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62E7" w14:textId="7057F33E" w:rsidR="001E7B1E" w:rsidRPr="00FF0E0B" w:rsidRDefault="00631CEF" w:rsidP="00FF0E0B">
      <w:pPr>
        <w:jc w:val="center"/>
        <w:rPr>
          <w:rFonts w:cs="Times New Roman"/>
          <w:b/>
          <w:caps/>
          <w:szCs w:val="24"/>
        </w:rPr>
      </w:pPr>
      <w:r>
        <w:rPr>
          <w:rFonts w:cs="Times New Roman"/>
          <w:b/>
          <w:caps/>
          <w:szCs w:val="24"/>
        </w:rPr>
        <w:t>2.118</w:t>
      </w:r>
      <w:r w:rsidR="00FF0E0B" w:rsidRPr="00FF0E0B">
        <w:rPr>
          <w:rFonts w:cs="Times New Roman"/>
          <w:b/>
          <w:caps/>
          <w:szCs w:val="24"/>
        </w:rPr>
        <w:t>.</w:t>
      </w:r>
    </w:p>
    <w:p w14:paraId="67FC62E8" w14:textId="1235A151" w:rsidR="001A7777" w:rsidRPr="00FF0E0B" w:rsidRDefault="001A7777" w:rsidP="00FF0E0B">
      <w:pPr>
        <w:jc w:val="center"/>
        <w:rPr>
          <w:rFonts w:cs="Times New Roman"/>
          <w:b/>
          <w:caps/>
          <w:spacing w:val="60"/>
          <w:szCs w:val="24"/>
        </w:rPr>
      </w:pPr>
      <w:r w:rsidRPr="00FF0E0B">
        <w:rPr>
          <w:rFonts w:cs="Times New Roman"/>
          <w:b/>
          <w:caps/>
          <w:spacing w:val="60"/>
          <w:szCs w:val="24"/>
        </w:rPr>
        <w:t>Szakképzési kerettanterv</w:t>
      </w:r>
    </w:p>
    <w:p w14:paraId="67FC62E9" w14:textId="77777777" w:rsidR="001A7777" w:rsidRPr="00FF0E0B" w:rsidRDefault="001A7777" w:rsidP="00FF0E0B">
      <w:pPr>
        <w:jc w:val="center"/>
        <w:rPr>
          <w:rFonts w:cs="Times New Roman"/>
          <w:b/>
          <w:szCs w:val="24"/>
        </w:rPr>
      </w:pPr>
      <w:proofErr w:type="gramStart"/>
      <w:r w:rsidRPr="00FF0E0B">
        <w:rPr>
          <w:rFonts w:cs="Times New Roman"/>
          <w:b/>
          <w:szCs w:val="24"/>
        </w:rPr>
        <w:t>a</w:t>
      </w:r>
      <w:proofErr w:type="gramEnd"/>
      <w:r w:rsidRPr="00FF0E0B">
        <w:rPr>
          <w:rFonts w:cs="Times New Roman"/>
          <w:b/>
          <w:szCs w:val="24"/>
        </w:rPr>
        <w:t>(z)</w:t>
      </w:r>
    </w:p>
    <w:p w14:paraId="67FC62EA" w14:textId="77777777" w:rsidR="0065053C" w:rsidRPr="00FF0E0B" w:rsidRDefault="002F4724" w:rsidP="00FF0E0B">
      <w:pPr>
        <w:jc w:val="center"/>
        <w:rPr>
          <w:rFonts w:cs="Times New Roman"/>
          <w:b/>
          <w:caps/>
          <w:szCs w:val="24"/>
        </w:rPr>
      </w:pPr>
      <w:r w:rsidRPr="00FF0E0B">
        <w:rPr>
          <w:rFonts w:cs="Times New Roman"/>
          <w:b/>
          <w:caps/>
          <w:szCs w:val="24"/>
        </w:rPr>
        <w:t>XIII</w:t>
      </w:r>
      <w:r w:rsidR="0065053C" w:rsidRPr="00FF0E0B">
        <w:rPr>
          <w:rFonts w:cs="Times New Roman"/>
          <w:b/>
          <w:caps/>
          <w:szCs w:val="24"/>
        </w:rPr>
        <w:t xml:space="preserve">. </w:t>
      </w:r>
      <w:r w:rsidRPr="00FF0E0B">
        <w:rPr>
          <w:rFonts w:cs="Times New Roman"/>
          <w:b/>
          <w:caps/>
          <w:szCs w:val="24"/>
        </w:rPr>
        <w:t>Informatika</w:t>
      </w:r>
    </w:p>
    <w:p w14:paraId="67FC62EB" w14:textId="77777777" w:rsidR="0065053C" w:rsidRPr="00FF0E0B" w:rsidRDefault="0065053C" w:rsidP="00FF0E0B">
      <w:pPr>
        <w:jc w:val="center"/>
        <w:rPr>
          <w:rFonts w:cs="Times New Roman"/>
          <w:b/>
          <w:szCs w:val="24"/>
        </w:rPr>
      </w:pPr>
      <w:proofErr w:type="gramStart"/>
      <w:r w:rsidRPr="00FF0E0B">
        <w:rPr>
          <w:rFonts w:cs="Times New Roman"/>
          <w:b/>
          <w:szCs w:val="24"/>
        </w:rPr>
        <w:t>ágazathoz</w:t>
      </w:r>
      <w:proofErr w:type="gramEnd"/>
      <w:r w:rsidRPr="00FF0E0B">
        <w:rPr>
          <w:rFonts w:cs="Times New Roman"/>
          <w:b/>
          <w:szCs w:val="24"/>
        </w:rPr>
        <w:t xml:space="preserve"> tartozó</w:t>
      </w:r>
    </w:p>
    <w:p w14:paraId="67FC62EC" w14:textId="321A117A" w:rsidR="001A7777" w:rsidRPr="00FF0E0B" w:rsidRDefault="001F74B6" w:rsidP="00FF0E0B">
      <w:pPr>
        <w:jc w:val="center"/>
        <w:rPr>
          <w:rFonts w:cs="Times New Roman"/>
          <w:b/>
          <w:szCs w:val="24"/>
        </w:rPr>
      </w:pPr>
      <w:r w:rsidRPr="00FF0E0B">
        <w:rPr>
          <w:rFonts w:cs="Times New Roman"/>
          <w:b/>
          <w:szCs w:val="24"/>
        </w:rPr>
        <w:t>54 481 05</w:t>
      </w:r>
    </w:p>
    <w:p w14:paraId="67FC62ED" w14:textId="3B851AEC" w:rsidR="001A7777" w:rsidRPr="00FF0E0B" w:rsidRDefault="001F74B6" w:rsidP="00FF0E0B">
      <w:pPr>
        <w:jc w:val="center"/>
        <w:rPr>
          <w:rFonts w:cs="Times New Roman"/>
          <w:b/>
          <w:caps/>
          <w:szCs w:val="24"/>
        </w:rPr>
      </w:pPr>
      <w:r w:rsidRPr="00FF0E0B">
        <w:rPr>
          <w:rFonts w:cs="Times New Roman"/>
          <w:b/>
          <w:caps/>
          <w:szCs w:val="24"/>
        </w:rPr>
        <w:t>Műszaki informatikus</w:t>
      </w:r>
    </w:p>
    <w:p w14:paraId="67FC62EE" w14:textId="77777777" w:rsidR="000B5E9D" w:rsidRPr="00FF0E0B" w:rsidRDefault="001A7777" w:rsidP="00FF0E0B">
      <w:pPr>
        <w:jc w:val="center"/>
        <w:rPr>
          <w:rFonts w:cs="Times New Roman"/>
          <w:b/>
          <w:caps/>
          <w:szCs w:val="24"/>
        </w:rPr>
      </w:pPr>
      <w:r w:rsidRPr="00FF0E0B">
        <w:rPr>
          <w:rFonts w:cs="Times New Roman"/>
          <w:b/>
          <w:caps/>
          <w:szCs w:val="24"/>
        </w:rPr>
        <w:t>szakképesítéshez</w:t>
      </w:r>
    </w:p>
    <w:p w14:paraId="67FC62EF" w14:textId="77777777" w:rsidR="000B5E9D" w:rsidRDefault="000B5E9D" w:rsidP="000B5E9D">
      <w:pPr>
        <w:spacing w:after="0"/>
        <w:rPr>
          <w:rFonts w:cs="Times New Roman"/>
        </w:rPr>
      </w:pPr>
    </w:p>
    <w:p w14:paraId="67FC6303" w14:textId="77777777" w:rsidR="001A7777" w:rsidRDefault="001A7777" w:rsidP="000B5E9D">
      <w:pPr>
        <w:spacing w:after="0"/>
        <w:rPr>
          <w:rFonts w:cs="Times New Roman"/>
        </w:rPr>
      </w:pPr>
    </w:p>
    <w:p w14:paraId="67FC6304" w14:textId="77777777"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14:paraId="08B3A23F" w14:textId="77777777" w:rsidR="00FF0E0B" w:rsidRDefault="00FF0E0B" w:rsidP="00F24097">
      <w:pPr>
        <w:spacing w:after="0"/>
        <w:rPr>
          <w:rFonts w:cs="Times New Roman"/>
        </w:rPr>
      </w:pPr>
    </w:p>
    <w:p w14:paraId="67FC6305" w14:textId="77777777"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14:paraId="67FC6306"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14:paraId="67FC6307" w14:textId="77777777"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14:paraId="67FC6308" w14:textId="77777777" w:rsidR="00F24097" w:rsidRPr="00F24097" w:rsidRDefault="00F24097" w:rsidP="00F24097">
      <w:pPr>
        <w:spacing w:after="0"/>
        <w:rPr>
          <w:rFonts w:cs="Times New Roman"/>
        </w:rPr>
      </w:pPr>
    </w:p>
    <w:p w14:paraId="67FC6309" w14:textId="77777777" w:rsidR="00F24097" w:rsidRPr="00F24097" w:rsidRDefault="00F24097" w:rsidP="00F24097">
      <w:pPr>
        <w:spacing w:after="0"/>
        <w:rPr>
          <w:rFonts w:cs="Times New Roman"/>
        </w:rPr>
      </w:pPr>
      <w:proofErr w:type="gramStart"/>
      <w:r>
        <w:rPr>
          <w:rFonts w:cs="Times New Roman"/>
        </w:rPr>
        <w:t>valamint</w:t>
      </w:r>
      <w:proofErr w:type="gramEnd"/>
    </w:p>
    <w:p w14:paraId="67FC630A" w14:textId="06DB8E2B"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w:t>
      </w:r>
      <w:r w:rsidR="00FF0E0B">
        <w:rPr>
          <w:rFonts w:cs="Times New Roman"/>
        </w:rPr>
        <w:t xml:space="preserve">. </w:t>
      </w:r>
      <w:r w:rsidRPr="00F24097">
        <w:rPr>
          <w:rFonts w:cs="Times New Roman"/>
        </w:rPr>
        <w:t>rendelet,</w:t>
      </w:r>
    </w:p>
    <w:p w14:paraId="67FC630B" w14:textId="0AC4C2D5"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w:t>
      </w:r>
      <w:r w:rsidR="00FF0E0B">
        <w:rPr>
          <w:rFonts w:cs="Times New Roman"/>
        </w:rPr>
        <w:t xml:space="preserve">. </w:t>
      </w:r>
      <w:r w:rsidRPr="00F24097">
        <w:rPr>
          <w:rFonts w:cs="Times New Roman"/>
        </w:rPr>
        <w:t>rendelet,</w:t>
      </w:r>
      <w:r w:rsidR="00454A21">
        <w:rPr>
          <w:rFonts w:cs="Times New Roman"/>
        </w:rPr>
        <w:t xml:space="preserve"> és</w:t>
      </w:r>
    </w:p>
    <w:p w14:paraId="67FC630C" w14:textId="0BE9603B"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sidR="00723689">
        <w:rPr>
          <w:rFonts w:cs="Times New Roman"/>
        </w:rPr>
        <w:t xml:space="preserve"> 54 481 05</w:t>
      </w:r>
      <w:r>
        <w:rPr>
          <w:rFonts w:cs="Times New Roman"/>
        </w:rPr>
        <w:t xml:space="preserve"> számú,</w:t>
      </w:r>
      <w:r w:rsidRPr="00F24097">
        <w:rPr>
          <w:rFonts w:cs="Times New Roman"/>
        </w:rPr>
        <w:t xml:space="preserve"> </w:t>
      </w:r>
      <w:r w:rsidR="00723689">
        <w:rPr>
          <w:rFonts w:cs="Times New Roman"/>
        </w:rPr>
        <w:t xml:space="preserve">Műszaki informatikus </w:t>
      </w:r>
      <w:r w:rsidRPr="00F24097">
        <w:rPr>
          <w:rFonts w:cs="Times New Roman"/>
        </w:rPr>
        <w:t xml:space="preserve">szakképesítés szakmai és </w:t>
      </w:r>
      <w:r w:rsidR="00723689">
        <w:rPr>
          <w:rFonts w:cs="Times New Roman"/>
        </w:rPr>
        <w:t>vizsgakövetelményeit tartalmazó</w:t>
      </w:r>
      <w:r w:rsidR="00D665D5">
        <w:rPr>
          <w:rFonts w:cs="Times New Roman"/>
        </w:rPr>
        <w:t xml:space="preserve"> rendelet</w:t>
      </w:r>
    </w:p>
    <w:p w14:paraId="67FC630D" w14:textId="77777777"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14:paraId="67FC630E" w14:textId="77777777" w:rsidR="001A7777" w:rsidRDefault="001A7777" w:rsidP="000B5E9D">
      <w:pPr>
        <w:spacing w:after="0"/>
        <w:rPr>
          <w:rFonts w:cs="Times New Roman"/>
        </w:rPr>
      </w:pPr>
    </w:p>
    <w:p w14:paraId="67FC630F" w14:textId="77777777" w:rsidR="00E96240" w:rsidRDefault="00E96240" w:rsidP="000B5E9D">
      <w:pPr>
        <w:spacing w:after="0"/>
        <w:rPr>
          <w:rFonts w:cs="Times New Roman"/>
        </w:rPr>
      </w:pPr>
    </w:p>
    <w:p w14:paraId="67FC6310" w14:textId="77777777"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14:paraId="67FC6311" w14:textId="77777777" w:rsidR="00C64856" w:rsidRPr="00C64856" w:rsidRDefault="00C64856" w:rsidP="00C64856">
      <w:pPr>
        <w:spacing w:after="0"/>
        <w:rPr>
          <w:rFonts w:cs="Times New Roman"/>
        </w:rPr>
      </w:pPr>
    </w:p>
    <w:p w14:paraId="67FC6312" w14:textId="5BFBF37E" w:rsidR="00C64856" w:rsidRPr="00C64856" w:rsidRDefault="00C64856" w:rsidP="00C64856">
      <w:pPr>
        <w:spacing w:after="0"/>
        <w:rPr>
          <w:rFonts w:cs="Times New Roman"/>
        </w:rPr>
      </w:pPr>
      <w:r w:rsidRPr="00C64856">
        <w:rPr>
          <w:rFonts w:cs="Times New Roman"/>
        </w:rPr>
        <w:t xml:space="preserve">A szakképesítés azonosító száma: </w:t>
      </w:r>
      <w:r w:rsidR="001F74B6">
        <w:rPr>
          <w:rFonts w:cs="Times New Roman"/>
        </w:rPr>
        <w:t>54 481 05</w:t>
      </w:r>
    </w:p>
    <w:p w14:paraId="67FC6313" w14:textId="15EBF5D8" w:rsidR="00C64856" w:rsidRPr="00C64856" w:rsidRDefault="00C64856" w:rsidP="00C64856">
      <w:pPr>
        <w:spacing w:after="0"/>
        <w:rPr>
          <w:rFonts w:cs="Times New Roman"/>
        </w:rPr>
      </w:pPr>
      <w:r w:rsidRPr="00C64856">
        <w:rPr>
          <w:rFonts w:cs="Times New Roman"/>
        </w:rPr>
        <w:t xml:space="preserve">Szakképesítés megnevezése: </w:t>
      </w:r>
      <w:r w:rsidR="001F74B6">
        <w:rPr>
          <w:rFonts w:cs="Times New Roman"/>
        </w:rPr>
        <w:t>Műszaki informatikus</w:t>
      </w:r>
    </w:p>
    <w:p w14:paraId="67FC6314" w14:textId="3950D678" w:rsidR="00C64856" w:rsidRPr="00C64856" w:rsidRDefault="00C64856" w:rsidP="00C64856">
      <w:pPr>
        <w:spacing w:after="0"/>
        <w:rPr>
          <w:rFonts w:cs="Times New Roman"/>
        </w:rPr>
      </w:pPr>
      <w:r w:rsidRPr="00C64856">
        <w:rPr>
          <w:rFonts w:cs="Times New Roman"/>
        </w:rPr>
        <w:t xml:space="preserve">A szakmacsoport száma és megnevezése: </w:t>
      </w:r>
      <w:r w:rsidR="00CC4B8F">
        <w:rPr>
          <w:rFonts w:cs="Times New Roman"/>
        </w:rPr>
        <w:t>7</w:t>
      </w:r>
      <w:r w:rsidRPr="00C64856">
        <w:rPr>
          <w:rFonts w:cs="Times New Roman"/>
        </w:rPr>
        <w:t xml:space="preserve">. </w:t>
      </w:r>
      <w:r w:rsidR="00CC4B8F">
        <w:rPr>
          <w:rFonts w:cs="Times New Roman"/>
        </w:rPr>
        <w:t>Informatika</w:t>
      </w:r>
    </w:p>
    <w:p w14:paraId="67FC6315" w14:textId="48EE2319" w:rsidR="00C64856" w:rsidRPr="00C64856" w:rsidRDefault="00C64856" w:rsidP="00C64856">
      <w:pPr>
        <w:spacing w:after="0"/>
        <w:rPr>
          <w:rFonts w:cs="Times New Roman"/>
        </w:rPr>
      </w:pPr>
      <w:r w:rsidRPr="00C64856">
        <w:rPr>
          <w:rFonts w:cs="Times New Roman"/>
        </w:rPr>
        <w:t xml:space="preserve">Ágazati besorolás száma és megnevezése: </w:t>
      </w:r>
      <w:r w:rsidR="00CC4B8F">
        <w:rPr>
          <w:rFonts w:cs="Times New Roman"/>
        </w:rPr>
        <w:t>XIII</w:t>
      </w:r>
      <w:r w:rsidRPr="00C64856">
        <w:rPr>
          <w:rFonts w:cs="Times New Roman"/>
        </w:rPr>
        <w:t xml:space="preserve">. </w:t>
      </w:r>
      <w:r w:rsidR="00CC4B8F">
        <w:rPr>
          <w:rFonts w:cs="Times New Roman"/>
        </w:rPr>
        <w:t>Informatika</w:t>
      </w:r>
    </w:p>
    <w:p w14:paraId="67FC6316" w14:textId="62FDBFC5"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1F74B6">
        <w:rPr>
          <w:rFonts w:cs="Times New Roman"/>
        </w:rPr>
        <w:t>2</w:t>
      </w:r>
      <w:r w:rsidRPr="00C64856">
        <w:rPr>
          <w:rFonts w:cs="Times New Roman"/>
        </w:rPr>
        <w:t xml:space="preserve"> év</w:t>
      </w:r>
    </w:p>
    <w:p w14:paraId="67FC6317" w14:textId="7F6F27DF" w:rsidR="00C64856" w:rsidRPr="00C64856" w:rsidRDefault="00C64856" w:rsidP="00C64856">
      <w:pPr>
        <w:spacing w:after="0"/>
        <w:rPr>
          <w:rFonts w:cs="Times New Roman"/>
        </w:rPr>
      </w:pPr>
      <w:r w:rsidRPr="00C64856">
        <w:rPr>
          <w:rFonts w:cs="Times New Roman"/>
        </w:rPr>
        <w:t xml:space="preserve">Elméleti képzési idő aránya: </w:t>
      </w:r>
      <w:r w:rsidR="001F74B6">
        <w:rPr>
          <w:rFonts w:cs="Times New Roman"/>
        </w:rPr>
        <w:t>40</w:t>
      </w:r>
      <w:r w:rsidRPr="00C64856">
        <w:rPr>
          <w:rFonts w:cs="Times New Roman"/>
        </w:rPr>
        <w:t>%</w:t>
      </w:r>
    </w:p>
    <w:p w14:paraId="67FC6318" w14:textId="298031F3" w:rsidR="00C64856" w:rsidRPr="00C64856" w:rsidRDefault="00C64856" w:rsidP="00C64856">
      <w:pPr>
        <w:spacing w:after="0"/>
        <w:rPr>
          <w:rFonts w:cs="Times New Roman"/>
        </w:rPr>
      </w:pPr>
      <w:r w:rsidRPr="00C64856">
        <w:rPr>
          <w:rFonts w:cs="Times New Roman"/>
        </w:rPr>
        <w:t xml:space="preserve">Gyakorlati képzési idő aránya: </w:t>
      </w:r>
      <w:r w:rsidR="001F74B6">
        <w:rPr>
          <w:rFonts w:cs="Times New Roman"/>
        </w:rPr>
        <w:t>60</w:t>
      </w:r>
      <w:r w:rsidRPr="00C64856">
        <w:rPr>
          <w:rFonts w:cs="Times New Roman"/>
        </w:rPr>
        <w:t>%</w:t>
      </w:r>
    </w:p>
    <w:p w14:paraId="67FC6319" w14:textId="23DD38E4"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5F710C">
        <w:rPr>
          <w:rFonts w:cs="Times New Roman"/>
        </w:rPr>
        <w:t xml:space="preserve"> nincs</w:t>
      </w:r>
    </w:p>
    <w:p w14:paraId="67FC631C" w14:textId="77777777" w:rsidR="001A7777" w:rsidRDefault="001A7777" w:rsidP="000B5E9D">
      <w:pPr>
        <w:spacing w:after="0"/>
        <w:rPr>
          <w:rFonts w:cs="Times New Roman"/>
        </w:rPr>
      </w:pPr>
    </w:p>
    <w:p w14:paraId="67FC631D" w14:textId="77777777" w:rsidR="00E96240" w:rsidRDefault="00E96240" w:rsidP="000B5E9D">
      <w:pPr>
        <w:spacing w:after="0"/>
        <w:rPr>
          <w:rFonts w:cs="Times New Roman"/>
        </w:rPr>
      </w:pPr>
    </w:p>
    <w:p w14:paraId="67FC631E" w14:textId="77777777"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14:paraId="67FC631F" w14:textId="77777777" w:rsidR="00E96240" w:rsidRPr="00E96240" w:rsidRDefault="00E96240" w:rsidP="00E96240">
      <w:pPr>
        <w:spacing w:after="0"/>
        <w:rPr>
          <w:rFonts w:cs="Times New Roman"/>
        </w:rPr>
      </w:pPr>
    </w:p>
    <w:p w14:paraId="67FC6320" w14:textId="77777777" w:rsidR="00E96240" w:rsidRPr="00E96240" w:rsidRDefault="00E96240" w:rsidP="00E96240">
      <w:pPr>
        <w:spacing w:after="0"/>
        <w:rPr>
          <w:rFonts w:cs="Times New Roman"/>
        </w:rPr>
      </w:pPr>
      <w:r w:rsidRPr="00E96240">
        <w:rPr>
          <w:rFonts w:cs="Times New Roman"/>
        </w:rPr>
        <w:t>Iskolai előképzettség: érettségi végzettség</w:t>
      </w:r>
    </w:p>
    <w:p w14:paraId="67FC6321" w14:textId="77777777"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14:paraId="67FC6322" w14:textId="77777777" w:rsidR="00E96240" w:rsidRPr="00E96240" w:rsidRDefault="00E96240" w:rsidP="00E96240">
      <w:pPr>
        <w:spacing w:after="0"/>
        <w:rPr>
          <w:rFonts w:cs="Times New Roman"/>
        </w:rPr>
      </w:pPr>
      <w:r w:rsidRPr="00E96240">
        <w:rPr>
          <w:rFonts w:cs="Times New Roman"/>
        </w:rPr>
        <w:t xml:space="preserve">Szakmai előképzettség: </w:t>
      </w:r>
      <w:r w:rsidR="000772D7">
        <w:rPr>
          <w:rFonts w:cs="Times New Roman"/>
        </w:rPr>
        <w:t>—</w:t>
      </w:r>
    </w:p>
    <w:p w14:paraId="67FC6323" w14:textId="77777777"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14:paraId="67FC6324" w14:textId="77777777" w:rsidR="00E96240" w:rsidRPr="00E96240" w:rsidRDefault="00E96240" w:rsidP="00E96240">
      <w:pPr>
        <w:spacing w:after="0"/>
        <w:rPr>
          <w:rFonts w:cs="Times New Roman"/>
        </w:rPr>
      </w:pPr>
      <w:r w:rsidRPr="00E96240">
        <w:rPr>
          <w:rFonts w:cs="Times New Roman"/>
        </w:rPr>
        <w:t>Egészségügyi alkalmassági követelmények: nincsenek</w:t>
      </w:r>
    </w:p>
    <w:p w14:paraId="67FC6325" w14:textId="5807AB9F" w:rsidR="00E96240" w:rsidRPr="00E96240" w:rsidRDefault="00E96240" w:rsidP="00E96240">
      <w:pPr>
        <w:spacing w:after="0"/>
        <w:rPr>
          <w:rFonts w:cs="Times New Roman"/>
        </w:rPr>
      </w:pPr>
      <w:r w:rsidRPr="00E96240">
        <w:rPr>
          <w:rFonts w:cs="Times New Roman"/>
        </w:rPr>
        <w:t xml:space="preserve">Pályaalkalmassági követelmények: </w:t>
      </w:r>
      <w:r w:rsidR="00A2727B">
        <w:rPr>
          <w:rFonts w:cs="Times New Roman"/>
        </w:rPr>
        <w:t>nincsenek</w:t>
      </w:r>
    </w:p>
    <w:p w14:paraId="67FC6326" w14:textId="77777777" w:rsidR="00E96240" w:rsidRPr="00E96240" w:rsidRDefault="00E96240" w:rsidP="00E96240">
      <w:pPr>
        <w:spacing w:after="0"/>
        <w:rPr>
          <w:rFonts w:cs="Times New Roman"/>
        </w:rPr>
      </w:pPr>
    </w:p>
    <w:p w14:paraId="67FC6327" w14:textId="77777777" w:rsidR="00E96240" w:rsidRPr="00E96240" w:rsidRDefault="00E96240" w:rsidP="00E96240">
      <w:pPr>
        <w:spacing w:after="0"/>
        <w:rPr>
          <w:rFonts w:cs="Times New Roman"/>
        </w:rPr>
      </w:pPr>
    </w:p>
    <w:p w14:paraId="67FC6328" w14:textId="77777777" w:rsidR="00E96240" w:rsidRPr="00E96240" w:rsidRDefault="00E96240" w:rsidP="00E96240">
      <w:pPr>
        <w:spacing w:after="0"/>
        <w:rPr>
          <w:rFonts w:cs="Times New Roman"/>
          <w:b/>
        </w:rPr>
      </w:pPr>
      <w:r w:rsidRPr="00E96240">
        <w:rPr>
          <w:rFonts w:cs="Times New Roman"/>
          <w:b/>
        </w:rPr>
        <w:t>IV.</w:t>
      </w:r>
      <w:r>
        <w:rPr>
          <w:rFonts w:cs="Times New Roman"/>
          <w:b/>
        </w:rPr>
        <w:t xml:space="preserve"> </w:t>
      </w:r>
      <w:proofErr w:type="gramStart"/>
      <w:r w:rsidRPr="00E96240">
        <w:rPr>
          <w:rFonts w:cs="Times New Roman"/>
          <w:b/>
        </w:rPr>
        <w:t>A</w:t>
      </w:r>
      <w:proofErr w:type="gramEnd"/>
      <w:r w:rsidRPr="00E96240">
        <w:rPr>
          <w:rFonts w:cs="Times New Roman"/>
          <w:b/>
        </w:rPr>
        <w:t xml:space="preserve"> szakképzés szervezésének feltételei</w:t>
      </w:r>
    </w:p>
    <w:p w14:paraId="67FC6329" w14:textId="77777777" w:rsidR="00E96240" w:rsidRPr="00E96240" w:rsidRDefault="00E96240" w:rsidP="00E96240">
      <w:pPr>
        <w:spacing w:after="0"/>
        <w:rPr>
          <w:rFonts w:cs="Times New Roman"/>
        </w:rPr>
      </w:pPr>
    </w:p>
    <w:p w14:paraId="67FC632A" w14:textId="77777777" w:rsidR="00E96240" w:rsidRPr="00696ED9" w:rsidRDefault="00E96240" w:rsidP="00E96240">
      <w:pPr>
        <w:spacing w:after="0"/>
        <w:rPr>
          <w:rFonts w:cs="Times New Roman"/>
          <w:b/>
        </w:rPr>
      </w:pPr>
      <w:r w:rsidRPr="00696ED9">
        <w:rPr>
          <w:rFonts w:cs="Times New Roman"/>
          <w:b/>
        </w:rPr>
        <w:t>Személyi feltételek</w:t>
      </w:r>
    </w:p>
    <w:p w14:paraId="67FC632B" w14:textId="77777777"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67FC632C" w14:textId="77777777"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14:paraId="67FC632D" w14:textId="77777777" w:rsidR="001A7777" w:rsidRDefault="001A7777" w:rsidP="000B5E9D">
      <w:pPr>
        <w:spacing w:after="0"/>
        <w:rPr>
          <w:rFonts w:cs="Times New Roman"/>
        </w:rPr>
      </w:pPr>
    </w:p>
    <w:p w14:paraId="67FC632E" w14:textId="2E4D26DC" w:rsidR="00A17996" w:rsidRDefault="00A17996" w:rsidP="00A17996">
      <w:pPr>
        <w:spacing w:after="0"/>
        <w:jc w:val="center"/>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5F710C" w:rsidRPr="005F710C" w14:paraId="49F2605E" w14:textId="77777777" w:rsidTr="005F710C">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029FF" w14:textId="77777777" w:rsidR="005F710C" w:rsidRPr="005F710C" w:rsidRDefault="005F710C"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5717DFD2" w14:textId="77777777" w:rsidR="005F710C" w:rsidRPr="005F710C" w:rsidRDefault="005F710C"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Szakképesítés/Szakképzettség</w:t>
            </w:r>
          </w:p>
        </w:tc>
      </w:tr>
      <w:tr w:rsidR="005F710C" w:rsidRPr="005F710C" w14:paraId="3F54ABBC" w14:textId="77777777" w:rsidTr="005F710C">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14:paraId="7267D142" w14:textId="77777777" w:rsidR="005F710C" w:rsidRPr="005F710C" w:rsidRDefault="005F710C"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14:paraId="13D3CC63" w14:textId="77777777" w:rsidR="005F710C" w:rsidRPr="005F710C" w:rsidRDefault="005F710C"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w:t>
            </w:r>
          </w:p>
        </w:tc>
      </w:tr>
    </w:tbl>
    <w:p w14:paraId="67FC632F" w14:textId="77777777" w:rsidR="0041674C" w:rsidRDefault="0041674C" w:rsidP="000B5E9D">
      <w:pPr>
        <w:spacing w:after="0"/>
        <w:rPr>
          <w:rFonts w:cs="Times New Roman"/>
        </w:rPr>
      </w:pPr>
    </w:p>
    <w:p w14:paraId="67FC6330" w14:textId="77777777" w:rsidR="00696ED9" w:rsidRPr="00696ED9" w:rsidRDefault="00696ED9" w:rsidP="00696ED9">
      <w:pPr>
        <w:spacing w:after="0"/>
        <w:rPr>
          <w:rFonts w:cs="Times New Roman"/>
          <w:b/>
        </w:rPr>
      </w:pPr>
      <w:r w:rsidRPr="00696ED9">
        <w:rPr>
          <w:rFonts w:cs="Times New Roman"/>
          <w:b/>
        </w:rPr>
        <w:t>Tárgyi feltételek</w:t>
      </w:r>
    </w:p>
    <w:p w14:paraId="67FC6331" w14:textId="77777777"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14:paraId="67FC6332" w14:textId="77777777" w:rsidR="00696ED9" w:rsidRPr="00696ED9" w:rsidRDefault="00696ED9" w:rsidP="00696ED9">
      <w:pPr>
        <w:spacing w:after="0"/>
        <w:rPr>
          <w:rFonts w:cs="Times New Roman"/>
        </w:rPr>
      </w:pPr>
    </w:p>
    <w:p w14:paraId="67FC6333" w14:textId="77777777" w:rsidR="0041674C" w:rsidRDefault="00696ED9" w:rsidP="00696ED9">
      <w:pPr>
        <w:spacing w:after="0"/>
        <w:rPr>
          <w:rFonts w:cs="Times New Roman"/>
        </w:rPr>
      </w:pPr>
      <w:r w:rsidRPr="00696ED9">
        <w:rPr>
          <w:rFonts w:cs="Times New Roman"/>
        </w:rPr>
        <w:t>Ajánlás a szakmai képzés lebonyolításához szükséges további eszközökre és felszerelésekre: Nincs.</w:t>
      </w:r>
    </w:p>
    <w:p w14:paraId="67FC6334" w14:textId="77777777" w:rsidR="004F6765" w:rsidRDefault="004F6765" w:rsidP="000B5E9D">
      <w:pPr>
        <w:spacing w:after="0"/>
        <w:rPr>
          <w:rFonts w:cs="Times New Roman"/>
        </w:rPr>
      </w:pPr>
    </w:p>
    <w:p w14:paraId="67FC6335" w14:textId="77777777" w:rsidR="00FB273F" w:rsidRPr="00FB273F" w:rsidRDefault="00FB273F" w:rsidP="00FB273F">
      <w:pPr>
        <w:spacing w:after="0"/>
        <w:rPr>
          <w:rFonts w:cs="Times New Roman"/>
        </w:rPr>
      </w:pPr>
    </w:p>
    <w:p w14:paraId="67FC6336" w14:textId="77777777"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14:paraId="67FC6337" w14:textId="77777777" w:rsidR="00FB273F" w:rsidRPr="00FB273F" w:rsidRDefault="00FB273F" w:rsidP="00FB273F">
      <w:pPr>
        <w:spacing w:after="0"/>
        <w:rPr>
          <w:rFonts w:cs="Times New Roman"/>
        </w:rPr>
      </w:pPr>
    </w:p>
    <w:p w14:paraId="67FC6338" w14:textId="77777777"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14:paraId="67FC6339" w14:textId="77777777" w:rsidR="00820131" w:rsidRDefault="00820131">
      <w:pPr>
        <w:spacing w:after="200" w:line="276" w:lineRule="auto"/>
        <w:jc w:val="left"/>
        <w:rPr>
          <w:rFonts w:cs="Times New Roman"/>
        </w:rPr>
      </w:pPr>
      <w:r>
        <w:rPr>
          <w:rFonts w:cs="Times New Roman"/>
        </w:rPr>
        <w:br w:type="page"/>
      </w:r>
    </w:p>
    <w:p w14:paraId="67FC633A" w14:textId="77777777" w:rsidR="00FB273F" w:rsidRPr="00FB273F" w:rsidRDefault="00FB273F" w:rsidP="00FB273F">
      <w:pPr>
        <w:spacing w:after="0"/>
        <w:rPr>
          <w:rFonts w:cs="Times New Roman"/>
        </w:rPr>
      </w:pPr>
    </w:p>
    <w:p w14:paraId="02C6A394" w14:textId="77777777" w:rsidR="005F710C" w:rsidRPr="00FB273F" w:rsidRDefault="005F710C" w:rsidP="005F710C">
      <w:pPr>
        <w:spacing w:after="0"/>
        <w:rPr>
          <w:rFonts w:cs="Times New Roman"/>
        </w:rPr>
      </w:pPr>
    </w:p>
    <w:p w14:paraId="197E0D61" w14:textId="77777777" w:rsidR="005F710C" w:rsidRDefault="005F710C" w:rsidP="005F710C">
      <w:pPr>
        <w:spacing w:after="0"/>
        <w:rPr>
          <w:rFonts w:cs="Times New Roman"/>
        </w:rPr>
      </w:pPr>
      <w:r>
        <w:rPr>
          <w:rFonts w:cs="Times New Roman"/>
        </w:rPr>
        <w:t>Szakgimnázium</w:t>
      </w:r>
      <w:r w:rsidRPr="00FB273F">
        <w:rPr>
          <w:rFonts w:cs="Times New Roman"/>
        </w:rPr>
        <w:t>i képzés esetén a heti és éves szakmai óraszámok:</w:t>
      </w:r>
    </w:p>
    <w:p w14:paraId="13D406F4" w14:textId="77777777" w:rsidR="005F710C" w:rsidRDefault="005F710C" w:rsidP="005F710C">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1734"/>
        <w:gridCol w:w="1984"/>
      </w:tblGrid>
      <w:tr w:rsidR="00723689" w14:paraId="4FD349BA" w14:textId="77777777" w:rsidTr="00235303">
        <w:trPr>
          <w:trHeight w:val="324"/>
          <w:jc w:val="center"/>
        </w:trPr>
        <w:tc>
          <w:tcPr>
            <w:tcW w:w="2093" w:type="dxa"/>
            <w:tcMar>
              <w:top w:w="0" w:type="dxa"/>
              <w:left w:w="108" w:type="dxa"/>
              <w:bottom w:w="0" w:type="dxa"/>
              <w:right w:w="108" w:type="dxa"/>
            </w:tcMar>
            <w:vAlign w:val="center"/>
            <w:hideMark/>
          </w:tcPr>
          <w:p w14:paraId="2EC6A016" w14:textId="77777777" w:rsidR="00723689" w:rsidRPr="00723689" w:rsidRDefault="00723689" w:rsidP="00723689">
            <w:pPr>
              <w:spacing w:after="0"/>
              <w:jc w:val="center"/>
            </w:pPr>
            <w:r>
              <w:t>évfolyam</w:t>
            </w:r>
          </w:p>
        </w:tc>
        <w:tc>
          <w:tcPr>
            <w:tcW w:w="1734" w:type="dxa"/>
            <w:tcMar>
              <w:top w:w="0" w:type="dxa"/>
              <w:left w:w="108" w:type="dxa"/>
              <w:bottom w:w="0" w:type="dxa"/>
              <w:right w:w="108" w:type="dxa"/>
            </w:tcMar>
            <w:vAlign w:val="center"/>
            <w:hideMark/>
          </w:tcPr>
          <w:p w14:paraId="14F835A6" w14:textId="77777777" w:rsidR="00723689" w:rsidRPr="00723689" w:rsidRDefault="00723689" w:rsidP="00723689">
            <w:pPr>
              <w:spacing w:after="0"/>
              <w:jc w:val="center"/>
            </w:pPr>
            <w:r>
              <w:t xml:space="preserve">heti óraszám </w:t>
            </w:r>
          </w:p>
        </w:tc>
        <w:tc>
          <w:tcPr>
            <w:tcW w:w="1984" w:type="dxa"/>
            <w:tcMar>
              <w:top w:w="0" w:type="dxa"/>
              <w:left w:w="108" w:type="dxa"/>
              <w:bottom w:w="0" w:type="dxa"/>
              <w:right w:w="108" w:type="dxa"/>
            </w:tcMar>
            <w:vAlign w:val="center"/>
            <w:hideMark/>
          </w:tcPr>
          <w:p w14:paraId="112EE9FD" w14:textId="77777777" w:rsidR="00723689" w:rsidRPr="00723689" w:rsidRDefault="00723689" w:rsidP="00723689">
            <w:pPr>
              <w:spacing w:after="0"/>
              <w:jc w:val="center"/>
            </w:pPr>
            <w:r>
              <w:t xml:space="preserve">éves óraszám </w:t>
            </w:r>
          </w:p>
        </w:tc>
      </w:tr>
      <w:tr w:rsidR="00723689" w14:paraId="1AF8A88F" w14:textId="77777777" w:rsidTr="00235303">
        <w:trPr>
          <w:trHeight w:val="324"/>
          <w:jc w:val="center"/>
        </w:trPr>
        <w:tc>
          <w:tcPr>
            <w:tcW w:w="2093" w:type="dxa"/>
            <w:tcMar>
              <w:top w:w="0" w:type="dxa"/>
              <w:left w:w="108" w:type="dxa"/>
              <w:bottom w:w="0" w:type="dxa"/>
              <w:right w:w="108" w:type="dxa"/>
            </w:tcMar>
            <w:vAlign w:val="center"/>
            <w:hideMark/>
          </w:tcPr>
          <w:p w14:paraId="77C054F6" w14:textId="77777777" w:rsidR="00723689" w:rsidRPr="00723689" w:rsidRDefault="00723689" w:rsidP="00235303">
            <w:pPr>
              <w:spacing w:after="0"/>
              <w:jc w:val="left"/>
            </w:pPr>
            <w:r>
              <w:t>9. évfolyam</w:t>
            </w:r>
          </w:p>
        </w:tc>
        <w:tc>
          <w:tcPr>
            <w:tcW w:w="1734" w:type="dxa"/>
            <w:tcMar>
              <w:top w:w="0" w:type="dxa"/>
              <w:left w:w="108" w:type="dxa"/>
              <w:bottom w:w="0" w:type="dxa"/>
              <w:right w:w="108" w:type="dxa"/>
            </w:tcMar>
            <w:vAlign w:val="center"/>
            <w:hideMark/>
          </w:tcPr>
          <w:p w14:paraId="28884CE4" w14:textId="77777777" w:rsidR="00723689" w:rsidRPr="00723689" w:rsidRDefault="00723689" w:rsidP="00235303">
            <w:pPr>
              <w:spacing w:after="0"/>
              <w:jc w:val="center"/>
            </w:pPr>
            <w:r>
              <w:t>11 óra/hét</w:t>
            </w:r>
          </w:p>
        </w:tc>
        <w:tc>
          <w:tcPr>
            <w:tcW w:w="1984" w:type="dxa"/>
            <w:tcMar>
              <w:top w:w="0" w:type="dxa"/>
              <w:left w:w="108" w:type="dxa"/>
              <w:bottom w:w="0" w:type="dxa"/>
              <w:right w:w="108" w:type="dxa"/>
            </w:tcMar>
            <w:vAlign w:val="center"/>
            <w:hideMark/>
          </w:tcPr>
          <w:p w14:paraId="0FFA937C" w14:textId="77777777" w:rsidR="00723689" w:rsidRPr="00723689" w:rsidRDefault="00723689" w:rsidP="00235303">
            <w:pPr>
              <w:spacing w:after="0"/>
              <w:ind w:left="252"/>
              <w:jc w:val="center"/>
            </w:pPr>
            <w:r>
              <w:t>396 óra/év</w:t>
            </w:r>
          </w:p>
        </w:tc>
      </w:tr>
      <w:tr w:rsidR="00723689" w14:paraId="0F4C47C8" w14:textId="77777777" w:rsidTr="00235303">
        <w:trPr>
          <w:trHeight w:val="324"/>
          <w:jc w:val="center"/>
        </w:trPr>
        <w:tc>
          <w:tcPr>
            <w:tcW w:w="2093" w:type="dxa"/>
            <w:tcMar>
              <w:top w:w="0" w:type="dxa"/>
              <w:left w:w="108" w:type="dxa"/>
              <w:bottom w:w="0" w:type="dxa"/>
              <w:right w:w="108" w:type="dxa"/>
            </w:tcMar>
            <w:vAlign w:val="center"/>
            <w:hideMark/>
          </w:tcPr>
          <w:p w14:paraId="50672561" w14:textId="77777777" w:rsidR="00723689" w:rsidRPr="00723689" w:rsidRDefault="00723689" w:rsidP="00235303">
            <w:pPr>
              <w:spacing w:after="0"/>
              <w:jc w:val="left"/>
            </w:pPr>
            <w:r>
              <w:t>10. évfolyam</w:t>
            </w:r>
          </w:p>
        </w:tc>
        <w:tc>
          <w:tcPr>
            <w:tcW w:w="1734" w:type="dxa"/>
            <w:tcMar>
              <w:top w:w="0" w:type="dxa"/>
              <w:left w:w="108" w:type="dxa"/>
              <w:bottom w:w="0" w:type="dxa"/>
              <w:right w:w="108" w:type="dxa"/>
            </w:tcMar>
            <w:vAlign w:val="center"/>
            <w:hideMark/>
          </w:tcPr>
          <w:p w14:paraId="2011D341" w14:textId="77777777" w:rsidR="00723689" w:rsidRPr="00723689" w:rsidRDefault="00723689" w:rsidP="00235303">
            <w:pPr>
              <w:spacing w:after="0"/>
              <w:jc w:val="center"/>
            </w:pPr>
            <w:r>
              <w:t>12 óra/hét</w:t>
            </w:r>
          </w:p>
        </w:tc>
        <w:tc>
          <w:tcPr>
            <w:tcW w:w="1984" w:type="dxa"/>
            <w:tcMar>
              <w:top w:w="0" w:type="dxa"/>
              <w:left w:w="108" w:type="dxa"/>
              <w:bottom w:w="0" w:type="dxa"/>
              <w:right w:w="108" w:type="dxa"/>
            </w:tcMar>
            <w:vAlign w:val="center"/>
            <w:hideMark/>
          </w:tcPr>
          <w:p w14:paraId="66E2365C" w14:textId="77777777" w:rsidR="00723689" w:rsidRPr="00723689" w:rsidRDefault="00723689" w:rsidP="00235303">
            <w:pPr>
              <w:spacing w:after="0"/>
              <w:ind w:left="252"/>
              <w:jc w:val="center"/>
            </w:pPr>
            <w:r>
              <w:t>432 óra/év</w:t>
            </w:r>
          </w:p>
        </w:tc>
      </w:tr>
      <w:tr w:rsidR="00723689" w14:paraId="1E60BC81" w14:textId="77777777" w:rsidTr="00235303">
        <w:trPr>
          <w:trHeight w:val="324"/>
          <w:jc w:val="center"/>
        </w:trPr>
        <w:tc>
          <w:tcPr>
            <w:tcW w:w="2093" w:type="dxa"/>
            <w:tcMar>
              <w:top w:w="0" w:type="dxa"/>
              <w:left w:w="108" w:type="dxa"/>
              <w:bottom w:w="0" w:type="dxa"/>
              <w:right w:w="108" w:type="dxa"/>
            </w:tcMar>
            <w:vAlign w:val="center"/>
            <w:hideMark/>
          </w:tcPr>
          <w:p w14:paraId="7C6A8DC2" w14:textId="77777777" w:rsidR="00723689" w:rsidRPr="00723689" w:rsidRDefault="00723689" w:rsidP="00235303">
            <w:pPr>
              <w:spacing w:after="0"/>
              <w:jc w:val="left"/>
            </w:pPr>
            <w:proofErr w:type="spellStart"/>
            <w:r>
              <w:t>Ögy</w:t>
            </w:r>
            <w:proofErr w:type="spellEnd"/>
            <w:r>
              <w:t>.</w:t>
            </w:r>
          </w:p>
        </w:tc>
        <w:tc>
          <w:tcPr>
            <w:tcW w:w="1734" w:type="dxa"/>
            <w:tcMar>
              <w:top w:w="0" w:type="dxa"/>
              <w:left w:w="108" w:type="dxa"/>
              <w:bottom w:w="0" w:type="dxa"/>
              <w:right w:w="108" w:type="dxa"/>
            </w:tcMar>
            <w:vAlign w:val="center"/>
          </w:tcPr>
          <w:p w14:paraId="1ECD3DF8" w14:textId="77777777" w:rsidR="00723689" w:rsidRPr="00723689" w:rsidRDefault="00723689" w:rsidP="00235303">
            <w:pPr>
              <w:spacing w:after="0"/>
              <w:jc w:val="center"/>
            </w:pPr>
          </w:p>
        </w:tc>
        <w:tc>
          <w:tcPr>
            <w:tcW w:w="1984" w:type="dxa"/>
            <w:tcMar>
              <w:top w:w="0" w:type="dxa"/>
              <w:left w:w="108" w:type="dxa"/>
              <w:bottom w:w="0" w:type="dxa"/>
              <w:right w:w="108" w:type="dxa"/>
            </w:tcMar>
            <w:vAlign w:val="center"/>
            <w:hideMark/>
          </w:tcPr>
          <w:p w14:paraId="42CF1B8D" w14:textId="5042ABC5" w:rsidR="00723689" w:rsidRPr="00723689" w:rsidRDefault="00723689" w:rsidP="00235303">
            <w:pPr>
              <w:spacing w:after="0"/>
              <w:ind w:left="252"/>
              <w:jc w:val="center"/>
            </w:pPr>
            <w:r>
              <w:t>–</w:t>
            </w:r>
          </w:p>
        </w:tc>
      </w:tr>
      <w:tr w:rsidR="00723689" w14:paraId="78ED7E5B" w14:textId="77777777" w:rsidTr="00235303">
        <w:trPr>
          <w:trHeight w:val="324"/>
          <w:jc w:val="center"/>
        </w:trPr>
        <w:tc>
          <w:tcPr>
            <w:tcW w:w="2093" w:type="dxa"/>
            <w:tcMar>
              <w:top w:w="0" w:type="dxa"/>
              <w:left w:w="108" w:type="dxa"/>
              <w:bottom w:w="0" w:type="dxa"/>
              <w:right w:w="108" w:type="dxa"/>
            </w:tcMar>
            <w:vAlign w:val="center"/>
            <w:hideMark/>
          </w:tcPr>
          <w:p w14:paraId="002C50E6" w14:textId="77777777" w:rsidR="00723689" w:rsidRPr="00723689" w:rsidRDefault="00723689" w:rsidP="00235303">
            <w:pPr>
              <w:spacing w:after="0"/>
              <w:jc w:val="left"/>
            </w:pPr>
            <w:r>
              <w:t>11. évfolyam</w:t>
            </w:r>
          </w:p>
        </w:tc>
        <w:tc>
          <w:tcPr>
            <w:tcW w:w="1734" w:type="dxa"/>
            <w:tcMar>
              <w:top w:w="0" w:type="dxa"/>
              <w:left w:w="108" w:type="dxa"/>
              <w:bottom w:w="0" w:type="dxa"/>
              <w:right w:w="108" w:type="dxa"/>
            </w:tcMar>
            <w:vAlign w:val="center"/>
            <w:hideMark/>
          </w:tcPr>
          <w:p w14:paraId="3F28253A" w14:textId="77777777" w:rsidR="00723689" w:rsidRPr="00723689" w:rsidRDefault="00723689" w:rsidP="00235303">
            <w:pPr>
              <w:spacing w:after="0"/>
              <w:jc w:val="center"/>
            </w:pPr>
            <w:r>
              <w:t>10 óra/hét</w:t>
            </w:r>
          </w:p>
        </w:tc>
        <w:tc>
          <w:tcPr>
            <w:tcW w:w="1984" w:type="dxa"/>
            <w:tcMar>
              <w:top w:w="0" w:type="dxa"/>
              <w:left w:w="108" w:type="dxa"/>
              <w:bottom w:w="0" w:type="dxa"/>
              <w:right w:w="108" w:type="dxa"/>
            </w:tcMar>
            <w:vAlign w:val="center"/>
            <w:hideMark/>
          </w:tcPr>
          <w:p w14:paraId="0228F938" w14:textId="77777777" w:rsidR="00723689" w:rsidRPr="00723689" w:rsidRDefault="00723689" w:rsidP="00235303">
            <w:pPr>
              <w:spacing w:after="0"/>
              <w:ind w:left="252"/>
              <w:jc w:val="center"/>
            </w:pPr>
            <w:r>
              <w:t>360 óra/év</w:t>
            </w:r>
          </w:p>
        </w:tc>
      </w:tr>
      <w:tr w:rsidR="00723689" w14:paraId="605B625C" w14:textId="77777777" w:rsidTr="00235303">
        <w:trPr>
          <w:trHeight w:val="324"/>
          <w:jc w:val="center"/>
        </w:trPr>
        <w:tc>
          <w:tcPr>
            <w:tcW w:w="2093" w:type="dxa"/>
            <w:tcMar>
              <w:top w:w="0" w:type="dxa"/>
              <w:left w:w="108" w:type="dxa"/>
              <w:bottom w:w="0" w:type="dxa"/>
              <w:right w:w="108" w:type="dxa"/>
            </w:tcMar>
            <w:vAlign w:val="center"/>
            <w:hideMark/>
          </w:tcPr>
          <w:p w14:paraId="4A155EEC" w14:textId="77777777" w:rsidR="00723689" w:rsidRPr="00723689" w:rsidRDefault="00723689" w:rsidP="00235303">
            <w:pPr>
              <w:spacing w:after="0"/>
              <w:jc w:val="left"/>
            </w:pPr>
            <w:proofErr w:type="spellStart"/>
            <w:r>
              <w:t>Ögy</w:t>
            </w:r>
            <w:proofErr w:type="spellEnd"/>
            <w:r>
              <w:t>.</w:t>
            </w:r>
          </w:p>
        </w:tc>
        <w:tc>
          <w:tcPr>
            <w:tcW w:w="1734" w:type="dxa"/>
            <w:tcMar>
              <w:top w:w="0" w:type="dxa"/>
              <w:left w:w="108" w:type="dxa"/>
              <w:bottom w:w="0" w:type="dxa"/>
              <w:right w:w="108" w:type="dxa"/>
            </w:tcMar>
            <w:vAlign w:val="center"/>
          </w:tcPr>
          <w:p w14:paraId="30E769DD" w14:textId="77777777" w:rsidR="00723689" w:rsidRPr="00723689" w:rsidRDefault="00723689" w:rsidP="00235303">
            <w:pPr>
              <w:spacing w:after="0"/>
              <w:jc w:val="center"/>
            </w:pPr>
          </w:p>
        </w:tc>
        <w:tc>
          <w:tcPr>
            <w:tcW w:w="1984" w:type="dxa"/>
            <w:tcMar>
              <w:top w:w="0" w:type="dxa"/>
              <w:left w:w="108" w:type="dxa"/>
              <w:bottom w:w="0" w:type="dxa"/>
              <w:right w:w="108" w:type="dxa"/>
            </w:tcMar>
            <w:vAlign w:val="center"/>
            <w:hideMark/>
          </w:tcPr>
          <w:p w14:paraId="38D50CDE" w14:textId="0FC8813A" w:rsidR="00723689" w:rsidRPr="00723689" w:rsidRDefault="00723689" w:rsidP="00235303">
            <w:pPr>
              <w:spacing w:after="0"/>
              <w:ind w:left="252"/>
              <w:jc w:val="center"/>
            </w:pPr>
            <w:r>
              <w:t>–</w:t>
            </w:r>
          </w:p>
        </w:tc>
      </w:tr>
      <w:tr w:rsidR="00723689" w14:paraId="091CB4F0" w14:textId="77777777" w:rsidTr="00235303">
        <w:trPr>
          <w:trHeight w:val="324"/>
          <w:jc w:val="center"/>
        </w:trPr>
        <w:tc>
          <w:tcPr>
            <w:tcW w:w="2093" w:type="dxa"/>
            <w:tcMar>
              <w:top w:w="0" w:type="dxa"/>
              <w:left w:w="108" w:type="dxa"/>
              <w:bottom w:w="0" w:type="dxa"/>
              <w:right w:w="108" w:type="dxa"/>
            </w:tcMar>
            <w:vAlign w:val="center"/>
            <w:hideMark/>
          </w:tcPr>
          <w:p w14:paraId="2CD948BA" w14:textId="77777777" w:rsidR="00723689" w:rsidRPr="00723689" w:rsidRDefault="00723689" w:rsidP="00235303">
            <w:pPr>
              <w:spacing w:after="0"/>
              <w:jc w:val="left"/>
            </w:pPr>
            <w:r>
              <w:t>12. évfolyam</w:t>
            </w:r>
          </w:p>
        </w:tc>
        <w:tc>
          <w:tcPr>
            <w:tcW w:w="1734" w:type="dxa"/>
            <w:tcMar>
              <w:top w:w="0" w:type="dxa"/>
              <w:left w:w="108" w:type="dxa"/>
              <w:bottom w:w="0" w:type="dxa"/>
              <w:right w:w="108" w:type="dxa"/>
            </w:tcMar>
            <w:vAlign w:val="center"/>
            <w:hideMark/>
          </w:tcPr>
          <w:p w14:paraId="26C7D13A" w14:textId="77777777" w:rsidR="00723689" w:rsidRPr="00723689" w:rsidRDefault="00723689" w:rsidP="00235303">
            <w:pPr>
              <w:spacing w:after="0"/>
              <w:jc w:val="center"/>
            </w:pPr>
            <w:r>
              <w:t>10 óra/hét</w:t>
            </w:r>
          </w:p>
        </w:tc>
        <w:tc>
          <w:tcPr>
            <w:tcW w:w="1984" w:type="dxa"/>
            <w:tcMar>
              <w:top w:w="0" w:type="dxa"/>
              <w:left w:w="108" w:type="dxa"/>
              <w:bottom w:w="0" w:type="dxa"/>
              <w:right w:w="108" w:type="dxa"/>
            </w:tcMar>
            <w:vAlign w:val="center"/>
            <w:hideMark/>
          </w:tcPr>
          <w:p w14:paraId="5AB266C0" w14:textId="77777777" w:rsidR="00723689" w:rsidRPr="00723689" w:rsidRDefault="00723689" w:rsidP="00235303">
            <w:pPr>
              <w:spacing w:after="0"/>
              <w:ind w:left="252"/>
              <w:jc w:val="center"/>
            </w:pPr>
            <w:r>
              <w:t>310 óra/év</w:t>
            </w:r>
          </w:p>
        </w:tc>
      </w:tr>
      <w:tr w:rsidR="00723689" w14:paraId="4A883A23" w14:textId="77777777" w:rsidTr="00235303">
        <w:trPr>
          <w:trHeight w:val="324"/>
          <w:jc w:val="center"/>
        </w:trPr>
        <w:tc>
          <w:tcPr>
            <w:tcW w:w="2093" w:type="dxa"/>
            <w:tcMar>
              <w:top w:w="0" w:type="dxa"/>
              <w:left w:w="108" w:type="dxa"/>
              <w:bottom w:w="0" w:type="dxa"/>
              <w:right w:w="108" w:type="dxa"/>
            </w:tcMar>
            <w:vAlign w:val="center"/>
            <w:hideMark/>
          </w:tcPr>
          <w:p w14:paraId="2D55FEDB" w14:textId="77777777" w:rsidR="00723689" w:rsidRPr="00723689" w:rsidRDefault="00723689" w:rsidP="00235303">
            <w:pPr>
              <w:spacing w:after="0"/>
              <w:jc w:val="left"/>
            </w:pPr>
            <w:r>
              <w:t>5/13. évfolyam</w:t>
            </w:r>
          </w:p>
        </w:tc>
        <w:tc>
          <w:tcPr>
            <w:tcW w:w="1734" w:type="dxa"/>
            <w:tcMar>
              <w:top w:w="0" w:type="dxa"/>
              <w:left w:w="108" w:type="dxa"/>
              <w:bottom w:w="0" w:type="dxa"/>
              <w:right w:w="108" w:type="dxa"/>
            </w:tcMar>
            <w:vAlign w:val="center"/>
            <w:hideMark/>
          </w:tcPr>
          <w:p w14:paraId="571EDCB7" w14:textId="77777777" w:rsidR="00723689" w:rsidRPr="00723689" w:rsidRDefault="00723689" w:rsidP="00235303">
            <w:pPr>
              <w:spacing w:after="0"/>
              <w:jc w:val="center"/>
            </w:pPr>
            <w:r>
              <w:t>31 óra/hét</w:t>
            </w:r>
          </w:p>
        </w:tc>
        <w:tc>
          <w:tcPr>
            <w:tcW w:w="1984" w:type="dxa"/>
            <w:tcMar>
              <w:top w:w="0" w:type="dxa"/>
              <w:left w:w="108" w:type="dxa"/>
              <w:bottom w:w="0" w:type="dxa"/>
              <w:right w:w="108" w:type="dxa"/>
            </w:tcMar>
            <w:vAlign w:val="center"/>
            <w:hideMark/>
          </w:tcPr>
          <w:p w14:paraId="56064B6B" w14:textId="77777777" w:rsidR="00723689" w:rsidRPr="00723689" w:rsidRDefault="00723689" w:rsidP="00235303">
            <w:pPr>
              <w:spacing w:after="0"/>
              <w:ind w:left="252"/>
              <w:jc w:val="center"/>
            </w:pPr>
            <w:r>
              <w:t>961 óra/év</w:t>
            </w:r>
          </w:p>
        </w:tc>
      </w:tr>
      <w:tr w:rsidR="00723689" w14:paraId="295C3642" w14:textId="77777777" w:rsidTr="00235303">
        <w:trPr>
          <w:trHeight w:val="324"/>
          <w:jc w:val="center"/>
        </w:trPr>
        <w:tc>
          <w:tcPr>
            <w:tcW w:w="3827" w:type="dxa"/>
            <w:gridSpan w:val="2"/>
            <w:tcMar>
              <w:top w:w="0" w:type="dxa"/>
              <w:left w:w="108" w:type="dxa"/>
              <w:bottom w:w="0" w:type="dxa"/>
              <w:right w:w="108" w:type="dxa"/>
            </w:tcMar>
            <w:vAlign w:val="center"/>
            <w:hideMark/>
          </w:tcPr>
          <w:p w14:paraId="672B2AA0" w14:textId="77777777" w:rsidR="00723689" w:rsidRPr="00723689" w:rsidRDefault="00723689" w:rsidP="00235303">
            <w:pPr>
              <w:spacing w:after="0"/>
              <w:jc w:val="center"/>
            </w:pPr>
            <w:r>
              <w:t>Összesen:</w:t>
            </w:r>
          </w:p>
        </w:tc>
        <w:tc>
          <w:tcPr>
            <w:tcW w:w="1984" w:type="dxa"/>
            <w:tcMar>
              <w:top w:w="0" w:type="dxa"/>
              <w:left w:w="108" w:type="dxa"/>
              <w:bottom w:w="0" w:type="dxa"/>
              <w:right w:w="108" w:type="dxa"/>
            </w:tcMar>
            <w:vAlign w:val="center"/>
            <w:hideMark/>
          </w:tcPr>
          <w:p w14:paraId="7E0F3B20" w14:textId="4A3E1FF6" w:rsidR="00723689" w:rsidRPr="00723689" w:rsidRDefault="00723689" w:rsidP="00235303">
            <w:pPr>
              <w:spacing w:after="0"/>
              <w:ind w:left="-178"/>
              <w:jc w:val="center"/>
            </w:pPr>
            <w:r>
              <w:t>2459 óra</w:t>
            </w:r>
          </w:p>
        </w:tc>
      </w:tr>
    </w:tbl>
    <w:p w14:paraId="50AB04FD" w14:textId="77777777" w:rsidR="00870971" w:rsidRPr="00870971" w:rsidRDefault="00870971" w:rsidP="00870971">
      <w:pPr>
        <w:spacing w:before="240" w:after="0"/>
        <w:rPr>
          <w:rFonts w:cs="Times New Roman"/>
        </w:rPr>
      </w:pPr>
      <w:r w:rsidRPr="00870971">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4F33B8D7" w14:textId="77777777" w:rsidR="00723689" w:rsidRDefault="00723689" w:rsidP="005F710C">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tblGrid>
      <w:tr w:rsidR="00D665D5" w:rsidRPr="00820131" w14:paraId="5553A5F1" w14:textId="77777777" w:rsidTr="007B2FCD">
        <w:trPr>
          <w:jc w:val="center"/>
        </w:trPr>
        <w:tc>
          <w:tcPr>
            <w:tcW w:w="2073" w:type="dxa"/>
            <w:shd w:val="clear" w:color="auto" w:fill="auto"/>
            <w:vAlign w:val="center"/>
          </w:tcPr>
          <w:p w14:paraId="1A673FD7" w14:textId="77777777" w:rsidR="00D665D5" w:rsidRPr="00820131" w:rsidRDefault="00D665D5" w:rsidP="007B2FCD">
            <w:pPr>
              <w:spacing w:after="0"/>
              <w:jc w:val="center"/>
            </w:pPr>
            <w:r w:rsidRPr="00820131">
              <w:t>évfolyam</w:t>
            </w:r>
          </w:p>
        </w:tc>
        <w:tc>
          <w:tcPr>
            <w:tcW w:w="1418" w:type="dxa"/>
            <w:shd w:val="clear" w:color="auto" w:fill="auto"/>
            <w:vAlign w:val="center"/>
          </w:tcPr>
          <w:p w14:paraId="0608E5D0" w14:textId="0DCE62AB" w:rsidR="00D665D5" w:rsidRPr="00820131" w:rsidRDefault="00882A7B" w:rsidP="00882A7B">
            <w:pPr>
              <w:spacing w:after="0"/>
              <w:jc w:val="center"/>
            </w:pPr>
            <w:r>
              <w:t>heti óraszám</w:t>
            </w:r>
          </w:p>
        </w:tc>
        <w:tc>
          <w:tcPr>
            <w:tcW w:w="1679" w:type="dxa"/>
            <w:shd w:val="clear" w:color="auto" w:fill="auto"/>
            <w:vAlign w:val="center"/>
          </w:tcPr>
          <w:p w14:paraId="1E6513B6" w14:textId="6A7F3FC2" w:rsidR="00D665D5" w:rsidRPr="00820131" w:rsidRDefault="00D665D5" w:rsidP="00882A7B">
            <w:pPr>
              <w:spacing w:after="0"/>
              <w:jc w:val="center"/>
            </w:pPr>
            <w:r w:rsidRPr="00820131">
              <w:t xml:space="preserve">éves óraszám </w:t>
            </w:r>
          </w:p>
        </w:tc>
      </w:tr>
      <w:tr w:rsidR="00D665D5" w:rsidRPr="00820131" w14:paraId="6F14663D" w14:textId="77777777" w:rsidTr="007B2FCD">
        <w:trPr>
          <w:jc w:val="center"/>
        </w:trPr>
        <w:tc>
          <w:tcPr>
            <w:tcW w:w="2073" w:type="dxa"/>
            <w:shd w:val="clear" w:color="auto" w:fill="FFFFFF"/>
          </w:tcPr>
          <w:p w14:paraId="0511F4AF" w14:textId="77777777" w:rsidR="00D665D5" w:rsidRPr="00820131" w:rsidRDefault="00D665D5" w:rsidP="007B2FCD">
            <w:pPr>
              <w:spacing w:after="0"/>
            </w:pPr>
            <w:r w:rsidRPr="00820131">
              <w:t>1/13. évfolyam</w:t>
            </w:r>
          </w:p>
        </w:tc>
        <w:tc>
          <w:tcPr>
            <w:tcW w:w="1418" w:type="dxa"/>
            <w:shd w:val="clear" w:color="auto" w:fill="FFFFFF"/>
          </w:tcPr>
          <w:p w14:paraId="1CE480CB" w14:textId="77777777" w:rsidR="00D665D5" w:rsidRPr="00820131" w:rsidRDefault="00D665D5" w:rsidP="007B2FCD">
            <w:pPr>
              <w:spacing w:after="0"/>
            </w:pPr>
            <w:r w:rsidRPr="00820131">
              <w:t>31 óra/hét</w:t>
            </w:r>
          </w:p>
        </w:tc>
        <w:tc>
          <w:tcPr>
            <w:tcW w:w="1679" w:type="dxa"/>
            <w:shd w:val="clear" w:color="auto" w:fill="FFFFFF"/>
          </w:tcPr>
          <w:p w14:paraId="052DAD76" w14:textId="77777777" w:rsidR="00D665D5" w:rsidRPr="00820131" w:rsidRDefault="00D665D5" w:rsidP="007B2FCD">
            <w:pPr>
              <w:spacing w:after="0"/>
            </w:pPr>
            <w:r w:rsidRPr="00820131">
              <w:t>1116 óra/év</w:t>
            </w:r>
          </w:p>
        </w:tc>
      </w:tr>
      <w:tr w:rsidR="00D665D5" w:rsidRPr="00820131" w14:paraId="6630D568" w14:textId="77777777" w:rsidTr="007B2FCD">
        <w:trPr>
          <w:jc w:val="center"/>
        </w:trPr>
        <w:tc>
          <w:tcPr>
            <w:tcW w:w="2073" w:type="dxa"/>
            <w:shd w:val="clear" w:color="auto" w:fill="FFFFFF"/>
          </w:tcPr>
          <w:p w14:paraId="7CA31357" w14:textId="77777777" w:rsidR="00D665D5" w:rsidRPr="00820131" w:rsidRDefault="00D665D5" w:rsidP="007B2FCD">
            <w:pPr>
              <w:spacing w:after="0"/>
            </w:pPr>
            <w:r w:rsidRPr="00820131">
              <w:t>2/14. évfolyam</w:t>
            </w:r>
          </w:p>
        </w:tc>
        <w:tc>
          <w:tcPr>
            <w:tcW w:w="1418" w:type="dxa"/>
            <w:shd w:val="clear" w:color="auto" w:fill="FFFFFF"/>
          </w:tcPr>
          <w:p w14:paraId="1729E113" w14:textId="77777777" w:rsidR="00D665D5" w:rsidRPr="00820131" w:rsidRDefault="00D665D5" w:rsidP="007B2FCD">
            <w:pPr>
              <w:spacing w:after="0"/>
            </w:pPr>
            <w:r w:rsidRPr="00820131">
              <w:t>31 óra/hét</w:t>
            </w:r>
          </w:p>
        </w:tc>
        <w:tc>
          <w:tcPr>
            <w:tcW w:w="1679" w:type="dxa"/>
            <w:shd w:val="clear" w:color="auto" w:fill="FFFFFF"/>
          </w:tcPr>
          <w:p w14:paraId="3CAC621B" w14:textId="77777777" w:rsidR="00D665D5" w:rsidRPr="00820131" w:rsidRDefault="00D665D5" w:rsidP="007B2FCD">
            <w:pPr>
              <w:spacing w:after="0"/>
            </w:pPr>
            <w:r w:rsidRPr="00820131">
              <w:t>961 óra/év</w:t>
            </w:r>
          </w:p>
        </w:tc>
      </w:tr>
      <w:tr w:rsidR="00D665D5" w:rsidRPr="006B2168" w14:paraId="07967E3C" w14:textId="77777777" w:rsidTr="007B2FCD">
        <w:trPr>
          <w:jc w:val="center"/>
        </w:trPr>
        <w:tc>
          <w:tcPr>
            <w:tcW w:w="3491" w:type="dxa"/>
            <w:gridSpan w:val="2"/>
            <w:shd w:val="clear" w:color="auto" w:fill="FFFFFF"/>
          </w:tcPr>
          <w:p w14:paraId="7A77DDCE" w14:textId="77777777" w:rsidR="00D665D5" w:rsidRPr="00820131" w:rsidRDefault="00D665D5" w:rsidP="007B2FCD">
            <w:pPr>
              <w:spacing w:after="0"/>
            </w:pPr>
            <w:r w:rsidRPr="00820131">
              <w:t>Összesen:</w:t>
            </w:r>
          </w:p>
        </w:tc>
        <w:tc>
          <w:tcPr>
            <w:tcW w:w="1679" w:type="dxa"/>
            <w:shd w:val="clear" w:color="auto" w:fill="FFFFFF"/>
          </w:tcPr>
          <w:p w14:paraId="63851EAC" w14:textId="77777777" w:rsidR="00D665D5" w:rsidRPr="00820131" w:rsidRDefault="00D665D5" w:rsidP="007B2FCD">
            <w:pPr>
              <w:spacing w:after="0"/>
            </w:pPr>
            <w:r>
              <w:t>207</w:t>
            </w:r>
            <w:r w:rsidRPr="00820131">
              <w:t>7 óra</w:t>
            </w:r>
          </w:p>
        </w:tc>
      </w:tr>
    </w:tbl>
    <w:p w14:paraId="33757C25" w14:textId="77777777" w:rsidR="005F710C" w:rsidRDefault="005F710C" w:rsidP="005F710C">
      <w:pPr>
        <w:spacing w:after="0"/>
        <w:rPr>
          <w:rFonts w:cs="Times New Roman"/>
        </w:rPr>
      </w:pPr>
    </w:p>
    <w:p w14:paraId="3D286D33" w14:textId="77777777" w:rsidR="005F710C" w:rsidRDefault="005F710C" w:rsidP="005F710C"/>
    <w:p w14:paraId="67FC6393" w14:textId="52F1FFE0" w:rsidR="00876453" w:rsidRDefault="005F710C" w:rsidP="005F710C">
      <w:pPr>
        <w:spacing w:after="0"/>
        <w:rPr>
          <w:rFonts w:cs="Times New Roman"/>
        </w:rPr>
      </w:pPr>
      <w:r w:rsidRPr="001F08AF">
        <w:rPr>
          <w:rFonts w:cs="Times New Roman"/>
        </w:rPr>
        <w:t xml:space="preserve"> </w:t>
      </w:r>
      <w:r w:rsidR="001F08AF" w:rsidRPr="001F08AF">
        <w:rPr>
          <w:rFonts w:cs="Times New Roman"/>
        </w:rPr>
        <w:t xml:space="preserve">(A kizárólag 13-14. évfolyamon megszervezett képzésben, illetve a </w:t>
      </w:r>
      <w:r w:rsidR="00E50FE4">
        <w:rPr>
          <w:rFonts w:cs="Times New Roman"/>
        </w:rPr>
        <w:t>szakgimnázium</w:t>
      </w:r>
      <w:r w:rsidR="001F08AF"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67FC6394" w14:textId="77777777" w:rsidR="00CB484D" w:rsidRDefault="00CB484D" w:rsidP="000B5E9D">
      <w:pPr>
        <w:spacing w:after="0"/>
        <w:rPr>
          <w:rFonts w:cs="Times New Roman"/>
        </w:rPr>
        <w:sectPr w:rsidR="00CB484D">
          <w:pgSz w:w="11906" w:h="16838"/>
          <w:pgMar w:top="1417" w:right="1417" w:bottom="1417" w:left="1417" w:header="708" w:footer="708" w:gutter="0"/>
          <w:cols w:space="708"/>
          <w:docGrid w:linePitch="360"/>
        </w:sectPr>
      </w:pPr>
    </w:p>
    <w:p w14:paraId="67FC6395" w14:textId="77777777" w:rsidR="00CB484D" w:rsidRPr="00CB484D" w:rsidRDefault="00CB484D" w:rsidP="00CB484D">
      <w:pPr>
        <w:spacing w:after="0"/>
        <w:jc w:val="center"/>
        <w:rPr>
          <w:rFonts w:cs="Times New Roman"/>
        </w:rPr>
      </w:pPr>
      <w:r w:rsidRPr="00CB484D">
        <w:rPr>
          <w:rFonts w:cs="Times New Roman"/>
        </w:rPr>
        <w:lastRenderedPageBreak/>
        <w:t>1. számú táblázat</w:t>
      </w:r>
    </w:p>
    <w:p w14:paraId="67FC6396" w14:textId="77777777"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14:paraId="67FC6397" w14:textId="77777777"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90"/>
        <w:gridCol w:w="690"/>
        <w:gridCol w:w="305"/>
        <w:gridCol w:w="540"/>
        <w:gridCol w:w="775"/>
        <w:gridCol w:w="305"/>
        <w:gridCol w:w="540"/>
        <w:gridCol w:w="775"/>
        <w:gridCol w:w="390"/>
        <w:gridCol w:w="690"/>
        <w:gridCol w:w="540"/>
        <w:gridCol w:w="540"/>
        <w:gridCol w:w="565"/>
        <w:gridCol w:w="565"/>
        <w:gridCol w:w="490"/>
        <w:gridCol w:w="540"/>
        <w:gridCol w:w="540"/>
      </w:tblGrid>
      <w:tr w:rsidR="00A96396" w:rsidRPr="005F710C" w14:paraId="56397028" w14:textId="77777777" w:rsidTr="00235303">
        <w:trPr>
          <w:trHeight w:val="578"/>
          <w:jc w:val="center"/>
        </w:trPr>
        <w:tc>
          <w:tcPr>
            <w:tcW w:w="5160" w:type="dxa"/>
            <w:gridSpan w:val="2"/>
            <w:vMerge w:val="restart"/>
            <w:shd w:val="clear" w:color="auto" w:fill="auto"/>
            <w:vAlign w:val="center"/>
            <w:hideMark/>
          </w:tcPr>
          <w:p w14:paraId="793E4BF0"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 </w:t>
            </w:r>
          </w:p>
        </w:tc>
        <w:tc>
          <w:tcPr>
            <w:tcW w:w="1080" w:type="dxa"/>
            <w:gridSpan w:val="2"/>
            <w:shd w:val="clear" w:color="auto" w:fill="auto"/>
            <w:noWrap/>
            <w:vAlign w:val="center"/>
            <w:hideMark/>
          </w:tcPr>
          <w:p w14:paraId="6425427A"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9.</w:t>
            </w:r>
          </w:p>
        </w:tc>
        <w:tc>
          <w:tcPr>
            <w:tcW w:w="1620" w:type="dxa"/>
            <w:gridSpan w:val="3"/>
            <w:shd w:val="clear" w:color="auto" w:fill="auto"/>
            <w:noWrap/>
            <w:vAlign w:val="center"/>
            <w:hideMark/>
          </w:tcPr>
          <w:p w14:paraId="0474373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10.</w:t>
            </w:r>
          </w:p>
        </w:tc>
        <w:tc>
          <w:tcPr>
            <w:tcW w:w="1620" w:type="dxa"/>
            <w:gridSpan w:val="3"/>
            <w:shd w:val="clear" w:color="auto" w:fill="auto"/>
            <w:noWrap/>
            <w:vAlign w:val="center"/>
            <w:hideMark/>
          </w:tcPr>
          <w:p w14:paraId="7976D3E0"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w:t>
            </w:r>
          </w:p>
        </w:tc>
        <w:tc>
          <w:tcPr>
            <w:tcW w:w="1080" w:type="dxa"/>
            <w:gridSpan w:val="2"/>
            <w:shd w:val="clear" w:color="auto" w:fill="auto"/>
            <w:noWrap/>
            <w:vAlign w:val="center"/>
            <w:hideMark/>
          </w:tcPr>
          <w:p w14:paraId="5EAB4098"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12.</w:t>
            </w:r>
          </w:p>
        </w:tc>
        <w:tc>
          <w:tcPr>
            <w:tcW w:w="1080" w:type="dxa"/>
            <w:gridSpan w:val="2"/>
            <w:shd w:val="clear" w:color="auto" w:fill="auto"/>
            <w:noWrap/>
            <w:vAlign w:val="center"/>
            <w:hideMark/>
          </w:tcPr>
          <w:p w14:paraId="6AD9E9BF"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5/13.</w:t>
            </w:r>
          </w:p>
        </w:tc>
        <w:tc>
          <w:tcPr>
            <w:tcW w:w="1620" w:type="dxa"/>
            <w:gridSpan w:val="3"/>
            <w:shd w:val="clear" w:color="auto" w:fill="auto"/>
            <w:noWrap/>
            <w:vAlign w:val="center"/>
            <w:hideMark/>
          </w:tcPr>
          <w:p w14:paraId="44E93F1F"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1/13.</w:t>
            </w:r>
          </w:p>
        </w:tc>
        <w:tc>
          <w:tcPr>
            <w:tcW w:w="1080" w:type="dxa"/>
            <w:gridSpan w:val="2"/>
            <w:shd w:val="clear" w:color="auto" w:fill="auto"/>
            <w:noWrap/>
            <w:vAlign w:val="center"/>
            <w:hideMark/>
          </w:tcPr>
          <w:p w14:paraId="4327501E"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2/14.</w:t>
            </w:r>
          </w:p>
        </w:tc>
      </w:tr>
      <w:tr w:rsidR="00A96396" w:rsidRPr="005F710C" w14:paraId="4A734B71" w14:textId="77777777" w:rsidTr="00A96396">
        <w:trPr>
          <w:trHeight w:val="450"/>
          <w:jc w:val="center"/>
        </w:trPr>
        <w:tc>
          <w:tcPr>
            <w:tcW w:w="5160" w:type="dxa"/>
            <w:gridSpan w:val="2"/>
            <w:vMerge/>
            <w:vAlign w:val="center"/>
            <w:hideMark/>
          </w:tcPr>
          <w:p w14:paraId="74907F87" w14:textId="77777777" w:rsidR="00A96396" w:rsidRPr="005F710C" w:rsidRDefault="00A96396" w:rsidP="005F710C">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14:paraId="5569F35D"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845" w:type="dxa"/>
            <w:gridSpan w:val="2"/>
            <w:shd w:val="clear" w:color="auto" w:fill="auto"/>
            <w:vAlign w:val="center"/>
            <w:hideMark/>
          </w:tcPr>
          <w:p w14:paraId="5CAA258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066E97B8"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14:paraId="5BBF21FE"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14:paraId="4E87F74C"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5126F94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1080" w:type="dxa"/>
            <w:gridSpan w:val="2"/>
            <w:shd w:val="clear" w:color="auto" w:fill="auto"/>
            <w:vAlign w:val="center"/>
            <w:hideMark/>
          </w:tcPr>
          <w:p w14:paraId="5F35C40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1130" w:type="dxa"/>
            <w:gridSpan w:val="2"/>
            <w:shd w:val="clear" w:color="auto" w:fill="auto"/>
            <w:vAlign w:val="center"/>
            <w:hideMark/>
          </w:tcPr>
          <w:p w14:paraId="2CAE12F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14:paraId="2D1A6014"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14:paraId="67E4AAA4"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heti óraszám</w:t>
            </w:r>
          </w:p>
        </w:tc>
      </w:tr>
      <w:tr w:rsidR="00A96396" w:rsidRPr="005F710C" w14:paraId="45C78FDC" w14:textId="77777777" w:rsidTr="00A96396">
        <w:trPr>
          <w:trHeight w:val="375"/>
          <w:jc w:val="center"/>
        </w:trPr>
        <w:tc>
          <w:tcPr>
            <w:tcW w:w="5160" w:type="dxa"/>
            <w:gridSpan w:val="2"/>
            <w:vMerge/>
            <w:vAlign w:val="center"/>
            <w:hideMark/>
          </w:tcPr>
          <w:p w14:paraId="4421FD2D" w14:textId="77777777" w:rsidR="00A96396" w:rsidRPr="005F710C" w:rsidRDefault="00A96396" w:rsidP="005F710C">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3226EC8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690" w:type="dxa"/>
            <w:shd w:val="clear" w:color="000000" w:fill="F2F2F2"/>
            <w:noWrap/>
            <w:vAlign w:val="center"/>
            <w:hideMark/>
          </w:tcPr>
          <w:p w14:paraId="1A4CB60F"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gy</w:t>
            </w:r>
            <w:proofErr w:type="spellEnd"/>
          </w:p>
        </w:tc>
        <w:tc>
          <w:tcPr>
            <w:tcW w:w="305" w:type="dxa"/>
            <w:shd w:val="clear" w:color="auto" w:fill="auto"/>
            <w:noWrap/>
            <w:vAlign w:val="center"/>
            <w:hideMark/>
          </w:tcPr>
          <w:p w14:paraId="0BF12E13"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3E815376"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gy</w:t>
            </w:r>
            <w:proofErr w:type="spellEnd"/>
          </w:p>
        </w:tc>
        <w:tc>
          <w:tcPr>
            <w:tcW w:w="775" w:type="dxa"/>
            <w:vMerge/>
            <w:vAlign w:val="center"/>
            <w:hideMark/>
          </w:tcPr>
          <w:p w14:paraId="026BB76E" w14:textId="77777777" w:rsidR="00A96396" w:rsidRPr="005F710C" w:rsidRDefault="00A96396" w:rsidP="005F710C">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14:paraId="7968971A"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3C79BDBA"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gy</w:t>
            </w:r>
            <w:proofErr w:type="spellEnd"/>
          </w:p>
        </w:tc>
        <w:tc>
          <w:tcPr>
            <w:tcW w:w="775" w:type="dxa"/>
            <w:vMerge/>
            <w:vAlign w:val="center"/>
            <w:hideMark/>
          </w:tcPr>
          <w:p w14:paraId="25706E1A" w14:textId="77777777" w:rsidR="00A96396" w:rsidRPr="005F710C" w:rsidRDefault="00A96396" w:rsidP="005F710C">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14:paraId="653C93A4"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690" w:type="dxa"/>
            <w:shd w:val="clear" w:color="000000" w:fill="F2F2F2"/>
            <w:noWrap/>
            <w:vAlign w:val="center"/>
            <w:hideMark/>
          </w:tcPr>
          <w:p w14:paraId="5FF8DD42"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gy</w:t>
            </w:r>
            <w:proofErr w:type="spellEnd"/>
          </w:p>
        </w:tc>
        <w:tc>
          <w:tcPr>
            <w:tcW w:w="540" w:type="dxa"/>
            <w:shd w:val="clear" w:color="auto" w:fill="auto"/>
            <w:noWrap/>
            <w:vAlign w:val="center"/>
            <w:hideMark/>
          </w:tcPr>
          <w:p w14:paraId="694D0F48"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4C5022FC"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gy</w:t>
            </w:r>
            <w:proofErr w:type="spellEnd"/>
          </w:p>
        </w:tc>
        <w:tc>
          <w:tcPr>
            <w:tcW w:w="565" w:type="dxa"/>
            <w:shd w:val="clear" w:color="auto" w:fill="auto"/>
            <w:noWrap/>
            <w:vAlign w:val="center"/>
            <w:hideMark/>
          </w:tcPr>
          <w:p w14:paraId="395AF19E"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65" w:type="dxa"/>
            <w:shd w:val="clear" w:color="000000" w:fill="F2F2F2"/>
            <w:noWrap/>
            <w:vAlign w:val="center"/>
            <w:hideMark/>
          </w:tcPr>
          <w:p w14:paraId="70F40C98"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gy</w:t>
            </w:r>
            <w:proofErr w:type="spellEnd"/>
          </w:p>
        </w:tc>
        <w:tc>
          <w:tcPr>
            <w:tcW w:w="490" w:type="dxa"/>
            <w:vMerge/>
            <w:vAlign w:val="center"/>
            <w:hideMark/>
          </w:tcPr>
          <w:p w14:paraId="5D940706" w14:textId="77777777" w:rsidR="00A96396" w:rsidRPr="005F710C" w:rsidRDefault="00A96396" w:rsidP="005F710C">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14:paraId="12DE48EC"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e</w:t>
            </w:r>
          </w:p>
        </w:tc>
        <w:tc>
          <w:tcPr>
            <w:tcW w:w="540" w:type="dxa"/>
            <w:shd w:val="clear" w:color="000000" w:fill="F2F2F2"/>
            <w:noWrap/>
            <w:vAlign w:val="center"/>
            <w:hideMark/>
          </w:tcPr>
          <w:p w14:paraId="74A0541B" w14:textId="77777777" w:rsidR="00A96396" w:rsidRPr="005F710C" w:rsidRDefault="00A96396" w:rsidP="005F710C">
            <w:pPr>
              <w:spacing w:after="0"/>
              <w:jc w:val="center"/>
              <w:rPr>
                <w:rFonts w:eastAsia="Times New Roman" w:cs="Times New Roman"/>
                <w:color w:val="000000"/>
                <w:sz w:val="20"/>
                <w:szCs w:val="20"/>
                <w:lang w:eastAsia="hu-HU"/>
              </w:rPr>
            </w:pPr>
            <w:proofErr w:type="spellStart"/>
            <w:r w:rsidRPr="005F710C">
              <w:rPr>
                <w:rFonts w:eastAsia="Times New Roman" w:cs="Times New Roman"/>
                <w:color w:val="000000"/>
                <w:sz w:val="20"/>
                <w:szCs w:val="20"/>
                <w:lang w:eastAsia="hu-HU"/>
              </w:rPr>
              <w:t>gy</w:t>
            </w:r>
            <w:proofErr w:type="spellEnd"/>
          </w:p>
        </w:tc>
      </w:tr>
      <w:tr w:rsidR="00A96396" w:rsidRPr="005F710C" w14:paraId="73F35AC4" w14:textId="77777777" w:rsidTr="00A96396">
        <w:trPr>
          <w:trHeight w:val="615"/>
          <w:jc w:val="center"/>
        </w:trPr>
        <w:tc>
          <w:tcPr>
            <w:tcW w:w="2700" w:type="dxa"/>
            <w:vMerge w:val="restart"/>
            <w:shd w:val="clear" w:color="auto" w:fill="auto"/>
            <w:vAlign w:val="center"/>
            <w:hideMark/>
          </w:tcPr>
          <w:p w14:paraId="13E6D519"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14:paraId="1989E252" w14:textId="77777777" w:rsidR="00A96396" w:rsidRPr="005F710C" w:rsidRDefault="00A96396" w:rsidP="005F710C">
            <w:pPr>
              <w:spacing w:after="0"/>
              <w:jc w:val="left"/>
              <w:rPr>
                <w:rFonts w:eastAsia="Times New Roman" w:cs="Times New Roman"/>
                <w:color w:val="000000"/>
                <w:sz w:val="20"/>
                <w:szCs w:val="20"/>
                <w:lang w:eastAsia="hu-HU"/>
              </w:rPr>
            </w:pPr>
            <w:r w:rsidRPr="005F710C">
              <w:rPr>
                <w:rFonts w:eastAsia="Times New Roman" w:cs="Times New Roman"/>
                <w:color w:val="000000"/>
                <w:sz w:val="20"/>
                <w:szCs w:val="20"/>
                <w:lang w:eastAsia="hu-HU"/>
              </w:rPr>
              <w:t>Összesen</w:t>
            </w:r>
          </w:p>
        </w:tc>
        <w:tc>
          <w:tcPr>
            <w:tcW w:w="390" w:type="dxa"/>
            <w:shd w:val="clear" w:color="auto" w:fill="auto"/>
            <w:noWrap/>
            <w:vAlign w:val="center"/>
            <w:hideMark/>
          </w:tcPr>
          <w:p w14:paraId="231CB79D" w14:textId="321C9DF7"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690" w:type="dxa"/>
            <w:shd w:val="clear" w:color="000000" w:fill="F2F2F2"/>
            <w:noWrap/>
            <w:vAlign w:val="center"/>
            <w:hideMark/>
          </w:tcPr>
          <w:p w14:paraId="1FBCCD57" w14:textId="7BD91E74"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305" w:type="dxa"/>
            <w:shd w:val="clear" w:color="auto" w:fill="auto"/>
            <w:noWrap/>
            <w:vAlign w:val="center"/>
            <w:hideMark/>
          </w:tcPr>
          <w:p w14:paraId="291E4B23" w14:textId="58A10735"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14:paraId="0A3550F7" w14:textId="3D059E1A"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75" w:type="dxa"/>
            <w:vMerge w:val="restart"/>
            <w:shd w:val="clear" w:color="000000" w:fill="F2F2F2"/>
            <w:noWrap/>
            <w:vAlign w:val="center"/>
            <w:hideMark/>
          </w:tcPr>
          <w:p w14:paraId="3A6FBFA4" w14:textId="219DA002" w:rsidR="00A96396" w:rsidRPr="005F710C" w:rsidRDefault="00A96396" w:rsidP="00CA3E4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305" w:type="dxa"/>
            <w:shd w:val="clear" w:color="auto" w:fill="auto"/>
            <w:noWrap/>
            <w:vAlign w:val="center"/>
            <w:hideMark/>
          </w:tcPr>
          <w:p w14:paraId="6C17BAFC" w14:textId="0736631A"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000000" w:fill="F2F2F2"/>
            <w:noWrap/>
            <w:vAlign w:val="center"/>
            <w:hideMark/>
          </w:tcPr>
          <w:p w14:paraId="656D4F87" w14:textId="1344B169"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14:paraId="2D90E328" w14:textId="37102838" w:rsidR="00A96396" w:rsidRPr="005F710C" w:rsidRDefault="00A96396" w:rsidP="00CA3E4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390" w:type="dxa"/>
            <w:shd w:val="clear" w:color="auto" w:fill="auto"/>
            <w:noWrap/>
            <w:vAlign w:val="center"/>
            <w:hideMark/>
          </w:tcPr>
          <w:p w14:paraId="2A674BB3" w14:textId="481F804D"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14:paraId="57CFE785" w14:textId="717A30D0"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540" w:type="dxa"/>
            <w:shd w:val="clear" w:color="auto" w:fill="auto"/>
            <w:noWrap/>
            <w:vAlign w:val="center"/>
            <w:hideMark/>
          </w:tcPr>
          <w:p w14:paraId="5DF1BCD2" w14:textId="4898212C"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12,5</w:t>
            </w:r>
          </w:p>
        </w:tc>
        <w:tc>
          <w:tcPr>
            <w:tcW w:w="540" w:type="dxa"/>
            <w:shd w:val="clear" w:color="000000" w:fill="F2F2F2"/>
            <w:noWrap/>
            <w:vAlign w:val="center"/>
            <w:hideMark/>
          </w:tcPr>
          <w:p w14:paraId="1DE5A686" w14:textId="44E80E45"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18,5</w:t>
            </w:r>
          </w:p>
        </w:tc>
        <w:tc>
          <w:tcPr>
            <w:tcW w:w="565" w:type="dxa"/>
            <w:shd w:val="clear" w:color="auto" w:fill="auto"/>
            <w:noWrap/>
            <w:vAlign w:val="center"/>
            <w:hideMark/>
          </w:tcPr>
          <w:p w14:paraId="0E321B2E" w14:textId="42508370"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565" w:type="dxa"/>
            <w:shd w:val="clear" w:color="000000" w:fill="F2F2F2"/>
            <w:noWrap/>
            <w:vAlign w:val="center"/>
            <w:hideMark/>
          </w:tcPr>
          <w:p w14:paraId="3349658A" w14:textId="17551EF2"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w:t>
            </w:r>
          </w:p>
        </w:tc>
        <w:tc>
          <w:tcPr>
            <w:tcW w:w="490" w:type="dxa"/>
            <w:vMerge w:val="restart"/>
            <w:shd w:val="clear" w:color="000000" w:fill="F2F2F2"/>
            <w:noWrap/>
            <w:vAlign w:val="center"/>
            <w:hideMark/>
          </w:tcPr>
          <w:p w14:paraId="21C930F5" w14:textId="01E3CEBB" w:rsidR="00A96396" w:rsidRPr="005F710C" w:rsidRDefault="00A96396" w:rsidP="00CA3E4F">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540" w:type="dxa"/>
            <w:shd w:val="clear" w:color="auto" w:fill="auto"/>
            <w:noWrap/>
            <w:vAlign w:val="center"/>
            <w:hideMark/>
          </w:tcPr>
          <w:p w14:paraId="3E67E7F8" w14:textId="0A9EB387"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12,5</w:t>
            </w:r>
          </w:p>
        </w:tc>
        <w:tc>
          <w:tcPr>
            <w:tcW w:w="540" w:type="dxa"/>
            <w:shd w:val="clear" w:color="000000" w:fill="F2F2F2"/>
            <w:noWrap/>
            <w:vAlign w:val="center"/>
            <w:hideMark/>
          </w:tcPr>
          <w:p w14:paraId="333ADB14" w14:textId="64D41302"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18,5</w:t>
            </w:r>
          </w:p>
        </w:tc>
      </w:tr>
      <w:tr w:rsidR="00A96396" w:rsidRPr="005F710C" w14:paraId="3BB93F70" w14:textId="77777777" w:rsidTr="00A96396">
        <w:trPr>
          <w:trHeight w:val="615"/>
          <w:jc w:val="center"/>
        </w:trPr>
        <w:tc>
          <w:tcPr>
            <w:tcW w:w="2700" w:type="dxa"/>
            <w:vMerge/>
            <w:vAlign w:val="center"/>
            <w:hideMark/>
          </w:tcPr>
          <w:p w14:paraId="59EDFC8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9FC988A" w14:textId="77777777" w:rsidR="00A96396" w:rsidRPr="005F710C" w:rsidRDefault="00A96396" w:rsidP="005F710C">
            <w:pPr>
              <w:spacing w:after="0"/>
              <w:jc w:val="left"/>
              <w:rPr>
                <w:rFonts w:eastAsia="Times New Roman" w:cs="Times New Roman"/>
                <w:color w:val="000000"/>
                <w:sz w:val="20"/>
                <w:szCs w:val="20"/>
                <w:lang w:eastAsia="hu-HU"/>
              </w:rPr>
            </w:pPr>
            <w:r w:rsidRPr="005F710C">
              <w:rPr>
                <w:rFonts w:eastAsia="Times New Roman" w:cs="Times New Roman"/>
                <w:color w:val="000000"/>
                <w:sz w:val="20"/>
                <w:szCs w:val="20"/>
                <w:lang w:eastAsia="hu-HU"/>
              </w:rPr>
              <w:t>Összesen</w:t>
            </w:r>
          </w:p>
        </w:tc>
        <w:tc>
          <w:tcPr>
            <w:tcW w:w="1080" w:type="dxa"/>
            <w:gridSpan w:val="2"/>
            <w:shd w:val="clear" w:color="auto" w:fill="auto"/>
            <w:noWrap/>
            <w:vAlign w:val="center"/>
            <w:hideMark/>
          </w:tcPr>
          <w:p w14:paraId="35F96A0F" w14:textId="6C3AEF93" w:rsidR="00A96396" w:rsidRPr="005F710C" w:rsidRDefault="00605FA9" w:rsidP="00605FA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845" w:type="dxa"/>
            <w:gridSpan w:val="2"/>
            <w:shd w:val="clear" w:color="auto" w:fill="auto"/>
            <w:noWrap/>
            <w:vAlign w:val="center"/>
            <w:hideMark/>
          </w:tcPr>
          <w:p w14:paraId="3C66A4A8" w14:textId="50AF59F4" w:rsidR="00A96396" w:rsidRPr="005F710C" w:rsidRDefault="00605FA9" w:rsidP="00282DB4">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75" w:type="dxa"/>
            <w:vMerge/>
            <w:vAlign w:val="center"/>
            <w:hideMark/>
          </w:tcPr>
          <w:p w14:paraId="48C78764" w14:textId="77777777" w:rsidR="00A96396" w:rsidRPr="005F710C" w:rsidRDefault="00A96396" w:rsidP="005F710C">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14:paraId="29A1D04F" w14:textId="7DD83157"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A96396" w:rsidRPr="005F710C">
              <w:rPr>
                <w:rFonts w:eastAsia="Times New Roman" w:cs="Times New Roman"/>
                <w:b/>
                <w:bCs/>
                <w:color w:val="000000"/>
                <w:sz w:val="20"/>
                <w:szCs w:val="20"/>
                <w:lang w:eastAsia="hu-HU"/>
              </w:rPr>
              <w:t>0</w:t>
            </w:r>
          </w:p>
        </w:tc>
        <w:tc>
          <w:tcPr>
            <w:tcW w:w="775" w:type="dxa"/>
            <w:vMerge/>
            <w:vAlign w:val="center"/>
            <w:hideMark/>
          </w:tcPr>
          <w:p w14:paraId="3FC13D64" w14:textId="77777777" w:rsidR="00A96396" w:rsidRPr="005F710C" w:rsidRDefault="00A96396" w:rsidP="005F710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735D053C" w14:textId="17FE7436" w:rsidR="00A96396" w:rsidRPr="005F710C" w:rsidRDefault="00605FA9"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A96396" w:rsidRPr="005F710C">
              <w:rPr>
                <w:rFonts w:eastAsia="Times New Roman" w:cs="Times New Roman"/>
                <w:b/>
                <w:bCs/>
                <w:color w:val="000000"/>
                <w:sz w:val="20"/>
                <w:szCs w:val="20"/>
                <w:lang w:eastAsia="hu-HU"/>
              </w:rPr>
              <w:t>0</w:t>
            </w:r>
          </w:p>
        </w:tc>
        <w:tc>
          <w:tcPr>
            <w:tcW w:w="1080" w:type="dxa"/>
            <w:gridSpan w:val="2"/>
            <w:shd w:val="clear" w:color="auto" w:fill="auto"/>
            <w:noWrap/>
            <w:vAlign w:val="center"/>
            <w:hideMark/>
          </w:tcPr>
          <w:p w14:paraId="529EBB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31,0</w:t>
            </w:r>
          </w:p>
        </w:tc>
        <w:tc>
          <w:tcPr>
            <w:tcW w:w="1130" w:type="dxa"/>
            <w:gridSpan w:val="2"/>
            <w:shd w:val="clear" w:color="auto" w:fill="auto"/>
            <w:noWrap/>
            <w:vAlign w:val="center"/>
            <w:hideMark/>
          </w:tcPr>
          <w:p w14:paraId="2E9825DB" w14:textId="4D110569"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90" w:type="dxa"/>
            <w:vMerge/>
            <w:vAlign w:val="center"/>
            <w:hideMark/>
          </w:tcPr>
          <w:p w14:paraId="1DF10FBD" w14:textId="77777777" w:rsidR="00A96396" w:rsidRPr="005F710C" w:rsidRDefault="00A96396" w:rsidP="005F710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14:paraId="43F57C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31,0</w:t>
            </w:r>
          </w:p>
        </w:tc>
      </w:tr>
      <w:tr w:rsidR="00A96396" w:rsidRPr="005F710C" w14:paraId="1608E0A9" w14:textId="77777777" w:rsidTr="00A96396">
        <w:trPr>
          <w:trHeight w:val="600"/>
          <w:jc w:val="center"/>
        </w:trPr>
        <w:tc>
          <w:tcPr>
            <w:tcW w:w="2700" w:type="dxa"/>
            <w:shd w:val="clear" w:color="000000" w:fill="FFC000"/>
            <w:vAlign w:val="center"/>
            <w:hideMark/>
          </w:tcPr>
          <w:p w14:paraId="4CC38753"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11499-12</w:t>
            </w:r>
            <w:r w:rsidRPr="005F710C">
              <w:rPr>
                <w:rFonts w:eastAsia="Times New Roman" w:cs="Times New Roman"/>
                <w:color w:val="000000"/>
                <w:sz w:val="20"/>
                <w:szCs w:val="20"/>
                <w:lang w:eastAsia="hu-HU"/>
              </w:rPr>
              <w:br/>
              <w:t>Foglalkoztatás II.</w:t>
            </w:r>
          </w:p>
        </w:tc>
        <w:tc>
          <w:tcPr>
            <w:tcW w:w="2460" w:type="dxa"/>
            <w:shd w:val="clear" w:color="auto" w:fill="auto"/>
            <w:vAlign w:val="center"/>
            <w:hideMark/>
          </w:tcPr>
          <w:p w14:paraId="042B5A9D"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Foglalkoztatás II.</w:t>
            </w:r>
          </w:p>
        </w:tc>
        <w:tc>
          <w:tcPr>
            <w:tcW w:w="390" w:type="dxa"/>
            <w:shd w:val="clear" w:color="auto" w:fill="auto"/>
            <w:noWrap/>
            <w:vAlign w:val="center"/>
            <w:hideMark/>
          </w:tcPr>
          <w:p w14:paraId="47BCD41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221D3C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6C5FCB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47DC62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82700A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B5031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86DB0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68C8C5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38F154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D42A8D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154BFE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0,5</w:t>
            </w:r>
          </w:p>
        </w:tc>
        <w:tc>
          <w:tcPr>
            <w:tcW w:w="540" w:type="dxa"/>
            <w:shd w:val="clear" w:color="auto" w:fill="auto"/>
            <w:noWrap/>
            <w:vAlign w:val="center"/>
            <w:hideMark/>
          </w:tcPr>
          <w:p w14:paraId="4B532C2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0D0C9B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4D6BE7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6D554D9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8E97F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0,5</w:t>
            </w:r>
          </w:p>
        </w:tc>
        <w:tc>
          <w:tcPr>
            <w:tcW w:w="540" w:type="dxa"/>
            <w:shd w:val="clear" w:color="auto" w:fill="auto"/>
            <w:noWrap/>
            <w:vAlign w:val="center"/>
            <w:hideMark/>
          </w:tcPr>
          <w:p w14:paraId="056886D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48F906F" w14:textId="77777777" w:rsidTr="00A96396">
        <w:trPr>
          <w:trHeight w:val="915"/>
          <w:jc w:val="center"/>
        </w:trPr>
        <w:tc>
          <w:tcPr>
            <w:tcW w:w="2700" w:type="dxa"/>
            <w:shd w:val="clear" w:color="000000" w:fill="FFC000"/>
            <w:vAlign w:val="center"/>
            <w:hideMark/>
          </w:tcPr>
          <w:p w14:paraId="6D9F79F9"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11498-12</w:t>
            </w:r>
            <w:r w:rsidRPr="005F710C">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14:paraId="1A1749B5"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Foglalkoztatás I.</w:t>
            </w:r>
          </w:p>
        </w:tc>
        <w:tc>
          <w:tcPr>
            <w:tcW w:w="390" w:type="dxa"/>
            <w:shd w:val="clear" w:color="auto" w:fill="auto"/>
            <w:noWrap/>
            <w:vAlign w:val="center"/>
            <w:hideMark/>
          </w:tcPr>
          <w:p w14:paraId="097C398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DB7F4B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534EAC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A2082E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C4BB0B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EC8190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D75F22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50D6666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C2360C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444603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2C51CF" w14:textId="1B7E7C01" w:rsidR="00A96396" w:rsidRPr="005F710C" w:rsidRDefault="00A96396" w:rsidP="0065401F">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154B49A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454F17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9BF663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EC1814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08A7D0D" w14:textId="5E680250" w:rsidR="00A96396" w:rsidRPr="005F710C" w:rsidRDefault="00A96396" w:rsidP="0065401F">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0BEC554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426B1746" w14:textId="77777777" w:rsidTr="00A96396">
        <w:trPr>
          <w:trHeight w:val="255"/>
          <w:jc w:val="center"/>
        </w:trPr>
        <w:tc>
          <w:tcPr>
            <w:tcW w:w="2700" w:type="dxa"/>
            <w:vMerge w:val="restart"/>
            <w:shd w:val="clear" w:color="auto" w:fill="auto"/>
            <w:vAlign w:val="center"/>
            <w:hideMark/>
          </w:tcPr>
          <w:p w14:paraId="12A4A26E" w14:textId="5514B916" w:rsidR="00A96396" w:rsidRPr="005F710C" w:rsidRDefault="00235303" w:rsidP="005F710C">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10815</w:t>
            </w:r>
            <w:r w:rsidR="00A96396" w:rsidRPr="005F710C">
              <w:rPr>
                <w:rFonts w:eastAsia="Times New Roman" w:cs="Times New Roman"/>
                <w:color w:val="000000"/>
                <w:sz w:val="20"/>
                <w:szCs w:val="20"/>
                <w:lang w:eastAsia="hu-HU"/>
              </w:rPr>
              <w:t>-16</w:t>
            </w:r>
            <w:r w:rsidR="00A96396" w:rsidRPr="005F710C">
              <w:rPr>
                <w:rFonts w:eastAsia="Times New Roman" w:cs="Times New Roman"/>
                <w:color w:val="000000"/>
                <w:sz w:val="20"/>
                <w:szCs w:val="20"/>
                <w:lang w:eastAsia="hu-HU"/>
              </w:rPr>
              <w:br/>
              <w:t>Információtechnológiai alapok</w:t>
            </w:r>
          </w:p>
        </w:tc>
        <w:tc>
          <w:tcPr>
            <w:tcW w:w="2460" w:type="dxa"/>
            <w:shd w:val="clear" w:color="auto" w:fill="auto"/>
            <w:vAlign w:val="center"/>
            <w:hideMark/>
          </w:tcPr>
          <w:p w14:paraId="50F820F7"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alapok</w:t>
            </w:r>
          </w:p>
        </w:tc>
        <w:tc>
          <w:tcPr>
            <w:tcW w:w="390" w:type="dxa"/>
            <w:shd w:val="clear" w:color="auto" w:fill="auto"/>
            <w:noWrap/>
            <w:vAlign w:val="center"/>
            <w:hideMark/>
          </w:tcPr>
          <w:p w14:paraId="0479877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454F4A7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DE83D0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2179025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A5AA4A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26C9D7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BE110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43E3DA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2CFA5B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314BE2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DD007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0BFAD0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45EC85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65" w:type="dxa"/>
            <w:shd w:val="clear" w:color="auto" w:fill="auto"/>
            <w:noWrap/>
            <w:vAlign w:val="center"/>
            <w:hideMark/>
          </w:tcPr>
          <w:p w14:paraId="43381B0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A72A81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BA6BF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70914A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7337543A" w14:textId="77777777" w:rsidTr="00A96396">
        <w:trPr>
          <w:trHeight w:val="255"/>
          <w:jc w:val="center"/>
        </w:trPr>
        <w:tc>
          <w:tcPr>
            <w:tcW w:w="2700" w:type="dxa"/>
            <w:vMerge/>
            <w:vAlign w:val="center"/>
            <w:hideMark/>
          </w:tcPr>
          <w:p w14:paraId="2168BDE3"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A495EB1"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alapok gyakorlat</w:t>
            </w:r>
          </w:p>
        </w:tc>
        <w:tc>
          <w:tcPr>
            <w:tcW w:w="390" w:type="dxa"/>
            <w:shd w:val="clear" w:color="auto" w:fill="auto"/>
            <w:noWrap/>
            <w:vAlign w:val="center"/>
            <w:hideMark/>
          </w:tcPr>
          <w:p w14:paraId="72922E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D0A02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305" w:type="dxa"/>
            <w:shd w:val="clear" w:color="auto" w:fill="auto"/>
            <w:noWrap/>
            <w:vAlign w:val="center"/>
            <w:hideMark/>
          </w:tcPr>
          <w:p w14:paraId="34070D5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D9722C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775" w:type="dxa"/>
            <w:shd w:val="clear" w:color="auto" w:fill="auto"/>
            <w:noWrap/>
            <w:vAlign w:val="center"/>
            <w:hideMark/>
          </w:tcPr>
          <w:p w14:paraId="7A1D651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4BCCDF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A35909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3F986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36A57C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5A144B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6D70D0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31AD35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72B046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855B6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490" w:type="dxa"/>
            <w:shd w:val="clear" w:color="auto" w:fill="auto"/>
            <w:noWrap/>
            <w:vAlign w:val="center"/>
            <w:hideMark/>
          </w:tcPr>
          <w:p w14:paraId="6B48D0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36F09E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5DCD07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0086141" w14:textId="77777777" w:rsidTr="00A96396">
        <w:trPr>
          <w:trHeight w:val="255"/>
          <w:jc w:val="center"/>
        </w:trPr>
        <w:tc>
          <w:tcPr>
            <w:tcW w:w="2700" w:type="dxa"/>
            <w:vMerge w:val="restart"/>
            <w:shd w:val="clear" w:color="auto" w:fill="auto"/>
            <w:vAlign w:val="center"/>
            <w:hideMark/>
          </w:tcPr>
          <w:p w14:paraId="2CA728D6"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11997-16</w:t>
            </w:r>
            <w:r w:rsidRPr="005F710C">
              <w:rPr>
                <w:rFonts w:eastAsia="Times New Roman" w:cs="Times New Roman"/>
                <w:color w:val="000000"/>
                <w:sz w:val="20"/>
                <w:szCs w:val="20"/>
                <w:lang w:eastAsia="hu-HU"/>
              </w:rPr>
              <w:br/>
              <w:t>Hálózati ismeretek I.</w:t>
            </w:r>
          </w:p>
        </w:tc>
        <w:tc>
          <w:tcPr>
            <w:tcW w:w="2460" w:type="dxa"/>
            <w:shd w:val="clear" w:color="auto" w:fill="auto"/>
            <w:vAlign w:val="center"/>
            <w:hideMark/>
          </w:tcPr>
          <w:p w14:paraId="23D665A6"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Hálózatok I.</w:t>
            </w:r>
          </w:p>
        </w:tc>
        <w:tc>
          <w:tcPr>
            <w:tcW w:w="390" w:type="dxa"/>
            <w:shd w:val="clear" w:color="auto" w:fill="auto"/>
            <w:noWrap/>
            <w:vAlign w:val="center"/>
            <w:hideMark/>
          </w:tcPr>
          <w:p w14:paraId="528C5E3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E069FD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F3003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40062F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854D50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97CAB1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3EBC1A0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51401A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2354A98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01F917F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C19D3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5E2DEA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B834FDB" w14:textId="001D21B6"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14:paraId="379B531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CCF344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41483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20474F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468F2ED3" w14:textId="77777777" w:rsidTr="00A96396">
        <w:trPr>
          <w:trHeight w:val="255"/>
          <w:jc w:val="center"/>
        </w:trPr>
        <w:tc>
          <w:tcPr>
            <w:tcW w:w="2700" w:type="dxa"/>
            <w:vMerge/>
            <w:vAlign w:val="center"/>
            <w:hideMark/>
          </w:tcPr>
          <w:p w14:paraId="4C87CA9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072C8E3"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Hálózatok I. gyakorlat</w:t>
            </w:r>
          </w:p>
        </w:tc>
        <w:tc>
          <w:tcPr>
            <w:tcW w:w="390" w:type="dxa"/>
            <w:shd w:val="clear" w:color="auto" w:fill="auto"/>
            <w:noWrap/>
            <w:vAlign w:val="center"/>
            <w:hideMark/>
          </w:tcPr>
          <w:p w14:paraId="4B11A71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F4460B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D3E54B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B45F35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2594FCE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FB677B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61B8CD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775" w:type="dxa"/>
            <w:shd w:val="clear" w:color="auto" w:fill="auto"/>
            <w:noWrap/>
            <w:vAlign w:val="center"/>
            <w:hideMark/>
          </w:tcPr>
          <w:p w14:paraId="19F7A48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C70536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C3D116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1DD26F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D0B258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FAAE10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9881D4A" w14:textId="39D5F0CA"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490" w:type="dxa"/>
            <w:shd w:val="clear" w:color="auto" w:fill="auto"/>
            <w:noWrap/>
            <w:vAlign w:val="center"/>
            <w:hideMark/>
          </w:tcPr>
          <w:p w14:paraId="75D885D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942B0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542965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E466CB2" w14:textId="77777777" w:rsidTr="00A96396">
        <w:trPr>
          <w:trHeight w:val="255"/>
          <w:jc w:val="center"/>
        </w:trPr>
        <w:tc>
          <w:tcPr>
            <w:tcW w:w="2700" w:type="dxa"/>
            <w:vMerge w:val="restart"/>
            <w:shd w:val="clear" w:color="auto" w:fill="auto"/>
            <w:vAlign w:val="center"/>
            <w:hideMark/>
          </w:tcPr>
          <w:p w14:paraId="7E04219A"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11625-16</w:t>
            </w:r>
            <w:r w:rsidRPr="005F710C">
              <w:rPr>
                <w:rFonts w:eastAsia="Times New Roman" w:cs="Times New Roman"/>
                <w:color w:val="000000"/>
                <w:sz w:val="20"/>
                <w:szCs w:val="20"/>
                <w:lang w:eastAsia="hu-HU"/>
              </w:rPr>
              <w:br/>
              <w:t>Programozás és adatbázis-kezelés</w:t>
            </w:r>
          </w:p>
        </w:tc>
        <w:tc>
          <w:tcPr>
            <w:tcW w:w="2460" w:type="dxa"/>
            <w:shd w:val="clear" w:color="auto" w:fill="auto"/>
            <w:vAlign w:val="center"/>
            <w:hideMark/>
          </w:tcPr>
          <w:p w14:paraId="7F89FFB0"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Programozás</w:t>
            </w:r>
          </w:p>
        </w:tc>
        <w:tc>
          <w:tcPr>
            <w:tcW w:w="390" w:type="dxa"/>
            <w:shd w:val="clear" w:color="auto" w:fill="auto"/>
            <w:noWrap/>
            <w:vAlign w:val="center"/>
            <w:hideMark/>
          </w:tcPr>
          <w:p w14:paraId="132E710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77B1F5D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1307DE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3C5B40F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13D81E1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50766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67EB3FF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7015A2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9EC038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0E4F18F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B7DC94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39F3A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E932F11" w14:textId="1F95CE7D"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65" w:type="dxa"/>
            <w:shd w:val="clear" w:color="auto" w:fill="auto"/>
            <w:noWrap/>
            <w:vAlign w:val="center"/>
            <w:hideMark/>
          </w:tcPr>
          <w:p w14:paraId="2F8163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11D085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799648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2B17E4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087ECD4" w14:textId="77777777" w:rsidTr="00A96396">
        <w:trPr>
          <w:trHeight w:val="255"/>
          <w:jc w:val="center"/>
        </w:trPr>
        <w:tc>
          <w:tcPr>
            <w:tcW w:w="2700" w:type="dxa"/>
            <w:vMerge/>
            <w:vAlign w:val="center"/>
            <w:hideMark/>
          </w:tcPr>
          <w:p w14:paraId="3EC4A8A7"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986ED28"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Programozás gyakorlat</w:t>
            </w:r>
          </w:p>
        </w:tc>
        <w:tc>
          <w:tcPr>
            <w:tcW w:w="390" w:type="dxa"/>
            <w:shd w:val="clear" w:color="auto" w:fill="auto"/>
            <w:noWrap/>
            <w:vAlign w:val="center"/>
            <w:hideMark/>
          </w:tcPr>
          <w:p w14:paraId="3274BA2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316C2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305" w:type="dxa"/>
            <w:shd w:val="clear" w:color="auto" w:fill="auto"/>
            <w:noWrap/>
            <w:vAlign w:val="center"/>
            <w:hideMark/>
          </w:tcPr>
          <w:p w14:paraId="5B3897B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520E18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7979E68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48D3F4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9C255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3F62515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39D8705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F59C63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7216104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37C88D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6B9B119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6FF04D5" w14:textId="4B2153C7"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490" w:type="dxa"/>
            <w:shd w:val="clear" w:color="auto" w:fill="auto"/>
            <w:noWrap/>
            <w:vAlign w:val="center"/>
            <w:hideMark/>
          </w:tcPr>
          <w:p w14:paraId="706928B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D4C877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BF5D20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516987EF" w14:textId="77777777" w:rsidTr="00A96396">
        <w:trPr>
          <w:trHeight w:val="255"/>
          <w:jc w:val="center"/>
        </w:trPr>
        <w:tc>
          <w:tcPr>
            <w:tcW w:w="2700" w:type="dxa"/>
            <w:shd w:val="clear" w:color="auto" w:fill="auto"/>
            <w:vAlign w:val="center"/>
            <w:hideMark/>
          </w:tcPr>
          <w:p w14:paraId="69954C04"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11999-16</w:t>
            </w:r>
            <w:r w:rsidRPr="005F710C">
              <w:rPr>
                <w:rFonts w:eastAsia="Times New Roman" w:cs="Times New Roman"/>
                <w:color w:val="000000"/>
                <w:sz w:val="20"/>
                <w:szCs w:val="20"/>
                <w:lang w:eastAsia="hu-HU"/>
              </w:rPr>
              <w:br/>
              <w:t>Informatikai szakmai angol nyelv</w:t>
            </w:r>
          </w:p>
        </w:tc>
        <w:tc>
          <w:tcPr>
            <w:tcW w:w="2460" w:type="dxa"/>
            <w:shd w:val="clear" w:color="auto" w:fill="auto"/>
            <w:vAlign w:val="center"/>
            <w:hideMark/>
          </w:tcPr>
          <w:p w14:paraId="1F922ED7"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szakmai angol nyelv</w:t>
            </w:r>
          </w:p>
        </w:tc>
        <w:tc>
          <w:tcPr>
            <w:tcW w:w="390" w:type="dxa"/>
            <w:shd w:val="clear" w:color="auto" w:fill="auto"/>
            <w:noWrap/>
            <w:vAlign w:val="center"/>
            <w:hideMark/>
          </w:tcPr>
          <w:p w14:paraId="2E8E11B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690" w:type="dxa"/>
            <w:shd w:val="clear" w:color="auto" w:fill="auto"/>
            <w:noWrap/>
            <w:vAlign w:val="center"/>
            <w:hideMark/>
          </w:tcPr>
          <w:p w14:paraId="1B4B05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81C264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5AF5390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C9A779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CEAF43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A693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1D74987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D09214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24DC4A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7D44A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CBFB7A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1F54B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4</w:t>
            </w:r>
          </w:p>
        </w:tc>
        <w:tc>
          <w:tcPr>
            <w:tcW w:w="565" w:type="dxa"/>
            <w:shd w:val="clear" w:color="auto" w:fill="auto"/>
            <w:noWrap/>
            <w:vAlign w:val="center"/>
            <w:hideMark/>
          </w:tcPr>
          <w:p w14:paraId="0A5777E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89FE76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97E533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4BEA5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5A7F917" w14:textId="77777777" w:rsidTr="00A96396">
        <w:trPr>
          <w:trHeight w:val="255"/>
          <w:jc w:val="center"/>
        </w:trPr>
        <w:tc>
          <w:tcPr>
            <w:tcW w:w="2700" w:type="dxa"/>
            <w:vMerge w:val="restart"/>
            <w:shd w:val="clear" w:color="auto" w:fill="auto"/>
            <w:vAlign w:val="center"/>
            <w:hideMark/>
          </w:tcPr>
          <w:p w14:paraId="5890B97C"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12010-16</w:t>
            </w:r>
            <w:r w:rsidRPr="005F710C">
              <w:rPr>
                <w:rFonts w:eastAsia="Times New Roman" w:cs="Times New Roman"/>
                <w:color w:val="000000"/>
                <w:sz w:val="20"/>
                <w:szCs w:val="20"/>
                <w:lang w:eastAsia="hu-HU"/>
              </w:rPr>
              <w:br/>
              <w:t>Nyílt forráskódú rendszerek kezelése</w:t>
            </w:r>
          </w:p>
        </w:tc>
        <w:tc>
          <w:tcPr>
            <w:tcW w:w="2460" w:type="dxa"/>
            <w:shd w:val="clear" w:color="auto" w:fill="auto"/>
            <w:vAlign w:val="center"/>
            <w:hideMark/>
          </w:tcPr>
          <w:p w14:paraId="4328A5D6"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Linux alapok</w:t>
            </w:r>
          </w:p>
        </w:tc>
        <w:tc>
          <w:tcPr>
            <w:tcW w:w="390" w:type="dxa"/>
            <w:shd w:val="clear" w:color="auto" w:fill="auto"/>
            <w:noWrap/>
            <w:vAlign w:val="center"/>
            <w:hideMark/>
          </w:tcPr>
          <w:p w14:paraId="7A3F924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3DAEC4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0A84FC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408ED8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58DB1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7CF46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75C9B3D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5606440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96DC9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3D3E84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382DBA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31C38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2625EEE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84BC3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2D932C7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21CBA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32AA2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62047AA4" w14:textId="77777777" w:rsidTr="00A96396">
        <w:trPr>
          <w:trHeight w:val="255"/>
          <w:jc w:val="center"/>
        </w:trPr>
        <w:tc>
          <w:tcPr>
            <w:tcW w:w="2700" w:type="dxa"/>
            <w:vMerge/>
            <w:vAlign w:val="center"/>
            <w:hideMark/>
          </w:tcPr>
          <w:p w14:paraId="080BBEE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45A650D8"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Linux alapok gyakorlat</w:t>
            </w:r>
          </w:p>
        </w:tc>
        <w:tc>
          <w:tcPr>
            <w:tcW w:w="390" w:type="dxa"/>
            <w:shd w:val="clear" w:color="auto" w:fill="auto"/>
            <w:noWrap/>
            <w:vAlign w:val="center"/>
            <w:hideMark/>
          </w:tcPr>
          <w:p w14:paraId="5B4F5B4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E6E12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FB86E3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168415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79F83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D93A12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399975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775" w:type="dxa"/>
            <w:shd w:val="clear" w:color="auto" w:fill="auto"/>
            <w:noWrap/>
            <w:vAlign w:val="center"/>
            <w:hideMark/>
          </w:tcPr>
          <w:p w14:paraId="0650372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E60BCB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0359C3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3B7BA7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A79F7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410E6B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76EE41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4317E1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9BEADC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31E072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65A6C881" w14:textId="77777777" w:rsidTr="00A96396">
        <w:trPr>
          <w:trHeight w:val="255"/>
          <w:jc w:val="center"/>
        </w:trPr>
        <w:tc>
          <w:tcPr>
            <w:tcW w:w="2700" w:type="dxa"/>
            <w:vMerge w:val="restart"/>
            <w:shd w:val="clear" w:color="auto" w:fill="auto"/>
            <w:vAlign w:val="center"/>
            <w:hideMark/>
          </w:tcPr>
          <w:p w14:paraId="60E1D6F1"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12008-16</w:t>
            </w:r>
            <w:r w:rsidRPr="005F710C">
              <w:rPr>
                <w:rFonts w:eastAsia="Times New Roman" w:cs="Times New Roman"/>
                <w:color w:val="000000"/>
                <w:sz w:val="20"/>
                <w:szCs w:val="20"/>
                <w:lang w:eastAsia="hu-HU"/>
              </w:rPr>
              <w:br/>
              <w:t>Irodai szoftverek haladó szintű használata</w:t>
            </w:r>
          </w:p>
        </w:tc>
        <w:tc>
          <w:tcPr>
            <w:tcW w:w="2460" w:type="dxa"/>
            <w:shd w:val="clear" w:color="auto" w:fill="auto"/>
            <w:vAlign w:val="center"/>
            <w:hideMark/>
          </w:tcPr>
          <w:p w14:paraId="52FFD4EF"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Irodai szoftverek</w:t>
            </w:r>
          </w:p>
        </w:tc>
        <w:tc>
          <w:tcPr>
            <w:tcW w:w="390" w:type="dxa"/>
            <w:shd w:val="clear" w:color="auto" w:fill="auto"/>
            <w:noWrap/>
            <w:vAlign w:val="center"/>
            <w:hideMark/>
          </w:tcPr>
          <w:p w14:paraId="6CECF05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8CDCBE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A14CFC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B733A1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E8769E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BF79B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512F89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3D6CD8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298BC9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7887DE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F67E39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F9344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6FAEBC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D8E8F2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0116439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2C378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15ADB9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CA89219" w14:textId="77777777" w:rsidTr="00A96396">
        <w:trPr>
          <w:trHeight w:val="255"/>
          <w:jc w:val="center"/>
        </w:trPr>
        <w:tc>
          <w:tcPr>
            <w:tcW w:w="2700" w:type="dxa"/>
            <w:vMerge/>
            <w:vAlign w:val="center"/>
            <w:hideMark/>
          </w:tcPr>
          <w:p w14:paraId="4A66F3D9"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AA5B6C1"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Irodai szoftverek gyakorlat</w:t>
            </w:r>
          </w:p>
        </w:tc>
        <w:tc>
          <w:tcPr>
            <w:tcW w:w="390" w:type="dxa"/>
            <w:shd w:val="clear" w:color="auto" w:fill="auto"/>
            <w:noWrap/>
            <w:vAlign w:val="center"/>
            <w:hideMark/>
          </w:tcPr>
          <w:p w14:paraId="0B3DEBF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193464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9FB741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EA2A5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0BF697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A3DB28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BF5C23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E28E9F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52A35ED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07B842D" w14:textId="09C1D5F5" w:rsidR="00A96396" w:rsidRPr="005F710C" w:rsidRDefault="009C72BF"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40" w:type="dxa"/>
            <w:shd w:val="clear" w:color="auto" w:fill="auto"/>
            <w:noWrap/>
            <w:vAlign w:val="center"/>
            <w:hideMark/>
          </w:tcPr>
          <w:p w14:paraId="7D8A93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83C33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880867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5B37B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18CB91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EA59BF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25C5EA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18E7753" w14:textId="77777777" w:rsidTr="00A96396">
        <w:trPr>
          <w:trHeight w:val="255"/>
          <w:jc w:val="center"/>
        </w:trPr>
        <w:tc>
          <w:tcPr>
            <w:tcW w:w="2700" w:type="dxa"/>
            <w:vMerge w:val="restart"/>
            <w:shd w:val="clear" w:color="auto" w:fill="auto"/>
            <w:vAlign w:val="center"/>
            <w:hideMark/>
          </w:tcPr>
          <w:p w14:paraId="29F9A9F7"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lastRenderedPageBreak/>
              <w:t>12009-16</w:t>
            </w:r>
            <w:r w:rsidRPr="005F710C">
              <w:rPr>
                <w:rFonts w:eastAsia="Times New Roman" w:cs="Times New Roman"/>
                <w:color w:val="000000"/>
                <w:sz w:val="20"/>
                <w:szCs w:val="20"/>
                <w:lang w:eastAsia="hu-HU"/>
              </w:rPr>
              <w:br/>
              <w:t>Informatikai szakmai orientáció</w:t>
            </w:r>
          </w:p>
        </w:tc>
        <w:tc>
          <w:tcPr>
            <w:tcW w:w="2460" w:type="dxa"/>
            <w:shd w:val="clear" w:color="auto" w:fill="auto"/>
            <w:vAlign w:val="center"/>
            <w:hideMark/>
          </w:tcPr>
          <w:p w14:paraId="69FA3D3F"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szakorientáció</w:t>
            </w:r>
          </w:p>
        </w:tc>
        <w:tc>
          <w:tcPr>
            <w:tcW w:w="390" w:type="dxa"/>
            <w:shd w:val="clear" w:color="auto" w:fill="auto"/>
            <w:noWrap/>
            <w:vAlign w:val="center"/>
            <w:hideMark/>
          </w:tcPr>
          <w:p w14:paraId="3DDF3D4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690" w:type="dxa"/>
            <w:shd w:val="clear" w:color="auto" w:fill="auto"/>
            <w:noWrap/>
            <w:vAlign w:val="center"/>
            <w:hideMark/>
          </w:tcPr>
          <w:p w14:paraId="383E5A0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B11AAB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1</w:t>
            </w:r>
          </w:p>
        </w:tc>
        <w:tc>
          <w:tcPr>
            <w:tcW w:w="540" w:type="dxa"/>
            <w:shd w:val="clear" w:color="auto" w:fill="auto"/>
            <w:noWrap/>
            <w:vAlign w:val="center"/>
            <w:hideMark/>
          </w:tcPr>
          <w:p w14:paraId="7FCE3FC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672DD8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FA9BBF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D9DD65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B34A3F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6D841FB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0C089A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56E19C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BE0753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CFC7B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D25EDE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3251BA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1A384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91A50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22ABCF52" w14:textId="77777777" w:rsidTr="00A96396">
        <w:trPr>
          <w:trHeight w:val="255"/>
          <w:jc w:val="center"/>
        </w:trPr>
        <w:tc>
          <w:tcPr>
            <w:tcW w:w="2700" w:type="dxa"/>
            <w:vMerge/>
            <w:vAlign w:val="center"/>
            <w:hideMark/>
          </w:tcPr>
          <w:p w14:paraId="518454BD"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5CB3A93B"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IT szakorientáció gyakorlat</w:t>
            </w:r>
          </w:p>
        </w:tc>
        <w:tc>
          <w:tcPr>
            <w:tcW w:w="390" w:type="dxa"/>
            <w:shd w:val="clear" w:color="auto" w:fill="auto"/>
            <w:noWrap/>
            <w:vAlign w:val="center"/>
            <w:hideMark/>
          </w:tcPr>
          <w:p w14:paraId="30C24E3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293E93C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305" w:type="dxa"/>
            <w:shd w:val="clear" w:color="auto" w:fill="auto"/>
            <w:noWrap/>
            <w:vAlign w:val="center"/>
            <w:hideMark/>
          </w:tcPr>
          <w:p w14:paraId="60B81B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1FC22EE" w14:textId="572DA0A3"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75" w:type="dxa"/>
            <w:shd w:val="clear" w:color="auto" w:fill="auto"/>
            <w:noWrap/>
            <w:vAlign w:val="center"/>
            <w:hideMark/>
          </w:tcPr>
          <w:p w14:paraId="10D4C2A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D3C515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E0A4EA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C79204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DD8576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F9DDD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65354C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5E7EC1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D594F7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649DCD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AAA44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105656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7102D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3D11A002" w14:textId="77777777" w:rsidTr="00A96396">
        <w:trPr>
          <w:trHeight w:val="255"/>
          <w:jc w:val="center"/>
        </w:trPr>
        <w:tc>
          <w:tcPr>
            <w:tcW w:w="2700" w:type="dxa"/>
            <w:vMerge w:val="restart"/>
            <w:shd w:val="clear" w:color="auto" w:fill="auto"/>
            <w:vAlign w:val="center"/>
            <w:hideMark/>
          </w:tcPr>
          <w:p w14:paraId="343D4805" w14:textId="77777777" w:rsidR="00A96396" w:rsidRPr="005F710C" w:rsidRDefault="00A96396" w:rsidP="005F710C">
            <w:pPr>
              <w:spacing w:after="0"/>
              <w:jc w:val="center"/>
              <w:rPr>
                <w:rFonts w:eastAsia="Times New Roman" w:cs="Times New Roman"/>
                <w:color w:val="000000"/>
                <w:sz w:val="20"/>
                <w:szCs w:val="20"/>
                <w:lang w:eastAsia="hu-HU"/>
              </w:rPr>
            </w:pPr>
            <w:r w:rsidRPr="005F710C">
              <w:rPr>
                <w:rFonts w:eastAsia="Times New Roman" w:cs="Times New Roman"/>
                <w:color w:val="000000"/>
                <w:sz w:val="20"/>
                <w:szCs w:val="20"/>
                <w:lang w:eastAsia="hu-HU"/>
              </w:rPr>
              <w:t>10832-16</w:t>
            </w:r>
            <w:r w:rsidRPr="005F710C">
              <w:rPr>
                <w:rFonts w:eastAsia="Times New Roman" w:cs="Times New Roman"/>
                <w:color w:val="000000"/>
                <w:sz w:val="20"/>
                <w:szCs w:val="20"/>
                <w:lang w:eastAsia="hu-HU"/>
              </w:rPr>
              <w:br/>
              <w:t>Műszaki informatika</w:t>
            </w:r>
          </w:p>
        </w:tc>
        <w:tc>
          <w:tcPr>
            <w:tcW w:w="2460" w:type="dxa"/>
            <w:shd w:val="clear" w:color="auto" w:fill="auto"/>
            <w:vAlign w:val="center"/>
            <w:hideMark/>
          </w:tcPr>
          <w:p w14:paraId="2E00A961"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Elektronika</w:t>
            </w:r>
          </w:p>
        </w:tc>
        <w:tc>
          <w:tcPr>
            <w:tcW w:w="390" w:type="dxa"/>
            <w:shd w:val="clear" w:color="auto" w:fill="auto"/>
            <w:noWrap/>
            <w:vAlign w:val="center"/>
            <w:hideMark/>
          </w:tcPr>
          <w:p w14:paraId="369F9D3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245EC23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624C6D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909EFD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D433F9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7EC0D1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5BF78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D81D9A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69888AC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363FDDD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B2E3EC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482AF83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338117F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A8246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72C7998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E599A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7E812FB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29C3221C" w14:textId="77777777" w:rsidTr="00A96396">
        <w:trPr>
          <w:trHeight w:val="255"/>
          <w:jc w:val="center"/>
        </w:trPr>
        <w:tc>
          <w:tcPr>
            <w:tcW w:w="2700" w:type="dxa"/>
            <w:vMerge/>
            <w:vAlign w:val="center"/>
            <w:hideMark/>
          </w:tcPr>
          <w:p w14:paraId="68343CAC"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7088B6B"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Elektronika gyakorlat</w:t>
            </w:r>
          </w:p>
        </w:tc>
        <w:tc>
          <w:tcPr>
            <w:tcW w:w="390" w:type="dxa"/>
            <w:shd w:val="clear" w:color="auto" w:fill="auto"/>
            <w:noWrap/>
            <w:vAlign w:val="center"/>
            <w:hideMark/>
          </w:tcPr>
          <w:p w14:paraId="787D89A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031735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C6745A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0E887E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3B20D5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0B6C8C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F42468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C986BA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0E66D1D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98DF03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5453B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BFB4AD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7272134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D5BA0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F248B9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80D193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98C631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45AC270B" w14:textId="77777777" w:rsidTr="00A96396">
        <w:trPr>
          <w:trHeight w:val="255"/>
          <w:jc w:val="center"/>
        </w:trPr>
        <w:tc>
          <w:tcPr>
            <w:tcW w:w="2700" w:type="dxa"/>
            <w:vMerge/>
            <w:vAlign w:val="center"/>
            <w:hideMark/>
          </w:tcPr>
          <w:p w14:paraId="3E004618"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2B8DC9DB"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Digitális technika</w:t>
            </w:r>
          </w:p>
        </w:tc>
        <w:tc>
          <w:tcPr>
            <w:tcW w:w="390" w:type="dxa"/>
            <w:shd w:val="clear" w:color="auto" w:fill="auto"/>
            <w:noWrap/>
            <w:vAlign w:val="center"/>
            <w:hideMark/>
          </w:tcPr>
          <w:p w14:paraId="175D1B4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9EC691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D89036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53808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A7657D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913BD2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54D2F6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1D215EC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243D237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886C1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4B974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19B49D9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10F815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AE13F9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7E50858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21F5C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40" w:type="dxa"/>
            <w:shd w:val="clear" w:color="auto" w:fill="auto"/>
            <w:noWrap/>
            <w:vAlign w:val="center"/>
            <w:hideMark/>
          </w:tcPr>
          <w:p w14:paraId="382A312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1DF21CFA" w14:textId="77777777" w:rsidTr="00A96396">
        <w:trPr>
          <w:trHeight w:val="510"/>
          <w:jc w:val="center"/>
        </w:trPr>
        <w:tc>
          <w:tcPr>
            <w:tcW w:w="2700" w:type="dxa"/>
            <w:vMerge/>
            <w:vAlign w:val="center"/>
            <w:hideMark/>
          </w:tcPr>
          <w:p w14:paraId="78629939"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99D23CD"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Műszaki dokumentációs gyakorlat</w:t>
            </w:r>
          </w:p>
        </w:tc>
        <w:tc>
          <w:tcPr>
            <w:tcW w:w="390" w:type="dxa"/>
            <w:shd w:val="clear" w:color="auto" w:fill="auto"/>
            <w:noWrap/>
            <w:vAlign w:val="center"/>
            <w:hideMark/>
          </w:tcPr>
          <w:p w14:paraId="14E9021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A01777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550943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F525A6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563984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18D6D5A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4CF686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3E4C6C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AAAA33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F43AC6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238B85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504B6C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30E59E1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3EF552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3FA3008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B59086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1A40F7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20B6E6C4" w14:textId="77777777" w:rsidTr="00A96396">
        <w:trPr>
          <w:trHeight w:val="255"/>
          <w:jc w:val="center"/>
        </w:trPr>
        <w:tc>
          <w:tcPr>
            <w:tcW w:w="2700" w:type="dxa"/>
            <w:vMerge/>
            <w:vAlign w:val="center"/>
            <w:hideMark/>
          </w:tcPr>
          <w:p w14:paraId="6C4E6701"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16D27672"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Méréstechnika gyakorlat</w:t>
            </w:r>
          </w:p>
        </w:tc>
        <w:tc>
          <w:tcPr>
            <w:tcW w:w="390" w:type="dxa"/>
            <w:shd w:val="clear" w:color="auto" w:fill="auto"/>
            <w:noWrap/>
            <w:vAlign w:val="center"/>
            <w:hideMark/>
          </w:tcPr>
          <w:p w14:paraId="3741082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4E35BE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14A41B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8C76F7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60C9A6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C8C174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56662B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3E6422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638592A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16574C6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E1B1FC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19EE1A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2743544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D05F44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87812C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174C90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385144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2D24D9F7" w14:textId="77777777" w:rsidTr="00A96396">
        <w:trPr>
          <w:trHeight w:val="255"/>
          <w:jc w:val="center"/>
        </w:trPr>
        <w:tc>
          <w:tcPr>
            <w:tcW w:w="2700" w:type="dxa"/>
            <w:vMerge/>
            <w:vAlign w:val="center"/>
            <w:hideMark/>
          </w:tcPr>
          <w:p w14:paraId="23BFB30A"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C444534"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Irányítástechnika alapjai</w:t>
            </w:r>
          </w:p>
        </w:tc>
        <w:tc>
          <w:tcPr>
            <w:tcW w:w="390" w:type="dxa"/>
            <w:shd w:val="clear" w:color="auto" w:fill="auto"/>
            <w:noWrap/>
            <w:vAlign w:val="center"/>
            <w:hideMark/>
          </w:tcPr>
          <w:p w14:paraId="7DE610A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E1A9C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5DE5862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958FF2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76416BB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6CDF83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6B81A6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FD941F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0CC3D60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FF6A0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3803B9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297BB32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0995A79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4D4AB7A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46734D5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069EE3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0AE5CE3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49688611" w14:textId="77777777" w:rsidTr="00A96396">
        <w:trPr>
          <w:trHeight w:val="255"/>
          <w:jc w:val="center"/>
        </w:trPr>
        <w:tc>
          <w:tcPr>
            <w:tcW w:w="2700" w:type="dxa"/>
            <w:vMerge/>
            <w:vAlign w:val="center"/>
            <w:hideMark/>
          </w:tcPr>
          <w:p w14:paraId="79CAA53B"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6E31B3BA"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Irányítástechnika gyakorlat</w:t>
            </w:r>
          </w:p>
        </w:tc>
        <w:tc>
          <w:tcPr>
            <w:tcW w:w="390" w:type="dxa"/>
            <w:shd w:val="clear" w:color="auto" w:fill="auto"/>
            <w:noWrap/>
            <w:vAlign w:val="center"/>
            <w:hideMark/>
          </w:tcPr>
          <w:p w14:paraId="4DEB046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C15F6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18E62B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6DCD3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65667C7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7C0C89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9DC95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E6831D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4E4C22C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59DFE05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CAD9F6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BC9F92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7E6938C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25B4B0D8"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1FF113E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E9653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81003A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0B037CBA" w14:textId="77777777" w:rsidTr="00A96396">
        <w:trPr>
          <w:trHeight w:val="255"/>
          <w:jc w:val="center"/>
        </w:trPr>
        <w:tc>
          <w:tcPr>
            <w:tcW w:w="2700" w:type="dxa"/>
            <w:vMerge/>
            <w:vAlign w:val="center"/>
            <w:hideMark/>
          </w:tcPr>
          <w:p w14:paraId="49EC0BB3"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7F899D7A"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xml:space="preserve">Adatátviteli hálózatok </w:t>
            </w:r>
          </w:p>
        </w:tc>
        <w:tc>
          <w:tcPr>
            <w:tcW w:w="390" w:type="dxa"/>
            <w:shd w:val="clear" w:color="auto" w:fill="auto"/>
            <w:noWrap/>
            <w:vAlign w:val="center"/>
            <w:hideMark/>
          </w:tcPr>
          <w:p w14:paraId="78A1F951"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78E69FB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428B3E0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72D74BB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488075A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032EA7A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FE210D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0EAD3F9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276E07E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333218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B994F3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6380ECC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6407D16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1AF8363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3F452D8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5BF17C4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2</w:t>
            </w:r>
          </w:p>
        </w:tc>
        <w:tc>
          <w:tcPr>
            <w:tcW w:w="540" w:type="dxa"/>
            <w:shd w:val="clear" w:color="auto" w:fill="auto"/>
            <w:noWrap/>
            <w:vAlign w:val="center"/>
            <w:hideMark/>
          </w:tcPr>
          <w:p w14:paraId="5A3A560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r>
      <w:tr w:rsidR="00A96396" w:rsidRPr="005F710C" w14:paraId="04617ED6" w14:textId="77777777" w:rsidTr="00A96396">
        <w:trPr>
          <w:trHeight w:val="510"/>
          <w:jc w:val="center"/>
        </w:trPr>
        <w:tc>
          <w:tcPr>
            <w:tcW w:w="2700" w:type="dxa"/>
            <w:vMerge/>
            <w:vAlign w:val="center"/>
            <w:hideMark/>
          </w:tcPr>
          <w:p w14:paraId="1FD49CCD"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3A9024E9"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Adatátviteli hálózatok gyakorlat</w:t>
            </w:r>
          </w:p>
        </w:tc>
        <w:tc>
          <w:tcPr>
            <w:tcW w:w="390" w:type="dxa"/>
            <w:shd w:val="clear" w:color="auto" w:fill="auto"/>
            <w:noWrap/>
            <w:vAlign w:val="center"/>
            <w:hideMark/>
          </w:tcPr>
          <w:p w14:paraId="558850C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98EBE6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242C2BE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D9DCBC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99FA9B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D3DFD0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E21274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8EC7C9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1373EC92"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6147565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08C8DF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D347BFD"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c>
          <w:tcPr>
            <w:tcW w:w="565" w:type="dxa"/>
            <w:shd w:val="clear" w:color="auto" w:fill="auto"/>
            <w:noWrap/>
            <w:vAlign w:val="center"/>
            <w:hideMark/>
          </w:tcPr>
          <w:p w14:paraId="01855E00"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7473C53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1862D1E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21BBCBA"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D23E05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3</w:t>
            </w:r>
          </w:p>
        </w:tc>
      </w:tr>
      <w:tr w:rsidR="00A96396" w:rsidRPr="005F710C" w14:paraId="3097EA84" w14:textId="77777777" w:rsidTr="00A96396">
        <w:trPr>
          <w:trHeight w:val="510"/>
          <w:jc w:val="center"/>
        </w:trPr>
        <w:tc>
          <w:tcPr>
            <w:tcW w:w="2700" w:type="dxa"/>
            <w:vMerge/>
            <w:vAlign w:val="center"/>
            <w:hideMark/>
          </w:tcPr>
          <w:p w14:paraId="2B4B9170" w14:textId="77777777" w:rsidR="00A96396" w:rsidRPr="005F710C" w:rsidRDefault="00A96396" w:rsidP="005F710C">
            <w:pPr>
              <w:spacing w:after="0"/>
              <w:jc w:val="left"/>
              <w:rPr>
                <w:rFonts w:eastAsia="Times New Roman" w:cs="Times New Roman"/>
                <w:color w:val="000000"/>
                <w:sz w:val="20"/>
                <w:szCs w:val="20"/>
                <w:lang w:eastAsia="hu-HU"/>
              </w:rPr>
            </w:pPr>
          </w:p>
        </w:tc>
        <w:tc>
          <w:tcPr>
            <w:tcW w:w="2460" w:type="dxa"/>
            <w:shd w:val="clear" w:color="auto" w:fill="auto"/>
            <w:vAlign w:val="center"/>
            <w:hideMark/>
          </w:tcPr>
          <w:p w14:paraId="0D174A49" w14:textId="77777777" w:rsidR="00A96396" w:rsidRPr="005F710C" w:rsidRDefault="00A96396" w:rsidP="005F710C">
            <w:pPr>
              <w:spacing w:after="0"/>
              <w:jc w:val="left"/>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Műszaki programozás gyakorlat</w:t>
            </w:r>
          </w:p>
        </w:tc>
        <w:tc>
          <w:tcPr>
            <w:tcW w:w="390" w:type="dxa"/>
            <w:shd w:val="clear" w:color="auto" w:fill="auto"/>
            <w:noWrap/>
            <w:vAlign w:val="center"/>
            <w:hideMark/>
          </w:tcPr>
          <w:p w14:paraId="2450B48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72A530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3DC0A9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3236D89"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212DF19F"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05" w:type="dxa"/>
            <w:shd w:val="clear" w:color="auto" w:fill="auto"/>
            <w:noWrap/>
            <w:vAlign w:val="center"/>
            <w:hideMark/>
          </w:tcPr>
          <w:p w14:paraId="7A9B13DC"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A55DA7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775" w:type="dxa"/>
            <w:shd w:val="clear" w:color="auto" w:fill="auto"/>
            <w:noWrap/>
            <w:vAlign w:val="center"/>
            <w:hideMark/>
          </w:tcPr>
          <w:p w14:paraId="3AAB686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390" w:type="dxa"/>
            <w:shd w:val="clear" w:color="auto" w:fill="auto"/>
            <w:noWrap/>
            <w:vAlign w:val="center"/>
            <w:hideMark/>
          </w:tcPr>
          <w:p w14:paraId="5CD097A6"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690" w:type="dxa"/>
            <w:shd w:val="clear" w:color="auto" w:fill="auto"/>
            <w:noWrap/>
            <w:vAlign w:val="center"/>
            <w:hideMark/>
          </w:tcPr>
          <w:p w14:paraId="4956948B"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198D7F27"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6453A8CC" w14:textId="0BB2464A"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c>
          <w:tcPr>
            <w:tcW w:w="565" w:type="dxa"/>
            <w:shd w:val="clear" w:color="auto" w:fill="auto"/>
            <w:noWrap/>
            <w:vAlign w:val="center"/>
            <w:hideMark/>
          </w:tcPr>
          <w:p w14:paraId="787F8BB3"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65" w:type="dxa"/>
            <w:shd w:val="clear" w:color="auto" w:fill="auto"/>
            <w:noWrap/>
            <w:vAlign w:val="center"/>
            <w:hideMark/>
          </w:tcPr>
          <w:p w14:paraId="501F39F4"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490" w:type="dxa"/>
            <w:shd w:val="clear" w:color="auto" w:fill="auto"/>
            <w:noWrap/>
            <w:vAlign w:val="center"/>
            <w:hideMark/>
          </w:tcPr>
          <w:p w14:paraId="58FF1D15"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4E0B877E" w14:textId="77777777" w:rsidR="00A96396" w:rsidRPr="005F710C" w:rsidRDefault="00A96396" w:rsidP="005F710C">
            <w:pPr>
              <w:spacing w:after="0"/>
              <w:jc w:val="center"/>
              <w:rPr>
                <w:rFonts w:eastAsia="Times New Roman" w:cs="Times New Roman"/>
                <w:b/>
                <w:bCs/>
                <w:color w:val="000000"/>
                <w:sz w:val="20"/>
                <w:szCs w:val="20"/>
                <w:lang w:eastAsia="hu-HU"/>
              </w:rPr>
            </w:pPr>
            <w:r w:rsidRPr="005F710C">
              <w:rPr>
                <w:rFonts w:eastAsia="Times New Roman" w:cs="Times New Roman"/>
                <w:b/>
                <w:bCs/>
                <w:color w:val="000000"/>
                <w:sz w:val="20"/>
                <w:szCs w:val="20"/>
                <w:lang w:eastAsia="hu-HU"/>
              </w:rPr>
              <w:t> </w:t>
            </w:r>
          </w:p>
        </w:tc>
        <w:tc>
          <w:tcPr>
            <w:tcW w:w="540" w:type="dxa"/>
            <w:shd w:val="clear" w:color="auto" w:fill="auto"/>
            <w:noWrap/>
            <w:vAlign w:val="center"/>
            <w:hideMark/>
          </w:tcPr>
          <w:p w14:paraId="2B59D6F3" w14:textId="50B8A407" w:rsidR="00A96396" w:rsidRPr="005F710C" w:rsidRDefault="00A96396" w:rsidP="005F710C">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3,5</w:t>
            </w:r>
          </w:p>
        </w:tc>
      </w:tr>
    </w:tbl>
    <w:p w14:paraId="67FC6398" w14:textId="77777777" w:rsidR="00752ECD" w:rsidRDefault="00752ECD" w:rsidP="000B5E9D">
      <w:pPr>
        <w:spacing w:after="0"/>
        <w:rPr>
          <w:rFonts w:cs="Times New Roman"/>
        </w:rPr>
      </w:pPr>
    </w:p>
    <w:p w14:paraId="67FC639C" w14:textId="77777777" w:rsidR="00420CA2" w:rsidRDefault="00420CA2" w:rsidP="000B5E9D">
      <w:pPr>
        <w:spacing w:after="0"/>
        <w:rPr>
          <w:rFonts w:cs="Times New Roman"/>
        </w:rPr>
      </w:pPr>
    </w:p>
    <w:p w14:paraId="67FC63A0" w14:textId="77777777"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67FC63A1" w14:textId="77777777" w:rsidR="00CB484D" w:rsidRDefault="00CB484D">
      <w:pPr>
        <w:spacing w:after="200" w:line="276" w:lineRule="auto"/>
        <w:jc w:val="left"/>
        <w:rPr>
          <w:rFonts w:cs="Times New Roman"/>
        </w:rPr>
      </w:pPr>
      <w:r>
        <w:rPr>
          <w:rFonts w:cs="Times New Roman"/>
        </w:rPr>
        <w:br w:type="page"/>
      </w:r>
    </w:p>
    <w:p w14:paraId="67FC63A2" w14:textId="77777777" w:rsidR="00CB484D" w:rsidRPr="00CB484D" w:rsidRDefault="00CB484D" w:rsidP="00CB484D">
      <w:pPr>
        <w:spacing w:after="0"/>
        <w:jc w:val="center"/>
        <w:rPr>
          <w:rFonts w:cs="Times New Roman"/>
        </w:rPr>
      </w:pPr>
      <w:r w:rsidRPr="00CB484D">
        <w:rPr>
          <w:rFonts w:cs="Times New Roman"/>
        </w:rPr>
        <w:lastRenderedPageBreak/>
        <w:t>2. számú táblázat</w:t>
      </w:r>
    </w:p>
    <w:p w14:paraId="67FC63A3" w14:textId="77777777"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14:paraId="67FC63A4" w14:textId="77777777" w:rsidR="00420CA2" w:rsidRPr="00990A81" w:rsidRDefault="00420CA2" w:rsidP="000B5E9D">
      <w:pPr>
        <w:spacing w:after="0"/>
        <w:rPr>
          <w:rFonts w:cs="Times New Roman"/>
          <w:sz w:val="16"/>
          <w:szCs w:val="16"/>
        </w:rPr>
      </w:pP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80"/>
        <w:gridCol w:w="500"/>
        <w:gridCol w:w="500"/>
        <w:gridCol w:w="500"/>
        <w:gridCol w:w="500"/>
        <w:gridCol w:w="500"/>
        <w:gridCol w:w="410"/>
        <w:gridCol w:w="556"/>
        <w:gridCol w:w="556"/>
        <w:gridCol w:w="412"/>
        <w:gridCol w:w="588"/>
        <w:gridCol w:w="679"/>
        <w:gridCol w:w="673"/>
        <w:gridCol w:w="679"/>
        <w:gridCol w:w="545"/>
        <w:gridCol w:w="545"/>
        <w:gridCol w:w="679"/>
        <w:gridCol w:w="590"/>
        <w:gridCol w:w="590"/>
        <w:gridCol w:w="500"/>
        <w:gridCol w:w="545"/>
        <w:gridCol w:w="635"/>
        <w:gridCol w:w="679"/>
      </w:tblGrid>
      <w:tr w:rsidR="00A96396" w:rsidRPr="005F710C" w14:paraId="1AF5C78D" w14:textId="77777777" w:rsidTr="00502D49">
        <w:trPr>
          <w:trHeight w:val="990"/>
          <w:jc w:val="center"/>
        </w:trPr>
        <w:tc>
          <w:tcPr>
            <w:tcW w:w="2720" w:type="dxa"/>
            <w:gridSpan w:val="2"/>
            <w:vMerge w:val="restart"/>
            <w:shd w:val="clear" w:color="auto" w:fill="auto"/>
            <w:vAlign w:val="center"/>
            <w:hideMark/>
          </w:tcPr>
          <w:p w14:paraId="535288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1000" w:type="dxa"/>
            <w:gridSpan w:val="2"/>
            <w:shd w:val="clear" w:color="auto" w:fill="auto"/>
            <w:noWrap/>
            <w:vAlign w:val="center"/>
            <w:hideMark/>
          </w:tcPr>
          <w:p w14:paraId="183878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1500" w:type="dxa"/>
            <w:gridSpan w:val="3"/>
            <w:shd w:val="clear" w:color="auto" w:fill="auto"/>
            <w:noWrap/>
            <w:vAlign w:val="center"/>
            <w:hideMark/>
          </w:tcPr>
          <w:p w14:paraId="498562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1D1F34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51352C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vMerge w:val="restart"/>
            <w:shd w:val="clear" w:color="auto" w:fill="auto"/>
            <w:textDirection w:val="btLr"/>
            <w:vAlign w:val="center"/>
            <w:hideMark/>
          </w:tcPr>
          <w:p w14:paraId="7FF4B3BE"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Szakgimnáziumi képzés összes óraszáma</w:t>
            </w:r>
          </w:p>
        </w:tc>
        <w:tc>
          <w:tcPr>
            <w:tcW w:w="673" w:type="dxa"/>
            <w:vMerge w:val="restart"/>
            <w:shd w:val="clear" w:color="auto" w:fill="auto"/>
            <w:textDirection w:val="btLr"/>
            <w:vAlign w:val="center"/>
            <w:hideMark/>
          </w:tcPr>
          <w:p w14:paraId="69A081CC"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 xml:space="preserve">Érettségi vizsga keretében megszerezhető </w:t>
            </w:r>
            <w:proofErr w:type="spellStart"/>
            <w:r w:rsidRPr="005F710C">
              <w:rPr>
                <w:rFonts w:eastAsia="Times New Roman" w:cs="Times New Roman"/>
                <w:color w:val="000000"/>
                <w:sz w:val="16"/>
                <w:szCs w:val="16"/>
                <w:lang w:eastAsia="hu-HU"/>
              </w:rPr>
              <w:t>szakképe-sítéshez</w:t>
            </w:r>
            <w:proofErr w:type="spellEnd"/>
            <w:r w:rsidRPr="005F710C">
              <w:rPr>
                <w:rFonts w:eastAsia="Times New Roman" w:cs="Times New Roman"/>
                <w:color w:val="000000"/>
                <w:sz w:val="16"/>
                <w:szCs w:val="16"/>
                <w:lang w:eastAsia="hu-HU"/>
              </w:rPr>
              <w:t xml:space="preserve"> kapcsolódó óraszám</w:t>
            </w:r>
          </w:p>
        </w:tc>
        <w:tc>
          <w:tcPr>
            <w:tcW w:w="679" w:type="dxa"/>
            <w:vMerge w:val="restart"/>
            <w:shd w:val="clear" w:color="auto" w:fill="auto"/>
            <w:textDirection w:val="btLr"/>
            <w:vAlign w:val="center"/>
            <w:hideMark/>
          </w:tcPr>
          <w:p w14:paraId="4DA06007"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Fő szakképesítéshez kapcsolódó összes óraszám</w:t>
            </w:r>
          </w:p>
        </w:tc>
        <w:tc>
          <w:tcPr>
            <w:tcW w:w="1090" w:type="dxa"/>
            <w:gridSpan w:val="2"/>
            <w:shd w:val="clear" w:color="auto" w:fill="auto"/>
            <w:noWrap/>
            <w:vAlign w:val="center"/>
            <w:hideMark/>
          </w:tcPr>
          <w:p w14:paraId="1C90BC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5/13.</w:t>
            </w:r>
          </w:p>
        </w:tc>
        <w:tc>
          <w:tcPr>
            <w:tcW w:w="679" w:type="dxa"/>
            <w:vMerge w:val="restart"/>
            <w:shd w:val="clear" w:color="auto" w:fill="auto"/>
            <w:textDirection w:val="btLr"/>
            <w:vAlign w:val="center"/>
            <w:hideMark/>
          </w:tcPr>
          <w:p w14:paraId="778DA0FD"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A szakképzés összes óraszáma</w:t>
            </w:r>
          </w:p>
        </w:tc>
        <w:tc>
          <w:tcPr>
            <w:tcW w:w="1680" w:type="dxa"/>
            <w:gridSpan w:val="3"/>
            <w:shd w:val="clear" w:color="auto" w:fill="auto"/>
            <w:noWrap/>
            <w:vAlign w:val="center"/>
            <w:hideMark/>
          </w:tcPr>
          <w:p w14:paraId="0F65F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1/13.</w:t>
            </w:r>
          </w:p>
        </w:tc>
        <w:tc>
          <w:tcPr>
            <w:tcW w:w="1180" w:type="dxa"/>
            <w:gridSpan w:val="2"/>
            <w:shd w:val="clear" w:color="auto" w:fill="auto"/>
            <w:noWrap/>
            <w:vAlign w:val="center"/>
            <w:hideMark/>
          </w:tcPr>
          <w:p w14:paraId="56ECBF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2/14.</w:t>
            </w:r>
          </w:p>
        </w:tc>
        <w:tc>
          <w:tcPr>
            <w:tcW w:w="679" w:type="dxa"/>
            <w:vMerge w:val="restart"/>
            <w:shd w:val="clear" w:color="auto" w:fill="auto"/>
            <w:textDirection w:val="btLr"/>
            <w:vAlign w:val="center"/>
            <w:hideMark/>
          </w:tcPr>
          <w:p w14:paraId="53847127" w14:textId="77777777" w:rsidR="00A96396" w:rsidRPr="005F710C" w:rsidRDefault="00A96396" w:rsidP="005F710C">
            <w:pPr>
              <w:spacing w:after="0"/>
              <w:jc w:val="center"/>
              <w:rPr>
                <w:rFonts w:eastAsia="Times New Roman" w:cs="Times New Roman"/>
                <w:color w:val="000000"/>
                <w:sz w:val="16"/>
                <w:szCs w:val="16"/>
                <w:lang w:eastAsia="hu-HU"/>
              </w:rPr>
            </w:pPr>
            <w:r w:rsidRPr="005F710C">
              <w:rPr>
                <w:rFonts w:eastAsia="Times New Roman" w:cs="Times New Roman"/>
                <w:color w:val="000000"/>
                <w:sz w:val="16"/>
                <w:szCs w:val="16"/>
                <w:lang w:eastAsia="hu-HU"/>
              </w:rPr>
              <w:t>A szakképzés összes óraszáma</w:t>
            </w:r>
          </w:p>
        </w:tc>
      </w:tr>
      <w:tr w:rsidR="004E36FF" w:rsidRPr="005F710C" w14:paraId="48037978" w14:textId="77777777" w:rsidTr="00516902">
        <w:trPr>
          <w:trHeight w:val="990"/>
          <w:jc w:val="center"/>
        </w:trPr>
        <w:tc>
          <w:tcPr>
            <w:tcW w:w="2720" w:type="dxa"/>
            <w:gridSpan w:val="2"/>
            <w:vMerge/>
            <w:vAlign w:val="center"/>
            <w:hideMark/>
          </w:tcPr>
          <w:p w14:paraId="61F532A7" w14:textId="77777777" w:rsidR="00A96396" w:rsidRPr="005F710C" w:rsidRDefault="00A96396" w:rsidP="005F71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8D53D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00" w:type="dxa"/>
            <w:shd w:val="clear" w:color="000000" w:fill="F2F2F2"/>
            <w:noWrap/>
            <w:vAlign w:val="center"/>
            <w:hideMark/>
          </w:tcPr>
          <w:p w14:paraId="07AEF566"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5E090D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00" w:type="dxa"/>
            <w:shd w:val="clear" w:color="000000" w:fill="F2F2F2"/>
            <w:noWrap/>
            <w:vAlign w:val="center"/>
            <w:hideMark/>
          </w:tcPr>
          <w:p w14:paraId="1C4BE10D"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260577CE"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14:paraId="3AD1E9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56" w:type="dxa"/>
            <w:shd w:val="clear" w:color="000000" w:fill="F2F2F2"/>
            <w:noWrap/>
            <w:vAlign w:val="center"/>
            <w:hideMark/>
          </w:tcPr>
          <w:p w14:paraId="21FCD6DA"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7BCB2B5B"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14:paraId="3C4B2A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88" w:type="dxa"/>
            <w:shd w:val="clear" w:color="000000" w:fill="F2F2F2"/>
            <w:noWrap/>
            <w:vAlign w:val="center"/>
            <w:hideMark/>
          </w:tcPr>
          <w:p w14:paraId="2AB61EA4"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gy</w:t>
            </w:r>
            <w:proofErr w:type="spellEnd"/>
          </w:p>
        </w:tc>
        <w:tc>
          <w:tcPr>
            <w:tcW w:w="679" w:type="dxa"/>
            <w:vMerge/>
            <w:vAlign w:val="center"/>
            <w:hideMark/>
          </w:tcPr>
          <w:p w14:paraId="27C25272" w14:textId="77777777" w:rsidR="00A96396" w:rsidRPr="005F710C" w:rsidRDefault="00A96396" w:rsidP="005F710C">
            <w:pPr>
              <w:spacing w:after="0"/>
              <w:jc w:val="left"/>
              <w:rPr>
                <w:rFonts w:eastAsia="Times New Roman" w:cs="Times New Roman"/>
                <w:color w:val="000000"/>
                <w:sz w:val="16"/>
                <w:szCs w:val="16"/>
                <w:lang w:eastAsia="hu-HU"/>
              </w:rPr>
            </w:pPr>
          </w:p>
        </w:tc>
        <w:tc>
          <w:tcPr>
            <w:tcW w:w="673" w:type="dxa"/>
            <w:vMerge/>
            <w:vAlign w:val="center"/>
            <w:hideMark/>
          </w:tcPr>
          <w:p w14:paraId="64E1A339" w14:textId="77777777" w:rsidR="00A96396" w:rsidRPr="005F710C" w:rsidRDefault="00A96396" w:rsidP="005F710C">
            <w:pPr>
              <w:spacing w:after="0"/>
              <w:jc w:val="left"/>
              <w:rPr>
                <w:rFonts w:eastAsia="Times New Roman" w:cs="Times New Roman"/>
                <w:color w:val="000000"/>
                <w:sz w:val="16"/>
                <w:szCs w:val="16"/>
                <w:lang w:eastAsia="hu-HU"/>
              </w:rPr>
            </w:pPr>
          </w:p>
        </w:tc>
        <w:tc>
          <w:tcPr>
            <w:tcW w:w="679" w:type="dxa"/>
            <w:vMerge/>
            <w:vAlign w:val="center"/>
            <w:hideMark/>
          </w:tcPr>
          <w:p w14:paraId="3F3FAA4F" w14:textId="77777777" w:rsidR="00A96396" w:rsidRPr="005F710C" w:rsidRDefault="00A96396" w:rsidP="005F710C">
            <w:pPr>
              <w:spacing w:after="0"/>
              <w:jc w:val="left"/>
              <w:rPr>
                <w:rFonts w:eastAsia="Times New Roman" w:cs="Times New Roman"/>
                <w:color w:val="000000"/>
                <w:sz w:val="16"/>
                <w:szCs w:val="16"/>
                <w:lang w:eastAsia="hu-HU"/>
              </w:rPr>
            </w:pPr>
          </w:p>
        </w:tc>
        <w:tc>
          <w:tcPr>
            <w:tcW w:w="545" w:type="dxa"/>
            <w:shd w:val="clear" w:color="auto" w:fill="auto"/>
            <w:noWrap/>
            <w:vAlign w:val="center"/>
            <w:hideMark/>
          </w:tcPr>
          <w:p w14:paraId="087562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45" w:type="dxa"/>
            <w:shd w:val="clear" w:color="000000" w:fill="F2F2F2"/>
            <w:noWrap/>
            <w:vAlign w:val="center"/>
            <w:hideMark/>
          </w:tcPr>
          <w:p w14:paraId="1A3F8642"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gy</w:t>
            </w:r>
            <w:proofErr w:type="spellEnd"/>
          </w:p>
        </w:tc>
        <w:tc>
          <w:tcPr>
            <w:tcW w:w="679" w:type="dxa"/>
            <w:vMerge/>
            <w:vAlign w:val="center"/>
            <w:hideMark/>
          </w:tcPr>
          <w:p w14:paraId="120E5D48" w14:textId="77777777" w:rsidR="00A96396" w:rsidRPr="005F710C" w:rsidRDefault="00A96396" w:rsidP="005F710C">
            <w:pPr>
              <w:spacing w:after="0"/>
              <w:jc w:val="left"/>
              <w:rPr>
                <w:rFonts w:eastAsia="Times New Roman" w:cs="Times New Roman"/>
                <w:color w:val="000000"/>
                <w:sz w:val="16"/>
                <w:szCs w:val="16"/>
                <w:lang w:eastAsia="hu-HU"/>
              </w:rPr>
            </w:pPr>
          </w:p>
        </w:tc>
        <w:tc>
          <w:tcPr>
            <w:tcW w:w="590" w:type="dxa"/>
            <w:shd w:val="clear" w:color="auto" w:fill="auto"/>
            <w:noWrap/>
            <w:vAlign w:val="center"/>
            <w:hideMark/>
          </w:tcPr>
          <w:p w14:paraId="4C1D5B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590" w:type="dxa"/>
            <w:shd w:val="clear" w:color="000000" w:fill="F2F2F2"/>
            <w:noWrap/>
            <w:vAlign w:val="center"/>
            <w:hideMark/>
          </w:tcPr>
          <w:p w14:paraId="1D53422F"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1E1ED759"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ögy</w:t>
            </w:r>
            <w:proofErr w:type="spellEnd"/>
          </w:p>
        </w:tc>
        <w:tc>
          <w:tcPr>
            <w:tcW w:w="545" w:type="dxa"/>
            <w:shd w:val="clear" w:color="auto" w:fill="auto"/>
            <w:noWrap/>
            <w:vAlign w:val="center"/>
            <w:hideMark/>
          </w:tcPr>
          <w:p w14:paraId="203835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e</w:t>
            </w:r>
          </w:p>
        </w:tc>
        <w:tc>
          <w:tcPr>
            <w:tcW w:w="635" w:type="dxa"/>
            <w:shd w:val="clear" w:color="000000" w:fill="F2F2F2"/>
            <w:noWrap/>
            <w:vAlign w:val="center"/>
            <w:hideMark/>
          </w:tcPr>
          <w:p w14:paraId="27728DA5" w14:textId="77777777" w:rsidR="00A96396" w:rsidRPr="005F710C" w:rsidRDefault="00A96396" w:rsidP="005F710C">
            <w:pPr>
              <w:spacing w:after="0"/>
              <w:jc w:val="center"/>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gy</w:t>
            </w:r>
            <w:proofErr w:type="spellEnd"/>
          </w:p>
        </w:tc>
        <w:tc>
          <w:tcPr>
            <w:tcW w:w="679" w:type="dxa"/>
            <w:vMerge/>
            <w:vAlign w:val="center"/>
            <w:hideMark/>
          </w:tcPr>
          <w:p w14:paraId="70B0C1B0" w14:textId="77777777" w:rsidR="00A96396" w:rsidRPr="005F710C" w:rsidRDefault="00A96396" w:rsidP="005F710C">
            <w:pPr>
              <w:spacing w:after="0"/>
              <w:jc w:val="left"/>
              <w:rPr>
                <w:rFonts w:eastAsia="Times New Roman" w:cs="Times New Roman"/>
                <w:color w:val="000000"/>
                <w:sz w:val="16"/>
                <w:szCs w:val="16"/>
                <w:lang w:eastAsia="hu-HU"/>
              </w:rPr>
            </w:pPr>
          </w:p>
        </w:tc>
      </w:tr>
      <w:tr w:rsidR="004E36FF" w:rsidRPr="005F710C" w14:paraId="52A1C6AC" w14:textId="77777777" w:rsidTr="00516902">
        <w:trPr>
          <w:trHeight w:val="240"/>
          <w:jc w:val="center"/>
        </w:trPr>
        <w:tc>
          <w:tcPr>
            <w:tcW w:w="940" w:type="dxa"/>
            <w:vMerge w:val="restart"/>
            <w:shd w:val="clear" w:color="auto" w:fill="auto"/>
            <w:vAlign w:val="center"/>
            <w:hideMark/>
          </w:tcPr>
          <w:p w14:paraId="4857C6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A fő </w:t>
            </w:r>
            <w:proofErr w:type="spellStart"/>
            <w:r w:rsidRPr="005F710C">
              <w:rPr>
                <w:rFonts w:eastAsia="Times New Roman" w:cs="Times New Roman"/>
                <w:color w:val="000000"/>
                <w:sz w:val="18"/>
                <w:szCs w:val="18"/>
                <w:lang w:eastAsia="hu-HU"/>
              </w:rPr>
              <w:t>szakképe-sítésre</w:t>
            </w:r>
            <w:proofErr w:type="spellEnd"/>
            <w:r w:rsidRPr="005F710C">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6A5CDD3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Összesen</w:t>
            </w:r>
          </w:p>
        </w:tc>
        <w:tc>
          <w:tcPr>
            <w:tcW w:w="500" w:type="dxa"/>
            <w:shd w:val="clear" w:color="auto" w:fill="auto"/>
            <w:noWrap/>
            <w:vAlign w:val="center"/>
            <w:hideMark/>
          </w:tcPr>
          <w:p w14:paraId="2AD65C6A" w14:textId="5772D186"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14:paraId="7CA41FA7" w14:textId="4A7337F0"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shd w:val="clear" w:color="auto" w:fill="auto"/>
            <w:noWrap/>
            <w:vAlign w:val="center"/>
            <w:hideMark/>
          </w:tcPr>
          <w:p w14:paraId="3F5F3F02" w14:textId="170A399B"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shd w:val="clear" w:color="000000" w:fill="F2F2F2"/>
            <w:noWrap/>
            <w:vAlign w:val="center"/>
            <w:hideMark/>
          </w:tcPr>
          <w:p w14:paraId="4400F496" w14:textId="26EE9CF5"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14:paraId="73B3F58E" w14:textId="0C78646F"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389" w:type="dxa"/>
            <w:shd w:val="clear" w:color="auto" w:fill="auto"/>
            <w:noWrap/>
            <w:vAlign w:val="center"/>
            <w:hideMark/>
          </w:tcPr>
          <w:p w14:paraId="59E04B56" w14:textId="08FCE25D"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56" w:type="dxa"/>
            <w:shd w:val="clear" w:color="000000" w:fill="F2F2F2"/>
            <w:noWrap/>
            <w:vAlign w:val="center"/>
            <w:hideMark/>
          </w:tcPr>
          <w:p w14:paraId="0CB6FABC" w14:textId="61E7E40F"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556" w:type="dxa"/>
            <w:vMerge w:val="restart"/>
            <w:shd w:val="clear" w:color="000000" w:fill="F2F2F2"/>
            <w:noWrap/>
            <w:vAlign w:val="center"/>
            <w:hideMark/>
          </w:tcPr>
          <w:p w14:paraId="62BDC5A0" w14:textId="01B1BA4A"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12" w:type="dxa"/>
            <w:shd w:val="clear" w:color="auto" w:fill="auto"/>
            <w:noWrap/>
            <w:vAlign w:val="center"/>
            <w:hideMark/>
          </w:tcPr>
          <w:p w14:paraId="25538855" w14:textId="22B6F5BD"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88" w:type="dxa"/>
            <w:shd w:val="clear" w:color="000000" w:fill="F2F2F2"/>
            <w:noWrap/>
            <w:vAlign w:val="center"/>
            <w:hideMark/>
          </w:tcPr>
          <w:p w14:paraId="10A1EC5D" w14:textId="6CBFB395" w:rsidR="00A96396" w:rsidRPr="005F710C" w:rsidRDefault="00474A2D"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679" w:type="dxa"/>
            <w:vMerge w:val="restart"/>
            <w:shd w:val="clear" w:color="auto" w:fill="auto"/>
            <w:vAlign w:val="center"/>
            <w:hideMark/>
          </w:tcPr>
          <w:p w14:paraId="2EF56A34" w14:textId="4F93D7EA" w:rsidR="00A96396" w:rsidRPr="005F710C" w:rsidRDefault="009C72BF" w:rsidP="009C72B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1498</w:t>
            </w:r>
          </w:p>
        </w:tc>
        <w:tc>
          <w:tcPr>
            <w:tcW w:w="673" w:type="dxa"/>
            <w:vMerge w:val="restart"/>
            <w:shd w:val="clear" w:color="auto" w:fill="auto"/>
            <w:vAlign w:val="center"/>
            <w:hideMark/>
          </w:tcPr>
          <w:p w14:paraId="17F80C22" w14:textId="75CF1C06" w:rsidR="00A96396" w:rsidRPr="005F710C" w:rsidRDefault="009C72BF"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412</w:t>
            </w:r>
          </w:p>
        </w:tc>
        <w:tc>
          <w:tcPr>
            <w:tcW w:w="679" w:type="dxa"/>
            <w:vMerge w:val="restart"/>
            <w:shd w:val="clear" w:color="auto" w:fill="auto"/>
            <w:vAlign w:val="center"/>
            <w:hideMark/>
          </w:tcPr>
          <w:p w14:paraId="21F6338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1086</w:t>
            </w:r>
          </w:p>
        </w:tc>
        <w:tc>
          <w:tcPr>
            <w:tcW w:w="545" w:type="dxa"/>
            <w:shd w:val="clear" w:color="auto" w:fill="auto"/>
            <w:noWrap/>
            <w:vAlign w:val="center"/>
            <w:hideMark/>
          </w:tcPr>
          <w:p w14:paraId="7D232D82" w14:textId="5E8EF2E0" w:rsidR="00A96396" w:rsidRPr="005F710C" w:rsidRDefault="002F1FE0"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387</w:t>
            </w:r>
          </w:p>
        </w:tc>
        <w:tc>
          <w:tcPr>
            <w:tcW w:w="545" w:type="dxa"/>
            <w:shd w:val="clear" w:color="000000" w:fill="F2F2F2"/>
            <w:noWrap/>
            <w:vAlign w:val="center"/>
            <w:hideMark/>
          </w:tcPr>
          <w:p w14:paraId="4995DD45" w14:textId="2D085956" w:rsidR="00A96396" w:rsidRPr="005F710C" w:rsidRDefault="002F1FE0"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57</w:t>
            </w:r>
            <w:r w:rsidR="00516902">
              <w:rPr>
                <w:rFonts w:eastAsia="Times New Roman" w:cs="Times New Roman"/>
                <w:b/>
                <w:bCs/>
                <w:color w:val="000000"/>
                <w:sz w:val="18"/>
                <w:szCs w:val="18"/>
                <w:lang w:eastAsia="hu-HU"/>
              </w:rPr>
              <w:t>4</w:t>
            </w:r>
          </w:p>
        </w:tc>
        <w:tc>
          <w:tcPr>
            <w:tcW w:w="679" w:type="dxa"/>
            <w:vMerge w:val="restart"/>
            <w:shd w:val="clear" w:color="auto" w:fill="auto"/>
            <w:vAlign w:val="center"/>
            <w:hideMark/>
          </w:tcPr>
          <w:p w14:paraId="15568273" w14:textId="2573013A" w:rsidR="00A96396" w:rsidRPr="005F710C" w:rsidRDefault="009C72BF"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2078</w:t>
            </w:r>
          </w:p>
        </w:tc>
        <w:tc>
          <w:tcPr>
            <w:tcW w:w="590" w:type="dxa"/>
            <w:shd w:val="clear" w:color="auto" w:fill="auto"/>
            <w:noWrap/>
            <w:vAlign w:val="center"/>
            <w:hideMark/>
          </w:tcPr>
          <w:p w14:paraId="32D73C36" w14:textId="3458098A"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4</w:t>
            </w:r>
            <w:r w:rsidR="00516902">
              <w:rPr>
                <w:rFonts w:eastAsia="Times New Roman" w:cs="Times New Roman"/>
                <w:b/>
                <w:bCs/>
                <w:color w:val="000000"/>
                <w:sz w:val="18"/>
                <w:szCs w:val="18"/>
                <w:lang w:eastAsia="hu-HU"/>
              </w:rPr>
              <w:t>6</w:t>
            </w:r>
            <w:r w:rsidRPr="005F710C">
              <w:rPr>
                <w:rFonts w:eastAsia="Times New Roman" w:cs="Times New Roman"/>
                <w:b/>
                <w:bCs/>
                <w:color w:val="000000"/>
                <w:sz w:val="18"/>
                <w:szCs w:val="18"/>
                <w:lang w:eastAsia="hu-HU"/>
              </w:rPr>
              <w:t>8</w:t>
            </w:r>
          </w:p>
        </w:tc>
        <w:tc>
          <w:tcPr>
            <w:tcW w:w="590" w:type="dxa"/>
            <w:shd w:val="clear" w:color="000000" w:fill="F2F2F2"/>
            <w:noWrap/>
            <w:vAlign w:val="center"/>
            <w:hideMark/>
          </w:tcPr>
          <w:p w14:paraId="062DB392" w14:textId="3072D00C"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4</w:t>
            </w:r>
            <w:r w:rsidRPr="005F710C">
              <w:rPr>
                <w:rFonts w:eastAsia="Times New Roman" w:cs="Times New Roman"/>
                <w:b/>
                <w:bCs/>
                <w:color w:val="000000"/>
                <w:sz w:val="18"/>
                <w:szCs w:val="18"/>
                <w:lang w:eastAsia="hu-HU"/>
              </w:rPr>
              <w:t>8</w:t>
            </w:r>
          </w:p>
        </w:tc>
        <w:tc>
          <w:tcPr>
            <w:tcW w:w="500" w:type="dxa"/>
            <w:vMerge w:val="restart"/>
            <w:shd w:val="clear" w:color="000000" w:fill="F2F2F2"/>
            <w:noWrap/>
            <w:vAlign w:val="center"/>
            <w:hideMark/>
          </w:tcPr>
          <w:p w14:paraId="224E9440" w14:textId="10D9B838"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45" w:type="dxa"/>
            <w:shd w:val="clear" w:color="auto" w:fill="auto"/>
            <w:noWrap/>
            <w:vAlign w:val="center"/>
            <w:hideMark/>
          </w:tcPr>
          <w:p w14:paraId="3B9A152C" w14:textId="3FA418D4"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w:t>
            </w:r>
            <w:r>
              <w:rPr>
                <w:rFonts w:eastAsia="Times New Roman" w:cs="Times New Roman"/>
                <w:b/>
                <w:bCs/>
                <w:color w:val="000000"/>
                <w:sz w:val="18"/>
                <w:szCs w:val="18"/>
                <w:lang w:eastAsia="hu-HU"/>
              </w:rPr>
              <w:t>87</w:t>
            </w:r>
          </w:p>
        </w:tc>
        <w:tc>
          <w:tcPr>
            <w:tcW w:w="635" w:type="dxa"/>
            <w:shd w:val="clear" w:color="000000" w:fill="F2F2F2"/>
            <w:noWrap/>
            <w:vAlign w:val="center"/>
            <w:hideMark/>
          </w:tcPr>
          <w:p w14:paraId="212AFC1F" w14:textId="155946E6"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57</w:t>
            </w:r>
            <w:r w:rsidR="004D40C3">
              <w:rPr>
                <w:rFonts w:eastAsia="Times New Roman" w:cs="Times New Roman"/>
                <w:b/>
                <w:bCs/>
                <w:color w:val="000000"/>
                <w:sz w:val="18"/>
                <w:szCs w:val="18"/>
                <w:lang w:eastAsia="hu-HU"/>
              </w:rPr>
              <w:t>4</w:t>
            </w:r>
          </w:p>
        </w:tc>
        <w:tc>
          <w:tcPr>
            <w:tcW w:w="679" w:type="dxa"/>
            <w:vMerge w:val="restart"/>
            <w:shd w:val="clear" w:color="auto" w:fill="auto"/>
            <w:vAlign w:val="center"/>
            <w:hideMark/>
          </w:tcPr>
          <w:p w14:paraId="09170183" w14:textId="1D019CC8" w:rsidR="00A96396" w:rsidRPr="005F710C" w:rsidRDefault="00A96396" w:rsidP="00516902">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20</w:t>
            </w:r>
            <w:r w:rsidR="00516902">
              <w:rPr>
                <w:rFonts w:eastAsia="Times New Roman" w:cs="Times New Roman"/>
                <w:b/>
                <w:bCs/>
                <w:color w:val="000000"/>
                <w:sz w:val="18"/>
                <w:szCs w:val="18"/>
                <w:lang w:eastAsia="hu-HU"/>
              </w:rPr>
              <w:t>7</w:t>
            </w:r>
            <w:r w:rsidRPr="005F710C">
              <w:rPr>
                <w:rFonts w:eastAsia="Times New Roman" w:cs="Times New Roman"/>
                <w:b/>
                <w:bCs/>
                <w:color w:val="000000"/>
                <w:sz w:val="18"/>
                <w:szCs w:val="18"/>
                <w:lang w:eastAsia="hu-HU"/>
              </w:rPr>
              <w:t>7</w:t>
            </w:r>
          </w:p>
        </w:tc>
      </w:tr>
      <w:tr w:rsidR="00A96396" w:rsidRPr="005F710C" w14:paraId="78ACE1D5" w14:textId="77777777" w:rsidTr="00502D49">
        <w:trPr>
          <w:trHeight w:val="240"/>
          <w:jc w:val="center"/>
        </w:trPr>
        <w:tc>
          <w:tcPr>
            <w:tcW w:w="940" w:type="dxa"/>
            <w:vMerge/>
            <w:vAlign w:val="center"/>
            <w:hideMark/>
          </w:tcPr>
          <w:p w14:paraId="234F844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92A92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2662E00D" w14:textId="5F3A2397"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396</w:t>
            </w:r>
          </w:p>
        </w:tc>
        <w:tc>
          <w:tcPr>
            <w:tcW w:w="1000" w:type="dxa"/>
            <w:gridSpan w:val="2"/>
            <w:shd w:val="clear" w:color="auto" w:fill="auto"/>
            <w:noWrap/>
            <w:vAlign w:val="center"/>
            <w:hideMark/>
          </w:tcPr>
          <w:p w14:paraId="3A3A2A04" w14:textId="0EF0C8C0"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432</w:t>
            </w:r>
          </w:p>
        </w:tc>
        <w:tc>
          <w:tcPr>
            <w:tcW w:w="500" w:type="dxa"/>
            <w:vMerge/>
            <w:vAlign w:val="center"/>
            <w:hideMark/>
          </w:tcPr>
          <w:p w14:paraId="646AA66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6A7DC9A7" w14:textId="5B253F91" w:rsidR="00A96396" w:rsidRPr="005F710C" w:rsidRDefault="00BC4757"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360</w:t>
            </w:r>
          </w:p>
        </w:tc>
        <w:tc>
          <w:tcPr>
            <w:tcW w:w="556" w:type="dxa"/>
            <w:vMerge/>
            <w:vAlign w:val="center"/>
            <w:hideMark/>
          </w:tcPr>
          <w:p w14:paraId="76ADF38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0A6405B8" w14:textId="5C984D0B" w:rsidR="00A96396" w:rsidRPr="005F710C" w:rsidRDefault="00474A2D"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679" w:type="dxa"/>
            <w:vMerge/>
            <w:vAlign w:val="center"/>
            <w:hideMark/>
          </w:tcPr>
          <w:p w14:paraId="3A3C139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3" w:type="dxa"/>
            <w:vMerge/>
            <w:vAlign w:val="center"/>
            <w:hideMark/>
          </w:tcPr>
          <w:p w14:paraId="2DC7BC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2A7B7B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90" w:type="dxa"/>
            <w:gridSpan w:val="2"/>
            <w:shd w:val="clear" w:color="auto" w:fill="auto"/>
            <w:noWrap/>
            <w:vAlign w:val="center"/>
            <w:hideMark/>
          </w:tcPr>
          <w:p w14:paraId="574016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961</w:t>
            </w:r>
          </w:p>
        </w:tc>
        <w:tc>
          <w:tcPr>
            <w:tcW w:w="679" w:type="dxa"/>
            <w:vMerge/>
            <w:vAlign w:val="center"/>
            <w:hideMark/>
          </w:tcPr>
          <w:p w14:paraId="509B463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14:paraId="6FE0B298" w14:textId="61E8531C" w:rsidR="00A96396" w:rsidRPr="005F710C" w:rsidRDefault="006C772C"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14:paraId="1A30678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180" w:type="dxa"/>
            <w:gridSpan w:val="2"/>
            <w:shd w:val="clear" w:color="auto" w:fill="auto"/>
            <w:noWrap/>
            <w:vAlign w:val="center"/>
            <w:hideMark/>
          </w:tcPr>
          <w:p w14:paraId="4E009F0D" w14:textId="50542B41"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w:t>
            </w:r>
            <w:r>
              <w:rPr>
                <w:rFonts w:eastAsia="Times New Roman" w:cs="Times New Roman"/>
                <w:b/>
                <w:bCs/>
                <w:color w:val="000000"/>
                <w:sz w:val="18"/>
                <w:szCs w:val="18"/>
                <w:lang w:eastAsia="hu-HU"/>
              </w:rPr>
              <w:t>61</w:t>
            </w:r>
          </w:p>
        </w:tc>
        <w:tc>
          <w:tcPr>
            <w:tcW w:w="679" w:type="dxa"/>
            <w:vMerge/>
            <w:vAlign w:val="center"/>
            <w:hideMark/>
          </w:tcPr>
          <w:p w14:paraId="08E29CFA" w14:textId="77777777" w:rsidR="00A96396" w:rsidRPr="005F710C" w:rsidRDefault="00A96396" w:rsidP="005F710C">
            <w:pPr>
              <w:spacing w:after="0"/>
              <w:jc w:val="left"/>
              <w:rPr>
                <w:rFonts w:eastAsia="Times New Roman" w:cs="Times New Roman"/>
                <w:b/>
                <w:bCs/>
                <w:color w:val="000000"/>
                <w:sz w:val="18"/>
                <w:szCs w:val="18"/>
                <w:lang w:eastAsia="hu-HU"/>
              </w:rPr>
            </w:pPr>
          </w:p>
        </w:tc>
      </w:tr>
      <w:tr w:rsidR="00A96396" w:rsidRPr="005F710C" w14:paraId="0D921DDE" w14:textId="77777777" w:rsidTr="00990A81">
        <w:trPr>
          <w:trHeight w:val="358"/>
          <w:jc w:val="center"/>
        </w:trPr>
        <w:tc>
          <w:tcPr>
            <w:tcW w:w="940" w:type="dxa"/>
            <w:vMerge/>
            <w:vAlign w:val="center"/>
            <w:hideMark/>
          </w:tcPr>
          <w:p w14:paraId="1B609F5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CE9DB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Elméleti óraszámok </w:t>
            </w:r>
            <w:r w:rsidRPr="005F710C">
              <w:rPr>
                <w:rFonts w:eastAsia="Times New Roman" w:cs="Times New Roman"/>
                <w:color w:val="000000"/>
                <w:sz w:val="18"/>
                <w:szCs w:val="18"/>
                <w:lang w:eastAsia="hu-HU"/>
              </w:rPr>
              <w:br/>
              <w:t xml:space="preserve">(arány </w:t>
            </w:r>
            <w:proofErr w:type="spellStart"/>
            <w:r w:rsidRPr="005F710C">
              <w:rPr>
                <w:rFonts w:eastAsia="Times New Roman" w:cs="Times New Roman"/>
                <w:color w:val="000000"/>
                <w:sz w:val="18"/>
                <w:szCs w:val="18"/>
                <w:lang w:eastAsia="hu-HU"/>
              </w:rPr>
              <w:t>ögy-vel</w:t>
            </w:r>
            <w:proofErr w:type="spellEnd"/>
            <w:r w:rsidRPr="005F710C">
              <w:rPr>
                <w:rFonts w:eastAsia="Times New Roman" w:cs="Times New Roman"/>
                <w:color w:val="000000"/>
                <w:sz w:val="18"/>
                <w:szCs w:val="18"/>
                <w:lang w:eastAsia="hu-HU"/>
              </w:rPr>
              <w:t>)</w:t>
            </w:r>
          </w:p>
        </w:tc>
        <w:tc>
          <w:tcPr>
            <w:tcW w:w="5001" w:type="dxa"/>
            <w:gridSpan w:val="10"/>
            <w:shd w:val="clear" w:color="auto" w:fill="auto"/>
            <w:noWrap/>
            <w:vAlign w:val="center"/>
            <w:hideMark/>
          </w:tcPr>
          <w:p w14:paraId="3BE96592" w14:textId="13A192BC" w:rsidR="00A96396" w:rsidRPr="005F710C" w:rsidRDefault="00A96396" w:rsidP="004E36FF">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öt évfolyamos képzés egészében: 8</w:t>
            </w:r>
            <w:r w:rsidR="004E36FF">
              <w:rPr>
                <w:rFonts w:eastAsia="Times New Roman" w:cs="Times New Roman"/>
                <w:color w:val="000000"/>
                <w:sz w:val="18"/>
                <w:szCs w:val="18"/>
                <w:lang w:eastAsia="hu-HU"/>
              </w:rPr>
              <w:t>4</w:t>
            </w:r>
            <w:r w:rsidR="00654D0F">
              <w:rPr>
                <w:rFonts w:eastAsia="Times New Roman" w:cs="Times New Roman"/>
                <w:color w:val="000000"/>
                <w:sz w:val="18"/>
                <w:szCs w:val="18"/>
                <w:lang w:eastAsia="hu-HU"/>
              </w:rPr>
              <w:t>5</w:t>
            </w:r>
            <w:r w:rsidRPr="005F710C">
              <w:rPr>
                <w:rFonts w:eastAsia="Times New Roman" w:cs="Times New Roman"/>
                <w:color w:val="000000"/>
                <w:sz w:val="18"/>
                <w:szCs w:val="18"/>
                <w:lang w:eastAsia="hu-HU"/>
              </w:rPr>
              <w:t xml:space="preserve"> óra (</w:t>
            </w:r>
            <w:r>
              <w:rPr>
                <w:rFonts w:eastAsia="Times New Roman" w:cs="Times New Roman"/>
                <w:color w:val="000000"/>
                <w:sz w:val="18"/>
                <w:szCs w:val="18"/>
                <w:lang w:eastAsia="hu-HU"/>
              </w:rPr>
              <w:t>41,</w:t>
            </w:r>
            <w:r w:rsidR="004E36FF">
              <w:rPr>
                <w:rFonts w:eastAsia="Times New Roman" w:cs="Times New Roman"/>
                <w:color w:val="000000"/>
                <w:sz w:val="18"/>
                <w:szCs w:val="18"/>
                <w:lang w:eastAsia="hu-HU"/>
              </w:rPr>
              <w:t>3</w:t>
            </w:r>
            <w:r w:rsidRPr="005F710C">
              <w:rPr>
                <w:rFonts w:eastAsia="Times New Roman" w:cs="Times New Roman"/>
                <w:color w:val="000000"/>
                <w:sz w:val="18"/>
                <w:szCs w:val="18"/>
                <w:lang w:eastAsia="hu-HU"/>
              </w:rPr>
              <w:t>%)</w:t>
            </w:r>
          </w:p>
        </w:tc>
        <w:tc>
          <w:tcPr>
            <w:tcW w:w="679" w:type="dxa"/>
            <w:vMerge/>
            <w:vAlign w:val="center"/>
            <w:hideMark/>
          </w:tcPr>
          <w:p w14:paraId="03EA68F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3" w:type="dxa"/>
            <w:vMerge/>
            <w:vAlign w:val="center"/>
            <w:hideMark/>
          </w:tcPr>
          <w:p w14:paraId="52C94D7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FAD3BC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90" w:type="dxa"/>
            <w:gridSpan w:val="2"/>
            <w:vMerge w:val="restart"/>
            <w:shd w:val="clear" w:color="auto" w:fill="auto"/>
            <w:noWrap/>
            <w:vAlign w:val="center"/>
            <w:hideMark/>
          </w:tcPr>
          <w:p w14:paraId="03DBE7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vMerge/>
            <w:vAlign w:val="center"/>
            <w:hideMark/>
          </w:tcPr>
          <w:p w14:paraId="263D190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2860" w:type="dxa"/>
            <w:gridSpan w:val="5"/>
            <w:shd w:val="clear" w:color="auto" w:fill="auto"/>
            <w:noWrap/>
            <w:vAlign w:val="center"/>
            <w:hideMark/>
          </w:tcPr>
          <w:p w14:paraId="10F4DEF5" w14:textId="2E5AF938" w:rsidR="00A96396" w:rsidRPr="004D40C3" w:rsidRDefault="00A96396" w:rsidP="00654D0F">
            <w:pPr>
              <w:spacing w:after="0"/>
              <w:jc w:val="center"/>
              <w:rPr>
                <w:rFonts w:eastAsia="Times New Roman" w:cs="Times New Roman"/>
                <w:color w:val="000000"/>
                <w:sz w:val="18"/>
                <w:szCs w:val="18"/>
                <w:lang w:eastAsia="hu-HU"/>
              </w:rPr>
            </w:pPr>
            <w:r w:rsidRPr="004D40C3">
              <w:rPr>
                <w:rFonts w:eastAsia="Times New Roman" w:cs="Times New Roman"/>
                <w:color w:val="000000"/>
                <w:sz w:val="18"/>
                <w:szCs w:val="18"/>
                <w:lang w:eastAsia="hu-HU"/>
              </w:rPr>
              <w:t>8</w:t>
            </w:r>
            <w:r w:rsidR="00654D0F">
              <w:rPr>
                <w:rFonts w:eastAsia="Times New Roman" w:cs="Times New Roman"/>
                <w:color w:val="000000"/>
                <w:sz w:val="18"/>
                <w:szCs w:val="18"/>
                <w:lang w:eastAsia="hu-HU"/>
              </w:rPr>
              <w:t>55</w:t>
            </w:r>
            <w:r w:rsidRPr="004D40C3">
              <w:rPr>
                <w:rFonts w:eastAsia="Times New Roman" w:cs="Times New Roman"/>
                <w:color w:val="000000"/>
                <w:sz w:val="18"/>
                <w:szCs w:val="18"/>
                <w:lang w:eastAsia="hu-HU"/>
              </w:rPr>
              <w:t xml:space="preserve"> óra (41,</w:t>
            </w:r>
            <w:r w:rsidR="00654D0F">
              <w:rPr>
                <w:rFonts w:eastAsia="Times New Roman" w:cs="Times New Roman"/>
                <w:color w:val="000000"/>
                <w:sz w:val="18"/>
                <w:szCs w:val="18"/>
                <w:lang w:eastAsia="hu-HU"/>
              </w:rPr>
              <w:t>2</w:t>
            </w:r>
            <w:r w:rsidRPr="004D40C3">
              <w:rPr>
                <w:rFonts w:eastAsia="Times New Roman" w:cs="Times New Roman"/>
                <w:color w:val="000000"/>
                <w:sz w:val="18"/>
                <w:szCs w:val="18"/>
                <w:lang w:eastAsia="hu-HU"/>
              </w:rPr>
              <w:t>%)</w:t>
            </w:r>
          </w:p>
        </w:tc>
        <w:tc>
          <w:tcPr>
            <w:tcW w:w="679" w:type="dxa"/>
            <w:vMerge/>
            <w:vAlign w:val="center"/>
            <w:hideMark/>
          </w:tcPr>
          <w:p w14:paraId="1D1A1B32" w14:textId="77777777" w:rsidR="00A96396" w:rsidRPr="005F710C" w:rsidRDefault="00A96396" w:rsidP="005F710C">
            <w:pPr>
              <w:spacing w:after="0"/>
              <w:jc w:val="left"/>
              <w:rPr>
                <w:rFonts w:eastAsia="Times New Roman" w:cs="Times New Roman"/>
                <w:b/>
                <w:bCs/>
                <w:color w:val="000000"/>
                <w:sz w:val="18"/>
                <w:szCs w:val="18"/>
                <w:lang w:eastAsia="hu-HU"/>
              </w:rPr>
            </w:pPr>
          </w:p>
        </w:tc>
      </w:tr>
      <w:tr w:rsidR="00A96396" w:rsidRPr="005F710C" w14:paraId="670F6B38" w14:textId="77777777" w:rsidTr="00990A81">
        <w:trPr>
          <w:trHeight w:val="390"/>
          <w:jc w:val="center"/>
        </w:trPr>
        <w:tc>
          <w:tcPr>
            <w:tcW w:w="940" w:type="dxa"/>
            <w:vMerge/>
            <w:vAlign w:val="center"/>
            <w:hideMark/>
          </w:tcPr>
          <w:p w14:paraId="399072D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9172F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Gyakorlati óraszámok </w:t>
            </w:r>
            <w:r w:rsidRPr="005F710C">
              <w:rPr>
                <w:rFonts w:eastAsia="Times New Roman" w:cs="Times New Roman"/>
                <w:color w:val="000000"/>
                <w:sz w:val="18"/>
                <w:szCs w:val="18"/>
                <w:lang w:eastAsia="hu-HU"/>
              </w:rPr>
              <w:br/>
              <w:t xml:space="preserve">(arány </w:t>
            </w:r>
            <w:proofErr w:type="spellStart"/>
            <w:r w:rsidRPr="005F710C">
              <w:rPr>
                <w:rFonts w:eastAsia="Times New Roman" w:cs="Times New Roman"/>
                <w:color w:val="000000"/>
                <w:sz w:val="18"/>
                <w:szCs w:val="18"/>
                <w:lang w:eastAsia="hu-HU"/>
              </w:rPr>
              <w:t>ögy-vel</w:t>
            </w:r>
            <w:proofErr w:type="spellEnd"/>
            <w:r w:rsidRPr="005F710C">
              <w:rPr>
                <w:rFonts w:eastAsia="Times New Roman" w:cs="Times New Roman"/>
                <w:color w:val="000000"/>
                <w:sz w:val="18"/>
                <w:szCs w:val="18"/>
                <w:lang w:eastAsia="hu-HU"/>
              </w:rPr>
              <w:t>)</w:t>
            </w:r>
          </w:p>
        </w:tc>
        <w:tc>
          <w:tcPr>
            <w:tcW w:w="5001" w:type="dxa"/>
            <w:gridSpan w:val="10"/>
            <w:shd w:val="clear" w:color="auto" w:fill="auto"/>
            <w:noWrap/>
            <w:vAlign w:val="center"/>
            <w:hideMark/>
          </w:tcPr>
          <w:p w14:paraId="5250EAA5" w14:textId="70576B71" w:rsidR="00A96396" w:rsidRPr="005F710C" w:rsidRDefault="00A96396" w:rsidP="00654D0F">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öt évfolyamos képzés egészében: 1</w:t>
            </w:r>
            <w:r w:rsidR="00654D0F">
              <w:rPr>
                <w:rFonts w:eastAsia="Times New Roman" w:cs="Times New Roman"/>
                <w:color w:val="000000"/>
                <w:sz w:val="18"/>
                <w:szCs w:val="18"/>
                <w:lang w:eastAsia="hu-HU"/>
              </w:rPr>
              <w:t>2</w:t>
            </w:r>
            <w:r w:rsidR="004E36FF">
              <w:rPr>
                <w:rFonts w:eastAsia="Times New Roman" w:cs="Times New Roman"/>
                <w:color w:val="000000"/>
                <w:sz w:val="18"/>
                <w:szCs w:val="18"/>
                <w:lang w:eastAsia="hu-HU"/>
              </w:rPr>
              <w:t>0</w:t>
            </w:r>
            <w:r w:rsidR="00654D0F">
              <w:rPr>
                <w:rFonts w:eastAsia="Times New Roman" w:cs="Times New Roman"/>
                <w:color w:val="000000"/>
                <w:sz w:val="18"/>
                <w:szCs w:val="18"/>
                <w:lang w:eastAsia="hu-HU"/>
              </w:rPr>
              <w:t>2</w:t>
            </w:r>
            <w:r w:rsidRPr="005F710C">
              <w:rPr>
                <w:rFonts w:eastAsia="Times New Roman" w:cs="Times New Roman"/>
                <w:color w:val="000000"/>
                <w:sz w:val="18"/>
                <w:szCs w:val="18"/>
                <w:lang w:eastAsia="hu-HU"/>
              </w:rPr>
              <w:t xml:space="preserve"> óra (</w:t>
            </w:r>
            <w:r>
              <w:rPr>
                <w:rFonts w:eastAsia="Times New Roman" w:cs="Times New Roman"/>
                <w:color w:val="000000"/>
                <w:sz w:val="18"/>
                <w:szCs w:val="18"/>
                <w:lang w:eastAsia="hu-HU"/>
              </w:rPr>
              <w:t>58,</w:t>
            </w:r>
            <w:r w:rsidR="004E36FF">
              <w:rPr>
                <w:rFonts w:eastAsia="Times New Roman" w:cs="Times New Roman"/>
                <w:color w:val="000000"/>
                <w:sz w:val="18"/>
                <w:szCs w:val="18"/>
                <w:lang w:eastAsia="hu-HU"/>
              </w:rPr>
              <w:t>7</w:t>
            </w:r>
            <w:r w:rsidRPr="005F710C">
              <w:rPr>
                <w:rFonts w:eastAsia="Times New Roman" w:cs="Times New Roman"/>
                <w:color w:val="000000"/>
                <w:sz w:val="18"/>
                <w:szCs w:val="18"/>
                <w:lang w:eastAsia="hu-HU"/>
              </w:rPr>
              <w:t>%)</w:t>
            </w:r>
          </w:p>
        </w:tc>
        <w:tc>
          <w:tcPr>
            <w:tcW w:w="679" w:type="dxa"/>
            <w:vMerge/>
            <w:vAlign w:val="center"/>
            <w:hideMark/>
          </w:tcPr>
          <w:p w14:paraId="0546AA1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3" w:type="dxa"/>
            <w:vMerge/>
            <w:vAlign w:val="center"/>
            <w:hideMark/>
          </w:tcPr>
          <w:p w14:paraId="02F7E84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96E74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1090" w:type="dxa"/>
            <w:gridSpan w:val="2"/>
            <w:vMerge/>
            <w:vAlign w:val="center"/>
            <w:hideMark/>
          </w:tcPr>
          <w:p w14:paraId="67334F75" w14:textId="77777777" w:rsidR="00A96396" w:rsidRPr="005F710C" w:rsidRDefault="00A96396" w:rsidP="005F710C">
            <w:pPr>
              <w:spacing w:after="0"/>
              <w:jc w:val="left"/>
              <w:rPr>
                <w:rFonts w:eastAsia="Times New Roman" w:cs="Times New Roman"/>
                <w:color w:val="000000"/>
                <w:sz w:val="18"/>
                <w:szCs w:val="18"/>
                <w:lang w:eastAsia="hu-HU"/>
              </w:rPr>
            </w:pPr>
          </w:p>
        </w:tc>
        <w:tc>
          <w:tcPr>
            <w:tcW w:w="679" w:type="dxa"/>
            <w:vMerge/>
            <w:vAlign w:val="center"/>
            <w:hideMark/>
          </w:tcPr>
          <w:p w14:paraId="367C22F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2860" w:type="dxa"/>
            <w:gridSpan w:val="5"/>
            <w:shd w:val="clear" w:color="auto" w:fill="auto"/>
            <w:noWrap/>
            <w:vAlign w:val="center"/>
            <w:hideMark/>
          </w:tcPr>
          <w:p w14:paraId="5356CB1A" w14:textId="7A041D02" w:rsidR="00A96396" w:rsidRPr="004D40C3" w:rsidRDefault="00A96396" w:rsidP="00654D0F">
            <w:pPr>
              <w:spacing w:after="0"/>
              <w:jc w:val="center"/>
              <w:rPr>
                <w:rFonts w:eastAsia="Times New Roman" w:cs="Times New Roman"/>
                <w:color w:val="000000"/>
                <w:sz w:val="18"/>
                <w:szCs w:val="18"/>
                <w:lang w:eastAsia="hu-HU"/>
              </w:rPr>
            </w:pPr>
            <w:r w:rsidRPr="004D40C3">
              <w:rPr>
                <w:rFonts w:eastAsia="Times New Roman" w:cs="Times New Roman"/>
                <w:color w:val="000000"/>
                <w:sz w:val="18"/>
                <w:szCs w:val="18"/>
                <w:lang w:eastAsia="hu-HU"/>
              </w:rPr>
              <w:t>1</w:t>
            </w:r>
            <w:r w:rsidR="00654D0F">
              <w:rPr>
                <w:rFonts w:eastAsia="Times New Roman" w:cs="Times New Roman"/>
                <w:color w:val="000000"/>
                <w:sz w:val="18"/>
                <w:szCs w:val="18"/>
                <w:lang w:eastAsia="hu-HU"/>
              </w:rPr>
              <w:t>222</w:t>
            </w:r>
            <w:r w:rsidRPr="004D40C3">
              <w:rPr>
                <w:rFonts w:eastAsia="Times New Roman" w:cs="Times New Roman"/>
                <w:color w:val="000000"/>
                <w:sz w:val="18"/>
                <w:szCs w:val="18"/>
                <w:lang w:eastAsia="hu-HU"/>
              </w:rPr>
              <w:t xml:space="preserve"> óra (58,</w:t>
            </w:r>
            <w:r w:rsidR="00654D0F">
              <w:rPr>
                <w:rFonts w:eastAsia="Times New Roman" w:cs="Times New Roman"/>
                <w:color w:val="000000"/>
                <w:sz w:val="18"/>
                <w:szCs w:val="18"/>
                <w:lang w:eastAsia="hu-HU"/>
              </w:rPr>
              <w:t>8</w:t>
            </w:r>
            <w:r w:rsidRPr="004D40C3">
              <w:rPr>
                <w:rFonts w:eastAsia="Times New Roman" w:cs="Times New Roman"/>
                <w:color w:val="000000"/>
                <w:sz w:val="18"/>
                <w:szCs w:val="18"/>
                <w:lang w:eastAsia="hu-HU"/>
              </w:rPr>
              <w:t>%)</w:t>
            </w:r>
          </w:p>
        </w:tc>
        <w:tc>
          <w:tcPr>
            <w:tcW w:w="679" w:type="dxa"/>
            <w:vMerge/>
            <w:vAlign w:val="center"/>
            <w:hideMark/>
          </w:tcPr>
          <w:p w14:paraId="43BA8F12" w14:textId="77777777" w:rsidR="00A96396" w:rsidRPr="005F710C" w:rsidRDefault="00A96396" w:rsidP="005F710C">
            <w:pPr>
              <w:spacing w:after="0"/>
              <w:jc w:val="left"/>
              <w:rPr>
                <w:rFonts w:eastAsia="Times New Roman" w:cs="Times New Roman"/>
                <w:b/>
                <w:bCs/>
                <w:color w:val="000000"/>
                <w:sz w:val="18"/>
                <w:szCs w:val="18"/>
                <w:lang w:eastAsia="hu-HU"/>
              </w:rPr>
            </w:pPr>
          </w:p>
        </w:tc>
      </w:tr>
      <w:tr w:rsidR="004E36FF" w:rsidRPr="005F710C" w14:paraId="3918D507" w14:textId="77777777" w:rsidTr="00516902">
        <w:trPr>
          <w:trHeight w:val="240"/>
          <w:jc w:val="center"/>
        </w:trPr>
        <w:tc>
          <w:tcPr>
            <w:tcW w:w="940" w:type="dxa"/>
            <w:vMerge w:val="restart"/>
            <w:shd w:val="clear" w:color="000000" w:fill="FFC000"/>
            <w:textDirection w:val="btLr"/>
            <w:vAlign w:val="center"/>
            <w:hideMark/>
          </w:tcPr>
          <w:p w14:paraId="559140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11499-12</w:t>
            </w:r>
            <w:r w:rsidRPr="005F710C">
              <w:rPr>
                <w:rFonts w:eastAsia="Times New Roman" w:cs="Times New Roman"/>
                <w:color w:val="000000"/>
                <w:sz w:val="18"/>
                <w:szCs w:val="18"/>
                <w:lang w:eastAsia="hu-HU"/>
              </w:rPr>
              <w:br/>
              <w:t>Foglalkoztatás II.</w:t>
            </w:r>
          </w:p>
        </w:tc>
        <w:tc>
          <w:tcPr>
            <w:tcW w:w="1780" w:type="dxa"/>
            <w:shd w:val="clear" w:color="auto" w:fill="auto"/>
            <w:vAlign w:val="center"/>
            <w:hideMark/>
          </w:tcPr>
          <w:p w14:paraId="406BE87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Foglalkoztatás II.</w:t>
            </w:r>
          </w:p>
        </w:tc>
        <w:tc>
          <w:tcPr>
            <w:tcW w:w="500" w:type="dxa"/>
            <w:shd w:val="clear" w:color="auto" w:fill="auto"/>
            <w:noWrap/>
            <w:vAlign w:val="center"/>
            <w:hideMark/>
          </w:tcPr>
          <w:p w14:paraId="3DD905A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9B9CF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786C5F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08BDB0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05F40E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149231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DD45FB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769671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1A5D01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212D45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0E305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004C67C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0E34F6E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20F0168B" w14:textId="0AD9C1A0" w:rsidR="00A96396" w:rsidRPr="005F710C" w:rsidRDefault="00A96396" w:rsidP="004D40C3">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c>
          <w:tcPr>
            <w:tcW w:w="545" w:type="dxa"/>
            <w:shd w:val="clear" w:color="000000" w:fill="F2F2F2"/>
            <w:noWrap/>
            <w:vAlign w:val="center"/>
            <w:hideMark/>
          </w:tcPr>
          <w:p w14:paraId="359D9D8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AB23270" w14:textId="33D6225F" w:rsidR="00A96396" w:rsidRPr="005F710C" w:rsidRDefault="00A96396" w:rsidP="00882A7B">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c>
          <w:tcPr>
            <w:tcW w:w="590" w:type="dxa"/>
            <w:shd w:val="clear" w:color="auto" w:fill="auto"/>
            <w:noWrap/>
            <w:vAlign w:val="center"/>
            <w:hideMark/>
          </w:tcPr>
          <w:p w14:paraId="2145FB6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14CB97D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18C9D4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A7B3B0F" w14:textId="21BABB02"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c>
          <w:tcPr>
            <w:tcW w:w="635" w:type="dxa"/>
            <w:shd w:val="clear" w:color="000000" w:fill="F2F2F2"/>
            <w:noWrap/>
            <w:vAlign w:val="center"/>
            <w:hideMark/>
          </w:tcPr>
          <w:p w14:paraId="14958F1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89FE4C9" w14:textId="3A98E2A1"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516902">
              <w:rPr>
                <w:rFonts w:eastAsia="Times New Roman" w:cs="Times New Roman"/>
                <w:b/>
                <w:bCs/>
                <w:color w:val="000000"/>
                <w:sz w:val="18"/>
                <w:szCs w:val="18"/>
                <w:lang w:eastAsia="hu-HU"/>
              </w:rPr>
              <w:t>5</w:t>
            </w:r>
          </w:p>
        </w:tc>
      </w:tr>
      <w:tr w:rsidR="004E36FF" w:rsidRPr="005F710C" w14:paraId="1D471A6B" w14:textId="77777777" w:rsidTr="00516902">
        <w:trPr>
          <w:trHeight w:val="240"/>
          <w:jc w:val="center"/>
        </w:trPr>
        <w:tc>
          <w:tcPr>
            <w:tcW w:w="940" w:type="dxa"/>
            <w:vMerge/>
            <w:vAlign w:val="center"/>
            <w:hideMark/>
          </w:tcPr>
          <w:p w14:paraId="08B1378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AAE7B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Munkajogi alapismeretek</w:t>
            </w:r>
          </w:p>
        </w:tc>
        <w:tc>
          <w:tcPr>
            <w:tcW w:w="500" w:type="dxa"/>
            <w:shd w:val="clear" w:color="auto" w:fill="auto"/>
            <w:noWrap/>
            <w:vAlign w:val="center"/>
            <w:hideMark/>
          </w:tcPr>
          <w:p w14:paraId="33FBC5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D5A9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BD39A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DD80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8712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BE70B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9C10A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DC8C2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9E13D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0EE97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4802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191A51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77B56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A7629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6221DB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F64C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4EE488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054B1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C35B4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34D1C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7040B1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ECA3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0C012FD4" w14:textId="77777777" w:rsidTr="00516902">
        <w:trPr>
          <w:trHeight w:val="240"/>
          <w:jc w:val="center"/>
        </w:trPr>
        <w:tc>
          <w:tcPr>
            <w:tcW w:w="940" w:type="dxa"/>
            <w:vMerge/>
            <w:vAlign w:val="center"/>
            <w:hideMark/>
          </w:tcPr>
          <w:p w14:paraId="4BCD31C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FC180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Munkaviszony létesítése</w:t>
            </w:r>
          </w:p>
        </w:tc>
        <w:tc>
          <w:tcPr>
            <w:tcW w:w="500" w:type="dxa"/>
            <w:shd w:val="clear" w:color="auto" w:fill="auto"/>
            <w:noWrap/>
            <w:vAlign w:val="center"/>
            <w:hideMark/>
          </w:tcPr>
          <w:p w14:paraId="147614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03A7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43CFE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3093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FC24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B13FB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B111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C0546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17F07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15580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83A87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86068E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5A4DEB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1014E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0A322D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21353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7A82F3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CB9FF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695DA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DE266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018D83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EC9A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785276B1" w14:textId="77777777" w:rsidTr="00516902">
        <w:trPr>
          <w:trHeight w:val="240"/>
          <w:jc w:val="center"/>
        </w:trPr>
        <w:tc>
          <w:tcPr>
            <w:tcW w:w="940" w:type="dxa"/>
            <w:vMerge/>
            <w:vAlign w:val="center"/>
            <w:hideMark/>
          </w:tcPr>
          <w:p w14:paraId="249484F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0BCADC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Álláskeresés</w:t>
            </w:r>
          </w:p>
        </w:tc>
        <w:tc>
          <w:tcPr>
            <w:tcW w:w="500" w:type="dxa"/>
            <w:shd w:val="clear" w:color="auto" w:fill="auto"/>
            <w:noWrap/>
            <w:vAlign w:val="center"/>
            <w:hideMark/>
          </w:tcPr>
          <w:p w14:paraId="1A52FB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81B5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724F7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02F82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9A331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4AFCE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7999C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B0CC4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3DA6C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D726E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0CAA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2E3BDC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5F5A44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AC68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0033AF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E0D0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20A18E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0F6D4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83E52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9F47F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53C813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D942B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3FA01AAC" w14:textId="77777777" w:rsidTr="00516902">
        <w:trPr>
          <w:trHeight w:val="240"/>
          <w:jc w:val="center"/>
        </w:trPr>
        <w:tc>
          <w:tcPr>
            <w:tcW w:w="940" w:type="dxa"/>
            <w:vMerge/>
            <w:vAlign w:val="center"/>
            <w:hideMark/>
          </w:tcPr>
          <w:p w14:paraId="0EA067C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BAF4E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Munkanélküliség</w:t>
            </w:r>
          </w:p>
        </w:tc>
        <w:tc>
          <w:tcPr>
            <w:tcW w:w="500" w:type="dxa"/>
            <w:shd w:val="clear" w:color="auto" w:fill="auto"/>
            <w:noWrap/>
            <w:vAlign w:val="center"/>
            <w:hideMark/>
          </w:tcPr>
          <w:p w14:paraId="4F8B2C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4797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A8A13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E21F2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62B3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096FD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B8B0A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1A0F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D13B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FE198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CA7CA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C0E5F5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E6C63F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44195A" w14:textId="163B1DC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45" w:type="dxa"/>
            <w:shd w:val="clear" w:color="000000" w:fill="F2F2F2"/>
            <w:noWrap/>
            <w:vAlign w:val="center"/>
            <w:hideMark/>
          </w:tcPr>
          <w:p w14:paraId="528D7F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973F523" w14:textId="74F1DBE4"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90" w:type="dxa"/>
            <w:shd w:val="clear" w:color="auto" w:fill="auto"/>
            <w:noWrap/>
            <w:vAlign w:val="center"/>
            <w:hideMark/>
          </w:tcPr>
          <w:p w14:paraId="10900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13FE4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B32E4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A6C784C" w14:textId="7D8DA50C"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635" w:type="dxa"/>
            <w:shd w:val="clear" w:color="000000" w:fill="F2F2F2"/>
            <w:noWrap/>
            <w:vAlign w:val="center"/>
            <w:hideMark/>
          </w:tcPr>
          <w:p w14:paraId="6E4FCE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6A9EAC4" w14:textId="3E01BADD"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4E36FF" w:rsidRPr="005F710C" w14:paraId="7120A388" w14:textId="77777777" w:rsidTr="00516902">
        <w:trPr>
          <w:trHeight w:val="240"/>
          <w:jc w:val="center"/>
        </w:trPr>
        <w:tc>
          <w:tcPr>
            <w:tcW w:w="940" w:type="dxa"/>
            <w:vMerge w:val="restart"/>
            <w:shd w:val="clear" w:color="000000" w:fill="FFC000"/>
            <w:textDirection w:val="btLr"/>
            <w:vAlign w:val="center"/>
            <w:hideMark/>
          </w:tcPr>
          <w:p w14:paraId="7C2C1E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11498-12</w:t>
            </w:r>
            <w:r w:rsidRPr="005F710C">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439C56BF"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Foglalkoztatás I.</w:t>
            </w:r>
          </w:p>
        </w:tc>
        <w:tc>
          <w:tcPr>
            <w:tcW w:w="500" w:type="dxa"/>
            <w:shd w:val="clear" w:color="auto" w:fill="auto"/>
            <w:noWrap/>
            <w:vAlign w:val="center"/>
            <w:hideMark/>
          </w:tcPr>
          <w:p w14:paraId="495D60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E3E348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370C9C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8FA72E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B16A8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F4E63D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1D586D9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47229A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AB5C58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A6803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36DFE5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2DC32C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381476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019E2573" w14:textId="636A93B7"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c>
          <w:tcPr>
            <w:tcW w:w="545" w:type="dxa"/>
            <w:shd w:val="clear" w:color="000000" w:fill="F2F2F2"/>
            <w:noWrap/>
            <w:vAlign w:val="center"/>
            <w:hideMark/>
          </w:tcPr>
          <w:p w14:paraId="2B0F622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8344C0F" w14:textId="0AB1AEBF"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c>
          <w:tcPr>
            <w:tcW w:w="590" w:type="dxa"/>
            <w:shd w:val="clear" w:color="auto" w:fill="auto"/>
            <w:noWrap/>
            <w:vAlign w:val="center"/>
            <w:hideMark/>
          </w:tcPr>
          <w:p w14:paraId="59567FA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66CF6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D2991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EB5DCE7" w14:textId="5D899201" w:rsidR="00A96396" w:rsidRPr="005F710C" w:rsidRDefault="00A96396" w:rsidP="00C95D54">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c>
          <w:tcPr>
            <w:tcW w:w="635" w:type="dxa"/>
            <w:shd w:val="clear" w:color="000000" w:fill="F2F2F2"/>
            <w:noWrap/>
            <w:vAlign w:val="center"/>
            <w:hideMark/>
          </w:tcPr>
          <w:p w14:paraId="61E85A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9E92AEE" w14:textId="01B3082F"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w:t>
            </w:r>
            <w:r w:rsidR="00516902">
              <w:rPr>
                <w:rFonts w:eastAsia="Times New Roman" w:cs="Times New Roman"/>
                <w:b/>
                <w:bCs/>
                <w:color w:val="000000"/>
                <w:sz w:val="18"/>
                <w:szCs w:val="18"/>
                <w:lang w:eastAsia="hu-HU"/>
              </w:rPr>
              <w:t>2</w:t>
            </w:r>
          </w:p>
        </w:tc>
      </w:tr>
      <w:tr w:rsidR="004E36FF" w:rsidRPr="005F710C" w14:paraId="14F95396" w14:textId="77777777" w:rsidTr="00516902">
        <w:trPr>
          <w:trHeight w:val="240"/>
          <w:jc w:val="center"/>
        </w:trPr>
        <w:tc>
          <w:tcPr>
            <w:tcW w:w="940" w:type="dxa"/>
            <w:vMerge/>
            <w:vAlign w:val="center"/>
            <w:hideMark/>
          </w:tcPr>
          <w:p w14:paraId="0C2E85A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CA2B3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Nyelvtani rendszerezés 1</w:t>
            </w:r>
          </w:p>
        </w:tc>
        <w:tc>
          <w:tcPr>
            <w:tcW w:w="500" w:type="dxa"/>
            <w:shd w:val="clear" w:color="auto" w:fill="auto"/>
            <w:noWrap/>
            <w:vAlign w:val="center"/>
            <w:hideMark/>
          </w:tcPr>
          <w:p w14:paraId="2D05A7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EF31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F5830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54DEE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C81F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D7523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1D9B0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753F3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AA376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F6D5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62EA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8C9568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F0A6D7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E1532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45" w:type="dxa"/>
            <w:shd w:val="clear" w:color="000000" w:fill="F2F2F2"/>
            <w:noWrap/>
            <w:vAlign w:val="center"/>
            <w:hideMark/>
          </w:tcPr>
          <w:p w14:paraId="3E2F4C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83D6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7CE63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3D338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92846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92FF4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35" w:type="dxa"/>
            <w:shd w:val="clear" w:color="000000" w:fill="F2F2F2"/>
            <w:noWrap/>
            <w:vAlign w:val="center"/>
            <w:hideMark/>
          </w:tcPr>
          <w:p w14:paraId="5FD59C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0D7E1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06349073" w14:textId="77777777" w:rsidTr="00516902">
        <w:trPr>
          <w:trHeight w:val="240"/>
          <w:jc w:val="center"/>
        </w:trPr>
        <w:tc>
          <w:tcPr>
            <w:tcW w:w="940" w:type="dxa"/>
            <w:vMerge/>
            <w:vAlign w:val="center"/>
            <w:hideMark/>
          </w:tcPr>
          <w:p w14:paraId="3C085BA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B0544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Nyelvtani rendszerezés 2</w:t>
            </w:r>
          </w:p>
        </w:tc>
        <w:tc>
          <w:tcPr>
            <w:tcW w:w="500" w:type="dxa"/>
            <w:shd w:val="clear" w:color="auto" w:fill="auto"/>
            <w:noWrap/>
            <w:vAlign w:val="center"/>
            <w:hideMark/>
          </w:tcPr>
          <w:p w14:paraId="52A886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63C55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39601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BBA2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54ACC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8318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41FB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7681E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06737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2BC53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DDEF7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DD96E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97ACE9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5511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45" w:type="dxa"/>
            <w:shd w:val="clear" w:color="000000" w:fill="F2F2F2"/>
            <w:noWrap/>
            <w:vAlign w:val="center"/>
            <w:hideMark/>
          </w:tcPr>
          <w:p w14:paraId="457E42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7BF89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2A1867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55239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E7889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14116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35" w:type="dxa"/>
            <w:shd w:val="clear" w:color="000000" w:fill="F2F2F2"/>
            <w:noWrap/>
            <w:vAlign w:val="center"/>
            <w:hideMark/>
          </w:tcPr>
          <w:p w14:paraId="29005C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DEADD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12D77272" w14:textId="77777777" w:rsidTr="00516902">
        <w:trPr>
          <w:trHeight w:val="240"/>
          <w:jc w:val="center"/>
        </w:trPr>
        <w:tc>
          <w:tcPr>
            <w:tcW w:w="940" w:type="dxa"/>
            <w:vMerge/>
            <w:vAlign w:val="center"/>
            <w:hideMark/>
          </w:tcPr>
          <w:p w14:paraId="2996319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FA49D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14:paraId="5DD93A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B813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DD807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9FCF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F3FB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EF822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059F0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5BD7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F7877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8929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81066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82BC8B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2BF4F6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055C3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45" w:type="dxa"/>
            <w:shd w:val="clear" w:color="000000" w:fill="F2F2F2"/>
            <w:noWrap/>
            <w:vAlign w:val="center"/>
            <w:hideMark/>
          </w:tcPr>
          <w:p w14:paraId="0543E3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86E75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609080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28B7A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BE1E6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45A56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35" w:type="dxa"/>
            <w:shd w:val="clear" w:color="000000" w:fill="F2F2F2"/>
            <w:noWrap/>
            <w:vAlign w:val="center"/>
            <w:hideMark/>
          </w:tcPr>
          <w:p w14:paraId="18AAEC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04B46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4DEC7CA4" w14:textId="77777777" w:rsidTr="00516902">
        <w:trPr>
          <w:trHeight w:val="240"/>
          <w:jc w:val="center"/>
        </w:trPr>
        <w:tc>
          <w:tcPr>
            <w:tcW w:w="940" w:type="dxa"/>
            <w:vMerge/>
            <w:vAlign w:val="center"/>
            <w:hideMark/>
          </w:tcPr>
          <w:p w14:paraId="6E4E414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B2B0DA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Munkavállalói szókincs</w:t>
            </w:r>
          </w:p>
        </w:tc>
        <w:tc>
          <w:tcPr>
            <w:tcW w:w="500" w:type="dxa"/>
            <w:shd w:val="clear" w:color="auto" w:fill="auto"/>
            <w:noWrap/>
            <w:vAlign w:val="center"/>
            <w:hideMark/>
          </w:tcPr>
          <w:p w14:paraId="30A440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53F1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76350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8150C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9CED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142FF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4F02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C2DF6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A6610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896BF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4250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D11E78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2ED48B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0C7B29" w14:textId="4C4DA20E"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45" w:type="dxa"/>
            <w:shd w:val="clear" w:color="000000" w:fill="F2F2F2"/>
            <w:noWrap/>
            <w:vAlign w:val="center"/>
            <w:hideMark/>
          </w:tcPr>
          <w:p w14:paraId="7DDDC1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F52D4F5" w14:textId="594EC8A8"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90" w:type="dxa"/>
            <w:shd w:val="clear" w:color="auto" w:fill="auto"/>
            <w:noWrap/>
            <w:vAlign w:val="center"/>
            <w:hideMark/>
          </w:tcPr>
          <w:p w14:paraId="67C08A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099C5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3975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54EE8A5" w14:textId="3E74B02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635" w:type="dxa"/>
            <w:shd w:val="clear" w:color="000000" w:fill="F2F2F2"/>
            <w:noWrap/>
            <w:vAlign w:val="center"/>
            <w:hideMark/>
          </w:tcPr>
          <w:p w14:paraId="1F3FFF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53D5B82" w14:textId="1D96507D"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4E36FF" w:rsidRPr="005F710C" w14:paraId="4B4505F9" w14:textId="77777777" w:rsidTr="00516902">
        <w:trPr>
          <w:trHeight w:val="240"/>
          <w:jc w:val="center"/>
        </w:trPr>
        <w:tc>
          <w:tcPr>
            <w:tcW w:w="940" w:type="dxa"/>
            <w:vMerge w:val="restart"/>
            <w:shd w:val="clear" w:color="auto" w:fill="auto"/>
            <w:textDirection w:val="btLr"/>
            <w:vAlign w:val="center"/>
            <w:hideMark/>
          </w:tcPr>
          <w:p w14:paraId="04768782" w14:textId="766B0EA9" w:rsidR="00A96396" w:rsidRPr="005F710C" w:rsidRDefault="00235303"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10815</w:t>
            </w:r>
            <w:r w:rsidR="00A96396" w:rsidRPr="005F710C">
              <w:rPr>
                <w:rFonts w:eastAsia="Times New Roman" w:cs="Times New Roman"/>
                <w:color w:val="000000"/>
                <w:sz w:val="18"/>
                <w:szCs w:val="18"/>
                <w:lang w:eastAsia="hu-HU"/>
              </w:rPr>
              <w:t>-16</w:t>
            </w:r>
            <w:r w:rsidR="00A96396" w:rsidRPr="005F710C">
              <w:rPr>
                <w:rFonts w:eastAsia="Times New Roman" w:cs="Times New Roman"/>
                <w:color w:val="000000"/>
                <w:sz w:val="18"/>
                <w:szCs w:val="18"/>
                <w:lang w:eastAsia="hu-HU"/>
              </w:rPr>
              <w:br/>
              <w:t>Információtechnológiai alapok</w:t>
            </w:r>
          </w:p>
        </w:tc>
        <w:tc>
          <w:tcPr>
            <w:tcW w:w="1780" w:type="dxa"/>
            <w:shd w:val="clear" w:color="auto" w:fill="auto"/>
            <w:vAlign w:val="center"/>
            <w:hideMark/>
          </w:tcPr>
          <w:p w14:paraId="5239373B"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alapok</w:t>
            </w:r>
          </w:p>
        </w:tc>
        <w:tc>
          <w:tcPr>
            <w:tcW w:w="500" w:type="dxa"/>
            <w:shd w:val="clear" w:color="auto" w:fill="auto"/>
            <w:noWrap/>
            <w:vAlign w:val="center"/>
            <w:hideMark/>
          </w:tcPr>
          <w:p w14:paraId="7E9518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38E5A56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D08138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19E2D09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D698F9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5B77AE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AF326A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D1F48C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438189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71537D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40B45A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3" w:type="dxa"/>
            <w:vMerge w:val="restart"/>
            <w:shd w:val="clear" w:color="auto" w:fill="auto"/>
            <w:noWrap/>
            <w:hideMark/>
          </w:tcPr>
          <w:p w14:paraId="7F7B49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7C31BB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45" w:type="dxa"/>
            <w:shd w:val="clear" w:color="auto" w:fill="auto"/>
            <w:noWrap/>
            <w:vAlign w:val="center"/>
            <w:hideMark/>
          </w:tcPr>
          <w:p w14:paraId="530B310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6F654C9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C38DF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auto" w:fill="auto"/>
            <w:noWrap/>
            <w:vAlign w:val="center"/>
            <w:hideMark/>
          </w:tcPr>
          <w:p w14:paraId="4CEEA14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000000" w:fill="F2F2F2"/>
            <w:noWrap/>
            <w:vAlign w:val="center"/>
            <w:hideMark/>
          </w:tcPr>
          <w:p w14:paraId="79AEDB0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41607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C1EC6A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63B8DF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6732A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r>
      <w:tr w:rsidR="004E36FF" w:rsidRPr="005F710C" w14:paraId="6EAE98F6" w14:textId="77777777" w:rsidTr="00990A81">
        <w:trPr>
          <w:trHeight w:val="585"/>
          <w:jc w:val="center"/>
        </w:trPr>
        <w:tc>
          <w:tcPr>
            <w:tcW w:w="940" w:type="dxa"/>
            <w:vMerge/>
            <w:vAlign w:val="center"/>
            <w:hideMark/>
          </w:tcPr>
          <w:p w14:paraId="3203080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580E4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Munka- és környezetvédelmi alapismeretek</w:t>
            </w:r>
          </w:p>
        </w:tc>
        <w:tc>
          <w:tcPr>
            <w:tcW w:w="500" w:type="dxa"/>
            <w:shd w:val="clear" w:color="auto" w:fill="auto"/>
            <w:noWrap/>
            <w:vAlign w:val="center"/>
            <w:hideMark/>
          </w:tcPr>
          <w:p w14:paraId="04E0C6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500" w:type="dxa"/>
            <w:shd w:val="clear" w:color="000000" w:fill="F2F2F2"/>
            <w:noWrap/>
            <w:vAlign w:val="center"/>
            <w:hideMark/>
          </w:tcPr>
          <w:p w14:paraId="3E2E10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83AEF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80109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ACB2E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FCFC5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D37E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CB7BF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02F07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742AE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426A6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673" w:type="dxa"/>
            <w:vMerge/>
            <w:vAlign w:val="center"/>
            <w:hideMark/>
          </w:tcPr>
          <w:p w14:paraId="59C0231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B101BA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401A2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DCE35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AF602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590" w:type="dxa"/>
            <w:shd w:val="clear" w:color="auto" w:fill="auto"/>
            <w:noWrap/>
            <w:vAlign w:val="center"/>
            <w:hideMark/>
          </w:tcPr>
          <w:p w14:paraId="7ACBF6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c>
          <w:tcPr>
            <w:tcW w:w="590" w:type="dxa"/>
            <w:shd w:val="clear" w:color="000000" w:fill="F2F2F2"/>
            <w:noWrap/>
            <w:vAlign w:val="center"/>
            <w:hideMark/>
          </w:tcPr>
          <w:p w14:paraId="7DC5C1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68BC4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AEECB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60A4D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44B0F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p>
        </w:tc>
      </w:tr>
      <w:tr w:rsidR="004E36FF" w:rsidRPr="005F710C" w14:paraId="7A103C14" w14:textId="77777777" w:rsidTr="00990A81">
        <w:trPr>
          <w:trHeight w:val="195"/>
          <w:jc w:val="center"/>
        </w:trPr>
        <w:tc>
          <w:tcPr>
            <w:tcW w:w="940" w:type="dxa"/>
            <w:vMerge/>
            <w:vAlign w:val="center"/>
            <w:hideMark/>
          </w:tcPr>
          <w:p w14:paraId="3B2F197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F0CD1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Bevezetés a számítógépes </w:t>
            </w:r>
            <w:r w:rsidRPr="005F710C">
              <w:rPr>
                <w:rFonts w:eastAsia="Times New Roman" w:cs="Times New Roman"/>
                <w:color w:val="000000"/>
                <w:sz w:val="18"/>
                <w:szCs w:val="18"/>
                <w:lang w:eastAsia="hu-HU"/>
              </w:rPr>
              <w:lastRenderedPageBreak/>
              <w:t>architektúrákba</w:t>
            </w:r>
          </w:p>
        </w:tc>
        <w:tc>
          <w:tcPr>
            <w:tcW w:w="500" w:type="dxa"/>
            <w:shd w:val="clear" w:color="auto" w:fill="auto"/>
            <w:noWrap/>
            <w:vAlign w:val="center"/>
            <w:hideMark/>
          </w:tcPr>
          <w:p w14:paraId="000F6B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lastRenderedPageBreak/>
              <w:t>22</w:t>
            </w:r>
          </w:p>
        </w:tc>
        <w:tc>
          <w:tcPr>
            <w:tcW w:w="500" w:type="dxa"/>
            <w:shd w:val="clear" w:color="000000" w:fill="F2F2F2"/>
            <w:noWrap/>
            <w:vAlign w:val="center"/>
            <w:hideMark/>
          </w:tcPr>
          <w:p w14:paraId="6AAAB8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26C93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0A6A1C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C409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29A27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EF400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1BFB7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2F615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5B41A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95B7F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673" w:type="dxa"/>
            <w:vMerge/>
            <w:vAlign w:val="center"/>
            <w:hideMark/>
          </w:tcPr>
          <w:p w14:paraId="66470DB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EE54FC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E31CD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7A468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9473D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590" w:type="dxa"/>
            <w:shd w:val="clear" w:color="auto" w:fill="auto"/>
            <w:noWrap/>
            <w:vAlign w:val="center"/>
            <w:hideMark/>
          </w:tcPr>
          <w:p w14:paraId="2D009D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590" w:type="dxa"/>
            <w:shd w:val="clear" w:color="000000" w:fill="F2F2F2"/>
            <w:noWrap/>
            <w:vAlign w:val="center"/>
            <w:hideMark/>
          </w:tcPr>
          <w:p w14:paraId="0B9732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26AED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20C6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36456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B5E41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r>
      <w:tr w:rsidR="004E36FF" w:rsidRPr="005F710C" w14:paraId="6E091C29" w14:textId="77777777" w:rsidTr="00516902">
        <w:trPr>
          <w:trHeight w:val="240"/>
          <w:jc w:val="center"/>
        </w:trPr>
        <w:tc>
          <w:tcPr>
            <w:tcW w:w="940" w:type="dxa"/>
            <w:vMerge/>
            <w:vAlign w:val="center"/>
            <w:hideMark/>
          </w:tcPr>
          <w:p w14:paraId="5BDDB1D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FC789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Szoftverismeret</w:t>
            </w:r>
          </w:p>
        </w:tc>
        <w:tc>
          <w:tcPr>
            <w:tcW w:w="500" w:type="dxa"/>
            <w:shd w:val="clear" w:color="auto" w:fill="auto"/>
            <w:noWrap/>
            <w:vAlign w:val="center"/>
            <w:hideMark/>
          </w:tcPr>
          <w:p w14:paraId="42B339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70B14B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CB0E8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00" w:type="dxa"/>
            <w:shd w:val="clear" w:color="000000" w:fill="F2F2F2"/>
            <w:noWrap/>
            <w:vAlign w:val="center"/>
            <w:hideMark/>
          </w:tcPr>
          <w:p w14:paraId="09D2F5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1282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2812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E67F9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5E542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73B87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1BC55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115FA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673" w:type="dxa"/>
            <w:vMerge/>
            <w:vAlign w:val="center"/>
            <w:hideMark/>
          </w:tcPr>
          <w:p w14:paraId="734A2D1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FB00D3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FF8C7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5FE30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A374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590" w:type="dxa"/>
            <w:shd w:val="clear" w:color="auto" w:fill="auto"/>
            <w:noWrap/>
            <w:vAlign w:val="center"/>
            <w:hideMark/>
          </w:tcPr>
          <w:p w14:paraId="50AAE4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c>
          <w:tcPr>
            <w:tcW w:w="590" w:type="dxa"/>
            <w:shd w:val="clear" w:color="000000" w:fill="F2F2F2"/>
            <w:noWrap/>
            <w:vAlign w:val="center"/>
            <w:hideMark/>
          </w:tcPr>
          <w:p w14:paraId="4704BD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EAAB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4B54B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1ED7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C4F6C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28</w:t>
            </w:r>
          </w:p>
        </w:tc>
      </w:tr>
      <w:tr w:rsidR="004E36FF" w:rsidRPr="005F710C" w14:paraId="42DA84D0" w14:textId="77777777" w:rsidTr="00516902">
        <w:trPr>
          <w:trHeight w:val="480"/>
          <w:jc w:val="center"/>
        </w:trPr>
        <w:tc>
          <w:tcPr>
            <w:tcW w:w="940" w:type="dxa"/>
            <w:vMerge/>
            <w:vAlign w:val="center"/>
            <w:hideMark/>
          </w:tcPr>
          <w:p w14:paraId="6E8A3FA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B83C0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Információtechnológia biztonság alapjai</w:t>
            </w:r>
          </w:p>
        </w:tc>
        <w:tc>
          <w:tcPr>
            <w:tcW w:w="500" w:type="dxa"/>
            <w:shd w:val="clear" w:color="auto" w:fill="auto"/>
            <w:noWrap/>
            <w:vAlign w:val="center"/>
            <w:hideMark/>
          </w:tcPr>
          <w:p w14:paraId="6DF20D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FC98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A707E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00" w:type="dxa"/>
            <w:shd w:val="clear" w:color="000000" w:fill="F2F2F2"/>
            <w:noWrap/>
            <w:vAlign w:val="center"/>
            <w:hideMark/>
          </w:tcPr>
          <w:p w14:paraId="78C39C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6435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65F8A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4B4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90DF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1E215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96313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8F3DB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6E31099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A49BFE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5481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6E977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588CE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2C6593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4FD99C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A4C26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67D5C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2428E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E65CF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3FB8E570" w14:textId="77777777" w:rsidTr="00516902">
        <w:trPr>
          <w:trHeight w:val="240"/>
          <w:jc w:val="center"/>
        </w:trPr>
        <w:tc>
          <w:tcPr>
            <w:tcW w:w="940" w:type="dxa"/>
            <w:vMerge/>
            <w:vAlign w:val="center"/>
            <w:hideMark/>
          </w:tcPr>
          <w:p w14:paraId="5426040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75E3BA"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alapok gyakorlat</w:t>
            </w:r>
          </w:p>
        </w:tc>
        <w:tc>
          <w:tcPr>
            <w:tcW w:w="500" w:type="dxa"/>
            <w:shd w:val="clear" w:color="auto" w:fill="auto"/>
            <w:noWrap/>
            <w:vAlign w:val="center"/>
            <w:hideMark/>
          </w:tcPr>
          <w:p w14:paraId="5DFD0F6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044D32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auto" w:fill="auto"/>
            <w:noWrap/>
            <w:vAlign w:val="center"/>
            <w:hideMark/>
          </w:tcPr>
          <w:p w14:paraId="7B669A1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A31A9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4E36570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5B4DD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69D19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3E30A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80986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07FCA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19A9A8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673" w:type="dxa"/>
            <w:vMerge w:val="restart"/>
            <w:shd w:val="clear" w:color="auto" w:fill="auto"/>
            <w:noWrap/>
            <w:hideMark/>
          </w:tcPr>
          <w:p w14:paraId="232738B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2B767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45" w:type="dxa"/>
            <w:shd w:val="clear" w:color="auto" w:fill="auto"/>
            <w:noWrap/>
            <w:vAlign w:val="center"/>
            <w:hideMark/>
          </w:tcPr>
          <w:p w14:paraId="4114EB1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5A8C810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B3DCD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90" w:type="dxa"/>
            <w:shd w:val="clear" w:color="auto" w:fill="auto"/>
            <w:noWrap/>
            <w:vAlign w:val="center"/>
            <w:hideMark/>
          </w:tcPr>
          <w:p w14:paraId="6D0EA01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51FD31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00" w:type="dxa"/>
            <w:shd w:val="clear" w:color="000000" w:fill="F2F2F2"/>
            <w:noWrap/>
            <w:vAlign w:val="center"/>
            <w:hideMark/>
          </w:tcPr>
          <w:p w14:paraId="10F2F4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3895B8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57885A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4FE02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r>
      <w:tr w:rsidR="004E36FF" w:rsidRPr="005F710C" w14:paraId="4B75EA74" w14:textId="77777777" w:rsidTr="00516902">
        <w:trPr>
          <w:trHeight w:val="480"/>
          <w:jc w:val="center"/>
        </w:trPr>
        <w:tc>
          <w:tcPr>
            <w:tcW w:w="940" w:type="dxa"/>
            <w:vMerge/>
            <w:vAlign w:val="center"/>
            <w:hideMark/>
          </w:tcPr>
          <w:p w14:paraId="3346BD9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E3799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Biztonságos labor- és eszközhasználat</w:t>
            </w:r>
          </w:p>
        </w:tc>
        <w:tc>
          <w:tcPr>
            <w:tcW w:w="500" w:type="dxa"/>
            <w:shd w:val="clear" w:color="auto" w:fill="auto"/>
            <w:noWrap/>
            <w:vAlign w:val="center"/>
            <w:hideMark/>
          </w:tcPr>
          <w:p w14:paraId="11BE09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28BD1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00" w:type="dxa"/>
            <w:shd w:val="clear" w:color="auto" w:fill="auto"/>
            <w:noWrap/>
            <w:vAlign w:val="center"/>
            <w:hideMark/>
          </w:tcPr>
          <w:p w14:paraId="08FC59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FE73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9546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0ABB1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C7BE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DC53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17B88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B3AED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C070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679EAD8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D74C88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43D8F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8B32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C69A0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6B4650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39BC8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00" w:type="dxa"/>
            <w:shd w:val="clear" w:color="000000" w:fill="F2F2F2"/>
            <w:noWrap/>
            <w:vAlign w:val="center"/>
            <w:hideMark/>
          </w:tcPr>
          <w:p w14:paraId="0A5D26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2887C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91F65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48A5F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5F75BE28" w14:textId="77777777" w:rsidTr="00516902">
        <w:trPr>
          <w:trHeight w:val="240"/>
          <w:jc w:val="center"/>
        </w:trPr>
        <w:tc>
          <w:tcPr>
            <w:tcW w:w="940" w:type="dxa"/>
            <w:vMerge/>
            <w:vAlign w:val="center"/>
            <w:hideMark/>
          </w:tcPr>
          <w:p w14:paraId="05B03EC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66366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 összeszerelés</w:t>
            </w:r>
          </w:p>
        </w:tc>
        <w:tc>
          <w:tcPr>
            <w:tcW w:w="500" w:type="dxa"/>
            <w:shd w:val="clear" w:color="auto" w:fill="auto"/>
            <w:noWrap/>
            <w:vAlign w:val="center"/>
            <w:hideMark/>
          </w:tcPr>
          <w:p w14:paraId="2132FB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F026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auto" w:fill="auto"/>
            <w:noWrap/>
            <w:vAlign w:val="center"/>
            <w:hideMark/>
          </w:tcPr>
          <w:p w14:paraId="07088A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B047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1EB226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36E67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D7749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4534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E0548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BB44F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F672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c>
          <w:tcPr>
            <w:tcW w:w="673" w:type="dxa"/>
            <w:vMerge/>
            <w:vAlign w:val="center"/>
            <w:hideMark/>
          </w:tcPr>
          <w:p w14:paraId="73C2D50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7372F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0F41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0408F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7BCF0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c>
          <w:tcPr>
            <w:tcW w:w="590" w:type="dxa"/>
            <w:shd w:val="clear" w:color="auto" w:fill="auto"/>
            <w:noWrap/>
            <w:vAlign w:val="center"/>
            <w:hideMark/>
          </w:tcPr>
          <w:p w14:paraId="165FF4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A39F5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c>
          <w:tcPr>
            <w:tcW w:w="500" w:type="dxa"/>
            <w:shd w:val="clear" w:color="000000" w:fill="F2F2F2"/>
            <w:noWrap/>
            <w:vAlign w:val="center"/>
            <w:hideMark/>
          </w:tcPr>
          <w:p w14:paraId="1C91BD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E242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C1974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79022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48</w:t>
            </w:r>
          </w:p>
        </w:tc>
      </w:tr>
      <w:tr w:rsidR="004E36FF" w:rsidRPr="005F710C" w14:paraId="2B890BA9" w14:textId="77777777" w:rsidTr="00516902">
        <w:trPr>
          <w:trHeight w:val="240"/>
          <w:jc w:val="center"/>
        </w:trPr>
        <w:tc>
          <w:tcPr>
            <w:tcW w:w="940" w:type="dxa"/>
            <w:vMerge/>
            <w:vAlign w:val="center"/>
            <w:hideMark/>
          </w:tcPr>
          <w:p w14:paraId="430CE20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488DD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Telepítés és konfigurálás</w:t>
            </w:r>
          </w:p>
        </w:tc>
        <w:tc>
          <w:tcPr>
            <w:tcW w:w="500" w:type="dxa"/>
            <w:shd w:val="clear" w:color="auto" w:fill="auto"/>
            <w:noWrap/>
            <w:vAlign w:val="center"/>
            <w:hideMark/>
          </w:tcPr>
          <w:p w14:paraId="111025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3774C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500" w:type="dxa"/>
            <w:shd w:val="clear" w:color="auto" w:fill="auto"/>
            <w:noWrap/>
            <w:vAlign w:val="center"/>
            <w:hideMark/>
          </w:tcPr>
          <w:p w14:paraId="02B865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15B7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171DD5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E91D9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C48EC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4ABB2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9F2D2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389B8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57600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c>
          <w:tcPr>
            <w:tcW w:w="673" w:type="dxa"/>
            <w:vMerge/>
            <w:vAlign w:val="center"/>
            <w:hideMark/>
          </w:tcPr>
          <w:p w14:paraId="6AECB84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665850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FAD61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987B3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5F7AD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c>
          <w:tcPr>
            <w:tcW w:w="590" w:type="dxa"/>
            <w:shd w:val="clear" w:color="auto" w:fill="auto"/>
            <w:noWrap/>
            <w:vAlign w:val="center"/>
            <w:hideMark/>
          </w:tcPr>
          <w:p w14:paraId="39BA92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5A16F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c>
          <w:tcPr>
            <w:tcW w:w="500" w:type="dxa"/>
            <w:shd w:val="clear" w:color="000000" w:fill="F2F2F2"/>
            <w:noWrap/>
            <w:vAlign w:val="center"/>
            <w:hideMark/>
          </w:tcPr>
          <w:p w14:paraId="5D4B99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85E67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8C5EF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718F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44</w:t>
            </w:r>
          </w:p>
        </w:tc>
      </w:tr>
      <w:tr w:rsidR="004E36FF" w:rsidRPr="005F710C" w14:paraId="4484D772" w14:textId="77777777" w:rsidTr="00516902">
        <w:trPr>
          <w:trHeight w:val="240"/>
          <w:jc w:val="center"/>
        </w:trPr>
        <w:tc>
          <w:tcPr>
            <w:tcW w:w="940" w:type="dxa"/>
            <w:vMerge/>
            <w:vAlign w:val="center"/>
            <w:hideMark/>
          </w:tcPr>
          <w:p w14:paraId="43911FA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77E13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Megelőző karbantartás</w:t>
            </w:r>
          </w:p>
        </w:tc>
        <w:tc>
          <w:tcPr>
            <w:tcW w:w="500" w:type="dxa"/>
            <w:shd w:val="clear" w:color="auto" w:fill="auto"/>
            <w:noWrap/>
            <w:vAlign w:val="center"/>
            <w:hideMark/>
          </w:tcPr>
          <w:p w14:paraId="2DF156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9839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0EA10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7F00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2935D7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18F68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9A5E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18FA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F4B8E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0AF1D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0617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59B51C5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0D94A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0D34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D9648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97AA1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08C96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C83A9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71FEBD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4A5A1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11FAF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7A874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A96396" w:rsidRPr="005F710C" w14:paraId="2499F67F" w14:textId="77777777" w:rsidTr="00516902">
        <w:trPr>
          <w:trHeight w:val="240"/>
          <w:jc w:val="center"/>
        </w:trPr>
        <w:tc>
          <w:tcPr>
            <w:tcW w:w="940" w:type="dxa"/>
            <w:vMerge w:val="restart"/>
            <w:shd w:val="clear" w:color="auto" w:fill="auto"/>
            <w:textDirection w:val="btLr"/>
            <w:vAlign w:val="center"/>
            <w:hideMark/>
          </w:tcPr>
          <w:p w14:paraId="374A0B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11997-16</w:t>
            </w:r>
            <w:r w:rsidRPr="005F710C">
              <w:rPr>
                <w:rFonts w:eastAsia="Times New Roman" w:cs="Times New Roman"/>
                <w:color w:val="000000"/>
                <w:sz w:val="18"/>
                <w:szCs w:val="18"/>
                <w:lang w:eastAsia="hu-HU"/>
              </w:rPr>
              <w:br/>
              <w:t>Hálózati ismeretek I.</w:t>
            </w:r>
          </w:p>
        </w:tc>
        <w:tc>
          <w:tcPr>
            <w:tcW w:w="1780" w:type="dxa"/>
            <w:shd w:val="clear" w:color="auto" w:fill="auto"/>
            <w:vAlign w:val="center"/>
            <w:hideMark/>
          </w:tcPr>
          <w:p w14:paraId="2E97CFDD"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Hálózatok I.</w:t>
            </w:r>
          </w:p>
        </w:tc>
        <w:tc>
          <w:tcPr>
            <w:tcW w:w="500" w:type="dxa"/>
            <w:shd w:val="clear" w:color="auto" w:fill="auto"/>
            <w:noWrap/>
            <w:vAlign w:val="center"/>
            <w:hideMark/>
          </w:tcPr>
          <w:p w14:paraId="667CA91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77015D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2020F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240C1A4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F5981E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7D906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56" w:type="dxa"/>
            <w:shd w:val="clear" w:color="000000" w:fill="F2F2F2"/>
            <w:noWrap/>
            <w:vAlign w:val="center"/>
            <w:hideMark/>
          </w:tcPr>
          <w:p w14:paraId="4BCB300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CFDE1D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2CEE86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88" w:type="dxa"/>
            <w:shd w:val="clear" w:color="000000" w:fill="F2F2F2"/>
            <w:noWrap/>
            <w:vAlign w:val="center"/>
            <w:hideMark/>
          </w:tcPr>
          <w:p w14:paraId="16B585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CDC503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103</w:t>
            </w:r>
          </w:p>
        </w:tc>
        <w:tc>
          <w:tcPr>
            <w:tcW w:w="673" w:type="dxa"/>
            <w:vMerge w:val="restart"/>
            <w:shd w:val="clear" w:color="auto" w:fill="auto"/>
            <w:noWrap/>
            <w:hideMark/>
          </w:tcPr>
          <w:p w14:paraId="3AFE0F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FB57E3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103</w:t>
            </w:r>
          </w:p>
        </w:tc>
        <w:tc>
          <w:tcPr>
            <w:tcW w:w="545" w:type="dxa"/>
            <w:shd w:val="clear" w:color="auto" w:fill="auto"/>
            <w:noWrap/>
            <w:vAlign w:val="center"/>
            <w:hideMark/>
          </w:tcPr>
          <w:p w14:paraId="30B7E7A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1A3E220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CABF06F" w14:textId="44DCAAA7" w:rsidR="00A96396" w:rsidRPr="005F710C" w:rsidRDefault="00A96396" w:rsidP="00516902">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w:t>
            </w:r>
            <w:r w:rsidR="00516902">
              <w:rPr>
                <w:rFonts w:eastAsia="Times New Roman" w:cs="Times New Roman"/>
                <w:b/>
                <w:bCs/>
                <w:color w:val="000000"/>
                <w:sz w:val="18"/>
                <w:szCs w:val="18"/>
                <w:lang w:eastAsia="hu-HU"/>
              </w:rPr>
              <w:t>3</w:t>
            </w:r>
          </w:p>
        </w:tc>
        <w:tc>
          <w:tcPr>
            <w:tcW w:w="590" w:type="dxa"/>
            <w:shd w:val="clear" w:color="auto" w:fill="auto"/>
            <w:noWrap/>
            <w:vAlign w:val="center"/>
            <w:hideMark/>
          </w:tcPr>
          <w:p w14:paraId="4B33AB44" w14:textId="2A9A851B"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w:t>
            </w:r>
            <w:r w:rsidR="004D40C3">
              <w:rPr>
                <w:rFonts w:eastAsia="Times New Roman" w:cs="Times New Roman"/>
                <w:b/>
                <w:bCs/>
                <w:color w:val="000000"/>
                <w:sz w:val="18"/>
                <w:szCs w:val="18"/>
                <w:lang w:eastAsia="hu-HU"/>
              </w:rPr>
              <w:t>8</w:t>
            </w:r>
          </w:p>
        </w:tc>
        <w:tc>
          <w:tcPr>
            <w:tcW w:w="590" w:type="dxa"/>
            <w:shd w:val="clear" w:color="000000" w:fill="F2F2F2"/>
            <w:noWrap/>
            <w:vAlign w:val="center"/>
            <w:hideMark/>
          </w:tcPr>
          <w:p w14:paraId="183E1A7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18AC52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3BAA5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0A7EAA9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8620D03" w14:textId="04F13168"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w:t>
            </w:r>
            <w:r w:rsidR="004D40C3">
              <w:rPr>
                <w:rFonts w:eastAsia="Times New Roman" w:cs="Times New Roman"/>
                <w:b/>
                <w:bCs/>
                <w:color w:val="000000"/>
                <w:sz w:val="18"/>
                <w:szCs w:val="18"/>
                <w:lang w:eastAsia="hu-HU"/>
              </w:rPr>
              <w:t>8</w:t>
            </w:r>
          </w:p>
        </w:tc>
      </w:tr>
      <w:tr w:rsidR="004E36FF" w:rsidRPr="005F710C" w14:paraId="7043FEDA" w14:textId="77777777" w:rsidTr="00516902">
        <w:trPr>
          <w:trHeight w:val="720"/>
          <w:jc w:val="center"/>
        </w:trPr>
        <w:tc>
          <w:tcPr>
            <w:tcW w:w="940" w:type="dxa"/>
            <w:vMerge/>
            <w:vAlign w:val="center"/>
            <w:hideMark/>
          </w:tcPr>
          <w:p w14:paraId="419227C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0CB54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Hálózati infrastruktúra, hálózati operációs rendszerek </w:t>
            </w:r>
          </w:p>
        </w:tc>
        <w:tc>
          <w:tcPr>
            <w:tcW w:w="500" w:type="dxa"/>
            <w:shd w:val="clear" w:color="auto" w:fill="auto"/>
            <w:noWrap/>
            <w:vAlign w:val="center"/>
            <w:hideMark/>
          </w:tcPr>
          <w:p w14:paraId="29C89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FC863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5A25C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00" w:type="dxa"/>
            <w:shd w:val="clear" w:color="000000" w:fill="F2F2F2"/>
            <w:noWrap/>
            <w:vAlign w:val="center"/>
            <w:hideMark/>
          </w:tcPr>
          <w:p w14:paraId="10C9F5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E664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7B3FF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F6F04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10089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CA3A7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4ABD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627B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3" w:type="dxa"/>
            <w:vMerge/>
            <w:vAlign w:val="center"/>
            <w:hideMark/>
          </w:tcPr>
          <w:p w14:paraId="28235B7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F79361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1D7B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E05B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6AE6C8" w14:textId="34011908"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auto" w:fill="auto"/>
            <w:noWrap/>
            <w:vAlign w:val="center"/>
            <w:hideMark/>
          </w:tcPr>
          <w:p w14:paraId="2C247687" w14:textId="292A0EDD"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w:t>
            </w:r>
            <w:r w:rsidR="00516902">
              <w:rPr>
                <w:rFonts w:eastAsia="Times New Roman" w:cs="Times New Roman"/>
                <w:color w:val="000000"/>
                <w:sz w:val="18"/>
                <w:szCs w:val="18"/>
                <w:lang w:eastAsia="hu-HU"/>
              </w:rPr>
              <w:t>6</w:t>
            </w:r>
          </w:p>
        </w:tc>
        <w:tc>
          <w:tcPr>
            <w:tcW w:w="590" w:type="dxa"/>
            <w:shd w:val="clear" w:color="000000" w:fill="F2F2F2"/>
            <w:noWrap/>
            <w:vAlign w:val="center"/>
            <w:hideMark/>
          </w:tcPr>
          <w:p w14:paraId="0DE3D3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8438F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2DDDB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43DD6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34D1C4F" w14:textId="4D890EA6"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w:t>
            </w:r>
            <w:r w:rsidR="00516902">
              <w:rPr>
                <w:rFonts w:eastAsia="Times New Roman" w:cs="Times New Roman"/>
                <w:color w:val="000000"/>
                <w:sz w:val="18"/>
                <w:szCs w:val="18"/>
                <w:lang w:eastAsia="hu-HU"/>
              </w:rPr>
              <w:t>6</w:t>
            </w:r>
          </w:p>
        </w:tc>
      </w:tr>
      <w:tr w:rsidR="004E36FF" w:rsidRPr="005F710C" w14:paraId="00A09690" w14:textId="77777777" w:rsidTr="00516902">
        <w:trPr>
          <w:trHeight w:val="720"/>
          <w:jc w:val="center"/>
        </w:trPr>
        <w:tc>
          <w:tcPr>
            <w:tcW w:w="940" w:type="dxa"/>
            <w:vMerge/>
            <w:vAlign w:val="center"/>
            <w:hideMark/>
          </w:tcPr>
          <w:p w14:paraId="7B94F0A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E0E91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Fizikai és adatkapcsolati réteg feladatai, Ethernet protokoll</w:t>
            </w:r>
          </w:p>
        </w:tc>
        <w:tc>
          <w:tcPr>
            <w:tcW w:w="500" w:type="dxa"/>
            <w:shd w:val="clear" w:color="auto" w:fill="auto"/>
            <w:noWrap/>
            <w:vAlign w:val="center"/>
            <w:hideMark/>
          </w:tcPr>
          <w:p w14:paraId="290DCA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17BD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6C8E2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73B713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184B6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B5E18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E559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A558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22F21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1754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000E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1C3548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31EE07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296AB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93929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0F783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128D1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4AC1C6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DA4F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028E3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BA105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B5BED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CEC2405" w14:textId="77777777" w:rsidTr="00516902">
        <w:trPr>
          <w:trHeight w:val="480"/>
          <w:jc w:val="center"/>
        </w:trPr>
        <w:tc>
          <w:tcPr>
            <w:tcW w:w="940" w:type="dxa"/>
            <w:vMerge/>
            <w:vAlign w:val="center"/>
            <w:hideMark/>
          </w:tcPr>
          <w:p w14:paraId="2BBCB93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19BDC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Hálózati és a szállítási réteg feladatai, protokolljai</w:t>
            </w:r>
          </w:p>
        </w:tc>
        <w:tc>
          <w:tcPr>
            <w:tcW w:w="500" w:type="dxa"/>
            <w:shd w:val="clear" w:color="auto" w:fill="auto"/>
            <w:noWrap/>
            <w:vAlign w:val="center"/>
            <w:hideMark/>
          </w:tcPr>
          <w:p w14:paraId="008582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F14D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04410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00" w:type="dxa"/>
            <w:shd w:val="clear" w:color="000000" w:fill="F2F2F2"/>
            <w:noWrap/>
            <w:vAlign w:val="center"/>
            <w:hideMark/>
          </w:tcPr>
          <w:p w14:paraId="7E2C8A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DBACA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1F7A6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4BE75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A6D6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0772A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69F85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0CD6C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673" w:type="dxa"/>
            <w:vMerge/>
            <w:vAlign w:val="center"/>
            <w:hideMark/>
          </w:tcPr>
          <w:p w14:paraId="53C196E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4C7D5B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5EC2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B5C17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6FA06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90" w:type="dxa"/>
            <w:shd w:val="clear" w:color="auto" w:fill="auto"/>
            <w:noWrap/>
            <w:vAlign w:val="center"/>
            <w:hideMark/>
          </w:tcPr>
          <w:p w14:paraId="00D69A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90" w:type="dxa"/>
            <w:shd w:val="clear" w:color="000000" w:fill="F2F2F2"/>
            <w:noWrap/>
            <w:vAlign w:val="center"/>
            <w:hideMark/>
          </w:tcPr>
          <w:p w14:paraId="43E200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0469F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06B93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9F8B8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5D379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r>
      <w:tr w:rsidR="004E36FF" w:rsidRPr="005F710C" w14:paraId="1A401DFB" w14:textId="77777777" w:rsidTr="00516902">
        <w:trPr>
          <w:trHeight w:val="480"/>
          <w:jc w:val="center"/>
        </w:trPr>
        <w:tc>
          <w:tcPr>
            <w:tcW w:w="940" w:type="dxa"/>
            <w:vMerge/>
            <w:vAlign w:val="center"/>
            <w:hideMark/>
          </w:tcPr>
          <w:p w14:paraId="7A2E93F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EEE40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IPv4 és IPv6 címzési struktúra, alhálózatok</w:t>
            </w:r>
          </w:p>
        </w:tc>
        <w:tc>
          <w:tcPr>
            <w:tcW w:w="500" w:type="dxa"/>
            <w:shd w:val="clear" w:color="auto" w:fill="auto"/>
            <w:noWrap/>
            <w:vAlign w:val="center"/>
            <w:hideMark/>
          </w:tcPr>
          <w:p w14:paraId="46FD4A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1487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492C4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D95E0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9C0D6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5F376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56" w:type="dxa"/>
            <w:shd w:val="clear" w:color="000000" w:fill="F2F2F2"/>
            <w:noWrap/>
            <w:vAlign w:val="center"/>
            <w:hideMark/>
          </w:tcPr>
          <w:p w14:paraId="5813FF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3BF1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0B1D4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137ED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A7B0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673" w:type="dxa"/>
            <w:vMerge/>
            <w:vAlign w:val="center"/>
            <w:hideMark/>
          </w:tcPr>
          <w:p w14:paraId="713DD17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9ACB1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6DA5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56AFE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BD95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auto" w:fill="auto"/>
            <w:noWrap/>
            <w:vAlign w:val="center"/>
            <w:hideMark/>
          </w:tcPr>
          <w:p w14:paraId="2824D9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000000" w:fill="F2F2F2"/>
            <w:noWrap/>
            <w:vAlign w:val="center"/>
            <w:hideMark/>
          </w:tcPr>
          <w:p w14:paraId="28C0BA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4D150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D149A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A85EF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F3FB6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r>
      <w:tr w:rsidR="004E36FF" w:rsidRPr="005F710C" w14:paraId="52E5D335" w14:textId="77777777" w:rsidTr="00516902">
        <w:trPr>
          <w:trHeight w:val="720"/>
          <w:jc w:val="center"/>
        </w:trPr>
        <w:tc>
          <w:tcPr>
            <w:tcW w:w="940" w:type="dxa"/>
            <w:vMerge/>
            <w:vAlign w:val="center"/>
            <w:hideMark/>
          </w:tcPr>
          <w:p w14:paraId="28CAE06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0FAE6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Alkalmazási réteg protokolljai, hálózatbiztonság</w:t>
            </w:r>
          </w:p>
        </w:tc>
        <w:tc>
          <w:tcPr>
            <w:tcW w:w="500" w:type="dxa"/>
            <w:shd w:val="clear" w:color="auto" w:fill="auto"/>
            <w:noWrap/>
            <w:vAlign w:val="center"/>
            <w:hideMark/>
          </w:tcPr>
          <w:p w14:paraId="174EB6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AEB7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6D118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9427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C1FA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0AE09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5FB596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641A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F5EBA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024BD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7F0A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60CDBCB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FCE013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D1166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F8527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246D3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7224DB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0B0F70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A59E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7098A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12E5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3EC14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2F307D64" w14:textId="77777777" w:rsidTr="00516902">
        <w:trPr>
          <w:trHeight w:val="480"/>
          <w:jc w:val="center"/>
        </w:trPr>
        <w:tc>
          <w:tcPr>
            <w:tcW w:w="940" w:type="dxa"/>
            <w:vMerge/>
            <w:vAlign w:val="center"/>
            <w:hideMark/>
          </w:tcPr>
          <w:p w14:paraId="55E48BF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D987C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Kapcsolt helyi hálózatok és </w:t>
            </w:r>
            <w:proofErr w:type="spellStart"/>
            <w:r w:rsidRPr="005F710C">
              <w:rPr>
                <w:rFonts w:eastAsia="Times New Roman" w:cs="Times New Roman"/>
                <w:color w:val="000000"/>
                <w:sz w:val="18"/>
                <w:szCs w:val="18"/>
                <w:lang w:eastAsia="hu-HU"/>
              </w:rPr>
              <w:t>VLAN-ok</w:t>
            </w:r>
            <w:proofErr w:type="spellEnd"/>
          </w:p>
        </w:tc>
        <w:tc>
          <w:tcPr>
            <w:tcW w:w="500" w:type="dxa"/>
            <w:shd w:val="clear" w:color="auto" w:fill="auto"/>
            <w:noWrap/>
            <w:vAlign w:val="center"/>
            <w:hideMark/>
          </w:tcPr>
          <w:p w14:paraId="18664C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7F5A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BC35F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44A1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02FB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A8475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66A9BA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5F1B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3B129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E8CF4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09F28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04DC2FD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23D32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F6736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5AE88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3AEE6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37DD27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3A3A7B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0959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67043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BCFF5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405D7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76C4ECE6" w14:textId="77777777" w:rsidTr="00516902">
        <w:trPr>
          <w:trHeight w:val="480"/>
          <w:jc w:val="center"/>
        </w:trPr>
        <w:tc>
          <w:tcPr>
            <w:tcW w:w="940" w:type="dxa"/>
            <w:vMerge/>
            <w:vAlign w:val="center"/>
            <w:hideMark/>
          </w:tcPr>
          <w:p w14:paraId="724721D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EB38D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Forgalomirányítási ismeretek</w:t>
            </w:r>
          </w:p>
        </w:tc>
        <w:tc>
          <w:tcPr>
            <w:tcW w:w="500" w:type="dxa"/>
            <w:shd w:val="clear" w:color="auto" w:fill="auto"/>
            <w:noWrap/>
            <w:vAlign w:val="center"/>
            <w:hideMark/>
          </w:tcPr>
          <w:p w14:paraId="45D070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866A6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50B23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617E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23BC6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A4A8B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56" w:type="dxa"/>
            <w:shd w:val="clear" w:color="000000" w:fill="F2F2F2"/>
            <w:noWrap/>
            <w:vAlign w:val="center"/>
            <w:hideMark/>
          </w:tcPr>
          <w:p w14:paraId="78DD13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49F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4DD4F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88" w:type="dxa"/>
            <w:shd w:val="clear" w:color="000000" w:fill="F2F2F2"/>
            <w:noWrap/>
            <w:vAlign w:val="center"/>
            <w:hideMark/>
          </w:tcPr>
          <w:p w14:paraId="292F00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394A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c>
          <w:tcPr>
            <w:tcW w:w="673" w:type="dxa"/>
            <w:vMerge/>
            <w:vAlign w:val="center"/>
            <w:hideMark/>
          </w:tcPr>
          <w:p w14:paraId="2FDEB68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0E06C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B26EC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F3A1D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7BC7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c>
          <w:tcPr>
            <w:tcW w:w="590" w:type="dxa"/>
            <w:shd w:val="clear" w:color="auto" w:fill="auto"/>
            <w:noWrap/>
            <w:vAlign w:val="center"/>
            <w:hideMark/>
          </w:tcPr>
          <w:p w14:paraId="1E9EEE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c>
          <w:tcPr>
            <w:tcW w:w="590" w:type="dxa"/>
            <w:shd w:val="clear" w:color="000000" w:fill="F2F2F2"/>
            <w:noWrap/>
            <w:vAlign w:val="center"/>
            <w:hideMark/>
          </w:tcPr>
          <w:p w14:paraId="523923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51955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E35A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81300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132D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23</w:t>
            </w:r>
          </w:p>
        </w:tc>
      </w:tr>
      <w:tr w:rsidR="004E36FF" w:rsidRPr="005F710C" w14:paraId="1851C963" w14:textId="77777777" w:rsidTr="00516902">
        <w:trPr>
          <w:trHeight w:val="480"/>
          <w:jc w:val="center"/>
        </w:trPr>
        <w:tc>
          <w:tcPr>
            <w:tcW w:w="940" w:type="dxa"/>
            <w:vMerge/>
            <w:vAlign w:val="center"/>
            <w:hideMark/>
          </w:tcPr>
          <w:p w14:paraId="7BC1213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256B1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biztonságos hálózat, forgalomszűrés</w:t>
            </w:r>
          </w:p>
        </w:tc>
        <w:tc>
          <w:tcPr>
            <w:tcW w:w="500" w:type="dxa"/>
            <w:shd w:val="clear" w:color="auto" w:fill="auto"/>
            <w:noWrap/>
            <w:vAlign w:val="center"/>
            <w:hideMark/>
          </w:tcPr>
          <w:p w14:paraId="43AA4C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393B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9B919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2427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08B5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C1D09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108ED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E9464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DA35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88" w:type="dxa"/>
            <w:shd w:val="clear" w:color="000000" w:fill="F2F2F2"/>
            <w:noWrap/>
            <w:vAlign w:val="center"/>
            <w:hideMark/>
          </w:tcPr>
          <w:p w14:paraId="674EA4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F1A25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673" w:type="dxa"/>
            <w:vMerge/>
            <w:vAlign w:val="center"/>
            <w:hideMark/>
          </w:tcPr>
          <w:p w14:paraId="39287C5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137EEA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CB41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5A08E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B9A0B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auto" w:fill="auto"/>
            <w:noWrap/>
            <w:vAlign w:val="center"/>
            <w:hideMark/>
          </w:tcPr>
          <w:p w14:paraId="1FB613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c>
          <w:tcPr>
            <w:tcW w:w="590" w:type="dxa"/>
            <w:shd w:val="clear" w:color="000000" w:fill="F2F2F2"/>
            <w:noWrap/>
            <w:vAlign w:val="center"/>
            <w:hideMark/>
          </w:tcPr>
          <w:p w14:paraId="271984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90B98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CE4AF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C3AEE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BDD6A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w:t>
            </w:r>
          </w:p>
        </w:tc>
      </w:tr>
      <w:tr w:rsidR="004E36FF" w:rsidRPr="005F710C" w14:paraId="64008B43" w14:textId="77777777" w:rsidTr="00516902">
        <w:trPr>
          <w:trHeight w:val="240"/>
          <w:jc w:val="center"/>
        </w:trPr>
        <w:tc>
          <w:tcPr>
            <w:tcW w:w="940" w:type="dxa"/>
            <w:vMerge/>
            <w:vAlign w:val="center"/>
            <w:hideMark/>
          </w:tcPr>
          <w:p w14:paraId="14A7955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18CAD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 szolgáltatások</w:t>
            </w:r>
          </w:p>
        </w:tc>
        <w:tc>
          <w:tcPr>
            <w:tcW w:w="500" w:type="dxa"/>
            <w:shd w:val="clear" w:color="auto" w:fill="auto"/>
            <w:noWrap/>
            <w:vAlign w:val="center"/>
            <w:hideMark/>
          </w:tcPr>
          <w:p w14:paraId="074B1E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DF55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DEA44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F621F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66B8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9B249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7BC09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C644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82E8A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88" w:type="dxa"/>
            <w:shd w:val="clear" w:color="000000" w:fill="F2F2F2"/>
            <w:noWrap/>
            <w:vAlign w:val="center"/>
            <w:hideMark/>
          </w:tcPr>
          <w:p w14:paraId="7C809B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CC62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77D8CDE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35FF56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3564C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0B654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DCC55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130664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000000" w:fill="F2F2F2"/>
            <w:noWrap/>
            <w:vAlign w:val="center"/>
            <w:hideMark/>
          </w:tcPr>
          <w:p w14:paraId="773D5C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805F7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FB6C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38632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E587E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2D244040" w14:textId="77777777" w:rsidTr="00516902">
        <w:trPr>
          <w:trHeight w:val="240"/>
          <w:jc w:val="center"/>
        </w:trPr>
        <w:tc>
          <w:tcPr>
            <w:tcW w:w="940" w:type="dxa"/>
            <w:vMerge/>
            <w:vAlign w:val="center"/>
            <w:hideMark/>
          </w:tcPr>
          <w:p w14:paraId="03EB701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371723"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Hálózatok I. gyakorlat</w:t>
            </w:r>
          </w:p>
        </w:tc>
        <w:tc>
          <w:tcPr>
            <w:tcW w:w="500" w:type="dxa"/>
            <w:shd w:val="clear" w:color="auto" w:fill="auto"/>
            <w:noWrap/>
            <w:vAlign w:val="center"/>
            <w:hideMark/>
          </w:tcPr>
          <w:p w14:paraId="6D71FE7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93B5C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55BEC6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288828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3A0388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4919C7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12D34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108</w:t>
            </w:r>
          </w:p>
        </w:tc>
        <w:tc>
          <w:tcPr>
            <w:tcW w:w="556" w:type="dxa"/>
            <w:shd w:val="clear" w:color="000000" w:fill="F2F2F2"/>
            <w:noWrap/>
            <w:vAlign w:val="center"/>
            <w:hideMark/>
          </w:tcPr>
          <w:p w14:paraId="4E331CA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9E03B5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A525E2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79" w:type="dxa"/>
            <w:shd w:val="clear" w:color="auto" w:fill="auto"/>
            <w:noWrap/>
            <w:vAlign w:val="center"/>
            <w:hideMark/>
          </w:tcPr>
          <w:p w14:paraId="54F3430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242</w:t>
            </w:r>
          </w:p>
        </w:tc>
        <w:tc>
          <w:tcPr>
            <w:tcW w:w="673" w:type="dxa"/>
            <w:vMerge w:val="restart"/>
            <w:shd w:val="clear" w:color="auto" w:fill="auto"/>
            <w:noWrap/>
            <w:hideMark/>
          </w:tcPr>
          <w:p w14:paraId="135E5DB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63E4C5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242</w:t>
            </w:r>
          </w:p>
        </w:tc>
        <w:tc>
          <w:tcPr>
            <w:tcW w:w="545" w:type="dxa"/>
            <w:shd w:val="clear" w:color="auto" w:fill="auto"/>
            <w:noWrap/>
            <w:vAlign w:val="center"/>
            <w:hideMark/>
          </w:tcPr>
          <w:p w14:paraId="3F0265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59F0D1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6989D42" w14:textId="13AB293D"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E36FF">
              <w:rPr>
                <w:rFonts w:eastAsia="Times New Roman" w:cs="Times New Roman"/>
                <w:b/>
                <w:bCs/>
                <w:color w:val="000000"/>
                <w:sz w:val="18"/>
                <w:szCs w:val="18"/>
                <w:lang w:eastAsia="hu-HU"/>
              </w:rPr>
              <w:t>42</w:t>
            </w:r>
          </w:p>
        </w:tc>
        <w:tc>
          <w:tcPr>
            <w:tcW w:w="590" w:type="dxa"/>
            <w:shd w:val="clear" w:color="auto" w:fill="auto"/>
            <w:noWrap/>
            <w:vAlign w:val="center"/>
            <w:hideMark/>
          </w:tcPr>
          <w:p w14:paraId="27D59D0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48F519C3" w14:textId="2859B3A5"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52</w:t>
            </w:r>
          </w:p>
        </w:tc>
        <w:tc>
          <w:tcPr>
            <w:tcW w:w="500" w:type="dxa"/>
            <w:shd w:val="clear" w:color="000000" w:fill="F2F2F2"/>
            <w:noWrap/>
            <w:vAlign w:val="center"/>
            <w:hideMark/>
          </w:tcPr>
          <w:p w14:paraId="7DEA24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A99948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10E446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0746A71" w14:textId="144D9A69"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52</w:t>
            </w:r>
          </w:p>
        </w:tc>
      </w:tr>
      <w:tr w:rsidR="004E36FF" w:rsidRPr="005F710C" w14:paraId="327F9F62" w14:textId="77777777" w:rsidTr="00990A81">
        <w:trPr>
          <w:trHeight w:val="614"/>
          <w:jc w:val="center"/>
        </w:trPr>
        <w:tc>
          <w:tcPr>
            <w:tcW w:w="940" w:type="dxa"/>
            <w:vMerge/>
            <w:vAlign w:val="center"/>
            <w:hideMark/>
          </w:tcPr>
          <w:p w14:paraId="62C1B0D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AAF16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Csatlakozás egy hálózathoz, a kapcsoló alap konfigurációja</w:t>
            </w:r>
          </w:p>
        </w:tc>
        <w:tc>
          <w:tcPr>
            <w:tcW w:w="500" w:type="dxa"/>
            <w:shd w:val="clear" w:color="auto" w:fill="auto"/>
            <w:noWrap/>
            <w:vAlign w:val="center"/>
            <w:hideMark/>
          </w:tcPr>
          <w:p w14:paraId="165FB8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339D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2902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54C3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00" w:type="dxa"/>
            <w:shd w:val="clear" w:color="000000" w:fill="F2F2F2"/>
            <w:noWrap/>
            <w:vAlign w:val="center"/>
            <w:hideMark/>
          </w:tcPr>
          <w:p w14:paraId="12CDA6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67544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CD5F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DC8E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8583F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C8DE3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A5C66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3" w:type="dxa"/>
            <w:vMerge/>
            <w:vAlign w:val="center"/>
            <w:hideMark/>
          </w:tcPr>
          <w:p w14:paraId="35D842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489DED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837C8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F14FA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2CB721E" w14:textId="4DE0AA74" w:rsidR="00A96396" w:rsidRPr="005F710C" w:rsidRDefault="004E36F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00A96396" w:rsidRPr="005F710C">
              <w:rPr>
                <w:rFonts w:eastAsia="Times New Roman" w:cs="Times New Roman"/>
                <w:color w:val="000000"/>
                <w:sz w:val="18"/>
                <w:szCs w:val="18"/>
                <w:lang w:eastAsia="hu-HU"/>
              </w:rPr>
              <w:t>6</w:t>
            </w:r>
          </w:p>
        </w:tc>
        <w:tc>
          <w:tcPr>
            <w:tcW w:w="590" w:type="dxa"/>
            <w:shd w:val="clear" w:color="auto" w:fill="auto"/>
            <w:noWrap/>
            <w:vAlign w:val="center"/>
            <w:hideMark/>
          </w:tcPr>
          <w:p w14:paraId="41E5A4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F771AD" w14:textId="3EF7F07F"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A96396" w:rsidRPr="005F710C">
              <w:rPr>
                <w:rFonts w:eastAsia="Times New Roman" w:cs="Times New Roman"/>
                <w:color w:val="000000"/>
                <w:sz w:val="18"/>
                <w:szCs w:val="18"/>
                <w:lang w:eastAsia="hu-HU"/>
              </w:rPr>
              <w:t>6</w:t>
            </w:r>
          </w:p>
        </w:tc>
        <w:tc>
          <w:tcPr>
            <w:tcW w:w="500" w:type="dxa"/>
            <w:shd w:val="clear" w:color="000000" w:fill="F2F2F2"/>
            <w:noWrap/>
            <w:vAlign w:val="center"/>
            <w:hideMark/>
          </w:tcPr>
          <w:p w14:paraId="2CD0C5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03C50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4F458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F4481F" w14:textId="48D1FD8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A96396" w:rsidRPr="005F710C">
              <w:rPr>
                <w:rFonts w:eastAsia="Times New Roman" w:cs="Times New Roman"/>
                <w:color w:val="000000"/>
                <w:sz w:val="18"/>
                <w:szCs w:val="18"/>
                <w:lang w:eastAsia="hu-HU"/>
              </w:rPr>
              <w:t>6</w:t>
            </w:r>
          </w:p>
        </w:tc>
      </w:tr>
      <w:tr w:rsidR="004E36FF" w:rsidRPr="005F710C" w14:paraId="2E4C813F" w14:textId="77777777" w:rsidTr="00990A81">
        <w:trPr>
          <w:trHeight w:val="600"/>
          <w:jc w:val="center"/>
        </w:trPr>
        <w:tc>
          <w:tcPr>
            <w:tcW w:w="940" w:type="dxa"/>
            <w:vMerge/>
            <w:vAlign w:val="center"/>
            <w:hideMark/>
          </w:tcPr>
          <w:p w14:paraId="65124F7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7E578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Vezetékes és vezeték nélküli kapcsolódás helyi hálózathoz</w:t>
            </w:r>
          </w:p>
        </w:tc>
        <w:tc>
          <w:tcPr>
            <w:tcW w:w="500" w:type="dxa"/>
            <w:shd w:val="clear" w:color="auto" w:fill="auto"/>
            <w:noWrap/>
            <w:vAlign w:val="center"/>
            <w:hideMark/>
          </w:tcPr>
          <w:p w14:paraId="6C5089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8C7D4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53829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AE35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00" w:type="dxa"/>
            <w:shd w:val="clear" w:color="000000" w:fill="F2F2F2"/>
            <w:noWrap/>
            <w:vAlign w:val="center"/>
            <w:hideMark/>
          </w:tcPr>
          <w:p w14:paraId="4440C0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2567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048A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23813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C4ABE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A7C3D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B55E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3" w:type="dxa"/>
            <w:vMerge/>
            <w:vAlign w:val="center"/>
            <w:hideMark/>
          </w:tcPr>
          <w:p w14:paraId="595F4F7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8781A2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8F9A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A21BF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BCE73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90" w:type="dxa"/>
            <w:shd w:val="clear" w:color="auto" w:fill="auto"/>
            <w:noWrap/>
            <w:vAlign w:val="center"/>
            <w:hideMark/>
          </w:tcPr>
          <w:p w14:paraId="4A2CDB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5DB7B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00" w:type="dxa"/>
            <w:shd w:val="clear" w:color="000000" w:fill="F2F2F2"/>
            <w:noWrap/>
            <w:vAlign w:val="center"/>
            <w:hideMark/>
          </w:tcPr>
          <w:p w14:paraId="4018F7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8EC28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6CA26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43CDF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r>
      <w:tr w:rsidR="004E36FF" w:rsidRPr="005F710C" w14:paraId="133AB1E6" w14:textId="77777777" w:rsidTr="00516902">
        <w:trPr>
          <w:trHeight w:val="480"/>
          <w:jc w:val="center"/>
        </w:trPr>
        <w:tc>
          <w:tcPr>
            <w:tcW w:w="940" w:type="dxa"/>
            <w:vMerge/>
            <w:vAlign w:val="center"/>
            <w:hideMark/>
          </w:tcPr>
          <w:p w14:paraId="48072B2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10164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Forgalomirányítási alapok, adatfolyam kezelés</w:t>
            </w:r>
          </w:p>
        </w:tc>
        <w:tc>
          <w:tcPr>
            <w:tcW w:w="500" w:type="dxa"/>
            <w:shd w:val="clear" w:color="auto" w:fill="auto"/>
            <w:noWrap/>
            <w:vAlign w:val="center"/>
            <w:hideMark/>
          </w:tcPr>
          <w:p w14:paraId="635EBB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4E46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9F459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2990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00" w:type="dxa"/>
            <w:shd w:val="clear" w:color="000000" w:fill="F2F2F2"/>
            <w:noWrap/>
            <w:vAlign w:val="center"/>
            <w:hideMark/>
          </w:tcPr>
          <w:p w14:paraId="1B99E8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A6AFB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535A8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67EF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FBD3C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9B58D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FE51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3" w:type="dxa"/>
            <w:vMerge/>
            <w:vAlign w:val="center"/>
            <w:hideMark/>
          </w:tcPr>
          <w:p w14:paraId="3B85C3F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5BBDBF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2F312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20AF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B0C9D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90" w:type="dxa"/>
            <w:shd w:val="clear" w:color="auto" w:fill="auto"/>
            <w:noWrap/>
            <w:vAlign w:val="center"/>
            <w:hideMark/>
          </w:tcPr>
          <w:p w14:paraId="0DF3FB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416D0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00" w:type="dxa"/>
            <w:shd w:val="clear" w:color="000000" w:fill="F2F2F2"/>
            <w:noWrap/>
            <w:vAlign w:val="center"/>
            <w:hideMark/>
          </w:tcPr>
          <w:p w14:paraId="5A5B1B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44458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D14AD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D6052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r>
      <w:tr w:rsidR="004E36FF" w:rsidRPr="005F710C" w14:paraId="356C2A6C" w14:textId="77777777" w:rsidTr="00516902">
        <w:trPr>
          <w:trHeight w:val="240"/>
          <w:jc w:val="center"/>
        </w:trPr>
        <w:tc>
          <w:tcPr>
            <w:tcW w:w="940" w:type="dxa"/>
            <w:vMerge/>
            <w:vAlign w:val="center"/>
            <w:hideMark/>
          </w:tcPr>
          <w:p w14:paraId="4DC7811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B06CE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IP-címzés a gyakorlatban</w:t>
            </w:r>
          </w:p>
        </w:tc>
        <w:tc>
          <w:tcPr>
            <w:tcW w:w="500" w:type="dxa"/>
            <w:shd w:val="clear" w:color="auto" w:fill="auto"/>
            <w:noWrap/>
            <w:vAlign w:val="center"/>
            <w:hideMark/>
          </w:tcPr>
          <w:p w14:paraId="0E82BC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88410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D7E7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8AE3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64071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13BD2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FA3B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56" w:type="dxa"/>
            <w:shd w:val="clear" w:color="000000" w:fill="F2F2F2"/>
            <w:noWrap/>
            <w:vAlign w:val="center"/>
            <w:hideMark/>
          </w:tcPr>
          <w:p w14:paraId="70C85C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19F3D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51413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E386B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3" w:type="dxa"/>
            <w:vMerge/>
            <w:vAlign w:val="center"/>
            <w:hideMark/>
          </w:tcPr>
          <w:p w14:paraId="658F189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DB0074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51399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BF240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79F18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90" w:type="dxa"/>
            <w:shd w:val="clear" w:color="auto" w:fill="auto"/>
            <w:noWrap/>
            <w:vAlign w:val="center"/>
            <w:hideMark/>
          </w:tcPr>
          <w:p w14:paraId="4D7509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E0AF1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00" w:type="dxa"/>
            <w:shd w:val="clear" w:color="000000" w:fill="F2F2F2"/>
            <w:noWrap/>
            <w:vAlign w:val="center"/>
            <w:hideMark/>
          </w:tcPr>
          <w:p w14:paraId="24D57B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CF7EB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E014E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32109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r>
      <w:tr w:rsidR="004E36FF" w:rsidRPr="005F710C" w14:paraId="3B2D1C0B" w14:textId="77777777" w:rsidTr="00516902">
        <w:trPr>
          <w:trHeight w:val="480"/>
          <w:jc w:val="center"/>
        </w:trPr>
        <w:tc>
          <w:tcPr>
            <w:tcW w:w="940" w:type="dxa"/>
            <w:vMerge/>
            <w:vAlign w:val="center"/>
            <w:hideMark/>
          </w:tcPr>
          <w:p w14:paraId="11A4531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147BBC" w14:textId="77777777" w:rsidR="00A96396" w:rsidRPr="005F710C" w:rsidRDefault="00A96396" w:rsidP="005F710C">
            <w:pPr>
              <w:spacing w:after="0"/>
              <w:jc w:val="left"/>
              <w:rPr>
                <w:rFonts w:eastAsia="Times New Roman" w:cs="Times New Roman"/>
                <w:color w:val="000000"/>
                <w:sz w:val="18"/>
                <w:szCs w:val="18"/>
                <w:lang w:eastAsia="hu-HU"/>
              </w:rPr>
            </w:pPr>
            <w:proofErr w:type="gramStart"/>
            <w:r w:rsidRPr="005F710C">
              <w:rPr>
                <w:rFonts w:eastAsia="Times New Roman" w:cs="Times New Roman"/>
                <w:color w:val="000000"/>
                <w:sz w:val="18"/>
                <w:szCs w:val="18"/>
                <w:lang w:eastAsia="hu-HU"/>
              </w:rPr>
              <w:t>Szerver-kliens kapcsolódás</w:t>
            </w:r>
            <w:proofErr w:type="gramEnd"/>
            <w:r w:rsidRPr="005F710C">
              <w:rPr>
                <w:rFonts w:eastAsia="Times New Roman" w:cs="Times New Roman"/>
                <w:color w:val="000000"/>
                <w:sz w:val="18"/>
                <w:szCs w:val="18"/>
                <w:lang w:eastAsia="hu-HU"/>
              </w:rPr>
              <w:t>, hálózatbiztonság</w:t>
            </w:r>
          </w:p>
        </w:tc>
        <w:tc>
          <w:tcPr>
            <w:tcW w:w="500" w:type="dxa"/>
            <w:shd w:val="clear" w:color="auto" w:fill="auto"/>
            <w:noWrap/>
            <w:vAlign w:val="center"/>
            <w:hideMark/>
          </w:tcPr>
          <w:p w14:paraId="2E9810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AC442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64240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AF87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EECA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C8C6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8668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56" w:type="dxa"/>
            <w:shd w:val="clear" w:color="000000" w:fill="F2F2F2"/>
            <w:noWrap/>
            <w:vAlign w:val="center"/>
            <w:hideMark/>
          </w:tcPr>
          <w:p w14:paraId="156862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09D27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7FAEE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09A94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3" w:type="dxa"/>
            <w:vMerge/>
            <w:vAlign w:val="center"/>
            <w:hideMark/>
          </w:tcPr>
          <w:p w14:paraId="05386F1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109CD3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013BD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04E73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B18F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90" w:type="dxa"/>
            <w:shd w:val="clear" w:color="auto" w:fill="auto"/>
            <w:noWrap/>
            <w:vAlign w:val="center"/>
            <w:hideMark/>
          </w:tcPr>
          <w:p w14:paraId="42D81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7CDBE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00" w:type="dxa"/>
            <w:shd w:val="clear" w:color="000000" w:fill="F2F2F2"/>
            <w:noWrap/>
            <w:vAlign w:val="center"/>
            <w:hideMark/>
          </w:tcPr>
          <w:p w14:paraId="2B12E3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EA361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CEE2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8568B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r>
      <w:tr w:rsidR="004E36FF" w:rsidRPr="005F710C" w14:paraId="6037DCD6" w14:textId="77777777" w:rsidTr="00516902">
        <w:trPr>
          <w:trHeight w:val="480"/>
          <w:jc w:val="center"/>
        </w:trPr>
        <w:tc>
          <w:tcPr>
            <w:tcW w:w="940" w:type="dxa"/>
            <w:vMerge/>
            <w:vAlign w:val="center"/>
            <w:hideMark/>
          </w:tcPr>
          <w:p w14:paraId="4C99A0B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CB8958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Kapcsolás folyamata és a </w:t>
            </w:r>
            <w:proofErr w:type="spellStart"/>
            <w:r w:rsidRPr="005F710C">
              <w:rPr>
                <w:rFonts w:eastAsia="Times New Roman" w:cs="Times New Roman"/>
                <w:color w:val="000000"/>
                <w:sz w:val="18"/>
                <w:szCs w:val="18"/>
                <w:lang w:eastAsia="hu-HU"/>
              </w:rPr>
              <w:t>VLAN-ok</w:t>
            </w:r>
            <w:proofErr w:type="spellEnd"/>
            <w:r w:rsidRPr="005F710C">
              <w:rPr>
                <w:rFonts w:eastAsia="Times New Roman" w:cs="Times New Roman"/>
                <w:color w:val="000000"/>
                <w:sz w:val="18"/>
                <w:szCs w:val="18"/>
                <w:lang w:eastAsia="hu-HU"/>
              </w:rPr>
              <w:t xml:space="preserve"> használata</w:t>
            </w:r>
          </w:p>
        </w:tc>
        <w:tc>
          <w:tcPr>
            <w:tcW w:w="500" w:type="dxa"/>
            <w:shd w:val="clear" w:color="auto" w:fill="auto"/>
            <w:noWrap/>
            <w:vAlign w:val="center"/>
            <w:hideMark/>
          </w:tcPr>
          <w:p w14:paraId="24B068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B02F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2683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A199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8257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5D8B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CE15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56" w:type="dxa"/>
            <w:shd w:val="clear" w:color="000000" w:fill="F2F2F2"/>
            <w:noWrap/>
            <w:vAlign w:val="center"/>
            <w:hideMark/>
          </w:tcPr>
          <w:p w14:paraId="7D2772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6828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FDFE1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AE373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673" w:type="dxa"/>
            <w:vMerge/>
            <w:vAlign w:val="center"/>
            <w:hideMark/>
          </w:tcPr>
          <w:p w14:paraId="62E0B03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0D4FA0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588EC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0EF9E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3AECD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90" w:type="dxa"/>
            <w:shd w:val="clear" w:color="auto" w:fill="auto"/>
            <w:noWrap/>
            <w:vAlign w:val="center"/>
            <w:hideMark/>
          </w:tcPr>
          <w:p w14:paraId="340A63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D8E53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00" w:type="dxa"/>
            <w:shd w:val="clear" w:color="000000" w:fill="F2F2F2"/>
            <w:noWrap/>
            <w:vAlign w:val="center"/>
            <w:hideMark/>
          </w:tcPr>
          <w:p w14:paraId="282B4F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08F55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5DAB4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252DE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r>
      <w:tr w:rsidR="004E36FF" w:rsidRPr="005F710C" w14:paraId="1AE8FF69" w14:textId="77777777" w:rsidTr="00516902">
        <w:trPr>
          <w:trHeight w:val="480"/>
          <w:jc w:val="center"/>
        </w:trPr>
        <w:tc>
          <w:tcPr>
            <w:tcW w:w="940" w:type="dxa"/>
            <w:vMerge/>
            <w:vAlign w:val="center"/>
            <w:hideMark/>
          </w:tcPr>
          <w:p w14:paraId="5A1FF85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86684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Statikus és dinamikus forgalomirányítás</w:t>
            </w:r>
          </w:p>
        </w:tc>
        <w:tc>
          <w:tcPr>
            <w:tcW w:w="500" w:type="dxa"/>
            <w:shd w:val="clear" w:color="auto" w:fill="auto"/>
            <w:noWrap/>
            <w:vAlign w:val="center"/>
            <w:hideMark/>
          </w:tcPr>
          <w:p w14:paraId="464CC2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9BFE6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1FE2C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ED29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5607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E5856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E061C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56" w:type="dxa"/>
            <w:shd w:val="clear" w:color="000000" w:fill="F2F2F2"/>
            <w:noWrap/>
            <w:vAlign w:val="center"/>
            <w:hideMark/>
          </w:tcPr>
          <w:p w14:paraId="7B7415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F6ECA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86265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9" w:type="dxa"/>
            <w:shd w:val="clear" w:color="auto" w:fill="auto"/>
            <w:noWrap/>
            <w:vAlign w:val="center"/>
            <w:hideMark/>
          </w:tcPr>
          <w:p w14:paraId="01DDD0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c>
          <w:tcPr>
            <w:tcW w:w="673" w:type="dxa"/>
            <w:vMerge/>
            <w:vAlign w:val="center"/>
            <w:hideMark/>
          </w:tcPr>
          <w:p w14:paraId="35984E4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EFFEBB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018D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58B90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62A7B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c>
          <w:tcPr>
            <w:tcW w:w="590" w:type="dxa"/>
            <w:shd w:val="clear" w:color="auto" w:fill="auto"/>
            <w:noWrap/>
            <w:vAlign w:val="center"/>
            <w:hideMark/>
          </w:tcPr>
          <w:p w14:paraId="26C87F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4D605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c>
          <w:tcPr>
            <w:tcW w:w="500" w:type="dxa"/>
            <w:shd w:val="clear" w:color="000000" w:fill="F2F2F2"/>
            <w:noWrap/>
            <w:vAlign w:val="center"/>
            <w:hideMark/>
          </w:tcPr>
          <w:p w14:paraId="519380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2C5CB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91CF1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6703D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51</w:t>
            </w:r>
          </w:p>
        </w:tc>
      </w:tr>
      <w:tr w:rsidR="004E36FF" w:rsidRPr="005F710C" w14:paraId="1EB72582" w14:textId="77777777" w:rsidTr="00516902">
        <w:trPr>
          <w:trHeight w:val="480"/>
          <w:jc w:val="center"/>
        </w:trPr>
        <w:tc>
          <w:tcPr>
            <w:tcW w:w="940" w:type="dxa"/>
            <w:vMerge/>
            <w:vAlign w:val="center"/>
            <w:hideMark/>
          </w:tcPr>
          <w:p w14:paraId="779B1AD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62613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biztonságos hálózat kialakítása, forgalomszűrés</w:t>
            </w:r>
          </w:p>
        </w:tc>
        <w:tc>
          <w:tcPr>
            <w:tcW w:w="500" w:type="dxa"/>
            <w:shd w:val="clear" w:color="auto" w:fill="auto"/>
            <w:noWrap/>
            <w:vAlign w:val="center"/>
            <w:hideMark/>
          </w:tcPr>
          <w:p w14:paraId="0A9847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EE90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C9BB5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9E9A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BA412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07960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B6BB0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D6319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DDED2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833FD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7D863A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3" w:type="dxa"/>
            <w:vMerge/>
            <w:vAlign w:val="center"/>
            <w:hideMark/>
          </w:tcPr>
          <w:p w14:paraId="218845F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3F1F95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4F65C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A4032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BD546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3FF9AB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830DE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00" w:type="dxa"/>
            <w:shd w:val="clear" w:color="000000" w:fill="F2F2F2"/>
            <w:noWrap/>
            <w:vAlign w:val="center"/>
            <w:hideMark/>
          </w:tcPr>
          <w:p w14:paraId="35E76A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9F05B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DFE1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BD7BE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665B162" w14:textId="77777777" w:rsidTr="00516902">
        <w:trPr>
          <w:trHeight w:val="480"/>
          <w:jc w:val="center"/>
        </w:trPr>
        <w:tc>
          <w:tcPr>
            <w:tcW w:w="940" w:type="dxa"/>
            <w:vMerge/>
            <w:vAlign w:val="center"/>
            <w:hideMark/>
          </w:tcPr>
          <w:p w14:paraId="7326BBD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025D7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 szolgáltatások a gyakorlatban</w:t>
            </w:r>
          </w:p>
        </w:tc>
        <w:tc>
          <w:tcPr>
            <w:tcW w:w="500" w:type="dxa"/>
            <w:shd w:val="clear" w:color="auto" w:fill="auto"/>
            <w:noWrap/>
            <w:vAlign w:val="center"/>
            <w:hideMark/>
          </w:tcPr>
          <w:p w14:paraId="2C2A8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6743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288E3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89AC9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3654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046F8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DC346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637D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EDCF2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4AC7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8C251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3" w:type="dxa"/>
            <w:vMerge/>
            <w:vAlign w:val="center"/>
            <w:hideMark/>
          </w:tcPr>
          <w:p w14:paraId="61B5D7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80CE2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15038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DA370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22EFA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1F5B3C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A3139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00" w:type="dxa"/>
            <w:shd w:val="clear" w:color="000000" w:fill="F2F2F2"/>
            <w:noWrap/>
            <w:vAlign w:val="center"/>
            <w:hideMark/>
          </w:tcPr>
          <w:p w14:paraId="1D7EE8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8BAE4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4CBAE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4F7ED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1E0919F" w14:textId="77777777" w:rsidTr="00516902">
        <w:trPr>
          <w:trHeight w:val="240"/>
          <w:jc w:val="center"/>
        </w:trPr>
        <w:tc>
          <w:tcPr>
            <w:tcW w:w="940" w:type="dxa"/>
            <w:vMerge w:val="restart"/>
            <w:shd w:val="clear" w:color="auto" w:fill="auto"/>
            <w:textDirection w:val="btLr"/>
            <w:vAlign w:val="center"/>
            <w:hideMark/>
          </w:tcPr>
          <w:p w14:paraId="2652C4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11625-16</w:t>
            </w:r>
            <w:r w:rsidRPr="005F710C">
              <w:rPr>
                <w:rFonts w:eastAsia="Times New Roman" w:cs="Times New Roman"/>
                <w:color w:val="000000"/>
                <w:sz w:val="18"/>
                <w:szCs w:val="18"/>
                <w:lang w:eastAsia="hu-HU"/>
              </w:rPr>
              <w:br/>
              <w:t>Programozás és adatbázis-kezelés</w:t>
            </w:r>
          </w:p>
        </w:tc>
        <w:tc>
          <w:tcPr>
            <w:tcW w:w="1780" w:type="dxa"/>
            <w:shd w:val="clear" w:color="auto" w:fill="auto"/>
            <w:vAlign w:val="center"/>
            <w:hideMark/>
          </w:tcPr>
          <w:p w14:paraId="504A7DA1"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Programozás</w:t>
            </w:r>
          </w:p>
        </w:tc>
        <w:tc>
          <w:tcPr>
            <w:tcW w:w="500" w:type="dxa"/>
            <w:shd w:val="clear" w:color="auto" w:fill="auto"/>
            <w:noWrap/>
            <w:vAlign w:val="center"/>
            <w:hideMark/>
          </w:tcPr>
          <w:p w14:paraId="4437D35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2CB3C6C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7DD00F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447B64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CC6330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AA16F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56" w:type="dxa"/>
            <w:shd w:val="clear" w:color="000000" w:fill="F2F2F2"/>
            <w:noWrap/>
            <w:vAlign w:val="center"/>
            <w:hideMark/>
          </w:tcPr>
          <w:p w14:paraId="4E4B3C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75269B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6FAE79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88" w:type="dxa"/>
            <w:shd w:val="clear" w:color="000000" w:fill="F2F2F2"/>
            <w:noWrap/>
            <w:vAlign w:val="center"/>
            <w:hideMark/>
          </w:tcPr>
          <w:p w14:paraId="1385A16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88C99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139</w:t>
            </w:r>
          </w:p>
        </w:tc>
        <w:tc>
          <w:tcPr>
            <w:tcW w:w="673" w:type="dxa"/>
            <w:vMerge w:val="restart"/>
            <w:shd w:val="clear" w:color="auto" w:fill="auto"/>
            <w:noWrap/>
            <w:hideMark/>
          </w:tcPr>
          <w:p w14:paraId="14D82B8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440B20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139</w:t>
            </w:r>
          </w:p>
        </w:tc>
        <w:tc>
          <w:tcPr>
            <w:tcW w:w="545" w:type="dxa"/>
            <w:shd w:val="clear" w:color="auto" w:fill="auto"/>
            <w:noWrap/>
            <w:vAlign w:val="center"/>
            <w:hideMark/>
          </w:tcPr>
          <w:p w14:paraId="79E03B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2A61C13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33E544B" w14:textId="4C795003"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4E36FF">
              <w:rPr>
                <w:rFonts w:eastAsia="Times New Roman" w:cs="Times New Roman"/>
                <w:b/>
                <w:bCs/>
                <w:color w:val="000000"/>
                <w:sz w:val="18"/>
                <w:szCs w:val="18"/>
                <w:lang w:eastAsia="hu-HU"/>
              </w:rPr>
              <w:t>39</w:t>
            </w:r>
          </w:p>
        </w:tc>
        <w:tc>
          <w:tcPr>
            <w:tcW w:w="590" w:type="dxa"/>
            <w:shd w:val="clear" w:color="auto" w:fill="auto"/>
            <w:noWrap/>
            <w:vAlign w:val="center"/>
            <w:hideMark/>
          </w:tcPr>
          <w:p w14:paraId="093477A6" w14:textId="64FF5E20"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4D40C3">
              <w:rPr>
                <w:rFonts w:eastAsia="Times New Roman" w:cs="Times New Roman"/>
                <w:b/>
                <w:bCs/>
                <w:color w:val="000000"/>
                <w:sz w:val="18"/>
                <w:szCs w:val="18"/>
                <w:lang w:eastAsia="hu-HU"/>
              </w:rPr>
              <w:t>44</w:t>
            </w:r>
          </w:p>
        </w:tc>
        <w:tc>
          <w:tcPr>
            <w:tcW w:w="590" w:type="dxa"/>
            <w:shd w:val="clear" w:color="000000" w:fill="F2F2F2"/>
            <w:noWrap/>
            <w:vAlign w:val="center"/>
            <w:hideMark/>
          </w:tcPr>
          <w:p w14:paraId="3CDEC9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9F1FFD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3F15F6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3DE5F35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9B64E24" w14:textId="33CAE611"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w:t>
            </w:r>
            <w:r w:rsidR="004D40C3">
              <w:rPr>
                <w:rFonts w:eastAsia="Times New Roman" w:cs="Times New Roman"/>
                <w:b/>
                <w:bCs/>
                <w:color w:val="000000"/>
                <w:sz w:val="18"/>
                <w:szCs w:val="18"/>
                <w:lang w:eastAsia="hu-HU"/>
              </w:rPr>
              <w:t>44</w:t>
            </w:r>
          </w:p>
        </w:tc>
      </w:tr>
      <w:tr w:rsidR="004E36FF" w:rsidRPr="005F710C" w14:paraId="0AB56ACE" w14:textId="77777777" w:rsidTr="00516902">
        <w:trPr>
          <w:trHeight w:val="240"/>
          <w:jc w:val="center"/>
        </w:trPr>
        <w:tc>
          <w:tcPr>
            <w:tcW w:w="940" w:type="dxa"/>
            <w:vMerge/>
            <w:vAlign w:val="center"/>
            <w:hideMark/>
          </w:tcPr>
          <w:p w14:paraId="3F3F52B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55C53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1BD36B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18C8E6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E467C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11F31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AA35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0C46E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AD023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E0020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5E61F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84B711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13E47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5D5B829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AAD5C4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7B9FA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4DCBF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B123D0" w14:textId="44B2FF7E" w:rsidR="00A96396" w:rsidRPr="005F710C" w:rsidRDefault="004E36F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90" w:type="dxa"/>
            <w:shd w:val="clear" w:color="auto" w:fill="auto"/>
            <w:noWrap/>
            <w:vAlign w:val="center"/>
            <w:hideMark/>
          </w:tcPr>
          <w:p w14:paraId="5DB7BA9A" w14:textId="220064E9"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90" w:type="dxa"/>
            <w:shd w:val="clear" w:color="000000" w:fill="F2F2F2"/>
            <w:noWrap/>
            <w:vAlign w:val="center"/>
            <w:hideMark/>
          </w:tcPr>
          <w:p w14:paraId="6C7E90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E6E97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3B1DC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9713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883287E" w14:textId="042BF3D9"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4E36FF" w:rsidRPr="005F710C" w14:paraId="51BF9FBA" w14:textId="77777777" w:rsidTr="00516902">
        <w:trPr>
          <w:trHeight w:val="240"/>
          <w:jc w:val="center"/>
        </w:trPr>
        <w:tc>
          <w:tcPr>
            <w:tcW w:w="940" w:type="dxa"/>
            <w:vMerge/>
            <w:vAlign w:val="center"/>
            <w:hideMark/>
          </w:tcPr>
          <w:p w14:paraId="6CCF0C1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0EE0F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513CAA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1F7389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E7183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BF46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C0DDA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A90FB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71569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B76B1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37705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82475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C959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7C7A62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E2C54B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5BBDE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36520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98BF5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auto" w:fill="auto"/>
            <w:noWrap/>
            <w:vAlign w:val="center"/>
            <w:hideMark/>
          </w:tcPr>
          <w:p w14:paraId="795455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000000" w:fill="F2F2F2"/>
            <w:noWrap/>
            <w:vAlign w:val="center"/>
            <w:hideMark/>
          </w:tcPr>
          <w:p w14:paraId="3368D0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7073C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BB6E7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2D8B4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E8CFC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r>
      <w:tr w:rsidR="004E36FF" w:rsidRPr="005F710C" w14:paraId="1CEDF82C" w14:textId="77777777" w:rsidTr="00990A81">
        <w:trPr>
          <w:trHeight w:val="362"/>
          <w:jc w:val="center"/>
        </w:trPr>
        <w:tc>
          <w:tcPr>
            <w:tcW w:w="940" w:type="dxa"/>
            <w:vMerge/>
            <w:vAlign w:val="center"/>
            <w:hideMark/>
          </w:tcPr>
          <w:p w14:paraId="3F5F8B9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7C1F9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404B4A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81E7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9944C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593CDD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F17E8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33BD3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92A90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F491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17144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16E4E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C2B8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1C3E6C4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1CD324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80E3D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552D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6A9D2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auto" w:fill="auto"/>
            <w:noWrap/>
            <w:vAlign w:val="center"/>
            <w:hideMark/>
          </w:tcPr>
          <w:p w14:paraId="7BF282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000000" w:fill="F2F2F2"/>
            <w:noWrap/>
            <w:vAlign w:val="center"/>
            <w:hideMark/>
          </w:tcPr>
          <w:p w14:paraId="21738F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94F41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099EB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FB69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7171E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r>
      <w:tr w:rsidR="004E36FF" w:rsidRPr="005F710C" w14:paraId="43FDB447" w14:textId="77777777" w:rsidTr="00516902">
        <w:trPr>
          <w:trHeight w:val="240"/>
          <w:jc w:val="center"/>
        </w:trPr>
        <w:tc>
          <w:tcPr>
            <w:tcW w:w="940" w:type="dxa"/>
            <w:vMerge/>
            <w:vAlign w:val="center"/>
            <w:hideMark/>
          </w:tcPr>
          <w:p w14:paraId="7056769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00F7690" w14:textId="77777777" w:rsidR="00A96396" w:rsidRPr="005F710C" w:rsidRDefault="00A96396" w:rsidP="005F710C">
            <w:pPr>
              <w:spacing w:after="0"/>
              <w:jc w:val="left"/>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JavasScript</w:t>
            </w:r>
            <w:proofErr w:type="spellEnd"/>
          </w:p>
        </w:tc>
        <w:tc>
          <w:tcPr>
            <w:tcW w:w="500" w:type="dxa"/>
            <w:shd w:val="clear" w:color="auto" w:fill="auto"/>
            <w:noWrap/>
            <w:vAlign w:val="center"/>
            <w:hideMark/>
          </w:tcPr>
          <w:p w14:paraId="50DA20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1CED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FBDA6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00" w:type="dxa"/>
            <w:shd w:val="clear" w:color="000000" w:fill="F2F2F2"/>
            <w:noWrap/>
            <w:vAlign w:val="center"/>
            <w:hideMark/>
          </w:tcPr>
          <w:p w14:paraId="29ACDD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BB42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5F168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933B9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59F6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65DF9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E2C2F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02629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673" w:type="dxa"/>
            <w:vMerge/>
            <w:vAlign w:val="center"/>
            <w:hideMark/>
          </w:tcPr>
          <w:p w14:paraId="0305945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8177E2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84E93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973F8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10688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auto" w:fill="auto"/>
            <w:noWrap/>
            <w:vAlign w:val="center"/>
            <w:hideMark/>
          </w:tcPr>
          <w:p w14:paraId="72B1D7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c>
          <w:tcPr>
            <w:tcW w:w="590" w:type="dxa"/>
            <w:shd w:val="clear" w:color="000000" w:fill="F2F2F2"/>
            <w:noWrap/>
            <w:vAlign w:val="center"/>
            <w:hideMark/>
          </w:tcPr>
          <w:p w14:paraId="2BB0A4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2B6A1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36372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93C0A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F77D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18</w:t>
            </w:r>
          </w:p>
        </w:tc>
      </w:tr>
      <w:tr w:rsidR="004E36FF" w:rsidRPr="005F710C" w14:paraId="11D6F353" w14:textId="77777777" w:rsidTr="00516902">
        <w:trPr>
          <w:trHeight w:val="480"/>
          <w:jc w:val="center"/>
        </w:trPr>
        <w:tc>
          <w:tcPr>
            <w:tcW w:w="940" w:type="dxa"/>
            <w:vMerge/>
            <w:vAlign w:val="center"/>
            <w:hideMark/>
          </w:tcPr>
          <w:p w14:paraId="76F9E38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99B24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4451E8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55C03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61029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1E14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E10A7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FF5FD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56" w:type="dxa"/>
            <w:shd w:val="clear" w:color="000000" w:fill="F2F2F2"/>
            <w:noWrap/>
            <w:vAlign w:val="center"/>
            <w:hideMark/>
          </w:tcPr>
          <w:p w14:paraId="5B0D5C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A901C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59FA8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90BC4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7FD5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3" w:type="dxa"/>
            <w:vMerge/>
            <w:vAlign w:val="center"/>
            <w:hideMark/>
          </w:tcPr>
          <w:p w14:paraId="7A3224E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0BE6EF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B494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EC08C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BCC82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auto" w:fill="auto"/>
            <w:noWrap/>
            <w:vAlign w:val="center"/>
            <w:hideMark/>
          </w:tcPr>
          <w:p w14:paraId="5FAF22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000000" w:fill="F2F2F2"/>
            <w:noWrap/>
            <w:vAlign w:val="center"/>
            <w:hideMark/>
          </w:tcPr>
          <w:p w14:paraId="5CCA9B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3AD2D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5AA22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B0A14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B39E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r>
      <w:tr w:rsidR="004E36FF" w:rsidRPr="005F710C" w14:paraId="79076370" w14:textId="77777777" w:rsidTr="00516902">
        <w:trPr>
          <w:trHeight w:val="480"/>
          <w:jc w:val="center"/>
        </w:trPr>
        <w:tc>
          <w:tcPr>
            <w:tcW w:w="940" w:type="dxa"/>
            <w:vMerge/>
            <w:vAlign w:val="center"/>
            <w:hideMark/>
          </w:tcPr>
          <w:p w14:paraId="7E41781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A9DCE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29233C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E765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32D53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E3E0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D2057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CDC6E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556" w:type="dxa"/>
            <w:shd w:val="clear" w:color="000000" w:fill="F2F2F2"/>
            <w:noWrap/>
            <w:vAlign w:val="center"/>
            <w:hideMark/>
          </w:tcPr>
          <w:p w14:paraId="6F81A2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B44BA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C23F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50EC6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2D173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673" w:type="dxa"/>
            <w:vMerge/>
            <w:vAlign w:val="center"/>
            <w:hideMark/>
          </w:tcPr>
          <w:p w14:paraId="683CB95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C9E8A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3B13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A724F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E5CC5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590" w:type="dxa"/>
            <w:shd w:val="clear" w:color="auto" w:fill="auto"/>
            <w:noWrap/>
            <w:vAlign w:val="center"/>
            <w:hideMark/>
          </w:tcPr>
          <w:p w14:paraId="38223F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c>
          <w:tcPr>
            <w:tcW w:w="590" w:type="dxa"/>
            <w:shd w:val="clear" w:color="000000" w:fill="F2F2F2"/>
            <w:noWrap/>
            <w:vAlign w:val="center"/>
            <w:hideMark/>
          </w:tcPr>
          <w:p w14:paraId="14E773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E5895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77AE0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FF27A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4631A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25</w:t>
            </w:r>
          </w:p>
        </w:tc>
      </w:tr>
      <w:tr w:rsidR="004E36FF" w:rsidRPr="005F710C" w14:paraId="5ADB9699" w14:textId="77777777" w:rsidTr="00516902">
        <w:trPr>
          <w:trHeight w:val="480"/>
          <w:jc w:val="center"/>
        </w:trPr>
        <w:tc>
          <w:tcPr>
            <w:tcW w:w="940" w:type="dxa"/>
            <w:vMerge/>
            <w:vAlign w:val="center"/>
            <w:hideMark/>
          </w:tcPr>
          <w:p w14:paraId="2B7EB86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74EC8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32F430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FBE3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645BF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DC38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827A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3B3BC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1414D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138DD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8720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88" w:type="dxa"/>
            <w:shd w:val="clear" w:color="000000" w:fill="F2F2F2"/>
            <w:noWrap/>
            <w:vAlign w:val="center"/>
            <w:hideMark/>
          </w:tcPr>
          <w:p w14:paraId="74019F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D6035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3" w:type="dxa"/>
            <w:vMerge/>
            <w:vAlign w:val="center"/>
            <w:hideMark/>
          </w:tcPr>
          <w:p w14:paraId="6EF1BF4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B43D4C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4474D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E630B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8B218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636744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000000" w:fill="F2F2F2"/>
            <w:noWrap/>
            <w:vAlign w:val="center"/>
            <w:hideMark/>
          </w:tcPr>
          <w:p w14:paraId="0BC96F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9BF02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FC872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7E833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20F95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4F61CC5D" w14:textId="77777777" w:rsidTr="00516902">
        <w:trPr>
          <w:trHeight w:val="240"/>
          <w:jc w:val="center"/>
        </w:trPr>
        <w:tc>
          <w:tcPr>
            <w:tcW w:w="940" w:type="dxa"/>
            <w:vMerge/>
            <w:vAlign w:val="center"/>
            <w:hideMark/>
          </w:tcPr>
          <w:p w14:paraId="352D5A1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E66E3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Összefoglaló projektfeladat</w:t>
            </w:r>
          </w:p>
        </w:tc>
        <w:tc>
          <w:tcPr>
            <w:tcW w:w="500" w:type="dxa"/>
            <w:shd w:val="clear" w:color="auto" w:fill="auto"/>
            <w:noWrap/>
            <w:vAlign w:val="center"/>
            <w:hideMark/>
          </w:tcPr>
          <w:p w14:paraId="14966E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20A1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0E8AC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21BA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DF9A2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CCA59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9C879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AF1F0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EB70A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88" w:type="dxa"/>
            <w:shd w:val="clear" w:color="000000" w:fill="F2F2F2"/>
            <w:noWrap/>
            <w:vAlign w:val="center"/>
            <w:hideMark/>
          </w:tcPr>
          <w:p w14:paraId="6F2456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01FAB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673" w:type="dxa"/>
            <w:vMerge/>
            <w:vAlign w:val="center"/>
            <w:hideMark/>
          </w:tcPr>
          <w:p w14:paraId="39F22C9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AA5D4B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6DEDA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E5F45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7F6CB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90" w:type="dxa"/>
            <w:shd w:val="clear" w:color="auto" w:fill="auto"/>
            <w:noWrap/>
            <w:vAlign w:val="center"/>
            <w:hideMark/>
          </w:tcPr>
          <w:p w14:paraId="51EBA4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90" w:type="dxa"/>
            <w:shd w:val="clear" w:color="000000" w:fill="F2F2F2"/>
            <w:noWrap/>
            <w:vAlign w:val="center"/>
            <w:hideMark/>
          </w:tcPr>
          <w:p w14:paraId="58038F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A601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A8966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425C7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85210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r>
      <w:tr w:rsidR="004E36FF" w:rsidRPr="005F710C" w14:paraId="3777652C" w14:textId="77777777" w:rsidTr="00516902">
        <w:trPr>
          <w:trHeight w:val="240"/>
          <w:jc w:val="center"/>
        </w:trPr>
        <w:tc>
          <w:tcPr>
            <w:tcW w:w="940" w:type="dxa"/>
            <w:vMerge/>
            <w:vAlign w:val="center"/>
            <w:hideMark/>
          </w:tcPr>
          <w:p w14:paraId="75E9F68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A49F9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Programozás gyakorlat</w:t>
            </w:r>
          </w:p>
        </w:tc>
        <w:tc>
          <w:tcPr>
            <w:tcW w:w="500" w:type="dxa"/>
            <w:shd w:val="clear" w:color="auto" w:fill="auto"/>
            <w:noWrap/>
            <w:vAlign w:val="center"/>
            <w:hideMark/>
          </w:tcPr>
          <w:p w14:paraId="0B62858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DAA47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auto" w:fill="auto"/>
            <w:noWrap/>
            <w:vAlign w:val="center"/>
            <w:hideMark/>
          </w:tcPr>
          <w:p w14:paraId="688E1A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EAE17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67D30C2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6860C5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F94F7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56" w:type="dxa"/>
            <w:shd w:val="clear" w:color="000000" w:fill="F2F2F2"/>
            <w:noWrap/>
            <w:vAlign w:val="center"/>
            <w:hideMark/>
          </w:tcPr>
          <w:p w14:paraId="10DDEC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2CD42D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62D8EA1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79" w:type="dxa"/>
            <w:shd w:val="clear" w:color="auto" w:fill="auto"/>
            <w:noWrap/>
            <w:vAlign w:val="center"/>
            <w:hideMark/>
          </w:tcPr>
          <w:p w14:paraId="36990E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278</w:t>
            </w:r>
          </w:p>
        </w:tc>
        <w:tc>
          <w:tcPr>
            <w:tcW w:w="673" w:type="dxa"/>
            <w:vMerge w:val="restart"/>
            <w:shd w:val="clear" w:color="auto" w:fill="auto"/>
            <w:noWrap/>
            <w:hideMark/>
          </w:tcPr>
          <w:p w14:paraId="28D9D33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4789ECA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278</w:t>
            </w:r>
          </w:p>
        </w:tc>
        <w:tc>
          <w:tcPr>
            <w:tcW w:w="545" w:type="dxa"/>
            <w:shd w:val="clear" w:color="auto" w:fill="auto"/>
            <w:noWrap/>
            <w:vAlign w:val="center"/>
            <w:hideMark/>
          </w:tcPr>
          <w:p w14:paraId="1147C70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09AB895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4C0F673" w14:textId="368B0DB3"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E36FF">
              <w:rPr>
                <w:rFonts w:eastAsia="Times New Roman" w:cs="Times New Roman"/>
                <w:b/>
                <w:bCs/>
                <w:color w:val="000000"/>
                <w:sz w:val="18"/>
                <w:szCs w:val="18"/>
                <w:lang w:eastAsia="hu-HU"/>
              </w:rPr>
              <w:t>7</w:t>
            </w:r>
            <w:r w:rsidRPr="005F710C">
              <w:rPr>
                <w:rFonts w:eastAsia="Times New Roman" w:cs="Times New Roman"/>
                <w:b/>
                <w:bCs/>
                <w:color w:val="000000"/>
                <w:sz w:val="18"/>
                <w:szCs w:val="18"/>
                <w:lang w:eastAsia="hu-HU"/>
              </w:rPr>
              <w:t>8</w:t>
            </w:r>
          </w:p>
        </w:tc>
        <w:tc>
          <w:tcPr>
            <w:tcW w:w="590" w:type="dxa"/>
            <w:shd w:val="clear" w:color="auto" w:fill="auto"/>
            <w:noWrap/>
            <w:vAlign w:val="center"/>
            <w:hideMark/>
          </w:tcPr>
          <w:p w14:paraId="49BB487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30D79090" w14:textId="0F9962DF"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8</w:t>
            </w:r>
            <w:r w:rsidRPr="005F710C">
              <w:rPr>
                <w:rFonts w:eastAsia="Times New Roman" w:cs="Times New Roman"/>
                <w:b/>
                <w:bCs/>
                <w:color w:val="000000"/>
                <w:sz w:val="18"/>
                <w:szCs w:val="18"/>
                <w:lang w:eastAsia="hu-HU"/>
              </w:rPr>
              <w:t>8</w:t>
            </w:r>
          </w:p>
        </w:tc>
        <w:tc>
          <w:tcPr>
            <w:tcW w:w="500" w:type="dxa"/>
            <w:shd w:val="clear" w:color="000000" w:fill="F2F2F2"/>
            <w:noWrap/>
            <w:vAlign w:val="center"/>
            <w:hideMark/>
          </w:tcPr>
          <w:p w14:paraId="58D1B8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0AF78E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66BDB0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61B7C2C" w14:textId="0A72CC7F"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2</w:t>
            </w:r>
            <w:r w:rsidR="004D40C3">
              <w:rPr>
                <w:rFonts w:eastAsia="Times New Roman" w:cs="Times New Roman"/>
                <w:b/>
                <w:bCs/>
                <w:color w:val="000000"/>
                <w:sz w:val="18"/>
                <w:szCs w:val="18"/>
                <w:lang w:eastAsia="hu-HU"/>
              </w:rPr>
              <w:t>8</w:t>
            </w:r>
            <w:r w:rsidRPr="005F710C">
              <w:rPr>
                <w:rFonts w:eastAsia="Times New Roman" w:cs="Times New Roman"/>
                <w:b/>
                <w:bCs/>
                <w:color w:val="000000"/>
                <w:sz w:val="18"/>
                <w:szCs w:val="18"/>
                <w:lang w:eastAsia="hu-HU"/>
              </w:rPr>
              <w:t>8</w:t>
            </w:r>
          </w:p>
        </w:tc>
      </w:tr>
      <w:tr w:rsidR="004E36FF" w:rsidRPr="005F710C" w14:paraId="58B38CE3" w14:textId="77777777" w:rsidTr="00516902">
        <w:trPr>
          <w:trHeight w:val="240"/>
          <w:jc w:val="center"/>
        </w:trPr>
        <w:tc>
          <w:tcPr>
            <w:tcW w:w="940" w:type="dxa"/>
            <w:vMerge/>
            <w:vAlign w:val="center"/>
            <w:hideMark/>
          </w:tcPr>
          <w:p w14:paraId="7A7123D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7A088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14:paraId="63AD24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46069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auto" w:fill="auto"/>
            <w:noWrap/>
            <w:vAlign w:val="center"/>
            <w:hideMark/>
          </w:tcPr>
          <w:p w14:paraId="01ADCF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EC61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529A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2035B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5D1E8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0D845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3F348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73D36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270A9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3729C5E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89B403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6FC29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D29A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4904EBA" w14:textId="55CF20D3" w:rsidR="00A96396" w:rsidRPr="005F710C" w:rsidRDefault="004E36F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00A96396" w:rsidRPr="005F710C">
              <w:rPr>
                <w:rFonts w:eastAsia="Times New Roman" w:cs="Times New Roman"/>
                <w:color w:val="000000"/>
                <w:sz w:val="18"/>
                <w:szCs w:val="18"/>
                <w:lang w:eastAsia="hu-HU"/>
              </w:rPr>
              <w:t>6</w:t>
            </w:r>
          </w:p>
        </w:tc>
        <w:tc>
          <w:tcPr>
            <w:tcW w:w="590" w:type="dxa"/>
            <w:shd w:val="clear" w:color="auto" w:fill="auto"/>
            <w:noWrap/>
            <w:vAlign w:val="center"/>
            <w:hideMark/>
          </w:tcPr>
          <w:p w14:paraId="2F28EA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FAF40F6" w14:textId="062B242F"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A96396" w:rsidRPr="005F710C">
              <w:rPr>
                <w:rFonts w:eastAsia="Times New Roman" w:cs="Times New Roman"/>
                <w:color w:val="000000"/>
                <w:sz w:val="18"/>
                <w:szCs w:val="18"/>
                <w:lang w:eastAsia="hu-HU"/>
              </w:rPr>
              <w:t>6</w:t>
            </w:r>
          </w:p>
        </w:tc>
        <w:tc>
          <w:tcPr>
            <w:tcW w:w="500" w:type="dxa"/>
            <w:shd w:val="clear" w:color="000000" w:fill="F2F2F2"/>
            <w:noWrap/>
            <w:vAlign w:val="center"/>
            <w:hideMark/>
          </w:tcPr>
          <w:p w14:paraId="115C01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1B42C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80BDB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9ECB39F" w14:textId="4017D745" w:rsidR="00A96396" w:rsidRPr="005F710C" w:rsidRDefault="00516902"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00A96396" w:rsidRPr="005F710C">
              <w:rPr>
                <w:rFonts w:eastAsia="Times New Roman" w:cs="Times New Roman"/>
                <w:color w:val="000000"/>
                <w:sz w:val="18"/>
                <w:szCs w:val="18"/>
                <w:lang w:eastAsia="hu-HU"/>
              </w:rPr>
              <w:t>6</w:t>
            </w:r>
          </w:p>
        </w:tc>
      </w:tr>
      <w:tr w:rsidR="004E36FF" w:rsidRPr="005F710C" w14:paraId="42B28F1D" w14:textId="77777777" w:rsidTr="00516902">
        <w:trPr>
          <w:trHeight w:val="240"/>
          <w:jc w:val="center"/>
        </w:trPr>
        <w:tc>
          <w:tcPr>
            <w:tcW w:w="940" w:type="dxa"/>
            <w:vMerge/>
            <w:vAlign w:val="center"/>
            <w:hideMark/>
          </w:tcPr>
          <w:p w14:paraId="7B30CE2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61D1B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Weboldalak kódolása</w:t>
            </w:r>
          </w:p>
        </w:tc>
        <w:tc>
          <w:tcPr>
            <w:tcW w:w="500" w:type="dxa"/>
            <w:shd w:val="clear" w:color="auto" w:fill="auto"/>
            <w:noWrap/>
            <w:vAlign w:val="center"/>
            <w:hideMark/>
          </w:tcPr>
          <w:p w14:paraId="6FF9B4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9725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auto" w:fill="auto"/>
            <w:noWrap/>
            <w:vAlign w:val="center"/>
            <w:hideMark/>
          </w:tcPr>
          <w:p w14:paraId="167549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993A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D5435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28AB0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98C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B20A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E3F84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BF81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EDDB7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5AD3205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08DD0C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901E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2F72F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FD392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02B3C7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5F270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00D2C4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0D9B4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AF07A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68977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029F5F6F" w14:textId="77777777" w:rsidTr="00516902">
        <w:trPr>
          <w:trHeight w:val="480"/>
          <w:jc w:val="center"/>
        </w:trPr>
        <w:tc>
          <w:tcPr>
            <w:tcW w:w="940" w:type="dxa"/>
            <w:vMerge/>
            <w:vAlign w:val="center"/>
            <w:hideMark/>
          </w:tcPr>
          <w:p w14:paraId="57292E4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E1B62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Java vagy C# nyelv alapjai</w:t>
            </w:r>
          </w:p>
        </w:tc>
        <w:tc>
          <w:tcPr>
            <w:tcW w:w="500" w:type="dxa"/>
            <w:shd w:val="clear" w:color="auto" w:fill="auto"/>
            <w:noWrap/>
            <w:vAlign w:val="center"/>
            <w:hideMark/>
          </w:tcPr>
          <w:p w14:paraId="05C73E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B98E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4AF28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BB01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272240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80317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9B2A1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DC1E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B9BE6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F906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A7926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54C888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C1FCC5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AEF6F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E82A9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5AE2E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663DC6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AFE65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3C7D51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EA240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18EFA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51E9D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5517508E" w14:textId="77777777" w:rsidTr="00516902">
        <w:trPr>
          <w:trHeight w:val="240"/>
          <w:jc w:val="center"/>
        </w:trPr>
        <w:tc>
          <w:tcPr>
            <w:tcW w:w="940" w:type="dxa"/>
            <w:vMerge/>
            <w:vAlign w:val="center"/>
            <w:hideMark/>
          </w:tcPr>
          <w:p w14:paraId="371CD01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689126" w14:textId="77777777" w:rsidR="00A96396" w:rsidRPr="005F710C" w:rsidRDefault="00A96396" w:rsidP="005F710C">
            <w:pPr>
              <w:spacing w:after="0"/>
              <w:jc w:val="left"/>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JavasScript</w:t>
            </w:r>
            <w:proofErr w:type="spellEnd"/>
          </w:p>
        </w:tc>
        <w:tc>
          <w:tcPr>
            <w:tcW w:w="500" w:type="dxa"/>
            <w:shd w:val="clear" w:color="auto" w:fill="auto"/>
            <w:noWrap/>
            <w:vAlign w:val="center"/>
            <w:hideMark/>
          </w:tcPr>
          <w:p w14:paraId="44F2C0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FCB2E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0CB13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C6F8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513D1A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02B64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B0A1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1E0D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5EAED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097D6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C1323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25378DF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F4F1D6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286B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E9F17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866C3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797394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2094F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1A494A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8C062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79DC5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ABB0E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340A8D57" w14:textId="77777777" w:rsidTr="00516902">
        <w:trPr>
          <w:trHeight w:val="480"/>
          <w:jc w:val="center"/>
        </w:trPr>
        <w:tc>
          <w:tcPr>
            <w:tcW w:w="940" w:type="dxa"/>
            <w:vMerge/>
            <w:vAlign w:val="center"/>
            <w:hideMark/>
          </w:tcPr>
          <w:p w14:paraId="7A7A422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F47F76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14:paraId="698117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7B8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63E5B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13FA5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C4C3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47DBF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16F9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56" w:type="dxa"/>
            <w:shd w:val="clear" w:color="000000" w:fill="F2F2F2"/>
            <w:noWrap/>
            <w:vAlign w:val="center"/>
            <w:hideMark/>
          </w:tcPr>
          <w:p w14:paraId="177E55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4A60B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10958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8AB7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3" w:type="dxa"/>
            <w:vMerge/>
            <w:vAlign w:val="center"/>
            <w:hideMark/>
          </w:tcPr>
          <w:p w14:paraId="5A9D9C4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823E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EB29F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58B4A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BBC89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3AFFEE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77C84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00" w:type="dxa"/>
            <w:shd w:val="clear" w:color="000000" w:fill="F2F2F2"/>
            <w:noWrap/>
            <w:vAlign w:val="center"/>
            <w:hideMark/>
          </w:tcPr>
          <w:p w14:paraId="4EEAB3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CEB0E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08A52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59AF0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1112E20E" w14:textId="77777777" w:rsidTr="00516902">
        <w:trPr>
          <w:trHeight w:val="480"/>
          <w:jc w:val="center"/>
        </w:trPr>
        <w:tc>
          <w:tcPr>
            <w:tcW w:w="940" w:type="dxa"/>
            <w:vMerge/>
            <w:vAlign w:val="center"/>
            <w:hideMark/>
          </w:tcPr>
          <w:p w14:paraId="13DD122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0F44C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programozás Java vagy C# nyelven</w:t>
            </w:r>
          </w:p>
        </w:tc>
        <w:tc>
          <w:tcPr>
            <w:tcW w:w="500" w:type="dxa"/>
            <w:shd w:val="clear" w:color="auto" w:fill="auto"/>
            <w:noWrap/>
            <w:vAlign w:val="center"/>
            <w:hideMark/>
          </w:tcPr>
          <w:p w14:paraId="7DD6EE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97724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AB534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4AC59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03FA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A9D7E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70029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556" w:type="dxa"/>
            <w:shd w:val="clear" w:color="000000" w:fill="F2F2F2"/>
            <w:noWrap/>
            <w:vAlign w:val="center"/>
            <w:hideMark/>
          </w:tcPr>
          <w:p w14:paraId="5C560F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CA001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172AE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9B77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673" w:type="dxa"/>
            <w:vMerge/>
            <w:vAlign w:val="center"/>
            <w:hideMark/>
          </w:tcPr>
          <w:p w14:paraId="6256718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94D713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AFC9D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83BA7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387B6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590" w:type="dxa"/>
            <w:shd w:val="clear" w:color="auto" w:fill="auto"/>
            <w:noWrap/>
            <w:vAlign w:val="center"/>
            <w:hideMark/>
          </w:tcPr>
          <w:p w14:paraId="188026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74305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c>
          <w:tcPr>
            <w:tcW w:w="500" w:type="dxa"/>
            <w:shd w:val="clear" w:color="000000" w:fill="F2F2F2"/>
            <w:noWrap/>
            <w:vAlign w:val="center"/>
            <w:hideMark/>
          </w:tcPr>
          <w:p w14:paraId="31440B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A6AEA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2AA1C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30BA7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50</w:t>
            </w:r>
          </w:p>
        </w:tc>
      </w:tr>
      <w:tr w:rsidR="004E36FF" w:rsidRPr="005F710C" w14:paraId="3D3E1F23" w14:textId="77777777" w:rsidTr="00516902">
        <w:trPr>
          <w:trHeight w:val="480"/>
          <w:jc w:val="center"/>
        </w:trPr>
        <w:tc>
          <w:tcPr>
            <w:tcW w:w="940" w:type="dxa"/>
            <w:vMerge/>
            <w:vAlign w:val="center"/>
            <w:hideMark/>
          </w:tcPr>
          <w:p w14:paraId="1C76DCE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0524A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Adatbázis-kezelő alkalmazások készítése</w:t>
            </w:r>
          </w:p>
        </w:tc>
        <w:tc>
          <w:tcPr>
            <w:tcW w:w="500" w:type="dxa"/>
            <w:shd w:val="clear" w:color="auto" w:fill="auto"/>
            <w:noWrap/>
            <w:vAlign w:val="center"/>
            <w:hideMark/>
          </w:tcPr>
          <w:p w14:paraId="67DBD2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1DF3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31971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1FB8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5F444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6E1E2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2CCAF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8389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E3DD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6A666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679" w:type="dxa"/>
            <w:shd w:val="clear" w:color="auto" w:fill="auto"/>
            <w:noWrap/>
            <w:vAlign w:val="center"/>
            <w:hideMark/>
          </w:tcPr>
          <w:p w14:paraId="08B34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673" w:type="dxa"/>
            <w:vMerge/>
            <w:vAlign w:val="center"/>
            <w:hideMark/>
          </w:tcPr>
          <w:p w14:paraId="61B3116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DAF38D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624ED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1BBB7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7627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590" w:type="dxa"/>
            <w:shd w:val="clear" w:color="auto" w:fill="auto"/>
            <w:noWrap/>
            <w:vAlign w:val="center"/>
            <w:hideMark/>
          </w:tcPr>
          <w:p w14:paraId="24E0D1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FD54E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c>
          <w:tcPr>
            <w:tcW w:w="500" w:type="dxa"/>
            <w:shd w:val="clear" w:color="000000" w:fill="F2F2F2"/>
            <w:noWrap/>
            <w:vAlign w:val="center"/>
            <w:hideMark/>
          </w:tcPr>
          <w:p w14:paraId="1534F4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B9AD0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D345E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D0CC0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32</w:t>
            </w:r>
          </w:p>
        </w:tc>
      </w:tr>
      <w:tr w:rsidR="004E36FF" w:rsidRPr="005F710C" w14:paraId="6E85897E" w14:textId="77777777" w:rsidTr="00516902">
        <w:trPr>
          <w:trHeight w:val="240"/>
          <w:jc w:val="center"/>
        </w:trPr>
        <w:tc>
          <w:tcPr>
            <w:tcW w:w="940" w:type="dxa"/>
            <w:vMerge/>
            <w:vAlign w:val="center"/>
            <w:hideMark/>
          </w:tcPr>
          <w:p w14:paraId="133D54E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EE53C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Összefoglaló projektfeladat </w:t>
            </w:r>
          </w:p>
        </w:tc>
        <w:tc>
          <w:tcPr>
            <w:tcW w:w="500" w:type="dxa"/>
            <w:shd w:val="clear" w:color="auto" w:fill="auto"/>
            <w:noWrap/>
            <w:vAlign w:val="center"/>
            <w:hideMark/>
          </w:tcPr>
          <w:p w14:paraId="1E6913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0174F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95F9C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09F5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D12B4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1941C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0685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74070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E2FE0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C6B8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9" w:type="dxa"/>
            <w:shd w:val="clear" w:color="auto" w:fill="auto"/>
            <w:noWrap/>
            <w:vAlign w:val="center"/>
            <w:hideMark/>
          </w:tcPr>
          <w:p w14:paraId="5BAF24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673" w:type="dxa"/>
            <w:vMerge/>
            <w:vAlign w:val="center"/>
            <w:hideMark/>
          </w:tcPr>
          <w:p w14:paraId="691ABB8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199C0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8560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1DD39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FAAE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90" w:type="dxa"/>
            <w:shd w:val="clear" w:color="auto" w:fill="auto"/>
            <w:noWrap/>
            <w:vAlign w:val="center"/>
            <w:hideMark/>
          </w:tcPr>
          <w:p w14:paraId="21F949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38364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c>
          <w:tcPr>
            <w:tcW w:w="500" w:type="dxa"/>
            <w:shd w:val="clear" w:color="000000" w:fill="F2F2F2"/>
            <w:noWrap/>
            <w:vAlign w:val="center"/>
            <w:hideMark/>
          </w:tcPr>
          <w:p w14:paraId="12AE4E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40E20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CF79D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266D8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30</w:t>
            </w:r>
          </w:p>
        </w:tc>
      </w:tr>
      <w:tr w:rsidR="004E36FF" w:rsidRPr="005F710C" w14:paraId="3708C56F" w14:textId="77777777" w:rsidTr="00516902">
        <w:trPr>
          <w:trHeight w:val="240"/>
          <w:jc w:val="center"/>
        </w:trPr>
        <w:tc>
          <w:tcPr>
            <w:tcW w:w="940" w:type="dxa"/>
            <w:vMerge w:val="restart"/>
            <w:shd w:val="clear" w:color="auto" w:fill="auto"/>
            <w:textDirection w:val="btLr"/>
            <w:vAlign w:val="center"/>
            <w:hideMark/>
          </w:tcPr>
          <w:p w14:paraId="13F8A0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11999-16</w:t>
            </w:r>
            <w:r w:rsidRPr="005F710C">
              <w:rPr>
                <w:rFonts w:eastAsia="Times New Roman" w:cs="Times New Roman"/>
                <w:color w:val="000000"/>
                <w:sz w:val="18"/>
                <w:szCs w:val="18"/>
                <w:lang w:eastAsia="hu-HU"/>
              </w:rPr>
              <w:br/>
              <w:t>Informatikai szakmai angol nyelv</w:t>
            </w:r>
          </w:p>
        </w:tc>
        <w:tc>
          <w:tcPr>
            <w:tcW w:w="1780" w:type="dxa"/>
            <w:shd w:val="clear" w:color="auto" w:fill="auto"/>
            <w:vAlign w:val="center"/>
            <w:hideMark/>
          </w:tcPr>
          <w:p w14:paraId="443361B0"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szakmai angol nyelv</w:t>
            </w:r>
          </w:p>
        </w:tc>
        <w:tc>
          <w:tcPr>
            <w:tcW w:w="500" w:type="dxa"/>
            <w:shd w:val="clear" w:color="auto" w:fill="auto"/>
            <w:noWrap/>
            <w:vAlign w:val="center"/>
            <w:hideMark/>
          </w:tcPr>
          <w:p w14:paraId="272D46F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0F072D4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216096D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000000" w:fill="F2F2F2"/>
            <w:noWrap/>
            <w:vAlign w:val="center"/>
            <w:hideMark/>
          </w:tcPr>
          <w:p w14:paraId="1188A4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21EAB1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D97603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352C7F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9CD37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0DADAA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701F12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08C8A5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673" w:type="dxa"/>
            <w:vMerge w:val="restart"/>
            <w:shd w:val="clear" w:color="auto" w:fill="auto"/>
            <w:noWrap/>
            <w:hideMark/>
          </w:tcPr>
          <w:p w14:paraId="0AA4993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6796390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45" w:type="dxa"/>
            <w:shd w:val="clear" w:color="auto" w:fill="auto"/>
            <w:noWrap/>
            <w:vAlign w:val="center"/>
            <w:hideMark/>
          </w:tcPr>
          <w:p w14:paraId="0917AD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6C7236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4A8A26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90" w:type="dxa"/>
            <w:shd w:val="clear" w:color="auto" w:fill="auto"/>
            <w:noWrap/>
            <w:vAlign w:val="center"/>
            <w:hideMark/>
          </w:tcPr>
          <w:p w14:paraId="046C1B2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c>
          <w:tcPr>
            <w:tcW w:w="590" w:type="dxa"/>
            <w:shd w:val="clear" w:color="000000" w:fill="F2F2F2"/>
            <w:noWrap/>
            <w:vAlign w:val="center"/>
            <w:hideMark/>
          </w:tcPr>
          <w:p w14:paraId="425940E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51C23E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399448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39E6EE7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B5856D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144</w:t>
            </w:r>
          </w:p>
        </w:tc>
      </w:tr>
      <w:tr w:rsidR="004E36FF" w:rsidRPr="005F710C" w14:paraId="75A65952" w14:textId="77777777" w:rsidTr="00516902">
        <w:trPr>
          <w:trHeight w:val="240"/>
          <w:jc w:val="center"/>
        </w:trPr>
        <w:tc>
          <w:tcPr>
            <w:tcW w:w="940" w:type="dxa"/>
            <w:vMerge/>
            <w:vAlign w:val="center"/>
            <w:hideMark/>
          </w:tcPr>
          <w:p w14:paraId="668AFDE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3A704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Hallás utáni szövegértés</w:t>
            </w:r>
          </w:p>
        </w:tc>
        <w:tc>
          <w:tcPr>
            <w:tcW w:w="500" w:type="dxa"/>
            <w:shd w:val="clear" w:color="auto" w:fill="auto"/>
            <w:noWrap/>
            <w:vAlign w:val="center"/>
            <w:hideMark/>
          </w:tcPr>
          <w:p w14:paraId="29FB64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00" w:type="dxa"/>
            <w:shd w:val="clear" w:color="000000" w:fill="F2F2F2"/>
            <w:noWrap/>
            <w:vAlign w:val="center"/>
            <w:hideMark/>
          </w:tcPr>
          <w:p w14:paraId="2C3D34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31715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AEA2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18B42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6929F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21081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3F4E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BC51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C8F65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3F77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3" w:type="dxa"/>
            <w:vMerge/>
            <w:vAlign w:val="center"/>
            <w:hideMark/>
          </w:tcPr>
          <w:p w14:paraId="21CEBFD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3A39DE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6ECD9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75045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D8A27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682929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000000" w:fill="F2F2F2"/>
            <w:noWrap/>
            <w:vAlign w:val="center"/>
            <w:hideMark/>
          </w:tcPr>
          <w:p w14:paraId="0E2DAF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9AF77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B9135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B681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09F2D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0204C3F3" w14:textId="77777777" w:rsidTr="00516902">
        <w:trPr>
          <w:trHeight w:val="240"/>
          <w:jc w:val="center"/>
        </w:trPr>
        <w:tc>
          <w:tcPr>
            <w:tcW w:w="940" w:type="dxa"/>
            <w:vMerge/>
            <w:vAlign w:val="center"/>
            <w:hideMark/>
          </w:tcPr>
          <w:p w14:paraId="09BD84D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9E209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Szóbeli kommunikáció</w:t>
            </w:r>
          </w:p>
        </w:tc>
        <w:tc>
          <w:tcPr>
            <w:tcW w:w="500" w:type="dxa"/>
            <w:shd w:val="clear" w:color="auto" w:fill="auto"/>
            <w:noWrap/>
            <w:vAlign w:val="center"/>
            <w:hideMark/>
          </w:tcPr>
          <w:p w14:paraId="75C422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007DF1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AA706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4B638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DAB7F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7437D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320D4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8BEE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C3E16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4EAB1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A9E31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31D05D4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197BB9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5049C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CFA4B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92B39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A4165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29F149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8AE3F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FBA63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C8E1A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2A3D3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5E44DE0" w14:textId="77777777" w:rsidTr="00516902">
        <w:trPr>
          <w:trHeight w:val="720"/>
          <w:jc w:val="center"/>
        </w:trPr>
        <w:tc>
          <w:tcPr>
            <w:tcW w:w="940" w:type="dxa"/>
            <w:vMerge/>
            <w:vAlign w:val="center"/>
            <w:hideMark/>
          </w:tcPr>
          <w:p w14:paraId="0BDDE6E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EF99B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6118F2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150E3F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E9D2A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746F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F1FC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74F7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3484C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B2A5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B7958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94F5E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FAF9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0B439B0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B9FB72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4262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2C13B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A1275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413D4C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000000" w:fill="F2F2F2"/>
            <w:noWrap/>
            <w:vAlign w:val="center"/>
            <w:hideMark/>
          </w:tcPr>
          <w:p w14:paraId="67B383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CCBB2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D988F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0B532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24E03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r>
      <w:tr w:rsidR="004E36FF" w:rsidRPr="005F710C" w14:paraId="35598FED" w14:textId="77777777" w:rsidTr="00516902">
        <w:trPr>
          <w:trHeight w:val="480"/>
          <w:jc w:val="center"/>
        </w:trPr>
        <w:tc>
          <w:tcPr>
            <w:tcW w:w="940" w:type="dxa"/>
            <w:vMerge/>
            <w:vAlign w:val="center"/>
            <w:hideMark/>
          </w:tcPr>
          <w:p w14:paraId="228C2F3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FD361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Írásos angol nyelvű szakmai anyagok feldolgozása</w:t>
            </w:r>
          </w:p>
        </w:tc>
        <w:tc>
          <w:tcPr>
            <w:tcW w:w="500" w:type="dxa"/>
            <w:shd w:val="clear" w:color="auto" w:fill="auto"/>
            <w:noWrap/>
            <w:vAlign w:val="center"/>
            <w:hideMark/>
          </w:tcPr>
          <w:p w14:paraId="737234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5658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E8223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00" w:type="dxa"/>
            <w:shd w:val="clear" w:color="000000" w:fill="F2F2F2"/>
            <w:noWrap/>
            <w:vAlign w:val="center"/>
            <w:hideMark/>
          </w:tcPr>
          <w:p w14:paraId="5192D5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90973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A844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5EEE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8FBD5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0298F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56736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A19A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3" w:type="dxa"/>
            <w:vMerge/>
            <w:vAlign w:val="center"/>
            <w:hideMark/>
          </w:tcPr>
          <w:p w14:paraId="09AFD79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9EFA31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4F6E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74B84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72981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3E478E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000000" w:fill="F2F2F2"/>
            <w:noWrap/>
            <w:vAlign w:val="center"/>
            <w:hideMark/>
          </w:tcPr>
          <w:p w14:paraId="5A34D3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7A0B1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AD5BD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D624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6458D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13E7810F" w14:textId="77777777" w:rsidTr="00516902">
        <w:trPr>
          <w:trHeight w:val="480"/>
          <w:jc w:val="center"/>
        </w:trPr>
        <w:tc>
          <w:tcPr>
            <w:tcW w:w="940" w:type="dxa"/>
            <w:vMerge/>
            <w:vAlign w:val="center"/>
            <w:hideMark/>
          </w:tcPr>
          <w:p w14:paraId="47F33BA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447D9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Angol nyelvű szövegalkotás – e-mail</w:t>
            </w:r>
          </w:p>
        </w:tc>
        <w:tc>
          <w:tcPr>
            <w:tcW w:w="500" w:type="dxa"/>
            <w:shd w:val="clear" w:color="auto" w:fill="auto"/>
            <w:noWrap/>
            <w:vAlign w:val="center"/>
            <w:hideMark/>
          </w:tcPr>
          <w:p w14:paraId="225056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1B05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ABBE9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2603C3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81CA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4910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50D23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4111E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FBE26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CDD3A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E098B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3F47C0D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EBE590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76AB9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457D6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8D642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ED1E9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65FA42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CD63F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23FCC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49113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A653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2CF91AD" w14:textId="77777777" w:rsidTr="00516902">
        <w:trPr>
          <w:trHeight w:val="480"/>
          <w:jc w:val="center"/>
        </w:trPr>
        <w:tc>
          <w:tcPr>
            <w:tcW w:w="940" w:type="dxa"/>
            <w:vMerge/>
            <w:vAlign w:val="center"/>
            <w:hideMark/>
          </w:tcPr>
          <w:p w14:paraId="334ED89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2D8F9C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Keresés és ismeretszerzés angol nyelven</w:t>
            </w:r>
          </w:p>
        </w:tc>
        <w:tc>
          <w:tcPr>
            <w:tcW w:w="500" w:type="dxa"/>
            <w:shd w:val="clear" w:color="auto" w:fill="auto"/>
            <w:noWrap/>
            <w:vAlign w:val="center"/>
            <w:hideMark/>
          </w:tcPr>
          <w:p w14:paraId="6413CA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58E0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AB73A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00" w:type="dxa"/>
            <w:shd w:val="clear" w:color="000000" w:fill="F2F2F2"/>
            <w:noWrap/>
            <w:vAlign w:val="center"/>
            <w:hideMark/>
          </w:tcPr>
          <w:p w14:paraId="624A48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6CC91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0F4A3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437CE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BF92C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11D20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711C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F5F82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0E1258E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0E9A4A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E5E9B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E8D8D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6729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0BB18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000000" w:fill="F2F2F2"/>
            <w:noWrap/>
            <w:vAlign w:val="center"/>
            <w:hideMark/>
          </w:tcPr>
          <w:p w14:paraId="356B67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4707F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ACE1A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FC97A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F7ABD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C7B161B" w14:textId="77777777" w:rsidTr="00516902">
        <w:trPr>
          <w:trHeight w:val="720"/>
          <w:jc w:val="center"/>
        </w:trPr>
        <w:tc>
          <w:tcPr>
            <w:tcW w:w="940" w:type="dxa"/>
            <w:vMerge/>
            <w:vAlign w:val="center"/>
            <w:hideMark/>
          </w:tcPr>
          <w:p w14:paraId="3014628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14B63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Szóbeli kommunikáció IT környezetben projekt alapon</w:t>
            </w:r>
          </w:p>
        </w:tc>
        <w:tc>
          <w:tcPr>
            <w:tcW w:w="500" w:type="dxa"/>
            <w:shd w:val="clear" w:color="auto" w:fill="auto"/>
            <w:noWrap/>
            <w:vAlign w:val="center"/>
            <w:hideMark/>
          </w:tcPr>
          <w:p w14:paraId="67C13F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BB1E9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36675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00" w:type="dxa"/>
            <w:shd w:val="clear" w:color="000000" w:fill="F2F2F2"/>
            <w:noWrap/>
            <w:vAlign w:val="center"/>
            <w:hideMark/>
          </w:tcPr>
          <w:p w14:paraId="3CB171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4E2B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7E3C0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75022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85557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CFEB8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2F564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B137F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3" w:type="dxa"/>
            <w:vMerge/>
            <w:vAlign w:val="center"/>
            <w:hideMark/>
          </w:tcPr>
          <w:p w14:paraId="26000DD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1EF10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D126F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752B4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AF5F4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78AEBB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000000" w:fill="F2F2F2"/>
            <w:noWrap/>
            <w:vAlign w:val="center"/>
            <w:hideMark/>
          </w:tcPr>
          <w:p w14:paraId="62492B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C1A47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73204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4E174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84FE7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2A15E110" w14:textId="77777777" w:rsidTr="00516902">
        <w:trPr>
          <w:trHeight w:val="240"/>
          <w:jc w:val="center"/>
        </w:trPr>
        <w:tc>
          <w:tcPr>
            <w:tcW w:w="940" w:type="dxa"/>
            <w:vMerge w:val="restart"/>
            <w:shd w:val="clear" w:color="auto" w:fill="auto"/>
            <w:textDirection w:val="btLr"/>
            <w:vAlign w:val="center"/>
            <w:hideMark/>
          </w:tcPr>
          <w:p w14:paraId="090BE3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lastRenderedPageBreak/>
              <w:t>12010-16</w:t>
            </w:r>
            <w:r w:rsidRPr="005F710C">
              <w:rPr>
                <w:rFonts w:eastAsia="Times New Roman" w:cs="Times New Roman"/>
                <w:color w:val="000000"/>
                <w:sz w:val="18"/>
                <w:szCs w:val="18"/>
                <w:lang w:eastAsia="hu-HU"/>
              </w:rPr>
              <w:br/>
              <w:t>Nyílt forráskódú rendszerek kezelése</w:t>
            </w:r>
          </w:p>
        </w:tc>
        <w:tc>
          <w:tcPr>
            <w:tcW w:w="1780" w:type="dxa"/>
            <w:shd w:val="clear" w:color="auto" w:fill="auto"/>
            <w:vAlign w:val="center"/>
            <w:hideMark/>
          </w:tcPr>
          <w:p w14:paraId="282EE8B8"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Linux alapok</w:t>
            </w:r>
          </w:p>
        </w:tc>
        <w:tc>
          <w:tcPr>
            <w:tcW w:w="500" w:type="dxa"/>
            <w:shd w:val="clear" w:color="auto" w:fill="auto"/>
            <w:noWrap/>
            <w:vAlign w:val="center"/>
            <w:hideMark/>
          </w:tcPr>
          <w:p w14:paraId="3DACFE4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0A2A1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6A2C237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A5AA3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2496DD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608CB6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56" w:type="dxa"/>
            <w:shd w:val="clear" w:color="000000" w:fill="F2F2F2"/>
            <w:noWrap/>
            <w:vAlign w:val="center"/>
            <w:hideMark/>
          </w:tcPr>
          <w:p w14:paraId="6A70A5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E90EDE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904CEF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68852F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86AE4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673" w:type="dxa"/>
            <w:vMerge w:val="restart"/>
            <w:shd w:val="clear" w:color="auto" w:fill="auto"/>
            <w:noWrap/>
            <w:hideMark/>
          </w:tcPr>
          <w:p w14:paraId="17D000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679" w:type="dxa"/>
            <w:vMerge w:val="restart"/>
            <w:shd w:val="clear" w:color="auto" w:fill="auto"/>
            <w:noWrap/>
            <w:hideMark/>
          </w:tcPr>
          <w:p w14:paraId="21A91B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6F9516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5A020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B1E303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90" w:type="dxa"/>
            <w:shd w:val="clear" w:color="auto" w:fill="auto"/>
            <w:noWrap/>
            <w:vAlign w:val="center"/>
            <w:hideMark/>
          </w:tcPr>
          <w:p w14:paraId="402BE76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F5909D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5DBA2D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60330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136B7E2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DD25BB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2ED7BC44" w14:textId="77777777" w:rsidTr="00516902">
        <w:trPr>
          <w:trHeight w:val="240"/>
          <w:jc w:val="center"/>
        </w:trPr>
        <w:tc>
          <w:tcPr>
            <w:tcW w:w="940" w:type="dxa"/>
            <w:vMerge/>
            <w:vAlign w:val="center"/>
            <w:hideMark/>
          </w:tcPr>
          <w:p w14:paraId="2467EB4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1B9825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Linuxba</w:t>
            </w:r>
          </w:p>
        </w:tc>
        <w:tc>
          <w:tcPr>
            <w:tcW w:w="500" w:type="dxa"/>
            <w:shd w:val="clear" w:color="auto" w:fill="auto"/>
            <w:noWrap/>
            <w:vAlign w:val="center"/>
            <w:hideMark/>
          </w:tcPr>
          <w:p w14:paraId="5E13F3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7D96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300DD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3740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BABA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B7F30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56" w:type="dxa"/>
            <w:shd w:val="clear" w:color="000000" w:fill="F2F2F2"/>
            <w:noWrap/>
            <w:vAlign w:val="center"/>
            <w:hideMark/>
          </w:tcPr>
          <w:p w14:paraId="296A0C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47D6F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B22D8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2DB5A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37CE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1BF9144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D8AFE3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4786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B0B6C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04382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49037F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64393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990FE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A766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3D2A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496F8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C3EDADA" w14:textId="77777777" w:rsidTr="00516902">
        <w:trPr>
          <w:trHeight w:val="240"/>
          <w:jc w:val="center"/>
        </w:trPr>
        <w:tc>
          <w:tcPr>
            <w:tcW w:w="940" w:type="dxa"/>
            <w:vMerge/>
            <w:vAlign w:val="center"/>
            <w:hideMark/>
          </w:tcPr>
          <w:p w14:paraId="255E4A5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56594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039B73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A1C2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19D8D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5B12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E9F1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DD792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56" w:type="dxa"/>
            <w:shd w:val="clear" w:color="000000" w:fill="F2F2F2"/>
            <w:noWrap/>
            <w:vAlign w:val="center"/>
            <w:hideMark/>
          </w:tcPr>
          <w:p w14:paraId="32233D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CF1E6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719B2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FE6C4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31A84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2B491B6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EAC09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EB78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C77AC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62013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07A8EB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652D7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32D54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D07C1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D952A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E8A57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48305E32" w14:textId="77777777" w:rsidTr="00516902">
        <w:trPr>
          <w:trHeight w:val="480"/>
          <w:jc w:val="center"/>
        </w:trPr>
        <w:tc>
          <w:tcPr>
            <w:tcW w:w="940" w:type="dxa"/>
            <w:vMerge/>
            <w:vAlign w:val="center"/>
            <w:hideMark/>
          </w:tcPr>
          <w:p w14:paraId="625E829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C4807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Fájl- és könyvtárkezelés, tömörítés </w:t>
            </w:r>
          </w:p>
        </w:tc>
        <w:tc>
          <w:tcPr>
            <w:tcW w:w="500" w:type="dxa"/>
            <w:shd w:val="clear" w:color="auto" w:fill="auto"/>
            <w:noWrap/>
            <w:vAlign w:val="center"/>
            <w:hideMark/>
          </w:tcPr>
          <w:p w14:paraId="04C588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1F75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6F511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2B9CC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D421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1281E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56" w:type="dxa"/>
            <w:shd w:val="clear" w:color="000000" w:fill="F2F2F2"/>
            <w:noWrap/>
            <w:vAlign w:val="center"/>
            <w:hideMark/>
          </w:tcPr>
          <w:p w14:paraId="0B2AEF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92A88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FB908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88A60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FB5D5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3" w:type="dxa"/>
            <w:vMerge/>
            <w:vAlign w:val="center"/>
            <w:hideMark/>
          </w:tcPr>
          <w:p w14:paraId="6DC18CB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5417F9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CC77A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BB9FDA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94438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39308C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68EFD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A7FC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57E06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EDC51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51DED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D328EF7" w14:textId="77777777" w:rsidTr="00516902">
        <w:trPr>
          <w:trHeight w:val="480"/>
          <w:jc w:val="center"/>
        </w:trPr>
        <w:tc>
          <w:tcPr>
            <w:tcW w:w="940" w:type="dxa"/>
            <w:vMerge/>
            <w:vAlign w:val="center"/>
            <w:hideMark/>
          </w:tcPr>
          <w:p w14:paraId="029A81A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6D97B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1E10EA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A0625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8E38C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C986C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8209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DAE56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4432C6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AE401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82856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E95BB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147FC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21AD339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CA0802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460DA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2BC1E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5F1A5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3266BA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9FB5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B4107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8CC56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230FC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C63D6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798B8A59" w14:textId="77777777" w:rsidTr="00516902">
        <w:trPr>
          <w:trHeight w:val="480"/>
          <w:jc w:val="center"/>
        </w:trPr>
        <w:tc>
          <w:tcPr>
            <w:tcW w:w="940" w:type="dxa"/>
            <w:vMerge/>
            <w:vAlign w:val="center"/>
            <w:hideMark/>
          </w:tcPr>
          <w:p w14:paraId="77A3864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64196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3084E0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497B9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BA681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DCD98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5195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BD6EC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3F3E8B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8283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2F9FE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976E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B71C4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567DA71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D80D2E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270F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F9054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F08B2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BA4E2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F8ECF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4CD91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D4065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7152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8679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337869DE" w14:textId="77777777" w:rsidTr="00516902">
        <w:trPr>
          <w:trHeight w:val="240"/>
          <w:jc w:val="center"/>
        </w:trPr>
        <w:tc>
          <w:tcPr>
            <w:tcW w:w="940" w:type="dxa"/>
            <w:vMerge/>
            <w:vAlign w:val="center"/>
            <w:hideMark/>
          </w:tcPr>
          <w:p w14:paraId="794779C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18CF3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07BCD1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1C18C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93FE9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EBB7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F01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9922D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17E0C8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57B94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10D4D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6509B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D6A39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0F2A89E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DF850C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A40E7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6F9F1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B54C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3F4E2C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4FAFC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B2C8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4B633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CDDB9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117A7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0560E00" w14:textId="77777777" w:rsidTr="00516902">
        <w:trPr>
          <w:trHeight w:val="240"/>
          <w:jc w:val="center"/>
        </w:trPr>
        <w:tc>
          <w:tcPr>
            <w:tcW w:w="940" w:type="dxa"/>
            <w:vMerge/>
            <w:vAlign w:val="center"/>
            <w:hideMark/>
          </w:tcPr>
          <w:p w14:paraId="2D8229D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8CD04F"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Linux alapok gyakorlat</w:t>
            </w:r>
          </w:p>
        </w:tc>
        <w:tc>
          <w:tcPr>
            <w:tcW w:w="500" w:type="dxa"/>
            <w:shd w:val="clear" w:color="auto" w:fill="auto"/>
            <w:noWrap/>
            <w:vAlign w:val="center"/>
            <w:hideMark/>
          </w:tcPr>
          <w:p w14:paraId="12860F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C17DA6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7A2343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5E5CAD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BA31D5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BA8F2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B5C164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56" w:type="dxa"/>
            <w:shd w:val="clear" w:color="000000" w:fill="F2F2F2"/>
            <w:noWrap/>
            <w:vAlign w:val="center"/>
            <w:hideMark/>
          </w:tcPr>
          <w:p w14:paraId="06CF64E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5D5FCEB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F89E43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804485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3" w:type="dxa"/>
            <w:vMerge w:val="restart"/>
            <w:shd w:val="clear" w:color="auto" w:fill="auto"/>
            <w:noWrap/>
            <w:hideMark/>
          </w:tcPr>
          <w:p w14:paraId="4757832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9" w:type="dxa"/>
            <w:vMerge w:val="restart"/>
            <w:shd w:val="clear" w:color="auto" w:fill="auto"/>
            <w:noWrap/>
            <w:hideMark/>
          </w:tcPr>
          <w:p w14:paraId="034F315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10244C4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5B8EA3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A364F9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auto" w:fill="auto"/>
            <w:noWrap/>
            <w:vAlign w:val="center"/>
            <w:hideMark/>
          </w:tcPr>
          <w:p w14:paraId="6097570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28F269D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6D3C6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5819B2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4829F2E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C5913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37D74F1F" w14:textId="77777777" w:rsidTr="00516902">
        <w:trPr>
          <w:trHeight w:val="240"/>
          <w:jc w:val="center"/>
        </w:trPr>
        <w:tc>
          <w:tcPr>
            <w:tcW w:w="940" w:type="dxa"/>
            <w:vMerge/>
            <w:vAlign w:val="center"/>
            <w:hideMark/>
          </w:tcPr>
          <w:p w14:paraId="1063EA8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28C5F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Linux parancssor használata</w:t>
            </w:r>
          </w:p>
        </w:tc>
        <w:tc>
          <w:tcPr>
            <w:tcW w:w="500" w:type="dxa"/>
            <w:shd w:val="clear" w:color="auto" w:fill="auto"/>
            <w:noWrap/>
            <w:vAlign w:val="center"/>
            <w:hideMark/>
          </w:tcPr>
          <w:p w14:paraId="138BA4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2EE3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4C854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65D9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501D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68690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6C1D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56" w:type="dxa"/>
            <w:shd w:val="clear" w:color="000000" w:fill="F2F2F2"/>
            <w:noWrap/>
            <w:vAlign w:val="center"/>
            <w:hideMark/>
          </w:tcPr>
          <w:p w14:paraId="35A137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4CDCF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691BC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FF67B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3" w:type="dxa"/>
            <w:vMerge/>
            <w:vAlign w:val="center"/>
            <w:hideMark/>
          </w:tcPr>
          <w:p w14:paraId="2DF0091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C99FB9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A55C5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77AD4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E24C1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23166A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DFD97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4AD33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3AFD9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391C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613FC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71864218" w14:textId="77777777" w:rsidTr="00516902">
        <w:trPr>
          <w:trHeight w:val="480"/>
          <w:jc w:val="center"/>
        </w:trPr>
        <w:tc>
          <w:tcPr>
            <w:tcW w:w="940" w:type="dxa"/>
            <w:vMerge/>
            <w:vAlign w:val="center"/>
            <w:hideMark/>
          </w:tcPr>
          <w:p w14:paraId="5A0326A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EE14E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Fájl- és könyvtárkezelés, tömörítés</w:t>
            </w:r>
          </w:p>
        </w:tc>
        <w:tc>
          <w:tcPr>
            <w:tcW w:w="500" w:type="dxa"/>
            <w:shd w:val="clear" w:color="auto" w:fill="auto"/>
            <w:noWrap/>
            <w:vAlign w:val="center"/>
            <w:hideMark/>
          </w:tcPr>
          <w:p w14:paraId="223397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37F4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DAA72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F335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4AF6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DD7DF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DAE06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56" w:type="dxa"/>
            <w:shd w:val="clear" w:color="000000" w:fill="F2F2F2"/>
            <w:noWrap/>
            <w:vAlign w:val="center"/>
            <w:hideMark/>
          </w:tcPr>
          <w:p w14:paraId="384153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D2F85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323E5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3316A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49C5733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6E0C7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85D51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F0F28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A1F2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6E4C4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402D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62B2B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132C4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3BC3F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7D856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A6BBC4D" w14:textId="77777777" w:rsidTr="00516902">
        <w:trPr>
          <w:trHeight w:val="480"/>
          <w:jc w:val="center"/>
        </w:trPr>
        <w:tc>
          <w:tcPr>
            <w:tcW w:w="940" w:type="dxa"/>
            <w:vMerge/>
            <w:vAlign w:val="center"/>
            <w:hideMark/>
          </w:tcPr>
          <w:p w14:paraId="46A2943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61C173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Bevezetés a héjprogramozásba</w:t>
            </w:r>
          </w:p>
        </w:tc>
        <w:tc>
          <w:tcPr>
            <w:tcW w:w="500" w:type="dxa"/>
            <w:shd w:val="clear" w:color="auto" w:fill="auto"/>
            <w:noWrap/>
            <w:vAlign w:val="center"/>
            <w:hideMark/>
          </w:tcPr>
          <w:p w14:paraId="1AB7CD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5982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CF5BA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A0FE3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EA78A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C778D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178C5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56" w:type="dxa"/>
            <w:shd w:val="clear" w:color="000000" w:fill="F2F2F2"/>
            <w:noWrap/>
            <w:vAlign w:val="center"/>
            <w:hideMark/>
          </w:tcPr>
          <w:p w14:paraId="31507A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78179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D2C8E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157BA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73" w:type="dxa"/>
            <w:vMerge/>
            <w:vAlign w:val="center"/>
            <w:hideMark/>
          </w:tcPr>
          <w:p w14:paraId="4D8D478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FFDEC7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659D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446AC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665CD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90" w:type="dxa"/>
            <w:shd w:val="clear" w:color="auto" w:fill="auto"/>
            <w:noWrap/>
            <w:vAlign w:val="center"/>
            <w:hideMark/>
          </w:tcPr>
          <w:p w14:paraId="7A795A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C8619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F8D9F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72983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EB0E3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30FA6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A3E8E2E" w14:textId="77777777" w:rsidTr="00516902">
        <w:trPr>
          <w:trHeight w:val="480"/>
          <w:jc w:val="center"/>
        </w:trPr>
        <w:tc>
          <w:tcPr>
            <w:tcW w:w="940" w:type="dxa"/>
            <w:vMerge/>
            <w:vAlign w:val="center"/>
            <w:hideMark/>
          </w:tcPr>
          <w:p w14:paraId="7223B82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F5BA1E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Hálózati beállítások ellenőrzése, konfigurációja</w:t>
            </w:r>
          </w:p>
        </w:tc>
        <w:tc>
          <w:tcPr>
            <w:tcW w:w="500" w:type="dxa"/>
            <w:shd w:val="clear" w:color="auto" w:fill="auto"/>
            <w:noWrap/>
            <w:vAlign w:val="center"/>
            <w:hideMark/>
          </w:tcPr>
          <w:p w14:paraId="08C3D1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3753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485CB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BD85C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5106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D831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9826C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56" w:type="dxa"/>
            <w:shd w:val="clear" w:color="000000" w:fill="F2F2F2"/>
            <w:noWrap/>
            <w:vAlign w:val="center"/>
            <w:hideMark/>
          </w:tcPr>
          <w:p w14:paraId="3B95A4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E152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D25D6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A8B7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3" w:type="dxa"/>
            <w:vMerge/>
            <w:vAlign w:val="center"/>
            <w:hideMark/>
          </w:tcPr>
          <w:p w14:paraId="369B877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7A7F65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A2E8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1AB84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C0A9C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1E1C05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40EC8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61D40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42A3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69051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99F95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A976F6B" w14:textId="77777777" w:rsidTr="00516902">
        <w:trPr>
          <w:trHeight w:val="480"/>
          <w:jc w:val="center"/>
        </w:trPr>
        <w:tc>
          <w:tcPr>
            <w:tcW w:w="940" w:type="dxa"/>
            <w:vMerge/>
            <w:vAlign w:val="center"/>
            <w:hideMark/>
          </w:tcPr>
          <w:p w14:paraId="1CE13D4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F77F1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Csomag- és </w:t>
            </w:r>
            <w:proofErr w:type="spellStart"/>
            <w:r w:rsidRPr="005F710C">
              <w:rPr>
                <w:rFonts w:eastAsia="Times New Roman" w:cs="Times New Roman"/>
                <w:color w:val="000000"/>
                <w:sz w:val="18"/>
                <w:szCs w:val="18"/>
                <w:lang w:eastAsia="hu-HU"/>
              </w:rPr>
              <w:t>processzkezelés</w:t>
            </w:r>
            <w:proofErr w:type="spellEnd"/>
          </w:p>
        </w:tc>
        <w:tc>
          <w:tcPr>
            <w:tcW w:w="500" w:type="dxa"/>
            <w:shd w:val="clear" w:color="auto" w:fill="auto"/>
            <w:noWrap/>
            <w:vAlign w:val="center"/>
            <w:hideMark/>
          </w:tcPr>
          <w:p w14:paraId="3B239B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0096D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A97F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9269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CF88C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641BD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321ED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56" w:type="dxa"/>
            <w:shd w:val="clear" w:color="000000" w:fill="F2F2F2"/>
            <w:noWrap/>
            <w:vAlign w:val="center"/>
            <w:hideMark/>
          </w:tcPr>
          <w:p w14:paraId="77A7AE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E829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381C3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2D39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73" w:type="dxa"/>
            <w:vMerge/>
            <w:vAlign w:val="center"/>
            <w:hideMark/>
          </w:tcPr>
          <w:p w14:paraId="35FE4B9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7A709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E3268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EF15A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C2F25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7ACB3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77C3C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430EF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4701A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BE39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B9F55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016E010F" w14:textId="77777777" w:rsidTr="00516902">
        <w:trPr>
          <w:trHeight w:val="480"/>
          <w:jc w:val="center"/>
        </w:trPr>
        <w:tc>
          <w:tcPr>
            <w:tcW w:w="940" w:type="dxa"/>
            <w:vMerge/>
            <w:vAlign w:val="center"/>
            <w:hideMark/>
          </w:tcPr>
          <w:p w14:paraId="6E9A218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061B9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Felhasználói fiókok kezelése</w:t>
            </w:r>
          </w:p>
        </w:tc>
        <w:tc>
          <w:tcPr>
            <w:tcW w:w="500" w:type="dxa"/>
            <w:shd w:val="clear" w:color="auto" w:fill="auto"/>
            <w:noWrap/>
            <w:vAlign w:val="center"/>
            <w:hideMark/>
          </w:tcPr>
          <w:p w14:paraId="4EFB11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0DA7D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91D5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5E714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174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21564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BA6F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56" w:type="dxa"/>
            <w:shd w:val="clear" w:color="000000" w:fill="F2F2F2"/>
            <w:noWrap/>
            <w:vAlign w:val="center"/>
            <w:hideMark/>
          </w:tcPr>
          <w:p w14:paraId="005A53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4423C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C2457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2A75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3" w:type="dxa"/>
            <w:vMerge/>
            <w:vAlign w:val="center"/>
            <w:hideMark/>
          </w:tcPr>
          <w:p w14:paraId="2CF96BF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7AFCF2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EAADE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C2BFA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376C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F4977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073F1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AF89B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E66C8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823A9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B24E4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21522324" w14:textId="77777777" w:rsidTr="00516902">
        <w:trPr>
          <w:trHeight w:val="240"/>
          <w:jc w:val="center"/>
        </w:trPr>
        <w:tc>
          <w:tcPr>
            <w:tcW w:w="940" w:type="dxa"/>
            <w:vMerge/>
            <w:vAlign w:val="center"/>
            <w:hideMark/>
          </w:tcPr>
          <w:p w14:paraId="742B443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E59CF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Jogosultságok beállítása</w:t>
            </w:r>
          </w:p>
        </w:tc>
        <w:tc>
          <w:tcPr>
            <w:tcW w:w="500" w:type="dxa"/>
            <w:shd w:val="clear" w:color="auto" w:fill="auto"/>
            <w:noWrap/>
            <w:vAlign w:val="center"/>
            <w:hideMark/>
          </w:tcPr>
          <w:p w14:paraId="6D07BF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D515F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5D479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33EBC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8E528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A48E0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C656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56" w:type="dxa"/>
            <w:shd w:val="clear" w:color="000000" w:fill="F2F2F2"/>
            <w:noWrap/>
            <w:vAlign w:val="center"/>
            <w:hideMark/>
          </w:tcPr>
          <w:p w14:paraId="0BFB4C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2C05B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88243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853C4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73" w:type="dxa"/>
            <w:vMerge/>
            <w:vAlign w:val="center"/>
            <w:hideMark/>
          </w:tcPr>
          <w:p w14:paraId="70AC46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C2A19D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62F01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456EA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56DF4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90" w:type="dxa"/>
            <w:shd w:val="clear" w:color="auto" w:fill="auto"/>
            <w:noWrap/>
            <w:vAlign w:val="center"/>
            <w:hideMark/>
          </w:tcPr>
          <w:p w14:paraId="56389D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502A8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1FDD6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21038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34BC1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C38FD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8B64B84" w14:textId="77777777" w:rsidTr="00516902">
        <w:trPr>
          <w:trHeight w:val="240"/>
          <w:jc w:val="center"/>
        </w:trPr>
        <w:tc>
          <w:tcPr>
            <w:tcW w:w="940" w:type="dxa"/>
            <w:vMerge w:val="restart"/>
            <w:shd w:val="clear" w:color="auto" w:fill="auto"/>
            <w:textDirection w:val="btLr"/>
            <w:vAlign w:val="center"/>
            <w:hideMark/>
          </w:tcPr>
          <w:p w14:paraId="671AD0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12008-16</w:t>
            </w:r>
            <w:r w:rsidRPr="005F710C">
              <w:rPr>
                <w:rFonts w:eastAsia="Times New Roman" w:cs="Times New Roman"/>
                <w:color w:val="000000"/>
                <w:sz w:val="18"/>
                <w:szCs w:val="18"/>
                <w:lang w:eastAsia="hu-HU"/>
              </w:rPr>
              <w:br/>
              <w:t>Irodai szoftverek haladó szintű használata</w:t>
            </w:r>
          </w:p>
        </w:tc>
        <w:tc>
          <w:tcPr>
            <w:tcW w:w="1780" w:type="dxa"/>
            <w:shd w:val="clear" w:color="auto" w:fill="auto"/>
            <w:vAlign w:val="center"/>
            <w:hideMark/>
          </w:tcPr>
          <w:p w14:paraId="0AAA8B7C"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Irodai szoftverek</w:t>
            </w:r>
          </w:p>
        </w:tc>
        <w:tc>
          <w:tcPr>
            <w:tcW w:w="500" w:type="dxa"/>
            <w:shd w:val="clear" w:color="auto" w:fill="auto"/>
            <w:noWrap/>
            <w:vAlign w:val="center"/>
            <w:hideMark/>
          </w:tcPr>
          <w:p w14:paraId="19AE1A9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73EEFD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483F4E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5572E0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C8E13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51927F8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C32C7D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32A4C1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8B6E4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88" w:type="dxa"/>
            <w:shd w:val="clear" w:color="000000" w:fill="F2F2F2"/>
            <w:noWrap/>
            <w:vAlign w:val="center"/>
            <w:hideMark/>
          </w:tcPr>
          <w:p w14:paraId="2B7663C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7DD8D7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673" w:type="dxa"/>
            <w:vMerge w:val="restart"/>
            <w:shd w:val="clear" w:color="auto" w:fill="auto"/>
            <w:noWrap/>
            <w:hideMark/>
          </w:tcPr>
          <w:p w14:paraId="0988404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679" w:type="dxa"/>
            <w:vMerge w:val="restart"/>
            <w:shd w:val="clear" w:color="auto" w:fill="auto"/>
            <w:noWrap/>
            <w:hideMark/>
          </w:tcPr>
          <w:p w14:paraId="4B17CDC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6B3DEB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18C5DF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0FD60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31</w:t>
            </w:r>
          </w:p>
        </w:tc>
        <w:tc>
          <w:tcPr>
            <w:tcW w:w="590" w:type="dxa"/>
            <w:shd w:val="clear" w:color="auto" w:fill="auto"/>
            <w:noWrap/>
            <w:vAlign w:val="center"/>
            <w:hideMark/>
          </w:tcPr>
          <w:p w14:paraId="5363BA0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33E4221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1FBAE4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F58E9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510D3BE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3C0DBA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2493D8BD" w14:textId="77777777" w:rsidTr="00990A81">
        <w:trPr>
          <w:trHeight w:val="628"/>
          <w:jc w:val="center"/>
        </w:trPr>
        <w:tc>
          <w:tcPr>
            <w:tcW w:w="940" w:type="dxa"/>
            <w:vMerge/>
            <w:vAlign w:val="center"/>
            <w:hideMark/>
          </w:tcPr>
          <w:p w14:paraId="247BB7E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4A240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szövegszerkesztési ismeretek</w:t>
            </w:r>
          </w:p>
        </w:tc>
        <w:tc>
          <w:tcPr>
            <w:tcW w:w="500" w:type="dxa"/>
            <w:shd w:val="clear" w:color="auto" w:fill="auto"/>
            <w:noWrap/>
            <w:vAlign w:val="center"/>
            <w:hideMark/>
          </w:tcPr>
          <w:p w14:paraId="16C528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BD2A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80531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A52EB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2213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850FD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60F0A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00DA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DBA1C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88" w:type="dxa"/>
            <w:shd w:val="clear" w:color="000000" w:fill="F2F2F2"/>
            <w:noWrap/>
            <w:vAlign w:val="center"/>
            <w:hideMark/>
          </w:tcPr>
          <w:p w14:paraId="17DCD8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E6FF2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673" w:type="dxa"/>
            <w:vMerge/>
            <w:vAlign w:val="center"/>
            <w:hideMark/>
          </w:tcPr>
          <w:p w14:paraId="77BAF4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A4D79A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4072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87398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5BC56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13</w:t>
            </w:r>
          </w:p>
        </w:tc>
        <w:tc>
          <w:tcPr>
            <w:tcW w:w="590" w:type="dxa"/>
            <w:shd w:val="clear" w:color="auto" w:fill="auto"/>
            <w:noWrap/>
            <w:vAlign w:val="center"/>
            <w:hideMark/>
          </w:tcPr>
          <w:p w14:paraId="154ECB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AD1BE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B7394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C0335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231D2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6E0A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2546101E" w14:textId="77777777" w:rsidTr="00516902">
        <w:trPr>
          <w:trHeight w:val="480"/>
          <w:jc w:val="center"/>
        </w:trPr>
        <w:tc>
          <w:tcPr>
            <w:tcW w:w="940" w:type="dxa"/>
            <w:vMerge/>
            <w:vAlign w:val="center"/>
            <w:hideMark/>
          </w:tcPr>
          <w:p w14:paraId="56EE80F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6D7117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táblázatkezelési ismeretek</w:t>
            </w:r>
          </w:p>
        </w:tc>
        <w:tc>
          <w:tcPr>
            <w:tcW w:w="500" w:type="dxa"/>
            <w:shd w:val="clear" w:color="auto" w:fill="auto"/>
            <w:noWrap/>
            <w:vAlign w:val="center"/>
            <w:hideMark/>
          </w:tcPr>
          <w:p w14:paraId="738DF1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8956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AC05D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0E02F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8768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CB70C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578E5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9FDB9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5BBC9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88" w:type="dxa"/>
            <w:shd w:val="clear" w:color="000000" w:fill="F2F2F2"/>
            <w:noWrap/>
            <w:vAlign w:val="center"/>
            <w:hideMark/>
          </w:tcPr>
          <w:p w14:paraId="5032A7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242C3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673" w:type="dxa"/>
            <w:vMerge/>
            <w:vAlign w:val="center"/>
            <w:hideMark/>
          </w:tcPr>
          <w:p w14:paraId="164F308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705199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9B35CF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10269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48481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15</w:t>
            </w:r>
          </w:p>
        </w:tc>
        <w:tc>
          <w:tcPr>
            <w:tcW w:w="590" w:type="dxa"/>
            <w:shd w:val="clear" w:color="auto" w:fill="auto"/>
            <w:noWrap/>
            <w:vAlign w:val="center"/>
            <w:hideMark/>
          </w:tcPr>
          <w:p w14:paraId="0A64D4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93C509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9ED73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5830D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FB818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491B7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3667F402" w14:textId="77777777" w:rsidTr="00516902">
        <w:trPr>
          <w:trHeight w:val="480"/>
          <w:jc w:val="center"/>
        </w:trPr>
        <w:tc>
          <w:tcPr>
            <w:tcW w:w="940" w:type="dxa"/>
            <w:vMerge/>
            <w:vAlign w:val="center"/>
            <w:hideMark/>
          </w:tcPr>
          <w:p w14:paraId="0BE5090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98C30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162929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307E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377BE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3CDB1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29CC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F8AAC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60FF4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1219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A68EC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w:t>
            </w:r>
          </w:p>
        </w:tc>
        <w:tc>
          <w:tcPr>
            <w:tcW w:w="588" w:type="dxa"/>
            <w:shd w:val="clear" w:color="000000" w:fill="F2F2F2"/>
            <w:noWrap/>
            <w:vAlign w:val="center"/>
            <w:hideMark/>
          </w:tcPr>
          <w:p w14:paraId="363C98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C5E2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w:t>
            </w:r>
          </w:p>
        </w:tc>
        <w:tc>
          <w:tcPr>
            <w:tcW w:w="673" w:type="dxa"/>
            <w:vMerge/>
            <w:vAlign w:val="center"/>
            <w:hideMark/>
          </w:tcPr>
          <w:p w14:paraId="3B9A91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3CC390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CB4D2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008F0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201FD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w:t>
            </w:r>
          </w:p>
        </w:tc>
        <w:tc>
          <w:tcPr>
            <w:tcW w:w="590" w:type="dxa"/>
            <w:shd w:val="clear" w:color="auto" w:fill="auto"/>
            <w:noWrap/>
            <w:vAlign w:val="center"/>
            <w:hideMark/>
          </w:tcPr>
          <w:p w14:paraId="5176AA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07A32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AF215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43762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BDDAA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1F31B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54B1F385" w14:textId="77777777" w:rsidTr="00990A81">
        <w:trPr>
          <w:trHeight w:val="391"/>
          <w:jc w:val="center"/>
        </w:trPr>
        <w:tc>
          <w:tcPr>
            <w:tcW w:w="940" w:type="dxa"/>
            <w:vMerge/>
            <w:vAlign w:val="center"/>
            <w:hideMark/>
          </w:tcPr>
          <w:p w14:paraId="4D08C13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E89E83"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Irodai szoftverek gyakorlat</w:t>
            </w:r>
          </w:p>
        </w:tc>
        <w:tc>
          <w:tcPr>
            <w:tcW w:w="500" w:type="dxa"/>
            <w:shd w:val="clear" w:color="auto" w:fill="auto"/>
            <w:noWrap/>
            <w:vAlign w:val="center"/>
            <w:hideMark/>
          </w:tcPr>
          <w:p w14:paraId="5ADA4F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418DD0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48E42D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4BE36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0506B1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82A24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3BDC0F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11A04DB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DD1859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9FE1F0E" w14:textId="4802C90A" w:rsidR="00A96396" w:rsidRPr="005F710C" w:rsidRDefault="009C72BF"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79" w:type="dxa"/>
            <w:shd w:val="clear" w:color="auto" w:fill="auto"/>
            <w:noWrap/>
            <w:vAlign w:val="center"/>
            <w:hideMark/>
          </w:tcPr>
          <w:p w14:paraId="24FA674E" w14:textId="2DE75C9A" w:rsidR="00A96396" w:rsidRPr="005F710C" w:rsidRDefault="009C72BF"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73" w:type="dxa"/>
            <w:vMerge w:val="restart"/>
            <w:shd w:val="clear" w:color="auto" w:fill="auto"/>
            <w:noWrap/>
            <w:hideMark/>
          </w:tcPr>
          <w:p w14:paraId="3559E1B2" w14:textId="1FD83CDD" w:rsidR="00A96396" w:rsidRPr="005F710C" w:rsidRDefault="009C72BF"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79" w:type="dxa"/>
            <w:vMerge w:val="restart"/>
            <w:shd w:val="clear" w:color="auto" w:fill="auto"/>
            <w:noWrap/>
            <w:hideMark/>
          </w:tcPr>
          <w:p w14:paraId="543432A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7187BAA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7F0FB8C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92FD780" w14:textId="45A3B79C" w:rsidR="00A96396" w:rsidRPr="005F710C" w:rsidRDefault="009C72BF"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590" w:type="dxa"/>
            <w:shd w:val="clear" w:color="auto" w:fill="auto"/>
            <w:noWrap/>
            <w:vAlign w:val="center"/>
            <w:hideMark/>
          </w:tcPr>
          <w:p w14:paraId="5B6B08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3421415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AD4F6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713DA7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2FB1EF6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83A6E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224A8C7B" w14:textId="77777777" w:rsidTr="00990A81">
        <w:trPr>
          <w:trHeight w:val="615"/>
          <w:jc w:val="center"/>
        </w:trPr>
        <w:tc>
          <w:tcPr>
            <w:tcW w:w="940" w:type="dxa"/>
            <w:vMerge/>
            <w:vAlign w:val="center"/>
            <w:hideMark/>
          </w:tcPr>
          <w:p w14:paraId="49D80C8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65A7B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szövegszerkesztési ismeretek</w:t>
            </w:r>
          </w:p>
        </w:tc>
        <w:tc>
          <w:tcPr>
            <w:tcW w:w="500" w:type="dxa"/>
            <w:shd w:val="clear" w:color="auto" w:fill="auto"/>
            <w:noWrap/>
            <w:vAlign w:val="center"/>
            <w:hideMark/>
          </w:tcPr>
          <w:p w14:paraId="7DC5D0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D462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6E01E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EFE28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6E46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C91E8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8788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E880D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46DDD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5E59725" w14:textId="34C7C6E5"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9" w:type="dxa"/>
            <w:shd w:val="clear" w:color="auto" w:fill="auto"/>
            <w:noWrap/>
            <w:vAlign w:val="center"/>
            <w:hideMark/>
          </w:tcPr>
          <w:p w14:paraId="23E425D5" w14:textId="6F261641"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673" w:type="dxa"/>
            <w:vMerge/>
            <w:vAlign w:val="center"/>
            <w:hideMark/>
          </w:tcPr>
          <w:p w14:paraId="028C297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6202A0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F825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CC0DF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E408DFC" w14:textId="2330BE5E"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590" w:type="dxa"/>
            <w:shd w:val="clear" w:color="auto" w:fill="auto"/>
            <w:noWrap/>
            <w:vAlign w:val="center"/>
            <w:hideMark/>
          </w:tcPr>
          <w:p w14:paraId="6D93D5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B6667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2A559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C6780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9A788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B28AB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6729FB31" w14:textId="77777777" w:rsidTr="00516902">
        <w:trPr>
          <w:trHeight w:val="480"/>
          <w:jc w:val="center"/>
        </w:trPr>
        <w:tc>
          <w:tcPr>
            <w:tcW w:w="940" w:type="dxa"/>
            <w:vMerge/>
            <w:vAlign w:val="center"/>
            <w:hideMark/>
          </w:tcPr>
          <w:p w14:paraId="20FC040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32727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Haladó szintű táblázatkezelési ismeretek</w:t>
            </w:r>
          </w:p>
        </w:tc>
        <w:tc>
          <w:tcPr>
            <w:tcW w:w="500" w:type="dxa"/>
            <w:shd w:val="clear" w:color="auto" w:fill="auto"/>
            <w:noWrap/>
            <w:vAlign w:val="center"/>
            <w:hideMark/>
          </w:tcPr>
          <w:p w14:paraId="42B4AA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7F5CB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B9929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DDC06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F235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2ED7B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BA1D3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4C40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A4236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93DF90B" w14:textId="2003CE47"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679" w:type="dxa"/>
            <w:shd w:val="clear" w:color="auto" w:fill="auto"/>
            <w:noWrap/>
            <w:vAlign w:val="center"/>
            <w:hideMark/>
          </w:tcPr>
          <w:p w14:paraId="69880445" w14:textId="4D0D4120"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673" w:type="dxa"/>
            <w:vMerge/>
            <w:vAlign w:val="center"/>
            <w:hideMark/>
          </w:tcPr>
          <w:p w14:paraId="2218ACC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7A8FC6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E6BD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70299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9C49DD9" w14:textId="10883F78"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590" w:type="dxa"/>
            <w:shd w:val="clear" w:color="auto" w:fill="auto"/>
            <w:noWrap/>
            <w:vAlign w:val="center"/>
            <w:hideMark/>
          </w:tcPr>
          <w:p w14:paraId="36E870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E4273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64739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5707B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72F77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316A7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D16B3E4" w14:textId="77777777" w:rsidTr="00516902">
        <w:trPr>
          <w:trHeight w:val="480"/>
          <w:jc w:val="center"/>
        </w:trPr>
        <w:tc>
          <w:tcPr>
            <w:tcW w:w="940" w:type="dxa"/>
            <w:vMerge/>
            <w:vAlign w:val="center"/>
            <w:hideMark/>
          </w:tcPr>
          <w:p w14:paraId="509684F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978668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Irodai szoftverek integrált használata</w:t>
            </w:r>
          </w:p>
        </w:tc>
        <w:tc>
          <w:tcPr>
            <w:tcW w:w="500" w:type="dxa"/>
            <w:shd w:val="clear" w:color="auto" w:fill="auto"/>
            <w:noWrap/>
            <w:vAlign w:val="center"/>
            <w:hideMark/>
          </w:tcPr>
          <w:p w14:paraId="7B5D31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3336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C09E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8BC3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CB52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B2B47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6347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9B43A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2505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1614E2F" w14:textId="55F7A613"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9" w:type="dxa"/>
            <w:shd w:val="clear" w:color="auto" w:fill="auto"/>
            <w:noWrap/>
            <w:vAlign w:val="center"/>
            <w:hideMark/>
          </w:tcPr>
          <w:p w14:paraId="4D0128EE" w14:textId="18AB0BAF"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3" w:type="dxa"/>
            <w:vMerge/>
            <w:vAlign w:val="center"/>
            <w:hideMark/>
          </w:tcPr>
          <w:p w14:paraId="408C13B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8DD4AD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C8D01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87FA5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F09E18" w14:textId="74EBF7D0" w:rsidR="00A96396" w:rsidRPr="005F710C" w:rsidRDefault="009C72BF"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90" w:type="dxa"/>
            <w:shd w:val="clear" w:color="auto" w:fill="auto"/>
            <w:noWrap/>
            <w:vAlign w:val="center"/>
            <w:hideMark/>
          </w:tcPr>
          <w:p w14:paraId="60EDC4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C861B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FC8D2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63156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DDD21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754D9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4F9394BC" w14:textId="77777777" w:rsidTr="00516902">
        <w:trPr>
          <w:trHeight w:val="240"/>
          <w:jc w:val="center"/>
        </w:trPr>
        <w:tc>
          <w:tcPr>
            <w:tcW w:w="940" w:type="dxa"/>
            <w:vMerge w:val="restart"/>
            <w:shd w:val="clear" w:color="auto" w:fill="auto"/>
            <w:textDirection w:val="btLr"/>
            <w:vAlign w:val="center"/>
            <w:hideMark/>
          </w:tcPr>
          <w:p w14:paraId="0AFFFD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12009-16</w:t>
            </w:r>
            <w:r w:rsidRPr="005F710C">
              <w:rPr>
                <w:rFonts w:eastAsia="Times New Roman" w:cs="Times New Roman"/>
                <w:color w:val="000000"/>
                <w:sz w:val="18"/>
                <w:szCs w:val="18"/>
                <w:lang w:eastAsia="hu-HU"/>
              </w:rPr>
              <w:br/>
              <w:t>Informatikai szakmai orientáció</w:t>
            </w:r>
          </w:p>
        </w:tc>
        <w:tc>
          <w:tcPr>
            <w:tcW w:w="1780" w:type="dxa"/>
            <w:shd w:val="clear" w:color="auto" w:fill="auto"/>
            <w:vAlign w:val="center"/>
            <w:hideMark/>
          </w:tcPr>
          <w:p w14:paraId="19A1A9C1"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szakorientáció</w:t>
            </w:r>
          </w:p>
        </w:tc>
        <w:tc>
          <w:tcPr>
            <w:tcW w:w="500" w:type="dxa"/>
            <w:shd w:val="clear" w:color="auto" w:fill="auto"/>
            <w:noWrap/>
            <w:vAlign w:val="center"/>
            <w:hideMark/>
          </w:tcPr>
          <w:p w14:paraId="3BB396C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73AD44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919E5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36</w:t>
            </w:r>
          </w:p>
        </w:tc>
        <w:tc>
          <w:tcPr>
            <w:tcW w:w="500" w:type="dxa"/>
            <w:shd w:val="clear" w:color="000000" w:fill="F2F2F2"/>
            <w:noWrap/>
            <w:vAlign w:val="center"/>
            <w:hideMark/>
          </w:tcPr>
          <w:p w14:paraId="51813E3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63C69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69A8D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241B79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E2E222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AE138B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D4A8D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017652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3" w:type="dxa"/>
            <w:vMerge w:val="restart"/>
            <w:shd w:val="clear" w:color="auto" w:fill="auto"/>
            <w:noWrap/>
            <w:hideMark/>
          </w:tcPr>
          <w:p w14:paraId="5C9110B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679" w:type="dxa"/>
            <w:vMerge w:val="restart"/>
            <w:shd w:val="clear" w:color="auto" w:fill="auto"/>
            <w:noWrap/>
            <w:hideMark/>
          </w:tcPr>
          <w:p w14:paraId="443A299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065B920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01FCF0A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FA90A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90" w:type="dxa"/>
            <w:shd w:val="clear" w:color="auto" w:fill="auto"/>
            <w:noWrap/>
            <w:vAlign w:val="center"/>
            <w:hideMark/>
          </w:tcPr>
          <w:p w14:paraId="730AE6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044C507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EB826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79B4343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114454D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5775F6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52B9413A" w14:textId="77777777" w:rsidTr="00516902">
        <w:trPr>
          <w:trHeight w:val="240"/>
          <w:jc w:val="center"/>
        </w:trPr>
        <w:tc>
          <w:tcPr>
            <w:tcW w:w="940" w:type="dxa"/>
            <w:vMerge/>
            <w:vAlign w:val="center"/>
            <w:hideMark/>
          </w:tcPr>
          <w:p w14:paraId="6BBDD17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1A25B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38DD3A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1A0FBC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B7D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0515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10399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215A7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3CBB6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2095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21E0A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57BD3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A6F98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2644A18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1F5512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36CC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0508F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DA8F5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35EB77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5502C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FB761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93245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89CA2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C08A5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61B51C7C" w14:textId="77777777" w:rsidTr="00516902">
        <w:trPr>
          <w:trHeight w:val="240"/>
          <w:jc w:val="center"/>
        </w:trPr>
        <w:tc>
          <w:tcPr>
            <w:tcW w:w="940" w:type="dxa"/>
            <w:vMerge/>
            <w:vAlign w:val="center"/>
            <w:hideMark/>
          </w:tcPr>
          <w:p w14:paraId="28081CE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495A5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Szakmai alapozás</w:t>
            </w:r>
          </w:p>
        </w:tc>
        <w:tc>
          <w:tcPr>
            <w:tcW w:w="500" w:type="dxa"/>
            <w:shd w:val="clear" w:color="auto" w:fill="auto"/>
            <w:noWrap/>
            <w:vAlign w:val="center"/>
            <w:hideMark/>
          </w:tcPr>
          <w:p w14:paraId="69BCFD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24FF7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0DD98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00" w:type="dxa"/>
            <w:shd w:val="clear" w:color="000000" w:fill="F2F2F2"/>
            <w:noWrap/>
            <w:vAlign w:val="center"/>
            <w:hideMark/>
          </w:tcPr>
          <w:p w14:paraId="702EE7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26C0E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68181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5B9F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0022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73431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85F5C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D6635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673" w:type="dxa"/>
            <w:vMerge/>
            <w:vAlign w:val="center"/>
            <w:hideMark/>
          </w:tcPr>
          <w:p w14:paraId="7527368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C6301E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D4E3B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D427D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AD688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36</w:t>
            </w:r>
          </w:p>
        </w:tc>
        <w:tc>
          <w:tcPr>
            <w:tcW w:w="590" w:type="dxa"/>
            <w:shd w:val="clear" w:color="auto" w:fill="auto"/>
            <w:noWrap/>
            <w:vAlign w:val="center"/>
            <w:hideMark/>
          </w:tcPr>
          <w:p w14:paraId="532F07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E337E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886D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8C96C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25002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27D08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4F47714C" w14:textId="77777777" w:rsidTr="00516902">
        <w:trPr>
          <w:trHeight w:val="480"/>
          <w:jc w:val="center"/>
        </w:trPr>
        <w:tc>
          <w:tcPr>
            <w:tcW w:w="940" w:type="dxa"/>
            <w:vMerge/>
            <w:vAlign w:val="center"/>
            <w:hideMark/>
          </w:tcPr>
          <w:p w14:paraId="7C12B40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929CAE"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IT szakorientáció gyakorlat</w:t>
            </w:r>
          </w:p>
        </w:tc>
        <w:tc>
          <w:tcPr>
            <w:tcW w:w="500" w:type="dxa"/>
            <w:shd w:val="clear" w:color="auto" w:fill="auto"/>
            <w:noWrap/>
            <w:vAlign w:val="center"/>
            <w:hideMark/>
          </w:tcPr>
          <w:p w14:paraId="6CD39D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D6076A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72</w:t>
            </w:r>
          </w:p>
        </w:tc>
        <w:tc>
          <w:tcPr>
            <w:tcW w:w="500" w:type="dxa"/>
            <w:shd w:val="clear" w:color="auto" w:fill="auto"/>
            <w:noWrap/>
            <w:vAlign w:val="center"/>
            <w:hideMark/>
          </w:tcPr>
          <w:p w14:paraId="48B4E8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F3B8AFE" w14:textId="03C83E3B"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14:paraId="0A5016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D6EB4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B1DE5F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50D1B5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2DE98D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0997D5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B695BC8" w14:textId="3407FDA8"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73" w:type="dxa"/>
            <w:vMerge w:val="restart"/>
            <w:shd w:val="clear" w:color="auto" w:fill="auto"/>
            <w:noWrap/>
            <w:hideMark/>
          </w:tcPr>
          <w:p w14:paraId="63F2B97B" w14:textId="319AD90D"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79" w:type="dxa"/>
            <w:vMerge w:val="restart"/>
            <w:shd w:val="clear" w:color="auto" w:fill="auto"/>
            <w:noWrap/>
            <w:hideMark/>
          </w:tcPr>
          <w:p w14:paraId="71C29BD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51E27A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78948EE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63A2135" w14:textId="1C85990F" w:rsidR="00A96396" w:rsidRPr="005F710C" w:rsidRDefault="00A96396" w:rsidP="005F710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90" w:type="dxa"/>
            <w:shd w:val="clear" w:color="auto" w:fill="auto"/>
            <w:noWrap/>
            <w:vAlign w:val="center"/>
            <w:hideMark/>
          </w:tcPr>
          <w:p w14:paraId="2F18D5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6C67B2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770B3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69B2B27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077510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116B5C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r>
      <w:tr w:rsidR="004E36FF" w:rsidRPr="005F710C" w14:paraId="0D3ED0E7" w14:textId="77777777" w:rsidTr="00516902">
        <w:trPr>
          <w:trHeight w:val="240"/>
          <w:jc w:val="center"/>
        </w:trPr>
        <w:tc>
          <w:tcPr>
            <w:tcW w:w="940" w:type="dxa"/>
            <w:vMerge/>
            <w:vAlign w:val="center"/>
            <w:hideMark/>
          </w:tcPr>
          <w:p w14:paraId="02D255B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2E1C0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Informatikai munkakörök</w:t>
            </w:r>
          </w:p>
        </w:tc>
        <w:tc>
          <w:tcPr>
            <w:tcW w:w="500" w:type="dxa"/>
            <w:shd w:val="clear" w:color="auto" w:fill="auto"/>
            <w:noWrap/>
            <w:vAlign w:val="center"/>
            <w:hideMark/>
          </w:tcPr>
          <w:p w14:paraId="5DF29D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8805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72</w:t>
            </w:r>
          </w:p>
        </w:tc>
        <w:tc>
          <w:tcPr>
            <w:tcW w:w="500" w:type="dxa"/>
            <w:shd w:val="clear" w:color="auto" w:fill="auto"/>
            <w:noWrap/>
            <w:vAlign w:val="center"/>
            <w:hideMark/>
          </w:tcPr>
          <w:p w14:paraId="603D85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34582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CBB5E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B2880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BDE35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6B983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5EFA8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1FE3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065D8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72</w:t>
            </w:r>
          </w:p>
        </w:tc>
        <w:tc>
          <w:tcPr>
            <w:tcW w:w="673" w:type="dxa"/>
            <w:vMerge/>
            <w:vAlign w:val="center"/>
            <w:hideMark/>
          </w:tcPr>
          <w:p w14:paraId="4E38D7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5B6DBD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31CB8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FE66C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5E0B4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72</w:t>
            </w:r>
          </w:p>
        </w:tc>
        <w:tc>
          <w:tcPr>
            <w:tcW w:w="590" w:type="dxa"/>
            <w:shd w:val="clear" w:color="auto" w:fill="auto"/>
            <w:noWrap/>
            <w:vAlign w:val="center"/>
            <w:hideMark/>
          </w:tcPr>
          <w:p w14:paraId="586ED7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F551A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EE2EC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29FCF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7E04D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310F9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EEE0661" w14:textId="77777777" w:rsidTr="00516902">
        <w:trPr>
          <w:trHeight w:val="240"/>
          <w:jc w:val="center"/>
        </w:trPr>
        <w:tc>
          <w:tcPr>
            <w:tcW w:w="940" w:type="dxa"/>
            <w:vMerge/>
            <w:vAlign w:val="center"/>
            <w:hideMark/>
          </w:tcPr>
          <w:p w14:paraId="3DE0E7C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28065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Szakmai alapozás</w:t>
            </w:r>
          </w:p>
        </w:tc>
        <w:tc>
          <w:tcPr>
            <w:tcW w:w="500" w:type="dxa"/>
            <w:shd w:val="clear" w:color="auto" w:fill="auto"/>
            <w:noWrap/>
            <w:vAlign w:val="center"/>
            <w:hideMark/>
          </w:tcPr>
          <w:p w14:paraId="563E2B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A2937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A39D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E088A4" w14:textId="4C4DA1AA" w:rsidR="00A96396" w:rsidRPr="005F710C" w:rsidRDefault="00A96396"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14:paraId="2BE6EE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678F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0FBBF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F683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024A1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85504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0A2D06D" w14:textId="593FC458" w:rsidR="00A96396" w:rsidRPr="005F710C" w:rsidRDefault="00A96396"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3" w:type="dxa"/>
            <w:vMerge/>
            <w:vAlign w:val="center"/>
            <w:hideMark/>
          </w:tcPr>
          <w:p w14:paraId="2122A75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979670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1715B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4BD97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869C451" w14:textId="7E5C545C" w:rsidR="00A96396" w:rsidRPr="005F710C" w:rsidRDefault="00A96396" w:rsidP="005F710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90" w:type="dxa"/>
            <w:shd w:val="clear" w:color="auto" w:fill="auto"/>
            <w:noWrap/>
            <w:vAlign w:val="center"/>
            <w:hideMark/>
          </w:tcPr>
          <w:p w14:paraId="0C9D47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8D908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925F0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F829E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1191D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B852B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r>
      <w:tr w:rsidR="004E36FF" w:rsidRPr="005F710C" w14:paraId="18F0182A" w14:textId="77777777" w:rsidTr="00516902">
        <w:trPr>
          <w:trHeight w:val="240"/>
          <w:jc w:val="center"/>
        </w:trPr>
        <w:tc>
          <w:tcPr>
            <w:tcW w:w="940" w:type="dxa"/>
            <w:vMerge w:val="restart"/>
            <w:shd w:val="clear" w:color="auto" w:fill="auto"/>
            <w:textDirection w:val="btLr"/>
            <w:vAlign w:val="center"/>
            <w:hideMark/>
          </w:tcPr>
          <w:p w14:paraId="2C778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10832-16</w:t>
            </w:r>
            <w:r w:rsidRPr="005F710C">
              <w:rPr>
                <w:rFonts w:eastAsia="Times New Roman" w:cs="Times New Roman"/>
                <w:color w:val="000000"/>
                <w:sz w:val="18"/>
                <w:szCs w:val="18"/>
                <w:lang w:eastAsia="hu-HU"/>
              </w:rPr>
              <w:br/>
              <w:t>Műszaki informatika</w:t>
            </w:r>
          </w:p>
        </w:tc>
        <w:tc>
          <w:tcPr>
            <w:tcW w:w="1780" w:type="dxa"/>
            <w:shd w:val="clear" w:color="auto" w:fill="auto"/>
            <w:vAlign w:val="center"/>
            <w:hideMark/>
          </w:tcPr>
          <w:p w14:paraId="00565157"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Elektronika</w:t>
            </w:r>
          </w:p>
        </w:tc>
        <w:tc>
          <w:tcPr>
            <w:tcW w:w="500" w:type="dxa"/>
            <w:shd w:val="clear" w:color="auto" w:fill="auto"/>
            <w:noWrap/>
            <w:vAlign w:val="center"/>
            <w:hideMark/>
          </w:tcPr>
          <w:p w14:paraId="329FB29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392A90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1C6C4BC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1A2D5C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EF057B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562324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32FC83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B212B4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285B38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5E4459F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7F3C4D7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4774E5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6A8D028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EA7BD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45" w:type="dxa"/>
            <w:shd w:val="clear" w:color="000000" w:fill="F2F2F2"/>
            <w:noWrap/>
            <w:vAlign w:val="center"/>
            <w:hideMark/>
          </w:tcPr>
          <w:p w14:paraId="4424899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8C017D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0C604C3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559503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E66630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28F3089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35" w:type="dxa"/>
            <w:shd w:val="clear" w:color="000000" w:fill="F2F2F2"/>
            <w:noWrap/>
            <w:vAlign w:val="center"/>
            <w:hideMark/>
          </w:tcPr>
          <w:p w14:paraId="0E9CA5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A945E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0BD08991" w14:textId="77777777" w:rsidTr="00516902">
        <w:trPr>
          <w:trHeight w:val="240"/>
          <w:jc w:val="center"/>
        </w:trPr>
        <w:tc>
          <w:tcPr>
            <w:tcW w:w="940" w:type="dxa"/>
            <w:vMerge/>
            <w:vAlign w:val="center"/>
            <w:hideMark/>
          </w:tcPr>
          <w:p w14:paraId="4DDBBA1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17F762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Villamos alapfogalmak</w:t>
            </w:r>
          </w:p>
        </w:tc>
        <w:tc>
          <w:tcPr>
            <w:tcW w:w="500" w:type="dxa"/>
            <w:shd w:val="clear" w:color="auto" w:fill="auto"/>
            <w:noWrap/>
            <w:vAlign w:val="center"/>
            <w:hideMark/>
          </w:tcPr>
          <w:p w14:paraId="0398C6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70009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7712F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4AE5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05DAB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48A48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81172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073B7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4197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951A1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BAA5A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157A41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A3F48A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8D2BBA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45" w:type="dxa"/>
            <w:shd w:val="clear" w:color="000000" w:fill="F2F2F2"/>
            <w:noWrap/>
            <w:vAlign w:val="center"/>
            <w:hideMark/>
          </w:tcPr>
          <w:p w14:paraId="4774F9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D97D1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743E8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DAB66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383E7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6481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35" w:type="dxa"/>
            <w:shd w:val="clear" w:color="000000" w:fill="F2F2F2"/>
            <w:noWrap/>
            <w:vAlign w:val="center"/>
            <w:hideMark/>
          </w:tcPr>
          <w:p w14:paraId="15EBFD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95FD0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45151F08" w14:textId="77777777" w:rsidTr="00516902">
        <w:trPr>
          <w:trHeight w:val="480"/>
          <w:jc w:val="center"/>
        </w:trPr>
        <w:tc>
          <w:tcPr>
            <w:tcW w:w="940" w:type="dxa"/>
            <w:vMerge/>
            <w:vAlign w:val="center"/>
            <w:hideMark/>
          </w:tcPr>
          <w:p w14:paraId="5A3A391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AC46A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Egyenáramú hálózatok alaptörvényei</w:t>
            </w:r>
          </w:p>
        </w:tc>
        <w:tc>
          <w:tcPr>
            <w:tcW w:w="500" w:type="dxa"/>
            <w:shd w:val="clear" w:color="auto" w:fill="auto"/>
            <w:noWrap/>
            <w:vAlign w:val="center"/>
            <w:hideMark/>
          </w:tcPr>
          <w:p w14:paraId="12F873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06F38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5DE99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BC03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2D5C5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E07C1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AA990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610C2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BFB85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B2C25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7AD61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1729F1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54D6F1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6AAF7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07DA80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7852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76FE7F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C6252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2FCCD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75B43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43274C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5AF67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4D857B21" w14:textId="77777777" w:rsidTr="00516902">
        <w:trPr>
          <w:trHeight w:val="480"/>
          <w:jc w:val="center"/>
        </w:trPr>
        <w:tc>
          <w:tcPr>
            <w:tcW w:w="940" w:type="dxa"/>
            <w:vMerge/>
            <w:vAlign w:val="center"/>
            <w:hideMark/>
          </w:tcPr>
          <w:p w14:paraId="565443E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BDF87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villamos és a mágneses tér alapfogalmai</w:t>
            </w:r>
          </w:p>
        </w:tc>
        <w:tc>
          <w:tcPr>
            <w:tcW w:w="500" w:type="dxa"/>
            <w:shd w:val="clear" w:color="auto" w:fill="auto"/>
            <w:noWrap/>
            <w:vAlign w:val="center"/>
            <w:hideMark/>
          </w:tcPr>
          <w:p w14:paraId="097382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F5D36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5F52B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992B9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EAC6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5D182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8439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8B10B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B07AC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0716A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205B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654773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16FA01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5C64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45" w:type="dxa"/>
            <w:shd w:val="clear" w:color="000000" w:fill="F2F2F2"/>
            <w:noWrap/>
            <w:vAlign w:val="center"/>
            <w:hideMark/>
          </w:tcPr>
          <w:p w14:paraId="6D94B2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C8D7C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590" w:type="dxa"/>
            <w:shd w:val="clear" w:color="auto" w:fill="auto"/>
            <w:noWrap/>
            <w:vAlign w:val="center"/>
            <w:hideMark/>
          </w:tcPr>
          <w:p w14:paraId="5AEC30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1FA63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DC0E2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C9E4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c>
          <w:tcPr>
            <w:tcW w:w="635" w:type="dxa"/>
            <w:shd w:val="clear" w:color="000000" w:fill="F2F2F2"/>
            <w:noWrap/>
            <w:vAlign w:val="center"/>
            <w:hideMark/>
          </w:tcPr>
          <w:p w14:paraId="2B5029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D6101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8</w:t>
            </w:r>
          </w:p>
        </w:tc>
      </w:tr>
      <w:tr w:rsidR="004E36FF" w:rsidRPr="005F710C" w14:paraId="79B37E1A" w14:textId="77777777" w:rsidTr="00990A81">
        <w:trPr>
          <w:trHeight w:val="753"/>
          <w:jc w:val="center"/>
        </w:trPr>
        <w:tc>
          <w:tcPr>
            <w:tcW w:w="940" w:type="dxa"/>
            <w:vMerge/>
            <w:vAlign w:val="center"/>
            <w:hideMark/>
          </w:tcPr>
          <w:p w14:paraId="14D172F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34164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Szinuszos mennyiségek, váltakozó áramú áramkörök</w:t>
            </w:r>
          </w:p>
        </w:tc>
        <w:tc>
          <w:tcPr>
            <w:tcW w:w="500" w:type="dxa"/>
            <w:shd w:val="clear" w:color="auto" w:fill="auto"/>
            <w:noWrap/>
            <w:vAlign w:val="center"/>
            <w:hideMark/>
          </w:tcPr>
          <w:p w14:paraId="38A95C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4C8C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7A4EA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B576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898BF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705A2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E4A50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F666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EB975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BE45E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31174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FBEC29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3B302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B355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23E61F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E504F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79FC01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3C4AE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B5BB8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8C444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2C87BA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E0CBC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8C1B60C" w14:textId="77777777" w:rsidTr="00516902">
        <w:trPr>
          <w:trHeight w:val="240"/>
          <w:jc w:val="center"/>
        </w:trPr>
        <w:tc>
          <w:tcPr>
            <w:tcW w:w="940" w:type="dxa"/>
            <w:vMerge/>
            <w:vAlign w:val="center"/>
            <w:hideMark/>
          </w:tcPr>
          <w:p w14:paraId="75F99AD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B6EE06" w14:textId="77777777" w:rsidR="00A96396" w:rsidRPr="005F710C" w:rsidRDefault="00A96396" w:rsidP="005F710C">
            <w:pPr>
              <w:spacing w:after="0"/>
              <w:jc w:val="left"/>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Kétpólusok-négypólusok</w:t>
            </w:r>
            <w:proofErr w:type="spellEnd"/>
          </w:p>
        </w:tc>
        <w:tc>
          <w:tcPr>
            <w:tcW w:w="500" w:type="dxa"/>
            <w:shd w:val="clear" w:color="auto" w:fill="auto"/>
            <w:noWrap/>
            <w:vAlign w:val="center"/>
            <w:hideMark/>
          </w:tcPr>
          <w:p w14:paraId="7F7C62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1CF82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0D462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CB83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06D9A3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7C172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4E34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3A63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CFD8F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6612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4E529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67C38A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696F71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935B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68392E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CAA9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1DDDCD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11B3F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D6C44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D8C4A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3A056C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D1E26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0F36A1AB" w14:textId="77777777" w:rsidTr="00516902">
        <w:trPr>
          <w:trHeight w:val="240"/>
          <w:jc w:val="center"/>
        </w:trPr>
        <w:tc>
          <w:tcPr>
            <w:tcW w:w="940" w:type="dxa"/>
            <w:vMerge/>
            <w:vAlign w:val="center"/>
            <w:hideMark/>
          </w:tcPr>
          <w:p w14:paraId="0A71AE9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44CF7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Félvezető áramköri elemek</w:t>
            </w:r>
          </w:p>
        </w:tc>
        <w:tc>
          <w:tcPr>
            <w:tcW w:w="500" w:type="dxa"/>
            <w:shd w:val="clear" w:color="auto" w:fill="auto"/>
            <w:noWrap/>
            <w:vAlign w:val="center"/>
            <w:hideMark/>
          </w:tcPr>
          <w:p w14:paraId="4FDCAE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013B7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F62C7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7F74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AE78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75D8A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9ACA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F595B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0F03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50981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8AEC7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4335BA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151377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3C9C9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7F510F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CAA0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6F7CDD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45C29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EBC1B4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17028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16D059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1F716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54203BA9" w14:textId="77777777" w:rsidTr="00516902">
        <w:trPr>
          <w:trHeight w:val="240"/>
          <w:jc w:val="center"/>
        </w:trPr>
        <w:tc>
          <w:tcPr>
            <w:tcW w:w="940" w:type="dxa"/>
            <w:vMerge/>
            <w:vAlign w:val="center"/>
            <w:hideMark/>
          </w:tcPr>
          <w:p w14:paraId="3DE4D95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73A02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Alapáramkörök</w:t>
            </w:r>
          </w:p>
        </w:tc>
        <w:tc>
          <w:tcPr>
            <w:tcW w:w="500" w:type="dxa"/>
            <w:shd w:val="clear" w:color="auto" w:fill="auto"/>
            <w:noWrap/>
            <w:vAlign w:val="center"/>
            <w:hideMark/>
          </w:tcPr>
          <w:p w14:paraId="6A987E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3298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B1C02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A089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5C168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7E25C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0D35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FBAE9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0AB48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616FD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B1698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CE15DF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CDEAF9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601F1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538EC2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6C424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4DC3FE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2FABE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87BFF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F3F4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14ED4D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ED09C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54E8C68A" w14:textId="77777777" w:rsidTr="00516902">
        <w:trPr>
          <w:trHeight w:val="240"/>
          <w:jc w:val="center"/>
        </w:trPr>
        <w:tc>
          <w:tcPr>
            <w:tcW w:w="940" w:type="dxa"/>
            <w:vMerge/>
            <w:vAlign w:val="center"/>
            <w:hideMark/>
          </w:tcPr>
          <w:p w14:paraId="739D920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EF88D0E"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Műveleti erősítők</w:t>
            </w:r>
          </w:p>
        </w:tc>
        <w:tc>
          <w:tcPr>
            <w:tcW w:w="500" w:type="dxa"/>
            <w:shd w:val="clear" w:color="auto" w:fill="auto"/>
            <w:noWrap/>
            <w:vAlign w:val="center"/>
            <w:hideMark/>
          </w:tcPr>
          <w:p w14:paraId="0F3F4D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A7A49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05527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DDBF4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2E01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20E54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ADAB7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B783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2E7E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CBF80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9B488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DEB553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8321EE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5D8C6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583E78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A8B3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35F865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554A7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BA9CA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BC0549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4C7AC5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CF3ED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6E1B90B5" w14:textId="77777777" w:rsidTr="00516902">
        <w:trPr>
          <w:trHeight w:val="240"/>
          <w:jc w:val="center"/>
        </w:trPr>
        <w:tc>
          <w:tcPr>
            <w:tcW w:w="940" w:type="dxa"/>
            <w:vMerge/>
            <w:vAlign w:val="center"/>
            <w:hideMark/>
          </w:tcPr>
          <w:p w14:paraId="011588B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2A42CC" w14:textId="77777777" w:rsidR="00A96396" w:rsidRPr="005F710C" w:rsidRDefault="00A96396" w:rsidP="005F710C">
            <w:pPr>
              <w:spacing w:after="0"/>
              <w:jc w:val="left"/>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Impluzustechnika</w:t>
            </w:r>
            <w:proofErr w:type="spellEnd"/>
          </w:p>
        </w:tc>
        <w:tc>
          <w:tcPr>
            <w:tcW w:w="500" w:type="dxa"/>
            <w:shd w:val="clear" w:color="auto" w:fill="auto"/>
            <w:noWrap/>
            <w:vAlign w:val="center"/>
            <w:hideMark/>
          </w:tcPr>
          <w:p w14:paraId="40846F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3BC5C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C30DD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AA0B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B7DE8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854BD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FF19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8525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CFD48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BD6AA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55A2AC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F27232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7C5E5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D3D15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5B78BC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1F65B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33140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38FF1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41EA3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67B54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14734A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5F61F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3B249C3" w14:textId="77777777" w:rsidTr="00516902">
        <w:trPr>
          <w:trHeight w:val="240"/>
          <w:jc w:val="center"/>
        </w:trPr>
        <w:tc>
          <w:tcPr>
            <w:tcW w:w="940" w:type="dxa"/>
            <w:vMerge/>
            <w:vAlign w:val="center"/>
            <w:hideMark/>
          </w:tcPr>
          <w:p w14:paraId="328B516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5BE108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Logikai áramkörcsaládok</w:t>
            </w:r>
          </w:p>
        </w:tc>
        <w:tc>
          <w:tcPr>
            <w:tcW w:w="500" w:type="dxa"/>
            <w:shd w:val="clear" w:color="auto" w:fill="auto"/>
            <w:noWrap/>
            <w:vAlign w:val="center"/>
            <w:hideMark/>
          </w:tcPr>
          <w:p w14:paraId="31F36A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24B5A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FD6BC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C050B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861F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C6714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9932E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E76C1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CF35F0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F9080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58D78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F67954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3D7431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43602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5710A2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42691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6B59D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07774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1C1B9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FE6DC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16B58E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E2A31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45A9E35" w14:textId="77777777" w:rsidTr="00516902">
        <w:trPr>
          <w:trHeight w:val="240"/>
          <w:jc w:val="center"/>
        </w:trPr>
        <w:tc>
          <w:tcPr>
            <w:tcW w:w="940" w:type="dxa"/>
            <w:vMerge/>
            <w:vAlign w:val="center"/>
            <w:hideMark/>
          </w:tcPr>
          <w:p w14:paraId="29C4A22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8E2DC6"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Elektronika gyakorlat</w:t>
            </w:r>
          </w:p>
        </w:tc>
        <w:tc>
          <w:tcPr>
            <w:tcW w:w="500" w:type="dxa"/>
            <w:shd w:val="clear" w:color="auto" w:fill="auto"/>
            <w:noWrap/>
            <w:vAlign w:val="center"/>
            <w:hideMark/>
          </w:tcPr>
          <w:p w14:paraId="37A9FE7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F93CD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343729E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34E9E1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A12B94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7B5AE77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96E475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6B4051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333079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57B6D7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C88DE3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49C2355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A84C4B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127A60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7BCFB41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6A3D9EB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58FDC45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1A6227D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29FC5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672B57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79A75D3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24B08E9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4D45FB47" w14:textId="77777777" w:rsidTr="00516902">
        <w:trPr>
          <w:trHeight w:val="480"/>
          <w:jc w:val="center"/>
        </w:trPr>
        <w:tc>
          <w:tcPr>
            <w:tcW w:w="940" w:type="dxa"/>
            <w:vMerge/>
            <w:vAlign w:val="center"/>
            <w:hideMark/>
          </w:tcPr>
          <w:p w14:paraId="437413F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2E09B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Áramkörök szerelési technológiái</w:t>
            </w:r>
          </w:p>
        </w:tc>
        <w:tc>
          <w:tcPr>
            <w:tcW w:w="500" w:type="dxa"/>
            <w:shd w:val="clear" w:color="auto" w:fill="auto"/>
            <w:noWrap/>
            <w:vAlign w:val="center"/>
            <w:hideMark/>
          </w:tcPr>
          <w:p w14:paraId="019F12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89C8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6E75D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FF62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84A5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FCDFE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CA6C7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3FAD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6F960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7E814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D7374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13FFC1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EB7D35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341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49B7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0116AC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DDAEA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25EE1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D04D6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D9F59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54B1F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4E05B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6C8FA663" w14:textId="77777777" w:rsidTr="00516902">
        <w:trPr>
          <w:trHeight w:val="480"/>
          <w:jc w:val="center"/>
        </w:trPr>
        <w:tc>
          <w:tcPr>
            <w:tcW w:w="940" w:type="dxa"/>
            <w:vMerge/>
            <w:vAlign w:val="center"/>
            <w:hideMark/>
          </w:tcPr>
          <w:p w14:paraId="10C5B4F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BBA62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Elektronikai áramkörök építése</w:t>
            </w:r>
          </w:p>
        </w:tc>
        <w:tc>
          <w:tcPr>
            <w:tcW w:w="500" w:type="dxa"/>
            <w:shd w:val="clear" w:color="auto" w:fill="auto"/>
            <w:noWrap/>
            <w:vAlign w:val="center"/>
            <w:hideMark/>
          </w:tcPr>
          <w:p w14:paraId="6884F1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28CE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B96C1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8DD5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9394F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69EA9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FE778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E0877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5CB8E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D3421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3EF6F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3852A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6C61BD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925A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51F8C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165D09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0A38A9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AC897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C7798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31ECF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0160B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8B541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3B6F2152" w14:textId="77777777" w:rsidTr="00516902">
        <w:trPr>
          <w:trHeight w:val="480"/>
          <w:jc w:val="center"/>
        </w:trPr>
        <w:tc>
          <w:tcPr>
            <w:tcW w:w="940" w:type="dxa"/>
            <w:vMerge/>
            <w:vAlign w:val="center"/>
            <w:hideMark/>
          </w:tcPr>
          <w:p w14:paraId="5DEF0E4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03FD2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Digitális elektronikai áramkörök építése</w:t>
            </w:r>
          </w:p>
        </w:tc>
        <w:tc>
          <w:tcPr>
            <w:tcW w:w="500" w:type="dxa"/>
            <w:shd w:val="clear" w:color="auto" w:fill="auto"/>
            <w:noWrap/>
            <w:vAlign w:val="center"/>
            <w:hideMark/>
          </w:tcPr>
          <w:p w14:paraId="7EC677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D4CB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868B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8A296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6AEC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1015B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C1D30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6E038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2D727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3030E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74560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B818C6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3F3935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26982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4BE2E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6F0D8B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759E4C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4DC10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968DF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4150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FB694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2A69E4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F3E57AE" w14:textId="77777777" w:rsidTr="00516902">
        <w:trPr>
          <w:trHeight w:val="480"/>
          <w:jc w:val="center"/>
        </w:trPr>
        <w:tc>
          <w:tcPr>
            <w:tcW w:w="940" w:type="dxa"/>
            <w:vMerge/>
            <w:vAlign w:val="center"/>
            <w:hideMark/>
          </w:tcPr>
          <w:p w14:paraId="315E0A13"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B5591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Elektronikus berendezés mechanikai kialakítása </w:t>
            </w:r>
          </w:p>
        </w:tc>
        <w:tc>
          <w:tcPr>
            <w:tcW w:w="500" w:type="dxa"/>
            <w:shd w:val="clear" w:color="auto" w:fill="auto"/>
            <w:noWrap/>
            <w:vAlign w:val="center"/>
            <w:hideMark/>
          </w:tcPr>
          <w:p w14:paraId="667A59B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ED07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FAA9B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0C83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1E47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AB19B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B413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531B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46024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75221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E909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B0C15C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9AD458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750D6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33A6A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3308BD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71533B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2108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B5148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84839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5E33E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9E347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11B49F2B" w14:textId="77777777" w:rsidTr="00516902">
        <w:trPr>
          <w:trHeight w:val="480"/>
          <w:jc w:val="center"/>
        </w:trPr>
        <w:tc>
          <w:tcPr>
            <w:tcW w:w="940" w:type="dxa"/>
            <w:vMerge/>
            <w:vAlign w:val="center"/>
            <w:hideMark/>
          </w:tcPr>
          <w:p w14:paraId="05B6704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2FEF56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Részegységek villamos élesztése </w:t>
            </w:r>
          </w:p>
        </w:tc>
        <w:tc>
          <w:tcPr>
            <w:tcW w:w="500" w:type="dxa"/>
            <w:shd w:val="clear" w:color="auto" w:fill="auto"/>
            <w:noWrap/>
            <w:vAlign w:val="center"/>
            <w:hideMark/>
          </w:tcPr>
          <w:p w14:paraId="363FBB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0BEC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2769B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B3FF08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FC38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D1DBE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2948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FC838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F21B2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ACFA9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BAD39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F74597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D98D4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B1CAA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5BF60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69E36F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90" w:type="dxa"/>
            <w:shd w:val="clear" w:color="auto" w:fill="auto"/>
            <w:noWrap/>
            <w:vAlign w:val="center"/>
            <w:hideMark/>
          </w:tcPr>
          <w:p w14:paraId="553367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022CF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28D0C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81ED1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15607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2C7B4F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r>
      <w:tr w:rsidR="004E36FF" w:rsidRPr="005F710C" w14:paraId="22E711A2" w14:textId="77777777" w:rsidTr="00516902">
        <w:trPr>
          <w:trHeight w:val="720"/>
          <w:jc w:val="center"/>
        </w:trPr>
        <w:tc>
          <w:tcPr>
            <w:tcW w:w="940" w:type="dxa"/>
            <w:vMerge/>
            <w:vAlign w:val="center"/>
            <w:hideMark/>
          </w:tcPr>
          <w:p w14:paraId="594AF71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F5BEE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Elektronikus készülék készre szerelése, végbemérése</w:t>
            </w:r>
          </w:p>
        </w:tc>
        <w:tc>
          <w:tcPr>
            <w:tcW w:w="500" w:type="dxa"/>
            <w:shd w:val="clear" w:color="auto" w:fill="auto"/>
            <w:noWrap/>
            <w:vAlign w:val="center"/>
            <w:hideMark/>
          </w:tcPr>
          <w:p w14:paraId="2630F4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261B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40975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9EB21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7407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A405B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20B40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4A4A1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AC89B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CFAFC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3BA0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2CBF0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4D5D16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CEA50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79E8E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58C540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224BB1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CF5BF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ABF27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25849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002E9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3AD1EFB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1E0DC872" w14:textId="77777777" w:rsidTr="00516902">
        <w:trPr>
          <w:trHeight w:val="240"/>
          <w:jc w:val="center"/>
        </w:trPr>
        <w:tc>
          <w:tcPr>
            <w:tcW w:w="940" w:type="dxa"/>
            <w:vMerge/>
            <w:vAlign w:val="center"/>
            <w:hideMark/>
          </w:tcPr>
          <w:p w14:paraId="159C43E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E4C1EB"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Digitális technika</w:t>
            </w:r>
          </w:p>
        </w:tc>
        <w:tc>
          <w:tcPr>
            <w:tcW w:w="500" w:type="dxa"/>
            <w:shd w:val="clear" w:color="auto" w:fill="auto"/>
            <w:noWrap/>
            <w:vAlign w:val="center"/>
            <w:hideMark/>
          </w:tcPr>
          <w:p w14:paraId="03C2FD8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A83BDD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B17A11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48D1A4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436AF0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0E4613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472B9D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04F9FA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79ABC45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D99450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BFA198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14B3014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3245C0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9087C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45" w:type="dxa"/>
            <w:shd w:val="clear" w:color="000000" w:fill="F2F2F2"/>
            <w:noWrap/>
            <w:vAlign w:val="center"/>
            <w:hideMark/>
          </w:tcPr>
          <w:p w14:paraId="15AF53F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235201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4B1C173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0FB4BB6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38573D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51BB009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35" w:type="dxa"/>
            <w:shd w:val="clear" w:color="000000" w:fill="F2F2F2"/>
            <w:noWrap/>
            <w:vAlign w:val="center"/>
            <w:hideMark/>
          </w:tcPr>
          <w:p w14:paraId="0E134F4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15D4C17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657ECD86" w14:textId="77777777" w:rsidTr="00516902">
        <w:trPr>
          <w:trHeight w:val="240"/>
          <w:jc w:val="center"/>
        </w:trPr>
        <w:tc>
          <w:tcPr>
            <w:tcW w:w="940" w:type="dxa"/>
            <w:vMerge/>
            <w:vAlign w:val="center"/>
            <w:hideMark/>
          </w:tcPr>
          <w:p w14:paraId="11CF805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7AD1D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digitális technika alapjai</w:t>
            </w:r>
          </w:p>
        </w:tc>
        <w:tc>
          <w:tcPr>
            <w:tcW w:w="500" w:type="dxa"/>
            <w:shd w:val="clear" w:color="auto" w:fill="auto"/>
            <w:noWrap/>
            <w:vAlign w:val="center"/>
            <w:hideMark/>
          </w:tcPr>
          <w:p w14:paraId="22C11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50882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290BE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F4EE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67F2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EC60E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F1A5D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192A3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19BBF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F1499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4CCF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1C88EA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615259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44FB6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711BD9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61C1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53BC6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133E0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E3494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2237F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6D086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8C5C0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EB2A5B3" w14:textId="77777777" w:rsidTr="00516902">
        <w:trPr>
          <w:trHeight w:val="240"/>
          <w:jc w:val="center"/>
        </w:trPr>
        <w:tc>
          <w:tcPr>
            <w:tcW w:w="940" w:type="dxa"/>
            <w:vMerge/>
            <w:vAlign w:val="center"/>
            <w:hideMark/>
          </w:tcPr>
          <w:p w14:paraId="4C9F6B7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AEB842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Logikai algebra</w:t>
            </w:r>
          </w:p>
        </w:tc>
        <w:tc>
          <w:tcPr>
            <w:tcW w:w="500" w:type="dxa"/>
            <w:shd w:val="clear" w:color="auto" w:fill="auto"/>
            <w:noWrap/>
            <w:vAlign w:val="center"/>
            <w:hideMark/>
          </w:tcPr>
          <w:p w14:paraId="1B95C3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8AEB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B8651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E4FC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B483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216A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9F2E1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5C356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1E8D7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C9565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A59FC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948DE4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B83020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BF1E3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79AC6D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6F79E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47802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B12A8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5D577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968AC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0F9F4C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D3614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BC3F269" w14:textId="77777777" w:rsidTr="00516902">
        <w:trPr>
          <w:trHeight w:val="480"/>
          <w:jc w:val="center"/>
        </w:trPr>
        <w:tc>
          <w:tcPr>
            <w:tcW w:w="940" w:type="dxa"/>
            <w:vMerge/>
            <w:vAlign w:val="center"/>
            <w:hideMark/>
          </w:tcPr>
          <w:p w14:paraId="368B998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8D66D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Logikai hálózatok alapelemei</w:t>
            </w:r>
          </w:p>
        </w:tc>
        <w:tc>
          <w:tcPr>
            <w:tcW w:w="500" w:type="dxa"/>
            <w:shd w:val="clear" w:color="auto" w:fill="auto"/>
            <w:noWrap/>
            <w:vAlign w:val="center"/>
            <w:hideMark/>
          </w:tcPr>
          <w:p w14:paraId="40EC95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23B7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844FA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95C49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48E75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82E4C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49A6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B7B6E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943F2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EB8AA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D7D34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752A9D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94AC3E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44A0E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482568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E2A5E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1A7AC8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36033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CB624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2A355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F0BA4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0CC5651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8B057B8" w14:textId="77777777" w:rsidTr="00516902">
        <w:trPr>
          <w:trHeight w:val="240"/>
          <w:jc w:val="center"/>
        </w:trPr>
        <w:tc>
          <w:tcPr>
            <w:tcW w:w="940" w:type="dxa"/>
            <w:vMerge/>
            <w:vAlign w:val="center"/>
            <w:hideMark/>
          </w:tcPr>
          <w:p w14:paraId="77374B7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F56B2E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Kombinációs hálózatok</w:t>
            </w:r>
          </w:p>
        </w:tc>
        <w:tc>
          <w:tcPr>
            <w:tcW w:w="500" w:type="dxa"/>
            <w:shd w:val="clear" w:color="auto" w:fill="auto"/>
            <w:noWrap/>
            <w:vAlign w:val="center"/>
            <w:hideMark/>
          </w:tcPr>
          <w:p w14:paraId="4AFEDD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7ADB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A499C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4F5F2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7630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3E61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3A36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34529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F5D3E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74076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F12CA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EE1728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9F3D91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DC5A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727AEA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084E4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3532CB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8B59A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9FBF3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1B3C4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68861F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C6779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4F010008" w14:textId="77777777" w:rsidTr="00516902">
        <w:trPr>
          <w:trHeight w:val="240"/>
          <w:jc w:val="center"/>
        </w:trPr>
        <w:tc>
          <w:tcPr>
            <w:tcW w:w="940" w:type="dxa"/>
            <w:vMerge/>
            <w:vAlign w:val="center"/>
            <w:hideMark/>
          </w:tcPr>
          <w:p w14:paraId="1021FAC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9F2C7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Sorrendi hálózatok</w:t>
            </w:r>
          </w:p>
        </w:tc>
        <w:tc>
          <w:tcPr>
            <w:tcW w:w="500" w:type="dxa"/>
            <w:shd w:val="clear" w:color="auto" w:fill="auto"/>
            <w:noWrap/>
            <w:vAlign w:val="center"/>
            <w:hideMark/>
          </w:tcPr>
          <w:p w14:paraId="0ECF37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E8361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1311A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3CEDA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195CF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B3C22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D05D7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42E30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B19B9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4ECF1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0F8E13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6E4B3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BAA80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9CCF6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3726C8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5ECCF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8DFDA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ECB6B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CE426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798C1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0A3B4D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20288E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5D4F834B" w14:textId="77777777" w:rsidTr="00516902">
        <w:trPr>
          <w:trHeight w:val="240"/>
          <w:jc w:val="center"/>
        </w:trPr>
        <w:tc>
          <w:tcPr>
            <w:tcW w:w="940" w:type="dxa"/>
            <w:vMerge/>
            <w:vAlign w:val="center"/>
            <w:hideMark/>
          </w:tcPr>
          <w:p w14:paraId="746B012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17411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Funkcionális áramkörök</w:t>
            </w:r>
          </w:p>
        </w:tc>
        <w:tc>
          <w:tcPr>
            <w:tcW w:w="500" w:type="dxa"/>
            <w:shd w:val="clear" w:color="auto" w:fill="auto"/>
            <w:noWrap/>
            <w:vAlign w:val="center"/>
            <w:hideMark/>
          </w:tcPr>
          <w:p w14:paraId="347503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81E93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806D3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8EDF6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C0FB9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25B8E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64D5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052D4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49CB8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B5579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2E35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CB5A7B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FF0AEB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F6C618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4BE63B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A9302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4DF15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D4749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2D7BF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9E2E4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006DF9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61922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5D39B33E" w14:textId="77777777" w:rsidTr="00516902">
        <w:trPr>
          <w:trHeight w:val="480"/>
          <w:jc w:val="center"/>
        </w:trPr>
        <w:tc>
          <w:tcPr>
            <w:tcW w:w="940" w:type="dxa"/>
            <w:vMerge/>
            <w:vAlign w:val="center"/>
            <w:hideMark/>
          </w:tcPr>
          <w:p w14:paraId="4E6CB43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49992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mikroprocesszor és rendszere</w:t>
            </w:r>
          </w:p>
        </w:tc>
        <w:tc>
          <w:tcPr>
            <w:tcW w:w="500" w:type="dxa"/>
            <w:shd w:val="clear" w:color="auto" w:fill="auto"/>
            <w:noWrap/>
            <w:vAlign w:val="center"/>
            <w:hideMark/>
          </w:tcPr>
          <w:p w14:paraId="4E5E8F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B401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0A3FF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E9E36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9B2C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07CF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8A671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44C50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EA9AE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E940D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0E89C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6BCC70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32B956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0E9B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0D717C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5C07C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46F7F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47981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46AB9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D511E8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C0D9B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125AB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3B2D65BA" w14:textId="77777777" w:rsidTr="00516902">
        <w:trPr>
          <w:trHeight w:val="480"/>
          <w:jc w:val="center"/>
        </w:trPr>
        <w:tc>
          <w:tcPr>
            <w:tcW w:w="940" w:type="dxa"/>
            <w:vMerge/>
            <w:vAlign w:val="center"/>
            <w:hideMark/>
          </w:tcPr>
          <w:p w14:paraId="099E45F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7EED28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Megszakítási rendszer és </w:t>
            </w:r>
            <w:proofErr w:type="spellStart"/>
            <w:r w:rsidRPr="005F710C">
              <w:rPr>
                <w:rFonts w:eastAsia="Times New Roman" w:cs="Times New Roman"/>
                <w:color w:val="000000"/>
                <w:sz w:val="18"/>
                <w:szCs w:val="18"/>
                <w:lang w:eastAsia="hu-HU"/>
              </w:rPr>
              <w:t>perifériakezelé</w:t>
            </w:r>
            <w:proofErr w:type="spellEnd"/>
          </w:p>
        </w:tc>
        <w:tc>
          <w:tcPr>
            <w:tcW w:w="500" w:type="dxa"/>
            <w:shd w:val="clear" w:color="auto" w:fill="auto"/>
            <w:noWrap/>
            <w:vAlign w:val="center"/>
            <w:hideMark/>
          </w:tcPr>
          <w:p w14:paraId="449EF4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112C8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A72D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0984B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D883AB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E422C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BA725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65F32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D1002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A418F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01E0C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BCBFD1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BB7FCA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C650C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45" w:type="dxa"/>
            <w:shd w:val="clear" w:color="000000" w:fill="F2F2F2"/>
            <w:noWrap/>
            <w:vAlign w:val="center"/>
            <w:hideMark/>
          </w:tcPr>
          <w:p w14:paraId="5B93F5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63197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479ADA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ABAD1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C0515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A258A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35" w:type="dxa"/>
            <w:shd w:val="clear" w:color="000000" w:fill="F2F2F2"/>
            <w:noWrap/>
            <w:vAlign w:val="center"/>
            <w:hideMark/>
          </w:tcPr>
          <w:p w14:paraId="4D355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19C7B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43FB755C" w14:textId="77777777" w:rsidTr="00516902">
        <w:trPr>
          <w:trHeight w:val="480"/>
          <w:jc w:val="center"/>
        </w:trPr>
        <w:tc>
          <w:tcPr>
            <w:tcW w:w="940" w:type="dxa"/>
            <w:vMerge/>
            <w:vAlign w:val="center"/>
            <w:hideMark/>
          </w:tcPr>
          <w:p w14:paraId="57A4734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E6408E"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Műszaki dokumentációs gyakorlat</w:t>
            </w:r>
          </w:p>
        </w:tc>
        <w:tc>
          <w:tcPr>
            <w:tcW w:w="500" w:type="dxa"/>
            <w:shd w:val="clear" w:color="auto" w:fill="auto"/>
            <w:noWrap/>
            <w:vAlign w:val="center"/>
            <w:hideMark/>
          </w:tcPr>
          <w:p w14:paraId="253D4F9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C22B2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1A386B2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1744EB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5FD03F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68D349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227ED8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0CF6DD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20B5B43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5D0478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5255B95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3DB37B8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9976DE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15FC15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188BD3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35D07B1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1A0F087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4DC447F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E08E7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36B0A77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321568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A665C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44E55595" w14:textId="77777777" w:rsidTr="00516902">
        <w:trPr>
          <w:trHeight w:val="240"/>
          <w:jc w:val="center"/>
        </w:trPr>
        <w:tc>
          <w:tcPr>
            <w:tcW w:w="940" w:type="dxa"/>
            <w:vMerge/>
            <w:vAlign w:val="center"/>
            <w:hideMark/>
          </w:tcPr>
          <w:p w14:paraId="20D2162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6A9885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Műszaki rajz alapfogalmai</w:t>
            </w:r>
          </w:p>
        </w:tc>
        <w:tc>
          <w:tcPr>
            <w:tcW w:w="500" w:type="dxa"/>
            <w:shd w:val="clear" w:color="auto" w:fill="auto"/>
            <w:noWrap/>
            <w:vAlign w:val="center"/>
            <w:hideMark/>
          </w:tcPr>
          <w:p w14:paraId="41CA62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C3CB5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FF998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560E5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15AD6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4DE58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0F8A8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E5266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A2622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40214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EDCE2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AF8E5E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99779E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32C36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2425D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06FBC3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0393A9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2DE44C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40132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D0998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41E4B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794771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1AD31149" w14:textId="77777777" w:rsidTr="00516902">
        <w:trPr>
          <w:trHeight w:val="480"/>
          <w:jc w:val="center"/>
        </w:trPr>
        <w:tc>
          <w:tcPr>
            <w:tcW w:w="940" w:type="dxa"/>
            <w:vMerge/>
            <w:vAlign w:val="center"/>
            <w:hideMark/>
          </w:tcPr>
          <w:p w14:paraId="2D111111"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C88E2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Elektronikai rajzjelek és dokumentumok</w:t>
            </w:r>
          </w:p>
        </w:tc>
        <w:tc>
          <w:tcPr>
            <w:tcW w:w="500" w:type="dxa"/>
            <w:shd w:val="clear" w:color="auto" w:fill="auto"/>
            <w:noWrap/>
            <w:vAlign w:val="center"/>
            <w:hideMark/>
          </w:tcPr>
          <w:p w14:paraId="5DF50C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CDEF4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056B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A34FF3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3007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3A9D7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5AA7D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9802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A9729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41ECD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CB485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473B39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5BD3AA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78055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16DAB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375693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590" w:type="dxa"/>
            <w:shd w:val="clear" w:color="auto" w:fill="auto"/>
            <w:noWrap/>
            <w:vAlign w:val="center"/>
            <w:hideMark/>
          </w:tcPr>
          <w:p w14:paraId="0F6BF8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C3705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5E5B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9E2C1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B1650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c>
          <w:tcPr>
            <w:tcW w:w="679" w:type="dxa"/>
            <w:shd w:val="clear" w:color="auto" w:fill="auto"/>
            <w:noWrap/>
            <w:vAlign w:val="center"/>
            <w:hideMark/>
          </w:tcPr>
          <w:p w14:paraId="721140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9</w:t>
            </w:r>
          </w:p>
        </w:tc>
      </w:tr>
      <w:tr w:rsidR="004E36FF" w:rsidRPr="005F710C" w14:paraId="5EEBB329" w14:textId="77777777" w:rsidTr="00516902">
        <w:trPr>
          <w:trHeight w:val="720"/>
          <w:jc w:val="center"/>
        </w:trPr>
        <w:tc>
          <w:tcPr>
            <w:tcW w:w="940" w:type="dxa"/>
            <w:vMerge/>
            <w:vAlign w:val="center"/>
            <w:hideMark/>
          </w:tcPr>
          <w:p w14:paraId="2E4AD9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9988C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CAD program használata a műszaki dokumentáció készítéséhez</w:t>
            </w:r>
          </w:p>
        </w:tc>
        <w:tc>
          <w:tcPr>
            <w:tcW w:w="500" w:type="dxa"/>
            <w:shd w:val="clear" w:color="auto" w:fill="auto"/>
            <w:noWrap/>
            <w:vAlign w:val="center"/>
            <w:hideMark/>
          </w:tcPr>
          <w:p w14:paraId="72DD20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447C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65C11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52893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0B17B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3EE64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B9E597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4DB75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24933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D4EC2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194942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C04B74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BF7AB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784F5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2BFFA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679" w:type="dxa"/>
            <w:shd w:val="clear" w:color="auto" w:fill="auto"/>
            <w:noWrap/>
            <w:vAlign w:val="center"/>
            <w:hideMark/>
          </w:tcPr>
          <w:p w14:paraId="49F036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590" w:type="dxa"/>
            <w:shd w:val="clear" w:color="auto" w:fill="auto"/>
            <w:noWrap/>
            <w:vAlign w:val="center"/>
            <w:hideMark/>
          </w:tcPr>
          <w:p w14:paraId="1F7050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2CDB4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89AA5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FC725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160984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c>
          <w:tcPr>
            <w:tcW w:w="679" w:type="dxa"/>
            <w:shd w:val="clear" w:color="auto" w:fill="auto"/>
            <w:noWrap/>
            <w:vAlign w:val="center"/>
            <w:hideMark/>
          </w:tcPr>
          <w:p w14:paraId="062BF1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34</w:t>
            </w:r>
          </w:p>
        </w:tc>
      </w:tr>
      <w:tr w:rsidR="004E36FF" w:rsidRPr="005F710C" w14:paraId="1BD1684C" w14:textId="77777777" w:rsidTr="00516902">
        <w:trPr>
          <w:trHeight w:val="720"/>
          <w:jc w:val="center"/>
        </w:trPr>
        <w:tc>
          <w:tcPr>
            <w:tcW w:w="940" w:type="dxa"/>
            <w:vMerge/>
            <w:vAlign w:val="center"/>
            <w:hideMark/>
          </w:tcPr>
          <w:p w14:paraId="134504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DD1043"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Áramkörtervező és szimulációs program alkalmazása</w:t>
            </w:r>
          </w:p>
        </w:tc>
        <w:tc>
          <w:tcPr>
            <w:tcW w:w="500" w:type="dxa"/>
            <w:shd w:val="clear" w:color="auto" w:fill="auto"/>
            <w:noWrap/>
            <w:vAlign w:val="center"/>
            <w:hideMark/>
          </w:tcPr>
          <w:p w14:paraId="0BFA16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43437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241B6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15D6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6C1E89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80505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B7C4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C029E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B962E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B7CFB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4D892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36BB5B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626F556"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9EC5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90B90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c>
          <w:tcPr>
            <w:tcW w:w="679" w:type="dxa"/>
            <w:shd w:val="clear" w:color="auto" w:fill="auto"/>
            <w:noWrap/>
            <w:vAlign w:val="center"/>
            <w:hideMark/>
          </w:tcPr>
          <w:p w14:paraId="7BB33F8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c>
          <w:tcPr>
            <w:tcW w:w="590" w:type="dxa"/>
            <w:shd w:val="clear" w:color="auto" w:fill="auto"/>
            <w:noWrap/>
            <w:vAlign w:val="center"/>
            <w:hideMark/>
          </w:tcPr>
          <w:p w14:paraId="26995E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4BB3A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DBE1A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0FA61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07A6F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c>
          <w:tcPr>
            <w:tcW w:w="679" w:type="dxa"/>
            <w:shd w:val="clear" w:color="auto" w:fill="auto"/>
            <w:noWrap/>
            <w:vAlign w:val="center"/>
            <w:hideMark/>
          </w:tcPr>
          <w:p w14:paraId="141F9C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35</w:t>
            </w:r>
          </w:p>
        </w:tc>
      </w:tr>
      <w:tr w:rsidR="004E36FF" w:rsidRPr="005F710C" w14:paraId="6FFF261D" w14:textId="77777777" w:rsidTr="00516902">
        <w:trPr>
          <w:trHeight w:val="720"/>
          <w:jc w:val="center"/>
        </w:trPr>
        <w:tc>
          <w:tcPr>
            <w:tcW w:w="940" w:type="dxa"/>
            <w:vMerge/>
            <w:vAlign w:val="center"/>
            <w:hideMark/>
          </w:tcPr>
          <w:p w14:paraId="4B9AE89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D8C04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Az elektronikai berendezések, készülékek dokumentációi</w:t>
            </w:r>
          </w:p>
        </w:tc>
        <w:tc>
          <w:tcPr>
            <w:tcW w:w="500" w:type="dxa"/>
            <w:shd w:val="clear" w:color="auto" w:fill="auto"/>
            <w:noWrap/>
            <w:vAlign w:val="center"/>
            <w:hideMark/>
          </w:tcPr>
          <w:p w14:paraId="16D5D8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E3EA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6B2DC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6B410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4EE58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6C38E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748B3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B089B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43088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4EDB3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FAFF8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12A611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1DAC6C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107C4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207CC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204AFB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779B57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D77B6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496BB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5A963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E6D99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4DA5E2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r>
      <w:tr w:rsidR="004E36FF" w:rsidRPr="005F710C" w14:paraId="0F28E4BE" w14:textId="77777777" w:rsidTr="00516902">
        <w:trPr>
          <w:trHeight w:val="240"/>
          <w:jc w:val="center"/>
        </w:trPr>
        <w:tc>
          <w:tcPr>
            <w:tcW w:w="940" w:type="dxa"/>
            <w:vMerge/>
            <w:vAlign w:val="center"/>
            <w:hideMark/>
          </w:tcPr>
          <w:p w14:paraId="2A66111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AA37DC"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Méréstechnika gyakorlat</w:t>
            </w:r>
          </w:p>
        </w:tc>
        <w:tc>
          <w:tcPr>
            <w:tcW w:w="500" w:type="dxa"/>
            <w:shd w:val="clear" w:color="auto" w:fill="auto"/>
            <w:noWrap/>
            <w:vAlign w:val="center"/>
            <w:hideMark/>
          </w:tcPr>
          <w:p w14:paraId="659CEE7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07578C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45A6C4C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9D6F9E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73CF77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8ED879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B766D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946B38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86248F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3D96F0E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2A54D7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7A9AF11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51F745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42BF12F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37481E2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64BA428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5897B00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4E49CF9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0ADD12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273CFA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6955FDE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22FAEB7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0D0FAF76" w14:textId="77777777" w:rsidTr="00516902">
        <w:trPr>
          <w:trHeight w:val="240"/>
          <w:jc w:val="center"/>
        </w:trPr>
        <w:tc>
          <w:tcPr>
            <w:tcW w:w="940" w:type="dxa"/>
            <w:vMerge/>
            <w:vAlign w:val="center"/>
            <w:hideMark/>
          </w:tcPr>
          <w:p w14:paraId="2EDC07B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1FF3C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Méréstechnikai alapok</w:t>
            </w:r>
          </w:p>
        </w:tc>
        <w:tc>
          <w:tcPr>
            <w:tcW w:w="500" w:type="dxa"/>
            <w:shd w:val="clear" w:color="auto" w:fill="auto"/>
            <w:noWrap/>
            <w:vAlign w:val="center"/>
            <w:hideMark/>
          </w:tcPr>
          <w:p w14:paraId="46FB51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274FA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CBF82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9FF23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0490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62941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7C340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89D3F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3A54E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7B5D3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575CD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3637C5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AA51E6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B8BE2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08CAC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4FBFE31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0F7879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BD12C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2A7DB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C9A68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A01B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3B3F78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69485C33" w14:textId="77777777" w:rsidTr="00516902">
        <w:trPr>
          <w:trHeight w:val="480"/>
          <w:jc w:val="center"/>
        </w:trPr>
        <w:tc>
          <w:tcPr>
            <w:tcW w:w="940" w:type="dxa"/>
            <w:vMerge/>
            <w:vAlign w:val="center"/>
            <w:hideMark/>
          </w:tcPr>
          <w:p w14:paraId="2DCB09A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3DFF97"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Egyenáramú műszerek és mérések</w:t>
            </w:r>
          </w:p>
        </w:tc>
        <w:tc>
          <w:tcPr>
            <w:tcW w:w="500" w:type="dxa"/>
            <w:shd w:val="clear" w:color="auto" w:fill="auto"/>
            <w:noWrap/>
            <w:vAlign w:val="center"/>
            <w:hideMark/>
          </w:tcPr>
          <w:p w14:paraId="2021AD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70100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C7E8B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DABE7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E483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7A094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65CB56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DA8F6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5FFE02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446B2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72E2D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1A0204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703724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A44CF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CD4D3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7BC364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590" w:type="dxa"/>
            <w:shd w:val="clear" w:color="auto" w:fill="auto"/>
            <w:noWrap/>
            <w:vAlign w:val="center"/>
            <w:hideMark/>
          </w:tcPr>
          <w:p w14:paraId="120254E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E80B0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9F99B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CE4E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0ADBF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c>
          <w:tcPr>
            <w:tcW w:w="679" w:type="dxa"/>
            <w:shd w:val="clear" w:color="auto" w:fill="auto"/>
            <w:noWrap/>
            <w:vAlign w:val="center"/>
            <w:hideMark/>
          </w:tcPr>
          <w:p w14:paraId="548765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4</w:t>
            </w:r>
          </w:p>
        </w:tc>
      </w:tr>
      <w:tr w:rsidR="004E36FF" w:rsidRPr="005F710C" w14:paraId="78CA8435" w14:textId="77777777" w:rsidTr="00516902">
        <w:trPr>
          <w:trHeight w:val="480"/>
          <w:jc w:val="center"/>
        </w:trPr>
        <w:tc>
          <w:tcPr>
            <w:tcW w:w="940" w:type="dxa"/>
            <w:vMerge/>
            <w:vAlign w:val="center"/>
            <w:hideMark/>
          </w:tcPr>
          <w:p w14:paraId="1806124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F904E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Váltakozó áramú műszerek és mérések</w:t>
            </w:r>
          </w:p>
        </w:tc>
        <w:tc>
          <w:tcPr>
            <w:tcW w:w="500" w:type="dxa"/>
            <w:shd w:val="clear" w:color="auto" w:fill="auto"/>
            <w:noWrap/>
            <w:vAlign w:val="center"/>
            <w:hideMark/>
          </w:tcPr>
          <w:p w14:paraId="5EC13B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614DF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9C043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DD5D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A6271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D9AEB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B544D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C3FF5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CC05B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A7178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E1A80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9C45C0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D0B485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4E31C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7CD28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04966C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590" w:type="dxa"/>
            <w:shd w:val="clear" w:color="auto" w:fill="auto"/>
            <w:noWrap/>
            <w:vAlign w:val="center"/>
            <w:hideMark/>
          </w:tcPr>
          <w:p w14:paraId="19C743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C6C2C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CEB1F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315A9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11DFB2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c>
          <w:tcPr>
            <w:tcW w:w="679" w:type="dxa"/>
            <w:shd w:val="clear" w:color="auto" w:fill="auto"/>
            <w:noWrap/>
            <w:vAlign w:val="center"/>
            <w:hideMark/>
          </w:tcPr>
          <w:p w14:paraId="7638B6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6</w:t>
            </w:r>
          </w:p>
        </w:tc>
      </w:tr>
      <w:tr w:rsidR="004E36FF" w:rsidRPr="005F710C" w14:paraId="6508DA78" w14:textId="77777777" w:rsidTr="00516902">
        <w:trPr>
          <w:trHeight w:val="240"/>
          <w:jc w:val="center"/>
        </w:trPr>
        <w:tc>
          <w:tcPr>
            <w:tcW w:w="940" w:type="dxa"/>
            <w:vMerge/>
            <w:vAlign w:val="center"/>
            <w:hideMark/>
          </w:tcPr>
          <w:p w14:paraId="0C3EDC9E"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A25A8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Analóg áramkörök mérései</w:t>
            </w:r>
          </w:p>
        </w:tc>
        <w:tc>
          <w:tcPr>
            <w:tcW w:w="500" w:type="dxa"/>
            <w:shd w:val="clear" w:color="auto" w:fill="auto"/>
            <w:noWrap/>
            <w:vAlign w:val="center"/>
            <w:hideMark/>
          </w:tcPr>
          <w:p w14:paraId="3B3390D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48C0E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61C4EB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70531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D4326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41E8B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2E85C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72CA67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6FB0A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7BCB6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DBF19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732700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500B33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6E8AD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75439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9" w:type="dxa"/>
            <w:shd w:val="clear" w:color="auto" w:fill="auto"/>
            <w:noWrap/>
            <w:vAlign w:val="center"/>
            <w:hideMark/>
          </w:tcPr>
          <w:p w14:paraId="053759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590" w:type="dxa"/>
            <w:shd w:val="clear" w:color="auto" w:fill="auto"/>
            <w:noWrap/>
            <w:vAlign w:val="center"/>
            <w:hideMark/>
          </w:tcPr>
          <w:p w14:paraId="377467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7BDC4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63053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6F7D0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13A03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c>
          <w:tcPr>
            <w:tcW w:w="679" w:type="dxa"/>
            <w:shd w:val="clear" w:color="auto" w:fill="auto"/>
            <w:noWrap/>
            <w:vAlign w:val="center"/>
            <w:hideMark/>
          </w:tcPr>
          <w:p w14:paraId="17F675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11</w:t>
            </w:r>
          </w:p>
        </w:tc>
      </w:tr>
      <w:tr w:rsidR="004E36FF" w:rsidRPr="005F710C" w14:paraId="49F63BED" w14:textId="77777777" w:rsidTr="00516902">
        <w:trPr>
          <w:trHeight w:val="720"/>
          <w:jc w:val="center"/>
        </w:trPr>
        <w:tc>
          <w:tcPr>
            <w:tcW w:w="940" w:type="dxa"/>
            <w:vMerge/>
            <w:vAlign w:val="center"/>
            <w:hideMark/>
          </w:tcPr>
          <w:p w14:paraId="1FB22089"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96F3A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Összetett analóg elektronikai áramkörök mérése</w:t>
            </w:r>
          </w:p>
        </w:tc>
        <w:tc>
          <w:tcPr>
            <w:tcW w:w="500" w:type="dxa"/>
            <w:shd w:val="clear" w:color="auto" w:fill="auto"/>
            <w:noWrap/>
            <w:vAlign w:val="center"/>
            <w:hideMark/>
          </w:tcPr>
          <w:p w14:paraId="2FD00C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83DD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CE5E8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B1265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BD953C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B6ECF8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51B71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8D02D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56E3C8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115B7C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9381C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8B846B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07EB59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80A83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660F7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410A13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3A96CC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64271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DF619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53FA0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4F28EB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785AAE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0A604490" w14:textId="77777777" w:rsidTr="00516902">
        <w:trPr>
          <w:trHeight w:val="240"/>
          <w:jc w:val="center"/>
        </w:trPr>
        <w:tc>
          <w:tcPr>
            <w:tcW w:w="940" w:type="dxa"/>
            <w:vMerge/>
            <w:vAlign w:val="center"/>
            <w:hideMark/>
          </w:tcPr>
          <w:p w14:paraId="0665CD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9C230D" w14:textId="77777777" w:rsidR="00A96396" w:rsidRPr="005F710C" w:rsidRDefault="00A96396" w:rsidP="005F710C">
            <w:pPr>
              <w:spacing w:after="0"/>
              <w:jc w:val="left"/>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Impluzustechnikai</w:t>
            </w:r>
            <w:proofErr w:type="spellEnd"/>
            <w:r w:rsidRPr="005F710C">
              <w:rPr>
                <w:rFonts w:eastAsia="Times New Roman" w:cs="Times New Roman"/>
                <w:color w:val="000000"/>
                <w:sz w:val="18"/>
                <w:szCs w:val="18"/>
                <w:lang w:eastAsia="hu-HU"/>
              </w:rPr>
              <w:t xml:space="preserve"> mérés</w:t>
            </w:r>
          </w:p>
        </w:tc>
        <w:tc>
          <w:tcPr>
            <w:tcW w:w="500" w:type="dxa"/>
            <w:shd w:val="clear" w:color="auto" w:fill="auto"/>
            <w:noWrap/>
            <w:vAlign w:val="center"/>
            <w:hideMark/>
          </w:tcPr>
          <w:p w14:paraId="56421F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B0F5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CD297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6198D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D6382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D7FB8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7DCD4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DC7DB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73494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736A9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71CD1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17A2AA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67EBBA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6F2FA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2743C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003E342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6D62A1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BD562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43657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3D69A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AFA7D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46A6DC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3129C0B3" w14:textId="77777777" w:rsidTr="00516902">
        <w:trPr>
          <w:trHeight w:val="480"/>
          <w:jc w:val="center"/>
        </w:trPr>
        <w:tc>
          <w:tcPr>
            <w:tcW w:w="940" w:type="dxa"/>
            <w:vMerge/>
            <w:vAlign w:val="center"/>
            <w:hideMark/>
          </w:tcPr>
          <w:p w14:paraId="2A32EFF4"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2C1A7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Digitális alapáramkörök mérései</w:t>
            </w:r>
          </w:p>
        </w:tc>
        <w:tc>
          <w:tcPr>
            <w:tcW w:w="500" w:type="dxa"/>
            <w:shd w:val="clear" w:color="auto" w:fill="auto"/>
            <w:noWrap/>
            <w:vAlign w:val="center"/>
            <w:hideMark/>
          </w:tcPr>
          <w:p w14:paraId="7446769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4018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BEC8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BD736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A531C4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1709DB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85F72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0A892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E074B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8E936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5D469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0EDE09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0CD8EC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8EBD3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5A17A9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58CA33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602D3F3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2DF63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EFBA7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748C8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E502D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79" w:type="dxa"/>
            <w:shd w:val="clear" w:color="auto" w:fill="auto"/>
            <w:noWrap/>
            <w:vAlign w:val="center"/>
            <w:hideMark/>
          </w:tcPr>
          <w:p w14:paraId="14E1B0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488C19DE" w14:textId="77777777" w:rsidTr="00516902">
        <w:trPr>
          <w:trHeight w:val="480"/>
          <w:jc w:val="center"/>
        </w:trPr>
        <w:tc>
          <w:tcPr>
            <w:tcW w:w="940" w:type="dxa"/>
            <w:vMerge/>
            <w:vAlign w:val="center"/>
            <w:hideMark/>
          </w:tcPr>
          <w:p w14:paraId="29D25E8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824B0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Digitális funkcionális áramkörök vizsgálata</w:t>
            </w:r>
          </w:p>
        </w:tc>
        <w:tc>
          <w:tcPr>
            <w:tcW w:w="500" w:type="dxa"/>
            <w:shd w:val="clear" w:color="auto" w:fill="auto"/>
            <w:noWrap/>
            <w:vAlign w:val="center"/>
            <w:hideMark/>
          </w:tcPr>
          <w:p w14:paraId="3960F5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ABD2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5B5DB6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CAEAC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41999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520D8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81A92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E61E4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6C796C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94732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5BA1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5466F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A3B7A2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6CA78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08429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292734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600AAB5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45C43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2A410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B0DBCE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915D8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162C9CE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62A45CBD" w14:textId="77777777" w:rsidTr="00516902">
        <w:trPr>
          <w:trHeight w:val="480"/>
          <w:jc w:val="center"/>
        </w:trPr>
        <w:tc>
          <w:tcPr>
            <w:tcW w:w="940" w:type="dxa"/>
            <w:vMerge/>
            <w:vAlign w:val="center"/>
            <w:hideMark/>
          </w:tcPr>
          <w:p w14:paraId="41C92C3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B240A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Nem villamos mennyiségek mérései</w:t>
            </w:r>
          </w:p>
        </w:tc>
        <w:tc>
          <w:tcPr>
            <w:tcW w:w="500" w:type="dxa"/>
            <w:shd w:val="clear" w:color="auto" w:fill="auto"/>
            <w:noWrap/>
            <w:vAlign w:val="center"/>
            <w:hideMark/>
          </w:tcPr>
          <w:p w14:paraId="5B71815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7D07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3A711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B62D0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8E474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F478BA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6C536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CC56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81FABA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2089A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F193E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67A257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6FB3E9C"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5F9DC95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342640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65033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47CE4E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509674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6F439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5244D7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36031A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79" w:type="dxa"/>
            <w:shd w:val="clear" w:color="auto" w:fill="auto"/>
            <w:noWrap/>
            <w:vAlign w:val="center"/>
            <w:hideMark/>
          </w:tcPr>
          <w:p w14:paraId="300C4A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19530B0" w14:textId="77777777" w:rsidTr="00516902">
        <w:trPr>
          <w:trHeight w:val="240"/>
          <w:jc w:val="center"/>
        </w:trPr>
        <w:tc>
          <w:tcPr>
            <w:tcW w:w="940" w:type="dxa"/>
            <w:vMerge/>
            <w:vAlign w:val="center"/>
            <w:hideMark/>
          </w:tcPr>
          <w:p w14:paraId="5686A04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C02ABA"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Irányítástechnika alapjai</w:t>
            </w:r>
          </w:p>
        </w:tc>
        <w:tc>
          <w:tcPr>
            <w:tcW w:w="500" w:type="dxa"/>
            <w:shd w:val="clear" w:color="auto" w:fill="auto"/>
            <w:noWrap/>
            <w:vAlign w:val="center"/>
            <w:hideMark/>
          </w:tcPr>
          <w:p w14:paraId="3672CB3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CE9CD9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608051C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5CDFCF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A6E2FA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3026DB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5DC67D0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2B72E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6887ECA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18EE27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193C01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3C3DBED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27CE778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6CC257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45" w:type="dxa"/>
            <w:shd w:val="clear" w:color="000000" w:fill="F2F2F2"/>
            <w:noWrap/>
            <w:vAlign w:val="center"/>
            <w:hideMark/>
          </w:tcPr>
          <w:p w14:paraId="50C66BF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6729013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90" w:type="dxa"/>
            <w:shd w:val="clear" w:color="auto" w:fill="auto"/>
            <w:noWrap/>
            <w:vAlign w:val="center"/>
            <w:hideMark/>
          </w:tcPr>
          <w:p w14:paraId="2B20084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06E9495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EAFF43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7F379DE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35" w:type="dxa"/>
            <w:shd w:val="clear" w:color="000000" w:fill="F2F2F2"/>
            <w:noWrap/>
            <w:vAlign w:val="center"/>
            <w:hideMark/>
          </w:tcPr>
          <w:p w14:paraId="13B1267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E1DA02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r>
      <w:tr w:rsidR="004E36FF" w:rsidRPr="005F710C" w14:paraId="744E088F" w14:textId="77777777" w:rsidTr="00516902">
        <w:trPr>
          <w:trHeight w:val="480"/>
          <w:jc w:val="center"/>
        </w:trPr>
        <w:tc>
          <w:tcPr>
            <w:tcW w:w="940" w:type="dxa"/>
            <w:vMerge/>
            <w:vAlign w:val="center"/>
            <w:hideMark/>
          </w:tcPr>
          <w:p w14:paraId="73799ED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BCF5BD9"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Az irányítás műveletei, alapfogalmai</w:t>
            </w:r>
          </w:p>
        </w:tc>
        <w:tc>
          <w:tcPr>
            <w:tcW w:w="500" w:type="dxa"/>
            <w:shd w:val="clear" w:color="auto" w:fill="auto"/>
            <w:noWrap/>
            <w:vAlign w:val="center"/>
            <w:hideMark/>
          </w:tcPr>
          <w:p w14:paraId="05B046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69C27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FA1DD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C089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877855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C4412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A934B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FBA90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333EB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9D9C0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1C38D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60F408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22C025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62A8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45" w:type="dxa"/>
            <w:shd w:val="clear" w:color="000000" w:fill="F2F2F2"/>
            <w:noWrap/>
            <w:vAlign w:val="center"/>
            <w:hideMark/>
          </w:tcPr>
          <w:p w14:paraId="0CE29D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B5B96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90" w:type="dxa"/>
            <w:shd w:val="clear" w:color="auto" w:fill="auto"/>
            <w:noWrap/>
            <w:vAlign w:val="center"/>
            <w:hideMark/>
          </w:tcPr>
          <w:p w14:paraId="12971C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A2A8A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D1B57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CFD72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635" w:type="dxa"/>
            <w:shd w:val="clear" w:color="000000" w:fill="F2F2F2"/>
            <w:noWrap/>
            <w:vAlign w:val="center"/>
            <w:hideMark/>
          </w:tcPr>
          <w:p w14:paraId="222684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AC6B6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r>
      <w:tr w:rsidR="004E36FF" w:rsidRPr="005F710C" w14:paraId="3D7381F3" w14:textId="77777777" w:rsidTr="00516902">
        <w:trPr>
          <w:trHeight w:val="480"/>
          <w:jc w:val="center"/>
        </w:trPr>
        <w:tc>
          <w:tcPr>
            <w:tcW w:w="940" w:type="dxa"/>
            <w:vMerge/>
            <w:vAlign w:val="center"/>
            <w:hideMark/>
          </w:tcPr>
          <w:p w14:paraId="70AB57C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54251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vezérléstechnika alapfogalmai</w:t>
            </w:r>
          </w:p>
        </w:tc>
        <w:tc>
          <w:tcPr>
            <w:tcW w:w="500" w:type="dxa"/>
            <w:shd w:val="clear" w:color="auto" w:fill="auto"/>
            <w:noWrap/>
            <w:vAlign w:val="center"/>
            <w:hideMark/>
          </w:tcPr>
          <w:p w14:paraId="71D190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FA771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5BEAC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EED0F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788FE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D924A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04073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38AAB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9D5444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5A8047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9C14D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7BEB87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AB8A4D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898E1F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45" w:type="dxa"/>
            <w:shd w:val="clear" w:color="000000" w:fill="F2F2F2"/>
            <w:noWrap/>
            <w:vAlign w:val="center"/>
            <w:hideMark/>
          </w:tcPr>
          <w:p w14:paraId="3C217E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C11D4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590" w:type="dxa"/>
            <w:shd w:val="clear" w:color="auto" w:fill="auto"/>
            <w:noWrap/>
            <w:vAlign w:val="center"/>
            <w:hideMark/>
          </w:tcPr>
          <w:p w14:paraId="030A7B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43A05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10185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27D99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c>
          <w:tcPr>
            <w:tcW w:w="635" w:type="dxa"/>
            <w:shd w:val="clear" w:color="000000" w:fill="F2F2F2"/>
            <w:noWrap/>
            <w:vAlign w:val="center"/>
            <w:hideMark/>
          </w:tcPr>
          <w:p w14:paraId="177650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0EE34F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7</w:t>
            </w:r>
          </w:p>
        </w:tc>
      </w:tr>
      <w:tr w:rsidR="004E36FF" w:rsidRPr="005F710C" w14:paraId="0CC00374" w14:textId="77777777" w:rsidTr="00516902">
        <w:trPr>
          <w:trHeight w:val="480"/>
          <w:jc w:val="center"/>
        </w:trPr>
        <w:tc>
          <w:tcPr>
            <w:tcW w:w="940" w:type="dxa"/>
            <w:vMerge/>
            <w:vAlign w:val="center"/>
            <w:hideMark/>
          </w:tcPr>
          <w:p w14:paraId="134D13A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F854C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irányítástechnika</w:t>
            </w:r>
          </w:p>
        </w:tc>
        <w:tc>
          <w:tcPr>
            <w:tcW w:w="500" w:type="dxa"/>
            <w:shd w:val="clear" w:color="auto" w:fill="auto"/>
            <w:noWrap/>
            <w:vAlign w:val="center"/>
            <w:hideMark/>
          </w:tcPr>
          <w:p w14:paraId="6522DF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5F23F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975506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499C6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A7407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5040F1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66EFE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B196B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9314F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3C882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E3F2B4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86CA47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AEEBA0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3648D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33A53A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4BB66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045FFE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1B173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FAF44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1E5E8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2C24E6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EB124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35709735" w14:textId="77777777" w:rsidTr="00516902">
        <w:trPr>
          <w:trHeight w:val="480"/>
          <w:jc w:val="center"/>
        </w:trPr>
        <w:tc>
          <w:tcPr>
            <w:tcW w:w="940" w:type="dxa"/>
            <w:vMerge/>
            <w:vAlign w:val="center"/>
            <w:hideMark/>
          </w:tcPr>
          <w:p w14:paraId="3D5123A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D08A96"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szabályozástechnika alapfogalmai</w:t>
            </w:r>
          </w:p>
        </w:tc>
        <w:tc>
          <w:tcPr>
            <w:tcW w:w="500" w:type="dxa"/>
            <w:shd w:val="clear" w:color="auto" w:fill="auto"/>
            <w:noWrap/>
            <w:vAlign w:val="center"/>
            <w:hideMark/>
          </w:tcPr>
          <w:p w14:paraId="1612F26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FEB39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E0158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4A901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2A840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BCC18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FE225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1B75D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7F2A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39A84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9D023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0DE86F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3EC7D4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28E2A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52FDEB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23C2E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09DF0F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D554B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C504C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F862C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29696E1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CB0C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04F9E4F4" w14:textId="77777777" w:rsidTr="00516902">
        <w:trPr>
          <w:trHeight w:val="480"/>
          <w:jc w:val="center"/>
        </w:trPr>
        <w:tc>
          <w:tcPr>
            <w:tcW w:w="940" w:type="dxa"/>
            <w:vMerge/>
            <w:vAlign w:val="center"/>
            <w:hideMark/>
          </w:tcPr>
          <w:p w14:paraId="3B6595C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2F149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jelfeldolgozás alapjai</w:t>
            </w:r>
          </w:p>
        </w:tc>
        <w:tc>
          <w:tcPr>
            <w:tcW w:w="500" w:type="dxa"/>
            <w:shd w:val="clear" w:color="auto" w:fill="auto"/>
            <w:noWrap/>
            <w:vAlign w:val="center"/>
            <w:hideMark/>
          </w:tcPr>
          <w:p w14:paraId="1FB7ED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E2D29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5AB6E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CA806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4FE5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D94F0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5DC15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735956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DB07B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67774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FAC9F5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C6AC84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791C0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DA337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298EC6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54F77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34A165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ECEEB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331D5A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9DF40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44B6F1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396C25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1F443436" w14:textId="77777777" w:rsidTr="00516902">
        <w:trPr>
          <w:trHeight w:val="480"/>
          <w:jc w:val="center"/>
        </w:trPr>
        <w:tc>
          <w:tcPr>
            <w:tcW w:w="940" w:type="dxa"/>
            <w:vMerge/>
            <w:vAlign w:val="center"/>
            <w:hideMark/>
          </w:tcPr>
          <w:p w14:paraId="01D12528"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8B3211"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mérőrendszerek felépítése</w:t>
            </w:r>
          </w:p>
        </w:tc>
        <w:tc>
          <w:tcPr>
            <w:tcW w:w="500" w:type="dxa"/>
            <w:shd w:val="clear" w:color="auto" w:fill="auto"/>
            <w:noWrap/>
            <w:vAlign w:val="center"/>
            <w:hideMark/>
          </w:tcPr>
          <w:p w14:paraId="40B2BE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41EB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0FFBC6F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90B8C4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B1238C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518AC6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E9A55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1CD879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4D802F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DF6F7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6729F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66A336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5342B07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40797C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45" w:type="dxa"/>
            <w:shd w:val="clear" w:color="000000" w:fill="F2F2F2"/>
            <w:noWrap/>
            <w:vAlign w:val="center"/>
            <w:hideMark/>
          </w:tcPr>
          <w:p w14:paraId="0FA969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13006E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590" w:type="dxa"/>
            <w:shd w:val="clear" w:color="auto" w:fill="auto"/>
            <w:noWrap/>
            <w:vAlign w:val="center"/>
            <w:hideMark/>
          </w:tcPr>
          <w:p w14:paraId="5A862E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8A469D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67D9D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BFFA3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c>
          <w:tcPr>
            <w:tcW w:w="635" w:type="dxa"/>
            <w:shd w:val="clear" w:color="000000" w:fill="F2F2F2"/>
            <w:noWrap/>
            <w:vAlign w:val="center"/>
            <w:hideMark/>
          </w:tcPr>
          <w:p w14:paraId="392923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7A5162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12</w:t>
            </w:r>
          </w:p>
        </w:tc>
      </w:tr>
      <w:tr w:rsidR="004E36FF" w:rsidRPr="005F710C" w14:paraId="24BEB5CE" w14:textId="77777777" w:rsidTr="00516902">
        <w:trPr>
          <w:trHeight w:val="480"/>
          <w:jc w:val="center"/>
        </w:trPr>
        <w:tc>
          <w:tcPr>
            <w:tcW w:w="940" w:type="dxa"/>
            <w:vMerge/>
            <w:vAlign w:val="center"/>
            <w:hideMark/>
          </w:tcPr>
          <w:p w14:paraId="1693C4A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ECD825"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Irányítástechnika gyakorlat</w:t>
            </w:r>
          </w:p>
        </w:tc>
        <w:tc>
          <w:tcPr>
            <w:tcW w:w="500" w:type="dxa"/>
            <w:shd w:val="clear" w:color="auto" w:fill="auto"/>
            <w:noWrap/>
            <w:vAlign w:val="center"/>
            <w:hideMark/>
          </w:tcPr>
          <w:p w14:paraId="4E7CA17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E4B339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4605F34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D52CE1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CB87C3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6C82A84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6B7F1C4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066E059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45D9A50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499C232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5FE734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0D9A37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705A88D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5C41494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FA4C4E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F223D1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5F8E622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7458B1C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09A84AC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18496BF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53BFBAF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D75A16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0A5A956A" w14:textId="77777777" w:rsidTr="00516902">
        <w:trPr>
          <w:trHeight w:val="720"/>
          <w:jc w:val="center"/>
        </w:trPr>
        <w:tc>
          <w:tcPr>
            <w:tcW w:w="940" w:type="dxa"/>
            <w:vMerge/>
            <w:vAlign w:val="center"/>
            <w:hideMark/>
          </w:tcPr>
          <w:p w14:paraId="4351663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4CA552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Ipari vezérlő rendszerek üzembe helyezése, vizsgálata</w:t>
            </w:r>
          </w:p>
        </w:tc>
        <w:tc>
          <w:tcPr>
            <w:tcW w:w="500" w:type="dxa"/>
            <w:shd w:val="clear" w:color="auto" w:fill="auto"/>
            <w:noWrap/>
            <w:vAlign w:val="center"/>
            <w:hideMark/>
          </w:tcPr>
          <w:p w14:paraId="59E94F4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69283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1DDEBD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52A1E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D534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7D59CDC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93981F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E3D00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55A91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E8A7F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23B0D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E8B11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81F05C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92D64B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7D7D3D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48A10E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90" w:type="dxa"/>
            <w:shd w:val="clear" w:color="auto" w:fill="auto"/>
            <w:noWrap/>
            <w:vAlign w:val="center"/>
            <w:hideMark/>
          </w:tcPr>
          <w:p w14:paraId="65AB1B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040C30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F86FB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78797E7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7F6719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747011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r>
      <w:tr w:rsidR="004E36FF" w:rsidRPr="005F710C" w14:paraId="6522513C" w14:textId="77777777" w:rsidTr="00516902">
        <w:trPr>
          <w:trHeight w:val="480"/>
          <w:jc w:val="center"/>
        </w:trPr>
        <w:tc>
          <w:tcPr>
            <w:tcW w:w="940" w:type="dxa"/>
            <w:vMerge/>
            <w:vAlign w:val="center"/>
            <w:hideMark/>
          </w:tcPr>
          <w:p w14:paraId="5022CA2A"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B2921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Számítógépes jelfeldolgozás gyakorlata</w:t>
            </w:r>
          </w:p>
        </w:tc>
        <w:tc>
          <w:tcPr>
            <w:tcW w:w="500" w:type="dxa"/>
            <w:shd w:val="clear" w:color="auto" w:fill="auto"/>
            <w:noWrap/>
            <w:vAlign w:val="center"/>
            <w:hideMark/>
          </w:tcPr>
          <w:p w14:paraId="73D3E2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2A274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D6B546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92AE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B344A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01295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3F89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3F0D0A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8824B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989C39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521B9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9E3779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66F0FA8"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DB85D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4F801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196E96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4299F9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7FEBA1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237105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57B25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05709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460FBF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12D80FA9" w14:textId="77777777" w:rsidTr="00516902">
        <w:trPr>
          <w:trHeight w:val="480"/>
          <w:jc w:val="center"/>
        </w:trPr>
        <w:tc>
          <w:tcPr>
            <w:tcW w:w="940" w:type="dxa"/>
            <w:vMerge/>
            <w:vAlign w:val="center"/>
            <w:hideMark/>
          </w:tcPr>
          <w:p w14:paraId="7093450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CB523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Mérésadatgyűjtő rendszerek, vizsgálata</w:t>
            </w:r>
          </w:p>
        </w:tc>
        <w:tc>
          <w:tcPr>
            <w:tcW w:w="500" w:type="dxa"/>
            <w:shd w:val="clear" w:color="auto" w:fill="auto"/>
            <w:noWrap/>
            <w:vAlign w:val="center"/>
            <w:hideMark/>
          </w:tcPr>
          <w:p w14:paraId="5D865B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6778B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335926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93D981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B005F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86462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E2FD16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B804D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436A4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F5DC7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BC905E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9F47DF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390F054"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A60959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656A7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679" w:type="dxa"/>
            <w:shd w:val="clear" w:color="auto" w:fill="auto"/>
            <w:noWrap/>
            <w:vAlign w:val="center"/>
            <w:hideMark/>
          </w:tcPr>
          <w:p w14:paraId="355F13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590" w:type="dxa"/>
            <w:shd w:val="clear" w:color="auto" w:fill="auto"/>
            <w:noWrap/>
            <w:vAlign w:val="center"/>
            <w:hideMark/>
          </w:tcPr>
          <w:p w14:paraId="1B6B58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022B0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DE79AB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9278A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D0833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c>
          <w:tcPr>
            <w:tcW w:w="679" w:type="dxa"/>
            <w:shd w:val="clear" w:color="auto" w:fill="auto"/>
            <w:noWrap/>
            <w:vAlign w:val="center"/>
            <w:hideMark/>
          </w:tcPr>
          <w:p w14:paraId="0EA609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27</w:t>
            </w:r>
          </w:p>
        </w:tc>
      </w:tr>
      <w:tr w:rsidR="004E36FF" w:rsidRPr="005F710C" w14:paraId="394DE185" w14:textId="77777777" w:rsidTr="00516902">
        <w:trPr>
          <w:trHeight w:val="720"/>
          <w:jc w:val="center"/>
        </w:trPr>
        <w:tc>
          <w:tcPr>
            <w:tcW w:w="940" w:type="dxa"/>
            <w:vMerge/>
            <w:vAlign w:val="center"/>
            <w:hideMark/>
          </w:tcPr>
          <w:p w14:paraId="05DD873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E98DAAA"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Virtuális műszerek, szimulációs módszerek alkalmazása</w:t>
            </w:r>
          </w:p>
        </w:tc>
        <w:tc>
          <w:tcPr>
            <w:tcW w:w="500" w:type="dxa"/>
            <w:shd w:val="clear" w:color="auto" w:fill="auto"/>
            <w:noWrap/>
            <w:vAlign w:val="center"/>
            <w:hideMark/>
          </w:tcPr>
          <w:p w14:paraId="2C93990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563467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C9211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AC1BA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51D3A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D4759A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5486B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644D7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1A0818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438FAD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9F353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6E622A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45CD206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96052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F3B7F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18971E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590" w:type="dxa"/>
            <w:shd w:val="clear" w:color="auto" w:fill="auto"/>
            <w:noWrap/>
            <w:vAlign w:val="center"/>
            <w:hideMark/>
          </w:tcPr>
          <w:p w14:paraId="786F70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64B6C5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768738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CA137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FEA0FD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c>
          <w:tcPr>
            <w:tcW w:w="679" w:type="dxa"/>
            <w:shd w:val="clear" w:color="auto" w:fill="auto"/>
            <w:noWrap/>
            <w:vAlign w:val="center"/>
            <w:hideMark/>
          </w:tcPr>
          <w:p w14:paraId="216EF8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21</w:t>
            </w:r>
          </w:p>
        </w:tc>
      </w:tr>
      <w:tr w:rsidR="004E36FF" w:rsidRPr="005F710C" w14:paraId="212CF0A4" w14:textId="77777777" w:rsidTr="00516902">
        <w:trPr>
          <w:trHeight w:val="240"/>
          <w:jc w:val="center"/>
        </w:trPr>
        <w:tc>
          <w:tcPr>
            <w:tcW w:w="940" w:type="dxa"/>
            <w:vMerge/>
            <w:vAlign w:val="center"/>
            <w:hideMark/>
          </w:tcPr>
          <w:p w14:paraId="7BD17DBC"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D18E0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xml:space="preserve">Adatátviteli hálózatok </w:t>
            </w:r>
          </w:p>
        </w:tc>
        <w:tc>
          <w:tcPr>
            <w:tcW w:w="500" w:type="dxa"/>
            <w:shd w:val="clear" w:color="auto" w:fill="auto"/>
            <w:noWrap/>
            <w:vAlign w:val="center"/>
            <w:hideMark/>
          </w:tcPr>
          <w:p w14:paraId="4AC3F12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A083CB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090E0B8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ADC113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78DD53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473924E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64972C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7AC62E3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1FE7C4AE"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197112D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21EB99F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667E81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1E48825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5EBCAD3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45" w:type="dxa"/>
            <w:shd w:val="clear" w:color="000000" w:fill="F2F2F2"/>
            <w:noWrap/>
            <w:vAlign w:val="center"/>
            <w:hideMark/>
          </w:tcPr>
          <w:p w14:paraId="074D71D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114352B"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590" w:type="dxa"/>
            <w:shd w:val="clear" w:color="auto" w:fill="auto"/>
            <w:noWrap/>
            <w:vAlign w:val="center"/>
            <w:hideMark/>
          </w:tcPr>
          <w:p w14:paraId="3F488F1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5DA5F80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3286DB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105210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c>
          <w:tcPr>
            <w:tcW w:w="635" w:type="dxa"/>
            <w:shd w:val="clear" w:color="000000" w:fill="F2F2F2"/>
            <w:noWrap/>
            <w:vAlign w:val="center"/>
            <w:hideMark/>
          </w:tcPr>
          <w:p w14:paraId="3CCFE6F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0EDBCBF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62</w:t>
            </w:r>
          </w:p>
        </w:tc>
      </w:tr>
      <w:tr w:rsidR="004E36FF" w:rsidRPr="005F710C" w14:paraId="6A797A0D" w14:textId="77777777" w:rsidTr="00516902">
        <w:trPr>
          <w:trHeight w:val="480"/>
          <w:jc w:val="center"/>
        </w:trPr>
        <w:tc>
          <w:tcPr>
            <w:tcW w:w="940" w:type="dxa"/>
            <w:vMerge/>
            <w:vAlign w:val="center"/>
            <w:hideMark/>
          </w:tcPr>
          <w:p w14:paraId="54188D9B"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FD5ED5"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Az adatátviteli hálózat minőségi jellemzői</w:t>
            </w:r>
          </w:p>
        </w:tc>
        <w:tc>
          <w:tcPr>
            <w:tcW w:w="500" w:type="dxa"/>
            <w:shd w:val="clear" w:color="auto" w:fill="auto"/>
            <w:noWrap/>
            <w:vAlign w:val="center"/>
            <w:hideMark/>
          </w:tcPr>
          <w:p w14:paraId="40EECBE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4115D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9311F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9DF7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31D95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0F9A57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44D117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BA47A5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FF55F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35019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300AE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C2912A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0EBDA63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C9EC7D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45" w:type="dxa"/>
            <w:shd w:val="clear" w:color="000000" w:fill="F2F2F2"/>
            <w:noWrap/>
            <w:vAlign w:val="center"/>
            <w:hideMark/>
          </w:tcPr>
          <w:p w14:paraId="1264D1C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40D191B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590" w:type="dxa"/>
            <w:shd w:val="clear" w:color="auto" w:fill="auto"/>
            <w:noWrap/>
            <w:vAlign w:val="center"/>
            <w:hideMark/>
          </w:tcPr>
          <w:p w14:paraId="42D111E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9A953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20004A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62563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c>
          <w:tcPr>
            <w:tcW w:w="635" w:type="dxa"/>
            <w:shd w:val="clear" w:color="000000" w:fill="F2F2F2"/>
            <w:noWrap/>
            <w:vAlign w:val="center"/>
            <w:hideMark/>
          </w:tcPr>
          <w:p w14:paraId="2371DD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623A1D0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14</w:t>
            </w:r>
          </w:p>
        </w:tc>
      </w:tr>
      <w:tr w:rsidR="004E36FF" w:rsidRPr="005F710C" w14:paraId="567380CC" w14:textId="77777777" w:rsidTr="00516902">
        <w:trPr>
          <w:trHeight w:val="480"/>
          <w:jc w:val="center"/>
        </w:trPr>
        <w:tc>
          <w:tcPr>
            <w:tcW w:w="940" w:type="dxa"/>
            <w:vMerge/>
            <w:vAlign w:val="center"/>
            <w:hideMark/>
          </w:tcPr>
          <w:p w14:paraId="514C280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1A77BB0"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 biztonsági megoldások</w:t>
            </w:r>
          </w:p>
        </w:tc>
        <w:tc>
          <w:tcPr>
            <w:tcW w:w="500" w:type="dxa"/>
            <w:shd w:val="clear" w:color="auto" w:fill="auto"/>
            <w:noWrap/>
            <w:vAlign w:val="center"/>
            <w:hideMark/>
          </w:tcPr>
          <w:p w14:paraId="74C9CE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CF212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DC1589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D6FA7C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F84C6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3C4C4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EB68D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C6DAC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691F48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85E7C4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BD2106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4CBEEC5"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E93F3F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D0393B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45" w:type="dxa"/>
            <w:shd w:val="clear" w:color="000000" w:fill="F2F2F2"/>
            <w:noWrap/>
            <w:vAlign w:val="center"/>
            <w:hideMark/>
          </w:tcPr>
          <w:p w14:paraId="5D45A7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542739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7FC672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B3428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1B034D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8B3E5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35" w:type="dxa"/>
            <w:shd w:val="clear" w:color="000000" w:fill="F2F2F2"/>
            <w:noWrap/>
            <w:vAlign w:val="center"/>
            <w:hideMark/>
          </w:tcPr>
          <w:p w14:paraId="587658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4F2EEE2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74491FCB" w14:textId="77777777" w:rsidTr="00516902">
        <w:trPr>
          <w:trHeight w:val="480"/>
          <w:jc w:val="center"/>
        </w:trPr>
        <w:tc>
          <w:tcPr>
            <w:tcW w:w="940" w:type="dxa"/>
            <w:vMerge/>
            <w:vAlign w:val="center"/>
            <w:hideMark/>
          </w:tcPr>
          <w:p w14:paraId="2820ED26"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3698E2"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hálózatok figyelési szempontjai</w:t>
            </w:r>
          </w:p>
        </w:tc>
        <w:tc>
          <w:tcPr>
            <w:tcW w:w="500" w:type="dxa"/>
            <w:shd w:val="clear" w:color="auto" w:fill="auto"/>
            <w:noWrap/>
            <w:vAlign w:val="center"/>
            <w:hideMark/>
          </w:tcPr>
          <w:p w14:paraId="6935B29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C112AF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49AB07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14A85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2EE54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C1D8D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4B799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2994A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DD59B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6B3432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624A7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474B3119"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AA76B8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3D576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45" w:type="dxa"/>
            <w:shd w:val="clear" w:color="000000" w:fill="F2F2F2"/>
            <w:noWrap/>
            <w:vAlign w:val="center"/>
            <w:hideMark/>
          </w:tcPr>
          <w:p w14:paraId="5F37D4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BF218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119F91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18C3AA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BB1C79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E43DAC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35" w:type="dxa"/>
            <w:shd w:val="clear" w:color="000000" w:fill="F2F2F2"/>
            <w:noWrap/>
            <w:vAlign w:val="center"/>
            <w:hideMark/>
          </w:tcPr>
          <w:p w14:paraId="2C2CF1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532CAF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5CDCD58D" w14:textId="77777777" w:rsidTr="00516902">
        <w:trPr>
          <w:trHeight w:val="480"/>
          <w:jc w:val="center"/>
        </w:trPr>
        <w:tc>
          <w:tcPr>
            <w:tcW w:w="940" w:type="dxa"/>
            <w:vMerge/>
            <w:vAlign w:val="center"/>
            <w:hideMark/>
          </w:tcPr>
          <w:p w14:paraId="3455B5C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2B0654"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Hálózatfelügyeleti módszerek</w:t>
            </w:r>
          </w:p>
        </w:tc>
        <w:tc>
          <w:tcPr>
            <w:tcW w:w="500" w:type="dxa"/>
            <w:shd w:val="clear" w:color="auto" w:fill="auto"/>
            <w:noWrap/>
            <w:vAlign w:val="center"/>
            <w:hideMark/>
          </w:tcPr>
          <w:p w14:paraId="6B7DD49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5117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2EED7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C261D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F307CA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22ADC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6161842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7518F20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9094F5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53630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DE1B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5E3CA3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1ED27B80"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BD8A23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45" w:type="dxa"/>
            <w:shd w:val="clear" w:color="000000" w:fill="F2F2F2"/>
            <w:noWrap/>
            <w:vAlign w:val="center"/>
            <w:hideMark/>
          </w:tcPr>
          <w:p w14:paraId="10D3BA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5B0160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590" w:type="dxa"/>
            <w:shd w:val="clear" w:color="auto" w:fill="auto"/>
            <w:noWrap/>
            <w:vAlign w:val="center"/>
            <w:hideMark/>
          </w:tcPr>
          <w:p w14:paraId="6F496F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6F38BF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F1DE10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684DD42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c>
          <w:tcPr>
            <w:tcW w:w="635" w:type="dxa"/>
            <w:shd w:val="clear" w:color="000000" w:fill="F2F2F2"/>
            <w:noWrap/>
            <w:vAlign w:val="center"/>
            <w:hideMark/>
          </w:tcPr>
          <w:p w14:paraId="0CCFDE1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9" w:type="dxa"/>
            <w:shd w:val="clear" w:color="auto" w:fill="auto"/>
            <w:noWrap/>
            <w:vAlign w:val="center"/>
            <w:hideMark/>
          </w:tcPr>
          <w:p w14:paraId="1D86F11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16</w:t>
            </w:r>
          </w:p>
        </w:tc>
      </w:tr>
      <w:tr w:rsidR="004E36FF" w:rsidRPr="005F710C" w14:paraId="2D34F1D3" w14:textId="77777777" w:rsidTr="00516902">
        <w:trPr>
          <w:trHeight w:val="480"/>
          <w:jc w:val="center"/>
        </w:trPr>
        <w:tc>
          <w:tcPr>
            <w:tcW w:w="940" w:type="dxa"/>
            <w:vMerge/>
            <w:vAlign w:val="center"/>
            <w:hideMark/>
          </w:tcPr>
          <w:p w14:paraId="1EF9714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7B1EE2"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Adatátviteli hálózatok gyakorlat</w:t>
            </w:r>
          </w:p>
        </w:tc>
        <w:tc>
          <w:tcPr>
            <w:tcW w:w="500" w:type="dxa"/>
            <w:shd w:val="clear" w:color="auto" w:fill="auto"/>
            <w:noWrap/>
            <w:vAlign w:val="center"/>
            <w:hideMark/>
          </w:tcPr>
          <w:p w14:paraId="0785314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1BC0FD3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55BDE65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13A718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6A21D3F4"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2ECD3359"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1137B2E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20D70C0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74F546A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00A453E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3B3399A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459AD2F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5F9B581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658F63D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48F50D43"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7C0A8FF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590" w:type="dxa"/>
            <w:shd w:val="clear" w:color="auto" w:fill="auto"/>
            <w:noWrap/>
            <w:vAlign w:val="center"/>
            <w:hideMark/>
          </w:tcPr>
          <w:p w14:paraId="3C42D62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6B1E1F6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7DA6D98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04F4E63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4231A14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c>
          <w:tcPr>
            <w:tcW w:w="679" w:type="dxa"/>
            <w:shd w:val="clear" w:color="auto" w:fill="auto"/>
            <w:noWrap/>
            <w:vAlign w:val="center"/>
            <w:hideMark/>
          </w:tcPr>
          <w:p w14:paraId="050508F2"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93</w:t>
            </w:r>
          </w:p>
        </w:tc>
      </w:tr>
      <w:tr w:rsidR="004E36FF" w:rsidRPr="005F710C" w14:paraId="5EDE5855" w14:textId="77777777" w:rsidTr="00516902">
        <w:trPr>
          <w:trHeight w:val="240"/>
          <w:jc w:val="center"/>
        </w:trPr>
        <w:tc>
          <w:tcPr>
            <w:tcW w:w="940" w:type="dxa"/>
            <w:vMerge/>
            <w:vAlign w:val="center"/>
            <w:hideMark/>
          </w:tcPr>
          <w:p w14:paraId="632DF12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48A877D"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Hálózatépítési gyakorlat</w:t>
            </w:r>
          </w:p>
        </w:tc>
        <w:tc>
          <w:tcPr>
            <w:tcW w:w="500" w:type="dxa"/>
            <w:shd w:val="clear" w:color="auto" w:fill="auto"/>
            <w:noWrap/>
            <w:vAlign w:val="center"/>
            <w:hideMark/>
          </w:tcPr>
          <w:p w14:paraId="2B6EE0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9E3F4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CEF9E4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3F98644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44C117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54717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35729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1EFD08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381F68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7F2AC4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3C7A4A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D04E02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F19170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09665D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24CD45A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c>
          <w:tcPr>
            <w:tcW w:w="679" w:type="dxa"/>
            <w:shd w:val="clear" w:color="auto" w:fill="auto"/>
            <w:noWrap/>
            <w:vAlign w:val="center"/>
            <w:hideMark/>
          </w:tcPr>
          <w:p w14:paraId="71F667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c>
          <w:tcPr>
            <w:tcW w:w="590" w:type="dxa"/>
            <w:shd w:val="clear" w:color="auto" w:fill="auto"/>
            <w:noWrap/>
            <w:vAlign w:val="center"/>
            <w:hideMark/>
          </w:tcPr>
          <w:p w14:paraId="14F9B9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4B42839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1BE015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0145E1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0E64B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c>
          <w:tcPr>
            <w:tcW w:w="679" w:type="dxa"/>
            <w:shd w:val="clear" w:color="auto" w:fill="auto"/>
            <w:noWrap/>
            <w:vAlign w:val="center"/>
            <w:hideMark/>
          </w:tcPr>
          <w:p w14:paraId="4DDAD30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19</w:t>
            </w:r>
          </w:p>
        </w:tc>
      </w:tr>
      <w:tr w:rsidR="004E36FF" w:rsidRPr="005F710C" w14:paraId="108FB602" w14:textId="77777777" w:rsidTr="00516902">
        <w:trPr>
          <w:trHeight w:val="720"/>
          <w:jc w:val="center"/>
        </w:trPr>
        <w:tc>
          <w:tcPr>
            <w:tcW w:w="940" w:type="dxa"/>
            <w:vMerge/>
            <w:vAlign w:val="center"/>
            <w:hideMark/>
          </w:tcPr>
          <w:p w14:paraId="12EF95D7"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540E3C"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Hálózatbiztonsági megoldások gyakorlati megvalósítása</w:t>
            </w:r>
          </w:p>
        </w:tc>
        <w:tc>
          <w:tcPr>
            <w:tcW w:w="500" w:type="dxa"/>
            <w:shd w:val="clear" w:color="auto" w:fill="auto"/>
            <w:noWrap/>
            <w:vAlign w:val="center"/>
            <w:hideMark/>
          </w:tcPr>
          <w:p w14:paraId="575488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103C6F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8F509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B78C6E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372D6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7900C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C4D25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6AB83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CEF89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5C6AE0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B4170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687C2BA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EA38EC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63A9D58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057105C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5BF7F23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521528E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0CE69A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9B8EA3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5FD133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8D6443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4F0511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73AEE0D9" w14:textId="77777777" w:rsidTr="00516902">
        <w:trPr>
          <w:trHeight w:val="480"/>
          <w:jc w:val="center"/>
        </w:trPr>
        <w:tc>
          <w:tcPr>
            <w:tcW w:w="940" w:type="dxa"/>
            <w:vMerge/>
            <w:vAlign w:val="center"/>
            <w:hideMark/>
          </w:tcPr>
          <w:p w14:paraId="74462CC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332095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Hálózati munkaállomások távoli elérése </w:t>
            </w:r>
          </w:p>
        </w:tc>
        <w:tc>
          <w:tcPr>
            <w:tcW w:w="500" w:type="dxa"/>
            <w:shd w:val="clear" w:color="auto" w:fill="auto"/>
            <w:noWrap/>
            <w:vAlign w:val="center"/>
            <w:hideMark/>
          </w:tcPr>
          <w:p w14:paraId="3B246A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F0459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4FD62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7A970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A5F6E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6A1841A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F9B02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8AC6A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498DD00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072412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1A3B7B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6EE2B72"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A05AB8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69312D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347B5E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311A1DE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590" w:type="dxa"/>
            <w:shd w:val="clear" w:color="auto" w:fill="auto"/>
            <w:noWrap/>
            <w:vAlign w:val="center"/>
            <w:hideMark/>
          </w:tcPr>
          <w:p w14:paraId="51FB2A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2B9842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B35BEC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7E584F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2B2B681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c>
          <w:tcPr>
            <w:tcW w:w="679" w:type="dxa"/>
            <w:shd w:val="clear" w:color="auto" w:fill="auto"/>
            <w:noWrap/>
            <w:vAlign w:val="center"/>
            <w:hideMark/>
          </w:tcPr>
          <w:p w14:paraId="3B457BE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24</w:t>
            </w:r>
          </w:p>
        </w:tc>
      </w:tr>
      <w:tr w:rsidR="004E36FF" w:rsidRPr="005F710C" w14:paraId="04E31C40" w14:textId="77777777" w:rsidTr="00516902">
        <w:trPr>
          <w:trHeight w:val="480"/>
          <w:jc w:val="center"/>
        </w:trPr>
        <w:tc>
          <w:tcPr>
            <w:tcW w:w="940" w:type="dxa"/>
            <w:vMerge/>
            <w:vAlign w:val="center"/>
            <w:hideMark/>
          </w:tcPr>
          <w:p w14:paraId="16F4CAD0"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15494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A hálózatok figyelés gyakorlata</w:t>
            </w:r>
          </w:p>
        </w:tc>
        <w:tc>
          <w:tcPr>
            <w:tcW w:w="500" w:type="dxa"/>
            <w:shd w:val="clear" w:color="auto" w:fill="auto"/>
            <w:noWrap/>
            <w:vAlign w:val="center"/>
            <w:hideMark/>
          </w:tcPr>
          <w:p w14:paraId="3A407F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76FC72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7638D85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7DCFACD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327637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39209E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35D662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21245D1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B1489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2DDCC8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0A0EFFF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C7F5F4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D76325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7A769CB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366A8D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9" w:type="dxa"/>
            <w:shd w:val="clear" w:color="auto" w:fill="auto"/>
            <w:noWrap/>
            <w:vAlign w:val="center"/>
            <w:hideMark/>
          </w:tcPr>
          <w:p w14:paraId="0467247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590" w:type="dxa"/>
            <w:shd w:val="clear" w:color="auto" w:fill="auto"/>
            <w:noWrap/>
            <w:vAlign w:val="center"/>
            <w:hideMark/>
          </w:tcPr>
          <w:p w14:paraId="03EF524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F33841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65E751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0BDCE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7CA580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c>
          <w:tcPr>
            <w:tcW w:w="679" w:type="dxa"/>
            <w:shd w:val="clear" w:color="auto" w:fill="auto"/>
            <w:noWrap/>
            <w:vAlign w:val="center"/>
            <w:hideMark/>
          </w:tcPr>
          <w:p w14:paraId="744136E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26</w:t>
            </w:r>
          </w:p>
        </w:tc>
      </w:tr>
      <w:tr w:rsidR="004E36FF" w:rsidRPr="005F710C" w14:paraId="7196A7B3" w14:textId="77777777" w:rsidTr="00516902">
        <w:trPr>
          <w:trHeight w:val="480"/>
          <w:jc w:val="center"/>
        </w:trPr>
        <w:tc>
          <w:tcPr>
            <w:tcW w:w="940" w:type="dxa"/>
            <w:vMerge/>
            <w:vAlign w:val="center"/>
            <w:hideMark/>
          </w:tcPr>
          <w:p w14:paraId="17BF73E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CD5429" w14:textId="77777777" w:rsidR="00A96396" w:rsidRPr="005F710C" w:rsidRDefault="00A96396" w:rsidP="005F710C">
            <w:pPr>
              <w:spacing w:after="0"/>
              <w:jc w:val="left"/>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Műszaki programozás gyakorlat</w:t>
            </w:r>
          </w:p>
        </w:tc>
        <w:tc>
          <w:tcPr>
            <w:tcW w:w="500" w:type="dxa"/>
            <w:shd w:val="clear" w:color="auto" w:fill="auto"/>
            <w:noWrap/>
            <w:vAlign w:val="center"/>
            <w:hideMark/>
          </w:tcPr>
          <w:p w14:paraId="77A5F58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34C91A8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auto" w:fill="auto"/>
            <w:noWrap/>
            <w:vAlign w:val="center"/>
            <w:hideMark/>
          </w:tcPr>
          <w:p w14:paraId="220B88D5"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2F8D1A6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533B0F7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389" w:type="dxa"/>
            <w:shd w:val="clear" w:color="auto" w:fill="auto"/>
            <w:noWrap/>
            <w:vAlign w:val="center"/>
            <w:hideMark/>
          </w:tcPr>
          <w:p w14:paraId="1BCD934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38983AC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56" w:type="dxa"/>
            <w:shd w:val="clear" w:color="000000" w:fill="F2F2F2"/>
            <w:noWrap/>
            <w:vAlign w:val="center"/>
            <w:hideMark/>
          </w:tcPr>
          <w:p w14:paraId="431497CC"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412" w:type="dxa"/>
            <w:shd w:val="clear" w:color="auto" w:fill="auto"/>
            <w:noWrap/>
            <w:vAlign w:val="center"/>
            <w:hideMark/>
          </w:tcPr>
          <w:p w14:paraId="08105856"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88" w:type="dxa"/>
            <w:shd w:val="clear" w:color="000000" w:fill="F2F2F2"/>
            <w:noWrap/>
            <w:vAlign w:val="center"/>
            <w:hideMark/>
          </w:tcPr>
          <w:p w14:paraId="76198BF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shd w:val="clear" w:color="auto" w:fill="auto"/>
            <w:noWrap/>
            <w:vAlign w:val="center"/>
            <w:hideMark/>
          </w:tcPr>
          <w:p w14:paraId="4D1A9F4D"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3" w:type="dxa"/>
            <w:vMerge w:val="restart"/>
            <w:shd w:val="clear" w:color="auto" w:fill="auto"/>
            <w:noWrap/>
            <w:hideMark/>
          </w:tcPr>
          <w:p w14:paraId="115E2577"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79" w:type="dxa"/>
            <w:vMerge w:val="restart"/>
            <w:shd w:val="clear" w:color="auto" w:fill="auto"/>
            <w:noWrap/>
            <w:hideMark/>
          </w:tcPr>
          <w:p w14:paraId="63D00D8F"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auto" w:fill="auto"/>
            <w:noWrap/>
            <w:vAlign w:val="center"/>
            <w:hideMark/>
          </w:tcPr>
          <w:p w14:paraId="3FA5242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45" w:type="dxa"/>
            <w:shd w:val="clear" w:color="000000" w:fill="F2F2F2"/>
            <w:noWrap/>
            <w:vAlign w:val="center"/>
            <w:hideMark/>
          </w:tcPr>
          <w:p w14:paraId="3D68DA03" w14:textId="6DAA54BF" w:rsidR="00A96396"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c>
          <w:tcPr>
            <w:tcW w:w="679" w:type="dxa"/>
            <w:shd w:val="clear" w:color="auto" w:fill="auto"/>
            <w:noWrap/>
            <w:vAlign w:val="center"/>
            <w:hideMark/>
          </w:tcPr>
          <w:p w14:paraId="7A8089DD" w14:textId="3A8205B1" w:rsidR="00A96396"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c>
          <w:tcPr>
            <w:tcW w:w="590" w:type="dxa"/>
            <w:shd w:val="clear" w:color="auto" w:fill="auto"/>
            <w:noWrap/>
            <w:vAlign w:val="center"/>
            <w:hideMark/>
          </w:tcPr>
          <w:p w14:paraId="3035EF41"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90" w:type="dxa"/>
            <w:shd w:val="clear" w:color="000000" w:fill="F2F2F2"/>
            <w:noWrap/>
            <w:vAlign w:val="center"/>
            <w:hideMark/>
          </w:tcPr>
          <w:p w14:paraId="20284FC8"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500" w:type="dxa"/>
            <w:shd w:val="clear" w:color="000000" w:fill="F2F2F2"/>
            <w:noWrap/>
            <w:vAlign w:val="center"/>
            <w:hideMark/>
          </w:tcPr>
          <w:p w14:paraId="458963DA"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 </w:t>
            </w:r>
          </w:p>
        </w:tc>
        <w:tc>
          <w:tcPr>
            <w:tcW w:w="545" w:type="dxa"/>
            <w:shd w:val="clear" w:color="auto" w:fill="auto"/>
            <w:noWrap/>
            <w:vAlign w:val="center"/>
            <w:hideMark/>
          </w:tcPr>
          <w:p w14:paraId="42C884E0" w14:textId="77777777" w:rsidR="00A96396" w:rsidRPr="005F710C" w:rsidRDefault="00A96396" w:rsidP="005F710C">
            <w:pPr>
              <w:spacing w:after="0"/>
              <w:jc w:val="center"/>
              <w:rPr>
                <w:rFonts w:eastAsia="Times New Roman" w:cs="Times New Roman"/>
                <w:b/>
                <w:bCs/>
                <w:color w:val="000000"/>
                <w:sz w:val="18"/>
                <w:szCs w:val="18"/>
                <w:lang w:eastAsia="hu-HU"/>
              </w:rPr>
            </w:pPr>
            <w:r w:rsidRPr="005F710C">
              <w:rPr>
                <w:rFonts w:eastAsia="Times New Roman" w:cs="Times New Roman"/>
                <w:b/>
                <w:bCs/>
                <w:color w:val="000000"/>
                <w:sz w:val="18"/>
                <w:szCs w:val="18"/>
                <w:lang w:eastAsia="hu-HU"/>
              </w:rPr>
              <w:t>0</w:t>
            </w:r>
          </w:p>
        </w:tc>
        <w:tc>
          <w:tcPr>
            <w:tcW w:w="635" w:type="dxa"/>
            <w:shd w:val="clear" w:color="000000" w:fill="F2F2F2"/>
            <w:noWrap/>
            <w:vAlign w:val="center"/>
            <w:hideMark/>
          </w:tcPr>
          <w:p w14:paraId="219E67AF" w14:textId="29213D21" w:rsidR="004D40C3"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c>
          <w:tcPr>
            <w:tcW w:w="679" w:type="dxa"/>
            <w:shd w:val="clear" w:color="auto" w:fill="auto"/>
            <w:noWrap/>
            <w:vAlign w:val="center"/>
            <w:hideMark/>
          </w:tcPr>
          <w:p w14:paraId="54FC640A" w14:textId="7B32EF0E" w:rsidR="00A96396" w:rsidRPr="005F710C" w:rsidRDefault="00A96396" w:rsidP="004D40C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w:t>
            </w:r>
            <w:r w:rsidR="00371052">
              <w:rPr>
                <w:rFonts w:eastAsia="Times New Roman" w:cs="Times New Roman"/>
                <w:b/>
                <w:bCs/>
                <w:color w:val="000000"/>
                <w:sz w:val="18"/>
                <w:szCs w:val="18"/>
                <w:lang w:eastAsia="hu-HU"/>
              </w:rPr>
              <w:t>9</w:t>
            </w:r>
          </w:p>
        </w:tc>
      </w:tr>
      <w:tr w:rsidR="004E36FF" w:rsidRPr="005F710C" w14:paraId="3C28DB84" w14:textId="77777777" w:rsidTr="00516902">
        <w:trPr>
          <w:trHeight w:val="480"/>
          <w:jc w:val="center"/>
        </w:trPr>
        <w:tc>
          <w:tcPr>
            <w:tcW w:w="940" w:type="dxa"/>
            <w:vMerge/>
            <w:vAlign w:val="center"/>
            <w:hideMark/>
          </w:tcPr>
          <w:p w14:paraId="3BAC7696" w14:textId="4BFE8604"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4E3C5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Programozható logikai vezérlők</w:t>
            </w:r>
          </w:p>
        </w:tc>
        <w:tc>
          <w:tcPr>
            <w:tcW w:w="500" w:type="dxa"/>
            <w:shd w:val="clear" w:color="auto" w:fill="auto"/>
            <w:noWrap/>
            <w:vAlign w:val="center"/>
            <w:hideMark/>
          </w:tcPr>
          <w:p w14:paraId="2FA93FF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0B079A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3DBF346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B4A690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0ACE7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2437E4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F43AF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2B8280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DE4E27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30D00EF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8DA4A7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29673D9A"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8B30147"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0644F3D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1E4A1F2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1C99AB3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4E49BE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E28F72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049DFCE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BFC78F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5FB8B0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4B66A73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51011C60" w14:textId="77777777" w:rsidTr="00516902">
        <w:trPr>
          <w:trHeight w:val="960"/>
          <w:jc w:val="center"/>
        </w:trPr>
        <w:tc>
          <w:tcPr>
            <w:tcW w:w="940" w:type="dxa"/>
            <w:vMerge/>
            <w:vAlign w:val="center"/>
            <w:hideMark/>
          </w:tcPr>
          <w:p w14:paraId="067A3332"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0AA948"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Egyszerű és összetett programozás elvégzése, a programok tesztelése, dokumentálása  </w:t>
            </w:r>
          </w:p>
        </w:tc>
        <w:tc>
          <w:tcPr>
            <w:tcW w:w="500" w:type="dxa"/>
            <w:shd w:val="clear" w:color="auto" w:fill="auto"/>
            <w:noWrap/>
            <w:vAlign w:val="center"/>
            <w:hideMark/>
          </w:tcPr>
          <w:p w14:paraId="1189CE0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EB2BD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5A1291F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575C1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6180305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0DCB496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ACBDF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A46CE0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595AF1A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10F5915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37D4E81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7DD839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6B29B00F"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5426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C507B7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669CD76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2A0132C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0B05253B"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5F71F95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32782FB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7CB4B8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5D1D88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1DF2E045" w14:textId="77777777" w:rsidTr="00516902">
        <w:trPr>
          <w:trHeight w:val="480"/>
          <w:jc w:val="center"/>
        </w:trPr>
        <w:tc>
          <w:tcPr>
            <w:tcW w:w="940" w:type="dxa"/>
            <w:vMerge/>
            <w:vAlign w:val="center"/>
            <w:hideMark/>
          </w:tcPr>
          <w:p w14:paraId="32AA64E5"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ED6CBF"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 xml:space="preserve">Gyakorlati feladatok PLC </w:t>
            </w:r>
            <w:proofErr w:type="spellStart"/>
            <w:r w:rsidRPr="005F710C">
              <w:rPr>
                <w:rFonts w:eastAsia="Times New Roman" w:cs="Times New Roman"/>
                <w:color w:val="000000"/>
                <w:sz w:val="18"/>
                <w:szCs w:val="18"/>
                <w:lang w:eastAsia="hu-HU"/>
              </w:rPr>
              <w:t>-s</w:t>
            </w:r>
            <w:proofErr w:type="spellEnd"/>
            <w:r w:rsidRPr="005F710C">
              <w:rPr>
                <w:rFonts w:eastAsia="Times New Roman" w:cs="Times New Roman"/>
                <w:color w:val="000000"/>
                <w:sz w:val="18"/>
                <w:szCs w:val="18"/>
                <w:lang w:eastAsia="hu-HU"/>
              </w:rPr>
              <w:t xml:space="preserve"> megoldásai</w:t>
            </w:r>
          </w:p>
        </w:tc>
        <w:tc>
          <w:tcPr>
            <w:tcW w:w="500" w:type="dxa"/>
            <w:shd w:val="clear" w:color="auto" w:fill="auto"/>
            <w:noWrap/>
            <w:vAlign w:val="center"/>
            <w:hideMark/>
          </w:tcPr>
          <w:p w14:paraId="2FF144D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5EA854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107F63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97CAA3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E9BCA5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9AE3F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CD361C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145B379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0A70279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0BACC61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7E385D8F"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536A24CB"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2A1264AD"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1EAD0E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6FFFD9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9" w:type="dxa"/>
            <w:shd w:val="clear" w:color="auto" w:fill="auto"/>
            <w:noWrap/>
            <w:vAlign w:val="center"/>
            <w:hideMark/>
          </w:tcPr>
          <w:p w14:paraId="4546898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590" w:type="dxa"/>
            <w:shd w:val="clear" w:color="auto" w:fill="auto"/>
            <w:noWrap/>
            <w:vAlign w:val="center"/>
            <w:hideMark/>
          </w:tcPr>
          <w:p w14:paraId="3E174EC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1F35BB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6B54BEC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2D26C95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440685D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c>
          <w:tcPr>
            <w:tcW w:w="679" w:type="dxa"/>
            <w:shd w:val="clear" w:color="auto" w:fill="auto"/>
            <w:noWrap/>
            <w:vAlign w:val="center"/>
            <w:hideMark/>
          </w:tcPr>
          <w:p w14:paraId="494959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20</w:t>
            </w:r>
          </w:p>
        </w:tc>
      </w:tr>
      <w:tr w:rsidR="004E36FF" w:rsidRPr="005F710C" w14:paraId="4F472CAC" w14:textId="77777777" w:rsidTr="00516902">
        <w:trPr>
          <w:trHeight w:val="480"/>
          <w:jc w:val="center"/>
        </w:trPr>
        <w:tc>
          <w:tcPr>
            <w:tcW w:w="940" w:type="dxa"/>
            <w:vMerge/>
            <w:vAlign w:val="center"/>
            <w:hideMark/>
          </w:tcPr>
          <w:p w14:paraId="09928AFD"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EAD02B" w14:textId="77777777" w:rsidR="00A96396" w:rsidRPr="005F710C" w:rsidRDefault="00A96396" w:rsidP="005F710C">
            <w:pPr>
              <w:spacing w:after="0"/>
              <w:jc w:val="left"/>
              <w:rPr>
                <w:rFonts w:eastAsia="Times New Roman" w:cs="Times New Roman"/>
                <w:color w:val="000000"/>
                <w:sz w:val="18"/>
                <w:szCs w:val="18"/>
                <w:lang w:eastAsia="hu-HU"/>
              </w:rPr>
            </w:pPr>
            <w:proofErr w:type="spellStart"/>
            <w:r w:rsidRPr="005F710C">
              <w:rPr>
                <w:rFonts w:eastAsia="Times New Roman" w:cs="Times New Roman"/>
                <w:color w:val="000000"/>
                <w:sz w:val="18"/>
                <w:szCs w:val="18"/>
                <w:lang w:eastAsia="hu-HU"/>
              </w:rPr>
              <w:t>Mikrovezérlők</w:t>
            </w:r>
            <w:proofErr w:type="spellEnd"/>
            <w:r w:rsidRPr="005F710C">
              <w:rPr>
                <w:rFonts w:eastAsia="Times New Roman" w:cs="Times New Roman"/>
                <w:color w:val="000000"/>
                <w:sz w:val="18"/>
                <w:szCs w:val="18"/>
                <w:lang w:eastAsia="hu-HU"/>
              </w:rPr>
              <w:t xml:space="preserve"> típusai, felépítése</w:t>
            </w:r>
          </w:p>
        </w:tc>
        <w:tc>
          <w:tcPr>
            <w:tcW w:w="500" w:type="dxa"/>
            <w:shd w:val="clear" w:color="auto" w:fill="auto"/>
            <w:noWrap/>
            <w:vAlign w:val="center"/>
            <w:hideMark/>
          </w:tcPr>
          <w:p w14:paraId="51EA901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2EA77DF4"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6A97D62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E0062B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4FD74B8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1178BC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5FDCBC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32347A8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224CA4D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715BCCB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69C9DD8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004360EE"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33EA2D6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39DBAE7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3BC002DD"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503A9BA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590" w:type="dxa"/>
            <w:shd w:val="clear" w:color="auto" w:fill="auto"/>
            <w:noWrap/>
            <w:vAlign w:val="center"/>
            <w:hideMark/>
          </w:tcPr>
          <w:p w14:paraId="7371EE1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74C7F0C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356DB97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4D71181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06B53E7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c>
          <w:tcPr>
            <w:tcW w:w="679" w:type="dxa"/>
            <w:shd w:val="clear" w:color="auto" w:fill="auto"/>
            <w:noWrap/>
            <w:vAlign w:val="center"/>
            <w:hideMark/>
          </w:tcPr>
          <w:p w14:paraId="7229F92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22</w:t>
            </w:r>
          </w:p>
        </w:tc>
      </w:tr>
      <w:tr w:rsidR="004E36FF" w:rsidRPr="005F710C" w14:paraId="678EDE9B" w14:textId="77777777" w:rsidTr="00516902">
        <w:trPr>
          <w:trHeight w:val="720"/>
          <w:jc w:val="center"/>
        </w:trPr>
        <w:tc>
          <w:tcPr>
            <w:tcW w:w="940" w:type="dxa"/>
            <w:vMerge/>
            <w:vAlign w:val="center"/>
            <w:hideMark/>
          </w:tcPr>
          <w:p w14:paraId="7889999F" w14:textId="77777777" w:rsidR="00A96396" w:rsidRPr="005F710C" w:rsidRDefault="00A96396" w:rsidP="005F71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D7727B" w14:textId="77777777" w:rsidR="00A96396" w:rsidRPr="005F710C" w:rsidRDefault="00A96396" w:rsidP="005F710C">
            <w:pPr>
              <w:spacing w:after="0"/>
              <w:jc w:val="left"/>
              <w:rPr>
                <w:rFonts w:eastAsia="Times New Roman" w:cs="Times New Roman"/>
                <w:color w:val="000000"/>
                <w:sz w:val="18"/>
                <w:szCs w:val="18"/>
                <w:lang w:eastAsia="hu-HU"/>
              </w:rPr>
            </w:pPr>
            <w:r w:rsidRPr="005F710C">
              <w:rPr>
                <w:rFonts w:eastAsia="Times New Roman" w:cs="Times New Roman"/>
                <w:color w:val="000000"/>
                <w:sz w:val="18"/>
                <w:szCs w:val="18"/>
                <w:lang w:eastAsia="hu-HU"/>
              </w:rPr>
              <w:t>Egyszerű és összetett programozás elvégzése, a programok tesztelése</w:t>
            </w:r>
          </w:p>
        </w:tc>
        <w:tc>
          <w:tcPr>
            <w:tcW w:w="500" w:type="dxa"/>
            <w:shd w:val="clear" w:color="auto" w:fill="auto"/>
            <w:noWrap/>
            <w:vAlign w:val="center"/>
            <w:hideMark/>
          </w:tcPr>
          <w:p w14:paraId="78B199A9"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060DDF5"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auto" w:fill="auto"/>
            <w:noWrap/>
            <w:vAlign w:val="center"/>
            <w:hideMark/>
          </w:tcPr>
          <w:p w14:paraId="2F2FD9B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59BF4566"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00" w:type="dxa"/>
            <w:shd w:val="clear" w:color="000000" w:fill="F2F2F2"/>
            <w:noWrap/>
            <w:vAlign w:val="center"/>
            <w:hideMark/>
          </w:tcPr>
          <w:p w14:paraId="19D63BB0"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389" w:type="dxa"/>
            <w:shd w:val="clear" w:color="auto" w:fill="auto"/>
            <w:noWrap/>
            <w:vAlign w:val="center"/>
            <w:hideMark/>
          </w:tcPr>
          <w:p w14:paraId="4ABC9C6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40C9614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56" w:type="dxa"/>
            <w:shd w:val="clear" w:color="000000" w:fill="F2F2F2"/>
            <w:noWrap/>
            <w:vAlign w:val="center"/>
            <w:hideMark/>
          </w:tcPr>
          <w:p w14:paraId="08A6BC2A"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412" w:type="dxa"/>
            <w:shd w:val="clear" w:color="auto" w:fill="auto"/>
            <w:noWrap/>
            <w:vAlign w:val="center"/>
            <w:hideMark/>
          </w:tcPr>
          <w:p w14:paraId="7F8D4E0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88" w:type="dxa"/>
            <w:shd w:val="clear" w:color="000000" w:fill="F2F2F2"/>
            <w:noWrap/>
            <w:vAlign w:val="center"/>
            <w:hideMark/>
          </w:tcPr>
          <w:p w14:paraId="6AF75A47"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679" w:type="dxa"/>
            <w:shd w:val="clear" w:color="auto" w:fill="auto"/>
            <w:noWrap/>
            <w:vAlign w:val="center"/>
            <w:hideMark/>
          </w:tcPr>
          <w:p w14:paraId="2E4F39D3"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73" w:type="dxa"/>
            <w:vMerge/>
            <w:vAlign w:val="center"/>
            <w:hideMark/>
          </w:tcPr>
          <w:p w14:paraId="306A1A03"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679" w:type="dxa"/>
            <w:vMerge/>
            <w:vAlign w:val="center"/>
            <w:hideMark/>
          </w:tcPr>
          <w:p w14:paraId="7174AE11" w14:textId="77777777" w:rsidR="00A96396" w:rsidRPr="005F710C" w:rsidRDefault="00A96396" w:rsidP="005F710C">
            <w:pPr>
              <w:spacing w:after="0"/>
              <w:jc w:val="left"/>
              <w:rPr>
                <w:rFonts w:eastAsia="Times New Roman" w:cs="Times New Roman"/>
                <w:b/>
                <w:bCs/>
                <w:color w:val="000000"/>
                <w:sz w:val="18"/>
                <w:szCs w:val="18"/>
                <w:lang w:eastAsia="hu-HU"/>
              </w:rPr>
            </w:pPr>
          </w:p>
        </w:tc>
        <w:tc>
          <w:tcPr>
            <w:tcW w:w="545" w:type="dxa"/>
            <w:shd w:val="clear" w:color="auto" w:fill="auto"/>
            <w:noWrap/>
            <w:vAlign w:val="center"/>
            <w:hideMark/>
          </w:tcPr>
          <w:p w14:paraId="2446BF3C"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000000" w:fill="F2F2F2"/>
            <w:noWrap/>
            <w:vAlign w:val="center"/>
            <w:hideMark/>
          </w:tcPr>
          <w:p w14:paraId="49231A6B" w14:textId="6C09E4A5"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c>
          <w:tcPr>
            <w:tcW w:w="679" w:type="dxa"/>
            <w:shd w:val="clear" w:color="auto" w:fill="auto"/>
            <w:noWrap/>
            <w:vAlign w:val="center"/>
            <w:hideMark/>
          </w:tcPr>
          <w:p w14:paraId="62B9487F" w14:textId="529571D2"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c>
          <w:tcPr>
            <w:tcW w:w="590" w:type="dxa"/>
            <w:shd w:val="clear" w:color="auto" w:fill="auto"/>
            <w:noWrap/>
            <w:vAlign w:val="center"/>
            <w:hideMark/>
          </w:tcPr>
          <w:p w14:paraId="791F10DE"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90" w:type="dxa"/>
            <w:shd w:val="clear" w:color="000000" w:fill="F2F2F2"/>
            <w:noWrap/>
            <w:vAlign w:val="center"/>
            <w:hideMark/>
          </w:tcPr>
          <w:p w14:paraId="37D70198"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500" w:type="dxa"/>
            <w:shd w:val="clear" w:color="000000" w:fill="F2F2F2"/>
            <w:noWrap/>
            <w:vAlign w:val="center"/>
            <w:hideMark/>
          </w:tcPr>
          <w:p w14:paraId="4E650241"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 </w:t>
            </w:r>
          </w:p>
        </w:tc>
        <w:tc>
          <w:tcPr>
            <w:tcW w:w="545" w:type="dxa"/>
            <w:shd w:val="clear" w:color="auto" w:fill="auto"/>
            <w:noWrap/>
            <w:vAlign w:val="center"/>
            <w:hideMark/>
          </w:tcPr>
          <w:p w14:paraId="14144FE2" w14:textId="77777777"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0</w:t>
            </w:r>
          </w:p>
        </w:tc>
        <w:tc>
          <w:tcPr>
            <w:tcW w:w="635" w:type="dxa"/>
            <w:shd w:val="clear" w:color="000000" w:fill="F2F2F2"/>
            <w:noWrap/>
            <w:vAlign w:val="center"/>
            <w:hideMark/>
          </w:tcPr>
          <w:p w14:paraId="6A494387" w14:textId="4A3C6413"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c>
          <w:tcPr>
            <w:tcW w:w="679" w:type="dxa"/>
            <w:shd w:val="clear" w:color="auto" w:fill="auto"/>
            <w:noWrap/>
            <w:vAlign w:val="center"/>
            <w:hideMark/>
          </w:tcPr>
          <w:p w14:paraId="17B07540" w14:textId="09D7FE21" w:rsidR="00A96396" w:rsidRPr="005F710C" w:rsidRDefault="00A96396" w:rsidP="005F710C">
            <w:pPr>
              <w:spacing w:after="0"/>
              <w:jc w:val="center"/>
              <w:rPr>
                <w:rFonts w:eastAsia="Times New Roman" w:cs="Times New Roman"/>
                <w:color w:val="000000"/>
                <w:sz w:val="18"/>
                <w:szCs w:val="18"/>
                <w:lang w:eastAsia="hu-HU"/>
              </w:rPr>
            </w:pPr>
            <w:r w:rsidRPr="005F710C">
              <w:rPr>
                <w:rFonts w:eastAsia="Times New Roman" w:cs="Times New Roman"/>
                <w:color w:val="000000"/>
                <w:sz w:val="18"/>
                <w:szCs w:val="18"/>
                <w:lang w:eastAsia="hu-HU"/>
              </w:rPr>
              <w:t>2</w:t>
            </w:r>
            <w:r w:rsidR="00C542C8">
              <w:rPr>
                <w:rFonts w:eastAsia="Times New Roman" w:cs="Times New Roman"/>
                <w:color w:val="000000"/>
                <w:sz w:val="18"/>
                <w:szCs w:val="18"/>
                <w:lang w:eastAsia="hu-HU"/>
              </w:rPr>
              <w:t>3</w:t>
            </w:r>
          </w:p>
        </w:tc>
      </w:tr>
    </w:tbl>
    <w:p w14:paraId="67FC63A9" w14:textId="7A567457" w:rsidR="00CB484D" w:rsidRDefault="00CB484D" w:rsidP="00CB484D">
      <w:pPr>
        <w:spacing w:after="0"/>
        <w:rPr>
          <w:rFonts w:cs="Times New Roman"/>
        </w:rPr>
      </w:pPr>
      <w:bookmarkStart w:id="0" w:name="_MON_1525605361"/>
      <w:bookmarkEnd w:id="0"/>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14:paraId="1C83E427" w14:textId="77777777" w:rsidR="00B33D86" w:rsidRDefault="00B33D86" w:rsidP="00C542C8">
      <w:pPr>
        <w:spacing w:after="0"/>
        <w:rPr>
          <w:rFonts w:cs="Times New Roman"/>
        </w:rPr>
      </w:pPr>
    </w:p>
    <w:p w14:paraId="67FC63AC" w14:textId="5E2109D4"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14:paraId="67FC63AD" w14:textId="77777777"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14:paraId="67FC63AE" w14:textId="77777777"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14:paraId="2C6E08CB" w14:textId="77777777" w:rsidR="00F37BE9" w:rsidRPr="00D52C63" w:rsidRDefault="00F37BE9" w:rsidP="00F37BE9">
      <w:pPr>
        <w:rPr>
          <w:rFonts w:cs="Times New Roman"/>
        </w:rPr>
      </w:pPr>
    </w:p>
    <w:p w14:paraId="14543083"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7CD5C01E" w14:textId="77777777" w:rsidR="00F37BE9" w:rsidRPr="00D52C63" w:rsidRDefault="00F37BE9" w:rsidP="00F37BE9">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14:paraId="2F383762" w14:textId="77777777" w:rsidR="00F37BE9" w:rsidRPr="00D52C63" w:rsidRDefault="00F37BE9" w:rsidP="00F37BE9">
      <w:pPr>
        <w:jc w:val="center"/>
        <w:rPr>
          <w:rFonts w:cs="Times New Roman"/>
          <w:b/>
          <w:sz w:val="36"/>
        </w:rPr>
      </w:pPr>
      <w:r w:rsidRPr="00E65AE8">
        <w:rPr>
          <w:rFonts w:cs="Times New Roman"/>
          <w:b/>
          <w:sz w:val="36"/>
        </w:rPr>
        <w:t>Foglalkoztatás II.</w:t>
      </w:r>
    </w:p>
    <w:p w14:paraId="1AB18771" w14:textId="77777777" w:rsidR="00F37BE9" w:rsidRPr="00D52C63" w:rsidRDefault="00F37BE9" w:rsidP="00F37BE9">
      <w:pPr>
        <w:jc w:val="center"/>
        <w:rPr>
          <w:rFonts w:cs="Times New Roman"/>
          <w:b/>
          <w:sz w:val="36"/>
        </w:rPr>
      </w:pPr>
      <w:proofErr w:type="gramStart"/>
      <w:r w:rsidRPr="00D52C63">
        <w:rPr>
          <w:rFonts w:cs="Times New Roman"/>
          <w:b/>
          <w:sz w:val="36"/>
        </w:rPr>
        <w:t>megnevezésű</w:t>
      </w:r>
      <w:proofErr w:type="gramEnd"/>
    </w:p>
    <w:p w14:paraId="27A5AF8D" w14:textId="77777777" w:rsidR="00F37BE9" w:rsidRPr="00D52C63" w:rsidRDefault="00F37BE9" w:rsidP="00F37BE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A4C823A" w14:textId="77777777" w:rsidR="00F37BE9" w:rsidRPr="00D52C63" w:rsidRDefault="00F37BE9" w:rsidP="00F37BE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042CA1EC" w14:textId="77777777" w:rsidR="00F37BE9" w:rsidRPr="00D52C63" w:rsidRDefault="00F37BE9" w:rsidP="00F37BE9">
      <w:pPr>
        <w:spacing w:after="200" w:line="276" w:lineRule="auto"/>
        <w:jc w:val="left"/>
        <w:rPr>
          <w:rFonts w:cs="Times New Roman"/>
        </w:rPr>
      </w:pPr>
      <w:r w:rsidRPr="00D52C63">
        <w:rPr>
          <w:rFonts w:cs="Times New Roman"/>
        </w:rPr>
        <w:br w:type="page"/>
      </w:r>
    </w:p>
    <w:p w14:paraId="0095944D" w14:textId="77777777" w:rsidR="007F2C44" w:rsidRPr="00C01FA7" w:rsidRDefault="007F2C44" w:rsidP="007F2C44">
      <w:pPr>
        <w:rPr>
          <w:rFonts w:eastAsia="Calibri" w:cs="Times New Roman"/>
          <w:szCs w:val="24"/>
        </w:rPr>
      </w:pPr>
      <w:r w:rsidRPr="00C01FA7">
        <w:rPr>
          <w:rFonts w:eastAsia="Calibri" w:cs="Times New Roman"/>
          <w:szCs w:val="24"/>
        </w:rPr>
        <w:lastRenderedPageBreak/>
        <w:t>A 11499-12 azonosító számú Foglalkoztatás II.</w:t>
      </w:r>
      <w:r>
        <w:rPr>
          <w:rFonts w:eastAsia="Calibri" w:cs="Times New Roman"/>
          <w:szCs w:val="24"/>
        </w:rPr>
        <w:t xml:space="preserve"> </w:t>
      </w:r>
      <w:r w:rsidRPr="00C01FA7">
        <w:rPr>
          <w:rFonts w:eastAsia="Calibri" w:cs="Times New Roman"/>
          <w:szCs w:val="24"/>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7F2C44" w:rsidRPr="00C01FA7" w14:paraId="40AB1BBA" w14:textId="77777777" w:rsidTr="00F725C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F5C3"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EEFEA0"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Foglalkoztatás II.</w:t>
            </w:r>
          </w:p>
        </w:tc>
      </w:tr>
      <w:tr w:rsidR="007F2C44" w:rsidRPr="00C01FA7" w14:paraId="4018732C" w14:textId="77777777"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7766"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FELADATOK</w:t>
            </w:r>
          </w:p>
        </w:tc>
      </w:tr>
      <w:tr w:rsidR="007F2C44" w:rsidRPr="00C01FA7" w14:paraId="56B05C8C"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5074737"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0343AF7F"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55552AAD"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6DB56A8"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 xml:space="preserve">Alkalmazza a </w:t>
            </w:r>
            <w:proofErr w:type="spellStart"/>
            <w:r w:rsidRPr="00C01FA7">
              <w:rPr>
                <w:rFonts w:eastAsia="Times New Roman" w:cs="Times New Roman"/>
                <w:szCs w:val="24"/>
                <w:lang w:eastAsia="hu-HU"/>
              </w:rPr>
              <w:t>munkaerőpiaci</w:t>
            </w:r>
            <w:proofErr w:type="spellEnd"/>
            <w:r w:rsidRPr="00C01FA7">
              <w:rPr>
                <w:rFonts w:eastAsia="Times New Roman" w:cs="Times New Roman"/>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679835CF"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36712897"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F531EF1"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72D6D332"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DDFDF29"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E2EF343"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5A3712FA"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698E5511"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80CF4E"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489DD201"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702BC05"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624BD0"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A032DDA"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39D8BC94" w14:textId="77777777"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CBA9"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SZAKMAI ISMERETEK</w:t>
            </w:r>
          </w:p>
        </w:tc>
      </w:tr>
      <w:tr w:rsidR="007F2C44" w:rsidRPr="00C01FA7" w14:paraId="43D577D0" w14:textId="77777777"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C75DB8"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5D634185"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559177DF"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F624100"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2764800F"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52D14F9C" w14:textId="77777777"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8B0773C"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34DB0EBE"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0E25B97"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2E8038A"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9DCA63D"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77F9ED46"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6E052C7"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66D44222"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DF0C051"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A1093A2"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Nemzeti Foglalkoztatási Szolgálat</w:t>
            </w:r>
          </w:p>
        </w:tc>
        <w:tc>
          <w:tcPr>
            <w:tcW w:w="700" w:type="dxa"/>
            <w:tcBorders>
              <w:top w:val="nil"/>
              <w:left w:val="nil"/>
              <w:bottom w:val="single" w:sz="4" w:space="0" w:color="auto"/>
              <w:right w:val="single" w:sz="4" w:space="0" w:color="auto"/>
            </w:tcBorders>
            <w:shd w:val="clear" w:color="auto" w:fill="auto"/>
            <w:noWrap/>
            <w:vAlign w:val="center"/>
            <w:hideMark/>
          </w:tcPr>
          <w:p w14:paraId="78FC9BC5"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5818C417"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80E9E8B"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13E52067"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7A6FF550"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9279ACB"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0F6A41EE"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52E002F3" w14:textId="77777777"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423048F"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3E72BD96"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32E21578" w14:textId="77777777"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DE0DD9"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FC63B6A"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29C52122" w14:textId="77777777" w:rsidTr="00F725C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65E6CC5"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0F7F82AF"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B6D21B9" w14:textId="77777777"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D99D"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SZAKMAI KÉSZSÉGEK</w:t>
            </w:r>
          </w:p>
        </w:tc>
      </w:tr>
      <w:tr w:rsidR="007F2C44" w:rsidRPr="00C01FA7" w14:paraId="51D6026E"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4B366D5"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217CF52A"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2DD56193"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A281C51"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FD3078D"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518C72B"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E0D0477"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04712EB0"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64709496"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29D7D10"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0ED38A62"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7E884EF6"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01272B"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1D486CF2"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D89F228" w14:textId="77777777"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2568"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SZEMÉLYES KOMPETENCIÁK</w:t>
            </w:r>
          </w:p>
        </w:tc>
      </w:tr>
      <w:tr w:rsidR="007F2C44" w:rsidRPr="00C01FA7" w14:paraId="6C292627"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01BA72D"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3FE91721"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213016CC"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1A9943E"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61A8BB8E"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621DE060" w14:textId="77777777"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57BE"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lastRenderedPageBreak/>
              <w:t>TÁRSAS KOMPETENCIÁK</w:t>
            </w:r>
          </w:p>
        </w:tc>
      </w:tr>
      <w:tr w:rsidR="007F2C44" w:rsidRPr="00C01FA7" w14:paraId="3A16246B"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F35A03D"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37510413"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373CB707"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E7FFCB3"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0F0E6B72"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371340CE" w14:textId="77777777" w:rsidTr="00F725C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64D61"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MÓDSZERKOMPETENCIÁK</w:t>
            </w:r>
          </w:p>
        </w:tc>
      </w:tr>
      <w:tr w:rsidR="007F2C44" w:rsidRPr="00C01FA7" w14:paraId="2D779E43"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A9EC02"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9D00C61"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r w:rsidR="007F2C44" w:rsidRPr="00C01FA7" w14:paraId="0FB65E2F" w14:textId="77777777" w:rsidTr="00F725C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0FF2C95" w14:textId="77777777" w:rsidR="007F2C44" w:rsidRPr="00C01FA7" w:rsidRDefault="007F2C44" w:rsidP="00F725C7">
            <w:pPr>
              <w:spacing w:after="0"/>
              <w:jc w:val="left"/>
              <w:rPr>
                <w:rFonts w:eastAsia="Times New Roman" w:cs="Times New Roman"/>
                <w:szCs w:val="24"/>
                <w:lang w:eastAsia="hu-HU"/>
              </w:rPr>
            </w:pPr>
            <w:r w:rsidRPr="00C01FA7">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85E2B78" w14:textId="77777777" w:rsidR="007F2C44" w:rsidRPr="00C01FA7" w:rsidRDefault="007F2C44" w:rsidP="00F725C7">
            <w:pPr>
              <w:spacing w:after="0"/>
              <w:jc w:val="center"/>
              <w:rPr>
                <w:rFonts w:eastAsia="Times New Roman" w:cs="Times New Roman"/>
                <w:szCs w:val="24"/>
                <w:lang w:eastAsia="hu-HU"/>
              </w:rPr>
            </w:pPr>
            <w:r w:rsidRPr="00C01FA7">
              <w:rPr>
                <w:rFonts w:eastAsia="Times New Roman" w:cs="Times New Roman"/>
                <w:szCs w:val="24"/>
                <w:lang w:eastAsia="hu-HU"/>
              </w:rPr>
              <w:t>x</w:t>
            </w:r>
          </w:p>
        </w:tc>
      </w:tr>
    </w:tbl>
    <w:p w14:paraId="6247DE67" w14:textId="77777777" w:rsidR="007F2C44" w:rsidRPr="00C01FA7" w:rsidRDefault="007F2C44" w:rsidP="007F2C44">
      <w:pPr>
        <w:jc w:val="center"/>
        <w:rPr>
          <w:rFonts w:eastAsia="Calibri" w:cs="Times New Roman"/>
          <w:szCs w:val="24"/>
        </w:rPr>
      </w:pPr>
    </w:p>
    <w:p w14:paraId="7A2C117F" w14:textId="77777777" w:rsidR="007F2C44" w:rsidRPr="00C01FA7" w:rsidRDefault="007F2C44" w:rsidP="007F2C44">
      <w:pPr>
        <w:rPr>
          <w:rFonts w:eastAsia="Calibri" w:cs="Times New Roman"/>
          <w:szCs w:val="24"/>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C01FA7">
        <w:rPr>
          <w:rFonts w:eastAsia="Calibri" w:cs="Times New Roman"/>
          <w:szCs w:val="24"/>
        </w:rPr>
        <w:br w:type="page"/>
      </w:r>
    </w:p>
    <w:p w14:paraId="07A82D8D" w14:textId="0652A972" w:rsidR="007F2C44" w:rsidRPr="00C01FA7" w:rsidRDefault="007F2C44" w:rsidP="007F2C44">
      <w:pPr>
        <w:numPr>
          <w:ilvl w:val="0"/>
          <w:numId w:val="8"/>
        </w:numPr>
        <w:tabs>
          <w:tab w:val="right" w:pos="284"/>
        </w:tabs>
        <w:spacing w:after="0"/>
        <w:contextualSpacing/>
        <w:rPr>
          <w:rFonts w:eastAsia="Calibri" w:cs="Times New Roman"/>
          <w:b/>
          <w:szCs w:val="24"/>
        </w:rPr>
      </w:pPr>
      <w:r w:rsidRPr="00C01FA7">
        <w:rPr>
          <w:rFonts w:eastAsia="Calibri" w:cs="Times New Roman"/>
          <w:b/>
          <w:szCs w:val="24"/>
        </w:rPr>
        <w:lastRenderedPageBreak/>
        <w:t>Foglalkoztatás II. tantárgy</w:t>
      </w:r>
      <w:r w:rsidRPr="00C01FA7">
        <w:rPr>
          <w:rFonts w:eastAsia="Calibri" w:cs="Times New Roman"/>
          <w:b/>
          <w:szCs w:val="24"/>
        </w:rPr>
        <w:tab/>
      </w:r>
      <w:r w:rsidRPr="00C01FA7">
        <w:rPr>
          <w:rFonts w:eastAsia="Calibri" w:cs="Times New Roman"/>
          <w:b/>
          <w:szCs w:val="24"/>
        </w:rPr>
        <w:tab/>
      </w:r>
      <w:r w:rsidRPr="00C01FA7">
        <w:rPr>
          <w:rFonts w:eastAsia="Calibri" w:cs="Times New Roman"/>
          <w:b/>
          <w:szCs w:val="24"/>
        </w:rPr>
        <w:tab/>
      </w:r>
      <w:r w:rsidRPr="00C01FA7">
        <w:rPr>
          <w:rFonts w:eastAsia="Calibri" w:cs="Times New Roman"/>
          <w:b/>
          <w:szCs w:val="24"/>
        </w:rPr>
        <w:tab/>
      </w:r>
      <w:r w:rsidRPr="00C01FA7">
        <w:rPr>
          <w:rFonts w:eastAsia="Calibri" w:cs="Times New Roman"/>
          <w:b/>
          <w:szCs w:val="24"/>
        </w:rPr>
        <w:tab/>
      </w:r>
      <w:r w:rsidRPr="00C01FA7">
        <w:rPr>
          <w:rFonts w:eastAsia="Calibri" w:cs="Times New Roman"/>
          <w:b/>
          <w:szCs w:val="24"/>
        </w:rPr>
        <w:tab/>
        <w:t>1</w:t>
      </w:r>
      <w:r>
        <w:rPr>
          <w:rFonts w:eastAsia="Calibri" w:cs="Times New Roman"/>
          <w:b/>
          <w:szCs w:val="24"/>
        </w:rPr>
        <w:t>5</w:t>
      </w:r>
      <w:r w:rsidRPr="00C01FA7">
        <w:rPr>
          <w:rFonts w:eastAsia="Calibri" w:cs="Times New Roman"/>
          <w:b/>
          <w:szCs w:val="24"/>
        </w:rPr>
        <w:t xml:space="preserve"> óra/1</w:t>
      </w:r>
      <w:r>
        <w:rPr>
          <w:rFonts w:eastAsia="Calibri" w:cs="Times New Roman"/>
          <w:b/>
          <w:szCs w:val="24"/>
        </w:rPr>
        <w:t>5</w:t>
      </w:r>
      <w:r w:rsidRPr="00C01FA7">
        <w:rPr>
          <w:rFonts w:eastAsia="Calibri" w:cs="Times New Roman"/>
          <w:b/>
          <w:szCs w:val="24"/>
        </w:rPr>
        <w:t xml:space="preserve"> óra*</w:t>
      </w:r>
    </w:p>
    <w:p w14:paraId="59E829CD" w14:textId="77777777" w:rsidR="007F2C44" w:rsidRPr="00C01FA7" w:rsidRDefault="007F2C44" w:rsidP="007F2C44">
      <w:pPr>
        <w:spacing w:after="0"/>
        <w:jc w:val="right"/>
        <w:rPr>
          <w:rFonts w:eastAsia="Calibri" w:cs="Times New Roman"/>
          <w:szCs w:val="24"/>
        </w:rPr>
      </w:pPr>
      <w:r w:rsidRPr="00C01FA7">
        <w:rPr>
          <w:rFonts w:eastAsia="Calibri" w:cs="Times New Roman"/>
          <w:szCs w:val="24"/>
        </w:rPr>
        <w:t>* 9-13. évfolyamon megszervezett képzés/13. és 14. évfolyamon megszervezett képzés</w:t>
      </w:r>
    </w:p>
    <w:p w14:paraId="3A98846D" w14:textId="77777777" w:rsidR="007F2C44" w:rsidRPr="00C01FA7" w:rsidRDefault="007F2C44" w:rsidP="007F2C44">
      <w:pPr>
        <w:rPr>
          <w:rFonts w:eastAsia="Calibri" w:cs="Times New Roman"/>
          <w:szCs w:val="24"/>
        </w:rPr>
      </w:pPr>
    </w:p>
    <w:p w14:paraId="081D131B" w14:textId="77777777" w:rsidR="007F2C44" w:rsidRPr="00C01FA7" w:rsidRDefault="007F2C44" w:rsidP="007F2C44">
      <w:pPr>
        <w:numPr>
          <w:ilvl w:val="1"/>
          <w:numId w:val="8"/>
        </w:numPr>
        <w:spacing w:after="0"/>
        <w:contextualSpacing/>
        <w:rPr>
          <w:rFonts w:eastAsia="Calibri" w:cs="Times New Roman"/>
          <w:b/>
          <w:szCs w:val="24"/>
        </w:rPr>
      </w:pPr>
      <w:r w:rsidRPr="00C01FA7">
        <w:rPr>
          <w:rFonts w:eastAsia="Calibri" w:cs="Times New Roman"/>
          <w:b/>
          <w:szCs w:val="24"/>
        </w:rPr>
        <w:t>A tantárgy tanításának célja</w:t>
      </w:r>
    </w:p>
    <w:p w14:paraId="5E72AD8D" w14:textId="77777777" w:rsidR="007F2C44" w:rsidRPr="00C01FA7" w:rsidRDefault="007F2C44" w:rsidP="007F2C44">
      <w:pPr>
        <w:spacing w:after="0"/>
        <w:ind w:left="426"/>
        <w:rPr>
          <w:rFonts w:eastAsia="Calibri" w:cs="Times New Roman"/>
          <w:szCs w:val="24"/>
        </w:rPr>
      </w:pPr>
      <w:r w:rsidRPr="00C01FA7">
        <w:rPr>
          <w:rFonts w:eastAsia="Calibri" w:cs="Times New Roman"/>
          <w:szCs w:val="24"/>
        </w:rPr>
        <w:t>A tanuló általános felkészítése az álláskeresés módszereire, technikáira, valamint a munkavállaláshoz, munkaviszony létesítéséhez szükséges alapismeretek elsajátítására.</w:t>
      </w:r>
    </w:p>
    <w:p w14:paraId="7078E3A5" w14:textId="77777777" w:rsidR="007F2C44" w:rsidRPr="00C01FA7" w:rsidRDefault="007F2C44" w:rsidP="007F2C44">
      <w:pPr>
        <w:spacing w:after="0"/>
        <w:ind w:left="426"/>
        <w:rPr>
          <w:rFonts w:eastAsia="Calibri" w:cs="Times New Roman"/>
          <w:szCs w:val="24"/>
        </w:rPr>
      </w:pPr>
    </w:p>
    <w:p w14:paraId="68C22095" w14:textId="77777777" w:rsidR="007F2C44" w:rsidRPr="00C01FA7" w:rsidRDefault="007F2C44" w:rsidP="007F2C44">
      <w:pPr>
        <w:numPr>
          <w:ilvl w:val="1"/>
          <w:numId w:val="8"/>
        </w:numPr>
        <w:spacing w:after="0"/>
        <w:contextualSpacing/>
        <w:rPr>
          <w:rFonts w:eastAsia="Calibri" w:cs="Times New Roman"/>
          <w:b/>
          <w:szCs w:val="24"/>
        </w:rPr>
      </w:pPr>
      <w:r w:rsidRPr="00C01FA7">
        <w:rPr>
          <w:rFonts w:eastAsia="Calibri" w:cs="Times New Roman"/>
          <w:b/>
          <w:szCs w:val="24"/>
        </w:rPr>
        <w:t>Kapcsolódó közismereti, szakmai tartalmak</w:t>
      </w:r>
    </w:p>
    <w:p w14:paraId="7A68E6B1" w14:textId="77777777" w:rsidR="007F2C44" w:rsidRPr="00C01FA7" w:rsidRDefault="007F2C44" w:rsidP="007F2C44">
      <w:pPr>
        <w:spacing w:after="0"/>
        <w:ind w:left="426"/>
        <w:rPr>
          <w:rFonts w:eastAsia="Calibri" w:cs="Times New Roman"/>
          <w:szCs w:val="24"/>
        </w:rPr>
      </w:pPr>
      <w:r w:rsidRPr="00C01FA7">
        <w:rPr>
          <w:rFonts w:eastAsia="Calibri" w:cs="Times New Roman"/>
          <w:szCs w:val="24"/>
        </w:rPr>
        <w:t>—</w:t>
      </w:r>
    </w:p>
    <w:p w14:paraId="25670A17" w14:textId="77777777" w:rsidR="007F2C44" w:rsidRPr="00C01FA7" w:rsidRDefault="007F2C44" w:rsidP="007F2C44">
      <w:pPr>
        <w:spacing w:after="0"/>
        <w:ind w:left="426"/>
        <w:rPr>
          <w:rFonts w:eastAsia="Calibri" w:cs="Times New Roman"/>
          <w:szCs w:val="24"/>
        </w:rPr>
      </w:pPr>
    </w:p>
    <w:p w14:paraId="7CFADC82" w14:textId="77777777" w:rsidR="007F2C44" w:rsidRPr="00C01FA7" w:rsidRDefault="007F2C44" w:rsidP="007F2C44">
      <w:pPr>
        <w:numPr>
          <w:ilvl w:val="1"/>
          <w:numId w:val="8"/>
        </w:numPr>
        <w:spacing w:after="0"/>
        <w:contextualSpacing/>
        <w:rPr>
          <w:rFonts w:eastAsia="Calibri" w:cs="Times New Roman"/>
          <w:b/>
          <w:szCs w:val="24"/>
        </w:rPr>
      </w:pPr>
      <w:r w:rsidRPr="00C01FA7">
        <w:rPr>
          <w:rFonts w:eastAsia="Calibri" w:cs="Times New Roman"/>
          <w:b/>
          <w:szCs w:val="24"/>
        </w:rPr>
        <w:t>Témakörök</w:t>
      </w:r>
    </w:p>
    <w:p w14:paraId="3EEA645B" w14:textId="77777777" w:rsidR="007F2C44" w:rsidRPr="00C01FA7" w:rsidRDefault="007F2C44" w:rsidP="007F2C44">
      <w:pPr>
        <w:numPr>
          <w:ilvl w:val="2"/>
          <w:numId w:val="8"/>
        </w:numPr>
        <w:tabs>
          <w:tab w:val="left" w:pos="1701"/>
          <w:tab w:val="right" w:pos="9072"/>
        </w:tabs>
        <w:spacing w:after="0"/>
        <w:ind w:left="993" w:hanging="426"/>
        <w:contextualSpacing/>
        <w:rPr>
          <w:rFonts w:eastAsia="Calibri" w:cs="Times New Roman"/>
          <w:b/>
          <w:i/>
          <w:szCs w:val="24"/>
        </w:rPr>
      </w:pPr>
      <w:r w:rsidRPr="00C01FA7">
        <w:rPr>
          <w:rFonts w:eastAsia="Calibri" w:cs="Times New Roman"/>
          <w:b/>
          <w:i/>
          <w:szCs w:val="24"/>
        </w:rPr>
        <w:t>Munkajogi alapismeretek</w:t>
      </w:r>
      <w:r w:rsidRPr="00C01FA7">
        <w:rPr>
          <w:rFonts w:eastAsia="Calibri" w:cs="Times New Roman"/>
          <w:b/>
          <w:i/>
          <w:szCs w:val="24"/>
        </w:rPr>
        <w:tab/>
        <w:t>4 óra/4 óra</w:t>
      </w:r>
    </w:p>
    <w:p w14:paraId="4118DDEF"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20702B9"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Munkajogi alapok: felek a munkajogviszonyban, munkaviszony létesítése, munkakör, munkaszerződés módosítása, megszűnése, megszüntetése, felmondás, végkielégítés, pihenőidők, szabadság.</w:t>
      </w:r>
    </w:p>
    <w:p w14:paraId="12005870"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Foglalkoztatási formák: munkaviszony, megbízási jogviszony, vállalkozási jogviszony, közalkalmazotti jogviszony, közszolgálati jogviszony.</w:t>
      </w:r>
    </w:p>
    <w:p w14:paraId="324D8373"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14:paraId="62B8A68C" w14:textId="77777777" w:rsidR="007F2C44" w:rsidRPr="00C01FA7" w:rsidRDefault="007F2C44" w:rsidP="007F2C44">
      <w:pPr>
        <w:tabs>
          <w:tab w:val="left" w:pos="1418"/>
          <w:tab w:val="right" w:pos="9072"/>
        </w:tabs>
        <w:spacing w:after="0"/>
        <w:ind w:left="851"/>
        <w:rPr>
          <w:rFonts w:eastAsia="Calibri" w:cs="Times New Roman"/>
          <w:szCs w:val="24"/>
        </w:rPr>
      </w:pPr>
    </w:p>
    <w:p w14:paraId="60DA258B" w14:textId="77777777" w:rsidR="007F2C44" w:rsidRPr="00C01FA7" w:rsidRDefault="007F2C44" w:rsidP="007F2C44">
      <w:pPr>
        <w:numPr>
          <w:ilvl w:val="2"/>
          <w:numId w:val="8"/>
        </w:numPr>
        <w:tabs>
          <w:tab w:val="left" w:pos="1701"/>
          <w:tab w:val="right" w:pos="9072"/>
        </w:tabs>
        <w:spacing w:after="0"/>
        <w:ind w:left="993" w:hanging="426"/>
        <w:contextualSpacing/>
        <w:rPr>
          <w:rFonts w:eastAsia="Calibri" w:cs="Times New Roman"/>
          <w:b/>
          <w:i/>
          <w:szCs w:val="24"/>
        </w:rPr>
      </w:pPr>
      <w:r w:rsidRPr="00C01FA7">
        <w:rPr>
          <w:rFonts w:eastAsia="Calibri" w:cs="Times New Roman"/>
          <w:b/>
          <w:i/>
          <w:szCs w:val="24"/>
        </w:rPr>
        <w:t>Munkaviszony létesítése</w:t>
      </w:r>
      <w:r w:rsidRPr="00C01FA7">
        <w:rPr>
          <w:rFonts w:eastAsia="Calibri" w:cs="Times New Roman"/>
          <w:b/>
          <w:i/>
          <w:szCs w:val="24"/>
        </w:rPr>
        <w:tab/>
        <w:t>4 óra/4 óra</w:t>
      </w:r>
    </w:p>
    <w:p w14:paraId="2BDF39C9"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Munkaviszony létrejötte, fajtái: munkaszerződés, teljes- és részmunkaidő, határozott és határozatlan munkaviszony, minimálbér és garantált bérminimum, képviselet szabályai, elállás szabályai, próbaidő.</w:t>
      </w:r>
    </w:p>
    <w:p w14:paraId="2DB8AA43"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Munkavállaláshoz szükséges iratok, munkaviszony megszűnésekor a munkáltató által kiadandó dokumentumok.</w:t>
      </w:r>
    </w:p>
    <w:p w14:paraId="2068A8CE"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6A209FDB" w14:textId="77777777" w:rsidR="007F2C44" w:rsidRPr="00C01FA7" w:rsidRDefault="007F2C44" w:rsidP="007F2C44">
      <w:pPr>
        <w:tabs>
          <w:tab w:val="left" w:pos="1418"/>
          <w:tab w:val="right" w:pos="9072"/>
        </w:tabs>
        <w:spacing w:after="0"/>
        <w:ind w:left="851"/>
        <w:rPr>
          <w:rFonts w:eastAsia="Calibri" w:cs="Times New Roman"/>
          <w:szCs w:val="24"/>
        </w:rPr>
      </w:pPr>
    </w:p>
    <w:p w14:paraId="00A1772B" w14:textId="77777777" w:rsidR="007F2C44" w:rsidRPr="00C01FA7" w:rsidRDefault="007F2C44" w:rsidP="007F2C44">
      <w:pPr>
        <w:numPr>
          <w:ilvl w:val="2"/>
          <w:numId w:val="8"/>
        </w:numPr>
        <w:tabs>
          <w:tab w:val="left" w:pos="1701"/>
          <w:tab w:val="right" w:pos="9072"/>
        </w:tabs>
        <w:spacing w:after="0"/>
        <w:ind w:left="993" w:hanging="426"/>
        <w:contextualSpacing/>
        <w:rPr>
          <w:rFonts w:eastAsia="Calibri" w:cs="Times New Roman"/>
          <w:b/>
          <w:i/>
          <w:szCs w:val="24"/>
        </w:rPr>
      </w:pPr>
      <w:r w:rsidRPr="00C01FA7">
        <w:rPr>
          <w:rFonts w:eastAsia="Calibri" w:cs="Times New Roman"/>
          <w:b/>
          <w:i/>
          <w:szCs w:val="24"/>
        </w:rPr>
        <w:t>Álláskeresés</w:t>
      </w:r>
      <w:r w:rsidRPr="00C01FA7">
        <w:rPr>
          <w:rFonts w:eastAsia="Calibri" w:cs="Times New Roman"/>
          <w:b/>
          <w:i/>
          <w:szCs w:val="24"/>
        </w:rPr>
        <w:tab/>
        <w:t>4 óra/4 óra</w:t>
      </w:r>
    </w:p>
    <w:p w14:paraId="4D656198"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Karrierlehetőségek feltérképezése: önismeret, reális célkitűzések, helyi munkaerőpiac ismerete, mobilitás szerepe, képzések szerepe, foglalkoztatási támogatások ismerete.</w:t>
      </w:r>
    </w:p>
    <w:p w14:paraId="455DEE2B"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 xml:space="preserve">Motivációs levél és önéletrajz készítése: fontossága, formai és tartalmi kritériumai, szakmai önéletrajz fajtái: hagyományos, </w:t>
      </w:r>
      <w:proofErr w:type="spellStart"/>
      <w:r w:rsidRPr="00C01FA7">
        <w:rPr>
          <w:rFonts w:eastAsia="Calibri" w:cs="Times New Roman"/>
          <w:szCs w:val="24"/>
        </w:rPr>
        <w:t>Europass</w:t>
      </w:r>
      <w:proofErr w:type="spellEnd"/>
      <w:r w:rsidRPr="00C01FA7">
        <w:rPr>
          <w:rFonts w:eastAsia="Calibri" w:cs="Times New Roman"/>
          <w:szCs w:val="24"/>
        </w:rPr>
        <w:t>, amerikai típusú, önéletrajzban szereplő email cím és fénykép megválasztása, motivációs levél felépítése.</w:t>
      </w:r>
    </w:p>
    <w:p w14:paraId="3F86C6C8"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 xml:space="preserve">Álláskeresési módszerek: újsághirdetés, internetes álláskereső oldalak, személyes kapcsolatok, kapcsolati hálózat fontossága, EURES (Európai Foglalkoztatási Szolgálat az Európai Unióban történő álláskeresésben), Nemzeti Foglalkoztatási </w:t>
      </w:r>
      <w:r w:rsidRPr="00C01FA7">
        <w:rPr>
          <w:rFonts w:eastAsia="Calibri" w:cs="Times New Roman"/>
          <w:szCs w:val="24"/>
        </w:rPr>
        <w:lastRenderedPageBreak/>
        <w:t>Szolgálat segítségével történő álláskeresés, cégek adatbázisába történő jelentkezés, közösségi portálok szerepe.</w:t>
      </w:r>
    </w:p>
    <w:p w14:paraId="3084B45C" w14:textId="77777777" w:rsidR="007F2C44" w:rsidRPr="00C01FA7" w:rsidRDefault="007F2C44" w:rsidP="007F2C44">
      <w:pPr>
        <w:spacing w:after="0"/>
        <w:ind w:left="851"/>
        <w:rPr>
          <w:rFonts w:eastAsia="Calibri" w:cs="Times New Roman"/>
          <w:szCs w:val="24"/>
        </w:rPr>
      </w:pPr>
      <w:proofErr w:type="spellStart"/>
      <w:r w:rsidRPr="00C01FA7">
        <w:rPr>
          <w:rFonts w:eastAsia="Calibri" w:cs="Times New Roman"/>
          <w:szCs w:val="24"/>
        </w:rPr>
        <w:t>Munkaerőpiaci</w:t>
      </w:r>
      <w:proofErr w:type="spellEnd"/>
      <w:r w:rsidRPr="00C01FA7">
        <w:rPr>
          <w:rFonts w:eastAsia="Calibri" w:cs="Times New Roman"/>
          <w:szCs w:val="24"/>
        </w:rPr>
        <w:t xml:space="preserve"> technikák alkalmazása: Foglalkozási Információs Tanácsadó (FIT), Foglalkoztatási Információs Pontok (FIP), Nemzeti Pályaorientációs Portál (NPP). </w:t>
      </w:r>
    </w:p>
    <w:p w14:paraId="6E07EEC2"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Állásinterjú: felkészülés, megjelenés, szereplés az állásinterjún, testbeszéd szerepe.</w:t>
      </w:r>
    </w:p>
    <w:p w14:paraId="415F714D" w14:textId="77777777" w:rsidR="007F2C44" w:rsidRPr="00C01FA7" w:rsidRDefault="007F2C44" w:rsidP="007F2C44">
      <w:pPr>
        <w:tabs>
          <w:tab w:val="left" w:pos="1418"/>
          <w:tab w:val="right" w:pos="9072"/>
        </w:tabs>
        <w:spacing w:after="0"/>
        <w:ind w:left="851"/>
        <w:rPr>
          <w:rFonts w:eastAsia="Calibri" w:cs="Times New Roman"/>
          <w:szCs w:val="24"/>
        </w:rPr>
      </w:pPr>
    </w:p>
    <w:p w14:paraId="058A7550" w14:textId="23BF2CC3" w:rsidR="007F2C44" w:rsidRPr="00C01FA7" w:rsidRDefault="007F2C44" w:rsidP="007F2C44">
      <w:pPr>
        <w:numPr>
          <w:ilvl w:val="2"/>
          <w:numId w:val="8"/>
        </w:numPr>
        <w:tabs>
          <w:tab w:val="left" w:pos="1701"/>
          <w:tab w:val="right" w:pos="9072"/>
        </w:tabs>
        <w:spacing w:after="0"/>
        <w:ind w:left="993" w:hanging="426"/>
        <w:contextualSpacing/>
        <w:rPr>
          <w:rFonts w:eastAsia="Calibri" w:cs="Times New Roman"/>
          <w:b/>
          <w:i/>
          <w:szCs w:val="24"/>
        </w:rPr>
      </w:pPr>
      <w:r w:rsidRPr="00C01FA7">
        <w:rPr>
          <w:rFonts w:eastAsia="Calibri" w:cs="Times New Roman"/>
          <w:b/>
          <w:i/>
          <w:szCs w:val="24"/>
        </w:rPr>
        <w:t>Munkanélküliség</w:t>
      </w:r>
      <w:r w:rsidRPr="00C01FA7">
        <w:rPr>
          <w:rFonts w:eastAsia="Calibri" w:cs="Times New Roman"/>
          <w:b/>
          <w:i/>
          <w:szCs w:val="24"/>
        </w:rPr>
        <w:tab/>
      </w:r>
      <w:r>
        <w:rPr>
          <w:rFonts w:eastAsia="Calibri" w:cs="Times New Roman"/>
          <w:b/>
          <w:i/>
          <w:szCs w:val="24"/>
        </w:rPr>
        <w:t>3</w:t>
      </w:r>
      <w:r w:rsidRPr="00C01FA7">
        <w:rPr>
          <w:rFonts w:eastAsia="Calibri" w:cs="Times New Roman"/>
          <w:b/>
          <w:i/>
          <w:szCs w:val="24"/>
        </w:rPr>
        <w:t xml:space="preserve"> óra/</w:t>
      </w:r>
      <w:r>
        <w:rPr>
          <w:rFonts w:eastAsia="Calibri" w:cs="Times New Roman"/>
          <w:b/>
          <w:i/>
          <w:szCs w:val="24"/>
        </w:rPr>
        <w:t>3</w:t>
      </w:r>
      <w:r w:rsidRPr="00C01FA7">
        <w:rPr>
          <w:rFonts w:eastAsia="Calibri" w:cs="Times New Roman"/>
          <w:b/>
          <w:i/>
          <w:szCs w:val="24"/>
        </w:rPr>
        <w:t xml:space="preserve"> óra</w:t>
      </w:r>
    </w:p>
    <w:p w14:paraId="2BC3257A"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A munkanélküli (álláskereső) jogai, kötelezettségei és lehetőségei: álláskeresőként történő nyilvántartásba vétel; a Nemzeti Foglalkoztatási Szolgálattal történő együttműködési kötelezettség főbb kritériumai; együttműködési kötelezettség megszegésének szankciói; nyilvántartás szünetelése, nyilvántartásból való törlés; Nemzeti Foglalkoztatási Szolgálat által nyújtott szolgáltatások, kiemelten a munkaközvetítés.</w:t>
      </w:r>
    </w:p>
    <w:p w14:paraId="7881819F"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 xml:space="preserve">Álláskeresési ellátások („passzív eszközök”): álláskeresési járadék és nyugdíj előtti álláskeresési segély. Utazási költségtérítés. </w:t>
      </w:r>
    </w:p>
    <w:p w14:paraId="1B56BBD5"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 xml:space="preserve">Foglalkoztatást helyettesítő támogatás. </w:t>
      </w:r>
    </w:p>
    <w:p w14:paraId="697092A6"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 xml:space="preserve">Közfoglalkoztatás: </w:t>
      </w:r>
      <w:proofErr w:type="spellStart"/>
      <w:r w:rsidRPr="00C01FA7">
        <w:rPr>
          <w:rFonts w:eastAsia="Calibri" w:cs="Times New Roman"/>
          <w:szCs w:val="24"/>
        </w:rPr>
        <w:t>közfoglalkoztatás</w:t>
      </w:r>
      <w:proofErr w:type="spellEnd"/>
      <w:r w:rsidRPr="00C01FA7">
        <w:rPr>
          <w:rFonts w:eastAsia="Calibri" w:cs="Times New Roman"/>
          <w:szCs w:val="24"/>
        </w:rPr>
        <w:t xml:space="preserve"> célja, közfoglalkozatás célcsoportja, közfoglalkozatás főbb szabályai</w:t>
      </w:r>
    </w:p>
    <w:p w14:paraId="1EB6D3F5"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 xml:space="preserve">Nemzeti Foglalkoztatási Szolgálat: a nemzetgazdasági miniszter által vezetett minisztérium, a fővárosi és megyei kormányhivatal foglalkoztatási, munkaerő-piaci feladatokat ellátó szervezeti egységei, valamint a fővárosi és megyei kormányhivatal járási (fővárosi kerületi) hivatalának foglalkoztatási, munkaerő-piaci feladatokat ellátó szervezeti egységei és ezek által ellátott feladatok. </w:t>
      </w:r>
    </w:p>
    <w:p w14:paraId="66EE15D3"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Az álláskeresők részére nyújtott támogatások („aktív eszközök”): önfoglalkoztatás támogatása, foglalkoztatást elősegítő támogatások (képzések, béralapú támogatások, mobilitási támogatások).</w:t>
      </w:r>
    </w:p>
    <w:p w14:paraId="56C825DA" w14:textId="77777777" w:rsidR="007F2C44" w:rsidRPr="00C01FA7" w:rsidRDefault="007F2C44" w:rsidP="007F2C44">
      <w:pPr>
        <w:spacing w:after="0"/>
        <w:ind w:left="851"/>
        <w:rPr>
          <w:rFonts w:eastAsia="Calibri" w:cs="Times New Roman"/>
          <w:szCs w:val="24"/>
        </w:rPr>
      </w:pPr>
      <w:r w:rsidRPr="00C01FA7">
        <w:rPr>
          <w:rFonts w:eastAsia="Calibri" w:cs="Times New Roman"/>
          <w:szCs w:val="24"/>
        </w:rPr>
        <w:t>Vállalkozások létrehozása és működtetése: társas vállalkozási formák, egyéni vállalkozás, mezőgazdasági őstermelő, nyilvántartásba vétel, működés, vállalkozás megszűnésének, megszüntetésének szabályai.</w:t>
      </w:r>
    </w:p>
    <w:p w14:paraId="7E7DE53F" w14:textId="5761131B" w:rsidR="00F37BE9" w:rsidRDefault="007F2C44" w:rsidP="007F2C44">
      <w:pPr>
        <w:spacing w:after="0"/>
        <w:ind w:left="851"/>
      </w:pPr>
      <w:r w:rsidRPr="00C01FA7">
        <w:rPr>
          <w:rFonts w:eastAsia="Calibri" w:cs="Times New Roman"/>
          <w:szCs w:val="24"/>
        </w:rPr>
        <w:t>A munkaerőpiac sajátosságai, NFSZ szolgáltatásai: pályaválasztási tanácsadás, munka- és pályatanácsadás, álláskeresési tanácsadás, álláskereső klub, pszichológiai tanácsadás.</w:t>
      </w:r>
    </w:p>
    <w:p w14:paraId="3ED0AB02" w14:textId="77777777" w:rsidR="00F37BE9" w:rsidRPr="002A1C54" w:rsidRDefault="00F37BE9" w:rsidP="00F37BE9">
      <w:pPr>
        <w:tabs>
          <w:tab w:val="left" w:pos="1418"/>
          <w:tab w:val="right" w:pos="9072"/>
        </w:tabs>
        <w:spacing w:after="0"/>
        <w:ind w:left="851"/>
      </w:pPr>
    </w:p>
    <w:p w14:paraId="663D2EC9"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5438C4A9" w14:textId="77777777" w:rsidR="00F37BE9" w:rsidRDefault="00F37BE9" w:rsidP="00F37BE9">
      <w:pPr>
        <w:spacing w:after="0"/>
        <w:ind w:left="426"/>
      </w:pPr>
      <w:r w:rsidRPr="00C66FDF">
        <w:t>Tanterem</w:t>
      </w:r>
    </w:p>
    <w:p w14:paraId="20DD79F6" w14:textId="77777777" w:rsidR="00F37BE9" w:rsidRPr="002B5BF7" w:rsidRDefault="00F37BE9" w:rsidP="00F37BE9">
      <w:pPr>
        <w:spacing w:after="0"/>
        <w:ind w:left="426"/>
      </w:pPr>
    </w:p>
    <w:p w14:paraId="6B9CA1CA"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2F7B0E6" w14:textId="77777777" w:rsidR="00F37BE9" w:rsidRDefault="00F37BE9" w:rsidP="00F37BE9">
      <w:pPr>
        <w:spacing w:after="0"/>
        <w:ind w:left="426"/>
      </w:pPr>
    </w:p>
    <w:p w14:paraId="234A64C3"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78085465" w14:textId="77777777" w:rsidR="00F37BE9" w:rsidRDefault="00F37BE9" w:rsidP="00F37BE9">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2A7CEA" w14:paraId="14361138" w14:textId="77777777" w:rsidTr="007B2FC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A926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0B45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63427B5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2926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F37BE9" w:rsidRPr="002A7CEA" w14:paraId="199EFFB2" w14:textId="77777777" w:rsidTr="007B2FC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3F487D" w14:textId="77777777" w:rsidR="00F37BE9" w:rsidRPr="002A7CEA" w:rsidRDefault="00F37BE9" w:rsidP="007B2FC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BCCD7A1" w14:textId="77777777" w:rsidR="00F37BE9" w:rsidRPr="002A7CEA" w:rsidRDefault="00F37BE9" w:rsidP="007B2FC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4C78E47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4E1DD8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77FB9F1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B14020A" w14:textId="77777777" w:rsidR="00F37BE9" w:rsidRPr="002A7CEA" w:rsidRDefault="00F37BE9" w:rsidP="007B2FCD">
            <w:pPr>
              <w:spacing w:after="0"/>
              <w:jc w:val="left"/>
              <w:rPr>
                <w:rFonts w:eastAsia="Times New Roman" w:cs="Times New Roman"/>
                <w:color w:val="000000"/>
                <w:sz w:val="20"/>
                <w:szCs w:val="20"/>
                <w:lang w:eastAsia="hu-HU"/>
              </w:rPr>
            </w:pPr>
          </w:p>
        </w:tc>
      </w:tr>
      <w:tr w:rsidR="00F37BE9" w:rsidRPr="002A7CEA" w14:paraId="2E9B3386"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C3FCC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10C4F8BF"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6F876F6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9CACA1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3B6D8C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8A7F629"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549F491F"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14711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1243A89F"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48A89BC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76BF33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535F208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6F01A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47BEA05"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C501D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9E4EF00"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EB18E9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CB73A0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4C39E0D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37401F4"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3A6323F"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CDAFB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7DDBAB1E"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6F40865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96EE64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E8481C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C73057C"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01EED1CA"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E290A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13D50502"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6E2DCE21"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E49AED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1BC63D4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F28F940"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3545E7C"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F2D51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1BE5179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3EC5E21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87FE3C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D52051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7E99F4E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06B9B9E8" w14:textId="77777777" w:rsidR="00F37BE9" w:rsidRDefault="00F37BE9" w:rsidP="00F37BE9">
      <w:pPr>
        <w:spacing w:after="0"/>
        <w:ind w:left="426"/>
      </w:pPr>
    </w:p>
    <w:p w14:paraId="1E1D9A54" w14:textId="77777777" w:rsidR="00F37BE9" w:rsidRDefault="00F37BE9" w:rsidP="00F37BE9">
      <w:pPr>
        <w:spacing w:after="0"/>
        <w:ind w:left="426"/>
      </w:pPr>
    </w:p>
    <w:p w14:paraId="70B63FF6"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1AC0AA18" w14:textId="77777777" w:rsidR="00F37BE9" w:rsidRDefault="00F37BE9" w:rsidP="00F37BE9">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2A7CEA" w14:paraId="2FCF9742" w14:textId="77777777" w:rsidTr="007B2FC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A199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4522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13917BA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1F13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F37BE9" w:rsidRPr="002A7CEA" w14:paraId="52C03D8D" w14:textId="77777777" w:rsidTr="007B2FC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9EA955E" w14:textId="77777777" w:rsidR="00F37BE9" w:rsidRPr="002A7CEA" w:rsidRDefault="00F37BE9" w:rsidP="007B2FC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4771218C" w14:textId="77777777" w:rsidR="00F37BE9" w:rsidRPr="002A7CEA" w:rsidRDefault="00F37BE9" w:rsidP="007B2FC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A20CF0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37B2165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610755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072E4CD" w14:textId="77777777" w:rsidR="00F37BE9" w:rsidRPr="002A7CEA" w:rsidRDefault="00F37BE9" w:rsidP="007B2FCD">
            <w:pPr>
              <w:spacing w:after="0"/>
              <w:jc w:val="left"/>
              <w:rPr>
                <w:rFonts w:eastAsia="Times New Roman" w:cs="Times New Roman"/>
                <w:color w:val="000000"/>
                <w:sz w:val="20"/>
                <w:szCs w:val="20"/>
                <w:lang w:eastAsia="hu-HU"/>
              </w:rPr>
            </w:pPr>
          </w:p>
        </w:tc>
      </w:tr>
      <w:tr w:rsidR="00F37BE9" w:rsidRPr="002A7CEA" w14:paraId="575B1912"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406231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A7CF8A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F37BE9" w:rsidRPr="002A7CEA" w14:paraId="20936561"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DDA68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3E4B2EFD"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556697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F19C87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B2D225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D8BA059"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0E40FEB7"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A4F53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405FCA3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35DDA9A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C12C7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4D322F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F28E11"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4DDF3E56"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78727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DCC441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05C8F0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E8D31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3F8073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D3A3A6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3661EBE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673692"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7AA543E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312AA59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C20A14C"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D8C6F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955A9DB"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51390A3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5A409B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61154A3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08CCAAD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C30746"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AFAC400"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13DF6FC"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3A68B8B5"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449FD08"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57CEAF4"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44E84A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44F2B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720E2D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3AC774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0390FD9F"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E82D06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5B8187F5"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1349B6F8"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FD105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0681DE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54F703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3C828E2E"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C5E782D"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F35581F"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F37BE9" w:rsidRPr="002A7CEA" w14:paraId="219773C0"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7954A5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552887C" w14:textId="77777777" w:rsidR="00F37BE9" w:rsidRPr="002A7CEA" w:rsidRDefault="00F37BE9" w:rsidP="007B2FCD">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A4AC79A"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1D82E8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7D7A69"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CDDCAC"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2816BE83"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40483E"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F2054E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36660EB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44F526F"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1A1887"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E2BF9B0"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F37BE9" w:rsidRPr="002A7CEA" w14:paraId="742C86BC"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977EE3"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4DEB6F08"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5C0F51F5"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2C80BDB"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7BA0F4" w14:textId="77777777" w:rsidR="00F37BE9" w:rsidRPr="002A7CEA" w:rsidRDefault="00F37BE9" w:rsidP="007B2FCD">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4DAAD06" w14:textId="77777777" w:rsidR="00F37BE9" w:rsidRPr="002A7CEA" w:rsidRDefault="00F37BE9" w:rsidP="007B2FCD">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14:paraId="6B39C60B" w14:textId="77777777" w:rsidR="00F37BE9" w:rsidRDefault="00F37BE9" w:rsidP="00F37BE9">
      <w:pPr>
        <w:spacing w:after="0"/>
        <w:ind w:left="426"/>
      </w:pPr>
    </w:p>
    <w:p w14:paraId="226F75A1" w14:textId="77777777" w:rsidR="00F37BE9" w:rsidRPr="002B5BF7" w:rsidRDefault="00F37BE9" w:rsidP="00F37BE9">
      <w:pPr>
        <w:spacing w:after="0"/>
        <w:ind w:left="426"/>
      </w:pPr>
    </w:p>
    <w:p w14:paraId="29006F0A"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10B0AC66" w14:textId="77777777" w:rsidR="00F37BE9" w:rsidRDefault="00F37BE9" w:rsidP="00F37BE9">
      <w:pPr>
        <w:spacing w:after="0"/>
        <w:ind w:left="426"/>
      </w:pPr>
      <w:r w:rsidRPr="003A56AA">
        <w:t>A nemzeti köznevelésről szóló 2011. évi CXC. törvény. 54. § (2) a) pontja szerinti értékeléssel.</w:t>
      </w:r>
    </w:p>
    <w:p w14:paraId="64D28FC2" w14:textId="77777777" w:rsidR="00F37BE9" w:rsidRPr="002B5BF7" w:rsidRDefault="00F37BE9" w:rsidP="00F37BE9">
      <w:pPr>
        <w:spacing w:after="0"/>
        <w:ind w:left="426"/>
      </w:pPr>
    </w:p>
    <w:p w14:paraId="7CE1E2FC" w14:textId="77777777" w:rsidR="00F37BE9" w:rsidRDefault="00F37BE9" w:rsidP="00F37BE9">
      <w:pPr>
        <w:spacing w:after="200" w:line="276" w:lineRule="auto"/>
        <w:jc w:val="left"/>
        <w:rPr>
          <w:rFonts w:cs="Times New Roman"/>
        </w:rPr>
      </w:pPr>
      <w:r>
        <w:rPr>
          <w:rFonts w:cs="Times New Roman"/>
        </w:rPr>
        <w:br w:type="page"/>
      </w:r>
    </w:p>
    <w:p w14:paraId="00CDD1C4" w14:textId="77777777" w:rsidR="00F37BE9" w:rsidRPr="00D52C63" w:rsidRDefault="00F37BE9" w:rsidP="00F37BE9">
      <w:pPr>
        <w:rPr>
          <w:rFonts w:cs="Times New Roman"/>
        </w:rPr>
      </w:pPr>
    </w:p>
    <w:p w14:paraId="72F4F530"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3A6F19FE" w14:textId="77777777" w:rsidR="00F37BE9" w:rsidRPr="00D52C63" w:rsidRDefault="00F37BE9" w:rsidP="00F37BE9">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14:paraId="5344E556" w14:textId="77777777" w:rsidR="00F37BE9" w:rsidRPr="00AE5B2A" w:rsidRDefault="00F37BE9" w:rsidP="00F37BE9">
      <w:pPr>
        <w:jc w:val="center"/>
        <w:rPr>
          <w:rFonts w:cs="Times New Roman"/>
          <w:b/>
          <w:sz w:val="36"/>
        </w:rPr>
      </w:pPr>
      <w:r w:rsidRPr="00AE5B2A">
        <w:rPr>
          <w:rFonts w:cs="Times New Roman"/>
          <w:b/>
          <w:sz w:val="36"/>
        </w:rPr>
        <w:t xml:space="preserve">Foglalkoztatás I. </w:t>
      </w:r>
    </w:p>
    <w:p w14:paraId="151EF9B3" w14:textId="77777777" w:rsidR="00F37BE9" w:rsidRPr="00D52C63" w:rsidRDefault="00F37BE9" w:rsidP="00F37BE9">
      <w:pPr>
        <w:jc w:val="center"/>
        <w:rPr>
          <w:rFonts w:cs="Times New Roman"/>
          <w:b/>
          <w:sz w:val="36"/>
        </w:rPr>
      </w:pPr>
      <w:r w:rsidRPr="00AE5B2A">
        <w:rPr>
          <w:rFonts w:cs="Times New Roman"/>
          <w:b/>
          <w:sz w:val="36"/>
        </w:rPr>
        <w:t>(érettségire épülő képzések esetén)</w:t>
      </w:r>
    </w:p>
    <w:p w14:paraId="605DF941" w14:textId="77777777" w:rsidR="00F37BE9" w:rsidRPr="00D52C63" w:rsidRDefault="00F37BE9" w:rsidP="00F37BE9">
      <w:pPr>
        <w:jc w:val="center"/>
        <w:rPr>
          <w:rFonts w:cs="Times New Roman"/>
          <w:b/>
          <w:sz w:val="36"/>
        </w:rPr>
      </w:pPr>
      <w:proofErr w:type="gramStart"/>
      <w:r w:rsidRPr="00D52C63">
        <w:rPr>
          <w:rFonts w:cs="Times New Roman"/>
          <w:b/>
          <w:sz w:val="36"/>
        </w:rPr>
        <w:t>megnevezésű</w:t>
      </w:r>
      <w:proofErr w:type="gramEnd"/>
    </w:p>
    <w:p w14:paraId="1030196B" w14:textId="77777777" w:rsidR="00F37BE9" w:rsidRPr="00D52C63" w:rsidRDefault="00F37BE9" w:rsidP="00F37BE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204BD971" w14:textId="77777777" w:rsidR="00F37BE9" w:rsidRPr="00D52C63" w:rsidRDefault="00F37BE9" w:rsidP="00F37BE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18E1870A" w14:textId="77777777" w:rsidR="00F37BE9" w:rsidRPr="00D52C63" w:rsidRDefault="00F37BE9" w:rsidP="00F37BE9">
      <w:pPr>
        <w:spacing w:after="200" w:line="276" w:lineRule="auto"/>
        <w:jc w:val="left"/>
        <w:rPr>
          <w:rFonts w:cs="Times New Roman"/>
        </w:rPr>
      </w:pPr>
      <w:r w:rsidRPr="00D52C63">
        <w:rPr>
          <w:rFonts w:cs="Times New Roman"/>
        </w:rPr>
        <w:br w:type="page"/>
      </w:r>
    </w:p>
    <w:p w14:paraId="1F064CF2" w14:textId="77777777" w:rsidR="00F37BE9" w:rsidRDefault="00F37BE9" w:rsidP="00F37BE9">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F37BE9" w:rsidRPr="001148A5" w14:paraId="5FEC5A4B" w14:textId="77777777" w:rsidTr="007B2FCD">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B03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EFE335"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F37BE9" w:rsidRPr="001148A5" w14:paraId="7DE58424"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DAC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F37BE9" w:rsidRPr="001148A5" w14:paraId="1639BE9E"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90B4B57"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715648F4"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F37BE9" w:rsidRPr="001148A5" w14:paraId="55B2B76E"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525E2F"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32F4000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6B1B613B"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433E674"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161CD4C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275369F"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6E0235"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5B5762C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7C93504A"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5BD52CC"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6B1E1833"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626E6B5A"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7C1926"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45DDA0C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2488725"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1195335"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0399E73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F509FDD"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3755F92"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78E048AA"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388F9FF5"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AFBC"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F37BE9" w:rsidRPr="001148A5" w14:paraId="289813BD"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8F8399D"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65C74467"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F37BE9" w:rsidRPr="001148A5" w14:paraId="11D4BACC"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39F7D9"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63E636E4"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0B57E23C"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90EE227"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B06B4EE"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4B28CAE"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58ECE1F"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12864931"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4E977B41"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0CBCBAD" w14:textId="77777777" w:rsidR="00F37BE9" w:rsidRPr="001148A5" w:rsidRDefault="00F37BE9" w:rsidP="007B2FCD">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755164D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1CB51F3A"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047F4"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F37BE9" w:rsidRPr="001148A5" w14:paraId="7C5752C7" w14:textId="77777777" w:rsidTr="007B2FCD">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B7BC7C3"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6AB7FE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36D30320" w14:textId="77777777" w:rsidTr="007B2FCD">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D0F9886"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A5B2CD1"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20B6353B"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BBB1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F37BE9" w:rsidRPr="001148A5" w14:paraId="2FEDE836"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924EF47"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68FC3E46"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67969D16"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21ED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F37BE9" w:rsidRPr="001148A5" w14:paraId="1F48A23A"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15338E"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00678AE8"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74751A78"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0844A89"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2E2C4C3A"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56B874F7" w14:textId="77777777" w:rsidTr="007B2FCD">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5FC9"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F37BE9" w:rsidRPr="001148A5" w14:paraId="5F72B451"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D6C047D"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3F52AAB"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799D22B8"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4E7C6B3B"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162A8E2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F37BE9" w:rsidRPr="001148A5" w14:paraId="5B4B9362" w14:textId="77777777" w:rsidTr="007B2FCD">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49ECE6" w14:textId="77777777" w:rsidR="00F37BE9" w:rsidRPr="001148A5" w:rsidRDefault="00F37BE9" w:rsidP="007B2FCD">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B11F75D" w14:textId="77777777" w:rsidR="00F37BE9" w:rsidRPr="001148A5" w:rsidRDefault="00F37BE9" w:rsidP="007B2FCD">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14:paraId="7D620651" w14:textId="77777777" w:rsidR="00F37BE9" w:rsidRDefault="00F37BE9" w:rsidP="00F37BE9">
      <w:pPr>
        <w:rPr>
          <w:rFonts w:cs="Times New Roman"/>
        </w:rPr>
      </w:pPr>
    </w:p>
    <w:p w14:paraId="34994AF6" w14:textId="77777777" w:rsidR="00F37BE9" w:rsidRDefault="00F37BE9" w:rsidP="00F37BE9">
      <w:pPr>
        <w:rPr>
          <w:rFonts w:cs="Times New Roman"/>
        </w:rPr>
      </w:pPr>
      <w:r>
        <w:rPr>
          <w:rFonts w:cs="Times New Roman"/>
        </w:rPr>
        <w:br w:type="page"/>
      </w:r>
    </w:p>
    <w:p w14:paraId="77DD8AD1" w14:textId="77777777" w:rsidR="00F37BE9" w:rsidRDefault="00F37BE9" w:rsidP="00F37BE9">
      <w:pPr>
        <w:spacing w:after="0"/>
        <w:rPr>
          <w:rFonts w:cs="Times New Roman"/>
        </w:rPr>
      </w:pPr>
    </w:p>
    <w:p w14:paraId="092370C3" w14:textId="4CEFD6E8" w:rsidR="00F37BE9" w:rsidRPr="00644690" w:rsidRDefault="00F37BE9" w:rsidP="00F37BE9">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654D0F">
        <w:rPr>
          <w:b/>
        </w:rPr>
        <w:t>2</w:t>
      </w:r>
      <w:r>
        <w:rPr>
          <w:b/>
        </w:rPr>
        <w:t xml:space="preserve"> ó</w:t>
      </w:r>
      <w:r w:rsidRPr="00644690">
        <w:rPr>
          <w:b/>
        </w:rPr>
        <w:t>ra/</w:t>
      </w:r>
      <w:r>
        <w:rPr>
          <w:b/>
        </w:rPr>
        <w:t>6</w:t>
      </w:r>
      <w:r w:rsidR="00654D0F">
        <w:rPr>
          <w:b/>
        </w:rPr>
        <w:t>2</w:t>
      </w:r>
      <w:r w:rsidRPr="00644690">
        <w:rPr>
          <w:b/>
        </w:rPr>
        <w:t xml:space="preserve"> óra*</w:t>
      </w:r>
    </w:p>
    <w:p w14:paraId="2FA98DA2"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16AB3A73" w14:textId="77777777" w:rsidR="00F37BE9" w:rsidRPr="00644690" w:rsidRDefault="00F37BE9" w:rsidP="00F37BE9"/>
    <w:p w14:paraId="41EE02E7" w14:textId="77777777" w:rsidR="00F37BE9" w:rsidRDefault="00F37BE9" w:rsidP="00F37BE9">
      <w:pPr>
        <w:pStyle w:val="Listaszerbekezds"/>
        <w:numPr>
          <w:ilvl w:val="1"/>
          <w:numId w:val="8"/>
        </w:numPr>
        <w:spacing w:after="0"/>
        <w:rPr>
          <w:b/>
        </w:rPr>
      </w:pPr>
      <w:r w:rsidRPr="00644690">
        <w:rPr>
          <w:b/>
        </w:rPr>
        <w:t>A tantárgy tanításának célja</w:t>
      </w:r>
    </w:p>
    <w:p w14:paraId="62F22970" w14:textId="77777777" w:rsidR="00F37BE9" w:rsidRDefault="00F37BE9" w:rsidP="00F37BE9">
      <w:pPr>
        <w:spacing w:after="0"/>
        <w:ind w:left="426"/>
      </w:pPr>
      <w:r>
        <w:t>A tantárgy tanításának célja, hogy a diákok alkalmasak legyenek egy idegen nyelvű állásinterjún eredményesen és hatékonyan részt venni.</w:t>
      </w:r>
    </w:p>
    <w:p w14:paraId="7F2C9F80" w14:textId="77777777" w:rsidR="00F37BE9" w:rsidRDefault="00F37BE9" w:rsidP="00F37BE9">
      <w:pPr>
        <w:spacing w:after="0"/>
        <w:ind w:left="426"/>
      </w:pPr>
      <w:r>
        <w:t>Ehhez kapcsolódóan tudjanak idegen nyelven személyes és szakmai vonatkozást is beleértve bemutatkozni, a munkavállaláshoz kapcsolódóan pedig egy egyszerű formanyomtatványt kitölteni.</w:t>
      </w:r>
    </w:p>
    <w:p w14:paraId="6DEFEE54" w14:textId="77777777" w:rsidR="00F37BE9" w:rsidRDefault="00F37BE9" w:rsidP="00F37BE9">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2896FE09" w14:textId="77777777" w:rsidR="00F37BE9" w:rsidRPr="002B5BF7" w:rsidRDefault="00F37BE9" w:rsidP="00F37BE9">
      <w:pPr>
        <w:spacing w:after="0"/>
        <w:ind w:left="426"/>
      </w:pPr>
    </w:p>
    <w:p w14:paraId="439C59F0"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60332EA4" w14:textId="77777777" w:rsidR="00F37BE9" w:rsidRDefault="00F37BE9" w:rsidP="00F37BE9">
      <w:pPr>
        <w:spacing w:after="0"/>
        <w:ind w:left="426"/>
      </w:pPr>
      <w:r w:rsidRPr="005E7F82">
        <w:t>Idegen nyelvek</w:t>
      </w:r>
    </w:p>
    <w:p w14:paraId="26913D58" w14:textId="77777777" w:rsidR="00F37BE9" w:rsidRPr="002B5BF7" w:rsidRDefault="00F37BE9" w:rsidP="00F37BE9">
      <w:pPr>
        <w:spacing w:after="0"/>
        <w:ind w:left="426"/>
      </w:pPr>
    </w:p>
    <w:p w14:paraId="2CEB24CC"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53EF790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14:paraId="2503EAD9" w14:textId="77777777" w:rsidR="00F37BE9" w:rsidRPr="00AE5B2A" w:rsidRDefault="00F37BE9" w:rsidP="00F37BE9">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2555BBA" w14:textId="77777777" w:rsidR="00F37BE9" w:rsidRDefault="00F37BE9" w:rsidP="00F37BE9">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3FACC0B1" w14:textId="77777777" w:rsidR="00F37BE9" w:rsidRPr="00644690" w:rsidRDefault="00F37BE9" w:rsidP="00F37BE9">
      <w:pPr>
        <w:tabs>
          <w:tab w:val="left" w:pos="1418"/>
          <w:tab w:val="right" w:pos="9072"/>
        </w:tabs>
        <w:spacing w:after="0"/>
        <w:ind w:left="851"/>
      </w:pPr>
    </w:p>
    <w:p w14:paraId="61692323"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14:paraId="1975D194" w14:textId="77777777" w:rsidR="00F37BE9" w:rsidRDefault="00F37BE9" w:rsidP="00F37BE9">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4B44FB">
        <w:rPr>
          <w:rFonts w:cs="Times New Roman"/>
        </w:rPr>
        <w:lastRenderedPageBreak/>
        <w:t>válik arra, hogy az állásinterjún elhangozott kérdésekre relevánsan tudjon felelni, illetve képes legyen tájékozódni a munkakörülményekről és lehetőségekről.</w:t>
      </w:r>
    </w:p>
    <w:p w14:paraId="57F5E8C4" w14:textId="77777777" w:rsidR="00F37BE9" w:rsidRPr="002A1C54" w:rsidRDefault="00F37BE9" w:rsidP="00F37BE9">
      <w:pPr>
        <w:tabs>
          <w:tab w:val="left" w:pos="1418"/>
          <w:tab w:val="right" w:pos="9072"/>
        </w:tabs>
        <w:spacing w:after="0"/>
        <w:ind w:left="851"/>
      </w:pPr>
    </w:p>
    <w:p w14:paraId="0FEF846B"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Pr>
          <w:b/>
          <w:i/>
        </w:rPr>
        <w:t>24 ó</w:t>
      </w:r>
      <w:r w:rsidRPr="00644690">
        <w:rPr>
          <w:b/>
          <w:i/>
        </w:rPr>
        <w:t>ra/</w:t>
      </w:r>
      <w:r>
        <w:rPr>
          <w:b/>
          <w:i/>
        </w:rPr>
        <w:t>24</w:t>
      </w:r>
      <w:r w:rsidRPr="00644690">
        <w:rPr>
          <w:b/>
          <w:i/>
        </w:rPr>
        <w:t xml:space="preserve"> óra</w:t>
      </w:r>
    </w:p>
    <w:p w14:paraId="72B7AED8" w14:textId="77777777" w:rsidR="00F37BE9" w:rsidRPr="004B44FB" w:rsidRDefault="00F37BE9" w:rsidP="00F37BE9">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14:paraId="0BBB9A98" w14:textId="77777777" w:rsidR="00F37BE9" w:rsidRPr="004B44FB" w:rsidRDefault="00F37BE9" w:rsidP="00F37BE9">
      <w:pPr>
        <w:spacing w:after="0"/>
        <w:ind w:left="851"/>
        <w:rPr>
          <w:rFonts w:cs="Times New Roman"/>
        </w:rPr>
      </w:pPr>
    </w:p>
    <w:p w14:paraId="37267217" w14:textId="77777777" w:rsidR="00F37BE9" w:rsidRPr="004B44FB" w:rsidRDefault="00F37BE9" w:rsidP="00F37BE9">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58F3B106" w14:textId="77777777" w:rsidR="00F37BE9" w:rsidRPr="004B44FB" w:rsidRDefault="00F37BE9" w:rsidP="00F37BE9">
      <w:pPr>
        <w:spacing w:after="0"/>
        <w:ind w:left="851"/>
        <w:rPr>
          <w:rFonts w:cs="Times New Roman"/>
        </w:rPr>
      </w:pPr>
      <w:r w:rsidRPr="004B44FB">
        <w:rPr>
          <w:rFonts w:cs="Times New Roman"/>
        </w:rPr>
        <w:t>Az elsajátítandó témakörök:</w:t>
      </w:r>
    </w:p>
    <w:p w14:paraId="17DB16C3"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személyes bemutatkozás</w:t>
      </w:r>
    </w:p>
    <w:p w14:paraId="4B04F9AD"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a munka világa</w:t>
      </w:r>
    </w:p>
    <w:p w14:paraId="18EB3C97"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napi tevékenységek, aktivitás</w:t>
      </w:r>
    </w:p>
    <w:p w14:paraId="13801F0F"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lakás, ház</w:t>
      </w:r>
    </w:p>
    <w:p w14:paraId="353450C0"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 xml:space="preserve">utazás, </w:t>
      </w:r>
    </w:p>
    <w:p w14:paraId="330AA879" w14:textId="77777777" w:rsidR="00F37BE9" w:rsidRPr="004B44FB" w:rsidRDefault="00F37BE9" w:rsidP="00F37BE9">
      <w:pPr>
        <w:spacing w:after="0"/>
        <w:ind w:left="851"/>
        <w:rPr>
          <w:rFonts w:cs="Times New Roman"/>
        </w:rPr>
      </w:pPr>
      <w:r w:rsidRPr="004B44FB">
        <w:rPr>
          <w:rFonts w:cs="Times New Roman"/>
        </w:rPr>
        <w:t>-</w:t>
      </w:r>
      <w:r w:rsidRPr="004B44FB">
        <w:rPr>
          <w:rFonts w:cs="Times New Roman"/>
        </w:rPr>
        <w:tab/>
        <w:t xml:space="preserve">étkezés  </w:t>
      </w:r>
    </w:p>
    <w:p w14:paraId="3AEDF1D0" w14:textId="77777777" w:rsidR="00F37BE9" w:rsidRDefault="00F37BE9" w:rsidP="00F37BE9">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14:paraId="556299D2" w14:textId="77777777" w:rsidR="00F37BE9" w:rsidRPr="002A1C54" w:rsidRDefault="00F37BE9" w:rsidP="00F37BE9">
      <w:pPr>
        <w:tabs>
          <w:tab w:val="left" w:pos="1418"/>
          <w:tab w:val="right" w:pos="9072"/>
        </w:tabs>
        <w:spacing w:after="0"/>
        <w:ind w:left="851"/>
      </w:pPr>
    </w:p>
    <w:p w14:paraId="42B3DE49" w14:textId="31FC0D77" w:rsidR="00F37BE9" w:rsidRDefault="00F37BE9" w:rsidP="00F37BE9">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Pr>
          <w:b/>
          <w:i/>
        </w:rPr>
        <w:t>2</w:t>
      </w:r>
      <w:r w:rsidR="00654D0F">
        <w:rPr>
          <w:b/>
          <w:i/>
        </w:rPr>
        <w:t>2</w:t>
      </w:r>
      <w:r>
        <w:rPr>
          <w:b/>
          <w:i/>
        </w:rPr>
        <w:t xml:space="preserve"> ó</w:t>
      </w:r>
      <w:r w:rsidRPr="00644690">
        <w:rPr>
          <w:b/>
          <w:i/>
        </w:rPr>
        <w:t>ra/</w:t>
      </w:r>
      <w:r>
        <w:rPr>
          <w:b/>
          <w:i/>
        </w:rPr>
        <w:t>2</w:t>
      </w:r>
      <w:r w:rsidR="00654D0F">
        <w:rPr>
          <w:b/>
          <w:i/>
        </w:rPr>
        <w:t>2</w:t>
      </w:r>
      <w:r w:rsidRPr="00644690">
        <w:rPr>
          <w:b/>
          <w:i/>
        </w:rPr>
        <w:t xml:space="preserve"> óra</w:t>
      </w:r>
    </w:p>
    <w:p w14:paraId="09637DED" w14:textId="77777777" w:rsidR="00F37BE9" w:rsidRDefault="00F37BE9" w:rsidP="00F37BE9">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8E293AF" w14:textId="77777777" w:rsidR="00F37BE9" w:rsidRPr="002A1C54" w:rsidRDefault="00F37BE9" w:rsidP="00F37BE9">
      <w:pPr>
        <w:tabs>
          <w:tab w:val="left" w:pos="1418"/>
          <w:tab w:val="right" w:pos="9072"/>
        </w:tabs>
        <w:spacing w:after="0"/>
        <w:ind w:left="851"/>
      </w:pPr>
    </w:p>
    <w:p w14:paraId="37488F52"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75AF0218" w14:textId="77777777" w:rsidR="00F37BE9" w:rsidRDefault="00F37BE9" w:rsidP="00F37BE9">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14:paraId="55F05398" w14:textId="77777777" w:rsidR="00F37BE9" w:rsidRPr="002B5BF7" w:rsidRDefault="00F37BE9" w:rsidP="00F37BE9">
      <w:pPr>
        <w:spacing w:after="0"/>
        <w:ind w:left="426"/>
      </w:pPr>
    </w:p>
    <w:p w14:paraId="7FC3D83D" w14:textId="77777777" w:rsidR="00F37BE9" w:rsidRPr="00FF2E9D" w:rsidRDefault="00F37BE9" w:rsidP="00F37BE9">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14:paraId="174B9D31" w14:textId="77777777" w:rsidR="00F37BE9" w:rsidRDefault="00F37BE9" w:rsidP="00F37BE9">
      <w:pPr>
        <w:spacing w:after="0"/>
        <w:ind w:left="426"/>
      </w:pPr>
    </w:p>
    <w:p w14:paraId="4ADA0C2F" w14:textId="77777777" w:rsidR="00F37BE9" w:rsidRPr="00C879C0" w:rsidRDefault="00F37BE9" w:rsidP="00F37BE9">
      <w:pPr>
        <w:spacing w:after="0"/>
        <w:ind w:left="426"/>
        <w:rPr>
          <w:i/>
        </w:rPr>
      </w:pPr>
      <w:r w:rsidRPr="00C66FDF">
        <w:rPr>
          <w:i/>
        </w:rPr>
        <w:t>A tananyag kb. fele digitális tartalmú oktatási anyag, így speciálisak mind a módszerek, mind pedig a tanulói tevékenységformák.</w:t>
      </w:r>
    </w:p>
    <w:p w14:paraId="2A12476F" w14:textId="77777777" w:rsidR="00F37BE9" w:rsidRDefault="00F37BE9" w:rsidP="00F37BE9">
      <w:pPr>
        <w:spacing w:after="0"/>
        <w:ind w:left="426"/>
      </w:pPr>
    </w:p>
    <w:p w14:paraId="1A4B376E" w14:textId="77777777" w:rsidR="00F37BE9" w:rsidRPr="00FF2E9D" w:rsidRDefault="00F37BE9" w:rsidP="00F37BE9">
      <w:pPr>
        <w:spacing w:after="0"/>
        <w:ind w:left="426"/>
      </w:pPr>
    </w:p>
    <w:p w14:paraId="529A4316"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030C91D1" w14:textId="77777777" w:rsidR="00F37BE9" w:rsidRDefault="00F37BE9" w:rsidP="00F37BE9">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E747D" w14:paraId="37A81C6F" w14:textId="77777777" w:rsidTr="007B2FC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2A4D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AA28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14:paraId="21F8E38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DF33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F37BE9" w:rsidRPr="00CE747D" w14:paraId="22C248C4" w14:textId="77777777" w:rsidTr="007B2FC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757A28B" w14:textId="77777777" w:rsidR="00F37BE9" w:rsidRPr="00CE747D" w:rsidRDefault="00F37BE9" w:rsidP="007B2FCD">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14:paraId="08038EA2" w14:textId="77777777" w:rsidR="00F37BE9" w:rsidRPr="00CE747D" w:rsidRDefault="00F37BE9" w:rsidP="007B2FCD">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14:paraId="0B83920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14:paraId="5186D53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14:paraId="3CAE665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997E1E8" w14:textId="77777777" w:rsidR="00F37BE9" w:rsidRPr="00CE747D" w:rsidRDefault="00F37BE9" w:rsidP="007B2FCD">
            <w:pPr>
              <w:spacing w:after="0"/>
              <w:jc w:val="left"/>
              <w:rPr>
                <w:rFonts w:eastAsia="Times New Roman" w:cs="Times New Roman"/>
                <w:color w:val="000000"/>
                <w:sz w:val="20"/>
                <w:szCs w:val="20"/>
                <w:lang w:eastAsia="hu-HU"/>
              </w:rPr>
            </w:pPr>
          </w:p>
        </w:tc>
      </w:tr>
      <w:tr w:rsidR="00F37BE9" w:rsidRPr="00CE747D" w14:paraId="5E7FB9C9"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6E459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14:paraId="2B71A40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14:paraId="41AD798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1C0E9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A690CA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B16386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657C5EC"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074E7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14:paraId="64598A5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14:paraId="5A1CE90C"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2225491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B7238D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37FAA9FB"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3534BDBC"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0AA0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14:paraId="0196B5D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14:paraId="0DCACBE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37FD2BB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68400A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1A337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9A65861"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5FB1E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14:paraId="4938FE9A"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14:paraId="2A8C344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FBF96C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54087FE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52077F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6C2D8391"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99566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14:paraId="2E95A7F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14:paraId="3E592E5B"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E54366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FB88D2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60BC26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51E6672E"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1D3A9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14:paraId="615CFEA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14:paraId="47A14F8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12752DF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4700AA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954B667"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13A456E6"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1140C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14:paraId="23EEEFC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14:paraId="20727FB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6399523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0BF3C23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6DFD8A"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77C1A17B"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A67F2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14:paraId="6868236D"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14:paraId="7E23F1E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4403F49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6CA742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FD70AA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6B7392E9" w14:textId="77777777" w:rsidTr="007B2FC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5CD7A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14:paraId="36CA182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14:paraId="020C8A8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362A022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04A2629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4AD67CA"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378FC0D" w14:textId="77777777" w:rsidTr="007B2FCD">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D7EF6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14:paraId="3607241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14:paraId="4B008DF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14:paraId="6F5380D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14:paraId="7181B95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8AF987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736A4AFF" w14:textId="77777777" w:rsidR="00F37BE9" w:rsidRDefault="00F37BE9" w:rsidP="00F37BE9">
      <w:pPr>
        <w:spacing w:after="0"/>
        <w:ind w:left="426"/>
      </w:pPr>
    </w:p>
    <w:p w14:paraId="4FCC1564" w14:textId="77777777" w:rsidR="00F37BE9" w:rsidRDefault="00F37BE9" w:rsidP="00F37BE9">
      <w:pPr>
        <w:spacing w:after="0"/>
        <w:ind w:left="426"/>
      </w:pPr>
    </w:p>
    <w:p w14:paraId="635D87CD"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162FA196" w14:textId="77777777" w:rsidR="00F37BE9" w:rsidRDefault="00F37BE9" w:rsidP="00F37BE9">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CE747D" w14:paraId="3A1C3DBC" w14:textId="77777777" w:rsidTr="007B2FCD">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6B05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8B47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1CEFA9B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EE10B"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F37BE9" w:rsidRPr="00CE747D" w14:paraId="0AC3501E" w14:textId="77777777" w:rsidTr="007B2FCD">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68792DDC" w14:textId="77777777" w:rsidR="00F37BE9" w:rsidRPr="00CE747D" w:rsidRDefault="00F37BE9" w:rsidP="007B2FCD">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0BE14597" w14:textId="77777777" w:rsidR="00F37BE9" w:rsidRPr="00CE747D" w:rsidRDefault="00F37BE9" w:rsidP="007B2FCD">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C375E3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53262BD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7A6C91F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3229DB00" w14:textId="77777777" w:rsidR="00F37BE9" w:rsidRPr="00CE747D" w:rsidRDefault="00F37BE9" w:rsidP="007B2FCD">
            <w:pPr>
              <w:spacing w:after="0"/>
              <w:jc w:val="left"/>
              <w:rPr>
                <w:rFonts w:eastAsia="Times New Roman" w:cs="Times New Roman"/>
                <w:color w:val="000000"/>
                <w:sz w:val="20"/>
                <w:szCs w:val="20"/>
                <w:lang w:eastAsia="hu-HU"/>
              </w:rPr>
            </w:pPr>
          </w:p>
        </w:tc>
      </w:tr>
      <w:tr w:rsidR="00F37BE9" w:rsidRPr="00CE747D" w14:paraId="72BBDCE3"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1E53C7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24D18C3"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F37BE9" w:rsidRPr="00CE747D" w14:paraId="45A7136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C15DE7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5E04213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5F7B3EB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2165AC"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A4628A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091D50D"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EA3EC56"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A08C1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B2C471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CB048A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1DFD58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3108CD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F7EF4B"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60E0F50"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AE5BC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7903FEDD"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55641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BEE81E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F96A4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6701CC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3FCABD8"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6E28F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11252D7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5A4F1E5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4C4BE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2086AE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67FB050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05D4704A"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59503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10662FA9"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3B3F214A"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FECE4E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E15732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7EEF907"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10F0B032"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E48C3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77E30E50"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5CA8FD1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A020FBB"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C22518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9D69CC"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57B58D0C"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7CA4360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2B93F13"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F37BE9" w:rsidRPr="00CE747D" w14:paraId="65919447"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AF0FAB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9CE69BD" w14:textId="77777777" w:rsidR="00F37BE9" w:rsidRPr="00CE747D" w:rsidRDefault="00F37BE9" w:rsidP="007B2FCD">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14:paraId="3EBB40D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0B449E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8336A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D4461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53A4804F"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F2634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9D75B7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75DC67F9"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38DBEC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DDCEB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B4FE8D8"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36CD7EC7"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8DB285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3AA89DE7"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71BE7524"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A0D83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F92C237"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C319FD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41352B25"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4856E51"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DE5BA9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F37BE9" w:rsidRPr="00CE747D" w14:paraId="0D378309"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C50BE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356742A3"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5574424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81E85B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5FB951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4F94741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3287A453"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25AAA578"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E9AC516"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F37BE9" w:rsidRPr="00CE747D" w14:paraId="7BDE0FDE"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B7DAF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6059301E"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5897D3A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3A07973"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E60164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57448CE5"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6C8BEDFC" w14:textId="77777777" w:rsidTr="007B2FCD">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13C052"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3DC5C941"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67C696AE"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88F89C5"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A52E5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CF0CA40"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F37BE9" w:rsidRPr="00CE747D" w14:paraId="2397D9FB" w14:textId="77777777" w:rsidTr="007B2FCD">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35DCC0"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6062837F"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3E5B7F7F"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736F53D"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726B17A6" w14:textId="77777777" w:rsidR="00F37BE9" w:rsidRPr="00CE747D" w:rsidRDefault="00F37BE9" w:rsidP="007B2FCD">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14:paraId="11772A20" w14:textId="77777777" w:rsidR="00F37BE9" w:rsidRPr="00CE747D" w:rsidRDefault="00F37BE9" w:rsidP="007B2FCD">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14:paraId="1392292F" w14:textId="77777777" w:rsidR="00F37BE9" w:rsidRDefault="00F37BE9" w:rsidP="00F37BE9">
      <w:pPr>
        <w:spacing w:after="0"/>
        <w:ind w:left="426"/>
      </w:pPr>
    </w:p>
    <w:p w14:paraId="6942AFFC" w14:textId="77777777" w:rsidR="00F37BE9" w:rsidRPr="002B5BF7" w:rsidRDefault="00F37BE9" w:rsidP="00F37BE9">
      <w:pPr>
        <w:spacing w:after="0"/>
        <w:ind w:left="426"/>
      </w:pPr>
    </w:p>
    <w:p w14:paraId="3E66546D"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76C1B96E" w14:textId="77777777" w:rsidR="00F37BE9" w:rsidRDefault="00F37BE9" w:rsidP="00F37BE9">
      <w:pPr>
        <w:spacing w:after="0"/>
        <w:ind w:left="426"/>
      </w:pPr>
      <w:r w:rsidRPr="003A56AA">
        <w:t>A nemzeti köznevelésről szóló 2011. évi CXC. törvény. 54. § (2) a) pontja szerinti értékeléssel.</w:t>
      </w:r>
    </w:p>
    <w:p w14:paraId="00F39704" w14:textId="77777777" w:rsidR="00F37BE9" w:rsidRPr="002B5BF7" w:rsidRDefault="00F37BE9" w:rsidP="00F37BE9">
      <w:pPr>
        <w:spacing w:after="0"/>
        <w:ind w:left="426"/>
      </w:pPr>
    </w:p>
    <w:p w14:paraId="1BF53737" w14:textId="77777777" w:rsidR="00F37BE9" w:rsidRDefault="00F37BE9" w:rsidP="00F37BE9">
      <w:pPr>
        <w:spacing w:after="0"/>
        <w:rPr>
          <w:rFonts w:cs="Times New Roman"/>
        </w:rPr>
      </w:pPr>
    </w:p>
    <w:p w14:paraId="29540CC1" w14:textId="77777777" w:rsidR="00F37BE9" w:rsidRDefault="00F37BE9" w:rsidP="00F37BE9">
      <w:pPr>
        <w:spacing w:after="200" w:line="276" w:lineRule="auto"/>
        <w:jc w:val="left"/>
        <w:rPr>
          <w:rFonts w:cs="Times New Roman"/>
        </w:rPr>
      </w:pPr>
      <w:r>
        <w:rPr>
          <w:rFonts w:cs="Times New Roman"/>
        </w:rPr>
        <w:br w:type="page"/>
      </w:r>
    </w:p>
    <w:p w14:paraId="70EA9015" w14:textId="77777777" w:rsidR="00BD7DDA" w:rsidRDefault="00BD7DDA" w:rsidP="00F37BE9">
      <w:pPr>
        <w:spacing w:before="2880"/>
        <w:jc w:val="center"/>
        <w:rPr>
          <w:rFonts w:cs="Times New Roman"/>
          <w:b/>
          <w:sz w:val="36"/>
        </w:rPr>
      </w:pPr>
    </w:p>
    <w:p w14:paraId="187A09F1"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1CDC18C4" w14:textId="22C9AFB4" w:rsidR="00F37BE9" w:rsidRPr="00D52C63" w:rsidRDefault="00235303" w:rsidP="00F37BE9">
      <w:pPr>
        <w:spacing w:after="480"/>
        <w:jc w:val="center"/>
        <w:rPr>
          <w:rFonts w:cs="Times New Roman"/>
          <w:b/>
          <w:sz w:val="36"/>
        </w:rPr>
      </w:pPr>
      <w:r>
        <w:rPr>
          <w:rFonts w:cs="Times New Roman"/>
          <w:b/>
          <w:sz w:val="36"/>
        </w:rPr>
        <w:t>10815</w:t>
      </w:r>
      <w:r w:rsidR="00F37BE9" w:rsidRPr="00FC53E7">
        <w:rPr>
          <w:rFonts w:cs="Times New Roman"/>
          <w:b/>
          <w:sz w:val="36"/>
        </w:rPr>
        <w:t>-16</w:t>
      </w:r>
      <w:r w:rsidR="00F37BE9" w:rsidRPr="00D52C63">
        <w:rPr>
          <w:rFonts w:cs="Times New Roman"/>
          <w:b/>
          <w:sz w:val="36"/>
        </w:rPr>
        <w:t xml:space="preserve"> azonosító számú</w:t>
      </w:r>
    </w:p>
    <w:p w14:paraId="42AEC77F" w14:textId="77777777" w:rsidR="00F37BE9" w:rsidRPr="00D52C63" w:rsidRDefault="00F37BE9" w:rsidP="00F37BE9">
      <w:pPr>
        <w:jc w:val="center"/>
        <w:rPr>
          <w:rFonts w:cs="Times New Roman"/>
          <w:b/>
          <w:sz w:val="36"/>
        </w:rPr>
      </w:pPr>
      <w:r>
        <w:rPr>
          <w:rFonts w:cs="Times New Roman"/>
          <w:b/>
          <w:sz w:val="36"/>
        </w:rPr>
        <w:t>Információtechnológiai alapok</w:t>
      </w:r>
    </w:p>
    <w:p w14:paraId="46281C61" w14:textId="77777777" w:rsidR="00F37BE9" w:rsidRPr="00D52C63" w:rsidRDefault="00F37BE9" w:rsidP="00F37BE9">
      <w:pPr>
        <w:jc w:val="center"/>
        <w:rPr>
          <w:rFonts w:cs="Times New Roman"/>
          <w:b/>
          <w:sz w:val="36"/>
        </w:rPr>
      </w:pPr>
      <w:proofErr w:type="gramStart"/>
      <w:r w:rsidRPr="00D52C63">
        <w:rPr>
          <w:rFonts w:cs="Times New Roman"/>
          <w:b/>
          <w:sz w:val="36"/>
        </w:rPr>
        <w:t>megnevezésű</w:t>
      </w:r>
      <w:proofErr w:type="gramEnd"/>
    </w:p>
    <w:p w14:paraId="0BD5911B" w14:textId="77777777" w:rsidR="00F37BE9" w:rsidRPr="00D52C63" w:rsidRDefault="00F37BE9" w:rsidP="00F37BE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B2C6073" w14:textId="77777777" w:rsidR="00F37BE9" w:rsidRPr="00D52C63" w:rsidRDefault="00F37BE9" w:rsidP="00F37BE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107CD2A1" w14:textId="77777777" w:rsidR="00F37BE9" w:rsidRPr="00D52C63" w:rsidRDefault="00F37BE9" w:rsidP="00F37BE9">
      <w:pPr>
        <w:spacing w:after="200" w:line="276" w:lineRule="auto"/>
        <w:jc w:val="left"/>
        <w:rPr>
          <w:rFonts w:cs="Times New Roman"/>
        </w:rPr>
      </w:pPr>
      <w:r w:rsidRPr="00D52C63">
        <w:rPr>
          <w:rFonts w:cs="Times New Roman"/>
        </w:rPr>
        <w:br w:type="page"/>
      </w:r>
    </w:p>
    <w:p w14:paraId="1FA91C78" w14:textId="23D53783" w:rsidR="00F37BE9" w:rsidRDefault="00F37BE9" w:rsidP="00F37BE9">
      <w:pPr>
        <w:rPr>
          <w:rFonts w:cs="Times New Roman"/>
        </w:rPr>
      </w:pPr>
      <w:r w:rsidRPr="00D52C63">
        <w:rPr>
          <w:rFonts w:cs="Times New Roman"/>
        </w:rPr>
        <w:lastRenderedPageBreak/>
        <w:t xml:space="preserve">A </w:t>
      </w:r>
      <w:r w:rsidR="00235303">
        <w:rPr>
          <w:rFonts w:cs="Times New Roman"/>
        </w:rPr>
        <w:t>10815</w:t>
      </w:r>
      <w:r w:rsidRPr="00FC53E7">
        <w:rPr>
          <w:rFonts w:cs="Times New Roman"/>
        </w:rPr>
        <w:t>-16</w:t>
      </w:r>
      <w:r w:rsidRPr="00D52C63">
        <w:rPr>
          <w:rFonts w:cs="Times New Roman"/>
        </w:rPr>
        <w:t xml:space="preserve"> azonosító számú </w:t>
      </w:r>
      <w:r>
        <w:rPr>
          <w:rFonts w:cs="Times New Roman"/>
        </w:rPr>
        <w:t xml:space="preserve">Információtechnológiai alapok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B16EC1" w14:paraId="624352F8" w14:textId="77777777" w:rsidTr="007B2FCD">
        <w:trPr>
          <w:trHeight w:val="1755"/>
          <w:jc w:val="center"/>
        </w:trPr>
        <w:tc>
          <w:tcPr>
            <w:tcW w:w="3980" w:type="dxa"/>
            <w:shd w:val="clear" w:color="auto" w:fill="auto"/>
            <w:vAlign w:val="center"/>
            <w:hideMark/>
          </w:tcPr>
          <w:p w14:paraId="35B5E0F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textDirection w:val="btLr"/>
            <w:vAlign w:val="bottom"/>
            <w:hideMark/>
          </w:tcPr>
          <w:p w14:paraId="1D8528F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14:paraId="1882855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gyakorlat</w:t>
            </w:r>
          </w:p>
        </w:tc>
      </w:tr>
      <w:tr w:rsidR="00F37BE9" w:rsidRPr="00B16EC1" w14:paraId="7363A246" w14:textId="77777777" w:rsidTr="007B2FCD">
        <w:trPr>
          <w:trHeight w:val="300"/>
          <w:jc w:val="center"/>
        </w:trPr>
        <w:tc>
          <w:tcPr>
            <w:tcW w:w="5380" w:type="dxa"/>
            <w:gridSpan w:val="3"/>
            <w:shd w:val="clear" w:color="auto" w:fill="auto"/>
            <w:noWrap/>
            <w:vAlign w:val="center"/>
            <w:hideMark/>
          </w:tcPr>
          <w:p w14:paraId="4BD2DC8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FELADATOK</w:t>
            </w:r>
          </w:p>
        </w:tc>
      </w:tr>
      <w:tr w:rsidR="00F37BE9" w:rsidRPr="00B16EC1" w14:paraId="2C17162C" w14:textId="77777777" w:rsidTr="007B2FCD">
        <w:trPr>
          <w:trHeight w:val="255"/>
          <w:jc w:val="center"/>
        </w:trPr>
        <w:tc>
          <w:tcPr>
            <w:tcW w:w="3980" w:type="dxa"/>
            <w:shd w:val="clear" w:color="auto" w:fill="auto"/>
            <w:vAlign w:val="center"/>
            <w:hideMark/>
          </w:tcPr>
          <w:p w14:paraId="5055593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14:paraId="754C10C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22DA4C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DF73640" w14:textId="77777777" w:rsidTr="007B2FCD">
        <w:trPr>
          <w:trHeight w:val="510"/>
          <w:jc w:val="center"/>
        </w:trPr>
        <w:tc>
          <w:tcPr>
            <w:tcW w:w="3980" w:type="dxa"/>
            <w:shd w:val="clear" w:color="auto" w:fill="auto"/>
            <w:vAlign w:val="center"/>
            <w:hideMark/>
          </w:tcPr>
          <w:p w14:paraId="0CBA727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14:paraId="67C575C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1D45130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D8AF454" w14:textId="77777777" w:rsidTr="007B2FCD">
        <w:trPr>
          <w:trHeight w:val="510"/>
          <w:jc w:val="center"/>
        </w:trPr>
        <w:tc>
          <w:tcPr>
            <w:tcW w:w="3980" w:type="dxa"/>
            <w:shd w:val="clear" w:color="auto" w:fill="auto"/>
            <w:vAlign w:val="center"/>
            <w:hideMark/>
          </w:tcPr>
          <w:p w14:paraId="0FE91F20"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14:paraId="7D5BDB6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7FDC56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4F2A4C5" w14:textId="77777777" w:rsidTr="007B2FCD">
        <w:trPr>
          <w:trHeight w:val="255"/>
          <w:jc w:val="center"/>
        </w:trPr>
        <w:tc>
          <w:tcPr>
            <w:tcW w:w="3980" w:type="dxa"/>
            <w:shd w:val="clear" w:color="auto" w:fill="auto"/>
            <w:vAlign w:val="center"/>
            <w:hideMark/>
          </w:tcPr>
          <w:p w14:paraId="06CC3AA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14:paraId="63F296C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C8FD53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135EA16" w14:textId="77777777" w:rsidTr="007B2FCD">
        <w:trPr>
          <w:trHeight w:val="510"/>
          <w:jc w:val="center"/>
        </w:trPr>
        <w:tc>
          <w:tcPr>
            <w:tcW w:w="3980" w:type="dxa"/>
            <w:shd w:val="clear" w:color="auto" w:fill="auto"/>
            <w:vAlign w:val="center"/>
            <w:hideMark/>
          </w:tcPr>
          <w:p w14:paraId="4BA8100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UPS teljesítményszükségletet meghatározza, </w:t>
            </w:r>
            <w:proofErr w:type="gramStart"/>
            <w:r w:rsidRPr="00B16EC1">
              <w:rPr>
                <w:rFonts w:eastAsia="Times New Roman" w:cs="Times New Roman"/>
                <w:color w:val="000000"/>
                <w:sz w:val="20"/>
                <w:szCs w:val="20"/>
                <w:lang w:eastAsia="hu-HU"/>
              </w:rPr>
              <w:t>a</w:t>
            </w:r>
            <w:proofErr w:type="gramEnd"/>
            <w:r w:rsidRPr="00B16EC1">
              <w:rPr>
                <w:rFonts w:eastAsia="Times New Roman" w:cs="Times New Roman"/>
                <w:color w:val="000000"/>
                <w:sz w:val="20"/>
                <w:szCs w:val="20"/>
                <w:lang w:eastAsia="hu-HU"/>
              </w:rPr>
              <w:t xml:space="preserve"> </w:t>
            </w:r>
            <w:proofErr w:type="spellStart"/>
            <w:r w:rsidRPr="00B16EC1">
              <w:rPr>
                <w:rFonts w:eastAsia="Times New Roman" w:cs="Times New Roman"/>
                <w:color w:val="000000"/>
                <w:sz w:val="20"/>
                <w:szCs w:val="20"/>
                <w:lang w:eastAsia="hu-HU"/>
              </w:rPr>
              <w:t>UPS-t</w:t>
            </w:r>
            <w:proofErr w:type="spellEnd"/>
            <w:r w:rsidRPr="00B16EC1">
              <w:rPr>
                <w:rFonts w:eastAsia="Times New Roman" w:cs="Times New Roman"/>
                <w:color w:val="000000"/>
                <w:sz w:val="20"/>
                <w:szCs w:val="20"/>
                <w:lang w:eastAsia="hu-HU"/>
              </w:rPr>
              <w:t xml:space="preserve"> üzembe helyez</w:t>
            </w:r>
          </w:p>
        </w:tc>
        <w:tc>
          <w:tcPr>
            <w:tcW w:w="700" w:type="dxa"/>
            <w:shd w:val="clear" w:color="auto" w:fill="auto"/>
            <w:noWrap/>
            <w:vAlign w:val="center"/>
            <w:hideMark/>
          </w:tcPr>
          <w:p w14:paraId="097BBD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B1073C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5174FDC" w14:textId="77777777" w:rsidTr="007B2FCD">
        <w:trPr>
          <w:trHeight w:val="255"/>
          <w:jc w:val="center"/>
        </w:trPr>
        <w:tc>
          <w:tcPr>
            <w:tcW w:w="3980" w:type="dxa"/>
            <w:shd w:val="clear" w:color="auto" w:fill="auto"/>
            <w:vAlign w:val="center"/>
            <w:hideMark/>
          </w:tcPr>
          <w:p w14:paraId="3C623DB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14:paraId="1FE6425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F8CBC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8BE2A94" w14:textId="77777777" w:rsidTr="007B2FCD">
        <w:trPr>
          <w:trHeight w:val="255"/>
          <w:jc w:val="center"/>
        </w:trPr>
        <w:tc>
          <w:tcPr>
            <w:tcW w:w="3980" w:type="dxa"/>
            <w:shd w:val="clear" w:color="auto" w:fill="auto"/>
            <w:vAlign w:val="center"/>
            <w:hideMark/>
          </w:tcPr>
          <w:p w14:paraId="5A5F7E8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Merevlemezt </w:t>
            </w:r>
            <w:proofErr w:type="spellStart"/>
            <w:r w:rsidRPr="00B16EC1">
              <w:rPr>
                <w:rFonts w:eastAsia="Times New Roman" w:cs="Times New Roman"/>
                <w:color w:val="000000"/>
                <w:sz w:val="20"/>
                <w:szCs w:val="20"/>
                <w:lang w:eastAsia="hu-HU"/>
              </w:rPr>
              <w:t>particionál</w:t>
            </w:r>
            <w:proofErr w:type="spellEnd"/>
          </w:p>
        </w:tc>
        <w:tc>
          <w:tcPr>
            <w:tcW w:w="700" w:type="dxa"/>
            <w:shd w:val="clear" w:color="auto" w:fill="auto"/>
            <w:noWrap/>
            <w:vAlign w:val="center"/>
            <w:hideMark/>
          </w:tcPr>
          <w:p w14:paraId="1C86694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B806C0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7757E11" w14:textId="77777777" w:rsidTr="007B2FCD">
        <w:trPr>
          <w:trHeight w:val="255"/>
          <w:jc w:val="center"/>
        </w:trPr>
        <w:tc>
          <w:tcPr>
            <w:tcW w:w="3980" w:type="dxa"/>
            <w:shd w:val="clear" w:color="auto" w:fill="auto"/>
            <w:vAlign w:val="center"/>
            <w:hideMark/>
          </w:tcPr>
          <w:p w14:paraId="7274535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14:paraId="73AE402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EE08C5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689403B2" w14:textId="77777777" w:rsidTr="007B2FCD">
        <w:trPr>
          <w:trHeight w:val="255"/>
          <w:jc w:val="center"/>
        </w:trPr>
        <w:tc>
          <w:tcPr>
            <w:tcW w:w="3980" w:type="dxa"/>
            <w:shd w:val="clear" w:color="auto" w:fill="auto"/>
            <w:vAlign w:val="center"/>
            <w:hideMark/>
          </w:tcPr>
          <w:p w14:paraId="4172012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14:paraId="4DA3311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89F76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2DCA5CB" w14:textId="77777777" w:rsidTr="007B2FCD">
        <w:trPr>
          <w:trHeight w:val="255"/>
          <w:jc w:val="center"/>
        </w:trPr>
        <w:tc>
          <w:tcPr>
            <w:tcW w:w="3980" w:type="dxa"/>
            <w:shd w:val="clear" w:color="auto" w:fill="auto"/>
            <w:vAlign w:val="center"/>
            <w:hideMark/>
          </w:tcPr>
          <w:p w14:paraId="115EA2E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14:paraId="769C263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F733C4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5D761D3" w14:textId="77777777" w:rsidTr="007B2FCD">
        <w:trPr>
          <w:trHeight w:val="510"/>
          <w:jc w:val="center"/>
        </w:trPr>
        <w:tc>
          <w:tcPr>
            <w:tcW w:w="3980" w:type="dxa"/>
            <w:shd w:val="clear" w:color="auto" w:fill="auto"/>
            <w:vAlign w:val="center"/>
            <w:hideMark/>
          </w:tcPr>
          <w:p w14:paraId="45D13E7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14:paraId="0755BC9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F30952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1AC2ED7" w14:textId="77777777" w:rsidTr="007B2FCD">
        <w:trPr>
          <w:trHeight w:val="510"/>
          <w:jc w:val="center"/>
        </w:trPr>
        <w:tc>
          <w:tcPr>
            <w:tcW w:w="3980" w:type="dxa"/>
            <w:shd w:val="clear" w:color="auto" w:fill="auto"/>
            <w:vAlign w:val="center"/>
            <w:hideMark/>
          </w:tcPr>
          <w:p w14:paraId="32D08EF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14:paraId="0609F6E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752770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497C045" w14:textId="77777777" w:rsidTr="007B2FCD">
        <w:trPr>
          <w:trHeight w:val="255"/>
          <w:jc w:val="center"/>
        </w:trPr>
        <w:tc>
          <w:tcPr>
            <w:tcW w:w="3980" w:type="dxa"/>
            <w:shd w:val="clear" w:color="auto" w:fill="auto"/>
            <w:vAlign w:val="center"/>
            <w:hideMark/>
          </w:tcPr>
          <w:p w14:paraId="058DC0E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14:paraId="2A2E2CB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87752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A83C37D" w14:textId="77777777" w:rsidTr="007B2FCD">
        <w:trPr>
          <w:trHeight w:val="510"/>
          <w:jc w:val="center"/>
        </w:trPr>
        <w:tc>
          <w:tcPr>
            <w:tcW w:w="3980" w:type="dxa"/>
            <w:shd w:val="clear" w:color="auto" w:fill="auto"/>
            <w:vAlign w:val="center"/>
            <w:hideMark/>
          </w:tcPr>
          <w:p w14:paraId="6CB7D49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14:paraId="636336D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703BA05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5D793A6" w14:textId="77777777" w:rsidTr="007B2FCD">
        <w:trPr>
          <w:trHeight w:val="510"/>
          <w:jc w:val="center"/>
        </w:trPr>
        <w:tc>
          <w:tcPr>
            <w:tcW w:w="3980" w:type="dxa"/>
            <w:shd w:val="clear" w:color="auto" w:fill="auto"/>
            <w:vAlign w:val="center"/>
            <w:hideMark/>
          </w:tcPr>
          <w:p w14:paraId="6BEF52C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14:paraId="574750E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5F7287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6F6AA9D" w14:textId="77777777" w:rsidTr="007B2FCD">
        <w:trPr>
          <w:trHeight w:val="255"/>
          <w:jc w:val="center"/>
        </w:trPr>
        <w:tc>
          <w:tcPr>
            <w:tcW w:w="3980" w:type="dxa"/>
            <w:shd w:val="clear" w:color="auto" w:fill="auto"/>
            <w:vAlign w:val="center"/>
            <w:hideMark/>
          </w:tcPr>
          <w:p w14:paraId="4A48394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14:paraId="4FC9F07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111B14B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1D4CD1AF" w14:textId="77777777" w:rsidTr="007B2FCD">
        <w:trPr>
          <w:trHeight w:val="255"/>
          <w:jc w:val="center"/>
        </w:trPr>
        <w:tc>
          <w:tcPr>
            <w:tcW w:w="3980" w:type="dxa"/>
            <w:shd w:val="clear" w:color="auto" w:fill="auto"/>
            <w:vAlign w:val="center"/>
            <w:hideMark/>
          </w:tcPr>
          <w:p w14:paraId="4FFC25B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14:paraId="173FF82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C1F069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CB5D4DC" w14:textId="77777777" w:rsidTr="007B2FCD">
        <w:trPr>
          <w:trHeight w:val="510"/>
          <w:jc w:val="center"/>
        </w:trPr>
        <w:tc>
          <w:tcPr>
            <w:tcW w:w="3980" w:type="dxa"/>
            <w:shd w:val="clear" w:color="auto" w:fill="auto"/>
            <w:vAlign w:val="center"/>
            <w:hideMark/>
          </w:tcPr>
          <w:p w14:paraId="2714DF9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14:paraId="66D2ACD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3B3CF5F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BF80FC8" w14:textId="77777777" w:rsidTr="007B2FCD">
        <w:trPr>
          <w:trHeight w:val="255"/>
          <w:jc w:val="center"/>
        </w:trPr>
        <w:tc>
          <w:tcPr>
            <w:tcW w:w="3980" w:type="dxa"/>
            <w:shd w:val="clear" w:color="auto" w:fill="auto"/>
            <w:vAlign w:val="center"/>
            <w:hideMark/>
          </w:tcPr>
          <w:p w14:paraId="56B3CF9E"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14:paraId="4B30B61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26C76EF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7227FB6" w14:textId="77777777" w:rsidTr="007B2FCD">
        <w:trPr>
          <w:trHeight w:val="255"/>
          <w:jc w:val="center"/>
        </w:trPr>
        <w:tc>
          <w:tcPr>
            <w:tcW w:w="3980" w:type="dxa"/>
            <w:shd w:val="clear" w:color="auto" w:fill="auto"/>
            <w:vAlign w:val="center"/>
            <w:hideMark/>
          </w:tcPr>
          <w:p w14:paraId="06824BA5" w14:textId="77777777" w:rsidR="00F37BE9" w:rsidRPr="00B16EC1" w:rsidRDefault="00F37BE9" w:rsidP="007B2FCD">
            <w:pPr>
              <w:spacing w:after="0"/>
              <w:jc w:val="left"/>
              <w:rPr>
                <w:rFonts w:eastAsia="Times New Roman" w:cs="Times New Roman"/>
                <w:color w:val="000000"/>
                <w:sz w:val="20"/>
                <w:szCs w:val="20"/>
                <w:lang w:eastAsia="hu-HU"/>
              </w:rPr>
            </w:pPr>
            <w:proofErr w:type="gramStart"/>
            <w:r w:rsidRPr="00B16EC1">
              <w:rPr>
                <w:rFonts w:eastAsia="Times New Roman" w:cs="Times New Roman"/>
                <w:color w:val="000000"/>
                <w:sz w:val="20"/>
                <w:szCs w:val="20"/>
                <w:lang w:eastAsia="hu-HU"/>
              </w:rPr>
              <w:t>ESD</w:t>
            </w:r>
            <w:proofErr w:type="gramEnd"/>
            <w:r w:rsidRPr="00B16EC1">
              <w:rPr>
                <w:rFonts w:eastAsia="Times New Roman" w:cs="Times New Roman"/>
                <w:color w:val="000000"/>
                <w:sz w:val="20"/>
                <w:szCs w:val="20"/>
                <w:lang w:eastAsia="hu-HU"/>
              </w:rPr>
              <w:t xml:space="preserve"> védelemi eszközöket szakszerűen használ</w:t>
            </w:r>
          </w:p>
        </w:tc>
        <w:tc>
          <w:tcPr>
            <w:tcW w:w="700" w:type="dxa"/>
            <w:shd w:val="clear" w:color="auto" w:fill="auto"/>
            <w:noWrap/>
            <w:vAlign w:val="center"/>
            <w:hideMark/>
          </w:tcPr>
          <w:p w14:paraId="4F9CA03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6BACB9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7977585" w14:textId="77777777" w:rsidTr="007B2FCD">
        <w:trPr>
          <w:trHeight w:val="255"/>
          <w:jc w:val="center"/>
        </w:trPr>
        <w:tc>
          <w:tcPr>
            <w:tcW w:w="3980" w:type="dxa"/>
            <w:shd w:val="clear" w:color="auto" w:fill="auto"/>
            <w:vAlign w:val="center"/>
            <w:hideMark/>
          </w:tcPr>
          <w:p w14:paraId="518A20A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14:paraId="3B12FDE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62A38E5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265E7B9" w14:textId="77777777" w:rsidTr="007B2FCD">
        <w:trPr>
          <w:trHeight w:val="255"/>
          <w:jc w:val="center"/>
        </w:trPr>
        <w:tc>
          <w:tcPr>
            <w:tcW w:w="3980" w:type="dxa"/>
            <w:shd w:val="clear" w:color="auto" w:fill="auto"/>
            <w:vAlign w:val="center"/>
            <w:hideMark/>
          </w:tcPr>
          <w:p w14:paraId="48843CB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14:paraId="141A2AA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AE3DB6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F336473" w14:textId="77777777" w:rsidTr="007B2FCD">
        <w:trPr>
          <w:trHeight w:val="510"/>
          <w:jc w:val="center"/>
        </w:trPr>
        <w:tc>
          <w:tcPr>
            <w:tcW w:w="3980" w:type="dxa"/>
            <w:shd w:val="clear" w:color="auto" w:fill="auto"/>
            <w:vAlign w:val="center"/>
            <w:hideMark/>
          </w:tcPr>
          <w:p w14:paraId="3A77791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14:paraId="146DAC9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4E82138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BDF0D5C" w14:textId="77777777" w:rsidTr="007B2FCD">
        <w:trPr>
          <w:trHeight w:val="255"/>
          <w:jc w:val="center"/>
        </w:trPr>
        <w:tc>
          <w:tcPr>
            <w:tcW w:w="3980" w:type="dxa"/>
            <w:shd w:val="clear" w:color="auto" w:fill="auto"/>
            <w:vAlign w:val="center"/>
            <w:hideMark/>
          </w:tcPr>
          <w:p w14:paraId="21A1842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14:paraId="4C57365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8CD6D1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F87784D" w14:textId="77777777" w:rsidTr="007B2FCD">
        <w:trPr>
          <w:trHeight w:val="510"/>
          <w:jc w:val="center"/>
        </w:trPr>
        <w:tc>
          <w:tcPr>
            <w:tcW w:w="3980" w:type="dxa"/>
            <w:shd w:val="clear" w:color="auto" w:fill="auto"/>
            <w:vAlign w:val="center"/>
            <w:hideMark/>
          </w:tcPr>
          <w:p w14:paraId="07103B8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14C8208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C94B24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D3C5CEC" w14:textId="77777777" w:rsidTr="007B2FCD">
        <w:trPr>
          <w:trHeight w:val="300"/>
          <w:jc w:val="center"/>
        </w:trPr>
        <w:tc>
          <w:tcPr>
            <w:tcW w:w="5380" w:type="dxa"/>
            <w:gridSpan w:val="3"/>
            <w:shd w:val="clear" w:color="auto" w:fill="auto"/>
            <w:noWrap/>
            <w:vAlign w:val="center"/>
            <w:hideMark/>
          </w:tcPr>
          <w:p w14:paraId="1B1EF22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SZAKMAI ISMERETEK</w:t>
            </w:r>
          </w:p>
        </w:tc>
      </w:tr>
      <w:tr w:rsidR="00F37BE9" w:rsidRPr="00B16EC1" w14:paraId="35D01DA3" w14:textId="77777777" w:rsidTr="007B2FCD">
        <w:trPr>
          <w:trHeight w:val="255"/>
          <w:jc w:val="center"/>
        </w:trPr>
        <w:tc>
          <w:tcPr>
            <w:tcW w:w="3980" w:type="dxa"/>
            <w:shd w:val="clear" w:color="auto" w:fill="auto"/>
            <w:vAlign w:val="center"/>
            <w:hideMark/>
          </w:tcPr>
          <w:p w14:paraId="5FC577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14:paraId="357E3C8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6E40CE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DF0BFE9" w14:textId="77777777" w:rsidTr="007B2FCD">
        <w:trPr>
          <w:trHeight w:val="255"/>
          <w:jc w:val="center"/>
        </w:trPr>
        <w:tc>
          <w:tcPr>
            <w:tcW w:w="3980" w:type="dxa"/>
            <w:shd w:val="clear" w:color="auto" w:fill="auto"/>
            <w:vAlign w:val="center"/>
            <w:hideMark/>
          </w:tcPr>
          <w:p w14:paraId="0C0DCBA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14:paraId="0849E26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57ED65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12A9B63E" w14:textId="77777777" w:rsidTr="007B2FCD">
        <w:trPr>
          <w:trHeight w:val="255"/>
          <w:jc w:val="center"/>
        </w:trPr>
        <w:tc>
          <w:tcPr>
            <w:tcW w:w="3980" w:type="dxa"/>
            <w:shd w:val="clear" w:color="auto" w:fill="auto"/>
            <w:vAlign w:val="center"/>
            <w:hideMark/>
          </w:tcPr>
          <w:p w14:paraId="57FF295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14:paraId="72E26E7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3B5707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E2390AC" w14:textId="77777777" w:rsidTr="007B2FCD">
        <w:trPr>
          <w:trHeight w:val="255"/>
          <w:jc w:val="center"/>
        </w:trPr>
        <w:tc>
          <w:tcPr>
            <w:tcW w:w="3980" w:type="dxa"/>
            <w:shd w:val="clear" w:color="auto" w:fill="auto"/>
            <w:vAlign w:val="center"/>
            <w:hideMark/>
          </w:tcPr>
          <w:p w14:paraId="13C136F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14:paraId="7666CF1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124718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5177D18" w14:textId="77777777" w:rsidTr="007B2FCD">
        <w:trPr>
          <w:trHeight w:val="255"/>
          <w:jc w:val="center"/>
        </w:trPr>
        <w:tc>
          <w:tcPr>
            <w:tcW w:w="3980" w:type="dxa"/>
            <w:shd w:val="clear" w:color="auto" w:fill="auto"/>
            <w:vAlign w:val="center"/>
            <w:hideMark/>
          </w:tcPr>
          <w:p w14:paraId="4571E76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BIOS funkciók</w:t>
            </w:r>
          </w:p>
        </w:tc>
        <w:tc>
          <w:tcPr>
            <w:tcW w:w="700" w:type="dxa"/>
            <w:shd w:val="clear" w:color="auto" w:fill="auto"/>
            <w:noWrap/>
            <w:vAlign w:val="center"/>
            <w:hideMark/>
          </w:tcPr>
          <w:p w14:paraId="3DC7613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4E94C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5A91F5D" w14:textId="77777777" w:rsidTr="007B2FCD">
        <w:trPr>
          <w:trHeight w:val="255"/>
          <w:jc w:val="center"/>
        </w:trPr>
        <w:tc>
          <w:tcPr>
            <w:tcW w:w="3980" w:type="dxa"/>
            <w:shd w:val="clear" w:color="auto" w:fill="auto"/>
            <w:vAlign w:val="center"/>
            <w:hideMark/>
          </w:tcPr>
          <w:p w14:paraId="1126CA8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lastRenderedPageBreak/>
              <w:t>Processzorok és típusaik</w:t>
            </w:r>
          </w:p>
        </w:tc>
        <w:tc>
          <w:tcPr>
            <w:tcW w:w="700" w:type="dxa"/>
            <w:shd w:val="clear" w:color="auto" w:fill="auto"/>
            <w:noWrap/>
            <w:vAlign w:val="center"/>
            <w:hideMark/>
          </w:tcPr>
          <w:p w14:paraId="18354BF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FB09DF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F7AFB97" w14:textId="77777777" w:rsidTr="007B2FCD">
        <w:trPr>
          <w:trHeight w:val="255"/>
          <w:jc w:val="center"/>
        </w:trPr>
        <w:tc>
          <w:tcPr>
            <w:tcW w:w="3980" w:type="dxa"/>
            <w:shd w:val="clear" w:color="auto" w:fill="auto"/>
            <w:vAlign w:val="center"/>
            <w:hideMark/>
          </w:tcPr>
          <w:p w14:paraId="04251EB0"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Memóriák és típusaik</w:t>
            </w:r>
          </w:p>
        </w:tc>
        <w:tc>
          <w:tcPr>
            <w:tcW w:w="700" w:type="dxa"/>
            <w:shd w:val="clear" w:color="auto" w:fill="auto"/>
            <w:noWrap/>
            <w:vAlign w:val="center"/>
            <w:hideMark/>
          </w:tcPr>
          <w:p w14:paraId="1F16E8A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CE7462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9A16100" w14:textId="77777777" w:rsidTr="007B2FCD">
        <w:trPr>
          <w:trHeight w:val="255"/>
          <w:jc w:val="center"/>
        </w:trPr>
        <w:tc>
          <w:tcPr>
            <w:tcW w:w="3980" w:type="dxa"/>
            <w:shd w:val="clear" w:color="auto" w:fill="auto"/>
            <w:vAlign w:val="center"/>
            <w:hideMark/>
          </w:tcPr>
          <w:p w14:paraId="0C12BD4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Perifériák</w:t>
            </w:r>
          </w:p>
        </w:tc>
        <w:tc>
          <w:tcPr>
            <w:tcW w:w="700" w:type="dxa"/>
            <w:shd w:val="clear" w:color="auto" w:fill="auto"/>
            <w:noWrap/>
            <w:vAlign w:val="center"/>
            <w:hideMark/>
          </w:tcPr>
          <w:p w14:paraId="45F3219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B5C291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BD433CE" w14:textId="77777777" w:rsidTr="007B2FCD">
        <w:trPr>
          <w:trHeight w:val="255"/>
          <w:jc w:val="center"/>
        </w:trPr>
        <w:tc>
          <w:tcPr>
            <w:tcW w:w="3980" w:type="dxa"/>
            <w:shd w:val="clear" w:color="auto" w:fill="auto"/>
            <w:vAlign w:val="center"/>
            <w:hideMark/>
          </w:tcPr>
          <w:p w14:paraId="7F130A5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Portok és típusaik</w:t>
            </w:r>
          </w:p>
        </w:tc>
        <w:tc>
          <w:tcPr>
            <w:tcW w:w="700" w:type="dxa"/>
            <w:shd w:val="clear" w:color="auto" w:fill="auto"/>
            <w:noWrap/>
            <w:vAlign w:val="center"/>
            <w:hideMark/>
          </w:tcPr>
          <w:p w14:paraId="187FFD6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128230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1ADBF7FF" w14:textId="77777777" w:rsidTr="007B2FCD">
        <w:trPr>
          <w:trHeight w:val="255"/>
          <w:jc w:val="center"/>
        </w:trPr>
        <w:tc>
          <w:tcPr>
            <w:tcW w:w="3980" w:type="dxa"/>
            <w:shd w:val="clear" w:color="auto" w:fill="auto"/>
            <w:vAlign w:val="center"/>
            <w:hideMark/>
          </w:tcPr>
          <w:p w14:paraId="16D4607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14:paraId="6C86B47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6C6FCC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4423AC98" w14:textId="77777777" w:rsidTr="007B2FCD">
        <w:trPr>
          <w:trHeight w:val="255"/>
          <w:jc w:val="center"/>
        </w:trPr>
        <w:tc>
          <w:tcPr>
            <w:tcW w:w="3980" w:type="dxa"/>
            <w:shd w:val="clear" w:color="auto" w:fill="auto"/>
            <w:vAlign w:val="center"/>
            <w:hideMark/>
          </w:tcPr>
          <w:p w14:paraId="03C5B0B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14:paraId="5219A7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D2EB6B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D185EDE" w14:textId="77777777" w:rsidTr="007B2FCD">
        <w:trPr>
          <w:trHeight w:val="255"/>
          <w:jc w:val="center"/>
        </w:trPr>
        <w:tc>
          <w:tcPr>
            <w:tcW w:w="3980" w:type="dxa"/>
            <w:shd w:val="clear" w:color="auto" w:fill="auto"/>
            <w:vAlign w:val="center"/>
            <w:hideMark/>
          </w:tcPr>
          <w:p w14:paraId="27A12C9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Multi-boot környezet</w:t>
            </w:r>
          </w:p>
        </w:tc>
        <w:tc>
          <w:tcPr>
            <w:tcW w:w="700" w:type="dxa"/>
            <w:shd w:val="clear" w:color="auto" w:fill="auto"/>
            <w:noWrap/>
            <w:vAlign w:val="center"/>
            <w:hideMark/>
          </w:tcPr>
          <w:p w14:paraId="6D379F5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9E9100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24C03B7" w14:textId="77777777" w:rsidTr="007B2FCD">
        <w:trPr>
          <w:trHeight w:val="255"/>
          <w:jc w:val="center"/>
        </w:trPr>
        <w:tc>
          <w:tcPr>
            <w:tcW w:w="3980" w:type="dxa"/>
            <w:shd w:val="clear" w:color="auto" w:fill="auto"/>
            <w:vAlign w:val="center"/>
            <w:hideMark/>
          </w:tcPr>
          <w:p w14:paraId="3AFC365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Virtuális gép, </w:t>
            </w:r>
            <w:proofErr w:type="spellStart"/>
            <w:r w:rsidRPr="00B16EC1">
              <w:rPr>
                <w:rFonts w:eastAsia="Times New Roman" w:cs="Times New Roman"/>
                <w:color w:val="000000"/>
                <w:sz w:val="20"/>
                <w:szCs w:val="20"/>
                <w:lang w:eastAsia="hu-HU"/>
              </w:rPr>
              <w:t>hypervisor</w:t>
            </w:r>
            <w:proofErr w:type="spellEnd"/>
          </w:p>
        </w:tc>
        <w:tc>
          <w:tcPr>
            <w:tcW w:w="700" w:type="dxa"/>
            <w:shd w:val="clear" w:color="auto" w:fill="auto"/>
            <w:noWrap/>
            <w:vAlign w:val="center"/>
            <w:hideMark/>
          </w:tcPr>
          <w:p w14:paraId="78BCF98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4BD6EB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F3E87FA" w14:textId="77777777" w:rsidTr="007B2FCD">
        <w:trPr>
          <w:trHeight w:val="255"/>
          <w:jc w:val="center"/>
        </w:trPr>
        <w:tc>
          <w:tcPr>
            <w:tcW w:w="3980" w:type="dxa"/>
            <w:shd w:val="clear" w:color="auto" w:fill="auto"/>
            <w:vAlign w:val="center"/>
            <w:hideMark/>
          </w:tcPr>
          <w:p w14:paraId="6937830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14:paraId="11A9C39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8C02B0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E3D67E9" w14:textId="77777777" w:rsidTr="007B2FCD">
        <w:trPr>
          <w:trHeight w:val="255"/>
          <w:jc w:val="center"/>
        </w:trPr>
        <w:tc>
          <w:tcPr>
            <w:tcW w:w="3980" w:type="dxa"/>
            <w:shd w:val="clear" w:color="auto" w:fill="auto"/>
            <w:vAlign w:val="center"/>
            <w:hideMark/>
          </w:tcPr>
          <w:p w14:paraId="5CF347A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14:paraId="7C10B69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839D8C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C982D8A" w14:textId="77777777" w:rsidTr="007B2FCD">
        <w:trPr>
          <w:trHeight w:val="255"/>
          <w:jc w:val="center"/>
        </w:trPr>
        <w:tc>
          <w:tcPr>
            <w:tcW w:w="3980" w:type="dxa"/>
            <w:shd w:val="clear" w:color="auto" w:fill="auto"/>
            <w:vAlign w:val="center"/>
            <w:hideMark/>
          </w:tcPr>
          <w:p w14:paraId="24C842E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14:paraId="31BAF83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CD182E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32B99F1" w14:textId="77777777" w:rsidTr="007B2FCD">
        <w:trPr>
          <w:trHeight w:val="255"/>
          <w:jc w:val="center"/>
        </w:trPr>
        <w:tc>
          <w:tcPr>
            <w:tcW w:w="3980" w:type="dxa"/>
            <w:shd w:val="clear" w:color="auto" w:fill="auto"/>
            <w:vAlign w:val="center"/>
            <w:hideMark/>
          </w:tcPr>
          <w:p w14:paraId="3517DB9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Partíciók típusai, </w:t>
            </w:r>
            <w:proofErr w:type="spellStart"/>
            <w:r w:rsidRPr="00B16EC1">
              <w:rPr>
                <w:rFonts w:eastAsia="Times New Roman" w:cs="Times New Roman"/>
                <w:color w:val="000000"/>
                <w:sz w:val="20"/>
                <w:szCs w:val="20"/>
                <w:lang w:eastAsia="hu-HU"/>
              </w:rPr>
              <w:t>particionálás</w:t>
            </w:r>
            <w:proofErr w:type="spellEnd"/>
          </w:p>
        </w:tc>
        <w:tc>
          <w:tcPr>
            <w:tcW w:w="700" w:type="dxa"/>
            <w:shd w:val="clear" w:color="auto" w:fill="auto"/>
            <w:noWrap/>
            <w:vAlign w:val="center"/>
            <w:hideMark/>
          </w:tcPr>
          <w:p w14:paraId="6F4F8B7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9A53D4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B0AADBC" w14:textId="77777777" w:rsidTr="007B2FCD">
        <w:trPr>
          <w:trHeight w:val="255"/>
          <w:jc w:val="center"/>
        </w:trPr>
        <w:tc>
          <w:tcPr>
            <w:tcW w:w="3980" w:type="dxa"/>
            <w:shd w:val="clear" w:color="auto" w:fill="auto"/>
            <w:vAlign w:val="center"/>
            <w:hideMark/>
          </w:tcPr>
          <w:p w14:paraId="2ABD76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14:paraId="416FB02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4C595A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140B9980" w14:textId="77777777" w:rsidTr="007B2FCD">
        <w:trPr>
          <w:trHeight w:val="510"/>
          <w:jc w:val="center"/>
        </w:trPr>
        <w:tc>
          <w:tcPr>
            <w:tcW w:w="3980" w:type="dxa"/>
            <w:shd w:val="clear" w:color="auto" w:fill="auto"/>
            <w:vAlign w:val="center"/>
            <w:hideMark/>
          </w:tcPr>
          <w:p w14:paraId="43B7FA8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14:paraId="0414240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3B7FA5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2CA8223" w14:textId="77777777" w:rsidTr="007B2FCD">
        <w:trPr>
          <w:trHeight w:val="255"/>
          <w:jc w:val="center"/>
        </w:trPr>
        <w:tc>
          <w:tcPr>
            <w:tcW w:w="3980" w:type="dxa"/>
            <w:shd w:val="clear" w:color="auto" w:fill="auto"/>
            <w:vAlign w:val="center"/>
            <w:hideMark/>
          </w:tcPr>
          <w:p w14:paraId="1C0C785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14:paraId="2570E42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6EDFB3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45FDF02" w14:textId="77777777" w:rsidTr="007B2FCD">
        <w:trPr>
          <w:trHeight w:val="255"/>
          <w:jc w:val="center"/>
        </w:trPr>
        <w:tc>
          <w:tcPr>
            <w:tcW w:w="3980" w:type="dxa"/>
            <w:shd w:val="clear" w:color="auto" w:fill="auto"/>
            <w:vAlign w:val="center"/>
            <w:hideMark/>
          </w:tcPr>
          <w:p w14:paraId="4DEF2B9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Levelezési protokollok</w:t>
            </w:r>
          </w:p>
        </w:tc>
        <w:tc>
          <w:tcPr>
            <w:tcW w:w="700" w:type="dxa"/>
            <w:shd w:val="clear" w:color="auto" w:fill="auto"/>
            <w:noWrap/>
            <w:vAlign w:val="center"/>
            <w:hideMark/>
          </w:tcPr>
          <w:p w14:paraId="6B68268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159A1D3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CD83C48" w14:textId="77777777" w:rsidTr="007B2FCD">
        <w:trPr>
          <w:trHeight w:val="255"/>
          <w:jc w:val="center"/>
        </w:trPr>
        <w:tc>
          <w:tcPr>
            <w:tcW w:w="3980" w:type="dxa"/>
            <w:shd w:val="clear" w:color="auto" w:fill="auto"/>
            <w:vAlign w:val="center"/>
            <w:hideMark/>
          </w:tcPr>
          <w:p w14:paraId="7CFB3E9E"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14:paraId="4D9E2D0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831781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4A796799" w14:textId="77777777" w:rsidTr="007B2FCD">
        <w:trPr>
          <w:trHeight w:val="510"/>
          <w:jc w:val="center"/>
        </w:trPr>
        <w:tc>
          <w:tcPr>
            <w:tcW w:w="3980" w:type="dxa"/>
            <w:shd w:val="clear" w:color="auto" w:fill="auto"/>
            <w:vAlign w:val="center"/>
            <w:hideMark/>
          </w:tcPr>
          <w:p w14:paraId="7E8D65A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14:paraId="1181AD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36DCAA2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4126D6F0" w14:textId="77777777" w:rsidTr="007B2FCD">
        <w:trPr>
          <w:trHeight w:val="255"/>
          <w:jc w:val="center"/>
        </w:trPr>
        <w:tc>
          <w:tcPr>
            <w:tcW w:w="3980" w:type="dxa"/>
            <w:shd w:val="clear" w:color="auto" w:fill="auto"/>
            <w:vAlign w:val="center"/>
            <w:hideMark/>
          </w:tcPr>
          <w:p w14:paraId="2E883DF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Felhőszolgáltatások</w:t>
            </w:r>
          </w:p>
        </w:tc>
        <w:tc>
          <w:tcPr>
            <w:tcW w:w="700" w:type="dxa"/>
            <w:shd w:val="clear" w:color="auto" w:fill="auto"/>
            <w:noWrap/>
            <w:vAlign w:val="center"/>
            <w:hideMark/>
          </w:tcPr>
          <w:p w14:paraId="3BBDD6F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CED92D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62B24AD4" w14:textId="77777777" w:rsidTr="007B2FCD">
        <w:trPr>
          <w:trHeight w:val="255"/>
          <w:jc w:val="center"/>
        </w:trPr>
        <w:tc>
          <w:tcPr>
            <w:tcW w:w="3980" w:type="dxa"/>
            <w:shd w:val="clear" w:color="auto" w:fill="auto"/>
            <w:vAlign w:val="center"/>
            <w:hideMark/>
          </w:tcPr>
          <w:p w14:paraId="0A107BD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14:paraId="356BF25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93C205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C47E57B" w14:textId="77777777" w:rsidTr="007B2FCD">
        <w:trPr>
          <w:trHeight w:val="255"/>
          <w:jc w:val="center"/>
        </w:trPr>
        <w:tc>
          <w:tcPr>
            <w:tcW w:w="3980" w:type="dxa"/>
            <w:shd w:val="clear" w:color="auto" w:fill="auto"/>
            <w:vAlign w:val="center"/>
            <w:hideMark/>
          </w:tcPr>
          <w:p w14:paraId="6CED85F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14:paraId="6F389A6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6989888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1C46A053" w14:textId="77777777" w:rsidTr="007B2FCD">
        <w:trPr>
          <w:trHeight w:val="255"/>
          <w:jc w:val="center"/>
        </w:trPr>
        <w:tc>
          <w:tcPr>
            <w:tcW w:w="3980" w:type="dxa"/>
            <w:shd w:val="clear" w:color="auto" w:fill="auto"/>
            <w:vAlign w:val="center"/>
            <w:hideMark/>
          </w:tcPr>
          <w:p w14:paraId="4D3B873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Felügyeleti eszközök</w:t>
            </w:r>
          </w:p>
        </w:tc>
        <w:tc>
          <w:tcPr>
            <w:tcW w:w="700" w:type="dxa"/>
            <w:shd w:val="clear" w:color="auto" w:fill="auto"/>
            <w:noWrap/>
            <w:vAlign w:val="center"/>
            <w:hideMark/>
          </w:tcPr>
          <w:p w14:paraId="7FBFE3A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F8E971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ED26C9A" w14:textId="77777777" w:rsidTr="007B2FCD">
        <w:trPr>
          <w:trHeight w:val="255"/>
          <w:jc w:val="center"/>
        </w:trPr>
        <w:tc>
          <w:tcPr>
            <w:tcW w:w="3980" w:type="dxa"/>
            <w:shd w:val="clear" w:color="auto" w:fill="auto"/>
            <w:vAlign w:val="center"/>
            <w:hideMark/>
          </w:tcPr>
          <w:p w14:paraId="5C8163B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14:paraId="6ADA91C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E188C7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2BF5B11" w14:textId="77777777" w:rsidTr="007B2FCD">
        <w:trPr>
          <w:trHeight w:val="255"/>
          <w:jc w:val="center"/>
        </w:trPr>
        <w:tc>
          <w:tcPr>
            <w:tcW w:w="3980" w:type="dxa"/>
            <w:shd w:val="clear" w:color="auto" w:fill="auto"/>
            <w:vAlign w:val="center"/>
            <w:hideMark/>
          </w:tcPr>
          <w:p w14:paraId="199D3DF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14:paraId="405E12E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7408054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A45104D" w14:textId="77777777" w:rsidTr="007B2FCD">
        <w:trPr>
          <w:trHeight w:val="510"/>
          <w:jc w:val="center"/>
        </w:trPr>
        <w:tc>
          <w:tcPr>
            <w:tcW w:w="3980" w:type="dxa"/>
            <w:shd w:val="clear" w:color="auto" w:fill="auto"/>
            <w:vAlign w:val="center"/>
            <w:hideMark/>
          </w:tcPr>
          <w:p w14:paraId="32159922"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01A06DD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02A3A03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2C42F2A" w14:textId="77777777" w:rsidTr="007B2FCD">
        <w:trPr>
          <w:trHeight w:val="300"/>
          <w:jc w:val="center"/>
        </w:trPr>
        <w:tc>
          <w:tcPr>
            <w:tcW w:w="5380" w:type="dxa"/>
            <w:gridSpan w:val="3"/>
            <w:shd w:val="clear" w:color="auto" w:fill="auto"/>
            <w:noWrap/>
            <w:vAlign w:val="center"/>
            <w:hideMark/>
          </w:tcPr>
          <w:p w14:paraId="268F4E8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SZAKMAI KÉSZSÉGEK</w:t>
            </w:r>
          </w:p>
        </w:tc>
      </w:tr>
      <w:tr w:rsidR="00F37BE9" w:rsidRPr="00B16EC1" w14:paraId="2431FE1E" w14:textId="77777777" w:rsidTr="007B2FCD">
        <w:trPr>
          <w:trHeight w:val="255"/>
          <w:jc w:val="center"/>
        </w:trPr>
        <w:tc>
          <w:tcPr>
            <w:tcW w:w="3980" w:type="dxa"/>
            <w:shd w:val="clear" w:color="auto" w:fill="auto"/>
            <w:vAlign w:val="center"/>
            <w:hideMark/>
          </w:tcPr>
          <w:p w14:paraId="1B5238D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14:paraId="3C5BA77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2334306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731B3FAF" w14:textId="77777777" w:rsidTr="007B2FCD">
        <w:trPr>
          <w:trHeight w:val="255"/>
          <w:jc w:val="center"/>
        </w:trPr>
        <w:tc>
          <w:tcPr>
            <w:tcW w:w="3980" w:type="dxa"/>
            <w:shd w:val="clear" w:color="auto" w:fill="auto"/>
            <w:vAlign w:val="center"/>
            <w:hideMark/>
          </w:tcPr>
          <w:p w14:paraId="2CEE93C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14:paraId="57A8DD3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043B543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6F5830E5" w14:textId="77777777" w:rsidTr="007B2FCD">
        <w:trPr>
          <w:trHeight w:val="255"/>
          <w:jc w:val="center"/>
        </w:trPr>
        <w:tc>
          <w:tcPr>
            <w:tcW w:w="3980" w:type="dxa"/>
            <w:shd w:val="clear" w:color="auto" w:fill="auto"/>
            <w:vAlign w:val="center"/>
            <w:hideMark/>
          </w:tcPr>
          <w:p w14:paraId="77671E1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14:paraId="49FB8DB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5278621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58539932" w14:textId="77777777" w:rsidTr="007B2FCD">
        <w:trPr>
          <w:trHeight w:val="300"/>
          <w:jc w:val="center"/>
        </w:trPr>
        <w:tc>
          <w:tcPr>
            <w:tcW w:w="5380" w:type="dxa"/>
            <w:gridSpan w:val="3"/>
            <w:shd w:val="clear" w:color="auto" w:fill="auto"/>
            <w:noWrap/>
            <w:vAlign w:val="center"/>
            <w:hideMark/>
          </w:tcPr>
          <w:p w14:paraId="2558BCE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SZEMÉLYES KOMPETENCIÁK</w:t>
            </w:r>
          </w:p>
        </w:tc>
      </w:tr>
      <w:tr w:rsidR="00F37BE9" w:rsidRPr="00B16EC1" w14:paraId="44DC547E" w14:textId="77777777" w:rsidTr="007B2FCD">
        <w:trPr>
          <w:trHeight w:val="255"/>
          <w:jc w:val="center"/>
        </w:trPr>
        <w:tc>
          <w:tcPr>
            <w:tcW w:w="3980" w:type="dxa"/>
            <w:shd w:val="clear" w:color="auto" w:fill="auto"/>
            <w:vAlign w:val="center"/>
            <w:hideMark/>
          </w:tcPr>
          <w:p w14:paraId="1A29049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Pontosság</w:t>
            </w:r>
          </w:p>
        </w:tc>
        <w:tc>
          <w:tcPr>
            <w:tcW w:w="700" w:type="dxa"/>
            <w:shd w:val="clear" w:color="auto" w:fill="auto"/>
            <w:noWrap/>
            <w:vAlign w:val="center"/>
            <w:hideMark/>
          </w:tcPr>
          <w:p w14:paraId="32A2884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2053AB3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2638B444" w14:textId="77777777" w:rsidTr="007B2FCD">
        <w:trPr>
          <w:trHeight w:val="255"/>
          <w:jc w:val="center"/>
        </w:trPr>
        <w:tc>
          <w:tcPr>
            <w:tcW w:w="3980" w:type="dxa"/>
            <w:shd w:val="clear" w:color="auto" w:fill="auto"/>
            <w:vAlign w:val="center"/>
            <w:hideMark/>
          </w:tcPr>
          <w:p w14:paraId="53A234B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Precizitás</w:t>
            </w:r>
          </w:p>
        </w:tc>
        <w:tc>
          <w:tcPr>
            <w:tcW w:w="700" w:type="dxa"/>
            <w:shd w:val="clear" w:color="auto" w:fill="auto"/>
            <w:noWrap/>
            <w:vAlign w:val="center"/>
            <w:hideMark/>
          </w:tcPr>
          <w:p w14:paraId="10CE6E7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5A706DF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9123FEC" w14:textId="77777777" w:rsidTr="007B2FCD">
        <w:trPr>
          <w:trHeight w:val="300"/>
          <w:jc w:val="center"/>
        </w:trPr>
        <w:tc>
          <w:tcPr>
            <w:tcW w:w="5380" w:type="dxa"/>
            <w:gridSpan w:val="3"/>
            <w:shd w:val="clear" w:color="auto" w:fill="auto"/>
            <w:noWrap/>
            <w:vAlign w:val="center"/>
            <w:hideMark/>
          </w:tcPr>
          <w:p w14:paraId="68686C5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TÁRSAS KOMPETENCIÁK</w:t>
            </w:r>
          </w:p>
        </w:tc>
      </w:tr>
      <w:tr w:rsidR="00F37BE9" w:rsidRPr="00B16EC1" w14:paraId="711CCB66" w14:textId="77777777" w:rsidTr="007B2FCD">
        <w:trPr>
          <w:trHeight w:val="255"/>
          <w:jc w:val="center"/>
        </w:trPr>
        <w:tc>
          <w:tcPr>
            <w:tcW w:w="3980" w:type="dxa"/>
            <w:shd w:val="clear" w:color="auto" w:fill="auto"/>
            <w:vAlign w:val="center"/>
            <w:hideMark/>
          </w:tcPr>
          <w:p w14:paraId="1C2AF82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Együttműködés</w:t>
            </w:r>
          </w:p>
        </w:tc>
        <w:tc>
          <w:tcPr>
            <w:tcW w:w="700" w:type="dxa"/>
            <w:shd w:val="clear" w:color="auto" w:fill="auto"/>
            <w:noWrap/>
            <w:vAlign w:val="center"/>
            <w:hideMark/>
          </w:tcPr>
          <w:p w14:paraId="377FE67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0B8157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36148CA2" w14:textId="77777777" w:rsidTr="007B2FCD">
        <w:trPr>
          <w:trHeight w:val="255"/>
          <w:jc w:val="center"/>
        </w:trPr>
        <w:tc>
          <w:tcPr>
            <w:tcW w:w="3980" w:type="dxa"/>
            <w:shd w:val="clear" w:color="auto" w:fill="auto"/>
            <w:vAlign w:val="center"/>
            <w:hideMark/>
          </w:tcPr>
          <w:p w14:paraId="78B3FF5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2C578D0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00" w:type="dxa"/>
            <w:shd w:val="clear" w:color="auto" w:fill="auto"/>
            <w:noWrap/>
            <w:vAlign w:val="center"/>
            <w:hideMark/>
          </w:tcPr>
          <w:p w14:paraId="35CA89C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r w:rsidR="00F37BE9" w:rsidRPr="00B16EC1" w14:paraId="0CB74872" w14:textId="77777777" w:rsidTr="007B2FCD">
        <w:trPr>
          <w:trHeight w:val="300"/>
          <w:jc w:val="center"/>
        </w:trPr>
        <w:tc>
          <w:tcPr>
            <w:tcW w:w="5380" w:type="dxa"/>
            <w:gridSpan w:val="3"/>
            <w:shd w:val="clear" w:color="auto" w:fill="auto"/>
            <w:noWrap/>
            <w:vAlign w:val="center"/>
            <w:hideMark/>
          </w:tcPr>
          <w:p w14:paraId="4D63E7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MÓDSZERKOMPETENCIÁK</w:t>
            </w:r>
          </w:p>
        </w:tc>
      </w:tr>
      <w:tr w:rsidR="00F37BE9" w:rsidRPr="00B16EC1" w14:paraId="612CECFE" w14:textId="77777777" w:rsidTr="007B2FCD">
        <w:trPr>
          <w:trHeight w:val="255"/>
          <w:jc w:val="center"/>
        </w:trPr>
        <w:tc>
          <w:tcPr>
            <w:tcW w:w="3980" w:type="dxa"/>
            <w:shd w:val="clear" w:color="auto" w:fill="auto"/>
            <w:vAlign w:val="center"/>
            <w:hideMark/>
          </w:tcPr>
          <w:p w14:paraId="6E62FBA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665E19E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00" w:type="dxa"/>
            <w:shd w:val="clear" w:color="auto" w:fill="auto"/>
            <w:noWrap/>
            <w:vAlign w:val="center"/>
            <w:hideMark/>
          </w:tcPr>
          <w:p w14:paraId="4313944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r>
    </w:tbl>
    <w:p w14:paraId="138CADC2" w14:textId="77777777" w:rsidR="00F37BE9" w:rsidRDefault="00F37BE9" w:rsidP="00F37BE9">
      <w:pPr>
        <w:rPr>
          <w:rFonts w:cs="Times New Roman"/>
        </w:rPr>
      </w:pPr>
    </w:p>
    <w:p w14:paraId="16F2AB05" w14:textId="77777777" w:rsidR="00F37BE9" w:rsidRDefault="00F37BE9" w:rsidP="00F37BE9">
      <w:pPr>
        <w:rPr>
          <w:rFonts w:cs="Times New Roman"/>
        </w:rPr>
      </w:pPr>
      <w:r>
        <w:rPr>
          <w:rFonts w:cs="Times New Roman"/>
        </w:rPr>
        <w:br w:type="page"/>
      </w:r>
    </w:p>
    <w:p w14:paraId="7697937D" w14:textId="77777777" w:rsidR="00F37BE9" w:rsidRDefault="00F37BE9" w:rsidP="00F37BE9">
      <w:pPr>
        <w:spacing w:after="0"/>
        <w:rPr>
          <w:rFonts w:cs="Times New Roman"/>
        </w:rPr>
      </w:pPr>
    </w:p>
    <w:p w14:paraId="300216DA" w14:textId="77777777" w:rsidR="00F37BE9" w:rsidRPr="00644690" w:rsidRDefault="00F37BE9" w:rsidP="00F37BE9">
      <w:pPr>
        <w:pStyle w:val="Listaszerbekezds"/>
        <w:numPr>
          <w:ilvl w:val="0"/>
          <w:numId w:val="8"/>
        </w:numPr>
        <w:tabs>
          <w:tab w:val="right" w:pos="9072"/>
        </w:tabs>
        <w:spacing w:after="0"/>
        <w:rPr>
          <w:rFonts w:cs="Times New Roman"/>
          <w:b/>
        </w:rPr>
      </w:pPr>
      <w:r>
        <w:rPr>
          <w:b/>
        </w:rPr>
        <w:t>IT alapok</w:t>
      </w:r>
      <w:r w:rsidRPr="00644690">
        <w:rPr>
          <w:b/>
        </w:rPr>
        <w:t xml:space="preserve"> tantárgy</w:t>
      </w:r>
      <w:r w:rsidRPr="00644690">
        <w:rPr>
          <w:b/>
        </w:rPr>
        <w:tab/>
      </w:r>
      <w:r>
        <w:rPr>
          <w:b/>
        </w:rPr>
        <w:t>72 ó</w:t>
      </w:r>
      <w:r w:rsidRPr="00644690">
        <w:rPr>
          <w:b/>
        </w:rPr>
        <w:t>ra/</w:t>
      </w:r>
      <w:r>
        <w:rPr>
          <w:b/>
        </w:rPr>
        <w:t>72</w:t>
      </w:r>
      <w:r w:rsidRPr="00644690">
        <w:rPr>
          <w:b/>
        </w:rPr>
        <w:t xml:space="preserve"> óra*</w:t>
      </w:r>
    </w:p>
    <w:p w14:paraId="5B336729"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5E09720D" w14:textId="77777777" w:rsidR="00F37BE9" w:rsidRPr="00644690" w:rsidRDefault="00F37BE9" w:rsidP="00F37BE9"/>
    <w:p w14:paraId="2B69349D" w14:textId="77777777" w:rsidR="00F37BE9" w:rsidRDefault="00F37BE9" w:rsidP="00F37BE9">
      <w:pPr>
        <w:pStyle w:val="Listaszerbekezds"/>
        <w:numPr>
          <w:ilvl w:val="1"/>
          <w:numId w:val="8"/>
        </w:numPr>
        <w:spacing w:after="0"/>
        <w:rPr>
          <w:b/>
        </w:rPr>
      </w:pPr>
      <w:r w:rsidRPr="00644690">
        <w:rPr>
          <w:b/>
        </w:rPr>
        <w:t>A tantárgy tanításának célja</w:t>
      </w:r>
    </w:p>
    <w:p w14:paraId="7E144758" w14:textId="77777777" w:rsidR="00F37BE9" w:rsidRDefault="00F37BE9" w:rsidP="00F37BE9">
      <w:pPr>
        <w:spacing w:after="0"/>
        <w:ind w:left="426"/>
      </w:pPr>
      <w: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6B01F2C7" w14:textId="77777777" w:rsidR="00F37BE9" w:rsidRDefault="00F37BE9" w:rsidP="00F37BE9">
      <w:pPr>
        <w:spacing w:after="0"/>
        <w:ind w:left="426"/>
      </w:pPr>
      <w:r>
        <w:t xml:space="preserve">Ismerjék meg a tanulók a személyi számítógépek, hordozható IT eszközök, nyomtatók és egyéb perifériák működését, alkatrészeit. Tudjanak egy meghatározott célú számítógéphez (játék gép, </w:t>
      </w:r>
      <w:proofErr w:type="spellStart"/>
      <w:r>
        <w:t>virtualizációs-</w:t>
      </w:r>
      <w:proofErr w:type="spellEnd"/>
      <w:r>
        <w:t xml:space="preserve"> és CAD-CAM munkaállomás, HTPC, stb.) megfelelő alkatrészt választani. Ismerjék meg a hardveres és szoftveres karbantartás fogásait. Ismerjék a legjellemzőbb biztonsági fenyegetéseket, az ellenük való védekezés módját.</w:t>
      </w:r>
    </w:p>
    <w:p w14:paraId="44CBA737" w14:textId="77777777" w:rsidR="00F37BE9" w:rsidRDefault="00F37BE9" w:rsidP="00F37BE9">
      <w:pPr>
        <w:spacing w:after="0"/>
        <w:ind w:left="426"/>
      </w:pPr>
      <w:r>
        <w:t>A tanulók ismerjék meg továbbá a biztonságos munkavégzés szabályait, a tűzvédelmi irányelveket, valamint az elektronikus hulladékok kezelésének megfelelő módját.</w:t>
      </w:r>
    </w:p>
    <w:p w14:paraId="53DACA9C" w14:textId="77777777" w:rsidR="00F37BE9" w:rsidRPr="002B5BF7" w:rsidRDefault="00F37BE9" w:rsidP="00F37BE9">
      <w:pPr>
        <w:spacing w:after="0"/>
        <w:ind w:left="426"/>
      </w:pPr>
    </w:p>
    <w:p w14:paraId="0B9BB684"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6FB59262" w14:textId="77777777" w:rsidR="00F37BE9" w:rsidRDefault="00F37BE9" w:rsidP="00F37BE9">
      <w:pPr>
        <w:spacing w:after="0"/>
        <w:ind w:left="426"/>
      </w:pPr>
      <w:r w:rsidRPr="006A6B11">
        <w:t>Számítógép-kezelés felhasználói szintű ismerete.</w:t>
      </w:r>
    </w:p>
    <w:p w14:paraId="23BDAECB" w14:textId="77777777" w:rsidR="00F37BE9" w:rsidRPr="002B5BF7" w:rsidRDefault="00F37BE9" w:rsidP="00F37BE9">
      <w:pPr>
        <w:spacing w:after="0"/>
        <w:ind w:left="426"/>
      </w:pPr>
    </w:p>
    <w:p w14:paraId="3EE75885"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4C3BB7B0"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Munka- és környezetvédelmi alapismeretek</w:t>
      </w:r>
      <w:r w:rsidRPr="00644690">
        <w:rPr>
          <w:b/>
          <w:i/>
        </w:rPr>
        <w:tab/>
      </w:r>
      <w:r>
        <w:rPr>
          <w:b/>
          <w:i/>
        </w:rPr>
        <w:t>2 ó</w:t>
      </w:r>
      <w:r w:rsidRPr="00644690">
        <w:rPr>
          <w:b/>
          <w:i/>
        </w:rPr>
        <w:t>ra/</w:t>
      </w:r>
      <w:r>
        <w:rPr>
          <w:b/>
          <w:i/>
        </w:rPr>
        <w:t>2</w:t>
      </w:r>
      <w:r w:rsidRPr="00644690">
        <w:rPr>
          <w:b/>
          <w:i/>
        </w:rPr>
        <w:t xml:space="preserve"> óra</w:t>
      </w:r>
    </w:p>
    <w:p w14:paraId="2A02BED2" w14:textId="77777777" w:rsidR="00F37BE9" w:rsidRPr="00166750" w:rsidRDefault="00F37BE9" w:rsidP="00F37BE9">
      <w:pPr>
        <w:spacing w:after="0"/>
        <w:ind w:left="851"/>
        <w:rPr>
          <w:rFonts w:cs="Times New Roman"/>
        </w:rPr>
      </w:pPr>
      <w:r w:rsidRPr="00166750">
        <w:rPr>
          <w:rFonts w:cs="Times New Roman"/>
        </w:rPr>
        <w:t>Általános munkabiztonsági előírások, szabályok.</w:t>
      </w:r>
    </w:p>
    <w:p w14:paraId="465F36A3" w14:textId="77777777" w:rsidR="00F37BE9" w:rsidRPr="00166750" w:rsidRDefault="00F37BE9" w:rsidP="00F37BE9">
      <w:pPr>
        <w:spacing w:after="0"/>
        <w:ind w:left="851"/>
        <w:rPr>
          <w:rFonts w:cs="Times New Roman"/>
        </w:rPr>
      </w:pPr>
      <w:r w:rsidRPr="00166750">
        <w:rPr>
          <w:rFonts w:cs="Times New Roman"/>
        </w:rPr>
        <w:t>Számítógépek és nyomtatók szerelésének érintésvédelmi irányelvei.</w:t>
      </w:r>
    </w:p>
    <w:p w14:paraId="4DBFD578" w14:textId="77777777" w:rsidR="00F37BE9" w:rsidRPr="00166750" w:rsidRDefault="00F37BE9" w:rsidP="00F37BE9">
      <w:pPr>
        <w:spacing w:after="0"/>
        <w:ind w:left="851"/>
        <w:rPr>
          <w:rFonts w:cs="Times New Roman"/>
        </w:rPr>
      </w:pPr>
      <w:r w:rsidRPr="00166750">
        <w:rPr>
          <w:rFonts w:cs="Times New Roman"/>
        </w:rPr>
        <w:t>Tűzvédelmi irányelvek, elektromos tüzek oltása.</w:t>
      </w:r>
    </w:p>
    <w:p w14:paraId="536D36A8" w14:textId="77777777" w:rsidR="00F37BE9" w:rsidRPr="00166750" w:rsidRDefault="00F37BE9" w:rsidP="00F37BE9">
      <w:pPr>
        <w:spacing w:after="0"/>
        <w:ind w:left="851"/>
        <w:rPr>
          <w:rFonts w:cs="Times New Roman"/>
        </w:rPr>
      </w:pPr>
      <w:r w:rsidRPr="00166750">
        <w:rPr>
          <w:rFonts w:cs="Times New Roman"/>
        </w:rPr>
        <w:t>Elektrosztatikus kisülés (ESD) veszélyei.</w:t>
      </w:r>
    </w:p>
    <w:p w14:paraId="1FD6B19C" w14:textId="77777777" w:rsidR="00F37BE9" w:rsidRPr="00166750" w:rsidRDefault="00F37BE9" w:rsidP="00F37BE9">
      <w:pPr>
        <w:spacing w:after="0"/>
        <w:ind w:left="851"/>
        <w:rPr>
          <w:rFonts w:cs="Times New Roman"/>
        </w:rPr>
      </w:pPr>
      <w:r w:rsidRPr="00166750">
        <w:rPr>
          <w:rFonts w:cs="Times New Roman"/>
        </w:rPr>
        <w:t>Tápfeszültség anomáliái és veszélyei, túlfeszültség védelmi eszközök.</w:t>
      </w:r>
    </w:p>
    <w:p w14:paraId="0A687AB4" w14:textId="77777777" w:rsidR="00F37BE9" w:rsidRPr="00166750" w:rsidRDefault="00F37BE9" w:rsidP="00F37BE9">
      <w:pPr>
        <w:spacing w:after="0"/>
        <w:ind w:left="851"/>
        <w:rPr>
          <w:rFonts w:cs="Times New Roman"/>
        </w:rPr>
      </w:pPr>
      <w:r w:rsidRPr="00166750">
        <w:rPr>
          <w:rFonts w:cs="Times New Roman"/>
        </w:rPr>
        <w:t>Anyagbiztonsági adatlap (MSDS) funkciója, információi.</w:t>
      </w:r>
    </w:p>
    <w:p w14:paraId="6537F460" w14:textId="77777777" w:rsidR="00F37BE9" w:rsidRDefault="00F37BE9" w:rsidP="00F37BE9">
      <w:pPr>
        <w:spacing w:after="0"/>
        <w:ind w:left="851"/>
      </w:pPr>
      <w:r w:rsidRPr="00166750">
        <w:rPr>
          <w:rFonts w:cs="Times New Roman"/>
        </w:rPr>
        <w:t>Elektronikus hulladékok kezelése.</w:t>
      </w:r>
    </w:p>
    <w:p w14:paraId="2EA6EE6D" w14:textId="77777777" w:rsidR="00F37BE9" w:rsidRPr="00644690" w:rsidRDefault="00F37BE9" w:rsidP="00F37BE9">
      <w:pPr>
        <w:tabs>
          <w:tab w:val="left" w:pos="1418"/>
          <w:tab w:val="right" w:pos="9072"/>
        </w:tabs>
        <w:spacing w:after="0"/>
        <w:ind w:left="851"/>
      </w:pPr>
    </w:p>
    <w:p w14:paraId="5515A67C"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A2352D">
        <w:rPr>
          <w:b/>
          <w:i/>
        </w:rPr>
        <w:t>Bevezetés a számítógépes architektúrákba</w:t>
      </w:r>
      <w:r w:rsidRPr="00644690">
        <w:rPr>
          <w:b/>
          <w:i/>
        </w:rPr>
        <w:tab/>
      </w:r>
      <w:r>
        <w:rPr>
          <w:b/>
          <w:i/>
        </w:rPr>
        <w:t>34 ó</w:t>
      </w:r>
      <w:r w:rsidRPr="00644690">
        <w:rPr>
          <w:b/>
          <w:i/>
        </w:rPr>
        <w:t>ra/</w:t>
      </w:r>
      <w:r>
        <w:rPr>
          <w:b/>
          <w:i/>
        </w:rPr>
        <w:t>34</w:t>
      </w:r>
      <w:r w:rsidRPr="00644690">
        <w:rPr>
          <w:b/>
          <w:i/>
        </w:rPr>
        <w:t xml:space="preserve"> óra</w:t>
      </w:r>
    </w:p>
    <w:p w14:paraId="3AA0C98D" w14:textId="77777777" w:rsidR="00F37BE9" w:rsidRPr="00266A09" w:rsidRDefault="00F37BE9" w:rsidP="00F37BE9">
      <w:pPr>
        <w:spacing w:after="0"/>
        <w:ind w:left="851"/>
        <w:rPr>
          <w:rFonts w:cs="Times New Roman"/>
        </w:rPr>
      </w:pPr>
      <w:r w:rsidRPr="00266A09">
        <w:rPr>
          <w:rFonts w:cs="Times New Roman"/>
        </w:rPr>
        <w:t>Kettes- és tizenhatos számrendszer.</w:t>
      </w:r>
    </w:p>
    <w:p w14:paraId="4560EC48" w14:textId="77777777" w:rsidR="00F37BE9" w:rsidRPr="00266A09" w:rsidRDefault="00F37BE9" w:rsidP="00F37BE9">
      <w:pPr>
        <w:spacing w:after="0"/>
        <w:ind w:left="851"/>
        <w:rPr>
          <w:rFonts w:cs="Times New Roman"/>
        </w:rPr>
      </w:pPr>
      <w:r w:rsidRPr="00266A09">
        <w:rPr>
          <w:rFonts w:cs="Times New Roman"/>
        </w:rPr>
        <w:t>Neumann-elvű számítógép felépítése.</w:t>
      </w:r>
    </w:p>
    <w:p w14:paraId="325559A1" w14:textId="77777777" w:rsidR="00F37BE9" w:rsidRPr="00266A09" w:rsidRDefault="00F37BE9" w:rsidP="00F37BE9">
      <w:pPr>
        <w:spacing w:after="0"/>
        <w:ind w:left="851"/>
        <w:rPr>
          <w:rFonts w:cs="Times New Roman"/>
        </w:rPr>
      </w:pPr>
      <w:r w:rsidRPr="00266A09">
        <w:rPr>
          <w:rFonts w:cs="Times New Roman"/>
        </w:rPr>
        <w:t xml:space="preserve">Hardver és </w:t>
      </w:r>
      <w:proofErr w:type="spellStart"/>
      <w:r w:rsidRPr="00266A09">
        <w:rPr>
          <w:rFonts w:cs="Times New Roman"/>
        </w:rPr>
        <w:t>firmware</w:t>
      </w:r>
      <w:proofErr w:type="spellEnd"/>
      <w:r w:rsidRPr="00266A09">
        <w:rPr>
          <w:rFonts w:cs="Times New Roman"/>
        </w:rPr>
        <w:t xml:space="preserve"> fogalma.</w:t>
      </w:r>
    </w:p>
    <w:p w14:paraId="0F5C364E" w14:textId="77777777" w:rsidR="00F37BE9" w:rsidRPr="00266A09" w:rsidRDefault="00F37BE9" w:rsidP="00F37BE9">
      <w:pPr>
        <w:spacing w:after="0"/>
        <w:ind w:left="851"/>
        <w:rPr>
          <w:rFonts w:cs="Times New Roman"/>
        </w:rPr>
      </w:pPr>
      <w:r w:rsidRPr="00266A09">
        <w:rPr>
          <w:rFonts w:cs="Times New Roman"/>
        </w:rPr>
        <w:t>Számítógép házak és tápegységek.</w:t>
      </w:r>
    </w:p>
    <w:p w14:paraId="5F9C0661" w14:textId="77777777" w:rsidR="00F37BE9" w:rsidRPr="00266A09" w:rsidRDefault="00F37BE9" w:rsidP="00F37BE9">
      <w:pPr>
        <w:spacing w:after="0"/>
        <w:ind w:left="851"/>
        <w:rPr>
          <w:rFonts w:cs="Times New Roman"/>
        </w:rPr>
      </w:pPr>
      <w:r w:rsidRPr="00266A09">
        <w:rPr>
          <w:rFonts w:cs="Times New Roman"/>
        </w:rPr>
        <w:t>Processzortípusok, foglalatok.</w:t>
      </w:r>
    </w:p>
    <w:p w14:paraId="7FADB258" w14:textId="77777777" w:rsidR="00F37BE9" w:rsidRPr="00266A09" w:rsidRDefault="00F37BE9" w:rsidP="00F37BE9">
      <w:pPr>
        <w:spacing w:after="0"/>
        <w:ind w:left="851"/>
        <w:rPr>
          <w:rFonts w:cs="Times New Roman"/>
        </w:rPr>
      </w:pPr>
      <w:r w:rsidRPr="00266A09">
        <w:rPr>
          <w:rFonts w:cs="Times New Roman"/>
        </w:rPr>
        <w:t>Hőelvezetési technológiák.</w:t>
      </w:r>
    </w:p>
    <w:p w14:paraId="459FC484" w14:textId="77777777" w:rsidR="00F37BE9" w:rsidRPr="00266A09" w:rsidRDefault="00F37BE9" w:rsidP="00F37BE9">
      <w:pPr>
        <w:spacing w:after="0"/>
        <w:ind w:left="851"/>
        <w:rPr>
          <w:rFonts w:cs="Times New Roman"/>
        </w:rPr>
      </w:pPr>
      <w:r w:rsidRPr="00266A09">
        <w:rPr>
          <w:rFonts w:cs="Times New Roman"/>
        </w:rPr>
        <w:t>Memóriák típusai, memória modulok, memóriahibák kezelése.</w:t>
      </w:r>
    </w:p>
    <w:p w14:paraId="1D42E12F" w14:textId="77777777" w:rsidR="00F37BE9" w:rsidRPr="00266A09" w:rsidRDefault="00F37BE9" w:rsidP="00F37BE9">
      <w:pPr>
        <w:spacing w:after="0"/>
        <w:ind w:left="851"/>
        <w:rPr>
          <w:rFonts w:cs="Times New Roman"/>
        </w:rPr>
      </w:pPr>
      <w:r w:rsidRPr="00266A09">
        <w:rPr>
          <w:rFonts w:cs="Times New Roman"/>
        </w:rPr>
        <w:t>Illesztőkártyák és csatlakozási felületeik.</w:t>
      </w:r>
    </w:p>
    <w:p w14:paraId="29C58AC3" w14:textId="77777777" w:rsidR="00F37BE9" w:rsidRPr="00266A09" w:rsidRDefault="00F37BE9" w:rsidP="00F37BE9">
      <w:pPr>
        <w:spacing w:after="0"/>
        <w:ind w:left="851"/>
        <w:rPr>
          <w:rFonts w:cs="Times New Roman"/>
        </w:rPr>
      </w:pPr>
      <w:r w:rsidRPr="00266A09">
        <w:rPr>
          <w:rFonts w:cs="Times New Roman"/>
        </w:rPr>
        <w:t>BIOS feladatai, beállításai.</w:t>
      </w:r>
    </w:p>
    <w:p w14:paraId="1A6927A5" w14:textId="77777777" w:rsidR="00F37BE9" w:rsidRPr="00266A09" w:rsidRDefault="00F37BE9" w:rsidP="00F37BE9">
      <w:pPr>
        <w:spacing w:after="0"/>
        <w:ind w:left="851"/>
        <w:rPr>
          <w:rFonts w:cs="Times New Roman"/>
        </w:rPr>
      </w:pPr>
      <w:r w:rsidRPr="00266A09">
        <w:rPr>
          <w:rFonts w:cs="Times New Roman"/>
        </w:rPr>
        <w:t>Input perifériák, KVM kapcsolók.</w:t>
      </w:r>
    </w:p>
    <w:p w14:paraId="4F229F63" w14:textId="77777777" w:rsidR="00F37BE9" w:rsidRPr="00266A09" w:rsidRDefault="00F37BE9" w:rsidP="00F37BE9">
      <w:pPr>
        <w:spacing w:after="0"/>
        <w:ind w:left="851"/>
        <w:rPr>
          <w:rFonts w:cs="Times New Roman"/>
        </w:rPr>
      </w:pPr>
      <w:r w:rsidRPr="00266A09">
        <w:rPr>
          <w:rFonts w:cs="Times New Roman"/>
        </w:rPr>
        <w:t>Háttértárak és típusaik.</w:t>
      </w:r>
    </w:p>
    <w:p w14:paraId="7E496683" w14:textId="77777777" w:rsidR="00F37BE9" w:rsidRPr="00266A09" w:rsidRDefault="00F37BE9" w:rsidP="00F37BE9">
      <w:pPr>
        <w:spacing w:after="0"/>
        <w:ind w:left="851"/>
        <w:rPr>
          <w:rFonts w:cs="Times New Roman"/>
        </w:rPr>
      </w:pPr>
      <w:r w:rsidRPr="00266A09">
        <w:rPr>
          <w:rFonts w:cs="Times New Roman"/>
        </w:rPr>
        <w:t>Merevlemezek adattárolási struktúrája.</w:t>
      </w:r>
    </w:p>
    <w:p w14:paraId="60EEAFB7" w14:textId="77777777" w:rsidR="00F37BE9" w:rsidRPr="00266A09" w:rsidRDefault="00F37BE9" w:rsidP="00F37BE9">
      <w:pPr>
        <w:spacing w:after="0"/>
        <w:ind w:left="851"/>
        <w:rPr>
          <w:rFonts w:cs="Times New Roman"/>
        </w:rPr>
      </w:pPr>
      <w:r w:rsidRPr="00266A09">
        <w:rPr>
          <w:rFonts w:cs="Times New Roman"/>
        </w:rPr>
        <w:t>Redundáns adattárolás fogalma, RAID.</w:t>
      </w:r>
    </w:p>
    <w:p w14:paraId="3FD7F0B3" w14:textId="77777777" w:rsidR="00F37BE9" w:rsidRPr="00266A09" w:rsidRDefault="00F37BE9" w:rsidP="00F37BE9">
      <w:pPr>
        <w:spacing w:after="0"/>
        <w:ind w:left="851"/>
        <w:rPr>
          <w:rFonts w:cs="Times New Roman"/>
        </w:rPr>
      </w:pPr>
      <w:r w:rsidRPr="00266A09">
        <w:rPr>
          <w:rFonts w:cs="Times New Roman"/>
        </w:rPr>
        <w:t>Megjelenítők típusai, paraméterei, alapvető működési elveik.</w:t>
      </w:r>
    </w:p>
    <w:p w14:paraId="5A39C81C" w14:textId="77777777" w:rsidR="00F37BE9" w:rsidRPr="00266A09" w:rsidRDefault="00F37BE9" w:rsidP="00F37BE9">
      <w:pPr>
        <w:spacing w:after="0"/>
        <w:ind w:left="851"/>
        <w:rPr>
          <w:rFonts w:cs="Times New Roman"/>
        </w:rPr>
      </w:pPr>
      <w:r w:rsidRPr="00266A09">
        <w:rPr>
          <w:rFonts w:cs="Times New Roman"/>
        </w:rPr>
        <w:t>Nyomtatók típusai, működési elveik.</w:t>
      </w:r>
    </w:p>
    <w:p w14:paraId="75BEC624" w14:textId="77777777" w:rsidR="00F37BE9" w:rsidRPr="00266A09" w:rsidRDefault="00F37BE9" w:rsidP="00F37BE9">
      <w:pPr>
        <w:spacing w:after="0"/>
        <w:ind w:left="851"/>
        <w:rPr>
          <w:rFonts w:cs="Times New Roman"/>
        </w:rPr>
      </w:pPr>
      <w:r w:rsidRPr="00266A09">
        <w:rPr>
          <w:rFonts w:cs="Times New Roman"/>
        </w:rPr>
        <w:t>Nyomtatók csatlakozási felületei, jellemző paramétereik.</w:t>
      </w:r>
    </w:p>
    <w:p w14:paraId="32C44977" w14:textId="77777777" w:rsidR="00F37BE9" w:rsidRPr="00266A09" w:rsidRDefault="00F37BE9" w:rsidP="00F37BE9">
      <w:pPr>
        <w:spacing w:after="0"/>
        <w:ind w:left="851"/>
        <w:rPr>
          <w:rFonts w:cs="Times New Roman"/>
        </w:rPr>
      </w:pPr>
      <w:r w:rsidRPr="00266A09">
        <w:rPr>
          <w:rFonts w:cs="Times New Roman"/>
        </w:rPr>
        <w:t>Lapleíró nyelvek, PCL és PostScript összehasonlítása.</w:t>
      </w:r>
    </w:p>
    <w:p w14:paraId="2F4333C5" w14:textId="77777777" w:rsidR="00F37BE9" w:rsidRPr="00266A09" w:rsidRDefault="00F37BE9" w:rsidP="00F37BE9">
      <w:pPr>
        <w:spacing w:after="0"/>
        <w:ind w:left="851"/>
        <w:rPr>
          <w:rFonts w:cs="Times New Roman"/>
        </w:rPr>
      </w:pPr>
      <w:r w:rsidRPr="00266A09">
        <w:rPr>
          <w:rFonts w:cs="Times New Roman"/>
        </w:rPr>
        <w:t>Szkennerek típusai, működési elveik.</w:t>
      </w:r>
    </w:p>
    <w:p w14:paraId="4025E8BB" w14:textId="77777777" w:rsidR="00F37BE9" w:rsidRPr="00266A09" w:rsidRDefault="00F37BE9" w:rsidP="00F37BE9">
      <w:pPr>
        <w:spacing w:after="0"/>
        <w:ind w:left="851"/>
        <w:rPr>
          <w:rFonts w:cs="Times New Roman"/>
        </w:rPr>
      </w:pPr>
      <w:proofErr w:type="spellStart"/>
      <w:r w:rsidRPr="00266A09">
        <w:rPr>
          <w:rFonts w:cs="Times New Roman"/>
        </w:rPr>
        <w:lastRenderedPageBreak/>
        <w:t>Multifunkciós</w:t>
      </w:r>
      <w:proofErr w:type="spellEnd"/>
      <w:r w:rsidRPr="00266A09">
        <w:rPr>
          <w:rFonts w:cs="Times New Roman"/>
        </w:rPr>
        <w:t xml:space="preserve"> nyomtatók.</w:t>
      </w:r>
    </w:p>
    <w:p w14:paraId="095E1173" w14:textId="77777777" w:rsidR="00F37BE9" w:rsidRPr="00266A09" w:rsidRDefault="00F37BE9" w:rsidP="00F37BE9">
      <w:pPr>
        <w:spacing w:after="0"/>
        <w:ind w:left="851"/>
        <w:rPr>
          <w:rFonts w:cs="Times New Roman"/>
        </w:rPr>
      </w:pPr>
      <w:r w:rsidRPr="00266A09">
        <w:rPr>
          <w:rFonts w:cs="Times New Roman"/>
        </w:rPr>
        <w:t>Portok és csatlakozók típusai, belső- és külső kábeltípusok.</w:t>
      </w:r>
    </w:p>
    <w:p w14:paraId="78D00F23" w14:textId="77777777" w:rsidR="00F37BE9" w:rsidRPr="00266A09" w:rsidRDefault="00F37BE9" w:rsidP="00F37BE9">
      <w:pPr>
        <w:spacing w:after="0"/>
        <w:ind w:left="851"/>
        <w:rPr>
          <w:rFonts w:cs="Times New Roman"/>
        </w:rPr>
      </w:pPr>
      <w:r w:rsidRPr="00266A09">
        <w:rPr>
          <w:rFonts w:cs="Times New Roman"/>
        </w:rPr>
        <w:t>Hálózati eszközök, hálózati kártya feladata és beállításai.</w:t>
      </w:r>
    </w:p>
    <w:p w14:paraId="60E1B1EA" w14:textId="77777777" w:rsidR="00F37BE9" w:rsidRPr="00266A09" w:rsidRDefault="00F37BE9" w:rsidP="00F37BE9">
      <w:pPr>
        <w:spacing w:after="0"/>
        <w:ind w:left="851"/>
        <w:rPr>
          <w:rFonts w:cs="Times New Roman"/>
        </w:rPr>
      </w:pPr>
      <w:r w:rsidRPr="00266A09">
        <w:rPr>
          <w:rFonts w:cs="Times New Roman"/>
        </w:rPr>
        <w:t>Hálózati topológiák.</w:t>
      </w:r>
    </w:p>
    <w:p w14:paraId="4D73561E" w14:textId="77777777" w:rsidR="00F37BE9" w:rsidRPr="00266A09" w:rsidRDefault="00F37BE9" w:rsidP="00F37BE9">
      <w:pPr>
        <w:spacing w:after="0"/>
        <w:ind w:left="851"/>
        <w:rPr>
          <w:rFonts w:cs="Times New Roman"/>
        </w:rPr>
      </w:pPr>
      <w:r w:rsidRPr="00266A09">
        <w:rPr>
          <w:rFonts w:cs="Times New Roman"/>
        </w:rPr>
        <w:t xml:space="preserve">Speciális számítógépes rendszerek (CAD/CAM, </w:t>
      </w:r>
      <w:proofErr w:type="spellStart"/>
      <w:r w:rsidRPr="00266A09">
        <w:rPr>
          <w:rFonts w:cs="Times New Roman"/>
        </w:rPr>
        <w:t>virtualizáció</w:t>
      </w:r>
      <w:proofErr w:type="spellEnd"/>
      <w:r w:rsidRPr="00266A09">
        <w:rPr>
          <w:rFonts w:cs="Times New Roman"/>
        </w:rPr>
        <w:t>, játék, HTPC).</w:t>
      </w:r>
    </w:p>
    <w:p w14:paraId="5CBB9D41" w14:textId="77777777" w:rsidR="00F37BE9" w:rsidRPr="00266A09" w:rsidRDefault="00F37BE9" w:rsidP="00F37BE9">
      <w:pPr>
        <w:spacing w:after="0"/>
        <w:ind w:left="851"/>
        <w:rPr>
          <w:rFonts w:cs="Times New Roman"/>
        </w:rPr>
      </w:pPr>
      <w:r w:rsidRPr="00266A09">
        <w:rPr>
          <w:rFonts w:cs="Times New Roman"/>
        </w:rPr>
        <w:t>Laptop és asztali számítógép alkatrészek összehasonlítása.</w:t>
      </w:r>
    </w:p>
    <w:p w14:paraId="248CB715" w14:textId="77777777" w:rsidR="00F37BE9" w:rsidRPr="00266A09" w:rsidRDefault="00F37BE9" w:rsidP="00F37BE9">
      <w:pPr>
        <w:spacing w:after="0"/>
        <w:ind w:left="851"/>
        <w:rPr>
          <w:rFonts w:cs="Times New Roman"/>
        </w:rPr>
      </w:pPr>
      <w:r w:rsidRPr="00266A09">
        <w:rPr>
          <w:rFonts w:cs="Times New Roman"/>
        </w:rPr>
        <w:t>Laptopokra jellemző adapterek, bővítőkártyák.</w:t>
      </w:r>
    </w:p>
    <w:p w14:paraId="45586CC2" w14:textId="77777777" w:rsidR="00F37BE9" w:rsidRPr="00266A09" w:rsidRDefault="00F37BE9" w:rsidP="00F37BE9">
      <w:pPr>
        <w:spacing w:after="0"/>
        <w:ind w:left="851"/>
        <w:rPr>
          <w:rFonts w:cs="Times New Roman"/>
        </w:rPr>
      </w:pPr>
      <w:r w:rsidRPr="00266A09">
        <w:rPr>
          <w:rFonts w:cs="Times New Roman"/>
        </w:rPr>
        <w:t xml:space="preserve">Dokkoló állomás és </w:t>
      </w:r>
      <w:proofErr w:type="spellStart"/>
      <w:r w:rsidRPr="00266A09">
        <w:rPr>
          <w:rFonts w:cs="Times New Roman"/>
        </w:rPr>
        <w:t>portismétlő</w:t>
      </w:r>
      <w:proofErr w:type="spellEnd"/>
      <w:r w:rsidRPr="00266A09">
        <w:rPr>
          <w:rFonts w:cs="Times New Roman"/>
        </w:rPr>
        <w:t xml:space="preserve"> funkciója.</w:t>
      </w:r>
    </w:p>
    <w:p w14:paraId="6C5116EE" w14:textId="77777777" w:rsidR="00F37BE9" w:rsidRPr="00266A09" w:rsidRDefault="00F37BE9" w:rsidP="00F37BE9">
      <w:pPr>
        <w:spacing w:after="0"/>
        <w:ind w:left="851"/>
        <w:rPr>
          <w:rFonts w:cs="Times New Roman"/>
        </w:rPr>
      </w:pPr>
      <w:r w:rsidRPr="00266A09">
        <w:rPr>
          <w:rFonts w:cs="Times New Roman"/>
        </w:rPr>
        <w:t>Hordozható eszközök hardverelemei.</w:t>
      </w:r>
    </w:p>
    <w:p w14:paraId="7DE99B19" w14:textId="77777777" w:rsidR="00F37BE9" w:rsidRDefault="00F37BE9" w:rsidP="00F37BE9">
      <w:pPr>
        <w:spacing w:after="0"/>
        <w:ind w:left="851"/>
      </w:pPr>
      <w:r w:rsidRPr="00266A09">
        <w:rPr>
          <w:rFonts w:cs="Times New Roman"/>
        </w:rPr>
        <w:t>Energiagazdálkodási beállítások, APM és ACPI szabványok.</w:t>
      </w:r>
    </w:p>
    <w:p w14:paraId="05F00AFE" w14:textId="77777777" w:rsidR="00F37BE9" w:rsidRPr="002A1C54" w:rsidRDefault="00F37BE9" w:rsidP="00F37BE9">
      <w:pPr>
        <w:tabs>
          <w:tab w:val="left" w:pos="1418"/>
          <w:tab w:val="right" w:pos="9072"/>
        </w:tabs>
        <w:spacing w:after="0"/>
        <w:ind w:left="851"/>
      </w:pPr>
    </w:p>
    <w:p w14:paraId="64E25DF4"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Szoftverismeret</w:t>
      </w:r>
      <w:r w:rsidRPr="00644690">
        <w:rPr>
          <w:b/>
          <w:i/>
        </w:rPr>
        <w:tab/>
      </w:r>
      <w:r>
        <w:rPr>
          <w:b/>
          <w:i/>
        </w:rPr>
        <w:t>28 ó</w:t>
      </w:r>
      <w:r w:rsidRPr="00644690">
        <w:rPr>
          <w:b/>
          <w:i/>
        </w:rPr>
        <w:t>ra/</w:t>
      </w:r>
      <w:r>
        <w:rPr>
          <w:b/>
          <w:i/>
        </w:rPr>
        <w:t>28</w:t>
      </w:r>
      <w:r w:rsidRPr="00644690">
        <w:rPr>
          <w:b/>
          <w:i/>
        </w:rPr>
        <w:t xml:space="preserve"> óra</w:t>
      </w:r>
    </w:p>
    <w:p w14:paraId="5B3B55DF" w14:textId="77777777" w:rsidR="00F37BE9" w:rsidRPr="00266A09" w:rsidRDefault="00F37BE9" w:rsidP="00F37BE9">
      <w:pPr>
        <w:spacing w:after="0"/>
        <w:ind w:left="851"/>
        <w:rPr>
          <w:rFonts w:cs="Times New Roman"/>
        </w:rPr>
      </w:pPr>
      <w:r w:rsidRPr="00266A09">
        <w:rPr>
          <w:rFonts w:cs="Times New Roman"/>
        </w:rPr>
        <w:t>Szoftver fogalma, szoftverek csoportosítása.</w:t>
      </w:r>
    </w:p>
    <w:p w14:paraId="0E5A2C00" w14:textId="77777777" w:rsidR="00F37BE9" w:rsidRPr="00266A09" w:rsidRDefault="00F37BE9" w:rsidP="00F37BE9">
      <w:pPr>
        <w:spacing w:after="0"/>
        <w:ind w:left="851"/>
        <w:rPr>
          <w:rFonts w:cs="Times New Roman"/>
        </w:rPr>
      </w:pPr>
      <w:r w:rsidRPr="00266A09">
        <w:rPr>
          <w:rFonts w:cs="Times New Roman"/>
        </w:rPr>
        <w:t>Zárt- é nyílt forráskódú rendszerek, GPL.</w:t>
      </w:r>
    </w:p>
    <w:p w14:paraId="3456A343" w14:textId="77777777" w:rsidR="00F37BE9" w:rsidRPr="00266A09" w:rsidRDefault="00F37BE9" w:rsidP="00F37BE9">
      <w:pPr>
        <w:spacing w:after="0"/>
        <w:ind w:left="851"/>
        <w:rPr>
          <w:rFonts w:cs="Times New Roman"/>
        </w:rPr>
      </w:pPr>
      <w:r w:rsidRPr="00266A09">
        <w:rPr>
          <w:rFonts w:cs="Times New Roman"/>
        </w:rPr>
        <w:t>Operációs rendszer fogalma, feladatai.</w:t>
      </w:r>
    </w:p>
    <w:p w14:paraId="7AC22212" w14:textId="77777777" w:rsidR="00F37BE9" w:rsidRPr="00266A09" w:rsidRDefault="00F37BE9" w:rsidP="00F37BE9">
      <w:pPr>
        <w:spacing w:after="0"/>
        <w:ind w:left="851"/>
        <w:rPr>
          <w:rFonts w:cs="Times New Roman"/>
        </w:rPr>
      </w:pPr>
      <w:r w:rsidRPr="00266A09">
        <w:rPr>
          <w:rFonts w:cs="Times New Roman"/>
        </w:rPr>
        <w:t>Operációs rendszerek típusai és jellemzőik.</w:t>
      </w:r>
    </w:p>
    <w:p w14:paraId="04A1F97D" w14:textId="77777777" w:rsidR="00F37BE9" w:rsidRPr="00266A09" w:rsidRDefault="00F37BE9" w:rsidP="00F37BE9">
      <w:pPr>
        <w:spacing w:after="0"/>
        <w:ind w:left="851"/>
        <w:rPr>
          <w:rFonts w:cs="Times New Roman"/>
        </w:rPr>
      </w:pPr>
      <w:r w:rsidRPr="00266A09">
        <w:rPr>
          <w:rFonts w:cs="Times New Roman"/>
        </w:rPr>
        <w:t>GUI és CLI felhasználói felületek.</w:t>
      </w:r>
    </w:p>
    <w:p w14:paraId="54ECE815" w14:textId="77777777" w:rsidR="00F37BE9" w:rsidRPr="00266A09" w:rsidRDefault="00F37BE9" w:rsidP="00F37BE9">
      <w:pPr>
        <w:spacing w:after="0"/>
        <w:ind w:left="851"/>
        <w:rPr>
          <w:rFonts w:cs="Times New Roman"/>
        </w:rPr>
      </w:pPr>
      <w:r w:rsidRPr="00266A09">
        <w:rPr>
          <w:rFonts w:cs="Times New Roman"/>
        </w:rPr>
        <w:t>Megfelelő operációs rendszer kiválasztásának szempontjai.</w:t>
      </w:r>
    </w:p>
    <w:p w14:paraId="1F9045E6" w14:textId="77777777" w:rsidR="00F37BE9" w:rsidRPr="00266A09" w:rsidRDefault="00F37BE9" w:rsidP="00F37BE9">
      <w:pPr>
        <w:spacing w:after="0"/>
        <w:ind w:left="851"/>
        <w:rPr>
          <w:rFonts w:cs="Times New Roman"/>
        </w:rPr>
      </w:pPr>
      <w:r w:rsidRPr="00266A09">
        <w:rPr>
          <w:rFonts w:cs="Times New Roman"/>
        </w:rPr>
        <w:t>Partíció fogalma, típusai.</w:t>
      </w:r>
    </w:p>
    <w:p w14:paraId="7CD63AFA" w14:textId="77777777" w:rsidR="00F37BE9" w:rsidRPr="00266A09" w:rsidRDefault="00F37BE9" w:rsidP="00F37BE9">
      <w:pPr>
        <w:spacing w:after="0"/>
        <w:ind w:left="851"/>
        <w:rPr>
          <w:rFonts w:cs="Times New Roman"/>
        </w:rPr>
      </w:pPr>
      <w:r w:rsidRPr="00266A09">
        <w:rPr>
          <w:rFonts w:cs="Times New Roman"/>
        </w:rPr>
        <w:t>Formázás, fontosabb fájlrendszerek.</w:t>
      </w:r>
    </w:p>
    <w:p w14:paraId="41A19264" w14:textId="77777777" w:rsidR="00F37BE9" w:rsidRPr="00266A09" w:rsidRDefault="00F37BE9" w:rsidP="00F37BE9">
      <w:pPr>
        <w:spacing w:after="0"/>
        <w:ind w:left="851"/>
        <w:rPr>
          <w:rFonts w:cs="Times New Roman"/>
        </w:rPr>
      </w:pPr>
      <w:r w:rsidRPr="00266A09">
        <w:rPr>
          <w:rFonts w:cs="Times New Roman"/>
        </w:rPr>
        <w:t>Rendszerbetöltés folyamata.</w:t>
      </w:r>
    </w:p>
    <w:p w14:paraId="6E79CCAF" w14:textId="77777777" w:rsidR="00F37BE9" w:rsidRPr="00266A09" w:rsidRDefault="00F37BE9" w:rsidP="00F37BE9">
      <w:pPr>
        <w:spacing w:after="0"/>
        <w:ind w:left="851"/>
        <w:rPr>
          <w:rFonts w:cs="Times New Roman"/>
        </w:rPr>
      </w:pPr>
      <w:r w:rsidRPr="00266A09">
        <w:rPr>
          <w:rFonts w:cs="Times New Roman"/>
        </w:rPr>
        <w:t>Windows indítási módok.</w:t>
      </w:r>
    </w:p>
    <w:p w14:paraId="51AE44EB" w14:textId="77777777" w:rsidR="00F37BE9" w:rsidRPr="00266A09" w:rsidRDefault="00F37BE9" w:rsidP="00F37BE9">
      <w:pPr>
        <w:spacing w:after="0"/>
        <w:ind w:left="851"/>
        <w:rPr>
          <w:rFonts w:cs="Times New Roman"/>
        </w:rPr>
      </w:pPr>
      <w:r w:rsidRPr="00266A09">
        <w:rPr>
          <w:rFonts w:cs="Times New Roman"/>
        </w:rPr>
        <w:t>Regisztráció adatbázis.</w:t>
      </w:r>
    </w:p>
    <w:p w14:paraId="2596C237" w14:textId="77777777" w:rsidR="00F37BE9" w:rsidRPr="00266A09" w:rsidRDefault="00F37BE9" w:rsidP="00F37BE9">
      <w:pPr>
        <w:spacing w:after="0"/>
        <w:ind w:left="851"/>
        <w:rPr>
          <w:rFonts w:cs="Times New Roman"/>
        </w:rPr>
      </w:pPr>
      <w:r w:rsidRPr="00266A09">
        <w:rPr>
          <w:rFonts w:cs="Times New Roman"/>
        </w:rPr>
        <w:t>Multi-boot rendszerek.</w:t>
      </w:r>
    </w:p>
    <w:p w14:paraId="23A57F77" w14:textId="77777777" w:rsidR="00F37BE9" w:rsidRPr="00266A09" w:rsidRDefault="00F37BE9" w:rsidP="00F37BE9">
      <w:pPr>
        <w:spacing w:after="0"/>
        <w:ind w:left="851"/>
        <w:rPr>
          <w:rFonts w:cs="Times New Roman"/>
        </w:rPr>
      </w:pPr>
      <w:r w:rsidRPr="00266A09">
        <w:rPr>
          <w:rFonts w:cs="Times New Roman"/>
        </w:rPr>
        <w:t>Könyvtárstruktúra, felhasználói és rendszerkönyvtárak.</w:t>
      </w:r>
    </w:p>
    <w:p w14:paraId="1F17B6A6" w14:textId="77777777" w:rsidR="00F37BE9" w:rsidRPr="00266A09" w:rsidRDefault="00F37BE9" w:rsidP="00F37BE9">
      <w:pPr>
        <w:spacing w:after="0"/>
        <w:ind w:left="851"/>
        <w:rPr>
          <w:rFonts w:cs="Times New Roman"/>
        </w:rPr>
      </w:pPr>
      <w:r w:rsidRPr="00266A09">
        <w:rPr>
          <w:rFonts w:cs="Times New Roman"/>
        </w:rPr>
        <w:t>Fájlkiterjesztések és attribútumok.</w:t>
      </w:r>
    </w:p>
    <w:p w14:paraId="6BC6BD8B" w14:textId="77777777" w:rsidR="00F37BE9" w:rsidRPr="00266A09" w:rsidRDefault="00F37BE9" w:rsidP="00F37BE9">
      <w:pPr>
        <w:spacing w:after="0"/>
        <w:ind w:left="851"/>
        <w:rPr>
          <w:rFonts w:cs="Times New Roman"/>
        </w:rPr>
      </w:pPr>
      <w:r w:rsidRPr="00266A09">
        <w:rPr>
          <w:rFonts w:cs="Times New Roman"/>
        </w:rPr>
        <w:t>Vezérlőpult beállításai.</w:t>
      </w:r>
    </w:p>
    <w:p w14:paraId="42626306" w14:textId="77777777" w:rsidR="00F37BE9" w:rsidRPr="00266A09" w:rsidRDefault="00F37BE9" w:rsidP="00F37BE9">
      <w:pPr>
        <w:spacing w:after="0"/>
        <w:ind w:left="851"/>
        <w:rPr>
          <w:rFonts w:cs="Times New Roman"/>
        </w:rPr>
      </w:pPr>
      <w:r w:rsidRPr="00266A09">
        <w:rPr>
          <w:rFonts w:cs="Times New Roman"/>
        </w:rPr>
        <w:t>Archiválási módok.</w:t>
      </w:r>
    </w:p>
    <w:p w14:paraId="537DBBD0" w14:textId="77777777" w:rsidR="00F37BE9" w:rsidRPr="00266A09" w:rsidRDefault="00F37BE9" w:rsidP="00F37BE9">
      <w:pPr>
        <w:spacing w:after="0"/>
        <w:ind w:left="851"/>
        <w:rPr>
          <w:rFonts w:cs="Times New Roman"/>
        </w:rPr>
      </w:pPr>
      <w:r w:rsidRPr="00266A09">
        <w:rPr>
          <w:rFonts w:cs="Times New Roman"/>
        </w:rPr>
        <w:t xml:space="preserve">Kliensoldali </w:t>
      </w:r>
      <w:proofErr w:type="spellStart"/>
      <w:r w:rsidRPr="00266A09">
        <w:rPr>
          <w:rFonts w:cs="Times New Roman"/>
        </w:rPr>
        <w:t>virtualizáció</w:t>
      </w:r>
      <w:proofErr w:type="spellEnd"/>
      <w:r w:rsidRPr="00266A09">
        <w:rPr>
          <w:rFonts w:cs="Times New Roman"/>
        </w:rPr>
        <w:t xml:space="preserve">, </w:t>
      </w:r>
      <w:proofErr w:type="spellStart"/>
      <w:r w:rsidRPr="00266A09">
        <w:rPr>
          <w:rFonts w:cs="Times New Roman"/>
        </w:rPr>
        <w:t>hypervisor</w:t>
      </w:r>
      <w:proofErr w:type="spellEnd"/>
      <w:r w:rsidRPr="00266A09">
        <w:rPr>
          <w:rFonts w:cs="Times New Roman"/>
        </w:rPr>
        <w:t>.</w:t>
      </w:r>
    </w:p>
    <w:p w14:paraId="199B0437" w14:textId="77777777" w:rsidR="00F37BE9" w:rsidRPr="00266A09" w:rsidRDefault="00F37BE9" w:rsidP="00F37BE9">
      <w:pPr>
        <w:spacing w:after="0"/>
        <w:ind w:left="851"/>
        <w:rPr>
          <w:rFonts w:cs="Times New Roman"/>
        </w:rPr>
      </w:pPr>
      <w:r w:rsidRPr="00266A09">
        <w:rPr>
          <w:rFonts w:cs="Times New Roman"/>
        </w:rPr>
        <w:t>Hordozható eszközök operációs rendszerei.</w:t>
      </w:r>
    </w:p>
    <w:p w14:paraId="6AFD69CD" w14:textId="77777777" w:rsidR="00F37BE9" w:rsidRPr="00266A09" w:rsidRDefault="00F37BE9" w:rsidP="00F37BE9">
      <w:pPr>
        <w:spacing w:after="0"/>
        <w:ind w:left="851"/>
        <w:rPr>
          <w:rFonts w:cs="Times New Roman"/>
        </w:rPr>
      </w:pPr>
      <w:r w:rsidRPr="00266A09">
        <w:rPr>
          <w:rFonts w:cs="Times New Roman"/>
        </w:rPr>
        <w:t>Levelezési protokollok.</w:t>
      </w:r>
    </w:p>
    <w:p w14:paraId="16D0C3AD" w14:textId="77777777" w:rsidR="00F37BE9" w:rsidRPr="00266A09" w:rsidRDefault="00F37BE9" w:rsidP="00F37BE9">
      <w:pPr>
        <w:spacing w:after="0"/>
        <w:ind w:left="851"/>
        <w:rPr>
          <w:rFonts w:cs="Times New Roman"/>
        </w:rPr>
      </w:pPr>
      <w:r w:rsidRPr="00266A09">
        <w:rPr>
          <w:rFonts w:cs="Times New Roman"/>
        </w:rPr>
        <w:t xml:space="preserve">Adatok </w:t>
      </w:r>
      <w:proofErr w:type="spellStart"/>
      <w:r w:rsidRPr="00266A09">
        <w:rPr>
          <w:rFonts w:cs="Times New Roman"/>
        </w:rPr>
        <w:t>szinkronizációja</w:t>
      </w:r>
      <w:proofErr w:type="spellEnd"/>
      <w:r w:rsidRPr="00266A09">
        <w:rPr>
          <w:rFonts w:cs="Times New Roman"/>
        </w:rPr>
        <w:t xml:space="preserve">, </w:t>
      </w:r>
      <w:proofErr w:type="gramStart"/>
      <w:r w:rsidRPr="00266A09">
        <w:rPr>
          <w:rFonts w:cs="Times New Roman"/>
        </w:rPr>
        <w:t>felhő szolgáltatások</w:t>
      </w:r>
      <w:proofErr w:type="gramEnd"/>
      <w:r w:rsidRPr="00266A09">
        <w:rPr>
          <w:rFonts w:cs="Times New Roman"/>
        </w:rPr>
        <w:t>.</w:t>
      </w:r>
    </w:p>
    <w:p w14:paraId="61EF9465" w14:textId="77777777" w:rsidR="00F37BE9" w:rsidRDefault="00F37BE9" w:rsidP="00F37BE9">
      <w:pPr>
        <w:spacing w:after="0"/>
        <w:ind w:left="851"/>
      </w:pPr>
      <w:r w:rsidRPr="00266A09">
        <w:rPr>
          <w:rFonts w:cs="Times New Roman"/>
        </w:rPr>
        <w:t>Hibakeresési folyamat lépései.</w:t>
      </w:r>
    </w:p>
    <w:p w14:paraId="3F1CCAA5" w14:textId="77777777" w:rsidR="00F37BE9" w:rsidRPr="002A1C54" w:rsidRDefault="00F37BE9" w:rsidP="00F37BE9">
      <w:pPr>
        <w:tabs>
          <w:tab w:val="left" w:pos="1418"/>
          <w:tab w:val="right" w:pos="9072"/>
        </w:tabs>
        <w:spacing w:after="0"/>
        <w:ind w:left="851"/>
      </w:pPr>
    </w:p>
    <w:p w14:paraId="4E97019E"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A2352D">
        <w:rPr>
          <w:b/>
          <w:i/>
        </w:rPr>
        <w:t>Információtechnológia biztonság alapjai</w:t>
      </w:r>
      <w:r w:rsidRPr="00644690">
        <w:rPr>
          <w:b/>
          <w:i/>
        </w:rPr>
        <w:tab/>
      </w:r>
      <w:r>
        <w:rPr>
          <w:b/>
          <w:i/>
        </w:rPr>
        <w:t>8 ó</w:t>
      </w:r>
      <w:r w:rsidRPr="00644690">
        <w:rPr>
          <w:b/>
          <w:i/>
        </w:rPr>
        <w:t>ra/</w:t>
      </w:r>
      <w:r>
        <w:rPr>
          <w:b/>
          <w:i/>
        </w:rPr>
        <w:t>8</w:t>
      </w:r>
      <w:r w:rsidRPr="00644690">
        <w:rPr>
          <w:b/>
          <w:i/>
        </w:rPr>
        <w:t xml:space="preserve"> óra</w:t>
      </w:r>
    </w:p>
    <w:p w14:paraId="1225F6E6" w14:textId="77777777" w:rsidR="00F37BE9" w:rsidRPr="00266A09" w:rsidRDefault="00F37BE9" w:rsidP="00F37BE9">
      <w:pPr>
        <w:spacing w:after="0"/>
        <w:ind w:left="851"/>
        <w:rPr>
          <w:rFonts w:cs="Times New Roman"/>
        </w:rPr>
      </w:pPr>
      <w:r w:rsidRPr="00266A09">
        <w:rPr>
          <w:rFonts w:cs="Times New Roman"/>
        </w:rPr>
        <w:t xml:space="preserve">Rosszindulatú szoftverek (vírus, trójai, féreg, </w:t>
      </w:r>
      <w:proofErr w:type="spellStart"/>
      <w:r w:rsidRPr="00266A09">
        <w:rPr>
          <w:rFonts w:cs="Times New Roman"/>
        </w:rPr>
        <w:t>adware</w:t>
      </w:r>
      <w:proofErr w:type="spellEnd"/>
      <w:r w:rsidRPr="00266A09">
        <w:rPr>
          <w:rFonts w:cs="Times New Roman"/>
        </w:rPr>
        <w:t xml:space="preserve">, </w:t>
      </w:r>
      <w:proofErr w:type="spellStart"/>
      <w:r w:rsidRPr="00266A09">
        <w:rPr>
          <w:rFonts w:cs="Times New Roman"/>
        </w:rPr>
        <w:t>spyware</w:t>
      </w:r>
      <w:proofErr w:type="spellEnd"/>
      <w:r w:rsidRPr="00266A09">
        <w:rPr>
          <w:rFonts w:cs="Times New Roman"/>
        </w:rPr>
        <w:t>).</w:t>
      </w:r>
    </w:p>
    <w:p w14:paraId="557D89A1" w14:textId="77777777" w:rsidR="00F37BE9" w:rsidRPr="00266A09" w:rsidRDefault="00F37BE9" w:rsidP="00F37BE9">
      <w:pPr>
        <w:spacing w:after="0"/>
        <w:ind w:left="851"/>
        <w:rPr>
          <w:rFonts w:cs="Times New Roman"/>
        </w:rPr>
      </w:pPr>
      <w:r w:rsidRPr="00266A09">
        <w:rPr>
          <w:rFonts w:cs="Times New Roman"/>
        </w:rPr>
        <w:t>Védekezési módok a rosszindulatú szoftverek ellen.</w:t>
      </w:r>
    </w:p>
    <w:p w14:paraId="4C15C88B" w14:textId="77777777" w:rsidR="00F37BE9" w:rsidRPr="00266A09" w:rsidRDefault="00F37BE9" w:rsidP="00F37BE9">
      <w:pPr>
        <w:spacing w:after="0"/>
        <w:ind w:left="851"/>
        <w:rPr>
          <w:rFonts w:cs="Times New Roman"/>
        </w:rPr>
      </w:pPr>
      <w:r w:rsidRPr="00266A09">
        <w:rPr>
          <w:rFonts w:cs="Times New Roman"/>
        </w:rPr>
        <w:t xml:space="preserve">Támadástípusok (felderítés, </w:t>
      </w:r>
      <w:proofErr w:type="spellStart"/>
      <w:r w:rsidRPr="00266A09">
        <w:rPr>
          <w:rFonts w:cs="Times New Roman"/>
        </w:rPr>
        <w:t>DoS</w:t>
      </w:r>
      <w:proofErr w:type="spellEnd"/>
      <w:r w:rsidRPr="00266A09">
        <w:rPr>
          <w:rFonts w:cs="Times New Roman"/>
        </w:rPr>
        <w:t xml:space="preserve">, </w:t>
      </w:r>
      <w:proofErr w:type="spellStart"/>
      <w:r w:rsidRPr="00266A09">
        <w:rPr>
          <w:rFonts w:cs="Times New Roman"/>
        </w:rPr>
        <w:t>DDoS</w:t>
      </w:r>
      <w:proofErr w:type="spellEnd"/>
      <w:r w:rsidRPr="00266A09">
        <w:rPr>
          <w:rFonts w:cs="Times New Roman"/>
        </w:rPr>
        <w:t>, hozzáférési támadás).</w:t>
      </w:r>
    </w:p>
    <w:p w14:paraId="7ABB5B47" w14:textId="77777777" w:rsidR="00F37BE9" w:rsidRPr="00266A09" w:rsidRDefault="00F37BE9" w:rsidP="00F37BE9">
      <w:pPr>
        <w:spacing w:after="0"/>
        <w:ind w:left="851"/>
        <w:rPr>
          <w:rFonts w:cs="Times New Roman"/>
        </w:rPr>
      </w:pPr>
      <w:r w:rsidRPr="00266A09">
        <w:rPr>
          <w:rFonts w:cs="Times New Roman"/>
        </w:rPr>
        <w:t>Megtévesztési technikák (</w:t>
      </w:r>
      <w:proofErr w:type="spellStart"/>
      <w:r w:rsidRPr="00266A09">
        <w:rPr>
          <w:rFonts w:cs="Times New Roman"/>
        </w:rPr>
        <w:t>social</w:t>
      </w:r>
      <w:proofErr w:type="spellEnd"/>
      <w:r w:rsidRPr="00266A09">
        <w:rPr>
          <w:rFonts w:cs="Times New Roman"/>
        </w:rPr>
        <w:t xml:space="preserve"> </w:t>
      </w:r>
      <w:proofErr w:type="spellStart"/>
      <w:r w:rsidRPr="00266A09">
        <w:rPr>
          <w:rFonts w:cs="Times New Roman"/>
        </w:rPr>
        <w:t>engineering</w:t>
      </w:r>
      <w:proofErr w:type="spellEnd"/>
      <w:r w:rsidRPr="00266A09">
        <w:rPr>
          <w:rFonts w:cs="Times New Roman"/>
        </w:rPr>
        <w:t xml:space="preserve">, </w:t>
      </w:r>
      <w:proofErr w:type="spellStart"/>
      <w:r w:rsidRPr="00266A09">
        <w:rPr>
          <w:rFonts w:cs="Times New Roman"/>
        </w:rPr>
        <w:t>phishing</w:t>
      </w:r>
      <w:proofErr w:type="spellEnd"/>
      <w:r w:rsidRPr="00266A09">
        <w:rPr>
          <w:rFonts w:cs="Times New Roman"/>
        </w:rPr>
        <w:t>).</w:t>
      </w:r>
    </w:p>
    <w:p w14:paraId="00A9AA62" w14:textId="77777777" w:rsidR="00F37BE9" w:rsidRPr="00266A09" w:rsidRDefault="00F37BE9" w:rsidP="00F37BE9">
      <w:pPr>
        <w:spacing w:after="0"/>
        <w:ind w:left="851"/>
        <w:rPr>
          <w:rFonts w:cs="Times New Roman"/>
        </w:rPr>
      </w:pPr>
      <w:r w:rsidRPr="00266A09">
        <w:rPr>
          <w:rFonts w:cs="Times New Roman"/>
        </w:rPr>
        <w:t>Kéretlen és reklámlevelek, SPAM szűrés lehetőségei.</w:t>
      </w:r>
    </w:p>
    <w:p w14:paraId="07FA212F" w14:textId="77777777" w:rsidR="00F37BE9" w:rsidRPr="00266A09" w:rsidRDefault="00F37BE9" w:rsidP="00F37BE9">
      <w:pPr>
        <w:spacing w:after="0"/>
        <w:ind w:left="851"/>
        <w:rPr>
          <w:rFonts w:cs="Times New Roman"/>
        </w:rPr>
      </w:pPr>
      <w:r w:rsidRPr="00266A09">
        <w:rPr>
          <w:rFonts w:cs="Times New Roman"/>
        </w:rPr>
        <w:t>Biztonságos böngészés, böngésző biztonsági beállításai.</w:t>
      </w:r>
    </w:p>
    <w:p w14:paraId="21D7C8AA" w14:textId="77777777" w:rsidR="00F37BE9" w:rsidRPr="00266A09" w:rsidRDefault="00F37BE9" w:rsidP="00F37BE9">
      <w:pPr>
        <w:spacing w:after="0"/>
        <w:ind w:left="851"/>
        <w:rPr>
          <w:rFonts w:cs="Times New Roman"/>
        </w:rPr>
      </w:pPr>
      <w:r w:rsidRPr="00266A09">
        <w:rPr>
          <w:rFonts w:cs="Times New Roman"/>
        </w:rPr>
        <w:t>Biztonságos adatmegsemmisítés módszerei.</w:t>
      </w:r>
    </w:p>
    <w:p w14:paraId="6E39F6C3" w14:textId="77777777" w:rsidR="00F37BE9" w:rsidRPr="00266A09" w:rsidRDefault="00F37BE9" w:rsidP="00F37BE9">
      <w:pPr>
        <w:spacing w:after="0"/>
        <w:ind w:left="851"/>
        <w:rPr>
          <w:rFonts w:cs="Times New Roman"/>
        </w:rPr>
      </w:pPr>
      <w:r w:rsidRPr="00266A09">
        <w:rPr>
          <w:rFonts w:cs="Times New Roman"/>
        </w:rPr>
        <w:t>Biztonsági szabályzat.</w:t>
      </w:r>
    </w:p>
    <w:p w14:paraId="40BC8698" w14:textId="77777777" w:rsidR="00F37BE9" w:rsidRPr="00266A09" w:rsidRDefault="00F37BE9" w:rsidP="00F37BE9">
      <w:pPr>
        <w:spacing w:after="0"/>
        <w:ind w:left="851"/>
        <w:rPr>
          <w:rFonts w:cs="Times New Roman"/>
        </w:rPr>
      </w:pPr>
      <w:r w:rsidRPr="00266A09">
        <w:rPr>
          <w:rFonts w:cs="Times New Roman"/>
        </w:rPr>
        <w:t>Felhasználói nevek és jelszavak (BIOS, számítógép, hálózati hozzáférés).</w:t>
      </w:r>
    </w:p>
    <w:p w14:paraId="1B845F18" w14:textId="77777777" w:rsidR="00F37BE9" w:rsidRPr="00266A09" w:rsidRDefault="00F37BE9" w:rsidP="00F37BE9">
      <w:pPr>
        <w:spacing w:after="0"/>
        <w:ind w:left="851"/>
        <w:rPr>
          <w:rFonts w:cs="Times New Roman"/>
        </w:rPr>
      </w:pPr>
      <w:r w:rsidRPr="00266A09">
        <w:rPr>
          <w:rFonts w:cs="Times New Roman"/>
        </w:rPr>
        <w:t>Fájlmegosztás, fájlok és mappák fájlrendszer szintű védelme.</w:t>
      </w:r>
    </w:p>
    <w:p w14:paraId="4040E872" w14:textId="77777777" w:rsidR="00F37BE9" w:rsidRPr="00266A09" w:rsidRDefault="00F37BE9" w:rsidP="00F37BE9">
      <w:pPr>
        <w:spacing w:after="0"/>
        <w:ind w:left="851"/>
        <w:rPr>
          <w:rFonts w:cs="Times New Roman"/>
        </w:rPr>
      </w:pPr>
      <w:r w:rsidRPr="00266A09">
        <w:rPr>
          <w:rFonts w:cs="Times New Roman"/>
        </w:rPr>
        <w:t>Tűzfalak feladata, típusai.</w:t>
      </w:r>
    </w:p>
    <w:p w14:paraId="15223742" w14:textId="77777777" w:rsidR="00F37BE9" w:rsidRPr="00266A09" w:rsidRDefault="00F37BE9" w:rsidP="00F37BE9">
      <w:pPr>
        <w:spacing w:after="0"/>
        <w:ind w:left="851"/>
        <w:rPr>
          <w:rFonts w:cs="Times New Roman"/>
        </w:rPr>
      </w:pPr>
      <w:r w:rsidRPr="00266A09">
        <w:rPr>
          <w:rFonts w:cs="Times New Roman"/>
        </w:rPr>
        <w:t xml:space="preserve">Mobil eszközök védelme, </w:t>
      </w:r>
      <w:proofErr w:type="spellStart"/>
      <w:r w:rsidRPr="00266A09">
        <w:rPr>
          <w:rFonts w:cs="Times New Roman"/>
        </w:rPr>
        <w:t>biometrikus</w:t>
      </w:r>
      <w:proofErr w:type="spellEnd"/>
      <w:r w:rsidRPr="00266A09">
        <w:rPr>
          <w:rFonts w:cs="Times New Roman"/>
        </w:rPr>
        <w:t xml:space="preserve"> azonosítási módszerek.</w:t>
      </w:r>
    </w:p>
    <w:p w14:paraId="5CAE8A49" w14:textId="77777777" w:rsidR="00F37BE9" w:rsidRDefault="00F37BE9" w:rsidP="00F37BE9">
      <w:pPr>
        <w:spacing w:after="0"/>
        <w:ind w:left="851"/>
      </w:pPr>
      <w:r w:rsidRPr="00266A09">
        <w:rPr>
          <w:rFonts w:cs="Times New Roman"/>
        </w:rPr>
        <w:t>IT eszközök fizikai védelme.</w:t>
      </w:r>
    </w:p>
    <w:p w14:paraId="2EFBEBE9" w14:textId="77777777" w:rsidR="00F37BE9" w:rsidRDefault="00F37BE9" w:rsidP="00F37BE9">
      <w:pPr>
        <w:tabs>
          <w:tab w:val="left" w:pos="1418"/>
          <w:tab w:val="right" w:pos="9072"/>
        </w:tabs>
        <w:spacing w:after="0"/>
        <w:ind w:left="851"/>
      </w:pPr>
    </w:p>
    <w:p w14:paraId="119617DF" w14:textId="77777777" w:rsidR="00F37BE9" w:rsidRPr="002A1C54" w:rsidRDefault="00F37BE9" w:rsidP="00F37BE9">
      <w:pPr>
        <w:tabs>
          <w:tab w:val="left" w:pos="1418"/>
          <w:tab w:val="right" w:pos="9072"/>
        </w:tabs>
        <w:spacing w:after="0"/>
        <w:ind w:left="851"/>
      </w:pPr>
    </w:p>
    <w:p w14:paraId="461E91C4" w14:textId="77777777" w:rsidR="00F37BE9" w:rsidRPr="00644690" w:rsidRDefault="00F37BE9" w:rsidP="00F37BE9">
      <w:pPr>
        <w:pStyle w:val="Listaszerbekezds"/>
        <w:numPr>
          <w:ilvl w:val="1"/>
          <w:numId w:val="8"/>
        </w:numPr>
        <w:spacing w:after="0"/>
        <w:rPr>
          <w:rFonts w:cs="Times New Roman"/>
          <w:b/>
        </w:rPr>
      </w:pPr>
      <w:r w:rsidRPr="00644690">
        <w:rPr>
          <w:b/>
        </w:rPr>
        <w:lastRenderedPageBreak/>
        <w:t>A képzés javasolt helyszíne (ajánlás)</w:t>
      </w:r>
    </w:p>
    <w:p w14:paraId="1DCAD82F" w14:textId="77777777" w:rsidR="00F37BE9" w:rsidRDefault="00F37BE9" w:rsidP="00F37BE9">
      <w:pPr>
        <w:spacing w:after="0"/>
        <w:ind w:left="426"/>
      </w:pPr>
      <w:r>
        <w:t>Számítógép terem</w:t>
      </w:r>
    </w:p>
    <w:p w14:paraId="09D43D99" w14:textId="77777777" w:rsidR="00F37BE9" w:rsidRPr="002B5BF7" w:rsidRDefault="00F37BE9" w:rsidP="00F37BE9">
      <w:pPr>
        <w:spacing w:after="0"/>
        <w:ind w:left="426"/>
      </w:pPr>
    </w:p>
    <w:p w14:paraId="2E4BC4BD"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C75C4E" w14:textId="77777777" w:rsidR="00F37BE9" w:rsidRDefault="00F37BE9" w:rsidP="00F37BE9">
      <w:pPr>
        <w:spacing w:after="0"/>
        <w:ind w:left="426"/>
      </w:pPr>
    </w:p>
    <w:p w14:paraId="1A2CE76B" w14:textId="77777777" w:rsidR="00F37BE9" w:rsidRPr="00C879C0" w:rsidRDefault="00F37BE9" w:rsidP="00F37BE9">
      <w:pPr>
        <w:spacing w:after="0"/>
        <w:ind w:left="426"/>
        <w:rPr>
          <w:i/>
        </w:rPr>
      </w:pPr>
      <w:r>
        <w:rPr>
          <w:i/>
        </w:rPr>
        <w:t>A tantárgy tanítása során a frontális osztálymunkán kívül számos más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14:paraId="47B6A77F" w14:textId="77777777" w:rsidR="00F37BE9" w:rsidRPr="00FF2E9D" w:rsidRDefault="00F37BE9" w:rsidP="00F37BE9">
      <w:pPr>
        <w:spacing w:after="0"/>
        <w:ind w:left="426"/>
      </w:pPr>
    </w:p>
    <w:p w14:paraId="454492BF"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72BE7A88"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B16EC1" w14:paraId="23C858F6" w14:textId="77777777" w:rsidTr="007B2FCD">
        <w:trPr>
          <w:trHeight w:val="600"/>
          <w:jc w:val="center"/>
        </w:trPr>
        <w:tc>
          <w:tcPr>
            <w:tcW w:w="960" w:type="dxa"/>
            <w:vMerge w:val="restart"/>
            <w:shd w:val="clear" w:color="auto" w:fill="auto"/>
            <w:vAlign w:val="center"/>
            <w:hideMark/>
          </w:tcPr>
          <w:p w14:paraId="106FA8B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6A96C3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CAA83F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495040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2C8AFC57" w14:textId="77777777" w:rsidTr="007B2FCD">
        <w:trPr>
          <w:trHeight w:val="255"/>
          <w:jc w:val="center"/>
        </w:trPr>
        <w:tc>
          <w:tcPr>
            <w:tcW w:w="960" w:type="dxa"/>
            <w:vMerge/>
            <w:vAlign w:val="center"/>
            <w:hideMark/>
          </w:tcPr>
          <w:p w14:paraId="580995BB" w14:textId="77777777" w:rsidR="00F37BE9" w:rsidRPr="00B16EC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02C201E7" w14:textId="77777777" w:rsidR="00F37BE9" w:rsidRPr="00B16EC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7CF9BA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960" w:type="dxa"/>
            <w:shd w:val="clear" w:color="auto" w:fill="auto"/>
            <w:vAlign w:val="center"/>
            <w:hideMark/>
          </w:tcPr>
          <w:p w14:paraId="22938AB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w:t>
            </w:r>
          </w:p>
        </w:tc>
        <w:tc>
          <w:tcPr>
            <w:tcW w:w="960" w:type="dxa"/>
            <w:shd w:val="clear" w:color="auto" w:fill="auto"/>
            <w:vAlign w:val="center"/>
            <w:hideMark/>
          </w:tcPr>
          <w:p w14:paraId="113CB98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w:t>
            </w:r>
          </w:p>
        </w:tc>
        <w:tc>
          <w:tcPr>
            <w:tcW w:w="2380" w:type="dxa"/>
            <w:vMerge/>
            <w:vAlign w:val="center"/>
            <w:hideMark/>
          </w:tcPr>
          <w:p w14:paraId="61A5B12D"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4D3C3252" w14:textId="77777777" w:rsidTr="007B2FCD">
        <w:trPr>
          <w:trHeight w:val="255"/>
          <w:jc w:val="center"/>
        </w:trPr>
        <w:tc>
          <w:tcPr>
            <w:tcW w:w="960" w:type="dxa"/>
            <w:shd w:val="clear" w:color="auto" w:fill="auto"/>
            <w:vAlign w:val="center"/>
            <w:hideMark/>
          </w:tcPr>
          <w:p w14:paraId="6AFF6C2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2220" w:type="dxa"/>
            <w:shd w:val="clear" w:color="auto" w:fill="auto"/>
            <w:vAlign w:val="center"/>
            <w:hideMark/>
          </w:tcPr>
          <w:p w14:paraId="63E4BFC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magyarázat</w:t>
            </w:r>
          </w:p>
        </w:tc>
        <w:tc>
          <w:tcPr>
            <w:tcW w:w="960" w:type="dxa"/>
            <w:shd w:val="clear" w:color="auto" w:fill="auto"/>
            <w:vAlign w:val="center"/>
            <w:hideMark/>
          </w:tcPr>
          <w:p w14:paraId="599E045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1E196FA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50DCF85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482EFA1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282AB95" w14:textId="77777777" w:rsidTr="007B2FCD">
        <w:trPr>
          <w:trHeight w:val="255"/>
          <w:jc w:val="center"/>
        </w:trPr>
        <w:tc>
          <w:tcPr>
            <w:tcW w:w="960" w:type="dxa"/>
            <w:shd w:val="clear" w:color="auto" w:fill="auto"/>
            <w:vAlign w:val="center"/>
            <w:hideMark/>
          </w:tcPr>
          <w:p w14:paraId="19634CF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2220" w:type="dxa"/>
            <w:shd w:val="clear" w:color="auto" w:fill="auto"/>
            <w:vAlign w:val="center"/>
            <w:hideMark/>
          </w:tcPr>
          <w:p w14:paraId="118C0C5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kiselőadás</w:t>
            </w:r>
          </w:p>
        </w:tc>
        <w:tc>
          <w:tcPr>
            <w:tcW w:w="960" w:type="dxa"/>
            <w:shd w:val="clear" w:color="auto" w:fill="auto"/>
            <w:vAlign w:val="center"/>
            <w:hideMark/>
          </w:tcPr>
          <w:p w14:paraId="44C1A44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53C7B5E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2F9AE3D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6422B4E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7B1DBCC3" w14:textId="77777777" w:rsidTr="007B2FCD">
        <w:trPr>
          <w:trHeight w:val="255"/>
          <w:jc w:val="center"/>
        </w:trPr>
        <w:tc>
          <w:tcPr>
            <w:tcW w:w="960" w:type="dxa"/>
            <w:shd w:val="clear" w:color="auto" w:fill="auto"/>
            <w:vAlign w:val="center"/>
            <w:hideMark/>
          </w:tcPr>
          <w:p w14:paraId="09FD264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2220" w:type="dxa"/>
            <w:shd w:val="clear" w:color="auto" w:fill="auto"/>
            <w:vAlign w:val="center"/>
            <w:hideMark/>
          </w:tcPr>
          <w:p w14:paraId="4FB35A7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vita</w:t>
            </w:r>
          </w:p>
        </w:tc>
        <w:tc>
          <w:tcPr>
            <w:tcW w:w="960" w:type="dxa"/>
            <w:shd w:val="clear" w:color="auto" w:fill="auto"/>
            <w:vAlign w:val="center"/>
            <w:hideMark/>
          </w:tcPr>
          <w:p w14:paraId="2EA3A40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960" w:type="dxa"/>
            <w:shd w:val="clear" w:color="auto" w:fill="auto"/>
            <w:vAlign w:val="center"/>
            <w:hideMark/>
          </w:tcPr>
          <w:p w14:paraId="56D7D3D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0E5D2C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7BD37AD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0C61A171" w14:textId="77777777" w:rsidTr="007B2FCD">
        <w:trPr>
          <w:trHeight w:val="255"/>
          <w:jc w:val="center"/>
        </w:trPr>
        <w:tc>
          <w:tcPr>
            <w:tcW w:w="960" w:type="dxa"/>
            <w:shd w:val="clear" w:color="auto" w:fill="auto"/>
            <w:vAlign w:val="center"/>
            <w:hideMark/>
          </w:tcPr>
          <w:p w14:paraId="3EDF798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4.</w:t>
            </w:r>
          </w:p>
        </w:tc>
        <w:tc>
          <w:tcPr>
            <w:tcW w:w="2220" w:type="dxa"/>
            <w:shd w:val="clear" w:color="auto" w:fill="auto"/>
            <w:vAlign w:val="center"/>
            <w:hideMark/>
          </w:tcPr>
          <w:p w14:paraId="1E451CA9"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projekt</w:t>
            </w:r>
          </w:p>
        </w:tc>
        <w:tc>
          <w:tcPr>
            <w:tcW w:w="960" w:type="dxa"/>
            <w:shd w:val="clear" w:color="auto" w:fill="auto"/>
            <w:vAlign w:val="center"/>
            <w:hideMark/>
          </w:tcPr>
          <w:p w14:paraId="5C694E3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4EEA977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18C21B0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6994CBF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73DFB63" w14:textId="77777777" w:rsidTr="007B2FCD">
        <w:trPr>
          <w:trHeight w:val="255"/>
          <w:jc w:val="center"/>
        </w:trPr>
        <w:tc>
          <w:tcPr>
            <w:tcW w:w="960" w:type="dxa"/>
            <w:shd w:val="clear" w:color="auto" w:fill="auto"/>
            <w:vAlign w:val="center"/>
            <w:hideMark/>
          </w:tcPr>
          <w:p w14:paraId="187B364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5.</w:t>
            </w:r>
          </w:p>
        </w:tc>
        <w:tc>
          <w:tcPr>
            <w:tcW w:w="2220" w:type="dxa"/>
            <w:shd w:val="clear" w:color="auto" w:fill="auto"/>
            <w:vAlign w:val="center"/>
            <w:hideMark/>
          </w:tcPr>
          <w:p w14:paraId="49DF286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szimuláció</w:t>
            </w:r>
          </w:p>
        </w:tc>
        <w:tc>
          <w:tcPr>
            <w:tcW w:w="960" w:type="dxa"/>
            <w:shd w:val="clear" w:color="auto" w:fill="auto"/>
            <w:vAlign w:val="center"/>
            <w:hideMark/>
          </w:tcPr>
          <w:p w14:paraId="111DB7A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C1A8EE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61E81D1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0B0BC8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5FE1C51A" w14:textId="77777777" w:rsidR="00F37BE9" w:rsidRDefault="00F37BE9" w:rsidP="00F37BE9">
      <w:pPr>
        <w:spacing w:after="0"/>
        <w:ind w:left="426"/>
      </w:pPr>
    </w:p>
    <w:p w14:paraId="735362DD"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6104B21E"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B16EC1" w14:paraId="4B7CE44A" w14:textId="77777777" w:rsidTr="007B2FCD">
        <w:trPr>
          <w:trHeight w:val="255"/>
          <w:jc w:val="center"/>
        </w:trPr>
        <w:tc>
          <w:tcPr>
            <w:tcW w:w="1040" w:type="dxa"/>
            <w:vMerge w:val="restart"/>
            <w:shd w:val="clear" w:color="auto" w:fill="auto"/>
            <w:vAlign w:val="center"/>
            <w:hideMark/>
          </w:tcPr>
          <w:p w14:paraId="0C32103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7A5470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AA3B09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4BA55D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724E8292" w14:textId="77777777" w:rsidTr="007B2FCD">
        <w:trPr>
          <w:trHeight w:val="510"/>
          <w:jc w:val="center"/>
        </w:trPr>
        <w:tc>
          <w:tcPr>
            <w:tcW w:w="1040" w:type="dxa"/>
            <w:vMerge/>
            <w:vAlign w:val="center"/>
            <w:hideMark/>
          </w:tcPr>
          <w:p w14:paraId="114EBF08" w14:textId="77777777" w:rsidR="00F37BE9" w:rsidRPr="00B16EC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150348B6" w14:textId="77777777" w:rsidR="00F37BE9" w:rsidRPr="00B16EC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A09277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760" w:type="dxa"/>
            <w:shd w:val="clear" w:color="auto" w:fill="auto"/>
            <w:vAlign w:val="center"/>
            <w:hideMark/>
          </w:tcPr>
          <w:p w14:paraId="0C3ACBC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csoport-bontás</w:t>
            </w:r>
          </w:p>
        </w:tc>
        <w:tc>
          <w:tcPr>
            <w:tcW w:w="760" w:type="dxa"/>
            <w:shd w:val="clear" w:color="auto" w:fill="auto"/>
            <w:vAlign w:val="center"/>
            <w:hideMark/>
          </w:tcPr>
          <w:p w14:paraId="46A968B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osztály-keret</w:t>
            </w:r>
          </w:p>
        </w:tc>
        <w:tc>
          <w:tcPr>
            <w:tcW w:w="2380" w:type="dxa"/>
            <w:vMerge/>
            <w:vAlign w:val="center"/>
            <w:hideMark/>
          </w:tcPr>
          <w:p w14:paraId="6C221362"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5F1DD0A3" w14:textId="77777777" w:rsidTr="007B2FCD">
        <w:trPr>
          <w:trHeight w:val="255"/>
          <w:jc w:val="center"/>
        </w:trPr>
        <w:tc>
          <w:tcPr>
            <w:tcW w:w="1040" w:type="dxa"/>
            <w:shd w:val="clear" w:color="000000" w:fill="D9D9D9"/>
            <w:vAlign w:val="center"/>
            <w:hideMark/>
          </w:tcPr>
          <w:p w14:paraId="48F4118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7460" w:type="dxa"/>
            <w:gridSpan w:val="5"/>
            <w:shd w:val="clear" w:color="000000" w:fill="D9D9D9"/>
            <w:vAlign w:val="center"/>
            <w:hideMark/>
          </w:tcPr>
          <w:p w14:paraId="56503C15"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 feldolgozó tevékenységek</w:t>
            </w:r>
          </w:p>
        </w:tc>
      </w:tr>
      <w:tr w:rsidR="00F37BE9" w:rsidRPr="00B16EC1" w14:paraId="086861D1" w14:textId="77777777" w:rsidTr="007B2FCD">
        <w:trPr>
          <w:trHeight w:val="255"/>
          <w:jc w:val="center"/>
        </w:trPr>
        <w:tc>
          <w:tcPr>
            <w:tcW w:w="1040" w:type="dxa"/>
            <w:shd w:val="clear" w:color="auto" w:fill="auto"/>
            <w:vAlign w:val="center"/>
            <w:hideMark/>
          </w:tcPr>
          <w:p w14:paraId="15D9E35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1.1.</w:t>
            </w:r>
          </w:p>
        </w:tc>
        <w:tc>
          <w:tcPr>
            <w:tcW w:w="2800" w:type="dxa"/>
            <w:shd w:val="clear" w:color="auto" w:fill="auto"/>
            <w:vAlign w:val="center"/>
            <w:hideMark/>
          </w:tcPr>
          <w:p w14:paraId="62F3708C"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03192F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8DEC02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147D7BA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CFD31B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675DA4D" w14:textId="77777777" w:rsidTr="007B2FCD">
        <w:trPr>
          <w:trHeight w:val="510"/>
          <w:jc w:val="center"/>
        </w:trPr>
        <w:tc>
          <w:tcPr>
            <w:tcW w:w="1040" w:type="dxa"/>
            <w:shd w:val="clear" w:color="auto" w:fill="auto"/>
            <w:vAlign w:val="center"/>
            <w:hideMark/>
          </w:tcPr>
          <w:p w14:paraId="277D54D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1.2.</w:t>
            </w:r>
          </w:p>
        </w:tc>
        <w:tc>
          <w:tcPr>
            <w:tcW w:w="2800" w:type="dxa"/>
            <w:shd w:val="clear" w:color="auto" w:fill="auto"/>
            <w:vAlign w:val="center"/>
            <w:hideMark/>
          </w:tcPr>
          <w:p w14:paraId="0E2C5B4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6B67BD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1BA117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4A3DEA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445C5D5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619865EB" w14:textId="77777777" w:rsidTr="007B2FCD">
        <w:trPr>
          <w:trHeight w:val="255"/>
          <w:jc w:val="center"/>
        </w:trPr>
        <w:tc>
          <w:tcPr>
            <w:tcW w:w="1040" w:type="dxa"/>
            <w:shd w:val="clear" w:color="000000" w:fill="D9D9D9"/>
            <w:vAlign w:val="center"/>
            <w:hideMark/>
          </w:tcPr>
          <w:p w14:paraId="124493F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7460" w:type="dxa"/>
            <w:gridSpan w:val="5"/>
            <w:shd w:val="clear" w:color="000000" w:fill="D9D9D9"/>
            <w:vAlign w:val="center"/>
            <w:hideMark/>
          </w:tcPr>
          <w:p w14:paraId="6BEC4177"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Ismeretalkalmazási gyakorló tevékenységek, feladatok</w:t>
            </w:r>
          </w:p>
        </w:tc>
      </w:tr>
      <w:tr w:rsidR="00F37BE9" w:rsidRPr="00B16EC1" w14:paraId="6E08035A" w14:textId="77777777" w:rsidTr="007B2FCD">
        <w:trPr>
          <w:trHeight w:val="255"/>
          <w:jc w:val="center"/>
        </w:trPr>
        <w:tc>
          <w:tcPr>
            <w:tcW w:w="1040" w:type="dxa"/>
            <w:shd w:val="clear" w:color="auto" w:fill="auto"/>
            <w:vAlign w:val="center"/>
            <w:hideMark/>
          </w:tcPr>
          <w:p w14:paraId="2E8AD39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2.1.</w:t>
            </w:r>
          </w:p>
        </w:tc>
        <w:tc>
          <w:tcPr>
            <w:tcW w:w="2800" w:type="dxa"/>
            <w:shd w:val="clear" w:color="auto" w:fill="auto"/>
            <w:vAlign w:val="center"/>
            <w:hideMark/>
          </w:tcPr>
          <w:p w14:paraId="1EE445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Tesztfeladat megoldása</w:t>
            </w:r>
          </w:p>
        </w:tc>
        <w:tc>
          <w:tcPr>
            <w:tcW w:w="760" w:type="dxa"/>
            <w:shd w:val="clear" w:color="auto" w:fill="auto"/>
            <w:vAlign w:val="center"/>
            <w:hideMark/>
          </w:tcPr>
          <w:p w14:paraId="3642DDE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E47E5B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6743C46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2380" w:type="dxa"/>
            <w:shd w:val="clear" w:color="auto" w:fill="auto"/>
            <w:vAlign w:val="center"/>
            <w:hideMark/>
          </w:tcPr>
          <w:p w14:paraId="2DD20B4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31BE870" w14:textId="77777777" w:rsidTr="007B2FCD">
        <w:trPr>
          <w:trHeight w:val="510"/>
          <w:jc w:val="center"/>
        </w:trPr>
        <w:tc>
          <w:tcPr>
            <w:tcW w:w="1040" w:type="dxa"/>
            <w:shd w:val="clear" w:color="auto" w:fill="auto"/>
            <w:vAlign w:val="center"/>
            <w:hideMark/>
          </w:tcPr>
          <w:p w14:paraId="44757BF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2.2.</w:t>
            </w:r>
          </w:p>
        </w:tc>
        <w:tc>
          <w:tcPr>
            <w:tcW w:w="2800" w:type="dxa"/>
            <w:shd w:val="clear" w:color="auto" w:fill="auto"/>
            <w:vAlign w:val="center"/>
            <w:hideMark/>
          </w:tcPr>
          <w:p w14:paraId="6A22B97B"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132875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A7EDE6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02738C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4BB969C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9D65054" w14:textId="77777777" w:rsidTr="007B2FCD">
        <w:trPr>
          <w:trHeight w:val="255"/>
          <w:jc w:val="center"/>
        </w:trPr>
        <w:tc>
          <w:tcPr>
            <w:tcW w:w="1040" w:type="dxa"/>
            <w:shd w:val="clear" w:color="000000" w:fill="D9D9D9"/>
            <w:vAlign w:val="center"/>
            <w:hideMark/>
          </w:tcPr>
          <w:p w14:paraId="00B0CEC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7460" w:type="dxa"/>
            <w:gridSpan w:val="5"/>
            <w:shd w:val="clear" w:color="000000" w:fill="D9D9D9"/>
            <w:vAlign w:val="center"/>
            <w:hideMark/>
          </w:tcPr>
          <w:p w14:paraId="19FA7E9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Csoportos munkaformák körében</w:t>
            </w:r>
          </w:p>
        </w:tc>
      </w:tr>
      <w:tr w:rsidR="00F37BE9" w:rsidRPr="00B16EC1" w14:paraId="6CDE8EF2" w14:textId="77777777" w:rsidTr="007B2FCD">
        <w:trPr>
          <w:trHeight w:val="510"/>
          <w:jc w:val="center"/>
        </w:trPr>
        <w:tc>
          <w:tcPr>
            <w:tcW w:w="1040" w:type="dxa"/>
            <w:shd w:val="clear" w:color="auto" w:fill="auto"/>
            <w:vAlign w:val="center"/>
            <w:hideMark/>
          </w:tcPr>
          <w:p w14:paraId="6DD468B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3.1.</w:t>
            </w:r>
          </w:p>
        </w:tc>
        <w:tc>
          <w:tcPr>
            <w:tcW w:w="2800" w:type="dxa"/>
            <w:shd w:val="clear" w:color="auto" w:fill="auto"/>
            <w:vAlign w:val="center"/>
            <w:hideMark/>
          </w:tcPr>
          <w:p w14:paraId="08C20D80"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78C92E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06EBC87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E7620F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4DBBC9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311ECC8E" w14:textId="77777777" w:rsidR="00F37BE9" w:rsidRPr="002B5BF7" w:rsidRDefault="00F37BE9" w:rsidP="00F37BE9">
      <w:pPr>
        <w:spacing w:after="0"/>
        <w:ind w:left="426"/>
      </w:pPr>
    </w:p>
    <w:p w14:paraId="059A3A22"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8B4D5F7" w14:textId="77777777" w:rsidR="00F37BE9" w:rsidRDefault="00F37BE9" w:rsidP="00F37BE9">
      <w:pPr>
        <w:spacing w:after="0"/>
        <w:ind w:left="426"/>
      </w:pPr>
      <w:r w:rsidRPr="003A56AA">
        <w:t>A nemzeti köznevelésről szóló 2011. évi CXC. törvény. 54. § (2) a) pontja szerinti értékeléssel.</w:t>
      </w:r>
    </w:p>
    <w:p w14:paraId="1C810D45" w14:textId="77777777" w:rsidR="00F37BE9" w:rsidRPr="002B5BF7" w:rsidRDefault="00F37BE9" w:rsidP="00F37BE9">
      <w:pPr>
        <w:spacing w:after="0"/>
        <w:ind w:left="426"/>
      </w:pPr>
    </w:p>
    <w:p w14:paraId="1DE6CDCF" w14:textId="77777777" w:rsidR="00F37BE9" w:rsidRDefault="00F37BE9" w:rsidP="00F37BE9">
      <w:pPr>
        <w:spacing w:after="0"/>
        <w:rPr>
          <w:rFonts w:cs="Times New Roman"/>
        </w:rPr>
      </w:pPr>
    </w:p>
    <w:p w14:paraId="3A724B73" w14:textId="6091776B" w:rsidR="00371052" w:rsidRDefault="00371052">
      <w:pPr>
        <w:spacing w:after="200" w:line="276" w:lineRule="auto"/>
        <w:jc w:val="left"/>
        <w:rPr>
          <w:rFonts w:cs="Times New Roman"/>
        </w:rPr>
      </w:pPr>
      <w:r>
        <w:rPr>
          <w:rFonts w:cs="Times New Roman"/>
        </w:rPr>
        <w:br w:type="page"/>
      </w:r>
    </w:p>
    <w:p w14:paraId="479F21D5" w14:textId="77777777" w:rsidR="00F37BE9" w:rsidRDefault="00F37BE9" w:rsidP="00F37BE9">
      <w:pPr>
        <w:spacing w:after="0"/>
        <w:rPr>
          <w:rFonts w:cs="Times New Roman"/>
        </w:rPr>
      </w:pPr>
    </w:p>
    <w:p w14:paraId="4DC55F08" w14:textId="77777777" w:rsidR="00F37BE9" w:rsidRPr="00644690" w:rsidRDefault="00F37BE9" w:rsidP="00F37BE9">
      <w:pPr>
        <w:pStyle w:val="Listaszerbekezds"/>
        <w:numPr>
          <w:ilvl w:val="0"/>
          <w:numId w:val="8"/>
        </w:numPr>
        <w:tabs>
          <w:tab w:val="right" w:pos="9072"/>
        </w:tabs>
        <w:spacing w:after="0"/>
        <w:rPr>
          <w:rFonts w:cs="Times New Roman"/>
          <w:b/>
        </w:rPr>
      </w:pPr>
      <w:r>
        <w:rPr>
          <w:b/>
        </w:rPr>
        <w:t>IT alapok gyakorlat</w:t>
      </w:r>
      <w:r w:rsidRPr="00644690">
        <w:rPr>
          <w:b/>
        </w:rPr>
        <w:t xml:space="preserve"> tantárgy</w:t>
      </w:r>
      <w:r w:rsidRPr="00644690">
        <w:rPr>
          <w:b/>
        </w:rPr>
        <w:tab/>
      </w:r>
      <w:r>
        <w:rPr>
          <w:b/>
        </w:rPr>
        <w:t>108 ó</w:t>
      </w:r>
      <w:r w:rsidRPr="00644690">
        <w:rPr>
          <w:b/>
        </w:rPr>
        <w:t>ra/</w:t>
      </w:r>
      <w:r>
        <w:rPr>
          <w:b/>
        </w:rPr>
        <w:t>108</w:t>
      </w:r>
      <w:r w:rsidRPr="00644690">
        <w:rPr>
          <w:b/>
        </w:rPr>
        <w:t xml:space="preserve"> óra*</w:t>
      </w:r>
    </w:p>
    <w:p w14:paraId="27DB9119"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2D5A21BB" w14:textId="77777777" w:rsidR="00F37BE9" w:rsidRPr="00644690" w:rsidRDefault="00F37BE9" w:rsidP="00F37BE9"/>
    <w:p w14:paraId="75CCDEDE" w14:textId="77777777" w:rsidR="00F37BE9" w:rsidRDefault="00F37BE9" w:rsidP="00F37BE9">
      <w:pPr>
        <w:pStyle w:val="Listaszerbekezds"/>
        <w:numPr>
          <w:ilvl w:val="1"/>
          <w:numId w:val="8"/>
        </w:numPr>
        <w:spacing w:after="0"/>
        <w:rPr>
          <w:b/>
        </w:rPr>
      </w:pPr>
      <w:r w:rsidRPr="00644690">
        <w:rPr>
          <w:b/>
        </w:rPr>
        <w:t>A tantárgy tanításának célja</w:t>
      </w:r>
    </w:p>
    <w:p w14:paraId="4F8EE5FB" w14:textId="77777777" w:rsidR="00F37BE9" w:rsidRDefault="00F37BE9" w:rsidP="00F37BE9">
      <w:pPr>
        <w:spacing w:after="0"/>
        <w:ind w:left="426"/>
      </w:pPr>
      <w: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3819A76D" w14:textId="77777777" w:rsidR="00F37BE9" w:rsidRDefault="00F37BE9" w:rsidP="00F37BE9">
      <w:pPr>
        <w:spacing w:after="0"/>
        <w:ind w:left="426"/>
      </w:pPr>
      <w: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4B38C0E3" w14:textId="77777777" w:rsidR="00F37BE9" w:rsidRDefault="00F37BE9" w:rsidP="00F37BE9">
      <w:pPr>
        <w:spacing w:after="0"/>
        <w:ind w:left="426"/>
      </w:pPr>
      <w:r>
        <w:t>Legyenek képesek a tanulók biztonságos labor- és eszközhasználatra, az elektrosztatikus védelmi eszközök megfelelő használatára.</w:t>
      </w:r>
    </w:p>
    <w:p w14:paraId="5B4C9875" w14:textId="77777777" w:rsidR="00F37BE9" w:rsidRPr="002B5BF7" w:rsidRDefault="00F37BE9" w:rsidP="00F37BE9">
      <w:pPr>
        <w:spacing w:after="0"/>
        <w:ind w:left="426"/>
      </w:pPr>
    </w:p>
    <w:p w14:paraId="2481B219"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1E9A2AA6" w14:textId="77777777" w:rsidR="00F37BE9" w:rsidRDefault="00F37BE9" w:rsidP="00F37BE9">
      <w:pPr>
        <w:spacing w:after="0"/>
        <w:ind w:left="426"/>
      </w:pPr>
      <w:r w:rsidRPr="006A6B11">
        <w:t>Számítógép-kezelés felhasználói szintű ismerete.</w:t>
      </w:r>
    </w:p>
    <w:p w14:paraId="1B62D34F" w14:textId="77777777" w:rsidR="00F37BE9" w:rsidRPr="002B5BF7" w:rsidRDefault="00F37BE9" w:rsidP="00F37BE9">
      <w:pPr>
        <w:spacing w:after="0"/>
        <w:ind w:left="426"/>
      </w:pPr>
    </w:p>
    <w:p w14:paraId="39514F99"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7F676882"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A2352D">
        <w:rPr>
          <w:b/>
          <w:i/>
        </w:rPr>
        <w:t>Biztonságos labor- és eszközhasználat</w:t>
      </w:r>
      <w:r w:rsidRPr="00644690">
        <w:rPr>
          <w:b/>
          <w:i/>
        </w:rPr>
        <w:tab/>
      </w:r>
      <w:r>
        <w:rPr>
          <w:b/>
          <w:i/>
        </w:rPr>
        <w:t>4 ó</w:t>
      </w:r>
      <w:r w:rsidRPr="00644690">
        <w:rPr>
          <w:b/>
          <w:i/>
        </w:rPr>
        <w:t>ra/</w:t>
      </w:r>
      <w:r>
        <w:rPr>
          <w:b/>
          <w:i/>
        </w:rPr>
        <w:t>4</w:t>
      </w:r>
      <w:r w:rsidRPr="00644690">
        <w:rPr>
          <w:b/>
          <w:i/>
        </w:rPr>
        <w:t xml:space="preserve"> óra</w:t>
      </w:r>
    </w:p>
    <w:p w14:paraId="3D2151D1" w14:textId="77777777" w:rsidR="00F37BE9" w:rsidRPr="000F4E9B" w:rsidRDefault="00F37BE9" w:rsidP="00F37BE9">
      <w:pPr>
        <w:spacing w:after="0"/>
        <w:ind w:left="851"/>
        <w:rPr>
          <w:rFonts w:cs="Times New Roman"/>
        </w:rPr>
      </w:pPr>
      <w:r w:rsidRPr="000F4E9B">
        <w:rPr>
          <w:rFonts w:cs="Times New Roman"/>
        </w:rPr>
        <w:t>Számítógép-szerelés eszközei és használatuk.</w:t>
      </w:r>
    </w:p>
    <w:p w14:paraId="424C8BE1" w14:textId="77777777" w:rsidR="00F37BE9" w:rsidRPr="000F4E9B" w:rsidRDefault="00F37BE9" w:rsidP="00F37BE9">
      <w:pPr>
        <w:spacing w:after="0"/>
        <w:ind w:left="851"/>
        <w:rPr>
          <w:rFonts w:cs="Times New Roman"/>
        </w:rPr>
      </w:pPr>
      <w:r w:rsidRPr="000F4E9B">
        <w:rPr>
          <w:rFonts w:cs="Times New Roman"/>
        </w:rPr>
        <w:t>Antisztatikus eszközök szabályszerű használata.</w:t>
      </w:r>
    </w:p>
    <w:p w14:paraId="0D9EFF1F" w14:textId="77777777" w:rsidR="00F37BE9" w:rsidRPr="000F4E9B" w:rsidRDefault="00F37BE9" w:rsidP="00F37BE9">
      <w:pPr>
        <w:spacing w:after="0"/>
        <w:ind w:left="851"/>
        <w:rPr>
          <w:rFonts w:cs="Times New Roman"/>
        </w:rPr>
      </w:pPr>
      <w:r w:rsidRPr="000F4E9B">
        <w:rPr>
          <w:rFonts w:cs="Times New Roman"/>
        </w:rPr>
        <w:t>Tisztító anyagok és eszközök megfelelő használata.</w:t>
      </w:r>
    </w:p>
    <w:p w14:paraId="27AE0D92" w14:textId="77777777" w:rsidR="00F37BE9" w:rsidRDefault="00F37BE9" w:rsidP="00F37BE9">
      <w:pPr>
        <w:spacing w:after="0"/>
        <w:ind w:left="851"/>
      </w:pPr>
      <w:r w:rsidRPr="000F4E9B">
        <w:rPr>
          <w:rFonts w:cs="Times New Roman"/>
        </w:rPr>
        <w:t>Diagnosztikai eszközök (multiméter, tápegység tesztelő, kábeltesztelő) használata.</w:t>
      </w:r>
    </w:p>
    <w:p w14:paraId="5B4B748D" w14:textId="77777777" w:rsidR="00F37BE9" w:rsidRPr="00644690" w:rsidRDefault="00F37BE9" w:rsidP="00F37BE9">
      <w:pPr>
        <w:tabs>
          <w:tab w:val="left" w:pos="1418"/>
          <w:tab w:val="right" w:pos="9072"/>
        </w:tabs>
        <w:spacing w:after="0"/>
        <w:ind w:left="851"/>
      </w:pPr>
    </w:p>
    <w:p w14:paraId="78C32F3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Számítógép összeszerelése</w:t>
      </w:r>
      <w:r w:rsidRPr="00644690">
        <w:rPr>
          <w:b/>
          <w:i/>
        </w:rPr>
        <w:tab/>
      </w:r>
      <w:r>
        <w:rPr>
          <w:b/>
          <w:i/>
        </w:rPr>
        <w:t>48 ó</w:t>
      </w:r>
      <w:r w:rsidRPr="00644690">
        <w:rPr>
          <w:b/>
          <w:i/>
        </w:rPr>
        <w:t>ra/</w:t>
      </w:r>
      <w:r>
        <w:rPr>
          <w:b/>
          <w:i/>
        </w:rPr>
        <w:t>48</w:t>
      </w:r>
      <w:r w:rsidRPr="00644690">
        <w:rPr>
          <w:b/>
          <w:i/>
        </w:rPr>
        <w:t xml:space="preserve"> óra</w:t>
      </w:r>
    </w:p>
    <w:p w14:paraId="72F85E8C" w14:textId="77777777" w:rsidR="00F37BE9" w:rsidRPr="000F4E9B" w:rsidRDefault="00F37BE9" w:rsidP="00F37BE9">
      <w:pPr>
        <w:spacing w:after="0"/>
        <w:ind w:left="851"/>
        <w:rPr>
          <w:rFonts w:cs="Times New Roman"/>
        </w:rPr>
      </w:pPr>
      <w:r w:rsidRPr="000F4E9B">
        <w:rPr>
          <w:rFonts w:cs="Times New Roman"/>
        </w:rPr>
        <w:t>Számítógép szakszerű szétszerelése.</w:t>
      </w:r>
    </w:p>
    <w:p w14:paraId="3D5018F8" w14:textId="77777777" w:rsidR="00F37BE9" w:rsidRPr="000F4E9B" w:rsidRDefault="00F37BE9" w:rsidP="00F37BE9">
      <w:pPr>
        <w:spacing w:after="0"/>
        <w:ind w:left="851"/>
        <w:rPr>
          <w:rFonts w:cs="Times New Roman"/>
        </w:rPr>
      </w:pPr>
      <w:r w:rsidRPr="000F4E9B">
        <w:rPr>
          <w:rFonts w:cs="Times New Roman"/>
        </w:rPr>
        <w:t>Pontos konfiguráció meghatározása, megfelelő alkatrészek kiválasztása.</w:t>
      </w:r>
    </w:p>
    <w:p w14:paraId="44DAC287" w14:textId="77777777" w:rsidR="00F37BE9" w:rsidRPr="000F4E9B" w:rsidRDefault="00F37BE9" w:rsidP="00F37BE9">
      <w:pPr>
        <w:spacing w:after="0"/>
        <w:ind w:left="851"/>
        <w:rPr>
          <w:rFonts w:cs="Times New Roman"/>
        </w:rPr>
      </w:pPr>
      <w:r w:rsidRPr="000F4E9B">
        <w:rPr>
          <w:rFonts w:cs="Times New Roman"/>
        </w:rPr>
        <w:t>Számítógép szakszerű összeszerelésének folyamata.</w:t>
      </w:r>
    </w:p>
    <w:p w14:paraId="1765861E" w14:textId="77777777" w:rsidR="00F37BE9" w:rsidRPr="000F4E9B" w:rsidRDefault="00F37BE9" w:rsidP="00F37BE9">
      <w:pPr>
        <w:spacing w:after="0"/>
        <w:ind w:left="851"/>
        <w:rPr>
          <w:rFonts w:cs="Times New Roman"/>
        </w:rPr>
      </w:pPr>
      <w:r w:rsidRPr="000F4E9B">
        <w:rPr>
          <w:rFonts w:cs="Times New Roman"/>
        </w:rPr>
        <w:t>Tápegység telepítése.</w:t>
      </w:r>
    </w:p>
    <w:p w14:paraId="2CD6F4E8" w14:textId="77777777" w:rsidR="00F37BE9" w:rsidRPr="000F4E9B" w:rsidRDefault="00F37BE9" w:rsidP="00F37BE9">
      <w:pPr>
        <w:spacing w:after="0"/>
        <w:ind w:left="851"/>
        <w:rPr>
          <w:rFonts w:cs="Times New Roman"/>
        </w:rPr>
      </w:pPr>
      <w:r w:rsidRPr="000F4E9B">
        <w:rPr>
          <w:rFonts w:cs="Times New Roman"/>
        </w:rPr>
        <w:t>Alaplapi alkatrészek telepítése, alaplap házba helyezése.</w:t>
      </w:r>
    </w:p>
    <w:p w14:paraId="4D7E311C" w14:textId="77777777" w:rsidR="00F37BE9" w:rsidRPr="000F4E9B" w:rsidRDefault="00F37BE9" w:rsidP="00F37BE9">
      <w:pPr>
        <w:spacing w:after="0"/>
        <w:ind w:left="851"/>
        <w:rPr>
          <w:rFonts w:cs="Times New Roman"/>
        </w:rPr>
      </w:pPr>
      <w:r w:rsidRPr="000F4E9B">
        <w:rPr>
          <w:rFonts w:cs="Times New Roman"/>
        </w:rPr>
        <w:t>Belső alkatrészek telepítése, kábelek csatlakoztatása.</w:t>
      </w:r>
    </w:p>
    <w:p w14:paraId="7D2EEE4A" w14:textId="77777777" w:rsidR="00F37BE9" w:rsidRPr="000F4E9B" w:rsidRDefault="00F37BE9" w:rsidP="00F37BE9">
      <w:pPr>
        <w:spacing w:after="0"/>
        <w:ind w:left="851"/>
        <w:rPr>
          <w:rFonts w:cs="Times New Roman"/>
        </w:rPr>
      </w:pPr>
      <w:r w:rsidRPr="000F4E9B">
        <w:rPr>
          <w:rFonts w:cs="Times New Roman"/>
        </w:rPr>
        <w:t>Perifériák csatlakoztatása, telepítése, beállítása</w:t>
      </w:r>
      <w:proofErr w:type="gramStart"/>
      <w:r w:rsidRPr="000F4E9B">
        <w:rPr>
          <w:rFonts w:cs="Times New Roman"/>
        </w:rPr>
        <w:t>..</w:t>
      </w:r>
      <w:proofErr w:type="gramEnd"/>
    </w:p>
    <w:p w14:paraId="0C787509" w14:textId="77777777" w:rsidR="00F37BE9" w:rsidRPr="000F4E9B" w:rsidRDefault="00F37BE9" w:rsidP="00F37BE9">
      <w:pPr>
        <w:spacing w:after="0"/>
        <w:ind w:left="851"/>
        <w:rPr>
          <w:rFonts w:cs="Times New Roman"/>
        </w:rPr>
      </w:pPr>
      <w:r w:rsidRPr="000F4E9B">
        <w:rPr>
          <w:rFonts w:cs="Times New Roman"/>
        </w:rPr>
        <w:t>BIOS funkciója és beállításai.</w:t>
      </w:r>
    </w:p>
    <w:p w14:paraId="042EA055" w14:textId="77777777" w:rsidR="00F37BE9" w:rsidRPr="000F4E9B" w:rsidRDefault="00F37BE9" w:rsidP="00F37BE9">
      <w:pPr>
        <w:spacing w:after="0"/>
        <w:ind w:left="851"/>
        <w:rPr>
          <w:rFonts w:cs="Times New Roman"/>
        </w:rPr>
      </w:pPr>
      <w:r w:rsidRPr="000F4E9B">
        <w:rPr>
          <w:rFonts w:cs="Times New Roman"/>
        </w:rPr>
        <w:t>Memóriabővítés asztali számítógépben és laptopban.</w:t>
      </w:r>
    </w:p>
    <w:p w14:paraId="0BC989FD" w14:textId="77777777" w:rsidR="00F37BE9" w:rsidRPr="000F4E9B" w:rsidRDefault="00F37BE9" w:rsidP="00F37BE9">
      <w:pPr>
        <w:spacing w:after="0"/>
        <w:ind w:left="851"/>
        <w:rPr>
          <w:rFonts w:cs="Times New Roman"/>
        </w:rPr>
      </w:pPr>
      <w:r w:rsidRPr="000F4E9B">
        <w:rPr>
          <w:rFonts w:cs="Times New Roman"/>
        </w:rPr>
        <w:t>Számítógép alkatrészek cseréje.</w:t>
      </w:r>
    </w:p>
    <w:p w14:paraId="4DBF6FB9" w14:textId="77777777" w:rsidR="00F37BE9" w:rsidRPr="000F4E9B" w:rsidRDefault="00F37BE9" w:rsidP="00F37BE9">
      <w:pPr>
        <w:spacing w:after="0"/>
        <w:ind w:left="851"/>
        <w:rPr>
          <w:rFonts w:cs="Times New Roman"/>
        </w:rPr>
      </w:pPr>
      <w:r w:rsidRPr="000F4E9B">
        <w:rPr>
          <w:rFonts w:cs="Times New Roman"/>
        </w:rPr>
        <w:t>Számítógép hálózatra csatlakoztatása, IP cím beállítása.</w:t>
      </w:r>
    </w:p>
    <w:p w14:paraId="442DEA9E" w14:textId="77777777" w:rsidR="00F37BE9" w:rsidRPr="000F4E9B" w:rsidRDefault="00F37BE9" w:rsidP="00F37BE9">
      <w:pPr>
        <w:spacing w:after="0"/>
        <w:ind w:left="851"/>
        <w:rPr>
          <w:rFonts w:cs="Times New Roman"/>
        </w:rPr>
      </w:pPr>
      <w:r w:rsidRPr="000F4E9B">
        <w:rPr>
          <w:rFonts w:cs="Times New Roman"/>
        </w:rPr>
        <w:t>SOHO útválasztó hálózatra csatlakoztatása.</w:t>
      </w:r>
    </w:p>
    <w:p w14:paraId="308E8425" w14:textId="77777777" w:rsidR="00F37BE9" w:rsidRPr="000F4E9B" w:rsidRDefault="00F37BE9" w:rsidP="00F37BE9">
      <w:pPr>
        <w:spacing w:after="0"/>
        <w:ind w:left="851"/>
        <w:rPr>
          <w:rFonts w:cs="Times New Roman"/>
        </w:rPr>
      </w:pPr>
      <w:r w:rsidRPr="000F4E9B">
        <w:rPr>
          <w:rFonts w:cs="Times New Roman"/>
        </w:rPr>
        <w:t>Laptopok felhasználó, illetve szerviz által cserélhető alkatrészei.</w:t>
      </w:r>
    </w:p>
    <w:p w14:paraId="667043A0" w14:textId="77777777" w:rsidR="00F37BE9" w:rsidRPr="000F4E9B" w:rsidRDefault="00F37BE9" w:rsidP="00F37BE9">
      <w:pPr>
        <w:spacing w:after="0"/>
        <w:ind w:left="851"/>
        <w:rPr>
          <w:rFonts w:cs="Times New Roman"/>
        </w:rPr>
      </w:pPr>
      <w:r w:rsidRPr="000F4E9B">
        <w:rPr>
          <w:rFonts w:cs="Times New Roman"/>
        </w:rPr>
        <w:t>Hibakeresési folyamat lépései, kézenfekvő problémák kiszűrése.</w:t>
      </w:r>
    </w:p>
    <w:p w14:paraId="7BDF3633" w14:textId="77777777" w:rsidR="00F37BE9" w:rsidRPr="000F4E9B" w:rsidRDefault="00F37BE9" w:rsidP="00F37BE9">
      <w:pPr>
        <w:spacing w:after="0"/>
        <w:ind w:left="851"/>
        <w:rPr>
          <w:rFonts w:cs="Times New Roman"/>
        </w:rPr>
      </w:pPr>
      <w:r w:rsidRPr="000F4E9B">
        <w:rPr>
          <w:rFonts w:cs="Times New Roman"/>
        </w:rPr>
        <w:t>Áramellátás zavarai, túlfeszültség levezető bekötése.</w:t>
      </w:r>
    </w:p>
    <w:p w14:paraId="3D2F4401" w14:textId="77777777" w:rsidR="00F37BE9" w:rsidRDefault="00F37BE9" w:rsidP="00F37BE9">
      <w:pPr>
        <w:spacing w:after="0"/>
        <w:ind w:left="851"/>
      </w:pPr>
      <w:r w:rsidRPr="000F4E9B">
        <w:rPr>
          <w:rFonts w:cs="Times New Roman"/>
        </w:rPr>
        <w:t>UPS típusok, UPS üzembe helyezése.</w:t>
      </w:r>
    </w:p>
    <w:p w14:paraId="5950AF68" w14:textId="77777777" w:rsidR="00F37BE9" w:rsidRPr="002A1C54" w:rsidRDefault="00F37BE9" w:rsidP="00F37BE9">
      <w:pPr>
        <w:tabs>
          <w:tab w:val="left" w:pos="1418"/>
          <w:tab w:val="right" w:pos="9072"/>
        </w:tabs>
        <w:spacing w:after="0"/>
        <w:ind w:left="851"/>
      </w:pPr>
    </w:p>
    <w:p w14:paraId="076608D8"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Telepítés és konfigurálás</w:t>
      </w:r>
      <w:r w:rsidRPr="00644690">
        <w:rPr>
          <w:b/>
          <w:i/>
        </w:rPr>
        <w:tab/>
      </w:r>
      <w:r>
        <w:rPr>
          <w:b/>
          <w:i/>
        </w:rPr>
        <w:t>44 ó</w:t>
      </w:r>
      <w:r w:rsidRPr="00644690">
        <w:rPr>
          <w:b/>
          <w:i/>
        </w:rPr>
        <w:t>ra/</w:t>
      </w:r>
      <w:r>
        <w:rPr>
          <w:b/>
          <w:i/>
        </w:rPr>
        <w:t>44</w:t>
      </w:r>
      <w:r w:rsidRPr="00644690">
        <w:rPr>
          <w:b/>
          <w:i/>
        </w:rPr>
        <w:t xml:space="preserve"> óra</w:t>
      </w:r>
    </w:p>
    <w:p w14:paraId="706DF4B2" w14:textId="77777777" w:rsidR="00F37BE9" w:rsidRPr="000F4E9B" w:rsidRDefault="00F37BE9" w:rsidP="00F37BE9">
      <w:pPr>
        <w:spacing w:after="0"/>
        <w:ind w:left="851"/>
        <w:rPr>
          <w:rFonts w:cs="Times New Roman"/>
        </w:rPr>
      </w:pPr>
      <w:r w:rsidRPr="000F4E9B">
        <w:rPr>
          <w:rFonts w:cs="Times New Roman"/>
        </w:rPr>
        <w:lastRenderedPageBreak/>
        <w:t>Operációs rendszerek hardverkövetelményeinek meghatározása.</w:t>
      </w:r>
    </w:p>
    <w:p w14:paraId="455153A4" w14:textId="77777777" w:rsidR="00F37BE9" w:rsidRPr="000F4E9B" w:rsidRDefault="00F37BE9" w:rsidP="00F37BE9">
      <w:pPr>
        <w:spacing w:after="0"/>
        <w:ind w:left="851"/>
        <w:rPr>
          <w:rFonts w:cs="Times New Roman"/>
        </w:rPr>
      </w:pPr>
      <w:r w:rsidRPr="000F4E9B">
        <w:rPr>
          <w:rFonts w:cs="Times New Roman"/>
        </w:rPr>
        <w:t>Operációs rendszer hardver kompatibilitásának ellenőrzése.</w:t>
      </w:r>
    </w:p>
    <w:p w14:paraId="5C028189" w14:textId="77777777" w:rsidR="00F37BE9" w:rsidRPr="000F4E9B" w:rsidRDefault="00F37BE9" w:rsidP="00F37BE9">
      <w:pPr>
        <w:spacing w:after="0"/>
        <w:ind w:left="851"/>
        <w:rPr>
          <w:rFonts w:cs="Times New Roman"/>
        </w:rPr>
      </w:pPr>
      <w:proofErr w:type="spellStart"/>
      <w:r w:rsidRPr="000F4E9B">
        <w:rPr>
          <w:rFonts w:cs="Times New Roman"/>
        </w:rPr>
        <w:t>Particionálás</w:t>
      </w:r>
      <w:proofErr w:type="spellEnd"/>
      <w:r w:rsidRPr="000F4E9B">
        <w:rPr>
          <w:rFonts w:cs="Times New Roman"/>
        </w:rPr>
        <w:t>.</w:t>
      </w:r>
    </w:p>
    <w:p w14:paraId="67303F22" w14:textId="77777777" w:rsidR="00F37BE9" w:rsidRPr="000F4E9B" w:rsidRDefault="00F37BE9" w:rsidP="00F37BE9">
      <w:pPr>
        <w:spacing w:after="0"/>
        <w:ind w:left="851"/>
        <w:rPr>
          <w:rFonts w:cs="Times New Roman"/>
        </w:rPr>
      </w:pPr>
      <w:r w:rsidRPr="000F4E9B">
        <w:rPr>
          <w:rFonts w:cs="Times New Roman"/>
        </w:rPr>
        <w:t xml:space="preserve">Kötetek formázása. </w:t>
      </w:r>
    </w:p>
    <w:p w14:paraId="40F2D770" w14:textId="77777777" w:rsidR="00F37BE9" w:rsidRPr="000F4E9B" w:rsidRDefault="00F37BE9" w:rsidP="00F37BE9">
      <w:pPr>
        <w:spacing w:after="0"/>
        <w:ind w:left="851"/>
        <w:rPr>
          <w:rFonts w:cs="Times New Roman"/>
        </w:rPr>
      </w:pPr>
      <w:r w:rsidRPr="000F4E9B">
        <w:rPr>
          <w:rFonts w:cs="Times New Roman"/>
        </w:rPr>
        <w:t>Operációs rendszerek telepítése.</w:t>
      </w:r>
    </w:p>
    <w:p w14:paraId="3F3FC698" w14:textId="77777777" w:rsidR="00F37BE9" w:rsidRPr="000F4E9B" w:rsidRDefault="00F37BE9" w:rsidP="00F37BE9">
      <w:pPr>
        <w:spacing w:after="0"/>
        <w:ind w:left="851"/>
        <w:rPr>
          <w:rFonts w:cs="Times New Roman"/>
        </w:rPr>
      </w:pPr>
      <w:r w:rsidRPr="000F4E9B">
        <w:rPr>
          <w:rFonts w:cs="Times New Roman"/>
        </w:rPr>
        <w:t>Meghajtó programok telepítése.</w:t>
      </w:r>
    </w:p>
    <w:p w14:paraId="0CB28612" w14:textId="77777777" w:rsidR="00F37BE9" w:rsidRPr="000F4E9B" w:rsidRDefault="00F37BE9" w:rsidP="00F37BE9">
      <w:pPr>
        <w:spacing w:after="0"/>
        <w:ind w:left="851"/>
        <w:rPr>
          <w:rFonts w:cs="Times New Roman"/>
        </w:rPr>
      </w:pPr>
      <w:r w:rsidRPr="000F4E9B">
        <w:rPr>
          <w:rFonts w:cs="Times New Roman"/>
        </w:rPr>
        <w:t>Frissítések és hibajavító csomagok telepítése.</w:t>
      </w:r>
    </w:p>
    <w:p w14:paraId="37CE13A4" w14:textId="77777777" w:rsidR="00F37BE9" w:rsidRPr="000F4E9B" w:rsidRDefault="00F37BE9" w:rsidP="00F37BE9">
      <w:pPr>
        <w:spacing w:after="0"/>
        <w:ind w:left="851"/>
        <w:rPr>
          <w:rFonts w:cs="Times New Roman"/>
        </w:rPr>
      </w:pPr>
      <w:r w:rsidRPr="000F4E9B">
        <w:rPr>
          <w:rFonts w:cs="Times New Roman"/>
        </w:rPr>
        <w:t xml:space="preserve">Operációs rendszer </w:t>
      </w:r>
      <w:proofErr w:type="spellStart"/>
      <w:r w:rsidRPr="000F4E9B">
        <w:rPr>
          <w:rFonts w:cs="Times New Roman"/>
        </w:rPr>
        <w:t>upgrade-je</w:t>
      </w:r>
      <w:proofErr w:type="spellEnd"/>
      <w:r w:rsidRPr="000F4E9B">
        <w:rPr>
          <w:rFonts w:cs="Times New Roman"/>
        </w:rPr>
        <w:t>, felhasználói adatok költöztetése.</w:t>
      </w:r>
    </w:p>
    <w:p w14:paraId="77D44FC5" w14:textId="77777777" w:rsidR="00F37BE9" w:rsidRPr="000F4E9B" w:rsidRDefault="00F37BE9" w:rsidP="00F37BE9">
      <w:pPr>
        <w:spacing w:after="0"/>
        <w:ind w:left="851"/>
        <w:rPr>
          <w:rFonts w:cs="Times New Roman"/>
        </w:rPr>
      </w:pPr>
      <w:r w:rsidRPr="000F4E9B">
        <w:rPr>
          <w:rFonts w:cs="Times New Roman"/>
        </w:rPr>
        <w:t>Regisztrációs adatbázis biztonsági mentése, helyreállítása.</w:t>
      </w:r>
    </w:p>
    <w:p w14:paraId="27052690" w14:textId="77777777" w:rsidR="00F37BE9" w:rsidRPr="000F4E9B" w:rsidRDefault="00F37BE9" w:rsidP="00F37BE9">
      <w:pPr>
        <w:spacing w:after="0"/>
        <w:ind w:left="851"/>
        <w:rPr>
          <w:rFonts w:cs="Times New Roman"/>
        </w:rPr>
      </w:pPr>
      <w:r w:rsidRPr="000F4E9B">
        <w:rPr>
          <w:rFonts w:cs="Times New Roman"/>
        </w:rPr>
        <w:t>Lemezkezelés.</w:t>
      </w:r>
    </w:p>
    <w:p w14:paraId="0BA52EAB" w14:textId="77777777" w:rsidR="00F37BE9" w:rsidRPr="000F4E9B" w:rsidRDefault="00F37BE9" w:rsidP="00F37BE9">
      <w:pPr>
        <w:spacing w:after="0"/>
        <w:ind w:left="851"/>
        <w:rPr>
          <w:rFonts w:cs="Times New Roman"/>
        </w:rPr>
      </w:pPr>
      <w:r w:rsidRPr="000F4E9B">
        <w:rPr>
          <w:rFonts w:cs="Times New Roman"/>
        </w:rPr>
        <w:t>Alkalmazások és folyamatok kezelése, feladatkezelő használata.</w:t>
      </w:r>
    </w:p>
    <w:p w14:paraId="5AFC0D1E" w14:textId="77777777" w:rsidR="00F37BE9" w:rsidRPr="000F4E9B" w:rsidRDefault="00F37BE9" w:rsidP="00F37BE9">
      <w:pPr>
        <w:spacing w:after="0"/>
        <w:ind w:left="851"/>
        <w:rPr>
          <w:rFonts w:cs="Times New Roman"/>
        </w:rPr>
      </w:pPr>
      <w:r w:rsidRPr="000F4E9B">
        <w:rPr>
          <w:rFonts w:cs="Times New Roman"/>
        </w:rPr>
        <w:t>Alkalmazások telepítése, eltávolítása.</w:t>
      </w:r>
    </w:p>
    <w:p w14:paraId="12901E2E" w14:textId="77777777" w:rsidR="00F37BE9" w:rsidRPr="000F4E9B" w:rsidRDefault="00F37BE9" w:rsidP="00F37BE9">
      <w:pPr>
        <w:spacing w:after="0"/>
        <w:ind w:left="851"/>
        <w:rPr>
          <w:rFonts w:cs="Times New Roman"/>
        </w:rPr>
      </w:pPr>
      <w:r w:rsidRPr="000F4E9B">
        <w:rPr>
          <w:rFonts w:cs="Times New Roman"/>
        </w:rPr>
        <w:t>Levelező program konfigurálása.</w:t>
      </w:r>
    </w:p>
    <w:p w14:paraId="3DE27BDD" w14:textId="77777777" w:rsidR="00F37BE9" w:rsidRPr="000F4E9B" w:rsidRDefault="00F37BE9" w:rsidP="00F37BE9">
      <w:pPr>
        <w:spacing w:after="0"/>
        <w:ind w:left="851"/>
        <w:rPr>
          <w:rFonts w:cs="Times New Roman"/>
        </w:rPr>
      </w:pPr>
      <w:r w:rsidRPr="000F4E9B">
        <w:rPr>
          <w:rFonts w:cs="Times New Roman"/>
        </w:rPr>
        <w:t>Felhasználói fiókok kezelése.</w:t>
      </w:r>
    </w:p>
    <w:p w14:paraId="34B6AD1F" w14:textId="77777777" w:rsidR="00F37BE9" w:rsidRPr="000F4E9B" w:rsidRDefault="00F37BE9" w:rsidP="00F37BE9">
      <w:pPr>
        <w:spacing w:after="0"/>
        <w:ind w:left="851"/>
        <w:rPr>
          <w:rFonts w:cs="Times New Roman"/>
        </w:rPr>
      </w:pPr>
      <w:r w:rsidRPr="000F4E9B">
        <w:rPr>
          <w:rFonts w:cs="Times New Roman"/>
        </w:rPr>
        <w:t>Virtuális memória beállítása.</w:t>
      </w:r>
    </w:p>
    <w:p w14:paraId="5F1C3DF3" w14:textId="77777777" w:rsidR="00F37BE9" w:rsidRPr="000F4E9B" w:rsidRDefault="00F37BE9" w:rsidP="00F37BE9">
      <w:pPr>
        <w:spacing w:after="0"/>
        <w:ind w:left="851"/>
        <w:rPr>
          <w:rFonts w:cs="Times New Roman"/>
        </w:rPr>
      </w:pPr>
      <w:proofErr w:type="spellStart"/>
      <w:r w:rsidRPr="000F4E9B">
        <w:rPr>
          <w:rFonts w:cs="Times New Roman"/>
        </w:rPr>
        <w:t>Illesztőprogramok</w:t>
      </w:r>
      <w:proofErr w:type="spellEnd"/>
      <w:r w:rsidRPr="000F4E9B">
        <w:rPr>
          <w:rFonts w:cs="Times New Roman"/>
        </w:rPr>
        <w:t xml:space="preserve"> frissítése, eszközkezelő használta.</w:t>
      </w:r>
    </w:p>
    <w:p w14:paraId="59817C40" w14:textId="77777777" w:rsidR="00F37BE9" w:rsidRPr="000F4E9B" w:rsidRDefault="00F37BE9" w:rsidP="00F37BE9">
      <w:pPr>
        <w:spacing w:after="0"/>
        <w:ind w:left="851"/>
        <w:rPr>
          <w:rFonts w:cs="Times New Roman"/>
        </w:rPr>
      </w:pPr>
      <w:r w:rsidRPr="000F4E9B">
        <w:rPr>
          <w:rFonts w:cs="Times New Roman"/>
        </w:rPr>
        <w:t>Területi és nyelvi beállítások.</w:t>
      </w:r>
    </w:p>
    <w:p w14:paraId="57888F72" w14:textId="77777777" w:rsidR="00F37BE9" w:rsidRPr="000F4E9B" w:rsidRDefault="00F37BE9" w:rsidP="00F37BE9">
      <w:pPr>
        <w:spacing w:after="0"/>
        <w:ind w:left="851"/>
        <w:rPr>
          <w:rFonts w:cs="Times New Roman"/>
        </w:rPr>
      </w:pPr>
      <w:r w:rsidRPr="000F4E9B">
        <w:rPr>
          <w:rFonts w:cs="Times New Roman"/>
        </w:rPr>
        <w:t>Eseménynapló ellenőrzése.</w:t>
      </w:r>
    </w:p>
    <w:p w14:paraId="2CF3ED58" w14:textId="77777777" w:rsidR="00F37BE9" w:rsidRPr="000F4E9B" w:rsidRDefault="00F37BE9" w:rsidP="00F37BE9">
      <w:pPr>
        <w:spacing w:after="0"/>
        <w:ind w:left="851"/>
        <w:rPr>
          <w:rFonts w:cs="Times New Roman"/>
        </w:rPr>
      </w:pPr>
      <w:r w:rsidRPr="000F4E9B">
        <w:rPr>
          <w:rFonts w:cs="Times New Roman"/>
        </w:rPr>
        <w:t>Rendszer erőforrásainak monitorozása, szolgáltatások beállításai.</w:t>
      </w:r>
    </w:p>
    <w:p w14:paraId="24E51626" w14:textId="77777777" w:rsidR="00F37BE9" w:rsidRPr="000F4E9B" w:rsidRDefault="00F37BE9" w:rsidP="00F37BE9">
      <w:pPr>
        <w:spacing w:after="0"/>
        <w:ind w:left="851"/>
        <w:rPr>
          <w:rFonts w:cs="Times New Roman"/>
        </w:rPr>
      </w:pPr>
      <w:r w:rsidRPr="000F4E9B">
        <w:rPr>
          <w:rFonts w:cs="Times New Roman"/>
        </w:rPr>
        <w:t>Kezelőpult (MMC) használata.</w:t>
      </w:r>
    </w:p>
    <w:p w14:paraId="038F66BB" w14:textId="77777777" w:rsidR="00F37BE9" w:rsidRPr="000F4E9B" w:rsidRDefault="00F37BE9" w:rsidP="00F37BE9">
      <w:pPr>
        <w:spacing w:after="0"/>
        <w:ind w:left="851"/>
        <w:rPr>
          <w:rFonts w:cs="Times New Roman"/>
        </w:rPr>
      </w:pPr>
      <w:r w:rsidRPr="000F4E9B">
        <w:rPr>
          <w:rFonts w:cs="Times New Roman"/>
        </w:rPr>
        <w:t>Biztonsági másolatok készítése, archiválási típusok.</w:t>
      </w:r>
    </w:p>
    <w:p w14:paraId="2F64CCE1" w14:textId="77777777" w:rsidR="00F37BE9" w:rsidRPr="000F4E9B" w:rsidRDefault="00F37BE9" w:rsidP="00F37BE9">
      <w:pPr>
        <w:spacing w:after="0"/>
        <w:ind w:left="851"/>
        <w:rPr>
          <w:rFonts w:cs="Times New Roman"/>
        </w:rPr>
      </w:pPr>
      <w:r w:rsidRPr="000F4E9B">
        <w:rPr>
          <w:rFonts w:cs="Times New Roman"/>
        </w:rPr>
        <w:t>Személyes tűzfal beállítása.</w:t>
      </w:r>
    </w:p>
    <w:p w14:paraId="4914AF60" w14:textId="77777777" w:rsidR="00F37BE9" w:rsidRPr="000F4E9B" w:rsidRDefault="00F37BE9" w:rsidP="00F37BE9">
      <w:pPr>
        <w:spacing w:after="0"/>
        <w:ind w:left="851"/>
        <w:rPr>
          <w:rFonts w:cs="Times New Roman"/>
        </w:rPr>
      </w:pPr>
      <w:proofErr w:type="spellStart"/>
      <w:r w:rsidRPr="000F4E9B">
        <w:rPr>
          <w:rFonts w:cs="Times New Roman"/>
        </w:rPr>
        <w:t>Antivírus</w:t>
      </w:r>
      <w:proofErr w:type="spellEnd"/>
      <w:r w:rsidRPr="000F4E9B">
        <w:rPr>
          <w:rFonts w:cs="Times New Roman"/>
        </w:rPr>
        <w:t xml:space="preserve"> alkalmazás telepítése, frissítése, vírusellenőrzés.</w:t>
      </w:r>
    </w:p>
    <w:p w14:paraId="3998D556" w14:textId="77777777" w:rsidR="00F37BE9" w:rsidRPr="000F4E9B" w:rsidRDefault="00F37BE9" w:rsidP="00F37BE9">
      <w:pPr>
        <w:spacing w:after="0"/>
        <w:ind w:left="851"/>
        <w:rPr>
          <w:rFonts w:cs="Times New Roman"/>
        </w:rPr>
      </w:pPr>
      <w:r w:rsidRPr="000F4E9B">
        <w:rPr>
          <w:rFonts w:cs="Times New Roman"/>
        </w:rPr>
        <w:t>Lemezklónozás.</w:t>
      </w:r>
    </w:p>
    <w:p w14:paraId="373D0774" w14:textId="77777777" w:rsidR="00F37BE9" w:rsidRDefault="00F37BE9" w:rsidP="00F37BE9">
      <w:pPr>
        <w:spacing w:after="0"/>
        <w:ind w:left="851"/>
      </w:pPr>
      <w:r w:rsidRPr="000F4E9B">
        <w:rPr>
          <w:rFonts w:cs="Times New Roman"/>
        </w:rPr>
        <w:t>Virtuális gép telepítése.</w:t>
      </w:r>
    </w:p>
    <w:p w14:paraId="3B53C45C" w14:textId="77777777" w:rsidR="00F37BE9" w:rsidRPr="002A1C54" w:rsidRDefault="00F37BE9" w:rsidP="00F37BE9">
      <w:pPr>
        <w:tabs>
          <w:tab w:val="left" w:pos="1418"/>
          <w:tab w:val="right" w:pos="9072"/>
        </w:tabs>
        <w:spacing w:after="0"/>
        <w:ind w:left="851"/>
      </w:pPr>
    </w:p>
    <w:p w14:paraId="17A0C162"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Megelőző karbantartás</w:t>
      </w:r>
      <w:r w:rsidRPr="00644690">
        <w:rPr>
          <w:b/>
          <w:i/>
        </w:rPr>
        <w:tab/>
      </w:r>
      <w:r>
        <w:rPr>
          <w:b/>
          <w:i/>
        </w:rPr>
        <w:t>12 ó</w:t>
      </w:r>
      <w:r w:rsidRPr="00644690">
        <w:rPr>
          <w:b/>
          <w:i/>
        </w:rPr>
        <w:t>ra/</w:t>
      </w:r>
      <w:r>
        <w:rPr>
          <w:b/>
          <w:i/>
        </w:rPr>
        <w:t>12</w:t>
      </w:r>
      <w:r w:rsidRPr="00644690">
        <w:rPr>
          <w:b/>
          <w:i/>
        </w:rPr>
        <w:t xml:space="preserve"> óra</w:t>
      </w:r>
    </w:p>
    <w:p w14:paraId="0D279CC7" w14:textId="77777777" w:rsidR="00F37BE9" w:rsidRPr="00BD256E" w:rsidRDefault="00F37BE9" w:rsidP="00F37BE9">
      <w:pPr>
        <w:spacing w:after="0"/>
        <w:ind w:left="851"/>
        <w:rPr>
          <w:rFonts w:cs="Times New Roman"/>
        </w:rPr>
      </w:pPr>
      <w:r w:rsidRPr="00BD256E">
        <w:rPr>
          <w:rFonts w:cs="Times New Roman"/>
        </w:rPr>
        <w:t>Megelőző karbantartás jelentősége, karbantartási terv.</w:t>
      </w:r>
    </w:p>
    <w:p w14:paraId="43B63F68" w14:textId="77777777" w:rsidR="00F37BE9" w:rsidRPr="00BD256E" w:rsidRDefault="00F37BE9" w:rsidP="00F37BE9">
      <w:pPr>
        <w:spacing w:after="0"/>
        <w:ind w:left="851"/>
        <w:rPr>
          <w:rFonts w:cs="Times New Roman"/>
        </w:rPr>
      </w:pPr>
      <w:r w:rsidRPr="00BD256E">
        <w:rPr>
          <w:rFonts w:cs="Times New Roman"/>
        </w:rPr>
        <w:t>Hardver- és szoftverkarbantartás feladatai.</w:t>
      </w:r>
    </w:p>
    <w:p w14:paraId="41AB4CB3" w14:textId="77777777" w:rsidR="00F37BE9" w:rsidRPr="00BD256E" w:rsidRDefault="00F37BE9" w:rsidP="00F37BE9">
      <w:pPr>
        <w:spacing w:after="0"/>
        <w:ind w:left="851"/>
        <w:rPr>
          <w:rFonts w:cs="Times New Roman"/>
        </w:rPr>
      </w:pPr>
      <w:r w:rsidRPr="00BD256E">
        <w:rPr>
          <w:rFonts w:cs="Times New Roman"/>
        </w:rPr>
        <w:t>Ház és a belső alkatrészek szakszerű tisztítása.</w:t>
      </w:r>
    </w:p>
    <w:p w14:paraId="63AA59A6" w14:textId="77777777" w:rsidR="00F37BE9" w:rsidRPr="00BD256E" w:rsidRDefault="00F37BE9" w:rsidP="00F37BE9">
      <w:pPr>
        <w:spacing w:after="0"/>
        <w:ind w:left="851"/>
        <w:rPr>
          <w:rFonts w:cs="Times New Roman"/>
        </w:rPr>
      </w:pPr>
      <w:r w:rsidRPr="00BD256E">
        <w:rPr>
          <w:rFonts w:cs="Times New Roman"/>
        </w:rPr>
        <w:t>Monitorok szakszerű tisztítása.</w:t>
      </w:r>
    </w:p>
    <w:p w14:paraId="193E215B" w14:textId="77777777" w:rsidR="00F37BE9" w:rsidRPr="00BD256E" w:rsidRDefault="00F37BE9" w:rsidP="00F37BE9">
      <w:pPr>
        <w:spacing w:after="0"/>
        <w:ind w:left="851"/>
        <w:rPr>
          <w:rFonts w:cs="Times New Roman"/>
        </w:rPr>
      </w:pPr>
      <w:r w:rsidRPr="00BD256E">
        <w:rPr>
          <w:rFonts w:cs="Times New Roman"/>
        </w:rPr>
        <w:t xml:space="preserve">Festékszint ellenőrzése, </w:t>
      </w:r>
      <w:proofErr w:type="spellStart"/>
      <w:r w:rsidRPr="00BD256E">
        <w:rPr>
          <w:rFonts w:cs="Times New Roman"/>
        </w:rPr>
        <w:t>toner</w:t>
      </w:r>
      <w:proofErr w:type="spellEnd"/>
      <w:r w:rsidRPr="00BD256E">
        <w:rPr>
          <w:rFonts w:cs="Times New Roman"/>
        </w:rPr>
        <w:t xml:space="preserve"> és festékpatron cseréje.</w:t>
      </w:r>
    </w:p>
    <w:p w14:paraId="7F9250AF" w14:textId="77777777" w:rsidR="00F37BE9" w:rsidRPr="00BD256E" w:rsidRDefault="00F37BE9" w:rsidP="00F37BE9">
      <w:pPr>
        <w:spacing w:after="0"/>
        <w:ind w:left="851"/>
        <w:rPr>
          <w:rFonts w:cs="Times New Roman"/>
        </w:rPr>
      </w:pPr>
      <w:r w:rsidRPr="00BD256E">
        <w:rPr>
          <w:rFonts w:cs="Times New Roman"/>
        </w:rPr>
        <w:t>Nyomtatók és szkennerek szakszerű tisztítása.</w:t>
      </w:r>
    </w:p>
    <w:p w14:paraId="2B2E455B" w14:textId="77777777" w:rsidR="00F37BE9" w:rsidRPr="00BD256E" w:rsidRDefault="00F37BE9" w:rsidP="00F37BE9">
      <w:pPr>
        <w:spacing w:after="0"/>
        <w:ind w:left="851"/>
        <w:rPr>
          <w:rFonts w:cs="Times New Roman"/>
        </w:rPr>
      </w:pPr>
      <w:r w:rsidRPr="00BD256E">
        <w:rPr>
          <w:rFonts w:cs="Times New Roman"/>
        </w:rPr>
        <w:t>Alkatrészek csatlakozásának ellenőrzése.</w:t>
      </w:r>
    </w:p>
    <w:p w14:paraId="29279099" w14:textId="77777777" w:rsidR="00F37BE9" w:rsidRPr="00BD256E" w:rsidRDefault="00F37BE9" w:rsidP="00F37BE9">
      <w:pPr>
        <w:spacing w:after="0"/>
        <w:ind w:left="851"/>
        <w:rPr>
          <w:rFonts w:cs="Times New Roman"/>
        </w:rPr>
      </w:pPr>
      <w:r w:rsidRPr="00BD256E">
        <w:rPr>
          <w:rFonts w:cs="Times New Roman"/>
        </w:rPr>
        <w:t>Számítógépek működésének környezeti feltételei.</w:t>
      </w:r>
    </w:p>
    <w:p w14:paraId="6DE2FD91" w14:textId="77777777" w:rsidR="00F37BE9" w:rsidRPr="00BD256E" w:rsidRDefault="00F37BE9" w:rsidP="00F37BE9">
      <w:pPr>
        <w:spacing w:after="0"/>
        <w:ind w:left="851"/>
        <w:rPr>
          <w:rFonts w:cs="Times New Roman"/>
        </w:rPr>
      </w:pPr>
      <w:r w:rsidRPr="00BD256E">
        <w:rPr>
          <w:rFonts w:cs="Times New Roman"/>
        </w:rPr>
        <w:t>Operációs rendszer frissítése, javítócsomagok telepítése.</w:t>
      </w:r>
    </w:p>
    <w:p w14:paraId="3826A886" w14:textId="77777777" w:rsidR="00F37BE9" w:rsidRPr="00BD256E" w:rsidRDefault="00F37BE9" w:rsidP="00F37BE9">
      <w:pPr>
        <w:spacing w:after="0"/>
        <w:ind w:left="851"/>
        <w:rPr>
          <w:rFonts w:cs="Times New Roman"/>
        </w:rPr>
      </w:pPr>
      <w:r w:rsidRPr="00BD256E">
        <w:rPr>
          <w:rFonts w:cs="Times New Roman"/>
        </w:rPr>
        <w:t>Merevlemez karbantartása, lemezellenőrzés, töredezettség-mentesítés.</w:t>
      </w:r>
    </w:p>
    <w:p w14:paraId="3E1BF878" w14:textId="77777777" w:rsidR="00F37BE9" w:rsidRPr="00BD256E" w:rsidRDefault="00F37BE9" w:rsidP="00F37BE9">
      <w:pPr>
        <w:spacing w:after="0"/>
        <w:ind w:left="851"/>
        <w:rPr>
          <w:rFonts w:cs="Times New Roman"/>
        </w:rPr>
      </w:pPr>
      <w:r w:rsidRPr="00BD256E">
        <w:rPr>
          <w:rFonts w:cs="Times New Roman"/>
        </w:rPr>
        <w:t>Helyreállítási pontok készítése, rendszer visszaállítása korábbi időpontra.</w:t>
      </w:r>
    </w:p>
    <w:p w14:paraId="5217DAA0" w14:textId="77777777" w:rsidR="00F37BE9" w:rsidRPr="00BD256E" w:rsidRDefault="00F37BE9" w:rsidP="00F37BE9">
      <w:pPr>
        <w:spacing w:after="0"/>
        <w:ind w:left="851"/>
        <w:rPr>
          <w:rFonts w:cs="Times New Roman"/>
        </w:rPr>
      </w:pPr>
      <w:r w:rsidRPr="00BD256E">
        <w:rPr>
          <w:rFonts w:cs="Times New Roman"/>
        </w:rPr>
        <w:t>Felhasználói adatok átköltöztetése, archiválása.</w:t>
      </w:r>
    </w:p>
    <w:p w14:paraId="782B0D74" w14:textId="77777777" w:rsidR="00F37BE9" w:rsidRPr="00BD256E" w:rsidRDefault="00F37BE9" w:rsidP="00F37BE9">
      <w:pPr>
        <w:spacing w:after="0"/>
        <w:ind w:left="851"/>
        <w:rPr>
          <w:rFonts w:cs="Times New Roman"/>
        </w:rPr>
      </w:pPr>
      <w:r w:rsidRPr="00BD256E">
        <w:rPr>
          <w:rFonts w:cs="Times New Roman"/>
        </w:rPr>
        <w:t>Távoli asztalkapcsolat és távsegítség konfigurálása.</w:t>
      </w:r>
    </w:p>
    <w:p w14:paraId="26B01979" w14:textId="77777777" w:rsidR="00F37BE9" w:rsidRPr="00BD256E" w:rsidRDefault="00F37BE9" w:rsidP="00F37BE9">
      <w:pPr>
        <w:spacing w:after="0"/>
        <w:ind w:left="851"/>
        <w:rPr>
          <w:rFonts w:cs="Times New Roman"/>
        </w:rPr>
      </w:pPr>
      <w:r w:rsidRPr="00BD256E">
        <w:rPr>
          <w:rFonts w:cs="Times New Roman"/>
        </w:rPr>
        <w:t>Ütemezett karbantartási feladatok.</w:t>
      </w:r>
    </w:p>
    <w:p w14:paraId="4CCDF406" w14:textId="77777777" w:rsidR="00F37BE9" w:rsidRDefault="00F37BE9" w:rsidP="00F37BE9">
      <w:pPr>
        <w:spacing w:after="0"/>
        <w:ind w:left="851"/>
      </w:pPr>
      <w:r w:rsidRPr="00BD256E">
        <w:rPr>
          <w:rFonts w:cs="Times New Roman"/>
        </w:rPr>
        <w:t>Laptopok és hordozható eszközök szakszerű tisztítása.</w:t>
      </w:r>
    </w:p>
    <w:p w14:paraId="14176572" w14:textId="77777777" w:rsidR="00F37BE9" w:rsidRPr="002A1C54" w:rsidRDefault="00F37BE9" w:rsidP="00F37BE9">
      <w:pPr>
        <w:tabs>
          <w:tab w:val="left" w:pos="1418"/>
          <w:tab w:val="right" w:pos="9072"/>
        </w:tabs>
        <w:spacing w:after="0"/>
        <w:ind w:left="851"/>
      </w:pPr>
    </w:p>
    <w:p w14:paraId="609B8308" w14:textId="77777777" w:rsidR="00F37BE9" w:rsidRPr="002A1C54" w:rsidRDefault="00F37BE9" w:rsidP="00F37BE9">
      <w:pPr>
        <w:tabs>
          <w:tab w:val="left" w:pos="1418"/>
          <w:tab w:val="right" w:pos="9072"/>
        </w:tabs>
        <w:spacing w:after="0"/>
        <w:ind w:left="851"/>
      </w:pPr>
    </w:p>
    <w:p w14:paraId="48FEA1B9"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6B8F0B8C" w14:textId="77777777" w:rsidR="00F37BE9" w:rsidRDefault="00F37BE9" w:rsidP="00F37BE9">
      <w:pPr>
        <w:spacing w:after="0"/>
        <w:ind w:left="426"/>
      </w:pPr>
      <w:r>
        <w:t>Számítógépes laboratórium</w:t>
      </w:r>
    </w:p>
    <w:p w14:paraId="69BAF5CA" w14:textId="77777777" w:rsidR="00F37BE9" w:rsidRPr="002B5BF7" w:rsidRDefault="00F37BE9" w:rsidP="00F37BE9">
      <w:pPr>
        <w:spacing w:after="0"/>
        <w:ind w:left="426"/>
      </w:pPr>
    </w:p>
    <w:p w14:paraId="44743101"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3888DF69" w14:textId="77777777" w:rsidR="00F37BE9" w:rsidRDefault="00F37BE9" w:rsidP="00F37BE9">
      <w:pPr>
        <w:spacing w:after="0"/>
        <w:ind w:left="426"/>
      </w:pPr>
    </w:p>
    <w:p w14:paraId="75EF9622" w14:textId="77777777" w:rsidR="00F37BE9" w:rsidRPr="00C879C0" w:rsidRDefault="00F37BE9" w:rsidP="00F37BE9">
      <w:pPr>
        <w:spacing w:after="0"/>
        <w:ind w:left="426"/>
        <w:rPr>
          <w:i/>
        </w:rPr>
      </w:pPr>
      <w:r>
        <w:rPr>
          <w:i/>
        </w:rPr>
        <w:lastRenderedPageBreak/>
        <w:t>A tantárgy a számítógépes szerelés jellegéből eredendően egyéni vagy kiscsoportos (</w:t>
      </w:r>
      <w:proofErr w:type="spellStart"/>
      <w:r>
        <w:rPr>
          <w:i/>
        </w:rPr>
        <w:t>max</w:t>
      </w:r>
      <w:proofErr w:type="spellEnd"/>
      <w:r>
        <w:rPr>
          <w:i/>
        </w:rPr>
        <w:t>.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14:paraId="035F9223" w14:textId="77777777" w:rsidR="00F37BE9" w:rsidRPr="00FF2E9D" w:rsidRDefault="00F37BE9" w:rsidP="00F37BE9">
      <w:pPr>
        <w:spacing w:after="0"/>
        <w:ind w:left="426"/>
      </w:pPr>
    </w:p>
    <w:p w14:paraId="0475FEE4"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3DC030D1"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B16EC1" w14:paraId="58A07E97" w14:textId="77777777" w:rsidTr="007B2FCD">
        <w:trPr>
          <w:trHeight w:val="600"/>
          <w:jc w:val="center"/>
        </w:trPr>
        <w:tc>
          <w:tcPr>
            <w:tcW w:w="960" w:type="dxa"/>
            <w:vMerge w:val="restart"/>
            <w:shd w:val="clear" w:color="auto" w:fill="auto"/>
            <w:vAlign w:val="center"/>
            <w:hideMark/>
          </w:tcPr>
          <w:p w14:paraId="111DA06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89FB7D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25D32F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C79D30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3586D46D" w14:textId="77777777" w:rsidTr="007B2FCD">
        <w:trPr>
          <w:trHeight w:val="255"/>
          <w:jc w:val="center"/>
        </w:trPr>
        <w:tc>
          <w:tcPr>
            <w:tcW w:w="960" w:type="dxa"/>
            <w:vMerge/>
            <w:vAlign w:val="center"/>
            <w:hideMark/>
          </w:tcPr>
          <w:p w14:paraId="20254DA9" w14:textId="77777777" w:rsidR="00F37BE9" w:rsidRPr="00B16EC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22107F6" w14:textId="77777777" w:rsidR="00F37BE9" w:rsidRPr="00B16EC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83B51B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960" w:type="dxa"/>
            <w:shd w:val="clear" w:color="auto" w:fill="auto"/>
            <w:vAlign w:val="center"/>
            <w:hideMark/>
          </w:tcPr>
          <w:p w14:paraId="76BAC22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w:t>
            </w:r>
          </w:p>
        </w:tc>
        <w:tc>
          <w:tcPr>
            <w:tcW w:w="960" w:type="dxa"/>
            <w:shd w:val="clear" w:color="auto" w:fill="auto"/>
            <w:vAlign w:val="center"/>
            <w:hideMark/>
          </w:tcPr>
          <w:p w14:paraId="75B748D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w:t>
            </w:r>
          </w:p>
        </w:tc>
        <w:tc>
          <w:tcPr>
            <w:tcW w:w="2380" w:type="dxa"/>
            <w:vMerge/>
            <w:vAlign w:val="center"/>
            <w:hideMark/>
          </w:tcPr>
          <w:p w14:paraId="1372C89C"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7AE4319B" w14:textId="77777777" w:rsidTr="007B2FCD">
        <w:trPr>
          <w:trHeight w:val="255"/>
          <w:jc w:val="center"/>
        </w:trPr>
        <w:tc>
          <w:tcPr>
            <w:tcW w:w="960" w:type="dxa"/>
            <w:shd w:val="clear" w:color="auto" w:fill="auto"/>
            <w:vAlign w:val="center"/>
            <w:hideMark/>
          </w:tcPr>
          <w:p w14:paraId="1090259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2220" w:type="dxa"/>
            <w:shd w:val="clear" w:color="auto" w:fill="auto"/>
            <w:vAlign w:val="center"/>
            <w:hideMark/>
          </w:tcPr>
          <w:p w14:paraId="04FE594A"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magyarázat</w:t>
            </w:r>
          </w:p>
        </w:tc>
        <w:tc>
          <w:tcPr>
            <w:tcW w:w="960" w:type="dxa"/>
            <w:shd w:val="clear" w:color="auto" w:fill="auto"/>
            <w:vAlign w:val="center"/>
            <w:hideMark/>
          </w:tcPr>
          <w:p w14:paraId="2CB41A0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1457C74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0684B9E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CDB7A0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0ECC6508" w14:textId="77777777" w:rsidTr="007B2FCD">
        <w:trPr>
          <w:trHeight w:val="255"/>
          <w:jc w:val="center"/>
        </w:trPr>
        <w:tc>
          <w:tcPr>
            <w:tcW w:w="960" w:type="dxa"/>
            <w:shd w:val="clear" w:color="auto" w:fill="auto"/>
            <w:vAlign w:val="center"/>
            <w:hideMark/>
          </w:tcPr>
          <w:p w14:paraId="1F4FFED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2220" w:type="dxa"/>
            <w:shd w:val="clear" w:color="auto" w:fill="auto"/>
            <w:vAlign w:val="center"/>
            <w:hideMark/>
          </w:tcPr>
          <w:p w14:paraId="5AEF8D5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megbeszélés</w:t>
            </w:r>
          </w:p>
        </w:tc>
        <w:tc>
          <w:tcPr>
            <w:tcW w:w="960" w:type="dxa"/>
            <w:shd w:val="clear" w:color="auto" w:fill="auto"/>
            <w:vAlign w:val="center"/>
            <w:hideMark/>
          </w:tcPr>
          <w:p w14:paraId="330E0E4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D46CB8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5FFADF0B"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64BA38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0B16D0CC" w14:textId="77777777" w:rsidTr="007B2FCD">
        <w:trPr>
          <w:trHeight w:val="255"/>
          <w:jc w:val="center"/>
        </w:trPr>
        <w:tc>
          <w:tcPr>
            <w:tcW w:w="960" w:type="dxa"/>
            <w:shd w:val="clear" w:color="auto" w:fill="auto"/>
            <w:vAlign w:val="center"/>
            <w:hideMark/>
          </w:tcPr>
          <w:p w14:paraId="524C9D3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2220" w:type="dxa"/>
            <w:shd w:val="clear" w:color="auto" w:fill="auto"/>
            <w:vAlign w:val="center"/>
            <w:hideMark/>
          </w:tcPr>
          <w:p w14:paraId="6038922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szemléltetés</w:t>
            </w:r>
          </w:p>
        </w:tc>
        <w:tc>
          <w:tcPr>
            <w:tcW w:w="960" w:type="dxa"/>
            <w:shd w:val="clear" w:color="auto" w:fill="auto"/>
            <w:vAlign w:val="center"/>
            <w:hideMark/>
          </w:tcPr>
          <w:p w14:paraId="754D064A"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26F7305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7405F2A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233A352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40FA26F5" w14:textId="77777777" w:rsidTr="007B2FCD">
        <w:trPr>
          <w:trHeight w:val="255"/>
          <w:jc w:val="center"/>
        </w:trPr>
        <w:tc>
          <w:tcPr>
            <w:tcW w:w="960" w:type="dxa"/>
            <w:shd w:val="clear" w:color="auto" w:fill="auto"/>
            <w:vAlign w:val="center"/>
            <w:hideMark/>
          </w:tcPr>
          <w:p w14:paraId="0554E69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4.</w:t>
            </w:r>
          </w:p>
        </w:tc>
        <w:tc>
          <w:tcPr>
            <w:tcW w:w="2220" w:type="dxa"/>
            <w:shd w:val="clear" w:color="auto" w:fill="auto"/>
            <w:vAlign w:val="center"/>
            <w:hideMark/>
          </w:tcPr>
          <w:p w14:paraId="251F2FC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szimuláció</w:t>
            </w:r>
          </w:p>
        </w:tc>
        <w:tc>
          <w:tcPr>
            <w:tcW w:w="960" w:type="dxa"/>
            <w:shd w:val="clear" w:color="auto" w:fill="auto"/>
            <w:vAlign w:val="center"/>
            <w:hideMark/>
          </w:tcPr>
          <w:p w14:paraId="3879E2D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36FFB5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960" w:type="dxa"/>
            <w:shd w:val="clear" w:color="auto" w:fill="auto"/>
            <w:vAlign w:val="center"/>
            <w:hideMark/>
          </w:tcPr>
          <w:p w14:paraId="0AE500E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0E612CA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57B55241" w14:textId="77777777" w:rsidR="00F37BE9" w:rsidRDefault="00F37BE9" w:rsidP="00F37BE9">
      <w:pPr>
        <w:spacing w:after="0"/>
        <w:ind w:left="426"/>
      </w:pPr>
    </w:p>
    <w:p w14:paraId="62216BDE"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3733FED6"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B16EC1" w14:paraId="45CC220B" w14:textId="77777777" w:rsidTr="007B2FCD">
        <w:trPr>
          <w:trHeight w:val="255"/>
          <w:jc w:val="center"/>
        </w:trPr>
        <w:tc>
          <w:tcPr>
            <w:tcW w:w="1040" w:type="dxa"/>
            <w:vMerge w:val="restart"/>
            <w:shd w:val="clear" w:color="auto" w:fill="auto"/>
            <w:vAlign w:val="center"/>
            <w:hideMark/>
          </w:tcPr>
          <w:p w14:paraId="60C433C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62024F0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D9F7AB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A32B164"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xml:space="preserve">Alkalmazandó eszközök és felszerelések </w:t>
            </w:r>
          </w:p>
        </w:tc>
      </w:tr>
      <w:tr w:rsidR="00F37BE9" w:rsidRPr="00B16EC1" w14:paraId="16B0ED2F" w14:textId="77777777" w:rsidTr="007B2FCD">
        <w:trPr>
          <w:trHeight w:val="510"/>
          <w:jc w:val="center"/>
        </w:trPr>
        <w:tc>
          <w:tcPr>
            <w:tcW w:w="1040" w:type="dxa"/>
            <w:vMerge/>
            <w:vAlign w:val="center"/>
            <w:hideMark/>
          </w:tcPr>
          <w:p w14:paraId="4342DC3C" w14:textId="77777777" w:rsidR="00F37BE9" w:rsidRPr="00B16EC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7707B446" w14:textId="77777777" w:rsidR="00F37BE9" w:rsidRPr="00B16EC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D9BD06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egyéni</w:t>
            </w:r>
          </w:p>
        </w:tc>
        <w:tc>
          <w:tcPr>
            <w:tcW w:w="760" w:type="dxa"/>
            <w:shd w:val="clear" w:color="auto" w:fill="auto"/>
            <w:vAlign w:val="center"/>
            <w:hideMark/>
          </w:tcPr>
          <w:p w14:paraId="5D96B35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csoport-bontás</w:t>
            </w:r>
          </w:p>
        </w:tc>
        <w:tc>
          <w:tcPr>
            <w:tcW w:w="760" w:type="dxa"/>
            <w:shd w:val="clear" w:color="auto" w:fill="auto"/>
            <w:vAlign w:val="center"/>
            <w:hideMark/>
          </w:tcPr>
          <w:p w14:paraId="796B0C29"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osztály-keret</w:t>
            </w:r>
          </w:p>
        </w:tc>
        <w:tc>
          <w:tcPr>
            <w:tcW w:w="2380" w:type="dxa"/>
            <w:vMerge/>
            <w:vAlign w:val="center"/>
            <w:hideMark/>
          </w:tcPr>
          <w:p w14:paraId="1ABE6EE4" w14:textId="77777777" w:rsidR="00F37BE9" w:rsidRPr="00B16EC1" w:rsidRDefault="00F37BE9" w:rsidP="007B2FCD">
            <w:pPr>
              <w:spacing w:after="0"/>
              <w:jc w:val="left"/>
              <w:rPr>
                <w:rFonts w:eastAsia="Times New Roman" w:cs="Times New Roman"/>
                <w:color w:val="000000"/>
                <w:sz w:val="20"/>
                <w:szCs w:val="20"/>
                <w:lang w:eastAsia="hu-HU"/>
              </w:rPr>
            </w:pPr>
          </w:p>
        </w:tc>
      </w:tr>
      <w:tr w:rsidR="00F37BE9" w:rsidRPr="00B16EC1" w14:paraId="58C05471" w14:textId="77777777" w:rsidTr="007B2FCD">
        <w:trPr>
          <w:trHeight w:val="255"/>
          <w:jc w:val="center"/>
        </w:trPr>
        <w:tc>
          <w:tcPr>
            <w:tcW w:w="1040" w:type="dxa"/>
            <w:shd w:val="clear" w:color="000000" w:fill="D9D9D9"/>
            <w:vAlign w:val="center"/>
            <w:hideMark/>
          </w:tcPr>
          <w:p w14:paraId="1C87DB1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w:t>
            </w:r>
          </w:p>
        </w:tc>
        <w:tc>
          <w:tcPr>
            <w:tcW w:w="7460" w:type="dxa"/>
            <w:gridSpan w:val="5"/>
            <w:shd w:val="clear" w:color="000000" w:fill="D9D9D9"/>
            <w:vAlign w:val="center"/>
            <w:hideMark/>
          </w:tcPr>
          <w:p w14:paraId="22EC27D1"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Csoportos munkaformák körében</w:t>
            </w:r>
          </w:p>
        </w:tc>
      </w:tr>
      <w:tr w:rsidR="00F37BE9" w:rsidRPr="00B16EC1" w14:paraId="2B97D6DF" w14:textId="77777777" w:rsidTr="007B2FCD">
        <w:trPr>
          <w:trHeight w:val="510"/>
          <w:jc w:val="center"/>
        </w:trPr>
        <w:tc>
          <w:tcPr>
            <w:tcW w:w="1040" w:type="dxa"/>
            <w:shd w:val="clear" w:color="auto" w:fill="auto"/>
            <w:vAlign w:val="center"/>
            <w:hideMark/>
          </w:tcPr>
          <w:p w14:paraId="657452E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1.1.</w:t>
            </w:r>
          </w:p>
        </w:tc>
        <w:tc>
          <w:tcPr>
            <w:tcW w:w="2800" w:type="dxa"/>
            <w:shd w:val="clear" w:color="auto" w:fill="auto"/>
            <w:vAlign w:val="center"/>
            <w:hideMark/>
          </w:tcPr>
          <w:p w14:paraId="3A9C8E2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2306572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4549EC46"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FFA1E5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796B7C9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5518FEE" w14:textId="77777777" w:rsidTr="007B2FCD">
        <w:trPr>
          <w:trHeight w:val="255"/>
          <w:jc w:val="center"/>
        </w:trPr>
        <w:tc>
          <w:tcPr>
            <w:tcW w:w="1040" w:type="dxa"/>
            <w:shd w:val="clear" w:color="000000" w:fill="D9D9D9"/>
            <w:vAlign w:val="center"/>
            <w:hideMark/>
          </w:tcPr>
          <w:p w14:paraId="7B1AE20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w:t>
            </w:r>
          </w:p>
        </w:tc>
        <w:tc>
          <w:tcPr>
            <w:tcW w:w="7460" w:type="dxa"/>
            <w:gridSpan w:val="5"/>
            <w:shd w:val="clear" w:color="000000" w:fill="D9D9D9"/>
            <w:vAlign w:val="center"/>
            <w:hideMark/>
          </w:tcPr>
          <w:p w14:paraId="515E2F8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Gyakorlati munkavégzés körében</w:t>
            </w:r>
          </w:p>
        </w:tc>
      </w:tr>
      <w:tr w:rsidR="00F37BE9" w:rsidRPr="00B16EC1" w14:paraId="46CE50E4" w14:textId="77777777" w:rsidTr="007B2FCD">
        <w:trPr>
          <w:trHeight w:val="255"/>
          <w:jc w:val="center"/>
        </w:trPr>
        <w:tc>
          <w:tcPr>
            <w:tcW w:w="1040" w:type="dxa"/>
            <w:shd w:val="clear" w:color="auto" w:fill="auto"/>
            <w:vAlign w:val="center"/>
            <w:hideMark/>
          </w:tcPr>
          <w:p w14:paraId="450B610C"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2.1.</w:t>
            </w:r>
          </w:p>
        </w:tc>
        <w:tc>
          <w:tcPr>
            <w:tcW w:w="2800" w:type="dxa"/>
            <w:shd w:val="clear" w:color="auto" w:fill="auto"/>
            <w:vAlign w:val="center"/>
            <w:hideMark/>
          </w:tcPr>
          <w:p w14:paraId="6096DD0D"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Műveletek gyakorlása</w:t>
            </w:r>
          </w:p>
        </w:tc>
        <w:tc>
          <w:tcPr>
            <w:tcW w:w="760" w:type="dxa"/>
            <w:shd w:val="clear" w:color="auto" w:fill="auto"/>
            <w:vAlign w:val="center"/>
            <w:hideMark/>
          </w:tcPr>
          <w:p w14:paraId="16AB37C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4188ABE2"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760" w:type="dxa"/>
            <w:shd w:val="clear" w:color="auto" w:fill="auto"/>
            <w:vAlign w:val="center"/>
            <w:hideMark/>
          </w:tcPr>
          <w:p w14:paraId="3336D2F8"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59485413"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589C143A" w14:textId="77777777" w:rsidTr="007B2FCD">
        <w:trPr>
          <w:trHeight w:val="255"/>
          <w:jc w:val="center"/>
        </w:trPr>
        <w:tc>
          <w:tcPr>
            <w:tcW w:w="1040" w:type="dxa"/>
            <w:shd w:val="clear" w:color="000000" w:fill="D9D9D9"/>
            <w:vAlign w:val="center"/>
            <w:hideMark/>
          </w:tcPr>
          <w:p w14:paraId="74021B8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w:t>
            </w:r>
          </w:p>
        </w:tc>
        <w:tc>
          <w:tcPr>
            <w:tcW w:w="7460" w:type="dxa"/>
            <w:gridSpan w:val="5"/>
            <w:shd w:val="clear" w:color="000000" w:fill="D9D9D9"/>
            <w:vAlign w:val="center"/>
            <w:hideMark/>
          </w:tcPr>
          <w:p w14:paraId="0FE829E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Üzemeltetési tevékenységek körében</w:t>
            </w:r>
          </w:p>
        </w:tc>
      </w:tr>
      <w:tr w:rsidR="00F37BE9" w:rsidRPr="00B16EC1" w14:paraId="05C18100" w14:textId="77777777" w:rsidTr="007B2FCD">
        <w:trPr>
          <w:trHeight w:val="510"/>
          <w:jc w:val="center"/>
        </w:trPr>
        <w:tc>
          <w:tcPr>
            <w:tcW w:w="1040" w:type="dxa"/>
            <w:shd w:val="clear" w:color="auto" w:fill="auto"/>
            <w:vAlign w:val="center"/>
            <w:hideMark/>
          </w:tcPr>
          <w:p w14:paraId="76C0CD55"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3.1.</w:t>
            </w:r>
          </w:p>
        </w:tc>
        <w:tc>
          <w:tcPr>
            <w:tcW w:w="2800" w:type="dxa"/>
            <w:shd w:val="clear" w:color="auto" w:fill="auto"/>
            <w:vAlign w:val="center"/>
            <w:hideMark/>
          </w:tcPr>
          <w:p w14:paraId="5D923508"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D09573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7A6299C3"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33B1B91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441571F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258772D3" w14:textId="77777777" w:rsidTr="007B2FCD">
        <w:trPr>
          <w:trHeight w:val="510"/>
          <w:jc w:val="center"/>
        </w:trPr>
        <w:tc>
          <w:tcPr>
            <w:tcW w:w="1040" w:type="dxa"/>
            <w:shd w:val="clear" w:color="auto" w:fill="auto"/>
            <w:vAlign w:val="center"/>
            <w:hideMark/>
          </w:tcPr>
          <w:p w14:paraId="6B7E8AE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3.2.</w:t>
            </w:r>
          </w:p>
        </w:tc>
        <w:tc>
          <w:tcPr>
            <w:tcW w:w="2800" w:type="dxa"/>
            <w:shd w:val="clear" w:color="auto" w:fill="auto"/>
            <w:vAlign w:val="center"/>
            <w:hideMark/>
          </w:tcPr>
          <w:p w14:paraId="70A4B38F"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98972C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29042F0E"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208DF6F1"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014740A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r w:rsidR="00F37BE9" w:rsidRPr="00B16EC1" w14:paraId="361B2608" w14:textId="77777777" w:rsidTr="007B2FCD">
        <w:trPr>
          <w:trHeight w:val="510"/>
          <w:jc w:val="center"/>
        </w:trPr>
        <w:tc>
          <w:tcPr>
            <w:tcW w:w="1040" w:type="dxa"/>
            <w:shd w:val="clear" w:color="auto" w:fill="auto"/>
            <w:vAlign w:val="center"/>
            <w:hideMark/>
          </w:tcPr>
          <w:p w14:paraId="584CD8AD"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3.3.</w:t>
            </w:r>
          </w:p>
        </w:tc>
        <w:tc>
          <w:tcPr>
            <w:tcW w:w="2800" w:type="dxa"/>
            <w:shd w:val="clear" w:color="auto" w:fill="auto"/>
            <w:vAlign w:val="center"/>
            <w:hideMark/>
          </w:tcPr>
          <w:p w14:paraId="172149E4"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731C744F"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25A6FBA7"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x</w:t>
            </w:r>
          </w:p>
        </w:tc>
        <w:tc>
          <w:tcPr>
            <w:tcW w:w="760" w:type="dxa"/>
            <w:shd w:val="clear" w:color="auto" w:fill="auto"/>
            <w:vAlign w:val="center"/>
            <w:hideMark/>
          </w:tcPr>
          <w:p w14:paraId="12110060" w14:textId="77777777" w:rsidR="00F37BE9" w:rsidRPr="00B16EC1" w:rsidRDefault="00F37BE9" w:rsidP="007B2FCD">
            <w:pPr>
              <w:spacing w:after="0"/>
              <w:jc w:val="center"/>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c>
          <w:tcPr>
            <w:tcW w:w="2380" w:type="dxa"/>
            <w:shd w:val="clear" w:color="auto" w:fill="auto"/>
            <w:vAlign w:val="center"/>
            <w:hideMark/>
          </w:tcPr>
          <w:p w14:paraId="31481A06" w14:textId="77777777" w:rsidR="00F37BE9" w:rsidRPr="00B16EC1" w:rsidRDefault="00F37BE9" w:rsidP="007B2FCD">
            <w:pPr>
              <w:spacing w:after="0"/>
              <w:jc w:val="left"/>
              <w:rPr>
                <w:rFonts w:eastAsia="Times New Roman" w:cs="Times New Roman"/>
                <w:color w:val="000000"/>
                <w:sz w:val="20"/>
                <w:szCs w:val="20"/>
                <w:lang w:eastAsia="hu-HU"/>
              </w:rPr>
            </w:pPr>
            <w:r w:rsidRPr="00B16EC1">
              <w:rPr>
                <w:rFonts w:eastAsia="Times New Roman" w:cs="Times New Roman"/>
                <w:color w:val="000000"/>
                <w:sz w:val="20"/>
                <w:szCs w:val="20"/>
                <w:lang w:eastAsia="hu-HU"/>
              </w:rPr>
              <w:t> </w:t>
            </w:r>
          </w:p>
        </w:tc>
      </w:tr>
    </w:tbl>
    <w:p w14:paraId="4A8ED02E" w14:textId="77777777" w:rsidR="00F37BE9" w:rsidRPr="002B5BF7" w:rsidRDefault="00F37BE9" w:rsidP="00F37BE9">
      <w:pPr>
        <w:spacing w:after="0"/>
        <w:ind w:left="426"/>
      </w:pPr>
    </w:p>
    <w:p w14:paraId="63D5554B"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A35FD42" w14:textId="77777777" w:rsidR="00F37BE9" w:rsidRDefault="00F37BE9" w:rsidP="00F37BE9">
      <w:pPr>
        <w:spacing w:after="0"/>
        <w:ind w:left="426"/>
      </w:pPr>
      <w:r w:rsidRPr="003A56AA">
        <w:t>A nemzeti köznevelésről szóló 2011. évi CXC. törvény. 54. § (2) a) pontja szerinti értékeléssel.</w:t>
      </w:r>
    </w:p>
    <w:p w14:paraId="54418CBD" w14:textId="77777777" w:rsidR="00F37BE9" w:rsidRDefault="00F37BE9" w:rsidP="00F37BE9"/>
    <w:p w14:paraId="71C11E9A" w14:textId="77777777" w:rsidR="00F37BE9" w:rsidRDefault="00F37BE9" w:rsidP="00F37BE9">
      <w:pPr>
        <w:spacing w:after="200" w:line="276" w:lineRule="auto"/>
        <w:jc w:val="left"/>
        <w:rPr>
          <w:rFonts w:cs="Times New Roman"/>
        </w:rPr>
      </w:pPr>
      <w:r>
        <w:rPr>
          <w:rFonts w:cs="Times New Roman"/>
        </w:rPr>
        <w:br w:type="page"/>
      </w:r>
    </w:p>
    <w:p w14:paraId="71A67108" w14:textId="77777777" w:rsidR="00BD7DDA" w:rsidRDefault="00BD7DDA" w:rsidP="00F37BE9">
      <w:pPr>
        <w:spacing w:before="2880"/>
        <w:jc w:val="center"/>
        <w:rPr>
          <w:rFonts w:cs="Times New Roman"/>
          <w:b/>
          <w:sz w:val="36"/>
        </w:rPr>
      </w:pPr>
    </w:p>
    <w:p w14:paraId="18BFE206" w14:textId="77777777" w:rsidR="00F37BE9" w:rsidRPr="00C04DF5" w:rsidRDefault="00F37BE9" w:rsidP="00F37BE9">
      <w:pPr>
        <w:spacing w:before="2880"/>
        <w:jc w:val="center"/>
        <w:rPr>
          <w:rFonts w:cs="Times New Roman"/>
          <w:b/>
          <w:sz w:val="36"/>
        </w:rPr>
      </w:pPr>
      <w:r w:rsidRPr="00C04DF5">
        <w:rPr>
          <w:rFonts w:cs="Times New Roman"/>
          <w:b/>
          <w:sz w:val="36"/>
        </w:rPr>
        <w:t>A</w:t>
      </w:r>
    </w:p>
    <w:p w14:paraId="144EBF33" w14:textId="77777777" w:rsidR="00F37BE9" w:rsidRPr="00C04DF5" w:rsidRDefault="00F37BE9" w:rsidP="00F37BE9">
      <w:pPr>
        <w:spacing w:after="480"/>
        <w:jc w:val="center"/>
        <w:rPr>
          <w:rFonts w:cs="Times New Roman"/>
          <w:b/>
          <w:sz w:val="36"/>
        </w:rPr>
      </w:pPr>
      <w:r w:rsidRPr="00C04DF5">
        <w:rPr>
          <w:rFonts w:cs="Times New Roman"/>
          <w:b/>
          <w:sz w:val="36"/>
        </w:rPr>
        <w:t>11997-16 azonosító számú</w:t>
      </w:r>
    </w:p>
    <w:p w14:paraId="2C09B1CA" w14:textId="77777777" w:rsidR="00F37BE9" w:rsidRPr="00C04DF5" w:rsidRDefault="00F37BE9" w:rsidP="00F37BE9">
      <w:pPr>
        <w:jc w:val="center"/>
        <w:rPr>
          <w:rFonts w:cs="Times New Roman"/>
          <w:b/>
          <w:sz w:val="36"/>
        </w:rPr>
      </w:pPr>
      <w:r w:rsidRPr="00C04DF5">
        <w:rPr>
          <w:rFonts w:cs="Times New Roman"/>
          <w:b/>
          <w:sz w:val="36"/>
        </w:rPr>
        <w:t>Hálózati ismeretek I.</w:t>
      </w:r>
    </w:p>
    <w:p w14:paraId="0AF656F2" w14:textId="77777777" w:rsidR="00F37BE9" w:rsidRPr="00C04DF5" w:rsidRDefault="00F37BE9" w:rsidP="00F37BE9">
      <w:pPr>
        <w:jc w:val="center"/>
        <w:rPr>
          <w:rFonts w:cs="Times New Roman"/>
          <w:b/>
          <w:sz w:val="36"/>
        </w:rPr>
      </w:pPr>
      <w:proofErr w:type="gramStart"/>
      <w:r w:rsidRPr="00C04DF5">
        <w:rPr>
          <w:rFonts w:cs="Times New Roman"/>
          <w:b/>
          <w:sz w:val="36"/>
        </w:rPr>
        <w:t>megnevezésű</w:t>
      </w:r>
      <w:proofErr w:type="gramEnd"/>
    </w:p>
    <w:p w14:paraId="27723D1C" w14:textId="77777777" w:rsidR="00F37BE9" w:rsidRPr="00C04DF5" w:rsidRDefault="00F37BE9" w:rsidP="00F37BE9">
      <w:pPr>
        <w:spacing w:before="480" w:after="480"/>
        <w:jc w:val="center"/>
        <w:rPr>
          <w:rFonts w:cs="Times New Roman"/>
          <w:b/>
          <w:sz w:val="36"/>
        </w:rPr>
      </w:pPr>
      <w:proofErr w:type="gramStart"/>
      <w:r w:rsidRPr="00C04DF5">
        <w:rPr>
          <w:rFonts w:cs="Times New Roman"/>
          <w:b/>
          <w:sz w:val="36"/>
        </w:rPr>
        <w:t>szakmai</w:t>
      </w:r>
      <w:proofErr w:type="gramEnd"/>
      <w:r w:rsidRPr="00C04DF5">
        <w:rPr>
          <w:rFonts w:cs="Times New Roman"/>
          <w:b/>
          <w:sz w:val="36"/>
        </w:rPr>
        <w:t xml:space="preserve"> követelménymodul</w:t>
      </w:r>
    </w:p>
    <w:p w14:paraId="649F21AD" w14:textId="77777777" w:rsidR="00F37BE9" w:rsidRPr="00C04DF5" w:rsidRDefault="00F37BE9" w:rsidP="00F37BE9">
      <w:pPr>
        <w:jc w:val="center"/>
        <w:rPr>
          <w:rFonts w:cs="Times New Roman"/>
          <w:b/>
          <w:sz w:val="36"/>
        </w:rPr>
      </w:pPr>
      <w:proofErr w:type="gramStart"/>
      <w:r w:rsidRPr="00C04DF5">
        <w:rPr>
          <w:rFonts w:cs="Times New Roman"/>
          <w:b/>
          <w:sz w:val="36"/>
        </w:rPr>
        <w:t>tantárgyai</w:t>
      </w:r>
      <w:proofErr w:type="gramEnd"/>
      <w:r w:rsidRPr="00C04DF5">
        <w:rPr>
          <w:rFonts w:cs="Times New Roman"/>
          <w:b/>
          <w:sz w:val="36"/>
        </w:rPr>
        <w:t>, témakörei</w:t>
      </w:r>
    </w:p>
    <w:p w14:paraId="47DBE721" w14:textId="77777777" w:rsidR="00F37BE9" w:rsidRPr="00C04DF5" w:rsidRDefault="00F37BE9" w:rsidP="00F37BE9">
      <w:pPr>
        <w:spacing w:after="200" w:line="276" w:lineRule="auto"/>
        <w:jc w:val="left"/>
        <w:rPr>
          <w:rFonts w:cs="Times New Roman"/>
        </w:rPr>
      </w:pPr>
      <w:r w:rsidRPr="00C04DF5">
        <w:rPr>
          <w:rFonts w:cs="Times New Roman"/>
        </w:rPr>
        <w:br w:type="page"/>
      </w:r>
    </w:p>
    <w:p w14:paraId="5A3EAB70" w14:textId="77777777" w:rsidR="00F37BE9" w:rsidRPr="00C04DF5" w:rsidRDefault="00F37BE9" w:rsidP="00F37BE9">
      <w:pPr>
        <w:rPr>
          <w:rFonts w:cs="Times New Roman"/>
        </w:rPr>
      </w:pPr>
      <w:r w:rsidRPr="00C04DF5">
        <w:rPr>
          <w:rFonts w:cs="Times New Roman"/>
        </w:rPr>
        <w:lastRenderedPageBreak/>
        <w:t>A 11997-16 azonosító számú Hálózati ismeretek I.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C04DF5" w14:paraId="3E16FDB0" w14:textId="77777777" w:rsidTr="007B2FCD">
        <w:trPr>
          <w:trHeight w:val="1755"/>
          <w:jc w:val="center"/>
        </w:trPr>
        <w:tc>
          <w:tcPr>
            <w:tcW w:w="3980" w:type="dxa"/>
            <w:shd w:val="clear" w:color="auto" w:fill="auto"/>
            <w:vAlign w:val="center"/>
            <w:hideMark/>
          </w:tcPr>
          <w:p w14:paraId="3143C85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textDirection w:val="btLr"/>
            <w:vAlign w:val="bottom"/>
            <w:hideMark/>
          </w:tcPr>
          <w:p w14:paraId="1069BDF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Hálózatok I.</w:t>
            </w:r>
          </w:p>
        </w:tc>
        <w:tc>
          <w:tcPr>
            <w:tcW w:w="700" w:type="dxa"/>
            <w:shd w:val="clear" w:color="auto" w:fill="auto"/>
            <w:textDirection w:val="btLr"/>
            <w:vAlign w:val="bottom"/>
            <w:hideMark/>
          </w:tcPr>
          <w:p w14:paraId="43A8CEE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Hálózatok I. gyakorlat</w:t>
            </w:r>
          </w:p>
        </w:tc>
      </w:tr>
      <w:tr w:rsidR="00F37BE9" w:rsidRPr="00C04DF5" w14:paraId="48510B79" w14:textId="77777777" w:rsidTr="007B2FCD">
        <w:trPr>
          <w:trHeight w:val="300"/>
          <w:jc w:val="center"/>
        </w:trPr>
        <w:tc>
          <w:tcPr>
            <w:tcW w:w="5380" w:type="dxa"/>
            <w:gridSpan w:val="3"/>
            <w:shd w:val="clear" w:color="auto" w:fill="auto"/>
            <w:noWrap/>
            <w:vAlign w:val="center"/>
            <w:hideMark/>
          </w:tcPr>
          <w:p w14:paraId="130F2D7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FELADATOK</w:t>
            </w:r>
          </w:p>
        </w:tc>
      </w:tr>
      <w:tr w:rsidR="00F37BE9" w:rsidRPr="00C04DF5" w14:paraId="3B4AAADB" w14:textId="77777777" w:rsidTr="007B2FCD">
        <w:trPr>
          <w:trHeight w:val="765"/>
          <w:jc w:val="center"/>
        </w:trPr>
        <w:tc>
          <w:tcPr>
            <w:tcW w:w="3980" w:type="dxa"/>
            <w:shd w:val="clear" w:color="auto" w:fill="auto"/>
            <w:vAlign w:val="center"/>
            <w:hideMark/>
          </w:tcPr>
          <w:p w14:paraId="6831EC7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Megtervez és telepít egy otthoni, ill. kisvállalati (SOHO) hálózatot, és csatlakoztatja az internethez </w:t>
            </w:r>
          </w:p>
        </w:tc>
        <w:tc>
          <w:tcPr>
            <w:tcW w:w="700" w:type="dxa"/>
            <w:shd w:val="clear" w:color="auto" w:fill="auto"/>
            <w:noWrap/>
            <w:vAlign w:val="center"/>
            <w:hideMark/>
          </w:tcPr>
          <w:p w14:paraId="5E4A2E7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EE611E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3BCAFD3" w14:textId="77777777" w:rsidTr="007B2FCD">
        <w:trPr>
          <w:trHeight w:val="510"/>
          <w:jc w:val="center"/>
        </w:trPr>
        <w:tc>
          <w:tcPr>
            <w:tcW w:w="3980" w:type="dxa"/>
            <w:shd w:val="clear" w:color="auto" w:fill="auto"/>
            <w:vAlign w:val="center"/>
            <w:hideMark/>
          </w:tcPr>
          <w:p w14:paraId="3A8973C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Alapvető IP-szolgáltatásokat konfigurál munkaállomásokon </w:t>
            </w:r>
          </w:p>
        </w:tc>
        <w:tc>
          <w:tcPr>
            <w:tcW w:w="700" w:type="dxa"/>
            <w:shd w:val="clear" w:color="auto" w:fill="auto"/>
            <w:noWrap/>
            <w:vAlign w:val="center"/>
            <w:hideMark/>
          </w:tcPr>
          <w:p w14:paraId="462B08B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BFAE8A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08795B71" w14:textId="77777777" w:rsidTr="007B2FCD">
        <w:trPr>
          <w:trHeight w:val="510"/>
          <w:jc w:val="center"/>
        </w:trPr>
        <w:tc>
          <w:tcPr>
            <w:tcW w:w="3980" w:type="dxa"/>
            <w:shd w:val="clear" w:color="auto" w:fill="auto"/>
            <w:vAlign w:val="center"/>
            <w:hideMark/>
          </w:tcPr>
          <w:p w14:paraId="58B22B69" w14:textId="77777777" w:rsidR="00F37BE9" w:rsidRPr="00C04DF5" w:rsidRDefault="00F37BE9" w:rsidP="007B2FCD">
            <w:pPr>
              <w:spacing w:after="0"/>
              <w:jc w:val="left"/>
              <w:rPr>
                <w:rFonts w:eastAsia="Times New Roman" w:cs="Times New Roman"/>
                <w:color w:val="000000"/>
                <w:sz w:val="20"/>
                <w:szCs w:val="20"/>
                <w:lang w:eastAsia="hu-HU"/>
              </w:rPr>
            </w:pPr>
            <w:proofErr w:type="spellStart"/>
            <w:r w:rsidRPr="00C04DF5">
              <w:rPr>
                <w:rFonts w:eastAsia="Times New Roman" w:cs="Times New Roman"/>
                <w:color w:val="000000"/>
                <w:sz w:val="20"/>
                <w:szCs w:val="20"/>
                <w:lang w:eastAsia="hu-HU"/>
              </w:rPr>
              <w:t>VLAN-okkal</w:t>
            </w:r>
            <w:proofErr w:type="spellEnd"/>
            <w:r w:rsidRPr="00C04DF5">
              <w:rPr>
                <w:rFonts w:eastAsia="Times New Roman" w:cs="Times New Roman"/>
                <w:color w:val="000000"/>
                <w:sz w:val="20"/>
                <w:szCs w:val="20"/>
                <w:lang w:eastAsia="hu-HU"/>
              </w:rPr>
              <w:t xml:space="preserve"> rendelkező kapcsolót és kapcsolók közötti kommunikációt konfigurál </w:t>
            </w:r>
          </w:p>
        </w:tc>
        <w:tc>
          <w:tcPr>
            <w:tcW w:w="700" w:type="dxa"/>
            <w:shd w:val="clear" w:color="auto" w:fill="auto"/>
            <w:noWrap/>
            <w:vAlign w:val="center"/>
            <w:hideMark/>
          </w:tcPr>
          <w:p w14:paraId="46383B5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649CE3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DC56264" w14:textId="77777777" w:rsidTr="007B2FCD">
        <w:trPr>
          <w:trHeight w:val="255"/>
          <w:jc w:val="center"/>
        </w:trPr>
        <w:tc>
          <w:tcPr>
            <w:tcW w:w="3980" w:type="dxa"/>
            <w:shd w:val="clear" w:color="auto" w:fill="auto"/>
            <w:vAlign w:val="center"/>
            <w:hideMark/>
          </w:tcPr>
          <w:p w14:paraId="32B5C5E8" w14:textId="77777777" w:rsidR="00F37BE9" w:rsidRPr="00C04DF5" w:rsidRDefault="00F37BE9" w:rsidP="007B2FCD">
            <w:pPr>
              <w:spacing w:after="0"/>
              <w:jc w:val="left"/>
              <w:rPr>
                <w:rFonts w:eastAsia="Times New Roman" w:cs="Times New Roman"/>
                <w:color w:val="000000"/>
                <w:sz w:val="20"/>
                <w:szCs w:val="20"/>
                <w:lang w:eastAsia="hu-HU"/>
              </w:rPr>
            </w:pPr>
            <w:proofErr w:type="spellStart"/>
            <w:r w:rsidRPr="00C04DF5">
              <w:rPr>
                <w:rFonts w:eastAsia="Times New Roman" w:cs="Times New Roman"/>
                <w:color w:val="000000"/>
                <w:sz w:val="20"/>
                <w:szCs w:val="20"/>
                <w:lang w:eastAsia="hu-HU"/>
              </w:rPr>
              <w:t>VLAN-ok</w:t>
            </w:r>
            <w:proofErr w:type="spellEnd"/>
            <w:r w:rsidRPr="00C04DF5">
              <w:rPr>
                <w:rFonts w:eastAsia="Times New Roman" w:cs="Times New Roman"/>
                <w:color w:val="000000"/>
                <w:sz w:val="20"/>
                <w:szCs w:val="20"/>
                <w:lang w:eastAsia="hu-HU"/>
              </w:rPr>
              <w:t xml:space="preserve"> közötti forgalomirányítást konfigurál </w:t>
            </w:r>
          </w:p>
        </w:tc>
        <w:tc>
          <w:tcPr>
            <w:tcW w:w="700" w:type="dxa"/>
            <w:shd w:val="clear" w:color="auto" w:fill="auto"/>
            <w:noWrap/>
            <w:vAlign w:val="center"/>
            <w:hideMark/>
          </w:tcPr>
          <w:p w14:paraId="0276368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0C171D2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0F1531DD" w14:textId="77777777" w:rsidTr="007B2FCD">
        <w:trPr>
          <w:trHeight w:val="510"/>
          <w:jc w:val="center"/>
        </w:trPr>
        <w:tc>
          <w:tcPr>
            <w:tcW w:w="3980" w:type="dxa"/>
            <w:shd w:val="clear" w:color="auto" w:fill="auto"/>
            <w:vAlign w:val="center"/>
            <w:hideMark/>
          </w:tcPr>
          <w:p w14:paraId="485C7A4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Meghatározott forgalom engedélyezésére vagy tiltására szolgáló hozzáférési listákat készít </w:t>
            </w:r>
          </w:p>
        </w:tc>
        <w:tc>
          <w:tcPr>
            <w:tcW w:w="700" w:type="dxa"/>
            <w:shd w:val="clear" w:color="auto" w:fill="auto"/>
            <w:noWrap/>
            <w:vAlign w:val="center"/>
            <w:hideMark/>
          </w:tcPr>
          <w:p w14:paraId="1ECBA5F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5AB136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C86992F" w14:textId="77777777" w:rsidTr="007B2FCD">
        <w:trPr>
          <w:trHeight w:val="510"/>
          <w:jc w:val="center"/>
        </w:trPr>
        <w:tc>
          <w:tcPr>
            <w:tcW w:w="3980" w:type="dxa"/>
            <w:shd w:val="clear" w:color="auto" w:fill="auto"/>
            <w:vAlign w:val="center"/>
            <w:hideMark/>
          </w:tcPr>
          <w:p w14:paraId="3B26A90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Forgalomirányító eszközökön irányítási protokollokat konfigurál </w:t>
            </w:r>
          </w:p>
        </w:tc>
        <w:tc>
          <w:tcPr>
            <w:tcW w:w="700" w:type="dxa"/>
            <w:shd w:val="clear" w:color="auto" w:fill="auto"/>
            <w:noWrap/>
            <w:vAlign w:val="center"/>
            <w:hideMark/>
          </w:tcPr>
          <w:p w14:paraId="552F3EC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1088D60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6FD01DE" w14:textId="77777777" w:rsidTr="007B2FCD">
        <w:trPr>
          <w:trHeight w:val="510"/>
          <w:jc w:val="center"/>
        </w:trPr>
        <w:tc>
          <w:tcPr>
            <w:tcW w:w="3980" w:type="dxa"/>
            <w:shd w:val="clear" w:color="auto" w:fill="auto"/>
            <w:vAlign w:val="center"/>
            <w:hideMark/>
          </w:tcPr>
          <w:p w14:paraId="02AFA27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LAN követelményeknek megfelelő IP-címzési sémát tervez, alhálózatokat számol </w:t>
            </w:r>
          </w:p>
        </w:tc>
        <w:tc>
          <w:tcPr>
            <w:tcW w:w="700" w:type="dxa"/>
            <w:shd w:val="clear" w:color="auto" w:fill="auto"/>
            <w:noWrap/>
            <w:vAlign w:val="center"/>
            <w:hideMark/>
          </w:tcPr>
          <w:p w14:paraId="26F7F1B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100CE7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AF71948" w14:textId="77777777" w:rsidTr="007B2FCD">
        <w:trPr>
          <w:trHeight w:val="510"/>
          <w:jc w:val="center"/>
        </w:trPr>
        <w:tc>
          <w:tcPr>
            <w:tcW w:w="3980" w:type="dxa"/>
            <w:shd w:val="clear" w:color="auto" w:fill="auto"/>
            <w:vAlign w:val="center"/>
            <w:hideMark/>
          </w:tcPr>
          <w:p w14:paraId="133D97A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Ellenőrzi a hálózatot és az internet-csatlakoztatást, elhárítja a fellépő hibákat </w:t>
            </w:r>
          </w:p>
        </w:tc>
        <w:tc>
          <w:tcPr>
            <w:tcW w:w="700" w:type="dxa"/>
            <w:shd w:val="clear" w:color="auto" w:fill="auto"/>
            <w:noWrap/>
            <w:vAlign w:val="center"/>
            <w:hideMark/>
          </w:tcPr>
          <w:p w14:paraId="3CF00B7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5FF451E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99CDCBF" w14:textId="77777777" w:rsidTr="007B2FCD">
        <w:trPr>
          <w:trHeight w:val="510"/>
          <w:jc w:val="center"/>
        </w:trPr>
        <w:tc>
          <w:tcPr>
            <w:tcW w:w="3980" w:type="dxa"/>
            <w:shd w:val="clear" w:color="auto" w:fill="auto"/>
            <w:vAlign w:val="center"/>
            <w:hideMark/>
          </w:tcPr>
          <w:p w14:paraId="3491BD7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Erőforrásokat (állományokat és nyomtatókat) oszt meg több számítógép között </w:t>
            </w:r>
          </w:p>
        </w:tc>
        <w:tc>
          <w:tcPr>
            <w:tcW w:w="700" w:type="dxa"/>
            <w:shd w:val="clear" w:color="auto" w:fill="auto"/>
            <w:noWrap/>
            <w:vAlign w:val="center"/>
            <w:hideMark/>
          </w:tcPr>
          <w:p w14:paraId="561F588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0B94E18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102792B7" w14:textId="77777777" w:rsidTr="007B2FCD">
        <w:trPr>
          <w:trHeight w:val="510"/>
          <w:jc w:val="center"/>
        </w:trPr>
        <w:tc>
          <w:tcPr>
            <w:tcW w:w="3980" w:type="dxa"/>
            <w:shd w:val="clear" w:color="auto" w:fill="auto"/>
            <w:vAlign w:val="center"/>
            <w:hideMark/>
          </w:tcPr>
          <w:p w14:paraId="41CD6A0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Felismeri és elhárítja az otthoni, ill. kisvállalati hálózatok biztonsági veszélyeit </w:t>
            </w:r>
          </w:p>
        </w:tc>
        <w:tc>
          <w:tcPr>
            <w:tcW w:w="700" w:type="dxa"/>
            <w:shd w:val="clear" w:color="auto" w:fill="auto"/>
            <w:noWrap/>
            <w:vAlign w:val="center"/>
            <w:hideMark/>
          </w:tcPr>
          <w:p w14:paraId="00692B7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DB5526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62DC32C" w14:textId="77777777" w:rsidTr="007B2FCD">
        <w:trPr>
          <w:trHeight w:val="510"/>
          <w:jc w:val="center"/>
        </w:trPr>
        <w:tc>
          <w:tcPr>
            <w:tcW w:w="3980" w:type="dxa"/>
            <w:shd w:val="clear" w:color="auto" w:fill="auto"/>
            <w:vAlign w:val="center"/>
            <w:hideMark/>
          </w:tcPr>
          <w:p w14:paraId="59342F0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Ismert internetes alkalmazásokat telepít és működésüket ellenőrzi </w:t>
            </w:r>
          </w:p>
        </w:tc>
        <w:tc>
          <w:tcPr>
            <w:tcW w:w="700" w:type="dxa"/>
            <w:shd w:val="clear" w:color="auto" w:fill="auto"/>
            <w:noWrap/>
            <w:vAlign w:val="center"/>
            <w:hideMark/>
          </w:tcPr>
          <w:p w14:paraId="41FDE4E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44427FC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BD42846" w14:textId="77777777" w:rsidTr="007B2FCD">
        <w:trPr>
          <w:trHeight w:val="765"/>
          <w:jc w:val="center"/>
        </w:trPr>
        <w:tc>
          <w:tcPr>
            <w:tcW w:w="3980" w:type="dxa"/>
            <w:shd w:val="clear" w:color="auto" w:fill="auto"/>
            <w:vAlign w:val="center"/>
            <w:hideMark/>
          </w:tcPr>
          <w:p w14:paraId="64A557C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Internet és szerver kapcsolatra szolgáló hálózati eszközöket installál, konfigurál és elvégzi a fellépő hibák hibaelhárítását </w:t>
            </w:r>
          </w:p>
        </w:tc>
        <w:tc>
          <w:tcPr>
            <w:tcW w:w="700" w:type="dxa"/>
            <w:shd w:val="clear" w:color="auto" w:fill="auto"/>
            <w:noWrap/>
            <w:vAlign w:val="center"/>
            <w:hideMark/>
          </w:tcPr>
          <w:p w14:paraId="36267E7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DCE3BA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3FDC639" w14:textId="77777777" w:rsidTr="007B2FCD">
        <w:trPr>
          <w:trHeight w:val="510"/>
          <w:jc w:val="center"/>
        </w:trPr>
        <w:tc>
          <w:tcPr>
            <w:tcW w:w="3980" w:type="dxa"/>
            <w:shd w:val="clear" w:color="auto" w:fill="auto"/>
            <w:vAlign w:val="center"/>
            <w:hideMark/>
          </w:tcPr>
          <w:p w14:paraId="4519E9C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 működő hálózat teljesítményét monitorozza, a hibákat behatárolja és elhárítja </w:t>
            </w:r>
          </w:p>
        </w:tc>
        <w:tc>
          <w:tcPr>
            <w:tcW w:w="700" w:type="dxa"/>
            <w:shd w:val="clear" w:color="auto" w:fill="auto"/>
            <w:noWrap/>
            <w:vAlign w:val="center"/>
            <w:hideMark/>
          </w:tcPr>
          <w:p w14:paraId="0E2999B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CFA939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B696AA9" w14:textId="77777777" w:rsidTr="007B2FCD">
        <w:trPr>
          <w:trHeight w:val="255"/>
          <w:jc w:val="center"/>
        </w:trPr>
        <w:tc>
          <w:tcPr>
            <w:tcW w:w="3980" w:type="dxa"/>
            <w:shd w:val="clear" w:color="auto" w:fill="auto"/>
            <w:vAlign w:val="center"/>
            <w:hideMark/>
          </w:tcPr>
          <w:p w14:paraId="19AA70F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szakmai szöveget értelmez </w:t>
            </w:r>
          </w:p>
        </w:tc>
        <w:tc>
          <w:tcPr>
            <w:tcW w:w="700" w:type="dxa"/>
            <w:shd w:val="clear" w:color="auto" w:fill="auto"/>
            <w:noWrap/>
            <w:vAlign w:val="center"/>
            <w:hideMark/>
          </w:tcPr>
          <w:p w14:paraId="3ABCA20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1A0A8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7D70613" w14:textId="77777777" w:rsidTr="007B2FCD">
        <w:trPr>
          <w:trHeight w:val="765"/>
          <w:jc w:val="center"/>
        </w:trPr>
        <w:tc>
          <w:tcPr>
            <w:tcW w:w="3980" w:type="dxa"/>
            <w:shd w:val="clear" w:color="auto" w:fill="auto"/>
            <w:vAlign w:val="center"/>
            <w:hideMark/>
          </w:tcPr>
          <w:p w14:paraId="562D96F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2E050C5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2B86A6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67B291DD" w14:textId="77777777" w:rsidTr="007B2FCD">
        <w:trPr>
          <w:trHeight w:val="300"/>
          <w:jc w:val="center"/>
        </w:trPr>
        <w:tc>
          <w:tcPr>
            <w:tcW w:w="5380" w:type="dxa"/>
            <w:gridSpan w:val="3"/>
            <w:shd w:val="clear" w:color="auto" w:fill="auto"/>
            <w:noWrap/>
            <w:vAlign w:val="center"/>
            <w:hideMark/>
          </w:tcPr>
          <w:p w14:paraId="1F10EF2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SZAKMAI ISMERETEK</w:t>
            </w:r>
          </w:p>
        </w:tc>
      </w:tr>
      <w:tr w:rsidR="00F37BE9" w:rsidRPr="00C04DF5" w14:paraId="50DDBAF0" w14:textId="77777777" w:rsidTr="007B2FCD">
        <w:trPr>
          <w:trHeight w:val="255"/>
          <w:jc w:val="center"/>
        </w:trPr>
        <w:tc>
          <w:tcPr>
            <w:tcW w:w="3980" w:type="dxa"/>
            <w:shd w:val="clear" w:color="auto" w:fill="auto"/>
            <w:vAlign w:val="center"/>
            <w:hideMark/>
          </w:tcPr>
          <w:p w14:paraId="4892B31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IPv4 és IPv6 címek és alhálózati maszkok </w:t>
            </w:r>
          </w:p>
        </w:tc>
        <w:tc>
          <w:tcPr>
            <w:tcW w:w="700" w:type="dxa"/>
            <w:shd w:val="clear" w:color="auto" w:fill="auto"/>
            <w:noWrap/>
            <w:vAlign w:val="center"/>
            <w:hideMark/>
          </w:tcPr>
          <w:p w14:paraId="3EEC363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6E9C2A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8503CBA" w14:textId="77777777" w:rsidTr="007B2FCD">
        <w:trPr>
          <w:trHeight w:val="255"/>
          <w:jc w:val="center"/>
        </w:trPr>
        <w:tc>
          <w:tcPr>
            <w:tcW w:w="3980" w:type="dxa"/>
            <w:shd w:val="clear" w:color="auto" w:fill="auto"/>
            <w:vAlign w:val="center"/>
            <w:hideMark/>
          </w:tcPr>
          <w:p w14:paraId="6559787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IPv4-es és IPv6-os alhálózatok </w:t>
            </w:r>
          </w:p>
        </w:tc>
        <w:tc>
          <w:tcPr>
            <w:tcW w:w="700" w:type="dxa"/>
            <w:shd w:val="clear" w:color="auto" w:fill="auto"/>
            <w:noWrap/>
            <w:vAlign w:val="center"/>
            <w:hideMark/>
          </w:tcPr>
          <w:p w14:paraId="346EF03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F02C51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DD7A5FD" w14:textId="77777777" w:rsidTr="007B2FCD">
        <w:trPr>
          <w:trHeight w:val="510"/>
          <w:jc w:val="center"/>
        </w:trPr>
        <w:tc>
          <w:tcPr>
            <w:tcW w:w="3980" w:type="dxa"/>
            <w:shd w:val="clear" w:color="auto" w:fill="auto"/>
            <w:vAlign w:val="center"/>
            <w:hideMark/>
          </w:tcPr>
          <w:p w14:paraId="493693F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Ethernet hálózat hozzáférési rétegének felépítése </w:t>
            </w:r>
          </w:p>
        </w:tc>
        <w:tc>
          <w:tcPr>
            <w:tcW w:w="700" w:type="dxa"/>
            <w:shd w:val="clear" w:color="auto" w:fill="auto"/>
            <w:noWrap/>
            <w:vAlign w:val="center"/>
            <w:hideMark/>
          </w:tcPr>
          <w:p w14:paraId="4DD685B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9D5101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15F5911B" w14:textId="77777777" w:rsidTr="007B2FCD">
        <w:trPr>
          <w:trHeight w:val="510"/>
          <w:jc w:val="center"/>
        </w:trPr>
        <w:tc>
          <w:tcPr>
            <w:tcW w:w="3980" w:type="dxa"/>
            <w:shd w:val="clear" w:color="auto" w:fill="auto"/>
            <w:vAlign w:val="center"/>
            <w:hideMark/>
          </w:tcPr>
          <w:p w14:paraId="1507AE0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Helyi hálózat tervezése és csatlakoztatása az internethez </w:t>
            </w:r>
          </w:p>
        </w:tc>
        <w:tc>
          <w:tcPr>
            <w:tcW w:w="700" w:type="dxa"/>
            <w:shd w:val="clear" w:color="auto" w:fill="auto"/>
            <w:noWrap/>
            <w:vAlign w:val="center"/>
            <w:hideMark/>
          </w:tcPr>
          <w:p w14:paraId="62AB470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FD1FD7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0D67614" w14:textId="77777777" w:rsidTr="007B2FCD">
        <w:trPr>
          <w:trHeight w:val="765"/>
          <w:jc w:val="center"/>
        </w:trPr>
        <w:tc>
          <w:tcPr>
            <w:tcW w:w="3980" w:type="dxa"/>
            <w:shd w:val="clear" w:color="auto" w:fill="auto"/>
            <w:vAlign w:val="center"/>
            <w:hideMark/>
          </w:tcPr>
          <w:p w14:paraId="08CC683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Különböző kábelek és csatlakozók ismerete, a csavart érpáras kábellel végzett szerelési munka </w:t>
            </w:r>
          </w:p>
        </w:tc>
        <w:tc>
          <w:tcPr>
            <w:tcW w:w="700" w:type="dxa"/>
            <w:shd w:val="clear" w:color="auto" w:fill="auto"/>
            <w:noWrap/>
            <w:vAlign w:val="center"/>
            <w:hideMark/>
          </w:tcPr>
          <w:p w14:paraId="24C7C52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EE4211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28511CA0" w14:textId="77777777" w:rsidTr="007B2FCD">
        <w:trPr>
          <w:trHeight w:val="510"/>
          <w:jc w:val="center"/>
        </w:trPr>
        <w:tc>
          <w:tcPr>
            <w:tcW w:w="3980" w:type="dxa"/>
            <w:shd w:val="clear" w:color="auto" w:fill="auto"/>
            <w:vAlign w:val="center"/>
            <w:hideMark/>
          </w:tcPr>
          <w:p w14:paraId="2E7CA75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lastRenderedPageBreak/>
              <w:t>A rétegelt modell és az egyes rétegek protokolljai </w:t>
            </w:r>
          </w:p>
        </w:tc>
        <w:tc>
          <w:tcPr>
            <w:tcW w:w="700" w:type="dxa"/>
            <w:shd w:val="clear" w:color="auto" w:fill="auto"/>
            <w:noWrap/>
            <w:vAlign w:val="center"/>
            <w:hideMark/>
          </w:tcPr>
          <w:p w14:paraId="7F2DB3A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751630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AF18522" w14:textId="77777777" w:rsidTr="007B2FCD">
        <w:trPr>
          <w:trHeight w:val="510"/>
          <w:jc w:val="center"/>
        </w:trPr>
        <w:tc>
          <w:tcPr>
            <w:tcW w:w="3980" w:type="dxa"/>
            <w:shd w:val="clear" w:color="auto" w:fill="auto"/>
            <w:vAlign w:val="center"/>
            <w:hideMark/>
          </w:tcPr>
          <w:p w14:paraId="4AC3DD1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ügyfél-kiszolgáló viszony és a jellemző szolgáltatások </w:t>
            </w:r>
          </w:p>
        </w:tc>
        <w:tc>
          <w:tcPr>
            <w:tcW w:w="700" w:type="dxa"/>
            <w:shd w:val="clear" w:color="auto" w:fill="auto"/>
            <w:noWrap/>
            <w:vAlign w:val="center"/>
            <w:hideMark/>
          </w:tcPr>
          <w:p w14:paraId="5706D48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C1489A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07952036" w14:textId="77777777" w:rsidTr="007B2FCD">
        <w:trPr>
          <w:trHeight w:val="510"/>
          <w:jc w:val="center"/>
        </w:trPr>
        <w:tc>
          <w:tcPr>
            <w:tcW w:w="3980" w:type="dxa"/>
            <w:shd w:val="clear" w:color="auto" w:fill="auto"/>
            <w:vAlign w:val="center"/>
            <w:hideMark/>
          </w:tcPr>
          <w:p w14:paraId="1E8D75C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 </w:t>
            </w:r>
            <w:proofErr w:type="spellStart"/>
            <w:r w:rsidRPr="00C04DF5">
              <w:rPr>
                <w:rFonts w:eastAsia="Times New Roman" w:cs="Times New Roman"/>
                <w:color w:val="000000"/>
                <w:sz w:val="20"/>
                <w:szCs w:val="20"/>
                <w:lang w:eastAsia="hu-HU"/>
              </w:rPr>
              <w:t>vezetéknélküli</w:t>
            </w:r>
            <w:proofErr w:type="spellEnd"/>
            <w:r w:rsidRPr="00C04DF5">
              <w:rPr>
                <w:rFonts w:eastAsia="Times New Roman" w:cs="Times New Roman"/>
                <w:color w:val="000000"/>
                <w:sz w:val="20"/>
                <w:szCs w:val="20"/>
                <w:lang w:eastAsia="hu-HU"/>
              </w:rPr>
              <w:t xml:space="preserve"> LAN-ok és biztonsági megfontolásai SOHO környezetben </w:t>
            </w:r>
          </w:p>
        </w:tc>
        <w:tc>
          <w:tcPr>
            <w:tcW w:w="700" w:type="dxa"/>
            <w:shd w:val="clear" w:color="auto" w:fill="auto"/>
            <w:noWrap/>
            <w:vAlign w:val="center"/>
            <w:hideMark/>
          </w:tcPr>
          <w:p w14:paraId="33EBC95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7976F4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88D931B" w14:textId="77777777" w:rsidTr="007B2FCD">
        <w:trPr>
          <w:trHeight w:val="510"/>
          <w:jc w:val="center"/>
        </w:trPr>
        <w:tc>
          <w:tcPr>
            <w:tcW w:w="3980" w:type="dxa"/>
            <w:shd w:val="clear" w:color="auto" w:fill="auto"/>
            <w:vAlign w:val="center"/>
            <w:hideMark/>
          </w:tcPr>
          <w:p w14:paraId="7F015F4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Egy integrált </w:t>
            </w:r>
            <w:proofErr w:type="spellStart"/>
            <w:r w:rsidRPr="00C04DF5">
              <w:rPr>
                <w:rFonts w:eastAsia="Times New Roman" w:cs="Times New Roman"/>
                <w:color w:val="000000"/>
                <w:sz w:val="20"/>
                <w:szCs w:val="20"/>
                <w:lang w:eastAsia="hu-HU"/>
              </w:rPr>
              <w:t>vezetéknélküli</w:t>
            </w:r>
            <w:proofErr w:type="spellEnd"/>
            <w:r w:rsidRPr="00C04DF5">
              <w:rPr>
                <w:rFonts w:eastAsia="Times New Roman" w:cs="Times New Roman"/>
                <w:color w:val="000000"/>
                <w:sz w:val="20"/>
                <w:szCs w:val="20"/>
                <w:lang w:eastAsia="hu-HU"/>
              </w:rPr>
              <w:t xml:space="preserve"> hozzáférési pont és ügyfél konfigurálása </w:t>
            </w:r>
          </w:p>
        </w:tc>
        <w:tc>
          <w:tcPr>
            <w:tcW w:w="700" w:type="dxa"/>
            <w:shd w:val="clear" w:color="auto" w:fill="auto"/>
            <w:noWrap/>
            <w:vAlign w:val="center"/>
            <w:hideMark/>
          </w:tcPr>
          <w:p w14:paraId="72B01DD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974FFF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C115BC3" w14:textId="77777777" w:rsidTr="007B2FCD">
        <w:trPr>
          <w:trHeight w:val="765"/>
          <w:jc w:val="center"/>
        </w:trPr>
        <w:tc>
          <w:tcPr>
            <w:tcW w:w="3980" w:type="dxa"/>
            <w:shd w:val="clear" w:color="auto" w:fill="auto"/>
            <w:vAlign w:val="center"/>
            <w:hideMark/>
          </w:tcPr>
          <w:p w14:paraId="7A5158D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 és közepes hálózatokban alkalmazott kapcsolók és forgalomirányítók konfigurálása parancssorból</w:t>
            </w:r>
          </w:p>
        </w:tc>
        <w:tc>
          <w:tcPr>
            <w:tcW w:w="700" w:type="dxa"/>
            <w:shd w:val="clear" w:color="auto" w:fill="auto"/>
            <w:noWrap/>
            <w:vAlign w:val="center"/>
            <w:hideMark/>
          </w:tcPr>
          <w:p w14:paraId="1DCAD8E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09EFB57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5A40E64" w14:textId="77777777" w:rsidTr="007B2FCD">
        <w:trPr>
          <w:trHeight w:val="510"/>
          <w:jc w:val="center"/>
        </w:trPr>
        <w:tc>
          <w:tcPr>
            <w:tcW w:w="3980" w:type="dxa"/>
            <w:shd w:val="clear" w:color="auto" w:fill="auto"/>
            <w:vAlign w:val="center"/>
            <w:hideMark/>
          </w:tcPr>
          <w:p w14:paraId="50FA374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Hálózati címfordítás működése és beállítása (NAT, PAT) </w:t>
            </w:r>
          </w:p>
        </w:tc>
        <w:tc>
          <w:tcPr>
            <w:tcW w:w="700" w:type="dxa"/>
            <w:shd w:val="clear" w:color="auto" w:fill="auto"/>
            <w:noWrap/>
            <w:vAlign w:val="center"/>
            <w:hideMark/>
          </w:tcPr>
          <w:p w14:paraId="2A26BCA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2B1F950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3C2966C" w14:textId="77777777" w:rsidTr="007B2FCD">
        <w:trPr>
          <w:trHeight w:val="510"/>
          <w:jc w:val="center"/>
        </w:trPr>
        <w:tc>
          <w:tcPr>
            <w:tcW w:w="3980" w:type="dxa"/>
            <w:shd w:val="clear" w:color="auto" w:fill="auto"/>
            <w:vAlign w:val="center"/>
            <w:hideMark/>
          </w:tcPr>
          <w:p w14:paraId="31C91A0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Az irányító protokollok működése és konfigurálása (pl. RIP, OSPF) </w:t>
            </w:r>
          </w:p>
        </w:tc>
        <w:tc>
          <w:tcPr>
            <w:tcW w:w="700" w:type="dxa"/>
            <w:shd w:val="clear" w:color="auto" w:fill="auto"/>
            <w:noWrap/>
            <w:vAlign w:val="center"/>
            <w:hideMark/>
          </w:tcPr>
          <w:p w14:paraId="0AF8303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E5EBE9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8A7473A" w14:textId="77777777" w:rsidTr="007B2FCD">
        <w:trPr>
          <w:trHeight w:val="510"/>
          <w:jc w:val="center"/>
        </w:trPr>
        <w:tc>
          <w:tcPr>
            <w:tcW w:w="3980" w:type="dxa"/>
            <w:shd w:val="clear" w:color="auto" w:fill="auto"/>
            <w:vAlign w:val="center"/>
            <w:hideMark/>
          </w:tcPr>
          <w:p w14:paraId="1B1198E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Távolságvektor alapú forgalomirányítás (pl. RIP) </w:t>
            </w:r>
          </w:p>
        </w:tc>
        <w:tc>
          <w:tcPr>
            <w:tcW w:w="700" w:type="dxa"/>
            <w:shd w:val="clear" w:color="auto" w:fill="auto"/>
            <w:noWrap/>
            <w:vAlign w:val="center"/>
            <w:hideMark/>
          </w:tcPr>
          <w:p w14:paraId="0D23D6C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32F413C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821E2A9" w14:textId="77777777" w:rsidTr="007B2FCD">
        <w:trPr>
          <w:trHeight w:val="510"/>
          <w:jc w:val="center"/>
        </w:trPr>
        <w:tc>
          <w:tcPr>
            <w:tcW w:w="3980" w:type="dxa"/>
            <w:shd w:val="clear" w:color="auto" w:fill="auto"/>
            <w:vAlign w:val="center"/>
            <w:hideMark/>
          </w:tcPr>
          <w:p w14:paraId="2464740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Kapcsolatállapot alapú forgalomirányítás (pl. OSPF </w:t>
            </w:r>
          </w:p>
        </w:tc>
        <w:tc>
          <w:tcPr>
            <w:tcW w:w="700" w:type="dxa"/>
            <w:shd w:val="clear" w:color="auto" w:fill="auto"/>
            <w:noWrap/>
            <w:vAlign w:val="center"/>
            <w:hideMark/>
          </w:tcPr>
          <w:p w14:paraId="3CC4295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4C724DD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0CBABAE" w14:textId="77777777" w:rsidTr="007B2FCD">
        <w:trPr>
          <w:trHeight w:val="255"/>
          <w:jc w:val="center"/>
        </w:trPr>
        <w:tc>
          <w:tcPr>
            <w:tcW w:w="3980" w:type="dxa"/>
            <w:shd w:val="clear" w:color="auto" w:fill="auto"/>
            <w:vAlign w:val="center"/>
            <w:hideMark/>
          </w:tcPr>
          <w:p w14:paraId="2701634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Hálózati veszélyek és támadási módszerek </w:t>
            </w:r>
          </w:p>
        </w:tc>
        <w:tc>
          <w:tcPr>
            <w:tcW w:w="700" w:type="dxa"/>
            <w:shd w:val="clear" w:color="auto" w:fill="auto"/>
            <w:noWrap/>
            <w:vAlign w:val="center"/>
            <w:hideMark/>
          </w:tcPr>
          <w:p w14:paraId="7B49AA1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540F7A1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81AD5B8" w14:textId="77777777" w:rsidTr="007B2FCD">
        <w:trPr>
          <w:trHeight w:val="510"/>
          <w:jc w:val="center"/>
        </w:trPr>
        <w:tc>
          <w:tcPr>
            <w:tcW w:w="3980" w:type="dxa"/>
            <w:shd w:val="clear" w:color="auto" w:fill="auto"/>
            <w:vAlign w:val="center"/>
            <w:hideMark/>
          </w:tcPr>
          <w:p w14:paraId="50861E8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Hozzáférési listák (normál, kiterjesztett, nevesített) </w:t>
            </w:r>
          </w:p>
        </w:tc>
        <w:tc>
          <w:tcPr>
            <w:tcW w:w="700" w:type="dxa"/>
            <w:shd w:val="clear" w:color="auto" w:fill="auto"/>
            <w:noWrap/>
            <w:vAlign w:val="center"/>
            <w:hideMark/>
          </w:tcPr>
          <w:p w14:paraId="444F209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2AA286D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07365A8" w14:textId="77777777" w:rsidTr="007B2FCD">
        <w:trPr>
          <w:trHeight w:val="255"/>
          <w:jc w:val="center"/>
        </w:trPr>
        <w:tc>
          <w:tcPr>
            <w:tcW w:w="3980" w:type="dxa"/>
            <w:shd w:val="clear" w:color="auto" w:fill="auto"/>
            <w:vAlign w:val="center"/>
            <w:hideMark/>
          </w:tcPr>
          <w:p w14:paraId="7885CCD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Helyettesítő maszk </w:t>
            </w:r>
          </w:p>
        </w:tc>
        <w:tc>
          <w:tcPr>
            <w:tcW w:w="700" w:type="dxa"/>
            <w:shd w:val="clear" w:color="auto" w:fill="auto"/>
            <w:noWrap/>
            <w:vAlign w:val="center"/>
            <w:hideMark/>
          </w:tcPr>
          <w:p w14:paraId="4010E5A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347B18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49CE283" w14:textId="77777777" w:rsidTr="007B2FCD">
        <w:trPr>
          <w:trHeight w:val="510"/>
          <w:jc w:val="center"/>
        </w:trPr>
        <w:tc>
          <w:tcPr>
            <w:tcW w:w="3980" w:type="dxa"/>
            <w:shd w:val="clear" w:color="auto" w:fill="auto"/>
            <w:vAlign w:val="center"/>
            <w:hideMark/>
          </w:tcPr>
          <w:p w14:paraId="760FCC66" w14:textId="77777777" w:rsidR="00F37BE9" w:rsidRPr="00C04DF5" w:rsidRDefault="00F37BE9" w:rsidP="007B2FCD">
            <w:pPr>
              <w:spacing w:after="0"/>
              <w:jc w:val="left"/>
              <w:rPr>
                <w:rFonts w:eastAsia="Times New Roman" w:cs="Times New Roman"/>
                <w:color w:val="000000"/>
                <w:sz w:val="20"/>
                <w:szCs w:val="20"/>
                <w:lang w:eastAsia="hu-HU"/>
              </w:rPr>
            </w:pPr>
            <w:proofErr w:type="spellStart"/>
            <w:r w:rsidRPr="00C04DF5">
              <w:rPr>
                <w:rFonts w:eastAsia="Times New Roman" w:cs="Times New Roman"/>
                <w:color w:val="000000"/>
                <w:sz w:val="20"/>
                <w:szCs w:val="20"/>
                <w:lang w:eastAsia="hu-HU"/>
              </w:rPr>
              <w:t>VLAN-ok</w:t>
            </w:r>
            <w:proofErr w:type="spellEnd"/>
            <w:r w:rsidRPr="00C04DF5">
              <w:rPr>
                <w:rFonts w:eastAsia="Times New Roman" w:cs="Times New Roman"/>
                <w:color w:val="000000"/>
                <w:sz w:val="20"/>
                <w:szCs w:val="20"/>
                <w:lang w:eastAsia="hu-HU"/>
              </w:rPr>
              <w:t xml:space="preserve"> és </w:t>
            </w:r>
            <w:proofErr w:type="spellStart"/>
            <w:r w:rsidRPr="00C04DF5">
              <w:rPr>
                <w:rFonts w:eastAsia="Times New Roman" w:cs="Times New Roman"/>
                <w:color w:val="000000"/>
                <w:sz w:val="20"/>
                <w:szCs w:val="20"/>
                <w:lang w:eastAsia="hu-HU"/>
              </w:rPr>
              <w:t>trunk</w:t>
            </w:r>
            <w:proofErr w:type="spellEnd"/>
            <w:r w:rsidRPr="00C04DF5">
              <w:rPr>
                <w:rFonts w:eastAsia="Times New Roman" w:cs="Times New Roman"/>
                <w:color w:val="000000"/>
                <w:sz w:val="20"/>
                <w:szCs w:val="20"/>
                <w:lang w:eastAsia="hu-HU"/>
              </w:rPr>
              <w:t xml:space="preserve"> </w:t>
            </w:r>
            <w:proofErr w:type="spellStart"/>
            <w:r w:rsidRPr="00C04DF5">
              <w:rPr>
                <w:rFonts w:eastAsia="Times New Roman" w:cs="Times New Roman"/>
                <w:color w:val="000000"/>
                <w:sz w:val="20"/>
                <w:szCs w:val="20"/>
                <w:lang w:eastAsia="hu-HU"/>
              </w:rPr>
              <w:t>kapcsolatokVLAN-ok</w:t>
            </w:r>
            <w:proofErr w:type="spellEnd"/>
            <w:r w:rsidRPr="00C04DF5">
              <w:rPr>
                <w:rFonts w:eastAsia="Times New Roman" w:cs="Times New Roman"/>
                <w:color w:val="000000"/>
                <w:sz w:val="20"/>
                <w:szCs w:val="20"/>
                <w:lang w:eastAsia="hu-HU"/>
              </w:rPr>
              <w:t xml:space="preserve"> közötti forgalomirányítás </w:t>
            </w:r>
          </w:p>
        </w:tc>
        <w:tc>
          <w:tcPr>
            <w:tcW w:w="700" w:type="dxa"/>
            <w:shd w:val="clear" w:color="auto" w:fill="auto"/>
            <w:noWrap/>
            <w:vAlign w:val="center"/>
            <w:hideMark/>
          </w:tcPr>
          <w:p w14:paraId="572154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34A9E40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E859285" w14:textId="77777777" w:rsidTr="007B2FCD">
        <w:trPr>
          <w:trHeight w:val="255"/>
          <w:jc w:val="center"/>
        </w:trPr>
        <w:tc>
          <w:tcPr>
            <w:tcW w:w="3980" w:type="dxa"/>
            <w:shd w:val="clear" w:color="auto" w:fill="auto"/>
            <w:vAlign w:val="center"/>
            <w:hideMark/>
          </w:tcPr>
          <w:p w14:paraId="41AAA7D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Tűzfalak és egyéb biztonsági eszközök </w:t>
            </w:r>
          </w:p>
        </w:tc>
        <w:tc>
          <w:tcPr>
            <w:tcW w:w="700" w:type="dxa"/>
            <w:shd w:val="clear" w:color="auto" w:fill="auto"/>
            <w:noWrap/>
            <w:vAlign w:val="center"/>
            <w:hideMark/>
          </w:tcPr>
          <w:p w14:paraId="4AF68EE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FD4B73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5825C9C" w14:textId="77777777" w:rsidTr="007B2FCD">
        <w:trPr>
          <w:trHeight w:val="510"/>
          <w:jc w:val="center"/>
        </w:trPr>
        <w:tc>
          <w:tcPr>
            <w:tcW w:w="3980" w:type="dxa"/>
            <w:shd w:val="clear" w:color="auto" w:fill="auto"/>
            <w:vAlign w:val="center"/>
            <w:hideMark/>
          </w:tcPr>
          <w:p w14:paraId="7552D48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szakmai szövegek értelmezése és felhasználása </w:t>
            </w:r>
          </w:p>
        </w:tc>
        <w:tc>
          <w:tcPr>
            <w:tcW w:w="700" w:type="dxa"/>
            <w:shd w:val="clear" w:color="auto" w:fill="auto"/>
            <w:noWrap/>
            <w:vAlign w:val="center"/>
            <w:hideMark/>
          </w:tcPr>
          <w:p w14:paraId="05B1161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5A852E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DF08671" w14:textId="77777777" w:rsidTr="007B2FCD">
        <w:trPr>
          <w:trHeight w:val="510"/>
          <w:jc w:val="center"/>
        </w:trPr>
        <w:tc>
          <w:tcPr>
            <w:tcW w:w="3980" w:type="dxa"/>
            <w:shd w:val="clear" w:color="auto" w:fill="auto"/>
            <w:vAlign w:val="center"/>
            <w:hideMark/>
          </w:tcPr>
          <w:p w14:paraId="0527B91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5FF4A13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46D8959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4742127" w14:textId="77777777" w:rsidTr="007B2FCD">
        <w:trPr>
          <w:trHeight w:val="300"/>
          <w:jc w:val="center"/>
        </w:trPr>
        <w:tc>
          <w:tcPr>
            <w:tcW w:w="5380" w:type="dxa"/>
            <w:gridSpan w:val="3"/>
            <w:shd w:val="clear" w:color="auto" w:fill="auto"/>
            <w:noWrap/>
            <w:vAlign w:val="center"/>
            <w:hideMark/>
          </w:tcPr>
          <w:p w14:paraId="0F62982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SZAKMAI KÉSZSÉGEK</w:t>
            </w:r>
          </w:p>
        </w:tc>
      </w:tr>
      <w:tr w:rsidR="00F37BE9" w:rsidRPr="00C04DF5" w14:paraId="35C857EA" w14:textId="77777777" w:rsidTr="007B2FCD">
        <w:trPr>
          <w:trHeight w:val="255"/>
          <w:jc w:val="center"/>
        </w:trPr>
        <w:tc>
          <w:tcPr>
            <w:tcW w:w="3980" w:type="dxa"/>
            <w:shd w:val="clear" w:color="auto" w:fill="auto"/>
            <w:vAlign w:val="center"/>
            <w:hideMark/>
          </w:tcPr>
          <w:p w14:paraId="0628C13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Bináris számrendszer használata </w:t>
            </w:r>
          </w:p>
        </w:tc>
        <w:tc>
          <w:tcPr>
            <w:tcW w:w="700" w:type="dxa"/>
            <w:shd w:val="clear" w:color="auto" w:fill="auto"/>
            <w:noWrap/>
            <w:vAlign w:val="center"/>
            <w:hideMark/>
          </w:tcPr>
          <w:p w14:paraId="648931F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7E4EF2D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7F759B15" w14:textId="77777777" w:rsidTr="007B2FCD">
        <w:trPr>
          <w:trHeight w:val="255"/>
          <w:jc w:val="center"/>
        </w:trPr>
        <w:tc>
          <w:tcPr>
            <w:tcW w:w="3980" w:type="dxa"/>
            <w:shd w:val="clear" w:color="auto" w:fill="auto"/>
            <w:vAlign w:val="center"/>
            <w:hideMark/>
          </w:tcPr>
          <w:p w14:paraId="61E16C1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IP-címzés </w:t>
            </w:r>
          </w:p>
        </w:tc>
        <w:tc>
          <w:tcPr>
            <w:tcW w:w="700" w:type="dxa"/>
            <w:shd w:val="clear" w:color="auto" w:fill="auto"/>
            <w:noWrap/>
            <w:vAlign w:val="center"/>
            <w:hideMark/>
          </w:tcPr>
          <w:p w14:paraId="1FFBD3F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1B008ED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8742B8D" w14:textId="77777777" w:rsidTr="007B2FCD">
        <w:trPr>
          <w:trHeight w:val="510"/>
          <w:jc w:val="center"/>
        </w:trPr>
        <w:tc>
          <w:tcPr>
            <w:tcW w:w="3980" w:type="dxa"/>
            <w:shd w:val="clear" w:color="auto" w:fill="auto"/>
            <w:vAlign w:val="center"/>
            <w:hideMark/>
          </w:tcPr>
          <w:p w14:paraId="5DCB7CE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6284532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977152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C0E9B76" w14:textId="77777777" w:rsidTr="007B2FCD">
        <w:trPr>
          <w:trHeight w:val="300"/>
          <w:jc w:val="center"/>
        </w:trPr>
        <w:tc>
          <w:tcPr>
            <w:tcW w:w="5380" w:type="dxa"/>
            <w:gridSpan w:val="3"/>
            <w:shd w:val="clear" w:color="auto" w:fill="auto"/>
            <w:noWrap/>
            <w:vAlign w:val="center"/>
            <w:hideMark/>
          </w:tcPr>
          <w:p w14:paraId="5BB78FA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SZEMÉLYES KOMPETENCIÁK</w:t>
            </w:r>
          </w:p>
        </w:tc>
      </w:tr>
      <w:tr w:rsidR="00F37BE9" w:rsidRPr="00C04DF5" w14:paraId="12D301D4" w14:textId="77777777" w:rsidTr="007B2FCD">
        <w:trPr>
          <w:trHeight w:val="255"/>
          <w:jc w:val="center"/>
        </w:trPr>
        <w:tc>
          <w:tcPr>
            <w:tcW w:w="3980" w:type="dxa"/>
            <w:shd w:val="clear" w:color="auto" w:fill="auto"/>
            <w:vAlign w:val="center"/>
            <w:hideMark/>
          </w:tcPr>
          <w:p w14:paraId="476ED4A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Precizitás </w:t>
            </w:r>
          </w:p>
        </w:tc>
        <w:tc>
          <w:tcPr>
            <w:tcW w:w="700" w:type="dxa"/>
            <w:shd w:val="clear" w:color="auto" w:fill="auto"/>
            <w:noWrap/>
            <w:vAlign w:val="center"/>
            <w:hideMark/>
          </w:tcPr>
          <w:p w14:paraId="01E031B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10E0957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311A36A8" w14:textId="77777777" w:rsidTr="007B2FCD">
        <w:trPr>
          <w:trHeight w:val="255"/>
          <w:jc w:val="center"/>
        </w:trPr>
        <w:tc>
          <w:tcPr>
            <w:tcW w:w="3980" w:type="dxa"/>
            <w:shd w:val="clear" w:color="auto" w:fill="auto"/>
            <w:vAlign w:val="center"/>
            <w:hideMark/>
          </w:tcPr>
          <w:p w14:paraId="43F9D55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Megbízhatóság </w:t>
            </w:r>
          </w:p>
        </w:tc>
        <w:tc>
          <w:tcPr>
            <w:tcW w:w="700" w:type="dxa"/>
            <w:shd w:val="clear" w:color="auto" w:fill="auto"/>
            <w:noWrap/>
            <w:vAlign w:val="center"/>
            <w:hideMark/>
          </w:tcPr>
          <w:p w14:paraId="627A54B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0A105F0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D3138E5" w14:textId="77777777" w:rsidTr="007B2FCD">
        <w:trPr>
          <w:trHeight w:val="255"/>
          <w:jc w:val="center"/>
        </w:trPr>
        <w:tc>
          <w:tcPr>
            <w:tcW w:w="3980" w:type="dxa"/>
            <w:shd w:val="clear" w:color="auto" w:fill="auto"/>
            <w:vAlign w:val="center"/>
            <w:hideMark/>
          </w:tcPr>
          <w:p w14:paraId="55AF9DD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Önállóság</w:t>
            </w:r>
          </w:p>
        </w:tc>
        <w:tc>
          <w:tcPr>
            <w:tcW w:w="700" w:type="dxa"/>
            <w:shd w:val="clear" w:color="auto" w:fill="auto"/>
            <w:noWrap/>
            <w:vAlign w:val="center"/>
            <w:hideMark/>
          </w:tcPr>
          <w:p w14:paraId="4D469CD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28FBC13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710CA40" w14:textId="77777777" w:rsidTr="007B2FCD">
        <w:trPr>
          <w:trHeight w:val="300"/>
          <w:jc w:val="center"/>
        </w:trPr>
        <w:tc>
          <w:tcPr>
            <w:tcW w:w="5380" w:type="dxa"/>
            <w:gridSpan w:val="3"/>
            <w:shd w:val="clear" w:color="auto" w:fill="auto"/>
            <w:noWrap/>
            <w:vAlign w:val="center"/>
            <w:hideMark/>
          </w:tcPr>
          <w:p w14:paraId="44608D1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TÁRSAS KOMPETENCIÁK</w:t>
            </w:r>
          </w:p>
        </w:tc>
      </w:tr>
      <w:tr w:rsidR="00F37BE9" w:rsidRPr="00C04DF5" w14:paraId="07E628E1" w14:textId="77777777" w:rsidTr="007B2FCD">
        <w:trPr>
          <w:trHeight w:val="255"/>
          <w:jc w:val="center"/>
        </w:trPr>
        <w:tc>
          <w:tcPr>
            <w:tcW w:w="3980" w:type="dxa"/>
            <w:shd w:val="clear" w:color="auto" w:fill="auto"/>
            <w:vAlign w:val="center"/>
            <w:hideMark/>
          </w:tcPr>
          <w:p w14:paraId="6A2BC38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Együttműködés</w:t>
            </w:r>
          </w:p>
        </w:tc>
        <w:tc>
          <w:tcPr>
            <w:tcW w:w="700" w:type="dxa"/>
            <w:shd w:val="clear" w:color="auto" w:fill="auto"/>
            <w:noWrap/>
            <w:vAlign w:val="center"/>
            <w:hideMark/>
          </w:tcPr>
          <w:p w14:paraId="2BF805E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65083BA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3701749" w14:textId="77777777" w:rsidTr="007B2FCD">
        <w:trPr>
          <w:trHeight w:val="255"/>
          <w:jc w:val="center"/>
        </w:trPr>
        <w:tc>
          <w:tcPr>
            <w:tcW w:w="3980" w:type="dxa"/>
            <w:shd w:val="clear" w:color="auto" w:fill="auto"/>
            <w:vAlign w:val="center"/>
            <w:hideMark/>
          </w:tcPr>
          <w:p w14:paraId="23BAE8B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547EE8C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23B4355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574188AF" w14:textId="77777777" w:rsidTr="007B2FCD">
        <w:trPr>
          <w:trHeight w:val="255"/>
          <w:jc w:val="center"/>
        </w:trPr>
        <w:tc>
          <w:tcPr>
            <w:tcW w:w="3980" w:type="dxa"/>
            <w:shd w:val="clear" w:color="auto" w:fill="auto"/>
            <w:vAlign w:val="center"/>
            <w:hideMark/>
          </w:tcPr>
          <w:p w14:paraId="0E3A37F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Prezentációs készség</w:t>
            </w:r>
          </w:p>
        </w:tc>
        <w:tc>
          <w:tcPr>
            <w:tcW w:w="700" w:type="dxa"/>
            <w:shd w:val="clear" w:color="auto" w:fill="auto"/>
            <w:noWrap/>
            <w:vAlign w:val="center"/>
            <w:hideMark/>
          </w:tcPr>
          <w:p w14:paraId="6A80EC0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6EEB62F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038EBFA" w14:textId="77777777" w:rsidTr="007B2FCD">
        <w:trPr>
          <w:trHeight w:val="300"/>
          <w:jc w:val="center"/>
        </w:trPr>
        <w:tc>
          <w:tcPr>
            <w:tcW w:w="5380" w:type="dxa"/>
            <w:gridSpan w:val="3"/>
            <w:shd w:val="clear" w:color="auto" w:fill="auto"/>
            <w:noWrap/>
            <w:vAlign w:val="center"/>
            <w:hideMark/>
          </w:tcPr>
          <w:p w14:paraId="0825765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MÓDSZERKOMPETENCIÁK</w:t>
            </w:r>
          </w:p>
        </w:tc>
      </w:tr>
      <w:tr w:rsidR="00F37BE9" w:rsidRPr="00C04DF5" w14:paraId="7F93487F" w14:textId="77777777" w:rsidTr="007B2FCD">
        <w:trPr>
          <w:trHeight w:val="255"/>
          <w:jc w:val="center"/>
        </w:trPr>
        <w:tc>
          <w:tcPr>
            <w:tcW w:w="3980" w:type="dxa"/>
            <w:shd w:val="clear" w:color="auto" w:fill="auto"/>
            <w:vAlign w:val="center"/>
            <w:hideMark/>
          </w:tcPr>
          <w:p w14:paraId="42C194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176C26E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00" w:type="dxa"/>
            <w:shd w:val="clear" w:color="auto" w:fill="auto"/>
            <w:noWrap/>
            <w:vAlign w:val="center"/>
            <w:hideMark/>
          </w:tcPr>
          <w:p w14:paraId="2B1C812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48A4A0FF" w14:textId="77777777" w:rsidTr="007B2FCD">
        <w:trPr>
          <w:trHeight w:val="255"/>
          <w:jc w:val="center"/>
        </w:trPr>
        <w:tc>
          <w:tcPr>
            <w:tcW w:w="3980" w:type="dxa"/>
            <w:shd w:val="clear" w:color="auto" w:fill="auto"/>
            <w:vAlign w:val="center"/>
            <w:hideMark/>
          </w:tcPr>
          <w:p w14:paraId="50512B1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54EF14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2EEA7B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r w:rsidR="00F37BE9" w:rsidRPr="00C04DF5" w14:paraId="11218507" w14:textId="77777777" w:rsidTr="007B2FCD">
        <w:trPr>
          <w:trHeight w:val="255"/>
          <w:jc w:val="center"/>
        </w:trPr>
        <w:tc>
          <w:tcPr>
            <w:tcW w:w="3980" w:type="dxa"/>
            <w:shd w:val="clear" w:color="auto" w:fill="auto"/>
            <w:vAlign w:val="center"/>
            <w:hideMark/>
          </w:tcPr>
          <w:p w14:paraId="6EC1332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04D5055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00" w:type="dxa"/>
            <w:shd w:val="clear" w:color="auto" w:fill="auto"/>
            <w:noWrap/>
            <w:vAlign w:val="center"/>
            <w:hideMark/>
          </w:tcPr>
          <w:p w14:paraId="7B3A92E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r>
    </w:tbl>
    <w:p w14:paraId="4DF91584" w14:textId="77777777" w:rsidR="00F37BE9" w:rsidRPr="00C04DF5" w:rsidRDefault="00F37BE9" w:rsidP="00F37BE9">
      <w:pPr>
        <w:rPr>
          <w:rFonts w:cs="Times New Roman"/>
        </w:rPr>
      </w:pPr>
    </w:p>
    <w:p w14:paraId="67BB36BA" w14:textId="77777777" w:rsidR="00F37BE9" w:rsidRPr="00C04DF5" w:rsidRDefault="00F37BE9" w:rsidP="00F37BE9">
      <w:pPr>
        <w:rPr>
          <w:rFonts w:cs="Times New Roman"/>
        </w:rPr>
      </w:pPr>
      <w:r w:rsidRPr="00C04DF5">
        <w:rPr>
          <w:rFonts w:cs="Times New Roman"/>
        </w:rPr>
        <w:br w:type="page"/>
      </w:r>
    </w:p>
    <w:p w14:paraId="142F6C3E" w14:textId="77777777" w:rsidR="00F37BE9" w:rsidRPr="00C04DF5" w:rsidRDefault="00F37BE9" w:rsidP="00F37BE9">
      <w:pPr>
        <w:spacing w:after="0"/>
        <w:rPr>
          <w:rFonts w:cs="Times New Roman"/>
        </w:rPr>
      </w:pPr>
    </w:p>
    <w:p w14:paraId="7A5844DC" w14:textId="2D9D6E11" w:rsidR="00F37BE9" w:rsidRPr="00C04DF5" w:rsidRDefault="00F37BE9" w:rsidP="00F37BE9">
      <w:pPr>
        <w:pStyle w:val="Listaszerbekezds"/>
        <w:numPr>
          <w:ilvl w:val="0"/>
          <w:numId w:val="8"/>
        </w:numPr>
        <w:tabs>
          <w:tab w:val="right" w:pos="9072"/>
        </w:tabs>
        <w:spacing w:after="0"/>
        <w:rPr>
          <w:rFonts w:cs="Times New Roman"/>
          <w:b/>
        </w:rPr>
      </w:pPr>
      <w:r w:rsidRPr="00C04DF5">
        <w:rPr>
          <w:rFonts w:cs="Times New Roman"/>
          <w:b/>
        </w:rPr>
        <w:t>Hálózatok I. tantárgy</w:t>
      </w:r>
      <w:r w:rsidRPr="00C04DF5">
        <w:rPr>
          <w:rFonts w:cs="Times New Roman"/>
          <w:b/>
        </w:rPr>
        <w:tab/>
        <w:t>103 óra/10</w:t>
      </w:r>
      <w:r w:rsidR="00371052">
        <w:rPr>
          <w:rFonts w:cs="Times New Roman"/>
          <w:b/>
        </w:rPr>
        <w:t>8</w:t>
      </w:r>
      <w:r w:rsidRPr="00C04DF5">
        <w:rPr>
          <w:rFonts w:cs="Times New Roman"/>
          <w:b/>
        </w:rPr>
        <w:t xml:space="preserve"> óra*</w:t>
      </w:r>
    </w:p>
    <w:p w14:paraId="2756B0EC" w14:textId="77777777" w:rsidR="00F37BE9" w:rsidRPr="00C04DF5" w:rsidRDefault="00F37BE9" w:rsidP="00F37BE9">
      <w:pPr>
        <w:spacing w:after="0"/>
        <w:jc w:val="right"/>
        <w:rPr>
          <w:rFonts w:cs="Times New Roman"/>
          <w:sz w:val="20"/>
        </w:rPr>
      </w:pPr>
      <w:r w:rsidRPr="00C04DF5">
        <w:rPr>
          <w:rFonts w:cs="Times New Roman"/>
          <w:sz w:val="20"/>
        </w:rPr>
        <w:t>* 9-13. évfolyamon megszervezett képzés/13. és 14. évfolyamon megszervezett képzés</w:t>
      </w:r>
    </w:p>
    <w:p w14:paraId="43CE1118" w14:textId="77777777" w:rsidR="00F37BE9" w:rsidRPr="00C04DF5" w:rsidRDefault="00F37BE9" w:rsidP="00F37BE9">
      <w:pPr>
        <w:rPr>
          <w:rFonts w:cs="Times New Roman"/>
        </w:rPr>
      </w:pPr>
    </w:p>
    <w:p w14:paraId="5372AADF"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tanításának célja</w:t>
      </w:r>
    </w:p>
    <w:p w14:paraId="71120F17" w14:textId="77777777" w:rsidR="00F37BE9" w:rsidRDefault="00F37BE9" w:rsidP="00F37BE9">
      <w:pPr>
        <w:spacing w:after="0"/>
        <w:ind w:left="426"/>
        <w:rPr>
          <w:rFonts w:cs="Times New Roman"/>
          <w:szCs w:val="24"/>
        </w:rPr>
      </w:pPr>
      <w:r w:rsidRPr="00C04DF5">
        <w:rPr>
          <w:rFonts w:cs="Times New Roman"/>
          <w:szCs w:val="24"/>
        </w:rPr>
        <w:t xml:space="preserve">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C04DF5">
        <w:rPr>
          <w:rFonts w:cs="Times New Roman"/>
          <w:szCs w:val="24"/>
        </w:rPr>
        <w:t>tantárgy támogatást</w:t>
      </w:r>
      <w:proofErr w:type="gramEnd"/>
      <w:r w:rsidRPr="00C04DF5">
        <w:rPr>
          <w:rFonts w:cs="Times New Roman"/>
          <w:szCs w:val="24"/>
        </w:rPr>
        <w:t xml:space="preserve"> nyújt a Hálózatok I. gyakorlat tantárgy elsajátításához. A tantárgy további célja, az elméleti szakmai ismeretek elsajátítása mellett az, hogy a kapcsolódó ipari minősítés megszerzésére is felkészítse a tanulókat.</w:t>
      </w:r>
    </w:p>
    <w:p w14:paraId="5CD9DCA4" w14:textId="77777777" w:rsidR="00F37BE9" w:rsidRPr="00C04DF5" w:rsidRDefault="00F37BE9" w:rsidP="00F37BE9">
      <w:pPr>
        <w:spacing w:after="0"/>
        <w:ind w:left="426"/>
        <w:rPr>
          <w:rFonts w:cs="Times New Roman"/>
        </w:rPr>
      </w:pPr>
    </w:p>
    <w:p w14:paraId="2CF26003"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Kapcsolódó közismereti, szakmai tartalmak</w:t>
      </w:r>
    </w:p>
    <w:p w14:paraId="695A2429" w14:textId="5A384DC6" w:rsidR="00F37BE9" w:rsidRPr="00C04DF5" w:rsidRDefault="00235303" w:rsidP="00F37BE9">
      <w:pPr>
        <w:spacing w:after="0"/>
        <w:ind w:left="426"/>
        <w:rPr>
          <w:rFonts w:cs="Times New Roman"/>
        </w:rPr>
      </w:pPr>
      <w:r>
        <w:rPr>
          <w:rFonts w:cs="Times New Roman"/>
        </w:rPr>
        <w:t>10815</w:t>
      </w:r>
      <w:r w:rsidR="00F37BE9" w:rsidRPr="00C04DF5">
        <w:rPr>
          <w:rFonts w:cs="Times New Roman"/>
        </w:rPr>
        <w:t>-16 Információtechnológiai alapok szakmai követelménymodul IT alapok tantárgy</w:t>
      </w:r>
    </w:p>
    <w:p w14:paraId="422A2744" w14:textId="77777777" w:rsidR="00F37BE9" w:rsidRPr="00C04DF5" w:rsidRDefault="00F37BE9" w:rsidP="00F37BE9">
      <w:pPr>
        <w:spacing w:after="0"/>
        <w:ind w:left="993"/>
        <w:rPr>
          <w:rFonts w:cs="Times New Roman"/>
        </w:rPr>
      </w:pPr>
      <w:r w:rsidRPr="00C04DF5">
        <w:rPr>
          <w:rFonts w:cs="Times New Roman"/>
        </w:rPr>
        <w:t>Munka és környezetvédelmi alapismeretek</w:t>
      </w:r>
    </w:p>
    <w:p w14:paraId="66312488" w14:textId="77777777" w:rsidR="00F37BE9" w:rsidRPr="00C04DF5" w:rsidRDefault="00F37BE9" w:rsidP="00F37BE9">
      <w:pPr>
        <w:spacing w:after="0"/>
        <w:ind w:left="993"/>
        <w:rPr>
          <w:rFonts w:cs="Times New Roman"/>
        </w:rPr>
      </w:pPr>
      <w:r w:rsidRPr="00C04DF5">
        <w:rPr>
          <w:rFonts w:cs="Times New Roman"/>
        </w:rPr>
        <w:t>Bináris és hexadecimális számrendszer</w:t>
      </w:r>
    </w:p>
    <w:p w14:paraId="06536487" w14:textId="77777777" w:rsidR="00F37BE9" w:rsidRPr="00C04DF5" w:rsidRDefault="00F37BE9" w:rsidP="00F37BE9">
      <w:pPr>
        <w:spacing w:after="0"/>
        <w:ind w:left="993"/>
        <w:rPr>
          <w:rFonts w:cs="Times New Roman"/>
        </w:rPr>
      </w:pPr>
      <w:r w:rsidRPr="00C04DF5">
        <w:rPr>
          <w:rFonts w:cs="Times New Roman"/>
        </w:rPr>
        <w:t xml:space="preserve">Személyi számítógépek felépítése </w:t>
      </w:r>
    </w:p>
    <w:p w14:paraId="484450D4" w14:textId="77777777" w:rsidR="00F37BE9" w:rsidRPr="00C04DF5" w:rsidRDefault="00F37BE9" w:rsidP="00F37BE9">
      <w:pPr>
        <w:spacing w:after="0"/>
        <w:ind w:left="993"/>
        <w:rPr>
          <w:rFonts w:cs="Times New Roman"/>
        </w:rPr>
      </w:pPr>
      <w:r w:rsidRPr="00C04DF5">
        <w:rPr>
          <w:rFonts w:cs="Times New Roman"/>
        </w:rPr>
        <w:t>Operációs rendszerek</w:t>
      </w:r>
    </w:p>
    <w:p w14:paraId="7FDDC149" w14:textId="77777777" w:rsidR="00F37BE9" w:rsidRPr="00C04DF5" w:rsidRDefault="00F37BE9" w:rsidP="00F37BE9">
      <w:pPr>
        <w:spacing w:after="0"/>
        <w:ind w:left="993"/>
        <w:rPr>
          <w:rFonts w:cs="Times New Roman"/>
        </w:rPr>
      </w:pPr>
      <w:r w:rsidRPr="00C04DF5">
        <w:rPr>
          <w:rFonts w:cs="Times New Roman"/>
        </w:rPr>
        <w:t>Hálózati eszközök, hálózati kártya feladata és beállításai</w:t>
      </w:r>
    </w:p>
    <w:p w14:paraId="794CF96A" w14:textId="77777777" w:rsidR="00F37BE9" w:rsidRPr="00C04DF5" w:rsidRDefault="00F37BE9" w:rsidP="00F37BE9">
      <w:pPr>
        <w:spacing w:after="0"/>
        <w:ind w:left="993"/>
        <w:rPr>
          <w:rFonts w:cs="Times New Roman"/>
        </w:rPr>
      </w:pPr>
      <w:r w:rsidRPr="00C04DF5">
        <w:rPr>
          <w:rFonts w:cs="Times New Roman"/>
        </w:rPr>
        <w:t>Hálózati topológiák</w:t>
      </w:r>
    </w:p>
    <w:p w14:paraId="190946EE" w14:textId="77777777" w:rsidR="00F37BE9" w:rsidRPr="00C04DF5" w:rsidRDefault="00F37BE9" w:rsidP="00F37BE9">
      <w:pPr>
        <w:spacing w:after="0"/>
        <w:ind w:left="993"/>
        <w:rPr>
          <w:rFonts w:cs="Times New Roman"/>
        </w:rPr>
      </w:pPr>
      <w:r w:rsidRPr="00C04DF5">
        <w:rPr>
          <w:rFonts w:cs="Times New Roman"/>
        </w:rPr>
        <w:t>Levelezési protokollok</w:t>
      </w:r>
    </w:p>
    <w:p w14:paraId="13F2CFD6" w14:textId="77777777" w:rsidR="00F37BE9" w:rsidRPr="00C04DF5" w:rsidRDefault="00F37BE9" w:rsidP="00F37BE9">
      <w:pPr>
        <w:spacing w:after="0"/>
        <w:ind w:left="993"/>
        <w:rPr>
          <w:rFonts w:cs="Times New Roman"/>
        </w:rPr>
      </w:pPr>
      <w:r w:rsidRPr="00C04DF5">
        <w:rPr>
          <w:rFonts w:cs="Times New Roman"/>
        </w:rPr>
        <w:t xml:space="preserve">Adatok </w:t>
      </w:r>
      <w:proofErr w:type="spellStart"/>
      <w:r w:rsidRPr="00C04DF5">
        <w:rPr>
          <w:rFonts w:cs="Times New Roman"/>
        </w:rPr>
        <w:t>szinkronizációja</w:t>
      </w:r>
      <w:proofErr w:type="spellEnd"/>
      <w:r w:rsidRPr="00C04DF5">
        <w:rPr>
          <w:rFonts w:cs="Times New Roman"/>
        </w:rPr>
        <w:t xml:space="preserve">, </w:t>
      </w:r>
      <w:proofErr w:type="gramStart"/>
      <w:r w:rsidRPr="00C04DF5">
        <w:rPr>
          <w:rFonts w:cs="Times New Roman"/>
        </w:rPr>
        <w:t>felhő szolgáltatások</w:t>
      </w:r>
      <w:proofErr w:type="gramEnd"/>
    </w:p>
    <w:p w14:paraId="651C0122" w14:textId="77777777" w:rsidR="00F37BE9" w:rsidRPr="00C04DF5" w:rsidRDefault="00F37BE9" w:rsidP="00F37BE9">
      <w:pPr>
        <w:spacing w:after="0"/>
        <w:ind w:left="993"/>
        <w:rPr>
          <w:rFonts w:cs="Times New Roman"/>
        </w:rPr>
      </w:pPr>
      <w:r w:rsidRPr="00C04DF5">
        <w:rPr>
          <w:rFonts w:cs="Times New Roman"/>
        </w:rPr>
        <w:t>Fájlmegosztás, fájlok és mappák fájlrendszer szintű védelme</w:t>
      </w:r>
    </w:p>
    <w:p w14:paraId="7E645E9F" w14:textId="77777777" w:rsidR="00F37BE9" w:rsidRPr="00C04DF5" w:rsidRDefault="00F37BE9" w:rsidP="00F37BE9">
      <w:pPr>
        <w:spacing w:after="0"/>
        <w:ind w:left="993"/>
        <w:rPr>
          <w:rFonts w:cs="Times New Roman"/>
        </w:rPr>
      </w:pPr>
      <w:r w:rsidRPr="00C04DF5">
        <w:rPr>
          <w:rFonts w:cs="Times New Roman"/>
        </w:rPr>
        <w:t>Tűzfalak feladata, típusai</w:t>
      </w:r>
    </w:p>
    <w:p w14:paraId="6B8F01D4" w14:textId="77777777" w:rsidR="00F37BE9" w:rsidRDefault="00F37BE9" w:rsidP="00F37BE9">
      <w:pPr>
        <w:spacing w:after="0"/>
        <w:ind w:left="993"/>
        <w:rPr>
          <w:rFonts w:cs="Times New Roman"/>
        </w:rPr>
      </w:pPr>
      <w:r w:rsidRPr="00C04DF5">
        <w:rPr>
          <w:rFonts w:cs="Times New Roman"/>
        </w:rPr>
        <w:t>IT eszközök fizikai védelme</w:t>
      </w:r>
    </w:p>
    <w:p w14:paraId="68461CD2" w14:textId="77777777" w:rsidR="00F37BE9" w:rsidRPr="00C04DF5" w:rsidRDefault="00F37BE9" w:rsidP="00F37BE9">
      <w:pPr>
        <w:spacing w:after="0"/>
        <w:rPr>
          <w:rFonts w:cs="Times New Roman"/>
        </w:rPr>
      </w:pPr>
    </w:p>
    <w:p w14:paraId="64CC9966"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Témakörök</w:t>
      </w:r>
    </w:p>
    <w:p w14:paraId="1825DA97" w14:textId="0B9441DE"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Hálózati infrastruktúra, hálózati operációs rendszerek </w:t>
      </w:r>
      <w:r w:rsidRPr="00C04DF5">
        <w:rPr>
          <w:rFonts w:cs="Times New Roman"/>
          <w:b/>
          <w:i/>
        </w:rPr>
        <w:tab/>
        <w:t>11 óra/1</w:t>
      </w:r>
      <w:r w:rsidR="00371052">
        <w:rPr>
          <w:rFonts w:cs="Times New Roman"/>
          <w:b/>
          <w:i/>
        </w:rPr>
        <w:t>6</w:t>
      </w:r>
      <w:r w:rsidRPr="00C04DF5">
        <w:rPr>
          <w:rFonts w:cs="Times New Roman"/>
          <w:b/>
          <w:i/>
        </w:rPr>
        <w:t xml:space="preserve"> óra</w:t>
      </w:r>
    </w:p>
    <w:p w14:paraId="7F3F81F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vállalatok hálózati infrastruktúrájának megismerése</w:t>
      </w:r>
    </w:p>
    <w:p w14:paraId="426A840D"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hálózat elemei</w:t>
      </w:r>
    </w:p>
    <w:p w14:paraId="0B58C8F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Csatlakozás az internethez</w:t>
      </w:r>
    </w:p>
    <w:p w14:paraId="6822177F"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rendszerek feladata</w:t>
      </w:r>
    </w:p>
    <w:p w14:paraId="7EEC61B0"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rendszerek elérése</w:t>
      </w:r>
    </w:p>
    <w:p w14:paraId="4D6C951F"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Kapcsolók hálózati operációs rendszerének alap konfigurációja</w:t>
      </w:r>
    </w:p>
    <w:p w14:paraId="59A1AD96"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Eszközök IP címzése, bevezetés</w:t>
      </w:r>
    </w:p>
    <w:p w14:paraId="2A8D3FD7" w14:textId="77777777" w:rsidR="00F37BE9" w:rsidRDefault="00F37BE9" w:rsidP="00F37BE9">
      <w:pPr>
        <w:tabs>
          <w:tab w:val="left" w:pos="1418"/>
          <w:tab w:val="right" w:pos="9072"/>
        </w:tabs>
        <w:spacing w:after="0"/>
        <w:ind w:left="851"/>
        <w:rPr>
          <w:rFonts w:cs="Times New Roman"/>
        </w:rPr>
      </w:pPr>
      <w:r w:rsidRPr="00C04DF5">
        <w:rPr>
          <w:rFonts w:cs="Times New Roman"/>
        </w:rPr>
        <w:t>Kapcsolatok alapszíntű ellenőrzése helyi hálózatban</w:t>
      </w:r>
    </w:p>
    <w:p w14:paraId="07D6E79C" w14:textId="77777777" w:rsidR="00F37BE9" w:rsidRPr="00C04DF5" w:rsidRDefault="00F37BE9" w:rsidP="00F37BE9">
      <w:pPr>
        <w:tabs>
          <w:tab w:val="left" w:pos="1418"/>
          <w:tab w:val="right" w:pos="9072"/>
        </w:tabs>
        <w:spacing w:after="0"/>
        <w:ind w:left="851"/>
        <w:rPr>
          <w:rFonts w:cs="Times New Roman"/>
        </w:rPr>
      </w:pPr>
    </w:p>
    <w:p w14:paraId="5A80109B"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Fizikai és adatkapcsolati réteg feladatai, Ethernet protokoll</w:t>
      </w:r>
      <w:r w:rsidRPr="00C04DF5">
        <w:rPr>
          <w:rFonts w:cs="Times New Roman"/>
          <w:b/>
          <w:i/>
        </w:rPr>
        <w:tab/>
        <w:t>12 óra/12 óra</w:t>
      </w:r>
    </w:p>
    <w:p w14:paraId="7E09E857" w14:textId="77777777" w:rsidR="00F37BE9" w:rsidRPr="00C04DF5" w:rsidRDefault="00F37BE9" w:rsidP="00F37BE9">
      <w:pPr>
        <w:spacing w:after="0"/>
        <w:ind w:left="851"/>
        <w:rPr>
          <w:rFonts w:cs="Times New Roman"/>
        </w:rPr>
      </w:pPr>
      <w:r w:rsidRPr="00C04DF5">
        <w:rPr>
          <w:rFonts w:cs="Times New Roman"/>
        </w:rPr>
        <w:t>Topológiák</w:t>
      </w:r>
    </w:p>
    <w:p w14:paraId="5D23503C" w14:textId="77777777" w:rsidR="00F37BE9" w:rsidRPr="00C04DF5" w:rsidRDefault="00F37BE9" w:rsidP="00F37BE9">
      <w:pPr>
        <w:spacing w:after="0"/>
        <w:ind w:left="851"/>
        <w:rPr>
          <w:rFonts w:cs="Times New Roman"/>
        </w:rPr>
      </w:pPr>
      <w:r w:rsidRPr="00C04DF5">
        <w:rPr>
          <w:rFonts w:cs="Times New Roman"/>
        </w:rPr>
        <w:t>Adatok fizikai közegen történő átvitelének szabályai</w:t>
      </w:r>
    </w:p>
    <w:p w14:paraId="2EC9E6BD" w14:textId="77777777" w:rsidR="00F37BE9" w:rsidRPr="00C04DF5" w:rsidRDefault="00F37BE9" w:rsidP="00F37BE9">
      <w:pPr>
        <w:spacing w:after="0"/>
        <w:ind w:left="851"/>
        <w:rPr>
          <w:rFonts w:cs="Times New Roman"/>
        </w:rPr>
      </w:pPr>
      <w:r w:rsidRPr="00C04DF5">
        <w:rPr>
          <w:rFonts w:cs="Times New Roman"/>
        </w:rPr>
        <w:t>Kommunikációs szabályok</w:t>
      </w:r>
    </w:p>
    <w:p w14:paraId="12A5AB71" w14:textId="77777777" w:rsidR="00F37BE9" w:rsidRPr="00C04DF5" w:rsidRDefault="00F37BE9" w:rsidP="00F37BE9">
      <w:pPr>
        <w:spacing w:after="0"/>
        <w:ind w:left="851"/>
        <w:rPr>
          <w:rFonts w:cs="Times New Roman"/>
        </w:rPr>
      </w:pPr>
      <w:r w:rsidRPr="00C04DF5">
        <w:rPr>
          <w:rFonts w:cs="Times New Roman"/>
        </w:rPr>
        <w:t xml:space="preserve">Kommunikációs protokollok </w:t>
      </w:r>
    </w:p>
    <w:p w14:paraId="78AECC2A" w14:textId="77777777" w:rsidR="00F37BE9" w:rsidRPr="00C04DF5" w:rsidRDefault="00F37BE9" w:rsidP="00F37BE9">
      <w:pPr>
        <w:spacing w:after="0"/>
        <w:ind w:left="851"/>
        <w:rPr>
          <w:rFonts w:cs="Times New Roman"/>
        </w:rPr>
      </w:pPr>
      <w:r w:rsidRPr="00C04DF5">
        <w:rPr>
          <w:rFonts w:cs="Times New Roman"/>
        </w:rPr>
        <w:t>Szabványügyi szervezetek ismerete</w:t>
      </w:r>
    </w:p>
    <w:p w14:paraId="64DB5759" w14:textId="77777777" w:rsidR="00F37BE9" w:rsidRPr="00C04DF5" w:rsidRDefault="00F37BE9" w:rsidP="00F37BE9">
      <w:pPr>
        <w:spacing w:after="0"/>
        <w:ind w:left="851"/>
        <w:rPr>
          <w:rFonts w:cs="Times New Roman"/>
        </w:rPr>
      </w:pPr>
      <w:r w:rsidRPr="00C04DF5">
        <w:rPr>
          <w:rFonts w:cs="Times New Roman"/>
        </w:rPr>
        <w:t>OSI modell jelentősége, rétegei, szerepe</w:t>
      </w:r>
    </w:p>
    <w:p w14:paraId="4DB2E758" w14:textId="77777777" w:rsidR="00F37BE9" w:rsidRPr="00C04DF5" w:rsidRDefault="00F37BE9" w:rsidP="00F37BE9">
      <w:pPr>
        <w:spacing w:after="0"/>
        <w:ind w:left="851"/>
        <w:rPr>
          <w:rFonts w:cs="Times New Roman"/>
        </w:rPr>
      </w:pPr>
      <w:r w:rsidRPr="00C04DF5">
        <w:rPr>
          <w:rFonts w:cs="Times New Roman"/>
        </w:rPr>
        <w:t>TCP/IP modell jelentősége, rétegei, szerepe</w:t>
      </w:r>
    </w:p>
    <w:p w14:paraId="6361F807" w14:textId="77777777" w:rsidR="00F37BE9" w:rsidRPr="00C04DF5" w:rsidRDefault="00F37BE9" w:rsidP="00F37BE9">
      <w:pPr>
        <w:spacing w:after="0"/>
        <w:ind w:left="851"/>
        <w:rPr>
          <w:rFonts w:cs="Times New Roman"/>
        </w:rPr>
      </w:pPr>
      <w:r w:rsidRPr="00C04DF5">
        <w:rPr>
          <w:rFonts w:cs="Times New Roman"/>
        </w:rPr>
        <w:t>Adatbeágyazás fogalma és menete</w:t>
      </w:r>
    </w:p>
    <w:p w14:paraId="4075154F" w14:textId="77777777" w:rsidR="00F37BE9" w:rsidRPr="00C04DF5" w:rsidRDefault="00F37BE9" w:rsidP="00F37BE9">
      <w:pPr>
        <w:spacing w:after="0"/>
        <w:ind w:left="851"/>
        <w:rPr>
          <w:rFonts w:cs="Times New Roman"/>
        </w:rPr>
      </w:pPr>
      <w:r w:rsidRPr="00C04DF5">
        <w:rPr>
          <w:rFonts w:cs="Times New Roman"/>
        </w:rPr>
        <w:lastRenderedPageBreak/>
        <w:t>Ethernet technológia működése és jellemzői</w:t>
      </w:r>
    </w:p>
    <w:p w14:paraId="66BF5FB3" w14:textId="77777777" w:rsidR="00F37BE9" w:rsidRPr="00C04DF5" w:rsidRDefault="00F37BE9" w:rsidP="00F37BE9">
      <w:pPr>
        <w:spacing w:after="0"/>
        <w:ind w:left="851"/>
        <w:rPr>
          <w:rFonts w:cs="Times New Roman"/>
        </w:rPr>
      </w:pPr>
      <w:r w:rsidRPr="00C04DF5">
        <w:rPr>
          <w:rFonts w:cs="Times New Roman"/>
        </w:rPr>
        <w:t>Ethernet keret felépítése, tulajdonságai</w:t>
      </w:r>
    </w:p>
    <w:p w14:paraId="56C7345C" w14:textId="77777777" w:rsidR="00F37BE9" w:rsidRPr="00C04DF5" w:rsidRDefault="00F37BE9" w:rsidP="00F37BE9">
      <w:pPr>
        <w:spacing w:after="0"/>
        <w:ind w:left="851"/>
        <w:rPr>
          <w:rFonts w:cs="Times New Roman"/>
        </w:rPr>
      </w:pPr>
      <w:r w:rsidRPr="00C04DF5">
        <w:rPr>
          <w:rFonts w:cs="Times New Roman"/>
        </w:rPr>
        <w:t>Hálózati vezetékes átviteli közegek jellemzői (rézkábelek, optikai kábelek)</w:t>
      </w:r>
    </w:p>
    <w:p w14:paraId="3330A190" w14:textId="77777777" w:rsidR="00F37BE9" w:rsidRPr="00C04DF5" w:rsidRDefault="00F37BE9" w:rsidP="00F37BE9">
      <w:pPr>
        <w:spacing w:after="0"/>
        <w:ind w:left="851"/>
        <w:rPr>
          <w:rFonts w:cs="Times New Roman"/>
        </w:rPr>
      </w:pPr>
      <w:r w:rsidRPr="00C04DF5">
        <w:rPr>
          <w:rFonts w:cs="Times New Roman"/>
        </w:rPr>
        <w:t>Vezeték nélküli átvitel típusai</w:t>
      </w:r>
    </w:p>
    <w:p w14:paraId="6BB2D99E" w14:textId="77777777" w:rsidR="00F37BE9" w:rsidRPr="00C04DF5" w:rsidRDefault="00F37BE9" w:rsidP="00F37BE9">
      <w:pPr>
        <w:spacing w:after="0"/>
        <w:ind w:left="851"/>
        <w:rPr>
          <w:rFonts w:cs="Times New Roman"/>
        </w:rPr>
      </w:pPr>
      <w:r w:rsidRPr="00C04DF5">
        <w:rPr>
          <w:rFonts w:cs="Times New Roman"/>
        </w:rPr>
        <w:t>MAC cím jelentősége, felépítése</w:t>
      </w:r>
    </w:p>
    <w:p w14:paraId="4753671A"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ARP protokoll feladata és működése</w:t>
      </w:r>
    </w:p>
    <w:p w14:paraId="65A72F14"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felépítése, feladatai, működése</w:t>
      </w:r>
    </w:p>
    <w:p w14:paraId="59C5FBEA" w14:textId="77777777" w:rsidR="00F37BE9" w:rsidRDefault="00F37BE9" w:rsidP="00F37BE9">
      <w:pPr>
        <w:tabs>
          <w:tab w:val="left" w:pos="1418"/>
          <w:tab w:val="right" w:pos="9072"/>
        </w:tabs>
        <w:spacing w:after="0"/>
        <w:ind w:left="851"/>
        <w:rPr>
          <w:rFonts w:cs="Times New Roman"/>
        </w:rPr>
      </w:pPr>
      <w:r w:rsidRPr="00C04DF5">
        <w:rPr>
          <w:rFonts w:cs="Times New Roman"/>
        </w:rPr>
        <w:t xml:space="preserve">Kapcsoló </w:t>
      </w:r>
      <w:proofErr w:type="spellStart"/>
      <w:r w:rsidRPr="00C04DF5">
        <w:rPr>
          <w:rFonts w:cs="Times New Roman"/>
        </w:rPr>
        <w:t>MAC-címtábla</w:t>
      </w:r>
      <w:proofErr w:type="spellEnd"/>
      <w:r w:rsidRPr="00C04DF5">
        <w:rPr>
          <w:rFonts w:cs="Times New Roman"/>
        </w:rPr>
        <w:t xml:space="preserve"> felépítése</w:t>
      </w:r>
    </w:p>
    <w:p w14:paraId="1B5E1E32" w14:textId="77777777" w:rsidR="00F37BE9" w:rsidRPr="00C04DF5" w:rsidRDefault="00F37BE9" w:rsidP="00F37BE9">
      <w:pPr>
        <w:tabs>
          <w:tab w:val="left" w:pos="1418"/>
          <w:tab w:val="right" w:pos="9072"/>
        </w:tabs>
        <w:spacing w:after="0"/>
        <w:ind w:left="851"/>
        <w:rPr>
          <w:rFonts w:cs="Times New Roman"/>
        </w:rPr>
      </w:pPr>
    </w:p>
    <w:p w14:paraId="04B92402"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9" w:name="OLE_LINK1"/>
      <w:bookmarkStart w:id="10" w:name="OLE_LINK2"/>
      <w:bookmarkStart w:id="11" w:name="OLE_LINK3"/>
      <w:r w:rsidRPr="00C04DF5">
        <w:rPr>
          <w:rFonts w:cs="Times New Roman"/>
          <w:b/>
          <w:i/>
        </w:rPr>
        <w:t>Hálózati és a szállítási réteg feladatai, protokolljai</w:t>
      </w:r>
      <w:bookmarkEnd w:id="9"/>
      <w:bookmarkEnd w:id="10"/>
      <w:bookmarkEnd w:id="11"/>
      <w:r w:rsidRPr="00C04DF5">
        <w:rPr>
          <w:rFonts w:cs="Times New Roman"/>
          <w:b/>
          <w:i/>
        </w:rPr>
        <w:tab/>
        <w:t>13 óra/13 óra</w:t>
      </w:r>
    </w:p>
    <w:p w14:paraId="4DA70AE9" w14:textId="77777777" w:rsidR="00F37BE9" w:rsidRPr="00C04DF5" w:rsidRDefault="00F37BE9" w:rsidP="00F37BE9">
      <w:pPr>
        <w:spacing w:after="0"/>
        <w:ind w:left="851"/>
        <w:rPr>
          <w:rFonts w:cs="Times New Roman"/>
        </w:rPr>
      </w:pPr>
      <w:r w:rsidRPr="00C04DF5">
        <w:rPr>
          <w:rFonts w:cs="Times New Roman"/>
        </w:rPr>
        <w:t>IP protokoll jellemzői</w:t>
      </w:r>
    </w:p>
    <w:p w14:paraId="1C5A709A" w14:textId="77777777" w:rsidR="00F37BE9" w:rsidRPr="00C04DF5" w:rsidRDefault="00F37BE9" w:rsidP="00F37BE9">
      <w:pPr>
        <w:spacing w:after="0"/>
        <w:ind w:left="851"/>
        <w:rPr>
          <w:rFonts w:cs="Times New Roman"/>
        </w:rPr>
      </w:pPr>
      <w:r w:rsidRPr="00C04DF5">
        <w:rPr>
          <w:rFonts w:cs="Times New Roman"/>
        </w:rPr>
        <w:t xml:space="preserve">Összeköttetés </w:t>
      </w:r>
      <w:proofErr w:type="gramStart"/>
      <w:r w:rsidRPr="00C04DF5">
        <w:rPr>
          <w:rFonts w:cs="Times New Roman"/>
        </w:rPr>
        <w:t>mentes</w:t>
      </w:r>
      <w:proofErr w:type="gramEnd"/>
      <w:r w:rsidRPr="00C04DF5">
        <w:rPr>
          <w:rFonts w:cs="Times New Roman"/>
        </w:rPr>
        <w:t xml:space="preserve"> csomagtovábbítás</w:t>
      </w:r>
    </w:p>
    <w:p w14:paraId="549E8342" w14:textId="77777777" w:rsidR="00F37BE9" w:rsidRPr="00C04DF5" w:rsidRDefault="00F37BE9" w:rsidP="00F37BE9">
      <w:pPr>
        <w:spacing w:after="0"/>
        <w:ind w:left="851"/>
        <w:rPr>
          <w:rFonts w:cs="Times New Roman"/>
        </w:rPr>
      </w:pPr>
      <w:r w:rsidRPr="00C04DF5">
        <w:rPr>
          <w:rFonts w:cs="Times New Roman"/>
        </w:rPr>
        <w:t>Az IPv4 és az IPv6 csomag felépítése, fejléce és mezői</w:t>
      </w:r>
    </w:p>
    <w:p w14:paraId="601E6779" w14:textId="77777777" w:rsidR="00F37BE9" w:rsidRPr="00C04DF5" w:rsidRDefault="00F37BE9" w:rsidP="00F37BE9">
      <w:pPr>
        <w:spacing w:after="0"/>
        <w:ind w:left="851"/>
        <w:rPr>
          <w:rFonts w:cs="Times New Roman"/>
        </w:rPr>
      </w:pPr>
      <w:r w:rsidRPr="00C04DF5">
        <w:rPr>
          <w:rFonts w:cs="Times New Roman"/>
        </w:rPr>
        <w:t>A forgalomirányító felépítése, feladatai, működése</w:t>
      </w:r>
    </w:p>
    <w:p w14:paraId="09746766" w14:textId="77777777" w:rsidR="00F37BE9" w:rsidRPr="00C04DF5" w:rsidRDefault="00F37BE9" w:rsidP="00F37BE9">
      <w:pPr>
        <w:spacing w:after="0"/>
        <w:ind w:left="851"/>
        <w:rPr>
          <w:rFonts w:cs="Times New Roman"/>
        </w:rPr>
      </w:pPr>
      <w:r w:rsidRPr="00C04DF5">
        <w:rPr>
          <w:rFonts w:cs="Times New Roman"/>
        </w:rPr>
        <w:t>A forgalomirányító rendszerindítási folyamata</w:t>
      </w:r>
    </w:p>
    <w:p w14:paraId="51AF70BF" w14:textId="77777777" w:rsidR="00F37BE9" w:rsidRPr="00C04DF5" w:rsidRDefault="00F37BE9" w:rsidP="00F37BE9">
      <w:pPr>
        <w:spacing w:after="0"/>
        <w:ind w:left="851"/>
        <w:rPr>
          <w:rFonts w:cs="Times New Roman"/>
        </w:rPr>
      </w:pPr>
      <w:r w:rsidRPr="00C04DF5">
        <w:rPr>
          <w:rFonts w:cs="Times New Roman"/>
        </w:rPr>
        <w:t>Irányító tábla felépítése</w:t>
      </w:r>
    </w:p>
    <w:p w14:paraId="52852E2C" w14:textId="77777777" w:rsidR="00F37BE9" w:rsidRPr="00C04DF5" w:rsidRDefault="00F37BE9" w:rsidP="00F37BE9">
      <w:pPr>
        <w:spacing w:after="0"/>
        <w:ind w:left="851"/>
        <w:rPr>
          <w:rFonts w:cs="Times New Roman"/>
        </w:rPr>
      </w:pPr>
      <w:r w:rsidRPr="00C04DF5">
        <w:rPr>
          <w:rFonts w:cs="Times New Roman"/>
        </w:rPr>
        <w:t>Szállítási rétegbeli protokollok (TCP és UDP) bemutatása</w:t>
      </w:r>
    </w:p>
    <w:p w14:paraId="5A491F35" w14:textId="77777777" w:rsidR="00F37BE9" w:rsidRPr="00C04DF5" w:rsidRDefault="00F37BE9" w:rsidP="00F37BE9">
      <w:pPr>
        <w:spacing w:after="0"/>
        <w:ind w:left="851"/>
        <w:rPr>
          <w:rFonts w:cs="Times New Roman"/>
        </w:rPr>
      </w:pPr>
      <w:r w:rsidRPr="00C04DF5">
        <w:rPr>
          <w:rFonts w:cs="Times New Roman"/>
        </w:rPr>
        <w:t>A TCP kommunikáció</w:t>
      </w:r>
    </w:p>
    <w:p w14:paraId="423F0A32" w14:textId="77777777" w:rsidR="00F37BE9" w:rsidRDefault="00F37BE9" w:rsidP="00F37BE9">
      <w:pPr>
        <w:spacing w:after="0"/>
        <w:ind w:left="851"/>
        <w:rPr>
          <w:rFonts w:cs="Times New Roman"/>
        </w:rPr>
      </w:pPr>
      <w:r w:rsidRPr="00C04DF5">
        <w:rPr>
          <w:rFonts w:cs="Times New Roman"/>
        </w:rPr>
        <w:t>Az UDP kommunikáció</w:t>
      </w:r>
    </w:p>
    <w:p w14:paraId="0777071F" w14:textId="77777777" w:rsidR="00F37BE9" w:rsidRPr="00C04DF5" w:rsidRDefault="00F37BE9" w:rsidP="00F37BE9">
      <w:pPr>
        <w:spacing w:after="0"/>
        <w:ind w:left="851"/>
        <w:rPr>
          <w:rFonts w:cs="Times New Roman"/>
        </w:rPr>
      </w:pPr>
    </w:p>
    <w:p w14:paraId="7C58D366"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2" w:name="OLE_LINK4"/>
      <w:bookmarkStart w:id="13" w:name="OLE_LINK5"/>
      <w:r w:rsidRPr="00C04DF5">
        <w:rPr>
          <w:rFonts w:cs="Times New Roman"/>
          <w:b/>
          <w:i/>
        </w:rPr>
        <w:t>IPv4 és IPv6 címzési struktúra, alhálózatok</w:t>
      </w:r>
      <w:bookmarkEnd w:id="12"/>
      <w:bookmarkEnd w:id="13"/>
      <w:r w:rsidRPr="00C04DF5">
        <w:rPr>
          <w:rFonts w:cs="Times New Roman"/>
          <w:b/>
          <w:i/>
        </w:rPr>
        <w:tab/>
        <w:t>10 óra/10 óra</w:t>
      </w:r>
    </w:p>
    <w:p w14:paraId="76B2F786"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címzési struktúra</w:t>
      </w:r>
    </w:p>
    <w:p w14:paraId="4ACEB91A"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alhálózati maszk</w:t>
      </w:r>
    </w:p>
    <w:p w14:paraId="77A00A29"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cím dinamikus és statikus hozzárendelése egy állomáshoz</w:t>
      </w:r>
    </w:p>
    <w:p w14:paraId="51B2C06D"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címek típusai (nyilvános és privát), osztályok</w:t>
      </w:r>
    </w:p>
    <w:p w14:paraId="518D076A"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IPv6 címzés</w:t>
      </w:r>
    </w:p>
    <w:p w14:paraId="2A6243FA"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IPv6 címek típusai</w:t>
      </w:r>
    </w:p>
    <w:p w14:paraId="16D698D4"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Alapértelmezett átjáró fogalma, feladata</w:t>
      </w:r>
    </w:p>
    <w:p w14:paraId="41B1A9AC"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IPv4 hálózat alhálózatokra bontása</w:t>
      </w:r>
    </w:p>
    <w:p w14:paraId="57C70F36"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Változó méretű alhálózatok</w:t>
      </w:r>
    </w:p>
    <w:p w14:paraId="0A9F81C2"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Strukturált címzési tervezés</w:t>
      </w:r>
    </w:p>
    <w:p w14:paraId="24419B9D" w14:textId="77777777" w:rsidR="00F37BE9" w:rsidRPr="00C04DF5" w:rsidRDefault="00F37BE9" w:rsidP="00F37BE9">
      <w:pPr>
        <w:tabs>
          <w:tab w:val="left" w:pos="1701"/>
          <w:tab w:val="right" w:pos="9072"/>
        </w:tabs>
        <w:spacing w:after="0"/>
        <w:ind w:left="720"/>
        <w:rPr>
          <w:rFonts w:cs="Times New Roman"/>
        </w:rPr>
      </w:pPr>
      <w:r w:rsidRPr="00C04DF5">
        <w:rPr>
          <w:rFonts w:cs="Times New Roman"/>
        </w:rPr>
        <w:t>Alhálózatok kialakítása IPv6 alhálózatban</w:t>
      </w:r>
    </w:p>
    <w:p w14:paraId="03FB88FE" w14:textId="77777777" w:rsidR="00F37BE9" w:rsidRDefault="00F37BE9" w:rsidP="00F37BE9">
      <w:pPr>
        <w:tabs>
          <w:tab w:val="left" w:pos="1418"/>
          <w:tab w:val="right" w:pos="9072"/>
        </w:tabs>
        <w:spacing w:after="0"/>
        <w:ind w:left="720"/>
        <w:rPr>
          <w:rFonts w:cs="Times New Roman"/>
        </w:rPr>
      </w:pPr>
      <w:r w:rsidRPr="00C04DF5">
        <w:rPr>
          <w:rFonts w:cs="Times New Roman"/>
        </w:rPr>
        <w:t>Kapcsolatok ellenőrzése</w:t>
      </w:r>
    </w:p>
    <w:p w14:paraId="63C3192A" w14:textId="77777777" w:rsidR="00F37BE9" w:rsidRPr="00C04DF5" w:rsidRDefault="00F37BE9" w:rsidP="00F37BE9">
      <w:pPr>
        <w:tabs>
          <w:tab w:val="left" w:pos="1418"/>
          <w:tab w:val="right" w:pos="9072"/>
        </w:tabs>
        <w:spacing w:after="0"/>
        <w:ind w:left="720"/>
        <w:rPr>
          <w:rFonts w:cs="Times New Roman"/>
        </w:rPr>
      </w:pPr>
    </w:p>
    <w:p w14:paraId="4EA9567E"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4" w:name="OLE_LINK6"/>
      <w:bookmarkStart w:id="15" w:name="OLE_LINK7"/>
      <w:r w:rsidRPr="00C04DF5">
        <w:rPr>
          <w:rFonts w:cs="Times New Roman"/>
          <w:b/>
          <w:i/>
        </w:rPr>
        <w:t>Alkalmazási réteg protokolljai, hálózatbiztonság</w:t>
      </w:r>
      <w:bookmarkEnd w:id="14"/>
      <w:bookmarkEnd w:id="15"/>
      <w:r w:rsidRPr="00C04DF5">
        <w:rPr>
          <w:rFonts w:cs="Times New Roman"/>
          <w:b/>
          <w:i/>
        </w:rPr>
        <w:tab/>
        <w:t>8 óra/8 óra</w:t>
      </w:r>
    </w:p>
    <w:p w14:paraId="516811BD" w14:textId="77777777" w:rsidR="00F37BE9" w:rsidRPr="00C04DF5" w:rsidRDefault="00F37BE9" w:rsidP="00F37BE9">
      <w:pPr>
        <w:spacing w:after="0"/>
        <w:ind w:left="851"/>
        <w:rPr>
          <w:rFonts w:cs="Times New Roman"/>
        </w:rPr>
      </w:pPr>
      <w:r w:rsidRPr="00C04DF5">
        <w:rPr>
          <w:rFonts w:cs="Times New Roman"/>
        </w:rPr>
        <w:t>Egyenrangú hálózatok</w:t>
      </w:r>
    </w:p>
    <w:p w14:paraId="207D6411" w14:textId="77777777" w:rsidR="00F37BE9" w:rsidRPr="00C04DF5" w:rsidRDefault="00F37BE9" w:rsidP="00F37BE9">
      <w:pPr>
        <w:spacing w:after="0"/>
        <w:ind w:left="851"/>
        <w:rPr>
          <w:rFonts w:cs="Times New Roman"/>
        </w:rPr>
      </w:pPr>
      <w:r w:rsidRPr="00C04DF5">
        <w:rPr>
          <w:rFonts w:cs="Times New Roman"/>
        </w:rPr>
        <w:t xml:space="preserve">Kliens </w:t>
      </w:r>
      <w:proofErr w:type="gramStart"/>
      <w:r w:rsidRPr="00C04DF5">
        <w:rPr>
          <w:rFonts w:cs="Times New Roman"/>
        </w:rPr>
        <w:t>szerver szolgáltatások</w:t>
      </w:r>
      <w:proofErr w:type="gramEnd"/>
    </w:p>
    <w:p w14:paraId="0574A2F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Alkalmazási rétegbeli protokollok (HTTP, HTTPS, IMAP, POP3, SMTP, DHCP, DNS, FTP) bemutatása</w:t>
      </w:r>
    </w:p>
    <w:p w14:paraId="669BA4F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támadások bemutatása, védelmi beállítások, SSH protokoll</w:t>
      </w:r>
    </w:p>
    <w:p w14:paraId="7C1427B0"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Biztonsági mentés jelentősége</w:t>
      </w:r>
    </w:p>
    <w:p w14:paraId="2C437F3A"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Tűzfalak szerepe egy hálózatban</w:t>
      </w:r>
    </w:p>
    <w:p w14:paraId="3474AA50" w14:textId="77777777" w:rsidR="00F37BE9" w:rsidRDefault="00F37BE9" w:rsidP="00F37BE9">
      <w:pPr>
        <w:tabs>
          <w:tab w:val="left" w:pos="1418"/>
          <w:tab w:val="right" w:pos="9072"/>
        </w:tabs>
        <w:spacing w:after="0"/>
        <w:ind w:left="851"/>
        <w:rPr>
          <w:rFonts w:cs="Times New Roman"/>
        </w:rPr>
      </w:pPr>
      <w:r w:rsidRPr="00C04DF5">
        <w:rPr>
          <w:rFonts w:cs="Times New Roman"/>
        </w:rPr>
        <w:t>Hálózati teljesítmény ellenőrzése, tesztelése, elemzése</w:t>
      </w:r>
    </w:p>
    <w:p w14:paraId="7AB69B85" w14:textId="77777777" w:rsidR="00F37BE9" w:rsidRPr="00C04DF5" w:rsidRDefault="00F37BE9" w:rsidP="00F37BE9">
      <w:pPr>
        <w:tabs>
          <w:tab w:val="left" w:pos="1418"/>
          <w:tab w:val="right" w:pos="9072"/>
        </w:tabs>
        <w:spacing w:after="0"/>
        <w:ind w:left="851"/>
        <w:rPr>
          <w:rFonts w:cs="Times New Roman"/>
        </w:rPr>
      </w:pPr>
    </w:p>
    <w:p w14:paraId="4A794310"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Kapcsolt helyi hálózatok és </w:t>
      </w:r>
      <w:proofErr w:type="spellStart"/>
      <w:r w:rsidRPr="00C04DF5">
        <w:rPr>
          <w:rFonts w:cs="Times New Roman"/>
          <w:b/>
          <w:i/>
        </w:rPr>
        <w:t>VLAN-ok</w:t>
      </w:r>
      <w:proofErr w:type="spellEnd"/>
      <w:r w:rsidRPr="00C04DF5">
        <w:rPr>
          <w:rFonts w:cs="Times New Roman"/>
          <w:b/>
          <w:i/>
        </w:rPr>
        <w:tab/>
        <w:t>8 óra/8 óra</w:t>
      </w:r>
    </w:p>
    <w:p w14:paraId="290E9F7F" w14:textId="77777777" w:rsidR="00F37BE9" w:rsidRPr="00C04DF5" w:rsidRDefault="00F37BE9" w:rsidP="00F37BE9">
      <w:pPr>
        <w:spacing w:after="0"/>
        <w:ind w:left="851"/>
        <w:rPr>
          <w:rFonts w:cs="Times New Roman"/>
        </w:rPr>
      </w:pPr>
      <w:r w:rsidRPr="00C04DF5">
        <w:rPr>
          <w:rFonts w:cs="Times New Roman"/>
        </w:rPr>
        <w:t xml:space="preserve">A kapcsoló </w:t>
      </w:r>
      <w:proofErr w:type="spellStart"/>
      <w:r w:rsidRPr="00C04DF5">
        <w:rPr>
          <w:rFonts w:cs="Times New Roman"/>
        </w:rPr>
        <w:t>MAC-címtáblája</w:t>
      </w:r>
      <w:proofErr w:type="spellEnd"/>
      <w:r w:rsidRPr="00C04DF5">
        <w:rPr>
          <w:rFonts w:cs="Times New Roman"/>
        </w:rPr>
        <w:t>, felépítése, feladata</w:t>
      </w:r>
    </w:p>
    <w:p w14:paraId="3109871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Ütközési- és szórási tartományok</w:t>
      </w:r>
    </w:p>
    <w:p w14:paraId="558FF01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rendszerindítási folyamata</w:t>
      </w:r>
    </w:p>
    <w:p w14:paraId="0DFA9CC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Kapcsolók védelme, </w:t>
      </w:r>
      <w:proofErr w:type="spellStart"/>
      <w:r w:rsidRPr="00C04DF5">
        <w:rPr>
          <w:rFonts w:cs="Times New Roman"/>
        </w:rPr>
        <w:t>portbiztonság</w:t>
      </w:r>
      <w:proofErr w:type="spellEnd"/>
      <w:r w:rsidRPr="00C04DF5">
        <w:rPr>
          <w:rFonts w:cs="Times New Roman"/>
        </w:rPr>
        <w:t xml:space="preserve"> konfigurálása</w:t>
      </w:r>
    </w:p>
    <w:p w14:paraId="625DC394"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biztonságos távoli elérése</w:t>
      </w:r>
    </w:p>
    <w:p w14:paraId="4224E89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lastRenderedPageBreak/>
        <w:t>Hálózatelérési rétegbeli hibák elhárítása</w:t>
      </w:r>
    </w:p>
    <w:p w14:paraId="1CFB00C8" w14:textId="77777777" w:rsidR="00F37BE9" w:rsidRPr="00C04DF5" w:rsidRDefault="00F37BE9" w:rsidP="00F37BE9">
      <w:pPr>
        <w:tabs>
          <w:tab w:val="left" w:pos="1418"/>
          <w:tab w:val="right" w:pos="9072"/>
        </w:tabs>
        <w:spacing w:after="0"/>
        <w:ind w:left="851"/>
        <w:rPr>
          <w:rFonts w:cs="Times New Roman"/>
        </w:rPr>
      </w:pPr>
      <w:proofErr w:type="spellStart"/>
      <w:r w:rsidRPr="00C04DF5">
        <w:rPr>
          <w:rFonts w:cs="Times New Roman"/>
        </w:rPr>
        <w:t>VLAN-ok</w:t>
      </w:r>
      <w:proofErr w:type="spellEnd"/>
      <w:r w:rsidRPr="00C04DF5">
        <w:rPr>
          <w:rFonts w:cs="Times New Roman"/>
        </w:rPr>
        <w:t xml:space="preserve"> feladata, szerepe</w:t>
      </w:r>
    </w:p>
    <w:p w14:paraId="6459C708" w14:textId="77777777" w:rsidR="00F37BE9" w:rsidRPr="00C04DF5" w:rsidRDefault="00F37BE9" w:rsidP="00F37BE9">
      <w:pPr>
        <w:tabs>
          <w:tab w:val="left" w:pos="1418"/>
          <w:tab w:val="right" w:pos="9072"/>
        </w:tabs>
        <w:spacing w:after="0"/>
        <w:ind w:left="851"/>
        <w:rPr>
          <w:rFonts w:cs="Times New Roman"/>
        </w:rPr>
      </w:pPr>
      <w:proofErr w:type="spellStart"/>
      <w:r w:rsidRPr="00C04DF5">
        <w:rPr>
          <w:rFonts w:cs="Times New Roman"/>
        </w:rPr>
        <w:t>VLAN-ok</w:t>
      </w:r>
      <w:proofErr w:type="spellEnd"/>
      <w:r w:rsidRPr="00C04DF5">
        <w:rPr>
          <w:rFonts w:cs="Times New Roman"/>
        </w:rPr>
        <w:t xml:space="preserve"> megvalósítása</w:t>
      </w:r>
    </w:p>
    <w:p w14:paraId="6335579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VLAN </w:t>
      </w:r>
      <w:proofErr w:type="spellStart"/>
      <w:r w:rsidRPr="00C04DF5">
        <w:rPr>
          <w:rFonts w:cs="Times New Roman"/>
        </w:rPr>
        <w:t>trönkök</w:t>
      </w:r>
      <w:proofErr w:type="spellEnd"/>
      <w:r w:rsidRPr="00C04DF5">
        <w:rPr>
          <w:rFonts w:cs="Times New Roman"/>
        </w:rPr>
        <w:t xml:space="preserve"> jelentősége</w:t>
      </w:r>
    </w:p>
    <w:p w14:paraId="106E4C5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VLAN hibakeresés </w:t>
      </w:r>
    </w:p>
    <w:p w14:paraId="7272A10E"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VLAN biztonság és tervezés</w:t>
      </w:r>
    </w:p>
    <w:p w14:paraId="329989ED" w14:textId="77777777" w:rsidR="00F37BE9" w:rsidRPr="00C04DF5" w:rsidRDefault="00F37BE9" w:rsidP="00F37BE9">
      <w:pPr>
        <w:tabs>
          <w:tab w:val="left" w:pos="1418"/>
          <w:tab w:val="right" w:pos="9072"/>
        </w:tabs>
        <w:spacing w:after="0"/>
        <w:ind w:left="851"/>
        <w:rPr>
          <w:rFonts w:cs="Times New Roman"/>
        </w:rPr>
      </w:pPr>
    </w:p>
    <w:p w14:paraId="474D1C0B"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Forgalomirányítási ismeretek </w:t>
      </w:r>
      <w:r w:rsidRPr="00C04DF5">
        <w:rPr>
          <w:rFonts w:cs="Times New Roman"/>
          <w:b/>
          <w:i/>
        </w:rPr>
        <w:tab/>
        <w:t>23 óra/23 óra</w:t>
      </w:r>
    </w:p>
    <w:p w14:paraId="7439AEC1" w14:textId="77777777" w:rsidR="00F37BE9" w:rsidRPr="00C04DF5" w:rsidRDefault="00F37BE9" w:rsidP="00F37BE9">
      <w:pPr>
        <w:spacing w:after="0"/>
        <w:ind w:left="851"/>
        <w:rPr>
          <w:rFonts w:cs="Times New Roman"/>
        </w:rPr>
      </w:pPr>
      <w:r w:rsidRPr="00C04DF5">
        <w:rPr>
          <w:rFonts w:cs="Times New Roman"/>
        </w:rPr>
        <w:t>A forgalomirányító működése, forgalomirányítási döntések</w:t>
      </w:r>
    </w:p>
    <w:p w14:paraId="63F21D5E" w14:textId="77777777" w:rsidR="00F37BE9" w:rsidRPr="00C04DF5" w:rsidRDefault="00F37BE9" w:rsidP="00F37BE9">
      <w:pPr>
        <w:spacing w:after="0"/>
        <w:ind w:left="851"/>
        <w:rPr>
          <w:rFonts w:cs="Times New Roman"/>
        </w:rPr>
      </w:pPr>
      <w:r w:rsidRPr="00C04DF5">
        <w:rPr>
          <w:rFonts w:cs="Times New Roman"/>
        </w:rPr>
        <w:t>Az útvonalak meghatározásának menete</w:t>
      </w:r>
    </w:p>
    <w:p w14:paraId="5A5D97B5" w14:textId="77777777" w:rsidR="00F37BE9" w:rsidRPr="00C04DF5" w:rsidRDefault="00F37BE9" w:rsidP="00F37BE9">
      <w:pPr>
        <w:spacing w:after="0"/>
        <w:ind w:left="851"/>
        <w:rPr>
          <w:rFonts w:cs="Times New Roman"/>
        </w:rPr>
      </w:pPr>
      <w:r w:rsidRPr="00C04DF5">
        <w:rPr>
          <w:rFonts w:cs="Times New Roman"/>
        </w:rPr>
        <w:t>IPv4 és IPv6 forgalomirányító tábla elemzése</w:t>
      </w:r>
    </w:p>
    <w:p w14:paraId="5391DE8F" w14:textId="77777777" w:rsidR="00F37BE9" w:rsidRPr="00C04DF5" w:rsidRDefault="00F37BE9" w:rsidP="00F37BE9">
      <w:pPr>
        <w:spacing w:after="0"/>
        <w:ind w:left="851"/>
        <w:rPr>
          <w:rFonts w:cs="Times New Roman"/>
        </w:rPr>
      </w:pPr>
      <w:r w:rsidRPr="00C04DF5">
        <w:rPr>
          <w:rFonts w:cs="Times New Roman"/>
        </w:rPr>
        <w:t>Közvetlenül csatlakozó útvonalak irányítótáblába kerülése és szerepe</w:t>
      </w:r>
    </w:p>
    <w:p w14:paraId="1E13EBB1" w14:textId="77777777" w:rsidR="00F37BE9" w:rsidRPr="00C04DF5" w:rsidRDefault="00F37BE9" w:rsidP="00F37BE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konfigurálása</w:t>
      </w:r>
    </w:p>
    <w:p w14:paraId="7D45B3AC" w14:textId="77777777" w:rsidR="00F37BE9" w:rsidRPr="00C04DF5" w:rsidRDefault="00F37BE9" w:rsidP="00F37BE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hibaelhárítása</w:t>
      </w:r>
    </w:p>
    <w:p w14:paraId="760ACD89" w14:textId="77777777" w:rsidR="00F37BE9" w:rsidRPr="00C04DF5" w:rsidRDefault="00F37BE9" w:rsidP="00F37BE9">
      <w:pPr>
        <w:spacing w:after="0"/>
        <w:ind w:left="851"/>
        <w:rPr>
          <w:rFonts w:cs="Times New Roman"/>
        </w:rPr>
      </w:pPr>
      <w:r w:rsidRPr="00C04DF5">
        <w:rPr>
          <w:rFonts w:cs="Times New Roman"/>
        </w:rPr>
        <w:t>3. rétegbeli kapcsolás feladata, szerepe</w:t>
      </w:r>
    </w:p>
    <w:p w14:paraId="177BEAF2" w14:textId="77777777" w:rsidR="00F37BE9" w:rsidRPr="00C04DF5" w:rsidRDefault="00F37BE9" w:rsidP="00F37BE9">
      <w:pPr>
        <w:spacing w:after="0"/>
        <w:ind w:left="851"/>
        <w:rPr>
          <w:rFonts w:cs="Times New Roman"/>
        </w:rPr>
      </w:pPr>
      <w:r w:rsidRPr="00C04DF5">
        <w:rPr>
          <w:rFonts w:cs="Times New Roman"/>
        </w:rPr>
        <w:t>Statikus forgalomirányítás megvalósítása, konfigurálása</w:t>
      </w:r>
    </w:p>
    <w:p w14:paraId="07F1083B" w14:textId="77777777" w:rsidR="00F37BE9" w:rsidRPr="00C04DF5" w:rsidRDefault="00F37BE9" w:rsidP="00F37BE9">
      <w:pPr>
        <w:spacing w:after="0"/>
        <w:ind w:left="851"/>
        <w:rPr>
          <w:rFonts w:cs="Times New Roman"/>
        </w:rPr>
      </w:pPr>
      <w:r w:rsidRPr="00C04DF5">
        <w:rPr>
          <w:rFonts w:cs="Times New Roman"/>
        </w:rPr>
        <w:t>Alapértelmezett útvonal szerepe és konfigurálása</w:t>
      </w:r>
    </w:p>
    <w:p w14:paraId="44D56965" w14:textId="77777777" w:rsidR="00F37BE9" w:rsidRPr="00C04DF5" w:rsidRDefault="00F37BE9" w:rsidP="00F37BE9">
      <w:pPr>
        <w:spacing w:after="0"/>
        <w:ind w:left="851"/>
        <w:rPr>
          <w:rFonts w:cs="Times New Roman"/>
        </w:rPr>
      </w:pPr>
      <w:r w:rsidRPr="00C04DF5">
        <w:rPr>
          <w:rFonts w:cs="Times New Roman"/>
        </w:rPr>
        <w:t>Összevont és lebegő statikus útvonalak fogalma és feladata</w:t>
      </w:r>
    </w:p>
    <w:p w14:paraId="4A3916BE" w14:textId="77777777" w:rsidR="00F37BE9" w:rsidRPr="00C04DF5" w:rsidRDefault="00F37BE9" w:rsidP="00F37BE9">
      <w:pPr>
        <w:spacing w:after="0"/>
        <w:ind w:left="851"/>
        <w:rPr>
          <w:rFonts w:cs="Times New Roman"/>
        </w:rPr>
      </w:pPr>
      <w:r w:rsidRPr="00C04DF5">
        <w:rPr>
          <w:rFonts w:cs="Times New Roman"/>
        </w:rPr>
        <w:t>Dinamikus forgalomirányító protokollok típusai, működési elvük</w:t>
      </w:r>
    </w:p>
    <w:p w14:paraId="0B2A42B4" w14:textId="77777777" w:rsidR="00F37BE9" w:rsidRPr="00C04DF5" w:rsidRDefault="00F37BE9" w:rsidP="00F37BE9">
      <w:pPr>
        <w:spacing w:after="0"/>
        <w:ind w:left="851"/>
        <w:rPr>
          <w:rFonts w:cs="Times New Roman"/>
        </w:rPr>
      </w:pPr>
      <w:r w:rsidRPr="00C04DF5">
        <w:rPr>
          <w:rFonts w:cs="Times New Roman"/>
        </w:rPr>
        <w:t xml:space="preserve">Távolságvektor alapú forgalomirányítás működése (RIP, RIPv2, </w:t>
      </w:r>
      <w:proofErr w:type="spellStart"/>
      <w:r w:rsidRPr="00C04DF5">
        <w:rPr>
          <w:rFonts w:cs="Times New Roman"/>
        </w:rPr>
        <w:t>RIPng</w:t>
      </w:r>
      <w:proofErr w:type="spellEnd"/>
      <w:r w:rsidRPr="00C04DF5">
        <w:rPr>
          <w:rFonts w:cs="Times New Roman"/>
        </w:rPr>
        <w:t>)</w:t>
      </w:r>
    </w:p>
    <w:p w14:paraId="6F4DB866" w14:textId="77777777" w:rsidR="00F37BE9" w:rsidRPr="00C04DF5" w:rsidRDefault="00F37BE9" w:rsidP="00F37BE9">
      <w:pPr>
        <w:spacing w:after="0"/>
        <w:ind w:left="851"/>
        <w:rPr>
          <w:rFonts w:cs="Times New Roman"/>
        </w:rPr>
      </w:pPr>
      <w:r w:rsidRPr="00C04DF5">
        <w:rPr>
          <w:rFonts w:cs="Times New Roman"/>
        </w:rPr>
        <w:t xml:space="preserve">Kapcsolatállapot alapú forgalomirányítás működése </w:t>
      </w:r>
    </w:p>
    <w:p w14:paraId="13A80610" w14:textId="77777777" w:rsidR="00F37BE9" w:rsidRPr="00C04DF5" w:rsidRDefault="00F37BE9" w:rsidP="00F37BE9">
      <w:pPr>
        <w:spacing w:after="0"/>
        <w:ind w:left="851"/>
        <w:rPr>
          <w:rFonts w:cs="Times New Roman"/>
        </w:rPr>
      </w:pPr>
      <w:r w:rsidRPr="00C04DF5">
        <w:rPr>
          <w:rFonts w:cs="Times New Roman"/>
        </w:rPr>
        <w:t>Egyterületű OSPFv2 és OSPFv3 tulajdonságai és konfigurációja</w:t>
      </w:r>
    </w:p>
    <w:p w14:paraId="2FFD4198" w14:textId="77777777" w:rsidR="00F37BE9" w:rsidRPr="00C04DF5" w:rsidRDefault="00F37BE9" w:rsidP="00F37BE9">
      <w:pPr>
        <w:spacing w:after="0"/>
        <w:ind w:left="851"/>
        <w:rPr>
          <w:rFonts w:cs="Times New Roman"/>
        </w:rPr>
      </w:pPr>
      <w:r w:rsidRPr="00C04DF5">
        <w:rPr>
          <w:rFonts w:cs="Times New Roman"/>
        </w:rPr>
        <w:t>Forgalomirányítási hibaelhárítás</w:t>
      </w:r>
    </w:p>
    <w:p w14:paraId="21CA3D63" w14:textId="77777777" w:rsidR="00F37BE9" w:rsidRPr="00C04DF5" w:rsidRDefault="00F37BE9" w:rsidP="00F37BE9">
      <w:pPr>
        <w:tabs>
          <w:tab w:val="left" w:pos="1418"/>
          <w:tab w:val="right" w:pos="9072"/>
        </w:tabs>
        <w:spacing w:after="0"/>
        <w:ind w:left="851"/>
        <w:rPr>
          <w:rFonts w:cs="Times New Roman"/>
        </w:rPr>
      </w:pPr>
    </w:p>
    <w:p w14:paraId="66A1B848"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A biztonságos hálózat, forgalomszűrés</w:t>
      </w:r>
      <w:r w:rsidRPr="00C04DF5">
        <w:rPr>
          <w:rFonts w:cs="Times New Roman"/>
          <w:b/>
          <w:i/>
        </w:rPr>
        <w:tab/>
        <w:t>10 óra/10 óra</w:t>
      </w:r>
    </w:p>
    <w:p w14:paraId="6527A0A2" w14:textId="77777777" w:rsidR="00F37BE9" w:rsidRPr="00C04DF5" w:rsidRDefault="00F37BE9" w:rsidP="00F37BE9">
      <w:pPr>
        <w:spacing w:after="0"/>
        <w:ind w:left="851"/>
        <w:rPr>
          <w:rFonts w:cs="Times New Roman"/>
        </w:rPr>
      </w:pPr>
      <w:r w:rsidRPr="00C04DF5">
        <w:rPr>
          <w:rFonts w:cs="Times New Roman"/>
        </w:rPr>
        <w:t>A hozzáférési lista (ACL) célja</w:t>
      </w:r>
    </w:p>
    <w:p w14:paraId="3C4A5812" w14:textId="77777777" w:rsidR="00F37BE9" w:rsidRPr="00C04DF5" w:rsidRDefault="00F37BE9" w:rsidP="00F37BE9">
      <w:pPr>
        <w:spacing w:after="0"/>
        <w:ind w:left="851"/>
        <w:rPr>
          <w:rFonts w:cs="Times New Roman"/>
        </w:rPr>
      </w:pPr>
      <w:r w:rsidRPr="00C04DF5">
        <w:rPr>
          <w:rFonts w:cs="Times New Roman"/>
        </w:rPr>
        <w:t>Az ACL működése</w:t>
      </w:r>
    </w:p>
    <w:p w14:paraId="0B216FA0" w14:textId="77777777" w:rsidR="00F37BE9" w:rsidRPr="00C04DF5" w:rsidRDefault="00F37BE9" w:rsidP="00F37BE9">
      <w:pPr>
        <w:spacing w:after="0"/>
        <w:ind w:left="851"/>
        <w:rPr>
          <w:rFonts w:cs="Times New Roman"/>
        </w:rPr>
      </w:pPr>
      <w:r w:rsidRPr="00C04DF5">
        <w:rPr>
          <w:rFonts w:cs="Times New Roman"/>
        </w:rPr>
        <w:t xml:space="preserve">Normál IPv4 </w:t>
      </w:r>
      <w:proofErr w:type="spellStart"/>
      <w:r w:rsidRPr="00C04DF5">
        <w:rPr>
          <w:rFonts w:cs="Times New Roman"/>
        </w:rPr>
        <w:t>ACL-ek</w:t>
      </w:r>
      <w:proofErr w:type="spellEnd"/>
      <w:r w:rsidRPr="00C04DF5">
        <w:rPr>
          <w:rFonts w:cs="Times New Roman"/>
        </w:rPr>
        <w:t xml:space="preserve"> szerepe</w:t>
      </w:r>
    </w:p>
    <w:p w14:paraId="1CC412BC" w14:textId="77777777" w:rsidR="00F37BE9" w:rsidRPr="00C04DF5" w:rsidRDefault="00F37BE9" w:rsidP="00F37BE9">
      <w:pPr>
        <w:spacing w:after="0"/>
        <w:ind w:left="851"/>
        <w:rPr>
          <w:rFonts w:cs="Times New Roman"/>
        </w:rPr>
      </w:pPr>
      <w:r w:rsidRPr="00C04DF5">
        <w:rPr>
          <w:rFonts w:cs="Times New Roman"/>
        </w:rPr>
        <w:t xml:space="preserve">Kiterjesztett IPv4 </w:t>
      </w:r>
      <w:proofErr w:type="spellStart"/>
      <w:r w:rsidRPr="00C04DF5">
        <w:rPr>
          <w:rFonts w:cs="Times New Roman"/>
        </w:rPr>
        <w:t>ACL-ek</w:t>
      </w:r>
      <w:proofErr w:type="spellEnd"/>
      <w:r w:rsidRPr="00C04DF5">
        <w:rPr>
          <w:rFonts w:cs="Times New Roman"/>
        </w:rPr>
        <w:t xml:space="preserve"> szerepe</w:t>
      </w:r>
    </w:p>
    <w:p w14:paraId="290F8652" w14:textId="77777777" w:rsidR="00F37BE9" w:rsidRPr="00C04DF5" w:rsidRDefault="00F37BE9" w:rsidP="00F37BE9">
      <w:pPr>
        <w:spacing w:after="0"/>
        <w:ind w:left="851"/>
        <w:rPr>
          <w:rFonts w:cs="Times New Roman"/>
        </w:rPr>
      </w:pPr>
      <w:proofErr w:type="spellStart"/>
      <w:r w:rsidRPr="00C04DF5">
        <w:rPr>
          <w:rFonts w:cs="Times New Roman"/>
        </w:rPr>
        <w:t>ACL-ek</w:t>
      </w:r>
      <w:proofErr w:type="spellEnd"/>
      <w:r w:rsidRPr="00C04DF5">
        <w:rPr>
          <w:rFonts w:cs="Times New Roman"/>
        </w:rPr>
        <w:t xml:space="preserve"> tervezése, létrehozása</w:t>
      </w:r>
    </w:p>
    <w:p w14:paraId="53A0D154" w14:textId="77777777" w:rsidR="00F37BE9" w:rsidRPr="00C04DF5" w:rsidRDefault="00F37BE9" w:rsidP="00F37BE9">
      <w:pPr>
        <w:spacing w:after="0"/>
        <w:ind w:left="851"/>
        <w:rPr>
          <w:rFonts w:cs="Times New Roman"/>
        </w:rPr>
      </w:pPr>
      <w:proofErr w:type="spellStart"/>
      <w:r w:rsidRPr="00C04DF5">
        <w:rPr>
          <w:rFonts w:cs="Times New Roman"/>
        </w:rPr>
        <w:t>ACL-ek</w:t>
      </w:r>
      <w:proofErr w:type="spellEnd"/>
      <w:r w:rsidRPr="00C04DF5">
        <w:rPr>
          <w:rFonts w:cs="Times New Roman"/>
        </w:rPr>
        <w:t xml:space="preserve"> konfigurálása</w:t>
      </w:r>
    </w:p>
    <w:p w14:paraId="5B8B5FAD" w14:textId="77777777" w:rsidR="00F37BE9" w:rsidRPr="00C04DF5" w:rsidRDefault="00F37BE9" w:rsidP="00F37BE9">
      <w:pPr>
        <w:spacing w:after="0"/>
        <w:ind w:left="851"/>
        <w:rPr>
          <w:rFonts w:cs="Times New Roman"/>
        </w:rPr>
      </w:pPr>
      <w:r w:rsidRPr="00C04DF5">
        <w:rPr>
          <w:rFonts w:cs="Times New Roman"/>
        </w:rPr>
        <w:t xml:space="preserve">IPv4 </w:t>
      </w:r>
      <w:proofErr w:type="spellStart"/>
      <w:r w:rsidRPr="00C04DF5">
        <w:rPr>
          <w:rFonts w:cs="Times New Roman"/>
        </w:rPr>
        <w:t>ACL-ek</w:t>
      </w:r>
      <w:proofErr w:type="spellEnd"/>
      <w:r w:rsidRPr="00C04DF5">
        <w:rPr>
          <w:rFonts w:cs="Times New Roman"/>
        </w:rPr>
        <w:t xml:space="preserve"> hibaelhárítása</w:t>
      </w:r>
    </w:p>
    <w:p w14:paraId="0CE259BA" w14:textId="77777777" w:rsidR="00F37BE9" w:rsidRPr="00C04DF5" w:rsidRDefault="00F37BE9" w:rsidP="00F37BE9">
      <w:pPr>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létrehozása, konfigurálása</w:t>
      </w:r>
    </w:p>
    <w:p w14:paraId="6298DAEF" w14:textId="77777777" w:rsidR="00F37BE9" w:rsidRPr="00C04DF5" w:rsidRDefault="00F37BE9" w:rsidP="00F37BE9">
      <w:pPr>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hibaelhárítás</w:t>
      </w:r>
    </w:p>
    <w:p w14:paraId="1D13DCAA" w14:textId="77777777" w:rsidR="00F37BE9" w:rsidRPr="00C04DF5" w:rsidRDefault="00F37BE9" w:rsidP="00F37BE9">
      <w:pPr>
        <w:tabs>
          <w:tab w:val="left" w:pos="1418"/>
          <w:tab w:val="right" w:pos="9072"/>
        </w:tabs>
        <w:spacing w:after="0"/>
        <w:ind w:left="851"/>
        <w:rPr>
          <w:rFonts w:cs="Times New Roman"/>
        </w:rPr>
      </w:pPr>
    </w:p>
    <w:p w14:paraId="1E05376F"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IP szolgáltatások</w:t>
      </w:r>
      <w:r w:rsidRPr="00C04DF5">
        <w:rPr>
          <w:rFonts w:cs="Times New Roman"/>
          <w:b/>
          <w:i/>
        </w:rPr>
        <w:tab/>
        <w:t>8 óra/8 óra</w:t>
      </w:r>
    </w:p>
    <w:p w14:paraId="492C505A" w14:textId="77777777" w:rsidR="00F37BE9" w:rsidRPr="00C04DF5" w:rsidRDefault="00F37BE9" w:rsidP="00F37BE9">
      <w:pPr>
        <w:spacing w:after="0"/>
        <w:ind w:left="851"/>
        <w:rPr>
          <w:rFonts w:cs="Times New Roman"/>
        </w:rPr>
      </w:pPr>
      <w:r w:rsidRPr="00C04DF5">
        <w:rPr>
          <w:rFonts w:cs="Times New Roman"/>
        </w:rPr>
        <w:t>DHCP v4 működése</w:t>
      </w:r>
    </w:p>
    <w:p w14:paraId="44135AEC" w14:textId="77777777" w:rsidR="00F37BE9" w:rsidRPr="00C04DF5" w:rsidRDefault="00F37BE9" w:rsidP="00F37BE9">
      <w:pPr>
        <w:spacing w:after="0"/>
        <w:ind w:left="851"/>
        <w:rPr>
          <w:rFonts w:cs="Times New Roman"/>
        </w:rPr>
      </w:pPr>
      <w:r w:rsidRPr="00C04DF5">
        <w:rPr>
          <w:rFonts w:cs="Times New Roman"/>
        </w:rPr>
        <w:t>DHCPv4 szerver és kliens konfigurálása</w:t>
      </w:r>
    </w:p>
    <w:p w14:paraId="3593DB7D" w14:textId="77777777" w:rsidR="00F37BE9" w:rsidRPr="00C04DF5" w:rsidRDefault="00F37BE9" w:rsidP="00F37BE9">
      <w:pPr>
        <w:spacing w:after="0"/>
        <w:ind w:left="851"/>
        <w:rPr>
          <w:rFonts w:cs="Times New Roman"/>
        </w:rPr>
      </w:pPr>
      <w:r w:rsidRPr="00C04DF5">
        <w:rPr>
          <w:rFonts w:cs="Times New Roman"/>
        </w:rPr>
        <w:t>DHCPv4 hibaelhárítás</w:t>
      </w:r>
    </w:p>
    <w:p w14:paraId="04581664" w14:textId="77777777" w:rsidR="00F37BE9" w:rsidRPr="00C04DF5" w:rsidRDefault="00F37BE9" w:rsidP="00F37BE9">
      <w:pPr>
        <w:spacing w:after="0"/>
        <w:ind w:left="851"/>
        <w:rPr>
          <w:rFonts w:cs="Times New Roman"/>
        </w:rPr>
      </w:pPr>
      <w:r w:rsidRPr="00C04DF5">
        <w:rPr>
          <w:rFonts w:cs="Times New Roman"/>
        </w:rPr>
        <w:t>DHCP v6 működése, állapotmentes és állapottartó DHCPv6 szerver konfigurálása</w:t>
      </w:r>
    </w:p>
    <w:p w14:paraId="425FB4D9" w14:textId="77777777" w:rsidR="00F37BE9" w:rsidRPr="00C04DF5" w:rsidRDefault="00F37BE9" w:rsidP="00F37BE9">
      <w:pPr>
        <w:spacing w:after="0"/>
        <w:ind w:left="851"/>
        <w:rPr>
          <w:rFonts w:cs="Times New Roman"/>
        </w:rPr>
      </w:pPr>
      <w:r w:rsidRPr="00C04DF5">
        <w:rPr>
          <w:rFonts w:cs="Times New Roman"/>
        </w:rPr>
        <w:t>DHCPv6 hibaelhárítás</w:t>
      </w:r>
    </w:p>
    <w:p w14:paraId="6CA9BD59" w14:textId="77777777" w:rsidR="00F37BE9" w:rsidRPr="00C04DF5" w:rsidRDefault="00F37BE9" w:rsidP="00F37BE9">
      <w:pPr>
        <w:spacing w:after="0"/>
        <w:ind w:left="851"/>
        <w:rPr>
          <w:rFonts w:cs="Times New Roman"/>
        </w:rPr>
      </w:pPr>
      <w:r w:rsidRPr="00C04DF5">
        <w:rPr>
          <w:rFonts w:cs="Times New Roman"/>
        </w:rPr>
        <w:t>IPv4 hálózati címfordítás (NAT) jellemzői, típusai, előnyei</w:t>
      </w:r>
    </w:p>
    <w:p w14:paraId="46D1FB57" w14:textId="77777777" w:rsidR="00F37BE9" w:rsidRPr="00C04DF5" w:rsidRDefault="00F37BE9" w:rsidP="00F37BE9">
      <w:pPr>
        <w:spacing w:after="0"/>
        <w:ind w:left="851"/>
        <w:rPr>
          <w:rFonts w:cs="Times New Roman"/>
        </w:rPr>
      </w:pPr>
      <w:r w:rsidRPr="00C04DF5">
        <w:rPr>
          <w:rFonts w:cs="Times New Roman"/>
        </w:rPr>
        <w:t>Statikus és dinamikus NAT, valamint PAT konfigurálása</w:t>
      </w:r>
    </w:p>
    <w:p w14:paraId="00A403C3"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NAT hibaelhárítás</w:t>
      </w:r>
    </w:p>
    <w:p w14:paraId="2F310A6F" w14:textId="77777777" w:rsidR="00F37BE9" w:rsidRPr="00C04DF5" w:rsidRDefault="00F37BE9" w:rsidP="00F37BE9">
      <w:pPr>
        <w:tabs>
          <w:tab w:val="left" w:pos="1418"/>
          <w:tab w:val="right" w:pos="9072"/>
        </w:tabs>
        <w:spacing w:after="0"/>
        <w:ind w:left="851"/>
        <w:rPr>
          <w:rFonts w:cs="Times New Roman"/>
        </w:rPr>
      </w:pPr>
    </w:p>
    <w:p w14:paraId="076A1FD1" w14:textId="77777777" w:rsidR="00F37BE9" w:rsidRPr="00C04DF5" w:rsidRDefault="00F37BE9" w:rsidP="00F37BE9">
      <w:pPr>
        <w:tabs>
          <w:tab w:val="left" w:pos="1418"/>
          <w:tab w:val="right" w:pos="9072"/>
        </w:tabs>
        <w:spacing w:after="0"/>
        <w:ind w:left="851"/>
        <w:rPr>
          <w:rFonts w:cs="Times New Roman"/>
        </w:rPr>
      </w:pPr>
    </w:p>
    <w:p w14:paraId="0D534B97"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képzés javasolt helyszíne (ajánlás)</w:t>
      </w:r>
    </w:p>
    <w:p w14:paraId="4F879398" w14:textId="77777777" w:rsidR="00F37BE9" w:rsidRPr="00C04DF5" w:rsidRDefault="00F37BE9" w:rsidP="00F37BE9">
      <w:pPr>
        <w:spacing w:after="0"/>
        <w:ind w:left="426"/>
        <w:rPr>
          <w:rFonts w:cs="Times New Roman"/>
          <w:i/>
        </w:rPr>
      </w:pPr>
      <w:r w:rsidRPr="00C04DF5">
        <w:rPr>
          <w:rFonts w:cs="Times New Roman"/>
          <w:i/>
        </w:rPr>
        <w:t>IKT eszközökkel (aktív tábla, számítógép, projektor) felszerelt és internet hozzáféréssel rendelkező tanterem.</w:t>
      </w:r>
    </w:p>
    <w:p w14:paraId="1F36051A"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lastRenderedPageBreak/>
        <w:t>A tantárgy elsajátítása során alkalmazható sajátos módszerek, tanulói tevékenységformák (ajánlás)</w:t>
      </w:r>
    </w:p>
    <w:p w14:paraId="766E6E30" w14:textId="77777777" w:rsidR="00F37BE9" w:rsidRPr="00C04DF5" w:rsidRDefault="00F37BE9" w:rsidP="00F37BE9">
      <w:pPr>
        <w:spacing w:after="0"/>
        <w:ind w:left="426"/>
        <w:rPr>
          <w:rFonts w:cs="Times New Roman"/>
        </w:rPr>
      </w:pPr>
    </w:p>
    <w:p w14:paraId="05862D0A"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sajátos módszerek (ajánlás)</w:t>
      </w:r>
    </w:p>
    <w:p w14:paraId="077A8704" w14:textId="77777777" w:rsidR="00F37BE9" w:rsidRPr="00C04DF5" w:rsidRDefault="00F37BE9" w:rsidP="00F37BE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04DF5" w14:paraId="6807CD74" w14:textId="77777777" w:rsidTr="007B2FCD">
        <w:trPr>
          <w:trHeight w:val="600"/>
          <w:jc w:val="center"/>
        </w:trPr>
        <w:tc>
          <w:tcPr>
            <w:tcW w:w="960" w:type="dxa"/>
            <w:vMerge w:val="restart"/>
            <w:shd w:val="clear" w:color="auto" w:fill="auto"/>
            <w:vAlign w:val="center"/>
            <w:hideMark/>
          </w:tcPr>
          <w:p w14:paraId="029A68A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8AD1A4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3D68A5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886D78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F37BE9" w:rsidRPr="00C04DF5" w14:paraId="513CE28A" w14:textId="77777777" w:rsidTr="007B2FCD">
        <w:trPr>
          <w:trHeight w:val="255"/>
          <w:jc w:val="center"/>
        </w:trPr>
        <w:tc>
          <w:tcPr>
            <w:tcW w:w="960" w:type="dxa"/>
            <w:vMerge/>
            <w:vAlign w:val="center"/>
            <w:hideMark/>
          </w:tcPr>
          <w:p w14:paraId="0E61D2F4" w14:textId="77777777" w:rsidR="00F37BE9" w:rsidRPr="00C04DF5"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9E69F20" w14:textId="77777777" w:rsidR="00F37BE9" w:rsidRPr="00C04DF5"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F73693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960" w:type="dxa"/>
            <w:shd w:val="clear" w:color="auto" w:fill="auto"/>
            <w:vAlign w:val="center"/>
            <w:hideMark/>
          </w:tcPr>
          <w:p w14:paraId="09982D9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w:t>
            </w:r>
          </w:p>
        </w:tc>
        <w:tc>
          <w:tcPr>
            <w:tcW w:w="960" w:type="dxa"/>
            <w:shd w:val="clear" w:color="auto" w:fill="auto"/>
            <w:vAlign w:val="center"/>
            <w:hideMark/>
          </w:tcPr>
          <w:p w14:paraId="2E1A903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w:t>
            </w:r>
          </w:p>
        </w:tc>
        <w:tc>
          <w:tcPr>
            <w:tcW w:w="2380" w:type="dxa"/>
            <w:vMerge/>
            <w:vAlign w:val="center"/>
            <w:hideMark/>
          </w:tcPr>
          <w:p w14:paraId="4C1B5FF4" w14:textId="77777777" w:rsidR="00F37BE9" w:rsidRPr="00C04DF5" w:rsidRDefault="00F37BE9" w:rsidP="007B2FCD">
            <w:pPr>
              <w:spacing w:after="0"/>
              <w:jc w:val="left"/>
              <w:rPr>
                <w:rFonts w:eastAsia="Times New Roman" w:cs="Times New Roman"/>
                <w:color w:val="000000"/>
                <w:sz w:val="20"/>
                <w:szCs w:val="20"/>
                <w:lang w:eastAsia="hu-HU"/>
              </w:rPr>
            </w:pPr>
          </w:p>
        </w:tc>
      </w:tr>
      <w:tr w:rsidR="00F37BE9" w:rsidRPr="00C04DF5" w14:paraId="72C7FEB8" w14:textId="77777777" w:rsidTr="007B2FCD">
        <w:trPr>
          <w:trHeight w:val="255"/>
          <w:jc w:val="center"/>
        </w:trPr>
        <w:tc>
          <w:tcPr>
            <w:tcW w:w="960" w:type="dxa"/>
            <w:shd w:val="clear" w:color="auto" w:fill="auto"/>
            <w:vAlign w:val="center"/>
            <w:hideMark/>
          </w:tcPr>
          <w:p w14:paraId="27CBAC3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2220" w:type="dxa"/>
            <w:shd w:val="clear" w:color="auto" w:fill="auto"/>
            <w:vAlign w:val="center"/>
            <w:hideMark/>
          </w:tcPr>
          <w:p w14:paraId="4B9B6D6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magyarázat</w:t>
            </w:r>
          </w:p>
        </w:tc>
        <w:tc>
          <w:tcPr>
            <w:tcW w:w="960" w:type="dxa"/>
            <w:shd w:val="clear" w:color="auto" w:fill="auto"/>
            <w:vAlign w:val="center"/>
            <w:hideMark/>
          </w:tcPr>
          <w:p w14:paraId="24C139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3C3D9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B71FB8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4ECB92B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1809326" w14:textId="77777777" w:rsidTr="007B2FCD">
        <w:trPr>
          <w:trHeight w:val="255"/>
          <w:jc w:val="center"/>
        </w:trPr>
        <w:tc>
          <w:tcPr>
            <w:tcW w:w="960" w:type="dxa"/>
            <w:shd w:val="clear" w:color="auto" w:fill="auto"/>
            <w:vAlign w:val="center"/>
            <w:hideMark/>
          </w:tcPr>
          <w:p w14:paraId="7D83D84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2220" w:type="dxa"/>
            <w:shd w:val="clear" w:color="auto" w:fill="auto"/>
            <w:vAlign w:val="center"/>
            <w:hideMark/>
          </w:tcPr>
          <w:p w14:paraId="460DB46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elbeszélés</w:t>
            </w:r>
          </w:p>
        </w:tc>
        <w:tc>
          <w:tcPr>
            <w:tcW w:w="960" w:type="dxa"/>
            <w:shd w:val="clear" w:color="auto" w:fill="auto"/>
            <w:vAlign w:val="center"/>
            <w:hideMark/>
          </w:tcPr>
          <w:p w14:paraId="16CE905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0D84009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C16A5E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BE73F9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530876C" w14:textId="77777777" w:rsidTr="007B2FCD">
        <w:trPr>
          <w:trHeight w:val="255"/>
          <w:jc w:val="center"/>
        </w:trPr>
        <w:tc>
          <w:tcPr>
            <w:tcW w:w="960" w:type="dxa"/>
            <w:shd w:val="clear" w:color="auto" w:fill="auto"/>
            <w:vAlign w:val="center"/>
            <w:hideMark/>
          </w:tcPr>
          <w:p w14:paraId="1C99F13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w:t>
            </w:r>
          </w:p>
        </w:tc>
        <w:tc>
          <w:tcPr>
            <w:tcW w:w="2220" w:type="dxa"/>
            <w:shd w:val="clear" w:color="auto" w:fill="auto"/>
            <w:vAlign w:val="center"/>
            <w:hideMark/>
          </w:tcPr>
          <w:p w14:paraId="58C7D81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kiselőadás</w:t>
            </w:r>
          </w:p>
        </w:tc>
        <w:tc>
          <w:tcPr>
            <w:tcW w:w="960" w:type="dxa"/>
            <w:shd w:val="clear" w:color="auto" w:fill="auto"/>
            <w:vAlign w:val="center"/>
            <w:hideMark/>
          </w:tcPr>
          <w:p w14:paraId="05B9058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614ECF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0BD3CE6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7A1CC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9195F09" w14:textId="77777777" w:rsidTr="007B2FCD">
        <w:trPr>
          <w:trHeight w:val="255"/>
          <w:jc w:val="center"/>
        </w:trPr>
        <w:tc>
          <w:tcPr>
            <w:tcW w:w="960" w:type="dxa"/>
            <w:shd w:val="clear" w:color="auto" w:fill="auto"/>
            <w:vAlign w:val="center"/>
            <w:hideMark/>
          </w:tcPr>
          <w:p w14:paraId="61C82A6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2220" w:type="dxa"/>
            <w:shd w:val="clear" w:color="auto" w:fill="auto"/>
            <w:vAlign w:val="center"/>
            <w:hideMark/>
          </w:tcPr>
          <w:p w14:paraId="570F881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megbeszélés</w:t>
            </w:r>
          </w:p>
        </w:tc>
        <w:tc>
          <w:tcPr>
            <w:tcW w:w="960" w:type="dxa"/>
            <w:shd w:val="clear" w:color="auto" w:fill="auto"/>
            <w:vAlign w:val="center"/>
            <w:hideMark/>
          </w:tcPr>
          <w:p w14:paraId="09E57A1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3893E4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3275B6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17E9381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45A74CA" w14:textId="77777777" w:rsidTr="007B2FCD">
        <w:trPr>
          <w:trHeight w:val="255"/>
          <w:jc w:val="center"/>
        </w:trPr>
        <w:tc>
          <w:tcPr>
            <w:tcW w:w="960" w:type="dxa"/>
            <w:shd w:val="clear" w:color="auto" w:fill="auto"/>
            <w:vAlign w:val="center"/>
            <w:hideMark/>
          </w:tcPr>
          <w:p w14:paraId="0D5FD23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2220" w:type="dxa"/>
            <w:shd w:val="clear" w:color="auto" w:fill="auto"/>
            <w:vAlign w:val="center"/>
            <w:hideMark/>
          </w:tcPr>
          <w:p w14:paraId="3010115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szemléltetés</w:t>
            </w:r>
          </w:p>
        </w:tc>
        <w:tc>
          <w:tcPr>
            <w:tcW w:w="960" w:type="dxa"/>
            <w:shd w:val="clear" w:color="auto" w:fill="auto"/>
            <w:vAlign w:val="center"/>
            <w:hideMark/>
          </w:tcPr>
          <w:p w14:paraId="737651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D2F263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34D8BB0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798AFEB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18127837" w14:textId="77777777" w:rsidTr="007B2FCD">
        <w:trPr>
          <w:trHeight w:val="255"/>
          <w:jc w:val="center"/>
        </w:trPr>
        <w:tc>
          <w:tcPr>
            <w:tcW w:w="960" w:type="dxa"/>
            <w:shd w:val="clear" w:color="auto" w:fill="auto"/>
            <w:vAlign w:val="center"/>
            <w:hideMark/>
          </w:tcPr>
          <w:p w14:paraId="7D3F602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6.</w:t>
            </w:r>
          </w:p>
        </w:tc>
        <w:tc>
          <w:tcPr>
            <w:tcW w:w="2220" w:type="dxa"/>
            <w:shd w:val="clear" w:color="auto" w:fill="auto"/>
            <w:vAlign w:val="center"/>
            <w:hideMark/>
          </w:tcPr>
          <w:p w14:paraId="0358417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projekt</w:t>
            </w:r>
          </w:p>
        </w:tc>
        <w:tc>
          <w:tcPr>
            <w:tcW w:w="960" w:type="dxa"/>
            <w:shd w:val="clear" w:color="auto" w:fill="auto"/>
            <w:vAlign w:val="center"/>
            <w:hideMark/>
          </w:tcPr>
          <w:p w14:paraId="6BD4136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1FA01F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2F2ADBD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A3FAE6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BF8940D" w14:textId="77777777" w:rsidTr="007B2FCD">
        <w:trPr>
          <w:trHeight w:val="255"/>
          <w:jc w:val="center"/>
        </w:trPr>
        <w:tc>
          <w:tcPr>
            <w:tcW w:w="960" w:type="dxa"/>
            <w:shd w:val="clear" w:color="auto" w:fill="auto"/>
            <w:vAlign w:val="center"/>
            <w:hideMark/>
          </w:tcPr>
          <w:p w14:paraId="179AA4C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7.</w:t>
            </w:r>
          </w:p>
        </w:tc>
        <w:tc>
          <w:tcPr>
            <w:tcW w:w="2220" w:type="dxa"/>
            <w:shd w:val="clear" w:color="auto" w:fill="auto"/>
            <w:vAlign w:val="center"/>
            <w:hideMark/>
          </w:tcPr>
          <w:p w14:paraId="22B14FF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kooperatív tanulás</w:t>
            </w:r>
          </w:p>
        </w:tc>
        <w:tc>
          <w:tcPr>
            <w:tcW w:w="960" w:type="dxa"/>
            <w:shd w:val="clear" w:color="auto" w:fill="auto"/>
            <w:vAlign w:val="center"/>
            <w:hideMark/>
          </w:tcPr>
          <w:p w14:paraId="0755D4D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2D2ACE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673FABE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0B2872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3F3C53F" w14:textId="77777777" w:rsidTr="007B2FCD">
        <w:trPr>
          <w:trHeight w:val="255"/>
          <w:jc w:val="center"/>
        </w:trPr>
        <w:tc>
          <w:tcPr>
            <w:tcW w:w="960" w:type="dxa"/>
            <w:shd w:val="clear" w:color="auto" w:fill="auto"/>
            <w:vAlign w:val="center"/>
            <w:hideMark/>
          </w:tcPr>
          <w:p w14:paraId="7A54943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8.</w:t>
            </w:r>
          </w:p>
        </w:tc>
        <w:tc>
          <w:tcPr>
            <w:tcW w:w="2220" w:type="dxa"/>
            <w:shd w:val="clear" w:color="auto" w:fill="auto"/>
            <w:vAlign w:val="center"/>
            <w:hideMark/>
          </w:tcPr>
          <w:p w14:paraId="19C78FA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w:t>
            </w:r>
          </w:p>
        </w:tc>
        <w:tc>
          <w:tcPr>
            <w:tcW w:w="960" w:type="dxa"/>
            <w:shd w:val="clear" w:color="auto" w:fill="auto"/>
            <w:vAlign w:val="center"/>
            <w:hideMark/>
          </w:tcPr>
          <w:p w14:paraId="17DEA2A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312C83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1297E73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88EA8E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Szimulációs szoftver</w:t>
            </w:r>
          </w:p>
        </w:tc>
      </w:tr>
      <w:tr w:rsidR="00F37BE9" w:rsidRPr="00C04DF5" w14:paraId="6DE0A7A6" w14:textId="77777777" w:rsidTr="007B2FCD">
        <w:trPr>
          <w:trHeight w:val="255"/>
          <w:jc w:val="center"/>
        </w:trPr>
        <w:tc>
          <w:tcPr>
            <w:tcW w:w="960" w:type="dxa"/>
            <w:shd w:val="clear" w:color="auto" w:fill="auto"/>
            <w:vAlign w:val="center"/>
            <w:hideMark/>
          </w:tcPr>
          <w:p w14:paraId="79E2D55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9.</w:t>
            </w:r>
          </w:p>
        </w:tc>
        <w:tc>
          <w:tcPr>
            <w:tcW w:w="2220" w:type="dxa"/>
            <w:shd w:val="clear" w:color="auto" w:fill="auto"/>
            <w:vAlign w:val="center"/>
            <w:hideMark/>
          </w:tcPr>
          <w:p w14:paraId="0E1FEB3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házi feladat</w:t>
            </w:r>
          </w:p>
        </w:tc>
        <w:tc>
          <w:tcPr>
            <w:tcW w:w="960" w:type="dxa"/>
            <w:shd w:val="clear" w:color="auto" w:fill="auto"/>
            <w:vAlign w:val="center"/>
            <w:hideMark/>
          </w:tcPr>
          <w:p w14:paraId="79903B4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2D3F14D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8106F1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982115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5E8C721B" w14:textId="77777777" w:rsidR="00F37BE9" w:rsidRPr="00C04DF5" w:rsidRDefault="00F37BE9" w:rsidP="00F37BE9">
      <w:pPr>
        <w:spacing w:after="0"/>
        <w:ind w:left="426"/>
        <w:rPr>
          <w:rFonts w:cs="Times New Roman"/>
        </w:rPr>
      </w:pPr>
    </w:p>
    <w:p w14:paraId="4D0257BD"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tanulói tevékenységformák (ajánlás)</w:t>
      </w:r>
    </w:p>
    <w:p w14:paraId="6DECD702" w14:textId="77777777" w:rsidR="00F37BE9" w:rsidRPr="00C04DF5" w:rsidRDefault="00F37BE9" w:rsidP="00F37BE9">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C04DF5" w14:paraId="2B0F1058" w14:textId="77777777" w:rsidTr="007B2FCD">
        <w:trPr>
          <w:trHeight w:val="255"/>
          <w:jc w:val="center"/>
        </w:trPr>
        <w:tc>
          <w:tcPr>
            <w:tcW w:w="1040" w:type="dxa"/>
            <w:vMerge w:val="restart"/>
            <w:shd w:val="clear" w:color="auto" w:fill="auto"/>
            <w:vAlign w:val="center"/>
            <w:hideMark/>
          </w:tcPr>
          <w:p w14:paraId="320150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7764FD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0E0DAF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D3C3D7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F37BE9" w:rsidRPr="00C04DF5" w14:paraId="14D49E15" w14:textId="77777777" w:rsidTr="007B2FCD">
        <w:trPr>
          <w:trHeight w:val="510"/>
          <w:jc w:val="center"/>
        </w:trPr>
        <w:tc>
          <w:tcPr>
            <w:tcW w:w="1040" w:type="dxa"/>
            <w:vMerge/>
            <w:vAlign w:val="center"/>
            <w:hideMark/>
          </w:tcPr>
          <w:p w14:paraId="7BF2BB15" w14:textId="77777777" w:rsidR="00F37BE9" w:rsidRPr="00C04DF5"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2A0020E5" w14:textId="77777777" w:rsidR="00F37BE9" w:rsidRPr="00C04DF5"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1FACC3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760" w:type="dxa"/>
            <w:shd w:val="clear" w:color="auto" w:fill="auto"/>
            <w:vAlign w:val="center"/>
            <w:hideMark/>
          </w:tcPr>
          <w:p w14:paraId="6D79C18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csoport-bontás</w:t>
            </w:r>
          </w:p>
        </w:tc>
        <w:tc>
          <w:tcPr>
            <w:tcW w:w="760" w:type="dxa"/>
            <w:shd w:val="clear" w:color="auto" w:fill="auto"/>
            <w:vAlign w:val="center"/>
            <w:hideMark/>
          </w:tcPr>
          <w:p w14:paraId="73017C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osztály-keret</w:t>
            </w:r>
          </w:p>
        </w:tc>
        <w:tc>
          <w:tcPr>
            <w:tcW w:w="2380" w:type="dxa"/>
            <w:vMerge/>
            <w:vAlign w:val="center"/>
            <w:hideMark/>
          </w:tcPr>
          <w:p w14:paraId="1B0E7614" w14:textId="77777777" w:rsidR="00F37BE9" w:rsidRPr="00C04DF5" w:rsidRDefault="00F37BE9" w:rsidP="007B2FCD">
            <w:pPr>
              <w:spacing w:after="0"/>
              <w:jc w:val="left"/>
              <w:rPr>
                <w:rFonts w:eastAsia="Times New Roman" w:cs="Times New Roman"/>
                <w:color w:val="000000"/>
                <w:sz w:val="20"/>
                <w:szCs w:val="20"/>
                <w:lang w:eastAsia="hu-HU"/>
              </w:rPr>
            </w:pPr>
          </w:p>
        </w:tc>
      </w:tr>
      <w:tr w:rsidR="00F37BE9" w:rsidRPr="00C04DF5" w14:paraId="4F124367" w14:textId="77777777" w:rsidTr="007B2FCD">
        <w:trPr>
          <w:trHeight w:val="255"/>
          <w:jc w:val="center"/>
        </w:trPr>
        <w:tc>
          <w:tcPr>
            <w:tcW w:w="1040" w:type="dxa"/>
            <w:shd w:val="clear" w:color="000000" w:fill="D9D9D9"/>
            <w:vAlign w:val="center"/>
            <w:hideMark/>
          </w:tcPr>
          <w:p w14:paraId="3BC143A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7460" w:type="dxa"/>
            <w:gridSpan w:val="5"/>
            <w:shd w:val="clear" w:color="000000" w:fill="D9D9D9"/>
            <w:vAlign w:val="center"/>
            <w:hideMark/>
          </w:tcPr>
          <w:p w14:paraId="004E189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 feldolgozó tevékenységek</w:t>
            </w:r>
          </w:p>
        </w:tc>
      </w:tr>
      <w:tr w:rsidR="00F37BE9" w:rsidRPr="00C04DF5" w14:paraId="7E6D13E4" w14:textId="77777777" w:rsidTr="007B2FCD">
        <w:trPr>
          <w:trHeight w:val="510"/>
          <w:jc w:val="center"/>
        </w:trPr>
        <w:tc>
          <w:tcPr>
            <w:tcW w:w="1040" w:type="dxa"/>
            <w:shd w:val="clear" w:color="auto" w:fill="auto"/>
            <w:vAlign w:val="center"/>
            <w:hideMark/>
          </w:tcPr>
          <w:p w14:paraId="0AB0AB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1.1.</w:t>
            </w:r>
          </w:p>
        </w:tc>
        <w:tc>
          <w:tcPr>
            <w:tcW w:w="2800" w:type="dxa"/>
            <w:shd w:val="clear" w:color="auto" w:fill="auto"/>
            <w:vAlign w:val="center"/>
            <w:hideMark/>
          </w:tcPr>
          <w:p w14:paraId="36B010A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B7B0D7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5AC0564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FBC0AD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0BF984E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DE88FBA" w14:textId="77777777" w:rsidTr="007B2FCD">
        <w:trPr>
          <w:trHeight w:val="510"/>
          <w:jc w:val="center"/>
        </w:trPr>
        <w:tc>
          <w:tcPr>
            <w:tcW w:w="1040" w:type="dxa"/>
            <w:shd w:val="clear" w:color="auto" w:fill="auto"/>
            <w:vAlign w:val="center"/>
            <w:hideMark/>
          </w:tcPr>
          <w:p w14:paraId="39A120F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1.2.</w:t>
            </w:r>
          </w:p>
        </w:tc>
        <w:tc>
          <w:tcPr>
            <w:tcW w:w="2800" w:type="dxa"/>
            <w:shd w:val="clear" w:color="auto" w:fill="auto"/>
            <w:vAlign w:val="center"/>
            <w:hideMark/>
          </w:tcPr>
          <w:p w14:paraId="757994F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455AD2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75E0020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DBB09C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B740B7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EADAB6D" w14:textId="77777777" w:rsidTr="007B2FCD">
        <w:trPr>
          <w:trHeight w:val="510"/>
          <w:jc w:val="center"/>
        </w:trPr>
        <w:tc>
          <w:tcPr>
            <w:tcW w:w="1040" w:type="dxa"/>
            <w:shd w:val="clear" w:color="auto" w:fill="auto"/>
            <w:vAlign w:val="center"/>
            <w:hideMark/>
          </w:tcPr>
          <w:p w14:paraId="4DDE8EB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1.3.</w:t>
            </w:r>
          </w:p>
        </w:tc>
        <w:tc>
          <w:tcPr>
            <w:tcW w:w="2800" w:type="dxa"/>
            <w:shd w:val="clear" w:color="auto" w:fill="auto"/>
            <w:vAlign w:val="center"/>
            <w:hideMark/>
          </w:tcPr>
          <w:p w14:paraId="6E16BD0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95EA39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3EB7916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35309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396790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182A179" w14:textId="77777777" w:rsidTr="007B2FCD">
        <w:trPr>
          <w:trHeight w:val="510"/>
          <w:jc w:val="center"/>
        </w:trPr>
        <w:tc>
          <w:tcPr>
            <w:tcW w:w="1040" w:type="dxa"/>
            <w:shd w:val="clear" w:color="auto" w:fill="auto"/>
            <w:vAlign w:val="center"/>
            <w:hideMark/>
          </w:tcPr>
          <w:p w14:paraId="6796630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1.4.</w:t>
            </w:r>
          </w:p>
        </w:tc>
        <w:tc>
          <w:tcPr>
            <w:tcW w:w="2800" w:type="dxa"/>
            <w:shd w:val="clear" w:color="auto" w:fill="auto"/>
            <w:vAlign w:val="center"/>
            <w:hideMark/>
          </w:tcPr>
          <w:p w14:paraId="0F626CF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DFA527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73B3F5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6F9630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385860B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5414FBF" w14:textId="77777777" w:rsidTr="007B2FCD">
        <w:trPr>
          <w:trHeight w:val="510"/>
          <w:jc w:val="center"/>
        </w:trPr>
        <w:tc>
          <w:tcPr>
            <w:tcW w:w="1040" w:type="dxa"/>
            <w:shd w:val="clear" w:color="auto" w:fill="auto"/>
            <w:vAlign w:val="center"/>
            <w:hideMark/>
          </w:tcPr>
          <w:p w14:paraId="7B796EC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1.5.</w:t>
            </w:r>
          </w:p>
        </w:tc>
        <w:tc>
          <w:tcPr>
            <w:tcW w:w="2800" w:type="dxa"/>
            <w:shd w:val="clear" w:color="auto" w:fill="auto"/>
            <w:vAlign w:val="center"/>
            <w:hideMark/>
          </w:tcPr>
          <w:p w14:paraId="7C9ACD1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9BB93B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C1DFC7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756C25A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50EDFE4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4205DE5" w14:textId="77777777" w:rsidTr="007B2FCD">
        <w:trPr>
          <w:trHeight w:val="255"/>
          <w:jc w:val="center"/>
        </w:trPr>
        <w:tc>
          <w:tcPr>
            <w:tcW w:w="1040" w:type="dxa"/>
            <w:shd w:val="clear" w:color="auto" w:fill="auto"/>
            <w:vAlign w:val="center"/>
            <w:hideMark/>
          </w:tcPr>
          <w:p w14:paraId="459D3DA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1.6.</w:t>
            </w:r>
          </w:p>
        </w:tc>
        <w:tc>
          <w:tcPr>
            <w:tcW w:w="2800" w:type="dxa"/>
            <w:shd w:val="clear" w:color="auto" w:fill="auto"/>
            <w:vAlign w:val="center"/>
            <w:hideMark/>
          </w:tcPr>
          <w:p w14:paraId="3C54409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73F78F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90F67F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4F14C50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AD763E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329A5EF" w14:textId="77777777" w:rsidTr="007B2FCD">
        <w:trPr>
          <w:trHeight w:val="510"/>
          <w:jc w:val="center"/>
        </w:trPr>
        <w:tc>
          <w:tcPr>
            <w:tcW w:w="1040" w:type="dxa"/>
            <w:shd w:val="clear" w:color="auto" w:fill="auto"/>
            <w:vAlign w:val="center"/>
            <w:hideMark/>
          </w:tcPr>
          <w:p w14:paraId="48BF176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1.7.</w:t>
            </w:r>
          </w:p>
        </w:tc>
        <w:tc>
          <w:tcPr>
            <w:tcW w:w="2800" w:type="dxa"/>
            <w:shd w:val="clear" w:color="auto" w:fill="auto"/>
            <w:vAlign w:val="center"/>
            <w:hideMark/>
          </w:tcPr>
          <w:p w14:paraId="65F16B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9B74B8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7DA1F7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5F5D76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3551C4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BD953FA" w14:textId="77777777" w:rsidTr="007B2FCD">
        <w:trPr>
          <w:trHeight w:val="255"/>
          <w:jc w:val="center"/>
        </w:trPr>
        <w:tc>
          <w:tcPr>
            <w:tcW w:w="1040" w:type="dxa"/>
            <w:shd w:val="clear" w:color="000000" w:fill="D9D9D9"/>
            <w:vAlign w:val="center"/>
            <w:hideMark/>
          </w:tcPr>
          <w:p w14:paraId="6FCF7DC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7460" w:type="dxa"/>
            <w:gridSpan w:val="5"/>
            <w:shd w:val="clear" w:color="000000" w:fill="D9D9D9"/>
            <w:vAlign w:val="center"/>
            <w:hideMark/>
          </w:tcPr>
          <w:p w14:paraId="0618AE0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Ismeretalkalmazási gyakorló tevékenységek, feladatok</w:t>
            </w:r>
          </w:p>
        </w:tc>
      </w:tr>
      <w:tr w:rsidR="00F37BE9" w:rsidRPr="00C04DF5" w14:paraId="63375E47" w14:textId="77777777" w:rsidTr="007B2FCD">
        <w:trPr>
          <w:trHeight w:val="255"/>
          <w:jc w:val="center"/>
        </w:trPr>
        <w:tc>
          <w:tcPr>
            <w:tcW w:w="1040" w:type="dxa"/>
            <w:shd w:val="clear" w:color="auto" w:fill="auto"/>
            <w:vAlign w:val="center"/>
            <w:hideMark/>
          </w:tcPr>
          <w:p w14:paraId="5B778D5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2.1.</w:t>
            </w:r>
          </w:p>
        </w:tc>
        <w:tc>
          <w:tcPr>
            <w:tcW w:w="2800" w:type="dxa"/>
            <w:shd w:val="clear" w:color="auto" w:fill="auto"/>
            <w:vAlign w:val="center"/>
            <w:hideMark/>
          </w:tcPr>
          <w:p w14:paraId="14751AB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B8DCFF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3A7024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7B35206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028404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83AF4D4" w14:textId="77777777" w:rsidTr="007B2FCD">
        <w:trPr>
          <w:trHeight w:val="255"/>
          <w:jc w:val="center"/>
        </w:trPr>
        <w:tc>
          <w:tcPr>
            <w:tcW w:w="1040" w:type="dxa"/>
            <w:shd w:val="clear" w:color="auto" w:fill="auto"/>
            <w:vAlign w:val="center"/>
            <w:hideMark/>
          </w:tcPr>
          <w:p w14:paraId="5E28AC3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2.2.</w:t>
            </w:r>
          </w:p>
        </w:tc>
        <w:tc>
          <w:tcPr>
            <w:tcW w:w="2800" w:type="dxa"/>
            <w:shd w:val="clear" w:color="auto" w:fill="auto"/>
            <w:vAlign w:val="center"/>
            <w:hideMark/>
          </w:tcPr>
          <w:p w14:paraId="5964E0A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Leírás készítése</w:t>
            </w:r>
          </w:p>
        </w:tc>
        <w:tc>
          <w:tcPr>
            <w:tcW w:w="760" w:type="dxa"/>
            <w:shd w:val="clear" w:color="auto" w:fill="auto"/>
            <w:vAlign w:val="center"/>
            <w:hideMark/>
          </w:tcPr>
          <w:p w14:paraId="0E0B32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E9D051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48D8D36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132783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96785CF" w14:textId="77777777" w:rsidTr="007B2FCD">
        <w:trPr>
          <w:trHeight w:val="510"/>
          <w:jc w:val="center"/>
        </w:trPr>
        <w:tc>
          <w:tcPr>
            <w:tcW w:w="1040" w:type="dxa"/>
            <w:shd w:val="clear" w:color="auto" w:fill="auto"/>
            <w:vAlign w:val="center"/>
            <w:hideMark/>
          </w:tcPr>
          <w:p w14:paraId="18CF45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2.3.</w:t>
            </w:r>
          </w:p>
        </w:tc>
        <w:tc>
          <w:tcPr>
            <w:tcW w:w="2800" w:type="dxa"/>
            <w:shd w:val="clear" w:color="auto" w:fill="auto"/>
            <w:vAlign w:val="center"/>
            <w:hideMark/>
          </w:tcPr>
          <w:p w14:paraId="62B7980E"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3851457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0E229F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F71A74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62A220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E7C6153" w14:textId="77777777" w:rsidTr="007B2FCD">
        <w:trPr>
          <w:trHeight w:val="255"/>
          <w:jc w:val="center"/>
        </w:trPr>
        <w:tc>
          <w:tcPr>
            <w:tcW w:w="1040" w:type="dxa"/>
            <w:shd w:val="clear" w:color="auto" w:fill="auto"/>
            <w:vAlign w:val="center"/>
            <w:hideMark/>
          </w:tcPr>
          <w:p w14:paraId="1385434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2.4.</w:t>
            </w:r>
          </w:p>
        </w:tc>
        <w:tc>
          <w:tcPr>
            <w:tcW w:w="2800" w:type="dxa"/>
            <w:shd w:val="clear" w:color="auto" w:fill="auto"/>
            <w:vAlign w:val="center"/>
            <w:hideMark/>
          </w:tcPr>
          <w:p w14:paraId="7A73801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Tesztfeladat megoldása</w:t>
            </w:r>
          </w:p>
        </w:tc>
        <w:tc>
          <w:tcPr>
            <w:tcW w:w="760" w:type="dxa"/>
            <w:shd w:val="clear" w:color="auto" w:fill="auto"/>
            <w:vAlign w:val="center"/>
            <w:hideMark/>
          </w:tcPr>
          <w:p w14:paraId="3C04F4A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529800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4422826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AF2C4F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CD680CF" w14:textId="77777777" w:rsidTr="007B2FCD">
        <w:trPr>
          <w:trHeight w:val="510"/>
          <w:jc w:val="center"/>
        </w:trPr>
        <w:tc>
          <w:tcPr>
            <w:tcW w:w="1040" w:type="dxa"/>
            <w:shd w:val="clear" w:color="auto" w:fill="auto"/>
            <w:vAlign w:val="center"/>
            <w:hideMark/>
          </w:tcPr>
          <w:p w14:paraId="14AE7C3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2.5.</w:t>
            </w:r>
          </w:p>
        </w:tc>
        <w:tc>
          <w:tcPr>
            <w:tcW w:w="2800" w:type="dxa"/>
            <w:shd w:val="clear" w:color="auto" w:fill="auto"/>
            <w:vAlign w:val="center"/>
            <w:hideMark/>
          </w:tcPr>
          <w:p w14:paraId="04DFA29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26C800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6779315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F6790E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32FD3A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40C12CAB" w14:textId="77777777" w:rsidTr="007B2FCD">
        <w:trPr>
          <w:trHeight w:val="510"/>
          <w:jc w:val="center"/>
        </w:trPr>
        <w:tc>
          <w:tcPr>
            <w:tcW w:w="1040" w:type="dxa"/>
            <w:shd w:val="clear" w:color="auto" w:fill="auto"/>
            <w:vAlign w:val="center"/>
            <w:hideMark/>
          </w:tcPr>
          <w:p w14:paraId="5C185D5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2.6.</w:t>
            </w:r>
          </w:p>
        </w:tc>
        <w:tc>
          <w:tcPr>
            <w:tcW w:w="2800" w:type="dxa"/>
            <w:shd w:val="clear" w:color="auto" w:fill="auto"/>
            <w:vAlign w:val="center"/>
            <w:hideMark/>
          </w:tcPr>
          <w:p w14:paraId="2DC0B74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5440A3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E49B22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C43926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2753466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BD2C86B" w14:textId="77777777" w:rsidTr="007B2FCD">
        <w:trPr>
          <w:trHeight w:val="510"/>
          <w:jc w:val="center"/>
        </w:trPr>
        <w:tc>
          <w:tcPr>
            <w:tcW w:w="1040" w:type="dxa"/>
            <w:shd w:val="clear" w:color="auto" w:fill="auto"/>
            <w:vAlign w:val="center"/>
            <w:hideMark/>
          </w:tcPr>
          <w:p w14:paraId="4DDB85F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2.7.</w:t>
            </w:r>
          </w:p>
        </w:tc>
        <w:tc>
          <w:tcPr>
            <w:tcW w:w="2800" w:type="dxa"/>
            <w:shd w:val="clear" w:color="auto" w:fill="auto"/>
            <w:vAlign w:val="center"/>
            <w:hideMark/>
          </w:tcPr>
          <w:p w14:paraId="79B0545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CA14D9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32BC4D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12C7F7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3322097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D9AEE98" w14:textId="77777777" w:rsidTr="007B2FCD">
        <w:trPr>
          <w:trHeight w:val="255"/>
          <w:jc w:val="center"/>
        </w:trPr>
        <w:tc>
          <w:tcPr>
            <w:tcW w:w="1040" w:type="dxa"/>
            <w:shd w:val="clear" w:color="000000" w:fill="D9D9D9"/>
            <w:vAlign w:val="center"/>
            <w:hideMark/>
          </w:tcPr>
          <w:p w14:paraId="205F79B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lastRenderedPageBreak/>
              <w:t>3.</w:t>
            </w:r>
          </w:p>
        </w:tc>
        <w:tc>
          <w:tcPr>
            <w:tcW w:w="7460" w:type="dxa"/>
            <w:gridSpan w:val="5"/>
            <w:shd w:val="clear" w:color="000000" w:fill="D9D9D9"/>
            <w:vAlign w:val="center"/>
            <w:hideMark/>
          </w:tcPr>
          <w:p w14:paraId="09CCB72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Képi információk körében</w:t>
            </w:r>
          </w:p>
        </w:tc>
      </w:tr>
      <w:tr w:rsidR="00F37BE9" w:rsidRPr="00C04DF5" w14:paraId="6F8FAF91" w14:textId="77777777" w:rsidTr="007B2FCD">
        <w:trPr>
          <w:trHeight w:val="255"/>
          <w:jc w:val="center"/>
        </w:trPr>
        <w:tc>
          <w:tcPr>
            <w:tcW w:w="1040" w:type="dxa"/>
            <w:shd w:val="clear" w:color="auto" w:fill="auto"/>
            <w:vAlign w:val="center"/>
            <w:hideMark/>
          </w:tcPr>
          <w:p w14:paraId="0BC0032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3.1.</w:t>
            </w:r>
          </w:p>
        </w:tc>
        <w:tc>
          <w:tcPr>
            <w:tcW w:w="2800" w:type="dxa"/>
            <w:shd w:val="clear" w:color="auto" w:fill="auto"/>
            <w:vAlign w:val="center"/>
            <w:hideMark/>
          </w:tcPr>
          <w:p w14:paraId="6044CE85"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rajz értelmezése</w:t>
            </w:r>
          </w:p>
        </w:tc>
        <w:tc>
          <w:tcPr>
            <w:tcW w:w="760" w:type="dxa"/>
            <w:shd w:val="clear" w:color="auto" w:fill="auto"/>
            <w:vAlign w:val="center"/>
            <w:hideMark/>
          </w:tcPr>
          <w:p w14:paraId="4AB3B3B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6B0310F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6FAE62C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010CCD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316C2399" w14:textId="77777777" w:rsidTr="007B2FCD">
        <w:trPr>
          <w:trHeight w:val="255"/>
          <w:jc w:val="center"/>
        </w:trPr>
        <w:tc>
          <w:tcPr>
            <w:tcW w:w="1040" w:type="dxa"/>
            <w:shd w:val="clear" w:color="auto" w:fill="auto"/>
            <w:vAlign w:val="center"/>
            <w:hideMark/>
          </w:tcPr>
          <w:p w14:paraId="764F4ED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3.2.</w:t>
            </w:r>
          </w:p>
        </w:tc>
        <w:tc>
          <w:tcPr>
            <w:tcW w:w="2800" w:type="dxa"/>
            <w:shd w:val="clear" w:color="auto" w:fill="auto"/>
            <w:vAlign w:val="center"/>
            <w:hideMark/>
          </w:tcPr>
          <w:p w14:paraId="5B90E0B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600A303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01E77B8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2879C41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264004B"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7B47E27" w14:textId="77777777" w:rsidTr="007B2FCD">
        <w:trPr>
          <w:trHeight w:val="255"/>
          <w:jc w:val="center"/>
        </w:trPr>
        <w:tc>
          <w:tcPr>
            <w:tcW w:w="1040" w:type="dxa"/>
            <w:shd w:val="clear" w:color="auto" w:fill="auto"/>
            <w:vAlign w:val="center"/>
            <w:hideMark/>
          </w:tcPr>
          <w:p w14:paraId="1C9E831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3.3.</w:t>
            </w:r>
          </w:p>
        </w:tc>
        <w:tc>
          <w:tcPr>
            <w:tcW w:w="2800" w:type="dxa"/>
            <w:shd w:val="clear" w:color="auto" w:fill="auto"/>
            <w:vAlign w:val="center"/>
            <w:hideMark/>
          </w:tcPr>
          <w:p w14:paraId="0816FEE4" w14:textId="77777777" w:rsidR="00F37BE9" w:rsidRPr="00C04DF5" w:rsidRDefault="00F37BE9" w:rsidP="007B2FCD">
            <w:pPr>
              <w:spacing w:after="0"/>
              <w:jc w:val="left"/>
              <w:rPr>
                <w:rFonts w:eastAsia="Times New Roman" w:cs="Times New Roman"/>
                <w:color w:val="000000"/>
                <w:sz w:val="20"/>
                <w:szCs w:val="20"/>
                <w:lang w:eastAsia="hu-HU"/>
              </w:rPr>
            </w:pPr>
            <w:proofErr w:type="gramStart"/>
            <w:r w:rsidRPr="00C04DF5">
              <w:rPr>
                <w:rFonts w:eastAsia="Times New Roman" w:cs="Times New Roman"/>
                <w:color w:val="000000"/>
                <w:sz w:val="20"/>
                <w:szCs w:val="20"/>
                <w:lang w:eastAsia="hu-HU"/>
              </w:rPr>
              <w:t>rajz elemzés</w:t>
            </w:r>
            <w:proofErr w:type="gramEnd"/>
            <w:r w:rsidRPr="00C04DF5">
              <w:rPr>
                <w:rFonts w:eastAsia="Times New Roman" w:cs="Times New Roman"/>
                <w:color w:val="000000"/>
                <w:sz w:val="20"/>
                <w:szCs w:val="20"/>
                <w:lang w:eastAsia="hu-HU"/>
              </w:rPr>
              <w:t>, hibakeresés</w:t>
            </w:r>
          </w:p>
        </w:tc>
        <w:tc>
          <w:tcPr>
            <w:tcW w:w="760" w:type="dxa"/>
            <w:shd w:val="clear" w:color="auto" w:fill="auto"/>
            <w:vAlign w:val="center"/>
            <w:hideMark/>
          </w:tcPr>
          <w:p w14:paraId="753D30E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4789804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010B21E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32042E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6D76B8F3" w14:textId="77777777" w:rsidTr="007B2FCD">
        <w:trPr>
          <w:trHeight w:val="255"/>
          <w:jc w:val="center"/>
        </w:trPr>
        <w:tc>
          <w:tcPr>
            <w:tcW w:w="1040" w:type="dxa"/>
            <w:shd w:val="clear" w:color="000000" w:fill="D9D9D9"/>
            <w:vAlign w:val="center"/>
            <w:hideMark/>
          </w:tcPr>
          <w:p w14:paraId="52586D6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7460" w:type="dxa"/>
            <w:gridSpan w:val="5"/>
            <w:shd w:val="clear" w:color="000000" w:fill="D9D9D9"/>
            <w:vAlign w:val="center"/>
            <w:hideMark/>
          </w:tcPr>
          <w:p w14:paraId="2569F8B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Komplex információk körében</w:t>
            </w:r>
          </w:p>
        </w:tc>
      </w:tr>
      <w:tr w:rsidR="00F37BE9" w:rsidRPr="00C04DF5" w14:paraId="28BC68FE" w14:textId="77777777" w:rsidTr="007B2FCD">
        <w:trPr>
          <w:trHeight w:val="510"/>
          <w:jc w:val="center"/>
        </w:trPr>
        <w:tc>
          <w:tcPr>
            <w:tcW w:w="1040" w:type="dxa"/>
            <w:shd w:val="clear" w:color="auto" w:fill="auto"/>
            <w:vAlign w:val="center"/>
            <w:hideMark/>
          </w:tcPr>
          <w:p w14:paraId="7EA23EE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4.1.</w:t>
            </w:r>
          </w:p>
        </w:tc>
        <w:tc>
          <w:tcPr>
            <w:tcW w:w="2800" w:type="dxa"/>
            <w:shd w:val="clear" w:color="auto" w:fill="auto"/>
            <w:vAlign w:val="center"/>
            <w:hideMark/>
          </w:tcPr>
          <w:p w14:paraId="315340A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1E393A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72A3E00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13D66A8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23C0710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2631E602" w14:textId="77777777" w:rsidTr="007B2FCD">
        <w:trPr>
          <w:trHeight w:val="255"/>
          <w:jc w:val="center"/>
        </w:trPr>
        <w:tc>
          <w:tcPr>
            <w:tcW w:w="1040" w:type="dxa"/>
            <w:shd w:val="clear" w:color="000000" w:fill="D9D9D9"/>
            <w:vAlign w:val="center"/>
            <w:hideMark/>
          </w:tcPr>
          <w:p w14:paraId="5F14972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7460" w:type="dxa"/>
            <w:gridSpan w:val="5"/>
            <w:shd w:val="clear" w:color="000000" w:fill="D9D9D9"/>
            <w:vAlign w:val="center"/>
            <w:hideMark/>
          </w:tcPr>
          <w:p w14:paraId="33F702C4"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Csoportos munkaformák körében</w:t>
            </w:r>
          </w:p>
        </w:tc>
      </w:tr>
      <w:tr w:rsidR="00F37BE9" w:rsidRPr="00C04DF5" w14:paraId="29E1F9B1" w14:textId="77777777" w:rsidTr="007B2FCD">
        <w:trPr>
          <w:trHeight w:val="510"/>
          <w:jc w:val="center"/>
        </w:trPr>
        <w:tc>
          <w:tcPr>
            <w:tcW w:w="1040" w:type="dxa"/>
            <w:shd w:val="clear" w:color="auto" w:fill="auto"/>
            <w:vAlign w:val="center"/>
            <w:hideMark/>
          </w:tcPr>
          <w:p w14:paraId="6351952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5.1.</w:t>
            </w:r>
          </w:p>
        </w:tc>
        <w:tc>
          <w:tcPr>
            <w:tcW w:w="2800" w:type="dxa"/>
            <w:shd w:val="clear" w:color="auto" w:fill="auto"/>
            <w:vAlign w:val="center"/>
            <w:hideMark/>
          </w:tcPr>
          <w:p w14:paraId="4BD4868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333A0F8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572C57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F0E907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5CC9197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17352B5D" w14:textId="77777777" w:rsidTr="007B2FCD">
        <w:trPr>
          <w:trHeight w:val="510"/>
          <w:jc w:val="center"/>
        </w:trPr>
        <w:tc>
          <w:tcPr>
            <w:tcW w:w="1040" w:type="dxa"/>
            <w:shd w:val="clear" w:color="auto" w:fill="auto"/>
            <w:vAlign w:val="center"/>
            <w:hideMark/>
          </w:tcPr>
          <w:p w14:paraId="5D34B58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5.2.</w:t>
            </w:r>
          </w:p>
        </w:tc>
        <w:tc>
          <w:tcPr>
            <w:tcW w:w="2800" w:type="dxa"/>
            <w:shd w:val="clear" w:color="auto" w:fill="auto"/>
            <w:vAlign w:val="center"/>
            <w:hideMark/>
          </w:tcPr>
          <w:p w14:paraId="4A248E53"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774EC47"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760" w:type="dxa"/>
            <w:shd w:val="clear" w:color="auto" w:fill="auto"/>
            <w:vAlign w:val="center"/>
            <w:hideMark/>
          </w:tcPr>
          <w:p w14:paraId="5B994FB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760" w:type="dxa"/>
            <w:shd w:val="clear" w:color="auto" w:fill="auto"/>
            <w:vAlign w:val="center"/>
            <w:hideMark/>
          </w:tcPr>
          <w:p w14:paraId="2394C78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DB72C8F"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6DCD5836" w14:textId="77777777" w:rsidR="00F37BE9" w:rsidRPr="00C04DF5" w:rsidRDefault="00F37BE9" w:rsidP="00F37BE9">
      <w:pPr>
        <w:spacing w:after="0"/>
        <w:ind w:left="426"/>
        <w:rPr>
          <w:rFonts w:cs="Times New Roman"/>
        </w:rPr>
      </w:pPr>
    </w:p>
    <w:p w14:paraId="79BE101E"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értékelésének módja</w:t>
      </w:r>
    </w:p>
    <w:p w14:paraId="0B7D3C86" w14:textId="77777777" w:rsidR="00F37BE9" w:rsidRPr="00C04DF5" w:rsidRDefault="00F37BE9" w:rsidP="00F37BE9">
      <w:pPr>
        <w:spacing w:after="0"/>
        <w:ind w:left="426"/>
        <w:rPr>
          <w:rFonts w:cs="Times New Roman"/>
        </w:rPr>
      </w:pPr>
      <w:r w:rsidRPr="00C04DF5">
        <w:rPr>
          <w:rFonts w:cs="Times New Roman"/>
        </w:rPr>
        <w:t>A nemzeti köznevelésről szóló 2011. évi CXC. törvény. 54. § (2) a) pontja szerinti értékeléssel.</w:t>
      </w:r>
    </w:p>
    <w:p w14:paraId="5E878A43" w14:textId="77777777" w:rsidR="00F37BE9" w:rsidRPr="00C04DF5" w:rsidRDefault="00F37BE9" w:rsidP="00F37BE9">
      <w:pPr>
        <w:spacing w:after="0"/>
        <w:ind w:left="426"/>
        <w:rPr>
          <w:rFonts w:cs="Times New Roman"/>
        </w:rPr>
      </w:pPr>
    </w:p>
    <w:p w14:paraId="10D02547" w14:textId="77777777" w:rsidR="00F37BE9" w:rsidRPr="00C04DF5" w:rsidRDefault="00F37BE9" w:rsidP="00F37BE9">
      <w:pPr>
        <w:spacing w:after="0"/>
        <w:rPr>
          <w:rFonts w:cs="Times New Roman"/>
        </w:rPr>
      </w:pPr>
    </w:p>
    <w:p w14:paraId="1C32CEB7" w14:textId="51AFA442" w:rsidR="00F37BE9" w:rsidRPr="00C04DF5" w:rsidRDefault="00F37BE9" w:rsidP="00F37BE9">
      <w:pPr>
        <w:pStyle w:val="Listaszerbekezds"/>
        <w:numPr>
          <w:ilvl w:val="0"/>
          <w:numId w:val="8"/>
        </w:numPr>
        <w:tabs>
          <w:tab w:val="right" w:pos="9072"/>
        </w:tabs>
        <w:spacing w:after="0"/>
        <w:rPr>
          <w:rFonts w:cs="Times New Roman"/>
          <w:b/>
        </w:rPr>
      </w:pPr>
      <w:r w:rsidRPr="00C04DF5">
        <w:rPr>
          <w:rFonts w:cs="Times New Roman"/>
          <w:b/>
        </w:rPr>
        <w:t>Hálózatok I. gyakorlat tantárgy</w:t>
      </w:r>
      <w:r w:rsidRPr="00C04DF5">
        <w:rPr>
          <w:rFonts w:cs="Times New Roman"/>
          <w:b/>
        </w:rPr>
        <w:tab/>
        <w:t>242 óra/2</w:t>
      </w:r>
      <w:r w:rsidR="00371052">
        <w:rPr>
          <w:rFonts w:cs="Times New Roman"/>
          <w:b/>
        </w:rPr>
        <w:t>5</w:t>
      </w:r>
      <w:r w:rsidRPr="00C04DF5">
        <w:rPr>
          <w:rFonts w:cs="Times New Roman"/>
          <w:b/>
        </w:rPr>
        <w:t>2 óra*</w:t>
      </w:r>
    </w:p>
    <w:p w14:paraId="6431059D" w14:textId="77777777" w:rsidR="00F37BE9" w:rsidRPr="00C04DF5" w:rsidRDefault="00F37BE9" w:rsidP="00F37BE9">
      <w:pPr>
        <w:spacing w:after="0"/>
        <w:jc w:val="right"/>
        <w:rPr>
          <w:rFonts w:cs="Times New Roman"/>
          <w:sz w:val="20"/>
        </w:rPr>
      </w:pPr>
      <w:r w:rsidRPr="00C04DF5">
        <w:rPr>
          <w:rFonts w:cs="Times New Roman"/>
          <w:sz w:val="20"/>
        </w:rPr>
        <w:t>* 9-13. évfolyamon megszervezett képzés/13. és 14. évfolyamon megszervezett képzés</w:t>
      </w:r>
    </w:p>
    <w:p w14:paraId="47B14EA6" w14:textId="77777777" w:rsidR="00F37BE9" w:rsidRPr="00C04DF5" w:rsidRDefault="00F37BE9" w:rsidP="00F37BE9">
      <w:pPr>
        <w:rPr>
          <w:rFonts w:cs="Times New Roman"/>
        </w:rPr>
      </w:pPr>
    </w:p>
    <w:p w14:paraId="7822FE62"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tanításának célja</w:t>
      </w:r>
    </w:p>
    <w:p w14:paraId="7185EBC3" w14:textId="77777777" w:rsidR="00F37BE9" w:rsidRPr="00C04DF5" w:rsidRDefault="00F37BE9" w:rsidP="00F37BE9">
      <w:pPr>
        <w:spacing w:after="0"/>
        <w:ind w:left="426"/>
        <w:rPr>
          <w:rFonts w:cs="Times New Roman"/>
        </w:rPr>
      </w:pPr>
      <w:r w:rsidRPr="00C04DF5">
        <w:rPr>
          <w:rFonts w:cs="Times New Roman"/>
          <w:szCs w:val="24"/>
        </w:rPr>
        <w:t xml:space="preserve">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C04DF5">
        <w:rPr>
          <w:rFonts w:cs="Times New Roman"/>
          <w:szCs w:val="24"/>
        </w:rPr>
        <w:t>tantárgy támogatást</w:t>
      </w:r>
      <w:proofErr w:type="gramEnd"/>
      <w:r w:rsidRPr="00C04DF5">
        <w:rPr>
          <w:rFonts w:cs="Times New Roman"/>
          <w:szCs w:val="24"/>
        </w:rPr>
        <w:t xml:space="preserve"> nyújt a Hálózatok I. tantárgy megértéséhez. A tantárgy további célja, az gyakorlati szakmai ismeretek elsajátítása mellett az, hogy a kapcsolódó ipari minősítés megszerzésére is felkészítse a tanulókat.</w:t>
      </w:r>
    </w:p>
    <w:p w14:paraId="39B282EA" w14:textId="77777777" w:rsidR="00F37BE9" w:rsidRPr="00C04DF5" w:rsidRDefault="00F37BE9" w:rsidP="00F37BE9">
      <w:pPr>
        <w:spacing w:after="0"/>
        <w:ind w:left="426"/>
        <w:rPr>
          <w:rFonts w:cs="Times New Roman"/>
        </w:rPr>
      </w:pPr>
    </w:p>
    <w:p w14:paraId="10551437"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Kapcsolódó közismereti, szakmai tartalmak</w:t>
      </w:r>
    </w:p>
    <w:p w14:paraId="2AF54737" w14:textId="2567C638" w:rsidR="00F37BE9" w:rsidRPr="00C04DF5" w:rsidRDefault="00235303" w:rsidP="00F37BE9">
      <w:pPr>
        <w:spacing w:after="0"/>
        <w:ind w:left="426"/>
        <w:rPr>
          <w:rFonts w:cs="Times New Roman"/>
        </w:rPr>
      </w:pPr>
      <w:r>
        <w:rPr>
          <w:rFonts w:cs="Times New Roman"/>
        </w:rPr>
        <w:t>10815</w:t>
      </w:r>
      <w:r w:rsidR="00F37BE9" w:rsidRPr="00C04DF5">
        <w:rPr>
          <w:rFonts w:cs="Times New Roman"/>
        </w:rPr>
        <w:t>-16 Információtechnológiai alapok szakmai követelménymodul IT alapok tantárgy</w:t>
      </w:r>
    </w:p>
    <w:p w14:paraId="1EB9DC87" w14:textId="77777777" w:rsidR="00F37BE9" w:rsidRPr="00C04DF5" w:rsidRDefault="00F37BE9" w:rsidP="00F37BE9">
      <w:pPr>
        <w:spacing w:after="0"/>
        <w:ind w:left="1134"/>
        <w:rPr>
          <w:rFonts w:cs="Times New Roman"/>
        </w:rPr>
      </w:pPr>
      <w:r w:rsidRPr="00C04DF5">
        <w:rPr>
          <w:rFonts w:cs="Times New Roman"/>
        </w:rPr>
        <w:t>Biztonságos labor és eszközhasználat</w:t>
      </w:r>
    </w:p>
    <w:p w14:paraId="5B4DEED3" w14:textId="77777777" w:rsidR="00F37BE9" w:rsidRPr="00C04DF5" w:rsidRDefault="00F37BE9" w:rsidP="00F37BE9">
      <w:pPr>
        <w:spacing w:after="0"/>
        <w:ind w:left="1134"/>
        <w:rPr>
          <w:rFonts w:cs="Times New Roman"/>
        </w:rPr>
      </w:pPr>
      <w:r w:rsidRPr="00C04DF5">
        <w:rPr>
          <w:rFonts w:cs="Times New Roman"/>
        </w:rPr>
        <w:t xml:space="preserve">Számítógép alkatrészek cseréje </w:t>
      </w:r>
    </w:p>
    <w:p w14:paraId="57CFEEF1" w14:textId="77777777" w:rsidR="00F37BE9" w:rsidRPr="00C04DF5" w:rsidRDefault="00F37BE9" w:rsidP="00F37BE9">
      <w:pPr>
        <w:spacing w:after="0"/>
        <w:ind w:left="1134"/>
        <w:rPr>
          <w:rFonts w:cs="Times New Roman"/>
        </w:rPr>
      </w:pPr>
      <w:r w:rsidRPr="00C04DF5">
        <w:rPr>
          <w:rFonts w:cs="Times New Roman"/>
        </w:rPr>
        <w:t xml:space="preserve">Számítógép hálózatra csatlakoztatása, IP cím beállítása </w:t>
      </w:r>
    </w:p>
    <w:p w14:paraId="5F0E68AB" w14:textId="77777777" w:rsidR="00F37BE9" w:rsidRPr="00C04DF5" w:rsidRDefault="00F37BE9" w:rsidP="00F37BE9">
      <w:pPr>
        <w:spacing w:after="0"/>
        <w:ind w:left="1134"/>
        <w:rPr>
          <w:rFonts w:cs="Times New Roman"/>
        </w:rPr>
      </w:pPr>
      <w:r w:rsidRPr="00C04DF5">
        <w:rPr>
          <w:rFonts w:cs="Times New Roman"/>
        </w:rPr>
        <w:t xml:space="preserve">SOHO útválasztó hálózatra csatlakoztatása </w:t>
      </w:r>
    </w:p>
    <w:p w14:paraId="46D24F26" w14:textId="77777777" w:rsidR="00F37BE9" w:rsidRPr="00C04DF5" w:rsidRDefault="00F37BE9" w:rsidP="00F37BE9">
      <w:pPr>
        <w:spacing w:after="0"/>
        <w:ind w:left="1134"/>
        <w:rPr>
          <w:rFonts w:cs="Times New Roman"/>
        </w:rPr>
      </w:pPr>
      <w:r w:rsidRPr="00C04DF5">
        <w:rPr>
          <w:rFonts w:cs="Times New Roman"/>
        </w:rPr>
        <w:t>Hálózati eszközök, hálózati kártya feladata és beállításai</w:t>
      </w:r>
    </w:p>
    <w:p w14:paraId="0D333548" w14:textId="77777777" w:rsidR="00F37BE9" w:rsidRPr="00C04DF5" w:rsidRDefault="00F37BE9" w:rsidP="00F37BE9">
      <w:pPr>
        <w:spacing w:after="0"/>
        <w:ind w:left="1134"/>
        <w:rPr>
          <w:rFonts w:cs="Times New Roman"/>
        </w:rPr>
      </w:pPr>
      <w:proofErr w:type="spellStart"/>
      <w:r w:rsidRPr="00C04DF5">
        <w:rPr>
          <w:rFonts w:cs="Times New Roman"/>
        </w:rPr>
        <w:t>Illesztőprogramok</w:t>
      </w:r>
      <w:proofErr w:type="spellEnd"/>
      <w:r w:rsidRPr="00C04DF5">
        <w:rPr>
          <w:rFonts w:cs="Times New Roman"/>
        </w:rPr>
        <w:t xml:space="preserve"> frissítése, eszközkezelő használta</w:t>
      </w:r>
    </w:p>
    <w:p w14:paraId="008FC1C8" w14:textId="77777777" w:rsidR="00F37BE9" w:rsidRPr="00C04DF5" w:rsidRDefault="00F37BE9" w:rsidP="00F37BE9">
      <w:pPr>
        <w:spacing w:after="0"/>
        <w:ind w:left="1134"/>
        <w:rPr>
          <w:rFonts w:cs="Times New Roman"/>
        </w:rPr>
      </w:pPr>
      <w:r w:rsidRPr="00C04DF5">
        <w:rPr>
          <w:rFonts w:cs="Times New Roman"/>
        </w:rPr>
        <w:t>Rendszer erőforrásainak monitorozása, szolgáltatások beállításai</w:t>
      </w:r>
    </w:p>
    <w:p w14:paraId="2609D918" w14:textId="77777777" w:rsidR="00F37BE9" w:rsidRPr="00C04DF5" w:rsidRDefault="00F37BE9" w:rsidP="00F37BE9">
      <w:pPr>
        <w:spacing w:after="0"/>
        <w:ind w:left="426"/>
        <w:rPr>
          <w:rFonts w:cs="Times New Roman"/>
        </w:rPr>
      </w:pPr>
    </w:p>
    <w:p w14:paraId="62DA337A"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Témakörök</w:t>
      </w:r>
    </w:p>
    <w:p w14:paraId="67F5B8C8" w14:textId="5A3D642C"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Csatlakozás egy hálózathoz, a kapcsoló alap konfigurációja</w:t>
      </w:r>
      <w:r w:rsidRPr="00C04DF5">
        <w:rPr>
          <w:rFonts w:cs="Times New Roman"/>
          <w:b/>
          <w:i/>
        </w:rPr>
        <w:tab/>
        <w:t>26 óra/</w:t>
      </w:r>
      <w:r w:rsidR="00371052">
        <w:rPr>
          <w:rFonts w:cs="Times New Roman"/>
          <w:b/>
          <w:i/>
        </w:rPr>
        <w:t>3</w:t>
      </w:r>
      <w:r w:rsidRPr="00C04DF5">
        <w:rPr>
          <w:rFonts w:cs="Times New Roman"/>
          <w:b/>
          <w:i/>
        </w:rPr>
        <w:t>6 óra</w:t>
      </w:r>
    </w:p>
    <w:p w14:paraId="58BEB090"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eszközök és hálózati átviteli közegek megválasztása</w:t>
      </w:r>
    </w:p>
    <w:p w14:paraId="26887156"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Topológia ábrák értelmezése</w:t>
      </w:r>
    </w:p>
    <w:p w14:paraId="5B70AEB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Csatlakozás az internethez</w:t>
      </w:r>
    </w:p>
    <w:p w14:paraId="0CEC288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rendszerek helye, elérésének módjai és lehetőségei (konzol, telnet, SSH)</w:t>
      </w:r>
    </w:p>
    <w:p w14:paraId="5ADABE4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Terminál emulációs programok használata</w:t>
      </w:r>
    </w:p>
    <w:p w14:paraId="14C23C0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Hálózati operációs rendszer konfigurációs parancsainak felépítése, súgója</w:t>
      </w:r>
    </w:p>
    <w:p w14:paraId="7A84AB2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lastRenderedPageBreak/>
        <w:t>Kapcsoló alapvető konfigurálása</w:t>
      </w:r>
    </w:p>
    <w:p w14:paraId="4EA71198"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Kapcsolóhoz való hozzáférés korlátozása</w:t>
      </w:r>
    </w:p>
    <w:p w14:paraId="7A5ADBFE"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Kapcsoló konfigurálásának mentése</w:t>
      </w:r>
    </w:p>
    <w:p w14:paraId="0AB68F12"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Végberendezések automatikus és manuális IP beállítása</w:t>
      </w:r>
    </w:p>
    <w:p w14:paraId="189B595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kapcsoló felügyeleti IP címének konfigurálása</w:t>
      </w:r>
    </w:p>
    <w:p w14:paraId="1ABE3F9C"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Kapcsolatok, hálózati összeköttetések ellenőrzése (</w:t>
      </w:r>
      <w:proofErr w:type="spellStart"/>
      <w:r w:rsidRPr="00C04DF5">
        <w:rPr>
          <w:rFonts w:cs="Times New Roman"/>
        </w:rPr>
        <w:t>ping</w:t>
      </w:r>
      <w:proofErr w:type="spellEnd"/>
      <w:r w:rsidRPr="00C04DF5">
        <w:rPr>
          <w:rFonts w:cs="Times New Roman"/>
        </w:rPr>
        <w:t xml:space="preserve">, </w:t>
      </w:r>
      <w:proofErr w:type="spellStart"/>
      <w:r w:rsidRPr="00C04DF5">
        <w:rPr>
          <w:rFonts w:cs="Times New Roman"/>
        </w:rPr>
        <w:t>tracert</w:t>
      </w:r>
      <w:proofErr w:type="spellEnd"/>
      <w:r w:rsidRPr="00C04DF5">
        <w:rPr>
          <w:rFonts w:cs="Times New Roman"/>
        </w:rPr>
        <w:t>)</w:t>
      </w:r>
    </w:p>
    <w:p w14:paraId="0F9B0C95" w14:textId="77777777" w:rsidR="00F37BE9" w:rsidRPr="00C04DF5" w:rsidRDefault="00F37BE9" w:rsidP="00F37BE9">
      <w:pPr>
        <w:tabs>
          <w:tab w:val="left" w:pos="1418"/>
          <w:tab w:val="right" w:pos="9072"/>
        </w:tabs>
        <w:spacing w:after="0"/>
        <w:ind w:left="851"/>
        <w:rPr>
          <w:rFonts w:cs="Times New Roman"/>
        </w:rPr>
      </w:pPr>
    </w:p>
    <w:p w14:paraId="4A3E597D"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Vezetékes és vezeték nélküli kapcsolódás helyi hálózathoz</w:t>
      </w:r>
      <w:r w:rsidRPr="00C04DF5">
        <w:rPr>
          <w:rFonts w:cs="Times New Roman"/>
          <w:b/>
          <w:i/>
        </w:rPr>
        <w:tab/>
        <w:t>26 óra/26 óra</w:t>
      </w:r>
    </w:p>
    <w:p w14:paraId="54FBF470" w14:textId="77777777" w:rsidR="00F37BE9" w:rsidRPr="00C04DF5" w:rsidRDefault="00F37BE9" w:rsidP="00F37BE9">
      <w:pPr>
        <w:spacing w:after="0"/>
        <w:ind w:left="851"/>
        <w:rPr>
          <w:rFonts w:cs="Times New Roman"/>
        </w:rPr>
      </w:pPr>
      <w:r w:rsidRPr="00C04DF5">
        <w:rPr>
          <w:rFonts w:cs="Times New Roman"/>
        </w:rPr>
        <w:t>Az OSI és TCP/IP modellek rétegeihez kapcsolódó protokoll adategységek (</w:t>
      </w:r>
      <w:proofErr w:type="spellStart"/>
      <w:r w:rsidRPr="00C04DF5">
        <w:rPr>
          <w:rFonts w:cs="Times New Roman"/>
        </w:rPr>
        <w:t>PDU-k</w:t>
      </w:r>
      <w:proofErr w:type="spellEnd"/>
      <w:r w:rsidRPr="00C04DF5">
        <w:rPr>
          <w:rFonts w:cs="Times New Roman"/>
        </w:rPr>
        <w:t xml:space="preserve">) elemzése </w:t>
      </w:r>
    </w:p>
    <w:p w14:paraId="60DD5955" w14:textId="77777777" w:rsidR="00F37BE9" w:rsidRPr="00C04DF5" w:rsidRDefault="00F37BE9" w:rsidP="00F37BE9">
      <w:pPr>
        <w:spacing w:after="0"/>
        <w:ind w:left="851"/>
        <w:rPr>
          <w:rFonts w:cs="Times New Roman"/>
        </w:rPr>
      </w:pPr>
      <w:r w:rsidRPr="00C04DF5">
        <w:rPr>
          <w:rFonts w:cs="Times New Roman"/>
        </w:rPr>
        <w:t>Adatbeágyazás elemzése adatforgalom elfogására alkalmas szoftverrel</w:t>
      </w:r>
    </w:p>
    <w:p w14:paraId="26B8FA42" w14:textId="77777777" w:rsidR="00F37BE9" w:rsidRPr="00C04DF5" w:rsidRDefault="00F37BE9" w:rsidP="00F37BE9">
      <w:pPr>
        <w:spacing w:after="0"/>
        <w:ind w:left="851"/>
        <w:rPr>
          <w:rFonts w:cs="Times New Roman"/>
        </w:rPr>
      </w:pPr>
      <w:proofErr w:type="spellStart"/>
      <w:r w:rsidRPr="00C04DF5">
        <w:rPr>
          <w:rFonts w:cs="Times New Roman"/>
        </w:rPr>
        <w:t>MAC-cím</w:t>
      </w:r>
      <w:proofErr w:type="spellEnd"/>
      <w:r w:rsidRPr="00C04DF5">
        <w:rPr>
          <w:rFonts w:cs="Times New Roman"/>
        </w:rPr>
        <w:t xml:space="preserve"> és IP-cím használata, azonos hálózaton található eszközök kommunikációja</w:t>
      </w:r>
    </w:p>
    <w:p w14:paraId="21656A6E" w14:textId="77777777" w:rsidR="00F37BE9" w:rsidRPr="00C04DF5" w:rsidRDefault="00F37BE9" w:rsidP="00F37BE9">
      <w:pPr>
        <w:spacing w:after="0"/>
        <w:ind w:left="851"/>
        <w:rPr>
          <w:rFonts w:cs="Times New Roman"/>
        </w:rPr>
      </w:pPr>
      <w:r w:rsidRPr="00C04DF5">
        <w:rPr>
          <w:rFonts w:cs="Times New Roman"/>
        </w:rPr>
        <w:t xml:space="preserve">A megfelelő hálózati átviteli közeg kiválasztása és egy végberendezés csatlakoztatása egy hálózathoz </w:t>
      </w:r>
    </w:p>
    <w:p w14:paraId="4AB0B722" w14:textId="77777777" w:rsidR="00F37BE9" w:rsidRPr="00C04DF5" w:rsidRDefault="00F37BE9" w:rsidP="00F37BE9">
      <w:pPr>
        <w:spacing w:after="0"/>
        <w:ind w:left="851"/>
        <w:rPr>
          <w:rFonts w:cs="Times New Roman"/>
        </w:rPr>
      </w:pPr>
      <w:r w:rsidRPr="00C04DF5">
        <w:rPr>
          <w:rFonts w:cs="Times New Roman"/>
        </w:rPr>
        <w:t xml:space="preserve">Kereszt- és </w:t>
      </w:r>
      <w:proofErr w:type="spellStart"/>
      <w:r w:rsidRPr="00C04DF5">
        <w:rPr>
          <w:rFonts w:cs="Times New Roman"/>
        </w:rPr>
        <w:t>egyeneskötésű</w:t>
      </w:r>
      <w:proofErr w:type="spellEnd"/>
      <w:r w:rsidRPr="00C04DF5">
        <w:rPr>
          <w:rFonts w:cs="Times New Roman"/>
        </w:rPr>
        <w:t xml:space="preserve"> Ethernet kábel készítése</w:t>
      </w:r>
    </w:p>
    <w:p w14:paraId="786E5D87" w14:textId="77777777" w:rsidR="00F37BE9" w:rsidRPr="00C04DF5" w:rsidRDefault="00F37BE9" w:rsidP="00F37BE9">
      <w:pPr>
        <w:spacing w:after="0"/>
        <w:ind w:left="851"/>
        <w:rPr>
          <w:rFonts w:cs="Times New Roman"/>
        </w:rPr>
      </w:pPr>
      <w:r w:rsidRPr="00C04DF5">
        <w:rPr>
          <w:rFonts w:cs="Times New Roman"/>
        </w:rPr>
        <w:t>Kábelek tesztelése</w:t>
      </w:r>
    </w:p>
    <w:p w14:paraId="3D06FD81" w14:textId="77777777" w:rsidR="00F37BE9" w:rsidRPr="00C04DF5" w:rsidRDefault="00F37BE9" w:rsidP="00F37BE9">
      <w:pPr>
        <w:spacing w:after="0"/>
        <w:ind w:left="851"/>
        <w:rPr>
          <w:rFonts w:cs="Times New Roman"/>
        </w:rPr>
      </w:pPr>
      <w:r w:rsidRPr="00C04DF5">
        <w:rPr>
          <w:rFonts w:cs="Times New Roman"/>
        </w:rPr>
        <w:t>Kapcsolódás vezetékes LAN-hoz</w:t>
      </w:r>
    </w:p>
    <w:p w14:paraId="50380246" w14:textId="77777777" w:rsidR="00F37BE9" w:rsidRPr="00C04DF5" w:rsidRDefault="00F37BE9" w:rsidP="00F37BE9">
      <w:pPr>
        <w:spacing w:after="0"/>
        <w:ind w:left="851"/>
        <w:rPr>
          <w:rFonts w:cs="Times New Roman"/>
        </w:rPr>
      </w:pPr>
      <w:r w:rsidRPr="00C04DF5">
        <w:rPr>
          <w:rFonts w:cs="Times New Roman"/>
        </w:rPr>
        <w:t>Ethernet keret elemzése adatforgalom elfogására alkalmas szoftverrel</w:t>
      </w:r>
    </w:p>
    <w:p w14:paraId="0FBC0B0E" w14:textId="77777777" w:rsidR="00F37BE9" w:rsidRPr="00C04DF5" w:rsidRDefault="00F37BE9" w:rsidP="00F37BE9">
      <w:pPr>
        <w:spacing w:after="0"/>
        <w:ind w:left="851"/>
        <w:rPr>
          <w:rFonts w:cs="Times New Roman"/>
        </w:rPr>
      </w:pPr>
      <w:r w:rsidRPr="00C04DF5">
        <w:rPr>
          <w:rFonts w:cs="Times New Roman"/>
        </w:rPr>
        <w:t xml:space="preserve">Ethernet </w:t>
      </w:r>
      <w:proofErr w:type="spellStart"/>
      <w:r w:rsidRPr="00C04DF5">
        <w:rPr>
          <w:rFonts w:cs="Times New Roman"/>
        </w:rPr>
        <w:t>MAC-címek</w:t>
      </w:r>
      <w:proofErr w:type="spellEnd"/>
      <w:r w:rsidRPr="00C04DF5">
        <w:rPr>
          <w:rFonts w:cs="Times New Roman"/>
        </w:rPr>
        <w:t xml:space="preserve"> megjelenítése, elemzése</w:t>
      </w:r>
    </w:p>
    <w:p w14:paraId="3C00C079" w14:textId="77777777" w:rsidR="00F37BE9" w:rsidRPr="00C04DF5" w:rsidRDefault="00F37BE9" w:rsidP="00F37BE9">
      <w:pPr>
        <w:spacing w:after="0"/>
        <w:ind w:left="851"/>
        <w:rPr>
          <w:rFonts w:cs="Times New Roman"/>
        </w:rPr>
      </w:pPr>
      <w:r w:rsidRPr="00C04DF5">
        <w:rPr>
          <w:rFonts w:cs="Times New Roman"/>
        </w:rPr>
        <w:t>Címmeghatározó protokoll (ARP) működésének elemzése adatforgalom elfogására alkalmas szoftverrel</w:t>
      </w:r>
    </w:p>
    <w:p w14:paraId="03E4B821" w14:textId="77777777" w:rsidR="00F37BE9" w:rsidRPr="00C04DF5" w:rsidRDefault="00F37BE9" w:rsidP="00F37BE9">
      <w:pPr>
        <w:spacing w:after="0"/>
        <w:ind w:left="851"/>
        <w:rPr>
          <w:rFonts w:cs="Times New Roman"/>
        </w:rPr>
      </w:pPr>
      <w:r w:rsidRPr="00C04DF5">
        <w:rPr>
          <w:rFonts w:cs="Times New Roman"/>
        </w:rPr>
        <w:t>ARP tábla feladata és felépítése</w:t>
      </w:r>
    </w:p>
    <w:p w14:paraId="7878791D" w14:textId="77777777" w:rsidR="00F37BE9" w:rsidRPr="00C04DF5" w:rsidRDefault="00F37BE9" w:rsidP="00F37BE9">
      <w:pPr>
        <w:spacing w:after="0"/>
        <w:ind w:left="851"/>
        <w:rPr>
          <w:rFonts w:cs="Times New Roman"/>
        </w:rPr>
      </w:pPr>
      <w:r w:rsidRPr="00C04DF5">
        <w:rPr>
          <w:rFonts w:cs="Times New Roman"/>
        </w:rPr>
        <w:t>ARP problémák elhárítása</w:t>
      </w:r>
    </w:p>
    <w:p w14:paraId="40CB5767" w14:textId="77777777" w:rsidR="00F37BE9" w:rsidRPr="00C04DF5" w:rsidRDefault="00F37BE9" w:rsidP="00F37BE9">
      <w:pPr>
        <w:spacing w:after="0"/>
        <w:ind w:left="851"/>
        <w:rPr>
          <w:rFonts w:cs="Times New Roman"/>
        </w:rPr>
      </w:pPr>
      <w:r w:rsidRPr="00C04DF5">
        <w:rPr>
          <w:rFonts w:cs="Times New Roman"/>
        </w:rPr>
        <w:t xml:space="preserve">Kapcsoló </w:t>
      </w:r>
      <w:proofErr w:type="spellStart"/>
      <w:r w:rsidRPr="00C04DF5">
        <w:rPr>
          <w:rFonts w:cs="Times New Roman"/>
        </w:rPr>
        <w:t>MAC-címtábla</w:t>
      </w:r>
      <w:proofErr w:type="spellEnd"/>
      <w:r w:rsidRPr="00C04DF5">
        <w:rPr>
          <w:rFonts w:cs="Times New Roman"/>
        </w:rPr>
        <w:t xml:space="preserve"> megtekintése</w:t>
      </w:r>
    </w:p>
    <w:p w14:paraId="53E4ECA6" w14:textId="77777777" w:rsidR="00F37BE9" w:rsidRPr="00C04DF5" w:rsidRDefault="00F37BE9" w:rsidP="00F37BE9">
      <w:pPr>
        <w:spacing w:after="0"/>
        <w:ind w:left="851"/>
        <w:rPr>
          <w:rFonts w:cs="Times New Roman"/>
        </w:rPr>
      </w:pPr>
      <w:r w:rsidRPr="00C04DF5">
        <w:rPr>
          <w:rFonts w:cs="Times New Roman"/>
        </w:rPr>
        <w:t>3. rétegbeli kapcsolás</w:t>
      </w:r>
    </w:p>
    <w:p w14:paraId="10577B2B" w14:textId="77777777" w:rsidR="00F37BE9" w:rsidRPr="00C04DF5" w:rsidRDefault="00F37BE9" w:rsidP="00F37BE9">
      <w:pPr>
        <w:spacing w:after="0"/>
        <w:ind w:left="851"/>
        <w:rPr>
          <w:rFonts w:cs="Times New Roman"/>
        </w:rPr>
      </w:pPr>
      <w:r w:rsidRPr="00C04DF5">
        <w:rPr>
          <w:rFonts w:cs="Times New Roman"/>
        </w:rPr>
        <w:t>Kapcsolódás vezeték nélküli LAN-hoz</w:t>
      </w:r>
    </w:p>
    <w:p w14:paraId="071CD274" w14:textId="77777777" w:rsidR="00F37BE9" w:rsidRPr="00C04DF5" w:rsidRDefault="00F37BE9" w:rsidP="00F37BE9">
      <w:pPr>
        <w:spacing w:after="0"/>
        <w:ind w:left="851"/>
        <w:rPr>
          <w:rFonts w:cs="Times New Roman"/>
        </w:rPr>
      </w:pPr>
      <w:r w:rsidRPr="00C04DF5">
        <w:rPr>
          <w:rFonts w:cs="Times New Roman"/>
        </w:rPr>
        <w:t xml:space="preserve">SOHO </w:t>
      </w:r>
      <w:proofErr w:type="spellStart"/>
      <w:r w:rsidRPr="00C04DF5">
        <w:rPr>
          <w:rFonts w:cs="Times New Roman"/>
        </w:rPr>
        <w:t>router</w:t>
      </w:r>
      <w:proofErr w:type="spellEnd"/>
      <w:r w:rsidRPr="00C04DF5">
        <w:rPr>
          <w:rFonts w:cs="Times New Roman"/>
        </w:rPr>
        <w:t xml:space="preserve"> vezeték nélküli hozzáférés konfigurálása</w:t>
      </w:r>
    </w:p>
    <w:p w14:paraId="77C25799" w14:textId="77777777" w:rsidR="00F37BE9" w:rsidRPr="00C04DF5" w:rsidRDefault="00F37BE9" w:rsidP="00F37BE9">
      <w:pPr>
        <w:spacing w:after="0"/>
        <w:ind w:left="851"/>
        <w:rPr>
          <w:rFonts w:cs="Times New Roman"/>
        </w:rPr>
      </w:pPr>
      <w:r w:rsidRPr="00C04DF5">
        <w:rPr>
          <w:rFonts w:cs="Times New Roman"/>
        </w:rPr>
        <w:t>Vezeték nélküli biztonság</w:t>
      </w:r>
    </w:p>
    <w:p w14:paraId="75A76FE8" w14:textId="77777777" w:rsidR="00F37BE9" w:rsidRPr="00C04DF5" w:rsidRDefault="00F37BE9" w:rsidP="00F37BE9">
      <w:pPr>
        <w:spacing w:after="0"/>
        <w:ind w:left="851"/>
        <w:rPr>
          <w:rFonts w:cs="Times New Roman"/>
        </w:rPr>
      </w:pPr>
      <w:r w:rsidRPr="00C04DF5">
        <w:rPr>
          <w:rFonts w:cs="Times New Roman"/>
        </w:rPr>
        <w:t>Vezeték nélküli kliens konfigurálása</w:t>
      </w:r>
    </w:p>
    <w:p w14:paraId="337D03B4" w14:textId="77777777" w:rsidR="00F37BE9" w:rsidRPr="00C04DF5" w:rsidRDefault="00F37BE9" w:rsidP="00F37BE9">
      <w:pPr>
        <w:spacing w:after="0"/>
        <w:ind w:left="851"/>
        <w:rPr>
          <w:rFonts w:cs="Times New Roman"/>
        </w:rPr>
      </w:pPr>
      <w:r w:rsidRPr="00C04DF5">
        <w:rPr>
          <w:rFonts w:cs="Times New Roman"/>
        </w:rPr>
        <w:t>Hálózati kártya információinak megtekintése</w:t>
      </w:r>
    </w:p>
    <w:p w14:paraId="5E03E3EF" w14:textId="77777777" w:rsidR="00F37BE9" w:rsidRPr="00C04DF5" w:rsidRDefault="00F37BE9" w:rsidP="00F37BE9">
      <w:pPr>
        <w:tabs>
          <w:tab w:val="left" w:pos="1418"/>
          <w:tab w:val="right" w:pos="9072"/>
        </w:tabs>
        <w:spacing w:after="0"/>
        <w:ind w:left="851"/>
        <w:rPr>
          <w:rFonts w:cs="Times New Roman"/>
        </w:rPr>
      </w:pPr>
    </w:p>
    <w:p w14:paraId="564C35F8"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6" w:name="OLE_LINK8"/>
      <w:bookmarkStart w:id="17" w:name="OLE_LINK9"/>
      <w:bookmarkStart w:id="18" w:name="OLE_LINK10"/>
      <w:r w:rsidRPr="00C04DF5">
        <w:rPr>
          <w:rFonts w:cs="Times New Roman"/>
          <w:b/>
          <w:i/>
        </w:rPr>
        <w:t>Forgalomirányítási alapok, adatfolyam kezelés</w:t>
      </w:r>
      <w:bookmarkEnd w:id="16"/>
      <w:bookmarkEnd w:id="17"/>
      <w:bookmarkEnd w:id="18"/>
      <w:r w:rsidRPr="00C04DF5">
        <w:rPr>
          <w:rFonts w:cs="Times New Roman"/>
          <w:b/>
          <w:i/>
        </w:rPr>
        <w:tab/>
        <w:t>20 óra/20 óra</w:t>
      </w:r>
    </w:p>
    <w:p w14:paraId="44BF4562" w14:textId="77777777" w:rsidR="00F37BE9" w:rsidRPr="00C04DF5" w:rsidRDefault="00F37BE9" w:rsidP="00F37BE9">
      <w:pPr>
        <w:spacing w:after="0"/>
        <w:ind w:left="851"/>
        <w:rPr>
          <w:rFonts w:cs="Times New Roman"/>
        </w:rPr>
      </w:pPr>
      <w:r w:rsidRPr="00C04DF5">
        <w:rPr>
          <w:rFonts w:cs="Times New Roman"/>
        </w:rPr>
        <w:t>IPv4 és IPv6 csomag működésének elemzése adatforgalom elfogására alkalmas szoftverrel</w:t>
      </w:r>
    </w:p>
    <w:p w14:paraId="78D595B8" w14:textId="77777777" w:rsidR="00F37BE9" w:rsidRPr="00C04DF5" w:rsidRDefault="00F37BE9" w:rsidP="00F37BE9">
      <w:pPr>
        <w:spacing w:after="0"/>
        <w:ind w:left="851"/>
        <w:rPr>
          <w:rFonts w:cs="Times New Roman"/>
        </w:rPr>
      </w:pPr>
      <w:r w:rsidRPr="00C04DF5">
        <w:rPr>
          <w:rFonts w:cs="Times New Roman"/>
        </w:rPr>
        <w:t>Állomás csomagtovábbítási döntései</w:t>
      </w:r>
    </w:p>
    <w:p w14:paraId="34DD9ADF" w14:textId="77777777" w:rsidR="00F37BE9" w:rsidRPr="00C04DF5" w:rsidRDefault="00F37BE9" w:rsidP="00F37BE9">
      <w:pPr>
        <w:spacing w:after="0"/>
        <w:ind w:left="851"/>
        <w:rPr>
          <w:rFonts w:cs="Times New Roman"/>
        </w:rPr>
      </w:pPr>
      <w:r w:rsidRPr="00C04DF5">
        <w:rPr>
          <w:rFonts w:cs="Times New Roman"/>
        </w:rPr>
        <w:t>Állomás IPv4 és IPv6 irányítótáblájának megjelenítése, elemzése</w:t>
      </w:r>
    </w:p>
    <w:p w14:paraId="348B2D90" w14:textId="77777777" w:rsidR="00F37BE9" w:rsidRPr="00C04DF5" w:rsidRDefault="00F37BE9" w:rsidP="00F37BE9">
      <w:pPr>
        <w:spacing w:after="0"/>
        <w:ind w:left="851"/>
        <w:rPr>
          <w:rFonts w:cs="Times New Roman"/>
        </w:rPr>
      </w:pPr>
      <w:r w:rsidRPr="00C04DF5">
        <w:rPr>
          <w:rFonts w:cs="Times New Roman"/>
        </w:rPr>
        <w:t>Forgalomirányító csomagtovábbítási döntései</w:t>
      </w:r>
    </w:p>
    <w:p w14:paraId="5A5FAAE7" w14:textId="77777777" w:rsidR="00F37BE9" w:rsidRPr="00C04DF5" w:rsidRDefault="00F37BE9" w:rsidP="00F37BE9">
      <w:pPr>
        <w:spacing w:after="0"/>
        <w:ind w:left="851"/>
        <w:rPr>
          <w:rFonts w:cs="Times New Roman"/>
        </w:rPr>
      </w:pPr>
      <w:r w:rsidRPr="00C04DF5">
        <w:rPr>
          <w:rFonts w:cs="Times New Roman"/>
        </w:rPr>
        <w:t>Forgalomirányító irányítótáblájának megjelenítése, elemzése</w:t>
      </w:r>
    </w:p>
    <w:p w14:paraId="232C4599" w14:textId="77777777" w:rsidR="00F37BE9" w:rsidRPr="00C04DF5" w:rsidRDefault="00F37BE9" w:rsidP="00F37BE9">
      <w:pPr>
        <w:spacing w:after="0"/>
        <w:ind w:left="851"/>
        <w:rPr>
          <w:rFonts w:cs="Times New Roman"/>
        </w:rPr>
      </w:pPr>
      <w:r w:rsidRPr="00C04DF5">
        <w:rPr>
          <w:rFonts w:cs="Times New Roman"/>
        </w:rPr>
        <w:t>A forgalomirányító felépítése, memóriák tartalmának megjelenítése</w:t>
      </w:r>
    </w:p>
    <w:p w14:paraId="7476C4B6" w14:textId="77777777" w:rsidR="00F37BE9" w:rsidRPr="00C04DF5" w:rsidRDefault="00F37BE9" w:rsidP="00F37BE9">
      <w:pPr>
        <w:spacing w:after="0"/>
        <w:ind w:left="851"/>
        <w:rPr>
          <w:rFonts w:cs="Times New Roman"/>
        </w:rPr>
      </w:pPr>
      <w:r w:rsidRPr="00C04DF5">
        <w:rPr>
          <w:rFonts w:cs="Times New Roman"/>
        </w:rPr>
        <w:t>A forgalomirányító összetevőinek azonosítása</w:t>
      </w:r>
    </w:p>
    <w:p w14:paraId="0B657AEC" w14:textId="77777777" w:rsidR="00F37BE9" w:rsidRPr="00C04DF5" w:rsidRDefault="00F37BE9" w:rsidP="00F37BE9">
      <w:pPr>
        <w:spacing w:after="0"/>
        <w:ind w:left="851"/>
        <w:rPr>
          <w:rFonts w:cs="Times New Roman"/>
        </w:rPr>
      </w:pPr>
      <w:r w:rsidRPr="00C04DF5">
        <w:rPr>
          <w:rFonts w:cs="Times New Roman"/>
        </w:rPr>
        <w:t>Csatlakozás a forgalomirányítóhoz</w:t>
      </w:r>
    </w:p>
    <w:p w14:paraId="4F296C80" w14:textId="77777777" w:rsidR="00F37BE9" w:rsidRPr="00C04DF5" w:rsidRDefault="00F37BE9" w:rsidP="00F37BE9">
      <w:pPr>
        <w:spacing w:after="0"/>
        <w:ind w:left="851"/>
        <w:rPr>
          <w:rFonts w:cs="Times New Roman"/>
        </w:rPr>
      </w:pPr>
      <w:r w:rsidRPr="00C04DF5">
        <w:rPr>
          <w:rFonts w:cs="Times New Roman"/>
        </w:rPr>
        <w:t>A forgalomirányító rendszerindítási folyamatának megtekintése</w:t>
      </w:r>
    </w:p>
    <w:p w14:paraId="03345042" w14:textId="77777777" w:rsidR="00F37BE9" w:rsidRPr="00C04DF5" w:rsidRDefault="00F37BE9" w:rsidP="00F37BE9">
      <w:pPr>
        <w:spacing w:after="0"/>
        <w:ind w:left="851"/>
        <w:rPr>
          <w:rFonts w:cs="Times New Roman"/>
        </w:rPr>
      </w:pPr>
      <w:r w:rsidRPr="00C04DF5">
        <w:rPr>
          <w:rFonts w:cs="Times New Roman"/>
        </w:rPr>
        <w:t>Forgalomirányító kezdeti konfigurálása</w:t>
      </w:r>
    </w:p>
    <w:p w14:paraId="08F79AB8" w14:textId="77777777" w:rsidR="00F37BE9" w:rsidRPr="00C04DF5" w:rsidRDefault="00F37BE9" w:rsidP="00F37BE9">
      <w:pPr>
        <w:spacing w:after="0"/>
        <w:ind w:left="851"/>
        <w:rPr>
          <w:rFonts w:cs="Times New Roman"/>
        </w:rPr>
      </w:pPr>
      <w:r w:rsidRPr="00C04DF5">
        <w:rPr>
          <w:rFonts w:cs="Times New Roman"/>
        </w:rPr>
        <w:t>Állomás és kapcsoló alapértelmezett átjárójának beállítása</w:t>
      </w:r>
    </w:p>
    <w:p w14:paraId="1DF734CD" w14:textId="77777777" w:rsidR="00F37BE9" w:rsidRPr="00C04DF5" w:rsidRDefault="00F37BE9" w:rsidP="00F37BE9">
      <w:pPr>
        <w:spacing w:after="0"/>
        <w:ind w:left="851"/>
        <w:rPr>
          <w:rFonts w:cs="Times New Roman"/>
        </w:rPr>
      </w:pPr>
      <w:r w:rsidRPr="00C04DF5">
        <w:rPr>
          <w:rFonts w:cs="Times New Roman"/>
        </w:rPr>
        <w:t>Forgalomirányítási problémák hibaelhárítása</w:t>
      </w:r>
    </w:p>
    <w:p w14:paraId="2FB17089" w14:textId="77777777" w:rsidR="00F37BE9" w:rsidRPr="00C04DF5" w:rsidRDefault="00F37BE9" w:rsidP="00F37BE9">
      <w:pPr>
        <w:spacing w:after="0"/>
        <w:ind w:left="851"/>
        <w:rPr>
          <w:rFonts w:cs="Times New Roman"/>
        </w:rPr>
      </w:pPr>
      <w:r w:rsidRPr="00C04DF5">
        <w:rPr>
          <w:rFonts w:cs="Times New Roman"/>
        </w:rPr>
        <w:t>Alkalmazások közötti megbízható átvitel, szegmensek nyomon követése</w:t>
      </w:r>
    </w:p>
    <w:p w14:paraId="4536FAB8" w14:textId="77777777" w:rsidR="00F37BE9" w:rsidRPr="00C04DF5" w:rsidRDefault="00F37BE9" w:rsidP="00F37BE9">
      <w:pPr>
        <w:spacing w:after="0"/>
        <w:ind w:left="851"/>
        <w:rPr>
          <w:rFonts w:cs="Times New Roman"/>
        </w:rPr>
      </w:pPr>
      <w:r w:rsidRPr="00C04DF5">
        <w:rPr>
          <w:rFonts w:cs="Times New Roman"/>
        </w:rPr>
        <w:t>Megérkezett adatok nyugtázásának elemzése adatforgalom elfogására alkalmas szoftverrel</w:t>
      </w:r>
    </w:p>
    <w:p w14:paraId="693D36DA" w14:textId="77777777" w:rsidR="00F37BE9" w:rsidRPr="00C04DF5" w:rsidRDefault="00F37BE9" w:rsidP="00F37BE9">
      <w:pPr>
        <w:spacing w:after="0"/>
        <w:ind w:left="851"/>
        <w:rPr>
          <w:rFonts w:cs="Times New Roman"/>
        </w:rPr>
      </w:pPr>
      <w:r w:rsidRPr="00C04DF5">
        <w:rPr>
          <w:rFonts w:cs="Times New Roman"/>
        </w:rPr>
        <w:lastRenderedPageBreak/>
        <w:t>TCP és UDP szegmens fejlécének összehasonlítása és elemzése adatforgalom elfogására alkalmas szoftverrel</w:t>
      </w:r>
    </w:p>
    <w:p w14:paraId="6C6E2ECC" w14:textId="77777777" w:rsidR="00F37BE9" w:rsidRPr="00C04DF5" w:rsidRDefault="00F37BE9" w:rsidP="00F37BE9">
      <w:pPr>
        <w:spacing w:after="0"/>
        <w:ind w:left="851"/>
        <w:rPr>
          <w:rFonts w:cs="Times New Roman"/>
        </w:rPr>
      </w:pPr>
      <w:proofErr w:type="spellStart"/>
      <w:r w:rsidRPr="00C04DF5">
        <w:rPr>
          <w:rFonts w:cs="Times New Roman"/>
        </w:rPr>
        <w:t>Portszámok</w:t>
      </w:r>
      <w:proofErr w:type="spellEnd"/>
      <w:r w:rsidRPr="00C04DF5">
        <w:rPr>
          <w:rFonts w:cs="Times New Roman"/>
        </w:rPr>
        <w:t xml:space="preserve"> szerepének megismerése</w:t>
      </w:r>
    </w:p>
    <w:p w14:paraId="5A062DA3" w14:textId="77777777" w:rsidR="00F37BE9" w:rsidRPr="00C04DF5" w:rsidRDefault="00F37BE9" w:rsidP="00F37BE9">
      <w:pPr>
        <w:spacing w:after="0"/>
        <w:ind w:left="851"/>
        <w:rPr>
          <w:rFonts w:cs="Times New Roman"/>
        </w:rPr>
      </w:pPr>
      <w:r w:rsidRPr="00C04DF5">
        <w:rPr>
          <w:rFonts w:cs="Times New Roman"/>
        </w:rPr>
        <w:t>TCP kapcsolatok létrehozásának és lezárásának elemzése adatforgalom elfogására alkalmas szoftverrel</w:t>
      </w:r>
    </w:p>
    <w:p w14:paraId="3A11A4DA" w14:textId="77777777" w:rsidR="00F37BE9" w:rsidRPr="00C04DF5" w:rsidRDefault="00F37BE9" w:rsidP="00F37BE9">
      <w:pPr>
        <w:spacing w:after="0"/>
        <w:ind w:left="851"/>
        <w:rPr>
          <w:rFonts w:cs="Times New Roman"/>
        </w:rPr>
      </w:pPr>
      <w:r w:rsidRPr="00C04DF5">
        <w:rPr>
          <w:rFonts w:cs="Times New Roman"/>
        </w:rPr>
        <w:t>TCP háromfázisú kézfogás elemzése</w:t>
      </w:r>
    </w:p>
    <w:p w14:paraId="51EE027B" w14:textId="77777777" w:rsidR="00F37BE9" w:rsidRPr="00C04DF5" w:rsidRDefault="00F37BE9" w:rsidP="00F37BE9">
      <w:pPr>
        <w:spacing w:after="0"/>
        <w:ind w:left="851"/>
        <w:rPr>
          <w:rFonts w:cs="Times New Roman"/>
        </w:rPr>
      </w:pPr>
      <w:r w:rsidRPr="00C04DF5">
        <w:rPr>
          <w:rFonts w:cs="Times New Roman"/>
        </w:rPr>
        <w:t>UDP szerverfolyamatok vizsgálata</w:t>
      </w:r>
    </w:p>
    <w:p w14:paraId="32E206DF" w14:textId="77777777" w:rsidR="00F37BE9" w:rsidRPr="00C04DF5" w:rsidRDefault="00F37BE9" w:rsidP="00F37BE9">
      <w:pPr>
        <w:tabs>
          <w:tab w:val="left" w:pos="1418"/>
          <w:tab w:val="right" w:pos="9072"/>
        </w:tabs>
        <w:spacing w:after="0"/>
        <w:ind w:left="851"/>
        <w:rPr>
          <w:rFonts w:cs="Times New Roman"/>
        </w:rPr>
      </w:pPr>
    </w:p>
    <w:p w14:paraId="242E58DA"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19" w:name="OLE_LINK11"/>
      <w:bookmarkStart w:id="20" w:name="OLE_LINK12"/>
      <w:bookmarkStart w:id="21" w:name="OLE_LINK13"/>
      <w:r w:rsidRPr="00C04DF5">
        <w:rPr>
          <w:rFonts w:cs="Times New Roman"/>
          <w:b/>
          <w:i/>
        </w:rPr>
        <w:t>IP-címzés a gyakorlatban</w:t>
      </w:r>
      <w:bookmarkEnd w:id="19"/>
      <w:bookmarkEnd w:id="20"/>
      <w:bookmarkEnd w:id="21"/>
      <w:r w:rsidRPr="00C04DF5">
        <w:rPr>
          <w:rFonts w:cs="Times New Roman"/>
          <w:b/>
          <w:i/>
        </w:rPr>
        <w:tab/>
        <w:t>30 óra/30 óra</w:t>
      </w:r>
    </w:p>
    <w:p w14:paraId="211373BF" w14:textId="77777777" w:rsidR="00F37BE9" w:rsidRPr="00C04DF5" w:rsidRDefault="00F37BE9" w:rsidP="00F37BE9">
      <w:pPr>
        <w:spacing w:after="0"/>
        <w:ind w:left="851"/>
        <w:rPr>
          <w:rFonts w:cs="Times New Roman"/>
        </w:rPr>
      </w:pPr>
      <w:r w:rsidRPr="00C04DF5">
        <w:rPr>
          <w:rFonts w:cs="Times New Roman"/>
        </w:rPr>
        <w:t>Számrendszerek közötti átváltások</w:t>
      </w:r>
    </w:p>
    <w:p w14:paraId="024C23FB" w14:textId="77777777" w:rsidR="00F37BE9" w:rsidRPr="00C04DF5" w:rsidRDefault="00F37BE9" w:rsidP="00F37BE9">
      <w:pPr>
        <w:spacing w:after="0"/>
        <w:ind w:left="851"/>
        <w:rPr>
          <w:rFonts w:cs="Times New Roman"/>
        </w:rPr>
      </w:pPr>
      <w:r w:rsidRPr="00C04DF5">
        <w:rPr>
          <w:rFonts w:cs="Times New Roman"/>
        </w:rPr>
        <w:t>IPv4 egyedi, szórásos és csoportcímzés vizsgálata</w:t>
      </w:r>
    </w:p>
    <w:p w14:paraId="3E0D1380" w14:textId="77777777" w:rsidR="00F37BE9" w:rsidRPr="00C04DF5" w:rsidRDefault="00F37BE9" w:rsidP="00F37BE9">
      <w:pPr>
        <w:spacing w:after="0"/>
        <w:ind w:left="851"/>
        <w:rPr>
          <w:rFonts w:cs="Times New Roman"/>
        </w:rPr>
      </w:pPr>
      <w:r w:rsidRPr="00C04DF5">
        <w:rPr>
          <w:rFonts w:cs="Times New Roman"/>
        </w:rPr>
        <w:t>IPv4 címek azonosítása és osztályozása</w:t>
      </w:r>
    </w:p>
    <w:p w14:paraId="16B1DBA3" w14:textId="77777777" w:rsidR="00F37BE9" w:rsidRPr="00C04DF5" w:rsidRDefault="00F37BE9" w:rsidP="00F37BE9">
      <w:pPr>
        <w:spacing w:after="0"/>
        <w:ind w:left="851"/>
        <w:rPr>
          <w:rFonts w:cs="Times New Roman"/>
        </w:rPr>
      </w:pPr>
      <w:r w:rsidRPr="00C04DF5">
        <w:rPr>
          <w:rFonts w:cs="Times New Roman"/>
        </w:rPr>
        <w:t>IPv6 címek ábrázolása, rövidítése</w:t>
      </w:r>
    </w:p>
    <w:p w14:paraId="4043C74B" w14:textId="77777777" w:rsidR="00F37BE9" w:rsidRPr="00C04DF5" w:rsidRDefault="00F37BE9" w:rsidP="00F37BE9">
      <w:pPr>
        <w:spacing w:after="0"/>
        <w:ind w:left="851"/>
        <w:rPr>
          <w:rFonts w:cs="Times New Roman"/>
        </w:rPr>
      </w:pPr>
      <w:r w:rsidRPr="00C04DF5">
        <w:rPr>
          <w:rFonts w:cs="Times New Roman"/>
        </w:rPr>
        <w:t>Globális egyedi IPv6 cím statikus konfigurálása</w:t>
      </w:r>
    </w:p>
    <w:p w14:paraId="0341623D" w14:textId="77777777" w:rsidR="00F37BE9" w:rsidRPr="00C04DF5" w:rsidRDefault="00F37BE9" w:rsidP="00F37BE9">
      <w:pPr>
        <w:spacing w:after="0"/>
        <w:ind w:left="851"/>
        <w:rPr>
          <w:rFonts w:cs="Times New Roman"/>
        </w:rPr>
      </w:pPr>
      <w:r w:rsidRPr="00C04DF5">
        <w:rPr>
          <w:rFonts w:cs="Times New Roman"/>
        </w:rPr>
        <w:t>Globális egyedi IPv6 cím dinamikus konfigurációja SLAAC használatával</w:t>
      </w:r>
    </w:p>
    <w:p w14:paraId="7E627767" w14:textId="77777777" w:rsidR="00F37BE9" w:rsidRPr="00C04DF5" w:rsidRDefault="00F37BE9" w:rsidP="00F37BE9">
      <w:pPr>
        <w:spacing w:after="0"/>
        <w:ind w:left="851"/>
        <w:rPr>
          <w:rFonts w:cs="Times New Roman"/>
        </w:rPr>
      </w:pPr>
      <w:r w:rsidRPr="00C04DF5">
        <w:rPr>
          <w:rFonts w:cs="Times New Roman"/>
        </w:rPr>
        <w:t>Globális egyedi IPv6 cím dinamikus konfigurációja DHCPv6 használatával</w:t>
      </w:r>
    </w:p>
    <w:p w14:paraId="228BA1EF" w14:textId="77777777" w:rsidR="00F37BE9" w:rsidRPr="00C04DF5" w:rsidRDefault="00F37BE9" w:rsidP="00F37BE9">
      <w:pPr>
        <w:spacing w:after="0"/>
        <w:ind w:left="851"/>
        <w:rPr>
          <w:rFonts w:cs="Times New Roman"/>
        </w:rPr>
      </w:pPr>
      <w:r w:rsidRPr="00C04DF5">
        <w:rPr>
          <w:rFonts w:cs="Times New Roman"/>
        </w:rPr>
        <w:t>EUI-64 módszer használata</w:t>
      </w:r>
    </w:p>
    <w:p w14:paraId="61D00D70" w14:textId="77777777" w:rsidR="00F37BE9" w:rsidRPr="00C04DF5" w:rsidRDefault="00F37BE9" w:rsidP="00F37BE9">
      <w:pPr>
        <w:spacing w:after="0"/>
        <w:ind w:left="851"/>
        <w:rPr>
          <w:rFonts w:cs="Times New Roman"/>
        </w:rPr>
      </w:pPr>
      <w:r w:rsidRPr="00C04DF5">
        <w:rPr>
          <w:rFonts w:cs="Times New Roman"/>
        </w:rPr>
        <w:t>Dinamikus és statikus link-local címek</w:t>
      </w:r>
    </w:p>
    <w:p w14:paraId="05A063B3" w14:textId="77777777" w:rsidR="00F37BE9" w:rsidRPr="00C04DF5" w:rsidRDefault="00F37BE9" w:rsidP="00F37BE9">
      <w:pPr>
        <w:spacing w:after="0"/>
        <w:ind w:left="851"/>
        <w:rPr>
          <w:rFonts w:cs="Times New Roman"/>
        </w:rPr>
      </w:pPr>
      <w:r w:rsidRPr="00C04DF5">
        <w:rPr>
          <w:rFonts w:cs="Times New Roman"/>
        </w:rPr>
        <w:t>IP konfiguráció ellenőrzése</w:t>
      </w:r>
    </w:p>
    <w:p w14:paraId="751D6D9E" w14:textId="77777777" w:rsidR="00F37BE9" w:rsidRPr="00C04DF5" w:rsidRDefault="00F37BE9" w:rsidP="00F37BE9">
      <w:pPr>
        <w:spacing w:after="0"/>
        <w:ind w:left="851"/>
        <w:rPr>
          <w:rFonts w:cs="Times New Roman"/>
        </w:rPr>
      </w:pPr>
      <w:r w:rsidRPr="00C04DF5">
        <w:rPr>
          <w:rFonts w:cs="Times New Roman"/>
        </w:rPr>
        <w:t>Kapcsolatok ellenőrzése (ICMPv4 és ICMPv6), hibaelhárítás</w:t>
      </w:r>
    </w:p>
    <w:p w14:paraId="05032AF5" w14:textId="77777777" w:rsidR="00F37BE9" w:rsidRPr="00C04DF5" w:rsidRDefault="00F37BE9" w:rsidP="00F37BE9">
      <w:pPr>
        <w:spacing w:after="0"/>
        <w:ind w:left="851"/>
        <w:rPr>
          <w:rFonts w:cs="Times New Roman"/>
        </w:rPr>
      </w:pPr>
      <w:r w:rsidRPr="00C04DF5">
        <w:rPr>
          <w:rFonts w:cs="Times New Roman"/>
        </w:rPr>
        <w:t>Címzési terv készítése IPv4 és IPv6 hálózatokban</w:t>
      </w:r>
    </w:p>
    <w:p w14:paraId="6593A37C" w14:textId="77777777" w:rsidR="00F37BE9" w:rsidRPr="00C04DF5" w:rsidRDefault="00F37BE9" w:rsidP="00F37BE9">
      <w:pPr>
        <w:spacing w:after="0"/>
        <w:ind w:left="851"/>
        <w:rPr>
          <w:rFonts w:cs="Times New Roman"/>
        </w:rPr>
      </w:pPr>
      <w:r w:rsidRPr="00C04DF5">
        <w:rPr>
          <w:rFonts w:cs="Times New Roman"/>
        </w:rPr>
        <w:t>Alhálózatok használata, konfigurálás</w:t>
      </w:r>
    </w:p>
    <w:p w14:paraId="6BF3CBDF" w14:textId="77777777" w:rsidR="00F37BE9" w:rsidRPr="00C04DF5" w:rsidRDefault="00F37BE9" w:rsidP="00F37BE9">
      <w:pPr>
        <w:spacing w:after="0"/>
        <w:ind w:left="851"/>
        <w:rPr>
          <w:rFonts w:cs="Times New Roman"/>
        </w:rPr>
      </w:pPr>
      <w:r w:rsidRPr="00C04DF5">
        <w:rPr>
          <w:rFonts w:cs="Times New Roman"/>
        </w:rPr>
        <w:t>Alhálózatok kialakítása</w:t>
      </w:r>
    </w:p>
    <w:p w14:paraId="02E12593" w14:textId="77777777" w:rsidR="00F37BE9" w:rsidRPr="00C04DF5" w:rsidRDefault="00F37BE9" w:rsidP="00F37BE9">
      <w:pPr>
        <w:spacing w:after="0"/>
        <w:ind w:left="851"/>
        <w:rPr>
          <w:rFonts w:cs="Times New Roman"/>
        </w:rPr>
      </w:pPr>
      <w:r w:rsidRPr="00C04DF5">
        <w:rPr>
          <w:rFonts w:cs="Times New Roman"/>
        </w:rPr>
        <w:t>Alhálózat kalkulátor használata</w:t>
      </w:r>
    </w:p>
    <w:p w14:paraId="126B19C0" w14:textId="77777777" w:rsidR="00F37BE9" w:rsidRDefault="00F37BE9" w:rsidP="00F37BE9">
      <w:pPr>
        <w:spacing w:after="0"/>
        <w:ind w:left="851"/>
        <w:rPr>
          <w:rFonts w:cs="Times New Roman"/>
        </w:rPr>
      </w:pPr>
      <w:r w:rsidRPr="00C04DF5">
        <w:rPr>
          <w:rFonts w:cs="Times New Roman"/>
        </w:rPr>
        <w:t>Változó hosszúságú alhálózati maszk (VLSM) a gyakorlatban</w:t>
      </w:r>
    </w:p>
    <w:p w14:paraId="31C787B6" w14:textId="77777777" w:rsidR="00F37BE9" w:rsidRPr="00C04DF5" w:rsidRDefault="00F37BE9" w:rsidP="00F37BE9">
      <w:pPr>
        <w:spacing w:after="0"/>
        <w:ind w:left="851"/>
        <w:rPr>
          <w:rFonts w:cs="Times New Roman"/>
        </w:rPr>
      </w:pPr>
    </w:p>
    <w:p w14:paraId="4EAE1AFF"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bookmarkStart w:id="22" w:name="OLE_LINK14"/>
      <w:bookmarkStart w:id="23" w:name="OLE_LINK15"/>
      <w:proofErr w:type="gramStart"/>
      <w:r w:rsidRPr="00C04DF5">
        <w:rPr>
          <w:rFonts w:cs="Times New Roman"/>
          <w:b/>
          <w:i/>
        </w:rPr>
        <w:t>Szerver-kliens kapcsolódás</w:t>
      </w:r>
      <w:proofErr w:type="gramEnd"/>
      <w:r w:rsidRPr="00C04DF5">
        <w:rPr>
          <w:rFonts w:cs="Times New Roman"/>
          <w:b/>
          <w:i/>
        </w:rPr>
        <w:t>, hálózatbiztonság</w:t>
      </w:r>
      <w:bookmarkEnd w:id="22"/>
      <w:bookmarkEnd w:id="23"/>
      <w:r w:rsidRPr="00C04DF5">
        <w:rPr>
          <w:rFonts w:cs="Times New Roman"/>
          <w:b/>
          <w:i/>
        </w:rPr>
        <w:tab/>
        <w:t>30 óra/30 óra</w:t>
      </w:r>
    </w:p>
    <w:p w14:paraId="084E863A" w14:textId="77777777" w:rsidR="00F37BE9" w:rsidRPr="00C04DF5" w:rsidRDefault="00F37BE9" w:rsidP="00F37BE9">
      <w:pPr>
        <w:spacing w:after="0"/>
        <w:ind w:left="851"/>
        <w:rPr>
          <w:rFonts w:cs="Times New Roman"/>
        </w:rPr>
      </w:pPr>
      <w:proofErr w:type="spellStart"/>
      <w:r w:rsidRPr="00C04DF5">
        <w:rPr>
          <w:rFonts w:cs="Times New Roman"/>
        </w:rPr>
        <w:t>Peer-to-peer</w:t>
      </w:r>
      <w:proofErr w:type="spellEnd"/>
      <w:r w:rsidRPr="00C04DF5">
        <w:rPr>
          <w:rFonts w:cs="Times New Roman"/>
        </w:rPr>
        <w:t xml:space="preserve"> alkalmazások használata, fájlmegosztó protokollok</w:t>
      </w:r>
    </w:p>
    <w:p w14:paraId="47800D87" w14:textId="77777777" w:rsidR="00F37BE9" w:rsidRPr="00C04DF5" w:rsidRDefault="00F37BE9" w:rsidP="00F37BE9">
      <w:pPr>
        <w:spacing w:after="0"/>
        <w:ind w:left="851"/>
        <w:rPr>
          <w:rFonts w:cs="Times New Roman"/>
        </w:rPr>
      </w:pPr>
      <w:r w:rsidRPr="00C04DF5">
        <w:rPr>
          <w:rFonts w:cs="Times New Roman"/>
        </w:rPr>
        <w:t>Web és e-mail szolgáltatások konfigurálása, hálózati kommunikáció elemzése</w:t>
      </w:r>
    </w:p>
    <w:p w14:paraId="1693BF33" w14:textId="77777777" w:rsidR="00F37BE9" w:rsidRPr="00C04DF5" w:rsidRDefault="00F37BE9" w:rsidP="00F37BE9">
      <w:pPr>
        <w:spacing w:after="0"/>
        <w:ind w:left="851"/>
        <w:rPr>
          <w:rFonts w:cs="Times New Roman"/>
        </w:rPr>
      </w:pPr>
      <w:r w:rsidRPr="00C04DF5">
        <w:rPr>
          <w:rFonts w:cs="Times New Roman"/>
        </w:rPr>
        <w:t>DNS kérés megfigyelése</w:t>
      </w:r>
    </w:p>
    <w:p w14:paraId="3D1AC21F" w14:textId="77777777" w:rsidR="00F37BE9" w:rsidRPr="00C04DF5" w:rsidRDefault="00F37BE9" w:rsidP="00F37BE9">
      <w:pPr>
        <w:spacing w:after="0"/>
        <w:ind w:left="851"/>
        <w:rPr>
          <w:rFonts w:cs="Times New Roman"/>
        </w:rPr>
      </w:pPr>
      <w:r w:rsidRPr="00C04DF5">
        <w:rPr>
          <w:rFonts w:cs="Times New Roman"/>
        </w:rPr>
        <w:t>FTP parancssori és böngészőben történő használata</w:t>
      </w:r>
    </w:p>
    <w:p w14:paraId="4695FAC0" w14:textId="77777777" w:rsidR="00F37BE9" w:rsidRPr="00C04DF5" w:rsidRDefault="00F37BE9" w:rsidP="00F37BE9">
      <w:pPr>
        <w:spacing w:after="0"/>
        <w:ind w:left="851"/>
        <w:rPr>
          <w:rFonts w:cs="Times New Roman"/>
        </w:rPr>
      </w:pPr>
      <w:r w:rsidRPr="00C04DF5">
        <w:rPr>
          <w:rFonts w:cs="Times New Roman"/>
        </w:rPr>
        <w:t xml:space="preserve">Hálózati forgalom elemzése, </w:t>
      </w:r>
      <w:proofErr w:type="gramStart"/>
      <w:r w:rsidRPr="00C04DF5">
        <w:rPr>
          <w:rFonts w:cs="Times New Roman"/>
        </w:rPr>
        <w:t>protokoll elemzés</w:t>
      </w:r>
      <w:proofErr w:type="gramEnd"/>
      <w:r w:rsidRPr="00C04DF5">
        <w:rPr>
          <w:rFonts w:cs="Times New Roman"/>
        </w:rPr>
        <w:t xml:space="preserve"> kis hálózatban</w:t>
      </w:r>
    </w:p>
    <w:p w14:paraId="02C16947" w14:textId="77777777" w:rsidR="00F37BE9" w:rsidRPr="00C04DF5" w:rsidRDefault="00F37BE9" w:rsidP="00F37BE9">
      <w:pPr>
        <w:spacing w:after="0"/>
        <w:ind w:left="851"/>
        <w:rPr>
          <w:rFonts w:cs="Times New Roman"/>
        </w:rPr>
      </w:pPr>
      <w:r w:rsidRPr="00C04DF5">
        <w:rPr>
          <w:rFonts w:cs="Times New Roman"/>
        </w:rPr>
        <w:t>Biztonsági fenyegetések azonosítása</w:t>
      </w:r>
    </w:p>
    <w:p w14:paraId="50F06DE2" w14:textId="77777777" w:rsidR="00F37BE9" w:rsidRPr="00C04DF5" w:rsidRDefault="00F37BE9" w:rsidP="00F37BE9">
      <w:pPr>
        <w:spacing w:after="0"/>
        <w:ind w:left="851"/>
        <w:rPr>
          <w:rFonts w:cs="Times New Roman"/>
        </w:rPr>
      </w:pPr>
      <w:r w:rsidRPr="00C04DF5">
        <w:rPr>
          <w:rFonts w:cs="Times New Roman"/>
        </w:rPr>
        <w:t>Támadás típusok felismerése</w:t>
      </w:r>
    </w:p>
    <w:p w14:paraId="32B44D93" w14:textId="77777777" w:rsidR="00F37BE9" w:rsidRPr="00C04DF5" w:rsidRDefault="00F37BE9" w:rsidP="00F37BE9">
      <w:pPr>
        <w:spacing w:after="0"/>
        <w:ind w:left="851"/>
        <w:rPr>
          <w:rFonts w:cs="Times New Roman"/>
        </w:rPr>
      </w:pPr>
      <w:r w:rsidRPr="00C04DF5">
        <w:rPr>
          <w:rFonts w:cs="Times New Roman"/>
        </w:rPr>
        <w:t>Biztonsági mentések készítése, visszaállítása, frissítés és hibajavítás</w:t>
      </w:r>
    </w:p>
    <w:p w14:paraId="4A10BC0C" w14:textId="77777777" w:rsidR="00F37BE9" w:rsidRPr="00C04DF5" w:rsidRDefault="00F37BE9" w:rsidP="00F37BE9">
      <w:pPr>
        <w:spacing w:after="0"/>
        <w:ind w:left="851"/>
        <w:rPr>
          <w:rFonts w:cs="Times New Roman"/>
        </w:rPr>
      </w:pPr>
      <w:r w:rsidRPr="00C04DF5">
        <w:rPr>
          <w:rFonts w:cs="Times New Roman"/>
        </w:rPr>
        <w:t>Naplózás</w:t>
      </w:r>
    </w:p>
    <w:p w14:paraId="7F0AE24F" w14:textId="77777777" w:rsidR="00F37BE9" w:rsidRPr="00C04DF5" w:rsidRDefault="00F37BE9" w:rsidP="00F37BE9">
      <w:pPr>
        <w:spacing w:after="0"/>
        <w:ind w:left="851"/>
        <w:rPr>
          <w:rFonts w:cs="Times New Roman"/>
        </w:rPr>
      </w:pPr>
      <w:r w:rsidRPr="00C04DF5">
        <w:rPr>
          <w:rFonts w:cs="Times New Roman"/>
        </w:rPr>
        <w:t>Eszközök konfigurálása, biztonsági beállítások</w:t>
      </w:r>
    </w:p>
    <w:p w14:paraId="5F98FB9D" w14:textId="77777777" w:rsidR="00F37BE9" w:rsidRPr="00C04DF5" w:rsidRDefault="00F37BE9" w:rsidP="00F37BE9">
      <w:pPr>
        <w:spacing w:after="0"/>
        <w:ind w:left="851"/>
        <w:rPr>
          <w:rFonts w:cs="Times New Roman"/>
        </w:rPr>
      </w:pPr>
      <w:r w:rsidRPr="00C04DF5">
        <w:rPr>
          <w:rFonts w:cs="Times New Roman"/>
        </w:rPr>
        <w:t>SSH engedélyezése és konfigurálása</w:t>
      </w:r>
    </w:p>
    <w:p w14:paraId="0AF9AD40" w14:textId="77777777" w:rsidR="00F37BE9" w:rsidRPr="00C04DF5" w:rsidRDefault="00F37BE9" w:rsidP="00F37BE9">
      <w:pPr>
        <w:spacing w:after="0"/>
        <w:ind w:left="851"/>
        <w:rPr>
          <w:rFonts w:cs="Times New Roman"/>
        </w:rPr>
      </w:pPr>
      <w:r w:rsidRPr="00C04DF5">
        <w:rPr>
          <w:rFonts w:cs="Times New Roman"/>
        </w:rPr>
        <w:t>Telnet és SSH kapcsolat vizsgálata adatforgalom elfogására alkalmas szoftverrel</w:t>
      </w:r>
    </w:p>
    <w:p w14:paraId="2778235A" w14:textId="77777777" w:rsidR="00F37BE9" w:rsidRPr="00C04DF5" w:rsidRDefault="00F37BE9" w:rsidP="00F37BE9">
      <w:pPr>
        <w:spacing w:after="0"/>
        <w:ind w:left="851"/>
        <w:rPr>
          <w:rFonts w:cs="Times New Roman"/>
        </w:rPr>
      </w:pPr>
      <w:r w:rsidRPr="00C04DF5">
        <w:rPr>
          <w:rFonts w:cs="Times New Roman"/>
        </w:rPr>
        <w:t>A hálózat alapállapotának, viszonyítási állapotának meghatározása</w:t>
      </w:r>
    </w:p>
    <w:p w14:paraId="46F108E4" w14:textId="77777777" w:rsidR="00F37BE9" w:rsidRPr="00C04DF5" w:rsidRDefault="00F37BE9" w:rsidP="00F37BE9">
      <w:pPr>
        <w:spacing w:after="0"/>
        <w:ind w:left="851"/>
        <w:rPr>
          <w:rFonts w:cs="Times New Roman"/>
        </w:rPr>
      </w:pPr>
      <w:r w:rsidRPr="00C04DF5">
        <w:rPr>
          <w:rFonts w:cs="Times New Roman"/>
        </w:rPr>
        <w:t>Kapcsolatok és konfigurációk ellenőrzése</w:t>
      </w:r>
    </w:p>
    <w:p w14:paraId="27EEDA76" w14:textId="77777777" w:rsidR="00F37BE9" w:rsidRPr="00C04DF5" w:rsidRDefault="00F37BE9" w:rsidP="00F37BE9">
      <w:pPr>
        <w:tabs>
          <w:tab w:val="left" w:pos="1418"/>
          <w:tab w:val="right" w:pos="9072"/>
        </w:tabs>
        <w:spacing w:after="0"/>
        <w:ind w:left="851"/>
        <w:rPr>
          <w:rFonts w:cs="Times New Roman"/>
        </w:rPr>
      </w:pPr>
    </w:p>
    <w:p w14:paraId="113FAD39"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Kapcsolás folyamata és a </w:t>
      </w:r>
      <w:proofErr w:type="spellStart"/>
      <w:r w:rsidRPr="00C04DF5">
        <w:rPr>
          <w:rFonts w:cs="Times New Roman"/>
          <w:b/>
          <w:i/>
        </w:rPr>
        <w:t>VLAN-ok</w:t>
      </w:r>
      <w:proofErr w:type="spellEnd"/>
      <w:r w:rsidRPr="00C04DF5">
        <w:rPr>
          <w:rFonts w:cs="Times New Roman"/>
          <w:b/>
          <w:i/>
        </w:rPr>
        <w:t xml:space="preserve"> használata</w:t>
      </w:r>
      <w:r w:rsidRPr="00C04DF5">
        <w:rPr>
          <w:rFonts w:cs="Times New Roman"/>
          <w:b/>
          <w:i/>
        </w:rPr>
        <w:tab/>
        <w:t>27 óra/27 óra</w:t>
      </w:r>
    </w:p>
    <w:p w14:paraId="52E51AB4" w14:textId="77777777" w:rsidR="00F37BE9" w:rsidRPr="00C04DF5" w:rsidRDefault="00F37BE9" w:rsidP="00F37BE9">
      <w:pPr>
        <w:spacing w:after="0"/>
        <w:ind w:left="851"/>
        <w:rPr>
          <w:rFonts w:cs="Times New Roman"/>
        </w:rPr>
      </w:pPr>
      <w:r w:rsidRPr="00C04DF5">
        <w:rPr>
          <w:rFonts w:cs="Times New Roman"/>
        </w:rPr>
        <w:t xml:space="preserve">Kapcsoló </w:t>
      </w:r>
      <w:proofErr w:type="spellStart"/>
      <w:r w:rsidRPr="00C04DF5">
        <w:rPr>
          <w:rFonts w:cs="Times New Roman"/>
        </w:rPr>
        <w:t>MAC-címtáblájának</w:t>
      </w:r>
      <w:proofErr w:type="spellEnd"/>
      <w:r w:rsidRPr="00C04DF5">
        <w:rPr>
          <w:rFonts w:cs="Times New Roman"/>
        </w:rPr>
        <w:t xml:space="preserve"> felépítési folyamata, elemzése</w:t>
      </w:r>
    </w:p>
    <w:p w14:paraId="3A3E51AB" w14:textId="77777777" w:rsidR="00F37BE9" w:rsidRPr="00C04DF5" w:rsidRDefault="00F37BE9" w:rsidP="00F37BE9">
      <w:pPr>
        <w:spacing w:after="0"/>
        <w:ind w:left="851"/>
        <w:rPr>
          <w:rFonts w:cs="Times New Roman"/>
        </w:rPr>
      </w:pPr>
      <w:r w:rsidRPr="00C04DF5">
        <w:rPr>
          <w:rFonts w:cs="Times New Roman"/>
        </w:rPr>
        <w:t>Ütközési és szórási tartományok felosztása hálózati eszközök segítségével</w:t>
      </w:r>
    </w:p>
    <w:p w14:paraId="03CFE4A4" w14:textId="77777777" w:rsidR="00F37BE9" w:rsidRPr="00C04DF5" w:rsidRDefault="00F37BE9" w:rsidP="00F37BE9">
      <w:pPr>
        <w:spacing w:after="0"/>
        <w:ind w:left="851"/>
        <w:rPr>
          <w:rFonts w:cs="Times New Roman"/>
        </w:rPr>
      </w:pPr>
      <w:r w:rsidRPr="00C04DF5">
        <w:rPr>
          <w:rFonts w:cs="Times New Roman"/>
        </w:rPr>
        <w:t>Kapcsoló rendszerindítási folyamatának megtekintése</w:t>
      </w:r>
    </w:p>
    <w:p w14:paraId="5983210C" w14:textId="77777777" w:rsidR="00F37BE9" w:rsidRPr="00C04DF5" w:rsidRDefault="00F37BE9" w:rsidP="00F37BE9">
      <w:pPr>
        <w:spacing w:after="0"/>
        <w:ind w:left="851"/>
        <w:rPr>
          <w:rFonts w:cs="Times New Roman"/>
        </w:rPr>
      </w:pPr>
      <w:r w:rsidRPr="00C04DF5">
        <w:rPr>
          <w:rFonts w:cs="Times New Roman"/>
        </w:rPr>
        <w:t>Kapcsolók LED jelzőfényeinek értelmezése</w:t>
      </w:r>
    </w:p>
    <w:p w14:paraId="1697AF6A" w14:textId="77777777" w:rsidR="00F37BE9" w:rsidRPr="00C04DF5" w:rsidRDefault="00F37BE9" w:rsidP="00F37BE9">
      <w:pPr>
        <w:spacing w:after="0"/>
        <w:ind w:left="851"/>
        <w:rPr>
          <w:rFonts w:cs="Times New Roman"/>
        </w:rPr>
      </w:pPr>
      <w:r w:rsidRPr="00C04DF5">
        <w:rPr>
          <w:rFonts w:cs="Times New Roman"/>
        </w:rPr>
        <w:t xml:space="preserve">Kapcsolók védelme, </w:t>
      </w:r>
      <w:proofErr w:type="spellStart"/>
      <w:r w:rsidRPr="00C04DF5">
        <w:rPr>
          <w:rFonts w:cs="Times New Roman"/>
        </w:rPr>
        <w:t>portjainak</w:t>
      </w:r>
      <w:proofErr w:type="spellEnd"/>
      <w:r w:rsidRPr="00C04DF5">
        <w:rPr>
          <w:rFonts w:cs="Times New Roman"/>
        </w:rPr>
        <w:t xml:space="preserve"> beállítása, </w:t>
      </w:r>
      <w:proofErr w:type="spellStart"/>
      <w:r w:rsidRPr="00C04DF5">
        <w:rPr>
          <w:rFonts w:cs="Times New Roman"/>
        </w:rPr>
        <w:t>portbiztonság</w:t>
      </w:r>
      <w:proofErr w:type="spellEnd"/>
      <w:r w:rsidRPr="00C04DF5">
        <w:rPr>
          <w:rFonts w:cs="Times New Roman"/>
        </w:rPr>
        <w:t xml:space="preserve"> konfigurálása</w:t>
      </w:r>
    </w:p>
    <w:p w14:paraId="5431381E" w14:textId="77777777" w:rsidR="00F37BE9" w:rsidRPr="00C04DF5" w:rsidRDefault="00F37BE9" w:rsidP="00F37BE9">
      <w:pPr>
        <w:spacing w:after="0"/>
        <w:ind w:left="851"/>
        <w:rPr>
          <w:rFonts w:cs="Times New Roman"/>
        </w:rPr>
      </w:pPr>
      <w:r w:rsidRPr="00C04DF5">
        <w:rPr>
          <w:rFonts w:cs="Times New Roman"/>
        </w:rPr>
        <w:t>Kapcsolási problémák felismerése és hibaelhárítás</w:t>
      </w:r>
    </w:p>
    <w:p w14:paraId="7F42C317" w14:textId="77777777" w:rsidR="00F37BE9" w:rsidRPr="00C04DF5" w:rsidRDefault="00F37BE9" w:rsidP="00F37BE9">
      <w:pPr>
        <w:spacing w:after="0"/>
        <w:ind w:left="851"/>
        <w:rPr>
          <w:rFonts w:cs="Times New Roman"/>
        </w:rPr>
      </w:pPr>
      <w:r w:rsidRPr="00C04DF5">
        <w:rPr>
          <w:rFonts w:cs="Times New Roman"/>
        </w:rPr>
        <w:t>Kapcsolók felügyeletének megvalósítása</w:t>
      </w:r>
    </w:p>
    <w:p w14:paraId="3F4354A6" w14:textId="77777777" w:rsidR="00F37BE9" w:rsidRPr="00C04DF5" w:rsidRDefault="00F37BE9" w:rsidP="00F37BE9">
      <w:pPr>
        <w:spacing w:after="0"/>
        <w:ind w:left="851"/>
        <w:rPr>
          <w:rFonts w:cs="Times New Roman"/>
        </w:rPr>
      </w:pPr>
      <w:r w:rsidRPr="00C04DF5">
        <w:rPr>
          <w:rFonts w:cs="Times New Roman"/>
        </w:rPr>
        <w:lastRenderedPageBreak/>
        <w:t>SSH kapcsolat beállítása és ellenőrzése</w:t>
      </w:r>
    </w:p>
    <w:p w14:paraId="1513318F" w14:textId="77777777" w:rsidR="00F37BE9" w:rsidRPr="00C04DF5" w:rsidRDefault="00F37BE9" w:rsidP="00F37BE9">
      <w:pPr>
        <w:spacing w:after="0"/>
        <w:ind w:left="851"/>
        <w:rPr>
          <w:rFonts w:cs="Times New Roman"/>
        </w:rPr>
      </w:pPr>
      <w:r w:rsidRPr="00C04DF5">
        <w:rPr>
          <w:rFonts w:cs="Times New Roman"/>
        </w:rPr>
        <w:t>Biztonsági támadások elleni védelem lehetőségei</w:t>
      </w:r>
    </w:p>
    <w:p w14:paraId="1C60F8D8" w14:textId="77777777" w:rsidR="00F37BE9" w:rsidRPr="00C04DF5" w:rsidRDefault="00F37BE9" w:rsidP="00F37BE9">
      <w:pPr>
        <w:spacing w:after="0"/>
        <w:ind w:left="851"/>
        <w:rPr>
          <w:rFonts w:cs="Times New Roman"/>
        </w:rPr>
      </w:pPr>
      <w:proofErr w:type="spellStart"/>
      <w:r w:rsidRPr="00C04DF5">
        <w:rPr>
          <w:rFonts w:cs="Times New Roman"/>
        </w:rPr>
        <w:t>Portbiztonság</w:t>
      </w:r>
      <w:proofErr w:type="spellEnd"/>
      <w:r w:rsidRPr="00C04DF5">
        <w:rPr>
          <w:rFonts w:cs="Times New Roman"/>
        </w:rPr>
        <w:t xml:space="preserve"> beállítása, ellenőrzése és hibaelhárítás</w:t>
      </w:r>
    </w:p>
    <w:p w14:paraId="4F372B4B" w14:textId="77777777" w:rsidR="00F37BE9" w:rsidRPr="00C04DF5" w:rsidRDefault="00F37BE9" w:rsidP="00F37BE9">
      <w:pPr>
        <w:spacing w:after="0"/>
        <w:ind w:left="851"/>
        <w:rPr>
          <w:rFonts w:cs="Times New Roman"/>
        </w:rPr>
      </w:pPr>
      <w:r w:rsidRPr="00C04DF5">
        <w:rPr>
          <w:rFonts w:cs="Times New Roman"/>
        </w:rPr>
        <w:t>VLAN ID, Ethernet keret elemzése adatforgalom elfogására alkalmas szoftverrel</w:t>
      </w:r>
    </w:p>
    <w:p w14:paraId="1284B843" w14:textId="77777777" w:rsidR="00F37BE9" w:rsidRPr="00C04DF5" w:rsidRDefault="00F37BE9" w:rsidP="00F37BE9">
      <w:pPr>
        <w:spacing w:after="0"/>
        <w:ind w:left="851"/>
        <w:rPr>
          <w:rFonts w:cs="Times New Roman"/>
        </w:rPr>
      </w:pPr>
      <w:proofErr w:type="spellStart"/>
      <w:r w:rsidRPr="00C04DF5">
        <w:rPr>
          <w:rFonts w:cs="Times New Roman"/>
        </w:rPr>
        <w:t>VLAN-ok</w:t>
      </w:r>
      <w:proofErr w:type="spellEnd"/>
      <w:r w:rsidRPr="00C04DF5">
        <w:rPr>
          <w:rFonts w:cs="Times New Roman"/>
        </w:rPr>
        <w:t xml:space="preserve"> létrehozása, törlése és ellenőrzése egy kapcsolón</w:t>
      </w:r>
    </w:p>
    <w:p w14:paraId="089D97EB" w14:textId="77777777" w:rsidR="00F37BE9" w:rsidRPr="00C04DF5" w:rsidRDefault="00F37BE9" w:rsidP="00F37BE9">
      <w:pPr>
        <w:spacing w:after="0"/>
        <w:ind w:left="851"/>
        <w:rPr>
          <w:rFonts w:cs="Times New Roman"/>
        </w:rPr>
      </w:pPr>
      <w:r w:rsidRPr="00C04DF5">
        <w:rPr>
          <w:rFonts w:cs="Times New Roman"/>
        </w:rPr>
        <w:t xml:space="preserve">Kapcsoló portok </w:t>
      </w:r>
      <w:proofErr w:type="spellStart"/>
      <w:r w:rsidRPr="00C04DF5">
        <w:rPr>
          <w:rFonts w:cs="Times New Roman"/>
        </w:rPr>
        <w:t>VLAN-okhoz</w:t>
      </w:r>
      <w:proofErr w:type="spellEnd"/>
      <w:r w:rsidRPr="00C04DF5">
        <w:rPr>
          <w:rFonts w:cs="Times New Roman"/>
        </w:rPr>
        <w:t xml:space="preserve"> rendelése és ellenőrzése</w:t>
      </w:r>
    </w:p>
    <w:p w14:paraId="20D9C0FB" w14:textId="77777777" w:rsidR="00F37BE9" w:rsidRPr="00C04DF5" w:rsidRDefault="00F37BE9" w:rsidP="00F37BE9">
      <w:pPr>
        <w:spacing w:after="0"/>
        <w:ind w:left="851"/>
        <w:rPr>
          <w:rFonts w:cs="Times New Roman"/>
        </w:rPr>
      </w:pPr>
      <w:proofErr w:type="spellStart"/>
      <w:r w:rsidRPr="00C04DF5">
        <w:rPr>
          <w:rFonts w:cs="Times New Roman"/>
        </w:rPr>
        <w:t>Trönk</w:t>
      </w:r>
      <w:proofErr w:type="spellEnd"/>
      <w:r w:rsidRPr="00C04DF5">
        <w:rPr>
          <w:rFonts w:cs="Times New Roman"/>
        </w:rPr>
        <w:t xml:space="preserve"> kapcsolatok konfigurálása</w:t>
      </w:r>
    </w:p>
    <w:p w14:paraId="5CCD0FE9" w14:textId="77777777" w:rsidR="00F37BE9" w:rsidRPr="00C04DF5" w:rsidRDefault="00F37BE9" w:rsidP="00F37BE9">
      <w:pPr>
        <w:spacing w:after="0"/>
        <w:ind w:left="851"/>
        <w:rPr>
          <w:rFonts w:cs="Times New Roman"/>
        </w:rPr>
      </w:pPr>
      <w:proofErr w:type="spellStart"/>
      <w:r w:rsidRPr="00C04DF5">
        <w:rPr>
          <w:rFonts w:cs="Times New Roman"/>
        </w:rPr>
        <w:t>Trönk</w:t>
      </w:r>
      <w:proofErr w:type="spellEnd"/>
      <w:r w:rsidRPr="00C04DF5">
        <w:rPr>
          <w:rFonts w:cs="Times New Roman"/>
        </w:rPr>
        <w:t xml:space="preserve"> beállítások ellenőrzése</w:t>
      </w:r>
    </w:p>
    <w:p w14:paraId="41E8365C" w14:textId="77777777" w:rsidR="00F37BE9" w:rsidRPr="00C04DF5" w:rsidRDefault="00F37BE9" w:rsidP="00F37BE9">
      <w:pPr>
        <w:spacing w:after="0"/>
        <w:ind w:left="851"/>
        <w:rPr>
          <w:rFonts w:cs="Times New Roman"/>
        </w:rPr>
      </w:pPr>
      <w:r w:rsidRPr="00C04DF5">
        <w:rPr>
          <w:rFonts w:cs="Times New Roman"/>
        </w:rPr>
        <w:t xml:space="preserve">VLAN </w:t>
      </w:r>
      <w:proofErr w:type="spellStart"/>
      <w:r w:rsidRPr="00C04DF5">
        <w:rPr>
          <w:rFonts w:cs="Times New Roman"/>
        </w:rPr>
        <w:t>Trunking</w:t>
      </w:r>
      <w:proofErr w:type="spellEnd"/>
      <w:r w:rsidRPr="00C04DF5">
        <w:rPr>
          <w:rFonts w:cs="Times New Roman"/>
        </w:rPr>
        <w:t xml:space="preserve"> Protokoll (VTP) használata és konfigurálása</w:t>
      </w:r>
    </w:p>
    <w:p w14:paraId="047A43AA" w14:textId="77777777" w:rsidR="00F37BE9" w:rsidRPr="00C04DF5" w:rsidRDefault="00F37BE9" w:rsidP="00F37BE9">
      <w:pPr>
        <w:spacing w:after="0"/>
        <w:ind w:left="851"/>
        <w:rPr>
          <w:rFonts w:cs="Times New Roman"/>
        </w:rPr>
      </w:pPr>
      <w:proofErr w:type="spellStart"/>
      <w:r w:rsidRPr="00C04DF5">
        <w:rPr>
          <w:rFonts w:cs="Times New Roman"/>
        </w:rPr>
        <w:t>VLAN-ok</w:t>
      </w:r>
      <w:proofErr w:type="spellEnd"/>
      <w:r w:rsidRPr="00C04DF5">
        <w:rPr>
          <w:rFonts w:cs="Times New Roman"/>
        </w:rPr>
        <w:t xml:space="preserve"> és </w:t>
      </w:r>
      <w:proofErr w:type="spellStart"/>
      <w:r w:rsidRPr="00C04DF5">
        <w:rPr>
          <w:rFonts w:cs="Times New Roman"/>
        </w:rPr>
        <w:t>trönk</w:t>
      </w:r>
      <w:proofErr w:type="spellEnd"/>
      <w:r w:rsidRPr="00C04DF5">
        <w:rPr>
          <w:rFonts w:cs="Times New Roman"/>
        </w:rPr>
        <w:t xml:space="preserve"> kapcsolatok hibaelhárítása</w:t>
      </w:r>
    </w:p>
    <w:p w14:paraId="618274DF" w14:textId="77777777" w:rsidR="00F37BE9" w:rsidRPr="00C04DF5" w:rsidRDefault="00F37BE9" w:rsidP="00F37BE9">
      <w:pPr>
        <w:spacing w:after="0"/>
        <w:ind w:left="851"/>
        <w:rPr>
          <w:rFonts w:cs="Times New Roman"/>
        </w:rPr>
      </w:pPr>
      <w:r w:rsidRPr="00C04DF5">
        <w:rPr>
          <w:rFonts w:cs="Times New Roman"/>
        </w:rPr>
        <w:t>VLAN biztonság megvalósítása</w:t>
      </w:r>
    </w:p>
    <w:p w14:paraId="64CA7DFB" w14:textId="77777777" w:rsidR="00F37BE9" w:rsidRPr="00C04DF5" w:rsidRDefault="00F37BE9" w:rsidP="00F37BE9">
      <w:pPr>
        <w:tabs>
          <w:tab w:val="left" w:pos="1418"/>
          <w:tab w:val="right" w:pos="9072"/>
        </w:tabs>
        <w:spacing w:after="0"/>
        <w:ind w:left="851"/>
        <w:rPr>
          <w:rFonts w:cs="Times New Roman"/>
        </w:rPr>
      </w:pPr>
    </w:p>
    <w:p w14:paraId="474FE066"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 xml:space="preserve">Statikus és dinamikus forgalomirányítás </w:t>
      </w:r>
      <w:r w:rsidRPr="00C04DF5">
        <w:rPr>
          <w:rFonts w:cs="Times New Roman"/>
          <w:b/>
          <w:i/>
        </w:rPr>
        <w:tab/>
        <w:t>51 óra/51 óra</w:t>
      </w:r>
    </w:p>
    <w:p w14:paraId="5E607734" w14:textId="77777777" w:rsidR="00F37BE9" w:rsidRPr="00C04DF5" w:rsidRDefault="00F37BE9" w:rsidP="00F37BE9">
      <w:pPr>
        <w:spacing w:after="0"/>
        <w:ind w:left="851"/>
        <w:rPr>
          <w:rFonts w:cs="Times New Roman"/>
        </w:rPr>
      </w:pPr>
      <w:r w:rsidRPr="00C04DF5">
        <w:rPr>
          <w:rFonts w:cs="Times New Roman"/>
        </w:rPr>
        <w:t>Hálózati címzés dokumentálása, topológia diagram készítése</w:t>
      </w:r>
    </w:p>
    <w:p w14:paraId="35C9F10A" w14:textId="77777777" w:rsidR="00F37BE9" w:rsidRPr="00C04DF5" w:rsidRDefault="00F37BE9" w:rsidP="00F37BE9">
      <w:pPr>
        <w:spacing w:after="0"/>
        <w:ind w:left="851"/>
        <w:rPr>
          <w:rFonts w:cs="Times New Roman"/>
        </w:rPr>
      </w:pPr>
      <w:proofErr w:type="spellStart"/>
      <w:r w:rsidRPr="00C04DF5">
        <w:rPr>
          <w:rFonts w:cs="Times New Roman"/>
        </w:rPr>
        <w:t>Loopback</w:t>
      </w:r>
      <w:proofErr w:type="spellEnd"/>
      <w:r w:rsidRPr="00C04DF5">
        <w:rPr>
          <w:rFonts w:cs="Times New Roman"/>
        </w:rPr>
        <w:t xml:space="preserve"> interfész használata teszteléshez és menedzseléshez</w:t>
      </w:r>
    </w:p>
    <w:p w14:paraId="1F30DCBC" w14:textId="77777777" w:rsidR="00F37BE9" w:rsidRPr="00C04DF5" w:rsidRDefault="00F37BE9" w:rsidP="00F37BE9">
      <w:pPr>
        <w:spacing w:after="0"/>
        <w:ind w:left="851"/>
        <w:rPr>
          <w:rFonts w:cs="Times New Roman"/>
        </w:rPr>
      </w:pPr>
      <w:r w:rsidRPr="00C04DF5">
        <w:rPr>
          <w:rFonts w:cs="Times New Roman"/>
        </w:rPr>
        <w:t>Forgalomirányító interfészek IPv6 IP-címmel konfigurálása és ellenőrzése</w:t>
      </w:r>
    </w:p>
    <w:p w14:paraId="3090D271" w14:textId="77777777" w:rsidR="00F37BE9" w:rsidRPr="00C04DF5" w:rsidRDefault="00F37BE9" w:rsidP="00F37BE9">
      <w:pPr>
        <w:spacing w:after="0"/>
        <w:ind w:left="851"/>
        <w:rPr>
          <w:rFonts w:cs="Times New Roman"/>
        </w:rPr>
      </w:pPr>
      <w:r w:rsidRPr="00C04DF5">
        <w:rPr>
          <w:rFonts w:cs="Times New Roman"/>
        </w:rPr>
        <w:t xml:space="preserve">IPv4 és IPv6 forgalomirányító tábla elemzése </w:t>
      </w:r>
    </w:p>
    <w:p w14:paraId="3EE61118" w14:textId="77777777" w:rsidR="00F37BE9" w:rsidRPr="00C04DF5" w:rsidRDefault="00F37BE9" w:rsidP="00F37BE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hagyományos forgalomirányítás megvalósítása </w:t>
      </w:r>
    </w:p>
    <w:p w14:paraId="1B2A899B" w14:textId="77777777" w:rsidR="00F37BE9" w:rsidRPr="00C04DF5" w:rsidRDefault="00F37BE9" w:rsidP="00F37BE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megvalósítása „</w:t>
      </w:r>
      <w:proofErr w:type="spellStart"/>
      <w:r w:rsidRPr="00C04DF5">
        <w:rPr>
          <w:rFonts w:cs="Times New Roman"/>
        </w:rPr>
        <w:t>router-on-a-stick</w:t>
      </w:r>
      <w:proofErr w:type="spellEnd"/>
      <w:r w:rsidRPr="00C04DF5">
        <w:rPr>
          <w:rFonts w:cs="Times New Roman"/>
        </w:rPr>
        <w:t xml:space="preserve">” forgalomirányítóval, </w:t>
      </w:r>
      <w:proofErr w:type="spellStart"/>
      <w:r w:rsidRPr="00C04DF5">
        <w:rPr>
          <w:rFonts w:cs="Times New Roman"/>
        </w:rPr>
        <w:t>alinterfészek</w:t>
      </w:r>
      <w:proofErr w:type="spellEnd"/>
      <w:r w:rsidRPr="00C04DF5">
        <w:rPr>
          <w:rFonts w:cs="Times New Roman"/>
        </w:rPr>
        <w:t xml:space="preserve"> konfigurálása és ellenőrzése</w:t>
      </w:r>
    </w:p>
    <w:p w14:paraId="49EDC883" w14:textId="77777777" w:rsidR="00F37BE9" w:rsidRPr="00C04DF5" w:rsidRDefault="00F37BE9" w:rsidP="00F37BE9">
      <w:pPr>
        <w:spacing w:after="0"/>
        <w:ind w:left="851"/>
        <w:rPr>
          <w:rFonts w:cs="Times New Roman"/>
        </w:rPr>
      </w:pPr>
      <w:proofErr w:type="spellStart"/>
      <w:r w:rsidRPr="00C04DF5">
        <w:rPr>
          <w:rFonts w:cs="Times New Roman"/>
        </w:rPr>
        <w:t>VLAN-ok</w:t>
      </w:r>
      <w:proofErr w:type="spellEnd"/>
      <w:r w:rsidRPr="00C04DF5">
        <w:rPr>
          <w:rFonts w:cs="Times New Roman"/>
        </w:rPr>
        <w:t xml:space="preserve"> közötti forgalomirányítás megvalósítása többrétegű kapcsolóval és hibaelhárítás</w:t>
      </w:r>
    </w:p>
    <w:p w14:paraId="42323530" w14:textId="77777777" w:rsidR="00F37BE9" w:rsidRPr="00C04DF5" w:rsidRDefault="00F37BE9" w:rsidP="00F37BE9">
      <w:pPr>
        <w:spacing w:after="0"/>
        <w:ind w:left="851"/>
        <w:rPr>
          <w:rFonts w:cs="Times New Roman"/>
        </w:rPr>
      </w:pPr>
      <w:r w:rsidRPr="00C04DF5">
        <w:rPr>
          <w:rFonts w:cs="Times New Roman"/>
        </w:rPr>
        <w:t>VLAN hibakeresés és hibajavítás</w:t>
      </w:r>
    </w:p>
    <w:p w14:paraId="1B2F45FC" w14:textId="77777777" w:rsidR="00F37BE9" w:rsidRPr="00C04DF5" w:rsidRDefault="00F37BE9" w:rsidP="00F37BE9">
      <w:pPr>
        <w:spacing w:after="0"/>
        <w:ind w:left="851"/>
        <w:rPr>
          <w:rFonts w:cs="Times New Roman"/>
        </w:rPr>
      </w:pPr>
      <w:r w:rsidRPr="00C04DF5">
        <w:rPr>
          <w:rFonts w:cs="Times New Roman"/>
        </w:rPr>
        <w:t xml:space="preserve">IPv4 hagyományos, alapértelmezett, összevont és lebegő statikus útvonalak konfigurálása </w:t>
      </w:r>
    </w:p>
    <w:p w14:paraId="7F9C9C53" w14:textId="77777777" w:rsidR="00F37BE9" w:rsidRPr="00C04DF5" w:rsidRDefault="00F37BE9" w:rsidP="00F37BE9">
      <w:pPr>
        <w:spacing w:after="0"/>
        <w:ind w:left="851"/>
        <w:rPr>
          <w:rFonts w:cs="Times New Roman"/>
        </w:rPr>
      </w:pPr>
      <w:r w:rsidRPr="00C04DF5">
        <w:rPr>
          <w:rFonts w:cs="Times New Roman"/>
        </w:rPr>
        <w:t xml:space="preserve">Következő ugrás címével és kimenő </w:t>
      </w:r>
      <w:proofErr w:type="spellStart"/>
      <w:r w:rsidRPr="00C04DF5">
        <w:rPr>
          <w:rFonts w:cs="Times New Roman"/>
        </w:rPr>
        <w:t>interfésszel</w:t>
      </w:r>
      <w:proofErr w:type="spellEnd"/>
      <w:r w:rsidRPr="00C04DF5">
        <w:rPr>
          <w:rFonts w:cs="Times New Roman"/>
        </w:rPr>
        <w:t xml:space="preserve"> megadott statikus útvonalak konfigurálása</w:t>
      </w:r>
    </w:p>
    <w:p w14:paraId="36261CCE" w14:textId="77777777" w:rsidR="00F37BE9" w:rsidRPr="00C04DF5" w:rsidRDefault="00F37BE9" w:rsidP="00F37BE9">
      <w:pPr>
        <w:spacing w:after="0"/>
        <w:ind w:left="851"/>
        <w:rPr>
          <w:rFonts w:cs="Times New Roman"/>
        </w:rPr>
      </w:pPr>
      <w:r w:rsidRPr="00C04DF5">
        <w:rPr>
          <w:rFonts w:cs="Times New Roman"/>
        </w:rPr>
        <w:t>IPv6 statikus útvonal létrehozása és ellenőrzése</w:t>
      </w:r>
    </w:p>
    <w:p w14:paraId="6F2BE007" w14:textId="77777777" w:rsidR="00F37BE9" w:rsidRPr="00C04DF5" w:rsidRDefault="00F37BE9" w:rsidP="00F37BE9">
      <w:pPr>
        <w:spacing w:after="0"/>
        <w:ind w:left="851"/>
        <w:rPr>
          <w:rFonts w:cs="Times New Roman"/>
        </w:rPr>
      </w:pPr>
      <w:r w:rsidRPr="00C04DF5">
        <w:rPr>
          <w:rFonts w:cs="Times New Roman"/>
        </w:rPr>
        <w:t>IPv4 alapértelmezett útvonalak létrehozása és ellenőrzése</w:t>
      </w:r>
    </w:p>
    <w:p w14:paraId="013E5A8B" w14:textId="77777777" w:rsidR="00F37BE9" w:rsidRPr="00C04DF5" w:rsidRDefault="00F37BE9" w:rsidP="00F37BE9">
      <w:pPr>
        <w:spacing w:after="0"/>
        <w:ind w:left="851"/>
        <w:rPr>
          <w:rFonts w:cs="Times New Roman"/>
        </w:rPr>
      </w:pPr>
      <w:r w:rsidRPr="00C04DF5">
        <w:rPr>
          <w:rFonts w:cs="Times New Roman"/>
        </w:rPr>
        <w:t>VLSM címzési terv készítése</w:t>
      </w:r>
    </w:p>
    <w:p w14:paraId="50242C7C" w14:textId="77777777" w:rsidR="00F37BE9" w:rsidRPr="00C04DF5" w:rsidRDefault="00F37BE9" w:rsidP="00F37BE9">
      <w:pPr>
        <w:spacing w:after="0"/>
        <w:ind w:left="851"/>
        <w:rPr>
          <w:rFonts w:cs="Times New Roman"/>
        </w:rPr>
      </w:pPr>
      <w:r w:rsidRPr="00C04DF5">
        <w:rPr>
          <w:rFonts w:cs="Times New Roman"/>
        </w:rPr>
        <w:t>IPv4 és IPv6 hálózati címek meghatározása, konfigurálása, ellenőrzése</w:t>
      </w:r>
    </w:p>
    <w:p w14:paraId="16CB6E69" w14:textId="77777777" w:rsidR="00F37BE9" w:rsidRPr="00C04DF5" w:rsidRDefault="00F37BE9" w:rsidP="00F37BE9">
      <w:pPr>
        <w:spacing w:after="0"/>
        <w:ind w:left="851"/>
        <w:rPr>
          <w:rFonts w:cs="Times New Roman"/>
        </w:rPr>
      </w:pPr>
      <w:r w:rsidRPr="00C04DF5">
        <w:rPr>
          <w:rFonts w:cs="Times New Roman"/>
        </w:rPr>
        <w:t>Statikus útvonalak hibaelhárítás</w:t>
      </w:r>
    </w:p>
    <w:p w14:paraId="15577D86" w14:textId="77777777" w:rsidR="00F37BE9" w:rsidRPr="00C04DF5" w:rsidRDefault="00F37BE9" w:rsidP="00F37BE9">
      <w:pPr>
        <w:spacing w:after="0"/>
        <w:ind w:left="851"/>
        <w:rPr>
          <w:rFonts w:cs="Times New Roman"/>
        </w:rPr>
      </w:pPr>
      <w:r w:rsidRPr="00C04DF5">
        <w:rPr>
          <w:rFonts w:cs="Times New Roman"/>
        </w:rPr>
        <w:t xml:space="preserve">RIP, RIPv2 és </w:t>
      </w:r>
      <w:proofErr w:type="spellStart"/>
      <w:r w:rsidRPr="00C04DF5">
        <w:rPr>
          <w:rFonts w:cs="Times New Roman"/>
        </w:rPr>
        <w:t>RIPng</w:t>
      </w:r>
      <w:proofErr w:type="spellEnd"/>
      <w:r w:rsidRPr="00C04DF5">
        <w:rPr>
          <w:rFonts w:cs="Times New Roman"/>
        </w:rPr>
        <w:t xml:space="preserve"> konfigurációja és beállításainak vizsgálata</w:t>
      </w:r>
    </w:p>
    <w:p w14:paraId="58774D2D" w14:textId="77777777" w:rsidR="00F37BE9" w:rsidRPr="00C04DF5" w:rsidRDefault="00F37BE9" w:rsidP="00F37BE9">
      <w:pPr>
        <w:spacing w:after="0"/>
        <w:ind w:left="851"/>
        <w:rPr>
          <w:rFonts w:cs="Times New Roman"/>
        </w:rPr>
      </w:pPr>
      <w:r w:rsidRPr="00C04DF5">
        <w:rPr>
          <w:rFonts w:cs="Times New Roman"/>
        </w:rPr>
        <w:t>Passzív interfészek konfigurálása</w:t>
      </w:r>
    </w:p>
    <w:p w14:paraId="73D8ACD5" w14:textId="77777777" w:rsidR="00F37BE9" w:rsidRPr="00C04DF5" w:rsidRDefault="00F37BE9" w:rsidP="00F37BE9">
      <w:pPr>
        <w:spacing w:after="0"/>
        <w:ind w:left="851"/>
        <w:rPr>
          <w:rFonts w:cs="Times New Roman"/>
        </w:rPr>
      </w:pPr>
      <w:r w:rsidRPr="00C04DF5">
        <w:rPr>
          <w:rFonts w:cs="Times New Roman"/>
        </w:rPr>
        <w:t>Hálózati konvergencia vizsgálata</w:t>
      </w:r>
    </w:p>
    <w:p w14:paraId="5A6B6063" w14:textId="77777777" w:rsidR="00F37BE9" w:rsidRPr="00C04DF5" w:rsidRDefault="00F37BE9" w:rsidP="00F37BE9">
      <w:pPr>
        <w:spacing w:after="0"/>
        <w:ind w:left="851"/>
        <w:rPr>
          <w:rFonts w:cs="Times New Roman"/>
        </w:rPr>
      </w:pPr>
      <w:r w:rsidRPr="00C04DF5">
        <w:rPr>
          <w:rFonts w:cs="Times New Roman"/>
        </w:rPr>
        <w:t xml:space="preserve">OSPF csomagtípusok azonosítása, helló csomagok </w:t>
      </w:r>
    </w:p>
    <w:p w14:paraId="645D9D4A" w14:textId="77777777" w:rsidR="00F37BE9" w:rsidRPr="00C04DF5" w:rsidRDefault="00F37BE9" w:rsidP="00F37BE9">
      <w:pPr>
        <w:spacing w:after="0"/>
        <w:ind w:left="851"/>
        <w:rPr>
          <w:rFonts w:cs="Times New Roman"/>
        </w:rPr>
      </w:pPr>
      <w:r w:rsidRPr="00C04DF5">
        <w:rPr>
          <w:rFonts w:cs="Times New Roman"/>
        </w:rPr>
        <w:t>OSPFv2 és OSPFv3 konfigurálása és ellenőrzése</w:t>
      </w:r>
    </w:p>
    <w:p w14:paraId="76680C3A" w14:textId="77777777" w:rsidR="00F37BE9" w:rsidRPr="00C04DF5" w:rsidRDefault="00F37BE9" w:rsidP="00F37BE9">
      <w:pPr>
        <w:spacing w:after="0"/>
        <w:ind w:left="851"/>
        <w:rPr>
          <w:rFonts w:cs="Times New Roman"/>
        </w:rPr>
      </w:pPr>
      <w:r w:rsidRPr="00C04DF5">
        <w:rPr>
          <w:rFonts w:cs="Times New Roman"/>
        </w:rPr>
        <w:t>Passzív interfészek szerepe és konfigurálása</w:t>
      </w:r>
    </w:p>
    <w:p w14:paraId="10A9FFF0" w14:textId="77777777" w:rsidR="00F37BE9" w:rsidRPr="00C04DF5" w:rsidRDefault="00F37BE9" w:rsidP="00F37BE9">
      <w:pPr>
        <w:spacing w:after="0"/>
        <w:ind w:left="851"/>
        <w:rPr>
          <w:rFonts w:cs="Times New Roman"/>
        </w:rPr>
      </w:pPr>
      <w:r w:rsidRPr="00C04DF5">
        <w:rPr>
          <w:rFonts w:cs="Times New Roman"/>
        </w:rPr>
        <w:t>Dinamikus forgalomirányítás hibaelhárítás</w:t>
      </w:r>
    </w:p>
    <w:p w14:paraId="64CC5F32" w14:textId="77777777" w:rsidR="00F37BE9" w:rsidRPr="00C04DF5" w:rsidRDefault="00F37BE9" w:rsidP="00F37BE9">
      <w:pPr>
        <w:tabs>
          <w:tab w:val="left" w:pos="1418"/>
          <w:tab w:val="right" w:pos="9072"/>
        </w:tabs>
        <w:spacing w:after="0"/>
        <w:ind w:left="851"/>
        <w:rPr>
          <w:rFonts w:cs="Times New Roman"/>
        </w:rPr>
      </w:pPr>
    </w:p>
    <w:p w14:paraId="0F6CE62C"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A biztonságos hálózat kialakítása, forgalomszűrés</w:t>
      </w:r>
      <w:r w:rsidRPr="00C04DF5">
        <w:rPr>
          <w:rFonts w:cs="Times New Roman"/>
          <w:b/>
          <w:i/>
        </w:rPr>
        <w:tab/>
        <w:t>16 óra/16 óra</w:t>
      </w:r>
    </w:p>
    <w:p w14:paraId="5FC6D3C4"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Helyettesítő maszkok és kulcsszavak használata</w:t>
      </w:r>
    </w:p>
    <w:p w14:paraId="69B6DF5E" w14:textId="77777777" w:rsidR="00F37BE9" w:rsidRPr="00C04DF5" w:rsidRDefault="00F37BE9" w:rsidP="00F37BE9">
      <w:pPr>
        <w:tabs>
          <w:tab w:val="left" w:pos="1418"/>
          <w:tab w:val="right" w:pos="9072"/>
        </w:tabs>
        <w:spacing w:after="0"/>
        <w:ind w:left="851"/>
        <w:rPr>
          <w:rFonts w:cs="Times New Roman"/>
        </w:rPr>
      </w:pPr>
      <w:proofErr w:type="spellStart"/>
      <w:r w:rsidRPr="00C04DF5">
        <w:rPr>
          <w:rFonts w:cs="Times New Roman"/>
        </w:rPr>
        <w:t>ACL-ek</w:t>
      </w:r>
      <w:proofErr w:type="spellEnd"/>
      <w:r w:rsidRPr="00C04DF5">
        <w:rPr>
          <w:rFonts w:cs="Times New Roman"/>
        </w:rPr>
        <w:t xml:space="preserve"> elhelyezésének tervezése</w:t>
      </w:r>
    </w:p>
    <w:p w14:paraId="27A3F8D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Normál IPv4 hozzáférési lista (ACL) konfigurálása és ellenőrzése</w:t>
      </w:r>
    </w:p>
    <w:p w14:paraId="588DDB7E"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Kiterjesztett IPv4 </w:t>
      </w:r>
      <w:proofErr w:type="spellStart"/>
      <w:r w:rsidRPr="00C04DF5">
        <w:rPr>
          <w:rFonts w:cs="Times New Roman"/>
        </w:rPr>
        <w:t>ACL-ek</w:t>
      </w:r>
      <w:proofErr w:type="spellEnd"/>
      <w:r w:rsidRPr="00C04DF5">
        <w:rPr>
          <w:rFonts w:cs="Times New Roman"/>
        </w:rPr>
        <w:t xml:space="preserve"> konfigurálása és ellenőrzése </w:t>
      </w:r>
    </w:p>
    <w:p w14:paraId="552A61FD"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IPv4 </w:t>
      </w:r>
      <w:proofErr w:type="spellStart"/>
      <w:r w:rsidRPr="00C04DF5">
        <w:rPr>
          <w:rFonts w:cs="Times New Roman"/>
        </w:rPr>
        <w:t>ACL-ek</w:t>
      </w:r>
      <w:proofErr w:type="spellEnd"/>
      <w:r w:rsidRPr="00C04DF5">
        <w:rPr>
          <w:rFonts w:cs="Times New Roman"/>
        </w:rPr>
        <w:t xml:space="preserve"> alkalmazása interfészen</w:t>
      </w:r>
    </w:p>
    <w:p w14:paraId="55FE125B" w14:textId="77777777" w:rsidR="00F37BE9" w:rsidRPr="00C04DF5" w:rsidRDefault="00F37BE9" w:rsidP="00F37BE9">
      <w:pPr>
        <w:tabs>
          <w:tab w:val="left" w:pos="1418"/>
          <w:tab w:val="right" w:pos="9072"/>
        </w:tabs>
        <w:spacing w:after="0"/>
        <w:ind w:left="851"/>
        <w:rPr>
          <w:rFonts w:cs="Times New Roman"/>
        </w:rPr>
      </w:pPr>
      <w:proofErr w:type="spellStart"/>
      <w:r w:rsidRPr="00C04DF5">
        <w:rPr>
          <w:rFonts w:cs="Times New Roman"/>
        </w:rPr>
        <w:t>ACL-ek</w:t>
      </w:r>
      <w:proofErr w:type="spellEnd"/>
      <w:r w:rsidRPr="00C04DF5">
        <w:rPr>
          <w:rFonts w:cs="Times New Roman"/>
        </w:rPr>
        <w:t xml:space="preserve"> módosítása</w:t>
      </w:r>
    </w:p>
    <w:p w14:paraId="0F131909"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ACL statisztikák elemzése és jelentősége</w:t>
      </w:r>
    </w:p>
    <w:p w14:paraId="6AB417ED"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A VTY vonalak védelmének konfigurálása és ellenőrzése</w:t>
      </w:r>
    </w:p>
    <w:p w14:paraId="1A06DF01"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IPv4 </w:t>
      </w:r>
      <w:proofErr w:type="spellStart"/>
      <w:r w:rsidRPr="00C04DF5">
        <w:rPr>
          <w:rFonts w:cs="Times New Roman"/>
        </w:rPr>
        <w:t>ACL-ek</w:t>
      </w:r>
      <w:proofErr w:type="spellEnd"/>
      <w:r w:rsidRPr="00C04DF5">
        <w:rPr>
          <w:rFonts w:cs="Times New Roman"/>
        </w:rPr>
        <w:t xml:space="preserve"> hibaelhárítása</w:t>
      </w:r>
    </w:p>
    <w:p w14:paraId="14A5DF2A"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lastRenderedPageBreak/>
        <w:t xml:space="preserve">IPv6 </w:t>
      </w:r>
      <w:proofErr w:type="spellStart"/>
      <w:r w:rsidRPr="00C04DF5">
        <w:rPr>
          <w:rFonts w:cs="Times New Roman"/>
        </w:rPr>
        <w:t>ACL-ek</w:t>
      </w:r>
      <w:proofErr w:type="spellEnd"/>
      <w:r w:rsidRPr="00C04DF5">
        <w:rPr>
          <w:rFonts w:cs="Times New Roman"/>
        </w:rPr>
        <w:t xml:space="preserve"> konfigurálása és ellenőrzése</w:t>
      </w:r>
    </w:p>
    <w:p w14:paraId="3A6F11C5"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alkalmazása interfészen</w:t>
      </w:r>
    </w:p>
    <w:p w14:paraId="52097F4B" w14:textId="77777777" w:rsidR="00F37BE9" w:rsidRPr="00C04DF5" w:rsidRDefault="00F37BE9" w:rsidP="00F37BE9">
      <w:pPr>
        <w:tabs>
          <w:tab w:val="left" w:pos="1418"/>
          <w:tab w:val="right" w:pos="9072"/>
        </w:tabs>
        <w:spacing w:after="0"/>
        <w:ind w:left="851"/>
        <w:rPr>
          <w:rFonts w:cs="Times New Roman"/>
        </w:rPr>
      </w:pPr>
      <w:r w:rsidRPr="00C04DF5">
        <w:rPr>
          <w:rFonts w:cs="Times New Roman"/>
        </w:rPr>
        <w:t xml:space="preserve">IPv6 </w:t>
      </w:r>
      <w:proofErr w:type="spellStart"/>
      <w:r w:rsidRPr="00C04DF5">
        <w:rPr>
          <w:rFonts w:cs="Times New Roman"/>
        </w:rPr>
        <w:t>ACL-ek</w:t>
      </w:r>
      <w:proofErr w:type="spellEnd"/>
      <w:r w:rsidRPr="00C04DF5">
        <w:rPr>
          <w:rFonts w:cs="Times New Roman"/>
        </w:rPr>
        <w:t xml:space="preserve"> hibaelhárítás</w:t>
      </w:r>
    </w:p>
    <w:p w14:paraId="51653A16" w14:textId="77777777" w:rsidR="00F37BE9" w:rsidRPr="00C04DF5" w:rsidRDefault="00F37BE9" w:rsidP="00F37BE9">
      <w:pPr>
        <w:tabs>
          <w:tab w:val="left" w:pos="1418"/>
          <w:tab w:val="right" w:pos="9072"/>
        </w:tabs>
        <w:spacing w:after="0"/>
        <w:ind w:left="851"/>
        <w:rPr>
          <w:rFonts w:cs="Times New Roman"/>
        </w:rPr>
      </w:pPr>
    </w:p>
    <w:p w14:paraId="33722FAA" w14:textId="77777777" w:rsidR="00F37BE9" w:rsidRPr="00C04DF5" w:rsidRDefault="00F37BE9" w:rsidP="00F37BE9">
      <w:pPr>
        <w:pStyle w:val="Listaszerbekezds"/>
        <w:numPr>
          <w:ilvl w:val="2"/>
          <w:numId w:val="8"/>
        </w:numPr>
        <w:tabs>
          <w:tab w:val="left" w:pos="1701"/>
          <w:tab w:val="right" w:pos="9072"/>
        </w:tabs>
        <w:spacing w:after="0"/>
        <w:ind w:left="993" w:hanging="426"/>
        <w:rPr>
          <w:rFonts w:cs="Times New Roman"/>
          <w:b/>
          <w:i/>
        </w:rPr>
      </w:pPr>
      <w:r w:rsidRPr="00C04DF5">
        <w:rPr>
          <w:rFonts w:cs="Times New Roman"/>
          <w:b/>
          <w:i/>
        </w:rPr>
        <w:t>IP szolgáltatások a gyakorlatban</w:t>
      </w:r>
      <w:r w:rsidRPr="00C04DF5">
        <w:rPr>
          <w:rFonts w:cs="Times New Roman"/>
          <w:b/>
          <w:i/>
        </w:rPr>
        <w:tab/>
        <w:t>16 óra/16 óra</w:t>
      </w:r>
    </w:p>
    <w:p w14:paraId="3E9B6626" w14:textId="77777777" w:rsidR="00F37BE9" w:rsidRPr="00C04DF5" w:rsidRDefault="00F37BE9" w:rsidP="00F37BE9">
      <w:pPr>
        <w:spacing w:after="0"/>
        <w:ind w:left="851"/>
        <w:rPr>
          <w:rFonts w:cs="Times New Roman"/>
        </w:rPr>
      </w:pPr>
      <w:r w:rsidRPr="00C04DF5">
        <w:rPr>
          <w:rFonts w:cs="Times New Roman"/>
        </w:rPr>
        <w:t>DHCP v4 szerver alapbeállításainak megadása</w:t>
      </w:r>
    </w:p>
    <w:p w14:paraId="6AAA8E07" w14:textId="77777777" w:rsidR="00F37BE9" w:rsidRPr="00C04DF5" w:rsidRDefault="00F37BE9" w:rsidP="00F37BE9">
      <w:pPr>
        <w:spacing w:after="0"/>
        <w:ind w:left="851"/>
        <w:rPr>
          <w:rFonts w:cs="Times New Roman"/>
        </w:rPr>
      </w:pPr>
      <w:r w:rsidRPr="00C04DF5">
        <w:rPr>
          <w:rFonts w:cs="Times New Roman"/>
        </w:rPr>
        <w:t>DHCPv4 kliens (végberendezés és forgalomirányító) konfigurálása</w:t>
      </w:r>
    </w:p>
    <w:p w14:paraId="2C1794A9" w14:textId="77777777" w:rsidR="00F37BE9" w:rsidRPr="00C04DF5" w:rsidRDefault="00F37BE9" w:rsidP="00F37BE9">
      <w:pPr>
        <w:spacing w:after="0"/>
        <w:ind w:left="851"/>
        <w:rPr>
          <w:rFonts w:cs="Times New Roman"/>
        </w:rPr>
      </w:pPr>
      <w:r w:rsidRPr="00C04DF5">
        <w:rPr>
          <w:rFonts w:cs="Times New Roman"/>
        </w:rPr>
        <w:t>DHCPv4 konfigurálása több LAN számára</w:t>
      </w:r>
    </w:p>
    <w:p w14:paraId="1FAEE360" w14:textId="77777777" w:rsidR="00F37BE9" w:rsidRPr="00C04DF5" w:rsidRDefault="00F37BE9" w:rsidP="00F37BE9">
      <w:pPr>
        <w:spacing w:after="0"/>
        <w:ind w:left="851"/>
        <w:rPr>
          <w:rFonts w:cs="Times New Roman"/>
        </w:rPr>
      </w:pPr>
      <w:r w:rsidRPr="00C04DF5">
        <w:rPr>
          <w:rFonts w:cs="Times New Roman"/>
        </w:rPr>
        <w:t>DHCPv4 beállításainak ellenőrzése, hibaelhárítás</w:t>
      </w:r>
    </w:p>
    <w:p w14:paraId="13559466" w14:textId="77777777" w:rsidR="00F37BE9" w:rsidRPr="00C04DF5" w:rsidRDefault="00F37BE9" w:rsidP="00F37BE9">
      <w:pPr>
        <w:spacing w:after="0"/>
        <w:ind w:left="851"/>
        <w:rPr>
          <w:rFonts w:cs="Times New Roman"/>
        </w:rPr>
      </w:pPr>
      <w:r w:rsidRPr="00C04DF5">
        <w:rPr>
          <w:rFonts w:cs="Times New Roman"/>
        </w:rPr>
        <w:t>DHCPv6 SLAAC, állapotmentes és állapottartó DHCPv6 szerver konfigurálása</w:t>
      </w:r>
    </w:p>
    <w:p w14:paraId="552ABB36" w14:textId="77777777" w:rsidR="00F37BE9" w:rsidRPr="00C04DF5" w:rsidRDefault="00F37BE9" w:rsidP="00F37BE9">
      <w:pPr>
        <w:spacing w:after="0"/>
        <w:ind w:left="851"/>
        <w:rPr>
          <w:rFonts w:cs="Times New Roman"/>
        </w:rPr>
      </w:pPr>
      <w:r w:rsidRPr="00C04DF5">
        <w:rPr>
          <w:rFonts w:cs="Times New Roman"/>
        </w:rPr>
        <w:t>DHCPv6 kliens (végberendezés és forgalomirányító) konfigurálása</w:t>
      </w:r>
    </w:p>
    <w:p w14:paraId="635CDC42" w14:textId="77777777" w:rsidR="00F37BE9" w:rsidRPr="00C04DF5" w:rsidRDefault="00F37BE9" w:rsidP="00F37BE9">
      <w:pPr>
        <w:spacing w:after="0"/>
        <w:ind w:left="851"/>
        <w:rPr>
          <w:rFonts w:cs="Times New Roman"/>
        </w:rPr>
      </w:pPr>
      <w:r w:rsidRPr="00C04DF5">
        <w:rPr>
          <w:rFonts w:cs="Times New Roman"/>
        </w:rPr>
        <w:t>DHCPv6 hibaelhárítás</w:t>
      </w:r>
    </w:p>
    <w:p w14:paraId="7C7AC16A" w14:textId="77777777" w:rsidR="00F37BE9" w:rsidRPr="00C04DF5" w:rsidRDefault="00F37BE9" w:rsidP="00F37BE9">
      <w:pPr>
        <w:spacing w:after="0"/>
        <w:ind w:left="851"/>
        <w:rPr>
          <w:rFonts w:cs="Times New Roman"/>
        </w:rPr>
      </w:pPr>
      <w:r w:rsidRPr="00C04DF5">
        <w:rPr>
          <w:rFonts w:cs="Times New Roman"/>
        </w:rPr>
        <w:t>IPv4 hálózati címfordítás (NAT) jellemzői, típusai, előnyei</w:t>
      </w:r>
    </w:p>
    <w:p w14:paraId="0C5AFFDD" w14:textId="77777777" w:rsidR="00F37BE9" w:rsidRPr="00C04DF5" w:rsidRDefault="00F37BE9" w:rsidP="00F37BE9">
      <w:pPr>
        <w:spacing w:after="0"/>
        <w:ind w:left="851"/>
        <w:rPr>
          <w:rFonts w:cs="Times New Roman"/>
        </w:rPr>
      </w:pPr>
      <w:r w:rsidRPr="00C04DF5">
        <w:rPr>
          <w:rFonts w:cs="Times New Roman"/>
        </w:rPr>
        <w:t>Statikus és dinamikus NAT, valamint PAT konfigurálása és ellenőrzése</w:t>
      </w:r>
    </w:p>
    <w:p w14:paraId="1A167A9C" w14:textId="77777777" w:rsidR="00F37BE9" w:rsidRPr="00C04DF5" w:rsidRDefault="00F37BE9" w:rsidP="00F37BE9">
      <w:pPr>
        <w:tabs>
          <w:tab w:val="left" w:pos="3045"/>
        </w:tabs>
        <w:spacing w:after="0"/>
        <w:ind w:left="851"/>
        <w:rPr>
          <w:rFonts w:cs="Times New Roman"/>
        </w:rPr>
      </w:pPr>
      <w:r w:rsidRPr="00C04DF5">
        <w:rPr>
          <w:rFonts w:cs="Times New Roman"/>
        </w:rPr>
        <w:t>NAT hibaelhárítás</w:t>
      </w:r>
    </w:p>
    <w:p w14:paraId="6B6A646C" w14:textId="77777777" w:rsidR="00F37BE9" w:rsidRPr="00C04DF5" w:rsidRDefault="00F37BE9" w:rsidP="00F37BE9">
      <w:pPr>
        <w:tabs>
          <w:tab w:val="left" w:pos="1418"/>
          <w:tab w:val="right" w:pos="9072"/>
        </w:tabs>
        <w:spacing w:after="0"/>
        <w:ind w:left="851"/>
        <w:rPr>
          <w:rFonts w:cs="Times New Roman"/>
        </w:rPr>
      </w:pPr>
    </w:p>
    <w:p w14:paraId="3C8895A0" w14:textId="77777777" w:rsidR="00F37BE9" w:rsidRPr="00C04DF5" w:rsidRDefault="00F37BE9" w:rsidP="00F37BE9">
      <w:pPr>
        <w:tabs>
          <w:tab w:val="left" w:pos="1418"/>
          <w:tab w:val="right" w:pos="9072"/>
        </w:tabs>
        <w:spacing w:after="0"/>
        <w:ind w:left="851"/>
        <w:rPr>
          <w:rFonts w:cs="Times New Roman"/>
        </w:rPr>
      </w:pPr>
    </w:p>
    <w:p w14:paraId="5EE0EDFE"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képzés javasolt helyszíne (ajánlás)</w:t>
      </w:r>
    </w:p>
    <w:p w14:paraId="7617256D" w14:textId="77777777" w:rsidR="00F37BE9" w:rsidRPr="00C04DF5" w:rsidRDefault="00F37BE9" w:rsidP="00F37BE9">
      <w:pPr>
        <w:spacing w:after="0"/>
        <w:ind w:left="426"/>
        <w:rPr>
          <w:rFonts w:cs="Times New Roman"/>
          <w:szCs w:val="24"/>
        </w:rPr>
      </w:pPr>
      <w:r w:rsidRPr="00C04DF5">
        <w:rPr>
          <w:rFonts w:cs="Times New Roman"/>
          <w:szCs w:val="24"/>
        </w:rPr>
        <w:t>Az Informatikai rendszerüzemeltető szakmai és vizsgakövetelményeiben meghatározott eszköz- és felszerelésjegyzék szerint kialakított hálózati labor.</w:t>
      </w:r>
    </w:p>
    <w:p w14:paraId="7103C5F9" w14:textId="77777777" w:rsidR="00F37BE9" w:rsidRPr="00C04DF5" w:rsidRDefault="00F37BE9" w:rsidP="00F37BE9">
      <w:pPr>
        <w:spacing w:after="0"/>
        <w:ind w:left="426"/>
        <w:rPr>
          <w:rFonts w:cs="Times New Roman"/>
        </w:rPr>
      </w:pPr>
    </w:p>
    <w:p w14:paraId="38CED991" w14:textId="77777777" w:rsidR="00F37BE9" w:rsidRPr="00C04DF5" w:rsidRDefault="00F37BE9" w:rsidP="00F37BE9">
      <w:pPr>
        <w:pStyle w:val="Listaszerbekezds"/>
        <w:numPr>
          <w:ilvl w:val="1"/>
          <w:numId w:val="8"/>
        </w:numPr>
        <w:spacing w:after="0"/>
        <w:rPr>
          <w:rFonts w:cs="Times New Roman"/>
          <w:b/>
        </w:rPr>
      </w:pPr>
      <w:r w:rsidRPr="00C04DF5">
        <w:rPr>
          <w:rFonts w:cs="Times New Roman"/>
          <w:b/>
        </w:rPr>
        <w:t>A tantárgy elsajátítása során alkalmazható sajátos módszerek, tanulói tevékenységformák (ajánlás)</w:t>
      </w:r>
    </w:p>
    <w:p w14:paraId="727D701B" w14:textId="77777777" w:rsidR="00F37BE9" w:rsidRPr="00C04DF5" w:rsidRDefault="00F37BE9" w:rsidP="00F37BE9">
      <w:pPr>
        <w:spacing w:after="0"/>
        <w:ind w:left="426"/>
        <w:rPr>
          <w:rFonts w:cs="Times New Roman"/>
        </w:rPr>
      </w:pPr>
    </w:p>
    <w:p w14:paraId="5142B33E" w14:textId="77777777" w:rsidR="00F37BE9" w:rsidRPr="00C04DF5" w:rsidRDefault="00F37BE9" w:rsidP="00F37BE9">
      <w:pPr>
        <w:spacing w:after="0"/>
        <w:ind w:left="426"/>
        <w:rPr>
          <w:rFonts w:cs="Times New Roman"/>
        </w:rPr>
      </w:pPr>
    </w:p>
    <w:p w14:paraId="06E3400C"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sajátos módszerek (ajánlás)</w:t>
      </w:r>
    </w:p>
    <w:p w14:paraId="571CBCC3" w14:textId="77777777" w:rsidR="00F37BE9" w:rsidRPr="00C04DF5" w:rsidRDefault="00F37BE9" w:rsidP="00F37BE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04DF5" w14:paraId="40EDFEF5" w14:textId="77777777" w:rsidTr="007B2FCD">
        <w:trPr>
          <w:trHeight w:val="600"/>
          <w:jc w:val="center"/>
        </w:trPr>
        <w:tc>
          <w:tcPr>
            <w:tcW w:w="960" w:type="dxa"/>
            <w:vMerge w:val="restart"/>
            <w:shd w:val="clear" w:color="auto" w:fill="auto"/>
            <w:vAlign w:val="center"/>
            <w:hideMark/>
          </w:tcPr>
          <w:p w14:paraId="04826BB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A6B346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DC5527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5F9884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xml:space="preserve">Alkalmazandó eszközök és felszerelések </w:t>
            </w:r>
          </w:p>
        </w:tc>
      </w:tr>
      <w:tr w:rsidR="00F37BE9" w:rsidRPr="00C04DF5" w14:paraId="750351C7" w14:textId="77777777" w:rsidTr="007B2FCD">
        <w:trPr>
          <w:trHeight w:val="255"/>
          <w:jc w:val="center"/>
        </w:trPr>
        <w:tc>
          <w:tcPr>
            <w:tcW w:w="960" w:type="dxa"/>
            <w:vMerge/>
            <w:vAlign w:val="center"/>
            <w:hideMark/>
          </w:tcPr>
          <w:p w14:paraId="055ADDD1" w14:textId="77777777" w:rsidR="00F37BE9" w:rsidRPr="00C04DF5"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09FC421E" w14:textId="77777777" w:rsidR="00F37BE9" w:rsidRPr="00C04DF5"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D812C4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egyéni</w:t>
            </w:r>
          </w:p>
        </w:tc>
        <w:tc>
          <w:tcPr>
            <w:tcW w:w="960" w:type="dxa"/>
            <w:shd w:val="clear" w:color="auto" w:fill="auto"/>
            <w:vAlign w:val="center"/>
            <w:hideMark/>
          </w:tcPr>
          <w:p w14:paraId="4F8D50A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csoport</w:t>
            </w:r>
          </w:p>
        </w:tc>
        <w:tc>
          <w:tcPr>
            <w:tcW w:w="960" w:type="dxa"/>
            <w:shd w:val="clear" w:color="auto" w:fill="auto"/>
            <w:vAlign w:val="center"/>
            <w:hideMark/>
          </w:tcPr>
          <w:p w14:paraId="7B5CDA5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osztály</w:t>
            </w:r>
          </w:p>
        </w:tc>
        <w:tc>
          <w:tcPr>
            <w:tcW w:w="2380" w:type="dxa"/>
            <w:vMerge/>
            <w:vAlign w:val="center"/>
            <w:hideMark/>
          </w:tcPr>
          <w:p w14:paraId="3431C946" w14:textId="77777777" w:rsidR="00F37BE9" w:rsidRPr="00C04DF5" w:rsidRDefault="00F37BE9" w:rsidP="007B2FCD">
            <w:pPr>
              <w:spacing w:after="0"/>
              <w:jc w:val="left"/>
              <w:rPr>
                <w:rFonts w:eastAsia="Times New Roman" w:cs="Times New Roman"/>
                <w:color w:val="000000"/>
                <w:sz w:val="20"/>
                <w:szCs w:val="20"/>
                <w:lang w:eastAsia="hu-HU"/>
              </w:rPr>
            </w:pPr>
          </w:p>
        </w:tc>
      </w:tr>
      <w:tr w:rsidR="00F37BE9" w:rsidRPr="00C04DF5" w14:paraId="3069FEA5" w14:textId="77777777" w:rsidTr="007B2FCD">
        <w:trPr>
          <w:trHeight w:val="255"/>
          <w:jc w:val="center"/>
        </w:trPr>
        <w:tc>
          <w:tcPr>
            <w:tcW w:w="960" w:type="dxa"/>
            <w:shd w:val="clear" w:color="auto" w:fill="auto"/>
            <w:vAlign w:val="center"/>
            <w:hideMark/>
          </w:tcPr>
          <w:p w14:paraId="1B6526D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1.</w:t>
            </w:r>
          </w:p>
        </w:tc>
        <w:tc>
          <w:tcPr>
            <w:tcW w:w="2220" w:type="dxa"/>
            <w:shd w:val="clear" w:color="auto" w:fill="auto"/>
            <w:vAlign w:val="center"/>
            <w:hideMark/>
          </w:tcPr>
          <w:p w14:paraId="1290078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magyarázat</w:t>
            </w:r>
          </w:p>
        </w:tc>
        <w:tc>
          <w:tcPr>
            <w:tcW w:w="960" w:type="dxa"/>
            <w:shd w:val="clear" w:color="auto" w:fill="auto"/>
            <w:vAlign w:val="center"/>
            <w:hideMark/>
          </w:tcPr>
          <w:p w14:paraId="3A7CD44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1E9722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53CD166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7DE0B418"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B82790C" w14:textId="77777777" w:rsidTr="007B2FCD">
        <w:trPr>
          <w:trHeight w:val="255"/>
          <w:jc w:val="center"/>
        </w:trPr>
        <w:tc>
          <w:tcPr>
            <w:tcW w:w="960" w:type="dxa"/>
            <w:shd w:val="clear" w:color="auto" w:fill="auto"/>
            <w:vAlign w:val="center"/>
            <w:hideMark/>
          </w:tcPr>
          <w:p w14:paraId="6D5AD89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2.</w:t>
            </w:r>
          </w:p>
        </w:tc>
        <w:tc>
          <w:tcPr>
            <w:tcW w:w="2220" w:type="dxa"/>
            <w:shd w:val="clear" w:color="auto" w:fill="auto"/>
            <w:vAlign w:val="center"/>
            <w:hideMark/>
          </w:tcPr>
          <w:p w14:paraId="5133A166"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elbeszélés</w:t>
            </w:r>
          </w:p>
        </w:tc>
        <w:tc>
          <w:tcPr>
            <w:tcW w:w="960" w:type="dxa"/>
            <w:shd w:val="clear" w:color="auto" w:fill="auto"/>
            <w:vAlign w:val="center"/>
            <w:hideMark/>
          </w:tcPr>
          <w:p w14:paraId="44C394C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1E30790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49EF0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208AE51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5C85B4E" w14:textId="77777777" w:rsidTr="007B2FCD">
        <w:trPr>
          <w:trHeight w:val="255"/>
          <w:jc w:val="center"/>
        </w:trPr>
        <w:tc>
          <w:tcPr>
            <w:tcW w:w="960" w:type="dxa"/>
            <w:shd w:val="clear" w:color="auto" w:fill="auto"/>
            <w:vAlign w:val="center"/>
            <w:hideMark/>
          </w:tcPr>
          <w:p w14:paraId="276A79D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3.</w:t>
            </w:r>
          </w:p>
        </w:tc>
        <w:tc>
          <w:tcPr>
            <w:tcW w:w="2220" w:type="dxa"/>
            <w:shd w:val="clear" w:color="auto" w:fill="auto"/>
            <w:vAlign w:val="center"/>
            <w:hideMark/>
          </w:tcPr>
          <w:p w14:paraId="3AD19EC0"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kiselőadás</w:t>
            </w:r>
          </w:p>
        </w:tc>
        <w:tc>
          <w:tcPr>
            <w:tcW w:w="960" w:type="dxa"/>
            <w:shd w:val="clear" w:color="auto" w:fill="auto"/>
            <w:vAlign w:val="center"/>
            <w:hideMark/>
          </w:tcPr>
          <w:p w14:paraId="16C3FD9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77E3B15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7518292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3AEECA0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ED8A88F" w14:textId="77777777" w:rsidTr="007B2FCD">
        <w:trPr>
          <w:trHeight w:val="255"/>
          <w:jc w:val="center"/>
        </w:trPr>
        <w:tc>
          <w:tcPr>
            <w:tcW w:w="960" w:type="dxa"/>
            <w:shd w:val="clear" w:color="auto" w:fill="auto"/>
            <w:vAlign w:val="center"/>
            <w:hideMark/>
          </w:tcPr>
          <w:p w14:paraId="2263C276"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4.</w:t>
            </w:r>
          </w:p>
        </w:tc>
        <w:tc>
          <w:tcPr>
            <w:tcW w:w="2220" w:type="dxa"/>
            <w:shd w:val="clear" w:color="auto" w:fill="auto"/>
            <w:vAlign w:val="center"/>
            <w:hideMark/>
          </w:tcPr>
          <w:p w14:paraId="6827FDE9"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megbeszélés</w:t>
            </w:r>
          </w:p>
        </w:tc>
        <w:tc>
          <w:tcPr>
            <w:tcW w:w="960" w:type="dxa"/>
            <w:shd w:val="clear" w:color="auto" w:fill="auto"/>
            <w:vAlign w:val="center"/>
            <w:hideMark/>
          </w:tcPr>
          <w:p w14:paraId="6144B3B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3AED4FD"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052DA42A"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42FF7FD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D0B4B63" w14:textId="77777777" w:rsidTr="007B2FCD">
        <w:trPr>
          <w:trHeight w:val="255"/>
          <w:jc w:val="center"/>
        </w:trPr>
        <w:tc>
          <w:tcPr>
            <w:tcW w:w="960" w:type="dxa"/>
            <w:shd w:val="clear" w:color="auto" w:fill="auto"/>
            <w:vAlign w:val="center"/>
            <w:hideMark/>
          </w:tcPr>
          <w:p w14:paraId="38C75209"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5.</w:t>
            </w:r>
          </w:p>
        </w:tc>
        <w:tc>
          <w:tcPr>
            <w:tcW w:w="2220" w:type="dxa"/>
            <w:shd w:val="clear" w:color="auto" w:fill="auto"/>
            <w:vAlign w:val="center"/>
            <w:hideMark/>
          </w:tcPr>
          <w:p w14:paraId="51A3062D"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szemléltetés</w:t>
            </w:r>
          </w:p>
        </w:tc>
        <w:tc>
          <w:tcPr>
            <w:tcW w:w="960" w:type="dxa"/>
            <w:shd w:val="clear" w:color="auto" w:fill="auto"/>
            <w:vAlign w:val="center"/>
            <w:hideMark/>
          </w:tcPr>
          <w:p w14:paraId="7630BD3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6D700A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13FF5D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2380" w:type="dxa"/>
            <w:shd w:val="clear" w:color="auto" w:fill="auto"/>
            <w:vAlign w:val="center"/>
            <w:hideMark/>
          </w:tcPr>
          <w:p w14:paraId="4DC6C1F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5415833E" w14:textId="77777777" w:rsidTr="007B2FCD">
        <w:trPr>
          <w:trHeight w:val="255"/>
          <w:jc w:val="center"/>
        </w:trPr>
        <w:tc>
          <w:tcPr>
            <w:tcW w:w="960" w:type="dxa"/>
            <w:shd w:val="clear" w:color="auto" w:fill="auto"/>
            <w:vAlign w:val="center"/>
            <w:hideMark/>
          </w:tcPr>
          <w:p w14:paraId="1557F314"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6.</w:t>
            </w:r>
          </w:p>
        </w:tc>
        <w:tc>
          <w:tcPr>
            <w:tcW w:w="2220" w:type="dxa"/>
            <w:shd w:val="clear" w:color="auto" w:fill="auto"/>
            <w:vAlign w:val="center"/>
            <w:hideMark/>
          </w:tcPr>
          <w:p w14:paraId="6A14FF2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projekt</w:t>
            </w:r>
          </w:p>
        </w:tc>
        <w:tc>
          <w:tcPr>
            <w:tcW w:w="960" w:type="dxa"/>
            <w:shd w:val="clear" w:color="auto" w:fill="auto"/>
            <w:vAlign w:val="center"/>
            <w:hideMark/>
          </w:tcPr>
          <w:p w14:paraId="428CB66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2B3DB12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78C31AE8"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6FEC3761"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7F2CDB0E" w14:textId="77777777" w:rsidTr="007B2FCD">
        <w:trPr>
          <w:trHeight w:val="255"/>
          <w:jc w:val="center"/>
        </w:trPr>
        <w:tc>
          <w:tcPr>
            <w:tcW w:w="960" w:type="dxa"/>
            <w:shd w:val="clear" w:color="auto" w:fill="auto"/>
            <w:vAlign w:val="center"/>
            <w:hideMark/>
          </w:tcPr>
          <w:p w14:paraId="5858B6D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7.</w:t>
            </w:r>
          </w:p>
        </w:tc>
        <w:tc>
          <w:tcPr>
            <w:tcW w:w="2220" w:type="dxa"/>
            <w:shd w:val="clear" w:color="auto" w:fill="auto"/>
            <w:vAlign w:val="center"/>
            <w:hideMark/>
          </w:tcPr>
          <w:p w14:paraId="5E6C383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kooperatív tanulás</w:t>
            </w:r>
          </w:p>
        </w:tc>
        <w:tc>
          <w:tcPr>
            <w:tcW w:w="960" w:type="dxa"/>
            <w:shd w:val="clear" w:color="auto" w:fill="auto"/>
            <w:vAlign w:val="center"/>
            <w:hideMark/>
          </w:tcPr>
          <w:p w14:paraId="78B58073"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660DC04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3895367C"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4F5807B7"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r w:rsidR="00F37BE9" w:rsidRPr="00C04DF5" w14:paraId="0CCC4E82" w14:textId="77777777" w:rsidTr="007B2FCD">
        <w:trPr>
          <w:trHeight w:val="255"/>
          <w:jc w:val="center"/>
        </w:trPr>
        <w:tc>
          <w:tcPr>
            <w:tcW w:w="960" w:type="dxa"/>
            <w:shd w:val="clear" w:color="auto" w:fill="auto"/>
            <w:vAlign w:val="center"/>
            <w:hideMark/>
          </w:tcPr>
          <w:p w14:paraId="76DCB7A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8.</w:t>
            </w:r>
          </w:p>
        </w:tc>
        <w:tc>
          <w:tcPr>
            <w:tcW w:w="2220" w:type="dxa"/>
            <w:shd w:val="clear" w:color="auto" w:fill="auto"/>
            <w:vAlign w:val="center"/>
            <w:hideMark/>
          </w:tcPr>
          <w:p w14:paraId="0C7E360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w:t>
            </w:r>
          </w:p>
        </w:tc>
        <w:tc>
          <w:tcPr>
            <w:tcW w:w="960" w:type="dxa"/>
            <w:shd w:val="clear" w:color="auto" w:fill="auto"/>
            <w:vAlign w:val="center"/>
            <w:hideMark/>
          </w:tcPr>
          <w:p w14:paraId="60EC1CA2"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D136E7B"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D8259A5"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1CB5FD8A"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szimulációs szoftver</w:t>
            </w:r>
          </w:p>
        </w:tc>
      </w:tr>
      <w:tr w:rsidR="00F37BE9" w:rsidRPr="00C04DF5" w14:paraId="7AE79033" w14:textId="77777777" w:rsidTr="007B2FCD">
        <w:trPr>
          <w:trHeight w:val="255"/>
          <w:jc w:val="center"/>
        </w:trPr>
        <w:tc>
          <w:tcPr>
            <w:tcW w:w="960" w:type="dxa"/>
            <w:shd w:val="clear" w:color="auto" w:fill="auto"/>
            <w:vAlign w:val="center"/>
            <w:hideMark/>
          </w:tcPr>
          <w:p w14:paraId="14EC8D9F"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9.</w:t>
            </w:r>
          </w:p>
        </w:tc>
        <w:tc>
          <w:tcPr>
            <w:tcW w:w="2220" w:type="dxa"/>
            <w:shd w:val="clear" w:color="auto" w:fill="auto"/>
            <w:vAlign w:val="center"/>
            <w:hideMark/>
          </w:tcPr>
          <w:p w14:paraId="5201CFAC"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házi feladat</w:t>
            </w:r>
          </w:p>
        </w:tc>
        <w:tc>
          <w:tcPr>
            <w:tcW w:w="960" w:type="dxa"/>
            <w:shd w:val="clear" w:color="auto" w:fill="auto"/>
            <w:vAlign w:val="center"/>
            <w:hideMark/>
          </w:tcPr>
          <w:p w14:paraId="2A88DB31"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x</w:t>
            </w:r>
          </w:p>
        </w:tc>
        <w:tc>
          <w:tcPr>
            <w:tcW w:w="960" w:type="dxa"/>
            <w:shd w:val="clear" w:color="auto" w:fill="auto"/>
            <w:vAlign w:val="center"/>
            <w:hideMark/>
          </w:tcPr>
          <w:p w14:paraId="5F4DBB3E"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960" w:type="dxa"/>
            <w:shd w:val="clear" w:color="auto" w:fill="auto"/>
            <w:vAlign w:val="center"/>
            <w:hideMark/>
          </w:tcPr>
          <w:p w14:paraId="44152E90" w14:textId="77777777" w:rsidR="00F37BE9" w:rsidRPr="00C04DF5" w:rsidRDefault="00F37BE9" w:rsidP="007B2FCD">
            <w:pPr>
              <w:spacing w:after="0"/>
              <w:jc w:val="center"/>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c>
          <w:tcPr>
            <w:tcW w:w="2380" w:type="dxa"/>
            <w:shd w:val="clear" w:color="auto" w:fill="auto"/>
            <w:vAlign w:val="center"/>
            <w:hideMark/>
          </w:tcPr>
          <w:p w14:paraId="7BA81982" w14:textId="77777777" w:rsidR="00F37BE9" w:rsidRPr="00C04DF5" w:rsidRDefault="00F37BE9" w:rsidP="007B2FCD">
            <w:pPr>
              <w:spacing w:after="0"/>
              <w:jc w:val="left"/>
              <w:rPr>
                <w:rFonts w:eastAsia="Times New Roman" w:cs="Times New Roman"/>
                <w:color w:val="000000"/>
                <w:sz w:val="20"/>
                <w:szCs w:val="20"/>
                <w:lang w:eastAsia="hu-HU"/>
              </w:rPr>
            </w:pPr>
            <w:r w:rsidRPr="00C04DF5">
              <w:rPr>
                <w:rFonts w:eastAsia="Times New Roman" w:cs="Times New Roman"/>
                <w:color w:val="000000"/>
                <w:sz w:val="20"/>
                <w:szCs w:val="20"/>
                <w:lang w:eastAsia="hu-HU"/>
              </w:rPr>
              <w:t> </w:t>
            </w:r>
          </w:p>
        </w:tc>
      </w:tr>
    </w:tbl>
    <w:p w14:paraId="2093FE06" w14:textId="77777777" w:rsidR="00F37BE9" w:rsidRPr="00C04DF5" w:rsidRDefault="00F37BE9" w:rsidP="00F37BE9">
      <w:pPr>
        <w:spacing w:after="0"/>
        <w:ind w:left="426"/>
        <w:rPr>
          <w:rFonts w:cs="Times New Roman"/>
        </w:rPr>
      </w:pPr>
    </w:p>
    <w:p w14:paraId="6884EBA4" w14:textId="77777777" w:rsidR="00F37BE9" w:rsidRPr="00C04DF5" w:rsidRDefault="00F37BE9" w:rsidP="00F37BE9">
      <w:pPr>
        <w:pStyle w:val="Listaszerbekezds"/>
        <w:numPr>
          <w:ilvl w:val="2"/>
          <w:numId w:val="8"/>
        </w:numPr>
        <w:spacing w:after="0"/>
        <w:rPr>
          <w:rFonts w:cs="Times New Roman"/>
          <w:b/>
        </w:rPr>
      </w:pPr>
      <w:r w:rsidRPr="00C04DF5">
        <w:rPr>
          <w:rFonts w:cs="Times New Roman"/>
          <w:b/>
        </w:rPr>
        <w:t>A tantárgy elsajátítása során alkalmazható tanulói tevékenységformák (ajánlás)</w:t>
      </w:r>
    </w:p>
    <w:p w14:paraId="4E50ED03" w14:textId="77777777" w:rsidR="00F37BE9" w:rsidRPr="00C04DF5" w:rsidRDefault="00F37BE9" w:rsidP="00F37BE9">
      <w:pPr>
        <w:rPr>
          <w:rFonts w:cs="Times New Roman"/>
        </w:rPr>
      </w:pPr>
    </w:p>
    <w:p w14:paraId="11A15E4A" w14:textId="77777777" w:rsidR="00F37BE9" w:rsidRDefault="00F37BE9" w:rsidP="00F37BE9">
      <w:pPr>
        <w:spacing w:after="200" w:line="276" w:lineRule="auto"/>
        <w:jc w:val="left"/>
        <w:rPr>
          <w:rFonts w:cs="Times New Roman"/>
        </w:rPr>
      </w:pPr>
      <w:r>
        <w:rPr>
          <w:rFonts w:cs="Times New Roman"/>
        </w:rPr>
        <w:br w:type="page"/>
      </w:r>
    </w:p>
    <w:p w14:paraId="194B4668" w14:textId="77777777" w:rsidR="00BD7DDA" w:rsidRDefault="00BD7DDA" w:rsidP="00F37BE9">
      <w:pPr>
        <w:spacing w:before="2880"/>
        <w:jc w:val="center"/>
        <w:rPr>
          <w:rFonts w:cs="Times New Roman"/>
          <w:b/>
          <w:sz w:val="36"/>
        </w:rPr>
      </w:pPr>
    </w:p>
    <w:p w14:paraId="76AAFA52"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185219E5" w14:textId="77777777" w:rsidR="00F37BE9" w:rsidRPr="00D52C63" w:rsidRDefault="00F37BE9" w:rsidP="00F37BE9">
      <w:pPr>
        <w:spacing w:after="480"/>
        <w:jc w:val="center"/>
        <w:rPr>
          <w:rFonts w:cs="Times New Roman"/>
          <w:b/>
          <w:sz w:val="36"/>
        </w:rPr>
      </w:pPr>
      <w:r w:rsidRPr="003049C6">
        <w:rPr>
          <w:rFonts w:cs="Times New Roman"/>
          <w:b/>
          <w:sz w:val="36"/>
        </w:rPr>
        <w:t>11625-16 azonosító</w:t>
      </w:r>
      <w:r w:rsidRPr="00D52C63">
        <w:rPr>
          <w:rFonts w:cs="Times New Roman"/>
          <w:b/>
          <w:sz w:val="36"/>
        </w:rPr>
        <w:t xml:space="preserve"> számú</w:t>
      </w:r>
    </w:p>
    <w:p w14:paraId="20B834A5" w14:textId="77777777" w:rsidR="00F37BE9" w:rsidRPr="00D52C63" w:rsidRDefault="00F37BE9" w:rsidP="00F37BE9">
      <w:pPr>
        <w:jc w:val="center"/>
        <w:rPr>
          <w:rFonts w:cs="Times New Roman"/>
          <w:b/>
          <w:sz w:val="36"/>
        </w:rPr>
      </w:pPr>
      <w:r>
        <w:rPr>
          <w:rFonts w:cs="Times New Roman"/>
          <w:b/>
          <w:sz w:val="36"/>
        </w:rPr>
        <w:t>Programozás és adatbázis-kezelés</w:t>
      </w:r>
    </w:p>
    <w:p w14:paraId="55C8583C" w14:textId="77777777" w:rsidR="00F37BE9" w:rsidRPr="00D52C63" w:rsidRDefault="00F37BE9" w:rsidP="00F37BE9">
      <w:pPr>
        <w:jc w:val="center"/>
        <w:rPr>
          <w:rFonts w:cs="Times New Roman"/>
          <w:b/>
          <w:sz w:val="36"/>
        </w:rPr>
      </w:pPr>
      <w:proofErr w:type="gramStart"/>
      <w:r w:rsidRPr="00D52C63">
        <w:rPr>
          <w:rFonts w:cs="Times New Roman"/>
          <w:b/>
          <w:sz w:val="36"/>
        </w:rPr>
        <w:t>megnevezésű</w:t>
      </w:r>
      <w:proofErr w:type="gramEnd"/>
    </w:p>
    <w:p w14:paraId="01EDDBC7" w14:textId="77777777" w:rsidR="00F37BE9" w:rsidRPr="00D52C63" w:rsidRDefault="00F37BE9" w:rsidP="00F37BE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D151CF0" w14:textId="77777777" w:rsidR="00F37BE9" w:rsidRPr="00D52C63" w:rsidRDefault="00F37BE9" w:rsidP="00F37BE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4E03ED25" w14:textId="77777777" w:rsidR="00F37BE9" w:rsidRPr="00D52C63" w:rsidRDefault="00F37BE9" w:rsidP="00F37BE9">
      <w:pPr>
        <w:spacing w:after="200" w:line="276" w:lineRule="auto"/>
        <w:jc w:val="left"/>
        <w:rPr>
          <w:rFonts w:cs="Times New Roman"/>
        </w:rPr>
      </w:pPr>
      <w:r w:rsidRPr="00D52C63">
        <w:rPr>
          <w:rFonts w:cs="Times New Roman"/>
        </w:rPr>
        <w:br w:type="page"/>
      </w:r>
    </w:p>
    <w:p w14:paraId="07AD79A3" w14:textId="77777777" w:rsidR="00F37BE9" w:rsidRDefault="00F37BE9" w:rsidP="00F37BE9">
      <w:pPr>
        <w:rPr>
          <w:rFonts w:cs="Times New Roman"/>
        </w:rPr>
      </w:pPr>
      <w:r w:rsidRPr="00D52C63">
        <w:rPr>
          <w:rFonts w:cs="Times New Roman"/>
        </w:rPr>
        <w:lastRenderedPageBreak/>
        <w:t xml:space="preserve">A </w:t>
      </w:r>
      <w:r>
        <w:rPr>
          <w:rFonts w:cs="Times New Roman"/>
        </w:rPr>
        <w:t>11625</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Programozás és adatbázis-kezelés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3049C6" w14:paraId="44D3369A" w14:textId="77777777" w:rsidTr="007B2FCD">
        <w:trPr>
          <w:trHeight w:val="1755"/>
          <w:jc w:val="center"/>
        </w:trPr>
        <w:tc>
          <w:tcPr>
            <w:tcW w:w="3980" w:type="dxa"/>
            <w:shd w:val="clear" w:color="auto" w:fill="auto"/>
            <w:vAlign w:val="center"/>
            <w:hideMark/>
          </w:tcPr>
          <w:p w14:paraId="252029D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textDirection w:val="btLr"/>
            <w:vAlign w:val="bottom"/>
            <w:hideMark/>
          </w:tcPr>
          <w:p w14:paraId="5DF2362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14:paraId="3015867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 gyakorlat</w:t>
            </w:r>
          </w:p>
        </w:tc>
      </w:tr>
      <w:tr w:rsidR="00F37BE9" w:rsidRPr="003049C6" w14:paraId="0EC053B4" w14:textId="77777777" w:rsidTr="007B2FCD">
        <w:trPr>
          <w:trHeight w:val="300"/>
          <w:jc w:val="center"/>
        </w:trPr>
        <w:tc>
          <w:tcPr>
            <w:tcW w:w="5380" w:type="dxa"/>
            <w:gridSpan w:val="3"/>
            <w:shd w:val="clear" w:color="auto" w:fill="auto"/>
            <w:noWrap/>
            <w:vAlign w:val="center"/>
            <w:hideMark/>
          </w:tcPr>
          <w:p w14:paraId="75E2897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FELADATOK</w:t>
            </w:r>
          </w:p>
        </w:tc>
      </w:tr>
      <w:tr w:rsidR="00F37BE9" w:rsidRPr="003049C6" w14:paraId="29473031" w14:textId="77777777" w:rsidTr="007B2FCD">
        <w:trPr>
          <w:trHeight w:val="510"/>
          <w:jc w:val="center"/>
        </w:trPr>
        <w:tc>
          <w:tcPr>
            <w:tcW w:w="3980" w:type="dxa"/>
            <w:shd w:val="clear" w:color="auto" w:fill="auto"/>
            <w:vAlign w:val="center"/>
            <w:hideMark/>
          </w:tcPr>
          <w:p w14:paraId="0357E029" w14:textId="77777777" w:rsidR="00F37BE9" w:rsidRPr="003049C6" w:rsidRDefault="00F37BE9" w:rsidP="007B2FCD">
            <w:pPr>
              <w:spacing w:after="0"/>
              <w:jc w:val="left"/>
              <w:rPr>
                <w:rFonts w:eastAsia="Times New Roman" w:cs="Times New Roman"/>
                <w:color w:val="000000"/>
                <w:sz w:val="20"/>
                <w:szCs w:val="20"/>
                <w:lang w:eastAsia="hu-HU"/>
              </w:rPr>
            </w:pPr>
            <w:bookmarkStart w:id="24" w:name="RANGE!A3"/>
            <w:r w:rsidRPr="003049C6">
              <w:rPr>
                <w:rFonts w:eastAsia="Times New Roman" w:cs="Times New Roman"/>
                <w:color w:val="000000"/>
                <w:sz w:val="20"/>
                <w:szCs w:val="20"/>
                <w:lang w:eastAsia="hu-HU"/>
              </w:rPr>
              <w:t>Programot készít vezérlési szerkezetek felhasználásával</w:t>
            </w:r>
            <w:bookmarkEnd w:id="24"/>
          </w:p>
        </w:tc>
        <w:tc>
          <w:tcPr>
            <w:tcW w:w="700" w:type="dxa"/>
            <w:shd w:val="clear" w:color="auto" w:fill="auto"/>
            <w:noWrap/>
            <w:vAlign w:val="center"/>
            <w:hideMark/>
          </w:tcPr>
          <w:p w14:paraId="5D3F281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AF2A23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D90D801" w14:textId="77777777" w:rsidTr="007B2FCD">
        <w:trPr>
          <w:trHeight w:val="255"/>
          <w:jc w:val="center"/>
        </w:trPr>
        <w:tc>
          <w:tcPr>
            <w:tcW w:w="3980" w:type="dxa"/>
            <w:shd w:val="clear" w:color="auto" w:fill="auto"/>
            <w:vAlign w:val="center"/>
            <w:hideMark/>
          </w:tcPr>
          <w:p w14:paraId="2B10917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14:paraId="35A8FE2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2F2C324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4F52478" w14:textId="77777777" w:rsidTr="007B2FCD">
        <w:trPr>
          <w:trHeight w:val="510"/>
          <w:jc w:val="center"/>
        </w:trPr>
        <w:tc>
          <w:tcPr>
            <w:tcW w:w="3980" w:type="dxa"/>
            <w:shd w:val="clear" w:color="auto" w:fill="auto"/>
            <w:vAlign w:val="center"/>
            <w:hideMark/>
          </w:tcPr>
          <w:p w14:paraId="48BB89E3" w14:textId="77777777" w:rsidR="00F37BE9" w:rsidRPr="003049C6" w:rsidRDefault="00F37BE9" w:rsidP="007B2FCD">
            <w:pPr>
              <w:spacing w:after="0"/>
              <w:jc w:val="left"/>
              <w:rPr>
                <w:rFonts w:eastAsia="Times New Roman" w:cs="Times New Roman"/>
                <w:color w:val="000000"/>
                <w:sz w:val="20"/>
                <w:szCs w:val="20"/>
                <w:lang w:eastAsia="hu-HU"/>
              </w:rPr>
            </w:pPr>
            <w:bookmarkStart w:id="25" w:name="RANGE!A5"/>
            <w:r w:rsidRPr="003049C6">
              <w:rPr>
                <w:rFonts w:eastAsia="Times New Roman" w:cs="Times New Roman"/>
                <w:color w:val="000000"/>
                <w:sz w:val="20"/>
                <w:szCs w:val="20"/>
                <w:lang w:eastAsia="hu-HU"/>
              </w:rPr>
              <w:t>Objektum orientált programozási nyelven alkalmazást készít</w:t>
            </w:r>
            <w:bookmarkEnd w:id="25"/>
          </w:p>
        </w:tc>
        <w:tc>
          <w:tcPr>
            <w:tcW w:w="700" w:type="dxa"/>
            <w:shd w:val="clear" w:color="auto" w:fill="auto"/>
            <w:noWrap/>
            <w:vAlign w:val="center"/>
            <w:hideMark/>
          </w:tcPr>
          <w:p w14:paraId="5DA5960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479EFE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BDC7F86" w14:textId="77777777" w:rsidTr="007B2FCD">
        <w:trPr>
          <w:trHeight w:val="510"/>
          <w:jc w:val="center"/>
        </w:trPr>
        <w:tc>
          <w:tcPr>
            <w:tcW w:w="3980" w:type="dxa"/>
            <w:shd w:val="clear" w:color="auto" w:fill="auto"/>
            <w:vAlign w:val="center"/>
            <w:hideMark/>
          </w:tcPr>
          <w:p w14:paraId="0B84E83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14:paraId="04CE1B1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1F129C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D65C5D2" w14:textId="77777777" w:rsidTr="007B2FCD">
        <w:trPr>
          <w:trHeight w:val="255"/>
          <w:jc w:val="center"/>
        </w:trPr>
        <w:tc>
          <w:tcPr>
            <w:tcW w:w="3980" w:type="dxa"/>
            <w:shd w:val="clear" w:color="auto" w:fill="auto"/>
            <w:vAlign w:val="center"/>
            <w:hideMark/>
          </w:tcPr>
          <w:p w14:paraId="6515156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14:paraId="74E3664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2D7019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A629FAF" w14:textId="77777777" w:rsidTr="007B2FCD">
        <w:trPr>
          <w:trHeight w:val="255"/>
          <w:jc w:val="center"/>
        </w:trPr>
        <w:tc>
          <w:tcPr>
            <w:tcW w:w="3980" w:type="dxa"/>
            <w:shd w:val="clear" w:color="auto" w:fill="auto"/>
            <w:vAlign w:val="center"/>
            <w:hideMark/>
          </w:tcPr>
          <w:p w14:paraId="6462BE5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14:paraId="3B2CDA2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42BA267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C9354DE" w14:textId="77777777" w:rsidTr="007B2FCD">
        <w:trPr>
          <w:trHeight w:val="255"/>
          <w:jc w:val="center"/>
        </w:trPr>
        <w:tc>
          <w:tcPr>
            <w:tcW w:w="3980" w:type="dxa"/>
            <w:shd w:val="clear" w:color="auto" w:fill="auto"/>
            <w:vAlign w:val="center"/>
            <w:hideMark/>
          </w:tcPr>
          <w:p w14:paraId="3494F177" w14:textId="77777777" w:rsidR="00F37BE9" w:rsidRPr="003049C6" w:rsidRDefault="00F37BE9" w:rsidP="007B2FCD">
            <w:pPr>
              <w:spacing w:after="0"/>
              <w:jc w:val="left"/>
              <w:rPr>
                <w:rFonts w:eastAsia="Times New Roman" w:cs="Times New Roman"/>
                <w:color w:val="000000"/>
                <w:sz w:val="20"/>
                <w:szCs w:val="20"/>
                <w:lang w:eastAsia="hu-HU"/>
              </w:rPr>
            </w:pPr>
            <w:proofErr w:type="gramStart"/>
            <w:r w:rsidRPr="003049C6">
              <w:rPr>
                <w:rFonts w:eastAsia="Times New Roman" w:cs="Times New Roman"/>
                <w:color w:val="000000"/>
                <w:sz w:val="20"/>
                <w:szCs w:val="20"/>
                <w:lang w:eastAsia="hu-HU"/>
              </w:rPr>
              <w:t>Konzol alkalmazást</w:t>
            </w:r>
            <w:proofErr w:type="gramEnd"/>
            <w:r w:rsidRPr="003049C6">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5100237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0D5E7AA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06B5358" w14:textId="77777777" w:rsidTr="007B2FCD">
        <w:trPr>
          <w:trHeight w:val="255"/>
          <w:jc w:val="center"/>
        </w:trPr>
        <w:tc>
          <w:tcPr>
            <w:tcW w:w="3980" w:type="dxa"/>
            <w:shd w:val="clear" w:color="auto" w:fill="auto"/>
            <w:vAlign w:val="center"/>
            <w:hideMark/>
          </w:tcPr>
          <w:p w14:paraId="3B2BB57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14:paraId="16DCA65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9E7105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DA6FA5B" w14:textId="77777777" w:rsidTr="007B2FCD">
        <w:trPr>
          <w:trHeight w:val="255"/>
          <w:jc w:val="center"/>
        </w:trPr>
        <w:tc>
          <w:tcPr>
            <w:tcW w:w="3980" w:type="dxa"/>
            <w:shd w:val="clear" w:color="auto" w:fill="auto"/>
            <w:vAlign w:val="center"/>
            <w:hideMark/>
          </w:tcPr>
          <w:p w14:paraId="50691A1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Kivételeket kezel</w:t>
            </w:r>
          </w:p>
        </w:tc>
        <w:tc>
          <w:tcPr>
            <w:tcW w:w="700" w:type="dxa"/>
            <w:shd w:val="clear" w:color="auto" w:fill="auto"/>
            <w:noWrap/>
            <w:vAlign w:val="center"/>
            <w:hideMark/>
          </w:tcPr>
          <w:p w14:paraId="6B1B4E0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118E5D8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CD5126D" w14:textId="77777777" w:rsidTr="007B2FCD">
        <w:trPr>
          <w:trHeight w:val="255"/>
          <w:jc w:val="center"/>
        </w:trPr>
        <w:tc>
          <w:tcPr>
            <w:tcW w:w="3980" w:type="dxa"/>
            <w:shd w:val="clear" w:color="auto" w:fill="auto"/>
            <w:vAlign w:val="center"/>
            <w:hideMark/>
          </w:tcPr>
          <w:p w14:paraId="29DF47A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14:paraId="75CBCBC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6552E1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AAA1ABC" w14:textId="77777777" w:rsidTr="007B2FCD">
        <w:trPr>
          <w:trHeight w:val="255"/>
          <w:jc w:val="center"/>
        </w:trPr>
        <w:tc>
          <w:tcPr>
            <w:tcW w:w="3980" w:type="dxa"/>
            <w:shd w:val="clear" w:color="auto" w:fill="auto"/>
            <w:vAlign w:val="center"/>
            <w:hideMark/>
          </w:tcPr>
          <w:p w14:paraId="0530A7A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Állományokat kezel</w:t>
            </w:r>
          </w:p>
        </w:tc>
        <w:tc>
          <w:tcPr>
            <w:tcW w:w="700" w:type="dxa"/>
            <w:shd w:val="clear" w:color="auto" w:fill="auto"/>
            <w:noWrap/>
            <w:vAlign w:val="center"/>
            <w:hideMark/>
          </w:tcPr>
          <w:p w14:paraId="369D8E0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55DCDB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AA5DCD1" w14:textId="77777777" w:rsidTr="007B2FCD">
        <w:trPr>
          <w:trHeight w:val="255"/>
          <w:jc w:val="center"/>
        </w:trPr>
        <w:tc>
          <w:tcPr>
            <w:tcW w:w="3980" w:type="dxa"/>
            <w:shd w:val="clear" w:color="auto" w:fill="auto"/>
            <w:vAlign w:val="center"/>
            <w:hideMark/>
          </w:tcPr>
          <w:p w14:paraId="3AD060A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14:paraId="6719F0D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93A3F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4FF3C47" w14:textId="77777777" w:rsidTr="007B2FCD">
        <w:trPr>
          <w:trHeight w:val="255"/>
          <w:jc w:val="center"/>
        </w:trPr>
        <w:tc>
          <w:tcPr>
            <w:tcW w:w="3980" w:type="dxa"/>
            <w:shd w:val="clear" w:color="auto" w:fill="auto"/>
            <w:vAlign w:val="center"/>
            <w:hideMark/>
          </w:tcPr>
          <w:p w14:paraId="481525C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14:paraId="6E5713D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DA1031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3DF1C26" w14:textId="77777777" w:rsidTr="007B2FCD">
        <w:trPr>
          <w:trHeight w:val="510"/>
          <w:jc w:val="center"/>
        </w:trPr>
        <w:tc>
          <w:tcPr>
            <w:tcW w:w="3980" w:type="dxa"/>
            <w:shd w:val="clear" w:color="auto" w:fill="auto"/>
            <w:vAlign w:val="center"/>
            <w:hideMark/>
          </w:tcPr>
          <w:p w14:paraId="0EB843D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14:paraId="4E10477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1931D7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D103E15" w14:textId="77777777" w:rsidTr="007B2FCD">
        <w:trPr>
          <w:trHeight w:val="255"/>
          <w:jc w:val="center"/>
        </w:trPr>
        <w:tc>
          <w:tcPr>
            <w:tcW w:w="3980" w:type="dxa"/>
            <w:shd w:val="clear" w:color="auto" w:fill="auto"/>
            <w:vAlign w:val="center"/>
            <w:hideMark/>
          </w:tcPr>
          <w:p w14:paraId="0147D28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14:paraId="3B64F83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B920D2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F1A5FCB" w14:textId="77777777" w:rsidTr="007B2FCD">
        <w:trPr>
          <w:trHeight w:val="255"/>
          <w:jc w:val="center"/>
        </w:trPr>
        <w:tc>
          <w:tcPr>
            <w:tcW w:w="3980" w:type="dxa"/>
            <w:shd w:val="clear" w:color="auto" w:fill="auto"/>
            <w:vAlign w:val="center"/>
            <w:hideMark/>
          </w:tcPr>
          <w:p w14:paraId="132A711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14:paraId="5E4141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8786DD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EF5842B" w14:textId="77777777" w:rsidTr="007B2FCD">
        <w:trPr>
          <w:trHeight w:val="255"/>
          <w:jc w:val="center"/>
        </w:trPr>
        <w:tc>
          <w:tcPr>
            <w:tcW w:w="3980" w:type="dxa"/>
            <w:shd w:val="clear" w:color="auto" w:fill="auto"/>
            <w:vAlign w:val="center"/>
            <w:hideMark/>
          </w:tcPr>
          <w:p w14:paraId="01D9B94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14:paraId="18A68E8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8B766F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91B45A0" w14:textId="77777777" w:rsidTr="007B2FCD">
        <w:trPr>
          <w:trHeight w:val="255"/>
          <w:jc w:val="center"/>
        </w:trPr>
        <w:tc>
          <w:tcPr>
            <w:tcW w:w="3980" w:type="dxa"/>
            <w:shd w:val="clear" w:color="auto" w:fill="auto"/>
            <w:vAlign w:val="center"/>
            <w:hideMark/>
          </w:tcPr>
          <w:p w14:paraId="6BDC442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14:paraId="7C307B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6AFA8DB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6C5C4B9" w14:textId="77777777" w:rsidTr="007B2FCD">
        <w:trPr>
          <w:trHeight w:val="255"/>
          <w:jc w:val="center"/>
        </w:trPr>
        <w:tc>
          <w:tcPr>
            <w:tcW w:w="3980" w:type="dxa"/>
            <w:shd w:val="clear" w:color="auto" w:fill="auto"/>
            <w:vAlign w:val="center"/>
            <w:hideMark/>
          </w:tcPr>
          <w:p w14:paraId="164AE21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14:paraId="51D16E5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A81F5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0E98397" w14:textId="77777777" w:rsidTr="007B2FCD">
        <w:trPr>
          <w:trHeight w:val="255"/>
          <w:jc w:val="center"/>
        </w:trPr>
        <w:tc>
          <w:tcPr>
            <w:tcW w:w="3980" w:type="dxa"/>
            <w:shd w:val="clear" w:color="auto" w:fill="auto"/>
            <w:vAlign w:val="center"/>
            <w:hideMark/>
          </w:tcPr>
          <w:p w14:paraId="3C18A55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14:paraId="188B633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66A8E8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DD73DFE" w14:textId="77777777" w:rsidTr="007B2FCD">
        <w:trPr>
          <w:trHeight w:val="255"/>
          <w:jc w:val="center"/>
        </w:trPr>
        <w:tc>
          <w:tcPr>
            <w:tcW w:w="3980" w:type="dxa"/>
            <w:shd w:val="clear" w:color="auto" w:fill="auto"/>
            <w:vAlign w:val="center"/>
            <w:hideMark/>
          </w:tcPr>
          <w:p w14:paraId="096A0F7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14:paraId="44DF6F3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ABA72E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88C9513" w14:textId="77777777" w:rsidTr="007B2FCD">
        <w:trPr>
          <w:trHeight w:val="510"/>
          <w:jc w:val="center"/>
        </w:trPr>
        <w:tc>
          <w:tcPr>
            <w:tcW w:w="3980" w:type="dxa"/>
            <w:shd w:val="clear" w:color="auto" w:fill="auto"/>
            <w:vAlign w:val="center"/>
            <w:hideMark/>
          </w:tcPr>
          <w:p w14:paraId="757221F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14:paraId="368D37A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629DBDF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54C739F" w14:textId="77777777" w:rsidTr="007B2FCD">
        <w:trPr>
          <w:trHeight w:val="255"/>
          <w:jc w:val="center"/>
        </w:trPr>
        <w:tc>
          <w:tcPr>
            <w:tcW w:w="3980" w:type="dxa"/>
            <w:shd w:val="clear" w:color="auto" w:fill="auto"/>
            <w:vAlign w:val="center"/>
            <w:hideMark/>
          </w:tcPr>
          <w:p w14:paraId="243FE18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14:paraId="41BBD9E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EA32EE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5C877EB" w14:textId="77777777" w:rsidTr="007B2FCD">
        <w:trPr>
          <w:trHeight w:val="510"/>
          <w:jc w:val="center"/>
        </w:trPr>
        <w:tc>
          <w:tcPr>
            <w:tcW w:w="3980" w:type="dxa"/>
            <w:shd w:val="clear" w:color="auto" w:fill="auto"/>
            <w:vAlign w:val="center"/>
            <w:hideMark/>
          </w:tcPr>
          <w:p w14:paraId="50FC6AB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14:paraId="7E969AA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2B9323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0EFC9B0" w14:textId="77777777" w:rsidTr="007B2FCD">
        <w:trPr>
          <w:trHeight w:val="300"/>
          <w:jc w:val="center"/>
        </w:trPr>
        <w:tc>
          <w:tcPr>
            <w:tcW w:w="5380" w:type="dxa"/>
            <w:gridSpan w:val="3"/>
            <w:shd w:val="clear" w:color="auto" w:fill="auto"/>
            <w:noWrap/>
            <w:vAlign w:val="center"/>
            <w:hideMark/>
          </w:tcPr>
          <w:p w14:paraId="36AD49A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SZAKMAI ISMERETEK</w:t>
            </w:r>
          </w:p>
        </w:tc>
      </w:tr>
      <w:tr w:rsidR="00F37BE9" w:rsidRPr="003049C6" w14:paraId="24E807EC" w14:textId="77777777" w:rsidTr="007B2FCD">
        <w:trPr>
          <w:trHeight w:val="255"/>
          <w:jc w:val="center"/>
        </w:trPr>
        <w:tc>
          <w:tcPr>
            <w:tcW w:w="3980" w:type="dxa"/>
            <w:shd w:val="clear" w:color="auto" w:fill="auto"/>
            <w:vAlign w:val="center"/>
            <w:hideMark/>
          </w:tcPr>
          <w:p w14:paraId="7A1930F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14:paraId="337941C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DDCA6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869F8B2" w14:textId="77777777" w:rsidTr="007B2FCD">
        <w:trPr>
          <w:trHeight w:val="255"/>
          <w:jc w:val="center"/>
        </w:trPr>
        <w:tc>
          <w:tcPr>
            <w:tcW w:w="3980" w:type="dxa"/>
            <w:shd w:val="clear" w:color="auto" w:fill="auto"/>
            <w:vAlign w:val="center"/>
            <w:hideMark/>
          </w:tcPr>
          <w:p w14:paraId="7484A80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ismeretek</w:t>
            </w:r>
          </w:p>
        </w:tc>
        <w:tc>
          <w:tcPr>
            <w:tcW w:w="700" w:type="dxa"/>
            <w:shd w:val="clear" w:color="auto" w:fill="auto"/>
            <w:noWrap/>
            <w:vAlign w:val="center"/>
            <w:hideMark/>
          </w:tcPr>
          <w:p w14:paraId="202FC0D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3066BF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9B261AF" w14:textId="77777777" w:rsidTr="007B2FCD">
        <w:trPr>
          <w:trHeight w:val="255"/>
          <w:jc w:val="center"/>
        </w:trPr>
        <w:tc>
          <w:tcPr>
            <w:tcW w:w="3980" w:type="dxa"/>
            <w:shd w:val="clear" w:color="auto" w:fill="auto"/>
            <w:vAlign w:val="center"/>
            <w:hideMark/>
          </w:tcPr>
          <w:p w14:paraId="64767D1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14:paraId="30A9863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28EC1E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D64196E" w14:textId="77777777" w:rsidTr="007B2FCD">
        <w:trPr>
          <w:trHeight w:val="255"/>
          <w:jc w:val="center"/>
        </w:trPr>
        <w:tc>
          <w:tcPr>
            <w:tcW w:w="3980" w:type="dxa"/>
            <w:shd w:val="clear" w:color="auto" w:fill="auto"/>
            <w:vAlign w:val="center"/>
            <w:hideMark/>
          </w:tcPr>
          <w:p w14:paraId="7B5A669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Generikus adattípusok</w:t>
            </w:r>
          </w:p>
        </w:tc>
        <w:tc>
          <w:tcPr>
            <w:tcW w:w="700" w:type="dxa"/>
            <w:shd w:val="clear" w:color="auto" w:fill="auto"/>
            <w:noWrap/>
            <w:vAlign w:val="center"/>
            <w:hideMark/>
          </w:tcPr>
          <w:p w14:paraId="561E9DE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F9C61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7AE938E" w14:textId="77777777" w:rsidTr="007B2FCD">
        <w:trPr>
          <w:trHeight w:val="255"/>
          <w:jc w:val="center"/>
        </w:trPr>
        <w:tc>
          <w:tcPr>
            <w:tcW w:w="3980" w:type="dxa"/>
            <w:shd w:val="clear" w:color="auto" w:fill="auto"/>
            <w:vAlign w:val="center"/>
            <w:hideMark/>
          </w:tcPr>
          <w:p w14:paraId="6430746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Kifejezések, műveletek, </w:t>
            </w:r>
            <w:proofErr w:type="spellStart"/>
            <w:r w:rsidRPr="003049C6">
              <w:rPr>
                <w:rFonts w:eastAsia="Times New Roman" w:cs="Times New Roman"/>
                <w:color w:val="000000"/>
                <w:sz w:val="20"/>
                <w:szCs w:val="20"/>
                <w:lang w:eastAsia="hu-HU"/>
              </w:rPr>
              <w:t>precedenciák</w:t>
            </w:r>
            <w:proofErr w:type="spellEnd"/>
          </w:p>
        </w:tc>
        <w:tc>
          <w:tcPr>
            <w:tcW w:w="700" w:type="dxa"/>
            <w:shd w:val="clear" w:color="auto" w:fill="auto"/>
            <w:noWrap/>
            <w:vAlign w:val="center"/>
            <w:hideMark/>
          </w:tcPr>
          <w:p w14:paraId="31EDFB9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1D9B2D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634A961" w14:textId="77777777" w:rsidTr="007B2FCD">
        <w:trPr>
          <w:trHeight w:val="255"/>
          <w:jc w:val="center"/>
        </w:trPr>
        <w:tc>
          <w:tcPr>
            <w:tcW w:w="3980" w:type="dxa"/>
            <w:shd w:val="clear" w:color="auto" w:fill="auto"/>
            <w:vAlign w:val="center"/>
            <w:hideMark/>
          </w:tcPr>
          <w:p w14:paraId="2F5FAA4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14:paraId="0414D4D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E351A0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B131254" w14:textId="77777777" w:rsidTr="007B2FCD">
        <w:trPr>
          <w:trHeight w:val="255"/>
          <w:jc w:val="center"/>
        </w:trPr>
        <w:tc>
          <w:tcPr>
            <w:tcW w:w="3980" w:type="dxa"/>
            <w:shd w:val="clear" w:color="auto" w:fill="auto"/>
            <w:vAlign w:val="center"/>
            <w:hideMark/>
          </w:tcPr>
          <w:p w14:paraId="6D52CD7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Kivételkezelés</w:t>
            </w:r>
          </w:p>
        </w:tc>
        <w:tc>
          <w:tcPr>
            <w:tcW w:w="700" w:type="dxa"/>
            <w:shd w:val="clear" w:color="auto" w:fill="auto"/>
            <w:noWrap/>
            <w:vAlign w:val="center"/>
            <w:hideMark/>
          </w:tcPr>
          <w:p w14:paraId="1CA16FA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84430D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D8CF59F" w14:textId="77777777" w:rsidTr="007B2FCD">
        <w:trPr>
          <w:trHeight w:val="255"/>
          <w:jc w:val="center"/>
        </w:trPr>
        <w:tc>
          <w:tcPr>
            <w:tcW w:w="3980" w:type="dxa"/>
            <w:shd w:val="clear" w:color="auto" w:fill="auto"/>
            <w:vAlign w:val="center"/>
            <w:hideMark/>
          </w:tcPr>
          <w:p w14:paraId="55B3198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14:paraId="52E7110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5843FB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1EE8C09" w14:textId="77777777" w:rsidTr="007B2FCD">
        <w:trPr>
          <w:trHeight w:val="510"/>
          <w:jc w:val="center"/>
        </w:trPr>
        <w:tc>
          <w:tcPr>
            <w:tcW w:w="3980" w:type="dxa"/>
            <w:shd w:val="clear" w:color="auto" w:fill="auto"/>
            <w:vAlign w:val="center"/>
            <w:hideMark/>
          </w:tcPr>
          <w:p w14:paraId="63B799B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14:paraId="15901FB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51CEE4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FCD90A4" w14:textId="77777777" w:rsidTr="007B2FCD">
        <w:trPr>
          <w:trHeight w:val="255"/>
          <w:jc w:val="center"/>
        </w:trPr>
        <w:tc>
          <w:tcPr>
            <w:tcW w:w="3980" w:type="dxa"/>
            <w:shd w:val="clear" w:color="auto" w:fill="auto"/>
            <w:vAlign w:val="center"/>
            <w:hideMark/>
          </w:tcPr>
          <w:p w14:paraId="477F187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14:paraId="71DAC6A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104CA3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E413CD9" w14:textId="77777777" w:rsidTr="007B2FCD">
        <w:trPr>
          <w:trHeight w:val="255"/>
          <w:jc w:val="center"/>
        </w:trPr>
        <w:tc>
          <w:tcPr>
            <w:tcW w:w="3980" w:type="dxa"/>
            <w:shd w:val="clear" w:color="auto" w:fill="auto"/>
            <w:vAlign w:val="center"/>
            <w:hideMark/>
          </w:tcPr>
          <w:p w14:paraId="6C32D17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14:paraId="749BE0E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B0F1FB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6E420C1" w14:textId="77777777" w:rsidTr="007B2FCD">
        <w:trPr>
          <w:trHeight w:val="255"/>
          <w:jc w:val="center"/>
        </w:trPr>
        <w:tc>
          <w:tcPr>
            <w:tcW w:w="3980" w:type="dxa"/>
            <w:shd w:val="clear" w:color="auto" w:fill="auto"/>
            <w:vAlign w:val="center"/>
            <w:hideMark/>
          </w:tcPr>
          <w:p w14:paraId="17C82A9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SQL nyelvi alapismeretek</w:t>
            </w:r>
          </w:p>
        </w:tc>
        <w:tc>
          <w:tcPr>
            <w:tcW w:w="700" w:type="dxa"/>
            <w:shd w:val="clear" w:color="auto" w:fill="auto"/>
            <w:noWrap/>
            <w:vAlign w:val="center"/>
            <w:hideMark/>
          </w:tcPr>
          <w:p w14:paraId="7516FA4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D8CA00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9771498" w14:textId="77777777" w:rsidTr="007B2FCD">
        <w:trPr>
          <w:trHeight w:val="255"/>
          <w:jc w:val="center"/>
        </w:trPr>
        <w:tc>
          <w:tcPr>
            <w:tcW w:w="3980" w:type="dxa"/>
            <w:shd w:val="clear" w:color="auto" w:fill="auto"/>
            <w:vAlign w:val="center"/>
            <w:hideMark/>
          </w:tcPr>
          <w:p w14:paraId="58C981C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Tesztelési alapismeretek</w:t>
            </w:r>
          </w:p>
        </w:tc>
        <w:tc>
          <w:tcPr>
            <w:tcW w:w="700" w:type="dxa"/>
            <w:shd w:val="clear" w:color="auto" w:fill="auto"/>
            <w:noWrap/>
            <w:vAlign w:val="center"/>
            <w:hideMark/>
          </w:tcPr>
          <w:p w14:paraId="4583835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15232E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EA370E5" w14:textId="77777777" w:rsidTr="007B2FCD">
        <w:trPr>
          <w:trHeight w:val="255"/>
          <w:jc w:val="center"/>
        </w:trPr>
        <w:tc>
          <w:tcPr>
            <w:tcW w:w="3980" w:type="dxa"/>
            <w:shd w:val="clear" w:color="auto" w:fill="auto"/>
            <w:vAlign w:val="center"/>
            <w:hideMark/>
          </w:tcPr>
          <w:p w14:paraId="585DD4C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Verziókezelő rendszerek</w:t>
            </w:r>
          </w:p>
        </w:tc>
        <w:tc>
          <w:tcPr>
            <w:tcW w:w="700" w:type="dxa"/>
            <w:shd w:val="clear" w:color="auto" w:fill="auto"/>
            <w:noWrap/>
            <w:vAlign w:val="center"/>
            <w:hideMark/>
          </w:tcPr>
          <w:p w14:paraId="22B97E3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12AB66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618CE431" w14:textId="77777777" w:rsidTr="007B2FCD">
        <w:trPr>
          <w:trHeight w:val="255"/>
          <w:jc w:val="center"/>
        </w:trPr>
        <w:tc>
          <w:tcPr>
            <w:tcW w:w="3980" w:type="dxa"/>
            <w:shd w:val="clear" w:color="auto" w:fill="auto"/>
            <w:vAlign w:val="center"/>
            <w:hideMark/>
          </w:tcPr>
          <w:p w14:paraId="7F2EC9D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Kódolási konvenciók</w:t>
            </w:r>
          </w:p>
        </w:tc>
        <w:tc>
          <w:tcPr>
            <w:tcW w:w="700" w:type="dxa"/>
            <w:shd w:val="clear" w:color="auto" w:fill="auto"/>
            <w:noWrap/>
            <w:vAlign w:val="center"/>
            <w:hideMark/>
          </w:tcPr>
          <w:p w14:paraId="4103513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74EB54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DC5F052" w14:textId="77777777" w:rsidTr="007B2FCD">
        <w:trPr>
          <w:trHeight w:val="255"/>
          <w:jc w:val="center"/>
        </w:trPr>
        <w:tc>
          <w:tcPr>
            <w:tcW w:w="3980" w:type="dxa"/>
            <w:shd w:val="clear" w:color="auto" w:fill="auto"/>
            <w:vAlign w:val="center"/>
            <w:hideMark/>
          </w:tcPr>
          <w:p w14:paraId="751B1A9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Tiszta kód alapelvei</w:t>
            </w:r>
          </w:p>
        </w:tc>
        <w:tc>
          <w:tcPr>
            <w:tcW w:w="700" w:type="dxa"/>
            <w:shd w:val="clear" w:color="auto" w:fill="auto"/>
            <w:noWrap/>
            <w:vAlign w:val="center"/>
            <w:hideMark/>
          </w:tcPr>
          <w:p w14:paraId="2BD9120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4195E02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BD6E825" w14:textId="77777777" w:rsidTr="007B2FCD">
        <w:trPr>
          <w:trHeight w:val="255"/>
          <w:jc w:val="center"/>
        </w:trPr>
        <w:tc>
          <w:tcPr>
            <w:tcW w:w="3980" w:type="dxa"/>
            <w:shd w:val="clear" w:color="auto" w:fill="auto"/>
            <w:vAlign w:val="center"/>
            <w:hideMark/>
          </w:tcPr>
          <w:p w14:paraId="1DA148B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14:paraId="4F6E6C0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5A33AF3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B8A19D7" w14:textId="77777777" w:rsidTr="007B2FCD">
        <w:trPr>
          <w:trHeight w:val="510"/>
          <w:jc w:val="center"/>
        </w:trPr>
        <w:tc>
          <w:tcPr>
            <w:tcW w:w="3980" w:type="dxa"/>
            <w:shd w:val="clear" w:color="auto" w:fill="auto"/>
            <w:vAlign w:val="center"/>
            <w:hideMark/>
          </w:tcPr>
          <w:p w14:paraId="4E94884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14:paraId="333C74B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1566C6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15BEC4E" w14:textId="77777777" w:rsidTr="007B2FCD">
        <w:trPr>
          <w:trHeight w:val="510"/>
          <w:jc w:val="center"/>
        </w:trPr>
        <w:tc>
          <w:tcPr>
            <w:tcW w:w="3980" w:type="dxa"/>
            <w:shd w:val="clear" w:color="auto" w:fill="auto"/>
            <w:vAlign w:val="center"/>
            <w:hideMark/>
          </w:tcPr>
          <w:p w14:paraId="5C0E263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5DC24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97FA7F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18D1DFC" w14:textId="77777777" w:rsidTr="007B2FCD">
        <w:trPr>
          <w:trHeight w:val="300"/>
          <w:jc w:val="center"/>
        </w:trPr>
        <w:tc>
          <w:tcPr>
            <w:tcW w:w="5380" w:type="dxa"/>
            <w:gridSpan w:val="3"/>
            <w:shd w:val="clear" w:color="auto" w:fill="auto"/>
            <w:noWrap/>
            <w:vAlign w:val="center"/>
            <w:hideMark/>
          </w:tcPr>
          <w:p w14:paraId="3E850E9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SZAKMAI KÉSZSÉGEK</w:t>
            </w:r>
          </w:p>
        </w:tc>
      </w:tr>
      <w:tr w:rsidR="00F37BE9" w:rsidRPr="003049C6" w14:paraId="5E15DAFA" w14:textId="77777777" w:rsidTr="007B2FCD">
        <w:trPr>
          <w:trHeight w:val="255"/>
          <w:jc w:val="center"/>
        </w:trPr>
        <w:tc>
          <w:tcPr>
            <w:tcW w:w="3980" w:type="dxa"/>
            <w:shd w:val="clear" w:color="auto" w:fill="auto"/>
            <w:vAlign w:val="center"/>
            <w:hideMark/>
          </w:tcPr>
          <w:p w14:paraId="6DC3FFC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14:paraId="1339183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063C1F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373D4409" w14:textId="77777777" w:rsidTr="007B2FCD">
        <w:trPr>
          <w:trHeight w:val="255"/>
          <w:jc w:val="center"/>
        </w:trPr>
        <w:tc>
          <w:tcPr>
            <w:tcW w:w="3980" w:type="dxa"/>
            <w:shd w:val="clear" w:color="auto" w:fill="auto"/>
            <w:vAlign w:val="center"/>
            <w:hideMark/>
          </w:tcPr>
          <w:p w14:paraId="077EA16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14:paraId="2001EA0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47C7FB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1E3DFEBE" w14:textId="77777777" w:rsidTr="007B2FCD">
        <w:trPr>
          <w:trHeight w:val="510"/>
          <w:jc w:val="center"/>
        </w:trPr>
        <w:tc>
          <w:tcPr>
            <w:tcW w:w="3980" w:type="dxa"/>
            <w:shd w:val="clear" w:color="auto" w:fill="auto"/>
            <w:vAlign w:val="center"/>
            <w:hideMark/>
          </w:tcPr>
          <w:p w14:paraId="4467E6F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14:paraId="61142F1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5E5FDA1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AA86CDA" w14:textId="77777777" w:rsidTr="007B2FCD">
        <w:trPr>
          <w:trHeight w:val="510"/>
          <w:jc w:val="center"/>
        </w:trPr>
        <w:tc>
          <w:tcPr>
            <w:tcW w:w="3980" w:type="dxa"/>
            <w:shd w:val="clear" w:color="auto" w:fill="auto"/>
            <w:vAlign w:val="center"/>
            <w:hideMark/>
          </w:tcPr>
          <w:p w14:paraId="4B6291D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1F80F41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3121D9A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7D8F3478" w14:textId="77777777" w:rsidTr="007B2FCD">
        <w:trPr>
          <w:trHeight w:val="300"/>
          <w:jc w:val="center"/>
        </w:trPr>
        <w:tc>
          <w:tcPr>
            <w:tcW w:w="5380" w:type="dxa"/>
            <w:gridSpan w:val="3"/>
            <w:shd w:val="clear" w:color="auto" w:fill="auto"/>
            <w:noWrap/>
            <w:vAlign w:val="center"/>
            <w:hideMark/>
          </w:tcPr>
          <w:p w14:paraId="2A64F1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SZEMÉLYES KOMPETENCIÁK</w:t>
            </w:r>
          </w:p>
        </w:tc>
      </w:tr>
      <w:tr w:rsidR="00F37BE9" w:rsidRPr="003049C6" w14:paraId="5033D323" w14:textId="77777777" w:rsidTr="007B2FCD">
        <w:trPr>
          <w:trHeight w:val="255"/>
          <w:jc w:val="center"/>
        </w:trPr>
        <w:tc>
          <w:tcPr>
            <w:tcW w:w="3980" w:type="dxa"/>
            <w:shd w:val="clear" w:color="auto" w:fill="auto"/>
            <w:vAlign w:val="center"/>
            <w:hideMark/>
          </w:tcPr>
          <w:p w14:paraId="79DCD72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Precizitás</w:t>
            </w:r>
          </w:p>
        </w:tc>
        <w:tc>
          <w:tcPr>
            <w:tcW w:w="700" w:type="dxa"/>
            <w:shd w:val="clear" w:color="auto" w:fill="auto"/>
            <w:noWrap/>
            <w:vAlign w:val="center"/>
            <w:hideMark/>
          </w:tcPr>
          <w:p w14:paraId="2837D5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010C4EB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0C923B09" w14:textId="77777777" w:rsidTr="007B2FCD">
        <w:trPr>
          <w:trHeight w:val="255"/>
          <w:jc w:val="center"/>
        </w:trPr>
        <w:tc>
          <w:tcPr>
            <w:tcW w:w="3980" w:type="dxa"/>
            <w:shd w:val="clear" w:color="auto" w:fill="auto"/>
            <w:vAlign w:val="center"/>
            <w:hideMark/>
          </w:tcPr>
          <w:p w14:paraId="6F37C2B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Döntésképesség</w:t>
            </w:r>
          </w:p>
        </w:tc>
        <w:tc>
          <w:tcPr>
            <w:tcW w:w="700" w:type="dxa"/>
            <w:shd w:val="clear" w:color="auto" w:fill="auto"/>
            <w:noWrap/>
            <w:vAlign w:val="center"/>
            <w:hideMark/>
          </w:tcPr>
          <w:p w14:paraId="4935424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1B3CF51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AFF2F5D" w14:textId="77777777" w:rsidTr="007B2FCD">
        <w:trPr>
          <w:trHeight w:val="255"/>
          <w:jc w:val="center"/>
        </w:trPr>
        <w:tc>
          <w:tcPr>
            <w:tcW w:w="3980" w:type="dxa"/>
            <w:shd w:val="clear" w:color="auto" w:fill="auto"/>
            <w:vAlign w:val="center"/>
            <w:hideMark/>
          </w:tcPr>
          <w:p w14:paraId="60EF820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5F5C953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7DD477A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651BCF8" w14:textId="77777777" w:rsidTr="007B2FCD">
        <w:trPr>
          <w:trHeight w:val="300"/>
          <w:jc w:val="center"/>
        </w:trPr>
        <w:tc>
          <w:tcPr>
            <w:tcW w:w="5380" w:type="dxa"/>
            <w:gridSpan w:val="3"/>
            <w:shd w:val="clear" w:color="auto" w:fill="auto"/>
            <w:noWrap/>
            <w:vAlign w:val="center"/>
            <w:hideMark/>
          </w:tcPr>
          <w:p w14:paraId="0AC8D9A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TÁRSAS KOMPETENCIÁK</w:t>
            </w:r>
          </w:p>
        </w:tc>
      </w:tr>
      <w:tr w:rsidR="00F37BE9" w:rsidRPr="003049C6" w14:paraId="201B40E0" w14:textId="77777777" w:rsidTr="007B2FCD">
        <w:trPr>
          <w:trHeight w:val="255"/>
          <w:jc w:val="center"/>
        </w:trPr>
        <w:tc>
          <w:tcPr>
            <w:tcW w:w="3980" w:type="dxa"/>
            <w:shd w:val="clear" w:color="auto" w:fill="auto"/>
            <w:vAlign w:val="center"/>
            <w:hideMark/>
          </w:tcPr>
          <w:p w14:paraId="18CB5AE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4C6A029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19F326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DB91BDC" w14:textId="77777777" w:rsidTr="007B2FCD">
        <w:trPr>
          <w:trHeight w:val="255"/>
          <w:jc w:val="center"/>
        </w:trPr>
        <w:tc>
          <w:tcPr>
            <w:tcW w:w="3980" w:type="dxa"/>
            <w:shd w:val="clear" w:color="auto" w:fill="auto"/>
            <w:vAlign w:val="center"/>
            <w:hideMark/>
          </w:tcPr>
          <w:p w14:paraId="50948DB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Kezdeményezőkészség</w:t>
            </w:r>
          </w:p>
        </w:tc>
        <w:tc>
          <w:tcPr>
            <w:tcW w:w="700" w:type="dxa"/>
            <w:shd w:val="clear" w:color="auto" w:fill="auto"/>
            <w:noWrap/>
            <w:vAlign w:val="center"/>
            <w:hideMark/>
          </w:tcPr>
          <w:p w14:paraId="6E0CA19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75A09D2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454535DD" w14:textId="77777777" w:rsidTr="007B2FCD">
        <w:trPr>
          <w:trHeight w:val="255"/>
          <w:jc w:val="center"/>
        </w:trPr>
        <w:tc>
          <w:tcPr>
            <w:tcW w:w="3980" w:type="dxa"/>
            <w:shd w:val="clear" w:color="auto" w:fill="auto"/>
            <w:vAlign w:val="center"/>
            <w:hideMark/>
          </w:tcPr>
          <w:p w14:paraId="316EA02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Segítőkészség</w:t>
            </w:r>
          </w:p>
        </w:tc>
        <w:tc>
          <w:tcPr>
            <w:tcW w:w="700" w:type="dxa"/>
            <w:shd w:val="clear" w:color="auto" w:fill="auto"/>
            <w:noWrap/>
            <w:vAlign w:val="center"/>
            <w:hideMark/>
          </w:tcPr>
          <w:p w14:paraId="7C032B8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00" w:type="dxa"/>
            <w:shd w:val="clear" w:color="auto" w:fill="auto"/>
            <w:noWrap/>
            <w:vAlign w:val="center"/>
            <w:hideMark/>
          </w:tcPr>
          <w:p w14:paraId="20AA6DD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5174502C" w14:textId="77777777" w:rsidTr="007B2FCD">
        <w:trPr>
          <w:trHeight w:val="300"/>
          <w:jc w:val="center"/>
        </w:trPr>
        <w:tc>
          <w:tcPr>
            <w:tcW w:w="5380" w:type="dxa"/>
            <w:gridSpan w:val="3"/>
            <w:shd w:val="clear" w:color="auto" w:fill="auto"/>
            <w:noWrap/>
            <w:vAlign w:val="center"/>
            <w:hideMark/>
          </w:tcPr>
          <w:p w14:paraId="0B3027D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MÓDSZERKOMPETENCIÁK</w:t>
            </w:r>
          </w:p>
        </w:tc>
      </w:tr>
      <w:tr w:rsidR="00F37BE9" w:rsidRPr="003049C6" w14:paraId="4270D81D" w14:textId="77777777" w:rsidTr="007B2FCD">
        <w:trPr>
          <w:trHeight w:val="255"/>
          <w:jc w:val="center"/>
        </w:trPr>
        <w:tc>
          <w:tcPr>
            <w:tcW w:w="3980" w:type="dxa"/>
            <w:shd w:val="clear" w:color="auto" w:fill="auto"/>
            <w:vAlign w:val="center"/>
            <w:hideMark/>
          </w:tcPr>
          <w:p w14:paraId="76347A4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5642FA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28C7B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00BBA22" w14:textId="77777777" w:rsidTr="007B2FCD">
        <w:trPr>
          <w:trHeight w:val="255"/>
          <w:jc w:val="center"/>
        </w:trPr>
        <w:tc>
          <w:tcPr>
            <w:tcW w:w="3980" w:type="dxa"/>
            <w:shd w:val="clear" w:color="auto" w:fill="auto"/>
            <w:vAlign w:val="center"/>
            <w:hideMark/>
          </w:tcPr>
          <w:p w14:paraId="7E1FA29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14:paraId="1EAD040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6E7F2DC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r w:rsidR="00F37BE9" w:rsidRPr="003049C6" w14:paraId="21296D3D" w14:textId="77777777" w:rsidTr="007B2FCD">
        <w:trPr>
          <w:trHeight w:val="255"/>
          <w:jc w:val="center"/>
        </w:trPr>
        <w:tc>
          <w:tcPr>
            <w:tcW w:w="3980" w:type="dxa"/>
            <w:shd w:val="clear" w:color="auto" w:fill="auto"/>
            <w:vAlign w:val="center"/>
            <w:hideMark/>
          </w:tcPr>
          <w:p w14:paraId="7CF05CA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2C1E61C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00" w:type="dxa"/>
            <w:shd w:val="clear" w:color="auto" w:fill="auto"/>
            <w:noWrap/>
            <w:vAlign w:val="center"/>
            <w:hideMark/>
          </w:tcPr>
          <w:p w14:paraId="24991E3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r>
    </w:tbl>
    <w:p w14:paraId="4D5092A7" w14:textId="77777777" w:rsidR="00F37BE9" w:rsidRDefault="00F37BE9" w:rsidP="00F37BE9">
      <w:pPr>
        <w:rPr>
          <w:rFonts w:cs="Times New Roman"/>
        </w:rPr>
      </w:pPr>
    </w:p>
    <w:p w14:paraId="2716F42D" w14:textId="77777777" w:rsidR="00F37BE9" w:rsidRDefault="00F37BE9" w:rsidP="00F37BE9">
      <w:pPr>
        <w:rPr>
          <w:rFonts w:cs="Times New Roman"/>
        </w:rPr>
      </w:pPr>
    </w:p>
    <w:p w14:paraId="36A21E37" w14:textId="77777777" w:rsidR="00F37BE9" w:rsidRPr="00D52C63" w:rsidRDefault="00F37BE9" w:rsidP="00F37BE9">
      <w:pPr>
        <w:jc w:val="center"/>
        <w:rPr>
          <w:rFonts w:cs="Times New Roman"/>
        </w:rPr>
      </w:pPr>
    </w:p>
    <w:p w14:paraId="046E02D8" w14:textId="77777777" w:rsidR="00F37BE9" w:rsidRDefault="00F37BE9" w:rsidP="00F37BE9">
      <w:pPr>
        <w:rPr>
          <w:rFonts w:cs="Times New Roman"/>
        </w:rPr>
      </w:pPr>
      <w:r>
        <w:rPr>
          <w:rFonts w:cs="Times New Roman"/>
        </w:rPr>
        <w:br w:type="page"/>
      </w:r>
    </w:p>
    <w:p w14:paraId="0B6FCA4D" w14:textId="77777777" w:rsidR="00F37BE9" w:rsidRDefault="00F37BE9" w:rsidP="00F37BE9">
      <w:pPr>
        <w:spacing w:after="0"/>
        <w:rPr>
          <w:rFonts w:cs="Times New Roman"/>
        </w:rPr>
      </w:pPr>
    </w:p>
    <w:p w14:paraId="5AB0976E" w14:textId="0038D0EB" w:rsidR="00F37BE9" w:rsidRPr="00644690" w:rsidRDefault="00F37BE9" w:rsidP="00F37BE9">
      <w:pPr>
        <w:pStyle w:val="Listaszerbekezds"/>
        <w:numPr>
          <w:ilvl w:val="0"/>
          <w:numId w:val="8"/>
        </w:numPr>
        <w:tabs>
          <w:tab w:val="right" w:pos="9072"/>
        </w:tabs>
        <w:spacing w:after="0"/>
        <w:rPr>
          <w:rFonts w:cs="Times New Roman"/>
          <w:b/>
        </w:rPr>
      </w:pPr>
      <w:r>
        <w:rPr>
          <w:b/>
        </w:rPr>
        <w:t>Programozás</w:t>
      </w:r>
      <w:r w:rsidRPr="00644690">
        <w:rPr>
          <w:b/>
        </w:rPr>
        <w:t xml:space="preserve"> tantárgy</w:t>
      </w:r>
      <w:r w:rsidRPr="00644690">
        <w:rPr>
          <w:b/>
        </w:rPr>
        <w:tab/>
      </w:r>
      <w:r>
        <w:rPr>
          <w:b/>
        </w:rPr>
        <w:t>139 ó</w:t>
      </w:r>
      <w:r w:rsidRPr="00644690">
        <w:rPr>
          <w:b/>
        </w:rPr>
        <w:t>ra/</w:t>
      </w:r>
      <w:r>
        <w:rPr>
          <w:b/>
        </w:rPr>
        <w:t>1</w:t>
      </w:r>
      <w:r w:rsidR="00371052">
        <w:rPr>
          <w:b/>
        </w:rPr>
        <w:t>44</w:t>
      </w:r>
      <w:r w:rsidRPr="00644690">
        <w:rPr>
          <w:b/>
        </w:rPr>
        <w:t xml:space="preserve"> óra*</w:t>
      </w:r>
    </w:p>
    <w:p w14:paraId="43AE3E4A"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0E9862DF" w14:textId="77777777" w:rsidR="00F37BE9" w:rsidRPr="00644690" w:rsidRDefault="00F37BE9" w:rsidP="00F37BE9"/>
    <w:p w14:paraId="0715AB27" w14:textId="77777777" w:rsidR="00F37BE9" w:rsidRDefault="00F37BE9" w:rsidP="00F37BE9">
      <w:pPr>
        <w:pStyle w:val="Listaszerbekezds"/>
        <w:numPr>
          <w:ilvl w:val="1"/>
          <w:numId w:val="8"/>
        </w:numPr>
        <w:spacing w:after="0"/>
        <w:rPr>
          <w:b/>
        </w:rPr>
      </w:pPr>
      <w:r w:rsidRPr="00644690">
        <w:rPr>
          <w:b/>
        </w:rPr>
        <w:t>A tantárgy tanításának célja</w:t>
      </w:r>
    </w:p>
    <w:p w14:paraId="6553BC1A" w14:textId="77777777" w:rsidR="00F37BE9" w:rsidRDefault="00F37BE9" w:rsidP="00F37BE9">
      <w:pPr>
        <w:spacing w:after="0"/>
        <w:ind w:left="426"/>
      </w:pPr>
      <w: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58640F7B" w14:textId="77777777" w:rsidR="00F37BE9" w:rsidRDefault="00F37BE9" w:rsidP="00F37BE9">
      <w:pPr>
        <w:spacing w:after="0"/>
        <w:ind w:left="426"/>
      </w:pPr>
      <w: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t>Ruby</w:t>
      </w:r>
      <w:proofErr w:type="spellEnd"/>
      <w:r>
        <w:t>, PHP, C++, stb.)</w:t>
      </w:r>
    </w:p>
    <w:p w14:paraId="11B2B9F4" w14:textId="77777777" w:rsidR="00F37BE9" w:rsidRPr="002B5BF7" w:rsidRDefault="00F37BE9" w:rsidP="00F37BE9">
      <w:pPr>
        <w:spacing w:after="0"/>
        <w:ind w:left="426"/>
      </w:pPr>
    </w:p>
    <w:p w14:paraId="10947812"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ACF0762" w14:textId="77777777" w:rsidR="00F37BE9" w:rsidRDefault="00F37BE9" w:rsidP="00F37BE9">
      <w:pPr>
        <w:spacing w:after="0"/>
        <w:ind w:left="426"/>
      </w:pPr>
      <w:r w:rsidRPr="003B28F8">
        <w:t>Informatika: Algoritmizálás és adatmodellezés</w:t>
      </w:r>
    </w:p>
    <w:p w14:paraId="635B00F5" w14:textId="77777777" w:rsidR="00F37BE9" w:rsidRDefault="00F37BE9" w:rsidP="00F37BE9">
      <w:pPr>
        <w:spacing w:after="0"/>
        <w:ind w:left="426"/>
      </w:pPr>
      <w:r>
        <w:t>Idegen nyelv: Angol nyelvű kommunikáció</w:t>
      </w:r>
    </w:p>
    <w:p w14:paraId="3540A659" w14:textId="77777777" w:rsidR="00F37BE9" w:rsidRDefault="00F37BE9" w:rsidP="00F37BE9">
      <w:pPr>
        <w:spacing w:after="0"/>
        <w:ind w:left="426"/>
      </w:pPr>
      <w:r>
        <w:t>Matematikai, fizikai összefüggések programozása</w:t>
      </w:r>
    </w:p>
    <w:p w14:paraId="0C3A7B07" w14:textId="77777777" w:rsidR="00F37BE9" w:rsidRDefault="00F37BE9" w:rsidP="00F37BE9">
      <w:pPr>
        <w:spacing w:after="0"/>
        <w:ind w:left="426"/>
      </w:pPr>
    </w:p>
    <w:p w14:paraId="3A8E7517" w14:textId="77777777" w:rsidR="00F37BE9" w:rsidRPr="002B5BF7" w:rsidRDefault="00F37BE9" w:rsidP="00F37BE9">
      <w:pPr>
        <w:spacing w:after="0"/>
        <w:ind w:left="426"/>
      </w:pPr>
    </w:p>
    <w:p w14:paraId="062EBA04"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49A2E9F1" w14:textId="1EB36E30"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programozásba</w:t>
      </w:r>
      <w:r w:rsidRPr="00644690">
        <w:rPr>
          <w:b/>
          <w:i/>
        </w:rPr>
        <w:tab/>
      </w:r>
      <w:r>
        <w:rPr>
          <w:b/>
          <w:i/>
        </w:rPr>
        <w:t>18 ó</w:t>
      </w:r>
      <w:r w:rsidRPr="00644690">
        <w:rPr>
          <w:b/>
          <w:i/>
        </w:rPr>
        <w:t>ra/</w:t>
      </w:r>
      <w:r w:rsidR="00371052">
        <w:rPr>
          <w:b/>
          <w:i/>
        </w:rPr>
        <w:t>23</w:t>
      </w:r>
      <w:r w:rsidRPr="00644690">
        <w:rPr>
          <w:b/>
          <w:i/>
        </w:rPr>
        <w:t xml:space="preserve"> óra</w:t>
      </w:r>
    </w:p>
    <w:p w14:paraId="09F5AF20" w14:textId="77777777" w:rsidR="00F37BE9" w:rsidRDefault="00F37BE9" w:rsidP="00F37BE9">
      <w:pPr>
        <w:spacing w:after="0"/>
        <w:ind w:left="851"/>
        <w:rPr>
          <w:rFonts w:cs="Times New Roman"/>
        </w:rPr>
      </w:pPr>
      <w:r w:rsidRPr="005F67E1">
        <w:rPr>
          <w:rFonts w:cs="Times New Roman"/>
        </w:rPr>
        <w:t xml:space="preserve">A </w:t>
      </w:r>
      <w:r w:rsidRPr="003F6965">
        <w:rPr>
          <w:rFonts w:cs="Times New Roman"/>
          <w:i/>
        </w:rPr>
        <w:t>bevezetés a programozásba</w:t>
      </w:r>
      <w:r w:rsidRPr="005F67E1">
        <w:rPr>
          <w:rFonts w:cs="Times New Roman"/>
        </w:rPr>
        <w:t xml:space="preserve"> </w:t>
      </w:r>
      <w:r>
        <w:rPr>
          <w:rFonts w:cs="Times New Roman"/>
        </w:rPr>
        <w:t xml:space="preserve">és a vele párhuzamosan futó azonos nevű gyakorlati témakör </w:t>
      </w:r>
      <w:r w:rsidRPr="005F67E1">
        <w:rPr>
          <w:rFonts w:cs="Times New Roman"/>
        </w:rPr>
        <w:t xml:space="preserve">elsődleges célja a tanulói érdeklődés felkeltése, </w:t>
      </w:r>
      <w:r>
        <w:rPr>
          <w:rFonts w:cs="Times New Roman"/>
        </w:rPr>
        <w:t xml:space="preserve">a </w:t>
      </w:r>
      <w:r w:rsidRPr="005F67E1">
        <w:rPr>
          <w:rFonts w:cs="Times New Roman"/>
        </w:rPr>
        <w:t>motiváció erősítése a programozás tantárgy tanulására</w:t>
      </w:r>
      <w:r>
        <w:rPr>
          <w:rFonts w:cs="Times New Roman"/>
        </w:rPr>
        <w:t xml:space="preserve">. </w:t>
      </w:r>
    </w:p>
    <w:p w14:paraId="314C19AB" w14:textId="77777777" w:rsidR="00F37BE9" w:rsidRDefault="00F37BE9" w:rsidP="00F37BE9">
      <w:pPr>
        <w:spacing w:after="0"/>
        <w:ind w:left="851"/>
        <w:rPr>
          <w:rFonts w:cs="Times New Roman"/>
        </w:rPr>
      </w:pPr>
      <w:r>
        <w:rPr>
          <w:rFonts w:cs="Times New Roman"/>
        </w:rPr>
        <w:t xml:space="preserve">A további témakörök nem építenek direkt módon az itt megszerzett ismeretekre, így nincs olyan specifikus elvárás, amit feltétlenül tudniuk kell a </w:t>
      </w:r>
      <w:proofErr w:type="gramStart"/>
      <w:r>
        <w:rPr>
          <w:rFonts w:cs="Times New Roman"/>
        </w:rPr>
        <w:t>tanulóknak</w:t>
      </w:r>
      <w:proofErr w:type="gramEnd"/>
      <w:r>
        <w:rPr>
          <w:rFonts w:cs="Times New Roman"/>
        </w:rPr>
        <w:t xml:space="preserve">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14:paraId="4F81940E" w14:textId="77777777" w:rsidR="00F37BE9" w:rsidRDefault="00F37BE9" w:rsidP="00F37BE9">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14:paraId="3919BC3F" w14:textId="77777777" w:rsidR="00F37BE9" w:rsidRDefault="00F37BE9" w:rsidP="00F37BE9">
      <w:pPr>
        <w:pStyle w:val="Listaszerbekezds"/>
        <w:numPr>
          <w:ilvl w:val="0"/>
          <w:numId w:val="32"/>
        </w:numPr>
        <w:spacing w:after="0"/>
        <w:rPr>
          <w:rFonts w:cs="Times New Roman"/>
        </w:rPr>
      </w:pPr>
      <w:r w:rsidRPr="0072222F">
        <w:rPr>
          <w:rFonts w:cs="Times New Roman"/>
        </w:rPr>
        <w:t>legalább három esz</w:t>
      </w:r>
      <w:r>
        <w:rPr>
          <w:rFonts w:cs="Times New Roman"/>
        </w:rPr>
        <w:t>köz bemutatása, a kiválasztott eszközökkel egyszerűbb feladatok, problémák megoldásának</w:t>
      </w:r>
      <w:r w:rsidRPr="0072222F">
        <w:rPr>
          <w:rFonts w:cs="Times New Roman"/>
        </w:rPr>
        <w:t xml:space="preserve"> </w:t>
      </w:r>
      <w:r>
        <w:rPr>
          <w:rFonts w:cs="Times New Roman"/>
        </w:rPr>
        <w:t>szemléltetése</w:t>
      </w:r>
    </w:p>
    <w:p w14:paraId="2B578A97" w14:textId="77777777" w:rsidR="00F37BE9" w:rsidRDefault="00F37BE9" w:rsidP="00F37BE9">
      <w:pPr>
        <w:pStyle w:val="Listaszerbekezds"/>
        <w:numPr>
          <w:ilvl w:val="0"/>
          <w:numId w:val="32"/>
        </w:numPr>
        <w:spacing w:after="0"/>
        <w:rPr>
          <w:rFonts w:cs="Times New Roman"/>
        </w:rPr>
      </w:pPr>
      <w:r w:rsidRPr="0072222F">
        <w:rPr>
          <w:rFonts w:cs="Times New Roman"/>
        </w:rPr>
        <w:t>legalább három</w:t>
      </w:r>
      <w:r>
        <w:rPr>
          <w:rFonts w:cs="Times New Roman"/>
        </w:rPr>
        <w:t xml:space="preserve"> kódolás oktatását célzó portál áttekintése, egy-két rövidebb kurzus közös elvégzése valamelyik kiválasztott portálon.</w:t>
      </w:r>
    </w:p>
    <w:p w14:paraId="586C8431" w14:textId="77777777" w:rsidR="00F37BE9" w:rsidRDefault="00F37BE9" w:rsidP="00F37BE9">
      <w:pPr>
        <w:spacing w:after="0"/>
        <w:ind w:left="851"/>
        <w:rPr>
          <w:rFonts w:cs="Times New Roman"/>
        </w:rPr>
      </w:pPr>
      <w:r>
        <w:rPr>
          <w:rFonts w:cs="Times New Roman"/>
        </w:rPr>
        <w:lastRenderedPageBreak/>
        <w:t>Javasolt eszközök (a kör tetszőlegesen bővíthető hasonló célú eszközökkel):</w:t>
      </w:r>
    </w:p>
    <w:p w14:paraId="561834A0" w14:textId="77777777" w:rsidR="00F37BE9" w:rsidRDefault="00F37BE9" w:rsidP="00F37BE9">
      <w:pPr>
        <w:pStyle w:val="Listaszerbekezds"/>
        <w:numPr>
          <w:ilvl w:val="0"/>
          <w:numId w:val="31"/>
        </w:numPr>
        <w:spacing w:after="0"/>
        <w:rPr>
          <w:rFonts w:cs="Times New Roman"/>
        </w:rPr>
      </w:pPr>
      <w:proofErr w:type="spellStart"/>
      <w:r>
        <w:rPr>
          <w:rFonts w:cs="Times New Roman"/>
        </w:rPr>
        <w:t>Scratch</w:t>
      </w:r>
      <w:proofErr w:type="spellEnd"/>
    </w:p>
    <w:p w14:paraId="79A7BC62" w14:textId="77777777" w:rsidR="00F37BE9" w:rsidRDefault="00F37BE9" w:rsidP="00F37BE9">
      <w:pPr>
        <w:pStyle w:val="Listaszerbekezds"/>
        <w:numPr>
          <w:ilvl w:val="0"/>
          <w:numId w:val="31"/>
        </w:numPr>
        <w:spacing w:after="0"/>
        <w:rPr>
          <w:rFonts w:cs="Times New Roman"/>
        </w:rPr>
      </w:pPr>
      <w:proofErr w:type="spellStart"/>
      <w:r>
        <w:rPr>
          <w:rFonts w:cs="Times New Roman"/>
        </w:rPr>
        <w:t>Kodu</w:t>
      </w:r>
      <w:proofErr w:type="spellEnd"/>
    </w:p>
    <w:p w14:paraId="32F2E8C6" w14:textId="77777777" w:rsidR="00F37BE9" w:rsidRDefault="00F37BE9" w:rsidP="00F37BE9">
      <w:pPr>
        <w:pStyle w:val="Listaszerbekezds"/>
        <w:numPr>
          <w:ilvl w:val="0"/>
          <w:numId w:val="31"/>
        </w:numPr>
        <w:spacing w:after="0"/>
        <w:rPr>
          <w:rFonts w:cs="Times New Roman"/>
        </w:rPr>
      </w:pPr>
      <w:proofErr w:type="spellStart"/>
      <w:r>
        <w:rPr>
          <w:rFonts w:cs="Times New Roman"/>
        </w:rPr>
        <w:t>Minecraft</w:t>
      </w:r>
      <w:proofErr w:type="spellEnd"/>
    </w:p>
    <w:p w14:paraId="2BD8C06F" w14:textId="77777777" w:rsidR="00F37BE9" w:rsidRDefault="00F37BE9" w:rsidP="00F37BE9">
      <w:pPr>
        <w:pStyle w:val="Listaszerbekezds"/>
        <w:numPr>
          <w:ilvl w:val="0"/>
          <w:numId w:val="31"/>
        </w:numPr>
        <w:spacing w:after="0"/>
        <w:rPr>
          <w:rFonts w:cs="Times New Roman"/>
        </w:rPr>
      </w:pPr>
      <w:proofErr w:type="spellStart"/>
      <w:r>
        <w:rPr>
          <w:rFonts w:cs="Times New Roman"/>
        </w:rPr>
        <w:t>Lego</w:t>
      </w:r>
      <w:proofErr w:type="spellEnd"/>
      <w:r>
        <w:rPr>
          <w:rFonts w:cs="Times New Roman"/>
        </w:rPr>
        <w:t xml:space="preserve"> vagy más hasonló oktatórobot</w:t>
      </w:r>
    </w:p>
    <w:p w14:paraId="355B2742" w14:textId="77777777" w:rsidR="00F37BE9" w:rsidRDefault="00F37BE9" w:rsidP="00F37BE9">
      <w:pPr>
        <w:pStyle w:val="Listaszerbekezds"/>
        <w:numPr>
          <w:ilvl w:val="0"/>
          <w:numId w:val="31"/>
        </w:numPr>
        <w:spacing w:after="0"/>
        <w:rPr>
          <w:rFonts w:cs="Times New Roman"/>
        </w:rPr>
      </w:pPr>
      <w:proofErr w:type="spellStart"/>
      <w:r>
        <w:rPr>
          <w:rFonts w:cs="Times New Roman"/>
        </w:rPr>
        <w:t>Arduino</w:t>
      </w:r>
      <w:proofErr w:type="spellEnd"/>
    </w:p>
    <w:p w14:paraId="04FDED04" w14:textId="77777777" w:rsidR="00F37BE9" w:rsidRPr="0072222F" w:rsidRDefault="00F37BE9" w:rsidP="00F37BE9">
      <w:pPr>
        <w:spacing w:after="0"/>
        <w:ind w:left="851"/>
        <w:rPr>
          <w:rFonts w:cs="Times New Roman"/>
        </w:rPr>
      </w:pPr>
      <w:r w:rsidRPr="0072222F">
        <w:rPr>
          <w:rFonts w:cs="Times New Roman"/>
        </w:rPr>
        <w:t>Javasolt oktatási portálok (a kör tetszőlegesen bővíthető hasonló célú portálokkal):</w:t>
      </w:r>
    </w:p>
    <w:p w14:paraId="1C7A645C" w14:textId="77777777" w:rsidR="00F37BE9" w:rsidRDefault="00F37BE9" w:rsidP="00F37BE9">
      <w:pPr>
        <w:pStyle w:val="Listaszerbekezds"/>
        <w:numPr>
          <w:ilvl w:val="0"/>
          <w:numId w:val="31"/>
        </w:numPr>
        <w:spacing w:after="0"/>
        <w:rPr>
          <w:rFonts w:cs="Times New Roman"/>
        </w:rPr>
      </w:pPr>
      <w:r>
        <w:rPr>
          <w:rFonts w:cs="Times New Roman"/>
        </w:rPr>
        <w:t>Code.org</w:t>
      </w:r>
    </w:p>
    <w:p w14:paraId="1E68CFDA" w14:textId="77777777" w:rsidR="00F37BE9" w:rsidRPr="007A2A03" w:rsidRDefault="00F37BE9" w:rsidP="00F37BE9">
      <w:pPr>
        <w:pStyle w:val="Listaszerbekezds"/>
        <w:numPr>
          <w:ilvl w:val="0"/>
          <w:numId w:val="31"/>
        </w:numPr>
        <w:spacing w:after="0"/>
        <w:rPr>
          <w:rFonts w:cs="Times New Roman"/>
        </w:rPr>
      </w:pPr>
      <w:proofErr w:type="spellStart"/>
      <w:r>
        <w:rPr>
          <w:rFonts w:cs="Times New Roman"/>
        </w:rPr>
        <w:t>freeCodeCamp</w:t>
      </w:r>
      <w:proofErr w:type="spellEnd"/>
    </w:p>
    <w:p w14:paraId="35FA9B0A" w14:textId="77777777" w:rsidR="00F37BE9" w:rsidRDefault="00F37BE9" w:rsidP="00F37BE9">
      <w:pPr>
        <w:pStyle w:val="Listaszerbekezds"/>
        <w:numPr>
          <w:ilvl w:val="0"/>
          <w:numId w:val="31"/>
        </w:numPr>
        <w:spacing w:after="0"/>
        <w:rPr>
          <w:rFonts w:cs="Times New Roman"/>
        </w:rPr>
      </w:pPr>
      <w:proofErr w:type="spellStart"/>
      <w:r>
        <w:rPr>
          <w:rFonts w:cs="Times New Roman"/>
        </w:rPr>
        <w:t>Codacademy</w:t>
      </w:r>
      <w:proofErr w:type="spellEnd"/>
    </w:p>
    <w:p w14:paraId="6A1A94FD" w14:textId="77777777" w:rsidR="00F37BE9" w:rsidRDefault="00F37BE9" w:rsidP="00F37BE9">
      <w:pPr>
        <w:pStyle w:val="Listaszerbekezds"/>
        <w:numPr>
          <w:ilvl w:val="0"/>
          <w:numId w:val="31"/>
        </w:numPr>
        <w:spacing w:after="0"/>
        <w:rPr>
          <w:rFonts w:cs="Times New Roman"/>
        </w:rPr>
      </w:pPr>
      <w:proofErr w:type="spellStart"/>
      <w:r w:rsidRPr="007A2A03">
        <w:rPr>
          <w:rFonts w:cs="Times New Roman"/>
        </w:rPr>
        <w:t>Khan</w:t>
      </w:r>
      <w:proofErr w:type="spellEnd"/>
      <w:r w:rsidRPr="007A2A03">
        <w:rPr>
          <w:rFonts w:cs="Times New Roman"/>
        </w:rPr>
        <w:t xml:space="preserve"> </w:t>
      </w:r>
      <w:proofErr w:type="spellStart"/>
      <w:r w:rsidRPr="007A2A03">
        <w:rPr>
          <w:rFonts w:cs="Times New Roman"/>
        </w:rPr>
        <w:t>Academy</w:t>
      </w:r>
      <w:proofErr w:type="spellEnd"/>
    </w:p>
    <w:p w14:paraId="18D29D42" w14:textId="77777777" w:rsidR="00F37BE9" w:rsidRDefault="00F37BE9" w:rsidP="00F37BE9">
      <w:pPr>
        <w:pStyle w:val="Listaszerbekezds"/>
        <w:numPr>
          <w:ilvl w:val="0"/>
          <w:numId w:val="31"/>
        </w:numPr>
        <w:spacing w:after="0"/>
        <w:rPr>
          <w:rFonts w:cs="Times New Roman"/>
        </w:rPr>
      </w:pPr>
      <w:proofErr w:type="spellStart"/>
      <w:r>
        <w:rPr>
          <w:rFonts w:cs="Times New Roman"/>
        </w:rPr>
        <w:t>Udacity</w:t>
      </w:r>
      <w:proofErr w:type="spellEnd"/>
    </w:p>
    <w:p w14:paraId="62E79D4E" w14:textId="77777777" w:rsidR="00F37BE9" w:rsidRPr="00C55A6F" w:rsidRDefault="00F37BE9" w:rsidP="00F37BE9">
      <w:pPr>
        <w:spacing w:after="0"/>
        <w:ind w:left="851"/>
        <w:rPr>
          <w:rFonts w:cs="Times New Roman"/>
        </w:rPr>
      </w:pPr>
      <w:r>
        <w:rPr>
          <w:rFonts w:cs="Times New Roman"/>
        </w:rPr>
        <w:t>A</w:t>
      </w:r>
      <w:r w:rsidRPr="0072222F">
        <w:rPr>
          <w:rFonts w:cs="Times New Roman"/>
        </w:rPr>
        <w:t xml:space="preserve"> </w:t>
      </w:r>
      <w:r>
        <w:rPr>
          <w:rFonts w:cs="Times New Roman"/>
        </w:rPr>
        <w:t xml:space="preserve">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 xml:space="preserve">néhány </w:t>
      </w:r>
      <w:r w:rsidRPr="0072222F">
        <w:rPr>
          <w:rFonts w:cs="Times New Roman"/>
        </w:rPr>
        <w:t>egyszerűbb problém</w:t>
      </w:r>
      <w:r>
        <w:rPr>
          <w:rFonts w:cs="Times New Roman"/>
        </w:rPr>
        <w:t>a, feladat</w:t>
      </w:r>
      <w:r w:rsidRPr="0072222F">
        <w:rPr>
          <w:rFonts w:cs="Times New Roman"/>
        </w:rPr>
        <w:t xml:space="preserve"> közös</w:t>
      </w:r>
      <w:r>
        <w:rPr>
          <w:rFonts w:cs="Times New Roman"/>
        </w:rPr>
        <w:t>, játékos formában történő</w:t>
      </w:r>
      <w:r w:rsidRPr="0072222F">
        <w:rPr>
          <w:rFonts w:cs="Times New Roman"/>
        </w:rPr>
        <w:t xml:space="preserve"> megoldására kerül sor.</w:t>
      </w:r>
    </w:p>
    <w:p w14:paraId="6A8A993E" w14:textId="77777777" w:rsidR="00F37BE9" w:rsidRPr="00644690" w:rsidRDefault="00F37BE9" w:rsidP="00F37BE9">
      <w:pPr>
        <w:tabs>
          <w:tab w:val="left" w:pos="1418"/>
          <w:tab w:val="right" w:pos="9072"/>
        </w:tabs>
        <w:spacing w:after="0"/>
        <w:ind w:left="851"/>
      </w:pPr>
    </w:p>
    <w:p w14:paraId="6225CC8B"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Weboldalak kódolása</w:t>
      </w:r>
      <w:r w:rsidRPr="00644690">
        <w:rPr>
          <w:b/>
          <w:i/>
        </w:rPr>
        <w:tab/>
      </w:r>
      <w:r>
        <w:rPr>
          <w:b/>
          <w:i/>
        </w:rPr>
        <w:t>18 ó</w:t>
      </w:r>
      <w:r w:rsidRPr="00644690">
        <w:rPr>
          <w:b/>
          <w:i/>
        </w:rPr>
        <w:t>ra/</w:t>
      </w:r>
      <w:r>
        <w:rPr>
          <w:b/>
          <w:i/>
        </w:rPr>
        <w:t>18</w:t>
      </w:r>
      <w:r w:rsidRPr="00644690">
        <w:rPr>
          <w:b/>
          <w:i/>
        </w:rPr>
        <w:t xml:space="preserve"> óra</w:t>
      </w:r>
    </w:p>
    <w:p w14:paraId="5F24D559" w14:textId="77777777" w:rsidR="00F37BE9" w:rsidRDefault="00F37BE9" w:rsidP="00F37BE9">
      <w:pPr>
        <w:spacing w:after="0"/>
        <w:ind w:left="851"/>
      </w:pPr>
      <w: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2319A3E8" w14:textId="77777777" w:rsidR="00F37BE9" w:rsidRDefault="00F37BE9" w:rsidP="00F37BE9">
      <w:pPr>
        <w:spacing w:after="0"/>
        <w:ind w:left="851"/>
      </w:pPr>
      <w:r>
        <w:t xml:space="preserve">A </w:t>
      </w:r>
      <w:r w:rsidRPr="003F6965">
        <w:rPr>
          <w:i/>
        </w:rPr>
        <w:t>weboldalak kódolása</w:t>
      </w:r>
      <w:r>
        <w:t xml:space="preserve"> elméleti órák keretében a tanulók megszerzik azokat az elméleti ismereteket, melyek segítségével a kapcsolódó gyakorlati órákon képesek lesznek </w:t>
      </w:r>
    </w:p>
    <w:p w14:paraId="29B1B654" w14:textId="77777777" w:rsidR="00F37BE9" w:rsidRDefault="00F37BE9" w:rsidP="00F37BE9">
      <w:pPr>
        <w:pStyle w:val="Listaszerbekezds"/>
        <w:numPr>
          <w:ilvl w:val="0"/>
          <w:numId w:val="31"/>
        </w:numPr>
        <w:spacing w:after="0"/>
      </w:pPr>
      <w:r>
        <w:t>meglévő weboldalak szerkezetében, tartalmában és formázásában célszerű módosításokat elvégezni;</w:t>
      </w:r>
    </w:p>
    <w:p w14:paraId="21AC6D17" w14:textId="77777777" w:rsidR="00F37BE9" w:rsidRPr="0046695E" w:rsidRDefault="00F37BE9" w:rsidP="00F37BE9">
      <w:pPr>
        <w:pStyle w:val="Listaszerbekezds"/>
        <w:numPr>
          <w:ilvl w:val="0"/>
          <w:numId w:val="31"/>
        </w:numPr>
        <w:spacing w:after="0"/>
      </w:pPr>
      <w:r>
        <w:t xml:space="preserve">önállóan létre tudnak hozni egyszerűbb weboldalakat, stílusok és stíluslapok segítségével el tudják végezni a formázásukat, valamint be tudnak illeszteni és fel tudnak használni kész JavaScript kódot. </w:t>
      </w:r>
    </w:p>
    <w:p w14:paraId="6EE1C426" w14:textId="77777777" w:rsidR="00F37BE9" w:rsidRDefault="00F37BE9" w:rsidP="00F37BE9">
      <w:pPr>
        <w:spacing w:after="0"/>
        <w:ind w:left="851"/>
      </w:pPr>
      <w:r>
        <w:t>A tanulók megismerkednek továbbá a magas szintű felhasználói élményt nyújtó weboldalak kialakításának alapelveivel, a készítéshez használható népszerű keretrendszerekkel.</w:t>
      </w:r>
    </w:p>
    <w:p w14:paraId="662ED9DE" w14:textId="77777777" w:rsidR="00F37BE9" w:rsidRDefault="00F37BE9" w:rsidP="00F37BE9">
      <w:pPr>
        <w:spacing w:after="0"/>
        <w:ind w:left="851"/>
      </w:pPr>
      <w:r>
        <w:t>A témakörön belül az alábbi ismeretek kerülnek tárgyalásra:</w:t>
      </w:r>
    </w:p>
    <w:p w14:paraId="2E69016D" w14:textId="77777777" w:rsidR="00F37BE9" w:rsidRDefault="00F37BE9" w:rsidP="00F37BE9">
      <w:pPr>
        <w:pStyle w:val="Listaszerbekezds"/>
        <w:numPr>
          <w:ilvl w:val="0"/>
          <w:numId w:val="31"/>
        </w:numPr>
        <w:spacing w:after="0"/>
      </w:pPr>
      <w:r>
        <w:t xml:space="preserve">a HTML szabványok rövid ismertetése, </w:t>
      </w:r>
    </w:p>
    <w:p w14:paraId="0D687C08" w14:textId="77777777" w:rsidR="00F37BE9" w:rsidRDefault="00F37BE9" w:rsidP="00F37BE9">
      <w:pPr>
        <w:pStyle w:val="Listaszerbekezds"/>
        <w:numPr>
          <w:ilvl w:val="0"/>
          <w:numId w:val="31"/>
        </w:numPr>
        <w:spacing w:after="0"/>
        <w:jc w:val="left"/>
      </w:pPr>
      <w:proofErr w:type="gramStart"/>
      <w:r>
        <w:t xml:space="preserve">a HTML5 oldalakat leíró nyelv fontosabb </w:t>
      </w:r>
      <w:r w:rsidRPr="0043629F">
        <w:t xml:space="preserve">strukturális </w:t>
      </w:r>
      <w:r>
        <w:t xml:space="preserve">és </w:t>
      </w:r>
      <w:r w:rsidRPr="0043629F">
        <w:t xml:space="preserve">formai </w:t>
      </w:r>
      <w:r>
        <w:t>elemei (</w:t>
      </w:r>
      <w:proofErr w:type="spellStart"/>
      <w:r w:rsidRPr="0043629F">
        <w:t>tagek</w:t>
      </w:r>
      <w:proofErr w:type="spellEnd"/>
      <w:r>
        <w:t xml:space="preserve">), valamint az </w:t>
      </w:r>
      <w:r w:rsidRPr="001E64E9">
        <w:t>elemekhez tartozó fontosabb attribútumok</w:t>
      </w:r>
      <w:r>
        <w:t xml:space="preserve">: megjegyzés, !DOCTYPE, </w:t>
      </w:r>
      <w:proofErr w:type="spellStart"/>
      <w:r>
        <w:t>html</w:t>
      </w:r>
      <w:proofErr w:type="spellEnd"/>
      <w:r>
        <w:t xml:space="preserve">, </w:t>
      </w:r>
      <w:proofErr w:type="spellStart"/>
      <w:r>
        <w:t>head</w:t>
      </w:r>
      <w:proofErr w:type="spellEnd"/>
      <w:r>
        <w:t xml:space="preserve">, meta, link, </w:t>
      </w:r>
      <w:proofErr w:type="spellStart"/>
      <w:r>
        <w:t>title</w:t>
      </w:r>
      <w:proofErr w:type="spellEnd"/>
      <w:r>
        <w:t xml:space="preserve">, script, body, p, h1-h6, b, i, u, </w:t>
      </w:r>
      <w:proofErr w:type="spellStart"/>
      <w:r>
        <w:t>strong</w:t>
      </w:r>
      <w:proofErr w:type="spellEnd"/>
      <w:r>
        <w:t xml:space="preserve">, </w:t>
      </w:r>
      <w:proofErr w:type="spellStart"/>
      <w:r>
        <w:t>sub</w:t>
      </w:r>
      <w:proofErr w:type="spellEnd"/>
      <w:r>
        <w:t xml:space="preserve">, </w:t>
      </w:r>
      <w:proofErr w:type="spellStart"/>
      <w:r>
        <w:t>sup</w:t>
      </w:r>
      <w:proofErr w:type="spellEnd"/>
      <w:r>
        <w:t xml:space="preserve">, </w:t>
      </w:r>
      <w:proofErr w:type="spellStart"/>
      <w:r>
        <w:t>style</w:t>
      </w:r>
      <w:proofErr w:type="spellEnd"/>
      <w:r>
        <w:t xml:space="preserve">, </w:t>
      </w:r>
      <w:proofErr w:type="spellStart"/>
      <w:r>
        <w:t>br</w:t>
      </w:r>
      <w:proofErr w:type="spellEnd"/>
      <w:r>
        <w:t xml:space="preserve">, </w:t>
      </w:r>
      <w:proofErr w:type="spellStart"/>
      <w:r>
        <w:t>hr</w:t>
      </w:r>
      <w:proofErr w:type="spellEnd"/>
      <w:r>
        <w:t xml:space="preserve">, </w:t>
      </w:r>
      <w:proofErr w:type="spellStart"/>
      <w:r>
        <w:t>iframe</w:t>
      </w:r>
      <w:proofErr w:type="spellEnd"/>
      <w:r>
        <w:t xml:space="preserve">, </w:t>
      </w:r>
      <w:proofErr w:type="spellStart"/>
      <w:r>
        <w:t>table</w:t>
      </w:r>
      <w:proofErr w:type="spellEnd"/>
      <w:r>
        <w:t xml:space="preserve">, </w:t>
      </w:r>
      <w:proofErr w:type="spellStart"/>
      <w:r>
        <w:t>tr</w:t>
      </w:r>
      <w:proofErr w:type="spellEnd"/>
      <w:r>
        <w:t xml:space="preserve">, th, </w:t>
      </w:r>
      <w:proofErr w:type="spellStart"/>
      <w:r>
        <w:t>td</w:t>
      </w:r>
      <w:proofErr w:type="spellEnd"/>
      <w:r>
        <w:t xml:space="preserve">, dl, </w:t>
      </w:r>
      <w:proofErr w:type="spellStart"/>
      <w:r>
        <w:t>dt</w:t>
      </w:r>
      <w:proofErr w:type="spellEnd"/>
      <w:r>
        <w:t xml:space="preserve">, </w:t>
      </w:r>
      <w:proofErr w:type="spellStart"/>
      <w:r>
        <w:t>dd</w:t>
      </w:r>
      <w:proofErr w:type="spellEnd"/>
      <w:r>
        <w:t xml:space="preserve">, </w:t>
      </w:r>
      <w:proofErr w:type="spellStart"/>
      <w:r>
        <w:t>ol</w:t>
      </w:r>
      <w:proofErr w:type="spellEnd"/>
      <w:r>
        <w:t xml:space="preserve">, </w:t>
      </w:r>
      <w:proofErr w:type="spellStart"/>
      <w:r>
        <w:t>ul</w:t>
      </w:r>
      <w:proofErr w:type="spellEnd"/>
      <w:r>
        <w:t xml:space="preserve">, </w:t>
      </w:r>
      <w:proofErr w:type="spellStart"/>
      <w:r>
        <w:t>li</w:t>
      </w:r>
      <w:proofErr w:type="spellEnd"/>
      <w:r>
        <w:t xml:space="preserve">, </w:t>
      </w:r>
      <w:proofErr w:type="spellStart"/>
      <w:r>
        <w:t>span</w:t>
      </w:r>
      <w:proofErr w:type="spellEnd"/>
      <w:r>
        <w:t xml:space="preserve">, </w:t>
      </w:r>
      <w:proofErr w:type="spellStart"/>
      <w:r>
        <w:t>div</w:t>
      </w:r>
      <w:proofErr w:type="spellEnd"/>
      <w:r>
        <w:t xml:space="preserve">, </w:t>
      </w:r>
      <w:proofErr w:type="spellStart"/>
      <w:r>
        <w:t>fieldset</w:t>
      </w:r>
      <w:proofErr w:type="spellEnd"/>
      <w:r>
        <w:t xml:space="preserve">, </w:t>
      </w:r>
      <w:proofErr w:type="spellStart"/>
      <w:r>
        <w:t>header</w:t>
      </w:r>
      <w:proofErr w:type="spellEnd"/>
      <w:r>
        <w:t xml:space="preserve">, </w:t>
      </w:r>
      <w:proofErr w:type="spellStart"/>
      <w:r>
        <w:t>footer</w:t>
      </w:r>
      <w:proofErr w:type="spellEnd"/>
      <w:r>
        <w:t xml:space="preserve">, </w:t>
      </w:r>
      <w:proofErr w:type="spellStart"/>
      <w:r>
        <w:t>section</w:t>
      </w:r>
      <w:proofErr w:type="spellEnd"/>
      <w:r>
        <w:t xml:space="preserve">, </w:t>
      </w:r>
      <w:proofErr w:type="spellStart"/>
      <w:r>
        <w:t>nav</w:t>
      </w:r>
      <w:proofErr w:type="spellEnd"/>
      <w:r>
        <w:t xml:space="preserve">, a, </w:t>
      </w:r>
      <w:proofErr w:type="spellStart"/>
      <w:r>
        <w:t>img</w:t>
      </w:r>
      <w:proofErr w:type="spellEnd"/>
      <w:proofErr w:type="gramEnd"/>
      <w:r>
        <w:t xml:space="preserve"> </w:t>
      </w:r>
    </w:p>
    <w:p w14:paraId="7C6AF2AE" w14:textId="77777777" w:rsidR="00F37BE9" w:rsidRDefault="00F37BE9" w:rsidP="00F37BE9">
      <w:pPr>
        <w:pStyle w:val="Listaszerbekezds"/>
        <w:numPr>
          <w:ilvl w:val="0"/>
          <w:numId w:val="31"/>
        </w:numPr>
        <w:spacing w:after="0"/>
      </w:pPr>
      <w:r>
        <w:t>Stílusok és stíluslapok (CSS) szerepe, a CSS3 leírók szintaxisa.</w:t>
      </w:r>
    </w:p>
    <w:p w14:paraId="2DECEAC2" w14:textId="77777777" w:rsidR="00F37BE9" w:rsidRDefault="00F37BE9" w:rsidP="00F37BE9">
      <w:pPr>
        <w:pStyle w:val="Listaszerbekezds"/>
        <w:numPr>
          <w:ilvl w:val="0"/>
          <w:numId w:val="31"/>
        </w:numPr>
        <w:spacing w:after="0"/>
      </w:pPr>
      <w:r>
        <w:t xml:space="preserve">CSS3 szelektorok: elem, </w:t>
      </w:r>
      <w:proofErr w:type="spellStart"/>
      <w:r>
        <w:t>id</w:t>
      </w:r>
      <w:proofErr w:type="spellEnd"/>
      <w:r>
        <w:t xml:space="preserve">, </w:t>
      </w:r>
      <w:proofErr w:type="spellStart"/>
      <w:r>
        <w:t>class</w:t>
      </w:r>
      <w:proofErr w:type="spellEnd"/>
      <w:r>
        <w:t xml:space="preserve"> és csoport.</w:t>
      </w:r>
    </w:p>
    <w:p w14:paraId="74F6DD87" w14:textId="77777777" w:rsidR="00F37BE9" w:rsidRDefault="00F37BE9" w:rsidP="00F37BE9">
      <w:pPr>
        <w:pStyle w:val="Listaszerbekezds"/>
        <w:numPr>
          <w:ilvl w:val="0"/>
          <w:numId w:val="31"/>
        </w:numPr>
        <w:spacing w:after="0"/>
      </w:pPr>
      <w:proofErr w:type="gramStart"/>
      <w:r>
        <w:t xml:space="preserve">CSS3 jellemzők: </w:t>
      </w:r>
      <w:proofErr w:type="spellStart"/>
      <w:r>
        <w:t>color</w:t>
      </w:r>
      <w:proofErr w:type="spellEnd"/>
      <w:r>
        <w:t xml:space="preserve">, </w:t>
      </w:r>
      <w:proofErr w:type="spellStart"/>
      <w:r>
        <w:t>opacity</w:t>
      </w:r>
      <w:proofErr w:type="spellEnd"/>
      <w:r>
        <w:t xml:space="preserve">, </w:t>
      </w:r>
      <w:proofErr w:type="spellStart"/>
      <w:r>
        <w:t>background-color</w:t>
      </w:r>
      <w:proofErr w:type="spellEnd"/>
      <w:r>
        <w:t xml:space="preserve">, </w:t>
      </w:r>
      <w:proofErr w:type="spellStart"/>
      <w:r>
        <w:t>background-image</w:t>
      </w:r>
      <w:proofErr w:type="spellEnd"/>
      <w:r>
        <w:t xml:space="preserve">, </w:t>
      </w:r>
      <w:proofErr w:type="spellStart"/>
      <w:r>
        <w:t>background-repeat</w:t>
      </w:r>
      <w:proofErr w:type="spellEnd"/>
      <w:r>
        <w:t xml:space="preserve">, </w:t>
      </w:r>
      <w:proofErr w:type="spellStart"/>
      <w:r>
        <w:t>background-position</w:t>
      </w:r>
      <w:proofErr w:type="spellEnd"/>
      <w:r>
        <w:t xml:space="preserve">, </w:t>
      </w:r>
      <w:proofErr w:type="spellStart"/>
      <w:r>
        <w:t>background-attachment</w:t>
      </w:r>
      <w:proofErr w:type="spellEnd"/>
      <w:r>
        <w:t xml:space="preserve">, </w:t>
      </w:r>
      <w:proofErr w:type="spellStart"/>
      <w:r>
        <w:t>border</w:t>
      </w:r>
      <w:proofErr w:type="spellEnd"/>
      <w:r>
        <w:t xml:space="preserve">*, </w:t>
      </w:r>
      <w:proofErr w:type="spellStart"/>
      <w:r>
        <w:t>margin</w:t>
      </w:r>
      <w:proofErr w:type="spellEnd"/>
      <w:r>
        <w:t xml:space="preserve">*, </w:t>
      </w:r>
      <w:proofErr w:type="spellStart"/>
      <w:r>
        <w:t>padding</w:t>
      </w:r>
      <w:proofErr w:type="spellEnd"/>
      <w:r>
        <w:t xml:space="preserve">*, </w:t>
      </w:r>
      <w:proofErr w:type="spellStart"/>
      <w:r>
        <w:t>overflow</w:t>
      </w:r>
      <w:proofErr w:type="spellEnd"/>
      <w:r>
        <w:t xml:space="preserve">, display, </w:t>
      </w:r>
      <w:proofErr w:type="spellStart"/>
      <w:r>
        <w:t>float</w:t>
      </w:r>
      <w:proofErr w:type="spellEnd"/>
      <w:r>
        <w:t xml:space="preserve">, </w:t>
      </w:r>
      <w:proofErr w:type="spellStart"/>
      <w:r>
        <w:t>clear</w:t>
      </w:r>
      <w:proofErr w:type="spellEnd"/>
      <w:r>
        <w:t xml:space="preserve">, </w:t>
      </w:r>
      <w:proofErr w:type="spellStart"/>
      <w:r>
        <w:t>visibility</w:t>
      </w:r>
      <w:proofErr w:type="spellEnd"/>
      <w:r>
        <w:t xml:space="preserve">, </w:t>
      </w:r>
      <w:proofErr w:type="spellStart"/>
      <w:r>
        <w:t>z-index</w:t>
      </w:r>
      <w:proofErr w:type="spellEnd"/>
      <w:r>
        <w:t xml:space="preserve">, </w:t>
      </w:r>
      <w:proofErr w:type="spellStart"/>
      <w:r>
        <w:t>rel</w:t>
      </w:r>
      <w:proofErr w:type="spellEnd"/>
      <w:r>
        <w:t xml:space="preserve">, </w:t>
      </w:r>
      <w:proofErr w:type="spellStart"/>
      <w:r>
        <w:t>data</w:t>
      </w:r>
      <w:proofErr w:type="spellEnd"/>
      <w:r>
        <w:t>*, *</w:t>
      </w:r>
      <w:proofErr w:type="spellStart"/>
      <w:r>
        <w:t>width</w:t>
      </w:r>
      <w:proofErr w:type="spellEnd"/>
      <w:r>
        <w:t>, *</w:t>
      </w:r>
      <w:proofErr w:type="spellStart"/>
      <w:r>
        <w:t>height</w:t>
      </w:r>
      <w:proofErr w:type="spellEnd"/>
      <w:r>
        <w:t xml:space="preserve">, top, </w:t>
      </w:r>
      <w:proofErr w:type="spellStart"/>
      <w:r>
        <w:t>bottom</w:t>
      </w:r>
      <w:proofErr w:type="spellEnd"/>
      <w:r>
        <w:t xml:space="preserve">, </w:t>
      </w:r>
      <w:proofErr w:type="spellStart"/>
      <w:r>
        <w:t>left</w:t>
      </w:r>
      <w:proofErr w:type="spellEnd"/>
      <w:r>
        <w:t xml:space="preserve">, right, </w:t>
      </w:r>
      <w:proofErr w:type="spellStart"/>
      <w:r>
        <w:t>position</w:t>
      </w:r>
      <w:proofErr w:type="spellEnd"/>
      <w:r>
        <w:t xml:space="preserve">, </w:t>
      </w:r>
      <w:proofErr w:type="spellStart"/>
      <w:r>
        <w:t>letter-spacing</w:t>
      </w:r>
      <w:proofErr w:type="spellEnd"/>
      <w:r>
        <w:t xml:space="preserve">, </w:t>
      </w:r>
      <w:proofErr w:type="spellStart"/>
      <w:r>
        <w:t>line-height</w:t>
      </w:r>
      <w:proofErr w:type="spellEnd"/>
      <w:r>
        <w:t xml:space="preserve">, </w:t>
      </w:r>
      <w:proofErr w:type="spellStart"/>
      <w:r>
        <w:t>text-align</w:t>
      </w:r>
      <w:proofErr w:type="spellEnd"/>
      <w:r>
        <w:t xml:space="preserve">, </w:t>
      </w:r>
      <w:proofErr w:type="spellStart"/>
      <w:r>
        <w:t>vertical-align</w:t>
      </w:r>
      <w:proofErr w:type="spellEnd"/>
      <w:r>
        <w:t xml:space="preserve">, </w:t>
      </w:r>
      <w:proofErr w:type="spellStart"/>
      <w:r>
        <w:t>text-justify</w:t>
      </w:r>
      <w:proofErr w:type="spellEnd"/>
      <w:r>
        <w:t xml:space="preserve">, </w:t>
      </w:r>
      <w:proofErr w:type="spellStart"/>
      <w:r>
        <w:t>text-transform</w:t>
      </w:r>
      <w:proofErr w:type="spellEnd"/>
      <w:r>
        <w:t xml:space="preserve">, font, </w:t>
      </w:r>
      <w:proofErr w:type="spellStart"/>
      <w:r>
        <w:t>font-family</w:t>
      </w:r>
      <w:proofErr w:type="spellEnd"/>
      <w:r>
        <w:t xml:space="preserve">, </w:t>
      </w:r>
      <w:proofErr w:type="spellStart"/>
      <w:r>
        <w:t>font-size</w:t>
      </w:r>
      <w:proofErr w:type="spellEnd"/>
      <w:r>
        <w:t xml:space="preserve">, </w:t>
      </w:r>
      <w:proofErr w:type="spellStart"/>
      <w:r>
        <w:t>font-stretch</w:t>
      </w:r>
      <w:proofErr w:type="spellEnd"/>
      <w:r>
        <w:t xml:space="preserve">, </w:t>
      </w:r>
      <w:proofErr w:type="spellStart"/>
      <w:r>
        <w:t>font-style</w:t>
      </w:r>
      <w:proofErr w:type="spellEnd"/>
      <w:r>
        <w:t xml:space="preserve">, </w:t>
      </w:r>
      <w:proofErr w:type="spellStart"/>
      <w:r>
        <w:t>text-decoration</w:t>
      </w:r>
      <w:proofErr w:type="spellEnd"/>
      <w:r>
        <w:t xml:space="preserve">, </w:t>
      </w:r>
      <w:proofErr w:type="spellStart"/>
      <w:r>
        <w:t>list-style</w:t>
      </w:r>
      <w:proofErr w:type="spellEnd"/>
      <w:r>
        <w:t xml:space="preserve">*, </w:t>
      </w:r>
      <w:proofErr w:type="spellStart"/>
      <w:r>
        <w:t>cursor</w:t>
      </w:r>
      <w:proofErr w:type="spellEnd"/>
      <w:r>
        <w:t>.</w:t>
      </w:r>
      <w:proofErr w:type="gramEnd"/>
      <w:r>
        <w:t xml:space="preserve"> (a *</w:t>
      </w:r>
      <w:proofErr w:type="spellStart"/>
      <w:r>
        <w:t>-gal</w:t>
      </w:r>
      <w:proofErr w:type="spellEnd"/>
      <w:r>
        <w:t xml:space="preserve"> jelölt eleme több jellemzőt jeleznek, pl. </w:t>
      </w:r>
      <w:proofErr w:type="spellStart"/>
      <w:r>
        <w:t>margin-left</w:t>
      </w:r>
      <w:proofErr w:type="spellEnd"/>
      <w:r>
        <w:t>, margin-right stb.)</w:t>
      </w:r>
    </w:p>
    <w:p w14:paraId="3D9D8811" w14:textId="77777777" w:rsidR="00F37BE9" w:rsidRDefault="00F37BE9" w:rsidP="00F37BE9">
      <w:pPr>
        <w:pStyle w:val="Listaszerbekezds"/>
        <w:numPr>
          <w:ilvl w:val="0"/>
          <w:numId w:val="31"/>
        </w:numPr>
        <w:spacing w:after="0"/>
      </w:pPr>
      <w:r>
        <w:t xml:space="preserve">Böngészőprogramok beépített fejlesztő eszközeinek vagy más hasonló célú beépülő eszköznek (pl. </w:t>
      </w:r>
      <w:proofErr w:type="spellStart"/>
      <w:r>
        <w:t>C</w:t>
      </w:r>
      <w:r w:rsidRPr="002106D2">
        <w:t>hrome</w:t>
      </w:r>
      <w:proofErr w:type="spellEnd"/>
      <w:r w:rsidRPr="002106D2">
        <w:t xml:space="preserve"> </w:t>
      </w:r>
      <w:proofErr w:type="spellStart"/>
      <w:r>
        <w:t>D</w:t>
      </w:r>
      <w:r w:rsidRPr="002106D2">
        <w:t>ev</w:t>
      </w:r>
      <w:r>
        <w:t>T</w:t>
      </w:r>
      <w:r w:rsidRPr="002106D2">
        <w:t>ools</w:t>
      </w:r>
      <w:proofErr w:type="spellEnd"/>
      <w:r>
        <w:t xml:space="preserve">, </w:t>
      </w:r>
      <w:proofErr w:type="spellStart"/>
      <w:r>
        <w:t>Firebug</w:t>
      </w:r>
      <w:proofErr w:type="spellEnd"/>
      <w:r>
        <w:t>) a bemutatása</w:t>
      </w:r>
    </w:p>
    <w:p w14:paraId="5F79D01C" w14:textId="77777777" w:rsidR="00F37BE9" w:rsidRDefault="00F37BE9" w:rsidP="00F37BE9">
      <w:pPr>
        <w:pStyle w:val="Listaszerbekezds"/>
        <w:numPr>
          <w:ilvl w:val="0"/>
          <w:numId w:val="31"/>
        </w:numPr>
        <w:spacing w:after="0"/>
      </w:pPr>
      <w:r>
        <w:lastRenderedPageBreak/>
        <w:t xml:space="preserve">A keretrendszerek és a felhasználásukkal járó előnyök bemutatása. A </w:t>
      </w:r>
      <w:proofErr w:type="spellStart"/>
      <w:r>
        <w:t>Bootstrap</w:t>
      </w:r>
      <w:proofErr w:type="spellEnd"/>
      <w:r>
        <w:t xml:space="preserve"> vagy más hasonló keretrendszer elemeinek és lehetőségeinek bemutatása.</w:t>
      </w:r>
    </w:p>
    <w:p w14:paraId="5F31BD81" w14:textId="77777777" w:rsidR="00F37BE9" w:rsidRDefault="00F37BE9" w:rsidP="00F37BE9">
      <w:pPr>
        <w:pStyle w:val="Listaszerbekezds"/>
        <w:numPr>
          <w:ilvl w:val="0"/>
          <w:numId w:val="31"/>
        </w:numPr>
        <w:spacing w:after="0"/>
      </w:pPr>
      <w:r>
        <w:t xml:space="preserve">A </w:t>
      </w:r>
      <w:proofErr w:type="spellStart"/>
      <w:r>
        <w:t>reszponzív</w:t>
      </w:r>
      <w:proofErr w:type="spellEnd"/>
      <w:r>
        <w:t xml:space="preserve"> weboldal kialakítás jelentősége és alapelvei. A </w:t>
      </w:r>
      <w:proofErr w:type="spellStart"/>
      <w:r>
        <w:t>Bootstrap</w:t>
      </w:r>
      <w:proofErr w:type="spellEnd"/>
      <w:r>
        <w:t xml:space="preserve"> vagy más hasonló keretrendszer segítségével kialakított </w:t>
      </w:r>
      <w:proofErr w:type="spellStart"/>
      <w:r>
        <w:t>reszponzív</w:t>
      </w:r>
      <w:proofErr w:type="spellEnd"/>
      <w:r>
        <w:t xml:space="preserve"> weboldalszerkesztés bemutatása.</w:t>
      </w:r>
    </w:p>
    <w:p w14:paraId="123FD6F5" w14:textId="77777777" w:rsidR="00F37BE9" w:rsidRDefault="00F37BE9" w:rsidP="00F37BE9">
      <w:pPr>
        <w:pStyle w:val="Listaszerbekezds"/>
        <w:numPr>
          <w:ilvl w:val="0"/>
          <w:numId w:val="31"/>
        </w:numPr>
        <w:tabs>
          <w:tab w:val="left" w:pos="1418"/>
          <w:tab w:val="right" w:pos="9072"/>
        </w:tabs>
        <w:spacing w:after="0"/>
      </w:pPr>
      <w:r>
        <w:t xml:space="preserve">JavaScript kód beágyazása weboldalba, „Hello World” alkalmazás készítése </w:t>
      </w:r>
      <w:proofErr w:type="spellStart"/>
      <w:r>
        <w:t>alert</w:t>
      </w:r>
      <w:proofErr w:type="spellEnd"/>
      <w:r>
        <w:t xml:space="preserve"> függvény segítségével</w:t>
      </w:r>
    </w:p>
    <w:p w14:paraId="3626275B" w14:textId="77777777" w:rsidR="00F37BE9" w:rsidRDefault="00F37BE9" w:rsidP="00F37BE9">
      <w:pPr>
        <w:pStyle w:val="Listaszerbekezds"/>
        <w:numPr>
          <w:ilvl w:val="0"/>
          <w:numId w:val="31"/>
        </w:numPr>
        <w:tabs>
          <w:tab w:val="left" w:pos="1418"/>
          <w:tab w:val="right" w:pos="9072"/>
        </w:tabs>
        <w:spacing w:after="0"/>
      </w:pPr>
      <w:r>
        <w:t>külön fájlban elhelyezett JavaScript kód csatolása a weboldalhoz</w:t>
      </w:r>
    </w:p>
    <w:p w14:paraId="70C0AA4B" w14:textId="77777777" w:rsidR="00F37BE9" w:rsidRDefault="00F37BE9" w:rsidP="00F37BE9">
      <w:pPr>
        <w:spacing w:after="0"/>
        <w:ind w:left="851"/>
      </w:pPr>
      <w:proofErr w:type="gramStart"/>
      <w:r>
        <w:t>mások</w:t>
      </w:r>
      <w:proofErr w:type="gramEnd"/>
      <w:r>
        <w:t xml:space="preserve"> által elkészített JavaScript kód és stíluslapok felhasználása módja (például animált megjelenítések megvalósítására).</w:t>
      </w:r>
    </w:p>
    <w:p w14:paraId="2A51F017" w14:textId="77777777" w:rsidR="00F37BE9" w:rsidRPr="002A1C54" w:rsidRDefault="00F37BE9" w:rsidP="00F37BE9">
      <w:pPr>
        <w:tabs>
          <w:tab w:val="left" w:pos="1418"/>
          <w:tab w:val="right" w:pos="9072"/>
        </w:tabs>
        <w:spacing w:after="0"/>
        <w:ind w:left="851"/>
      </w:pPr>
    </w:p>
    <w:p w14:paraId="24746B1D"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A Java vagy C# nyelv alapjai</w:t>
      </w:r>
      <w:r w:rsidRPr="00644690">
        <w:rPr>
          <w:b/>
          <w:i/>
        </w:rPr>
        <w:tab/>
      </w:r>
      <w:r>
        <w:rPr>
          <w:b/>
          <w:i/>
        </w:rPr>
        <w:t>18 ó</w:t>
      </w:r>
      <w:r w:rsidRPr="00644690">
        <w:rPr>
          <w:b/>
          <w:i/>
        </w:rPr>
        <w:t>ra/</w:t>
      </w:r>
      <w:r>
        <w:rPr>
          <w:b/>
          <w:i/>
        </w:rPr>
        <w:t>18</w:t>
      </w:r>
      <w:r w:rsidRPr="00644690">
        <w:rPr>
          <w:b/>
          <w:i/>
        </w:rPr>
        <w:t xml:space="preserve"> óra</w:t>
      </w:r>
    </w:p>
    <w:p w14:paraId="213DF953" w14:textId="77777777" w:rsidR="00F37BE9" w:rsidRDefault="00F37BE9" w:rsidP="00F37BE9">
      <w:pPr>
        <w:spacing w:after="0"/>
        <w:ind w:left="851"/>
        <w:rPr>
          <w:rFonts w:cs="Times New Roman"/>
        </w:rPr>
      </w:pPr>
      <w:r>
        <w:rPr>
          <w:rFonts w:cs="Times New Roman"/>
        </w:rPr>
        <w:t xml:space="preserve">A témakör célja egy objektumorientált programozási nyelv alapjainak letétele, a kiválasztott fejlesztési környezet megismerése. </w:t>
      </w:r>
    </w:p>
    <w:p w14:paraId="6192AB0F" w14:textId="77777777" w:rsidR="00F37BE9" w:rsidRDefault="00F37BE9" w:rsidP="00F37BE9">
      <w:pPr>
        <w:spacing w:after="0"/>
        <w:ind w:left="851"/>
      </w:pPr>
      <w:r w:rsidRPr="003F6965">
        <w:rPr>
          <w:i/>
        </w:rPr>
        <w:t>A Java vagy C# nyelv alapjai</w:t>
      </w:r>
      <w:r>
        <w:t xml:space="preserve"> elméleti órák keretében a tanulók megszerzik azokat az elméleti ismereteket, melyek segítségével a kapcsolódó gyakorlati órákon képesek lesznek:</w:t>
      </w:r>
    </w:p>
    <w:p w14:paraId="52B94A58" w14:textId="77777777" w:rsidR="00F37BE9" w:rsidRDefault="00F37BE9" w:rsidP="00F37BE9">
      <w:pPr>
        <w:pStyle w:val="Listaszerbekezds"/>
        <w:numPr>
          <w:ilvl w:val="0"/>
          <w:numId w:val="31"/>
        </w:numPr>
        <w:spacing w:after="0"/>
      </w:pPr>
      <w:r>
        <w:t>az integrált fejlesztői környezet használatára</w:t>
      </w:r>
    </w:p>
    <w:p w14:paraId="29660164" w14:textId="77777777" w:rsidR="00F37BE9" w:rsidRDefault="00F37BE9" w:rsidP="00F37BE9">
      <w:pPr>
        <w:pStyle w:val="Listaszerbekezds"/>
        <w:numPr>
          <w:ilvl w:val="0"/>
          <w:numId w:val="31"/>
        </w:numPr>
        <w:spacing w:after="0"/>
      </w:pPr>
      <w:r>
        <w:t>konzolos vagy grafikus környezetben futó egyszerűbb alkalmazások létrehozására e</w:t>
      </w:r>
      <w:r w:rsidRPr="00814BE5">
        <w:t>gyszerű adattípusok, változók, kifejezések és vezérlési szerkezetek alkalmazás</w:t>
      </w:r>
      <w:r>
        <w:t>ával</w:t>
      </w:r>
    </w:p>
    <w:p w14:paraId="495010A0" w14:textId="77777777" w:rsidR="00F37BE9" w:rsidRDefault="00F37BE9" w:rsidP="00F37BE9">
      <w:pPr>
        <w:pStyle w:val="Listaszerbekezds"/>
        <w:numPr>
          <w:ilvl w:val="0"/>
          <w:numId w:val="31"/>
        </w:numPr>
        <w:spacing w:after="0"/>
      </w:pPr>
      <w:r>
        <w:t>szöveges fájlban található adatok beolvasására és feldolgozására</w:t>
      </w:r>
    </w:p>
    <w:p w14:paraId="1F9AA5EA" w14:textId="77777777" w:rsidR="00F37BE9" w:rsidRDefault="00F37BE9" w:rsidP="00F37BE9">
      <w:pPr>
        <w:spacing w:after="0"/>
        <w:ind w:left="851"/>
      </w:pPr>
      <w:r>
        <w:t>A témakörön belül az alábbi ismeretek kerülnek tárgyalásra:</w:t>
      </w:r>
    </w:p>
    <w:p w14:paraId="0ADBC90B" w14:textId="77777777" w:rsidR="00F37BE9" w:rsidRDefault="00F37BE9" w:rsidP="00F37BE9">
      <w:pPr>
        <w:pStyle w:val="Listaszerbekezds"/>
        <w:numPr>
          <w:ilvl w:val="0"/>
          <w:numId w:val="31"/>
        </w:numPr>
        <w:spacing w:after="0"/>
      </w:pPr>
      <w:r>
        <w:t>a Java vagy C# fejlesztési környezet (IDE) bemutatása</w:t>
      </w:r>
    </w:p>
    <w:p w14:paraId="2CBC65F7" w14:textId="77777777" w:rsidR="00F37BE9" w:rsidRDefault="00F37BE9" w:rsidP="00F37BE9">
      <w:pPr>
        <w:pStyle w:val="Listaszerbekezds"/>
        <w:numPr>
          <w:ilvl w:val="0"/>
          <w:numId w:val="31"/>
        </w:numPr>
        <w:spacing w:after="0"/>
        <w:rPr>
          <w:rFonts w:cs="Times New Roman"/>
        </w:rPr>
      </w:pPr>
      <w:r>
        <w:rPr>
          <w:rFonts w:cs="Times New Roman"/>
        </w:rPr>
        <w:t>a</w:t>
      </w:r>
      <w:r w:rsidRPr="0003238E">
        <w:rPr>
          <w:rFonts w:cs="Times New Roman"/>
        </w:rPr>
        <w:t xml:space="preserve"> programkészítés lépései</w:t>
      </w:r>
      <w:r>
        <w:rPr>
          <w:rFonts w:cs="Times New Roman"/>
        </w:rPr>
        <w:t>nek áttekintése</w:t>
      </w:r>
      <w:r w:rsidRPr="0003238E">
        <w:rPr>
          <w:rFonts w:cs="Times New Roman"/>
        </w:rPr>
        <w:t xml:space="preserve">: feladat kitűzése, specifikáció, algoritmuskészítés, kódolás, tesztelés, dokumentálás. </w:t>
      </w:r>
    </w:p>
    <w:p w14:paraId="52A08CB2" w14:textId="77777777" w:rsidR="00F37BE9" w:rsidRDefault="00F37BE9" w:rsidP="00F37BE9">
      <w:pPr>
        <w:pStyle w:val="Listaszerbekezds"/>
        <w:numPr>
          <w:ilvl w:val="0"/>
          <w:numId w:val="31"/>
        </w:numPr>
        <w:spacing w:after="0"/>
        <w:rPr>
          <w:rFonts w:cs="Times New Roman"/>
        </w:rPr>
      </w:pPr>
      <w:r>
        <w:rPr>
          <w:rFonts w:cs="Times New Roman"/>
        </w:rPr>
        <w:t>a</w:t>
      </w:r>
      <w:r w:rsidRPr="0003238E">
        <w:rPr>
          <w:rFonts w:cs="Times New Roman"/>
        </w:rPr>
        <w:t xml:space="preserve"> számítógépes program fogalma, elemei, a programozás szintjei. </w:t>
      </w:r>
    </w:p>
    <w:p w14:paraId="74426BF1" w14:textId="77777777" w:rsidR="00F37BE9" w:rsidRPr="0003238E" w:rsidRDefault="00F37BE9" w:rsidP="00F37BE9">
      <w:pPr>
        <w:pStyle w:val="Listaszerbekezds"/>
        <w:numPr>
          <w:ilvl w:val="0"/>
          <w:numId w:val="31"/>
        </w:numPr>
        <w:spacing w:after="0"/>
        <w:rPr>
          <w:rFonts w:cs="Times New Roman"/>
        </w:rPr>
      </w:pPr>
      <w:r>
        <w:rPr>
          <w:rFonts w:cs="Times New Roman"/>
        </w:rPr>
        <w:t>v</w:t>
      </w:r>
      <w:r w:rsidRPr="0003238E">
        <w:rPr>
          <w:rFonts w:cs="Times New Roman"/>
        </w:rPr>
        <w:t>áltozók, kifejezések fogalma, jellemzői, változók deklarálása és definiálása,</w:t>
      </w:r>
      <w:r w:rsidRPr="002F4F90">
        <w:rPr>
          <w:rFonts w:cs="Times New Roman"/>
        </w:rPr>
        <w:t xml:space="preserve"> </w:t>
      </w:r>
      <w:r>
        <w:rPr>
          <w:rFonts w:cs="Times New Roman"/>
        </w:rPr>
        <w:t>az a</w:t>
      </w:r>
      <w:r w:rsidRPr="0003238E">
        <w:rPr>
          <w:rFonts w:cs="Times New Roman"/>
        </w:rPr>
        <w:t xml:space="preserve">zonosító megválasztásának </w:t>
      </w:r>
      <w:r>
        <w:rPr>
          <w:rFonts w:cs="Times New Roman"/>
        </w:rPr>
        <w:t>javasolt gyakorlata</w:t>
      </w:r>
      <w:r w:rsidRPr="0003238E">
        <w:rPr>
          <w:rFonts w:cs="Times New Roman"/>
        </w:rPr>
        <w:t xml:space="preserve"> </w:t>
      </w:r>
      <w:r>
        <w:rPr>
          <w:rFonts w:cs="Times New Roman"/>
        </w:rPr>
        <w:t>a tiszta kód alapelvei szerint</w:t>
      </w:r>
    </w:p>
    <w:p w14:paraId="3333F03E" w14:textId="77777777" w:rsidR="00F37BE9" w:rsidRPr="002F4F90" w:rsidRDefault="00F37BE9" w:rsidP="00F37BE9">
      <w:pPr>
        <w:pStyle w:val="Listaszerbekezds"/>
        <w:numPr>
          <w:ilvl w:val="0"/>
          <w:numId w:val="31"/>
        </w:numPr>
        <w:spacing w:after="0"/>
        <w:rPr>
          <w:rFonts w:cs="Times New Roman"/>
        </w:rPr>
      </w:pPr>
      <w:r>
        <w:rPr>
          <w:rFonts w:cs="Times New Roman"/>
        </w:rPr>
        <w:t>e</w:t>
      </w:r>
      <w:r w:rsidRPr="0003238E">
        <w:rPr>
          <w:rFonts w:cs="Times New Roman"/>
        </w:rPr>
        <w:t>lemi adattípusok: egész, valós, logikai, karakter, felsorolt adattípusok jellemzői</w:t>
      </w:r>
      <w:r>
        <w:rPr>
          <w:rFonts w:cs="Times New Roman"/>
        </w:rPr>
        <w:t xml:space="preserve">, </w:t>
      </w:r>
      <w:r w:rsidRPr="0003238E">
        <w:rPr>
          <w:rFonts w:cs="Times New Roman"/>
        </w:rPr>
        <w:t>típuskonverzió.</w:t>
      </w:r>
    </w:p>
    <w:p w14:paraId="6A943F61" w14:textId="77777777" w:rsidR="00F37BE9" w:rsidRDefault="00F37BE9" w:rsidP="00F37BE9">
      <w:pPr>
        <w:pStyle w:val="Listaszerbekezds"/>
        <w:numPr>
          <w:ilvl w:val="0"/>
          <w:numId w:val="31"/>
        </w:numPr>
        <w:spacing w:after="0"/>
        <w:rPr>
          <w:rFonts w:cs="Times New Roman"/>
        </w:rPr>
      </w:pPr>
      <w:r>
        <w:rPr>
          <w:rFonts w:cs="Times New Roman"/>
        </w:rPr>
        <w:t>ö</w:t>
      </w:r>
      <w:r w:rsidRPr="002F4F90">
        <w:rPr>
          <w:rFonts w:cs="Times New Roman"/>
        </w:rPr>
        <w:t xml:space="preserve">sszetett adattípusok: karakterláncok, tömbök (vektorok és mátrixok), struktúrák (rekordok), </w:t>
      </w:r>
      <w:r>
        <w:rPr>
          <w:rFonts w:cs="Times New Roman"/>
        </w:rPr>
        <w:t>l</w:t>
      </w:r>
      <w:r w:rsidRPr="002F4F90">
        <w:rPr>
          <w:rFonts w:cs="Times New Roman"/>
        </w:rPr>
        <w:t>ista (szótár), halmaz</w:t>
      </w:r>
    </w:p>
    <w:p w14:paraId="545069AB" w14:textId="77777777" w:rsidR="00F37BE9" w:rsidRPr="002F4F90" w:rsidRDefault="00F37BE9" w:rsidP="00F37BE9">
      <w:pPr>
        <w:pStyle w:val="Listaszerbekezds"/>
        <w:numPr>
          <w:ilvl w:val="0"/>
          <w:numId w:val="31"/>
        </w:numPr>
        <w:spacing w:after="0"/>
        <w:rPr>
          <w:rFonts w:cs="Times New Roman"/>
        </w:rPr>
      </w:pPr>
      <w:r w:rsidRPr="0003238E">
        <w:rPr>
          <w:rFonts w:cs="Times New Roman"/>
        </w:rPr>
        <w:t>értékadás, aritmetikai és logikai műveletek, kifejezések kiértékelésének szabályai.</w:t>
      </w:r>
    </w:p>
    <w:p w14:paraId="2BF2A182" w14:textId="77777777" w:rsidR="00F37BE9" w:rsidRDefault="00F37BE9" w:rsidP="00F37BE9">
      <w:pPr>
        <w:pStyle w:val="Listaszerbekezds"/>
        <w:numPr>
          <w:ilvl w:val="0"/>
          <w:numId w:val="31"/>
        </w:numPr>
        <w:spacing w:after="0"/>
        <w:rPr>
          <w:rFonts w:cs="Times New Roman"/>
        </w:rPr>
      </w:pPr>
      <w:r>
        <w:rPr>
          <w:rFonts w:cs="Times New Roman"/>
        </w:rPr>
        <w:t>v</w:t>
      </w:r>
      <w:r w:rsidRPr="0003238E">
        <w:rPr>
          <w:rFonts w:cs="Times New Roman"/>
        </w:rPr>
        <w:t>ezérlési szerkezetek (s</w:t>
      </w:r>
      <w:r>
        <w:rPr>
          <w:rFonts w:cs="Times New Roman"/>
        </w:rPr>
        <w:t>zekvencia, szelekció, iteráció)</w:t>
      </w:r>
    </w:p>
    <w:p w14:paraId="162AD0A5" w14:textId="77777777" w:rsidR="00F37BE9" w:rsidRPr="0003238E" w:rsidRDefault="00F37BE9" w:rsidP="00F37BE9">
      <w:pPr>
        <w:pStyle w:val="Listaszerbekezds"/>
        <w:numPr>
          <w:ilvl w:val="0"/>
          <w:numId w:val="31"/>
        </w:numPr>
        <w:spacing w:after="0"/>
        <w:rPr>
          <w:rFonts w:cs="Times New Roman"/>
        </w:rPr>
      </w:pPr>
      <w:r>
        <w:rPr>
          <w:rFonts w:cs="Times New Roman"/>
        </w:rPr>
        <w:t>a hibakeresés és tesztelés alapjai.</w:t>
      </w:r>
    </w:p>
    <w:p w14:paraId="03930A4F" w14:textId="77777777" w:rsidR="00F37BE9" w:rsidRDefault="00F37BE9" w:rsidP="00F37BE9">
      <w:pPr>
        <w:spacing w:after="0"/>
        <w:ind w:left="851"/>
        <w:rPr>
          <w:rFonts w:cs="Times New Roman"/>
        </w:rPr>
      </w:pPr>
      <w:r>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Pr>
          <w:rFonts w:cs="Times New Roman"/>
        </w:rPr>
        <w:t>pszeudokód</w:t>
      </w:r>
      <w:proofErr w:type="spellEnd"/>
      <w:r>
        <w:rPr>
          <w:rFonts w:cs="Times New Roman"/>
        </w:rPr>
        <w:t xml:space="preserve"> stb.), helyette hétköznapi nyelven megfogalmazva, a</w:t>
      </w:r>
      <w:r w:rsidRPr="001921FA">
        <w:rPr>
          <w:rFonts w:cs="Times New Roman"/>
        </w:rPr>
        <w:t>lapvető fogalmakkal operálva (pl.</w:t>
      </w:r>
      <w:r>
        <w:rPr>
          <w:rFonts w:cs="Times New Roman"/>
        </w:rPr>
        <w:t xml:space="preserve"> i</w:t>
      </w:r>
      <w:r w:rsidRPr="001921FA">
        <w:rPr>
          <w:rFonts w:cs="Times New Roman"/>
        </w:rPr>
        <w:t>smételd minden elemre</w:t>
      </w:r>
      <w:proofErr w:type="gramStart"/>
      <w:r w:rsidRPr="001921FA">
        <w:rPr>
          <w:rFonts w:cs="Times New Roman"/>
        </w:rPr>
        <w:t>:...</w:t>
      </w:r>
      <w:proofErr w:type="gramEnd"/>
      <w:r w:rsidRPr="001921FA">
        <w:rPr>
          <w:rFonts w:cs="Times New Roman"/>
        </w:rPr>
        <w:t xml:space="preserve">) </w:t>
      </w:r>
      <w:r>
        <w:rPr>
          <w:rFonts w:cs="Times New Roman"/>
        </w:rPr>
        <w:t>a tanulók számára is jobban érthető formát</w:t>
      </w:r>
      <w:r w:rsidRPr="001921FA">
        <w:rPr>
          <w:rFonts w:cs="Times New Roman"/>
        </w:rPr>
        <w:t xml:space="preserve"> kapunk</w:t>
      </w:r>
      <w:r>
        <w:rPr>
          <w:rFonts w:cs="Times New Roman"/>
        </w:rPr>
        <w:t>.</w:t>
      </w:r>
      <w:r w:rsidRPr="001921FA">
        <w:rPr>
          <w:rFonts w:cs="Times New Roman"/>
        </w:rPr>
        <w:t xml:space="preserve"> </w:t>
      </w:r>
      <w:r>
        <w:rPr>
          <w:rFonts w:cs="Times New Roman"/>
        </w:rPr>
        <w:t>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14:paraId="3AFF2D4D" w14:textId="77777777" w:rsidR="00F37BE9" w:rsidRDefault="00F37BE9" w:rsidP="00F37BE9">
      <w:pPr>
        <w:spacing w:after="0"/>
        <w:ind w:left="851"/>
      </w:pPr>
      <w:r>
        <w:rPr>
          <w:rFonts w:cs="Times New Roman"/>
        </w:rPr>
        <w:t>Választható programozási nyelvek: Java vagy C#</w:t>
      </w:r>
    </w:p>
    <w:p w14:paraId="6A79AA14" w14:textId="77777777" w:rsidR="00F37BE9" w:rsidRPr="002A1C54" w:rsidRDefault="00F37BE9" w:rsidP="00F37BE9">
      <w:pPr>
        <w:tabs>
          <w:tab w:val="left" w:pos="1418"/>
          <w:tab w:val="right" w:pos="9072"/>
        </w:tabs>
        <w:spacing w:after="0"/>
        <w:ind w:left="851"/>
      </w:pPr>
    </w:p>
    <w:p w14:paraId="587EA991"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lastRenderedPageBreak/>
        <w:t>JavaScript</w:t>
      </w:r>
      <w:r w:rsidRPr="00644690">
        <w:rPr>
          <w:b/>
          <w:i/>
        </w:rPr>
        <w:tab/>
      </w:r>
      <w:r>
        <w:rPr>
          <w:b/>
          <w:i/>
        </w:rPr>
        <w:t>18 ó</w:t>
      </w:r>
      <w:r w:rsidRPr="00644690">
        <w:rPr>
          <w:b/>
          <w:i/>
        </w:rPr>
        <w:t>ra/</w:t>
      </w:r>
      <w:r>
        <w:rPr>
          <w:b/>
          <w:i/>
        </w:rPr>
        <w:t>18</w:t>
      </w:r>
      <w:r w:rsidRPr="00644690">
        <w:rPr>
          <w:b/>
          <w:i/>
        </w:rPr>
        <w:t xml:space="preserve"> óra</w:t>
      </w:r>
    </w:p>
    <w:p w14:paraId="0E3BF386" w14:textId="77777777" w:rsidR="00F37BE9" w:rsidRDefault="00F37BE9" w:rsidP="00F37BE9">
      <w:pPr>
        <w:tabs>
          <w:tab w:val="left" w:pos="1418"/>
          <w:tab w:val="right" w:pos="9072"/>
        </w:tabs>
        <w:spacing w:after="0"/>
        <w:ind w:left="851"/>
      </w:pPr>
      <w:r>
        <w:t xml:space="preserve">A témakör legfontosabb feladata, hogy a tanulók megismerkedjenek a JavaScript nyelv szintaktikai elemeivel, az esemény vezérelt </w:t>
      </w:r>
      <w:proofErr w:type="spellStart"/>
      <w:r>
        <w:t>webprogramozás</w:t>
      </w:r>
      <w:proofErr w:type="spellEnd"/>
      <w:r>
        <w:t xml:space="preserve"> alapjaival és a fejlesztés megkönnyítő és felgyorsító keretrendszerekkel.</w:t>
      </w:r>
      <w:r w:rsidRPr="00227ED1">
        <w:t xml:space="preserve"> </w:t>
      </w:r>
    </w:p>
    <w:p w14:paraId="2CFA18F9" w14:textId="77777777" w:rsidR="00F37BE9" w:rsidRDefault="00F37BE9" w:rsidP="00F37BE9">
      <w:pPr>
        <w:tabs>
          <w:tab w:val="left" w:pos="1418"/>
          <w:tab w:val="right" w:pos="9072"/>
        </w:tabs>
        <w:spacing w:after="0"/>
        <w:ind w:left="851"/>
      </w:pPr>
      <w:r>
        <w:t xml:space="preserve">A tanulók </w:t>
      </w:r>
      <w:r w:rsidRPr="003F6965">
        <w:rPr>
          <w:i/>
        </w:rPr>
        <w:t>JavaScript</w:t>
      </w:r>
      <w:r w:rsidRPr="00227ED1">
        <w:t xml:space="preserve"> </w:t>
      </w:r>
      <w:r>
        <w:t>témakör során megszerzik azokat az elméleti ismereteket, melyek segítségével képesek lesznek a kapcsolódó gyakorlati témakör során interaktív weboldalak és e</w:t>
      </w:r>
      <w:r w:rsidRPr="00227ED1">
        <w:t>gyszerű</w:t>
      </w:r>
      <w:r>
        <w:t>bb webes alkalmazások létrehozására JavaScript segítségével.</w:t>
      </w:r>
    </w:p>
    <w:p w14:paraId="119CD244" w14:textId="77777777" w:rsidR="00F37BE9" w:rsidRDefault="00F37BE9" w:rsidP="00F37BE9">
      <w:pPr>
        <w:tabs>
          <w:tab w:val="left" w:pos="1418"/>
          <w:tab w:val="right" w:pos="9072"/>
        </w:tabs>
        <w:spacing w:after="0"/>
        <w:ind w:left="851"/>
      </w:pPr>
      <w:r w:rsidRPr="00227ED1">
        <w:t>A témakörön belül az alábbi ismeretek kerülnek tárgyalásra:</w:t>
      </w:r>
    </w:p>
    <w:p w14:paraId="483B2AF5" w14:textId="77777777" w:rsidR="00F37BE9" w:rsidRDefault="00F37BE9" w:rsidP="00F37BE9">
      <w:pPr>
        <w:pStyle w:val="Listaszerbekezds"/>
        <w:numPr>
          <w:ilvl w:val="0"/>
          <w:numId w:val="31"/>
        </w:numPr>
        <w:tabs>
          <w:tab w:val="left" w:pos="1418"/>
          <w:tab w:val="right" w:pos="9072"/>
        </w:tabs>
        <w:spacing w:after="0"/>
      </w:pPr>
      <w:r>
        <w:t>JavaScript kód futtatása konzolon</w:t>
      </w:r>
    </w:p>
    <w:p w14:paraId="20EBD1F2" w14:textId="77777777" w:rsidR="00F37BE9" w:rsidRPr="0066432F" w:rsidRDefault="00F37BE9" w:rsidP="00F37BE9">
      <w:pPr>
        <w:pStyle w:val="Listaszerbekezds"/>
        <w:numPr>
          <w:ilvl w:val="0"/>
          <w:numId w:val="31"/>
        </w:numPr>
        <w:tabs>
          <w:tab w:val="left" w:pos="1418"/>
          <w:tab w:val="right" w:pos="9072"/>
        </w:tabs>
        <w:spacing w:after="0"/>
      </w:pPr>
      <w:r>
        <w:t xml:space="preserve">elemi és összetett adattípusok a JavaScriptben, </w:t>
      </w:r>
      <w:r w:rsidRPr="0003238E">
        <w:rPr>
          <w:rFonts w:cs="Times New Roman"/>
        </w:rPr>
        <w:t>értékadás, aritmetikai és logikai művele</w:t>
      </w:r>
      <w:r>
        <w:rPr>
          <w:rFonts w:cs="Times New Roman"/>
        </w:rPr>
        <w:t>tek, kifejezések kiértékelése</w:t>
      </w:r>
    </w:p>
    <w:p w14:paraId="11E1FBB2" w14:textId="77777777" w:rsidR="00F37BE9" w:rsidRPr="00125755" w:rsidRDefault="00F37BE9" w:rsidP="00F37BE9">
      <w:pPr>
        <w:pStyle w:val="Listaszerbekezds"/>
        <w:numPr>
          <w:ilvl w:val="0"/>
          <w:numId w:val="31"/>
        </w:numPr>
        <w:tabs>
          <w:tab w:val="left" w:pos="1418"/>
          <w:tab w:val="right" w:pos="9072"/>
        </w:tabs>
        <w:spacing w:after="0"/>
      </w:pPr>
      <w:r>
        <w:rPr>
          <w:rFonts w:cs="Times New Roman"/>
        </w:rPr>
        <w:t>függvények</w:t>
      </w:r>
    </w:p>
    <w:p w14:paraId="258199C8" w14:textId="77777777" w:rsidR="00F37BE9" w:rsidRDefault="00F37BE9" w:rsidP="00F37BE9">
      <w:pPr>
        <w:pStyle w:val="Listaszerbekezds"/>
        <w:numPr>
          <w:ilvl w:val="0"/>
          <w:numId w:val="31"/>
        </w:numPr>
        <w:tabs>
          <w:tab w:val="left" w:pos="1418"/>
          <w:tab w:val="right" w:pos="9072"/>
        </w:tabs>
        <w:spacing w:after="0"/>
      </w:pPr>
      <w:r>
        <w:t>objektumok webes környezetben, tulajdonságok és metódusok, DOM (</w:t>
      </w:r>
      <w:proofErr w:type="spellStart"/>
      <w:r>
        <w:t>Document</w:t>
      </w:r>
      <w:proofErr w:type="spellEnd"/>
      <w:r>
        <w:t xml:space="preserve"> </w:t>
      </w:r>
      <w:proofErr w:type="spellStart"/>
      <w:proofErr w:type="gramStart"/>
      <w:r>
        <w:t>Object</w:t>
      </w:r>
      <w:proofErr w:type="spellEnd"/>
      <w:r>
        <w:t xml:space="preserve">  </w:t>
      </w:r>
      <w:proofErr w:type="spellStart"/>
      <w:r>
        <w:t>Model</w:t>
      </w:r>
      <w:proofErr w:type="spellEnd"/>
      <w:proofErr w:type="gramEnd"/>
      <w:r>
        <w:t xml:space="preserve">), </w:t>
      </w:r>
      <w:proofErr w:type="spellStart"/>
      <w:r>
        <w:t>node-ok</w:t>
      </w:r>
      <w:proofErr w:type="spellEnd"/>
      <w:r>
        <w:t xml:space="preserve"> (csomópontok), </w:t>
      </w:r>
      <w:proofErr w:type="spellStart"/>
      <w:r>
        <w:t>element</w:t>
      </w:r>
      <w:proofErr w:type="spellEnd"/>
      <w:r>
        <w:t xml:space="preserve"> (elem), </w:t>
      </w:r>
      <w:proofErr w:type="spellStart"/>
      <w:r>
        <w:t>attribute</w:t>
      </w:r>
      <w:proofErr w:type="spellEnd"/>
      <w:r>
        <w:t xml:space="preserve"> (tulajdonság) és text (szöveg) </w:t>
      </w:r>
      <w:proofErr w:type="spellStart"/>
      <w:r>
        <w:t>node-ok</w:t>
      </w:r>
      <w:proofErr w:type="spellEnd"/>
    </w:p>
    <w:p w14:paraId="77F55762" w14:textId="77777777" w:rsidR="00F37BE9" w:rsidRDefault="00F37BE9" w:rsidP="00F37BE9">
      <w:pPr>
        <w:pStyle w:val="Listaszerbekezds"/>
        <w:numPr>
          <w:ilvl w:val="0"/>
          <w:numId w:val="31"/>
        </w:numPr>
        <w:tabs>
          <w:tab w:val="left" w:pos="1418"/>
          <w:tab w:val="right" w:pos="9072"/>
        </w:tabs>
        <w:spacing w:after="0"/>
      </w:pPr>
      <w:r>
        <w:t>elemek elérése, módosítása és létrehozása</w:t>
      </w:r>
    </w:p>
    <w:p w14:paraId="1A26409E" w14:textId="77777777" w:rsidR="00F37BE9" w:rsidRDefault="00F37BE9" w:rsidP="00F37BE9">
      <w:pPr>
        <w:pStyle w:val="Listaszerbekezds"/>
        <w:numPr>
          <w:ilvl w:val="0"/>
          <w:numId w:val="31"/>
        </w:numPr>
        <w:tabs>
          <w:tab w:val="left" w:pos="1418"/>
          <w:tab w:val="right" w:pos="9072"/>
        </w:tabs>
        <w:spacing w:after="0"/>
      </w:pPr>
      <w:r>
        <w:t>események és eseményfigyelő eljárások (</w:t>
      </w:r>
      <w:proofErr w:type="spellStart"/>
      <w:r>
        <w:t>onClick</w:t>
      </w:r>
      <w:proofErr w:type="spellEnd"/>
      <w:r>
        <w:t xml:space="preserve">, </w:t>
      </w:r>
      <w:proofErr w:type="spellStart"/>
      <w:r>
        <w:t>onLoad</w:t>
      </w:r>
      <w:proofErr w:type="spellEnd"/>
      <w:r>
        <w:t xml:space="preserve">, </w:t>
      </w:r>
      <w:proofErr w:type="spellStart"/>
      <w:r>
        <w:t>onBlur</w:t>
      </w:r>
      <w:proofErr w:type="spellEnd"/>
      <w:r>
        <w:t xml:space="preserve">, </w:t>
      </w:r>
      <w:proofErr w:type="spellStart"/>
      <w:r>
        <w:t>onFocus</w:t>
      </w:r>
      <w:proofErr w:type="spellEnd"/>
      <w:r>
        <w:t xml:space="preserve"> események)</w:t>
      </w:r>
    </w:p>
    <w:p w14:paraId="4889A42C" w14:textId="77777777" w:rsidR="00F37BE9" w:rsidRDefault="00F37BE9" w:rsidP="00F37BE9">
      <w:pPr>
        <w:pStyle w:val="Listaszerbekezds"/>
        <w:numPr>
          <w:ilvl w:val="0"/>
          <w:numId w:val="31"/>
        </w:numPr>
        <w:tabs>
          <w:tab w:val="left" w:pos="1418"/>
          <w:tab w:val="right" w:pos="9072"/>
        </w:tabs>
        <w:spacing w:after="0"/>
      </w:pPr>
      <w:r>
        <w:t>űrlapelemek (</w:t>
      </w:r>
      <w:proofErr w:type="spellStart"/>
      <w:r>
        <w:t>form</w:t>
      </w:r>
      <w:proofErr w:type="spellEnd"/>
      <w:r>
        <w:t xml:space="preserve">, input, </w:t>
      </w:r>
      <w:proofErr w:type="spellStart"/>
      <w:r>
        <w:t>select</w:t>
      </w:r>
      <w:proofErr w:type="spellEnd"/>
      <w:r>
        <w:t xml:space="preserve">, </w:t>
      </w:r>
      <w:proofErr w:type="spellStart"/>
      <w:r>
        <w:t>option</w:t>
      </w:r>
      <w:proofErr w:type="spellEnd"/>
      <w:r>
        <w:t xml:space="preserve">, </w:t>
      </w:r>
      <w:proofErr w:type="spellStart"/>
      <w:r>
        <w:t>textarea</w:t>
      </w:r>
      <w:proofErr w:type="spellEnd"/>
      <w:r>
        <w:t xml:space="preserve">, </w:t>
      </w:r>
      <w:proofErr w:type="spellStart"/>
      <w:r>
        <w:t>label</w:t>
      </w:r>
      <w:proofErr w:type="spellEnd"/>
      <w:r>
        <w:t>) elhelyezése weboldalakon, és azok interaktív kezelése</w:t>
      </w:r>
    </w:p>
    <w:p w14:paraId="636BFD5B" w14:textId="77777777" w:rsidR="00F37BE9" w:rsidRDefault="00F37BE9" w:rsidP="00F37BE9">
      <w:pPr>
        <w:pStyle w:val="Listaszerbekezds"/>
        <w:numPr>
          <w:ilvl w:val="0"/>
          <w:numId w:val="31"/>
        </w:numPr>
        <w:tabs>
          <w:tab w:val="left" w:pos="1418"/>
          <w:tab w:val="right" w:pos="9072"/>
        </w:tabs>
        <w:spacing w:after="0"/>
      </w:pPr>
      <w:r>
        <w:t>hibakeresés</w:t>
      </w:r>
      <w:r w:rsidRPr="00B471C0">
        <w:t xml:space="preserve"> </w:t>
      </w:r>
      <w:r>
        <w:t>a JavaScript kódban, a kód tesztelése.</w:t>
      </w:r>
    </w:p>
    <w:p w14:paraId="40E36FF0" w14:textId="77777777" w:rsidR="00F37BE9" w:rsidRDefault="00F37BE9" w:rsidP="00F37BE9">
      <w:pPr>
        <w:pStyle w:val="Listaszerbekezds"/>
        <w:numPr>
          <w:ilvl w:val="0"/>
          <w:numId w:val="31"/>
        </w:numPr>
        <w:tabs>
          <w:tab w:val="left" w:pos="1418"/>
          <w:tab w:val="right" w:pos="9072"/>
        </w:tabs>
        <w:spacing w:after="0"/>
      </w:pPr>
      <w:r>
        <w:t xml:space="preserve">a </w:t>
      </w:r>
      <w:proofErr w:type="spellStart"/>
      <w:r>
        <w:t>jQuery</w:t>
      </w:r>
      <w:proofErr w:type="spellEnd"/>
      <w:r>
        <w:t xml:space="preserve"> JavaScript könyvtár rövid bemutatása</w:t>
      </w:r>
    </w:p>
    <w:p w14:paraId="704A28E5" w14:textId="77777777" w:rsidR="00F37BE9" w:rsidRPr="002A1C54" w:rsidRDefault="00F37BE9" w:rsidP="00F37BE9">
      <w:pPr>
        <w:tabs>
          <w:tab w:val="left" w:pos="1418"/>
          <w:tab w:val="right" w:pos="9072"/>
        </w:tabs>
        <w:spacing w:after="0"/>
        <w:ind w:left="851"/>
      </w:pPr>
      <w:r>
        <w:t>A fejlesztés hatékonyságát növelő JavaScript keretrendszerek rövid bemutatása (</w:t>
      </w:r>
      <w:proofErr w:type="spellStart"/>
      <w:r>
        <w:t>Angular.js</w:t>
      </w:r>
      <w:proofErr w:type="spellEnd"/>
      <w:r>
        <w:t xml:space="preserve">, </w:t>
      </w:r>
      <w:proofErr w:type="spellStart"/>
      <w:r w:rsidRPr="00B471C0">
        <w:t>React.js</w:t>
      </w:r>
      <w:proofErr w:type="spellEnd"/>
      <w:r>
        <w:t xml:space="preserve">, </w:t>
      </w:r>
      <w:proofErr w:type="spellStart"/>
      <w:r>
        <w:t>Backbone.js</w:t>
      </w:r>
      <w:proofErr w:type="spellEnd"/>
      <w:r>
        <w:t xml:space="preserve"> stb.)</w:t>
      </w:r>
    </w:p>
    <w:p w14:paraId="680FC9CE"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Programozási típusfeladatok</w:t>
      </w:r>
      <w:r w:rsidRPr="00644690">
        <w:rPr>
          <w:b/>
          <w:i/>
        </w:rPr>
        <w:tab/>
      </w:r>
      <w:r>
        <w:rPr>
          <w:b/>
          <w:i/>
        </w:rPr>
        <w:t>11 ó</w:t>
      </w:r>
      <w:r w:rsidRPr="00644690">
        <w:rPr>
          <w:b/>
          <w:i/>
        </w:rPr>
        <w:t>ra/</w:t>
      </w:r>
      <w:r>
        <w:rPr>
          <w:b/>
          <w:i/>
        </w:rPr>
        <w:t>11</w:t>
      </w:r>
      <w:r w:rsidRPr="00644690">
        <w:rPr>
          <w:b/>
          <w:i/>
        </w:rPr>
        <w:t xml:space="preserve"> óra</w:t>
      </w:r>
    </w:p>
    <w:p w14:paraId="40BDE457" w14:textId="77777777" w:rsidR="00F37BE9" w:rsidRDefault="00F37BE9" w:rsidP="00F37BE9">
      <w:pPr>
        <w:tabs>
          <w:tab w:val="left" w:pos="1418"/>
          <w:tab w:val="right" w:pos="9072"/>
        </w:tabs>
        <w:spacing w:after="0"/>
        <w:ind w:left="851"/>
      </w:pPr>
      <w: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4FEDA4C9" w14:textId="77777777" w:rsidR="00F37BE9" w:rsidRDefault="00F37BE9" w:rsidP="00F37BE9">
      <w:pPr>
        <w:tabs>
          <w:tab w:val="left" w:pos="1418"/>
          <w:tab w:val="right" w:pos="9072"/>
        </w:tabs>
        <w:spacing w:after="0"/>
        <w:ind w:left="851"/>
      </w:pPr>
      <w:r>
        <w:t xml:space="preserve">A tanulók a </w:t>
      </w:r>
      <w:r w:rsidRPr="003F6965">
        <w:rPr>
          <w:i/>
        </w:rPr>
        <w:t>programozási típusfeladatok</w:t>
      </w:r>
      <w: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14:paraId="6AD7A249" w14:textId="77777777" w:rsidR="00F37BE9" w:rsidRDefault="00F37BE9" w:rsidP="00F37BE9">
      <w:pPr>
        <w:tabs>
          <w:tab w:val="left" w:pos="1418"/>
          <w:tab w:val="right" w:pos="9072"/>
        </w:tabs>
        <w:spacing w:after="0"/>
        <w:ind w:left="851"/>
      </w:pPr>
      <w:r w:rsidRPr="00227ED1">
        <w:t>A témakörön belül az alábbi ismeretek kerülnek tárgyalásra:</w:t>
      </w:r>
    </w:p>
    <w:p w14:paraId="6D79C09B" w14:textId="77777777" w:rsidR="00F37BE9" w:rsidRDefault="00F37BE9" w:rsidP="00F37BE9">
      <w:pPr>
        <w:pStyle w:val="Listaszerbekezds"/>
        <w:numPr>
          <w:ilvl w:val="0"/>
          <w:numId w:val="31"/>
        </w:numPr>
        <w:spacing w:after="0"/>
        <w:rPr>
          <w:rFonts w:cs="Times New Roman"/>
        </w:rPr>
      </w:pPr>
      <w:r>
        <w:rPr>
          <w:rFonts w:cs="Times New Roman"/>
        </w:rPr>
        <w:t>f</w:t>
      </w:r>
      <w:r w:rsidRPr="006F2743">
        <w:rPr>
          <w:rFonts w:cs="Times New Roman"/>
        </w:rPr>
        <w:t xml:space="preserve">üggvény fogalma, hívása </w:t>
      </w:r>
    </w:p>
    <w:p w14:paraId="72DEDE56" w14:textId="77777777" w:rsidR="00F37BE9" w:rsidRDefault="00F37BE9" w:rsidP="00F37BE9">
      <w:pPr>
        <w:pStyle w:val="Listaszerbekezds"/>
        <w:numPr>
          <w:ilvl w:val="0"/>
          <w:numId w:val="31"/>
        </w:numPr>
        <w:spacing w:after="0"/>
        <w:rPr>
          <w:rFonts w:cs="Times New Roman"/>
        </w:rPr>
      </w:pPr>
      <w:r>
        <w:rPr>
          <w:rFonts w:cs="Times New Roman"/>
        </w:rPr>
        <w:t>p</w:t>
      </w:r>
      <w:r w:rsidRPr="006F2743">
        <w:rPr>
          <w:rFonts w:cs="Times New Roman"/>
        </w:rPr>
        <w:t>araméterek fajtái, paraméterátadás módszerei, paraméterátadás folyamata</w:t>
      </w:r>
    </w:p>
    <w:p w14:paraId="6B0475F6" w14:textId="77777777" w:rsidR="00F37BE9" w:rsidRDefault="00F37BE9" w:rsidP="00F37BE9">
      <w:pPr>
        <w:pStyle w:val="Listaszerbekezds"/>
        <w:numPr>
          <w:ilvl w:val="0"/>
          <w:numId w:val="31"/>
        </w:numPr>
        <w:spacing w:after="0"/>
        <w:rPr>
          <w:rFonts w:cs="Times New Roman"/>
        </w:rPr>
      </w:pPr>
      <w:r w:rsidRPr="006F2743">
        <w:rPr>
          <w:rFonts w:cs="Times New Roman"/>
        </w:rPr>
        <w:t>visszatérési érték meghatározása</w:t>
      </w:r>
    </w:p>
    <w:p w14:paraId="252E4DCA" w14:textId="77777777" w:rsidR="00F37BE9" w:rsidRDefault="00F37BE9" w:rsidP="00F37BE9">
      <w:pPr>
        <w:pStyle w:val="Listaszerbekezds"/>
        <w:numPr>
          <w:ilvl w:val="0"/>
          <w:numId w:val="31"/>
        </w:numPr>
        <w:spacing w:after="0"/>
        <w:rPr>
          <w:rFonts w:cs="Times New Roman"/>
        </w:rPr>
      </w:pPr>
      <w:r w:rsidRPr="006F2743">
        <w:rPr>
          <w:rFonts w:cs="Times New Roman"/>
        </w:rPr>
        <w:t>függvény definiálása a tiszta kód ala</w:t>
      </w:r>
      <w:r>
        <w:rPr>
          <w:rFonts w:cs="Times New Roman"/>
        </w:rPr>
        <w:t>pvető szabályainak betartásával</w:t>
      </w:r>
    </w:p>
    <w:p w14:paraId="7C6AF5C0" w14:textId="77777777" w:rsidR="00F37BE9" w:rsidRDefault="00F37BE9" w:rsidP="00F37BE9">
      <w:pPr>
        <w:pStyle w:val="Listaszerbekezds"/>
        <w:numPr>
          <w:ilvl w:val="0"/>
          <w:numId w:val="31"/>
        </w:numPr>
        <w:spacing w:after="0"/>
        <w:rPr>
          <w:rFonts w:cs="Times New Roman"/>
        </w:rPr>
      </w:pPr>
      <w:r w:rsidRPr="0063243B">
        <w:rPr>
          <w:rFonts w:cs="Times New Roman"/>
        </w:rPr>
        <w:t>program fejlesztése iteratív módszerrel</w:t>
      </w:r>
    </w:p>
    <w:p w14:paraId="2E62CFDF" w14:textId="77777777" w:rsidR="00F37BE9" w:rsidRDefault="00F37BE9" w:rsidP="00F37BE9">
      <w:pPr>
        <w:pStyle w:val="Listaszerbekezds"/>
        <w:numPr>
          <w:ilvl w:val="0"/>
          <w:numId w:val="31"/>
        </w:numPr>
        <w:spacing w:after="0"/>
        <w:rPr>
          <w:rFonts w:cs="Times New Roman"/>
        </w:rPr>
      </w:pPr>
      <w:r>
        <w:rPr>
          <w:rFonts w:cs="Times New Roman"/>
        </w:rPr>
        <w:t>p</w:t>
      </w:r>
      <w:r w:rsidRPr="00CE10EA">
        <w:rPr>
          <w:rFonts w:cs="Times New Roman"/>
        </w:rPr>
        <w:t>rogramozási típusfeladatok</w:t>
      </w:r>
      <w:r>
        <w:rPr>
          <w:rFonts w:cs="Times New Roman"/>
        </w:rPr>
        <w:t xml:space="preserve"> tárgyalása</w:t>
      </w:r>
      <w:r w:rsidRPr="00CE10EA">
        <w:rPr>
          <w:rFonts w:cs="Times New Roman"/>
        </w:rPr>
        <w:t>: összegzés, megszámlálás, eldöntés, szélsőérték keresés, kiválasztás, kiválogatás</w:t>
      </w:r>
      <w:r>
        <w:rPr>
          <w:rFonts w:cs="Times New Roman"/>
        </w:rPr>
        <w:t>; lineáris keresés</w:t>
      </w:r>
    </w:p>
    <w:p w14:paraId="1FCD6113" w14:textId="77777777" w:rsidR="00F37BE9" w:rsidRDefault="00F37BE9" w:rsidP="00F37BE9">
      <w:pPr>
        <w:tabs>
          <w:tab w:val="left" w:pos="1418"/>
          <w:tab w:val="right" w:pos="9072"/>
        </w:tabs>
        <w:spacing w:after="0"/>
        <w:ind w:left="851"/>
        <w:rPr>
          <w:rFonts w:cs="Times New Roman"/>
        </w:rPr>
      </w:pPr>
      <w:r w:rsidRPr="00CE10EA">
        <w:rPr>
          <w:rFonts w:cs="Times New Roman"/>
        </w:rPr>
        <w:t>Választható programozási nyelvek: Java vagy C#</w:t>
      </w:r>
    </w:p>
    <w:p w14:paraId="2511DF2F" w14:textId="77777777" w:rsidR="00F37BE9" w:rsidRDefault="00F37BE9" w:rsidP="00F37BE9">
      <w:pPr>
        <w:tabs>
          <w:tab w:val="left" w:pos="1418"/>
          <w:tab w:val="right" w:pos="9072"/>
        </w:tabs>
        <w:spacing w:after="0"/>
        <w:ind w:left="851"/>
      </w:pPr>
    </w:p>
    <w:p w14:paraId="39ABDA47"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355DE0">
        <w:rPr>
          <w:b/>
          <w:i/>
        </w:rPr>
        <w:t>Haladó szintű programozás Java vagy C# nyelven</w:t>
      </w:r>
      <w:r w:rsidRPr="00644690">
        <w:rPr>
          <w:b/>
          <w:i/>
        </w:rPr>
        <w:tab/>
      </w:r>
      <w:r>
        <w:rPr>
          <w:b/>
          <w:i/>
        </w:rPr>
        <w:t>25 ó</w:t>
      </w:r>
      <w:r w:rsidRPr="00644690">
        <w:rPr>
          <w:b/>
          <w:i/>
        </w:rPr>
        <w:t>ra/</w:t>
      </w:r>
      <w:r>
        <w:rPr>
          <w:b/>
          <w:i/>
        </w:rPr>
        <w:t>25</w:t>
      </w:r>
      <w:r w:rsidRPr="00644690">
        <w:rPr>
          <w:b/>
          <w:i/>
        </w:rPr>
        <w:t xml:space="preserve"> óra</w:t>
      </w:r>
    </w:p>
    <w:p w14:paraId="10E1A538" w14:textId="77777777" w:rsidR="00F37BE9" w:rsidRDefault="00F37BE9" w:rsidP="00F37BE9">
      <w:pPr>
        <w:tabs>
          <w:tab w:val="left" w:pos="1418"/>
          <w:tab w:val="right" w:pos="9072"/>
        </w:tabs>
        <w:spacing w:after="0"/>
        <w:ind w:left="851"/>
      </w:pPr>
      <w:r>
        <w:t xml:space="preserve">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w:t>
      </w:r>
      <w:r>
        <w:lastRenderedPageBreak/>
        <w:t>logikáját, valamint maguk is lássák az OOP technika előnyeit.</w:t>
      </w:r>
      <w:r w:rsidRPr="00BE4595">
        <w:t xml:space="preserve"> </w:t>
      </w:r>
      <w:r>
        <w:t>A témakör másik célja, hogy megalapozza az eseményvezérelt grafikus alkalmazások készítését.</w:t>
      </w:r>
    </w:p>
    <w:p w14:paraId="3B8C1D80" w14:textId="77777777" w:rsidR="00F37BE9" w:rsidRDefault="00F37BE9" w:rsidP="00F37BE9">
      <w:pPr>
        <w:tabs>
          <w:tab w:val="left" w:pos="1418"/>
          <w:tab w:val="right" w:pos="9072"/>
        </w:tabs>
        <w:spacing w:after="0"/>
        <w:ind w:left="851"/>
      </w:pPr>
      <w:r>
        <w:t xml:space="preserve">A tanulók a </w:t>
      </w:r>
      <w:r w:rsidRPr="003F6965">
        <w:rPr>
          <w:i/>
        </w:rPr>
        <w:t xml:space="preserve">haladó szintű programozás Java vagy C# </w:t>
      </w:r>
      <w:proofErr w:type="gramStart"/>
      <w:r w:rsidRPr="003F6965">
        <w:rPr>
          <w:i/>
        </w:rPr>
        <w:t>nyelven</w:t>
      </w:r>
      <w:proofErr w:type="gramEnd"/>
      <w:r>
        <w:t xml:space="preserve"> témakör során megszerzik azokat az elméleti ismereteket, melyek segítségével képesek lesznek a kapcsolódó gyakorlati témakör során OOP elveket követő és eseményvezérelt grafikus programok létrehozására.</w:t>
      </w:r>
    </w:p>
    <w:p w14:paraId="09548E45" w14:textId="77777777" w:rsidR="00F37BE9" w:rsidRDefault="00F37BE9" w:rsidP="00F37BE9">
      <w:pPr>
        <w:tabs>
          <w:tab w:val="left" w:pos="1418"/>
          <w:tab w:val="right" w:pos="9072"/>
        </w:tabs>
        <w:spacing w:after="0"/>
        <w:ind w:left="851"/>
      </w:pPr>
      <w:r w:rsidRPr="00355DE0">
        <w:t>A témakörön belül az alábbi ismeretek kerülnek tárgyalásra:</w:t>
      </w:r>
    </w:p>
    <w:p w14:paraId="0BE2AD95" w14:textId="77777777" w:rsidR="00F37BE9" w:rsidRDefault="00F37BE9" w:rsidP="00F37BE9">
      <w:pPr>
        <w:pStyle w:val="Listaszerbekezds"/>
        <w:numPr>
          <w:ilvl w:val="0"/>
          <w:numId w:val="31"/>
        </w:numPr>
        <w:tabs>
          <w:tab w:val="left" w:pos="1418"/>
          <w:tab w:val="right" w:pos="9072"/>
        </w:tabs>
        <w:spacing w:after="0"/>
      </w:pPr>
      <w:r>
        <w:t>a programozási módszerek áttekintése</w:t>
      </w:r>
    </w:p>
    <w:p w14:paraId="1229EFAB" w14:textId="77777777" w:rsidR="00F37BE9" w:rsidRDefault="00F37BE9" w:rsidP="00F37BE9">
      <w:pPr>
        <w:pStyle w:val="Listaszerbekezds"/>
        <w:numPr>
          <w:ilvl w:val="0"/>
          <w:numId w:val="31"/>
        </w:numPr>
        <w:tabs>
          <w:tab w:val="left" w:pos="1418"/>
          <w:tab w:val="right" w:pos="9072"/>
        </w:tabs>
        <w:spacing w:after="0"/>
      </w:pPr>
      <w:r>
        <w:t>az objektum fogalma a hétköznapi életben és az OOP környezetben, a két „világ” kapcsolata</w:t>
      </w:r>
    </w:p>
    <w:p w14:paraId="6DDC31FC" w14:textId="77777777" w:rsidR="00F37BE9" w:rsidRDefault="00F37BE9" w:rsidP="00F37BE9">
      <w:pPr>
        <w:pStyle w:val="Listaszerbekezds"/>
        <w:numPr>
          <w:ilvl w:val="0"/>
          <w:numId w:val="31"/>
        </w:numPr>
        <w:tabs>
          <w:tab w:val="left" w:pos="1418"/>
          <w:tab w:val="right" w:pos="9072"/>
        </w:tabs>
        <w:spacing w:after="0"/>
      </w:pPr>
      <w:r>
        <w:t>az osztályok fogalma és szerepe</w:t>
      </w:r>
    </w:p>
    <w:p w14:paraId="33767999" w14:textId="77777777" w:rsidR="00F37BE9" w:rsidRDefault="00F37BE9" w:rsidP="00F37BE9">
      <w:pPr>
        <w:pStyle w:val="Listaszerbekezds"/>
        <w:numPr>
          <w:ilvl w:val="0"/>
          <w:numId w:val="31"/>
        </w:numPr>
        <w:tabs>
          <w:tab w:val="left" w:pos="1418"/>
          <w:tab w:val="right" w:pos="9072"/>
        </w:tabs>
        <w:spacing w:after="0"/>
      </w:pPr>
      <w:r>
        <w:t>meglévő osztályok használata</w:t>
      </w:r>
    </w:p>
    <w:p w14:paraId="6323AF88" w14:textId="77777777" w:rsidR="00F37BE9" w:rsidRDefault="00F37BE9" w:rsidP="00F37BE9">
      <w:pPr>
        <w:pStyle w:val="Listaszerbekezds"/>
        <w:numPr>
          <w:ilvl w:val="0"/>
          <w:numId w:val="31"/>
        </w:numPr>
        <w:tabs>
          <w:tab w:val="left" w:pos="1418"/>
          <w:tab w:val="right" w:pos="9072"/>
        </w:tabs>
        <w:spacing w:after="0"/>
      </w:pPr>
      <w:r>
        <w:t xml:space="preserve">tagtípusok: </w:t>
      </w:r>
      <w:r w:rsidRPr="00B42B13">
        <w:t>mezők, konstansok, jellemzők, metódusok, események</w:t>
      </w:r>
      <w:r>
        <w:t>,</w:t>
      </w:r>
      <w:r w:rsidRPr="00B42B13">
        <w:t xml:space="preserve"> konstruktor,</w:t>
      </w:r>
      <w:r>
        <w:t xml:space="preserve"> </w:t>
      </w:r>
      <w:proofErr w:type="spellStart"/>
      <w:r>
        <w:t>destruktor</w:t>
      </w:r>
      <w:proofErr w:type="spellEnd"/>
    </w:p>
    <w:p w14:paraId="6B11E326" w14:textId="77777777" w:rsidR="00F37BE9" w:rsidRDefault="00F37BE9" w:rsidP="00F37BE9">
      <w:pPr>
        <w:pStyle w:val="Listaszerbekezds"/>
        <w:numPr>
          <w:ilvl w:val="0"/>
          <w:numId w:val="31"/>
        </w:numPr>
        <w:tabs>
          <w:tab w:val="left" w:pos="1418"/>
          <w:tab w:val="right" w:pos="9072"/>
        </w:tabs>
        <w:spacing w:after="0"/>
      </w:pPr>
      <w:r w:rsidRPr="00B42B13">
        <w:t>objektum</w:t>
      </w:r>
      <w:r>
        <w:t xml:space="preserve"> létrehozása osztályok példányosításával</w:t>
      </w:r>
    </w:p>
    <w:p w14:paraId="2844147A" w14:textId="77777777" w:rsidR="00F37BE9" w:rsidRDefault="00F37BE9" w:rsidP="00F37BE9">
      <w:pPr>
        <w:pStyle w:val="Listaszerbekezds"/>
        <w:numPr>
          <w:ilvl w:val="0"/>
          <w:numId w:val="31"/>
        </w:numPr>
        <w:tabs>
          <w:tab w:val="left" w:pos="1418"/>
          <w:tab w:val="right" w:pos="9072"/>
        </w:tabs>
        <w:spacing w:after="0"/>
      </w:pPr>
      <w:r>
        <w:t xml:space="preserve">az OOP fontosabb jellemzőinek és fogalmainak rövid áttekintése (egységbezárás, öröklés, polimorfizmus, </w:t>
      </w:r>
      <w:proofErr w:type="spellStart"/>
      <w:r>
        <w:t>interface</w:t>
      </w:r>
      <w:proofErr w:type="spellEnd"/>
      <w:r>
        <w:t>)</w:t>
      </w:r>
    </w:p>
    <w:p w14:paraId="56D266E8" w14:textId="77777777" w:rsidR="00F37BE9" w:rsidRDefault="00F37BE9" w:rsidP="00F37BE9">
      <w:pPr>
        <w:pStyle w:val="Listaszerbekezds"/>
        <w:numPr>
          <w:ilvl w:val="0"/>
          <w:numId w:val="31"/>
        </w:numPr>
        <w:tabs>
          <w:tab w:val="left" w:pos="1418"/>
          <w:tab w:val="right" w:pos="9072"/>
        </w:tabs>
        <w:spacing w:after="0"/>
      </w:pPr>
      <w:r>
        <w:t>az objektum orientált tervezés (OOD) alapjai</w:t>
      </w:r>
    </w:p>
    <w:p w14:paraId="60C2C345" w14:textId="77777777" w:rsidR="00F37BE9" w:rsidRDefault="00F37BE9" w:rsidP="00F37BE9">
      <w:pPr>
        <w:pStyle w:val="Listaszerbekezds"/>
        <w:numPr>
          <w:ilvl w:val="0"/>
          <w:numId w:val="31"/>
        </w:numPr>
        <w:spacing w:after="0"/>
        <w:rPr>
          <w:rFonts w:cs="Times New Roman"/>
        </w:rPr>
      </w:pPr>
      <w:r>
        <w:rPr>
          <w:rFonts w:cs="Times New Roman"/>
        </w:rPr>
        <w:t>kivételkezelés</w:t>
      </w:r>
    </w:p>
    <w:p w14:paraId="2ACA2AF9" w14:textId="77777777" w:rsidR="00F37BE9" w:rsidRDefault="00F37BE9" w:rsidP="00F37BE9">
      <w:pPr>
        <w:pStyle w:val="Listaszerbekezds"/>
        <w:numPr>
          <w:ilvl w:val="0"/>
          <w:numId w:val="31"/>
        </w:numPr>
        <w:spacing w:after="0"/>
        <w:rPr>
          <w:rFonts w:cs="Times New Roman"/>
        </w:rPr>
      </w:pPr>
      <w:r>
        <w:rPr>
          <w:rFonts w:cs="Times New Roman"/>
        </w:rPr>
        <w:t>hibakeresés és naplózás</w:t>
      </w:r>
    </w:p>
    <w:p w14:paraId="28DF646E" w14:textId="77777777" w:rsidR="00F37BE9" w:rsidRPr="0003238E" w:rsidRDefault="00F37BE9" w:rsidP="00F37BE9">
      <w:pPr>
        <w:pStyle w:val="Listaszerbekezds"/>
        <w:numPr>
          <w:ilvl w:val="0"/>
          <w:numId w:val="31"/>
        </w:numPr>
        <w:spacing w:after="0"/>
        <w:rPr>
          <w:rFonts w:cs="Times New Roman"/>
        </w:rPr>
      </w:pPr>
      <w:r>
        <w:rPr>
          <w:rFonts w:cs="Times New Roman"/>
        </w:rPr>
        <w:t>tesztelés (</w:t>
      </w:r>
      <w:r w:rsidRPr="0043629F">
        <w:rPr>
          <w:rFonts w:cs="Times New Roman"/>
        </w:rPr>
        <w:t>ismételhetőség, izoláció, automatizálhatóság</w:t>
      </w:r>
      <w:r>
        <w:rPr>
          <w:rFonts w:cs="Times New Roman"/>
        </w:rPr>
        <w:t>)</w:t>
      </w:r>
    </w:p>
    <w:p w14:paraId="1D1C9EDD" w14:textId="77777777" w:rsidR="00F37BE9" w:rsidRDefault="00F37BE9" w:rsidP="00F37BE9">
      <w:pPr>
        <w:pStyle w:val="Listaszerbekezds"/>
        <w:numPr>
          <w:ilvl w:val="0"/>
          <w:numId w:val="31"/>
        </w:numPr>
        <w:tabs>
          <w:tab w:val="left" w:pos="1418"/>
          <w:tab w:val="right" w:pos="9072"/>
        </w:tabs>
        <w:spacing w:after="0"/>
      </w:pPr>
      <w:r>
        <w:t xml:space="preserve">a grafikus felhasználói felület tervezésének alapvető szempontjai; grafikus felületet megvalósító technológiák; statikus és </w:t>
      </w:r>
      <w:proofErr w:type="spellStart"/>
      <w:r>
        <w:t>reszponzív</w:t>
      </w:r>
      <w:proofErr w:type="spellEnd"/>
      <w:r>
        <w:t xml:space="preserve"> felület készítését támogató osztályok, gyűjtemények</w:t>
      </w:r>
    </w:p>
    <w:p w14:paraId="6E074206" w14:textId="77777777" w:rsidR="00F37BE9" w:rsidRDefault="00F37BE9" w:rsidP="00F37BE9">
      <w:pPr>
        <w:pStyle w:val="Listaszerbekezds"/>
        <w:numPr>
          <w:ilvl w:val="0"/>
          <w:numId w:val="31"/>
        </w:numPr>
        <w:tabs>
          <w:tab w:val="left" w:pos="1418"/>
          <w:tab w:val="right" w:pos="9072"/>
        </w:tabs>
        <w:spacing w:after="0"/>
      </w:pPr>
      <w:r>
        <w:t>vezérlők csoportosítása, ablakok, dialógusablakok</w:t>
      </w:r>
    </w:p>
    <w:p w14:paraId="277CD3CC" w14:textId="77777777" w:rsidR="00F37BE9" w:rsidRDefault="00F37BE9" w:rsidP="00F37BE9">
      <w:pPr>
        <w:pStyle w:val="Listaszerbekezds"/>
        <w:numPr>
          <w:ilvl w:val="0"/>
          <w:numId w:val="31"/>
        </w:numPr>
        <w:tabs>
          <w:tab w:val="left" w:pos="1418"/>
          <w:tab w:val="right" w:pos="9072"/>
        </w:tabs>
        <w:spacing w:after="0"/>
      </w:pPr>
      <w:r>
        <w:t>vezérlők: c</w:t>
      </w:r>
      <w:r w:rsidRPr="00CB1CBB">
        <w:t>ímke, beviteli mező, lista, legördülő lista, parancsgomb, opciógomb, kapcsolókeret</w:t>
      </w:r>
    </w:p>
    <w:p w14:paraId="7AD5F712" w14:textId="77777777" w:rsidR="00F37BE9" w:rsidRDefault="00F37BE9" w:rsidP="00F37BE9">
      <w:pPr>
        <w:pStyle w:val="Listaszerbekezds"/>
        <w:numPr>
          <w:ilvl w:val="0"/>
          <w:numId w:val="31"/>
        </w:numPr>
        <w:tabs>
          <w:tab w:val="left" w:pos="1418"/>
          <w:tab w:val="right" w:pos="9072"/>
        </w:tabs>
        <w:spacing w:after="0"/>
      </w:pPr>
      <w:r>
        <w:t>vezérlők jellemzői, metódusai és eseményei, v</w:t>
      </w:r>
      <w:r w:rsidRPr="00CB1CBB">
        <w:t>ezérlők létrehozása tervezési is futási időben</w:t>
      </w:r>
    </w:p>
    <w:p w14:paraId="7D74760E" w14:textId="77777777" w:rsidR="00F37BE9" w:rsidRDefault="00F37BE9" w:rsidP="00F37BE9">
      <w:pPr>
        <w:pStyle w:val="Listaszerbekezds"/>
        <w:numPr>
          <w:ilvl w:val="0"/>
          <w:numId w:val="31"/>
        </w:numPr>
        <w:tabs>
          <w:tab w:val="left" w:pos="1418"/>
          <w:tab w:val="right" w:pos="9072"/>
        </w:tabs>
        <w:spacing w:after="0"/>
      </w:pPr>
      <w:r>
        <w:t>felhasználói felület kezelése billentyűzettel, mutató eszközzel és érintőképernyővel</w:t>
      </w:r>
    </w:p>
    <w:p w14:paraId="77E1F57D" w14:textId="77777777" w:rsidR="00F37BE9" w:rsidRDefault="00F37BE9" w:rsidP="00F37BE9">
      <w:pPr>
        <w:pStyle w:val="Listaszerbekezds"/>
        <w:numPr>
          <w:ilvl w:val="0"/>
          <w:numId w:val="31"/>
        </w:numPr>
        <w:tabs>
          <w:tab w:val="left" w:pos="1418"/>
          <w:tab w:val="right" w:pos="9072"/>
        </w:tabs>
        <w:spacing w:after="0"/>
      </w:pPr>
      <w:r>
        <w:t>esemény, eseménykezelő, delegált fogalma, kapcsolatuk</w:t>
      </w:r>
    </w:p>
    <w:p w14:paraId="3293A6BC" w14:textId="77777777" w:rsidR="00F37BE9" w:rsidRDefault="00F37BE9" w:rsidP="00F37BE9">
      <w:pPr>
        <w:pStyle w:val="Listaszerbekezds"/>
        <w:numPr>
          <w:ilvl w:val="0"/>
          <w:numId w:val="31"/>
        </w:numPr>
        <w:tabs>
          <w:tab w:val="left" w:pos="1418"/>
          <w:tab w:val="right" w:pos="9072"/>
        </w:tabs>
        <w:spacing w:after="0"/>
      </w:pPr>
      <w:r>
        <w:t>ábrák (rajzok) megjelenítését támogató osztályok, gyűjtemények</w:t>
      </w:r>
    </w:p>
    <w:p w14:paraId="65704A8B" w14:textId="77777777" w:rsidR="00F37BE9" w:rsidRPr="00644690" w:rsidRDefault="00F37BE9" w:rsidP="00F37BE9">
      <w:pPr>
        <w:tabs>
          <w:tab w:val="left" w:pos="1418"/>
          <w:tab w:val="right" w:pos="9072"/>
        </w:tabs>
        <w:spacing w:after="0"/>
        <w:ind w:left="851"/>
      </w:pPr>
      <w:r>
        <w:t>Választható programozási nyelvek: C#, Java</w:t>
      </w:r>
    </w:p>
    <w:p w14:paraId="1FE8A4F1"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805CC5">
        <w:rPr>
          <w:b/>
          <w:i/>
        </w:rPr>
        <w:t xml:space="preserve">Adatbázis-kezelő alkalmazások </w:t>
      </w:r>
      <w:r>
        <w:rPr>
          <w:b/>
          <w:i/>
        </w:rPr>
        <w:t>készítése</w:t>
      </w:r>
      <w:r w:rsidRPr="00644690">
        <w:rPr>
          <w:b/>
          <w:i/>
        </w:rPr>
        <w:tab/>
      </w:r>
      <w:r>
        <w:rPr>
          <w:b/>
          <w:i/>
        </w:rPr>
        <w:t>16 ó</w:t>
      </w:r>
      <w:r w:rsidRPr="00644690">
        <w:rPr>
          <w:b/>
          <w:i/>
        </w:rPr>
        <w:t>ra/</w:t>
      </w:r>
      <w:r>
        <w:rPr>
          <w:b/>
          <w:i/>
        </w:rPr>
        <w:t>16</w:t>
      </w:r>
      <w:r w:rsidRPr="00644690">
        <w:rPr>
          <w:b/>
          <w:i/>
        </w:rPr>
        <w:t xml:space="preserve"> óra</w:t>
      </w:r>
    </w:p>
    <w:p w14:paraId="3B0C815A" w14:textId="77777777" w:rsidR="00F37BE9" w:rsidRPr="00805CC5" w:rsidRDefault="00F37BE9" w:rsidP="00F37BE9">
      <w:pPr>
        <w:tabs>
          <w:tab w:val="left" w:pos="1418"/>
          <w:tab w:val="right" w:pos="9072"/>
        </w:tabs>
        <w:spacing w:after="0"/>
        <w:ind w:left="851"/>
        <w:rPr>
          <w:rFonts w:cs="Times New Roman"/>
        </w:rPr>
      </w:pPr>
      <w:r w:rsidRPr="00805CC5">
        <w:rPr>
          <w:rFonts w:cs="Times New Roman"/>
        </w:rPr>
        <w:t xml:space="preserve">A témakör feladata, hogy </w:t>
      </w:r>
      <w:r>
        <w:rPr>
          <w:rFonts w:cs="Times New Roman"/>
        </w:rPr>
        <w:t>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69CB1E54" w14:textId="77777777" w:rsidR="00F37BE9" w:rsidRDefault="00F37BE9" w:rsidP="00F37BE9">
      <w:pPr>
        <w:tabs>
          <w:tab w:val="left" w:pos="1418"/>
          <w:tab w:val="right" w:pos="9072"/>
        </w:tabs>
        <w:spacing w:after="0"/>
        <w:ind w:left="851"/>
        <w:rPr>
          <w:rFonts w:cs="Times New Roman"/>
        </w:rPr>
      </w:pPr>
      <w:r w:rsidRPr="00805CC5">
        <w:rPr>
          <w:rFonts w:cs="Times New Roman"/>
        </w:rPr>
        <w:t>A tanulók a</w:t>
      </w:r>
      <w:r>
        <w:rPr>
          <w:rFonts w:cs="Times New Roman"/>
        </w:rPr>
        <w:t>z</w:t>
      </w:r>
      <w:r w:rsidRPr="00805CC5">
        <w:rPr>
          <w:rFonts w:cs="Times New Roman"/>
        </w:rPr>
        <w:t xml:space="preserve"> </w:t>
      </w:r>
      <w:r w:rsidRPr="003F6965">
        <w:rPr>
          <w:i/>
        </w:rPr>
        <w:t>adatbázis-kezelő alkalmazások készítése</w:t>
      </w:r>
      <w:r w:rsidRPr="00805CC5">
        <w:rPr>
          <w:rFonts w:cs="Times New Roman"/>
        </w:rPr>
        <w:t xml:space="preserve"> témakör során megszerzik azokat az elméleti ismereteket, melyek segítségével képesek lesznek a kapcsolódó gyakorlati témakör során </w:t>
      </w:r>
      <w:r>
        <w:rPr>
          <w:rFonts w:cs="Times New Roman"/>
        </w:rPr>
        <w:t xml:space="preserve">egyszerű grafikus felületű asztali, illetve webes felületű </w:t>
      </w:r>
      <w:proofErr w:type="gramStart"/>
      <w:r>
        <w:rPr>
          <w:rFonts w:cs="Times New Roman"/>
        </w:rPr>
        <w:t>adatbázis-kezelő alkalmazást</w:t>
      </w:r>
      <w:proofErr w:type="gramEnd"/>
      <w:r>
        <w:rPr>
          <w:rFonts w:cs="Times New Roman"/>
        </w:rPr>
        <w:t xml:space="preserve"> készíteni.</w:t>
      </w:r>
    </w:p>
    <w:p w14:paraId="3057650B" w14:textId="77777777" w:rsidR="00F37BE9" w:rsidRDefault="00F37BE9" w:rsidP="00F37BE9">
      <w:pPr>
        <w:tabs>
          <w:tab w:val="left" w:pos="1418"/>
          <w:tab w:val="right" w:pos="9072"/>
        </w:tabs>
        <w:spacing w:after="0"/>
        <w:ind w:left="851"/>
      </w:pPr>
      <w:r w:rsidRPr="00355DE0">
        <w:t>A témakörön belül az alábbi ismeretek kerülnek tárgyalásra:</w:t>
      </w:r>
    </w:p>
    <w:p w14:paraId="23CC1962"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r</w:t>
      </w:r>
      <w:r w:rsidRPr="0065161E">
        <w:rPr>
          <w:rFonts w:cs="Times New Roman"/>
        </w:rPr>
        <w:t>elációs adat</w:t>
      </w:r>
      <w:r>
        <w:rPr>
          <w:rFonts w:cs="Times New Roman"/>
        </w:rPr>
        <w:t>bázisokkal kapcsolatos fogalmak (e</w:t>
      </w:r>
      <w:r w:rsidRPr="0065161E">
        <w:rPr>
          <w:rFonts w:cs="Times New Roman"/>
        </w:rPr>
        <w:t>lsődleges kulcsok, idegenkulcsok</w:t>
      </w:r>
      <w:r>
        <w:rPr>
          <w:rFonts w:cs="Times New Roman"/>
        </w:rPr>
        <w:t>,</w:t>
      </w:r>
      <w:r w:rsidRPr="0065161E">
        <w:rPr>
          <w:rFonts w:cs="Times New Roman"/>
        </w:rPr>
        <w:t xml:space="preserve"> indexek</w:t>
      </w:r>
      <w:r>
        <w:rPr>
          <w:rFonts w:cs="Times New Roman"/>
        </w:rPr>
        <w:t>, m</w:t>
      </w:r>
      <w:r w:rsidRPr="0065161E">
        <w:rPr>
          <w:rFonts w:cs="Times New Roman"/>
        </w:rPr>
        <w:t>ező</w:t>
      </w:r>
      <w:r>
        <w:rPr>
          <w:rFonts w:cs="Times New Roman"/>
        </w:rPr>
        <w:t>k</w:t>
      </w:r>
      <w:r w:rsidRPr="0065161E">
        <w:rPr>
          <w:rFonts w:cs="Times New Roman"/>
        </w:rPr>
        <w:t>, rekord</w:t>
      </w:r>
      <w:r>
        <w:rPr>
          <w:rFonts w:cs="Times New Roman"/>
        </w:rPr>
        <w:t>ok</w:t>
      </w:r>
      <w:r w:rsidRPr="0065161E">
        <w:rPr>
          <w:rFonts w:cs="Times New Roman"/>
        </w:rPr>
        <w:t>, adatintegritás</w:t>
      </w:r>
      <w:r>
        <w:rPr>
          <w:rFonts w:cs="Times New Roman"/>
        </w:rPr>
        <w:t>, adatbázis séma)</w:t>
      </w:r>
    </w:p>
    <w:p w14:paraId="67F69BE4"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f</w:t>
      </w:r>
      <w:r w:rsidRPr="0065161E">
        <w:rPr>
          <w:rFonts w:cs="Times New Roman"/>
        </w:rPr>
        <w:t>ontosabb mezőtípusok és tulajdonságaik</w:t>
      </w:r>
    </w:p>
    <w:p w14:paraId="7AC76B1E"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lastRenderedPageBreak/>
        <w:t>a</w:t>
      </w:r>
      <w:r w:rsidRPr="000D6460">
        <w:rPr>
          <w:rFonts w:cs="Times New Roman"/>
        </w:rPr>
        <w:t xml:space="preserve">datmanipulációs </w:t>
      </w:r>
      <w:r>
        <w:rPr>
          <w:rFonts w:cs="Times New Roman"/>
        </w:rPr>
        <w:t xml:space="preserve">(DML) </w:t>
      </w:r>
      <w:r w:rsidRPr="0065161E">
        <w:rPr>
          <w:rFonts w:cs="Times New Roman"/>
        </w:rPr>
        <w:t>SQL</w:t>
      </w:r>
      <w:r w:rsidRPr="000D6460">
        <w:rPr>
          <w:rFonts w:cs="Times New Roman"/>
        </w:rPr>
        <w:t xml:space="preserve"> utasítások (SELECT, INSERT, UPDATE, DELETE)</w:t>
      </w:r>
    </w:p>
    <w:p w14:paraId="4F655050" w14:textId="77777777" w:rsidR="00F37BE9" w:rsidRPr="0065161E" w:rsidRDefault="00F37BE9" w:rsidP="00F37BE9">
      <w:pPr>
        <w:pStyle w:val="Listaszerbekezds"/>
        <w:numPr>
          <w:ilvl w:val="0"/>
          <w:numId w:val="31"/>
        </w:numPr>
        <w:tabs>
          <w:tab w:val="left" w:pos="1418"/>
          <w:tab w:val="right" w:pos="9072"/>
        </w:tabs>
        <w:spacing w:after="0"/>
        <w:rPr>
          <w:rFonts w:cs="Times New Roman"/>
        </w:rPr>
      </w:pPr>
      <w:r>
        <w:rPr>
          <w:rFonts w:cs="Times New Roman"/>
        </w:rPr>
        <w:t>a</w:t>
      </w:r>
      <w:r w:rsidRPr="0065161E">
        <w:rPr>
          <w:rFonts w:cs="Times New Roman"/>
        </w:rPr>
        <w:t xml:space="preserve">datdefiníciós </w:t>
      </w:r>
      <w:r>
        <w:rPr>
          <w:rFonts w:cs="Times New Roman"/>
        </w:rPr>
        <w:t xml:space="preserve">(DDL) </w:t>
      </w:r>
      <w:r w:rsidRPr="0065161E">
        <w:rPr>
          <w:rFonts w:cs="Times New Roman"/>
        </w:rPr>
        <w:t>SQL utasításo</w:t>
      </w:r>
      <w:r>
        <w:rPr>
          <w:rFonts w:cs="Times New Roman"/>
        </w:rPr>
        <w:t>k (CREATE, ALTER, DROP)</w:t>
      </w:r>
    </w:p>
    <w:p w14:paraId="7CC6F4FC" w14:textId="77777777" w:rsidR="00F37BE9" w:rsidRPr="00765F3C" w:rsidRDefault="00F37BE9" w:rsidP="00F37BE9">
      <w:pPr>
        <w:pStyle w:val="Listaszerbekezds"/>
        <w:numPr>
          <w:ilvl w:val="0"/>
          <w:numId w:val="31"/>
        </w:numPr>
        <w:tabs>
          <w:tab w:val="left" w:pos="1418"/>
          <w:tab w:val="right" w:pos="9072"/>
        </w:tabs>
        <w:spacing w:after="0"/>
        <w:rPr>
          <w:rFonts w:cs="Times New Roman"/>
        </w:rPr>
      </w:pPr>
      <w:r w:rsidRPr="00765F3C">
        <w:rPr>
          <w:rFonts w:cs="Times New Roman"/>
        </w:rPr>
        <w:t>SQL utasítások elemei: záradékok, módosítók, függvények</w:t>
      </w:r>
    </w:p>
    <w:p w14:paraId="77B16546"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k</w:t>
      </w:r>
      <w:r w:rsidRPr="0065161E">
        <w:rPr>
          <w:rFonts w:cs="Times New Roman"/>
        </w:rPr>
        <w:t>ifejezések, számított mezők</w:t>
      </w:r>
      <w:r>
        <w:rPr>
          <w:rFonts w:cs="Times New Roman"/>
        </w:rPr>
        <w:t xml:space="preserve"> SQL utasításokban</w:t>
      </w:r>
    </w:p>
    <w:p w14:paraId="6B8726D6"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adatbázis elérése, adatbázis-kezelésre szolgáló osztályok Java vagy C# nyelven</w:t>
      </w:r>
    </w:p>
    <w:p w14:paraId="3AE9DC0D"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szerver oldali script nyelvek rövid bemutatása</w:t>
      </w:r>
    </w:p>
    <w:p w14:paraId="38AB9F63"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egyszerű adatbázis-kezelési feladat megvalósítása példaként a kiválasztott szerver oldali script nyelven</w:t>
      </w:r>
    </w:p>
    <w:p w14:paraId="2B0E6970" w14:textId="77777777" w:rsidR="00F37BE9" w:rsidRPr="0065161E" w:rsidRDefault="00F37BE9" w:rsidP="00F37BE9">
      <w:pPr>
        <w:pStyle w:val="Listaszerbekezds"/>
        <w:numPr>
          <w:ilvl w:val="0"/>
          <w:numId w:val="31"/>
        </w:numPr>
        <w:tabs>
          <w:tab w:val="left" w:pos="1418"/>
          <w:tab w:val="right" w:pos="9072"/>
        </w:tabs>
        <w:spacing w:after="0"/>
        <w:rPr>
          <w:rFonts w:cs="Times New Roman"/>
        </w:rPr>
      </w:pPr>
      <w:proofErr w:type="spellStart"/>
      <w:r>
        <w:rPr>
          <w:rFonts w:cs="Times New Roman"/>
        </w:rPr>
        <w:t>Ajax</w:t>
      </w:r>
      <w:proofErr w:type="spellEnd"/>
      <w:r>
        <w:rPr>
          <w:rFonts w:cs="Times New Roman"/>
        </w:rPr>
        <w:t xml:space="preserve"> alapok: egyszerű webes adatbázis-kezelési feladat megvalósításának bemutatása </w:t>
      </w:r>
      <w:proofErr w:type="spellStart"/>
      <w:r>
        <w:rPr>
          <w:rFonts w:cs="Times New Roman"/>
        </w:rPr>
        <w:t>Ajax</w:t>
      </w:r>
      <w:proofErr w:type="spellEnd"/>
      <w:r>
        <w:rPr>
          <w:rFonts w:cs="Times New Roman"/>
        </w:rPr>
        <w:t xml:space="preserve"> segítségével</w:t>
      </w:r>
    </w:p>
    <w:p w14:paraId="62EFCAAC" w14:textId="77777777" w:rsidR="00F37BE9" w:rsidRDefault="00F37BE9" w:rsidP="00F37BE9">
      <w:pPr>
        <w:tabs>
          <w:tab w:val="left" w:pos="1418"/>
          <w:tab w:val="right" w:pos="9072"/>
        </w:tabs>
        <w:spacing w:after="0"/>
        <w:ind w:left="851"/>
      </w:pPr>
      <w:r>
        <w:t xml:space="preserve">Választható SQL kiszolgálók: </w:t>
      </w:r>
      <w:proofErr w:type="spellStart"/>
      <w:r>
        <w:t>MySQL</w:t>
      </w:r>
      <w:proofErr w:type="spellEnd"/>
      <w:r>
        <w:t xml:space="preserve">, MS SQL server, </w:t>
      </w:r>
      <w:proofErr w:type="spellStart"/>
      <w:r>
        <w:t>SQLLite</w:t>
      </w:r>
      <w:proofErr w:type="spellEnd"/>
    </w:p>
    <w:p w14:paraId="243F1249" w14:textId="77777777" w:rsidR="00F37BE9" w:rsidRDefault="00F37BE9" w:rsidP="00F37BE9">
      <w:pPr>
        <w:spacing w:after="0"/>
        <w:ind w:left="851"/>
      </w:pPr>
      <w:r>
        <w:t xml:space="preserve">Javasolt szerver oldali script nyelvek: </w:t>
      </w:r>
      <w:proofErr w:type="spellStart"/>
      <w:r>
        <w:t>Node.js</w:t>
      </w:r>
      <w:proofErr w:type="spellEnd"/>
      <w:r>
        <w:t>, PHP</w:t>
      </w:r>
    </w:p>
    <w:p w14:paraId="22AD4048" w14:textId="77777777" w:rsidR="00F37BE9" w:rsidRPr="002A1C54" w:rsidRDefault="00F37BE9" w:rsidP="00F37BE9">
      <w:pPr>
        <w:tabs>
          <w:tab w:val="left" w:pos="1418"/>
          <w:tab w:val="right" w:pos="9072"/>
        </w:tabs>
        <w:spacing w:after="0"/>
        <w:ind w:left="851"/>
      </w:pPr>
    </w:p>
    <w:p w14:paraId="6B87C1C0"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Összefoglaló projektfeladat</w:t>
      </w:r>
      <w:r w:rsidRPr="00644690">
        <w:rPr>
          <w:b/>
          <w:i/>
        </w:rPr>
        <w:tab/>
      </w:r>
      <w:r>
        <w:rPr>
          <w:b/>
          <w:i/>
        </w:rPr>
        <w:t>15 ó</w:t>
      </w:r>
      <w:r w:rsidRPr="00644690">
        <w:rPr>
          <w:b/>
          <w:i/>
        </w:rPr>
        <w:t>ra/</w:t>
      </w:r>
      <w:r>
        <w:rPr>
          <w:b/>
          <w:i/>
        </w:rPr>
        <w:t>15</w:t>
      </w:r>
      <w:r w:rsidRPr="00644690">
        <w:rPr>
          <w:b/>
          <w:i/>
        </w:rPr>
        <w:t xml:space="preserve"> óra</w:t>
      </w:r>
    </w:p>
    <w:p w14:paraId="5220DA69" w14:textId="77777777" w:rsidR="00F37BE9" w:rsidRPr="00832B62" w:rsidRDefault="00F37BE9" w:rsidP="00F37BE9">
      <w:pPr>
        <w:tabs>
          <w:tab w:val="left" w:pos="1418"/>
          <w:tab w:val="right" w:pos="9072"/>
        </w:tabs>
        <w:spacing w:after="0"/>
        <w:ind w:left="851"/>
        <w:rPr>
          <w:rFonts w:cs="Times New Roman"/>
        </w:rPr>
      </w:pPr>
      <w:r w:rsidRPr="00832B62">
        <w:rPr>
          <w:rFonts w:cs="Times New Roman"/>
        </w:rPr>
        <w:t xml:space="preserve">A témakör feladata, hogy </w:t>
      </w:r>
      <w:r>
        <w:rPr>
          <w:rFonts w:cs="Times New Roman"/>
        </w:rPr>
        <w:t>ismétlő összefoglalást adjon az összes el</w:t>
      </w:r>
      <w:r w:rsidRPr="00832B62">
        <w:rPr>
          <w:rFonts w:cs="Times New Roman"/>
        </w:rPr>
        <w:t xml:space="preserve">méleti </w:t>
      </w:r>
      <w:r>
        <w:rPr>
          <w:rFonts w:cs="Times New Roman"/>
        </w:rPr>
        <w:t>témakör anyagából, és megalapozza egy nagyobb projekt kidolgozását.</w:t>
      </w:r>
    </w:p>
    <w:p w14:paraId="5167CB21" w14:textId="77777777" w:rsidR="00F37BE9" w:rsidRPr="00832B62" w:rsidRDefault="00F37BE9" w:rsidP="00F37BE9">
      <w:pPr>
        <w:tabs>
          <w:tab w:val="left" w:pos="1418"/>
          <w:tab w:val="right" w:pos="9072"/>
        </w:tabs>
        <w:spacing w:after="0"/>
        <w:ind w:left="851"/>
        <w:rPr>
          <w:rFonts w:cs="Times New Roman"/>
        </w:rPr>
      </w:pPr>
      <w:r w:rsidRPr="00832B62">
        <w:rPr>
          <w:rFonts w:cs="Times New Roman"/>
        </w:rPr>
        <w:t>A tanulók az</w:t>
      </w:r>
      <w:r w:rsidRPr="00832B62">
        <w:rPr>
          <w:rFonts w:cs="Times New Roman"/>
        </w:rPr>
        <w:tab/>
      </w:r>
      <w:r>
        <w:rPr>
          <w:rFonts w:cs="Times New Roman"/>
        </w:rPr>
        <w:t xml:space="preserve"> </w:t>
      </w:r>
      <w:r w:rsidRPr="003F6965">
        <w:rPr>
          <w:rFonts w:cs="Times New Roman"/>
          <w:i/>
        </w:rPr>
        <w:t>összefoglaló projektfeladat</w:t>
      </w:r>
      <w:r w:rsidRPr="00832B62">
        <w:rPr>
          <w:rFonts w:cs="Times New Roman"/>
        </w:rPr>
        <w:t xml:space="preserve"> témakör során </w:t>
      </w:r>
      <w:r>
        <w:rPr>
          <w:rFonts w:cs="Times New Roman"/>
        </w:rPr>
        <w:t xml:space="preserve">átismétlik a korábbi legfontosabb ismereteket, és összerendezik </w:t>
      </w:r>
      <w:r w:rsidRPr="00832B62">
        <w:rPr>
          <w:rFonts w:cs="Times New Roman"/>
        </w:rPr>
        <w:t>azokat a</w:t>
      </w:r>
      <w:r>
        <w:rPr>
          <w:rFonts w:cs="Times New Roman"/>
        </w:rPr>
        <w:t xml:space="preserve"> tudnivalókat</w:t>
      </w:r>
      <w:r w:rsidRPr="00832B62">
        <w:rPr>
          <w:rFonts w:cs="Times New Roman"/>
        </w:rPr>
        <w:t>, melyek segítségével képesek lesznek a kapcsolódó gyakorlati témakör során egy</w:t>
      </w:r>
      <w:r>
        <w:rPr>
          <w:rFonts w:cs="Times New Roman"/>
        </w:rPr>
        <w:t xml:space="preserve"> összetett alkalma</w:t>
      </w:r>
      <w:r w:rsidRPr="00832B62">
        <w:rPr>
          <w:rFonts w:cs="Times New Roman"/>
        </w:rPr>
        <w:t>z</w:t>
      </w:r>
      <w:r>
        <w:rPr>
          <w:rFonts w:cs="Times New Roman"/>
        </w:rPr>
        <w:t>ás elkészítésére.</w:t>
      </w:r>
    </w:p>
    <w:p w14:paraId="15E89ACA" w14:textId="77777777" w:rsidR="00F37BE9" w:rsidRPr="00832B62" w:rsidRDefault="00F37BE9" w:rsidP="00F37BE9">
      <w:pPr>
        <w:tabs>
          <w:tab w:val="left" w:pos="1418"/>
          <w:tab w:val="right" w:pos="9072"/>
        </w:tabs>
        <w:spacing w:after="0"/>
        <w:ind w:left="851"/>
        <w:rPr>
          <w:rFonts w:cs="Times New Roman"/>
        </w:rPr>
      </w:pPr>
      <w:r w:rsidRPr="00832B62">
        <w:rPr>
          <w:rFonts w:cs="Times New Roman"/>
        </w:rPr>
        <w:t xml:space="preserve">A témakörön belül az alábbi ismeretek kerülnek </w:t>
      </w:r>
      <w:r>
        <w:rPr>
          <w:rFonts w:cs="Times New Roman"/>
        </w:rPr>
        <w:t>felfrissítésre</w:t>
      </w:r>
      <w:r w:rsidRPr="00832B62">
        <w:rPr>
          <w:rFonts w:cs="Times New Roman"/>
        </w:rPr>
        <w:t>:</w:t>
      </w:r>
    </w:p>
    <w:p w14:paraId="1786FD25" w14:textId="77777777" w:rsidR="00F37BE9" w:rsidRDefault="00F37BE9" w:rsidP="00F37BE9">
      <w:pPr>
        <w:pStyle w:val="Listaszerbekezds"/>
        <w:numPr>
          <w:ilvl w:val="0"/>
          <w:numId w:val="31"/>
        </w:numPr>
        <w:spacing w:after="0"/>
      </w:pPr>
      <w:r>
        <w:t>HTML5 és CSS3 alapú weboldalak készítése</w:t>
      </w:r>
    </w:p>
    <w:p w14:paraId="30AA2C0A" w14:textId="77777777" w:rsidR="00F37BE9" w:rsidRDefault="00F37BE9" w:rsidP="00F37BE9">
      <w:pPr>
        <w:pStyle w:val="Listaszerbekezds"/>
        <w:numPr>
          <w:ilvl w:val="0"/>
          <w:numId w:val="31"/>
        </w:numPr>
        <w:spacing w:after="0"/>
      </w:pPr>
      <w:r>
        <w:t>JavaScript ismeretek</w:t>
      </w:r>
    </w:p>
    <w:p w14:paraId="0B684CEF" w14:textId="77777777" w:rsidR="00F37BE9" w:rsidRDefault="00F37BE9" w:rsidP="00F37BE9">
      <w:pPr>
        <w:pStyle w:val="Listaszerbekezds"/>
        <w:numPr>
          <w:ilvl w:val="0"/>
          <w:numId w:val="31"/>
        </w:numPr>
        <w:spacing w:after="0"/>
      </w:pPr>
      <w:r>
        <w:t>egyszerű és összetett adatszerkezetek, vezérlési szerkezetek, függvények Java vagy C# környezetben</w:t>
      </w:r>
    </w:p>
    <w:p w14:paraId="3B5C235F" w14:textId="77777777" w:rsidR="00F37BE9" w:rsidRDefault="00F37BE9" w:rsidP="00F37BE9">
      <w:pPr>
        <w:pStyle w:val="Listaszerbekezds"/>
        <w:numPr>
          <w:ilvl w:val="0"/>
          <w:numId w:val="31"/>
        </w:numPr>
        <w:spacing w:after="0"/>
      </w:pPr>
      <w:r>
        <w:t>programozási típusfeladatok</w:t>
      </w:r>
    </w:p>
    <w:p w14:paraId="58C5D657" w14:textId="77777777" w:rsidR="00F37BE9" w:rsidRDefault="00F37BE9" w:rsidP="00F37BE9">
      <w:pPr>
        <w:pStyle w:val="Listaszerbekezds"/>
        <w:numPr>
          <w:ilvl w:val="0"/>
          <w:numId w:val="31"/>
        </w:numPr>
        <w:spacing w:after="0"/>
      </w:pPr>
      <w:r>
        <w:t>az objektum orientált programozás (OOP) alapjai</w:t>
      </w:r>
    </w:p>
    <w:p w14:paraId="38BCB7D9" w14:textId="77777777" w:rsidR="00F37BE9" w:rsidRDefault="00F37BE9" w:rsidP="00F37BE9">
      <w:pPr>
        <w:pStyle w:val="Listaszerbekezds"/>
        <w:numPr>
          <w:ilvl w:val="0"/>
          <w:numId w:val="31"/>
        </w:numPr>
        <w:spacing w:after="0"/>
      </w:pPr>
      <w:r>
        <w:t>a tiszta kód készítésének alapelvei</w:t>
      </w:r>
    </w:p>
    <w:p w14:paraId="3AE5DD6B" w14:textId="77777777" w:rsidR="00F37BE9" w:rsidRDefault="00F37BE9" w:rsidP="00F37BE9">
      <w:pPr>
        <w:pStyle w:val="Listaszerbekezds"/>
        <w:numPr>
          <w:ilvl w:val="0"/>
          <w:numId w:val="31"/>
        </w:numPr>
        <w:spacing w:after="0"/>
      </w:pPr>
      <w:r>
        <w:t>tesztelés és hibakeresés</w:t>
      </w:r>
    </w:p>
    <w:p w14:paraId="1F6C26B1" w14:textId="77777777" w:rsidR="00F37BE9" w:rsidRDefault="00F37BE9" w:rsidP="00F37BE9">
      <w:pPr>
        <w:pStyle w:val="Listaszerbekezds"/>
        <w:numPr>
          <w:ilvl w:val="0"/>
          <w:numId w:val="31"/>
        </w:numPr>
        <w:spacing w:after="0"/>
      </w:pPr>
      <w:r>
        <w:t>grafikus alkalmazások felhasználói interfészének kialakítása, e</w:t>
      </w:r>
      <w:r w:rsidRPr="00A13426">
        <w:t>seménykezelés</w:t>
      </w:r>
    </w:p>
    <w:p w14:paraId="13151F75" w14:textId="77777777" w:rsidR="00F37BE9" w:rsidRDefault="00F37BE9" w:rsidP="00F37BE9">
      <w:pPr>
        <w:pStyle w:val="Listaszerbekezds"/>
        <w:numPr>
          <w:ilvl w:val="0"/>
          <w:numId w:val="31"/>
        </w:numPr>
        <w:spacing w:after="0"/>
      </w:pPr>
      <w:r>
        <w:t>adatbázisok tervezése, az SQL nyelv használata</w:t>
      </w:r>
    </w:p>
    <w:p w14:paraId="2C648619" w14:textId="77777777" w:rsidR="00F37BE9" w:rsidRDefault="00F37BE9" w:rsidP="00F37BE9">
      <w:pPr>
        <w:pStyle w:val="Listaszerbekezds"/>
        <w:numPr>
          <w:ilvl w:val="0"/>
          <w:numId w:val="31"/>
        </w:numPr>
        <w:spacing w:after="0"/>
      </w:pPr>
      <w:r>
        <w:t>adatbázis-kezelő alkalmazások készítése</w:t>
      </w:r>
    </w:p>
    <w:p w14:paraId="27794892" w14:textId="77777777" w:rsidR="00F37BE9" w:rsidRPr="002A1C54" w:rsidRDefault="00F37BE9" w:rsidP="00F37BE9">
      <w:pPr>
        <w:tabs>
          <w:tab w:val="left" w:pos="1418"/>
          <w:tab w:val="right" w:pos="9072"/>
        </w:tabs>
        <w:spacing w:after="0"/>
        <w:ind w:left="851"/>
      </w:pPr>
    </w:p>
    <w:p w14:paraId="72E1DA8F"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5D8A91C4" w14:textId="77777777" w:rsidR="00F37BE9" w:rsidRPr="002B5BF7" w:rsidRDefault="00F37BE9" w:rsidP="00F37BE9">
      <w:pPr>
        <w:spacing w:after="0"/>
        <w:ind w:left="426"/>
      </w:pPr>
      <w:r w:rsidRPr="002F35FD">
        <w:t>IKT eszközökkel (aktív tábla, számítógép, projektor) felszerelt és internet hozzáféréssel rendelkező tanterem.</w:t>
      </w:r>
    </w:p>
    <w:p w14:paraId="2806E2BF"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358B5C" w14:textId="77777777" w:rsidR="00F37BE9" w:rsidRDefault="00F37BE9" w:rsidP="00F37BE9">
      <w:pPr>
        <w:spacing w:after="0"/>
        <w:ind w:left="426"/>
      </w:pPr>
    </w:p>
    <w:p w14:paraId="40301752" w14:textId="77777777" w:rsidR="00F37BE9" w:rsidRDefault="00F37BE9" w:rsidP="00F37BE9">
      <w:pPr>
        <w:pStyle w:val="Listaszerbekezds"/>
        <w:numPr>
          <w:ilvl w:val="2"/>
          <w:numId w:val="8"/>
        </w:numPr>
        <w:spacing w:after="0"/>
        <w:ind w:left="1213"/>
        <w:rPr>
          <w:b/>
        </w:rPr>
      </w:pPr>
      <w:r w:rsidRPr="00BC7291">
        <w:rPr>
          <w:b/>
        </w:rPr>
        <w:t>A tantárgy elsajátítása során alkalmazható sajátos módszerek (ajánlás)</w:t>
      </w:r>
    </w:p>
    <w:p w14:paraId="0FFB88E6"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3049C6" w14:paraId="0B563A3E" w14:textId="77777777" w:rsidTr="007B2FCD">
        <w:trPr>
          <w:trHeight w:val="600"/>
          <w:jc w:val="center"/>
        </w:trPr>
        <w:tc>
          <w:tcPr>
            <w:tcW w:w="960" w:type="dxa"/>
            <w:vMerge w:val="restart"/>
            <w:shd w:val="clear" w:color="auto" w:fill="auto"/>
            <w:vAlign w:val="center"/>
            <w:hideMark/>
          </w:tcPr>
          <w:p w14:paraId="3FBF86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195814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F8E688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254CB8B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F37BE9" w:rsidRPr="003049C6" w14:paraId="6F0CCE34" w14:textId="77777777" w:rsidTr="007B2FCD">
        <w:trPr>
          <w:trHeight w:val="255"/>
          <w:jc w:val="center"/>
        </w:trPr>
        <w:tc>
          <w:tcPr>
            <w:tcW w:w="960" w:type="dxa"/>
            <w:vMerge/>
            <w:vAlign w:val="center"/>
            <w:hideMark/>
          </w:tcPr>
          <w:p w14:paraId="06050B22" w14:textId="77777777" w:rsidR="00F37BE9" w:rsidRPr="003049C6"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0A88CA15" w14:textId="77777777" w:rsidR="00F37BE9" w:rsidRPr="003049C6"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CBD39F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960" w:type="dxa"/>
            <w:shd w:val="clear" w:color="auto" w:fill="auto"/>
            <w:vAlign w:val="center"/>
            <w:hideMark/>
          </w:tcPr>
          <w:p w14:paraId="42662E6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w:t>
            </w:r>
          </w:p>
        </w:tc>
        <w:tc>
          <w:tcPr>
            <w:tcW w:w="960" w:type="dxa"/>
            <w:shd w:val="clear" w:color="auto" w:fill="auto"/>
            <w:vAlign w:val="center"/>
            <w:hideMark/>
          </w:tcPr>
          <w:p w14:paraId="650FAFB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w:t>
            </w:r>
          </w:p>
        </w:tc>
        <w:tc>
          <w:tcPr>
            <w:tcW w:w="2380" w:type="dxa"/>
            <w:vMerge/>
            <w:vAlign w:val="center"/>
            <w:hideMark/>
          </w:tcPr>
          <w:p w14:paraId="25D4C817" w14:textId="77777777" w:rsidR="00F37BE9" w:rsidRPr="003049C6" w:rsidRDefault="00F37BE9" w:rsidP="007B2FCD">
            <w:pPr>
              <w:spacing w:after="0"/>
              <w:jc w:val="left"/>
              <w:rPr>
                <w:rFonts w:eastAsia="Times New Roman" w:cs="Times New Roman"/>
                <w:color w:val="000000"/>
                <w:sz w:val="20"/>
                <w:szCs w:val="20"/>
                <w:lang w:eastAsia="hu-HU"/>
              </w:rPr>
            </w:pPr>
          </w:p>
        </w:tc>
      </w:tr>
      <w:tr w:rsidR="00F37BE9" w:rsidRPr="003049C6" w14:paraId="30B66E7A" w14:textId="77777777" w:rsidTr="007B2FCD">
        <w:trPr>
          <w:trHeight w:val="255"/>
          <w:jc w:val="center"/>
        </w:trPr>
        <w:tc>
          <w:tcPr>
            <w:tcW w:w="960" w:type="dxa"/>
            <w:shd w:val="clear" w:color="auto" w:fill="auto"/>
            <w:vAlign w:val="center"/>
            <w:hideMark/>
          </w:tcPr>
          <w:p w14:paraId="594F956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2220" w:type="dxa"/>
            <w:shd w:val="clear" w:color="auto" w:fill="auto"/>
            <w:vAlign w:val="center"/>
            <w:hideMark/>
          </w:tcPr>
          <w:p w14:paraId="5D237BA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magyarázat</w:t>
            </w:r>
          </w:p>
        </w:tc>
        <w:tc>
          <w:tcPr>
            <w:tcW w:w="960" w:type="dxa"/>
            <w:shd w:val="clear" w:color="auto" w:fill="auto"/>
            <w:vAlign w:val="center"/>
            <w:hideMark/>
          </w:tcPr>
          <w:p w14:paraId="354B19A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D23AB5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C708DE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501CA3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81ADC00" w14:textId="77777777" w:rsidTr="007B2FCD">
        <w:trPr>
          <w:trHeight w:val="255"/>
          <w:jc w:val="center"/>
        </w:trPr>
        <w:tc>
          <w:tcPr>
            <w:tcW w:w="960" w:type="dxa"/>
            <w:shd w:val="clear" w:color="auto" w:fill="auto"/>
            <w:vAlign w:val="center"/>
            <w:hideMark/>
          </w:tcPr>
          <w:p w14:paraId="61B90C6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2220" w:type="dxa"/>
            <w:shd w:val="clear" w:color="auto" w:fill="auto"/>
            <w:vAlign w:val="center"/>
            <w:hideMark/>
          </w:tcPr>
          <w:p w14:paraId="131D62E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elbeszélés</w:t>
            </w:r>
          </w:p>
        </w:tc>
        <w:tc>
          <w:tcPr>
            <w:tcW w:w="960" w:type="dxa"/>
            <w:shd w:val="clear" w:color="auto" w:fill="auto"/>
            <w:vAlign w:val="center"/>
            <w:hideMark/>
          </w:tcPr>
          <w:p w14:paraId="6966D93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9A88C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4225723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19C66A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DEC5458" w14:textId="77777777" w:rsidTr="007B2FCD">
        <w:trPr>
          <w:trHeight w:val="255"/>
          <w:jc w:val="center"/>
        </w:trPr>
        <w:tc>
          <w:tcPr>
            <w:tcW w:w="960" w:type="dxa"/>
            <w:shd w:val="clear" w:color="auto" w:fill="auto"/>
            <w:vAlign w:val="center"/>
            <w:hideMark/>
          </w:tcPr>
          <w:p w14:paraId="1976C2D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2220" w:type="dxa"/>
            <w:shd w:val="clear" w:color="auto" w:fill="auto"/>
            <w:vAlign w:val="center"/>
            <w:hideMark/>
          </w:tcPr>
          <w:p w14:paraId="7C1D9FF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kiselőadás</w:t>
            </w:r>
          </w:p>
        </w:tc>
        <w:tc>
          <w:tcPr>
            <w:tcW w:w="960" w:type="dxa"/>
            <w:shd w:val="clear" w:color="auto" w:fill="auto"/>
            <w:vAlign w:val="center"/>
            <w:hideMark/>
          </w:tcPr>
          <w:p w14:paraId="178E120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05788C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9268D5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5708F6A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0931AEF" w14:textId="77777777" w:rsidTr="007B2FCD">
        <w:trPr>
          <w:trHeight w:val="255"/>
          <w:jc w:val="center"/>
        </w:trPr>
        <w:tc>
          <w:tcPr>
            <w:tcW w:w="960" w:type="dxa"/>
            <w:shd w:val="clear" w:color="auto" w:fill="auto"/>
            <w:vAlign w:val="center"/>
            <w:hideMark/>
          </w:tcPr>
          <w:p w14:paraId="3E6C735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2220" w:type="dxa"/>
            <w:shd w:val="clear" w:color="auto" w:fill="auto"/>
            <w:vAlign w:val="center"/>
            <w:hideMark/>
          </w:tcPr>
          <w:p w14:paraId="61925D8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megbeszélés</w:t>
            </w:r>
          </w:p>
        </w:tc>
        <w:tc>
          <w:tcPr>
            <w:tcW w:w="960" w:type="dxa"/>
            <w:shd w:val="clear" w:color="auto" w:fill="auto"/>
            <w:vAlign w:val="center"/>
            <w:hideMark/>
          </w:tcPr>
          <w:p w14:paraId="471AB3F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6678211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99964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7CAEFFA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24A3AAA" w14:textId="77777777" w:rsidTr="007B2FCD">
        <w:trPr>
          <w:trHeight w:val="255"/>
          <w:jc w:val="center"/>
        </w:trPr>
        <w:tc>
          <w:tcPr>
            <w:tcW w:w="960" w:type="dxa"/>
            <w:shd w:val="clear" w:color="auto" w:fill="auto"/>
            <w:vAlign w:val="center"/>
            <w:hideMark/>
          </w:tcPr>
          <w:p w14:paraId="067D3E8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2220" w:type="dxa"/>
            <w:shd w:val="clear" w:color="auto" w:fill="auto"/>
            <w:vAlign w:val="center"/>
            <w:hideMark/>
          </w:tcPr>
          <w:p w14:paraId="0DD4BCF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vita</w:t>
            </w:r>
          </w:p>
        </w:tc>
        <w:tc>
          <w:tcPr>
            <w:tcW w:w="960" w:type="dxa"/>
            <w:shd w:val="clear" w:color="auto" w:fill="auto"/>
            <w:vAlign w:val="center"/>
            <w:hideMark/>
          </w:tcPr>
          <w:p w14:paraId="356286E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FDF36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13D5E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3A56781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F14D4C4" w14:textId="77777777" w:rsidTr="007B2FCD">
        <w:trPr>
          <w:trHeight w:val="255"/>
          <w:jc w:val="center"/>
        </w:trPr>
        <w:tc>
          <w:tcPr>
            <w:tcW w:w="960" w:type="dxa"/>
            <w:shd w:val="clear" w:color="auto" w:fill="auto"/>
            <w:vAlign w:val="center"/>
            <w:hideMark/>
          </w:tcPr>
          <w:p w14:paraId="14B94E9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6.</w:t>
            </w:r>
          </w:p>
        </w:tc>
        <w:tc>
          <w:tcPr>
            <w:tcW w:w="2220" w:type="dxa"/>
            <w:shd w:val="clear" w:color="auto" w:fill="auto"/>
            <w:vAlign w:val="center"/>
            <w:hideMark/>
          </w:tcPr>
          <w:p w14:paraId="2408F7F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szemléltetés</w:t>
            </w:r>
          </w:p>
        </w:tc>
        <w:tc>
          <w:tcPr>
            <w:tcW w:w="960" w:type="dxa"/>
            <w:shd w:val="clear" w:color="auto" w:fill="auto"/>
            <w:vAlign w:val="center"/>
            <w:hideMark/>
          </w:tcPr>
          <w:p w14:paraId="071D4A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9C2915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84E895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7F7235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4BEF4640" w14:textId="77777777" w:rsidTr="007B2FCD">
        <w:trPr>
          <w:trHeight w:val="255"/>
          <w:jc w:val="center"/>
        </w:trPr>
        <w:tc>
          <w:tcPr>
            <w:tcW w:w="960" w:type="dxa"/>
            <w:shd w:val="clear" w:color="auto" w:fill="auto"/>
            <w:vAlign w:val="center"/>
            <w:hideMark/>
          </w:tcPr>
          <w:p w14:paraId="0D335A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7.</w:t>
            </w:r>
          </w:p>
        </w:tc>
        <w:tc>
          <w:tcPr>
            <w:tcW w:w="2220" w:type="dxa"/>
            <w:shd w:val="clear" w:color="auto" w:fill="auto"/>
            <w:vAlign w:val="center"/>
            <w:hideMark/>
          </w:tcPr>
          <w:p w14:paraId="06262DC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projekt</w:t>
            </w:r>
          </w:p>
        </w:tc>
        <w:tc>
          <w:tcPr>
            <w:tcW w:w="960" w:type="dxa"/>
            <w:shd w:val="clear" w:color="auto" w:fill="auto"/>
            <w:vAlign w:val="center"/>
            <w:hideMark/>
          </w:tcPr>
          <w:p w14:paraId="01B7724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5A8DE9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6A70594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31D73C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A6E8068" w14:textId="77777777" w:rsidTr="007B2FCD">
        <w:trPr>
          <w:trHeight w:val="255"/>
          <w:jc w:val="center"/>
        </w:trPr>
        <w:tc>
          <w:tcPr>
            <w:tcW w:w="960" w:type="dxa"/>
            <w:shd w:val="clear" w:color="auto" w:fill="auto"/>
            <w:vAlign w:val="center"/>
            <w:hideMark/>
          </w:tcPr>
          <w:p w14:paraId="3566DE7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8.</w:t>
            </w:r>
          </w:p>
        </w:tc>
        <w:tc>
          <w:tcPr>
            <w:tcW w:w="2220" w:type="dxa"/>
            <w:shd w:val="clear" w:color="auto" w:fill="auto"/>
            <w:vAlign w:val="center"/>
            <w:hideMark/>
          </w:tcPr>
          <w:p w14:paraId="4672481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kooperatív tanulás</w:t>
            </w:r>
          </w:p>
        </w:tc>
        <w:tc>
          <w:tcPr>
            <w:tcW w:w="960" w:type="dxa"/>
            <w:shd w:val="clear" w:color="auto" w:fill="auto"/>
            <w:vAlign w:val="center"/>
            <w:hideMark/>
          </w:tcPr>
          <w:p w14:paraId="294361C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90C0D6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E6BF68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EDD4A0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72AD697" w14:textId="77777777" w:rsidTr="007B2FCD">
        <w:trPr>
          <w:trHeight w:val="255"/>
          <w:jc w:val="center"/>
        </w:trPr>
        <w:tc>
          <w:tcPr>
            <w:tcW w:w="960" w:type="dxa"/>
            <w:shd w:val="clear" w:color="auto" w:fill="auto"/>
            <w:vAlign w:val="center"/>
            <w:hideMark/>
          </w:tcPr>
          <w:p w14:paraId="5C40EBA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9.</w:t>
            </w:r>
          </w:p>
        </w:tc>
        <w:tc>
          <w:tcPr>
            <w:tcW w:w="2220" w:type="dxa"/>
            <w:shd w:val="clear" w:color="auto" w:fill="auto"/>
            <w:vAlign w:val="center"/>
            <w:hideMark/>
          </w:tcPr>
          <w:p w14:paraId="419D1F4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szimuláció</w:t>
            </w:r>
          </w:p>
        </w:tc>
        <w:tc>
          <w:tcPr>
            <w:tcW w:w="960" w:type="dxa"/>
            <w:shd w:val="clear" w:color="auto" w:fill="auto"/>
            <w:vAlign w:val="center"/>
            <w:hideMark/>
          </w:tcPr>
          <w:p w14:paraId="43C6278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3E686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DD451F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558B52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949F160" w14:textId="77777777" w:rsidTr="007B2FCD">
        <w:trPr>
          <w:trHeight w:val="255"/>
          <w:jc w:val="center"/>
        </w:trPr>
        <w:tc>
          <w:tcPr>
            <w:tcW w:w="960" w:type="dxa"/>
            <w:shd w:val="clear" w:color="auto" w:fill="auto"/>
            <w:vAlign w:val="center"/>
            <w:hideMark/>
          </w:tcPr>
          <w:p w14:paraId="3177198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10.</w:t>
            </w:r>
          </w:p>
        </w:tc>
        <w:tc>
          <w:tcPr>
            <w:tcW w:w="2220" w:type="dxa"/>
            <w:shd w:val="clear" w:color="auto" w:fill="auto"/>
            <w:vAlign w:val="center"/>
            <w:hideMark/>
          </w:tcPr>
          <w:p w14:paraId="411B0C2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feladatmegoldás</w:t>
            </w:r>
          </w:p>
        </w:tc>
        <w:tc>
          <w:tcPr>
            <w:tcW w:w="960" w:type="dxa"/>
            <w:shd w:val="clear" w:color="auto" w:fill="auto"/>
            <w:vAlign w:val="center"/>
            <w:hideMark/>
          </w:tcPr>
          <w:p w14:paraId="45AD681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288012B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545B3C8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B2D70B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F408518" w14:textId="77777777" w:rsidTr="007B2FCD">
        <w:trPr>
          <w:trHeight w:val="255"/>
          <w:jc w:val="center"/>
        </w:trPr>
        <w:tc>
          <w:tcPr>
            <w:tcW w:w="960" w:type="dxa"/>
            <w:shd w:val="clear" w:color="auto" w:fill="auto"/>
            <w:vAlign w:val="center"/>
            <w:hideMark/>
          </w:tcPr>
          <w:p w14:paraId="14BDC20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11.</w:t>
            </w:r>
          </w:p>
        </w:tc>
        <w:tc>
          <w:tcPr>
            <w:tcW w:w="2220" w:type="dxa"/>
            <w:shd w:val="clear" w:color="auto" w:fill="auto"/>
            <w:vAlign w:val="center"/>
            <w:hideMark/>
          </w:tcPr>
          <w:p w14:paraId="4EC8307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házi feladat</w:t>
            </w:r>
          </w:p>
        </w:tc>
        <w:tc>
          <w:tcPr>
            <w:tcW w:w="960" w:type="dxa"/>
            <w:shd w:val="clear" w:color="auto" w:fill="auto"/>
            <w:vAlign w:val="center"/>
            <w:hideMark/>
          </w:tcPr>
          <w:p w14:paraId="70F86DD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599DF4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B17F72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1720BE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193EEF8B" w14:textId="77777777" w:rsidR="00F37BE9" w:rsidRDefault="00F37BE9" w:rsidP="00F37BE9">
      <w:pPr>
        <w:spacing w:after="0"/>
        <w:ind w:left="426"/>
      </w:pPr>
    </w:p>
    <w:p w14:paraId="1E786ADC" w14:textId="77777777" w:rsidR="00F37BE9" w:rsidRPr="00BC7291" w:rsidRDefault="00F37BE9" w:rsidP="00F37BE9">
      <w:pPr>
        <w:pStyle w:val="Listaszerbekezds"/>
        <w:numPr>
          <w:ilvl w:val="2"/>
          <w:numId w:val="8"/>
        </w:numPr>
        <w:spacing w:after="0"/>
        <w:ind w:left="1213"/>
        <w:rPr>
          <w:b/>
        </w:rPr>
      </w:pPr>
      <w:r w:rsidRPr="00BC7291">
        <w:rPr>
          <w:b/>
        </w:rPr>
        <w:t>A tantárgy elsajátítása során alkalmazható tanulói tevékenységformák (ajánlás)</w:t>
      </w:r>
    </w:p>
    <w:p w14:paraId="0CA838B7" w14:textId="77777777" w:rsidR="00F37BE9"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3049C6" w14:paraId="0C0A5B4F" w14:textId="77777777" w:rsidTr="007B2FCD">
        <w:trPr>
          <w:trHeight w:val="255"/>
          <w:jc w:val="center"/>
        </w:trPr>
        <w:tc>
          <w:tcPr>
            <w:tcW w:w="1040" w:type="dxa"/>
            <w:vMerge w:val="restart"/>
            <w:shd w:val="clear" w:color="auto" w:fill="auto"/>
            <w:vAlign w:val="center"/>
            <w:hideMark/>
          </w:tcPr>
          <w:p w14:paraId="2C94803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806F57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E031D3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88471B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F37BE9" w:rsidRPr="003049C6" w14:paraId="16FB39D1" w14:textId="77777777" w:rsidTr="007B2FCD">
        <w:trPr>
          <w:trHeight w:val="510"/>
          <w:jc w:val="center"/>
        </w:trPr>
        <w:tc>
          <w:tcPr>
            <w:tcW w:w="1040" w:type="dxa"/>
            <w:vMerge/>
            <w:vAlign w:val="center"/>
            <w:hideMark/>
          </w:tcPr>
          <w:p w14:paraId="045DAE9C" w14:textId="77777777" w:rsidR="00F37BE9" w:rsidRPr="003049C6"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19004009" w14:textId="77777777" w:rsidR="00F37BE9" w:rsidRPr="003049C6"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39A556F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760" w:type="dxa"/>
            <w:shd w:val="clear" w:color="auto" w:fill="auto"/>
            <w:vAlign w:val="center"/>
            <w:hideMark/>
          </w:tcPr>
          <w:p w14:paraId="1704FB7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csoport-bontás</w:t>
            </w:r>
          </w:p>
        </w:tc>
        <w:tc>
          <w:tcPr>
            <w:tcW w:w="760" w:type="dxa"/>
            <w:shd w:val="clear" w:color="auto" w:fill="auto"/>
            <w:vAlign w:val="center"/>
            <w:hideMark/>
          </w:tcPr>
          <w:p w14:paraId="353012F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osztály-keret</w:t>
            </w:r>
          </w:p>
        </w:tc>
        <w:tc>
          <w:tcPr>
            <w:tcW w:w="2380" w:type="dxa"/>
            <w:vMerge/>
            <w:vAlign w:val="center"/>
            <w:hideMark/>
          </w:tcPr>
          <w:p w14:paraId="10548EE9" w14:textId="77777777" w:rsidR="00F37BE9" w:rsidRPr="003049C6" w:rsidRDefault="00F37BE9" w:rsidP="007B2FCD">
            <w:pPr>
              <w:spacing w:after="0"/>
              <w:jc w:val="left"/>
              <w:rPr>
                <w:rFonts w:eastAsia="Times New Roman" w:cs="Times New Roman"/>
                <w:color w:val="000000"/>
                <w:sz w:val="20"/>
                <w:szCs w:val="20"/>
                <w:lang w:eastAsia="hu-HU"/>
              </w:rPr>
            </w:pPr>
          </w:p>
        </w:tc>
      </w:tr>
      <w:tr w:rsidR="00F37BE9" w:rsidRPr="003049C6" w14:paraId="6E02479D" w14:textId="77777777" w:rsidTr="007B2FCD">
        <w:trPr>
          <w:trHeight w:val="255"/>
          <w:jc w:val="center"/>
        </w:trPr>
        <w:tc>
          <w:tcPr>
            <w:tcW w:w="1040" w:type="dxa"/>
            <w:shd w:val="clear" w:color="000000" w:fill="D9D9D9"/>
            <w:vAlign w:val="center"/>
            <w:hideMark/>
          </w:tcPr>
          <w:p w14:paraId="3EE5D11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7460" w:type="dxa"/>
            <w:gridSpan w:val="5"/>
            <w:shd w:val="clear" w:color="000000" w:fill="D9D9D9"/>
            <w:vAlign w:val="center"/>
            <w:hideMark/>
          </w:tcPr>
          <w:p w14:paraId="1193CBE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 feldolgozó tevékenységek</w:t>
            </w:r>
          </w:p>
        </w:tc>
      </w:tr>
      <w:tr w:rsidR="00F37BE9" w:rsidRPr="003049C6" w14:paraId="4331C800" w14:textId="77777777" w:rsidTr="007B2FCD">
        <w:trPr>
          <w:trHeight w:val="510"/>
          <w:jc w:val="center"/>
        </w:trPr>
        <w:tc>
          <w:tcPr>
            <w:tcW w:w="1040" w:type="dxa"/>
            <w:shd w:val="clear" w:color="auto" w:fill="auto"/>
            <w:vAlign w:val="center"/>
            <w:hideMark/>
          </w:tcPr>
          <w:p w14:paraId="6882450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1.1.</w:t>
            </w:r>
          </w:p>
        </w:tc>
        <w:tc>
          <w:tcPr>
            <w:tcW w:w="2800" w:type="dxa"/>
            <w:shd w:val="clear" w:color="auto" w:fill="auto"/>
            <w:vAlign w:val="center"/>
            <w:hideMark/>
          </w:tcPr>
          <w:p w14:paraId="689FD6A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6FB3A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F0EC4F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74A83CC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52FBB4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C635C5B" w14:textId="77777777" w:rsidTr="007B2FCD">
        <w:trPr>
          <w:trHeight w:val="510"/>
          <w:jc w:val="center"/>
        </w:trPr>
        <w:tc>
          <w:tcPr>
            <w:tcW w:w="1040" w:type="dxa"/>
            <w:shd w:val="clear" w:color="auto" w:fill="auto"/>
            <w:vAlign w:val="center"/>
            <w:hideMark/>
          </w:tcPr>
          <w:p w14:paraId="67D27D0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1.2.</w:t>
            </w:r>
          </w:p>
        </w:tc>
        <w:tc>
          <w:tcPr>
            <w:tcW w:w="2800" w:type="dxa"/>
            <w:shd w:val="clear" w:color="auto" w:fill="auto"/>
            <w:vAlign w:val="center"/>
            <w:hideMark/>
          </w:tcPr>
          <w:p w14:paraId="1113EF0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44C6C0A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7DAAFD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B97F89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5029530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6A8A0F7" w14:textId="77777777" w:rsidTr="007B2FCD">
        <w:trPr>
          <w:trHeight w:val="510"/>
          <w:jc w:val="center"/>
        </w:trPr>
        <w:tc>
          <w:tcPr>
            <w:tcW w:w="1040" w:type="dxa"/>
            <w:shd w:val="clear" w:color="auto" w:fill="auto"/>
            <w:vAlign w:val="center"/>
            <w:hideMark/>
          </w:tcPr>
          <w:p w14:paraId="6ADAF1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1.3.</w:t>
            </w:r>
          </w:p>
        </w:tc>
        <w:tc>
          <w:tcPr>
            <w:tcW w:w="2800" w:type="dxa"/>
            <w:shd w:val="clear" w:color="auto" w:fill="auto"/>
            <w:vAlign w:val="center"/>
            <w:hideMark/>
          </w:tcPr>
          <w:p w14:paraId="6C81619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A89444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F0E409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20D011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94AD3B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7E7EFB1" w14:textId="77777777" w:rsidTr="007B2FCD">
        <w:trPr>
          <w:trHeight w:val="510"/>
          <w:jc w:val="center"/>
        </w:trPr>
        <w:tc>
          <w:tcPr>
            <w:tcW w:w="1040" w:type="dxa"/>
            <w:shd w:val="clear" w:color="auto" w:fill="auto"/>
            <w:vAlign w:val="center"/>
            <w:hideMark/>
          </w:tcPr>
          <w:p w14:paraId="3E34183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1.4.</w:t>
            </w:r>
          </w:p>
        </w:tc>
        <w:tc>
          <w:tcPr>
            <w:tcW w:w="2800" w:type="dxa"/>
            <w:shd w:val="clear" w:color="auto" w:fill="auto"/>
            <w:vAlign w:val="center"/>
            <w:hideMark/>
          </w:tcPr>
          <w:p w14:paraId="6F92EDB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72B78F7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70731A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A09A0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1E5682E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94A217C" w14:textId="77777777" w:rsidTr="007B2FCD">
        <w:trPr>
          <w:trHeight w:val="510"/>
          <w:jc w:val="center"/>
        </w:trPr>
        <w:tc>
          <w:tcPr>
            <w:tcW w:w="1040" w:type="dxa"/>
            <w:shd w:val="clear" w:color="auto" w:fill="auto"/>
            <w:vAlign w:val="center"/>
            <w:hideMark/>
          </w:tcPr>
          <w:p w14:paraId="17E3401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1.5.</w:t>
            </w:r>
          </w:p>
        </w:tc>
        <w:tc>
          <w:tcPr>
            <w:tcW w:w="2800" w:type="dxa"/>
            <w:shd w:val="clear" w:color="auto" w:fill="auto"/>
            <w:vAlign w:val="center"/>
            <w:hideMark/>
          </w:tcPr>
          <w:p w14:paraId="041F076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356AD73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ECF8E6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B9615E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27D3F42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6A75679" w14:textId="77777777" w:rsidTr="007B2FCD">
        <w:trPr>
          <w:trHeight w:val="255"/>
          <w:jc w:val="center"/>
        </w:trPr>
        <w:tc>
          <w:tcPr>
            <w:tcW w:w="1040" w:type="dxa"/>
            <w:shd w:val="clear" w:color="auto" w:fill="auto"/>
            <w:vAlign w:val="center"/>
            <w:hideMark/>
          </w:tcPr>
          <w:p w14:paraId="7BF3570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1.6.</w:t>
            </w:r>
          </w:p>
        </w:tc>
        <w:tc>
          <w:tcPr>
            <w:tcW w:w="2800" w:type="dxa"/>
            <w:shd w:val="clear" w:color="auto" w:fill="auto"/>
            <w:vAlign w:val="center"/>
            <w:hideMark/>
          </w:tcPr>
          <w:p w14:paraId="415F991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B80DB8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97196A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45ADD7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92EE22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15CA8D6" w14:textId="77777777" w:rsidTr="007B2FCD">
        <w:trPr>
          <w:trHeight w:val="510"/>
          <w:jc w:val="center"/>
        </w:trPr>
        <w:tc>
          <w:tcPr>
            <w:tcW w:w="1040" w:type="dxa"/>
            <w:shd w:val="clear" w:color="auto" w:fill="auto"/>
            <w:vAlign w:val="center"/>
            <w:hideMark/>
          </w:tcPr>
          <w:p w14:paraId="6CAD4B6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1.7.</w:t>
            </w:r>
          </w:p>
        </w:tc>
        <w:tc>
          <w:tcPr>
            <w:tcW w:w="2800" w:type="dxa"/>
            <w:shd w:val="clear" w:color="auto" w:fill="auto"/>
            <w:vAlign w:val="center"/>
            <w:hideMark/>
          </w:tcPr>
          <w:p w14:paraId="4F329A6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359BE6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4EB3C1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4F6DAFD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E00021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F9D0E02" w14:textId="77777777" w:rsidTr="007B2FCD">
        <w:trPr>
          <w:trHeight w:val="255"/>
          <w:jc w:val="center"/>
        </w:trPr>
        <w:tc>
          <w:tcPr>
            <w:tcW w:w="1040" w:type="dxa"/>
            <w:shd w:val="clear" w:color="000000" w:fill="D9D9D9"/>
            <w:vAlign w:val="center"/>
            <w:hideMark/>
          </w:tcPr>
          <w:p w14:paraId="7AC5DEF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7460" w:type="dxa"/>
            <w:gridSpan w:val="5"/>
            <w:shd w:val="clear" w:color="000000" w:fill="D9D9D9"/>
            <w:vAlign w:val="center"/>
            <w:hideMark/>
          </w:tcPr>
          <w:p w14:paraId="1407F05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Ismeretalkalmazási gyakorló tevékenységek, feladatok</w:t>
            </w:r>
          </w:p>
        </w:tc>
      </w:tr>
      <w:tr w:rsidR="00F37BE9" w:rsidRPr="003049C6" w14:paraId="4380C29D" w14:textId="77777777" w:rsidTr="007B2FCD">
        <w:trPr>
          <w:trHeight w:val="255"/>
          <w:jc w:val="center"/>
        </w:trPr>
        <w:tc>
          <w:tcPr>
            <w:tcW w:w="1040" w:type="dxa"/>
            <w:shd w:val="clear" w:color="auto" w:fill="auto"/>
            <w:vAlign w:val="center"/>
            <w:hideMark/>
          </w:tcPr>
          <w:p w14:paraId="172F1D9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2.1.</w:t>
            </w:r>
          </w:p>
        </w:tc>
        <w:tc>
          <w:tcPr>
            <w:tcW w:w="2800" w:type="dxa"/>
            <w:shd w:val="clear" w:color="auto" w:fill="auto"/>
            <w:vAlign w:val="center"/>
            <w:hideMark/>
          </w:tcPr>
          <w:p w14:paraId="05902DC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073852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6D04EB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5067A4A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32592E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7D901DB" w14:textId="77777777" w:rsidTr="007B2FCD">
        <w:trPr>
          <w:trHeight w:val="255"/>
          <w:jc w:val="center"/>
        </w:trPr>
        <w:tc>
          <w:tcPr>
            <w:tcW w:w="1040" w:type="dxa"/>
            <w:shd w:val="clear" w:color="auto" w:fill="auto"/>
            <w:vAlign w:val="center"/>
            <w:hideMark/>
          </w:tcPr>
          <w:p w14:paraId="3DB6EB0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2.2.</w:t>
            </w:r>
          </w:p>
        </w:tc>
        <w:tc>
          <w:tcPr>
            <w:tcW w:w="2800" w:type="dxa"/>
            <w:shd w:val="clear" w:color="auto" w:fill="auto"/>
            <w:vAlign w:val="center"/>
            <w:hideMark/>
          </w:tcPr>
          <w:p w14:paraId="2D64791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Leírás készítése</w:t>
            </w:r>
          </w:p>
        </w:tc>
        <w:tc>
          <w:tcPr>
            <w:tcW w:w="760" w:type="dxa"/>
            <w:shd w:val="clear" w:color="auto" w:fill="auto"/>
            <w:vAlign w:val="center"/>
            <w:hideMark/>
          </w:tcPr>
          <w:p w14:paraId="02871F2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14C22DC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862D7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2E9A12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1219056" w14:textId="77777777" w:rsidTr="007B2FCD">
        <w:trPr>
          <w:trHeight w:val="510"/>
          <w:jc w:val="center"/>
        </w:trPr>
        <w:tc>
          <w:tcPr>
            <w:tcW w:w="1040" w:type="dxa"/>
            <w:shd w:val="clear" w:color="auto" w:fill="auto"/>
            <w:vAlign w:val="center"/>
            <w:hideMark/>
          </w:tcPr>
          <w:p w14:paraId="3B29057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2.3.</w:t>
            </w:r>
          </w:p>
        </w:tc>
        <w:tc>
          <w:tcPr>
            <w:tcW w:w="2800" w:type="dxa"/>
            <w:shd w:val="clear" w:color="auto" w:fill="auto"/>
            <w:vAlign w:val="center"/>
            <w:hideMark/>
          </w:tcPr>
          <w:p w14:paraId="2FC3FEC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D11C98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E6CDA1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0F892D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B25B87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89202ED" w14:textId="77777777" w:rsidTr="007B2FCD">
        <w:trPr>
          <w:trHeight w:val="255"/>
          <w:jc w:val="center"/>
        </w:trPr>
        <w:tc>
          <w:tcPr>
            <w:tcW w:w="1040" w:type="dxa"/>
            <w:shd w:val="clear" w:color="auto" w:fill="auto"/>
            <w:vAlign w:val="center"/>
            <w:hideMark/>
          </w:tcPr>
          <w:p w14:paraId="7FAAD91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2.4.</w:t>
            </w:r>
          </w:p>
        </w:tc>
        <w:tc>
          <w:tcPr>
            <w:tcW w:w="2800" w:type="dxa"/>
            <w:shd w:val="clear" w:color="auto" w:fill="auto"/>
            <w:vAlign w:val="center"/>
            <w:hideMark/>
          </w:tcPr>
          <w:p w14:paraId="5856CA0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Tesztfeladat megoldása</w:t>
            </w:r>
          </w:p>
        </w:tc>
        <w:tc>
          <w:tcPr>
            <w:tcW w:w="760" w:type="dxa"/>
            <w:shd w:val="clear" w:color="auto" w:fill="auto"/>
            <w:vAlign w:val="center"/>
            <w:hideMark/>
          </w:tcPr>
          <w:p w14:paraId="14924EC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4BE5246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0B148E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1C475B9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B715496" w14:textId="77777777" w:rsidTr="007B2FCD">
        <w:trPr>
          <w:trHeight w:val="510"/>
          <w:jc w:val="center"/>
        </w:trPr>
        <w:tc>
          <w:tcPr>
            <w:tcW w:w="1040" w:type="dxa"/>
            <w:shd w:val="clear" w:color="auto" w:fill="auto"/>
            <w:vAlign w:val="center"/>
            <w:hideMark/>
          </w:tcPr>
          <w:p w14:paraId="1487321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2.5.</w:t>
            </w:r>
          </w:p>
        </w:tc>
        <w:tc>
          <w:tcPr>
            <w:tcW w:w="2800" w:type="dxa"/>
            <w:shd w:val="clear" w:color="auto" w:fill="auto"/>
            <w:vAlign w:val="center"/>
            <w:hideMark/>
          </w:tcPr>
          <w:p w14:paraId="219956B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12A0E42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415D8A0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C86056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C8A948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EB4D8C6" w14:textId="77777777" w:rsidTr="007B2FCD">
        <w:trPr>
          <w:trHeight w:val="510"/>
          <w:jc w:val="center"/>
        </w:trPr>
        <w:tc>
          <w:tcPr>
            <w:tcW w:w="1040" w:type="dxa"/>
            <w:shd w:val="clear" w:color="auto" w:fill="auto"/>
            <w:vAlign w:val="center"/>
            <w:hideMark/>
          </w:tcPr>
          <w:p w14:paraId="75C6F26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2.6.</w:t>
            </w:r>
          </w:p>
        </w:tc>
        <w:tc>
          <w:tcPr>
            <w:tcW w:w="2800" w:type="dxa"/>
            <w:shd w:val="clear" w:color="auto" w:fill="auto"/>
            <w:vAlign w:val="center"/>
            <w:hideMark/>
          </w:tcPr>
          <w:p w14:paraId="6C4E599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14D0FA8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30272DA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A0F7D7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F4D2C9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BD976D3" w14:textId="77777777" w:rsidTr="007B2FCD">
        <w:trPr>
          <w:trHeight w:val="510"/>
          <w:jc w:val="center"/>
        </w:trPr>
        <w:tc>
          <w:tcPr>
            <w:tcW w:w="1040" w:type="dxa"/>
            <w:shd w:val="clear" w:color="auto" w:fill="auto"/>
            <w:vAlign w:val="center"/>
            <w:hideMark/>
          </w:tcPr>
          <w:p w14:paraId="7AED130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2.7.</w:t>
            </w:r>
          </w:p>
        </w:tc>
        <w:tc>
          <w:tcPr>
            <w:tcW w:w="2800" w:type="dxa"/>
            <w:shd w:val="clear" w:color="auto" w:fill="auto"/>
            <w:vAlign w:val="center"/>
            <w:hideMark/>
          </w:tcPr>
          <w:p w14:paraId="74009B9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65D96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5F615BD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50E464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7FAB5B4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9153FA2" w14:textId="77777777" w:rsidTr="007B2FCD">
        <w:trPr>
          <w:trHeight w:val="255"/>
          <w:jc w:val="center"/>
        </w:trPr>
        <w:tc>
          <w:tcPr>
            <w:tcW w:w="1040" w:type="dxa"/>
            <w:shd w:val="clear" w:color="000000" w:fill="D9D9D9"/>
            <w:vAlign w:val="center"/>
            <w:hideMark/>
          </w:tcPr>
          <w:p w14:paraId="10B07A2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7460" w:type="dxa"/>
            <w:gridSpan w:val="5"/>
            <w:shd w:val="clear" w:color="000000" w:fill="D9D9D9"/>
            <w:vAlign w:val="center"/>
            <w:hideMark/>
          </w:tcPr>
          <w:p w14:paraId="5D4B33F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Képi információk körében</w:t>
            </w:r>
          </w:p>
        </w:tc>
      </w:tr>
      <w:tr w:rsidR="00F37BE9" w:rsidRPr="003049C6" w14:paraId="708A784A" w14:textId="77777777" w:rsidTr="007B2FCD">
        <w:trPr>
          <w:trHeight w:val="255"/>
          <w:jc w:val="center"/>
        </w:trPr>
        <w:tc>
          <w:tcPr>
            <w:tcW w:w="1040" w:type="dxa"/>
            <w:shd w:val="clear" w:color="auto" w:fill="auto"/>
            <w:vAlign w:val="center"/>
            <w:hideMark/>
          </w:tcPr>
          <w:p w14:paraId="2F36E67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3.1.</w:t>
            </w:r>
          </w:p>
        </w:tc>
        <w:tc>
          <w:tcPr>
            <w:tcW w:w="2800" w:type="dxa"/>
            <w:shd w:val="clear" w:color="auto" w:fill="auto"/>
            <w:vAlign w:val="center"/>
            <w:hideMark/>
          </w:tcPr>
          <w:p w14:paraId="6834616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értelmezése</w:t>
            </w:r>
          </w:p>
        </w:tc>
        <w:tc>
          <w:tcPr>
            <w:tcW w:w="760" w:type="dxa"/>
            <w:shd w:val="clear" w:color="auto" w:fill="auto"/>
            <w:vAlign w:val="center"/>
            <w:hideMark/>
          </w:tcPr>
          <w:p w14:paraId="3C89CE7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DC366F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C526F4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21846E5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44F5BC8D" w14:textId="77777777" w:rsidTr="007B2FCD">
        <w:trPr>
          <w:trHeight w:val="255"/>
          <w:jc w:val="center"/>
        </w:trPr>
        <w:tc>
          <w:tcPr>
            <w:tcW w:w="1040" w:type="dxa"/>
            <w:shd w:val="clear" w:color="auto" w:fill="auto"/>
            <w:vAlign w:val="center"/>
            <w:hideMark/>
          </w:tcPr>
          <w:p w14:paraId="0B35A9E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3.2.</w:t>
            </w:r>
          </w:p>
        </w:tc>
        <w:tc>
          <w:tcPr>
            <w:tcW w:w="2800" w:type="dxa"/>
            <w:shd w:val="clear" w:color="auto" w:fill="auto"/>
            <w:vAlign w:val="center"/>
            <w:hideMark/>
          </w:tcPr>
          <w:p w14:paraId="24C459B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1BB3786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4F200CD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1B98AD9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B48DA9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41375B76" w14:textId="77777777" w:rsidTr="007B2FCD">
        <w:trPr>
          <w:trHeight w:val="255"/>
          <w:jc w:val="center"/>
        </w:trPr>
        <w:tc>
          <w:tcPr>
            <w:tcW w:w="1040" w:type="dxa"/>
            <w:shd w:val="clear" w:color="auto" w:fill="auto"/>
            <w:vAlign w:val="center"/>
            <w:hideMark/>
          </w:tcPr>
          <w:p w14:paraId="224F38D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3.3.</w:t>
            </w:r>
          </w:p>
        </w:tc>
        <w:tc>
          <w:tcPr>
            <w:tcW w:w="2800" w:type="dxa"/>
            <w:shd w:val="clear" w:color="auto" w:fill="auto"/>
            <w:vAlign w:val="center"/>
            <w:hideMark/>
          </w:tcPr>
          <w:p w14:paraId="5443DB0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rajz kiegészítés</w:t>
            </w:r>
          </w:p>
        </w:tc>
        <w:tc>
          <w:tcPr>
            <w:tcW w:w="760" w:type="dxa"/>
            <w:shd w:val="clear" w:color="auto" w:fill="auto"/>
            <w:vAlign w:val="center"/>
            <w:hideMark/>
          </w:tcPr>
          <w:p w14:paraId="4A37913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50CA98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744EA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79EAD69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3C13EB0" w14:textId="77777777" w:rsidTr="007B2FCD">
        <w:trPr>
          <w:trHeight w:val="255"/>
          <w:jc w:val="center"/>
        </w:trPr>
        <w:tc>
          <w:tcPr>
            <w:tcW w:w="1040" w:type="dxa"/>
            <w:shd w:val="clear" w:color="auto" w:fill="auto"/>
            <w:vAlign w:val="center"/>
            <w:hideMark/>
          </w:tcPr>
          <w:p w14:paraId="03BC9A6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3.4.</w:t>
            </w:r>
          </w:p>
        </w:tc>
        <w:tc>
          <w:tcPr>
            <w:tcW w:w="2800" w:type="dxa"/>
            <w:shd w:val="clear" w:color="auto" w:fill="auto"/>
            <w:vAlign w:val="center"/>
            <w:hideMark/>
          </w:tcPr>
          <w:p w14:paraId="757C47C4" w14:textId="77777777" w:rsidR="00F37BE9" w:rsidRPr="003049C6" w:rsidRDefault="00F37BE9" w:rsidP="007B2FCD">
            <w:pPr>
              <w:spacing w:after="0"/>
              <w:jc w:val="left"/>
              <w:rPr>
                <w:rFonts w:eastAsia="Times New Roman" w:cs="Times New Roman"/>
                <w:color w:val="000000"/>
                <w:sz w:val="20"/>
                <w:szCs w:val="20"/>
                <w:lang w:eastAsia="hu-HU"/>
              </w:rPr>
            </w:pPr>
            <w:proofErr w:type="gramStart"/>
            <w:r w:rsidRPr="003049C6">
              <w:rPr>
                <w:rFonts w:eastAsia="Times New Roman" w:cs="Times New Roman"/>
                <w:color w:val="000000"/>
                <w:sz w:val="20"/>
                <w:szCs w:val="20"/>
                <w:lang w:eastAsia="hu-HU"/>
              </w:rPr>
              <w:t>rajz elemzés</w:t>
            </w:r>
            <w:proofErr w:type="gramEnd"/>
            <w:r w:rsidRPr="003049C6">
              <w:rPr>
                <w:rFonts w:eastAsia="Times New Roman" w:cs="Times New Roman"/>
                <w:color w:val="000000"/>
                <w:sz w:val="20"/>
                <w:szCs w:val="20"/>
                <w:lang w:eastAsia="hu-HU"/>
              </w:rPr>
              <w:t>, hibakeresés</w:t>
            </w:r>
          </w:p>
        </w:tc>
        <w:tc>
          <w:tcPr>
            <w:tcW w:w="760" w:type="dxa"/>
            <w:shd w:val="clear" w:color="auto" w:fill="auto"/>
            <w:vAlign w:val="center"/>
            <w:hideMark/>
          </w:tcPr>
          <w:p w14:paraId="3BDA2F0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C4BE18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4617259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10B261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1C859D70" w14:textId="77777777" w:rsidTr="007B2FCD">
        <w:trPr>
          <w:trHeight w:val="255"/>
          <w:jc w:val="center"/>
        </w:trPr>
        <w:tc>
          <w:tcPr>
            <w:tcW w:w="1040" w:type="dxa"/>
            <w:shd w:val="clear" w:color="000000" w:fill="D9D9D9"/>
            <w:vAlign w:val="center"/>
            <w:hideMark/>
          </w:tcPr>
          <w:p w14:paraId="478EA2D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7460" w:type="dxa"/>
            <w:gridSpan w:val="5"/>
            <w:shd w:val="clear" w:color="000000" w:fill="D9D9D9"/>
            <w:vAlign w:val="center"/>
            <w:hideMark/>
          </w:tcPr>
          <w:p w14:paraId="460A846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Komplex információk körében</w:t>
            </w:r>
          </w:p>
        </w:tc>
      </w:tr>
      <w:tr w:rsidR="00F37BE9" w:rsidRPr="003049C6" w14:paraId="673EC4D7" w14:textId="77777777" w:rsidTr="007B2FCD">
        <w:trPr>
          <w:trHeight w:val="510"/>
          <w:jc w:val="center"/>
        </w:trPr>
        <w:tc>
          <w:tcPr>
            <w:tcW w:w="1040" w:type="dxa"/>
            <w:shd w:val="clear" w:color="auto" w:fill="auto"/>
            <w:vAlign w:val="center"/>
            <w:hideMark/>
          </w:tcPr>
          <w:p w14:paraId="4CF5928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4.1.</w:t>
            </w:r>
          </w:p>
        </w:tc>
        <w:tc>
          <w:tcPr>
            <w:tcW w:w="2800" w:type="dxa"/>
            <w:shd w:val="clear" w:color="auto" w:fill="auto"/>
            <w:vAlign w:val="center"/>
            <w:hideMark/>
          </w:tcPr>
          <w:p w14:paraId="040216E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5F35BD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2BAF698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036FABA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E199A3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879E0D9" w14:textId="77777777" w:rsidTr="007B2FCD">
        <w:trPr>
          <w:trHeight w:val="255"/>
          <w:jc w:val="center"/>
        </w:trPr>
        <w:tc>
          <w:tcPr>
            <w:tcW w:w="1040" w:type="dxa"/>
            <w:shd w:val="clear" w:color="000000" w:fill="D9D9D9"/>
            <w:vAlign w:val="center"/>
            <w:hideMark/>
          </w:tcPr>
          <w:p w14:paraId="6E124C3C"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7460" w:type="dxa"/>
            <w:gridSpan w:val="5"/>
            <w:shd w:val="clear" w:color="000000" w:fill="D9D9D9"/>
            <w:vAlign w:val="center"/>
            <w:hideMark/>
          </w:tcPr>
          <w:p w14:paraId="4F039BB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Csoportos munkaformák körében</w:t>
            </w:r>
          </w:p>
        </w:tc>
      </w:tr>
      <w:tr w:rsidR="00F37BE9" w:rsidRPr="003049C6" w14:paraId="67FD07A9" w14:textId="77777777" w:rsidTr="007B2FCD">
        <w:trPr>
          <w:trHeight w:val="510"/>
          <w:jc w:val="center"/>
        </w:trPr>
        <w:tc>
          <w:tcPr>
            <w:tcW w:w="1040" w:type="dxa"/>
            <w:shd w:val="clear" w:color="auto" w:fill="auto"/>
            <w:vAlign w:val="center"/>
            <w:hideMark/>
          </w:tcPr>
          <w:p w14:paraId="56B3BA1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5.1.</w:t>
            </w:r>
          </w:p>
        </w:tc>
        <w:tc>
          <w:tcPr>
            <w:tcW w:w="2800" w:type="dxa"/>
            <w:shd w:val="clear" w:color="auto" w:fill="auto"/>
            <w:vAlign w:val="center"/>
            <w:hideMark/>
          </w:tcPr>
          <w:p w14:paraId="47F7460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447029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633B389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71F6DBA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2656B8D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1AAEFDC" w14:textId="77777777" w:rsidTr="007B2FCD">
        <w:trPr>
          <w:trHeight w:val="510"/>
          <w:jc w:val="center"/>
        </w:trPr>
        <w:tc>
          <w:tcPr>
            <w:tcW w:w="1040" w:type="dxa"/>
            <w:shd w:val="clear" w:color="auto" w:fill="auto"/>
            <w:vAlign w:val="center"/>
            <w:hideMark/>
          </w:tcPr>
          <w:p w14:paraId="711BC12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5.2.</w:t>
            </w:r>
          </w:p>
        </w:tc>
        <w:tc>
          <w:tcPr>
            <w:tcW w:w="2800" w:type="dxa"/>
            <w:shd w:val="clear" w:color="auto" w:fill="auto"/>
            <w:vAlign w:val="center"/>
            <w:hideMark/>
          </w:tcPr>
          <w:p w14:paraId="50CDB814"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7F1BB90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6596DCC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67A0627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EEEFEA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EF52F29" w14:textId="77777777" w:rsidTr="007B2FCD">
        <w:trPr>
          <w:trHeight w:val="510"/>
          <w:jc w:val="center"/>
        </w:trPr>
        <w:tc>
          <w:tcPr>
            <w:tcW w:w="1040" w:type="dxa"/>
            <w:shd w:val="clear" w:color="auto" w:fill="auto"/>
            <w:vAlign w:val="center"/>
            <w:hideMark/>
          </w:tcPr>
          <w:p w14:paraId="15C0731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lastRenderedPageBreak/>
              <w:t>5.3.</w:t>
            </w:r>
          </w:p>
        </w:tc>
        <w:tc>
          <w:tcPr>
            <w:tcW w:w="2800" w:type="dxa"/>
            <w:shd w:val="clear" w:color="auto" w:fill="auto"/>
            <w:vAlign w:val="center"/>
            <w:hideMark/>
          </w:tcPr>
          <w:p w14:paraId="130BD44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47DABA7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2D308D4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AA87DB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6CEA98C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3259B707" w14:textId="77777777" w:rsidTr="007B2FCD">
        <w:trPr>
          <w:trHeight w:val="255"/>
          <w:jc w:val="center"/>
        </w:trPr>
        <w:tc>
          <w:tcPr>
            <w:tcW w:w="1040" w:type="dxa"/>
            <w:shd w:val="clear" w:color="auto" w:fill="auto"/>
            <w:vAlign w:val="center"/>
            <w:hideMark/>
          </w:tcPr>
          <w:p w14:paraId="1F1F42B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5.4.</w:t>
            </w:r>
          </w:p>
        </w:tc>
        <w:tc>
          <w:tcPr>
            <w:tcW w:w="2800" w:type="dxa"/>
            <w:shd w:val="clear" w:color="auto" w:fill="auto"/>
            <w:vAlign w:val="center"/>
            <w:hideMark/>
          </w:tcPr>
          <w:p w14:paraId="0D50167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Csoportos versenyjáték</w:t>
            </w:r>
          </w:p>
        </w:tc>
        <w:tc>
          <w:tcPr>
            <w:tcW w:w="760" w:type="dxa"/>
            <w:shd w:val="clear" w:color="auto" w:fill="auto"/>
            <w:vAlign w:val="center"/>
            <w:hideMark/>
          </w:tcPr>
          <w:p w14:paraId="547AA9D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760" w:type="dxa"/>
            <w:shd w:val="clear" w:color="auto" w:fill="auto"/>
            <w:vAlign w:val="center"/>
            <w:hideMark/>
          </w:tcPr>
          <w:p w14:paraId="00D2C2C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760" w:type="dxa"/>
            <w:shd w:val="clear" w:color="auto" w:fill="auto"/>
            <w:vAlign w:val="center"/>
            <w:hideMark/>
          </w:tcPr>
          <w:p w14:paraId="3086F0B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3CD343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36CF65CE" w14:textId="77777777" w:rsidR="00F37BE9" w:rsidRDefault="00F37BE9" w:rsidP="00F37BE9">
      <w:pPr>
        <w:spacing w:after="0"/>
        <w:ind w:left="426"/>
      </w:pPr>
    </w:p>
    <w:p w14:paraId="4D8156A5" w14:textId="77777777" w:rsidR="00F37BE9" w:rsidRPr="002B5BF7" w:rsidRDefault="00F37BE9" w:rsidP="00F37BE9">
      <w:pPr>
        <w:spacing w:after="0"/>
        <w:ind w:left="426"/>
      </w:pPr>
    </w:p>
    <w:p w14:paraId="75E5C45E"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AAB2E7B" w14:textId="77777777" w:rsidR="00F37BE9" w:rsidRDefault="00F37BE9" w:rsidP="00F37BE9">
      <w:pPr>
        <w:spacing w:after="0"/>
        <w:ind w:left="426"/>
      </w:pPr>
      <w:r w:rsidRPr="003A56AA">
        <w:t>A nemzeti köznevelésről szóló 2011. évi CXC. törvény. 54. § (2) a) pontja szerinti értékeléssel.</w:t>
      </w:r>
    </w:p>
    <w:p w14:paraId="6422E08D" w14:textId="77777777" w:rsidR="00F37BE9" w:rsidRPr="002B5BF7" w:rsidRDefault="00F37BE9" w:rsidP="00F37BE9">
      <w:pPr>
        <w:spacing w:after="0"/>
        <w:ind w:left="426"/>
      </w:pPr>
    </w:p>
    <w:p w14:paraId="290D6015" w14:textId="77777777" w:rsidR="00F37BE9" w:rsidRDefault="00F37BE9" w:rsidP="00F37BE9">
      <w:pPr>
        <w:spacing w:after="0"/>
        <w:rPr>
          <w:rFonts w:cs="Times New Roman"/>
        </w:rPr>
      </w:pPr>
    </w:p>
    <w:p w14:paraId="012BDDD3" w14:textId="77777777" w:rsidR="00F37BE9" w:rsidRDefault="00F37BE9" w:rsidP="00F37BE9">
      <w:pPr>
        <w:spacing w:after="160" w:line="259" w:lineRule="auto"/>
        <w:jc w:val="left"/>
        <w:rPr>
          <w:b/>
        </w:rPr>
      </w:pPr>
      <w:r>
        <w:rPr>
          <w:b/>
        </w:rPr>
        <w:br w:type="page"/>
      </w:r>
    </w:p>
    <w:p w14:paraId="0AE9931D" w14:textId="6496DE5C" w:rsidR="00F37BE9" w:rsidRPr="00644690" w:rsidRDefault="00F37BE9" w:rsidP="00F37BE9">
      <w:pPr>
        <w:pStyle w:val="Listaszerbekezds"/>
        <w:numPr>
          <w:ilvl w:val="0"/>
          <w:numId w:val="8"/>
        </w:numPr>
        <w:tabs>
          <w:tab w:val="right" w:pos="9072"/>
        </w:tabs>
        <w:spacing w:after="0"/>
        <w:rPr>
          <w:rFonts w:cs="Times New Roman"/>
          <w:b/>
        </w:rPr>
      </w:pPr>
      <w:r>
        <w:rPr>
          <w:b/>
        </w:rPr>
        <w:lastRenderedPageBreak/>
        <w:t>Programozás gyakorlat</w:t>
      </w:r>
      <w:r w:rsidRPr="00644690">
        <w:rPr>
          <w:b/>
        </w:rPr>
        <w:t xml:space="preserve"> tantárgy</w:t>
      </w:r>
      <w:r w:rsidRPr="00644690">
        <w:rPr>
          <w:b/>
        </w:rPr>
        <w:tab/>
      </w:r>
      <w:r>
        <w:rPr>
          <w:b/>
        </w:rPr>
        <w:t>278 ó</w:t>
      </w:r>
      <w:r w:rsidRPr="00644690">
        <w:rPr>
          <w:b/>
        </w:rPr>
        <w:t>ra/</w:t>
      </w:r>
      <w:r>
        <w:rPr>
          <w:b/>
        </w:rPr>
        <w:t>2</w:t>
      </w:r>
      <w:r w:rsidR="00371052">
        <w:rPr>
          <w:b/>
        </w:rPr>
        <w:t>8</w:t>
      </w:r>
      <w:r>
        <w:rPr>
          <w:b/>
        </w:rPr>
        <w:t>8</w:t>
      </w:r>
      <w:r w:rsidRPr="00644690">
        <w:rPr>
          <w:b/>
        </w:rPr>
        <w:t xml:space="preserve"> óra*</w:t>
      </w:r>
    </w:p>
    <w:p w14:paraId="3DBD8080"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29F77FFC" w14:textId="77777777" w:rsidR="00F37BE9" w:rsidRPr="00644690" w:rsidRDefault="00F37BE9" w:rsidP="00F37BE9"/>
    <w:p w14:paraId="16F5C1AA" w14:textId="77777777" w:rsidR="00F37BE9" w:rsidRDefault="00F37BE9" w:rsidP="00F37BE9">
      <w:pPr>
        <w:pStyle w:val="Listaszerbekezds"/>
        <w:numPr>
          <w:ilvl w:val="1"/>
          <w:numId w:val="8"/>
        </w:numPr>
        <w:spacing w:after="0"/>
        <w:rPr>
          <w:b/>
        </w:rPr>
      </w:pPr>
      <w:r w:rsidRPr="00644690">
        <w:rPr>
          <w:b/>
        </w:rPr>
        <w:t>A tantárgy tanításának célja</w:t>
      </w:r>
    </w:p>
    <w:p w14:paraId="6D134570" w14:textId="77777777" w:rsidR="00F37BE9" w:rsidRDefault="00F37BE9" w:rsidP="00F37BE9">
      <w:pPr>
        <w:spacing w:after="0"/>
        <w:ind w:left="426"/>
      </w:pPr>
      <w: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175BB9C0" w14:textId="77777777" w:rsidR="00F37BE9" w:rsidRDefault="00F37BE9" w:rsidP="00F37BE9">
      <w:pPr>
        <w:spacing w:after="0"/>
        <w:ind w:left="426"/>
      </w:pPr>
      <w: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t>Ruby</w:t>
      </w:r>
      <w:proofErr w:type="spellEnd"/>
      <w:r>
        <w:t>, PHP, C++, stb.)</w:t>
      </w:r>
    </w:p>
    <w:p w14:paraId="34F1A922" w14:textId="77777777" w:rsidR="00F37BE9" w:rsidRPr="002B5BF7" w:rsidRDefault="00F37BE9" w:rsidP="00F37BE9">
      <w:pPr>
        <w:spacing w:after="0"/>
        <w:ind w:left="426"/>
      </w:pPr>
    </w:p>
    <w:p w14:paraId="35F2418A"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9C909D9" w14:textId="77777777" w:rsidR="00F37BE9" w:rsidRDefault="00F37BE9" w:rsidP="00F37BE9">
      <w:pPr>
        <w:spacing w:after="0"/>
        <w:ind w:left="426"/>
      </w:pPr>
      <w:r>
        <w:t>Informatika: Algoritmizálás és adatmodellezés</w:t>
      </w:r>
    </w:p>
    <w:p w14:paraId="208BA4F2" w14:textId="77777777" w:rsidR="00F37BE9" w:rsidRDefault="00F37BE9" w:rsidP="00F37BE9">
      <w:pPr>
        <w:spacing w:after="0"/>
        <w:ind w:left="426"/>
      </w:pPr>
      <w:r>
        <w:t>Idegen nyelv: Angol nyelvű kommunikáció</w:t>
      </w:r>
    </w:p>
    <w:p w14:paraId="2843ACF6" w14:textId="77777777" w:rsidR="00F37BE9" w:rsidRDefault="00F37BE9" w:rsidP="00F37BE9">
      <w:pPr>
        <w:spacing w:after="0"/>
        <w:ind w:left="426"/>
      </w:pPr>
      <w:r>
        <w:t>Matematikai, fizikai összefüggések programozása</w:t>
      </w:r>
    </w:p>
    <w:p w14:paraId="474F1310" w14:textId="77777777" w:rsidR="00F37BE9" w:rsidRPr="002B5BF7" w:rsidRDefault="00F37BE9" w:rsidP="00F37BE9">
      <w:pPr>
        <w:spacing w:after="0"/>
        <w:ind w:left="426"/>
      </w:pPr>
    </w:p>
    <w:p w14:paraId="3F9B2168"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3D5D6F65" w14:textId="0ADD5D1F"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programozásba</w:t>
      </w:r>
      <w:r w:rsidRPr="00644690">
        <w:rPr>
          <w:b/>
          <w:i/>
        </w:rPr>
        <w:tab/>
      </w:r>
      <w:r>
        <w:rPr>
          <w:b/>
          <w:i/>
        </w:rPr>
        <w:t>36 ó</w:t>
      </w:r>
      <w:r w:rsidRPr="00644690">
        <w:rPr>
          <w:b/>
          <w:i/>
        </w:rPr>
        <w:t>ra/</w:t>
      </w:r>
      <w:r w:rsidR="00371052">
        <w:rPr>
          <w:b/>
          <w:i/>
        </w:rPr>
        <w:t>4</w:t>
      </w:r>
      <w:r>
        <w:rPr>
          <w:b/>
          <w:i/>
        </w:rPr>
        <w:t>6</w:t>
      </w:r>
      <w:r w:rsidRPr="00644690">
        <w:rPr>
          <w:b/>
          <w:i/>
        </w:rPr>
        <w:t xml:space="preserve"> óra</w:t>
      </w:r>
    </w:p>
    <w:p w14:paraId="44873CA6" w14:textId="77777777" w:rsidR="00F37BE9" w:rsidRDefault="00F37BE9" w:rsidP="00F37BE9">
      <w:pPr>
        <w:tabs>
          <w:tab w:val="left" w:pos="1418"/>
          <w:tab w:val="right" w:pos="9072"/>
        </w:tabs>
        <w:spacing w:after="0"/>
        <w:ind w:left="851"/>
        <w:rPr>
          <w:rFonts w:cs="Times New Roman"/>
        </w:rPr>
      </w:pPr>
      <w:r w:rsidRPr="001F433C">
        <w:rPr>
          <w:rFonts w:cs="Times New Roman"/>
        </w:rPr>
        <w:t xml:space="preserve">A Bevezetés a programozásba </w:t>
      </w:r>
      <w:r>
        <w:rPr>
          <w:rFonts w:cs="Times New Roman"/>
        </w:rPr>
        <w:t xml:space="preserve">gyakorlat </w:t>
      </w:r>
      <w:r w:rsidRPr="001F433C">
        <w:rPr>
          <w:rFonts w:cs="Times New Roman"/>
        </w:rPr>
        <w:t xml:space="preserve">és a vele párhuzamosan futó azonos nevű </w:t>
      </w:r>
      <w:r>
        <w:rPr>
          <w:rFonts w:cs="Times New Roman"/>
        </w:rPr>
        <w:t xml:space="preserve">elméleti </w:t>
      </w:r>
      <w:r w:rsidRPr="001F433C">
        <w:rPr>
          <w:rFonts w:cs="Times New Roman"/>
        </w:rPr>
        <w:t xml:space="preserve">témakör elsődleges célja a tanulói érdeklődés felkeltése, a motiváció erősítése a programozás tantárgy tanulására. </w:t>
      </w:r>
    </w:p>
    <w:p w14:paraId="132E86AC" w14:textId="77777777" w:rsidR="00F37BE9" w:rsidRDefault="00F37BE9" w:rsidP="00F37BE9">
      <w:pPr>
        <w:spacing w:after="0"/>
        <w:ind w:left="851"/>
        <w:rPr>
          <w:rFonts w:cs="Times New Roman"/>
        </w:rPr>
      </w:pPr>
      <w:r>
        <w:rPr>
          <w:rFonts w:cs="Times New Roman"/>
        </w:rPr>
        <w:t xml:space="preserve">A további témakörök nem építenek direkt módon az itt megszerzett ismeretekre, így nincs olyan specifikus elvárás, amit feltétlenül tudniuk kell a </w:t>
      </w:r>
      <w:proofErr w:type="gramStart"/>
      <w:r>
        <w:rPr>
          <w:rFonts w:cs="Times New Roman"/>
        </w:rPr>
        <w:t>tanulóknak</w:t>
      </w:r>
      <w:proofErr w:type="gramEnd"/>
      <w:r>
        <w:rPr>
          <w:rFonts w:cs="Times New Roman"/>
        </w:rPr>
        <w:t xml:space="preserve">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14:paraId="7AF12A34" w14:textId="77777777" w:rsidR="00F37BE9" w:rsidRDefault="00F37BE9" w:rsidP="00F37BE9">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14:paraId="10ED162A" w14:textId="77777777" w:rsidR="00F37BE9" w:rsidRDefault="00F37BE9" w:rsidP="00F37BE9">
      <w:pPr>
        <w:pStyle w:val="Listaszerbekezds"/>
        <w:numPr>
          <w:ilvl w:val="0"/>
          <w:numId w:val="32"/>
        </w:numPr>
        <w:spacing w:after="0"/>
        <w:rPr>
          <w:rFonts w:cs="Times New Roman"/>
        </w:rPr>
      </w:pPr>
      <w:r>
        <w:rPr>
          <w:rFonts w:cs="Times New Roman"/>
        </w:rPr>
        <w:t>az elméleti órán bemutatott eszközökkel egyszerűbb feladatok, problémák megoldása a tanulók által önállóan, illetve tanári segítséggel</w:t>
      </w:r>
    </w:p>
    <w:p w14:paraId="7277F3BD" w14:textId="77777777" w:rsidR="00F37BE9" w:rsidRDefault="00F37BE9" w:rsidP="00F37BE9">
      <w:pPr>
        <w:pStyle w:val="Listaszerbekezds"/>
        <w:numPr>
          <w:ilvl w:val="0"/>
          <w:numId w:val="32"/>
        </w:numPr>
        <w:spacing w:after="0"/>
        <w:rPr>
          <w:rFonts w:cs="Times New Roman"/>
        </w:rPr>
      </w:pPr>
      <w:r>
        <w:rPr>
          <w:rFonts w:cs="Times New Roman"/>
        </w:rPr>
        <w:t>egy-két rövidebb kurzus közös elvégzése a tanuló által önállóan, illetve tanári segítséggel az elméleti órán bemutatott valamelyik portálon.</w:t>
      </w:r>
    </w:p>
    <w:p w14:paraId="7ECE997C" w14:textId="77777777" w:rsidR="00F37BE9" w:rsidRDefault="00F37BE9" w:rsidP="00F37BE9">
      <w:pPr>
        <w:tabs>
          <w:tab w:val="left" w:pos="1418"/>
          <w:tab w:val="right" w:pos="9072"/>
        </w:tabs>
        <w:spacing w:after="0"/>
        <w:ind w:left="851"/>
        <w:rPr>
          <w:rFonts w:cs="Times New Roman"/>
        </w:rPr>
      </w:pPr>
      <w:r>
        <w:rPr>
          <w:rFonts w:cs="Times New Roman"/>
        </w:rPr>
        <w:t>A javasolt eszközök és portálok megegyeznek az elméleti témakörnél ismertetekkel.</w:t>
      </w:r>
    </w:p>
    <w:p w14:paraId="56E325C1" w14:textId="77777777" w:rsidR="00F37BE9" w:rsidRDefault="00F37BE9" w:rsidP="00F37BE9">
      <w:pPr>
        <w:spacing w:after="0"/>
        <w:ind w:left="851"/>
        <w:rPr>
          <w:rFonts w:cs="Times New Roman"/>
        </w:rPr>
      </w:pPr>
      <w:r>
        <w:rPr>
          <w:rFonts w:cs="Times New Roman"/>
        </w:rPr>
        <w:lastRenderedPageBreak/>
        <w:t>A</w:t>
      </w:r>
      <w:r w:rsidRPr="0072222F">
        <w:rPr>
          <w:rFonts w:cs="Times New Roman"/>
        </w:rPr>
        <w:t xml:space="preserve"> </w:t>
      </w:r>
      <w:r>
        <w:rPr>
          <w:rFonts w:cs="Times New Roman"/>
        </w:rPr>
        <w:t xml:space="preserve">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632C32C1" w14:textId="77777777" w:rsidR="00F37BE9" w:rsidRDefault="00F37BE9" w:rsidP="00F37BE9">
      <w:pPr>
        <w:spacing w:after="0"/>
        <w:ind w:left="851"/>
        <w:rPr>
          <w:rFonts w:cs="Times New Roman"/>
        </w:rPr>
      </w:pPr>
      <w:r>
        <w:rPr>
          <w:rFonts w:cs="Times New Roman"/>
        </w:rPr>
        <w:t>Néhány javasolt projekt típus (a felsorolás tetszőlegesen bővíthető hasonló szemléletű projekttípusokkal):</w:t>
      </w:r>
    </w:p>
    <w:p w14:paraId="31A4078E" w14:textId="77777777" w:rsidR="00F37BE9" w:rsidRDefault="00F37BE9" w:rsidP="00F37BE9">
      <w:pPr>
        <w:pStyle w:val="Listaszerbekezds"/>
        <w:numPr>
          <w:ilvl w:val="0"/>
          <w:numId w:val="32"/>
        </w:numPr>
        <w:spacing w:after="0"/>
        <w:rPr>
          <w:rFonts w:cs="Times New Roman"/>
        </w:rPr>
      </w:pPr>
      <w:r>
        <w:rPr>
          <w:rFonts w:cs="Times New Roman"/>
        </w:rPr>
        <w:t xml:space="preserve">Összetettebb kóddal megoldott feladat </w:t>
      </w:r>
      <w:proofErr w:type="spellStart"/>
      <w:r>
        <w:rPr>
          <w:rFonts w:cs="Times New Roman"/>
        </w:rPr>
        <w:t>Scratchben</w:t>
      </w:r>
      <w:proofErr w:type="spellEnd"/>
    </w:p>
    <w:p w14:paraId="7CC2AC92" w14:textId="77777777" w:rsidR="00F37BE9" w:rsidRDefault="00F37BE9" w:rsidP="00F37BE9">
      <w:pPr>
        <w:pStyle w:val="Listaszerbekezds"/>
        <w:numPr>
          <w:ilvl w:val="0"/>
          <w:numId w:val="32"/>
        </w:numPr>
        <w:spacing w:after="0"/>
        <w:rPr>
          <w:rFonts w:cs="Times New Roman"/>
        </w:rPr>
      </w:pPr>
      <w:r>
        <w:rPr>
          <w:rFonts w:cs="Times New Roman"/>
        </w:rPr>
        <w:t xml:space="preserve">Játék készítése </w:t>
      </w:r>
      <w:proofErr w:type="spellStart"/>
      <w:r>
        <w:rPr>
          <w:rFonts w:cs="Times New Roman"/>
        </w:rPr>
        <w:t>Koduval</w:t>
      </w:r>
      <w:proofErr w:type="spellEnd"/>
    </w:p>
    <w:p w14:paraId="53636303" w14:textId="77777777" w:rsidR="00F37BE9" w:rsidRDefault="00F37BE9" w:rsidP="00F37BE9">
      <w:pPr>
        <w:pStyle w:val="Listaszerbekezds"/>
        <w:numPr>
          <w:ilvl w:val="0"/>
          <w:numId w:val="32"/>
        </w:numPr>
        <w:spacing w:after="0"/>
        <w:rPr>
          <w:rFonts w:cs="Times New Roman"/>
        </w:rPr>
      </w:pPr>
      <w:proofErr w:type="spellStart"/>
      <w:r>
        <w:rPr>
          <w:rFonts w:cs="Times New Roman"/>
        </w:rPr>
        <w:t>Minecraft</w:t>
      </w:r>
      <w:proofErr w:type="spellEnd"/>
      <w:r>
        <w:rPr>
          <w:rFonts w:cs="Times New Roman"/>
        </w:rPr>
        <w:t xml:space="preserve"> projekt</w:t>
      </w:r>
    </w:p>
    <w:p w14:paraId="26DA3B3D" w14:textId="77777777" w:rsidR="00F37BE9" w:rsidRPr="005C7CE2" w:rsidRDefault="00F37BE9" w:rsidP="00F37BE9">
      <w:pPr>
        <w:pStyle w:val="Listaszerbekezds"/>
        <w:numPr>
          <w:ilvl w:val="0"/>
          <w:numId w:val="32"/>
        </w:numPr>
        <w:spacing w:after="0"/>
        <w:rPr>
          <w:rFonts w:cs="Times New Roman"/>
        </w:rPr>
      </w:pPr>
      <w:proofErr w:type="spellStart"/>
      <w:r>
        <w:rPr>
          <w:rFonts w:cs="Times New Roman"/>
        </w:rPr>
        <w:t>Lego</w:t>
      </w:r>
      <w:proofErr w:type="spellEnd"/>
      <w:r>
        <w:rPr>
          <w:rFonts w:cs="Times New Roman"/>
        </w:rPr>
        <w:t xml:space="preserve"> robot építés és programozása egy speciális feladat végrehajtására</w:t>
      </w:r>
    </w:p>
    <w:p w14:paraId="1D1F6223" w14:textId="77777777" w:rsidR="00F37BE9" w:rsidRPr="00644690" w:rsidRDefault="00F37BE9" w:rsidP="00F37BE9">
      <w:pPr>
        <w:tabs>
          <w:tab w:val="left" w:pos="1418"/>
          <w:tab w:val="right" w:pos="9072"/>
        </w:tabs>
        <w:spacing w:after="0"/>
        <w:ind w:left="851"/>
      </w:pPr>
    </w:p>
    <w:p w14:paraId="58049D6C"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Weboldalak kódolása</w:t>
      </w:r>
      <w:r w:rsidRPr="00644690">
        <w:rPr>
          <w:b/>
          <w:i/>
        </w:rPr>
        <w:tab/>
      </w:r>
      <w:r>
        <w:rPr>
          <w:b/>
          <w:i/>
        </w:rPr>
        <w:t>36 ó</w:t>
      </w:r>
      <w:r w:rsidRPr="00644690">
        <w:rPr>
          <w:b/>
          <w:i/>
        </w:rPr>
        <w:t>ra/</w:t>
      </w:r>
      <w:r>
        <w:rPr>
          <w:b/>
          <w:i/>
        </w:rPr>
        <w:t>36</w:t>
      </w:r>
      <w:r w:rsidRPr="00644690">
        <w:rPr>
          <w:b/>
          <w:i/>
        </w:rPr>
        <w:t xml:space="preserve"> óra</w:t>
      </w:r>
    </w:p>
    <w:p w14:paraId="441827BA" w14:textId="77777777" w:rsidR="00F37BE9" w:rsidRDefault="00F37BE9" w:rsidP="00F37BE9">
      <w:pPr>
        <w:spacing w:after="0"/>
        <w:ind w:left="851"/>
      </w:pPr>
      <w:r>
        <w:t>A témakör célja, hogy a kapcsolódó elméleti témakör során megismert HTML5 és a CSS3 alapok segítségével képessé váljanak a tanulók az alábbi feladatok elvégezésére:</w:t>
      </w:r>
    </w:p>
    <w:p w14:paraId="6DB8EF32" w14:textId="77777777" w:rsidR="00F37BE9" w:rsidRDefault="00F37BE9" w:rsidP="00F37BE9">
      <w:pPr>
        <w:pStyle w:val="Listaszerbekezds"/>
        <w:numPr>
          <w:ilvl w:val="0"/>
          <w:numId w:val="31"/>
        </w:numPr>
        <w:spacing w:after="0"/>
      </w:pPr>
      <w:r>
        <w:t>meglévő weboldalak vizsgálata a b</w:t>
      </w:r>
      <w:r w:rsidRPr="00754D0E">
        <w:t>öngészőprogram beépített vizsgálati eszköz</w:t>
      </w:r>
      <w:r>
        <w:t>ével</w:t>
      </w:r>
      <w:r w:rsidRPr="00754D0E">
        <w:t xml:space="preserve"> vagy más hasonló célú beépülő eszköz</w:t>
      </w:r>
      <w:r>
        <w:t>zel</w:t>
      </w:r>
      <w:r w:rsidRPr="00754D0E">
        <w:t xml:space="preserve"> (</w:t>
      </w:r>
      <w:proofErr w:type="spellStart"/>
      <w:r w:rsidRPr="00754D0E">
        <w:t>pl</w:t>
      </w:r>
      <w:proofErr w:type="spellEnd"/>
      <w:r w:rsidRPr="00754D0E">
        <w:t xml:space="preserve"> </w:t>
      </w:r>
      <w:proofErr w:type="spellStart"/>
      <w:r w:rsidRPr="00754D0E">
        <w:t>Firebug</w:t>
      </w:r>
      <w:proofErr w:type="spellEnd"/>
      <w:r w:rsidRPr="00754D0E">
        <w:t>)</w:t>
      </w:r>
      <w:r>
        <w:t xml:space="preserve">, tesztcélú módosítások elvégzése a </w:t>
      </w:r>
      <w:proofErr w:type="spellStart"/>
      <w:r>
        <w:t>html</w:t>
      </w:r>
      <w:proofErr w:type="spellEnd"/>
      <w:r>
        <w:t xml:space="preserve"> kódban és a stílusokban.</w:t>
      </w:r>
    </w:p>
    <w:p w14:paraId="6ABD4F31" w14:textId="77777777" w:rsidR="00F37BE9" w:rsidRDefault="00F37BE9" w:rsidP="00F37BE9">
      <w:pPr>
        <w:pStyle w:val="Listaszerbekezds"/>
        <w:numPr>
          <w:ilvl w:val="0"/>
          <w:numId w:val="31"/>
        </w:numPr>
        <w:spacing w:after="0"/>
      </w:pPr>
      <w:r>
        <w:t>meglévő weboldalak szerkezetében, tartalmában és formázásában célszerű módosítások végrehajtása;</w:t>
      </w:r>
    </w:p>
    <w:p w14:paraId="7B93F8B8" w14:textId="77777777" w:rsidR="00F37BE9" w:rsidRDefault="00F37BE9" w:rsidP="00F37BE9">
      <w:pPr>
        <w:pStyle w:val="Listaszerbekezds"/>
        <w:numPr>
          <w:ilvl w:val="0"/>
          <w:numId w:val="31"/>
        </w:numPr>
        <w:spacing w:after="0"/>
      </w:pPr>
      <w:r>
        <w:t xml:space="preserve">egyszerűbb weboldalak létrehozása, és stílusok, stíluslapok segítségével a formázásuk elvégzése (fontosabb </w:t>
      </w:r>
      <w:proofErr w:type="spellStart"/>
      <w:r>
        <w:t>tagek</w:t>
      </w:r>
      <w:proofErr w:type="spellEnd"/>
      <w:r>
        <w:t xml:space="preserve"> és a hozzájuk tartozó jellemzők alkalmazása feladatok megoldásakor; hivatkozások és képek beillesztése, táblázatok készítése, s</w:t>
      </w:r>
      <w:r w:rsidRPr="00754D0E">
        <w:t>tílusok és stíluslapok alkalmazása</w:t>
      </w:r>
      <w:r>
        <w:t>,</w:t>
      </w:r>
      <w:r w:rsidRPr="00754D0E">
        <w:t xml:space="preserve"> fontosabb CSS szelektorok és attribútumok alkalmazása</w:t>
      </w:r>
      <w:r>
        <w:t xml:space="preserve">, kész </w:t>
      </w:r>
      <w:proofErr w:type="spellStart"/>
      <w:r>
        <w:t>JavaSrcipt</w:t>
      </w:r>
      <w:proofErr w:type="spellEnd"/>
      <w:r>
        <w:t xml:space="preserve"> kód beillesztése és felhasználása, JavaScript kódot tartalmazó fájl csatolása stb.)</w:t>
      </w:r>
    </w:p>
    <w:p w14:paraId="76B99696" w14:textId="77777777" w:rsidR="00F37BE9" w:rsidRDefault="00F37BE9" w:rsidP="00F37BE9">
      <w:pPr>
        <w:pStyle w:val="Listaszerbekezds"/>
        <w:numPr>
          <w:ilvl w:val="0"/>
          <w:numId w:val="31"/>
        </w:numPr>
        <w:spacing w:after="0"/>
      </w:pPr>
      <w:r>
        <w:t>a</w:t>
      </w:r>
      <w:r w:rsidRPr="005F0065">
        <w:t xml:space="preserve"> </w:t>
      </w:r>
      <w:proofErr w:type="spellStart"/>
      <w:r w:rsidRPr="005F0065">
        <w:t>Bootstrap</w:t>
      </w:r>
      <w:proofErr w:type="spellEnd"/>
      <w:r w:rsidRPr="005F0065">
        <w:t xml:space="preserve"> vagy más hasonló keretrendszer segítségével </w:t>
      </w:r>
      <w:r>
        <w:t xml:space="preserve">egyszerű, de igényes, </w:t>
      </w:r>
      <w:proofErr w:type="spellStart"/>
      <w:r w:rsidRPr="005F0065">
        <w:t>reszponzív</w:t>
      </w:r>
      <w:proofErr w:type="spellEnd"/>
      <w:r w:rsidRPr="005F0065">
        <w:t xml:space="preserve"> weboldal</w:t>
      </w:r>
      <w:r>
        <w:t xml:space="preserve"> elkészítése</w:t>
      </w:r>
      <w:r w:rsidRPr="005F0065">
        <w:t>.</w:t>
      </w:r>
    </w:p>
    <w:p w14:paraId="48D3007D" w14:textId="77777777" w:rsidR="00F37BE9" w:rsidRDefault="00F37BE9" w:rsidP="00F37BE9">
      <w:pPr>
        <w:spacing w:after="0"/>
        <w:ind w:left="851"/>
      </w:pPr>
      <w:r>
        <w:t xml:space="preserve">A témakör </w:t>
      </w:r>
      <w:proofErr w:type="spellStart"/>
      <w:r>
        <w:t>eléjén</w:t>
      </w:r>
      <w:proofErr w:type="spellEnd"/>
      <w:r>
        <w:t xml:space="preserve"> javasolt, hogy a tanulók valamilyen egyszerűen használható WYSYWIG </w:t>
      </w:r>
      <w:proofErr w:type="spellStart"/>
      <w:r>
        <w:t>webszerkesztő</w:t>
      </w:r>
      <w:proofErr w:type="spellEnd"/>
      <w:r>
        <w:t xml:space="preserve"> programmal önállóan hozzanak létre egyszerű weboldalt, majd ennek vizsgálják meg a forráskódját, </w:t>
      </w:r>
      <w:proofErr w:type="spellStart"/>
      <w:r>
        <w:t>html</w:t>
      </w:r>
      <w:proofErr w:type="spellEnd"/>
      <w:r>
        <w:t xml:space="preserve"> elemeit és felhasznált stílusokat. A tanulók a WYSYWIG eszköz helyett valamilyen CMS rendszert (</w:t>
      </w:r>
      <w:proofErr w:type="spellStart"/>
      <w:r>
        <w:t>WordPress</w:t>
      </w:r>
      <w:proofErr w:type="spellEnd"/>
      <w:r>
        <w:t xml:space="preserve">, </w:t>
      </w:r>
      <w:proofErr w:type="spellStart"/>
      <w:r>
        <w:t>Joomla</w:t>
      </w:r>
      <w:proofErr w:type="spellEnd"/>
      <w:r>
        <w:t xml:space="preserve">, </w:t>
      </w:r>
      <w:proofErr w:type="spellStart"/>
      <w:r>
        <w:t>Drupal</w:t>
      </w:r>
      <w:proofErr w:type="spellEnd"/>
      <w:r>
        <w:t xml:space="preserve"> stb.) is használhatnak a webhely/weblap létrehozására.</w:t>
      </w:r>
    </w:p>
    <w:p w14:paraId="61C688F6" w14:textId="77777777" w:rsidR="00F37BE9" w:rsidRDefault="00F37BE9" w:rsidP="00F37BE9">
      <w:pPr>
        <w:spacing w:after="0"/>
        <w:ind w:left="851"/>
      </w:pPr>
      <w: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t>html</w:t>
      </w:r>
      <w:proofErr w:type="spellEnd"/>
      <w:r>
        <w:t xml:space="preserve"> elemek és CSS jellemzők többségét alkalmazzák. A projekt utolsó szakaszában kerüljön sor a kiválasztott keretrendszer integrálására, és egyszerű </w:t>
      </w:r>
      <w:proofErr w:type="spellStart"/>
      <w:r>
        <w:t>reszponzív</w:t>
      </w:r>
      <w:proofErr w:type="spellEnd"/>
      <w:r>
        <w:t xml:space="preserve"> dizájn kialakítására is.</w:t>
      </w:r>
    </w:p>
    <w:p w14:paraId="18811F22" w14:textId="77777777" w:rsidR="00F37BE9" w:rsidRPr="002A1C54" w:rsidRDefault="00F37BE9" w:rsidP="00F37BE9">
      <w:pPr>
        <w:tabs>
          <w:tab w:val="left" w:pos="1418"/>
          <w:tab w:val="right" w:pos="9072"/>
        </w:tabs>
        <w:spacing w:after="0"/>
        <w:ind w:left="851"/>
      </w:pPr>
    </w:p>
    <w:p w14:paraId="2C94260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A Java vagy C# nyelv alapjai</w:t>
      </w:r>
      <w:r w:rsidRPr="00644690">
        <w:rPr>
          <w:b/>
          <w:i/>
        </w:rPr>
        <w:tab/>
      </w:r>
      <w:r>
        <w:rPr>
          <w:b/>
          <w:i/>
        </w:rPr>
        <w:t>36 ó</w:t>
      </w:r>
      <w:r w:rsidRPr="00644690">
        <w:rPr>
          <w:b/>
          <w:i/>
        </w:rPr>
        <w:t>ra/</w:t>
      </w:r>
      <w:r>
        <w:rPr>
          <w:b/>
          <w:i/>
        </w:rPr>
        <w:t>36</w:t>
      </w:r>
      <w:r w:rsidRPr="00644690">
        <w:rPr>
          <w:b/>
          <w:i/>
        </w:rPr>
        <w:t xml:space="preserve"> óra</w:t>
      </w:r>
    </w:p>
    <w:p w14:paraId="4A84C499" w14:textId="77777777" w:rsidR="00F37BE9" w:rsidRDefault="00F37BE9" w:rsidP="00F37BE9">
      <w:pPr>
        <w:pStyle w:val="Listaszerbekezds"/>
        <w:spacing w:after="0"/>
        <w:ind w:left="851"/>
      </w:pPr>
      <w:r>
        <w:t xml:space="preserve">A témakör célja, hogy a kapcsolódó elméleti témakör során megismert </w:t>
      </w:r>
      <w:r>
        <w:rPr>
          <w:rFonts w:cs="Times New Roman"/>
        </w:rPr>
        <w:t>programozási nyelv al</w:t>
      </w:r>
      <w:r>
        <w:t>apok segítségével képessé váljanak a tanulók az alábbi feladatok elvégezésére:</w:t>
      </w:r>
    </w:p>
    <w:p w14:paraId="6276EF6E" w14:textId="77777777" w:rsidR="00F37BE9" w:rsidRDefault="00F37BE9" w:rsidP="00F37BE9">
      <w:pPr>
        <w:pStyle w:val="Listaszerbekezds"/>
        <w:numPr>
          <w:ilvl w:val="0"/>
          <w:numId w:val="31"/>
        </w:numPr>
        <w:spacing w:after="0"/>
        <w:rPr>
          <w:rFonts w:cs="Times New Roman"/>
        </w:rPr>
      </w:pPr>
      <w:r>
        <w:rPr>
          <w:rFonts w:cs="Times New Roman"/>
        </w:rPr>
        <w:t>i</w:t>
      </w:r>
      <w:r w:rsidRPr="00CB15E2">
        <w:rPr>
          <w:rFonts w:cs="Times New Roman"/>
        </w:rPr>
        <w:t>ntegrált fejlesztői környezet (IDE) használata</w:t>
      </w:r>
    </w:p>
    <w:p w14:paraId="07CC449A" w14:textId="77777777" w:rsidR="00F37BE9" w:rsidRDefault="00F37BE9" w:rsidP="00F37BE9">
      <w:pPr>
        <w:pStyle w:val="Listaszerbekezds"/>
        <w:numPr>
          <w:ilvl w:val="0"/>
          <w:numId w:val="31"/>
        </w:numPr>
        <w:spacing w:after="0"/>
        <w:rPr>
          <w:rFonts w:cs="Times New Roman"/>
        </w:rPr>
      </w:pPr>
      <w:r>
        <w:rPr>
          <w:rFonts w:cs="Times New Roman"/>
        </w:rPr>
        <w:t xml:space="preserve">egyszerűbb feladatok </w:t>
      </w:r>
      <w:proofErr w:type="spellStart"/>
      <w:r>
        <w:rPr>
          <w:rFonts w:cs="Times New Roman"/>
        </w:rPr>
        <w:t>algoritmozálása</w:t>
      </w:r>
      <w:proofErr w:type="spellEnd"/>
    </w:p>
    <w:p w14:paraId="4270822A" w14:textId="77777777" w:rsidR="00F37BE9" w:rsidRDefault="00F37BE9" w:rsidP="00F37BE9">
      <w:pPr>
        <w:pStyle w:val="Listaszerbekezds"/>
        <w:numPr>
          <w:ilvl w:val="0"/>
          <w:numId w:val="31"/>
        </w:numPr>
        <w:spacing w:after="0"/>
        <w:rPr>
          <w:rFonts w:cs="Times New Roman"/>
        </w:rPr>
      </w:pPr>
      <w:r>
        <w:rPr>
          <w:rFonts w:cs="Times New Roman"/>
        </w:rPr>
        <w:lastRenderedPageBreak/>
        <w:t xml:space="preserve">egyszerű és összetett adattípusok használatával változók és konstansok </w:t>
      </w:r>
      <w:proofErr w:type="spellStart"/>
      <w:r>
        <w:rPr>
          <w:rFonts w:cs="Times New Roman"/>
        </w:rPr>
        <w:t>deklarása</w:t>
      </w:r>
      <w:proofErr w:type="spellEnd"/>
      <w:r>
        <w:rPr>
          <w:rFonts w:cs="Times New Roman"/>
        </w:rPr>
        <w:t xml:space="preserve"> és </w:t>
      </w:r>
      <w:r w:rsidRPr="00CB15E2">
        <w:rPr>
          <w:rFonts w:cs="Times New Roman"/>
        </w:rPr>
        <w:t>alkalmazás</w:t>
      </w:r>
      <w:r>
        <w:rPr>
          <w:rFonts w:cs="Times New Roman"/>
        </w:rPr>
        <w:t>a</w:t>
      </w:r>
      <w:r w:rsidRPr="00CB15E2">
        <w:rPr>
          <w:rFonts w:cs="Times New Roman"/>
        </w:rPr>
        <w:t xml:space="preserve"> </w:t>
      </w:r>
      <w:r>
        <w:rPr>
          <w:rFonts w:cs="Times New Roman"/>
        </w:rPr>
        <w:t>(</w:t>
      </w:r>
      <w:r w:rsidRPr="0003238E">
        <w:rPr>
          <w:rFonts w:cs="Times New Roman"/>
        </w:rPr>
        <w:t>értékadás, aritmetikai és logikai műveletek</w:t>
      </w:r>
      <w:r>
        <w:rPr>
          <w:rFonts w:cs="Times New Roman"/>
        </w:rPr>
        <w:t xml:space="preserve"> elvégzése, karakterláncok és tömbök kezelése, kifejezések kiértékelése)</w:t>
      </w:r>
    </w:p>
    <w:p w14:paraId="713E6444" w14:textId="77777777" w:rsidR="00F37BE9" w:rsidRDefault="00F37BE9" w:rsidP="00F37BE9">
      <w:pPr>
        <w:pStyle w:val="Listaszerbekezds"/>
        <w:numPr>
          <w:ilvl w:val="0"/>
          <w:numId w:val="31"/>
        </w:numPr>
        <w:spacing w:after="0"/>
        <w:rPr>
          <w:rFonts w:cs="Times New Roman"/>
        </w:rPr>
      </w:pPr>
      <w:r w:rsidRPr="00325654">
        <w:rPr>
          <w:rFonts w:cs="Times New Roman"/>
        </w:rPr>
        <w:t>vezérlési szerkezetek alkalmazására egy feladat vagy részfeladat megoldására</w:t>
      </w:r>
    </w:p>
    <w:p w14:paraId="01996AD6" w14:textId="77777777" w:rsidR="00F37BE9" w:rsidRDefault="00F37BE9" w:rsidP="00F37BE9">
      <w:pPr>
        <w:pStyle w:val="Listaszerbekezds"/>
        <w:numPr>
          <w:ilvl w:val="0"/>
          <w:numId w:val="31"/>
        </w:numPr>
        <w:spacing w:after="0"/>
        <w:rPr>
          <w:rFonts w:cs="Times New Roman"/>
        </w:rPr>
      </w:pPr>
      <w:r w:rsidRPr="00325654">
        <w:rPr>
          <w:rFonts w:cs="Times New Roman"/>
        </w:rPr>
        <w:t>Szöveges fájlokban tárolt adatok beolvasása, feldolgozása.</w:t>
      </w:r>
    </w:p>
    <w:p w14:paraId="75A43708" w14:textId="77777777" w:rsidR="00F37BE9" w:rsidRPr="00325654" w:rsidRDefault="00F37BE9" w:rsidP="00F37BE9">
      <w:pPr>
        <w:spacing w:after="0"/>
        <w:ind w:left="851"/>
        <w:rPr>
          <w:rFonts w:cs="Times New Roman"/>
        </w:rPr>
      </w:pPr>
      <w:r w:rsidRPr="00325654">
        <w:rPr>
          <w:rFonts w:cs="Times New Roman"/>
        </w:rPr>
        <w:t>A</w:t>
      </w:r>
      <w:r>
        <w:rPr>
          <w:rFonts w:cs="Times New Roman"/>
        </w:rPr>
        <w:t xml:space="preserve"> tanulók a fenti gyakorlati készségek </w:t>
      </w:r>
      <w:r w:rsidRPr="00325654">
        <w:rPr>
          <w:rFonts w:cs="Times New Roman"/>
        </w:rPr>
        <w:t xml:space="preserve">elsajátítását </w:t>
      </w:r>
      <w:r>
        <w:rPr>
          <w:rFonts w:cs="Times New Roman"/>
        </w:rPr>
        <w:t xml:space="preserve">érdekesebb problémák vagy feladatok megoldására szolgáló </w:t>
      </w:r>
      <w:r w:rsidRPr="00325654">
        <w:rPr>
          <w:rFonts w:cs="Times New Roman"/>
        </w:rPr>
        <w:t xml:space="preserve">egyszerűbb alkalmazások létrehozásával valósítják meg. </w:t>
      </w:r>
      <w:r>
        <w:rPr>
          <w:rFonts w:cs="Times New Roman"/>
        </w:rPr>
        <w:t>Nem szükséges feltétlenül konzolos alkalmazásokkal kezdeni, a grafikus környezet a tanulókat valószínűleg jobban motiválja.</w:t>
      </w:r>
      <w:r w:rsidRPr="00325654">
        <w:rPr>
          <w:rFonts w:cs="Times New Roman"/>
        </w:rPr>
        <w:t xml:space="preserve"> Az </w:t>
      </w:r>
      <w:r>
        <w:rPr>
          <w:rFonts w:cs="Times New Roman"/>
        </w:rPr>
        <w:t xml:space="preserve">elméleti órákon </w:t>
      </w:r>
      <w:r w:rsidRPr="00325654">
        <w:rPr>
          <w:rFonts w:cs="Times New Roman"/>
        </w:rPr>
        <w:t>felsorolt ismeretelemek</w:t>
      </w:r>
      <w:r>
        <w:rPr>
          <w:rFonts w:cs="Times New Roman"/>
        </w:rPr>
        <w:t>nek</w:t>
      </w:r>
      <w:r w:rsidRPr="00325654">
        <w:rPr>
          <w:rFonts w:cs="Times New Roman"/>
        </w:rPr>
        <w:t xml:space="preserve"> egy megoldandó probléma eszközeként </w:t>
      </w:r>
      <w:r>
        <w:rPr>
          <w:rFonts w:cs="Times New Roman"/>
        </w:rPr>
        <w:t>kell elő</w:t>
      </w:r>
      <w:r w:rsidRPr="00325654">
        <w:rPr>
          <w:rFonts w:cs="Times New Roman"/>
        </w:rPr>
        <w:t>kerül</w:t>
      </w:r>
      <w:r>
        <w:rPr>
          <w:rFonts w:cs="Times New Roman"/>
        </w:rPr>
        <w:t>niük</w:t>
      </w:r>
      <w:r w:rsidRPr="00325654">
        <w:rPr>
          <w:rFonts w:cs="Times New Roman"/>
        </w:rPr>
        <w:t xml:space="preserve">, </w:t>
      </w:r>
      <w:r>
        <w:rPr>
          <w:rFonts w:cs="Times New Roman"/>
        </w:rPr>
        <w:t xml:space="preserve">a feladatokat </w:t>
      </w:r>
      <w:r w:rsidRPr="00325654">
        <w:rPr>
          <w:rFonts w:cs="Times New Roman"/>
        </w:rPr>
        <w:t xml:space="preserve">nem a </w:t>
      </w:r>
      <w:r>
        <w:rPr>
          <w:rFonts w:cs="Times New Roman"/>
        </w:rPr>
        <w:t xml:space="preserve">fenti </w:t>
      </w:r>
      <w:r w:rsidRPr="00325654">
        <w:rPr>
          <w:rFonts w:cs="Times New Roman"/>
        </w:rPr>
        <w:t>leírásnak megfelelő lineáris sorban haladva</w:t>
      </w:r>
      <w:r>
        <w:rPr>
          <w:rFonts w:cs="Times New Roman"/>
        </w:rPr>
        <w:t xml:space="preserve"> kell elvégezni</w:t>
      </w:r>
      <w:r w:rsidRPr="00325654">
        <w:rPr>
          <w:rFonts w:cs="Times New Roman"/>
        </w:rPr>
        <w:t xml:space="preserve">. Nem </w:t>
      </w:r>
      <w:r>
        <w:rPr>
          <w:rFonts w:cs="Times New Roman"/>
        </w:rPr>
        <w:t xml:space="preserve">feltétlenül szükséges </w:t>
      </w:r>
      <w:r w:rsidRPr="00325654">
        <w:rPr>
          <w:rFonts w:cs="Times New Roman"/>
        </w:rPr>
        <w:t>a</w:t>
      </w:r>
      <w:r>
        <w:rPr>
          <w:rFonts w:cs="Times New Roman"/>
        </w:rPr>
        <w:t xml:space="preserve">z összes </w:t>
      </w:r>
      <w:r w:rsidRPr="00325654">
        <w:rPr>
          <w:rFonts w:cs="Times New Roman"/>
        </w:rPr>
        <w:t xml:space="preserve">elméleti </w:t>
      </w:r>
      <w:r>
        <w:rPr>
          <w:rFonts w:cs="Times New Roman"/>
        </w:rPr>
        <w:t xml:space="preserve">témakörben tárgyalt ismeretet ebben a részben a gyakorlatban is alkalmazni, a </w:t>
      </w:r>
      <w:r w:rsidRPr="00325654">
        <w:rPr>
          <w:rFonts w:cs="Times New Roman"/>
        </w:rPr>
        <w:t xml:space="preserve">következő témakörök lehetőséget adnak </w:t>
      </w:r>
      <w:r>
        <w:rPr>
          <w:rFonts w:cs="Times New Roman"/>
        </w:rPr>
        <w:t>a kimaradó készségek elsajátítására</w:t>
      </w:r>
      <w:r w:rsidRPr="00325654">
        <w:rPr>
          <w:rFonts w:cs="Times New Roman"/>
        </w:rPr>
        <w:t>.</w:t>
      </w:r>
    </w:p>
    <w:p w14:paraId="37E01CF4" w14:textId="77777777" w:rsidR="00F37BE9" w:rsidRPr="002A1C54" w:rsidRDefault="00F37BE9" w:rsidP="00F37BE9">
      <w:pPr>
        <w:tabs>
          <w:tab w:val="left" w:pos="1418"/>
          <w:tab w:val="right" w:pos="9072"/>
        </w:tabs>
        <w:spacing w:after="0"/>
        <w:ind w:left="851"/>
      </w:pPr>
      <w:r>
        <w:rPr>
          <w:rFonts w:cs="Times New Roman"/>
        </w:rPr>
        <w:t>Választható programozási nyelvek: Java vagy C#</w:t>
      </w:r>
    </w:p>
    <w:p w14:paraId="2BC38300"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JavaScript</w:t>
      </w:r>
      <w:r w:rsidRPr="00644690">
        <w:rPr>
          <w:b/>
          <w:i/>
        </w:rPr>
        <w:tab/>
      </w:r>
      <w:r>
        <w:rPr>
          <w:b/>
          <w:i/>
        </w:rPr>
        <w:t>36 ó</w:t>
      </w:r>
      <w:r w:rsidRPr="00644690">
        <w:rPr>
          <w:b/>
          <w:i/>
        </w:rPr>
        <w:t>ra/</w:t>
      </w:r>
      <w:r>
        <w:rPr>
          <w:b/>
          <w:i/>
        </w:rPr>
        <w:t>36</w:t>
      </w:r>
      <w:r w:rsidRPr="00644690">
        <w:rPr>
          <w:b/>
          <w:i/>
        </w:rPr>
        <w:t xml:space="preserve"> óra</w:t>
      </w:r>
    </w:p>
    <w:p w14:paraId="06855FFC" w14:textId="77777777" w:rsidR="00F37BE9" w:rsidRDefault="00F37BE9" w:rsidP="00F37BE9">
      <w:pPr>
        <w:tabs>
          <w:tab w:val="left" w:pos="1418"/>
          <w:tab w:val="right" w:pos="9072"/>
        </w:tabs>
        <w:spacing w:after="0"/>
        <w:ind w:left="851"/>
      </w:pPr>
      <w:r>
        <w:t>A témakör legfontosabb feladata, hogy a kapcsolódó elméleti témakörben megtanult JavaScript ismeretek</w:t>
      </w:r>
      <w:r w:rsidRPr="00227ED1">
        <w:t xml:space="preserve"> </w:t>
      </w:r>
      <w:r>
        <w:t>felhasználásával képessé váljanak a tanulók az alábbi feladatok elvégezésére:</w:t>
      </w:r>
    </w:p>
    <w:p w14:paraId="45BFF6E0" w14:textId="77777777" w:rsidR="00F37BE9" w:rsidRDefault="00F37BE9" w:rsidP="00F37BE9">
      <w:pPr>
        <w:pStyle w:val="Listaszerbekezds"/>
        <w:numPr>
          <w:ilvl w:val="0"/>
          <w:numId w:val="31"/>
        </w:numPr>
        <w:tabs>
          <w:tab w:val="left" w:pos="1418"/>
          <w:tab w:val="right" w:pos="9072"/>
        </w:tabs>
        <w:spacing w:after="0"/>
      </w:pPr>
      <w:r>
        <w:t>e</w:t>
      </w:r>
      <w:r w:rsidRPr="00227ED1">
        <w:t>gyszerű</w:t>
      </w:r>
      <w:r>
        <w:t>bb problémák megoldására szolgáló interaktív, esemény vezérelt weboldal készítése JavaScript kód segítségével</w:t>
      </w:r>
    </w:p>
    <w:p w14:paraId="706ECF48" w14:textId="77777777" w:rsidR="00F37BE9" w:rsidRDefault="00F37BE9" w:rsidP="00F37BE9">
      <w:pPr>
        <w:pStyle w:val="Listaszerbekezds"/>
        <w:numPr>
          <w:ilvl w:val="0"/>
          <w:numId w:val="31"/>
        </w:numPr>
        <w:tabs>
          <w:tab w:val="left" w:pos="1418"/>
          <w:tab w:val="right" w:pos="9072"/>
        </w:tabs>
        <w:spacing w:after="0"/>
      </w:pPr>
      <w:r>
        <w:t>stíluslapok és JavaScript kód felhasználásával dinamikus megjelenésű weblap létrehozása</w:t>
      </w:r>
    </w:p>
    <w:p w14:paraId="6612EA2D" w14:textId="77777777" w:rsidR="00F37BE9" w:rsidRDefault="00F37BE9" w:rsidP="00F37BE9">
      <w:pPr>
        <w:spacing w:after="0"/>
        <w:ind w:left="851"/>
      </w:pPr>
      <w:r w:rsidRPr="00431F48">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w:t>
      </w:r>
      <w:r>
        <w:rPr>
          <w:rFonts w:cs="Times New Roman"/>
        </w:rPr>
        <w:t xml:space="preserve">adott célú weblap, vagy egy </w:t>
      </w:r>
      <w:r w:rsidRPr="00431F48">
        <w:rPr>
          <w:rFonts w:cs="Times New Roman"/>
        </w:rPr>
        <w:t>megoldandó probléma eszközeként kell előkerülniük</w:t>
      </w:r>
      <w:r>
        <w:rPr>
          <w:rFonts w:cs="Times New Roman"/>
        </w:rPr>
        <w:t xml:space="preserve">. Ügyelni kell rá, hogy a feladatok gyakorlati megvalósításként lefedjék az elméleti témakörben ismertetett valamennyi fontos ismeretet. </w:t>
      </w:r>
      <w:r>
        <w:t xml:space="preserve">A </w:t>
      </w:r>
      <w:proofErr w:type="spellStart"/>
      <w:r>
        <w:t>jQuery</w:t>
      </w:r>
      <w:proofErr w:type="spellEnd"/>
      <w:r>
        <w:t xml:space="preserve"> bevezetése a gyakorlatban nem kötelező, de erősen ajánlott.</w:t>
      </w:r>
    </w:p>
    <w:p w14:paraId="7EAEA546" w14:textId="77777777" w:rsidR="00F37BE9" w:rsidRPr="002A1C54" w:rsidRDefault="00F37BE9" w:rsidP="00F37BE9">
      <w:pPr>
        <w:tabs>
          <w:tab w:val="left" w:pos="1418"/>
          <w:tab w:val="right" w:pos="9072"/>
        </w:tabs>
        <w:spacing w:after="0"/>
        <w:ind w:left="851"/>
      </w:pPr>
    </w:p>
    <w:p w14:paraId="0D0761F9"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Programozási típusfeladatok</w:t>
      </w:r>
      <w:r w:rsidRPr="00644690">
        <w:rPr>
          <w:b/>
          <w:i/>
        </w:rPr>
        <w:tab/>
      </w:r>
      <w:r>
        <w:rPr>
          <w:b/>
          <w:i/>
        </w:rPr>
        <w:t>22 ó</w:t>
      </w:r>
      <w:r w:rsidRPr="00644690">
        <w:rPr>
          <w:b/>
          <w:i/>
        </w:rPr>
        <w:t>ra/</w:t>
      </w:r>
      <w:r>
        <w:rPr>
          <w:b/>
          <w:i/>
        </w:rPr>
        <w:t>22</w:t>
      </w:r>
      <w:r w:rsidRPr="00644690">
        <w:rPr>
          <w:b/>
          <w:i/>
        </w:rPr>
        <w:t xml:space="preserve"> óra</w:t>
      </w:r>
    </w:p>
    <w:p w14:paraId="6F464487" w14:textId="77777777" w:rsidR="00F37BE9" w:rsidRDefault="00F37BE9" w:rsidP="00F37BE9">
      <w:pPr>
        <w:tabs>
          <w:tab w:val="left" w:pos="1418"/>
          <w:tab w:val="right" w:pos="9072"/>
        </w:tabs>
        <w:spacing w:after="0"/>
        <w:ind w:left="851"/>
        <w:rPr>
          <w:rFonts w:cs="Times New Roman"/>
        </w:rPr>
      </w:pPr>
      <w:r w:rsidRPr="00B212CE">
        <w:rPr>
          <w:rFonts w:cs="Times New Roman"/>
        </w:rPr>
        <w:t>A témakör legfontosabb feladata, hogy a kapcsolódó elméleti témakörben megtanult ismeretek felhasználásával képessé váljanak a tanulók az alábbi feladatok elvégezésére:</w:t>
      </w:r>
    </w:p>
    <w:p w14:paraId="75BFDC49" w14:textId="77777777" w:rsidR="00F37BE9" w:rsidRDefault="00F37BE9" w:rsidP="00F37BE9">
      <w:pPr>
        <w:pStyle w:val="Listaszerbekezds"/>
        <w:numPr>
          <w:ilvl w:val="0"/>
          <w:numId w:val="31"/>
        </w:numPr>
        <w:tabs>
          <w:tab w:val="left" w:pos="1418"/>
          <w:tab w:val="right" w:pos="9072"/>
        </w:tabs>
        <w:spacing w:after="0"/>
        <w:rPr>
          <w:rFonts w:cs="Times New Roman"/>
        </w:rPr>
      </w:pPr>
      <w:r w:rsidRPr="00B212CE">
        <w:rPr>
          <w:rFonts w:cs="Times New Roman"/>
        </w:rPr>
        <w:t xml:space="preserve">egy-egy probléma megoldása közben felmerülő programozási típusfeladatok </w:t>
      </w:r>
      <w:r>
        <w:rPr>
          <w:rFonts w:cs="Times New Roman"/>
        </w:rPr>
        <w:t xml:space="preserve">felismerésére és a </w:t>
      </w:r>
      <w:r w:rsidRPr="00B212CE">
        <w:rPr>
          <w:rFonts w:cs="Times New Roman"/>
        </w:rPr>
        <w:t>megol</w:t>
      </w:r>
      <w:r>
        <w:rPr>
          <w:rFonts w:cs="Times New Roman"/>
        </w:rPr>
        <w:t>dás</w:t>
      </w:r>
      <w:r w:rsidRPr="00B212CE">
        <w:rPr>
          <w:rFonts w:cs="Times New Roman"/>
        </w:rPr>
        <w:t xml:space="preserve"> </w:t>
      </w:r>
      <w:r>
        <w:rPr>
          <w:rFonts w:cs="Times New Roman"/>
        </w:rPr>
        <w:t>rutinszerű megvalósítására</w:t>
      </w:r>
    </w:p>
    <w:p w14:paraId="5C72D66D"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függvényekkel megvalósított strukturált kód készítésére.</w:t>
      </w:r>
    </w:p>
    <w:p w14:paraId="3C9901D1" w14:textId="77777777" w:rsidR="00F37BE9" w:rsidRDefault="00F37BE9" w:rsidP="00F37BE9">
      <w:pPr>
        <w:tabs>
          <w:tab w:val="left" w:pos="1418"/>
          <w:tab w:val="right" w:pos="9072"/>
        </w:tabs>
        <w:spacing w:after="0"/>
        <w:ind w:left="851"/>
        <w:rPr>
          <w:rFonts w:cs="Times New Roman"/>
        </w:rPr>
      </w:pPr>
      <w:r>
        <w:rPr>
          <w:rFonts w:cs="Times New Roman"/>
        </w:rPr>
        <w:t>Javasolt, hogy a</w:t>
      </w:r>
      <w:r w:rsidRPr="00B212CE">
        <w:rPr>
          <w:rFonts w:cs="Times New Roman"/>
        </w:rPr>
        <w:t xml:space="preserve"> tanulók </w:t>
      </w:r>
      <w:r>
        <w:rPr>
          <w:rFonts w:cs="Times New Roman"/>
        </w:rPr>
        <w:t xml:space="preserve">valamilyen valós probléma megoldásának részeként oldják meg a típusfeladatokat. </w:t>
      </w:r>
    </w:p>
    <w:p w14:paraId="54E7902F" w14:textId="77777777" w:rsidR="00F37BE9" w:rsidRDefault="00F37BE9" w:rsidP="00F37BE9">
      <w:pPr>
        <w:spacing w:after="0"/>
        <w:ind w:left="851"/>
      </w:pPr>
      <w:r>
        <w:rPr>
          <w:rFonts w:cs="Times New Roman"/>
        </w:rPr>
        <w:t>Választható programozási nyelvek: C#, Java</w:t>
      </w:r>
    </w:p>
    <w:p w14:paraId="52932C12" w14:textId="77777777" w:rsidR="00F37BE9" w:rsidRDefault="00F37BE9" w:rsidP="00F37BE9">
      <w:pPr>
        <w:tabs>
          <w:tab w:val="left" w:pos="1418"/>
          <w:tab w:val="right" w:pos="9072"/>
        </w:tabs>
        <w:spacing w:after="0"/>
        <w:ind w:left="851"/>
      </w:pPr>
    </w:p>
    <w:p w14:paraId="730E95F0"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355DE0">
        <w:rPr>
          <w:b/>
          <w:i/>
        </w:rPr>
        <w:t>Haladó szintű programozás Java vagy C# nyelven</w:t>
      </w:r>
      <w:r w:rsidRPr="00644690">
        <w:rPr>
          <w:b/>
          <w:i/>
        </w:rPr>
        <w:tab/>
      </w:r>
      <w:r>
        <w:rPr>
          <w:b/>
          <w:i/>
        </w:rPr>
        <w:t>50 ó</w:t>
      </w:r>
      <w:r w:rsidRPr="00644690">
        <w:rPr>
          <w:b/>
          <w:i/>
        </w:rPr>
        <w:t>ra/</w:t>
      </w:r>
      <w:r>
        <w:rPr>
          <w:b/>
          <w:i/>
        </w:rPr>
        <w:t>50</w:t>
      </w:r>
      <w:r w:rsidRPr="00644690">
        <w:rPr>
          <w:b/>
          <w:i/>
        </w:rPr>
        <w:t xml:space="preserve"> óra</w:t>
      </w:r>
    </w:p>
    <w:p w14:paraId="119B0B81" w14:textId="77777777" w:rsidR="00F37BE9" w:rsidRDefault="00F37BE9" w:rsidP="00F37BE9">
      <w:pPr>
        <w:pStyle w:val="Listaszerbekezds"/>
        <w:tabs>
          <w:tab w:val="left" w:pos="1418"/>
          <w:tab w:val="right" w:pos="9072"/>
        </w:tabs>
        <w:spacing w:after="0"/>
        <w:ind w:left="851"/>
        <w:rPr>
          <w:rFonts w:cs="Times New Roman"/>
        </w:rPr>
      </w:pPr>
      <w:r w:rsidRPr="003A3061">
        <w:rPr>
          <w:rFonts w:cs="Times New Roman"/>
        </w:rPr>
        <w:t>A témakör legfontosabb feladata, hogy a kapcsolódó elméleti témakörben megtanult ismeretek felhasználásával képessé váljanak a tanulók az alábbi feladatok elvégezésére:</w:t>
      </w:r>
    </w:p>
    <w:p w14:paraId="04151C53" w14:textId="77777777" w:rsidR="00F37BE9" w:rsidRDefault="00F37BE9" w:rsidP="00F37BE9">
      <w:pPr>
        <w:pStyle w:val="Listaszerbekezds"/>
        <w:numPr>
          <w:ilvl w:val="0"/>
          <w:numId w:val="31"/>
        </w:numPr>
        <w:tabs>
          <w:tab w:val="left" w:pos="1418"/>
          <w:tab w:val="right" w:pos="9072"/>
        </w:tabs>
        <w:spacing w:after="0"/>
      </w:pPr>
      <w:r>
        <w:t xml:space="preserve">beépített osztályok használata feladatmegoldások során </w:t>
      </w:r>
    </w:p>
    <w:p w14:paraId="38EC4211" w14:textId="77777777" w:rsidR="00F37BE9" w:rsidRDefault="00F37BE9" w:rsidP="00F37BE9">
      <w:pPr>
        <w:pStyle w:val="Listaszerbekezds"/>
        <w:numPr>
          <w:ilvl w:val="0"/>
          <w:numId w:val="31"/>
        </w:numPr>
        <w:tabs>
          <w:tab w:val="left" w:pos="1418"/>
          <w:tab w:val="right" w:pos="9072"/>
        </w:tabs>
        <w:spacing w:after="0"/>
      </w:pPr>
      <w:r>
        <w:t>saját osztály definiálása és alkalmazása feladatok megoldásához (konstruktorok, mezők, jellemzők, metódusok, események készítése, alkalmazása)</w:t>
      </w:r>
    </w:p>
    <w:p w14:paraId="5AAF5C91" w14:textId="77777777" w:rsidR="00F37BE9" w:rsidRDefault="00F37BE9" w:rsidP="00F37BE9">
      <w:pPr>
        <w:pStyle w:val="Listaszerbekezds"/>
        <w:numPr>
          <w:ilvl w:val="0"/>
          <w:numId w:val="31"/>
        </w:numPr>
        <w:tabs>
          <w:tab w:val="left" w:pos="1418"/>
          <w:tab w:val="right" w:pos="9072"/>
        </w:tabs>
        <w:spacing w:after="0"/>
      </w:pPr>
      <w:r>
        <w:t>e</w:t>
      </w:r>
      <w:r w:rsidRPr="00F77690">
        <w:t xml:space="preserve">gyszerű grafikus </w:t>
      </w:r>
      <w:r>
        <w:t>felhasználói felület tervezése</w:t>
      </w:r>
    </w:p>
    <w:p w14:paraId="147F1114" w14:textId="77777777" w:rsidR="00F37BE9" w:rsidRDefault="00F37BE9" w:rsidP="00F37BE9">
      <w:pPr>
        <w:pStyle w:val="Listaszerbekezds"/>
        <w:numPr>
          <w:ilvl w:val="0"/>
          <w:numId w:val="31"/>
        </w:numPr>
        <w:tabs>
          <w:tab w:val="left" w:pos="1418"/>
          <w:tab w:val="right" w:pos="9072"/>
        </w:tabs>
        <w:spacing w:after="0"/>
      </w:pPr>
      <w:r>
        <w:lastRenderedPageBreak/>
        <w:t>f</w:t>
      </w:r>
      <w:r w:rsidRPr="00F77690">
        <w:t>ontosabb vezérlők (címke, beviteli mező, lista, legördülő lista, parancsgomb, opciógomb, kapcsolókeret) alk</w:t>
      </w:r>
      <w:r>
        <w:t>almazása feladatok megoldására</w:t>
      </w:r>
    </w:p>
    <w:p w14:paraId="69BEDD0B" w14:textId="77777777" w:rsidR="00F37BE9" w:rsidRDefault="00F37BE9" w:rsidP="00F37BE9">
      <w:pPr>
        <w:pStyle w:val="Listaszerbekezds"/>
        <w:numPr>
          <w:ilvl w:val="0"/>
          <w:numId w:val="31"/>
        </w:numPr>
        <w:tabs>
          <w:tab w:val="left" w:pos="1418"/>
          <w:tab w:val="right" w:pos="9072"/>
        </w:tabs>
        <w:spacing w:after="0"/>
      </w:pPr>
      <w:r>
        <w:t>v</w:t>
      </w:r>
      <w:r w:rsidRPr="00F77690">
        <w:t>ezérlők létrehozá</w:t>
      </w:r>
      <w:r>
        <w:t>sa tervezési is futási időben</w:t>
      </w:r>
    </w:p>
    <w:p w14:paraId="5A32D25A" w14:textId="77777777" w:rsidR="00F37BE9" w:rsidRDefault="00F37BE9" w:rsidP="00F37BE9">
      <w:pPr>
        <w:pStyle w:val="Listaszerbekezds"/>
        <w:numPr>
          <w:ilvl w:val="0"/>
          <w:numId w:val="31"/>
        </w:numPr>
        <w:tabs>
          <w:tab w:val="left" w:pos="1418"/>
          <w:tab w:val="right" w:pos="9072"/>
        </w:tabs>
        <w:spacing w:after="0"/>
      </w:pPr>
      <w:r>
        <w:t>f</w:t>
      </w:r>
      <w:r w:rsidRPr="00F77690">
        <w:t xml:space="preserve">elhasználói felület kezelése billentyűzettel, mutató </w:t>
      </w:r>
      <w:r>
        <w:t>eszközzel és érintőképernyővel</w:t>
      </w:r>
    </w:p>
    <w:p w14:paraId="6ABC9AFD" w14:textId="77777777" w:rsidR="00F37BE9" w:rsidRDefault="00F37BE9" w:rsidP="00F37BE9">
      <w:pPr>
        <w:pStyle w:val="Listaszerbekezds"/>
        <w:numPr>
          <w:ilvl w:val="0"/>
          <w:numId w:val="31"/>
        </w:numPr>
        <w:tabs>
          <w:tab w:val="left" w:pos="1418"/>
          <w:tab w:val="right" w:pos="9072"/>
        </w:tabs>
        <w:spacing w:after="0"/>
      </w:pPr>
      <w:r>
        <w:t>e</w:t>
      </w:r>
      <w:r w:rsidRPr="00F77690">
        <w:t>seményekhez es</w:t>
      </w:r>
      <w:r>
        <w:t>eménykezelő metódusok készítése</w:t>
      </w:r>
    </w:p>
    <w:p w14:paraId="6092C303" w14:textId="77777777" w:rsidR="00F37BE9" w:rsidRDefault="00F37BE9" w:rsidP="00F37BE9">
      <w:pPr>
        <w:pStyle w:val="Listaszerbekezds"/>
        <w:numPr>
          <w:ilvl w:val="0"/>
          <w:numId w:val="31"/>
        </w:numPr>
        <w:tabs>
          <w:tab w:val="left" w:pos="1418"/>
          <w:tab w:val="right" w:pos="9072"/>
        </w:tabs>
        <w:spacing w:after="0"/>
      </w:pPr>
      <w:r>
        <w:t>API dokumentáció használata</w:t>
      </w:r>
    </w:p>
    <w:p w14:paraId="79502187" w14:textId="77777777" w:rsidR="00F37BE9" w:rsidRDefault="00F37BE9" w:rsidP="00F37BE9">
      <w:pPr>
        <w:pStyle w:val="Listaszerbekezds"/>
        <w:numPr>
          <w:ilvl w:val="0"/>
          <w:numId w:val="31"/>
        </w:numPr>
        <w:tabs>
          <w:tab w:val="left" w:pos="1418"/>
          <w:tab w:val="right" w:pos="9072"/>
        </w:tabs>
        <w:spacing w:after="0"/>
      </w:pPr>
      <w:r>
        <w:t>naplózás a nyelv beépített eszközével</w:t>
      </w:r>
    </w:p>
    <w:p w14:paraId="12233746" w14:textId="77777777" w:rsidR="00F37BE9" w:rsidRDefault="00F37BE9" w:rsidP="00F37BE9">
      <w:pPr>
        <w:tabs>
          <w:tab w:val="left" w:pos="1418"/>
          <w:tab w:val="right" w:pos="9072"/>
        </w:tabs>
        <w:spacing w:after="0"/>
        <w:ind w:left="851"/>
      </w:pPr>
      <w:r w:rsidRPr="00F77690">
        <w:rPr>
          <w:rFonts w:cs="Times New Roman"/>
        </w:rPr>
        <w:t xml:space="preserve">Javasolt, hogy a tanulók </w:t>
      </w:r>
      <w:r>
        <w:rPr>
          <w:rFonts w:cs="Times New Roman"/>
        </w:rPr>
        <w:t>valós problémák</w:t>
      </w:r>
      <w:r w:rsidRPr="00F77690">
        <w:rPr>
          <w:rFonts w:cs="Times New Roman"/>
        </w:rPr>
        <w:t xml:space="preserve"> megoldásának részeként </w:t>
      </w:r>
      <w:r>
        <w:rPr>
          <w:rFonts w:cs="Times New Roman"/>
        </w:rPr>
        <w:t xml:space="preserve">tervezzék meg és készítsék el az osztályokat. Nem cél az öröklés és a polimorfizmus gyakorlati alkalmazása. A témakör második részében egy nagyobb </w:t>
      </w:r>
      <w:r>
        <w:t>objektum orientált programozási feladatként (projektként) készítsenek el a tanulók egy e</w:t>
      </w:r>
      <w:r w:rsidRPr="00F77690">
        <w:t>seményvezérelt grafikus alkalmazá</w:t>
      </w:r>
      <w:r>
        <w:t>st.</w:t>
      </w:r>
    </w:p>
    <w:p w14:paraId="6C0C3C63" w14:textId="77777777" w:rsidR="00F37BE9" w:rsidRDefault="00F37BE9" w:rsidP="00F37BE9">
      <w:pPr>
        <w:spacing w:after="0"/>
        <w:ind w:left="851"/>
        <w:rPr>
          <w:rFonts w:cs="Times New Roman"/>
        </w:rPr>
      </w:pPr>
      <w:r>
        <w:rPr>
          <w:rFonts w:cs="Times New Roman"/>
        </w:rPr>
        <w:t>Választható programozási nyelvek: C#, Java</w:t>
      </w:r>
    </w:p>
    <w:p w14:paraId="2C759881" w14:textId="77777777" w:rsidR="00F37BE9" w:rsidRPr="00644690" w:rsidRDefault="00F37BE9" w:rsidP="00F37BE9">
      <w:pPr>
        <w:tabs>
          <w:tab w:val="left" w:pos="1418"/>
          <w:tab w:val="right" w:pos="9072"/>
        </w:tabs>
        <w:spacing w:after="0"/>
        <w:ind w:left="851"/>
      </w:pPr>
    </w:p>
    <w:p w14:paraId="36684E20" w14:textId="77777777" w:rsidR="00F37BE9" w:rsidRDefault="00F37BE9" w:rsidP="00F37BE9">
      <w:pPr>
        <w:pStyle w:val="Listaszerbekezds"/>
        <w:numPr>
          <w:ilvl w:val="2"/>
          <w:numId w:val="8"/>
        </w:numPr>
        <w:tabs>
          <w:tab w:val="left" w:pos="1701"/>
          <w:tab w:val="right" w:pos="9072"/>
        </w:tabs>
        <w:spacing w:after="0"/>
        <w:ind w:left="993" w:hanging="426"/>
        <w:rPr>
          <w:b/>
          <w:i/>
        </w:rPr>
      </w:pPr>
      <w:r w:rsidRPr="00805CC5">
        <w:rPr>
          <w:b/>
          <w:i/>
        </w:rPr>
        <w:t xml:space="preserve">Adatbázis-kezelő alkalmazások </w:t>
      </w:r>
      <w:r>
        <w:rPr>
          <w:b/>
          <w:i/>
        </w:rPr>
        <w:t>készítése</w:t>
      </w:r>
      <w:r w:rsidRPr="00644690">
        <w:rPr>
          <w:b/>
          <w:i/>
        </w:rPr>
        <w:tab/>
      </w:r>
      <w:r>
        <w:rPr>
          <w:b/>
          <w:i/>
        </w:rPr>
        <w:t>32 ó</w:t>
      </w:r>
      <w:r w:rsidRPr="00644690">
        <w:rPr>
          <w:b/>
          <w:i/>
        </w:rPr>
        <w:t>ra/</w:t>
      </w:r>
      <w:r>
        <w:rPr>
          <w:b/>
          <w:i/>
        </w:rPr>
        <w:t>32</w:t>
      </w:r>
      <w:r w:rsidRPr="00644690">
        <w:rPr>
          <w:b/>
          <w:i/>
        </w:rPr>
        <w:t xml:space="preserve"> óra</w:t>
      </w:r>
    </w:p>
    <w:p w14:paraId="5A8A037B" w14:textId="77777777" w:rsidR="00F37BE9" w:rsidRPr="00805CC5" w:rsidRDefault="00F37BE9" w:rsidP="00F37BE9">
      <w:pPr>
        <w:tabs>
          <w:tab w:val="left" w:pos="1418"/>
          <w:tab w:val="right" w:pos="9072"/>
        </w:tabs>
        <w:spacing w:after="0"/>
        <w:ind w:left="851"/>
        <w:rPr>
          <w:rFonts w:cs="Times New Roman"/>
        </w:rPr>
      </w:pPr>
      <w:r w:rsidRPr="00A825CA">
        <w:rPr>
          <w:rFonts w:cs="Times New Roman"/>
        </w:rPr>
        <w:t xml:space="preserve">A témakör legfontosabb feladata, hogy a kapcsolódó elméleti témakörben megtanult ismeretek felhasználásával képessé váljanak a tanulók az alábbi feladatok elvégezésére: </w:t>
      </w:r>
    </w:p>
    <w:p w14:paraId="7BB46810" w14:textId="77777777" w:rsidR="00F37BE9" w:rsidRPr="00A825CA" w:rsidRDefault="00F37BE9" w:rsidP="00F37BE9">
      <w:pPr>
        <w:pStyle w:val="Listaszerbekezds"/>
        <w:numPr>
          <w:ilvl w:val="0"/>
          <w:numId w:val="31"/>
        </w:numPr>
        <w:tabs>
          <w:tab w:val="left" w:pos="1418"/>
          <w:tab w:val="right" w:pos="9072"/>
        </w:tabs>
        <w:spacing w:after="0"/>
        <w:rPr>
          <w:rFonts w:cs="Times New Roman"/>
        </w:rPr>
      </w:pPr>
      <w:r w:rsidRPr="00A825CA">
        <w:rPr>
          <w:rFonts w:cs="Times New Roman"/>
        </w:rPr>
        <w:t xml:space="preserve">adatmanipulációs </w:t>
      </w:r>
      <w:r>
        <w:rPr>
          <w:rFonts w:cs="Times New Roman"/>
        </w:rPr>
        <w:t xml:space="preserve">és </w:t>
      </w:r>
      <w:r w:rsidRPr="00A825CA">
        <w:rPr>
          <w:rFonts w:cs="Times New Roman"/>
        </w:rPr>
        <w:t>adatdefiníciós SQL utasítások készítése és futtatása SQL szerveren (SELECT, CREATE, ALTER, DROP</w:t>
      </w:r>
      <w:proofErr w:type="gramStart"/>
      <w:r w:rsidRPr="00A825CA">
        <w:rPr>
          <w:rFonts w:cs="Times New Roman"/>
        </w:rPr>
        <w:t>,  INSERT</w:t>
      </w:r>
      <w:proofErr w:type="gramEnd"/>
      <w:r w:rsidRPr="00A825CA">
        <w:rPr>
          <w:rFonts w:cs="Times New Roman"/>
        </w:rPr>
        <w:t>, UPDATE, DELETE</w:t>
      </w:r>
      <w:r>
        <w:rPr>
          <w:rFonts w:cs="Times New Roman"/>
        </w:rPr>
        <w:t>)</w:t>
      </w:r>
    </w:p>
    <w:p w14:paraId="53091A9C"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 xml:space="preserve">Néhány táblás, </w:t>
      </w:r>
      <w:proofErr w:type="spellStart"/>
      <w:r>
        <w:rPr>
          <w:rFonts w:cs="Times New Roman"/>
        </w:rPr>
        <w:t>redundanciamentes</w:t>
      </w:r>
      <w:proofErr w:type="spellEnd"/>
      <w:r>
        <w:rPr>
          <w:rFonts w:cs="Times New Roman"/>
        </w:rPr>
        <w:t xml:space="preserve"> relációs adatbázis tervezése és létrehozása SQL szerveren</w:t>
      </w:r>
    </w:p>
    <w:p w14:paraId="1F4EA29F" w14:textId="77777777" w:rsidR="00F37BE9" w:rsidRDefault="00F37BE9" w:rsidP="00F37BE9">
      <w:pPr>
        <w:pStyle w:val="Listaszerbekezds"/>
        <w:numPr>
          <w:ilvl w:val="0"/>
          <w:numId w:val="31"/>
        </w:numPr>
        <w:tabs>
          <w:tab w:val="left" w:pos="1418"/>
          <w:tab w:val="right" w:pos="9072"/>
        </w:tabs>
        <w:spacing w:after="0"/>
        <w:rPr>
          <w:rFonts w:cs="Times New Roman"/>
        </w:rPr>
      </w:pPr>
      <w:r w:rsidRPr="00A825CA">
        <w:rPr>
          <w:rFonts w:cs="Times New Roman"/>
        </w:rPr>
        <w:t xml:space="preserve">adatbázisok </w:t>
      </w:r>
      <w:r>
        <w:rPr>
          <w:rFonts w:cs="Times New Roman"/>
        </w:rPr>
        <w:t>asztali alkalmazásból történő elérése</w:t>
      </w:r>
      <w:r w:rsidRPr="00A825CA">
        <w:rPr>
          <w:rFonts w:cs="Times New Roman"/>
        </w:rPr>
        <w:t>, lekérdezése és manipulálás</w:t>
      </w:r>
      <w:r>
        <w:rPr>
          <w:rFonts w:cs="Times New Roman"/>
        </w:rPr>
        <w:t>a,</w:t>
      </w:r>
      <w:r w:rsidRPr="00A825CA">
        <w:rPr>
          <w:rFonts w:cs="Times New Roman"/>
        </w:rPr>
        <w:t xml:space="preserve"> adatbázis-kezelő alkalmazások készítés</w:t>
      </w:r>
      <w:r>
        <w:rPr>
          <w:rFonts w:cs="Times New Roman"/>
        </w:rPr>
        <w:t>e (Java vagy C# nyelven)</w:t>
      </w:r>
    </w:p>
    <w:p w14:paraId="26C18056" w14:textId="77777777" w:rsidR="00F37BE9" w:rsidRDefault="00F37BE9" w:rsidP="00F37BE9">
      <w:pPr>
        <w:pStyle w:val="Listaszerbekezds"/>
        <w:numPr>
          <w:ilvl w:val="0"/>
          <w:numId w:val="31"/>
        </w:numPr>
        <w:tabs>
          <w:tab w:val="left" w:pos="1418"/>
          <w:tab w:val="right" w:pos="9072"/>
        </w:tabs>
        <w:spacing w:after="0"/>
        <w:rPr>
          <w:rFonts w:cs="Times New Roman"/>
        </w:rPr>
      </w:pPr>
      <w:r w:rsidRPr="00A825CA">
        <w:rPr>
          <w:rFonts w:cs="Times New Roman"/>
        </w:rPr>
        <w:t xml:space="preserve">adatbázisok </w:t>
      </w:r>
      <w:r>
        <w:rPr>
          <w:rFonts w:cs="Times New Roman"/>
        </w:rPr>
        <w:t>webes környezetben történő elérése</w:t>
      </w:r>
      <w:r w:rsidRPr="00A825CA">
        <w:rPr>
          <w:rFonts w:cs="Times New Roman"/>
        </w:rPr>
        <w:t>, lekérdezése és manipulálás</w:t>
      </w:r>
      <w:r>
        <w:rPr>
          <w:rFonts w:cs="Times New Roman"/>
        </w:rPr>
        <w:t>a,</w:t>
      </w:r>
      <w:r w:rsidRPr="00A825CA">
        <w:rPr>
          <w:rFonts w:cs="Times New Roman"/>
        </w:rPr>
        <w:t xml:space="preserve"> </w:t>
      </w:r>
      <w:r>
        <w:rPr>
          <w:rFonts w:cs="Times New Roman"/>
        </w:rPr>
        <w:t xml:space="preserve">egyszerű webes </w:t>
      </w:r>
      <w:r w:rsidRPr="00A825CA">
        <w:rPr>
          <w:rFonts w:cs="Times New Roman"/>
        </w:rPr>
        <w:t>adatbázis-kezelő alkalmazások készítés</w:t>
      </w:r>
      <w:r>
        <w:rPr>
          <w:rFonts w:cs="Times New Roman"/>
        </w:rPr>
        <w:t xml:space="preserve">e szerver oldali script nyelv és </w:t>
      </w:r>
      <w:proofErr w:type="spellStart"/>
      <w:r>
        <w:rPr>
          <w:rFonts w:cs="Times New Roman"/>
        </w:rPr>
        <w:t>Ajax</w:t>
      </w:r>
      <w:proofErr w:type="spellEnd"/>
      <w:r>
        <w:rPr>
          <w:rFonts w:cs="Times New Roman"/>
        </w:rPr>
        <w:t xml:space="preserve"> segítségével </w:t>
      </w:r>
    </w:p>
    <w:p w14:paraId="68651D29" w14:textId="77777777" w:rsidR="00F37BE9" w:rsidRDefault="00F37BE9" w:rsidP="00F37BE9">
      <w:pPr>
        <w:tabs>
          <w:tab w:val="left" w:pos="1418"/>
          <w:tab w:val="right" w:pos="9072"/>
        </w:tabs>
        <w:spacing w:after="0"/>
        <w:ind w:left="851"/>
        <w:rPr>
          <w:rFonts w:cs="Times New Roman"/>
        </w:rPr>
      </w:pPr>
      <w:r>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0A1C9766" w14:textId="77777777" w:rsidR="00F37BE9" w:rsidRPr="00F30F5C" w:rsidRDefault="00F37BE9" w:rsidP="00F37BE9">
      <w:pPr>
        <w:tabs>
          <w:tab w:val="left" w:pos="1418"/>
          <w:tab w:val="right" w:pos="9072"/>
        </w:tabs>
        <w:spacing w:after="0"/>
        <w:ind w:left="851"/>
        <w:rPr>
          <w:rFonts w:cs="Times New Roman"/>
        </w:rPr>
      </w:pPr>
      <w:r>
        <w:rPr>
          <w:rFonts w:cs="Times New Roman"/>
        </w:rPr>
        <w:t xml:space="preserve">A témakör második részében egyszerű asztali-, illetve webes </w:t>
      </w:r>
      <w:proofErr w:type="gramStart"/>
      <w:r>
        <w:rPr>
          <w:rFonts w:cs="Times New Roman"/>
        </w:rPr>
        <w:t>adatbázis-kezelő alkalmazást</w:t>
      </w:r>
      <w:proofErr w:type="gramEnd"/>
      <w:r>
        <w:rPr>
          <w:rFonts w:cs="Times New Roman"/>
        </w:rPr>
        <w:t xml:space="preserve">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05E8CDF2" w14:textId="77777777" w:rsidR="00F37BE9" w:rsidRPr="002A1C54" w:rsidRDefault="00F37BE9" w:rsidP="00F37BE9">
      <w:pPr>
        <w:tabs>
          <w:tab w:val="left" w:pos="1418"/>
          <w:tab w:val="right" w:pos="9072"/>
        </w:tabs>
        <w:spacing w:after="0"/>
        <w:ind w:left="851"/>
      </w:pPr>
    </w:p>
    <w:p w14:paraId="4F315EA2"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 xml:space="preserve">Összefoglaló projektfeladat </w:t>
      </w:r>
      <w:r w:rsidRPr="00644690">
        <w:rPr>
          <w:b/>
          <w:i/>
        </w:rPr>
        <w:tab/>
      </w:r>
      <w:r>
        <w:rPr>
          <w:b/>
          <w:i/>
        </w:rPr>
        <w:t>30 ó</w:t>
      </w:r>
      <w:r w:rsidRPr="00644690">
        <w:rPr>
          <w:b/>
          <w:i/>
        </w:rPr>
        <w:t>ra/</w:t>
      </w:r>
      <w:r>
        <w:rPr>
          <w:b/>
          <w:i/>
        </w:rPr>
        <w:t>30</w:t>
      </w:r>
      <w:r w:rsidRPr="00644690">
        <w:rPr>
          <w:b/>
          <w:i/>
        </w:rPr>
        <w:t xml:space="preserve"> óra</w:t>
      </w:r>
    </w:p>
    <w:p w14:paraId="34083CA7" w14:textId="77777777" w:rsidR="00F37BE9" w:rsidRDefault="00F37BE9" w:rsidP="00F37BE9">
      <w:pPr>
        <w:tabs>
          <w:tab w:val="left" w:pos="1418"/>
          <w:tab w:val="right" w:pos="9072"/>
        </w:tabs>
        <w:spacing w:after="0"/>
        <w:ind w:left="851"/>
        <w:rPr>
          <w:rFonts w:cs="Times New Roman"/>
        </w:rPr>
      </w:pPr>
      <w:r w:rsidRPr="00832B62">
        <w:rPr>
          <w:rFonts w:cs="Times New Roman"/>
        </w:rPr>
        <w:t xml:space="preserve">A témakör feladata, hogy </w:t>
      </w:r>
      <w:r>
        <w:rPr>
          <w:rFonts w:cs="Times New Roman"/>
        </w:rPr>
        <w:t>az eddig megszerzett gyakorlati készségek ismétlő összefoglalásaként a tanulók egy nagyobb projekt kidolgozását végezzék el.</w:t>
      </w:r>
    </w:p>
    <w:p w14:paraId="3B0B974E" w14:textId="77777777" w:rsidR="00F37BE9" w:rsidRDefault="00F37BE9" w:rsidP="00F37BE9">
      <w:pPr>
        <w:tabs>
          <w:tab w:val="left" w:pos="1418"/>
          <w:tab w:val="right" w:pos="9072"/>
        </w:tabs>
        <w:spacing w:after="0"/>
        <w:ind w:left="851"/>
        <w:rPr>
          <w:rFonts w:cs="Times New Roman"/>
        </w:rPr>
      </w:pPr>
      <w:r>
        <w:rPr>
          <w:rFonts w:cs="Times New Roman"/>
        </w:rPr>
        <w:t>Az alkalmazás témáját a tanulók önállóan is kiválaszthatják, de az elkészült projektnek meg kell felelnie az alábbi elvárásoknak:</w:t>
      </w:r>
    </w:p>
    <w:p w14:paraId="46B84D7F"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a témakörben rendelkezésre álló idővel arányos léptékűnek kell lennie</w:t>
      </w:r>
    </w:p>
    <w:p w14:paraId="2781E9E3"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minél több korábban megszerzett gyakorlati készséget felhasználjon</w:t>
      </w:r>
    </w:p>
    <w:p w14:paraId="3DF680C2"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készüljön hozzá dokumentáció, mely tartalmazza a tervezés legfontosabb lépéseit, valamint az alkalmazás céljának és használati módjának rövid leírását</w:t>
      </w:r>
    </w:p>
    <w:p w14:paraId="34B65D68" w14:textId="77777777" w:rsidR="00F37BE9" w:rsidRDefault="00F37BE9" w:rsidP="00F37BE9">
      <w:pPr>
        <w:pStyle w:val="Listaszerbekezds"/>
        <w:numPr>
          <w:ilvl w:val="0"/>
          <w:numId w:val="31"/>
        </w:numPr>
        <w:tabs>
          <w:tab w:val="left" w:pos="1418"/>
          <w:tab w:val="right" w:pos="9072"/>
        </w:tabs>
        <w:spacing w:after="0"/>
        <w:rPr>
          <w:rFonts w:cs="Times New Roman"/>
        </w:rPr>
      </w:pPr>
      <w:r>
        <w:rPr>
          <w:rFonts w:cs="Times New Roman"/>
        </w:rPr>
        <w:t>a forráskód feleljen meg a tiszta kód alapelveinek.</w:t>
      </w:r>
    </w:p>
    <w:p w14:paraId="532A2AD5" w14:textId="77777777" w:rsidR="00F37BE9" w:rsidRPr="00F079AB" w:rsidRDefault="00F37BE9" w:rsidP="00F37BE9">
      <w:pPr>
        <w:tabs>
          <w:tab w:val="left" w:pos="1418"/>
          <w:tab w:val="right" w:pos="9072"/>
        </w:tabs>
        <w:spacing w:after="0"/>
        <w:ind w:left="851"/>
        <w:rPr>
          <w:rFonts w:cs="Times New Roman"/>
        </w:rPr>
      </w:pPr>
      <w:r w:rsidRPr="00F079AB">
        <w:rPr>
          <w:rFonts w:cs="Times New Roman"/>
        </w:rPr>
        <w:lastRenderedPageBreak/>
        <w:t xml:space="preserve">A </w:t>
      </w:r>
      <w:r>
        <w:rPr>
          <w:rFonts w:cs="Times New Roman"/>
        </w:rPr>
        <w:t>tanár döntése lehet, hogy a diákok egyénileg, vagy kisebb csoportokban dolgozzanak a projekten.</w:t>
      </w:r>
    </w:p>
    <w:p w14:paraId="13BA153C" w14:textId="77777777" w:rsidR="00F37BE9" w:rsidRPr="002A1C54" w:rsidRDefault="00F37BE9" w:rsidP="00F37BE9">
      <w:pPr>
        <w:tabs>
          <w:tab w:val="left" w:pos="1418"/>
          <w:tab w:val="right" w:pos="9072"/>
        </w:tabs>
        <w:spacing w:after="0"/>
        <w:ind w:left="851"/>
      </w:pPr>
    </w:p>
    <w:p w14:paraId="64CD48D4" w14:textId="77777777" w:rsidR="00F37BE9" w:rsidRPr="002A1C54" w:rsidRDefault="00F37BE9" w:rsidP="00F37BE9">
      <w:pPr>
        <w:tabs>
          <w:tab w:val="left" w:pos="1418"/>
          <w:tab w:val="right" w:pos="9072"/>
        </w:tabs>
        <w:spacing w:after="0"/>
        <w:ind w:left="851"/>
      </w:pPr>
    </w:p>
    <w:p w14:paraId="326FE966"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0A59B59D" w14:textId="77777777" w:rsidR="00F37BE9" w:rsidRDefault="00F37BE9" w:rsidP="00F37BE9">
      <w:pPr>
        <w:spacing w:after="0"/>
        <w:ind w:left="426"/>
      </w:pPr>
      <w:r>
        <w:t>Számítógép terem</w:t>
      </w:r>
    </w:p>
    <w:p w14:paraId="2E990D6C" w14:textId="77777777" w:rsidR="00F37BE9" w:rsidRPr="002B5BF7" w:rsidRDefault="00F37BE9" w:rsidP="00F37BE9">
      <w:pPr>
        <w:spacing w:after="0"/>
        <w:ind w:left="426"/>
      </w:pPr>
    </w:p>
    <w:p w14:paraId="40A4A35A"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71B999A" w14:textId="77777777" w:rsidR="00F37BE9" w:rsidRDefault="00F37BE9" w:rsidP="00F37BE9">
      <w:pPr>
        <w:spacing w:after="0"/>
        <w:ind w:left="426"/>
      </w:pPr>
    </w:p>
    <w:p w14:paraId="48E05D9F" w14:textId="77777777" w:rsidR="00F37BE9" w:rsidRPr="00FF2E9D" w:rsidRDefault="00F37BE9" w:rsidP="00F37BE9">
      <w:pPr>
        <w:spacing w:after="0"/>
        <w:ind w:left="426"/>
      </w:pPr>
    </w:p>
    <w:p w14:paraId="62746AD6" w14:textId="77777777" w:rsidR="00F37BE9" w:rsidRDefault="00F37BE9" w:rsidP="00F37BE9">
      <w:pPr>
        <w:pStyle w:val="Listaszerbekezds"/>
        <w:numPr>
          <w:ilvl w:val="2"/>
          <w:numId w:val="8"/>
        </w:numPr>
        <w:spacing w:after="0"/>
        <w:ind w:left="1213"/>
        <w:rPr>
          <w:b/>
        </w:rPr>
      </w:pPr>
      <w:r w:rsidRPr="00BC7291">
        <w:rPr>
          <w:b/>
        </w:rPr>
        <w:t>A tantárgy elsajátítása során alkalmazható sajátos módszerek (ajánlás)</w:t>
      </w:r>
    </w:p>
    <w:p w14:paraId="273377EC"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3049C6" w14:paraId="321E4EED" w14:textId="77777777" w:rsidTr="007B2FCD">
        <w:trPr>
          <w:trHeight w:val="600"/>
          <w:jc w:val="center"/>
        </w:trPr>
        <w:tc>
          <w:tcPr>
            <w:tcW w:w="960" w:type="dxa"/>
            <w:vMerge w:val="restart"/>
            <w:shd w:val="clear" w:color="auto" w:fill="auto"/>
            <w:vAlign w:val="center"/>
            <w:hideMark/>
          </w:tcPr>
          <w:p w14:paraId="7C8C6CF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23CACC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CBD039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A3EB12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xml:space="preserve">Alkalmazandó eszközök és felszerelések </w:t>
            </w:r>
          </w:p>
        </w:tc>
      </w:tr>
      <w:tr w:rsidR="00F37BE9" w:rsidRPr="003049C6" w14:paraId="50475547" w14:textId="77777777" w:rsidTr="007B2FCD">
        <w:trPr>
          <w:trHeight w:val="255"/>
          <w:jc w:val="center"/>
        </w:trPr>
        <w:tc>
          <w:tcPr>
            <w:tcW w:w="960" w:type="dxa"/>
            <w:vMerge/>
            <w:vAlign w:val="center"/>
            <w:hideMark/>
          </w:tcPr>
          <w:p w14:paraId="4FC6B150" w14:textId="77777777" w:rsidR="00F37BE9" w:rsidRPr="003049C6"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148D3464" w14:textId="77777777" w:rsidR="00F37BE9" w:rsidRPr="003049C6"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81F8A2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egyéni</w:t>
            </w:r>
          </w:p>
        </w:tc>
        <w:tc>
          <w:tcPr>
            <w:tcW w:w="960" w:type="dxa"/>
            <w:shd w:val="clear" w:color="auto" w:fill="auto"/>
            <w:vAlign w:val="center"/>
            <w:hideMark/>
          </w:tcPr>
          <w:p w14:paraId="3D03483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csoport</w:t>
            </w:r>
          </w:p>
        </w:tc>
        <w:tc>
          <w:tcPr>
            <w:tcW w:w="960" w:type="dxa"/>
            <w:shd w:val="clear" w:color="auto" w:fill="auto"/>
            <w:vAlign w:val="center"/>
            <w:hideMark/>
          </w:tcPr>
          <w:p w14:paraId="41F553B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osztály</w:t>
            </w:r>
          </w:p>
        </w:tc>
        <w:tc>
          <w:tcPr>
            <w:tcW w:w="2380" w:type="dxa"/>
            <w:vMerge/>
            <w:vAlign w:val="center"/>
            <w:hideMark/>
          </w:tcPr>
          <w:p w14:paraId="7B99A477" w14:textId="77777777" w:rsidR="00F37BE9" w:rsidRPr="003049C6" w:rsidRDefault="00F37BE9" w:rsidP="007B2FCD">
            <w:pPr>
              <w:spacing w:after="0"/>
              <w:jc w:val="left"/>
              <w:rPr>
                <w:rFonts w:eastAsia="Times New Roman" w:cs="Times New Roman"/>
                <w:color w:val="000000"/>
                <w:sz w:val="20"/>
                <w:szCs w:val="20"/>
                <w:lang w:eastAsia="hu-HU"/>
              </w:rPr>
            </w:pPr>
          </w:p>
        </w:tc>
      </w:tr>
      <w:tr w:rsidR="00F37BE9" w:rsidRPr="003049C6" w14:paraId="0E85E0A9" w14:textId="77777777" w:rsidTr="007B2FCD">
        <w:trPr>
          <w:trHeight w:val="255"/>
          <w:jc w:val="center"/>
        </w:trPr>
        <w:tc>
          <w:tcPr>
            <w:tcW w:w="960" w:type="dxa"/>
            <w:shd w:val="clear" w:color="auto" w:fill="auto"/>
            <w:vAlign w:val="center"/>
            <w:hideMark/>
          </w:tcPr>
          <w:p w14:paraId="5B9F5BEF"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w:t>
            </w:r>
          </w:p>
        </w:tc>
        <w:tc>
          <w:tcPr>
            <w:tcW w:w="2220" w:type="dxa"/>
            <w:shd w:val="clear" w:color="auto" w:fill="auto"/>
            <w:vAlign w:val="center"/>
            <w:hideMark/>
          </w:tcPr>
          <w:p w14:paraId="0B96C32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magyarázat</w:t>
            </w:r>
          </w:p>
        </w:tc>
        <w:tc>
          <w:tcPr>
            <w:tcW w:w="960" w:type="dxa"/>
            <w:shd w:val="clear" w:color="auto" w:fill="auto"/>
            <w:vAlign w:val="center"/>
            <w:hideMark/>
          </w:tcPr>
          <w:p w14:paraId="31CA900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43035D7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732575A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7F202059"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8018087" w14:textId="77777777" w:rsidTr="007B2FCD">
        <w:trPr>
          <w:trHeight w:val="255"/>
          <w:jc w:val="center"/>
        </w:trPr>
        <w:tc>
          <w:tcPr>
            <w:tcW w:w="960" w:type="dxa"/>
            <w:shd w:val="clear" w:color="auto" w:fill="auto"/>
            <w:vAlign w:val="center"/>
            <w:hideMark/>
          </w:tcPr>
          <w:p w14:paraId="41085D4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2.</w:t>
            </w:r>
          </w:p>
        </w:tc>
        <w:tc>
          <w:tcPr>
            <w:tcW w:w="2220" w:type="dxa"/>
            <w:shd w:val="clear" w:color="auto" w:fill="auto"/>
            <w:vAlign w:val="center"/>
            <w:hideMark/>
          </w:tcPr>
          <w:p w14:paraId="78EF5B3C"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kiselőadás</w:t>
            </w:r>
          </w:p>
        </w:tc>
        <w:tc>
          <w:tcPr>
            <w:tcW w:w="960" w:type="dxa"/>
            <w:shd w:val="clear" w:color="auto" w:fill="auto"/>
            <w:vAlign w:val="center"/>
            <w:hideMark/>
          </w:tcPr>
          <w:p w14:paraId="118C02F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35A5C1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C8B3464"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365EB53"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249606F3" w14:textId="77777777" w:rsidTr="007B2FCD">
        <w:trPr>
          <w:trHeight w:val="255"/>
          <w:jc w:val="center"/>
        </w:trPr>
        <w:tc>
          <w:tcPr>
            <w:tcW w:w="960" w:type="dxa"/>
            <w:shd w:val="clear" w:color="auto" w:fill="auto"/>
            <w:vAlign w:val="center"/>
            <w:hideMark/>
          </w:tcPr>
          <w:p w14:paraId="6CACAFC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3.</w:t>
            </w:r>
          </w:p>
        </w:tc>
        <w:tc>
          <w:tcPr>
            <w:tcW w:w="2220" w:type="dxa"/>
            <w:shd w:val="clear" w:color="auto" w:fill="auto"/>
            <w:vAlign w:val="center"/>
            <w:hideMark/>
          </w:tcPr>
          <w:p w14:paraId="37E0657F"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megbeszélés</w:t>
            </w:r>
          </w:p>
        </w:tc>
        <w:tc>
          <w:tcPr>
            <w:tcW w:w="960" w:type="dxa"/>
            <w:shd w:val="clear" w:color="auto" w:fill="auto"/>
            <w:vAlign w:val="center"/>
            <w:hideMark/>
          </w:tcPr>
          <w:p w14:paraId="36A28A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4B6E07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46CDD8F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209949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D0DB14B" w14:textId="77777777" w:rsidTr="007B2FCD">
        <w:trPr>
          <w:trHeight w:val="255"/>
          <w:jc w:val="center"/>
        </w:trPr>
        <w:tc>
          <w:tcPr>
            <w:tcW w:w="960" w:type="dxa"/>
            <w:shd w:val="clear" w:color="auto" w:fill="auto"/>
            <w:vAlign w:val="center"/>
            <w:hideMark/>
          </w:tcPr>
          <w:p w14:paraId="2A95648E"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4.</w:t>
            </w:r>
          </w:p>
        </w:tc>
        <w:tc>
          <w:tcPr>
            <w:tcW w:w="2220" w:type="dxa"/>
            <w:shd w:val="clear" w:color="auto" w:fill="auto"/>
            <w:vAlign w:val="center"/>
            <w:hideMark/>
          </w:tcPr>
          <w:p w14:paraId="403F71FB"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vita</w:t>
            </w:r>
          </w:p>
        </w:tc>
        <w:tc>
          <w:tcPr>
            <w:tcW w:w="960" w:type="dxa"/>
            <w:shd w:val="clear" w:color="auto" w:fill="auto"/>
            <w:vAlign w:val="center"/>
            <w:hideMark/>
          </w:tcPr>
          <w:p w14:paraId="5D046E3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E05317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848456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079B54B7"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A0D77D0" w14:textId="77777777" w:rsidTr="007B2FCD">
        <w:trPr>
          <w:trHeight w:val="255"/>
          <w:jc w:val="center"/>
        </w:trPr>
        <w:tc>
          <w:tcPr>
            <w:tcW w:w="960" w:type="dxa"/>
            <w:shd w:val="clear" w:color="auto" w:fill="auto"/>
            <w:vAlign w:val="center"/>
            <w:hideMark/>
          </w:tcPr>
          <w:p w14:paraId="415768A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5.</w:t>
            </w:r>
          </w:p>
        </w:tc>
        <w:tc>
          <w:tcPr>
            <w:tcW w:w="2220" w:type="dxa"/>
            <w:shd w:val="clear" w:color="auto" w:fill="auto"/>
            <w:vAlign w:val="center"/>
            <w:hideMark/>
          </w:tcPr>
          <w:p w14:paraId="5156C9C6"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szemléltetés</w:t>
            </w:r>
          </w:p>
        </w:tc>
        <w:tc>
          <w:tcPr>
            <w:tcW w:w="960" w:type="dxa"/>
            <w:shd w:val="clear" w:color="auto" w:fill="auto"/>
            <w:vAlign w:val="center"/>
            <w:hideMark/>
          </w:tcPr>
          <w:p w14:paraId="09879B7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32647C6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405302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6615B6AA"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56ADC693" w14:textId="77777777" w:rsidTr="007B2FCD">
        <w:trPr>
          <w:trHeight w:val="255"/>
          <w:jc w:val="center"/>
        </w:trPr>
        <w:tc>
          <w:tcPr>
            <w:tcW w:w="960" w:type="dxa"/>
            <w:shd w:val="clear" w:color="auto" w:fill="auto"/>
            <w:vAlign w:val="center"/>
            <w:hideMark/>
          </w:tcPr>
          <w:p w14:paraId="21BA618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6.</w:t>
            </w:r>
          </w:p>
        </w:tc>
        <w:tc>
          <w:tcPr>
            <w:tcW w:w="2220" w:type="dxa"/>
            <w:shd w:val="clear" w:color="auto" w:fill="auto"/>
            <w:vAlign w:val="center"/>
            <w:hideMark/>
          </w:tcPr>
          <w:p w14:paraId="063C07EE"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projekt</w:t>
            </w:r>
          </w:p>
        </w:tc>
        <w:tc>
          <w:tcPr>
            <w:tcW w:w="960" w:type="dxa"/>
            <w:shd w:val="clear" w:color="auto" w:fill="auto"/>
            <w:vAlign w:val="center"/>
            <w:hideMark/>
          </w:tcPr>
          <w:p w14:paraId="4808FC6B"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1BC86F3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3602CE2"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4BA6BD02"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B66E487" w14:textId="77777777" w:rsidTr="007B2FCD">
        <w:trPr>
          <w:trHeight w:val="255"/>
          <w:jc w:val="center"/>
        </w:trPr>
        <w:tc>
          <w:tcPr>
            <w:tcW w:w="960" w:type="dxa"/>
            <w:shd w:val="clear" w:color="auto" w:fill="auto"/>
            <w:vAlign w:val="center"/>
            <w:hideMark/>
          </w:tcPr>
          <w:p w14:paraId="63A7CED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7.</w:t>
            </w:r>
          </w:p>
        </w:tc>
        <w:tc>
          <w:tcPr>
            <w:tcW w:w="2220" w:type="dxa"/>
            <w:shd w:val="clear" w:color="auto" w:fill="auto"/>
            <w:vAlign w:val="center"/>
            <w:hideMark/>
          </w:tcPr>
          <w:p w14:paraId="37B7EFD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kooperatív tanulás</w:t>
            </w:r>
          </w:p>
        </w:tc>
        <w:tc>
          <w:tcPr>
            <w:tcW w:w="960" w:type="dxa"/>
            <w:shd w:val="clear" w:color="auto" w:fill="auto"/>
            <w:vAlign w:val="center"/>
            <w:hideMark/>
          </w:tcPr>
          <w:p w14:paraId="2678F91A"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9F926CD"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36523D7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C0D0AE0"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61651F78" w14:textId="77777777" w:rsidTr="007B2FCD">
        <w:trPr>
          <w:trHeight w:val="255"/>
          <w:jc w:val="center"/>
        </w:trPr>
        <w:tc>
          <w:tcPr>
            <w:tcW w:w="960" w:type="dxa"/>
            <w:shd w:val="clear" w:color="auto" w:fill="auto"/>
            <w:vAlign w:val="center"/>
            <w:hideMark/>
          </w:tcPr>
          <w:p w14:paraId="6559EEE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8.</w:t>
            </w:r>
          </w:p>
        </w:tc>
        <w:tc>
          <w:tcPr>
            <w:tcW w:w="2220" w:type="dxa"/>
            <w:shd w:val="clear" w:color="auto" w:fill="auto"/>
            <w:vAlign w:val="center"/>
            <w:hideMark/>
          </w:tcPr>
          <w:p w14:paraId="462DED81"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szimuláció</w:t>
            </w:r>
          </w:p>
        </w:tc>
        <w:tc>
          <w:tcPr>
            <w:tcW w:w="960" w:type="dxa"/>
            <w:shd w:val="clear" w:color="auto" w:fill="auto"/>
            <w:vAlign w:val="center"/>
            <w:hideMark/>
          </w:tcPr>
          <w:p w14:paraId="6AFD377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0F44D22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5E3DFB00"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0AD325F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73C4A23B" w14:textId="77777777" w:rsidTr="007B2FCD">
        <w:trPr>
          <w:trHeight w:val="255"/>
          <w:jc w:val="center"/>
        </w:trPr>
        <w:tc>
          <w:tcPr>
            <w:tcW w:w="960" w:type="dxa"/>
            <w:shd w:val="clear" w:color="auto" w:fill="auto"/>
            <w:vAlign w:val="center"/>
            <w:hideMark/>
          </w:tcPr>
          <w:p w14:paraId="7F752026"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9.</w:t>
            </w:r>
          </w:p>
        </w:tc>
        <w:tc>
          <w:tcPr>
            <w:tcW w:w="2220" w:type="dxa"/>
            <w:shd w:val="clear" w:color="auto" w:fill="auto"/>
            <w:vAlign w:val="center"/>
            <w:hideMark/>
          </w:tcPr>
          <w:p w14:paraId="4B5F3EAD"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feladatmegoldás</w:t>
            </w:r>
          </w:p>
        </w:tc>
        <w:tc>
          <w:tcPr>
            <w:tcW w:w="960" w:type="dxa"/>
            <w:shd w:val="clear" w:color="auto" w:fill="auto"/>
            <w:vAlign w:val="center"/>
            <w:hideMark/>
          </w:tcPr>
          <w:p w14:paraId="1FF449D7"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79C19285"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121EFB3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2380" w:type="dxa"/>
            <w:shd w:val="clear" w:color="auto" w:fill="auto"/>
            <w:vAlign w:val="center"/>
            <w:hideMark/>
          </w:tcPr>
          <w:p w14:paraId="4998536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r w:rsidR="00F37BE9" w:rsidRPr="003049C6" w14:paraId="04EF8F71" w14:textId="77777777" w:rsidTr="007B2FCD">
        <w:trPr>
          <w:trHeight w:val="255"/>
          <w:jc w:val="center"/>
        </w:trPr>
        <w:tc>
          <w:tcPr>
            <w:tcW w:w="960" w:type="dxa"/>
            <w:shd w:val="clear" w:color="auto" w:fill="auto"/>
            <w:vAlign w:val="center"/>
            <w:hideMark/>
          </w:tcPr>
          <w:p w14:paraId="5990AF63"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10.</w:t>
            </w:r>
          </w:p>
        </w:tc>
        <w:tc>
          <w:tcPr>
            <w:tcW w:w="2220" w:type="dxa"/>
            <w:shd w:val="clear" w:color="auto" w:fill="auto"/>
            <w:vAlign w:val="center"/>
            <w:hideMark/>
          </w:tcPr>
          <w:p w14:paraId="1EA54FD8"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házi feladat</w:t>
            </w:r>
          </w:p>
        </w:tc>
        <w:tc>
          <w:tcPr>
            <w:tcW w:w="960" w:type="dxa"/>
            <w:shd w:val="clear" w:color="auto" w:fill="auto"/>
            <w:vAlign w:val="center"/>
            <w:hideMark/>
          </w:tcPr>
          <w:p w14:paraId="46F4D401"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x</w:t>
            </w:r>
          </w:p>
        </w:tc>
        <w:tc>
          <w:tcPr>
            <w:tcW w:w="960" w:type="dxa"/>
            <w:shd w:val="clear" w:color="auto" w:fill="auto"/>
            <w:vAlign w:val="center"/>
            <w:hideMark/>
          </w:tcPr>
          <w:p w14:paraId="39760F98"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960" w:type="dxa"/>
            <w:shd w:val="clear" w:color="auto" w:fill="auto"/>
            <w:vAlign w:val="center"/>
            <w:hideMark/>
          </w:tcPr>
          <w:p w14:paraId="0140FCE9" w14:textId="77777777" w:rsidR="00F37BE9" w:rsidRPr="003049C6" w:rsidRDefault="00F37BE9" w:rsidP="007B2FCD">
            <w:pPr>
              <w:spacing w:after="0"/>
              <w:jc w:val="center"/>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c>
          <w:tcPr>
            <w:tcW w:w="2380" w:type="dxa"/>
            <w:shd w:val="clear" w:color="auto" w:fill="auto"/>
            <w:vAlign w:val="center"/>
            <w:hideMark/>
          </w:tcPr>
          <w:p w14:paraId="35331D15" w14:textId="77777777" w:rsidR="00F37BE9" w:rsidRPr="003049C6" w:rsidRDefault="00F37BE9" w:rsidP="007B2FCD">
            <w:pPr>
              <w:spacing w:after="0"/>
              <w:jc w:val="left"/>
              <w:rPr>
                <w:rFonts w:eastAsia="Times New Roman" w:cs="Times New Roman"/>
                <w:color w:val="000000"/>
                <w:sz w:val="20"/>
                <w:szCs w:val="20"/>
                <w:lang w:eastAsia="hu-HU"/>
              </w:rPr>
            </w:pPr>
            <w:r w:rsidRPr="003049C6">
              <w:rPr>
                <w:rFonts w:eastAsia="Times New Roman" w:cs="Times New Roman"/>
                <w:color w:val="000000"/>
                <w:sz w:val="20"/>
                <w:szCs w:val="20"/>
                <w:lang w:eastAsia="hu-HU"/>
              </w:rPr>
              <w:t> </w:t>
            </w:r>
          </w:p>
        </w:tc>
      </w:tr>
    </w:tbl>
    <w:p w14:paraId="755E94BD" w14:textId="77777777" w:rsidR="00F37BE9" w:rsidRDefault="00F37BE9" w:rsidP="00F37BE9">
      <w:pPr>
        <w:spacing w:after="0"/>
      </w:pPr>
    </w:p>
    <w:p w14:paraId="487CFF13" w14:textId="77777777" w:rsidR="00F37BE9" w:rsidRPr="00BC7291" w:rsidRDefault="00F37BE9" w:rsidP="00F37BE9">
      <w:pPr>
        <w:pStyle w:val="Listaszerbekezds"/>
        <w:numPr>
          <w:ilvl w:val="2"/>
          <w:numId w:val="8"/>
        </w:numPr>
        <w:spacing w:after="0"/>
        <w:ind w:left="1213"/>
        <w:rPr>
          <w:b/>
        </w:rPr>
      </w:pPr>
      <w:r w:rsidRPr="00BC7291">
        <w:rPr>
          <w:b/>
        </w:rPr>
        <w:t>A tantárgy elsajátítása során alkalmazható tanulói tevékenységformák (ajánlás)</w:t>
      </w:r>
    </w:p>
    <w:p w14:paraId="7E52470D" w14:textId="77777777" w:rsidR="00F37BE9"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B5010B" w14:paraId="63FE44A5" w14:textId="77777777" w:rsidTr="007B2FCD">
        <w:trPr>
          <w:trHeight w:val="255"/>
          <w:jc w:val="center"/>
        </w:trPr>
        <w:tc>
          <w:tcPr>
            <w:tcW w:w="1040" w:type="dxa"/>
            <w:vMerge w:val="restart"/>
            <w:shd w:val="clear" w:color="auto" w:fill="auto"/>
            <w:vAlign w:val="center"/>
            <w:hideMark/>
          </w:tcPr>
          <w:p w14:paraId="357CC50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EA012A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DF7B05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233B04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xml:space="preserve">Alkalmazandó eszközök és felszerelések </w:t>
            </w:r>
          </w:p>
        </w:tc>
      </w:tr>
      <w:tr w:rsidR="00F37BE9" w:rsidRPr="00B5010B" w14:paraId="7225ACC1" w14:textId="77777777" w:rsidTr="007B2FCD">
        <w:trPr>
          <w:trHeight w:val="510"/>
          <w:jc w:val="center"/>
        </w:trPr>
        <w:tc>
          <w:tcPr>
            <w:tcW w:w="1040" w:type="dxa"/>
            <w:vMerge/>
            <w:vAlign w:val="center"/>
            <w:hideMark/>
          </w:tcPr>
          <w:p w14:paraId="2C9C5844" w14:textId="77777777" w:rsidR="00F37BE9" w:rsidRPr="00B5010B"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04F2F8E1" w14:textId="77777777" w:rsidR="00F37BE9" w:rsidRPr="00B5010B"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84290D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egyéni</w:t>
            </w:r>
          </w:p>
        </w:tc>
        <w:tc>
          <w:tcPr>
            <w:tcW w:w="760" w:type="dxa"/>
            <w:shd w:val="clear" w:color="auto" w:fill="auto"/>
            <w:vAlign w:val="center"/>
            <w:hideMark/>
          </w:tcPr>
          <w:p w14:paraId="2CBBCF1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csoport-bontás</w:t>
            </w:r>
          </w:p>
        </w:tc>
        <w:tc>
          <w:tcPr>
            <w:tcW w:w="760" w:type="dxa"/>
            <w:shd w:val="clear" w:color="auto" w:fill="auto"/>
            <w:vAlign w:val="center"/>
            <w:hideMark/>
          </w:tcPr>
          <w:p w14:paraId="3C05762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osztály-keret</w:t>
            </w:r>
          </w:p>
        </w:tc>
        <w:tc>
          <w:tcPr>
            <w:tcW w:w="2380" w:type="dxa"/>
            <w:vMerge/>
            <w:vAlign w:val="center"/>
            <w:hideMark/>
          </w:tcPr>
          <w:p w14:paraId="3892C894" w14:textId="77777777" w:rsidR="00F37BE9" w:rsidRPr="00B5010B" w:rsidRDefault="00F37BE9" w:rsidP="007B2FCD">
            <w:pPr>
              <w:spacing w:after="0"/>
              <w:jc w:val="left"/>
              <w:rPr>
                <w:rFonts w:eastAsia="Times New Roman" w:cs="Times New Roman"/>
                <w:color w:val="000000"/>
                <w:sz w:val="20"/>
                <w:szCs w:val="20"/>
                <w:lang w:eastAsia="hu-HU"/>
              </w:rPr>
            </w:pPr>
          </w:p>
        </w:tc>
      </w:tr>
      <w:tr w:rsidR="00F37BE9" w:rsidRPr="00B5010B" w14:paraId="0587D9ED" w14:textId="77777777" w:rsidTr="007B2FCD">
        <w:trPr>
          <w:trHeight w:val="255"/>
          <w:jc w:val="center"/>
        </w:trPr>
        <w:tc>
          <w:tcPr>
            <w:tcW w:w="1040" w:type="dxa"/>
            <w:shd w:val="clear" w:color="000000" w:fill="D9D9D9"/>
            <w:vAlign w:val="center"/>
            <w:hideMark/>
          </w:tcPr>
          <w:p w14:paraId="2A6163E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w:t>
            </w:r>
          </w:p>
        </w:tc>
        <w:tc>
          <w:tcPr>
            <w:tcW w:w="7460" w:type="dxa"/>
            <w:gridSpan w:val="5"/>
            <w:shd w:val="clear" w:color="000000" w:fill="D9D9D9"/>
            <w:vAlign w:val="center"/>
            <w:hideMark/>
          </w:tcPr>
          <w:p w14:paraId="754224B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 feldolgozó tevékenységek</w:t>
            </w:r>
          </w:p>
        </w:tc>
      </w:tr>
      <w:tr w:rsidR="00F37BE9" w:rsidRPr="00B5010B" w14:paraId="295ABC7D" w14:textId="77777777" w:rsidTr="007B2FCD">
        <w:trPr>
          <w:trHeight w:val="510"/>
          <w:jc w:val="center"/>
        </w:trPr>
        <w:tc>
          <w:tcPr>
            <w:tcW w:w="1040" w:type="dxa"/>
            <w:shd w:val="clear" w:color="auto" w:fill="auto"/>
            <w:vAlign w:val="center"/>
            <w:hideMark/>
          </w:tcPr>
          <w:p w14:paraId="47C0115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1.1.</w:t>
            </w:r>
          </w:p>
        </w:tc>
        <w:tc>
          <w:tcPr>
            <w:tcW w:w="2800" w:type="dxa"/>
            <w:shd w:val="clear" w:color="auto" w:fill="auto"/>
            <w:vAlign w:val="center"/>
            <w:hideMark/>
          </w:tcPr>
          <w:p w14:paraId="2E672CC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72E6C4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AFD5F7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45438F5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BDE471B"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77909EDF" w14:textId="77777777" w:rsidTr="007B2FCD">
        <w:trPr>
          <w:trHeight w:val="510"/>
          <w:jc w:val="center"/>
        </w:trPr>
        <w:tc>
          <w:tcPr>
            <w:tcW w:w="1040" w:type="dxa"/>
            <w:shd w:val="clear" w:color="auto" w:fill="auto"/>
            <w:vAlign w:val="center"/>
            <w:hideMark/>
          </w:tcPr>
          <w:p w14:paraId="18FDCD8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1.2.</w:t>
            </w:r>
          </w:p>
        </w:tc>
        <w:tc>
          <w:tcPr>
            <w:tcW w:w="2800" w:type="dxa"/>
            <w:shd w:val="clear" w:color="auto" w:fill="auto"/>
            <w:vAlign w:val="center"/>
            <w:hideMark/>
          </w:tcPr>
          <w:p w14:paraId="5BC327E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8DFDEE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F763C8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5FCB1E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A41C0D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6EE8F619" w14:textId="77777777" w:rsidTr="007B2FCD">
        <w:trPr>
          <w:trHeight w:val="510"/>
          <w:jc w:val="center"/>
        </w:trPr>
        <w:tc>
          <w:tcPr>
            <w:tcW w:w="1040" w:type="dxa"/>
            <w:shd w:val="clear" w:color="auto" w:fill="auto"/>
            <w:vAlign w:val="center"/>
            <w:hideMark/>
          </w:tcPr>
          <w:p w14:paraId="022BC0E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1.3.</w:t>
            </w:r>
          </w:p>
        </w:tc>
        <w:tc>
          <w:tcPr>
            <w:tcW w:w="2800" w:type="dxa"/>
            <w:shd w:val="clear" w:color="auto" w:fill="auto"/>
            <w:vAlign w:val="center"/>
            <w:hideMark/>
          </w:tcPr>
          <w:p w14:paraId="639358EB"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26C71FC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401A7E5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36E9FA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5EFE31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256BC0B9" w14:textId="77777777" w:rsidTr="007B2FCD">
        <w:trPr>
          <w:trHeight w:val="510"/>
          <w:jc w:val="center"/>
        </w:trPr>
        <w:tc>
          <w:tcPr>
            <w:tcW w:w="1040" w:type="dxa"/>
            <w:shd w:val="clear" w:color="auto" w:fill="auto"/>
            <w:vAlign w:val="center"/>
            <w:hideMark/>
          </w:tcPr>
          <w:p w14:paraId="7A36151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1.4.</w:t>
            </w:r>
          </w:p>
        </w:tc>
        <w:tc>
          <w:tcPr>
            <w:tcW w:w="2800" w:type="dxa"/>
            <w:shd w:val="clear" w:color="auto" w:fill="auto"/>
            <w:vAlign w:val="center"/>
            <w:hideMark/>
          </w:tcPr>
          <w:p w14:paraId="07D4F97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07219E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459639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44DED5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6C982FB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72E3B92B" w14:textId="77777777" w:rsidTr="007B2FCD">
        <w:trPr>
          <w:trHeight w:val="510"/>
          <w:jc w:val="center"/>
        </w:trPr>
        <w:tc>
          <w:tcPr>
            <w:tcW w:w="1040" w:type="dxa"/>
            <w:shd w:val="clear" w:color="auto" w:fill="auto"/>
            <w:vAlign w:val="center"/>
            <w:hideMark/>
          </w:tcPr>
          <w:p w14:paraId="31CD3E1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1.5.</w:t>
            </w:r>
          </w:p>
        </w:tc>
        <w:tc>
          <w:tcPr>
            <w:tcW w:w="2800" w:type="dxa"/>
            <w:shd w:val="clear" w:color="auto" w:fill="auto"/>
            <w:vAlign w:val="center"/>
            <w:hideMark/>
          </w:tcPr>
          <w:p w14:paraId="29D2E93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B4ACBE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F7D821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CF3602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0FBD7950"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37BD5194" w14:textId="77777777" w:rsidTr="007B2FCD">
        <w:trPr>
          <w:trHeight w:val="255"/>
          <w:jc w:val="center"/>
        </w:trPr>
        <w:tc>
          <w:tcPr>
            <w:tcW w:w="1040" w:type="dxa"/>
            <w:shd w:val="clear" w:color="auto" w:fill="auto"/>
            <w:vAlign w:val="center"/>
            <w:hideMark/>
          </w:tcPr>
          <w:p w14:paraId="25438EE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1.6.</w:t>
            </w:r>
          </w:p>
        </w:tc>
        <w:tc>
          <w:tcPr>
            <w:tcW w:w="2800" w:type="dxa"/>
            <w:shd w:val="clear" w:color="auto" w:fill="auto"/>
            <w:vAlign w:val="center"/>
            <w:hideMark/>
          </w:tcPr>
          <w:p w14:paraId="2BCEC795"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6CB5C6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32A5650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E22074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A7CFB3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03FCF152" w14:textId="77777777" w:rsidTr="007B2FCD">
        <w:trPr>
          <w:trHeight w:val="510"/>
          <w:jc w:val="center"/>
        </w:trPr>
        <w:tc>
          <w:tcPr>
            <w:tcW w:w="1040" w:type="dxa"/>
            <w:shd w:val="clear" w:color="auto" w:fill="auto"/>
            <w:vAlign w:val="center"/>
            <w:hideMark/>
          </w:tcPr>
          <w:p w14:paraId="74EF7F3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1.7.</w:t>
            </w:r>
          </w:p>
        </w:tc>
        <w:tc>
          <w:tcPr>
            <w:tcW w:w="2800" w:type="dxa"/>
            <w:shd w:val="clear" w:color="auto" w:fill="auto"/>
            <w:vAlign w:val="center"/>
            <w:hideMark/>
          </w:tcPr>
          <w:p w14:paraId="22F15D9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0A1460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609176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5D454A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DBFD937"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21AB7DE" w14:textId="77777777" w:rsidTr="007B2FCD">
        <w:trPr>
          <w:trHeight w:val="255"/>
          <w:jc w:val="center"/>
        </w:trPr>
        <w:tc>
          <w:tcPr>
            <w:tcW w:w="1040" w:type="dxa"/>
            <w:shd w:val="clear" w:color="000000" w:fill="D9D9D9"/>
            <w:vAlign w:val="center"/>
            <w:hideMark/>
          </w:tcPr>
          <w:p w14:paraId="19C27E3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w:t>
            </w:r>
          </w:p>
        </w:tc>
        <w:tc>
          <w:tcPr>
            <w:tcW w:w="7460" w:type="dxa"/>
            <w:gridSpan w:val="5"/>
            <w:shd w:val="clear" w:color="000000" w:fill="D9D9D9"/>
            <w:vAlign w:val="center"/>
            <w:hideMark/>
          </w:tcPr>
          <w:p w14:paraId="55705932"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Ismeretalkalmazási gyakorló tevékenységek, feladatok</w:t>
            </w:r>
          </w:p>
        </w:tc>
      </w:tr>
      <w:tr w:rsidR="00F37BE9" w:rsidRPr="00B5010B" w14:paraId="7EE49F56" w14:textId="77777777" w:rsidTr="007B2FCD">
        <w:trPr>
          <w:trHeight w:val="255"/>
          <w:jc w:val="center"/>
        </w:trPr>
        <w:tc>
          <w:tcPr>
            <w:tcW w:w="1040" w:type="dxa"/>
            <w:shd w:val="clear" w:color="auto" w:fill="auto"/>
            <w:vAlign w:val="center"/>
            <w:hideMark/>
          </w:tcPr>
          <w:p w14:paraId="660C9E4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2.1.</w:t>
            </w:r>
          </w:p>
        </w:tc>
        <w:tc>
          <w:tcPr>
            <w:tcW w:w="2800" w:type="dxa"/>
            <w:shd w:val="clear" w:color="auto" w:fill="auto"/>
            <w:vAlign w:val="center"/>
            <w:hideMark/>
          </w:tcPr>
          <w:p w14:paraId="0D2119C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9E7D20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D70F00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0B4C05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14493BD"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4E2ACA84" w14:textId="77777777" w:rsidTr="007B2FCD">
        <w:trPr>
          <w:trHeight w:val="255"/>
          <w:jc w:val="center"/>
        </w:trPr>
        <w:tc>
          <w:tcPr>
            <w:tcW w:w="1040" w:type="dxa"/>
            <w:shd w:val="clear" w:color="auto" w:fill="auto"/>
            <w:vAlign w:val="center"/>
            <w:hideMark/>
          </w:tcPr>
          <w:p w14:paraId="23C192B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lastRenderedPageBreak/>
              <w:t>2.2.</w:t>
            </w:r>
          </w:p>
        </w:tc>
        <w:tc>
          <w:tcPr>
            <w:tcW w:w="2800" w:type="dxa"/>
            <w:shd w:val="clear" w:color="auto" w:fill="auto"/>
            <w:vAlign w:val="center"/>
            <w:hideMark/>
          </w:tcPr>
          <w:p w14:paraId="5427371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Leírás készítése</w:t>
            </w:r>
          </w:p>
        </w:tc>
        <w:tc>
          <w:tcPr>
            <w:tcW w:w="760" w:type="dxa"/>
            <w:shd w:val="clear" w:color="auto" w:fill="auto"/>
            <w:vAlign w:val="center"/>
            <w:hideMark/>
          </w:tcPr>
          <w:p w14:paraId="7F799D2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78E267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367CDC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04EE818"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072136DB" w14:textId="77777777" w:rsidTr="007B2FCD">
        <w:trPr>
          <w:trHeight w:val="510"/>
          <w:jc w:val="center"/>
        </w:trPr>
        <w:tc>
          <w:tcPr>
            <w:tcW w:w="1040" w:type="dxa"/>
            <w:shd w:val="clear" w:color="auto" w:fill="auto"/>
            <w:vAlign w:val="center"/>
            <w:hideMark/>
          </w:tcPr>
          <w:p w14:paraId="5AA8161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2.3.</w:t>
            </w:r>
          </w:p>
        </w:tc>
        <w:tc>
          <w:tcPr>
            <w:tcW w:w="2800" w:type="dxa"/>
            <w:shd w:val="clear" w:color="auto" w:fill="auto"/>
            <w:vAlign w:val="center"/>
            <w:hideMark/>
          </w:tcPr>
          <w:p w14:paraId="7D63B4D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751E539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779581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5363A6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C6B9AD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0696F35E" w14:textId="77777777" w:rsidTr="007B2FCD">
        <w:trPr>
          <w:trHeight w:val="255"/>
          <w:jc w:val="center"/>
        </w:trPr>
        <w:tc>
          <w:tcPr>
            <w:tcW w:w="1040" w:type="dxa"/>
            <w:shd w:val="clear" w:color="auto" w:fill="auto"/>
            <w:vAlign w:val="center"/>
            <w:hideMark/>
          </w:tcPr>
          <w:p w14:paraId="20421AD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2.4.</w:t>
            </w:r>
          </w:p>
        </w:tc>
        <w:tc>
          <w:tcPr>
            <w:tcW w:w="2800" w:type="dxa"/>
            <w:shd w:val="clear" w:color="auto" w:fill="auto"/>
            <w:vAlign w:val="center"/>
            <w:hideMark/>
          </w:tcPr>
          <w:p w14:paraId="230D900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Tesztfeladat megoldása</w:t>
            </w:r>
          </w:p>
        </w:tc>
        <w:tc>
          <w:tcPr>
            <w:tcW w:w="760" w:type="dxa"/>
            <w:shd w:val="clear" w:color="auto" w:fill="auto"/>
            <w:vAlign w:val="center"/>
            <w:hideMark/>
          </w:tcPr>
          <w:p w14:paraId="5A5B9DD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7C3CCA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D8FD4D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11E4838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3EC16D96" w14:textId="77777777" w:rsidTr="007B2FCD">
        <w:trPr>
          <w:trHeight w:val="510"/>
          <w:jc w:val="center"/>
        </w:trPr>
        <w:tc>
          <w:tcPr>
            <w:tcW w:w="1040" w:type="dxa"/>
            <w:shd w:val="clear" w:color="auto" w:fill="auto"/>
            <w:vAlign w:val="center"/>
            <w:hideMark/>
          </w:tcPr>
          <w:p w14:paraId="6803136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2.5.</w:t>
            </w:r>
          </w:p>
        </w:tc>
        <w:tc>
          <w:tcPr>
            <w:tcW w:w="2800" w:type="dxa"/>
            <w:shd w:val="clear" w:color="auto" w:fill="auto"/>
            <w:vAlign w:val="center"/>
            <w:hideMark/>
          </w:tcPr>
          <w:p w14:paraId="590BF703"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3B10087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121263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FC461F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BEF84AB"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1A6EBBF9" w14:textId="77777777" w:rsidTr="007B2FCD">
        <w:trPr>
          <w:trHeight w:val="510"/>
          <w:jc w:val="center"/>
        </w:trPr>
        <w:tc>
          <w:tcPr>
            <w:tcW w:w="1040" w:type="dxa"/>
            <w:shd w:val="clear" w:color="auto" w:fill="auto"/>
            <w:vAlign w:val="center"/>
            <w:hideMark/>
          </w:tcPr>
          <w:p w14:paraId="1D95E8B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2.6.</w:t>
            </w:r>
          </w:p>
        </w:tc>
        <w:tc>
          <w:tcPr>
            <w:tcW w:w="2800" w:type="dxa"/>
            <w:shd w:val="clear" w:color="auto" w:fill="auto"/>
            <w:vAlign w:val="center"/>
            <w:hideMark/>
          </w:tcPr>
          <w:p w14:paraId="1B0C6F92"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721006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5818D9B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4C641B3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3774E47F"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2B190A94" w14:textId="77777777" w:rsidTr="007B2FCD">
        <w:trPr>
          <w:trHeight w:val="510"/>
          <w:jc w:val="center"/>
        </w:trPr>
        <w:tc>
          <w:tcPr>
            <w:tcW w:w="1040" w:type="dxa"/>
            <w:shd w:val="clear" w:color="auto" w:fill="auto"/>
            <w:vAlign w:val="center"/>
            <w:hideMark/>
          </w:tcPr>
          <w:p w14:paraId="252DFF2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2.7.</w:t>
            </w:r>
          </w:p>
        </w:tc>
        <w:tc>
          <w:tcPr>
            <w:tcW w:w="2800" w:type="dxa"/>
            <w:shd w:val="clear" w:color="auto" w:fill="auto"/>
            <w:vAlign w:val="center"/>
            <w:hideMark/>
          </w:tcPr>
          <w:p w14:paraId="70A2176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56929B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E71C35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D5EEDF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DDBFA2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4C1875D9" w14:textId="77777777" w:rsidTr="007B2FCD">
        <w:trPr>
          <w:trHeight w:val="255"/>
          <w:jc w:val="center"/>
        </w:trPr>
        <w:tc>
          <w:tcPr>
            <w:tcW w:w="1040" w:type="dxa"/>
            <w:shd w:val="clear" w:color="000000" w:fill="D9D9D9"/>
            <w:vAlign w:val="center"/>
            <w:hideMark/>
          </w:tcPr>
          <w:p w14:paraId="7AB7AA3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w:t>
            </w:r>
          </w:p>
        </w:tc>
        <w:tc>
          <w:tcPr>
            <w:tcW w:w="7460" w:type="dxa"/>
            <w:gridSpan w:val="5"/>
            <w:shd w:val="clear" w:color="000000" w:fill="D9D9D9"/>
            <w:vAlign w:val="center"/>
            <w:hideMark/>
          </w:tcPr>
          <w:p w14:paraId="73096FF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Képi információk körében</w:t>
            </w:r>
          </w:p>
        </w:tc>
      </w:tr>
      <w:tr w:rsidR="00F37BE9" w:rsidRPr="00B5010B" w14:paraId="577E8B08" w14:textId="77777777" w:rsidTr="007B2FCD">
        <w:trPr>
          <w:trHeight w:val="255"/>
          <w:jc w:val="center"/>
        </w:trPr>
        <w:tc>
          <w:tcPr>
            <w:tcW w:w="1040" w:type="dxa"/>
            <w:shd w:val="clear" w:color="auto" w:fill="auto"/>
            <w:vAlign w:val="center"/>
            <w:hideMark/>
          </w:tcPr>
          <w:p w14:paraId="616DE51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3.1.</w:t>
            </w:r>
          </w:p>
        </w:tc>
        <w:tc>
          <w:tcPr>
            <w:tcW w:w="2800" w:type="dxa"/>
            <w:shd w:val="clear" w:color="auto" w:fill="auto"/>
            <w:vAlign w:val="center"/>
            <w:hideMark/>
          </w:tcPr>
          <w:p w14:paraId="4FF991D8"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értelmezése</w:t>
            </w:r>
          </w:p>
        </w:tc>
        <w:tc>
          <w:tcPr>
            <w:tcW w:w="760" w:type="dxa"/>
            <w:shd w:val="clear" w:color="auto" w:fill="auto"/>
            <w:vAlign w:val="center"/>
            <w:hideMark/>
          </w:tcPr>
          <w:p w14:paraId="345CEF0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6C4B888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8C2B0B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50012894"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36695CF" w14:textId="77777777" w:rsidTr="007B2FCD">
        <w:trPr>
          <w:trHeight w:val="255"/>
          <w:jc w:val="center"/>
        </w:trPr>
        <w:tc>
          <w:tcPr>
            <w:tcW w:w="1040" w:type="dxa"/>
            <w:shd w:val="clear" w:color="auto" w:fill="auto"/>
            <w:vAlign w:val="center"/>
            <w:hideMark/>
          </w:tcPr>
          <w:p w14:paraId="2CA8A6D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3.2.</w:t>
            </w:r>
          </w:p>
        </w:tc>
        <w:tc>
          <w:tcPr>
            <w:tcW w:w="2800" w:type="dxa"/>
            <w:shd w:val="clear" w:color="auto" w:fill="auto"/>
            <w:vAlign w:val="center"/>
            <w:hideMark/>
          </w:tcPr>
          <w:p w14:paraId="5D16813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4369054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EFB97B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4F8CA3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577234F6"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657A14A" w14:textId="77777777" w:rsidTr="007B2FCD">
        <w:trPr>
          <w:trHeight w:val="255"/>
          <w:jc w:val="center"/>
        </w:trPr>
        <w:tc>
          <w:tcPr>
            <w:tcW w:w="1040" w:type="dxa"/>
            <w:shd w:val="clear" w:color="auto" w:fill="auto"/>
            <w:vAlign w:val="center"/>
            <w:hideMark/>
          </w:tcPr>
          <w:p w14:paraId="218E1B3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3.3.</w:t>
            </w:r>
          </w:p>
        </w:tc>
        <w:tc>
          <w:tcPr>
            <w:tcW w:w="2800" w:type="dxa"/>
            <w:shd w:val="clear" w:color="auto" w:fill="auto"/>
            <w:vAlign w:val="center"/>
            <w:hideMark/>
          </w:tcPr>
          <w:p w14:paraId="63B7C25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rajz kiegészítés</w:t>
            </w:r>
          </w:p>
        </w:tc>
        <w:tc>
          <w:tcPr>
            <w:tcW w:w="760" w:type="dxa"/>
            <w:shd w:val="clear" w:color="auto" w:fill="auto"/>
            <w:vAlign w:val="center"/>
            <w:hideMark/>
          </w:tcPr>
          <w:p w14:paraId="1BA81D0A"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B6EC56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0397BFD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6FA6354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4EAA59A" w14:textId="77777777" w:rsidTr="007B2FCD">
        <w:trPr>
          <w:trHeight w:val="255"/>
          <w:jc w:val="center"/>
        </w:trPr>
        <w:tc>
          <w:tcPr>
            <w:tcW w:w="1040" w:type="dxa"/>
            <w:shd w:val="clear" w:color="auto" w:fill="auto"/>
            <w:vAlign w:val="center"/>
            <w:hideMark/>
          </w:tcPr>
          <w:p w14:paraId="7AD3774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3.4.</w:t>
            </w:r>
          </w:p>
        </w:tc>
        <w:tc>
          <w:tcPr>
            <w:tcW w:w="2800" w:type="dxa"/>
            <w:shd w:val="clear" w:color="auto" w:fill="auto"/>
            <w:vAlign w:val="center"/>
            <w:hideMark/>
          </w:tcPr>
          <w:p w14:paraId="1D951354" w14:textId="77777777" w:rsidR="00F37BE9" w:rsidRPr="00B5010B" w:rsidRDefault="00F37BE9" w:rsidP="007B2FCD">
            <w:pPr>
              <w:spacing w:after="0"/>
              <w:jc w:val="left"/>
              <w:rPr>
                <w:rFonts w:eastAsia="Times New Roman" w:cs="Times New Roman"/>
                <w:color w:val="000000"/>
                <w:sz w:val="20"/>
                <w:szCs w:val="20"/>
                <w:lang w:eastAsia="hu-HU"/>
              </w:rPr>
            </w:pPr>
            <w:proofErr w:type="gramStart"/>
            <w:r w:rsidRPr="00B5010B">
              <w:rPr>
                <w:rFonts w:eastAsia="Times New Roman" w:cs="Times New Roman"/>
                <w:color w:val="000000"/>
                <w:sz w:val="20"/>
                <w:szCs w:val="20"/>
                <w:lang w:eastAsia="hu-HU"/>
              </w:rPr>
              <w:t>rajz elemzés</w:t>
            </w:r>
            <w:proofErr w:type="gramEnd"/>
            <w:r w:rsidRPr="00B5010B">
              <w:rPr>
                <w:rFonts w:eastAsia="Times New Roman" w:cs="Times New Roman"/>
                <w:color w:val="000000"/>
                <w:sz w:val="20"/>
                <w:szCs w:val="20"/>
                <w:lang w:eastAsia="hu-HU"/>
              </w:rPr>
              <w:t>, hibakeresés</w:t>
            </w:r>
          </w:p>
        </w:tc>
        <w:tc>
          <w:tcPr>
            <w:tcW w:w="760" w:type="dxa"/>
            <w:shd w:val="clear" w:color="auto" w:fill="auto"/>
            <w:vAlign w:val="center"/>
            <w:hideMark/>
          </w:tcPr>
          <w:p w14:paraId="7B133A4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BAFC1E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0AED4E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2380" w:type="dxa"/>
            <w:shd w:val="clear" w:color="auto" w:fill="auto"/>
            <w:vAlign w:val="center"/>
            <w:hideMark/>
          </w:tcPr>
          <w:p w14:paraId="1E2A3973"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7805DC84" w14:textId="77777777" w:rsidTr="007B2FCD">
        <w:trPr>
          <w:trHeight w:val="255"/>
          <w:jc w:val="center"/>
        </w:trPr>
        <w:tc>
          <w:tcPr>
            <w:tcW w:w="1040" w:type="dxa"/>
            <w:shd w:val="clear" w:color="000000" w:fill="D9D9D9"/>
            <w:vAlign w:val="center"/>
            <w:hideMark/>
          </w:tcPr>
          <w:p w14:paraId="48DFE0F5"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4.</w:t>
            </w:r>
          </w:p>
        </w:tc>
        <w:tc>
          <w:tcPr>
            <w:tcW w:w="7460" w:type="dxa"/>
            <w:gridSpan w:val="5"/>
            <w:shd w:val="clear" w:color="000000" w:fill="D9D9D9"/>
            <w:vAlign w:val="center"/>
            <w:hideMark/>
          </w:tcPr>
          <w:p w14:paraId="4FC5F2F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Komplex információk körében</w:t>
            </w:r>
          </w:p>
        </w:tc>
      </w:tr>
      <w:tr w:rsidR="00F37BE9" w:rsidRPr="00B5010B" w14:paraId="726AA141" w14:textId="77777777" w:rsidTr="007B2FCD">
        <w:trPr>
          <w:trHeight w:val="510"/>
          <w:jc w:val="center"/>
        </w:trPr>
        <w:tc>
          <w:tcPr>
            <w:tcW w:w="1040" w:type="dxa"/>
            <w:shd w:val="clear" w:color="auto" w:fill="auto"/>
            <w:vAlign w:val="center"/>
            <w:hideMark/>
          </w:tcPr>
          <w:p w14:paraId="13E9B36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4.1.</w:t>
            </w:r>
          </w:p>
        </w:tc>
        <w:tc>
          <w:tcPr>
            <w:tcW w:w="2800" w:type="dxa"/>
            <w:shd w:val="clear" w:color="auto" w:fill="auto"/>
            <w:vAlign w:val="center"/>
            <w:hideMark/>
          </w:tcPr>
          <w:p w14:paraId="07947593"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56F453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78C0483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3A061D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AD7587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2CF683F0" w14:textId="77777777" w:rsidTr="007B2FCD">
        <w:trPr>
          <w:trHeight w:val="255"/>
          <w:jc w:val="center"/>
        </w:trPr>
        <w:tc>
          <w:tcPr>
            <w:tcW w:w="1040" w:type="dxa"/>
            <w:shd w:val="clear" w:color="000000" w:fill="D9D9D9"/>
            <w:vAlign w:val="center"/>
            <w:hideMark/>
          </w:tcPr>
          <w:p w14:paraId="7FB91F6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w:t>
            </w:r>
          </w:p>
        </w:tc>
        <w:tc>
          <w:tcPr>
            <w:tcW w:w="7460" w:type="dxa"/>
            <w:gridSpan w:val="5"/>
            <w:shd w:val="clear" w:color="000000" w:fill="D9D9D9"/>
            <w:vAlign w:val="center"/>
            <w:hideMark/>
          </w:tcPr>
          <w:p w14:paraId="7BF6250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munkaformák körében</w:t>
            </w:r>
          </w:p>
        </w:tc>
      </w:tr>
      <w:tr w:rsidR="00F37BE9" w:rsidRPr="00B5010B" w14:paraId="4D7A219A" w14:textId="77777777" w:rsidTr="007B2FCD">
        <w:trPr>
          <w:trHeight w:val="510"/>
          <w:jc w:val="center"/>
        </w:trPr>
        <w:tc>
          <w:tcPr>
            <w:tcW w:w="1040" w:type="dxa"/>
            <w:shd w:val="clear" w:color="auto" w:fill="auto"/>
            <w:vAlign w:val="center"/>
            <w:hideMark/>
          </w:tcPr>
          <w:p w14:paraId="0830494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5.1.</w:t>
            </w:r>
          </w:p>
        </w:tc>
        <w:tc>
          <w:tcPr>
            <w:tcW w:w="2800" w:type="dxa"/>
            <w:shd w:val="clear" w:color="auto" w:fill="auto"/>
            <w:vAlign w:val="center"/>
            <w:hideMark/>
          </w:tcPr>
          <w:p w14:paraId="3F791B3D"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2416CE33"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9F1489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87B202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068C3FD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5306896D" w14:textId="77777777" w:rsidTr="007B2FCD">
        <w:trPr>
          <w:trHeight w:val="510"/>
          <w:jc w:val="center"/>
        </w:trPr>
        <w:tc>
          <w:tcPr>
            <w:tcW w:w="1040" w:type="dxa"/>
            <w:shd w:val="clear" w:color="auto" w:fill="auto"/>
            <w:vAlign w:val="center"/>
            <w:hideMark/>
          </w:tcPr>
          <w:p w14:paraId="6167EC8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5.2.</w:t>
            </w:r>
          </w:p>
        </w:tc>
        <w:tc>
          <w:tcPr>
            <w:tcW w:w="2800" w:type="dxa"/>
            <w:shd w:val="clear" w:color="auto" w:fill="auto"/>
            <w:vAlign w:val="center"/>
            <w:hideMark/>
          </w:tcPr>
          <w:p w14:paraId="6AE90FB7"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A0CCD2E"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8280E31"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23B5354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79C9EFEE"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41DCFF6E" w14:textId="77777777" w:rsidTr="007B2FCD">
        <w:trPr>
          <w:trHeight w:val="510"/>
          <w:jc w:val="center"/>
        </w:trPr>
        <w:tc>
          <w:tcPr>
            <w:tcW w:w="1040" w:type="dxa"/>
            <w:shd w:val="clear" w:color="auto" w:fill="auto"/>
            <w:vAlign w:val="center"/>
            <w:hideMark/>
          </w:tcPr>
          <w:p w14:paraId="3CD3002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5.3.</w:t>
            </w:r>
          </w:p>
        </w:tc>
        <w:tc>
          <w:tcPr>
            <w:tcW w:w="2800" w:type="dxa"/>
            <w:shd w:val="clear" w:color="auto" w:fill="auto"/>
            <w:vAlign w:val="center"/>
            <w:hideMark/>
          </w:tcPr>
          <w:p w14:paraId="05B8AA30"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865AFC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1014616C"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78EA2BB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A9B461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66150674" w14:textId="77777777" w:rsidTr="007B2FCD">
        <w:trPr>
          <w:trHeight w:val="255"/>
          <w:jc w:val="center"/>
        </w:trPr>
        <w:tc>
          <w:tcPr>
            <w:tcW w:w="1040" w:type="dxa"/>
            <w:shd w:val="clear" w:color="auto" w:fill="auto"/>
            <w:vAlign w:val="center"/>
            <w:hideMark/>
          </w:tcPr>
          <w:p w14:paraId="563FEA56"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5.4.</w:t>
            </w:r>
          </w:p>
        </w:tc>
        <w:tc>
          <w:tcPr>
            <w:tcW w:w="2800" w:type="dxa"/>
            <w:shd w:val="clear" w:color="auto" w:fill="auto"/>
            <w:vAlign w:val="center"/>
            <w:hideMark/>
          </w:tcPr>
          <w:p w14:paraId="6D0DDB1A"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79B69E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303BC87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0868AD9"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448965D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1A5F4C9C" w14:textId="77777777" w:rsidTr="007B2FCD">
        <w:trPr>
          <w:trHeight w:val="255"/>
          <w:jc w:val="center"/>
        </w:trPr>
        <w:tc>
          <w:tcPr>
            <w:tcW w:w="1040" w:type="dxa"/>
            <w:shd w:val="clear" w:color="auto" w:fill="auto"/>
            <w:vAlign w:val="center"/>
            <w:hideMark/>
          </w:tcPr>
          <w:p w14:paraId="4FA58687"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5.5.</w:t>
            </w:r>
          </w:p>
        </w:tc>
        <w:tc>
          <w:tcPr>
            <w:tcW w:w="2800" w:type="dxa"/>
            <w:shd w:val="clear" w:color="auto" w:fill="auto"/>
            <w:vAlign w:val="center"/>
            <w:hideMark/>
          </w:tcPr>
          <w:p w14:paraId="1C26C296"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Csoportos versenyjáték</w:t>
            </w:r>
          </w:p>
        </w:tc>
        <w:tc>
          <w:tcPr>
            <w:tcW w:w="760" w:type="dxa"/>
            <w:shd w:val="clear" w:color="auto" w:fill="auto"/>
            <w:vAlign w:val="center"/>
            <w:hideMark/>
          </w:tcPr>
          <w:p w14:paraId="1603AA4B"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760" w:type="dxa"/>
            <w:shd w:val="clear" w:color="auto" w:fill="auto"/>
            <w:vAlign w:val="center"/>
            <w:hideMark/>
          </w:tcPr>
          <w:p w14:paraId="25A8C2C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56445934"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171EF9BC"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r w:rsidR="00F37BE9" w:rsidRPr="00B5010B" w14:paraId="13F86D5E" w14:textId="77777777" w:rsidTr="007B2FCD">
        <w:trPr>
          <w:trHeight w:val="255"/>
          <w:jc w:val="center"/>
        </w:trPr>
        <w:tc>
          <w:tcPr>
            <w:tcW w:w="1040" w:type="dxa"/>
            <w:shd w:val="clear" w:color="000000" w:fill="D9D9D9"/>
            <w:vAlign w:val="center"/>
            <w:hideMark/>
          </w:tcPr>
          <w:p w14:paraId="550AAFB2"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6.</w:t>
            </w:r>
          </w:p>
        </w:tc>
        <w:tc>
          <w:tcPr>
            <w:tcW w:w="7460" w:type="dxa"/>
            <w:gridSpan w:val="5"/>
            <w:shd w:val="clear" w:color="000000" w:fill="D9D9D9"/>
            <w:vAlign w:val="center"/>
            <w:hideMark/>
          </w:tcPr>
          <w:p w14:paraId="16033441"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Gyakorlati munkavégzés körében</w:t>
            </w:r>
          </w:p>
        </w:tc>
      </w:tr>
      <w:tr w:rsidR="00F37BE9" w:rsidRPr="00B5010B" w14:paraId="59E81C60" w14:textId="77777777" w:rsidTr="007B2FCD">
        <w:trPr>
          <w:trHeight w:val="255"/>
          <w:jc w:val="center"/>
        </w:trPr>
        <w:tc>
          <w:tcPr>
            <w:tcW w:w="1040" w:type="dxa"/>
            <w:shd w:val="clear" w:color="auto" w:fill="auto"/>
            <w:vAlign w:val="center"/>
            <w:hideMark/>
          </w:tcPr>
          <w:p w14:paraId="3C887B20"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6.1.</w:t>
            </w:r>
          </w:p>
        </w:tc>
        <w:tc>
          <w:tcPr>
            <w:tcW w:w="2800" w:type="dxa"/>
            <w:shd w:val="clear" w:color="auto" w:fill="auto"/>
            <w:vAlign w:val="center"/>
            <w:hideMark/>
          </w:tcPr>
          <w:p w14:paraId="5AE85B82"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Műveletek gyakorlása</w:t>
            </w:r>
          </w:p>
        </w:tc>
        <w:tc>
          <w:tcPr>
            <w:tcW w:w="760" w:type="dxa"/>
            <w:shd w:val="clear" w:color="auto" w:fill="auto"/>
            <w:vAlign w:val="center"/>
            <w:hideMark/>
          </w:tcPr>
          <w:p w14:paraId="1F0B5EBF"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123E9B08"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x</w:t>
            </w:r>
          </w:p>
        </w:tc>
        <w:tc>
          <w:tcPr>
            <w:tcW w:w="760" w:type="dxa"/>
            <w:shd w:val="clear" w:color="auto" w:fill="auto"/>
            <w:vAlign w:val="center"/>
            <w:hideMark/>
          </w:tcPr>
          <w:p w14:paraId="06CE4CFD" w14:textId="77777777" w:rsidR="00F37BE9" w:rsidRPr="00B5010B" w:rsidRDefault="00F37BE9" w:rsidP="007B2FCD">
            <w:pPr>
              <w:spacing w:after="0"/>
              <w:jc w:val="center"/>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c>
          <w:tcPr>
            <w:tcW w:w="2380" w:type="dxa"/>
            <w:shd w:val="clear" w:color="auto" w:fill="auto"/>
            <w:vAlign w:val="center"/>
            <w:hideMark/>
          </w:tcPr>
          <w:p w14:paraId="336C3989" w14:textId="77777777" w:rsidR="00F37BE9" w:rsidRPr="00B5010B" w:rsidRDefault="00F37BE9" w:rsidP="007B2FCD">
            <w:pPr>
              <w:spacing w:after="0"/>
              <w:jc w:val="left"/>
              <w:rPr>
                <w:rFonts w:eastAsia="Times New Roman" w:cs="Times New Roman"/>
                <w:color w:val="000000"/>
                <w:sz w:val="20"/>
                <w:szCs w:val="20"/>
                <w:lang w:eastAsia="hu-HU"/>
              </w:rPr>
            </w:pPr>
            <w:r w:rsidRPr="00B5010B">
              <w:rPr>
                <w:rFonts w:eastAsia="Times New Roman" w:cs="Times New Roman"/>
                <w:color w:val="000000"/>
                <w:sz w:val="20"/>
                <w:szCs w:val="20"/>
                <w:lang w:eastAsia="hu-HU"/>
              </w:rPr>
              <w:t> </w:t>
            </w:r>
          </w:p>
        </w:tc>
      </w:tr>
    </w:tbl>
    <w:p w14:paraId="38958663" w14:textId="77777777" w:rsidR="00F37BE9" w:rsidRDefault="00F37BE9" w:rsidP="00F37BE9">
      <w:pPr>
        <w:spacing w:after="0"/>
        <w:ind w:left="426"/>
      </w:pPr>
    </w:p>
    <w:p w14:paraId="5B5152F0" w14:textId="77777777" w:rsidR="00F37BE9" w:rsidRPr="002B5BF7" w:rsidRDefault="00F37BE9" w:rsidP="00F37BE9">
      <w:pPr>
        <w:spacing w:after="0"/>
        <w:ind w:left="426"/>
      </w:pPr>
    </w:p>
    <w:p w14:paraId="59E7AC42"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27C84F79" w14:textId="77777777" w:rsidR="00F37BE9" w:rsidRDefault="00F37BE9" w:rsidP="00F37BE9">
      <w:pPr>
        <w:spacing w:after="0"/>
        <w:ind w:left="426"/>
      </w:pPr>
      <w:r w:rsidRPr="003A56AA">
        <w:t>A nemzeti köznevelésről szóló 2011. évi CXC. törvény. 54. § (2) a) pontja szerinti értékeléssel.</w:t>
      </w:r>
    </w:p>
    <w:p w14:paraId="4A9D9339" w14:textId="77777777" w:rsidR="00F37BE9" w:rsidRPr="002B5BF7" w:rsidRDefault="00F37BE9" w:rsidP="00F37BE9">
      <w:pPr>
        <w:spacing w:after="0"/>
        <w:ind w:left="426"/>
      </w:pPr>
    </w:p>
    <w:p w14:paraId="1A25C960" w14:textId="77777777" w:rsidR="00F37BE9" w:rsidRDefault="00F37BE9" w:rsidP="00F37BE9">
      <w:pPr>
        <w:spacing w:after="0"/>
        <w:rPr>
          <w:rFonts w:cs="Times New Roman"/>
        </w:rPr>
      </w:pPr>
    </w:p>
    <w:p w14:paraId="36AB2F48" w14:textId="77777777" w:rsidR="00F37BE9" w:rsidRDefault="00F37BE9" w:rsidP="00F37BE9"/>
    <w:p w14:paraId="6041BAF7" w14:textId="77777777" w:rsidR="00F37BE9" w:rsidRDefault="00F37BE9" w:rsidP="00F37BE9">
      <w:pPr>
        <w:spacing w:after="200" w:line="276" w:lineRule="auto"/>
        <w:jc w:val="left"/>
        <w:rPr>
          <w:rFonts w:cs="Times New Roman"/>
        </w:rPr>
      </w:pPr>
      <w:r>
        <w:rPr>
          <w:rFonts w:cs="Times New Roman"/>
        </w:rPr>
        <w:br w:type="page"/>
      </w:r>
    </w:p>
    <w:p w14:paraId="77D8B90D" w14:textId="77777777" w:rsidR="00BD7DDA" w:rsidRDefault="00BD7DDA" w:rsidP="00F37BE9">
      <w:pPr>
        <w:spacing w:before="2880"/>
        <w:jc w:val="center"/>
        <w:rPr>
          <w:rFonts w:cs="Times New Roman"/>
          <w:b/>
          <w:sz w:val="36"/>
        </w:rPr>
      </w:pPr>
    </w:p>
    <w:p w14:paraId="54AE7F74" w14:textId="77777777" w:rsidR="00F37BE9" w:rsidRPr="00073144" w:rsidRDefault="00F37BE9" w:rsidP="00F37BE9">
      <w:pPr>
        <w:spacing w:before="2880"/>
        <w:jc w:val="center"/>
        <w:rPr>
          <w:rFonts w:cs="Times New Roman"/>
          <w:b/>
          <w:sz w:val="36"/>
        </w:rPr>
      </w:pPr>
      <w:r w:rsidRPr="00073144">
        <w:rPr>
          <w:rFonts w:cs="Times New Roman"/>
          <w:b/>
          <w:sz w:val="36"/>
        </w:rPr>
        <w:t>A</w:t>
      </w:r>
    </w:p>
    <w:p w14:paraId="455C6A4B" w14:textId="77777777" w:rsidR="00F37BE9" w:rsidRPr="00073144" w:rsidRDefault="00F37BE9" w:rsidP="00F37BE9">
      <w:pPr>
        <w:spacing w:after="480"/>
        <w:jc w:val="center"/>
        <w:rPr>
          <w:rFonts w:cs="Times New Roman"/>
          <w:b/>
          <w:sz w:val="36"/>
        </w:rPr>
      </w:pPr>
      <w:r w:rsidRPr="00073144">
        <w:rPr>
          <w:rFonts w:cs="Times New Roman"/>
          <w:b/>
          <w:sz w:val="36"/>
        </w:rPr>
        <w:t>11999-16 azonosító számú</w:t>
      </w:r>
    </w:p>
    <w:p w14:paraId="0566A155" w14:textId="77777777" w:rsidR="00F37BE9" w:rsidRPr="00073144" w:rsidRDefault="00F37BE9" w:rsidP="00F37BE9">
      <w:pPr>
        <w:jc w:val="center"/>
        <w:rPr>
          <w:rFonts w:cs="Times New Roman"/>
          <w:b/>
          <w:sz w:val="36"/>
        </w:rPr>
      </w:pPr>
      <w:r w:rsidRPr="00073144">
        <w:rPr>
          <w:rFonts w:cs="Times New Roman"/>
          <w:b/>
          <w:sz w:val="36"/>
        </w:rPr>
        <w:t xml:space="preserve">Informatikai szakmai angol nyelv </w:t>
      </w:r>
    </w:p>
    <w:p w14:paraId="4D47E470" w14:textId="77777777" w:rsidR="00F37BE9" w:rsidRPr="00073144" w:rsidRDefault="00F37BE9" w:rsidP="00F37BE9">
      <w:pPr>
        <w:jc w:val="center"/>
        <w:rPr>
          <w:rFonts w:cs="Times New Roman"/>
          <w:b/>
          <w:sz w:val="36"/>
        </w:rPr>
      </w:pPr>
    </w:p>
    <w:p w14:paraId="5A137D1E" w14:textId="77777777" w:rsidR="00F37BE9" w:rsidRPr="00073144" w:rsidRDefault="00F37BE9" w:rsidP="00F37BE9">
      <w:pPr>
        <w:jc w:val="center"/>
        <w:rPr>
          <w:rFonts w:cs="Times New Roman"/>
          <w:b/>
          <w:sz w:val="36"/>
        </w:rPr>
      </w:pPr>
      <w:proofErr w:type="gramStart"/>
      <w:r w:rsidRPr="00073144">
        <w:rPr>
          <w:rFonts w:cs="Times New Roman"/>
          <w:b/>
          <w:sz w:val="36"/>
        </w:rPr>
        <w:t>megnevezésű</w:t>
      </w:r>
      <w:proofErr w:type="gramEnd"/>
    </w:p>
    <w:p w14:paraId="38B3DF56" w14:textId="77777777" w:rsidR="00F37BE9" w:rsidRPr="00073144" w:rsidRDefault="00F37BE9" w:rsidP="00F37BE9">
      <w:pPr>
        <w:spacing w:before="480" w:after="480"/>
        <w:jc w:val="center"/>
        <w:rPr>
          <w:rFonts w:cs="Times New Roman"/>
          <w:b/>
          <w:sz w:val="36"/>
        </w:rPr>
      </w:pPr>
      <w:proofErr w:type="gramStart"/>
      <w:r w:rsidRPr="00073144">
        <w:rPr>
          <w:rFonts w:cs="Times New Roman"/>
          <w:b/>
          <w:sz w:val="36"/>
        </w:rPr>
        <w:t>szakmai</w:t>
      </w:r>
      <w:proofErr w:type="gramEnd"/>
      <w:r w:rsidRPr="00073144">
        <w:rPr>
          <w:rFonts w:cs="Times New Roman"/>
          <w:b/>
          <w:sz w:val="36"/>
        </w:rPr>
        <w:t xml:space="preserve"> követelménymodul</w:t>
      </w:r>
    </w:p>
    <w:p w14:paraId="678BAE3F" w14:textId="77777777" w:rsidR="00F37BE9" w:rsidRPr="00073144" w:rsidRDefault="00F37BE9" w:rsidP="00F37BE9">
      <w:pPr>
        <w:jc w:val="center"/>
        <w:rPr>
          <w:rFonts w:cs="Times New Roman"/>
          <w:b/>
          <w:sz w:val="36"/>
        </w:rPr>
      </w:pPr>
      <w:proofErr w:type="gramStart"/>
      <w:r w:rsidRPr="00073144">
        <w:rPr>
          <w:rFonts w:cs="Times New Roman"/>
          <w:b/>
          <w:sz w:val="36"/>
        </w:rPr>
        <w:t>tantárgyai</w:t>
      </w:r>
      <w:proofErr w:type="gramEnd"/>
      <w:r w:rsidRPr="00073144">
        <w:rPr>
          <w:rFonts w:cs="Times New Roman"/>
          <w:b/>
          <w:sz w:val="36"/>
        </w:rPr>
        <w:t>, témakörei</w:t>
      </w:r>
    </w:p>
    <w:p w14:paraId="74A89614" w14:textId="77777777" w:rsidR="00F37BE9" w:rsidRPr="00073144" w:rsidRDefault="00F37BE9" w:rsidP="00F37BE9">
      <w:pPr>
        <w:spacing w:after="200" w:line="276" w:lineRule="auto"/>
        <w:jc w:val="left"/>
        <w:rPr>
          <w:rFonts w:cs="Times New Roman"/>
        </w:rPr>
      </w:pPr>
      <w:r w:rsidRPr="00073144">
        <w:rPr>
          <w:rFonts w:cs="Times New Roman"/>
        </w:rPr>
        <w:br w:type="page"/>
      </w:r>
    </w:p>
    <w:p w14:paraId="02926C63" w14:textId="4DE4618A" w:rsidR="00F37BE9" w:rsidRPr="00073144" w:rsidRDefault="00F37BE9" w:rsidP="00F37BE9">
      <w:pPr>
        <w:rPr>
          <w:rFonts w:cs="Times New Roman"/>
        </w:rPr>
      </w:pPr>
      <w:r w:rsidRPr="00073144">
        <w:rPr>
          <w:rFonts w:cs="Times New Roman"/>
        </w:rPr>
        <w:lastRenderedPageBreak/>
        <w:t xml:space="preserve">A </w:t>
      </w:r>
      <w:r w:rsidR="00235303">
        <w:rPr>
          <w:rFonts w:cs="Times New Roman"/>
        </w:rPr>
        <w:t>10815</w:t>
      </w:r>
      <w:r w:rsidRPr="00073144">
        <w:rPr>
          <w:rFonts w:cs="Times New Roman"/>
        </w:rPr>
        <w:t>-16 azonosító számú Informatikai szakmai angol nyelv megnevezésű szakmai követelménymodulhoz tartozó tantárgyak és témakörök oktatása során fejlesztendő kompetenciák</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tblGrid>
      <w:tr w:rsidR="00F37BE9" w:rsidRPr="00C56A81" w14:paraId="5D46819B" w14:textId="77777777" w:rsidTr="007B2FCD">
        <w:trPr>
          <w:trHeight w:val="1755"/>
          <w:jc w:val="center"/>
        </w:trPr>
        <w:tc>
          <w:tcPr>
            <w:tcW w:w="3980" w:type="dxa"/>
            <w:shd w:val="clear" w:color="auto" w:fill="auto"/>
            <w:vAlign w:val="center"/>
            <w:hideMark/>
          </w:tcPr>
          <w:p w14:paraId="4654D3D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00" w:type="dxa"/>
            <w:shd w:val="clear" w:color="auto" w:fill="auto"/>
            <w:textDirection w:val="btLr"/>
            <w:vAlign w:val="bottom"/>
            <w:hideMark/>
          </w:tcPr>
          <w:p w14:paraId="3F4F38E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IT szakmai angol nyelv</w:t>
            </w:r>
          </w:p>
        </w:tc>
      </w:tr>
      <w:tr w:rsidR="00F37BE9" w:rsidRPr="00C56A81" w14:paraId="5CAC7A3B" w14:textId="77777777" w:rsidTr="007B2FCD">
        <w:trPr>
          <w:trHeight w:val="300"/>
          <w:jc w:val="center"/>
        </w:trPr>
        <w:tc>
          <w:tcPr>
            <w:tcW w:w="4680" w:type="dxa"/>
            <w:gridSpan w:val="2"/>
            <w:shd w:val="clear" w:color="auto" w:fill="auto"/>
            <w:noWrap/>
            <w:vAlign w:val="center"/>
            <w:hideMark/>
          </w:tcPr>
          <w:p w14:paraId="74E6FE0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FELADATOK</w:t>
            </w:r>
          </w:p>
        </w:tc>
      </w:tr>
      <w:tr w:rsidR="00F37BE9" w:rsidRPr="00C56A81" w14:paraId="1442FFF9" w14:textId="77777777" w:rsidTr="007B2FCD">
        <w:trPr>
          <w:trHeight w:val="510"/>
          <w:jc w:val="center"/>
        </w:trPr>
        <w:tc>
          <w:tcPr>
            <w:tcW w:w="3980" w:type="dxa"/>
            <w:shd w:val="clear" w:color="auto" w:fill="auto"/>
            <w:vAlign w:val="center"/>
            <w:hideMark/>
          </w:tcPr>
          <w:p w14:paraId="5FDA170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szóbeli kommunikáció munkatársakkal és ügyfelekkel</w:t>
            </w:r>
          </w:p>
        </w:tc>
        <w:tc>
          <w:tcPr>
            <w:tcW w:w="700" w:type="dxa"/>
            <w:shd w:val="clear" w:color="auto" w:fill="auto"/>
            <w:noWrap/>
            <w:vAlign w:val="center"/>
            <w:hideMark/>
          </w:tcPr>
          <w:p w14:paraId="4CB343F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DA1641C" w14:textId="77777777" w:rsidTr="007B2FCD">
        <w:trPr>
          <w:trHeight w:val="510"/>
          <w:jc w:val="center"/>
        </w:trPr>
        <w:tc>
          <w:tcPr>
            <w:tcW w:w="3980" w:type="dxa"/>
            <w:shd w:val="clear" w:color="auto" w:fill="auto"/>
            <w:vAlign w:val="center"/>
            <w:hideMark/>
          </w:tcPr>
          <w:p w14:paraId="6962B17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írásbeli kommunikáció munkatársakkal és az ügyfelekkel</w:t>
            </w:r>
          </w:p>
        </w:tc>
        <w:tc>
          <w:tcPr>
            <w:tcW w:w="700" w:type="dxa"/>
            <w:shd w:val="clear" w:color="auto" w:fill="auto"/>
            <w:noWrap/>
            <w:vAlign w:val="center"/>
            <w:hideMark/>
          </w:tcPr>
          <w:p w14:paraId="0A403E4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60CDE13" w14:textId="77777777" w:rsidTr="007B2FCD">
        <w:trPr>
          <w:trHeight w:val="510"/>
          <w:jc w:val="center"/>
        </w:trPr>
        <w:tc>
          <w:tcPr>
            <w:tcW w:w="3980" w:type="dxa"/>
            <w:shd w:val="clear" w:color="auto" w:fill="auto"/>
            <w:vAlign w:val="center"/>
            <w:hideMark/>
          </w:tcPr>
          <w:p w14:paraId="138A62D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szakmai témájú e-mailek olvasása és megválaszolása</w:t>
            </w:r>
          </w:p>
        </w:tc>
        <w:tc>
          <w:tcPr>
            <w:tcW w:w="700" w:type="dxa"/>
            <w:shd w:val="clear" w:color="auto" w:fill="auto"/>
            <w:noWrap/>
            <w:vAlign w:val="center"/>
            <w:hideMark/>
          </w:tcPr>
          <w:p w14:paraId="3EFF5FD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730FA3A" w14:textId="77777777" w:rsidTr="007B2FCD">
        <w:trPr>
          <w:trHeight w:val="255"/>
          <w:jc w:val="center"/>
        </w:trPr>
        <w:tc>
          <w:tcPr>
            <w:tcW w:w="3980" w:type="dxa"/>
            <w:shd w:val="clear" w:color="auto" w:fill="auto"/>
            <w:vAlign w:val="center"/>
            <w:hideMark/>
          </w:tcPr>
          <w:p w14:paraId="16B05B5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Találkozót egyeztetése angol nyelven</w:t>
            </w:r>
          </w:p>
        </w:tc>
        <w:tc>
          <w:tcPr>
            <w:tcW w:w="700" w:type="dxa"/>
            <w:shd w:val="clear" w:color="auto" w:fill="auto"/>
            <w:noWrap/>
            <w:vAlign w:val="center"/>
            <w:hideMark/>
          </w:tcPr>
          <w:p w14:paraId="06ADDE2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4E8CAA1" w14:textId="77777777" w:rsidTr="007B2FCD">
        <w:trPr>
          <w:trHeight w:val="510"/>
          <w:jc w:val="center"/>
        </w:trPr>
        <w:tc>
          <w:tcPr>
            <w:tcW w:w="3980" w:type="dxa"/>
            <w:shd w:val="clear" w:color="auto" w:fill="auto"/>
            <w:vAlign w:val="center"/>
            <w:hideMark/>
          </w:tcPr>
          <w:p w14:paraId="0CFC5E6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Kezelési útmutató, termékdokumentáció összeállítása angol nyelven</w:t>
            </w:r>
          </w:p>
        </w:tc>
        <w:tc>
          <w:tcPr>
            <w:tcW w:w="700" w:type="dxa"/>
            <w:shd w:val="clear" w:color="auto" w:fill="auto"/>
            <w:noWrap/>
            <w:vAlign w:val="center"/>
            <w:hideMark/>
          </w:tcPr>
          <w:p w14:paraId="48BEA5B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2E944ED8" w14:textId="77777777" w:rsidTr="007B2FCD">
        <w:trPr>
          <w:trHeight w:val="510"/>
          <w:jc w:val="center"/>
        </w:trPr>
        <w:tc>
          <w:tcPr>
            <w:tcW w:w="3980" w:type="dxa"/>
            <w:shd w:val="clear" w:color="auto" w:fill="auto"/>
            <w:vAlign w:val="center"/>
            <w:hideMark/>
          </w:tcPr>
          <w:p w14:paraId="01B2583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prezentáció készítése informatikai szakmai témában</w:t>
            </w:r>
          </w:p>
        </w:tc>
        <w:tc>
          <w:tcPr>
            <w:tcW w:w="700" w:type="dxa"/>
            <w:shd w:val="clear" w:color="auto" w:fill="auto"/>
            <w:noWrap/>
            <w:vAlign w:val="center"/>
            <w:hideMark/>
          </w:tcPr>
          <w:p w14:paraId="31EEBB4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0D9BB5A" w14:textId="77777777" w:rsidTr="007B2FCD">
        <w:trPr>
          <w:trHeight w:val="510"/>
          <w:jc w:val="center"/>
        </w:trPr>
        <w:tc>
          <w:tcPr>
            <w:tcW w:w="3980" w:type="dxa"/>
            <w:shd w:val="clear" w:color="auto" w:fill="auto"/>
            <w:vAlign w:val="center"/>
            <w:hideMark/>
          </w:tcPr>
          <w:p w14:paraId="0AA1851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Internetes keresés angol nyelvű általános és speciális informatikai kifejezéseket használva</w:t>
            </w:r>
          </w:p>
        </w:tc>
        <w:tc>
          <w:tcPr>
            <w:tcW w:w="700" w:type="dxa"/>
            <w:shd w:val="clear" w:color="auto" w:fill="auto"/>
            <w:noWrap/>
            <w:vAlign w:val="center"/>
            <w:hideMark/>
          </w:tcPr>
          <w:p w14:paraId="717BAE4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58B666E" w14:textId="77777777" w:rsidTr="007B2FCD">
        <w:trPr>
          <w:trHeight w:val="765"/>
          <w:jc w:val="center"/>
        </w:trPr>
        <w:tc>
          <w:tcPr>
            <w:tcW w:w="3980" w:type="dxa"/>
            <w:shd w:val="clear" w:color="auto" w:fill="auto"/>
            <w:vAlign w:val="center"/>
            <w:hideMark/>
          </w:tcPr>
          <w:p w14:paraId="2BF5325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Az elektronikus és a nyomtatott formátumú angol nyelvű szakmai anyagokat olvasása és értelmezése</w:t>
            </w:r>
          </w:p>
        </w:tc>
        <w:tc>
          <w:tcPr>
            <w:tcW w:w="700" w:type="dxa"/>
            <w:shd w:val="clear" w:color="auto" w:fill="auto"/>
            <w:noWrap/>
            <w:vAlign w:val="center"/>
            <w:hideMark/>
          </w:tcPr>
          <w:p w14:paraId="78998B8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429F72AE" w14:textId="77777777" w:rsidTr="007B2FCD">
        <w:trPr>
          <w:trHeight w:val="510"/>
          <w:jc w:val="center"/>
        </w:trPr>
        <w:tc>
          <w:tcPr>
            <w:tcW w:w="3980" w:type="dxa"/>
            <w:shd w:val="clear" w:color="auto" w:fill="auto"/>
            <w:vAlign w:val="center"/>
            <w:hideMark/>
          </w:tcPr>
          <w:p w14:paraId="3FE56B71"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Internetes angol nyelvű szakmai fórumok olvasása, hozzászólásokat írása</w:t>
            </w:r>
          </w:p>
        </w:tc>
        <w:tc>
          <w:tcPr>
            <w:tcW w:w="700" w:type="dxa"/>
            <w:shd w:val="clear" w:color="auto" w:fill="auto"/>
            <w:noWrap/>
            <w:vAlign w:val="center"/>
            <w:hideMark/>
          </w:tcPr>
          <w:p w14:paraId="5F57B3F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5188E53" w14:textId="77777777" w:rsidTr="007B2FCD">
        <w:trPr>
          <w:trHeight w:val="510"/>
          <w:jc w:val="center"/>
        </w:trPr>
        <w:tc>
          <w:tcPr>
            <w:tcW w:w="3980" w:type="dxa"/>
            <w:shd w:val="clear" w:color="auto" w:fill="auto"/>
            <w:vAlign w:val="center"/>
            <w:hideMark/>
          </w:tcPr>
          <w:p w14:paraId="79FF4B4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Videó-megosztó portálokon található szakmai témájú videók értelmezése</w:t>
            </w:r>
          </w:p>
        </w:tc>
        <w:tc>
          <w:tcPr>
            <w:tcW w:w="700" w:type="dxa"/>
            <w:shd w:val="clear" w:color="auto" w:fill="auto"/>
            <w:noWrap/>
            <w:vAlign w:val="center"/>
            <w:hideMark/>
          </w:tcPr>
          <w:p w14:paraId="51F813B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7392F044" w14:textId="77777777" w:rsidTr="007B2FCD">
        <w:trPr>
          <w:trHeight w:val="300"/>
          <w:jc w:val="center"/>
        </w:trPr>
        <w:tc>
          <w:tcPr>
            <w:tcW w:w="4680" w:type="dxa"/>
            <w:gridSpan w:val="2"/>
            <w:shd w:val="clear" w:color="auto" w:fill="auto"/>
            <w:noWrap/>
            <w:vAlign w:val="center"/>
            <w:hideMark/>
          </w:tcPr>
          <w:p w14:paraId="0A18C6E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SZAKMAI ISMERETEK</w:t>
            </w:r>
          </w:p>
        </w:tc>
      </w:tr>
      <w:tr w:rsidR="00F37BE9" w:rsidRPr="00C56A81" w14:paraId="030E4A32" w14:textId="77777777" w:rsidTr="007B2FCD">
        <w:trPr>
          <w:trHeight w:val="510"/>
          <w:jc w:val="center"/>
        </w:trPr>
        <w:tc>
          <w:tcPr>
            <w:tcW w:w="3980" w:type="dxa"/>
            <w:shd w:val="clear" w:color="auto" w:fill="auto"/>
            <w:vAlign w:val="center"/>
            <w:hideMark/>
          </w:tcPr>
          <w:p w14:paraId="67185FE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Általános angol nyelvű kommunikáció, beszéd, olvasás</w:t>
            </w:r>
          </w:p>
        </w:tc>
        <w:tc>
          <w:tcPr>
            <w:tcW w:w="700" w:type="dxa"/>
            <w:shd w:val="clear" w:color="auto" w:fill="auto"/>
            <w:noWrap/>
            <w:vAlign w:val="center"/>
            <w:hideMark/>
          </w:tcPr>
          <w:p w14:paraId="2D2517C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BD86BBE" w14:textId="77777777" w:rsidTr="007B2FCD">
        <w:trPr>
          <w:trHeight w:val="510"/>
          <w:jc w:val="center"/>
        </w:trPr>
        <w:tc>
          <w:tcPr>
            <w:tcW w:w="3980" w:type="dxa"/>
            <w:shd w:val="clear" w:color="auto" w:fill="auto"/>
            <w:vAlign w:val="center"/>
            <w:hideMark/>
          </w:tcPr>
          <w:p w14:paraId="5641214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Írásbeli és szóbeli kommunikációs formulák ismerete angol nyelven</w:t>
            </w:r>
          </w:p>
        </w:tc>
        <w:tc>
          <w:tcPr>
            <w:tcW w:w="700" w:type="dxa"/>
            <w:shd w:val="clear" w:color="auto" w:fill="auto"/>
            <w:noWrap/>
            <w:vAlign w:val="center"/>
            <w:hideMark/>
          </w:tcPr>
          <w:p w14:paraId="1BA674B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CB7530D" w14:textId="77777777" w:rsidTr="007B2FCD">
        <w:trPr>
          <w:trHeight w:val="510"/>
          <w:jc w:val="center"/>
        </w:trPr>
        <w:tc>
          <w:tcPr>
            <w:tcW w:w="3980" w:type="dxa"/>
            <w:shd w:val="clear" w:color="auto" w:fill="auto"/>
            <w:vAlign w:val="center"/>
            <w:hideMark/>
          </w:tcPr>
          <w:p w14:paraId="18AA3B0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szakmai kommunikáció a munkatársakkal és a partnerekkel</w:t>
            </w:r>
          </w:p>
        </w:tc>
        <w:tc>
          <w:tcPr>
            <w:tcW w:w="700" w:type="dxa"/>
            <w:shd w:val="clear" w:color="auto" w:fill="auto"/>
            <w:noWrap/>
            <w:vAlign w:val="center"/>
            <w:hideMark/>
          </w:tcPr>
          <w:p w14:paraId="55A66D2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1820CEE" w14:textId="77777777" w:rsidTr="007B2FCD">
        <w:trPr>
          <w:trHeight w:val="510"/>
          <w:jc w:val="center"/>
        </w:trPr>
        <w:tc>
          <w:tcPr>
            <w:tcW w:w="3980" w:type="dxa"/>
            <w:shd w:val="clear" w:color="auto" w:fill="auto"/>
            <w:vAlign w:val="center"/>
            <w:hideMark/>
          </w:tcPr>
          <w:p w14:paraId="4FFA15A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Alapvető informatikai szakmai szókincs ismerete</w:t>
            </w:r>
          </w:p>
        </w:tc>
        <w:tc>
          <w:tcPr>
            <w:tcW w:w="700" w:type="dxa"/>
            <w:shd w:val="clear" w:color="auto" w:fill="auto"/>
            <w:noWrap/>
            <w:vAlign w:val="center"/>
            <w:hideMark/>
          </w:tcPr>
          <w:p w14:paraId="481D924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04DA8090" w14:textId="77777777" w:rsidTr="007B2FCD">
        <w:trPr>
          <w:trHeight w:val="300"/>
          <w:jc w:val="center"/>
        </w:trPr>
        <w:tc>
          <w:tcPr>
            <w:tcW w:w="4680" w:type="dxa"/>
            <w:gridSpan w:val="2"/>
            <w:shd w:val="clear" w:color="auto" w:fill="auto"/>
            <w:noWrap/>
            <w:vAlign w:val="center"/>
            <w:hideMark/>
          </w:tcPr>
          <w:p w14:paraId="6536DD7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SZAKMAI KÉSZSÉGEK</w:t>
            </w:r>
          </w:p>
        </w:tc>
      </w:tr>
      <w:tr w:rsidR="00F37BE9" w:rsidRPr="00C56A81" w14:paraId="42A0708A" w14:textId="77777777" w:rsidTr="007B2FCD">
        <w:trPr>
          <w:trHeight w:val="255"/>
          <w:jc w:val="center"/>
        </w:trPr>
        <w:tc>
          <w:tcPr>
            <w:tcW w:w="3980" w:type="dxa"/>
            <w:shd w:val="clear" w:color="auto" w:fill="auto"/>
            <w:vAlign w:val="center"/>
            <w:hideMark/>
          </w:tcPr>
          <w:p w14:paraId="4D82CA7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beszédkészség</w:t>
            </w:r>
          </w:p>
        </w:tc>
        <w:tc>
          <w:tcPr>
            <w:tcW w:w="700" w:type="dxa"/>
            <w:shd w:val="clear" w:color="auto" w:fill="auto"/>
            <w:noWrap/>
            <w:vAlign w:val="center"/>
            <w:hideMark/>
          </w:tcPr>
          <w:p w14:paraId="2D9EDD6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DD4ABA4" w14:textId="77777777" w:rsidTr="007B2FCD">
        <w:trPr>
          <w:trHeight w:val="510"/>
          <w:jc w:val="center"/>
        </w:trPr>
        <w:tc>
          <w:tcPr>
            <w:tcW w:w="3980" w:type="dxa"/>
            <w:shd w:val="clear" w:color="auto" w:fill="auto"/>
            <w:vAlign w:val="center"/>
            <w:hideMark/>
          </w:tcPr>
          <w:p w14:paraId="200A39D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írásbeli kommunikációs képesség</w:t>
            </w:r>
          </w:p>
        </w:tc>
        <w:tc>
          <w:tcPr>
            <w:tcW w:w="700" w:type="dxa"/>
            <w:shd w:val="clear" w:color="auto" w:fill="auto"/>
            <w:noWrap/>
            <w:vAlign w:val="center"/>
            <w:hideMark/>
          </w:tcPr>
          <w:p w14:paraId="4359F9E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5E2A0B0E" w14:textId="77777777" w:rsidTr="007B2FCD">
        <w:trPr>
          <w:trHeight w:val="510"/>
          <w:jc w:val="center"/>
        </w:trPr>
        <w:tc>
          <w:tcPr>
            <w:tcW w:w="3980" w:type="dxa"/>
            <w:shd w:val="clear" w:color="auto" w:fill="auto"/>
            <w:vAlign w:val="center"/>
            <w:hideMark/>
          </w:tcPr>
          <w:p w14:paraId="12C9B08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hallott szakmai szöveg megértése</w:t>
            </w:r>
          </w:p>
        </w:tc>
        <w:tc>
          <w:tcPr>
            <w:tcW w:w="700" w:type="dxa"/>
            <w:shd w:val="clear" w:color="auto" w:fill="auto"/>
            <w:noWrap/>
            <w:vAlign w:val="center"/>
            <w:hideMark/>
          </w:tcPr>
          <w:p w14:paraId="5E86384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7F65856" w14:textId="77777777" w:rsidTr="007B2FCD">
        <w:trPr>
          <w:trHeight w:val="510"/>
          <w:jc w:val="center"/>
        </w:trPr>
        <w:tc>
          <w:tcPr>
            <w:tcW w:w="3980" w:type="dxa"/>
            <w:shd w:val="clear" w:color="auto" w:fill="auto"/>
            <w:vAlign w:val="center"/>
            <w:hideMark/>
          </w:tcPr>
          <w:p w14:paraId="0DF6FD51"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5760CF1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3DE60C46" w14:textId="77777777" w:rsidTr="007B2FCD">
        <w:trPr>
          <w:trHeight w:val="300"/>
          <w:jc w:val="center"/>
        </w:trPr>
        <w:tc>
          <w:tcPr>
            <w:tcW w:w="4680" w:type="dxa"/>
            <w:gridSpan w:val="2"/>
            <w:shd w:val="clear" w:color="auto" w:fill="auto"/>
            <w:noWrap/>
            <w:vAlign w:val="center"/>
            <w:hideMark/>
          </w:tcPr>
          <w:p w14:paraId="00A7BC0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SZEMÉLYES KOMPETENCIÁK</w:t>
            </w:r>
          </w:p>
        </w:tc>
      </w:tr>
      <w:tr w:rsidR="00F37BE9" w:rsidRPr="00C56A81" w14:paraId="3260A160" w14:textId="77777777" w:rsidTr="007B2FCD">
        <w:trPr>
          <w:trHeight w:val="255"/>
          <w:jc w:val="center"/>
        </w:trPr>
        <w:tc>
          <w:tcPr>
            <w:tcW w:w="3980" w:type="dxa"/>
            <w:shd w:val="clear" w:color="auto" w:fill="auto"/>
            <w:vAlign w:val="center"/>
            <w:hideMark/>
          </w:tcPr>
          <w:p w14:paraId="3D71B33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4DF45B5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4AE60C6F" w14:textId="77777777" w:rsidTr="007B2FCD">
        <w:trPr>
          <w:trHeight w:val="255"/>
          <w:jc w:val="center"/>
        </w:trPr>
        <w:tc>
          <w:tcPr>
            <w:tcW w:w="3980" w:type="dxa"/>
            <w:shd w:val="clear" w:color="auto" w:fill="auto"/>
            <w:vAlign w:val="center"/>
            <w:hideMark/>
          </w:tcPr>
          <w:p w14:paraId="401B9D0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7E6384A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6E731784" w14:textId="77777777" w:rsidTr="007B2FCD">
        <w:trPr>
          <w:trHeight w:val="300"/>
          <w:jc w:val="center"/>
        </w:trPr>
        <w:tc>
          <w:tcPr>
            <w:tcW w:w="4680" w:type="dxa"/>
            <w:gridSpan w:val="2"/>
            <w:shd w:val="clear" w:color="auto" w:fill="auto"/>
            <w:noWrap/>
            <w:vAlign w:val="center"/>
            <w:hideMark/>
          </w:tcPr>
          <w:p w14:paraId="7677D6A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TÁRSAS KOMPETENCIÁK</w:t>
            </w:r>
          </w:p>
        </w:tc>
      </w:tr>
      <w:tr w:rsidR="00F37BE9" w:rsidRPr="00C56A81" w14:paraId="72638F42" w14:textId="77777777" w:rsidTr="007B2FCD">
        <w:trPr>
          <w:trHeight w:val="255"/>
          <w:jc w:val="center"/>
        </w:trPr>
        <w:tc>
          <w:tcPr>
            <w:tcW w:w="3980" w:type="dxa"/>
            <w:shd w:val="clear" w:color="auto" w:fill="auto"/>
            <w:vAlign w:val="center"/>
            <w:hideMark/>
          </w:tcPr>
          <w:p w14:paraId="505A023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lastRenderedPageBreak/>
              <w:t>Határozottság</w:t>
            </w:r>
          </w:p>
        </w:tc>
        <w:tc>
          <w:tcPr>
            <w:tcW w:w="700" w:type="dxa"/>
            <w:shd w:val="clear" w:color="auto" w:fill="auto"/>
            <w:noWrap/>
            <w:vAlign w:val="center"/>
            <w:hideMark/>
          </w:tcPr>
          <w:p w14:paraId="2812C02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16B09985" w14:textId="77777777" w:rsidTr="007B2FCD">
        <w:trPr>
          <w:trHeight w:val="255"/>
          <w:jc w:val="center"/>
        </w:trPr>
        <w:tc>
          <w:tcPr>
            <w:tcW w:w="3980" w:type="dxa"/>
            <w:shd w:val="clear" w:color="auto" w:fill="auto"/>
            <w:vAlign w:val="center"/>
            <w:hideMark/>
          </w:tcPr>
          <w:p w14:paraId="707BBC0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55EA404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27E4ABC5" w14:textId="77777777" w:rsidTr="007B2FCD">
        <w:trPr>
          <w:trHeight w:val="300"/>
          <w:jc w:val="center"/>
        </w:trPr>
        <w:tc>
          <w:tcPr>
            <w:tcW w:w="4680" w:type="dxa"/>
            <w:gridSpan w:val="2"/>
            <w:shd w:val="clear" w:color="auto" w:fill="auto"/>
            <w:noWrap/>
            <w:vAlign w:val="center"/>
            <w:hideMark/>
          </w:tcPr>
          <w:p w14:paraId="0FFE3FD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MÓDSZERKOMPETENCIÁK</w:t>
            </w:r>
          </w:p>
        </w:tc>
      </w:tr>
      <w:tr w:rsidR="00F37BE9" w:rsidRPr="00C56A81" w14:paraId="5FD08313" w14:textId="77777777" w:rsidTr="007B2FCD">
        <w:trPr>
          <w:trHeight w:val="255"/>
          <w:jc w:val="center"/>
        </w:trPr>
        <w:tc>
          <w:tcPr>
            <w:tcW w:w="3980" w:type="dxa"/>
            <w:shd w:val="clear" w:color="auto" w:fill="auto"/>
            <w:vAlign w:val="center"/>
            <w:hideMark/>
          </w:tcPr>
          <w:p w14:paraId="0A9E7E0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7D55CE1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r w:rsidR="00F37BE9" w:rsidRPr="00C56A81" w14:paraId="7F9C0CC0" w14:textId="77777777" w:rsidTr="007B2FCD">
        <w:trPr>
          <w:trHeight w:val="255"/>
          <w:jc w:val="center"/>
        </w:trPr>
        <w:tc>
          <w:tcPr>
            <w:tcW w:w="3980" w:type="dxa"/>
            <w:shd w:val="clear" w:color="auto" w:fill="auto"/>
            <w:vAlign w:val="center"/>
            <w:hideMark/>
          </w:tcPr>
          <w:p w14:paraId="5D41629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307124C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r>
    </w:tbl>
    <w:p w14:paraId="20A21FA2" w14:textId="77777777" w:rsidR="00F37BE9" w:rsidRPr="00073144" w:rsidRDefault="00F37BE9" w:rsidP="00F37BE9">
      <w:pPr>
        <w:rPr>
          <w:rFonts w:cs="Times New Roman"/>
        </w:rPr>
      </w:pPr>
    </w:p>
    <w:p w14:paraId="06A44353" w14:textId="77777777" w:rsidR="00F37BE9" w:rsidRPr="00073144" w:rsidRDefault="00F37BE9" w:rsidP="00F37BE9">
      <w:pPr>
        <w:spacing w:after="160" w:line="259" w:lineRule="auto"/>
        <w:jc w:val="left"/>
        <w:rPr>
          <w:rFonts w:cs="Times New Roman"/>
          <w:b/>
        </w:rPr>
      </w:pPr>
      <w:r w:rsidRPr="00073144">
        <w:rPr>
          <w:rFonts w:cs="Times New Roman"/>
          <w:b/>
        </w:rPr>
        <w:br w:type="page"/>
      </w:r>
    </w:p>
    <w:p w14:paraId="66B786D7" w14:textId="77777777" w:rsidR="00F37BE9" w:rsidRPr="00073144" w:rsidRDefault="00F37BE9" w:rsidP="00F37BE9">
      <w:pPr>
        <w:pStyle w:val="Listaszerbekezds"/>
        <w:numPr>
          <w:ilvl w:val="0"/>
          <w:numId w:val="8"/>
        </w:numPr>
        <w:tabs>
          <w:tab w:val="right" w:pos="9072"/>
        </w:tabs>
        <w:spacing w:after="0"/>
        <w:rPr>
          <w:rFonts w:cs="Times New Roman"/>
          <w:b/>
        </w:rPr>
      </w:pPr>
      <w:r w:rsidRPr="00073144">
        <w:rPr>
          <w:rFonts w:cs="Times New Roman"/>
          <w:b/>
        </w:rPr>
        <w:lastRenderedPageBreak/>
        <w:t>IT szakmai angol nyelv tantárgy</w:t>
      </w:r>
      <w:r w:rsidRPr="00073144">
        <w:rPr>
          <w:rFonts w:cs="Times New Roman"/>
          <w:b/>
        </w:rPr>
        <w:tab/>
        <w:t xml:space="preserve"> 144 óra/ 144 óra*</w:t>
      </w:r>
    </w:p>
    <w:p w14:paraId="29BCCF15" w14:textId="77777777" w:rsidR="00F37BE9" w:rsidRPr="00073144" w:rsidRDefault="00F37BE9" w:rsidP="00F37BE9">
      <w:pPr>
        <w:spacing w:after="0"/>
        <w:jc w:val="right"/>
        <w:rPr>
          <w:rFonts w:cs="Times New Roman"/>
          <w:sz w:val="20"/>
        </w:rPr>
      </w:pPr>
      <w:r w:rsidRPr="00073144">
        <w:rPr>
          <w:rFonts w:cs="Times New Roman"/>
          <w:sz w:val="20"/>
        </w:rPr>
        <w:t>* 9-13. évfolyamon megszervezett képzés/13. és 14. évfolyamon megszervezett képzés</w:t>
      </w:r>
    </w:p>
    <w:p w14:paraId="4B611E76" w14:textId="77777777" w:rsidR="00F37BE9" w:rsidRPr="00073144" w:rsidRDefault="00F37BE9" w:rsidP="00F37BE9">
      <w:pPr>
        <w:spacing w:after="0"/>
        <w:jc w:val="right"/>
        <w:rPr>
          <w:rFonts w:cs="Times New Roman"/>
          <w:sz w:val="20"/>
        </w:rPr>
      </w:pPr>
    </w:p>
    <w:p w14:paraId="67DA79CB" w14:textId="77777777" w:rsidR="00F37BE9" w:rsidRPr="00073144" w:rsidRDefault="00F37BE9" w:rsidP="00F37BE9">
      <w:pPr>
        <w:rPr>
          <w:rFonts w:cs="Times New Roman"/>
        </w:rPr>
      </w:pPr>
    </w:p>
    <w:p w14:paraId="437F5449"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A tantárgy tanításának célja</w:t>
      </w:r>
    </w:p>
    <w:p w14:paraId="06D151CF" w14:textId="77777777" w:rsidR="00F37BE9" w:rsidRPr="00073144" w:rsidRDefault="00F37BE9" w:rsidP="00F37BE9">
      <w:pPr>
        <w:spacing w:after="0"/>
        <w:ind w:left="426"/>
        <w:rPr>
          <w:rFonts w:cs="Times New Roman"/>
        </w:rPr>
      </w:pPr>
      <w:r w:rsidRPr="00073144">
        <w:rPr>
          <w:rFonts w:cs="Times New Roman"/>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14:paraId="273C2B26" w14:textId="77777777" w:rsidR="00F37BE9" w:rsidRPr="00073144" w:rsidRDefault="00F37BE9" w:rsidP="00F37BE9">
      <w:pPr>
        <w:spacing w:after="0"/>
        <w:ind w:left="426"/>
        <w:rPr>
          <w:rFonts w:cs="Times New Roman"/>
        </w:rPr>
      </w:pPr>
      <w:r w:rsidRPr="00073144">
        <w:rPr>
          <w:rFonts w:cs="Times New Roman"/>
        </w:rPr>
        <w:t>A tantárgy elsődleges célja nem az, hogy speciális informatikai kifejezéseket tanuljanak meg a diákok,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14:paraId="4A500614" w14:textId="77777777" w:rsidR="00F37BE9" w:rsidRPr="00073144" w:rsidRDefault="00F37BE9" w:rsidP="00F37BE9">
      <w:pPr>
        <w:spacing w:after="0"/>
        <w:ind w:left="426"/>
        <w:rPr>
          <w:rFonts w:cs="Times New Roman"/>
        </w:rPr>
      </w:pPr>
      <w:r w:rsidRPr="00073144">
        <w:rPr>
          <w:rFonts w:cs="Times New Roman"/>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14:paraId="7B060CB9" w14:textId="77777777" w:rsidR="00F37BE9" w:rsidRPr="00073144" w:rsidRDefault="00F37BE9" w:rsidP="00F37BE9">
      <w:pPr>
        <w:spacing w:after="0"/>
        <w:ind w:left="426"/>
        <w:rPr>
          <w:rFonts w:cs="Times New Roman"/>
        </w:rPr>
      </w:pPr>
    </w:p>
    <w:p w14:paraId="3222FEC8"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Kapcsolódó közismereti, szakmai tartalmak</w:t>
      </w:r>
    </w:p>
    <w:p w14:paraId="039515F4" w14:textId="77777777" w:rsidR="00F37BE9" w:rsidRPr="00073144" w:rsidRDefault="00F37BE9" w:rsidP="00F37BE9">
      <w:pPr>
        <w:spacing w:after="0"/>
        <w:ind w:left="426"/>
        <w:rPr>
          <w:rFonts w:cs="Times New Roman"/>
        </w:rPr>
      </w:pPr>
    </w:p>
    <w:p w14:paraId="0977D636" w14:textId="77777777" w:rsidR="00F37BE9" w:rsidRPr="00073144" w:rsidRDefault="00F37BE9" w:rsidP="00F37BE9">
      <w:pPr>
        <w:spacing w:after="0"/>
        <w:rPr>
          <w:rFonts w:cs="Times New Roman"/>
        </w:rPr>
      </w:pPr>
    </w:p>
    <w:p w14:paraId="55617B4E"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Témakörök</w:t>
      </w:r>
    </w:p>
    <w:p w14:paraId="17C44730"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Hallás utáni szövegértés</w:t>
      </w:r>
      <w:r w:rsidRPr="00073144">
        <w:rPr>
          <w:rFonts w:cs="Times New Roman"/>
          <w:b/>
          <w:i/>
        </w:rPr>
        <w:tab/>
        <w:t>24 óra/24 óra</w:t>
      </w:r>
    </w:p>
    <w:p w14:paraId="5FEBCCD5" w14:textId="77777777" w:rsidR="00F37BE9" w:rsidRPr="00073144" w:rsidRDefault="00F37BE9" w:rsidP="00F37BE9">
      <w:pPr>
        <w:spacing w:after="0"/>
        <w:ind w:left="851"/>
        <w:rPr>
          <w:rFonts w:cs="Times New Roman"/>
        </w:rPr>
      </w:pPr>
      <w:r w:rsidRPr="00073144">
        <w:rPr>
          <w:rFonts w:cs="Times New Roman"/>
        </w:rPr>
        <w:t xml:space="preserve">A témakör elsődleges célja, hogy az angol nyelvű hallás utáni szövegértést fejlessze, és felkészítsen a későbbi önálló szóbeli kommunikációra. A diákok számára az informatika területe vonzó és könnyen befogadható közeg, az IT nyelve rengeteg nemzetközi kifejezést és a diákok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tananyaggal is. A videók többszöri megtekintése közben és után természetesen szükség van azok megbeszélésre, a nehezebben érthető kifejezések tisztázására. </w:t>
      </w:r>
    </w:p>
    <w:p w14:paraId="741E03C2" w14:textId="77777777" w:rsidR="00F37BE9" w:rsidRPr="00073144" w:rsidRDefault="00F37BE9" w:rsidP="00F37BE9">
      <w:pPr>
        <w:spacing w:after="0"/>
        <w:ind w:left="851"/>
        <w:rPr>
          <w:rFonts w:cs="Times New Roman"/>
        </w:rPr>
      </w:pPr>
    </w:p>
    <w:p w14:paraId="3E831766"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Szóbeli kommunikáció</w:t>
      </w:r>
      <w:r w:rsidRPr="00073144">
        <w:rPr>
          <w:rFonts w:cs="Times New Roman"/>
          <w:b/>
          <w:i/>
        </w:rPr>
        <w:tab/>
        <w:t>12 óra/12 óra</w:t>
      </w:r>
    </w:p>
    <w:p w14:paraId="46256983" w14:textId="77777777" w:rsidR="00F37BE9" w:rsidRPr="00073144" w:rsidRDefault="00F37BE9" w:rsidP="00F37BE9">
      <w:pPr>
        <w:spacing w:after="0"/>
        <w:ind w:left="851"/>
        <w:rPr>
          <w:rFonts w:cs="Times New Roman"/>
        </w:rPr>
      </w:pPr>
      <w:r w:rsidRPr="00073144">
        <w:rPr>
          <w:rFonts w:cs="Times New Roman"/>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14:paraId="244DAF0B" w14:textId="77777777" w:rsidR="00F37BE9" w:rsidRPr="00073144" w:rsidRDefault="00F37BE9" w:rsidP="00F37BE9">
      <w:pPr>
        <w:spacing w:after="0"/>
        <w:ind w:left="851"/>
        <w:rPr>
          <w:rFonts w:cs="Times New Roman"/>
        </w:rPr>
      </w:pPr>
      <w:r w:rsidRPr="00073144">
        <w:rPr>
          <w:rFonts w:cs="Times New Roman"/>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14:paraId="5340F46A" w14:textId="77777777" w:rsidR="00F37BE9" w:rsidRPr="00073144" w:rsidRDefault="00F37BE9" w:rsidP="00F37BE9">
      <w:pPr>
        <w:spacing w:after="0"/>
        <w:ind w:left="851"/>
        <w:rPr>
          <w:rFonts w:cs="Times New Roman"/>
        </w:rPr>
      </w:pPr>
      <w:r w:rsidRPr="00073144">
        <w:rPr>
          <w:rFonts w:cs="Times New Roman"/>
        </w:rPr>
        <w:t>A témakör második részében egyszerű szituációkban kell párbeszédet folyatni a tanulóknak egymással vagy a tanárral. Olyan témaköröket és szituációs helyzeteket érdemes keresni, ami közel áll a diákokhoz.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14:paraId="7DED61EB" w14:textId="77777777" w:rsidR="00F37BE9" w:rsidRPr="00073144" w:rsidRDefault="00F37BE9" w:rsidP="00F37BE9">
      <w:pPr>
        <w:spacing w:after="0"/>
        <w:ind w:left="851"/>
        <w:rPr>
          <w:rFonts w:cs="Times New Roman"/>
        </w:rPr>
      </w:pPr>
      <w:r w:rsidRPr="00073144">
        <w:rPr>
          <w:rFonts w:cs="Times New Roman"/>
        </w:rPr>
        <w:t>A témakör során nem az a cél, hogy összetettebb nyelvi szerkezeteket vagy nagyon választékos szókincset használjanak, a hangsúly a magabiztos megszólaláson van.</w:t>
      </w:r>
    </w:p>
    <w:p w14:paraId="16D2654A" w14:textId="77777777" w:rsidR="00F37BE9" w:rsidRPr="00073144" w:rsidRDefault="00F37BE9" w:rsidP="00F37BE9">
      <w:pPr>
        <w:spacing w:after="0"/>
        <w:ind w:left="851"/>
        <w:rPr>
          <w:rFonts w:cs="Times New Roman"/>
        </w:rPr>
      </w:pPr>
    </w:p>
    <w:p w14:paraId="20849789" w14:textId="77777777" w:rsidR="00F37BE9" w:rsidRPr="00073144" w:rsidRDefault="00F37BE9" w:rsidP="00F37BE9">
      <w:pPr>
        <w:pStyle w:val="Listaszerbekezds"/>
        <w:numPr>
          <w:ilvl w:val="2"/>
          <w:numId w:val="8"/>
        </w:numPr>
        <w:tabs>
          <w:tab w:val="left" w:pos="1701"/>
          <w:tab w:val="right" w:pos="9072"/>
        </w:tabs>
        <w:spacing w:after="0"/>
        <w:ind w:left="993" w:hanging="426"/>
        <w:rPr>
          <w:rFonts w:cs="Times New Roman"/>
          <w:b/>
          <w:i/>
        </w:rPr>
      </w:pPr>
      <w:r w:rsidRPr="00073144">
        <w:rPr>
          <w:rFonts w:cs="Times New Roman"/>
          <w:b/>
          <w:i/>
        </w:rPr>
        <w:t>Szóbeli kommunikáció IT környezetben projekt alapon</w:t>
      </w:r>
      <w:r w:rsidRPr="00073144">
        <w:rPr>
          <w:rFonts w:cs="Times New Roman"/>
          <w:b/>
          <w:i/>
        </w:rPr>
        <w:tab/>
        <w:t>36 óra/36 óra</w:t>
      </w:r>
    </w:p>
    <w:p w14:paraId="19B61978" w14:textId="77777777" w:rsidR="00F37BE9" w:rsidRPr="00073144" w:rsidRDefault="00F37BE9" w:rsidP="00F37BE9">
      <w:pPr>
        <w:spacing w:after="0"/>
        <w:ind w:left="851"/>
        <w:rPr>
          <w:rFonts w:cs="Times New Roman"/>
        </w:rPr>
      </w:pPr>
      <w:r w:rsidRPr="00073144">
        <w:rPr>
          <w:rFonts w:cs="Times New Roman"/>
        </w:rPr>
        <w:t xml:space="preserve">Az első két témakörben a hallott szakmai szöveg megértésére és a szóbeli kommunikációra fektettük a hangsúlyt. Ebben a témakörben a két készség elmélyítését végezzük egy izgalmas projekt keretében. A tanulóknak </w:t>
      </w:r>
      <w:proofErr w:type="gramStart"/>
      <w:r w:rsidRPr="00073144">
        <w:rPr>
          <w:rFonts w:cs="Times New Roman"/>
        </w:rPr>
        <w:t>három-négy fős</w:t>
      </w:r>
      <w:proofErr w:type="gramEnd"/>
      <w:r w:rsidRPr="00073144">
        <w:rPr>
          <w:rFonts w:cs="Times New Roman"/>
        </w:rPr>
        <w:t xml:space="preserve">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w:t>
      </w:r>
      <w:proofErr w:type="spellStart"/>
      <w:r w:rsidRPr="00073144">
        <w:rPr>
          <w:rFonts w:cs="Times New Roman"/>
        </w:rPr>
        <w:t>videómegosztókon</w:t>
      </w:r>
      <w:proofErr w:type="spellEnd"/>
      <w:r w:rsidRPr="00073144">
        <w:rPr>
          <w:rFonts w:cs="Times New Roman"/>
        </w:rPr>
        <w:t xml:space="preserve"> és oktatási portálokon). A másik videón egy </w:t>
      </w:r>
      <w:proofErr w:type="spellStart"/>
      <w:r w:rsidRPr="00073144">
        <w:rPr>
          <w:rFonts w:cs="Times New Roman"/>
        </w:rPr>
        <w:t>videókonferencia</w:t>
      </w:r>
      <w:proofErr w:type="spellEnd"/>
      <w:r w:rsidRPr="00073144">
        <w:rPr>
          <w:rFonts w:cs="Times New Roman"/>
        </w:rPr>
        <w:t xml:space="preserve">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14:paraId="79FBDAFF" w14:textId="77777777" w:rsidR="00F37BE9" w:rsidRPr="00073144" w:rsidRDefault="00F37BE9" w:rsidP="00F37BE9">
      <w:pPr>
        <w:spacing w:after="0"/>
        <w:ind w:left="851"/>
        <w:rPr>
          <w:rFonts w:cs="Times New Roman"/>
        </w:rPr>
      </w:pPr>
      <w:r w:rsidRPr="00073144">
        <w:rPr>
          <w:rFonts w:cs="Times New Roman"/>
        </w:rPr>
        <w:t xml:space="preserve">A kidolgozás során a tanulók minden rendelkezésre álló technikai eszközt használhatnak, így például a videót akár a saját mobil telefonjukkal vagy </w:t>
      </w:r>
      <w:proofErr w:type="spellStart"/>
      <w:r w:rsidRPr="00073144">
        <w:rPr>
          <w:rFonts w:cs="Times New Roman"/>
        </w:rPr>
        <w:t>tabletjükkel</w:t>
      </w:r>
      <w:proofErr w:type="spellEnd"/>
      <w:r w:rsidRPr="00073144">
        <w:rPr>
          <w:rFonts w:cs="Times New Roman"/>
        </w:rPr>
        <w:t xml:space="preserve"> is rögzíthetik. Ügyeljünk ugyanakkor arra, hogy ne a technika játssza a főszerepet. Nem szabad hagyni, hogy a rendelkezésre álló idő nagyobb részét a technikai kivitelezés töltse ki.</w:t>
      </w:r>
    </w:p>
    <w:p w14:paraId="4E0D50A3" w14:textId="77777777" w:rsidR="00F37BE9" w:rsidRPr="00073144" w:rsidRDefault="00F37BE9" w:rsidP="00F37BE9">
      <w:pPr>
        <w:spacing w:after="0"/>
        <w:ind w:left="851"/>
        <w:rPr>
          <w:rFonts w:cs="Times New Roman"/>
        </w:rPr>
      </w:pPr>
    </w:p>
    <w:p w14:paraId="6FDB5B8C" w14:textId="77777777" w:rsidR="00F37BE9" w:rsidRPr="00073144" w:rsidRDefault="00F37BE9" w:rsidP="00F37BE9">
      <w:pPr>
        <w:pStyle w:val="Listaszerbekezds"/>
        <w:numPr>
          <w:ilvl w:val="2"/>
          <w:numId w:val="8"/>
        </w:numPr>
        <w:tabs>
          <w:tab w:val="left" w:pos="1701"/>
          <w:tab w:val="right" w:pos="9072"/>
        </w:tabs>
        <w:spacing w:after="0"/>
        <w:ind w:left="993" w:hanging="426"/>
        <w:rPr>
          <w:rFonts w:cs="Times New Roman"/>
          <w:b/>
          <w:i/>
        </w:rPr>
      </w:pPr>
      <w:r w:rsidRPr="00073144">
        <w:rPr>
          <w:rFonts w:cs="Times New Roman"/>
          <w:b/>
          <w:i/>
        </w:rPr>
        <w:t>Írásos angol nyelvű szakmai anyagok feldolgozása</w:t>
      </w:r>
      <w:r w:rsidRPr="00073144">
        <w:rPr>
          <w:rFonts w:cs="Times New Roman"/>
          <w:b/>
          <w:i/>
        </w:rPr>
        <w:tab/>
        <w:t>24 óra/24 óra</w:t>
      </w:r>
    </w:p>
    <w:p w14:paraId="4D53FDFF" w14:textId="77777777" w:rsidR="00F37BE9" w:rsidRPr="00073144" w:rsidRDefault="00F37BE9" w:rsidP="00F37BE9">
      <w:pPr>
        <w:spacing w:after="0"/>
        <w:ind w:left="851"/>
        <w:rPr>
          <w:rFonts w:cs="Times New Roman"/>
        </w:rPr>
      </w:pPr>
      <w:r w:rsidRPr="00073144">
        <w:rPr>
          <w:rFonts w:cs="Times New Roman"/>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megmaradni annak), aki folyamatosan tanul és képzi magát. Bár magyar nyelven is szép számmal érhetők el szakmai anyagok, de ezek száma meg sem közelíti az </w:t>
      </w:r>
      <w:r w:rsidRPr="00073144">
        <w:rPr>
          <w:rFonts w:cs="Times New Roman"/>
        </w:rPr>
        <w:lastRenderedPageBreak/>
        <w:t xml:space="preserve">angolul elérhető anyagokét. Egy-egy speciális problémára többnyire csak angol nyelvű portálokon és fórumokon lehet megtalálni a választ. </w:t>
      </w:r>
    </w:p>
    <w:p w14:paraId="2A440E75" w14:textId="77777777" w:rsidR="00F37BE9" w:rsidRPr="00073144" w:rsidRDefault="00F37BE9" w:rsidP="00F37BE9">
      <w:pPr>
        <w:spacing w:after="0"/>
        <w:ind w:left="851"/>
        <w:rPr>
          <w:rFonts w:cs="Times New Roman"/>
        </w:rPr>
      </w:pPr>
      <w:r w:rsidRPr="00073144">
        <w:rPr>
          <w:rFonts w:cs="Times New Roman"/>
        </w:rPr>
        <w:t>A cél érdekében különböző angol nyelvű szakmai anyagokat fognak a tanulók tanulmányozni és értelmezni. Az alábbi területekről javasolt angol nyelvű segédanyagokat választani:</w:t>
      </w:r>
    </w:p>
    <w:p w14:paraId="0FEB6AC9"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IT alapismeretek, programozás vagy weblapkészítés témakörben a szakmai tanulmányaikhoz kapcsolódó bevezető jellegű elektronikus tananyag</w:t>
      </w:r>
    </w:p>
    <w:p w14:paraId="556C510C"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Termékleírás, kézikönyv</w:t>
      </w:r>
    </w:p>
    <w:p w14:paraId="376E23C2"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IT trendekkel, újdonságokkal, hírekkel foglalkozó portál</w:t>
      </w:r>
    </w:p>
    <w:p w14:paraId="175EA09F" w14:textId="77777777" w:rsidR="00F37BE9" w:rsidRPr="00073144" w:rsidRDefault="00F37BE9" w:rsidP="00F37BE9">
      <w:pPr>
        <w:spacing w:after="0"/>
        <w:ind w:left="851"/>
        <w:rPr>
          <w:rFonts w:cs="Times New Roman"/>
        </w:rPr>
      </w:pPr>
      <w:r w:rsidRPr="00073144">
        <w:rPr>
          <w:rFonts w:cs="Times New Roman"/>
        </w:rPr>
        <w:t>Ügyelni kell rá, hogy egyszerű nyelvezetű és akár laikusok által is befogadható szakmai mélységű anyagot dolgozzanak fel a diákok.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14:paraId="2444B0C1" w14:textId="77777777" w:rsidR="00F37BE9" w:rsidRPr="00073144" w:rsidRDefault="00F37BE9" w:rsidP="00F37BE9">
      <w:pPr>
        <w:spacing w:after="0"/>
        <w:ind w:left="851"/>
        <w:rPr>
          <w:rFonts w:cs="Times New Roman"/>
        </w:rPr>
      </w:pPr>
    </w:p>
    <w:p w14:paraId="7A3DB068"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Angol nyelvű szövegalkotás – e-mail</w:t>
      </w:r>
      <w:r w:rsidRPr="00073144">
        <w:rPr>
          <w:rFonts w:cs="Times New Roman"/>
          <w:b/>
          <w:i/>
        </w:rPr>
        <w:tab/>
        <w:t>12 óra/12 óra</w:t>
      </w:r>
    </w:p>
    <w:p w14:paraId="2BA56CE2" w14:textId="77777777" w:rsidR="00F37BE9" w:rsidRPr="00073144" w:rsidRDefault="00F37BE9" w:rsidP="00F37BE9">
      <w:pPr>
        <w:spacing w:after="0"/>
        <w:ind w:left="851"/>
        <w:rPr>
          <w:rFonts w:cs="Times New Roman"/>
        </w:rPr>
      </w:pPr>
      <w:r w:rsidRPr="00073144">
        <w:rPr>
          <w:rFonts w:cs="Times New Roman"/>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14:paraId="044EF18C" w14:textId="77777777" w:rsidR="00F37BE9" w:rsidRPr="00073144" w:rsidRDefault="00F37BE9" w:rsidP="00F37BE9">
      <w:pPr>
        <w:spacing w:after="0"/>
        <w:ind w:left="851"/>
        <w:rPr>
          <w:rFonts w:cs="Times New Roman"/>
        </w:rPr>
      </w:pPr>
      <w:r w:rsidRPr="00073144">
        <w:rPr>
          <w:rFonts w:cs="Times New Roman"/>
        </w:rPr>
        <w:t>A témakör során ezek használatát fogják a tanulók gyakorolni.</w:t>
      </w:r>
    </w:p>
    <w:p w14:paraId="63953A5C" w14:textId="77777777" w:rsidR="00F37BE9" w:rsidRPr="00073144" w:rsidRDefault="00F37BE9" w:rsidP="00F37BE9">
      <w:pPr>
        <w:spacing w:after="0"/>
        <w:ind w:left="851"/>
        <w:rPr>
          <w:rFonts w:cs="Times New Roman"/>
        </w:rPr>
      </w:pPr>
      <w:r w:rsidRPr="00073144">
        <w:rPr>
          <w:rFonts w:cs="Times New Roman"/>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14:paraId="6EECC598" w14:textId="77777777" w:rsidR="00F37BE9" w:rsidRPr="00073144" w:rsidRDefault="00F37BE9" w:rsidP="00F37BE9">
      <w:pPr>
        <w:spacing w:after="0"/>
        <w:ind w:left="851"/>
        <w:rPr>
          <w:rFonts w:cs="Times New Roman"/>
        </w:rPr>
      </w:pPr>
      <w:r w:rsidRPr="00073144">
        <w:rPr>
          <w:rFonts w:cs="Times New Roman"/>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14:paraId="0C6540D2" w14:textId="77777777" w:rsidR="00F37BE9" w:rsidRPr="00073144" w:rsidRDefault="00F37BE9" w:rsidP="00F37BE9">
      <w:pPr>
        <w:spacing w:after="0"/>
        <w:ind w:left="851"/>
        <w:rPr>
          <w:rFonts w:cs="Times New Roman"/>
        </w:rPr>
      </w:pPr>
    </w:p>
    <w:p w14:paraId="237481A5"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Keresés és ismeretszerzés angol nyelven</w:t>
      </w:r>
      <w:r w:rsidRPr="00073144">
        <w:rPr>
          <w:rFonts w:cs="Times New Roman"/>
          <w:b/>
          <w:i/>
        </w:rPr>
        <w:tab/>
        <w:t>12 óra/12 óra</w:t>
      </w:r>
    </w:p>
    <w:p w14:paraId="479E6A1D" w14:textId="77777777" w:rsidR="00F37BE9" w:rsidRPr="00073144" w:rsidRDefault="00F37BE9" w:rsidP="00F37BE9">
      <w:pPr>
        <w:spacing w:after="0"/>
        <w:ind w:left="851"/>
        <w:rPr>
          <w:rFonts w:cs="Times New Roman"/>
        </w:rPr>
      </w:pPr>
      <w:r w:rsidRPr="00073144">
        <w:rPr>
          <w:rFonts w:cs="Times New Roman"/>
        </w:rPr>
        <w:t>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szükségesek, legalább olyan fontos, hogy a kulcsszavakat célirányosan tudja kiválasztani az információt kereső személy.</w:t>
      </w:r>
    </w:p>
    <w:p w14:paraId="2359A5D7" w14:textId="77777777" w:rsidR="00F37BE9" w:rsidRPr="00073144" w:rsidRDefault="00F37BE9" w:rsidP="00F37BE9">
      <w:pPr>
        <w:spacing w:after="0"/>
        <w:ind w:left="851"/>
        <w:rPr>
          <w:rFonts w:cs="Times New Roman"/>
        </w:rPr>
      </w:pPr>
      <w:r w:rsidRPr="00073144">
        <w:rPr>
          <w:rFonts w:cs="Times New Roman"/>
        </w:rPr>
        <w:lastRenderedPageBreak/>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14:paraId="413BF1A3" w14:textId="77777777" w:rsidR="00F37BE9" w:rsidRPr="00073144" w:rsidRDefault="00F37BE9" w:rsidP="00F37BE9">
      <w:pPr>
        <w:spacing w:after="0"/>
        <w:ind w:left="851"/>
        <w:rPr>
          <w:rFonts w:cs="Times New Roman"/>
        </w:rPr>
      </w:pPr>
      <w:r w:rsidRPr="00073144">
        <w:rPr>
          <w:rFonts w:cs="Times New Roman"/>
        </w:rPr>
        <w:t xml:space="preserve">A tanulók találjanak ki maguknak egy </w:t>
      </w:r>
      <w:proofErr w:type="spellStart"/>
      <w:r w:rsidRPr="00073144">
        <w:rPr>
          <w:rFonts w:cs="Times New Roman"/>
        </w:rPr>
        <w:t>minprojektet</w:t>
      </w:r>
      <w:proofErr w:type="spellEnd"/>
      <w:r w:rsidRPr="00073144">
        <w:rPr>
          <w:rFonts w:cs="Times New Roman"/>
        </w:rPr>
        <w:t xml:space="preserve"> egy olyan szakmai területen, ahol még nem rendelkeznek számottevő ismeretekkel, majd keressenek minden lépés megtételéhez megfelelő internetes forrást vagy leírást. A feladat könnyebb megértéséhez egy lehetséges </w:t>
      </w:r>
      <w:proofErr w:type="spellStart"/>
      <w:r w:rsidRPr="00073144">
        <w:rPr>
          <w:rFonts w:cs="Times New Roman"/>
        </w:rPr>
        <w:t>miniprojekt</w:t>
      </w:r>
      <w:proofErr w:type="spellEnd"/>
      <w:r w:rsidRPr="00073144">
        <w:rPr>
          <w:rFonts w:cs="Times New Roman"/>
        </w:rPr>
        <w:t>:</w:t>
      </w:r>
    </w:p>
    <w:p w14:paraId="33B1CD76" w14:textId="77777777" w:rsidR="00F37BE9" w:rsidRPr="00073144" w:rsidRDefault="00F37BE9" w:rsidP="00F37BE9">
      <w:pPr>
        <w:spacing w:after="0"/>
        <w:ind w:left="851"/>
        <w:rPr>
          <w:rFonts w:cs="Times New Roman"/>
        </w:rPr>
      </w:pPr>
      <w:r w:rsidRPr="00073144">
        <w:rPr>
          <w:rFonts w:cs="Times New Roman"/>
        </w:rPr>
        <w:t>A tanulók egy egyszerű weblapot fognak elkészíteni. Ennek keretében az alábbi kérdésekre fognak választ keresni:</w:t>
      </w:r>
    </w:p>
    <w:p w14:paraId="4723FA23"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Mi az a HTML?</w:t>
      </w:r>
    </w:p>
    <w:p w14:paraId="4A3FFB7D"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készíthetünk egyszerű weblapot?</w:t>
      </w:r>
    </w:p>
    <w:p w14:paraId="139FBE08"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formázzunk félkövér stílussal egy szöveget?</w:t>
      </w:r>
    </w:p>
    <w:p w14:paraId="724A07A7"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helyezhetünk el hivatkozást egy weboldalon?</w:t>
      </w:r>
    </w:p>
    <w:p w14:paraId="1D148E34"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helyezhetek el egy képet a weboldalon?</w:t>
      </w:r>
    </w:p>
    <w:p w14:paraId="38A0102C" w14:textId="77777777" w:rsidR="00F37BE9" w:rsidRPr="00073144" w:rsidRDefault="00F37BE9" w:rsidP="00F37BE9">
      <w:pPr>
        <w:pStyle w:val="Listaszerbekezds"/>
        <w:numPr>
          <w:ilvl w:val="0"/>
          <w:numId w:val="33"/>
        </w:numPr>
        <w:spacing w:after="0"/>
        <w:rPr>
          <w:rFonts w:cs="Times New Roman"/>
        </w:rPr>
      </w:pPr>
      <w:r w:rsidRPr="00073144">
        <w:rPr>
          <w:rFonts w:cs="Times New Roman"/>
        </w:rPr>
        <w:t>Hogyan készíthetek főcímet és alcímet? stb.</w:t>
      </w:r>
    </w:p>
    <w:p w14:paraId="6F99330F" w14:textId="77777777" w:rsidR="00F37BE9" w:rsidRPr="00073144" w:rsidRDefault="00F37BE9" w:rsidP="00F37BE9">
      <w:pPr>
        <w:spacing w:after="0"/>
        <w:ind w:left="851"/>
        <w:rPr>
          <w:rFonts w:cs="Times New Roman"/>
        </w:rPr>
      </w:pPr>
      <w:r w:rsidRPr="00073144">
        <w:rPr>
          <w:rFonts w:cs="Times New Roman"/>
        </w:rPr>
        <w:t xml:space="preserve">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w:t>
      </w:r>
      <w:proofErr w:type="spellStart"/>
      <w:r w:rsidRPr="00073144">
        <w:rPr>
          <w:rFonts w:cs="Times New Roman"/>
        </w:rPr>
        <w:t>keresőkifejezést</w:t>
      </w:r>
      <w:proofErr w:type="spellEnd"/>
      <w:r w:rsidRPr="00073144">
        <w:rPr>
          <w:rFonts w:cs="Times New Roman"/>
        </w:rPr>
        <w:t>, valamint azt, hogy a találati lista hányadik elemében találták meg a választ.</w:t>
      </w:r>
    </w:p>
    <w:p w14:paraId="6348C6CD" w14:textId="77777777" w:rsidR="00F37BE9" w:rsidRPr="00073144" w:rsidRDefault="00F37BE9" w:rsidP="00F37BE9">
      <w:pPr>
        <w:spacing w:after="0"/>
        <w:ind w:left="851"/>
        <w:rPr>
          <w:rFonts w:cs="Times New Roman"/>
        </w:rPr>
      </w:pPr>
    </w:p>
    <w:p w14:paraId="79FF8627" w14:textId="77777777" w:rsidR="00F37BE9" w:rsidRPr="00073144" w:rsidRDefault="00F37BE9" w:rsidP="00F37BE9">
      <w:pPr>
        <w:pStyle w:val="Listaszerbekezds"/>
        <w:numPr>
          <w:ilvl w:val="2"/>
          <w:numId w:val="8"/>
        </w:numPr>
        <w:tabs>
          <w:tab w:val="left" w:pos="1701"/>
          <w:tab w:val="right" w:pos="9072"/>
        </w:tabs>
        <w:spacing w:after="0"/>
        <w:rPr>
          <w:rFonts w:cs="Times New Roman"/>
          <w:b/>
          <w:i/>
        </w:rPr>
      </w:pPr>
      <w:r w:rsidRPr="00073144">
        <w:rPr>
          <w:rFonts w:cs="Times New Roman"/>
          <w:b/>
          <w:i/>
        </w:rPr>
        <w:t>Szóbeli kommunikáció IT környezetben projekt alapon</w:t>
      </w:r>
    </w:p>
    <w:p w14:paraId="5ACA84A5" w14:textId="77777777" w:rsidR="00F37BE9" w:rsidRPr="00073144" w:rsidRDefault="00F37BE9" w:rsidP="00F37BE9">
      <w:pPr>
        <w:pStyle w:val="Listaszerbekezds"/>
        <w:tabs>
          <w:tab w:val="left" w:pos="1701"/>
          <w:tab w:val="right" w:pos="9072"/>
        </w:tabs>
        <w:spacing w:after="0"/>
        <w:ind w:left="993"/>
        <w:rPr>
          <w:rFonts w:cs="Times New Roman"/>
          <w:b/>
          <w:i/>
        </w:rPr>
      </w:pPr>
      <w:r w:rsidRPr="00073144">
        <w:rPr>
          <w:rFonts w:cs="Times New Roman"/>
          <w:b/>
          <w:i/>
        </w:rPr>
        <w:tab/>
      </w:r>
      <w:r w:rsidRPr="00073144">
        <w:rPr>
          <w:rFonts w:cs="Times New Roman"/>
          <w:b/>
          <w:i/>
        </w:rPr>
        <w:tab/>
        <w:t>24 óra/24 óra</w:t>
      </w:r>
    </w:p>
    <w:p w14:paraId="264F9F29" w14:textId="77777777" w:rsidR="00F37BE9" w:rsidRPr="00073144" w:rsidRDefault="00F37BE9" w:rsidP="00F37BE9">
      <w:pPr>
        <w:spacing w:after="0"/>
        <w:ind w:left="851"/>
        <w:rPr>
          <w:rFonts w:cs="Times New Roman"/>
        </w:rPr>
      </w:pPr>
      <w:r w:rsidRPr="00073144">
        <w:rPr>
          <w:rFonts w:cs="Times New Roman"/>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14:paraId="5799ACFA" w14:textId="77777777" w:rsidR="00F37BE9" w:rsidRPr="00073144" w:rsidRDefault="00F37BE9" w:rsidP="00F37BE9">
      <w:pPr>
        <w:spacing w:after="0"/>
        <w:ind w:left="851"/>
        <w:rPr>
          <w:rFonts w:cs="Times New Roman"/>
        </w:rPr>
      </w:pPr>
      <w:r w:rsidRPr="00073144">
        <w:rPr>
          <w:rFonts w:cs="Times New Roman"/>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14:paraId="3D8DDECB" w14:textId="77777777" w:rsidR="00F37BE9" w:rsidRPr="00073144" w:rsidRDefault="00F37BE9" w:rsidP="00F37BE9">
      <w:pPr>
        <w:tabs>
          <w:tab w:val="left" w:pos="1418"/>
          <w:tab w:val="right" w:pos="9072"/>
        </w:tabs>
        <w:spacing w:after="0"/>
        <w:ind w:left="851"/>
        <w:rPr>
          <w:rFonts w:cs="Times New Roman"/>
        </w:rPr>
      </w:pPr>
      <w:r w:rsidRPr="00073144">
        <w:rPr>
          <w:rFonts w:cs="Times New Roman"/>
        </w:rPr>
        <w:t>A projekt kidolgozása során minden rendelkezésre álló technikai eszközt használhatnak a tanulók, de a korábbi projektfeladathoz hasonlóan ügyelni kell, hogy most se a technikai megvalósítással teljen el az idő.</w:t>
      </w:r>
    </w:p>
    <w:p w14:paraId="06A8E1C6" w14:textId="77777777" w:rsidR="00F37BE9" w:rsidRPr="00073144" w:rsidRDefault="00F37BE9" w:rsidP="00F37BE9">
      <w:pPr>
        <w:pStyle w:val="Listaszerbekezds"/>
        <w:tabs>
          <w:tab w:val="left" w:pos="1701"/>
          <w:tab w:val="right" w:pos="9072"/>
        </w:tabs>
        <w:spacing w:after="0"/>
        <w:ind w:left="1224"/>
        <w:rPr>
          <w:rFonts w:cs="Times New Roman"/>
          <w:b/>
          <w:i/>
        </w:rPr>
      </w:pPr>
    </w:p>
    <w:p w14:paraId="17EA1C1C"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A képzés javasolt helyszíne (ajánlás)</w:t>
      </w:r>
    </w:p>
    <w:p w14:paraId="0B4513F9" w14:textId="77777777" w:rsidR="00F37BE9" w:rsidRPr="00073144" w:rsidRDefault="00F37BE9" w:rsidP="00F37BE9">
      <w:pPr>
        <w:spacing w:after="0"/>
        <w:ind w:left="426"/>
        <w:rPr>
          <w:rFonts w:cs="Times New Roman"/>
        </w:rPr>
      </w:pPr>
    </w:p>
    <w:p w14:paraId="741BFAF7" w14:textId="77777777" w:rsidR="00F37BE9" w:rsidRPr="00073144" w:rsidRDefault="00F37BE9" w:rsidP="00F37BE9">
      <w:pPr>
        <w:spacing w:after="0"/>
        <w:ind w:left="426"/>
        <w:rPr>
          <w:rFonts w:cs="Times New Roman"/>
          <w:i/>
        </w:rPr>
      </w:pPr>
      <w:r w:rsidRPr="00073144">
        <w:rPr>
          <w:rFonts w:cs="Times New Roman"/>
          <w:i/>
        </w:rPr>
        <w:t>Az órák kb. 50%-</w:t>
      </w:r>
      <w:proofErr w:type="gramStart"/>
      <w:r w:rsidRPr="00073144">
        <w:rPr>
          <w:rFonts w:cs="Times New Roman"/>
          <w:i/>
        </w:rPr>
        <w:t>a</w:t>
      </w:r>
      <w:proofErr w:type="gramEnd"/>
      <w:r w:rsidRPr="00073144">
        <w:rPr>
          <w:rFonts w:cs="Times New Roman"/>
          <w:i/>
        </w:rPr>
        <w:t xml:space="preserve"> egyszerű tanteremben történjen, egy másik fele pedig számítógépes tanterem, hiszen az oktatás egy jelentős részben digitális tananyag által támogatott formában zajlik.</w:t>
      </w:r>
    </w:p>
    <w:p w14:paraId="7077C8D1" w14:textId="77777777" w:rsidR="00F37BE9" w:rsidRPr="00073144" w:rsidRDefault="00F37BE9" w:rsidP="00F37BE9">
      <w:pPr>
        <w:spacing w:after="0"/>
        <w:ind w:left="426"/>
        <w:rPr>
          <w:rFonts w:cs="Times New Roman"/>
        </w:rPr>
      </w:pPr>
    </w:p>
    <w:p w14:paraId="3E5FFA21"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lastRenderedPageBreak/>
        <w:t>A tantárgy elsajátítása során alkalmazható sajátos módszerek, tanulói tevékenységformák (ajánlás)</w:t>
      </w:r>
    </w:p>
    <w:p w14:paraId="030B95BD" w14:textId="77777777" w:rsidR="00F37BE9" w:rsidRPr="00073144" w:rsidRDefault="00F37BE9" w:rsidP="00F37BE9">
      <w:pPr>
        <w:spacing w:after="0"/>
        <w:ind w:left="426"/>
        <w:rPr>
          <w:rFonts w:cs="Times New Roman"/>
        </w:rPr>
      </w:pPr>
    </w:p>
    <w:p w14:paraId="6E7C2DA7" w14:textId="77777777" w:rsidR="00F37BE9" w:rsidRPr="00073144" w:rsidRDefault="00F37BE9" w:rsidP="00F37BE9">
      <w:pPr>
        <w:spacing w:after="0"/>
        <w:ind w:left="426"/>
        <w:rPr>
          <w:rFonts w:cs="Times New Roman"/>
          <w:i/>
        </w:rPr>
      </w:pPr>
      <w:r w:rsidRPr="00073144">
        <w:rPr>
          <w:rFonts w:cs="Times New Roman"/>
          <w:i/>
        </w:rPr>
        <w:t>A tananyag kb. fele digitális tartalmú oktatási anyag, így speciálisak mind a módszerek, mind pedig a tanulói tevékenységformák.</w:t>
      </w:r>
    </w:p>
    <w:p w14:paraId="2CF05024" w14:textId="77777777" w:rsidR="00F37BE9" w:rsidRPr="00073144" w:rsidRDefault="00F37BE9" w:rsidP="00F37BE9">
      <w:pPr>
        <w:spacing w:after="0"/>
        <w:ind w:left="426"/>
        <w:rPr>
          <w:rFonts w:cs="Times New Roman"/>
        </w:rPr>
      </w:pPr>
    </w:p>
    <w:p w14:paraId="1A3F31D9" w14:textId="77777777" w:rsidR="00F37BE9" w:rsidRPr="00073144" w:rsidRDefault="00F37BE9" w:rsidP="00F37BE9">
      <w:pPr>
        <w:pStyle w:val="Listaszerbekezds"/>
        <w:numPr>
          <w:ilvl w:val="2"/>
          <w:numId w:val="8"/>
        </w:numPr>
        <w:spacing w:after="0"/>
        <w:rPr>
          <w:rFonts w:cs="Times New Roman"/>
          <w:b/>
        </w:rPr>
      </w:pPr>
      <w:r w:rsidRPr="00073144">
        <w:rPr>
          <w:rFonts w:cs="Times New Roman"/>
          <w:b/>
        </w:rPr>
        <w:t>A tantárgy elsajátítása során alkalmazható sajátos módszerek (ajánlás)</w:t>
      </w:r>
    </w:p>
    <w:p w14:paraId="0568113A" w14:textId="77777777" w:rsidR="00F37BE9" w:rsidRPr="00073144" w:rsidRDefault="00F37BE9" w:rsidP="00F37BE9">
      <w:pPr>
        <w:spacing w:after="0"/>
        <w:ind w:left="426"/>
        <w:rPr>
          <w:rFonts w:cs="Times New Roman"/>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C56A81" w14:paraId="64C47143" w14:textId="77777777" w:rsidTr="007B2FCD">
        <w:trPr>
          <w:trHeight w:val="600"/>
          <w:jc w:val="center"/>
        </w:trPr>
        <w:tc>
          <w:tcPr>
            <w:tcW w:w="960" w:type="dxa"/>
            <w:vMerge w:val="restart"/>
            <w:shd w:val="clear" w:color="auto" w:fill="auto"/>
            <w:vAlign w:val="center"/>
            <w:hideMark/>
          </w:tcPr>
          <w:p w14:paraId="046984D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5F18CF8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5DDDE6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3BA930D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Alkalmazandó eszközök és felszerelések </w:t>
            </w:r>
          </w:p>
        </w:tc>
      </w:tr>
      <w:tr w:rsidR="00F37BE9" w:rsidRPr="00C56A81" w14:paraId="2FA700A7" w14:textId="77777777" w:rsidTr="007B2FCD">
        <w:trPr>
          <w:trHeight w:val="255"/>
          <w:jc w:val="center"/>
        </w:trPr>
        <w:tc>
          <w:tcPr>
            <w:tcW w:w="960" w:type="dxa"/>
            <w:vMerge/>
            <w:vAlign w:val="center"/>
            <w:hideMark/>
          </w:tcPr>
          <w:p w14:paraId="5F3A1584" w14:textId="77777777" w:rsidR="00F37BE9" w:rsidRPr="00C56A8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25864A9" w14:textId="77777777" w:rsidR="00F37BE9" w:rsidRPr="00C56A8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41A7CF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egyéni</w:t>
            </w:r>
          </w:p>
        </w:tc>
        <w:tc>
          <w:tcPr>
            <w:tcW w:w="960" w:type="dxa"/>
            <w:shd w:val="clear" w:color="auto" w:fill="auto"/>
            <w:vAlign w:val="center"/>
            <w:hideMark/>
          </w:tcPr>
          <w:p w14:paraId="2738D3D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w:t>
            </w:r>
          </w:p>
        </w:tc>
        <w:tc>
          <w:tcPr>
            <w:tcW w:w="960" w:type="dxa"/>
            <w:shd w:val="clear" w:color="auto" w:fill="auto"/>
            <w:vAlign w:val="center"/>
            <w:hideMark/>
          </w:tcPr>
          <w:p w14:paraId="4A23BD3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osztály</w:t>
            </w:r>
          </w:p>
        </w:tc>
        <w:tc>
          <w:tcPr>
            <w:tcW w:w="2380" w:type="dxa"/>
            <w:vMerge/>
            <w:vAlign w:val="center"/>
            <w:hideMark/>
          </w:tcPr>
          <w:p w14:paraId="581EC637" w14:textId="77777777" w:rsidR="00F37BE9" w:rsidRPr="00C56A81" w:rsidRDefault="00F37BE9" w:rsidP="007B2FCD">
            <w:pPr>
              <w:spacing w:after="0"/>
              <w:jc w:val="left"/>
              <w:rPr>
                <w:rFonts w:eastAsia="Times New Roman" w:cs="Times New Roman"/>
                <w:color w:val="000000"/>
                <w:sz w:val="20"/>
                <w:szCs w:val="20"/>
                <w:lang w:eastAsia="hu-HU"/>
              </w:rPr>
            </w:pPr>
          </w:p>
        </w:tc>
      </w:tr>
      <w:tr w:rsidR="00F37BE9" w:rsidRPr="00C56A81" w14:paraId="1EEDA627" w14:textId="77777777" w:rsidTr="007B2FCD">
        <w:trPr>
          <w:trHeight w:val="255"/>
          <w:jc w:val="center"/>
        </w:trPr>
        <w:tc>
          <w:tcPr>
            <w:tcW w:w="960" w:type="dxa"/>
            <w:shd w:val="clear" w:color="auto" w:fill="auto"/>
            <w:vAlign w:val="center"/>
            <w:hideMark/>
          </w:tcPr>
          <w:p w14:paraId="34D0C3E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w:t>
            </w:r>
          </w:p>
        </w:tc>
        <w:tc>
          <w:tcPr>
            <w:tcW w:w="2220" w:type="dxa"/>
            <w:shd w:val="clear" w:color="auto" w:fill="auto"/>
            <w:vAlign w:val="center"/>
            <w:hideMark/>
          </w:tcPr>
          <w:p w14:paraId="47F79E4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magyarázat</w:t>
            </w:r>
          </w:p>
        </w:tc>
        <w:tc>
          <w:tcPr>
            <w:tcW w:w="960" w:type="dxa"/>
            <w:shd w:val="clear" w:color="auto" w:fill="auto"/>
            <w:vAlign w:val="center"/>
            <w:hideMark/>
          </w:tcPr>
          <w:p w14:paraId="0180CAB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44ED80A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666E87E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395F7A9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55FD9570" w14:textId="77777777" w:rsidTr="007B2FCD">
        <w:trPr>
          <w:trHeight w:val="255"/>
          <w:jc w:val="center"/>
        </w:trPr>
        <w:tc>
          <w:tcPr>
            <w:tcW w:w="960" w:type="dxa"/>
            <w:shd w:val="clear" w:color="auto" w:fill="auto"/>
            <w:vAlign w:val="center"/>
            <w:hideMark/>
          </w:tcPr>
          <w:p w14:paraId="1E0BF6B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w:t>
            </w:r>
          </w:p>
        </w:tc>
        <w:tc>
          <w:tcPr>
            <w:tcW w:w="2220" w:type="dxa"/>
            <w:shd w:val="clear" w:color="auto" w:fill="auto"/>
            <w:vAlign w:val="center"/>
            <w:hideMark/>
          </w:tcPr>
          <w:p w14:paraId="4C04AE6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kiselőadás</w:t>
            </w:r>
          </w:p>
        </w:tc>
        <w:tc>
          <w:tcPr>
            <w:tcW w:w="960" w:type="dxa"/>
            <w:shd w:val="clear" w:color="auto" w:fill="auto"/>
            <w:vAlign w:val="center"/>
            <w:hideMark/>
          </w:tcPr>
          <w:p w14:paraId="6AA4BE0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4D19F27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7778CC9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04D067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3C88A49" w14:textId="77777777" w:rsidTr="007B2FCD">
        <w:trPr>
          <w:trHeight w:val="255"/>
          <w:jc w:val="center"/>
        </w:trPr>
        <w:tc>
          <w:tcPr>
            <w:tcW w:w="960" w:type="dxa"/>
            <w:shd w:val="clear" w:color="auto" w:fill="auto"/>
            <w:vAlign w:val="center"/>
            <w:hideMark/>
          </w:tcPr>
          <w:p w14:paraId="7C5AC8E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w:t>
            </w:r>
          </w:p>
        </w:tc>
        <w:tc>
          <w:tcPr>
            <w:tcW w:w="2220" w:type="dxa"/>
            <w:shd w:val="clear" w:color="auto" w:fill="auto"/>
            <w:vAlign w:val="center"/>
            <w:hideMark/>
          </w:tcPr>
          <w:p w14:paraId="41DADA6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megbeszélés</w:t>
            </w:r>
          </w:p>
        </w:tc>
        <w:tc>
          <w:tcPr>
            <w:tcW w:w="960" w:type="dxa"/>
            <w:shd w:val="clear" w:color="auto" w:fill="auto"/>
            <w:vAlign w:val="center"/>
            <w:hideMark/>
          </w:tcPr>
          <w:p w14:paraId="03F9852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1675D39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4142A74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35178EA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11E57C4" w14:textId="77777777" w:rsidTr="007B2FCD">
        <w:trPr>
          <w:trHeight w:val="255"/>
          <w:jc w:val="center"/>
        </w:trPr>
        <w:tc>
          <w:tcPr>
            <w:tcW w:w="960" w:type="dxa"/>
            <w:shd w:val="clear" w:color="auto" w:fill="auto"/>
            <w:vAlign w:val="center"/>
            <w:hideMark/>
          </w:tcPr>
          <w:p w14:paraId="1F6E08C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w:t>
            </w:r>
          </w:p>
        </w:tc>
        <w:tc>
          <w:tcPr>
            <w:tcW w:w="2220" w:type="dxa"/>
            <w:shd w:val="clear" w:color="auto" w:fill="auto"/>
            <w:vAlign w:val="center"/>
            <w:hideMark/>
          </w:tcPr>
          <w:p w14:paraId="5B52C61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vita</w:t>
            </w:r>
          </w:p>
        </w:tc>
        <w:tc>
          <w:tcPr>
            <w:tcW w:w="960" w:type="dxa"/>
            <w:shd w:val="clear" w:color="auto" w:fill="auto"/>
            <w:vAlign w:val="center"/>
            <w:hideMark/>
          </w:tcPr>
          <w:p w14:paraId="1185D1A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55C9763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2CCA22A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61A063B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71F4F4FC" w14:textId="77777777" w:rsidTr="007B2FCD">
        <w:trPr>
          <w:trHeight w:val="255"/>
          <w:jc w:val="center"/>
        </w:trPr>
        <w:tc>
          <w:tcPr>
            <w:tcW w:w="960" w:type="dxa"/>
            <w:shd w:val="clear" w:color="auto" w:fill="auto"/>
            <w:vAlign w:val="center"/>
            <w:hideMark/>
          </w:tcPr>
          <w:p w14:paraId="6419F6C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5.</w:t>
            </w:r>
          </w:p>
        </w:tc>
        <w:tc>
          <w:tcPr>
            <w:tcW w:w="2220" w:type="dxa"/>
            <w:shd w:val="clear" w:color="auto" w:fill="auto"/>
            <w:vAlign w:val="center"/>
            <w:hideMark/>
          </w:tcPr>
          <w:p w14:paraId="531E3FA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szemléltetés</w:t>
            </w:r>
          </w:p>
        </w:tc>
        <w:tc>
          <w:tcPr>
            <w:tcW w:w="960" w:type="dxa"/>
            <w:shd w:val="clear" w:color="auto" w:fill="auto"/>
            <w:vAlign w:val="center"/>
            <w:hideMark/>
          </w:tcPr>
          <w:p w14:paraId="4A7D15C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3BB955E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502133E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24D09BC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2C94B64" w14:textId="77777777" w:rsidTr="007B2FCD">
        <w:trPr>
          <w:trHeight w:val="255"/>
          <w:jc w:val="center"/>
        </w:trPr>
        <w:tc>
          <w:tcPr>
            <w:tcW w:w="960" w:type="dxa"/>
            <w:shd w:val="clear" w:color="auto" w:fill="auto"/>
            <w:vAlign w:val="center"/>
            <w:hideMark/>
          </w:tcPr>
          <w:p w14:paraId="5D6763A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6.</w:t>
            </w:r>
          </w:p>
        </w:tc>
        <w:tc>
          <w:tcPr>
            <w:tcW w:w="2220" w:type="dxa"/>
            <w:shd w:val="clear" w:color="auto" w:fill="auto"/>
            <w:vAlign w:val="center"/>
            <w:hideMark/>
          </w:tcPr>
          <w:p w14:paraId="6265E98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projekt</w:t>
            </w:r>
          </w:p>
        </w:tc>
        <w:tc>
          <w:tcPr>
            <w:tcW w:w="960" w:type="dxa"/>
            <w:shd w:val="clear" w:color="auto" w:fill="auto"/>
            <w:vAlign w:val="center"/>
            <w:hideMark/>
          </w:tcPr>
          <w:p w14:paraId="7ABD02A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401B073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67EFFD3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CD281C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6ABC174" w14:textId="77777777" w:rsidTr="007B2FCD">
        <w:trPr>
          <w:trHeight w:val="255"/>
          <w:jc w:val="center"/>
        </w:trPr>
        <w:tc>
          <w:tcPr>
            <w:tcW w:w="960" w:type="dxa"/>
            <w:shd w:val="clear" w:color="auto" w:fill="auto"/>
            <w:vAlign w:val="center"/>
            <w:hideMark/>
          </w:tcPr>
          <w:p w14:paraId="6F5E19A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7.</w:t>
            </w:r>
          </w:p>
        </w:tc>
        <w:tc>
          <w:tcPr>
            <w:tcW w:w="2220" w:type="dxa"/>
            <w:shd w:val="clear" w:color="auto" w:fill="auto"/>
            <w:vAlign w:val="center"/>
            <w:hideMark/>
          </w:tcPr>
          <w:p w14:paraId="080B5C8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kooperatív tanulás</w:t>
            </w:r>
          </w:p>
        </w:tc>
        <w:tc>
          <w:tcPr>
            <w:tcW w:w="960" w:type="dxa"/>
            <w:shd w:val="clear" w:color="auto" w:fill="auto"/>
            <w:vAlign w:val="center"/>
            <w:hideMark/>
          </w:tcPr>
          <w:p w14:paraId="36E9BC3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3FE6C95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13C731B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5BCB709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25AAD4B" w14:textId="77777777" w:rsidTr="007B2FCD">
        <w:trPr>
          <w:trHeight w:val="255"/>
          <w:jc w:val="center"/>
        </w:trPr>
        <w:tc>
          <w:tcPr>
            <w:tcW w:w="960" w:type="dxa"/>
            <w:shd w:val="clear" w:color="auto" w:fill="auto"/>
            <w:vAlign w:val="center"/>
            <w:hideMark/>
          </w:tcPr>
          <w:p w14:paraId="26293C2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8.</w:t>
            </w:r>
          </w:p>
        </w:tc>
        <w:tc>
          <w:tcPr>
            <w:tcW w:w="2220" w:type="dxa"/>
            <w:shd w:val="clear" w:color="auto" w:fill="auto"/>
            <w:vAlign w:val="center"/>
            <w:hideMark/>
          </w:tcPr>
          <w:p w14:paraId="16F4B8A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szerepjáték</w:t>
            </w:r>
          </w:p>
        </w:tc>
        <w:tc>
          <w:tcPr>
            <w:tcW w:w="960" w:type="dxa"/>
            <w:shd w:val="clear" w:color="auto" w:fill="auto"/>
            <w:vAlign w:val="center"/>
            <w:hideMark/>
          </w:tcPr>
          <w:p w14:paraId="455C790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079C727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17DF0B8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62CB0A6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FCC34D9" w14:textId="77777777" w:rsidTr="007B2FCD">
        <w:trPr>
          <w:trHeight w:val="255"/>
          <w:jc w:val="center"/>
        </w:trPr>
        <w:tc>
          <w:tcPr>
            <w:tcW w:w="960" w:type="dxa"/>
            <w:shd w:val="clear" w:color="auto" w:fill="auto"/>
            <w:vAlign w:val="center"/>
            <w:hideMark/>
          </w:tcPr>
          <w:p w14:paraId="0BB6DF9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9.</w:t>
            </w:r>
          </w:p>
        </w:tc>
        <w:tc>
          <w:tcPr>
            <w:tcW w:w="2220" w:type="dxa"/>
            <w:shd w:val="clear" w:color="auto" w:fill="auto"/>
            <w:vAlign w:val="center"/>
            <w:hideMark/>
          </w:tcPr>
          <w:p w14:paraId="01ACEA1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házi feladat</w:t>
            </w:r>
          </w:p>
        </w:tc>
        <w:tc>
          <w:tcPr>
            <w:tcW w:w="960" w:type="dxa"/>
            <w:shd w:val="clear" w:color="auto" w:fill="auto"/>
            <w:vAlign w:val="center"/>
            <w:hideMark/>
          </w:tcPr>
          <w:p w14:paraId="619E4C3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10DE2F6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960" w:type="dxa"/>
            <w:shd w:val="clear" w:color="auto" w:fill="auto"/>
            <w:vAlign w:val="center"/>
            <w:hideMark/>
          </w:tcPr>
          <w:p w14:paraId="36CE2C7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E8D5A41"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7C864987" w14:textId="77777777" w:rsidTr="007B2FCD">
        <w:trPr>
          <w:trHeight w:val="510"/>
          <w:jc w:val="center"/>
        </w:trPr>
        <w:tc>
          <w:tcPr>
            <w:tcW w:w="960" w:type="dxa"/>
            <w:shd w:val="clear" w:color="auto" w:fill="auto"/>
            <w:vAlign w:val="center"/>
            <w:hideMark/>
          </w:tcPr>
          <w:p w14:paraId="48143C6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10.</w:t>
            </w:r>
          </w:p>
        </w:tc>
        <w:tc>
          <w:tcPr>
            <w:tcW w:w="2220" w:type="dxa"/>
            <w:shd w:val="clear" w:color="auto" w:fill="auto"/>
            <w:vAlign w:val="center"/>
            <w:hideMark/>
          </w:tcPr>
          <w:p w14:paraId="4B5D1D0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digitális </w:t>
            </w:r>
            <w:r w:rsidRPr="00073144">
              <w:rPr>
                <w:rFonts w:eastAsia="Times New Roman" w:cs="Times New Roman"/>
                <w:color w:val="000000"/>
                <w:sz w:val="20"/>
                <w:szCs w:val="20"/>
                <w:lang w:eastAsia="hu-HU"/>
              </w:rPr>
              <w:t>alapú feladatme</w:t>
            </w:r>
            <w:r w:rsidRPr="00C56A81">
              <w:rPr>
                <w:rFonts w:eastAsia="Times New Roman" w:cs="Times New Roman"/>
                <w:color w:val="000000"/>
                <w:sz w:val="20"/>
                <w:szCs w:val="20"/>
                <w:lang w:eastAsia="hu-HU"/>
              </w:rPr>
              <w:t>goldás</w:t>
            </w:r>
          </w:p>
        </w:tc>
        <w:tc>
          <w:tcPr>
            <w:tcW w:w="960" w:type="dxa"/>
            <w:shd w:val="clear" w:color="auto" w:fill="auto"/>
            <w:vAlign w:val="center"/>
            <w:hideMark/>
          </w:tcPr>
          <w:p w14:paraId="4E2F231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016297E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960" w:type="dxa"/>
            <w:shd w:val="clear" w:color="auto" w:fill="auto"/>
            <w:vAlign w:val="center"/>
            <w:hideMark/>
          </w:tcPr>
          <w:p w14:paraId="3E6B462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46E0A1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bl>
    <w:p w14:paraId="46BFC830" w14:textId="77777777" w:rsidR="00F37BE9" w:rsidRPr="00073144" w:rsidRDefault="00F37BE9" w:rsidP="00F37BE9">
      <w:pPr>
        <w:spacing w:after="0"/>
        <w:ind w:left="426"/>
        <w:rPr>
          <w:rFonts w:cs="Times New Roman"/>
        </w:rPr>
      </w:pPr>
    </w:p>
    <w:p w14:paraId="466FB4ED" w14:textId="77777777" w:rsidR="00F37BE9" w:rsidRPr="00073144" w:rsidRDefault="00F37BE9" w:rsidP="00F37BE9">
      <w:pPr>
        <w:pStyle w:val="Listaszerbekezds"/>
        <w:numPr>
          <w:ilvl w:val="2"/>
          <w:numId w:val="8"/>
        </w:numPr>
        <w:spacing w:after="0"/>
        <w:rPr>
          <w:rFonts w:cs="Times New Roman"/>
          <w:b/>
        </w:rPr>
      </w:pPr>
      <w:r w:rsidRPr="00073144">
        <w:rPr>
          <w:rFonts w:cs="Times New Roman"/>
          <w:b/>
        </w:rPr>
        <w:t>A tantárgy elsajátítása során alkalmazható tanulói tevékenységformák (ajánlás)</w:t>
      </w:r>
    </w:p>
    <w:p w14:paraId="467CB99F" w14:textId="77777777" w:rsidR="00F37BE9" w:rsidRPr="00073144" w:rsidRDefault="00F37BE9" w:rsidP="00F37BE9">
      <w:pPr>
        <w:spacing w:after="0"/>
        <w:ind w:left="426"/>
        <w:rPr>
          <w:rFonts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C56A81" w14:paraId="1A10BD94" w14:textId="77777777" w:rsidTr="007B2FCD">
        <w:trPr>
          <w:trHeight w:val="255"/>
          <w:jc w:val="center"/>
        </w:trPr>
        <w:tc>
          <w:tcPr>
            <w:tcW w:w="1040" w:type="dxa"/>
            <w:vMerge w:val="restart"/>
            <w:shd w:val="clear" w:color="auto" w:fill="auto"/>
            <w:vAlign w:val="center"/>
            <w:hideMark/>
          </w:tcPr>
          <w:p w14:paraId="39E9D43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5A7F187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58D9BEC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478D1A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xml:space="preserve">Alkalmazandó eszközök és felszerelések </w:t>
            </w:r>
          </w:p>
        </w:tc>
      </w:tr>
      <w:tr w:rsidR="00F37BE9" w:rsidRPr="00C56A81" w14:paraId="4F1DCE95" w14:textId="77777777" w:rsidTr="007B2FCD">
        <w:trPr>
          <w:trHeight w:val="510"/>
          <w:jc w:val="center"/>
        </w:trPr>
        <w:tc>
          <w:tcPr>
            <w:tcW w:w="1040" w:type="dxa"/>
            <w:vMerge/>
            <w:vAlign w:val="center"/>
            <w:hideMark/>
          </w:tcPr>
          <w:p w14:paraId="0F45A78B" w14:textId="77777777" w:rsidR="00F37BE9" w:rsidRPr="00C56A8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7E392BA0" w14:textId="77777777" w:rsidR="00F37BE9" w:rsidRPr="00C56A8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24B98C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egyéni</w:t>
            </w:r>
          </w:p>
        </w:tc>
        <w:tc>
          <w:tcPr>
            <w:tcW w:w="760" w:type="dxa"/>
            <w:shd w:val="clear" w:color="auto" w:fill="auto"/>
            <w:vAlign w:val="center"/>
            <w:hideMark/>
          </w:tcPr>
          <w:p w14:paraId="5931DE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csoport-bontás</w:t>
            </w:r>
          </w:p>
        </w:tc>
        <w:tc>
          <w:tcPr>
            <w:tcW w:w="760" w:type="dxa"/>
            <w:shd w:val="clear" w:color="auto" w:fill="auto"/>
            <w:vAlign w:val="center"/>
            <w:hideMark/>
          </w:tcPr>
          <w:p w14:paraId="69220EA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osztály-keret</w:t>
            </w:r>
          </w:p>
        </w:tc>
        <w:tc>
          <w:tcPr>
            <w:tcW w:w="2380" w:type="dxa"/>
            <w:vMerge/>
            <w:vAlign w:val="center"/>
            <w:hideMark/>
          </w:tcPr>
          <w:p w14:paraId="5A9988B1" w14:textId="77777777" w:rsidR="00F37BE9" w:rsidRPr="00C56A81" w:rsidRDefault="00F37BE9" w:rsidP="007B2FCD">
            <w:pPr>
              <w:spacing w:after="0"/>
              <w:jc w:val="left"/>
              <w:rPr>
                <w:rFonts w:eastAsia="Times New Roman" w:cs="Times New Roman"/>
                <w:color w:val="000000"/>
                <w:sz w:val="20"/>
                <w:szCs w:val="20"/>
                <w:lang w:eastAsia="hu-HU"/>
              </w:rPr>
            </w:pPr>
          </w:p>
        </w:tc>
      </w:tr>
      <w:tr w:rsidR="00F37BE9" w:rsidRPr="00C56A81" w14:paraId="676D35BD" w14:textId="77777777" w:rsidTr="007B2FCD">
        <w:trPr>
          <w:trHeight w:val="255"/>
          <w:jc w:val="center"/>
        </w:trPr>
        <w:tc>
          <w:tcPr>
            <w:tcW w:w="1040" w:type="dxa"/>
            <w:shd w:val="clear" w:color="000000" w:fill="D9D9D9"/>
            <w:vAlign w:val="center"/>
            <w:hideMark/>
          </w:tcPr>
          <w:p w14:paraId="458B13A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w:t>
            </w:r>
          </w:p>
        </w:tc>
        <w:tc>
          <w:tcPr>
            <w:tcW w:w="7460" w:type="dxa"/>
            <w:gridSpan w:val="5"/>
            <w:shd w:val="clear" w:color="000000" w:fill="D9D9D9"/>
            <w:vAlign w:val="center"/>
            <w:hideMark/>
          </w:tcPr>
          <w:p w14:paraId="037CD7B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 feldolgozó tevékenységek</w:t>
            </w:r>
          </w:p>
        </w:tc>
      </w:tr>
      <w:tr w:rsidR="00F37BE9" w:rsidRPr="00C56A81" w14:paraId="54C0C468" w14:textId="77777777" w:rsidTr="007B2FCD">
        <w:trPr>
          <w:trHeight w:val="510"/>
          <w:jc w:val="center"/>
        </w:trPr>
        <w:tc>
          <w:tcPr>
            <w:tcW w:w="1040" w:type="dxa"/>
            <w:shd w:val="clear" w:color="auto" w:fill="auto"/>
            <w:vAlign w:val="center"/>
            <w:hideMark/>
          </w:tcPr>
          <w:p w14:paraId="63B389D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1.1.</w:t>
            </w:r>
          </w:p>
        </w:tc>
        <w:tc>
          <w:tcPr>
            <w:tcW w:w="2800" w:type="dxa"/>
            <w:shd w:val="clear" w:color="auto" w:fill="auto"/>
            <w:vAlign w:val="center"/>
            <w:hideMark/>
          </w:tcPr>
          <w:p w14:paraId="79BB284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C05610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568CBD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060158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127890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08994504" w14:textId="77777777" w:rsidTr="007B2FCD">
        <w:trPr>
          <w:trHeight w:val="510"/>
          <w:jc w:val="center"/>
        </w:trPr>
        <w:tc>
          <w:tcPr>
            <w:tcW w:w="1040" w:type="dxa"/>
            <w:shd w:val="clear" w:color="auto" w:fill="auto"/>
            <w:vAlign w:val="center"/>
            <w:hideMark/>
          </w:tcPr>
          <w:p w14:paraId="023BB51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1.2.</w:t>
            </w:r>
          </w:p>
        </w:tc>
        <w:tc>
          <w:tcPr>
            <w:tcW w:w="2800" w:type="dxa"/>
            <w:shd w:val="clear" w:color="auto" w:fill="auto"/>
            <w:vAlign w:val="center"/>
            <w:hideMark/>
          </w:tcPr>
          <w:p w14:paraId="479E9E4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B2BC83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9ADBBF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91059C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35114D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ED4D393" w14:textId="77777777" w:rsidTr="007B2FCD">
        <w:trPr>
          <w:trHeight w:val="510"/>
          <w:jc w:val="center"/>
        </w:trPr>
        <w:tc>
          <w:tcPr>
            <w:tcW w:w="1040" w:type="dxa"/>
            <w:shd w:val="clear" w:color="auto" w:fill="auto"/>
            <w:vAlign w:val="center"/>
            <w:hideMark/>
          </w:tcPr>
          <w:p w14:paraId="7AF953E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1.3.</w:t>
            </w:r>
          </w:p>
        </w:tc>
        <w:tc>
          <w:tcPr>
            <w:tcW w:w="2800" w:type="dxa"/>
            <w:shd w:val="clear" w:color="auto" w:fill="auto"/>
            <w:vAlign w:val="center"/>
            <w:hideMark/>
          </w:tcPr>
          <w:p w14:paraId="4A14167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FAE956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7A6061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74404B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7756C9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F15E60E" w14:textId="77777777" w:rsidTr="007B2FCD">
        <w:trPr>
          <w:trHeight w:val="510"/>
          <w:jc w:val="center"/>
        </w:trPr>
        <w:tc>
          <w:tcPr>
            <w:tcW w:w="1040" w:type="dxa"/>
            <w:shd w:val="clear" w:color="auto" w:fill="auto"/>
            <w:vAlign w:val="center"/>
            <w:hideMark/>
          </w:tcPr>
          <w:p w14:paraId="35C570A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1.4.</w:t>
            </w:r>
          </w:p>
        </w:tc>
        <w:tc>
          <w:tcPr>
            <w:tcW w:w="2800" w:type="dxa"/>
            <w:shd w:val="clear" w:color="auto" w:fill="auto"/>
            <w:vAlign w:val="center"/>
            <w:hideMark/>
          </w:tcPr>
          <w:p w14:paraId="727F0CE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F1FFFF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59ACA5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F4639D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54251EA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0007834F" w14:textId="77777777" w:rsidTr="007B2FCD">
        <w:trPr>
          <w:trHeight w:val="510"/>
          <w:jc w:val="center"/>
        </w:trPr>
        <w:tc>
          <w:tcPr>
            <w:tcW w:w="1040" w:type="dxa"/>
            <w:shd w:val="clear" w:color="auto" w:fill="auto"/>
            <w:vAlign w:val="center"/>
            <w:hideMark/>
          </w:tcPr>
          <w:p w14:paraId="7627647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1.5.</w:t>
            </w:r>
          </w:p>
        </w:tc>
        <w:tc>
          <w:tcPr>
            <w:tcW w:w="2800" w:type="dxa"/>
            <w:shd w:val="clear" w:color="auto" w:fill="auto"/>
            <w:vAlign w:val="center"/>
            <w:hideMark/>
          </w:tcPr>
          <w:p w14:paraId="604586E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65591A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BC19AE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D610EC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F7FAC7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0325FA37" w14:textId="77777777" w:rsidTr="007B2FCD">
        <w:trPr>
          <w:trHeight w:val="255"/>
          <w:jc w:val="center"/>
        </w:trPr>
        <w:tc>
          <w:tcPr>
            <w:tcW w:w="1040" w:type="dxa"/>
            <w:shd w:val="clear" w:color="auto" w:fill="auto"/>
            <w:vAlign w:val="center"/>
            <w:hideMark/>
          </w:tcPr>
          <w:p w14:paraId="3B4524C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1.6.</w:t>
            </w:r>
          </w:p>
        </w:tc>
        <w:tc>
          <w:tcPr>
            <w:tcW w:w="2800" w:type="dxa"/>
            <w:shd w:val="clear" w:color="auto" w:fill="auto"/>
            <w:vAlign w:val="center"/>
            <w:hideMark/>
          </w:tcPr>
          <w:p w14:paraId="66A086D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760BA9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4E33BA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6C75293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65BC481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025BAFA" w14:textId="77777777" w:rsidTr="007B2FCD">
        <w:trPr>
          <w:trHeight w:val="510"/>
          <w:jc w:val="center"/>
        </w:trPr>
        <w:tc>
          <w:tcPr>
            <w:tcW w:w="1040" w:type="dxa"/>
            <w:shd w:val="clear" w:color="auto" w:fill="auto"/>
            <w:vAlign w:val="center"/>
            <w:hideMark/>
          </w:tcPr>
          <w:p w14:paraId="62FCC66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1.7.</w:t>
            </w:r>
          </w:p>
        </w:tc>
        <w:tc>
          <w:tcPr>
            <w:tcW w:w="2800" w:type="dxa"/>
            <w:shd w:val="clear" w:color="auto" w:fill="auto"/>
            <w:vAlign w:val="center"/>
            <w:hideMark/>
          </w:tcPr>
          <w:p w14:paraId="16534C2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49C9D7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575225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565C00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B8533E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1CA6C2BE" w14:textId="77777777" w:rsidTr="007B2FCD">
        <w:trPr>
          <w:trHeight w:val="255"/>
          <w:jc w:val="center"/>
        </w:trPr>
        <w:tc>
          <w:tcPr>
            <w:tcW w:w="1040" w:type="dxa"/>
            <w:shd w:val="clear" w:color="000000" w:fill="D9D9D9"/>
            <w:vAlign w:val="center"/>
            <w:hideMark/>
          </w:tcPr>
          <w:p w14:paraId="3282E54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w:t>
            </w:r>
          </w:p>
        </w:tc>
        <w:tc>
          <w:tcPr>
            <w:tcW w:w="7460" w:type="dxa"/>
            <w:gridSpan w:val="5"/>
            <w:shd w:val="clear" w:color="000000" w:fill="D9D9D9"/>
            <w:vAlign w:val="center"/>
            <w:hideMark/>
          </w:tcPr>
          <w:p w14:paraId="62A2DA8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Ismeretalkalmazási gyakorló tevékenységek, feladatok</w:t>
            </w:r>
          </w:p>
        </w:tc>
      </w:tr>
      <w:tr w:rsidR="00F37BE9" w:rsidRPr="00C56A81" w14:paraId="55F79E09" w14:textId="77777777" w:rsidTr="007B2FCD">
        <w:trPr>
          <w:trHeight w:val="255"/>
          <w:jc w:val="center"/>
        </w:trPr>
        <w:tc>
          <w:tcPr>
            <w:tcW w:w="1040" w:type="dxa"/>
            <w:shd w:val="clear" w:color="auto" w:fill="auto"/>
            <w:vAlign w:val="center"/>
            <w:hideMark/>
          </w:tcPr>
          <w:p w14:paraId="4489A7F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2.1.</w:t>
            </w:r>
          </w:p>
        </w:tc>
        <w:tc>
          <w:tcPr>
            <w:tcW w:w="2800" w:type="dxa"/>
            <w:shd w:val="clear" w:color="auto" w:fill="auto"/>
            <w:vAlign w:val="center"/>
            <w:hideMark/>
          </w:tcPr>
          <w:p w14:paraId="6FFECB9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1CD50D3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467C03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B46707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854BD8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0D56AA0" w14:textId="77777777" w:rsidTr="007B2FCD">
        <w:trPr>
          <w:trHeight w:val="255"/>
          <w:jc w:val="center"/>
        </w:trPr>
        <w:tc>
          <w:tcPr>
            <w:tcW w:w="1040" w:type="dxa"/>
            <w:shd w:val="clear" w:color="auto" w:fill="auto"/>
            <w:vAlign w:val="center"/>
            <w:hideMark/>
          </w:tcPr>
          <w:p w14:paraId="1776AFB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2.2.</w:t>
            </w:r>
          </w:p>
        </w:tc>
        <w:tc>
          <w:tcPr>
            <w:tcW w:w="2800" w:type="dxa"/>
            <w:shd w:val="clear" w:color="auto" w:fill="auto"/>
            <w:vAlign w:val="center"/>
            <w:hideMark/>
          </w:tcPr>
          <w:p w14:paraId="3F40B1C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Leírás készítése</w:t>
            </w:r>
          </w:p>
        </w:tc>
        <w:tc>
          <w:tcPr>
            <w:tcW w:w="760" w:type="dxa"/>
            <w:shd w:val="clear" w:color="auto" w:fill="auto"/>
            <w:vAlign w:val="center"/>
            <w:hideMark/>
          </w:tcPr>
          <w:p w14:paraId="2FF15AD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5936B66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22FFA3F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444331A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16D31491" w14:textId="77777777" w:rsidTr="007B2FCD">
        <w:trPr>
          <w:trHeight w:val="510"/>
          <w:jc w:val="center"/>
        </w:trPr>
        <w:tc>
          <w:tcPr>
            <w:tcW w:w="1040" w:type="dxa"/>
            <w:shd w:val="clear" w:color="auto" w:fill="auto"/>
            <w:vAlign w:val="center"/>
            <w:hideMark/>
          </w:tcPr>
          <w:p w14:paraId="76685F7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2.3.</w:t>
            </w:r>
          </w:p>
        </w:tc>
        <w:tc>
          <w:tcPr>
            <w:tcW w:w="2800" w:type="dxa"/>
            <w:shd w:val="clear" w:color="auto" w:fill="auto"/>
            <w:vAlign w:val="center"/>
            <w:hideMark/>
          </w:tcPr>
          <w:p w14:paraId="1D23C5F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06EEF00"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AD38B0C"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08A201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DFE7B7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B3CCD52" w14:textId="77777777" w:rsidTr="007B2FCD">
        <w:trPr>
          <w:trHeight w:val="255"/>
          <w:jc w:val="center"/>
        </w:trPr>
        <w:tc>
          <w:tcPr>
            <w:tcW w:w="1040" w:type="dxa"/>
            <w:shd w:val="clear" w:color="auto" w:fill="auto"/>
            <w:vAlign w:val="center"/>
            <w:hideMark/>
          </w:tcPr>
          <w:p w14:paraId="3AC8C91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2.4.</w:t>
            </w:r>
          </w:p>
        </w:tc>
        <w:tc>
          <w:tcPr>
            <w:tcW w:w="2800" w:type="dxa"/>
            <w:shd w:val="clear" w:color="auto" w:fill="auto"/>
            <w:vAlign w:val="center"/>
            <w:hideMark/>
          </w:tcPr>
          <w:p w14:paraId="43D6EC4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Tesztfeladat megoldása</w:t>
            </w:r>
          </w:p>
        </w:tc>
        <w:tc>
          <w:tcPr>
            <w:tcW w:w="760" w:type="dxa"/>
            <w:shd w:val="clear" w:color="auto" w:fill="auto"/>
            <w:vAlign w:val="center"/>
            <w:hideMark/>
          </w:tcPr>
          <w:p w14:paraId="2732CB0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2A40C6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A7CE07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33BB807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74BEF537" w14:textId="77777777" w:rsidTr="007B2FCD">
        <w:trPr>
          <w:trHeight w:val="510"/>
          <w:jc w:val="center"/>
        </w:trPr>
        <w:tc>
          <w:tcPr>
            <w:tcW w:w="1040" w:type="dxa"/>
            <w:shd w:val="clear" w:color="auto" w:fill="auto"/>
            <w:vAlign w:val="center"/>
            <w:hideMark/>
          </w:tcPr>
          <w:p w14:paraId="269D861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lastRenderedPageBreak/>
              <w:t>2.5.</w:t>
            </w:r>
          </w:p>
        </w:tc>
        <w:tc>
          <w:tcPr>
            <w:tcW w:w="2800" w:type="dxa"/>
            <w:shd w:val="clear" w:color="auto" w:fill="auto"/>
            <w:vAlign w:val="center"/>
            <w:hideMark/>
          </w:tcPr>
          <w:p w14:paraId="042D651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C8BE331"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D97C5B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288BB1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27D875F"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153E16FD" w14:textId="77777777" w:rsidTr="007B2FCD">
        <w:trPr>
          <w:trHeight w:val="510"/>
          <w:jc w:val="center"/>
        </w:trPr>
        <w:tc>
          <w:tcPr>
            <w:tcW w:w="1040" w:type="dxa"/>
            <w:shd w:val="clear" w:color="auto" w:fill="auto"/>
            <w:vAlign w:val="center"/>
            <w:hideMark/>
          </w:tcPr>
          <w:p w14:paraId="5CD2378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2.6.</w:t>
            </w:r>
          </w:p>
        </w:tc>
        <w:tc>
          <w:tcPr>
            <w:tcW w:w="2800" w:type="dxa"/>
            <w:shd w:val="clear" w:color="auto" w:fill="auto"/>
            <w:vAlign w:val="center"/>
            <w:hideMark/>
          </w:tcPr>
          <w:p w14:paraId="07A98D04"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E938AC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4D40A4B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3FC4DA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413B266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0692E93" w14:textId="77777777" w:rsidTr="007B2FCD">
        <w:trPr>
          <w:trHeight w:val="510"/>
          <w:jc w:val="center"/>
        </w:trPr>
        <w:tc>
          <w:tcPr>
            <w:tcW w:w="1040" w:type="dxa"/>
            <w:shd w:val="clear" w:color="auto" w:fill="auto"/>
            <w:vAlign w:val="center"/>
            <w:hideMark/>
          </w:tcPr>
          <w:p w14:paraId="0A04B74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2.7.</w:t>
            </w:r>
          </w:p>
        </w:tc>
        <w:tc>
          <w:tcPr>
            <w:tcW w:w="2800" w:type="dxa"/>
            <w:shd w:val="clear" w:color="auto" w:fill="auto"/>
            <w:vAlign w:val="center"/>
            <w:hideMark/>
          </w:tcPr>
          <w:p w14:paraId="71F7468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65983EF"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2327280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3037D4A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2380" w:type="dxa"/>
            <w:shd w:val="clear" w:color="auto" w:fill="auto"/>
            <w:vAlign w:val="center"/>
            <w:hideMark/>
          </w:tcPr>
          <w:p w14:paraId="68E626B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79BDD06" w14:textId="77777777" w:rsidTr="007B2FCD">
        <w:trPr>
          <w:trHeight w:val="255"/>
          <w:jc w:val="center"/>
        </w:trPr>
        <w:tc>
          <w:tcPr>
            <w:tcW w:w="1040" w:type="dxa"/>
            <w:shd w:val="clear" w:color="000000" w:fill="D9D9D9"/>
            <w:vAlign w:val="center"/>
            <w:hideMark/>
          </w:tcPr>
          <w:p w14:paraId="3E2C984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w:t>
            </w:r>
          </w:p>
        </w:tc>
        <w:tc>
          <w:tcPr>
            <w:tcW w:w="7460" w:type="dxa"/>
            <w:gridSpan w:val="5"/>
            <w:shd w:val="clear" w:color="000000" w:fill="D9D9D9"/>
            <w:vAlign w:val="center"/>
            <w:hideMark/>
          </w:tcPr>
          <w:p w14:paraId="4FDB356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Komplex információk körében</w:t>
            </w:r>
          </w:p>
        </w:tc>
      </w:tr>
      <w:tr w:rsidR="00F37BE9" w:rsidRPr="00C56A81" w14:paraId="35E02C9B" w14:textId="77777777" w:rsidTr="007B2FCD">
        <w:trPr>
          <w:trHeight w:val="255"/>
          <w:jc w:val="center"/>
        </w:trPr>
        <w:tc>
          <w:tcPr>
            <w:tcW w:w="1040" w:type="dxa"/>
            <w:shd w:val="clear" w:color="auto" w:fill="auto"/>
            <w:vAlign w:val="center"/>
            <w:hideMark/>
          </w:tcPr>
          <w:p w14:paraId="217B02A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3.1.</w:t>
            </w:r>
          </w:p>
        </w:tc>
        <w:tc>
          <w:tcPr>
            <w:tcW w:w="2800" w:type="dxa"/>
            <w:shd w:val="clear" w:color="auto" w:fill="auto"/>
            <w:vAlign w:val="center"/>
            <w:hideMark/>
          </w:tcPr>
          <w:p w14:paraId="0721817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Esetleírás készítése</w:t>
            </w:r>
          </w:p>
        </w:tc>
        <w:tc>
          <w:tcPr>
            <w:tcW w:w="760" w:type="dxa"/>
            <w:shd w:val="clear" w:color="auto" w:fill="auto"/>
            <w:vAlign w:val="center"/>
            <w:hideMark/>
          </w:tcPr>
          <w:p w14:paraId="2B712A1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2F68AF7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5E202C6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354C397"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511DAE7" w14:textId="77777777" w:rsidTr="007B2FCD">
        <w:trPr>
          <w:trHeight w:val="510"/>
          <w:jc w:val="center"/>
        </w:trPr>
        <w:tc>
          <w:tcPr>
            <w:tcW w:w="1040" w:type="dxa"/>
            <w:shd w:val="clear" w:color="auto" w:fill="auto"/>
            <w:vAlign w:val="center"/>
            <w:hideMark/>
          </w:tcPr>
          <w:p w14:paraId="741C0B5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3.2.</w:t>
            </w:r>
          </w:p>
        </w:tc>
        <w:tc>
          <w:tcPr>
            <w:tcW w:w="2800" w:type="dxa"/>
            <w:shd w:val="clear" w:color="auto" w:fill="auto"/>
            <w:vAlign w:val="center"/>
            <w:hideMark/>
          </w:tcPr>
          <w:p w14:paraId="72EC5BC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088CFD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4B9AEF2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1D6A3D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72580056"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42B1C2AE" w14:textId="77777777" w:rsidTr="007B2FCD">
        <w:trPr>
          <w:trHeight w:val="510"/>
          <w:jc w:val="center"/>
        </w:trPr>
        <w:tc>
          <w:tcPr>
            <w:tcW w:w="1040" w:type="dxa"/>
            <w:shd w:val="clear" w:color="auto" w:fill="auto"/>
            <w:vAlign w:val="center"/>
            <w:hideMark/>
          </w:tcPr>
          <w:p w14:paraId="0907ACE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3.3.</w:t>
            </w:r>
          </w:p>
        </w:tc>
        <w:tc>
          <w:tcPr>
            <w:tcW w:w="2800" w:type="dxa"/>
            <w:shd w:val="clear" w:color="auto" w:fill="auto"/>
            <w:vAlign w:val="center"/>
            <w:hideMark/>
          </w:tcPr>
          <w:p w14:paraId="068103B8"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E786F9B"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D5E44E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486499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5EC18FAD"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22AC7B0" w14:textId="77777777" w:rsidTr="007B2FCD">
        <w:trPr>
          <w:trHeight w:val="255"/>
          <w:jc w:val="center"/>
        </w:trPr>
        <w:tc>
          <w:tcPr>
            <w:tcW w:w="1040" w:type="dxa"/>
            <w:shd w:val="clear" w:color="auto" w:fill="auto"/>
            <w:vAlign w:val="center"/>
            <w:hideMark/>
          </w:tcPr>
          <w:p w14:paraId="3886571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3.4.</w:t>
            </w:r>
          </w:p>
        </w:tc>
        <w:tc>
          <w:tcPr>
            <w:tcW w:w="2800" w:type="dxa"/>
            <w:shd w:val="clear" w:color="auto" w:fill="auto"/>
            <w:vAlign w:val="center"/>
            <w:hideMark/>
          </w:tcPr>
          <w:p w14:paraId="14C7EAF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48CF45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3E87ABA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75D179B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00373CF9"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60D07422" w14:textId="77777777" w:rsidTr="007B2FCD">
        <w:trPr>
          <w:trHeight w:val="255"/>
          <w:jc w:val="center"/>
        </w:trPr>
        <w:tc>
          <w:tcPr>
            <w:tcW w:w="1040" w:type="dxa"/>
            <w:shd w:val="clear" w:color="000000" w:fill="D9D9D9"/>
            <w:vAlign w:val="center"/>
            <w:hideMark/>
          </w:tcPr>
          <w:p w14:paraId="1E3BA3BA"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w:t>
            </w:r>
          </w:p>
        </w:tc>
        <w:tc>
          <w:tcPr>
            <w:tcW w:w="7460" w:type="dxa"/>
            <w:gridSpan w:val="5"/>
            <w:shd w:val="clear" w:color="000000" w:fill="D9D9D9"/>
            <w:vAlign w:val="center"/>
            <w:hideMark/>
          </w:tcPr>
          <w:p w14:paraId="7104D0F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munkaformák körében</w:t>
            </w:r>
          </w:p>
        </w:tc>
      </w:tr>
      <w:tr w:rsidR="00F37BE9" w:rsidRPr="00C56A81" w14:paraId="7642EB8C" w14:textId="77777777" w:rsidTr="007B2FCD">
        <w:trPr>
          <w:trHeight w:val="510"/>
          <w:jc w:val="center"/>
        </w:trPr>
        <w:tc>
          <w:tcPr>
            <w:tcW w:w="1040" w:type="dxa"/>
            <w:shd w:val="clear" w:color="auto" w:fill="auto"/>
            <w:vAlign w:val="center"/>
            <w:hideMark/>
          </w:tcPr>
          <w:p w14:paraId="38041A6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4.1.</w:t>
            </w:r>
          </w:p>
        </w:tc>
        <w:tc>
          <w:tcPr>
            <w:tcW w:w="2800" w:type="dxa"/>
            <w:shd w:val="clear" w:color="auto" w:fill="auto"/>
            <w:vAlign w:val="center"/>
            <w:hideMark/>
          </w:tcPr>
          <w:p w14:paraId="1075203C"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862503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6EAC7DE9"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A67405D"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61D1F35"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33F04816" w14:textId="77777777" w:rsidTr="007B2FCD">
        <w:trPr>
          <w:trHeight w:val="510"/>
          <w:jc w:val="center"/>
        </w:trPr>
        <w:tc>
          <w:tcPr>
            <w:tcW w:w="1040" w:type="dxa"/>
            <w:shd w:val="clear" w:color="auto" w:fill="auto"/>
            <w:vAlign w:val="center"/>
            <w:hideMark/>
          </w:tcPr>
          <w:p w14:paraId="00535C04"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4.2.</w:t>
            </w:r>
          </w:p>
        </w:tc>
        <w:tc>
          <w:tcPr>
            <w:tcW w:w="2800" w:type="dxa"/>
            <w:shd w:val="clear" w:color="auto" w:fill="auto"/>
            <w:vAlign w:val="center"/>
            <w:hideMark/>
          </w:tcPr>
          <w:p w14:paraId="18FDA633"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55DDB477"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35611B72"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6966A4C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21CC4142"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5CDF40C6" w14:textId="77777777" w:rsidTr="007B2FCD">
        <w:trPr>
          <w:trHeight w:val="255"/>
          <w:jc w:val="center"/>
        </w:trPr>
        <w:tc>
          <w:tcPr>
            <w:tcW w:w="1040" w:type="dxa"/>
            <w:shd w:val="clear" w:color="auto" w:fill="auto"/>
            <w:vAlign w:val="center"/>
            <w:hideMark/>
          </w:tcPr>
          <w:p w14:paraId="240A35E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4.3.</w:t>
            </w:r>
          </w:p>
        </w:tc>
        <w:tc>
          <w:tcPr>
            <w:tcW w:w="2800" w:type="dxa"/>
            <w:shd w:val="clear" w:color="auto" w:fill="auto"/>
            <w:vAlign w:val="center"/>
            <w:hideMark/>
          </w:tcPr>
          <w:p w14:paraId="36C3BF4E"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helyzetgyakorlat</w:t>
            </w:r>
          </w:p>
        </w:tc>
        <w:tc>
          <w:tcPr>
            <w:tcW w:w="760" w:type="dxa"/>
            <w:shd w:val="clear" w:color="auto" w:fill="auto"/>
            <w:vAlign w:val="center"/>
            <w:hideMark/>
          </w:tcPr>
          <w:p w14:paraId="0E8EF6F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1DA63815"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0CC22DE3"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1067100B"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r w:rsidR="00F37BE9" w:rsidRPr="00C56A81" w14:paraId="2395FE6B" w14:textId="77777777" w:rsidTr="007B2FCD">
        <w:trPr>
          <w:trHeight w:val="255"/>
          <w:jc w:val="center"/>
        </w:trPr>
        <w:tc>
          <w:tcPr>
            <w:tcW w:w="1040" w:type="dxa"/>
            <w:shd w:val="clear" w:color="auto" w:fill="auto"/>
            <w:vAlign w:val="center"/>
            <w:hideMark/>
          </w:tcPr>
          <w:p w14:paraId="7BC4D068"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4.4.</w:t>
            </w:r>
          </w:p>
        </w:tc>
        <w:tc>
          <w:tcPr>
            <w:tcW w:w="2800" w:type="dxa"/>
            <w:shd w:val="clear" w:color="auto" w:fill="auto"/>
            <w:vAlign w:val="center"/>
            <w:hideMark/>
          </w:tcPr>
          <w:p w14:paraId="487C15E0"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Csoportos versenyjáték</w:t>
            </w:r>
          </w:p>
        </w:tc>
        <w:tc>
          <w:tcPr>
            <w:tcW w:w="760" w:type="dxa"/>
            <w:shd w:val="clear" w:color="auto" w:fill="auto"/>
            <w:vAlign w:val="center"/>
            <w:hideMark/>
          </w:tcPr>
          <w:p w14:paraId="5B600206"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760" w:type="dxa"/>
            <w:shd w:val="clear" w:color="auto" w:fill="auto"/>
            <w:vAlign w:val="center"/>
            <w:hideMark/>
          </w:tcPr>
          <w:p w14:paraId="0D3A7D3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x</w:t>
            </w:r>
          </w:p>
        </w:tc>
        <w:tc>
          <w:tcPr>
            <w:tcW w:w="760" w:type="dxa"/>
            <w:shd w:val="clear" w:color="auto" w:fill="auto"/>
            <w:vAlign w:val="center"/>
            <w:hideMark/>
          </w:tcPr>
          <w:p w14:paraId="17E37DEE" w14:textId="77777777" w:rsidR="00F37BE9" w:rsidRPr="00C56A81" w:rsidRDefault="00F37BE9" w:rsidP="007B2FCD">
            <w:pPr>
              <w:spacing w:after="0"/>
              <w:jc w:val="center"/>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c>
          <w:tcPr>
            <w:tcW w:w="2380" w:type="dxa"/>
            <w:shd w:val="clear" w:color="auto" w:fill="auto"/>
            <w:vAlign w:val="center"/>
            <w:hideMark/>
          </w:tcPr>
          <w:p w14:paraId="0D62D51A" w14:textId="77777777" w:rsidR="00F37BE9" w:rsidRPr="00C56A81" w:rsidRDefault="00F37BE9" w:rsidP="007B2FCD">
            <w:pPr>
              <w:spacing w:after="0"/>
              <w:jc w:val="left"/>
              <w:rPr>
                <w:rFonts w:eastAsia="Times New Roman" w:cs="Times New Roman"/>
                <w:color w:val="000000"/>
                <w:sz w:val="20"/>
                <w:szCs w:val="20"/>
                <w:lang w:eastAsia="hu-HU"/>
              </w:rPr>
            </w:pPr>
            <w:r w:rsidRPr="00C56A81">
              <w:rPr>
                <w:rFonts w:eastAsia="Times New Roman" w:cs="Times New Roman"/>
                <w:color w:val="000000"/>
                <w:sz w:val="20"/>
                <w:szCs w:val="20"/>
                <w:lang w:eastAsia="hu-HU"/>
              </w:rPr>
              <w:t> </w:t>
            </w:r>
          </w:p>
        </w:tc>
      </w:tr>
    </w:tbl>
    <w:p w14:paraId="4C4E1CA5" w14:textId="77777777" w:rsidR="00F37BE9" w:rsidRPr="00073144" w:rsidRDefault="00F37BE9" w:rsidP="00F37BE9">
      <w:pPr>
        <w:spacing w:after="0"/>
        <w:ind w:left="426"/>
        <w:rPr>
          <w:rFonts w:cs="Times New Roman"/>
        </w:rPr>
      </w:pPr>
    </w:p>
    <w:p w14:paraId="6BADD49C" w14:textId="77777777" w:rsidR="00F37BE9" w:rsidRPr="00073144" w:rsidRDefault="00F37BE9" w:rsidP="00F37BE9">
      <w:pPr>
        <w:pStyle w:val="Listaszerbekezds"/>
        <w:numPr>
          <w:ilvl w:val="1"/>
          <w:numId w:val="8"/>
        </w:numPr>
        <w:spacing w:after="0"/>
        <w:rPr>
          <w:rFonts w:cs="Times New Roman"/>
          <w:b/>
        </w:rPr>
      </w:pPr>
      <w:r w:rsidRPr="00073144">
        <w:rPr>
          <w:rFonts w:cs="Times New Roman"/>
          <w:b/>
        </w:rPr>
        <w:t>A tantárgy értékelésének módja</w:t>
      </w:r>
    </w:p>
    <w:p w14:paraId="06C24961" w14:textId="77777777" w:rsidR="00F37BE9" w:rsidRPr="00073144" w:rsidRDefault="00F37BE9" w:rsidP="00F37BE9">
      <w:pPr>
        <w:spacing w:after="0"/>
        <w:ind w:left="426"/>
        <w:rPr>
          <w:rFonts w:cs="Times New Roman"/>
        </w:rPr>
      </w:pPr>
      <w:r w:rsidRPr="00073144">
        <w:rPr>
          <w:rFonts w:cs="Times New Roman"/>
        </w:rPr>
        <w:t>A nemzeti köznevelésről szóló 2011. évi CXC. törvény. 54. § (2) a) pontja szerinti értékeléssel.</w:t>
      </w:r>
    </w:p>
    <w:p w14:paraId="6685C682" w14:textId="77777777" w:rsidR="00F37BE9" w:rsidRPr="00073144" w:rsidRDefault="00F37BE9" w:rsidP="00F37BE9">
      <w:pPr>
        <w:spacing w:after="0"/>
        <w:ind w:left="426"/>
        <w:rPr>
          <w:rFonts w:cs="Times New Roman"/>
        </w:rPr>
      </w:pPr>
    </w:p>
    <w:p w14:paraId="351D52E0" w14:textId="77777777" w:rsidR="00F37BE9" w:rsidRPr="00073144" w:rsidRDefault="00F37BE9" w:rsidP="00F37BE9">
      <w:pPr>
        <w:spacing w:after="200" w:line="276" w:lineRule="auto"/>
        <w:jc w:val="left"/>
        <w:rPr>
          <w:rFonts w:cs="Times New Roman"/>
        </w:rPr>
      </w:pPr>
    </w:p>
    <w:p w14:paraId="4101398F" w14:textId="77777777" w:rsidR="00F37BE9" w:rsidRDefault="00F37BE9" w:rsidP="00F37BE9">
      <w:pPr>
        <w:spacing w:after="200" w:line="276" w:lineRule="auto"/>
        <w:jc w:val="left"/>
        <w:rPr>
          <w:rFonts w:cs="Times New Roman"/>
        </w:rPr>
      </w:pPr>
      <w:r>
        <w:rPr>
          <w:rFonts w:cs="Times New Roman"/>
        </w:rPr>
        <w:br w:type="page"/>
      </w:r>
    </w:p>
    <w:p w14:paraId="50402D8B" w14:textId="77777777" w:rsidR="00BD7DDA" w:rsidRDefault="00BD7DDA" w:rsidP="00F37BE9">
      <w:pPr>
        <w:spacing w:before="2880"/>
        <w:jc w:val="center"/>
        <w:rPr>
          <w:rFonts w:cs="Times New Roman"/>
          <w:b/>
          <w:sz w:val="36"/>
        </w:rPr>
      </w:pPr>
    </w:p>
    <w:p w14:paraId="670A0926"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070DEDB8" w14:textId="77777777" w:rsidR="00F37BE9" w:rsidRPr="00D52C63" w:rsidRDefault="00F37BE9" w:rsidP="00F37BE9">
      <w:pPr>
        <w:spacing w:after="480"/>
        <w:jc w:val="center"/>
        <w:rPr>
          <w:rFonts w:cs="Times New Roman"/>
          <w:b/>
          <w:sz w:val="36"/>
        </w:rPr>
      </w:pPr>
      <w:r w:rsidRPr="00D902E1">
        <w:rPr>
          <w:rFonts w:cs="Times New Roman"/>
          <w:b/>
          <w:sz w:val="36"/>
        </w:rPr>
        <w:t>12010-16 azonosító</w:t>
      </w:r>
      <w:r w:rsidRPr="00D52C63">
        <w:rPr>
          <w:rFonts w:cs="Times New Roman"/>
          <w:b/>
          <w:sz w:val="36"/>
        </w:rPr>
        <w:t xml:space="preserve"> számú</w:t>
      </w:r>
    </w:p>
    <w:p w14:paraId="3C65696F" w14:textId="77777777" w:rsidR="00F37BE9" w:rsidRPr="00D52C63" w:rsidRDefault="00F37BE9" w:rsidP="00F37BE9">
      <w:pPr>
        <w:jc w:val="center"/>
        <w:rPr>
          <w:rFonts w:cs="Times New Roman"/>
          <w:b/>
          <w:sz w:val="36"/>
        </w:rPr>
      </w:pPr>
      <w:r>
        <w:rPr>
          <w:rFonts w:cs="Times New Roman"/>
          <w:b/>
          <w:sz w:val="36"/>
        </w:rPr>
        <w:t>Nyílt forráskódú rendszerek kezelése</w:t>
      </w:r>
    </w:p>
    <w:p w14:paraId="198AAD01" w14:textId="77777777" w:rsidR="00F37BE9" w:rsidRPr="00D52C63" w:rsidRDefault="00F37BE9" w:rsidP="00F37BE9">
      <w:pPr>
        <w:jc w:val="center"/>
        <w:rPr>
          <w:rFonts w:cs="Times New Roman"/>
          <w:b/>
          <w:sz w:val="36"/>
        </w:rPr>
      </w:pPr>
      <w:proofErr w:type="gramStart"/>
      <w:r w:rsidRPr="00D52C63">
        <w:rPr>
          <w:rFonts w:cs="Times New Roman"/>
          <w:b/>
          <w:sz w:val="36"/>
        </w:rPr>
        <w:t>megnevezésű</w:t>
      </w:r>
      <w:proofErr w:type="gramEnd"/>
    </w:p>
    <w:p w14:paraId="781BC57E" w14:textId="77777777" w:rsidR="00F37BE9" w:rsidRPr="00D52C63" w:rsidRDefault="00F37BE9" w:rsidP="00F37BE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5C747393" w14:textId="77777777" w:rsidR="00F37BE9" w:rsidRPr="00D52C63" w:rsidRDefault="00F37BE9" w:rsidP="00F37BE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A82B187" w14:textId="77777777" w:rsidR="00F37BE9" w:rsidRPr="00D52C63" w:rsidRDefault="00F37BE9" w:rsidP="00F37BE9">
      <w:pPr>
        <w:spacing w:after="200" w:line="276" w:lineRule="auto"/>
        <w:jc w:val="left"/>
        <w:rPr>
          <w:rFonts w:cs="Times New Roman"/>
        </w:rPr>
      </w:pPr>
      <w:r w:rsidRPr="00D52C63">
        <w:rPr>
          <w:rFonts w:cs="Times New Roman"/>
        </w:rPr>
        <w:br w:type="page"/>
      </w:r>
    </w:p>
    <w:p w14:paraId="02E1942A" w14:textId="77777777" w:rsidR="00F37BE9" w:rsidRDefault="00F37BE9" w:rsidP="00F37BE9">
      <w:pPr>
        <w:rPr>
          <w:rFonts w:cs="Times New Roman"/>
        </w:rPr>
      </w:pPr>
      <w:r w:rsidRPr="00D52C63">
        <w:rPr>
          <w:rFonts w:cs="Times New Roman"/>
        </w:rPr>
        <w:lastRenderedPageBreak/>
        <w:t xml:space="preserve">A </w:t>
      </w:r>
      <w:r>
        <w:rPr>
          <w:rFonts w:cs="Times New Roman"/>
        </w:rPr>
        <w:t>12010</w:t>
      </w:r>
      <w:r w:rsidRPr="00D26A67">
        <w:rPr>
          <w:rFonts w:cs="Times New Roman"/>
        </w:rPr>
        <w:t>-</w:t>
      </w:r>
      <w:r>
        <w:rPr>
          <w:rFonts w:cs="Times New Roman"/>
        </w:rPr>
        <w:t>16</w:t>
      </w:r>
      <w:r w:rsidRPr="00D52C63">
        <w:rPr>
          <w:rFonts w:cs="Times New Roman"/>
        </w:rPr>
        <w:t xml:space="preserve"> azonosító számú </w:t>
      </w:r>
      <w:r>
        <w:rPr>
          <w:rFonts w:cs="Times New Roman"/>
        </w:rPr>
        <w:t xml:space="preserve">Nyílt forráskódú rendszerek kezelése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D902E1" w14:paraId="6F96BF80" w14:textId="77777777" w:rsidTr="007B2FCD">
        <w:trPr>
          <w:trHeight w:val="1755"/>
          <w:jc w:val="center"/>
        </w:trPr>
        <w:tc>
          <w:tcPr>
            <w:tcW w:w="3980" w:type="dxa"/>
            <w:shd w:val="clear" w:color="auto" w:fill="auto"/>
            <w:vAlign w:val="center"/>
            <w:hideMark/>
          </w:tcPr>
          <w:p w14:paraId="22FDB62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textDirection w:val="btLr"/>
            <w:vAlign w:val="bottom"/>
            <w:hideMark/>
          </w:tcPr>
          <w:p w14:paraId="7A418DB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alapok</w:t>
            </w:r>
          </w:p>
        </w:tc>
        <w:tc>
          <w:tcPr>
            <w:tcW w:w="700" w:type="dxa"/>
            <w:shd w:val="clear" w:color="auto" w:fill="auto"/>
            <w:textDirection w:val="btLr"/>
            <w:vAlign w:val="bottom"/>
            <w:hideMark/>
          </w:tcPr>
          <w:p w14:paraId="3FE5D7D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alapok gyakorlat</w:t>
            </w:r>
          </w:p>
        </w:tc>
      </w:tr>
      <w:tr w:rsidR="00F37BE9" w:rsidRPr="00D902E1" w14:paraId="267B932C" w14:textId="77777777" w:rsidTr="007B2FCD">
        <w:trPr>
          <w:trHeight w:val="300"/>
          <w:jc w:val="center"/>
        </w:trPr>
        <w:tc>
          <w:tcPr>
            <w:tcW w:w="5380" w:type="dxa"/>
            <w:gridSpan w:val="3"/>
            <w:shd w:val="clear" w:color="auto" w:fill="auto"/>
            <w:noWrap/>
            <w:vAlign w:val="center"/>
            <w:hideMark/>
          </w:tcPr>
          <w:p w14:paraId="053D94A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FELADATOK</w:t>
            </w:r>
          </w:p>
        </w:tc>
      </w:tr>
      <w:tr w:rsidR="00F37BE9" w:rsidRPr="00D902E1" w14:paraId="3F8CC8AE" w14:textId="77777777" w:rsidTr="007B2FCD">
        <w:trPr>
          <w:trHeight w:val="255"/>
          <w:jc w:val="center"/>
        </w:trPr>
        <w:tc>
          <w:tcPr>
            <w:tcW w:w="3980" w:type="dxa"/>
            <w:shd w:val="clear" w:color="auto" w:fill="auto"/>
            <w:vAlign w:val="center"/>
            <w:hideMark/>
          </w:tcPr>
          <w:p w14:paraId="6DC9B8A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Parancssori felületet (CLI) használ</w:t>
            </w:r>
          </w:p>
        </w:tc>
        <w:tc>
          <w:tcPr>
            <w:tcW w:w="700" w:type="dxa"/>
            <w:shd w:val="clear" w:color="auto" w:fill="auto"/>
            <w:noWrap/>
            <w:vAlign w:val="center"/>
            <w:hideMark/>
          </w:tcPr>
          <w:p w14:paraId="6EBEBFC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6D11E8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FAA65FA" w14:textId="77777777" w:rsidTr="007B2FCD">
        <w:trPr>
          <w:trHeight w:val="255"/>
          <w:jc w:val="center"/>
        </w:trPr>
        <w:tc>
          <w:tcPr>
            <w:tcW w:w="3980" w:type="dxa"/>
            <w:shd w:val="clear" w:color="auto" w:fill="auto"/>
            <w:vAlign w:val="center"/>
            <w:hideMark/>
          </w:tcPr>
          <w:p w14:paraId="16FB986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Súgókat és </w:t>
            </w:r>
            <w:proofErr w:type="spellStart"/>
            <w:r w:rsidRPr="00D902E1">
              <w:rPr>
                <w:rFonts w:eastAsia="Times New Roman" w:cs="Times New Roman"/>
                <w:color w:val="000000"/>
                <w:sz w:val="20"/>
                <w:szCs w:val="20"/>
                <w:lang w:eastAsia="hu-HU"/>
              </w:rPr>
              <w:t>manuálokat</w:t>
            </w:r>
            <w:proofErr w:type="spellEnd"/>
            <w:r w:rsidRPr="00D902E1">
              <w:rPr>
                <w:rFonts w:eastAsia="Times New Roman" w:cs="Times New Roman"/>
                <w:color w:val="000000"/>
                <w:sz w:val="20"/>
                <w:szCs w:val="20"/>
                <w:lang w:eastAsia="hu-HU"/>
              </w:rPr>
              <w:t xml:space="preserve"> használ</w:t>
            </w:r>
          </w:p>
        </w:tc>
        <w:tc>
          <w:tcPr>
            <w:tcW w:w="700" w:type="dxa"/>
            <w:shd w:val="clear" w:color="auto" w:fill="auto"/>
            <w:noWrap/>
            <w:vAlign w:val="center"/>
            <w:hideMark/>
          </w:tcPr>
          <w:p w14:paraId="4D133F9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67ACA2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0202037" w14:textId="77777777" w:rsidTr="007B2FCD">
        <w:trPr>
          <w:trHeight w:val="255"/>
          <w:jc w:val="center"/>
        </w:trPr>
        <w:tc>
          <w:tcPr>
            <w:tcW w:w="3980" w:type="dxa"/>
            <w:shd w:val="clear" w:color="auto" w:fill="auto"/>
            <w:vAlign w:val="center"/>
            <w:hideMark/>
          </w:tcPr>
          <w:p w14:paraId="271714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 és könyvtárkezelési feladatokat végez</w:t>
            </w:r>
          </w:p>
        </w:tc>
        <w:tc>
          <w:tcPr>
            <w:tcW w:w="700" w:type="dxa"/>
            <w:shd w:val="clear" w:color="auto" w:fill="auto"/>
            <w:noWrap/>
            <w:vAlign w:val="center"/>
            <w:hideMark/>
          </w:tcPr>
          <w:p w14:paraId="3B8D20B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02C57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3A2BD81" w14:textId="77777777" w:rsidTr="007B2FCD">
        <w:trPr>
          <w:trHeight w:val="255"/>
          <w:jc w:val="center"/>
        </w:trPr>
        <w:tc>
          <w:tcPr>
            <w:tcW w:w="3980" w:type="dxa"/>
            <w:shd w:val="clear" w:color="auto" w:fill="auto"/>
            <w:vAlign w:val="center"/>
            <w:hideMark/>
          </w:tcPr>
          <w:p w14:paraId="5B80B5DF"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Állományokat archivál és tömörít</w:t>
            </w:r>
          </w:p>
        </w:tc>
        <w:tc>
          <w:tcPr>
            <w:tcW w:w="700" w:type="dxa"/>
            <w:shd w:val="clear" w:color="auto" w:fill="auto"/>
            <w:noWrap/>
            <w:vAlign w:val="center"/>
            <w:hideMark/>
          </w:tcPr>
          <w:p w14:paraId="73CE085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222299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6425701" w14:textId="77777777" w:rsidTr="007B2FCD">
        <w:trPr>
          <w:trHeight w:val="255"/>
          <w:jc w:val="center"/>
        </w:trPr>
        <w:tc>
          <w:tcPr>
            <w:tcW w:w="3980" w:type="dxa"/>
            <w:shd w:val="clear" w:color="auto" w:fill="auto"/>
            <w:vAlign w:val="center"/>
            <w:hideMark/>
          </w:tcPr>
          <w:p w14:paraId="054CDF6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Utasításláncokat (</w:t>
            </w:r>
            <w:proofErr w:type="spellStart"/>
            <w:r w:rsidRPr="00D902E1">
              <w:rPr>
                <w:rFonts w:eastAsia="Times New Roman" w:cs="Times New Roman"/>
                <w:color w:val="000000"/>
                <w:sz w:val="20"/>
                <w:szCs w:val="20"/>
                <w:lang w:eastAsia="hu-HU"/>
              </w:rPr>
              <w:t>pipeline</w:t>
            </w:r>
            <w:proofErr w:type="spellEnd"/>
            <w:r w:rsidRPr="00D902E1">
              <w:rPr>
                <w:rFonts w:eastAsia="Times New Roman" w:cs="Times New Roman"/>
                <w:color w:val="000000"/>
                <w:sz w:val="20"/>
                <w:szCs w:val="20"/>
                <w:lang w:eastAsia="hu-HU"/>
              </w:rPr>
              <w:t>) használ</w:t>
            </w:r>
          </w:p>
        </w:tc>
        <w:tc>
          <w:tcPr>
            <w:tcW w:w="700" w:type="dxa"/>
            <w:shd w:val="clear" w:color="auto" w:fill="auto"/>
            <w:noWrap/>
            <w:vAlign w:val="center"/>
            <w:hideMark/>
          </w:tcPr>
          <w:p w14:paraId="7123F8B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C0A67F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611CFE40" w14:textId="77777777" w:rsidTr="007B2FCD">
        <w:trPr>
          <w:trHeight w:val="255"/>
          <w:jc w:val="center"/>
        </w:trPr>
        <w:tc>
          <w:tcPr>
            <w:tcW w:w="3980" w:type="dxa"/>
            <w:shd w:val="clear" w:color="auto" w:fill="auto"/>
            <w:vAlign w:val="center"/>
            <w:hideMark/>
          </w:tcPr>
          <w:p w14:paraId="3A107BA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Egyszerű </w:t>
            </w:r>
            <w:proofErr w:type="spellStart"/>
            <w:r w:rsidRPr="00D902E1">
              <w:rPr>
                <w:rFonts w:eastAsia="Times New Roman" w:cs="Times New Roman"/>
                <w:color w:val="000000"/>
                <w:sz w:val="20"/>
                <w:szCs w:val="20"/>
                <w:lang w:eastAsia="hu-HU"/>
              </w:rPr>
              <w:t>shell</w:t>
            </w:r>
            <w:proofErr w:type="spellEnd"/>
            <w:r w:rsidRPr="00D902E1">
              <w:rPr>
                <w:rFonts w:eastAsia="Times New Roman" w:cs="Times New Roman"/>
                <w:color w:val="000000"/>
                <w:sz w:val="20"/>
                <w:szCs w:val="20"/>
                <w:lang w:eastAsia="hu-HU"/>
              </w:rPr>
              <w:t xml:space="preserve"> </w:t>
            </w:r>
            <w:proofErr w:type="spellStart"/>
            <w:r w:rsidRPr="00D902E1">
              <w:rPr>
                <w:rFonts w:eastAsia="Times New Roman" w:cs="Times New Roman"/>
                <w:color w:val="000000"/>
                <w:sz w:val="20"/>
                <w:szCs w:val="20"/>
                <w:lang w:eastAsia="hu-HU"/>
              </w:rPr>
              <w:t>szkriptet</w:t>
            </w:r>
            <w:proofErr w:type="spellEnd"/>
            <w:r w:rsidRPr="00D902E1">
              <w:rPr>
                <w:rFonts w:eastAsia="Times New Roman" w:cs="Times New Roman"/>
                <w:color w:val="000000"/>
                <w:sz w:val="20"/>
                <w:szCs w:val="20"/>
                <w:lang w:eastAsia="hu-HU"/>
              </w:rPr>
              <w:t xml:space="preserve"> készít</w:t>
            </w:r>
          </w:p>
        </w:tc>
        <w:tc>
          <w:tcPr>
            <w:tcW w:w="700" w:type="dxa"/>
            <w:shd w:val="clear" w:color="auto" w:fill="auto"/>
            <w:noWrap/>
            <w:vAlign w:val="center"/>
            <w:hideMark/>
          </w:tcPr>
          <w:p w14:paraId="2564C20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573A8B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A6A940C" w14:textId="77777777" w:rsidTr="007B2FCD">
        <w:trPr>
          <w:trHeight w:val="255"/>
          <w:jc w:val="center"/>
        </w:trPr>
        <w:tc>
          <w:tcPr>
            <w:tcW w:w="3980" w:type="dxa"/>
            <w:shd w:val="clear" w:color="auto" w:fill="auto"/>
            <w:vAlign w:val="center"/>
            <w:hideMark/>
          </w:tcPr>
          <w:p w14:paraId="3052C1C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Csomagokat telepít, frissít és eltávolít</w:t>
            </w:r>
          </w:p>
        </w:tc>
        <w:tc>
          <w:tcPr>
            <w:tcW w:w="700" w:type="dxa"/>
            <w:shd w:val="clear" w:color="auto" w:fill="auto"/>
            <w:noWrap/>
            <w:vAlign w:val="center"/>
            <w:hideMark/>
          </w:tcPr>
          <w:p w14:paraId="71E1CC8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E706F4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2C73381" w14:textId="77777777" w:rsidTr="007B2FCD">
        <w:trPr>
          <w:trHeight w:val="255"/>
          <w:jc w:val="center"/>
        </w:trPr>
        <w:tc>
          <w:tcPr>
            <w:tcW w:w="3980" w:type="dxa"/>
            <w:shd w:val="clear" w:color="auto" w:fill="auto"/>
            <w:vAlign w:val="center"/>
            <w:hideMark/>
          </w:tcPr>
          <w:p w14:paraId="25BE575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Folyamatokat menedzsel</w:t>
            </w:r>
          </w:p>
        </w:tc>
        <w:tc>
          <w:tcPr>
            <w:tcW w:w="700" w:type="dxa"/>
            <w:shd w:val="clear" w:color="auto" w:fill="auto"/>
            <w:noWrap/>
            <w:vAlign w:val="center"/>
            <w:hideMark/>
          </w:tcPr>
          <w:p w14:paraId="122898C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A7A597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19D8E045" w14:textId="77777777" w:rsidTr="007B2FCD">
        <w:trPr>
          <w:trHeight w:val="255"/>
          <w:jc w:val="center"/>
        </w:trPr>
        <w:tc>
          <w:tcPr>
            <w:tcW w:w="3980" w:type="dxa"/>
            <w:shd w:val="clear" w:color="auto" w:fill="auto"/>
            <w:vAlign w:val="center"/>
            <w:hideMark/>
          </w:tcPr>
          <w:p w14:paraId="2F0F865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Naplófájlokat ellenőriz</w:t>
            </w:r>
          </w:p>
        </w:tc>
        <w:tc>
          <w:tcPr>
            <w:tcW w:w="700" w:type="dxa"/>
            <w:shd w:val="clear" w:color="auto" w:fill="auto"/>
            <w:noWrap/>
            <w:vAlign w:val="center"/>
            <w:hideMark/>
          </w:tcPr>
          <w:p w14:paraId="01A1DDC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9C6C74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9D7E512" w14:textId="77777777" w:rsidTr="007B2FCD">
        <w:trPr>
          <w:trHeight w:val="255"/>
          <w:jc w:val="center"/>
        </w:trPr>
        <w:tc>
          <w:tcPr>
            <w:tcW w:w="3980" w:type="dxa"/>
            <w:shd w:val="clear" w:color="auto" w:fill="auto"/>
            <w:vAlign w:val="center"/>
            <w:hideMark/>
          </w:tcPr>
          <w:p w14:paraId="3020695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Hálózati beállításokat konfigurál és ellenőriz</w:t>
            </w:r>
          </w:p>
        </w:tc>
        <w:tc>
          <w:tcPr>
            <w:tcW w:w="700" w:type="dxa"/>
            <w:shd w:val="clear" w:color="auto" w:fill="auto"/>
            <w:noWrap/>
            <w:vAlign w:val="center"/>
            <w:hideMark/>
          </w:tcPr>
          <w:p w14:paraId="66762A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5E3F34C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4FF010A" w14:textId="77777777" w:rsidTr="007B2FCD">
        <w:trPr>
          <w:trHeight w:val="255"/>
          <w:jc w:val="center"/>
        </w:trPr>
        <w:tc>
          <w:tcPr>
            <w:tcW w:w="3980" w:type="dxa"/>
            <w:shd w:val="clear" w:color="auto" w:fill="auto"/>
            <w:vAlign w:val="center"/>
            <w:hideMark/>
          </w:tcPr>
          <w:p w14:paraId="2A7BC147"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Csoportot létrehoz, módosít és töröl</w:t>
            </w:r>
          </w:p>
        </w:tc>
        <w:tc>
          <w:tcPr>
            <w:tcW w:w="700" w:type="dxa"/>
            <w:shd w:val="clear" w:color="auto" w:fill="auto"/>
            <w:noWrap/>
            <w:vAlign w:val="center"/>
            <w:hideMark/>
          </w:tcPr>
          <w:p w14:paraId="68B27D2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2795D5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E36C55C" w14:textId="77777777" w:rsidTr="007B2FCD">
        <w:trPr>
          <w:trHeight w:val="255"/>
          <w:jc w:val="center"/>
        </w:trPr>
        <w:tc>
          <w:tcPr>
            <w:tcW w:w="3980" w:type="dxa"/>
            <w:shd w:val="clear" w:color="auto" w:fill="auto"/>
            <w:vAlign w:val="center"/>
            <w:hideMark/>
          </w:tcPr>
          <w:p w14:paraId="65D7B11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Felhasználót létrehoz, módosít és töröl</w:t>
            </w:r>
          </w:p>
        </w:tc>
        <w:tc>
          <w:tcPr>
            <w:tcW w:w="700" w:type="dxa"/>
            <w:shd w:val="clear" w:color="auto" w:fill="auto"/>
            <w:noWrap/>
            <w:vAlign w:val="center"/>
            <w:hideMark/>
          </w:tcPr>
          <w:p w14:paraId="1EB11AF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0B635EC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54F43E9" w14:textId="77777777" w:rsidTr="007B2FCD">
        <w:trPr>
          <w:trHeight w:val="255"/>
          <w:jc w:val="center"/>
        </w:trPr>
        <w:tc>
          <w:tcPr>
            <w:tcW w:w="3980" w:type="dxa"/>
            <w:shd w:val="clear" w:color="auto" w:fill="auto"/>
            <w:vAlign w:val="center"/>
            <w:hideMark/>
          </w:tcPr>
          <w:p w14:paraId="163E63E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Beállítja a felhasználói jelszavakat</w:t>
            </w:r>
          </w:p>
        </w:tc>
        <w:tc>
          <w:tcPr>
            <w:tcW w:w="700" w:type="dxa"/>
            <w:shd w:val="clear" w:color="auto" w:fill="auto"/>
            <w:noWrap/>
            <w:vAlign w:val="center"/>
            <w:hideMark/>
          </w:tcPr>
          <w:p w14:paraId="728BEDD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D2FFEC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23F7E2A" w14:textId="77777777" w:rsidTr="007B2FCD">
        <w:trPr>
          <w:trHeight w:val="510"/>
          <w:jc w:val="center"/>
        </w:trPr>
        <w:tc>
          <w:tcPr>
            <w:tcW w:w="3980" w:type="dxa"/>
            <w:shd w:val="clear" w:color="auto" w:fill="auto"/>
            <w:vAlign w:val="center"/>
            <w:hideMark/>
          </w:tcPr>
          <w:p w14:paraId="3CED0D1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Fájlok és könyvtárak csoportját, tulajdonosát beállítja</w:t>
            </w:r>
          </w:p>
        </w:tc>
        <w:tc>
          <w:tcPr>
            <w:tcW w:w="700" w:type="dxa"/>
            <w:shd w:val="clear" w:color="auto" w:fill="auto"/>
            <w:noWrap/>
            <w:vAlign w:val="center"/>
            <w:hideMark/>
          </w:tcPr>
          <w:p w14:paraId="6D1C4E8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1FE423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D0A28EA" w14:textId="77777777" w:rsidTr="007B2FCD">
        <w:trPr>
          <w:trHeight w:val="255"/>
          <w:jc w:val="center"/>
        </w:trPr>
        <w:tc>
          <w:tcPr>
            <w:tcW w:w="3980" w:type="dxa"/>
            <w:shd w:val="clear" w:color="auto" w:fill="auto"/>
            <w:vAlign w:val="center"/>
            <w:hideMark/>
          </w:tcPr>
          <w:p w14:paraId="18D7FC0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Fájlok és könyvtárak jogosultságait beállítja</w:t>
            </w:r>
          </w:p>
        </w:tc>
        <w:tc>
          <w:tcPr>
            <w:tcW w:w="700" w:type="dxa"/>
            <w:shd w:val="clear" w:color="auto" w:fill="auto"/>
            <w:noWrap/>
            <w:vAlign w:val="center"/>
            <w:hideMark/>
          </w:tcPr>
          <w:p w14:paraId="30EC928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EBE13C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C31C7BE" w14:textId="77777777" w:rsidTr="007B2FCD">
        <w:trPr>
          <w:trHeight w:val="300"/>
          <w:jc w:val="center"/>
        </w:trPr>
        <w:tc>
          <w:tcPr>
            <w:tcW w:w="5380" w:type="dxa"/>
            <w:gridSpan w:val="3"/>
            <w:shd w:val="clear" w:color="auto" w:fill="auto"/>
            <w:noWrap/>
            <w:vAlign w:val="center"/>
            <w:hideMark/>
          </w:tcPr>
          <w:p w14:paraId="69D06EA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SZAKMAI ISMERETEK</w:t>
            </w:r>
          </w:p>
        </w:tc>
      </w:tr>
      <w:tr w:rsidR="00F37BE9" w:rsidRPr="00D902E1" w14:paraId="28136B08" w14:textId="77777777" w:rsidTr="007B2FCD">
        <w:trPr>
          <w:trHeight w:val="255"/>
          <w:jc w:val="center"/>
        </w:trPr>
        <w:tc>
          <w:tcPr>
            <w:tcW w:w="3980" w:type="dxa"/>
            <w:shd w:val="clear" w:color="auto" w:fill="auto"/>
            <w:vAlign w:val="center"/>
            <w:hideMark/>
          </w:tcPr>
          <w:p w14:paraId="1CC8C461"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Kernel és folyamat fogalma</w:t>
            </w:r>
          </w:p>
        </w:tc>
        <w:tc>
          <w:tcPr>
            <w:tcW w:w="700" w:type="dxa"/>
            <w:shd w:val="clear" w:color="auto" w:fill="auto"/>
            <w:noWrap/>
            <w:vAlign w:val="center"/>
            <w:hideMark/>
          </w:tcPr>
          <w:p w14:paraId="5D22768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E2B241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232A462B" w14:textId="77777777" w:rsidTr="007B2FCD">
        <w:trPr>
          <w:trHeight w:val="255"/>
          <w:jc w:val="center"/>
        </w:trPr>
        <w:tc>
          <w:tcPr>
            <w:tcW w:w="3980" w:type="dxa"/>
            <w:shd w:val="clear" w:color="auto" w:fill="auto"/>
            <w:vAlign w:val="center"/>
            <w:hideMark/>
          </w:tcPr>
          <w:p w14:paraId="0BFDD6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disztribúciók</w:t>
            </w:r>
          </w:p>
        </w:tc>
        <w:tc>
          <w:tcPr>
            <w:tcW w:w="700" w:type="dxa"/>
            <w:shd w:val="clear" w:color="auto" w:fill="auto"/>
            <w:noWrap/>
            <w:vAlign w:val="center"/>
            <w:hideMark/>
          </w:tcPr>
          <w:p w14:paraId="242D93E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38F152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700E595F" w14:textId="77777777" w:rsidTr="007B2FCD">
        <w:trPr>
          <w:trHeight w:val="255"/>
          <w:jc w:val="center"/>
        </w:trPr>
        <w:tc>
          <w:tcPr>
            <w:tcW w:w="3980" w:type="dxa"/>
            <w:shd w:val="clear" w:color="auto" w:fill="auto"/>
            <w:vAlign w:val="center"/>
            <w:hideMark/>
          </w:tcPr>
          <w:p w14:paraId="27D2956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Nyílt forráskód, </w:t>
            </w:r>
            <w:proofErr w:type="spellStart"/>
            <w:r w:rsidRPr="00D902E1">
              <w:rPr>
                <w:rFonts w:eastAsia="Times New Roman" w:cs="Times New Roman"/>
                <w:color w:val="000000"/>
                <w:sz w:val="20"/>
                <w:szCs w:val="20"/>
                <w:lang w:eastAsia="hu-HU"/>
              </w:rPr>
              <w:t>licencelés</w:t>
            </w:r>
            <w:proofErr w:type="spellEnd"/>
          </w:p>
        </w:tc>
        <w:tc>
          <w:tcPr>
            <w:tcW w:w="700" w:type="dxa"/>
            <w:shd w:val="clear" w:color="auto" w:fill="auto"/>
            <w:noWrap/>
            <w:vAlign w:val="center"/>
            <w:hideMark/>
          </w:tcPr>
          <w:p w14:paraId="54BB13B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7F1531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A9099CD" w14:textId="77777777" w:rsidTr="007B2FCD">
        <w:trPr>
          <w:trHeight w:val="255"/>
          <w:jc w:val="center"/>
        </w:trPr>
        <w:tc>
          <w:tcPr>
            <w:tcW w:w="3980" w:type="dxa"/>
            <w:shd w:val="clear" w:color="auto" w:fill="auto"/>
            <w:vAlign w:val="center"/>
            <w:hideMark/>
          </w:tcPr>
          <w:p w14:paraId="7187898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CLI és GUI felületek</w:t>
            </w:r>
          </w:p>
        </w:tc>
        <w:tc>
          <w:tcPr>
            <w:tcW w:w="700" w:type="dxa"/>
            <w:shd w:val="clear" w:color="auto" w:fill="auto"/>
            <w:noWrap/>
            <w:vAlign w:val="center"/>
            <w:hideMark/>
          </w:tcPr>
          <w:p w14:paraId="77B4996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66DBA4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7A0A9461" w14:textId="77777777" w:rsidTr="007B2FCD">
        <w:trPr>
          <w:trHeight w:val="510"/>
          <w:jc w:val="center"/>
        </w:trPr>
        <w:tc>
          <w:tcPr>
            <w:tcW w:w="3980" w:type="dxa"/>
            <w:shd w:val="clear" w:color="auto" w:fill="auto"/>
            <w:vAlign w:val="center"/>
            <w:hideMark/>
          </w:tcPr>
          <w:p w14:paraId="38691D0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Ablakkezelők (</w:t>
            </w:r>
            <w:proofErr w:type="spellStart"/>
            <w:r w:rsidRPr="00D902E1">
              <w:rPr>
                <w:rFonts w:eastAsia="Times New Roman" w:cs="Times New Roman"/>
                <w:color w:val="000000"/>
                <w:sz w:val="20"/>
                <w:szCs w:val="20"/>
                <w:lang w:eastAsia="hu-HU"/>
              </w:rPr>
              <w:t>Window</w:t>
            </w:r>
            <w:proofErr w:type="spellEnd"/>
            <w:r w:rsidRPr="00D902E1">
              <w:rPr>
                <w:rFonts w:eastAsia="Times New Roman" w:cs="Times New Roman"/>
                <w:color w:val="000000"/>
                <w:sz w:val="20"/>
                <w:szCs w:val="20"/>
                <w:lang w:eastAsia="hu-HU"/>
              </w:rPr>
              <w:t xml:space="preserve"> Manager) és asztali környezetek (</w:t>
            </w:r>
            <w:proofErr w:type="spellStart"/>
            <w:r w:rsidRPr="00D902E1">
              <w:rPr>
                <w:rFonts w:eastAsia="Times New Roman" w:cs="Times New Roman"/>
                <w:color w:val="000000"/>
                <w:sz w:val="20"/>
                <w:szCs w:val="20"/>
                <w:lang w:eastAsia="hu-HU"/>
              </w:rPr>
              <w:t>Desktop</w:t>
            </w:r>
            <w:proofErr w:type="spellEnd"/>
            <w:r w:rsidRPr="00D902E1">
              <w:rPr>
                <w:rFonts w:eastAsia="Times New Roman" w:cs="Times New Roman"/>
                <w:color w:val="000000"/>
                <w:sz w:val="20"/>
                <w:szCs w:val="20"/>
                <w:lang w:eastAsia="hu-HU"/>
              </w:rPr>
              <w:t xml:space="preserve"> </w:t>
            </w:r>
            <w:proofErr w:type="spellStart"/>
            <w:r w:rsidRPr="00D902E1">
              <w:rPr>
                <w:rFonts w:eastAsia="Times New Roman" w:cs="Times New Roman"/>
                <w:color w:val="000000"/>
                <w:sz w:val="20"/>
                <w:szCs w:val="20"/>
                <w:lang w:eastAsia="hu-HU"/>
              </w:rPr>
              <w:t>Environment</w:t>
            </w:r>
            <w:proofErr w:type="spellEnd"/>
            <w:r w:rsidRPr="00D902E1">
              <w:rPr>
                <w:rFonts w:eastAsia="Times New Roman" w:cs="Times New Roman"/>
                <w:color w:val="000000"/>
                <w:sz w:val="20"/>
                <w:szCs w:val="20"/>
                <w:lang w:eastAsia="hu-HU"/>
              </w:rPr>
              <w:t>)</w:t>
            </w:r>
          </w:p>
        </w:tc>
        <w:tc>
          <w:tcPr>
            <w:tcW w:w="700" w:type="dxa"/>
            <w:shd w:val="clear" w:color="auto" w:fill="auto"/>
            <w:noWrap/>
            <w:vAlign w:val="center"/>
            <w:hideMark/>
          </w:tcPr>
          <w:p w14:paraId="338C2B7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36BCFA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6DB774A" w14:textId="77777777" w:rsidTr="007B2FCD">
        <w:trPr>
          <w:trHeight w:val="255"/>
          <w:jc w:val="center"/>
        </w:trPr>
        <w:tc>
          <w:tcPr>
            <w:tcW w:w="3980" w:type="dxa"/>
            <w:shd w:val="clear" w:color="auto" w:fill="auto"/>
            <w:vAlign w:val="center"/>
            <w:hideMark/>
          </w:tcPr>
          <w:p w14:paraId="02EB557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utasítások általános szintaxisa</w:t>
            </w:r>
          </w:p>
        </w:tc>
        <w:tc>
          <w:tcPr>
            <w:tcW w:w="700" w:type="dxa"/>
            <w:shd w:val="clear" w:color="auto" w:fill="auto"/>
            <w:noWrap/>
            <w:vAlign w:val="center"/>
            <w:hideMark/>
          </w:tcPr>
          <w:p w14:paraId="193A4C0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C83C9A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E4233C7" w14:textId="77777777" w:rsidTr="007B2FCD">
        <w:trPr>
          <w:trHeight w:val="255"/>
          <w:jc w:val="center"/>
        </w:trPr>
        <w:tc>
          <w:tcPr>
            <w:tcW w:w="3980" w:type="dxa"/>
            <w:shd w:val="clear" w:color="auto" w:fill="auto"/>
            <w:vAlign w:val="center"/>
            <w:hideMark/>
          </w:tcPr>
          <w:p w14:paraId="7C7C1C22" w14:textId="77777777" w:rsidR="00F37BE9" w:rsidRPr="00D902E1" w:rsidRDefault="00F37BE9" w:rsidP="007B2FCD">
            <w:pPr>
              <w:spacing w:after="0"/>
              <w:jc w:val="left"/>
              <w:rPr>
                <w:rFonts w:eastAsia="Times New Roman" w:cs="Times New Roman"/>
                <w:color w:val="000000"/>
                <w:sz w:val="20"/>
                <w:szCs w:val="20"/>
                <w:lang w:eastAsia="hu-HU"/>
              </w:rPr>
            </w:pPr>
            <w:proofErr w:type="gramStart"/>
            <w:r w:rsidRPr="00D902E1">
              <w:rPr>
                <w:rFonts w:eastAsia="Times New Roman" w:cs="Times New Roman"/>
                <w:color w:val="000000"/>
                <w:sz w:val="20"/>
                <w:szCs w:val="20"/>
                <w:lang w:eastAsia="hu-HU"/>
              </w:rPr>
              <w:t>Alias</w:t>
            </w:r>
            <w:proofErr w:type="gramEnd"/>
            <w:r w:rsidRPr="00D902E1">
              <w:rPr>
                <w:rFonts w:eastAsia="Times New Roman" w:cs="Times New Roman"/>
                <w:color w:val="000000"/>
                <w:sz w:val="20"/>
                <w:szCs w:val="20"/>
                <w:lang w:eastAsia="hu-HU"/>
              </w:rPr>
              <w:t xml:space="preserve"> fogalma</w:t>
            </w:r>
          </w:p>
        </w:tc>
        <w:tc>
          <w:tcPr>
            <w:tcW w:w="700" w:type="dxa"/>
            <w:shd w:val="clear" w:color="auto" w:fill="auto"/>
            <w:noWrap/>
            <w:vAlign w:val="center"/>
            <w:hideMark/>
          </w:tcPr>
          <w:p w14:paraId="405044C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26B6D0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32DE063" w14:textId="77777777" w:rsidTr="007B2FCD">
        <w:trPr>
          <w:trHeight w:val="510"/>
          <w:jc w:val="center"/>
        </w:trPr>
        <w:tc>
          <w:tcPr>
            <w:tcW w:w="3980" w:type="dxa"/>
            <w:shd w:val="clear" w:color="auto" w:fill="auto"/>
            <w:vAlign w:val="center"/>
            <w:hideMark/>
          </w:tcPr>
          <w:p w14:paraId="5CC946C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Fájl és </w:t>
            </w:r>
            <w:proofErr w:type="gramStart"/>
            <w:r w:rsidRPr="00D902E1">
              <w:rPr>
                <w:rFonts w:eastAsia="Times New Roman" w:cs="Times New Roman"/>
                <w:color w:val="000000"/>
                <w:sz w:val="20"/>
                <w:szCs w:val="20"/>
                <w:lang w:eastAsia="hu-HU"/>
              </w:rPr>
              <w:t>könyvtár keresési</w:t>
            </w:r>
            <w:proofErr w:type="gramEnd"/>
            <w:r w:rsidRPr="00D902E1">
              <w:rPr>
                <w:rFonts w:eastAsia="Times New Roman" w:cs="Times New Roman"/>
                <w:color w:val="000000"/>
                <w:sz w:val="20"/>
                <w:szCs w:val="20"/>
                <w:lang w:eastAsia="hu-HU"/>
              </w:rPr>
              <w:t xml:space="preserve"> módszerek, helyettesítő karakterek</w:t>
            </w:r>
          </w:p>
        </w:tc>
        <w:tc>
          <w:tcPr>
            <w:tcW w:w="700" w:type="dxa"/>
            <w:shd w:val="clear" w:color="auto" w:fill="auto"/>
            <w:noWrap/>
            <w:vAlign w:val="center"/>
            <w:hideMark/>
          </w:tcPr>
          <w:p w14:paraId="30AC8F2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66FC2BE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08A40F0" w14:textId="77777777" w:rsidTr="007B2FCD">
        <w:trPr>
          <w:trHeight w:val="255"/>
          <w:jc w:val="center"/>
        </w:trPr>
        <w:tc>
          <w:tcPr>
            <w:tcW w:w="3980" w:type="dxa"/>
            <w:shd w:val="clear" w:color="auto" w:fill="auto"/>
            <w:vAlign w:val="center"/>
            <w:hideMark/>
          </w:tcPr>
          <w:p w14:paraId="4206262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Súgók és manuálok</w:t>
            </w:r>
          </w:p>
        </w:tc>
        <w:tc>
          <w:tcPr>
            <w:tcW w:w="700" w:type="dxa"/>
            <w:shd w:val="clear" w:color="auto" w:fill="auto"/>
            <w:noWrap/>
            <w:vAlign w:val="center"/>
            <w:hideMark/>
          </w:tcPr>
          <w:p w14:paraId="00F1BD0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4EE2EE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C400591" w14:textId="77777777" w:rsidTr="007B2FCD">
        <w:trPr>
          <w:trHeight w:val="255"/>
          <w:jc w:val="center"/>
        </w:trPr>
        <w:tc>
          <w:tcPr>
            <w:tcW w:w="3980" w:type="dxa"/>
            <w:shd w:val="clear" w:color="auto" w:fill="auto"/>
            <w:vAlign w:val="center"/>
            <w:hideMark/>
          </w:tcPr>
          <w:p w14:paraId="62EA2781"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könyvtár hierarchia</w:t>
            </w:r>
          </w:p>
        </w:tc>
        <w:tc>
          <w:tcPr>
            <w:tcW w:w="700" w:type="dxa"/>
            <w:shd w:val="clear" w:color="auto" w:fill="auto"/>
            <w:noWrap/>
            <w:vAlign w:val="center"/>
            <w:hideMark/>
          </w:tcPr>
          <w:p w14:paraId="4BFA646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FEB2D9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B4360E9" w14:textId="77777777" w:rsidTr="007B2FCD">
        <w:trPr>
          <w:trHeight w:val="255"/>
          <w:jc w:val="center"/>
        </w:trPr>
        <w:tc>
          <w:tcPr>
            <w:tcW w:w="3980" w:type="dxa"/>
            <w:shd w:val="clear" w:color="auto" w:fill="auto"/>
            <w:vAlign w:val="center"/>
            <w:hideMark/>
          </w:tcPr>
          <w:p w14:paraId="1F22691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Abszolút- és relatív elérési útvonalak</w:t>
            </w:r>
          </w:p>
        </w:tc>
        <w:tc>
          <w:tcPr>
            <w:tcW w:w="700" w:type="dxa"/>
            <w:shd w:val="clear" w:color="auto" w:fill="auto"/>
            <w:noWrap/>
            <w:vAlign w:val="center"/>
            <w:hideMark/>
          </w:tcPr>
          <w:p w14:paraId="0627446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B78904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E0C6948" w14:textId="77777777" w:rsidTr="007B2FCD">
        <w:trPr>
          <w:trHeight w:val="255"/>
          <w:jc w:val="center"/>
        </w:trPr>
        <w:tc>
          <w:tcPr>
            <w:tcW w:w="3980" w:type="dxa"/>
            <w:shd w:val="clear" w:color="auto" w:fill="auto"/>
            <w:vAlign w:val="center"/>
            <w:hideMark/>
          </w:tcPr>
          <w:p w14:paraId="72E9AD2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 és könyvtárkezelő utasítások</w:t>
            </w:r>
          </w:p>
        </w:tc>
        <w:tc>
          <w:tcPr>
            <w:tcW w:w="700" w:type="dxa"/>
            <w:shd w:val="clear" w:color="auto" w:fill="auto"/>
            <w:noWrap/>
            <w:vAlign w:val="center"/>
            <w:hideMark/>
          </w:tcPr>
          <w:p w14:paraId="09A56BB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A2239B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D0A3A5C" w14:textId="77777777" w:rsidTr="007B2FCD">
        <w:trPr>
          <w:trHeight w:val="255"/>
          <w:jc w:val="center"/>
        </w:trPr>
        <w:tc>
          <w:tcPr>
            <w:tcW w:w="3980" w:type="dxa"/>
            <w:shd w:val="clear" w:color="auto" w:fill="auto"/>
            <w:vAlign w:val="center"/>
            <w:hideMark/>
          </w:tcPr>
          <w:p w14:paraId="3D2FE68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Archiválás és tömörítés</w:t>
            </w:r>
          </w:p>
        </w:tc>
        <w:tc>
          <w:tcPr>
            <w:tcW w:w="700" w:type="dxa"/>
            <w:shd w:val="clear" w:color="auto" w:fill="auto"/>
            <w:noWrap/>
            <w:vAlign w:val="center"/>
            <w:hideMark/>
          </w:tcPr>
          <w:p w14:paraId="71AB3D6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16078E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22412F6" w14:textId="77777777" w:rsidTr="007B2FCD">
        <w:trPr>
          <w:trHeight w:val="255"/>
          <w:jc w:val="center"/>
        </w:trPr>
        <w:tc>
          <w:tcPr>
            <w:tcW w:w="3980" w:type="dxa"/>
            <w:shd w:val="clear" w:color="auto" w:fill="auto"/>
            <w:vAlign w:val="center"/>
            <w:hideMark/>
          </w:tcPr>
          <w:p w14:paraId="0C6DC77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Utasítások láncolása (</w:t>
            </w:r>
            <w:proofErr w:type="spellStart"/>
            <w:r w:rsidRPr="00D902E1">
              <w:rPr>
                <w:rFonts w:eastAsia="Times New Roman" w:cs="Times New Roman"/>
                <w:color w:val="000000"/>
                <w:sz w:val="20"/>
                <w:szCs w:val="20"/>
                <w:lang w:eastAsia="hu-HU"/>
              </w:rPr>
              <w:t>pipeline</w:t>
            </w:r>
            <w:proofErr w:type="spellEnd"/>
            <w:r w:rsidRPr="00D902E1">
              <w:rPr>
                <w:rFonts w:eastAsia="Times New Roman" w:cs="Times New Roman"/>
                <w:color w:val="000000"/>
                <w:sz w:val="20"/>
                <w:szCs w:val="20"/>
                <w:lang w:eastAsia="hu-HU"/>
              </w:rPr>
              <w:t>), I/O átirányítás</w:t>
            </w:r>
          </w:p>
        </w:tc>
        <w:tc>
          <w:tcPr>
            <w:tcW w:w="700" w:type="dxa"/>
            <w:shd w:val="clear" w:color="auto" w:fill="auto"/>
            <w:noWrap/>
            <w:vAlign w:val="center"/>
            <w:hideMark/>
          </w:tcPr>
          <w:p w14:paraId="6A8A1DB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FA398A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C6A5DAD" w14:textId="77777777" w:rsidTr="007B2FCD">
        <w:trPr>
          <w:trHeight w:val="510"/>
          <w:jc w:val="center"/>
        </w:trPr>
        <w:tc>
          <w:tcPr>
            <w:tcW w:w="3980" w:type="dxa"/>
            <w:shd w:val="clear" w:color="auto" w:fill="auto"/>
            <w:vAlign w:val="center"/>
            <w:hideMark/>
          </w:tcPr>
          <w:p w14:paraId="4CF84E7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Shell </w:t>
            </w:r>
            <w:proofErr w:type="spellStart"/>
            <w:r w:rsidRPr="00D902E1">
              <w:rPr>
                <w:rFonts w:eastAsia="Times New Roman" w:cs="Times New Roman"/>
                <w:color w:val="000000"/>
                <w:sz w:val="20"/>
                <w:szCs w:val="20"/>
                <w:lang w:eastAsia="hu-HU"/>
              </w:rPr>
              <w:t>szkriptek</w:t>
            </w:r>
            <w:proofErr w:type="spellEnd"/>
            <w:r w:rsidRPr="00D902E1">
              <w:rPr>
                <w:rFonts w:eastAsia="Times New Roman" w:cs="Times New Roman"/>
                <w:color w:val="000000"/>
                <w:sz w:val="20"/>
                <w:szCs w:val="20"/>
                <w:lang w:eastAsia="hu-HU"/>
              </w:rPr>
              <w:t xml:space="preserve"> és elemeik (változók, elágazások, ciklusok)</w:t>
            </w:r>
          </w:p>
        </w:tc>
        <w:tc>
          <w:tcPr>
            <w:tcW w:w="700" w:type="dxa"/>
            <w:shd w:val="clear" w:color="auto" w:fill="auto"/>
            <w:noWrap/>
            <w:vAlign w:val="center"/>
            <w:hideMark/>
          </w:tcPr>
          <w:p w14:paraId="6CE7290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7B1E172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4517015" w14:textId="77777777" w:rsidTr="007B2FCD">
        <w:trPr>
          <w:trHeight w:val="510"/>
          <w:jc w:val="center"/>
        </w:trPr>
        <w:tc>
          <w:tcPr>
            <w:tcW w:w="3980" w:type="dxa"/>
            <w:shd w:val="clear" w:color="auto" w:fill="auto"/>
            <w:vAlign w:val="center"/>
            <w:hideMark/>
          </w:tcPr>
          <w:p w14:paraId="2798861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Alkalmazások telepítése, </w:t>
            </w:r>
            <w:proofErr w:type="spellStart"/>
            <w:r w:rsidRPr="00D902E1">
              <w:rPr>
                <w:rFonts w:eastAsia="Times New Roman" w:cs="Times New Roman"/>
                <w:color w:val="000000"/>
                <w:sz w:val="20"/>
                <w:szCs w:val="20"/>
                <w:lang w:eastAsia="hu-HU"/>
              </w:rPr>
              <w:t>dpkg</w:t>
            </w:r>
            <w:proofErr w:type="spellEnd"/>
            <w:r w:rsidRPr="00D902E1">
              <w:rPr>
                <w:rFonts w:eastAsia="Times New Roman" w:cs="Times New Roman"/>
                <w:color w:val="000000"/>
                <w:sz w:val="20"/>
                <w:szCs w:val="20"/>
                <w:lang w:eastAsia="hu-HU"/>
              </w:rPr>
              <w:t xml:space="preserve"> és </w:t>
            </w:r>
            <w:proofErr w:type="spellStart"/>
            <w:r w:rsidRPr="00D902E1">
              <w:rPr>
                <w:rFonts w:eastAsia="Times New Roman" w:cs="Times New Roman"/>
                <w:color w:val="000000"/>
                <w:sz w:val="20"/>
                <w:szCs w:val="20"/>
                <w:lang w:eastAsia="hu-HU"/>
              </w:rPr>
              <w:t>rpm</w:t>
            </w:r>
            <w:proofErr w:type="spellEnd"/>
            <w:r w:rsidRPr="00D902E1">
              <w:rPr>
                <w:rFonts w:eastAsia="Times New Roman" w:cs="Times New Roman"/>
                <w:color w:val="000000"/>
                <w:sz w:val="20"/>
                <w:szCs w:val="20"/>
                <w:lang w:eastAsia="hu-HU"/>
              </w:rPr>
              <w:t xml:space="preserve"> csomagok kezelése</w:t>
            </w:r>
          </w:p>
        </w:tc>
        <w:tc>
          <w:tcPr>
            <w:tcW w:w="700" w:type="dxa"/>
            <w:shd w:val="clear" w:color="auto" w:fill="auto"/>
            <w:noWrap/>
            <w:vAlign w:val="center"/>
            <w:hideMark/>
          </w:tcPr>
          <w:p w14:paraId="215D352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FCD5C0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DF4D0B0" w14:textId="77777777" w:rsidTr="007B2FCD">
        <w:trPr>
          <w:trHeight w:val="510"/>
          <w:jc w:val="center"/>
        </w:trPr>
        <w:tc>
          <w:tcPr>
            <w:tcW w:w="3980" w:type="dxa"/>
            <w:shd w:val="clear" w:color="auto" w:fill="auto"/>
            <w:vAlign w:val="center"/>
            <w:hideMark/>
          </w:tcPr>
          <w:p w14:paraId="5345BE27"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Hálózati alapbeállítások, IPv4 és IPv6 címek konfigurációja</w:t>
            </w:r>
          </w:p>
        </w:tc>
        <w:tc>
          <w:tcPr>
            <w:tcW w:w="700" w:type="dxa"/>
            <w:shd w:val="clear" w:color="auto" w:fill="auto"/>
            <w:noWrap/>
            <w:vAlign w:val="center"/>
            <w:hideMark/>
          </w:tcPr>
          <w:p w14:paraId="359CC6E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5A87FCA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1BCDFF2E" w14:textId="77777777" w:rsidTr="007B2FCD">
        <w:trPr>
          <w:trHeight w:val="255"/>
          <w:jc w:val="center"/>
        </w:trPr>
        <w:tc>
          <w:tcPr>
            <w:tcW w:w="3980" w:type="dxa"/>
            <w:shd w:val="clear" w:color="auto" w:fill="auto"/>
            <w:vAlign w:val="center"/>
            <w:hideMark/>
          </w:tcPr>
          <w:p w14:paraId="23F6BB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Felhasználók és csoportok menedzselése</w:t>
            </w:r>
          </w:p>
        </w:tc>
        <w:tc>
          <w:tcPr>
            <w:tcW w:w="700" w:type="dxa"/>
            <w:shd w:val="clear" w:color="auto" w:fill="auto"/>
            <w:noWrap/>
            <w:vAlign w:val="center"/>
            <w:hideMark/>
          </w:tcPr>
          <w:p w14:paraId="4B96C0C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716DC9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4AED9E1" w14:textId="77777777" w:rsidTr="007B2FCD">
        <w:trPr>
          <w:trHeight w:val="255"/>
          <w:jc w:val="center"/>
        </w:trPr>
        <w:tc>
          <w:tcPr>
            <w:tcW w:w="3980" w:type="dxa"/>
            <w:shd w:val="clear" w:color="auto" w:fill="auto"/>
            <w:vAlign w:val="center"/>
            <w:hideMark/>
          </w:tcPr>
          <w:p w14:paraId="48C34F4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Szimbolikus- és </w:t>
            </w:r>
            <w:proofErr w:type="spellStart"/>
            <w:r w:rsidRPr="00D902E1">
              <w:rPr>
                <w:rFonts w:eastAsia="Times New Roman" w:cs="Times New Roman"/>
                <w:color w:val="000000"/>
                <w:sz w:val="20"/>
                <w:szCs w:val="20"/>
                <w:lang w:eastAsia="hu-HU"/>
              </w:rPr>
              <w:t>hard</w:t>
            </w:r>
            <w:proofErr w:type="spellEnd"/>
            <w:r w:rsidRPr="00D902E1">
              <w:rPr>
                <w:rFonts w:eastAsia="Times New Roman" w:cs="Times New Roman"/>
                <w:color w:val="000000"/>
                <w:sz w:val="20"/>
                <w:szCs w:val="20"/>
                <w:lang w:eastAsia="hu-HU"/>
              </w:rPr>
              <w:t xml:space="preserve"> linkek</w:t>
            </w:r>
          </w:p>
        </w:tc>
        <w:tc>
          <w:tcPr>
            <w:tcW w:w="700" w:type="dxa"/>
            <w:shd w:val="clear" w:color="auto" w:fill="auto"/>
            <w:noWrap/>
            <w:vAlign w:val="center"/>
            <w:hideMark/>
          </w:tcPr>
          <w:p w14:paraId="07C4CF7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245750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6DA0F6BC" w14:textId="77777777" w:rsidTr="007B2FCD">
        <w:trPr>
          <w:trHeight w:val="510"/>
          <w:jc w:val="center"/>
        </w:trPr>
        <w:tc>
          <w:tcPr>
            <w:tcW w:w="3980" w:type="dxa"/>
            <w:shd w:val="clear" w:color="auto" w:fill="auto"/>
            <w:vAlign w:val="center"/>
            <w:hideMark/>
          </w:tcPr>
          <w:p w14:paraId="02E967C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lastRenderedPageBreak/>
              <w:t>Fájl jogosultságok, a jogosultságok megváltoztatása</w:t>
            </w:r>
          </w:p>
        </w:tc>
        <w:tc>
          <w:tcPr>
            <w:tcW w:w="700" w:type="dxa"/>
            <w:shd w:val="clear" w:color="auto" w:fill="auto"/>
            <w:noWrap/>
            <w:vAlign w:val="center"/>
            <w:hideMark/>
          </w:tcPr>
          <w:p w14:paraId="4F3F0B5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40A3F95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831C71C" w14:textId="77777777" w:rsidTr="007B2FCD">
        <w:trPr>
          <w:trHeight w:val="300"/>
          <w:jc w:val="center"/>
        </w:trPr>
        <w:tc>
          <w:tcPr>
            <w:tcW w:w="5380" w:type="dxa"/>
            <w:gridSpan w:val="3"/>
            <w:shd w:val="clear" w:color="auto" w:fill="auto"/>
            <w:noWrap/>
            <w:vAlign w:val="center"/>
            <w:hideMark/>
          </w:tcPr>
          <w:p w14:paraId="532687B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SZAKMAI KÉSZSÉGEK</w:t>
            </w:r>
          </w:p>
        </w:tc>
      </w:tr>
      <w:tr w:rsidR="00F37BE9" w:rsidRPr="00D902E1" w14:paraId="5F3D1093" w14:textId="77777777" w:rsidTr="007B2FCD">
        <w:trPr>
          <w:trHeight w:val="255"/>
          <w:jc w:val="center"/>
        </w:trPr>
        <w:tc>
          <w:tcPr>
            <w:tcW w:w="3980" w:type="dxa"/>
            <w:shd w:val="clear" w:color="auto" w:fill="auto"/>
            <w:vAlign w:val="center"/>
            <w:hideMark/>
          </w:tcPr>
          <w:p w14:paraId="78B03D2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Linux parancssor kezelése</w:t>
            </w:r>
          </w:p>
        </w:tc>
        <w:tc>
          <w:tcPr>
            <w:tcW w:w="700" w:type="dxa"/>
            <w:shd w:val="clear" w:color="auto" w:fill="auto"/>
            <w:noWrap/>
            <w:vAlign w:val="center"/>
            <w:hideMark/>
          </w:tcPr>
          <w:p w14:paraId="1C272C6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5DE610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4807762A" w14:textId="77777777" w:rsidTr="007B2FCD">
        <w:trPr>
          <w:trHeight w:val="255"/>
          <w:jc w:val="center"/>
        </w:trPr>
        <w:tc>
          <w:tcPr>
            <w:tcW w:w="3980" w:type="dxa"/>
            <w:shd w:val="clear" w:color="auto" w:fill="auto"/>
            <w:vAlign w:val="center"/>
            <w:hideMark/>
          </w:tcPr>
          <w:p w14:paraId="44B1B8B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Súgók és manuálok használata</w:t>
            </w:r>
          </w:p>
        </w:tc>
        <w:tc>
          <w:tcPr>
            <w:tcW w:w="700" w:type="dxa"/>
            <w:shd w:val="clear" w:color="auto" w:fill="auto"/>
            <w:noWrap/>
            <w:vAlign w:val="center"/>
            <w:hideMark/>
          </w:tcPr>
          <w:p w14:paraId="7108DC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7BF6D99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3B428D60" w14:textId="77777777" w:rsidTr="007B2FCD">
        <w:trPr>
          <w:trHeight w:val="255"/>
          <w:jc w:val="center"/>
        </w:trPr>
        <w:tc>
          <w:tcPr>
            <w:tcW w:w="3980" w:type="dxa"/>
            <w:shd w:val="clear" w:color="auto" w:fill="auto"/>
            <w:vAlign w:val="center"/>
            <w:hideMark/>
          </w:tcPr>
          <w:p w14:paraId="614CF52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Fájlkezelési műveletek végzése</w:t>
            </w:r>
          </w:p>
        </w:tc>
        <w:tc>
          <w:tcPr>
            <w:tcW w:w="700" w:type="dxa"/>
            <w:shd w:val="clear" w:color="auto" w:fill="auto"/>
            <w:noWrap/>
            <w:vAlign w:val="center"/>
            <w:hideMark/>
          </w:tcPr>
          <w:p w14:paraId="6065FFC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41380D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1D5298C4" w14:textId="77777777" w:rsidTr="007B2FCD">
        <w:trPr>
          <w:trHeight w:val="255"/>
          <w:jc w:val="center"/>
        </w:trPr>
        <w:tc>
          <w:tcPr>
            <w:tcW w:w="3980" w:type="dxa"/>
            <w:shd w:val="clear" w:color="auto" w:fill="auto"/>
            <w:vAlign w:val="center"/>
            <w:hideMark/>
          </w:tcPr>
          <w:p w14:paraId="03366A7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Felhasználók és csoportok létrehozása</w:t>
            </w:r>
          </w:p>
        </w:tc>
        <w:tc>
          <w:tcPr>
            <w:tcW w:w="700" w:type="dxa"/>
            <w:shd w:val="clear" w:color="auto" w:fill="auto"/>
            <w:noWrap/>
            <w:vAlign w:val="center"/>
            <w:hideMark/>
          </w:tcPr>
          <w:p w14:paraId="599F928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59C608F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1211BE4" w14:textId="77777777" w:rsidTr="007B2FCD">
        <w:trPr>
          <w:trHeight w:val="300"/>
          <w:jc w:val="center"/>
        </w:trPr>
        <w:tc>
          <w:tcPr>
            <w:tcW w:w="5380" w:type="dxa"/>
            <w:gridSpan w:val="3"/>
            <w:shd w:val="clear" w:color="auto" w:fill="auto"/>
            <w:noWrap/>
            <w:vAlign w:val="center"/>
            <w:hideMark/>
          </w:tcPr>
          <w:p w14:paraId="04BB510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SZEMÉLYES KOMPETENCIÁK</w:t>
            </w:r>
          </w:p>
        </w:tc>
      </w:tr>
      <w:tr w:rsidR="00F37BE9" w:rsidRPr="00D902E1" w14:paraId="43D01723" w14:textId="77777777" w:rsidTr="007B2FCD">
        <w:trPr>
          <w:trHeight w:val="255"/>
          <w:jc w:val="center"/>
        </w:trPr>
        <w:tc>
          <w:tcPr>
            <w:tcW w:w="3980" w:type="dxa"/>
            <w:shd w:val="clear" w:color="auto" w:fill="auto"/>
            <w:vAlign w:val="center"/>
            <w:hideMark/>
          </w:tcPr>
          <w:p w14:paraId="0E37CE3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Pontosság</w:t>
            </w:r>
          </w:p>
        </w:tc>
        <w:tc>
          <w:tcPr>
            <w:tcW w:w="700" w:type="dxa"/>
            <w:shd w:val="clear" w:color="auto" w:fill="auto"/>
            <w:noWrap/>
            <w:vAlign w:val="center"/>
            <w:hideMark/>
          </w:tcPr>
          <w:p w14:paraId="0DEE423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86FCB1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0FDE000D" w14:textId="77777777" w:rsidTr="007B2FCD">
        <w:trPr>
          <w:trHeight w:val="255"/>
          <w:jc w:val="center"/>
        </w:trPr>
        <w:tc>
          <w:tcPr>
            <w:tcW w:w="3980" w:type="dxa"/>
            <w:shd w:val="clear" w:color="auto" w:fill="auto"/>
            <w:vAlign w:val="center"/>
            <w:hideMark/>
          </w:tcPr>
          <w:p w14:paraId="2114805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Precizitás</w:t>
            </w:r>
          </w:p>
        </w:tc>
        <w:tc>
          <w:tcPr>
            <w:tcW w:w="700" w:type="dxa"/>
            <w:shd w:val="clear" w:color="auto" w:fill="auto"/>
            <w:noWrap/>
            <w:vAlign w:val="center"/>
            <w:hideMark/>
          </w:tcPr>
          <w:p w14:paraId="2A8D6A2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00" w:type="dxa"/>
            <w:shd w:val="clear" w:color="auto" w:fill="auto"/>
            <w:noWrap/>
            <w:vAlign w:val="center"/>
            <w:hideMark/>
          </w:tcPr>
          <w:p w14:paraId="0E2DD8A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76F9E877" w14:textId="77777777" w:rsidTr="007B2FCD">
        <w:trPr>
          <w:trHeight w:val="300"/>
          <w:jc w:val="center"/>
        </w:trPr>
        <w:tc>
          <w:tcPr>
            <w:tcW w:w="5380" w:type="dxa"/>
            <w:gridSpan w:val="3"/>
            <w:shd w:val="clear" w:color="auto" w:fill="auto"/>
            <w:noWrap/>
            <w:vAlign w:val="center"/>
            <w:hideMark/>
          </w:tcPr>
          <w:p w14:paraId="52B4A3B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MÓDSZERKOMPETENCIÁK</w:t>
            </w:r>
          </w:p>
        </w:tc>
      </w:tr>
      <w:tr w:rsidR="00F37BE9" w:rsidRPr="00D902E1" w14:paraId="2D25862E" w14:textId="77777777" w:rsidTr="007B2FCD">
        <w:trPr>
          <w:trHeight w:val="255"/>
          <w:jc w:val="center"/>
        </w:trPr>
        <w:tc>
          <w:tcPr>
            <w:tcW w:w="3980" w:type="dxa"/>
            <w:shd w:val="clear" w:color="auto" w:fill="auto"/>
            <w:vAlign w:val="center"/>
            <w:hideMark/>
          </w:tcPr>
          <w:p w14:paraId="6C580B8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Hibakeresés (diagnosztizálás)</w:t>
            </w:r>
          </w:p>
        </w:tc>
        <w:tc>
          <w:tcPr>
            <w:tcW w:w="700" w:type="dxa"/>
            <w:shd w:val="clear" w:color="auto" w:fill="auto"/>
            <w:noWrap/>
            <w:vAlign w:val="center"/>
            <w:hideMark/>
          </w:tcPr>
          <w:p w14:paraId="08BEFBE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21D2C0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2183AAE0" w14:textId="77777777" w:rsidTr="007B2FCD">
        <w:trPr>
          <w:trHeight w:val="255"/>
          <w:jc w:val="center"/>
        </w:trPr>
        <w:tc>
          <w:tcPr>
            <w:tcW w:w="3980" w:type="dxa"/>
            <w:shd w:val="clear" w:color="auto" w:fill="auto"/>
            <w:vAlign w:val="center"/>
            <w:hideMark/>
          </w:tcPr>
          <w:p w14:paraId="1399580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7CD2925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35448A8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r w:rsidR="00F37BE9" w:rsidRPr="00D902E1" w14:paraId="595F5A69" w14:textId="77777777" w:rsidTr="007B2FCD">
        <w:trPr>
          <w:trHeight w:val="255"/>
          <w:jc w:val="center"/>
        </w:trPr>
        <w:tc>
          <w:tcPr>
            <w:tcW w:w="3980" w:type="dxa"/>
            <w:shd w:val="clear" w:color="auto" w:fill="auto"/>
            <w:vAlign w:val="center"/>
            <w:hideMark/>
          </w:tcPr>
          <w:p w14:paraId="533F059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33C5CD1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00" w:type="dxa"/>
            <w:shd w:val="clear" w:color="auto" w:fill="auto"/>
            <w:noWrap/>
            <w:vAlign w:val="center"/>
            <w:hideMark/>
          </w:tcPr>
          <w:p w14:paraId="4658D7E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r>
    </w:tbl>
    <w:p w14:paraId="3A1C4F67" w14:textId="77777777" w:rsidR="00F37BE9" w:rsidRDefault="00F37BE9" w:rsidP="00F37BE9">
      <w:pPr>
        <w:rPr>
          <w:rFonts w:cs="Times New Roman"/>
        </w:rPr>
      </w:pPr>
    </w:p>
    <w:p w14:paraId="6B1EF36A" w14:textId="77777777" w:rsidR="00F37BE9" w:rsidRDefault="00F37BE9" w:rsidP="00F37BE9">
      <w:pPr>
        <w:rPr>
          <w:rFonts w:cs="Times New Roman"/>
        </w:rPr>
      </w:pPr>
      <w:r>
        <w:rPr>
          <w:rFonts w:cs="Times New Roman"/>
        </w:rPr>
        <w:br w:type="page"/>
      </w:r>
    </w:p>
    <w:p w14:paraId="1D6D10E9" w14:textId="77777777" w:rsidR="00F37BE9" w:rsidRDefault="00F37BE9" w:rsidP="00F37BE9">
      <w:pPr>
        <w:spacing w:after="0"/>
        <w:rPr>
          <w:rFonts w:cs="Times New Roman"/>
        </w:rPr>
      </w:pPr>
    </w:p>
    <w:p w14:paraId="7C2E8798" w14:textId="77777777" w:rsidR="00F37BE9" w:rsidRPr="00644690" w:rsidRDefault="00F37BE9" w:rsidP="00F37BE9">
      <w:pPr>
        <w:pStyle w:val="Listaszerbekezds"/>
        <w:numPr>
          <w:ilvl w:val="0"/>
          <w:numId w:val="8"/>
        </w:numPr>
        <w:tabs>
          <w:tab w:val="right" w:pos="9072"/>
        </w:tabs>
        <w:spacing w:after="0"/>
        <w:rPr>
          <w:rFonts w:cs="Times New Roman"/>
          <w:b/>
        </w:rPr>
      </w:pPr>
      <w:r>
        <w:rPr>
          <w:b/>
        </w:rPr>
        <w:t>Linux alapok</w:t>
      </w:r>
      <w:r w:rsidRPr="00644690">
        <w:rPr>
          <w:b/>
        </w:rPr>
        <w:t xml:space="preserve"> tantárgy</w:t>
      </w:r>
      <w:r w:rsidRPr="00644690">
        <w:rPr>
          <w:b/>
        </w:rPr>
        <w:tab/>
      </w:r>
      <w:r>
        <w:rPr>
          <w:b/>
        </w:rPr>
        <w:t>36 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2014C0F7" w14:textId="77777777" w:rsidR="00F37BE9" w:rsidRPr="00644690" w:rsidRDefault="00F37BE9" w:rsidP="00F37BE9">
      <w:pPr>
        <w:spacing w:after="0"/>
        <w:jc w:val="right"/>
        <w:rPr>
          <w:rFonts w:cs="Times New Roman"/>
          <w:sz w:val="20"/>
        </w:rPr>
      </w:pPr>
      <w:r w:rsidRPr="00644690">
        <w:rPr>
          <w:rFonts w:cs="Times New Roman"/>
          <w:sz w:val="20"/>
        </w:rPr>
        <w:t>* 9-13. évfolyamon meg</w:t>
      </w:r>
      <w:bookmarkStart w:id="26" w:name="_GoBack"/>
      <w:r w:rsidRPr="00644690">
        <w:rPr>
          <w:rFonts w:cs="Times New Roman"/>
          <w:sz w:val="20"/>
        </w:rPr>
        <w:t>szervezet</w:t>
      </w:r>
      <w:bookmarkEnd w:id="26"/>
      <w:r w:rsidRPr="00644690">
        <w:rPr>
          <w:rFonts w:cs="Times New Roman"/>
          <w:sz w:val="20"/>
        </w:rPr>
        <w:t>t képzés/13. és 14. évfolyamon megszervezett képzés</w:t>
      </w:r>
    </w:p>
    <w:p w14:paraId="573B8930" w14:textId="77777777" w:rsidR="00F37BE9" w:rsidRPr="00644690" w:rsidRDefault="00F37BE9" w:rsidP="00F37BE9"/>
    <w:p w14:paraId="220ADEE4" w14:textId="77777777" w:rsidR="00F37BE9" w:rsidRDefault="00F37BE9" w:rsidP="00F37BE9">
      <w:pPr>
        <w:pStyle w:val="Listaszerbekezds"/>
        <w:numPr>
          <w:ilvl w:val="1"/>
          <w:numId w:val="8"/>
        </w:numPr>
        <w:spacing w:after="0"/>
        <w:rPr>
          <w:b/>
        </w:rPr>
      </w:pPr>
      <w:r w:rsidRPr="00644690">
        <w:rPr>
          <w:b/>
        </w:rPr>
        <w:t>A tantárgy tanításának célja</w:t>
      </w:r>
    </w:p>
    <w:p w14:paraId="16158C40" w14:textId="77777777" w:rsidR="00F37BE9" w:rsidRDefault="00F37BE9" w:rsidP="00F37BE9">
      <w:pPr>
        <w:spacing w:after="0"/>
        <w:ind w:left="426"/>
      </w:pPr>
      <w:r w:rsidRPr="006F2075">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14:paraId="53B2284C" w14:textId="77777777" w:rsidR="00F37BE9" w:rsidRPr="002B5BF7" w:rsidRDefault="00F37BE9" w:rsidP="00F37BE9">
      <w:pPr>
        <w:spacing w:after="0"/>
        <w:ind w:left="426"/>
      </w:pPr>
    </w:p>
    <w:p w14:paraId="74C0DC86"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5D8F69E" w14:textId="3A885F7E" w:rsidR="00F37BE9" w:rsidRDefault="00F37BE9" w:rsidP="00F37BE9">
      <w:pPr>
        <w:spacing w:after="0"/>
        <w:ind w:left="426"/>
      </w:pPr>
      <w:r>
        <w:t xml:space="preserve">A tantárgy szervesen kapcsolódik a </w:t>
      </w:r>
      <w:r w:rsidR="00235303">
        <w:t>10815-16</w:t>
      </w:r>
      <w:r>
        <w:t xml:space="preserve"> azonosító számú Információtechnológiai alapok modul IT alapok tantárgyának tartalmaihoz. A tantárgy elsajátítását nagymértékben segíti a szakmai angol nyelv legalább alapszintű ismerete.</w:t>
      </w:r>
    </w:p>
    <w:p w14:paraId="0F79E1A5" w14:textId="77777777" w:rsidR="00F37BE9" w:rsidRPr="002B5BF7" w:rsidRDefault="00F37BE9" w:rsidP="00F37BE9">
      <w:pPr>
        <w:spacing w:after="0"/>
        <w:ind w:left="426"/>
      </w:pPr>
    </w:p>
    <w:p w14:paraId="51D22D0A"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0716B805"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Linuxba</w:t>
      </w:r>
      <w:r w:rsidRPr="00644690">
        <w:rPr>
          <w:b/>
          <w:i/>
        </w:rPr>
        <w:tab/>
      </w:r>
      <w:r>
        <w:rPr>
          <w:b/>
          <w:i/>
        </w:rPr>
        <w:t>4 ó</w:t>
      </w:r>
      <w:r w:rsidRPr="00644690">
        <w:rPr>
          <w:b/>
          <w:i/>
        </w:rPr>
        <w:t>ra/</w:t>
      </w:r>
      <w:r>
        <w:rPr>
          <w:b/>
          <w:i/>
        </w:rPr>
        <w:t>-</w:t>
      </w:r>
      <w:r w:rsidRPr="00644690">
        <w:rPr>
          <w:b/>
          <w:i/>
        </w:rPr>
        <w:t xml:space="preserve"> </w:t>
      </w:r>
      <w:proofErr w:type="spellStart"/>
      <w:r w:rsidRPr="00644690">
        <w:rPr>
          <w:b/>
          <w:i/>
        </w:rPr>
        <w:t>óra</w:t>
      </w:r>
      <w:proofErr w:type="spellEnd"/>
    </w:p>
    <w:p w14:paraId="0D9E5410" w14:textId="77777777" w:rsidR="00F37BE9" w:rsidRDefault="00F37BE9" w:rsidP="00F37BE9">
      <w:pPr>
        <w:tabs>
          <w:tab w:val="left" w:pos="1418"/>
          <w:tab w:val="right" w:pos="9072"/>
        </w:tabs>
        <w:spacing w:after="0"/>
        <w:ind w:left="851"/>
      </w:pPr>
      <w:r>
        <w:t>A témakör célja a nyílt forráskód fogalmának bevezetése, a Linux bemutatása, valamint néhány kapcsolódó alapfogalom áttekintése. Az alábbi felsorolás tartalmazza a témakör tanítása során feldolgozandó tartalmakat:</w:t>
      </w:r>
    </w:p>
    <w:p w14:paraId="0E0B9ECA" w14:textId="77777777" w:rsidR="00F37BE9" w:rsidRDefault="00F37BE9" w:rsidP="00F37BE9">
      <w:pPr>
        <w:pStyle w:val="Listaszerbekezds"/>
        <w:numPr>
          <w:ilvl w:val="0"/>
          <w:numId w:val="34"/>
        </w:numPr>
        <w:tabs>
          <w:tab w:val="left" w:pos="1418"/>
          <w:tab w:val="right" w:pos="9072"/>
        </w:tabs>
        <w:spacing w:after="0"/>
      </w:pPr>
      <w:r>
        <w:t>Nyílt forráskód fogalma, nyílt forráskódú licencek.</w:t>
      </w:r>
    </w:p>
    <w:p w14:paraId="6ED76EF7" w14:textId="77777777" w:rsidR="00F37BE9" w:rsidRDefault="00F37BE9" w:rsidP="00F37BE9">
      <w:pPr>
        <w:pStyle w:val="Listaszerbekezds"/>
        <w:numPr>
          <w:ilvl w:val="0"/>
          <w:numId w:val="34"/>
        </w:numPr>
        <w:tabs>
          <w:tab w:val="left" w:pos="1418"/>
          <w:tab w:val="right" w:pos="9072"/>
        </w:tabs>
        <w:spacing w:after="0"/>
      </w:pPr>
      <w:r>
        <w:t>Nyílt forráskódú üzleti modell.</w:t>
      </w:r>
    </w:p>
    <w:p w14:paraId="59C8F3CA" w14:textId="77777777" w:rsidR="00F37BE9" w:rsidRDefault="00F37BE9" w:rsidP="00F37BE9">
      <w:pPr>
        <w:pStyle w:val="Listaszerbekezds"/>
        <w:numPr>
          <w:ilvl w:val="0"/>
          <w:numId w:val="34"/>
        </w:numPr>
        <w:tabs>
          <w:tab w:val="left" w:pos="1418"/>
          <w:tab w:val="right" w:pos="9072"/>
        </w:tabs>
        <w:spacing w:after="0"/>
      </w:pPr>
      <w:r>
        <w:t>Linux története.</w:t>
      </w:r>
    </w:p>
    <w:p w14:paraId="0D3D622E" w14:textId="77777777" w:rsidR="00F37BE9" w:rsidRDefault="00F37BE9" w:rsidP="00F37BE9">
      <w:pPr>
        <w:pStyle w:val="Listaszerbekezds"/>
        <w:numPr>
          <w:ilvl w:val="0"/>
          <w:numId w:val="34"/>
        </w:numPr>
        <w:tabs>
          <w:tab w:val="left" w:pos="1418"/>
          <w:tab w:val="right" w:pos="9072"/>
        </w:tabs>
        <w:spacing w:after="0"/>
      </w:pPr>
      <w:r>
        <w:t>Linux hardverek sokszínűségének.</w:t>
      </w:r>
    </w:p>
    <w:p w14:paraId="06EC315E" w14:textId="77777777" w:rsidR="00F37BE9" w:rsidRDefault="00F37BE9" w:rsidP="00F37BE9">
      <w:pPr>
        <w:pStyle w:val="Listaszerbekezds"/>
        <w:numPr>
          <w:ilvl w:val="0"/>
          <w:numId w:val="34"/>
        </w:numPr>
        <w:tabs>
          <w:tab w:val="left" w:pos="1418"/>
          <w:tab w:val="right" w:pos="9072"/>
        </w:tabs>
        <w:spacing w:after="0"/>
      </w:pPr>
      <w:r>
        <w:t>Kernel fogalma és a verziók számozása.</w:t>
      </w:r>
    </w:p>
    <w:p w14:paraId="2E2E8E89" w14:textId="77777777" w:rsidR="00F37BE9" w:rsidRDefault="00F37BE9" w:rsidP="00F37BE9">
      <w:pPr>
        <w:pStyle w:val="Listaszerbekezds"/>
        <w:numPr>
          <w:ilvl w:val="0"/>
          <w:numId w:val="34"/>
        </w:numPr>
        <w:tabs>
          <w:tab w:val="left" w:pos="1418"/>
          <w:tab w:val="right" w:pos="9072"/>
        </w:tabs>
        <w:spacing w:after="0"/>
      </w:pPr>
      <w:r>
        <w:t>Linux disztribúciók.</w:t>
      </w:r>
    </w:p>
    <w:p w14:paraId="4B1ED7C4" w14:textId="77777777" w:rsidR="00F37BE9" w:rsidRDefault="00F37BE9" w:rsidP="00F37BE9">
      <w:pPr>
        <w:pStyle w:val="Listaszerbekezds"/>
        <w:numPr>
          <w:ilvl w:val="0"/>
          <w:numId w:val="34"/>
        </w:numPr>
        <w:tabs>
          <w:tab w:val="left" w:pos="1418"/>
          <w:tab w:val="right" w:pos="9072"/>
        </w:tabs>
        <w:spacing w:after="0"/>
      </w:pPr>
      <w:r>
        <w:t>Grafikus és parancssori felület.</w:t>
      </w:r>
    </w:p>
    <w:p w14:paraId="7948444E" w14:textId="77777777" w:rsidR="00F37BE9" w:rsidRDefault="00F37BE9" w:rsidP="00F37BE9">
      <w:pPr>
        <w:pStyle w:val="Listaszerbekezds"/>
        <w:numPr>
          <w:ilvl w:val="0"/>
          <w:numId w:val="36"/>
        </w:numPr>
        <w:tabs>
          <w:tab w:val="left" w:pos="1418"/>
          <w:tab w:val="right" w:pos="9072"/>
        </w:tabs>
        <w:spacing w:after="0"/>
      </w:pPr>
      <w:r w:rsidRPr="009F64BA">
        <w:t xml:space="preserve">Ablakkezelők </w:t>
      </w:r>
      <w:r>
        <w:t>és komplett grafikus környezetek.</w:t>
      </w:r>
    </w:p>
    <w:p w14:paraId="647156D3" w14:textId="77777777" w:rsidR="00F37BE9" w:rsidRDefault="00F37BE9" w:rsidP="00F37BE9">
      <w:pPr>
        <w:pStyle w:val="Listaszerbekezds"/>
        <w:numPr>
          <w:ilvl w:val="0"/>
          <w:numId w:val="36"/>
        </w:numPr>
        <w:tabs>
          <w:tab w:val="left" w:pos="1418"/>
          <w:tab w:val="right" w:pos="9072"/>
        </w:tabs>
        <w:spacing w:after="0"/>
      </w:pPr>
      <w:r w:rsidRPr="009F64BA">
        <w:t xml:space="preserve">Shell fogalma, népszerűbb Linux </w:t>
      </w:r>
      <w:proofErr w:type="spellStart"/>
      <w:r w:rsidRPr="009F64BA">
        <w:t>shell-ek</w:t>
      </w:r>
      <w:proofErr w:type="spellEnd"/>
      <w:r>
        <w:t>.</w:t>
      </w:r>
    </w:p>
    <w:p w14:paraId="6B1CCB78" w14:textId="77777777" w:rsidR="00F37BE9" w:rsidRPr="00644690" w:rsidRDefault="00F37BE9" w:rsidP="00F37BE9">
      <w:pPr>
        <w:tabs>
          <w:tab w:val="left" w:pos="1418"/>
          <w:tab w:val="right" w:pos="9072"/>
        </w:tabs>
        <w:spacing w:after="0"/>
        <w:ind w:left="851"/>
      </w:pPr>
    </w:p>
    <w:p w14:paraId="4AB6AD3C"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Linux parancssor használata</w:t>
      </w:r>
      <w:r w:rsidRPr="00644690">
        <w:rPr>
          <w:b/>
          <w:i/>
        </w:rPr>
        <w:tab/>
      </w:r>
      <w:r>
        <w:rPr>
          <w:b/>
          <w:i/>
        </w:rPr>
        <w:t>4 ó</w:t>
      </w:r>
      <w:r w:rsidRPr="00644690">
        <w:rPr>
          <w:b/>
          <w:i/>
        </w:rPr>
        <w:t>ra/</w:t>
      </w:r>
      <w:r>
        <w:rPr>
          <w:b/>
          <w:i/>
        </w:rPr>
        <w:t>-</w:t>
      </w:r>
      <w:r w:rsidRPr="00644690">
        <w:rPr>
          <w:b/>
          <w:i/>
        </w:rPr>
        <w:t xml:space="preserve"> </w:t>
      </w:r>
      <w:proofErr w:type="spellStart"/>
      <w:r w:rsidRPr="00644690">
        <w:rPr>
          <w:b/>
          <w:i/>
        </w:rPr>
        <w:t>óra</w:t>
      </w:r>
      <w:proofErr w:type="spellEnd"/>
    </w:p>
    <w:p w14:paraId="5D20AD56" w14:textId="77777777" w:rsidR="00F37BE9" w:rsidRDefault="00F37BE9" w:rsidP="00F37BE9">
      <w:pPr>
        <w:tabs>
          <w:tab w:val="left" w:pos="1418"/>
          <w:tab w:val="right" w:pos="9072"/>
        </w:tabs>
        <w:spacing w:after="0"/>
        <w:ind w:left="851"/>
      </w:pPr>
      <w:r>
        <w:t>A témakör célja a Linux parancssori használatának bemutatása, valamint a parancssor használatakor rendelkezésre álló súgó lehetőségek ismertetése. Az alábbi felsorolás tartalmazza a témakör tanítása során feldolgozandó tartalmakat:</w:t>
      </w:r>
    </w:p>
    <w:p w14:paraId="49A6B494" w14:textId="77777777" w:rsidR="00F37BE9" w:rsidRDefault="00F37BE9" w:rsidP="00F37BE9">
      <w:pPr>
        <w:pStyle w:val="Listaszerbekezds"/>
        <w:numPr>
          <w:ilvl w:val="0"/>
          <w:numId w:val="35"/>
        </w:numPr>
        <w:tabs>
          <w:tab w:val="left" w:pos="1418"/>
          <w:tab w:val="right" w:pos="9072"/>
        </w:tabs>
        <w:spacing w:after="0"/>
      </w:pPr>
      <w:r>
        <w:t>GUI és CLI összehasonlítása.</w:t>
      </w:r>
    </w:p>
    <w:p w14:paraId="1B6A60AB" w14:textId="77777777" w:rsidR="00F37BE9" w:rsidRDefault="00F37BE9" w:rsidP="00F37BE9">
      <w:pPr>
        <w:pStyle w:val="Listaszerbekezds"/>
        <w:numPr>
          <w:ilvl w:val="0"/>
          <w:numId w:val="35"/>
        </w:numPr>
        <w:tabs>
          <w:tab w:val="left" w:pos="1418"/>
          <w:tab w:val="right" w:pos="9072"/>
        </w:tabs>
        <w:spacing w:after="0"/>
      </w:pPr>
      <w:r>
        <w:t>Virtuális terminálok és használatuk.</w:t>
      </w:r>
    </w:p>
    <w:p w14:paraId="5B0B3DDC" w14:textId="77777777" w:rsidR="00F37BE9" w:rsidRDefault="00F37BE9" w:rsidP="00F37BE9">
      <w:pPr>
        <w:pStyle w:val="Listaszerbekezds"/>
        <w:numPr>
          <w:ilvl w:val="0"/>
          <w:numId w:val="35"/>
        </w:numPr>
        <w:tabs>
          <w:tab w:val="left" w:pos="1418"/>
          <w:tab w:val="right" w:pos="9072"/>
        </w:tabs>
        <w:spacing w:after="0"/>
      </w:pPr>
      <w:r>
        <w:t>Linux utasítások általános szintaxisa.</w:t>
      </w:r>
    </w:p>
    <w:p w14:paraId="59511489" w14:textId="77777777" w:rsidR="00F37BE9" w:rsidRDefault="00F37BE9" w:rsidP="00F37BE9">
      <w:pPr>
        <w:pStyle w:val="Listaszerbekezds"/>
        <w:numPr>
          <w:ilvl w:val="0"/>
          <w:numId w:val="35"/>
        </w:numPr>
        <w:tabs>
          <w:tab w:val="left" w:pos="1418"/>
          <w:tab w:val="right" w:pos="9072"/>
        </w:tabs>
        <w:spacing w:after="0"/>
      </w:pPr>
      <w:r>
        <w:t>Parancselőzmények használata.</w:t>
      </w:r>
    </w:p>
    <w:p w14:paraId="168DB007" w14:textId="77777777" w:rsidR="00F37BE9" w:rsidRDefault="00F37BE9" w:rsidP="00F37BE9">
      <w:pPr>
        <w:pStyle w:val="Listaszerbekezds"/>
        <w:numPr>
          <w:ilvl w:val="0"/>
          <w:numId w:val="35"/>
        </w:numPr>
        <w:tabs>
          <w:tab w:val="left" w:pos="1418"/>
          <w:tab w:val="right" w:pos="9072"/>
        </w:tabs>
        <w:spacing w:after="0"/>
      </w:pPr>
      <w:r>
        <w:t xml:space="preserve">Segítség a parancssor használatához (man és </w:t>
      </w:r>
      <w:proofErr w:type="spellStart"/>
      <w:r>
        <w:t>info</w:t>
      </w:r>
      <w:proofErr w:type="spellEnd"/>
      <w:r>
        <w:t xml:space="preserve"> parancsok, --</w:t>
      </w:r>
      <w:proofErr w:type="spellStart"/>
      <w:r>
        <w:t>help</w:t>
      </w:r>
      <w:proofErr w:type="spellEnd"/>
      <w:r>
        <w:t xml:space="preserve"> opció, stb.).</w:t>
      </w:r>
    </w:p>
    <w:p w14:paraId="54A6B15E" w14:textId="77777777" w:rsidR="00F37BE9" w:rsidRDefault="00F37BE9" w:rsidP="00F37BE9">
      <w:pPr>
        <w:pStyle w:val="Listaszerbekezds"/>
        <w:numPr>
          <w:ilvl w:val="0"/>
          <w:numId w:val="35"/>
        </w:numPr>
        <w:tabs>
          <w:tab w:val="left" w:pos="1418"/>
          <w:tab w:val="right" w:pos="9072"/>
        </w:tabs>
        <w:spacing w:after="0"/>
      </w:pPr>
      <w:proofErr w:type="gramStart"/>
      <w:r>
        <w:t>Alias</w:t>
      </w:r>
      <w:proofErr w:type="gramEnd"/>
      <w:r>
        <w:t xml:space="preserve"> nevek.</w:t>
      </w:r>
    </w:p>
    <w:p w14:paraId="19EF3F2A" w14:textId="77777777" w:rsidR="00F37BE9" w:rsidRDefault="00F37BE9" w:rsidP="00F37BE9">
      <w:pPr>
        <w:pStyle w:val="Listaszerbekezds"/>
        <w:numPr>
          <w:ilvl w:val="0"/>
          <w:numId w:val="35"/>
        </w:numPr>
        <w:tabs>
          <w:tab w:val="left" w:pos="1418"/>
          <w:tab w:val="right" w:pos="9072"/>
        </w:tabs>
        <w:spacing w:after="0"/>
      </w:pPr>
      <w:r>
        <w:t>Környezeti változók fogalma, a PATH változó.</w:t>
      </w:r>
    </w:p>
    <w:p w14:paraId="0A56E3D6" w14:textId="77777777" w:rsidR="00F37BE9" w:rsidRDefault="00F37BE9" w:rsidP="00F37BE9">
      <w:pPr>
        <w:pStyle w:val="Listaszerbekezds"/>
        <w:numPr>
          <w:ilvl w:val="0"/>
          <w:numId w:val="35"/>
        </w:numPr>
        <w:tabs>
          <w:tab w:val="left" w:pos="1418"/>
          <w:tab w:val="right" w:pos="9072"/>
        </w:tabs>
        <w:spacing w:after="0"/>
      </w:pPr>
      <w:r>
        <w:t>Helyettesítő karakterek és használatuk.</w:t>
      </w:r>
    </w:p>
    <w:p w14:paraId="426F3759" w14:textId="77777777" w:rsidR="00F37BE9" w:rsidRPr="002A1C54" w:rsidRDefault="00F37BE9" w:rsidP="00F37BE9">
      <w:pPr>
        <w:tabs>
          <w:tab w:val="left" w:pos="1418"/>
          <w:tab w:val="right" w:pos="9072"/>
        </w:tabs>
        <w:spacing w:after="0"/>
        <w:ind w:left="851"/>
      </w:pPr>
    </w:p>
    <w:p w14:paraId="3FAB2A6C"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Fájl- és könyvtárkezelés, tömörítés</w:t>
      </w:r>
      <w:r w:rsidRPr="00644690">
        <w:rPr>
          <w:b/>
          <w:i/>
        </w:rPr>
        <w:t xml:space="preserve"> </w:t>
      </w:r>
      <w:r w:rsidRPr="00644690">
        <w:rPr>
          <w:b/>
          <w:i/>
        </w:rPr>
        <w:tab/>
      </w:r>
      <w:r>
        <w:rPr>
          <w:b/>
          <w:i/>
        </w:rPr>
        <w:t>4 ó</w:t>
      </w:r>
      <w:r w:rsidRPr="00644690">
        <w:rPr>
          <w:b/>
          <w:i/>
        </w:rPr>
        <w:t>ra/</w:t>
      </w:r>
      <w:r>
        <w:rPr>
          <w:b/>
          <w:i/>
        </w:rPr>
        <w:t>-</w:t>
      </w:r>
      <w:r w:rsidRPr="00644690">
        <w:rPr>
          <w:b/>
          <w:i/>
        </w:rPr>
        <w:t xml:space="preserve"> </w:t>
      </w:r>
      <w:proofErr w:type="spellStart"/>
      <w:r w:rsidRPr="00644690">
        <w:rPr>
          <w:b/>
          <w:i/>
        </w:rPr>
        <w:t>óra</w:t>
      </w:r>
      <w:proofErr w:type="spellEnd"/>
    </w:p>
    <w:p w14:paraId="248749F4" w14:textId="77777777" w:rsidR="00F37BE9" w:rsidRDefault="00F37BE9" w:rsidP="00F37BE9">
      <w:pPr>
        <w:spacing w:after="0"/>
        <w:ind w:left="851"/>
        <w:rPr>
          <w:rFonts w:cs="Times New Roman"/>
        </w:rPr>
      </w:pPr>
      <w:r>
        <w:t xml:space="preserve">A témakör célja a Linux fájl- és könyvtárkezelésének, valamint </w:t>
      </w:r>
      <w:r>
        <w:rPr>
          <w:rFonts w:cs="Times New Roman"/>
        </w:rPr>
        <w:t xml:space="preserve">a fájlok és mappák tömörített </w:t>
      </w:r>
      <w:proofErr w:type="spellStart"/>
      <w:r>
        <w:rPr>
          <w:rFonts w:cs="Times New Roman"/>
        </w:rPr>
        <w:t>archívba</w:t>
      </w:r>
      <w:proofErr w:type="spellEnd"/>
      <w:r>
        <w:rPr>
          <w:rFonts w:cs="Times New Roman"/>
        </w:rPr>
        <w:t xml:space="preserve"> való elhelyezésének bemutatása. </w:t>
      </w:r>
      <w:r>
        <w:t>Az alábbi felsorolás tartalmazza a témakör tanítása során feldolgozandó tartalmakat:</w:t>
      </w:r>
    </w:p>
    <w:p w14:paraId="752CCB83" w14:textId="77777777" w:rsidR="00F37BE9" w:rsidRDefault="00F37BE9" w:rsidP="00F37BE9">
      <w:pPr>
        <w:pStyle w:val="Listaszerbekezds"/>
        <w:numPr>
          <w:ilvl w:val="0"/>
          <w:numId w:val="37"/>
        </w:numPr>
        <w:spacing w:after="0"/>
      </w:pPr>
      <w:r>
        <w:t>Linux könyvtárszerkezete.</w:t>
      </w:r>
    </w:p>
    <w:p w14:paraId="5288516E" w14:textId="77777777" w:rsidR="00F37BE9" w:rsidRDefault="00F37BE9" w:rsidP="00F37BE9">
      <w:pPr>
        <w:pStyle w:val="Listaszerbekezds"/>
        <w:numPr>
          <w:ilvl w:val="0"/>
          <w:numId w:val="37"/>
        </w:numPr>
        <w:spacing w:after="0"/>
      </w:pPr>
      <w:r>
        <w:t>Abszolút és relatív útvonal hivatkozások.</w:t>
      </w:r>
    </w:p>
    <w:p w14:paraId="52A8D814" w14:textId="77777777" w:rsidR="00F37BE9" w:rsidRDefault="00F37BE9" w:rsidP="00F37BE9">
      <w:pPr>
        <w:pStyle w:val="Listaszerbekezds"/>
        <w:numPr>
          <w:ilvl w:val="0"/>
          <w:numId w:val="37"/>
        </w:numPr>
        <w:spacing w:after="0"/>
      </w:pPr>
      <w:r>
        <w:t>Fájl- és könyvtárkezelési utasítások.</w:t>
      </w:r>
    </w:p>
    <w:p w14:paraId="32765F6B" w14:textId="77777777" w:rsidR="00F37BE9" w:rsidRDefault="00F37BE9" w:rsidP="00F37BE9">
      <w:pPr>
        <w:pStyle w:val="Listaszerbekezds"/>
        <w:numPr>
          <w:ilvl w:val="0"/>
          <w:numId w:val="37"/>
        </w:numPr>
        <w:spacing w:after="0"/>
      </w:pPr>
      <w:r>
        <w:lastRenderedPageBreak/>
        <w:t xml:space="preserve">Szimbolikus és </w:t>
      </w:r>
      <w:proofErr w:type="spellStart"/>
      <w:r>
        <w:t>hard</w:t>
      </w:r>
      <w:proofErr w:type="spellEnd"/>
      <w:r>
        <w:t xml:space="preserve"> linkek. A két link típus összehasonlítása.</w:t>
      </w:r>
    </w:p>
    <w:p w14:paraId="023751C9" w14:textId="77777777" w:rsidR="00F37BE9" w:rsidRDefault="00F37BE9" w:rsidP="00F37BE9">
      <w:pPr>
        <w:pStyle w:val="Listaszerbekezds"/>
        <w:numPr>
          <w:ilvl w:val="0"/>
          <w:numId w:val="37"/>
        </w:numPr>
        <w:spacing w:after="0"/>
      </w:pPr>
      <w:r>
        <w:t>Fájlrendszerek csatolása.</w:t>
      </w:r>
    </w:p>
    <w:p w14:paraId="1F492B31" w14:textId="77777777" w:rsidR="00F37BE9" w:rsidRDefault="00F37BE9" w:rsidP="00F37BE9">
      <w:pPr>
        <w:pStyle w:val="Listaszerbekezds"/>
        <w:numPr>
          <w:ilvl w:val="0"/>
          <w:numId w:val="37"/>
        </w:numPr>
        <w:spacing w:after="0"/>
      </w:pPr>
      <w:r>
        <w:t>Archiválás és tömörítés.</w:t>
      </w:r>
    </w:p>
    <w:p w14:paraId="550ABFDB" w14:textId="77777777" w:rsidR="00F37BE9" w:rsidRPr="002A1C54" w:rsidRDefault="00F37BE9" w:rsidP="00F37BE9">
      <w:pPr>
        <w:tabs>
          <w:tab w:val="left" w:pos="1418"/>
          <w:tab w:val="right" w:pos="9072"/>
        </w:tabs>
        <w:spacing w:after="0"/>
        <w:ind w:left="851"/>
      </w:pPr>
    </w:p>
    <w:p w14:paraId="186F293A"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héjprogramozásba</w:t>
      </w:r>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7B8D426D" w14:textId="77777777" w:rsidR="00F37BE9" w:rsidRDefault="00F37BE9" w:rsidP="00F37BE9">
      <w:pPr>
        <w:spacing w:after="0"/>
        <w:ind w:left="851"/>
        <w:rPr>
          <w:rFonts w:cs="Times New Roman"/>
        </w:rPr>
      </w:pPr>
      <w:r w:rsidRPr="003D07D9">
        <w:rPr>
          <w:rFonts w:cs="Times New Roman"/>
        </w:rPr>
        <w:t xml:space="preserve">A témakör célja </w:t>
      </w:r>
      <w:r>
        <w:rPr>
          <w:rFonts w:cs="Times New Roman"/>
        </w:rPr>
        <w:t xml:space="preserve">az I/O átirányítás és az utasításláncolás bemutatása, </w:t>
      </w:r>
      <w:r w:rsidRPr="003D07D9">
        <w:rPr>
          <w:rFonts w:cs="Times New Roman"/>
        </w:rPr>
        <w:t xml:space="preserve">a </w:t>
      </w:r>
      <w:proofErr w:type="spellStart"/>
      <w:r>
        <w:rPr>
          <w:rFonts w:cs="Times New Roman"/>
        </w:rPr>
        <w:t>shell</w:t>
      </w:r>
      <w:proofErr w:type="spellEnd"/>
      <w:r>
        <w:rPr>
          <w:rFonts w:cs="Times New Roman"/>
        </w:rPr>
        <w:t xml:space="preserve"> programozás alapjainak letétele, a tanulók </w:t>
      </w:r>
      <w:proofErr w:type="spellStart"/>
      <w:r>
        <w:rPr>
          <w:rFonts w:cs="Times New Roman"/>
        </w:rPr>
        <w:t>shell</w:t>
      </w:r>
      <w:proofErr w:type="spellEnd"/>
      <w:r>
        <w:rPr>
          <w:rFonts w:cs="Times New Roman"/>
        </w:rPr>
        <w:t xml:space="preserve"> programozásba való bevezetése. </w:t>
      </w:r>
      <w:r>
        <w:t>Az alábbi felsorolás tartalmazza a témakör tanítása során feldolgozandó tartalmakat:</w:t>
      </w:r>
    </w:p>
    <w:p w14:paraId="753A3DD0" w14:textId="77777777" w:rsidR="00F37BE9" w:rsidRDefault="00F37BE9" w:rsidP="00F37BE9">
      <w:pPr>
        <w:pStyle w:val="Listaszerbekezds"/>
        <w:numPr>
          <w:ilvl w:val="0"/>
          <w:numId w:val="38"/>
        </w:numPr>
        <w:spacing w:after="0"/>
      </w:pPr>
      <w:r>
        <w:t>STDIN, STDOUT és STDERR.</w:t>
      </w:r>
    </w:p>
    <w:p w14:paraId="56625C42" w14:textId="77777777" w:rsidR="00F37BE9" w:rsidRDefault="00F37BE9" w:rsidP="00F37BE9">
      <w:pPr>
        <w:pStyle w:val="Listaszerbekezds"/>
        <w:numPr>
          <w:ilvl w:val="0"/>
          <w:numId w:val="38"/>
        </w:numPr>
        <w:spacing w:after="0"/>
      </w:pPr>
      <w:r>
        <w:t>I/O átirányítás.</w:t>
      </w:r>
    </w:p>
    <w:p w14:paraId="167A2805" w14:textId="77777777" w:rsidR="00F37BE9" w:rsidRDefault="00F37BE9" w:rsidP="00F37BE9">
      <w:pPr>
        <w:pStyle w:val="Listaszerbekezds"/>
        <w:numPr>
          <w:ilvl w:val="0"/>
          <w:numId w:val="38"/>
        </w:numPr>
        <w:spacing w:after="0"/>
      </w:pPr>
      <w:r>
        <w:t>Utasítások láncolása (</w:t>
      </w:r>
      <w:proofErr w:type="spellStart"/>
      <w:r>
        <w:t>pipeline</w:t>
      </w:r>
      <w:proofErr w:type="spellEnd"/>
      <w:r>
        <w:t>).</w:t>
      </w:r>
    </w:p>
    <w:p w14:paraId="675E0BB3" w14:textId="77777777" w:rsidR="00F37BE9" w:rsidRDefault="00F37BE9" w:rsidP="00F37BE9">
      <w:pPr>
        <w:pStyle w:val="Listaszerbekezds"/>
        <w:numPr>
          <w:ilvl w:val="0"/>
          <w:numId w:val="38"/>
        </w:numPr>
        <w:spacing w:after="0"/>
      </w:pPr>
      <w:r>
        <w:t>Fájlok keresése, fájltartalom szűrése, rendezése.</w:t>
      </w:r>
    </w:p>
    <w:p w14:paraId="1DF3C199" w14:textId="77777777" w:rsidR="00F37BE9" w:rsidRDefault="00F37BE9" w:rsidP="00F37BE9">
      <w:pPr>
        <w:pStyle w:val="Listaszerbekezds"/>
        <w:numPr>
          <w:ilvl w:val="0"/>
          <w:numId w:val="38"/>
        </w:numPr>
        <w:spacing w:after="0"/>
      </w:pPr>
      <w:r>
        <w:t xml:space="preserve">Shell </w:t>
      </w:r>
      <w:proofErr w:type="spellStart"/>
      <w:r>
        <w:t>szkriptek</w:t>
      </w:r>
      <w:proofErr w:type="spellEnd"/>
      <w:r>
        <w:t>.</w:t>
      </w:r>
    </w:p>
    <w:p w14:paraId="2B56CFD1" w14:textId="77777777" w:rsidR="00F37BE9" w:rsidRDefault="00F37BE9" w:rsidP="00F37BE9">
      <w:pPr>
        <w:pStyle w:val="Listaszerbekezds"/>
        <w:numPr>
          <w:ilvl w:val="0"/>
          <w:numId w:val="38"/>
        </w:numPr>
        <w:spacing w:after="0"/>
      </w:pPr>
      <w:proofErr w:type="spellStart"/>
      <w:r>
        <w:t>Szkriptek</w:t>
      </w:r>
      <w:proofErr w:type="spellEnd"/>
      <w:r>
        <w:t xml:space="preserve"> paraméterezése.</w:t>
      </w:r>
    </w:p>
    <w:p w14:paraId="3C6F5879" w14:textId="77777777" w:rsidR="00F37BE9" w:rsidRDefault="00F37BE9" w:rsidP="00F37BE9">
      <w:pPr>
        <w:pStyle w:val="Listaszerbekezds"/>
        <w:numPr>
          <w:ilvl w:val="0"/>
          <w:numId w:val="38"/>
        </w:numPr>
        <w:spacing w:after="0"/>
      </w:pPr>
      <w:r>
        <w:t>Változók, vezérlőszerkezetek használata.</w:t>
      </w:r>
    </w:p>
    <w:p w14:paraId="16A1E1BE" w14:textId="77777777" w:rsidR="00F37BE9" w:rsidRPr="002A1C54" w:rsidRDefault="00F37BE9" w:rsidP="00F37BE9">
      <w:pPr>
        <w:tabs>
          <w:tab w:val="left" w:pos="1418"/>
          <w:tab w:val="right" w:pos="9072"/>
        </w:tabs>
        <w:spacing w:after="0"/>
        <w:ind w:left="851"/>
      </w:pPr>
    </w:p>
    <w:p w14:paraId="5B5DE9F3"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Felhasználói fiókok kezelése</w:t>
      </w:r>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3CE4E465" w14:textId="77777777" w:rsidR="00F37BE9" w:rsidRDefault="00F37BE9" w:rsidP="00F37BE9">
      <w:pPr>
        <w:spacing w:after="0"/>
        <w:ind w:left="851"/>
        <w:rPr>
          <w:rFonts w:cs="Times New Roman"/>
        </w:rPr>
      </w:pPr>
      <w:r>
        <w:rPr>
          <w:rFonts w:cs="Times New Roman"/>
        </w:rPr>
        <w:t xml:space="preserve">A témakör célja a tanulók bevezetése a csoportok és felhasználói fiókok kezelésébe. </w:t>
      </w:r>
      <w:r>
        <w:t>Az alábbi felsorolás tartalmazza a témakör tanítása során feldolgozandó tartalmakat:</w:t>
      </w:r>
    </w:p>
    <w:p w14:paraId="341ADDB8" w14:textId="77777777" w:rsidR="00F37BE9" w:rsidRDefault="00F37BE9" w:rsidP="00F37BE9">
      <w:pPr>
        <w:pStyle w:val="Listaszerbekezds"/>
        <w:numPr>
          <w:ilvl w:val="0"/>
          <w:numId w:val="39"/>
        </w:numPr>
        <w:spacing w:after="0"/>
      </w:pPr>
      <w:r>
        <w:t>Felhasználói fiókok típusai.</w:t>
      </w:r>
    </w:p>
    <w:p w14:paraId="05B8AC52" w14:textId="77777777" w:rsidR="00F37BE9" w:rsidRDefault="00F37BE9" w:rsidP="00F37BE9">
      <w:pPr>
        <w:pStyle w:val="Listaszerbekezds"/>
        <w:numPr>
          <w:ilvl w:val="0"/>
          <w:numId w:val="39"/>
        </w:numPr>
        <w:spacing w:after="0"/>
      </w:pPr>
      <w:r>
        <w:t xml:space="preserve">Bejelentkezés rendszergazdaként: </w:t>
      </w:r>
      <w:proofErr w:type="spellStart"/>
      <w:r w:rsidRPr="00404AD9">
        <w:rPr>
          <w:i/>
        </w:rPr>
        <w:t>su</w:t>
      </w:r>
      <w:proofErr w:type="spellEnd"/>
      <w:r>
        <w:t xml:space="preserve"> és </w:t>
      </w:r>
      <w:proofErr w:type="spellStart"/>
      <w:r w:rsidRPr="00404AD9">
        <w:rPr>
          <w:i/>
        </w:rPr>
        <w:t>sudo</w:t>
      </w:r>
      <w:proofErr w:type="spellEnd"/>
      <w:r>
        <w:t xml:space="preserve"> utasítások.</w:t>
      </w:r>
    </w:p>
    <w:p w14:paraId="18B77C6A" w14:textId="77777777" w:rsidR="00F37BE9" w:rsidRDefault="00F37BE9" w:rsidP="00F37BE9">
      <w:pPr>
        <w:pStyle w:val="Listaszerbekezds"/>
        <w:numPr>
          <w:ilvl w:val="0"/>
          <w:numId w:val="39"/>
        </w:numPr>
        <w:spacing w:after="0"/>
      </w:pPr>
      <w:r>
        <w:t xml:space="preserve">Az </w:t>
      </w:r>
      <w:r w:rsidRPr="00404AD9">
        <w:rPr>
          <w:i/>
        </w:rPr>
        <w:t>/</w:t>
      </w:r>
      <w:proofErr w:type="spellStart"/>
      <w:r w:rsidRPr="00404AD9">
        <w:rPr>
          <w:i/>
        </w:rPr>
        <w:t>etc</w:t>
      </w:r>
      <w:proofErr w:type="spellEnd"/>
      <w:r w:rsidRPr="00404AD9">
        <w:rPr>
          <w:i/>
        </w:rPr>
        <w:t>/</w:t>
      </w:r>
      <w:proofErr w:type="spellStart"/>
      <w:r w:rsidRPr="00404AD9">
        <w:rPr>
          <w:i/>
        </w:rPr>
        <w:t>passwd</w:t>
      </w:r>
      <w:proofErr w:type="spellEnd"/>
      <w:r>
        <w:t xml:space="preserve"> és /</w:t>
      </w:r>
      <w:proofErr w:type="spellStart"/>
      <w:r w:rsidRPr="00404AD9">
        <w:rPr>
          <w:i/>
        </w:rPr>
        <w:t>etc</w:t>
      </w:r>
      <w:proofErr w:type="spellEnd"/>
      <w:r w:rsidRPr="00404AD9">
        <w:rPr>
          <w:i/>
        </w:rPr>
        <w:t>/</w:t>
      </w:r>
      <w:proofErr w:type="spellStart"/>
      <w:r w:rsidRPr="00404AD9">
        <w:rPr>
          <w:i/>
        </w:rPr>
        <w:t>shadow</w:t>
      </w:r>
      <w:proofErr w:type="spellEnd"/>
      <w:r>
        <w:t xml:space="preserve"> fájlok.</w:t>
      </w:r>
    </w:p>
    <w:p w14:paraId="522CB1F1" w14:textId="77777777" w:rsidR="00F37BE9" w:rsidRDefault="00F37BE9" w:rsidP="00F37BE9">
      <w:pPr>
        <w:pStyle w:val="Listaszerbekezds"/>
        <w:numPr>
          <w:ilvl w:val="0"/>
          <w:numId w:val="39"/>
        </w:numPr>
        <w:spacing w:after="0"/>
      </w:pPr>
      <w:r>
        <w:t xml:space="preserve">Felhasználói fiók létrehozásának alapbeállításai, az </w:t>
      </w:r>
      <w:r w:rsidRPr="00404AD9">
        <w:rPr>
          <w:i/>
        </w:rPr>
        <w:t>/</w:t>
      </w:r>
      <w:proofErr w:type="spellStart"/>
      <w:r w:rsidRPr="00404AD9">
        <w:rPr>
          <w:i/>
        </w:rPr>
        <w:t>etc</w:t>
      </w:r>
      <w:proofErr w:type="spellEnd"/>
      <w:r w:rsidRPr="00404AD9">
        <w:rPr>
          <w:i/>
        </w:rPr>
        <w:t>/</w:t>
      </w:r>
      <w:proofErr w:type="spellStart"/>
      <w:r w:rsidRPr="00404AD9">
        <w:rPr>
          <w:i/>
        </w:rPr>
        <w:t>default</w:t>
      </w:r>
      <w:proofErr w:type="spellEnd"/>
      <w:r w:rsidRPr="00404AD9">
        <w:rPr>
          <w:i/>
        </w:rPr>
        <w:t>/</w:t>
      </w:r>
      <w:proofErr w:type="spellStart"/>
      <w:r w:rsidRPr="00404AD9">
        <w:rPr>
          <w:i/>
        </w:rPr>
        <w:t>useradd</w:t>
      </w:r>
      <w:proofErr w:type="spellEnd"/>
      <w:r>
        <w:t xml:space="preserve"> fájl.</w:t>
      </w:r>
    </w:p>
    <w:p w14:paraId="17B356AD" w14:textId="77777777" w:rsidR="00F37BE9" w:rsidRDefault="00F37BE9" w:rsidP="00F37BE9">
      <w:pPr>
        <w:pStyle w:val="Listaszerbekezds"/>
        <w:numPr>
          <w:ilvl w:val="0"/>
          <w:numId w:val="39"/>
        </w:numPr>
        <w:spacing w:after="0"/>
      </w:pPr>
      <w:r>
        <w:t>Felhasználói jelszó beállítása.</w:t>
      </w:r>
    </w:p>
    <w:p w14:paraId="5610E272" w14:textId="77777777" w:rsidR="00F37BE9" w:rsidRDefault="00F37BE9" w:rsidP="00F37BE9">
      <w:pPr>
        <w:pStyle w:val="Listaszerbekezds"/>
        <w:numPr>
          <w:ilvl w:val="0"/>
          <w:numId w:val="39"/>
        </w:numPr>
        <w:spacing w:after="0"/>
      </w:pPr>
      <w:r>
        <w:t xml:space="preserve">Felhasználói csoportok, az </w:t>
      </w:r>
      <w:r w:rsidRPr="00404AD9">
        <w:rPr>
          <w:i/>
        </w:rPr>
        <w:t>/</w:t>
      </w:r>
      <w:proofErr w:type="spellStart"/>
      <w:r w:rsidRPr="00404AD9">
        <w:rPr>
          <w:i/>
        </w:rPr>
        <w:t>etc</w:t>
      </w:r>
      <w:proofErr w:type="spellEnd"/>
      <w:r w:rsidRPr="00404AD9">
        <w:rPr>
          <w:i/>
        </w:rPr>
        <w:t>/</w:t>
      </w:r>
      <w:proofErr w:type="spellStart"/>
      <w:r w:rsidRPr="00404AD9">
        <w:rPr>
          <w:i/>
        </w:rPr>
        <w:t>group</w:t>
      </w:r>
      <w:proofErr w:type="spellEnd"/>
      <w:r>
        <w:t xml:space="preserve"> fájl.</w:t>
      </w:r>
    </w:p>
    <w:p w14:paraId="60CC00B6" w14:textId="77777777" w:rsidR="00F37BE9" w:rsidRDefault="00F37BE9" w:rsidP="00F37BE9">
      <w:pPr>
        <w:pStyle w:val="Listaszerbekezds"/>
        <w:numPr>
          <w:ilvl w:val="0"/>
          <w:numId w:val="39"/>
        </w:numPr>
        <w:spacing w:after="0"/>
      </w:pPr>
      <w:r>
        <w:t>Csoportok és felhasználók létrehozása, törlése, módosítása.</w:t>
      </w:r>
    </w:p>
    <w:p w14:paraId="0D442308" w14:textId="77777777" w:rsidR="00F37BE9" w:rsidRDefault="00F37BE9" w:rsidP="00F37BE9">
      <w:pPr>
        <w:pStyle w:val="Listaszerbekezds"/>
        <w:numPr>
          <w:ilvl w:val="0"/>
          <w:numId w:val="39"/>
        </w:numPr>
        <w:spacing w:after="0"/>
      </w:pPr>
      <w:proofErr w:type="gramStart"/>
      <w:r>
        <w:t>A</w:t>
      </w:r>
      <w:proofErr w:type="gramEnd"/>
      <w:r>
        <w:t xml:space="preserve"> UID és GID azonosítók. A </w:t>
      </w:r>
      <w:proofErr w:type="spellStart"/>
      <w:r w:rsidRPr="00404AD9">
        <w:rPr>
          <w:i/>
        </w:rPr>
        <w:t>getent</w:t>
      </w:r>
      <w:proofErr w:type="spellEnd"/>
      <w:r>
        <w:t xml:space="preserve"> utasítás.</w:t>
      </w:r>
    </w:p>
    <w:p w14:paraId="0A00A661" w14:textId="77777777" w:rsidR="00F37BE9" w:rsidRDefault="00F37BE9" w:rsidP="00F37BE9">
      <w:pPr>
        <w:pStyle w:val="Listaszerbekezds"/>
        <w:numPr>
          <w:ilvl w:val="0"/>
          <w:numId w:val="39"/>
        </w:numPr>
        <w:spacing w:after="0"/>
      </w:pPr>
      <w:r>
        <w:t>Felhasználó csoporttagságának a meghatározása.</w:t>
      </w:r>
    </w:p>
    <w:p w14:paraId="55FB7AC1" w14:textId="77777777" w:rsidR="00F37BE9" w:rsidRDefault="00F37BE9" w:rsidP="00F37BE9">
      <w:pPr>
        <w:pStyle w:val="Listaszerbekezds"/>
        <w:numPr>
          <w:ilvl w:val="0"/>
          <w:numId w:val="39"/>
        </w:numPr>
        <w:spacing w:after="0"/>
      </w:pPr>
      <w:r>
        <w:t>Felhasználók csoporthoz rendelése.</w:t>
      </w:r>
    </w:p>
    <w:p w14:paraId="2BA11BB3" w14:textId="77777777" w:rsidR="00F37BE9" w:rsidRDefault="00F37BE9" w:rsidP="00F37BE9">
      <w:pPr>
        <w:tabs>
          <w:tab w:val="left" w:pos="1418"/>
          <w:tab w:val="right" w:pos="9072"/>
        </w:tabs>
        <w:spacing w:after="0"/>
        <w:ind w:left="851"/>
      </w:pPr>
    </w:p>
    <w:p w14:paraId="5EB076D8"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Jogosultságok beállítása</w:t>
      </w:r>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32CC2DFC" w14:textId="77777777" w:rsidR="00F37BE9" w:rsidRDefault="00F37BE9" w:rsidP="00F37BE9">
      <w:pPr>
        <w:spacing w:after="0"/>
        <w:ind w:left="851"/>
        <w:rPr>
          <w:rFonts w:cs="Times New Roman"/>
        </w:rPr>
      </w:pPr>
      <w:r>
        <w:rPr>
          <w:rFonts w:cs="Times New Roman"/>
        </w:rPr>
        <w:t xml:space="preserve">A témakör célja, hogy a tanulók megértsék a Linux fájlok és könyvtárak </w:t>
      </w:r>
    </w:p>
    <w:p w14:paraId="5E0CFD81" w14:textId="77777777" w:rsidR="00F37BE9" w:rsidRDefault="00F37BE9" w:rsidP="00F37BE9">
      <w:pPr>
        <w:spacing w:after="0"/>
        <w:ind w:left="851"/>
        <w:rPr>
          <w:rFonts w:cs="Times New Roman"/>
        </w:rPr>
      </w:pPr>
      <w:r>
        <w:t>Az alábbi felsorolás tartalmazza a témakör tanítása során feldolgozandó tartalmakat:</w:t>
      </w:r>
    </w:p>
    <w:p w14:paraId="3366195A" w14:textId="77777777" w:rsidR="00F37BE9" w:rsidRDefault="00F37BE9" w:rsidP="00F37BE9">
      <w:pPr>
        <w:pStyle w:val="Listaszerbekezds"/>
        <w:numPr>
          <w:ilvl w:val="0"/>
          <w:numId w:val="40"/>
        </w:numPr>
        <w:spacing w:after="0"/>
      </w:pPr>
      <w:r>
        <w:t>Fájlok tulajdonosa és csoportja.</w:t>
      </w:r>
    </w:p>
    <w:p w14:paraId="6EE76337" w14:textId="77777777" w:rsidR="00F37BE9" w:rsidRDefault="00F37BE9" w:rsidP="00F37BE9">
      <w:pPr>
        <w:pStyle w:val="Listaszerbekezds"/>
        <w:numPr>
          <w:ilvl w:val="0"/>
          <w:numId w:val="40"/>
        </w:numPr>
        <w:spacing w:after="0"/>
      </w:pPr>
      <w:r>
        <w:t xml:space="preserve">Fájlok tulajdonosának a megváltoztatása: a </w:t>
      </w:r>
      <w:proofErr w:type="spellStart"/>
      <w:r w:rsidRPr="00916F48">
        <w:rPr>
          <w:i/>
        </w:rPr>
        <w:t>chown</w:t>
      </w:r>
      <w:proofErr w:type="spellEnd"/>
      <w:r>
        <w:t xml:space="preserve"> utasítás.</w:t>
      </w:r>
    </w:p>
    <w:p w14:paraId="3DD626CC" w14:textId="77777777" w:rsidR="00F37BE9" w:rsidRDefault="00F37BE9" w:rsidP="00F37BE9">
      <w:pPr>
        <w:pStyle w:val="Listaszerbekezds"/>
        <w:numPr>
          <w:ilvl w:val="0"/>
          <w:numId w:val="40"/>
        </w:numPr>
        <w:spacing w:after="0"/>
      </w:pPr>
      <w:r>
        <w:t xml:space="preserve">Fájljogosultságok. A SETUID, SETGID és </w:t>
      </w:r>
      <w:proofErr w:type="spellStart"/>
      <w:r>
        <w:t>Sticky</w:t>
      </w:r>
      <w:proofErr w:type="spellEnd"/>
      <w:r>
        <w:t xml:space="preserve"> bitek.</w:t>
      </w:r>
    </w:p>
    <w:p w14:paraId="5B9B36A6" w14:textId="77777777" w:rsidR="00F37BE9" w:rsidRDefault="00F37BE9" w:rsidP="00F37BE9">
      <w:pPr>
        <w:pStyle w:val="Listaszerbekezds"/>
        <w:numPr>
          <w:ilvl w:val="0"/>
          <w:numId w:val="40"/>
        </w:numPr>
        <w:spacing w:after="0"/>
      </w:pPr>
      <w:r>
        <w:t>Újonnan létrehozott fájlok alapértelmezett fájlmódja.</w:t>
      </w:r>
    </w:p>
    <w:p w14:paraId="6C8C76A3" w14:textId="77777777" w:rsidR="00F37BE9" w:rsidRDefault="00F37BE9" w:rsidP="00F37BE9">
      <w:pPr>
        <w:pStyle w:val="Listaszerbekezds"/>
        <w:numPr>
          <w:ilvl w:val="0"/>
          <w:numId w:val="40"/>
        </w:numPr>
        <w:spacing w:after="0"/>
      </w:pPr>
      <w:r>
        <w:t xml:space="preserve">Fájlok és könyvtárak jogosultságainak megváltoztatása: </w:t>
      </w:r>
      <w:proofErr w:type="spellStart"/>
      <w:r w:rsidRPr="00916F48">
        <w:rPr>
          <w:i/>
        </w:rPr>
        <w:t>chmod</w:t>
      </w:r>
      <w:proofErr w:type="spellEnd"/>
      <w:r>
        <w:t xml:space="preserve"> utasítás.</w:t>
      </w:r>
    </w:p>
    <w:p w14:paraId="63B0407A" w14:textId="77777777" w:rsidR="00F37BE9" w:rsidRPr="00644690" w:rsidRDefault="00F37BE9" w:rsidP="00F37BE9">
      <w:pPr>
        <w:tabs>
          <w:tab w:val="left" w:pos="1418"/>
          <w:tab w:val="right" w:pos="9072"/>
        </w:tabs>
        <w:spacing w:after="0"/>
        <w:ind w:left="851"/>
      </w:pPr>
    </w:p>
    <w:p w14:paraId="7BA66C7F" w14:textId="77777777" w:rsidR="00F37BE9" w:rsidRPr="002A1C54" w:rsidRDefault="00F37BE9" w:rsidP="00F37BE9">
      <w:pPr>
        <w:tabs>
          <w:tab w:val="left" w:pos="1418"/>
          <w:tab w:val="right" w:pos="9072"/>
        </w:tabs>
        <w:spacing w:after="0"/>
        <w:ind w:left="851"/>
      </w:pPr>
    </w:p>
    <w:p w14:paraId="3A9D3EB8"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3D7BF8FA" w14:textId="77777777" w:rsidR="00F37BE9" w:rsidRPr="00D902E1" w:rsidRDefault="00F37BE9" w:rsidP="00F37BE9">
      <w:pPr>
        <w:spacing w:after="0"/>
        <w:ind w:left="426"/>
        <w:rPr>
          <w:i/>
        </w:rPr>
      </w:pPr>
      <w:r w:rsidRPr="00D902E1">
        <w:rPr>
          <w:i/>
        </w:rPr>
        <w:t>Számítógép terem (külön partícióra vagy virtuális gépre előre telepített Linux operációs rendszerrel).</w:t>
      </w:r>
    </w:p>
    <w:p w14:paraId="580B6A62" w14:textId="77777777" w:rsidR="00F37BE9" w:rsidRPr="002B5BF7" w:rsidRDefault="00F37BE9" w:rsidP="00F37BE9">
      <w:pPr>
        <w:spacing w:after="0"/>
        <w:ind w:left="426"/>
      </w:pPr>
    </w:p>
    <w:p w14:paraId="48FD0A17"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79020D" w14:textId="77777777" w:rsidR="00F37BE9" w:rsidRDefault="00F37BE9" w:rsidP="00F37BE9">
      <w:pPr>
        <w:spacing w:after="0"/>
        <w:ind w:left="426"/>
      </w:pPr>
    </w:p>
    <w:p w14:paraId="73508390" w14:textId="77777777" w:rsidR="00F37BE9" w:rsidRPr="00C879C0" w:rsidRDefault="00F37BE9" w:rsidP="00F37BE9">
      <w:pPr>
        <w:spacing w:after="0"/>
        <w:ind w:left="426"/>
        <w:rPr>
          <w:i/>
        </w:rPr>
      </w:pPr>
      <w:r w:rsidRPr="00A506A5">
        <w:rPr>
          <w:i/>
        </w:rPr>
        <w:t>A tantárgy tanítása során a frontális osztálymunka mellett számos módszer is alkalmazható.</w:t>
      </w:r>
      <w:r>
        <w:rPr>
          <w:i/>
        </w:rPr>
        <w:t xml:space="preserve"> </w:t>
      </w:r>
      <w:r w:rsidRPr="00A506A5">
        <w:rPr>
          <w:i/>
        </w:rPr>
        <w:t>Kisebb témákat ki lehet adni egyéni- vagy csoportos felkészülésre, amelyet a tanulók később kiselőadás formájában akár egyénileg, akár</w:t>
      </w:r>
      <w:r>
        <w:rPr>
          <w:i/>
        </w:rPr>
        <w:t xml:space="preserve"> kisebb csoportban </w:t>
      </w:r>
      <w:r>
        <w:rPr>
          <w:i/>
        </w:rPr>
        <w:lastRenderedPageBreak/>
        <w:t>előadhatnak. Egy-egy adott témakör feldolgozása során szemléltetésként, valamint a tanulók számára kipróbálásra jól használható egy előre telepített virtuális gép.</w:t>
      </w:r>
    </w:p>
    <w:p w14:paraId="72D41928" w14:textId="77777777" w:rsidR="00F37BE9" w:rsidRPr="00FF2E9D" w:rsidRDefault="00F37BE9" w:rsidP="00F37BE9">
      <w:pPr>
        <w:spacing w:after="0"/>
        <w:ind w:left="426"/>
      </w:pPr>
    </w:p>
    <w:p w14:paraId="4DD5F876"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24A9941F"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D902E1" w14:paraId="0D54C04B" w14:textId="77777777" w:rsidTr="007B2FCD">
        <w:trPr>
          <w:trHeight w:val="600"/>
          <w:jc w:val="center"/>
        </w:trPr>
        <w:tc>
          <w:tcPr>
            <w:tcW w:w="960" w:type="dxa"/>
            <w:vMerge w:val="restart"/>
            <w:shd w:val="clear" w:color="auto" w:fill="auto"/>
            <w:vAlign w:val="center"/>
            <w:hideMark/>
          </w:tcPr>
          <w:p w14:paraId="18A4272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C7EDE5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A25251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E0BFF7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3141244F" w14:textId="77777777" w:rsidTr="007B2FCD">
        <w:trPr>
          <w:trHeight w:val="255"/>
          <w:jc w:val="center"/>
        </w:trPr>
        <w:tc>
          <w:tcPr>
            <w:tcW w:w="960" w:type="dxa"/>
            <w:vMerge/>
            <w:vAlign w:val="center"/>
            <w:hideMark/>
          </w:tcPr>
          <w:p w14:paraId="0761AFFA" w14:textId="77777777" w:rsidR="00F37BE9" w:rsidRPr="00D902E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49A8BC2C" w14:textId="77777777" w:rsidR="00F37BE9" w:rsidRPr="00D902E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947C03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960" w:type="dxa"/>
            <w:shd w:val="clear" w:color="auto" w:fill="auto"/>
            <w:vAlign w:val="center"/>
            <w:hideMark/>
          </w:tcPr>
          <w:p w14:paraId="00A6153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w:t>
            </w:r>
          </w:p>
        </w:tc>
        <w:tc>
          <w:tcPr>
            <w:tcW w:w="960" w:type="dxa"/>
            <w:shd w:val="clear" w:color="auto" w:fill="auto"/>
            <w:vAlign w:val="center"/>
            <w:hideMark/>
          </w:tcPr>
          <w:p w14:paraId="7E879B0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w:t>
            </w:r>
          </w:p>
        </w:tc>
        <w:tc>
          <w:tcPr>
            <w:tcW w:w="2380" w:type="dxa"/>
            <w:vMerge/>
            <w:vAlign w:val="center"/>
            <w:hideMark/>
          </w:tcPr>
          <w:p w14:paraId="3353CF36"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5FE8EC28" w14:textId="77777777" w:rsidTr="007B2FCD">
        <w:trPr>
          <w:trHeight w:val="255"/>
          <w:jc w:val="center"/>
        </w:trPr>
        <w:tc>
          <w:tcPr>
            <w:tcW w:w="960" w:type="dxa"/>
            <w:shd w:val="clear" w:color="auto" w:fill="auto"/>
            <w:vAlign w:val="center"/>
            <w:hideMark/>
          </w:tcPr>
          <w:p w14:paraId="2B1AAE7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2220" w:type="dxa"/>
            <w:shd w:val="clear" w:color="auto" w:fill="auto"/>
            <w:vAlign w:val="center"/>
            <w:hideMark/>
          </w:tcPr>
          <w:p w14:paraId="39A2B9F5"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magyarázat</w:t>
            </w:r>
          </w:p>
        </w:tc>
        <w:tc>
          <w:tcPr>
            <w:tcW w:w="960" w:type="dxa"/>
            <w:shd w:val="clear" w:color="auto" w:fill="auto"/>
            <w:vAlign w:val="center"/>
            <w:hideMark/>
          </w:tcPr>
          <w:p w14:paraId="32C4B97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400C767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392A1B8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1F6E275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699E4A38" w14:textId="77777777" w:rsidTr="007B2FCD">
        <w:trPr>
          <w:trHeight w:val="255"/>
          <w:jc w:val="center"/>
        </w:trPr>
        <w:tc>
          <w:tcPr>
            <w:tcW w:w="960" w:type="dxa"/>
            <w:shd w:val="clear" w:color="auto" w:fill="auto"/>
            <w:vAlign w:val="center"/>
            <w:hideMark/>
          </w:tcPr>
          <w:p w14:paraId="05B89E6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2220" w:type="dxa"/>
            <w:shd w:val="clear" w:color="auto" w:fill="auto"/>
            <w:vAlign w:val="center"/>
            <w:hideMark/>
          </w:tcPr>
          <w:p w14:paraId="16A200D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kiselőadás</w:t>
            </w:r>
          </w:p>
        </w:tc>
        <w:tc>
          <w:tcPr>
            <w:tcW w:w="960" w:type="dxa"/>
            <w:shd w:val="clear" w:color="auto" w:fill="auto"/>
            <w:vAlign w:val="center"/>
            <w:hideMark/>
          </w:tcPr>
          <w:p w14:paraId="60079BD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1EF154A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2B4864B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34C1A6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5B227057" w14:textId="77777777" w:rsidTr="007B2FCD">
        <w:trPr>
          <w:trHeight w:val="255"/>
          <w:jc w:val="center"/>
        </w:trPr>
        <w:tc>
          <w:tcPr>
            <w:tcW w:w="960" w:type="dxa"/>
            <w:shd w:val="clear" w:color="auto" w:fill="auto"/>
            <w:vAlign w:val="center"/>
            <w:hideMark/>
          </w:tcPr>
          <w:p w14:paraId="78922DE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2220" w:type="dxa"/>
            <w:shd w:val="clear" w:color="auto" w:fill="auto"/>
            <w:vAlign w:val="center"/>
            <w:hideMark/>
          </w:tcPr>
          <w:p w14:paraId="1AF78515"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szemléltetés</w:t>
            </w:r>
          </w:p>
        </w:tc>
        <w:tc>
          <w:tcPr>
            <w:tcW w:w="960" w:type="dxa"/>
            <w:shd w:val="clear" w:color="auto" w:fill="auto"/>
            <w:vAlign w:val="center"/>
            <w:hideMark/>
          </w:tcPr>
          <w:p w14:paraId="24B936D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960" w:type="dxa"/>
            <w:shd w:val="clear" w:color="auto" w:fill="auto"/>
            <w:vAlign w:val="center"/>
            <w:hideMark/>
          </w:tcPr>
          <w:p w14:paraId="7079C97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0B33DC7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5F9E68A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533C9BFC" w14:textId="77777777" w:rsidR="00F37BE9" w:rsidRDefault="00F37BE9" w:rsidP="00F37BE9">
      <w:pPr>
        <w:spacing w:after="0"/>
        <w:ind w:left="426"/>
      </w:pPr>
    </w:p>
    <w:p w14:paraId="5738FF57"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40A8A2EB"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D902E1" w14:paraId="476374FE" w14:textId="77777777" w:rsidTr="007B2FCD">
        <w:trPr>
          <w:trHeight w:val="255"/>
          <w:jc w:val="center"/>
        </w:trPr>
        <w:tc>
          <w:tcPr>
            <w:tcW w:w="1040" w:type="dxa"/>
            <w:vMerge w:val="restart"/>
            <w:shd w:val="clear" w:color="auto" w:fill="auto"/>
            <w:vAlign w:val="center"/>
            <w:hideMark/>
          </w:tcPr>
          <w:p w14:paraId="207EE3F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EFB74D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FBDF8E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6019FF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6AB93829" w14:textId="77777777" w:rsidTr="007B2FCD">
        <w:trPr>
          <w:trHeight w:val="510"/>
          <w:jc w:val="center"/>
        </w:trPr>
        <w:tc>
          <w:tcPr>
            <w:tcW w:w="1040" w:type="dxa"/>
            <w:vMerge/>
            <w:vAlign w:val="center"/>
            <w:hideMark/>
          </w:tcPr>
          <w:p w14:paraId="4D8C0412" w14:textId="77777777" w:rsidR="00F37BE9" w:rsidRPr="00D902E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0F85118A" w14:textId="77777777" w:rsidR="00F37BE9" w:rsidRPr="00D902E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7EFE9D4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760" w:type="dxa"/>
            <w:shd w:val="clear" w:color="auto" w:fill="auto"/>
            <w:vAlign w:val="center"/>
            <w:hideMark/>
          </w:tcPr>
          <w:p w14:paraId="08E52F0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csoport-bontás</w:t>
            </w:r>
          </w:p>
        </w:tc>
        <w:tc>
          <w:tcPr>
            <w:tcW w:w="760" w:type="dxa"/>
            <w:shd w:val="clear" w:color="auto" w:fill="auto"/>
            <w:vAlign w:val="center"/>
            <w:hideMark/>
          </w:tcPr>
          <w:p w14:paraId="5B48C41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osztály-keret</w:t>
            </w:r>
          </w:p>
        </w:tc>
        <w:tc>
          <w:tcPr>
            <w:tcW w:w="2380" w:type="dxa"/>
            <w:vMerge/>
            <w:vAlign w:val="center"/>
            <w:hideMark/>
          </w:tcPr>
          <w:p w14:paraId="11970C22"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25A0EEF2" w14:textId="77777777" w:rsidTr="007B2FCD">
        <w:trPr>
          <w:trHeight w:val="255"/>
          <w:jc w:val="center"/>
        </w:trPr>
        <w:tc>
          <w:tcPr>
            <w:tcW w:w="1040" w:type="dxa"/>
            <w:shd w:val="clear" w:color="000000" w:fill="D9D9D9"/>
            <w:vAlign w:val="center"/>
            <w:hideMark/>
          </w:tcPr>
          <w:p w14:paraId="5EAC657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7460" w:type="dxa"/>
            <w:gridSpan w:val="5"/>
            <w:shd w:val="clear" w:color="000000" w:fill="D9D9D9"/>
            <w:vAlign w:val="center"/>
            <w:hideMark/>
          </w:tcPr>
          <w:p w14:paraId="16BE827F"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 feldolgozó tevékenységek</w:t>
            </w:r>
          </w:p>
        </w:tc>
      </w:tr>
      <w:tr w:rsidR="00F37BE9" w:rsidRPr="00D902E1" w14:paraId="53897BE9" w14:textId="77777777" w:rsidTr="007B2FCD">
        <w:trPr>
          <w:trHeight w:val="510"/>
          <w:jc w:val="center"/>
        </w:trPr>
        <w:tc>
          <w:tcPr>
            <w:tcW w:w="1040" w:type="dxa"/>
            <w:shd w:val="clear" w:color="auto" w:fill="auto"/>
            <w:vAlign w:val="center"/>
            <w:hideMark/>
          </w:tcPr>
          <w:p w14:paraId="29FB853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1.1.</w:t>
            </w:r>
          </w:p>
        </w:tc>
        <w:tc>
          <w:tcPr>
            <w:tcW w:w="2800" w:type="dxa"/>
            <w:shd w:val="clear" w:color="auto" w:fill="auto"/>
            <w:vAlign w:val="center"/>
            <w:hideMark/>
          </w:tcPr>
          <w:p w14:paraId="31327DE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913CD9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7C41F0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09E760D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0C7A869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53969BD" w14:textId="77777777" w:rsidTr="007B2FCD">
        <w:trPr>
          <w:trHeight w:val="510"/>
          <w:jc w:val="center"/>
        </w:trPr>
        <w:tc>
          <w:tcPr>
            <w:tcW w:w="1040" w:type="dxa"/>
            <w:shd w:val="clear" w:color="auto" w:fill="auto"/>
            <w:vAlign w:val="center"/>
            <w:hideMark/>
          </w:tcPr>
          <w:p w14:paraId="5C63708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1.2.</w:t>
            </w:r>
          </w:p>
        </w:tc>
        <w:tc>
          <w:tcPr>
            <w:tcW w:w="2800" w:type="dxa"/>
            <w:shd w:val="clear" w:color="auto" w:fill="auto"/>
            <w:vAlign w:val="center"/>
            <w:hideMark/>
          </w:tcPr>
          <w:p w14:paraId="6DE212C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14F6A38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4EB25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C016B4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D7D913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04672C97" w14:textId="77777777" w:rsidTr="007B2FCD">
        <w:trPr>
          <w:trHeight w:val="510"/>
          <w:jc w:val="center"/>
        </w:trPr>
        <w:tc>
          <w:tcPr>
            <w:tcW w:w="1040" w:type="dxa"/>
            <w:shd w:val="clear" w:color="auto" w:fill="auto"/>
            <w:vAlign w:val="center"/>
            <w:hideMark/>
          </w:tcPr>
          <w:p w14:paraId="569A415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1.3.</w:t>
            </w:r>
          </w:p>
        </w:tc>
        <w:tc>
          <w:tcPr>
            <w:tcW w:w="2800" w:type="dxa"/>
            <w:shd w:val="clear" w:color="auto" w:fill="auto"/>
            <w:vAlign w:val="center"/>
            <w:hideMark/>
          </w:tcPr>
          <w:p w14:paraId="76C8891A"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640B1F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AF9276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368805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B115E9B"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04D41D19" w14:textId="77777777" w:rsidTr="007B2FCD">
        <w:trPr>
          <w:trHeight w:val="255"/>
          <w:jc w:val="center"/>
        </w:trPr>
        <w:tc>
          <w:tcPr>
            <w:tcW w:w="1040" w:type="dxa"/>
            <w:shd w:val="clear" w:color="auto" w:fill="auto"/>
            <w:vAlign w:val="center"/>
            <w:hideMark/>
          </w:tcPr>
          <w:p w14:paraId="05264CE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1.4.</w:t>
            </w:r>
          </w:p>
        </w:tc>
        <w:tc>
          <w:tcPr>
            <w:tcW w:w="2800" w:type="dxa"/>
            <w:shd w:val="clear" w:color="auto" w:fill="auto"/>
            <w:vAlign w:val="center"/>
            <w:hideMark/>
          </w:tcPr>
          <w:p w14:paraId="2960648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1FC59A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907CBE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3B27644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713E79D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39CC090" w14:textId="77777777" w:rsidTr="007B2FCD">
        <w:trPr>
          <w:trHeight w:val="510"/>
          <w:jc w:val="center"/>
        </w:trPr>
        <w:tc>
          <w:tcPr>
            <w:tcW w:w="1040" w:type="dxa"/>
            <w:shd w:val="clear" w:color="auto" w:fill="auto"/>
            <w:vAlign w:val="center"/>
            <w:hideMark/>
          </w:tcPr>
          <w:p w14:paraId="586CF7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1.5.</w:t>
            </w:r>
          </w:p>
        </w:tc>
        <w:tc>
          <w:tcPr>
            <w:tcW w:w="2800" w:type="dxa"/>
            <w:shd w:val="clear" w:color="auto" w:fill="auto"/>
            <w:vAlign w:val="center"/>
            <w:hideMark/>
          </w:tcPr>
          <w:p w14:paraId="675A75D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468794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701520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8B51AC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6D139A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0A0256F5" w14:textId="77777777" w:rsidTr="007B2FCD">
        <w:trPr>
          <w:trHeight w:val="255"/>
          <w:jc w:val="center"/>
        </w:trPr>
        <w:tc>
          <w:tcPr>
            <w:tcW w:w="1040" w:type="dxa"/>
            <w:shd w:val="clear" w:color="000000" w:fill="D9D9D9"/>
            <w:vAlign w:val="center"/>
            <w:hideMark/>
          </w:tcPr>
          <w:p w14:paraId="7F941D7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7460" w:type="dxa"/>
            <w:gridSpan w:val="5"/>
            <w:shd w:val="clear" w:color="000000" w:fill="D9D9D9"/>
            <w:vAlign w:val="center"/>
            <w:hideMark/>
          </w:tcPr>
          <w:p w14:paraId="703A5CA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Ismeretalkalmazási gyakorló tevékenységek, feladatok</w:t>
            </w:r>
          </w:p>
        </w:tc>
      </w:tr>
      <w:tr w:rsidR="00F37BE9" w:rsidRPr="00D902E1" w14:paraId="467A54C8" w14:textId="77777777" w:rsidTr="007B2FCD">
        <w:trPr>
          <w:trHeight w:val="255"/>
          <w:jc w:val="center"/>
        </w:trPr>
        <w:tc>
          <w:tcPr>
            <w:tcW w:w="1040" w:type="dxa"/>
            <w:shd w:val="clear" w:color="auto" w:fill="auto"/>
            <w:vAlign w:val="center"/>
            <w:hideMark/>
          </w:tcPr>
          <w:p w14:paraId="16CE9D1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2.1.</w:t>
            </w:r>
          </w:p>
        </w:tc>
        <w:tc>
          <w:tcPr>
            <w:tcW w:w="2800" w:type="dxa"/>
            <w:shd w:val="clear" w:color="auto" w:fill="auto"/>
            <w:vAlign w:val="center"/>
            <w:hideMark/>
          </w:tcPr>
          <w:p w14:paraId="0F6D5C0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Tesztfeladat megoldása</w:t>
            </w:r>
          </w:p>
        </w:tc>
        <w:tc>
          <w:tcPr>
            <w:tcW w:w="760" w:type="dxa"/>
            <w:shd w:val="clear" w:color="auto" w:fill="auto"/>
            <w:vAlign w:val="center"/>
            <w:hideMark/>
          </w:tcPr>
          <w:p w14:paraId="716FC51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67E7FF2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4A35780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004A891A"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2E2F7B2F" w14:textId="77777777" w:rsidTr="007B2FCD">
        <w:trPr>
          <w:trHeight w:val="510"/>
          <w:jc w:val="center"/>
        </w:trPr>
        <w:tc>
          <w:tcPr>
            <w:tcW w:w="1040" w:type="dxa"/>
            <w:shd w:val="clear" w:color="auto" w:fill="auto"/>
            <w:vAlign w:val="center"/>
            <w:hideMark/>
          </w:tcPr>
          <w:p w14:paraId="5E13482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2.2.</w:t>
            </w:r>
          </w:p>
        </w:tc>
        <w:tc>
          <w:tcPr>
            <w:tcW w:w="2800" w:type="dxa"/>
            <w:shd w:val="clear" w:color="auto" w:fill="auto"/>
            <w:vAlign w:val="center"/>
            <w:hideMark/>
          </w:tcPr>
          <w:p w14:paraId="24C51EE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393F1FA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5ADB8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4867CD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266FE84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38B3CC78" w14:textId="77777777" w:rsidTr="007B2FCD">
        <w:trPr>
          <w:trHeight w:val="510"/>
          <w:jc w:val="center"/>
        </w:trPr>
        <w:tc>
          <w:tcPr>
            <w:tcW w:w="1040" w:type="dxa"/>
            <w:shd w:val="clear" w:color="auto" w:fill="auto"/>
            <w:vAlign w:val="center"/>
            <w:hideMark/>
          </w:tcPr>
          <w:p w14:paraId="6E95902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2.3.</w:t>
            </w:r>
          </w:p>
        </w:tc>
        <w:tc>
          <w:tcPr>
            <w:tcW w:w="2800" w:type="dxa"/>
            <w:shd w:val="clear" w:color="auto" w:fill="auto"/>
            <w:vAlign w:val="center"/>
            <w:hideMark/>
          </w:tcPr>
          <w:p w14:paraId="7AC89025"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B4EC31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179E451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DCE06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53D1F51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2415913A" w14:textId="77777777" w:rsidTr="007B2FCD">
        <w:trPr>
          <w:trHeight w:val="255"/>
          <w:jc w:val="center"/>
        </w:trPr>
        <w:tc>
          <w:tcPr>
            <w:tcW w:w="1040" w:type="dxa"/>
            <w:shd w:val="clear" w:color="000000" w:fill="D9D9D9"/>
            <w:vAlign w:val="center"/>
            <w:hideMark/>
          </w:tcPr>
          <w:p w14:paraId="64B7E704"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7460" w:type="dxa"/>
            <w:gridSpan w:val="5"/>
            <w:shd w:val="clear" w:color="000000" w:fill="D9D9D9"/>
            <w:vAlign w:val="center"/>
            <w:hideMark/>
          </w:tcPr>
          <w:p w14:paraId="7E2672F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Csoportos munkaformák körében</w:t>
            </w:r>
          </w:p>
        </w:tc>
      </w:tr>
      <w:tr w:rsidR="00F37BE9" w:rsidRPr="00D902E1" w14:paraId="3B1F9A1A" w14:textId="77777777" w:rsidTr="007B2FCD">
        <w:trPr>
          <w:trHeight w:val="510"/>
          <w:jc w:val="center"/>
        </w:trPr>
        <w:tc>
          <w:tcPr>
            <w:tcW w:w="1040" w:type="dxa"/>
            <w:shd w:val="clear" w:color="auto" w:fill="auto"/>
            <w:vAlign w:val="center"/>
            <w:hideMark/>
          </w:tcPr>
          <w:p w14:paraId="6A711EB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3.1.</w:t>
            </w:r>
          </w:p>
        </w:tc>
        <w:tc>
          <w:tcPr>
            <w:tcW w:w="2800" w:type="dxa"/>
            <w:shd w:val="clear" w:color="auto" w:fill="auto"/>
            <w:vAlign w:val="center"/>
            <w:hideMark/>
          </w:tcPr>
          <w:p w14:paraId="10B4E2C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66C7C8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0AF3170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AC706F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3062032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4667B45B" w14:textId="77777777" w:rsidR="00F37BE9" w:rsidRPr="002B5BF7" w:rsidRDefault="00F37BE9" w:rsidP="00F37BE9">
      <w:pPr>
        <w:spacing w:after="0"/>
        <w:ind w:left="426"/>
      </w:pPr>
    </w:p>
    <w:p w14:paraId="137EE9E4"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06DF99B6" w14:textId="77777777" w:rsidR="00F37BE9" w:rsidRDefault="00F37BE9" w:rsidP="00F37BE9">
      <w:pPr>
        <w:spacing w:after="0"/>
        <w:ind w:left="426"/>
      </w:pPr>
      <w:r w:rsidRPr="003A56AA">
        <w:t>A nemzeti köznevelésről szóló 2011. évi CXC. törvény. 54. § (2) a) pontja szerinti értékeléssel.</w:t>
      </w:r>
    </w:p>
    <w:p w14:paraId="4B189257" w14:textId="77777777" w:rsidR="00F37BE9" w:rsidRPr="002B5BF7" w:rsidRDefault="00F37BE9" w:rsidP="00F37BE9">
      <w:pPr>
        <w:spacing w:after="0"/>
        <w:ind w:left="426"/>
      </w:pPr>
    </w:p>
    <w:p w14:paraId="08B2E86E" w14:textId="77777777" w:rsidR="00F37BE9" w:rsidRDefault="00F37BE9" w:rsidP="00F37BE9">
      <w:pPr>
        <w:spacing w:after="0"/>
        <w:rPr>
          <w:rFonts w:cs="Times New Roman"/>
        </w:rPr>
      </w:pPr>
    </w:p>
    <w:p w14:paraId="528B68C0" w14:textId="77777777" w:rsidR="00F37BE9" w:rsidRPr="00644690" w:rsidRDefault="00F37BE9" w:rsidP="00F37BE9">
      <w:pPr>
        <w:pStyle w:val="Listaszerbekezds"/>
        <w:numPr>
          <w:ilvl w:val="0"/>
          <w:numId w:val="8"/>
        </w:numPr>
        <w:tabs>
          <w:tab w:val="right" w:pos="9072"/>
        </w:tabs>
        <w:spacing w:after="0"/>
        <w:rPr>
          <w:rFonts w:cs="Times New Roman"/>
          <w:b/>
        </w:rPr>
      </w:pPr>
      <w:r>
        <w:rPr>
          <w:b/>
        </w:rPr>
        <w:t>Linux alapok gyakorlat</w:t>
      </w:r>
      <w:r w:rsidRPr="00644690">
        <w:rPr>
          <w:b/>
        </w:rPr>
        <w:t xml:space="preserve"> tantárgy</w:t>
      </w:r>
      <w:r w:rsidRPr="00644690">
        <w:rPr>
          <w:b/>
        </w:rPr>
        <w:tab/>
      </w:r>
      <w:r>
        <w:rPr>
          <w:b/>
        </w:rPr>
        <w:t>72 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493E6EB5"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7B29F13D" w14:textId="77777777" w:rsidR="00F37BE9" w:rsidRPr="00644690" w:rsidRDefault="00F37BE9" w:rsidP="00F37BE9"/>
    <w:p w14:paraId="1318A90C" w14:textId="77777777" w:rsidR="00F37BE9" w:rsidRDefault="00F37BE9" w:rsidP="00F37BE9">
      <w:pPr>
        <w:pStyle w:val="Listaszerbekezds"/>
        <w:numPr>
          <w:ilvl w:val="1"/>
          <w:numId w:val="8"/>
        </w:numPr>
        <w:spacing w:after="0"/>
        <w:rPr>
          <w:b/>
        </w:rPr>
      </w:pPr>
      <w:r w:rsidRPr="00644690">
        <w:rPr>
          <w:b/>
        </w:rPr>
        <w:t>A tantárgy tanításának célja</w:t>
      </w:r>
    </w:p>
    <w:p w14:paraId="3419FCD0" w14:textId="77777777" w:rsidR="00F37BE9" w:rsidRDefault="00F37BE9" w:rsidP="00F37BE9">
      <w:pPr>
        <w:spacing w:after="0"/>
        <w:ind w:left="426"/>
      </w:pPr>
      <w:r>
        <w:lastRenderedPageBreak/>
        <w:t>A tantárgy célja, hogy a tanulók alapszinten képesek legyenek a Linux operációs rendszer parancssori használatára, valamint hogy belépő szintű, az LPI Linux Essentials ipari minősítéshez illeszkedő készségeket adjon át.</w:t>
      </w:r>
    </w:p>
    <w:p w14:paraId="64048E07" w14:textId="77777777" w:rsidR="00F37BE9" w:rsidRPr="002B5BF7" w:rsidRDefault="00F37BE9" w:rsidP="00F37BE9">
      <w:pPr>
        <w:spacing w:after="0"/>
        <w:ind w:left="426"/>
      </w:pPr>
    </w:p>
    <w:p w14:paraId="1DC993E9"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593C24AA" w14:textId="2CCE7F4C" w:rsidR="00F37BE9" w:rsidRDefault="00F37BE9" w:rsidP="00F37BE9">
      <w:pPr>
        <w:spacing w:after="0"/>
        <w:ind w:left="426"/>
      </w:pPr>
      <w:r>
        <w:t xml:space="preserve">A tantárgy szervesen kapcsolódik a </w:t>
      </w:r>
      <w:r w:rsidR="00235303">
        <w:t>10815-16</w:t>
      </w:r>
      <w:r>
        <w:t xml:space="preserve"> azonosító számú Információtechnológiai alapok modul IT alapok tantárgyának tartalmaihoz. A tantárgy elsajátítását nagymértékben segíti a szakmai angol nyelv legalább alapszintű ismerete.</w:t>
      </w:r>
    </w:p>
    <w:p w14:paraId="7357717C" w14:textId="77777777" w:rsidR="00F37BE9" w:rsidRPr="002B5BF7" w:rsidRDefault="00F37BE9" w:rsidP="00F37BE9">
      <w:pPr>
        <w:spacing w:after="0"/>
        <w:ind w:left="426"/>
      </w:pPr>
    </w:p>
    <w:p w14:paraId="7CA9992E"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116672B9"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Linux parancssor használata</w:t>
      </w:r>
      <w:r w:rsidRPr="00644690">
        <w:rPr>
          <w:b/>
          <w:i/>
        </w:rPr>
        <w:tab/>
      </w:r>
      <w:r>
        <w:rPr>
          <w:b/>
          <w:i/>
        </w:rPr>
        <w:t>6 ó</w:t>
      </w:r>
      <w:r w:rsidRPr="00644690">
        <w:rPr>
          <w:b/>
          <w:i/>
        </w:rPr>
        <w:t>ra/</w:t>
      </w:r>
      <w:r>
        <w:rPr>
          <w:b/>
          <w:i/>
        </w:rPr>
        <w:t>-</w:t>
      </w:r>
      <w:r w:rsidRPr="00644690">
        <w:rPr>
          <w:b/>
          <w:i/>
        </w:rPr>
        <w:t xml:space="preserve"> </w:t>
      </w:r>
      <w:proofErr w:type="spellStart"/>
      <w:r w:rsidRPr="00644690">
        <w:rPr>
          <w:b/>
          <w:i/>
        </w:rPr>
        <w:t>óra</w:t>
      </w:r>
      <w:proofErr w:type="spellEnd"/>
    </w:p>
    <w:p w14:paraId="224BE42C" w14:textId="77777777" w:rsidR="00F37BE9" w:rsidRDefault="00F37BE9" w:rsidP="00F37BE9">
      <w:pPr>
        <w:spacing w:after="0"/>
        <w:ind w:left="851"/>
      </w:pPr>
      <w: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14:paraId="547D31F7" w14:textId="77777777" w:rsidR="00F37BE9" w:rsidRDefault="00F37BE9" w:rsidP="00F37BE9">
      <w:pPr>
        <w:pStyle w:val="Listaszerbekezds"/>
        <w:numPr>
          <w:ilvl w:val="0"/>
          <w:numId w:val="41"/>
        </w:numPr>
        <w:spacing w:after="0"/>
      </w:pPr>
      <w:r>
        <w:t>Virtuális terminálok használata.</w:t>
      </w:r>
    </w:p>
    <w:p w14:paraId="61F2C398" w14:textId="77777777" w:rsidR="00F37BE9" w:rsidRDefault="00F37BE9" w:rsidP="00F37BE9">
      <w:pPr>
        <w:pStyle w:val="Listaszerbekezds"/>
        <w:numPr>
          <w:ilvl w:val="0"/>
          <w:numId w:val="41"/>
        </w:numPr>
        <w:spacing w:after="0"/>
      </w:pPr>
      <w:r>
        <w:t xml:space="preserve">Linux parancssor megismerése néhány utasításon keresztül (pl. </w:t>
      </w:r>
      <w:proofErr w:type="spellStart"/>
      <w:r w:rsidRPr="0053188D">
        <w:rPr>
          <w:i/>
        </w:rPr>
        <w:t>whoami</w:t>
      </w:r>
      <w:proofErr w:type="spellEnd"/>
      <w:r>
        <w:t xml:space="preserve">, </w:t>
      </w:r>
      <w:proofErr w:type="spellStart"/>
      <w:r w:rsidRPr="0053188D">
        <w:rPr>
          <w:i/>
        </w:rPr>
        <w:t>uname</w:t>
      </w:r>
      <w:proofErr w:type="spellEnd"/>
      <w:r>
        <w:t xml:space="preserve">, </w:t>
      </w:r>
      <w:proofErr w:type="spellStart"/>
      <w:r w:rsidRPr="0053188D">
        <w:rPr>
          <w:i/>
        </w:rPr>
        <w:t>pwd</w:t>
      </w:r>
      <w:proofErr w:type="spellEnd"/>
      <w:r>
        <w:t>).</w:t>
      </w:r>
    </w:p>
    <w:p w14:paraId="39468984" w14:textId="77777777" w:rsidR="00F37BE9" w:rsidRDefault="00F37BE9" w:rsidP="00F37BE9">
      <w:pPr>
        <w:pStyle w:val="Listaszerbekezds"/>
        <w:numPr>
          <w:ilvl w:val="0"/>
          <w:numId w:val="41"/>
        </w:numPr>
        <w:spacing w:after="0"/>
      </w:pPr>
      <w:r>
        <w:t>Parancselőzmények használata.</w:t>
      </w:r>
    </w:p>
    <w:p w14:paraId="62166AFD" w14:textId="77777777" w:rsidR="00F37BE9" w:rsidRDefault="00F37BE9" w:rsidP="00F37BE9">
      <w:pPr>
        <w:pStyle w:val="Listaszerbekezds"/>
        <w:numPr>
          <w:ilvl w:val="0"/>
          <w:numId w:val="41"/>
        </w:numPr>
        <w:spacing w:after="0"/>
      </w:pPr>
      <w:r>
        <w:t xml:space="preserve">Környezeti változók, $PATH kiíratása képernyőre. </w:t>
      </w:r>
      <w:proofErr w:type="gramStart"/>
      <w:r>
        <w:t>A</w:t>
      </w:r>
      <w:proofErr w:type="gramEnd"/>
      <w:r>
        <w:t xml:space="preserve"> </w:t>
      </w:r>
      <w:proofErr w:type="spellStart"/>
      <w:r w:rsidRPr="0053188D">
        <w:rPr>
          <w:i/>
        </w:rPr>
        <w:t>echo</w:t>
      </w:r>
      <w:proofErr w:type="spellEnd"/>
      <w:r>
        <w:t xml:space="preserve"> és </w:t>
      </w:r>
      <w:proofErr w:type="spellStart"/>
      <w:r w:rsidRPr="0053188D">
        <w:rPr>
          <w:i/>
        </w:rPr>
        <w:t>which</w:t>
      </w:r>
      <w:proofErr w:type="spellEnd"/>
      <w:r>
        <w:t xml:space="preserve"> utasítások.</w:t>
      </w:r>
    </w:p>
    <w:p w14:paraId="1113442E" w14:textId="77777777" w:rsidR="00F37BE9" w:rsidRDefault="00F37BE9" w:rsidP="00F37BE9">
      <w:pPr>
        <w:pStyle w:val="Listaszerbekezds"/>
        <w:numPr>
          <w:ilvl w:val="0"/>
          <w:numId w:val="41"/>
        </w:numPr>
        <w:spacing w:after="0"/>
      </w:pPr>
      <w:r>
        <w:t>Helyettesítő karakterek használata.</w:t>
      </w:r>
    </w:p>
    <w:p w14:paraId="2B2B4B24" w14:textId="77777777" w:rsidR="00F37BE9" w:rsidRDefault="00F37BE9" w:rsidP="00F37BE9">
      <w:pPr>
        <w:pStyle w:val="Listaszerbekezds"/>
        <w:numPr>
          <w:ilvl w:val="0"/>
          <w:numId w:val="41"/>
        </w:numPr>
        <w:spacing w:after="0"/>
      </w:pPr>
      <w:proofErr w:type="gramStart"/>
      <w:r>
        <w:t>Alias</w:t>
      </w:r>
      <w:proofErr w:type="gramEnd"/>
      <w:r>
        <w:t xml:space="preserve"> nevek megadása.</w:t>
      </w:r>
    </w:p>
    <w:p w14:paraId="36EE60EC" w14:textId="77777777" w:rsidR="00F37BE9" w:rsidRDefault="00F37BE9" w:rsidP="00F37BE9">
      <w:pPr>
        <w:pStyle w:val="Listaszerbekezds"/>
        <w:numPr>
          <w:ilvl w:val="0"/>
          <w:numId w:val="41"/>
        </w:numPr>
        <w:spacing w:after="0"/>
      </w:pPr>
      <w:r>
        <w:t xml:space="preserve">Manuálok használata. A </w:t>
      </w:r>
      <w:proofErr w:type="spellStart"/>
      <w:r w:rsidRPr="0053188D">
        <w:rPr>
          <w:i/>
        </w:rPr>
        <w:t>whatis</w:t>
      </w:r>
      <w:proofErr w:type="spellEnd"/>
      <w:r>
        <w:t xml:space="preserve"> utasítás.</w:t>
      </w:r>
    </w:p>
    <w:p w14:paraId="72090417" w14:textId="77777777" w:rsidR="00F37BE9" w:rsidRDefault="00F37BE9" w:rsidP="00F37BE9">
      <w:pPr>
        <w:pStyle w:val="Listaszerbekezds"/>
        <w:numPr>
          <w:ilvl w:val="0"/>
          <w:numId w:val="41"/>
        </w:numPr>
        <w:spacing w:after="0"/>
      </w:pPr>
      <w:r>
        <w:t xml:space="preserve">Az </w:t>
      </w:r>
      <w:proofErr w:type="spellStart"/>
      <w:r w:rsidRPr="0053188D">
        <w:rPr>
          <w:i/>
        </w:rPr>
        <w:t>info</w:t>
      </w:r>
      <w:proofErr w:type="spellEnd"/>
      <w:r>
        <w:t xml:space="preserve"> oldalak használata.</w:t>
      </w:r>
    </w:p>
    <w:p w14:paraId="5EEED5B3" w14:textId="77777777" w:rsidR="00F37BE9" w:rsidRDefault="00F37BE9" w:rsidP="00F37BE9">
      <w:pPr>
        <w:pStyle w:val="Listaszerbekezds"/>
        <w:numPr>
          <w:ilvl w:val="0"/>
          <w:numId w:val="41"/>
        </w:numPr>
        <w:spacing w:after="0"/>
      </w:pPr>
      <w:r>
        <w:t>Utasítások --</w:t>
      </w:r>
      <w:proofErr w:type="spellStart"/>
      <w:r w:rsidRPr="00607AEB">
        <w:rPr>
          <w:i/>
        </w:rPr>
        <w:t>help</w:t>
      </w:r>
      <w:proofErr w:type="spellEnd"/>
      <w:r>
        <w:t xml:space="preserve"> opciója.</w:t>
      </w:r>
    </w:p>
    <w:p w14:paraId="0B890ADF" w14:textId="77777777" w:rsidR="00F37BE9" w:rsidRDefault="00F37BE9" w:rsidP="00F37BE9">
      <w:pPr>
        <w:pStyle w:val="Listaszerbekezds"/>
        <w:numPr>
          <w:ilvl w:val="0"/>
          <w:numId w:val="41"/>
        </w:numPr>
        <w:spacing w:after="0"/>
      </w:pPr>
      <w:r>
        <w:t xml:space="preserve">Fájlok keresése, a </w:t>
      </w:r>
      <w:proofErr w:type="spellStart"/>
      <w:r w:rsidRPr="00607AEB">
        <w:rPr>
          <w:i/>
        </w:rPr>
        <w:t>locate</w:t>
      </w:r>
      <w:proofErr w:type="spellEnd"/>
      <w:r>
        <w:t xml:space="preserve"> utasítás.</w:t>
      </w:r>
    </w:p>
    <w:p w14:paraId="2372D47F" w14:textId="77777777" w:rsidR="00F37BE9" w:rsidRPr="00644690" w:rsidRDefault="00F37BE9" w:rsidP="00F37BE9">
      <w:pPr>
        <w:tabs>
          <w:tab w:val="left" w:pos="1418"/>
          <w:tab w:val="right" w:pos="9072"/>
        </w:tabs>
        <w:spacing w:after="0"/>
        <w:ind w:left="851"/>
      </w:pPr>
    </w:p>
    <w:p w14:paraId="074ECA8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Fájl- és könyvtárkezelés, tömörítés</w:t>
      </w:r>
      <w:r w:rsidRPr="00644690">
        <w:rPr>
          <w:b/>
          <w:i/>
        </w:rPr>
        <w:tab/>
      </w:r>
      <w:r>
        <w:rPr>
          <w:b/>
          <w:i/>
        </w:rPr>
        <w:t>12 ó</w:t>
      </w:r>
      <w:r w:rsidRPr="00644690">
        <w:rPr>
          <w:b/>
          <w:i/>
        </w:rPr>
        <w:t>ra/</w:t>
      </w:r>
      <w:r>
        <w:rPr>
          <w:b/>
          <w:i/>
        </w:rPr>
        <w:t>-</w:t>
      </w:r>
      <w:r w:rsidRPr="00644690">
        <w:rPr>
          <w:b/>
          <w:i/>
        </w:rPr>
        <w:t xml:space="preserve"> </w:t>
      </w:r>
      <w:proofErr w:type="spellStart"/>
      <w:r w:rsidRPr="00644690">
        <w:rPr>
          <w:b/>
          <w:i/>
        </w:rPr>
        <w:t>óra</w:t>
      </w:r>
      <w:proofErr w:type="spellEnd"/>
    </w:p>
    <w:p w14:paraId="74BD68D3" w14:textId="77777777" w:rsidR="00F37BE9" w:rsidRDefault="00F37BE9" w:rsidP="00F37BE9">
      <w:pPr>
        <w:spacing w:after="0"/>
        <w:ind w:left="851"/>
        <w:rPr>
          <w:rFonts w:cs="Times New Roman"/>
        </w:rPr>
      </w:pPr>
      <w: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14:paraId="216B4C2F" w14:textId="77777777" w:rsidR="00F37BE9" w:rsidRDefault="00F37BE9" w:rsidP="00F37BE9">
      <w:pPr>
        <w:pStyle w:val="Listaszerbekezds"/>
        <w:numPr>
          <w:ilvl w:val="0"/>
          <w:numId w:val="42"/>
        </w:numPr>
        <w:spacing w:after="0"/>
      </w:pPr>
      <w:r>
        <w:t xml:space="preserve">Navigáció a könyvtárszintek között, a </w:t>
      </w:r>
      <w:r w:rsidRPr="00877D63">
        <w:rPr>
          <w:i/>
        </w:rPr>
        <w:t>cd</w:t>
      </w:r>
      <w:r>
        <w:t xml:space="preserve"> és </w:t>
      </w:r>
      <w:proofErr w:type="spellStart"/>
      <w:r w:rsidRPr="00877D63">
        <w:rPr>
          <w:i/>
        </w:rPr>
        <w:t>pwd</w:t>
      </w:r>
      <w:proofErr w:type="spellEnd"/>
      <w:r>
        <w:t xml:space="preserve"> parancsok.</w:t>
      </w:r>
    </w:p>
    <w:p w14:paraId="2C565F59" w14:textId="77777777" w:rsidR="00F37BE9" w:rsidRDefault="00F37BE9" w:rsidP="00F37BE9">
      <w:pPr>
        <w:pStyle w:val="Listaszerbekezds"/>
        <w:numPr>
          <w:ilvl w:val="0"/>
          <w:numId w:val="42"/>
        </w:numPr>
        <w:spacing w:after="0"/>
      </w:pPr>
      <w:r>
        <w:t xml:space="preserve">Könyvtártartalom </w:t>
      </w:r>
      <w:proofErr w:type="spellStart"/>
      <w:r>
        <w:t>kilistázása</w:t>
      </w:r>
      <w:proofErr w:type="spellEnd"/>
      <w:r>
        <w:t>.</w:t>
      </w:r>
    </w:p>
    <w:p w14:paraId="08949C9F" w14:textId="77777777" w:rsidR="00F37BE9" w:rsidRDefault="00F37BE9" w:rsidP="00F37BE9">
      <w:pPr>
        <w:pStyle w:val="Listaszerbekezds"/>
        <w:numPr>
          <w:ilvl w:val="0"/>
          <w:numId w:val="42"/>
        </w:numPr>
        <w:spacing w:after="0"/>
      </w:pPr>
      <w:r>
        <w:t xml:space="preserve">Fájlok megtekintése, a </w:t>
      </w:r>
      <w:proofErr w:type="spellStart"/>
      <w:r w:rsidRPr="00273728">
        <w:rPr>
          <w:i/>
        </w:rPr>
        <w:t>cat</w:t>
      </w:r>
      <w:proofErr w:type="spellEnd"/>
      <w:r>
        <w:t xml:space="preserve">, </w:t>
      </w:r>
      <w:r w:rsidRPr="00273728">
        <w:rPr>
          <w:i/>
        </w:rPr>
        <w:t>more</w:t>
      </w:r>
      <w:r>
        <w:t xml:space="preserve"> és </w:t>
      </w:r>
      <w:r w:rsidRPr="00273728">
        <w:rPr>
          <w:i/>
        </w:rPr>
        <w:t>less</w:t>
      </w:r>
      <w:r>
        <w:t xml:space="preserve"> utasítások használata.</w:t>
      </w:r>
    </w:p>
    <w:p w14:paraId="48493795" w14:textId="77777777" w:rsidR="00F37BE9" w:rsidRDefault="00F37BE9" w:rsidP="00F37BE9">
      <w:pPr>
        <w:pStyle w:val="Listaszerbekezds"/>
        <w:numPr>
          <w:ilvl w:val="0"/>
          <w:numId w:val="42"/>
        </w:numPr>
        <w:spacing w:after="0"/>
      </w:pPr>
      <w:r>
        <w:t>Fájlok és könyvtárak másolása, áthelyezése és átnevezése.</w:t>
      </w:r>
    </w:p>
    <w:p w14:paraId="3BE63555" w14:textId="77777777" w:rsidR="00F37BE9" w:rsidRDefault="00F37BE9" w:rsidP="00F37BE9">
      <w:pPr>
        <w:pStyle w:val="Listaszerbekezds"/>
        <w:numPr>
          <w:ilvl w:val="0"/>
          <w:numId w:val="42"/>
        </w:numPr>
        <w:spacing w:after="0"/>
      </w:pPr>
      <w:r>
        <w:t>Fájlok és könyvtárak létrehozása és törlése.</w:t>
      </w:r>
    </w:p>
    <w:p w14:paraId="0998CE6E" w14:textId="77777777" w:rsidR="00F37BE9" w:rsidRDefault="00F37BE9" w:rsidP="00F37BE9">
      <w:pPr>
        <w:pStyle w:val="Listaszerbekezds"/>
        <w:numPr>
          <w:ilvl w:val="0"/>
          <w:numId w:val="42"/>
        </w:numPr>
        <w:spacing w:after="0"/>
      </w:pPr>
      <w:r>
        <w:t>Fájlok véletlen felülírásának megakadályozása.</w:t>
      </w:r>
    </w:p>
    <w:p w14:paraId="46340F8D" w14:textId="77777777" w:rsidR="00F37BE9" w:rsidRDefault="00F37BE9" w:rsidP="00F37BE9">
      <w:pPr>
        <w:pStyle w:val="Listaszerbekezds"/>
        <w:numPr>
          <w:ilvl w:val="0"/>
          <w:numId w:val="42"/>
        </w:numPr>
        <w:spacing w:after="0"/>
      </w:pPr>
      <w:r>
        <w:t xml:space="preserve">Szimbolikus és </w:t>
      </w:r>
      <w:proofErr w:type="spellStart"/>
      <w:r>
        <w:t>hard</w:t>
      </w:r>
      <w:proofErr w:type="spellEnd"/>
      <w:r>
        <w:t xml:space="preserve"> linkek létrehozása.</w:t>
      </w:r>
    </w:p>
    <w:p w14:paraId="564579E6" w14:textId="77777777" w:rsidR="00F37BE9" w:rsidRDefault="00F37BE9" w:rsidP="00F37BE9">
      <w:pPr>
        <w:pStyle w:val="Listaszerbekezds"/>
        <w:numPr>
          <w:ilvl w:val="0"/>
          <w:numId w:val="42"/>
        </w:numPr>
        <w:spacing w:after="0"/>
      </w:pPr>
      <w:r>
        <w:t xml:space="preserve">Fájlrendszerek csatolása: a </w:t>
      </w:r>
      <w:proofErr w:type="spellStart"/>
      <w:r w:rsidRPr="00607AEB">
        <w:rPr>
          <w:i/>
        </w:rPr>
        <w:t>mount</w:t>
      </w:r>
      <w:proofErr w:type="spellEnd"/>
      <w:r>
        <w:t xml:space="preserve"> utasítás.</w:t>
      </w:r>
    </w:p>
    <w:p w14:paraId="4262590D" w14:textId="77777777" w:rsidR="00F37BE9" w:rsidRDefault="00F37BE9" w:rsidP="00F37BE9">
      <w:pPr>
        <w:pStyle w:val="Listaszerbekezds"/>
        <w:numPr>
          <w:ilvl w:val="0"/>
          <w:numId w:val="42"/>
        </w:numPr>
        <w:spacing w:after="0"/>
      </w:pPr>
      <w:r>
        <w:t xml:space="preserve">Archív és tömörített állományok létrehozása, kicsomagolása: </w:t>
      </w:r>
      <w:r w:rsidRPr="00607AEB">
        <w:rPr>
          <w:i/>
        </w:rPr>
        <w:t>tar</w:t>
      </w:r>
      <w:r>
        <w:t xml:space="preserve">, </w:t>
      </w:r>
      <w:proofErr w:type="spellStart"/>
      <w:r w:rsidRPr="00607AEB">
        <w:rPr>
          <w:i/>
        </w:rPr>
        <w:t>gzip</w:t>
      </w:r>
      <w:proofErr w:type="spellEnd"/>
      <w:r>
        <w:t xml:space="preserve">, és </w:t>
      </w:r>
      <w:proofErr w:type="spellStart"/>
      <w:r w:rsidRPr="00607AEB">
        <w:rPr>
          <w:i/>
        </w:rPr>
        <w:t>zip</w:t>
      </w:r>
      <w:proofErr w:type="spellEnd"/>
      <w:r w:rsidRPr="00607AEB">
        <w:rPr>
          <w:i/>
        </w:rPr>
        <w:t>/</w:t>
      </w:r>
      <w:proofErr w:type="spellStart"/>
      <w:r w:rsidRPr="00607AEB">
        <w:rPr>
          <w:i/>
        </w:rPr>
        <w:t>unzip</w:t>
      </w:r>
      <w:proofErr w:type="spellEnd"/>
      <w:r>
        <w:t xml:space="preserve"> utasítások használata.</w:t>
      </w:r>
    </w:p>
    <w:p w14:paraId="51FF2229" w14:textId="77777777" w:rsidR="00F37BE9" w:rsidRPr="002A1C54" w:rsidRDefault="00F37BE9" w:rsidP="00F37BE9">
      <w:pPr>
        <w:tabs>
          <w:tab w:val="left" w:pos="1418"/>
          <w:tab w:val="right" w:pos="9072"/>
        </w:tabs>
        <w:spacing w:after="0"/>
        <w:ind w:left="851"/>
      </w:pPr>
    </w:p>
    <w:p w14:paraId="43CE61F3"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Bevezetés a héjprogramozásba</w:t>
      </w:r>
      <w:r w:rsidRPr="00644690">
        <w:rPr>
          <w:b/>
          <w:i/>
        </w:rPr>
        <w:tab/>
      </w:r>
      <w:r>
        <w:rPr>
          <w:b/>
          <w:i/>
        </w:rPr>
        <w:t>14 ó</w:t>
      </w:r>
      <w:r w:rsidRPr="00644690">
        <w:rPr>
          <w:b/>
          <w:i/>
        </w:rPr>
        <w:t>ra/</w:t>
      </w:r>
      <w:r>
        <w:rPr>
          <w:b/>
          <w:i/>
        </w:rPr>
        <w:t>-</w:t>
      </w:r>
      <w:r w:rsidRPr="00644690">
        <w:rPr>
          <w:b/>
          <w:i/>
        </w:rPr>
        <w:t xml:space="preserve"> </w:t>
      </w:r>
      <w:proofErr w:type="spellStart"/>
      <w:r w:rsidRPr="00644690">
        <w:rPr>
          <w:b/>
          <w:i/>
        </w:rPr>
        <w:t>óra</w:t>
      </w:r>
      <w:proofErr w:type="spellEnd"/>
    </w:p>
    <w:p w14:paraId="5F90860F" w14:textId="77777777" w:rsidR="00F37BE9" w:rsidRDefault="00F37BE9" w:rsidP="00F37BE9">
      <w:pPr>
        <w:spacing w:after="0"/>
        <w:ind w:left="851"/>
        <w:rPr>
          <w:rFonts w:cs="Times New Roman"/>
        </w:rPr>
      </w:pPr>
      <w:r>
        <w:rPr>
          <w:rFonts w:cs="Times New Roman"/>
        </w:rPr>
        <w:t xml:space="preserve">A témakör célja a tanulók héjprogramozásba való bevezetése. </w:t>
      </w:r>
      <w:r w:rsidRPr="003D07D9">
        <w:rPr>
          <w:rFonts w:cs="Times New Roman"/>
        </w:rPr>
        <w:t xml:space="preserve">Nem cél, hogy a tanulók képesek legyenek egy összetett </w:t>
      </w:r>
      <w:proofErr w:type="spellStart"/>
      <w:r w:rsidRPr="003D07D9">
        <w:rPr>
          <w:rFonts w:cs="Times New Roman"/>
        </w:rPr>
        <w:t>szkript</w:t>
      </w:r>
      <w:proofErr w:type="spellEnd"/>
      <w:r w:rsidRPr="003D07D9">
        <w:rPr>
          <w:rFonts w:cs="Times New Roman"/>
        </w:rPr>
        <w:t xml:space="preserve"> megírására, de ismerjék a paraméter átadást, és a vezérlőszerkezetek (elágazás, ciklus) használatának módját.</w:t>
      </w:r>
      <w:r>
        <w:rPr>
          <w:rFonts w:cs="Times New Roman"/>
        </w:rPr>
        <w:t xml:space="preserve"> A témakör feldolgozása során ismerjenek meg legalább egy </w:t>
      </w:r>
      <w:proofErr w:type="spellStart"/>
      <w:r>
        <w:rPr>
          <w:rFonts w:cs="Times New Roman"/>
        </w:rPr>
        <w:t>szkriptek</w:t>
      </w:r>
      <w:proofErr w:type="spellEnd"/>
      <w:r>
        <w:rPr>
          <w:rFonts w:cs="Times New Roman"/>
        </w:rPr>
        <w:t xml:space="preserve"> megírására alkalmas </w:t>
      </w:r>
      <w:r>
        <w:rPr>
          <w:rFonts w:cs="Times New Roman"/>
        </w:rPr>
        <w:lastRenderedPageBreak/>
        <w:t xml:space="preserve">parancssori szövegszerkesztő programot. </w:t>
      </w:r>
      <w:r>
        <w:t>Az alábbi felsorolás tartalmazza a témakör tanítása során feldolgozandó tartalmakat:</w:t>
      </w:r>
    </w:p>
    <w:p w14:paraId="4673E509" w14:textId="77777777" w:rsidR="00F37BE9" w:rsidRDefault="00F37BE9" w:rsidP="00F37BE9">
      <w:pPr>
        <w:pStyle w:val="Listaszerbekezds"/>
        <w:numPr>
          <w:ilvl w:val="0"/>
          <w:numId w:val="43"/>
        </w:numPr>
        <w:spacing w:after="0"/>
      </w:pPr>
      <w:r>
        <w:t>I/O átirányítás.</w:t>
      </w:r>
    </w:p>
    <w:p w14:paraId="67266036" w14:textId="77777777" w:rsidR="00F37BE9" w:rsidRDefault="00F37BE9" w:rsidP="00F37BE9">
      <w:pPr>
        <w:pStyle w:val="Listaszerbekezds"/>
        <w:numPr>
          <w:ilvl w:val="0"/>
          <w:numId w:val="43"/>
        </w:numPr>
        <w:spacing w:after="0"/>
      </w:pPr>
      <w:r>
        <w:t>Fájlok és fájltartalmak keresése.</w:t>
      </w:r>
    </w:p>
    <w:p w14:paraId="4645DE92" w14:textId="77777777" w:rsidR="00F37BE9" w:rsidRDefault="00F37BE9" w:rsidP="00F37BE9">
      <w:pPr>
        <w:pStyle w:val="Listaszerbekezds"/>
        <w:numPr>
          <w:ilvl w:val="0"/>
          <w:numId w:val="43"/>
        </w:numPr>
        <w:spacing w:after="0"/>
      </w:pPr>
      <w:r>
        <w:t>Utasítások láncolása (</w:t>
      </w:r>
      <w:proofErr w:type="spellStart"/>
      <w:r>
        <w:t>pipeline</w:t>
      </w:r>
      <w:proofErr w:type="spellEnd"/>
      <w:r>
        <w:t>).</w:t>
      </w:r>
    </w:p>
    <w:p w14:paraId="0178508C" w14:textId="77777777" w:rsidR="00F37BE9" w:rsidRDefault="00F37BE9" w:rsidP="00F37BE9">
      <w:pPr>
        <w:pStyle w:val="Listaszerbekezds"/>
        <w:numPr>
          <w:ilvl w:val="0"/>
          <w:numId w:val="43"/>
        </w:numPr>
        <w:spacing w:after="0"/>
      </w:pPr>
      <w:r>
        <w:t>Szöveges fájlok létrehozása, szerkesztése.</w:t>
      </w:r>
    </w:p>
    <w:p w14:paraId="7FB6C599" w14:textId="77777777" w:rsidR="00F37BE9" w:rsidRDefault="00F37BE9" w:rsidP="00F37BE9">
      <w:pPr>
        <w:pStyle w:val="Listaszerbekezds"/>
        <w:numPr>
          <w:ilvl w:val="0"/>
          <w:numId w:val="43"/>
        </w:numPr>
        <w:spacing w:after="0"/>
      </w:pPr>
      <w:r>
        <w:t xml:space="preserve">Egyszerű </w:t>
      </w:r>
      <w:proofErr w:type="spellStart"/>
      <w:r>
        <w:t>shell</w:t>
      </w:r>
      <w:proofErr w:type="spellEnd"/>
      <w:r>
        <w:t xml:space="preserve"> </w:t>
      </w:r>
      <w:proofErr w:type="spellStart"/>
      <w:r>
        <w:t>szkriptek</w:t>
      </w:r>
      <w:proofErr w:type="spellEnd"/>
      <w:r>
        <w:t xml:space="preserve"> létrehozása, paraméter átadás.</w:t>
      </w:r>
    </w:p>
    <w:p w14:paraId="21C78E5F" w14:textId="77777777" w:rsidR="00F37BE9" w:rsidRDefault="00F37BE9" w:rsidP="00F37BE9">
      <w:pPr>
        <w:pStyle w:val="Listaszerbekezds"/>
        <w:numPr>
          <w:ilvl w:val="0"/>
          <w:numId w:val="43"/>
        </w:numPr>
        <w:spacing w:after="0"/>
      </w:pPr>
      <w:r>
        <w:t xml:space="preserve">Vezérlőszerkezetek használata </w:t>
      </w:r>
      <w:proofErr w:type="spellStart"/>
      <w:r>
        <w:t>szkriptekben</w:t>
      </w:r>
      <w:proofErr w:type="spellEnd"/>
      <w:r>
        <w:t>.</w:t>
      </w:r>
    </w:p>
    <w:p w14:paraId="7FADA767" w14:textId="77777777" w:rsidR="00F37BE9" w:rsidRPr="002A1C54" w:rsidRDefault="00F37BE9" w:rsidP="00F37BE9">
      <w:pPr>
        <w:tabs>
          <w:tab w:val="left" w:pos="1418"/>
          <w:tab w:val="right" w:pos="9072"/>
        </w:tabs>
        <w:spacing w:after="0"/>
        <w:ind w:left="851"/>
      </w:pPr>
    </w:p>
    <w:p w14:paraId="43FC12E7"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Hálózati beállítások ellenőrzése, konfigurációja</w:t>
      </w:r>
      <w:r w:rsidRPr="00644690">
        <w:rPr>
          <w:b/>
          <w:i/>
        </w:rPr>
        <w:tab/>
      </w:r>
      <w:r>
        <w:rPr>
          <w:b/>
          <w:i/>
        </w:rPr>
        <w:t>6 ó</w:t>
      </w:r>
      <w:r w:rsidRPr="00644690">
        <w:rPr>
          <w:b/>
          <w:i/>
        </w:rPr>
        <w:t>ra/</w:t>
      </w:r>
      <w:r>
        <w:rPr>
          <w:b/>
          <w:i/>
        </w:rPr>
        <w:t>-</w:t>
      </w:r>
      <w:r w:rsidRPr="00644690">
        <w:rPr>
          <w:b/>
          <w:i/>
        </w:rPr>
        <w:t xml:space="preserve"> </w:t>
      </w:r>
      <w:proofErr w:type="spellStart"/>
      <w:r w:rsidRPr="00644690">
        <w:rPr>
          <w:b/>
          <w:i/>
        </w:rPr>
        <w:t>óra</w:t>
      </w:r>
      <w:proofErr w:type="spellEnd"/>
    </w:p>
    <w:p w14:paraId="386E04C1" w14:textId="77777777" w:rsidR="00F37BE9" w:rsidRDefault="00F37BE9" w:rsidP="00F37BE9">
      <w:pPr>
        <w:spacing w:after="0"/>
        <w:ind w:left="851"/>
        <w:rPr>
          <w:rFonts w:cs="Times New Roman"/>
        </w:rPr>
      </w:pPr>
      <w:r>
        <w:rPr>
          <w:rFonts w:cs="Times New Roman"/>
        </w:rPr>
        <w:t xml:space="preserve">A témakör célja, hogy a tanulók képesek legyenek a hálózati beállítások ellenőrzésére, azok konfigurálására. </w:t>
      </w:r>
      <w:r>
        <w:t>Az alábbi felsorolás tartalmazza a témakör tanítása során feldolgozandó tartalmakat:</w:t>
      </w:r>
    </w:p>
    <w:p w14:paraId="6FB93BF9" w14:textId="77777777" w:rsidR="00F37BE9" w:rsidRDefault="00F37BE9" w:rsidP="00F37BE9">
      <w:pPr>
        <w:pStyle w:val="Listaszerbekezds"/>
        <w:numPr>
          <w:ilvl w:val="0"/>
          <w:numId w:val="44"/>
        </w:numPr>
        <w:spacing w:after="0"/>
      </w:pPr>
      <w:r>
        <w:t xml:space="preserve">Hálózati beállítások ellenőrzése, az </w:t>
      </w:r>
      <w:proofErr w:type="spellStart"/>
      <w:r w:rsidRPr="00640750">
        <w:rPr>
          <w:i/>
        </w:rPr>
        <w:t>ifconfig</w:t>
      </w:r>
      <w:proofErr w:type="spellEnd"/>
      <w:r>
        <w:t xml:space="preserve"> utasítás.</w:t>
      </w:r>
    </w:p>
    <w:p w14:paraId="303EB3D2" w14:textId="77777777" w:rsidR="00F37BE9" w:rsidRDefault="00F37BE9" w:rsidP="00F37BE9">
      <w:pPr>
        <w:pStyle w:val="Listaszerbekezds"/>
        <w:numPr>
          <w:ilvl w:val="0"/>
          <w:numId w:val="44"/>
        </w:numPr>
        <w:spacing w:after="0"/>
      </w:pPr>
      <w:r>
        <w:t xml:space="preserve">Irányítási információk megjelenítése, a </w:t>
      </w:r>
      <w:proofErr w:type="spellStart"/>
      <w:r w:rsidRPr="00341FA6">
        <w:rPr>
          <w:i/>
        </w:rPr>
        <w:t>route</w:t>
      </w:r>
      <w:proofErr w:type="spellEnd"/>
      <w:r>
        <w:t xml:space="preserve"> utasítás.</w:t>
      </w:r>
    </w:p>
    <w:p w14:paraId="70855C92" w14:textId="77777777" w:rsidR="00F37BE9" w:rsidRDefault="00F37BE9" w:rsidP="00F37BE9">
      <w:pPr>
        <w:pStyle w:val="Listaszerbekezds"/>
        <w:numPr>
          <w:ilvl w:val="0"/>
          <w:numId w:val="44"/>
        </w:numPr>
        <w:spacing w:after="0"/>
      </w:pPr>
      <w:r>
        <w:t xml:space="preserve">Az </w:t>
      </w:r>
      <w:r w:rsidRPr="00341FA6">
        <w:rPr>
          <w:i/>
        </w:rPr>
        <w:t>/</w:t>
      </w:r>
      <w:proofErr w:type="spellStart"/>
      <w:r w:rsidRPr="00341FA6">
        <w:rPr>
          <w:i/>
        </w:rPr>
        <w:t>etc</w:t>
      </w:r>
      <w:proofErr w:type="spellEnd"/>
      <w:r w:rsidRPr="00341FA6">
        <w:rPr>
          <w:i/>
        </w:rPr>
        <w:t>/</w:t>
      </w:r>
      <w:proofErr w:type="spellStart"/>
      <w:r w:rsidRPr="00341FA6">
        <w:rPr>
          <w:i/>
        </w:rPr>
        <w:t>hosts</w:t>
      </w:r>
      <w:proofErr w:type="spellEnd"/>
      <w:r>
        <w:t xml:space="preserve"> fájl vizsgálata.</w:t>
      </w:r>
    </w:p>
    <w:p w14:paraId="473D52B6" w14:textId="77777777" w:rsidR="00F37BE9" w:rsidRDefault="00F37BE9" w:rsidP="00F37BE9">
      <w:pPr>
        <w:pStyle w:val="Listaszerbekezds"/>
        <w:numPr>
          <w:ilvl w:val="0"/>
          <w:numId w:val="44"/>
        </w:numPr>
        <w:spacing w:after="0"/>
      </w:pPr>
      <w:r>
        <w:t xml:space="preserve">A </w:t>
      </w:r>
      <w:proofErr w:type="spellStart"/>
      <w:r w:rsidRPr="00341FA6">
        <w:rPr>
          <w:i/>
        </w:rPr>
        <w:t>localhost</w:t>
      </w:r>
      <w:proofErr w:type="spellEnd"/>
      <w:r>
        <w:t xml:space="preserve"> és egyéb </w:t>
      </w:r>
      <w:proofErr w:type="spellStart"/>
      <w:r>
        <w:t>hosztok</w:t>
      </w:r>
      <w:proofErr w:type="spellEnd"/>
      <w:r>
        <w:t xml:space="preserve"> elérhetőségének vizsgálata </w:t>
      </w:r>
      <w:proofErr w:type="spellStart"/>
      <w:r w:rsidRPr="00677266">
        <w:rPr>
          <w:i/>
        </w:rPr>
        <w:t>ping</w:t>
      </w:r>
      <w:proofErr w:type="spellEnd"/>
      <w:r>
        <w:t xml:space="preserve"> utasítással</w:t>
      </w:r>
      <w:proofErr w:type="gramStart"/>
      <w:r>
        <w:t>..</w:t>
      </w:r>
      <w:proofErr w:type="gramEnd"/>
    </w:p>
    <w:p w14:paraId="169AEBC2" w14:textId="77777777" w:rsidR="00F37BE9" w:rsidRDefault="00F37BE9" w:rsidP="00F37BE9">
      <w:pPr>
        <w:pStyle w:val="Listaszerbekezds"/>
        <w:numPr>
          <w:ilvl w:val="0"/>
          <w:numId w:val="44"/>
        </w:numPr>
        <w:spacing w:after="0"/>
      </w:pPr>
      <w:r>
        <w:t xml:space="preserve">Névszerver ellenőrzése, az </w:t>
      </w:r>
      <w:r w:rsidRPr="00341FA6">
        <w:rPr>
          <w:i/>
        </w:rPr>
        <w:t>/</w:t>
      </w:r>
      <w:proofErr w:type="spellStart"/>
      <w:r w:rsidRPr="00341FA6">
        <w:rPr>
          <w:i/>
        </w:rPr>
        <w:t>etc</w:t>
      </w:r>
      <w:proofErr w:type="spellEnd"/>
      <w:r w:rsidRPr="00341FA6">
        <w:rPr>
          <w:i/>
        </w:rPr>
        <w:t>/</w:t>
      </w:r>
      <w:proofErr w:type="spellStart"/>
      <w:r w:rsidRPr="00341FA6">
        <w:rPr>
          <w:i/>
        </w:rPr>
        <w:t>resolv.conf</w:t>
      </w:r>
      <w:proofErr w:type="spellEnd"/>
      <w:r>
        <w:t xml:space="preserve"> fájl vizsgálata.</w:t>
      </w:r>
    </w:p>
    <w:p w14:paraId="50532A92" w14:textId="77777777" w:rsidR="00F37BE9" w:rsidRDefault="00F37BE9" w:rsidP="00F37BE9">
      <w:pPr>
        <w:pStyle w:val="Listaszerbekezds"/>
        <w:numPr>
          <w:ilvl w:val="0"/>
          <w:numId w:val="44"/>
        </w:numPr>
        <w:spacing w:after="0"/>
      </w:pPr>
      <w:r>
        <w:t xml:space="preserve">A </w:t>
      </w:r>
      <w:proofErr w:type="spellStart"/>
      <w:r w:rsidRPr="00341FA6">
        <w:rPr>
          <w:i/>
        </w:rPr>
        <w:t>netstat</w:t>
      </w:r>
      <w:proofErr w:type="spellEnd"/>
      <w:r>
        <w:t xml:space="preserve"> program használata.</w:t>
      </w:r>
    </w:p>
    <w:p w14:paraId="21950C9D" w14:textId="77777777" w:rsidR="00F37BE9" w:rsidRDefault="00F37BE9" w:rsidP="00F37BE9">
      <w:pPr>
        <w:pStyle w:val="Listaszerbekezds"/>
        <w:numPr>
          <w:ilvl w:val="0"/>
          <w:numId w:val="44"/>
        </w:numPr>
        <w:spacing w:after="0"/>
      </w:pPr>
      <w:r>
        <w:t>Hálózati interfész konfigurációja, alapértelmezett átjáró beállítása.</w:t>
      </w:r>
    </w:p>
    <w:p w14:paraId="6E11BA40" w14:textId="77777777" w:rsidR="00F37BE9" w:rsidRDefault="00F37BE9" w:rsidP="00F37BE9">
      <w:pPr>
        <w:pStyle w:val="Listaszerbekezds"/>
        <w:numPr>
          <w:ilvl w:val="0"/>
          <w:numId w:val="44"/>
        </w:numPr>
        <w:spacing w:after="0"/>
      </w:pPr>
      <w:r>
        <w:t xml:space="preserve">Az </w:t>
      </w:r>
      <w:proofErr w:type="spellStart"/>
      <w:r w:rsidRPr="00607AEB">
        <w:rPr>
          <w:i/>
        </w:rPr>
        <w:t>ssh</w:t>
      </w:r>
      <w:proofErr w:type="spellEnd"/>
      <w:r>
        <w:t xml:space="preserve"> utasítás.</w:t>
      </w:r>
    </w:p>
    <w:p w14:paraId="39231393" w14:textId="77777777" w:rsidR="00F37BE9" w:rsidRPr="002A1C54" w:rsidRDefault="00F37BE9" w:rsidP="00F37BE9">
      <w:pPr>
        <w:tabs>
          <w:tab w:val="left" w:pos="1418"/>
          <w:tab w:val="right" w:pos="9072"/>
        </w:tabs>
        <w:spacing w:after="0"/>
        <w:ind w:left="851"/>
      </w:pPr>
    </w:p>
    <w:p w14:paraId="11B2BEA7" w14:textId="77777777" w:rsidR="00F37BE9" w:rsidRPr="00644690" w:rsidRDefault="00F37BE9" w:rsidP="00F37BE9">
      <w:pPr>
        <w:pStyle w:val="Listaszerbekezds"/>
        <w:numPr>
          <w:ilvl w:val="2"/>
          <w:numId w:val="8"/>
        </w:numPr>
        <w:tabs>
          <w:tab w:val="left" w:pos="1701"/>
          <w:tab w:val="right" w:pos="9072"/>
        </w:tabs>
        <w:spacing w:after="0"/>
        <w:ind w:left="993" w:hanging="426"/>
        <w:rPr>
          <w:rFonts w:cs="Times New Roman"/>
          <w:b/>
          <w:i/>
        </w:rPr>
      </w:pPr>
      <w:r>
        <w:rPr>
          <w:b/>
          <w:i/>
        </w:rPr>
        <w:t xml:space="preserve">Csomag- és </w:t>
      </w:r>
      <w:proofErr w:type="spellStart"/>
      <w:r>
        <w:rPr>
          <w:b/>
          <w:i/>
        </w:rPr>
        <w:t>processzkezelés</w:t>
      </w:r>
      <w:proofErr w:type="spellEnd"/>
      <w:r w:rsidRPr="00644690">
        <w:rPr>
          <w:b/>
          <w:i/>
        </w:rPr>
        <w:tab/>
      </w:r>
      <w:r>
        <w:rPr>
          <w:b/>
          <w:i/>
        </w:rPr>
        <w:t>8 ó</w:t>
      </w:r>
      <w:r w:rsidRPr="00644690">
        <w:rPr>
          <w:b/>
          <w:i/>
        </w:rPr>
        <w:t>ra/</w:t>
      </w:r>
      <w:r>
        <w:rPr>
          <w:b/>
          <w:i/>
        </w:rPr>
        <w:t>-</w:t>
      </w:r>
      <w:r w:rsidRPr="00644690">
        <w:rPr>
          <w:b/>
          <w:i/>
        </w:rPr>
        <w:t xml:space="preserve"> </w:t>
      </w:r>
      <w:proofErr w:type="spellStart"/>
      <w:r w:rsidRPr="00644690">
        <w:rPr>
          <w:b/>
          <w:i/>
        </w:rPr>
        <w:t>óra</w:t>
      </w:r>
      <w:proofErr w:type="spellEnd"/>
    </w:p>
    <w:p w14:paraId="1148D4C1" w14:textId="77777777" w:rsidR="00F37BE9" w:rsidRDefault="00F37BE9" w:rsidP="00F37BE9">
      <w:pPr>
        <w:spacing w:after="0"/>
        <w:ind w:left="851"/>
        <w:rPr>
          <w:rFonts w:cs="Times New Roman"/>
        </w:rPr>
      </w:pPr>
      <w:r>
        <w:rPr>
          <w:rFonts w:cs="Times New Roman"/>
        </w:rPr>
        <w:t xml:space="preserve">A témakör célja, hogy a tanulók legyenek képesek a használt Linux rendszerben csomagokat telepíteni, frissíteni, törölni, valamint a telepített csomagok listáját megjeleníteni. Tudják továbbá megnézni a futó </w:t>
      </w:r>
      <w:proofErr w:type="spellStart"/>
      <w:r>
        <w:rPr>
          <w:rFonts w:cs="Times New Roman"/>
        </w:rPr>
        <w:t>processzeket</w:t>
      </w:r>
      <w:proofErr w:type="spellEnd"/>
      <w:r>
        <w:rPr>
          <w:rFonts w:cs="Times New Roman"/>
        </w:rPr>
        <w:t xml:space="preserve">, azok futását szükség esetén megszakítani. </w:t>
      </w:r>
      <w:r>
        <w:t>Az alábbi felsorolás tartalmazza a témakör tanítása során feldolgozandó tartalmakat:</w:t>
      </w:r>
    </w:p>
    <w:p w14:paraId="3216998D" w14:textId="77777777" w:rsidR="00F37BE9" w:rsidRDefault="00F37BE9" w:rsidP="00F37BE9">
      <w:pPr>
        <w:pStyle w:val="Listaszerbekezds"/>
        <w:numPr>
          <w:ilvl w:val="0"/>
          <w:numId w:val="44"/>
        </w:numPr>
        <w:spacing w:after="0"/>
      </w:pPr>
      <w:r>
        <w:t>Csomagkezelés, csomagtípusok.</w:t>
      </w:r>
    </w:p>
    <w:p w14:paraId="280D7ADC" w14:textId="77777777" w:rsidR="00F37BE9" w:rsidRDefault="00F37BE9" w:rsidP="00F37BE9">
      <w:pPr>
        <w:pStyle w:val="Listaszerbekezds"/>
        <w:numPr>
          <w:ilvl w:val="0"/>
          <w:numId w:val="44"/>
        </w:numPr>
        <w:spacing w:after="0"/>
      </w:pPr>
      <w:proofErr w:type="spellStart"/>
      <w:r>
        <w:t>Debian</w:t>
      </w:r>
      <w:proofErr w:type="spellEnd"/>
      <w:r>
        <w:t xml:space="preserve"> csomagok telepítése, frissítése, törlése és </w:t>
      </w:r>
      <w:proofErr w:type="spellStart"/>
      <w:r>
        <w:t>kilistázása</w:t>
      </w:r>
      <w:proofErr w:type="spellEnd"/>
      <w:r>
        <w:t>.</w:t>
      </w:r>
    </w:p>
    <w:p w14:paraId="282F0C16" w14:textId="77777777" w:rsidR="00F37BE9" w:rsidRDefault="00F37BE9" w:rsidP="00F37BE9">
      <w:pPr>
        <w:pStyle w:val="Listaszerbekezds"/>
        <w:numPr>
          <w:ilvl w:val="0"/>
          <w:numId w:val="44"/>
        </w:numPr>
        <w:spacing w:after="0"/>
      </w:pPr>
      <w:r>
        <w:t xml:space="preserve">RPM csomagok telepítése, frissítése, törlése és </w:t>
      </w:r>
      <w:proofErr w:type="spellStart"/>
      <w:r>
        <w:t>kilistázása</w:t>
      </w:r>
      <w:proofErr w:type="spellEnd"/>
      <w:r>
        <w:t>.</w:t>
      </w:r>
    </w:p>
    <w:p w14:paraId="2FEF6A61" w14:textId="77777777" w:rsidR="00F37BE9" w:rsidRDefault="00F37BE9" w:rsidP="00F37BE9">
      <w:pPr>
        <w:pStyle w:val="Listaszerbekezds"/>
        <w:numPr>
          <w:ilvl w:val="0"/>
          <w:numId w:val="44"/>
        </w:numPr>
        <w:spacing w:after="0"/>
      </w:pPr>
      <w:proofErr w:type="spellStart"/>
      <w:r>
        <w:t>Processz</w:t>
      </w:r>
      <w:proofErr w:type="spellEnd"/>
      <w:r>
        <w:t xml:space="preserve"> hierarchia, a </w:t>
      </w:r>
      <w:proofErr w:type="spellStart"/>
      <w:r w:rsidRPr="00E245B3">
        <w:rPr>
          <w:i/>
        </w:rPr>
        <w:t>pstree</w:t>
      </w:r>
      <w:proofErr w:type="spellEnd"/>
      <w:r>
        <w:t xml:space="preserve"> utasítás.</w:t>
      </w:r>
    </w:p>
    <w:p w14:paraId="0ED0E288" w14:textId="77777777" w:rsidR="00F37BE9" w:rsidRDefault="00F37BE9" w:rsidP="00F37BE9">
      <w:pPr>
        <w:pStyle w:val="Listaszerbekezds"/>
        <w:numPr>
          <w:ilvl w:val="0"/>
          <w:numId w:val="44"/>
        </w:numPr>
        <w:spacing w:after="0"/>
      </w:pPr>
      <w:r>
        <w:t xml:space="preserve">Folyamatok listázása: </w:t>
      </w:r>
      <w:proofErr w:type="spellStart"/>
      <w:r w:rsidRPr="00E245B3">
        <w:rPr>
          <w:i/>
        </w:rPr>
        <w:t>ps</w:t>
      </w:r>
      <w:proofErr w:type="spellEnd"/>
      <w:r>
        <w:t xml:space="preserve"> és </w:t>
      </w:r>
      <w:r w:rsidRPr="00E245B3">
        <w:rPr>
          <w:i/>
        </w:rPr>
        <w:t>top</w:t>
      </w:r>
      <w:r>
        <w:t xml:space="preserve"> utasítások használata.</w:t>
      </w:r>
    </w:p>
    <w:p w14:paraId="7E8F4655" w14:textId="77777777" w:rsidR="00F37BE9" w:rsidRDefault="00F37BE9" w:rsidP="00F37BE9">
      <w:pPr>
        <w:pStyle w:val="Listaszerbekezds"/>
        <w:numPr>
          <w:ilvl w:val="0"/>
          <w:numId w:val="44"/>
        </w:numPr>
        <w:spacing w:after="0"/>
      </w:pPr>
      <w:r>
        <w:t xml:space="preserve">Futó </w:t>
      </w:r>
      <w:proofErr w:type="spellStart"/>
      <w:r>
        <w:t>processz</w:t>
      </w:r>
      <w:proofErr w:type="spellEnd"/>
      <w:r>
        <w:t xml:space="preserve"> megszakítása.</w:t>
      </w:r>
    </w:p>
    <w:p w14:paraId="598A1D4B" w14:textId="77777777" w:rsidR="00F37BE9" w:rsidRDefault="00F37BE9" w:rsidP="00F37BE9">
      <w:pPr>
        <w:pStyle w:val="Listaszerbekezds"/>
        <w:numPr>
          <w:ilvl w:val="0"/>
          <w:numId w:val="44"/>
        </w:numPr>
        <w:spacing w:after="0"/>
      </w:pPr>
      <w:r>
        <w:t>Napló fájlok vizsgálata.</w:t>
      </w:r>
    </w:p>
    <w:p w14:paraId="2292AE2C" w14:textId="77777777" w:rsidR="00F37BE9" w:rsidRDefault="00F37BE9" w:rsidP="00F37BE9">
      <w:pPr>
        <w:tabs>
          <w:tab w:val="left" w:pos="1418"/>
          <w:tab w:val="right" w:pos="9072"/>
        </w:tabs>
        <w:spacing w:after="0"/>
        <w:ind w:left="851"/>
      </w:pPr>
    </w:p>
    <w:p w14:paraId="7030A559"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Felhasználói fiókok kezelése</w:t>
      </w:r>
      <w:r w:rsidRPr="00644690">
        <w:rPr>
          <w:b/>
          <w:i/>
        </w:rPr>
        <w:tab/>
      </w:r>
      <w:r>
        <w:rPr>
          <w:b/>
          <w:i/>
        </w:rPr>
        <w:t>12 ó</w:t>
      </w:r>
      <w:r w:rsidRPr="00644690">
        <w:rPr>
          <w:b/>
          <w:i/>
        </w:rPr>
        <w:t>ra/</w:t>
      </w:r>
      <w:r>
        <w:rPr>
          <w:b/>
          <w:i/>
        </w:rPr>
        <w:t>-</w:t>
      </w:r>
      <w:r w:rsidRPr="00644690">
        <w:rPr>
          <w:b/>
          <w:i/>
        </w:rPr>
        <w:t xml:space="preserve"> </w:t>
      </w:r>
      <w:proofErr w:type="spellStart"/>
      <w:r w:rsidRPr="00644690">
        <w:rPr>
          <w:b/>
          <w:i/>
        </w:rPr>
        <w:t>óra</w:t>
      </w:r>
      <w:proofErr w:type="spellEnd"/>
    </w:p>
    <w:p w14:paraId="15443F98" w14:textId="77777777" w:rsidR="00F37BE9" w:rsidRDefault="00F37BE9" w:rsidP="00F37BE9">
      <w:pPr>
        <w:spacing w:after="0"/>
        <w:ind w:left="851"/>
        <w:rPr>
          <w:rFonts w:cs="Times New Roman"/>
        </w:rPr>
      </w:pPr>
      <w:r>
        <w:rPr>
          <w:rFonts w:cs="Times New Roman"/>
        </w:rPr>
        <w:t xml:space="preserve">A témakör célja, hogy a tanulók képesek legyenek parancssori eszközökkel csoportokat és felhasználókat létrehozni, törölni, módosítani, az egyes felhasználókat csoportokhoz hozzárendelni. </w:t>
      </w:r>
      <w:r>
        <w:t>Az alábbi felsorolás tartalmazza a témakör tanítása során feldolgozandó tartalmakat:</w:t>
      </w:r>
    </w:p>
    <w:p w14:paraId="76487239" w14:textId="77777777" w:rsidR="00F37BE9" w:rsidRDefault="00F37BE9" w:rsidP="00F37BE9">
      <w:pPr>
        <w:pStyle w:val="Listaszerbekezds"/>
        <w:numPr>
          <w:ilvl w:val="0"/>
          <w:numId w:val="45"/>
        </w:numPr>
        <w:spacing w:after="0"/>
      </w:pPr>
      <w:r>
        <w:t xml:space="preserve">Bejelentkezés rendszergazdaként: </w:t>
      </w:r>
      <w:proofErr w:type="spellStart"/>
      <w:r w:rsidRPr="00AA68A0">
        <w:rPr>
          <w:i/>
        </w:rPr>
        <w:t>su</w:t>
      </w:r>
      <w:proofErr w:type="spellEnd"/>
      <w:r>
        <w:t xml:space="preserve"> és </w:t>
      </w:r>
      <w:proofErr w:type="spellStart"/>
      <w:r w:rsidRPr="00AA68A0">
        <w:rPr>
          <w:i/>
        </w:rPr>
        <w:t>sudo</w:t>
      </w:r>
      <w:proofErr w:type="spellEnd"/>
      <w:r>
        <w:t xml:space="preserve"> utasítások használata.</w:t>
      </w:r>
    </w:p>
    <w:p w14:paraId="5452E3E6" w14:textId="77777777" w:rsidR="00F37BE9" w:rsidRDefault="00F37BE9" w:rsidP="00F37BE9">
      <w:pPr>
        <w:pStyle w:val="Listaszerbekezds"/>
        <w:numPr>
          <w:ilvl w:val="0"/>
          <w:numId w:val="45"/>
        </w:numPr>
        <w:spacing w:after="0"/>
      </w:pPr>
      <w:r>
        <w:t xml:space="preserve">A </w:t>
      </w:r>
      <w:proofErr w:type="spellStart"/>
      <w:r w:rsidRPr="00695A03">
        <w:rPr>
          <w:i/>
        </w:rPr>
        <w:t>who</w:t>
      </w:r>
      <w:proofErr w:type="spellEnd"/>
      <w:r>
        <w:t xml:space="preserve"> és </w:t>
      </w:r>
      <w:r w:rsidRPr="00695A03">
        <w:rPr>
          <w:i/>
        </w:rPr>
        <w:t>w</w:t>
      </w:r>
      <w:r>
        <w:t xml:space="preserve"> utasítások.</w:t>
      </w:r>
    </w:p>
    <w:p w14:paraId="0AFDDDAD" w14:textId="77777777" w:rsidR="00F37BE9" w:rsidRDefault="00F37BE9" w:rsidP="00F37BE9">
      <w:pPr>
        <w:pStyle w:val="Listaszerbekezds"/>
        <w:numPr>
          <w:ilvl w:val="0"/>
          <w:numId w:val="45"/>
        </w:numPr>
        <w:spacing w:after="0"/>
      </w:pPr>
      <w:r>
        <w:t xml:space="preserve">Csoportok létrehozása, törlése, módosítása: </w:t>
      </w:r>
      <w:proofErr w:type="spellStart"/>
      <w:r w:rsidRPr="00DB2BA0">
        <w:rPr>
          <w:i/>
        </w:rPr>
        <w:t>groupadd</w:t>
      </w:r>
      <w:proofErr w:type="spellEnd"/>
      <w:r>
        <w:t xml:space="preserve">, </w:t>
      </w:r>
      <w:proofErr w:type="spellStart"/>
      <w:r w:rsidRPr="00DB2BA0">
        <w:rPr>
          <w:i/>
        </w:rPr>
        <w:t>groupdel</w:t>
      </w:r>
      <w:proofErr w:type="spellEnd"/>
      <w:r>
        <w:t xml:space="preserve">, </w:t>
      </w:r>
      <w:proofErr w:type="spellStart"/>
      <w:r w:rsidRPr="00DB2BA0">
        <w:rPr>
          <w:i/>
        </w:rPr>
        <w:t>groupmod</w:t>
      </w:r>
      <w:proofErr w:type="spellEnd"/>
      <w:r>
        <w:t xml:space="preserve"> utasítások.</w:t>
      </w:r>
    </w:p>
    <w:p w14:paraId="482DF7A2" w14:textId="77777777" w:rsidR="00F37BE9" w:rsidRDefault="00F37BE9" w:rsidP="00F37BE9">
      <w:pPr>
        <w:pStyle w:val="Listaszerbekezds"/>
        <w:numPr>
          <w:ilvl w:val="0"/>
          <w:numId w:val="45"/>
        </w:numPr>
        <w:spacing w:after="0"/>
      </w:pPr>
      <w:r>
        <w:t xml:space="preserve">Az </w:t>
      </w:r>
      <w:r w:rsidRPr="00DB2BA0">
        <w:rPr>
          <w:i/>
        </w:rPr>
        <w:t>/</w:t>
      </w:r>
      <w:proofErr w:type="spellStart"/>
      <w:r w:rsidRPr="00DB2BA0">
        <w:rPr>
          <w:i/>
        </w:rPr>
        <w:t>etc</w:t>
      </w:r>
      <w:proofErr w:type="spellEnd"/>
      <w:r w:rsidRPr="00DB2BA0">
        <w:rPr>
          <w:i/>
        </w:rPr>
        <w:t>/</w:t>
      </w:r>
      <w:proofErr w:type="spellStart"/>
      <w:r w:rsidRPr="00DB2BA0">
        <w:rPr>
          <w:i/>
        </w:rPr>
        <w:t>group</w:t>
      </w:r>
      <w:proofErr w:type="spellEnd"/>
      <w:r>
        <w:t xml:space="preserve"> fájl vizsgálata.</w:t>
      </w:r>
    </w:p>
    <w:p w14:paraId="2681EE20" w14:textId="77777777" w:rsidR="00F37BE9" w:rsidRDefault="00F37BE9" w:rsidP="00F37BE9">
      <w:pPr>
        <w:pStyle w:val="Listaszerbekezds"/>
        <w:numPr>
          <w:ilvl w:val="0"/>
          <w:numId w:val="45"/>
        </w:numPr>
        <w:spacing w:after="0"/>
      </w:pPr>
      <w:r>
        <w:t xml:space="preserve">Felhasználói fiókok létrehozása, törlése, módosítása: </w:t>
      </w:r>
      <w:proofErr w:type="spellStart"/>
      <w:r w:rsidRPr="0037067D">
        <w:rPr>
          <w:i/>
        </w:rPr>
        <w:t>useradd</w:t>
      </w:r>
      <w:proofErr w:type="spellEnd"/>
      <w:r>
        <w:t xml:space="preserve">, </w:t>
      </w:r>
      <w:proofErr w:type="spellStart"/>
      <w:r w:rsidRPr="0037067D">
        <w:rPr>
          <w:i/>
        </w:rPr>
        <w:t>userdel</w:t>
      </w:r>
      <w:proofErr w:type="spellEnd"/>
      <w:r>
        <w:t xml:space="preserve"> és </w:t>
      </w:r>
      <w:proofErr w:type="spellStart"/>
      <w:r w:rsidRPr="0037067D">
        <w:rPr>
          <w:i/>
        </w:rPr>
        <w:t>usermod</w:t>
      </w:r>
      <w:proofErr w:type="spellEnd"/>
      <w:r>
        <w:t xml:space="preserve"> utasítások.</w:t>
      </w:r>
    </w:p>
    <w:p w14:paraId="61990728" w14:textId="77777777" w:rsidR="00F37BE9" w:rsidRDefault="00F37BE9" w:rsidP="00F37BE9">
      <w:pPr>
        <w:pStyle w:val="Listaszerbekezds"/>
        <w:numPr>
          <w:ilvl w:val="0"/>
          <w:numId w:val="45"/>
        </w:numPr>
        <w:spacing w:after="0"/>
      </w:pPr>
      <w:r>
        <w:t>Felhasználói fiókok csoporthoz rendelése.</w:t>
      </w:r>
    </w:p>
    <w:p w14:paraId="46B478F3" w14:textId="77777777" w:rsidR="00F37BE9" w:rsidRPr="00644690" w:rsidRDefault="00F37BE9" w:rsidP="00F37BE9">
      <w:pPr>
        <w:tabs>
          <w:tab w:val="left" w:pos="1418"/>
          <w:tab w:val="right" w:pos="9072"/>
        </w:tabs>
        <w:spacing w:after="0"/>
        <w:ind w:left="851"/>
      </w:pPr>
    </w:p>
    <w:p w14:paraId="1490DFF1"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lastRenderedPageBreak/>
        <w:t>Jogosultságok beállítása</w:t>
      </w:r>
      <w:r w:rsidRPr="00644690">
        <w:rPr>
          <w:b/>
          <w:i/>
        </w:rPr>
        <w:tab/>
      </w:r>
      <w:r>
        <w:rPr>
          <w:b/>
          <w:i/>
        </w:rPr>
        <w:t>14 ó</w:t>
      </w:r>
      <w:r w:rsidRPr="00644690">
        <w:rPr>
          <w:b/>
          <w:i/>
        </w:rPr>
        <w:t>ra/</w:t>
      </w:r>
      <w:r>
        <w:rPr>
          <w:b/>
          <w:i/>
        </w:rPr>
        <w:t>-</w:t>
      </w:r>
      <w:r w:rsidRPr="00644690">
        <w:rPr>
          <w:b/>
          <w:i/>
        </w:rPr>
        <w:t xml:space="preserve"> </w:t>
      </w:r>
      <w:proofErr w:type="spellStart"/>
      <w:r w:rsidRPr="00644690">
        <w:rPr>
          <w:b/>
          <w:i/>
        </w:rPr>
        <w:t>óra</w:t>
      </w:r>
      <w:proofErr w:type="spellEnd"/>
    </w:p>
    <w:p w14:paraId="14EBD5FA" w14:textId="77777777" w:rsidR="00F37BE9" w:rsidRDefault="00F37BE9" w:rsidP="00F37BE9">
      <w:pPr>
        <w:spacing w:after="0"/>
        <w:ind w:left="851"/>
        <w:rPr>
          <w:rFonts w:cs="Times New Roman"/>
        </w:rPr>
      </w:pPr>
      <w:r>
        <w:rPr>
          <w:rFonts w:cs="Times New Roman"/>
        </w:rPr>
        <w:t xml:space="preserve">A témakör célja, hogy a tanulók legyenek képesek fájloknak és </w:t>
      </w:r>
      <w:proofErr w:type="gramStart"/>
      <w:r>
        <w:rPr>
          <w:rFonts w:cs="Times New Roman"/>
        </w:rPr>
        <w:t>könyvtáraknak</w:t>
      </w:r>
      <w:proofErr w:type="gramEnd"/>
      <w:r>
        <w:rPr>
          <w:rFonts w:cs="Times New Roman"/>
        </w:rPr>
        <w:t xml:space="preserve"> a tulajdonosának, csoportjának a meghatározására, azok megváltoztatására. Tudják az olvasási, írási és végrehajtási jogokat igény szerint beállítani. </w:t>
      </w:r>
      <w:r>
        <w:t>Az alábbi felsorolás tartalmazza a témakör tanítása során feldolgozandó tartalmakat:</w:t>
      </w:r>
    </w:p>
    <w:p w14:paraId="367C9EDA" w14:textId="77777777" w:rsidR="00F37BE9" w:rsidRDefault="00F37BE9" w:rsidP="00F37BE9">
      <w:pPr>
        <w:pStyle w:val="Listaszerbekezds"/>
        <w:numPr>
          <w:ilvl w:val="0"/>
          <w:numId w:val="45"/>
        </w:numPr>
        <w:spacing w:after="0"/>
      </w:pPr>
      <w:r>
        <w:t>Fájlok és könyvtárak tulajdonosának és csoportjának meghatározása.</w:t>
      </w:r>
    </w:p>
    <w:p w14:paraId="65E6F286" w14:textId="77777777" w:rsidR="00F37BE9" w:rsidRDefault="00F37BE9" w:rsidP="00F37BE9">
      <w:pPr>
        <w:pStyle w:val="Listaszerbekezds"/>
        <w:numPr>
          <w:ilvl w:val="0"/>
          <w:numId w:val="45"/>
        </w:numPr>
        <w:spacing w:after="0"/>
      </w:pPr>
      <w:r>
        <w:t xml:space="preserve">Fájlok és könyvtárak tulajdonosának a megváltoztatása: a </w:t>
      </w:r>
      <w:proofErr w:type="spellStart"/>
      <w:r w:rsidRPr="00D95ED7">
        <w:rPr>
          <w:i/>
        </w:rPr>
        <w:t>chown</w:t>
      </w:r>
      <w:proofErr w:type="spellEnd"/>
      <w:r>
        <w:t xml:space="preserve"> utasítás.</w:t>
      </w:r>
    </w:p>
    <w:p w14:paraId="67F2FD02" w14:textId="77777777" w:rsidR="00F37BE9" w:rsidRDefault="00F37BE9" w:rsidP="00F37BE9">
      <w:pPr>
        <w:pStyle w:val="Listaszerbekezds"/>
        <w:numPr>
          <w:ilvl w:val="0"/>
          <w:numId w:val="45"/>
        </w:numPr>
        <w:spacing w:after="0"/>
      </w:pPr>
      <w:r>
        <w:t xml:space="preserve">Fájl és könyvtárak jogosultságai, azok beállítása: a </w:t>
      </w:r>
      <w:proofErr w:type="spellStart"/>
      <w:r w:rsidRPr="00671C73">
        <w:rPr>
          <w:i/>
        </w:rPr>
        <w:t>chmod</w:t>
      </w:r>
      <w:proofErr w:type="spellEnd"/>
      <w:r>
        <w:t xml:space="preserve"> utasítás.</w:t>
      </w:r>
    </w:p>
    <w:p w14:paraId="6FE11901" w14:textId="77777777" w:rsidR="00F37BE9" w:rsidRPr="002A1C54" w:rsidRDefault="00F37BE9" w:rsidP="00F37BE9">
      <w:pPr>
        <w:tabs>
          <w:tab w:val="left" w:pos="1418"/>
          <w:tab w:val="right" w:pos="9072"/>
        </w:tabs>
        <w:spacing w:after="0"/>
        <w:ind w:left="851"/>
      </w:pPr>
    </w:p>
    <w:p w14:paraId="29892F0E" w14:textId="77777777" w:rsidR="00F37BE9" w:rsidRPr="002A1C54" w:rsidRDefault="00F37BE9" w:rsidP="00F37BE9">
      <w:pPr>
        <w:tabs>
          <w:tab w:val="left" w:pos="1418"/>
          <w:tab w:val="right" w:pos="9072"/>
        </w:tabs>
        <w:spacing w:after="0"/>
        <w:ind w:left="851"/>
      </w:pPr>
    </w:p>
    <w:p w14:paraId="0EDEF0F3"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19CE4AFC" w14:textId="77777777" w:rsidR="00F37BE9" w:rsidRDefault="00F37BE9" w:rsidP="00F37BE9">
      <w:pPr>
        <w:spacing w:after="0"/>
        <w:ind w:left="426"/>
      </w:pPr>
      <w:r>
        <w:t>Számítógép terem (külön partícióra vagy virtuális gépre előre telepített Linux operációs rendszerrel).</w:t>
      </w:r>
    </w:p>
    <w:p w14:paraId="1A1F5B93" w14:textId="77777777" w:rsidR="00F37BE9" w:rsidRPr="002B5BF7" w:rsidRDefault="00F37BE9" w:rsidP="00F37BE9">
      <w:pPr>
        <w:spacing w:after="0"/>
        <w:ind w:left="426"/>
      </w:pPr>
    </w:p>
    <w:p w14:paraId="4008C874"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BFEF0DE" w14:textId="77777777" w:rsidR="00F37BE9" w:rsidRDefault="00F37BE9" w:rsidP="00F37BE9">
      <w:pPr>
        <w:spacing w:after="0"/>
        <w:ind w:left="426"/>
      </w:pPr>
    </w:p>
    <w:p w14:paraId="6E6B4F9C" w14:textId="77777777" w:rsidR="00F37BE9" w:rsidRPr="00C879C0" w:rsidRDefault="00F37BE9" w:rsidP="00F37BE9">
      <w:pPr>
        <w:spacing w:after="0"/>
        <w:ind w:left="426"/>
        <w:rPr>
          <w:i/>
        </w:rPr>
      </w:pPr>
      <w:r>
        <w:rPr>
          <w:i/>
        </w:rPr>
        <w:t xml:space="preserve">A tevékenység jellegéből fakadóan a tantárgy oktatásakor jó módszer az egyéni gyakorlat, de e mellet </w:t>
      </w:r>
      <w:r w:rsidRPr="00A506A5">
        <w:rPr>
          <w:i/>
        </w:rPr>
        <w:t>számos módszer is alkalmazható.</w:t>
      </w:r>
      <w:r>
        <w:rPr>
          <w:i/>
        </w:rPr>
        <w:t xml:space="preserve"> Gyakorlati feladatok kiadhatók csoportos feldolgozásra is, majd egyéni- vagy csoport szinten megbeszélhetők annak tapasztalatai.</w:t>
      </w:r>
    </w:p>
    <w:p w14:paraId="25DA0125" w14:textId="77777777" w:rsidR="00F37BE9" w:rsidRPr="00FF2E9D" w:rsidRDefault="00F37BE9" w:rsidP="00F37BE9">
      <w:pPr>
        <w:spacing w:after="0"/>
        <w:ind w:left="426"/>
      </w:pPr>
    </w:p>
    <w:p w14:paraId="376AAA74"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1219FEF5" w14:textId="77777777" w:rsidR="00F37BE9" w:rsidRDefault="00F37BE9" w:rsidP="00F37BE9">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F37BE9" w:rsidRPr="00D902E1" w14:paraId="3EBBD029" w14:textId="77777777" w:rsidTr="007B2FCD">
        <w:trPr>
          <w:trHeight w:val="600"/>
          <w:jc w:val="center"/>
        </w:trPr>
        <w:tc>
          <w:tcPr>
            <w:tcW w:w="960" w:type="dxa"/>
            <w:vMerge w:val="restart"/>
            <w:shd w:val="clear" w:color="auto" w:fill="auto"/>
            <w:vAlign w:val="center"/>
            <w:hideMark/>
          </w:tcPr>
          <w:p w14:paraId="0A56B62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B97A68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43DC5C2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77C7956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4675AA65" w14:textId="77777777" w:rsidTr="007B2FCD">
        <w:trPr>
          <w:trHeight w:val="255"/>
          <w:jc w:val="center"/>
        </w:trPr>
        <w:tc>
          <w:tcPr>
            <w:tcW w:w="960" w:type="dxa"/>
            <w:vMerge/>
            <w:vAlign w:val="center"/>
            <w:hideMark/>
          </w:tcPr>
          <w:p w14:paraId="462D87D7" w14:textId="77777777" w:rsidR="00F37BE9" w:rsidRPr="00D902E1" w:rsidRDefault="00F37BE9" w:rsidP="007B2FCD">
            <w:pPr>
              <w:spacing w:after="0"/>
              <w:jc w:val="left"/>
              <w:rPr>
                <w:rFonts w:eastAsia="Times New Roman" w:cs="Times New Roman"/>
                <w:color w:val="000000"/>
                <w:sz w:val="20"/>
                <w:szCs w:val="20"/>
                <w:lang w:eastAsia="hu-HU"/>
              </w:rPr>
            </w:pPr>
          </w:p>
        </w:tc>
        <w:tc>
          <w:tcPr>
            <w:tcW w:w="2220" w:type="dxa"/>
            <w:vMerge/>
            <w:vAlign w:val="center"/>
            <w:hideMark/>
          </w:tcPr>
          <w:p w14:paraId="5BC11FDE" w14:textId="77777777" w:rsidR="00F37BE9" w:rsidRPr="00D902E1"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AF05C8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960" w:type="dxa"/>
            <w:shd w:val="clear" w:color="auto" w:fill="auto"/>
            <w:vAlign w:val="center"/>
            <w:hideMark/>
          </w:tcPr>
          <w:p w14:paraId="121B129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w:t>
            </w:r>
          </w:p>
        </w:tc>
        <w:tc>
          <w:tcPr>
            <w:tcW w:w="960" w:type="dxa"/>
            <w:shd w:val="clear" w:color="auto" w:fill="auto"/>
            <w:vAlign w:val="center"/>
            <w:hideMark/>
          </w:tcPr>
          <w:p w14:paraId="33A6143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w:t>
            </w:r>
          </w:p>
        </w:tc>
        <w:tc>
          <w:tcPr>
            <w:tcW w:w="2380" w:type="dxa"/>
            <w:vMerge/>
            <w:vAlign w:val="center"/>
            <w:hideMark/>
          </w:tcPr>
          <w:p w14:paraId="05631DAA"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5B27EA8D" w14:textId="77777777" w:rsidTr="007B2FCD">
        <w:trPr>
          <w:trHeight w:val="255"/>
          <w:jc w:val="center"/>
        </w:trPr>
        <w:tc>
          <w:tcPr>
            <w:tcW w:w="960" w:type="dxa"/>
            <w:shd w:val="clear" w:color="auto" w:fill="auto"/>
            <w:vAlign w:val="center"/>
            <w:hideMark/>
          </w:tcPr>
          <w:p w14:paraId="2B16C1E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2220" w:type="dxa"/>
            <w:shd w:val="clear" w:color="auto" w:fill="auto"/>
            <w:vAlign w:val="center"/>
            <w:hideMark/>
          </w:tcPr>
          <w:p w14:paraId="2319934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magyarázat</w:t>
            </w:r>
          </w:p>
        </w:tc>
        <w:tc>
          <w:tcPr>
            <w:tcW w:w="960" w:type="dxa"/>
            <w:shd w:val="clear" w:color="auto" w:fill="auto"/>
            <w:vAlign w:val="center"/>
            <w:hideMark/>
          </w:tcPr>
          <w:p w14:paraId="27332AB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0FB4D6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73D46F5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37BFFBB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60F1D8C" w14:textId="77777777" w:rsidTr="007B2FCD">
        <w:trPr>
          <w:trHeight w:val="255"/>
          <w:jc w:val="center"/>
        </w:trPr>
        <w:tc>
          <w:tcPr>
            <w:tcW w:w="960" w:type="dxa"/>
            <w:shd w:val="clear" w:color="auto" w:fill="auto"/>
            <w:vAlign w:val="center"/>
            <w:hideMark/>
          </w:tcPr>
          <w:p w14:paraId="255E0BF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2220" w:type="dxa"/>
            <w:shd w:val="clear" w:color="auto" w:fill="auto"/>
            <w:vAlign w:val="center"/>
            <w:hideMark/>
          </w:tcPr>
          <w:p w14:paraId="23FE26C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megbeszélés</w:t>
            </w:r>
          </w:p>
        </w:tc>
        <w:tc>
          <w:tcPr>
            <w:tcW w:w="960" w:type="dxa"/>
            <w:shd w:val="clear" w:color="auto" w:fill="auto"/>
            <w:vAlign w:val="center"/>
            <w:hideMark/>
          </w:tcPr>
          <w:p w14:paraId="68215EA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633A054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43E8C331"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5394FF33"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D5A790A" w14:textId="77777777" w:rsidTr="007B2FCD">
        <w:trPr>
          <w:trHeight w:val="255"/>
          <w:jc w:val="center"/>
        </w:trPr>
        <w:tc>
          <w:tcPr>
            <w:tcW w:w="960" w:type="dxa"/>
            <w:shd w:val="clear" w:color="auto" w:fill="auto"/>
            <w:vAlign w:val="center"/>
            <w:hideMark/>
          </w:tcPr>
          <w:p w14:paraId="5CED4B6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2220" w:type="dxa"/>
            <w:shd w:val="clear" w:color="auto" w:fill="auto"/>
            <w:vAlign w:val="center"/>
            <w:hideMark/>
          </w:tcPr>
          <w:p w14:paraId="16730D42"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szemléltetés</w:t>
            </w:r>
          </w:p>
        </w:tc>
        <w:tc>
          <w:tcPr>
            <w:tcW w:w="960" w:type="dxa"/>
            <w:shd w:val="clear" w:color="auto" w:fill="auto"/>
            <w:vAlign w:val="center"/>
            <w:hideMark/>
          </w:tcPr>
          <w:p w14:paraId="56D0581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960" w:type="dxa"/>
            <w:shd w:val="clear" w:color="auto" w:fill="auto"/>
            <w:vAlign w:val="center"/>
            <w:hideMark/>
          </w:tcPr>
          <w:p w14:paraId="11D076A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960" w:type="dxa"/>
            <w:shd w:val="clear" w:color="auto" w:fill="auto"/>
            <w:vAlign w:val="center"/>
            <w:hideMark/>
          </w:tcPr>
          <w:p w14:paraId="05638CC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2380" w:type="dxa"/>
            <w:shd w:val="clear" w:color="auto" w:fill="auto"/>
            <w:vAlign w:val="center"/>
            <w:hideMark/>
          </w:tcPr>
          <w:p w14:paraId="571D628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32E248DA" w14:textId="77777777" w:rsidR="00F37BE9" w:rsidRDefault="00F37BE9" w:rsidP="00F37BE9">
      <w:pPr>
        <w:spacing w:after="0"/>
      </w:pPr>
    </w:p>
    <w:p w14:paraId="2E11B354"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78197913"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D902E1" w14:paraId="7FEC9B4C" w14:textId="77777777" w:rsidTr="007B2FCD">
        <w:trPr>
          <w:trHeight w:val="255"/>
          <w:jc w:val="center"/>
        </w:trPr>
        <w:tc>
          <w:tcPr>
            <w:tcW w:w="1040" w:type="dxa"/>
            <w:vMerge w:val="restart"/>
            <w:shd w:val="clear" w:color="auto" w:fill="auto"/>
            <w:vAlign w:val="center"/>
            <w:hideMark/>
          </w:tcPr>
          <w:p w14:paraId="0446CCC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2B29F5E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3CABCE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3BE205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xml:space="preserve">Alkalmazandó eszközök és felszerelések </w:t>
            </w:r>
          </w:p>
        </w:tc>
      </w:tr>
      <w:tr w:rsidR="00F37BE9" w:rsidRPr="00D902E1" w14:paraId="6AEC5274" w14:textId="77777777" w:rsidTr="007B2FCD">
        <w:trPr>
          <w:trHeight w:val="510"/>
          <w:jc w:val="center"/>
        </w:trPr>
        <w:tc>
          <w:tcPr>
            <w:tcW w:w="1040" w:type="dxa"/>
            <w:vMerge/>
            <w:vAlign w:val="center"/>
            <w:hideMark/>
          </w:tcPr>
          <w:p w14:paraId="330EBB0E" w14:textId="77777777" w:rsidR="00F37BE9" w:rsidRPr="00D902E1"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572AD915" w14:textId="77777777" w:rsidR="00F37BE9" w:rsidRPr="00D902E1"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1D6E20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egyéni</w:t>
            </w:r>
          </w:p>
        </w:tc>
        <w:tc>
          <w:tcPr>
            <w:tcW w:w="760" w:type="dxa"/>
            <w:shd w:val="clear" w:color="auto" w:fill="auto"/>
            <w:vAlign w:val="center"/>
            <w:hideMark/>
          </w:tcPr>
          <w:p w14:paraId="4BAA19D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csoport-bontás</w:t>
            </w:r>
          </w:p>
        </w:tc>
        <w:tc>
          <w:tcPr>
            <w:tcW w:w="760" w:type="dxa"/>
            <w:shd w:val="clear" w:color="auto" w:fill="auto"/>
            <w:vAlign w:val="center"/>
            <w:hideMark/>
          </w:tcPr>
          <w:p w14:paraId="57AED54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osztály-keret</w:t>
            </w:r>
          </w:p>
        </w:tc>
        <w:tc>
          <w:tcPr>
            <w:tcW w:w="2380" w:type="dxa"/>
            <w:vMerge/>
            <w:vAlign w:val="center"/>
            <w:hideMark/>
          </w:tcPr>
          <w:p w14:paraId="6939D6A4" w14:textId="77777777" w:rsidR="00F37BE9" w:rsidRPr="00D902E1" w:rsidRDefault="00F37BE9" w:rsidP="007B2FCD">
            <w:pPr>
              <w:spacing w:after="0"/>
              <w:jc w:val="left"/>
              <w:rPr>
                <w:rFonts w:eastAsia="Times New Roman" w:cs="Times New Roman"/>
                <w:color w:val="000000"/>
                <w:sz w:val="20"/>
                <w:szCs w:val="20"/>
                <w:lang w:eastAsia="hu-HU"/>
              </w:rPr>
            </w:pPr>
          </w:p>
        </w:tc>
      </w:tr>
      <w:tr w:rsidR="00F37BE9" w:rsidRPr="00D902E1" w14:paraId="7238C633" w14:textId="77777777" w:rsidTr="007B2FCD">
        <w:trPr>
          <w:trHeight w:val="255"/>
          <w:jc w:val="center"/>
        </w:trPr>
        <w:tc>
          <w:tcPr>
            <w:tcW w:w="1040" w:type="dxa"/>
            <w:shd w:val="clear" w:color="000000" w:fill="D9D9D9"/>
            <w:vAlign w:val="center"/>
            <w:hideMark/>
          </w:tcPr>
          <w:p w14:paraId="0724162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w:t>
            </w:r>
          </w:p>
        </w:tc>
        <w:tc>
          <w:tcPr>
            <w:tcW w:w="7460" w:type="dxa"/>
            <w:gridSpan w:val="5"/>
            <w:shd w:val="clear" w:color="000000" w:fill="D9D9D9"/>
            <w:vAlign w:val="center"/>
            <w:hideMark/>
          </w:tcPr>
          <w:p w14:paraId="0E732400"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 feldolgozó tevékenységek</w:t>
            </w:r>
          </w:p>
        </w:tc>
      </w:tr>
      <w:tr w:rsidR="00F37BE9" w:rsidRPr="00D902E1" w14:paraId="5182F7A0" w14:textId="77777777" w:rsidTr="007B2FCD">
        <w:trPr>
          <w:trHeight w:val="510"/>
          <w:jc w:val="center"/>
        </w:trPr>
        <w:tc>
          <w:tcPr>
            <w:tcW w:w="1040" w:type="dxa"/>
            <w:shd w:val="clear" w:color="auto" w:fill="auto"/>
            <w:vAlign w:val="center"/>
            <w:hideMark/>
          </w:tcPr>
          <w:p w14:paraId="0718873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1.1.</w:t>
            </w:r>
          </w:p>
        </w:tc>
        <w:tc>
          <w:tcPr>
            <w:tcW w:w="2800" w:type="dxa"/>
            <w:shd w:val="clear" w:color="auto" w:fill="auto"/>
            <w:vAlign w:val="center"/>
            <w:hideMark/>
          </w:tcPr>
          <w:p w14:paraId="53073599"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569FFD68"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52C95BE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760" w:type="dxa"/>
            <w:shd w:val="clear" w:color="auto" w:fill="auto"/>
            <w:vAlign w:val="center"/>
            <w:hideMark/>
          </w:tcPr>
          <w:p w14:paraId="11D817B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2A13B7E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77DF2D85" w14:textId="77777777" w:rsidTr="007B2FCD">
        <w:trPr>
          <w:trHeight w:val="510"/>
          <w:jc w:val="center"/>
        </w:trPr>
        <w:tc>
          <w:tcPr>
            <w:tcW w:w="1040" w:type="dxa"/>
            <w:shd w:val="clear" w:color="auto" w:fill="auto"/>
            <w:vAlign w:val="center"/>
            <w:hideMark/>
          </w:tcPr>
          <w:p w14:paraId="2862A5BE"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1.2.</w:t>
            </w:r>
          </w:p>
        </w:tc>
        <w:tc>
          <w:tcPr>
            <w:tcW w:w="2800" w:type="dxa"/>
            <w:shd w:val="clear" w:color="auto" w:fill="auto"/>
            <w:vAlign w:val="center"/>
            <w:hideMark/>
          </w:tcPr>
          <w:p w14:paraId="6B7D4416"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3FA9E69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3FF3C2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1B3076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6C2F911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15946A4C" w14:textId="77777777" w:rsidTr="007B2FCD">
        <w:trPr>
          <w:trHeight w:val="255"/>
          <w:jc w:val="center"/>
        </w:trPr>
        <w:tc>
          <w:tcPr>
            <w:tcW w:w="1040" w:type="dxa"/>
            <w:shd w:val="clear" w:color="auto" w:fill="auto"/>
            <w:vAlign w:val="center"/>
            <w:hideMark/>
          </w:tcPr>
          <w:p w14:paraId="47E250C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1.3.</w:t>
            </w:r>
          </w:p>
        </w:tc>
        <w:tc>
          <w:tcPr>
            <w:tcW w:w="2800" w:type="dxa"/>
            <w:shd w:val="clear" w:color="auto" w:fill="auto"/>
            <w:vAlign w:val="center"/>
            <w:hideMark/>
          </w:tcPr>
          <w:p w14:paraId="5042FB07"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4A50F9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B54CC3B"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3F2BD73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0FED16E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62A32EDD" w14:textId="77777777" w:rsidTr="007B2FCD">
        <w:trPr>
          <w:trHeight w:val="510"/>
          <w:jc w:val="center"/>
        </w:trPr>
        <w:tc>
          <w:tcPr>
            <w:tcW w:w="1040" w:type="dxa"/>
            <w:shd w:val="clear" w:color="auto" w:fill="auto"/>
            <w:vAlign w:val="center"/>
            <w:hideMark/>
          </w:tcPr>
          <w:p w14:paraId="79BE98EF"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1.4.</w:t>
            </w:r>
          </w:p>
        </w:tc>
        <w:tc>
          <w:tcPr>
            <w:tcW w:w="2800" w:type="dxa"/>
            <w:shd w:val="clear" w:color="auto" w:fill="auto"/>
            <w:vAlign w:val="center"/>
            <w:hideMark/>
          </w:tcPr>
          <w:p w14:paraId="1FFDF2E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C5D295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4D08C8A0"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65057512"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D69104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5E9B1147" w14:textId="77777777" w:rsidTr="007B2FCD">
        <w:trPr>
          <w:trHeight w:val="255"/>
          <w:jc w:val="center"/>
        </w:trPr>
        <w:tc>
          <w:tcPr>
            <w:tcW w:w="1040" w:type="dxa"/>
            <w:shd w:val="clear" w:color="000000" w:fill="D9D9D9"/>
            <w:vAlign w:val="center"/>
            <w:hideMark/>
          </w:tcPr>
          <w:p w14:paraId="2949CCC6"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w:t>
            </w:r>
          </w:p>
        </w:tc>
        <w:tc>
          <w:tcPr>
            <w:tcW w:w="7460" w:type="dxa"/>
            <w:gridSpan w:val="5"/>
            <w:shd w:val="clear" w:color="000000" w:fill="D9D9D9"/>
            <w:vAlign w:val="center"/>
            <w:hideMark/>
          </w:tcPr>
          <w:p w14:paraId="0F417E68"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Gyakorlati munkavégzés körében</w:t>
            </w:r>
          </w:p>
        </w:tc>
      </w:tr>
      <w:tr w:rsidR="00F37BE9" w:rsidRPr="00D902E1" w14:paraId="140508BF" w14:textId="77777777" w:rsidTr="007B2FCD">
        <w:trPr>
          <w:trHeight w:val="255"/>
          <w:jc w:val="center"/>
        </w:trPr>
        <w:tc>
          <w:tcPr>
            <w:tcW w:w="1040" w:type="dxa"/>
            <w:shd w:val="clear" w:color="auto" w:fill="auto"/>
            <w:vAlign w:val="center"/>
            <w:hideMark/>
          </w:tcPr>
          <w:p w14:paraId="7DF2C527"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2.1.</w:t>
            </w:r>
          </w:p>
        </w:tc>
        <w:tc>
          <w:tcPr>
            <w:tcW w:w="2800" w:type="dxa"/>
            <w:shd w:val="clear" w:color="auto" w:fill="auto"/>
            <w:vAlign w:val="center"/>
            <w:hideMark/>
          </w:tcPr>
          <w:p w14:paraId="65826CBD"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Műveletek gyakorlása</w:t>
            </w:r>
          </w:p>
        </w:tc>
        <w:tc>
          <w:tcPr>
            <w:tcW w:w="760" w:type="dxa"/>
            <w:shd w:val="clear" w:color="auto" w:fill="auto"/>
            <w:vAlign w:val="center"/>
            <w:hideMark/>
          </w:tcPr>
          <w:p w14:paraId="57928D5D"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2C46088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15C29B9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65D769DC"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r w:rsidR="00F37BE9" w:rsidRPr="00D902E1" w14:paraId="39529613" w14:textId="77777777" w:rsidTr="007B2FCD">
        <w:trPr>
          <w:trHeight w:val="255"/>
          <w:jc w:val="center"/>
        </w:trPr>
        <w:tc>
          <w:tcPr>
            <w:tcW w:w="1040" w:type="dxa"/>
            <w:shd w:val="clear" w:color="000000" w:fill="D9D9D9"/>
            <w:vAlign w:val="center"/>
            <w:hideMark/>
          </w:tcPr>
          <w:p w14:paraId="202D497A"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3.</w:t>
            </w:r>
          </w:p>
        </w:tc>
        <w:tc>
          <w:tcPr>
            <w:tcW w:w="7460" w:type="dxa"/>
            <w:gridSpan w:val="5"/>
            <w:shd w:val="clear" w:color="000000" w:fill="D9D9D9"/>
            <w:vAlign w:val="center"/>
            <w:hideMark/>
          </w:tcPr>
          <w:p w14:paraId="046888B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Üzemeltetési tevékenységek körében</w:t>
            </w:r>
          </w:p>
        </w:tc>
      </w:tr>
      <w:tr w:rsidR="00F37BE9" w:rsidRPr="00D902E1" w14:paraId="71D3225E" w14:textId="77777777" w:rsidTr="007B2FCD">
        <w:trPr>
          <w:trHeight w:val="510"/>
          <w:jc w:val="center"/>
        </w:trPr>
        <w:tc>
          <w:tcPr>
            <w:tcW w:w="1040" w:type="dxa"/>
            <w:shd w:val="clear" w:color="auto" w:fill="auto"/>
            <w:vAlign w:val="center"/>
            <w:hideMark/>
          </w:tcPr>
          <w:p w14:paraId="30542175"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lastRenderedPageBreak/>
              <w:t>3.1.</w:t>
            </w:r>
          </w:p>
        </w:tc>
        <w:tc>
          <w:tcPr>
            <w:tcW w:w="2800" w:type="dxa"/>
            <w:shd w:val="clear" w:color="auto" w:fill="auto"/>
            <w:vAlign w:val="center"/>
            <w:hideMark/>
          </w:tcPr>
          <w:p w14:paraId="26945514"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2390B65C"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01B0B5F3"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x</w:t>
            </w:r>
          </w:p>
        </w:tc>
        <w:tc>
          <w:tcPr>
            <w:tcW w:w="760" w:type="dxa"/>
            <w:shd w:val="clear" w:color="auto" w:fill="auto"/>
            <w:vAlign w:val="center"/>
            <w:hideMark/>
          </w:tcPr>
          <w:p w14:paraId="7340EC89" w14:textId="77777777" w:rsidR="00F37BE9" w:rsidRPr="00D902E1" w:rsidRDefault="00F37BE9" w:rsidP="007B2FCD">
            <w:pPr>
              <w:spacing w:after="0"/>
              <w:jc w:val="center"/>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c>
          <w:tcPr>
            <w:tcW w:w="2380" w:type="dxa"/>
            <w:shd w:val="clear" w:color="auto" w:fill="auto"/>
            <w:vAlign w:val="center"/>
            <w:hideMark/>
          </w:tcPr>
          <w:p w14:paraId="1CBF4BFE" w14:textId="77777777" w:rsidR="00F37BE9" w:rsidRPr="00D902E1" w:rsidRDefault="00F37BE9" w:rsidP="007B2FCD">
            <w:pPr>
              <w:spacing w:after="0"/>
              <w:jc w:val="left"/>
              <w:rPr>
                <w:rFonts w:eastAsia="Times New Roman" w:cs="Times New Roman"/>
                <w:color w:val="000000"/>
                <w:sz w:val="20"/>
                <w:szCs w:val="20"/>
                <w:lang w:eastAsia="hu-HU"/>
              </w:rPr>
            </w:pPr>
            <w:r w:rsidRPr="00D902E1">
              <w:rPr>
                <w:rFonts w:eastAsia="Times New Roman" w:cs="Times New Roman"/>
                <w:color w:val="000000"/>
                <w:sz w:val="20"/>
                <w:szCs w:val="20"/>
                <w:lang w:eastAsia="hu-HU"/>
              </w:rPr>
              <w:t> </w:t>
            </w:r>
          </w:p>
        </w:tc>
      </w:tr>
    </w:tbl>
    <w:p w14:paraId="4BDA5AD9" w14:textId="77777777" w:rsidR="00F37BE9" w:rsidRPr="002B5BF7" w:rsidRDefault="00F37BE9" w:rsidP="00F37BE9">
      <w:pPr>
        <w:spacing w:after="0"/>
        <w:ind w:left="426"/>
      </w:pPr>
    </w:p>
    <w:p w14:paraId="12DC037D"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1D7E7EEC" w14:textId="77777777" w:rsidR="00F37BE9" w:rsidRDefault="00F37BE9" w:rsidP="00F37BE9">
      <w:pPr>
        <w:spacing w:after="0"/>
        <w:ind w:left="426"/>
      </w:pPr>
      <w:r w:rsidRPr="003A56AA">
        <w:t>A nemzeti köznevelésről szóló 2011. évi CXC. törvény. 54. § (2) a) pontja szerinti értékeléssel.</w:t>
      </w:r>
    </w:p>
    <w:p w14:paraId="18D7D32B" w14:textId="77777777" w:rsidR="00F37BE9" w:rsidRPr="002B5BF7" w:rsidRDefault="00F37BE9" w:rsidP="00F37BE9">
      <w:pPr>
        <w:spacing w:after="0"/>
        <w:ind w:left="426"/>
      </w:pPr>
    </w:p>
    <w:p w14:paraId="2ACCCB46" w14:textId="77777777" w:rsidR="00F37BE9" w:rsidRDefault="00F37BE9" w:rsidP="00F37BE9"/>
    <w:p w14:paraId="0D9F0E2E" w14:textId="77777777" w:rsidR="00F37BE9" w:rsidRDefault="00F37BE9" w:rsidP="00F37BE9">
      <w:pPr>
        <w:spacing w:after="200" w:line="276" w:lineRule="auto"/>
        <w:jc w:val="left"/>
        <w:rPr>
          <w:rFonts w:cs="Times New Roman"/>
        </w:rPr>
      </w:pPr>
      <w:r>
        <w:rPr>
          <w:rFonts w:cs="Times New Roman"/>
        </w:rPr>
        <w:br w:type="page"/>
      </w:r>
    </w:p>
    <w:p w14:paraId="29EFB4B5" w14:textId="77777777" w:rsidR="00F37BE9" w:rsidRPr="00D52C63" w:rsidRDefault="00F37BE9" w:rsidP="00F37BE9">
      <w:pPr>
        <w:rPr>
          <w:rFonts w:cs="Times New Roman"/>
        </w:rPr>
      </w:pPr>
    </w:p>
    <w:p w14:paraId="6BF44DDB"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165BBD0D" w14:textId="77777777" w:rsidR="00F37BE9" w:rsidRPr="00D52C63" w:rsidRDefault="00F37BE9" w:rsidP="00F37BE9">
      <w:pPr>
        <w:spacing w:after="480"/>
        <w:jc w:val="center"/>
        <w:rPr>
          <w:rFonts w:cs="Times New Roman"/>
          <w:b/>
          <w:sz w:val="36"/>
        </w:rPr>
      </w:pPr>
      <w:r w:rsidRPr="00C032E9">
        <w:rPr>
          <w:rFonts w:cs="Times New Roman"/>
          <w:b/>
          <w:sz w:val="36"/>
        </w:rPr>
        <w:t>12008-16</w:t>
      </w:r>
      <w:r w:rsidRPr="00D52C63">
        <w:rPr>
          <w:rFonts w:cs="Times New Roman"/>
          <w:b/>
          <w:sz w:val="36"/>
        </w:rPr>
        <w:t xml:space="preserve"> azonosító számú</w:t>
      </w:r>
    </w:p>
    <w:p w14:paraId="5870642D" w14:textId="77777777" w:rsidR="00F37BE9" w:rsidRPr="00D52C63" w:rsidRDefault="00F37BE9" w:rsidP="00F37BE9">
      <w:pPr>
        <w:jc w:val="center"/>
        <w:rPr>
          <w:rFonts w:cs="Times New Roman"/>
          <w:b/>
          <w:sz w:val="36"/>
        </w:rPr>
      </w:pPr>
      <w:r w:rsidRPr="00790BD8">
        <w:rPr>
          <w:rFonts w:cs="Times New Roman"/>
          <w:b/>
          <w:sz w:val="36"/>
        </w:rPr>
        <w:t>Irodai szoftverek haladó szintű használata</w:t>
      </w:r>
    </w:p>
    <w:p w14:paraId="6AC004FC" w14:textId="77777777" w:rsidR="00F37BE9" w:rsidRPr="00D52C63" w:rsidRDefault="00F37BE9" w:rsidP="00F37BE9">
      <w:pPr>
        <w:jc w:val="center"/>
        <w:rPr>
          <w:rFonts w:cs="Times New Roman"/>
          <w:b/>
          <w:sz w:val="36"/>
        </w:rPr>
      </w:pPr>
      <w:proofErr w:type="gramStart"/>
      <w:r w:rsidRPr="00D52C63">
        <w:rPr>
          <w:rFonts w:cs="Times New Roman"/>
          <w:b/>
          <w:sz w:val="36"/>
        </w:rPr>
        <w:t>megnevezésű</w:t>
      </w:r>
      <w:proofErr w:type="gramEnd"/>
    </w:p>
    <w:p w14:paraId="638C344D" w14:textId="77777777" w:rsidR="00F37BE9" w:rsidRPr="00D52C63" w:rsidRDefault="00F37BE9" w:rsidP="00F37BE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14BF5860" w14:textId="77777777" w:rsidR="00F37BE9" w:rsidRPr="00D52C63" w:rsidRDefault="00F37BE9" w:rsidP="00F37BE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0BAE0BA8" w14:textId="77777777" w:rsidR="00F37BE9" w:rsidRPr="00D52C63" w:rsidRDefault="00F37BE9" w:rsidP="00F37BE9">
      <w:pPr>
        <w:spacing w:after="200" w:line="276" w:lineRule="auto"/>
        <w:jc w:val="left"/>
        <w:rPr>
          <w:rFonts w:cs="Times New Roman"/>
        </w:rPr>
      </w:pPr>
      <w:r w:rsidRPr="00D52C63">
        <w:rPr>
          <w:rFonts w:cs="Times New Roman"/>
        </w:rPr>
        <w:br w:type="page"/>
      </w:r>
    </w:p>
    <w:p w14:paraId="2F01E906" w14:textId="77777777" w:rsidR="00F37BE9" w:rsidRDefault="00F37BE9" w:rsidP="00F37BE9">
      <w:pPr>
        <w:rPr>
          <w:rFonts w:cs="Times New Roman"/>
        </w:rPr>
      </w:pPr>
      <w:r w:rsidRPr="00D52C63">
        <w:rPr>
          <w:rFonts w:cs="Times New Roman"/>
        </w:rPr>
        <w:lastRenderedPageBreak/>
        <w:t xml:space="preserve">A </w:t>
      </w:r>
      <w:r>
        <w:rPr>
          <w:rFonts w:cs="Times New Roman"/>
        </w:rPr>
        <w:t>12008</w:t>
      </w:r>
      <w:r w:rsidRPr="00D26A67">
        <w:rPr>
          <w:rFonts w:cs="Times New Roman"/>
        </w:rPr>
        <w:t>-</w:t>
      </w:r>
      <w:r>
        <w:rPr>
          <w:rFonts w:cs="Times New Roman"/>
        </w:rPr>
        <w:t>16</w:t>
      </w:r>
      <w:r w:rsidRPr="00D52C63">
        <w:rPr>
          <w:rFonts w:cs="Times New Roman"/>
        </w:rPr>
        <w:t xml:space="preserve"> azonosító számú </w:t>
      </w:r>
      <w:r w:rsidRPr="0089150B">
        <w:rPr>
          <w:rFonts w:cs="Times New Roman"/>
        </w:rPr>
        <w:t>Irodai szoftverek haladó szintű használata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2B4624" w14:paraId="6CD3EDB1" w14:textId="77777777" w:rsidTr="007B2FCD">
        <w:trPr>
          <w:trHeight w:val="1755"/>
          <w:jc w:val="center"/>
        </w:trPr>
        <w:tc>
          <w:tcPr>
            <w:tcW w:w="3980" w:type="dxa"/>
            <w:shd w:val="clear" w:color="auto" w:fill="auto"/>
            <w:vAlign w:val="center"/>
            <w:hideMark/>
          </w:tcPr>
          <w:p w14:paraId="77555F7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textDirection w:val="btLr"/>
            <w:vAlign w:val="bottom"/>
            <w:hideMark/>
          </w:tcPr>
          <w:p w14:paraId="213C8C1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Irodai szoftverek</w:t>
            </w:r>
          </w:p>
        </w:tc>
        <w:tc>
          <w:tcPr>
            <w:tcW w:w="700" w:type="dxa"/>
            <w:shd w:val="clear" w:color="auto" w:fill="auto"/>
            <w:textDirection w:val="btLr"/>
            <w:vAlign w:val="bottom"/>
            <w:hideMark/>
          </w:tcPr>
          <w:p w14:paraId="2AD5F2E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Irodai szoftverek gyakorlat</w:t>
            </w:r>
          </w:p>
        </w:tc>
      </w:tr>
      <w:tr w:rsidR="00F37BE9" w:rsidRPr="002B4624" w14:paraId="0E70CFA3" w14:textId="77777777" w:rsidTr="007B2FCD">
        <w:trPr>
          <w:trHeight w:val="300"/>
          <w:jc w:val="center"/>
        </w:trPr>
        <w:tc>
          <w:tcPr>
            <w:tcW w:w="5380" w:type="dxa"/>
            <w:gridSpan w:val="3"/>
            <w:shd w:val="clear" w:color="auto" w:fill="auto"/>
            <w:noWrap/>
            <w:vAlign w:val="center"/>
            <w:hideMark/>
          </w:tcPr>
          <w:p w14:paraId="1952897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FELADATOK</w:t>
            </w:r>
          </w:p>
        </w:tc>
      </w:tr>
      <w:tr w:rsidR="00F37BE9" w:rsidRPr="002B4624" w14:paraId="07DA5C4F" w14:textId="77777777" w:rsidTr="007B2FCD">
        <w:trPr>
          <w:trHeight w:val="1020"/>
          <w:jc w:val="center"/>
        </w:trPr>
        <w:tc>
          <w:tcPr>
            <w:tcW w:w="3980" w:type="dxa"/>
            <w:shd w:val="clear" w:color="auto" w:fill="auto"/>
            <w:vAlign w:val="center"/>
            <w:hideMark/>
          </w:tcPr>
          <w:p w14:paraId="18DA4A2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dokumentumot készít, alternatív fájlformátumokat használ megnyitáshoz, mentéshez, a szöveges dokumentumhoz jelszavas védelmet állít be</w:t>
            </w:r>
          </w:p>
        </w:tc>
        <w:tc>
          <w:tcPr>
            <w:tcW w:w="700" w:type="dxa"/>
            <w:shd w:val="clear" w:color="auto" w:fill="auto"/>
            <w:noWrap/>
            <w:vAlign w:val="center"/>
            <w:hideMark/>
          </w:tcPr>
          <w:p w14:paraId="095C6F6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A2A67B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865E0B1" w14:textId="77777777" w:rsidTr="007B2FCD">
        <w:trPr>
          <w:trHeight w:val="510"/>
          <w:jc w:val="center"/>
        </w:trPr>
        <w:tc>
          <w:tcPr>
            <w:tcW w:w="3980" w:type="dxa"/>
            <w:shd w:val="clear" w:color="auto" w:fill="auto"/>
            <w:vAlign w:val="center"/>
            <w:hideMark/>
          </w:tcPr>
          <w:p w14:paraId="5F14015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Szöveges dokumentumban navigál, </w:t>
            </w:r>
            <w:proofErr w:type="spellStart"/>
            <w:r w:rsidRPr="002B4624">
              <w:rPr>
                <w:rFonts w:eastAsia="Times New Roman" w:cs="Times New Roman"/>
                <w:color w:val="000000"/>
                <w:sz w:val="20"/>
                <w:szCs w:val="20"/>
                <w:lang w:eastAsia="hu-HU"/>
              </w:rPr>
              <w:t>hyperlinket</w:t>
            </w:r>
            <w:proofErr w:type="spellEnd"/>
            <w:r w:rsidRPr="002B4624">
              <w:rPr>
                <w:rFonts w:eastAsia="Times New Roman" w:cs="Times New Roman"/>
                <w:color w:val="000000"/>
                <w:sz w:val="20"/>
                <w:szCs w:val="20"/>
                <w:lang w:eastAsia="hu-HU"/>
              </w:rPr>
              <w:t>, könyvjelzőt helyez el</w:t>
            </w:r>
          </w:p>
        </w:tc>
        <w:tc>
          <w:tcPr>
            <w:tcW w:w="700" w:type="dxa"/>
            <w:shd w:val="clear" w:color="auto" w:fill="auto"/>
            <w:noWrap/>
            <w:vAlign w:val="center"/>
            <w:hideMark/>
          </w:tcPr>
          <w:p w14:paraId="1D843AC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4CEB0E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E7737EB" w14:textId="77777777" w:rsidTr="007B2FCD">
        <w:trPr>
          <w:trHeight w:val="1275"/>
          <w:jc w:val="center"/>
        </w:trPr>
        <w:tc>
          <w:tcPr>
            <w:tcW w:w="3980" w:type="dxa"/>
            <w:shd w:val="clear" w:color="auto" w:fill="auto"/>
            <w:vAlign w:val="center"/>
            <w:hideMark/>
          </w:tcPr>
          <w:p w14:paraId="3769BE7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Bekezdés- és karakterstílusokat használ, szerkeszt, speciális karaktereket használ, irányított beillesztést végez; felsorolásokat, többszintű felsorolásokat hoz létre, szerkeszt, alapbeállításait módosítja</w:t>
            </w:r>
          </w:p>
        </w:tc>
        <w:tc>
          <w:tcPr>
            <w:tcW w:w="700" w:type="dxa"/>
            <w:shd w:val="clear" w:color="auto" w:fill="auto"/>
            <w:noWrap/>
            <w:vAlign w:val="center"/>
            <w:hideMark/>
          </w:tcPr>
          <w:p w14:paraId="6EBDB99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F85E38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47C579F" w14:textId="77777777" w:rsidTr="007B2FCD">
        <w:trPr>
          <w:trHeight w:val="765"/>
          <w:jc w:val="center"/>
        </w:trPr>
        <w:tc>
          <w:tcPr>
            <w:tcW w:w="3980" w:type="dxa"/>
            <w:shd w:val="clear" w:color="auto" w:fill="auto"/>
            <w:vAlign w:val="center"/>
            <w:hideMark/>
          </w:tcPr>
          <w:p w14:paraId="4EA905E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Élőfejet, élőlábat formáz, vízjelet használ, lábjegyzetet, végjegyzetet, bibliográfiát készít, szerkeszt</w:t>
            </w:r>
          </w:p>
        </w:tc>
        <w:tc>
          <w:tcPr>
            <w:tcW w:w="700" w:type="dxa"/>
            <w:shd w:val="clear" w:color="auto" w:fill="auto"/>
            <w:noWrap/>
            <w:vAlign w:val="center"/>
            <w:hideMark/>
          </w:tcPr>
          <w:p w14:paraId="4554D02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61C2427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6B48430" w14:textId="77777777" w:rsidTr="007B2FCD">
        <w:trPr>
          <w:trHeight w:val="510"/>
          <w:jc w:val="center"/>
        </w:trPr>
        <w:tc>
          <w:tcPr>
            <w:tcW w:w="3980" w:type="dxa"/>
            <w:shd w:val="clear" w:color="auto" w:fill="auto"/>
            <w:vAlign w:val="center"/>
            <w:hideMark/>
          </w:tcPr>
          <w:p w14:paraId="613A55C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eszközkészletének megjelenését, elrendezését testre szabja</w:t>
            </w:r>
          </w:p>
        </w:tc>
        <w:tc>
          <w:tcPr>
            <w:tcW w:w="700" w:type="dxa"/>
            <w:shd w:val="clear" w:color="auto" w:fill="auto"/>
            <w:noWrap/>
            <w:vAlign w:val="center"/>
            <w:hideMark/>
          </w:tcPr>
          <w:p w14:paraId="15F9F6E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182EC6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5CFB4ACF" w14:textId="77777777" w:rsidTr="007B2FCD">
        <w:trPr>
          <w:trHeight w:val="765"/>
          <w:jc w:val="center"/>
        </w:trPr>
        <w:tc>
          <w:tcPr>
            <w:tcW w:w="3980" w:type="dxa"/>
            <w:shd w:val="clear" w:color="auto" w:fill="auto"/>
            <w:vAlign w:val="center"/>
            <w:hideMark/>
          </w:tcPr>
          <w:p w14:paraId="563FEB9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dokumentum tulajdonságait szerkeszti, egyedi mezőket vesz fel, értékeit módosítja, azokat a szövegben felhasználja</w:t>
            </w:r>
          </w:p>
        </w:tc>
        <w:tc>
          <w:tcPr>
            <w:tcW w:w="700" w:type="dxa"/>
            <w:shd w:val="clear" w:color="auto" w:fill="auto"/>
            <w:noWrap/>
            <w:vAlign w:val="center"/>
            <w:hideMark/>
          </w:tcPr>
          <w:p w14:paraId="6D3D1A7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5C2D9D6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F9E0F32" w14:textId="77777777" w:rsidTr="007B2FCD">
        <w:trPr>
          <w:trHeight w:val="510"/>
          <w:jc w:val="center"/>
        </w:trPr>
        <w:tc>
          <w:tcPr>
            <w:tcW w:w="3980" w:type="dxa"/>
            <w:shd w:val="clear" w:color="auto" w:fill="auto"/>
            <w:vAlign w:val="center"/>
            <w:hideMark/>
          </w:tcPr>
          <w:p w14:paraId="2F71C65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3AD3852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FA6DDF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9300EC4" w14:textId="77777777" w:rsidTr="007B2FCD">
        <w:trPr>
          <w:trHeight w:val="765"/>
          <w:jc w:val="center"/>
        </w:trPr>
        <w:tc>
          <w:tcPr>
            <w:tcW w:w="3980" w:type="dxa"/>
            <w:shd w:val="clear" w:color="auto" w:fill="auto"/>
            <w:vAlign w:val="center"/>
            <w:hideMark/>
          </w:tcPr>
          <w:p w14:paraId="0DB9A91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Dokumentumot, dokumentum részletet nyomtat, használja a nyomtatáshoz kapcsolódó haladó beállításokat</w:t>
            </w:r>
          </w:p>
        </w:tc>
        <w:tc>
          <w:tcPr>
            <w:tcW w:w="700" w:type="dxa"/>
            <w:shd w:val="clear" w:color="auto" w:fill="auto"/>
            <w:noWrap/>
            <w:vAlign w:val="center"/>
            <w:hideMark/>
          </w:tcPr>
          <w:p w14:paraId="2697919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FBA4D3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6962553" w14:textId="77777777" w:rsidTr="007B2FCD">
        <w:trPr>
          <w:trHeight w:val="510"/>
          <w:jc w:val="center"/>
        </w:trPr>
        <w:tc>
          <w:tcPr>
            <w:tcW w:w="3980" w:type="dxa"/>
            <w:shd w:val="clear" w:color="auto" w:fill="auto"/>
            <w:vAlign w:val="center"/>
            <w:hideMark/>
          </w:tcPr>
          <w:p w14:paraId="53B3575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Képet beilleszt, annak tulajdonságait szerkeszti, a szöveg és kép igazítását elvégzi</w:t>
            </w:r>
          </w:p>
        </w:tc>
        <w:tc>
          <w:tcPr>
            <w:tcW w:w="700" w:type="dxa"/>
            <w:shd w:val="clear" w:color="auto" w:fill="auto"/>
            <w:noWrap/>
            <w:vAlign w:val="center"/>
            <w:hideMark/>
          </w:tcPr>
          <w:p w14:paraId="222B3C5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FB5A55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4A2590C" w14:textId="77777777" w:rsidTr="007B2FCD">
        <w:trPr>
          <w:trHeight w:val="765"/>
          <w:jc w:val="center"/>
        </w:trPr>
        <w:tc>
          <w:tcPr>
            <w:tcW w:w="3980" w:type="dxa"/>
            <w:shd w:val="clear" w:color="auto" w:fill="auto"/>
            <w:vAlign w:val="center"/>
            <w:hideMark/>
          </w:tcPr>
          <w:p w14:paraId="6922A5B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Szakasztöréseket alkalmaz, elkülönített szakaszokra haladó beállításokat alkalmaz, többhasábos szöveget létrehoz, kezel</w:t>
            </w:r>
          </w:p>
        </w:tc>
        <w:tc>
          <w:tcPr>
            <w:tcW w:w="700" w:type="dxa"/>
            <w:shd w:val="clear" w:color="auto" w:fill="auto"/>
            <w:noWrap/>
            <w:vAlign w:val="center"/>
            <w:hideMark/>
          </w:tcPr>
          <w:p w14:paraId="713C18A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298B6B5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FBAE774" w14:textId="77777777" w:rsidTr="007B2FCD">
        <w:trPr>
          <w:trHeight w:val="510"/>
          <w:jc w:val="center"/>
        </w:trPr>
        <w:tc>
          <w:tcPr>
            <w:tcW w:w="3980" w:type="dxa"/>
            <w:shd w:val="clear" w:color="auto" w:fill="auto"/>
            <w:vAlign w:val="center"/>
            <w:hideMark/>
          </w:tcPr>
          <w:p w14:paraId="433F1D2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dokumentumban táblázatokat hoz létre, formáz, szerkeszt</w:t>
            </w:r>
          </w:p>
        </w:tc>
        <w:tc>
          <w:tcPr>
            <w:tcW w:w="700" w:type="dxa"/>
            <w:shd w:val="clear" w:color="auto" w:fill="auto"/>
            <w:noWrap/>
            <w:vAlign w:val="center"/>
            <w:hideMark/>
          </w:tcPr>
          <w:p w14:paraId="674DCA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E62CF6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4DC83C1" w14:textId="77777777" w:rsidTr="007B2FCD">
        <w:trPr>
          <w:trHeight w:val="765"/>
          <w:jc w:val="center"/>
        </w:trPr>
        <w:tc>
          <w:tcPr>
            <w:tcW w:w="3980" w:type="dxa"/>
            <w:shd w:val="clear" w:color="auto" w:fill="auto"/>
            <w:vAlign w:val="center"/>
            <w:hideMark/>
          </w:tcPr>
          <w:p w14:paraId="604E027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 programban dokumentumot készít, alternatív fájlformátumokat használ megnyitáshoz, mentéshez</w:t>
            </w:r>
          </w:p>
        </w:tc>
        <w:tc>
          <w:tcPr>
            <w:tcW w:w="700" w:type="dxa"/>
            <w:shd w:val="clear" w:color="auto" w:fill="auto"/>
            <w:noWrap/>
            <w:vAlign w:val="center"/>
            <w:hideMark/>
          </w:tcPr>
          <w:p w14:paraId="2BC25BD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5A4A063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411BF51" w14:textId="77777777" w:rsidTr="007B2FCD">
        <w:trPr>
          <w:trHeight w:val="765"/>
          <w:jc w:val="center"/>
        </w:trPr>
        <w:tc>
          <w:tcPr>
            <w:tcW w:w="3980" w:type="dxa"/>
            <w:shd w:val="clear" w:color="auto" w:fill="auto"/>
            <w:vAlign w:val="center"/>
            <w:hideMark/>
          </w:tcPr>
          <w:p w14:paraId="7AB769E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Táblázatkezelőben munkalapokat kezel, létrehoz, másol, beilleszt, töröl, sorrendet módosít, jelszavas védelmet állít be</w:t>
            </w:r>
          </w:p>
        </w:tc>
        <w:tc>
          <w:tcPr>
            <w:tcW w:w="700" w:type="dxa"/>
            <w:shd w:val="clear" w:color="auto" w:fill="auto"/>
            <w:noWrap/>
            <w:vAlign w:val="center"/>
            <w:hideMark/>
          </w:tcPr>
          <w:p w14:paraId="696717F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30E3B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0A83807" w14:textId="77777777" w:rsidTr="007B2FCD">
        <w:trPr>
          <w:trHeight w:val="765"/>
          <w:jc w:val="center"/>
        </w:trPr>
        <w:tc>
          <w:tcPr>
            <w:tcW w:w="3980" w:type="dxa"/>
            <w:shd w:val="clear" w:color="auto" w:fill="auto"/>
            <w:vAlign w:val="center"/>
            <w:hideMark/>
          </w:tcPr>
          <w:p w14:paraId="77E552A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Sor-, oszlop és lapbeállításokat módosít, élőfejet, élőlábat formáz, oldalankénti ismétlődést állít be, vízjelet használ</w:t>
            </w:r>
          </w:p>
        </w:tc>
        <w:tc>
          <w:tcPr>
            <w:tcW w:w="700" w:type="dxa"/>
            <w:shd w:val="clear" w:color="auto" w:fill="auto"/>
            <w:noWrap/>
            <w:vAlign w:val="center"/>
            <w:hideMark/>
          </w:tcPr>
          <w:p w14:paraId="339FB9E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1AC0E2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1511EFB" w14:textId="77777777" w:rsidTr="007B2FCD">
        <w:trPr>
          <w:trHeight w:val="510"/>
          <w:jc w:val="center"/>
        </w:trPr>
        <w:tc>
          <w:tcPr>
            <w:tcW w:w="3980" w:type="dxa"/>
            <w:shd w:val="clear" w:color="auto" w:fill="auto"/>
            <w:vAlign w:val="center"/>
            <w:hideMark/>
          </w:tcPr>
          <w:p w14:paraId="207A250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táblázatkezelő eszközkészletének megjelenését, elrendezését testre szabja</w:t>
            </w:r>
          </w:p>
        </w:tc>
        <w:tc>
          <w:tcPr>
            <w:tcW w:w="700" w:type="dxa"/>
            <w:shd w:val="clear" w:color="auto" w:fill="auto"/>
            <w:noWrap/>
            <w:vAlign w:val="center"/>
            <w:hideMark/>
          </w:tcPr>
          <w:p w14:paraId="08EC72F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20412C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C1DD9D8" w14:textId="77777777" w:rsidTr="007B2FCD">
        <w:trPr>
          <w:trHeight w:val="510"/>
          <w:jc w:val="center"/>
        </w:trPr>
        <w:tc>
          <w:tcPr>
            <w:tcW w:w="3980" w:type="dxa"/>
            <w:shd w:val="clear" w:color="auto" w:fill="auto"/>
            <w:vAlign w:val="center"/>
            <w:hideMark/>
          </w:tcPr>
          <w:p w14:paraId="401E502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A dokumentum tulajdonságait szerkeszti, egyedi mezőket vesz fel, értékeit módosítja</w:t>
            </w:r>
          </w:p>
        </w:tc>
        <w:tc>
          <w:tcPr>
            <w:tcW w:w="700" w:type="dxa"/>
            <w:shd w:val="clear" w:color="auto" w:fill="auto"/>
            <w:noWrap/>
            <w:vAlign w:val="center"/>
            <w:hideMark/>
          </w:tcPr>
          <w:p w14:paraId="65F5171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0683DF6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5A039DF" w14:textId="77777777" w:rsidTr="007B2FCD">
        <w:trPr>
          <w:trHeight w:val="1020"/>
          <w:jc w:val="center"/>
        </w:trPr>
        <w:tc>
          <w:tcPr>
            <w:tcW w:w="3980" w:type="dxa"/>
            <w:shd w:val="clear" w:color="auto" w:fill="auto"/>
            <w:vAlign w:val="center"/>
            <w:hideMark/>
          </w:tcPr>
          <w:p w14:paraId="703AF72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Képleteket, függvényeket használ, függvényeket célszerűen egymásba ágyaz, adatérvényesség-vizsgálatot állít be; összegző, feltételes, szövegkezelő függvényeket használ</w:t>
            </w:r>
          </w:p>
        </w:tc>
        <w:tc>
          <w:tcPr>
            <w:tcW w:w="700" w:type="dxa"/>
            <w:shd w:val="clear" w:color="auto" w:fill="auto"/>
            <w:noWrap/>
            <w:vAlign w:val="center"/>
            <w:hideMark/>
          </w:tcPr>
          <w:p w14:paraId="212787A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48BE36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5D103A76" w14:textId="77777777" w:rsidTr="007B2FCD">
        <w:trPr>
          <w:trHeight w:val="510"/>
          <w:jc w:val="center"/>
        </w:trPr>
        <w:tc>
          <w:tcPr>
            <w:tcW w:w="3980" w:type="dxa"/>
            <w:shd w:val="clear" w:color="auto" w:fill="auto"/>
            <w:vAlign w:val="center"/>
            <w:hideMark/>
          </w:tcPr>
          <w:p w14:paraId="6ED8C3C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Makrókat rögzít, használ, gyorsbillentyűket hoz létre</w:t>
            </w:r>
          </w:p>
        </w:tc>
        <w:tc>
          <w:tcPr>
            <w:tcW w:w="700" w:type="dxa"/>
            <w:shd w:val="clear" w:color="auto" w:fill="auto"/>
            <w:noWrap/>
            <w:vAlign w:val="center"/>
            <w:hideMark/>
          </w:tcPr>
          <w:p w14:paraId="0CDA8F3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7B605F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BA13FD0" w14:textId="77777777" w:rsidTr="007B2FCD">
        <w:trPr>
          <w:trHeight w:val="765"/>
          <w:jc w:val="center"/>
        </w:trPr>
        <w:tc>
          <w:tcPr>
            <w:tcW w:w="3980" w:type="dxa"/>
            <w:shd w:val="clear" w:color="auto" w:fill="auto"/>
            <w:vAlign w:val="center"/>
            <w:hideMark/>
          </w:tcPr>
          <w:p w14:paraId="529F974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Táblázatot, táblázat részletét, diagramot nyomtat, használja a nyomtatáshoz kapcsolódó haladó beállításokat</w:t>
            </w:r>
          </w:p>
        </w:tc>
        <w:tc>
          <w:tcPr>
            <w:tcW w:w="700" w:type="dxa"/>
            <w:shd w:val="clear" w:color="auto" w:fill="auto"/>
            <w:noWrap/>
            <w:vAlign w:val="center"/>
            <w:hideMark/>
          </w:tcPr>
          <w:p w14:paraId="4F7AA96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FC09F0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C74A6CB" w14:textId="77777777" w:rsidTr="007B2FCD">
        <w:trPr>
          <w:trHeight w:val="1530"/>
          <w:jc w:val="center"/>
        </w:trPr>
        <w:tc>
          <w:tcPr>
            <w:tcW w:w="3980" w:type="dxa"/>
            <w:shd w:val="clear" w:color="auto" w:fill="auto"/>
            <w:vAlign w:val="center"/>
            <w:hideMark/>
          </w:tcPr>
          <w:p w14:paraId="4419BC7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00" w:type="dxa"/>
            <w:shd w:val="clear" w:color="auto" w:fill="auto"/>
            <w:noWrap/>
            <w:vAlign w:val="center"/>
            <w:hideMark/>
          </w:tcPr>
          <w:p w14:paraId="2A6114E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696AACD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F6631EA" w14:textId="77777777" w:rsidTr="007B2FCD">
        <w:trPr>
          <w:trHeight w:val="510"/>
          <w:jc w:val="center"/>
        </w:trPr>
        <w:tc>
          <w:tcPr>
            <w:tcW w:w="3980" w:type="dxa"/>
            <w:shd w:val="clear" w:color="auto" w:fill="auto"/>
            <w:vAlign w:val="center"/>
            <w:hideMark/>
          </w:tcPr>
          <w:p w14:paraId="622F7D8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Nevesített tartományokat hoz létre, azokat képletekben felhasználja</w:t>
            </w:r>
          </w:p>
        </w:tc>
        <w:tc>
          <w:tcPr>
            <w:tcW w:w="700" w:type="dxa"/>
            <w:shd w:val="clear" w:color="auto" w:fill="auto"/>
            <w:noWrap/>
            <w:vAlign w:val="center"/>
            <w:hideMark/>
          </w:tcPr>
          <w:p w14:paraId="52F0992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3318FC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9FA9BCD" w14:textId="77777777" w:rsidTr="007B2FCD">
        <w:trPr>
          <w:trHeight w:val="510"/>
          <w:jc w:val="center"/>
        </w:trPr>
        <w:tc>
          <w:tcPr>
            <w:tcW w:w="3980" w:type="dxa"/>
            <w:shd w:val="clear" w:color="auto" w:fill="auto"/>
            <w:vAlign w:val="center"/>
            <w:hideMark/>
          </w:tcPr>
          <w:p w14:paraId="1E95CFD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Táblázatban adatokat keres, rekordok között szűr, adatokat rendez több szempont szerint</w:t>
            </w:r>
          </w:p>
        </w:tc>
        <w:tc>
          <w:tcPr>
            <w:tcW w:w="700" w:type="dxa"/>
            <w:shd w:val="clear" w:color="auto" w:fill="auto"/>
            <w:noWrap/>
            <w:vAlign w:val="center"/>
            <w:hideMark/>
          </w:tcPr>
          <w:p w14:paraId="7452A81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208784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7AD37F9" w14:textId="77777777" w:rsidTr="007B2FCD">
        <w:trPr>
          <w:trHeight w:val="510"/>
          <w:jc w:val="center"/>
        </w:trPr>
        <w:tc>
          <w:tcPr>
            <w:tcW w:w="3980" w:type="dxa"/>
            <w:shd w:val="clear" w:color="auto" w:fill="auto"/>
            <w:vAlign w:val="center"/>
            <w:hideMark/>
          </w:tcPr>
          <w:p w14:paraId="5E37CBC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Abszolút-, relatív- és vegyes hivatkozásokat alkalmaz</w:t>
            </w:r>
          </w:p>
        </w:tc>
        <w:tc>
          <w:tcPr>
            <w:tcW w:w="700" w:type="dxa"/>
            <w:shd w:val="clear" w:color="auto" w:fill="auto"/>
            <w:noWrap/>
            <w:vAlign w:val="center"/>
            <w:hideMark/>
          </w:tcPr>
          <w:p w14:paraId="1D9290D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ACBCE1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47D5BE9" w14:textId="77777777" w:rsidTr="007B2FCD">
        <w:trPr>
          <w:trHeight w:val="765"/>
          <w:jc w:val="center"/>
        </w:trPr>
        <w:tc>
          <w:tcPr>
            <w:tcW w:w="3980" w:type="dxa"/>
            <w:shd w:val="clear" w:color="auto" w:fill="auto"/>
            <w:vAlign w:val="center"/>
            <w:hideMark/>
          </w:tcPr>
          <w:p w14:paraId="6B48FE1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Diagramot, grafikont készít, tulajdonságait haladó módon beállítja, objektumokat elhelyez, azok tulajdonságait beállítja, módosítja</w:t>
            </w:r>
          </w:p>
        </w:tc>
        <w:tc>
          <w:tcPr>
            <w:tcW w:w="700" w:type="dxa"/>
            <w:shd w:val="clear" w:color="auto" w:fill="auto"/>
            <w:noWrap/>
            <w:vAlign w:val="center"/>
            <w:hideMark/>
          </w:tcPr>
          <w:p w14:paraId="6A4949E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8A59CC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AD2ACC3" w14:textId="77777777" w:rsidTr="007B2FCD">
        <w:trPr>
          <w:trHeight w:val="510"/>
          <w:jc w:val="center"/>
        </w:trPr>
        <w:tc>
          <w:tcPr>
            <w:tcW w:w="3980" w:type="dxa"/>
            <w:shd w:val="clear" w:color="auto" w:fill="auto"/>
            <w:vAlign w:val="center"/>
            <w:hideMark/>
          </w:tcPr>
          <w:p w14:paraId="783BC1A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dokumentumba táblázatkezelőben létrehozott táblázatokat, diagramokat illeszt</w:t>
            </w:r>
          </w:p>
        </w:tc>
        <w:tc>
          <w:tcPr>
            <w:tcW w:w="700" w:type="dxa"/>
            <w:shd w:val="clear" w:color="auto" w:fill="auto"/>
            <w:noWrap/>
            <w:vAlign w:val="center"/>
            <w:hideMark/>
          </w:tcPr>
          <w:p w14:paraId="2780EC8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7FDB34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7439B26" w14:textId="77777777" w:rsidTr="007B2FCD">
        <w:trPr>
          <w:trHeight w:val="300"/>
          <w:jc w:val="center"/>
        </w:trPr>
        <w:tc>
          <w:tcPr>
            <w:tcW w:w="5380" w:type="dxa"/>
            <w:gridSpan w:val="3"/>
            <w:shd w:val="clear" w:color="auto" w:fill="auto"/>
            <w:noWrap/>
            <w:vAlign w:val="center"/>
            <w:hideMark/>
          </w:tcPr>
          <w:p w14:paraId="7F3AA11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SZAKMAI ISMERETEK</w:t>
            </w:r>
          </w:p>
        </w:tc>
      </w:tr>
      <w:tr w:rsidR="00F37BE9" w:rsidRPr="002B4624" w14:paraId="6BCF46B8" w14:textId="77777777" w:rsidTr="007B2FCD">
        <w:trPr>
          <w:trHeight w:val="510"/>
          <w:jc w:val="center"/>
        </w:trPr>
        <w:tc>
          <w:tcPr>
            <w:tcW w:w="3980" w:type="dxa"/>
            <w:shd w:val="clear" w:color="auto" w:fill="auto"/>
            <w:vAlign w:val="center"/>
            <w:hideMark/>
          </w:tcPr>
          <w:p w14:paraId="47A3AA8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program működésének testre szabása</w:t>
            </w:r>
          </w:p>
        </w:tc>
        <w:tc>
          <w:tcPr>
            <w:tcW w:w="700" w:type="dxa"/>
            <w:shd w:val="clear" w:color="auto" w:fill="auto"/>
            <w:noWrap/>
            <w:vAlign w:val="center"/>
            <w:hideMark/>
          </w:tcPr>
          <w:p w14:paraId="6CD250A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5B6C7B9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0380A76" w14:textId="77777777" w:rsidTr="007B2FCD">
        <w:trPr>
          <w:trHeight w:val="255"/>
          <w:jc w:val="center"/>
        </w:trPr>
        <w:tc>
          <w:tcPr>
            <w:tcW w:w="3980" w:type="dxa"/>
            <w:shd w:val="clear" w:color="auto" w:fill="auto"/>
            <w:vAlign w:val="center"/>
            <w:hideMark/>
          </w:tcPr>
          <w:p w14:paraId="09D8F76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dokumentum szerkezeti szintjei</w:t>
            </w:r>
          </w:p>
        </w:tc>
        <w:tc>
          <w:tcPr>
            <w:tcW w:w="700" w:type="dxa"/>
            <w:shd w:val="clear" w:color="auto" w:fill="auto"/>
            <w:noWrap/>
            <w:vAlign w:val="center"/>
            <w:hideMark/>
          </w:tcPr>
          <w:p w14:paraId="63972BD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97A9F2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556347E" w14:textId="77777777" w:rsidTr="007B2FCD">
        <w:trPr>
          <w:trHeight w:val="510"/>
          <w:jc w:val="center"/>
        </w:trPr>
        <w:tc>
          <w:tcPr>
            <w:tcW w:w="3980" w:type="dxa"/>
            <w:shd w:val="clear" w:color="auto" w:fill="auto"/>
            <w:vAlign w:val="center"/>
            <w:hideMark/>
          </w:tcPr>
          <w:p w14:paraId="70F6174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Karakter, bekezdés, hasáb, </w:t>
            </w:r>
            <w:proofErr w:type="gramStart"/>
            <w:r w:rsidRPr="002B4624">
              <w:rPr>
                <w:rFonts w:eastAsia="Times New Roman" w:cs="Times New Roman"/>
                <w:color w:val="000000"/>
                <w:sz w:val="20"/>
                <w:szCs w:val="20"/>
                <w:lang w:eastAsia="hu-HU"/>
              </w:rPr>
              <w:t>szakasz formázási</w:t>
            </w:r>
            <w:proofErr w:type="gramEnd"/>
            <w:r w:rsidRPr="002B4624">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2BE8B4E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971946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459D927" w14:textId="77777777" w:rsidTr="007B2FCD">
        <w:trPr>
          <w:trHeight w:val="510"/>
          <w:jc w:val="center"/>
        </w:trPr>
        <w:tc>
          <w:tcPr>
            <w:tcW w:w="3980" w:type="dxa"/>
            <w:shd w:val="clear" w:color="auto" w:fill="auto"/>
            <w:vAlign w:val="center"/>
            <w:hideMark/>
          </w:tcPr>
          <w:p w14:paraId="472884C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Élőfej, élőláb, lábjegyzet, végjegyzet tulajdonságai</w:t>
            </w:r>
          </w:p>
        </w:tc>
        <w:tc>
          <w:tcPr>
            <w:tcW w:w="700" w:type="dxa"/>
            <w:shd w:val="clear" w:color="auto" w:fill="auto"/>
            <w:noWrap/>
            <w:vAlign w:val="center"/>
            <w:hideMark/>
          </w:tcPr>
          <w:p w14:paraId="787B0A0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33BB34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BBBBD2F" w14:textId="77777777" w:rsidTr="007B2FCD">
        <w:trPr>
          <w:trHeight w:val="255"/>
          <w:jc w:val="center"/>
        </w:trPr>
        <w:tc>
          <w:tcPr>
            <w:tcW w:w="3980" w:type="dxa"/>
            <w:shd w:val="clear" w:color="auto" w:fill="auto"/>
            <w:vAlign w:val="center"/>
            <w:hideMark/>
          </w:tcPr>
          <w:p w14:paraId="45EC7AA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Stílusok</w:t>
            </w:r>
          </w:p>
        </w:tc>
        <w:tc>
          <w:tcPr>
            <w:tcW w:w="700" w:type="dxa"/>
            <w:shd w:val="clear" w:color="auto" w:fill="auto"/>
            <w:noWrap/>
            <w:vAlign w:val="center"/>
            <w:hideMark/>
          </w:tcPr>
          <w:p w14:paraId="1C29DEB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D52C77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5E66A43" w14:textId="77777777" w:rsidTr="007B2FCD">
        <w:trPr>
          <w:trHeight w:val="255"/>
          <w:jc w:val="center"/>
        </w:trPr>
        <w:tc>
          <w:tcPr>
            <w:tcW w:w="3980" w:type="dxa"/>
            <w:shd w:val="clear" w:color="auto" w:fill="auto"/>
            <w:vAlign w:val="center"/>
            <w:hideMark/>
          </w:tcPr>
          <w:p w14:paraId="2C55857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Makrók rögzítése, felhasználása</w:t>
            </w:r>
          </w:p>
        </w:tc>
        <w:tc>
          <w:tcPr>
            <w:tcW w:w="700" w:type="dxa"/>
            <w:shd w:val="clear" w:color="auto" w:fill="auto"/>
            <w:noWrap/>
            <w:vAlign w:val="center"/>
            <w:hideMark/>
          </w:tcPr>
          <w:p w14:paraId="67ED4A4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1547FDF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0D7932A" w14:textId="77777777" w:rsidTr="007B2FCD">
        <w:trPr>
          <w:trHeight w:val="255"/>
          <w:jc w:val="center"/>
        </w:trPr>
        <w:tc>
          <w:tcPr>
            <w:tcW w:w="3980" w:type="dxa"/>
            <w:shd w:val="clear" w:color="auto" w:fill="auto"/>
            <w:vAlign w:val="center"/>
            <w:hideMark/>
          </w:tcPr>
          <w:p w14:paraId="7387400A" w14:textId="77777777" w:rsidR="00F37BE9" w:rsidRPr="002B4624" w:rsidRDefault="00F37BE9" w:rsidP="007B2FCD">
            <w:pPr>
              <w:spacing w:after="0"/>
              <w:jc w:val="left"/>
              <w:rPr>
                <w:rFonts w:eastAsia="Times New Roman" w:cs="Times New Roman"/>
                <w:color w:val="000000"/>
                <w:sz w:val="20"/>
                <w:szCs w:val="20"/>
                <w:lang w:eastAsia="hu-HU"/>
              </w:rPr>
            </w:pPr>
            <w:proofErr w:type="gramStart"/>
            <w:r w:rsidRPr="002B4624">
              <w:rPr>
                <w:rFonts w:eastAsia="Times New Roman" w:cs="Times New Roman"/>
                <w:color w:val="000000"/>
                <w:sz w:val="20"/>
                <w:szCs w:val="20"/>
                <w:lang w:eastAsia="hu-HU"/>
              </w:rPr>
              <w:t>Dokumentum nyomtatási</w:t>
            </w:r>
            <w:proofErr w:type="gramEnd"/>
            <w:r w:rsidRPr="002B4624">
              <w:rPr>
                <w:rFonts w:eastAsia="Times New Roman" w:cs="Times New Roman"/>
                <w:color w:val="000000"/>
                <w:sz w:val="20"/>
                <w:szCs w:val="20"/>
                <w:lang w:eastAsia="hu-HU"/>
              </w:rPr>
              <w:t xml:space="preserve"> lehetőségei</w:t>
            </w:r>
          </w:p>
        </w:tc>
        <w:tc>
          <w:tcPr>
            <w:tcW w:w="700" w:type="dxa"/>
            <w:shd w:val="clear" w:color="auto" w:fill="auto"/>
            <w:noWrap/>
            <w:vAlign w:val="center"/>
            <w:hideMark/>
          </w:tcPr>
          <w:p w14:paraId="26B0A63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1E532B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BCF324E" w14:textId="77777777" w:rsidTr="007B2FCD">
        <w:trPr>
          <w:trHeight w:val="510"/>
          <w:jc w:val="center"/>
        </w:trPr>
        <w:tc>
          <w:tcPr>
            <w:tcW w:w="3980" w:type="dxa"/>
            <w:shd w:val="clear" w:color="auto" w:fill="auto"/>
            <w:vAlign w:val="center"/>
            <w:hideMark/>
          </w:tcPr>
          <w:p w14:paraId="59356F5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Különféle objektumok használata szöveges dokumentumban</w:t>
            </w:r>
          </w:p>
        </w:tc>
        <w:tc>
          <w:tcPr>
            <w:tcW w:w="700" w:type="dxa"/>
            <w:shd w:val="clear" w:color="auto" w:fill="auto"/>
            <w:noWrap/>
            <w:vAlign w:val="center"/>
            <w:hideMark/>
          </w:tcPr>
          <w:p w14:paraId="71FC9E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3562B7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E30B73A" w14:textId="77777777" w:rsidTr="007B2FCD">
        <w:trPr>
          <w:trHeight w:val="255"/>
          <w:jc w:val="center"/>
        </w:trPr>
        <w:tc>
          <w:tcPr>
            <w:tcW w:w="3980" w:type="dxa"/>
            <w:shd w:val="clear" w:color="auto" w:fill="auto"/>
            <w:vAlign w:val="center"/>
            <w:hideMark/>
          </w:tcPr>
          <w:p w14:paraId="76C99048"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Táblázatok</w:t>
            </w:r>
          </w:p>
        </w:tc>
        <w:tc>
          <w:tcPr>
            <w:tcW w:w="700" w:type="dxa"/>
            <w:shd w:val="clear" w:color="auto" w:fill="auto"/>
            <w:noWrap/>
            <w:vAlign w:val="center"/>
            <w:hideMark/>
          </w:tcPr>
          <w:p w14:paraId="2DB111F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7D0B1BA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F402D3D" w14:textId="77777777" w:rsidTr="007B2FCD">
        <w:trPr>
          <w:trHeight w:val="255"/>
          <w:jc w:val="center"/>
        </w:trPr>
        <w:tc>
          <w:tcPr>
            <w:tcW w:w="3980" w:type="dxa"/>
            <w:shd w:val="clear" w:color="auto" w:fill="auto"/>
            <w:vAlign w:val="center"/>
            <w:hideMark/>
          </w:tcPr>
          <w:p w14:paraId="1DF1F2B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Többszintű felsorolás</w:t>
            </w:r>
          </w:p>
        </w:tc>
        <w:tc>
          <w:tcPr>
            <w:tcW w:w="700" w:type="dxa"/>
            <w:shd w:val="clear" w:color="auto" w:fill="auto"/>
            <w:noWrap/>
            <w:vAlign w:val="center"/>
            <w:hideMark/>
          </w:tcPr>
          <w:p w14:paraId="65F9AE6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6A551C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2B70E19" w14:textId="77777777" w:rsidTr="007B2FCD">
        <w:trPr>
          <w:trHeight w:val="510"/>
          <w:jc w:val="center"/>
        </w:trPr>
        <w:tc>
          <w:tcPr>
            <w:tcW w:w="3980" w:type="dxa"/>
            <w:shd w:val="clear" w:color="auto" w:fill="auto"/>
            <w:vAlign w:val="center"/>
            <w:hideMark/>
          </w:tcPr>
          <w:p w14:paraId="5C14827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táblázatkezelő program működésének testre szabása</w:t>
            </w:r>
          </w:p>
        </w:tc>
        <w:tc>
          <w:tcPr>
            <w:tcW w:w="700" w:type="dxa"/>
            <w:shd w:val="clear" w:color="auto" w:fill="auto"/>
            <w:noWrap/>
            <w:vAlign w:val="center"/>
            <w:hideMark/>
          </w:tcPr>
          <w:p w14:paraId="19DDA1B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692A45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390CD7F6" w14:textId="77777777" w:rsidTr="007B2FCD">
        <w:trPr>
          <w:trHeight w:val="255"/>
          <w:jc w:val="center"/>
        </w:trPr>
        <w:tc>
          <w:tcPr>
            <w:tcW w:w="3980" w:type="dxa"/>
            <w:shd w:val="clear" w:color="auto" w:fill="auto"/>
            <w:vAlign w:val="center"/>
            <w:hideMark/>
          </w:tcPr>
          <w:p w14:paraId="63A497E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Cella, tartomány, munkalap, munkafüzet</w:t>
            </w:r>
          </w:p>
        </w:tc>
        <w:tc>
          <w:tcPr>
            <w:tcW w:w="700" w:type="dxa"/>
            <w:shd w:val="clear" w:color="auto" w:fill="auto"/>
            <w:noWrap/>
            <w:vAlign w:val="center"/>
            <w:hideMark/>
          </w:tcPr>
          <w:p w14:paraId="3C64ED1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6E923B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6A0FB60" w14:textId="77777777" w:rsidTr="007B2FCD">
        <w:trPr>
          <w:trHeight w:val="255"/>
          <w:jc w:val="center"/>
        </w:trPr>
        <w:tc>
          <w:tcPr>
            <w:tcW w:w="3980" w:type="dxa"/>
            <w:shd w:val="clear" w:color="auto" w:fill="auto"/>
            <w:vAlign w:val="center"/>
            <w:hideMark/>
          </w:tcPr>
          <w:p w14:paraId="3CC5CB1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Hivatkozás típusai</w:t>
            </w:r>
          </w:p>
        </w:tc>
        <w:tc>
          <w:tcPr>
            <w:tcW w:w="700" w:type="dxa"/>
            <w:shd w:val="clear" w:color="auto" w:fill="auto"/>
            <w:noWrap/>
            <w:vAlign w:val="center"/>
            <w:hideMark/>
          </w:tcPr>
          <w:p w14:paraId="0B0CF93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BC16DE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EB79B10" w14:textId="77777777" w:rsidTr="007B2FCD">
        <w:trPr>
          <w:trHeight w:val="255"/>
          <w:jc w:val="center"/>
        </w:trPr>
        <w:tc>
          <w:tcPr>
            <w:tcW w:w="3980" w:type="dxa"/>
            <w:shd w:val="clear" w:color="auto" w:fill="auto"/>
            <w:vAlign w:val="center"/>
            <w:hideMark/>
          </w:tcPr>
          <w:p w14:paraId="38D852E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Képlet, függvény létrehozása, módosítása</w:t>
            </w:r>
          </w:p>
        </w:tc>
        <w:tc>
          <w:tcPr>
            <w:tcW w:w="700" w:type="dxa"/>
            <w:shd w:val="clear" w:color="auto" w:fill="auto"/>
            <w:noWrap/>
            <w:vAlign w:val="center"/>
            <w:hideMark/>
          </w:tcPr>
          <w:p w14:paraId="5DF1A7F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1AC550C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A29E705" w14:textId="77777777" w:rsidTr="007B2FCD">
        <w:trPr>
          <w:trHeight w:val="255"/>
          <w:jc w:val="center"/>
        </w:trPr>
        <w:tc>
          <w:tcPr>
            <w:tcW w:w="3980" w:type="dxa"/>
            <w:shd w:val="clear" w:color="auto" w:fill="auto"/>
            <w:vAlign w:val="center"/>
            <w:hideMark/>
          </w:tcPr>
          <w:p w14:paraId="04C468F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Diagram, grafikon létrehozása, módosítása</w:t>
            </w:r>
          </w:p>
        </w:tc>
        <w:tc>
          <w:tcPr>
            <w:tcW w:w="700" w:type="dxa"/>
            <w:shd w:val="clear" w:color="auto" w:fill="auto"/>
            <w:noWrap/>
            <w:vAlign w:val="center"/>
            <w:hideMark/>
          </w:tcPr>
          <w:p w14:paraId="7DFB8F6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36B8C9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A0A5487" w14:textId="77777777" w:rsidTr="007B2FCD">
        <w:trPr>
          <w:trHeight w:val="510"/>
          <w:jc w:val="center"/>
        </w:trPr>
        <w:tc>
          <w:tcPr>
            <w:tcW w:w="3980" w:type="dxa"/>
            <w:shd w:val="clear" w:color="auto" w:fill="auto"/>
            <w:vAlign w:val="center"/>
            <w:hideMark/>
          </w:tcPr>
          <w:p w14:paraId="64908B2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A szövegszerkesztő és táblázatkezelő program integrált használata</w:t>
            </w:r>
          </w:p>
        </w:tc>
        <w:tc>
          <w:tcPr>
            <w:tcW w:w="700" w:type="dxa"/>
            <w:shd w:val="clear" w:color="auto" w:fill="auto"/>
            <w:noWrap/>
            <w:vAlign w:val="center"/>
            <w:hideMark/>
          </w:tcPr>
          <w:p w14:paraId="1838077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3882B94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10EAB7F" w14:textId="77777777" w:rsidTr="007B2FCD">
        <w:trPr>
          <w:trHeight w:val="510"/>
          <w:jc w:val="center"/>
        </w:trPr>
        <w:tc>
          <w:tcPr>
            <w:tcW w:w="3980" w:type="dxa"/>
            <w:shd w:val="clear" w:color="auto" w:fill="auto"/>
            <w:vAlign w:val="center"/>
            <w:hideMark/>
          </w:tcPr>
          <w:p w14:paraId="495964F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0582E16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90DCA1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605D5837" w14:textId="77777777" w:rsidTr="007B2FCD">
        <w:trPr>
          <w:trHeight w:val="300"/>
          <w:jc w:val="center"/>
        </w:trPr>
        <w:tc>
          <w:tcPr>
            <w:tcW w:w="5380" w:type="dxa"/>
            <w:gridSpan w:val="3"/>
            <w:shd w:val="clear" w:color="auto" w:fill="auto"/>
            <w:noWrap/>
            <w:vAlign w:val="center"/>
            <w:hideMark/>
          </w:tcPr>
          <w:p w14:paraId="5AD60A7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SZAKMAI KÉSZSÉGEK</w:t>
            </w:r>
          </w:p>
        </w:tc>
      </w:tr>
      <w:tr w:rsidR="00F37BE9" w:rsidRPr="002B4624" w14:paraId="3A1E342D" w14:textId="77777777" w:rsidTr="007B2FCD">
        <w:trPr>
          <w:trHeight w:val="510"/>
          <w:jc w:val="center"/>
        </w:trPr>
        <w:tc>
          <w:tcPr>
            <w:tcW w:w="3980" w:type="dxa"/>
            <w:shd w:val="clear" w:color="auto" w:fill="auto"/>
            <w:vAlign w:val="center"/>
            <w:hideMark/>
          </w:tcPr>
          <w:p w14:paraId="780E2B0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Esztétikus szöveges dokumentum készítése, formázása</w:t>
            </w:r>
          </w:p>
        </w:tc>
        <w:tc>
          <w:tcPr>
            <w:tcW w:w="700" w:type="dxa"/>
            <w:shd w:val="clear" w:color="auto" w:fill="auto"/>
            <w:noWrap/>
            <w:vAlign w:val="center"/>
            <w:hideMark/>
          </w:tcPr>
          <w:p w14:paraId="52952E0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4013292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4C99BDA0" w14:textId="77777777" w:rsidTr="007B2FCD">
        <w:trPr>
          <w:trHeight w:val="255"/>
          <w:jc w:val="center"/>
        </w:trPr>
        <w:tc>
          <w:tcPr>
            <w:tcW w:w="3980" w:type="dxa"/>
            <w:shd w:val="clear" w:color="auto" w:fill="auto"/>
            <w:vAlign w:val="center"/>
            <w:hideMark/>
          </w:tcPr>
          <w:p w14:paraId="33C483F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Táblázatkezelő program célszerű használata</w:t>
            </w:r>
          </w:p>
        </w:tc>
        <w:tc>
          <w:tcPr>
            <w:tcW w:w="700" w:type="dxa"/>
            <w:shd w:val="clear" w:color="auto" w:fill="auto"/>
            <w:noWrap/>
            <w:vAlign w:val="center"/>
            <w:hideMark/>
          </w:tcPr>
          <w:p w14:paraId="150801A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F34833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7A15BB7" w14:textId="77777777" w:rsidTr="007B2FCD">
        <w:trPr>
          <w:trHeight w:val="300"/>
          <w:jc w:val="center"/>
        </w:trPr>
        <w:tc>
          <w:tcPr>
            <w:tcW w:w="5380" w:type="dxa"/>
            <w:gridSpan w:val="3"/>
            <w:shd w:val="clear" w:color="auto" w:fill="auto"/>
            <w:noWrap/>
            <w:vAlign w:val="center"/>
            <w:hideMark/>
          </w:tcPr>
          <w:p w14:paraId="410C804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SZEMÉLYES KOMPETENCIÁK</w:t>
            </w:r>
          </w:p>
        </w:tc>
      </w:tr>
      <w:tr w:rsidR="00F37BE9" w:rsidRPr="002B4624" w14:paraId="5A26898F" w14:textId="77777777" w:rsidTr="007B2FCD">
        <w:trPr>
          <w:trHeight w:val="255"/>
          <w:jc w:val="center"/>
        </w:trPr>
        <w:tc>
          <w:tcPr>
            <w:tcW w:w="3980" w:type="dxa"/>
            <w:shd w:val="clear" w:color="auto" w:fill="auto"/>
            <w:vAlign w:val="center"/>
            <w:hideMark/>
          </w:tcPr>
          <w:p w14:paraId="2448390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Precizitás</w:t>
            </w:r>
          </w:p>
        </w:tc>
        <w:tc>
          <w:tcPr>
            <w:tcW w:w="700" w:type="dxa"/>
            <w:shd w:val="clear" w:color="auto" w:fill="auto"/>
            <w:noWrap/>
            <w:vAlign w:val="center"/>
            <w:hideMark/>
          </w:tcPr>
          <w:p w14:paraId="01BF6D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7D2B99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1092549A" w14:textId="77777777" w:rsidTr="007B2FCD">
        <w:trPr>
          <w:trHeight w:val="255"/>
          <w:jc w:val="center"/>
        </w:trPr>
        <w:tc>
          <w:tcPr>
            <w:tcW w:w="3980" w:type="dxa"/>
            <w:shd w:val="clear" w:color="auto" w:fill="auto"/>
            <w:vAlign w:val="center"/>
            <w:hideMark/>
          </w:tcPr>
          <w:p w14:paraId="13780A2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Megbízhatóság</w:t>
            </w:r>
          </w:p>
        </w:tc>
        <w:tc>
          <w:tcPr>
            <w:tcW w:w="700" w:type="dxa"/>
            <w:shd w:val="clear" w:color="auto" w:fill="auto"/>
            <w:noWrap/>
            <w:vAlign w:val="center"/>
            <w:hideMark/>
          </w:tcPr>
          <w:p w14:paraId="7F2AD79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299D3F4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7D89A69" w14:textId="77777777" w:rsidTr="007B2FCD">
        <w:trPr>
          <w:trHeight w:val="255"/>
          <w:jc w:val="center"/>
        </w:trPr>
        <w:tc>
          <w:tcPr>
            <w:tcW w:w="3980" w:type="dxa"/>
            <w:shd w:val="clear" w:color="auto" w:fill="auto"/>
            <w:vAlign w:val="center"/>
            <w:hideMark/>
          </w:tcPr>
          <w:p w14:paraId="58C4537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Önállóság</w:t>
            </w:r>
          </w:p>
        </w:tc>
        <w:tc>
          <w:tcPr>
            <w:tcW w:w="700" w:type="dxa"/>
            <w:shd w:val="clear" w:color="auto" w:fill="auto"/>
            <w:noWrap/>
            <w:vAlign w:val="center"/>
            <w:hideMark/>
          </w:tcPr>
          <w:p w14:paraId="7EC1D21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6CA4C2F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24A1EEDA" w14:textId="77777777" w:rsidTr="007B2FCD">
        <w:trPr>
          <w:trHeight w:val="300"/>
          <w:jc w:val="center"/>
        </w:trPr>
        <w:tc>
          <w:tcPr>
            <w:tcW w:w="5380" w:type="dxa"/>
            <w:gridSpan w:val="3"/>
            <w:shd w:val="clear" w:color="auto" w:fill="auto"/>
            <w:noWrap/>
            <w:vAlign w:val="center"/>
            <w:hideMark/>
          </w:tcPr>
          <w:p w14:paraId="1BA85A6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TÁRSAS KOMPETENCIÁK</w:t>
            </w:r>
          </w:p>
        </w:tc>
      </w:tr>
      <w:tr w:rsidR="00F37BE9" w:rsidRPr="002B4624" w14:paraId="32A80230" w14:textId="77777777" w:rsidTr="007B2FCD">
        <w:trPr>
          <w:trHeight w:val="255"/>
          <w:jc w:val="center"/>
        </w:trPr>
        <w:tc>
          <w:tcPr>
            <w:tcW w:w="3980" w:type="dxa"/>
            <w:shd w:val="clear" w:color="auto" w:fill="auto"/>
            <w:vAlign w:val="center"/>
            <w:hideMark/>
          </w:tcPr>
          <w:p w14:paraId="7354E03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Együttműködés</w:t>
            </w:r>
          </w:p>
        </w:tc>
        <w:tc>
          <w:tcPr>
            <w:tcW w:w="700" w:type="dxa"/>
            <w:shd w:val="clear" w:color="auto" w:fill="auto"/>
            <w:noWrap/>
            <w:vAlign w:val="center"/>
            <w:hideMark/>
          </w:tcPr>
          <w:p w14:paraId="1A2A483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00" w:type="dxa"/>
            <w:shd w:val="clear" w:color="auto" w:fill="auto"/>
            <w:noWrap/>
            <w:vAlign w:val="center"/>
            <w:hideMark/>
          </w:tcPr>
          <w:p w14:paraId="6322371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06F4B9AD" w14:textId="77777777" w:rsidTr="007B2FCD">
        <w:trPr>
          <w:trHeight w:val="255"/>
          <w:jc w:val="center"/>
        </w:trPr>
        <w:tc>
          <w:tcPr>
            <w:tcW w:w="3980" w:type="dxa"/>
            <w:shd w:val="clear" w:color="auto" w:fill="auto"/>
            <w:vAlign w:val="center"/>
            <w:hideMark/>
          </w:tcPr>
          <w:p w14:paraId="7268B1F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14:paraId="357F67D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73BF24D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4BB5F37" w14:textId="77777777" w:rsidTr="007B2FCD">
        <w:trPr>
          <w:trHeight w:val="255"/>
          <w:jc w:val="center"/>
        </w:trPr>
        <w:tc>
          <w:tcPr>
            <w:tcW w:w="3980" w:type="dxa"/>
            <w:shd w:val="clear" w:color="auto" w:fill="auto"/>
            <w:vAlign w:val="center"/>
            <w:hideMark/>
          </w:tcPr>
          <w:p w14:paraId="7583E19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14:paraId="5F730D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BDE284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7296E3FA" w14:textId="77777777" w:rsidTr="007B2FCD">
        <w:trPr>
          <w:trHeight w:val="300"/>
          <w:jc w:val="center"/>
        </w:trPr>
        <w:tc>
          <w:tcPr>
            <w:tcW w:w="5380" w:type="dxa"/>
            <w:gridSpan w:val="3"/>
            <w:shd w:val="clear" w:color="auto" w:fill="auto"/>
            <w:noWrap/>
            <w:vAlign w:val="center"/>
            <w:hideMark/>
          </w:tcPr>
          <w:p w14:paraId="5340A8C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MÓDSZERKOMPETENCIÁK</w:t>
            </w:r>
          </w:p>
        </w:tc>
      </w:tr>
      <w:tr w:rsidR="00F37BE9" w:rsidRPr="002B4624" w14:paraId="0F86F564" w14:textId="77777777" w:rsidTr="007B2FCD">
        <w:trPr>
          <w:trHeight w:val="255"/>
          <w:jc w:val="center"/>
        </w:trPr>
        <w:tc>
          <w:tcPr>
            <w:tcW w:w="3980" w:type="dxa"/>
            <w:shd w:val="clear" w:color="auto" w:fill="auto"/>
            <w:vAlign w:val="center"/>
            <w:hideMark/>
          </w:tcPr>
          <w:p w14:paraId="21B4F54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633014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5DC5FCF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r w:rsidR="00F37BE9" w:rsidRPr="002B4624" w14:paraId="5D2C1370" w14:textId="77777777" w:rsidTr="007B2FCD">
        <w:trPr>
          <w:trHeight w:val="255"/>
          <w:jc w:val="center"/>
        </w:trPr>
        <w:tc>
          <w:tcPr>
            <w:tcW w:w="3980" w:type="dxa"/>
            <w:shd w:val="clear" w:color="auto" w:fill="auto"/>
            <w:vAlign w:val="center"/>
            <w:hideMark/>
          </w:tcPr>
          <w:p w14:paraId="4780A664"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2D7C12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00" w:type="dxa"/>
            <w:shd w:val="clear" w:color="auto" w:fill="auto"/>
            <w:noWrap/>
            <w:vAlign w:val="center"/>
            <w:hideMark/>
          </w:tcPr>
          <w:p w14:paraId="0BDDF5D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r>
    </w:tbl>
    <w:p w14:paraId="7EF29895" w14:textId="77777777" w:rsidR="00F37BE9" w:rsidRDefault="00F37BE9" w:rsidP="00F37BE9">
      <w:pPr>
        <w:rPr>
          <w:rFonts w:cs="Times New Roman"/>
        </w:rPr>
      </w:pPr>
    </w:p>
    <w:p w14:paraId="3BD497B9" w14:textId="77777777" w:rsidR="00F37BE9" w:rsidRDefault="00F37BE9" w:rsidP="00F37BE9">
      <w:pPr>
        <w:rPr>
          <w:rFonts w:cs="Times New Roman"/>
        </w:rPr>
      </w:pPr>
      <w:r>
        <w:rPr>
          <w:rFonts w:cs="Times New Roman"/>
        </w:rPr>
        <w:br w:type="page"/>
      </w:r>
    </w:p>
    <w:p w14:paraId="65CD56F7" w14:textId="77777777" w:rsidR="00F37BE9" w:rsidRDefault="00F37BE9" w:rsidP="00F37BE9">
      <w:pPr>
        <w:spacing w:after="0"/>
        <w:rPr>
          <w:rFonts w:cs="Times New Roman"/>
        </w:rPr>
      </w:pPr>
    </w:p>
    <w:p w14:paraId="118E3BDE" w14:textId="77777777" w:rsidR="00F37BE9" w:rsidRPr="00644690" w:rsidRDefault="00F37BE9" w:rsidP="00F37BE9">
      <w:pPr>
        <w:pStyle w:val="Listaszerbekezds"/>
        <w:numPr>
          <w:ilvl w:val="0"/>
          <w:numId w:val="8"/>
        </w:numPr>
        <w:tabs>
          <w:tab w:val="right" w:pos="9072"/>
        </w:tabs>
        <w:spacing w:after="0"/>
        <w:rPr>
          <w:rFonts w:cs="Times New Roman"/>
          <w:b/>
        </w:rPr>
      </w:pPr>
      <w:r>
        <w:rPr>
          <w:b/>
        </w:rPr>
        <w:t>Irodai szoftverek</w:t>
      </w:r>
      <w:r w:rsidRPr="00644690">
        <w:rPr>
          <w:b/>
        </w:rPr>
        <w:t xml:space="preserve"> tantárgy</w:t>
      </w:r>
      <w:r w:rsidRPr="00644690">
        <w:rPr>
          <w:b/>
        </w:rPr>
        <w:tab/>
      </w:r>
      <w:r>
        <w:rPr>
          <w:b/>
        </w:rPr>
        <w:t>31 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189B69F9"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1D3D4363" w14:textId="77777777" w:rsidR="00F37BE9" w:rsidRPr="00644690" w:rsidRDefault="00F37BE9" w:rsidP="00F37BE9"/>
    <w:p w14:paraId="524EDCD8" w14:textId="77777777" w:rsidR="00F37BE9" w:rsidRDefault="00F37BE9" w:rsidP="00F37BE9">
      <w:pPr>
        <w:pStyle w:val="Listaszerbekezds"/>
        <w:numPr>
          <w:ilvl w:val="1"/>
          <w:numId w:val="8"/>
        </w:numPr>
        <w:spacing w:after="0"/>
        <w:rPr>
          <w:b/>
        </w:rPr>
      </w:pPr>
      <w:r w:rsidRPr="00644690">
        <w:rPr>
          <w:b/>
        </w:rPr>
        <w:t>A tantárgy tanításának célja</w:t>
      </w:r>
    </w:p>
    <w:p w14:paraId="367B26EE" w14:textId="77777777" w:rsidR="00F37BE9" w:rsidRDefault="00F37BE9" w:rsidP="00F37BE9">
      <w:pPr>
        <w:spacing w:after="0"/>
        <w:ind w:left="426"/>
      </w:pPr>
      <w:r>
        <w:t xml:space="preserve">A tantárgy tanulásának célja, hogy a diákok alkalmasak legyenek alapszintű irodai feladatokon túlmutató problémákat irodai (szövegszerkesztő, táblázatkezelő) szoftverek </w:t>
      </w:r>
      <w:proofErr w:type="gramStart"/>
      <w:r>
        <w:t>segítségével  megoldani</w:t>
      </w:r>
      <w:proofErr w:type="gramEnd"/>
      <w:r>
        <w:t>, valamint  informatikai támogató munkatársként képesek legyenek az informatikai eszközöket felhasználó munkatársaikat támogatni leendő munkahelyükön. A tantárgy célja a</w:t>
      </w:r>
      <w:r>
        <w:rPr>
          <w:rFonts w:cs="Times New Roman"/>
        </w:rPr>
        <w:t xml:space="preserve">z Irodai szoftverek gyakorlat tantárgyhoz kapcsolódó elméleti megalapozás. Ezzel elérhető, hogy egy másik irodai szoftvercsomagra való áttérés </w:t>
      </w:r>
      <w:proofErr w:type="spellStart"/>
      <w:r>
        <w:rPr>
          <w:rFonts w:cs="Times New Roman"/>
        </w:rPr>
        <w:t>akadálymentesebb</w:t>
      </w:r>
      <w:proofErr w:type="spellEnd"/>
      <w:r>
        <w:rPr>
          <w:rFonts w:cs="Times New Roman"/>
        </w:rPr>
        <w:t xml:space="preserve"> legyen a diák számára a későbbiekben azáltal, hogy a lehetőségeket fogalmi szinten is ismeri. Az átadandó ismereteknek az életen át tartó tanulás megalapozását is segítenie kell.</w:t>
      </w:r>
    </w:p>
    <w:p w14:paraId="2D9157D9" w14:textId="77777777" w:rsidR="00F37BE9" w:rsidRPr="002B5BF7" w:rsidRDefault="00F37BE9" w:rsidP="00F37BE9">
      <w:pPr>
        <w:spacing w:after="0"/>
        <w:ind w:left="426"/>
      </w:pPr>
    </w:p>
    <w:p w14:paraId="3BE3DC13"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2F7EA03E" w14:textId="77777777" w:rsidR="00F37BE9" w:rsidRDefault="00F37BE9" w:rsidP="00F37BE9">
      <w:pPr>
        <w:spacing w:after="0"/>
        <w:ind w:left="567"/>
      </w:pPr>
      <w:bookmarkStart w:id="27" w:name="OLE_LINK17"/>
      <w:bookmarkStart w:id="28" w:name="OLE_LINK18"/>
      <w:r>
        <w:t>Irodai szoftverek alapszintű kezelése</w:t>
      </w:r>
      <w:bookmarkEnd w:id="27"/>
      <w:bookmarkEnd w:id="28"/>
    </w:p>
    <w:p w14:paraId="27D62E1C" w14:textId="77777777" w:rsidR="00F37BE9" w:rsidRPr="002B5BF7" w:rsidRDefault="00F37BE9" w:rsidP="00F37BE9">
      <w:pPr>
        <w:spacing w:after="0"/>
        <w:ind w:left="426"/>
      </w:pPr>
    </w:p>
    <w:p w14:paraId="5EB3BBDD"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303B095E" w14:textId="77777777" w:rsidR="00F37BE9" w:rsidRDefault="00F37BE9" w:rsidP="00F37BE9">
      <w:pPr>
        <w:pStyle w:val="Listaszerbekezds"/>
        <w:numPr>
          <w:ilvl w:val="2"/>
          <w:numId w:val="8"/>
        </w:numPr>
        <w:tabs>
          <w:tab w:val="left" w:pos="1701"/>
          <w:tab w:val="right" w:pos="9072"/>
        </w:tabs>
        <w:spacing w:after="0"/>
        <w:ind w:left="993" w:hanging="426"/>
        <w:rPr>
          <w:b/>
          <w:i/>
        </w:rPr>
      </w:pPr>
      <w:bookmarkStart w:id="29" w:name="OLE_LINK19"/>
      <w:bookmarkStart w:id="30" w:name="OLE_LINK20"/>
      <w:r>
        <w:rPr>
          <w:b/>
          <w:i/>
        </w:rPr>
        <w:t>Haladó szintű szövegszerkesztési ismeretek</w:t>
      </w:r>
      <w:bookmarkEnd w:id="29"/>
      <w:bookmarkEnd w:id="30"/>
      <w:r w:rsidRPr="00644690">
        <w:rPr>
          <w:b/>
          <w:i/>
        </w:rPr>
        <w:tab/>
      </w:r>
      <w:r>
        <w:rPr>
          <w:b/>
          <w:i/>
        </w:rPr>
        <w:t>13 ó</w:t>
      </w:r>
      <w:r w:rsidRPr="00644690">
        <w:rPr>
          <w:b/>
          <w:i/>
        </w:rPr>
        <w:t>ra/</w:t>
      </w:r>
      <w:r>
        <w:rPr>
          <w:b/>
          <w:i/>
        </w:rPr>
        <w:t>-</w:t>
      </w:r>
      <w:r w:rsidRPr="00644690">
        <w:rPr>
          <w:b/>
          <w:i/>
        </w:rPr>
        <w:t xml:space="preserve"> </w:t>
      </w:r>
      <w:proofErr w:type="spellStart"/>
      <w:r w:rsidRPr="00644690">
        <w:rPr>
          <w:b/>
          <w:i/>
        </w:rPr>
        <w:t>óra</w:t>
      </w:r>
      <w:proofErr w:type="spellEnd"/>
    </w:p>
    <w:p w14:paraId="63E32D31" w14:textId="77777777" w:rsidR="00F37BE9" w:rsidRDefault="00F37BE9" w:rsidP="00F37BE9">
      <w:pPr>
        <w:tabs>
          <w:tab w:val="left" w:pos="1418"/>
          <w:tab w:val="right" w:pos="9072"/>
        </w:tabs>
        <w:spacing w:after="0"/>
        <w:ind w:left="851"/>
        <w:rPr>
          <w:rFonts w:cs="Times New Roman"/>
        </w:rPr>
      </w:pPr>
      <w:r>
        <w:rPr>
          <w:rFonts w:cs="Times New Roman"/>
        </w:rPr>
        <w:t xml:space="preserve">A témakör a szövegszerkesztő program és a szöveges dokumentumok által kínált haladó szintű lehetőségek bemutatására szolgál az alábbi felsorolásnak megfelelő tartalommal. </w:t>
      </w:r>
    </w:p>
    <w:p w14:paraId="1D49AD09" w14:textId="77777777" w:rsidR="00F37BE9" w:rsidRDefault="00F37BE9" w:rsidP="00F37BE9">
      <w:pPr>
        <w:tabs>
          <w:tab w:val="left" w:pos="1418"/>
          <w:tab w:val="right" w:pos="9072"/>
        </w:tabs>
        <w:spacing w:after="0"/>
        <w:ind w:left="851"/>
        <w:rPr>
          <w:rFonts w:cs="Times New Roman"/>
        </w:rPr>
      </w:pPr>
      <w:r>
        <w:rPr>
          <w:rFonts w:cs="Times New Roman"/>
        </w:rPr>
        <w:t>Szövegszerkesztő program kezelőfelülete, fájlformátumok:</w:t>
      </w:r>
    </w:p>
    <w:p w14:paraId="2E7FEBE4"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s</w:t>
      </w:r>
      <w:r w:rsidRPr="00FD0081">
        <w:rPr>
          <w:rFonts w:cs="Times New Roman"/>
        </w:rPr>
        <w:t xml:space="preserve">zöveges dokumentum </w:t>
      </w:r>
      <w:r>
        <w:rPr>
          <w:rFonts w:cs="Times New Roman"/>
        </w:rPr>
        <w:t>formátumok;</w:t>
      </w:r>
      <w:r w:rsidRPr="00FD0081">
        <w:rPr>
          <w:rFonts w:cs="Times New Roman"/>
        </w:rPr>
        <w:t xml:space="preserve"> </w:t>
      </w:r>
    </w:p>
    <w:p w14:paraId="7C895773" w14:textId="77777777" w:rsidR="00F37BE9" w:rsidRDefault="00F37BE9" w:rsidP="00F37BE9">
      <w:pPr>
        <w:tabs>
          <w:tab w:val="left" w:pos="1418"/>
          <w:tab w:val="right" w:pos="9072"/>
        </w:tabs>
        <w:spacing w:after="0"/>
        <w:ind w:left="851"/>
        <w:rPr>
          <w:rFonts w:cs="Times New Roman"/>
        </w:rPr>
      </w:pPr>
      <w:r>
        <w:rPr>
          <w:rFonts w:cs="Times New Roman"/>
        </w:rPr>
        <w:t>Navigációs lehetőségek a szöveges dokumentumon belül:</w:t>
      </w:r>
    </w:p>
    <w:p w14:paraId="3BECDDE0"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 xml:space="preserve">keresési lehetőségek egy </w:t>
      </w:r>
      <w:r w:rsidRPr="00172A3C">
        <w:rPr>
          <w:rFonts w:cs="Times New Roman"/>
        </w:rPr>
        <w:t>dokumentum</w:t>
      </w:r>
      <w:r>
        <w:rPr>
          <w:rFonts w:cs="Times New Roman"/>
        </w:rPr>
        <w:t>on belül szöveg vagy formátum megadásával;</w:t>
      </w:r>
    </w:p>
    <w:p w14:paraId="0908A109"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dokumentumok különböző nézetei;</w:t>
      </w:r>
    </w:p>
    <w:p w14:paraId="2B1694C3"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w:t>
      </w:r>
    </w:p>
    <w:p w14:paraId="1C55C30D" w14:textId="77777777" w:rsidR="00F37BE9" w:rsidRDefault="00F37BE9" w:rsidP="00F37BE9">
      <w:pPr>
        <w:tabs>
          <w:tab w:val="left" w:pos="1418"/>
          <w:tab w:val="right" w:pos="9072"/>
        </w:tabs>
        <w:spacing w:after="0"/>
        <w:ind w:left="851"/>
        <w:rPr>
          <w:rFonts w:cs="Times New Roman"/>
        </w:rPr>
      </w:pPr>
      <w:r>
        <w:rPr>
          <w:rFonts w:cs="Times New Roman"/>
        </w:rPr>
        <w:t xml:space="preserve">Dokumentum haladó szintű formázása, kezelése: </w:t>
      </w:r>
    </w:p>
    <w:p w14:paraId="212884C5"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oldalbeállítások, szakaszok, többhasábos tördelések;</w:t>
      </w:r>
    </w:p>
    <w:p w14:paraId="2A7A3224"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karakterekhez és bekezdésekhez kapcsolódó haladó szintű beállítások;</w:t>
      </w:r>
    </w:p>
    <w:p w14:paraId="2CE247E0"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sablonok, stílusok, stíluskészletek;</w:t>
      </w:r>
    </w:p>
    <w:p w14:paraId="7FEC2A12"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többszintű felsorolások speciális beállítási lehetőségei;</w:t>
      </w:r>
    </w:p>
    <w:p w14:paraId="2217029B"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élőfej, élőláb, vízjel, beépített és egyedi dokumentum-mezők lehetőségei;</w:t>
      </w:r>
    </w:p>
    <w:p w14:paraId="67CBB6C5" w14:textId="77777777" w:rsidR="00F37BE9" w:rsidRPr="00C769C6" w:rsidRDefault="00F37BE9" w:rsidP="00F37BE9">
      <w:pPr>
        <w:pStyle w:val="Listaszerbekezds"/>
        <w:numPr>
          <w:ilvl w:val="0"/>
          <w:numId w:val="46"/>
        </w:numPr>
        <w:tabs>
          <w:tab w:val="left" w:pos="1418"/>
          <w:tab w:val="right" w:pos="9072"/>
        </w:tabs>
        <w:spacing w:after="0"/>
      </w:pPr>
      <w:r>
        <w:rPr>
          <w:rFonts w:cs="Times New Roman"/>
        </w:rPr>
        <w:t>speciális karakterek, szövegtörési pontok, automatikus javítás;</w:t>
      </w:r>
    </w:p>
    <w:p w14:paraId="0D2F81D4"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jelszóvédelem lehetőségei, alkalmazási területei</w:t>
      </w:r>
      <w:r w:rsidRPr="00FD0081">
        <w:rPr>
          <w:rFonts w:cs="Times New Roman"/>
        </w:rPr>
        <w:t>.</w:t>
      </w:r>
    </w:p>
    <w:p w14:paraId="729468D2" w14:textId="77777777" w:rsidR="00F37BE9" w:rsidRDefault="00F37BE9" w:rsidP="00F37BE9">
      <w:pPr>
        <w:tabs>
          <w:tab w:val="left" w:pos="1418"/>
          <w:tab w:val="right" w:pos="9072"/>
        </w:tabs>
        <w:spacing w:after="0"/>
        <w:ind w:left="851"/>
      </w:pPr>
      <w:r>
        <w:t>Nagyméretű dokumentumok kezelése:</w:t>
      </w:r>
    </w:p>
    <w:p w14:paraId="42863314" w14:textId="77777777" w:rsidR="00F37BE9" w:rsidRDefault="00F37BE9" w:rsidP="00F37BE9">
      <w:pPr>
        <w:pStyle w:val="Listaszerbekezds"/>
        <w:numPr>
          <w:ilvl w:val="0"/>
          <w:numId w:val="46"/>
        </w:numPr>
        <w:tabs>
          <w:tab w:val="left" w:pos="1418"/>
          <w:tab w:val="right" w:pos="9072"/>
        </w:tabs>
        <w:spacing w:after="0"/>
      </w:pPr>
      <w:r>
        <w:t>fejezetek, szakaszok, címek, alcímek;</w:t>
      </w:r>
    </w:p>
    <w:p w14:paraId="31626A99" w14:textId="77777777" w:rsidR="00F37BE9" w:rsidRDefault="00F37BE9" w:rsidP="00F37BE9">
      <w:pPr>
        <w:pStyle w:val="Listaszerbekezds"/>
        <w:numPr>
          <w:ilvl w:val="0"/>
          <w:numId w:val="46"/>
        </w:numPr>
        <w:tabs>
          <w:tab w:val="left" w:pos="1418"/>
          <w:tab w:val="right" w:pos="9072"/>
        </w:tabs>
        <w:spacing w:after="0"/>
      </w:pPr>
      <w:r>
        <w:t>lábjegyzetek, végjegyzetek, irodalomjegyzék;</w:t>
      </w:r>
    </w:p>
    <w:p w14:paraId="27A02B60" w14:textId="77777777" w:rsidR="00F37BE9" w:rsidRDefault="00F37BE9" w:rsidP="00F37BE9">
      <w:pPr>
        <w:pStyle w:val="Listaszerbekezds"/>
        <w:numPr>
          <w:ilvl w:val="0"/>
          <w:numId w:val="46"/>
        </w:numPr>
        <w:tabs>
          <w:tab w:val="left" w:pos="1418"/>
          <w:tab w:val="right" w:pos="9072"/>
        </w:tabs>
        <w:spacing w:after="0"/>
      </w:pPr>
      <w:r>
        <w:t>tartalomjegyzék, ábrajegyzék, képjegyzék, számozások.</w:t>
      </w:r>
    </w:p>
    <w:p w14:paraId="46ACD9C4" w14:textId="77777777" w:rsidR="00F37BE9" w:rsidRDefault="00F37BE9" w:rsidP="00F37BE9">
      <w:pPr>
        <w:tabs>
          <w:tab w:val="left" w:pos="1418"/>
          <w:tab w:val="right" w:pos="9072"/>
        </w:tabs>
        <w:spacing w:after="0"/>
        <w:ind w:left="851"/>
      </w:pPr>
      <w:r>
        <w:t>Objektumok a szöveges dokumentumban:</w:t>
      </w:r>
    </w:p>
    <w:p w14:paraId="702B1083" w14:textId="77777777" w:rsidR="00F37BE9" w:rsidRDefault="00F37BE9" w:rsidP="00F37BE9">
      <w:pPr>
        <w:pStyle w:val="Listaszerbekezds"/>
        <w:numPr>
          <w:ilvl w:val="0"/>
          <w:numId w:val="46"/>
        </w:numPr>
        <w:tabs>
          <w:tab w:val="left" w:pos="1418"/>
          <w:tab w:val="right" w:pos="9072"/>
        </w:tabs>
        <w:spacing w:after="0"/>
      </w:pPr>
      <w:r>
        <w:t>képek, ábrák, alakzatok;</w:t>
      </w:r>
    </w:p>
    <w:p w14:paraId="3F256967" w14:textId="77777777" w:rsidR="00F37BE9" w:rsidRDefault="00F37BE9" w:rsidP="00F37BE9">
      <w:pPr>
        <w:pStyle w:val="Listaszerbekezds"/>
        <w:numPr>
          <w:ilvl w:val="0"/>
          <w:numId w:val="46"/>
        </w:numPr>
        <w:tabs>
          <w:tab w:val="left" w:pos="1418"/>
          <w:tab w:val="right" w:pos="9072"/>
        </w:tabs>
        <w:spacing w:after="0"/>
      </w:pPr>
      <w:r>
        <w:t>diagramok, szervezeti diagramok;</w:t>
      </w:r>
    </w:p>
    <w:p w14:paraId="194958FB" w14:textId="77777777" w:rsidR="00F37BE9" w:rsidRDefault="00F37BE9" w:rsidP="00F37BE9">
      <w:pPr>
        <w:pStyle w:val="Listaszerbekezds"/>
        <w:numPr>
          <w:ilvl w:val="0"/>
          <w:numId w:val="46"/>
        </w:numPr>
        <w:tabs>
          <w:tab w:val="left" w:pos="1418"/>
          <w:tab w:val="right" w:pos="9072"/>
        </w:tabs>
        <w:spacing w:after="0"/>
      </w:pPr>
      <w:r>
        <w:t>képletszerkesztő;</w:t>
      </w:r>
    </w:p>
    <w:p w14:paraId="2DE75061" w14:textId="77777777" w:rsidR="00F37BE9" w:rsidRPr="00BB6469" w:rsidRDefault="00F37BE9" w:rsidP="00F37BE9">
      <w:pPr>
        <w:pStyle w:val="Listaszerbekezds"/>
        <w:numPr>
          <w:ilvl w:val="0"/>
          <w:numId w:val="46"/>
        </w:numPr>
        <w:tabs>
          <w:tab w:val="left" w:pos="1418"/>
          <w:tab w:val="right" w:pos="9072"/>
        </w:tabs>
        <w:spacing w:after="0"/>
      </w:pPr>
      <w:r>
        <w:t>táblázatok haladó szintű formázása, táblázatokban használható képletek.</w:t>
      </w:r>
    </w:p>
    <w:p w14:paraId="1E035FC0" w14:textId="77777777" w:rsidR="00F37BE9" w:rsidRDefault="00F37BE9" w:rsidP="00F37BE9">
      <w:pPr>
        <w:tabs>
          <w:tab w:val="left" w:pos="1418"/>
          <w:tab w:val="right" w:pos="9072"/>
        </w:tabs>
        <w:spacing w:after="0"/>
        <w:ind w:left="851"/>
      </w:pPr>
      <w:r>
        <w:t>Makrók:</w:t>
      </w:r>
    </w:p>
    <w:p w14:paraId="027CF94F" w14:textId="77777777" w:rsidR="00F37BE9" w:rsidRDefault="00F37BE9" w:rsidP="00F37BE9">
      <w:pPr>
        <w:pStyle w:val="Listaszerbekezds"/>
        <w:numPr>
          <w:ilvl w:val="0"/>
          <w:numId w:val="46"/>
        </w:numPr>
        <w:tabs>
          <w:tab w:val="left" w:pos="1418"/>
          <w:tab w:val="right" w:pos="9072"/>
        </w:tabs>
        <w:spacing w:after="0"/>
      </w:pPr>
      <w:proofErr w:type="spellStart"/>
      <w:r>
        <w:t>makrórögzítés</w:t>
      </w:r>
      <w:proofErr w:type="spellEnd"/>
      <w:r>
        <w:t>, billentyűparancs hozzárendelése;</w:t>
      </w:r>
    </w:p>
    <w:p w14:paraId="0F74F3CA"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14B946AF" w14:textId="77777777" w:rsidR="00F37BE9" w:rsidRDefault="00F37BE9" w:rsidP="00F37BE9">
      <w:pPr>
        <w:pStyle w:val="Listaszerbekezds"/>
        <w:numPr>
          <w:ilvl w:val="0"/>
          <w:numId w:val="46"/>
        </w:numPr>
        <w:tabs>
          <w:tab w:val="left" w:pos="1418"/>
          <w:tab w:val="right" w:pos="9072"/>
        </w:tabs>
        <w:spacing w:after="0"/>
      </w:pPr>
      <w:r>
        <w:lastRenderedPageBreak/>
        <w:t>makrókban használható programozási- és adatszerkezetek;</w:t>
      </w:r>
    </w:p>
    <w:p w14:paraId="22D957D5"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070B38F6" w14:textId="77777777" w:rsidR="00F37BE9" w:rsidRPr="00644690" w:rsidRDefault="00F37BE9" w:rsidP="00F37BE9">
      <w:pPr>
        <w:tabs>
          <w:tab w:val="left" w:pos="1418"/>
          <w:tab w:val="right" w:pos="9072"/>
        </w:tabs>
        <w:spacing w:after="0"/>
        <w:ind w:left="851"/>
      </w:pPr>
    </w:p>
    <w:p w14:paraId="5494D9C8" w14:textId="77777777" w:rsidR="00F37BE9" w:rsidRDefault="00F37BE9" w:rsidP="00F37BE9">
      <w:pPr>
        <w:pStyle w:val="Listaszerbekezds"/>
        <w:numPr>
          <w:ilvl w:val="2"/>
          <w:numId w:val="8"/>
        </w:numPr>
        <w:tabs>
          <w:tab w:val="left" w:pos="1701"/>
          <w:tab w:val="right" w:pos="9072"/>
        </w:tabs>
        <w:spacing w:after="0"/>
        <w:ind w:left="993" w:hanging="426"/>
        <w:rPr>
          <w:b/>
          <w:i/>
        </w:rPr>
      </w:pPr>
      <w:bookmarkStart w:id="31" w:name="OLE_LINK24"/>
      <w:bookmarkStart w:id="32" w:name="OLE_LINK25"/>
      <w:bookmarkStart w:id="33" w:name="OLE_LINK21"/>
      <w:bookmarkStart w:id="34" w:name="OLE_LINK22"/>
      <w:bookmarkStart w:id="35" w:name="OLE_LINK23"/>
      <w:r>
        <w:rPr>
          <w:b/>
          <w:i/>
        </w:rPr>
        <w:t>Haladó szintű táblázatkezelési ismeretek</w:t>
      </w:r>
      <w:bookmarkEnd w:id="31"/>
      <w:bookmarkEnd w:id="32"/>
      <w:bookmarkEnd w:id="33"/>
      <w:bookmarkEnd w:id="34"/>
      <w:bookmarkEnd w:id="35"/>
      <w:r w:rsidRPr="00644690">
        <w:rPr>
          <w:b/>
          <w:i/>
        </w:rPr>
        <w:tab/>
      </w:r>
      <w:r>
        <w:rPr>
          <w:b/>
          <w:i/>
        </w:rPr>
        <w:t>15 ó</w:t>
      </w:r>
      <w:r w:rsidRPr="00644690">
        <w:rPr>
          <w:b/>
          <w:i/>
        </w:rPr>
        <w:t>ra/</w:t>
      </w:r>
      <w:r>
        <w:rPr>
          <w:b/>
          <w:i/>
        </w:rPr>
        <w:t>-</w:t>
      </w:r>
      <w:r w:rsidRPr="00644690">
        <w:rPr>
          <w:b/>
          <w:i/>
        </w:rPr>
        <w:t xml:space="preserve"> </w:t>
      </w:r>
      <w:proofErr w:type="spellStart"/>
      <w:r w:rsidRPr="00644690">
        <w:rPr>
          <w:b/>
          <w:i/>
        </w:rPr>
        <w:t>óra</w:t>
      </w:r>
      <w:proofErr w:type="spellEnd"/>
    </w:p>
    <w:p w14:paraId="6D73B222" w14:textId="77777777" w:rsidR="00F37BE9" w:rsidRDefault="00F37BE9" w:rsidP="00F37BE9">
      <w:pPr>
        <w:tabs>
          <w:tab w:val="left" w:pos="1418"/>
          <w:tab w:val="right" w:pos="9072"/>
        </w:tabs>
        <w:spacing w:after="0"/>
        <w:ind w:left="851"/>
      </w:pPr>
      <w:r w:rsidRPr="006E2429">
        <w:t xml:space="preserve">A témakör a </w:t>
      </w:r>
      <w:r>
        <w:t>táblázatkezelő</w:t>
      </w:r>
      <w:r w:rsidRPr="006E2429">
        <w:t xml:space="preserve"> program lehetőségeinek és a </w:t>
      </w:r>
      <w:r>
        <w:t>táblázatok</w:t>
      </w:r>
      <w:r w:rsidRPr="006E2429">
        <w:t xml:space="preserve"> által kínált haladó szintű lehetőségek </w:t>
      </w:r>
      <w:r>
        <w:t>bemutatására</w:t>
      </w:r>
      <w:r w:rsidRPr="006E2429">
        <w:t xml:space="preserve"> szolgál az alábbi felsorolásnak megfelelő tartalommal.</w:t>
      </w:r>
    </w:p>
    <w:p w14:paraId="0A85B273" w14:textId="77777777" w:rsidR="00F37BE9" w:rsidRDefault="00F37BE9" w:rsidP="00F37BE9">
      <w:pPr>
        <w:tabs>
          <w:tab w:val="left" w:pos="1418"/>
          <w:tab w:val="right" w:pos="9072"/>
        </w:tabs>
        <w:spacing w:after="0"/>
        <w:ind w:left="851"/>
        <w:rPr>
          <w:rFonts w:cs="Times New Roman"/>
        </w:rPr>
      </w:pPr>
      <w:r>
        <w:rPr>
          <w:rFonts w:cs="Times New Roman"/>
        </w:rPr>
        <w:t>Táblázatkezelő program kezelőfelülete, fájlformátumok:</w:t>
      </w:r>
    </w:p>
    <w:p w14:paraId="461B8F10"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munkafüzet</w:t>
      </w:r>
      <w:r w:rsidRPr="00FD0081">
        <w:rPr>
          <w:rFonts w:cs="Times New Roman"/>
        </w:rPr>
        <w:t xml:space="preserve"> natív for</w:t>
      </w:r>
      <w:r>
        <w:rPr>
          <w:rFonts w:cs="Times New Roman"/>
        </w:rPr>
        <w:t>mátumai;</w:t>
      </w:r>
    </w:p>
    <w:p w14:paraId="2A4C35E0" w14:textId="77777777" w:rsidR="00F37BE9" w:rsidRPr="00B72A64" w:rsidRDefault="00F37BE9" w:rsidP="00F37BE9">
      <w:pPr>
        <w:pStyle w:val="Listaszerbekezds"/>
        <w:numPr>
          <w:ilvl w:val="0"/>
          <w:numId w:val="47"/>
        </w:numPr>
        <w:tabs>
          <w:tab w:val="left" w:pos="1418"/>
          <w:tab w:val="right" w:pos="9072"/>
        </w:tabs>
        <w:spacing w:after="0"/>
        <w:rPr>
          <w:rFonts w:cs="Times New Roman"/>
        </w:rPr>
      </w:pPr>
      <w:r>
        <w:rPr>
          <w:rFonts w:cs="Times New Roman"/>
        </w:rPr>
        <w:t>importálási lehetőségek más formátumú források felhasználásával;</w:t>
      </w:r>
      <w:r w:rsidRPr="00FD0081">
        <w:rPr>
          <w:rFonts w:cs="Times New Roman"/>
        </w:rPr>
        <w:t xml:space="preserve"> </w:t>
      </w:r>
    </w:p>
    <w:p w14:paraId="48BB9CC7" w14:textId="77777777" w:rsidR="00F37BE9" w:rsidRDefault="00F37BE9" w:rsidP="00F37BE9">
      <w:pPr>
        <w:tabs>
          <w:tab w:val="left" w:pos="1418"/>
          <w:tab w:val="right" w:pos="9072"/>
        </w:tabs>
        <w:spacing w:after="0"/>
        <w:ind w:left="851"/>
        <w:rPr>
          <w:rFonts w:cs="Times New Roman"/>
        </w:rPr>
      </w:pPr>
      <w:r>
        <w:rPr>
          <w:rFonts w:cs="Times New Roman"/>
        </w:rPr>
        <w:t>Navigációs lehetőségek a táblázaton belül:</w:t>
      </w:r>
    </w:p>
    <w:p w14:paraId="607A664B"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keresés munkafüzetekben;</w:t>
      </w:r>
    </w:p>
    <w:p w14:paraId="52B32994"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név mezők.</w:t>
      </w:r>
    </w:p>
    <w:p w14:paraId="3E4F06E8" w14:textId="77777777" w:rsidR="00F37BE9" w:rsidRDefault="00F37BE9" w:rsidP="00F37BE9">
      <w:pPr>
        <w:tabs>
          <w:tab w:val="left" w:pos="1418"/>
          <w:tab w:val="right" w:pos="9072"/>
        </w:tabs>
        <w:spacing w:after="0"/>
        <w:ind w:left="851"/>
        <w:rPr>
          <w:rFonts w:cs="Times New Roman"/>
        </w:rPr>
      </w:pPr>
      <w:r>
        <w:rPr>
          <w:rFonts w:cs="Times New Roman"/>
        </w:rPr>
        <w:t xml:space="preserve">Táblázatok haladó szintű formázása, kezelése: </w:t>
      </w:r>
    </w:p>
    <w:p w14:paraId="78C8BA95"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oldalbeállítások;</w:t>
      </w:r>
    </w:p>
    <w:p w14:paraId="47AAF132"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sorok, oszlopok beszúrása, törlése, elrejtése, megjelenítése;</w:t>
      </w:r>
    </w:p>
    <w:p w14:paraId="03F3E9CD"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cellák haladó szintű formázása, cellák egyesítése;</w:t>
      </w:r>
    </w:p>
    <w:p w14:paraId="3F5D20C2"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feltételes formázások lehetőségei;</w:t>
      </w:r>
    </w:p>
    <w:p w14:paraId="72BE90A9"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adatérvényesítési szabályok helye, szerepe, létrehozásának lehetőségei;</w:t>
      </w:r>
    </w:p>
    <w:p w14:paraId="13C0899A"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sablonok, stíluskészletek;</w:t>
      </w:r>
    </w:p>
    <w:p w14:paraId="5C6B8321"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egyéni értékformátumok lehetőségei, szabályai;</w:t>
      </w:r>
    </w:p>
    <w:p w14:paraId="23926CF2"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élőfej, élőláb, vízjel;</w:t>
      </w:r>
    </w:p>
    <w:p w14:paraId="436A3F3B"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munkafüzet tulajdonságainak használati lehetőségei, egyéni mezők használata;</w:t>
      </w:r>
    </w:p>
    <w:p w14:paraId="5E088091"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munkalap és munkafüzet jelszavas védelmének lehetőségei, alkalmazási területei</w:t>
      </w:r>
      <w:r w:rsidRPr="00FD0081">
        <w:rPr>
          <w:rFonts w:cs="Times New Roman"/>
        </w:rPr>
        <w:t>.</w:t>
      </w:r>
    </w:p>
    <w:p w14:paraId="0739151E" w14:textId="77777777" w:rsidR="00F37BE9" w:rsidRDefault="00F37BE9" w:rsidP="00F37BE9">
      <w:pPr>
        <w:tabs>
          <w:tab w:val="left" w:pos="1418"/>
          <w:tab w:val="right" w:pos="9072"/>
        </w:tabs>
        <w:spacing w:after="0"/>
        <w:ind w:left="851"/>
      </w:pPr>
      <w:r>
        <w:t>Képletek, függvények:</w:t>
      </w:r>
    </w:p>
    <w:p w14:paraId="33EBDC97" w14:textId="77777777" w:rsidR="00F37BE9" w:rsidRDefault="00F37BE9" w:rsidP="00F37BE9">
      <w:pPr>
        <w:pStyle w:val="Listaszerbekezds"/>
        <w:numPr>
          <w:ilvl w:val="0"/>
          <w:numId w:val="46"/>
        </w:numPr>
        <w:tabs>
          <w:tab w:val="left" w:pos="1418"/>
          <w:tab w:val="right" w:pos="9072"/>
        </w:tabs>
        <w:spacing w:after="0"/>
      </w:pPr>
      <w:r>
        <w:t>hivatkozások (relatív, abszolút, vegyes) célszerű alkalmazása;</w:t>
      </w:r>
    </w:p>
    <w:p w14:paraId="7A7A6BA3" w14:textId="77777777" w:rsidR="00F37BE9" w:rsidRDefault="00F37BE9" w:rsidP="00F37BE9">
      <w:pPr>
        <w:pStyle w:val="Listaszerbekezds"/>
        <w:numPr>
          <w:ilvl w:val="0"/>
          <w:numId w:val="46"/>
        </w:numPr>
        <w:tabs>
          <w:tab w:val="left" w:pos="1418"/>
          <w:tab w:val="right" w:pos="9072"/>
        </w:tabs>
        <w:spacing w:after="0"/>
      </w:pPr>
      <w:r>
        <w:t>hivatkozás másik munkalapra, másik munkafüzetre;</w:t>
      </w:r>
    </w:p>
    <w:p w14:paraId="458043CD" w14:textId="77777777" w:rsidR="00F37BE9" w:rsidRDefault="00F37BE9" w:rsidP="00F37BE9">
      <w:pPr>
        <w:pStyle w:val="Listaszerbekezds"/>
        <w:numPr>
          <w:ilvl w:val="0"/>
          <w:numId w:val="46"/>
        </w:numPr>
        <w:tabs>
          <w:tab w:val="left" w:pos="1418"/>
          <w:tab w:val="right" w:pos="9072"/>
        </w:tabs>
        <w:spacing w:after="0"/>
      </w:pPr>
      <w:r>
        <w:t>név mező használata hivatkozásként képletekben;</w:t>
      </w:r>
    </w:p>
    <w:p w14:paraId="64B5E56A" w14:textId="77777777" w:rsidR="00F37BE9" w:rsidRDefault="00F37BE9" w:rsidP="00F37BE9">
      <w:pPr>
        <w:pStyle w:val="Listaszerbekezds"/>
        <w:numPr>
          <w:ilvl w:val="0"/>
          <w:numId w:val="46"/>
        </w:numPr>
        <w:tabs>
          <w:tab w:val="left" w:pos="1418"/>
          <w:tab w:val="right" w:pos="9072"/>
        </w:tabs>
        <w:spacing w:after="0"/>
      </w:pPr>
      <w:r>
        <w:t>összesítések, részösszegek létrehozási lehetőségei;</w:t>
      </w:r>
    </w:p>
    <w:p w14:paraId="312EFA76" w14:textId="77777777" w:rsidR="00F37BE9" w:rsidRDefault="00F37BE9" w:rsidP="00F37BE9">
      <w:pPr>
        <w:pStyle w:val="Listaszerbekezds"/>
        <w:numPr>
          <w:ilvl w:val="0"/>
          <w:numId w:val="46"/>
        </w:numPr>
        <w:tabs>
          <w:tab w:val="left" w:pos="1418"/>
          <w:tab w:val="right" w:pos="9072"/>
        </w:tabs>
        <w:spacing w:after="0"/>
      </w:pPr>
      <w:r>
        <w:t>függvények, egymásba ágyazott függvények kezelése, szabályai.</w:t>
      </w:r>
    </w:p>
    <w:p w14:paraId="724B4A5E" w14:textId="77777777" w:rsidR="00F37BE9" w:rsidRDefault="00F37BE9" w:rsidP="00F37BE9">
      <w:pPr>
        <w:tabs>
          <w:tab w:val="left" w:pos="1418"/>
          <w:tab w:val="right" w:pos="9072"/>
        </w:tabs>
        <w:spacing w:after="0"/>
        <w:ind w:left="851"/>
      </w:pPr>
      <w:r>
        <w:t>Szűrés, rendezés:</w:t>
      </w:r>
    </w:p>
    <w:p w14:paraId="4D70FF9E" w14:textId="77777777" w:rsidR="00F37BE9" w:rsidRDefault="00F37BE9" w:rsidP="00F37BE9">
      <w:pPr>
        <w:pStyle w:val="Listaszerbekezds"/>
        <w:numPr>
          <w:ilvl w:val="0"/>
          <w:numId w:val="46"/>
        </w:numPr>
        <w:tabs>
          <w:tab w:val="left" w:pos="1418"/>
          <w:tab w:val="right" w:pos="9072"/>
        </w:tabs>
        <w:spacing w:after="0"/>
      </w:pPr>
      <w:r>
        <w:t>irányított szűrések készítésének lehetőségi, szabályai;</w:t>
      </w:r>
    </w:p>
    <w:p w14:paraId="030B39D4" w14:textId="77777777" w:rsidR="00F37BE9" w:rsidRDefault="00F37BE9" w:rsidP="00F37BE9">
      <w:pPr>
        <w:pStyle w:val="Listaszerbekezds"/>
        <w:numPr>
          <w:ilvl w:val="0"/>
          <w:numId w:val="46"/>
        </w:numPr>
        <w:tabs>
          <w:tab w:val="left" w:pos="1418"/>
          <w:tab w:val="right" w:pos="9072"/>
        </w:tabs>
        <w:spacing w:after="0"/>
      </w:pPr>
      <w:r>
        <w:t>rendezés egy, illetve több oszlop tartalma szerint;</w:t>
      </w:r>
    </w:p>
    <w:p w14:paraId="60B61CEE" w14:textId="77777777" w:rsidR="00F37BE9" w:rsidRDefault="00F37BE9" w:rsidP="00F37BE9">
      <w:pPr>
        <w:pStyle w:val="Listaszerbekezds"/>
        <w:numPr>
          <w:ilvl w:val="0"/>
          <w:numId w:val="46"/>
        </w:numPr>
        <w:tabs>
          <w:tab w:val="left" w:pos="1418"/>
          <w:tab w:val="right" w:pos="9072"/>
        </w:tabs>
        <w:spacing w:after="0"/>
      </w:pPr>
      <w:r>
        <w:t>duplikátumok eltávolítási lehetőségei.</w:t>
      </w:r>
    </w:p>
    <w:p w14:paraId="4580C907" w14:textId="77777777" w:rsidR="00F37BE9" w:rsidRDefault="00F37BE9" w:rsidP="00F37BE9">
      <w:pPr>
        <w:tabs>
          <w:tab w:val="left" w:pos="1418"/>
          <w:tab w:val="right" w:pos="9072"/>
        </w:tabs>
        <w:spacing w:after="0"/>
        <w:ind w:left="851"/>
      </w:pPr>
      <w:r>
        <w:t>Objektumok beillesztése:</w:t>
      </w:r>
    </w:p>
    <w:p w14:paraId="78ACF7F8" w14:textId="77777777" w:rsidR="00F37BE9" w:rsidRDefault="00F37BE9" w:rsidP="00F37BE9">
      <w:pPr>
        <w:pStyle w:val="Listaszerbekezds"/>
        <w:numPr>
          <w:ilvl w:val="0"/>
          <w:numId w:val="46"/>
        </w:numPr>
        <w:tabs>
          <w:tab w:val="left" w:pos="1418"/>
          <w:tab w:val="right" w:pos="9072"/>
        </w:tabs>
        <w:spacing w:after="0"/>
      </w:pPr>
      <w:r>
        <w:t>képek, ábrák, alakzatok;</w:t>
      </w:r>
    </w:p>
    <w:p w14:paraId="1EB1CA8D" w14:textId="77777777" w:rsidR="00F37BE9" w:rsidRDefault="00F37BE9" w:rsidP="00F37BE9">
      <w:pPr>
        <w:tabs>
          <w:tab w:val="left" w:pos="1418"/>
          <w:tab w:val="right" w:pos="9072"/>
        </w:tabs>
        <w:spacing w:after="0"/>
        <w:ind w:left="851"/>
      </w:pPr>
      <w:r>
        <w:t>Diagramok létrehozása, formázása</w:t>
      </w:r>
    </w:p>
    <w:p w14:paraId="25B4349A" w14:textId="77777777" w:rsidR="00F37BE9" w:rsidRDefault="00F37BE9" w:rsidP="00F37BE9">
      <w:pPr>
        <w:pStyle w:val="Listaszerbekezds"/>
        <w:numPr>
          <w:ilvl w:val="0"/>
          <w:numId w:val="46"/>
        </w:numPr>
        <w:tabs>
          <w:tab w:val="left" w:pos="1418"/>
          <w:tab w:val="right" w:pos="9072"/>
        </w:tabs>
        <w:spacing w:after="0"/>
      </w:pPr>
      <w:r>
        <w:t>grafikonok és diagramok;</w:t>
      </w:r>
    </w:p>
    <w:p w14:paraId="0D52C653" w14:textId="77777777" w:rsidR="00F37BE9" w:rsidRDefault="00F37BE9" w:rsidP="00F37BE9">
      <w:pPr>
        <w:pStyle w:val="Listaszerbekezds"/>
        <w:numPr>
          <w:ilvl w:val="0"/>
          <w:numId w:val="46"/>
        </w:numPr>
        <w:tabs>
          <w:tab w:val="left" w:pos="1418"/>
          <w:tab w:val="right" w:pos="9072"/>
        </w:tabs>
        <w:spacing w:after="0"/>
      </w:pPr>
      <w:r>
        <w:t>diagramstílusok;</w:t>
      </w:r>
    </w:p>
    <w:p w14:paraId="3B8F117B" w14:textId="77777777" w:rsidR="00F37BE9" w:rsidRDefault="00F37BE9" w:rsidP="00F37BE9">
      <w:pPr>
        <w:pStyle w:val="Listaszerbekezds"/>
        <w:numPr>
          <w:ilvl w:val="0"/>
          <w:numId w:val="46"/>
        </w:numPr>
        <w:tabs>
          <w:tab w:val="left" w:pos="1418"/>
          <w:tab w:val="right" w:pos="9072"/>
        </w:tabs>
        <w:spacing w:after="0"/>
      </w:pPr>
      <w:r>
        <w:t>diagramok tulajdonságai;</w:t>
      </w:r>
    </w:p>
    <w:p w14:paraId="7A9E5F6A" w14:textId="77777777" w:rsidR="00F37BE9" w:rsidRPr="00BB6469" w:rsidRDefault="00F37BE9" w:rsidP="00F37BE9">
      <w:pPr>
        <w:pStyle w:val="Listaszerbekezds"/>
        <w:numPr>
          <w:ilvl w:val="0"/>
          <w:numId w:val="46"/>
        </w:numPr>
        <w:tabs>
          <w:tab w:val="left" w:pos="1418"/>
          <w:tab w:val="right" w:pos="9072"/>
        </w:tabs>
        <w:spacing w:after="0"/>
      </w:pPr>
      <w:r>
        <w:t>sor- és oszlopadatok alkalmazása.</w:t>
      </w:r>
    </w:p>
    <w:p w14:paraId="28BF6D81" w14:textId="77777777" w:rsidR="00F37BE9" w:rsidRDefault="00F37BE9" w:rsidP="00F37BE9">
      <w:pPr>
        <w:tabs>
          <w:tab w:val="left" w:pos="1418"/>
          <w:tab w:val="right" w:pos="9072"/>
        </w:tabs>
        <w:spacing w:after="0"/>
        <w:ind w:left="851"/>
      </w:pPr>
      <w:r>
        <w:t>Makrók használata:</w:t>
      </w:r>
    </w:p>
    <w:p w14:paraId="52D8BB6A" w14:textId="77777777" w:rsidR="00F37BE9" w:rsidRDefault="00F37BE9" w:rsidP="00F37BE9">
      <w:pPr>
        <w:pStyle w:val="Listaszerbekezds"/>
        <w:numPr>
          <w:ilvl w:val="0"/>
          <w:numId w:val="46"/>
        </w:numPr>
        <w:tabs>
          <w:tab w:val="left" w:pos="1418"/>
          <w:tab w:val="right" w:pos="9072"/>
        </w:tabs>
        <w:spacing w:after="0"/>
      </w:pPr>
      <w:proofErr w:type="spellStart"/>
      <w:r>
        <w:t>makrórögzítés</w:t>
      </w:r>
      <w:proofErr w:type="spellEnd"/>
      <w:r>
        <w:t>, billentyűparancs hozzárendelése;</w:t>
      </w:r>
    </w:p>
    <w:p w14:paraId="5F9AAB45"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4BA96722" w14:textId="77777777" w:rsidR="00F37BE9" w:rsidRDefault="00F37BE9" w:rsidP="00F37BE9">
      <w:pPr>
        <w:pStyle w:val="Listaszerbekezds"/>
        <w:numPr>
          <w:ilvl w:val="0"/>
          <w:numId w:val="46"/>
        </w:numPr>
        <w:tabs>
          <w:tab w:val="left" w:pos="1418"/>
          <w:tab w:val="right" w:pos="9072"/>
        </w:tabs>
        <w:spacing w:after="0"/>
      </w:pPr>
      <w:r>
        <w:t>makrókban használható programozási- és adatszerkezetek;</w:t>
      </w:r>
    </w:p>
    <w:p w14:paraId="3CE660DD"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6D1ECC22" w14:textId="77777777" w:rsidR="00F37BE9" w:rsidRPr="002A1C54" w:rsidRDefault="00F37BE9" w:rsidP="00F37BE9">
      <w:pPr>
        <w:tabs>
          <w:tab w:val="left" w:pos="1418"/>
          <w:tab w:val="right" w:pos="9072"/>
        </w:tabs>
        <w:spacing w:after="0"/>
        <w:ind w:left="851"/>
      </w:pPr>
    </w:p>
    <w:p w14:paraId="518A29FD"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Irodai szoftverek integrált használata</w:t>
      </w:r>
      <w:r w:rsidRPr="00644690">
        <w:rPr>
          <w:b/>
          <w:i/>
        </w:rPr>
        <w:tab/>
      </w:r>
      <w:r>
        <w:rPr>
          <w:b/>
          <w:i/>
        </w:rPr>
        <w:t>3 ó</w:t>
      </w:r>
      <w:r w:rsidRPr="00644690">
        <w:rPr>
          <w:b/>
          <w:i/>
        </w:rPr>
        <w:t>ra/</w:t>
      </w:r>
      <w:r>
        <w:rPr>
          <w:b/>
          <w:i/>
        </w:rPr>
        <w:t>-</w:t>
      </w:r>
      <w:r w:rsidRPr="00644690">
        <w:rPr>
          <w:b/>
          <w:i/>
        </w:rPr>
        <w:t xml:space="preserve"> </w:t>
      </w:r>
      <w:proofErr w:type="spellStart"/>
      <w:r w:rsidRPr="00644690">
        <w:rPr>
          <w:b/>
          <w:i/>
        </w:rPr>
        <w:t>óra</w:t>
      </w:r>
      <w:proofErr w:type="spellEnd"/>
    </w:p>
    <w:p w14:paraId="3C79AFA5" w14:textId="77777777" w:rsidR="00F37BE9" w:rsidRDefault="00F37BE9" w:rsidP="00F37BE9">
      <w:pPr>
        <w:spacing w:after="0"/>
        <w:ind w:left="851"/>
      </w:pPr>
      <w:r>
        <w:rPr>
          <w:rFonts w:cs="Times New Roman"/>
        </w:rPr>
        <w:t xml:space="preserve">A témakör az irodai szoftverek integrált használati lehetőségeinek bemutatására szolgál. Példákat kell adni a szöveges dokumentumba ágyazott, csatolt táblázatok és </w:t>
      </w:r>
      <w:r>
        <w:rPr>
          <w:rFonts w:cs="Times New Roman"/>
        </w:rPr>
        <w:lastRenderedPageBreak/>
        <w:t>diagramok használatára. Ki kell emelni a csatolás és a beágyazás előnyeit valamint hátrányait, hogy a diákok az adott probléma megoldásához legcélszerűbb megoldást tudják választani.</w:t>
      </w:r>
    </w:p>
    <w:p w14:paraId="23541387" w14:textId="77777777" w:rsidR="00F37BE9" w:rsidRPr="002A1C54" w:rsidRDefault="00F37BE9" w:rsidP="00F37BE9">
      <w:pPr>
        <w:tabs>
          <w:tab w:val="left" w:pos="1418"/>
          <w:tab w:val="right" w:pos="9072"/>
        </w:tabs>
        <w:spacing w:after="0"/>
        <w:ind w:left="851"/>
      </w:pPr>
    </w:p>
    <w:p w14:paraId="6B7DD990" w14:textId="77777777" w:rsidR="00F37BE9" w:rsidRPr="002A1C54" w:rsidRDefault="00F37BE9" w:rsidP="00F37BE9">
      <w:pPr>
        <w:tabs>
          <w:tab w:val="left" w:pos="1418"/>
          <w:tab w:val="right" w:pos="9072"/>
        </w:tabs>
        <w:spacing w:after="0"/>
        <w:ind w:left="851"/>
      </w:pPr>
    </w:p>
    <w:p w14:paraId="56105A01"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4C59B965" w14:textId="77777777" w:rsidR="00F37BE9" w:rsidRPr="002B4624" w:rsidRDefault="00F37BE9" w:rsidP="00F37BE9">
      <w:pPr>
        <w:spacing w:after="0"/>
        <w:ind w:left="426"/>
        <w:rPr>
          <w:i/>
        </w:rPr>
      </w:pPr>
      <w:r w:rsidRPr="002B4624">
        <w:rPr>
          <w:i/>
        </w:rPr>
        <w:t>Osztályterem, tanári bemutatásra alkalmas számítógéppel, kivetítésre alkalmas megjelenítővel (pl. projektor, nagyméretű TV)</w:t>
      </w:r>
    </w:p>
    <w:p w14:paraId="292A3A26" w14:textId="77777777" w:rsidR="00F37BE9" w:rsidRPr="002B5BF7" w:rsidRDefault="00F37BE9" w:rsidP="00F37BE9">
      <w:pPr>
        <w:spacing w:after="0"/>
        <w:ind w:left="426"/>
      </w:pPr>
    </w:p>
    <w:p w14:paraId="54059134"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74A06A14" w14:textId="77777777" w:rsidR="00F37BE9" w:rsidRDefault="00F37BE9" w:rsidP="00F37BE9">
      <w:pPr>
        <w:spacing w:after="0"/>
        <w:ind w:left="426"/>
      </w:pPr>
    </w:p>
    <w:p w14:paraId="49127A93" w14:textId="77777777" w:rsidR="00F37BE9" w:rsidRPr="00FF2E9D" w:rsidRDefault="00F37BE9" w:rsidP="00F37BE9">
      <w:pPr>
        <w:spacing w:after="0"/>
        <w:ind w:left="426"/>
      </w:pPr>
    </w:p>
    <w:p w14:paraId="64F5363D"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2E2E9E06" w14:textId="77777777" w:rsidR="00F37BE9" w:rsidRDefault="00F37BE9" w:rsidP="00F37BE9">
      <w:pPr>
        <w:spacing w:after="0"/>
        <w:ind w:left="426"/>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960"/>
        <w:gridCol w:w="960"/>
        <w:gridCol w:w="960"/>
        <w:gridCol w:w="2380"/>
      </w:tblGrid>
      <w:tr w:rsidR="00F37BE9" w:rsidRPr="002B4624" w14:paraId="481C61A9" w14:textId="77777777" w:rsidTr="007B2FCD">
        <w:trPr>
          <w:trHeight w:val="600"/>
          <w:jc w:val="center"/>
        </w:trPr>
        <w:tc>
          <w:tcPr>
            <w:tcW w:w="2220" w:type="dxa"/>
            <w:vMerge w:val="restart"/>
            <w:shd w:val="clear" w:color="auto" w:fill="auto"/>
            <w:vAlign w:val="center"/>
            <w:hideMark/>
          </w:tcPr>
          <w:p w14:paraId="4D711A2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70633E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402BD1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F37BE9" w:rsidRPr="002B4624" w14:paraId="4E4569BE" w14:textId="77777777" w:rsidTr="007B2FCD">
        <w:trPr>
          <w:trHeight w:val="255"/>
          <w:jc w:val="center"/>
        </w:trPr>
        <w:tc>
          <w:tcPr>
            <w:tcW w:w="2220" w:type="dxa"/>
            <w:vMerge/>
            <w:vAlign w:val="center"/>
            <w:hideMark/>
          </w:tcPr>
          <w:p w14:paraId="03DB6F7C" w14:textId="77777777" w:rsidR="00F37BE9" w:rsidRPr="002B4624" w:rsidRDefault="00F37BE9"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450886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960" w:type="dxa"/>
            <w:shd w:val="clear" w:color="auto" w:fill="auto"/>
            <w:vAlign w:val="center"/>
            <w:hideMark/>
          </w:tcPr>
          <w:p w14:paraId="708E365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w:t>
            </w:r>
          </w:p>
        </w:tc>
        <w:tc>
          <w:tcPr>
            <w:tcW w:w="960" w:type="dxa"/>
            <w:shd w:val="clear" w:color="auto" w:fill="auto"/>
            <w:vAlign w:val="center"/>
            <w:hideMark/>
          </w:tcPr>
          <w:p w14:paraId="1AC71CF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w:t>
            </w:r>
          </w:p>
        </w:tc>
        <w:tc>
          <w:tcPr>
            <w:tcW w:w="2380" w:type="dxa"/>
            <w:vMerge/>
            <w:vAlign w:val="center"/>
            <w:hideMark/>
          </w:tcPr>
          <w:p w14:paraId="63AF11A9" w14:textId="77777777" w:rsidR="00F37BE9" w:rsidRPr="002B4624" w:rsidRDefault="00F37BE9" w:rsidP="007B2FCD">
            <w:pPr>
              <w:spacing w:after="0"/>
              <w:jc w:val="left"/>
              <w:rPr>
                <w:rFonts w:eastAsia="Times New Roman" w:cs="Times New Roman"/>
                <w:color w:val="000000"/>
                <w:sz w:val="20"/>
                <w:szCs w:val="20"/>
                <w:lang w:eastAsia="hu-HU"/>
              </w:rPr>
            </w:pPr>
          </w:p>
        </w:tc>
      </w:tr>
      <w:tr w:rsidR="00F37BE9" w:rsidRPr="002B4624" w14:paraId="60DCF813" w14:textId="77777777" w:rsidTr="007B2FCD">
        <w:trPr>
          <w:trHeight w:val="510"/>
          <w:jc w:val="center"/>
        </w:trPr>
        <w:tc>
          <w:tcPr>
            <w:tcW w:w="2220" w:type="dxa"/>
            <w:shd w:val="clear" w:color="auto" w:fill="auto"/>
            <w:vAlign w:val="center"/>
            <w:hideMark/>
          </w:tcPr>
          <w:p w14:paraId="57F686B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kiselőadás</w:t>
            </w:r>
          </w:p>
        </w:tc>
        <w:tc>
          <w:tcPr>
            <w:tcW w:w="960" w:type="dxa"/>
            <w:shd w:val="clear" w:color="auto" w:fill="auto"/>
            <w:vAlign w:val="center"/>
            <w:hideMark/>
          </w:tcPr>
          <w:p w14:paraId="279A51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662FB8B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4FCF431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2380" w:type="dxa"/>
            <w:shd w:val="clear" w:color="auto" w:fill="auto"/>
            <w:vAlign w:val="center"/>
            <w:hideMark/>
          </w:tcPr>
          <w:p w14:paraId="5D4CA82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tanári számítógép internet kapcsolattal, projektor</w:t>
            </w:r>
          </w:p>
        </w:tc>
      </w:tr>
      <w:tr w:rsidR="00F37BE9" w:rsidRPr="002B4624" w14:paraId="55FF7A5A" w14:textId="77777777" w:rsidTr="007B2FCD">
        <w:trPr>
          <w:trHeight w:val="510"/>
          <w:jc w:val="center"/>
        </w:trPr>
        <w:tc>
          <w:tcPr>
            <w:tcW w:w="2220" w:type="dxa"/>
            <w:shd w:val="clear" w:color="auto" w:fill="auto"/>
            <w:vAlign w:val="center"/>
            <w:hideMark/>
          </w:tcPr>
          <w:p w14:paraId="1825EB6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szemléltetés</w:t>
            </w:r>
          </w:p>
        </w:tc>
        <w:tc>
          <w:tcPr>
            <w:tcW w:w="960" w:type="dxa"/>
            <w:shd w:val="clear" w:color="auto" w:fill="auto"/>
            <w:vAlign w:val="center"/>
            <w:hideMark/>
          </w:tcPr>
          <w:p w14:paraId="01C4F45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7BDD5A6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960" w:type="dxa"/>
            <w:shd w:val="clear" w:color="auto" w:fill="auto"/>
            <w:vAlign w:val="center"/>
            <w:hideMark/>
          </w:tcPr>
          <w:p w14:paraId="75E139B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2380" w:type="dxa"/>
            <w:shd w:val="clear" w:color="auto" w:fill="auto"/>
            <w:vAlign w:val="center"/>
            <w:hideMark/>
          </w:tcPr>
          <w:p w14:paraId="5C7029C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tanári számítógép internet kapcsolattal, projektor</w:t>
            </w:r>
          </w:p>
        </w:tc>
      </w:tr>
    </w:tbl>
    <w:p w14:paraId="4505BE57" w14:textId="77777777" w:rsidR="00F37BE9" w:rsidRDefault="00F37BE9" w:rsidP="00F37BE9">
      <w:pPr>
        <w:spacing w:after="0"/>
        <w:ind w:left="426"/>
      </w:pPr>
    </w:p>
    <w:p w14:paraId="0863DBD0"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79F4639F"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2B4624" w14:paraId="4E0CE836" w14:textId="77777777" w:rsidTr="007B2FCD">
        <w:trPr>
          <w:trHeight w:val="255"/>
          <w:jc w:val="center"/>
        </w:trPr>
        <w:tc>
          <w:tcPr>
            <w:tcW w:w="1040" w:type="dxa"/>
            <w:vMerge w:val="restart"/>
            <w:shd w:val="clear" w:color="auto" w:fill="auto"/>
            <w:vAlign w:val="center"/>
            <w:hideMark/>
          </w:tcPr>
          <w:p w14:paraId="2F9EB94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736D5F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DBC85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459A49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F37BE9" w:rsidRPr="002B4624" w14:paraId="06848BFC" w14:textId="77777777" w:rsidTr="007B2FCD">
        <w:trPr>
          <w:trHeight w:val="510"/>
          <w:jc w:val="center"/>
        </w:trPr>
        <w:tc>
          <w:tcPr>
            <w:tcW w:w="1040" w:type="dxa"/>
            <w:vMerge/>
            <w:vAlign w:val="center"/>
            <w:hideMark/>
          </w:tcPr>
          <w:p w14:paraId="60353CE7" w14:textId="77777777" w:rsidR="00F37BE9" w:rsidRPr="002B4624"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756E4939" w14:textId="77777777" w:rsidR="00F37BE9" w:rsidRPr="002B4624"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22FC11B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760" w:type="dxa"/>
            <w:shd w:val="clear" w:color="auto" w:fill="auto"/>
            <w:vAlign w:val="center"/>
            <w:hideMark/>
          </w:tcPr>
          <w:p w14:paraId="3B402C4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csoport-bontás</w:t>
            </w:r>
          </w:p>
        </w:tc>
        <w:tc>
          <w:tcPr>
            <w:tcW w:w="760" w:type="dxa"/>
            <w:shd w:val="clear" w:color="auto" w:fill="auto"/>
            <w:vAlign w:val="center"/>
            <w:hideMark/>
          </w:tcPr>
          <w:p w14:paraId="27EFDD1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osztály-keret</w:t>
            </w:r>
          </w:p>
        </w:tc>
        <w:tc>
          <w:tcPr>
            <w:tcW w:w="2380" w:type="dxa"/>
            <w:vMerge/>
            <w:vAlign w:val="center"/>
            <w:hideMark/>
          </w:tcPr>
          <w:p w14:paraId="380081E9" w14:textId="77777777" w:rsidR="00F37BE9" w:rsidRPr="002B4624" w:rsidRDefault="00F37BE9" w:rsidP="007B2FCD">
            <w:pPr>
              <w:spacing w:after="0"/>
              <w:jc w:val="left"/>
              <w:rPr>
                <w:rFonts w:eastAsia="Times New Roman" w:cs="Times New Roman"/>
                <w:color w:val="000000"/>
                <w:sz w:val="20"/>
                <w:szCs w:val="20"/>
                <w:lang w:eastAsia="hu-HU"/>
              </w:rPr>
            </w:pPr>
          </w:p>
        </w:tc>
      </w:tr>
      <w:tr w:rsidR="00F37BE9" w:rsidRPr="002B4624" w14:paraId="4B9358D4" w14:textId="77777777" w:rsidTr="007B2FCD">
        <w:trPr>
          <w:trHeight w:val="255"/>
          <w:jc w:val="center"/>
        </w:trPr>
        <w:tc>
          <w:tcPr>
            <w:tcW w:w="1040" w:type="dxa"/>
            <w:shd w:val="clear" w:color="000000" w:fill="D9D9D9"/>
            <w:vAlign w:val="center"/>
            <w:hideMark/>
          </w:tcPr>
          <w:p w14:paraId="25FAE8D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w:t>
            </w:r>
          </w:p>
        </w:tc>
        <w:tc>
          <w:tcPr>
            <w:tcW w:w="7460" w:type="dxa"/>
            <w:gridSpan w:val="5"/>
            <w:shd w:val="clear" w:color="000000" w:fill="D9D9D9"/>
            <w:vAlign w:val="center"/>
            <w:hideMark/>
          </w:tcPr>
          <w:p w14:paraId="25C32C9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 feldolgozó tevékenységek</w:t>
            </w:r>
          </w:p>
        </w:tc>
      </w:tr>
      <w:tr w:rsidR="00F37BE9" w:rsidRPr="002B4624" w14:paraId="0802494E" w14:textId="77777777" w:rsidTr="007B2FCD">
        <w:trPr>
          <w:trHeight w:val="510"/>
          <w:jc w:val="center"/>
        </w:trPr>
        <w:tc>
          <w:tcPr>
            <w:tcW w:w="1040" w:type="dxa"/>
            <w:shd w:val="clear" w:color="auto" w:fill="auto"/>
            <w:vAlign w:val="center"/>
            <w:hideMark/>
          </w:tcPr>
          <w:p w14:paraId="6EC3960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1.1.</w:t>
            </w:r>
          </w:p>
        </w:tc>
        <w:tc>
          <w:tcPr>
            <w:tcW w:w="2800" w:type="dxa"/>
            <w:shd w:val="clear" w:color="auto" w:fill="auto"/>
            <w:vAlign w:val="center"/>
            <w:hideMark/>
          </w:tcPr>
          <w:p w14:paraId="605F82A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B24211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416B38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5F1BD5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5F8E1F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6E95E1CC" w14:textId="77777777" w:rsidTr="007B2FCD">
        <w:trPr>
          <w:trHeight w:val="510"/>
          <w:jc w:val="center"/>
        </w:trPr>
        <w:tc>
          <w:tcPr>
            <w:tcW w:w="1040" w:type="dxa"/>
            <w:shd w:val="clear" w:color="auto" w:fill="auto"/>
            <w:vAlign w:val="center"/>
            <w:hideMark/>
          </w:tcPr>
          <w:p w14:paraId="5AC2F71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1.2.</w:t>
            </w:r>
          </w:p>
        </w:tc>
        <w:tc>
          <w:tcPr>
            <w:tcW w:w="2800" w:type="dxa"/>
            <w:shd w:val="clear" w:color="auto" w:fill="auto"/>
            <w:vAlign w:val="center"/>
            <w:hideMark/>
          </w:tcPr>
          <w:p w14:paraId="048F4C8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877E94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B3E1E6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920BF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87228D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381CF250" w14:textId="77777777" w:rsidTr="007B2FCD">
        <w:trPr>
          <w:trHeight w:val="510"/>
          <w:jc w:val="center"/>
        </w:trPr>
        <w:tc>
          <w:tcPr>
            <w:tcW w:w="1040" w:type="dxa"/>
            <w:shd w:val="clear" w:color="auto" w:fill="auto"/>
            <w:vAlign w:val="center"/>
            <w:hideMark/>
          </w:tcPr>
          <w:p w14:paraId="07044E9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1.3.</w:t>
            </w:r>
          </w:p>
        </w:tc>
        <w:tc>
          <w:tcPr>
            <w:tcW w:w="2800" w:type="dxa"/>
            <w:shd w:val="clear" w:color="auto" w:fill="auto"/>
            <w:vAlign w:val="center"/>
            <w:hideMark/>
          </w:tcPr>
          <w:p w14:paraId="4B46C31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4B79FA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374900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9C6259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19D3C3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10A8E831" w14:textId="77777777" w:rsidTr="007B2FCD">
        <w:trPr>
          <w:trHeight w:val="510"/>
          <w:jc w:val="center"/>
        </w:trPr>
        <w:tc>
          <w:tcPr>
            <w:tcW w:w="1040" w:type="dxa"/>
            <w:shd w:val="clear" w:color="auto" w:fill="auto"/>
            <w:vAlign w:val="center"/>
            <w:hideMark/>
          </w:tcPr>
          <w:p w14:paraId="4988AE2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1.4.</w:t>
            </w:r>
          </w:p>
        </w:tc>
        <w:tc>
          <w:tcPr>
            <w:tcW w:w="2800" w:type="dxa"/>
            <w:shd w:val="clear" w:color="auto" w:fill="auto"/>
            <w:vAlign w:val="center"/>
            <w:hideMark/>
          </w:tcPr>
          <w:p w14:paraId="1B8E8FE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4734249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366C256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DE46A0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6EC4D83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08920A60" w14:textId="77777777" w:rsidTr="007B2FCD">
        <w:trPr>
          <w:trHeight w:val="510"/>
          <w:jc w:val="center"/>
        </w:trPr>
        <w:tc>
          <w:tcPr>
            <w:tcW w:w="1040" w:type="dxa"/>
            <w:shd w:val="clear" w:color="auto" w:fill="auto"/>
            <w:vAlign w:val="center"/>
            <w:hideMark/>
          </w:tcPr>
          <w:p w14:paraId="3AE06AA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1.5.</w:t>
            </w:r>
          </w:p>
        </w:tc>
        <w:tc>
          <w:tcPr>
            <w:tcW w:w="2800" w:type="dxa"/>
            <w:shd w:val="clear" w:color="auto" w:fill="auto"/>
            <w:vAlign w:val="center"/>
            <w:hideMark/>
          </w:tcPr>
          <w:p w14:paraId="4E68741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183B688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3A25134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B6057C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A14BC8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48AB9E1A" w14:textId="77777777" w:rsidTr="007B2FCD">
        <w:trPr>
          <w:trHeight w:val="255"/>
          <w:jc w:val="center"/>
        </w:trPr>
        <w:tc>
          <w:tcPr>
            <w:tcW w:w="1040" w:type="dxa"/>
            <w:shd w:val="clear" w:color="auto" w:fill="auto"/>
            <w:vAlign w:val="center"/>
            <w:hideMark/>
          </w:tcPr>
          <w:p w14:paraId="65A4AB5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1.6.</w:t>
            </w:r>
          </w:p>
        </w:tc>
        <w:tc>
          <w:tcPr>
            <w:tcW w:w="2800" w:type="dxa"/>
            <w:shd w:val="clear" w:color="auto" w:fill="auto"/>
            <w:vAlign w:val="center"/>
            <w:hideMark/>
          </w:tcPr>
          <w:p w14:paraId="794CFCD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98DC49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EBAA226"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8EB83D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4E2DA8A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4897136" w14:textId="77777777" w:rsidTr="007B2FCD">
        <w:trPr>
          <w:trHeight w:val="510"/>
          <w:jc w:val="center"/>
        </w:trPr>
        <w:tc>
          <w:tcPr>
            <w:tcW w:w="1040" w:type="dxa"/>
            <w:shd w:val="clear" w:color="auto" w:fill="auto"/>
            <w:vAlign w:val="center"/>
            <w:hideMark/>
          </w:tcPr>
          <w:p w14:paraId="7ADD355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1.7.</w:t>
            </w:r>
          </w:p>
        </w:tc>
        <w:tc>
          <w:tcPr>
            <w:tcW w:w="2800" w:type="dxa"/>
            <w:shd w:val="clear" w:color="auto" w:fill="auto"/>
            <w:vAlign w:val="center"/>
            <w:hideMark/>
          </w:tcPr>
          <w:p w14:paraId="13535785"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7F513CC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A9609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8F427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6998C34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56A954DF" w14:textId="77777777" w:rsidTr="007B2FCD">
        <w:trPr>
          <w:trHeight w:val="255"/>
          <w:jc w:val="center"/>
        </w:trPr>
        <w:tc>
          <w:tcPr>
            <w:tcW w:w="1040" w:type="dxa"/>
            <w:shd w:val="clear" w:color="000000" w:fill="D9D9D9"/>
            <w:vAlign w:val="center"/>
            <w:hideMark/>
          </w:tcPr>
          <w:p w14:paraId="47C8F15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w:t>
            </w:r>
          </w:p>
        </w:tc>
        <w:tc>
          <w:tcPr>
            <w:tcW w:w="7460" w:type="dxa"/>
            <w:gridSpan w:val="5"/>
            <w:shd w:val="clear" w:color="000000" w:fill="D9D9D9"/>
            <w:vAlign w:val="center"/>
            <w:hideMark/>
          </w:tcPr>
          <w:p w14:paraId="02DF96D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Ismeretalkalmazási gyakorló tevékenységek, feladatok</w:t>
            </w:r>
          </w:p>
        </w:tc>
      </w:tr>
      <w:tr w:rsidR="00F37BE9" w:rsidRPr="002B4624" w14:paraId="358080E3" w14:textId="77777777" w:rsidTr="007B2FCD">
        <w:trPr>
          <w:trHeight w:val="255"/>
          <w:jc w:val="center"/>
        </w:trPr>
        <w:tc>
          <w:tcPr>
            <w:tcW w:w="1040" w:type="dxa"/>
            <w:shd w:val="clear" w:color="auto" w:fill="auto"/>
            <w:vAlign w:val="center"/>
            <w:hideMark/>
          </w:tcPr>
          <w:p w14:paraId="3929C86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2.1.</w:t>
            </w:r>
          </w:p>
        </w:tc>
        <w:tc>
          <w:tcPr>
            <w:tcW w:w="2800" w:type="dxa"/>
            <w:shd w:val="clear" w:color="auto" w:fill="auto"/>
            <w:vAlign w:val="center"/>
            <w:hideMark/>
          </w:tcPr>
          <w:p w14:paraId="12F9FCA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Leírás készítése</w:t>
            </w:r>
          </w:p>
        </w:tc>
        <w:tc>
          <w:tcPr>
            <w:tcW w:w="760" w:type="dxa"/>
            <w:shd w:val="clear" w:color="auto" w:fill="auto"/>
            <w:vAlign w:val="center"/>
            <w:hideMark/>
          </w:tcPr>
          <w:p w14:paraId="1B5E2E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73D931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04020B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1733B3A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7B36FEA9" w14:textId="77777777" w:rsidTr="007B2FCD">
        <w:trPr>
          <w:trHeight w:val="510"/>
          <w:jc w:val="center"/>
        </w:trPr>
        <w:tc>
          <w:tcPr>
            <w:tcW w:w="1040" w:type="dxa"/>
            <w:shd w:val="clear" w:color="auto" w:fill="auto"/>
            <w:vAlign w:val="center"/>
            <w:hideMark/>
          </w:tcPr>
          <w:p w14:paraId="1DDD4F2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2.2.</w:t>
            </w:r>
          </w:p>
        </w:tc>
        <w:tc>
          <w:tcPr>
            <w:tcW w:w="2800" w:type="dxa"/>
            <w:shd w:val="clear" w:color="auto" w:fill="auto"/>
            <w:vAlign w:val="center"/>
            <w:hideMark/>
          </w:tcPr>
          <w:p w14:paraId="4E330222"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5E5A03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253FBA2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8D5BDD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AE0C01D"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7B35CA2" w14:textId="77777777" w:rsidTr="007B2FCD">
        <w:trPr>
          <w:trHeight w:val="255"/>
          <w:jc w:val="center"/>
        </w:trPr>
        <w:tc>
          <w:tcPr>
            <w:tcW w:w="1040" w:type="dxa"/>
            <w:shd w:val="clear" w:color="auto" w:fill="auto"/>
            <w:vAlign w:val="center"/>
            <w:hideMark/>
          </w:tcPr>
          <w:p w14:paraId="07D4895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2.3.</w:t>
            </w:r>
          </w:p>
        </w:tc>
        <w:tc>
          <w:tcPr>
            <w:tcW w:w="2800" w:type="dxa"/>
            <w:shd w:val="clear" w:color="auto" w:fill="auto"/>
            <w:vAlign w:val="center"/>
            <w:hideMark/>
          </w:tcPr>
          <w:p w14:paraId="7FA5907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Tesztfeladat megoldása</w:t>
            </w:r>
          </w:p>
        </w:tc>
        <w:tc>
          <w:tcPr>
            <w:tcW w:w="760" w:type="dxa"/>
            <w:shd w:val="clear" w:color="auto" w:fill="auto"/>
            <w:vAlign w:val="center"/>
            <w:hideMark/>
          </w:tcPr>
          <w:p w14:paraId="0DA4187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B4B9B8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E9A14A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8184FA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bl>
    <w:p w14:paraId="26F56C79" w14:textId="77777777" w:rsidR="00F37BE9" w:rsidRPr="002B5BF7" w:rsidRDefault="00F37BE9" w:rsidP="00F37BE9">
      <w:pPr>
        <w:spacing w:after="0"/>
        <w:ind w:left="426"/>
      </w:pPr>
    </w:p>
    <w:p w14:paraId="304F2B96" w14:textId="77777777" w:rsidR="00F37BE9" w:rsidRPr="00644690" w:rsidRDefault="00F37BE9" w:rsidP="00F37BE9">
      <w:pPr>
        <w:pStyle w:val="Listaszerbekezds"/>
        <w:numPr>
          <w:ilvl w:val="1"/>
          <w:numId w:val="8"/>
        </w:numPr>
        <w:spacing w:after="0"/>
        <w:rPr>
          <w:rFonts w:cs="Times New Roman"/>
          <w:b/>
        </w:rPr>
      </w:pPr>
      <w:r w:rsidRPr="00644690">
        <w:rPr>
          <w:b/>
        </w:rPr>
        <w:lastRenderedPageBreak/>
        <w:t>A tantárgy értékelésének módja</w:t>
      </w:r>
    </w:p>
    <w:p w14:paraId="6847D3DC" w14:textId="77777777" w:rsidR="00F37BE9" w:rsidRDefault="00F37BE9" w:rsidP="00F37BE9">
      <w:pPr>
        <w:spacing w:after="0"/>
        <w:ind w:left="426"/>
      </w:pPr>
      <w:r w:rsidRPr="003A56AA">
        <w:t>A nemzeti köznevelésről szóló 2011. évi CXC. törvény. 54. § (2) a) pontja szerinti értékeléssel.</w:t>
      </w:r>
    </w:p>
    <w:p w14:paraId="26978BDF" w14:textId="77777777" w:rsidR="00F37BE9" w:rsidRPr="002B5BF7" w:rsidRDefault="00F37BE9" w:rsidP="00F37BE9">
      <w:pPr>
        <w:spacing w:after="0"/>
        <w:ind w:left="426"/>
      </w:pPr>
    </w:p>
    <w:p w14:paraId="1EDDA189" w14:textId="77777777" w:rsidR="00F37BE9" w:rsidRDefault="00F37BE9" w:rsidP="00F37BE9">
      <w:pPr>
        <w:spacing w:after="0"/>
        <w:rPr>
          <w:rFonts w:cs="Times New Roman"/>
        </w:rPr>
      </w:pPr>
    </w:p>
    <w:p w14:paraId="378ACF19" w14:textId="35A36296" w:rsidR="00F37BE9" w:rsidRPr="00644690" w:rsidRDefault="00F37BE9" w:rsidP="00F37BE9">
      <w:pPr>
        <w:pStyle w:val="Listaszerbekezds"/>
        <w:numPr>
          <w:ilvl w:val="0"/>
          <w:numId w:val="8"/>
        </w:numPr>
        <w:tabs>
          <w:tab w:val="right" w:pos="9072"/>
        </w:tabs>
        <w:spacing w:after="0"/>
        <w:rPr>
          <w:rFonts w:cs="Times New Roman"/>
          <w:b/>
        </w:rPr>
      </w:pPr>
      <w:r>
        <w:rPr>
          <w:b/>
        </w:rPr>
        <w:t>Irodai szoftverek gyakorlat</w:t>
      </w:r>
      <w:r w:rsidRPr="00644690">
        <w:rPr>
          <w:b/>
        </w:rPr>
        <w:t xml:space="preserve"> tantárgy</w:t>
      </w:r>
      <w:r w:rsidRPr="00644690">
        <w:rPr>
          <w:b/>
        </w:rPr>
        <w:tab/>
      </w:r>
      <w:r w:rsidR="009C72BF">
        <w:rPr>
          <w:b/>
        </w:rPr>
        <w:t xml:space="preserve">93 </w:t>
      </w:r>
      <w:r>
        <w:rPr>
          <w:b/>
        </w:rPr>
        <w:t>ó</w:t>
      </w:r>
      <w:r w:rsidRPr="00644690">
        <w:rPr>
          <w:b/>
        </w:rPr>
        <w:t>ra/</w:t>
      </w:r>
      <w:r>
        <w:rPr>
          <w:b/>
        </w:rPr>
        <w:t>-</w:t>
      </w:r>
      <w:r w:rsidRPr="00644690">
        <w:rPr>
          <w:b/>
        </w:rPr>
        <w:t xml:space="preserve"> </w:t>
      </w:r>
      <w:proofErr w:type="spellStart"/>
      <w:r w:rsidRPr="00644690">
        <w:rPr>
          <w:b/>
        </w:rPr>
        <w:t>óra</w:t>
      </w:r>
      <w:proofErr w:type="spellEnd"/>
      <w:r w:rsidRPr="00644690">
        <w:rPr>
          <w:b/>
        </w:rPr>
        <w:t>*</w:t>
      </w:r>
    </w:p>
    <w:p w14:paraId="6337D31D"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6FAAE1FD" w14:textId="77777777" w:rsidR="00F37BE9" w:rsidRPr="00644690" w:rsidRDefault="00F37BE9" w:rsidP="00F37BE9"/>
    <w:p w14:paraId="09AC9AAE" w14:textId="77777777" w:rsidR="00F37BE9" w:rsidRDefault="00F37BE9" w:rsidP="00F37BE9">
      <w:pPr>
        <w:pStyle w:val="Listaszerbekezds"/>
        <w:numPr>
          <w:ilvl w:val="1"/>
          <w:numId w:val="8"/>
        </w:numPr>
        <w:spacing w:after="0"/>
        <w:rPr>
          <w:b/>
        </w:rPr>
      </w:pPr>
      <w:r w:rsidRPr="00644690">
        <w:rPr>
          <w:b/>
        </w:rPr>
        <w:t>A tantárgy tanításának célja</w:t>
      </w:r>
    </w:p>
    <w:p w14:paraId="3DB6AAC0" w14:textId="77777777" w:rsidR="00F37BE9" w:rsidRDefault="00F37BE9" w:rsidP="00F37BE9">
      <w:pPr>
        <w:spacing w:after="0"/>
        <w:ind w:left="426"/>
      </w:pPr>
      <w:r>
        <w:t>A tantárgy tanulásának célja, hogy a diákok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14:paraId="23C161AA" w14:textId="77777777" w:rsidR="00F37BE9" w:rsidRPr="002B5BF7" w:rsidRDefault="00F37BE9" w:rsidP="00F37BE9">
      <w:pPr>
        <w:spacing w:after="0"/>
        <w:ind w:left="426"/>
      </w:pPr>
    </w:p>
    <w:p w14:paraId="4CCC8F66"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5EA61152" w14:textId="77777777" w:rsidR="00F37BE9" w:rsidRDefault="00F37BE9" w:rsidP="00F37BE9">
      <w:pPr>
        <w:spacing w:after="0"/>
        <w:ind w:left="426"/>
      </w:pPr>
      <w:r>
        <w:t>Irodai szoftverek alapszintű kezelése</w:t>
      </w:r>
    </w:p>
    <w:p w14:paraId="23F36BC1" w14:textId="77777777" w:rsidR="00F37BE9" w:rsidRPr="002B5BF7" w:rsidRDefault="00F37BE9" w:rsidP="00F37BE9">
      <w:pPr>
        <w:spacing w:after="0"/>
        <w:ind w:left="426"/>
      </w:pPr>
    </w:p>
    <w:p w14:paraId="4C799358"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6F1674B4" w14:textId="5809EEEE" w:rsidR="00F37BE9" w:rsidRDefault="00F37BE9" w:rsidP="00F37BE9">
      <w:pPr>
        <w:pStyle w:val="Listaszerbekezds"/>
        <w:numPr>
          <w:ilvl w:val="2"/>
          <w:numId w:val="8"/>
        </w:numPr>
        <w:tabs>
          <w:tab w:val="left" w:pos="1701"/>
          <w:tab w:val="right" w:pos="9072"/>
        </w:tabs>
        <w:spacing w:after="0"/>
        <w:ind w:left="993" w:hanging="426"/>
        <w:rPr>
          <w:b/>
          <w:i/>
        </w:rPr>
      </w:pPr>
      <w:r>
        <w:rPr>
          <w:b/>
          <w:i/>
        </w:rPr>
        <w:t>Haladó szintű szövegszerkesztési ismeretek</w:t>
      </w:r>
      <w:r w:rsidRPr="00644690">
        <w:rPr>
          <w:b/>
          <w:i/>
        </w:rPr>
        <w:tab/>
      </w:r>
      <w:r w:rsidR="009C72BF">
        <w:rPr>
          <w:b/>
          <w:i/>
        </w:rPr>
        <w:t xml:space="preserve">31 </w:t>
      </w:r>
      <w:r>
        <w:rPr>
          <w:b/>
          <w:i/>
        </w:rPr>
        <w:t>ó</w:t>
      </w:r>
      <w:r w:rsidRPr="00644690">
        <w:rPr>
          <w:b/>
          <w:i/>
        </w:rPr>
        <w:t>ra/</w:t>
      </w:r>
      <w:r>
        <w:rPr>
          <w:b/>
          <w:i/>
        </w:rPr>
        <w:t>-</w:t>
      </w:r>
      <w:r w:rsidRPr="00644690">
        <w:rPr>
          <w:b/>
          <w:i/>
        </w:rPr>
        <w:t xml:space="preserve"> </w:t>
      </w:r>
      <w:proofErr w:type="spellStart"/>
      <w:r w:rsidRPr="00644690">
        <w:rPr>
          <w:b/>
          <w:i/>
        </w:rPr>
        <w:t>óra</w:t>
      </w:r>
      <w:proofErr w:type="spellEnd"/>
    </w:p>
    <w:p w14:paraId="4B880025" w14:textId="77777777" w:rsidR="00F37BE9" w:rsidRDefault="00F37BE9" w:rsidP="00F37BE9">
      <w:pPr>
        <w:tabs>
          <w:tab w:val="left" w:pos="1418"/>
          <w:tab w:val="right" w:pos="9072"/>
        </w:tabs>
        <w:spacing w:after="0"/>
        <w:ind w:left="851"/>
        <w:rPr>
          <w:rFonts w:cs="Times New Roman"/>
        </w:rPr>
      </w:pPr>
      <w:r>
        <w:rPr>
          <w:rFonts w:cs="Times New Roman"/>
        </w:rPr>
        <w:t>A témakör a szövegszerkesztő program lehetőségeinek és a szöveges dokumentumok által kínált haladó szintű lehetőségek használatára, begyakoroltatására szolgál az alábbi felsorolásnak megfelelő tartalommal.</w:t>
      </w:r>
    </w:p>
    <w:p w14:paraId="3B7A74DE" w14:textId="77777777" w:rsidR="00F37BE9" w:rsidRDefault="00F37BE9" w:rsidP="00F37BE9">
      <w:pPr>
        <w:tabs>
          <w:tab w:val="left" w:pos="1418"/>
          <w:tab w:val="right" w:pos="9072"/>
        </w:tabs>
        <w:spacing w:after="0"/>
        <w:ind w:left="851"/>
        <w:rPr>
          <w:rFonts w:cs="Times New Roman"/>
        </w:rPr>
      </w:pPr>
      <w:r>
        <w:rPr>
          <w:rFonts w:cs="Times New Roman"/>
        </w:rPr>
        <w:t>Szövegszerkesztő program kezelőfelülete, fájlformátumok:</w:t>
      </w:r>
    </w:p>
    <w:p w14:paraId="63E231ED"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s</w:t>
      </w:r>
      <w:r w:rsidRPr="00FD0081">
        <w:rPr>
          <w:rFonts w:cs="Times New Roman"/>
        </w:rPr>
        <w:t>zöveges dokumentum létrehozása, natív és PDF for</w:t>
      </w:r>
      <w:r>
        <w:rPr>
          <w:rFonts w:cs="Times New Roman"/>
        </w:rPr>
        <w:t>mátumok kezelésének lehetőségei;</w:t>
      </w:r>
      <w:r w:rsidRPr="00FD0081">
        <w:rPr>
          <w:rFonts w:cs="Times New Roman"/>
        </w:rPr>
        <w:t xml:space="preserve"> </w:t>
      </w:r>
    </w:p>
    <w:p w14:paraId="77A243A9" w14:textId="77777777" w:rsidR="00F37BE9" w:rsidRPr="00FD0081" w:rsidRDefault="00F37BE9" w:rsidP="00F37BE9">
      <w:pPr>
        <w:pStyle w:val="Listaszerbekezds"/>
        <w:numPr>
          <w:ilvl w:val="0"/>
          <w:numId w:val="47"/>
        </w:numPr>
        <w:tabs>
          <w:tab w:val="left" w:pos="1418"/>
          <w:tab w:val="right" w:pos="9072"/>
        </w:tabs>
        <w:spacing w:after="0"/>
        <w:rPr>
          <w:rFonts w:cs="Times New Roman"/>
        </w:rPr>
      </w:pPr>
      <w:r>
        <w:rPr>
          <w:rFonts w:cs="Times New Roman"/>
        </w:rPr>
        <w:t>a</w:t>
      </w:r>
      <w:r w:rsidRPr="00FD0081">
        <w:rPr>
          <w:rFonts w:cs="Times New Roman"/>
        </w:rPr>
        <w:t xml:space="preserve"> szövegszerkesztő program megjelenésének, a feladathoz igazodó eszközkészletek </w:t>
      </w:r>
      <w:proofErr w:type="spellStart"/>
      <w:r w:rsidRPr="00FD0081">
        <w:rPr>
          <w:rFonts w:cs="Times New Roman"/>
        </w:rPr>
        <w:t>testreszabása</w:t>
      </w:r>
      <w:proofErr w:type="spellEnd"/>
      <w:r w:rsidRPr="00FD0081">
        <w:rPr>
          <w:rFonts w:cs="Times New Roman"/>
        </w:rPr>
        <w:t xml:space="preserve">. </w:t>
      </w:r>
    </w:p>
    <w:p w14:paraId="270AA02F" w14:textId="77777777" w:rsidR="00F37BE9" w:rsidRDefault="00F37BE9" w:rsidP="00F37BE9">
      <w:pPr>
        <w:tabs>
          <w:tab w:val="left" w:pos="1418"/>
          <w:tab w:val="right" w:pos="9072"/>
        </w:tabs>
        <w:spacing w:after="0"/>
        <w:ind w:left="851"/>
        <w:rPr>
          <w:rFonts w:cs="Times New Roman"/>
        </w:rPr>
      </w:pPr>
      <w:r>
        <w:rPr>
          <w:rFonts w:cs="Times New Roman"/>
        </w:rPr>
        <w:t>Navigációs lehetőségek a szöveges dokumentumon belül:</w:t>
      </w:r>
    </w:p>
    <w:p w14:paraId="5DAFF33B" w14:textId="77777777" w:rsidR="00F37BE9" w:rsidRDefault="00F37BE9" w:rsidP="00F37BE9">
      <w:pPr>
        <w:pStyle w:val="Listaszerbekezds"/>
        <w:numPr>
          <w:ilvl w:val="0"/>
          <w:numId w:val="46"/>
        </w:numPr>
        <w:tabs>
          <w:tab w:val="left" w:pos="1418"/>
          <w:tab w:val="right" w:pos="9072"/>
        </w:tabs>
        <w:spacing w:after="0"/>
        <w:rPr>
          <w:rFonts w:cs="Times New Roman"/>
        </w:rPr>
      </w:pPr>
      <w:r w:rsidRPr="00172A3C">
        <w:rPr>
          <w:rFonts w:cs="Times New Roman"/>
        </w:rPr>
        <w:t xml:space="preserve">dokumentum egy részletének megkeresése, cserélése a tartalmazott szöveg vagy </w:t>
      </w:r>
      <w:proofErr w:type="spellStart"/>
      <w:r w:rsidRPr="00172A3C">
        <w:rPr>
          <w:rFonts w:cs="Times New Roman"/>
        </w:rPr>
        <w:t>formátumbeállítása</w:t>
      </w:r>
      <w:proofErr w:type="spellEnd"/>
      <w:r w:rsidRPr="00172A3C">
        <w:rPr>
          <w:rFonts w:cs="Times New Roman"/>
        </w:rPr>
        <w:t xml:space="preserve"> segítségével</w:t>
      </w:r>
      <w:r>
        <w:rPr>
          <w:rFonts w:cs="Times New Roman"/>
        </w:rPr>
        <w:t>;</w:t>
      </w:r>
    </w:p>
    <w:p w14:paraId="4212F533"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dokumentum nézetek célszerű használata;</w:t>
      </w:r>
    </w:p>
    <w:p w14:paraId="6C558C67"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xml:space="preserve"> létrehozása, alkalmazása.</w:t>
      </w:r>
    </w:p>
    <w:p w14:paraId="28F83452" w14:textId="77777777" w:rsidR="00F37BE9" w:rsidRDefault="00F37BE9" w:rsidP="00F37BE9">
      <w:pPr>
        <w:tabs>
          <w:tab w:val="left" w:pos="1418"/>
          <w:tab w:val="right" w:pos="9072"/>
        </w:tabs>
        <w:spacing w:after="0"/>
        <w:ind w:left="851"/>
        <w:rPr>
          <w:rFonts w:cs="Times New Roman"/>
        </w:rPr>
      </w:pPr>
      <w:r>
        <w:rPr>
          <w:rFonts w:cs="Times New Roman"/>
        </w:rPr>
        <w:t xml:space="preserve">Dokumentum haladó szintű formázása, kezelése: </w:t>
      </w:r>
    </w:p>
    <w:p w14:paraId="54FBECA7"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oldalbeállítások módosítása, szakaszok kezelése, többhasábos tördelések;</w:t>
      </w:r>
    </w:p>
    <w:p w14:paraId="5FB2ABB7"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karakterekhez és bekezdésekhez kapcsolódó haladó szintű beállítások;</w:t>
      </w:r>
    </w:p>
    <w:p w14:paraId="64727EA5"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formátummásolás, sablonok, stíluskészletek használata, azok módosítása;</w:t>
      </w:r>
    </w:p>
    <w:p w14:paraId="177160C0"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többszintű felsorolások speciális beállítási lehetőségei;</w:t>
      </w:r>
    </w:p>
    <w:p w14:paraId="7399734C"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stílusok alkalmazása, módosítása, létrehozása;</w:t>
      </w:r>
    </w:p>
    <w:p w14:paraId="60E92ABC"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élőfej, élőláb, vízjel, beépített és egyedi dokumentum-mezők alkalmazása;</w:t>
      </w:r>
    </w:p>
    <w:p w14:paraId="6C195F83" w14:textId="77777777" w:rsidR="00F37BE9" w:rsidRPr="00C769C6" w:rsidRDefault="00F37BE9" w:rsidP="00F37BE9">
      <w:pPr>
        <w:pStyle w:val="Listaszerbekezds"/>
        <w:numPr>
          <w:ilvl w:val="0"/>
          <w:numId w:val="46"/>
        </w:numPr>
        <w:tabs>
          <w:tab w:val="left" w:pos="1418"/>
          <w:tab w:val="right" w:pos="9072"/>
        </w:tabs>
        <w:spacing w:after="0"/>
      </w:pPr>
      <w:r>
        <w:rPr>
          <w:rFonts w:cs="Times New Roman"/>
        </w:rPr>
        <w:t>speciális karakterek, szövegtörési pontok beillesztése, automatikus javítás alkalmazása, beállításainak módosítása;</w:t>
      </w:r>
    </w:p>
    <w:p w14:paraId="2472100A"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jelszóvédelem alkalmazása</w:t>
      </w:r>
      <w:r w:rsidRPr="00FD0081">
        <w:rPr>
          <w:rFonts w:cs="Times New Roman"/>
        </w:rPr>
        <w:t>.</w:t>
      </w:r>
    </w:p>
    <w:p w14:paraId="46DE1564" w14:textId="77777777" w:rsidR="00F37BE9" w:rsidRDefault="00F37BE9" w:rsidP="00F37BE9">
      <w:pPr>
        <w:tabs>
          <w:tab w:val="left" w:pos="1418"/>
          <w:tab w:val="right" w:pos="9072"/>
        </w:tabs>
        <w:spacing w:after="0"/>
        <w:ind w:left="851"/>
      </w:pPr>
      <w:r>
        <w:t>Nagyméretű dokumentumok kezelése:</w:t>
      </w:r>
    </w:p>
    <w:p w14:paraId="50E77B4A" w14:textId="77777777" w:rsidR="00F37BE9" w:rsidRDefault="00F37BE9" w:rsidP="00F37BE9">
      <w:pPr>
        <w:pStyle w:val="Listaszerbekezds"/>
        <w:numPr>
          <w:ilvl w:val="0"/>
          <w:numId w:val="46"/>
        </w:numPr>
        <w:tabs>
          <w:tab w:val="left" w:pos="1418"/>
          <w:tab w:val="right" w:pos="9072"/>
        </w:tabs>
        <w:spacing w:after="0"/>
      </w:pPr>
      <w:r>
        <w:t>fejezetek, szakaszok, címek, alcímek kezelése;</w:t>
      </w:r>
    </w:p>
    <w:p w14:paraId="5B71972E" w14:textId="77777777" w:rsidR="00F37BE9" w:rsidRDefault="00F37BE9" w:rsidP="00F37BE9">
      <w:pPr>
        <w:pStyle w:val="Listaszerbekezds"/>
        <w:numPr>
          <w:ilvl w:val="0"/>
          <w:numId w:val="46"/>
        </w:numPr>
        <w:tabs>
          <w:tab w:val="left" w:pos="1418"/>
          <w:tab w:val="right" w:pos="9072"/>
        </w:tabs>
        <w:spacing w:after="0"/>
      </w:pPr>
      <w:r>
        <w:t xml:space="preserve">lábjegyzetek, végjegyzetek, irodalomjegyzék; </w:t>
      </w:r>
    </w:p>
    <w:p w14:paraId="2FC19CA0" w14:textId="77777777" w:rsidR="00F37BE9" w:rsidRDefault="00F37BE9" w:rsidP="00F37BE9">
      <w:pPr>
        <w:pStyle w:val="Listaszerbekezds"/>
        <w:numPr>
          <w:ilvl w:val="0"/>
          <w:numId w:val="46"/>
        </w:numPr>
        <w:tabs>
          <w:tab w:val="left" w:pos="1418"/>
          <w:tab w:val="right" w:pos="9072"/>
        </w:tabs>
        <w:spacing w:after="0"/>
      </w:pPr>
      <w:r>
        <w:t>tartalomjegyzék, ábrajegyzék, képjegyzék készítése, számozások kezelése.</w:t>
      </w:r>
    </w:p>
    <w:p w14:paraId="31A26298" w14:textId="77777777" w:rsidR="00F37BE9" w:rsidRDefault="00F37BE9" w:rsidP="00F37BE9">
      <w:pPr>
        <w:tabs>
          <w:tab w:val="left" w:pos="1418"/>
          <w:tab w:val="right" w:pos="9072"/>
        </w:tabs>
        <w:spacing w:after="0"/>
        <w:ind w:left="851"/>
      </w:pPr>
      <w:r>
        <w:lastRenderedPageBreak/>
        <w:t>Objektumok beillesztése:</w:t>
      </w:r>
    </w:p>
    <w:p w14:paraId="3DAD2B19" w14:textId="77777777" w:rsidR="00F37BE9" w:rsidRDefault="00F37BE9" w:rsidP="00F37BE9">
      <w:pPr>
        <w:pStyle w:val="Listaszerbekezds"/>
        <w:numPr>
          <w:ilvl w:val="0"/>
          <w:numId w:val="46"/>
        </w:numPr>
        <w:tabs>
          <w:tab w:val="left" w:pos="1418"/>
          <w:tab w:val="right" w:pos="9072"/>
        </w:tabs>
        <w:spacing w:after="0"/>
      </w:pPr>
      <w:r>
        <w:t>képek, ábrák, alakzatok beillesztése, formázása;</w:t>
      </w:r>
    </w:p>
    <w:p w14:paraId="375B3BAB" w14:textId="77777777" w:rsidR="00F37BE9" w:rsidRDefault="00F37BE9" w:rsidP="00F37BE9">
      <w:pPr>
        <w:pStyle w:val="Listaszerbekezds"/>
        <w:numPr>
          <w:ilvl w:val="0"/>
          <w:numId w:val="46"/>
        </w:numPr>
        <w:tabs>
          <w:tab w:val="left" w:pos="1418"/>
          <w:tab w:val="right" w:pos="9072"/>
        </w:tabs>
        <w:spacing w:after="0"/>
      </w:pPr>
      <w:r>
        <w:t>diagramok, szervezeti diagramok beszúrása, formázása;</w:t>
      </w:r>
    </w:p>
    <w:p w14:paraId="420CE3F1" w14:textId="77777777" w:rsidR="00F37BE9" w:rsidRDefault="00F37BE9" w:rsidP="00F37BE9">
      <w:pPr>
        <w:pStyle w:val="Listaszerbekezds"/>
        <w:numPr>
          <w:ilvl w:val="0"/>
          <w:numId w:val="46"/>
        </w:numPr>
        <w:tabs>
          <w:tab w:val="left" w:pos="1418"/>
          <w:tab w:val="right" w:pos="9072"/>
        </w:tabs>
        <w:spacing w:after="0"/>
      </w:pPr>
      <w:r>
        <w:t>képletszerkesztő használata;</w:t>
      </w:r>
    </w:p>
    <w:p w14:paraId="03915FB5" w14:textId="77777777" w:rsidR="00F37BE9" w:rsidRPr="00BB6469" w:rsidRDefault="00F37BE9" w:rsidP="00F37BE9">
      <w:pPr>
        <w:pStyle w:val="Listaszerbekezds"/>
        <w:numPr>
          <w:ilvl w:val="0"/>
          <w:numId w:val="46"/>
        </w:numPr>
        <w:tabs>
          <w:tab w:val="left" w:pos="1418"/>
          <w:tab w:val="right" w:pos="9072"/>
        </w:tabs>
        <w:spacing w:after="0"/>
      </w:pPr>
      <w:r>
        <w:t>táblázatok beszúrása, haladó szintű formázása, táblázatokban használható képletek alkalmazása.</w:t>
      </w:r>
    </w:p>
    <w:p w14:paraId="7B115D58" w14:textId="77777777" w:rsidR="00F37BE9" w:rsidRDefault="00F37BE9" w:rsidP="00F37BE9">
      <w:pPr>
        <w:tabs>
          <w:tab w:val="left" w:pos="1418"/>
          <w:tab w:val="right" w:pos="9072"/>
        </w:tabs>
        <w:spacing w:after="0"/>
        <w:ind w:left="851"/>
      </w:pPr>
      <w:r>
        <w:t>Nyomtatási lehetőségek:</w:t>
      </w:r>
    </w:p>
    <w:p w14:paraId="6436FAD1" w14:textId="77777777" w:rsidR="00F37BE9" w:rsidRDefault="00F37BE9" w:rsidP="00F37BE9">
      <w:pPr>
        <w:pStyle w:val="Listaszerbekezds"/>
        <w:numPr>
          <w:ilvl w:val="0"/>
          <w:numId w:val="46"/>
        </w:numPr>
        <w:tabs>
          <w:tab w:val="left" w:pos="1418"/>
          <w:tab w:val="right" w:pos="9072"/>
        </w:tabs>
        <w:spacing w:after="0"/>
      </w:pPr>
      <w:r>
        <w:t>dokumentum egészének illetve részeinek nyomtatása;</w:t>
      </w:r>
    </w:p>
    <w:p w14:paraId="2C411BE3" w14:textId="77777777" w:rsidR="00F37BE9" w:rsidRDefault="00F37BE9" w:rsidP="00F37BE9">
      <w:pPr>
        <w:pStyle w:val="Listaszerbekezds"/>
        <w:numPr>
          <w:ilvl w:val="0"/>
          <w:numId w:val="46"/>
        </w:numPr>
        <w:tabs>
          <w:tab w:val="left" w:pos="1418"/>
          <w:tab w:val="right" w:pos="9072"/>
        </w:tabs>
        <w:spacing w:after="0"/>
      </w:pPr>
      <w:r>
        <w:t>nyomtatás speciális beállításai (pl. többoldalas-, füzetnyomtatás).</w:t>
      </w:r>
    </w:p>
    <w:p w14:paraId="58D7A5E3" w14:textId="77777777" w:rsidR="00F37BE9" w:rsidRDefault="00F37BE9" w:rsidP="00F37BE9">
      <w:pPr>
        <w:tabs>
          <w:tab w:val="left" w:pos="1418"/>
          <w:tab w:val="right" w:pos="9072"/>
        </w:tabs>
        <w:spacing w:after="0"/>
        <w:ind w:left="851"/>
      </w:pPr>
      <w:r>
        <w:t>Makrók használata:</w:t>
      </w:r>
    </w:p>
    <w:p w14:paraId="6403C7CF" w14:textId="77777777" w:rsidR="00F37BE9" w:rsidRDefault="00F37BE9" w:rsidP="00F37BE9">
      <w:pPr>
        <w:pStyle w:val="Listaszerbekezds"/>
        <w:numPr>
          <w:ilvl w:val="0"/>
          <w:numId w:val="46"/>
        </w:numPr>
        <w:tabs>
          <w:tab w:val="left" w:pos="1418"/>
          <w:tab w:val="right" w:pos="9072"/>
        </w:tabs>
        <w:spacing w:after="0"/>
      </w:pPr>
      <w:r>
        <w:t>egyszerű makrók rögzítése, billentyűparancs hozzárendelése;</w:t>
      </w:r>
    </w:p>
    <w:p w14:paraId="001541F2"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4A8F8A0D"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7FAFE3D8" w14:textId="77777777" w:rsidR="00F37BE9" w:rsidRPr="00644690" w:rsidRDefault="00F37BE9" w:rsidP="00F37BE9">
      <w:pPr>
        <w:tabs>
          <w:tab w:val="left" w:pos="1418"/>
          <w:tab w:val="right" w:pos="9072"/>
        </w:tabs>
        <w:spacing w:after="0"/>
        <w:ind w:left="851"/>
      </w:pPr>
    </w:p>
    <w:p w14:paraId="19C4DC1E" w14:textId="10200385" w:rsidR="00F37BE9" w:rsidRDefault="00F37BE9" w:rsidP="00F37BE9">
      <w:pPr>
        <w:pStyle w:val="Listaszerbekezds"/>
        <w:numPr>
          <w:ilvl w:val="2"/>
          <w:numId w:val="8"/>
        </w:numPr>
        <w:tabs>
          <w:tab w:val="left" w:pos="1701"/>
          <w:tab w:val="right" w:pos="9072"/>
        </w:tabs>
        <w:spacing w:after="0"/>
        <w:ind w:left="993" w:hanging="426"/>
        <w:rPr>
          <w:b/>
          <w:i/>
        </w:rPr>
      </w:pPr>
      <w:r>
        <w:rPr>
          <w:b/>
          <w:i/>
        </w:rPr>
        <w:t>Haladó szintű táblázatkezelési ismeretek</w:t>
      </w:r>
      <w:r w:rsidRPr="00644690">
        <w:rPr>
          <w:b/>
          <w:i/>
        </w:rPr>
        <w:tab/>
      </w:r>
      <w:r w:rsidR="009C72BF">
        <w:rPr>
          <w:b/>
          <w:i/>
        </w:rPr>
        <w:t xml:space="preserve">38 </w:t>
      </w:r>
      <w:r>
        <w:rPr>
          <w:b/>
          <w:i/>
        </w:rPr>
        <w:t>ó</w:t>
      </w:r>
      <w:r w:rsidRPr="00644690">
        <w:rPr>
          <w:b/>
          <w:i/>
        </w:rPr>
        <w:t>ra/</w:t>
      </w:r>
      <w:r>
        <w:rPr>
          <w:b/>
          <w:i/>
        </w:rPr>
        <w:t>-</w:t>
      </w:r>
      <w:r w:rsidRPr="00644690">
        <w:rPr>
          <w:b/>
          <w:i/>
        </w:rPr>
        <w:t xml:space="preserve"> </w:t>
      </w:r>
      <w:proofErr w:type="spellStart"/>
      <w:r w:rsidRPr="00644690">
        <w:rPr>
          <w:b/>
          <w:i/>
        </w:rPr>
        <w:t>óra</w:t>
      </w:r>
      <w:proofErr w:type="spellEnd"/>
    </w:p>
    <w:p w14:paraId="303D2E1C" w14:textId="77777777" w:rsidR="00F37BE9" w:rsidRDefault="00F37BE9" w:rsidP="00F37BE9">
      <w:pPr>
        <w:tabs>
          <w:tab w:val="left" w:pos="1418"/>
          <w:tab w:val="right" w:pos="9072"/>
        </w:tabs>
        <w:spacing w:after="0"/>
        <w:ind w:left="851"/>
      </w:pPr>
      <w:r w:rsidRPr="006E2429">
        <w:t xml:space="preserve">A témakör a </w:t>
      </w:r>
      <w:r>
        <w:t>táblázatkezelő</w:t>
      </w:r>
      <w:r w:rsidRPr="006E2429">
        <w:t xml:space="preserve"> program lehetőségeinek és a </w:t>
      </w:r>
      <w:r>
        <w:t>táblázatok</w:t>
      </w:r>
      <w:r w:rsidRPr="006E2429">
        <w:t xml:space="preserve"> által kínált haladó szintű lehetőségek használatára, begyakoroltatására szolgál az alábbi felsorolásnak megfelelő tartalommal.</w:t>
      </w:r>
    </w:p>
    <w:p w14:paraId="361EBF64" w14:textId="77777777" w:rsidR="00F37BE9" w:rsidRDefault="00F37BE9" w:rsidP="00F37BE9">
      <w:pPr>
        <w:tabs>
          <w:tab w:val="left" w:pos="1418"/>
          <w:tab w:val="right" w:pos="9072"/>
        </w:tabs>
        <w:spacing w:after="0"/>
        <w:ind w:left="851"/>
        <w:rPr>
          <w:rFonts w:cs="Times New Roman"/>
        </w:rPr>
      </w:pPr>
      <w:r>
        <w:rPr>
          <w:rFonts w:cs="Times New Roman"/>
        </w:rPr>
        <w:t>Táblázatkezelő program kezelőfelülete, fájlformátumok:</w:t>
      </w:r>
    </w:p>
    <w:p w14:paraId="54A1234A" w14:textId="77777777" w:rsidR="00F37BE9" w:rsidRDefault="00F37BE9" w:rsidP="00F37BE9">
      <w:pPr>
        <w:pStyle w:val="Listaszerbekezds"/>
        <w:numPr>
          <w:ilvl w:val="0"/>
          <w:numId w:val="47"/>
        </w:numPr>
        <w:tabs>
          <w:tab w:val="left" w:pos="1418"/>
          <w:tab w:val="right" w:pos="9072"/>
        </w:tabs>
        <w:spacing w:after="0"/>
        <w:rPr>
          <w:rFonts w:cs="Times New Roman"/>
        </w:rPr>
      </w:pPr>
      <w:r>
        <w:rPr>
          <w:rFonts w:cs="Times New Roman"/>
        </w:rPr>
        <w:t>táblázat, munkafüzet, munkalap</w:t>
      </w:r>
      <w:r w:rsidRPr="00FD0081">
        <w:rPr>
          <w:rFonts w:cs="Times New Roman"/>
        </w:rPr>
        <w:t xml:space="preserve"> létrehozása, natív for</w:t>
      </w:r>
      <w:r>
        <w:rPr>
          <w:rFonts w:cs="Times New Roman"/>
        </w:rPr>
        <w:t>mátumok kezelésének lehetőségei, importálási lehetőségek más formátumú források felhasználásával;</w:t>
      </w:r>
      <w:r w:rsidRPr="00FD0081">
        <w:rPr>
          <w:rFonts w:cs="Times New Roman"/>
        </w:rPr>
        <w:t xml:space="preserve"> </w:t>
      </w:r>
    </w:p>
    <w:p w14:paraId="44D39E0E" w14:textId="77777777" w:rsidR="00F37BE9" w:rsidRPr="00FD0081" w:rsidRDefault="00F37BE9" w:rsidP="00F37BE9">
      <w:pPr>
        <w:pStyle w:val="Listaszerbekezds"/>
        <w:numPr>
          <w:ilvl w:val="0"/>
          <w:numId w:val="47"/>
        </w:numPr>
        <w:tabs>
          <w:tab w:val="left" w:pos="1418"/>
          <w:tab w:val="right" w:pos="9072"/>
        </w:tabs>
        <w:spacing w:after="0"/>
        <w:rPr>
          <w:rFonts w:cs="Times New Roman"/>
        </w:rPr>
      </w:pPr>
      <w:r>
        <w:rPr>
          <w:rFonts w:cs="Times New Roman"/>
        </w:rPr>
        <w:t>a</w:t>
      </w:r>
      <w:r w:rsidRPr="00FD0081">
        <w:rPr>
          <w:rFonts w:cs="Times New Roman"/>
        </w:rPr>
        <w:t xml:space="preserve"> </w:t>
      </w:r>
      <w:r>
        <w:rPr>
          <w:rFonts w:cs="Times New Roman"/>
        </w:rPr>
        <w:t>táblázatkezelő</w:t>
      </w:r>
      <w:r w:rsidRPr="00FD0081">
        <w:rPr>
          <w:rFonts w:cs="Times New Roman"/>
        </w:rPr>
        <w:t xml:space="preserve"> program megjelenésének, a feladathoz igazodó eszközkészletek </w:t>
      </w:r>
      <w:proofErr w:type="spellStart"/>
      <w:r w:rsidRPr="00FD0081">
        <w:rPr>
          <w:rFonts w:cs="Times New Roman"/>
        </w:rPr>
        <w:t>testreszabása</w:t>
      </w:r>
      <w:proofErr w:type="spellEnd"/>
      <w:r w:rsidRPr="00FD0081">
        <w:rPr>
          <w:rFonts w:cs="Times New Roman"/>
        </w:rPr>
        <w:t xml:space="preserve">. </w:t>
      </w:r>
    </w:p>
    <w:p w14:paraId="05636691" w14:textId="77777777" w:rsidR="00F37BE9" w:rsidRDefault="00F37BE9" w:rsidP="00F37BE9">
      <w:pPr>
        <w:tabs>
          <w:tab w:val="left" w:pos="1418"/>
          <w:tab w:val="right" w:pos="9072"/>
        </w:tabs>
        <w:spacing w:after="0"/>
        <w:ind w:left="851"/>
        <w:rPr>
          <w:rFonts w:cs="Times New Roman"/>
        </w:rPr>
      </w:pPr>
      <w:r>
        <w:rPr>
          <w:rFonts w:cs="Times New Roman"/>
        </w:rPr>
        <w:t>Navigációs lehetőségek a táblázaton belül:</w:t>
      </w:r>
    </w:p>
    <w:p w14:paraId="5162763B" w14:textId="77777777" w:rsidR="00F37BE9" w:rsidRDefault="00F37BE9" w:rsidP="00F37BE9">
      <w:pPr>
        <w:pStyle w:val="Listaszerbekezds"/>
        <w:numPr>
          <w:ilvl w:val="0"/>
          <w:numId w:val="46"/>
        </w:numPr>
        <w:tabs>
          <w:tab w:val="left" w:pos="1418"/>
          <w:tab w:val="right" w:pos="9072"/>
        </w:tabs>
        <w:spacing w:after="0"/>
        <w:rPr>
          <w:rFonts w:cs="Times New Roman"/>
        </w:rPr>
      </w:pPr>
      <w:r>
        <w:rPr>
          <w:rFonts w:cs="Times New Roman"/>
        </w:rPr>
        <w:t>keresés munkafüzetekben;</w:t>
      </w:r>
    </w:p>
    <w:p w14:paraId="495EA00E" w14:textId="77777777" w:rsidR="00F37BE9" w:rsidRPr="00172A3C" w:rsidRDefault="00F37BE9" w:rsidP="00F37BE9">
      <w:pPr>
        <w:pStyle w:val="Listaszerbekezds"/>
        <w:numPr>
          <w:ilvl w:val="0"/>
          <w:numId w:val="46"/>
        </w:numPr>
        <w:tabs>
          <w:tab w:val="left" w:pos="1418"/>
          <w:tab w:val="right" w:pos="9072"/>
        </w:tabs>
        <w:spacing w:after="0"/>
        <w:rPr>
          <w:rFonts w:cs="Times New Roman"/>
        </w:rPr>
      </w:pPr>
      <w:r>
        <w:rPr>
          <w:rFonts w:cs="Times New Roman"/>
        </w:rPr>
        <w:t>h</w:t>
      </w:r>
      <w:r w:rsidRPr="00172A3C">
        <w:rPr>
          <w:rFonts w:cs="Times New Roman"/>
        </w:rPr>
        <w:t>ivatkozások, könyvjelzők</w:t>
      </w:r>
      <w:r>
        <w:rPr>
          <w:rFonts w:cs="Times New Roman"/>
        </w:rPr>
        <w:t>, név mezők létrehozása, alkalmazása.</w:t>
      </w:r>
    </w:p>
    <w:p w14:paraId="4E2F2522" w14:textId="77777777" w:rsidR="00F37BE9" w:rsidRDefault="00F37BE9" w:rsidP="00F37BE9">
      <w:pPr>
        <w:tabs>
          <w:tab w:val="left" w:pos="1418"/>
          <w:tab w:val="right" w:pos="9072"/>
        </w:tabs>
        <w:spacing w:after="0"/>
        <w:ind w:left="851"/>
        <w:rPr>
          <w:rFonts w:cs="Times New Roman"/>
        </w:rPr>
      </w:pPr>
      <w:r>
        <w:rPr>
          <w:rFonts w:cs="Times New Roman"/>
        </w:rPr>
        <w:t xml:space="preserve">Táblázatok haladó szintű formázása, kezelése: </w:t>
      </w:r>
    </w:p>
    <w:p w14:paraId="01B06059"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oldalbeállítások módosítása;</w:t>
      </w:r>
    </w:p>
    <w:p w14:paraId="666CE563"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sorok, oszlopok beszúrása, törlése, elrejtése, megjelenítése;</w:t>
      </w:r>
    </w:p>
    <w:p w14:paraId="7AA8E380"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cellák haladó szintű formázása, cellák egyesítése;</w:t>
      </w:r>
    </w:p>
    <w:p w14:paraId="3C2CA2DB" w14:textId="77777777" w:rsidR="00F37BE9" w:rsidRPr="00F50F03" w:rsidRDefault="00F37BE9" w:rsidP="00F37BE9">
      <w:pPr>
        <w:pStyle w:val="Listaszerbekezds"/>
        <w:numPr>
          <w:ilvl w:val="0"/>
          <w:numId w:val="46"/>
        </w:numPr>
        <w:tabs>
          <w:tab w:val="left" w:pos="1418"/>
          <w:tab w:val="right" w:pos="9072"/>
        </w:tabs>
        <w:spacing w:after="0"/>
      </w:pPr>
      <w:r>
        <w:rPr>
          <w:rFonts w:cs="Times New Roman"/>
        </w:rPr>
        <w:t>feltételes formázások létrehozása;</w:t>
      </w:r>
    </w:p>
    <w:p w14:paraId="1770810E"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adatérvényesítési szabályok létrehozása, kezelése;</w:t>
      </w:r>
    </w:p>
    <w:p w14:paraId="5213B33A"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formátummásolás, sablonok, stíluskészletek használata, azok módosítása;</w:t>
      </w:r>
    </w:p>
    <w:p w14:paraId="58CF9A4D" w14:textId="77777777" w:rsidR="00F37BE9" w:rsidRPr="00172A3C" w:rsidRDefault="00F37BE9" w:rsidP="00F37BE9">
      <w:pPr>
        <w:pStyle w:val="Listaszerbekezds"/>
        <w:numPr>
          <w:ilvl w:val="0"/>
          <w:numId w:val="46"/>
        </w:numPr>
        <w:tabs>
          <w:tab w:val="left" w:pos="1418"/>
          <w:tab w:val="right" w:pos="9072"/>
        </w:tabs>
        <w:spacing w:after="0"/>
      </w:pPr>
      <w:r>
        <w:rPr>
          <w:rFonts w:cs="Times New Roman"/>
        </w:rPr>
        <w:t>egyéni értékformátumok alkalmazása, módosítása, létrehozása;</w:t>
      </w:r>
    </w:p>
    <w:p w14:paraId="2F5F5AD5" w14:textId="77777777" w:rsidR="00F37BE9" w:rsidRPr="0042376E" w:rsidRDefault="00F37BE9" w:rsidP="00F37BE9">
      <w:pPr>
        <w:pStyle w:val="Listaszerbekezds"/>
        <w:numPr>
          <w:ilvl w:val="0"/>
          <w:numId w:val="46"/>
        </w:numPr>
        <w:tabs>
          <w:tab w:val="left" w:pos="1418"/>
          <w:tab w:val="right" w:pos="9072"/>
        </w:tabs>
        <w:spacing w:after="0"/>
      </w:pPr>
      <w:r>
        <w:rPr>
          <w:rFonts w:cs="Times New Roman"/>
        </w:rPr>
        <w:t>élőfej, élőláb, vízjel;</w:t>
      </w:r>
    </w:p>
    <w:p w14:paraId="782C7591" w14:textId="77777777" w:rsidR="00F37BE9" w:rsidRPr="00FD0081" w:rsidRDefault="00F37BE9" w:rsidP="00F37BE9">
      <w:pPr>
        <w:pStyle w:val="Listaszerbekezds"/>
        <w:numPr>
          <w:ilvl w:val="0"/>
          <w:numId w:val="46"/>
        </w:numPr>
        <w:tabs>
          <w:tab w:val="left" w:pos="1418"/>
          <w:tab w:val="right" w:pos="9072"/>
        </w:tabs>
        <w:spacing w:after="0"/>
      </w:pPr>
      <w:r>
        <w:rPr>
          <w:rFonts w:cs="Times New Roman"/>
        </w:rPr>
        <w:t>munkafüzet tulajdonságainak beállítása, egyéni mezők felvétele, használata;</w:t>
      </w:r>
    </w:p>
    <w:p w14:paraId="5CA733DC" w14:textId="77777777" w:rsidR="00F37BE9" w:rsidRPr="00E539A5" w:rsidRDefault="00F37BE9" w:rsidP="00F37BE9">
      <w:pPr>
        <w:pStyle w:val="Listaszerbekezds"/>
        <w:numPr>
          <w:ilvl w:val="0"/>
          <w:numId w:val="46"/>
        </w:numPr>
        <w:tabs>
          <w:tab w:val="left" w:pos="1418"/>
          <w:tab w:val="right" w:pos="9072"/>
        </w:tabs>
        <w:spacing w:after="0"/>
      </w:pPr>
      <w:r>
        <w:rPr>
          <w:rFonts w:cs="Times New Roman"/>
        </w:rPr>
        <w:t>munkalap és munkafüzet jelszavas védelmének beállítása, alkalmazása</w:t>
      </w:r>
      <w:r w:rsidRPr="00FD0081">
        <w:rPr>
          <w:rFonts w:cs="Times New Roman"/>
        </w:rPr>
        <w:t>.</w:t>
      </w:r>
    </w:p>
    <w:p w14:paraId="157D6640" w14:textId="77777777" w:rsidR="00F37BE9" w:rsidRDefault="00F37BE9" w:rsidP="00F37BE9">
      <w:pPr>
        <w:tabs>
          <w:tab w:val="left" w:pos="1418"/>
          <w:tab w:val="right" w:pos="9072"/>
        </w:tabs>
        <w:spacing w:after="0"/>
        <w:ind w:left="851"/>
      </w:pPr>
      <w:r>
        <w:t>Képletek, függvények:</w:t>
      </w:r>
    </w:p>
    <w:p w14:paraId="06C86B3D" w14:textId="77777777" w:rsidR="00F37BE9" w:rsidRDefault="00F37BE9" w:rsidP="00F37BE9">
      <w:pPr>
        <w:pStyle w:val="Listaszerbekezds"/>
        <w:numPr>
          <w:ilvl w:val="0"/>
          <w:numId w:val="46"/>
        </w:numPr>
        <w:tabs>
          <w:tab w:val="left" w:pos="1418"/>
          <w:tab w:val="right" w:pos="9072"/>
        </w:tabs>
        <w:spacing w:after="0"/>
      </w:pPr>
      <w:r>
        <w:t>hivatkozások (relatív, abszolút, vegyes) célszerű alkalmazása;</w:t>
      </w:r>
    </w:p>
    <w:p w14:paraId="51C6A94C" w14:textId="77777777" w:rsidR="00F37BE9" w:rsidRDefault="00F37BE9" w:rsidP="00F37BE9">
      <w:pPr>
        <w:pStyle w:val="Listaszerbekezds"/>
        <w:numPr>
          <w:ilvl w:val="0"/>
          <w:numId w:val="46"/>
        </w:numPr>
        <w:tabs>
          <w:tab w:val="left" w:pos="1418"/>
          <w:tab w:val="right" w:pos="9072"/>
        </w:tabs>
        <w:spacing w:after="0"/>
      </w:pPr>
      <w:r>
        <w:t>hivatkozás másik munkalapra, másik munkafüzetre;</w:t>
      </w:r>
    </w:p>
    <w:p w14:paraId="4D59B3E8" w14:textId="77777777" w:rsidR="00F37BE9" w:rsidRDefault="00F37BE9" w:rsidP="00F37BE9">
      <w:pPr>
        <w:pStyle w:val="Listaszerbekezds"/>
        <w:numPr>
          <w:ilvl w:val="0"/>
          <w:numId w:val="46"/>
        </w:numPr>
        <w:tabs>
          <w:tab w:val="left" w:pos="1418"/>
          <w:tab w:val="right" w:pos="9072"/>
        </w:tabs>
        <w:spacing w:after="0"/>
      </w:pPr>
      <w:r>
        <w:t>név mező használata hivatkozásként képletekben;</w:t>
      </w:r>
    </w:p>
    <w:p w14:paraId="0557A952" w14:textId="77777777" w:rsidR="00F37BE9" w:rsidRDefault="00F37BE9" w:rsidP="00F37BE9">
      <w:pPr>
        <w:pStyle w:val="Listaszerbekezds"/>
        <w:numPr>
          <w:ilvl w:val="0"/>
          <w:numId w:val="46"/>
        </w:numPr>
        <w:tabs>
          <w:tab w:val="left" w:pos="1418"/>
          <w:tab w:val="right" w:pos="9072"/>
        </w:tabs>
        <w:spacing w:after="0"/>
      </w:pPr>
      <w:r>
        <w:t>összesítések, részösszegek használata;</w:t>
      </w:r>
    </w:p>
    <w:p w14:paraId="0F0760B2" w14:textId="77777777" w:rsidR="00F37BE9" w:rsidRDefault="00F37BE9" w:rsidP="00F37BE9">
      <w:pPr>
        <w:pStyle w:val="Listaszerbekezds"/>
        <w:numPr>
          <w:ilvl w:val="0"/>
          <w:numId w:val="46"/>
        </w:numPr>
        <w:tabs>
          <w:tab w:val="left" w:pos="1418"/>
          <w:tab w:val="right" w:pos="9072"/>
        </w:tabs>
        <w:spacing w:after="0"/>
      </w:pPr>
      <w:r>
        <w:t>függvények, egymásba ágyazott függvények célszerű alkalmazása.</w:t>
      </w:r>
    </w:p>
    <w:p w14:paraId="29153F18" w14:textId="77777777" w:rsidR="00F37BE9" w:rsidRDefault="00F37BE9" w:rsidP="00F37BE9">
      <w:pPr>
        <w:tabs>
          <w:tab w:val="left" w:pos="1418"/>
          <w:tab w:val="right" w:pos="9072"/>
        </w:tabs>
        <w:spacing w:after="0"/>
        <w:ind w:left="851"/>
      </w:pPr>
      <w:r>
        <w:t>Szűrés, rendezés:</w:t>
      </w:r>
    </w:p>
    <w:p w14:paraId="2F223890" w14:textId="77777777" w:rsidR="00F37BE9" w:rsidRDefault="00F37BE9" w:rsidP="00F37BE9">
      <w:pPr>
        <w:pStyle w:val="Listaszerbekezds"/>
        <w:numPr>
          <w:ilvl w:val="0"/>
          <w:numId w:val="46"/>
        </w:numPr>
        <w:tabs>
          <w:tab w:val="left" w:pos="1418"/>
          <w:tab w:val="right" w:pos="9072"/>
        </w:tabs>
        <w:spacing w:after="0"/>
      </w:pPr>
      <w:proofErr w:type="spellStart"/>
      <w:r>
        <w:t>autoszűrők</w:t>
      </w:r>
      <w:proofErr w:type="spellEnd"/>
      <w:r>
        <w:t xml:space="preserve"> alkalmazása;</w:t>
      </w:r>
    </w:p>
    <w:p w14:paraId="4EE0B2AB" w14:textId="77777777" w:rsidR="00F37BE9" w:rsidRDefault="00F37BE9" w:rsidP="00F37BE9">
      <w:pPr>
        <w:pStyle w:val="Listaszerbekezds"/>
        <w:numPr>
          <w:ilvl w:val="0"/>
          <w:numId w:val="46"/>
        </w:numPr>
        <w:tabs>
          <w:tab w:val="left" w:pos="1418"/>
          <w:tab w:val="right" w:pos="9072"/>
        </w:tabs>
        <w:spacing w:after="0"/>
      </w:pPr>
      <w:r>
        <w:t>irányított szűrések;</w:t>
      </w:r>
    </w:p>
    <w:p w14:paraId="1D333978" w14:textId="77777777" w:rsidR="00F37BE9" w:rsidRDefault="00F37BE9" w:rsidP="00F37BE9">
      <w:pPr>
        <w:pStyle w:val="Listaszerbekezds"/>
        <w:numPr>
          <w:ilvl w:val="0"/>
          <w:numId w:val="46"/>
        </w:numPr>
        <w:tabs>
          <w:tab w:val="left" w:pos="1418"/>
          <w:tab w:val="right" w:pos="9072"/>
        </w:tabs>
        <w:spacing w:after="0"/>
      </w:pPr>
      <w:r>
        <w:t>rendezés egy, illetve több oszlop tartalma szerint;</w:t>
      </w:r>
    </w:p>
    <w:p w14:paraId="513060EC" w14:textId="77777777" w:rsidR="00F37BE9" w:rsidRDefault="00F37BE9" w:rsidP="00F37BE9">
      <w:pPr>
        <w:pStyle w:val="Listaszerbekezds"/>
        <w:numPr>
          <w:ilvl w:val="0"/>
          <w:numId w:val="46"/>
        </w:numPr>
        <w:tabs>
          <w:tab w:val="left" w:pos="1418"/>
          <w:tab w:val="right" w:pos="9072"/>
        </w:tabs>
        <w:spacing w:after="0"/>
      </w:pPr>
      <w:r>
        <w:t>duplikátumok eltávolítása.</w:t>
      </w:r>
    </w:p>
    <w:p w14:paraId="48031DA4" w14:textId="77777777" w:rsidR="00F37BE9" w:rsidRDefault="00F37BE9" w:rsidP="00F37BE9">
      <w:pPr>
        <w:tabs>
          <w:tab w:val="left" w:pos="1418"/>
          <w:tab w:val="right" w:pos="9072"/>
        </w:tabs>
        <w:spacing w:after="0"/>
        <w:ind w:left="851"/>
      </w:pPr>
      <w:r>
        <w:t>Objektumok beillesztése:</w:t>
      </w:r>
    </w:p>
    <w:p w14:paraId="3A950999" w14:textId="77777777" w:rsidR="00F37BE9" w:rsidRDefault="00F37BE9" w:rsidP="00F37BE9">
      <w:pPr>
        <w:pStyle w:val="Listaszerbekezds"/>
        <w:numPr>
          <w:ilvl w:val="0"/>
          <w:numId w:val="46"/>
        </w:numPr>
        <w:tabs>
          <w:tab w:val="left" w:pos="1418"/>
          <w:tab w:val="right" w:pos="9072"/>
        </w:tabs>
        <w:spacing w:after="0"/>
      </w:pPr>
      <w:r>
        <w:t>képek, ábrák, alakzatok beillesztése, formázása;</w:t>
      </w:r>
    </w:p>
    <w:p w14:paraId="029E1771" w14:textId="77777777" w:rsidR="00F37BE9" w:rsidRDefault="00F37BE9" w:rsidP="00F37BE9">
      <w:pPr>
        <w:tabs>
          <w:tab w:val="left" w:pos="1418"/>
          <w:tab w:val="right" w:pos="9072"/>
        </w:tabs>
        <w:spacing w:after="0"/>
        <w:ind w:left="851"/>
      </w:pPr>
      <w:r>
        <w:lastRenderedPageBreak/>
        <w:t>Diagramok létrehozása, formázása</w:t>
      </w:r>
    </w:p>
    <w:p w14:paraId="05F5E9E6" w14:textId="77777777" w:rsidR="00F37BE9" w:rsidRDefault="00F37BE9" w:rsidP="00F37BE9">
      <w:pPr>
        <w:pStyle w:val="Listaszerbekezds"/>
        <w:numPr>
          <w:ilvl w:val="0"/>
          <w:numId w:val="46"/>
        </w:numPr>
        <w:tabs>
          <w:tab w:val="left" w:pos="1418"/>
          <w:tab w:val="right" w:pos="9072"/>
        </w:tabs>
        <w:spacing w:after="0"/>
      </w:pPr>
      <w:r>
        <w:t>grafikonok és diagramok létrehozása, formázása;</w:t>
      </w:r>
    </w:p>
    <w:p w14:paraId="461AD79A" w14:textId="77777777" w:rsidR="00F37BE9" w:rsidRDefault="00F37BE9" w:rsidP="00F37BE9">
      <w:pPr>
        <w:pStyle w:val="Listaszerbekezds"/>
        <w:numPr>
          <w:ilvl w:val="0"/>
          <w:numId w:val="46"/>
        </w:numPr>
        <w:tabs>
          <w:tab w:val="left" w:pos="1418"/>
          <w:tab w:val="right" w:pos="9072"/>
        </w:tabs>
        <w:spacing w:after="0"/>
      </w:pPr>
      <w:r>
        <w:t>váltás diagramstílusok között;</w:t>
      </w:r>
    </w:p>
    <w:p w14:paraId="0ECDFE83" w14:textId="77777777" w:rsidR="00F37BE9" w:rsidRDefault="00F37BE9" w:rsidP="00F37BE9">
      <w:pPr>
        <w:pStyle w:val="Listaszerbekezds"/>
        <w:numPr>
          <w:ilvl w:val="0"/>
          <w:numId w:val="46"/>
        </w:numPr>
        <w:tabs>
          <w:tab w:val="left" w:pos="1418"/>
          <w:tab w:val="right" w:pos="9072"/>
        </w:tabs>
        <w:spacing w:after="0"/>
      </w:pPr>
      <w:r>
        <w:t>diagramok tulajdonságainak módosítása, diagram elhelyezése;</w:t>
      </w:r>
    </w:p>
    <w:p w14:paraId="0FA9AE66" w14:textId="77777777" w:rsidR="00F37BE9" w:rsidRPr="00BB6469" w:rsidRDefault="00F37BE9" w:rsidP="00F37BE9">
      <w:pPr>
        <w:pStyle w:val="Listaszerbekezds"/>
        <w:numPr>
          <w:ilvl w:val="0"/>
          <w:numId w:val="46"/>
        </w:numPr>
        <w:tabs>
          <w:tab w:val="left" w:pos="1418"/>
          <w:tab w:val="right" w:pos="9072"/>
        </w:tabs>
        <w:spacing w:after="0"/>
      </w:pPr>
      <w:r>
        <w:t>váltás sor- és oszlopadatok között.</w:t>
      </w:r>
    </w:p>
    <w:p w14:paraId="7B944B7A" w14:textId="77777777" w:rsidR="00F37BE9" w:rsidRDefault="00F37BE9" w:rsidP="00F37BE9">
      <w:pPr>
        <w:tabs>
          <w:tab w:val="left" w:pos="1418"/>
          <w:tab w:val="right" w:pos="9072"/>
        </w:tabs>
        <w:spacing w:after="0"/>
        <w:ind w:left="851"/>
      </w:pPr>
      <w:r>
        <w:t>Nyomtatási lehetőségek:</w:t>
      </w:r>
    </w:p>
    <w:p w14:paraId="03209204" w14:textId="77777777" w:rsidR="00F37BE9" w:rsidRDefault="00F37BE9" w:rsidP="00F37BE9">
      <w:pPr>
        <w:pStyle w:val="Listaszerbekezds"/>
        <w:numPr>
          <w:ilvl w:val="0"/>
          <w:numId w:val="46"/>
        </w:numPr>
        <w:tabs>
          <w:tab w:val="left" w:pos="1418"/>
          <w:tab w:val="right" w:pos="9072"/>
        </w:tabs>
        <w:spacing w:after="0"/>
      </w:pPr>
      <w:r>
        <w:t>dokumentum egészének illetve részeinek nyomtatása;</w:t>
      </w:r>
    </w:p>
    <w:p w14:paraId="138E5F53" w14:textId="77777777" w:rsidR="00F37BE9" w:rsidRDefault="00F37BE9" w:rsidP="00F37BE9">
      <w:pPr>
        <w:pStyle w:val="Listaszerbekezds"/>
        <w:numPr>
          <w:ilvl w:val="0"/>
          <w:numId w:val="46"/>
        </w:numPr>
        <w:tabs>
          <w:tab w:val="left" w:pos="1418"/>
          <w:tab w:val="right" w:pos="9072"/>
        </w:tabs>
        <w:spacing w:after="0"/>
      </w:pPr>
      <w:r>
        <w:t>nyomtatás speciális beállításai (pl. nyomtatási terület, cellarácsokkal, ismétlődő sorok/oszlopok, sor-, oszlopazonosítók).</w:t>
      </w:r>
    </w:p>
    <w:p w14:paraId="57EBABA6" w14:textId="77777777" w:rsidR="00F37BE9" w:rsidRDefault="00F37BE9" w:rsidP="00F37BE9">
      <w:pPr>
        <w:tabs>
          <w:tab w:val="left" w:pos="1418"/>
          <w:tab w:val="right" w:pos="9072"/>
        </w:tabs>
        <w:spacing w:after="0"/>
        <w:ind w:left="851"/>
      </w:pPr>
      <w:r>
        <w:t>Makrók használata:</w:t>
      </w:r>
    </w:p>
    <w:p w14:paraId="0724EE81" w14:textId="77777777" w:rsidR="00F37BE9" w:rsidRDefault="00F37BE9" w:rsidP="00F37BE9">
      <w:pPr>
        <w:pStyle w:val="Listaszerbekezds"/>
        <w:numPr>
          <w:ilvl w:val="0"/>
          <w:numId w:val="46"/>
        </w:numPr>
        <w:tabs>
          <w:tab w:val="left" w:pos="1418"/>
          <w:tab w:val="right" w:pos="9072"/>
        </w:tabs>
        <w:spacing w:after="0"/>
      </w:pPr>
      <w:r>
        <w:t>egyszerű makrók rögzítése, billentyűparancs hozzárendelése;</w:t>
      </w:r>
    </w:p>
    <w:p w14:paraId="2EDE6D42" w14:textId="77777777" w:rsidR="00F37BE9" w:rsidRDefault="00F37BE9" w:rsidP="00F37BE9">
      <w:pPr>
        <w:pStyle w:val="Listaszerbekezds"/>
        <w:numPr>
          <w:ilvl w:val="0"/>
          <w:numId w:val="46"/>
        </w:numPr>
        <w:tabs>
          <w:tab w:val="left" w:pos="1418"/>
          <w:tab w:val="right" w:pos="9072"/>
        </w:tabs>
        <w:spacing w:after="0"/>
      </w:pPr>
      <w:r>
        <w:t>makrók, makrókhoz kapcsolódó utasításkód szerkesztése, módosítása;</w:t>
      </w:r>
    </w:p>
    <w:p w14:paraId="26123EC4" w14:textId="77777777" w:rsidR="00F37BE9" w:rsidRDefault="00F37BE9" w:rsidP="00F37BE9">
      <w:pPr>
        <w:pStyle w:val="Listaszerbekezds"/>
        <w:numPr>
          <w:ilvl w:val="0"/>
          <w:numId w:val="46"/>
        </w:numPr>
        <w:tabs>
          <w:tab w:val="left" w:pos="1418"/>
          <w:tab w:val="right" w:pos="9072"/>
        </w:tabs>
        <w:spacing w:after="0"/>
      </w:pPr>
      <w:r>
        <w:t>makrók biztonságos kezelése, makrók engedélyezése, tiltása.</w:t>
      </w:r>
    </w:p>
    <w:p w14:paraId="24FEAB1D" w14:textId="77777777" w:rsidR="00F37BE9" w:rsidRPr="002A1C54" w:rsidRDefault="00F37BE9" w:rsidP="00F37BE9">
      <w:pPr>
        <w:tabs>
          <w:tab w:val="left" w:pos="1418"/>
          <w:tab w:val="right" w:pos="9072"/>
        </w:tabs>
        <w:spacing w:after="0"/>
        <w:ind w:left="851"/>
      </w:pPr>
    </w:p>
    <w:p w14:paraId="58F73D11" w14:textId="3733BDBD" w:rsidR="00F37BE9" w:rsidRDefault="00F37BE9" w:rsidP="00F37BE9">
      <w:pPr>
        <w:pStyle w:val="Listaszerbekezds"/>
        <w:numPr>
          <w:ilvl w:val="2"/>
          <w:numId w:val="8"/>
        </w:numPr>
        <w:tabs>
          <w:tab w:val="left" w:pos="1701"/>
          <w:tab w:val="right" w:pos="9072"/>
        </w:tabs>
        <w:spacing w:after="0"/>
        <w:ind w:left="993" w:hanging="426"/>
        <w:rPr>
          <w:b/>
          <w:i/>
        </w:rPr>
      </w:pPr>
      <w:r>
        <w:rPr>
          <w:b/>
          <w:i/>
        </w:rPr>
        <w:t>Irodai szoftverek integrált használata</w:t>
      </w:r>
      <w:r w:rsidRPr="00644690">
        <w:rPr>
          <w:b/>
          <w:i/>
        </w:rPr>
        <w:tab/>
      </w:r>
      <w:r w:rsidR="009C72BF">
        <w:rPr>
          <w:b/>
          <w:i/>
        </w:rPr>
        <w:t xml:space="preserve">24 </w:t>
      </w:r>
      <w:r>
        <w:rPr>
          <w:b/>
          <w:i/>
        </w:rPr>
        <w:t>ó</w:t>
      </w:r>
      <w:r w:rsidRPr="00644690">
        <w:rPr>
          <w:b/>
          <w:i/>
        </w:rPr>
        <w:t>ra/</w:t>
      </w:r>
      <w:r>
        <w:rPr>
          <w:b/>
          <w:i/>
        </w:rPr>
        <w:t>-</w:t>
      </w:r>
      <w:r w:rsidRPr="00644690">
        <w:rPr>
          <w:b/>
          <w:i/>
        </w:rPr>
        <w:t xml:space="preserve"> </w:t>
      </w:r>
      <w:proofErr w:type="spellStart"/>
      <w:r w:rsidRPr="00644690">
        <w:rPr>
          <w:b/>
          <w:i/>
        </w:rPr>
        <w:t>óra</w:t>
      </w:r>
      <w:proofErr w:type="spellEnd"/>
    </w:p>
    <w:p w14:paraId="1FEEA499" w14:textId="77777777" w:rsidR="00F37BE9" w:rsidRDefault="00F37BE9" w:rsidP="00F37BE9">
      <w:pPr>
        <w:spacing w:after="0"/>
        <w:ind w:left="851"/>
      </w:pPr>
      <w:r>
        <w:rPr>
          <w:rFonts w:cs="Times New Roman"/>
        </w:rPr>
        <w:t xml:space="preserve">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w:t>
      </w:r>
      <w:proofErr w:type="gramStart"/>
      <w:r>
        <w:rPr>
          <w:rFonts w:cs="Times New Roman"/>
        </w:rPr>
        <w:t>nagy méretű</w:t>
      </w:r>
      <w:proofErr w:type="gramEnd"/>
      <w:r>
        <w:rPr>
          <w:rFonts w:cs="Times New Roman"/>
        </w:rPr>
        <w:t>, fejezetekre bontott, táblázatokat és diagramokat tartalmazó dokumentum elkészítése legyen, ahol a szövegszerkesztésben és a táblázatkezelésben megtanult haladó ismeretekből a lehető legtöbb elemet használni kell.</w:t>
      </w:r>
    </w:p>
    <w:p w14:paraId="212D38E2" w14:textId="77777777" w:rsidR="00F37BE9" w:rsidRPr="002A1C54" w:rsidRDefault="00F37BE9" w:rsidP="00F37BE9">
      <w:pPr>
        <w:tabs>
          <w:tab w:val="left" w:pos="1418"/>
          <w:tab w:val="right" w:pos="9072"/>
        </w:tabs>
        <w:spacing w:after="0"/>
        <w:ind w:left="851"/>
      </w:pPr>
    </w:p>
    <w:p w14:paraId="5EEBEB86" w14:textId="77777777" w:rsidR="00F37BE9" w:rsidRPr="002A1C54" w:rsidRDefault="00F37BE9" w:rsidP="00F37BE9">
      <w:pPr>
        <w:tabs>
          <w:tab w:val="left" w:pos="1418"/>
          <w:tab w:val="right" w:pos="9072"/>
        </w:tabs>
        <w:spacing w:after="0"/>
        <w:ind w:left="851"/>
      </w:pPr>
    </w:p>
    <w:p w14:paraId="1BB76114" w14:textId="77777777" w:rsidR="00F37BE9" w:rsidRPr="00644690" w:rsidRDefault="00F37BE9" w:rsidP="00F37BE9">
      <w:pPr>
        <w:pStyle w:val="Listaszerbekezds"/>
        <w:numPr>
          <w:ilvl w:val="1"/>
          <w:numId w:val="8"/>
        </w:numPr>
        <w:spacing w:after="0"/>
        <w:rPr>
          <w:rFonts w:cs="Times New Roman"/>
          <w:b/>
        </w:rPr>
      </w:pPr>
      <w:r w:rsidRPr="00644690">
        <w:rPr>
          <w:b/>
        </w:rPr>
        <w:t>A képzés javasolt helyszíne (ajánlás)</w:t>
      </w:r>
    </w:p>
    <w:p w14:paraId="6513F73B" w14:textId="77777777" w:rsidR="00F37BE9" w:rsidRPr="002B4624" w:rsidRDefault="00F37BE9" w:rsidP="00F37BE9">
      <w:pPr>
        <w:spacing w:after="0"/>
        <w:ind w:left="426"/>
        <w:rPr>
          <w:i/>
        </w:rPr>
      </w:pPr>
      <w:r w:rsidRPr="002B4624">
        <w:rPr>
          <w:i/>
        </w:rPr>
        <w:t>Számítógépes szaktanterem, ahol minden diák önálló számítógéppel dolgozhat.</w:t>
      </w:r>
    </w:p>
    <w:p w14:paraId="4A0090C3" w14:textId="77777777" w:rsidR="00F37BE9" w:rsidRPr="002B5BF7" w:rsidRDefault="00F37BE9" w:rsidP="00F37BE9">
      <w:pPr>
        <w:spacing w:after="0"/>
        <w:ind w:left="426"/>
      </w:pPr>
    </w:p>
    <w:p w14:paraId="12BE6C1F" w14:textId="77777777" w:rsidR="00F37BE9" w:rsidRPr="00FF2E9D" w:rsidRDefault="00F37BE9" w:rsidP="00F37BE9">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E46AE97" w14:textId="77777777" w:rsidR="00F37BE9" w:rsidRDefault="00F37BE9" w:rsidP="00F37BE9">
      <w:pPr>
        <w:spacing w:after="0"/>
        <w:ind w:left="426"/>
      </w:pPr>
    </w:p>
    <w:p w14:paraId="68A49BB6" w14:textId="77777777" w:rsidR="00F37BE9" w:rsidRPr="002B4624" w:rsidRDefault="00F37BE9" w:rsidP="00F37BE9">
      <w:pPr>
        <w:spacing w:after="0"/>
        <w:ind w:left="426"/>
        <w:rPr>
          <w:i/>
        </w:rPr>
      </w:pPr>
      <w:r w:rsidRPr="002B4624">
        <w:rPr>
          <w:i/>
        </w:rPr>
        <w:t>Az egyes feladatokat önállóan vagy kiscsoportos munkában készítsék el a diákok. A projektfeladat minden diák számára legyen egyedi.</w:t>
      </w:r>
    </w:p>
    <w:p w14:paraId="0DF6928D" w14:textId="77777777" w:rsidR="00F37BE9" w:rsidRPr="00FF2E9D" w:rsidRDefault="00F37BE9" w:rsidP="00F37BE9">
      <w:pPr>
        <w:spacing w:after="0"/>
        <w:ind w:left="426"/>
      </w:pPr>
    </w:p>
    <w:p w14:paraId="4760E13F" w14:textId="77777777" w:rsidR="00F37BE9" w:rsidRDefault="00F37BE9" w:rsidP="00F37BE9">
      <w:pPr>
        <w:pStyle w:val="Listaszerbekezds"/>
        <w:numPr>
          <w:ilvl w:val="2"/>
          <w:numId w:val="8"/>
        </w:numPr>
        <w:spacing w:after="0"/>
        <w:rPr>
          <w:b/>
        </w:rPr>
      </w:pPr>
      <w:r w:rsidRPr="00BC7291">
        <w:rPr>
          <w:b/>
        </w:rPr>
        <w:t>A tantárgy elsajátítása során alkalmazható sajátos módszerek (ajánlás)</w:t>
      </w:r>
    </w:p>
    <w:p w14:paraId="6AAE064D" w14:textId="77777777" w:rsidR="00F37BE9" w:rsidRDefault="00F37BE9" w:rsidP="00F37BE9">
      <w:pPr>
        <w:spacing w:after="0"/>
        <w:ind w:left="426"/>
      </w:pPr>
    </w:p>
    <w:p w14:paraId="31349EB3" w14:textId="77777777" w:rsidR="00F37BE9" w:rsidRDefault="00F37BE9" w:rsidP="00F37BE9">
      <w:pPr>
        <w:spacing w:after="0"/>
        <w:ind w:left="426"/>
      </w:pPr>
      <w:r>
        <w:t>—</w:t>
      </w:r>
    </w:p>
    <w:p w14:paraId="4AB913FD" w14:textId="77777777" w:rsidR="00F37BE9" w:rsidRDefault="00F37BE9" w:rsidP="00F37BE9">
      <w:pPr>
        <w:spacing w:after="0"/>
        <w:ind w:left="426"/>
      </w:pPr>
    </w:p>
    <w:p w14:paraId="3940BE62" w14:textId="77777777" w:rsidR="00F37BE9" w:rsidRPr="00BC7291" w:rsidRDefault="00F37BE9" w:rsidP="00F37BE9">
      <w:pPr>
        <w:pStyle w:val="Listaszerbekezds"/>
        <w:numPr>
          <w:ilvl w:val="2"/>
          <w:numId w:val="8"/>
        </w:numPr>
        <w:spacing w:after="0"/>
        <w:rPr>
          <w:b/>
        </w:rPr>
      </w:pPr>
      <w:r w:rsidRPr="00BC7291">
        <w:rPr>
          <w:b/>
        </w:rPr>
        <w:t>A tantárgy elsajátítása során alkalmazható tanulói tevékenységformák (ajánlás)</w:t>
      </w:r>
    </w:p>
    <w:p w14:paraId="03D4778B" w14:textId="77777777" w:rsidR="00F37BE9" w:rsidRPr="002B5BF7" w:rsidRDefault="00F37BE9" w:rsidP="00F37BE9">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37BE9" w:rsidRPr="002B4624" w14:paraId="7ADC5D76" w14:textId="77777777" w:rsidTr="007B2FCD">
        <w:trPr>
          <w:trHeight w:val="255"/>
          <w:jc w:val="center"/>
        </w:trPr>
        <w:tc>
          <w:tcPr>
            <w:tcW w:w="1040" w:type="dxa"/>
            <w:vMerge w:val="restart"/>
            <w:shd w:val="clear" w:color="auto" w:fill="auto"/>
            <w:vAlign w:val="center"/>
            <w:hideMark/>
          </w:tcPr>
          <w:p w14:paraId="08FABCF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630A67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636F601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42C7823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xml:space="preserve">Alkalmazandó eszközök és felszerelések </w:t>
            </w:r>
          </w:p>
        </w:tc>
      </w:tr>
      <w:tr w:rsidR="00F37BE9" w:rsidRPr="002B4624" w14:paraId="1553E024" w14:textId="77777777" w:rsidTr="007B2FCD">
        <w:trPr>
          <w:trHeight w:val="510"/>
          <w:jc w:val="center"/>
        </w:trPr>
        <w:tc>
          <w:tcPr>
            <w:tcW w:w="1040" w:type="dxa"/>
            <w:vMerge/>
            <w:vAlign w:val="center"/>
            <w:hideMark/>
          </w:tcPr>
          <w:p w14:paraId="72FA6902" w14:textId="77777777" w:rsidR="00F37BE9" w:rsidRPr="002B4624" w:rsidRDefault="00F37BE9" w:rsidP="007B2FCD">
            <w:pPr>
              <w:spacing w:after="0"/>
              <w:jc w:val="left"/>
              <w:rPr>
                <w:rFonts w:eastAsia="Times New Roman" w:cs="Times New Roman"/>
                <w:color w:val="000000"/>
                <w:sz w:val="20"/>
                <w:szCs w:val="20"/>
                <w:lang w:eastAsia="hu-HU"/>
              </w:rPr>
            </w:pPr>
          </w:p>
        </w:tc>
        <w:tc>
          <w:tcPr>
            <w:tcW w:w="2800" w:type="dxa"/>
            <w:vMerge/>
            <w:vAlign w:val="center"/>
            <w:hideMark/>
          </w:tcPr>
          <w:p w14:paraId="0B9B565C" w14:textId="77777777" w:rsidR="00F37BE9" w:rsidRPr="002B4624" w:rsidRDefault="00F37BE9"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14CB8C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egyéni</w:t>
            </w:r>
          </w:p>
        </w:tc>
        <w:tc>
          <w:tcPr>
            <w:tcW w:w="760" w:type="dxa"/>
            <w:shd w:val="clear" w:color="auto" w:fill="auto"/>
            <w:vAlign w:val="center"/>
            <w:hideMark/>
          </w:tcPr>
          <w:p w14:paraId="575A5ED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csoport-bontás</w:t>
            </w:r>
          </w:p>
        </w:tc>
        <w:tc>
          <w:tcPr>
            <w:tcW w:w="760" w:type="dxa"/>
            <w:shd w:val="clear" w:color="auto" w:fill="auto"/>
            <w:vAlign w:val="center"/>
            <w:hideMark/>
          </w:tcPr>
          <w:p w14:paraId="40F5848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osztály-keret</w:t>
            </w:r>
          </w:p>
        </w:tc>
        <w:tc>
          <w:tcPr>
            <w:tcW w:w="2380" w:type="dxa"/>
            <w:vMerge/>
            <w:vAlign w:val="center"/>
            <w:hideMark/>
          </w:tcPr>
          <w:p w14:paraId="25E9CC6B" w14:textId="77777777" w:rsidR="00F37BE9" w:rsidRPr="002B4624" w:rsidRDefault="00F37BE9" w:rsidP="007B2FCD">
            <w:pPr>
              <w:spacing w:after="0"/>
              <w:jc w:val="left"/>
              <w:rPr>
                <w:rFonts w:eastAsia="Times New Roman" w:cs="Times New Roman"/>
                <w:color w:val="000000"/>
                <w:sz w:val="20"/>
                <w:szCs w:val="20"/>
                <w:lang w:eastAsia="hu-HU"/>
              </w:rPr>
            </w:pPr>
          </w:p>
        </w:tc>
      </w:tr>
      <w:tr w:rsidR="00F37BE9" w:rsidRPr="002B4624" w14:paraId="1631926E" w14:textId="77777777" w:rsidTr="007B2FCD">
        <w:trPr>
          <w:trHeight w:val="255"/>
          <w:jc w:val="center"/>
        </w:trPr>
        <w:tc>
          <w:tcPr>
            <w:tcW w:w="1040" w:type="dxa"/>
            <w:shd w:val="clear" w:color="000000" w:fill="D9D9D9"/>
            <w:vAlign w:val="center"/>
            <w:hideMark/>
          </w:tcPr>
          <w:p w14:paraId="4DCA928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w:t>
            </w:r>
          </w:p>
        </w:tc>
        <w:tc>
          <w:tcPr>
            <w:tcW w:w="7460" w:type="dxa"/>
            <w:gridSpan w:val="5"/>
            <w:shd w:val="clear" w:color="000000" w:fill="D9D9D9"/>
            <w:vAlign w:val="center"/>
            <w:hideMark/>
          </w:tcPr>
          <w:p w14:paraId="6F65246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 feldolgozó tevékenységek</w:t>
            </w:r>
          </w:p>
        </w:tc>
      </w:tr>
      <w:tr w:rsidR="00F37BE9" w:rsidRPr="002B4624" w14:paraId="3317AB21" w14:textId="77777777" w:rsidTr="007B2FCD">
        <w:trPr>
          <w:trHeight w:val="510"/>
          <w:jc w:val="center"/>
        </w:trPr>
        <w:tc>
          <w:tcPr>
            <w:tcW w:w="1040" w:type="dxa"/>
            <w:shd w:val="clear" w:color="auto" w:fill="auto"/>
            <w:vAlign w:val="center"/>
            <w:hideMark/>
          </w:tcPr>
          <w:p w14:paraId="06CB3CB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1.1.</w:t>
            </w:r>
          </w:p>
        </w:tc>
        <w:tc>
          <w:tcPr>
            <w:tcW w:w="2800" w:type="dxa"/>
            <w:shd w:val="clear" w:color="auto" w:fill="auto"/>
            <w:vAlign w:val="center"/>
            <w:hideMark/>
          </w:tcPr>
          <w:p w14:paraId="3DE5C9A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376890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572A3B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79FF475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161E19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503D9045" w14:textId="77777777" w:rsidTr="007B2FCD">
        <w:trPr>
          <w:trHeight w:val="510"/>
          <w:jc w:val="center"/>
        </w:trPr>
        <w:tc>
          <w:tcPr>
            <w:tcW w:w="1040" w:type="dxa"/>
            <w:shd w:val="clear" w:color="auto" w:fill="auto"/>
            <w:vAlign w:val="center"/>
            <w:hideMark/>
          </w:tcPr>
          <w:p w14:paraId="2E0CEBF4"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1.2.</w:t>
            </w:r>
          </w:p>
        </w:tc>
        <w:tc>
          <w:tcPr>
            <w:tcW w:w="2800" w:type="dxa"/>
            <w:shd w:val="clear" w:color="auto" w:fill="auto"/>
            <w:vAlign w:val="center"/>
            <w:hideMark/>
          </w:tcPr>
          <w:p w14:paraId="40C4B6B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5A3A5B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021824C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7347F04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9DAF6D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14104A5D" w14:textId="77777777" w:rsidTr="007B2FCD">
        <w:trPr>
          <w:trHeight w:val="510"/>
          <w:jc w:val="center"/>
        </w:trPr>
        <w:tc>
          <w:tcPr>
            <w:tcW w:w="1040" w:type="dxa"/>
            <w:shd w:val="clear" w:color="auto" w:fill="auto"/>
            <w:vAlign w:val="center"/>
            <w:hideMark/>
          </w:tcPr>
          <w:p w14:paraId="64D476F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lastRenderedPageBreak/>
              <w:t>1.3.</w:t>
            </w:r>
          </w:p>
        </w:tc>
        <w:tc>
          <w:tcPr>
            <w:tcW w:w="2800" w:type="dxa"/>
            <w:shd w:val="clear" w:color="auto" w:fill="auto"/>
            <w:vAlign w:val="center"/>
            <w:hideMark/>
          </w:tcPr>
          <w:p w14:paraId="45E3C72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E5C079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3B9B552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511F000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D50E93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442D543F" w14:textId="77777777" w:rsidTr="007B2FCD">
        <w:trPr>
          <w:trHeight w:val="510"/>
          <w:jc w:val="center"/>
        </w:trPr>
        <w:tc>
          <w:tcPr>
            <w:tcW w:w="1040" w:type="dxa"/>
            <w:shd w:val="clear" w:color="auto" w:fill="auto"/>
            <w:vAlign w:val="center"/>
            <w:hideMark/>
          </w:tcPr>
          <w:p w14:paraId="500181A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1.4.</w:t>
            </w:r>
          </w:p>
        </w:tc>
        <w:tc>
          <w:tcPr>
            <w:tcW w:w="2800" w:type="dxa"/>
            <w:shd w:val="clear" w:color="auto" w:fill="auto"/>
            <w:vAlign w:val="center"/>
            <w:hideMark/>
          </w:tcPr>
          <w:p w14:paraId="64D83338"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531CAB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23B242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1E7ADA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FFEFC9A"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A12C76C" w14:textId="77777777" w:rsidTr="007B2FCD">
        <w:trPr>
          <w:trHeight w:val="510"/>
          <w:jc w:val="center"/>
        </w:trPr>
        <w:tc>
          <w:tcPr>
            <w:tcW w:w="1040" w:type="dxa"/>
            <w:shd w:val="clear" w:color="auto" w:fill="auto"/>
            <w:vAlign w:val="center"/>
            <w:hideMark/>
          </w:tcPr>
          <w:p w14:paraId="1A05C6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1.5.</w:t>
            </w:r>
          </w:p>
        </w:tc>
        <w:tc>
          <w:tcPr>
            <w:tcW w:w="2800" w:type="dxa"/>
            <w:shd w:val="clear" w:color="auto" w:fill="auto"/>
            <w:vAlign w:val="center"/>
            <w:hideMark/>
          </w:tcPr>
          <w:p w14:paraId="6A9C557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A87AEF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24F1EE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00625FF7"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9082F7E"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26B34237" w14:textId="77777777" w:rsidTr="007B2FCD">
        <w:trPr>
          <w:trHeight w:val="255"/>
          <w:jc w:val="center"/>
        </w:trPr>
        <w:tc>
          <w:tcPr>
            <w:tcW w:w="1040" w:type="dxa"/>
            <w:shd w:val="clear" w:color="auto" w:fill="auto"/>
            <w:vAlign w:val="center"/>
            <w:hideMark/>
          </w:tcPr>
          <w:p w14:paraId="2D79498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1.6.</w:t>
            </w:r>
          </w:p>
        </w:tc>
        <w:tc>
          <w:tcPr>
            <w:tcW w:w="2800" w:type="dxa"/>
            <w:shd w:val="clear" w:color="auto" w:fill="auto"/>
            <w:vAlign w:val="center"/>
            <w:hideMark/>
          </w:tcPr>
          <w:p w14:paraId="2105E0D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98E443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61DB8B61"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E7EF84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2806C4A9"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384F052A" w14:textId="77777777" w:rsidTr="007B2FCD">
        <w:trPr>
          <w:trHeight w:val="510"/>
          <w:jc w:val="center"/>
        </w:trPr>
        <w:tc>
          <w:tcPr>
            <w:tcW w:w="1040" w:type="dxa"/>
            <w:shd w:val="clear" w:color="auto" w:fill="auto"/>
            <w:vAlign w:val="center"/>
            <w:hideMark/>
          </w:tcPr>
          <w:p w14:paraId="4600020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1.7.</w:t>
            </w:r>
          </w:p>
        </w:tc>
        <w:tc>
          <w:tcPr>
            <w:tcW w:w="2800" w:type="dxa"/>
            <w:shd w:val="clear" w:color="auto" w:fill="auto"/>
            <w:vAlign w:val="center"/>
            <w:hideMark/>
          </w:tcPr>
          <w:p w14:paraId="0959F24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5AAF4DD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124989E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2A3CD64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AF58728"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18A503B0" w14:textId="77777777" w:rsidTr="007B2FCD">
        <w:trPr>
          <w:trHeight w:val="255"/>
          <w:jc w:val="center"/>
        </w:trPr>
        <w:tc>
          <w:tcPr>
            <w:tcW w:w="1040" w:type="dxa"/>
            <w:shd w:val="clear" w:color="000000" w:fill="D9D9D9"/>
            <w:vAlign w:val="center"/>
            <w:hideMark/>
          </w:tcPr>
          <w:p w14:paraId="4A85EB0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w:t>
            </w:r>
          </w:p>
        </w:tc>
        <w:tc>
          <w:tcPr>
            <w:tcW w:w="7460" w:type="dxa"/>
            <w:gridSpan w:val="5"/>
            <w:shd w:val="clear" w:color="000000" w:fill="D9D9D9"/>
            <w:vAlign w:val="center"/>
            <w:hideMark/>
          </w:tcPr>
          <w:p w14:paraId="0E9581E6"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Ismeretalkalmazási gyakorló tevékenységek, feladatok</w:t>
            </w:r>
          </w:p>
        </w:tc>
      </w:tr>
      <w:tr w:rsidR="00F37BE9" w:rsidRPr="002B4624" w14:paraId="05AD8A6B" w14:textId="77777777" w:rsidTr="007B2FCD">
        <w:trPr>
          <w:trHeight w:val="510"/>
          <w:jc w:val="center"/>
        </w:trPr>
        <w:tc>
          <w:tcPr>
            <w:tcW w:w="1040" w:type="dxa"/>
            <w:shd w:val="clear" w:color="auto" w:fill="auto"/>
            <w:vAlign w:val="center"/>
            <w:hideMark/>
          </w:tcPr>
          <w:p w14:paraId="0D8B3415"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2.1.</w:t>
            </w:r>
          </w:p>
        </w:tc>
        <w:tc>
          <w:tcPr>
            <w:tcW w:w="2800" w:type="dxa"/>
            <w:shd w:val="clear" w:color="auto" w:fill="auto"/>
            <w:vAlign w:val="center"/>
            <w:hideMark/>
          </w:tcPr>
          <w:p w14:paraId="3059C57F"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EFA77FE"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69DA49D3"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764F1BE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53EEA7F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52C683E2" w14:textId="77777777" w:rsidTr="007B2FCD">
        <w:trPr>
          <w:trHeight w:val="510"/>
          <w:jc w:val="center"/>
        </w:trPr>
        <w:tc>
          <w:tcPr>
            <w:tcW w:w="1040" w:type="dxa"/>
            <w:shd w:val="clear" w:color="auto" w:fill="auto"/>
            <w:vAlign w:val="center"/>
            <w:hideMark/>
          </w:tcPr>
          <w:p w14:paraId="6DA3D16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2.2.</w:t>
            </w:r>
          </w:p>
        </w:tc>
        <w:tc>
          <w:tcPr>
            <w:tcW w:w="2800" w:type="dxa"/>
            <w:shd w:val="clear" w:color="auto" w:fill="auto"/>
            <w:vAlign w:val="center"/>
            <w:hideMark/>
          </w:tcPr>
          <w:p w14:paraId="40A48461"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27746BF"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34E1C822"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54C7836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050959C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676459E1" w14:textId="77777777" w:rsidTr="007B2FCD">
        <w:trPr>
          <w:trHeight w:val="510"/>
          <w:jc w:val="center"/>
        </w:trPr>
        <w:tc>
          <w:tcPr>
            <w:tcW w:w="1040" w:type="dxa"/>
            <w:shd w:val="clear" w:color="auto" w:fill="auto"/>
            <w:vAlign w:val="center"/>
            <w:hideMark/>
          </w:tcPr>
          <w:p w14:paraId="24BE45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2.3.</w:t>
            </w:r>
          </w:p>
        </w:tc>
        <w:tc>
          <w:tcPr>
            <w:tcW w:w="2800" w:type="dxa"/>
            <w:shd w:val="clear" w:color="auto" w:fill="auto"/>
            <w:vAlign w:val="center"/>
            <w:hideMark/>
          </w:tcPr>
          <w:p w14:paraId="327755C7"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2722831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720BF45A"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FAA0938"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4930922B"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r w:rsidR="00F37BE9" w:rsidRPr="002B4624" w14:paraId="78BF92DD" w14:textId="77777777" w:rsidTr="007B2FCD">
        <w:trPr>
          <w:trHeight w:val="255"/>
          <w:jc w:val="center"/>
        </w:trPr>
        <w:tc>
          <w:tcPr>
            <w:tcW w:w="1040" w:type="dxa"/>
            <w:shd w:val="clear" w:color="000000" w:fill="D9D9D9"/>
            <w:vAlign w:val="center"/>
            <w:hideMark/>
          </w:tcPr>
          <w:p w14:paraId="0FD8F9E9"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3.</w:t>
            </w:r>
          </w:p>
        </w:tc>
        <w:tc>
          <w:tcPr>
            <w:tcW w:w="7460" w:type="dxa"/>
            <w:gridSpan w:val="5"/>
            <w:shd w:val="clear" w:color="000000" w:fill="D9D9D9"/>
            <w:vAlign w:val="center"/>
            <w:hideMark/>
          </w:tcPr>
          <w:p w14:paraId="11F82C13"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Csoportos munkaformák körében</w:t>
            </w:r>
          </w:p>
        </w:tc>
      </w:tr>
      <w:tr w:rsidR="00F37BE9" w:rsidRPr="002B4624" w14:paraId="3A3403D1" w14:textId="77777777" w:rsidTr="007B2FCD">
        <w:trPr>
          <w:trHeight w:val="510"/>
          <w:jc w:val="center"/>
        </w:trPr>
        <w:tc>
          <w:tcPr>
            <w:tcW w:w="1040" w:type="dxa"/>
            <w:shd w:val="clear" w:color="auto" w:fill="auto"/>
            <w:vAlign w:val="center"/>
            <w:hideMark/>
          </w:tcPr>
          <w:p w14:paraId="687230CD"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3.1.</w:t>
            </w:r>
          </w:p>
        </w:tc>
        <w:tc>
          <w:tcPr>
            <w:tcW w:w="2800" w:type="dxa"/>
            <w:shd w:val="clear" w:color="auto" w:fill="auto"/>
            <w:vAlign w:val="center"/>
            <w:hideMark/>
          </w:tcPr>
          <w:p w14:paraId="7FC726E0"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62B49A0"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760" w:type="dxa"/>
            <w:shd w:val="clear" w:color="auto" w:fill="auto"/>
            <w:vAlign w:val="center"/>
            <w:hideMark/>
          </w:tcPr>
          <w:p w14:paraId="15B4487C"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x</w:t>
            </w:r>
          </w:p>
        </w:tc>
        <w:tc>
          <w:tcPr>
            <w:tcW w:w="760" w:type="dxa"/>
            <w:shd w:val="clear" w:color="auto" w:fill="auto"/>
            <w:vAlign w:val="center"/>
            <w:hideMark/>
          </w:tcPr>
          <w:p w14:paraId="404D69DB" w14:textId="77777777" w:rsidR="00F37BE9" w:rsidRPr="002B4624" w:rsidRDefault="00F37BE9" w:rsidP="007B2FCD">
            <w:pPr>
              <w:spacing w:after="0"/>
              <w:jc w:val="center"/>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c>
          <w:tcPr>
            <w:tcW w:w="2380" w:type="dxa"/>
            <w:shd w:val="clear" w:color="auto" w:fill="auto"/>
            <w:vAlign w:val="center"/>
            <w:hideMark/>
          </w:tcPr>
          <w:p w14:paraId="74E2C1DC" w14:textId="77777777" w:rsidR="00F37BE9" w:rsidRPr="002B4624" w:rsidRDefault="00F37BE9" w:rsidP="007B2FCD">
            <w:pPr>
              <w:spacing w:after="0"/>
              <w:jc w:val="left"/>
              <w:rPr>
                <w:rFonts w:eastAsia="Times New Roman" w:cs="Times New Roman"/>
                <w:color w:val="000000"/>
                <w:sz w:val="20"/>
                <w:szCs w:val="20"/>
                <w:lang w:eastAsia="hu-HU"/>
              </w:rPr>
            </w:pPr>
            <w:r w:rsidRPr="002B4624">
              <w:rPr>
                <w:rFonts w:eastAsia="Times New Roman" w:cs="Times New Roman"/>
                <w:color w:val="000000"/>
                <w:sz w:val="20"/>
                <w:szCs w:val="20"/>
                <w:lang w:eastAsia="hu-HU"/>
              </w:rPr>
              <w:t> </w:t>
            </w:r>
          </w:p>
        </w:tc>
      </w:tr>
    </w:tbl>
    <w:p w14:paraId="78833C2B" w14:textId="77777777" w:rsidR="00F37BE9" w:rsidRPr="002B5BF7" w:rsidRDefault="00F37BE9" w:rsidP="00F37BE9">
      <w:pPr>
        <w:spacing w:after="0"/>
        <w:ind w:left="426"/>
      </w:pPr>
    </w:p>
    <w:p w14:paraId="5DA83641"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1936468A" w14:textId="77777777" w:rsidR="00F37BE9" w:rsidRDefault="00F37BE9" w:rsidP="00F37BE9">
      <w:pPr>
        <w:spacing w:after="0"/>
        <w:ind w:left="426"/>
      </w:pPr>
      <w:r w:rsidRPr="003A56AA">
        <w:t>A nemzeti köznevelésről szóló 2011. évi CXC. törvény. 54. § (2) a) pontja szerinti értékeléssel.</w:t>
      </w:r>
    </w:p>
    <w:p w14:paraId="523CD753" w14:textId="77777777" w:rsidR="00F37BE9" w:rsidRPr="002B5BF7" w:rsidRDefault="00F37BE9" w:rsidP="00F37BE9">
      <w:pPr>
        <w:spacing w:after="0"/>
        <w:ind w:left="426"/>
      </w:pPr>
    </w:p>
    <w:p w14:paraId="031D7807" w14:textId="77777777" w:rsidR="00F37BE9" w:rsidRDefault="00F37BE9" w:rsidP="00F37BE9">
      <w:pPr>
        <w:spacing w:after="0"/>
        <w:rPr>
          <w:rFonts w:cs="Times New Roman"/>
        </w:rPr>
      </w:pPr>
    </w:p>
    <w:p w14:paraId="1C925519" w14:textId="77777777" w:rsidR="00F37BE9" w:rsidRDefault="00F37BE9" w:rsidP="00F37BE9">
      <w:pPr>
        <w:spacing w:after="200" w:line="276" w:lineRule="auto"/>
        <w:jc w:val="left"/>
        <w:rPr>
          <w:rFonts w:cs="Times New Roman"/>
        </w:rPr>
      </w:pPr>
      <w:r>
        <w:rPr>
          <w:rFonts w:cs="Times New Roman"/>
        </w:rPr>
        <w:br w:type="page"/>
      </w:r>
    </w:p>
    <w:p w14:paraId="34D76E89" w14:textId="77777777" w:rsidR="00F37BE9" w:rsidRPr="00D52C63" w:rsidRDefault="00F37BE9" w:rsidP="00F37BE9">
      <w:pPr>
        <w:rPr>
          <w:rFonts w:cs="Times New Roman"/>
        </w:rPr>
      </w:pPr>
    </w:p>
    <w:p w14:paraId="47B84F11" w14:textId="77777777" w:rsidR="00F37BE9" w:rsidRPr="00D52C63" w:rsidRDefault="00F37BE9" w:rsidP="00F37BE9">
      <w:pPr>
        <w:spacing w:before="2880"/>
        <w:jc w:val="center"/>
        <w:rPr>
          <w:rFonts w:cs="Times New Roman"/>
          <w:b/>
          <w:sz w:val="36"/>
        </w:rPr>
      </w:pPr>
      <w:r w:rsidRPr="00D52C63">
        <w:rPr>
          <w:rFonts w:cs="Times New Roman"/>
          <w:b/>
          <w:sz w:val="36"/>
        </w:rPr>
        <w:t>A</w:t>
      </w:r>
    </w:p>
    <w:p w14:paraId="04BE1C17" w14:textId="77777777" w:rsidR="00F37BE9" w:rsidRPr="00D52C63" w:rsidRDefault="00F37BE9" w:rsidP="00F37BE9">
      <w:pPr>
        <w:spacing w:after="480"/>
        <w:jc w:val="center"/>
        <w:rPr>
          <w:rFonts w:cs="Times New Roman"/>
          <w:b/>
          <w:sz w:val="36"/>
        </w:rPr>
      </w:pPr>
      <w:r>
        <w:rPr>
          <w:rFonts w:cs="Times New Roman"/>
          <w:b/>
          <w:sz w:val="36"/>
        </w:rPr>
        <w:t>12009-16</w:t>
      </w:r>
      <w:r w:rsidRPr="00D52C63">
        <w:rPr>
          <w:rFonts w:cs="Times New Roman"/>
          <w:b/>
          <w:sz w:val="36"/>
        </w:rPr>
        <w:t xml:space="preserve"> azonosító számú</w:t>
      </w:r>
    </w:p>
    <w:p w14:paraId="0C485AD3" w14:textId="77777777" w:rsidR="00F37BE9" w:rsidRPr="00D52C63" w:rsidRDefault="00F37BE9" w:rsidP="00F37BE9">
      <w:pPr>
        <w:jc w:val="center"/>
        <w:rPr>
          <w:rFonts w:cs="Times New Roman"/>
          <w:b/>
          <w:sz w:val="36"/>
        </w:rPr>
      </w:pPr>
      <w:r w:rsidRPr="00C3477F">
        <w:rPr>
          <w:rFonts w:cs="Times New Roman"/>
          <w:b/>
          <w:sz w:val="36"/>
        </w:rPr>
        <w:t>Informatikai szakmai orientáció</w:t>
      </w:r>
    </w:p>
    <w:p w14:paraId="4ED11A88" w14:textId="77777777" w:rsidR="00F37BE9" w:rsidRPr="00D52C63" w:rsidRDefault="00F37BE9" w:rsidP="00F37BE9">
      <w:pPr>
        <w:jc w:val="center"/>
        <w:rPr>
          <w:rFonts w:cs="Times New Roman"/>
          <w:b/>
          <w:sz w:val="36"/>
        </w:rPr>
      </w:pPr>
      <w:proofErr w:type="gramStart"/>
      <w:r w:rsidRPr="00D52C63">
        <w:rPr>
          <w:rFonts w:cs="Times New Roman"/>
          <w:b/>
          <w:sz w:val="36"/>
        </w:rPr>
        <w:t>megnevezésű</w:t>
      </w:r>
      <w:proofErr w:type="gramEnd"/>
    </w:p>
    <w:p w14:paraId="46F3B0FE" w14:textId="77777777" w:rsidR="00F37BE9" w:rsidRPr="00D52C63" w:rsidRDefault="00F37BE9" w:rsidP="00F37BE9">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0DD9D518" w14:textId="77777777" w:rsidR="00F37BE9" w:rsidRPr="00D52C63" w:rsidRDefault="00F37BE9" w:rsidP="00F37BE9">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78D0C4DE" w14:textId="77777777" w:rsidR="00F37BE9" w:rsidRPr="00D52C63" w:rsidRDefault="00F37BE9" w:rsidP="00F37BE9">
      <w:pPr>
        <w:spacing w:after="200" w:line="276" w:lineRule="auto"/>
        <w:jc w:val="left"/>
        <w:rPr>
          <w:rFonts w:cs="Times New Roman"/>
        </w:rPr>
      </w:pPr>
      <w:r w:rsidRPr="00D52C63">
        <w:rPr>
          <w:rFonts w:cs="Times New Roman"/>
        </w:rPr>
        <w:br w:type="page"/>
      </w:r>
    </w:p>
    <w:p w14:paraId="7C1D7FF7" w14:textId="77777777" w:rsidR="00F37BE9" w:rsidRDefault="00F37BE9" w:rsidP="00F37BE9">
      <w:pPr>
        <w:rPr>
          <w:rFonts w:cs="Times New Roman"/>
        </w:rPr>
      </w:pPr>
      <w:r w:rsidRPr="00D52C63">
        <w:rPr>
          <w:rFonts w:cs="Times New Roman"/>
        </w:rPr>
        <w:lastRenderedPageBreak/>
        <w:t xml:space="preserve">A </w:t>
      </w:r>
      <w:r>
        <w:rPr>
          <w:rFonts w:cs="Times New Roman"/>
        </w:rPr>
        <w:t>12009-16</w:t>
      </w:r>
      <w:r w:rsidRPr="00D52C63">
        <w:rPr>
          <w:rFonts w:cs="Times New Roman"/>
        </w:rPr>
        <w:t xml:space="preserve"> azonosító számú </w:t>
      </w:r>
      <w:r w:rsidRPr="00C3477F">
        <w:rPr>
          <w:rFonts w:cs="Times New Roman"/>
        </w:rPr>
        <w:t>Informatikai szakmai orientáció</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37BE9" w:rsidRPr="00D605AB" w14:paraId="32D2A507" w14:textId="77777777" w:rsidTr="007B2FCD">
        <w:trPr>
          <w:trHeight w:val="1755"/>
          <w:jc w:val="center"/>
        </w:trPr>
        <w:tc>
          <w:tcPr>
            <w:tcW w:w="3980" w:type="dxa"/>
            <w:shd w:val="clear" w:color="auto" w:fill="auto"/>
            <w:vAlign w:val="center"/>
            <w:hideMark/>
          </w:tcPr>
          <w:p w14:paraId="12C328BC"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c>
          <w:tcPr>
            <w:tcW w:w="700" w:type="dxa"/>
            <w:shd w:val="clear" w:color="auto" w:fill="auto"/>
            <w:textDirection w:val="btLr"/>
            <w:vAlign w:val="bottom"/>
            <w:hideMark/>
          </w:tcPr>
          <w:p w14:paraId="63FE6D7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IT szakorientáció</w:t>
            </w:r>
          </w:p>
        </w:tc>
        <w:tc>
          <w:tcPr>
            <w:tcW w:w="700" w:type="dxa"/>
            <w:shd w:val="clear" w:color="auto" w:fill="auto"/>
            <w:textDirection w:val="btLr"/>
            <w:vAlign w:val="bottom"/>
            <w:hideMark/>
          </w:tcPr>
          <w:p w14:paraId="32BA5EC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IT szakorientáció gyakorlat</w:t>
            </w:r>
          </w:p>
        </w:tc>
      </w:tr>
      <w:tr w:rsidR="00F37BE9" w:rsidRPr="00D605AB" w14:paraId="0247A165" w14:textId="77777777" w:rsidTr="007B2FCD">
        <w:trPr>
          <w:trHeight w:val="300"/>
          <w:jc w:val="center"/>
        </w:trPr>
        <w:tc>
          <w:tcPr>
            <w:tcW w:w="5380" w:type="dxa"/>
            <w:gridSpan w:val="3"/>
            <w:shd w:val="clear" w:color="auto" w:fill="auto"/>
            <w:noWrap/>
            <w:vAlign w:val="center"/>
            <w:hideMark/>
          </w:tcPr>
          <w:p w14:paraId="5611C1E0"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FELADATOK</w:t>
            </w:r>
          </w:p>
        </w:tc>
      </w:tr>
      <w:tr w:rsidR="00F37BE9" w:rsidRPr="00D605AB" w14:paraId="4575C8E1" w14:textId="77777777" w:rsidTr="007B2FCD">
        <w:trPr>
          <w:trHeight w:val="765"/>
          <w:jc w:val="center"/>
        </w:trPr>
        <w:tc>
          <w:tcPr>
            <w:tcW w:w="3980" w:type="dxa"/>
            <w:shd w:val="clear" w:color="auto" w:fill="auto"/>
            <w:vAlign w:val="center"/>
            <w:hideMark/>
          </w:tcPr>
          <w:p w14:paraId="11074C34"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Ismeretek szerzése az informatikai munkaerőpiac jellemező munkaterületeiről és munkaköreiről</w:t>
            </w:r>
          </w:p>
        </w:tc>
        <w:tc>
          <w:tcPr>
            <w:tcW w:w="700" w:type="dxa"/>
            <w:shd w:val="clear" w:color="auto" w:fill="auto"/>
            <w:noWrap/>
            <w:vAlign w:val="center"/>
            <w:hideMark/>
          </w:tcPr>
          <w:p w14:paraId="6003165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17C37CE"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0F3D4FC5" w14:textId="77777777" w:rsidTr="007B2FCD">
        <w:trPr>
          <w:trHeight w:val="765"/>
          <w:jc w:val="center"/>
        </w:trPr>
        <w:tc>
          <w:tcPr>
            <w:tcW w:w="3980" w:type="dxa"/>
            <w:shd w:val="clear" w:color="auto" w:fill="auto"/>
            <w:vAlign w:val="center"/>
            <w:hideMark/>
          </w:tcPr>
          <w:p w14:paraId="52A84112"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 továbbhaladási lehetőségek felmérése, megalapozott döntés kialakítása a további tanulmányokkal kapcsolatban</w:t>
            </w:r>
          </w:p>
        </w:tc>
        <w:tc>
          <w:tcPr>
            <w:tcW w:w="700" w:type="dxa"/>
            <w:shd w:val="clear" w:color="auto" w:fill="auto"/>
            <w:noWrap/>
            <w:vAlign w:val="center"/>
            <w:hideMark/>
          </w:tcPr>
          <w:p w14:paraId="1BD5278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5B596324"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5BA11EEE" w14:textId="77777777" w:rsidTr="007B2FCD">
        <w:trPr>
          <w:trHeight w:val="510"/>
          <w:jc w:val="center"/>
        </w:trPr>
        <w:tc>
          <w:tcPr>
            <w:tcW w:w="3980" w:type="dxa"/>
            <w:shd w:val="clear" w:color="auto" w:fill="auto"/>
            <w:vAlign w:val="center"/>
            <w:hideMark/>
          </w:tcPr>
          <w:p w14:paraId="3E29FD6D"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Saját képességek, erősségek és gyengeségek felmérése, erre alapozott karrier terv készítése</w:t>
            </w:r>
          </w:p>
        </w:tc>
        <w:tc>
          <w:tcPr>
            <w:tcW w:w="700" w:type="dxa"/>
            <w:shd w:val="clear" w:color="auto" w:fill="auto"/>
            <w:noWrap/>
            <w:vAlign w:val="center"/>
            <w:hideMark/>
          </w:tcPr>
          <w:p w14:paraId="6BEC15A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5B07F725"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388D7CFD" w14:textId="77777777" w:rsidTr="007B2FCD">
        <w:trPr>
          <w:trHeight w:val="765"/>
          <w:jc w:val="center"/>
        </w:trPr>
        <w:tc>
          <w:tcPr>
            <w:tcW w:w="3980" w:type="dxa"/>
            <w:shd w:val="clear" w:color="auto" w:fill="auto"/>
            <w:vAlign w:val="center"/>
            <w:hideMark/>
          </w:tcPr>
          <w:p w14:paraId="4F2C7E28"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Kiválasztott szakmai területen előzetes ismeretszerzés folytatása önállóan, illetve mentori segítséggel</w:t>
            </w:r>
          </w:p>
        </w:tc>
        <w:tc>
          <w:tcPr>
            <w:tcW w:w="700" w:type="dxa"/>
            <w:shd w:val="clear" w:color="auto" w:fill="auto"/>
            <w:noWrap/>
            <w:vAlign w:val="center"/>
            <w:hideMark/>
          </w:tcPr>
          <w:p w14:paraId="78F09B5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4185795B"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63490047" w14:textId="77777777" w:rsidTr="007B2FCD">
        <w:trPr>
          <w:trHeight w:val="300"/>
          <w:jc w:val="center"/>
        </w:trPr>
        <w:tc>
          <w:tcPr>
            <w:tcW w:w="5380" w:type="dxa"/>
            <w:gridSpan w:val="3"/>
            <w:shd w:val="clear" w:color="auto" w:fill="auto"/>
            <w:noWrap/>
            <w:vAlign w:val="center"/>
            <w:hideMark/>
          </w:tcPr>
          <w:p w14:paraId="2700C31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SZAKMAI ISMERETEK</w:t>
            </w:r>
          </w:p>
        </w:tc>
      </w:tr>
      <w:tr w:rsidR="00F37BE9" w:rsidRPr="00D605AB" w14:paraId="3AAB3592" w14:textId="77777777" w:rsidTr="007B2FCD">
        <w:trPr>
          <w:trHeight w:val="255"/>
          <w:jc w:val="center"/>
        </w:trPr>
        <w:tc>
          <w:tcPr>
            <w:tcW w:w="3980" w:type="dxa"/>
            <w:shd w:val="clear" w:color="auto" w:fill="auto"/>
            <w:vAlign w:val="center"/>
            <w:hideMark/>
          </w:tcPr>
          <w:p w14:paraId="029C831B"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munkaerőpiac átfogó ismerete</w:t>
            </w:r>
          </w:p>
        </w:tc>
        <w:tc>
          <w:tcPr>
            <w:tcW w:w="700" w:type="dxa"/>
            <w:shd w:val="clear" w:color="auto" w:fill="auto"/>
            <w:noWrap/>
            <w:vAlign w:val="center"/>
            <w:hideMark/>
          </w:tcPr>
          <w:p w14:paraId="495E5815"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4365FD1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78E60F5C" w14:textId="77777777" w:rsidTr="007B2FCD">
        <w:trPr>
          <w:trHeight w:val="255"/>
          <w:jc w:val="center"/>
        </w:trPr>
        <w:tc>
          <w:tcPr>
            <w:tcW w:w="3980" w:type="dxa"/>
            <w:shd w:val="clear" w:color="auto" w:fill="auto"/>
            <w:vAlign w:val="center"/>
            <w:hideMark/>
          </w:tcPr>
          <w:p w14:paraId="5532F030"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 továbbtanulási lehetőségek átfogó ismerete</w:t>
            </w:r>
          </w:p>
        </w:tc>
        <w:tc>
          <w:tcPr>
            <w:tcW w:w="700" w:type="dxa"/>
            <w:shd w:val="clear" w:color="auto" w:fill="auto"/>
            <w:noWrap/>
            <w:vAlign w:val="center"/>
            <w:hideMark/>
          </w:tcPr>
          <w:p w14:paraId="1E354C9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DC7E69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3D124FC0" w14:textId="77777777" w:rsidTr="007B2FCD">
        <w:trPr>
          <w:trHeight w:val="510"/>
          <w:jc w:val="center"/>
        </w:trPr>
        <w:tc>
          <w:tcPr>
            <w:tcW w:w="3980" w:type="dxa"/>
            <w:shd w:val="clear" w:color="auto" w:fill="auto"/>
            <w:vAlign w:val="center"/>
            <w:hideMark/>
          </w:tcPr>
          <w:p w14:paraId="2CE83AD4"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Önismerettel, egyéni képességfelméréssel kapcsolatos fogalmak, tudnivalók</w:t>
            </w:r>
          </w:p>
        </w:tc>
        <w:tc>
          <w:tcPr>
            <w:tcW w:w="700" w:type="dxa"/>
            <w:shd w:val="clear" w:color="auto" w:fill="auto"/>
            <w:noWrap/>
            <w:vAlign w:val="center"/>
            <w:hideMark/>
          </w:tcPr>
          <w:p w14:paraId="64259AF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1B738F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 </w:t>
            </w:r>
          </w:p>
        </w:tc>
      </w:tr>
      <w:tr w:rsidR="00F37BE9" w:rsidRPr="00D605AB" w14:paraId="154F2789" w14:textId="77777777" w:rsidTr="007B2FCD">
        <w:trPr>
          <w:trHeight w:val="510"/>
          <w:jc w:val="center"/>
        </w:trPr>
        <w:tc>
          <w:tcPr>
            <w:tcW w:w="3980" w:type="dxa"/>
            <w:shd w:val="clear" w:color="auto" w:fill="auto"/>
            <w:vAlign w:val="center"/>
            <w:hideMark/>
          </w:tcPr>
          <w:p w14:paraId="028A4CAC"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kiválasztott speciális területének szakmai alapismeretei</w:t>
            </w:r>
          </w:p>
        </w:tc>
        <w:tc>
          <w:tcPr>
            <w:tcW w:w="700" w:type="dxa"/>
            <w:shd w:val="clear" w:color="auto" w:fill="auto"/>
            <w:noWrap/>
            <w:vAlign w:val="center"/>
            <w:hideMark/>
          </w:tcPr>
          <w:p w14:paraId="0EAC26B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D57331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2C95A5A0" w14:textId="77777777" w:rsidTr="007B2FCD">
        <w:trPr>
          <w:trHeight w:val="300"/>
          <w:jc w:val="center"/>
        </w:trPr>
        <w:tc>
          <w:tcPr>
            <w:tcW w:w="5380" w:type="dxa"/>
            <w:gridSpan w:val="3"/>
            <w:shd w:val="clear" w:color="auto" w:fill="auto"/>
            <w:noWrap/>
            <w:vAlign w:val="center"/>
            <w:hideMark/>
          </w:tcPr>
          <w:p w14:paraId="18AC7F20"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SZAKMAI KÉSZSÉGEK</w:t>
            </w:r>
          </w:p>
        </w:tc>
      </w:tr>
      <w:tr w:rsidR="00F37BE9" w:rsidRPr="00D605AB" w14:paraId="327DA645" w14:textId="77777777" w:rsidTr="007B2FCD">
        <w:trPr>
          <w:trHeight w:val="255"/>
          <w:jc w:val="center"/>
        </w:trPr>
        <w:tc>
          <w:tcPr>
            <w:tcW w:w="3980" w:type="dxa"/>
            <w:shd w:val="clear" w:color="auto" w:fill="auto"/>
            <w:vAlign w:val="center"/>
            <w:hideMark/>
          </w:tcPr>
          <w:p w14:paraId="03FFAB0B"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Önismeret</w:t>
            </w:r>
          </w:p>
        </w:tc>
        <w:tc>
          <w:tcPr>
            <w:tcW w:w="700" w:type="dxa"/>
            <w:shd w:val="clear" w:color="auto" w:fill="auto"/>
            <w:noWrap/>
            <w:vAlign w:val="center"/>
            <w:hideMark/>
          </w:tcPr>
          <w:p w14:paraId="02517627"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0A2E6FA4"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64E748BB" w14:textId="77777777" w:rsidTr="007B2FCD">
        <w:trPr>
          <w:trHeight w:val="510"/>
          <w:jc w:val="center"/>
        </w:trPr>
        <w:tc>
          <w:tcPr>
            <w:tcW w:w="3980" w:type="dxa"/>
            <w:shd w:val="clear" w:color="auto" w:fill="auto"/>
            <w:vAlign w:val="center"/>
            <w:hideMark/>
          </w:tcPr>
          <w:p w14:paraId="19607EAD"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Az informatikai kiválasztott speciális területének szakmai alapkészségei</w:t>
            </w:r>
          </w:p>
        </w:tc>
        <w:tc>
          <w:tcPr>
            <w:tcW w:w="700" w:type="dxa"/>
            <w:shd w:val="clear" w:color="auto" w:fill="auto"/>
            <w:noWrap/>
            <w:vAlign w:val="center"/>
            <w:hideMark/>
          </w:tcPr>
          <w:p w14:paraId="25E8605E"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5EC5CA1B"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4126EBB0" w14:textId="77777777" w:rsidTr="007B2FCD">
        <w:trPr>
          <w:trHeight w:val="300"/>
          <w:jc w:val="center"/>
        </w:trPr>
        <w:tc>
          <w:tcPr>
            <w:tcW w:w="5380" w:type="dxa"/>
            <w:gridSpan w:val="3"/>
            <w:shd w:val="clear" w:color="auto" w:fill="auto"/>
            <w:noWrap/>
            <w:vAlign w:val="center"/>
            <w:hideMark/>
          </w:tcPr>
          <w:p w14:paraId="17DE2B11"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SZEMÉLYES KOMPETENCIÁK</w:t>
            </w:r>
          </w:p>
        </w:tc>
      </w:tr>
      <w:tr w:rsidR="00F37BE9" w:rsidRPr="00D605AB" w14:paraId="4657A83E" w14:textId="77777777" w:rsidTr="007B2FCD">
        <w:trPr>
          <w:trHeight w:val="255"/>
          <w:jc w:val="center"/>
        </w:trPr>
        <w:tc>
          <w:tcPr>
            <w:tcW w:w="3980" w:type="dxa"/>
            <w:shd w:val="clear" w:color="auto" w:fill="auto"/>
            <w:vAlign w:val="center"/>
            <w:hideMark/>
          </w:tcPr>
          <w:p w14:paraId="0D2CA7D7"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Szorgalom, igyekezet</w:t>
            </w:r>
          </w:p>
        </w:tc>
        <w:tc>
          <w:tcPr>
            <w:tcW w:w="700" w:type="dxa"/>
            <w:shd w:val="clear" w:color="auto" w:fill="auto"/>
            <w:noWrap/>
            <w:vAlign w:val="center"/>
            <w:hideMark/>
          </w:tcPr>
          <w:p w14:paraId="052FA1F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0F659026"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638CE446" w14:textId="77777777" w:rsidTr="007B2FCD">
        <w:trPr>
          <w:trHeight w:val="255"/>
          <w:jc w:val="center"/>
        </w:trPr>
        <w:tc>
          <w:tcPr>
            <w:tcW w:w="3980" w:type="dxa"/>
            <w:shd w:val="clear" w:color="auto" w:fill="auto"/>
            <w:vAlign w:val="center"/>
            <w:hideMark/>
          </w:tcPr>
          <w:p w14:paraId="2BDE3355"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14:paraId="0664116F"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47FD82BA"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33FBA167" w14:textId="77777777" w:rsidTr="007B2FCD">
        <w:trPr>
          <w:trHeight w:val="300"/>
          <w:jc w:val="center"/>
        </w:trPr>
        <w:tc>
          <w:tcPr>
            <w:tcW w:w="5380" w:type="dxa"/>
            <w:gridSpan w:val="3"/>
            <w:shd w:val="clear" w:color="auto" w:fill="auto"/>
            <w:noWrap/>
            <w:vAlign w:val="center"/>
            <w:hideMark/>
          </w:tcPr>
          <w:p w14:paraId="2F1E2EF1"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TÁRSAS KOMPETENCIÁK</w:t>
            </w:r>
          </w:p>
        </w:tc>
      </w:tr>
      <w:tr w:rsidR="00F37BE9" w:rsidRPr="00D605AB" w14:paraId="6D897E4C" w14:textId="77777777" w:rsidTr="007B2FCD">
        <w:trPr>
          <w:trHeight w:val="255"/>
          <w:jc w:val="center"/>
        </w:trPr>
        <w:tc>
          <w:tcPr>
            <w:tcW w:w="3980" w:type="dxa"/>
            <w:shd w:val="clear" w:color="auto" w:fill="auto"/>
            <w:vAlign w:val="center"/>
            <w:hideMark/>
          </w:tcPr>
          <w:p w14:paraId="576BBBB1"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Határozottság</w:t>
            </w:r>
          </w:p>
        </w:tc>
        <w:tc>
          <w:tcPr>
            <w:tcW w:w="700" w:type="dxa"/>
            <w:shd w:val="clear" w:color="auto" w:fill="auto"/>
            <w:noWrap/>
            <w:vAlign w:val="center"/>
            <w:hideMark/>
          </w:tcPr>
          <w:p w14:paraId="5B0C55E2"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03479E1D"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500AF6FC" w14:textId="77777777" w:rsidTr="007B2FCD">
        <w:trPr>
          <w:trHeight w:val="255"/>
          <w:jc w:val="center"/>
        </w:trPr>
        <w:tc>
          <w:tcPr>
            <w:tcW w:w="3980" w:type="dxa"/>
            <w:shd w:val="clear" w:color="auto" w:fill="auto"/>
            <w:vAlign w:val="center"/>
            <w:hideMark/>
          </w:tcPr>
          <w:p w14:paraId="4EBF198E"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14:paraId="14443561"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17C08715"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7D3ED184" w14:textId="77777777" w:rsidTr="007B2FCD">
        <w:trPr>
          <w:trHeight w:val="300"/>
          <w:jc w:val="center"/>
        </w:trPr>
        <w:tc>
          <w:tcPr>
            <w:tcW w:w="5380" w:type="dxa"/>
            <w:gridSpan w:val="3"/>
            <w:shd w:val="clear" w:color="auto" w:fill="auto"/>
            <w:noWrap/>
            <w:vAlign w:val="center"/>
            <w:hideMark/>
          </w:tcPr>
          <w:p w14:paraId="4FB210E4"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MÓDSZERKOMPETENCIÁK</w:t>
            </w:r>
          </w:p>
        </w:tc>
      </w:tr>
      <w:tr w:rsidR="00F37BE9" w:rsidRPr="00D605AB" w14:paraId="04B045C1" w14:textId="77777777" w:rsidTr="007B2FCD">
        <w:trPr>
          <w:trHeight w:val="255"/>
          <w:jc w:val="center"/>
        </w:trPr>
        <w:tc>
          <w:tcPr>
            <w:tcW w:w="3980" w:type="dxa"/>
            <w:shd w:val="clear" w:color="auto" w:fill="auto"/>
            <w:vAlign w:val="center"/>
            <w:hideMark/>
          </w:tcPr>
          <w:p w14:paraId="6DF8BB39"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7A3366B9"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20F8D280"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r w:rsidR="00F37BE9" w:rsidRPr="00D605AB" w14:paraId="2A3E12AE" w14:textId="77777777" w:rsidTr="007B2FCD">
        <w:trPr>
          <w:trHeight w:val="255"/>
          <w:jc w:val="center"/>
        </w:trPr>
        <w:tc>
          <w:tcPr>
            <w:tcW w:w="3980" w:type="dxa"/>
            <w:shd w:val="clear" w:color="auto" w:fill="auto"/>
            <w:vAlign w:val="center"/>
            <w:hideMark/>
          </w:tcPr>
          <w:p w14:paraId="7970BB00" w14:textId="77777777" w:rsidR="00F37BE9" w:rsidRPr="00D605AB" w:rsidRDefault="00F37BE9" w:rsidP="007B2FCD">
            <w:pPr>
              <w:spacing w:after="0"/>
              <w:jc w:val="left"/>
              <w:rPr>
                <w:rFonts w:eastAsia="Times New Roman" w:cs="Times New Roman"/>
                <w:color w:val="000000"/>
                <w:sz w:val="20"/>
                <w:szCs w:val="20"/>
                <w:lang w:eastAsia="hu-HU"/>
              </w:rPr>
            </w:pPr>
            <w:r w:rsidRPr="00D605AB">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14:paraId="74C2F08C"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c>
          <w:tcPr>
            <w:tcW w:w="700" w:type="dxa"/>
            <w:shd w:val="clear" w:color="auto" w:fill="auto"/>
            <w:noWrap/>
            <w:vAlign w:val="center"/>
            <w:hideMark/>
          </w:tcPr>
          <w:p w14:paraId="75932D4E" w14:textId="77777777" w:rsidR="00F37BE9" w:rsidRPr="00D605AB" w:rsidRDefault="00F37BE9" w:rsidP="007B2FCD">
            <w:pPr>
              <w:spacing w:after="0"/>
              <w:jc w:val="center"/>
              <w:rPr>
                <w:rFonts w:eastAsia="Times New Roman" w:cs="Times New Roman"/>
                <w:color w:val="000000"/>
                <w:sz w:val="20"/>
                <w:szCs w:val="20"/>
                <w:lang w:eastAsia="hu-HU"/>
              </w:rPr>
            </w:pPr>
            <w:r w:rsidRPr="00D605AB">
              <w:rPr>
                <w:rFonts w:eastAsia="Times New Roman" w:cs="Times New Roman"/>
                <w:color w:val="000000"/>
                <w:sz w:val="20"/>
                <w:szCs w:val="20"/>
                <w:lang w:eastAsia="hu-HU"/>
              </w:rPr>
              <w:t>x</w:t>
            </w:r>
          </w:p>
        </w:tc>
      </w:tr>
    </w:tbl>
    <w:p w14:paraId="2A5F751A" w14:textId="77777777" w:rsidR="00F37BE9" w:rsidRPr="00D52C63" w:rsidRDefault="00F37BE9" w:rsidP="00F37BE9">
      <w:pPr>
        <w:jc w:val="center"/>
        <w:rPr>
          <w:rFonts w:cs="Times New Roman"/>
        </w:rPr>
      </w:pPr>
    </w:p>
    <w:p w14:paraId="2B1C42C2" w14:textId="77777777" w:rsidR="00F37BE9" w:rsidRDefault="00F37BE9" w:rsidP="00F37BE9">
      <w:pPr>
        <w:rPr>
          <w:rFonts w:cs="Times New Roman"/>
        </w:rPr>
      </w:pPr>
      <w:r>
        <w:rPr>
          <w:rFonts w:cs="Times New Roman"/>
        </w:rPr>
        <w:br w:type="page"/>
      </w:r>
    </w:p>
    <w:p w14:paraId="7639DDEC" w14:textId="77777777" w:rsidR="00F37BE9" w:rsidRDefault="00F37BE9" w:rsidP="00F37BE9">
      <w:pPr>
        <w:spacing w:after="0"/>
        <w:rPr>
          <w:rFonts w:cs="Times New Roman"/>
        </w:rPr>
      </w:pPr>
    </w:p>
    <w:p w14:paraId="25039196" w14:textId="371D38F2" w:rsidR="00F37BE9" w:rsidRPr="00644690" w:rsidRDefault="00F37BE9" w:rsidP="00F37BE9">
      <w:pPr>
        <w:pStyle w:val="Listaszerbekezds"/>
        <w:numPr>
          <w:ilvl w:val="0"/>
          <w:numId w:val="8"/>
        </w:numPr>
        <w:tabs>
          <w:tab w:val="right" w:pos="9072"/>
        </w:tabs>
        <w:spacing w:after="0"/>
        <w:rPr>
          <w:rFonts w:cs="Times New Roman"/>
          <w:b/>
        </w:rPr>
      </w:pPr>
      <w:r>
        <w:rPr>
          <w:b/>
        </w:rPr>
        <w:t>I</w:t>
      </w:r>
      <w:r w:rsidRPr="00C3477F">
        <w:rPr>
          <w:b/>
        </w:rPr>
        <w:t>T szakorientáció tantárgy</w:t>
      </w:r>
      <w:r>
        <w:rPr>
          <w:b/>
        </w:rPr>
        <w:tab/>
        <w:t>72 óra/–</w:t>
      </w:r>
      <w:r w:rsidRPr="00644690">
        <w:rPr>
          <w:b/>
        </w:rPr>
        <w:t xml:space="preserve"> </w:t>
      </w:r>
      <w:proofErr w:type="spellStart"/>
      <w:r w:rsidRPr="00644690">
        <w:rPr>
          <w:b/>
        </w:rPr>
        <w:t>óra</w:t>
      </w:r>
      <w:proofErr w:type="spellEnd"/>
      <w:r w:rsidRPr="00644690">
        <w:rPr>
          <w:b/>
        </w:rPr>
        <w:t>*</w:t>
      </w:r>
    </w:p>
    <w:p w14:paraId="14F4DBDF"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10A3AC38" w14:textId="77777777" w:rsidR="00F37BE9" w:rsidRPr="00644690" w:rsidRDefault="00F37BE9" w:rsidP="00F37BE9"/>
    <w:p w14:paraId="72128847" w14:textId="77777777" w:rsidR="00F37BE9" w:rsidRDefault="00F37BE9" w:rsidP="00F37BE9">
      <w:pPr>
        <w:pStyle w:val="Listaszerbekezds"/>
        <w:numPr>
          <w:ilvl w:val="1"/>
          <w:numId w:val="8"/>
        </w:numPr>
        <w:spacing w:after="0"/>
        <w:rPr>
          <w:b/>
        </w:rPr>
      </w:pPr>
      <w:r w:rsidRPr="00644690">
        <w:rPr>
          <w:b/>
        </w:rPr>
        <w:t>A tantárgy tanításának célja</w:t>
      </w:r>
    </w:p>
    <w:p w14:paraId="4C0304E0" w14:textId="77777777" w:rsidR="00F37BE9" w:rsidRDefault="00F37BE9" w:rsidP="00F37BE9">
      <w:pPr>
        <w:spacing w:after="0"/>
        <w:ind w:left="426"/>
      </w:pPr>
      <w:r w:rsidRPr="00C3477F">
        <w:t>Az IT szakorientáció tantárgy az IT szakorientáció gyakorlat 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2ADEF399" w14:textId="77777777" w:rsidR="00F37BE9" w:rsidRPr="002B5BF7" w:rsidRDefault="00F37BE9" w:rsidP="00F37BE9">
      <w:pPr>
        <w:spacing w:after="0"/>
        <w:ind w:left="426"/>
      </w:pPr>
    </w:p>
    <w:p w14:paraId="4633EF7A"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5176EC51" w14:textId="77777777" w:rsidR="00F37BE9" w:rsidRDefault="00F37BE9" w:rsidP="00F37BE9">
      <w:pPr>
        <w:spacing w:after="0"/>
        <w:ind w:left="426"/>
      </w:pPr>
    </w:p>
    <w:p w14:paraId="5A54C6D3" w14:textId="77777777" w:rsidR="00F37BE9" w:rsidRPr="002B5BF7" w:rsidRDefault="00F37BE9" w:rsidP="00F37BE9">
      <w:pPr>
        <w:spacing w:after="0"/>
        <w:ind w:left="426"/>
      </w:pPr>
    </w:p>
    <w:p w14:paraId="015C7FF9"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54A61579" w14:textId="77777777" w:rsidR="00F37BE9" w:rsidRDefault="00F37BE9" w:rsidP="00F37BE9">
      <w:pPr>
        <w:pStyle w:val="Listaszerbekezds"/>
        <w:numPr>
          <w:ilvl w:val="2"/>
          <w:numId w:val="8"/>
        </w:numPr>
        <w:tabs>
          <w:tab w:val="left" w:pos="1701"/>
          <w:tab w:val="right" w:pos="9072"/>
        </w:tabs>
        <w:spacing w:after="0"/>
        <w:rPr>
          <w:b/>
          <w:i/>
        </w:rPr>
      </w:pPr>
      <w:r>
        <w:rPr>
          <w:b/>
          <w:i/>
        </w:rPr>
        <w:t>I</w:t>
      </w:r>
      <w:r w:rsidRPr="00C3477F">
        <w:rPr>
          <w:b/>
          <w:i/>
        </w:rPr>
        <w:t>nformatikai munkakörök</w:t>
      </w:r>
      <w:r>
        <w:rPr>
          <w:b/>
          <w:i/>
        </w:rPr>
        <w:tab/>
        <w:t>36 óra/–</w:t>
      </w:r>
      <w:r w:rsidRPr="00644690">
        <w:rPr>
          <w:b/>
          <w:i/>
        </w:rPr>
        <w:t xml:space="preserve"> </w:t>
      </w:r>
      <w:proofErr w:type="spellStart"/>
      <w:r w:rsidRPr="00644690">
        <w:rPr>
          <w:b/>
          <w:i/>
        </w:rPr>
        <w:t>óra</w:t>
      </w:r>
      <w:proofErr w:type="spellEnd"/>
    </w:p>
    <w:p w14:paraId="0292AEA2" w14:textId="77777777" w:rsidR="00F37BE9" w:rsidRDefault="00F37BE9" w:rsidP="00F37BE9">
      <w:pPr>
        <w:spacing w:after="0"/>
        <w:ind w:left="851"/>
        <w:rPr>
          <w:rFonts w:cs="Times New Roman"/>
        </w:rPr>
      </w:pPr>
      <w:r>
        <w:rPr>
          <w:rFonts w:cs="Times New Roman"/>
        </w:rPr>
        <w:t xml:space="preserve">A témakör során a tanulók átfogó képet kapnak az IT munkaerőpiacról, </w:t>
      </w:r>
      <w:proofErr w:type="gramStart"/>
      <w:r>
        <w:rPr>
          <w:rFonts w:cs="Times New Roman"/>
        </w:rPr>
        <w:t>a  legtipikusabb</w:t>
      </w:r>
      <w:proofErr w:type="gramEnd"/>
      <w:r>
        <w:rPr>
          <w:rFonts w:cs="Times New Roman"/>
        </w:rPr>
        <w:t xml:space="preserve"> informatikai munkakörökről és a munkakörök betöltéséhez szükséges szakmai kompetenciákról. A témakör áttekintést nyújt a középfokú szakképzésben megszerezhető végzettségekről és az azokkal betölthető munkakörökről, valamint a lehetséges </w:t>
      </w:r>
      <w:proofErr w:type="spellStart"/>
      <w:r>
        <w:rPr>
          <w:rFonts w:cs="Times New Roman"/>
        </w:rPr>
        <w:t>karrierutakról</w:t>
      </w:r>
      <w:proofErr w:type="spellEnd"/>
      <w:r>
        <w:rPr>
          <w:rFonts w:cs="Times New Roman"/>
        </w:rPr>
        <w:t xml:space="preserve">. A tanulók megismerhetik továbbá a felsőfokú továbbtanulási lehetőségeket, illetve a különböző iparági minősítések megszerzésének lehetséges módjait. </w:t>
      </w:r>
    </w:p>
    <w:p w14:paraId="50423C77" w14:textId="77777777" w:rsidR="00F37BE9" w:rsidRDefault="00F37BE9" w:rsidP="00F37BE9">
      <w:pPr>
        <w:spacing w:after="0"/>
        <w:ind w:left="851"/>
        <w:rPr>
          <w:rFonts w:cs="Times New Roman"/>
        </w:rPr>
      </w:pPr>
      <w:r>
        <w:rPr>
          <w:rFonts w:cs="Times New Roman"/>
        </w:rPr>
        <w:t>A témakör a különböző informatikai szakmai területek esetén többek között az alábbi kérdésekre ad választ:</w:t>
      </w:r>
    </w:p>
    <w:p w14:paraId="1816833E" w14:textId="77777777" w:rsidR="00F37BE9" w:rsidRPr="004C1C1C" w:rsidRDefault="00F37BE9" w:rsidP="00F37BE9">
      <w:pPr>
        <w:pStyle w:val="Listaszerbekezds"/>
        <w:numPr>
          <w:ilvl w:val="0"/>
          <w:numId w:val="48"/>
        </w:numPr>
        <w:spacing w:after="0"/>
        <w:rPr>
          <w:rFonts w:cs="Times New Roman"/>
        </w:rPr>
      </w:pPr>
      <w:r w:rsidRPr="004C1C1C">
        <w:rPr>
          <w:rFonts w:cs="Times New Roman"/>
        </w:rPr>
        <w:t>Mi a szakmát gyakorló informatikus feladata?</w:t>
      </w:r>
    </w:p>
    <w:p w14:paraId="32B59C1E" w14:textId="77777777" w:rsidR="00F37BE9" w:rsidRPr="004C1C1C" w:rsidRDefault="00F37BE9" w:rsidP="00F37BE9">
      <w:pPr>
        <w:pStyle w:val="Listaszerbekezds"/>
        <w:numPr>
          <w:ilvl w:val="0"/>
          <w:numId w:val="48"/>
        </w:numPr>
        <w:spacing w:after="0"/>
        <w:rPr>
          <w:rFonts w:cs="Times New Roman"/>
        </w:rPr>
      </w:pPr>
      <w:r w:rsidRPr="004C1C1C">
        <w:rPr>
          <w:rFonts w:cs="Times New Roman"/>
        </w:rPr>
        <w:t>Milyen ismeretekre van hozzá szükség?</w:t>
      </w:r>
    </w:p>
    <w:p w14:paraId="7C330662" w14:textId="77777777" w:rsidR="00F37BE9" w:rsidRPr="004C1C1C" w:rsidRDefault="00F37BE9" w:rsidP="00F37BE9">
      <w:pPr>
        <w:pStyle w:val="Listaszerbekezds"/>
        <w:numPr>
          <w:ilvl w:val="0"/>
          <w:numId w:val="48"/>
        </w:numPr>
        <w:spacing w:after="0"/>
        <w:rPr>
          <w:rFonts w:cs="Times New Roman"/>
        </w:rPr>
      </w:pPr>
      <w:r w:rsidRPr="004C1C1C">
        <w:rPr>
          <w:rFonts w:cs="Times New Roman"/>
        </w:rPr>
        <w:t>Ki lehet jó az adott szakmában?</w:t>
      </w:r>
    </w:p>
    <w:p w14:paraId="4C88D57D" w14:textId="77777777" w:rsidR="00F37BE9" w:rsidRDefault="00F37BE9" w:rsidP="00F37BE9">
      <w:pPr>
        <w:pStyle w:val="Listaszerbekezds"/>
        <w:numPr>
          <w:ilvl w:val="0"/>
          <w:numId w:val="48"/>
        </w:numPr>
        <w:spacing w:after="0"/>
        <w:rPr>
          <w:rFonts w:cs="Times New Roman"/>
        </w:rPr>
      </w:pPr>
      <w:r w:rsidRPr="004C1C1C">
        <w:rPr>
          <w:rFonts w:cs="Times New Roman"/>
        </w:rPr>
        <w:t>Milyen álláslehetőségek vannak az adott szakmában?</w:t>
      </w:r>
    </w:p>
    <w:p w14:paraId="3872E7DD" w14:textId="77777777" w:rsidR="00F37BE9" w:rsidRDefault="00F37BE9" w:rsidP="00F37BE9">
      <w:pPr>
        <w:spacing w:after="0"/>
        <w:ind w:left="851"/>
      </w:pPr>
    </w:p>
    <w:p w14:paraId="2B35DFC1" w14:textId="77777777" w:rsidR="00F37BE9" w:rsidRPr="00644690" w:rsidRDefault="00F37BE9" w:rsidP="00F37BE9">
      <w:pPr>
        <w:tabs>
          <w:tab w:val="left" w:pos="1418"/>
          <w:tab w:val="right" w:pos="9072"/>
        </w:tabs>
        <w:spacing w:after="0"/>
        <w:ind w:left="851"/>
      </w:pPr>
    </w:p>
    <w:p w14:paraId="4CD5BA1E"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Szakmai alapozás</w:t>
      </w:r>
      <w:r>
        <w:rPr>
          <w:b/>
          <w:i/>
        </w:rPr>
        <w:tab/>
        <w:t>36 óra/–</w:t>
      </w:r>
      <w:r w:rsidRPr="00644690">
        <w:rPr>
          <w:b/>
          <w:i/>
        </w:rPr>
        <w:t xml:space="preserve"> </w:t>
      </w:r>
      <w:proofErr w:type="spellStart"/>
      <w:r w:rsidRPr="00644690">
        <w:rPr>
          <w:b/>
          <w:i/>
        </w:rPr>
        <w:t>óra</w:t>
      </w:r>
      <w:proofErr w:type="spellEnd"/>
    </w:p>
    <w:p w14:paraId="3E51E3EB" w14:textId="77777777" w:rsidR="00F37BE9" w:rsidRPr="00C3477F" w:rsidRDefault="00F37BE9" w:rsidP="00F37BE9">
      <w:pPr>
        <w:spacing w:after="0"/>
        <w:ind w:left="851"/>
        <w:rPr>
          <w:rFonts w:cs="Times New Roman"/>
        </w:rPr>
      </w:pPr>
      <w:r w:rsidRPr="00C3477F">
        <w:rPr>
          <w:rFonts w:cs="Times New Roman"/>
        </w:rPr>
        <w:t>A témakör célja, hogy segítséget nyújtson a tanulóknak egy általuk kiválasztott informatikai szakmai területen az alapszintű szakmai kompetenciák és elméleti ismeretek önálló megszerzéséhez. A témakör szorosan kapcsolódik az IT szakorientáció tantárgy azonos nevű témaköréhez. Az ott végzett önálló ismeretszerzéshez ad a tanár ebben a témakörben iránymutatást és mentori segítséget.</w:t>
      </w:r>
    </w:p>
    <w:p w14:paraId="66A19219" w14:textId="77777777" w:rsidR="00F37BE9" w:rsidRPr="00C3477F" w:rsidRDefault="00F37BE9" w:rsidP="00F37BE9">
      <w:pPr>
        <w:spacing w:after="0"/>
        <w:ind w:left="851"/>
        <w:rPr>
          <w:rFonts w:cs="Times New Roman"/>
        </w:rPr>
      </w:pPr>
      <w:r w:rsidRPr="00C3477F">
        <w:rPr>
          <w:rFonts w:cs="Times New Roman"/>
        </w:rPr>
        <w:t>A tanulók először kiválasztanak egyet a középfokú szakképzésben megszerezhető hat szakképesítés közül. A választást az előző témakörben kapott információkra és saját érdeklődési körök alapozza meg. A cél nem az, hogy a tanulók a maguk által kijelölt területre, mint végleges választásra tekintsenek. Sokkal inkább azt kell elérni, hogy a tanulók érezzék, hogy tudatosan és önállóan dönthetnek, az adott területet kockázat nélkül feltérképezhetik, a választott szakmai vonalon kipróbálhatják magukat. A témakör és a hozzá kapcsolódó gyakorlati témakör elvégzésének lehet az is az eredménye, hogy a tanuló arra a tapasztalatra jut, hogy számára nem ideális az a terület. Szerencsésebb esetben a tanulmányok megerősítik a döntést, és az önálló ismeretszerzés keretében olyan alapismeretekre és készségekre tesz szert, ami megalapozza szakképzési évfolyamon történő továbbtanulását.</w:t>
      </w:r>
    </w:p>
    <w:p w14:paraId="5F6EC037" w14:textId="77777777" w:rsidR="00F37BE9" w:rsidRDefault="00F37BE9" w:rsidP="00F37BE9">
      <w:pPr>
        <w:spacing w:after="0"/>
        <w:ind w:left="851"/>
      </w:pPr>
      <w:r w:rsidRPr="00C3477F">
        <w:rPr>
          <w:rFonts w:cs="Times New Roman"/>
        </w:rPr>
        <w:t xml:space="preserve">A választást követően a gyakorlaton megkezdődik az önálló ismeretszerzés, aminek az összegzését és tapasztalatait az elméleti órán végzi el a tanuló és a tanár közösen. </w:t>
      </w:r>
      <w:r w:rsidRPr="00C3477F">
        <w:rPr>
          <w:rFonts w:cs="Times New Roman"/>
        </w:rPr>
        <w:lastRenderedPageBreak/>
        <w:t>A tanár a klasszikus pedagógusi szerep helyett mentorként segíti és irányítja minden egyes tanuló munkáját.</w:t>
      </w:r>
    </w:p>
    <w:p w14:paraId="36D0F6D7" w14:textId="77777777" w:rsidR="00F37BE9" w:rsidRPr="002A1C54" w:rsidRDefault="00F37BE9" w:rsidP="00F37BE9">
      <w:pPr>
        <w:tabs>
          <w:tab w:val="left" w:pos="1418"/>
          <w:tab w:val="right" w:pos="9072"/>
        </w:tabs>
        <w:spacing w:after="0"/>
        <w:ind w:left="851"/>
      </w:pPr>
    </w:p>
    <w:p w14:paraId="099A6F6C" w14:textId="77777777" w:rsidR="00F37BE9" w:rsidRPr="002B5BF7" w:rsidRDefault="00F37BE9" w:rsidP="00F37BE9">
      <w:pPr>
        <w:spacing w:after="0"/>
        <w:ind w:left="426"/>
      </w:pPr>
    </w:p>
    <w:p w14:paraId="04B1497F"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205D36A6" w14:textId="77777777" w:rsidR="00F37BE9" w:rsidRDefault="00F37BE9" w:rsidP="00F37BE9">
      <w:pPr>
        <w:spacing w:after="0"/>
        <w:ind w:left="426"/>
      </w:pPr>
      <w:r w:rsidRPr="003A56AA">
        <w:t>A nemzeti köznevelésről szóló 2011. évi CXC. törvény. 54. § (2) a) pontja szerinti értékeléssel.</w:t>
      </w:r>
    </w:p>
    <w:p w14:paraId="330649E9" w14:textId="77777777" w:rsidR="00F37BE9" w:rsidRPr="002B5BF7" w:rsidRDefault="00F37BE9" w:rsidP="00F37BE9">
      <w:pPr>
        <w:spacing w:after="0"/>
        <w:ind w:left="426"/>
      </w:pPr>
    </w:p>
    <w:p w14:paraId="134E2DB0" w14:textId="77777777" w:rsidR="00F37BE9" w:rsidRDefault="00F37BE9" w:rsidP="00F37BE9">
      <w:pPr>
        <w:spacing w:after="0"/>
        <w:rPr>
          <w:rFonts w:cs="Times New Roman"/>
        </w:rPr>
      </w:pPr>
    </w:p>
    <w:p w14:paraId="393B7BB3" w14:textId="649E558B" w:rsidR="00F37BE9" w:rsidRPr="00644690" w:rsidRDefault="00F37BE9" w:rsidP="00F37BE9">
      <w:pPr>
        <w:pStyle w:val="Listaszerbekezds"/>
        <w:numPr>
          <w:ilvl w:val="0"/>
          <w:numId w:val="8"/>
        </w:numPr>
        <w:tabs>
          <w:tab w:val="right" w:pos="9072"/>
        </w:tabs>
        <w:spacing w:after="0"/>
        <w:rPr>
          <w:rFonts w:cs="Times New Roman"/>
          <w:b/>
        </w:rPr>
      </w:pPr>
      <w:r>
        <w:rPr>
          <w:b/>
        </w:rPr>
        <w:t>IT szakorientáció</w:t>
      </w:r>
      <w:r w:rsidRPr="00644690">
        <w:rPr>
          <w:b/>
        </w:rPr>
        <w:t xml:space="preserve"> </w:t>
      </w:r>
      <w:r>
        <w:rPr>
          <w:b/>
        </w:rPr>
        <w:t xml:space="preserve">gyakorlat </w:t>
      </w:r>
      <w:r w:rsidRPr="00644690">
        <w:rPr>
          <w:b/>
        </w:rPr>
        <w:t>tantárgy</w:t>
      </w:r>
      <w:r>
        <w:rPr>
          <w:b/>
        </w:rPr>
        <w:tab/>
      </w:r>
      <w:r w:rsidR="0065401F">
        <w:rPr>
          <w:b/>
        </w:rPr>
        <w:t xml:space="preserve">108 </w:t>
      </w:r>
      <w:r>
        <w:rPr>
          <w:b/>
        </w:rPr>
        <w:t>óra/–</w:t>
      </w:r>
      <w:r w:rsidRPr="00644690">
        <w:rPr>
          <w:b/>
        </w:rPr>
        <w:t xml:space="preserve"> </w:t>
      </w:r>
      <w:proofErr w:type="spellStart"/>
      <w:r w:rsidRPr="00644690">
        <w:rPr>
          <w:b/>
        </w:rPr>
        <w:t>óra</w:t>
      </w:r>
      <w:proofErr w:type="spellEnd"/>
      <w:r w:rsidRPr="00644690">
        <w:rPr>
          <w:b/>
        </w:rPr>
        <w:t>*</w:t>
      </w:r>
    </w:p>
    <w:p w14:paraId="3A0555CC" w14:textId="77777777" w:rsidR="00F37BE9" w:rsidRPr="00644690" w:rsidRDefault="00F37BE9" w:rsidP="00F37BE9">
      <w:pPr>
        <w:spacing w:after="0"/>
        <w:jc w:val="right"/>
        <w:rPr>
          <w:rFonts w:cs="Times New Roman"/>
          <w:sz w:val="20"/>
        </w:rPr>
      </w:pPr>
      <w:r w:rsidRPr="00644690">
        <w:rPr>
          <w:rFonts w:cs="Times New Roman"/>
          <w:sz w:val="20"/>
        </w:rPr>
        <w:t>* 9-13. évfolyamon megszervezett képzés/13. és 14. évfolyamon megszervezett képzés</w:t>
      </w:r>
    </w:p>
    <w:p w14:paraId="79B94FCB" w14:textId="77777777" w:rsidR="00F37BE9" w:rsidRPr="00644690" w:rsidRDefault="00F37BE9" w:rsidP="00F37BE9"/>
    <w:p w14:paraId="55371309" w14:textId="77777777" w:rsidR="00F37BE9" w:rsidRDefault="00F37BE9" w:rsidP="00F37BE9">
      <w:pPr>
        <w:pStyle w:val="Listaszerbekezds"/>
        <w:numPr>
          <w:ilvl w:val="1"/>
          <w:numId w:val="8"/>
        </w:numPr>
        <w:spacing w:after="0"/>
        <w:rPr>
          <w:b/>
        </w:rPr>
      </w:pPr>
      <w:r w:rsidRPr="00644690">
        <w:rPr>
          <w:b/>
        </w:rPr>
        <w:t>A tantárgy tanításának célja</w:t>
      </w:r>
    </w:p>
    <w:p w14:paraId="3CE21683" w14:textId="77777777" w:rsidR="00F37BE9" w:rsidRDefault="00F37BE9" w:rsidP="00F37BE9">
      <w:pPr>
        <w:spacing w:after="0"/>
        <w:ind w:left="426"/>
      </w:pPr>
      <w:r>
        <w:t xml:space="preserve">Az </w:t>
      </w:r>
      <w:r w:rsidRPr="00024959">
        <w:t xml:space="preserve">IT szakorientáció </w:t>
      </w:r>
      <w:r>
        <w:t xml:space="preserve">gyakorlat tantárgy az </w:t>
      </w:r>
      <w:r w:rsidRPr="00024959">
        <w:t xml:space="preserve">IT szakorientáció </w:t>
      </w:r>
      <w:r>
        <w:t>tantárggyal együtt azt a célt szolgálja, hogy a tanulók kellően megalapozottan, képességük és érdeklődési körüknek legmegfelelőbb módon válasszák ki az informatikai azon területét, ahol tanulmányaikat a szakképzési évfolyamon vagy a felsőoktatásban később folytatni fogják.</w:t>
      </w:r>
    </w:p>
    <w:p w14:paraId="48867C0D" w14:textId="77777777" w:rsidR="00F37BE9" w:rsidRPr="002B5BF7" w:rsidRDefault="00F37BE9" w:rsidP="00F37BE9">
      <w:pPr>
        <w:spacing w:after="0"/>
        <w:ind w:left="426"/>
      </w:pPr>
    </w:p>
    <w:p w14:paraId="6A51DE1B" w14:textId="77777777" w:rsidR="00F37BE9" w:rsidRPr="00644690" w:rsidRDefault="00F37BE9" w:rsidP="00F37BE9">
      <w:pPr>
        <w:pStyle w:val="Listaszerbekezds"/>
        <w:numPr>
          <w:ilvl w:val="1"/>
          <w:numId w:val="8"/>
        </w:numPr>
        <w:spacing w:after="0"/>
        <w:rPr>
          <w:rFonts w:cs="Times New Roman"/>
          <w:b/>
        </w:rPr>
      </w:pPr>
      <w:r w:rsidRPr="00644690">
        <w:rPr>
          <w:b/>
        </w:rPr>
        <w:t>Kapcsolódó közismereti, szakmai tartalmak</w:t>
      </w:r>
    </w:p>
    <w:p w14:paraId="61C2946A" w14:textId="77777777" w:rsidR="00F37BE9" w:rsidRDefault="00F37BE9" w:rsidP="00F37BE9">
      <w:pPr>
        <w:spacing w:after="0"/>
        <w:ind w:left="426"/>
      </w:pPr>
    </w:p>
    <w:p w14:paraId="00C481D9" w14:textId="77777777" w:rsidR="00F37BE9" w:rsidRPr="002B5BF7" w:rsidRDefault="00F37BE9" w:rsidP="00F37BE9">
      <w:pPr>
        <w:spacing w:after="0"/>
        <w:ind w:left="426"/>
      </w:pPr>
    </w:p>
    <w:p w14:paraId="0DB6256C" w14:textId="77777777" w:rsidR="00F37BE9" w:rsidRPr="00644690" w:rsidRDefault="00F37BE9" w:rsidP="00F37BE9">
      <w:pPr>
        <w:pStyle w:val="Listaszerbekezds"/>
        <w:numPr>
          <w:ilvl w:val="1"/>
          <w:numId w:val="8"/>
        </w:numPr>
        <w:spacing w:after="0"/>
        <w:rPr>
          <w:rFonts w:cs="Times New Roman"/>
          <w:b/>
        </w:rPr>
      </w:pPr>
      <w:r w:rsidRPr="00644690">
        <w:rPr>
          <w:b/>
        </w:rPr>
        <w:t>Témakörök</w:t>
      </w:r>
    </w:p>
    <w:p w14:paraId="1FC64D92" w14:textId="77777777" w:rsidR="00F37BE9" w:rsidRDefault="00F37BE9" w:rsidP="00F37BE9">
      <w:pPr>
        <w:pStyle w:val="Listaszerbekezds"/>
        <w:numPr>
          <w:ilvl w:val="2"/>
          <w:numId w:val="8"/>
        </w:numPr>
        <w:tabs>
          <w:tab w:val="left" w:pos="1701"/>
          <w:tab w:val="right" w:pos="9072"/>
        </w:tabs>
        <w:spacing w:after="0"/>
        <w:ind w:left="993" w:hanging="426"/>
        <w:rPr>
          <w:b/>
          <w:i/>
        </w:rPr>
      </w:pPr>
      <w:r>
        <w:rPr>
          <w:b/>
          <w:i/>
        </w:rPr>
        <w:t>Informatikai munkakörök</w:t>
      </w:r>
      <w:r>
        <w:rPr>
          <w:b/>
          <w:i/>
        </w:rPr>
        <w:tab/>
        <w:t>72 óra/–</w:t>
      </w:r>
      <w:r w:rsidRPr="00644690">
        <w:rPr>
          <w:b/>
          <w:i/>
        </w:rPr>
        <w:t xml:space="preserve"> </w:t>
      </w:r>
      <w:proofErr w:type="spellStart"/>
      <w:r w:rsidRPr="00644690">
        <w:rPr>
          <w:b/>
          <w:i/>
        </w:rPr>
        <w:t>óra</w:t>
      </w:r>
      <w:proofErr w:type="spellEnd"/>
    </w:p>
    <w:p w14:paraId="159A94E6" w14:textId="77777777" w:rsidR="00F37BE9" w:rsidRPr="00C3477F" w:rsidRDefault="00F37BE9" w:rsidP="00F37BE9">
      <w:pPr>
        <w:spacing w:after="0"/>
        <w:ind w:left="851"/>
        <w:rPr>
          <w:rFonts w:cs="Times New Roman"/>
        </w:rPr>
      </w:pPr>
      <w:r w:rsidRPr="00C3477F">
        <w:rPr>
          <w:rFonts w:cs="Times New Roman"/>
        </w:rPr>
        <w:t xml:space="preserve">Az IT szakorientáció tantárgy azonos nevű témaköre során a tanulók a lehetséges informatikai </w:t>
      </w:r>
      <w:proofErr w:type="spellStart"/>
      <w:r w:rsidRPr="00C3477F">
        <w:rPr>
          <w:rFonts w:cs="Times New Roman"/>
        </w:rPr>
        <w:t>karrierutakkal</w:t>
      </w:r>
      <w:proofErr w:type="spellEnd"/>
      <w:r w:rsidRPr="00C3477F">
        <w:rPr>
          <w:rFonts w:cs="Times New Roman"/>
        </w:rPr>
        <w:t xml:space="preserve"> kapcsolatban szereznek ismereteket. A témakör célja, hogy számítógépes laborkörnyezetben folytatott kutatómunka segítségével egészítsék ki ezeket az ismereteket.</w:t>
      </w:r>
    </w:p>
    <w:p w14:paraId="664EF5E2" w14:textId="77777777" w:rsidR="00F37BE9" w:rsidRDefault="00F37BE9" w:rsidP="00F37BE9">
      <w:pPr>
        <w:spacing w:after="0"/>
        <w:ind w:left="851"/>
      </w:pPr>
      <w:r w:rsidRPr="00C3477F">
        <w:rPr>
          <w:rFonts w:cs="Times New Roman"/>
        </w:rPr>
        <w:t>A témakör végére minden tanulónak el kell készítenie egy projektmunkát és be kell azt mutatnia az osztály előtt. Három olyan munkakört kell kiválasztaniuk, ami a legközelebb áll hozzájuk, és azokról kell részletes ismertetőt készíteniük. A projekt munkában ki kell térniük az adott IT munkakör elvárt legfontosabb szakmai tudásra és készségekre, a tipikus munkakörülményekre, a munkakör betöltéséhez szükséges előtanulmányokra és végzettségekre.</w:t>
      </w:r>
    </w:p>
    <w:p w14:paraId="7E3BDBBE" w14:textId="77777777" w:rsidR="00F37BE9" w:rsidRPr="00644690" w:rsidRDefault="00F37BE9" w:rsidP="00F37BE9">
      <w:pPr>
        <w:tabs>
          <w:tab w:val="left" w:pos="1418"/>
          <w:tab w:val="right" w:pos="9072"/>
        </w:tabs>
        <w:spacing w:after="0"/>
        <w:ind w:left="851"/>
      </w:pPr>
    </w:p>
    <w:p w14:paraId="5969FB1D" w14:textId="2944B1CE" w:rsidR="00F37BE9" w:rsidRDefault="00F37BE9" w:rsidP="00F37BE9">
      <w:pPr>
        <w:pStyle w:val="Listaszerbekezds"/>
        <w:numPr>
          <w:ilvl w:val="2"/>
          <w:numId w:val="8"/>
        </w:numPr>
        <w:tabs>
          <w:tab w:val="left" w:pos="1701"/>
          <w:tab w:val="right" w:pos="9072"/>
        </w:tabs>
        <w:spacing w:after="0"/>
        <w:ind w:left="993" w:hanging="426"/>
        <w:rPr>
          <w:b/>
          <w:i/>
        </w:rPr>
      </w:pPr>
      <w:r>
        <w:rPr>
          <w:b/>
          <w:i/>
        </w:rPr>
        <w:t>Szakmai alapozás</w:t>
      </w:r>
      <w:r>
        <w:rPr>
          <w:b/>
          <w:i/>
        </w:rPr>
        <w:tab/>
      </w:r>
      <w:r w:rsidR="0065401F">
        <w:rPr>
          <w:b/>
          <w:i/>
        </w:rPr>
        <w:t xml:space="preserve">36 </w:t>
      </w:r>
      <w:r>
        <w:rPr>
          <w:b/>
          <w:i/>
        </w:rPr>
        <w:t>óra/–</w:t>
      </w:r>
      <w:r w:rsidRPr="00644690">
        <w:rPr>
          <w:b/>
          <w:i/>
        </w:rPr>
        <w:t xml:space="preserve"> </w:t>
      </w:r>
      <w:proofErr w:type="spellStart"/>
      <w:r w:rsidRPr="00644690">
        <w:rPr>
          <w:b/>
          <w:i/>
        </w:rPr>
        <w:t>óra</w:t>
      </w:r>
      <w:proofErr w:type="spellEnd"/>
    </w:p>
    <w:p w14:paraId="51D36160" w14:textId="77777777" w:rsidR="00F37BE9" w:rsidRDefault="00F37BE9" w:rsidP="00F37BE9">
      <w:pPr>
        <w:spacing w:after="0"/>
        <w:ind w:left="851"/>
      </w:pPr>
      <w:r w:rsidRPr="00C3477F">
        <w:rPr>
          <w:rFonts w:cs="Times New Roman"/>
        </w:rPr>
        <w:t>A témakör célja, hogy a tanulók egy általuk kiválasztott informatikai szakmai területen mentori segítséggel, de alapvetően önálló dolgozva szerezzenek alapszintű szakmai kompetenciákat és gyakorlati ismereteket. A témakör szorosan kapcsolódik az IT szakorientáció tantárgy azonos nevű témaköréhez.</w:t>
      </w:r>
    </w:p>
    <w:p w14:paraId="354B718C" w14:textId="77777777" w:rsidR="00F37BE9" w:rsidRPr="002A1C54" w:rsidRDefault="00F37BE9" w:rsidP="00F37BE9">
      <w:pPr>
        <w:tabs>
          <w:tab w:val="left" w:pos="1418"/>
          <w:tab w:val="right" w:pos="9072"/>
        </w:tabs>
        <w:spacing w:after="0"/>
        <w:ind w:left="851"/>
      </w:pPr>
    </w:p>
    <w:p w14:paraId="2A4FE140" w14:textId="77777777" w:rsidR="00F37BE9" w:rsidRPr="00644690" w:rsidRDefault="00F37BE9" w:rsidP="00F37BE9">
      <w:pPr>
        <w:pStyle w:val="Listaszerbekezds"/>
        <w:numPr>
          <w:ilvl w:val="1"/>
          <w:numId w:val="8"/>
        </w:numPr>
        <w:spacing w:after="0"/>
        <w:rPr>
          <w:rFonts w:cs="Times New Roman"/>
          <w:b/>
        </w:rPr>
      </w:pPr>
      <w:r w:rsidRPr="00644690">
        <w:rPr>
          <w:b/>
        </w:rPr>
        <w:t>A tantárgy értékelésének módja</w:t>
      </w:r>
    </w:p>
    <w:p w14:paraId="55812279" w14:textId="77777777" w:rsidR="00F37BE9" w:rsidRDefault="00F37BE9" w:rsidP="00F37BE9">
      <w:pPr>
        <w:spacing w:after="0"/>
        <w:ind w:left="426"/>
      </w:pPr>
      <w:r w:rsidRPr="003A56AA">
        <w:t>A nemzeti köznevelésről szóló 2011. évi CXC. törvény. 54. § (2) a) pontja szerinti értékeléssel.</w:t>
      </w:r>
    </w:p>
    <w:p w14:paraId="56146E12" w14:textId="77777777" w:rsidR="00F37BE9" w:rsidRPr="002B5BF7" w:rsidRDefault="00F37BE9" w:rsidP="00F37BE9">
      <w:pPr>
        <w:spacing w:after="0"/>
        <w:ind w:left="426"/>
      </w:pPr>
    </w:p>
    <w:p w14:paraId="68CF9AE1" w14:textId="77777777" w:rsidR="00F37BE9" w:rsidRDefault="00F37BE9" w:rsidP="00F37BE9">
      <w:pPr>
        <w:spacing w:after="200" w:line="276" w:lineRule="auto"/>
        <w:jc w:val="left"/>
        <w:rPr>
          <w:rFonts w:cs="Times New Roman"/>
        </w:rPr>
      </w:pPr>
    </w:p>
    <w:p w14:paraId="67FC6F94" w14:textId="77777777" w:rsidR="00C53E01" w:rsidRDefault="00C53E01" w:rsidP="00C53E01">
      <w:pPr>
        <w:spacing w:after="200" w:line="276" w:lineRule="auto"/>
        <w:jc w:val="left"/>
        <w:rPr>
          <w:rFonts w:cs="Times New Roman"/>
        </w:rPr>
      </w:pPr>
      <w:r>
        <w:rPr>
          <w:rFonts w:cs="Times New Roman"/>
        </w:rPr>
        <w:br w:type="page"/>
      </w:r>
    </w:p>
    <w:p w14:paraId="67FC6F95" w14:textId="77777777" w:rsidR="00C53E01" w:rsidRPr="00D52C63" w:rsidRDefault="00C53E01" w:rsidP="00C53E01">
      <w:pPr>
        <w:rPr>
          <w:rFonts w:cs="Times New Roman"/>
        </w:rPr>
      </w:pPr>
    </w:p>
    <w:p w14:paraId="67FC6F96" w14:textId="77777777" w:rsidR="00C53E01" w:rsidRPr="00D52C63" w:rsidRDefault="00C53E01" w:rsidP="00C53E01">
      <w:pPr>
        <w:spacing w:before="2880"/>
        <w:jc w:val="center"/>
        <w:rPr>
          <w:rFonts w:cs="Times New Roman"/>
          <w:b/>
          <w:sz w:val="36"/>
        </w:rPr>
      </w:pPr>
      <w:r w:rsidRPr="00D52C63">
        <w:rPr>
          <w:rFonts w:cs="Times New Roman"/>
          <w:b/>
          <w:sz w:val="36"/>
        </w:rPr>
        <w:t>A</w:t>
      </w:r>
    </w:p>
    <w:p w14:paraId="67FC6F97" w14:textId="1BF5AE19" w:rsidR="00C53E01" w:rsidRPr="00D52C63" w:rsidRDefault="0043493D" w:rsidP="00C53E01">
      <w:pPr>
        <w:spacing w:after="480"/>
        <w:jc w:val="center"/>
        <w:rPr>
          <w:rFonts w:cs="Times New Roman"/>
          <w:b/>
          <w:sz w:val="36"/>
        </w:rPr>
      </w:pPr>
      <w:r>
        <w:rPr>
          <w:rFonts w:cs="Times New Roman"/>
          <w:b/>
          <w:sz w:val="36"/>
        </w:rPr>
        <w:t>10832</w:t>
      </w:r>
      <w:r w:rsidR="00C53E01" w:rsidRPr="00371052">
        <w:rPr>
          <w:rFonts w:cs="Times New Roman"/>
          <w:b/>
          <w:sz w:val="36"/>
        </w:rPr>
        <w:t>-</w:t>
      </w:r>
      <w:r>
        <w:rPr>
          <w:rFonts w:cs="Times New Roman"/>
          <w:b/>
          <w:sz w:val="36"/>
        </w:rPr>
        <w:t>16</w:t>
      </w:r>
      <w:r w:rsidR="00C53E01" w:rsidRPr="00D52C63">
        <w:rPr>
          <w:rFonts w:cs="Times New Roman"/>
          <w:b/>
          <w:sz w:val="36"/>
        </w:rPr>
        <w:t xml:space="preserve"> azonosító számú</w:t>
      </w:r>
    </w:p>
    <w:p w14:paraId="67FC6F98" w14:textId="4E6A2441" w:rsidR="00C53E01" w:rsidRPr="00D52C63" w:rsidRDefault="0043493D" w:rsidP="00C53E01">
      <w:pPr>
        <w:jc w:val="center"/>
        <w:rPr>
          <w:rFonts w:cs="Times New Roman"/>
          <w:b/>
          <w:sz w:val="36"/>
        </w:rPr>
      </w:pPr>
      <w:r>
        <w:rPr>
          <w:rFonts w:cs="Times New Roman"/>
          <w:b/>
          <w:sz w:val="36"/>
        </w:rPr>
        <w:t>Műszaki informatika</w:t>
      </w:r>
    </w:p>
    <w:p w14:paraId="67FC6F99" w14:textId="77777777"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14:paraId="67FC6F9A" w14:textId="77777777"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14:paraId="67FC6F9B" w14:textId="77777777"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14:paraId="67FC6F9C" w14:textId="77777777" w:rsidR="00C53E01" w:rsidRPr="00D52C63" w:rsidRDefault="00C53E01" w:rsidP="00C53E01">
      <w:pPr>
        <w:spacing w:after="200" w:line="276" w:lineRule="auto"/>
        <w:jc w:val="left"/>
        <w:rPr>
          <w:rFonts w:cs="Times New Roman"/>
        </w:rPr>
      </w:pPr>
      <w:r w:rsidRPr="00D52C63">
        <w:rPr>
          <w:rFonts w:cs="Times New Roman"/>
        </w:rPr>
        <w:br w:type="page"/>
      </w:r>
    </w:p>
    <w:p w14:paraId="67FC6F9D" w14:textId="18EF2600" w:rsidR="00C53E01" w:rsidRDefault="00C53E01" w:rsidP="00C53E01">
      <w:pPr>
        <w:rPr>
          <w:rFonts w:cs="Times New Roman"/>
        </w:rPr>
      </w:pPr>
      <w:r w:rsidRPr="00D52C63">
        <w:rPr>
          <w:rFonts w:cs="Times New Roman"/>
        </w:rPr>
        <w:lastRenderedPageBreak/>
        <w:t xml:space="preserve">A </w:t>
      </w:r>
      <w:r w:rsidR="0043493D">
        <w:rPr>
          <w:rFonts w:cs="Times New Roman"/>
        </w:rPr>
        <w:t>10832</w:t>
      </w:r>
      <w:r w:rsidRPr="00D26A67">
        <w:rPr>
          <w:rFonts w:cs="Times New Roman"/>
        </w:rPr>
        <w:t>-</w:t>
      </w:r>
      <w:r w:rsidR="0043493D">
        <w:rPr>
          <w:rFonts w:cs="Times New Roman"/>
        </w:rPr>
        <w:t>16</w:t>
      </w:r>
      <w:r w:rsidRPr="00D52C63">
        <w:rPr>
          <w:rFonts w:cs="Times New Roman"/>
        </w:rPr>
        <w:t xml:space="preserve"> azonosító számú </w:t>
      </w:r>
      <w:r w:rsidR="0043493D">
        <w:rPr>
          <w:rFonts w:cs="Times New Roman"/>
        </w:rPr>
        <w:t>Műszaki informatika</w:t>
      </w:r>
      <w:r>
        <w:rPr>
          <w:rFonts w:cs="Times New Roman"/>
        </w:rPr>
        <w:t xml:space="preserve"> </w:t>
      </w:r>
      <w:r w:rsidRPr="00D52C63">
        <w:rPr>
          <w:rFonts w:cs="Times New Roman"/>
        </w:rPr>
        <w:t>megnevezésű szakmai követelménymodulhoz tartozó tantárgyak és témakörök oktatása során fejlesztendő kompetenciák</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700"/>
        <w:gridCol w:w="700"/>
        <w:gridCol w:w="700"/>
        <w:gridCol w:w="700"/>
        <w:gridCol w:w="700"/>
        <w:gridCol w:w="700"/>
        <w:gridCol w:w="700"/>
        <w:gridCol w:w="700"/>
        <w:gridCol w:w="700"/>
        <w:gridCol w:w="700"/>
      </w:tblGrid>
      <w:tr w:rsidR="007B2FCD" w:rsidRPr="007B2FCD" w14:paraId="5927F6F0" w14:textId="77777777" w:rsidTr="007B2FCD">
        <w:trPr>
          <w:trHeight w:val="1755"/>
          <w:jc w:val="center"/>
        </w:trPr>
        <w:tc>
          <w:tcPr>
            <w:tcW w:w="3260" w:type="dxa"/>
            <w:shd w:val="clear" w:color="auto" w:fill="auto"/>
            <w:vAlign w:val="center"/>
            <w:hideMark/>
          </w:tcPr>
          <w:p w14:paraId="13BDF2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textDirection w:val="btLr"/>
            <w:vAlign w:val="bottom"/>
            <w:hideMark/>
          </w:tcPr>
          <w:p w14:paraId="7919B0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Elektronika</w:t>
            </w:r>
          </w:p>
        </w:tc>
        <w:tc>
          <w:tcPr>
            <w:tcW w:w="700" w:type="dxa"/>
            <w:shd w:val="clear" w:color="auto" w:fill="auto"/>
            <w:textDirection w:val="btLr"/>
            <w:vAlign w:val="bottom"/>
            <w:hideMark/>
          </w:tcPr>
          <w:p w14:paraId="69A306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Elektronika gyakorlat</w:t>
            </w:r>
          </w:p>
        </w:tc>
        <w:tc>
          <w:tcPr>
            <w:tcW w:w="700" w:type="dxa"/>
            <w:shd w:val="clear" w:color="auto" w:fill="auto"/>
            <w:textDirection w:val="btLr"/>
            <w:vAlign w:val="bottom"/>
            <w:hideMark/>
          </w:tcPr>
          <w:p w14:paraId="2E3091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Digitális technika</w:t>
            </w:r>
          </w:p>
        </w:tc>
        <w:tc>
          <w:tcPr>
            <w:tcW w:w="700" w:type="dxa"/>
            <w:shd w:val="clear" w:color="auto" w:fill="auto"/>
            <w:textDirection w:val="btLr"/>
            <w:vAlign w:val="bottom"/>
            <w:hideMark/>
          </w:tcPr>
          <w:p w14:paraId="18484C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dokumentációs gyakorlat</w:t>
            </w:r>
          </w:p>
        </w:tc>
        <w:tc>
          <w:tcPr>
            <w:tcW w:w="700" w:type="dxa"/>
            <w:shd w:val="clear" w:color="auto" w:fill="auto"/>
            <w:textDirection w:val="btLr"/>
            <w:vAlign w:val="bottom"/>
            <w:hideMark/>
          </w:tcPr>
          <w:p w14:paraId="289E65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Méréstechnika gyakorlat</w:t>
            </w:r>
          </w:p>
        </w:tc>
        <w:tc>
          <w:tcPr>
            <w:tcW w:w="700" w:type="dxa"/>
            <w:shd w:val="clear" w:color="auto" w:fill="auto"/>
            <w:textDirection w:val="btLr"/>
            <w:vAlign w:val="bottom"/>
            <w:hideMark/>
          </w:tcPr>
          <w:p w14:paraId="5FAA0B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Irányítástechnika alapjai</w:t>
            </w:r>
          </w:p>
        </w:tc>
        <w:tc>
          <w:tcPr>
            <w:tcW w:w="700" w:type="dxa"/>
            <w:shd w:val="clear" w:color="auto" w:fill="auto"/>
            <w:textDirection w:val="btLr"/>
            <w:vAlign w:val="bottom"/>
            <w:hideMark/>
          </w:tcPr>
          <w:p w14:paraId="199328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Irányítástechnika gyakorlat</w:t>
            </w:r>
          </w:p>
        </w:tc>
        <w:tc>
          <w:tcPr>
            <w:tcW w:w="700" w:type="dxa"/>
            <w:shd w:val="clear" w:color="auto" w:fill="auto"/>
            <w:textDirection w:val="btLr"/>
            <w:vAlign w:val="bottom"/>
            <w:hideMark/>
          </w:tcPr>
          <w:p w14:paraId="3D76B1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hálózatok</w:t>
            </w:r>
          </w:p>
        </w:tc>
        <w:tc>
          <w:tcPr>
            <w:tcW w:w="700" w:type="dxa"/>
            <w:shd w:val="clear" w:color="auto" w:fill="auto"/>
            <w:textDirection w:val="btLr"/>
            <w:vAlign w:val="bottom"/>
            <w:hideMark/>
          </w:tcPr>
          <w:p w14:paraId="0D7CF6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hálózatok gyakorlat</w:t>
            </w:r>
          </w:p>
        </w:tc>
        <w:tc>
          <w:tcPr>
            <w:tcW w:w="700" w:type="dxa"/>
            <w:shd w:val="clear" w:color="auto" w:fill="auto"/>
            <w:textDirection w:val="btLr"/>
            <w:vAlign w:val="bottom"/>
            <w:hideMark/>
          </w:tcPr>
          <w:p w14:paraId="0DFDB5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programozás gyakorlat</w:t>
            </w:r>
          </w:p>
        </w:tc>
      </w:tr>
      <w:tr w:rsidR="007B2FCD" w:rsidRPr="007B2FCD" w14:paraId="4A0F6033" w14:textId="77777777" w:rsidTr="007B2FCD">
        <w:trPr>
          <w:trHeight w:val="300"/>
          <w:jc w:val="center"/>
        </w:trPr>
        <w:tc>
          <w:tcPr>
            <w:tcW w:w="10260" w:type="dxa"/>
            <w:gridSpan w:val="11"/>
            <w:shd w:val="clear" w:color="auto" w:fill="auto"/>
            <w:noWrap/>
            <w:vAlign w:val="center"/>
            <w:hideMark/>
          </w:tcPr>
          <w:p w14:paraId="6D394B6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FELADATOK</w:t>
            </w:r>
          </w:p>
        </w:tc>
      </w:tr>
      <w:tr w:rsidR="007B2FCD" w:rsidRPr="007B2FCD" w14:paraId="1FF452EC" w14:textId="77777777" w:rsidTr="007B2FCD">
        <w:trPr>
          <w:trHeight w:val="510"/>
          <w:jc w:val="center"/>
        </w:trPr>
        <w:tc>
          <w:tcPr>
            <w:tcW w:w="3260" w:type="dxa"/>
            <w:shd w:val="clear" w:color="auto" w:fill="auto"/>
            <w:vAlign w:val="center"/>
            <w:hideMark/>
          </w:tcPr>
          <w:p w14:paraId="4AEA690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Felméri az adatátviteli hálózattal szemben támasztott követelményeket</w:t>
            </w:r>
          </w:p>
        </w:tc>
        <w:tc>
          <w:tcPr>
            <w:tcW w:w="700" w:type="dxa"/>
            <w:shd w:val="clear" w:color="auto" w:fill="auto"/>
            <w:noWrap/>
            <w:vAlign w:val="center"/>
            <w:hideMark/>
          </w:tcPr>
          <w:p w14:paraId="1DCB3B7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8B4C7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4900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9AA1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03F76B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BB35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FAD8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F44F33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3338B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B7203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F5DCDA1" w14:textId="77777777" w:rsidTr="007B2FCD">
        <w:trPr>
          <w:trHeight w:val="765"/>
          <w:jc w:val="center"/>
        </w:trPr>
        <w:tc>
          <w:tcPr>
            <w:tcW w:w="3260" w:type="dxa"/>
            <w:shd w:val="clear" w:color="auto" w:fill="auto"/>
            <w:vAlign w:val="center"/>
            <w:hideMark/>
          </w:tcPr>
          <w:p w14:paraId="7B1DEDF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Részt vesz a létesítendő adatátviteli rendszer technológiájának kiválasztásában, tervezésében, kivitelezésében</w:t>
            </w:r>
          </w:p>
        </w:tc>
        <w:tc>
          <w:tcPr>
            <w:tcW w:w="700" w:type="dxa"/>
            <w:shd w:val="clear" w:color="auto" w:fill="auto"/>
            <w:noWrap/>
            <w:vAlign w:val="center"/>
            <w:hideMark/>
          </w:tcPr>
          <w:p w14:paraId="463E17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729F0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F0D065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B952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D8CE4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2DD7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69E1B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91EB0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AF2F4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591A46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16652AF" w14:textId="77777777" w:rsidTr="007B2FCD">
        <w:trPr>
          <w:trHeight w:val="765"/>
          <w:jc w:val="center"/>
        </w:trPr>
        <w:tc>
          <w:tcPr>
            <w:tcW w:w="3260" w:type="dxa"/>
            <w:shd w:val="clear" w:color="auto" w:fill="auto"/>
            <w:vAlign w:val="center"/>
            <w:hideMark/>
          </w:tcPr>
          <w:p w14:paraId="0CA65FC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Az adatátviteli rendszer dokumentációjában hálózati jelképeket értelmez, hálózati rajzot olvas</w:t>
            </w:r>
          </w:p>
        </w:tc>
        <w:tc>
          <w:tcPr>
            <w:tcW w:w="700" w:type="dxa"/>
            <w:shd w:val="clear" w:color="auto" w:fill="auto"/>
            <w:noWrap/>
            <w:vAlign w:val="center"/>
            <w:hideMark/>
          </w:tcPr>
          <w:p w14:paraId="65B4F0F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98C28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0F557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23AE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6FC33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444A3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83342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85E30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8630C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AE795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E697446" w14:textId="77777777" w:rsidTr="007B2FCD">
        <w:trPr>
          <w:trHeight w:val="510"/>
          <w:jc w:val="center"/>
        </w:trPr>
        <w:tc>
          <w:tcPr>
            <w:tcW w:w="3260" w:type="dxa"/>
            <w:shd w:val="clear" w:color="auto" w:fill="auto"/>
            <w:vAlign w:val="center"/>
            <w:hideMark/>
          </w:tcPr>
          <w:p w14:paraId="0D7EE3E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rendszert épít, kialakít, berendezéseket illeszt a meglévő rendszerhez</w:t>
            </w:r>
          </w:p>
        </w:tc>
        <w:tc>
          <w:tcPr>
            <w:tcW w:w="700" w:type="dxa"/>
            <w:shd w:val="clear" w:color="auto" w:fill="auto"/>
            <w:noWrap/>
            <w:vAlign w:val="center"/>
            <w:hideMark/>
          </w:tcPr>
          <w:p w14:paraId="57FB11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5EBA3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BEFA0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E5E95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93585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53C15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FFD1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118C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547DE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13AF8D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48E1233" w14:textId="77777777" w:rsidTr="007B2FCD">
        <w:trPr>
          <w:trHeight w:val="510"/>
          <w:jc w:val="center"/>
        </w:trPr>
        <w:tc>
          <w:tcPr>
            <w:tcW w:w="3260" w:type="dxa"/>
            <w:shd w:val="clear" w:color="auto" w:fill="auto"/>
            <w:vAlign w:val="center"/>
            <w:hideMark/>
          </w:tcPr>
          <w:p w14:paraId="1E9E7A4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Elvégzi az adatátviteli rendszer protokoll, interfész konfigurációját</w:t>
            </w:r>
          </w:p>
        </w:tc>
        <w:tc>
          <w:tcPr>
            <w:tcW w:w="700" w:type="dxa"/>
            <w:shd w:val="clear" w:color="auto" w:fill="auto"/>
            <w:noWrap/>
            <w:vAlign w:val="center"/>
            <w:hideMark/>
          </w:tcPr>
          <w:p w14:paraId="40C6796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92CE6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9279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44C5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94F5A1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4405F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4AECD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FDD7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53F1B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102D40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6B7E167" w14:textId="77777777" w:rsidTr="007B2FCD">
        <w:trPr>
          <w:trHeight w:val="510"/>
          <w:jc w:val="center"/>
        </w:trPr>
        <w:tc>
          <w:tcPr>
            <w:tcW w:w="3260" w:type="dxa"/>
            <w:shd w:val="clear" w:color="auto" w:fill="auto"/>
            <w:vAlign w:val="center"/>
            <w:hideMark/>
          </w:tcPr>
          <w:p w14:paraId="195D04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Ellenőrzi az adatátviteli rendszer helyes működését</w:t>
            </w:r>
          </w:p>
        </w:tc>
        <w:tc>
          <w:tcPr>
            <w:tcW w:w="700" w:type="dxa"/>
            <w:shd w:val="clear" w:color="auto" w:fill="auto"/>
            <w:noWrap/>
            <w:vAlign w:val="center"/>
            <w:hideMark/>
          </w:tcPr>
          <w:p w14:paraId="2089F6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7B540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F667B8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99CBC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CF2ED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9271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326C5E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1825B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0FDF7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9FF6A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699C803" w14:textId="77777777" w:rsidTr="007B2FCD">
        <w:trPr>
          <w:trHeight w:val="510"/>
          <w:jc w:val="center"/>
        </w:trPr>
        <w:tc>
          <w:tcPr>
            <w:tcW w:w="3260" w:type="dxa"/>
            <w:shd w:val="clear" w:color="auto" w:fill="auto"/>
            <w:vAlign w:val="center"/>
            <w:hideMark/>
          </w:tcPr>
          <w:p w14:paraId="174EFDA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Üzemelteti a számítógépes jelfeldolgozás szoftver és hardver eszközeit</w:t>
            </w:r>
          </w:p>
        </w:tc>
        <w:tc>
          <w:tcPr>
            <w:tcW w:w="700" w:type="dxa"/>
            <w:shd w:val="clear" w:color="auto" w:fill="auto"/>
            <w:noWrap/>
            <w:vAlign w:val="center"/>
            <w:hideMark/>
          </w:tcPr>
          <w:p w14:paraId="4C6552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61B9F4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CB9E3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25C39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70929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597F2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4F60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D41E8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4918C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B526A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80D7D4" w14:textId="77777777" w:rsidTr="007B2FCD">
        <w:trPr>
          <w:trHeight w:val="765"/>
          <w:jc w:val="center"/>
        </w:trPr>
        <w:tc>
          <w:tcPr>
            <w:tcW w:w="3260" w:type="dxa"/>
            <w:shd w:val="clear" w:color="auto" w:fill="auto"/>
            <w:vAlign w:val="center"/>
            <w:hideMark/>
          </w:tcPr>
          <w:p w14:paraId="149AFD0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Részt vesz a számítógépes mérőrendszerek kialakításában, mérésadatgyűjtő berendezések telepítésében, üzemeltetésében</w:t>
            </w:r>
          </w:p>
        </w:tc>
        <w:tc>
          <w:tcPr>
            <w:tcW w:w="700" w:type="dxa"/>
            <w:shd w:val="clear" w:color="auto" w:fill="auto"/>
            <w:noWrap/>
            <w:vAlign w:val="center"/>
            <w:hideMark/>
          </w:tcPr>
          <w:p w14:paraId="18E992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3993DE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8E9CA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BFCE2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F97B7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A5D64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BDE6A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A364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4220A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EAE5D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B96AE21" w14:textId="77777777" w:rsidTr="007B2FCD">
        <w:trPr>
          <w:trHeight w:val="255"/>
          <w:jc w:val="center"/>
        </w:trPr>
        <w:tc>
          <w:tcPr>
            <w:tcW w:w="3260" w:type="dxa"/>
            <w:shd w:val="clear" w:color="auto" w:fill="auto"/>
            <w:vAlign w:val="center"/>
            <w:hideMark/>
          </w:tcPr>
          <w:p w14:paraId="2BE4AE9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Programozható mérőegységeket kezel</w:t>
            </w:r>
          </w:p>
        </w:tc>
        <w:tc>
          <w:tcPr>
            <w:tcW w:w="700" w:type="dxa"/>
            <w:shd w:val="clear" w:color="auto" w:fill="auto"/>
            <w:noWrap/>
            <w:vAlign w:val="center"/>
            <w:hideMark/>
          </w:tcPr>
          <w:p w14:paraId="7F0BABA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DC41D3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7A1F6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B7BD6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8D0EE8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25C41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84BD6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06FE3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F8150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F4AC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E157B85" w14:textId="77777777" w:rsidTr="007B2FCD">
        <w:trPr>
          <w:trHeight w:val="765"/>
          <w:jc w:val="center"/>
        </w:trPr>
        <w:tc>
          <w:tcPr>
            <w:tcW w:w="3260" w:type="dxa"/>
            <w:shd w:val="clear" w:color="auto" w:fill="auto"/>
            <w:vAlign w:val="center"/>
            <w:hideMark/>
          </w:tcPr>
          <w:p w14:paraId="5EA330E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hálózatok felhasználásával intelligens mérőrendszereket, ipari mérés-adatgyűjtő eszközöket telepít, üzemeltet</w:t>
            </w:r>
          </w:p>
        </w:tc>
        <w:tc>
          <w:tcPr>
            <w:tcW w:w="700" w:type="dxa"/>
            <w:shd w:val="clear" w:color="auto" w:fill="auto"/>
            <w:noWrap/>
            <w:vAlign w:val="center"/>
            <w:hideMark/>
          </w:tcPr>
          <w:p w14:paraId="3597228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21523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0010D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381BC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33165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91E5B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C960F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3D4EF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AF24A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C2477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E954EEA" w14:textId="77777777" w:rsidTr="007B2FCD">
        <w:trPr>
          <w:trHeight w:val="765"/>
          <w:jc w:val="center"/>
        </w:trPr>
        <w:tc>
          <w:tcPr>
            <w:tcW w:w="3260" w:type="dxa"/>
            <w:shd w:val="clear" w:color="auto" w:fill="auto"/>
            <w:vAlign w:val="center"/>
            <w:hideMark/>
          </w:tcPr>
          <w:p w14:paraId="59307B0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Technikai támogatást nyújt a számítógépes adatgyűjtő rendszer mérési adatainak feldolgozásához, kiértékeléséhez</w:t>
            </w:r>
          </w:p>
        </w:tc>
        <w:tc>
          <w:tcPr>
            <w:tcW w:w="700" w:type="dxa"/>
            <w:shd w:val="clear" w:color="auto" w:fill="auto"/>
            <w:noWrap/>
            <w:vAlign w:val="center"/>
            <w:hideMark/>
          </w:tcPr>
          <w:p w14:paraId="33ED84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0025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2AF19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2826D8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0B13C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A5E33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ADE82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5489A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D56C8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55164D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BE77AA4" w14:textId="77777777" w:rsidTr="007B2FCD">
        <w:trPr>
          <w:trHeight w:val="1275"/>
          <w:jc w:val="center"/>
        </w:trPr>
        <w:tc>
          <w:tcPr>
            <w:tcW w:w="3260" w:type="dxa"/>
            <w:shd w:val="clear" w:color="auto" w:fill="auto"/>
            <w:vAlign w:val="center"/>
            <w:hideMark/>
          </w:tcPr>
          <w:p w14:paraId="1101283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 számítógép vezérelt automatikus rendszerekben megvalósuló folyamat felügyeletéhez, ellenőrzéséhez és szabályozásához alkalmazza a megfelelő elveket, módszereket és eszközöket</w:t>
            </w:r>
          </w:p>
        </w:tc>
        <w:tc>
          <w:tcPr>
            <w:tcW w:w="700" w:type="dxa"/>
            <w:shd w:val="clear" w:color="auto" w:fill="auto"/>
            <w:noWrap/>
            <w:vAlign w:val="center"/>
            <w:hideMark/>
          </w:tcPr>
          <w:p w14:paraId="746FE1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319963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A4F5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E5CC6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83674A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C26D6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0F55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C598D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2A69B8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A89E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E56F548" w14:textId="77777777" w:rsidTr="007B2FCD">
        <w:trPr>
          <w:trHeight w:val="1020"/>
          <w:jc w:val="center"/>
        </w:trPr>
        <w:tc>
          <w:tcPr>
            <w:tcW w:w="3260" w:type="dxa"/>
            <w:shd w:val="clear" w:color="auto" w:fill="auto"/>
            <w:vAlign w:val="center"/>
            <w:hideMark/>
          </w:tcPr>
          <w:p w14:paraId="7A58E1A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Részt vesz az ipari gyártórendszerek számítógépes vezérlési, szabályozási rendszerelemeinek telepítésében, üzemeltetésében, karbantartásában</w:t>
            </w:r>
          </w:p>
        </w:tc>
        <w:tc>
          <w:tcPr>
            <w:tcW w:w="700" w:type="dxa"/>
            <w:shd w:val="clear" w:color="auto" w:fill="auto"/>
            <w:noWrap/>
            <w:vAlign w:val="center"/>
            <w:hideMark/>
          </w:tcPr>
          <w:p w14:paraId="3ED5E2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E5CDE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BE39D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61383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5AB7F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F4787A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62BDA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B7B68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864061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04B28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33FD000" w14:textId="77777777" w:rsidTr="007B2FCD">
        <w:trPr>
          <w:trHeight w:val="765"/>
          <w:jc w:val="center"/>
        </w:trPr>
        <w:tc>
          <w:tcPr>
            <w:tcW w:w="3260" w:type="dxa"/>
            <w:shd w:val="clear" w:color="auto" w:fill="auto"/>
            <w:vAlign w:val="center"/>
            <w:hideMark/>
          </w:tcPr>
          <w:p w14:paraId="490CB2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A rendszerelemek hardver-, szoftvertelepítési, karbantartási feladatai kapcsán elvégzi a konfiguráció feladatait</w:t>
            </w:r>
          </w:p>
        </w:tc>
        <w:tc>
          <w:tcPr>
            <w:tcW w:w="700" w:type="dxa"/>
            <w:shd w:val="clear" w:color="auto" w:fill="auto"/>
            <w:noWrap/>
            <w:vAlign w:val="center"/>
            <w:hideMark/>
          </w:tcPr>
          <w:p w14:paraId="0716D4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1D73C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2E9A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BF825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9B0F9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5661E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99C0D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2C293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8E60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A25B2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6442890" w14:textId="77777777" w:rsidTr="007B2FCD">
        <w:trPr>
          <w:trHeight w:val="765"/>
          <w:jc w:val="center"/>
        </w:trPr>
        <w:tc>
          <w:tcPr>
            <w:tcW w:w="3260" w:type="dxa"/>
            <w:shd w:val="clear" w:color="auto" w:fill="auto"/>
            <w:vAlign w:val="center"/>
            <w:hideMark/>
          </w:tcPr>
          <w:p w14:paraId="121B3E6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vezérlési és szabályozási rendszerek kialakításában telepítési feladatokat lát el</w:t>
            </w:r>
          </w:p>
        </w:tc>
        <w:tc>
          <w:tcPr>
            <w:tcW w:w="700" w:type="dxa"/>
            <w:shd w:val="clear" w:color="auto" w:fill="auto"/>
            <w:noWrap/>
            <w:vAlign w:val="center"/>
            <w:hideMark/>
          </w:tcPr>
          <w:p w14:paraId="3A34F9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D5F791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2B58F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A4346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1E93F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C3194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51BD7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8286A1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17B3E4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01164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C2EF4F2" w14:textId="77777777" w:rsidTr="007B2FCD">
        <w:trPr>
          <w:trHeight w:val="765"/>
          <w:jc w:val="center"/>
        </w:trPr>
        <w:tc>
          <w:tcPr>
            <w:tcW w:w="3260" w:type="dxa"/>
            <w:shd w:val="clear" w:color="auto" w:fill="auto"/>
            <w:vAlign w:val="center"/>
            <w:hideMark/>
          </w:tcPr>
          <w:p w14:paraId="3FD501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vezérlési és szabályozási rendszerekben rendszertechnikai vizsgálatokat, üzemzavar elhárítást végez</w:t>
            </w:r>
          </w:p>
        </w:tc>
        <w:tc>
          <w:tcPr>
            <w:tcW w:w="700" w:type="dxa"/>
            <w:shd w:val="clear" w:color="auto" w:fill="auto"/>
            <w:noWrap/>
            <w:vAlign w:val="center"/>
            <w:hideMark/>
          </w:tcPr>
          <w:p w14:paraId="69B753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90C8D5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196B2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D3F0A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81836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19B9A6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97E54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E7BB2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8DCE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D3603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85D8D5E" w14:textId="77777777" w:rsidTr="007B2FCD">
        <w:trPr>
          <w:trHeight w:val="765"/>
          <w:jc w:val="center"/>
        </w:trPr>
        <w:tc>
          <w:tcPr>
            <w:tcW w:w="3260" w:type="dxa"/>
            <w:shd w:val="clear" w:color="auto" w:fill="auto"/>
            <w:vAlign w:val="center"/>
            <w:hideMark/>
          </w:tcPr>
          <w:p w14:paraId="2077BB2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vezérlési és szabályozási rendszerekhez programozási feladatokat old meg</w:t>
            </w:r>
          </w:p>
        </w:tc>
        <w:tc>
          <w:tcPr>
            <w:tcW w:w="700" w:type="dxa"/>
            <w:shd w:val="clear" w:color="auto" w:fill="auto"/>
            <w:noWrap/>
            <w:vAlign w:val="center"/>
            <w:hideMark/>
          </w:tcPr>
          <w:p w14:paraId="2C53E6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9B1C4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3BA3A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A641B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D8B10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B14B68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4AA30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0078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D1F3E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2A03D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12EE10" w14:textId="77777777" w:rsidTr="007B2FCD">
        <w:trPr>
          <w:trHeight w:val="510"/>
          <w:jc w:val="center"/>
        </w:trPr>
        <w:tc>
          <w:tcPr>
            <w:tcW w:w="3260" w:type="dxa"/>
            <w:shd w:val="clear" w:color="auto" w:fill="auto"/>
            <w:vAlign w:val="center"/>
            <w:hideMark/>
          </w:tcPr>
          <w:p w14:paraId="78051E6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Mikrokontrollerek felhasználásával önálló feladatokat old meg.</w:t>
            </w:r>
          </w:p>
        </w:tc>
        <w:tc>
          <w:tcPr>
            <w:tcW w:w="700" w:type="dxa"/>
            <w:shd w:val="clear" w:color="auto" w:fill="auto"/>
            <w:noWrap/>
            <w:vAlign w:val="center"/>
            <w:hideMark/>
          </w:tcPr>
          <w:p w14:paraId="776CF5D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A1F32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CE63E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DDB3A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72938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91EAB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E779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F2A34D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3A32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09E6E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49D564A0" w14:textId="77777777" w:rsidTr="007B2FCD">
        <w:trPr>
          <w:trHeight w:val="765"/>
          <w:jc w:val="center"/>
        </w:trPr>
        <w:tc>
          <w:tcPr>
            <w:tcW w:w="3260" w:type="dxa"/>
            <w:shd w:val="clear" w:color="auto" w:fill="auto"/>
            <w:vAlign w:val="center"/>
            <w:hideMark/>
          </w:tcPr>
          <w:p w14:paraId="4643C5D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informatikai rendszerek dokumentációját, rendszertervét, hálózati és elektronikai kapcsolási rajzát olvassa és készíti</w:t>
            </w:r>
          </w:p>
        </w:tc>
        <w:tc>
          <w:tcPr>
            <w:tcW w:w="700" w:type="dxa"/>
            <w:shd w:val="clear" w:color="auto" w:fill="auto"/>
            <w:noWrap/>
            <w:vAlign w:val="center"/>
            <w:hideMark/>
          </w:tcPr>
          <w:p w14:paraId="310988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5D49C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88834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C6373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E5CEFD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E6A93A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9B03B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8FA91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BC5D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85256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C09F2D" w14:textId="77777777" w:rsidTr="007B2FCD">
        <w:trPr>
          <w:trHeight w:val="510"/>
          <w:jc w:val="center"/>
        </w:trPr>
        <w:tc>
          <w:tcPr>
            <w:tcW w:w="3260" w:type="dxa"/>
            <w:shd w:val="clear" w:color="auto" w:fill="auto"/>
            <w:vAlign w:val="center"/>
            <w:hideMark/>
          </w:tcPr>
          <w:p w14:paraId="1A82262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Angol nyelvű szakmai szöveget értelmez és felhasznál</w:t>
            </w:r>
          </w:p>
        </w:tc>
        <w:tc>
          <w:tcPr>
            <w:tcW w:w="700" w:type="dxa"/>
            <w:shd w:val="clear" w:color="auto" w:fill="auto"/>
            <w:noWrap/>
            <w:vAlign w:val="center"/>
            <w:hideMark/>
          </w:tcPr>
          <w:p w14:paraId="0DFF03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B365B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5E76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5F71F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48012E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629B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FA77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0C7C3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A854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6CCCC2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05D0BB1" w14:textId="77777777" w:rsidTr="007B2FCD">
        <w:trPr>
          <w:trHeight w:val="765"/>
          <w:jc w:val="center"/>
        </w:trPr>
        <w:tc>
          <w:tcPr>
            <w:tcW w:w="3260" w:type="dxa"/>
            <w:shd w:val="clear" w:color="auto" w:fill="auto"/>
            <w:vAlign w:val="center"/>
            <w:hideMark/>
          </w:tcPr>
          <w:p w14:paraId="4DA7653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shd w:val="clear" w:color="auto" w:fill="auto"/>
            <w:noWrap/>
            <w:vAlign w:val="center"/>
            <w:hideMark/>
          </w:tcPr>
          <w:p w14:paraId="29E340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E3902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317E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1D6CC5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869A5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80E84A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002FC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D8BE6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B1762E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B39B8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1DAC215" w14:textId="77777777" w:rsidTr="007B2FCD">
        <w:trPr>
          <w:trHeight w:val="300"/>
          <w:jc w:val="center"/>
        </w:trPr>
        <w:tc>
          <w:tcPr>
            <w:tcW w:w="10260" w:type="dxa"/>
            <w:gridSpan w:val="11"/>
            <w:shd w:val="clear" w:color="auto" w:fill="auto"/>
            <w:noWrap/>
            <w:vAlign w:val="center"/>
            <w:hideMark/>
          </w:tcPr>
          <w:p w14:paraId="4C966C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SZAKMAI ISMERETEK</w:t>
            </w:r>
          </w:p>
        </w:tc>
      </w:tr>
      <w:tr w:rsidR="007B2FCD" w:rsidRPr="007B2FCD" w14:paraId="192D9E2B" w14:textId="77777777" w:rsidTr="007B2FCD">
        <w:trPr>
          <w:trHeight w:val="765"/>
          <w:jc w:val="center"/>
        </w:trPr>
        <w:tc>
          <w:tcPr>
            <w:tcW w:w="3260" w:type="dxa"/>
            <w:shd w:val="clear" w:color="auto" w:fill="auto"/>
            <w:vAlign w:val="center"/>
            <w:hideMark/>
          </w:tcPr>
          <w:p w14:paraId="0054862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 hálózatok kiépítése során felhasznált aktív eszközök technológiai és használati jellemzői, műszaki paraméterei</w:t>
            </w:r>
          </w:p>
        </w:tc>
        <w:tc>
          <w:tcPr>
            <w:tcW w:w="700" w:type="dxa"/>
            <w:shd w:val="clear" w:color="auto" w:fill="auto"/>
            <w:noWrap/>
            <w:vAlign w:val="center"/>
            <w:hideMark/>
          </w:tcPr>
          <w:p w14:paraId="45AA8C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D96B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025B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F80D6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A61F4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0B66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C57BA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CACB4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89B4E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9212F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4CE8BD7" w14:textId="77777777" w:rsidTr="007B2FCD">
        <w:trPr>
          <w:trHeight w:val="510"/>
          <w:jc w:val="center"/>
        </w:trPr>
        <w:tc>
          <w:tcPr>
            <w:tcW w:w="3260" w:type="dxa"/>
            <w:shd w:val="clear" w:color="auto" w:fill="auto"/>
            <w:vAlign w:val="center"/>
            <w:hideMark/>
          </w:tcPr>
          <w:p w14:paraId="061987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Rétegfunkciók, rétegszolgáltatások, interfészek, fizikai és logikai protokollok</w:t>
            </w:r>
          </w:p>
        </w:tc>
        <w:tc>
          <w:tcPr>
            <w:tcW w:w="700" w:type="dxa"/>
            <w:shd w:val="clear" w:color="auto" w:fill="auto"/>
            <w:noWrap/>
            <w:vAlign w:val="center"/>
            <w:hideMark/>
          </w:tcPr>
          <w:p w14:paraId="1C6496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9EDB6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F73308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11A2D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46080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51BE5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A462D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4D898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A1F9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EDC4E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9C02AB1" w14:textId="77777777" w:rsidTr="007B2FCD">
        <w:trPr>
          <w:trHeight w:val="255"/>
          <w:jc w:val="center"/>
        </w:trPr>
        <w:tc>
          <w:tcPr>
            <w:tcW w:w="3260" w:type="dxa"/>
            <w:shd w:val="clear" w:color="auto" w:fill="auto"/>
            <w:vAlign w:val="center"/>
            <w:hideMark/>
          </w:tcPr>
          <w:p w14:paraId="02D7615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Fizikai és logikai szintű interfész-specifikációk</w:t>
            </w:r>
          </w:p>
        </w:tc>
        <w:tc>
          <w:tcPr>
            <w:tcW w:w="700" w:type="dxa"/>
            <w:shd w:val="clear" w:color="auto" w:fill="auto"/>
            <w:noWrap/>
            <w:vAlign w:val="center"/>
            <w:hideMark/>
          </w:tcPr>
          <w:p w14:paraId="1BBF17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FD5C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CB46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75F43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CA3E3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66D3B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7A081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39167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C31B3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9C0EF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78FC754" w14:textId="77777777" w:rsidTr="007B2FCD">
        <w:trPr>
          <w:trHeight w:val="765"/>
          <w:jc w:val="center"/>
        </w:trPr>
        <w:tc>
          <w:tcPr>
            <w:tcW w:w="3260" w:type="dxa"/>
            <w:shd w:val="clear" w:color="auto" w:fill="auto"/>
            <w:vAlign w:val="center"/>
            <w:hideMark/>
          </w:tcPr>
          <w:p w14:paraId="2C327D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Protokoll alapfogalmak, protokolljellemzők, széles körben alkalmazott protokollcsalád tulajdonságai (TCP/IP)</w:t>
            </w:r>
          </w:p>
        </w:tc>
        <w:tc>
          <w:tcPr>
            <w:tcW w:w="700" w:type="dxa"/>
            <w:shd w:val="clear" w:color="auto" w:fill="auto"/>
            <w:noWrap/>
            <w:vAlign w:val="center"/>
            <w:hideMark/>
          </w:tcPr>
          <w:p w14:paraId="28056F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3A62A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8BD53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22BC6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47392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D97C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27B97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A63014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3358E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8AFB3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32DA29A" w14:textId="77777777" w:rsidTr="007B2FCD">
        <w:trPr>
          <w:trHeight w:val="255"/>
          <w:jc w:val="center"/>
        </w:trPr>
        <w:tc>
          <w:tcPr>
            <w:tcW w:w="3260" w:type="dxa"/>
            <w:shd w:val="clear" w:color="auto" w:fill="auto"/>
            <w:vAlign w:val="center"/>
            <w:hideMark/>
          </w:tcPr>
          <w:p w14:paraId="61DEE80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Virtuális műszerek használata</w:t>
            </w:r>
          </w:p>
        </w:tc>
        <w:tc>
          <w:tcPr>
            <w:tcW w:w="700" w:type="dxa"/>
            <w:shd w:val="clear" w:color="auto" w:fill="auto"/>
            <w:noWrap/>
            <w:vAlign w:val="center"/>
            <w:hideMark/>
          </w:tcPr>
          <w:p w14:paraId="3F7796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9DE3D0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D81F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72E991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B4D7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1C9E3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919F7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42D0D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5BC9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4488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1DF733E" w14:textId="77777777" w:rsidTr="007B2FCD">
        <w:trPr>
          <w:trHeight w:val="765"/>
          <w:jc w:val="center"/>
        </w:trPr>
        <w:tc>
          <w:tcPr>
            <w:tcW w:w="3260" w:type="dxa"/>
            <w:shd w:val="clear" w:color="auto" w:fill="auto"/>
            <w:vAlign w:val="center"/>
            <w:hideMark/>
          </w:tcPr>
          <w:p w14:paraId="28C3C35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mérőrendszerek felépítése, intelligens érzékelők és beavatkozók felhasználása</w:t>
            </w:r>
          </w:p>
        </w:tc>
        <w:tc>
          <w:tcPr>
            <w:tcW w:w="700" w:type="dxa"/>
            <w:shd w:val="clear" w:color="auto" w:fill="auto"/>
            <w:noWrap/>
            <w:vAlign w:val="center"/>
            <w:hideMark/>
          </w:tcPr>
          <w:p w14:paraId="792AA3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3C8672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29AE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C2065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1EFCE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7C89C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17BC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A268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CA0DD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4D7D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726EE0E" w14:textId="77777777" w:rsidTr="007B2FCD">
        <w:trPr>
          <w:trHeight w:val="1020"/>
          <w:jc w:val="center"/>
        </w:trPr>
        <w:tc>
          <w:tcPr>
            <w:tcW w:w="3260" w:type="dxa"/>
            <w:shd w:val="clear" w:color="auto" w:fill="auto"/>
            <w:vAlign w:val="center"/>
            <w:hideMark/>
          </w:tcPr>
          <w:p w14:paraId="6454E89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 számítógépes jelfeldolgozás során felhasznált számítógépportok adatátviteli jellemzői, valamint technológiai és használati jellemzői</w:t>
            </w:r>
          </w:p>
        </w:tc>
        <w:tc>
          <w:tcPr>
            <w:tcW w:w="700" w:type="dxa"/>
            <w:shd w:val="clear" w:color="auto" w:fill="auto"/>
            <w:noWrap/>
            <w:vAlign w:val="center"/>
            <w:hideMark/>
          </w:tcPr>
          <w:p w14:paraId="286BC5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97AB3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355E4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13BBF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407A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AACE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3C530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EF10B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4EEB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EAD3D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D3E805" w14:textId="77777777" w:rsidTr="007B2FCD">
        <w:trPr>
          <w:trHeight w:val="510"/>
          <w:jc w:val="center"/>
        </w:trPr>
        <w:tc>
          <w:tcPr>
            <w:tcW w:w="3260" w:type="dxa"/>
            <w:shd w:val="clear" w:color="auto" w:fill="auto"/>
            <w:vAlign w:val="center"/>
            <w:hideMark/>
          </w:tcPr>
          <w:p w14:paraId="3B8759D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Interfészeken megvalósuló kommunikáció protokollok</w:t>
            </w:r>
          </w:p>
        </w:tc>
        <w:tc>
          <w:tcPr>
            <w:tcW w:w="700" w:type="dxa"/>
            <w:shd w:val="clear" w:color="auto" w:fill="auto"/>
            <w:noWrap/>
            <w:vAlign w:val="center"/>
            <w:hideMark/>
          </w:tcPr>
          <w:p w14:paraId="528F57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26C3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A3777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EF3A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919C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D22F85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19E26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B304C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E4BC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2D74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F0435A3" w14:textId="77777777" w:rsidTr="007B2FCD">
        <w:trPr>
          <w:trHeight w:val="510"/>
          <w:jc w:val="center"/>
        </w:trPr>
        <w:tc>
          <w:tcPr>
            <w:tcW w:w="3260" w:type="dxa"/>
            <w:shd w:val="clear" w:color="auto" w:fill="auto"/>
            <w:vAlign w:val="center"/>
            <w:hideMark/>
          </w:tcPr>
          <w:p w14:paraId="1E78E22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Méréstechnika, a mérőműszerek használatának szempontjai, mérőműszerek technikai jellemzői</w:t>
            </w:r>
          </w:p>
        </w:tc>
        <w:tc>
          <w:tcPr>
            <w:tcW w:w="700" w:type="dxa"/>
            <w:shd w:val="clear" w:color="auto" w:fill="auto"/>
            <w:noWrap/>
            <w:vAlign w:val="center"/>
            <w:hideMark/>
          </w:tcPr>
          <w:p w14:paraId="1E89DA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99BA7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36315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B3504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BF811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D2D2B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0EB42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68B7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5ADB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0977F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5084B9" w14:textId="77777777" w:rsidTr="007B2FCD">
        <w:trPr>
          <w:trHeight w:val="1020"/>
          <w:jc w:val="center"/>
        </w:trPr>
        <w:tc>
          <w:tcPr>
            <w:tcW w:w="3260" w:type="dxa"/>
            <w:shd w:val="clear" w:color="auto" w:fill="auto"/>
            <w:vAlign w:val="center"/>
            <w:hideMark/>
          </w:tcPr>
          <w:p w14:paraId="2F8A6EA8" w14:textId="77777777" w:rsidR="007B2FCD" w:rsidRPr="007B2FCD" w:rsidRDefault="007B2FCD" w:rsidP="007B2FCD">
            <w:pPr>
              <w:spacing w:after="0"/>
              <w:jc w:val="left"/>
              <w:rPr>
                <w:rFonts w:eastAsia="Times New Roman" w:cs="Times New Roman"/>
                <w:color w:val="000000"/>
                <w:sz w:val="20"/>
                <w:szCs w:val="20"/>
                <w:lang w:eastAsia="hu-HU"/>
              </w:rPr>
            </w:pPr>
            <w:proofErr w:type="spellStart"/>
            <w:r w:rsidRPr="007B2FCD">
              <w:rPr>
                <w:rFonts w:eastAsia="Times New Roman" w:cs="Times New Roman"/>
                <w:color w:val="000000"/>
                <w:sz w:val="20"/>
                <w:szCs w:val="20"/>
                <w:lang w:eastAsia="hu-HU"/>
              </w:rPr>
              <w:lastRenderedPageBreak/>
              <w:t>PLC-k</w:t>
            </w:r>
            <w:proofErr w:type="spellEnd"/>
            <w:r w:rsidRPr="007B2FCD">
              <w:rPr>
                <w:rFonts w:eastAsia="Times New Roman" w:cs="Times New Roman"/>
                <w:color w:val="000000"/>
                <w:sz w:val="20"/>
                <w:szCs w:val="20"/>
                <w:lang w:eastAsia="hu-HU"/>
              </w:rPr>
              <w:t xml:space="preserve"> kommunikációs buszrendszerei, a </w:t>
            </w:r>
            <w:proofErr w:type="spellStart"/>
            <w:r w:rsidRPr="007B2FCD">
              <w:rPr>
                <w:rFonts w:eastAsia="Times New Roman" w:cs="Times New Roman"/>
                <w:color w:val="000000"/>
                <w:sz w:val="20"/>
                <w:szCs w:val="20"/>
                <w:lang w:eastAsia="hu-HU"/>
              </w:rPr>
              <w:t>PLC-s</w:t>
            </w:r>
            <w:proofErr w:type="spellEnd"/>
            <w:r w:rsidRPr="007B2FCD">
              <w:rPr>
                <w:rFonts w:eastAsia="Times New Roman" w:cs="Times New Roman"/>
                <w:color w:val="000000"/>
                <w:sz w:val="20"/>
                <w:szCs w:val="20"/>
                <w:lang w:eastAsia="hu-HU"/>
              </w:rPr>
              <w:t xml:space="preserve"> vezérlés során felhasznált érzékelők és beavatkozók technológiai és használati jellemzői</w:t>
            </w:r>
          </w:p>
        </w:tc>
        <w:tc>
          <w:tcPr>
            <w:tcW w:w="700" w:type="dxa"/>
            <w:shd w:val="clear" w:color="auto" w:fill="auto"/>
            <w:noWrap/>
            <w:vAlign w:val="center"/>
            <w:hideMark/>
          </w:tcPr>
          <w:p w14:paraId="6CC3DE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13F7CE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BA89F4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F391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12C6C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04F9D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9562E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A34FD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007D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3D765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6A8BAEBA" w14:textId="77777777" w:rsidTr="007B2FCD">
        <w:trPr>
          <w:trHeight w:val="510"/>
          <w:jc w:val="center"/>
        </w:trPr>
        <w:tc>
          <w:tcPr>
            <w:tcW w:w="3260" w:type="dxa"/>
            <w:shd w:val="clear" w:color="auto" w:fill="auto"/>
            <w:vAlign w:val="center"/>
            <w:hideMark/>
          </w:tcPr>
          <w:p w14:paraId="01009B3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Mikrokontrollerek alkalmazástechnikája, felhasználási területei, programozási módszerei.</w:t>
            </w:r>
          </w:p>
        </w:tc>
        <w:tc>
          <w:tcPr>
            <w:tcW w:w="700" w:type="dxa"/>
            <w:shd w:val="clear" w:color="auto" w:fill="auto"/>
            <w:noWrap/>
            <w:vAlign w:val="center"/>
            <w:hideMark/>
          </w:tcPr>
          <w:p w14:paraId="0F4EE6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0E3B5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C590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53EDF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6DC071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2092E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537F4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EBCD46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D2D9A9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99029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3F4FCB08" w14:textId="77777777" w:rsidTr="007B2FCD">
        <w:trPr>
          <w:trHeight w:val="510"/>
          <w:jc w:val="center"/>
        </w:trPr>
        <w:tc>
          <w:tcPr>
            <w:tcW w:w="3260" w:type="dxa"/>
            <w:shd w:val="clear" w:color="auto" w:fill="auto"/>
            <w:vAlign w:val="center"/>
            <w:hideMark/>
          </w:tcPr>
          <w:p w14:paraId="0BBB09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14:paraId="215674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CC381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35C15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EC4BA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C38173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DF6E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C983B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37EC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771BD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18110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A06DF40" w14:textId="77777777" w:rsidTr="007B2FCD">
        <w:trPr>
          <w:trHeight w:val="300"/>
          <w:jc w:val="center"/>
        </w:trPr>
        <w:tc>
          <w:tcPr>
            <w:tcW w:w="10260" w:type="dxa"/>
            <w:gridSpan w:val="11"/>
            <w:shd w:val="clear" w:color="auto" w:fill="auto"/>
            <w:noWrap/>
            <w:vAlign w:val="center"/>
            <w:hideMark/>
          </w:tcPr>
          <w:p w14:paraId="732CD5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SZAKMAI KÉSZSÉGEK</w:t>
            </w:r>
          </w:p>
        </w:tc>
      </w:tr>
      <w:tr w:rsidR="007B2FCD" w:rsidRPr="007B2FCD" w14:paraId="0C710D0B" w14:textId="77777777" w:rsidTr="007B2FCD">
        <w:trPr>
          <w:trHeight w:val="255"/>
          <w:jc w:val="center"/>
        </w:trPr>
        <w:tc>
          <w:tcPr>
            <w:tcW w:w="3260" w:type="dxa"/>
            <w:shd w:val="clear" w:color="auto" w:fill="auto"/>
            <w:vAlign w:val="center"/>
            <w:hideMark/>
          </w:tcPr>
          <w:p w14:paraId="14AF4EA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Rendszertervezési technikák alkalmazása</w:t>
            </w:r>
          </w:p>
        </w:tc>
        <w:tc>
          <w:tcPr>
            <w:tcW w:w="700" w:type="dxa"/>
            <w:shd w:val="clear" w:color="auto" w:fill="auto"/>
            <w:noWrap/>
            <w:vAlign w:val="center"/>
            <w:hideMark/>
          </w:tcPr>
          <w:p w14:paraId="246828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AEDDC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234D2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F82B1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3F2A5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EB3C1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10A0E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9E45B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8A94E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229E6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3A82949D" w14:textId="77777777" w:rsidTr="007B2FCD">
        <w:trPr>
          <w:trHeight w:val="255"/>
          <w:jc w:val="center"/>
        </w:trPr>
        <w:tc>
          <w:tcPr>
            <w:tcW w:w="3260" w:type="dxa"/>
            <w:shd w:val="clear" w:color="auto" w:fill="auto"/>
            <w:vAlign w:val="center"/>
            <w:hideMark/>
          </w:tcPr>
          <w:p w14:paraId="680E22A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Adatátviteli rendszerek telepítése</w:t>
            </w:r>
          </w:p>
        </w:tc>
        <w:tc>
          <w:tcPr>
            <w:tcW w:w="700" w:type="dxa"/>
            <w:shd w:val="clear" w:color="auto" w:fill="auto"/>
            <w:noWrap/>
            <w:vAlign w:val="center"/>
            <w:hideMark/>
          </w:tcPr>
          <w:p w14:paraId="015461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34BB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B00CBC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895D5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7339A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CCC59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7C596E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23B4D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807AE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9BD9E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5763674" w14:textId="77777777" w:rsidTr="007B2FCD">
        <w:trPr>
          <w:trHeight w:val="510"/>
          <w:jc w:val="center"/>
        </w:trPr>
        <w:tc>
          <w:tcPr>
            <w:tcW w:w="3260" w:type="dxa"/>
            <w:shd w:val="clear" w:color="auto" w:fill="auto"/>
            <w:vAlign w:val="center"/>
            <w:hideMark/>
          </w:tcPr>
          <w:p w14:paraId="3E8C18F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Számítógépes szabályozási rendszerek üzemeltetése és hibaelhárítása</w:t>
            </w:r>
          </w:p>
        </w:tc>
        <w:tc>
          <w:tcPr>
            <w:tcW w:w="700" w:type="dxa"/>
            <w:shd w:val="clear" w:color="auto" w:fill="auto"/>
            <w:noWrap/>
            <w:vAlign w:val="center"/>
            <w:hideMark/>
          </w:tcPr>
          <w:p w14:paraId="1FA66B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E7B1C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3F323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1AEC5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EB0A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BF549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C1404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EAB3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4FE52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BC1D0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3F8523F" w14:textId="77777777" w:rsidTr="007B2FCD">
        <w:trPr>
          <w:trHeight w:val="255"/>
          <w:jc w:val="center"/>
        </w:trPr>
        <w:tc>
          <w:tcPr>
            <w:tcW w:w="3260" w:type="dxa"/>
            <w:shd w:val="clear" w:color="auto" w:fill="auto"/>
            <w:vAlign w:val="center"/>
            <w:hideMark/>
          </w:tcPr>
          <w:p w14:paraId="6313D24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Műszaki dokumentáció értelmezése</w:t>
            </w:r>
          </w:p>
        </w:tc>
        <w:tc>
          <w:tcPr>
            <w:tcW w:w="700" w:type="dxa"/>
            <w:shd w:val="clear" w:color="auto" w:fill="auto"/>
            <w:noWrap/>
            <w:vAlign w:val="center"/>
            <w:hideMark/>
          </w:tcPr>
          <w:p w14:paraId="0A7631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34967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20950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A669A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D490A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6335B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B5341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3F8E55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E8334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7134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EC7934A" w14:textId="77777777" w:rsidTr="007B2FCD">
        <w:trPr>
          <w:trHeight w:val="510"/>
          <w:jc w:val="center"/>
        </w:trPr>
        <w:tc>
          <w:tcPr>
            <w:tcW w:w="3260" w:type="dxa"/>
            <w:shd w:val="clear" w:color="auto" w:fill="auto"/>
            <w:vAlign w:val="center"/>
            <w:hideMark/>
          </w:tcPr>
          <w:p w14:paraId="3877E7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14:paraId="6AF4E3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FC7E5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AB68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D716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A7F9E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CFC10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D239C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A2BA9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81AA7E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A700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2B6177AC" w14:textId="77777777" w:rsidTr="007B2FCD">
        <w:trPr>
          <w:trHeight w:val="300"/>
          <w:jc w:val="center"/>
        </w:trPr>
        <w:tc>
          <w:tcPr>
            <w:tcW w:w="10260" w:type="dxa"/>
            <w:gridSpan w:val="11"/>
            <w:shd w:val="clear" w:color="auto" w:fill="auto"/>
            <w:noWrap/>
            <w:vAlign w:val="center"/>
            <w:hideMark/>
          </w:tcPr>
          <w:p w14:paraId="696A3A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SZEMÉLYES KOMPETENCIÁK</w:t>
            </w:r>
          </w:p>
        </w:tc>
      </w:tr>
      <w:tr w:rsidR="007B2FCD" w:rsidRPr="007B2FCD" w14:paraId="37C6019B" w14:textId="77777777" w:rsidTr="007B2FCD">
        <w:trPr>
          <w:trHeight w:val="255"/>
          <w:jc w:val="center"/>
        </w:trPr>
        <w:tc>
          <w:tcPr>
            <w:tcW w:w="3260" w:type="dxa"/>
            <w:shd w:val="clear" w:color="auto" w:fill="auto"/>
            <w:vAlign w:val="center"/>
            <w:hideMark/>
          </w:tcPr>
          <w:p w14:paraId="5538C23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Pontosság</w:t>
            </w:r>
          </w:p>
        </w:tc>
        <w:tc>
          <w:tcPr>
            <w:tcW w:w="700" w:type="dxa"/>
            <w:shd w:val="clear" w:color="auto" w:fill="auto"/>
            <w:noWrap/>
            <w:vAlign w:val="center"/>
            <w:hideMark/>
          </w:tcPr>
          <w:p w14:paraId="7D7FDC2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D2D76A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2E68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369AD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8353A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D2410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B872D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BF18B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C74A1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5AE9B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30F9ABA5" w14:textId="77777777" w:rsidTr="007B2FCD">
        <w:trPr>
          <w:trHeight w:val="255"/>
          <w:jc w:val="center"/>
        </w:trPr>
        <w:tc>
          <w:tcPr>
            <w:tcW w:w="3260" w:type="dxa"/>
            <w:shd w:val="clear" w:color="auto" w:fill="auto"/>
            <w:vAlign w:val="center"/>
            <w:hideMark/>
          </w:tcPr>
          <w:p w14:paraId="42385A2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Precizitás</w:t>
            </w:r>
          </w:p>
        </w:tc>
        <w:tc>
          <w:tcPr>
            <w:tcW w:w="700" w:type="dxa"/>
            <w:shd w:val="clear" w:color="auto" w:fill="auto"/>
            <w:noWrap/>
            <w:vAlign w:val="center"/>
            <w:hideMark/>
          </w:tcPr>
          <w:p w14:paraId="06E7182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A97754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F7AF3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CCB2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9E660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2085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8AFD02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BD069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56ACE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D7372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573B7033" w14:textId="77777777" w:rsidTr="007B2FCD">
        <w:trPr>
          <w:trHeight w:val="255"/>
          <w:jc w:val="center"/>
        </w:trPr>
        <w:tc>
          <w:tcPr>
            <w:tcW w:w="3260" w:type="dxa"/>
            <w:shd w:val="clear" w:color="auto" w:fill="auto"/>
            <w:vAlign w:val="center"/>
            <w:hideMark/>
          </w:tcPr>
          <w:p w14:paraId="753AAFE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Önállóság</w:t>
            </w:r>
          </w:p>
        </w:tc>
        <w:tc>
          <w:tcPr>
            <w:tcW w:w="700" w:type="dxa"/>
            <w:shd w:val="clear" w:color="auto" w:fill="auto"/>
            <w:noWrap/>
            <w:vAlign w:val="center"/>
            <w:hideMark/>
          </w:tcPr>
          <w:p w14:paraId="677C39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3ACDC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98311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44EC3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CC069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CA477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C98E4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08BD7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E6064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68B40A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6DDA83F4" w14:textId="77777777" w:rsidTr="007B2FCD">
        <w:trPr>
          <w:trHeight w:val="300"/>
          <w:jc w:val="center"/>
        </w:trPr>
        <w:tc>
          <w:tcPr>
            <w:tcW w:w="10260" w:type="dxa"/>
            <w:gridSpan w:val="11"/>
            <w:shd w:val="clear" w:color="auto" w:fill="auto"/>
            <w:noWrap/>
            <w:vAlign w:val="center"/>
            <w:hideMark/>
          </w:tcPr>
          <w:p w14:paraId="1E4C3D5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TÁRSAS KOMPETENCIÁK</w:t>
            </w:r>
          </w:p>
        </w:tc>
      </w:tr>
      <w:tr w:rsidR="007B2FCD" w:rsidRPr="007B2FCD" w14:paraId="1A1A1478" w14:textId="77777777" w:rsidTr="007B2FCD">
        <w:trPr>
          <w:trHeight w:val="255"/>
          <w:jc w:val="center"/>
        </w:trPr>
        <w:tc>
          <w:tcPr>
            <w:tcW w:w="3260" w:type="dxa"/>
            <w:shd w:val="clear" w:color="auto" w:fill="auto"/>
            <w:vAlign w:val="center"/>
            <w:hideMark/>
          </w:tcPr>
          <w:p w14:paraId="730514C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Hatékony kérdezés készsége</w:t>
            </w:r>
          </w:p>
        </w:tc>
        <w:tc>
          <w:tcPr>
            <w:tcW w:w="700" w:type="dxa"/>
            <w:shd w:val="clear" w:color="auto" w:fill="auto"/>
            <w:noWrap/>
            <w:vAlign w:val="center"/>
            <w:hideMark/>
          </w:tcPr>
          <w:p w14:paraId="24FC3C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7B991D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C0179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8EC8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3AB3D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B5BDF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E958A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9F77F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6EABB1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6190D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FE77EA3" w14:textId="77777777" w:rsidTr="007B2FCD">
        <w:trPr>
          <w:trHeight w:val="255"/>
          <w:jc w:val="center"/>
        </w:trPr>
        <w:tc>
          <w:tcPr>
            <w:tcW w:w="3260" w:type="dxa"/>
            <w:shd w:val="clear" w:color="auto" w:fill="auto"/>
            <w:vAlign w:val="center"/>
            <w:hideMark/>
          </w:tcPr>
          <w:p w14:paraId="758FF2C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Kompromisszumkészség</w:t>
            </w:r>
          </w:p>
        </w:tc>
        <w:tc>
          <w:tcPr>
            <w:tcW w:w="700" w:type="dxa"/>
            <w:shd w:val="clear" w:color="auto" w:fill="auto"/>
            <w:noWrap/>
            <w:vAlign w:val="center"/>
            <w:hideMark/>
          </w:tcPr>
          <w:p w14:paraId="2E614BB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5A308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8D89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62EF74B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75CC9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5DA913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A4F7E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16A1BB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5B0DC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D047A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6082AD2" w14:textId="77777777" w:rsidTr="007B2FCD">
        <w:trPr>
          <w:trHeight w:val="255"/>
          <w:jc w:val="center"/>
        </w:trPr>
        <w:tc>
          <w:tcPr>
            <w:tcW w:w="3260" w:type="dxa"/>
            <w:shd w:val="clear" w:color="auto" w:fill="auto"/>
            <w:vAlign w:val="center"/>
            <w:hideMark/>
          </w:tcPr>
          <w:p w14:paraId="5EF1F2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Kapcsolatfenntartó készség</w:t>
            </w:r>
          </w:p>
        </w:tc>
        <w:tc>
          <w:tcPr>
            <w:tcW w:w="700" w:type="dxa"/>
            <w:shd w:val="clear" w:color="auto" w:fill="auto"/>
            <w:noWrap/>
            <w:vAlign w:val="center"/>
            <w:hideMark/>
          </w:tcPr>
          <w:p w14:paraId="02EC51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F0AE1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F84E4B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84630C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7C9C0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1ED741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D8A47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CD980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F22E78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691998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64438DD" w14:textId="77777777" w:rsidTr="007B2FCD">
        <w:trPr>
          <w:trHeight w:val="300"/>
          <w:jc w:val="center"/>
        </w:trPr>
        <w:tc>
          <w:tcPr>
            <w:tcW w:w="10260" w:type="dxa"/>
            <w:gridSpan w:val="11"/>
            <w:shd w:val="clear" w:color="auto" w:fill="auto"/>
            <w:noWrap/>
            <w:vAlign w:val="center"/>
            <w:hideMark/>
          </w:tcPr>
          <w:p w14:paraId="525F8A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MÓDSZERKOMPETENCIÁK</w:t>
            </w:r>
          </w:p>
        </w:tc>
      </w:tr>
      <w:tr w:rsidR="007B2FCD" w:rsidRPr="007B2FCD" w14:paraId="6237D31D" w14:textId="77777777" w:rsidTr="007B2FCD">
        <w:trPr>
          <w:trHeight w:val="255"/>
          <w:jc w:val="center"/>
        </w:trPr>
        <w:tc>
          <w:tcPr>
            <w:tcW w:w="3260" w:type="dxa"/>
            <w:shd w:val="clear" w:color="auto" w:fill="auto"/>
            <w:vAlign w:val="center"/>
            <w:hideMark/>
          </w:tcPr>
          <w:p w14:paraId="7246345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Információgyűjtés</w:t>
            </w:r>
          </w:p>
        </w:tc>
        <w:tc>
          <w:tcPr>
            <w:tcW w:w="700" w:type="dxa"/>
            <w:shd w:val="clear" w:color="auto" w:fill="auto"/>
            <w:noWrap/>
            <w:vAlign w:val="center"/>
            <w:hideMark/>
          </w:tcPr>
          <w:p w14:paraId="0A523D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005A0A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2F070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26E4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824FC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DF939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1D1D488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774C19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253336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8C7C0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596BD93D" w14:textId="77777777" w:rsidTr="007B2FCD">
        <w:trPr>
          <w:trHeight w:val="255"/>
          <w:jc w:val="center"/>
        </w:trPr>
        <w:tc>
          <w:tcPr>
            <w:tcW w:w="3260" w:type="dxa"/>
            <w:shd w:val="clear" w:color="auto" w:fill="auto"/>
            <w:vAlign w:val="center"/>
            <w:hideMark/>
          </w:tcPr>
          <w:p w14:paraId="12AADB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Logikus gondolkodás</w:t>
            </w:r>
          </w:p>
        </w:tc>
        <w:tc>
          <w:tcPr>
            <w:tcW w:w="700" w:type="dxa"/>
            <w:shd w:val="clear" w:color="auto" w:fill="auto"/>
            <w:noWrap/>
            <w:vAlign w:val="center"/>
            <w:hideMark/>
          </w:tcPr>
          <w:p w14:paraId="3FBB25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99BEB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DB430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4BF7A8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00CBCC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58387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1EE92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88659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51277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07B68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r w:rsidR="007B2FCD" w:rsidRPr="007B2FCD" w14:paraId="6825368B" w14:textId="77777777" w:rsidTr="007B2FCD">
        <w:trPr>
          <w:trHeight w:val="255"/>
          <w:jc w:val="center"/>
        </w:trPr>
        <w:tc>
          <w:tcPr>
            <w:tcW w:w="3260" w:type="dxa"/>
            <w:shd w:val="clear" w:color="auto" w:fill="auto"/>
            <w:vAlign w:val="center"/>
            <w:hideMark/>
          </w:tcPr>
          <w:p w14:paraId="1979E6E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Áttekintő képesség</w:t>
            </w:r>
          </w:p>
        </w:tc>
        <w:tc>
          <w:tcPr>
            <w:tcW w:w="700" w:type="dxa"/>
            <w:shd w:val="clear" w:color="auto" w:fill="auto"/>
            <w:noWrap/>
            <w:vAlign w:val="center"/>
            <w:hideMark/>
          </w:tcPr>
          <w:p w14:paraId="749D16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496C3E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58B1B0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33D139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7CA03B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2A049C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DF601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319D80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00" w:type="dxa"/>
            <w:shd w:val="clear" w:color="auto" w:fill="auto"/>
            <w:noWrap/>
            <w:vAlign w:val="center"/>
            <w:hideMark/>
          </w:tcPr>
          <w:p w14:paraId="0259924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00" w:type="dxa"/>
            <w:shd w:val="clear" w:color="auto" w:fill="auto"/>
            <w:noWrap/>
            <w:vAlign w:val="center"/>
            <w:hideMark/>
          </w:tcPr>
          <w:p w14:paraId="414DFE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r>
    </w:tbl>
    <w:p w14:paraId="40FEFB80" w14:textId="77777777" w:rsidR="007B2FCD" w:rsidRDefault="007B2FCD" w:rsidP="00C53E01">
      <w:pPr>
        <w:rPr>
          <w:rFonts w:cs="Times New Roman"/>
        </w:rPr>
      </w:pPr>
    </w:p>
    <w:p w14:paraId="67FC6F9E" w14:textId="76AA58C5" w:rsidR="00C53E01" w:rsidRPr="00D52C63" w:rsidRDefault="00C53E01" w:rsidP="00C53E01">
      <w:pPr>
        <w:jc w:val="center"/>
        <w:rPr>
          <w:rFonts w:cs="Times New Roman"/>
        </w:rPr>
      </w:pPr>
      <w:bookmarkStart w:id="36" w:name="_MON_1523631845"/>
      <w:bookmarkStart w:id="37" w:name="_MON_1523705467"/>
      <w:bookmarkStart w:id="38" w:name="_MON_1523705612"/>
      <w:bookmarkEnd w:id="36"/>
      <w:bookmarkEnd w:id="37"/>
      <w:bookmarkEnd w:id="38"/>
    </w:p>
    <w:p w14:paraId="67FC6F9F" w14:textId="77777777" w:rsidR="00C53E01" w:rsidRDefault="00C53E01" w:rsidP="00C53E01">
      <w:pPr>
        <w:rPr>
          <w:rFonts w:cs="Times New Roman"/>
        </w:rPr>
      </w:pPr>
      <w:r>
        <w:rPr>
          <w:rFonts w:cs="Times New Roman"/>
        </w:rPr>
        <w:br w:type="page"/>
      </w:r>
    </w:p>
    <w:p w14:paraId="67FC6FA0" w14:textId="77777777" w:rsidR="00C53E01" w:rsidRDefault="00C53E01" w:rsidP="00C53E01">
      <w:pPr>
        <w:spacing w:after="0"/>
        <w:rPr>
          <w:rFonts w:cs="Times New Roman"/>
        </w:rPr>
      </w:pPr>
    </w:p>
    <w:p w14:paraId="67FC6FA1" w14:textId="012F84FC" w:rsidR="00C53E01" w:rsidRPr="00644690" w:rsidRDefault="002A2C8D" w:rsidP="00C53E01">
      <w:pPr>
        <w:pStyle w:val="Listaszerbekezds"/>
        <w:numPr>
          <w:ilvl w:val="0"/>
          <w:numId w:val="8"/>
        </w:numPr>
        <w:tabs>
          <w:tab w:val="right" w:pos="9072"/>
        </w:tabs>
        <w:spacing w:after="0"/>
        <w:rPr>
          <w:rFonts w:cs="Times New Roman"/>
          <w:b/>
        </w:rPr>
      </w:pPr>
      <w:r>
        <w:rPr>
          <w:b/>
        </w:rPr>
        <w:t>Elektronika</w:t>
      </w:r>
      <w:r w:rsidR="00C53E01" w:rsidRPr="00644690">
        <w:rPr>
          <w:b/>
        </w:rPr>
        <w:t xml:space="preserve"> tantárgy</w:t>
      </w:r>
      <w:r w:rsidR="00C53E01" w:rsidRPr="00644690">
        <w:rPr>
          <w:b/>
        </w:rPr>
        <w:tab/>
      </w:r>
      <w:r w:rsidR="00FC7EA3">
        <w:rPr>
          <w:b/>
        </w:rPr>
        <w:t>93</w:t>
      </w:r>
      <w:r w:rsidR="00C53E01">
        <w:rPr>
          <w:b/>
        </w:rPr>
        <w:t xml:space="preserve"> ó</w:t>
      </w:r>
      <w:r w:rsidR="00C53E01" w:rsidRPr="00644690">
        <w:rPr>
          <w:b/>
        </w:rPr>
        <w:t>ra/</w:t>
      </w:r>
      <w:r w:rsidR="00FC7EA3">
        <w:rPr>
          <w:b/>
        </w:rPr>
        <w:t>93</w:t>
      </w:r>
      <w:r w:rsidR="00C53E01" w:rsidRPr="00644690">
        <w:rPr>
          <w:b/>
        </w:rPr>
        <w:t xml:space="preserve"> óra*</w:t>
      </w:r>
    </w:p>
    <w:p w14:paraId="67FC6FA2"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6FA3" w14:textId="77777777" w:rsidR="00C53E01" w:rsidRPr="00644690" w:rsidRDefault="00C53E01" w:rsidP="00C53E01"/>
    <w:p w14:paraId="67FC6FA4" w14:textId="77777777" w:rsidR="00C53E01" w:rsidRDefault="00C53E01" w:rsidP="00C53E01">
      <w:pPr>
        <w:pStyle w:val="Listaszerbekezds"/>
        <w:numPr>
          <w:ilvl w:val="1"/>
          <w:numId w:val="8"/>
        </w:numPr>
        <w:spacing w:after="0"/>
        <w:rPr>
          <w:b/>
        </w:rPr>
      </w:pPr>
      <w:r w:rsidRPr="00644690">
        <w:rPr>
          <w:b/>
        </w:rPr>
        <w:t>A tantárgy tanításának célja</w:t>
      </w:r>
    </w:p>
    <w:p w14:paraId="67FC6FA5" w14:textId="27672AC7" w:rsidR="00C53E01" w:rsidRDefault="00547221" w:rsidP="00C53E01">
      <w:pPr>
        <w:spacing w:after="0"/>
        <w:ind w:left="426"/>
      </w:pPr>
      <w:r w:rsidRPr="00547221">
        <w:t>A tantárgy oktatásának alapvető célja azoknak az ismereteknek, képességeknek a fejlesztése, amelyek képessé teszik a tanulót arra, hogy felismerje az elektronikai alkatrészek fizikai működésének lényegét, alapáramköröket, alapösszefüggéseket ismertet. A fizika tantárgy tananyagára építve fejlessze tovább a tanulók villamos alapismereteit, amelyek elsajátítása után képesek lesznek a műszaki informatikus szakképesítés szakmai, elméleti és gyakorlati tantárgyainak tanulására, a szakmára jellemző egyszerűbb számítási, tervezési feladatok elvégzésére. Elsajátítja a tanuló, hogy az elektronika és az informatika egymástól elválaszthatatlan fogalmak. A tanuló megismeri a digitális áramkörök és áramkörcsaládok legfontosabb jellemzőit, képes lesz értelmezni azok katalógusadatait.</w:t>
      </w:r>
    </w:p>
    <w:p w14:paraId="67FC6FA6" w14:textId="77777777" w:rsidR="00C53E01" w:rsidRPr="002B5BF7" w:rsidRDefault="00C53E01" w:rsidP="00C53E01">
      <w:pPr>
        <w:spacing w:after="0"/>
        <w:ind w:left="426"/>
      </w:pPr>
    </w:p>
    <w:p w14:paraId="67FC6FA7"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7CA5E4DD" w14:textId="77777777" w:rsidR="00547221" w:rsidRDefault="00547221" w:rsidP="00547221">
      <w:pPr>
        <w:spacing w:after="0"/>
        <w:ind w:left="426"/>
      </w:pPr>
      <w:r>
        <w:t>Fizika – Az elektromos áram</w:t>
      </w:r>
    </w:p>
    <w:p w14:paraId="0349F1D1" w14:textId="77777777" w:rsidR="00547221" w:rsidRDefault="00547221" w:rsidP="00547221">
      <w:pPr>
        <w:spacing w:after="0"/>
        <w:ind w:left="426"/>
      </w:pPr>
      <w:r>
        <w:t>Informatika - Az informatikai eszközök használata</w:t>
      </w:r>
    </w:p>
    <w:p w14:paraId="67FC6FA8" w14:textId="46CE9865" w:rsidR="00C53E01" w:rsidRDefault="00547221" w:rsidP="00547221">
      <w:pPr>
        <w:spacing w:after="0"/>
        <w:ind w:left="426"/>
      </w:pPr>
      <w:r>
        <w:t>IT szakorientáció szakmai alapozó tárgy témakörei</w:t>
      </w:r>
    </w:p>
    <w:p w14:paraId="67FC6FA9" w14:textId="77777777" w:rsidR="00C53E01" w:rsidRPr="002B5BF7" w:rsidRDefault="00C53E01" w:rsidP="00C53E01">
      <w:pPr>
        <w:spacing w:after="0"/>
        <w:ind w:left="426"/>
      </w:pPr>
    </w:p>
    <w:p w14:paraId="67FC6FAA"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6FAB" w14:textId="7D56BB5E" w:rsidR="00C53E01" w:rsidRDefault="00A51F09" w:rsidP="00C53E01">
      <w:pPr>
        <w:pStyle w:val="Listaszerbekezds"/>
        <w:numPr>
          <w:ilvl w:val="2"/>
          <w:numId w:val="8"/>
        </w:numPr>
        <w:tabs>
          <w:tab w:val="left" w:pos="1701"/>
          <w:tab w:val="right" w:pos="9072"/>
        </w:tabs>
        <w:spacing w:after="0"/>
        <w:ind w:left="993" w:hanging="426"/>
        <w:rPr>
          <w:b/>
          <w:i/>
        </w:rPr>
      </w:pPr>
      <w:r w:rsidRPr="00A51F09">
        <w:rPr>
          <w:b/>
          <w:i/>
        </w:rPr>
        <w:t>Villamos alapfogalmak</w:t>
      </w:r>
      <w:r w:rsidR="00C53E01" w:rsidRPr="00644690">
        <w:rPr>
          <w:b/>
          <w:i/>
        </w:rPr>
        <w:tab/>
      </w:r>
      <w:r w:rsidR="00547221">
        <w:rPr>
          <w:b/>
          <w:i/>
        </w:rPr>
        <w:t>4</w:t>
      </w:r>
      <w:r w:rsidR="00C53E01">
        <w:rPr>
          <w:b/>
          <w:i/>
        </w:rPr>
        <w:t xml:space="preserve"> ó</w:t>
      </w:r>
      <w:r w:rsidR="00C53E01" w:rsidRPr="00644690">
        <w:rPr>
          <w:b/>
          <w:i/>
        </w:rPr>
        <w:t>ra/</w:t>
      </w:r>
      <w:r w:rsidR="00547221">
        <w:rPr>
          <w:b/>
          <w:i/>
        </w:rPr>
        <w:t>4</w:t>
      </w:r>
      <w:r w:rsidR="00C53E01" w:rsidRPr="00644690">
        <w:rPr>
          <w:b/>
          <w:i/>
        </w:rPr>
        <w:t xml:space="preserve"> óra</w:t>
      </w:r>
    </w:p>
    <w:p w14:paraId="67B449A1" w14:textId="77777777" w:rsidR="00547221" w:rsidRDefault="00547221" w:rsidP="00547221">
      <w:pPr>
        <w:tabs>
          <w:tab w:val="left" w:pos="1418"/>
          <w:tab w:val="right" w:pos="9072"/>
        </w:tabs>
        <w:spacing w:after="0"/>
        <w:ind w:left="851"/>
      </w:pPr>
      <w:r>
        <w:t>A feszültség, az áram, a töltés, az ellenállás és a vezetőképesség fogalma, jellemzői, mértékegységei,</w:t>
      </w:r>
    </w:p>
    <w:p w14:paraId="0A7994FC" w14:textId="77777777" w:rsidR="00547221" w:rsidRDefault="00547221" w:rsidP="00547221">
      <w:pPr>
        <w:tabs>
          <w:tab w:val="left" w:pos="1418"/>
          <w:tab w:val="right" w:pos="9072"/>
        </w:tabs>
        <w:spacing w:after="0"/>
        <w:ind w:left="851"/>
      </w:pPr>
      <w:r>
        <w:t>Az áram és a töltés közötti összefüggés</w:t>
      </w:r>
    </w:p>
    <w:p w14:paraId="755545CF" w14:textId="77777777" w:rsidR="00547221" w:rsidRDefault="00547221" w:rsidP="00547221">
      <w:pPr>
        <w:tabs>
          <w:tab w:val="left" w:pos="1418"/>
          <w:tab w:val="right" w:pos="9072"/>
        </w:tabs>
        <w:spacing w:after="0"/>
        <w:ind w:left="851"/>
      </w:pPr>
      <w:r>
        <w:t>A fizikai és geometriai paraméterek alapján az ellenállás kiszámítására vonatkozó összefüggés</w:t>
      </w:r>
    </w:p>
    <w:p w14:paraId="6364143A" w14:textId="77777777" w:rsidR="00547221" w:rsidRDefault="00547221" w:rsidP="00547221">
      <w:pPr>
        <w:tabs>
          <w:tab w:val="left" w:pos="1418"/>
          <w:tab w:val="right" w:pos="9072"/>
        </w:tabs>
        <w:spacing w:after="0"/>
        <w:ind w:left="851"/>
      </w:pPr>
      <w:r>
        <w:t>Az ellenállások hőfoktényezője, a negatív és a pozitív hőfokfüggése</w:t>
      </w:r>
    </w:p>
    <w:p w14:paraId="1168E2FE" w14:textId="77777777" w:rsidR="00547221" w:rsidRDefault="00547221" w:rsidP="00547221">
      <w:pPr>
        <w:tabs>
          <w:tab w:val="left" w:pos="1418"/>
          <w:tab w:val="right" w:pos="9072"/>
        </w:tabs>
        <w:spacing w:after="0"/>
        <w:ind w:left="851"/>
      </w:pPr>
      <w:r>
        <w:t xml:space="preserve">Az ellenállások fajtáit és katalógusadatai </w:t>
      </w:r>
    </w:p>
    <w:p w14:paraId="67FC6FAD" w14:textId="7FD8EFA7" w:rsidR="00C53E01" w:rsidRPr="00644690" w:rsidRDefault="00547221" w:rsidP="00C53E01">
      <w:pPr>
        <w:tabs>
          <w:tab w:val="left" w:pos="1418"/>
          <w:tab w:val="right" w:pos="9072"/>
        </w:tabs>
        <w:spacing w:after="0"/>
        <w:ind w:left="851"/>
      </w:pPr>
      <w:r>
        <w:t>Az ellenállások szabványos jelölésmódjai</w:t>
      </w:r>
    </w:p>
    <w:p w14:paraId="67FC6FAE" w14:textId="27C3CB5B" w:rsidR="00C53E01" w:rsidRDefault="00547221" w:rsidP="00C53E01">
      <w:pPr>
        <w:pStyle w:val="Listaszerbekezds"/>
        <w:numPr>
          <w:ilvl w:val="2"/>
          <w:numId w:val="8"/>
        </w:numPr>
        <w:tabs>
          <w:tab w:val="left" w:pos="1701"/>
          <w:tab w:val="right" w:pos="9072"/>
        </w:tabs>
        <w:spacing w:after="0"/>
        <w:ind w:left="993" w:hanging="426"/>
        <w:rPr>
          <w:b/>
          <w:i/>
        </w:rPr>
      </w:pPr>
      <w:r w:rsidRPr="00547221">
        <w:rPr>
          <w:b/>
          <w:i/>
        </w:rPr>
        <w:t>Egyenáramú hálózatok alaptörvényei</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45FF48DC" w14:textId="77777777" w:rsidR="00547221" w:rsidRDefault="00547221" w:rsidP="00547221">
      <w:pPr>
        <w:spacing w:after="0"/>
        <w:ind w:left="851"/>
      </w:pPr>
      <w:r>
        <w:t>Egyszerű áramkör felépítése</w:t>
      </w:r>
    </w:p>
    <w:p w14:paraId="6D9AFF74" w14:textId="77777777" w:rsidR="00547221" w:rsidRDefault="00547221" w:rsidP="00547221">
      <w:pPr>
        <w:spacing w:after="0"/>
        <w:ind w:left="851"/>
      </w:pPr>
      <w:r>
        <w:t>Ohm törvény</w:t>
      </w:r>
    </w:p>
    <w:p w14:paraId="6E46F5AE" w14:textId="77777777" w:rsidR="00547221" w:rsidRDefault="00547221" w:rsidP="00547221">
      <w:pPr>
        <w:spacing w:after="0"/>
        <w:ind w:left="851"/>
      </w:pPr>
      <w:r>
        <w:t>Passzív villamos hálózatok</w:t>
      </w:r>
    </w:p>
    <w:p w14:paraId="334C0DD2" w14:textId="77777777" w:rsidR="00547221" w:rsidRDefault="00547221" w:rsidP="00547221">
      <w:pPr>
        <w:spacing w:after="0"/>
        <w:ind w:left="851"/>
      </w:pPr>
      <w:r>
        <w:t>Aktív villamos hálózatok</w:t>
      </w:r>
    </w:p>
    <w:p w14:paraId="07BB03A4" w14:textId="77777777" w:rsidR="00547221" w:rsidRDefault="00547221" w:rsidP="00547221">
      <w:pPr>
        <w:spacing w:after="0"/>
        <w:ind w:left="851"/>
      </w:pPr>
      <w:r>
        <w:t>Összetett hálózatok számítási módszerei</w:t>
      </w:r>
    </w:p>
    <w:p w14:paraId="2C874F98" w14:textId="77777777" w:rsidR="00547221" w:rsidRDefault="00547221" w:rsidP="00547221">
      <w:pPr>
        <w:spacing w:after="0"/>
        <w:ind w:left="851"/>
      </w:pPr>
      <w:r>
        <w:t>Mérések az áramkörben</w:t>
      </w:r>
    </w:p>
    <w:p w14:paraId="67FC6FAF" w14:textId="5E0549B7" w:rsidR="00C53E01" w:rsidRDefault="00547221" w:rsidP="00547221">
      <w:pPr>
        <w:spacing w:after="0"/>
        <w:ind w:left="851"/>
      </w:pPr>
      <w:r>
        <w:t>Mérőműszerek méréshatárának kibővítése</w:t>
      </w:r>
    </w:p>
    <w:p w14:paraId="67FC6FB0" w14:textId="77777777" w:rsidR="00C53E01" w:rsidRPr="002A1C54" w:rsidRDefault="00C53E01" w:rsidP="00C53E01">
      <w:pPr>
        <w:tabs>
          <w:tab w:val="left" w:pos="1418"/>
          <w:tab w:val="right" w:pos="9072"/>
        </w:tabs>
        <w:spacing w:after="0"/>
        <w:ind w:left="851"/>
      </w:pPr>
    </w:p>
    <w:p w14:paraId="67FC6FB1" w14:textId="3FAD074E" w:rsidR="00C53E01" w:rsidRDefault="00547221" w:rsidP="00C53E01">
      <w:pPr>
        <w:pStyle w:val="Listaszerbekezds"/>
        <w:numPr>
          <w:ilvl w:val="2"/>
          <w:numId w:val="8"/>
        </w:numPr>
        <w:tabs>
          <w:tab w:val="left" w:pos="1701"/>
          <w:tab w:val="right" w:pos="9072"/>
        </w:tabs>
        <w:spacing w:after="0"/>
        <w:ind w:left="993" w:hanging="426"/>
        <w:rPr>
          <w:b/>
          <w:i/>
        </w:rPr>
      </w:pPr>
      <w:r w:rsidRPr="00547221">
        <w:rPr>
          <w:b/>
          <w:i/>
        </w:rPr>
        <w:t>A villamos és a mágneses tér alapfogalmai</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14:paraId="77F5FD67" w14:textId="77777777" w:rsidR="002E78DD" w:rsidRDefault="002E78DD" w:rsidP="002E78DD">
      <w:pPr>
        <w:tabs>
          <w:tab w:val="left" w:pos="1418"/>
          <w:tab w:val="right" w:pos="9072"/>
        </w:tabs>
        <w:spacing w:after="0"/>
        <w:ind w:left="851"/>
      </w:pPr>
      <w:r>
        <w:t>Nyugvó villamos tér tulajdonságai</w:t>
      </w:r>
    </w:p>
    <w:p w14:paraId="33074D62" w14:textId="77777777" w:rsidR="002E78DD" w:rsidRDefault="002E78DD" w:rsidP="002E78DD">
      <w:pPr>
        <w:tabs>
          <w:tab w:val="left" w:pos="1418"/>
          <w:tab w:val="right" w:pos="9072"/>
        </w:tabs>
        <w:spacing w:after="0"/>
        <w:ind w:left="851"/>
      </w:pPr>
      <w:r>
        <w:t>Villamos tér jelenségei</w:t>
      </w:r>
    </w:p>
    <w:p w14:paraId="3A3070E8" w14:textId="77777777" w:rsidR="002E78DD" w:rsidRDefault="002E78DD" w:rsidP="002E78DD">
      <w:pPr>
        <w:tabs>
          <w:tab w:val="left" w:pos="1418"/>
          <w:tab w:val="right" w:pos="9072"/>
        </w:tabs>
        <w:spacing w:after="0"/>
        <w:ind w:left="851"/>
      </w:pPr>
      <w:r>
        <w:t>Kapacitás</w:t>
      </w:r>
    </w:p>
    <w:p w14:paraId="6F6858FB" w14:textId="77777777" w:rsidR="002E78DD" w:rsidRDefault="002E78DD" w:rsidP="002E78DD">
      <w:pPr>
        <w:tabs>
          <w:tab w:val="left" w:pos="1418"/>
          <w:tab w:val="right" w:pos="9072"/>
        </w:tabs>
        <w:spacing w:after="0"/>
        <w:ind w:left="851"/>
      </w:pPr>
      <w:r>
        <w:t>Kondenzátor</w:t>
      </w:r>
    </w:p>
    <w:p w14:paraId="112A9A2F" w14:textId="77777777" w:rsidR="002E78DD" w:rsidRDefault="002E78DD" w:rsidP="002E78DD">
      <w:pPr>
        <w:tabs>
          <w:tab w:val="left" w:pos="1418"/>
          <w:tab w:val="right" w:pos="9072"/>
        </w:tabs>
        <w:spacing w:after="0"/>
        <w:ind w:left="851"/>
      </w:pPr>
      <w:r>
        <w:t>Mágneses tér létrehozása</w:t>
      </w:r>
    </w:p>
    <w:p w14:paraId="2A69C070" w14:textId="77777777" w:rsidR="002E78DD" w:rsidRDefault="002E78DD" w:rsidP="002E78DD">
      <w:pPr>
        <w:tabs>
          <w:tab w:val="left" w:pos="1418"/>
          <w:tab w:val="right" w:pos="9072"/>
        </w:tabs>
        <w:spacing w:after="0"/>
        <w:ind w:left="851"/>
      </w:pPr>
      <w:r>
        <w:t>Mágneses teret jellemző mennyiségek</w:t>
      </w:r>
    </w:p>
    <w:p w14:paraId="3608477A" w14:textId="77777777" w:rsidR="002E78DD" w:rsidRDefault="002E78DD" w:rsidP="002E78DD">
      <w:pPr>
        <w:tabs>
          <w:tab w:val="left" w:pos="1418"/>
          <w:tab w:val="right" w:pos="9072"/>
        </w:tabs>
        <w:spacing w:after="0"/>
        <w:ind w:left="851"/>
      </w:pPr>
      <w:r>
        <w:t>Anyagok viselkedése mágneses térben</w:t>
      </w:r>
    </w:p>
    <w:p w14:paraId="76AAF566" w14:textId="77777777" w:rsidR="002E78DD" w:rsidRDefault="002E78DD" w:rsidP="002E78DD">
      <w:pPr>
        <w:tabs>
          <w:tab w:val="left" w:pos="1418"/>
          <w:tab w:val="right" w:pos="9072"/>
        </w:tabs>
        <w:spacing w:after="0"/>
        <w:ind w:left="851"/>
      </w:pPr>
      <w:r>
        <w:t>Erőhatás mágneses térben</w:t>
      </w:r>
    </w:p>
    <w:p w14:paraId="67FC6FB3" w14:textId="17954158" w:rsidR="00C53E01" w:rsidRPr="002A1C54" w:rsidRDefault="002E78DD" w:rsidP="00C53E01">
      <w:pPr>
        <w:tabs>
          <w:tab w:val="left" w:pos="1418"/>
          <w:tab w:val="right" w:pos="9072"/>
        </w:tabs>
        <w:spacing w:after="0"/>
        <w:ind w:left="851"/>
      </w:pPr>
      <w:r>
        <w:t>Elektromágneses indukció</w:t>
      </w:r>
    </w:p>
    <w:p w14:paraId="67FC6FB4" w14:textId="03C05402"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lastRenderedPageBreak/>
        <w:t>Szinuszos mennyiségek, váltakozó áramú áramkörök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4C350DFA" w14:textId="77777777" w:rsidR="002E78DD" w:rsidRDefault="002E78DD" w:rsidP="002E78DD">
      <w:pPr>
        <w:spacing w:after="0"/>
        <w:ind w:left="851"/>
      </w:pPr>
      <w:r>
        <w:t>Szinuszos váltakozó feszültség előállítása</w:t>
      </w:r>
    </w:p>
    <w:p w14:paraId="2A661919" w14:textId="77777777" w:rsidR="002E78DD" w:rsidRDefault="002E78DD" w:rsidP="002E78DD">
      <w:pPr>
        <w:spacing w:after="0"/>
        <w:ind w:left="851"/>
      </w:pPr>
      <w:r>
        <w:t>Váltakozó mennyiségek ábrázolása és jellemzői</w:t>
      </w:r>
    </w:p>
    <w:p w14:paraId="29DD8F6D" w14:textId="77777777" w:rsidR="002E78DD" w:rsidRDefault="002E78DD" w:rsidP="002E78DD">
      <w:pPr>
        <w:spacing w:after="0"/>
        <w:ind w:left="851"/>
      </w:pPr>
      <w:r>
        <w:t>Impedancia fogalma és jellemzése</w:t>
      </w:r>
    </w:p>
    <w:p w14:paraId="33D41D0B" w14:textId="77777777" w:rsidR="002E78DD" w:rsidRDefault="002E78DD" w:rsidP="002E78DD">
      <w:pPr>
        <w:spacing w:after="0"/>
        <w:ind w:left="851"/>
      </w:pPr>
      <w:r>
        <w:t>Villamos hálózatok törvényeinek alkalmazási módjai</w:t>
      </w:r>
    </w:p>
    <w:p w14:paraId="6B6AFDAB" w14:textId="77777777" w:rsidR="002E78DD" w:rsidRDefault="002E78DD" w:rsidP="002E78DD">
      <w:pPr>
        <w:spacing w:after="0"/>
        <w:ind w:left="851"/>
      </w:pPr>
      <w:r>
        <w:t>Áramköri elemek változó körben</w:t>
      </w:r>
    </w:p>
    <w:p w14:paraId="02927EB0" w14:textId="77777777" w:rsidR="002E78DD" w:rsidRDefault="002E78DD" w:rsidP="002E78DD">
      <w:pPr>
        <w:spacing w:after="0"/>
        <w:ind w:left="851"/>
      </w:pPr>
      <w:r>
        <w:t>Váltakozó áramú teljesítmény</w:t>
      </w:r>
    </w:p>
    <w:p w14:paraId="67FC6FB5" w14:textId="4912D943" w:rsidR="00C53E01" w:rsidRDefault="002E78DD" w:rsidP="002E78DD">
      <w:pPr>
        <w:spacing w:after="0"/>
        <w:ind w:left="851"/>
      </w:pPr>
      <w:r>
        <w:t>Összetett változó áramú körök</w:t>
      </w:r>
    </w:p>
    <w:p w14:paraId="67FC6FB6" w14:textId="77777777" w:rsidR="00C53E01" w:rsidRPr="002A1C54" w:rsidRDefault="00C53E01" w:rsidP="00C53E01">
      <w:pPr>
        <w:tabs>
          <w:tab w:val="left" w:pos="1418"/>
          <w:tab w:val="right" w:pos="9072"/>
        </w:tabs>
        <w:spacing w:after="0"/>
        <w:ind w:left="851"/>
      </w:pPr>
    </w:p>
    <w:p w14:paraId="67FC6FB7" w14:textId="4A452669" w:rsidR="00C53E01" w:rsidRPr="00644690" w:rsidRDefault="00A51F09" w:rsidP="00C53E01">
      <w:pPr>
        <w:pStyle w:val="Listaszerbekezds"/>
        <w:numPr>
          <w:ilvl w:val="2"/>
          <w:numId w:val="8"/>
        </w:numPr>
        <w:tabs>
          <w:tab w:val="left" w:pos="1701"/>
          <w:tab w:val="right" w:pos="9072"/>
        </w:tabs>
        <w:spacing w:after="0"/>
        <w:ind w:left="993" w:hanging="426"/>
        <w:rPr>
          <w:rFonts w:cs="Times New Roman"/>
          <w:b/>
          <w:i/>
        </w:rPr>
      </w:pPr>
      <w:proofErr w:type="spellStart"/>
      <w:r w:rsidRPr="00A51F09">
        <w:rPr>
          <w:b/>
          <w:i/>
        </w:rPr>
        <w:t>Kétpólusok</w:t>
      </w:r>
      <w:proofErr w:type="spellEnd"/>
      <w:r w:rsidRPr="00A51F09">
        <w:rPr>
          <w:b/>
          <w:i/>
        </w:rPr>
        <w:t xml:space="preserve"> - </w:t>
      </w:r>
      <w:proofErr w:type="spellStart"/>
      <w:r w:rsidRPr="00A51F09">
        <w:rPr>
          <w:b/>
          <w:i/>
        </w:rPr>
        <w:t>négypólusok</w:t>
      </w:r>
      <w:proofErr w:type="spellEnd"/>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5BE8ADE4" w14:textId="77777777" w:rsidR="002E78DD" w:rsidRDefault="002E78DD" w:rsidP="002E78DD">
      <w:pPr>
        <w:spacing w:after="0"/>
        <w:ind w:left="851"/>
      </w:pPr>
      <w:r>
        <w:t xml:space="preserve">Az aktív, a passzív, a lineáris és a nemlineáris </w:t>
      </w:r>
      <w:proofErr w:type="spellStart"/>
      <w:r>
        <w:t>kétpólusok</w:t>
      </w:r>
      <w:proofErr w:type="spellEnd"/>
      <w:r>
        <w:t xml:space="preserve"> fogalma</w:t>
      </w:r>
    </w:p>
    <w:p w14:paraId="0863E311" w14:textId="77777777" w:rsidR="002E78DD" w:rsidRDefault="002E78DD" w:rsidP="002E78DD">
      <w:pPr>
        <w:spacing w:after="0"/>
        <w:ind w:left="851"/>
      </w:pPr>
      <w:r>
        <w:t xml:space="preserve">A passzív </w:t>
      </w:r>
      <w:proofErr w:type="spellStart"/>
      <w:r>
        <w:t>kétpólusok</w:t>
      </w:r>
      <w:proofErr w:type="spellEnd"/>
      <w:r>
        <w:t xml:space="preserve"> jellemzői (impedancia, </w:t>
      </w:r>
      <w:proofErr w:type="spellStart"/>
      <w:r>
        <w:t>admittancia</w:t>
      </w:r>
      <w:proofErr w:type="spellEnd"/>
      <w:r>
        <w:t>, fázisszög, helyettesítő kép).</w:t>
      </w:r>
    </w:p>
    <w:p w14:paraId="7B0AB17A" w14:textId="77777777" w:rsidR="002E78DD" w:rsidRDefault="002E78DD" w:rsidP="002E78DD">
      <w:pPr>
        <w:spacing w:after="0"/>
        <w:ind w:left="851"/>
      </w:pPr>
      <w:r>
        <w:t xml:space="preserve">Az aktív </w:t>
      </w:r>
      <w:proofErr w:type="spellStart"/>
      <w:r>
        <w:t>kétpólusok</w:t>
      </w:r>
      <w:proofErr w:type="spellEnd"/>
      <w:r>
        <w:t xml:space="preserve"> helyettesítésének lehetősége Norton, ill. </w:t>
      </w:r>
      <w:proofErr w:type="spellStart"/>
      <w:r>
        <w:t>Thevenin</w:t>
      </w:r>
      <w:proofErr w:type="spellEnd"/>
      <w:r>
        <w:t xml:space="preserve"> helyettesítő képpel</w:t>
      </w:r>
    </w:p>
    <w:p w14:paraId="64479F43" w14:textId="77777777" w:rsidR="002E78DD" w:rsidRDefault="002E78DD" w:rsidP="002E78DD">
      <w:pPr>
        <w:spacing w:after="0"/>
        <w:ind w:left="851"/>
      </w:pPr>
      <w:r>
        <w:t xml:space="preserve">Az aktív, a passzív, a lineáris, a nemlineáris, a szimmetrikus és a földszimmetrikus </w:t>
      </w:r>
      <w:proofErr w:type="spellStart"/>
      <w:r>
        <w:t>négypólusok</w:t>
      </w:r>
      <w:proofErr w:type="spellEnd"/>
      <w:r>
        <w:t xml:space="preserve"> fogalma</w:t>
      </w:r>
    </w:p>
    <w:p w14:paraId="2AB5B69E" w14:textId="77777777" w:rsidR="002E78DD" w:rsidRDefault="002E78DD" w:rsidP="002E78DD">
      <w:pPr>
        <w:spacing w:after="0"/>
        <w:ind w:left="851"/>
      </w:pPr>
      <w:r>
        <w:t xml:space="preserve">A passzív </w:t>
      </w:r>
      <w:proofErr w:type="spellStart"/>
      <w:r>
        <w:t>négypólusok</w:t>
      </w:r>
      <w:proofErr w:type="spellEnd"/>
      <w:r>
        <w:t xml:space="preserve"> jellemzői</w:t>
      </w:r>
      <w:proofErr w:type="gramStart"/>
      <w:r>
        <w:t>,paraméteres</w:t>
      </w:r>
      <w:proofErr w:type="gramEnd"/>
      <w:r>
        <w:t xml:space="preserve"> egyenleteik</w:t>
      </w:r>
    </w:p>
    <w:p w14:paraId="67FC6FB8" w14:textId="182B86BF" w:rsidR="00C53E01" w:rsidRDefault="002E78DD" w:rsidP="002E78DD">
      <w:pPr>
        <w:spacing w:after="0"/>
        <w:ind w:left="851"/>
      </w:pPr>
      <w:r>
        <w:t xml:space="preserve">A passzív </w:t>
      </w:r>
      <w:proofErr w:type="spellStart"/>
      <w:r>
        <w:t>négypólus</w:t>
      </w:r>
      <w:proofErr w:type="spellEnd"/>
      <w:r>
        <w:t xml:space="preserve"> csillapítása és a kiszámolása</w:t>
      </w:r>
    </w:p>
    <w:p w14:paraId="67FC6FB9" w14:textId="77777777" w:rsidR="00C53E01" w:rsidRDefault="00C53E01" w:rsidP="00C53E01">
      <w:pPr>
        <w:tabs>
          <w:tab w:val="left" w:pos="1418"/>
          <w:tab w:val="right" w:pos="9072"/>
        </w:tabs>
        <w:spacing w:after="0"/>
        <w:ind w:left="851"/>
      </w:pPr>
    </w:p>
    <w:p w14:paraId="67FC6FBA" w14:textId="2F199B3B"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t>Félvezető áramköri elemek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38BA94E5" w14:textId="77777777" w:rsidR="002E78DD" w:rsidRDefault="002E78DD" w:rsidP="002E78DD">
      <w:pPr>
        <w:spacing w:after="0"/>
        <w:ind w:left="851"/>
      </w:pPr>
      <w:r>
        <w:t>A félvezetők fizika alapjai</w:t>
      </w:r>
    </w:p>
    <w:p w14:paraId="68EED733" w14:textId="77777777" w:rsidR="002E78DD" w:rsidRDefault="002E78DD" w:rsidP="002E78DD">
      <w:pPr>
        <w:spacing w:after="0"/>
        <w:ind w:left="851"/>
      </w:pPr>
      <w:r>
        <w:t>A félvezető dióda felépítése és működését.</w:t>
      </w:r>
    </w:p>
    <w:p w14:paraId="2DC2C0B5" w14:textId="77777777" w:rsidR="002E78DD" w:rsidRDefault="002E78DD" w:rsidP="002E78DD">
      <w:pPr>
        <w:spacing w:after="0"/>
        <w:ind w:left="851"/>
      </w:pPr>
      <w:r>
        <w:t>A félvezető dióda jellemzői</w:t>
      </w:r>
    </w:p>
    <w:p w14:paraId="236798ED" w14:textId="77777777" w:rsidR="002E78DD" w:rsidRDefault="002E78DD" w:rsidP="002E78DD">
      <w:pPr>
        <w:spacing w:after="0"/>
        <w:ind w:left="851"/>
      </w:pPr>
      <w:r>
        <w:t>A félvezető dióda karakterisztikája és jelképe</w:t>
      </w:r>
    </w:p>
    <w:p w14:paraId="58628647" w14:textId="77777777" w:rsidR="002E78DD" w:rsidRDefault="002E78DD" w:rsidP="002E78DD">
      <w:pPr>
        <w:spacing w:after="0"/>
        <w:ind w:left="851"/>
      </w:pPr>
      <w:r>
        <w:t>A félvezetők hőfokfüggése</w:t>
      </w:r>
    </w:p>
    <w:p w14:paraId="56C624E3" w14:textId="77777777" w:rsidR="002E78DD" w:rsidRDefault="002E78DD" w:rsidP="002E78DD">
      <w:pPr>
        <w:spacing w:after="0"/>
        <w:ind w:left="851"/>
      </w:pPr>
      <w:r>
        <w:t>A félvezető dióda működése egyenirányító kapcsolásokban (</w:t>
      </w:r>
      <w:proofErr w:type="spellStart"/>
      <w:r>
        <w:t>egyutas</w:t>
      </w:r>
      <w:proofErr w:type="spellEnd"/>
      <w:r>
        <w:t xml:space="preserve"> és </w:t>
      </w:r>
      <w:proofErr w:type="spellStart"/>
      <w:r>
        <w:t>kétutas</w:t>
      </w:r>
      <w:proofErr w:type="spellEnd"/>
      <w:r>
        <w:t xml:space="preserve"> egyenirányítás)</w:t>
      </w:r>
    </w:p>
    <w:p w14:paraId="0A82032B" w14:textId="77777777" w:rsidR="002E78DD" w:rsidRDefault="002E78DD" w:rsidP="002E78DD">
      <w:pPr>
        <w:spacing w:after="0"/>
        <w:ind w:left="851"/>
      </w:pPr>
      <w:r>
        <w:t>A Speciális diódák (</w:t>
      </w:r>
      <w:proofErr w:type="spellStart"/>
      <w:r>
        <w:t>pl.Zener</w:t>
      </w:r>
      <w:proofErr w:type="spellEnd"/>
      <w:r>
        <w:t xml:space="preserve">, </w:t>
      </w:r>
      <w:proofErr w:type="spellStart"/>
      <w:r>
        <w:t>varicap</w:t>
      </w:r>
      <w:proofErr w:type="spellEnd"/>
      <w:proofErr w:type="gramStart"/>
      <w:r>
        <w:t>,LED</w:t>
      </w:r>
      <w:proofErr w:type="gramEnd"/>
      <w:r>
        <w:t xml:space="preserve">, </w:t>
      </w:r>
      <w:proofErr w:type="spellStart"/>
      <w:r>
        <w:t>stb</w:t>
      </w:r>
      <w:proofErr w:type="spellEnd"/>
      <w:r>
        <w:t>)</w:t>
      </w:r>
    </w:p>
    <w:p w14:paraId="38C02EE9" w14:textId="77777777" w:rsidR="002E78DD" w:rsidRDefault="002E78DD" w:rsidP="002E78DD">
      <w:pPr>
        <w:spacing w:after="0"/>
        <w:ind w:left="851"/>
      </w:pPr>
      <w:r>
        <w:t>Felépítése, jellemzői és gyakorlati alkalmazási lehetőségei</w:t>
      </w:r>
    </w:p>
    <w:p w14:paraId="3FD47384" w14:textId="77777777" w:rsidR="002E78DD" w:rsidRDefault="002E78DD" w:rsidP="002E78DD">
      <w:pPr>
        <w:spacing w:after="0"/>
        <w:ind w:left="851"/>
      </w:pPr>
      <w:r>
        <w:t xml:space="preserve">A bipoláris tranzisztorok felépítése, működése, feszültség-, áramviszonyai a tranzisztorhatás </w:t>
      </w:r>
    </w:p>
    <w:p w14:paraId="546064BF" w14:textId="77777777" w:rsidR="002E78DD" w:rsidRDefault="002E78DD" w:rsidP="002E78DD">
      <w:pPr>
        <w:spacing w:after="0"/>
        <w:ind w:left="851"/>
      </w:pPr>
      <w:r>
        <w:t xml:space="preserve">A jelleggörbék, a paraméterek, és a helyettesítő képek közötti kapcsolatrendszer </w:t>
      </w:r>
    </w:p>
    <w:p w14:paraId="1105CC68" w14:textId="77777777" w:rsidR="002E78DD" w:rsidRDefault="002E78DD" w:rsidP="002E78DD">
      <w:pPr>
        <w:spacing w:after="0"/>
        <w:ind w:left="851"/>
      </w:pPr>
      <w:r>
        <w:t>A bipoláris tranzisztor műszaki katalógusadatait és határértékei</w:t>
      </w:r>
    </w:p>
    <w:p w14:paraId="267F5D2B" w14:textId="77777777" w:rsidR="002E78DD" w:rsidRDefault="002E78DD" w:rsidP="002E78DD">
      <w:pPr>
        <w:spacing w:after="0"/>
        <w:ind w:left="851"/>
      </w:pPr>
      <w:r>
        <w:t>Az unipoláris tranzisztorok felépítése, működése, feszültség- és áramviszonyai</w:t>
      </w:r>
    </w:p>
    <w:p w14:paraId="7F25F49D" w14:textId="77777777" w:rsidR="002E78DD" w:rsidRDefault="002E78DD" w:rsidP="002E78DD">
      <w:pPr>
        <w:spacing w:after="0"/>
        <w:ind w:left="851"/>
      </w:pPr>
      <w:r>
        <w:t xml:space="preserve">Az unipoláris tranzisztorok jellemzői és alapkapcsolásai </w:t>
      </w:r>
    </w:p>
    <w:p w14:paraId="67FC6FBB" w14:textId="6E261B80" w:rsidR="00C53E01" w:rsidRDefault="002E78DD" w:rsidP="002E78DD">
      <w:pPr>
        <w:spacing w:after="0"/>
        <w:ind w:left="851"/>
      </w:pPr>
      <w:r>
        <w:t>Az egyéb félvezetők gyakorlati alkalmazásai</w:t>
      </w:r>
    </w:p>
    <w:p w14:paraId="67FC6FBC" w14:textId="77777777" w:rsidR="00C53E01" w:rsidRPr="00644690" w:rsidRDefault="00C53E01" w:rsidP="00C53E01">
      <w:pPr>
        <w:tabs>
          <w:tab w:val="left" w:pos="1418"/>
          <w:tab w:val="right" w:pos="9072"/>
        </w:tabs>
        <w:spacing w:after="0"/>
        <w:ind w:left="851"/>
      </w:pPr>
    </w:p>
    <w:p w14:paraId="67FC6FBD" w14:textId="4BCE6372"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t>Alapáramkörök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37A3BC4D" w14:textId="77777777" w:rsidR="002E78DD" w:rsidRDefault="002E78DD" w:rsidP="002E78DD">
      <w:pPr>
        <w:spacing w:after="0"/>
        <w:ind w:left="851"/>
      </w:pPr>
      <w:r>
        <w:t>Erősítők alapfogalmai, erősítőjellemzők.</w:t>
      </w:r>
    </w:p>
    <w:p w14:paraId="1F7B985D" w14:textId="77777777" w:rsidR="002E78DD" w:rsidRDefault="002E78DD" w:rsidP="002E78DD">
      <w:pPr>
        <w:spacing w:after="0"/>
        <w:ind w:left="851"/>
      </w:pPr>
      <w:r>
        <w:t>Többfokozatú (csatolt) erősítők jellemzői</w:t>
      </w:r>
    </w:p>
    <w:p w14:paraId="67FC6FBE" w14:textId="6390D8B6" w:rsidR="00C53E01" w:rsidRDefault="002E78DD" w:rsidP="002E78DD">
      <w:pPr>
        <w:spacing w:after="0"/>
        <w:ind w:left="851"/>
      </w:pPr>
      <w:r>
        <w:t>Visszacsatolások, visszacsatolt erősítők</w:t>
      </w:r>
    </w:p>
    <w:p w14:paraId="67FC6FBF" w14:textId="77777777" w:rsidR="00C53E01" w:rsidRPr="002A1C54" w:rsidRDefault="00C53E01" w:rsidP="00C53E01">
      <w:pPr>
        <w:tabs>
          <w:tab w:val="left" w:pos="1418"/>
          <w:tab w:val="right" w:pos="9072"/>
        </w:tabs>
        <w:spacing w:after="0"/>
        <w:ind w:left="851"/>
      </w:pPr>
    </w:p>
    <w:p w14:paraId="67FC6FC0" w14:textId="10A108C9" w:rsidR="00C53E01" w:rsidRDefault="002E78DD" w:rsidP="00C53E01">
      <w:pPr>
        <w:pStyle w:val="Listaszerbekezds"/>
        <w:numPr>
          <w:ilvl w:val="2"/>
          <w:numId w:val="8"/>
        </w:numPr>
        <w:tabs>
          <w:tab w:val="left" w:pos="1701"/>
          <w:tab w:val="right" w:pos="9072"/>
        </w:tabs>
        <w:spacing w:after="0"/>
        <w:ind w:left="993" w:hanging="426"/>
        <w:rPr>
          <w:b/>
          <w:i/>
        </w:rPr>
      </w:pPr>
      <w:r w:rsidRPr="002E78DD">
        <w:rPr>
          <w:b/>
          <w:i/>
        </w:rPr>
        <w:t>Műveleti erősítők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71F1201B" w14:textId="77777777" w:rsidR="00E052D8" w:rsidRDefault="00E052D8" w:rsidP="00E052D8">
      <w:pPr>
        <w:spacing w:after="0"/>
        <w:ind w:left="851"/>
      </w:pPr>
      <w:r>
        <w:t>Műveleti erősítő felépítése, jellemzői, alapkapcsolások.</w:t>
      </w:r>
    </w:p>
    <w:p w14:paraId="67FC6FC1" w14:textId="4A699B60" w:rsidR="00C53E01" w:rsidRDefault="00E052D8" w:rsidP="00E052D8">
      <w:pPr>
        <w:spacing w:after="0"/>
        <w:ind w:left="851"/>
      </w:pPr>
      <w:r>
        <w:t>Műveleti erősítővel felépített áramkörök, alkalmazásuk (pl. műveletvégző áramkörök, oszcillátorok).</w:t>
      </w:r>
    </w:p>
    <w:p w14:paraId="67FC6FC2" w14:textId="77777777" w:rsidR="00C53E01" w:rsidRPr="002A1C54" w:rsidRDefault="00C53E01" w:rsidP="00C53E01">
      <w:pPr>
        <w:tabs>
          <w:tab w:val="left" w:pos="1418"/>
          <w:tab w:val="right" w:pos="9072"/>
        </w:tabs>
        <w:spacing w:after="0"/>
        <w:ind w:left="851"/>
      </w:pPr>
    </w:p>
    <w:p w14:paraId="67FC6FC3" w14:textId="217B45A4" w:rsidR="00C53E01" w:rsidRDefault="00E052D8" w:rsidP="00C53E01">
      <w:pPr>
        <w:pStyle w:val="Listaszerbekezds"/>
        <w:numPr>
          <w:ilvl w:val="2"/>
          <w:numId w:val="8"/>
        </w:numPr>
        <w:tabs>
          <w:tab w:val="left" w:pos="1701"/>
          <w:tab w:val="right" w:pos="9072"/>
        </w:tabs>
        <w:spacing w:after="0"/>
        <w:ind w:left="993" w:hanging="426"/>
        <w:rPr>
          <w:b/>
          <w:i/>
        </w:rPr>
      </w:pPr>
      <w:r w:rsidRPr="00E052D8">
        <w:rPr>
          <w:b/>
          <w:i/>
        </w:rPr>
        <w:t>Impulzustechnika</w:t>
      </w:r>
      <w:r w:rsidR="00C53E01" w:rsidRPr="00644690">
        <w:rPr>
          <w:b/>
          <w:i/>
        </w:rPr>
        <w:tab/>
      </w:r>
      <w:r w:rsidR="002E78DD">
        <w:rPr>
          <w:b/>
          <w:i/>
        </w:rPr>
        <w:t>12</w:t>
      </w:r>
      <w:r w:rsidR="00C53E01">
        <w:rPr>
          <w:b/>
          <w:i/>
        </w:rPr>
        <w:t xml:space="preserve"> ó</w:t>
      </w:r>
      <w:r w:rsidR="00C53E01" w:rsidRPr="00644690">
        <w:rPr>
          <w:b/>
          <w:i/>
        </w:rPr>
        <w:t>ra/</w:t>
      </w:r>
      <w:r w:rsidR="002E78DD">
        <w:rPr>
          <w:b/>
          <w:i/>
        </w:rPr>
        <w:t>12</w:t>
      </w:r>
      <w:r w:rsidR="00C53E01" w:rsidRPr="00644690">
        <w:rPr>
          <w:b/>
          <w:i/>
        </w:rPr>
        <w:t xml:space="preserve"> óra</w:t>
      </w:r>
    </w:p>
    <w:p w14:paraId="20CBCF0D" w14:textId="77777777" w:rsidR="00E052D8" w:rsidRDefault="00E052D8" w:rsidP="00E052D8">
      <w:pPr>
        <w:spacing w:after="0"/>
        <w:ind w:left="851"/>
      </w:pPr>
      <w:r>
        <w:t>Az impulzusok jellemzői</w:t>
      </w:r>
    </w:p>
    <w:p w14:paraId="45D2EDBB" w14:textId="77777777" w:rsidR="00E052D8" w:rsidRDefault="00E052D8" w:rsidP="00E052D8">
      <w:pPr>
        <w:spacing w:after="0"/>
        <w:ind w:left="851"/>
      </w:pPr>
      <w:r>
        <w:lastRenderedPageBreak/>
        <w:t>Impulzusformáló áramkörök</w:t>
      </w:r>
    </w:p>
    <w:p w14:paraId="47F6E7C4" w14:textId="77777777" w:rsidR="00E052D8" w:rsidRDefault="00E052D8" w:rsidP="00E052D8">
      <w:pPr>
        <w:spacing w:after="0"/>
        <w:ind w:left="851"/>
      </w:pPr>
      <w:r>
        <w:t xml:space="preserve">Differenciáló - Integráló </w:t>
      </w:r>
      <w:proofErr w:type="spellStart"/>
      <w:r>
        <w:t>négypólus</w:t>
      </w:r>
      <w:proofErr w:type="spellEnd"/>
    </w:p>
    <w:p w14:paraId="662612F5" w14:textId="77777777" w:rsidR="00E052D8" w:rsidRDefault="00E052D8" w:rsidP="00E052D8">
      <w:pPr>
        <w:spacing w:after="0"/>
        <w:ind w:left="851"/>
      </w:pPr>
      <w:r>
        <w:t>Diódás vágóáramkörök</w:t>
      </w:r>
    </w:p>
    <w:p w14:paraId="5DB22927" w14:textId="77777777" w:rsidR="00E052D8" w:rsidRDefault="00E052D8" w:rsidP="00E052D8">
      <w:pPr>
        <w:spacing w:after="0"/>
        <w:ind w:left="851"/>
      </w:pPr>
      <w:proofErr w:type="spellStart"/>
      <w:r>
        <w:t>Impulzuselőállító</w:t>
      </w:r>
      <w:proofErr w:type="spellEnd"/>
      <w:r>
        <w:t xml:space="preserve"> áramkörök (</w:t>
      </w:r>
      <w:proofErr w:type="spellStart"/>
      <w:r>
        <w:t>billenőkapcsolások</w:t>
      </w:r>
      <w:proofErr w:type="spellEnd"/>
      <w:r>
        <w:t>)</w:t>
      </w:r>
    </w:p>
    <w:p w14:paraId="16E1A971" w14:textId="77777777" w:rsidR="00E052D8" w:rsidRDefault="00E052D8" w:rsidP="00E052D8">
      <w:pPr>
        <w:spacing w:after="0"/>
        <w:ind w:left="851"/>
      </w:pPr>
      <w:proofErr w:type="spellStart"/>
      <w:r>
        <w:t>Bistabilbillenőkapcsolás</w:t>
      </w:r>
      <w:proofErr w:type="spellEnd"/>
    </w:p>
    <w:p w14:paraId="6A2E1995" w14:textId="77777777" w:rsidR="00E052D8" w:rsidRDefault="00E052D8" w:rsidP="00E052D8">
      <w:pPr>
        <w:spacing w:after="0"/>
        <w:ind w:left="851"/>
      </w:pPr>
      <w:proofErr w:type="spellStart"/>
      <w:r>
        <w:t>Monostabilbillenőfokozat</w:t>
      </w:r>
      <w:proofErr w:type="spellEnd"/>
      <w:r>
        <w:t xml:space="preserve"> (</w:t>
      </w:r>
      <w:proofErr w:type="spellStart"/>
      <w:r>
        <w:t>monostabil</w:t>
      </w:r>
      <w:proofErr w:type="spellEnd"/>
      <w:r>
        <w:t xml:space="preserve"> multivibrátor)</w:t>
      </w:r>
    </w:p>
    <w:p w14:paraId="0598588D" w14:textId="77777777" w:rsidR="00E052D8" w:rsidRDefault="00E052D8" w:rsidP="00E052D8">
      <w:pPr>
        <w:spacing w:after="0"/>
        <w:ind w:left="851"/>
      </w:pPr>
      <w:proofErr w:type="spellStart"/>
      <w:r>
        <w:t>Astabilbillenőfokozat</w:t>
      </w:r>
      <w:proofErr w:type="spellEnd"/>
      <w:r>
        <w:t xml:space="preserve"> (</w:t>
      </w:r>
      <w:proofErr w:type="spellStart"/>
      <w:r>
        <w:t>astabil</w:t>
      </w:r>
      <w:proofErr w:type="spellEnd"/>
      <w:r>
        <w:t xml:space="preserve"> multivibrátor)</w:t>
      </w:r>
    </w:p>
    <w:p w14:paraId="4089D085" w14:textId="77777777" w:rsidR="00E052D8" w:rsidRDefault="00E052D8" w:rsidP="00E052D8">
      <w:pPr>
        <w:spacing w:after="0"/>
        <w:ind w:left="851"/>
      </w:pPr>
      <w:proofErr w:type="spellStart"/>
      <w:r>
        <w:t>Schmitt-trigger</w:t>
      </w:r>
      <w:proofErr w:type="spellEnd"/>
    </w:p>
    <w:p w14:paraId="02115A1C" w14:textId="77777777" w:rsidR="00E052D8" w:rsidRDefault="00E052D8" w:rsidP="00E052D8">
      <w:pPr>
        <w:spacing w:after="0"/>
        <w:ind w:left="851"/>
      </w:pPr>
      <w:proofErr w:type="spellStart"/>
      <w:r>
        <w:t>Billenőkörök</w:t>
      </w:r>
      <w:proofErr w:type="spellEnd"/>
      <w:r>
        <w:t xml:space="preserve"> integrált áramkörökkel</w:t>
      </w:r>
    </w:p>
    <w:p w14:paraId="67FC6FC4" w14:textId="6EBA84D7" w:rsidR="00C53E01" w:rsidRDefault="00E052D8" w:rsidP="00E052D8">
      <w:pPr>
        <w:spacing w:after="0"/>
        <w:ind w:left="851"/>
      </w:pPr>
      <w:r>
        <w:t xml:space="preserve">Speciális integrált áramkörös </w:t>
      </w:r>
      <w:proofErr w:type="spellStart"/>
      <w:r>
        <w:t>billenőkörök</w:t>
      </w:r>
      <w:proofErr w:type="spellEnd"/>
    </w:p>
    <w:p w14:paraId="67FC6FC5" w14:textId="77777777" w:rsidR="00C53E01" w:rsidRPr="002A1C54" w:rsidRDefault="00C53E01" w:rsidP="00C53E01">
      <w:pPr>
        <w:tabs>
          <w:tab w:val="left" w:pos="1418"/>
          <w:tab w:val="right" w:pos="9072"/>
        </w:tabs>
        <w:spacing w:after="0"/>
        <w:ind w:left="851"/>
      </w:pPr>
    </w:p>
    <w:p w14:paraId="67FC6FC6" w14:textId="5F45F2E2" w:rsidR="00C53E01" w:rsidRPr="00644690" w:rsidRDefault="00E052D8" w:rsidP="00C53E01">
      <w:pPr>
        <w:pStyle w:val="Listaszerbekezds"/>
        <w:numPr>
          <w:ilvl w:val="2"/>
          <w:numId w:val="8"/>
        </w:numPr>
        <w:tabs>
          <w:tab w:val="left" w:pos="1701"/>
          <w:tab w:val="right" w:pos="9072"/>
        </w:tabs>
        <w:spacing w:after="0"/>
        <w:ind w:left="993" w:hanging="426"/>
        <w:rPr>
          <w:rFonts w:cs="Times New Roman"/>
          <w:b/>
          <w:i/>
        </w:rPr>
      </w:pPr>
      <w:r w:rsidRPr="00E052D8">
        <w:rPr>
          <w:b/>
          <w:i/>
        </w:rPr>
        <w:t>Logikai áramkörcsaládok</w:t>
      </w:r>
      <w:r w:rsidR="00C53E01" w:rsidRPr="00644690">
        <w:rPr>
          <w:b/>
          <w:i/>
        </w:rPr>
        <w:tab/>
      </w:r>
      <w:r>
        <w:rPr>
          <w:b/>
          <w:i/>
        </w:rPr>
        <w:t>1</w:t>
      </w:r>
      <w:r w:rsidR="001F65E3">
        <w:rPr>
          <w:b/>
          <w:i/>
        </w:rPr>
        <w:t>2</w:t>
      </w:r>
      <w:r w:rsidR="00C53E01">
        <w:rPr>
          <w:b/>
          <w:i/>
        </w:rPr>
        <w:t xml:space="preserve"> ó</w:t>
      </w:r>
      <w:r w:rsidR="00C53E01" w:rsidRPr="00644690">
        <w:rPr>
          <w:b/>
          <w:i/>
        </w:rPr>
        <w:t>ra/</w:t>
      </w:r>
      <w:r>
        <w:rPr>
          <w:b/>
          <w:i/>
        </w:rPr>
        <w:t>1</w:t>
      </w:r>
      <w:r w:rsidR="001F65E3">
        <w:rPr>
          <w:b/>
          <w:i/>
        </w:rPr>
        <w:t>2</w:t>
      </w:r>
      <w:r w:rsidR="00C53E01" w:rsidRPr="00644690">
        <w:rPr>
          <w:b/>
          <w:i/>
        </w:rPr>
        <w:t xml:space="preserve"> óra</w:t>
      </w:r>
    </w:p>
    <w:p w14:paraId="39A71911" w14:textId="77777777" w:rsidR="00E052D8" w:rsidRDefault="00E052D8" w:rsidP="00E052D8">
      <w:pPr>
        <w:spacing w:after="0"/>
        <w:ind w:left="851"/>
      </w:pPr>
      <w:r>
        <w:t>A bipoláris tranzisztor kapcsolóüzeme.</w:t>
      </w:r>
    </w:p>
    <w:p w14:paraId="5A7974B8" w14:textId="77777777" w:rsidR="00E052D8" w:rsidRDefault="00E052D8" w:rsidP="00E052D8">
      <w:pPr>
        <w:spacing w:after="0"/>
        <w:ind w:left="851"/>
      </w:pPr>
      <w:r>
        <w:t>A MOS tranzisztor kapcsolóüzeme.</w:t>
      </w:r>
    </w:p>
    <w:p w14:paraId="007FA4FE" w14:textId="77777777" w:rsidR="00E052D8" w:rsidRDefault="00E052D8" w:rsidP="00E052D8">
      <w:pPr>
        <w:spacing w:after="0"/>
        <w:ind w:left="851"/>
      </w:pPr>
      <w:r>
        <w:t>Logikai áramkörök általános jellemzői: Statikus és dinamikus jellemzők, be- és kimeneti jellemzők, transzfer-jellemzők, sebességjellemzők és teljesítményjellemzők.</w:t>
      </w:r>
    </w:p>
    <w:p w14:paraId="3BE95833" w14:textId="77777777" w:rsidR="00E052D8" w:rsidRDefault="00E052D8" w:rsidP="00E052D8">
      <w:pPr>
        <w:spacing w:after="0"/>
        <w:ind w:left="851"/>
      </w:pPr>
      <w:r>
        <w:t xml:space="preserve">Digitális rendszerek zaj- és zavarproblémái. </w:t>
      </w:r>
    </w:p>
    <w:p w14:paraId="67FC6FC7" w14:textId="01E971A7" w:rsidR="00C53E01" w:rsidRDefault="00E052D8" w:rsidP="00E052D8">
      <w:pPr>
        <w:spacing w:after="0"/>
        <w:ind w:left="851"/>
      </w:pPr>
      <w:r>
        <w:t xml:space="preserve">Fontosabb logikai áramkörcsaládok alapáramkörei: </w:t>
      </w:r>
      <w:proofErr w:type="spellStart"/>
      <w:r>
        <w:t>inverterek</w:t>
      </w:r>
      <w:proofErr w:type="spellEnd"/>
      <w:r>
        <w:t>, alapkapuk, interfész áramkörök</w:t>
      </w:r>
    </w:p>
    <w:p w14:paraId="67FC6FC8" w14:textId="77777777" w:rsidR="00C53E01" w:rsidRPr="002A1C54" w:rsidRDefault="00C53E01" w:rsidP="00C53E01">
      <w:pPr>
        <w:tabs>
          <w:tab w:val="left" w:pos="1418"/>
          <w:tab w:val="right" w:pos="9072"/>
        </w:tabs>
        <w:spacing w:after="0"/>
        <w:ind w:left="851"/>
      </w:pPr>
    </w:p>
    <w:p w14:paraId="67FC6FC9"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6FCA" w14:textId="73B9B96E" w:rsidR="00C53E01" w:rsidRPr="00E052D8" w:rsidRDefault="00E052D8" w:rsidP="00C53E01">
      <w:pPr>
        <w:spacing w:after="0"/>
        <w:ind w:left="426"/>
        <w:rPr>
          <w:i/>
        </w:rPr>
      </w:pPr>
      <w:r w:rsidRPr="00E052D8">
        <w:rPr>
          <w:i/>
        </w:rPr>
        <w:t>Elméleti szaktanterem</w:t>
      </w:r>
    </w:p>
    <w:p w14:paraId="67FC6FCB" w14:textId="77777777" w:rsidR="00C53E01" w:rsidRPr="002B5BF7" w:rsidRDefault="00C53E01" w:rsidP="00C53E01">
      <w:pPr>
        <w:spacing w:after="0"/>
        <w:ind w:left="426"/>
      </w:pPr>
    </w:p>
    <w:p w14:paraId="67FC6FCC"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6FCD" w14:textId="77777777" w:rsidR="00C53E01" w:rsidRDefault="00C53E01" w:rsidP="00C53E01">
      <w:pPr>
        <w:spacing w:after="0"/>
        <w:ind w:left="426"/>
      </w:pPr>
    </w:p>
    <w:p w14:paraId="1BADA10D" w14:textId="77777777" w:rsidR="00E052D8" w:rsidRPr="00E052D8" w:rsidRDefault="00E052D8" w:rsidP="00E052D8">
      <w:pPr>
        <w:spacing w:after="0"/>
        <w:ind w:left="426"/>
        <w:rPr>
          <w:i/>
        </w:rPr>
      </w:pPr>
      <w:r w:rsidRPr="00E052D8">
        <w:rPr>
          <w:i/>
        </w:rPr>
        <w:t>Az elektronika tantárgy egy olyan szakmai alapozó tantárgynak tekinthető, amely módszertani szempontból szerencsés, ha megelőzi a speciális szakmai tárgyak tanítását.</w:t>
      </w:r>
    </w:p>
    <w:p w14:paraId="67FC6FCE" w14:textId="6F0825AB" w:rsidR="00C53E01" w:rsidRPr="00C879C0" w:rsidRDefault="00E052D8" w:rsidP="00E052D8">
      <w:pPr>
        <w:spacing w:after="0"/>
        <w:ind w:left="426"/>
        <w:rPr>
          <w:i/>
        </w:rPr>
      </w:pPr>
      <w:r w:rsidRPr="00E052D8">
        <w:rPr>
          <w:i/>
        </w:rPr>
        <w:t>Ezért javasoljuk (ajánljuk), hogy az Elektronika tantárgy tanítása a helyi lehetőségek függvényében, a szabadsáv órakeretét felhasználva kezdődjön már meg a 9-12. évfolyamon.</w:t>
      </w:r>
    </w:p>
    <w:p w14:paraId="67FC6FCF" w14:textId="77777777" w:rsidR="00C53E01" w:rsidRPr="00FF2E9D" w:rsidRDefault="00C53E01" w:rsidP="00C53E01">
      <w:pPr>
        <w:spacing w:after="0"/>
        <w:ind w:left="426"/>
      </w:pPr>
    </w:p>
    <w:p w14:paraId="67FC6FD0"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C4A2A15" w14:textId="692E9F97"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222BAF09" w14:textId="77777777" w:rsidTr="007B2FCD">
        <w:trPr>
          <w:trHeight w:val="600"/>
          <w:jc w:val="center"/>
        </w:trPr>
        <w:tc>
          <w:tcPr>
            <w:tcW w:w="960" w:type="dxa"/>
            <w:vMerge w:val="restart"/>
            <w:shd w:val="clear" w:color="auto" w:fill="auto"/>
            <w:vAlign w:val="center"/>
            <w:hideMark/>
          </w:tcPr>
          <w:p w14:paraId="743D46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6DD1813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957AA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32735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28BB45B0" w14:textId="77777777" w:rsidTr="007B2FCD">
        <w:trPr>
          <w:trHeight w:val="255"/>
          <w:jc w:val="center"/>
        </w:trPr>
        <w:tc>
          <w:tcPr>
            <w:tcW w:w="960" w:type="dxa"/>
            <w:vMerge/>
            <w:vAlign w:val="center"/>
            <w:hideMark/>
          </w:tcPr>
          <w:p w14:paraId="00E6A84B"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2BD2E551"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4B4246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1DE454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5B9BB6C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7FC0F671"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63EB2A04" w14:textId="77777777" w:rsidTr="007B2FCD">
        <w:trPr>
          <w:trHeight w:val="255"/>
          <w:jc w:val="center"/>
        </w:trPr>
        <w:tc>
          <w:tcPr>
            <w:tcW w:w="960" w:type="dxa"/>
            <w:shd w:val="clear" w:color="auto" w:fill="auto"/>
            <w:vAlign w:val="center"/>
            <w:hideMark/>
          </w:tcPr>
          <w:p w14:paraId="336D35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7FAA2AB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3E34B5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7172F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F985F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38A83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79B09ED" w14:textId="77777777" w:rsidTr="007B2FCD">
        <w:trPr>
          <w:trHeight w:val="255"/>
          <w:jc w:val="center"/>
        </w:trPr>
        <w:tc>
          <w:tcPr>
            <w:tcW w:w="960" w:type="dxa"/>
            <w:shd w:val="clear" w:color="auto" w:fill="auto"/>
            <w:vAlign w:val="center"/>
            <w:hideMark/>
          </w:tcPr>
          <w:p w14:paraId="4FB7B9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566507E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elbeszélés</w:t>
            </w:r>
          </w:p>
        </w:tc>
        <w:tc>
          <w:tcPr>
            <w:tcW w:w="960" w:type="dxa"/>
            <w:shd w:val="clear" w:color="auto" w:fill="auto"/>
            <w:vAlign w:val="center"/>
            <w:hideMark/>
          </w:tcPr>
          <w:p w14:paraId="7CECE8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27B2CAA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114A6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055D3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045AA93" w14:textId="77777777" w:rsidTr="007B2FCD">
        <w:trPr>
          <w:trHeight w:val="255"/>
          <w:jc w:val="center"/>
        </w:trPr>
        <w:tc>
          <w:tcPr>
            <w:tcW w:w="960" w:type="dxa"/>
            <w:shd w:val="clear" w:color="auto" w:fill="auto"/>
            <w:vAlign w:val="center"/>
            <w:hideMark/>
          </w:tcPr>
          <w:p w14:paraId="71D8B3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215F66C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63F76DA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636C6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E5CDD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BAE141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2C6F497" w14:textId="77777777" w:rsidTr="007B2FCD">
        <w:trPr>
          <w:trHeight w:val="255"/>
          <w:jc w:val="center"/>
        </w:trPr>
        <w:tc>
          <w:tcPr>
            <w:tcW w:w="960" w:type="dxa"/>
            <w:shd w:val="clear" w:color="auto" w:fill="auto"/>
            <w:vAlign w:val="center"/>
            <w:hideMark/>
          </w:tcPr>
          <w:p w14:paraId="5BAD72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280A278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289ACDD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5D7979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4AE001B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EAF366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7CB2A05" w14:textId="77777777" w:rsidTr="007B2FCD">
        <w:trPr>
          <w:trHeight w:val="255"/>
          <w:jc w:val="center"/>
        </w:trPr>
        <w:tc>
          <w:tcPr>
            <w:tcW w:w="960" w:type="dxa"/>
            <w:shd w:val="clear" w:color="auto" w:fill="auto"/>
            <w:vAlign w:val="center"/>
            <w:hideMark/>
          </w:tcPr>
          <w:p w14:paraId="55A249A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4DEF7A3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vita</w:t>
            </w:r>
          </w:p>
        </w:tc>
        <w:tc>
          <w:tcPr>
            <w:tcW w:w="960" w:type="dxa"/>
            <w:shd w:val="clear" w:color="auto" w:fill="auto"/>
            <w:vAlign w:val="center"/>
            <w:hideMark/>
          </w:tcPr>
          <w:p w14:paraId="773113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0D869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794B0A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EDFB90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0F00683" w14:textId="77777777" w:rsidTr="007B2FCD">
        <w:trPr>
          <w:trHeight w:val="255"/>
          <w:jc w:val="center"/>
        </w:trPr>
        <w:tc>
          <w:tcPr>
            <w:tcW w:w="960" w:type="dxa"/>
            <w:shd w:val="clear" w:color="auto" w:fill="auto"/>
            <w:vAlign w:val="center"/>
            <w:hideMark/>
          </w:tcPr>
          <w:p w14:paraId="4817FD2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5B57740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450BB0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6C84A44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79FE9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CC2317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06DE851" w14:textId="77777777" w:rsidTr="007B2FCD">
        <w:trPr>
          <w:trHeight w:val="255"/>
          <w:jc w:val="center"/>
        </w:trPr>
        <w:tc>
          <w:tcPr>
            <w:tcW w:w="960" w:type="dxa"/>
            <w:shd w:val="clear" w:color="auto" w:fill="auto"/>
            <w:vAlign w:val="center"/>
            <w:hideMark/>
          </w:tcPr>
          <w:p w14:paraId="63367B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3C1E428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6FEC29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20CDD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297F9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B4FD36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CE21F3C" w14:textId="77777777" w:rsidTr="007B2FCD">
        <w:trPr>
          <w:trHeight w:val="255"/>
          <w:jc w:val="center"/>
        </w:trPr>
        <w:tc>
          <w:tcPr>
            <w:tcW w:w="960" w:type="dxa"/>
            <w:shd w:val="clear" w:color="auto" w:fill="auto"/>
            <w:vAlign w:val="center"/>
            <w:hideMark/>
          </w:tcPr>
          <w:p w14:paraId="037633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2220" w:type="dxa"/>
            <w:shd w:val="clear" w:color="auto" w:fill="auto"/>
            <w:vAlign w:val="center"/>
            <w:hideMark/>
          </w:tcPr>
          <w:p w14:paraId="689D124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6CD347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0066D5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0418261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D7A6E3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84C477D" w14:textId="77777777" w:rsidTr="007B2FCD">
        <w:trPr>
          <w:trHeight w:val="255"/>
          <w:jc w:val="center"/>
        </w:trPr>
        <w:tc>
          <w:tcPr>
            <w:tcW w:w="960" w:type="dxa"/>
            <w:shd w:val="clear" w:color="auto" w:fill="auto"/>
            <w:vAlign w:val="center"/>
            <w:hideMark/>
          </w:tcPr>
          <w:p w14:paraId="19D514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9.</w:t>
            </w:r>
          </w:p>
        </w:tc>
        <w:tc>
          <w:tcPr>
            <w:tcW w:w="2220" w:type="dxa"/>
            <w:shd w:val="clear" w:color="auto" w:fill="auto"/>
            <w:vAlign w:val="center"/>
            <w:hideMark/>
          </w:tcPr>
          <w:p w14:paraId="1E8A0B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30D7C56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60BBB5C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C3AC0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4F4397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A9B76EF" w14:textId="77777777" w:rsidTr="007B2FCD">
        <w:trPr>
          <w:trHeight w:val="255"/>
          <w:jc w:val="center"/>
        </w:trPr>
        <w:tc>
          <w:tcPr>
            <w:tcW w:w="960" w:type="dxa"/>
            <w:shd w:val="clear" w:color="auto" w:fill="auto"/>
            <w:vAlign w:val="center"/>
            <w:hideMark/>
          </w:tcPr>
          <w:p w14:paraId="215F83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10.</w:t>
            </w:r>
          </w:p>
        </w:tc>
        <w:tc>
          <w:tcPr>
            <w:tcW w:w="2220" w:type="dxa"/>
            <w:shd w:val="clear" w:color="auto" w:fill="auto"/>
            <w:vAlign w:val="center"/>
            <w:hideMark/>
          </w:tcPr>
          <w:p w14:paraId="68406C4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0A865DD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FCB0B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0B9633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C2FA3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6FD1" w14:textId="07EEB95F" w:rsidR="00C53E01" w:rsidRDefault="00C53E01" w:rsidP="00C53E01">
      <w:pPr>
        <w:spacing w:after="0"/>
        <w:ind w:left="426"/>
      </w:pPr>
    </w:p>
    <w:p w14:paraId="67FC6FD2" w14:textId="77777777"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p w14:paraId="06178CCE" w14:textId="062D6BD9"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B2FCD" w:rsidRPr="007B2FCD" w14:paraId="0D7A9B37" w14:textId="77777777" w:rsidTr="007B2FCD">
        <w:trPr>
          <w:trHeight w:val="255"/>
          <w:jc w:val="center"/>
        </w:trPr>
        <w:tc>
          <w:tcPr>
            <w:tcW w:w="1040" w:type="dxa"/>
            <w:vMerge w:val="restart"/>
            <w:shd w:val="clear" w:color="auto" w:fill="auto"/>
            <w:vAlign w:val="center"/>
            <w:hideMark/>
          </w:tcPr>
          <w:p w14:paraId="508181A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357635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1A8BF1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5BBB7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516728C5" w14:textId="77777777" w:rsidTr="007B2FCD">
        <w:trPr>
          <w:trHeight w:val="510"/>
          <w:jc w:val="center"/>
        </w:trPr>
        <w:tc>
          <w:tcPr>
            <w:tcW w:w="1040" w:type="dxa"/>
            <w:vMerge/>
            <w:vAlign w:val="center"/>
            <w:hideMark/>
          </w:tcPr>
          <w:p w14:paraId="33A142EE"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4C9175E8"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036530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5BF43C9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43C4C4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6EAF2D3B"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47C9756D" w14:textId="77777777" w:rsidTr="007B2FCD">
        <w:trPr>
          <w:trHeight w:val="255"/>
          <w:jc w:val="center"/>
        </w:trPr>
        <w:tc>
          <w:tcPr>
            <w:tcW w:w="1040" w:type="dxa"/>
            <w:shd w:val="clear" w:color="000000" w:fill="D9D9D9"/>
            <w:vAlign w:val="center"/>
            <w:hideMark/>
          </w:tcPr>
          <w:p w14:paraId="7D93DC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7460" w:type="dxa"/>
            <w:gridSpan w:val="5"/>
            <w:shd w:val="clear" w:color="000000" w:fill="D9D9D9"/>
            <w:vAlign w:val="center"/>
            <w:hideMark/>
          </w:tcPr>
          <w:p w14:paraId="2C8365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62B067EB" w14:textId="77777777" w:rsidTr="007B2FCD">
        <w:trPr>
          <w:trHeight w:val="510"/>
          <w:jc w:val="center"/>
        </w:trPr>
        <w:tc>
          <w:tcPr>
            <w:tcW w:w="1040" w:type="dxa"/>
            <w:shd w:val="clear" w:color="auto" w:fill="auto"/>
            <w:vAlign w:val="center"/>
            <w:hideMark/>
          </w:tcPr>
          <w:p w14:paraId="16AAA32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2B42C1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AFC8E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5E6B9E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F7681D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05F4A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6430DF3" w14:textId="77777777" w:rsidTr="007B2FCD">
        <w:trPr>
          <w:trHeight w:val="510"/>
          <w:jc w:val="center"/>
        </w:trPr>
        <w:tc>
          <w:tcPr>
            <w:tcW w:w="1040" w:type="dxa"/>
            <w:shd w:val="clear" w:color="auto" w:fill="auto"/>
            <w:vAlign w:val="center"/>
            <w:hideMark/>
          </w:tcPr>
          <w:p w14:paraId="248F87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313DD0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B84D2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18FB1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08894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2AB074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172E1B4" w14:textId="77777777" w:rsidTr="007B2FCD">
        <w:trPr>
          <w:trHeight w:val="510"/>
          <w:jc w:val="center"/>
        </w:trPr>
        <w:tc>
          <w:tcPr>
            <w:tcW w:w="1040" w:type="dxa"/>
            <w:shd w:val="clear" w:color="auto" w:fill="auto"/>
            <w:vAlign w:val="center"/>
            <w:hideMark/>
          </w:tcPr>
          <w:p w14:paraId="357B175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4E3B4C4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3EB35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16344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83A795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64DCB0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55D453E" w14:textId="77777777" w:rsidTr="007B2FCD">
        <w:trPr>
          <w:trHeight w:val="255"/>
          <w:jc w:val="center"/>
        </w:trPr>
        <w:tc>
          <w:tcPr>
            <w:tcW w:w="1040" w:type="dxa"/>
            <w:shd w:val="clear" w:color="000000" w:fill="D9D9D9"/>
            <w:vAlign w:val="center"/>
            <w:hideMark/>
          </w:tcPr>
          <w:p w14:paraId="2F496A2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2E7ABAC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181B43C4" w14:textId="77777777" w:rsidTr="007B2FCD">
        <w:trPr>
          <w:trHeight w:val="255"/>
          <w:jc w:val="center"/>
        </w:trPr>
        <w:tc>
          <w:tcPr>
            <w:tcW w:w="1040" w:type="dxa"/>
            <w:shd w:val="clear" w:color="auto" w:fill="auto"/>
            <w:vAlign w:val="center"/>
            <w:hideMark/>
          </w:tcPr>
          <w:p w14:paraId="563639E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7957EAA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CD122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1E52C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C5A252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94F73D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041C582" w14:textId="77777777" w:rsidTr="007B2FCD">
        <w:trPr>
          <w:trHeight w:val="255"/>
          <w:jc w:val="center"/>
        </w:trPr>
        <w:tc>
          <w:tcPr>
            <w:tcW w:w="1040" w:type="dxa"/>
            <w:shd w:val="clear" w:color="auto" w:fill="auto"/>
            <w:vAlign w:val="center"/>
            <w:hideMark/>
          </w:tcPr>
          <w:p w14:paraId="69036F1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2.2.</w:t>
            </w:r>
          </w:p>
        </w:tc>
        <w:tc>
          <w:tcPr>
            <w:tcW w:w="2800" w:type="dxa"/>
            <w:shd w:val="clear" w:color="auto" w:fill="auto"/>
            <w:vAlign w:val="center"/>
            <w:hideMark/>
          </w:tcPr>
          <w:p w14:paraId="43C9009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1127C49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DAECA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59F2A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627645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1935E1E" w14:textId="77777777" w:rsidTr="007B2FCD">
        <w:trPr>
          <w:trHeight w:val="510"/>
          <w:jc w:val="center"/>
        </w:trPr>
        <w:tc>
          <w:tcPr>
            <w:tcW w:w="1040" w:type="dxa"/>
            <w:shd w:val="clear" w:color="auto" w:fill="auto"/>
            <w:vAlign w:val="center"/>
            <w:hideMark/>
          </w:tcPr>
          <w:p w14:paraId="5642EC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60895FF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132CB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4A8D4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BF05F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F8D7A2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8583C3A" w14:textId="77777777" w:rsidTr="007B2FCD">
        <w:trPr>
          <w:trHeight w:val="255"/>
          <w:jc w:val="center"/>
        </w:trPr>
        <w:tc>
          <w:tcPr>
            <w:tcW w:w="1040" w:type="dxa"/>
            <w:shd w:val="clear" w:color="auto" w:fill="auto"/>
            <w:vAlign w:val="center"/>
            <w:hideMark/>
          </w:tcPr>
          <w:p w14:paraId="4D8E70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6C87628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20DB3E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601C7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D503F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AAA0A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E37A4A" w14:textId="77777777" w:rsidTr="007B2FCD">
        <w:trPr>
          <w:trHeight w:val="510"/>
          <w:jc w:val="center"/>
        </w:trPr>
        <w:tc>
          <w:tcPr>
            <w:tcW w:w="1040" w:type="dxa"/>
            <w:shd w:val="clear" w:color="auto" w:fill="auto"/>
            <w:vAlign w:val="center"/>
            <w:hideMark/>
          </w:tcPr>
          <w:p w14:paraId="0C0B44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273D9AE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016C925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D38030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8DA00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E62B5C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0C88C19" w14:textId="77777777" w:rsidTr="007B2FCD">
        <w:trPr>
          <w:trHeight w:val="255"/>
          <w:jc w:val="center"/>
        </w:trPr>
        <w:tc>
          <w:tcPr>
            <w:tcW w:w="1040" w:type="dxa"/>
            <w:shd w:val="clear" w:color="000000" w:fill="D9D9D9"/>
            <w:vAlign w:val="center"/>
            <w:hideMark/>
          </w:tcPr>
          <w:p w14:paraId="20D746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7DABBE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0D211EFB" w14:textId="77777777" w:rsidTr="007B2FCD">
        <w:trPr>
          <w:trHeight w:val="255"/>
          <w:jc w:val="center"/>
        </w:trPr>
        <w:tc>
          <w:tcPr>
            <w:tcW w:w="1040" w:type="dxa"/>
            <w:shd w:val="clear" w:color="auto" w:fill="auto"/>
            <w:vAlign w:val="center"/>
            <w:hideMark/>
          </w:tcPr>
          <w:p w14:paraId="68B37A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4873C99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1D0905D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E32B3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A21A7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820607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B51B33A" w14:textId="77777777" w:rsidTr="007B2FCD">
        <w:trPr>
          <w:trHeight w:val="510"/>
          <w:jc w:val="center"/>
        </w:trPr>
        <w:tc>
          <w:tcPr>
            <w:tcW w:w="1040" w:type="dxa"/>
            <w:shd w:val="clear" w:color="auto" w:fill="auto"/>
            <w:vAlign w:val="center"/>
            <w:hideMark/>
          </w:tcPr>
          <w:p w14:paraId="4AAE38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3.2.</w:t>
            </w:r>
          </w:p>
        </w:tc>
        <w:tc>
          <w:tcPr>
            <w:tcW w:w="2800" w:type="dxa"/>
            <w:shd w:val="clear" w:color="auto" w:fill="auto"/>
            <w:vAlign w:val="center"/>
            <w:hideMark/>
          </w:tcPr>
          <w:p w14:paraId="18C43F7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BC2D1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BEC1A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BC47C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BD5FCD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2DB4684" w14:textId="77777777" w:rsidTr="007B2FCD">
        <w:trPr>
          <w:trHeight w:val="510"/>
          <w:jc w:val="center"/>
        </w:trPr>
        <w:tc>
          <w:tcPr>
            <w:tcW w:w="1040" w:type="dxa"/>
            <w:shd w:val="clear" w:color="auto" w:fill="auto"/>
            <w:vAlign w:val="center"/>
            <w:hideMark/>
          </w:tcPr>
          <w:p w14:paraId="585579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3.3.</w:t>
            </w:r>
          </w:p>
        </w:tc>
        <w:tc>
          <w:tcPr>
            <w:tcW w:w="2800" w:type="dxa"/>
            <w:shd w:val="clear" w:color="auto" w:fill="auto"/>
            <w:vAlign w:val="center"/>
            <w:hideMark/>
          </w:tcPr>
          <w:p w14:paraId="623392B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F8FC4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97DDC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C77F6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14583B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5F588FB" w14:textId="77777777" w:rsidTr="007B2FCD">
        <w:trPr>
          <w:trHeight w:val="510"/>
          <w:jc w:val="center"/>
        </w:trPr>
        <w:tc>
          <w:tcPr>
            <w:tcW w:w="1040" w:type="dxa"/>
            <w:shd w:val="clear" w:color="auto" w:fill="auto"/>
            <w:vAlign w:val="center"/>
            <w:hideMark/>
          </w:tcPr>
          <w:p w14:paraId="612D2E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3.4.</w:t>
            </w:r>
          </w:p>
        </w:tc>
        <w:tc>
          <w:tcPr>
            <w:tcW w:w="2800" w:type="dxa"/>
            <w:shd w:val="clear" w:color="auto" w:fill="auto"/>
            <w:vAlign w:val="center"/>
            <w:hideMark/>
          </w:tcPr>
          <w:p w14:paraId="1D6C9AE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A7F3AA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DF8FA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3AEA2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DAECCD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72D299B" w14:textId="77777777" w:rsidTr="007B2FCD">
        <w:trPr>
          <w:trHeight w:val="255"/>
          <w:jc w:val="center"/>
        </w:trPr>
        <w:tc>
          <w:tcPr>
            <w:tcW w:w="1040" w:type="dxa"/>
            <w:shd w:val="clear" w:color="auto" w:fill="auto"/>
            <w:vAlign w:val="center"/>
            <w:hideMark/>
          </w:tcPr>
          <w:p w14:paraId="4794F1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3.5.</w:t>
            </w:r>
          </w:p>
        </w:tc>
        <w:tc>
          <w:tcPr>
            <w:tcW w:w="2800" w:type="dxa"/>
            <w:shd w:val="clear" w:color="auto" w:fill="auto"/>
            <w:vAlign w:val="center"/>
            <w:hideMark/>
          </w:tcPr>
          <w:p w14:paraId="37FFDB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6D82D7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F9958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8E8C1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454E04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FFCD5F" w14:textId="77777777" w:rsidTr="007B2FCD">
        <w:trPr>
          <w:trHeight w:val="255"/>
          <w:jc w:val="center"/>
        </w:trPr>
        <w:tc>
          <w:tcPr>
            <w:tcW w:w="1040" w:type="dxa"/>
            <w:shd w:val="clear" w:color="000000" w:fill="D9D9D9"/>
            <w:vAlign w:val="center"/>
            <w:hideMark/>
          </w:tcPr>
          <w:p w14:paraId="4AA21E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7460" w:type="dxa"/>
            <w:gridSpan w:val="5"/>
            <w:shd w:val="clear" w:color="000000" w:fill="D9D9D9"/>
            <w:vAlign w:val="center"/>
            <w:hideMark/>
          </w:tcPr>
          <w:p w14:paraId="487498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munkaformák körében</w:t>
            </w:r>
          </w:p>
        </w:tc>
      </w:tr>
      <w:tr w:rsidR="007B2FCD" w:rsidRPr="007B2FCD" w14:paraId="4C8A584A" w14:textId="77777777" w:rsidTr="007B2FCD">
        <w:trPr>
          <w:trHeight w:val="510"/>
          <w:jc w:val="center"/>
        </w:trPr>
        <w:tc>
          <w:tcPr>
            <w:tcW w:w="1040" w:type="dxa"/>
            <w:shd w:val="clear" w:color="auto" w:fill="auto"/>
            <w:vAlign w:val="center"/>
            <w:hideMark/>
          </w:tcPr>
          <w:p w14:paraId="5F767E1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4.1.</w:t>
            </w:r>
          </w:p>
        </w:tc>
        <w:tc>
          <w:tcPr>
            <w:tcW w:w="2800" w:type="dxa"/>
            <w:shd w:val="clear" w:color="auto" w:fill="auto"/>
            <w:vAlign w:val="center"/>
            <w:hideMark/>
          </w:tcPr>
          <w:p w14:paraId="5FD11F1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74A369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C1A49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78B0E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CB6669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98ECD0D" w14:textId="77777777" w:rsidTr="007B2FCD">
        <w:trPr>
          <w:trHeight w:val="510"/>
          <w:jc w:val="center"/>
        </w:trPr>
        <w:tc>
          <w:tcPr>
            <w:tcW w:w="1040" w:type="dxa"/>
            <w:shd w:val="clear" w:color="auto" w:fill="auto"/>
            <w:vAlign w:val="center"/>
            <w:hideMark/>
          </w:tcPr>
          <w:p w14:paraId="7269F9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4.2.</w:t>
            </w:r>
          </w:p>
        </w:tc>
        <w:tc>
          <w:tcPr>
            <w:tcW w:w="2800" w:type="dxa"/>
            <w:shd w:val="clear" w:color="auto" w:fill="auto"/>
            <w:vAlign w:val="center"/>
            <w:hideMark/>
          </w:tcPr>
          <w:p w14:paraId="66A4154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FD094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FD0ED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D34CE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DD46E0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05AC47B" w14:textId="77777777" w:rsidTr="007B2FCD">
        <w:trPr>
          <w:trHeight w:val="255"/>
          <w:jc w:val="center"/>
        </w:trPr>
        <w:tc>
          <w:tcPr>
            <w:tcW w:w="1040" w:type="dxa"/>
            <w:shd w:val="clear" w:color="auto" w:fill="auto"/>
            <w:vAlign w:val="center"/>
            <w:hideMark/>
          </w:tcPr>
          <w:p w14:paraId="565D4D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4.3.</w:t>
            </w:r>
          </w:p>
        </w:tc>
        <w:tc>
          <w:tcPr>
            <w:tcW w:w="2800" w:type="dxa"/>
            <w:shd w:val="clear" w:color="auto" w:fill="auto"/>
            <w:vAlign w:val="center"/>
            <w:hideMark/>
          </w:tcPr>
          <w:p w14:paraId="548468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helyzetgyakorlat</w:t>
            </w:r>
          </w:p>
        </w:tc>
        <w:tc>
          <w:tcPr>
            <w:tcW w:w="760" w:type="dxa"/>
            <w:shd w:val="clear" w:color="auto" w:fill="auto"/>
            <w:vAlign w:val="center"/>
            <w:hideMark/>
          </w:tcPr>
          <w:p w14:paraId="76A9CE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B6B2E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9D542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56860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74A3DB0" w14:textId="77777777" w:rsidTr="007B2FCD">
        <w:trPr>
          <w:trHeight w:val="255"/>
          <w:jc w:val="center"/>
        </w:trPr>
        <w:tc>
          <w:tcPr>
            <w:tcW w:w="1040" w:type="dxa"/>
            <w:shd w:val="clear" w:color="auto" w:fill="auto"/>
            <w:vAlign w:val="center"/>
            <w:hideMark/>
          </w:tcPr>
          <w:p w14:paraId="553063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4.4.</w:t>
            </w:r>
          </w:p>
        </w:tc>
        <w:tc>
          <w:tcPr>
            <w:tcW w:w="2800" w:type="dxa"/>
            <w:shd w:val="clear" w:color="auto" w:fill="auto"/>
            <w:vAlign w:val="center"/>
            <w:hideMark/>
          </w:tcPr>
          <w:p w14:paraId="3C65DD8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versenyjáték</w:t>
            </w:r>
          </w:p>
        </w:tc>
        <w:tc>
          <w:tcPr>
            <w:tcW w:w="760" w:type="dxa"/>
            <w:shd w:val="clear" w:color="auto" w:fill="auto"/>
            <w:vAlign w:val="center"/>
            <w:hideMark/>
          </w:tcPr>
          <w:p w14:paraId="2AF1189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E49B67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CEAE4D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A5A5A6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6FD3" w14:textId="23120A08" w:rsidR="00C53E01" w:rsidRPr="002B5BF7" w:rsidRDefault="00C53E01" w:rsidP="00C53E01">
      <w:pPr>
        <w:spacing w:after="0"/>
        <w:ind w:left="426"/>
      </w:pPr>
    </w:p>
    <w:p w14:paraId="67FC6FD4"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6FD5" w14:textId="77777777" w:rsidR="00C53E01" w:rsidRDefault="00C53E01" w:rsidP="00C53E01">
      <w:pPr>
        <w:spacing w:after="0"/>
        <w:ind w:left="426"/>
      </w:pPr>
      <w:r w:rsidRPr="003A56AA">
        <w:t>A nemzeti köznevelésről szóló 2011. évi CXC. törvény. 54. § (2) a) pontja szerinti értékeléssel.</w:t>
      </w:r>
    </w:p>
    <w:p w14:paraId="67FC6FD6" w14:textId="77777777" w:rsidR="00C53E01" w:rsidRPr="002B5BF7" w:rsidRDefault="00C53E01" w:rsidP="00C53E01">
      <w:pPr>
        <w:spacing w:after="0"/>
        <w:ind w:left="426"/>
      </w:pPr>
    </w:p>
    <w:p w14:paraId="67FC6FD7" w14:textId="77777777" w:rsidR="00C53E01" w:rsidRDefault="00C53E01" w:rsidP="00C53E01">
      <w:pPr>
        <w:spacing w:after="0"/>
        <w:rPr>
          <w:rFonts w:cs="Times New Roman"/>
        </w:rPr>
      </w:pPr>
    </w:p>
    <w:p w14:paraId="67FC6FD8" w14:textId="0C492EEF" w:rsidR="00C53E01" w:rsidRPr="00644690" w:rsidRDefault="00B875D4" w:rsidP="00C53E01">
      <w:pPr>
        <w:pStyle w:val="Listaszerbekezds"/>
        <w:numPr>
          <w:ilvl w:val="0"/>
          <w:numId w:val="8"/>
        </w:numPr>
        <w:tabs>
          <w:tab w:val="right" w:pos="9072"/>
        </w:tabs>
        <w:spacing w:after="0"/>
        <w:rPr>
          <w:rFonts w:cs="Times New Roman"/>
          <w:b/>
        </w:rPr>
      </w:pPr>
      <w:r w:rsidRPr="00B875D4">
        <w:rPr>
          <w:b/>
        </w:rPr>
        <w:t>Elektronika gyakorlat</w:t>
      </w:r>
      <w:r w:rsidR="00C53E01" w:rsidRPr="00644690">
        <w:rPr>
          <w:b/>
        </w:rPr>
        <w:t xml:space="preserve"> tantárgy</w:t>
      </w:r>
      <w:r w:rsidR="00C53E01" w:rsidRPr="00644690">
        <w:rPr>
          <w:b/>
        </w:rPr>
        <w:tab/>
      </w:r>
      <w:r>
        <w:rPr>
          <w:b/>
        </w:rPr>
        <w:t>9</w:t>
      </w:r>
      <w:r w:rsidR="001F65E3">
        <w:rPr>
          <w:b/>
        </w:rPr>
        <w:t>3</w:t>
      </w:r>
      <w:r w:rsidR="00C53E01">
        <w:rPr>
          <w:b/>
        </w:rPr>
        <w:t xml:space="preserve"> ó</w:t>
      </w:r>
      <w:r w:rsidR="00C53E01" w:rsidRPr="00644690">
        <w:rPr>
          <w:b/>
        </w:rPr>
        <w:t>ra/</w:t>
      </w:r>
      <w:r>
        <w:rPr>
          <w:b/>
        </w:rPr>
        <w:t>9</w:t>
      </w:r>
      <w:r w:rsidR="001F65E3">
        <w:rPr>
          <w:b/>
        </w:rPr>
        <w:t>3</w:t>
      </w:r>
      <w:r w:rsidR="00C53E01" w:rsidRPr="00644690">
        <w:rPr>
          <w:b/>
        </w:rPr>
        <w:t xml:space="preserve"> óra*</w:t>
      </w:r>
    </w:p>
    <w:p w14:paraId="67FC6FD9"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6FDA" w14:textId="77777777" w:rsidR="00C53E01" w:rsidRPr="00644690" w:rsidRDefault="00C53E01" w:rsidP="00C53E01"/>
    <w:p w14:paraId="67FC6FDB" w14:textId="77777777" w:rsidR="00C53E01" w:rsidRDefault="00C53E01" w:rsidP="00C53E01">
      <w:pPr>
        <w:pStyle w:val="Listaszerbekezds"/>
        <w:numPr>
          <w:ilvl w:val="1"/>
          <w:numId w:val="8"/>
        </w:numPr>
        <w:spacing w:after="0"/>
        <w:rPr>
          <w:b/>
        </w:rPr>
      </w:pPr>
      <w:r w:rsidRPr="00644690">
        <w:rPr>
          <w:b/>
        </w:rPr>
        <w:t>A tantárgy tanításának célja</w:t>
      </w:r>
    </w:p>
    <w:p w14:paraId="046379AC" w14:textId="77777777" w:rsidR="00B875D4" w:rsidRDefault="00B875D4" w:rsidP="00B875D4">
      <w:pPr>
        <w:spacing w:after="0"/>
        <w:ind w:left="426"/>
      </w:pPr>
      <w:r>
        <w:t>Hogy a tanuló az elektronika elméleti tantárgy keretében tanult elméleti ismereteit megbízhatóan alkalmazza az építési és mérési feladatok során.</w:t>
      </w:r>
    </w:p>
    <w:p w14:paraId="773F5DF3" w14:textId="77777777" w:rsidR="00B875D4" w:rsidRDefault="00B875D4" w:rsidP="00B875D4">
      <w:pPr>
        <w:spacing w:after="0"/>
        <w:ind w:left="426"/>
      </w:pPr>
      <w:r>
        <w:lastRenderedPageBreak/>
        <w:t>A tanuló ismerje meg az elektronikai áramkörök építéséhez és vizsgálatához szükséges szerszámokat, az elektronikában alkalmazott alap és kiegészítő anyagokat.</w:t>
      </w:r>
    </w:p>
    <w:p w14:paraId="55042265" w14:textId="77777777" w:rsidR="00B875D4" w:rsidRDefault="00B875D4" w:rsidP="00B875D4">
      <w:pPr>
        <w:spacing w:after="0"/>
        <w:ind w:left="426"/>
      </w:pPr>
      <w:r>
        <w:t>A gyakorlat során szerezzen jártasságot a szerszámok és műszerek kezelésében és biztonságos alkalmazásában.</w:t>
      </w:r>
    </w:p>
    <w:p w14:paraId="1AA864EB" w14:textId="77777777" w:rsidR="00B875D4" w:rsidRDefault="00B875D4" w:rsidP="00B875D4">
      <w:pPr>
        <w:spacing w:after="0"/>
        <w:ind w:left="426"/>
      </w:pPr>
      <w:r>
        <w:t>A tanuló tudjon munkájához műveleti sorrendet készíteni, a szükséges anyagot, anyagmennyiséget kiválasztani, meghatározni, az elvégzett feladatát dokumentálni.</w:t>
      </w:r>
    </w:p>
    <w:p w14:paraId="67FC6FDC" w14:textId="4934583F" w:rsidR="00C53E01" w:rsidRDefault="00B875D4" w:rsidP="00B875D4">
      <w:pPr>
        <w:spacing w:after="0"/>
        <w:ind w:left="426"/>
      </w:pPr>
      <w:r>
        <w:t>A projektfeladatok elkészítése során alkalmazza a tanult műveleteket, módszereket, technológiákat.</w:t>
      </w:r>
    </w:p>
    <w:p w14:paraId="67FC6FDD" w14:textId="77777777" w:rsidR="00C53E01" w:rsidRPr="002B5BF7" w:rsidRDefault="00C53E01" w:rsidP="00C53E01">
      <w:pPr>
        <w:spacing w:after="0"/>
        <w:ind w:left="426"/>
      </w:pPr>
    </w:p>
    <w:p w14:paraId="67FC6FDE"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41F471F" w14:textId="77777777" w:rsidR="00B875D4" w:rsidRDefault="00B875D4" w:rsidP="00B875D4">
      <w:pPr>
        <w:spacing w:after="0"/>
        <w:ind w:left="426"/>
      </w:pPr>
      <w:r>
        <w:t>Fizika tantárgy elektromosság témaköre</w:t>
      </w:r>
    </w:p>
    <w:p w14:paraId="7EF851BD" w14:textId="77777777" w:rsidR="00B875D4" w:rsidRDefault="00B875D4" w:rsidP="00B875D4">
      <w:pPr>
        <w:spacing w:after="0"/>
        <w:ind w:left="426"/>
      </w:pPr>
      <w:r>
        <w:t>IT szakorientáció szakmai alapozó tárgy témakörei</w:t>
      </w:r>
    </w:p>
    <w:p w14:paraId="1764CBEE" w14:textId="77777777" w:rsidR="00B875D4" w:rsidRDefault="00B875D4" w:rsidP="00B875D4">
      <w:pPr>
        <w:spacing w:after="0"/>
        <w:ind w:left="426"/>
      </w:pPr>
      <w:r>
        <w:t>Elektronika elméleti tantárgy elektrotechnika–elektronika alapismeretei</w:t>
      </w:r>
    </w:p>
    <w:p w14:paraId="67FC6FDF" w14:textId="10F01E24" w:rsidR="00C53E01" w:rsidRDefault="00B875D4" w:rsidP="00B875D4">
      <w:pPr>
        <w:spacing w:after="0"/>
        <w:ind w:left="426"/>
      </w:pPr>
      <w:r>
        <w:t>Informatika - Az informatikai eszközök használata</w:t>
      </w:r>
    </w:p>
    <w:p w14:paraId="67FC6FE0" w14:textId="77777777" w:rsidR="00C53E01" w:rsidRPr="002B5BF7" w:rsidRDefault="00C53E01" w:rsidP="00C53E01">
      <w:pPr>
        <w:spacing w:after="0"/>
        <w:ind w:left="426"/>
      </w:pPr>
    </w:p>
    <w:p w14:paraId="67FC6FE1"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6FE2" w14:textId="10BE79BA"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Áramkörök szerelési technológiái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63019CD0" w14:textId="77777777" w:rsidR="00B875D4" w:rsidRDefault="00B875D4" w:rsidP="00B875D4">
      <w:pPr>
        <w:spacing w:after="0"/>
        <w:ind w:left="851"/>
      </w:pPr>
      <w:r>
        <w:t>Az elektromos berendezésekben alkalmazott kötések</w:t>
      </w:r>
    </w:p>
    <w:p w14:paraId="4FE9D4C4" w14:textId="77777777" w:rsidR="00B875D4" w:rsidRDefault="00B875D4" w:rsidP="00B875D4">
      <w:pPr>
        <w:spacing w:after="0"/>
        <w:ind w:left="851"/>
      </w:pPr>
      <w:r>
        <w:t>Forrasztás: anyagai, eszközei, módszerei</w:t>
      </w:r>
    </w:p>
    <w:p w14:paraId="5894510C" w14:textId="77777777" w:rsidR="00B875D4" w:rsidRDefault="00B875D4" w:rsidP="00B875D4">
      <w:pPr>
        <w:spacing w:after="0"/>
        <w:ind w:left="851"/>
      </w:pPr>
      <w:r>
        <w:t>Nyomtatott áramköri lemezek fajtái, anyagai.</w:t>
      </w:r>
    </w:p>
    <w:p w14:paraId="4CF61E23" w14:textId="77777777" w:rsidR="00B875D4" w:rsidRDefault="00B875D4" w:rsidP="00B875D4">
      <w:pPr>
        <w:spacing w:after="0"/>
        <w:ind w:left="851"/>
      </w:pPr>
      <w:r>
        <w:t>NYÁK tervezési követelmények.</w:t>
      </w:r>
    </w:p>
    <w:p w14:paraId="18EF0A52" w14:textId="77777777" w:rsidR="00B875D4" w:rsidRDefault="00B875D4" w:rsidP="00B875D4">
      <w:pPr>
        <w:spacing w:after="0"/>
        <w:ind w:left="851"/>
      </w:pPr>
      <w:r>
        <w:t>Számítógépes NYÁK tervezés alapjai.</w:t>
      </w:r>
    </w:p>
    <w:p w14:paraId="256BAAF5" w14:textId="77777777" w:rsidR="00B875D4" w:rsidRDefault="00B875D4" w:rsidP="00B875D4">
      <w:pPr>
        <w:spacing w:after="0"/>
        <w:ind w:left="851"/>
      </w:pPr>
      <w:r>
        <w:t>Gyártási eljárások megismerése. (hagyományos, felületszerelt)</w:t>
      </w:r>
    </w:p>
    <w:p w14:paraId="67FC6FE3" w14:textId="2E8A3134" w:rsidR="00C53E01" w:rsidRDefault="00B875D4" w:rsidP="00B875D4">
      <w:pPr>
        <w:spacing w:after="0"/>
        <w:ind w:left="851"/>
      </w:pPr>
      <w:r>
        <w:t>Szereletlen NYÁK ellenőrzése, szerelt NYÁK.</w:t>
      </w:r>
    </w:p>
    <w:p w14:paraId="67FC6FE4" w14:textId="77777777" w:rsidR="00C53E01" w:rsidRPr="00644690" w:rsidRDefault="00C53E01" w:rsidP="00C53E01">
      <w:pPr>
        <w:tabs>
          <w:tab w:val="left" w:pos="1418"/>
          <w:tab w:val="right" w:pos="9072"/>
        </w:tabs>
        <w:spacing w:after="0"/>
        <w:ind w:left="851"/>
      </w:pPr>
    </w:p>
    <w:p w14:paraId="67FC6FE5" w14:textId="7038B17E"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Elektronikai áramkörök építése</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10A29CD0" w14:textId="77777777" w:rsidR="00B875D4" w:rsidRDefault="00B875D4" w:rsidP="00B875D4">
      <w:pPr>
        <w:spacing w:after="0"/>
        <w:ind w:left="851"/>
      </w:pPr>
      <w:r>
        <w:t xml:space="preserve">Egyszer </w:t>
      </w:r>
      <w:proofErr w:type="spellStart"/>
      <w:r>
        <w:t>váltakozóáramú</w:t>
      </w:r>
      <w:proofErr w:type="spellEnd"/>
      <w:r>
        <w:t xml:space="preserve"> áramkörök építése </w:t>
      </w:r>
    </w:p>
    <w:p w14:paraId="49669048" w14:textId="0D84054B" w:rsidR="00B875D4" w:rsidRDefault="00B875D4" w:rsidP="00B875D4">
      <w:pPr>
        <w:spacing w:after="0"/>
        <w:ind w:left="851"/>
      </w:pPr>
      <w:r>
        <w:t xml:space="preserve">Szűrők, gyakoribb </w:t>
      </w:r>
      <w:proofErr w:type="spellStart"/>
      <w:r>
        <w:t>négypólusok</w:t>
      </w:r>
      <w:proofErr w:type="spellEnd"/>
      <w:r>
        <w:t xml:space="preserve"> építése,</w:t>
      </w:r>
      <w:r w:rsidR="00A51F09">
        <w:t xml:space="preserve"> </w:t>
      </w:r>
      <w:r>
        <w:t>vizsgálata</w:t>
      </w:r>
    </w:p>
    <w:p w14:paraId="7EBA0740" w14:textId="77777777" w:rsidR="00B875D4" w:rsidRDefault="00B875D4" w:rsidP="00B875D4">
      <w:pPr>
        <w:spacing w:after="0"/>
        <w:ind w:left="851"/>
      </w:pPr>
      <w:r>
        <w:t>NYÁK lemezek szerelése</w:t>
      </w:r>
    </w:p>
    <w:p w14:paraId="41B50E12" w14:textId="77777777" w:rsidR="00B875D4" w:rsidRDefault="00B875D4" w:rsidP="00B875D4">
      <w:pPr>
        <w:spacing w:after="0"/>
        <w:ind w:left="851"/>
      </w:pPr>
      <w:r>
        <w:t>Egyenirányítók és tápegységek építése, vizsgálata</w:t>
      </w:r>
    </w:p>
    <w:p w14:paraId="59E9B110" w14:textId="77777777" w:rsidR="00B875D4" w:rsidRDefault="00B875D4" w:rsidP="00B875D4">
      <w:pPr>
        <w:spacing w:after="0"/>
        <w:ind w:left="851"/>
      </w:pPr>
      <w:r>
        <w:t>Integrált stabilizátor áramkör építése, mérése</w:t>
      </w:r>
    </w:p>
    <w:p w14:paraId="753A9B8F" w14:textId="77777777" w:rsidR="00B875D4" w:rsidRDefault="00B875D4" w:rsidP="00B875D4">
      <w:pPr>
        <w:spacing w:after="0"/>
        <w:ind w:left="851"/>
      </w:pPr>
      <w:r>
        <w:t>Műveleti erősítő alkalmazása, munkapont beállítása</w:t>
      </w:r>
    </w:p>
    <w:p w14:paraId="646EBA9A" w14:textId="77777777" w:rsidR="00B875D4" w:rsidRDefault="00B875D4" w:rsidP="00B875D4">
      <w:pPr>
        <w:spacing w:after="0"/>
        <w:ind w:left="851"/>
      </w:pPr>
      <w:r>
        <w:t>Negatív visszacsatolás megvalósítása, erősítés beállítása</w:t>
      </w:r>
    </w:p>
    <w:p w14:paraId="67FC6FE6" w14:textId="06F99751" w:rsidR="00C53E01" w:rsidRDefault="00B875D4" w:rsidP="00B875D4">
      <w:pPr>
        <w:spacing w:after="0"/>
        <w:ind w:left="851"/>
      </w:pPr>
      <w:r>
        <w:t>DC-AC erősítők, aktív szűrők</w:t>
      </w:r>
    </w:p>
    <w:p w14:paraId="67FC6FE7" w14:textId="77777777" w:rsidR="00C53E01" w:rsidRPr="002A1C54" w:rsidRDefault="00C53E01" w:rsidP="00C53E01">
      <w:pPr>
        <w:tabs>
          <w:tab w:val="left" w:pos="1418"/>
          <w:tab w:val="right" w:pos="9072"/>
        </w:tabs>
        <w:spacing w:after="0"/>
        <w:ind w:left="851"/>
      </w:pPr>
    </w:p>
    <w:p w14:paraId="67FC6FE8" w14:textId="041D83A4"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Digitális elektronikai áramkörök építése</w:t>
      </w:r>
      <w:r w:rsidR="00C53E01" w:rsidRPr="00644690">
        <w:rPr>
          <w:b/>
          <w:i/>
        </w:rPr>
        <w:tab/>
      </w:r>
      <w:r w:rsidR="001F65E3">
        <w:rPr>
          <w:b/>
          <w:i/>
        </w:rPr>
        <w:t>16</w:t>
      </w:r>
      <w:r w:rsidR="00C53E01">
        <w:rPr>
          <w:b/>
          <w:i/>
        </w:rPr>
        <w:t xml:space="preserve"> ó</w:t>
      </w:r>
      <w:r w:rsidR="00C53E01" w:rsidRPr="00644690">
        <w:rPr>
          <w:b/>
          <w:i/>
        </w:rPr>
        <w:t>ra/</w:t>
      </w:r>
      <w:r w:rsidR="001F65E3">
        <w:rPr>
          <w:b/>
          <w:i/>
        </w:rPr>
        <w:t>16</w:t>
      </w:r>
      <w:r w:rsidR="00C53E01" w:rsidRPr="00644690">
        <w:rPr>
          <w:b/>
          <w:i/>
        </w:rPr>
        <w:t xml:space="preserve"> óra</w:t>
      </w:r>
    </w:p>
    <w:p w14:paraId="61EBA87B" w14:textId="77777777" w:rsidR="00B875D4" w:rsidRDefault="00B875D4" w:rsidP="00B875D4">
      <w:pPr>
        <w:spacing w:after="0"/>
        <w:ind w:left="851"/>
      </w:pPr>
      <w:r>
        <w:t>Digitális áramkörök szereléstechnológiájának megismerése</w:t>
      </w:r>
    </w:p>
    <w:p w14:paraId="28AB5ACA" w14:textId="77777777" w:rsidR="00B875D4" w:rsidRDefault="00B875D4" w:rsidP="00B875D4">
      <w:pPr>
        <w:pStyle w:val="Listaszerbekezds"/>
        <w:numPr>
          <w:ilvl w:val="0"/>
          <w:numId w:val="9"/>
        </w:numPr>
        <w:spacing w:after="0"/>
      </w:pPr>
      <w:r>
        <w:t>Összetett digitális áramkörök építése</w:t>
      </w:r>
    </w:p>
    <w:p w14:paraId="67FC6FE9" w14:textId="50C6C4A2" w:rsidR="00C53E01" w:rsidRDefault="00B875D4" w:rsidP="00B875D4">
      <w:pPr>
        <w:pStyle w:val="Listaszerbekezds"/>
        <w:numPr>
          <w:ilvl w:val="0"/>
          <w:numId w:val="9"/>
        </w:numPr>
        <w:spacing w:after="0"/>
      </w:pPr>
      <w:r>
        <w:t>Hibakeresés és javítás digitális áramkörökben</w:t>
      </w:r>
    </w:p>
    <w:p w14:paraId="67FC6FEA" w14:textId="77777777" w:rsidR="00C53E01" w:rsidRPr="002A1C54" w:rsidRDefault="00C53E01" w:rsidP="00C53E01">
      <w:pPr>
        <w:tabs>
          <w:tab w:val="left" w:pos="1418"/>
          <w:tab w:val="right" w:pos="9072"/>
        </w:tabs>
        <w:spacing w:after="0"/>
        <w:ind w:left="851"/>
      </w:pPr>
    </w:p>
    <w:p w14:paraId="67FC6FEB" w14:textId="2745F533"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Elektronikus berendezés mechanikai kialakítása</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794BD4A2" w14:textId="77777777" w:rsidR="00B875D4" w:rsidRDefault="00B875D4" w:rsidP="00B875D4">
      <w:pPr>
        <w:spacing w:after="0"/>
        <w:ind w:left="851"/>
      </w:pPr>
      <w:r>
        <w:t>Egy kiadott projekt feladat·kapcsán:</w:t>
      </w:r>
    </w:p>
    <w:p w14:paraId="6D2946C8" w14:textId="77777777" w:rsidR="00B875D4" w:rsidRDefault="00B875D4" w:rsidP="00B875D4">
      <w:pPr>
        <w:spacing w:after="0"/>
        <w:ind w:left="851"/>
      </w:pPr>
      <w:r>
        <w:t>Nyomtatott áramkörök megmunkálása, gyártása illesztése, rögzítése</w:t>
      </w:r>
    </w:p>
    <w:p w14:paraId="638D5147" w14:textId="77777777" w:rsidR="00B875D4" w:rsidRDefault="00B875D4" w:rsidP="00B875D4">
      <w:pPr>
        <w:spacing w:after="0"/>
        <w:ind w:left="851"/>
      </w:pPr>
      <w:r>
        <w:t xml:space="preserve">Nyomtatott áramkörök maratása </w:t>
      </w:r>
    </w:p>
    <w:p w14:paraId="3F73FCEA" w14:textId="77777777" w:rsidR="00B875D4" w:rsidRDefault="00B875D4" w:rsidP="00B875D4">
      <w:pPr>
        <w:spacing w:after="0"/>
        <w:ind w:left="851"/>
      </w:pPr>
      <w:r>
        <w:t xml:space="preserve">Forrasztandó felületek előkészítése </w:t>
      </w:r>
    </w:p>
    <w:p w14:paraId="5FBA7AF7" w14:textId="77777777" w:rsidR="00B875D4" w:rsidRDefault="00B875D4" w:rsidP="00B875D4">
      <w:pPr>
        <w:spacing w:after="0"/>
        <w:ind w:left="851"/>
      </w:pPr>
      <w:r>
        <w:t xml:space="preserve">Alkalmazott eszközök anyagok, előkészítése </w:t>
      </w:r>
    </w:p>
    <w:p w14:paraId="100C4D65" w14:textId="77777777" w:rsidR="00B875D4" w:rsidRDefault="00B875D4" w:rsidP="00B875D4">
      <w:pPr>
        <w:spacing w:after="0"/>
        <w:ind w:left="851"/>
      </w:pPr>
      <w:r>
        <w:t>Kivezetések előkészítése szerelési magasság, olvashatóság,</w:t>
      </w:r>
    </w:p>
    <w:p w14:paraId="4301D23D" w14:textId="77777777" w:rsidR="00B875D4" w:rsidRDefault="00B875D4" w:rsidP="00B875D4">
      <w:pPr>
        <w:spacing w:after="0"/>
        <w:ind w:left="851"/>
      </w:pPr>
      <w:r>
        <w:t>Szerelési sorrend alkatrész beültetése</w:t>
      </w:r>
    </w:p>
    <w:p w14:paraId="67FC6FEC" w14:textId="37EB50FE" w:rsidR="00C53E01" w:rsidRDefault="00B875D4" w:rsidP="00B875D4">
      <w:pPr>
        <w:spacing w:after="0"/>
        <w:ind w:left="851"/>
      </w:pPr>
      <w:r>
        <w:t>Kezelőszervek, csatlakozók, kijelzők, kábelezések elkészítése</w:t>
      </w:r>
    </w:p>
    <w:p w14:paraId="67FC6FED" w14:textId="77777777" w:rsidR="00C53E01" w:rsidRPr="002A1C54" w:rsidRDefault="00C53E01" w:rsidP="00C53E01">
      <w:pPr>
        <w:tabs>
          <w:tab w:val="left" w:pos="1418"/>
          <w:tab w:val="right" w:pos="9072"/>
        </w:tabs>
        <w:spacing w:after="0"/>
        <w:ind w:left="851"/>
      </w:pPr>
    </w:p>
    <w:p w14:paraId="67FC6FEE" w14:textId="76370CA3" w:rsidR="00C53E01" w:rsidRPr="00644690" w:rsidRDefault="00B875D4" w:rsidP="00C53E01">
      <w:pPr>
        <w:pStyle w:val="Listaszerbekezds"/>
        <w:numPr>
          <w:ilvl w:val="2"/>
          <w:numId w:val="8"/>
        </w:numPr>
        <w:tabs>
          <w:tab w:val="left" w:pos="1701"/>
          <w:tab w:val="right" w:pos="9072"/>
        </w:tabs>
        <w:spacing w:after="0"/>
        <w:ind w:left="993" w:hanging="426"/>
        <w:rPr>
          <w:rFonts w:cs="Times New Roman"/>
          <w:b/>
          <w:i/>
        </w:rPr>
      </w:pPr>
      <w:r w:rsidRPr="00B875D4">
        <w:rPr>
          <w:b/>
          <w:i/>
        </w:rPr>
        <w:lastRenderedPageBreak/>
        <w:t>Részegységek villamos élesztése</w:t>
      </w:r>
      <w:r w:rsidR="00C53E01" w:rsidRPr="00644690">
        <w:rPr>
          <w:b/>
          <w:i/>
        </w:rPr>
        <w:tab/>
      </w:r>
      <w:r>
        <w:rPr>
          <w:b/>
          <w:i/>
        </w:rPr>
        <w:t>2</w:t>
      </w:r>
      <w:r w:rsidR="001F65E3">
        <w:rPr>
          <w:b/>
          <w:i/>
        </w:rPr>
        <w:t>1</w:t>
      </w:r>
      <w:r w:rsidR="00C53E01">
        <w:rPr>
          <w:b/>
          <w:i/>
        </w:rPr>
        <w:t xml:space="preserve"> ó</w:t>
      </w:r>
      <w:r w:rsidR="00C53E01" w:rsidRPr="00644690">
        <w:rPr>
          <w:b/>
          <w:i/>
        </w:rPr>
        <w:t>ra/</w:t>
      </w:r>
      <w:r>
        <w:rPr>
          <w:b/>
          <w:i/>
        </w:rPr>
        <w:t>2</w:t>
      </w:r>
      <w:r w:rsidR="001F65E3">
        <w:rPr>
          <w:b/>
          <w:i/>
        </w:rPr>
        <w:t>1</w:t>
      </w:r>
      <w:r w:rsidR="00C53E01" w:rsidRPr="00644690">
        <w:rPr>
          <w:b/>
          <w:i/>
        </w:rPr>
        <w:t xml:space="preserve"> óra</w:t>
      </w:r>
    </w:p>
    <w:p w14:paraId="1D8F1A4B" w14:textId="77777777" w:rsidR="00B875D4" w:rsidRDefault="00B875D4" w:rsidP="00B875D4">
      <w:pPr>
        <w:spacing w:after="0"/>
        <w:ind w:left="851"/>
      </w:pPr>
      <w:r>
        <w:t>Tápellátás vizsgálata</w:t>
      </w:r>
    </w:p>
    <w:p w14:paraId="15F06679" w14:textId="77777777" w:rsidR="00B875D4" w:rsidRDefault="00B875D4" w:rsidP="00B875D4">
      <w:pPr>
        <w:spacing w:after="0"/>
        <w:ind w:left="851"/>
      </w:pPr>
      <w:r>
        <w:t xml:space="preserve">Az áramkörök statikus és dinamikus viselkedésének vizsgálata </w:t>
      </w:r>
    </w:p>
    <w:p w14:paraId="4297DE6A" w14:textId="77777777" w:rsidR="00B875D4" w:rsidRDefault="00B875D4" w:rsidP="00B875D4">
      <w:pPr>
        <w:spacing w:after="0"/>
        <w:ind w:left="851"/>
      </w:pPr>
      <w:r>
        <w:t>Tápegység, hangfrekvenciás generátor, vagy impulzus generátor, oszcilloszkóp felhasználásával az adott egység műszaki paramétereinek vizsgálata</w:t>
      </w:r>
    </w:p>
    <w:p w14:paraId="67FC6FEF" w14:textId="573C53A9" w:rsidR="00C53E01" w:rsidRDefault="00B875D4" w:rsidP="00B875D4">
      <w:pPr>
        <w:spacing w:after="0"/>
        <w:ind w:left="851"/>
      </w:pPr>
      <w:r>
        <w:t>A műszer és eszközkiválasztás fontosabb szempontjainak alkalmazása egy adott egység élesztéséhez szükséges mérési feladat elvégzéséhez</w:t>
      </w:r>
    </w:p>
    <w:p w14:paraId="67FC6FF0" w14:textId="77777777" w:rsidR="00C53E01" w:rsidRDefault="00C53E01" w:rsidP="00C53E01">
      <w:pPr>
        <w:tabs>
          <w:tab w:val="left" w:pos="1418"/>
          <w:tab w:val="right" w:pos="9072"/>
        </w:tabs>
        <w:spacing w:after="0"/>
        <w:ind w:left="851"/>
      </w:pPr>
    </w:p>
    <w:p w14:paraId="67FC6FF1" w14:textId="18C5C2F9" w:rsidR="00C53E01" w:rsidRDefault="00B875D4" w:rsidP="00C53E01">
      <w:pPr>
        <w:pStyle w:val="Listaszerbekezds"/>
        <w:numPr>
          <w:ilvl w:val="2"/>
          <w:numId w:val="8"/>
        </w:numPr>
        <w:tabs>
          <w:tab w:val="left" w:pos="1701"/>
          <w:tab w:val="right" w:pos="9072"/>
        </w:tabs>
        <w:spacing w:after="0"/>
        <w:ind w:left="993" w:hanging="426"/>
        <w:rPr>
          <w:b/>
          <w:i/>
        </w:rPr>
      </w:pPr>
      <w:r w:rsidRPr="00B875D4">
        <w:rPr>
          <w:b/>
          <w:i/>
        </w:rPr>
        <w:t>Elektronikus készülék készre szerelése, végbemérése</w:t>
      </w:r>
      <w:r w:rsidR="00C53E01" w:rsidRPr="00644690">
        <w:rPr>
          <w:b/>
          <w:i/>
        </w:rPr>
        <w:tab/>
      </w:r>
      <w:r w:rsidR="003F26F3">
        <w:rPr>
          <w:b/>
          <w:i/>
        </w:rPr>
        <w:t>12</w:t>
      </w:r>
      <w:r w:rsidR="00C53E01">
        <w:rPr>
          <w:b/>
          <w:i/>
        </w:rPr>
        <w:t xml:space="preserve"> ó</w:t>
      </w:r>
      <w:r w:rsidR="00C53E01" w:rsidRPr="00644690">
        <w:rPr>
          <w:b/>
          <w:i/>
        </w:rPr>
        <w:t>ra/</w:t>
      </w:r>
      <w:r w:rsidR="003F26F3">
        <w:rPr>
          <w:b/>
          <w:i/>
        </w:rPr>
        <w:t>12</w:t>
      </w:r>
      <w:r w:rsidR="00C53E01" w:rsidRPr="00644690">
        <w:rPr>
          <w:b/>
          <w:i/>
        </w:rPr>
        <w:t xml:space="preserve"> óra</w:t>
      </w:r>
    </w:p>
    <w:p w14:paraId="28B2CEAE" w14:textId="77777777" w:rsidR="003F26F3" w:rsidRDefault="003F26F3" w:rsidP="003F26F3">
      <w:pPr>
        <w:spacing w:after="0"/>
        <w:ind w:left="851"/>
      </w:pPr>
      <w:r>
        <w:t>Egy projektfeladat üzembe helyezése</w:t>
      </w:r>
    </w:p>
    <w:p w14:paraId="6EAFC43F" w14:textId="77777777" w:rsidR="003F26F3" w:rsidRDefault="003F26F3" w:rsidP="003F26F3">
      <w:pPr>
        <w:spacing w:after="0"/>
        <w:ind w:left="851"/>
      </w:pPr>
      <w:r>
        <w:t>Az elkészült áramkörök részegységenkénti ellenőrzése, dokumentálása.</w:t>
      </w:r>
    </w:p>
    <w:p w14:paraId="68089953" w14:textId="77777777" w:rsidR="003F26F3" w:rsidRDefault="003F26F3" w:rsidP="003F26F3">
      <w:pPr>
        <w:spacing w:after="0"/>
        <w:ind w:left="851"/>
      </w:pPr>
      <w:r>
        <w:t>Az áramkörök beüzemelése, beállítása behangolása és a szükséges mérések elvégzése.</w:t>
      </w:r>
    </w:p>
    <w:p w14:paraId="2CEEE97C" w14:textId="77777777" w:rsidR="003F26F3" w:rsidRDefault="003F26F3" w:rsidP="003F26F3">
      <w:pPr>
        <w:spacing w:after="0"/>
        <w:ind w:left="851"/>
      </w:pPr>
      <w:r>
        <w:t>A kapcsolási rajz segítségével az esetleges hiba behatárolása, a szükséges javítás elvégzése.</w:t>
      </w:r>
    </w:p>
    <w:p w14:paraId="67FC6FF2" w14:textId="647FF5D6" w:rsidR="00C53E01" w:rsidRDefault="003F26F3" w:rsidP="003F26F3">
      <w:pPr>
        <w:spacing w:after="0"/>
        <w:ind w:left="851"/>
      </w:pPr>
      <w:r>
        <w:t>Az áramköri és technológiai dokumentációk végleges tartalmának és formájának kialakítása</w:t>
      </w:r>
    </w:p>
    <w:p w14:paraId="67FC6FF3" w14:textId="77777777" w:rsidR="00C53E01" w:rsidRPr="00644690" w:rsidRDefault="00C53E01" w:rsidP="00C53E01">
      <w:pPr>
        <w:tabs>
          <w:tab w:val="left" w:pos="1418"/>
          <w:tab w:val="right" w:pos="9072"/>
        </w:tabs>
        <w:spacing w:after="0"/>
        <w:ind w:left="851"/>
      </w:pPr>
    </w:p>
    <w:p w14:paraId="67FC6FFF" w14:textId="77777777" w:rsidR="00C53E01" w:rsidRPr="002A1C54" w:rsidRDefault="00C53E01" w:rsidP="00C53E01">
      <w:pPr>
        <w:tabs>
          <w:tab w:val="left" w:pos="1418"/>
          <w:tab w:val="right" w:pos="9072"/>
        </w:tabs>
        <w:spacing w:after="0"/>
        <w:ind w:left="851"/>
      </w:pPr>
    </w:p>
    <w:p w14:paraId="67FC7000"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01" w14:textId="539E063E" w:rsidR="00C53E01" w:rsidRPr="003F26F3" w:rsidRDefault="003F26F3" w:rsidP="00C53E01">
      <w:pPr>
        <w:spacing w:after="0"/>
        <w:ind w:left="426"/>
        <w:rPr>
          <w:i/>
        </w:rPr>
      </w:pPr>
      <w:r w:rsidRPr="003F26F3">
        <w:rPr>
          <w:i/>
        </w:rPr>
        <w:t>Elektronikai áramkör szerelő tanműhely</w:t>
      </w:r>
    </w:p>
    <w:p w14:paraId="67FC7002" w14:textId="77777777" w:rsidR="00C53E01" w:rsidRPr="002B5BF7" w:rsidRDefault="00C53E01" w:rsidP="00C53E01">
      <w:pPr>
        <w:spacing w:after="0"/>
        <w:ind w:left="426"/>
      </w:pPr>
    </w:p>
    <w:p w14:paraId="67FC7003"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04" w14:textId="77777777" w:rsidR="00C53E01" w:rsidRDefault="00C53E01" w:rsidP="00C53E01">
      <w:pPr>
        <w:spacing w:after="0"/>
        <w:ind w:left="426"/>
      </w:pPr>
    </w:p>
    <w:p w14:paraId="337A36BB" w14:textId="77777777" w:rsidR="003F26F3" w:rsidRPr="003F26F3" w:rsidRDefault="003F26F3" w:rsidP="003F26F3">
      <w:pPr>
        <w:spacing w:after="0"/>
        <w:ind w:left="426"/>
        <w:rPr>
          <w:i/>
        </w:rPr>
      </w:pPr>
      <w:r w:rsidRPr="003F26F3">
        <w:rPr>
          <w:i/>
        </w:rPr>
        <w:t>Az elektronika gyakorlat tantárgy egy olyan szakmai alapozó tantárgynak tekinthető, amely módszertani szempontból szerencsés, ha az elektronika elméleti tárggyal együtt megelőzi a speciális szakmai tárgyak tanítását.</w:t>
      </w:r>
    </w:p>
    <w:p w14:paraId="67FC7005" w14:textId="72927587" w:rsidR="00C53E01" w:rsidRPr="00C879C0" w:rsidRDefault="003F26F3" w:rsidP="003F26F3">
      <w:pPr>
        <w:spacing w:after="0"/>
        <w:ind w:left="426"/>
        <w:rPr>
          <w:i/>
        </w:rPr>
      </w:pPr>
      <w:r w:rsidRPr="003F26F3">
        <w:rPr>
          <w:i/>
        </w:rPr>
        <w:t>Ezért javasoljuk (ajánljuk), hogy az Elektronika gyakorlat tantárgy tanítása a helyi lehetőségek függvényében, a szabadsáv órakeretét felhasználva kezdődjön már meg a 9-12. évfolyamokon.</w:t>
      </w:r>
    </w:p>
    <w:p w14:paraId="67FC7006" w14:textId="77777777" w:rsidR="00C53E01" w:rsidRPr="00FF2E9D" w:rsidRDefault="00C53E01" w:rsidP="00C53E01">
      <w:pPr>
        <w:spacing w:after="0"/>
        <w:ind w:left="426"/>
      </w:pPr>
    </w:p>
    <w:p w14:paraId="67FC7007"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6562F7AA" w14:textId="447A1B89"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37D3C49F" w14:textId="77777777" w:rsidTr="007B2FCD">
        <w:trPr>
          <w:trHeight w:val="600"/>
          <w:jc w:val="center"/>
        </w:trPr>
        <w:tc>
          <w:tcPr>
            <w:tcW w:w="960" w:type="dxa"/>
            <w:vMerge w:val="restart"/>
            <w:shd w:val="clear" w:color="auto" w:fill="auto"/>
            <w:vAlign w:val="center"/>
            <w:hideMark/>
          </w:tcPr>
          <w:p w14:paraId="20C410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CA772C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EEBD3E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182E00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08D0837F" w14:textId="77777777" w:rsidTr="007B2FCD">
        <w:trPr>
          <w:trHeight w:val="255"/>
          <w:jc w:val="center"/>
        </w:trPr>
        <w:tc>
          <w:tcPr>
            <w:tcW w:w="960" w:type="dxa"/>
            <w:vMerge/>
            <w:vAlign w:val="center"/>
            <w:hideMark/>
          </w:tcPr>
          <w:p w14:paraId="522ACBDF"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4EDC081F"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A306C7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5EBF18C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64277A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59901DB5"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1413E6F4" w14:textId="77777777" w:rsidTr="007B2FCD">
        <w:trPr>
          <w:trHeight w:val="255"/>
          <w:jc w:val="center"/>
        </w:trPr>
        <w:tc>
          <w:tcPr>
            <w:tcW w:w="960" w:type="dxa"/>
            <w:shd w:val="clear" w:color="auto" w:fill="auto"/>
            <w:vAlign w:val="center"/>
            <w:hideMark/>
          </w:tcPr>
          <w:p w14:paraId="4251515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44AA44E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53224B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5A42D3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6679E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03C4AF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7BF018F" w14:textId="77777777" w:rsidTr="007B2FCD">
        <w:trPr>
          <w:trHeight w:val="255"/>
          <w:jc w:val="center"/>
        </w:trPr>
        <w:tc>
          <w:tcPr>
            <w:tcW w:w="960" w:type="dxa"/>
            <w:shd w:val="clear" w:color="auto" w:fill="auto"/>
            <w:vAlign w:val="center"/>
            <w:hideMark/>
          </w:tcPr>
          <w:p w14:paraId="5A8FEB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5E4DEE9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6EC74F4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F384B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DA6F4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9045F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370F746" w14:textId="77777777" w:rsidTr="007B2FCD">
        <w:trPr>
          <w:trHeight w:val="255"/>
          <w:jc w:val="center"/>
        </w:trPr>
        <w:tc>
          <w:tcPr>
            <w:tcW w:w="960" w:type="dxa"/>
            <w:shd w:val="clear" w:color="auto" w:fill="auto"/>
            <w:vAlign w:val="center"/>
            <w:hideMark/>
          </w:tcPr>
          <w:p w14:paraId="25ABBF9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48E2BCC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3D7026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127B6C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3F04B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4956C8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FF5ADEB" w14:textId="77777777" w:rsidTr="007B2FCD">
        <w:trPr>
          <w:trHeight w:val="255"/>
          <w:jc w:val="center"/>
        </w:trPr>
        <w:tc>
          <w:tcPr>
            <w:tcW w:w="960" w:type="dxa"/>
            <w:shd w:val="clear" w:color="auto" w:fill="auto"/>
            <w:vAlign w:val="center"/>
            <w:hideMark/>
          </w:tcPr>
          <w:p w14:paraId="1FCADA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442B331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4853AD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D3417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2853A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C13D59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C7D68FE" w14:textId="77777777" w:rsidTr="007B2FCD">
        <w:trPr>
          <w:trHeight w:val="255"/>
          <w:jc w:val="center"/>
        </w:trPr>
        <w:tc>
          <w:tcPr>
            <w:tcW w:w="960" w:type="dxa"/>
            <w:shd w:val="clear" w:color="auto" w:fill="auto"/>
            <w:vAlign w:val="center"/>
            <w:hideMark/>
          </w:tcPr>
          <w:p w14:paraId="5F1DBC5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12CFBA7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46302A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0CF42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A3960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6497E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57DAA27" w14:textId="77777777" w:rsidTr="007B2FCD">
        <w:trPr>
          <w:trHeight w:val="255"/>
          <w:jc w:val="center"/>
        </w:trPr>
        <w:tc>
          <w:tcPr>
            <w:tcW w:w="960" w:type="dxa"/>
            <w:shd w:val="clear" w:color="auto" w:fill="auto"/>
            <w:vAlign w:val="center"/>
            <w:hideMark/>
          </w:tcPr>
          <w:p w14:paraId="3231A8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3629441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6826EE1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888D5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468E8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7BF005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2DE3E41" w14:textId="77777777" w:rsidTr="007B2FCD">
        <w:trPr>
          <w:trHeight w:val="255"/>
          <w:jc w:val="center"/>
        </w:trPr>
        <w:tc>
          <w:tcPr>
            <w:tcW w:w="960" w:type="dxa"/>
            <w:shd w:val="clear" w:color="auto" w:fill="auto"/>
            <w:vAlign w:val="center"/>
            <w:hideMark/>
          </w:tcPr>
          <w:p w14:paraId="70F587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1650215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1B1CE06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DD98D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E0EEA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D55E27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5915BC3" w14:textId="77777777" w:rsidTr="007B2FCD">
        <w:trPr>
          <w:trHeight w:val="255"/>
          <w:jc w:val="center"/>
        </w:trPr>
        <w:tc>
          <w:tcPr>
            <w:tcW w:w="960" w:type="dxa"/>
            <w:shd w:val="clear" w:color="auto" w:fill="auto"/>
            <w:vAlign w:val="center"/>
            <w:hideMark/>
          </w:tcPr>
          <w:p w14:paraId="03073F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2220" w:type="dxa"/>
            <w:shd w:val="clear" w:color="auto" w:fill="auto"/>
            <w:vAlign w:val="center"/>
            <w:hideMark/>
          </w:tcPr>
          <w:p w14:paraId="480982E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2FEE9F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07BE0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B6864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ED17C1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08" w14:textId="3095296D" w:rsidR="00C53E01" w:rsidRDefault="00C53E01" w:rsidP="00C53E01">
      <w:pPr>
        <w:spacing w:after="0"/>
        <w:ind w:left="426"/>
      </w:pPr>
    </w:p>
    <w:p w14:paraId="4B48684F" w14:textId="77777777" w:rsidR="007B2FCD" w:rsidRDefault="007B2FCD" w:rsidP="00C53E01">
      <w:pPr>
        <w:spacing w:after="0"/>
        <w:ind w:left="426"/>
      </w:pPr>
    </w:p>
    <w:p w14:paraId="67FC7009"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12CE8F3D" w14:textId="7E63873F"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B2FCD" w:rsidRPr="007B2FCD" w14:paraId="45A55E7E" w14:textId="77777777" w:rsidTr="007B2FCD">
        <w:trPr>
          <w:trHeight w:val="255"/>
          <w:jc w:val="center"/>
        </w:trPr>
        <w:tc>
          <w:tcPr>
            <w:tcW w:w="1040" w:type="dxa"/>
            <w:vMerge w:val="restart"/>
            <w:shd w:val="clear" w:color="auto" w:fill="auto"/>
            <w:vAlign w:val="center"/>
            <w:hideMark/>
          </w:tcPr>
          <w:p w14:paraId="1959C1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Sorszám</w:t>
            </w:r>
          </w:p>
        </w:tc>
        <w:tc>
          <w:tcPr>
            <w:tcW w:w="2800" w:type="dxa"/>
            <w:vMerge w:val="restart"/>
            <w:shd w:val="clear" w:color="auto" w:fill="auto"/>
            <w:vAlign w:val="center"/>
            <w:hideMark/>
          </w:tcPr>
          <w:p w14:paraId="2366B06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58A5A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17D0F0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0CEFBF5C" w14:textId="77777777" w:rsidTr="007B2FCD">
        <w:trPr>
          <w:trHeight w:val="510"/>
          <w:jc w:val="center"/>
        </w:trPr>
        <w:tc>
          <w:tcPr>
            <w:tcW w:w="1040" w:type="dxa"/>
            <w:vMerge/>
            <w:vAlign w:val="center"/>
            <w:hideMark/>
          </w:tcPr>
          <w:p w14:paraId="7426E522"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13312FA2"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0FD0B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669EE5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78C69F1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76D2B828"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2CD7F7E7" w14:textId="77777777" w:rsidTr="007B2FCD">
        <w:trPr>
          <w:trHeight w:val="255"/>
          <w:jc w:val="center"/>
        </w:trPr>
        <w:tc>
          <w:tcPr>
            <w:tcW w:w="1040" w:type="dxa"/>
            <w:shd w:val="clear" w:color="000000" w:fill="D9D9D9"/>
            <w:vAlign w:val="center"/>
            <w:hideMark/>
          </w:tcPr>
          <w:p w14:paraId="648CE46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7460" w:type="dxa"/>
            <w:gridSpan w:val="5"/>
            <w:shd w:val="clear" w:color="000000" w:fill="D9D9D9"/>
            <w:vAlign w:val="center"/>
            <w:hideMark/>
          </w:tcPr>
          <w:p w14:paraId="0C22C4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0CF1B5F9" w14:textId="77777777" w:rsidTr="007B2FCD">
        <w:trPr>
          <w:trHeight w:val="510"/>
          <w:jc w:val="center"/>
        </w:trPr>
        <w:tc>
          <w:tcPr>
            <w:tcW w:w="1040" w:type="dxa"/>
            <w:shd w:val="clear" w:color="auto" w:fill="auto"/>
            <w:vAlign w:val="center"/>
            <w:hideMark/>
          </w:tcPr>
          <w:p w14:paraId="744E174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72DF1D9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47FD36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6DDAE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18C567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FDF19E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92484EC" w14:textId="77777777" w:rsidTr="007B2FCD">
        <w:trPr>
          <w:trHeight w:val="510"/>
          <w:jc w:val="center"/>
        </w:trPr>
        <w:tc>
          <w:tcPr>
            <w:tcW w:w="1040" w:type="dxa"/>
            <w:shd w:val="clear" w:color="auto" w:fill="auto"/>
            <w:vAlign w:val="center"/>
            <w:hideMark/>
          </w:tcPr>
          <w:p w14:paraId="2FDEB90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0E6CCB1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EB6DA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7F8FC0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5E97B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9291C0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0B9EA1" w14:textId="77777777" w:rsidTr="007B2FCD">
        <w:trPr>
          <w:trHeight w:val="510"/>
          <w:jc w:val="center"/>
        </w:trPr>
        <w:tc>
          <w:tcPr>
            <w:tcW w:w="1040" w:type="dxa"/>
            <w:shd w:val="clear" w:color="auto" w:fill="auto"/>
            <w:vAlign w:val="center"/>
            <w:hideMark/>
          </w:tcPr>
          <w:p w14:paraId="290BFF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4C53643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639A8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D0966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C9C825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B4250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1B886F" w14:textId="77777777" w:rsidTr="007B2FCD">
        <w:trPr>
          <w:trHeight w:val="510"/>
          <w:jc w:val="center"/>
        </w:trPr>
        <w:tc>
          <w:tcPr>
            <w:tcW w:w="1040" w:type="dxa"/>
            <w:shd w:val="clear" w:color="auto" w:fill="auto"/>
            <w:vAlign w:val="center"/>
            <w:hideMark/>
          </w:tcPr>
          <w:p w14:paraId="1AD141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1.4.</w:t>
            </w:r>
          </w:p>
        </w:tc>
        <w:tc>
          <w:tcPr>
            <w:tcW w:w="2800" w:type="dxa"/>
            <w:shd w:val="clear" w:color="auto" w:fill="auto"/>
            <w:vAlign w:val="center"/>
            <w:hideMark/>
          </w:tcPr>
          <w:p w14:paraId="68D47CF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ACA6F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321EA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72E80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E0D30F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C1867B3" w14:textId="77777777" w:rsidTr="007B2FCD">
        <w:trPr>
          <w:trHeight w:val="510"/>
          <w:jc w:val="center"/>
        </w:trPr>
        <w:tc>
          <w:tcPr>
            <w:tcW w:w="1040" w:type="dxa"/>
            <w:shd w:val="clear" w:color="auto" w:fill="auto"/>
            <w:vAlign w:val="center"/>
            <w:hideMark/>
          </w:tcPr>
          <w:p w14:paraId="2A4DDF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1.5.</w:t>
            </w:r>
          </w:p>
        </w:tc>
        <w:tc>
          <w:tcPr>
            <w:tcW w:w="2800" w:type="dxa"/>
            <w:shd w:val="clear" w:color="auto" w:fill="auto"/>
            <w:vAlign w:val="center"/>
            <w:hideMark/>
          </w:tcPr>
          <w:p w14:paraId="0895F82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7C5E89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1DFF5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7C95E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334652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5335A7B" w14:textId="77777777" w:rsidTr="007B2FCD">
        <w:trPr>
          <w:trHeight w:val="255"/>
          <w:jc w:val="center"/>
        </w:trPr>
        <w:tc>
          <w:tcPr>
            <w:tcW w:w="1040" w:type="dxa"/>
            <w:shd w:val="clear" w:color="auto" w:fill="auto"/>
            <w:vAlign w:val="center"/>
            <w:hideMark/>
          </w:tcPr>
          <w:p w14:paraId="3F4F07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1.6.</w:t>
            </w:r>
          </w:p>
        </w:tc>
        <w:tc>
          <w:tcPr>
            <w:tcW w:w="2800" w:type="dxa"/>
            <w:shd w:val="clear" w:color="auto" w:fill="auto"/>
            <w:vAlign w:val="center"/>
            <w:hideMark/>
          </w:tcPr>
          <w:p w14:paraId="55D26E2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04D8F2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1DE45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72581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4EBCD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E9F4086" w14:textId="77777777" w:rsidTr="007B2FCD">
        <w:trPr>
          <w:trHeight w:val="510"/>
          <w:jc w:val="center"/>
        </w:trPr>
        <w:tc>
          <w:tcPr>
            <w:tcW w:w="1040" w:type="dxa"/>
            <w:shd w:val="clear" w:color="auto" w:fill="auto"/>
            <w:vAlign w:val="center"/>
            <w:hideMark/>
          </w:tcPr>
          <w:p w14:paraId="0E2302C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1.7.</w:t>
            </w:r>
          </w:p>
        </w:tc>
        <w:tc>
          <w:tcPr>
            <w:tcW w:w="2800" w:type="dxa"/>
            <w:shd w:val="clear" w:color="auto" w:fill="auto"/>
            <w:vAlign w:val="center"/>
            <w:hideMark/>
          </w:tcPr>
          <w:p w14:paraId="702DEA2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2C7BAE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FD146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A8E2A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B0374A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BBAD48E" w14:textId="77777777" w:rsidTr="007B2FCD">
        <w:trPr>
          <w:trHeight w:val="255"/>
          <w:jc w:val="center"/>
        </w:trPr>
        <w:tc>
          <w:tcPr>
            <w:tcW w:w="1040" w:type="dxa"/>
            <w:shd w:val="clear" w:color="000000" w:fill="D9D9D9"/>
            <w:vAlign w:val="center"/>
            <w:hideMark/>
          </w:tcPr>
          <w:p w14:paraId="4E7B39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6852635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4FFD0813" w14:textId="77777777" w:rsidTr="007B2FCD">
        <w:trPr>
          <w:trHeight w:val="255"/>
          <w:jc w:val="center"/>
        </w:trPr>
        <w:tc>
          <w:tcPr>
            <w:tcW w:w="1040" w:type="dxa"/>
            <w:shd w:val="clear" w:color="auto" w:fill="auto"/>
            <w:vAlign w:val="center"/>
            <w:hideMark/>
          </w:tcPr>
          <w:p w14:paraId="097929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0835F16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187B54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E6BB9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5B74E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44180F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7BE0F11" w14:textId="77777777" w:rsidTr="007B2FCD">
        <w:trPr>
          <w:trHeight w:val="255"/>
          <w:jc w:val="center"/>
        </w:trPr>
        <w:tc>
          <w:tcPr>
            <w:tcW w:w="1040" w:type="dxa"/>
            <w:shd w:val="clear" w:color="auto" w:fill="auto"/>
            <w:vAlign w:val="center"/>
            <w:hideMark/>
          </w:tcPr>
          <w:p w14:paraId="392BAF4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2.2.</w:t>
            </w:r>
          </w:p>
        </w:tc>
        <w:tc>
          <w:tcPr>
            <w:tcW w:w="2800" w:type="dxa"/>
            <w:shd w:val="clear" w:color="auto" w:fill="auto"/>
            <w:vAlign w:val="center"/>
            <w:hideMark/>
          </w:tcPr>
          <w:p w14:paraId="5BEFD9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1B6EA81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F3388D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71698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8F55B5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CC98F7B" w14:textId="77777777" w:rsidTr="007B2FCD">
        <w:trPr>
          <w:trHeight w:val="510"/>
          <w:jc w:val="center"/>
        </w:trPr>
        <w:tc>
          <w:tcPr>
            <w:tcW w:w="1040" w:type="dxa"/>
            <w:shd w:val="clear" w:color="auto" w:fill="auto"/>
            <w:vAlign w:val="center"/>
            <w:hideMark/>
          </w:tcPr>
          <w:p w14:paraId="1154DF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0016149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6A21B5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A347A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A5504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A9838D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581A387" w14:textId="77777777" w:rsidTr="007B2FCD">
        <w:trPr>
          <w:trHeight w:val="255"/>
          <w:jc w:val="center"/>
        </w:trPr>
        <w:tc>
          <w:tcPr>
            <w:tcW w:w="1040" w:type="dxa"/>
            <w:shd w:val="clear" w:color="auto" w:fill="auto"/>
            <w:vAlign w:val="center"/>
            <w:hideMark/>
          </w:tcPr>
          <w:p w14:paraId="0B9259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088BA12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6FB332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8B0110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58A02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A8CC5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6B77817" w14:textId="77777777" w:rsidTr="007B2FCD">
        <w:trPr>
          <w:trHeight w:val="510"/>
          <w:jc w:val="center"/>
        </w:trPr>
        <w:tc>
          <w:tcPr>
            <w:tcW w:w="1040" w:type="dxa"/>
            <w:shd w:val="clear" w:color="auto" w:fill="auto"/>
            <w:vAlign w:val="center"/>
            <w:hideMark/>
          </w:tcPr>
          <w:p w14:paraId="196B5E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471C6E5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8C0CD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7A6E9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96859D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34AC6C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F9D86DC" w14:textId="77777777" w:rsidTr="007B2FCD">
        <w:trPr>
          <w:trHeight w:val="510"/>
          <w:jc w:val="center"/>
        </w:trPr>
        <w:tc>
          <w:tcPr>
            <w:tcW w:w="1040" w:type="dxa"/>
            <w:shd w:val="clear" w:color="auto" w:fill="auto"/>
            <w:vAlign w:val="center"/>
            <w:hideMark/>
          </w:tcPr>
          <w:p w14:paraId="4786B0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2.6.</w:t>
            </w:r>
          </w:p>
        </w:tc>
        <w:tc>
          <w:tcPr>
            <w:tcW w:w="2800" w:type="dxa"/>
            <w:shd w:val="clear" w:color="auto" w:fill="auto"/>
            <w:vAlign w:val="center"/>
            <w:hideMark/>
          </w:tcPr>
          <w:p w14:paraId="15337CD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3480D5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E3535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A41EB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DFA1FA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DFAE52F" w14:textId="77777777" w:rsidTr="007B2FCD">
        <w:trPr>
          <w:trHeight w:val="510"/>
          <w:jc w:val="center"/>
        </w:trPr>
        <w:tc>
          <w:tcPr>
            <w:tcW w:w="1040" w:type="dxa"/>
            <w:shd w:val="clear" w:color="auto" w:fill="auto"/>
            <w:vAlign w:val="center"/>
            <w:hideMark/>
          </w:tcPr>
          <w:p w14:paraId="394B98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2.7.</w:t>
            </w:r>
          </w:p>
        </w:tc>
        <w:tc>
          <w:tcPr>
            <w:tcW w:w="2800" w:type="dxa"/>
            <w:shd w:val="clear" w:color="auto" w:fill="auto"/>
            <w:vAlign w:val="center"/>
            <w:hideMark/>
          </w:tcPr>
          <w:p w14:paraId="2422E2F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6969EA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F43251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DF3DA4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F0A6CC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F3E9794" w14:textId="77777777" w:rsidTr="007B2FCD">
        <w:trPr>
          <w:trHeight w:val="255"/>
          <w:jc w:val="center"/>
        </w:trPr>
        <w:tc>
          <w:tcPr>
            <w:tcW w:w="1040" w:type="dxa"/>
            <w:shd w:val="clear" w:color="000000" w:fill="D9D9D9"/>
            <w:vAlign w:val="center"/>
            <w:hideMark/>
          </w:tcPr>
          <w:p w14:paraId="6D36F0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6FC7636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Képi információk körében</w:t>
            </w:r>
          </w:p>
        </w:tc>
      </w:tr>
      <w:tr w:rsidR="007B2FCD" w:rsidRPr="007B2FCD" w14:paraId="69737E81" w14:textId="77777777" w:rsidTr="007B2FCD">
        <w:trPr>
          <w:trHeight w:val="255"/>
          <w:jc w:val="center"/>
        </w:trPr>
        <w:tc>
          <w:tcPr>
            <w:tcW w:w="1040" w:type="dxa"/>
            <w:shd w:val="clear" w:color="auto" w:fill="auto"/>
            <w:vAlign w:val="center"/>
            <w:hideMark/>
          </w:tcPr>
          <w:p w14:paraId="2F49E5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40E8E195" w14:textId="77777777" w:rsidR="007B2FCD" w:rsidRPr="007B2FCD" w:rsidRDefault="007B2FCD" w:rsidP="007B2FCD">
            <w:pPr>
              <w:spacing w:after="0"/>
              <w:jc w:val="left"/>
              <w:rPr>
                <w:rFonts w:eastAsia="Times New Roman" w:cs="Times New Roman"/>
                <w:color w:val="000000"/>
                <w:sz w:val="20"/>
                <w:szCs w:val="20"/>
                <w:lang w:eastAsia="hu-HU"/>
              </w:rPr>
            </w:pPr>
            <w:proofErr w:type="gramStart"/>
            <w:r w:rsidRPr="007B2FCD">
              <w:rPr>
                <w:rFonts w:eastAsia="Times New Roman" w:cs="Times New Roman"/>
                <w:color w:val="000000"/>
                <w:sz w:val="20"/>
                <w:szCs w:val="20"/>
                <w:lang w:eastAsia="hu-HU"/>
              </w:rPr>
              <w:t>rajz elemzés</w:t>
            </w:r>
            <w:proofErr w:type="gramEnd"/>
            <w:r w:rsidRPr="007B2FCD">
              <w:rPr>
                <w:rFonts w:eastAsia="Times New Roman" w:cs="Times New Roman"/>
                <w:color w:val="000000"/>
                <w:sz w:val="20"/>
                <w:szCs w:val="20"/>
                <w:lang w:eastAsia="hu-HU"/>
              </w:rPr>
              <w:t>, hibakeresés</w:t>
            </w:r>
          </w:p>
        </w:tc>
        <w:tc>
          <w:tcPr>
            <w:tcW w:w="760" w:type="dxa"/>
            <w:shd w:val="clear" w:color="auto" w:fill="auto"/>
            <w:vAlign w:val="center"/>
            <w:hideMark/>
          </w:tcPr>
          <w:p w14:paraId="4122F7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58B67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00F46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51B75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78849FF" w14:textId="77777777" w:rsidTr="007B2FCD">
        <w:trPr>
          <w:trHeight w:val="255"/>
          <w:jc w:val="center"/>
        </w:trPr>
        <w:tc>
          <w:tcPr>
            <w:tcW w:w="1040" w:type="dxa"/>
            <w:shd w:val="clear" w:color="000000" w:fill="D9D9D9"/>
            <w:vAlign w:val="center"/>
            <w:hideMark/>
          </w:tcPr>
          <w:p w14:paraId="0EC908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7460" w:type="dxa"/>
            <w:gridSpan w:val="5"/>
            <w:shd w:val="clear" w:color="000000" w:fill="D9D9D9"/>
            <w:vAlign w:val="center"/>
            <w:hideMark/>
          </w:tcPr>
          <w:p w14:paraId="51460DB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79C8CEAF" w14:textId="77777777" w:rsidTr="007B2FCD">
        <w:trPr>
          <w:trHeight w:val="255"/>
          <w:jc w:val="center"/>
        </w:trPr>
        <w:tc>
          <w:tcPr>
            <w:tcW w:w="1040" w:type="dxa"/>
            <w:shd w:val="clear" w:color="auto" w:fill="auto"/>
            <w:vAlign w:val="center"/>
            <w:hideMark/>
          </w:tcPr>
          <w:p w14:paraId="128B77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4.1.</w:t>
            </w:r>
          </w:p>
        </w:tc>
        <w:tc>
          <w:tcPr>
            <w:tcW w:w="2800" w:type="dxa"/>
            <w:shd w:val="clear" w:color="auto" w:fill="auto"/>
            <w:vAlign w:val="center"/>
            <w:hideMark/>
          </w:tcPr>
          <w:p w14:paraId="0B718E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1E821D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0B2D5A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7BC125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51821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5C9EB5C" w14:textId="77777777" w:rsidTr="007B2FCD">
        <w:trPr>
          <w:trHeight w:val="510"/>
          <w:jc w:val="center"/>
        </w:trPr>
        <w:tc>
          <w:tcPr>
            <w:tcW w:w="1040" w:type="dxa"/>
            <w:shd w:val="clear" w:color="auto" w:fill="auto"/>
            <w:vAlign w:val="center"/>
            <w:hideMark/>
          </w:tcPr>
          <w:p w14:paraId="27AE04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4.2.</w:t>
            </w:r>
          </w:p>
        </w:tc>
        <w:tc>
          <w:tcPr>
            <w:tcW w:w="2800" w:type="dxa"/>
            <w:shd w:val="clear" w:color="auto" w:fill="auto"/>
            <w:vAlign w:val="center"/>
            <w:hideMark/>
          </w:tcPr>
          <w:p w14:paraId="59EE0A7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1C1565A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BE8B3D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94938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9073D5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C2C2965" w14:textId="77777777" w:rsidTr="007B2FCD">
        <w:trPr>
          <w:trHeight w:val="510"/>
          <w:jc w:val="center"/>
        </w:trPr>
        <w:tc>
          <w:tcPr>
            <w:tcW w:w="1040" w:type="dxa"/>
            <w:shd w:val="clear" w:color="auto" w:fill="auto"/>
            <w:vAlign w:val="center"/>
            <w:hideMark/>
          </w:tcPr>
          <w:p w14:paraId="4E56E27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4.3.</w:t>
            </w:r>
          </w:p>
        </w:tc>
        <w:tc>
          <w:tcPr>
            <w:tcW w:w="2800" w:type="dxa"/>
            <w:shd w:val="clear" w:color="auto" w:fill="auto"/>
            <w:vAlign w:val="center"/>
            <w:hideMark/>
          </w:tcPr>
          <w:p w14:paraId="763BCCD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6F2E68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278C9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EC447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B06BA7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4C9E2E" w14:textId="77777777" w:rsidTr="007B2FCD">
        <w:trPr>
          <w:trHeight w:val="510"/>
          <w:jc w:val="center"/>
        </w:trPr>
        <w:tc>
          <w:tcPr>
            <w:tcW w:w="1040" w:type="dxa"/>
            <w:shd w:val="clear" w:color="auto" w:fill="auto"/>
            <w:vAlign w:val="center"/>
            <w:hideMark/>
          </w:tcPr>
          <w:p w14:paraId="353CCA1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4.4.</w:t>
            </w:r>
          </w:p>
        </w:tc>
        <w:tc>
          <w:tcPr>
            <w:tcW w:w="2800" w:type="dxa"/>
            <w:shd w:val="clear" w:color="auto" w:fill="auto"/>
            <w:vAlign w:val="center"/>
            <w:hideMark/>
          </w:tcPr>
          <w:p w14:paraId="7821388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2D8390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59D3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01ED4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9C0D23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498536A" w14:textId="77777777" w:rsidTr="007B2FCD">
        <w:trPr>
          <w:trHeight w:val="255"/>
          <w:jc w:val="center"/>
        </w:trPr>
        <w:tc>
          <w:tcPr>
            <w:tcW w:w="1040" w:type="dxa"/>
            <w:shd w:val="clear" w:color="auto" w:fill="auto"/>
            <w:vAlign w:val="center"/>
            <w:hideMark/>
          </w:tcPr>
          <w:p w14:paraId="475D38A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4.5.</w:t>
            </w:r>
          </w:p>
        </w:tc>
        <w:tc>
          <w:tcPr>
            <w:tcW w:w="2800" w:type="dxa"/>
            <w:shd w:val="clear" w:color="auto" w:fill="auto"/>
            <w:vAlign w:val="center"/>
            <w:hideMark/>
          </w:tcPr>
          <w:p w14:paraId="5E52643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19DC33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FA810B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D9557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552627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F35F4EF" w14:textId="77777777" w:rsidTr="007B2FCD">
        <w:trPr>
          <w:trHeight w:val="255"/>
          <w:jc w:val="center"/>
        </w:trPr>
        <w:tc>
          <w:tcPr>
            <w:tcW w:w="1040" w:type="dxa"/>
            <w:shd w:val="clear" w:color="000000" w:fill="D9D9D9"/>
            <w:vAlign w:val="center"/>
            <w:hideMark/>
          </w:tcPr>
          <w:p w14:paraId="62C4B7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7460" w:type="dxa"/>
            <w:gridSpan w:val="5"/>
            <w:shd w:val="clear" w:color="000000" w:fill="D9D9D9"/>
            <w:vAlign w:val="center"/>
            <w:hideMark/>
          </w:tcPr>
          <w:p w14:paraId="2FBB4AE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munkaformák körében</w:t>
            </w:r>
          </w:p>
        </w:tc>
      </w:tr>
      <w:tr w:rsidR="007B2FCD" w:rsidRPr="007B2FCD" w14:paraId="308C9037" w14:textId="77777777" w:rsidTr="007B2FCD">
        <w:trPr>
          <w:trHeight w:val="510"/>
          <w:jc w:val="center"/>
        </w:trPr>
        <w:tc>
          <w:tcPr>
            <w:tcW w:w="1040" w:type="dxa"/>
            <w:shd w:val="clear" w:color="auto" w:fill="auto"/>
            <w:vAlign w:val="center"/>
            <w:hideMark/>
          </w:tcPr>
          <w:p w14:paraId="14024D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5.1.</w:t>
            </w:r>
          </w:p>
        </w:tc>
        <w:tc>
          <w:tcPr>
            <w:tcW w:w="2800" w:type="dxa"/>
            <w:shd w:val="clear" w:color="auto" w:fill="auto"/>
            <w:vAlign w:val="center"/>
            <w:hideMark/>
          </w:tcPr>
          <w:p w14:paraId="375CE3C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19A60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1A6DF14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6CDC8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F9EF79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76F4A62" w14:textId="77777777" w:rsidTr="007B2FCD">
        <w:trPr>
          <w:trHeight w:val="510"/>
          <w:jc w:val="center"/>
        </w:trPr>
        <w:tc>
          <w:tcPr>
            <w:tcW w:w="1040" w:type="dxa"/>
            <w:shd w:val="clear" w:color="auto" w:fill="auto"/>
            <w:vAlign w:val="center"/>
            <w:hideMark/>
          </w:tcPr>
          <w:p w14:paraId="1B856C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5.2.</w:t>
            </w:r>
          </w:p>
        </w:tc>
        <w:tc>
          <w:tcPr>
            <w:tcW w:w="2800" w:type="dxa"/>
            <w:shd w:val="clear" w:color="auto" w:fill="auto"/>
            <w:vAlign w:val="center"/>
            <w:hideMark/>
          </w:tcPr>
          <w:p w14:paraId="68B19C1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00BE70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4E5C8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E4BBF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B11081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0CF8D73" w14:textId="77777777" w:rsidTr="007B2FCD">
        <w:trPr>
          <w:trHeight w:val="510"/>
          <w:jc w:val="center"/>
        </w:trPr>
        <w:tc>
          <w:tcPr>
            <w:tcW w:w="1040" w:type="dxa"/>
            <w:shd w:val="clear" w:color="auto" w:fill="auto"/>
            <w:vAlign w:val="center"/>
            <w:hideMark/>
          </w:tcPr>
          <w:p w14:paraId="438557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5.3.</w:t>
            </w:r>
          </w:p>
        </w:tc>
        <w:tc>
          <w:tcPr>
            <w:tcW w:w="2800" w:type="dxa"/>
            <w:shd w:val="clear" w:color="auto" w:fill="auto"/>
            <w:vAlign w:val="center"/>
            <w:hideMark/>
          </w:tcPr>
          <w:p w14:paraId="6D7822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34C6E4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D43F6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3609D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C7A746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FDCB862" w14:textId="77777777" w:rsidTr="007B2FCD">
        <w:trPr>
          <w:trHeight w:val="255"/>
          <w:jc w:val="center"/>
        </w:trPr>
        <w:tc>
          <w:tcPr>
            <w:tcW w:w="1040" w:type="dxa"/>
            <w:shd w:val="clear" w:color="auto" w:fill="auto"/>
            <w:vAlign w:val="center"/>
            <w:hideMark/>
          </w:tcPr>
          <w:p w14:paraId="257230F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5.4.</w:t>
            </w:r>
          </w:p>
        </w:tc>
        <w:tc>
          <w:tcPr>
            <w:tcW w:w="2800" w:type="dxa"/>
            <w:shd w:val="clear" w:color="auto" w:fill="auto"/>
            <w:vAlign w:val="center"/>
            <w:hideMark/>
          </w:tcPr>
          <w:p w14:paraId="28CC884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helyzetgyakorlat</w:t>
            </w:r>
          </w:p>
        </w:tc>
        <w:tc>
          <w:tcPr>
            <w:tcW w:w="760" w:type="dxa"/>
            <w:shd w:val="clear" w:color="auto" w:fill="auto"/>
            <w:vAlign w:val="center"/>
            <w:hideMark/>
          </w:tcPr>
          <w:p w14:paraId="499520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902246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23AE9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91F466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C869589" w14:textId="77777777" w:rsidTr="007B2FCD">
        <w:trPr>
          <w:trHeight w:val="255"/>
          <w:jc w:val="center"/>
        </w:trPr>
        <w:tc>
          <w:tcPr>
            <w:tcW w:w="1040" w:type="dxa"/>
            <w:shd w:val="clear" w:color="auto" w:fill="auto"/>
            <w:vAlign w:val="center"/>
            <w:hideMark/>
          </w:tcPr>
          <w:p w14:paraId="219A4EB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5.5.</w:t>
            </w:r>
          </w:p>
        </w:tc>
        <w:tc>
          <w:tcPr>
            <w:tcW w:w="2800" w:type="dxa"/>
            <w:shd w:val="clear" w:color="auto" w:fill="auto"/>
            <w:vAlign w:val="center"/>
            <w:hideMark/>
          </w:tcPr>
          <w:p w14:paraId="37CA5E0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versenyjáték</w:t>
            </w:r>
          </w:p>
        </w:tc>
        <w:tc>
          <w:tcPr>
            <w:tcW w:w="760" w:type="dxa"/>
            <w:shd w:val="clear" w:color="auto" w:fill="auto"/>
            <w:vAlign w:val="center"/>
            <w:hideMark/>
          </w:tcPr>
          <w:p w14:paraId="698712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DEE18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22000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0C7D01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FF1295F" w14:textId="77777777" w:rsidTr="007B2FCD">
        <w:trPr>
          <w:trHeight w:val="255"/>
          <w:jc w:val="center"/>
        </w:trPr>
        <w:tc>
          <w:tcPr>
            <w:tcW w:w="1040" w:type="dxa"/>
            <w:shd w:val="clear" w:color="000000" w:fill="D9D9D9"/>
            <w:vAlign w:val="center"/>
            <w:hideMark/>
          </w:tcPr>
          <w:p w14:paraId="322395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7460" w:type="dxa"/>
            <w:gridSpan w:val="5"/>
            <w:shd w:val="clear" w:color="000000" w:fill="D9D9D9"/>
            <w:vAlign w:val="center"/>
            <w:hideMark/>
          </w:tcPr>
          <w:p w14:paraId="1A364B3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Gyakorlati munkavégzés körében</w:t>
            </w:r>
          </w:p>
        </w:tc>
      </w:tr>
      <w:tr w:rsidR="007B2FCD" w:rsidRPr="007B2FCD" w14:paraId="6882348D" w14:textId="77777777" w:rsidTr="007B2FCD">
        <w:trPr>
          <w:trHeight w:val="255"/>
          <w:jc w:val="center"/>
        </w:trPr>
        <w:tc>
          <w:tcPr>
            <w:tcW w:w="1040" w:type="dxa"/>
            <w:shd w:val="clear" w:color="auto" w:fill="auto"/>
            <w:vAlign w:val="center"/>
            <w:hideMark/>
          </w:tcPr>
          <w:p w14:paraId="51CCDC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6.1.</w:t>
            </w:r>
          </w:p>
        </w:tc>
        <w:tc>
          <w:tcPr>
            <w:tcW w:w="2800" w:type="dxa"/>
            <w:shd w:val="clear" w:color="auto" w:fill="auto"/>
            <w:vAlign w:val="center"/>
            <w:hideMark/>
          </w:tcPr>
          <w:p w14:paraId="3B36128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Műveletek gyakorlása</w:t>
            </w:r>
          </w:p>
        </w:tc>
        <w:tc>
          <w:tcPr>
            <w:tcW w:w="760" w:type="dxa"/>
            <w:shd w:val="clear" w:color="auto" w:fill="auto"/>
            <w:vAlign w:val="center"/>
            <w:hideMark/>
          </w:tcPr>
          <w:p w14:paraId="247157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35B1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5D4F4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5B554C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C61C8DC" w14:textId="77777777" w:rsidTr="007B2FCD">
        <w:trPr>
          <w:trHeight w:val="510"/>
          <w:jc w:val="center"/>
        </w:trPr>
        <w:tc>
          <w:tcPr>
            <w:tcW w:w="1040" w:type="dxa"/>
            <w:shd w:val="clear" w:color="auto" w:fill="auto"/>
            <w:vAlign w:val="center"/>
            <w:hideMark/>
          </w:tcPr>
          <w:p w14:paraId="6626F26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6.2.</w:t>
            </w:r>
          </w:p>
        </w:tc>
        <w:tc>
          <w:tcPr>
            <w:tcW w:w="2800" w:type="dxa"/>
            <w:shd w:val="clear" w:color="auto" w:fill="auto"/>
            <w:vAlign w:val="center"/>
            <w:hideMark/>
          </w:tcPr>
          <w:p w14:paraId="7F2DD91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1CEF383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4CEB4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1EBC7D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D5E0E9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0A" w14:textId="7D53CC39" w:rsidR="00C53E01" w:rsidRPr="002B5BF7" w:rsidRDefault="00C53E01" w:rsidP="00C53E01">
      <w:pPr>
        <w:spacing w:after="0"/>
        <w:ind w:left="426"/>
      </w:pPr>
    </w:p>
    <w:p w14:paraId="67FC700B"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0C" w14:textId="77777777" w:rsidR="00C53E01" w:rsidRDefault="00C53E01" w:rsidP="00C53E01">
      <w:pPr>
        <w:spacing w:after="0"/>
        <w:ind w:left="426"/>
      </w:pPr>
      <w:r w:rsidRPr="003A56AA">
        <w:t>A nemzeti köznevelésről szóló 2011. évi CXC. törvény. 54. § (2) a) pontja szerinti értékeléssel.</w:t>
      </w:r>
    </w:p>
    <w:p w14:paraId="67FC700D" w14:textId="77777777" w:rsidR="00C53E01" w:rsidRPr="002B5BF7" w:rsidRDefault="00C53E01" w:rsidP="00C53E01">
      <w:pPr>
        <w:spacing w:after="0"/>
        <w:ind w:left="426"/>
      </w:pPr>
    </w:p>
    <w:p w14:paraId="67FC700E" w14:textId="77777777" w:rsidR="00C53E01" w:rsidRDefault="00C53E01" w:rsidP="00C53E01">
      <w:pPr>
        <w:spacing w:after="0"/>
        <w:rPr>
          <w:rFonts w:cs="Times New Roman"/>
        </w:rPr>
      </w:pPr>
    </w:p>
    <w:p w14:paraId="67FC700F" w14:textId="0F613CFF" w:rsidR="00C53E01" w:rsidRPr="00644690" w:rsidRDefault="003F26F3" w:rsidP="00C53E01">
      <w:pPr>
        <w:pStyle w:val="Listaszerbekezds"/>
        <w:numPr>
          <w:ilvl w:val="0"/>
          <w:numId w:val="8"/>
        </w:numPr>
        <w:tabs>
          <w:tab w:val="right" w:pos="9072"/>
        </w:tabs>
        <w:spacing w:after="0"/>
        <w:rPr>
          <w:rFonts w:cs="Times New Roman"/>
          <w:b/>
        </w:rPr>
      </w:pPr>
      <w:r w:rsidRPr="003F26F3">
        <w:rPr>
          <w:b/>
        </w:rPr>
        <w:t>Digitális technika</w:t>
      </w:r>
      <w:r w:rsidR="00C53E01" w:rsidRPr="00644690">
        <w:rPr>
          <w:b/>
        </w:rPr>
        <w:t xml:space="preserve"> tantárgy</w:t>
      </w:r>
      <w:r w:rsidR="00C53E01" w:rsidRPr="00644690">
        <w:rPr>
          <w:b/>
        </w:rPr>
        <w:tab/>
      </w:r>
      <w:r w:rsidR="004F74F9">
        <w:rPr>
          <w:b/>
        </w:rPr>
        <w:t>93</w:t>
      </w:r>
      <w:r w:rsidR="00C53E01">
        <w:rPr>
          <w:b/>
        </w:rPr>
        <w:t xml:space="preserve"> ó</w:t>
      </w:r>
      <w:r w:rsidR="00C53E01" w:rsidRPr="00644690">
        <w:rPr>
          <w:b/>
        </w:rPr>
        <w:t>ra/</w:t>
      </w:r>
      <w:r w:rsidR="004F74F9">
        <w:rPr>
          <w:b/>
        </w:rPr>
        <w:t>93</w:t>
      </w:r>
      <w:r w:rsidR="00C53E01" w:rsidRPr="00644690">
        <w:rPr>
          <w:b/>
        </w:rPr>
        <w:t xml:space="preserve"> óra*</w:t>
      </w:r>
    </w:p>
    <w:p w14:paraId="67FC7010"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11" w14:textId="77777777" w:rsidR="00C53E01" w:rsidRPr="00644690" w:rsidRDefault="00C53E01" w:rsidP="00C53E01"/>
    <w:p w14:paraId="67FC7012" w14:textId="77777777" w:rsidR="00C53E01" w:rsidRDefault="00C53E01" w:rsidP="00C53E01">
      <w:pPr>
        <w:pStyle w:val="Listaszerbekezds"/>
        <w:numPr>
          <w:ilvl w:val="1"/>
          <w:numId w:val="8"/>
        </w:numPr>
        <w:spacing w:after="0"/>
        <w:rPr>
          <w:b/>
        </w:rPr>
      </w:pPr>
      <w:r w:rsidRPr="00644690">
        <w:rPr>
          <w:b/>
        </w:rPr>
        <w:t>A tantárgy tanításának célja</w:t>
      </w:r>
    </w:p>
    <w:p w14:paraId="67FC7013" w14:textId="075463DC" w:rsidR="00C53E01" w:rsidRDefault="003F26F3" w:rsidP="00C53E01">
      <w:pPr>
        <w:spacing w:after="0"/>
        <w:ind w:left="426"/>
      </w:pPr>
      <w:r w:rsidRPr="003F26F3">
        <w:t>A tananyag elsajátítása után a tanuló legyen képes az adott feladat ellátásához megfelelő digitális funkcionális egység kiválasztására. A tanuló ismerje meg a logikai algebra szabályait, jelöléseit, a logikai műveleteket, a logikai alapfüggvényeket, a logikai függvények szabályos alakjait. A tanuló legyen képes logikai függvényt egyszerűsíteni a logikai algebra felhasználásával, illetve grafikus módszerrel. Tudja értelmezni a funkcionálisan teljes rendszer fogalmát, és tudjon maximum négy-változós függvényt realizálni két vagy többszintű logikai hálózattal. Ismerje meg a szekvenciális hálózat fogalmát. Ismerje meg a kombinációs és a szekvenciális áramköröket, a kapuáramkörök és az elemi tárolók típusait, igazságtáblázatait, mutassa be vezérlési lehetőségeit. A tanuló ismerje meg az integrált tároló áramkörök fogalmát, típusait, jellemzőit, a vezérlési módokat. Ismerje a funkcionális áramkörök működési feltételeit, tudjon adott feladathoz áramköröket választani. Ismerje a memóriák típusait, legyen tisztában alkalmazási és bővítési lehetőségeikkel, kialakításukkal. Tudja értelmezni a mikroprocesszorok belső rendszertechnikáját, működését</w:t>
      </w:r>
      <w:r>
        <w:t>.</w:t>
      </w:r>
    </w:p>
    <w:p w14:paraId="67FC7014" w14:textId="77777777" w:rsidR="00C53E01" w:rsidRPr="002B5BF7" w:rsidRDefault="00C53E01" w:rsidP="00C53E01">
      <w:pPr>
        <w:spacing w:after="0"/>
        <w:ind w:left="426"/>
      </w:pPr>
    </w:p>
    <w:p w14:paraId="67FC7015"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35AA772E" w14:textId="77777777" w:rsidR="003F26F3" w:rsidRDefault="003F26F3" w:rsidP="003F26F3">
      <w:pPr>
        <w:spacing w:after="0"/>
        <w:ind w:left="426"/>
      </w:pPr>
      <w:r>
        <w:t>Fizika – Az elektromos áram, Az elektromos energia előállítása</w:t>
      </w:r>
    </w:p>
    <w:p w14:paraId="67AB01CA" w14:textId="77777777" w:rsidR="003F26F3" w:rsidRDefault="003F26F3" w:rsidP="003F26F3">
      <w:pPr>
        <w:spacing w:after="0"/>
        <w:ind w:left="426"/>
      </w:pPr>
      <w:r>
        <w:t>Elektronika-elektronika áramkörök működési alapelvei</w:t>
      </w:r>
    </w:p>
    <w:p w14:paraId="267099AC" w14:textId="77777777" w:rsidR="003F26F3" w:rsidRDefault="003F26F3" w:rsidP="003F26F3">
      <w:pPr>
        <w:spacing w:after="0"/>
        <w:ind w:left="426"/>
      </w:pPr>
      <w:r>
        <w:t>Informatika - Az informatikai eszközök használata, Egyszerűbb folyamatok modellezése</w:t>
      </w:r>
    </w:p>
    <w:p w14:paraId="48C4158E" w14:textId="77777777" w:rsidR="003F26F3" w:rsidRDefault="003F26F3" w:rsidP="003F26F3">
      <w:pPr>
        <w:spacing w:after="0"/>
        <w:ind w:left="426"/>
      </w:pPr>
      <w:r>
        <w:t>Matematika - Gondolkodási és megismerési módszerek</w:t>
      </w:r>
    </w:p>
    <w:p w14:paraId="67FC7016" w14:textId="257BB9A9" w:rsidR="00C53E01" w:rsidRDefault="003F26F3" w:rsidP="003F26F3">
      <w:pPr>
        <w:spacing w:after="0"/>
        <w:ind w:left="426"/>
      </w:pPr>
      <w:r>
        <w:t>IT szakorientáció szakmai alapozó tárgy témakörei</w:t>
      </w:r>
    </w:p>
    <w:p w14:paraId="67FC7017" w14:textId="77777777" w:rsidR="00C53E01" w:rsidRPr="002B5BF7" w:rsidRDefault="00C53E01" w:rsidP="00C53E01">
      <w:pPr>
        <w:spacing w:after="0"/>
        <w:ind w:left="426"/>
      </w:pPr>
    </w:p>
    <w:p w14:paraId="67FC7018"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7019" w14:textId="707BC66C" w:rsidR="00C53E01" w:rsidRDefault="003F26F3" w:rsidP="00C53E01">
      <w:pPr>
        <w:pStyle w:val="Listaszerbekezds"/>
        <w:numPr>
          <w:ilvl w:val="2"/>
          <w:numId w:val="8"/>
        </w:numPr>
        <w:tabs>
          <w:tab w:val="left" w:pos="1701"/>
          <w:tab w:val="right" w:pos="9072"/>
        </w:tabs>
        <w:spacing w:after="0"/>
        <w:ind w:left="993" w:hanging="426"/>
        <w:rPr>
          <w:b/>
          <w:i/>
        </w:rPr>
      </w:pPr>
      <w:r w:rsidRPr="003F26F3">
        <w:rPr>
          <w:b/>
          <w:i/>
        </w:rPr>
        <w:t>A digitális technika alapjai</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2DE7E464" w14:textId="77777777" w:rsidR="003F26F3" w:rsidRDefault="003F26F3" w:rsidP="003F26F3">
      <w:pPr>
        <w:spacing w:after="0"/>
        <w:ind w:left="851"/>
      </w:pPr>
      <w:r>
        <w:t>Analóg és digitális mennyiségek tulajdonságai</w:t>
      </w:r>
    </w:p>
    <w:p w14:paraId="3431AAD8" w14:textId="77777777" w:rsidR="003F26F3" w:rsidRDefault="003F26F3" w:rsidP="003F26F3">
      <w:pPr>
        <w:spacing w:after="0"/>
        <w:ind w:left="851"/>
      </w:pPr>
      <w:r>
        <w:t>Az információ kódolása</w:t>
      </w:r>
    </w:p>
    <w:p w14:paraId="7073E420" w14:textId="77777777" w:rsidR="003F26F3" w:rsidRDefault="003F26F3" w:rsidP="003F26F3">
      <w:pPr>
        <w:spacing w:after="0"/>
        <w:ind w:left="851"/>
      </w:pPr>
      <w:r>
        <w:t>A digitális adatok ellenőrzése és javítása</w:t>
      </w:r>
    </w:p>
    <w:p w14:paraId="67FC701A" w14:textId="2903A0A7" w:rsidR="00C53E01" w:rsidRDefault="003F26F3" w:rsidP="003F26F3">
      <w:pPr>
        <w:spacing w:after="0"/>
        <w:ind w:left="851"/>
      </w:pPr>
      <w:r>
        <w:t>Hibaellenőrző és hibajavító kódok</w:t>
      </w:r>
    </w:p>
    <w:p w14:paraId="67FC701B" w14:textId="77777777" w:rsidR="00C53E01" w:rsidRPr="00644690" w:rsidRDefault="00C53E01" w:rsidP="00C53E01">
      <w:pPr>
        <w:tabs>
          <w:tab w:val="left" w:pos="1418"/>
          <w:tab w:val="right" w:pos="9072"/>
        </w:tabs>
        <w:spacing w:after="0"/>
        <w:ind w:left="851"/>
      </w:pPr>
    </w:p>
    <w:p w14:paraId="67FC701C" w14:textId="1078B85E" w:rsidR="00C53E01" w:rsidRDefault="003F26F3" w:rsidP="00C53E01">
      <w:pPr>
        <w:pStyle w:val="Listaszerbekezds"/>
        <w:numPr>
          <w:ilvl w:val="2"/>
          <w:numId w:val="8"/>
        </w:numPr>
        <w:tabs>
          <w:tab w:val="left" w:pos="1701"/>
          <w:tab w:val="right" w:pos="9072"/>
        </w:tabs>
        <w:spacing w:after="0"/>
        <w:ind w:left="993" w:hanging="426"/>
        <w:rPr>
          <w:b/>
          <w:i/>
        </w:rPr>
      </w:pPr>
      <w:r w:rsidRPr="003F26F3">
        <w:rPr>
          <w:b/>
          <w:i/>
        </w:rPr>
        <w:t>Logikai algebra</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7D234491" w14:textId="77777777" w:rsidR="00040FBA" w:rsidRDefault="00040FBA" w:rsidP="00040FBA">
      <w:pPr>
        <w:spacing w:after="0"/>
        <w:ind w:left="851"/>
      </w:pPr>
      <w:r>
        <w:t>Logikai algebra alapfogalmai</w:t>
      </w:r>
    </w:p>
    <w:p w14:paraId="4D0A5F4B" w14:textId="77777777" w:rsidR="00040FBA" w:rsidRDefault="00040FBA" w:rsidP="00040FBA">
      <w:pPr>
        <w:spacing w:after="0"/>
        <w:ind w:left="851"/>
      </w:pPr>
      <w:r>
        <w:t>Logikai függvények</w:t>
      </w:r>
    </w:p>
    <w:p w14:paraId="21F69A63" w14:textId="77777777" w:rsidR="00040FBA" w:rsidRDefault="00040FBA" w:rsidP="00040FBA">
      <w:pPr>
        <w:spacing w:after="0"/>
        <w:ind w:left="851"/>
      </w:pPr>
      <w:r>
        <w:t>A logikai algebra szabályai és alkalmazásuk</w:t>
      </w:r>
    </w:p>
    <w:p w14:paraId="0C8D8F26" w14:textId="77777777" w:rsidR="00040FBA" w:rsidRDefault="00040FBA" w:rsidP="00040FBA">
      <w:pPr>
        <w:spacing w:after="0"/>
        <w:ind w:left="851"/>
      </w:pPr>
      <w:r>
        <w:t>A logikai függvények szabályos alakjai</w:t>
      </w:r>
    </w:p>
    <w:p w14:paraId="67FC701D" w14:textId="2DB96DB6" w:rsidR="00C53E01" w:rsidRDefault="00040FBA" w:rsidP="00040FBA">
      <w:pPr>
        <w:spacing w:after="0"/>
        <w:ind w:left="851"/>
      </w:pPr>
      <w:r>
        <w:t>Logikai függvények egyszerűsítése</w:t>
      </w:r>
    </w:p>
    <w:p w14:paraId="67FC701E" w14:textId="77777777" w:rsidR="00C53E01" w:rsidRPr="002A1C54" w:rsidRDefault="00C53E01" w:rsidP="00C53E01">
      <w:pPr>
        <w:tabs>
          <w:tab w:val="left" w:pos="1418"/>
          <w:tab w:val="right" w:pos="9072"/>
        </w:tabs>
        <w:spacing w:after="0"/>
        <w:ind w:left="851"/>
      </w:pPr>
    </w:p>
    <w:p w14:paraId="67FC701F" w14:textId="547694B9"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Logikai hálózatok alapelemei</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67FC7020" w14:textId="6EBB236E" w:rsidR="00C53E01" w:rsidRDefault="00040FBA" w:rsidP="00C53E01">
      <w:pPr>
        <w:spacing w:after="0"/>
        <w:ind w:left="851"/>
      </w:pPr>
      <w:r w:rsidRPr="00040FBA">
        <w:t>Alapvető logikai kapuk tulajdonságai</w:t>
      </w:r>
    </w:p>
    <w:p w14:paraId="67FC7021" w14:textId="77777777" w:rsidR="00C53E01" w:rsidRPr="002A1C54" w:rsidRDefault="00C53E01" w:rsidP="00C53E01">
      <w:pPr>
        <w:tabs>
          <w:tab w:val="left" w:pos="1418"/>
          <w:tab w:val="right" w:pos="9072"/>
        </w:tabs>
        <w:spacing w:after="0"/>
        <w:ind w:left="851"/>
      </w:pPr>
    </w:p>
    <w:p w14:paraId="67FC7022" w14:textId="4BA8F28F"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Kombinációs hálózatok</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1D8A2587" w14:textId="77777777" w:rsidR="00040FBA" w:rsidRDefault="00040FBA" w:rsidP="00040FBA">
      <w:pPr>
        <w:spacing w:after="0"/>
        <w:ind w:left="851"/>
      </w:pPr>
      <w:r>
        <w:t>Kombinációs logikai hálózatok</w:t>
      </w:r>
    </w:p>
    <w:p w14:paraId="57CE6583" w14:textId="77777777" w:rsidR="00040FBA" w:rsidRDefault="00040FBA" w:rsidP="00040FBA">
      <w:pPr>
        <w:spacing w:after="0"/>
        <w:ind w:left="851"/>
      </w:pPr>
      <w:r>
        <w:t>Funkcionálisan teljes rendszerek</w:t>
      </w:r>
    </w:p>
    <w:p w14:paraId="241938A5" w14:textId="77777777" w:rsidR="00040FBA" w:rsidRDefault="00040FBA" w:rsidP="00040FBA">
      <w:pPr>
        <w:spacing w:after="0"/>
        <w:ind w:left="851"/>
      </w:pPr>
      <w:r>
        <w:t>Két- és többszintű hálózatok</w:t>
      </w:r>
    </w:p>
    <w:p w14:paraId="67FC7023" w14:textId="769ED48D" w:rsidR="00C53E01" w:rsidRDefault="00040FBA" w:rsidP="00040FBA">
      <w:pPr>
        <w:spacing w:after="0"/>
        <w:ind w:left="851"/>
      </w:pPr>
      <w:r>
        <w:t>Kombinációs hálózatok megvalósítására</w:t>
      </w:r>
    </w:p>
    <w:p w14:paraId="67FC7024" w14:textId="77777777" w:rsidR="00C53E01" w:rsidRPr="002A1C54" w:rsidRDefault="00C53E01" w:rsidP="00C53E01">
      <w:pPr>
        <w:tabs>
          <w:tab w:val="left" w:pos="1418"/>
          <w:tab w:val="right" w:pos="9072"/>
        </w:tabs>
        <w:spacing w:after="0"/>
        <w:ind w:left="851"/>
      </w:pPr>
    </w:p>
    <w:p w14:paraId="67FC7025" w14:textId="0830A519" w:rsidR="00C53E01" w:rsidRPr="00644690" w:rsidRDefault="00040FBA" w:rsidP="00C53E01">
      <w:pPr>
        <w:pStyle w:val="Listaszerbekezds"/>
        <w:numPr>
          <w:ilvl w:val="2"/>
          <w:numId w:val="8"/>
        </w:numPr>
        <w:tabs>
          <w:tab w:val="left" w:pos="1701"/>
          <w:tab w:val="right" w:pos="9072"/>
        </w:tabs>
        <w:spacing w:after="0"/>
        <w:ind w:left="993" w:hanging="426"/>
        <w:rPr>
          <w:rFonts w:cs="Times New Roman"/>
          <w:b/>
          <w:i/>
        </w:rPr>
      </w:pPr>
      <w:r w:rsidRPr="00040FBA">
        <w:rPr>
          <w:b/>
          <w:i/>
        </w:rPr>
        <w:t>Sorrendi hálózatok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4D61E623" w14:textId="77777777" w:rsidR="00040FBA" w:rsidRDefault="00040FBA" w:rsidP="00040FBA">
      <w:pPr>
        <w:spacing w:after="0"/>
        <w:ind w:left="851"/>
      </w:pPr>
      <w:r>
        <w:t>Szekvenciális hálózatok</w:t>
      </w:r>
    </w:p>
    <w:p w14:paraId="3FC6BC95" w14:textId="77777777" w:rsidR="00040FBA" w:rsidRDefault="00040FBA" w:rsidP="00040FBA">
      <w:pPr>
        <w:spacing w:after="0"/>
        <w:ind w:left="851"/>
      </w:pPr>
      <w:r>
        <w:t>Tároló áramkörök</w:t>
      </w:r>
    </w:p>
    <w:p w14:paraId="463D813C" w14:textId="77777777" w:rsidR="00040FBA" w:rsidRDefault="00040FBA" w:rsidP="00040FBA">
      <w:pPr>
        <w:spacing w:after="0"/>
        <w:ind w:left="851"/>
      </w:pPr>
      <w:r>
        <w:t>Szekvenciális hálózatok megvalósítása</w:t>
      </w:r>
    </w:p>
    <w:p w14:paraId="4093C439" w14:textId="77777777" w:rsidR="00040FBA" w:rsidRDefault="00040FBA" w:rsidP="00040FBA">
      <w:pPr>
        <w:spacing w:after="0"/>
        <w:ind w:left="851"/>
      </w:pPr>
      <w:r>
        <w:t>PLA áramkörök</w:t>
      </w:r>
    </w:p>
    <w:p w14:paraId="7FDB87FC" w14:textId="77777777" w:rsidR="00040FBA" w:rsidRDefault="00040FBA" w:rsidP="00040FBA">
      <w:pPr>
        <w:spacing w:after="0"/>
        <w:ind w:left="851"/>
      </w:pPr>
      <w:r>
        <w:t>Szinkron hálózatok vizsgálata</w:t>
      </w:r>
    </w:p>
    <w:p w14:paraId="23FCC11D" w14:textId="77777777" w:rsidR="00040FBA" w:rsidRDefault="00040FBA" w:rsidP="00040FBA">
      <w:pPr>
        <w:spacing w:after="0"/>
        <w:ind w:left="851"/>
      </w:pPr>
      <w:r>
        <w:t>Aszinkron hálózatok vizsgálata</w:t>
      </w:r>
    </w:p>
    <w:p w14:paraId="32894509" w14:textId="77777777" w:rsidR="00040FBA" w:rsidRDefault="00040FBA" w:rsidP="00040FBA">
      <w:pPr>
        <w:spacing w:after="0"/>
        <w:ind w:left="851"/>
      </w:pPr>
      <w:r>
        <w:t>Szinkron és aszinkron hálózatok fogalma</w:t>
      </w:r>
    </w:p>
    <w:p w14:paraId="572A3965" w14:textId="77777777" w:rsidR="00040FBA" w:rsidRDefault="00040FBA" w:rsidP="00040FBA">
      <w:pPr>
        <w:spacing w:after="0"/>
        <w:ind w:left="851"/>
      </w:pPr>
      <w:r>
        <w:t>Szinkron hálózatok analízise</w:t>
      </w:r>
    </w:p>
    <w:p w14:paraId="09E8AA57" w14:textId="77777777" w:rsidR="00040FBA" w:rsidRDefault="00040FBA" w:rsidP="00040FBA">
      <w:pPr>
        <w:spacing w:after="0"/>
        <w:ind w:left="851"/>
      </w:pPr>
      <w:r>
        <w:t>Szinkron hálózatok tervezése</w:t>
      </w:r>
    </w:p>
    <w:p w14:paraId="67FC7026" w14:textId="3DDB8C7E" w:rsidR="00C53E01" w:rsidRDefault="00040FBA" w:rsidP="00040FBA">
      <w:pPr>
        <w:spacing w:after="0"/>
        <w:ind w:left="851"/>
      </w:pPr>
      <w:r>
        <w:t>PLS áramkörök</w:t>
      </w:r>
    </w:p>
    <w:p w14:paraId="67FC7027" w14:textId="77777777" w:rsidR="00C53E01" w:rsidRDefault="00C53E01" w:rsidP="00C53E01">
      <w:pPr>
        <w:tabs>
          <w:tab w:val="left" w:pos="1418"/>
          <w:tab w:val="right" w:pos="9072"/>
        </w:tabs>
        <w:spacing w:after="0"/>
        <w:ind w:left="851"/>
      </w:pPr>
    </w:p>
    <w:p w14:paraId="67FC7028" w14:textId="198BA1B6"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Funkcionális áramkörök</w:t>
      </w:r>
      <w:r w:rsidR="00C53E01" w:rsidRPr="00644690">
        <w:rPr>
          <w:b/>
          <w:i/>
        </w:rPr>
        <w:tab/>
      </w:r>
      <w:r w:rsidR="001F65E3">
        <w:rPr>
          <w:b/>
          <w:i/>
        </w:rPr>
        <w:t>12</w:t>
      </w:r>
      <w:r w:rsidR="00C53E01">
        <w:rPr>
          <w:b/>
          <w:i/>
        </w:rPr>
        <w:t xml:space="preserve"> ó</w:t>
      </w:r>
      <w:r w:rsidR="00C53E01" w:rsidRPr="00644690">
        <w:rPr>
          <w:b/>
          <w:i/>
        </w:rPr>
        <w:t>ra/</w:t>
      </w:r>
      <w:r w:rsidR="001F65E3">
        <w:rPr>
          <w:b/>
          <w:i/>
        </w:rPr>
        <w:t>12</w:t>
      </w:r>
      <w:r w:rsidR="00C53E01" w:rsidRPr="00644690">
        <w:rPr>
          <w:b/>
          <w:i/>
        </w:rPr>
        <w:t xml:space="preserve"> óra</w:t>
      </w:r>
    </w:p>
    <w:p w14:paraId="4E0603DC" w14:textId="77777777" w:rsidR="00040FBA" w:rsidRDefault="00040FBA" w:rsidP="00040FBA">
      <w:pPr>
        <w:spacing w:after="0"/>
        <w:ind w:left="851"/>
      </w:pPr>
      <w:r>
        <w:t xml:space="preserve">Digitális jelek szétválasztása és egyesítése (multiplexer, </w:t>
      </w:r>
      <w:proofErr w:type="spellStart"/>
      <w:r>
        <w:t>demultiplexer</w:t>
      </w:r>
      <w:proofErr w:type="spellEnd"/>
      <w:r>
        <w:t>)</w:t>
      </w:r>
    </w:p>
    <w:p w14:paraId="57CEFB91" w14:textId="77777777" w:rsidR="00040FBA" w:rsidRDefault="00040FBA" w:rsidP="00040FBA">
      <w:pPr>
        <w:spacing w:after="0"/>
        <w:ind w:left="851"/>
      </w:pPr>
      <w:r>
        <w:t>Regiszterek</w:t>
      </w:r>
    </w:p>
    <w:p w14:paraId="3A95D20D" w14:textId="77777777" w:rsidR="00040FBA" w:rsidRDefault="00040FBA" w:rsidP="00040FBA">
      <w:pPr>
        <w:spacing w:after="0"/>
        <w:ind w:left="851"/>
      </w:pPr>
      <w:r>
        <w:t>Számláló áramkörök</w:t>
      </w:r>
    </w:p>
    <w:p w14:paraId="20A8178A" w14:textId="77777777" w:rsidR="00040FBA" w:rsidRDefault="00040FBA" w:rsidP="00040FBA">
      <w:pPr>
        <w:spacing w:after="0"/>
        <w:ind w:left="851"/>
      </w:pPr>
      <w:r>
        <w:t>Aritmetikai áramkörök</w:t>
      </w:r>
    </w:p>
    <w:p w14:paraId="67FC7029" w14:textId="6B9BC24D" w:rsidR="00C53E01" w:rsidRDefault="00040FBA" w:rsidP="00040FBA">
      <w:pPr>
        <w:spacing w:after="0"/>
        <w:ind w:left="851"/>
      </w:pPr>
      <w:r>
        <w:t>Integrált áramkörös megvalósítások</w:t>
      </w:r>
    </w:p>
    <w:p w14:paraId="67FC702A" w14:textId="77777777" w:rsidR="00C53E01" w:rsidRPr="00644690" w:rsidRDefault="00C53E01" w:rsidP="00C53E01">
      <w:pPr>
        <w:tabs>
          <w:tab w:val="left" w:pos="1418"/>
          <w:tab w:val="right" w:pos="9072"/>
        </w:tabs>
        <w:spacing w:after="0"/>
        <w:ind w:left="851"/>
      </w:pPr>
    </w:p>
    <w:p w14:paraId="67FC702B" w14:textId="41782132"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A mikroprocesszor és rendszere</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2C19418" w14:textId="77777777" w:rsidR="00040FBA" w:rsidRDefault="00040FBA" w:rsidP="00040FBA">
      <w:pPr>
        <w:spacing w:after="0"/>
        <w:ind w:left="851"/>
      </w:pPr>
      <w:r>
        <w:t>A számítógépek utasításainak szerkezete</w:t>
      </w:r>
    </w:p>
    <w:p w14:paraId="475B2300" w14:textId="77777777" w:rsidR="00040FBA" w:rsidRDefault="00040FBA" w:rsidP="00040FBA">
      <w:pPr>
        <w:pStyle w:val="Listaszerbekezds"/>
        <w:numPr>
          <w:ilvl w:val="0"/>
          <w:numId w:val="10"/>
        </w:numPr>
        <w:spacing w:after="0"/>
      </w:pPr>
      <w:r>
        <w:t>A számítógépek belső egységei</w:t>
      </w:r>
    </w:p>
    <w:p w14:paraId="0E5A9F61" w14:textId="77777777" w:rsidR="00040FBA" w:rsidRDefault="00040FBA" w:rsidP="00040FBA">
      <w:pPr>
        <w:pStyle w:val="Listaszerbekezds"/>
        <w:numPr>
          <w:ilvl w:val="0"/>
          <w:numId w:val="10"/>
        </w:numPr>
        <w:spacing w:after="0"/>
      </w:pPr>
      <w:r>
        <w:t>A működéshez szükséges információk</w:t>
      </w:r>
    </w:p>
    <w:p w14:paraId="45A100B0" w14:textId="77777777" w:rsidR="00040FBA" w:rsidRDefault="00040FBA" w:rsidP="00040FBA">
      <w:pPr>
        <w:pStyle w:val="Listaszerbekezds"/>
        <w:numPr>
          <w:ilvl w:val="0"/>
          <w:numId w:val="10"/>
        </w:numPr>
        <w:spacing w:after="0"/>
      </w:pPr>
      <w:r>
        <w:t>Címzési módok</w:t>
      </w:r>
    </w:p>
    <w:p w14:paraId="4CA43F78" w14:textId="77777777" w:rsidR="00040FBA" w:rsidRDefault="00040FBA" w:rsidP="00040FBA">
      <w:pPr>
        <w:pStyle w:val="Listaszerbekezds"/>
        <w:numPr>
          <w:ilvl w:val="0"/>
          <w:numId w:val="10"/>
        </w:numPr>
        <w:spacing w:after="0"/>
      </w:pPr>
      <w:r>
        <w:t>Címszámítás</w:t>
      </w:r>
    </w:p>
    <w:p w14:paraId="5423CF23" w14:textId="77777777" w:rsidR="00040FBA" w:rsidRDefault="00040FBA" w:rsidP="00040FBA">
      <w:pPr>
        <w:spacing w:after="0"/>
        <w:ind w:left="851"/>
      </w:pPr>
      <w:r>
        <w:t>Huzalozott és sínes számítógép modell</w:t>
      </w:r>
    </w:p>
    <w:p w14:paraId="7CCE44CF" w14:textId="77777777" w:rsidR="00040FBA" w:rsidRDefault="00040FBA" w:rsidP="00040FBA">
      <w:pPr>
        <w:pStyle w:val="Listaszerbekezds"/>
        <w:numPr>
          <w:ilvl w:val="0"/>
          <w:numId w:val="11"/>
        </w:numPr>
        <w:spacing w:after="0"/>
      </w:pPr>
      <w:r>
        <w:t>A sín fogalma</w:t>
      </w:r>
    </w:p>
    <w:p w14:paraId="1032A3E6" w14:textId="77777777" w:rsidR="00040FBA" w:rsidRDefault="00040FBA" w:rsidP="00040FBA">
      <w:pPr>
        <w:pStyle w:val="Listaszerbekezds"/>
        <w:numPr>
          <w:ilvl w:val="0"/>
          <w:numId w:val="11"/>
        </w:numPr>
        <w:spacing w:after="0"/>
      </w:pPr>
      <w:r>
        <w:t>Utasítás végrehajtás huzalozott struktúrán</w:t>
      </w:r>
    </w:p>
    <w:p w14:paraId="01C67B36" w14:textId="77777777" w:rsidR="00040FBA" w:rsidRDefault="00040FBA" w:rsidP="00040FBA">
      <w:pPr>
        <w:pStyle w:val="Listaszerbekezds"/>
        <w:numPr>
          <w:ilvl w:val="0"/>
          <w:numId w:val="11"/>
        </w:numPr>
        <w:spacing w:after="0"/>
      </w:pPr>
      <w:r>
        <w:t>Utasítás végrehajtás sínes struktúrán</w:t>
      </w:r>
    </w:p>
    <w:p w14:paraId="36717320" w14:textId="77777777" w:rsidR="00040FBA" w:rsidRDefault="00040FBA" w:rsidP="00040FBA">
      <w:pPr>
        <w:pStyle w:val="Listaszerbekezds"/>
        <w:numPr>
          <w:ilvl w:val="0"/>
          <w:numId w:val="11"/>
        </w:numPr>
        <w:spacing w:after="0"/>
      </w:pPr>
      <w:r>
        <w:t>Címzési módok szerinti működés</w:t>
      </w:r>
    </w:p>
    <w:p w14:paraId="395A686C" w14:textId="77777777" w:rsidR="00040FBA" w:rsidRDefault="00040FBA" w:rsidP="00040FBA">
      <w:pPr>
        <w:pStyle w:val="Listaszerbekezds"/>
        <w:numPr>
          <w:ilvl w:val="0"/>
          <w:numId w:val="11"/>
        </w:numPr>
        <w:spacing w:after="0"/>
      </w:pPr>
      <w:r>
        <w:t>A vezérlés megvalósítása</w:t>
      </w:r>
    </w:p>
    <w:p w14:paraId="5C64C0E3" w14:textId="77777777" w:rsidR="00040FBA" w:rsidRDefault="00040FBA" w:rsidP="00040FBA">
      <w:pPr>
        <w:pStyle w:val="Listaszerbekezds"/>
        <w:numPr>
          <w:ilvl w:val="1"/>
          <w:numId w:val="11"/>
        </w:numPr>
        <w:spacing w:after="0"/>
      </w:pPr>
      <w:proofErr w:type="spellStart"/>
      <w:r>
        <w:t>Mikroprogramozott</w:t>
      </w:r>
      <w:proofErr w:type="spellEnd"/>
      <w:r>
        <w:t xml:space="preserve"> vezérlő</w:t>
      </w:r>
    </w:p>
    <w:p w14:paraId="2048B383" w14:textId="77777777" w:rsidR="00040FBA" w:rsidRDefault="00040FBA" w:rsidP="00040FBA">
      <w:pPr>
        <w:pStyle w:val="Listaszerbekezds"/>
        <w:numPr>
          <w:ilvl w:val="1"/>
          <w:numId w:val="11"/>
        </w:numPr>
        <w:spacing w:after="0"/>
      </w:pPr>
      <w:r>
        <w:t>Fázisregiszteres vezérlő</w:t>
      </w:r>
    </w:p>
    <w:p w14:paraId="201B6369" w14:textId="77777777" w:rsidR="00040FBA" w:rsidRDefault="00040FBA" w:rsidP="00040FBA">
      <w:pPr>
        <w:spacing w:after="0"/>
        <w:ind w:left="851"/>
      </w:pPr>
      <w:r>
        <w:t>Az aritmetikai logikai egység</w:t>
      </w:r>
    </w:p>
    <w:p w14:paraId="55C17D2C" w14:textId="77777777" w:rsidR="00040FBA" w:rsidRDefault="00040FBA" w:rsidP="00040FBA">
      <w:pPr>
        <w:pStyle w:val="Listaszerbekezds"/>
        <w:numPr>
          <w:ilvl w:val="0"/>
          <w:numId w:val="12"/>
        </w:numPr>
        <w:spacing w:after="0"/>
      </w:pPr>
      <w:r>
        <w:t>Fixpontos aritmetika</w:t>
      </w:r>
    </w:p>
    <w:p w14:paraId="7AEBEC81" w14:textId="77777777" w:rsidR="00040FBA" w:rsidRDefault="00040FBA" w:rsidP="00040FBA">
      <w:pPr>
        <w:pStyle w:val="Listaszerbekezds"/>
        <w:numPr>
          <w:ilvl w:val="0"/>
          <w:numId w:val="12"/>
        </w:numPr>
        <w:spacing w:after="0"/>
      </w:pPr>
      <w:r>
        <w:t>Lebegőpontos számábrázolás</w:t>
      </w:r>
    </w:p>
    <w:p w14:paraId="47DD03CE" w14:textId="77777777" w:rsidR="00040FBA" w:rsidRDefault="00040FBA" w:rsidP="00040FBA">
      <w:pPr>
        <w:pStyle w:val="Listaszerbekezds"/>
        <w:numPr>
          <w:ilvl w:val="0"/>
          <w:numId w:val="12"/>
        </w:numPr>
        <w:spacing w:after="0"/>
      </w:pPr>
      <w:r>
        <w:t>Lebegőpontos aritmetika</w:t>
      </w:r>
    </w:p>
    <w:p w14:paraId="04E7C1E4" w14:textId="77777777" w:rsidR="00040FBA" w:rsidRDefault="00040FBA" w:rsidP="00040FBA">
      <w:pPr>
        <w:spacing w:after="0"/>
        <w:ind w:left="851"/>
      </w:pPr>
      <w:r>
        <w:t>Memóriák</w:t>
      </w:r>
    </w:p>
    <w:p w14:paraId="4A060951" w14:textId="77777777" w:rsidR="00040FBA" w:rsidRDefault="00040FBA" w:rsidP="00040FBA">
      <w:pPr>
        <w:pStyle w:val="Listaszerbekezds"/>
        <w:numPr>
          <w:ilvl w:val="0"/>
          <w:numId w:val="13"/>
        </w:numPr>
        <w:spacing w:after="0"/>
      </w:pPr>
      <w:r>
        <w:t>A memóriák csoportosítása</w:t>
      </w:r>
    </w:p>
    <w:p w14:paraId="64A038D2" w14:textId="77777777" w:rsidR="00040FBA" w:rsidRDefault="00040FBA" w:rsidP="00040FBA">
      <w:pPr>
        <w:pStyle w:val="Listaszerbekezds"/>
        <w:numPr>
          <w:ilvl w:val="0"/>
          <w:numId w:val="13"/>
        </w:numPr>
        <w:spacing w:after="0"/>
      </w:pPr>
      <w:r>
        <w:t>A cellák szervezése, cellaáramkörök</w:t>
      </w:r>
    </w:p>
    <w:p w14:paraId="71B0CCAB" w14:textId="77777777" w:rsidR="00040FBA" w:rsidRDefault="00040FBA" w:rsidP="00040FBA">
      <w:pPr>
        <w:pStyle w:val="Listaszerbekezds"/>
        <w:numPr>
          <w:ilvl w:val="0"/>
          <w:numId w:val="13"/>
        </w:numPr>
        <w:spacing w:after="0"/>
      </w:pPr>
      <w:r>
        <w:t>Memóriaelemek rendszertechnikai felépítése</w:t>
      </w:r>
    </w:p>
    <w:p w14:paraId="26A8AA0B" w14:textId="77777777" w:rsidR="00040FBA" w:rsidRDefault="00040FBA" w:rsidP="00040FBA">
      <w:pPr>
        <w:pStyle w:val="Listaszerbekezds"/>
        <w:numPr>
          <w:ilvl w:val="0"/>
          <w:numId w:val="13"/>
        </w:numPr>
        <w:spacing w:after="0"/>
      </w:pPr>
      <w:r>
        <w:t>A sebességnövelés módszerei</w:t>
      </w:r>
    </w:p>
    <w:p w14:paraId="67FC702C" w14:textId="2F902D75" w:rsidR="00C53E01" w:rsidRDefault="00040FBA" w:rsidP="00040FBA">
      <w:pPr>
        <w:pStyle w:val="Listaszerbekezds"/>
        <w:numPr>
          <w:ilvl w:val="0"/>
          <w:numId w:val="13"/>
        </w:numPr>
        <w:spacing w:after="0"/>
      </w:pPr>
      <w:r>
        <w:t>Memóriaszervezés</w:t>
      </w:r>
    </w:p>
    <w:p w14:paraId="67FC702D" w14:textId="77777777" w:rsidR="00C53E01" w:rsidRPr="002A1C54" w:rsidRDefault="00C53E01" w:rsidP="00C53E01">
      <w:pPr>
        <w:tabs>
          <w:tab w:val="left" w:pos="1418"/>
          <w:tab w:val="right" w:pos="9072"/>
        </w:tabs>
        <w:spacing w:after="0"/>
        <w:ind w:left="851"/>
      </w:pPr>
    </w:p>
    <w:p w14:paraId="67FC702E" w14:textId="0F7C240E" w:rsidR="00C53E01" w:rsidRDefault="00040FBA" w:rsidP="00C53E01">
      <w:pPr>
        <w:pStyle w:val="Listaszerbekezds"/>
        <w:numPr>
          <w:ilvl w:val="2"/>
          <w:numId w:val="8"/>
        </w:numPr>
        <w:tabs>
          <w:tab w:val="left" w:pos="1701"/>
          <w:tab w:val="right" w:pos="9072"/>
        </w:tabs>
        <w:spacing w:after="0"/>
        <w:ind w:left="993" w:hanging="426"/>
        <w:rPr>
          <w:b/>
          <w:i/>
        </w:rPr>
      </w:pPr>
      <w:r w:rsidRPr="00040FBA">
        <w:rPr>
          <w:b/>
          <w:i/>
        </w:rPr>
        <w:t>Megszakítási rendszer és perifériakezelés</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05041A5D" w14:textId="77777777" w:rsidR="00040FBA" w:rsidRDefault="00040FBA" w:rsidP="00040FBA">
      <w:pPr>
        <w:spacing w:after="0"/>
        <w:ind w:left="851"/>
      </w:pPr>
      <w:r>
        <w:t>A megszakítás jelzése, fogadása</w:t>
      </w:r>
    </w:p>
    <w:p w14:paraId="09742500" w14:textId="77777777" w:rsidR="00040FBA" w:rsidRDefault="00040FBA" w:rsidP="00040FBA">
      <w:pPr>
        <w:spacing w:after="0"/>
        <w:ind w:left="851"/>
      </w:pPr>
      <w:r>
        <w:t>Az IT elfogadás folyamata</w:t>
      </w:r>
    </w:p>
    <w:p w14:paraId="67FC702F" w14:textId="47BC2D5A" w:rsidR="00C53E01" w:rsidRDefault="00040FBA" w:rsidP="00040FBA">
      <w:pPr>
        <w:spacing w:after="0"/>
        <w:ind w:left="851"/>
      </w:pPr>
      <w:r>
        <w:t>A perifériakezelés elvei</w:t>
      </w:r>
    </w:p>
    <w:p w14:paraId="67FC7030" w14:textId="77777777" w:rsidR="00C53E01" w:rsidRPr="002A1C54" w:rsidRDefault="00C53E01" w:rsidP="00C53E01">
      <w:pPr>
        <w:tabs>
          <w:tab w:val="left" w:pos="1418"/>
          <w:tab w:val="right" w:pos="9072"/>
        </w:tabs>
        <w:spacing w:after="0"/>
        <w:ind w:left="851"/>
      </w:pPr>
    </w:p>
    <w:p w14:paraId="67FC7036" w14:textId="77777777" w:rsidR="00C53E01" w:rsidRPr="002A1C54" w:rsidRDefault="00C53E01" w:rsidP="00C53E01">
      <w:pPr>
        <w:tabs>
          <w:tab w:val="left" w:pos="1418"/>
          <w:tab w:val="right" w:pos="9072"/>
        </w:tabs>
        <w:spacing w:after="0"/>
        <w:ind w:left="851"/>
      </w:pPr>
    </w:p>
    <w:p w14:paraId="67FC7037"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38" w14:textId="24ACB766" w:rsidR="00C53E01" w:rsidRPr="00040FBA" w:rsidRDefault="00040FBA" w:rsidP="00C53E01">
      <w:pPr>
        <w:spacing w:after="0"/>
        <w:ind w:left="426"/>
        <w:rPr>
          <w:i/>
        </w:rPr>
      </w:pPr>
      <w:r w:rsidRPr="00040FBA">
        <w:rPr>
          <w:i/>
        </w:rPr>
        <w:t>IKT eszközökkel (aktív tábla, számítógép, projektor) felszerelt és internet hozzáféréssel rendelkező szaktanterem.</w:t>
      </w:r>
    </w:p>
    <w:p w14:paraId="67FC7039" w14:textId="77777777" w:rsidR="00C53E01" w:rsidRPr="002B5BF7" w:rsidRDefault="00C53E01" w:rsidP="00C53E01">
      <w:pPr>
        <w:spacing w:after="0"/>
        <w:ind w:left="426"/>
      </w:pPr>
    </w:p>
    <w:p w14:paraId="67FC703A"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3B" w14:textId="77777777" w:rsidR="00C53E01" w:rsidRDefault="00C53E01" w:rsidP="00C53E01">
      <w:pPr>
        <w:spacing w:after="0"/>
        <w:ind w:left="426"/>
      </w:pPr>
    </w:p>
    <w:p w14:paraId="67FC703D" w14:textId="77777777" w:rsidR="00C53E01" w:rsidRPr="00FF2E9D" w:rsidRDefault="00C53E01" w:rsidP="00C53E01">
      <w:pPr>
        <w:spacing w:after="0"/>
        <w:ind w:left="426"/>
      </w:pPr>
    </w:p>
    <w:p w14:paraId="67FC703E"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310DF47" w14:textId="1FA29165"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56D84526" w14:textId="77777777" w:rsidTr="007B2FCD">
        <w:trPr>
          <w:trHeight w:val="600"/>
          <w:jc w:val="center"/>
        </w:trPr>
        <w:tc>
          <w:tcPr>
            <w:tcW w:w="960" w:type="dxa"/>
            <w:vMerge w:val="restart"/>
            <w:shd w:val="clear" w:color="auto" w:fill="auto"/>
            <w:vAlign w:val="center"/>
            <w:hideMark/>
          </w:tcPr>
          <w:p w14:paraId="49528F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F50FF2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615A38A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D3BB6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3E9058B1" w14:textId="77777777" w:rsidTr="007B2FCD">
        <w:trPr>
          <w:trHeight w:val="255"/>
          <w:jc w:val="center"/>
        </w:trPr>
        <w:tc>
          <w:tcPr>
            <w:tcW w:w="960" w:type="dxa"/>
            <w:vMerge/>
            <w:vAlign w:val="center"/>
            <w:hideMark/>
          </w:tcPr>
          <w:p w14:paraId="41E1A689"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08BEA68C"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507F4F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6D4E8D9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799AA11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3C23A57C"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2FFE3F7C" w14:textId="77777777" w:rsidTr="007B2FCD">
        <w:trPr>
          <w:trHeight w:val="255"/>
          <w:jc w:val="center"/>
        </w:trPr>
        <w:tc>
          <w:tcPr>
            <w:tcW w:w="960" w:type="dxa"/>
            <w:shd w:val="clear" w:color="auto" w:fill="auto"/>
            <w:vAlign w:val="center"/>
            <w:hideMark/>
          </w:tcPr>
          <w:p w14:paraId="42A765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2AEFB79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49635F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45628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7860572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2FBC69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3702E60" w14:textId="77777777" w:rsidTr="007B2FCD">
        <w:trPr>
          <w:trHeight w:val="255"/>
          <w:jc w:val="center"/>
        </w:trPr>
        <w:tc>
          <w:tcPr>
            <w:tcW w:w="960" w:type="dxa"/>
            <w:shd w:val="clear" w:color="auto" w:fill="auto"/>
            <w:vAlign w:val="center"/>
            <w:hideMark/>
          </w:tcPr>
          <w:p w14:paraId="47D64D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0366AAC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elbeszélés</w:t>
            </w:r>
          </w:p>
        </w:tc>
        <w:tc>
          <w:tcPr>
            <w:tcW w:w="960" w:type="dxa"/>
            <w:shd w:val="clear" w:color="auto" w:fill="auto"/>
            <w:vAlign w:val="center"/>
            <w:hideMark/>
          </w:tcPr>
          <w:p w14:paraId="14B2078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CD8B1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700DDB4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EA10CA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264B5D8" w14:textId="77777777" w:rsidTr="007B2FCD">
        <w:trPr>
          <w:trHeight w:val="255"/>
          <w:jc w:val="center"/>
        </w:trPr>
        <w:tc>
          <w:tcPr>
            <w:tcW w:w="960" w:type="dxa"/>
            <w:shd w:val="clear" w:color="auto" w:fill="auto"/>
            <w:vAlign w:val="center"/>
            <w:hideMark/>
          </w:tcPr>
          <w:p w14:paraId="61AFF76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36B4400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3C0848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4D8AD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2796175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40A838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F61DBB8" w14:textId="77777777" w:rsidTr="007B2FCD">
        <w:trPr>
          <w:trHeight w:val="255"/>
          <w:jc w:val="center"/>
        </w:trPr>
        <w:tc>
          <w:tcPr>
            <w:tcW w:w="960" w:type="dxa"/>
            <w:shd w:val="clear" w:color="auto" w:fill="auto"/>
            <w:vAlign w:val="center"/>
            <w:hideMark/>
          </w:tcPr>
          <w:p w14:paraId="4CA11D9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5BF85EC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6258D1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47C744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585CF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98145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EB075A2" w14:textId="77777777" w:rsidTr="007B2FCD">
        <w:trPr>
          <w:trHeight w:val="255"/>
          <w:jc w:val="center"/>
        </w:trPr>
        <w:tc>
          <w:tcPr>
            <w:tcW w:w="960" w:type="dxa"/>
            <w:shd w:val="clear" w:color="auto" w:fill="auto"/>
            <w:vAlign w:val="center"/>
            <w:hideMark/>
          </w:tcPr>
          <w:p w14:paraId="0836F0A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3EBBAD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vita</w:t>
            </w:r>
          </w:p>
        </w:tc>
        <w:tc>
          <w:tcPr>
            <w:tcW w:w="960" w:type="dxa"/>
            <w:shd w:val="clear" w:color="auto" w:fill="auto"/>
            <w:vAlign w:val="center"/>
            <w:hideMark/>
          </w:tcPr>
          <w:p w14:paraId="40F28E5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44BD03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B7F865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6510EC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FD6CD93" w14:textId="77777777" w:rsidTr="007B2FCD">
        <w:trPr>
          <w:trHeight w:val="255"/>
          <w:jc w:val="center"/>
        </w:trPr>
        <w:tc>
          <w:tcPr>
            <w:tcW w:w="960" w:type="dxa"/>
            <w:shd w:val="clear" w:color="auto" w:fill="auto"/>
            <w:vAlign w:val="center"/>
            <w:hideMark/>
          </w:tcPr>
          <w:p w14:paraId="429D881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3079C13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49F5B7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28386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AD3CF0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AB93FF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9C8C1F7" w14:textId="77777777" w:rsidTr="007B2FCD">
        <w:trPr>
          <w:trHeight w:val="255"/>
          <w:jc w:val="center"/>
        </w:trPr>
        <w:tc>
          <w:tcPr>
            <w:tcW w:w="960" w:type="dxa"/>
            <w:shd w:val="clear" w:color="auto" w:fill="auto"/>
            <w:vAlign w:val="center"/>
            <w:hideMark/>
          </w:tcPr>
          <w:p w14:paraId="4E99761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70551E1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0C700CE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41AAFA5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751C2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69DAB7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64D3E4" w14:textId="77777777" w:rsidTr="007B2FCD">
        <w:trPr>
          <w:trHeight w:val="255"/>
          <w:jc w:val="center"/>
        </w:trPr>
        <w:tc>
          <w:tcPr>
            <w:tcW w:w="960" w:type="dxa"/>
            <w:shd w:val="clear" w:color="auto" w:fill="auto"/>
            <w:vAlign w:val="center"/>
            <w:hideMark/>
          </w:tcPr>
          <w:p w14:paraId="45C5D56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2220" w:type="dxa"/>
            <w:shd w:val="clear" w:color="auto" w:fill="auto"/>
            <w:vAlign w:val="center"/>
            <w:hideMark/>
          </w:tcPr>
          <w:p w14:paraId="5198C4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6CC4E9B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947CB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326556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4C2849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B911F1F" w14:textId="77777777" w:rsidTr="007B2FCD">
        <w:trPr>
          <w:trHeight w:val="255"/>
          <w:jc w:val="center"/>
        </w:trPr>
        <w:tc>
          <w:tcPr>
            <w:tcW w:w="960" w:type="dxa"/>
            <w:shd w:val="clear" w:color="auto" w:fill="auto"/>
            <w:vAlign w:val="center"/>
            <w:hideMark/>
          </w:tcPr>
          <w:p w14:paraId="6821BF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9.</w:t>
            </w:r>
          </w:p>
        </w:tc>
        <w:tc>
          <w:tcPr>
            <w:tcW w:w="2220" w:type="dxa"/>
            <w:shd w:val="clear" w:color="auto" w:fill="auto"/>
            <w:vAlign w:val="center"/>
            <w:hideMark/>
          </w:tcPr>
          <w:p w14:paraId="71C02E6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74C09C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1C2F83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65E5EA6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05E453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B65134E" w14:textId="77777777" w:rsidTr="007B2FCD">
        <w:trPr>
          <w:trHeight w:val="255"/>
          <w:jc w:val="center"/>
        </w:trPr>
        <w:tc>
          <w:tcPr>
            <w:tcW w:w="960" w:type="dxa"/>
            <w:shd w:val="clear" w:color="auto" w:fill="auto"/>
            <w:vAlign w:val="center"/>
            <w:hideMark/>
          </w:tcPr>
          <w:p w14:paraId="0963DC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10.</w:t>
            </w:r>
          </w:p>
        </w:tc>
        <w:tc>
          <w:tcPr>
            <w:tcW w:w="2220" w:type="dxa"/>
            <w:shd w:val="clear" w:color="auto" w:fill="auto"/>
            <w:vAlign w:val="center"/>
            <w:hideMark/>
          </w:tcPr>
          <w:p w14:paraId="5710E37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3DF328B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46CEDA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960" w:type="dxa"/>
            <w:shd w:val="clear" w:color="auto" w:fill="auto"/>
            <w:vAlign w:val="center"/>
            <w:hideMark/>
          </w:tcPr>
          <w:p w14:paraId="51E735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2DF0010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3F" w14:textId="6DC8FFF9" w:rsidR="00C53E01" w:rsidRDefault="00C53E01" w:rsidP="00C53E01">
      <w:pPr>
        <w:spacing w:after="0"/>
        <w:ind w:left="426"/>
      </w:pPr>
    </w:p>
    <w:p w14:paraId="67FC7040"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AF4268E" w14:textId="48225598"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B2FCD" w:rsidRPr="007B2FCD" w14:paraId="6BFE29CE" w14:textId="77777777" w:rsidTr="007B2FCD">
        <w:trPr>
          <w:trHeight w:val="255"/>
          <w:jc w:val="center"/>
        </w:trPr>
        <w:tc>
          <w:tcPr>
            <w:tcW w:w="1040" w:type="dxa"/>
            <w:vMerge w:val="restart"/>
            <w:shd w:val="clear" w:color="auto" w:fill="auto"/>
            <w:vAlign w:val="center"/>
            <w:hideMark/>
          </w:tcPr>
          <w:p w14:paraId="5377C8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35523D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2F0EEB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6A66274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0C99EA52" w14:textId="77777777" w:rsidTr="007B2FCD">
        <w:trPr>
          <w:trHeight w:val="510"/>
          <w:jc w:val="center"/>
        </w:trPr>
        <w:tc>
          <w:tcPr>
            <w:tcW w:w="1040" w:type="dxa"/>
            <w:vMerge/>
            <w:vAlign w:val="center"/>
            <w:hideMark/>
          </w:tcPr>
          <w:p w14:paraId="1096C192"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028CA9BA"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6957F4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6E3B5CE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7667551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75385175"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564A3B34" w14:textId="77777777" w:rsidTr="007B2FCD">
        <w:trPr>
          <w:trHeight w:val="255"/>
          <w:jc w:val="center"/>
        </w:trPr>
        <w:tc>
          <w:tcPr>
            <w:tcW w:w="1040" w:type="dxa"/>
            <w:shd w:val="clear" w:color="000000" w:fill="D9D9D9"/>
            <w:vAlign w:val="center"/>
            <w:hideMark/>
          </w:tcPr>
          <w:p w14:paraId="07BF06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7460" w:type="dxa"/>
            <w:gridSpan w:val="5"/>
            <w:shd w:val="clear" w:color="000000" w:fill="D9D9D9"/>
            <w:vAlign w:val="center"/>
            <w:hideMark/>
          </w:tcPr>
          <w:p w14:paraId="465C197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567BABFC" w14:textId="77777777" w:rsidTr="007B2FCD">
        <w:trPr>
          <w:trHeight w:val="510"/>
          <w:jc w:val="center"/>
        </w:trPr>
        <w:tc>
          <w:tcPr>
            <w:tcW w:w="1040" w:type="dxa"/>
            <w:shd w:val="clear" w:color="auto" w:fill="auto"/>
            <w:vAlign w:val="center"/>
            <w:hideMark/>
          </w:tcPr>
          <w:p w14:paraId="78CE2A9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1844772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59C426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6AD23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B49A8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3DD93C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4DA3854" w14:textId="77777777" w:rsidTr="007B2FCD">
        <w:trPr>
          <w:trHeight w:val="510"/>
          <w:jc w:val="center"/>
        </w:trPr>
        <w:tc>
          <w:tcPr>
            <w:tcW w:w="1040" w:type="dxa"/>
            <w:shd w:val="clear" w:color="auto" w:fill="auto"/>
            <w:vAlign w:val="center"/>
            <w:hideMark/>
          </w:tcPr>
          <w:p w14:paraId="6181C9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4B107D8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2AC48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675D4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15ACC9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368C1A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66AA7E9" w14:textId="77777777" w:rsidTr="007B2FCD">
        <w:trPr>
          <w:trHeight w:val="510"/>
          <w:jc w:val="center"/>
        </w:trPr>
        <w:tc>
          <w:tcPr>
            <w:tcW w:w="1040" w:type="dxa"/>
            <w:shd w:val="clear" w:color="auto" w:fill="auto"/>
            <w:vAlign w:val="center"/>
            <w:hideMark/>
          </w:tcPr>
          <w:p w14:paraId="12AFB06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790E461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33A4AE5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FBFFC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134927C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8880D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554D8D3" w14:textId="77777777" w:rsidTr="007B2FCD">
        <w:trPr>
          <w:trHeight w:val="510"/>
          <w:jc w:val="center"/>
        </w:trPr>
        <w:tc>
          <w:tcPr>
            <w:tcW w:w="1040" w:type="dxa"/>
            <w:shd w:val="clear" w:color="auto" w:fill="auto"/>
            <w:vAlign w:val="center"/>
            <w:hideMark/>
          </w:tcPr>
          <w:p w14:paraId="14B862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1.4.</w:t>
            </w:r>
          </w:p>
        </w:tc>
        <w:tc>
          <w:tcPr>
            <w:tcW w:w="2800" w:type="dxa"/>
            <w:shd w:val="clear" w:color="auto" w:fill="auto"/>
            <w:vAlign w:val="center"/>
            <w:hideMark/>
          </w:tcPr>
          <w:p w14:paraId="0094510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54F42C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66BE4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42AD3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A12FBD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A026262" w14:textId="77777777" w:rsidTr="007B2FCD">
        <w:trPr>
          <w:trHeight w:val="510"/>
          <w:jc w:val="center"/>
        </w:trPr>
        <w:tc>
          <w:tcPr>
            <w:tcW w:w="1040" w:type="dxa"/>
            <w:shd w:val="clear" w:color="auto" w:fill="auto"/>
            <w:vAlign w:val="center"/>
            <w:hideMark/>
          </w:tcPr>
          <w:p w14:paraId="430EEF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1.5.</w:t>
            </w:r>
          </w:p>
        </w:tc>
        <w:tc>
          <w:tcPr>
            <w:tcW w:w="2800" w:type="dxa"/>
            <w:shd w:val="clear" w:color="auto" w:fill="auto"/>
            <w:vAlign w:val="center"/>
            <w:hideMark/>
          </w:tcPr>
          <w:p w14:paraId="2F04A54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60449B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307FB3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43D906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8D978F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A8B79E1" w14:textId="77777777" w:rsidTr="007B2FCD">
        <w:trPr>
          <w:trHeight w:val="255"/>
          <w:jc w:val="center"/>
        </w:trPr>
        <w:tc>
          <w:tcPr>
            <w:tcW w:w="1040" w:type="dxa"/>
            <w:shd w:val="clear" w:color="auto" w:fill="auto"/>
            <w:vAlign w:val="center"/>
            <w:hideMark/>
          </w:tcPr>
          <w:p w14:paraId="488554D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1.6.</w:t>
            </w:r>
          </w:p>
        </w:tc>
        <w:tc>
          <w:tcPr>
            <w:tcW w:w="2800" w:type="dxa"/>
            <w:shd w:val="clear" w:color="auto" w:fill="auto"/>
            <w:vAlign w:val="center"/>
            <w:hideMark/>
          </w:tcPr>
          <w:p w14:paraId="3E13C2A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171F234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997E3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3B8BBD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AF2AAB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BC093A0" w14:textId="77777777" w:rsidTr="007B2FCD">
        <w:trPr>
          <w:trHeight w:val="510"/>
          <w:jc w:val="center"/>
        </w:trPr>
        <w:tc>
          <w:tcPr>
            <w:tcW w:w="1040" w:type="dxa"/>
            <w:shd w:val="clear" w:color="auto" w:fill="auto"/>
            <w:vAlign w:val="center"/>
            <w:hideMark/>
          </w:tcPr>
          <w:p w14:paraId="63CF997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1.7.</w:t>
            </w:r>
          </w:p>
        </w:tc>
        <w:tc>
          <w:tcPr>
            <w:tcW w:w="2800" w:type="dxa"/>
            <w:shd w:val="clear" w:color="auto" w:fill="auto"/>
            <w:vAlign w:val="center"/>
            <w:hideMark/>
          </w:tcPr>
          <w:p w14:paraId="2E3F0CD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43DCB7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5796F9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1EBABA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C92187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85A9CA4" w14:textId="77777777" w:rsidTr="007B2FCD">
        <w:trPr>
          <w:trHeight w:val="255"/>
          <w:jc w:val="center"/>
        </w:trPr>
        <w:tc>
          <w:tcPr>
            <w:tcW w:w="1040" w:type="dxa"/>
            <w:shd w:val="clear" w:color="000000" w:fill="D9D9D9"/>
            <w:vAlign w:val="center"/>
            <w:hideMark/>
          </w:tcPr>
          <w:p w14:paraId="75EC1C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7E045C6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5368EC63" w14:textId="77777777" w:rsidTr="007B2FCD">
        <w:trPr>
          <w:trHeight w:val="255"/>
          <w:jc w:val="center"/>
        </w:trPr>
        <w:tc>
          <w:tcPr>
            <w:tcW w:w="1040" w:type="dxa"/>
            <w:shd w:val="clear" w:color="auto" w:fill="auto"/>
            <w:vAlign w:val="center"/>
            <w:hideMark/>
          </w:tcPr>
          <w:p w14:paraId="1737E7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56B3C5E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9BD31E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A310B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68921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5D97BA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7948B7A" w14:textId="77777777" w:rsidTr="007B2FCD">
        <w:trPr>
          <w:trHeight w:val="255"/>
          <w:jc w:val="center"/>
        </w:trPr>
        <w:tc>
          <w:tcPr>
            <w:tcW w:w="1040" w:type="dxa"/>
            <w:shd w:val="clear" w:color="auto" w:fill="auto"/>
            <w:vAlign w:val="center"/>
            <w:hideMark/>
          </w:tcPr>
          <w:p w14:paraId="7B4179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2.2.</w:t>
            </w:r>
          </w:p>
        </w:tc>
        <w:tc>
          <w:tcPr>
            <w:tcW w:w="2800" w:type="dxa"/>
            <w:shd w:val="clear" w:color="auto" w:fill="auto"/>
            <w:vAlign w:val="center"/>
            <w:hideMark/>
          </w:tcPr>
          <w:p w14:paraId="19DCB7F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438A8F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5B84B8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A3651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10CF9BB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0091FF7" w14:textId="77777777" w:rsidTr="007B2FCD">
        <w:trPr>
          <w:trHeight w:val="510"/>
          <w:jc w:val="center"/>
        </w:trPr>
        <w:tc>
          <w:tcPr>
            <w:tcW w:w="1040" w:type="dxa"/>
            <w:shd w:val="clear" w:color="auto" w:fill="auto"/>
            <w:vAlign w:val="center"/>
            <w:hideMark/>
          </w:tcPr>
          <w:p w14:paraId="68B787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63CEC02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DAFA6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69E53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2F421D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AC4193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123981B" w14:textId="77777777" w:rsidTr="007B2FCD">
        <w:trPr>
          <w:trHeight w:val="255"/>
          <w:jc w:val="center"/>
        </w:trPr>
        <w:tc>
          <w:tcPr>
            <w:tcW w:w="1040" w:type="dxa"/>
            <w:shd w:val="clear" w:color="auto" w:fill="auto"/>
            <w:vAlign w:val="center"/>
            <w:hideMark/>
          </w:tcPr>
          <w:p w14:paraId="191C02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629106F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70C4CDA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9135C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6D1C2D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82BBDF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4470947" w14:textId="77777777" w:rsidTr="007B2FCD">
        <w:trPr>
          <w:trHeight w:val="510"/>
          <w:jc w:val="center"/>
        </w:trPr>
        <w:tc>
          <w:tcPr>
            <w:tcW w:w="1040" w:type="dxa"/>
            <w:shd w:val="clear" w:color="auto" w:fill="auto"/>
            <w:vAlign w:val="center"/>
            <w:hideMark/>
          </w:tcPr>
          <w:p w14:paraId="4D8F027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025DC9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318475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576927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0DD4A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6481D7F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81F413D" w14:textId="77777777" w:rsidTr="007B2FCD">
        <w:trPr>
          <w:trHeight w:val="510"/>
          <w:jc w:val="center"/>
        </w:trPr>
        <w:tc>
          <w:tcPr>
            <w:tcW w:w="1040" w:type="dxa"/>
            <w:shd w:val="clear" w:color="auto" w:fill="auto"/>
            <w:vAlign w:val="center"/>
            <w:hideMark/>
          </w:tcPr>
          <w:p w14:paraId="143BCDE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2.6.</w:t>
            </w:r>
          </w:p>
        </w:tc>
        <w:tc>
          <w:tcPr>
            <w:tcW w:w="2800" w:type="dxa"/>
            <w:shd w:val="clear" w:color="auto" w:fill="auto"/>
            <w:vAlign w:val="center"/>
            <w:hideMark/>
          </w:tcPr>
          <w:p w14:paraId="5555BF2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59203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DA3972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7EB944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3A550F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74F8723" w14:textId="77777777" w:rsidTr="007B2FCD">
        <w:trPr>
          <w:trHeight w:val="510"/>
          <w:jc w:val="center"/>
        </w:trPr>
        <w:tc>
          <w:tcPr>
            <w:tcW w:w="1040" w:type="dxa"/>
            <w:shd w:val="clear" w:color="auto" w:fill="auto"/>
            <w:vAlign w:val="center"/>
            <w:hideMark/>
          </w:tcPr>
          <w:p w14:paraId="321675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2.7.</w:t>
            </w:r>
          </w:p>
        </w:tc>
        <w:tc>
          <w:tcPr>
            <w:tcW w:w="2800" w:type="dxa"/>
            <w:shd w:val="clear" w:color="auto" w:fill="auto"/>
            <w:vAlign w:val="center"/>
            <w:hideMark/>
          </w:tcPr>
          <w:p w14:paraId="229981F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61C5D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92C0C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69DD00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E66581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3FFEA81" w14:textId="77777777" w:rsidTr="007B2FCD">
        <w:trPr>
          <w:trHeight w:val="255"/>
          <w:jc w:val="center"/>
        </w:trPr>
        <w:tc>
          <w:tcPr>
            <w:tcW w:w="1040" w:type="dxa"/>
            <w:shd w:val="clear" w:color="000000" w:fill="D9D9D9"/>
            <w:vAlign w:val="center"/>
            <w:hideMark/>
          </w:tcPr>
          <w:p w14:paraId="6100167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5B69C6E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49320D99" w14:textId="77777777" w:rsidTr="007B2FCD">
        <w:trPr>
          <w:trHeight w:val="255"/>
          <w:jc w:val="center"/>
        </w:trPr>
        <w:tc>
          <w:tcPr>
            <w:tcW w:w="1040" w:type="dxa"/>
            <w:shd w:val="clear" w:color="auto" w:fill="auto"/>
            <w:vAlign w:val="center"/>
            <w:hideMark/>
          </w:tcPr>
          <w:p w14:paraId="0BD409E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608C3E0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7F356A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F50861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F34B4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740399D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57FB611" w14:textId="77777777" w:rsidTr="007B2FCD">
        <w:trPr>
          <w:trHeight w:val="510"/>
          <w:jc w:val="center"/>
        </w:trPr>
        <w:tc>
          <w:tcPr>
            <w:tcW w:w="1040" w:type="dxa"/>
            <w:shd w:val="clear" w:color="auto" w:fill="auto"/>
            <w:vAlign w:val="center"/>
            <w:hideMark/>
          </w:tcPr>
          <w:p w14:paraId="2040727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3.2.</w:t>
            </w:r>
          </w:p>
        </w:tc>
        <w:tc>
          <w:tcPr>
            <w:tcW w:w="2800" w:type="dxa"/>
            <w:shd w:val="clear" w:color="auto" w:fill="auto"/>
            <w:vAlign w:val="center"/>
            <w:hideMark/>
          </w:tcPr>
          <w:p w14:paraId="6374D8F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14B42E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F55D7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B4C20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327D8C6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D142FEF" w14:textId="77777777" w:rsidTr="007B2FCD">
        <w:trPr>
          <w:trHeight w:val="510"/>
          <w:jc w:val="center"/>
        </w:trPr>
        <w:tc>
          <w:tcPr>
            <w:tcW w:w="1040" w:type="dxa"/>
            <w:shd w:val="clear" w:color="auto" w:fill="auto"/>
            <w:vAlign w:val="center"/>
            <w:hideMark/>
          </w:tcPr>
          <w:p w14:paraId="5F78669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3.3.</w:t>
            </w:r>
          </w:p>
        </w:tc>
        <w:tc>
          <w:tcPr>
            <w:tcW w:w="2800" w:type="dxa"/>
            <w:shd w:val="clear" w:color="auto" w:fill="auto"/>
            <w:vAlign w:val="center"/>
            <w:hideMark/>
          </w:tcPr>
          <w:p w14:paraId="2903B1F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0DCE98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9CFCF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46B11F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5A9C667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BC8A0DE" w14:textId="77777777" w:rsidTr="007B2FCD">
        <w:trPr>
          <w:trHeight w:val="510"/>
          <w:jc w:val="center"/>
        </w:trPr>
        <w:tc>
          <w:tcPr>
            <w:tcW w:w="1040" w:type="dxa"/>
            <w:shd w:val="clear" w:color="auto" w:fill="auto"/>
            <w:vAlign w:val="center"/>
            <w:hideMark/>
          </w:tcPr>
          <w:p w14:paraId="4A7FC6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3.4.</w:t>
            </w:r>
          </w:p>
        </w:tc>
        <w:tc>
          <w:tcPr>
            <w:tcW w:w="2800" w:type="dxa"/>
            <w:shd w:val="clear" w:color="auto" w:fill="auto"/>
            <w:vAlign w:val="center"/>
            <w:hideMark/>
          </w:tcPr>
          <w:p w14:paraId="2300646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611843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AED990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0815DE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49FBCBD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CBA74DE" w14:textId="77777777" w:rsidTr="007B2FCD">
        <w:trPr>
          <w:trHeight w:val="255"/>
          <w:jc w:val="center"/>
        </w:trPr>
        <w:tc>
          <w:tcPr>
            <w:tcW w:w="1040" w:type="dxa"/>
            <w:shd w:val="clear" w:color="auto" w:fill="auto"/>
            <w:vAlign w:val="center"/>
            <w:hideMark/>
          </w:tcPr>
          <w:p w14:paraId="3AD05E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3.5.</w:t>
            </w:r>
          </w:p>
        </w:tc>
        <w:tc>
          <w:tcPr>
            <w:tcW w:w="2800" w:type="dxa"/>
            <w:shd w:val="clear" w:color="auto" w:fill="auto"/>
            <w:vAlign w:val="center"/>
            <w:hideMark/>
          </w:tcPr>
          <w:p w14:paraId="66CE1B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0C00C3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445D33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55C55E6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2380" w:type="dxa"/>
            <w:shd w:val="clear" w:color="auto" w:fill="auto"/>
            <w:vAlign w:val="center"/>
            <w:hideMark/>
          </w:tcPr>
          <w:p w14:paraId="0FC3FC8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41" w14:textId="13179678" w:rsidR="00C53E01" w:rsidRPr="002B5BF7" w:rsidRDefault="00C53E01" w:rsidP="00C53E01">
      <w:pPr>
        <w:spacing w:after="0"/>
        <w:ind w:left="426"/>
      </w:pPr>
    </w:p>
    <w:p w14:paraId="67FC7042"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43" w14:textId="77777777" w:rsidR="00C53E01" w:rsidRDefault="00C53E01" w:rsidP="00C53E01">
      <w:pPr>
        <w:spacing w:after="0"/>
        <w:ind w:left="426"/>
      </w:pPr>
      <w:r w:rsidRPr="003A56AA">
        <w:t>A nemzeti köznevelésről szóló 2011. évi CXC. törvény. 54. § (2) a) pontja szerinti értékeléssel.</w:t>
      </w:r>
    </w:p>
    <w:p w14:paraId="67FC7044" w14:textId="77777777" w:rsidR="00C53E01" w:rsidRPr="002B5BF7" w:rsidRDefault="00C53E01" w:rsidP="00C53E01">
      <w:pPr>
        <w:spacing w:after="0"/>
        <w:ind w:left="426"/>
      </w:pPr>
    </w:p>
    <w:p w14:paraId="67FC7045" w14:textId="77777777" w:rsidR="00C53E01" w:rsidRDefault="00C53E01" w:rsidP="00C53E01">
      <w:pPr>
        <w:spacing w:after="0"/>
        <w:rPr>
          <w:rFonts w:cs="Times New Roman"/>
        </w:rPr>
      </w:pPr>
    </w:p>
    <w:p w14:paraId="67FC7046" w14:textId="1753711B" w:rsidR="00C53E01" w:rsidRPr="00644690" w:rsidRDefault="00DB0265" w:rsidP="00C53E01">
      <w:pPr>
        <w:pStyle w:val="Listaszerbekezds"/>
        <w:numPr>
          <w:ilvl w:val="0"/>
          <w:numId w:val="8"/>
        </w:numPr>
        <w:tabs>
          <w:tab w:val="right" w:pos="9072"/>
        </w:tabs>
        <w:spacing w:after="0"/>
        <w:rPr>
          <w:rFonts w:cs="Times New Roman"/>
          <w:b/>
        </w:rPr>
      </w:pPr>
      <w:r w:rsidRPr="00DB0265">
        <w:rPr>
          <w:b/>
        </w:rPr>
        <w:t>Műszaki dokumentációs gyakorlat</w:t>
      </w:r>
      <w:r w:rsidR="00C53E01" w:rsidRPr="00644690">
        <w:rPr>
          <w:b/>
        </w:rPr>
        <w:t xml:space="preserve"> tantárgy</w:t>
      </w:r>
      <w:r w:rsidR="00C53E01" w:rsidRPr="00644690">
        <w:rPr>
          <w:b/>
        </w:rPr>
        <w:tab/>
      </w:r>
      <w:r>
        <w:rPr>
          <w:b/>
        </w:rPr>
        <w:t>9</w:t>
      </w:r>
      <w:r w:rsidR="001F65E3">
        <w:rPr>
          <w:b/>
        </w:rPr>
        <w:t>3</w:t>
      </w:r>
      <w:r w:rsidR="00C53E01">
        <w:rPr>
          <w:b/>
        </w:rPr>
        <w:t xml:space="preserve"> ó</w:t>
      </w:r>
      <w:r w:rsidR="00C53E01" w:rsidRPr="00644690">
        <w:rPr>
          <w:b/>
        </w:rPr>
        <w:t>ra/</w:t>
      </w:r>
      <w:r>
        <w:rPr>
          <w:b/>
        </w:rPr>
        <w:t>9</w:t>
      </w:r>
      <w:r w:rsidR="001F65E3">
        <w:rPr>
          <w:b/>
        </w:rPr>
        <w:t>3</w:t>
      </w:r>
      <w:r w:rsidR="00C53E01" w:rsidRPr="00644690">
        <w:rPr>
          <w:b/>
        </w:rPr>
        <w:t xml:space="preserve"> óra*</w:t>
      </w:r>
    </w:p>
    <w:p w14:paraId="67FC7047"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48" w14:textId="77777777" w:rsidR="00C53E01" w:rsidRPr="00644690" w:rsidRDefault="00C53E01" w:rsidP="00C53E01"/>
    <w:p w14:paraId="67FC7049" w14:textId="77777777" w:rsidR="00C53E01" w:rsidRDefault="00C53E01" w:rsidP="00C53E01">
      <w:pPr>
        <w:pStyle w:val="Listaszerbekezds"/>
        <w:numPr>
          <w:ilvl w:val="1"/>
          <w:numId w:val="8"/>
        </w:numPr>
        <w:spacing w:after="0"/>
        <w:rPr>
          <w:b/>
        </w:rPr>
      </w:pPr>
      <w:r w:rsidRPr="00644690">
        <w:rPr>
          <w:b/>
        </w:rPr>
        <w:t>A tantárgy tanításának célja</w:t>
      </w:r>
    </w:p>
    <w:p w14:paraId="6904C5FE" w14:textId="77777777" w:rsidR="00DB0265" w:rsidRDefault="00DB0265" w:rsidP="00DB0265">
      <w:pPr>
        <w:spacing w:after="0"/>
        <w:ind w:left="426"/>
      </w:pPr>
      <w:r>
        <w:t>A tanuló ismerje meg, és tudja alkalmazni munkája során a műszaki rajz készítésére vonatkozó legfontosabb szabványokat, a rajzeszközöket, vonaltípusokat, síkmértani szerkesztésre vonatkozó szabályokat, a szabványos ábrázolási módokat. Alkalmazza a szabványos jelöléseket, a szabványos rajzjeleket. Tudjon műszaki rajzot értelmezni. Ismerje és alkalmazza a műszaki dokumentációra vonatkozó előírásokat.</w:t>
      </w:r>
    </w:p>
    <w:p w14:paraId="772C7DCF" w14:textId="77777777" w:rsidR="00DB0265" w:rsidRDefault="00DB0265" w:rsidP="00DB0265">
      <w:pPr>
        <w:spacing w:after="0"/>
        <w:ind w:left="426"/>
      </w:pPr>
      <w:r>
        <w:t>A tanuló ismerje meg az áramkör szimulációs és áramkör tervező programok alkalmazási lehetőségeit, a tervező és szimuláló programok, a különféle áramkör rajzoló (működést és mérést szimuláló) és NYÁK tervezőprogramok specialitásait. (Pl. TINA, EWB, EAGLE stb.) További cél, hogy a tanuló készség szinten készítsen számítógéppel készült (CAD rendszerek) dokumentációt.</w:t>
      </w:r>
    </w:p>
    <w:p w14:paraId="67FC704A" w14:textId="00E3548E" w:rsidR="00C53E01" w:rsidRDefault="00DB0265" w:rsidP="00DB0265">
      <w:pPr>
        <w:spacing w:after="0"/>
        <w:ind w:left="426"/>
      </w:pPr>
      <w:r>
        <w:t>A tantárgy tevékenysége során szokjanak hozzá a tanulók a műszaki dokumentációs feladataik megvalósításakor a számítástechnikai és informatikai eszközök használatához.</w:t>
      </w:r>
    </w:p>
    <w:p w14:paraId="67FC704B" w14:textId="77777777" w:rsidR="00C53E01" w:rsidRPr="002B5BF7" w:rsidRDefault="00C53E01" w:rsidP="00C53E01">
      <w:pPr>
        <w:spacing w:after="0"/>
        <w:ind w:left="426"/>
      </w:pPr>
    </w:p>
    <w:p w14:paraId="67FC704C"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0C094963" w14:textId="77777777" w:rsidR="00DB0265" w:rsidRDefault="00DB0265" w:rsidP="00DB0265">
      <w:pPr>
        <w:spacing w:after="0"/>
        <w:ind w:left="426"/>
      </w:pPr>
      <w:r>
        <w:t>Elektronika-elektronikai alkatrészek szabványos rajzjelei</w:t>
      </w:r>
    </w:p>
    <w:p w14:paraId="5B511508" w14:textId="77777777" w:rsidR="00DB0265" w:rsidRDefault="00DB0265" w:rsidP="00DB0265">
      <w:pPr>
        <w:spacing w:after="0"/>
        <w:ind w:left="426"/>
      </w:pPr>
      <w:r>
        <w:t>IT szakorientáció szakmai alapozó tárgy témakörei</w:t>
      </w:r>
    </w:p>
    <w:p w14:paraId="67FC704D" w14:textId="50A0CB57" w:rsidR="00C53E01" w:rsidRDefault="00DB0265" w:rsidP="00DB0265">
      <w:pPr>
        <w:spacing w:after="0"/>
        <w:ind w:left="426"/>
      </w:pPr>
      <w:r>
        <w:t>IT szakmai angolnyelv tantárgy ismeretei</w:t>
      </w:r>
    </w:p>
    <w:p w14:paraId="67FC704E" w14:textId="77777777" w:rsidR="00C53E01" w:rsidRPr="002B5BF7" w:rsidRDefault="00C53E01" w:rsidP="00C53E01">
      <w:pPr>
        <w:spacing w:after="0"/>
        <w:ind w:left="426"/>
      </w:pPr>
    </w:p>
    <w:p w14:paraId="67FC704F" w14:textId="77777777" w:rsidR="00C53E01" w:rsidRPr="00644690" w:rsidRDefault="00C53E01" w:rsidP="00C53E01">
      <w:pPr>
        <w:pStyle w:val="Listaszerbekezds"/>
        <w:numPr>
          <w:ilvl w:val="1"/>
          <w:numId w:val="8"/>
        </w:numPr>
        <w:spacing w:after="0"/>
        <w:rPr>
          <w:rFonts w:cs="Times New Roman"/>
          <w:b/>
        </w:rPr>
      </w:pPr>
      <w:r w:rsidRPr="00644690">
        <w:rPr>
          <w:b/>
        </w:rPr>
        <w:lastRenderedPageBreak/>
        <w:t>Témakörök</w:t>
      </w:r>
    </w:p>
    <w:p w14:paraId="67FC7050" w14:textId="4808E7FE"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Műszaki rajz alapfogalmai</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420E2E37" w14:textId="77777777" w:rsidR="00DB0265" w:rsidRDefault="00DB0265" w:rsidP="00DB0265">
      <w:pPr>
        <w:spacing w:after="0"/>
        <w:ind w:left="851"/>
      </w:pPr>
      <w:r>
        <w:t>Vonalak és méretarányok.</w:t>
      </w:r>
    </w:p>
    <w:p w14:paraId="350FD11E" w14:textId="77777777" w:rsidR="00DB0265" w:rsidRDefault="00DB0265" w:rsidP="00DB0265">
      <w:pPr>
        <w:spacing w:after="0"/>
        <w:ind w:left="851"/>
      </w:pPr>
      <w:r>
        <w:t>Szabványbetűk és számok.</w:t>
      </w:r>
    </w:p>
    <w:p w14:paraId="3AD63D45" w14:textId="77777777" w:rsidR="00DB0265" w:rsidRDefault="00DB0265" w:rsidP="00DB0265">
      <w:pPr>
        <w:spacing w:after="0"/>
        <w:ind w:left="851"/>
      </w:pPr>
      <w:r>
        <w:t>A sík- és térmértan fogalmai.</w:t>
      </w:r>
    </w:p>
    <w:p w14:paraId="47F963F2" w14:textId="77777777" w:rsidR="00DB0265" w:rsidRDefault="00DB0265" w:rsidP="00DB0265">
      <w:pPr>
        <w:spacing w:after="0"/>
        <w:ind w:left="851"/>
      </w:pPr>
      <w:r>
        <w:t>Rajzeszközök és használatuk.</w:t>
      </w:r>
    </w:p>
    <w:p w14:paraId="457C19A0" w14:textId="77777777" w:rsidR="00DB0265" w:rsidRDefault="00DB0265" w:rsidP="00DB0265">
      <w:pPr>
        <w:spacing w:after="0"/>
        <w:ind w:left="851"/>
      </w:pPr>
      <w:r>
        <w:t>Vetületi, axonometrikus ábrázolás fogalma.</w:t>
      </w:r>
    </w:p>
    <w:p w14:paraId="44EFD961" w14:textId="1F43C88D" w:rsidR="00DB0265" w:rsidRDefault="00DB0265" w:rsidP="00DB0265">
      <w:pPr>
        <w:spacing w:after="0"/>
        <w:ind w:left="851"/>
      </w:pPr>
      <w:r>
        <w:t>Rajzjelek, szimbólumok, rajzolvasás, rajzkészítés.</w:t>
      </w:r>
    </w:p>
    <w:p w14:paraId="67FC7051" w14:textId="4073384D" w:rsidR="00C53E01" w:rsidRDefault="00DB0265" w:rsidP="00DB0265">
      <w:pPr>
        <w:spacing w:after="0"/>
        <w:ind w:left="851"/>
      </w:pPr>
      <w:r>
        <w:t>Tömbvázlat funkciója, alkalmazása.</w:t>
      </w:r>
    </w:p>
    <w:p w14:paraId="67FC7052" w14:textId="77777777" w:rsidR="00C53E01" w:rsidRPr="00644690" w:rsidRDefault="00C53E01" w:rsidP="00C53E01">
      <w:pPr>
        <w:tabs>
          <w:tab w:val="left" w:pos="1418"/>
          <w:tab w:val="right" w:pos="9072"/>
        </w:tabs>
        <w:spacing w:after="0"/>
        <w:ind w:left="851"/>
      </w:pPr>
    </w:p>
    <w:p w14:paraId="67FC7053" w14:textId="2ABFFAB7"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Elektronikai rajzjelek és dokumentumok</w:t>
      </w:r>
      <w:r w:rsidR="00C53E01" w:rsidRPr="00644690">
        <w:rPr>
          <w:b/>
          <w:i/>
        </w:rPr>
        <w:tab/>
      </w:r>
      <w:r w:rsidR="001F65E3">
        <w:rPr>
          <w:b/>
          <w:i/>
        </w:rPr>
        <w:t>9</w:t>
      </w:r>
      <w:r w:rsidR="00C53E01">
        <w:rPr>
          <w:b/>
          <w:i/>
        </w:rPr>
        <w:t xml:space="preserve"> ó</w:t>
      </w:r>
      <w:r w:rsidR="00C53E01" w:rsidRPr="00644690">
        <w:rPr>
          <w:b/>
          <w:i/>
        </w:rPr>
        <w:t>ra/</w:t>
      </w:r>
      <w:r w:rsidR="001F65E3">
        <w:rPr>
          <w:b/>
          <w:i/>
        </w:rPr>
        <w:t>9</w:t>
      </w:r>
      <w:r w:rsidR="00C53E01" w:rsidRPr="00644690">
        <w:rPr>
          <w:b/>
          <w:i/>
        </w:rPr>
        <w:t xml:space="preserve"> óra</w:t>
      </w:r>
    </w:p>
    <w:p w14:paraId="52625CF0" w14:textId="77777777" w:rsidR="00DB0265" w:rsidRDefault="00DB0265" w:rsidP="00DB0265">
      <w:pPr>
        <w:spacing w:after="0"/>
        <w:ind w:left="851"/>
      </w:pPr>
      <w:r>
        <w:t>Villamos rajzok jelképei, elektronikai rajzjelek használata</w:t>
      </w:r>
    </w:p>
    <w:p w14:paraId="22943383" w14:textId="77777777" w:rsidR="00DB0265" w:rsidRDefault="00DB0265" w:rsidP="00DB0265">
      <w:pPr>
        <w:spacing w:after="0"/>
        <w:ind w:left="851"/>
      </w:pPr>
      <w:r>
        <w:t>A villamos rajzok fajtái</w:t>
      </w:r>
    </w:p>
    <w:p w14:paraId="2A88F7A4" w14:textId="77777777" w:rsidR="00DB0265" w:rsidRDefault="00DB0265" w:rsidP="00DB0265">
      <w:pPr>
        <w:spacing w:after="0"/>
        <w:ind w:left="851"/>
      </w:pPr>
      <w:r>
        <w:t>Rajzjelek</w:t>
      </w:r>
    </w:p>
    <w:p w14:paraId="63911A41" w14:textId="77777777" w:rsidR="00DB0265" w:rsidRDefault="00DB0265" w:rsidP="00DB0265">
      <w:pPr>
        <w:spacing w:after="0"/>
        <w:ind w:left="851"/>
      </w:pPr>
      <w:r>
        <w:t>Félvezető alkatrészek rajzelemei</w:t>
      </w:r>
    </w:p>
    <w:p w14:paraId="50A91AFC" w14:textId="77777777" w:rsidR="00DB0265" w:rsidRDefault="00DB0265" w:rsidP="00DB0265">
      <w:pPr>
        <w:spacing w:after="0"/>
        <w:ind w:left="851"/>
      </w:pPr>
      <w:r>
        <w:t>Szabványos rajzjelek (pl. ASA, DIN)</w:t>
      </w:r>
    </w:p>
    <w:p w14:paraId="027D1A8E" w14:textId="77777777" w:rsidR="00DB0265" w:rsidRDefault="00DB0265" w:rsidP="00DB0265">
      <w:pPr>
        <w:spacing w:after="0"/>
        <w:ind w:left="851"/>
      </w:pPr>
      <w:r>
        <w:t>Kapcsolók, érintkezők, jelfogók (relék) rajzjelei</w:t>
      </w:r>
    </w:p>
    <w:p w14:paraId="1470675F" w14:textId="77777777" w:rsidR="00DB0265" w:rsidRDefault="00DB0265" w:rsidP="00DB0265">
      <w:pPr>
        <w:spacing w:after="0"/>
        <w:ind w:left="851"/>
      </w:pPr>
      <w:r>
        <w:t>Elektronikai rajzdokumentáció értelmezése, létrehozása</w:t>
      </w:r>
    </w:p>
    <w:p w14:paraId="373A5A51" w14:textId="77777777" w:rsidR="00DB0265" w:rsidRDefault="00DB0265" w:rsidP="00DB0265">
      <w:pPr>
        <w:spacing w:after="0"/>
        <w:ind w:left="851"/>
      </w:pPr>
      <w:r>
        <w:t>Elvi rajz</w:t>
      </w:r>
    </w:p>
    <w:p w14:paraId="54A7A5BF" w14:textId="77777777" w:rsidR="00DB0265" w:rsidRDefault="00DB0265" w:rsidP="00DB0265">
      <w:pPr>
        <w:spacing w:after="0"/>
        <w:ind w:left="851"/>
      </w:pPr>
      <w:r>
        <w:t>Kapcsolási rajz</w:t>
      </w:r>
    </w:p>
    <w:p w14:paraId="3E8E85CD" w14:textId="77777777" w:rsidR="00DB0265" w:rsidRDefault="00DB0265" w:rsidP="00DB0265">
      <w:pPr>
        <w:spacing w:after="0"/>
        <w:ind w:left="851"/>
      </w:pPr>
      <w:r>
        <w:t>Huzalozási kapcsolási rajz</w:t>
      </w:r>
    </w:p>
    <w:p w14:paraId="7CAFD526" w14:textId="77777777" w:rsidR="00DB0265" w:rsidRDefault="00DB0265" w:rsidP="00DB0265">
      <w:pPr>
        <w:spacing w:after="0"/>
        <w:ind w:left="851"/>
      </w:pPr>
      <w:r>
        <w:t>Nyomtatott áramköri (NYÁK, fólia) rajz</w:t>
      </w:r>
    </w:p>
    <w:p w14:paraId="67FC7054" w14:textId="0090FE2E" w:rsidR="00C53E01" w:rsidRDefault="00DB0265" w:rsidP="00DB0265">
      <w:pPr>
        <w:spacing w:after="0"/>
        <w:ind w:left="851"/>
      </w:pPr>
      <w:r>
        <w:t>Szerelési rajz</w:t>
      </w:r>
    </w:p>
    <w:p w14:paraId="67FC7055" w14:textId="77777777" w:rsidR="00C53E01" w:rsidRPr="002A1C54" w:rsidRDefault="00C53E01" w:rsidP="00C53E01">
      <w:pPr>
        <w:tabs>
          <w:tab w:val="left" w:pos="1418"/>
          <w:tab w:val="right" w:pos="9072"/>
        </w:tabs>
        <w:spacing w:after="0"/>
        <w:ind w:left="851"/>
      </w:pPr>
    </w:p>
    <w:p w14:paraId="67FC7056" w14:textId="156AAE7F"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CAD program használata a műszaki dokumentáció készítéséhez</w:t>
      </w:r>
      <w:r w:rsidR="00C53E01" w:rsidRPr="00644690">
        <w:rPr>
          <w:b/>
          <w:i/>
        </w:rPr>
        <w:tab/>
      </w:r>
      <w:r>
        <w:rPr>
          <w:b/>
          <w:i/>
        </w:rPr>
        <w:t>3</w:t>
      </w:r>
      <w:r w:rsidR="001F65E3">
        <w:rPr>
          <w:b/>
          <w:i/>
        </w:rPr>
        <w:t>4</w:t>
      </w:r>
      <w:r w:rsidR="00C53E01">
        <w:rPr>
          <w:b/>
          <w:i/>
        </w:rPr>
        <w:t xml:space="preserve"> ó</w:t>
      </w:r>
      <w:r w:rsidR="00C53E01" w:rsidRPr="00644690">
        <w:rPr>
          <w:b/>
          <w:i/>
        </w:rPr>
        <w:t>ra/</w:t>
      </w:r>
      <w:r>
        <w:rPr>
          <w:b/>
          <w:i/>
        </w:rPr>
        <w:t>3</w:t>
      </w:r>
      <w:r w:rsidR="001F65E3">
        <w:rPr>
          <w:b/>
          <w:i/>
        </w:rPr>
        <w:t>4</w:t>
      </w:r>
      <w:r w:rsidR="00C53E01" w:rsidRPr="00644690">
        <w:rPr>
          <w:b/>
          <w:i/>
        </w:rPr>
        <w:t xml:space="preserve"> óra</w:t>
      </w:r>
    </w:p>
    <w:p w14:paraId="24A936E8" w14:textId="77777777" w:rsidR="00DB0265" w:rsidRDefault="00DB0265" w:rsidP="00DB0265">
      <w:pPr>
        <w:spacing w:after="0"/>
        <w:ind w:left="851"/>
      </w:pPr>
      <w:r>
        <w:t>A CAD fogalma, PC-s CAD programok</w:t>
      </w:r>
    </w:p>
    <w:p w14:paraId="0AAC3861" w14:textId="2C5550B0" w:rsidR="00DB0265" w:rsidRDefault="00DB0265" w:rsidP="00DB0265">
      <w:pPr>
        <w:spacing w:after="0"/>
        <w:ind w:left="851"/>
      </w:pPr>
      <w:r>
        <w:t>Az AutoCAD felhasználói felületének áttekintése</w:t>
      </w:r>
    </w:p>
    <w:p w14:paraId="0BFB8967" w14:textId="77777777" w:rsidR="00DB0265" w:rsidRDefault="00DB0265" w:rsidP="00DB0265">
      <w:pPr>
        <w:spacing w:after="0"/>
        <w:ind w:left="851"/>
      </w:pPr>
      <w:r>
        <w:t>A grafikus képernyő, a képernyő részei:</w:t>
      </w:r>
    </w:p>
    <w:p w14:paraId="4BD2F5AE" w14:textId="77777777" w:rsidR="00DB0265" w:rsidRDefault="00DB0265" w:rsidP="00DB0265">
      <w:pPr>
        <w:spacing w:after="0"/>
        <w:ind w:left="851"/>
      </w:pPr>
      <w:r>
        <w:t xml:space="preserve">Parancsok kiadásának lehetőségei, beállítások, </w:t>
      </w:r>
      <w:proofErr w:type="spellStart"/>
      <w:r>
        <w:t>testreszabás</w:t>
      </w:r>
      <w:proofErr w:type="spellEnd"/>
    </w:p>
    <w:p w14:paraId="7727F610" w14:textId="77777777" w:rsidR="00DB0265" w:rsidRDefault="00DB0265" w:rsidP="00DB0265">
      <w:pPr>
        <w:spacing w:after="0"/>
        <w:ind w:left="851"/>
      </w:pPr>
      <w:r>
        <w:t>A rajzolás kezdetei</w:t>
      </w:r>
    </w:p>
    <w:p w14:paraId="4131FF69" w14:textId="77777777" w:rsidR="00DB0265" w:rsidRDefault="00DB0265" w:rsidP="00DB0265">
      <w:pPr>
        <w:spacing w:after="0"/>
        <w:ind w:left="851"/>
      </w:pPr>
      <w:r>
        <w:t>Elemek módosításai, változtatási lehetőségek</w:t>
      </w:r>
    </w:p>
    <w:p w14:paraId="5317CC8E" w14:textId="36204127" w:rsidR="00DB0265" w:rsidRDefault="00DB0265" w:rsidP="00DB0265">
      <w:pPr>
        <w:spacing w:after="0"/>
        <w:ind w:left="851"/>
      </w:pPr>
      <w:r>
        <w:t>Geometriai transzformációk, manipulációk</w:t>
      </w:r>
    </w:p>
    <w:p w14:paraId="530F5075" w14:textId="77777777" w:rsidR="00DB0265" w:rsidRDefault="00DB0265" w:rsidP="00DB0265">
      <w:pPr>
        <w:spacing w:after="0"/>
        <w:ind w:left="851"/>
      </w:pPr>
      <w:r>
        <w:t>Méretezés</w:t>
      </w:r>
    </w:p>
    <w:p w14:paraId="67FC7057" w14:textId="0D8E6F6D" w:rsidR="00C53E01" w:rsidRDefault="00DB0265" w:rsidP="00DB0265">
      <w:pPr>
        <w:spacing w:after="0"/>
        <w:ind w:left="851"/>
      </w:pPr>
      <w:r>
        <w:t xml:space="preserve">Metszeti ábrázolás: Modellezés, ábrázolás 3D – </w:t>
      </w:r>
      <w:proofErr w:type="spellStart"/>
      <w:r>
        <w:t>ben</w:t>
      </w:r>
      <w:proofErr w:type="spellEnd"/>
    </w:p>
    <w:p w14:paraId="67FC7058" w14:textId="77777777" w:rsidR="00C53E01" w:rsidRPr="002A1C54" w:rsidRDefault="00C53E01" w:rsidP="00C53E01">
      <w:pPr>
        <w:tabs>
          <w:tab w:val="left" w:pos="1418"/>
          <w:tab w:val="right" w:pos="9072"/>
        </w:tabs>
        <w:spacing w:after="0"/>
        <w:ind w:left="851"/>
      </w:pPr>
    </w:p>
    <w:p w14:paraId="67FC7059" w14:textId="616AFA06" w:rsidR="00C53E01" w:rsidRDefault="00DB0265" w:rsidP="00C53E01">
      <w:pPr>
        <w:pStyle w:val="Listaszerbekezds"/>
        <w:numPr>
          <w:ilvl w:val="2"/>
          <w:numId w:val="8"/>
        </w:numPr>
        <w:tabs>
          <w:tab w:val="left" w:pos="1701"/>
          <w:tab w:val="right" w:pos="9072"/>
        </w:tabs>
        <w:spacing w:after="0"/>
        <w:ind w:left="993" w:hanging="426"/>
        <w:rPr>
          <w:b/>
          <w:i/>
        </w:rPr>
      </w:pPr>
      <w:r w:rsidRPr="00DB0265">
        <w:rPr>
          <w:b/>
          <w:i/>
        </w:rPr>
        <w:t>Áramkörtervező és szimulációs program alkalmazása</w:t>
      </w:r>
      <w:r w:rsidR="00C53E01" w:rsidRPr="00644690">
        <w:rPr>
          <w:b/>
          <w:i/>
        </w:rPr>
        <w:tab/>
      </w:r>
      <w:r>
        <w:rPr>
          <w:b/>
          <w:i/>
        </w:rPr>
        <w:t>35</w:t>
      </w:r>
      <w:r w:rsidR="00C53E01">
        <w:rPr>
          <w:b/>
          <w:i/>
        </w:rPr>
        <w:t xml:space="preserve"> ó</w:t>
      </w:r>
      <w:r w:rsidR="00C53E01" w:rsidRPr="00644690">
        <w:rPr>
          <w:b/>
          <w:i/>
        </w:rPr>
        <w:t>ra/</w:t>
      </w:r>
      <w:r>
        <w:rPr>
          <w:b/>
          <w:i/>
        </w:rPr>
        <w:t>35</w:t>
      </w:r>
      <w:r w:rsidR="00C53E01" w:rsidRPr="00644690">
        <w:rPr>
          <w:b/>
          <w:i/>
        </w:rPr>
        <w:t xml:space="preserve"> óra</w:t>
      </w:r>
    </w:p>
    <w:p w14:paraId="35414C0F" w14:textId="77777777" w:rsidR="00DB0265" w:rsidRDefault="00DB0265" w:rsidP="00DB0265">
      <w:pPr>
        <w:spacing w:after="0"/>
        <w:ind w:left="851"/>
      </w:pPr>
      <w:r>
        <w:t>Szimulációs eljárások</w:t>
      </w:r>
    </w:p>
    <w:p w14:paraId="250F9DD6" w14:textId="77777777" w:rsidR="00DB0265" w:rsidRDefault="00DB0265" w:rsidP="00DB0265">
      <w:pPr>
        <w:spacing w:after="0"/>
        <w:ind w:left="851"/>
      </w:pPr>
      <w:r>
        <w:t>A szimuláció alkalmazásának lehetőségei</w:t>
      </w:r>
    </w:p>
    <w:p w14:paraId="6326F208" w14:textId="77777777" w:rsidR="00DB0265" w:rsidRDefault="00DB0265" w:rsidP="00DB0265">
      <w:pPr>
        <w:spacing w:after="0"/>
        <w:ind w:left="851"/>
      </w:pPr>
      <w:r>
        <w:t>A szimuláció áramköri, logikai és vegyes módú szintjei</w:t>
      </w:r>
    </w:p>
    <w:p w14:paraId="68200E32" w14:textId="77777777" w:rsidR="00DB0265" w:rsidRDefault="00DB0265" w:rsidP="00DB0265">
      <w:pPr>
        <w:spacing w:after="0"/>
        <w:ind w:left="851"/>
      </w:pPr>
      <w:r>
        <w:t>Az áramkörök analízis üzemmódjainak kiválasztása és alkalmazása</w:t>
      </w:r>
    </w:p>
    <w:p w14:paraId="30CD8695" w14:textId="77777777" w:rsidR="00DB0265" w:rsidRDefault="00DB0265" w:rsidP="00DB0265">
      <w:pPr>
        <w:spacing w:after="0"/>
        <w:ind w:left="851"/>
      </w:pPr>
      <w:r>
        <w:t>Egyszerű és összetett analóg és digitális áramkörök szimulációja</w:t>
      </w:r>
    </w:p>
    <w:p w14:paraId="57B0C39D" w14:textId="77777777" w:rsidR="00DB0265" w:rsidRDefault="00DB0265" w:rsidP="00DB0265">
      <w:pPr>
        <w:spacing w:after="0"/>
        <w:ind w:left="851"/>
      </w:pPr>
      <w:r>
        <w:t>Az elvégzett szimuláció dokumentációjának elkészítése, a kapott eredmények beillesztése a műszaki dokumentációba</w:t>
      </w:r>
    </w:p>
    <w:p w14:paraId="334D54CC" w14:textId="77777777" w:rsidR="00DB0265" w:rsidRDefault="00DB0265" w:rsidP="00DB0265">
      <w:pPr>
        <w:spacing w:after="0"/>
        <w:ind w:left="851"/>
      </w:pPr>
      <w:r>
        <w:t>Az áramkörtervező programok felépítése, telepítése, beállításai:</w:t>
      </w:r>
    </w:p>
    <w:p w14:paraId="38BAEC21" w14:textId="77777777" w:rsidR="00DB0265" w:rsidRDefault="00DB0265" w:rsidP="00DB0265">
      <w:pPr>
        <w:pStyle w:val="Listaszerbekezds"/>
        <w:numPr>
          <w:ilvl w:val="0"/>
          <w:numId w:val="15"/>
        </w:numPr>
        <w:spacing w:after="0"/>
      </w:pPr>
      <w:r>
        <w:t>A kapcsolási rajz elkészítésének szempontjai, a kapcsolási rajz-szerkesztő program használata</w:t>
      </w:r>
    </w:p>
    <w:p w14:paraId="7601758B" w14:textId="77777777" w:rsidR="00DB0265" w:rsidRDefault="00DB0265" w:rsidP="00DB0265">
      <w:pPr>
        <w:pStyle w:val="Listaszerbekezds"/>
        <w:numPr>
          <w:ilvl w:val="0"/>
          <w:numId w:val="15"/>
        </w:numPr>
        <w:spacing w:after="0"/>
      </w:pPr>
      <w:r>
        <w:t>Alkatrészek elhelyezése, huzalozás</w:t>
      </w:r>
    </w:p>
    <w:p w14:paraId="3107413F" w14:textId="77777777" w:rsidR="00DB0265" w:rsidRDefault="00DB0265" w:rsidP="00DB0265">
      <w:pPr>
        <w:pStyle w:val="Listaszerbekezds"/>
        <w:numPr>
          <w:ilvl w:val="0"/>
          <w:numId w:val="15"/>
        </w:numPr>
        <w:spacing w:after="0"/>
      </w:pPr>
      <w:r>
        <w:t>Alkatrészek azonosítói, alkatrészjegyzék generálása</w:t>
      </w:r>
    </w:p>
    <w:p w14:paraId="7E5EC927" w14:textId="77777777" w:rsidR="00DB0265" w:rsidRDefault="00DB0265" w:rsidP="00DB0265">
      <w:pPr>
        <w:pStyle w:val="Listaszerbekezds"/>
        <w:numPr>
          <w:ilvl w:val="0"/>
          <w:numId w:val="15"/>
        </w:numPr>
        <w:spacing w:after="0"/>
      </w:pPr>
      <w:r>
        <w:t>Alkatrész-, kötés-, és hibalista készítése</w:t>
      </w:r>
    </w:p>
    <w:p w14:paraId="1557D103" w14:textId="77777777" w:rsidR="00DB0265" w:rsidRDefault="00DB0265" w:rsidP="00DB0265">
      <w:pPr>
        <w:pStyle w:val="Listaszerbekezds"/>
        <w:numPr>
          <w:ilvl w:val="0"/>
          <w:numId w:val="15"/>
        </w:numPr>
        <w:spacing w:after="0"/>
      </w:pPr>
      <w:r>
        <w:lastRenderedPageBreak/>
        <w:t>Kapcsolási rajz-szerkesztő és a nyomtatott áramkör tervező kapcsolata, alkalmazása</w:t>
      </w:r>
    </w:p>
    <w:p w14:paraId="64FA0CAC" w14:textId="77777777" w:rsidR="00DB0265" w:rsidRDefault="00DB0265" w:rsidP="00DB0265">
      <w:pPr>
        <w:pStyle w:val="Listaszerbekezds"/>
        <w:numPr>
          <w:ilvl w:val="0"/>
          <w:numId w:val="15"/>
        </w:numPr>
        <w:spacing w:after="0"/>
      </w:pPr>
      <w:r>
        <w:t>A nyomtatott áramkör tervező (PCB) használata</w:t>
      </w:r>
    </w:p>
    <w:p w14:paraId="67C4FF3E" w14:textId="77777777" w:rsidR="00DB0265" w:rsidRDefault="00DB0265" w:rsidP="00DB0265">
      <w:pPr>
        <w:pStyle w:val="Listaszerbekezds"/>
        <w:numPr>
          <w:ilvl w:val="0"/>
          <w:numId w:val="15"/>
        </w:numPr>
        <w:spacing w:after="0"/>
      </w:pPr>
      <w:r>
        <w:t>Az alkatrészek elhelyezése, tervezési szempontok</w:t>
      </w:r>
    </w:p>
    <w:p w14:paraId="0B80E8C9" w14:textId="77777777" w:rsidR="00DB0265" w:rsidRDefault="00DB0265" w:rsidP="00DB0265">
      <w:pPr>
        <w:pStyle w:val="Listaszerbekezds"/>
        <w:numPr>
          <w:ilvl w:val="0"/>
          <w:numId w:val="15"/>
        </w:numPr>
        <w:spacing w:after="0"/>
      </w:pPr>
      <w:r>
        <w:t>Az automatikus huzalozás</w:t>
      </w:r>
    </w:p>
    <w:p w14:paraId="67FC705A" w14:textId="6B6F12C6" w:rsidR="00C53E01" w:rsidRDefault="00DB0265" w:rsidP="00DB0265">
      <w:pPr>
        <w:pStyle w:val="Listaszerbekezds"/>
        <w:numPr>
          <w:ilvl w:val="0"/>
          <w:numId w:val="15"/>
        </w:numPr>
        <w:spacing w:after="0"/>
      </w:pPr>
      <w:r>
        <w:t>Feliratok készítése, alkatrészek szerkesztése</w:t>
      </w:r>
    </w:p>
    <w:p w14:paraId="7DC78745" w14:textId="519A73E3" w:rsidR="00DB0265" w:rsidRDefault="00DB0265" w:rsidP="00DB0265">
      <w:pPr>
        <w:pStyle w:val="Listaszerbekezds"/>
        <w:numPr>
          <w:ilvl w:val="0"/>
          <w:numId w:val="15"/>
        </w:numPr>
        <w:spacing w:after="0"/>
      </w:pPr>
      <w:r>
        <w:t>Kimeneti fájlok generálása</w:t>
      </w:r>
    </w:p>
    <w:p w14:paraId="6A9D54B4" w14:textId="5769658F" w:rsidR="00DB0265" w:rsidRDefault="00DB0265" w:rsidP="00DB0265">
      <w:pPr>
        <w:pStyle w:val="Listaszerbekezds"/>
        <w:numPr>
          <w:ilvl w:val="0"/>
          <w:numId w:val="15"/>
        </w:numPr>
        <w:spacing w:after="0"/>
      </w:pPr>
      <w:r>
        <w:t>Nyomtatás, nyomtatatási formák</w:t>
      </w:r>
    </w:p>
    <w:p w14:paraId="30C77A4C" w14:textId="586BFB36" w:rsidR="00DB0265" w:rsidRDefault="00DB0265" w:rsidP="00DB0265">
      <w:pPr>
        <w:pStyle w:val="Listaszerbekezds"/>
        <w:numPr>
          <w:ilvl w:val="0"/>
          <w:numId w:val="15"/>
        </w:numPr>
        <w:spacing w:after="0"/>
      </w:pPr>
      <w:r>
        <w:t>Áramkörök kapcsolási rajzának, alkatrészjegyzékének elkészítése tervező program (CAD) alkalmazásával</w:t>
      </w:r>
    </w:p>
    <w:p w14:paraId="6FAB8794" w14:textId="78157FF2" w:rsidR="00DB0265" w:rsidRDefault="00DB0265" w:rsidP="00DB0265">
      <w:pPr>
        <w:pStyle w:val="Listaszerbekezds"/>
        <w:numPr>
          <w:ilvl w:val="0"/>
          <w:numId w:val="15"/>
        </w:numPr>
        <w:spacing w:after="0"/>
      </w:pPr>
      <w:r>
        <w:t>Nyomtatott áramkör tervezése CAD program alkalmazásával</w:t>
      </w:r>
    </w:p>
    <w:p w14:paraId="227D2E08" w14:textId="69871309" w:rsidR="00DB0265" w:rsidRDefault="00DB0265" w:rsidP="00DB0265">
      <w:pPr>
        <w:pStyle w:val="Listaszerbekezds"/>
        <w:numPr>
          <w:ilvl w:val="0"/>
          <w:numId w:val="15"/>
        </w:numPr>
        <w:spacing w:after="0"/>
      </w:pPr>
      <w:r>
        <w:t>Kimeneti fájlok generálása</w:t>
      </w:r>
    </w:p>
    <w:p w14:paraId="1ED23AA7" w14:textId="375BA6B9" w:rsidR="00DB0265" w:rsidRDefault="00DB0265" w:rsidP="00DB0265">
      <w:pPr>
        <w:spacing w:after="0"/>
        <w:ind w:left="851"/>
      </w:pPr>
      <w:r>
        <w:t>A műszaki dokumentáció elkészítése, összeállítása</w:t>
      </w:r>
    </w:p>
    <w:p w14:paraId="67FC705B" w14:textId="77777777" w:rsidR="00C53E01" w:rsidRPr="002A1C54" w:rsidRDefault="00C53E01" w:rsidP="00C53E01">
      <w:pPr>
        <w:tabs>
          <w:tab w:val="left" w:pos="1418"/>
          <w:tab w:val="right" w:pos="9072"/>
        </w:tabs>
        <w:spacing w:after="0"/>
        <w:ind w:left="851"/>
      </w:pPr>
    </w:p>
    <w:p w14:paraId="67FC705C" w14:textId="00A0A5D1" w:rsidR="00C53E01" w:rsidRPr="00644690" w:rsidRDefault="00DB0265" w:rsidP="00C53E01">
      <w:pPr>
        <w:pStyle w:val="Listaszerbekezds"/>
        <w:numPr>
          <w:ilvl w:val="2"/>
          <w:numId w:val="8"/>
        </w:numPr>
        <w:tabs>
          <w:tab w:val="left" w:pos="1701"/>
          <w:tab w:val="right" w:pos="9072"/>
        </w:tabs>
        <w:spacing w:after="0"/>
        <w:ind w:left="993" w:hanging="426"/>
        <w:rPr>
          <w:rFonts w:cs="Times New Roman"/>
          <w:b/>
          <w:i/>
        </w:rPr>
      </w:pPr>
      <w:r w:rsidRPr="00DB0265">
        <w:rPr>
          <w:b/>
          <w:i/>
        </w:rPr>
        <w:t>Az elektronikai berendezések, készülékek dokumentációi</w:t>
      </w:r>
      <w:r w:rsidR="00C53E01" w:rsidRPr="00644690">
        <w:rPr>
          <w:b/>
          <w:i/>
        </w:rPr>
        <w:tab/>
      </w:r>
      <w:r>
        <w:rPr>
          <w:b/>
          <w:i/>
        </w:rPr>
        <w:t>6</w:t>
      </w:r>
      <w:r w:rsidR="00C53E01">
        <w:rPr>
          <w:b/>
          <w:i/>
        </w:rPr>
        <w:t xml:space="preserve"> ó</w:t>
      </w:r>
      <w:r w:rsidR="00C53E01" w:rsidRPr="00644690">
        <w:rPr>
          <w:b/>
          <w:i/>
        </w:rPr>
        <w:t>ra/</w:t>
      </w:r>
      <w:r>
        <w:rPr>
          <w:b/>
          <w:i/>
        </w:rPr>
        <w:t>6</w:t>
      </w:r>
      <w:r w:rsidR="00C53E01" w:rsidRPr="00644690">
        <w:rPr>
          <w:b/>
          <w:i/>
        </w:rPr>
        <w:t xml:space="preserve"> óra</w:t>
      </w:r>
    </w:p>
    <w:p w14:paraId="17478829" w14:textId="77777777" w:rsidR="00DB0265" w:rsidRDefault="00DB0265" w:rsidP="00DB0265">
      <w:pPr>
        <w:spacing w:after="0"/>
        <w:ind w:left="851"/>
      </w:pPr>
      <w:r>
        <w:t>Elektronikai berendezések dokumentációjának értelmezése, projekt feladat dokumentációjának elkészítése:</w:t>
      </w:r>
    </w:p>
    <w:p w14:paraId="2E3F5DBE" w14:textId="77777777" w:rsidR="00DB0265" w:rsidRDefault="00DB0265" w:rsidP="00DB0265">
      <w:pPr>
        <w:pStyle w:val="Listaszerbekezds"/>
        <w:numPr>
          <w:ilvl w:val="0"/>
          <w:numId w:val="14"/>
        </w:numPr>
        <w:spacing w:after="0"/>
      </w:pPr>
      <w:r>
        <w:t>Tömbvázlat</w:t>
      </w:r>
    </w:p>
    <w:p w14:paraId="4FFC1B7D" w14:textId="77777777" w:rsidR="00DB0265" w:rsidRDefault="00DB0265" w:rsidP="00DB0265">
      <w:pPr>
        <w:pStyle w:val="Listaszerbekezds"/>
        <w:numPr>
          <w:ilvl w:val="0"/>
          <w:numId w:val="14"/>
        </w:numPr>
        <w:spacing w:after="0"/>
      </w:pPr>
      <w:r>
        <w:t>Elvi rajz</w:t>
      </w:r>
    </w:p>
    <w:p w14:paraId="15B75F9B" w14:textId="77777777" w:rsidR="00DB0265" w:rsidRDefault="00DB0265" w:rsidP="00DB0265">
      <w:pPr>
        <w:pStyle w:val="Listaszerbekezds"/>
        <w:numPr>
          <w:ilvl w:val="0"/>
          <w:numId w:val="14"/>
        </w:numPr>
        <w:spacing w:after="0"/>
      </w:pPr>
      <w:r>
        <w:t>Kapcsolási rajz</w:t>
      </w:r>
    </w:p>
    <w:p w14:paraId="36DB84F1" w14:textId="77777777" w:rsidR="00DB0265" w:rsidRDefault="00DB0265" w:rsidP="00DB0265">
      <w:pPr>
        <w:pStyle w:val="Listaszerbekezds"/>
        <w:numPr>
          <w:ilvl w:val="0"/>
          <w:numId w:val="14"/>
        </w:numPr>
        <w:spacing w:after="0"/>
      </w:pPr>
      <w:r>
        <w:t>Méretezési részletrajz</w:t>
      </w:r>
    </w:p>
    <w:p w14:paraId="1E87DDE8" w14:textId="77777777" w:rsidR="00DB0265" w:rsidRDefault="00DB0265" w:rsidP="00DB0265">
      <w:pPr>
        <w:pStyle w:val="Listaszerbekezds"/>
        <w:numPr>
          <w:ilvl w:val="0"/>
          <w:numId w:val="14"/>
        </w:numPr>
        <w:spacing w:after="0"/>
      </w:pPr>
      <w:r>
        <w:t>Elvi huzalozási rajz</w:t>
      </w:r>
    </w:p>
    <w:p w14:paraId="5D58C447" w14:textId="77777777" w:rsidR="00DB0265" w:rsidRDefault="00DB0265" w:rsidP="00DB0265">
      <w:pPr>
        <w:pStyle w:val="Listaszerbekezds"/>
        <w:numPr>
          <w:ilvl w:val="0"/>
          <w:numId w:val="14"/>
        </w:numPr>
        <w:spacing w:after="0"/>
      </w:pPr>
      <w:r>
        <w:t>Kábelezési rajz</w:t>
      </w:r>
    </w:p>
    <w:p w14:paraId="316EBE12" w14:textId="77777777" w:rsidR="00DB0265" w:rsidRDefault="00DB0265" w:rsidP="00DB0265">
      <w:pPr>
        <w:pStyle w:val="Listaszerbekezds"/>
        <w:numPr>
          <w:ilvl w:val="0"/>
          <w:numId w:val="14"/>
        </w:numPr>
        <w:spacing w:after="0"/>
      </w:pPr>
      <w:r>
        <w:t>Általános kapcsolási vázlat</w:t>
      </w:r>
    </w:p>
    <w:p w14:paraId="007E900F" w14:textId="77777777" w:rsidR="00DB0265" w:rsidRDefault="00DB0265" w:rsidP="00DB0265">
      <w:pPr>
        <w:pStyle w:val="Listaszerbekezds"/>
        <w:numPr>
          <w:ilvl w:val="0"/>
          <w:numId w:val="14"/>
        </w:numPr>
        <w:spacing w:after="0"/>
      </w:pPr>
      <w:r>
        <w:t>Bekötési rajz</w:t>
      </w:r>
    </w:p>
    <w:p w14:paraId="126948EC" w14:textId="77777777" w:rsidR="00DB0265" w:rsidRDefault="00DB0265" w:rsidP="00DB0265">
      <w:pPr>
        <w:pStyle w:val="Listaszerbekezds"/>
        <w:numPr>
          <w:ilvl w:val="0"/>
          <w:numId w:val="14"/>
        </w:numPr>
        <w:spacing w:after="0"/>
      </w:pPr>
      <w:r>
        <w:t>Elrendezési rajz</w:t>
      </w:r>
    </w:p>
    <w:p w14:paraId="6C1F456C" w14:textId="77777777" w:rsidR="00DB0265" w:rsidRDefault="00DB0265" w:rsidP="00DB0265">
      <w:pPr>
        <w:pStyle w:val="Listaszerbekezds"/>
        <w:numPr>
          <w:ilvl w:val="0"/>
          <w:numId w:val="14"/>
        </w:numPr>
        <w:spacing w:after="0"/>
      </w:pPr>
      <w:r>
        <w:t>Szerelési rajz</w:t>
      </w:r>
    </w:p>
    <w:p w14:paraId="67FC705D" w14:textId="06B734B7" w:rsidR="00C53E01" w:rsidRDefault="00DB0265" w:rsidP="00DB0265">
      <w:pPr>
        <w:pStyle w:val="Listaszerbekezds"/>
        <w:numPr>
          <w:ilvl w:val="0"/>
          <w:numId w:val="14"/>
        </w:numPr>
        <w:spacing w:after="0"/>
      </w:pPr>
      <w:r>
        <w:t>Nyomtatott áramköri rajz</w:t>
      </w:r>
    </w:p>
    <w:p w14:paraId="67FC705E" w14:textId="77777777" w:rsidR="00C53E01" w:rsidRDefault="00C53E01" w:rsidP="00C53E01">
      <w:pPr>
        <w:tabs>
          <w:tab w:val="left" w:pos="1418"/>
          <w:tab w:val="right" w:pos="9072"/>
        </w:tabs>
        <w:spacing w:after="0"/>
        <w:ind w:left="851"/>
      </w:pPr>
    </w:p>
    <w:p w14:paraId="67FC706D" w14:textId="77777777" w:rsidR="00C53E01" w:rsidRPr="002A1C54" w:rsidRDefault="00C53E01" w:rsidP="00C53E01">
      <w:pPr>
        <w:tabs>
          <w:tab w:val="left" w:pos="1418"/>
          <w:tab w:val="right" w:pos="9072"/>
        </w:tabs>
        <w:spacing w:after="0"/>
        <w:ind w:left="851"/>
      </w:pPr>
    </w:p>
    <w:p w14:paraId="67FC706E"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6F" w14:textId="550210F7" w:rsidR="00C53E01" w:rsidRPr="00DB0265" w:rsidRDefault="00DB0265" w:rsidP="00C53E01">
      <w:pPr>
        <w:spacing w:after="0"/>
        <w:ind w:left="426"/>
        <w:rPr>
          <w:i/>
        </w:rPr>
      </w:pPr>
      <w:r w:rsidRPr="00DB0265">
        <w:rPr>
          <w:i/>
        </w:rPr>
        <w:t>IKT eszközökkel (aktív tábla, számítógép, projektor) felszerelt és internet hozzáféréssel rendelkező szaktanterem.</w:t>
      </w:r>
    </w:p>
    <w:p w14:paraId="67FC7070" w14:textId="77777777" w:rsidR="00C53E01" w:rsidRPr="002B5BF7" w:rsidRDefault="00C53E01" w:rsidP="00C53E01">
      <w:pPr>
        <w:spacing w:after="0"/>
        <w:ind w:left="426"/>
      </w:pPr>
    </w:p>
    <w:p w14:paraId="67FC7071"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72" w14:textId="77777777" w:rsidR="00C53E01" w:rsidRDefault="00C53E01" w:rsidP="00C53E01">
      <w:pPr>
        <w:spacing w:after="0"/>
        <w:ind w:left="426"/>
      </w:pPr>
    </w:p>
    <w:p w14:paraId="67FC7074" w14:textId="77777777" w:rsidR="00C53E01" w:rsidRPr="00FF2E9D" w:rsidRDefault="00C53E01" w:rsidP="00C53E01">
      <w:pPr>
        <w:spacing w:after="0"/>
        <w:ind w:left="426"/>
      </w:pPr>
    </w:p>
    <w:p w14:paraId="67FC7075"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3C57F90" w14:textId="0B669083" w:rsidR="007B2FCD" w:rsidRDefault="007B2FCD"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2FCD" w:rsidRPr="007B2FCD" w14:paraId="7A8E3343" w14:textId="77777777" w:rsidTr="007B2FCD">
        <w:trPr>
          <w:trHeight w:val="600"/>
          <w:jc w:val="center"/>
        </w:trPr>
        <w:tc>
          <w:tcPr>
            <w:tcW w:w="960" w:type="dxa"/>
            <w:vMerge w:val="restart"/>
            <w:shd w:val="clear" w:color="auto" w:fill="auto"/>
            <w:vAlign w:val="center"/>
            <w:hideMark/>
          </w:tcPr>
          <w:p w14:paraId="3ABB8FE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88B790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29AF475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45135E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4417DF80" w14:textId="77777777" w:rsidTr="007B2FCD">
        <w:trPr>
          <w:trHeight w:val="255"/>
          <w:jc w:val="center"/>
        </w:trPr>
        <w:tc>
          <w:tcPr>
            <w:tcW w:w="960" w:type="dxa"/>
            <w:vMerge/>
            <w:vAlign w:val="center"/>
            <w:hideMark/>
          </w:tcPr>
          <w:p w14:paraId="3C5188B3" w14:textId="77777777" w:rsidR="007B2FCD" w:rsidRPr="007B2FCD" w:rsidRDefault="007B2FCD" w:rsidP="007B2FCD">
            <w:pPr>
              <w:spacing w:after="0"/>
              <w:jc w:val="left"/>
              <w:rPr>
                <w:rFonts w:eastAsia="Times New Roman" w:cs="Times New Roman"/>
                <w:color w:val="000000"/>
                <w:sz w:val="20"/>
                <w:szCs w:val="20"/>
                <w:lang w:eastAsia="hu-HU"/>
              </w:rPr>
            </w:pPr>
          </w:p>
        </w:tc>
        <w:tc>
          <w:tcPr>
            <w:tcW w:w="2220" w:type="dxa"/>
            <w:vMerge/>
            <w:vAlign w:val="center"/>
            <w:hideMark/>
          </w:tcPr>
          <w:p w14:paraId="1EF62281" w14:textId="77777777" w:rsidR="007B2FCD" w:rsidRPr="007B2FCD" w:rsidRDefault="007B2FCD" w:rsidP="007B2FCD">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639682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960" w:type="dxa"/>
            <w:shd w:val="clear" w:color="auto" w:fill="auto"/>
            <w:vAlign w:val="center"/>
            <w:hideMark/>
          </w:tcPr>
          <w:p w14:paraId="20241D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w:t>
            </w:r>
          </w:p>
        </w:tc>
        <w:tc>
          <w:tcPr>
            <w:tcW w:w="960" w:type="dxa"/>
            <w:shd w:val="clear" w:color="auto" w:fill="auto"/>
            <w:vAlign w:val="center"/>
            <w:hideMark/>
          </w:tcPr>
          <w:p w14:paraId="248418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w:t>
            </w:r>
          </w:p>
        </w:tc>
        <w:tc>
          <w:tcPr>
            <w:tcW w:w="2380" w:type="dxa"/>
            <w:vMerge/>
            <w:vAlign w:val="center"/>
            <w:hideMark/>
          </w:tcPr>
          <w:p w14:paraId="7AB9C718"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449ED94D" w14:textId="77777777" w:rsidTr="007B2FCD">
        <w:trPr>
          <w:trHeight w:val="255"/>
          <w:jc w:val="center"/>
        </w:trPr>
        <w:tc>
          <w:tcPr>
            <w:tcW w:w="960" w:type="dxa"/>
            <w:shd w:val="clear" w:color="auto" w:fill="auto"/>
            <w:vAlign w:val="center"/>
            <w:hideMark/>
          </w:tcPr>
          <w:p w14:paraId="62E60E0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2220" w:type="dxa"/>
            <w:shd w:val="clear" w:color="auto" w:fill="auto"/>
            <w:vAlign w:val="center"/>
            <w:hideMark/>
          </w:tcPr>
          <w:p w14:paraId="2EB5559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magyarázat</w:t>
            </w:r>
          </w:p>
        </w:tc>
        <w:tc>
          <w:tcPr>
            <w:tcW w:w="960" w:type="dxa"/>
            <w:shd w:val="clear" w:color="auto" w:fill="auto"/>
            <w:vAlign w:val="center"/>
            <w:hideMark/>
          </w:tcPr>
          <w:p w14:paraId="7DA2933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0F7B39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19B1DB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72BC12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EA8D92B" w14:textId="77777777" w:rsidTr="007B2FCD">
        <w:trPr>
          <w:trHeight w:val="255"/>
          <w:jc w:val="center"/>
        </w:trPr>
        <w:tc>
          <w:tcPr>
            <w:tcW w:w="960" w:type="dxa"/>
            <w:shd w:val="clear" w:color="auto" w:fill="auto"/>
            <w:vAlign w:val="center"/>
            <w:hideMark/>
          </w:tcPr>
          <w:p w14:paraId="1D0345C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2220" w:type="dxa"/>
            <w:shd w:val="clear" w:color="auto" w:fill="auto"/>
            <w:vAlign w:val="center"/>
            <w:hideMark/>
          </w:tcPr>
          <w:p w14:paraId="21989ED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elbeszélés</w:t>
            </w:r>
          </w:p>
        </w:tc>
        <w:tc>
          <w:tcPr>
            <w:tcW w:w="960" w:type="dxa"/>
            <w:shd w:val="clear" w:color="auto" w:fill="auto"/>
            <w:vAlign w:val="center"/>
            <w:hideMark/>
          </w:tcPr>
          <w:p w14:paraId="771347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9A20A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1882EB6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18E64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4FE7BBE" w14:textId="77777777" w:rsidTr="007B2FCD">
        <w:trPr>
          <w:trHeight w:val="255"/>
          <w:jc w:val="center"/>
        </w:trPr>
        <w:tc>
          <w:tcPr>
            <w:tcW w:w="960" w:type="dxa"/>
            <w:shd w:val="clear" w:color="auto" w:fill="auto"/>
            <w:vAlign w:val="center"/>
            <w:hideMark/>
          </w:tcPr>
          <w:p w14:paraId="2EA032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2220" w:type="dxa"/>
            <w:shd w:val="clear" w:color="auto" w:fill="auto"/>
            <w:vAlign w:val="center"/>
            <w:hideMark/>
          </w:tcPr>
          <w:p w14:paraId="52BC019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kiselőadás</w:t>
            </w:r>
          </w:p>
        </w:tc>
        <w:tc>
          <w:tcPr>
            <w:tcW w:w="960" w:type="dxa"/>
            <w:shd w:val="clear" w:color="auto" w:fill="auto"/>
            <w:vAlign w:val="center"/>
            <w:hideMark/>
          </w:tcPr>
          <w:p w14:paraId="11954D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7BDA87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1F481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C243B2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5226251" w14:textId="77777777" w:rsidTr="007B2FCD">
        <w:trPr>
          <w:trHeight w:val="255"/>
          <w:jc w:val="center"/>
        </w:trPr>
        <w:tc>
          <w:tcPr>
            <w:tcW w:w="960" w:type="dxa"/>
            <w:shd w:val="clear" w:color="auto" w:fill="auto"/>
            <w:vAlign w:val="center"/>
            <w:hideMark/>
          </w:tcPr>
          <w:p w14:paraId="11DE1EC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2220" w:type="dxa"/>
            <w:shd w:val="clear" w:color="auto" w:fill="auto"/>
            <w:vAlign w:val="center"/>
            <w:hideMark/>
          </w:tcPr>
          <w:p w14:paraId="114FDB0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megbeszélés</w:t>
            </w:r>
          </w:p>
        </w:tc>
        <w:tc>
          <w:tcPr>
            <w:tcW w:w="960" w:type="dxa"/>
            <w:shd w:val="clear" w:color="auto" w:fill="auto"/>
            <w:vAlign w:val="center"/>
            <w:hideMark/>
          </w:tcPr>
          <w:p w14:paraId="3F92D6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7F2FDB2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9F87B8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CA8DC8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E6CE906" w14:textId="77777777" w:rsidTr="007B2FCD">
        <w:trPr>
          <w:trHeight w:val="255"/>
          <w:jc w:val="center"/>
        </w:trPr>
        <w:tc>
          <w:tcPr>
            <w:tcW w:w="960" w:type="dxa"/>
            <w:shd w:val="clear" w:color="auto" w:fill="auto"/>
            <w:vAlign w:val="center"/>
            <w:hideMark/>
          </w:tcPr>
          <w:p w14:paraId="4322ADB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w:t>
            </w:r>
          </w:p>
        </w:tc>
        <w:tc>
          <w:tcPr>
            <w:tcW w:w="2220" w:type="dxa"/>
            <w:shd w:val="clear" w:color="auto" w:fill="auto"/>
            <w:vAlign w:val="center"/>
            <w:hideMark/>
          </w:tcPr>
          <w:p w14:paraId="247036A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vita</w:t>
            </w:r>
          </w:p>
        </w:tc>
        <w:tc>
          <w:tcPr>
            <w:tcW w:w="960" w:type="dxa"/>
            <w:shd w:val="clear" w:color="auto" w:fill="auto"/>
            <w:vAlign w:val="center"/>
            <w:hideMark/>
          </w:tcPr>
          <w:p w14:paraId="7FED7C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54C7B6A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CB6DC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E2A0E2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DBD08B5" w14:textId="77777777" w:rsidTr="007B2FCD">
        <w:trPr>
          <w:trHeight w:val="255"/>
          <w:jc w:val="center"/>
        </w:trPr>
        <w:tc>
          <w:tcPr>
            <w:tcW w:w="960" w:type="dxa"/>
            <w:shd w:val="clear" w:color="auto" w:fill="auto"/>
            <w:vAlign w:val="center"/>
            <w:hideMark/>
          </w:tcPr>
          <w:p w14:paraId="0334474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2220" w:type="dxa"/>
            <w:shd w:val="clear" w:color="auto" w:fill="auto"/>
            <w:vAlign w:val="center"/>
            <w:hideMark/>
          </w:tcPr>
          <w:p w14:paraId="079F15D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szemléltetés</w:t>
            </w:r>
          </w:p>
        </w:tc>
        <w:tc>
          <w:tcPr>
            <w:tcW w:w="960" w:type="dxa"/>
            <w:shd w:val="clear" w:color="auto" w:fill="auto"/>
            <w:vAlign w:val="center"/>
            <w:hideMark/>
          </w:tcPr>
          <w:p w14:paraId="7D15583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6E5D33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9E3E9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78A3FC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8CE9926" w14:textId="77777777" w:rsidTr="007B2FCD">
        <w:trPr>
          <w:trHeight w:val="255"/>
          <w:jc w:val="center"/>
        </w:trPr>
        <w:tc>
          <w:tcPr>
            <w:tcW w:w="960" w:type="dxa"/>
            <w:shd w:val="clear" w:color="auto" w:fill="auto"/>
            <w:vAlign w:val="center"/>
            <w:hideMark/>
          </w:tcPr>
          <w:p w14:paraId="5804050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2220" w:type="dxa"/>
            <w:shd w:val="clear" w:color="auto" w:fill="auto"/>
            <w:vAlign w:val="center"/>
            <w:hideMark/>
          </w:tcPr>
          <w:p w14:paraId="2D41F8B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projekt</w:t>
            </w:r>
          </w:p>
        </w:tc>
        <w:tc>
          <w:tcPr>
            <w:tcW w:w="960" w:type="dxa"/>
            <w:shd w:val="clear" w:color="auto" w:fill="auto"/>
            <w:vAlign w:val="center"/>
            <w:hideMark/>
          </w:tcPr>
          <w:p w14:paraId="56EF8B8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3EC793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0971915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4E10D7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9A4894C" w14:textId="77777777" w:rsidTr="007B2FCD">
        <w:trPr>
          <w:trHeight w:val="255"/>
          <w:jc w:val="center"/>
        </w:trPr>
        <w:tc>
          <w:tcPr>
            <w:tcW w:w="960" w:type="dxa"/>
            <w:shd w:val="clear" w:color="auto" w:fill="auto"/>
            <w:vAlign w:val="center"/>
            <w:hideMark/>
          </w:tcPr>
          <w:p w14:paraId="18D6178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8.</w:t>
            </w:r>
          </w:p>
        </w:tc>
        <w:tc>
          <w:tcPr>
            <w:tcW w:w="2220" w:type="dxa"/>
            <w:shd w:val="clear" w:color="auto" w:fill="auto"/>
            <w:vAlign w:val="center"/>
            <w:hideMark/>
          </w:tcPr>
          <w:p w14:paraId="68507B6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kooperatív tanulás</w:t>
            </w:r>
          </w:p>
        </w:tc>
        <w:tc>
          <w:tcPr>
            <w:tcW w:w="960" w:type="dxa"/>
            <w:shd w:val="clear" w:color="auto" w:fill="auto"/>
            <w:vAlign w:val="center"/>
            <w:hideMark/>
          </w:tcPr>
          <w:p w14:paraId="729A88C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2D7D8E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4C0B58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00136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4759351" w14:textId="77777777" w:rsidTr="007B2FCD">
        <w:trPr>
          <w:trHeight w:val="255"/>
          <w:jc w:val="center"/>
        </w:trPr>
        <w:tc>
          <w:tcPr>
            <w:tcW w:w="960" w:type="dxa"/>
            <w:shd w:val="clear" w:color="auto" w:fill="auto"/>
            <w:vAlign w:val="center"/>
            <w:hideMark/>
          </w:tcPr>
          <w:p w14:paraId="7833FDB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9.</w:t>
            </w:r>
          </w:p>
        </w:tc>
        <w:tc>
          <w:tcPr>
            <w:tcW w:w="2220" w:type="dxa"/>
            <w:shd w:val="clear" w:color="auto" w:fill="auto"/>
            <w:vAlign w:val="center"/>
            <w:hideMark/>
          </w:tcPr>
          <w:p w14:paraId="7D99AF9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szimuláció</w:t>
            </w:r>
          </w:p>
        </w:tc>
        <w:tc>
          <w:tcPr>
            <w:tcW w:w="960" w:type="dxa"/>
            <w:shd w:val="clear" w:color="auto" w:fill="auto"/>
            <w:vAlign w:val="center"/>
            <w:hideMark/>
          </w:tcPr>
          <w:p w14:paraId="0BF2512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A1F430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4C5ADD1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4E0F07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6D66ED4" w14:textId="77777777" w:rsidTr="007B2FCD">
        <w:trPr>
          <w:trHeight w:val="255"/>
          <w:jc w:val="center"/>
        </w:trPr>
        <w:tc>
          <w:tcPr>
            <w:tcW w:w="960" w:type="dxa"/>
            <w:shd w:val="clear" w:color="auto" w:fill="auto"/>
            <w:vAlign w:val="center"/>
            <w:hideMark/>
          </w:tcPr>
          <w:p w14:paraId="3DA169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10.</w:t>
            </w:r>
          </w:p>
        </w:tc>
        <w:tc>
          <w:tcPr>
            <w:tcW w:w="2220" w:type="dxa"/>
            <w:shd w:val="clear" w:color="auto" w:fill="auto"/>
            <w:vAlign w:val="center"/>
            <w:hideMark/>
          </w:tcPr>
          <w:p w14:paraId="746ACC8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házi feladat</w:t>
            </w:r>
          </w:p>
        </w:tc>
        <w:tc>
          <w:tcPr>
            <w:tcW w:w="960" w:type="dxa"/>
            <w:shd w:val="clear" w:color="auto" w:fill="auto"/>
            <w:vAlign w:val="center"/>
            <w:hideMark/>
          </w:tcPr>
          <w:p w14:paraId="4035E9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F5D206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960" w:type="dxa"/>
            <w:shd w:val="clear" w:color="auto" w:fill="auto"/>
            <w:vAlign w:val="center"/>
            <w:hideMark/>
          </w:tcPr>
          <w:p w14:paraId="62B1562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841FEB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76" w14:textId="5572E4EF" w:rsidR="00C53E01" w:rsidRDefault="00C53E01" w:rsidP="00C53E01">
      <w:pPr>
        <w:spacing w:after="0"/>
        <w:ind w:left="426"/>
      </w:pPr>
    </w:p>
    <w:p w14:paraId="67FC7077"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B7F482D" w14:textId="1064E108" w:rsidR="007B2FCD" w:rsidRPr="002B5BF7" w:rsidRDefault="007B2FCD"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B2FCD" w:rsidRPr="007B2FCD" w14:paraId="38C95251" w14:textId="77777777" w:rsidTr="007B2FCD">
        <w:trPr>
          <w:trHeight w:val="255"/>
          <w:jc w:val="center"/>
        </w:trPr>
        <w:tc>
          <w:tcPr>
            <w:tcW w:w="1040" w:type="dxa"/>
            <w:vMerge w:val="restart"/>
            <w:shd w:val="clear" w:color="auto" w:fill="auto"/>
            <w:vAlign w:val="center"/>
            <w:hideMark/>
          </w:tcPr>
          <w:p w14:paraId="2D008A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08CCBFD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1E84EF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3829DB2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xml:space="preserve">Alkalmazandó eszközök és felszerelések </w:t>
            </w:r>
          </w:p>
        </w:tc>
      </w:tr>
      <w:tr w:rsidR="007B2FCD" w:rsidRPr="007B2FCD" w14:paraId="2BA729CF" w14:textId="77777777" w:rsidTr="007B2FCD">
        <w:trPr>
          <w:trHeight w:val="510"/>
          <w:jc w:val="center"/>
        </w:trPr>
        <w:tc>
          <w:tcPr>
            <w:tcW w:w="1040" w:type="dxa"/>
            <w:vMerge/>
            <w:vAlign w:val="center"/>
            <w:hideMark/>
          </w:tcPr>
          <w:p w14:paraId="1E67BD87" w14:textId="77777777" w:rsidR="007B2FCD" w:rsidRPr="007B2FCD" w:rsidRDefault="007B2FCD" w:rsidP="007B2FCD">
            <w:pPr>
              <w:spacing w:after="0"/>
              <w:jc w:val="left"/>
              <w:rPr>
                <w:rFonts w:eastAsia="Times New Roman" w:cs="Times New Roman"/>
                <w:color w:val="000000"/>
                <w:sz w:val="20"/>
                <w:szCs w:val="20"/>
                <w:lang w:eastAsia="hu-HU"/>
              </w:rPr>
            </w:pPr>
          </w:p>
        </w:tc>
        <w:tc>
          <w:tcPr>
            <w:tcW w:w="2800" w:type="dxa"/>
            <w:vMerge/>
            <w:vAlign w:val="center"/>
            <w:hideMark/>
          </w:tcPr>
          <w:p w14:paraId="0CDE9E31" w14:textId="77777777" w:rsidR="007B2FCD" w:rsidRPr="007B2FCD" w:rsidRDefault="007B2FCD" w:rsidP="007B2FCD">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3676F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egyéni</w:t>
            </w:r>
          </w:p>
        </w:tc>
        <w:tc>
          <w:tcPr>
            <w:tcW w:w="760" w:type="dxa"/>
            <w:shd w:val="clear" w:color="auto" w:fill="auto"/>
            <w:vAlign w:val="center"/>
            <w:hideMark/>
          </w:tcPr>
          <w:p w14:paraId="422C859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csoport-bontás</w:t>
            </w:r>
          </w:p>
        </w:tc>
        <w:tc>
          <w:tcPr>
            <w:tcW w:w="760" w:type="dxa"/>
            <w:shd w:val="clear" w:color="auto" w:fill="auto"/>
            <w:vAlign w:val="center"/>
            <w:hideMark/>
          </w:tcPr>
          <w:p w14:paraId="410CFB3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osztály-keret</w:t>
            </w:r>
          </w:p>
        </w:tc>
        <w:tc>
          <w:tcPr>
            <w:tcW w:w="2380" w:type="dxa"/>
            <w:vMerge/>
            <w:vAlign w:val="center"/>
            <w:hideMark/>
          </w:tcPr>
          <w:p w14:paraId="2A0F651F" w14:textId="77777777" w:rsidR="007B2FCD" w:rsidRPr="007B2FCD" w:rsidRDefault="007B2FCD" w:rsidP="007B2FCD">
            <w:pPr>
              <w:spacing w:after="0"/>
              <w:jc w:val="left"/>
              <w:rPr>
                <w:rFonts w:eastAsia="Times New Roman" w:cs="Times New Roman"/>
                <w:color w:val="000000"/>
                <w:sz w:val="20"/>
                <w:szCs w:val="20"/>
                <w:lang w:eastAsia="hu-HU"/>
              </w:rPr>
            </w:pPr>
          </w:p>
        </w:tc>
      </w:tr>
      <w:tr w:rsidR="007B2FCD" w:rsidRPr="007B2FCD" w14:paraId="16692B14" w14:textId="77777777" w:rsidTr="007B2FCD">
        <w:trPr>
          <w:trHeight w:val="255"/>
          <w:jc w:val="center"/>
        </w:trPr>
        <w:tc>
          <w:tcPr>
            <w:tcW w:w="1040" w:type="dxa"/>
            <w:shd w:val="clear" w:color="000000" w:fill="D9D9D9"/>
            <w:vAlign w:val="center"/>
            <w:hideMark/>
          </w:tcPr>
          <w:p w14:paraId="46FBB1F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w:t>
            </w:r>
          </w:p>
        </w:tc>
        <w:tc>
          <w:tcPr>
            <w:tcW w:w="7460" w:type="dxa"/>
            <w:gridSpan w:val="5"/>
            <w:shd w:val="clear" w:color="000000" w:fill="D9D9D9"/>
            <w:vAlign w:val="center"/>
            <w:hideMark/>
          </w:tcPr>
          <w:p w14:paraId="40E7C47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 feldolgozó tevékenységek</w:t>
            </w:r>
          </w:p>
        </w:tc>
      </w:tr>
      <w:tr w:rsidR="007B2FCD" w:rsidRPr="007B2FCD" w14:paraId="3F757EFC" w14:textId="77777777" w:rsidTr="007B2FCD">
        <w:trPr>
          <w:trHeight w:val="510"/>
          <w:jc w:val="center"/>
        </w:trPr>
        <w:tc>
          <w:tcPr>
            <w:tcW w:w="1040" w:type="dxa"/>
            <w:shd w:val="clear" w:color="auto" w:fill="auto"/>
            <w:vAlign w:val="center"/>
            <w:hideMark/>
          </w:tcPr>
          <w:p w14:paraId="5BA65EE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1.1.</w:t>
            </w:r>
          </w:p>
        </w:tc>
        <w:tc>
          <w:tcPr>
            <w:tcW w:w="2800" w:type="dxa"/>
            <w:shd w:val="clear" w:color="auto" w:fill="auto"/>
            <w:vAlign w:val="center"/>
            <w:hideMark/>
          </w:tcPr>
          <w:p w14:paraId="1894A0F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18EECDD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C5A68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3548DC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DCF296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400B367" w14:textId="77777777" w:rsidTr="007B2FCD">
        <w:trPr>
          <w:trHeight w:val="510"/>
          <w:jc w:val="center"/>
        </w:trPr>
        <w:tc>
          <w:tcPr>
            <w:tcW w:w="1040" w:type="dxa"/>
            <w:shd w:val="clear" w:color="auto" w:fill="auto"/>
            <w:vAlign w:val="center"/>
            <w:hideMark/>
          </w:tcPr>
          <w:p w14:paraId="1995668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1.2.</w:t>
            </w:r>
          </w:p>
        </w:tc>
        <w:tc>
          <w:tcPr>
            <w:tcW w:w="2800" w:type="dxa"/>
            <w:shd w:val="clear" w:color="auto" w:fill="auto"/>
            <w:vAlign w:val="center"/>
            <w:hideMark/>
          </w:tcPr>
          <w:p w14:paraId="138B593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63EA0C0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4DBAD0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A8A9D0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2B6A5B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76D9DCA" w14:textId="77777777" w:rsidTr="007B2FCD">
        <w:trPr>
          <w:trHeight w:val="510"/>
          <w:jc w:val="center"/>
        </w:trPr>
        <w:tc>
          <w:tcPr>
            <w:tcW w:w="1040" w:type="dxa"/>
            <w:shd w:val="clear" w:color="auto" w:fill="auto"/>
            <w:vAlign w:val="center"/>
            <w:hideMark/>
          </w:tcPr>
          <w:p w14:paraId="69EF404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1.3.</w:t>
            </w:r>
          </w:p>
        </w:tc>
        <w:tc>
          <w:tcPr>
            <w:tcW w:w="2800" w:type="dxa"/>
            <w:shd w:val="clear" w:color="auto" w:fill="auto"/>
            <w:vAlign w:val="center"/>
            <w:hideMark/>
          </w:tcPr>
          <w:p w14:paraId="1A82813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BA32F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E74A1B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B6C30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0A00F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C709FB3" w14:textId="77777777" w:rsidTr="007B2FCD">
        <w:trPr>
          <w:trHeight w:val="510"/>
          <w:jc w:val="center"/>
        </w:trPr>
        <w:tc>
          <w:tcPr>
            <w:tcW w:w="1040" w:type="dxa"/>
            <w:shd w:val="clear" w:color="auto" w:fill="auto"/>
            <w:vAlign w:val="center"/>
            <w:hideMark/>
          </w:tcPr>
          <w:p w14:paraId="234B403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1.4.</w:t>
            </w:r>
          </w:p>
        </w:tc>
        <w:tc>
          <w:tcPr>
            <w:tcW w:w="2800" w:type="dxa"/>
            <w:shd w:val="clear" w:color="auto" w:fill="auto"/>
            <w:vAlign w:val="center"/>
            <w:hideMark/>
          </w:tcPr>
          <w:p w14:paraId="18EABAF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001493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070CD9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28C4A4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0B0BBD7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3DEB75E" w14:textId="77777777" w:rsidTr="007B2FCD">
        <w:trPr>
          <w:trHeight w:val="510"/>
          <w:jc w:val="center"/>
        </w:trPr>
        <w:tc>
          <w:tcPr>
            <w:tcW w:w="1040" w:type="dxa"/>
            <w:shd w:val="clear" w:color="auto" w:fill="auto"/>
            <w:vAlign w:val="center"/>
            <w:hideMark/>
          </w:tcPr>
          <w:p w14:paraId="67AB809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1.5.</w:t>
            </w:r>
          </w:p>
        </w:tc>
        <w:tc>
          <w:tcPr>
            <w:tcW w:w="2800" w:type="dxa"/>
            <w:shd w:val="clear" w:color="auto" w:fill="auto"/>
            <w:vAlign w:val="center"/>
            <w:hideMark/>
          </w:tcPr>
          <w:p w14:paraId="39706C7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8FE85C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75FB82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2890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531D5A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BB4331D" w14:textId="77777777" w:rsidTr="007B2FCD">
        <w:trPr>
          <w:trHeight w:val="255"/>
          <w:jc w:val="center"/>
        </w:trPr>
        <w:tc>
          <w:tcPr>
            <w:tcW w:w="1040" w:type="dxa"/>
            <w:shd w:val="clear" w:color="auto" w:fill="auto"/>
            <w:vAlign w:val="center"/>
            <w:hideMark/>
          </w:tcPr>
          <w:p w14:paraId="222D7E7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1.6.</w:t>
            </w:r>
          </w:p>
        </w:tc>
        <w:tc>
          <w:tcPr>
            <w:tcW w:w="2800" w:type="dxa"/>
            <w:shd w:val="clear" w:color="auto" w:fill="auto"/>
            <w:vAlign w:val="center"/>
            <w:hideMark/>
          </w:tcPr>
          <w:p w14:paraId="46599BF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6C0E2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0AE6F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EEF2E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8CBC0E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4F683C" w14:textId="77777777" w:rsidTr="007B2FCD">
        <w:trPr>
          <w:trHeight w:val="510"/>
          <w:jc w:val="center"/>
        </w:trPr>
        <w:tc>
          <w:tcPr>
            <w:tcW w:w="1040" w:type="dxa"/>
            <w:shd w:val="clear" w:color="auto" w:fill="auto"/>
            <w:vAlign w:val="center"/>
            <w:hideMark/>
          </w:tcPr>
          <w:p w14:paraId="6B19A7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1.7.</w:t>
            </w:r>
          </w:p>
        </w:tc>
        <w:tc>
          <w:tcPr>
            <w:tcW w:w="2800" w:type="dxa"/>
            <w:shd w:val="clear" w:color="auto" w:fill="auto"/>
            <w:vAlign w:val="center"/>
            <w:hideMark/>
          </w:tcPr>
          <w:p w14:paraId="522EE8F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CAC75E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F3399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98441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1CFA09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117F3C2" w14:textId="77777777" w:rsidTr="007B2FCD">
        <w:trPr>
          <w:trHeight w:val="255"/>
          <w:jc w:val="center"/>
        </w:trPr>
        <w:tc>
          <w:tcPr>
            <w:tcW w:w="1040" w:type="dxa"/>
            <w:shd w:val="clear" w:color="000000" w:fill="D9D9D9"/>
            <w:vAlign w:val="center"/>
            <w:hideMark/>
          </w:tcPr>
          <w:p w14:paraId="325EC1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w:t>
            </w:r>
          </w:p>
        </w:tc>
        <w:tc>
          <w:tcPr>
            <w:tcW w:w="7460" w:type="dxa"/>
            <w:gridSpan w:val="5"/>
            <w:shd w:val="clear" w:color="000000" w:fill="D9D9D9"/>
            <w:vAlign w:val="center"/>
            <w:hideMark/>
          </w:tcPr>
          <w:p w14:paraId="7829A7D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Ismeretalkalmazási gyakorló tevékenységek, feladatok</w:t>
            </w:r>
          </w:p>
        </w:tc>
      </w:tr>
      <w:tr w:rsidR="007B2FCD" w:rsidRPr="007B2FCD" w14:paraId="0006145A" w14:textId="77777777" w:rsidTr="007B2FCD">
        <w:trPr>
          <w:trHeight w:val="255"/>
          <w:jc w:val="center"/>
        </w:trPr>
        <w:tc>
          <w:tcPr>
            <w:tcW w:w="1040" w:type="dxa"/>
            <w:shd w:val="clear" w:color="auto" w:fill="auto"/>
            <w:vAlign w:val="center"/>
            <w:hideMark/>
          </w:tcPr>
          <w:p w14:paraId="3EEF5CF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2.1.</w:t>
            </w:r>
          </w:p>
        </w:tc>
        <w:tc>
          <w:tcPr>
            <w:tcW w:w="2800" w:type="dxa"/>
            <w:shd w:val="clear" w:color="auto" w:fill="auto"/>
            <w:vAlign w:val="center"/>
            <w:hideMark/>
          </w:tcPr>
          <w:p w14:paraId="7FCEB44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37E67F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B81EF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2889BE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DD2EE1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3C73A6D" w14:textId="77777777" w:rsidTr="007B2FCD">
        <w:trPr>
          <w:trHeight w:val="255"/>
          <w:jc w:val="center"/>
        </w:trPr>
        <w:tc>
          <w:tcPr>
            <w:tcW w:w="1040" w:type="dxa"/>
            <w:shd w:val="clear" w:color="auto" w:fill="auto"/>
            <w:vAlign w:val="center"/>
            <w:hideMark/>
          </w:tcPr>
          <w:p w14:paraId="0447623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2.2.</w:t>
            </w:r>
          </w:p>
        </w:tc>
        <w:tc>
          <w:tcPr>
            <w:tcW w:w="2800" w:type="dxa"/>
            <w:shd w:val="clear" w:color="auto" w:fill="auto"/>
            <w:vAlign w:val="center"/>
            <w:hideMark/>
          </w:tcPr>
          <w:p w14:paraId="418EACB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Leírás készítése</w:t>
            </w:r>
          </w:p>
        </w:tc>
        <w:tc>
          <w:tcPr>
            <w:tcW w:w="760" w:type="dxa"/>
            <w:shd w:val="clear" w:color="auto" w:fill="auto"/>
            <w:vAlign w:val="center"/>
            <w:hideMark/>
          </w:tcPr>
          <w:p w14:paraId="1984075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919903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4BE1CA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C5E96A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A4115AF" w14:textId="77777777" w:rsidTr="007B2FCD">
        <w:trPr>
          <w:trHeight w:val="510"/>
          <w:jc w:val="center"/>
        </w:trPr>
        <w:tc>
          <w:tcPr>
            <w:tcW w:w="1040" w:type="dxa"/>
            <w:shd w:val="clear" w:color="auto" w:fill="auto"/>
            <w:vAlign w:val="center"/>
            <w:hideMark/>
          </w:tcPr>
          <w:p w14:paraId="0D19177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2.3.</w:t>
            </w:r>
          </w:p>
        </w:tc>
        <w:tc>
          <w:tcPr>
            <w:tcW w:w="2800" w:type="dxa"/>
            <w:shd w:val="clear" w:color="auto" w:fill="auto"/>
            <w:vAlign w:val="center"/>
            <w:hideMark/>
          </w:tcPr>
          <w:p w14:paraId="16A67FC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0C80FB0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B2B91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16FAC7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4396E1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A37D77A" w14:textId="77777777" w:rsidTr="007B2FCD">
        <w:trPr>
          <w:trHeight w:val="255"/>
          <w:jc w:val="center"/>
        </w:trPr>
        <w:tc>
          <w:tcPr>
            <w:tcW w:w="1040" w:type="dxa"/>
            <w:shd w:val="clear" w:color="auto" w:fill="auto"/>
            <w:vAlign w:val="center"/>
            <w:hideMark/>
          </w:tcPr>
          <w:p w14:paraId="2DE9D6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2.4.</w:t>
            </w:r>
          </w:p>
        </w:tc>
        <w:tc>
          <w:tcPr>
            <w:tcW w:w="2800" w:type="dxa"/>
            <w:shd w:val="clear" w:color="auto" w:fill="auto"/>
            <w:vAlign w:val="center"/>
            <w:hideMark/>
          </w:tcPr>
          <w:p w14:paraId="7EDCBD13"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Tesztfeladat megoldása</w:t>
            </w:r>
          </w:p>
        </w:tc>
        <w:tc>
          <w:tcPr>
            <w:tcW w:w="760" w:type="dxa"/>
            <w:shd w:val="clear" w:color="auto" w:fill="auto"/>
            <w:vAlign w:val="center"/>
            <w:hideMark/>
          </w:tcPr>
          <w:p w14:paraId="754E7E2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F49BE7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1D76B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45EF7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727122A" w14:textId="77777777" w:rsidTr="007B2FCD">
        <w:trPr>
          <w:trHeight w:val="510"/>
          <w:jc w:val="center"/>
        </w:trPr>
        <w:tc>
          <w:tcPr>
            <w:tcW w:w="1040" w:type="dxa"/>
            <w:shd w:val="clear" w:color="auto" w:fill="auto"/>
            <w:vAlign w:val="center"/>
            <w:hideMark/>
          </w:tcPr>
          <w:p w14:paraId="7B5260E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2.5.</w:t>
            </w:r>
          </w:p>
        </w:tc>
        <w:tc>
          <w:tcPr>
            <w:tcW w:w="2800" w:type="dxa"/>
            <w:shd w:val="clear" w:color="auto" w:fill="auto"/>
            <w:vAlign w:val="center"/>
            <w:hideMark/>
          </w:tcPr>
          <w:p w14:paraId="225C41E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485824F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88FC5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AB711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21DAA9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2D44205" w14:textId="77777777" w:rsidTr="007B2FCD">
        <w:trPr>
          <w:trHeight w:val="510"/>
          <w:jc w:val="center"/>
        </w:trPr>
        <w:tc>
          <w:tcPr>
            <w:tcW w:w="1040" w:type="dxa"/>
            <w:shd w:val="clear" w:color="auto" w:fill="auto"/>
            <w:vAlign w:val="center"/>
            <w:hideMark/>
          </w:tcPr>
          <w:p w14:paraId="10F0B9E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2.6.</w:t>
            </w:r>
          </w:p>
        </w:tc>
        <w:tc>
          <w:tcPr>
            <w:tcW w:w="2800" w:type="dxa"/>
            <w:shd w:val="clear" w:color="auto" w:fill="auto"/>
            <w:vAlign w:val="center"/>
            <w:hideMark/>
          </w:tcPr>
          <w:p w14:paraId="7E18112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7C560CC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C344C5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D62563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091577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F4EEFAE" w14:textId="77777777" w:rsidTr="007B2FCD">
        <w:trPr>
          <w:trHeight w:val="510"/>
          <w:jc w:val="center"/>
        </w:trPr>
        <w:tc>
          <w:tcPr>
            <w:tcW w:w="1040" w:type="dxa"/>
            <w:shd w:val="clear" w:color="auto" w:fill="auto"/>
            <w:vAlign w:val="center"/>
            <w:hideMark/>
          </w:tcPr>
          <w:p w14:paraId="53F5ADF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2.7.</w:t>
            </w:r>
          </w:p>
        </w:tc>
        <w:tc>
          <w:tcPr>
            <w:tcW w:w="2800" w:type="dxa"/>
            <w:shd w:val="clear" w:color="auto" w:fill="auto"/>
            <w:vAlign w:val="center"/>
            <w:hideMark/>
          </w:tcPr>
          <w:p w14:paraId="131F587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3491732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AFB28D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05A5DC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5CC726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602542C" w14:textId="77777777" w:rsidTr="007B2FCD">
        <w:trPr>
          <w:trHeight w:val="255"/>
          <w:jc w:val="center"/>
        </w:trPr>
        <w:tc>
          <w:tcPr>
            <w:tcW w:w="1040" w:type="dxa"/>
            <w:shd w:val="clear" w:color="000000" w:fill="D9D9D9"/>
            <w:vAlign w:val="center"/>
            <w:hideMark/>
          </w:tcPr>
          <w:p w14:paraId="224DBA8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w:t>
            </w:r>
          </w:p>
        </w:tc>
        <w:tc>
          <w:tcPr>
            <w:tcW w:w="7460" w:type="dxa"/>
            <w:gridSpan w:val="5"/>
            <w:shd w:val="clear" w:color="000000" w:fill="D9D9D9"/>
            <w:vAlign w:val="center"/>
            <w:hideMark/>
          </w:tcPr>
          <w:p w14:paraId="1AF8CDF8"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Képi információk körében</w:t>
            </w:r>
          </w:p>
        </w:tc>
      </w:tr>
      <w:tr w:rsidR="007B2FCD" w:rsidRPr="007B2FCD" w14:paraId="69E2B7D7" w14:textId="77777777" w:rsidTr="007B2FCD">
        <w:trPr>
          <w:trHeight w:val="255"/>
          <w:jc w:val="center"/>
        </w:trPr>
        <w:tc>
          <w:tcPr>
            <w:tcW w:w="1040" w:type="dxa"/>
            <w:shd w:val="clear" w:color="auto" w:fill="auto"/>
            <w:vAlign w:val="center"/>
            <w:hideMark/>
          </w:tcPr>
          <w:p w14:paraId="3263F4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3.1.</w:t>
            </w:r>
          </w:p>
        </w:tc>
        <w:tc>
          <w:tcPr>
            <w:tcW w:w="2800" w:type="dxa"/>
            <w:shd w:val="clear" w:color="auto" w:fill="auto"/>
            <w:vAlign w:val="center"/>
            <w:hideMark/>
          </w:tcPr>
          <w:p w14:paraId="3FB5130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rajz értelmezése</w:t>
            </w:r>
          </w:p>
        </w:tc>
        <w:tc>
          <w:tcPr>
            <w:tcW w:w="760" w:type="dxa"/>
            <w:shd w:val="clear" w:color="auto" w:fill="auto"/>
            <w:vAlign w:val="center"/>
            <w:hideMark/>
          </w:tcPr>
          <w:p w14:paraId="20A6F5F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036CE1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18CF5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67A6178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1CF8AD5F" w14:textId="77777777" w:rsidTr="007B2FCD">
        <w:trPr>
          <w:trHeight w:val="255"/>
          <w:jc w:val="center"/>
        </w:trPr>
        <w:tc>
          <w:tcPr>
            <w:tcW w:w="1040" w:type="dxa"/>
            <w:shd w:val="clear" w:color="auto" w:fill="auto"/>
            <w:vAlign w:val="center"/>
            <w:hideMark/>
          </w:tcPr>
          <w:p w14:paraId="39B3ACB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3.2.</w:t>
            </w:r>
          </w:p>
        </w:tc>
        <w:tc>
          <w:tcPr>
            <w:tcW w:w="2800" w:type="dxa"/>
            <w:shd w:val="clear" w:color="auto" w:fill="auto"/>
            <w:vAlign w:val="center"/>
            <w:hideMark/>
          </w:tcPr>
          <w:p w14:paraId="3CF5BAC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rajz készítése leírásból</w:t>
            </w:r>
          </w:p>
        </w:tc>
        <w:tc>
          <w:tcPr>
            <w:tcW w:w="760" w:type="dxa"/>
            <w:shd w:val="clear" w:color="auto" w:fill="auto"/>
            <w:vAlign w:val="center"/>
            <w:hideMark/>
          </w:tcPr>
          <w:p w14:paraId="3A0A428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6A6E24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B4472B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BF1F96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3DA4907" w14:textId="77777777" w:rsidTr="007B2FCD">
        <w:trPr>
          <w:trHeight w:val="255"/>
          <w:jc w:val="center"/>
        </w:trPr>
        <w:tc>
          <w:tcPr>
            <w:tcW w:w="1040" w:type="dxa"/>
            <w:shd w:val="clear" w:color="auto" w:fill="auto"/>
            <w:vAlign w:val="center"/>
            <w:hideMark/>
          </w:tcPr>
          <w:p w14:paraId="0B1FD2A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3.3.</w:t>
            </w:r>
          </w:p>
        </w:tc>
        <w:tc>
          <w:tcPr>
            <w:tcW w:w="2800" w:type="dxa"/>
            <w:shd w:val="clear" w:color="auto" w:fill="auto"/>
            <w:vAlign w:val="center"/>
            <w:hideMark/>
          </w:tcPr>
          <w:p w14:paraId="5EE132E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rendszerrajz kiegészítés</w:t>
            </w:r>
          </w:p>
        </w:tc>
        <w:tc>
          <w:tcPr>
            <w:tcW w:w="760" w:type="dxa"/>
            <w:shd w:val="clear" w:color="auto" w:fill="auto"/>
            <w:vAlign w:val="center"/>
            <w:hideMark/>
          </w:tcPr>
          <w:p w14:paraId="006A806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0CD3A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C51B6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55E095A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4B14A19" w14:textId="77777777" w:rsidTr="007B2FCD">
        <w:trPr>
          <w:trHeight w:val="255"/>
          <w:jc w:val="center"/>
        </w:trPr>
        <w:tc>
          <w:tcPr>
            <w:tcW w:w="1040" w:type="dxa"/>
            <w:shd w:val="clear" w:color="auto" w:fill="auto"/>
            <w:vAlign w:val="center"/>
            <w:hideMark/>
          </w:tcPr>
          <w:p w14:paraId="08305E6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3.4.</w:t>
            </w:r>
          </w:p>
        </w:tc>
        <w:tc>
          <w:tcPr>
            <w:tcW w:w="2800" w:type="dxa"/>
            <w:shd w:val="clear" w:color="auto" w:fill="auto"/>
            <w:vAlign w:val="center"/>
            <w:hideMark/>
          </w:tcPr>
          <w:p w14:paraId="42A316A6" w14:textId="77777777" w:rsidR="007B2FCD" w:rsidRPr="007B2FCD" w:rsidRDefault="007B2FCD" w:rsidP="007B2FCD">
            <w:pPr>
              <w:spacing w:after="0"/>
              <w:jc w:val="left"/>
              <w:rPr>
                <w:rFonts w:eastAsia="Times New Roman" w:cs="Times New Roman"/>
                <w:color w:val="000000"/>
                <w:sz w:val="20"/>
                <w:szCs w:val="20"/>
                <w:lang w:eastAsia="hu-HU"/>
              </w:rPr>
            </w:pPr>
            <w:proofErr w:type="gramStart"/>
            <w:r w:rsidRPr="007B2FCD">
              <w:rPr>
                <w:rFonts w:eastAsia="Times New Roman" w:cs="Times New Roman"/>
                <w:color w:val="000000"/>
                <w:sz w:val="20"/>
                <w:szCs w:val="20"/>
                <w:lang w:eastAsia="hu-HU"/>
              </w:rPr>
              <w:t>rajz elemzés</w:t>
            </w:r>
            <w:proofErr w:type="gramEnd"/>
            <w:r w:rsidRPr="007B2FCD">
              <w:rPr>
                <w:rFonts w:eastAsia="Times New Roman" w:cs="Times New Roman"/>
                <w:color w:val="000000"/>
                <w:sz w:val="20"/>
                <w:szCs w:val="20"/>
                <w:lang w:eastAsia="hu-HU"/>
              </w:rPr>
              <w:t>, hibakeresés</w:t>
            </w:r>
          </w:p>
        </w:tc>
        <w:tc>
          <w:tcPr>
            <w:tcW w:w="760" w:type="dxa"/>
            <w:shd w:val="clear" w:color="auto" w:fill="auto"/>
            <w:vAlign w:val="center"/>
            <w:hideMark/>
          </w:tcPr>
          <w:p w14:paraId="05A8A7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237B1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D9EDCDF"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28C1FE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AB1C548" w14:textId="77777777" w:rsidTr="007B2FCD">
        <w:trPr>
          <w:trHeight w:val="255"/>
          <w:jc w:val="center"/>
        </w:trPr>
        <w:tc>
          <w:tcPr>
            <w:tcW w:w="1040" w:type="dxa"/>
            <w:shd w:val="clear" w:color="000000" w:fill="D9D9D9"/>
            <w:vAlign w:val="center"/>
            <w:hideMark/>
          </w:tcPr>
          <w:p w14:paraId="20745EC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w:t>
            </w:r>
          </w:p>
        </w:tc>
        <w:tc>
          <w:tcPr>
            <w:tcW w:w="7460" w:type="dxa"/>
            <w:gridSpan w:val="5"/>
            <w:shd w:val="clear" w:color="000000" w:fill="D9D9D9"/>
            <w:vAlign w:val="center"/>
            <w:hideMark/>
          </w:tcPr>
          <w:p w14:paraId="2B63B20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Komplex információk körében</w:t>
            </w:r>
          </w:p>
        </w:tc>
      </w:tr>
      <w:tr w:rsidR="007B2FCD" w:rsidRPr="007B2FCD" w14:paraId="448C3E65" w14:textId="77777777" w:rsidTr="007B2FCD">
        <w:trPr>
          <w:trHeight w:val="255"/>
          <w:jc w:val="center"/>
        </w:trPr>
        <w:tc>
          <w:tcPr>
            <w:tcW w:w="1040" w:type="dxa"/>
            <w:shd w:val="clear" w:color="auto" w:fill="auto"/>
            <w:vAlign w:val="center"/>
            <w:hideMark/>
          </w:tcPr>
          <w:p w14:paraId="00EA35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4.1.</w:t>
            </w:r>
          </w:p>
        </w:tc>
        <w:tc>
          <w:tcPr>
            <w:tcW w:w="2800" w:type="dxa"/>
            <w:shd w:val="clear" w:color="auto" w:fill="auto"/>
            <w:vAlign w:val="center"/>
            <w:hideMark/>
          </w:tcPr>
          <w:p w14:paraId="34254AA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Esetleírás készítése</w:t>
            </w:r>
          </w:p>
        </w:tc>
        <w:tc>
          <w:tcPr>
            <w:tcW w:w="760" w:type="dxa"/>
            <w:shd w:val="clear" w:color="auto" w:fill="auto"/>
            <w:vAlign w:val="center"/>
            <w:hideMark/>
          </w:tcPr>
          <w:p w14:paraId="15ACCCA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1349AB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A2057D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5D62D1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3716603" w14:textId="77777777" w:rsidTr="007B2FCD">
        <w:trPr>
          <w:trHeight w:val="510"/>
          <w:jc w:val="center"/>
        </w:trPr>
        <w:tc>
          <w:tcPr>
            <w:tcW w:w="1040" w:type="dxa"/>
            <w:shd w:val="clear" w:color="auto" w:fill="auto"/>
            <w:vAlign w:val="center"/>
            <w:hideMark/>
          </w:tcPr>
          <w:p w14:paraId="5342724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4.2.</w:t>
            </w:r>
          </w:p>
        </w:tc>
        <w:tc>
          <w:tcPr>
            <w:tcW w:w="2800" w:type="dxa"/>
            <w:shd w:val="clear" w:color="auto" w:fill="auto"/>
            <w:vAlign w:val="center"/>
            <w:hideMark/>
          </w:tcPr>
          <w:p w14:paraId="3726A92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6133AF6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6DC0C4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2CF08A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B8BF63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2AF1EDC" w14:textId="77777777" w:rsidTr="007B2FCD">
        <w:trPr>
          <w:trHeight w:val="510"/>
          <w:jc w:val="center"/>
        </w:trPr>
        <w:tc>
          <w:tcPr>
            <w:tcW w:w="1040" w:type="dxa"/>
            <w:shd w:val="clear" w:color="auto" w:fill="auto"/>
            <w:vAlign w:val="center"/>
            <w:hideMark/>
          </w:tcPr>
          <w:p w14:paraId="2063464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4.3.</w:t>
            </w:r>
          </w:p>
        </w:tc>
        <w:tc>
          <w:tcPr>
            <w:tcW w:w="2800" w:type="dxa"/>
            <w:shd w:val="clear" w:color="auto" w:fill="auto"/>
            <w:vAlign w:val="center"/>
            <w:hideMark/>
          </w:tcPr>
          <w:p w14:paraId="1B8AD1D4"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37A07DE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30B7A4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A5F1B2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DA1C92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DB1C625" w14:textId="77777777" w:rsidTr="007B2FCD">
        <w:trPr>
          <w:trHeight w:val="510"/>
          <w:jc w:val="center"/>
        </w:trPr>
        <w:tc>
          <w:tcPr>
            <w:tcW w:w="1040" w:type="dxa"/>
            <w:shd w:val="clear" w:color="auto" w:fill="auto"/>
            <w:vAlign w:val="center"/>
            <w:hideMark/>
          </w:tcPr>
          <w:p w14:paraId="533FA63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4.4.</w:t>
            </w:r>
          </w:p>
        </w:tc>
        <w:tc>
          <w:tcPr>
            <w:tcW w:w="2800" w:type="dxa"/>
            <w:shd w:val="clear" w:color="auto" w:fill="auto"/>
            <w:vAlign w:val="center"/>
            <w:hideMark/>
          </w:tcPr>
          <w:p w14:paraId="4BD8E3C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5AA701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3F3DA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D23ED8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65D206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6B36C15" w14:textId="77777777" w:rsidTr="007B2FCD">
        <w:trPr>
          <w:trHeight w:val="255"/>
          <w:jc w:val="center"/>
        </w:trPr>
        <w:tc>
          <w:tcPr>
            <w:tcW w:w="1040" w:type="dxa"/>
            <w:shd w:val="clear" w:color="auto" w:fill="auto"/>
            <w:vAlign w:val="center"/>
            <w:hideMark/>
          </w:tcPr>
          <w:p w14:paraId="580B5D7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4.5.</w:t>
            </w:r>
          </w:p>
        </w:tc>
        <w:tc>
          <w:tcPr>
            <w:tcW w:w="2800" w:type="dxa"/>
            <w:shd w:val="clear" w:color="auto" w:fill="auto"/>
            <w:vAlign w:val="center"/>
            <w:hideMark/>
          </w:tcPr>
          <w:p w14:paraId="470DB15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7358396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1A9F217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5D3FEF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0E8312E"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4B88831" w14:textId="77777777" w:rsidTr="007B2FCD">
        <w:trPr>
          <w:trHeight w:val="255"/>
          <w:jc w:val="center"/>
        </w:trPr>
        <w:tc>
          <w:tcPr>
            <w:tcW w:w="1040" w:type="dxa"/>
            <w:shd w:val="clear" w:color="000000" w:fill="D9D9D9"/>
            <w:vAlign w:val="center"/>
            <w:hideMark/>
          </w:tcPr>
          <w:p w14:paraId="1C46283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lastRenderedPageBreak/>
              <w:t>5.</w:t>
            </w:r>
          </w:p>
        </w:tc>
        <w:tc>
          <w:tcPr>
            <w:tcW w:w="7460" w:type="dxa"/>
            <w:gridSpan w:val="5"/>
            <w:shd w:val="clear" w:color="000000" w:fill="D9D9D9"/>
            <w:vAlign w:val="center"/>
            <w:hideMark/>
          </w:tcPr>
          <w:p w14:paraId="4A817D81"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munkaformák körében</w:t>
            </w:r>
          </w:p>
        </w:tc>
      </w:tr>
      <w:tr w:rsidR="007B2FCD" w:rsidRPr="007B2FCD" w14:paraId="103B380A" w14:textId="77777777" w:rsidTr="007B2FCD">
        <w:trPr>
          <w:trHeight w:val="510"/>
          <w:jc w:val="center"/>
        </w:trPr>
        <w:tc>
          <w:tcPr>
            <w:tcW w:w="1040" w:type="dxa"/>
            <w:shd w:val="clear" w:color="auto" w:fill="auto"/>
            <w:vAlign w:val="center"/>
            <w:hideMark/>
          </w:tcPr>
          <w:p w14:paraId="164DA0D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5.1.</w:t>
            </w:r>
          </w:p>
        </w:tc>
        <w:tc>
          <w:tcPr>
            <w:tcW w:w="2800" w:type="dxa"/>
            <w:shd w:val="clear" w:color="auto" w:fill="auto"/>
            <w:vAlign w:val="center"/>
            <w:hideMark/>
          </w:tcPr>
          <w:p w14:paraId="3B1FEDD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52F3F82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74836F4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1507D0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7D8B8E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06DFDD6" w14:textId="77777777" w:rsidTr="007B2FCD">
        <w:trPr>
          <w:trHeight w:val="510"/>
          <w:jc w:val="center"/>
        </w:trPr>
        <w:tc>
          <w:tcPr>
            <w:tcW w:w="1040" w:type="dxa"/>
            <w:shd w:val="clear" w:color="auto" w:fill="auto"/>
            <w:vAlign w:val="center"/>
            <w:hideMark/>
          </w:tcPr>
          <w:p w14:paraId="4AE1863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5.2.</w:t>
            </w:r>
          </w:p>
        </w:tc>
        <w:tc>
          <w:tcPr>
            <w:tcW w:w="2800" w:type="dxa"/>
            <w:shd w:val="clear" w:color="auto" w:fill="auto"/>
            <w:vAlign w:val="center"/>
            <w:hideMark/>
          </w:tcPr>
          <w:p w14:paraId="48E7AB4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7AA18EF6"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22F675F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41875A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196630E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657A7FA2" w14:textId="77777777" w:rsidTr="007B2FCD">
        <w:trPr>
          <w:trHeight w:val="255"/>
          <w:jc w:val="center"/>
        </w:trPr>
        <w:tc>
          <w:tcPr>
            <w:tcW w:w="1040" w:type="dxa"/>
            <w:shd w:val="clear" w:color="auto" w:fill="auto"/>
            <w:vAlign w:val="center"/>
            <w:hideMark/>
          </w:tcPr>
          <w:p w14:paraId="16AFA2E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5.3.</w:t>
            </w:r>
          </w:p>
        </w:tc>
        <w:tc>
          <w:tcPr>
            <w:tcW w:w="2800" w:type="dxa"/>
            <w:shd w:val="clear" w:color="auto" w:fill="auto"/>
            <w:vAlign w:val="center"/>
            <w:hideMark/>
          </w:tcPr>
          <w:p w14:paraId="6B095F8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1A344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760" w:type="dxa"/>
            <w:shd w:val="clear" w:color="auto" w:fill="auto"/>
            <w:vAlign w:val="center"/>
            <w:hideMark/>
          </w:tcPr>
          <w:p w14:paraId="4F955043"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E34F7DA"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115340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88A9A03" w14:textId="77777777" w:rsidTr="007B2FCD">
        <w:trPr>
          <w:trHeight w:val="255"/>
          <w:jc w:val="center"/>
        </w:trPr>
        <w:tc>
          <w:tcPr>
            <w:tcW w:w="1040" w:type="dxa"/>
            <w:shd w:val="clear" w:color="000000" w:fill="D9D9D9"/>
            <w:vAlign w:val="center"/>
            <w:hideMark/>
          </w:tcPr>
          <w:p w14:paraId="277F4A7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w:t>
            </w:r>
          </w:p>
        </w:tc>
        <w:tc>
          <w:tcPr>
            <w:tcW w:w="7460" w:type="dxa"/>
            <w:gridSpan w:val="5"/>
            <w:shd w:val="clear" w:color="000000" w:fill="D9D9D9"/>
            <w:vAlign w:val="center"/>
            <w:hideMark/>
          </w:tcPr>
          <w:p w14:paraId="5957635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Gyakorlati munkavégzés körében</w:t>
            </w:r>
          </w:p>
        </w:tc>
      </w:tr>
      <w:tr w:rsidR="007B2FCD" w:rsidRPr="007B2FCD" w14:paraId="39145CF7" w14:textId="77777777" w:rsidTr="007B2FCD">
        <w:trPr>
          <w:trHeight w:val="255"/>
          <w:jc w:val="center"/>
        </w:trPr>
        <w:tc>
          <w:tcPr>
            <w:tcW w:w="1040" w:type="dxa"/>
            <w:shd w:val="clear" w:color="auto" w:fill="auto"/>
            <w:vAlign w:val="center"/>
            <w:hideMark/>
          </w:tcPr>
          <w:p w14:paraId="4843084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6.1.</w:t>
            </w:r>
          </w:p>
        </w:tc>
        <w:tc>
          <w:tcPr>
            <w:tcW w:w="2800" w:type="dxa"/>
            <w:shd w:val="clear" w:color="auto" w:fill="auto"/>
            <w:vAlign w:val="center"/>
            <w:hideMark/>
          </w:tcPr>
          <w:p w14:paraId="4EA2806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Műveletek gyakorlása</w:t>
            </w:r>
          </w:p>
        </w:tc>
        <w:tc>
          <w:tcPr>
            <w:tcW w:w="760" w:type="dxa"/>
            <w:shd w:val="clear" w:color="auto" w:fill="auto"/>
            <w:vAlign w:val="center"/>
            <w:hideMark/>
          </w:tcPr>
          <w:p w14:paraId="4B252172"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A81026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724725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2E63788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47CC7B3D" w14:textId="77777777" w:rsidTr="007B2FCD">
        <w:trPr>
          <w:trHeight w:val="510"/>
          <w:jc w:val="center"/>
        </w:trPr>
        <w:tc>
          <w:tcPr>
            <w:tcW w:w="1040" w:type="dxa"/>
            <w:shd w:val="clear" w:color="auto" w:fill="auto"/>
            <w:vAlign w:val="center"/>
            <w:hideMark/>
          </w:tcPr>
          <w:p w14:paraId="5D3F3B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6.2.</w:t>
            </w:r>
          </w:p>
        </w:tc>
        <w:tc>
          <w:tcPr>
            <w:tcW w:w="2800" w:type="dxa"/>
            <w:shd w:val="clear" w:color="auto" w:fill="auto"/>
            <w:vAlign w:val="center"/>
            <w:hideMark/>
          </w:tcPr>
          <w:p w14:paraId="5DE82F6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2F6E688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9AC665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5DF285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D1C754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5CE799BF" w14:textId="77777777" w:rsidTr="007B2FCD">
        <w:trPr>
          <w:trHeight w:val="255"/>
          <w:jc w:val="center"/>
        </w:trPr>
        <w:tc>
          <w:tcPr>
            <w:tcW w:w="1040" w:type="dxa"/>
            <w:shd w:val="clear" w:color="000000" w:fill="D9D9D9"/>
            <w:vAlign w:val="center"/>
            <w:hideMark/>
          </w:tcPr>
          <w:p w14:paraId="0AA0A79C"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w:t>
            </w:r>
          </w:p>
        </w:tc>
        <w:tc>
          <w:tcPr>
            <w:tcW w:w="7460" w:type="dxa"/>
            <w:gridSpan w:val="5"/>
            <w:shd w:val="clear" w:color="000000" w:fill="D9D9D9"/>
            <w:vAlign w:val="center"/>
            <w:hideMark/>
          </w:tcPr>
          <w:p w14:paraId="504AB3FC"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Üzemeltetési tevékenységek körében</w:t>
            </w:r>
          </w:p>
        </w:tc>
      </w:tr>
      <w:tr w:rsidR="007B2FCD" w:rsidRPr="007B2FCD" w14:paraId="4CBFB556" w14:textId="77777777" w:rsidTr="007B2FCD">
        <w:trPr>
          <w:trHeight w:val="510"/>
          <w:jc w:val="center"/>
        </w:trPr>
        <w:tc>
          <w:tcPr>
            <w:tcW w:w="1040" w:type="dxa"/>
            <w:shd w:val="clear" w:color="auto" w:fill="auto"/>
            <w:vAlign w:val="center"/>
            <w:hideMark/>
          </w:tcPr>
          <w:p w14:paraId="3C020E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7.1.</w:t>
            </w:r>
          </w:p>
        </w:tc>
        <w:tc>
          <w:tcPr>
            <w:tcW w:w="2800" w:type="dxa"/>
            <w:shd w:val="clear" w:color="auto" w:fill="auto"/>
            <w:vAlign w:val="center"/>
            <w:hideMark/>
          </w:tcPr>
          <w:p w14:paraId="35DFF922"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6C654CB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053DE221"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218BC0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79F1CFD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F172ACE" w14:textId="77777777" w:rsidTr="007B2FCD">
        <w:trPr>
          <w:trHeight w:val="510"/>
          <w:jc w:val="center"/>
        </w:trPr>
        <w:tc>
          <w:tcPr>
            <w:tcW w:w="1040" w:type="dxa"/>
            <w:shd w:val="clear" w:color="auto" w:fill="auto"/>
            <w:vAlign w:val="center"/>
            <w:hideMark/>
          </w:tcPr>
          <w:p w14:paraId="719C87A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7.2.</w:t>
            </w:r>
          </w:p>
        </w:tc>
        <w:tc>
          <w:tcPr>
            <w:tcW w:w="2800" w:type="dxa"/>
            <w:shd w:val="clear" w:color="auto" w:fill="auto"/>
            <w:vAlign w:val="center"/>
            <w:hideMark/>
          </w:tcPr>
          <w:p w14:paraId="1D0DACC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30A8FE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5E38F3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9EA33D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8D42EE0"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26597DB9" w14:textId="77777777" w:rsidTr="007B2FCD">
        <w:trPr>
          <w:trHeight w:val="510"/>
          <w:jc w:val="center"/>
        </w:trPr>
        <w:tc>
          <w:tcPr>
            <w:tcW w:w="1040" w:type="dxa"/>
            <w:shd w:val="clear" w:color="auto" w:fill="auto"/>
            <w:vAlign w:val="center"/>
            <w:hideMark/>
          </w:tcPr>
          <w:p w14:paraId="76D1FC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7.3.</w:t>
            </w:r>
          </w:p>
        </w:tc>
        <w:tc>
          <w:tcPr>
            <w:tcW w:w="2800" w:type="dxa"/>
            <w:shd w:val="clear" w:color="auto" w:fill="auto"/>
            <w:vAlign w:val="center"/>
            <w:hideMark/>
          </w:tcPr>
          <w:p w14:paraId="70C12E0F"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3E10F3B4"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2B621CC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DF6D6B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3197C47B"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06AF8D2C" w14:textId="77777777" w:rsidTr="007B2FCD">
        <w:trPr>
          <w:trHeight w:val="510"/>
          <w:jc w:val="center"/>
        </w:trPr>
        <w:tc>
          <w:tcPr>
            <w:tcW w:w="1040" w:type="dxa"/>
            <w:shd w:val="clear" w:color="auto" w:fill="auto"/>
            <w:vAlign w:val="center"/>
            <w:hideMark/>
          </w:tcPr>
          <w:p w14:paraId="5238F04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7.4.</w:t>
            </w:r>
          </w:p>
        </w:tc>
        <w:tc>
          <w:tcPr>
            <w:tcW w:w="2800" w:type="dxa"/>
            <w:shd w:val="clear" w:color="auto" w:fill="auto"/>
            <w:vAlign w:val="center"/>
            <w:hideMark/>
          </w:tcPr>
          <w:p w14:paraId="6D66DE5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1E6C5D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E4A580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51ED390"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AA713CD"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35501FE6" w14:textId="77777777" w:rsidTr="007B2FCD">
        <w:trPr>
          <w:trHeight w:val="255"/>
          <w:jc w:val="center"/>
        </w:trPr>
        <w:tc>
          <w:tcPr>
            <w:tcW w:w="1040" w:type="dxa"/>
            <w:shd w:val="clear" w:color="000000" w:fill="D9D9D9"/>
            <w:vAlign w:val="center"/>
            <w:hideMark/>
          </w:tcPr>
          <w:p w14:paraId="17C7817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w:t>
            </w:r>
          </w:p>
        </w:tc>
        <w:tc>
          <w:tcPr>
            <w:tcW w:w="7460" w:type="dxa"/>
            <w:gridSpan w:val="5"/>
            <w:shd w:val="clear" w:color="000000" w:fill="D9D9D9"/>
            <w:vAlign w:val="center"/>
            <w:hideMark/>
          </w:tcPr>
          <w:p w14:paraId="5BBE79B6"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Vizsgálati tevékenységek körében</w:t>
            </w:r>
          </w:p>
        </w:tc>
      </w:tr>
      <w:tr w:rsidR="007B2FCD" w:rsidRPr="007B2FCD" w14:paraId="766A1F46" w14:textId="77777777" w:rsidTr="007B2FCD">
        <w:trPr>
          <w:trHeight w:val="255"/>
          <w:jc w:val="center"/>
        </w:trPr>
        <w:tc>
          <w:tcPr>
            <w:tcW w:w="1040" w:type="dxa"/>
            <w:shd w:val="clear" w:color="auto" w:fill="auto"/>
            <w:vAlign w:val="center"/>
            <w:hideMark/>
          </w:tcPr>
          <w:p w14:paraId="5DE479CB"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8.1.</w:t>
            </w:r>
          </w:p>
        </w:tc>
        <w:tc>
          <w:tcPr>
            <w:tcW w:w="2800" w:type="dxa"/>
            <w:shd w:val="clear" w:color="auto" w:fill="auto"/>
            <w:vAlign w:val="center"/>
            <w:hideMark/>
          </w:tcPr>
          <w:p w14:paraId="21214647"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Technológiai próbák végzése</w:t>
            </w:r>
          </w:p>
        </w:tc>
        <w:tc>
          <w:tcPr>
            <w:tcW w:w="760" w:type="dxa"/>
            <w:shd w:val="clear" w:color="auto" w:fill="auto"/>
            <w:vAlign w:val="center"/>
            <w:hideMark/>
          </w:tcPr>
          <w:p w14:paraId="1491C9FE"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7FED197"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45BB702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2CABAB9"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r w:rsidR="007B2FCD" w:rsidRPr="007B2FCD" w14:paraId="78C32B37" w14:textId="77777777" w:rsidTr="007B2FCD">
        <w:trPr>
          <w:trHeight w:val="255"/>
          <w:jc w:val="center"/>
        </w:trPr>
        <w:tc>
          <w:tcPr>
            <w:tcW w:w="1040" w:type="dxa"/>
            <w:shd w:val="clear" w:color="auto" w:fill="auto"/>
            <w:vAlign w:val="center"/>
            <w:hideMark/>
          </w:tcPr>
          <w:p w14:paraId="603EB8FD"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8.2.</w:t>
            </w:r>
          </w:p>
        </w:tc>
        <w:tc>
          <w:tcPr>
            <w:tcW w:w="2800" w:type="dxa"/>
            <w:shd w:val="clear" w:color="auto" w:fill="auto"/>
            <w:vAlign w:val="center"/>
            <w:hideMark/>
          </w:tcPr>
          <w:p w14:paraId="614BA5CA"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Technológiai minták elemzése</w:t>
            </w:r>
          </w:p>
        </w:tc>
        <w:tc>
          <w:tcPr>
            <w:tcW w:w="760" w:type="dxa"/>
            <w:shd w:val="clear" w:color="auto" w:fill="auto"/>
            <w:vAlign w:val="center"/>
            <w:hideMark/>
          </w:tcPr>
          <w:p w14:paraId="2E241518"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394A03F9"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x</w:t>
            </w:r>
          </w:p>
        </w:tc>
        <w:tc>
          <w:tcPr>
            <w:tcW w:w="760" w:type="dxa"/>
            <w:shd w:val="clear" w:color="auto" w:fill="auto"/>
            <w:vAlign w:val="center"/>
            <w:hideMark/>
          </w:tcPr>
          <w:p w14:paraId="67874185" w14:textId="77777777" w:rsidR="007B2FCD" w:rsidRPr="007B2FCD" w:rsidRDefault="007B2FCD" w:rsidP="007B2FCD">
            <w:pPr>
              <w:spacing w:after="0"/>
              <w:jc w:val="center"/>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c>
          <w:tcPr>
            <w:tcW w:w="2380" w:type="dxa"/>
            <w:shd w:val="clear" w:color="auto" w:fill="auto"/>
            <w:vAlign w:val="center"/>
            <w:hideMark/>
          </w:tcPr>
          <w:p w14:paraId="4AE971E5" w14:textId="77777777" w:rsidR="007B2FCD" w:rsidRPr="007B2FCD" w:rsidRDefault="007B2FCD" w:rsidP="007B2FCD">
            <w:pPr>
              <w:spacing w:after="0"/>
              <w:jc w:val="left"/>
              <w:rPr>
                <w:rFonts w:eastAsia="Times New Roman" w:cs="Times New Roman"/>
                <w:color w:val="000000"/>
                <w:sz w:val="20"/>
                <w:szCs w:val="20"/>
                <w:lang w:eastAsia="hu-HU"/>
              </w:rPr>
            </w:pPr>
            <w:r w:rsidRPr="007B2FCD">
              <w:rPr>
                <w:rFonts w:eastAsia="Times New Roman" w:cs="Times New Roman"/>
                <w:color w:val="000000"/>
                <w:sz w:val="20"/>
                <w:szCs w:val="20"/>
                <w:lang w:eastAsia="hu-HU"/>
              </w:rPr>
              <w:t> </w:t>
            </w:r>
          </w:p>
        </w:tc>
      </w:tr>
    </w:tbl>
    <w:p w14:paraId="67FC7078" w14:textId="3EBD9EBB" w:rsidR="00C53E01" w:rsidRPr="002B5BF7" w:rsidRDefault="00C53E01" w:rsidP="00C53E01">
      <w:pPr>
        <w:spacing w:after="0"/>
        <w:ind w:left="426"/>
      </w:pPr>
    </w:p>
    <w:p w14:paraId="67FC7079"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7A" w14:textId="77777777" w:rsidR="00C53E01" w:rsidRDefault="00C53E01" w:rsidP="00C53E01">
      <w:pPr>
        <w:spacing w:after="0"/>
        <w:ind w:left="426"/>
      </w:pPr>
      <w:r w:rsidRPr="003A56AA">
        <w:t>A nemzeti köznevelésről szóló 2011. évi CXC. törvény. 54. § (2) a) pontja szerinti értékeléssel.</w:t>
      </w:r>
    </w:p>
    <w:p w14:paraId="67FC707B" w14:textId="77777777" w:rsidR="00C53E01" w:rsidRPr="002B5BF7" w:rsidRDefault="00C53E01" w:rsidP="00C53E01">
      <w:pPr>
        <w:spacing w:after="0"/>
        <w:ind w:left="426"/>
      </w:pPr>
    </w:p>
    <w:p w14:paraId="67FC707C" w14:textId="77777777" w:rsidR="00C53E01" w:rsidRDefault="00C53E01" w:rsidP="00C53E01">
      <w:pPr>
        <w:spacing w:after="0"/>
        <w:rPr>
          <w:rFonts w:cs="Times New Roman"/>
        </w:rPr>
      </w:pPr>
    </w:p>
    <w:p w14:paraId="67FC707D" w14:textId="3DC1D2BF" w:rsidR="00C53E01" w:rsidRPr="00644690" w:rsidRDefault="0028371D" w:rsidP="00C53E01">
      <w:pPr>
        <w:pStyle w:val="Listaszerbekezds"/>
        <w:numPr>
          <w:ilvl w:val="0"/>
          <w:numId w:val="8"/>
        </w:numPr>
        <w:tabs>
          <w:tab w:val="right" w:pos="9072"/>
        </w:tabs>
        <w:spacing w:after="0"/>
        <w:rPr>
          <w:rFonts w:cs="Times New Roman"/>
          <w:b/>
        </w:rPr>
      </w:pPr>
      <w:r w:rsidRPr="0028371D">
        <w:rPr>
          <w:b/>
        </w:rPr>
        <w:t>Méréstechnika gyakorlat</w:t>
      </w:r>
      <w:r w:rsidR="00C53E01" w:rsidRPr="00644690">
        <w:rPr>
          <w:b/>
        </w:rPr>
        <w:t xml:space="preserve"> tantárgy</w:t>
      </w:r>
      <w:r w:rsidR="00C53E01" w:rsidRPr="00644690">
        <w:rPr>
          <w:b/>
        </w:rPr>
        <w:tab/>
      </w:r>
      <w:r>
        <w:rPr>
          <w:b/>
        </w:rPr>
        <w:t>9</w:t>
      </w:r>
      <w:r w:rsidR="001F65E3">
        <w:rPr>
          <w:b/>
        </w:rPr>
        <w:t>3</w:t>
      </w:r>
      <w:r w:rsidR="00C53E01">
        <w:rPr>
          <w:b/>
        </w:rPr>
        <w:t xml:space="preserve"> ó</w:t>
      </w:r>
      <w:r w:rsidR="00C53E01" w:rsidRPr="00644690">
        <w:rPr>
          <w:b/>
        </w:rPr>
        <w:t>ra/</w:t>
      </w:r>
      <w:r>
        <w:rPr>
          <w:b/>
        </w:rPr>
        <w:t>9</w:t>
      </w:r>
      <w:r w:rsidR="001F65E3">
        <w:rPr>
          <w:b/>
        </w:rPr>
        <w:t>3</w:t>
      </w:r>
      <w:r w:rsidR="00C53E01" w:rsidRPr="00644690">
        <w:rPr>
          <w:b/>
        </w:rPr>
        <w:t xml:space="preserve"> óra*</w:t>
      </w:r>
    </w:p>
    <w:p w14:paraId="67FC707E"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7F" w14:textId="77777777" w:rsidR="00C53E01" w:rsidRPr="00644690" w:rsidRDefault="00C53E01" w:rsidP="00C53E01"/>
    <w:p w14:paraId="67FC7080" w14:textId="77777777" w:rsidR="00C53E01" w:rsidRDefault="00C53E01" w:rsidP="00C53E01">
      <w:pPr>
        <w:pStyle w:val="Listaszerbekezds"/>
        <w:numPr>
          <w:ilvl w:val="1"/>
          <w:numId w:val="8"/>
        </w:numPr>
        <w:spacing w:after="0"/>
        <w:rPr>
          <w:b/>
        </w:rPr>
      </w:pPr>
      <w:r w:rsidRPr="00644690">
        <w:rPr>
          <w:b/>
        </w:rPr>
        <w:t>A tantárgy tanításának célja</w:t>
      </w:r>
    </w:p>
    <w:p w14:paraId="25DEE621" w14:textId="77777777" w:rsidR="0028371D" w:rsidRDefault="0028371D" w:rsidP="0028371D">
      <w:pPr>
        <w:spacing w:after="0"/>
        <w:ind w:left="426"/>
      </w:pPr>
      <w:r>
        <w:t>A tanuló ismerje a mérési hiba fogalmát, és legyen képes azok ismeretében a mérés eredményeit pontosabbá tenni. A tanuló legyen képes a mérési adatok rendszerezésére, felhasználására, és azokból reális következtetések levonására.</w:t>
      </w:r>
    </w:p>
    <w:p w14:paraId="67FC7081" w14:textId="732F44FF" w:rsidR="00C53E01" w:rsidRDefault="0028371D" w:rsidP="0028371D">
      <w:pPr>
        <w:spacing w:after="0"/>
        <w:ind w:left="426"/>
      </w:pPr>
      <w:r>
        <w:t>Tudjon mérési dokumentációt készíteni. Rendelkezzen egyszerűbb egyenáramú és váltakozó áramú mérések elvégzéséhez szükséges elméleti és gyakorlati ismeretekkel.  Tudja kezelni a tápegységet, hangfrekvenciás generátorokat, oszcilloszkópokat. Ismerje a műszer és eszközkiválasztás fontosabb szempontjait egy adott mérési feladat elvégzéséhez. Legyen képes impulzusok oszcilloszkópos vizsgálatára és impulzusok bizonyos jellemzőinek megváltoztatására. Tudjon oszcilloszkóppal időtartamot és fázisszöget mérni. Legyen alkalmas az oszcilloszkóp kétsugaras szolgáltatásának minél szélesebb körben kihasználására. Ismerje a digitális alapáramkörök vizsgálatának szempontjait és eszközeit. A tanuló ismerkedjen meg az alapvető nem-villamos mennyiség mérési módszeralkalmazási lehetőségével, az eszközök vizsgálatához szükséges készséggel. A tantárgy befejezésével legyen áttekintése az elvégzett mérésekről, hogy a mérések során szerzett ismeretekkel, tapasztalatokkal ki tudja egészíteni a szakmai alapozás során szerzett elméleti ismereteit.</w:t>
      </w:r>
    </w:p>
    <w:p w14:paraId="67FC7082" w14:textId="77777777" w:rsidR="00C53E01" w:rsidRPr="002B5BF7" w:rsidRDefault="00C53E01" w:rsidP="00C53E01">
      <w:pPr>
        <w:spacing w:after="0"/>
        <w:ind w:left="426"/>
      </w:pPr>
    </w:p>
    <w:p w14:paraId="67FC7083"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47D5D65" w14:textId="77777777" w:rsidR="0028371D" w:rsidRDefault="0028371D" w:rsidP="0028371D">
      <w:pPr>
        <w:spacing w:after="0"/>
        <w:ind w:left="426"/>
      </w:pPr>
      <w:r>
        <w:t xml:space="preserve">Fizika – Az elektromos áram, </w:t>
      </w:r>
    </w:p>
    <w:p w14:paraId="1874D352" w14:textId="77777777" w:rsidR="0028371D" w:rsidRDefault="0028371D" w:rsidP="0028371D">
      <w:pPr>
        <w:spacing w:after="0"/>
        <w:ind w:left="426"/>
      </w:pPr>
      <w:r>
        <w:lastRenderedPageBreak/>
        <w:t>Elektronika-elektronikai áramkörök működési alapjai</w:t>
      </w:r>
    </w:p>
    <w:p w14:paraId="54DBAC48" w14:textId="77777777" w:rsidR="0028371D" w:rsidRDefault="0028371D" w:rsidP="0028371D">
      <w:pPr>
        <w:spacing w:after="0"/>
        <w:ind w:left="426"/>
      </w:pPr>
      <w:r>
        <w:t>Digitális technika- digitális áramkörök</w:t>
      </w:r>
    </w:p>
    <w:p w14:paraId="0A6D288A" w14:textId="77777777" w:rsidR="0028371D" w:rsidRDefault="0028371D" w:rsidP="0028371D">
      <w:pPr>
        <w:spacing w:after="0"/>
        <w:ind w:left="426"/>
      </w:pPr>
      <w:r>
        <w:t>Informatika - Egyszerűbb folyamatok modellezése</w:t>
      </w:r>
    </w:p>
    <w:p w14:paraId="18B8FC91" w14:textId="77777777" w:rsidR="0028371D" w:rsidRDefault="0028371D" w:rsidP="0028371D">
      <w:pPr>
        <w:spacing w:after="0"/>
        <w:ind w:left="426"/>
      </w:pPr>
      <w:r>
        <w:t>IT szakorientáció szakmai alapozó tárgy témakörei</w:t>
      </w:r>
    </w:p>
    <w:p w14:paraId="67FC7085" w14:textId="0BBE16A1" w:rsidR="00C53E01" w:rsidRPr="002B5BF7" w:rsidRDefault="0028371D" w:rsidP="0028371D">
      <w:pPr>
        <w:spacing w:after="0"/>
        <w:ind w:left="567"/>
      </w:pPr>
      <w:r>
        <w:t>IT szakmai angolnyelv tantárgy ismeretei</w:t>
      </w:r>
    </w:p>
    <w:p w14:paraId="67FC7086"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7087" w14:textId="14B74F8C" w:rsidR="00C53E01" w:rsidRDefault="0028371D" w:rsidP="00C53E01">
      <w:pPr>
        <w:pStyle w:val="Listaszerbekezds"/>
        <w:numPr>
          <w:ilvl w:val="2"/>
          <w:numId w:val="8"/>
        </w:numPr>
        <w:tabs>
          <w:tab w:val="left" w:pos="1701"/>
          <w:tab w:val="right" w:pos="9072"/>
        </w:tabs>
        <w:spacing w:after="0"/>
        <w:ind w:left="993" w:hanging="426"/>
        <w:rPr>
          <w:b/>
          <w:i/>
        </w:rPr>
      </w:pPr>
      <w:r w:rsidRPr="0028371D">
        <w:rPr>
          <w:b/>
          <w:i/>
        </w:rPr>
        <w:t>Méréstechnikai alapok</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77AD99C2" w14:textId="77777777" w:rsidR="0028371D" w:rsidRDefault="0028371D" w:rsidP="0028371D">
      <w:pPr>
        <w:spacing w:after="0"/>
        <w:ind w:left="851"/>
      </w:pPr>
      <w:r>
        <w:t>Méréstechnikai alapfogalmak</w:t>
      </w:r>
    </w:p>
    <w:p w14:paraId="59F08C41" w14:textId="77777777" w:rsidR="0028371D" w:rsidRDefault="0028371D" w:rsidP="0028371D">
      <w:pPr>
        <w:spacing w:after="0"/>
        <w:ind w:left="851"/>
      </w:pPr>
      <w:r>
        <w:t>Mérési hibák</w:t>
      </w:r>
    </w:p>
    <w:p w14:paraId="7C417F4A" w14:textId="77777777" w:rsidR="0028371D" w:rsidRDefault="0028371D" w:rsidP="0028371D">
      <w:pPr>
        <w:spacing w:after="0"/>
        <w:ind w:left="851"/>
      </w:pPr>
      <w:r>
        <w:t>A mérési hibák csoportosítása</w:t>
      </w:r>
    </w:p>
    <w:p w14:paraId="77BD2660" w14:textId="77777777" w:rsidR="0028371D" w:rsidRDefault="0028371D" w:rsidP="0028371D">
      <w:pPr>
        <w:spacing w:after="0"/>
        <w:ind w:left="851"/>
      </w:pPr>
      <w:r>
        <w:t>Mérőműszerek mérési hibájának számítása, megadása</w:t>
      </w:r>
    </w:p>
    <w:p w14:paraId="2E7631AE" w14:textId="77777777" w:rsidR="0028371D" w:rsidRDefault="0028371D" w:rsidP="0028371D">
      <w:pPr>
        <w:spacing w:after="0"/>
        <w:ind w:left="851"/>
      </w:pPr>
      <w:r>
        <w:t>Mérési sorozatok kiértékelése</w:t>
      </w:r>
    </w:p>
    <w:p w14:paraId="075C9CFB" w14:textId="77777777" w:rsidR="0028371D" w:rsidRDefault="0028371D" w:rsidP="0028371D">
      <w:pPr>
        <w:spacing w:after="0"/>
        <w:ind w:left="851"/>
      </w:pPr>
      <w:r>
        <w:t>Véletlen hibák becslésének módszerei</w:t>
      </w:r>
    </w:p>
    <w:p w14:paraId="06FF0894" w14:textId="77777777" w:rsidR="0028371D" w:rsidRDefault="0028371D" w:rsidP="0028371D">
      <w:pPr>
        <w:spacing w:after="0"/>
        <w:ind w:left="851"/>
      </w:pPr>
      <w:r>
        <w:t>Véletlen hibák halmozódása</w:t>
      </w:r>
    </w:p>
    <w:p w14:paraId="67FC7088" w14:textId="00F8BC82" w:rsidR="00C53E01" w:rsidRDefault="0028371D" w:rsidP="0028371D">
      <w:pPr>
        <w:spacing w:after="0"/>
        <w:ind w:left="851"/>
      </w:pPr>
      <w:r>
        <w:t>Zavarjelek a mérőkörben</w:t>
      </w:r>
    </w:p>
    <w:p w14:paraId="67FC7089" w14:textId="77777777" w:rsidR="00C53E01" w:rsidRPr="00644690" w:rsidRDefault="00C53E01" w:rsidP="00C53E01">
      <w:pPr>
        <w:tabs>
          <w:tab w:val="left" w:pos="1418"/>
          <w:tab w:val="right" w:pos="9072"/>
        </w:tabs>
        <w:spacing w:after="0"/>
        <w:ind w:left="851"/>
      </w:pPr>
    </w:p>
    <w:p w14:paraId="67FC708A" w14:textId="71395FEE" w:rsidR="00C53E01" w:rsidRDefault="0028371D" w:rsidP="00C53E01">
      <w:pPr>
        <w:pStyle w:val="Listaszerbekezds"/>
        <w:numPr>
          <w:ilvl w:val="2"/>
          <w:numId w:val="8"/>
        </w:numPr>
        <w:tabs>
          <w:tab w:val="left" w:pos="1701"/>
          <w:tab w:val="right" w:pos="9072"/>
        </w:tabs>
        <w:spacing w:after="0"/>
        <w:ind w:left="993" w:hanging="426"/>
        <w:rPr>
          <w:b/>
          <w:i/>
        </w:rPr>
      </w:pPr>
      <w:r w:rsidRPr="0028371D">
        <w:rPr>
          <w:b/>
          <w:i/>
        </w:rPr>
        <w:t>Egyenáramú műszerek és mérések</w:t>
      </w:r>
      <w:r w:rsidR="00C53E01" w:rsidRPr="00644690">
        <w:rPr>
          <w:b/>
          <w:i/>
        </w:rPr>
        <w:tab/>
      </w:r>
      <w:r>
        <w:rPr>
          <w:b/>
          <w:i/>
        </w:rPr>
        <w:t>4</w:t>
      </w:r>
      <w:r w:rsidR="00C53E01">
        <w:rPr>
          <w:b/>
          <w:i/>
        </w:rPr>
        <w:t xml:space="preserve"> ó</w:t>
      </w:r>
      <w:r w:rsidR="00C53E01" w:rsidRPr="00644690">
        <w:rPr>
          <w:b/>
          <w:i/>
        </w:rPr>
        <w:t>ra/</w:t>
      </w:r>
      <w:r>
        <w:rPr>
          <w:b/>
          <w:i/>
        </w:rPr>
        <w:t>4</w:t>
      </w:r>
      <w:r w:rsidR="00C53E01" w:rsidRPr="00644690">
        <w:rPr>
          <w:b/>
          <w:i/>
        </w:rPr>
        <w:t xml:space="preserve"> óra</w:t>
      </w:r>
    </w:p>
    <w:p w14:paraId="015DD9D4" w14:textId="77777777" w:rsidR="0028371D" w:rsidRDefault="0028371D" w:rsidP="0028371D">
      <w:pPr>
        <w:spacing w:after="0"/>
        <w:ind w:left="851"/>
      </w:pPr>
      <w:proofErr w:type="spellStart"/>
      <w:r>
        <w:t>Kéziműszerek</w:t>
      </w:r>
      <w:proofErr w:type="spellEnd"/>
      <w:r>
        <w:t xml:space="preserve"> használata</w:t>
      </w:r>
    </w:p>
    <w:p w14:paraId="087A4314" w14:textId="77777777" w:rsidR="0028371D" w:rsidRDefault="0028371D" w:rsidP="0028371D">
      <w:pPr>
        <w:spacing w:after="0"/>
        <w:ind w:left="851"/>
      </w:pPr>
      <w:r>
        <w:t>Alapvető mérési módszerek</w:t>
      </w:r>
    </w:p>
    <w:p w14:paraId="67FC708B" w14:textId="556C1E6C" w:rsidR="00C53E01" w:rsidRDefault="0028371D" w:rsidP="0028371D">
      <w:pPr>
        <w:spacing w:after="0"/>
        <w:ind w:left="851"/>
      </w:pPr>
      <w:r>
        <w:t>Áram, feszültség és teljesítmény mérése egyszerű áramkörökön</w:t>
      </w:r>
    </w:p>
    <w:p w14:paraId="67FC708C" w14:textId="77777777" w:rsidR="00C53E01" w:rsidRPr="002A1C54" w:rsidRDefault="00C53E01" w:rsidP="00C53E01">
      <w:pPr>
        <w:tabs>
          <w:tab w:val="left" w:pos="1418"/>
          <w:tab w:val="right" w:pos="9072"/>
        </w:tabs>
        <w:spacing w:after="0"/>
        <w:ind w:left="851"/>
      </w:pPr>
    </w:p>
    <w:p w14:paraId="67FC708D" w14:textId="6425B9AB" w:rsidR="00C53E01" w:rsidRDefault="009F6145" w:rsidP="00C53E01">
      <w:pPr>
        <w:pStyle w:val="Listaszerbekezds"/>
        <w:numPr>
          <w:ilvl w:val="2"/>
          <w:numId w:val="8"/>
        </w:numPr>
        <w:tabs>
          <w:tab w:val="left" w:pos="1701"/>
          <w:tab w:val="right" w:pos="9072"/>
        </w:tabs>
        <w:spacing w:after="0"/>
        <w:ind w:left="993" w:hanging="426"/>
        <w:rPr>
          <w:b/>
          <w:i/>
        </w:rPr>
      </w:pPr>
      <w:r w:rsidRPr="009F6145">
        <w:rPr>
          <w:b/>
          <w:i/>
        </w:rPr>
        <w:t>Váltakozó áramú műszerek és mérések</w:t>
      </w:r>
      <w:r w:rsidR="00C53E01" w:rsidRPr="00644690">
        <w:rPr>
          <w:b/>
          <w:i/>
        </w:rPr>
        <w:tab/>
      </w:r>
      <w:r w:rsidR="001F65E3">
        <w:rPr>
          <w:b/>
          <w:i/>
        </w:rPr>
        <w:t>6</w:t>
      </w:r>
      <w:r w:rsidR="00C53E01">
        <w:rPr>
          <w:b/>
          <w:i/>
        </w:rPr>
        <w:t xml:space="preserve"> ó</w:t>
      </w:r>
      <w:r w:rsidR="00C53E01" w:rsidRPr="00644690">
        <w:rPr>
          <w:b/>
          <w:i/>
        </w:rPr>
        <w:t>ra/</w:t>
      </w:r>
      <w:r w:rsidR="001F65E3">
        <w:rPr>
          <w:b/>
          <w:i/>
        </w:rPr>
        <w:t>6</w:t>
      </w:r>
      <w:r w:rsidR="00C53E01" w:rsidRPr="00644690">
        <w:rPr>
          <w:b/>
          <w:i/>
        </w:rPr>
        <w:t xml:space="preserve"> óra</w:t>
      </w:r>
    </w:p>
    <w:p w14:paraId="57083302" w14:textId="77777777" w:rsidR="009F6145" w:rsidRDefault="009F6145" w:rsidP="009F6145">
      <w:pPr>
        <w:spacing w:after="0"/>
        <w:ind w:left="851"/>
      </w:pPr>
      <w:r>
        <w:t xml:space="preserve">Szinuszos generátorok és </w:t>
      </w:r>
      <w:proofErr w:type="spellStart"/>
      <w:r>
        <w:t>kéziműszerek</w:t>
      </w:r>
      <w:proofErr w:type="spellEnd"/>
      <w:r>
        <w:t xml:space="preserve"> használata</w:t>
      </w:r>
    </w:p>
    <w:p w14:paraId="7099AF70" w14:textId="77777777" w:rsidR="009F6145" w:rsidRDefault="009F6145" w:rsidP="009F6145">
      <w:pPr>
        <w:spacing w:after="0"/>
        <w:ind w:left="851"/>
      </w:pPr>
      <w:r>
        <w:t>Analóg oszcilloszkóp kezelése</w:t>
      </w:r>
    </w:p>
    <w:p w14:paraId="52EC421D" w14:textId="77777777" w:rsidR="009F6145" w:rsidRDefault="009F6145" w:rsidP="009F6145">
      <w:pPr>
        <w:pStyle w:val="Listaszerbekezds"/>
        <w:numPr>
          <w:ilvl w:val="0"/>
          <w:numId w:val="16"/>
        </w:numPr>
        <w:spacing w:after="0"/>
      </w:pPr>
      <w:r>
        <w:t>Frekvenciafüggő alapáramkörök vizsgálata méréssel</w:t>
      </w:r>
    </w:p>
    <w:p w14:paraId="4CB13810" w14:textId="77777777" w:rsidR="009F6145" w:rsidRDefault="009F6145" w:rsidP="009F6145">
      <w:pPr>
        <w:pStyle w:val="Listaszerbekezds"/>
        <w:numPr>
          <w:ilvl w:val="0"/>
          <w:numId w:val="16"/>
        </w:numPr>
        <w:spacing w:after="0"/>
      </w:pPr>
      <w:r>
        <w:t>A számított és mért értékek összehasonlító elemzése</w:t>
      </w:r>
    </w:p>
    <w:p w14:paraId="67FC708E" w14:textId="45C09C5F" w:rsidR="00C53E01" w:rsidRDefault="009F6145" w:rsidP="009F6145">
      <w:pPr>
        <w:pStyle w:val="Listaszerbekezds"/>
        <w:numPr>
          <w:ilvl w:val="0"/>
          <w:numId w:val="16"/>
        </w:numPr>
        <w:spacing w:after="0"/>
      </w:pPr>
      <w:r>
        <w:t>Mérési jegyzőkönyv készítése</w:t>
      </w:r>
    </w:p>
    <w:p w14:paraId="67FC708F" w14:textId="77777777" w:rsidR="00C53E01" w:rsidRPr="002A1C54" w:rsidRDefault="00C53E01" w:rsidP="00C53E01">
      <w:pPr>
        <w:tabs>
          <w:tab w:val="left" w:pos="1418"/>
          <w:tab w:val="right" w:pos="9072"/>
        </w:tabs>
        <w:spacing w:after="0"/>
        <w:ind w:left="851"/>
      </w:pPr>
    </w:p>
    <w:p w14:paraId="67FC7090" w14:textId="678B9C15" w:rsidR="00C53E01" w:rsidRDefault="00C52A3C" w:rsidP="00C53E01">
      <w:pPr>
        <w:pStyle w:val="Listaszerbekezds"/>
        <w:numPr>
          <w:ilvl w:val="2"/>
          <w:numId w:val="8"/>
        </w:numPr>
        <w:tabs>
          <w:tab w:val="left" w:pos="1701"/>
          <w:tab w:val="right" w:pos="9072"/>
        </w:tabs>
        <w:spacing w:after="0"/>
        <w:ind w:left="993" w:hanging="426"/>
        <w:rPr>
          <w:b/>
          <w:i/>
        </w:rPr>
      </w:pPr>
      <w:r w:rsidRPr="00C52A3C">
        <w:rPr>
          <w:b/>
          <w:i/>
        </w:rPr>
        <w:t>Analóg áramkörök mérései</w:t>
      </w:r>
      <w:r w:rsidR="00C53E01" w:rsidRPr="00644690">
        <w:rPr>
          <w:b/>
          <w:i/>
        </w:rPr>
        <w:tab/>
      </w:r>
      <w:r>
        <w:rPr>
          <w:b/>
          <w:i/>
        </w:rPr>
        <w:t>1</w:t>
      </w:r>
      <w:r w:rsidR="001F65E3">
        <w:rPr>
          <w:b/>
          <w:i/>
        </w:rPr>
        <w:t>1</w:t>
      </w:r>
      <w:r w:rsidR="00C53E01">
        <w:rPr>
          <w:b/>
          <w:i/>
        </w:rPr>
        <w:t xml:space="preserve"> ó</w:t>
      </w:r>
      <w:r w:rsidR="00C53E01" w:rsidRPr="00644690">
        <w:rPr>
          <w:b/>
          <w:i/>
        </w:rPr>
        <w:t>ra/</w:t>
      </w:r>
      <w:r>
        <w:rPr>
          <w:b/>
          <w:i/>
        </w:rPr>
        <w:t>1</w:t>
      </w:r>
      <w:r w:rsidR="001F65E3">
        <w:rPr>
          <w:b/>
          <w:i/>
        </w:rPr>
        <w:t>1</w:t>
      </w:r>
      <w:r w:rsidR="00C53E01" w:rsidRPr="00644690">
        <w:rPr>
          <w:b/>
          <w:i/>
        </w:rPr>
        <w:t xml:space="preserve"> óra</w:t>
      </w:r>
    </w:p>
    <w:p w14:paraId="2F7A7E5D" w14:textId="77777777" w:rsidR="00C52A3C" w:rsidRDefault="00C52A3C" w:rsidP="00C52A3C">
      <w:pPr>
        <w:spacing w:after="0"/>
        <w:ind w:left="851"/>
      </w:pPr>
      <w:r>
        <w:t>Fontosabb analóg áramkörök</w:t>
      </w:r>
    </w:p>
    <w:p w14:paraId="094E8F8E" w14:textId="77777777" w:rsidR="00C52A3C" w:rsidRDefault="00C52A3C" w:rsidP="00C52A3C">
      <w:pPr>
        <w:spacing w:after="0"/>
        <w:ind w:left="851"/>
      </w:pPr>
      <w:r>
        <w:t>Egyenirányító áramkörök</w:t>
      </w:r>
    </w:p>
    <w:p w14:paraId="25E5DEEE" w14:textId="77777777" w:rsidR="00C52A3C" w:rsidRDefault="00C52A3C" w:rsidP="00C52A3C">
      <w:pPr>
        <w:spacing w:after="0"/>
        <w:ind w:left="851"/>
      </w:pPr>
      <w:r>
        <w:t>Szűrő áramkörök</w:t>
      </w:r>
    </w:p>
    <w:p w14:paraId="7EA6079B" w14:textId="77777777" w:rsidR="00C52A3C" w:rsidRDefault="00C52A3C" w:rsidP="00C52A3C">
      <w:pPr>
        <w:spacing w:after="0"/>
        <w:ind w:left="851"/>
      </w:pPr>
      <w:r>
        <w:t>Félvezetők fizikai jellemzői, Félvezető dióda</w:t>
      </w:r>
    </w:p>
    <w:p w14:paraId="427EB986" w14:textId="77777777" w:rsidR="00C52A3C" w:rsidRDefault="00C52A3C" w:rsidP="00C52A3C">
      <w:pPr>
        <w:spacing w:after="0"/>
        <w:ind w:left="851"/>
      </w:pPr>
      <w:r>
        <w:t>Tranzisztoros alapkapcsolások</w:t>
      </w:r>
    </w:p>
    <w:p w14:paraId="12A01908" w14:textId="77777777" w:rsidR="00C52A3C" w:rsidRDefault="00C52A3C" w:rsidP="00C52A3C">
      <w:pPr>
        <w:spacing w:after="0"/>
        <w:ind w:left="851"/>
      </w:pPr>
      <w:r>
        <w:t>Tranzisztoros alapáramkörök munkapont beállítása</w:t>
      </w:r>
    </w:p>
    <w:p w14:paraId="22ED0919" w14:textId="77777777" w:rsidR="00C52A3C" w:rsidRDefault="00C52A3C" w:rsidP="00C52A3C">
      <w:pPr>
        <w:spacing w:after="0"/>
        <w:ind w:left="851"/>
      </w:pPr>
      <w:r>
        <w:t>Műveleti erősítők</w:t>
      </w:r>
    </w:p>
    <w:p w14:paraId="67FC7091" w14:textId="7A82B89B" w:rsidR="00C53E01" w:rsidRDefault="00C52A3C" w:rsidP="00C52A3C">
      <w:pPr>
        <w:spacing w:after="0"/>
        <w:ind w:left="851"/>
      </w:pPr>
      <w:r>
        <w:t>Analóg áramköri méréseknél használt műszerek (elektromechanikus műszerek, elektronikus műszerek</w:t>
      </w:r>
    </w:p>
    <w:p w14:paraId="67FC7092" w14:textId="77777777" w:rsidR="00C53E01" w:rsidRPr="002A1C54" w:rsidRDefault="00C53E01" w:rsidP="00C53E01">
      <w:pPr>
        <w:tabs>
          <w:tab w:val="left" w:pos="1418"/>
          <w:tab w:val="right" w:pos="9072"/>
        </w:tabs>
        <w:spacing w:after="0"/>
        <w:ind w:left="851"/>
      </w:pPr>
    </w:p>
    <w:p w14:paraId="67FC7093" w14:textId="09E99E80" w:rsidR="00C53E01" w:rsidRPr="00644690" w:rsidRDefault="00C52A3C" w:rsidP="00C53E01">
      <w:pPr>
        <w:pStyle w:val="Listaszerbekezds"/>
        <w:numPr>
          <w:ilvl w:val="2"/>
          <w:numId w:val="8"/>
        </w:numPr>
        <w:tabs>
          <w:tab w:val="left" w:pos="1701"/>
          <w:tab w:val="right" w:pos="9072"/>
        </w:tabs>
        <w:spacing w:after="0"/>
        <w:ind w:left="993" w:hanging="426"/>
        <w:rPr>
          <w:rFonts w:cs="Times New Roman"/>
          <w:b/>
          <w:i/>
        </w:rPr>
      </w:pPr>
      <w:r w:rsidRPr="00C52A3C">
        <w:rPr>
          <w:b/>
          <w:i/>
        </w:rPr>
        <w:t>Összetett analóg elektronikai áramkörök mérése</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268B8FFF" w14:textId="77777777" w:rsidR="00C52A3C" w:rsidRDefault="00C52A3C" w:rsidP="00C52A3C">
      <w:pPr>
        <w:spacing w:after="0"/>
        <w:ind w:left="851"/>
      </w:pPr>
      <w:r>
        <w:t>Összetett analóg elektronikai áramkörök mérése:</w:t>
      </w:r>
    </w:p>
    <w:p w14:paraId="531FEAC0" w14:textId="77777777" w:rsidR="00C52A3C" w:rsidRDefault="00C52A3C" w:rsidP="00C52A3C">
      <w:pPr>
        <w:pStyle w:val="Listaszerbekezds"/>
        <w:numPr>
          <w:ilvl w:val="0"/>
          <w:numId w:val="17"/>
        </w:numPr>
        <w:spacing w:after="0"/>
      </w:pPr>
      <w:r>
        <w:t>Többfokozatú erősítők, csatolások</w:t>
      </w:r>
    </w:p>
    <w:p w14:paraId="0A7D9BAC" w14:textId="77777777" w:rsidR="00C52A3C" w:rsidRDefault="00C52A3C" w:rsidP="00C52A3C">
      <w:pPr>
        <w:pStyle w:val="Listaszerbekezds"/>
        <w:numPr>
          <w:ilvl w:val="0"/>
          <w:numId w:val="17"/>
        </w:numPr>
        <w:spacing w:after="0"/>
      </w:pPr>
      <w:r>
        <w:t>Visszacsatolások</w:t>
      </w:r>
    </w:p>
    <w:p w14:paraId="0FC9D9BF" w14:textId="77777777" w:rsidR="00C52A3C" w:rsidRDefault="00C52A3C" w:rsidP="00C52A3C">
      <w:pPr>
        <w:pStyle w:val="Listaszerbekezds"/>
        <w:numPr>
          <w:ilvl w:val="0"/>
          <w:numId w:val="17"/>
        </w:numPr>
        <w:spacing w:after="0"/>
      </w:pPr>
      <w:r>
        <w:t>Oszcillátorok</w:t>
      </w:r>
    </w:p>
    <w:p w14:paraId="67FC7094" w14:textId="4DB33A12" w:rsidR="00C53E01" w:rsidRDefault="00C52A3C" w:rsidP="00C52A3C">
      <w:pPr>
        <w:pStyle w:val="Listaszerbekezds"/>
        <w:numPr>
          <w:ilvl w:val="0"/>
          <w:numId w:val="17"/>
        </w:numPr>
        <w:spacing w:after="0"/>
      </w:pPr>
      <w:r>
        <w:t>Műveleti erősítős alapkapcsolások</w:t>
      </w:r>
    </w:p>
    <w:p w14:paraId="67FC7095" w14:textId="77777777" w:rsidR="00C53E01" w:rsidRDefault="00C53E01" w:rsidP="00C53E01">
      <w:pPr>
        <w:tabs>
          <w:tab w:val="left" w:pos="1418"/>
          <w:tab w:val="right" w:pos="9072"/>
        </w:tabs>
        <w:spacing w:after="0"/>
        <w:ind w:left="851"/>
      </w:pPr>
    </w:p>
    <w:p w14:paraId="67FC7096" w14:textId="2CB2AD9F" w:rsidR="00C53E01" w:rsidRDefault="00C52A3C" w:rsidP="00C53E01">
      <w:pPr>
        <w:pStyle w:val="Listaszerbekezds"/>
        <w:numPr>
          <w:ilvl w:val="2"/>
          <w:numId w:val="8"/>
        </w:numPr>
        <w:tabs>
          <w:tab w:val="left" w:pos="1701"/>
          <w:tab w:val="right" w:pos="9072"/>
        </w:tabs>
        <w:spacing w:after="0"/>
        <w:ind w:left="993" w:hanging="426"/>
        <w:rPr>
          <w:b/>
          <w:i/>
        </w:rPr>
      </w:pPr>
      <w:r w:rsidRPr="00C52A3C">
        <w:rPr>
          <w:b/>
          <w:i/>
        </w:rPr>
        <w:t>Impulzustechnikai mérések</w:t>
      </w:r>
      <w:r w:rsidR="00C53E01" w:rsidRPr="00644690">
        <w:rPr>
          <w:b/>
          <w:i/>
        </w:rPr>
        <w:tab/>
      </w:r>
      <w:r w:rsidR="002B328B">
        <w:rPr>
          <w:b/>
          <w:i/>
        </w:rPr>
        <w:t>12</w:t>
      </w:r>
      <w:r w:rsidR="00C53E01">
        <w:rPr>
          <w:b/>
          <w:i/>
        </w:rPr>
        <w:t xml:space="preserve"> ó</w:t>
      </w:r>
      <w:r w:rsidR="00C53E01" w:rsidRPr="00644690">
        <w:rPr>
          <w:b/>
          <w:i/>
        </w:rPr>
        <w:t>ra/</w:t>
      </w:r>
      <w:r w:rsidR="002B328B">
        <w:rPr>
          <w:b/>
          <w:i/>
        </w:rPr>
        <w:t>12</w:t>
      </w:r>
      <w:r w:rsidR="00C53E01" w:rsidRPr="00644690">
        <w:rPr>
          <w:b/>
          <w:i/>
        </w:rPr>
        <w:t xml:space="preserve"> óra</w:t>
      </w:r>
    </w:p>
    <w:p w14:paraId="2DF009B6" w14:textId="77777777" w:rsidR="002B328B" w:rsidRDefault="002B328B" w:rsidP="002B328B">
      <w:pPr>
        <w:spacing w:after="0"/>
        <w:ind w:left="851"/>
      </w:pPr>
      <w:r>
        <w:t>Impulzus fajtái, jellemzői</w:t>
      </w:r>
    </w:p>
    <w:p w14:paraId="6CB1584A" w14:textId="77777777" w:rsidR="002B328B" w:rsidRDefault="002B328B" w:rsidP="002B328B">
      <w:pPr>
        <w:spacing w:after="0"/>
        <w:ind w:left="851"/>
      </w:pPr>
      <w:r>
        <w:t>Impulzusformáló áramkörök</w:t>
      </w:r>
    </w:p>
    <w:p w14:paraId="67FC7097" w14:textId="6A951288" w:rsidR="00C53E01" w:rsidRDefault="002B328B" w:rsidP="002B328B">
      <w:pPr>
        <w:spacing w:after="0"/>
        <w:ind w:left="851"/>
      </w:pPr>
      <w:r>
        <w:t>Impulzuskeltő áramkörök</w:t>
      </w:r>
    </w:p>
    <w:p w14:paraId="67FC7098" w14:textId="77777777" w:rsidR="00C53E01" w:rsidRPr="00644690" w:rsidRDefault="00C53E01" w:rsidP="00C53E01">
      <w:pPr>
        <w:tabs>
          <w:tab w:val="left" w:pos="1418"/>
          <w:tab w:val="right" w:pos="9072"/>
        </w:tabs>
        <w:spacing w:after="0"/>
        <w:ind w:left="851"/>
      </w:pPr>
    </w:p>
    <w:p w14:paraId="67FC7099" w14:textId="11A2AD29" w:rsidR="00C53E01" w:rsidRDefault="002B328B" w:rsidP="00C53E01">
      <w:pPr>
        <w:pStyle w:val="Listaszerbekezds"/>
        <w:numPr>
          <w:ilvl w:val="2"/>
          <w:numId w:val="8"/>
        </w:numPr>
        <w:tabs>
          <w:tab w:val="left" w:pos="1701"/>
          <w:tab w:val="right" w:pos="9072"/>
        </w:tabs>
        <w:spacing w:after="0"/>
        <w:ind w:left="993" w:hanging="426"/>
        <w:rPr>
          <w:b/>
          <w:i/>
        </w:rPr>
      </w:pPr>
      <w:r w:rsidRPr="002B328B">
        <w:rPr>
          <w:b/>
          <w:i/>
        </w:rPr>
        <w:t>Digitális alapáramkörök mérései</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14:paraId="632EE4DF" w14:textId="77777777" w:rsidR="002B328B" w:rsidRDefault="002B328B" w:rsidP="002B328B">
      <w:pPr>
        <w:spacing w:after="0"/>
        <w:ind w:left="851"/>
      </w:pPr>
      <w:r>
        <w:t>Logikai szintvizsgálók használata</w:t>
      </w:r>
    </w:p>
    <w:p w14:paraId="190F2451" w14:textId="77777777" w:rsidR="002B328B" w:rsidRDefault="002B328B" w:rsidP="002B328B">
      <w:pPr>
        <w:pStyle w:val="Listaszerbekezds"/>
        <w:numPr>
          <w:ilvl w:val="0"/>
          <w:numId w:val="18"/>
        </w:numPr>
        <w:spacing w:after="0"/>
      </w:pPr>
      <w:r>
        <w:t>Kapuáramkörök igazságtáblázatának felvétele</w:t>
      </w:r>
    </w:p>
    <w:p w14:paraId="74F10114" w14:textId="77777777" w:rsidR="002B328B" w:rsidRDefault="002B328B" w:rsidP="002B328B">
      <w:pPr>
        <w:pStyle w:val="Listaszerbekezds"/>
        <w:numPr>
          <w:ilvl w:val="0"/>
          <w:numId w:val="18"/>
        </w:numPr>
        <w:spacing w:after="0"/>
      </w:pPr>
      <w:proofErr w:type="spellStart"/>
      <w:r>
        <w:t>Flip-flopok</w:t>
      </w:r>
      <w:proofErr w:type="spellEnd"/>
      <w:r>
        <w:t xml:space="preserve"> vezérlési táblázatának felvétele</w:t>
      </w:r>
    </w:p>
    <w:p w14:paraId="5CC34B4F" w14:textId="77777777" w:rsidR="002B328B" w:rsidRDefault="002B328B" w:rsidP="002B328B">
      <w:pPr>
        <w:spacing w:after="0"/>
        <w:ind w:left="851"/>
      </w:pPr>
      <w:r>
        <w:t>Logikai hálózatok analízise méréssel</w:t>
      </w:r>
    </w:p>
    <w:p w14:paraId="4B2CF708" w14:textId="77777777" w:rsidR="002B328B" w:rsidRDefault="002B328B" w:rsidP="002B328B">
      <w:pPr>
        <w:pStyle w:val="Listaszerbekezds"/>
        <w:numPr>
          <w:ilvl w:val="0"/>
          <w:numId w:val="19"/>
        </w:numPr>
        <w:spacing w:after="0"/>
      </w:pPr>
      <w:r>
        <w:t>Függvényrealizálási feladatok</w:t>
      </w:r>
    </w:p>
    <w:p w14:paraId="67FC709A" w14:textId="170DC5E0" w:rsidR="00C53E01" w:rsidRDefault="002B328B" w:rsidP="002B328B">
      <w:pPr>
        <w:pStyle w:val="Listaszerbekezds"/>
        <w:numPr>
          <w:ilvl w:val="0"/>
          <w:numId w:val="19"/>
        </w:numPr>
        <w:spacing w:after="0"/>
      </w:pPr>
      <w:r>
        <w:t>Függvényrealizálás funkcionálisan teljes rendszerekkel</w:t>
      </w:r>
    </w:p>
    <w:p w14:paraId="67FC709B" w14:textId="77777777" w:rsidR="00C53E01" w:rsidRPr="002A1C54" w:rsidRDefault="00C53E01" w:rsidP="00C53E01">
      <w:pPr>
        <w:tabs>
          <w:tab w:val="left" w:pos="1418"/>
          <w:tab w:val="right" w:pos="9072"/>
        </w:tabs>
        <w:spacing w:after="0"/>
        <w:ind w:left="851"/>
      </w:pPr>
    </w:p>
    <w:p w14:paraId="67FC709C" w14:textId="339C7683" w:rsidR="00C53E01" w:rsidRDefault="002B328B" w:rsidP="00C53E01">
      <w:pPr>
        <w:pStyle w:val="Listaszerbekezds"/>
        <w:numPr>
          <w:ilvl w:val="2"/>
          <w:numId w:val="8"/>
        </w:numPr>
        <w:tabs>
          <w:tab w:val="left" w:pos="1701"/>
          <w:tab w:val="right" w:pos="9072"/>
        </w:tabs>
        <w:spacing w:after="0"/>
        <w:ind w:left="993" w:hanging="426"/>
        <w:rPr>
          <w:b/>
          <w:i/>
        </w:rPr>
      </w:pPr>
      <w:r w:rsidRPr="002B328B">
        <w:rPr>
          <w:b/>
          <w:i/>
        </w:rPr>
        <w:t>Digitális funkcionális áramkörök vizsgálata</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C8E2C10" w14:textId="77777777" w:rsidR="002B328B" w:rsidRDefault="002B328B" w:rsidP="002B328B">
      <w:pPr>
        <w:spacing w:after="0"/>
        <w:ind w:left="851"/>
      </w:pPr>
      <w:r>
        <w:t>Logikai analizátor kezelése</w:t>
      </w:r>
    </w:p>
    <w:p w14:paraId="353D233A" w14:textId="77777777" w:rsidR="002B328B" w:rsidRDefault="002B328B" w:rsidP="002B328B">
      <w:pPr>
        <w:spacing w:after="0"/>
        <w:ind w:left="851"/>
      </w:pPr>
      <w:r>
        <w:t>Digitális tárolós oszcilloszkópok kezelése</w:t>
      </w:r>
    </w:p>
    <w:p w14:paraId="057D3181" w14:textId="77777777" w:rsidR="002B328B" w:rsidRDefault="002B328B" w:rsidP="002B328B">
      <w:pPr>
        <w:spacing w:after="0"/>
        <w:ind w:left="851"/>
      </w:pPr>
      <w:r>
        <w:t>Szekvenciális hálózatok realizálása és analízise méréssel</w:t>
      </w:r>
    </w:p>
    <w:p w14:paraId="2EE0D5A4" w14:textId="77777777" w:rsidR="002B328B" w:rsidRDefault="002B328B" w:rsidP="002B328B">
      <w:pPr>
        <w:pStyle w:val="Listaszerbekezds"/>
        <w:numPr>
          <w:ilvl w:val="0"/>
          <w:numId w:val="20"/>
        </w:numPr>
        <w:spacing w:after="0"/>
      </w:pPr>
      <w:r>
        <w:t xml:space="preserve">Szinkron szekvenciális hálózatok realizálása </w:t>
      </w:r>
    </w:p>
    <w:p w14:paraId="0270BBC4" w14:textId="77777777" w:rsidR="002B328B" w:rsidRDefault="002B328B" w:rsidP="002B328B">
      <w:pPr>
        <w:spacing w:after="0"/>
        <w:ind w:left="851"/>
      </w:pPr>
      <w:r>
        <w:t xml:space="preserve">Multiplexerek, </w:t>
      </w:r>
      <w:proofErr w:type="spellStart"/>
      <w:r>
        <w:t>demultiplexerek</w:t>
      </w:r>
      <w:proofErr w:type="spellEnd"/>
      <w:r>
        <w:t>, dekóderek vizsgálata</w:t>
      </w:r>
    </w:p>
    <w:p w14:paraId="39DFF0BF" w14:textId="77777777" w:rsidR="002B328B" w:rsidRDefault="002B328B" w:rsidP="002B328B">
      <w:pPr>
        <w:pStyle w:val="Listaszerbekezds"/>
        <w:numPr>
          <w:ilvl w:val="0"/>
          <w:numId w:val="20"/>
        </w:numPr>
        <w:spacing w:after="0"/>
      </w:pPr>
      <w:r>
        <w:t>Aritmetikai áramkörök vizsgálata méréssel</w:t>
      </w:r>
    </w:p>
    <w:p w14:paraId="5F239F1C" w14:textId="77777777" w:rsidR="002B328B" w:rsidRDefault="002B328B" w:rsidP="002B328B">
      <w:pPr>
        <w:pStyle w:val="Listaszerbekezds"/>
        <w:numPr>
          <w:ilvl w:val="0"/>
          <w:numId w:val="20"/>
        </w:numPr>
        <w:spacing w:after="0"/>
      </w:pPr>
      <w:r>
        <w:t>Regiszterek felhasználása</w:t>
      </w:r>
    </w:p>
    <w:p w14:paraId="749BF034" w14:textId="77777777" w:rsidR="002B328B" w:rsidRDefault="002B328B" w:rsidP="002B328B">
      <w:pPr>
        <w:pStyle w:val="Listaszerbekezds"/>
        <w:numPr>
          <w:ilvl w:val="0"/>
          <w:numId w:val="20"/>
        </w:numPr>
        <w:spacing w:after="0"/>
      </w:pPr>
      <w:r>
        <w:t>Számlálók, frekvenciaosztók vizsgálata</w:t>
      </w:r>
    </w:p>
    <w:p w14:paraId="1D5ADE79" w14:textId="77777777" w:rsidR="002B328B" w:rsidRDefault="002B328B" w:rsidP="002B328B">
      <w:pPr>
        <w:spacing w:after="0"/>
        <w:ind w:left="851"/>
      </w:pPr>
      <w:r>
        <w:t>Digitális áramkörök szimulációjára alkalmas program áttekintése</w:t>
      </w:r>
    </w:p>
    <w:p w14:paraId="67FC709D" w14:textId="42158ADE" w:rsidR="00C53E01" w:rsidRDefault="002B328B" w:rsidP="002B328B">
      <w:pPr>
        <w:pStyle w:val="Listaszerbekezds"/>
        <w:numPr>
          <w:ilvl w:val="0"/>
          <w:numId w:val="21"/>
        </w:numPr>
        <w:spacing w:after="0"/>
      </w:pPr>
      <w:r>
        <w:t>Digitális alapáramkörök működésének vizsgálata szimulációval</w:t>
      </w:r>
    </w:p>
    <w:p w14:paraId="67FC709E" w14:textId="77777777" w:rsidR="00C53E01" w:rsidRPr="002A1C54" w:rsidRDefault="00C53E01" w:rsidP="00C53E01">
      <w:pPr>
        <w:tabs>
          <w:tab w:val="left" w:pos="1418"/>
          <w:tab w:val="right" w:pos="9072"/>
        </w:tabs>
        <w:spacing w:after="0"/>
        <w:ind w:left="851"/>
      </w:pPr>
    </w:p>
    <w:p w14:paraId="67FC709F" w14:textId="08DA44CD" w:rsidR="00C53E01" w:rsidRDefault="002B328B" w:rsidP="00C53E01">
      <w:pPr>
        <w:pStyle w:val="Listaszerbekezds"/>
        <w:numPr>
          <w:ilvl w:val="2"/>
          <w:numId w:val="8"/>
        </w:numPr>
        <w:tabs>
          <w:tab w:val="left" w:pos="1701"/>
          <w:tab w:val="right" w:pos="9072"/>
        </w:tabs>
        <w:spacing w:after="0"/>
        <w:ind w:left="993" w:hanging="426"/>
        <w:rPr>
          <w:b/>
          <w:i/>
        </w:rPr>
      </w:pPr>
      <w:r w:rsidRPr="002B328B">
        <w:rPr>
          <w:b/>
          <w:i/>
        </w:rPr>
        <w:t>Nem villamos mennyiségek mérései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650EFFD5" w14:textId="77777777" w:rsidR="002B328B" w:rsidRDefault="002B328B" w:rsidP="002B328B">
      <w:pPr>
        <w:spacing w:after="0"/>
        <w:ind w:left="851"/>
      </w:pPr>
      <w:r>
        <w:t>Mérő-átalakítók vizsgálata:</w:t>
      </w:r>
    </w:p>
    <w:p w14:paraId="0B796E11" w14:textId="77777777" w:rsidR="002B328B" w:rsidRDefault="002B328B" w:rsidP="002B328B">
      <w:pPr>
        <w:spacing w:after="0"/>
        <w:ind w:left="851"/>
      </w:pPr>
      <w:r>
        <w:t>Passzív mérő-átalakítók</w:t>
      </w:r>
    </w:p>
    <w:p w14:paraId="4C8033ED" w14:textId="77777777" w:rsidR="002B328B" w:rsidRDefault="002B328B" w:rsidP="002B328B">
      <w:pPr>
        <w:pStyle w:val="Listaszerbekezds"/>
        <w:numPr>
          <w:ilvl w:val="0"/>
          <w:numId w:val="21"/>
        </w:numPr>
        <w:spacing w:after="0"/>
      </w:pPr>
      <w:r>
        <w:t>Ellenállásos mérő-átalakító</w:t>
      </w:r>
    </w:p>
    <w:p w14:paraId="6D54FC50" w14:textId="77777777" w:rsidR="002B328B" w:rsidRDefault="002B328B" w:rsidP="002B328B">
      <w:pPr>
        <w:pStyle w:val="Listaszerbekezds"/>
        <w:numPr>
          <w:ilvl w:val="0"/>
          <w:numId w:val="21"/>
        </w:numPr>
        <w:spacing w:after="0"/>
      </w:pPr>
      <w:r>
        <w:t>Induktív mérő-átalakító</w:t>
      </w:r>
    </w:p>
    <w:p w14:paraId="70607482" w14:textId="77777777" w:rsidR="002B328B" w:rsidRDefault="002B328B" w:rsidP="002B328B">
      <w:pPr>
        <w:pStyle w:val="Listaszerbekezds"/>
        <w:numPr>
          <w:ilvl w:val="0"/>
          <w:numId w:val="21"/>
        </w:numPr>
        <w:spacing w:after="0"/>
      </w:pPr>
      <w:r>
        <w:t>Kapacitív mérő-átalakító</w:t>
      </w:r>
    </w:p>
    <w:p w14:paraId="3F628B59" w14:textId="77777777" w:rsidR="002B328B" w:rsidRDefault="002B328B" w:rsidP="002B328B">
      <w:pPr>
        <w:spacing w:after="0"/>
        <w:ind w:left="851"/>
      </w:pPr>
      <w:r>
        <w:t>Aktív mérő-átalakítók</w:t>
      </w:r>
    </w:p>
    <w:p w14:paraId="4288B35E" w14:textId="77777777" w:rsidR="002B328B" w:rsidRDefault="002B328B" w:rsidP="002B328B">
      <w:pPr>
        <w:pStyle w:val="Listaszerbekezds"/>
        <w:numPr>
          <w:ilvl w:val="0"/>
          <w:numId w:val="22"/>
        </w:numPr>
        <w:spacing w:after="0"/>
      </w:pPr>
      <w:r>
        <w:t>Indukciós mérő-átalakító</w:t>
      </w:r>
    </w:p>
    <w:p w14:paraId="1155F56B" w14:textId="77777777" w:rsidR="002B328B" w:rsidRDefault="002B328B" w:rsidP="002B328B">
      <w:pPr>
        <w:pStyle w:val="Listaszerbekezds"/>
        <w:numPr>
          <w:ilvl w:val="0"/>
          <w:numId w:val="22"/>
        </w:numPr>
        <w:spacing w:after="0"/>
      </w:pPr>
      <w:proofErr w:type="spellStart"/>
      <w:r>
        <w:t>Termoelektromos</w:t>
      </w:r>
      <w:proofErr w:type="spellEnd"/>
      <w:r>
        <w:t xml:space="preserve"> mérő-átalakító</w:t>
      </w:r>
    </w:p>
    <w:p w14:paraId="29B4BC4D" w14:textId="77777777" w:rsidR="002B328B" w:rsidRDefault="002B328B" w:rsidP="002B328B">
      <w:pPr>
        <w:pStyle w:val="Listaszerbekezds"/>
        <w:numPr>
          <w:ilvl w:val="0"/>
          <w:numId w:val="22"/>
        </w:numPr>
        <w:spacing w:after="0"/>
      </w:pPr>
      <w:proofErr w:type="spellStart"/>
      <w:r>
        <w:t>Piezoelektormos</w:t>
      </w:r>
      <w:proofErr w:type="spellEnd"/>
      <w:r>
        <w:t xml:space="preserve"> mérő-átalakító</w:t>
      </w:r>
    </w:p>
    <w:p w14:paraId="67FC70A0" w14:textId="15A892D1" w:rsidR="00C53E01" w:rsidRDefault="002B328B" w:rsidP="002B328B">
      <w:pPr>
        <w:pStyle w:val="Listaszerbekezds"/>
        <w:numPr>
          <w:ilvl w:val="0"/>
          <w:numId w:val="22"/>
        </w:numPr>
        <w:spacing w:after="0"/>
      </w:pPr>
      <w:proofErr w:type="spellStart"/>
      <w:r>
        <w:t>Fotoelektromos</w:t>
      </w:r>
      <w:proofErr w:type="spellEnd"/>
      <w:r>
        <w:t xml:space="preserve"> mérő-átalakító</w:t>
      </w:r>
    </w:p>
    <w:p w14:paraId="67FC70A1" w14:textId="77777777" w:rsidR="00C53E01" w:rsidRPr="002A1C54" w:rsidRDefault="00C53E01" w:rsidP="00C53E01">
      <w:pPr>
        <w:tabs>
          <w:tab w:val="left" w:pos="1418"/>
          <w:tab w:val="right" w:pos="9072"/>
        </w:tabs>
        <w:spacing w:after="0"/>
        <w:ind w:left="851"/>
      </w:pPr>
    </w:p>
    <w:p w14:paraId="67FC70A4" w14:textId="77777777" w:rsidR="00C53E01" w:rsidRPr="002A1C54" w:rsidRDefault="00C53E01" w:rsidP="00C53E01">
      <w:pPr>
        <w:tabs>
          <w:tab w:val="left" w:pos="1418"/>
          <w:tab w:val="right" w:pos="9072"/>
        </w:tabs>
        <w:spacing w:after="0"/>
        <w:ind w:left="851"/>
      </w:pPr>
    </w:p>
    <w:p w14:paraId="67FC70A5"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A7" w14:textId="3C76B90D" w:rsidR="00C53E01" w:rsidRPr="002B5BF7" w:rsidRDefault="002B328B" w:rsidP="00C53E01">
      <w:pPr>
        <w:spacing w:after="0"/>
        <w:ind w:left="426"/>
      </w:pPr>
      <w:r w:rsidRPr="002B328B">
        <w:rPr>
          <w:i/>
        </w:rPr>
        <w:t>Villamos</w:t>
      </w:r>
      <w:r w:rsidRPr="002B328B">
        <w:t xml:space="preserve"> </w:t>
      </w:r>
      <w:r w:rsidRPr="002B328B">
        <w:rPr>
          <w:i/>
        </w:rPr>
        <w:t>műszerek</w:t>
      </w:r>
      <w:r w:rsidRPr="002B328B">
        <w:t xml:space="preserve"> </w:t>
      </w:r>
      <w:r w:rsidRPr="002B328B">
        <w:rPr>
          <w:i/>
        </w:rPr>
        <w:t>mérés</w:t>
      </w:r>
      <w:r w:rsidRPr="002B328B">
        <w:t xml:space="preserve"> </w:t>
      </w:r>
      <w:r w:rsidRPr="002B328B">
        <w:rPr>
          <w:i/>
        </w:rPr>
        <w:t>labor</w:t>
      </w:r>
    </w:p>
    <w:p w14:paraId="67FC70A8"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A9" w14:textId="77777777" w:rsidR="00C53E01" w:rsidRDefault="00C53E01" w:rsidP="00C53E01">
      <w:pPr>
        <w:spacing w:after="0"/>
        <w:ind w:left="426"/>
      </w:pPr>
    </w:p>
    <w:p w14:paraId="67FC70AB" w14:textId="77777777" w:rsidR="00C53E01" w:rsidRPr="00FF2E9D" w:rsidRDefault="00C53E01" w:rsidP="00C53E01">
      <w:pPr>
        <w:spacing w:after="0"/>
        <w:ind w:left="426"/>
      </w:pPr>
    </w:p>
    <w:p w14:paraId="67FC70AC"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3FF4EC88" w14:textId="42CF49FB" w:rsidR="005C1468" w:rsidRDefault="005C146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04D88DA4" w14:textId="77777777" w:rsidTr="005C1468">
        <w:trPr>
          <w:trHeight w:val="600"/>
          <w:jc w:val="center"/>
        </w:trPr>
        <w:tc>
          <w:tcPr>
            <w:tcW w:w="960" w:type="dxa"/>
            <w:vMerge w:val="restart"/>
            <w:shd w:val="clear" w:color="auto" w:fill="auto"/>
            <w:vAlign w:val="center"/>
            <w:hideMark/>
          </w:tcPr>
          <w:p w14:paraId="3222E2D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7F6620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0C02AE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DDD10C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0CB8B9F3" w14:textId="77777777" w:rsidTr="005C1468">
        <w:trPr>
          <w:trHeight w:val="255"/>
          <w:jc w:val="center"/>
        </w:trPr>
        <w:tc>
          <w:tcPr>
            <w:tcW w:w="960" w:type="dxa"/>
            <w:vMerge/>
            <w:vAlign w:val="center"/>
            <w:hideMark/>
          </w:tcPr>
          <w:p w14:paraId="02BE71AC"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5F1B8396"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3D9402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723E9B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66F16D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57059883"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3BC99BBD" w14:textId="77777777" w:rsidTr="005C1468">
        <w:trPr>
          <w:trHeight w:val="255"/>
          <w:jc w:val="center"/>
        </w:trPr>
        <w:tc>
          <w:tcPr>
            <w:tcW w:w="960" w:type="dxa"/>
            <w:shd w:val="clear" w:color="auto" w:fill="auto"/>
            <w:vAlign w:val="center"/>
            <w:hideMark/>
          </w:tcPr>
          <w:p w14:paraId="25C269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2E51A0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0C8FEE6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8B93E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5A396B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FD93B6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2A6B5D" w14:textId="77777777" w:rsidTr="005C1468">
        <w:trPr>
          <w:trHeight w:val="255"/>
          <w:jc w:val="center"/>
        </w:trPr>
        <w:tc>
          <w:tcPr>
            <w:tcW w:w="960" w:type="dxa"/>
            <w:shd w:val="clear" w:color="auto" w:fill="auto"/>
            <w:vAlign w:val="center"/>
            <w:hideMark/>
          </w:tcPr>
          <w:p w14:paraId="406885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04C3BEC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64798C7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60F6E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91C7A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4837BA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0D5E0A" w14:textId="77777777" w:rsidTr="005C1468">
        <w:trPr>
          <w:trHeight w:val="255"/>
          <w:jc w:val="center"/>
        </w:trPr>
        <w:tc>
          <w:tcPr>
            <w:tcW w:w="960" w:type="dxa"/>
            <w:shd w:val="clear" w:color="auto" w:fill="auto"/>
            <w:vAlign w:val="center"/>
            <w:hideMark/>
          </w:tcPr>
          <w:p w14:paraId="5D6598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1D8A704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630112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B319A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8F244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12D11B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95DF786" w14:textId="77777777" w:rsidTr="005C1468">
        <w:trPr>
          <w:trHeight w:val="255"/>
          <w:jc w:val="center"/>
        </w:trPr>
        <w:tc>
          <w:tcPr>
            <w:tcW w:w="960" w:type="dxa"/>
            <w:shd w:val="clear" w:color="auto" w:fill="auto"/>
            <w:vAlign w:val="center"/>
            <w:hideMark/>
          </w:tcPr>
          <w:p w14:paraId="50DD873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5D9834C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332D5E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E9BCF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A65A5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88B76E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A8B434" w14:textId="77777777" w:rsidTr="005C1468">
        <w:trPr>
          <w:trHeight w:val="255"/>
          <w:jc w:val="center"/>
        </w:trPr>
        <w:tc>
          <w:tcPr>
            <w:tcW w:w="960" w:type="dxa"/>
            <w:shd w:val="clear" w:color="auto" w:fill="auto"/>
            <w:vAlign w:val="center"/>
            <w:hideMark/>
          </w:tcPr>
          <w:p w14:paraId="24EDCD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5202263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3780BE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1071F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95564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C096D0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3D1562" w14:textId="77777777" w:rsidTr="005C1468">
        <w:trPr>
          <w:trHeight w:val="255"/>
          <w:jc w:val="center"/>
        </w:trPr>
        <w:tc>
          <w:tcPr>
            <w:tcW w:w="960" w:type="dxa"/>
            <w:shd w:val="clear" w:color="auto" w:fill="auto"/>
            <w:vAlign w:val="center"/>
            <w:hideMark/>
          </w:tcPr>
          <w:p w14:paraId="431629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6.</w:t>
            </w:r>
          </w:p>
        </w:tc>
        <w:tc>
          <w:tcPr>
            <w:tcW w:w="2220" w:type="dxa"/>
            <w:shd w:val="clear" w:color="auto" w:fill="auto"/>
            <w:vAlign w:val="center"/>
            <w:hideMark/>
          </w:tcPr>
          <w:p w14:paraId="443387B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07EB27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355D6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F201B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D645B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0838CC" w14:textId="77777777" w:rsidTr="005C1468">
        <w:trPr>
          <w:trHeight w:val="255"/>
          <w:jc w:val="center"/>
        </w:trPr>
        <w:tc>
          <w:tcPr>
            <w:tcW w:w="960" w:type="dxa"/>
            <w:shd w:val="clear" w:color="auto" w:fill="auto"/>
            <w:vAlign w:val="center"/>
            <w:hideMark/>
          </w:tcPr>
          <w:p w14:paraId="226A28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5D97A67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1DDA4D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AE641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E7C06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708A75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9023A8E" w14:textId="77777777" w:rsidTr="005C1468">
        <w:trPr>
          <w:trHeight w:val="255"/>
          <w:jc w:val="center"/>
        </w:trPr>
        <w:tc>
          <w:tcPr>
            <w:tcW w:w="960" w:type="dxa"/>
            <w:shd w:val="clear" w:color="auto" w:fill="auto"/>
            <w:vAlign w:val="center"/>
            <w:hideMark/>
          </w:tcPr>
          <w:p w14:paraId="4077F0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5461C56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45DFDB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8054AE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E1722A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89A783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00249A0" w14:textId="77777777" w:rsidTr="005C1468">
        <w:trPr>
          <w:trHeight w:val="255"/>
          <w:jc w:val="center"/>
        </w:trPr>
        <w:tc>
          <w:tcPr>
            <w:tcW w:w="960" w:type="dxa"/>
            <w:shd w:val="clear" w:color="auto" w:fill="auto"/>
            <w:vAlign w:val="center"/>
            <w:hideMark/>
          </w:tcPr>
          <w:p w14:paraId="658D47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77F74B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65294D3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C8524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AD83E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4D0F98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AD" w14:textId="73EF574C" w:rsidR="00C53E01" w:rsidRDefault="00C53E01" w:rsidP="00C53E01">
      <w:pPr>
        <w:spacing w:after="0"/>
        <w:ind w:left="426"/>
      </w:pPr>
    </w:p>
    <w:p w14:paraId="67FC70AE"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09F6051B" w14:textId="581B62C3" w:rsidR="005C1468" w:rsidRPr="002B5BF7" w:rsidRDefault="005C146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C1468" w:rsidRPr="005C1468" w14:paraId="588B64DB" w14:textId="77777777" w:rsidTr="005C1468">
        <w:trPr>
          <w:trHeight w:val="255"/>
          <w:jc w:val="center"/>
        </w:trPr>
        <w:tc>
          <w:tcPr>
            <w:tcW w:w="1040" w:type="dxa"/>
            <w:vMerge w:val="restart"/>
            <w:shd w:val="clear" w:color="auto" w:fill="auto"/>
            <w:vAlign w:val="center"/>
            <w:hideMark/>
          </w:tcPr>
          <w:p w14:paraId="3E2E8DF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B08F6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41D9E8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5FBC5E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3F159ECE" w14:textId="77777777" w:rsidTr="005C1468">
        <w:trPr>
          <w:trHeight w:val="510"/>
          <w:jc w:val="center"/>
        </w:trPr>
        <w:tc>
          <w:tcPr>
            <w:tcW w:w="1040" w:type="dxa"/>
            <w:vMerge/>
            <w:vAlign w:val="center"/>
            <w:hideMark/>
          </w:tcPr>
          <w:p w14:paraId="76A90A7C"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4E042A96"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10E299E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6038065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6058315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326A9CFF"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035B29B1" w14:textId="77777777" w:rsidTr="005C1468">
        <w:trPr>
          <w:trHeight w:val="255"/>
          <w:jc w:val="center"/>
        </w:trPr>
        <w:tc>
          <w:tcPr>
            <w:tcW w:w="1040" w:type="dxa"/>
            <w:shd w:val="clear" w:color="000000" w:fill="D9D9D9"/>
            <w:vAlign w:val="center"/>
            <w:hideMark/>
          </w:tcPr>
          <w:p w14:paraId="3B7A19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5625CDF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5977B871" w14:textId="77777777" w:rsidTr="005C1468">
        <w:trPr>
          <w:trHeight w:val="510"/>
          <w:jc w:val="center"/>
        </w:trPr>
        <w:tc>
          <w:tcPr>
            <w:tcW w:w="1040" w:type="dxa"/>
            <w:shd w:val="clear" w:color="auto" w:fill="auto"/>
            <w:vAlign w:val="center"/>
            <w:hideMark/>
          </w:tcPr>
          <w:p w14:paraId="5B5B1E2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51A18B0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D5E52F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6A2CB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E73C5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A617FF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B6A5292" w14:textId="77777777" w:rsidTr="005C1468">
        <w:trPr>
          <w:trHeight w:val="510"/>
          <w:jc w:val="center"/>
        </w:trPr>
        <w:tc>
          <w:tcPr>
            <w:tcW w:w="1040" w:type="dxa"/>
            <w:shd w:val="clear" w:color="auto" w:fill="auto"/>
            <w:vAlign w:val="center"/>
            <w:hideMark/>
          </w:tcPr>
          <w:p w14:paraId="60EBB5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4D98D93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7BD1200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0C7076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E7410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5AF916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0FF015" w14:textId="77777777" w:rsidTr="005C1468">
        <w:trPr>
          <w:trHeight w:val="510"/>
          <w:jc w:val="center"/>
        </w:trPr>
        <w:tc>
          <w:tcPr>
            <w:tcW w:w="1040" w:type="dxa"/>
            <w:shd w:val="clear" w:color="auto" w:fill="auto"/>
            <w:vAlign w:val="center"/>
            <w:hideMark/>
          </w:tcPr>
          <w:p w14:paraId="08EE74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3EF139F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74A94B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3375F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E4B64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6872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63856D" w14:textId="77777777" w:rsidTr="005C1468">
        <w:trPr>
          <w:trHeight w:val="510"/>
          <w:jc w:val="center"/>
        </w:trPr>
        <w:tc>
          <w:tcPr>
            <w:tcW w:w="1040" w:type="dxa"/>
            <w:shd w:val="clear" w:color="auto" w:fill="auto"/>
            <w:vAlign w:val="center"/>
            <w:hideMark/>
          </w:tcPr>
          <w:p w14:paraId="5D7A3AD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3530CC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2C2929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223F1A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7FA87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13E983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9A59DE4" w14:textId="77777777" w:rsidTr="005C1468">
        <w:trPr>
          <w:trHeight w:val="510"/>
          <w:jc w:val="center"/>
        </w:trPr>
        <w:tc>
          <w:tcPr>
            <w:tcW w:w="1040" w:type="dxa"/>
            <w:shd w:val="clear" w:color="auto" w:fill="auto"/>
            <w:vAlign w:val="center"/>
            <w:hideMark/>
          </w:tcPr>
          <w:p w14:paraId="3A0266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092666F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214960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70927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549FB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24EF1F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B063A61" w14:textId="77777777" w:rsidTr="005C1468">
        <w:trPr>
          <w:trHeight w:val="255"/>
          <w:jc w:val="center"/>
        </w:trPr>
        <w:tc>
          <w:tcPr>
            <w:tcW w:w="1040" w:type="dxa"/>
            <w:shd w:val="clear" w:color="auto" w:fill="auto"/>
            <w:vAlign w:val="center"/>
            <w:hideMark/>
          </w:tcPr>
          <w:p w14:paraId="61A73C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67BA5A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7335DB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427BF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EC2D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694F1A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597B46" w14:textId="77777777" w:rsidTr="005C1468">
        <w:trPr>
          <w:trHeight w:val="510"/>
          <w:jc w:val="center"/>
        </w:trPr>
        <w:tc>
          <w:tcPr>
            <w:tcW w:w="1040" w:type="dxa"/>
            <w:shd w:val="clear" w:color="auto" w:fill="auto"/>
            <w:vAlign w:val="center"/>
            <w:hideMark/>
          </w:tcPr>
          <w:p w14:paraId="58FA580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170F041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61DC0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E5B96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AA284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7CFA0D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7A7770F" w14:textId="77777777" w:rsidTr="005C1468">
        <w:trPr>
          <w:trHeight w:val="255"/>
          <w:jc w:val="center"/>
        </w:trPr>
        <w:tc>
          <w:tcPr>
            <w:tcW w:w="1040" w:type="dxa"/>
            <w:shd w:val="clear" w:color="000000" w:fill="D9D9D9"/>
            <w:vAlign w:val="center"/>
            <w:hideMark/>
          </w:tcPr>
          <w:p w14:paraId="6ADADD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697EFC7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0E695C6B" w14:textId="77777777" w:rsidTr="005C1468">
        <w:trPr>
          <w:trHeight w:val="255"/>
          <w:jc w:val="center"/>
        </w:trPr>
        <w:tc>
          <w:tcPr>
            <w:tcW w:w="1040" w:type="dxa"/>
            <w:shd w:val="clear" w:color="auto" w:fill="auto"/>
            <w:vAlign w:val="center"/>
            <w:hideMark/>
          </w:tcPr>
          <w:p w14:paraId="7E8F45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596B260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7E9EE0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01AD8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10293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ADA292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13E1C47" w14:textId="77777777" w:rsidTr="005C1468">
        <w:trPr>
          <w:trHeight w:val="255"/>
          <w:jc w:val="center"/>
        </w:trPr>
        <w:tc>
          <w:tcPr>
            <w:tcW w:w="1040" w:type="dxa"/>
            <w:shd w:val="clear" w:color="auto" w:fill="auto"/>
            <w:vAlign w:val="center"/>
            <w:hideMark/>
          </w:tcPr>
          <w:p w14:paraId="7B0B1E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749F20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17BFC0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3B62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B4722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30E28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6820667" w14:textId="77777777" w:rsidTr="005C1468">
        <w:trPr>
          <w:trHeight w:val="510"/>
          <w:jc w:val="center"/>
        </w:trPr>
        <w:tc>
          <w:tcPr>
            <w:tcW w:w="1040" w:type="dxa"/>
            <w:shd w:val="clear" w:color="auto" w:fill="auto"/>
            <w:vAlign w:val="center"/>
            <w:hideMark/>
          </w:tcPr>
          <w:p w14:paraId="36CF91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53FCA7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1EC3AA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381594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44A08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7453EA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73CE60" w14:textId="77777777" w:rsidTr="005C1468">
        <w:trPr>
          <w:trHeight w:val="255"/>
          <w:jc w:val="center"/>
        </w:trPr>
        <w:tc>
          <w:tcPr>
            <w:tcW w:w="1040" w:type="dxa"/>
            <w:shd w:val="clear" w:color="auto" w:fill="auto"/>
            <w:vAlign w:val="center"/>
            <w:hideMark/>
          </w:tcPr>
          <w:p w14:paraId="053C86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7E10B59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62145C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23A9A6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D42CD7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6D0485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F5A560A" w14:textId="77777777" w:rsidTr="005C1468">
        <w:trPr>
          <w:trHeight w:val="510"/>
          <w:jc w:val="center"/>
        </w:trPr>
        <w:tc>
          <w:tcPr>
            <w:tcW w:w="1040" w:type="dxa"/>
            <w:shd w:val="clear" w:color="auto" w:fill="auto"/>
            <w:vAlign w:val="center"/>
            <w:hideMark/>
          </w:tcPr>
          <w:p w14:paraId="78C12F7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shd w:val="clear" w:color="auto" w:fill="auto"/>
            <w:vAlign w:val="center"/>
            <w:hideMark/>
          </w:tcPr>
          <w:p w14:paraId="2647967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23652F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BE49EC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AC18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137A8F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5D462A" w14:textId="77777777" w:rsidTr="005C1468">
        <w:trPr>
          <w:trHeight w:val="510"/>
          <w:jc w:val="center"/>
        </w:trPr>
        <w:tc>
          <w:tcPr>
            <w:tcW w:w="1040" w:type="dxa"/>
            <w:shd w:val="clear" w:color="auto" w:fill="auto"/>
            <w:vAlign w:val="center"/>
            <w:hideMark/>
          </w:tcPr>
          <w:p w14:paraId="17A3819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shd w:val="clear" w:color="auto" w:fill="auto"/>
            <w:vAlign w:val="center"/>
            <w:hideMark/>
          </w:tcPr>
          <w:p w14:paraId="76AF746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441107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C653DD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01DF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9EC253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608F919" w14:textId="77777777" w:rsidTr="005C1468">
        <w:trPr>
          <w:trHeight w:val="510"/>
          <w:jc w:val="center"/>
        </w:trPr>
        <w:tc>
          <w:tcPr>
            <w:tcW w:w="1040" w:type="dxa"/>
            <w:shd w:val="clear" w:color="auto" w:fill="auto"/>
            <w:vAlign w:val="center"/>
            <w:hideMark/>
          </w:tcPr>
          <w:p w14:paraId="4C598B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223C457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7D41A8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ADA6D9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8AB482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DFB8A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CEDB4E" w14:textId="77777777" w:rsidTr="005C1468">
        <w:trPr>
          <w:trHeight w:val="255"/>
          <w:jc w:val="center"/>
        </w:trPr>
        <w:tc>
          <w:tcPr>
            <w:tcW w:w="1040" w:type="dxa"/>
            <w:shd w:val="clear" w:color="000000" w:fill="D9D9D9"/>
            <w:vAlign w:val="center"/>
            <w:hideMark/>
          </w:tcPr>
          <w:p w14:paraId="4148FC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shd w:val="clear" w:color="000000" w:fill="D9D9D9"/>
            <w:vAlign w:val="center"/>
            <w:hideMark/>
          </w:tcPr>
          <w:p w14:paraId="27F8E75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0E4AAB91" w14:textId="77777777" w:rsidTr="005C1468">
        <w:trPr>
          <w:trHeight w:val="255"/>
          <w:jc w:val="center"/>
        </w:trPr>
        <w:tc>
          <w:tcPr>
            <w:tcW w:w="1040" w:type="dxa"/>
            <w:shd w:val="clear" w:color="auto" w:fill="auto"/>
            <w:vAlign w:val="center"/>
            <w:hideMark/>
          </w:tcPr>
          <w:p w14:paraId="24C000C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shd w:val="clear" w:color="auto" w:fill="auto"/>
            <w:vAlign w:val="center"/>
            <w:hideMark/>
          </w:tcPr>
          <w:p w14:paraId="74E98F2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shd w:val="clear" w:color="auto" w:fill="auto"/>
            <w:vAlign w:val="center"/>
            <w:hideMark/>
          </w:tcPr>
          <w:p w14:paraId="3F26B1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A81BF7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E9A95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B5386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A30D8D2" w14:textId="77777777" w:rsidTr="005C1468">
        <w:trPr>
          <w:trHeight w:val="510"/>
          <w:jc w:val="center"/>
        </w:trPr>
        <w:tc>
          <w:tcPr>
            <w:tcW w:w="1040" w:type="dxa"/>
            <w:shd w:val="clear" w:color="auto" w:fill="auto"/>
            <w:vAlign w:val="center"/>
            <w:hideMark/>
          </w:tcPr>
          <w:p w14:paraId="61A4A36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shd w:val="clear" w:color="auto" w:fill="auto"/>
            <w:vAlign w:val="center"/>
            <w:hideMark/>
          </w:tcPr>
          <w:p w14:paraId="041D9C6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7F0705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B5881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D7019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083C53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7357241" w14:textId="77777777" w:rsidTr="005C1468">
        <w:trPr>
          <w:trHeight w:val="510"/>
          <w:jc w:val="center"/>
        </w:trPr>
        <w:tc>
          <w:tcPr>
            <w:tcW w:w="1040" w:type="dxa"/>
            <w:shd w:val="clear" w:color="auto" w:fill="auto"/>
            <w:vAlign w:val="center"/>
            <w:hideMark/>
          </w:tcPr>
          <w:p w14:paraId="0EFAB90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shd w:val="clear" w:color="auto" w:fill="auto"/>
            <w:vAlign w:val="center"/>
            <w:hideMark/>
          </w:tcPr>
          <w:p w14:paraId="4399C32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CE04E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43888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7C6CA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053BA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A32DD2D" w14:textId="77777777" w:rsidTr="005C1468">
        <w:trPr>
          <w:trHeight w:val="510"/>
          <w:jc w:val="center"/>
        </w:trPr>
        <w:tc>
          <w:tcPr>
            <w:tcW w:w="1040" w:type="dxa"/>
            <w:shd w:val="clear" w:color="auto" w:fill="auto"/>
            <w:vAlign w:val="center"/>
            <w:hideMark/>
          </w:tcPr>
          <w:p w14:paraId="786CEEA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shd w:val="clear" w:color="auto" w:fill="auto"/>
            <w:vAlign w:val="center"/>
            <w:hideMark/>
          </w:tcPr>
          <w:p w14:paraId="060C11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17FF827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3D1F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3FB6AA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F38341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72A20C9" w14:textId="77777777" w:rsidTr="005C1468">
        <w:trPr>
          <w:trHeight w:val="255"/>
          <w:jc w:val="center"/>
        </w:trPr>
        <w:tc>
          <w:tcPr>
            <w:tcW w:w="1040" w:type="dxa"/>
            <w:shd w:val="clear" w:color="auto" w:fill="auto"/>
            <w:vAlign w:val="center"/>
            <w:hideMark/>
          </w:tcPr>
          <w:p w14:paraId="5C5BCF2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shd w:val="clear" w:color="auto" w:fill="auto"/>
            <w:vAlign w:val="center"/>
            <w:hideMark/>
          </w:tcPr>
          <w:p w14:paraId="4925FF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1BF1BE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B9EA0A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F86B6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E25B1F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56704A2" w14:textId="77777777" w:rsidTr="005C1468">
        <w:trPr>
          <w:trHeight w:val="255"/>
          <w:jc w:val="center"/>
        </w:trPr>
        <w:tc>
          <w:tcPr>
            <w:tcW w:w="1040" w:type="dxa"/>
            <w:shd w:val="clear" w:color="000000" w:fill="D9D9D9"/>
            <w:vAlign w:val="center"/>
            <w:hideMark/>
          </w:tcPr>
          <w:p w14:paraId="66388B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shd w:val="clear" w:color="000000" w:fill="D9D9D9"/>
            <w:vAlign w:val="center"/>
            <w:hideMark/>
          </w:tcPr>
          <w:p w14:paraId="2258D8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440399CF" w14:textId="77777777" w:rsidTr="005C1468">
        <w:trPr>
          <w:trHeight w:val="510"/>
          <w:jc w:val="center"/>
        </w:trPr>
        <w:tc>
          <w:tcPr>
            <w:tcW w:w="1040" w:type="dxa"/>
            <w:shd w:val="clear" w:color="auto" w:fill="auto"/>
            <w:vAlign w:val="center"/>
            <w:hideMark/>
          </w:tcPr>
          <w:p w14:paraId="1C2994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shd w:val="clear" w:color="auto" w:fill="auto"/>
            <w:vAlign w:val="center"/>
            <w:hideMark/>
          </w:tcPr>
          <w:p w14:paraId="02373C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1C098E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5BE1A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91929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566CE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3ED666" w14:textId="77777777" w:rsidTr="005C1468">
        <w:trPr>
          <w:trHeight w:val="510"/>
          <w:jc w:val="center"/>
        </w:trPr>
        <w:tc>
          <w:tcPr>
            <w:tcW w:w="1040" w:type="dxa"/>
            <w:shd w:val="clear" w:color="auto" w:fill="auto"/>
            <w:vAlign w:val="center"/>
            <w:hideMark/>
          </w:tcPr>
          <w:p w14:paraId="593080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4.2.</w:t>
            </w:r>
          </w:p>
        </w:tc>
        <w:tc>
          <w:tcPr>
            <w:tcW w:w="2800" w:type="dxa"/>
            <w:shd w:val="clear" w:color="auto" w:fill="auto"/>
            <w:vAlign w:val="center"/>
            <w:hideMark/>
          </w:tcPr>
          <w:p w14:paraId="34B5003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1ED676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49C60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E3C32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65754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556286" w14:textId="77777777" w:rsidTr="005C1468">
        <w:trPr>
          <w:trHeight w:val="510"/>
          <w:jc w:val="center"/>
        </w:trPr>
        <w:tc>
          <w:tcPr>
            <w:tcW w:w="1040" w:type="dxa"/>
            <w:shd w:val="clear" w:color="auto" w:fill="auto"/>
            <w:vAlign w:val="center"/>
            <w:hideMark/>
          </w:tcPr>
          <w:p w14:paraId="08B3E2B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shd w:val="clear" w:color="auto" w:fill="auto"/>
            <w:vAlign w:val="center"/>
            <w:hideMark/>
          </w:tcPr>
          <w:p w14:paraId="780C7FC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128E1F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14A0D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E21D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8E04A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9778AB1" w14:textId="77777777" w:rsidTr="005C1468">
        <w:trPr>
          <w:trHeight w:val="255"/>
          <w:jc w:val="center"/>
        </w:trPr>
        <w:tc>
          <w:tcPr>
            <w:tcW w:w="1040" w:type="dxa"/>
            <w:shd w:val="clear" w:color="auto" w:fill="auto"/>
            <w:vAlign w:val="center"/>
            <w:hideMark/>
          </w:tcPr>
          <w:p w14:paraId="42B158B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4.4.</w:t>
            </w:r>
          </w:p>
        </w:tc>
        <w:tc>
          <w:tcPr>
            <w:tcW w:w="2800" w:type="dxa"/>
            <w:shd w:val="clear" w:color="auto" w:fill="auto"/>
            <w:vAlign w:val="center"/>
            <w:hideMark/>
          </w:tcPr>
          <w:p w14:paraId="28A53A8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5C208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5FBBEC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77988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C8445D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272582" w14:textId="77777777" w:rsidTr="005C1468">
        <w:trPr>
          <w:trHeight w:val="255"/>
          <w:jc w:val="center"/>
        </w:trPr>
        <w:tc>
          <w:tcPr>
            <w:tcW w:w="1040" w:type="dxa"/>
            <w:shd w:val="clear" w:color="auto" w:fill="auto"/>
            <w:vAlign w:val="center"/>
            <w:hideMark/>
          </w:tcPr>
          <w:p w14:paraId="1A1076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4.5.</w:t>
            </w:r>
          </w:p>
        </w:tc>
        <w:tc>
          <w:tcPr>
            <w:tcW w:w="2800" w:type="dxa"/>
            <w:shd w:val="clear" w:color="auto" w:fill="auto"/>
            <w:vAlign w:val="center"/>
            <w:hideMark/>
          </w:tcPr>
          <w:p w14:paraId="049A250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versenyjáték</w:t>
            </w:r>
          </w:p>
        </w:tc>
        <w:tc>
          <w:tcPr>
            <w:tcW w:w="760" w:type="dxa"/>
            <w:shd w:val="clear" w:color="auto" w:fill="auto"/>
            <w:vAlign w:val="center"/>
            <w:hideMark/>
          </w:tcPr>
          <w:p w14:paraId="288C5E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C0AB6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06F52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FF7D80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E35B97C" w14:textId="77777777" w:rsidTr="005C1468">
        <w:trPr>
          <w:trHeight w:val="255"/>
          <w:jc w:val="center"/>
        </w:trPr>
        <w:tc>
          <w:tcPr>
            <w:tcW w:w="1040" w:type="dxa"/>
            <w:shd w:val="clear" w:color="000000" w:fill="D9D9D9"/>
            <w:vAlign w:val="center"/>
            <w:hideMark/>
          </w:tcPr>
          <w:p w14:paraId="62D6E96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shd w:val="clear" w:color="000000" w:fill="D9D9D9"/>
            <w:vAlign w:val="center"/>
            <w:hideMark/>
          </w:tcPr>
          <w:p w14:paraId="69C60EE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Gyakorlati munkavégzés körében</w:t>
            </w:r>
          </w:p>
        </w:tc>
      </w:tr>
      <w:tr w:rsidR="005C1468" w:rsidRPr="005C1468" w14:paraId="4D1C0BD1" w14:textId="77777777" w:rsidTr="005C1468">
        <w:trPr>
          <w:trHeight w:val="255"/>
          <w:jc w:val="center"/>
        </w:trPr>
        <w:tc>
          <w:tcPr>
            <w:tcW w:w="1040" w:type="dxa"/>
            <w:shd w:val="clear" w:color="auto" w:fill="auto"/>
            <w:vAlign w:val="center"/>
            <w:hideMark/>
          </w:tcPr>
          <w:p w14:paraId="1E19AB8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shd w:val="clear" w:color="auto" w:fill="auto"/>
            <w:vAlign w:val="center"/>
            <w:hideMark/>
          </w:tcPr>
          <w:p w14:paraId="59D6400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Műveletek gyakorlása</w:t>
            </w:r>
          </w:p>
        </w:tc>
        <w:tc>
          <w:tcPr>
            <w:tcW w:w="760" w:type="dxa"/>
            <w:shd w:val="clear" w:color="auto" w:fill="auto"/>
            <w:vAlign w:val="center"/>
            <w:hideMark/>
          </w:tcPr>
          <w:p w14:paraId="0B62E1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B7E259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1758F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61CE22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A7BC52" w14:textId="77777777" w:rsidTr="005C1468">
        <w:trPr>
          <w:trHeight w:val="510"/>
          <w:jc w:val="center"/>
        </w:trPr>
        <w:tc>
          <w:tcPr>
            <w:tcW w:w="1040" w:type="dxa"/>
            <w:shd w:val="clear" w:color="auto" w:fill="auto"/>
            <w:vAlign w:val="center"/>
            <w:hideMark/>
          </w:tcPr>
          <w:p w14:paraId="47FE26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shd w:val="clear" w:color="auto" w:fill="auto"/>
            <w:vAlign w:val="center"/>
            <w:hideMark/>
          </w:tcPr>
          <w:p w14:paraId="7C0EFAA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65B203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93665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6DA7A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69837F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C273DCA" w14:textId="77777777" w:rsidTr="005C1468">
        <w:trPr>
          <w:trHeight w:val="255"/>
          <w:jc w:val="center"/>
        </w:trPr>
        <w:tc>
          <w:tcPr>
            <w:tcW w:w="1040" w:type="dxa"/>
            <w:shd w:val="clear" w:color="000000" w:fill="D9D9D9"/>
            <w:vAlign w:val="center"/>
            <w:hideMark/>
          </w:tcPr>
          <w:p w14:paraId="65F07B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7460" w:type="dxa"/>
            <w:gridSpan w:val="5"/>
            <w:shd w:val="clear" w:color="000000" w:fill="D9D9D9"/>
            <w:vAlign w:val="center"/>
            <w:hideMark/>
          </w:tcPr>
          <w:p w14:paraId="55C3307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Üzemeltetési tevékenységek körében</w:t>
            </w:r>
          </w:p>
        </w:tc>
      </w:tr>
      <w:tr w:rsidR="005C1468" w:rsidRPr="005C1468" w14:paraId="7DD73A6D" w14:textId="77777777" w:rsidTr="005C1468">
        <w:trPr>
          <w:trHeight w:val="510"/>
          <w:jc w:val="center"/>
        </w:trPr>
        <w:tc>
          <w:tcPr>
            <w:tcW w:w="1040" w:type="dxa"/>
            <w:shd w:val="clear" w:color="auto" w:fill="auto"/>
            <w:vAlign w:val="center"/>
            <w:hideMark/>
          </w:tcPr>
          <w:p w14:paraId="487A52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6.1.</w:t>
            </w:r>
          </w:p>
        </w:tc>
        <w:tc>
          <w:tcPr>
            <w:tcW w:w="2800" w:type="dxa"/>
            <w:shd w:val="clear" w:color="auto" w:fill="auto"/>
            <w:vAlign w:val="center"/>
            <w:hideMark/>
          </w:tcPr>
          <w:p w14:paraId="17AFD32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4F455A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9DD7A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C6818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079705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CDBFE2D" w14:textId="77777777" w:rsidTr="005C1468">
        <w:trPr>
          <w:trHeight w:val="510"/>
          <w:jc w:val="center"/>
        </w:trPr>
        <w:tc>
          <w:tcPr>
            <w:tcW w:w="1040" w:type="dxa"/>
            <w:shd w:val="clear" w:color="auto" w:fill="auto"/>
            <w:vAlign w:val="center"/>
            <w:hideMark/>
          </w:tcPr>
          <w:p w14:paraId="44E967C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6.2.</w:t>
            </w:r>
          </w:p>
        </w:tc>
        <w:tc>
          <w:tcPr>
            <w:tcW w:w="2800" w:type="dxa"/>
            <w:shd w:val="clear" w:color="auto" w:fill="auto"/>
            <w:vAlign w:val="center"/>
            <w:hideMark/>
          </w:tcPr>
          <w:p w14:paraId="493FF53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35AF45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011D4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711D84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2A271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4169865" w14:textId="77777777" w:rsidTr="005C1468">
        <w:trPr>
          <w:trHeight w:val="510"/>
          <w:jc w:val="center"/>
        </w:trPr>
        <w:tc>
          <w:tcPr>
            <w:tcW w:w="1040" w:type="dxa"/>
            <w:shd w:val="clear" w:color="auto" w:fill="auto"/>
            <w:vAlign w:val="center"/>
            <w:hideMark/>
          </w:tcPr>
          <w:p w14:paraId="3EB2B4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6.3.</w:t>
            </w:r>
          </w:p>
        </w:tc>
        <w:tc>
          <w:tcPr>
            <w:tcW w:w="2800" w:type="dxa"/>
            <w:shd w:val="clear" w:color="auto" w:fill="auto"/>
            <w:vAlign w:val="center"/>
            <w:hideMark/>
          </w:tcPr>
          <w:p w14:paraId="68BEB14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76A3A19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E7A416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2B94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9DED17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6F46FA7" w14:textId="77777777" w:rsidTr="005C1468">
        <w:trPr>
          <w:trHeight w:val="510"/>
          <w:jc w:val="center"/>
        </w:trPr>
        <w:tc>
          <w:tcPr>
            <w:tcW w:w="1040" w:type="dxa"/>
            <w:shd w:val="clear" w:color="auto" w:fill="auto"/>
            <w:vAlign w:val="center"/>
            <w:hideMark/>
          </w:tcPr>
          <w:p w14:paraId="51E156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6.4.</w:t>
            </w:r>
          </w:p>
        </w:tc>
        <w:tc>
          <w:tcPr>
            <w:tcW w:w="2800" w:type="dxa"/>
            <w:shd w:val="clear" w:color="auto" w:fill="auto"/>
            <w:vAlign w:val="center"/>
            <w:hideMark/>
          </w:tcPr>
          <w:p w14:paraId="4CC21C5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4DC6FE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60BBE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B90DB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F381E7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7EA5AEB" w14:textId="77777777" w:rsidTr="005C1468">
        <w:trPr>
          <w:trHeight w:val="255"/>
          <w:jc w:val="center"/>
        </w:trPr>
        <w:tc>
          <w:tcPr>
            <w:tcW w:w="1040" w:type="dxa"/>
            <w:shd w:val="clear" w:color="000000" w:fill="D9D9D9"/>
            <w:vAlign w:val="center"/>
            <w:hideMark/>
          </w:tcPr>
          <w:p w14:paraId="3A6C1F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7460" w:type="dxa"/>
            <w:gridSpan w:val="5"/>
            <w:shd w:val="clear" w:color="000000" w:fill="D9D9D9"/>
            <w:vAlign w:val="center"/>
            <w:hideMark/>
          </w:tcPr>
          <w:p w14:paraId="6107162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1F18012C" w14:textId="77777777" w:rsidTr="005C1468">
        <w:trPr>
          <w:trHeight w:val="510"/>
          <w:jc w:val="center"/>
        </w:trPr>
        <w:tc>
          <w:tcPr>
            <w:tcW w:w="1040" w:type="dxa"/>
            <w:shd w:val="clear" w:color="auto" w:fill="auto"/>
            <w:vAlign w:val="center"/>
            <w:hideMark/>
          </w:tcPr>
          <w:p w14:paraId="24AEC76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7.1.</w:t>
            </w:r>
          </w:p>
        </w:tc>
        <w:tc>
          <w:tcPr>
            <w:tcW w:w="2800" w:type="dxa"/>
            <w:shd w:val="clear" w:color="auto" w:fill="auto"/>
            <w:vAlign w:val="center"/>
            <w:hideMark/>
          </w:tcPr>
          <w:p w14:paraId="6024B90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7BDBDA2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C4CC7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87B84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594F8C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7CBFFA7" w14:textId="77777777" w:rsidTr="005C1468">
        <w:trPr>
          <w:trHeight w:val="510"/>
          <w:jc w:val="center"/>
        </w:trPr>
        <w:tc>
          <w:tcPr>
            <w:tcW w:w="1040" w:type="dxa"/>
            <w:shd w:val="clear" w:color="auto" w:fill="auto"/>
            <w:vAlign w:val="center"/>
            <w:hideMark/>
          </w:tcPr>
          <w:p w14:paraId="76F1AE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7.2.</w:t>
            </w:r>
          </w:p>
        </w:tc>
        <w:tc>
          <w:tcPr>
            <w:tcW w:w="2800" w:type="dxa"/>
            <w:shd w:val="clear" w:color="auto" w:fill="auto"/>
            <w:vAlign w:val="center"/>
            <w:hideMark/>
          </w:tcPr>
          <w:p w14:paraId="30C15E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054270B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0EBF6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750DF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4A70DD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AF" w14:textId="6529A6EF" w:rsidR="00C53E01" w:rsidRPr="002B5BF7" w:rsidRDefault="00C53E01" w:rsidP="00C53E01">
      <w:pPr>
        <w:spacing w:after="0"/>
        <w:ind w:left="426"/>
      </w:pPr>
    </w:p>
    <w:p w14:paraId="67FC70B0"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B1" w14:textId="77777777" w:rsidR="00C53E01" w:rsidRDefault="00C53E01" w:rsidP="00C53E01">
      <w:pPr>
        <w:spacing w:after="0"/>
        <w:ind w:left="426"/>
      </w:pPr>
      <w:r w:rsidRPr="003A56AA">
        <w:t>A nemzeti köznevelésről szóló 2011. évi CXC. törvény. 54. § (2) a) pontja szerinti értékeléssel.</w:t>
      </w:r>
    </w:p>
    <w:p w14:paraId="67FC70B2" w14:textId="77777777" w:rsidR="00C53E01" w:rsidRPr="002B5BF7" w:rsidRDefault="00C53E01" w:rsidP="00C53E01">
      <w:pPr>
        <w:spacing w:after="0"/>
        <w:ind w:left="426"/>
      </w:pPr>
    </w:p>
    <w:p w14:paraId="67FC70B3" w14:textId="77777777" w:rsidR="00C53E01" w:rsidRDefault="00C53E01" w:rsidP="00C53E01">
      <w:pPr>
        <w:spacing w:after="0"/>
        <w:rPr>
          <w:rFonts w:cs="Times New Roman"/>
        </w:rPr>
      </w:pPr>
    </w:p>
    <w:p w14:paraId="67FC70B4" w14:textId="711AD082" w:rsidR="00C53E01" w:rsidRPr="00644690" w:rsidRDefault="00587626" w:rsidP="00C53E01">
      <w:pPr>
        <w:pStyle w:val="Listaszerbekezds"/>
        <w:numPr>
          <w:ilvl w:val="0"/>
          <w:numId w:val="8"/>
        </w:numPr>
        <w:tabs>
          <w:tab w:val="right" w:pos="9072"/>
        </w:tabs>
        <w:spacing w:after="0"/>
        <w:rPr>
          <w:rFonts w:cs="Times New Roman"/>
          <w:b/>
        </w:rPr>
      </w:pPr>
      <w:r w:rsidRPr="00587626">
        <w:rPr>
          <w:b/>
        </w:rPr>
        <w:t>Irányítástechnika alapjai</w:t>
      </w:r>
      <w:r w:rsidR="00C53E01" w:rsidRPr="00644690">
        <w:rPr>
          <w:b/>
        </w:rPr>
        <w:t xml:space="preserve"> tantárgy</w:t>
      </w:r>
      <w:r w:rsidR="00C53E01" w:rsidRPr="00644690">
        <w:rPr>
          <w:b/>
        </w:rPr>
        <w:tab/>
      </w:r>
      <w:r w:rsidR="001F65E3">
        <w:rPr>
          <w:b/>
        </w:rPr>
        <w:t>62</w:t>
      </w:r>
      <w:r w:rsidR="00C53E01">
        <w:rPr>
          <w:b/>
        </w:rPr>
        <w:t xml:space="preserve"> ó</w:t>
      </w:r>
      <w:r w:rsidR="00C53E01" w:rsidRPr="00644690">
        <w:rPr>
          <w:b/>
        </w:rPr>
        <w:t>ra/</w:t>
      </w:r>
      <w:r w:rsidR="001F65E3">
        <w:rPr>
          <w:b/>
        </w:rPr>
        <w:t>62</w:t>
      </w:r>
      <w:r w:rsidR="00C53E01" w:rsidRPr="00644690">
        <w:rPr>
          <w:b/>
        </w:rPr>
        <w:t xml:space="preserve"> óra*</w:t>
      </w:r>
    </w:p>
    <w:p w14:paraId="67FC70B5" w14:textId="77777777"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14:paraId="67FC70B6" w14:textId="77777777" w:rsidR="00C53E01" w:rsidRPr="00644690" w:rsidRDefault="00C53E01" w:rsidP="00C53E01"/>
    <w:p w14:paraId="67FC70B7" w14:textId="77777777" w:rsidR="00C53E01" w:rsidRDefault="00C53E01" w:rsidP="00C53E01">
      <w:pPr>
        <w:pStyle w:val="Listaszerbekezds"/>
        <w:numPr>
          <w:ilvl w:val="1"/>
          <w:numId w:val="8"/>
        </w:numPr>
        <w:spacing w:after="0"/>
        <w:rPr>
          <w:b/>
        </w:rPr>
      </w:pPr>
      <w:r w:rsidRPr="00644690">
        <w:rPr>
          <w:b/>
        </w:rPr>
        <w:t>A tantárgy tanításának célja</w:t>
      </w:r>
    </w:p>
    <w:p w14:paraId="42597D15" w14:textId="77777777" w:rsidR="00587626" w:rsidRDefault="00587626" w:rsidP="00587626">
      <w:pPr>
        <w:spacing w:after="0"/>
        <w:ind w:left="426"/>
      </w:pPr>
      <w:r>
        <w:t>A műszaki informatikus szakma gyakorlása során a számítógép vezérelt automatikus rendszerekben megvalósuló folyamat felügyeletéhez, ellenőrzéséhez és szabályozásához szükséges megfelelő elvek, módszerek és eszközök alkalmazásához szükséges elméleti ismeretek és készségek elsajátításához ad lehetőséget.</w:t>
      </w:r>
    </w:p>
    <w:p w14:paraId="67FC70B8" w14:textId="7E205835" w:rsidR="00C53E01" w:rsidRDefault="00587626" w:rsidP="00587626">
      <w:pPr>
        <w:spacing w:after="0"/>
        <w:ind w:left="426"/>
      </w:pPr>
      <w:r>
        <w:t>Megalapozza az ipari gyártórendszerek számítógépes vezérlési, szabályozási rendszerelemeinek telepítéséhez, üzemeltetéséhez és karbantartásához szükséges elméleti ismereteket.</w:t>
      </w:r>
    </w:p>
    <w:p w14:paraId="67FC70B9" w14:textId="77777777" w:rsidR="00C53E01" w:rsidRPr="002B5BF7" w:rsidRDefault="00C53E01" w:rsidP="00C53E01">
      <w:pPr>
        <w:spacing w:after="0"/>
        <w:ind w:left="426"/>
      </w:pPr>
    </w:p>
    <w:p w14:paraId="67FC70BA" w14:textId="77777777"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14:paraId="41615FD9" w14:textId="77777777" w:rsidR="00587626" w:rsidRDefault="00587626" w:rsidP="00587626">
      <w:pPr>
        <w:spacing w:after="0"/>
        <w:ind w:left="426"/>
      </w:pPr>
      <w:r>
        <w:t xml:space="preserve">Fizika – Az elektromos áram, </w:t>
      </w:r>
    </w:p>
    <w:p w14:paraId="4FA6CF2A" w14:textId="77777777" w:rsidR="00587626" w:rsidRDefault="00587626" w:rsidP="00587626">
      <w:pPr>
        <w:spacing w:after="0"/>
        <w:ind w:left="426"/>
      </w:pPr>
      <w:r>
        <w:t>Elektronika-elektronikai alapáramkörök</w:t>
      </w:r>
    </w:p>
    <w:p w14:paraId="4D665519" w14:textId="77777777" w:rsidR="00587626" w:rsidRDefault="00587626" w:rsidP="00587626">
      <w:pPr>
        <w:spacing w:after="0"/>
        <w:ind w:left="426"/>
      </w:pPr>
      <w:r>
        <w:t>Digitálistechnika-digitális technika alapjai</w:t>
      </w:r>
    </w:p>
    <w:p w14:paraId="69DB8DED" w14:textId="77777777" w:rsidR="00587626" w:rsidRDefault="00587626" w:rsidP="00587626">
      <w:pPr>
        <w:spacing w:after="0"/>
        <w:ind w:left="426"/>
      </w:pPr>
      <w:r>
        <w:t>Informatika - Egyszerűbb folyamatok modellezése</w:t>
      </w:r>
    </w:p>
    <w:p w14:paraId="67FC70BB" w14:textId="26E0A1E1" w:rsidR="00C53E01" w:rsidRDefault="00587626" w:rsidP="00587626">
      <w:pPr>
        <w:spacing w:after="0"/>
        <w:ind w:left="426"/>
      </w:pPr>
      <w:r>
        <w:t>IT szakorientáció szakmai alapozó tárgy témakörei</w:t>
      </w:r>
    </w:p>
    <w:p w14:paraId="67FC70BC" w14:textId="77777777" w:rsidR="00C53E01" w:rsidRPr="002B5BF7" w:rsidRDefault="00C53E01" w:rsidP="00C53E01">
      <w:pPr>
        <w:spacing w:after="0"/>
        <w:ind w:left="426"/>
      </w:pPr>
    </w:p>
    <w:p w14:paraId="67FC70BD" w14:textId="77777777" w:rsidR="00C53E01" w:rsidRPr="00644690" w:rsidRDefault="00C53E01" w:rsidP="00C53E01">
      <w:pPr>
        <w:pStyle w:val="Listaszerbekezds"/>
        <w:numPr>
          <w:ilvl w:val="1"/>
          <w:numId w:val="8"/>
        </w:numPr>
        <w:spacing w:after="0"/>
        <w:rPr>
          <w:rFonts w:cs="Times New Roman"/>
          <w:b/>
        </w:rPr>
      </w:pPr>
      <w:r w:rsidRPr="00644690">
        <w:rPr>
          <w:b/>
        </w:rPr>
        <w:t>Témakörök</w:t>
      </w:r>
    </w:p>
    <w:p w14:paraId="67FC70BE" w14:textId="399E7E0A"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Az irányítás műveletei, alapfogalmai</w:t>
      </w:r>
      <w:r w:rsidR="00C53E01" w:rsidRPr="00644690">
        <w:rPr>
          <w:b/>
          <w:i/>
        </w:rPr>
        <w:tab/>
      </w:r>
      <w:r w:rsidR="001F65E3">
        <w:rPr>
          <w:b/>
          <w:i/>
        </w:rPr>
        <w:t>7</w:t>
      </w:r>
      <w:r w:rsidR="00C53E01">
        <w:rPr>
          <w:b/>
          <w:i/>
        </w:rPr>
        <w:t xml:space="preserve"> ó</w:t>
      </w:r>
      <w:r w:rsidR="00C53E01" w:rsidRPr="00644690">
        <w:rPr>
          <w:b/>
          <w:i/>
        </w:rPr>
        <w:t>ra/</w:t>
      </w:r>
      <w:r w:rsidR="001F65E3">
        <w:rPr>
          <w:b/>
          <w:i/>
        </w:rPr>
        <w:t>7</w:t>
      </w:r>
      <w:r w:rsidR="00C53E01" w:rsidRPr="00644690">
        <w:rPr>
          <w:b/>
          <w:i/>
        </w:rPr>
        <w:t xml:space="preserve"> óra</w:t>
      </w:r>
    </w:p>
    <w:p w14:paraId="18E8E51D" w14:textId="77777777" w:rsidR="00126880" w:rsidRDefault="00126880" w:rsidP="00126880">
      <w:pPr>
        <w:spacing w:after="0"/>
        <w:ind w:left="851"/>
      </w:pPr>
      <w:r>
        <w:lastRenderedPageBreak/>
        <w:t>Irányítás fogalma</w:t>
      </w:r>
    </w:p>
    <w:p w14:paraId="39AA53A4" w14:textId="77777777" w:rsidR="00126880" w:rsidRDefault="00126880" w:rsidP="00126880">
      <w:pPr>
        <w:spacing w:after="0"/>
        <w:ind w:left="851"/>
      </w:pPr>
      <w:r>
        <w:t>Irányítási rendszer felépítése</w:t>
      </w:r>
    </w:p>
    <w:p w14:paraId="67FC70BF" w14:textId="565786B4" w:rsidR="00C53E01" w:rsidRDefault="00126880" w:rsidP="00126880">
      <w:pPr>
        <w:spacing w:after="0"/>
        <w:ind w:left="851"/>
      </w:pPr>
      <w:r>
        <w:t>Irányítás felosztása: vezérlés és szabályozás fogalma</w:t>
      </w:r>
    </w:p>
    <w:p w14:paraId="67FC70C0" w14:textId="77777777" w:rsidR="00C53E01" w:rsidRPr="00644690" w:rsidRDefault="00C53E01" w:rsidP="00C53E01">
      <w:pPr>
        <w:tabs>
          <w:tab w:val="left" w:pos="1418"/>
          <w:tab w:val="right" w:pos="9072"/>
        </w:tabs>
        <w:spacing w:after="0"/>
        <w:ind w:left="851"/>
      </w:pPr>
    </w:p>
    <w:p w14:paraId="67FC70C1" w14:textId="27F4A330"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A vezérléstechnika alapfogalmai</w:t>
      </w:r>
      <w:r w:rsidR="00C53E01" w:rsidRPr="00644690">
        <w:rPr>
          <w:b/>
          <w:i/>
        </w:rPr>
        <w:tab/>
      </w:r>
      <w:r w:rsidR="001F65E3">
        <w:rPr>
          <w:b/>
          <w:i/>
        </w:rPr>
        <w:t>7</w:t>
      </w:r>
      <w:r w:rsidR="00C53E01">
        <w:rPr>
          <w:b/>
          <w:i/>
        </w:rPr>
        <w:t xml:space="preserve"> ó</w:t>
      </w:r>
      <w:r w:rsidR="00C53E01" w:rsidRPr="00644690">
        <w:rPr>
          <w:b/>
          <w:i/>
        </w:rPr>
        <w:t>ra/</w:t>
      </w:r>
      <w:r w:rsidR="001F65E3">
        <w:rPr>
          <w:b/>
          <w:i/>
        </w:rPr>
        <w:t>7</w:t>
      </w:r>
      <w:r w:rsidR="00C53E01" w:rsidRPr="00644690">
        <w:rPr>
          <w:b/>
          <w:i/>
        </w:rPr>
        <w:t xml:space="preserve"> óra</w:t>
      </w:r>
    </w:p>
    <w:p w14:paraId="7D6B7945" w14:textId="77777777" w:rsidR="00126880" w:rsidRDefault="00126880" w:rsidP="00126880">
      <w:pPr>
        <w:spacing w:after="0"/>
        <w:ind w:left="851"/>
      </w:pPr>
      <w:r>
        <w:t>A vezérlési vonal fogalma és fő egységei</w:t>
      </w:r>
    </w:p>
    <w:p w14:paraId="1F18430E" w14:textId="77777777" w:rsidR="00126880" w:rsidRDefault="00126880" w:rsidP="00126880">
      <w:pPr>
        <w:pStyle w:val="Listaszerbekezds"/>
        <w:numPr>
          <w:ilvl w:val="0"/>
          <w:numId w:val="23"/>
        </w:numPr>
        <w:spacing w:after="0"/>
      </w:pPr>
      <w:r>
        <w:t>A vezérlések fajtái</w:t>
      </w:r>
    </w:p>
    <w:p w14:paraId="00D134A6" w14:textId="77777777" w:rsidR="00126880" w:rsidRDefault="00126880" w:rsidP="00126880">
      <w:pPr>
        <w:pStyle w:val="Listaszerbekezds"/>
        <w:numPr>
          <w:ilvl w:val="0"/>
          <w:numId w:val="23"/>
        </w:numPr>
        <w:spacing w:after="0"/>
      </w:pPr>
      <w:r>
        <w:t>A vezérlések szerkezeti elemei</w:t>
      </w:r>
    </w:p>
    <w:p w14:paraId="74DD7F7F" w14:textId="77777777" w:rsidR="00126880" w:rsidRDefault="00126880" w:rsidP="00126880">
      <w:pPr>
        <w:spacing w:after="0"/>
        <w:ind w:left="851"/>
      </w:pPr>
      <w:r>
        <w:t>A vezérlő berendezések építőelemei, készülékei</w:t>
      </w:r>
    </w:p>
    <w:p w14:paraId="67FC70C2" w14:textId="70711802" w:rsidR="00C53E01" w:rsidRDefault="00126880" w:rsidP="00126880">
      <w:pPr>
        <w:pStyle w:val="Listaszerbekezds"/>
        <w:numPr>
          <w:ilvl w:val="0"/>
          <w:numId w:val="24"/>
        </w:numPr>
        <w:spacing w:after="0"/>
      </w:pPr>
      <w:r>
        <w:t>Példák vezérlésekre</w:t>
      </w:r>
    </w:p>
    <w:p w14:paraId="67FC70C3" w14:textId="77777777" w:rsidR="00C53E01" w:rsidRPr="002A1C54" w:rsidRDefault="00C53E01" w:rsidP="00C53E01">
      <w:pPr>
        <w:tabs>
          <w:tab w:val="left" w:pos="1418"/>
          <w:tab w:val="right" w:pos="9072"/>
        </w:tabs>
        <w:spacing w:after="0"/>
        <w:ind w:left="851"/>
      </w:pPr>
    </w:p>
    <w:p w14:paraId="67FC70C4" w14:textId="244B5117"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Számítógépes irányítástechnika</w:t>
      </w:r>
      <w:r w:rsidR="00C53E01" w:rsidRPr="00644690">
        <w:rPr>
          <w:b/>
          <w:i/>
        </w:rPr>
        <w:tab/>
      </w:r>
      <w:r>
        <w:rPr>
          <w:b/>
          <w:i/>
        </w:rPr>
        <w:t>1</w:t>
      </w:r>
      <w:r w:rsidR="001F65E3">
        <w:rPr>
          <w:b/>
          <w:i/>
        </w:rPr>
        <w:t>2</w:t>
      </w:r>
      <w:r w:rsidR="00C53E01">
        <w:rPr>
          <w:b/>
          <w:i/>
        </w:rPr>
        <w:t xml:space="preserve"> ó</w:t>
      </w:r>
      <w:r w:rsidR="00C53E01" w:rsidRPr="00644690">
        <w:rPr>
          <w:b/>
          <w:i/>
        </w:rPr>
        <w:t>ra/</w:t>
      </w:r>
      <w:r>
        <w:rPr>
          <w:b/>
          <w:i/>
        </w:rPr>
        <w:t>1</w:t>
      </w:r>
      <w:r w:rsidR="001F65E3">
        <w:rPr>
          <w:b/>
          <w:i/>
        </w:rPr>
        <w:t>2</w:t>
      </w:r>
      <w:r w:rsidR="00C53E01" w:rsidRPr="00644690">
        <w:rPr>
          <w:b/>
          <w:i/>
        </w:rPr>
        <w:t xml:space="preserve"> óra</w:t>
      </w:r>
    </w:p>
    <w:p w14:paraId="2F54BB01" w14:textId="77777777" w:rsidR="00126880" w:rsidRDefault="00126880" w:rsidP="00126880">
      <w:pPr>
        <w:spacing w:after="0"/>
        <w:ind w:left="851"/>
      </w:pPr>
      <w:r>
        <w:t>Számítógépes irányítási rendszer</w:t>
      </w:r>
    </w:p>
    <w:p w14:paraId="6096E4B6" w14:textId="77777777" w:rsidR="00126880" w:rsidRDefault="00126880" w:rsidP="00126880">
      <w:pPr>
        <w:pStyle w:val="Listaszerbekezds"/>
        <w:numPr>
          <w:ilvl w:val="0"/>
          <w:numId w:val="24"/>
        </w:numPr>
        <w:spacing w:after="0"/>
      </w:pPr>
      <w:r>
        <w:t>A számítógépes irányítási rendszer fő egységei</w:t>
      </w:r>
    </w:p>
    <w:p w14:paraId="67FC70C5" w14:textId="17D101AC" w:rsidR="00C53E01" w:rsidRDefault="00126880" w:rsidP="00126880">
      <w:pPr>
        <w:pStyle w:val="Listaszerbekezds"/>
        <w:numPr>
          <w:ilvl w:val="0"/>
          <w:numId w:val="24"/>
        </w:numPr>
        <w:spacing w:after="0"/>
      </w:pPr>
      <w:r>
        <w:t>Példák számítógépes irányítási rendszerre</w:t>
      </w:r>
    </w:p>
    <w:p w14:paraId="67FC70C6" w14:textId="77777777" w:rsidR="00C53E01" w:rsidRPr="002A1C54" w:rsidRDefault="00C53E01" w:rsidP="00C53E01">
      <w:pPr>
        <w:tabs>
          <w:tab w:val="left" w:pos="1418"/>
          <w:tab w:val="right" w:pos="9072"/>
        </w:tabs>
        <w:spacing w:after="0"/>
        <w:ind w:left="851"/>
      </w:pPr>
    </w:p>
    <w:p w14:paraId="67FC70C7" w14:textId="24B1EC4A"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A szabályozástechnika alapfogalmai</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62A14A97" w14:textId="77777777" w:rsidR="00126880" w:rsidRDefault="00126880" w:rsidP="00126880">
      <w:pPr>
        <w:spacing w:after="0"/>
        <w:ind w:left="851"/>
      </w:pPr>
      <w:r>
        <w:t>A szabályozási kör fogalma és fő egységei</w:t>
      </w:r>
    </w:p>
    <w:p w14:paraId="60B77292" w14:textId="77777777" w:rsidR="00126880" w:rsidRDefault="00126880" w:rsidP="00126880">
      <w:pPr>
        <w:pStyle w:val="Listaszerbekezds"/>
        <w:numPr>
          <w:ilvl w:val="0"/>
          <w:numId w:val="25"/>
        </w:numPr>
        <w:spacing w:after="0"/>
      </w:pPr>
      <w:r>
        <w:t>A szabályozási kör általános felépítése</w:t>
      </w:r>
    </w:p>
    <w:p w14:paraId="78B34492" w14:textId="77777777" w:rsidR="00126880" w:rsidRDefault="00126880" w:rsidP="00126880">
      <w:pPr>
        <w:pStyle w:val="Listaszerbekezds"/>
        <w:numPr>
          <w:ilvl w:val="0"/>
          <w:numId w:val="25"/>
        </w:numPr>
        <w:spacing w:after="0"/>
      </w:pPr>
      <w:r>
        <w:t>A szabályozások csoportosítása</w:t>
      </w:r>
    </w:p>
    <w:p w14:paraId="105A86B5" w14:textId="77777777" w:rsidR="00126880" w:rsidRDefault="00126880" w:rsidP="00126880">
      <w:pPr>
        <w:spacing w:after="0"/>
        <w:ind w:left="851"/>
      </w:pPr>
      <w:r>
        <w:t>A szabályozási kör szervei</w:t>
      </w:r>
    </w:p>
    <w:p w14:paraId="7BEE965B" w14:textId="77777777" w:rsidR="00126880" w:rsidRDefault="00126880" w:rsidP="00126880">
      <w:pPr>
        <w:pStyle w:val="Listaszerbekezds"/>
        <w:numPr>
          <w:ilvl w:val="0"/>
          <w:numId w:val="26"/>
        </w:numPr>
        <w:spacing w:after="0"/>
      </w:pPr>
      <w:r>
        <w:t>Lineáris szabályozások</w:t>
      </w:r>
    </w:p>
    <w:p w14:paraId="67FC70C8" w14:textId="0B0B21A4" w:rsidR="00C53E01" w:rsidRDefault="00126880" w:rsidP="00126880">
      <w:pPr>
        <w:pStyle w:val="Listaszerbekezds"/>
        <w:numPr>
          <w:ilvl w:val="0"/>
          <w:numId w:val="26"/>
        </w:numPr>
        <w:spacing w:after="0"/>
      </w:pPr>
      <w:r>
        <w:t>Példák szabályozásokra</w:t>
      </w:r>
    </w:p>
    <w:p w14:paraId="67FC70C9" w14:textId="77777777" w:rsidR="00C53E01" w:rsidRPr="002A1C54" w:rsidRDefault="00C53E01" w:rsidP="00C53E01">
      <w:pPr>
        <w:tabs>
          <w:tab w:val="left" w:pos="1418"/>
          <w:tab w:val="right" w:pos="9072"/>
        </w:tabs>
        <w:spacing w:after="0"/>
        <w:ind w:left="851"/>
      </w:pPr>
    </w:p>
    <w:p w14:paraId="67FC70CA" w14:textId="5B4F7AD4" w:rsidR="00C53E01" w:rsidRPr="00644690" w:rsidRDefault="00126880" w:rsidP="00C53E01">
      <w:pPr>
        <w:pStyle w:val="Listaszerbekezds"/>
        <w:numPr>
          <w:ilvl w:val="2"/>
          <w:numId w:val="8"/>
        </w:numPr>
        <w:tabs>
          <w:tab w:val="left" w:pos="1701"/>
          <w:tab w:val="right" w:pos="9072"/>
        </w:tabs>
        <w:spacing w:after="0"/>
        <w:ind w:left="993" w:hanging="426"/>
        <w:rPr>
          <w:rFonts w:cs="Times New Roman"/>
          <w:b/>
          <w:i/>
        </w:rPr>
      </w:pPr>
      <w:r w:rsidRPr="00126880">
        <w:rPr>
          <w:b/>
          <w:i/>
        </w:rPr>
        <w:t>Számítógépes jelfeldolgozás alapjai</w:t>
      </w:r>
      <w:r w:rsidR="00C53E01" w:rsidRPr="00644690">
        <w:rPr>
          <w:b/>
          <w:i/>
        </w:rPr>
        <w:tab/>
      </w:r>
      <w:r>
        <w:rPr>
          <w:b/>
          <w:i/>
        </w:rPr>
        <w:t>1</w:t>
      </w:r>
      <w:r w:rsidR="001F65E3">
        <w:rPr>
          <w:b/>
          <w:i/>
        </w:rPr>
        <w:t>2</w:t>
      </w:r>
      <w:r w:rsidR="00C53E01">
        <w:rPr>
          <w:b/>
          <w:i/>
        </w:rPr>
        <w:t xml:space="preserve"> ó</w:t>
      </w:r>
      <w:r w:rsidR="00C53E01" w:rsidRPr="00644690">
        <w:rPr>
          <w:b/>
          <w:i/>
        </w:rPr>
        <w:t>ra/</w:t>
      </w:r>
      <w:r>
        <w:rPr>
          <w:b/>
          <w:i/>
        </w:rPr>
        <w:t>1</w:t>
      </w:r>
      <w:r w:rsidR="001F65E3">
        <w:rPr>
          <w:b/>
          <w:i/>
        </w:rPr>
        <w:t>2</w:t>
      </w:r>
      <w:r w:rsidR="00C53E01" w:rsidRPr="00644690">
        <w:rPr>
          <w:b/>
          <w:i/>
        </w:rPr>
        <w:t xml:space="preserve"> óra</w:t>
      </w:r>
    </w:p>
    <w:p w14:paraId="7D56C1B0" w14:textId="77777777" w:rsidR="00126880" w:rsidRDefault="00126880" w:rsidP="00126880">
      <w:pPr>
        <w:spacing w:after="0"/>
        <w:ind w:left="851"/>
      </w:pPr>
      <w:r>
        <w:t xml:space="preserve">Analóg - </w:t>
      </w:r>
      <w:proofErr w:type="spellStart"/>
      <w:r>
        <w:t>digitál</w:t>
      </w:r>
      <w:proofErr w:type="spellEnd"/>
      <w:r>
        <w:t xml:space="preserve"> átalakítók</w:t>
      </w:r>
    </w:p>
    <w:p w14:paraId="045182C3" w14:textId="77777777" w:rsidR="00126880" w:rsidRDefault="00126880" w:rsidP="00126880">
      <w:pPr>
        <w:spacing w:after="0"/>
        <w:ind w:left="851"/>
      </w:pPr>
      <w:r>
        <w:t>Analóg jelek mintavételezése</w:t>
      </w:r>
    </w:p>
    <w:p w14:paraId="46123633" w14:textId="77777777" w:rsidR="00126880" w:rsidRDefault="00126880" w:rsidP="00126880">
      <w:pPr>
        <w:spacing w:after="0"/>
        <w:ind w:left="851"/>
      </w:pPr>
      <w:proofErr w:type="spellStart"/>
      <w:r>
        <w:t>Digitál</w:t>
      </w:r>
      <w:proofErr w:type="spellEnd"/>
      <w:r>
        <w:t xml:space="preserve"> - analóg, </w:t>
      </w:r>
      <w:proofErr w:type="spellStart"/>
      <w:r>
        <w:t>analóg</w:t>
      </w:r>
      <w:proofErr w:type="spellEnd"/>
      <w:r>
        <w:t xml:space="preserve"> - </w:t>
      </w:r>
      <w:proofErr w:type="spellStart"/>
      <w:r>
        <w:t>digitál</w:t>
      </w:r>
      <w:proofErr w:type="spellEnd"/>
      <w:r>
        <w:t xml:space="preserve"> átalakítás</w:t>
      </w:r>
    </w:p>
    <w:p w14:paraId="43B627AE" w14:textId="77777777" w:rsidR="00126880" w:rsidRDefault="00126880" w:rsidP="00126880">
      <w:pPr>
        <w:spacing w:after="0"/>
        <w:ind w:left="851"/>
      </w:pPr>
      <w:r>
        <w:t>Számítógéppel vezérelt mérések</w:t>
      </w:r>
    </w:p>
    <w:p w14:paraId="3E1D204B" w14:textId="77777777" w:rsidR="00126880" w:rsidRDefault="00126880" w:rsidP="00126880">
      <w:pPr>
        <w:spacing w:after="0"/>
        <w:ind w:left="851"/>
      </w:pPr>
      <w:r>
        <w:t>Számítógéppel támogatott mérőrendszer feladatai</w:t>
      </w:r>
    </w:p>
    <w:p w14:paraId="7E6CAE2A" w14:textId="77777777" w:rsidR="00126880" w:rsidRDefault="00126880" w:rsidP="00126880">
      <w:pPr>
        <w:spacing w:after="0"/>
        <w:ind w:left="851"/>
      </w:pPr>
      <w:r>
        <w:t>A PC alapú mérőrendszerek struktúrája</w:t>
      </w:r>
    </w:p>
    <w:p w14:paraId="2A62880E" w14:textId="77777777" w:rsidR="00126880" w:rsidRDefault="00126880" w:rsidP="00126880">
      <w:pPr>
        <w:spacing w:after="0"/>
        <w:ind w:left="851"/>
      </w:pPr>
      <w:r>
        <w:t>Mérőrendszerekben alkalmazott adattovábbítási módszerek.</w:t>
      </w:r>
    </w:p>
    <w:p w14:paraId="210A523C" w14:textId="77777777" w:rsidR="00126880" w:rsidRDefault="00126880" w:rsidP="00126880">
      <w:pPr>
        <w:spacing w:after="0"/>
        <w:ind w:left="851"/>
      </w:pPr>
      <w:r>
        <w:t>PC alapú mérőrendszerekben alkalmazott szabványos kommunikációs protokollok.</w:t>
      </w:r>
    </w:p>
    <w:p w14:paraId="240196C6" w14:textId="77777777" w:rsidR="00126880" w:rsidRDefault="00126880" w:rsidP="00126880">
      <w:pPr>
        <w:spacing w:after="0"/>
        <w:ind w:left="851"/>
      </w:pPr>
      <w:r>
        <w:t xml:space="preserve">Soros jelátvitel szabványos protokolljai </w:t>
      </w:r>
    </w:p>
    <w:p w14:paraId="6C01EEA3" w14:textId="77777777" w:rsidR="00126880" w:rsidRDefault="00126880" w:rsidP="00126880">
      <w:pPr>
        <w:spacing w:after="0"/>
        <w:ind w:left="851"/>
      </w:pPr>
      <w:r>
        <w:t>Párhuzamos jelátvitel szabványos protokolljai (IEEE488)</w:t>
      </w:r>
    </w:p>
    <w:p w14:paraId="212CD2B6" w14:textId="77777777" w:rsidR="00126880" w:rsidRDefault="00126880" w:rsidP="00126880">
      <w:pPr>
        <w:spacing w:after="0"/>
        <w:ind w:left="851"/>
      </w:pPr>
      <w:proofErr w:type="gramStart"/>
      <w:r>
        <w:t>VXI ,PXI</w:t>
      </w:r>
      <w:proofErr w:type="gramEnd"/>
      <w:r>
        <w:t>, MXI busz,busz-rendszerek</w:t>
      </w:r>
    </w:p>
    <w:p w14:paraId="67FC70CB" w14:textId="4F9C4E62" w:rsidR="00C53E01" w:rsidRDefault="00126880" w:rsidP="00126880">
      <w:pPr>
        <w:spacing w:after="0"/>
        <w:ind w:left="851"/>
      </w:pPr>
      <w:r>
        <w:t xml:space="preserve">USB, </w:t>
      </w:r>
      <w:proofErr w:type="spellStart"/>
      <w:r>
        <w:t>FireWire</w:t>
      </w:r>
      <w:proofErr w:type="spellEnd"/>
      <w:r>
        <w:t>, Ethernet</w:t>
      </w:r>
    </w:p>
    <w:p w14:paraId="67FC70CC" w14:textId="77777777" w:rsidR="00C53E01" w:rsidRDefault="00C53E01" w:rsidP="00C53E01">
      <w:pPr>
        <w:tabs>
          <w:tab w:val="left" w:pos="1418"/>
          <w:tab w:val="right" w:pos="9072"/>
        </w:tabs>
        <w:spacing w:after="0"/>
        <w:ind w:left="851"/>
      </w:pPr>
    </w:p>
    <w:p w14:paraId="67FC70CD" w14:textId="7A66B90A" w:rsidR="00C53E01" w:rsidRDefault="00126880" w:rsidP="00C53E01">
      <w:pPr>
        <w:pStyle w:val="Listaszerbekezds"/>
        <w:numPr>
          <w:ilvl w:val="2"/>
          <w:numId w:val="8"/>
        </w:numPr>
        <w:tabs>
          <w:tab w:val="left" w:pos="1701"/>
          <w:tab w:val="right" w:pos="9072"/>
        </w:tabs>
        <w:spacing w:after="0"/>
        <w:ind w:left="993" w:hanging="426"/>
        <w:rPr>
          <w:b/>
          <w:i/>
        </w:rPr>
      </w:pPr>
      <w:r w:rsidRPr="00126880">
        <w:rPr>
          <w:b/>
          <w:i/>
        </w:rPr>
        <w:t>Számítógépes mérőrendszerek felépítése</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14:paraId="32851A20" w14:textId="77777777" w:rsidR="00126880" w:rsidRDefault="00126880" w:rsidP="00126880">
      <w:pPr>
        <w:spacing w:after="0"/>
        <w:ind w:left="851"/>
      </w:pPr>
      <w:r>
        <w:t>Számítógéppel vezérelt mérőrendszer általános felépítése</w:t>
      </w:r>
    </w:p>
    <w:p w14:paraId="37480BDA" w14:textId="77777777" w:rsidR="00126880" w:rsidRDefault="00126880" w:rsidP="00126880">
      <w:pPr>
        <w:spacing w:after="0"/>
        <w:ind w:left="851"/>
      </w:pPr>
      <w:r>
        <w:t>Többfunkciós mérésadatgyűjtő kártyák</w:t>
      </w:r>
    </w:p>
    <w:p w14:paraId="61FB75F2" w14:textId="77777777" w:rsidR="00126880" w:rsidRDefault="00126880" w:rsidP="00126880">
      <w:pPr>
        <w:spacing w:after="0"/>
        <w:ind w:left="851"/>
      </w:pPr>
      <w:r>
        <w:t>Többfunkciós mérésadatgyűjtők analóg bementi egységének alkalmazása</w:t>
      </w:r>
    </w:p>
    <w:p w14:paraId="06E8B742" w14:textId="77777777" w:rsidR="00126880" w:rsidRDefault="00126880" w:rsidP="00126880">
      <w:pPr>
        <w:spacing w:after="0"/>
        <w:ind w:left="851"/>
      </w:pPr>
      <w:r>
        <w:t xml:space="preserve">Digital </w:t>
      </w:r>
      <w:proofErr w:type="spellStart"/>
      <w:r>
        <w:t>SignalProcessor</w:t>
      </w:r>
      <w:proofErr w:type="spellEnd"/>
      <w:r>
        <w:t xml:space="preserve"> (DSP).</w:t>
      </w:r>
    </w:p>
    <w:p w14:paraId="28CB197F" w14:textId="77777777" w:rsidR="00126880" w:rsidRDefault="00126880" w:rsidP="00126880">
      <w:pPr>
        <w:spacing w:after="0"/>
        <w:ind w:left="851"/>
      </w:pPr>
      <w:r>
        <w:t>Ethernet hálózaton keresztül vezérelhető mérőrendszerek</w:t>
      </w:r>
    </w:p>
    <w:p w14:paraId="67FC70CE" w14:textId="129DF1A9" w:rsidR="00C53E01" w:rsidRDefault="00126880" w:rsidP="00126880">
      <w:pPr>
        <w:spacing w:after="0"/>
        <w:ind w:left="851"/>
      </w:pPr>
      <w:r>
        <w:t>Számítógépes mérések vezérlőszoftveri</w:t>
      </w:r>
    </w:p>
    <w:p w14:paraId="67FC70CF" w14:textId="77777777" w:rsidR="00C53E01" w:rsidRPr="00644690" w:rsidRDefault="00C53E01" w:rsidP="00C53E01">
      <w:pPr>
        <w:tabs>
          <w:tab w:val="left" w:pos="1418"/>
          <w:tab w:val="right" w:pos="9072"/>
        </w:tabs>
        <w:spacing w:after="0"/>
        <w:ind w:left="851"/>
      </w:pPr>
    </w:p>
    <w:p w14:paraId="67FC70DB" w14:textId="77777777" w:rsidR="00C53E01" w:rsidRPr="002A1C54" w:rsidRDefault="00C53E01" w:rsidP="00C53E01">
      <w:pPr>
        <w:tabs>
          <w:tab w:val="left" w:pos="1418"/>
          <w:tab w:val="right" w:pos="9072"/>
        </w:tabs>
        <w:spacing w:after="0"/>
        <w:ind w:left="851"/>
      </w:pPr>
    </w:p>
    <w:p w14:paraId="67FC70DC" w14:textId="77777777"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14:paraId="67FC70DD" w14:textId="6C0F35F0" w:rsidR="00C53E01" w:rsidRPr="00126880" w:rsidRDefault="00126880" w:rsidP="00C53E01">
      <w:pPr>
        <w:spacing w:after="0"/>
        <w:ind w:left="426"/>
        <w:rPr>
          <w:i/>
        </w:rPr>
      </w:pPr>
      <w:r w:rsidRPr="00126880">
        <w:rPr>
          <w:i/>
        </w:rPr>
        <w:t>IKT eszközökkel (aktív tábla, számítógép, projektor) felszerelt és internet hozzáféréssel rendelkező szaktanterem.</w:t>
      </w:r>
    </w:p>
    <w:p w14:paraId="67FC70DE" w14:textId="77777777" w:rsidR="00C53E01" w:rsidRPr="002B5BF7" w:rsidRDefault="00C53E01" w:rsidP="00C53E01">
      <w:pPr>
        <w:spacing w:after="0"/>
        <w:ind w:left="426"/>
      </w:pPr>
    </w:p>
    <w:p w14:paraId="67FC70DF" w14:textId="77777777"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67FC70E0" w14:textId="77777777" w:rsidR="00C53E01" w:rsidRDefault="00C53E01" w:rsidP="00C53E01">
      <w:pPr>
        <w:spacing w:after="0"/>
        <w:ind w:left="426"/>
      </w:pPr>
    </w:p>
    <w:p w14:paraId="67FC70E2" w14:textId="77777777" w:rsidR="00C53E01" w:rsidRPr="00FF2E9D" w:rsidRDefault="00C53E01" w:rsidP="00C53E01">
      <w:pPr>
        <w:spacing w:after="0"/>
        <w:ind w:left="426"/>
      </w:pPr>
    </w:p>
    <w:p w14:paraId="67FC70E3" w14:textId="77777777"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14:paraId="57CC512F" w14:textId="78D68ECB" w:rsidR="005C1468" w:rsidRDefault="005C1468" w:rsidP="00C53E01">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1510D39C" w14:textId="77777777" w:rsidTr="005C1468">
        <w:trPr>
          <w:trHeight w:val="600"/>
          <w:jc w:val="center"/>
        </w:trPr>
        <w:tc>
          <w:tcPr>
            <w:tcW w:w="960" w:type="dxa"/>
            <w:vMerge w:val="restart"/>
            <w:shd w:val="clear" w:color="auto" w:fill="auto"/>
            <w:vAlign w:val="center"/>
            <w:hideMark/>
          </w:tcPr>
          <w:p w14:paraId="5453632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1E0F71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192C27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063AB3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493FF724" w14:textId="77777777" w:rsidTr="005C1468">
        <w:trPr>
          <w:trHeight w:val="255"/>
          <w:jc w:val="center"/>
        </w:trPr>
        <w:tc>
          <w:tcPr>
            <w:tcW w:w="960" w:type="dxa"/>
            <w:vMerge/>
            <w:vAlign w:val="center"/>
            <w:hideMark/>
          </w:tcPr>
          <w:p w14:paraId="4192BF1E"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35BACBA0"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5A2277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775F2E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1977F94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2AA2F93A"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1381EA64" w14:textId="77777777" w:rsidTr="005C1468">
        <w:trPr>
          <w:trHeight w:val="255"/>
          <w:jc w:val="center"/>
        </w:trPr>
        <w:tc>
          <w:tcPr>
            <w:tcW w:w="960" w:type="dxa"/>
            <w:shd w:val="clear" w:color="auto" w:fill="auto"/>
            <w:vAlign w:val="center"/>
            <w:hideMark/>
          </w:tcPr>
          <w:p w14:paraId="35F90E7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2EAC1A9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1B859B6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FA88CB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02C67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291840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034535B" w14:textId="77777777" w:rsidTr="005C1468">
        <w:trPr>
          <w:trHeight w:val="255"/>
          <w:jc w:val="center"/>
        </w:trPr>
        <w:tc>
          <w:tcPr>
            <w:tcW w:w="960" w:type="dxa"/>
            <w:shd w:val="clear" w:color="auto" w:fill="auto"/>
            <w:vAlign w:val="center"/>
            <w:hideMark/>
          </w:tcPr>
          <w:p w14:paraId="7A09B1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60EB7E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454E96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2E523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B91D0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3EC6D9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02FC368" w14:textId="77777777" w:rsidTr="005C1468">
        <w:trPr>
          <w:trHeight w:val="255"/>
          <w:jc w:val="center"/>
        </w:trPr>
        <w:tc>
          <w:tcPr>
            <w:tcW w:w="960" w:type="dxa"/>
            <w:shd w:val="clear" w:color="auto" w:fill="auto"/>
            <w:vAlign w:val="center"/>
            <w:hideMark/>
          </w:tcPr>
          <w:p w14:paraId="126E91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36C9A04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701775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F066C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448903F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769C82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9A7623" w14:textId="77777777" w:rsidTr="005C1468">
        <w:trPr>
          <w:trHeight w:val="255"/>
          <w:jc w:val="center"/>
        </w:trPr>
        <w:tc>
          <w:tcPr>
            <w:tcW w:w="960" w:type="dxa"/>
            <w:shd w:val="clear" w:color="auto" w:fill="auto"/>
            <w:vAlign w:val="center"/>
            <w:hideMark/>
          </w:tcPr>
          <w:p w14:paraId="1368145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1AE14A3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4FE8D6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2699C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8AB6E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3CABB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ACD7425" w14:textId="77777777" w:rsidTr="005C1468">
        <w:trPr>
          <w:trHeight w:val="255"/>
          <w:jc w:val="center"/>
        </w:trPr>
        <w:tc>
          <w:tcPr>
            <w:tcW w:w="960" w:type="dxa"/>
            <w:shd w:val="clear" w:color="auto" w:fill="auto"/>
            <w:vAlign w:val="center"/>
            <w:hideMark/>
          </w:tcPr>
          <w:p w14:paraId="27B2CA0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10FE041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7BEF45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542E3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22F01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05CFFC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72D949" w14:textId="77777777" w:rsidTr="005C1468">
        <w:trPr>
          <w:trHeight w:val="255"/>
          <w:jc w:val="center"/>
        </w:trPr>
        <w:tc>
          <w:tcPr>
            <w:tcW w:w="960" w:type="dxa"/>
            <w:shd w:val="clear" w:color="auto" w:fill="auto"/>
            <w:vAlign w:val="center"/>
            <w:hideMark/>
          </w:tcPr>
          <w:p w14:paraId="36ED9D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54B21E8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504B1B6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C682F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3FC4B4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0E02ED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5F297B" w14:textId="77777777" w:rsidTr="005C1468">
        <w:trPr>
          <w:trHeight w:val="255"/>
          <w:jc w:val="center"/>
        </w:trPr>
        <w:tc>
          <w:tcPr>
            <w:tcW w:w="960" w:type="dxa"/>
            <w:shd w:val="clear" w:color="auto" w:fill="auto"/>
            <w:vAlign w:val="center"/>
            <w:hideMark/>
          </w:tcPr>
          <w:p w14:paraId="080688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7DBB25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0F8817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2E7EB5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463D32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4D0627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DE91ADB" w14:textId="77777777" w:rsidTr="005C1468">
        <w:trPr>
          <w:trHeight w:val="255"/>
          <w:jc w:val="center"/>
        </w:trPr>
        <w:tc>
          <w:tcPr>
            <w:tcW w:w="960" w:type="dxa"/>
            <w:shd w:val="clear" w:color="auto" w:fill="auto"/>
            <w:vAlign w:val="center"/>
            <w:hideMark/>
          </w:tcPr>
          <w:p w14:paraId="12C725E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7D050C8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45BF08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4CABDA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7EE735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1CB437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F0974E8" w14:textId="77777777" w:rsidTr="005C1468">
        <w:trPr>
          <w:trHeight w:val="255"/>
          <w:jc w:val="center"/>
        </w:trPr>
        <w:tc>
          <w:tcPr>
            <w:tcW w:w="960" w:type="dxa"/>
            <w:shd w:val="clear" w:color="auto" w:fill="auto"/>
            <w:vAlign w:val="center"/>
            <w:hideMark/>
          </w:tcPr>
          <w:p w14:paraId="32B8147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5AF693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4076B6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556367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7743C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130FA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E4" w14:textId="6A263BAD" w:rsidR="00C53E01" w:rsidRDefault="00C53E01" w:rsidP="00C53E01">
      <w:pPr>
        <w:spacing w:after="0"/>
        <w:ind w:left="426"/>
      </w:pPr>
    </w:p>
    <w:p w14:paraId="67FC70E5" w14:textId="77777777"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14:paraId="5059C923" w14:textId="73127F6D" w:rsidR="005C1468" w:rsidRPr="002B5BF7" w:rsidRDefault="005C1468" w:rsidP="00C53E01">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C1468" w:rsidRPr="005C1468" w14:paraId="3DED28AE" w14:textId="77777777" w:rsidTr="005C1468">
        <w:trPr>
          <w:trHeight w:val="255"/>
          <w:jc w:val="center"/>
        </w:trPr>
        <w:tc>
          <w:tcPr>
            <w:tcW w:w="1040" w:type="dxa"/>
            <w:vMerge w:val="restart"/>
            <w:shd w:val="clear" w:color="auto" w:fill="auto"/>
            <w:vAlign w:val="center"/>
            <w:hideMark/>
          </w:tcPr>
          <w:p w14:paraId="1F862AF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792B2B1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821A1C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D48D3A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2FE13E8A" w14:textId="77777777" w:rsidTr="005C1468">
        <w:trPr>
          <w:trHeight w:val="510"/>
          <w:jc w:val="center"/>
        </w:trPr>
        <w:tc>
          <w:tcPr>
            <w:tcW w:w="1040" w:type="dxa"/>
            <w:vMerge/>
            <w:vAlign w:val="center"/>
            <w:hideMark/>
          </w:tcPr>
          <w:p w14:paraId="4E3E61B8"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4A37A6C3"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5405554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6BA5D88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54710C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0FEA7042"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1188F8E4" w14:textId="77777777" w:rsidTr="005C1468">
        <w:trPr>
          <w:trHeight w:val="255"/>
          <w:jc w:val="center"/>
        </w:trPr>
        <w:tc>
          <w:tcPr>
            <w:tcW w:w="1040" w:type="dxa"/>
            <w:shd w:val="clear" w:color="000000" w:fill="D9D9D9"/>
            <w:vAlign w:val="center"/>
            <w:hideMark/>
          </w:tcPr>
          <w:p w14:paraId="6F28EE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104711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0CFDAF89" w14:textId="77777777" w:rsidTr="005C1468">
        <w:trPr>
          <w:trHeight w:val="510"/>
          <w:jc w:val="center"/>
        </w:trPr>
        <w:tc>
          <w:tcPr>
            <w:tcW w:w="1040" w:type="dxa"/>
            <w:shd w:val="clear" w:color="auto" w:fill="auto"/>
            <w:vAlign w:val="center"/>
            <w:hideMark/>
          </w:tcPr>
          <w:p w14:paraId="4EC0F33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5B40054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421890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37022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FF448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9848C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034215" w14:textId="77777777" w:rsidTr="005C1468">
        <w:trPr>
          <w:trHeight w:val="510"/>
          <w:jc w:val="center"/>
        </w:trPr>
        <w:tc>
          <w:tcPr>
            <w:tcW w:w="1040" w:type="dxa"/>
            <w:shd w:val="clear" w:color="auto" w:fill="auto"/>
            <w:vAlign w:val="center"/>
            <w:hideMark/>
          </w:tcPr>
          <w:p w14:paraId="7B43C1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7174ADC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243B29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B0D9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790C4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7C656F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B2CB0DB" w14:textId="77777777" w:rsidTr="005C1468">
        <w:trPr>
          <w:trHeight w:val="510"/>
          <w:jc w:val="center"/>
        </w:trPr>
        <w:tc>
          <w:tcPr>
            <w:tcW w:w="1040" w:type="dxa"/>
            <w:shd w:val="clear" w:color="auto" w:fill="auto"/>
            <w:vAlign w:val="center"/>
            <w:hideMark/>
          </w:tcPr>
          <w:p w14:paraId="1B0AFF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0FEE985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4F55DDA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C25FA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480A09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40B28E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A1DB870" w14:textId="77777777" w:rsidTr="005C1468">
        <w:trPr>
          <w:trHeight w:val="510"/>
          <w:jc w:val="center"/>
        </w:trPr>
        <w:tc>
          <w:tcPr>
            <w:tcW w:w="1040" w:type="dxa"/>
            <w:shd w:val="clear" w:color="auto" w:fill="auto"/>
            <w:vAlign w:val="center"/>
            <w:hideMark/>
          </w:tcPr>
          <w:p w14:paraId="7C89AF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4918076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9E0C4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EEB944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EA4B93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062673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1E6B5F" w14:textId="77777777" w:rsidTr="005C1468">
        <w:trPr>
          <w:trHeight w:val="510"/>
          <w:jc w:val="center"/>
        </w:trPr>
        <w:tc>
          <w:tcPr>
            <w:tcW w:w="1040" w:type="dxa"/>
            <w:shd w:val="clear" w:color="auto" w:fill="auto"/>
            <w:vAlign w:val="center"/>
            <w:hideMark/>
          </w:tcPr>
          <w:p w14:paraId="4139814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5621217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00D8D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EEB5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AB586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70E494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17BC965" w14:textId="77777777" w:rsidTr="005C1468">
        <w:trPr>
          <w:trHeight w:val="255"/>
          <w:jc w:val="center"/>
        </w:trPr>
        <w:tc>
          <w:tcPr>
            <w:tcW w:w="1040" w:type="dxa"/>
            <w:shd w:val="clear" w:color="auto" w:fill="auto"/>
            <w:vAlign w:val="center"/>
            <w:hideMark/>
          </w:tcPr>
          <w:p w14:paraId="0609CC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40EF163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2F34F67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DDFA7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81FCCF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706F89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10B3DDF" w14:textId="77777777" w:rsidTr="005C1468">
        <w:trPr>
          <w:trHeight w:val="510"/>
          <w:jc w:val="center"/>
        </w:trPr>
        <w:tc>
          <w:tcPr>
            <w:tcW w:w="1040" w:type="dxa"/>
            <w:shd w:val="clear" w:color="auto" w:fill="auto"/>
            <w:vAlign w:val="center"/>
            <w:hideMark/>
          </w:tcPr>
          <w:p w14:paraId="54E9E9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2CC018D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6084DD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422D3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71445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FBAEC6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AD3A53" w14:textId="77777777" w:rsidTr="005C1468">
        <w:trPr>
          <w:trHeight w:val="255"/>
          <w:jc w:val="center"/>
        </w:trPr>
        <w:tc>
          <w:tcPr>
            <w:tcW w:w="1040" w:type="dxa"/>
            <w:shd w:val="clear" w:color="000000" w:fill="D9D9D9"/>
            <w:vAlign w:val="center"/>
            <w:hideMark/>
          </w:tcPr>
          <w:p w14:paraId="37517E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4C79B8A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6F6811C8" w14:textId="77777777" w:rsidTr="005C1468">
        <w:trPr>
          <w:trHeight w:val="255"/>
          <w:jc w:val="center"/>
        </w:trPr>
        <w:tc>
          <w:tcPr>
            <w:tcW w:w="1040" w:type="dxa"/>
            <w:shd w:val="clear" w:color="auto" w:fill="auto"/>
            <w:vAlign w:val="center"/>
            <w:hideMark/>
          </w:tcPr>
          <w:p w14:paraId="34A37EA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7F3FD53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4EE390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B2859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5F97F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F8C2B5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A388390" w14:textId="77777777" w:rsidTr="005C1468">
        <w:trPr>
          <w:trHeight w:val="255"/>
          <w:jc w:val="center"/>
        </w:trPr>
        <w:tc>
          <w:tcPr>
            <w:tcW w:w="1040" w:type="dxa"/>
            <w:shd w:val="clear" w:color="auto" w:fill="auto"/>
            <w:vAlign w:val="center"/>
            <w:hideMark/>
          </w:tcPr>
          <w:p w14:paraId="067F09B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52A36B4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62580B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6C176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6EDB8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8D6243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C59096" w14:textId="77777777" w:rsidTr="005C1468">
        <w:trPr>
          <w:trHeight w:val="510"/>
          <w:jc w:val="center"/>
        </w:trPr>
        <w:tc>
          <w:tcPr>
            <w:tcW w:w="1040" w:type="dxa"/>
            <w:shd w:val="clear" w:color="auto" w:fill="auto"/>
            <w:vAlign w:val="center"/>
            <w:hideMark/>
          </w:tcPr>
          <w:p w14:paraId="051BF1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1C0D5CB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7AB04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6CAB83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A0AC9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7AEEE49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DB7DC8E" w14:textId="77777777" w:rsidTr="005C1468">
        <w:trPr>
          <w:trHeight w:val="255"/>
          <w:jc w:val="center"/>
        </w:trPr>
        <w:tc>
          <w:tcPr>
            <w:tcW w:w="1040" w:type="dxa"/>
            <w:shd w:val="clear" w:color="auto" w:fill="auto"/>
            <w:vAlign w:val="center"/>
            <w:hideMark/>
          </w:tcPr>
          <w:p w14:paraId="6B48A8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5D819AC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501C26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2F265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81FF9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DA0D27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251DB73" w14:textId="77777777" w:rsidTr="005C1468">
        <w:trPr>
          <w:trHeight w:val="510"/>
          <w:jc w:val="center"/>
        </w:trPr>
        <w:tc>
          <w:tcPr>
            <w:tcW w:w="1040" w:type="dxa"/>
            <w:shd w:val="clear" w:color="auto" w:fill="auto"/>
            <w:vAlign w:val="center"/>
            <w:hideMark/>
          </w:tcPr>
          <w:p w14:paraId="0194F0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shd w:val="clear" w:color="auto" w:fill="auto"/>
            <w:vAlign w:val="center"/>
            <w:hideMark/>
          </w:tcPr>
          <w:p w14:paraId="49DE320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6C3350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7A614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95F06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D96193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72AFD50" w14:textId="77777777" w:rsidTr="005C1468">
        <w:trPr>
          <w:trHeight w:val="510"/>
          <w:jc w:val="center"/>
        </w:trPr>
        <w:tc>
          <w:tcPr>
            <w:tcW w:w="1040" w:type="dxa"/>
            <w:shd w:val="clear" w:color="auto" w:fill="auto"/>
            <w:vAlign w:val="center"/>
            <w:hideMark/>
          </w:tcPr>
          <w:p w14:paraId="395C926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2.6.</w:t>
            </w:r>
          </w:p>
        </w:tc>
        <w:tc>
          <w:tcPr>
            <w:tcW w:w="2800" w:type="dxa"/>
            <w:shd w:val="clear" w:color="auto" w:fill="auto"/>
            <w:vAlign w:val="center"/>
            <w:hideMark/>
          </w:tcPr>
          <w:p w14:paraId="2F69927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0025EF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A61C1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345D7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956EF6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8E7E393" w14:textId="77777777" w:rsidTr="005C1468">
        <w:trPr>
          <w:trHeight w:val="510"/>
          <w:jc w:val="center"/>
        </w:trPr>
        <w:tc>
          <w:tcPr>
            <w:tcW w:w="1040" w:type="dxa"/>
            <w:shd w:val="clear" w:color="auto" w:fill="auto"/>
            <w:vAlign w:val="center"/>
            <w:hideMark/>
          </w:tcPr>
          <w:p w14:paraId="3744B7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622FA1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5860F52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AA97B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2E7A5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BCE6AE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67FC70E6" w14:textId="46E4BDFF" w:rsidR="00C53E01" w:rsidRPr="002B5BF7" w:rsidRDefault="00C53E01" w:rsidP="00C53E01">
      <w:pPr>
        <w:spacing w:after="0"/>
        <w:ind w:left="426"/>
      </w:pPr>
    </w:p>
    <w:p w14:paraId="67FC70E7" w14:textId="77777777"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14:paraId="67FC70E8" w14:textId="77777777" w:rsidR="00C53E01" w:rsidRDefault="00C53E01" w:rsidP="00C53E01">
      <w:pPr>
        <w:spacing w:after="0"/>
        <w:ind w:left="426"/>
      </w:pPr>
      <w:r w:rsidRPr="003A56AA">
        <w:t>A nemzeti köznevelésről szóló 2011. évi CXC. törvény. 54. § (2) a) pontja szerinti értékeléssel.</w:t>
      </w:r>
    </w:p>
    <w:p w14:paraId="67FC70E9" w14:textId="77777777" w:rsidR="00C53E01" w:rsidRDefault="00C53E01" w:rsidP="00C53E01">
      <w:pPr>
        <w:spacing w:after="0"/>
        <w:ind w:left="426"/>
      </w:pPr>
    </w:p>
    <w:p w14:paraId="4417C29E" w14:textId="77777777" w:rsidR="008725C6" w:rsidRDefault="008725C6" w:rsidP="008725C6">
      <w:pPr>
        <w:spacing w:after="0"/>
        <w:rPr>
          <w:rFonts w:cs="Times New Roman"/>
        </w:rPr>
      </w:pPr>
    </w:p>
    <w:p w14:paraId="5E91EFB4" w14:textId="3FA71007" w:rsidR="008725C6" w:rsidRPr="00644690" w:rsidRDefault="008725C6" w:rsidP="008725C6">
      <w:pPr>
        <w:pStyle w:val="Listaszerbekezds"/>
        <w:numPr>
          <w:ilvl w:val="0"/>
          <w:numId w:val="8"/>
        </w:numPr>
        <w:tabs>
          <w:tab w:val="right" w:pos="9072"/>
        </w:tabs>
        <w:spacing w:after="0"/>
        <w:rPr>
          <w:rFonts w:cs="Times New Roman"/>
          <w:b/>
        </w:rPr>
      </w:pPr>
      <w:r w:rsidRPr="00126880">
        <w:rPr>
          <w:b/>
        </w:rPr>
        <w:t>Irányítástechnika gyakorlat</w:t>
      </w:r>
      <w:r w:rsidRPr="00644690">
        <w:rPr>
          <w:b/>
        </w:rPr>
        <w:t xml:space="preserve"> tantárgy</w:t>
      </w:r>
      <w:r w:rsidRPr="00644690">
        <w:rPr>
          <w:b/>
        </w:rPr>
        <w:tab/>
      </w:r>
      <w:r>
        <w:rPr>
          <w:b/>
        </w:rPr>
        <w:t>9</w:t>
      </w:r>
      <w:r w:rsidR="001F65E3">
        <w:rPr>
          <w:b/>
        </w:rPr>
        <w:t>3</w:t>
      </w:r>
      <w:r>
        <w:rPr>
          <w:b/>
        </w:rPr>
        <w:t xml:space="preserve"> ó</w:t>
      </w:r>
      <w:r w:rsidRPr="00644690">
        <w:rPr>
          <w:b/>
        </w:rPr>
        <w:t>ra/</w:t>
      </w:r>
      <w:r>
        <w:rPr>
          <w:b/>
        </w:rPr>
        <w:t>9</w:t>
      </w:r>
      <w:r w:rsidR="001F65E3">
        <w:rPr>
          <w:b/>
        </w:rPr>
        <w:t>3</w:t>
      </w:r>
      <w:r w:rsidRPr="00644690">
        <w:rPr>
          <w:b/>
        </w:rPr>
        <w:t xml:space="preserve"> óra*</w:t>
      </w:r>
    </w:p>
    <w:p w14:paraId="1FA5B119"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3287C45B" w14:textId="77777777" w:rsidR="008725C6" w:rsidRPr="00644690" w:rsidRDefault="008725C6" w:rsidP="008725C6"/>
    <w:p w14:paraId="1D849A59" w14:textId="77777777" w:rsidR="008725C6" w:rsidRDefault="008725C6" w:rsidP="008725C6">
      <w:pPr>
        <w:pStyle w:val="Listaszerbekezds"/>
        <w:numPr>
          <w:ilvl w:val="1"/>
          <w:numId w:val="8"/>
        </w:numPr>
        <w:spacing w:after="0"/>
        <w:rPr>
          <w:b/>
        </w:rPr>
      </w:pPr>
      <w:r w:rsidRPr="00644690">
        <w:rPr>
          <w:b/>
        </w:rPr>
        <w:t>A tantárgy tanításának célja</w:t>
      </w:r>
    </w:p>
    <w:p w14:paraId="03220028" w14:textId="77777777" w:rsidR="008725C6" w:rsidRDefault="008725C6" w:rsidP="008725C6">
      <w:pPr>
        <w:spacing w:after="0"/>
        <w:ind w:left="426"/>
      </w:pPr>
      <w:r>
        <w:t>A műszaki informatikus szakma gyakorlása során a számítógép vezérelt automatikus rendszerekben megvalósuló folyamat felügyeletéhez, ellenőrzéséhez és szabályozásához megfelelő elvek, módszerek és eszközök alkalmazásához szükséges gyakorlati ismeretek és készségek elsajátításához ad lehetőséget.</w:t>
      </w:r>
    </w:p>
    <w:p w14:paraId="4A6CBE5F" w14:textId="77777777" w:rsidR="008725C6" w:rsidRDefault="008725C6" w:rsidP="008725C6">
      <w:pPr>
        <w:spacing w:after="0"/>
        <w:ind w:left="426"/>
      </w:pPr>
      <w:r>
        <w:t>Megalapozza az ipari gyártórendszerek számítógépes vezérlési, szabályozási rendszerelemeinek telepítéséhez, üzemeltetéséhez és karbantartásához szükséges gyakorlati ismereteket.</w:t>
      </w:r>
    </w:p>
    <w:p w14:paraId="48D01310" w14:textId="77777777" w:rsidR="008725C6" w:rsidRPr="002B5BF7" w:rsidRDefault="008725C6" w:rsidP="008725C6">
      <w:pPr>
        <w:spacing w:after="0"/>
        <w:ind w:left="426"/>
      </w:pPr>
    </w:p>
    <w:p w14:paraId="71782167"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28A66F65" w14:textId="77777777" w:rsidR="008725C6" w:rsidRDefault="008725C6" w:rsidP="008725C6">
      <w:pPr>
        <w:spacing w:after="0"/>
        <w:ind w:left="426"/>
      </w:pPr>
      <w:r>
        <w:t>IT szakorientáció szakmai alapozó tárgy témakörei</w:t>
      </w:r>
    </w:p>
    <w:p w14:paraId="140C3CA7" w14:textId="77777777" w:rsidR="008725C6" w:rsidRDefault="008725C6" w:rsidP="008725C6">
      <w:pPr>
        <w:spacing w:after="0"/>
        <w:ind w:left="426"/>
      </w:pPr>
      <w:r>
        <w:t>IT szakmai angolnyelv tantárgy ismeretei</w:t>
      </w:r>
    </w:p>
    <w:p w14:paraId="347F86AB" w14:textId="77777777" w:rsidR="008725C6" w:rsidRPr="002B5BF7" w:rsidRDefault="008725C6" w:rsidP="008725C6">
      <w:pPr>
        <w:spacing w:after="0"/>
        <w:ind w:left="426"/>
      </w:pPr>
    </w:p>
    <w:p w14:paraId="1B5E2A36"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0686162A"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Ipari vezérlő rendszerek üzembe helyezése, vizsgálata</w:t>
      </w:r>
      <w:r w:rsidRPr="00644690">
        <w:rPr>
          <w:b/>
          <w:i/>
        </w:rPr>
        <w:tab/>
      </w:r>
      <w:r>
        <w:rPr>
          <w:b/>
          <w:i/>
        </w:rPr>
        <w:t>21 ó</w:t>
      </w:r>
      <w:r w:rsidRPr="00644690">
        <w:rPr>
          <w:b/>
          <w:i/>
        </w:rPr>
        <w:t>ra/</w:t>
      </w:r>
      <w:r>
        <w:rPr>
          <w:b/>
          <w:i/>
        </w:rPr>
        <w:t>21</w:t>
      </w:r>
      <w:r w:rsidRPr="00644690">
        <w:rPr>
          <w:b/>
          <w:i/>
        </w:rPr>
        <w:t xml:space="preserve"> óra</w:t>
      </w:r>
    </w:p>
    <w:p w14:paraId="610CF3BE" w14:textId="77777777" w:rsidR="008725C6" w:rsidRDefault="008725C6" w:rsidP="008725C6">
      <w:pPr>
        <w:spacing w:after="0"/>
        <w:ind w:left="851"/>
      </w:pPr>
      <w:r>
        <w:t>Szenzorok jellemzőinek vizsgálata</w:t>
      </w:r>
    </w:p>
    <w:p w14:paraId="48EF997D" w14:textId="77777777" w:rsidR="008725C6" w:rsidRDefault="008725C6" w:rsidP="008725C6">
      <w:pPr>
        <w:spacing w:after="0"/>
        <w:ind w:left="851"/>
      </w:pPr>
      <w:r>
        <w:t xml:space="preserve">Az ipari irányítástechnikában leggyakrabban mért mennyiségei és </w:t>
      </w:r>
      <w:proofErr w:type="spellStart"/>
      <w:r>
        <w:t>szenzorainak</w:t>
      </w:r>
      <w:proofErr w:type="spellEnd"/>
      <w:r>
        <w:t xml:space="preserve"> vizsgálata</w:t>
      </w:r>
    </w:p>
    <w:p w14:paraId="2AE0259B" w14:textId="77777777" w:rsidR="008725C6" w:rsidRDefault="008725C6" w:rsidP="008725C6">
      <w:pPr>
        <w:spacing w:after="0"/>
        <w:ind w:left="851"/>
      </w:pPr>
      <w:r>
        <w:t>Folyamatirányító rendszerek felépítése</w:t>
      </w:r>
    </w:p>
    <w:p w14:paraId="740F72F0" w14:textId="77777777" w:rsidR="008725C6" w:rsidRDefault="008725C6" w:rsidP="008725C6">
      <w:pPr>
        <w:spacing w:after="0"/>
        <w:ind w:left="851"/>
      </w:pPr>
      <w:r>
        <w:t>Számítógépes vezérlések és szabályozások rendszertechnikai vizsgálata</w:t>
      </w:r>
    </w:p>
    <w:p w14:paraId="0FB953E8" w14:textId="77777777" w:rsidR="008725C6" w:rsidRPr="00644690" w:rsidRDefault="008725C6" w:rsidP="008725C6">
      <w:pPr>
        <w:tabs>
          <w:tab w:val="left" w:pos="1418"/>
          <w:tab w:val="right" w:pos="9072"/>
        </w:tabs>
        <w:spacing w:after="0"/>
        <w:ind w:left="851"/>
      </w:pPr>
    </w:p>
    <w:p w14:paraId="53D4A25A" w14:textId="3F8F8F3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Számítógépes jelfeldolgozás gyakorlata</w:t>
      </w:r>
      <w:r w:rsidRPr="00644690">
        <w:rPr>
          <w:b/>
          <w:i/>
        </w:rPr>
        <w:tab/>
      </w:r>
      <w:r>
        <w:rPr>
          <w:b/>
          <w:i/>
        </w:rPr>
        <w:t>2</w:t>
      </w:r>
      <w:r w:rsidR="001F65E3">
        <w:rPr>
          <w:b/>
          <w:i/>
        </w:rPr>
        <w:t>4</w:t>
      </w:r>
      <w:r>
        <w:rPr>
          <w:b/>
          <w:i/>
        </w:rPr>
        <w:t xml:space="preserve"> ó</w:t>
      </w:r>
      <w:r w:rsidRPr="00644690">
        <w:rPr>
          <w:b/>
          <w:i/>
        </w:rPr>
        <w:t>ra/</w:t>
      </w:r>
      <w:r>
        <w:rPr>
          <w:b/>
          <w:i/>
        </w:rPr>
        <w:t>2</w:t>
      </w:r>
      <w:r w:rsidR="001F65E3">
        <w:rPr>
          <w:b/>
          <w:i/>
        </w:rPr>
        <w:t>4</w:t>
      </w:r>
      <w:r w:rsidRPr="00644690">
        <w:rPr>
          <w:b/>
          <w:i/>
        </w:rPr>
        <w:t xml:space="preserve"> óra</w:t>
      </w:r>
    </w:p>
    <w:p w14:paraId="1F6543F1" w14:textId="77777777" w:rsidR="008725C6" w:rsidRDefault="008725C6" w:rsidP="008725C6">
      <w:pPr>
        <w:spacing w:after="0"/>
        <w:ind w:left="851"/>
      </w:pPr>
      <w:r>
        <w:t>AD-DA átalakítók, minőségi jellemzők vizsgálata</w:t>
      </w:r>
    </w:p>
    <w:p w14:paraId="0AEC47F3" w14:textId="77777777" w:rsidR="008725C6" w:rsidRDefault="008725C6" w:rsidP="008725C6">
      <w:pPr>
        <w:spacing w:after="0"/>
        <w:ind w:left="851"/>
      </w:pPr>
      <w:r>
        <w:t>Kép, hang, digitalizálási eljárások gyakorlata</w:t>
      </w:r>
    </w:p>
    <w:p w14:paraId="2590EF20" w14:textId="77777777" w:rsidR="008725C6" w:rsidRPr="002A1C54" w:rsidRDefault="008725C6" w:rsidP="008725C6">
      <w:pPr>
        <w:tabs>
          <w:tab w:val="left" w:pos="1418"/>
          <w:tab w:val="right" w:pos="9072"/>
        </w:tabs>
        <w:spacing w:after="0"/>
        <w:ind w:left="851"/>
      </w:pPr>
    </w:p>
    <w:p w14:paraId="44325ACB"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Mérésadatgyűjtő rendszerek, vizsgálata</w:t>
      </w:r>
      <w:r w:rsidRPr="00644690">
        <w:rPr>
          <w:b/>
          <w:i/>
        </w:rPr>
        <w:tab/>
      </w:r>
      <w:r>
        <w:rPr>
          <w:b/>
          <w:i/>
        </w:rPr>
        <w:t>27 ó</w:t>
      </w:r>
      <w:r w:rsidRPr="00644690">
        <w:rPr>
          <w:b/>
          <w:i/>
        </w:rPr>
        <w:t>ra/</w:t>
      </w:r>
      <w:r>
        <w:rPr>
          <w:b/>
          <w:i/>
        </w:rPr>
        <w:t>27</w:t>
      </w:r>
      <w:r w:rsidRPr="00644690">
        <w:rPr>
          <w:b/>
          <w:i/>
        </w:rPr>
        <w:t xml:space="preserve"> óra</w:t>
      </w:r>
    </w:p>
    <w:p w14:paraId="5AD1F21D" w14:textId="77777777" w:rsidR="008725C6" w:rsidRDefault="008725C6" w:rsidP="008725C6">
      <w:pPr>
        <w:spacing w:after="0"/>
        <w:ind w:left="851"/>
      </w:pPr>
      <w:r>
        <w:t>Számítógépes adatgyűjtő kártya programozásának megismerése</w:t>
      </w:r>
    </w:p>
    <w:p w14:paraId="4342309B" w14:textId="77777777" w:rsidR="008725C6" w:rsidRDefault="008725C6" w:rsidP="008725C6">
      <w:pPr>
        <w:spacing w:after="0"/>
        <w:ind w:left="851"/>
      </w:pPr>
      <w:r>
        <w:t>Adatgyűjtő kártya analóg kimeneteinek és bemeneteinek vizsgálata</w:t>
      </w:r>
    </w:p>
    <w:p w14:paraId="5D4F7DA1" w14:textId="77777777" w:rsidR="008725C6" w:rsidRDefault="008725C6" w:rsidP="008725C6">
      <w:pPr>
        <w:spacing w:after="0"/>
        <w:ind w:left="851"/>
      </w:pPr>
      <w:r>
        <w:t>Mérőkártya programozása</w:t>
      </w:r>
    </w:p>
    <w:p w14:paraId="4D9362BA" w14:textId="77777777" w:rsidR="008725C6" w:rsidRDefault="008725C6" w:rsidP="008725C6">
      <w:pPr>
        <w:spacing w:after="0"/>
        <w:ind w:left="851"/>
      </w:pPr>
      <w:r>
        <w:t>Mérőkártya működésének tesztelése</w:t>
      </w:r>
    </w:p>
    <w:p w14:paraId="2A3F6039" w14:textId="77777777" w:rsidR="008725C6" w:rsidRPr="002A1C54" w:rsidRDefault="008725C6" w:rsidP="008725C6">
      <w:pPr>
        <w:tabs>
          <w:tab w:val="left" w:pos="1418"/>
          <w:tab w:val="right" w:pos="9072"/>
        </w:tabs>
        <w:spacing w:after="0"/>
        <w:ind w:left="851"/>
      </w:pPr>
    </w:p>
    <w:p w14:paraId="5C5B3EB3"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Virtuális műszerek, szimulációs módszerek alkalmazása</w:t>
      </w:r>
      <w:r w:rsidRPr="00644690">
        <w:rPr>
          <w:b/>
          <w:i/>
        </w:rPr>
        <w:tab/>
      </w:r>
      <w:r>
        <w:rPr>
          <w:b/>
          <w:i/>
        </w:rPr>
        <w:t>21 ó</w:t>
      </w:r>
      <w:r w:rsidRPr="00644690">
        <w:rPr>
          <w:b/>
          <w:i/>
        </w:rPr>
        <w:t>ra/</w:t>
      </w:r>
      <w:r>
        <w:rPr>
          <w:b/>
          <w:i/>
        </w:rPr>
        <w:t>21</w:t>
      </w:r>
      <w:r w:rsidRPr="00644690">
        <w:rPr>
          <w:b/>
          <w:i/>
        </w:rPr>
        <w:t xml:space="preserve"> óra</w:t>
      </w:r>
    </w:p>
    <w:p w14:paraId="33814A9F" w14:textId="77777777" w:rsidR="008725C6" w:rsidRDefault="008725C6" w:rsidP="008725C6">
      <w:pPr>
        <w:spacing w:after="0"/>
        <w:ind w:left="851"/>
      </w:pPr>
      <w:r>
        <w:t>Virtuális elektronikai laboratórium használata</w:t>
      </w:r>
    </w:p>
    <w:p w14:paraId="02187754" w14:textId="77777777" w:rsidR="008725C6" w:rsidRDefault="008725C6" w:rsidP="008725C6">
      <w:pPr>
        <w:spacing w:after="0"/>
        <w:ind w:left="851"/>
      </w:pPr>
      <w:r>
        <w:t>Alapáramkörök vizsgálata szimulációs program segítségével</w:t>
      </w:r>
    </w:p>
    <w:p w14:paraId="7FA68284" w14:textId="77777777" w:rsidR="008725C6" w:rsidRDefault="008725C6" w:rsidP="008725C6">
      <w:pPr>
        <w:spacing w:after="0"/>
        <w:ind w:left="851"/>
      </w:pPr>
      <w:r>
        <w:t>Mérési adatok gyűjtése, tárolása, feldolgozása virtuális műszerek felhasználásával</w:t>
      </w:r>
    </w:p>
    <w:p w14:paraId="31E9FA37" w14:textId="77777777" w:rsidR="008725C6" w:rsidRPr="002A1C54" w:rsidRDefault="008725C6" w:rsidP="008725C6">
      <w:pPr>
        <w:tabs>
          <w:tab w:val="left" w:pos="1418"/>
          <w:tab w:val="right" w:pos="9072"/>
        </w:tabs>
        <w:spacing w:after="0"/>
        <w:ind w:left="851"/>
      </w:pPr>
    </w:p>
    <w:p w14:paraId="2A6B368B" w14:textId="77777777" w:rsidR="008725C6" w:rsidRPr="002A1C54" w:rsidRDefault="008725C6" w:rsidP="008725C6">
      <w:pPr>
        <w:tabs>
          <w:tab w:val="left" w:pos="1418"/>
          <w:tab w:val="right" w:pos="9072"/>
        </w:tabs>
        <w:spacing w:after="0"/>
        <w:ind w:left="851"/>
      </w:pPr>
    </w:p>
    <w:p w14:paraId="6E184B22" w14:textId="77777777" w:rsidR="008725C6" w:rsidRPr="00644690" w:rsidRDefault="008725C6" w:rsidP="008725C6">
      <w:pPr>
        <w:pStyle w:val="Listaszerbekezds"/>
        <w:numPr>
          <w:ilvl w:val="1"/>
          <w:numId w:val="8"/>
        </w:numPr>
        <w:spacing w:after="0"/>
        <w:rPr>
          <w:rFonts w:cs="Times New Roman"/>
          <w:b/>
        </w:rPr>
      </w:pPr>
      <w:r w:rsidRPr="00644690">
        <w:rPr>
          <w:b/>
        </w:rPr>
        <w:lastRenderedPageBreak/>
        <w:t>A képzés javasolt helyszíne (ajánlás)</w:t>
      </w:r>
    </w:p>
    <w:p w14:paraId="350752FC" w14:textId="77777777" w:rsidR="008725C6" w:rsidRDefault="008725C6" w:rsidP="008725C6">
      <w:pPr>
        <w:spacing w:after="0"/>
        <w:ind w:left="426"/>
      </w:pPr>
      <w:r w:rsidRPr="002264CF">
        <w:rPr>
          <w:i/>
        </w:rPr>
        <w:t>Folyamatirányítás és digitális jelfeldolgozás mérés</w:t>
      </w:r>
      <w:r w:rsidRPr="002264CF">
        <w:t xml:space="preserve"> </w:t>
      </w:r>
      <w:r w:rsidRPr="002264CF">
        <w:rPr>
          <w:i/>
        </w:rPr>
        <w:t>labor</w:t>
      </w:r>
    </w:p>
    <w:p w14:paraId="75075C4B" w14:textId="77777777" w:rsidR="008725C6" w:rsidRPr="002B5BF7" w:rsidRDefault="008725C6" w:rsidP="008725C6">
      <w:pPr>
        <w:spacing w:after="0"/>
        <w:ind w:left="426"/>
      </w:pPr>
    </w:p>
    <w:p w14:paraId="366CA5C7"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012098F1" w14:textId="77777777" w:rsidR="008725C6" w:rsidRDefault="008725C6" w:rsidP="008725C6">
      <w:pPr>
        <w:spacing w:after="0"/>
        <w:ind w:left="426"/>
      </w:pPr>
    </w:p>
    <w:p w14:paraId="1368DCB2" w14:textId="77777777" w:rsidR="008725C6" w:rsidRPr="00FF2E9D" w:rsidRDefault="008725C6" w:rsidP="008725C6">
      <w:pPr>
        <w:spacing w:after="0"/>
        <w:ind w:left="426"/>
      </w:pPr>
    </w:p>
    <w:p w14:paraId="38E75D60"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7731393F" w14:textId="1E19B1C7"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2978AEFA" w14:textId="77777777" w:rsidTr="005C1468">
        <w:trPr>
          <w:trHeight w:val="600"/>
          <w:jc w:val="center"/>
        </w:trPr>
        <w:tc>
          <w:tcPr>
            <w:tcW w:w="960" w:type="dxa"/>
            <w:vMerge w:val="restart"/>
            <w:shd w:val="clear" w:color="auto" w:fill="auto"/>
            <w:vAlign w:val="center"/>
            <w:hideMark/>
          </w:tcPr>
          <w:p w14:paraId="366E19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8E667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7A0C4D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5069B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7BE3AA34" w14:textId="77777777" w:rsidTr="005C1468">
        <w:trPr>
          <w:trHeight w:val="255"/>
          <w:jc w:val="center"/>
        </w:trPr>
        <w:tc>
          <w:tcPr>
            <w:tcW w:w="960" w:type="dxa"/>
            <w:vMerge/>
            <w:vAlign w:val="center"/>
            <w:hideMark/>
          </w:tcPr>
          <w:p w14:paraId="15DD7CB2"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6D058444"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07B009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075A39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2B6D599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1D12F8E8"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78FB8B27" w14:textId="77777777" w:rsidTr="005C1468">
        <w:trPr>
          <w:trHeight w:val="255"/>
          <w:jc w:val="center"/>
        </w:trPr>
        <w:tc>
          <w:tcPr>
            <w:tcW w:w="960" w:type="dxa"/>
            <w:shd w:val="clear" w:color="auto" w:fill="auto"/>
            <w:vAlign w:val="center"/>
            <w:hideMark/>
          </w:tcPr>
          <w:p w14:paraId="680589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3778A9A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2B1211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F431D3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CC515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FE1801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5419012" w14:textId="77777777" w:rsidTr="005C1468">
        <w:trPr>
          <w:trHeight w:val="255"/>
          <w:jc w:val="center"/>
        </w:trPr>
        <w:tc>
          <w:tcPr>
            <w:tcW w:w="960" w:type="dxa"/>
            <w:shd w:val="clear" w:color="auto" w:fill="auto"/>
            <w:vAlign w:val="center"/>
            <w:hideMark/>
          </w:tcPr>
          <w:p w14:paraId="65165C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25D7C13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611B18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780B9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0467C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B32C1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E49208" w14:textId="77777777" w:rsidTr="005C1468">
        <w:trPr>
          <w:trHeight w:val="255"/>
          <w:jc w:val="center"/>
        </w:trPr>
        <w:tc>
          <w:tcPr>
            <w:tcW w:w="960" w:type="dxa"/>
            <w:shd w:val="clear" w:color="auto" w:fill="auto"/>
            <w:vAlign w:val="center"/>
            <w:hideMark/>
          </w:tcPr>
          <w:p w14:paraId="5F40B7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50D2C6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410D839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E7ECE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1B706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57126A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8E572E" w14:textId="77777777" w:rsidTr="005C1468">
        <w:trPr>
          <w:trHeight w:val="255"/>
          <w:jc w:val="center"/>
        </w:trPr>
        <w:tc>
          <w:tcPr>
            <w:tcW w:w="960" w:type="dxa"/>
            <w:shd w:val="clear" w:color="auto" w:fill="auto"/>
            <w:vAlign w:val="center"/>
            <w:hideMark/>
          </w:tcPr>
          <w:p w14:paraId="3BC334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4AB05C7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6AD927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7BD64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7C9AA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EB158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C63A5B" w14:textId="77777777" w:rsidTr="005C1468">
        <w:trPr>
          <w:trHeight w:val="255"/>
          <w:jc w:val="center"/>
        </w:trPr>
        <w:tc>
          <w:tcPr>
            <w:tcW w:w="960" w:type="dxa"/>
            <w:shd w:val="clear" w:color="auto" w:fill="auto"/>
            <w:vAlign w:val="center"/>
            <w:hideMark/>
          </w:tcPr>
          <w:p w14:paraId="13B3694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64DAEC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3DBBB2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4BB57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22521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58322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B39653A" w14:textId="77777777" w:rsidTr="005C1468">
        <w:trPr>
          <w:trHeight w:val="255"/>
          <w:jc w:val="center"/>
        </w:trPr>
        <w:tc>
          <w:tcPr>
            <w:tcW w:w="960" w:type="dxa"/>
            <w:shd w:val="clear" w:color="auto" w:fill="auto"/>
            <w:vAlign w:val="center"/>
            <w:hideMark/>
          </w:tcPr>
          <w:p w14:paraId="39B9B9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2520B5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72CD245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2F7AE7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2ECE02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45EFD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C682717" w14:textId="77777777" w:rsidTr="005C1468">
        <w:trPr>
          <w:trHeight w:val="255"/>
          <w:jc w:val="center"/>
        </w:trPr>
        <w:tc>
          <w:tcPr>
            <w:tcW w:w="960" w:type="dxa"/>
            <w:shd w:val="clear" w:color="auto" w:fill="auto"/>
            <w:vAlign w:val="center"/>
            <w:hideMark/>
          </w:tcPr>
          <w:p w14:paraId="33ED17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29AE0A0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14C3FE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E147C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304F0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F9CC61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ED5221E" w14:textId="77777777" w:rsidTr="005C1468">
        <w:trPr>
          <w:trHeight w:val="255"/>
          <w:jc w:val="center"/>
        </w:trPr>
        <w:tc>
          <w:tcPr>
            <w:tcW w:w="960" w:type="dxa"/>
            <w:shd w:val="clear" w:color="auto" w:fill="auto"/>
            <w:vAlign w:val="center"/>
            <w:hideMark/>
          </w:tcPr>
          <w:p w14:paraId="62B062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23CBAE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57DF8AD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5DF686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6B5E82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B97EF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92455DD" w14:textId="77777777" w:rsidTr="005C1468">
        <w:trPr>
          <w:trHeight w:val="255"/>
          <w:jc w:val="center"/>
        </w:trPr>
        <w:tc>
          <w:tcPr>
            <w:tcW w:w="960" w:type="dxa"/>
            <w:shd w:val="clear" w:color="auto" w:fill="auto"/>
            <w:vAlign w:val="center"/>
            <w:hideMark/>
          </w:tcPr>
          <w:p w14:paraId="418AA7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7F45C1D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322AF6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54A12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5C0FD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7B796E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6C491C9" w14:textId="77777777" w:rsidTr="005C1468">
        <w:trPr>
          <w:trHeight w:val="255"/>
          <w:jc w:val="center"/>
        </w:trPr>
        <w:tc>
          <w:tcPr>
            <w:tcW w:w="960" w:type="dxa"/>
            <w:shd w:val="clear" w:color="auto" w:fill="auto"/>
            <w:vAlign w:val="center"/>
            <w:hideMark/>
          </w:tcPr>
          <w:p w14:paraId="71FEB92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5411098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2CA707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EE1928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EBEA1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2392EC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1EF5F502" w14:textId="33C71303" w:rsidR="008725C6" w:rsidRDefault="008725C6" w:rsidP="008725C6">
      <w:pPr>
        <w:spacing w:after="0"/>
        <w:ind w:left="426"/>
      </w:pPr>
    </w:p>
    <w:p w14:paraId="5CC50BFE"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4F8DACAC" w14:textId="066D4297" w:rsidR="005C1468" w:rsidRPr="002B5BF7" w:rsidRDefault="005C1468" w:rsidP="008725C6">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C1468" w:rsidRPr="005C1468" w14:paraId="6C37A2D9" w14:textId="77777777" w:rsidTr="005C1468">
        <w:trPr>
          <w:trHeight w:val="255"/>
          <w:jc w:val="center"/>
        </w:trPr>
        <w:tc>
          <w:tcPr>
            <w:tcW w:w="1040" w:type="dxa"/>
            <w:vMerge w:val="restart"/>
            <w:shd w:val="clear" w:color="auto" w:fill="auto"/>
            <w:vAlign w:val="center"/>
            <w:hideMark/>
          </w:tcPr>
          <w:p w14:paraId="09261F4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68988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355132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0715D9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762F4AA0" w14:textId="77777777" w:rsidTr="005C1468">
        <w:trPr>
          <w:trHeight w:val="510"/>
          <w:jc w:val="center"/>
        </w:trPr>
        <w:tc>
          <w:tcPr>
            <w:tcW w:w="1040" w:type="dxa"/>
            <w:vMerge/>
            <w:vAlign w:val="center"/>
            <w:hideMark/>
          </w:tcPr>
          <w:p w14:paraId="2D6F5332"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22D78274"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0B455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613108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3124E7F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6FE3187C"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51C7A6A0" w14:textId="77777777" w:rsidTr="005C1468">
        <w:trPr>
          <w:trHeight w:val="255"/>
          <w:jc w:val="center"/>
        </w:trPr>
        <w:tc>
          <w:tcPr>
            <w:tcW w:w="1040" w:type="dxa"/>
            <w:shd w:val="clear" w:color="000000" w:fill="D9D9D9"/>
            <w:vAlign w:val="center"/>
            <w:hideMark/>
          </w:tcPr>
          <w:p w14:paraId="0F4EC67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5C1FFA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73424899" w14:textId="77777777" w:rsidTr="005C1468">
        <w:trPr>
          <w:trHeight w:val="510"/>
          <w:jc w:val="center"/>
        </w:trPr>
        <w:tc>
          <w:tcPr>
            <w:tcW w:w="1040" w:type="dxa"/>
            <w:shd w:val="clear" w:color="auto" w:fill="auto"/>
            <w:vAlign w:val="center"/>
            <w:hideMark/>
          </w:tcPr>
          <w:p w14:paraId="735017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62B2A3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7A40257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9E9E24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C99AF0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EDD84F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38DCB2B" w14:textId="77777777" w:rsidTr="005C1468">
        <w:trPr>
          <w:trHeight w:val="510"/>
          <w:jc w:val="center"/>
        </w:trPr>
        <w:tc>
          <w:tcPr>
            <w:tcW w:w="1040" w:type="dxa"/>
            <w:shd w:val="clear" w:color="auto" w:fill="auto"/>
            <w:vAlign w:val="center"/>
            <w:hideMark/>
          </w:tcPr>
          <w:p w14:paraId="50E80C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7125C28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50A470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F7E1A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3C3D0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A1C87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403CBC" w14:textId="77777777" w:rsidTr="005C1468">
        <w:trPr>
          <w:trHeight w:val="510"/>
          <w:jc w:val="center"/>
        </w:trPr>
        <w:tc>
          <w:tcPr>
            <w:tcW w:w="1040" w:type="dxa"/>
            <w:shd w:val="clear" w:color="auto" w:fill="auto"/>
            <w:vAlign w:val="center"/>
            <w:hideMark/>
          </w:tcPr>
          <w:p w14:paraId="61B809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6C5F239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18E492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3D11E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88677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9B49E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11AA092" w14:textId="77777777" w:rsidTr="005C1468">
        <w:trPr>
          <w:trHeight w:val="510"/>
          <w:jc w:val="center"/>
        </w:trPr>
        <w:tc>
          <w:tcPr>
            <w:tcW w:w="1040" w:type="dxa"/>
            <w:shd w:val="clear" w:color="auto" w:fill="auto"/>
            <w:vAlign w:val="center"/>
            <w:hideMark/>
          </w:tcPr>
          <w:p w14:paraId="7866E3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1E21FD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18F9DCA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4927C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2B013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7EF44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D0542B8" w14:textId="77777777" w:rsidTr="005C1468">
        <w:trPr>
          <w:trHeight w:val="510"/>
          <w:jc w:val="center"/>
        </w:trPr>
        <w:tc>
          <w:tcPr>
            <w:tcW w:w="1040" w:type="dxa"/>
            <w:shd w:val="clear" w:color="auto" w:fill="auto"/>
            <w:vAlign w:val="center"/>
            <w:hideMark/>
          </w:tcPr>
          <w:p w14:paraId="658EDF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3533329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0829A5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AF97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B5EBC7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C7198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DDF2EC" w14:textId="77777777" w:rsidTr="005C1468">
        <w:trPr>
          <w:trHeight w:val="255"/>
          <w:jc w:val="center"/>
        </w:trPr>
        <w:tc>
          <w:tcPr>
            <w:tcW w:w="1040" w:type="dxa"/>
            <w:shd w:val="clear" w:color="auto" w:fill="auto"/>
            <w:vAlign w:val="center"/>
            <w:hideMark/>
          </w:tcPr>
          <w:p w14:paraId="2DDD7F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25792E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34E886C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78698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19E89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A19D3C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801B1BE" w14:textId="77777777" w:rsidTr="005C1468">
        <w:trPr>
          <w:trHeight w:val="510"/>
          <w:jc w:val="center"/>
        </w:trPr>
        <w:tc>
          <w:tcPr>
            <w:tcW w:w="1040" w:type="dxa"/>
            <w:shd w:val="clear" w:color="auto" w:fill="auto"/>
            <w:vAlign w:val="center"/>
            <w:hideMark/>
          </w:tcPr>
          <w:p w14:paraId="3CBD37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41F6D11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34C0E6A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75D79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808F0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9ECAEF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1C097D" w14:textId="77777777" w:rsidTr="005C1468">
        <w:trPr>
          <w:trHeight w:val="255"/>
          <w:jc w:val="center"/>
        </w:trPr>
        <w:tc>
          <w:tcPr>
            <w:tcW w:w="1040" w:type="dxa"/>
            <w:shd w:val="clear" w:color="000000" w:fill="D9D9D9"/>
            <w:vAlign w:val="center"/>
            <w:hideMark/>
          </w:tcPr>
          <w:p w14:paraId="240CA8B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14B0E3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47C2DBAF" w14:textId="77777777" w:rsidTr="005C1468">
        <w:trPr>
          <w:trHeight w:val="255"/>
          <w:jc w:val="center"/>
        </w:trPr>
        <w:tc>
          <w:tcPr>
            <w:tcW w:w="1040" w:type="dxa"/>
            <w:shd w:val="clear" w:color="auto" w:fill="auto"/>
            <w:vAlign w:val="center"/>
            <w:hideMark/>
          </w:tcPr>
          <w:p w14:paraId="0BA4FA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533802A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26CB179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853C70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108327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84B28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57B14AA" w14:textId="77777777" w:rsidTr="005C1468">
        <w:trPr>
          <w:trHeight w:val="255"/>
          <w:jc w:val="center"/>
        </w:trPr>
        <w:tc>
          <w:tcPr>
            <w:tcW w:w="1040" w:type="dxa"/>
            <w:shd w:val="clear" w:color="auto" w:fill="auto"/>
            <w:vAlign w:val="center"/>
            <w:hideMark/>
          </w:tcPr>
          <w:p w14:paraId="1972AA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5EF880B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7E6F58B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0ABCC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9DB0B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359576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CA47883" w14:textId="77777777" w:rsidTr="005C1468">
        <w:trPr>
          <w:trHeight w:val="510"/>
          <w:jc w:val="center"/>
        </w:trPr>
        <w:tc>
          <w:tcPr>
            <w:tcW w:w="1040" w:type="dxa"/>
            <w:shd w:val="clear" w:color="auto" w:fill="auto"/>
            <w:vAlign w:val="center"/>
            <w:hideMark/>
          </w:tcPr>
          <w:p w14:paraId="7DD476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5AC3B41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20DFA3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EA18E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6F0FD8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63C26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9C7B7D1" w14:textId="77777777" w:rsidTr="005C1468">
        <w:trPr>
          <w:trHeight w:val="255"/>
          <w:jc w:val="center"/>
        </w:trPr>
        <w:tc>
          <w:tcPr>
            <w:tcW w:w="1040" w:type="dxa"/>
            <w:shd w:val="clear" w:color="auto" w:fill="auto"/>
            <w:vAlign w:val="center"/>
            <w:hideMark/>
          </w:tcPr>
          <w:p w14:paraId="4CB026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1CBA941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3CD120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DDAE9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245BEB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8B16D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324F8A1" w14:textId="77777777" w:rsidTr="005C1468">
        <w:trPr>
          <w:trHeight w:val="510"/>
          <w:jc w:val="center"/>
        </w:trPr>
        <w:tc>
          <w:tcPr>
            <w:tcW w:w="1040" w:type="dxa"/>
            <w:shd w:val="clear" w:color="auto" w:fill="auto"/>
            <w:vAlign w:val="center"/>
            <w:hideMark/>
          </w:tcPr>
          <w:p w14:paraId="2DE3B0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2.5.</w:t>
            </w:r>
          </w:p>
        </w:tc>
        <w:tc>
          <w:tcPr>
            <w:tcW w:w="2800" w:type="dxa"/>
            <w:shd w:val="clear" w:color="auto" w:fill="auto"/>
            <w:vAlign w:val="center"/>
            <w:hideMark/>
          </w:tcPr>
          <w:p w14:paraId="12EBAE9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76954E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90416F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F251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727F6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0ED64F" w14:textId="77777777" w:rsidTr="005C1468">
        <w:trPr>
          <w:trHeight w:val="510"/>
          <w:jc w:val="center"/>
        </w:trPr>
        <w:tc>
          <w:tcPr>
            <w:tcW w:w="1040" w:type="dxa"/>
            <w:shd w:val="clear" w:color="auto" w:fill="auto"/>
            <w:vAlign w:val="center"/>
            <w:hideMark/>
          </w:tcPr>
          <w:p w14:paraId="1C6314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shd w:val="clear" w:color="auto" w:fill="auto"/>
            <w:vAlign w:val="center"/>
            <w:hideMark/>
          </w:tcPr>
          <w:p w14:paraId="200ACEF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59B24C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81E0C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3CB198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19E256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712D536" w14:textId="77777777" w:rsidTr="005C1468">
        <w:trPr>
          <w:trHeight w:val="510"/>
          <w:jc w:val="center"/>
        </w:trPr>
        <w:tc>
          <w:tcPr>
            <w:tcW w:w="1040" w:type="dxa"/>
            <w:shd w:val="clear" w:color="auto" w:fill="auto"/>
            <w:vAlign w:val="center"/>
            <w:hideMark/>
          </w:tcPr>
          <w:p w14:paraId="33407D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4C169C4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A75FF7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BD5A6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E5AF6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B4399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C0149FD" w14:textId="77777777" w:rsidTr="005C1468">
        <w:trPr>
          <w:trHeight w:val="255"/>
          <w:jc w:val="center"/>
        </w:trPr>
        <w:tc>
          <w:tcPr>
            <w:tcW w:w="1040" w:type="dxa"/>
            <w:shd w:val="clear" w:color="000000" w:fill="D9D9D9"/>
            <w:vAlign w:val="center"/>
            <w:hideMark/>
          </w:tcPr>
          <w:p w14:paraId="588A53A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shd w:val="clear" w:color="000000" w:fill="D9D9D9"/>
            <w:vAlign w:val="center"/>
            <w:hideMark/>
          </w:tcPr>
          <w:p w14:paraId="4DB822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3EC037A2" w14:textId="77777777" w:rsidTr="005C1468">
        <w:trPr>
          <w:trHeight w:val="255"/>
          <w:jc w:val="center"/>
        </w:trPr>
        <w:tc>
          <w:tcPr>
            <w:tcW w:w="1040" w:type="dxa"/>
            <w:shd w:val="clear" w:color="auto" w:fill="auto"/>
            <w:vAlign w:val="center"/>
            <w:hideMark/>
          </w:tcPr>
          <w:p w14:paraId="4880432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shd w:val="clear" w:color="auto" w:fill="auto"/>
            <w:vAlign w:val="center"/>
            <w:hideMark/>
          </w:tcPr>
          <w:p w14:paraId="7B9C291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shd w:val="clear" w:color="auto" w:fill="auto"/>
            <w:vAlign w:val="center"/>
            <w:hideMark/>
          </w:tcPr>
          <w:p w14:paraId="30E265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869284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53B9A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AA388B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62CC04F" w14:textId="77777777" w:rsidTr="005C1468">
        <w:trPr>
          <w:trHeight w:val="510"/>
          <w:jc w:val="center"/>
        </w:trPr>
        <w:tc>
          <w:tcPr>
            <w:tcW w:w="1040" w:type="dxa"/>
            <w:shd w:val="clear" w:color="auto" w:fill="auto"/>
            <w:vAlign w:val="center"/>
            <w:hideMark/>
          </w:tcPr>
          <w:p w14:paraId="6F231E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shd w:val="clear" w:color="auto" w:fill="auto"/>
            <w:vAlign w:val="center"/>
            <w:hideMark/>
          </w:tcPr>
          <w:p w14:paraId="314EC2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358672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1D3E5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905FD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5C809C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6432794" w14:textId="77777777" w:rsidTr="005C1468">
        <w:trPr>
          <w:trHeight w:val="510"/>
          <w:jc w:val="center"/>
        </w:trPr>
        <w:tc>
          <w:tcPr>
            <w:tcW w:w="1040" w:type="dxa"/>
            <w:shd w:val="clear" w:color="auto" w:fill="auto"/>
            <w:vAlign w:val="center"/>
            <w:hideMark/>
          </w:tcPr>
          <w:p w14:paraId="0DDA717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shd w:val="clear" w:color="auto" w:fill="auto"/>
            <w:vAlign w:val="center"/>
            <w:hideMark/>
          </w:tcPr>
          <w:p w14:paraId="103EAE4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4FAFC1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4AF00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8BBCDC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7D29FA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F4316A9" w14:textId="77777777" w:rsidTr="005C1468">
        <w:trPr>
          <w:trHeight w:val="510"/>
          <w:jc w:val="center"/>
        </w:trPr>
        <w:tc>
          <w:tcPr>
            <w:tcW w:w="1040" w:type="dxa"/>
            <w:shd w:val="clear" w:color="auto" w:fill="auto"/>
            <w:vAlign w:val="center"/>
            <w:hideMark/>
          </w:tcPr>
          <w:p w14:paraId="495219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shd w:val="clear" w:color="auto" w:fill="auto"/>
            <w:vAlign w:val="center"/>
            <w:hideMark/>
          </w:tcPr>
          <w:p w14:paraId="6DB4C0C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4A54CD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2669D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5BB44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C4CF44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BC30AD" w14:textId="77777777" w:rsidTr="005C1468">
        <w:trPr>
          <w:trHeight w:val="255"/>
          <w:jc w:val="center"/>
        </w:trPr>
        <w:tc>
          <w:tcPr>
            <w:tcW w:w="1040" w:type="dxa"/>
            <w:shd w:val="clear" w:color="auto" w:fill="auto"/>
            <w:vAlign w:val="center"/>
            <w:hideMark/>
          </w:tcPr>
          <w:p w14:paraId="5BC942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shd w:val="clear" w:color="auto" w:fill="auto"/>
            <w:vAlign w:val="center"/>
            <w:hideMark/>
          </w:tcPr>
          <w:p w14:paraId="5301C6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062E31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52672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EF8DC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C298AB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A0A137A" w14:textId="77777777" w:rsidTr="005C1468">
        <w:trPr>
          <w:trHeight w:val="255"/>
          <w:jc w:val="center"/>
        </w:trPr>
        <w:tc>
          <w:tcPr>
            <w:tcW w:w="1040" w:type="dxa"/>
            <w:shd w:val="clear" w:color="000000" w:fill="D9D9D9"/>
            <w:vAlign w:val="center"/>
            <w:hideMark/>
          </w:tcPr>
          <w:p w14:paraId="7EA449A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shd w:val="clear" w:color="000000" w:fill="D9D9D9"/>
            <w:vAlign w:val="center"/>
            <w:hideMark/>
          </w:tcPr>
          <w:p w14:paraId="7FAA0E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48B30A1F" w14:textId="77777777" w:rsidTr="005C1468">
        <w:trPr>
          <w:trHeight w:val="510"/>
          <w:jc w:val="center"/>
        </w:trPr>
        <w:tc>
          <w:tcPr>
            <w:tcW w:w="1040" w:type="dxa"/>
            <w:shd w:val="clear" w:color="auto" w:fill="auto"/>
            <w:vAlign w:val="center"/>
            <w:hideMark/>
          </w:tcPr>
          <w:p w14:paraId="2F99F04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shd w:val="clear" w:color="auto" w:fill="auto"/>
            <w:vAlign w:val="center"/>
            <w:hideMark/>
          </w:tcPr>
          <w:p w14:paraId="3FA3E68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14:paraId="0DCEAF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4D2A6E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FCDF9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BEFC7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BCA84BD" w14:textId="77777777" w:rsidTr="005C1468">
        <w:trPr>
          <w:trHeight w:val="510"/>
          <w:jc w:val="center"/>
        </w:trPr>
        <w:tc>
          <w:tcPr>
            <w:tcW w:w="1040" w:type="dxa"/>
            <w:shd w:val="clear" w:color="auto" w:fill="auto"/>
            <w:vAlign w:val="center"/>
            <w:hideMark/>
          </w:tcPr>
          <w:p w14:paraId="179812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4.2.</w:t>
            </w:r>
          </w:p>
        </w:tc>
        <w:tc>
          <w:tcPr>
            <w:tcW w:w="2800" w:type="dxa"/>
            <w:shd w:val="clear" w:color="auto" w:fill="auto"/>
            <w:vAlign w:val="center"/>
            <w:hideMark/>
          </w:tcPr>
          <w:p w14:paraId="3FF8EE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14:paraId="4BD398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F8538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4CFB1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EE329E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3A6C43" w14:textId="77777777" w:rsidTr="005C1468">
        <w:trPr>
          <w:trHeight w:val="510"/>
          <w:jc w:val="center"/>
        </w:trPr>
        <w:tc>
          <w:tcPr>
            <w:tcW w:w="1040" w:type="dxa"/>
            <w:shd w:val="clear" w:color="auto" w:fill="auto"/>
            <w:vAlign w:val="center"/>
            <w:hideMark/>
          </w:tcPr>
          <w:p w14:paraId="035325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shd w:val="clear" w:color="auto" w:fill="auto"/>
            <w:vAlign w:val="center"/>
            <w:hideMark/>
          </w:tcPr>
          <w:p w14:paraId="27BF186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14:paraId="691862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793C1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A6A49A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A97B65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6E251F3" w14:textId="77777777" w:rsidTr="005C1468">
        <w:trPr>
          <w:trHeight w:val="255"/>
          <w:jc w:val="center"/>
        </w:trPr>
        <w:tc>
          <w:tcPr>
            <w:tcW w:w="1040" w:type="dxa"/>
            <w:shd w:val="clear" w:color="auto" w:fill="auto"/>
            <w:vAlign w:val="center"/>
            <w:hideMark/>
          </w:tcPr>
          <w:p w14:paraId="115825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4.4.</w:t>
            </w:r>
          </w:p>
        </w:tc>
        <w:tc>
          <w:tcPr>
            <w:tcW w:w="2800" w:type="dxa"/>
            <w:shd w:val="clear" w:color="auto" w:fill="auto"/>
            <w:vAlign w:val="center"/>
            <w:hideMark/>
          </w:tcPr>
          <w:p w14:paraId="7DA64D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shd w:val="clear" w:color="auto" w:fill="auto"/>
            <w:vAlign w:val="center"/>
            <w:hideMark/>
          </w:tcPr>
          <w:p w14:paraId="6FE78F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16A5B2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83888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BE3A29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80D668D" w14:textId="77777777" w:rsidTr="005C1468">
        <w:trPr>
          <w:trHeight w:val="255"/>
          <w:jc w:val="center"/>
        </w:trPr>
        <w:tc>
          <w:tcPr>
            <w:tcW w:w="1040" w:type="dxa"/>
            <w:shd w:val="clear" w:color="auto" w:fill="auto"/>
            <w:vAlign w:val="center"/>
            <w:hideMark/>
          </w:tcPr>
          <w:p w14:paraId="136ECD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4.5.</w:t>
            </w:r>
          </w:p>
        </w:tc>
        <w:tc>
          <w:tcPr>
            <w:tcW w:w="2800" w:type="dxa"/>
            <w:shd w:val="clear" w:color="auto" w:fill="auto"/>
            <w:vAlign w:val="center"/>
            <w:hideMark/>
          </w:tcPr>
          <w:p w14:paraId="1CC66CF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versenyjáték</w:t>
            </w:r>
          </w:p>
        </w:tc>
        <w:tc>
          <w:tcPr>
            <w:tcW w:w="760" w:type="dxa"/>
            <w:shd w:val="clear" w:color="auto" w:fill="auto"/>
            <w:vAlign w:val="center"/>
            <w:hideMark/>
          </w:tcPr>
          <w:p w14:paraId="034E4A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D85ED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5F24C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B7E519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2D53983" w14:textId="77777777" w:rsidTr="005C1468">
        <w:trPr>
          <w:trHeight w:val="255"/>
          <w:jc w:val="center"/>
        </w:trPr>
        <w:tc>
          <w:tcPr>
            <w:tcW w:w="1040" w:type="dxa"/>
            <w:shd w:val="clear" w:color="000000" w:fill="D9D9D9"/>
            <w:vAlign w:val="center"/>
            <w:hideMark/>
          </w:tcPr>
          <w:p w14:paraId="7523EE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shd w:val="clear" w:color="000000" w:fill="D9D9D9"/>
            <w:vAlign w:val="center"/>
            <w:hideMark/>
          </w:tcPr>
          <w:p w14:paraId="7E7D2A8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Gyakorlati munkavégzés körében</w:t>
            </w:r>
          </w:p>
        </w:tc>
      </w:tr>
      <w:tr w:rsidR="005C1468" w:rsidRPr="005C1468" w14:paraId="3954023E" w14:textId="77777777" w:rsidTr="005C1468">
        <w:trPr>
          <w:trHeight w:val="255"/>
          <w:jc w:val="center"/>
        </w:trPr>
        <w:tc>
          <w:tcPr>
            <w:tcW w:w="1040" w:type="dxa"/>
            <w:shd w:val="clear" w:color="auto" w:fill="auto"/>
            <w:vAlign w:val="center"/>
            <w:hideMark/>
          </w:tcPr>
          <w:p w14:paraId="690C20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shd w:val="clear" w:color="auto" w:fill="auto"/>
            <w:vAlign w:val="center"/>
            <w:hideMark/>
          </w:tcPr>
          <w:p w14:paraId="114959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Műveletek gyakorlása</w:t>
            </w:r>
          </w:p>
        </w:tc>
        <w:tc>
          <w:tcPr>
            <w:tcW w:w="760" w:type="dxa"/>
            <w:shd w:val="clear" w:color="auto" w:fill="auto"/>
            <w:vAlign w:val="center"/>
            <w:hideMark/>
          </w:tcPr>
          <w:p w14:paraId="45EA18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0B7B2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251C04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54A2A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56BC8E" w14:textId="77777777" w:rsidTr="005C1468">
        <w:trPr>
          <w:trHeight w:val="510"/>
          <w:jc w:val="center"/>
        </w:trPr>
        <w:tc>
          <w:tcPr>
            <w:tcW w:w="1040" w:type="dxa"/>
            <w:shd w:val="clear" w:color="auto" w:fill="auto"/>
            <w:vAlign w:val="center"/>
            <w:hideMark/>
          </w:tcPr>
          <w:p w14:paraId="66E6E4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shd w:val="clear" w:color="auto" w:fill="auto"/>
            <w:vAlign w:val="center"/>
            <w:hideMark/>
          </w:tcPr>
          <w:p w14:paraId="42E49C5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14:paraId="574E5F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4B22C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26F9D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EF4972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F62F88C" w14:textId="77777777" w:rsidTr="005C1468">
        <w:trPr>
          <w:trHeight w:val="255"/>
          <w:jc w:val="center"/>
        </w:trPr>
        <w:tc>
          <w:tcPr>
            <w:tcW w:w="1040" w:type="dxa"/>
            <w:shd w:val="clear" w:color="000000" w:fill="D9D9D9"/>
            <w:vAlign w:val="center"/>
            <w:hideMark/>
          </w:tcPr>
          <w:p w14:paraId="428C7F2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7460" w:type="dxa"/>
            <w:gridSpan w:val="5"/>
            <w:shd w:val="clear" w:color="000000" w:fill="D9D9D9"/>
            <w:vAlign w:val="center"/>
            <w:hideMark/>
          </w:tcPr>
          <w:p w14:paraId="22F8019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Üzemeltetési tevékenységek körében</w:t>
            </w:r>
          </w:p>
        </w:tc>
      </w:tr>
      <w:tr w:rsidR="005C1468" w:rsidRPr="005C1468" w14:paraId="4A96A771" w14:textId="77777777" w:rsidTr="005C1468">
        <w:trPr>
          <w:trHeight w:val="510"/>
          <w:jc w:val="center"/>
        </w:trPr>
        <w:tc>
          <w:tcPr>
            <w:tcW w:w="1040" w:type="dxa"/>
            <w:shd w:val="clear" w:color="auto" w:fill="auto"/>
            <w:vAlign w:val="center"/>
            <w:hideMark/>
          </w:tcPr>
          <w:p w14:paraId="32E5C6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6.1.</w:t>
            </w:r>
          </w:p>
        </w:tc>
        <w:tc>
          <w:tcPr>
            <w:tcW w:w="2800" w:type="dxa"/>
            <w:shd w:val="clear" w:color="auto" w:fill="auto"/>
            <w:vAlign w:val="center"/>
            <w:hideMark/>
          </w:tcPr>
          <w:p w14:paraId="3407E2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14:paraId="2D7B3F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C492C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E3CE1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0954C2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F4D9983" w14:textId="77777777" w:rsidTr="005C1468">
        <w:trPr>
          <w:trHeight w:val="510"/>
          <w:jc w:val="center"/>
        </w:trPr>
        <w:tc>
          <w:tcPr>
            <w:tcW w:w="1040" w:type="dxa"/>
            <w:shd w:val="clear" w:color="auto" w:fill="auto"/>
            <w:vAlign w:val="center"/>
            <w:hideMark/>
          </w:tcPr>
          <w:p w14:paraId="10A273E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6.2.</w:t>
            </w:r>
          </w:p>
        </w:tc>
        <w:tc>
          <w:tcPr>
            <w:tcW w:w="2800" w:type="dxa"/>
            <w:shd w:val="clear" w:color="auto" w:fill="auto"/>
            <w:vAlign w:val="center"/>
            <w:hideMark/>
          </w:tcPr>
          <w:p w14:paraId="4344C38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14:paraId="400CDEE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8CF9F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015A7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9D4AF1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D8821EA" w14:textId="77777777" w:rsidTr="005C1468">
        <w:trPr>
          <w:trHeight w:val="510"/>
          <w:jc w:val="center"/>
        </w:trPr>
        <w:tc>
          <w:tcPr>
            <w:tcW w:w="1040" w:type="dxa"/>
            <w:shd w:val="clear" w:color="auto" w:fill="auto"/>
            <w:vAlign w:val="center"/>
            <w:hideMark/>
          </w:tcPr>
          <w:p w14:paraId="4F070B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6.3.</w:t>
            </w:r>
          </w:p>
        </w:tc>
        <w:tc>
          <w:tcPr>
            <w:tcW w:w="2800" w:type="dxa"/>
            <w:shd w:val="clear" w:color="auto" w:fill="auto"/>
            <w:vAlign w:val="center"/>
            <w:hideMark/>
          </w:tcPr>
          <w:p w14:paraId="5C4206D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14:paraId="6C0C4B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EA63F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AD93F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B61445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1F9D164" w14:textId="77777777" w:rsidTr="005C1468">
        <w:trPr>
          <w:trHeight w:val="510"/>
          <w:jc w:val="center"/>
        </w:trPr>
        <w:tc>
          <w:tcPr>
            <w:tcW w:w="1040" w:type="dxa"/>
            <w:shd w:val="clear" w:color="auto" w:fill="auto"/>
            <w:vAlign w:val="center"/>
            <w:hideMark/>
          </w:tcPr>
          <w:p w14:paraId="0A89D3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6.4.</w:t>
            </w:r>
          </w:p>
        </w:tc>
        <w:tc>
          <w:tcPr>
            <w:tcW w:w="2800" w:type="dxa"/>
            <w:shd w:val="clear" w:color="auto" w:fill="auto"/>
            <w:vAlign w:val="center"/>
            <w:hideMark/>
          </w:tcPr>
          <w:p w14:paraId="6474055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14:paraId="51FD378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A4882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AC9DCA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D228F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FA0B08E" w14:textId="77777777" w:rsidTr="005C1468">
        <w:trPr>
          <w:trHeight w:val="255"/>
          <w:jc w:val="center"/>
        </w:trPr>
        <w:tc>
          <w:tcPr>
            <w:tcW w:w="1040" w:type="dxa"/>
            <w:shd w:val="clear" w:color="000000" w:fill="D9D9D9"/>
            <w:vAlign w:val="center"/>
            <w:hideMark/>
          </w:tcPr>
          <w:p w14:paraId="17E2E1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7460" w:type="dxa"/>
            <w:gridSpan w:val="5"/>
            <w:shd w:val="clear" w:color="000000" w:fill="D9D9D9"/>
            <w:vAlign w:val="center"/>
            <w:hideMark/>
          </w:tcPr>
          <w:p w14:paraId="75E9A66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469AB445" w14:textId="77777777" w:rsidTr="005C1468">
        <w:trPr>
          <w:trHeight w:val="510"/>
          <w:jc w:val="center"/>
        </w:trPr>
        <w:tc>
          <w:tcPr>
            <w:tcW w:w="1040" w:type="dxa"/>
            <w:shd w:val="clear" w:color="auto" w:fill="auto"/>
            <w:vAlign w:val="center"/>
            <w:hideMark/>
          </w:tcPr>
          <w:p w14:paraId="72A1FE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7.1.</w:t>
            </w:r>
          </w:p>
        </w:tc>
        <w:tc>
          <w:tcPr>
            <w:tcW w:w="2800" w:type="dxa"/>
            <w:shd w:val="clear" w:color="auto" w:fill="auto"/>
            <w:vAlign w:val="center"/>
            <w:hideMark/>
          </w:tcPr>
          <w:p w14:paraId="4BBA745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14:paraId="4B0E1F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7E3C8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788393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ACFF29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2C97A80" w14:textId="77777777" w:rsidTr="005C1468">
        <w:trPr>
          <w:trHeight w:val="510"/>
          <w:jc w:val="center"/>
        </w:trPr>
        <w:tc>
          <w:tcPr>
            <w:tcW w:w="1040" w:type="dxa"/>
            <w:shd w:val="clear" w:color="auto" w:fill="auto"/>
            <w:vAlign w:val="center"/>
            <w:hideMark/>
          </w:tcPr>
          <w:p w14:paraId="380289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7.2.</w:t>
            </w:r>
          </w:p>
        </w:tc>
        <w:tc>
          <w:tcPr>
            <w:tcW w:w="2800" w:type="dxa"/>
            <w:shd w:val="clear" w:color="auto" w:fill="auto"/>
            <w:vAlign w:val="center"/>
            <w:hideMark/>
          </w:tcPr>
          <w:p w14:paraId="54512E6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14:paraId="496D64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4ADE4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E144B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BACE49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0E69E6F1" w14:textId="25BFF102" w:rsidR="008725C6" w:rsidRPr="002B5BF7" w:rsidRDefault="008725C6" w:rsidP="008725C6">
      <w:pPr>
        <w:spacing w:after="0"/>
        <w:ind w:left="426"/>
      </w:pPr>
    </w:p>
    <w:p w14:paraId="0FCD72F6"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57BFFED0" w14:textId="77777777" w:rsidR="008725C6" w:rsidRDefault="008725C6" w:rsidP="008725C6">
      <w:pPr>
        <w:spacing w:after="0"/>
        <w:ind w:left="426"/>
      </w:pPr>
      <w:r w:rsidRPr="003A56AA">
        <w:t>A nemzeti köznevelésről szóló 2011. évi CXC. törvény. 54. § (2) a) pontja szerinti értékeléssel.</w:t>
      </w:r>
    </w:p>
    <w:p w14:paraId="7B9F5B48" w14:textId="77777777" w:rsidR="008725C6" w:rsidRPr="002B5BF7" w:rsidRDefault="008725C6" w:rsidP="008725C6">
      <w:pPr>
        <w:spacing w:after="0"/>
        <w:ind w:left="426"/>
      </w:pPr>
    </w:p>
    <w:p w14:paraId="2B7DE4AD" w14:textId="77777777" w:rsidR="008725C6" w:rsidRDefault="008725C6" w:rsidP="008725C6">
      <w:pPr>
        <w:spacing w:after="0"/>
        <w:rPr>
          <w:rFonts w:cs="Times New Roman"/>
        </w:rPr>
      </w:pPr>
    </w:p>
    <w:p w14:paraId="17BA7CB8" w14:textId="4FC0D481" w:rsidR="008725C6" w:rsidRPr="00644690" w:rsidRDefault="008725C6" w:rsidP="008725C6">
      <w:pPr>
        <w:pStyle w:val="Listaszerbekezds"/>
        <w:numPr>
          <w:ilvl w:val="0"/>
          <w:numId w:val="8"/>
        </w:numPr>
        <w:tabs>
          <w:tab w:val="right" w:pos="9072"/>
        </w:tabs>
        <w:spacing w:after="0"/>
        <w:rPr>
          <w:rFonts w:cs="Times New Roman"/>
          <w:b/>
        </w:rPr>
      </w:pPr>
      <w:r w:rsidRPr="002264CF">
        <w:rPr>
          <w:b/>
        </w:rPr>
        <w:t>Adatátviteli hálózatok</w:t>
      </w:r>
      <w:r w:rsidRPr="00644690">
        <w:rPr>
          <w:b/>
        </w:rPr>
        <w:t xml:space="preserve"> tantárgy</w:t>
      </w:r>
      <w:r w:rsidRPr="00644690">
        <w:rPr>
          <w:b/>
        </w:rPr>
        <w:tab/>
      </w:r>
      <w:r>
        <w:rPr>
          <w:b/>
        </w:rPr>
        <w:t>6</w:t>
      </w:r>
      <w:r w:rsidR="001F65E3">
        <w:rPr>
          <w:b/>
        </w:rPr>
        <w:t>2</w:t>
      </w:r>
      <w:r>
        <w:rPr>
          <w:b/>
        </w:rPr>
        <w:t xml:space="preserve"> ó</w:t>
      </w:r>
      <w:r w:rsidRPr="00644690">
        <w:rPr>
          <w:b/>
        </w:rPr>
        <w:t>ra/</w:t>
      </w:r>
      <w:r>
        <w:rPr>
          <w:b/>
        </w:rPr>
        <w:t>6</w:t>
      </w:r>
      <w:r w:rsidR="001F65E3">
        <w:rPr>
          <w:b/>
        </w:rPr>
        <w:t>2</w:t>
      </w:r>
      <w:r w:rsidRPr="00644690">
        <w:rPr>
          <w:b/>
        </w:rPr>
        <w:t xml:space="preserve"> óra*</w:t>
      </w:r>
    </w:p>
    <w:p w14:paraId="684F5756"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46D67CCC" w14:textId="77777777" w:rsidR="008725C6" w:rsidRPr="00644690" w:rsidRDefault="008725C6" w:rsidP="008725C6"/>
    <w:p w14:paraId="2D7E6FEF" w14:textId="77777777" w:rsidR="008725C6" w:rsidRDefault="008725C6" w:rsidP="008725C6">
      <w:pPr>
        <w:pStyle w:val="Listaszerbekezds"/>
        <w:numPr>
          <w:ilvl w:val="1"/>
          <w:numId w:val="8"/>
        </w:numPr>
        <w:spacing w:after="0"/>
        <w:rPr>
          <w:b/>
        </w:rPr>
      </w:pPr>
      <w:r w:rsidRPr="00644690">
        <w:rPr>
          <w:b/>
        </w:rPr>
        <w:t>A tantárgy tanításának célja</w:t>
      </w:r>
    </w:p>
    <w:p w14:paraId="6698E4C9" w14:textId="77777777" w:rsidR="008725C6" w:rsidRDefault="008725C6" w:rsidP="008725C6">
      <w:pPr>
        <w:spacing w:after="0"/>
        <w:ind w:left="426"/>
      </w:pPr>
      <w:r>
        <w:lastRenderedPageBreak/>
        <w:t>A műszaki informatikus szakma gyakorlása során a vállalati környezetben működő helyi hálózat, adatátviteli rendszer felügyeletének elvégzéséhez szükséges elméleti ismeretek megalapozása.</w:t>
      </w:r>
    </w:p>
    <w:p w14:paraId="128DDF5E" w14:textId="77777777" w:rsidR="008725C6" w:rsidRDefault="008725C6" w:rsidP="008725C6">
      <w:pPr>
        <w:spacing w:after="0"/>
        <w:ind w:left="426"/>
      </w:pPr>
      <w:r>
        <w:t>Az adatátviteli hálózatok kiépítése során felhasznált aktív eszközök, technológiák és használati jellemzők ismeretének szintetizálása.</w:t>
      </w:r>
    </w:p>
    <w:p w14:paraId="67BEE5A6" w14:textId="77777777" w:rsidR="008725C6" w:rsidRPr="002B5BF7" w:rsidRDefault="008725C6" w:rsidP="008725C6">
      <w:pPr>
        <w:spacing w:after="0"/>
        <w:ind w:left="426"/>
      </w:pPr>
    </w:p>
    <w:p w14:paraId="217CFC9B"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52F37DFB" w14:textId="77777777" w:rsidR="008725C6" w:rsidRDefault="008725C6" w:rsidP="008725C6">
      <w:pPr>
        <w:spacing w:after="0"/>
        <w:ind w:left="426"/>
      </w:pPr>
      <w:r>
        <w:t>Hálózatok I. szakmai alapozó tárgy témakörei</w:t>
      </w:r>
    </w:p>
    <w:p w14:paraId="6234DE73" w14:textId="77777777" w:rsidR="008725C6" w:rsidRDefault="008725C6" w:rsidP="008725C6">
      <w:pPr>
        <w:spacing w:after="0"/>
        <w:ind w:left="426"/>
      </w:pPr>
      <w:r>
        <w:t xml:space="preserve">Hálózatok I. gyakorlat szakmai alapozó tárgy témakörei </w:t>
      </w:r>
    </w:p>
    <w:p w14:paraId="2146BA92" w14:textId="77777777" w:rsidR="008725C6" w:rsidRDefault="008725C6" w:rsidP="008725C6">
      <w:pPr>
        <w:spacing w:after="0"/>
        <w:ind w:left="426"/>
      </w:pPr>
      <w:r>
        <w:t>IT szakorientáció szakmai alapozó tárgy témakörei</w:t>
      </w:r>
    </w:p>
    <w:p w14:paraId="31702FE2" w14:textId="77777777" w:rsidR="008725C6" w:rsidRDefault="008725C6" w:rsidP="008725C6">
      <w:pPr>
        <w:spacing w:after="0"/>
        <w:ind w:left="426"/>
      </w:pPr>
      <w:r>
        <w:t>IT szakmai angolnyelv tantárgy ismeretei</w:t>
      </w:r>
    </w:p>
    <w:p w14:paraId="37E9B776" w14:textId="77777777" w:rsidR="008725C6" w:rsidRPr="002B5BF7" w:rsidRDefault="008725C6" w:rsidP="008725C6">
      <w:pPr>
        <w:spacing w:after="0"/>
        <w:ind w:left="426"/>
      </w:pPr>
    </w:p>
    <w:p w14:paraId="1C2FF2DA"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76844585" w14:textId="36F52AE8"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Az adatátviteli hálózat minőségi jellemzői</w:t>
      </w:r>
      <w:r w:rsidRPr="00644690">
        <w:rPr>
          <w:b/>
          <w:i/>
        </w:rPr>
        <w:tab/>
      </w:r>
      <w:r>
        <w:rPr>
          <w:b/>
          <w:i/>
        </w:rPr>
        <w:t>1</w:t>
      </w:r>
      <w:r w:rsidR="001F65E3">
        <w:rPr>
          <w:b/>
          <w:i/>
        </w:rPr>
        <w:t>4</w:t>
      </w:r>
      <w:r>
        <w:rPr>
          <w:b/>
          <w:i/>
        </w:rPr>
        <w:t xml:space="preserve"> ó</w:t>
      </w:r>
      <w:r w:rsidRPr="00644690">
        <w:rPr>
          <w:b/>
          <w:i/>
        </w:rPr>
        <w:t>ra/</w:t>
      </w:r>
      <w:r>
        <w:rPr>
          <w:b/>
          <w:i/>
        </w:rPr>
        <w:t>1</w:t>
      </w:r>
      <w:r w:rsidR="001F65E3">
        <w:rPr>
          <w:b/>
          <w:i/>
        </w:rPr>
        <w:t>4</w:t>
      </w:r>
      <w:r w:rsidRPr="00644690">
        <w:rPr>
          <w:b/>
          <w:i/>
        </w:rPr>
        <w:t xml:space="preserve"> óra</w:t>
      </w:r>
    </w:p>
    <w:p w14:paraId="4B6C0596" w14:textId="77777777" w:rsidR="008725C6" w:rsidRDefault="008725C6" w:rsidP="008725C6">
      <w:pPr>
        <w:spacing w:after="0"/>
        <w:ind w:left="851"/>
      </w:pPr>
      <w:r>
        <w:t xml:space="preserve">A hálózati rendelkezésre állást befolyásoló tényezők (fizikai szintű, adatkapcsolati szintű, </w:t>
      </w:r>
      <w:proofErr w:type="spellStart"/>
      <w:r>
        <w:t>stb</w:t>
      </w:r>
      <w:proofErr w:type="spellEnd"/>
      <w:r>
        <w:t>).</w:t>
      </w:r>
    </w:p>
    <w:p w14:paraId="0A1F3884" w14:textId="77777777" w:rsidR="008725C6" w:rsidRDefault="008725C6" w:rsidP="008725C6">
      <w:pPr>
        <w:spacing w:after="0"/>
        <w:ind w:left="851"/>
      </w:pPr>
      <w:r>
        <w:t>Szolgáltatási minőség mérőszáma (</w:t>
      </w:r>
      <w:proofErr w:type="spellStart"/>
      <w:r>
        <w:t>QoE</w:t>
      </w:r>
      <w:proofErr w:type="spellEnd"/>
      <w:r>
        <w:t>)</w:t>
      </w:r>
    </w:p>
    <w:p w14:paraId="6AC7DE71" w14:textId="77777777" w:rsidR="008725C6" w:rsidRPr="00644690" w:rsidRDefault="008725C6" w:rsidP="008725C6">
      <w:pPr>
        <w:tabs>
          <w:tab w:val="left" w:pos="1418"/>
          <w:tab w:val="right" w:pos="9072"/>
        </w:tabs>
        <w:spacing w:after="0"/>
        <w:ind w:left="851"/>
      </w:pPr>
    </w:p>
    <w:p w14:paraId="10AD81A0" w14:textId="2F00FF9C"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Hálózat biztonsági megoldáso</w:t>
      </w:r>
      <w:r w:rsidR="00B04634">
        <w:rPr>
          <w:b/>
          <w:i/>
        </w:rPr>
        <w:t>k</w:t>
      </w:r>
      <w:r w:rsidRPr="00644690">
        <w:rPr>
          <w:b/>
          <w:i/>
        </w:rPr>
        <w:tab/>
      </w:r>
      <w:r>
        <w:rPr>
          <w:b/>
          <w:i/>
        </w:rPr>
        <w:t>16 ó</w:t>
      </w:r>
      <w:r w:rsidRPr="00644690">
        <w:rPr>
          <w:b/>
          <w:i/>
        </w:rPr>
        <w:t>ra/</w:t>
      </w:r>
      <w:r>
        <w:rPr>
          <w:b/>
          <w:i/>
        </w:rPr>
        <w:t>16</w:t>
      </w:r>
      <w:r w:rsidRPr="00644690">
        <w:rPr>
          <w:b/>
          <w:i/>
        </w:rPr>
        <w:t xml:space="preserve"> óra</w:t>
      </w:r>
    </w:p>
    <w:p w14:paraId="6B52923E" w14:textId="77777777" w:rsidR="008725C6" w:rsidRDefault="008725C6" w:rsidP="008725C6">
      <w:pPr>
        <w:spacing w:after="0"/>
        <w:ind w:left="851"/>
      </w:pPr>
      <w:r>
        <w:t>Hálózat biztonsági megoldások alkalmazási lehetőségei:</w:t>
      </w:r>
    </w:p>
    <w:p w14:paraId="59C13A6D" w14:textId="77777777" w:rsidR="008725C6" w:rsidRDefault="008725C6" w:rsidP="008725C6">
      <w:pPr>
        <w:spacing w:after="0"/>
        <w:ind w:left="851"/>
      </w:pPr>
      <w:r>
        <w:t xml:space="preserve">(pl. VLAN, </w:t>
      </w:r>
      <w:proofErr w:type="gramStart"/>
      <w:r>
        <w:t>ACL ,DNS</w:t>
      </w:r>
      <w:proofErr w:type="gramEnd"/>
      <w:r>
        <w:t xml:space="preserve"> zóna)</w:t>
      </w:r>
    </w:p>
    <w:p w14:paraId="64EB42A2" w14:textId="77777777" w:rsidR="008725C6" w:rsidRPr="002A1C54" w:rsidRDefault="008725C6" w:rsidP="008725C6">
      <w:pPr>
        <w:tabs>
          <w:tab w:val="left" w:pos="1418"/>
          <w:tab w:val="right" w:pos="9072"/>
        </w:tabs>
        <w:spacing w:after="0"/>
        <w:ind w:left="851"/>
      </w:pPr>
    </w:p>
    <w:p w14:paraId="3068354B"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A hálózatok figyelési szempontjai</w:t>
      </w:r>
      <w:r w:rsidRPr="00644690">
        <w:rPr>
          <w:b/>
          <w:i/>
        </w:rPr>
        <w:tab/>
      </w:r>
      <w:r>
        <w:rPr>
          <w:b/>
          <w:i/>
        </w:rPr>
        <w:t>16 ó</w:t>
      </w:r>
      <w:r w:rsidRPr="00644690">
        <w:rPr>
          <w:b/>
          <w:i/>
        </w:rPr>
        <w:t>ra/</w:t>
      </w:r>
      <w:r>
        <w:rPr>
          <w:b/>
          <w:i/>
        </w:rPr>
        <w:t>16</w:t>
      </w:r>
      <w:r w:rsidRPr="00644690">
        <w:rPr>
          <w:b/>
          <w:i/>
        </w:rPr>
        <w:t xml:space="preserve"> óra</w:t>
      </w:r>
    </w:p>
    <w:p w14:paraId="28D13C10" w14:textId="77777777" w:rsidR="008725C6" w:rsidRDefault="008725C6" w:rsidP="008725C6">
      <w:pPr>
        <w:spacing w:after="0"/>
        <w:ind w:left="851"/>
      </w:pPr>
      <w:r>
        <w:t>A hálózatfigyelési szempontok áttekintése:</w:t>
      </w:r>
    </w:p>
    <w:p w14:paraId="7DFA0607" w14:textId="77777777" w:rsidR="008725C6" w:rsidRDefault="008725C6" w:rsidP="008725C6">
      <w:pPr>
        <w:pStyle w:val="Listaszerbekezds"/>
        <w:numPr>
          <w:ilvl w:val="0"/>
          <w:numId w:val="27"/>
        </w:numPr>
        <w:spacing w:after="0"/>
      </w:pPr>
      <w:r>
        <w:t>Összeköttetés figyelés módszerei</w:t>
      </w:r>
    </w:p>
    <w:p w14:paraId="7BC64109" w14:textId="77777777" w:rsidR="008725C6" w:rsidRDefault="008725C6" w:rsidP="008725C6">
      <w:pPr>
        <w:pStyle w:val="Listaszerbekezds"/>
        <w:numPr>
          <w:ilvl w:val="0"/>
          <w:numId w:val="27"/>
        </w:numPr>
        <w:spacing w:after="0"/>
      </w:pPr>
      <w:r>
        <w:t>Forgalomfigyelés alapjai</w:t>
      </w:r>
    </w:p>
    <w:p w14:paraId="7FB9F844" w14:textId="77777777" w:rsidR="008725C6" w:rsidRDefault="008725C6" w:rsidP="008725C6">
      <w:pPr>
        <w:pStyle w:val="Listaszerbekezds"/>
        <w:numPr>
          <w:ilvl w:val="0"/>
          <w:numId w:val="27"/>
        </w:numPr>
        <w:spacing w:after="0"/>
      </w:pPr>
      <w:r>
        <w:t>Rendszermonitorozás alapjai</w:t>
      </w:r>
    </w:p>
    <w:p w14:paraId="1C764E9A" w14:textId="77777777" w:rsidR="008725C6" w:rsidRPr="002A1C54" w:rsidRDefault="008725C6" w:rsidP="008725C6">
      <w:pPr>
        <w:tabs>
          <w:tab w:val="left" w:pos="1418"/>
          <w:tab w:val="right" w:pos="9072"/>
        </w:tabs>
        <w:spacing w:after="0"/>
        <w:ind w:left="851"/>
      </w:pPr>
    </w:p>
    <w:p w14:paraId="01B23434" w14:textId="77777777" w:rsidR="008725C6" w:rsidRDefault="008725C6" w:rsidP="008725C6">
      <w:pPr>
        <w:pStyle w:val="Listaszerbekezds"/>
        <w:numPr>
          <w:ilvl w:val="2"/>
          <w:numId w:val="8"/>
        </w:numPr>
        <w:tabs>
          <w:tab w:val="left" w:pos="1701"/>
          <w:tab w:val="right" w:pos="9072"/>
        </w:tabs>
        <w:spacing w:after="0"/>
        <w:ind w:left="993" w:hanging="426"/>
        <w:rPr>
          <w:b/>
          <w:i/>
        </w:rPr>
      </w:pPr>
      <w:r w:rsidRPr="002264CF">
        <w:rPr>
          <w:b/>
          <w:i/>
        </w:rPr>
        <w:t>Hálózatfelügyeleti módszerek</w:t>
      </w:r>
      <w:r w:rsidRPr="00644690">
        <w:rPr>
          <w:b/>
          <w:i/>
        </w:rPr>
        <w:tab/>
      </w:r>
      <w:r>
        <w:rPr>
          <w:b/>
          <w:i/>
        </w:rPr>
        <w:t>16 ó</w:t>
      </w:r>
      <w:r w:rsidRPr="00644690">
        <w:rPr>
          <w:b/>
          <w:i/>
        </w:rPr>
        <w:t>ra/</w:t>
      </w:r>
      <w:r>
        <w:rPr>
          <w:b/>
          <w:i/>
        </w:rPr>
        <w:t>16</w:t>
      </w:r>
      <w:r w:rsidRPr="00644690">
        <w:rPr>
          <w:b/>
          <w:i/>
        </w:rPr>
        <w:t xml:space="preserve"> óra</w:t>
      </w:r>
    </w:p>
    <w:p w14:paraId="2C896298" w14:textId="77777777" w:rsidR="008725C6" w:rsidRDefault="008725C6" w:rsidP="008725C6">
      <w:pPr>
        <w:spacing w:after="0"/>
        <w:ind w:left="851"/>
      </w:pPr>
      <w:r>
        <w:t>Az összeköttetések figyelésének módszerei</w:t>
      </w:r>
    </w:p>
    <w:p w14:paraId="2D982170" w14:textId="77777777" w:rsidR="008725C6" w:rsidRDefault="008725C6" w:rsidP="008725C6">
      <w:pPr>
        <w:spacing w:after="0"/>
        <w:ind w:left="851"/>
      </w:pPr>
      <w:r>
        <w:t>Forgalom-figyelési eljárások</w:t>
      </w:r>
    </w:p>
    <w:p w14:paraId="4047835B" w14:textId="77777777" w:rsidR="008725C6" w:rsidRDefault="008725C6" w:rsidP="008725C6">
      <w:pPr>
        <w:spacing w:after="0"/>
        <w:ind w:left="851"/>
      </w:pPr>
      <w:r>
        <w:t>A hálózati csomagforgalom vizsgálata</w:t>
      </w:r>
    </w:p>
    <w:p w14:paraId="12870058" w14:textId="77777777" w:rsidR="008725C6" w:rsidRDefault="008725C6" w:rsidP="008725C6">
      <w:pPr>
        <w:spacing w:after="0"/>
        <w:ind w:left="851"/>
      </w:pPr>
      <w:r>
        <w:t xml:space="preserve">Hálózatfelügyelő, Network </w:t>
      </w:r>
      <w:proofErr w:type="spellStart"/>
      <w:r>
        <w:t>Analyzer</w:t>
      </w:r>
      <w:proofErr w:type="spellEnd"/>
      <w:r>
        <w:t xml:space="preserve"> program használata</w:t>
      </w:r>
    </w:p>
    <w:p w14:paraId="6024F1FB" w14:textId="77777777" w:rsidR="008725C6" w:rsidRDefault="008725C6" w:rsidP="008725C6">
      <w:pPr>
        <w:spacing w:after="0"/>
        <w:ind w:left="851"/>
      </w:pPr>
      <w:r>
        <w:t>Távoli felügyelet lehetőségei</w:t>
      </w:r>
    </w:p>
    <w:p w14:paraId="04640500" w14:textId="77777777" w:rsidR="008725C6" w:rsidRPr="002A1C54" w:rsidRDefault="008725C6" w:rsidP="008725C6">
      <w:pPr>
        <w:tabs>
          <w:tab w:val="left" w:pos="1418"/>
          <w:tab w:val="right" w:pos="9072"/>
        </w:tabs>
        <w:spacing w:after="0"/>
        <w:ind w:left="851"/>
      </w:pPr>
    </w:p>
    <w:p w14:paraId="1F592134" w14:textId="77777777" w:rsidR="008725C6" w:rsidRPr="002A1C54" w:rsidRDefault="008725C6" w:rsidP="008725C6">
      <w:pPr>
        <w:tabs>
          <w:tab w:val="left" w:pos="1418"/>
          <w:tab w:val="right" w:pos="9072"/>
        </w:tabs>
        <w:spacing w:after="0"/>
        <w:ind w:left="851"/>
      </w:pPr>
    </w:p>
    <w:p w14:paraId="395B8BC7" w14:textId="77777777" w:rsidR="008725C6" w:rsidRPr="00644690" w:rsidRDefault="008725C6" w:rsidP="008725C6">
      <w:pPr>
        <w:pStyle w:val="Listaszerbekezds"/>
        <w:numPr>
          <w:ilvl w:val="1"/>
          <w:numId w:val="8"/>
        </w:numPr>
        <w:spacing w:after="0"/>
        <w:rPr>
          <w:rFonts w:cs="Times New Roman"/>
          <w:b/>
        </w:rPr>
      </w:pPr>
      <w:r w:rsidRPr="00644690">
        <w:rPr>
          <w:b/>
        </w:rPr>
        <w:t>A képzés javasolt helyszíne (ajánlás)</w:t>
      </w:r>
    </w:p>
    <w:p w14:paraId="080E1A80" w14:textId="77777777" w:rsidR="008725C6" w:rsidRDefault="008725C6" w:rsidP="008725C6">
      <w:pPr>
        <w:spacing w:after="0"/>
        <w:ind w:left="426"/>
      </w:pPr>
      <w:r w:rsidRPr="002264CF">
        <w:rPr>
          <w:i/>
        </w:rPr>
        <w:t>IKT</w:t>
      </w:r>
      <w:r w:rsidRPr="002264CF">
        <w:t xml:space="preserve"> </w:t>
      </w:r>
      <w:r w:rsidRPr="002264CF">
        <w:rPr>
          <w:i/>
        </w:rPr>
        <w:t>eszközökkel (aktív tábla, számítógép, projektor) felszerelt és internet hozzáféréssel rendelkező szaktanterem.</w:t>
      </w:r>
    </w:p>
    <w:p w14:paraId="201B65BC" w14:textId="77777777" w:rsidR="008725C6" w:rsidRPr="002B5BF7" w:rsidRDefault="008725C6" w:rsidP="008725C6">
      <w:pPr>
        <w:spacing w:after="0"/>
        <w:ind w:left="426"/>
      </w:pPr>
    </w:p>
    <w:p w14:paraId="561AB0D7"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58FF1640" w14:textId="77777777" w:rsidR="008725C6" w:rsidRDefault="008725C6" w:rsidP="008725C6">
      <w:pPr>
        <w:spacing w:after="0"/>
        <w:ind w:left="426"/>
      </w:pPr>
    </w:p>
    <w:p w14:paraId="6494D640" w14:textId="77777777" w:rsidR="008725C6" w:rsidRPr="00FF2E9D" w:rsidRDefault="008725C6" w:rsidP="008725C6">
      <w:pPr>
        <w:spacing w:after="0"/>
        <w:ind w:left="426"/>
      </w:pPr>
    </w:p>
    <w:p w14:paraId="3CEC3C47"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35F07086" w14:textId="38B4E7E0"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618C1FDC" w14:textId="77777777" w:rsidTr="005C1468">
        <w:trPr>
          <w:trHeight w:val="600"/>
          <w:jc w:val="center"/>
        </w:trPr>
        <w:tc>
          <w:tcPr>
            <w:tcW w:w="960" w:type="dxa"/>
            <w:vMerge w:val="restart"/>
            <w:shd w:val="clear" w:color="auto" w:fill="auto"/>
            <w:vAlign w:val="center"/>
            <w:hideMark/>
          </w:tcPr>
          <w:p w14:paraId="64199F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45F745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3A2219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493A6D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07DF9500" w14:textId="77777777" w:rsidTr="005C1468">
        <w:trPr>
          <w:trHeight w:val="255"/>
          <w:jc w:val="center"/>
        </w:trPr>
        <w:tc>
          <w:tcPr>
            <w:tcW w:w="960" w:type="dxa"/>
            <w:vMerge/>
            <w:vAlign w:val="center"/>
            <w:hideMark/>
          </w:tcPr>
          <w:p w14:paraId="57AF367A"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77C9D450"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14E2F3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61AEF6B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103C2A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6F436752"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0201D9F4" w14:textId="77777777" w:rsidTr="005C1468">
        <w:trPr>
          <w:trHeight w:val="255"/>
          <w:jc w:val="center"/>
        </w:trPr>
        <w:tc>
          <w:tcPr>
            <w:tcW w:w="960" w:type="dxa"/>
            <w:shd w:val="clear" w:color="auto" w:fill="auto"/>
            <w:vAlign w:val="center"/>
            <w:hideMark/>
          </w:tcPr>
          <w:p w14:paraId="2763DD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3D288EF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58026D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04209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073731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813932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4D7BD9" w14:textId="77777777" w:rsidTr="005C1468">
        <w:trPr>
          <w:trHeight w:val="255"/>
          <w:jc w:val="center"/>
        </w:trPr>
        <w:tc>
          <w:tcPr>
            <w:tcW w:w="960" w:type="dxa"/>
            <w:shd w:val="clear" w:color="auto" w:fill="auto"/>
            <w:vAlign w:val="center"/>
            <w:hideMark/>
          </w:tcPr>
          <w:p w14:paraId="1C13066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2.</w:t>
            </w:r>
          </w:p>
        </w:tc>
        <w:tc>
          <w:tcPr>
            <w:tcW w:w="2220" w:type="dxa"/>
            <w:shd w:val="clear" w:color="auto" w:fill="auto"/>
            <w:vAlign w:val="center"/>
            <w:hideMark/>
          </w:tcPr>
          <w:p w14:paraId="20E8C5E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1CFD19C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4D24EC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3258C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287156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3067F33" w14:textId="77777777" w:rsidTr="005C1468">
        <w:trPr>
          <w:trHeight w:val="255"/>
          <w:jc w:val="center"/>
        </w:trPr>
        <w:tc>
          <w:tcPr>
            <w:tcW w:w="960" w:type="dxa"/>
            <w:shd w:val="clear" w:color="auto" w:fill="auto"/>
            <w:vAlign w:val="center"/>
            <w:hideMark/>
          </w:tcPr>
          <w:p w14:paraId="6E94F3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63495E8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10BD15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0E9C8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3C3CB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962814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7BE573C" w14:textId="77777777" w:rsidTr="005C1468">
        <w:trPr>
          <w:trHeight w:val="255"/>
          <w:jc w:val="center"/>
        </w:trPr>
        <w:tc>
          <w:tcPr>
            <w:tcW w:w="960" w:type="dxa"/>
            <w:shd w:val="clear" w:color="auto" w:fill="auto"/>
            <w:vAlign w:val="center"/>
            <w:hideMark/>
          </w:tcPr>
          <w:p w14:paraId="2B4A8B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65D32AB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711A8AB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2487F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2495B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6357BB6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057404F" w14:textId="77777777" w:rsidTr="005C1468">
        <w:trPr>
          <w:trHeight w:val="255"/>
          <w:jc w:val="center"/>
        </w:trPr>
        <w:tc>
          <w:tcPr>
            <w:tcW w:w="960" w:type="dxa"/>
            <w:shd w:val="clear" w:color="auto" w:fill="auto"/>
            <w:vAlign w:val="center"/>
            <w:hideMark/>
          </w:tcPr>
          <w:p w14:paraId="1C255E5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60A0ABE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0EF0CD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707E9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5A27D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5BFF64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79E70F2" w14:textId="77777777" w:rsidTr="005C1468">
        <w:trPr>
          <w:trHeight w:val="255"/>
          <w:jc w:val="center"/>
        </w:trPr>
        <w:tc>
          <w:tcPr>
            <w:tcW w:w="960" w:type="dxa"/>
            <w:shd w:val="clear" w:color="auto" w:fill="auto"/>
            <w:vAlign w:val="center"/>
            <w:hideMark/>
          </w:tcPr>
          <w:p w14:paraId="2E4AD3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07A521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650BAF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C64B7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ED4E3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83941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A6DE17F" w14:textId="77777777" w:rsidTr="005C1468">
        <w:trPr>
          <w:trHeight w:val="255"/>
          <w:jc w:val="center"/>
        </w:trPr>
        <w:tc>
          <w:tcPr>
            <w:tcW w:w="960" w:type="dxa"/>
            <w:shd w:val="clear" w:color="auto" w:fill="auto"/>
            <w:vAlign w:val="center"/>
            <w:hideMark/>
          </w:tcPr>
          <w:p w14:paraId="445FF07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2F981AE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794D19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DE316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BD974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04B0E3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DDE8B3B" w14:textId="77777777" w:rsidTr="005C1468">
        <w:trPr>
          <w:trHeight w:val="255"/>
          <w:jc w:val="center"/>
        </w:trPr>
        <w:tc>
          <w:tcPr>
            <w:tcW w:w="960" w:type="dxa"/>
            <w:shd w:val="clear" w:color="auto" w:fill="auto"/>
            <w:vAlign w:val="center"/>
            <w:hideMark/>
          </w:tcPr>
          <w:p w14:paraId="1470AC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41A376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370876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5AC79BF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6B852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83114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49C40B" w14:textId="77777777" w:rsidTr="005C1468">
        <w:trPr>
          <w:trHeight w:val="255"/>
          <w:jc w:val="center"/>
        </w:trPr>
        <w:tc>
          <w:tcPr>
            <w:tcW w:w="960" w:type="dxa"/>
            <w:shd w:val="clear" w:color="auto" w:fill="auto"/>
            <w:vAlign w:val="center"/>
            <w:hideMark/>
          </w:tcPr>
          <w:p w14:paraId="0D9054B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750DC05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2B9808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28D896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0ADD0F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DA3E9B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2120774" w14:textId="77777777" w:rsidTr="005C1468">
        <w:trPr>
          <w:trHeight w:val="255"/>
          <w:jc w:val="center"/>
        </w:trPr>
        <w:tc>
          <w:tcPr>
            <w:tcW w:w="960" w:type="dxa"/>
            <w:shd w:val="clear" w:color="auto" w:fill="auto"/>
            <w:vAlign w:val="center"/>
            <w:hideMark/>
          </w:tcPr>
          <w:p w14:paraId="4CF2E2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1CDD3A8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6E1A87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ADEB0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1C159C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419EFD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4DD14044" w14:textId="50B474C4" w:rsidR="008725C6" w:rsidRDefault="008725C6" w:rsidP="008725C6">
      <w:pPr>
        <w:spacing w:after="0"/>
        <w:ind w:left="426"/>
      </w:pPr>
    </w:p>
    <w:p w14:paraId="6F9B4DB0"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6C872A3E" w14:textId="1FE89129" w:rsidR="005C1468" w:rsidRPr="002B5BF7" w:rsidRDefault="005C1468" w:rsidP="008725C6">
      <w:pPr>
        <w:spacing w:after="0"/>
        <w:ind w:left="426"/>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C1468" w:rsidRPr="005C1468" w14:paraId="0446FA4B" w14:textId="77777777" w:rsidTr="005C1468">
        <w:trPr>
          <w:trHeight w:val="255"/>
          <w:jc w:val="center"/>
        </w:trPr>
        <w:tc>
          <w:tcPr>
            <w:tcW w:w="1040" w:type="dxa"/>
            <w:vMerge w:val="restart"/>
            <w:shd w:val="clear" w:color="auto" w:fill="auto"/>
            <w:vAlign w:val="center"/>
            <w:hideMark/>
          </w:tcPr>
          <w:p w14:paraId="186C79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shd w:val="clear" w:color="auto" w:fill="auto"/>
            <w:vAlign w:val="center"/>
            <w:hideMark/>
          </w:tcPr>
          <w:p w14:paraId="147FAE6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14:paraId="015358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14:paraId="758181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1642F7CF" w14:textId="77777777" w:rsidTr="005C1468">
        <w:trPr>
          <w:trHeight w:val="510"/>
          <w:jc w:val="center"/>
        </w:trPr>
        <w:tc>
          <w:tcPr>
            <w:tcW w:w="1040" w:type="dxa"/>
            <w:vMerge/>
            <w:vAlign w:val="center"/>
            <w:hideMark/>
          </w:tcPr>
          <w:p w14:paraId="31FCD00F"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vAlign w:val="center"/>
            <w:hideMark/>
          </w:tcPr>
          <w:p w14:paraId="4AC6ADDC"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shd w:val="clear" w:color="auto" w:fill="auto"/>
            <w:vAlign w:val="center"/>
            <w:hideMark/>
          </w:tcPr>
          <w:p w14:paraId="4308A5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shd w:val="clear" w:color="auto" w:fill="auto"/>
            <w:vAlign w:val="center"/>
            <w:hideMark/>
          </w:tcPr>
          <w:p w14:paraId="3DC855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shd w:val="clear" w:color="auto" w:fill="auto"/>
            <w:vAlign w:val="center"/>
            <w:hideMark/>
          </w:tcPr>
          <w:p w14:paraId="497D76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vAlign w:val="center"/>
            <w:hideMark/>
          </w:tcPr>
          <w:p w14:paraId="6D349B9E"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20F4D786" w14:textId="77777777" w:rsidTr="005C1468">
        <w:trPr>
          <w:trHeight w:val="255"/>
          <w:jc w:val="center"/>
        </w:trPr>
        <w:tc>
          <w:tcPr>
            <w:tcW w:w="1040" w:type="dxa"/>
            <w:shd w:val="clear" w:color="000000" w:fill="D9D9D9"/>
            <w:vAlign w:val="center"/>
            <w:hideMark/>
          </w:tcPr>
          <w:p w14:paraId="222979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shd w:val="clear" w:color="000000" w:fill="D9D9D9"/>
            <w:vAlign w:val="center"/>
            <w:hideMark/>
          </w:tcPr>
          <w:p w14:paraId="2C38FAA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02F97775" w14:textId="77777777" w:rsidTr="005C1468">
        <w:trPr>
          <w:trHeight w:val="510"/>
          <w:jc w:val="center"/>
        </w:trPr>
        <w:tc>
          <w:tcPr>
            <w:tcW w:w="1040" w:type="dxa"/>
            <w:shd w:val="clear" w:color="auto" w:fill="auto"/>
            <w:vAlign w:val="center"/>
            <w:hideMark/>
          </w:tcPr>
          <w:p w14:paraId="6BFCF7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shd w:val="clear" w:color="auto" w:fill="auto"/>
            <w:vAlign w:val="center"/>
            <w:hideMark/>
          </w:tcPr>
          <w:p w14:paraId="629D04E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14:paraId="3CD30C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78ED0F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CF4350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FA333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4B47D29" w14:textId="77777777" w:rsidTr="005C1468">
        <w:trPr>
          <w:trHeight w:val="510"/>
          <w:jc w:val="center"/>
        </w:trPr>
        <w:tc>
          <w:tcPr>
            <w:tcW w:w="1040" w:type="dxa"/>
            <w:shd w:val="clear" w:color="auto" w:fill="auto"/>
            <w:vAlign w:val="center"/>
            <w:hideMark/>
          </w:tcPr>
          <w:p w14:paraId="37686B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shd w:val="clear" w:color="auto" w:fill="auto"/>
            <w:vAlign w:val="center"/>
            <w:hideMark/>
          </w:tcPr>
          <w:p w14:paraId="3BE6012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14:paraId="01C76D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AB1EEF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729561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7D9AC5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9FA5E0" w14:textId="77777777" w:rsidTr="005C1468">
        <w:trPr>
          <w:trHeight w:val="510"/>
          <w:jc w:val="center"/>
        </w:trPr>
        <w:tc>
          <w:tcPr>
            <w:tcW w:w="1040" w:type="dxa"/>
            <w:shd w:val="clear" w:color="auto" w:fill="auto"/>
            <w:vAlign w:val="center"/>
            <w:hideMark/>
          </w:tcPr>
          <w:p w14:paraId="5B3270A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shd w:val="clear" w:color="auto" w:fill="auto"/>
            <w:vAlign w:val="center"/>
            <w:hideMark/>
          </w:tcPr>
          <w:p w14:paraId="3918799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14:paraId="7AFD04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7A16A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67BC0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348807C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41C2DF2" w14:textId="77777777" w:rsidTr="005C1468">
        <w:trPr>
          <w:trHeight w:val="510"/>
          <w:jc w:val="center"/>
        </w:trPr>
        <w:tc>
          <w:tcPr>
            <w:tcW w:w="1040" w:type="dxa"/>
            <w:shd w:val="clear" w:color="auto" w:fill="auto"/>
            <w:vAlign w:val="center"/>
            <w:hideMark/>
          </w:tcPr>
          <w:p w14:paraId="44AB65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shd w:val="clear" w:color="auto" w:fill="auto"/>
            <w:vAlign w:val="center"/>
            <w:hideMark/>
          </w:tcPr>
          <w:p w14:paraId="7E704A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14:paraId="34F8EA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C5A6A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43C6FE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42F42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B79650" w14:textId="77777777" w:rsidTr="005C1468">
        <w:trPr>
          <w:trHeight w:val="510"/>
          <w:jc w:val="center"/>
        </w:trPr>
        <w:tc>
          <w:tcPr>
            <w:tcW w:w="1040" w:type="dxa"/>
            <w:shd w:val="clear" w:color="auto" w:fill="auto"/>
            <w:vAlign w:val="center"/>
            <w:hideMark/>
          </w:tcPr>
          <w:p w14:paraId="281B88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shd w:val="clear" w:color="auto" w:fill="auto"/>
            <w:vAlign w:val="center"/>
            <w:hideMark/>
          </w:tcPr>
          <w:p w14:paraId="43597CB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14:paraId="5B138D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81B86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2F1D1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20B5B3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C0E4836" w14:textId="77777777" w:rsidTr="005C1468">
        <w:trPr>
          <w:trHeight w:val="255"/>
          <w:jc w:val="center"/>
        </w:trPr>
        <w:tc>
          <w:tcPr>
            <w:tcW w:w="1040" w:type="dxa"/>
            <w:shd w:val="clear" w:color="auto" w:fill="auto"/>
            <w:vAlign w:val="center"/>
            <w:hideMark/>
          </w:tcPr>
          <w:p w14:paraId="460E57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shd w:val="clear" w:color="auto" w:fill="auto"/>
            <w:vAlign w:val="center"/>
            <w:hideMark/>
          </w:tcPr>
          <w:p w14:paraId="2F408F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14:paraId="5ABD3B6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89D53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68E02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0F7589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DCD370F" w14:textId="77777777" w:rsidTr="005C1468">
        <w:trPr>
          <w:trHeight w:val="510"/>
          <w:jc w:val="center"/>
        </w:trPr>
        <w:tc>
          <w:tcPr>
            <w:tcW w:w="1040" w:type="dxa"/>
            <w:shd w:val="clear" w:color="auto" w:fill="auto"/>
            <w:vAlign w:val="center"/>
            <w:hideMark/>
          </w:tcPr>
          <w:p w14:paraId="3AF511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shd w:val="clear" w:color="auto" w:fill="auto"/>
            <w:vAlign w:val="center"/>
            <w:hideMark/>
          </w:tcPr>
          <w:p w14:paraId="66B3882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14:paraId="107A223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87F9C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2938E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41BC3F1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93FCD0" w14:textId="77777777" w:rsidTr="005C1468">
        <w:trPr>
          <w:trHeight w:val="255"/>
          <w:jc w:val="center"/>
        </w:trPr>
        <w:tc>
          <w:tcPr>
            <w:tcW w:w="1040" w:type="dxa"/>
            <w:shd w:val="clear" w:color="000000" w:fill="D9D9D9"/>
            <w:vAlign w:val="center"/>
            <w:hideMark/>
          </w:tcPr>
          <w:p w14:paraId="74C635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shd w:val="clear" w:color="000000" w:fill="D9D9D9"/>
            <w:vAlign w:val="center"/>
            <w:hideMark/>
          </w:tcPr>
          <w:p w14:paraId="72F5F3B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5FD8F0DD" w14:textId="77777777" w:rsidTr="005C1468">
        <w:trPr>
          <w:trHeight w:val="255"/>
          <w:jc w:val="center"/>
        </w:trPr>
        <w:tc>
          <w:tcPr>
            <w:tcW w:w="1040" w:type="dxa"/>
            <w:shd w:val="clear" w:color="auto" w:fill="auto"/>
            <w:vAlign w:val="center"/>
            <w:hideMark/>
          </w:tcPr>
          <w:p w14:paraId="285694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shd w:val="clear" w:color="auto" w:fill="auto"/>
            <w:vAlign w:val="center"/>
            <w:hideMark/>
          </w:tcPr>
          <w:p w14:paraId="1C7C697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shd w:val="clear" w:color="auto" w:fill="auto"/>
            <w:vAlign w:val="center"/>
            <w:hideMark/>
          </w:tcPr>
          <w:p w14:paraId="6BE5A5C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6416D1E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5A7FBE1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71AB9DF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90D6206" w14:textId="77777777" w:rsidTr="005C1468">
        <w:trPr>
          <w:trHeight w:val="255"/>
          <w:jc w:val="center"/>
        </w:trPr>
        <w:tc>
          <w:tcPr>
            <w:tcW w:w="1040" w:type="dxa"/>
            <w:shd w:val="clear" w:color="auto" w:fill="auto"/>
            <w:vAlign w:val="center"/>
            <w:hideMark/>
          </w:tcPr>
          <w:p w14:paraId="209D35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shd w:val="clear" w:color="auto" w:fill="auto"/>
            <w:vAlign w:val="center"/>
            <w:hideMark/>
          </w:tcPr>
          <w:p w14:paraId="4A0D4EC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shd w:val="clear" w:color="auto" w:fill="auto"/>
            <w:vAlign w:val="center"/>
            <w:hideMark/>
          </w:tcPr>
          <w:p w14:paraId="7B94A6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10D687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11953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398D41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DF2939C" w14:textId="77777777" w:rsidTr="005C1468">
        <w:trPr>
          <w:trHeight w:val="510"/>
          <w:jc w:val="center"/>
        </w:trPr>
        <w:tc>
          <w:tcPr>
            <w:tcW w:w="1040" w:type="dxa"/>
            <w:shd w:val="clear" w:color="auto" w:fill="auto"/>
            <w:vAlign w:val="center"/>
            <w:hideMark/>
          </w:tcPr>
          <w:p w14:paraId="417681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shd w:val="clear" w:color="auto" w:fill="auto"/>
            <w:vAlign w:val="center"/>
            <w:hideMark/>
          </w:tcPr>
          <w:p w14:paraId="7A41E0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14:paraId="4C3F6C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83F1F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68A7DEC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B19F5A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C2A8A0" w14:textId="77777777" w:rsidTr="005C1468">
        <w:trPr>
          <w:trHeight w:val="255"/>
          <w:jc w:val="center"/>
        </w:trPr>
        <w:tc>
          <w:tcPr>
            <w:tcW w:w="1040" w:type="dxa"/>
            <w:shd w:val="clear" w:color="auto" w:fill="auto"/>
            <w:vAlign w:val="center"/>
            <w:hideMark/>
          </w:tcPr>
          <w:p w14:paraId="5E15B67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shd w:val="clear" w:color="auto" w:fill="auto"/>
            <w:vAlign w:val="center"/>
            <w:hideMark/>
          </w:tcPr>
          <w:p w14:paraId="0206CC2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shd w:val="clear" w:color="auto" w:fill="auto"/>
            <w:vAlign w:val="center"/>
            <w:hideMark/>
          </w:tcPr>
          <w:p w14:paraId="59D1C4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F7EDDD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2110D62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DF52CC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C121269" w14:textId="77777777" w:rsidTr="005C1468">
        <w:trPr>
          <w:trHeight w:val="510"/>
          <w:jc w:val="center"/>
        </w:trPr>
        <w:tc>
          <w:tcPr>
            <w:tcW w:w="1040" w:type="dxa"/>
            <w:shd w:val="clear" w:color="auto" w:fill="auto"/>
            <w:vAlign w:val="center"/>
            <w:hideMark/>
          </w:tcPr>
          <w:p w14:paraId="03CBEB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shd w:val="clear" w:color="auto" w:fill="auto"/>
            <w:vAlign w:val="center"/>
            <w:hideMark/>
          </w:tcPr>
          <w:p w14:paraId="41042A6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14:paraId="57DBC0D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2481782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5EC5D8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27CC84D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BF6DAA6" w14:textId="77777777" w:rsidTr="005C1468">
        <w:trPr>
          <w:trHeight w:val="510"/>
          <w:jc w:val="center"/>
        </w:trPr>
        <w:tc>
          <w:tcPr>
            <w:tcW w:w="1040" w:type="dxa"/>
            <w:shd w:val="clear" w:color="auto" w:fill="auto"/>
            <w:vAlign w:val="center"/>
            <w:hideMark/>
          </w:tcPr>
          <w:p w14:paraId="0C59373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shd w:val="clear" w:color="auto" w:fill="auto"/>
            <w:vAlign w:val="center"/>
            <w:hideMark/>
          </w:tcPr>
          <w:p w14:paraId="55A7F03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14:paraId="26B6CF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E4B44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3886EC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2B197DA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A6EBB1F" w14:textId="77777777" w:rsidTr="005C1468">
        <w:trPr>
          <w:trHeight w:val="510"/>
          <w:jc w:val="center"/>
        </w:trPr>
        <w:tc>
          <w:tcPr>
            <w:tcW w:w="1040" w:type="dxa"/>
            <w:shd w:val="clear" w:color="auto" w:fill="auto"/>
            <w:vAlign w:val="center"/>
            <w:hideMark/>
          </w:tcPr>
          <w:p w14:paraId="182EB7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shd w:val="clear" w:color="auto" w:fill="auto"/>
            <w:vAlign w:val="center"/>
            <w:hideMark/>
          </w:tcPr>
          <w:p w14:paraId="533E742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14:paraId="1DFB13E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43731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475B8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325C12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E94C45A" w14:textId="77777777" w:rsidTr="005C1468">
        <w:trPr>
          <w:trHeight w:val="255"/>
          <w:jc w:val="center"/>
        </w:trPr>
        <w:tc>
          <w:tcPr>
            <w:tcW w:w="1040" w:type="dxa"/>
            <w:shd w:val="clear" w:color="000000" w:fill="D9D9D9"/>
            <w:vAlign w:val="center"/>
            <w:hideMark/>
          </w:tcPr>
          <w:p w14:paraId="650D6D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shd w:val="clear" w:color="000000" w:fill="D9D9D9"/>
            <w:vAlign w:val="center"/>
            <w:hideMark/>
          </w:tcPr>
          <w:p w14:paraId="4F31A5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5AB05B58" w14:textId="77777777" w:rsidTr="005C1468">
        <w:trPr>
          <w:trHeight w:val="255"/>
          <w:jc w:val="center"/>
        </w:trPr>
        <w:tc>
          <w:tcPr>
            <w:tcW w:w="1040" w:type="dxa"/>
            <w:shd w:val="clear" w:color="auto" w:fill="auto"/>
            <w:vAlign w:val="center"/>
            <w:hideMark/>
          </w:tcPr>
          <w:p w14:paraId="6C3D7D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shd w:val="clear" w:color="auto" w:fill="auto"/>
            <w:vAlign w:val="center"/>
            <w:hideMark/>
          </w:tcPr>
          <w:p w14:paraId="0DF5F29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shd w:val="clear" w:color="auto" w:fill="auto"/>
            <w:vAlign w:val="center"/>
            <w:hideMark/>
          </w:tcPr>
          <w:p w14:paraId="2F686D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542DC3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ABF5A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9FB59C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730AB0" w14:textId="77777777" w:rsidTr="005C1468">
        <w:trPr>
          <w:trHeight w:val="510"/>
          <w:jc w:val="center"/>
        </w:trPr>
        <w:tc>
          <w:tcPr>
            <w:tcW w:w="1040" w:type="dxa"/>
            <w:shd w:val="clear" w:color="auto" w:fill="auto"/>
            <w:vAlign w:val="center"/>
            <w:hideMark/>
          </w:tcPr>
          <w:p w14:paraId="3AAD2B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shd w:val="clear" w:color="auto" w:fill="auto"/>
            <w:vAlign w:val="center"/>
            <w:hideMark/>
          </w:tcPr>
          <w:p w14:paraId="20638EE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14:paraId="266F056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0C2ED1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B30A4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4307E8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669D152" w14:textId="77777777" w:rsidTr="005C1468">
        <w:trPr>
          <w:trHeight w:val="510"/>
          <w:jc w:val="center"/>
        </w:trPr>
        <w:tc>
          <w:tcPr>
            <w:tcW w:w="1040" w:type="dxa"/>
            <w:shd w:val="clear" w:color="auto" w:fill="auto"/>
            <w:vAlign w:val="center"/>
            <w:hideMark/>
          </w:tcPr>
          <w:p w14:paraId="0F6DCF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shd w:val="clear" w:color="auto" w:fill="auto"/>
            <w:vAlign w:val="center"/>
            <w:hideMark/>
          </w:tcPr>
          <w:p w14:paraId="02B528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14:paraId="7AE1F36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4942AC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1DE565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047563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BFA7B18" w14:textId="77777777" w:rsidTr="005C1468">
        <w:trPr>
          <w:trHeight w:val="510"/>
          <w:jc w:val="center"/>
        </w:trPr>
        <w:tc>
          <w:tcPr>
            <w:tcW w:w="1040" w:type="dxa"/>
            <w:shd w:val="clear" w:color="auto" w:fill="auto"/>
            <w:vAlign w:val="center"/>
            <w:hideMark/>
          </w:tcPr>
          <w:p w14:paraId="448FFD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shd w:val="clear" w:color="auto" w:fill="auto"/>
            <w:vAlign w:val="center"/>
            <w:hideMark/>
          </w:tcPr>
          <w:p w14:paraId="6309429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14:paraId="754DA5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EDBB3D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0D8F7F9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551EDC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A984DAB" w14:textId="77777777" w:rsidTr="005C1468">
        <w:trPr>
          <w:trHeight w:val="255"/>
          <w:jc w:val="center"/>
        </w:trPr>
        <w:tc>
          <w:tcPr>
            <w:tcW w:w="1040" w:type="dxa"/>
            <w:shd w:val="clear" w:color="auto" w:fill="auto"/>
            <w:vAlign w:val="center"/>
            <w:hideMark/>
          </w:tcPr>
          <w:p w14:paraId="7350FE1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3.5.</w:t>
            </w:r>
          </w:p>
        </w:tc>
        <w:tc>
          <w:tcPr>
            <w:tcW w:w="2800" w:type="dxa"/>
            <w:shd w:val="clear" w:color="auto" w:fill="auto"/>
            <w:vAlign w:val="center"/>
            <w:hideMark/>
          </w:tcPr>
          <w:p w14:paraId="053199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shd w:val="clear" w:color="auto" w:fill="auto"/>
            <w:vAlign w:val="center"/>
            <w:hideMark/>
          </w:tcPr>
          <w:p w14:paraId="5AE5D2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shd w:val="clear" w:color="auto" w:fill="auto"/>
            <w:vAlign w:val="center"/>
            <w:hideMark/>
          </w:tcPr>
          <w:p w14:paraId="3DDA4B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shd w:val="clear" w:color="auto" w:fill="auto"/>
            <w:vAlign w:val="center"/>
            <w:hideMark/>
          </w:tcPr>
          <w:p w14:paraId="7A89B9C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2380" w:type="dxa"/>
            <w:shd w:val="clear" w:color="auto" w:fill="auto"/>
            <w:vAlign w:val="center"/>
            <w:hideMark/>
          </w:tcPr>
          <w:p w14:paraId="10A9BBD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340042BD" w14:textId="7D77806F" w:rsidR="008725C6" w:rsidRPr="002B5BF7" w:rsidRDefault="008725C6" w:rsidP="008725C6">
      <w:pPr>
        <w:spacing w:after="0"/>
        <w:ind w:left="426"/>
      </w:pPr>
    </w:p>
    <w:p w14:paraId="090D126C"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558870D5" w14:textId="77777777" w:rsidR="008725C6" w:rsidRDefault="008725C6" w:rsidP="008725C6">
      <w:pPr>
        <w:spacing w:after="0"/>
        <w:ind w:left="426"/>
      </w:pPr>
      <w:r w:rsidRPr="003A56AA">
        <w:t>A nemzeti köznevelésről szóló 2011. évi CXC. törvény. 54. § (2) a) pontja szerinti értékeléssel.</w:t>
      </w:r>
    </w:p>
    <w:p w14:paraId="6E5D6CAC" w14:textId="77777777" w:rsidR="008725C6" w:rsidRPr="002B5BF7" w:rsidRDefault="008725C6" w:rsidP="008725C6">
      <w:pPr>
        <w:spacing w:after="0"/>
        <w:ind w:left="426"/>
      </w:pPr>
    </w:p>
    <w:p w14:paraId="111F05C3" w14:textId="77777777" w:rsidR="008725C6" w:rsidRDefault="008725C6" w:rsidP="008725C6">
      <w:pPr>
        <w:spacing w:after="0"/>
        <w:rPr>
          <w:rFonts w:cs="Times New Roman"/>
        </w:rPr>
      </w:pPr>
    </w:p>
    <w:p w14:paraId="6E2CC64E" w14:textId="4D743910" w:rsidR="008725C6" w:rsidRPr="00644690" w:rsidRDefault="008725C6" w:rsidP="008725C6">
      <w:pPr>
        <w:pStyle w:val="Listaszerbekezds"/>
        <w:numPr>
          <w:ilvl w:val="0"/>
          <w:numId w:val="8"/>
        </w:numPr>
        <w:tabs>
          <w:tab w:val="right" w:pos="9072"/>
        </w:tabs>
        <w:spacing w:after="0"/>
        <w:rPr>
          <w:rFonts w:cs="Times New Roman"/>
          <w:b/>
        </w:rPr>
      </w:pPr>
      <w:r w:rsidRPr="007F1741">
        <w:rPr>
          <w:b/>
        </w:rPr>
        <w:t>Adatátviteli hálózatok gyakorlat</w:t>
      </w:r>
      <w:r w:rsidRPr="00644690">
        <w:rPr>
          <w:b/>
        </w:rPr>
        <w:t xml:space="preserve"> tantárgy</w:t>
      </w:r>
      <w:r w:rsidRPr="00644690">
        <w:rPr>
          <w:b/>
        </w:rPr>
        <w:tab/>
      </w:r>
      <w:r>
        <w:rPr>
          <w:b/>
        </w:rPr>
        <w:t>9</w:t>
      </w:r>
      <w:r w:rsidR="001F65E3">
        <w:rPr>
          <w:b/>
        </w:rPr>
        <w:t>3</w:t>
      </w:r>
      <w:r>
        <w:rPr>
          <w:b/>
        </w:rPr>
        <w:t xml:space="preserve"> ó</w:t>
      </w:r>
      <w:r w:rsidRPr="00644690">
        <w:rPr>
          <w:b/>
        </w:rPr>
        <w:t>ra/</w:t>
      </w:r>
      <w:r>
        <w:rPr>
          <w:b/>
        </w:rPr>
        <w:t>9</w:t>
      </w:r>
      <w:r w:rsidR="001F65E3">
        <w:rPr>
          <w:b/>
        </w:rPr>
        <w:t>3</w:t>
      </w:r>
      <w:r w:rsidRPr="00644690">
        <w:rPr>
          <w:b/>
        </w:rPr>
        <w:t xml:space="preserve"> óra*</w:t>
      </w:r>
    </w:p>
    <w:p w14:paraId="46C08E94"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642AA180" w14:textId="77777777" w:rsidR="008725C6" w:rsidRPr="00644690" w:rsidRDefault="008725C6" w:rsidP="008725C6"/>
    <w:p w14:paraId="52828E41" w14:textId="77777777" w:rsidR="008725C6" w:rsidRDefault="008725C6" w:rsidP="008725C6">
      <w:pPr>
        <w:pStyle w:val="Listaszerbekezds"/>
        <w:numPr>
          <w:ilvl w:val="1"/>
          <w:numId w:val="8"/>
        </w:numPr>
        <w:spacing w:after="0"/>
        <w:rPr>
          <w:b/>
        </w:rPr>
      </w:pPr>
      <w:r w:rsidRPr="00644690">
        <w:rPr>
          <w:b/>
        </w:rPr>
        <w:t>A tantárgy tanításának célja</w:t>
      </w:r>
    </w:p>
    <w:p w14:paraId="75983CE2" w14:textId="77777777" w:rsidR="008725C6" w:rsidRDefault="008725C6" w:rsidP="008725C6">
      <w:pPr>
        <w:spacing w:after="0"/>
        <w:ind w:left="426"/>
      </w:pPr>
      <w:r>
        <w:t>A műszaki informatikus szakma gyakorlása során a vállalati környezetben működő helyi hálózat, adatátviteli rendszer felügyeleti, hálózat forgalom figyelési feladatok elvégzéséhez szükséges gyakorlati ismeretek és készségek elsajátítása.</w:t>
      </w:r>
    </w:p>
    <w:p w14:paraId="6C64B22B" w14:textId="77777777" w:rsidR="008725C6" w:rsidRDefault="008725C6" w:rsidP="008725C6">
      <w:pPr>
        <w:spacing w:after="0"/>
        <w:ind w:left="426"/>
      </w:pPr>
      <w:r>
        <w:t>Az adatátviteli hálózatok kiépítése során felhasznált aktív eszközök, technológiák és használati jellemzők ismeretének készség szinten történő alkalmazása. Az alkalmazott hálózat felügyeleti szoftver funkcióinak, szolgáltatásainak, használati jellemzőinek gyakorlatban történő alkalmazása.</w:t>
      </w:r>
    </w:p>
    <w:p w14:paraId="6E14166D" w14:textId="77777777" w:rsidR="008725C6" w:rsidRPr="002B5BF7" w:rsidRDefault="008725C6" w:rsidP="008725C6">
      <w:pPr>
        <w:spacing w:after="0"/>
        <w:ind w:left="426"/>
      </w:pPr>
    </w:p>
    <w:p w14:paraId="13AD48B7"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79CB445B" w14:textId="77777777" w:rsidR="008725C6" w:rsidRDefault="008725C6" w:rsidP="008725C6">
      <w:pPr>
        <w:spacing w:after="0"/>
        <w:ind w:left="426"/>
      </w:pPr>
      <w:r>
        <w:t>Hálózatok I. szakmai alapozó tárgy</w:t>
      </w:r>
    </w:p>
    <w:p w14:paraId="060A59E3" w14:textId="77777777" w:rsidR="008725C6" w:rsidRDefault="008725C6" w:rsidP="008725C6">
      <w:pPr>
        <w:spacing w:after="0"/>
        <w:ind w:left="426"/>
      </w:pPr>
      <w:r>
        <w:t xml:space="preserve">Hálózatok I. </w:t>
      </w:r>
      <w:proofErr w:type="gramStart"/>
      <w:r>
        <w:t>gyakorlat alapozó</w:t>
      </w:r>
      <w:proofErr w:type="gramEnd"/>
      <w:r>
        <w:t xml:space="preserve"> tárgy</w:t>
      </w:r>
    </w:p>
    <w:p w14:paraId="562712A2" w14:textId="77777777" w:rsidR="008725C6" w:rsidRDefault="008725C6" w:rsidP="008725C6">
      <w:pPr>
        <w:spacing w:after="0"/>
        <w:ind w:left="426"/>
      </w:pPr>
      <w:r>
        <w:t>IT szakorientáció szakmai alapozó tárgy témakörei</w:t>
      </w:r>
    </w:p>
    <w:p w14:paraId="3402C165" w14:textId="77777777" w:rsidR="008725C6" w:rsidRDefault="008725C6" w:rsidP="008725C6">
      <w:pPr>
        <w:spacing w:after="0"/>
        <w:ind w:left="426"/>
      </w:pPr>
      <w:r>
        <w:t>IT szakmai angolnyelv tantárgy ismeretei</w:t>
      </w:r>
    </w:p>
    <w:p w14:paraId="68C212C9" w14:textId="77777777" w:rsidR="008725C6" w:rsidRPr="002B5BF7" w:rsidRDefault="008725C6" w:rsidP="008725C6">
      <w:pPr>
        <w:spacing w:after="0"/>
        <w:ind w:left="426"/>
      </w:pPr>
    </w:p>
    <w:p w14:paraId="785793B7"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52CAC67F" w14:textId="6C081E82" w:rsidR="008725C6" w:rsidRDefault="008725C6" w:rsidP="008725C6">
      <w:pPr>
        <w:pStyle w:val="Listaszerbekezds"/>
        <w:numPr>
          <w:ilvl w:val="2"/>
          <w:numId w:val="8"/>
        </w:numPr>
        <w:tabs>
          <w:tab w:val="left" w:pos="1701"/>
          <w:tab w:val="right" w:pos="9072"/>
        </w:tabs>
        <w:spacing w:after="0"/>
        <w:ind w:left="993" w:hanging="426"/>
        <w:rPr>
          <w:b/>
          <w:i/>
        </w:rPr>
      </w:pPr>
      <w:r w:rsidRPr="007F1741">
        <w:rPr>
          <w:b/>
          <w:i/>
        </w:rPr>
        <w:t>Hálózatépítési gyakorlat</w:t>
      </w:r>
      <w:r w:rsidRPr="00644690">
        <w:rPr>
          <w:b/>
          <w:i/>
        </w:rPr>
        <w:tab/>
      </w:r>
      <w:r>
        <w:rPr>
          <w:b/>
          <w:i/>
        </w:rPr>
        <w:t>1</w:t>
      </w:r>
      <w:r w:rsidR="001F65E3">
        <w:rPr>
          <w:b/>
          <w:i/>
        </w:rPr>
        <w:t>9</w:t>
      </w:r>
      <w:r>
        <w:rPr>
          <w:b/>
          <w:i/>
        </w:rPr>
        <w:t xml:space="preserve"> ó</w:t>
      </w:r>
      <w:r w:rsidRPr="00644690">
        <w:rPr>
          <w:b/>
          <w:i/>
        </w:rPr>
        <w:t>ra/</w:t>
      </w:r>
      <w:r>
        <w:rPr>
          <w:b/>
          <w:i/>
        </w:rPr>
        <w:t>1</w:t>
      </w:r>
      <w:r w:rsidR="001F65E3">
        <w:rPr>
          <w:b/>
          <w:i/>
        </w:rPr>
        <w:t>9</w:t>
      </w:r>
      <w:r w:rsidRPr="00644690">
        <w:rPr>
          <w:b/>
          <w:i/>
        </w:rPr>
        <w:t xml:space="preserve"> óra</w:t>
      </w:r>
    </w:p>
    <w:p w14:paraId="482DC915" w14:textId="77777777" w:rsidR="008725C6" w:rsidRPr="00644690" w:rsidRDefault="008725C6" w:rsidP="008725C6">
      <w:pPr>
        <w:tabs>
          <w:tab w:val="left" w:pos="1418"/>
          <w:tab w:val="right" w:pos="9072"/>
        </w:tabs>
        <w:spacing w:after="0"/>
        <w:ind w:left="851"/>
      </w:pPr>
      <w:r w:rsidRPr="00882F44">
        <w:t xml:space="preserve">Munkahelyi környezetnek megfelelő, </w:t>
      </w:r>
      <w:proofErr w:type="gramStart"/>
      <w:r w:rsidRPr="00882F44">
        <w:t>helyi(</w:t>
      </w:r>
      <w:proofErr w:type="gramEnd"/>
      <w:r w:rsidRPr="00882F44">
        <w:t>lokális) hálózatépítési gyakorlat, hálózati eszközök konfigurálása, tesztelése.</w:t>
      </w:r>
    </w:p>
    <w:p w14:paraId="1F880764" w14:textId="25E55A9D" w:rsidR="008725C6" w:rsidRDefault="008725C6" w:rsidP="008725C6">
      <w:pPr>
        <w:pStyle w:val="Listaszerbekezds"/>
        <w:numPr>
          <w:ilvl w:val="2"/>
          <w:numId w:val="8"/>
        </w:numPr>
        <w:tabs>
          <w:tab w:val="left" w:pos="1701"/>
          <w:tab w:val="right" w:pos="9072"/>
        </w:tabs>
        <w:spacing w:after="0"/>
        <w:ind w:left="993" w:hanging="426"/>
        <w:rPr>
          <w:b/>
          <w:i/>
        </w:rPr>
      </w:pPr>
      <w:r w:rsidRPr="00882F44">
        <w:rPr>
          <w:b/>
          <w:i/>
        </w:rPr>
        <w:t>Hálózatbiztonsági megoldások gyakorlati megvalósítása</w:t>
      </w:r>
      <w:r w:rsidRPr="00644690">
        <w:rPr>
          <w:b/>
          <w:i/>
        </w:rPr>
        <w:tab/>
      </w:r>
      <w:r>
        <w:rPr>
          <w:b/>
          <w:i/>
        </w:rPr>
        <w:t>2</w:t>
      </w:r>
      <w:r w:rsidR="001F65E3">
        <w:rPr>
          <w:b/>
          <w:i/>
        </w:rPr>
        <w:t>4</w:t>
      </w:r>
      <w:r>
        <w:rPr>
          <w:b/>
          <w:i/>
        </w:rPr>
        <w:t xml:space="preserve"> ó</w:t>
      </w:r>
      <w:r w:rsidRPr="00644690">
        <w:rPr>
          <w:b/>
          <w:i/>
        </w:rPr>
        <w:t>ra/</w:t>
      </w:r>
      <w:r>
        <w:rPr>
          <w:b/>
          <w:i/>
        </w:rPr>
        <w:t>2</w:t>
      </w:r>
      <w:r w:rsidR="001F65E3">
        <w:rPr>
          <w:b/>
          <w:i/>
        </w:rPr>
        <w:t>4</w:t>
      </w:r>
      <w:r w:rsidRPr="00644690">
        <w:rPr>
          <w:b/>
          <w:i/>
        </w:rPr>
        <w:t xml:space="preserve"> óra</w:t>
      </w:r>
    </w:p>
    <w:p w14:paraId="40905C39" w14:textId="77777777" w:rsidR="008725C6" w:rsidRDefault="008725C6" w:rsidP="008725C6">
      <w:pPr>
        <w:tabs>
          <w:tab w:val="left" w:pos="1418"/>
          <w:tab w:val="right" w:pos="9072"/>
        </w:tabs>
        <w:spacing w:after="0"/>
        <w:ind w:left="851"/>
      </w:pPr>
      <w:r>
        <w:t>Hálózat biztonsági megoldások alkalmazási lehetőségei:</w:t>
      </w:r>
    </w:p>
    <w:p w14:paraId="7D2EC8D3" w14:textId="77777777" w:rsidR="008725C6" w:rsidRDefault="008725C6" w:rsidP="008725C6">
      <w:pPr>
        <w:pStyle w:val="Listaszerbekezds"/>
        <w:numPr>
          <w:ilvl w:val="0"/>
          <w:numId w:val="29"/>
        </w:numPr>
        <w:tabs>
          <w:tab w:val="left" w:pos="1418"/>
          <w:tab w:val="right" w:pos="9072"/>
        </w:tabs>
        <w:spacing w:after="0"/>
      </w:pPr>
      <w:r>
        <w:t>Munkaállomások helyi védelme</w:t>
      </w:r>
    </w:p>
    <w:p w14:paraId="06DB49DB" w14:textId="77777777" w:rsidR="008725C6" w:rsidRDefault="008725C6" w:rsidP="008725C6">
      <w:pPr>
        <w:pStyle w:val="Listaszerbekezds"/>
        <w:numPr>
          <w:ilvl w:val="0"/>
          <w:numId w:val="29"/>
        </w:numPr>
        <w:tabs>
          <w:tab w:val="left" w:pos="1418"/>
          <w:tab w:val="right" w:pos="9072"/>
        </w:tabs>
        <w:spacing w:after="0"/>
      </w:pPr>
      <w:r>
        <w:t>VLAN</w:t>
      </w:r>
    </w:p>
    <w:p w14:paraId="25AD0C22" w14:textId="77777777" w:rsidR="008725C6" w:rsidRDefault="008725C6" w:rsidP="008725C6">
      <w:pPr>
        <w:pStyle w:val="Listaszerbekezds"/>
        <w:numPr>
          <w:ilvl w:val="0"/>
          <w:numId w:val="29"/>
        </w:numPr>
        <w:tabs>
          <w:tab w:val="left" w:pos="1418"/>
          <w:tab w:val="right" w:pos="9072"/>
        </w:tabs>
        <w:spacing w:after="0"/>
      </w:pPr>
      <w:r>
        <w:t xml:space="preserve">ACL </w:t>
      </w:r>
    </w:p>
    <w:p w14:paraId="7AB74951" w14:textId="77777777" w:rsidR="008725C6" w:rsidRPr="002A1C54" w:rsidRDefault="008725C6" w:rsidP="008725C6">
      <w:pPr>
        <w:tabs>
          <w:tab w:val="left" w:pos="1418"/>
          <w:tab w:val="right" w:pos="9072"/>
        </w:tabs>
        <w:spacing w:after="0"/>
        <w:ind w:left="851"/>
      </w:pPr>
      <w:r>
        <w:t>DNS zóna</w:t>
      </w:r>
    </w:p>
    <w:p w14:paraId="6484A7E0" w14:textId="3396FC39" w:rsidR="008725C6" w:rsidRDefault="008725C6" w:rsidP="008725C6">
      <w:pPr>
        <w:pStyle w:val="Listaszerbekezds"/>
        <w:numPr>
          <w:ilvl w:val="2"/>
          <w:numId w:val="8"/>
        </w:numPr>
        <w:tabs>
          <w:tab w:val="left" w:pos="1701"/>
          <w:tab w:val="right" w:pos="9072"/>
        </w:tabs>
        <w:spacing w:after="0"/>
        <w:ind w:left="993" w:hanging="426"/>
        <w:rPr>
          <w:b/>
          <w:i/>
        </w:rPr>
      </w:pPr>
      <w:r w:rsidRPr="00D24628">
        <w:rPr>
          <w:b/>
          <w:i/>
        </w:rPr>
        <w:t>Hálózati munkaállomások távoli elérése</w:t>
      </w:r>
      <w:r w:rsidRPr="00644690">
        <w:rPr>
          <w:b/>
          <w:i/>
        </w:rPr>
        <w:tab/>
      </w:r>
      <w:r>
        <w:rPr>
          <w:b/>
          <w:i/>
        </w:rPr>
        <w:t>2</w:t>
      </w:r>
      <w:r w:rsidR="001F65E3">
        <w:rPr>
          <w:b/>
          <w:i/>
        </w:rPr>
        <w:t>4</w:t>
      </w:r>
      <w:r>
        <w:rPr>
          <w:b/>
          <w:i/>
        </w:rPr>
        <w:t xml:space="preserve"> ó</w:t>
      </w:r>
      <w:r w:rsidRPr="00644690">
        <w:rPr>
          <w:b/>
          <w:i/>
        </w:rPr>
        <w:t>ra/</w:t>
      </w:r>
      <w:r>
        <w:rPr>
          <w:b/>
          <w:i/>
        </w:rPr>
        <w:t>2</w:t>
      </w:r>
      <w:r w:rsidR="001F65E3">
        <w:rPr>
          <w:b/>
          <w:i/>
        </w:rPr>
        <w:t>4</w:t>
      </w:r>
      <w:r w:rsidRPr="00644690">
        <w:rPr>
          <w:b/>
          <w:i/>
        </w:rPr>
        <w:t xml:space="preserve"> óra</w:t>
      </w:r>
    </w:p>
    <w:p w14:paraId="50293B87" w14:textId="77777777" w:rsidR="008725C6" w:rsidRDefault="008725C6" w:rsidP="008725C6">
      <w:pPr>
        <w:spacing w:after="0"/>
        <w:ind w:left="851"/>
      </w:pPr>
      <w:r>
        <w:t>Távoli asztal szolgáltatás gyakorlati alkalmazása</w:t>
      </w:r>
    </w:p>
    <w:p w14:paraId="58DD8D3F" w14:textId="77777777" w:rsidR="008725C6" w:rsidRDefault="008725C6" w:rsidP="008725C6">
      <w:pPr>
        <w:spacing w:after="0"/>
        <w:ind w:left="851"/>
      </w:pPr>
      <w:r>
        <w:t>VPN szolgáltatás gyakorlati alkalmazása</w:t>
      </w:r>
    </w:p>
    <w:p w14:paraId="4680969C" w14:textId="77777777" w:rsidR="008725C6" w:rsidRPr="002A1C54" w:rsidRDefault="008725C6" w:rsidP="008725C6">
      <w:pPr>
        <w:tabs>
          <w:tab w:val="left" w:pos="1418"/>
          <w:tab w:val="right" w:pos="9072"/>
        </w:tabs>
        <w:spacing w:after="0"/>
        <w:ind w:left="851"/>
      </w:pPr>
    </w:p>
    <w:p w14:paraId="4E1EA7A7" w14:textId="4AEF41D1" w:rsidR="008725C6" w:rsidRDefault="008725C6" w:rsidP="008725C6">
      <w:pPr>
        <w:pStyle w:val="Listaszerbekezds"/>
        <w:numPr>
          <w:ilvl w:val="2"/>
          <w:numId w:val="8"/>
        </w:numPr>
        <w:tabs>
          <w:tab w:val="left" w:pos="1701"/>
          <w:tab w:val="right" w:pos="9072"/>
        </w:tabs>
        <w:spacing w:after="0"/>
        <w:ind w:left="993" w:hanging="426"/>
        <w:rPr>
          <w:b/>
          <w:i/>
        </w:rPr>
      </w:pPr>
      <w:r w:rsidRPr="00D24628">
        <w:rPr>
          <w:b/>
          <w:i/>
        </w:rPr>
        <w:t>A hálózatok figyelés gyakorlata</w:t>
      </w:r>
      <w:r w:rsidRPr="00644690">
        <w:rPr>
          <w:b/>
          <w:i/>
        </w:rPr>
        <w:tab/>
      </w:r>
      <w:r>
        <w:rPr>
          <w:b/>
          <w:i/>
        </w:rPr>
        <w:t>2</w:t>
      </w:r>
      <w:r w:rsidR="001F65E3">
        <w:rPr>
          <w:b/>
          <w:i/>
        </w:rPr>
        <w:t>6</w:t>
      </w:r>
      <w:r>
        <w:rPr>
          <w:b/>
          <w:i/>
        </w:rPr>
        <w:t xml:space="preserve"> ó</w:t>
      </w:r>
      <w:r w:rsidRPr="00644690">
        <w:rPr>
          <w:b/>
          <w:i/>
        </w:rPr>
        <w:t>ra/</w:t>
      </w:r>
      <w:r>
        <w:rPr>
          <w:b/>
          <w:i/>
        </w:rPr>
        <w:t>2</w:t>
      </w:r>
      <w:r w:rsidR="001F65E3">
        <w:rPr>
          <w:b/>
          <w:i/>
        </w:rPr>
        <w:t>6</w:t>
      </w:r>
      <w:r w:rsidRPr="00644690">
        <w:rPr>
          <w:b/>
          <w:i/>
        </w:rPr>
        <w:t xml:space="preserve"> óra</w:t>
      </w:r>
    </w:p>
    <w:p w14:paraId="0912885D" w14:textId="77777777" w:rsidR="008725C6" w:rsidRDefault="008725C6" w:rsidP="008725C6">
      <w:pPr>
        <w:spacing w:after="0"/>
        <w:ind w:left="851"/>
      </w:pPr>
      <w:r>
        <w:t xml:space="preserve">Az összeköttetések figyelésének gyakorlati módszerei </w:t>
      </w:r>
    </w:p>
    <w:p w14:paraId="27061155" w14:textId="77777777" w:rsidR="008725C6" w:rsidRDefault="008725C6" w:rsidP="008725C6">
      <w:pPr>
        <w:spacing w:after="0"/>
        <w:ind w:left="851"/>
      </w:pPr>
      <w:r>
        <w:t>Forgalom-figyelési eljárások gyakorlati megvalósítása</w:t>
      </w:r>
    </w:p>
    <w:p w14:paraId="2ED3B08A" w14:textId="77777777" w:rsidR="008725C6" w:rsidRDefault="008725C6" w:rsidP="008725C6">
      <w:pPr>
        <w:spacing w:after="0"/>
        <w:ind w:left="851"/>
      </w:pPr>
      <w:r>
        <w:t>A hálózati csomagforgalom vizsgálati gyakorlat</w:t>
      </w:r>
    </w:p>
    <w:p w14:paraId="0A285CA0" w14:textId="77777777" w:rsidR="008725C6" w:rsidRDefault="008725C6" w:rsidP="008725C6">
      <w:pPr>
        <w:spacing w:after="0"/>
        <w:ind w:left="851"/>
      </w:pPr>
      <w:r>
        <w:t xml:space="preserve">Hálózatfelügyelő, Network </w:t>
      </w:r>
      <w:proofErr w:type="spellStart"/>
      <w:r>
        <w:t>Analyzer</w:t>
      </w:r>
      <w:proofErr w:type="spellEnd"/>
      <w:r>
        <w:t xml:space="preserve"> program használata. </w:t>
      </w:r>
    </w:p>
    <w:p w14:paraId="49762C55" w14:textId="77777777" w:rsidR="008725C6" w:rsidRDefault="008725C6" w:rsidP="008725C6">
      <w:pPr>
        <w:spacing w:after="0"/>
        <w:ind w:left="851"/>
      </w:pPr>
      <w:r>
        <w:t>Hálózatfelügyelő protokoll gyakorlati alkalmazása</w:t>
      </w:r>
    </w:p>
    <w:p w14:paraId="558F9A49" w14:textId="77777777" w:rsidR="008725C6" w:rsidRDefault="008725C6" w:rsidP="008725C6">
      <w:pPr>
        <w:spacing w:after="0"/>
        <w:ind w:left="851"/>
      </w:pPr>
      <w:r>
        <w:t xml:space="preserve">Felügyeleti információs adatbázis fogalma és alkalmazási lehetőségei  </w:t>
      </w:r>
    </w:p>
    <w:p w14:paraId="011EC175" w14:textId="77777777" w:rsidR="008725C6" w:rsidRDefault="008725C6" w:rsidP="008725C6">
      <w:pPr>
        <w:spacing w:after="0"/>
        <w:ind w:left="851"/>
      </w:pPr>
      <w:r>
        <w:t>Távoli felügyelet lehetőségei</w:t>
      </w:r>
    </w:p>
    <w:p w14:paraId="13F05E4D" w14:textId="77777777" w:rsidR="008725C6" w:rsidRPr="002A1C54" w:rsidRDefault="008725C6" w:rsidP="008725C6">
      <w:pPr>
        <w:tabs>
          <w:tab w:val="left" w:pos="1418"/>
          <w:tab w:val="right" w:pos="9072"/>
        </w:tabs>
        <w:spacing w:after="0"/>
        <w:ind w:left="851"/>
      </w:pPr>
    </w:p>
    <w:p w14:paraId="7513AE67" w14:textId="77777777" w:rsidR="008725C6" w:rsidRPr="002A1C54" w:rsidRDefault="008725C6" w:rsidP="008725C6">
      <w:pPr>
        <w:tabs>
          <w:tab w:val="left" w:pos="1418"/>
          <w:tab w:val="right" w:pos="9072"/>
        </w:tabs>
        <w:spacing w:after="0"/>
        <w:ind w:left="851"/>
      </w:pPr>
    </w:p>
    <w:p w14:paraId="0F169EBB" w14:textId="77777777" w:rsidR="008725C6" w:rsidRPr="00644690" w:rsidRDefault="008725C6" w:rsidP="008725C6">
      <w:pPr>
        <w:pStyle w:val="Listaszerbekezds"/>
        <w:numPr>
          <w:ilvl w:val="1"/>
          <w:numId w:val="8"/>
        </w:numPr>
        <w:spacing w:after="0"/>
        <w:rPr>
          <w:rFonts w:cs="Times New Roman"/>
          <w:b/>
        </w:rPr>
      </w:pPr>
      <w:r w:rsidRPr="00644690">
        <w:rPr>
          <w:b/>
        </w:rPr>
        <w:t>A képzés javasolt helyszíne (ajánlás)</w:t>
      </w:r>
    </w:p>
    <w:p w14:paraId="71D42267" w14:textId="77777777" w:rsidR="008725C6" w:rsidRDefault="008725C6" w:rsidP="008725C6">
      <w:pPr>
        <w:spacing w:after="0"/>
        <w:ind w:left="426"/>
      </w:pPr>
      <w:r w:rsidRPr="005222DA">
        <w:rPr>
          <w:i/>
        </w:rPr>
        <w:lastRenderedPageBreak/>
        <w:t>Eszköz- és felszerelésjegyzék szerint kialakított hálózati labor.</w:t>
      </w:r>
    </w:p>
    <w:p w14:paraId="7238CBA4" w14:textId="77777777" w:rsidR="008725C6" w:rsidRPr="002B5BF7" w:rsidRDefault="008725C6" w:rsidP="008725C6">
      <w:pPr>
        <w:spacing w:after="0"/>
        <w:ind w:left="426"/>
      </w:pPr>
    </w:p>
    <w:p w14:paraId="07E94718"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1B592895" w14:textId="77777777" w:rsidR="008725C6" w:rsidRDefault="008725C6" w:rsidP="008725C6">
      <w:pPr>
        <w:spacing w:after="0"/>
        <w:ind w:left="426"/>
      </w:pPr>
    </w:p>
    <w:p w14:paraId="4D05A3C4" w14:textId="77777777" w:rsidR="008725C6" w:rsidRPr="00FF2E9D" w:rsidRDefault="008725C6" w:rsidP="008725C6">
      <w:pPr>
        <w:spacing w:after="0"/>
        <w:ind w:left="426"/>
      </w:pPr>
    </w:p>
    <w:p w14:paraId="6C686E9E"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4D543F28" w14:textId="0D48FBE2"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5ACE1351" w14:textId="77777777" w:rsidTr="005C1468">
        <w:trPr>
          <w:trHeight w:val="600"/>
          <w:jc w:val="center"/>
        </w:trPr>
        <w:tc>
          <w:tcPr>
            <w:tcW w:w="960" w:type="dxa"/>
            <w:vMerge w:val="restart"/>
            <w:shd w:val="clear" w:color="auto" w:fill="auto"/>
            <w:vAlign w:val="center"/>
            <w:hideMark/>
          </w:tcPr>
          <w:p w14:paraId="3407CA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29E5239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5692B3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5509249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7F7DD3CA" w14:textId="77777777" w:rsidTr="005C1468">
        <w:trPr>
          <w:trHeight w:val="255"/>
          <w:jc w:val="center"/>
        </w:trPr>
        <w:tc>
          <w:tcPr>
            <w:tcW w:w="960" w:type="dxa"/>
            <w:vMerge/>
            <w:vAlign w:val="center"/>
            <w:hideMark/>
          </w:tcPr>
          <w:p w14:paraId="2EC7EF6E"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4739231B"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76049BF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29E07F2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247A60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05CC08E4"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1FB81813" w14:textId="77777777" w:rsidTr="005C1468">
        <w:trPr>
          <w:trHeight w:val="255"/>
          <w:jc w:val="center"/>
        </w:trPr>
        <w:tc>
          <w:tcPr>
            <w:tcW w:w="960" w:type="dxa"/>
            <w:shd w:val="clear" w:color="auto" w:fill="auto"/>
            <w:vAlign w:val="center"/>
            <w:hideMark/>
          </w:tcPr>
          <w:p w14:paraId="1932D8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4EB14A9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02872F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730D8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7F17E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699A7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C999DA3" w14:textId="77777777" w:rsidTr="005C1468">
        <w:trPr>
          <w:trHeight w:val="255"/>
          <w:jc w:val="center"/>
        </w:trPr>
        <w:tc>
          <w:tcPr>
            <w:tcW w:w="960" w:type="dxa"/>
            <w:shd w:val="clear" w:color="auto" w:fill="auto"/>
            <w:vAlign w:val="center"/>
            <w:hideMark/>
          </w:tcPr>
          <w:p w14:paraId="74805BD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7B4FC66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3E7C51E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25E48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61FC52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BDB069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BFC67D6" w14:textId="77777777" w:rsidTr="005C1468">
        <w:trPr>
          <w:trHeight w:val="255"/>
          <w:jc w:val="center"/>
        </w:trPr>
        <w:tc>
          <w:tcPr>
            <w:tcW w:w="960" w:type="dxa"/>
            <w:shd w:val="clear" w:color="auto" w:fill="auto"/>
            <w:vAlign w:val="center"/>
            <w:hideMark/>
          </w:tcPr>
          <w:p w14:paraId="4C413F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7E30973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2925BD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7F3CF5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F6616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A86447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E88CC7F" w14:textId="77777777" w:rsidTr="005C1468">
        <w:trPr>
          <w:trHeight w:val="255"/>
          <w:jc w:val="center"/>
        </w:trPr>
        <w:tc>
          <w:tcPr>
            <w:tcW w:w="960" w:type="dxa"/>
            <w:shd w:val="clear" w:color="auto" w:fill="auto"/>
            <w:vAlign w:val="center"/>
            <w:hideMark/>
          </w:tcPr>
          <w:p w14:paraId="0D284C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5E18B49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74D5C31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7A99A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08B93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15A74ED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101B86F" w14:textId="77777777" w:rsidTr="005C1468">
        <w:trPr>
          <w:trHeight w:val="255"/>
          <w:jc w:val="center"/>
        </w:trPr>
        <w:tc>
          <w:tcPr>
            <w:tcW w:w="960" w:type="dxa"/>
            <w:shd w:val="clear" w:color="auto" w:fill="auto"/>
            <w:vAlign w:val="center"/>
            <w:hideMark/>
          </w:tcPr>
          <w:p w14:paraId="711A130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1058ED2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3E8EC38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5EF6A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CCF0E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E676E5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3566CFC" w14:textId="77777777" w:rsidTr="005C1468">
        <w:trPr>
          <w:trHeight w:val="255"/>
          <w:jc w:val="center"/>
        </w:trPr>
        <w:tc>
          <w:tcPr>
            <w:tcW w:w="960" w:type="dxa"/>
            <w:shd w:val="clear" w:color="auto" w:fill="auto"/>
            <w:vAlign w:val="center"/>
            <w:hideMark/>
          </w:tcPr>
          <w:p w14:paraId="5A0D3B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48A56BF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0D2CE64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E8A5CE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D1AC51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708B00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36B8E2" w14:textId="77777777" w:rsidTr="005C1468">
        <w:trPr>
          <w:trHeight w:val="255"/>
          <w:jc w:val="center"/>
        </w:trPr>
        <w:tc>
          <w:tcPr>
            <w:tcW w:w="960" w:type="dxa"/>
            <w:shd w:val="clear" w:color="auto" w:fill="auto"/>
            <w:vAlign w:val="center"/>
            <w:hideMark/>
          </w:tcPr>
          <w:p w14:paraId="059FFB5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6579A20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064AB3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7AC4BE6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8C8B7A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73B4E4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30BE276" w14:textId="77777777" w:rsidTr="005C1468">
        <w:trPr>
          <w:trHeight w:val="255"/>
          <w:jc w:val="center"/>
        </w:trPr>
        <w:tc>
          <w:tcPr>
            <w:tcW w:w="960" w:type="dxa"/>
            <w:shd w:val="clear" w:color="auto" w:fill="auto"/>
            <w:vAlign w:val="center"/>
            <w:hideMark/>
          </w:tcPr>
          <w:p w14:paraId="035F8D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03D165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133CE92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2C98D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94B3B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627E1B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A1C7C49" w14:textId="77777777" w:rsidTr="005C1468">
        <w:trPr>
          <w:trHeight w:val="255"/>
          <w:jc w:val="center"/>
        </w:trPr>
        <w:tc>
          <w:tcPr>
            <w:tcW w:w="960" w:type="dxa"/>
            <w:shd w:val="clear" w:color="auto" w:fill="auto"/>
            <w:vAlign w:val="center"/>
            <w:hideMark/>
          </w:tcPr>
          <w:p w14:paraId="79FB715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3E3780A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724F6F0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6C63D3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CC18BB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381A758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1BE517D" w14:textId="77777777" w:rsidTr="005C1468">
        <w:trPr>
          <w:trHeight w:val="255"/>
          <w:jc w:val="center"/>
        </w:trPr>
        <w:tc>
          <w:tcPr>
            <w:tcW w:w="960" w:type="dxa"/>
            <w:shd w:val="clear" w:color="auto" w:fill="auto"/>
            <w:vAlign w:val="center"/>
            <w:hideMark/>
          </w:tcPr>
          <w:p w14:paraId="61D8E31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588D031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34BD188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5628DD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40E958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F6664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7D688A1F" w14:textId="3B47D21C" w:rsidR="008725C6" w:rsidRDefault="008725C6" w:rsidP="008725C6">
      <w:pPr>
        <w:spacing w:after="0"/>
        <w:ind w:left="426"/>
      </w:pPr>
    </w:p>
    <w:p w14:paraId="2E87C8AA"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4159CE83" w14:textId="22A91D79" w:rsidR="005C1468" w:rsidRPr="002B5BF7" w:rsidRDefault="005C1468" w:rsidP="008725C6">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5C1468" w:rsidRPr="005C1468" w14:paraId="637FDE24" w14:textId="77777777" w:rsidTr="005C146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444C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EF07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47BCCAB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9D07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2DD5F3A2" w14:textId="77777777" w:rsidTr="005C146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B79F4A7"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50AB81E2"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5EA2A56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20B116C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44C36B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17EE58EB"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5C355F42"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03F0538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35C185C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348C7B7D"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694438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00EEDEF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66EBA2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B40E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EAFA51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35CA75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5EF2536"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C6A3D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2D1E80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9BFD0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AF9F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836D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01AA4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C1CFD4"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736F4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31807E1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2970F70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DC2228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B49F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B50B87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21D3487"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04EB1C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14:paraId="5607479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051F79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39556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314AD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B5334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61A7F7D"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574DE4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0F8055B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4963F9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5970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2BC5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7398E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F0527A9"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998A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4A59505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5F6B7E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D7785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A30EE6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2360F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58F8C9E"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3CF4BE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129E7CD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6526E00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6D23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8F0ABC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FB94F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DA93F88"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F127A0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2DFC58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7EAD3BDF"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F7116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1649EA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7C28140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895782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2F7D1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DDF683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AC666F2"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6DEE80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407729E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369078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F7785D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57B2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A6F4C1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94C35C"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6816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6C4440B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117466C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98C61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F3AD8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355F49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903169D"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D1761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516D7E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2865FD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BCA75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0FF80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4FEAB6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9F85110"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8770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2.5.</w:t>
            </w:r>
          </w:p>
        </w:tc>
        <w:tc>
          <w:tcPr>
            <w:tcW w:w="2800" w:type="dxa"/>
            <w:tcBorders>
              <w:top w:val="nil"/>
              <w:left w:val="nil"/>
              <w:bottom w:val="single" w:sz="4" w:space="0" w:color="auto"/>
              <w:right w:val="single" w:sz="4" w:space="0" w:color="auto"/>
            </w:tcBorders>
            <w:shd w:val="clear" w:color="auto" w:fill="auto"/>
            <w:vAlign w:val="center"/>
            <w:hideMark/>
          </w:tcPr>
          <w:p w14:paraId="05016A0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224CB0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31C46A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CECC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E7A03F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79F750B"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64A9D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6783EEB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B6A05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D5A29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6F6D4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4D1E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FAE43A"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B5A13C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69B622B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0B5DD9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A63B3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D9EFC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CD0027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97AE173"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E122E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A8EF5D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0C8E0969"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27BB2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2144118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B6219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D6BB93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AD813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3422B9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1168473"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00BA9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1A6AFCF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15774B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C8DAC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0FB4C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F97795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2D95561"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E427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46BB713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FF44EF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A85FB5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1095A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E99A8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44A1CBF"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6AD3B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5ED4B38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20F906E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C8BC9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ADDE5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E37231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1E03570"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3D9A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486605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0CFB30B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B88E95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E6CC16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43ECC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1B53FD7"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616ECF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7321C5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2B8E9869"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15F1F8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4948703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7B055AA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773716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D1D02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62A9B2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F7FE7EC"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879AFF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0F5F621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594275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65A580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3482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E7DE9D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C482B8"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F0F8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0F89FAF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3B6E3E1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F508F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0A6EC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ECD9B1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35BFCCB"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DD7CF3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B35734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6C9466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141EB2B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8BAEF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67A0D4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70455A2"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AFD9A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14:paraId="6E17B87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14:paraId="1F0D00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50D17E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FDD06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D6140E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2CD7D9F"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C55EEA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7B195D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Gyakorlati munkavégzés körében</w:t>
            </w:r>
          </w:p>
        </w:tc>
      </w:tr>
      <w:tr w:rsidR="005C1468" w:rsidRPr="005C1468" w14:paraId="380536B8"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58F8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2044377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14:paraId="74111F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FA3B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DBCC75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E387C4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B3AD210"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10F2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143EB68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44EC302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400385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7E11D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7FFDD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4AC8856"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A99944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0DACB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Üzemeltetési tevékenységek körében</w:t>
            </w:r>
          </w:p>
        </w:tc>
      </w:tr>
      <w:tr w:rsidR="005C1468" w:rsidRPr="005C1468" w14:paraId="5CA50136"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F74A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14:paraId="2EF3B31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14:paraId="562AC8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26A4B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2E59B5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861A2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320E51"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2C5F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14:paraId="5E51731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14:paraId="75B899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5D7A98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D8EB95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76831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92E4A39"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5C03E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14:paraId="2F0EA3E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14:paraId="5FB215A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4DF682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F3EE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D1427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C4956F3"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FE244B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14:paraId="56743DA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14:paraId="446D5F9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32F8373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76ADDE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9D06F4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006157A" w14:textId="77777777" w:rsidTr="005C146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4997A8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5EFF37A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6F954041"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7291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14:paraId="3A4CA2E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29131AE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FB2D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B200D3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7A8BE3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CA4AED" w14:textId="77777777" w:rsidTr="005C146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BCEF1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14:paraId="5D0EE22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1F0658F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190E0E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11464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7C1E06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2A29EFE9" w14:textId="28362C9A" w:rsidR="008725C6" w:rsidRPr="002B5BF7" w:rsidRDefault="008725C6" w:rsidP="008725C6">
      <w:pPr>
        <w:spacing w:after="0"/>
        <w:ind w:left="426"/>
      </w:pPr>
    </w:p>
    <w:p w14:paraId="25E5826E"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70C9860E" w14:textId="77777777" w:rsidR="008725C6" w:rsidRDefault="008725C6" w:rsidP="008725C6">
      <w:pPr>
        <w:spacing w:after="0"/>
        <w:ind w:left="426"/>
      </w:pPr>
      <w:r w:rsidRPr="003A56AA">
        <w:t>A nemzeti köznevelésről szóló 2011. évi CXC. törvény. 54. § (2) a) pontja szerinti értékeléssel.</w:t>
      </w:r>
    </w:p>
    <w:p w14:paraId="7E28CDF4" w14:textId="77777777" w:rsidR="008725C6" w:rsidRPr="002B5BF7" w:rsidRDefault="008725C6" w:rsidP="008725C6">
      <w:pPr>
        <w:spacing w:after="0"/>
        <w:ind w:left="426"/>
      </w:pPr>
    </w:p>
    <w:p w14:paraId="7E72080B" w14:textId="77777777" w:rsidR="008725C6" w:rsidRDefault="008725C6" w:rsidP="008725C6">
      <w:pPr>
        <w:spacing w:after="0"/>
        <w:rPr>
          <w:rFonts w:cs="Times New Roman"/>
        </w:rPr>
      </w:pPr>
    </w:p>
    <w:p w14:paraId="77AB7851" w14:textId="5B8A2681" w:rsidR="008725C6" w:rsidRPr="00644690" w:rsidRDefault="008725C6" w:rsidP="008725C6">
      <w:pPr>
        <w:pStyle w:val="Listaszerbekezds"/>
        <w:numPr>
          <w:ilvl w:val="0"/>
          <w:numId w:val="8"/>
        </w:numPr>
        <w:tabs>
          <w:tab w:val="right" w:pos="9072"/>
        </w:tabs>
        <w:spacing w:after="0"/>
        <w:rPr>
          <w:rFonts w:cs="Times New Roman"/>
          <w:b/>
        </w:rPr>
      </w:pPr>
      <w:r w:rsidRPr="005222DA">
        <w:rPr>
          <w:b/>
        </w:rPr>
        <w:t>Műszaki programozás (gyakorlat)</w:t>
      </w:r>
      <w:r w:rsidRPr="00644690">
        <w:rPr>
          <w:b/>
        </w:rPr>
        <w:t xml:space="preserve"> tantárgy</w:t>
      </w:r>
      <w:r w:rsidRPr="00644690">
        <w:rPr>
          <w:b/>
        </w:rPr>
        <w:tab/>
      </w:r>
      <w:r w:rsidR="001F65E3">
        <w:rPr>
          <w:b/>
        </w:rPr>
        <w:t>10</w:t>
      </w:r>
      <w:r w:rsidR="00371052">
        <w:rPr>
          <w:b/>
        </w:rPr>
        <w:t>9</w:t>
      </w:r>
      <w:r>
        <w:rPr>
          <w:b/>
        </w:rPr>
        <w:t xml:space="preserve"> ó</w:t>
      </w:r>
      <w:r w:rsidRPr="00644690">
        <w:rPr>
          <w:b/>
        </w:rPr>
        <w:t>ra/</w:t>
      </w:r>
      <w:r w:rsidR="001F65E3">
        <w:rPr>
          <w:b/>
        </w:rPr>
        <w:t>10</w:t>
      </w:r>
      <w:r w:rsidR="00371052">
        <w:rPr>
          <w:b/>
        </w:rPr>
        <w:t>9</w:t>
      </w:r>
      <w:r w:rsidRPr="00644690">
        <w:rPr>
          <w:b/>
        </w:rPr>
        <w:t xml:space="preserve"> óra*</w:t>
      </w:r>
    </w:p>
    <w:p w14:paraId="0833B20A" w14:textId="77777777" w:rsidR="008725C6" w:rsidRPr="00644690" w:rsidRDefault="008725C6" w:rsidP="008725C6">
      <w:pPr>
        <w:spacing w:after="0"/>
        <w:jc w:val="right"/>
        <w:rPr>
          <w:rFonts w:cs="Times New Roman"/>
          <w:sz w:val="20"/>
        </w:rPr>
      </w:pPr>
      <w:r w:rsidRPr="00644690">
        <w:rPr>
          <w:rFonts w:cs="Times New Roman"/>
          <w:sz w:val="20"/>
        </w:rPr>
        <w:t>* 9-13. évfolyamon megszervezett képzés/13. és 14. évfolyamon megszervezett képzés</w:t>
      </w:r>
    </w:p>
    <w:p w14:paraId="4241F1CA" w14:textId="77777777" w:rsidR="008725C6" w:rsidRPr="00644690" w:rsidRDefault="008725C6" w:rsidP="008725C6"/>
    <w:p w14:paraId="76E5A926" w14:textId="77777777" w:rsidR="008725C6" w:rsidRDefault="008725C6" w:rsidP="008725C6">
      <w:pPr>
        <w:pStyle w:val="Listaszerbekezds"/>
        <w:numPr>
          <w:ilvl w:val="1"/>
          <w:numId w:val="8"/>
        </w:numPr>
        <w:spacing w:after="0"/>
        <w:rPr>
          <w:b/>
        </w:rPr>
      </w:pPr>
      <w:r w:rsidRPr="00644690">
        <w:rPr>
          <w:b/>
        </w:rPr>
        <w:t>A tantárgy tanításának célja</w:t>
      </w:r>
    </w:p>
    <w:p w14:paraId="6396FDAE" w14:textId="77777777" w:rsidR="008725C6" w:rsidRDefault="008725C6" w:rsidP="008725C6">
      <w:pPr>
        <w:spacing w:after="0"/>
        <w:ind w:left="426"/>
      </w:pPr>
      <w:r>
        <w:lastRenderedPageBreak/>
        <w:t xml:space="preserve">A műszaki informatikus szakma gyakorlása során a vállalati környezetben működő programozható logikai vezérlők, egyszerű és összetett programozás elvégzése, tesztelése és dokumentálása készség szinten. </w:t>
      </w:r>
    </w:p>
    <w:p w14:paraId="328EE530" w14:textId="77777777" w:rsidR="008725C6" w:rsidRDefault="008725C6" w:rsidP="008725C6">
      <w:pPr>
        <w:spacing w:after="0"/>
        <w:ind w:left="426"/>
      </w:pPr>
      <w:r>
        <w:t xml:space="preserve">A komplex vezérélési feladatok megoldásában a PLC ismeretének készség szinten történő alkalmazása. Egyszerű és összetett programozás gyakorlatban történő alkalmazása. </w:t>
      </w:r>
      <w:proofErr w:type="spellStart"/>
      <w:r>
        <w:t>Mikrovezérlő</w:t>
      </w:r>
      <w:proofErr w:type="spellEnd"/>
      <w:r>
        <w:t xml:space="preserve"> áramkörök programozási feladatainak megoldása.</w:t>
      </w:r>
    </w:p>
    <w:p w14:paraId="2EFB2846" w14:textId="77777777" w:rsidR="008725C6" w:rsidRPr="002B5BF7" w:rsidRDefault="008725C6" w:rsidP="008725C6">
      <w:pPr>
        <w:spacing w:after="0"/>
        <w:ind w:left="426"/>
      </w:pPr>
    </w:p>
    <w:p w14:paraId="7444C3FE" w14:textId="77777777" w:rsidR="008725C6" w:rsidRPr="00644690" w:rsidRDefault="008725C6" w:rsidP="008725C6">
      <w:pPr>
        <w:pStyle w:val="Listaszerbekezds"/>
        <w:numPr>
          <w:ilvl w:val="1"/>
          <w:numId w:val="8"/>
        </w:numPr>
        <w:spacing w:after="0"/>
        <w:rPr>
          <w:rFonts w:cs="Times New Roman"/>
          <w:b/>
        </w:rPr>
      </w:pPr>
      <w:r w:rsidRPr="00644690">
        <w:rPr>
          <w:b/>
        </w:rPr>
        <w:t>Kapcsolódó közismereti, szakmai tartalmak</w:t>
      </w:r>
    </w:p>
    <w:p w14:paraId="0D1FDAD1" w14:textId="77777777" w:rsidR="008725C6" w:rsidRDefault="008725C6" w:rsidP="008725C6">
      <w:pPr>
        <w:spacing w:after="0"/>
        <w:ind w:left="426"/>
      </w:pPr>
      <w:r>
        <w:t>Programozás</w:t>
      </w:r>
    </w:p>
    <w:p w14:paraId="1A1A3B00" w14:textId="77777777" w:rsidR="008725C6" w:rsidRDefault="008725C6" w:rsidP="008725C6">
      <w:pPr>
        <w:spacing w:after="0"/>
        <w:ind w:left="426"/>
      </w:pPr>
      <w:r>
        <w:t>Programozás gyakorlat</w:t>
      </w:r>
    </w:p>
    <w:p w14:paraId="7B5635E1" w14:textId="77777777" w:rsidR="008725C6" w:rsidRDefault="008725C6" w:rsidP="008725C6">
      <w:pPr>
        <w:spacing w:after="0"/>
        <w:ind w:left="426"/>
      </w:pPr>
      <w:r>
        <w:t>Informatika - Problémamegoldás informatikai eszközökkel és módszerekkel</w:t>
      </w:r>
    </w:p>
    <w:p w14:paraId="355DF27F" w14:textId="77777777" w:rsidR="008725C6" w:rsidRDefault="008725C6" w:rsidP="008725C6">
      <w:pPr>
        <w:spacing w:after="0"/>
        <w:ind w:left="426"/>
      </w:pPr>
      <w:r>
        <w:t>IT szakorientáció szakmai alapozó tárgy témakörei</w:t>
      </w:r>
    </w:p>
    <w:p w14:paraId="702CD26B" w14:textId="77777777" w:rsidR="008725C6" w:rsidRPr="002B5BF7" w:rsidRDefault="008725C6" w:rsidP="008725C6">
      <w:pPr>
        <w:spacing w:after="0"/>
        <w:ind w:left="426"/>
      </w:pPr>
    </w:p>
    <w:p w14:paraId="02913C60" w14:textId="77777777" w:rsidR="008725C6" w:rsidRPr="00644690" w:rsidRDefault="008725C6" w:rsidP="008725C6">
      <w:pPr>
        <w:pStyle w:val="Listaszerbekezds"/>
        <w:numPr>
          <w:ilvl w:val="1"/>
          <w:numId w:val="8"/>
        </w:numPr>
        <w:spacing w:after="0"/>
        <w:rPr>
          <w:rFonts w:cs="Times New Roman"/>
          <w:b/>
        </w:rPr>
      </w:pPr>
      <w:r w:rsidRPr="00644690">
        <w:rPr>
          <w:b/>
        </w:rPr>
        <w:t>Témakörök</w:t>
      </w:r>
    </w:p>
    <w:p w14:paraId="18C5D8C3" w14:textId="109F5FAA" w:rsidR="008725C6" w:rsidRDefault="008725C6" w:rsidP="008725C6">
      <w:pPr>
        <w:pStyle w:val="Listaszerbekezds"/>
        <w:numPr>
          <w:ilvl w:val="2"/>
          <w:numId w:val="8"/>
        </w:numPr>
        <w:tabs>
          <w:tab w:val="left" w:pos="1701"/>
          <w:tab w:val="right" w:pos="9072"/>
        </w:tabs>
        <w:spacing w:after="0"/>
        <w:ind w:left="993" w:hanging="426"/>
        <w:rPr>
          <w:b/>
          <w:i/>
        </w:rPr>
      </w:pPr>
      <w:r w:rsidRPr="00451DB3">
        <w:rPr>
          <w:b/>
          <w:i/>
        </w:rPr>
        <w:t>Programozható logikai vezérlők</w:t>
      </w:r>
      <w:r w:rsidRPr="00644690">
        <w:rPr>
          <w:b/>
          <w:i/>
        </w:rPr>
        <w:tab/>
      </w:r>
      <w:r w:rsidR="001F65E3">
        <w:rPr>
          <w:b/>
          <w:i/>
        </w:rPr>
        <w:t>22</w:t>
      </w:r>
      <w:r>
        <w:rPr>
          <w:b/>
          <w:i/>
        </w:rPr>
        <w:t xml:space="preserve"> ó</w:t>
      </w:r>
      <w:r w:rsidRPr="00644690">
        <w:rPr>
          <w:b/>
          <w:i/>
        </w:rPr>
        <w:t>ra/</w:t>
      </w:r>
      <w:r w:rsidR="001F65E3">
        <w:rPr>
          <w:b/>
          <w:i/>
        </w:rPr>
        <w:t>22</w:t>
      </w:r>
      <w:r w:rsidRPr="00644690">
        <w:rPr>
          <w:b/>
          <w:i/>
        </w:rPr>
        <w:t xml:space="preserve"> óra</w:t>
      </w:r>
    </w:p>
    <w:p w14:paraId="791978EC" w14:textId="77777777" w:rsidR="008725C6" w:rsidRDefault="008725C6" w:rsidP="008725C6">
      <w:pPr>
        <w:spacing w:after="0"/>
        <w:ind w:left="851"/>
      </w:pPr>
      <w:r>
        <w:t>A programozható logikai vezérlők (PLC) felépítése, működése, feladatai</w:t>
      </w:r>
    </w:p>
    <w:p w14:paraId="6140DC89" w14:textId="77777777" w:rsidR="008725C6" w:rsidRDefault="008725C6" w:rsidP="008725C6">
      <w:pPr>
        <w:spacing w:after="0"/>
        <w:ind w:left="851"/>
      </w:pPr>
      <w:r>
        <w:t>A PLC funkcionális egységei</w:t>
      </w:r>
    </w:p>
    <w:p w14:paraId="105955B4" w14:textId="77777777" w:rsidR="008725C6" w:rsidRDefault="008725C6" w:rsidP="008725C6">
      <w:pPr>
        <w:spacing w:after="0"/>
        <w:ind w:left="851"/>
      </w:pPr>
      <w:r>
        <w:t>A központi vezérlő egység, buszegység, hálózati tápegység modul, programtároló modul</w:t>
      </w:r>
    </w:p>
    <w:p w14:paraId="4E399D60" w14:textId="77777777" w:rsidR="008725C6" w:rsidRDefault="008725C6" w:rsidP="008725C6">
      <w:pPr>
        <w:spacing w:after="0"/>
        <w:ind w:left="851"/>
      </w:pPr>
      <w:r>
        <w:t>Bemeneti illesztő egység - analóg és digitális bemeneti modul</w:t>
      </w:r>
    </w:p>
    <w:p w14:paraId="1357548E" w14:textId="77777777" w:rsidR="008725C6" w:rsidRDefault="008725C6" w:rsidP="008725C6">
      <w:pPr>
        <w:spacing w:after="0"/>
        <w:ind w:left="851"/>
      </w:pPr>
      <w:r>
        <w:t>Kimeneti illesztő egység analóg és digitális kimeneti modul</w:t>
      </w:r>
    </w:p>
    <w:p w14:paraId="1853758C" w14:textId="77777777" w:rsidR="008725C6" w:rsidRDefault="008725C6" w:rsidP="008725C6">
      <w:pPr>
        <w:spacing w:after="0"/>
        <w:ind w:left="851"/>
      </w:pPr>
      <w:r>
        <w:t>Egyéb jellemző egységek: időzítő modul, számláló modul, szabályozó modul, speciális modulok.</w:t>
      </w:r>
    </w:p>
    <w:p w14:paraId="54D14AE8" w14:textId="77777777" w:rsidR="008725C6" w:rsidRPr="00644690" w:rsidRDefault="008725C6" w:rsidP="008725C6">
      <w:pPr>
        <w:tabs>
          <w:tab w:val="left" w:pos="1418"/>
          <w:tab w:val="right" w:pos="9072"/>
        </w:tabs>
        <w:spacing w:after="0"/>
        <w:ind w:left="851"/>
      </w:pPr>
    </w:p>
    <w:p w14:paraId="7C339852" w14:textId="3310C984" w:rsidR="008725C6" w:rsidRDefault="008725C6" w:rsidP="008725C6">
      <w:pPr>
        <w:pStyle w:val="Listaszerbekezds"/>
        <w:numPr>
          <w:ilvl w:val="2"/>
          <w:numId w:val="8"/>
        </w:numPr>
        <w:tabs>
          <w:tab w:val="left" w:pos="1701"/>
          <w:tab w:val="right" w:pos="9072"/>
        </w:tabs>
        <w:spacing w:after="0"/>
        <w:ind w:left="993" w:hanging="426"/>
        <w:rPr>
          <w:b/>
          <w:i/>
        </w:rPr>
      </w:pPr>
      <w:r w:rsidRPr="00451DB3">
        <w:rPr>
          <w:b/>
          <w:i/>
        </w:rPr>
        <w:t>Egyszerű és összetett programozás elvégzése, a programok tesztelése, dokumentálása</w:t>
      </w:r>
      <w:r w:rsidRPr="00644690">
        <w:rPr>
          <w:b/>
          <w:i/>
        </w:rPr>
        <w:tab/>
      </w:r>
      <w:r w:rsidR="001F65E3">
        <w:rPr>
          <w:b/>
          <w:i/>
        </w:rPr>
        <w:t>22</w:t>
      </w:r>
      <w:r>
        <w:rPr>
          <w:b/>
          <w:i/>
        </w:rPr>
        <w:t xml:space="preserve"> ó</w:t>
      </w:r>
      <w:r w:rsidRPr="00644690">
        <w:rPr>
          <w:b/>
          <w:i/>
        </w:rPr>
        <w:t>ra/</w:t>
      </w:r>
      <w:r w:rsidR="001F65E3">
        <w:rPr>
          <w:b/>
          <w:i/>
        </w:rPr>
        <w:t>22</w:t>
      </w:r>
      <w:r w:rsidRPr="00644690">
        <w:rPr>
          <w:b/>
          <w:i/>
        </w:rPr>
        <w:t xml:space="preserve"> óra</w:t>
      </w:r>
    </w:p>
    <w:p w14:paraId="62676D29" w14:textId="77777777" w:rsidR="008725C6" w:rsidRDefault="008725C6" w:rsidP="008725C6">
      <w:pPr>
        <w:spacing w:after="0"/>
        <w:ind w:left="851"/>
      </w:pPr>
      <w:r>
        <w:t>Programozási szabályok</w:t>
      </w:r>
    </w:p>
    <w:p w14:paraId="34D3A2F9" w14:textId="77777777" w:rsidR="008725C6" w:rsidRDefault="008725C6" w:rsidP="008725C6">
      <w:pPr>
        <w:spacing w:after="0"/>
        <w:ind w:left="851"/>
      </w:pPr>
      <w:r>
        <w:t>Utasításlista</w:t>
      </w:r>
    </w:p>
    <w:p w14:paraId="36200592" w14:textId="77777777" w:rsidR="008725C6" w:rsidRDefault="008725C6" w:rsidP="008725C6">
      <w:pPr>
        <w:spacing w:after="0"/>
        <w:ind w:left="851"/>
      </w:pPr>
      <w:r>
        <w:t>Létradiagram</w:t>
      </w:r>
    </w:p>
    <w:p w14:paraId="05828716" w14:textId="77777777" w:rsidR="008725C6" w:rsidRDefault="008725C6" w:rsidP="008725C6">
      <w:pPr>
        <w:spacing w:after="0"/>
        <w:ind w:left="851"/>
      </w:pPr>
      <w:r>
        <w:t>Programozó készülékek, programozás számítógépes felületen, programozó szoftver</w:t>
      </w:r>
    </w:p>
    <w:p w14:paraId="7B8510AF" w14:textId="77777777" w:rsidR="008725C6" w:rsidRDefault="008725C6" w:rsidP="008725C6">
      <w:pPr>
        <w:spacing w:after="0"/>
        <w:ind w:left="851"/>
      </w:pPr>
      <w:r>
        <w:t>PLC programok dokumentációja</w:t>
      </w:r>
    </w:p>
    <w:p w14:paraId="3ADE0488" w14:textId="77777777" w:rsidR="008725C6" w:rsidRPr="002A1C54" w:rsidRDefault="008725C6" w:rsidP="008725C6">
      <w:pPr>
        <w:tabs>
          <w:tab w:val="left" w:pos="1418"/>
          <w:tab w:val="right" w:pos="9072"/>
        </w:tabs>
        <w:spacing w:after="0"/>
        <w:ind w:left="851"/>
      </w:pPr>
    </w:p>
    <w:p w14:paraId="7260B217" w14:textId="7A477867" w:rsidR="008725C6" w:rsidRDefault="008725C6" w:rsidP="008725C6">
      <w:pPr>
        <w:pStyle w:val="Listaszerbekezds"/>
        <w:numPr>
          <w:ilvl w:val="2"/>
          <w:numId w:val="8"/>
        </w:numPr>
        <w:tabs>
          <w:tab w:val="left" w:pos="1701"/>
          <w:tab w:val="right" w:pos="9072"/>
        </w:tabs>
        <w:spacing w:after="0"/>
        <w:ind w:left="993" w:hanging="426"/>
        <w:rPr>
          <w:b/>
          <w:i/>
        </w:rPr>
      </w:pPr>
      <w:r w:rsidRPr="00451DB3">
        <w:rPr>
          <w:b/>
          <w:i/>
        </w:rPr>
        <w:t xml:space="preserve">Gyakorlati feladatok PLC </w:t>
      </w:r>
      <w:proofErr w:type="spellStart"/>
      <w:r w:rsidRPr="00451DB3">
        <w:rPr>
          <w:b/>
          <w:i/>
        </w:rPr>
        <w:t>-s</w:t>
      </w:r>
      <w:proofErr w:type="spellEnd"/>
      <w:r w:rsidRPr="00451DB3">
        <w:rPr>
          <w:b/>
          <w:i/>
        </w:rPr>
        <w:t xml:space="preserve"> megoldásai</w:t>
      </w:r>
      <w:r w:rsidRPr="00644690">
        <w:rPr>
          <w:b/>
          <w:i/>
        </w:rPr>
        <w:tab/>
      </w:r>
      <w:r w:rsidR="001F65E3">
        <w:rPr>
          <w:b/>
          <w:i/>
        </w:rPr>
        <w:t>2</w:t>
      </w:r>
      <w:r>
        <w:rPr>
          <w:b/>
          <w:i/>
        </w:rPr>
        <w:t>0 ó</w:t>
      </w:r>
      <w:r w:rsidRPr="00644690">
        <w:rPr>
          <w:b/>
          <w:i/>
        </w:rPr>
        <w:t>ra/</w:t>
      </w:r>
      <w:r w:rsidR="001F65E3">
        <w:rPr>
          <w:b/>
          <w:i/>
        </w:rPr>
        <w:t>2</w:t>
      </w:r>
      <w:r>
        <w:rPr>
          <w:b/>
          <w:i/>
        </w:rPr>
        <w:t>0</w:t>
      </w:r>
      <w:r w:rsidRPr="00644690">
        <w:rPr>
          <w:b/>
          <w:i/>
        </w:rPr>
        <w:t xml:space="preserve"> óra</w:t>
      </w:r>
    </w:p>
    <w:p w14:paraId="029D10A6" w14:textId="77777777" w:rsidR="008725C6" w:rsidRDefault="008725C6" w:rsidP="008725C6">
      <w:pPr>
        <w:spacing w:after="0"/>
        <w:ind w:left="851"/>
      </w:pPr>
      <w:r>
        <w:t xml:space="preserve">Komplex vezérlési feladat megoldása </w:t>
      </w:r>
      <w:proofErr w:type="spellStart"/>
      <w:r>
        <w:t>PLC-vel</w:t>
      </w:r>
      <w:proofErr w:type="spellEnd"/>
    </w:p>
    <w:p w14:paraId="5E94602F" w14:textId="77777777" w:rsidR="008725C6" w:rsidRDefault="008725C6" w:rsidP="008725C6">
      <w:pPr>
        <w:spacing w:after="0"/>
        <w:ind w:left="851"/>
      </w:pPr>
      <w:r>
        <w:t>PLC kiválasztása adott technológiai folyamathoz</w:t>
      </w:r>
    </w:p>
    <w:p w14:paraId="7D3AC789" w14:textId="77777777" w:rsidR="008725C6" w:rsidRPr="002A1C54" w:rsidRDefault="008725C6" w:rsidP="008725C6">
      <w:pPr>
        <w:tabs>
          <w:tab w:val="left" w:pos="1418"/>
          <w:tab w:val="right" w:pos="9072"/>
        </w:tabs>
        <w:spacing w:after="0"/>
        <w:ind w:left="851"/>
      </w:pPr>
    </w:p>
    <w:p w14:paraId="5305C928" w14:textId="016A53D3" w:rsidR="008725C6" w:rsidRDefault="008725C6" w:rsidP="008725C6">
      <w:pPr>
        <w:pStyle w:val="Listaszerbekezds"/>
        <w:numPr>
          <w:ilvl w:val="2"/>
          <w:numId w:val="8"/>
        </w:numPr>
        <w:tabs>
          <w:tab w:val="left" w:pos="1701"/>
          <w:tab w:val="right" w:pos="9072"/>
        </w:tabs>
        <w:spacing w:after="0"/>
        <w:ind w:left="993" w:hanging="426"/>
        <w:rPr>
          <w:b/>
          <w:i/>
        </w:rPr>
      </w:pPr>
      <w:proofErr w:type="spellStart"/>
      <w:r w:rsidRPr="00451DB3">
        <w:rPr>
          <w:b/>
          <w:i/>
        </w:rPr>
        <w:t>Mikrovezérlők</w:t>
      </w:r>
      <w:proofErr w:type="spellEnd"/>
      <w:r w:rsidRPr="00451DB3">
        <w:rPr>
          <w:b/>
          <w:i/>
        </w:rPr>
        <w:t xml:space="preserve"> típusai, felépítése</w:t>
      </w:r>
      <w:r w:rsidRPr="00644690">
        <w:rPr>
          <w:b/>
          <w:i/>
        </w:rPr>
        <w:tab/>
      </w:r>
      <w:r w:rsidR="001F65E3">
        <w:rPr>
          <w:b/>
          <w:i/>
        </w:rPr>
        <w:t>22</w:t>
      </w:r>
      <w:r>
        <w:rPr>
          <w:b/>
          <w:i/>
        </w:rPr>
        <w:t xml:space="preserve"> ó</w:t>
      </w:r>
      <w:r w:rsidRPr="00644690">
        <w:rPr>
          <w:b/>
          <w:i/>
        </w:rPr>
        <w:t>ra/</w:t>
      </w:r>
      <w:r w:rsidR="001F65E3">
        <w:rPr>
          <w:b/>
          <w:i/>
        </w:rPr>
        <w:t>22</w:t>
      </w:r>
      <w:r w:rsidRPr="00644690">
        <w:rPr>
          <w:b/>
          <w:i/>
        </w:rPr>
        <w:t xml:space="preserve"> óra</w:t>
      </w:r>
    </w:p>
    <w:p w14:paraId="2002DD13" w14:textId="77777777" w:rsidR="008725C6" w:rsidRDefault="008725C6" w:rsidP="008725C6">
      <w:pPr>
        <w:spacing w:after="0"/>
        <w:ind w:left="851"/>
      </w:pPr>
      <w:proofErr w:type="spellStart"/>
      <w:r>
        <w:t>Mikrovezérlők</w:t>
      </w:r>
      <w:proofErr w:type="spellEnd"/>
      <w:r>
        <w:t xml:space="preserve"> típusai, felépítése</w:t>
      </w:r>
    </w:p>
    <w:p w14:paraId="28E7D7B4" w14:textId="77777777" w:rsidR="008725C6" w:rsidRDefault="008725C6" w:rsidP="008725C6">
      <w:pPr>
        <w:spacing w:after="0"/>
        <w:ind w:left="851"/>
      </w:pPr>
      <w:r>
        <w:t>Analóg és digitális mennyiségek. A/D konverzió</w:t>
      </w:r>
    </w:p>
    <w:p w14:paraId="614AD7E6" w14:textId="77777777" w:rsidR="008725C6" w:rsidRDefault="008725C6" w:rsidP="008725C6">
      <w:pPr>
        <w:spacing w:after="0"/>
        <w:ind w:left="851"/>
      </w:pPr>
      <w:r>
        <w:t>A/D konverterek, pontosságuk</w:t>
      </w:r>
    </w:p>
    <w:p w14:paraId="0F4985A6" w14:textId="77777777" w:rsidR="008725C6" w:rsidRDefault="008725C6" w:rsidP="008725C6">
      <w:pPr>
        <w:spacing w:after="0"/>
        <w:ind w:left="851"/>
      </w:pPr>
      <w:r>
        <w:t xml:space="preserve">Mintavételezés. Számrendszerek, számábrázolás, kódok, kettes </w:t>
      </w:r>
      <w:proofErr w:type="spellStart"/>
      <w:r>
        <w:t>komplemens</w:t>
      </w:r>
      <w:proofErr w:type="spellEnd"/>
    </w:p>
    <w:p w14:paraId="1298E4C9" w14:textId="77777777" w:rsidR="008725C6" w:rsidRDefault="008725C6" w:rsidP="008725C6">
      <w:pPr>
        <w:spacing w:after="0"/>
        <w:ind w:left="851"/>
      </w:pPr>
      <w:r>
        <w:t>Maszkolási eljárások és szerepük</w:t>
      </w:r>
    </w:p>
    <w:p w14:paraId="0E8D9E55" w14:textId="77777777" w:rsidR="008725C6" w:rsidRDefault="008725C6" w:rsidP="008725C6">
      <w:pPr>
        <w:spacing w:after="0"/>
        <w:ind w:left="851"/>
      </w:pPr>
      <w:r>
        <w:t xml:space="preserve">Számlálók és multiplexerek használata a </w:t>
      </w:r>
      <w:proofErr w:type="spellStart"/>
      <w:r>
        <w:t>mikrovezérlőkben</w:t>
      </w:r>
      <w:proofErr w:type="spellEnd"/>
    </w:p>
    <w:p w14:paraId="69FFD5E7" w14:textId="77777777" w:rsidR="008725C6" w:rsidRDefault="008725C6" w:rsidP="008725C6">
      <w:pPr>
        <w:spacing w:after="0"/>
        <w:ind w:left="851"/>
      </w:pPr>
      <w:r>
        <w:t>Memóriák, memória térképek, memórialapozás</w:t>
      </w:r>
    </w:p>
    <w:p w14:paraId="16BDF382" w14:textId="77777777" w:rsidR="008725C6" w:rsidRDefault="008725C6" w:rsidP="008725C6">
      <w:pPr>
        <w:spacing w:after="0"/>
        <w:ind w:left="851"/>
      </w:pPr>
      <w:r>
        <w:t>Címzési módok</w:t>
      </w:r>
    </w:p>
    <w:p w14:paraId="10338DFB" w14:textId="77777777" w:rsidR="008725C6" w:rsidRDefault="008725C6" w:rsidP="008725C6">
      <w:pPr>
        <w:spacing w:after="0"/>
        <w:ind w:left="851"/>
      </w:pPr>
      <w:r>
        <w:t xml:space="preserve">A </w:t>
      </w:r>
      <w:proofErr w:type="spellStart"/>
      <w:r>
        <w:t>mikrovezérlő</w:t>
      </w:r>
      <w:proofErr w:type="spellEnd"/>
      <w:r>
        <w:t xml:space="preserve"> (pl. PIC) architektúrája, perifériái</w:t>
      </w:r>
    </w:p>
    <w:p w14:paraId="24DAA22A" w14:textId="77777777" w:rsidR="008725C6" w:rsidRDefault="008725C6" w:rsidP="008725C6">
      <w:pPr>
        <w:spacing w:after="0"/>
        <w:ind w:left="851"/>
      </w:pPr>
      <w:r>
        <w:t>Harvard és Neumann elv</w:t>
      </w:r>
    </w:p>
    <w:p w14:paraId="728BDFC6" w14:textId="77777777" w:rsidR="008725C6" w:rsidRDefault="008725C6" w:rsidP="008725C6">
      <w:pPr>
        <w:spacing w:after="0"/>
        <w:ind w:left="851"/>
      </w:pPr>
      <w:r>
        <w:t xml:space="preserve">Utasítás végrehajtása a </w:t>
      </w:r>
      <w:proofErr w:type="spellStart"/>
      <w:r>
        <w:t>mikrovezérlőben</w:t>
      </w:r>
      <w:proofErr w:type="spellEnd"/>
    </w:p>
    <w:p w14:paraId="7B14A9CF" w14:textId="77777777" w:rsidR="008725C6" w:rsidRPr="002A1C54" w:rsidRDefault="008725C6" w:rsidP="008725C6">
      <w:pPr>
        <w:tabs>
          <w:tab w:val="left" w:pos="1418"/>
          <w:tab w:val="right" w:pos="9072"/>
        </w:tabs>
        <w:spacing w:after="0"/>
        <w:ind w:left="851"/>
      </w:pPr>
    </w:p>
    <w:p w14:paraId="62C36634" w14:textId="75D6042E" w:rsidR="008725C6" w:rsidRPr="00644690" w:rsidRDefault="008725C6" w:rsidP="008725C6">
      <w:pPr>
        <w:pStyle w:val="Listaszerbekezds"/>
        <w:numPr>
          <w:ilvl w:val="2"/>
          <w:numId w:val="8"/>
        </w:numPr>
        <w:tabs>
          <w:tab w:val="left" w:pos="1701"/>
          <w:tab w:val="right" w:pos="9072"/>
        </w:tabs>
        <w:spacing w:after="0"/>
        <w:ind w:left="993" w:hanging="426"/>
        <w:rPr>
          <w:rFonts w:cs="Times New Roman"/>
          <w:b/>
          <w:i/>
        </w:rPr>
      </w:pPr>
      <w:r w:rsidRPr="00451DB3">
        <w:rPr>
          <w:b/>
          <w:i/>
        </w:rPr>
        <w:t>Egyszerű és összetett programozás elvégzése, a programok tesztelése</w:t>
      </w:r>
      <w:r w:rsidRPr="00644690">
        <w:rPr>
          <w:b/>
          <w:i/>
        </w:rPr>
        <w:tab/>
      </w:r>
      <w:r w:rsidR="00773E67">
        <w:rPr>
          <w:b/>
          <w:i/>
        </w:rPr>
        <w:t>2</w:t>
      </w:r>
      <w:r w:rsidR="00371052">
        <w:rPr>
          <w:b/>
          <w:i/>
        </w:rPr>
        <w:t>3</w:t>
      </w:r>
      <w:r>
        <w:rPr>
          <w:b/>
          <w:i/>
        </w:rPr>
        <w:t xml:space="preserve"> ó</w:t>
      </w:r>
      <w:r w:rsidRPr="00644690">
        <w:rPr>
          <w:b/>
          <w:i/>
        </w:rPr>
        <w:t>ra/</w:t>
      </w:r>
      <w:r w:rsidR="00773E67">
        <w:rPr>
          <w:b/>
          <w:i/>
        </w:rPr>
        <w:t>2</w:t>
      </w:r>
      <w:r w:rsidR="00371052">
        <w:rPr>
          <w:b/>
          <w:i/>
        </w:rPr>
        <w:t>3</w:t>
      </w:r>
      <w:r w:rsidRPr="00644690">
        <w:rPr>
          <w:b/>
          <w:i/>
        </w:rPr>
        <w:t xml:space="preserve"> óra</w:t>
      </w:r>
    </w:p>
    <w:p w14:paraId="7D34CA67" w14:textId="77777777" w:rsidR="008725C6" w:rsidRDefault="008725C6" w:rsidP="008725C6">
      <w:pPr>
        <w:spacing w:after="0"/>
        <w:ind w:left="851"/>
      </w:pPr>
      <w:r>
        <w:lastRenderedPageBreak/>
        <w:t>Egyszerű és összetett programozás elvégzése, a programok tesztelése</w:t>
      </w:r>
    </w:p>
    <w:p w14:paraId="6D45D8BC" w14:textId="77777777" w:rsidR="008725C6" w:rsidRDefault="008725C6" w:rsidP="008725C6">
      <w:pPr>
        <w:spacing w:after="0"/>
        <w:ind w:left="851"/>
      </w:pPr>
      <w:r>
        <w:t xml:space="preserve">Utasítás végrehajtása a </w:t>
      </w:r>
      <w:proofErr w:type="spellStart"/>
      <w:r>
        <w:t>PIC-ben</w:t>
      </w:r>
      <w:proofErr w:type="spellEnd"/>
    </w:p>
    <w:p w14:paraId="2B98A64D" w14:textId="77777777" w:rsidR="008725C6" w:rsidRDefault="008725C6" w:rsidP="008725C6">
      <w:pPr>
        <w:spacing w:after="0"/>
        <w:ind w:left="851"/>
      </w:pPr>
      <w:r>
        <w:t>Utasítások csoportosítása, végrehatási idejűk</w:t>
      </w:r>
    </w:p>
    <w:p w14:paraId="1A309125" w14:textId="77777777" w:rsidR="008725C6" w:rsidRDefault="008725C6" w:rsidP="008725C6">
      <w:pPr>
        <w:spacing w:after="0"/>
        <w:ind w:left="851"/>
      </w:pPr>
      <w:r>
        <w:t>Szubrutin írása, és végrehajtásának menete</w:t>
      </w:r>
    </w:p>
    <w:p w14:paraId="543D029F" w14:textId="77777777" w:rsidR="008725C6" w:rsidRDefault="008725C6" w:rsidP="008725C6">
      <w:pPr>
        <w:spacing w:after="0"/>
        <w:ind w:left="851"/>
      </w:pPr>
      <w:r>
        <w:t>Megszakításos programozás</w:t>
      </w:r>
    </w:p>
    <w:p w14:paraId="439A60DB" w14:textId="77777777" w:rsidR="008725C6" w:rsidRDefault="008725C6" w:rsidP="008725C6">
      <w:pPr>
        <w:spacing w:after="0"/>
        <w:ind w:left="851"/>
      </w:pPr>
      <w:r>
        <w:t>A fejlesztő környezet bemutatása, program letöltése</w:t>
      </w:r>
    </w:p>
    <w:p w14:paraId="14829C42" w14:textId="77777777" w:rsidR="008725C6" w:rsidRDefault="008725C6" w:rsidP="008725C6">
      <w:pPr>
        <w:spacing w:after="0"/>
        <w:ind w:left="851"/>
      </w:pPr>
      <w:r>
        <w:t>Ki és bemeneti perifériák beállítása, villamos paramétereik</w:t>
      </w:r>
    </w:p>
    <w:p w14:paraId="71B15CA0" w14:textId="77777777" w:rsidR="008725C6" w:rsidRDefault="008725C6" w:rsidP="008725C6">
      <w:pPr>
        <w:spacing w:after="0"/>
        <w:ind w:left="851"/>
      </w:pPr>
      <w:r>
        <w:t>Konfigurációs bitek beállítása</w:t>
      </w:r>
    </w:p>
    <w:p w14:paraId="3C3B5F5C" w14:textId="77777777" w:rsidR="008725C6" w:rsidRDefault="008725C6" w:rsidP="008725C6">
      <w:pPr>
        <w:spacing w:after="0"/>
        <w:ind w:left="851"/>
      </w:pPr>
      <w:r>
        <w:t>Órajel kiválasztása, ciklusidő számítása</w:t>
      </w:r>
    </w:p>
    <w:p w14:paraId="4CC6225D" w14:textId="77777777" w:rsidR="008725C6" w:rsidRDefault="008725C6" w:rsidP="008725C6">
      <w:pPr>
        <w:spacing w:after="0"/>
        <w:ind w:left="851"/>
      </w:pPr>
      <w:r>
        <w:t>Megszakítások: kiváltó okok, alacsony és magas szintű megszakítások</w:t>
      </w:r>
    </w:p>
    <w:p w14:paraId="682130BC" w14:textId="77777777" w:rsidR="008725C6" w:rsidRDefault="008725C6" w:rsidP="008725C6">
      <w:pPr>
        <w:spacing w:after="0"/>
        <w:ind w:left="851"/>
      </w:pPr>
      <w:proofErr w:type="gramStart"/>
      <w:r>
        <w:t>Tábla kezelés</w:t>
      </w:r>
      <w:proofErr w:type="gramEnd"/>
      <w:r>
        <w:t>, jelentősége</w:t>
      </w:r>
    </w:p>
    <w:p w14:paraId="5C578C2A" w14:textId="77777777" w:rsidR="008725C6" w:rsidRDefault="008725C6" w:rsidP="008725C6">
      <w:pPr>
        <w:tabs>
          <w:tab w:val="left" w:pos="1418"/>
          <w:tab w:val="right" w:pos="9072"/>
        </w:tabs>
        <w:spacing w:after="0"/>
        <w:ind w:left="851"/>
      </w:pPr>
    </w:p>
    <w:p w14:paraId="7026C39C" w14:textId="77777777" w:rsidR="008725C6" w:rsidRPr="002A1C54" w:rsidRDefault="008725C6" w:rsidP="008725C6">
      <w:pPr>
        <w:tabs>
          <w:tab w:val="left" w:pos="1418"/>
          <w:tab w:val="right" w:pos="9072"/>
        </w:tabs>
        <w:spacing w:after="0"/>
        <w:ind w:left="851"/>
      </w:pPr>
    </w:p>
    <w:p w14:paraId="1A2B21B3" w14:textId="77777777" w:rsidR="008725C6" w:rsidRPr="00644690" w:rsidRDefault="008725C6" w:rsidP="008725C6">
      <w:pPr>
        <w:pStyle w:val="Listaszerbekezds"/>
        <w:numPr>
          <w:ilvl w:val="1"/>
          <w:numId w:val="8"/>
        </w:numPr>
        <w:spacing w:after="0"/>
        <w:rPr>
          <w:rFonts w:cs="Times New Roman"/>
          <w:b/>
        </w:rPr>
      </w:pPr>
      <w:r w:rsidRPr="00644690">
        <w:rPr>
          <w:b/>
        </w:rPr>
        <w:t>A képzés javasolt helyszíne (ajánlás)</w:t>
      </w:r>
    </w:p>
    <w:p w14:paraId="03B88468" w14:textId="77777777" w:rsidR="008725C6" w:rsidRPr="00451DB3" w:rsidRDefault="008725C6" w:rsidP="008725C6">
      <w:pPr>
        <w:spacing w:after="0"/>
        <w:ind w:left="426"/>
        <w:rPr>
          <w:i/>
        </w:rPr>
      </w:pPr>
      <w:r w:rsidRPr="00451DB3">
        <w:rPr>
          <w:i/>
        </w:rPr>
        <w:t>Eszköz- és felszerelésjegyzék szerint kialakított számítógéplabor.</w:t>
      </w:r>
    </w:p>
    <w:p w14:paraId="58BC3BFB" w14:textId="77777777" w:rsidR="008725C6" w:rsidRPr="002B5BF7" w:rsidRDefault="008725C6" w:rsidP="008725C6">
      <w:pPr>
        <w:spacing w:after="0"/>
        <w:ind w:left="426"/>
      </w:pPr>
    </w:p>
    <w:p w14:paraId="485600D9" w14:textId="77777777" w:rsidR="008725C6" w:rsidRPr="00FF2E9D" w:rsidRDefault="008725C6" w:rsidP="008725C6">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14:paraId="266B578E" w14:textId="77777777" w:rsidR="008725C6" w:rsidRDefault="008725C6" w:rsidP="008725C6">
      <w:pPr>
        <w:spacing w:after="0"/>
        <w:ind w:left="426"/>
      </w:pPr>
    </w:p>
    <w:p w14:paraId="5739924E" w14:textId="77777777" w:rsidR="008725C6" w:rsidRPr="00FF2E9D" w:rsidRDefault="008725C6" w:rsidP="008725C6">
      <w:pPr>
        <w:spacing w:after="0"/>
        <w:ind w:left="426"/>
      </w:pPr>
    </w:p>
    <w:p w14:paraId="56AEB1D8" w14:textId="77777777" w:rsidR="008725C6" w:rsidRDefault="008725C6" w:rsidP="008725C6">
      <w:pPr>
        <w:pStyle w:val="Listaszerbekezds"/>
        <w:numPr>
          <w:ilvl w:val="2"/>
          <w:numId w:val="8"/>
        </w:numPr>
        <w:spacing w:after="0"/>
        <w:rPr>
          <w:b/>
        </w:rPr>
      </w:pPr>
      <w:r w:rsidRPr="00BC7291">
        <w:rPr>
          <w:b/>
        </w:rPr>
        <w:t>A tantárgy elsajátítása során alkalmazható sajátos módszerek (ajánlás)</w:t>
      </w:r>
    </w:p>
    <w:p w14:paraId="03DC37BC" w14:textId="265266EC" w:rsidR="005C1468" w:rsidRDefault="005C1468" w:rsidP="008725C6">
      <w:pPr>
        <w:spacing w:after="0"/>
        <w:ind w:left="426"/>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5C1468" w:rsidRPr="005C1468" w14:paraId="582F5FBF" w14:textId="77777777" w:rsidTr="005C1468">
        <w:trPr>
          <w:trHeight w:val="600"/>
          <w:jc w:val="center"/>
        </w:trPr>
        <w:tc>
          <w:tcPr>
            <w:tcW w:w="960" w:type="dxa"/>
            <w:vMerge w:val="restart"/>
            <w:shd w:val="clear" w:color="auto" w:fill="auto"/>
            <w:vAlign w:val="center"/>
            <w:hideMark/>
          </w:tcPr>
          <w:p w14:paraId="3252DF1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220" w:type="dxa"/>
            <w:vMerge w:val="restart"/>
            <w:shd w:val="clear" w:color="auto" w:fill="auto"/>
            <w:vAlign w:val="center"/>
            <w:hideMark/>
          </w:tcPr>
          <w:p w14:paraId="304668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14:paraId="18147DF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14:paraId="65325D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49E3B05F" w14:textId="77777777" w:rsidTr="005C1468">
        <w:trPr>
          <w:trHeight w:val="255"/>
          <w:jc w:val="center"/>
        </w:trPr>
        <w:tc>
          <w:tcPr>
            <w:tcW w:w="960" w:type="dxa"/>
            <w:vMerge/>
            <w:vAlign w:val="center"/>
            <w:hideMark/>
          </w:tcPr>
          <w:p w14:paraId="2C790EE2" w14:textId="77777777" w:rsidR="005C1468" w:rsidRPr="005C1468" w:rsidRDefault="005C1468" w:rsidP="005C1468">
            <w:pPr>
              <w:spacing w:after="0"/>
              <w:jc w:val="left"/>
              <w:rPr>
                <w:rFonts w:eastAsia="Times New Roman" w:cs="Times New Roman"/>
                <w:color w:val="000000"/>
                <w:sz w:val="20"/>
                <w:szCs w:val="20"/>
                <w:lang w:eastAsia="hu-HU"/>
              </w:rPr>
            </w:pPr>
          </w:p>
        </w:tc>
        <w:tc>
          <w:tcPr>
            <w:tcW w:w="2220" w:type="dxa"/>
            <w:vMerge/>
            <w:vAlign w:val="center"/>
            <w:hideMark/>
          </w:tcPr>
          <w:p w14:paraId="3B3CCE8A" w14:textId="77777777" w:rsidR="005C1468" w:rsidRPr="005C1468" w:rsidRDefault="005C1468" w:rsidP="005C1468">
            <w:pPr>
              <w:spacing w:after="0"/>
              <w:jc w:val="left"/>
              <w:rPr>
                <w:rFonts w:eastAsia="Times New Roman" w:cs="Times New Roman"/>
                <w:color w:val="000000"/>
                <w:sz w:val="20"/>
                <w:szCs w:val="20"/>
                <w:lang w:eastAsia="hu-HU"/>
              </w:rPr>
            </w:pPr>
          </w:p>
        </w:tc>
        <w:tc>
          <w:tcPr>
            <w:tcW w:w="960" w:type="dxa"/>
            <w:shd w:val="clear" w:color="auto" w:fill="auto"/>
            <w:vAlign w:val="center"/>
            <w:hideMark/>
          </w:tcPr>
          <w:p w14:paraId="26CC673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960" w:type="dxa"/>
            <w:shd w:val="clear" w:color="auto" w:fill="auto"/>
            <w:vAlign w:val="center"/>
            <w:hideMark/>
          </w:tcPr>
          <w:p w14:paraId="0A9F7B3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w:t>
            </w:r>
          </w:p>
        </w:tc>
        <w:tc>
          <w:tcPr>
            <w:tcW w:w="960" w:type="dxa"/>
            <w:shd w:val="clear" w:color="auto" w:fill="auto"/>
            <w:vAlign w:val="center"/>
            <w:hideMark/>
          </w:tcPr>
          <w:p w14:paraId="23470AE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w:t>
            </w:r>
          </w:p>
        </w:tc>
        <w:tc>
          <w:tcPr>
            <w:tcW w:w="2380" w:type="dxa"/>
            <w:vMerge/>
            <w:vAlign w:val="center"/>
            <w:hideMark/>
          </w:tcPr>
          <w:p w14:paraId="777B2267"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21DEA5AD" w14:textId="77777777" w:rsidTr="005C1468">
        <w:trPr>
          <w:trHeight w:val="255"/>
          <w:jc w:val="center"/>
        </w:trPr>
        <w:tc>
          <w:tcPr>
            <w:tcW w:w="960" w:type="dxa"/>
            <w:shd w:val="clear" w:color="auto" w:fill="auto"/>
            <w:vAlign w:val="center"/>
            <w:hideMark/>
          </w:tcPr>
          <w:p w14:paraId="3EF1F6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2220" w:type="dxa"/>
            <w:shd w:val="clear" w:color="auto" w:fill="auto"/>
            <w:vAlign w:val="center"/>
            <w:hideMark/>
          </w:tcPr>
          <w:p w14:paraId="637D984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magyarázat</w:t>
            </w:r>
          </w:p>
        </w:tc>
        <w:tc>
          <w:tcPr>
            <w:tcW w:w="960" w:type="dxa"/>
            <w:shd w:val="clear" w:color="auto" w:fill="auto"/>
            <w:vAlign w:val="center"/>
            <w:hideMark/>
          </w:tcPr>
          <w:p w14:paraId="6448A32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1A7FF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503FC7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4F97A8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6560989" w14:textId="77777777" w:rsidTr="005C1468">
        <w:trPr>
          <w:trHeight w:val="255"/>
          <w:jc w:val="center"/>
        </w:trPr>
        <w:tc>
          <w:tcPr>
            <w:tcW w:w="960" w:type="dxa"/>
            <w:shd w:val="clear" w:color="auto" w:fill="auto"/>
            <w:vAlign w:val="center"/>
            <w:hideMark/>
          </w:tcPr>
          <w:p w14:paraId="7586917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2220" w:type="dxa"/>
            <w:shd w:val="clear" w:color="auto" w:fill="auto"/>
            <w:vAlign w:val="center"/>
            <w:hideMark/>
          </w:tcPr>
          <w:p w14:paraId="4687AE9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elbeszélés</w:t>
            </w:r>
          </w:p>
        </w:tc>
        <w:tc>
          <w:tcPr>
            <w:tcW w:w="960" w:type="dxa"/>
            <w:shd w:val="clear" w:color="auto" w:fill="auto"/>
            <w:vAlign w:val="center"/>
            <w:hideMark/>
          </w:tcPr>
          <w:p w14:paraId="5E40C1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5588AA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0CB073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7DFF8B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6C54AF2" w14:textId="77777777" w:rsidTr="005C1468">
        <w:trPr>
          <w:trHeight w:val="255"/>
          <w:jc w:val="center"/>
        </w:trPr>
        <w:tc>
          <w:tcPr>
            <w:tcW w:w="960" w:type="dxa"/>
            <w:shd w:val="clear" w:color="auto" w:fill="auto"/>
            <w:vAlign w:val="center"/>
            <w:hideMark/>
          </w:tcPr>
          <w:p w14:paraId="7DB879F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2220" w:type="dxa"/>
            <w:shd w:val="clear" w:color="auto" w:fill="auto"/>
            <w:vAlign w:val="center"/>
            <w:hideMark/>
          </w:tcPr>
          <w:p w14:paraId="292B4D6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kiselőadás</w:t>
            </w:r>
          </w:p>
        </w:tc>
        <w:tc>
          <w:tcPr>
            <w:tcW w:w="960" w:type="dxa"/>
            <w:shd w:val="clear" w:color="auto" w:fill="auto"/>
            <w:vAlign w:val="center"/>
            <w:hideMark/>
          </w:tcPr>
          <w:p w14:paraId="7D4602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1E163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EB4841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E3B5F5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248BBDA" w14:textId="77777777" w:rsidTr="005C1468">
        <w:trPr>
          <w:trHeight w:val="255"/>
          <w:jc w:val="center"/>
        </w:trPr>
        <w:tc>
          <w:tcPr>
            <w:tcW w:w="960" w:type="dxa"/>
            <w:shd w:val="clear" w:color="auto" w:fill="auto"/>
            <w:vAlign w:val="center"/>
            <w:hideMark/>
          </w:tcPr>
          <w:p w14:paraId="49D904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2220" w:type="dxa"/>
            <w:shd w:val="clear" w:color="auto" w:fill="auto"/>
            <w:vAlign w:val="center"/>
            <w:hideMark/>
          </w:tcPr>
          <w:p w14:paraId="2590588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megbeszélés</w:t>
            </w:r>
          </w:p>
        </w:tc>
        <w:tc>
          <w:tcPr>
            <w:tcW w:w="960" w:type="dxa"/>
            <w:shd w:val="clear" w:color="auto" w:fill="auto"/>
            <w:vAlign w:val="center"/>
            <w:hideMark/>
          </w:tcPr>
          <w:p w14:paraId="2DA051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A600F5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523999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6D130C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6EEFC01" w14:textId="77777777" w:rsidTr="005C1468">
        <w:trPr>
          <w:trHeight w:val="255"/>
          <w:jc w:val="center"/>
        </w:trPr>
        <w:tc>
          <w:tcPr>
            <w:tcW w:w="960" w:type="dxa"/>
            <w:shd w:val="clear" w:color="auto" w:fill="auto"/>
            <w:vAlign w:val="center"/>
            <w:hideMark/>
          </w:tcPr>
          <w:p w14:paraId="5B5B5C3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2220" w:type="dxa"/>
            <w:shd w:val="clear" w:color="auto" w:fill="auto"/>
            <w:vAlign w:val="center"/>
            <w:hideMark/>
          </w:tcPr>
          <w:p w14:paraId="5AED381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vita</w:t>
            </w:r>
          </w:p>
        </w:tc>
        <w:tc>
          <w:tcPr>
            <w:tcW w:w="960" w:type="dxa"/>
            <w:shd w:val="clear" w:color="auto" w:fill="auto"/>
            <w:vAlign w:val="center"/>
            <w:hideMark/>
          </w:tcPr>
          <w:p w14:paraId="598CC3B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083CE7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38221B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5253E11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67FFDA" w14:textId="77777777" w:rsidTr="005C1468">
        <w:trPr>
          <w:trHeight w:val="255"/>
          <w:jc w:val="center"/>
        </w:trPr>
        <w:tc>
          <w:tcPr>
            <w:tcW w:w="960" w:type="dxa"/>
            <w:shd w:val="clear" w:color="auto" w:fill="auto"/>
            <w:vAlign w:val="center"/>
            <w:hideMark/>
          </w:tcPr>
          <w:p w14:paraId="4946AB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6.</w:t>
            </w:r>
          </w:p>
        </w:tc>
        <w:tc>
          <w:tcPr>
            <w:tcW w:w="2220" w:type="dxa"/>
            <w:shd w:val="clear" w:color="auto" w:fill="auto"/>
            <w:vAlign w:val="center"/>
            <w:hideMark/>
          </w:tcPr>
          <w:p w14:paraId="3731E28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szemléltetés</w:t>
            </w:r>
          </w:p>
        </w:tc>
        <w:tc>
          <w:tcPr>
            <w:tcW w:w="960" w:type="dxa"/>
            <w:shd w:val="clear" w:color="auto" w:fill="auto"/>
            <w:vAlign w:val="center"/>
            <w:hideMark/>
          </w:tcPr>
          <w:p w14:paraId="0FCC15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366B15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35AED1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0E9B21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8AEA10B" w14:textId="77777777" w:rsidTr="005C1468">
        <w:trPr>
          <w:trHeight w:val="255"/>
          <w:jc w:val="center"/>
        </w:trPr>
        <w:tc>
          <w:tcPr>
            <w:tcW w:w="960" w:type="dxa"/>
            <w:shd w:val="clear" w:color="auto" w:fill="auto"/>
            <w:vAlign w:val="center"/>
            <w:hideMark/>
          </w:tcPr>
          <w:p w14:paraId="60CF40C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7.</w:t>
            </w:r>
          </w:p>
        </w:tc>
        <w:tc>
          <w:tcPr>
            <w:tcW w:w="2220" w:type="dxa"/>
            <w:shd w:val="clear" w:color="auto" w:fill="auto"/>
            <w:vAlign w:val="center"/>
            <w:hideMark/>
          </w:tcPr>
          <w:p w14:paraId="09F4485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projekt</w:t>
            </w:r>
          </w:p>
        </w:tc>
        <w:tc>
          <w:tcPr>
            <w:tcW w:w="960" w:type="dxa"/>
            <w:shd w:val="clear" w:color="auto" w:fill="auto"/>
            <w:vAlign w:val="center"/>
            <w:hideMark/>
          </w:tcPr>
          <w:p w14:paraId="7B8800B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B90D89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6ED18D1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781E97B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61839AC" w14:textId="77777777" w:rsidTr="005C1468">
        <w:trPr>
          <w:trHeight w:val="255"/>
          <w:jc w:val="center"/>
        </w:trPr>
        <w:tc>
          <w:tcPr>
            <w:tcW w:w="960" w:type="dxa"/>
            <w:shd w:val="clear" w:color="auto" w:fill="auto"/>
            <w:vAlign w:val="center"/>
            <w:hideMark/>
          </w:tcPr>
          <w:p w14:paraId="6E64F5F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8.</w:t>
            </w:r>
          </w:p>
        </w:tc>
        <w:tc>
          <w:tcPr>
            <w:tcW w:w="2220" w:type="dxa"/>
            <w:shd w:val="clear" w:color="auto" w:fill="auto"/>
            <w:vAlign w:val="center"/>
            <w:hideMark/>
          </w:tcPr>
          <w:p w14:paraId="323BFB5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kooperatív tanulás</w:t>
            </w:r>
          </w:p>
        </w:tc>
        <w:tc>
          <w:tcPr>
            <w:tcW w:w="960" w:type="dxa"/>
            <w:shd w:val="clear" w:color="auto" w:fill="auto"/>
            <w:vAlign w:val="center"/>
            <w:hideMark/>
          </w:tcPr>
          <w:p w14:paraId="4225011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20A848D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730041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6BD3C42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634CE96" w14:textId="77777777" w:rsidTr="005C1468">
        <w:trPr>
          <w:trHeight w:val="255"/>
          <w:jc w:val="center"/>
        </w:trPr>
        <w:tc>
          <w:tcPr>
            <w:tcW w:w="960" w:type="dxa"/>
            <w:shd w:val="clear" w:color="auto" w:fill="auto"/>
            <w:vAlign w:val="center"/>
            <w:hideMark/>
          </w:tcPr>
          <w:p w14:paraId="5A6955E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9.</w:t>
            </w:r>
          </w:p>
        </w:tc>
        <w:tc>
          <w:tcPr>
            <w:tcW w:w="2220" w:type="dxa"/>
            <w:shd w:val="clear" w:color="auto" w:fill="auto"/>
            <w:vAlign w:val="center"/>
            <w:hideMark/>
          </w:tcPr>
          <w:p w14:paraId="161221C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szimuláció</w:t>
            </w:r>
          </w:p>
        </w:tc>
        <w:tc>
          <w:tcPr>
            <w:tcW w:w="960" w:type="dxa"/>
            <w:shd w:val="clear" w:color="auto" w:fill="auto"/>
            <w:vAlign w:val="center"/>
            <w:hideMark/>
          </w:tcPr>
          <w:p w14:paraId="50A7212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960" w:type="dxa"/>
            <w:shd w:val="clear" w:color="auto" w:fill="auto"/>
            <w:vAlign w:val="center"/>
            <w:hideMark/>
          </w:tcPr>
          <w:p w14:paraId="36B03F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28E17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4024FE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3B80987" w14:textId="77777777" w:rsidTr="005C1468">
        <w:trPr>
          <w:trHeight w:val="255"/>
          <w:jc w:val="center"/>
        </w:trPr>
        <w:tc>
          <w:tcPr>
            <w:tcW w:w="960" w:type="dxa"/>
            <w:shd w:val="clear" w:color="auto" w:fill="auto"/>
            <w:vAlign w:val="center"/>
            <w:hideMark/>
          </w:tcPr>
          <w:p w14:paraId="12E6319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10.</w:t>
            </w:r>
          </w:p>
        </w:tc>
        <w:tc>
          <w:tcPr>
            <w:tcW w:w="2220" w:type="dxa"/>
            <w:shd w:val="clear" w:color="auto" w:fill="auto"/>
            <w:vAlign w:val="center"/>
            <w:hideMark/>
          </w:tcPr>
          <w:p w14:paraId="2409A40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házi feladat</w:t>
            </w:r>
          </w:p>
        </w:tc>
        <w:tc>
          <w:tcPr>
            <w:tcW w:w="960" w:type="dxa"/>
            <w:shd w:val="clear" w:color="auto" w:fill="auto"/>
            <w:vAlign w:val="center"/>
            <w:hideMark/>
          </w:tcPr>
          <w:p w14:paraId="20E5AA0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25B7DAE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960" w:type="dxa"/>
            <w:shd w:val="clear" w:color="auto" w:fill="auto"/>
            <w:vAlign w:val="center"/>
            <w:hideMark/>
          </w:tcPr>
          <w:p w14:paraId="1956ABE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shd w:val="clear" w:color="auto" w:fill="auto"/>
            <w:vAlign w:val="center"/>
            <w:hideMark/>
          </w:tcPr>
          <w:p w14:paraId="2D0CEB9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06E9A0CF" w14:textId="3442DB1A" w:rsidR="008725C6" w:rsidRDefault="008725C6" w:rsidP="008725C6">
      <w:pPr>
        <w:spacing w:after="0"/>
        <w:ind w:left="426"/>
      </w:pPr>
    </w:p>
    <w:p w14:paraId="4BCAE9E8" w14:textId="77777777" w:rsidR="008725C6" w:rsidRPr="00BC7291" w:rsidRDefault="008725C6" w:rsidP="008725C6">
      <w:pPr>
        <w:pStyle w:val="Listaszerbekezds"/>
        <w:numPr>
          <w:ilvl w:val="2"/>
          <w:numId w:val="8"/>
        </w:numPr>
        <w:spacing w:after="0"/>
        <w:rPr>
          <w:b/>
        </w:rPr>
      </w:pPr>
      <w:r w:rsidRPr="00BC7291">
        <w:rPr>
          <w:b/>
        </w:rPr>
        <w:t>A tantárgy elsajátítása során alkalmazható tanulói tevékenységformák (ajánlás)</w:t>
      </w:r>
    </w:p>
    <w:p w14:paraId="7D4670D6" w14:textId="0F70C8B3" w:rsidR="005C1468" w:rsidRPr="002B5BF7" w:rsidRDefault="005C1468" w:rsidP="008725C6">
      <w:pPr>
        <w:spacing w:after="0"/>
        <w:ind w:left="426"/>
      </w:pPr>
    </w:p>
    <w:tbl>
      <w:tblPr>
        <w:tblW w:w="8500" w:type="dxa"/>
        <w:tblInd w:w="65" w:type="dxa"/>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C1468" w:rsidRPr="005C1468" w14:paraId="7BE2CD30" w14:textId="77777777" w:rsidTr="005C1468">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3BD0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67B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14:paraId="6BC110F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4D1D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xml:space="preserve">Alkalmazandó eszközök és felszerelések </w:t>
            </w:r>
          </w:p>
        </w:tc>
      </w:tr>
      <w:tr w:rsidR="005C1468" w:rsidRPr="005C1468" w14:paraId="2B5FC622" w14:textId="77777777" w:rsidTr="005C1468">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46E6B175" w14:textId="77777777" w:rsidR="005C1468" w:rsidRPr="005C1468" w:rsidRDefault="005C1468" w:rsidP="005C146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14:paraId="1B32BBA2" w14:textId="77777777" w:rsidR="005C1468" w:rsidRPr="005C1468" w:rsidRDefault="005C1468" w:rsidP="005C146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14:paraId="0454FF6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14:paraId="4BD8070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14:paraId="3992C9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4F4BD60E" w14:textId="77777777" w:rsidR="005C1468" w:rsidRPr="005C1468" w:rsidRDefault="005C1468" w:rsidP="005C1468">
            <w:pPr>
              <w:spacing w:after="0"/>
              <w:jc w:val="left"/>
              <w:rPr>
                <w:rFonts w:eastAsia="Times New Roman" w:cs="Times New Roman"/>
                <w:color w:val="000000"/>
                <w:sz w:val="20"/>
                <w:szCs w:val="20"/>
                <w:lang w:eastAsia="hu-HU"/>
              </w:rPr>
            </w:pPr>
          </w:p>
        </w:tc>
      </w:tr>
      <w:tr w:rsidR="005C1468" w:rsidRPr="005C1468" w14:paraId="05F8819E"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440C12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133F7F0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 feldolgozó tevékenységek</w:t>
            </w:r>
          </w:p>
        </w:tc>
      </w:tr>
      <w:tr w:rsidR="005C1468" w:rsidRPr="005C1468" w14:paraId="3795A1AC"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99130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14:paraId="4202C2F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14:paraId="7EFD4B1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636FD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980A5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1D15A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3F5F9C9C"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68219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14:paraId="6FDDA37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24D46DD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48598D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45F0A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A2E5AD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2AD0148"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207D07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14:paraId="10D5E74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7916A4D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4BFF88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3AEDE5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693799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0AE8DA"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216F60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14:paraId="45EA5B3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14:paraId="4AB9340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E0ED1F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9A5C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1D3F92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33776A3"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939AD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14:paraId="4EA7BA97"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14:paraId="13AE0B3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6F05CE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E29A8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F3E470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3D64BB"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1CF33A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14:paraId="54FDE28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14:paraId="2AE8A38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9D6FC6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79E3E1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CC081B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04F1300"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E4E419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14:paraId="0B35ECC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14:paraId="2ECA7D3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93293C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45C09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9DB62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0823D5"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5498D08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05838EC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Ismeretalkalmazási gyakorló tevékenységek, feladatok</w:t>
            </w:r>
          </w:p>
        </w:tc>
      </w:tr>
      <w:tr w:rsidR="005C1468" w:rsidRPr="005C1468" w14:paraId="3F231504"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5372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14:paraId="3E50135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14:paraId="2102FF7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B106D8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04684F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C680F6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4C60109B"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EA22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14:paraId="1435BA9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6C449E3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F761F3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19736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10AF4D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1A8B127"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C69FA2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14:paraId="28AF7175"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14:paraId="6DA0589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727B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20A325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C3AAA6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AE4B307"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FA0D65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14:paraId="184AE7A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14:paraId="0CA4B04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50B74C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38AC53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DBD86AF"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9A20FDD"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2B4EA0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14:paraId="1182401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14:paraId="4CE1ABB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886556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486AE1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5DD1ED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FDF8704"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9477EE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14:paraId="06DC5A2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4E7B7C2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5608C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99ABD3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705AA10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DAA35FF"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D4B94C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14:paraId="77972E1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14:paraId="7DD12B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C9047F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625D9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518A622"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084E8B8"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35E67B1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660BDF5D"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Komplex információk körében</w:t>
            </w:r>
          </w:p>
        </w:tc>
      </w:tr>
      <w:tr w:rsidR="005C1468" w:rsidRPr="005C1468" w14:paraId="3C5CA758"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E0D74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14:paraId="0DB0739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14:paraId="454E96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2F5A29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46B373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0335550"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3B5BCB9"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98CA72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14:paraId="33F6126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14:paraId="022D0E4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58A76BE"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7BFA178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4465E2A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2CDB0C0"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15CFB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14:paraId="65CD5B8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14:paraId="123DBDB6"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5A3BD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5A0C4D9"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3ACAF4C"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90B5992"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02B42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14:paraId="6AC6266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14:paraId="4EBCA01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555E4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3B2EB5EB"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0A05BC0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74FAA802"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37807A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14:paraId="0EC9CAA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14:paraId="6E6FA18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B95DCB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F4041F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F2EE456"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503AA0D1"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4F0C3CC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238569DA"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munkaformák körében</w:t>
            </w:r>
          </w:p>
        </w:tc>
      </w:tr>
      <w:tr w:rsidR="005C1468" w:rsidRPr="005C1468" w14:paraId="7B728056"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4385CD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14:paraId="314ED26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14:paraId="37EA0CFC"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901046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712A9A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2024089"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C740688"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B268C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14:paraId="4169F50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14:paraId="18EAE970"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70A2E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2CB5224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BF04AD8"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19EA6344"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2B3C8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14:paraId="47BD54C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14:paraId="4569C19D"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053578C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6F6754D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6A2EA12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047B9439" w14:textId="77777777" w:rsidTr="005C1468">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FEEDD5A"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14:paraId="19AEA1A3"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14:paraId="5B7B98D2"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14:paraId="2FA2896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097D26F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214C3AE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2342D3ED" w14:textId="77777777" w:rsidTr="005C1468">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14:paraId="13F1F0F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14:paraId="43B5747E"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Szolgáltatási tevékenységek körében</w:t>
            </w:r>
          </w:p>
        </w:tc>
      </w:tr>
      <w:tr w:rsidR="005C1468" w:rsidRPr="005C1468" w14:paraId="05A7022D"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5C8EFE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14:paraId="18A78134"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14:paraId="6D146208"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201CB4F"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59E18005"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3AF9365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r w:rsidR="005C1468" w:rsidRPr="005C1468" w14:paraId="6F5E4B04" w14:textId="77777777" w:rsidTr="005C1468">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0B25E7"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14:paraId="0DB9F98B"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14:paraId="32A70F41"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4E010E93"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14:paraId="1998EEB4" w14:textId="77777777" w:rsidR="005C1468" w:rsidRPr="005C1468" w:rsidRDefault="005C1468" w:rsidP="005C1468">
            <w:pPr>
              <w:spacing w:after="0"/>
              <w:jc w:val="center"/>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14:paraId="1B0A25F1" w14:textId="77777777" w:rsidR="005C1468" w:rsidRPr="005C1468" w:rsidRDefault="005C1468" w:rsidP="005C1468">
            <w:pPr>
              <w:spacing w:after="0"/>
              <w:jc w:val="left"/>
              <w:rPr>
                <w:rFonts w:eastAsia="Times New Roman" w:cs="Times New Roman"/>
                <w:color w:val="000000"/>
                <w:sz w:val="20"/>
                <w:szCs w:val="20"/>
                <w:lang w:eastAsia="hu-HU"/>
              </w:rPr>
            </w:pPr>
            <w:r w:rsidRPr="005C1468">
              <w:rPr>
                <w:rFonts w:eastAsia="Times New Roman" w:cs="Times New Roman"/>
                <w:color w:val="000000"/>
                <w:sz w:val="20"/>
                <w:szCs w:val="20"/>
                <w:lang w:eastAsia="hu-HU"/>
              </w:rPr>
              <w:t> </w:t>
            </w:r>
          </w:p>
        </w:tc>
      </w:tr>
    </w:tbl>
    <w:p w14:paraId="427C58C6" w14:textId="5783FB24" w:rsidR="008725C6" w:rsidRPr="002B5BF7" w:rsidRDefault="008725C6" w:rsidP="008725C6">
      <w:pPr>
        <w:spacing w:after="0"/>
        <w:ind w:left="426"/>
      </w:pPr>
    </w:p>
    <w:p w14:paraId="3766888F" w14:textId="77777777" w:rsidR="008725C6" w:rsidRPr="00644690" w:rsidRDefault="008725C6" w:rsidP="008725C6">
      <w:pPr>
        <w:pStyle w:val="Listaszerbekezds"/>
        <w:numPr>
          <w:ilvl w:val="1"/>
          <w:numId w:val="8"/>
        </w:numPr>
        <w:spacing w:after="0"/>
        <w:rPr>
          <w:rFonts w:cs="Times New Roman"/>
          <w:b/>
        </w:rPr>
      </w:pPr>
      <w:r w:rsidRPr="00644690">
        <w:rPr>
          <w:b/>
        </w:rPr>
        <w:t>A tantárgy értékelésének módja</w:t>
      </w:r>
    </w:p>
    <w:p w14:paraId="7391AD9D" w14:textId="77777777" w:rsidR="008725C6" w:rsidRDefault="008725C6" w:rsidP="008725C6">
      <w:pPr>
        <w:spacing w:after="0"/>
        <w:ind w:left="426"/>
      </w:pPr>
      <w:r w:rsidRPr="003A56AA">
        <w:t>A nemzeti köznevelésről szóló 2011. évi CXC. törvény. 54. § (2) a) pontja szerinti értékeléssel.</w:t>
      </w:r>
    </w:p>
    <w:p w14:paraId="36BE4DCE" w14:textId="77777777" w:rsidR="008725C6" w:rsidRPr="002B5BF7" w:rsidRDefault="008725C6" w:rsidP="008725C6">
      <w:pPr>
        <w:spacing w:after="0"/>
        <w:ind w:left="426"/>
      </w:pPr>
    </w:p>
    <w:p w14:paraId="67FC73AA" w14:textId="77777777" w:rsidR="00C53E01" w:rsidRDefault="00C53E01" w:rsidP="00C53E01">
      <w:pPr>
        <w:spacing w:after="0"/>
        <w:rPr>
          <w:rFonts w:cs="Times New Roman"/>
        </w:rPr>
      </w:pPr>
    </w:p>
    <w:sectPr w:rsidR="00C53E0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AE1E6" w14:textId="77777777" w:rsidR="009002AB" w:rsidRDefault="009002AB" w:rsidP="00B945BE">
      <w:pPr>
        <w:spacing w:after="0"/>
      </w:pPr>
      <w:r>
        <w:separator/>
      </w:r>
    </w:p>
  </w:endnote>
  <w:endnote w:type="continuationSeparator" w:id="0">
    <w:p w14:paraId="6232FAD8" w14:textId="77777777" w:rsidR="009002AB" w:rsidRDefault="009002AB"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224A0" w14:textId="77777777" w:rsidR="009002AB" w:rsidRDefault="009002AB" w:rsidP="00B945BE">
      <w:pPr>
        <w:spacing w:after="0"/>
      </w:pPr>
      <w:r>
        <w:separator/>
      </w:r>
    </w:p>
  </w:footnote>
  <w:footnote w:type="continuationSeparator" w:id="0">
    <w:p w14:paraId="537CADD9" w14:textId="77777777" w:rsidR="009002AB" w:rsidRDefault="009002AB"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879"/>
    <w:multiLevelType w:val="hybridMultilevel"/>
    <w:tmpl w:val="AC664582"/>
    <w:lvl w:ilvl="0" w:tplc="2162023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
    <w:nsid w:val="028838F5"/>
    <w:multiLevelType w:val="hybridMultilevel"/>
    <w:tmpl w:val="B93CBB7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6C19BE"/>
    <w:multiLevelType w:val="hybridMultilevel"/>
    <w:tmpl w:val="A2EE2F3A"/>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074C15C0"/>
    <w:multiLevelType w:val="hybridMultilevel"/>
    <w:tmpl w:val="3360564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nsid w:val="093B55EE"/>
    <w:multiLevelType w:val="hybridMultilevel"/>
    <w:tmpl w:val="97AC431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nsid w:val="0AA47312"/>
    <w:multiLevelType w:val="hybridMultilevel"/>
    <w:tmpl w:val="83E208EE"/>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
    <w:nsid w:val="0C99024D"/>
    <w:multiLevelType w:val="hybridMultilevel"/>
    <w:tmpl w:val="EAD0ED76"/>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0F682E0D"/>
    <w:multiLevelType w:val="hybridMultilevel"/>
    <w:tmpl w:val="0A1ACD2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102E7951"/>
    <w:multiLevelType w:val="hybridMultilevel"/>
    <w:tmpl w:val="D00CDD2A"/>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
    <w:nsid w:val="115A5A4C"/>
    <w:multiLevelType w:val="hybridMultilevel"/>
    <w:tmpl w:val="DA80FBE8"/>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117E383F"/>
    <w:multiLevelType w:val="hybridMultilevel"/>
    <w:tmpl w:val="0978BAC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4">
    <w:nsid w:val="196D232D"/>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CB042E"/>
    <w:multiLevelType w:val="hybridMultilevel"/>
    <w:tmpl w:val="15FA7474"/>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2584623A"/>
    <w:multiLevelType w:val="hybridMultilevel"/>
    <w:tmpl w:val="2B56FB70"/>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7">
    <w:nsid w:val="2BA646C1"/>
    <w:multiLevelType w:val="hybridMultilevel"/>
    <w:tmpl w:val="B6AEAFD0"/>
    <w:lvl w:ilvl="0" w:tplc="FFFFFFFF">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8">
    <w:nsid w:val="323B4E31"/>
    <w:multiLevelType w:val="hybridMultilevel"/>
    <w:tmpl w:val="C63A2CB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A868A2"/>
    <w:multiLevelType w:val="hybridMultilevel"/>
    <w:tmpl w:val="C758FEC8"/>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1">
    <w:nsid w:val="3D6D3FD0"/>
    <w:multiLevelType w:val="hybridMultilevel"/>
    <w:tmpl w:val="BF54A8F6"/>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2">
    <w:nsid w:val="3DB2135E"/>
    <w:multiLevelType w:val="hybridMultilevel"/>
    <w:tmpl w:val="615EE5D2"/>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3">
    <w:nsid w:val="40246C13"/>
    <w:multiLevelType w:val="hybridMultilevel"/>
    <w:tmpl w:val="5A8AC3AE"/>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24">
    <w:nsid w:val="4515007D"/>
    <w:multiLevelType w:val="hybridMultilevel"/>
    <w:tmpl w:val="BC2EA39E"/>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FB2BF7"/>
    <w:multiLevelType w:val="hybridMultilevel"/>
    <w:tmpl w:val="AE5EBC7C"/>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4F7C144D"/>
    <w:multiLevelType w:val="hybridMultilevel"/>
    <w:tmpl w:val="069269E8"/>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4F9F3AB6"/>
    <w:multiLevelType w:val="hybridMultilevel"/>
    <w:tmpl w:val="2634DCF2"/>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nsid w:val="50174B76"/>
    <w:multiLevelType w:val="hybridMultilevel"/>
    <w:tmpl w:val="E46A661C"/>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nsid w:val="50726A17"/>
    <w:multiLevelType w:val="hybridMultilevel"/>
    <w:tmpl w:val="7416CB90"/>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2">
    <w:nsid w:val="50D82917"/>
    <w:multiLevelType w:val="hybridMultilevel"/>
    <w:tmpl w:val="3D204808"/>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3">
    <w:nsid w:val="50DF47C1"/>
    <w:multiLevelType w:val="hybridMultilevel"/>
    <w:tmpl w:val="F42AA644"/>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4">
    <w:nsid w:val="54F348BB"/>
    <w:multiLevelType w:val="hybridMultilevel"/>
    <w:tmpl w:val="CD4C9126"/>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5">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6">
    <w:nsid w:val="6197170B"/>
    <w:multiLevelType w:val="hybridMultilevel"/>
    <w:tmpl w:val="6CE86FCE"/>
    <w:lvl w:ilvl="0" w:tplc="19B806B4">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7">
    <w:nsid w:val="64914FF2"/>
    <w:multiLevelType w:val="hybridMultilevel"/>
    <w:tmpl w:val="8266E724"/>
    <w:lvl w:ilvl="0" w:tplc="986CDA16">
      <w:numFmt w:val="bullet"/>
      <w:lvlText w:val="–"/>
      <w:lvlJc w:val="left"/>
      <w:pPr>
        <w:ind w:left="1635" w:hanging="360"/>
      </w:pPr>
      <w:rPr>
        <w:rFonts w:ascii="Times New Roman" w:eastAsia="Times New Roman" w:hAnsi="Times New Roman" w:hint="default"/>
      </w:rPr>
    </w:lvl>
    <w:lvl w:ilvl="1" w:tplc="040E0003" w:tentative="1">
      <w:start w:val="1"/>
      <w:numFmt w:val="bullet"/>
      <w:lvlText w:val="o"/>
      <w:lvlJc w:val="left"/>
      <w:pPr>
        <w:ind w:left="2355" w:hanging="360"/>
      </w:pPr>
      <w:rPr>
        <w:rFonts w:ascii="Courier New" w:hAnsi="Courier New" w:cs="Courier New" w:hint="default"/>
      </w:rPr>
    </w:lvl>
    <w:lvl w:ilvl="2" w:tplc="040E0005" w:tentative="1">
      <w:start w:val="1"/>
      <w:numFmt w:val="bullet"/>
      <w:lvlText w:val=""/>
      <w:lvlJc w:val="left"/>
      <w:pPr>
        <w:ind w:left="3075" w:hanging="360"/>
      </w:pPr>
      <w:rPr>
        <w:rFonts w:ascii="Wingdings" w:hAnsi="Wingdings" w:hint="default"/>
      </w:rPr>
    </w:lvl>
    <w:lvl w:ilvl="3" w:tplc="040E0001" w:tentative="1">
      <w:start w:val="1"/>
      <w:numFmt w:val="bullet"/>
      <w:lvlText w:val=""/>
      <w:lvlJc w:val="left"/>
      <w:pPr>
        <w:ind w:left="3795" w:hanging="360"/>
      </w:pPr>
      <w:rPr>
        <w:rFonts w:ascii="Symbol" w:hAnsi="Symbol" w:hint="default"/>
      </w:rPr>
    </w:lvl>
    <w:lvl w:ilvl="4" w:tplc="040E0003" w:tentative="1">
      <w:start w:val="1"/>
      <w:numFmt w:val="bullet"/>
      <w:lvlText w:val="o"/>
      <w:lvlJc w:val="left"/>
      <w:pPr>
        <w:ind w:left="4515" w:hanging="360"/>
      </w:pPr>
      <w:rPr>
        <w:rFonts w:ascii="Courier New" w:hAnsi="Courier New" w:cs="Courier New" w:hint="default"/>
      </w:rPr>
    </w:lvl>
    <w:lvl w:ilvl="5" w:tplc="040E0005" w:tentative="1">
      <w:start w:val="1"/>
      <w:numFmt w:val="bullet"/>
      <w:lvlText w:val=""/>
      <w:lvlJc w:val="left"/>
      <w:pPr>
        <w:ind w:left="5235" w:hanging="360"/>
      </w:pPr>
      <w:rPr>
        <w:rFonts w:ascii="Wingdings" w:hAnsi="Wingdings" w:hint="default"/>
      </w:rPr>
    </w:lvl>
    <w:lvl w:ilvl="6" w:tplc="040E0001" w:tentative="1">
      <w:start w:val="1"/>
      <w:numFmt w:val="bullet"/>
      <w:lvlText w:val=""/>
      <w:lvlJc w:val="left"/>
      <w:pPr>
        <w:ind w:left="5955" w:hanging="360"/>
      </w:pPr>
      <w:rPr>
        <w:rFonts w:ascii="Symbol" w:hAnsi="Symbol" w:hint="default"/>
      </w:rPr>
    </w:lvl>
    <w:lvl w:ilvl="7" w:tplc="040E0003" w:tentative="1">
      <w:start w:val="1"/>
      <w:numFmt w:val="bullet"/>
      <w:lvlText w:val="o"/>
      <w:lvlJc w:val="left"/>
      <w:pPr>
        <w:ind w:left="6675" w:hanging="360"/>
      </w:pPr>
      <w:rPr>
        <w:rFonts w:ascii="Courier New" w:hAnsi="Courier New" w:cs="Courier New" w:hint="default"/>
      </w:rPr>
    </w:lvl>
    <w:lvl w:ilvl="8" w:tplc="040E0005" w:tentative="1">
      <w:start w:val="1"/>
      <w:numFmt w:val="bullet"/>
      <w:lvlText w:val=""/>
      <w:lvlJc w:val="left"/>
      <w:pPr>
        <w:ind w:left="7395" w:hanging="360"/>
      </w:pPr>
      <w:rPr>
        <w:rFonts w:ascii="Wingdings" w:hAnsi="Wingdings" w:hint="default"/>
      </w:rPr>
    </w:lvl>
  </w:abstractNum>
  <w:abstractNum w:abstractNumId="38">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67621E"/>
    <w:multiLevelType w:val="hybridMultilevel"/>
    <w:tmpl w:val="A3021BDC"/>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1">
    <w:nsid w:val="6B9C1D06"/>
    <w:multiLevelType w:val="hybridMultilevel"/>
    <w:tmpl w:val="6E926E60"/>
    <w:lvl w:ilvl="0" w:tplc="986CDA16">
      <w:numFmt w:val="bullet"/>
      <w:lvlText w:val="–"/>
      <w:lvlJc w:val="left"/>
      <w:pPr>
        <w:ind w:left="1571" w:hanging="360"/>
      </w:pPr>
      <w:rPr>
        <w:rFonts w:ascii="Times New Roman" w:eastAsia="Times New Roman" w:hAnsi="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2">
    <w:nsid w:val="6D505251"/>
    <w:multiLevelType w:val="hybridMultilevel"/>
    <w:tmpl w:val="9072DC3E"/>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3">
    <w:nsid w:val="6FC657A5"/>
    <w:multiLevelType w:val="hybridMultilevel"/>
    <w:tmpl w:val="54D022DC"/>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4">
    <w:nsid w:val="70106923"/>
    <w:multiLevelType w:val="hybridMultilevel"/>
    <w:tmpl w:val="474481CA"/>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5">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FF6403"/>
    <w:multiLevelType w:val="hybridMultilevel"/>
    <w:tmpl w:val="FE28D1A0"/>
    <w:lvl w:ilvl="0" w:tplc="FFFFFFFF">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7">
    <w:nsid w:val="7FD027D9"/>
    <w:multiLevelType w:val="hybridMultilevel"/>
    <w:tmpl w:val="9F8EA708"/>
    <w:lvl w:ilvl="0" w:tplc="80DC1A56">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29"/>
  </w:num>
  <w:num w:numId="2">
    <w:abstractNumId w:val="25"/>
  </w:num>
  <w:num w:numId="3">
    <w:abstractNumId w:val="39"/>
  </w:num>
  <w:num w:numId="4">
    <w:abstractNumId w:val="45"/>
  </w:num>
  <w:num w:numId="5">
    <w:abstractNumId w:val="2"/>
  </w:num>
  <w:num w:numId="6">
    <w:abstractNumId w:val="38"/>
  </w:num>
  <w:num w:numId="7">
    <w:abstractNumId w:val="8"/>
  </w:num>
  <w:num w:numId="8">
    <w:abstractNumId w:val="19"/>
  </w:num>
  <w:num w:numId="9">
    <w:abstractNumId w:val="18"/>
  </w:num>
  <w:num w:numId="10">
    <w:abstractNumId w:val="6"/>
  </w:num>
  <w:num w:numId="11">
    <w:abstractNumId w:val="17"/>
  </w:num>
  <w:num w:numId="12">
    <w:abstractNumId w:val="16"/>
  </w:num>
  <w:num w:numId="13">
    <w:abstractNumId w:val="32"/>
  </w:num>
  <w:num w:numId="14">
    <w:abstractNumId w:val="21"/>
  </w:num>
  <w:num w:numId="15">
    <w:abstractNumId w:val="20"/>
  </w:num>
  <w:num w:numId="16">
    <w:abstractNumId w:val="5"/>
  </w:num>
  <w:num w:numId="17">
    <w:abstractNumId w:val="43"/>
  </w:num>
  <w:num w:numId="18">
    <w:abstractNumId w:val="3"/>
  </w:num>
  <w:num w:numId="19">
    <w:abstractNumId w:val="15"/>
  </w:num>
  <w:num w:numId="20">
    <w:abstractNumId w:val="27"/>
  </w:num>
  <w:num w:numId="21">
    <w:abstractNumId w:val="46"/>
  </w:num>
  <w:num w:numId="22">
    <w:abstractNumId w:val="7"/>
  </w:num>
  <w:num w:numId="23">
    <w:abstractNumId w:val="22"/>
  </w:num>
  <w:num w:numId="24">
    <w:abstractNumId w:val="42"/>
  </w:num>
  <w:num w:numId="25">
    <w:abstractNumId w:val="24"/>
  </w:num>
  <w:num w:numId="26">
    <w:abstractNumId w:val="31"/>
  </w:num>
  <w:num w:numId="27">
    <w:abstractNumId w:val="40"/>
  </w:num>
  <w:num w:numId="28">
    <w:abstractNumId w:val="4"/>
  </w:num>
  <w:num w:numId="29">
    <w:abstractNumId w:val="3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9"/>
  </w:num>
  <w:num w:numId="33">
    <w:abstractNumId w:val="47"/>
  </w:num>
  <w:num w:numId="34">
    <w:abstractNumId w:val="23"/>
  </w:num>
  <w:num w:numId="35">
    <w:abstractNumId w:val="41"/>
  </w:num>
  <w:num w:numId="36">
    <w:abstractNumId w:val="37"/>
  </w:num>
  <w:num w:numId="37">
    <w:abstractNumId w:val="44"/>
  </w:num>
  <w:num w:numId="38">
    <w:abstractNumId w:val="28"/>
  </w:num>
  <w:num w:numId="39">
    <w:abstractNumId w:val="26"/>
  </w:num>
  <w:num w:numId="40">
    <w:abstractNumId w:val="12"/>
  </w:num>
  <w:num w:numId="41">
    <w:abstractNumId w:val="10"/>
  </w:num>
  <w:num w:numId="42">
    <w:abstractNumId w:val="34"/>
  </w:num>
  <w:num w:numId="43">
    <w:abstractNumId w:val="33"/>
  </w:num>
  <w:num w:numId="44">
    <w:abstractNumId w:val="1"/>
  </w:num>
  <w:num w:numId="45">
    <w:abstractNumId w:val="11"/>
  </w:num>
  <w:num w:numId="46">
    <w:abstractNumId w:val="36"/>
  </w:num>
  <w:num w:numId="47">
    <w:abstractNumId w:val="0"/>
  </w:num>
  <w:num w:numId="4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ményi Zoltán">
    <w15:presenceInfo w15:providerId="Windows Live" w15:userId="c0303cacb70a8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24"/>
    <w:rsid w:val="00015EB8"/>
    <w:rsid w:val="00033C9C"/>
    <w:rsid w:val="00040FBA"/>
    <w:rsid w:val="00047710"/>
    <w:rsid w:val="00055F5F"/>
    <w:rsid w:val="000772D7"/>
    <w:rsid w:val="0009600E"/>
    <w:rsid w:val="000A21B7"/>
    <w:rsid w:val="000A2E27"/>
    <w:rsid w:val="000B44B8"/>
    <w:rsid w:val="000B5C43"/>
    <w:rsid w:val="000B5E9D"/>
    <w:rsid w:val="000C2A52"/>
    <w:rsid w:val="000E2C38"/>
    <w:rsid w:val="000F2C3D"/>
    <w:rsid w:val="000F44A2"/>
    <w:rsid w:val="000F5223"/>
    <w:rsid w:val="00114AFB"/>
    <w:rsid w:val="00114CDE"/>
    <w:rsid w:val="00126880"/>
    <w:rsid w:val="001640F1"/>
    <w:rsid w:val="0017352C"/>
    <w:rsid w:val="001A7777"/>
    <w:rsid w:val="001B61A0"/>
    <w:rsid w:val="001D190D"/>
    <w:rsid w:val="001E7B1E"/>
    <w:rsid w:val="001F08AF"/>
    <w:rsid w:val="001F38B2"/>
    <w:rsid w:val="001F65E3"/>
    <w:rsid w:val="001F74B6"/>
    <w:rsid w:val="00206028"/>
    <w:rsid w:val="00216033"/>
    <w:rsid w:val="00216CB0"/>
    <w:rsid w:val="0022329E"/>
    <w:rsid w:val="0022334E"/>
    <w:rsid w:val="002264CF"/>
    <w:rsid w:val="00235303"/>
    <w:rsid w:val="00250FD5"/>
    <w:rsid w:val="0025489A"/>
    <w:rsid w:val="00261491"/>
    <w:rsid w:val="00261AA5"/>
    <w:rsid w:val="002625A0"/>
    <w:rsid w:val="00266A2C"/>
    <w:rsid w:val="00282DB4"/>
    <w:rsid w:val="0028371D"/>
    <w:rsid w:val="002A2C8D"/>
    <w:rsid w:val="002B328B"/>
    <w:rsid w:val="002D029F"/>
    <w:rsid w:val="002E446B"/>
    <w:rsid w:val="002E78DD"/>
    <w:rsid w:val="002F1FE0"/>
    <w:rsid w:val="002F4724"/>
    <w:rsid w:val="00310965"/>
    <w:rsid w:val="00320239"/>
    <w:rsid w:val="003325F4"/>
    <w:rsid w:val="003468AB"/>
    <w:rsid w:val="00371052"/>
    <w:rsid w:val="00381B6C"/>
    <w:rsid w:val="00384756"/>
    <w:rsid w:val="00390F08"/>
    <w:rsid w:val="00391719"/>
    <w:rsid w:val="003A7273"/>
    <w:rsid w:val="003A7BDC"/>
    <w:rsid w:val="003B022E"/>
    <w:rsid w:val="003E4FFA"/>
    <w:rsid w:val="003F26F3"/>
    <w:rsid w:val="00413482"/>
    <w:rsid w:val="0041674C"/>
    <w:rsid w:val="0042059F"/>
    <w:rsid w:val="00420CA2"/>
    <w:rsid w:val="00430699"/>
    <w:rsid w:val="0043493D"/>
    <w:rsid w:val="00437470"/>
    <w:rsid w:val="00451DB3"/>
    <w:rsid w:val="0045474F"/>
    <w:rsid w:val="00454A21"/>
    <w:rsid w:val="00474A2D"/>
    <w:rsid w:val="00477521"/>
    <w:rsid w:val="00477E3A"/>
    <w:rsid w:val="00482E13"/>
    <w:rsid w:val="0049127E"/>
    <w:rsid w:val="004A3499"/>
    <w:rsid w:val="004C1A04"/>
    <w:rsid w:val="004D40C3"/>
    <w:rsid w:val="004E32A8"/>
    <w:rsid w:val="004E36FF"/>
    <w:rsid w:val="004F6765"/>
    <w:rsid w:val="004F74F9"/>
    <w:rsid w:val="00502D49"/>
    <w:rsid w:val="00516902"/>
    <w:rsid w:val="005222DA"/>
    <w:rsid w:val="00524B52"/>
    <w:rsid w:val="00542024"/>
    <w:rsid w:val="00543CE0"/>
    <w:rsid w:val="00547221"/>
    <w:rsid w:val="00551076"/>
    <w:rsid w:val="00565574"/>
    <w:rsid w:val="00587626"/>
    <w:rsid w:val="005A3F3E"/>
    <w:rsid w:val="005C1468"/>
    <w:rsid w:val="005D11A8"/>
    <w:rsid w:val="005D2DE8"/>
    <w:rsid w:val="005E22C7"/>
    <w:rsid w:val="005E448C"/>
    <w:rsid w:val="005E78F5"/>
    <w:rsid w:val="005F22E2"/>
    <w:rsid w:val="005F710C"/>
    <w:rsid w:val="00602463"/>
    <w:rsid w:val="00605FA9"/>
    <w:rsid w:val="00631CEF"/>
    <w:rsid w:val="00645B4F"/>
    <w:rsid w:val="0065053C"/>
    <w:rsid w:val="0065401F"/>
    <w:rsid w:val="00654D0F"/>
    <w:rsid w:val="00657D9B"/>
    <w:rsid w:val="00677557"/>
    <w:rsid w:val="00696ED9"/>
    <w:rsid w:val="006B12BE"/>
    <w:rsid w:val="006B22BF"/>
    <w:rsid w:val="006B6253"/>
    <w:rsid w:val="006C351E"/>
    <w:rsid w:val="006C41D8"/>
    <w:rsid w:val="006C772C"/>
    <w:rsid w:val="006E3B39"/>
    <w:rsid w:val="006E7F97"/>
    <w:rsid w:val="00704A02"/>
    <w:rsid w:val="007205F8"/>
    <w:rsid w:val="00723689"/>
    <w:rsid w:val="007308AA"/>
    <w:rsid w:val="00741EC3"/>
    <w:rsid w:val="0075253A"/>
    <w:rsid w:val="00752ECD"/>
    <w:rsid w:val="00773E67"/>
    <w:rsid w:val="007761DE"/>
    <w:rsid w:val="00783D0C"/>
    <w:rsid w:val="00790B3F"/>
    <w:rsid w:val="00790BD8"/>
    <w:rsid w:val="007A0E82"/>
    <w:rsid w:val="007B2FCD"/>
    <w:rsid w:val="007D6A18"/>
    <w:rsid w:val="007E23FD"/>
    <w:rsid w:val="007E482A"/>
    <w:rsid w:val="007E48FA"/>
    <w:rsid w:val="007F1741"/>
    <w:rsid w:val="007F2C44"/>
    <w:rsid w:val="007F31B1"/>
    <w:rsid w:val="0080784D"/>
    <w:rsid w:val="00807FA9"/>
    <w:rsid w:val="00811551"/>
    <w:rsid w:val="00820131"/>
    <w:rsid w:val="00821E80"/>
    <w:rsid w:val="00864366"/>
    <w:rsid w:val="00870971"/>
    <w:rsid w:val="008725C6"/>
    <w:rsid w:val="00876453"/>
    <w:rsid w:val="00882A7B"/>
    <w:rsid w:val="00882F44"/>
    <w:rsid w:val="008A17AB"/>
    <w:rsid w:val="008A216B"/>
    <w:rsid w:val="008A5122"/>
    <w:rsid w:val="008B01A2"/>
    <w:rsid w:val="008B6582"/>
    <w:rsid w:val="008E2DBD"/>
    <w:rsid w:val="008F1A3A"/>
    <w:rsid w:val="008F1CEF"/>
    <w:rsid w:val="009002AB"/>
    <w:rsid w:val="009112E2"/>
    <w:rsid w:val="00921849"/>
    <w:rsid w:val="0096446F"/>
    <w:rsid w:val="00990A81"/>
    <w:rsid w:val="00992A1A"/>
    <w:rsid w:val="009944BB"/>
    <w:rsid w:val="00994B7A"/>
    <w:rsid w:val="009B6E6E"/>
    <w:rsid w:val="009B720D"/>
    <w:rsid w:val="009C28EA"/>
    <w:rsid w:val="009C72BF"/>
    <w:rsid w:val="009E03FF"/>
    <w:rsid w:val="009F039B"/>
    <w:rsid w:val="009F6145"/>
    <w:rsid w:val="00A05350"/>
    <w:rsid w:val="00A17996"/>
    <w:rsid w:val="00A24DEC"/>
    <w:rsid w:val="00A26848"/>
    <w:rsid w:val="00A2727B"/>
    <w:rsid w:val="00A339AE"/>
    <w:rsid w:val="00A42D80"/>
    <w:rsid w:val="00A51F09"/>
    <w:rsid w:val="00A532BD"/>
    <w:rsid w:val="00A70EBD"/>
    <w:rsid w:val="00A76A72"/>
    <w:rsid w:val="00A80941"/>
    <w:rsid w:val="00A85EE3"/>
    <w:rsid w:val="00A8719D"/>
    <w:rsid w:val="00A96396"/>
    <w:rsid w:val="00AA59B7"/>
    <w:rsid w:val="00AA6672"/>
    <w:rsid w:val="00AB789B"/>
    <w:rsid w:val="00AD0808"/>
    <w:rsid w:val="00AE16DA"/>
    <w:rsid w:val="00B00C68"/>
    <w:rsid w:val="00B04634"/>
    <w:rsid w:val="00B12426"/>
    <w:rsid w:val="00B321F3"/>
    <w:rsid w:val="00B32383"/>
    <w:rsid w:val="00B33D86"/>
    <w:rsid w:val="00B46006"/>
    <w:rsid w:val="00B47ACD"/>
    <w:rsid w:val="00B63D4E"/>
    <w:rsid w:val="00B66B36"/>
    <w:rsid w:val="00B75532"/>
    <w:rsid w:val="00B862AB"/>
    <w:rsid w:val="00B86EAE"/>
    <w:rsid w:val="00B875D4"/>
    <w:rsid w:val="00B945BE"/>
    <w:rsid w:val="00BC4757"/>
    <w:rsid w:val="00BD0108"/>
    <w:rsid w:val="00BD7DDA"/>
    <w:rsid w:val="00C0314C"/>
    <w:rsid w:val="00C124C0"/>
    <w:rsid w:val="00C22D78"/>
    <w:rsid w:val="00C24A94"/>
    <w:rsid w:val="00C25738"/>
    <w:rsid w:val="00C52A3C"/>
    <w:rsid w:val="00C52EB9"/>
    <w:rsid w:val="00C53E01"/>
    <w:rsid w:val="00C542C8"/>
    <w:rsid w:val="00C64856"/>
    <w:rsid w:val="00C67086"/>
    <w:rsid w:val="00C72659"/>
    <w:rsid w:val="00C86B7B"/>
    <w:rsid w:val="00C87C33"/>
    <w:rsid w:val="00C95D54"/>
    <w:rsid w:val="00CA3E4F"/>
    <w:rsid w:val="00CB484D"/>
    <w:rsid w:val="00CC4B8F"/>
    <w:rsid w:val="00CC61B6"/>
    <w:rsid w:val="00CC73F3"/>
    <w:rsid w:val="00CD0674"/>
    <w:rsid w:val="00CD37F8"/>
    <w:rsid w:val="00CF79D1"/>
    <w:rsid w:val="00D1431E"/>
    <w:rsid w:val="00D22413"/>
    <w:rsid w:val="00D24628"/>
    <w:rsid w:val="00D47F69"/>
    <w:rsid w:val="00D510F1"/>
    <w:rsid w:val="00D52C63"/>
    <w:rsid w:val="00D60908"/>
    <w:rsid w:val="00D665D5"/>
    <w:rsid w:val="00D93B4D"/>
    <w:rsid w:val="00DA3990"/>
    <w:rsid w:val="00DB0265"/>
    <w:rsid w:val="00DB6A8F"/>
    <w:rsid w:val="00DB731D"/>
    <w:rsid w:val="00DC79F8"/>
    <w:rsid w:val="00DD585B"/>
    <w:rsid w:val="00DD65F6"/>
    <w:rsid w:val="00DE1454"/>
    <w:rsid w:val="00E052D8"/>
    <w:rsid w:val="00E1046E"/>
    <w:rsid w:val="00E32E7E"/>
    <w:rsid w:val="00E3644C"/>
    <w:rsid w:val="00E431FD"/>
    <w:rsid w:val="00E50FE4"/>
    <w:rsid w:val="00E52D24"/>
    <w:rsid w:val="00E96240"/>
    <w:rsid w:val="00EA05C2"/>
    <w:rsid w:val="00EA19B2"/>
    <w:rsid w:val="00EC28C8"/>
    <w:rsid w:val="00EE359D"/>
    <w:rsid w:val="00F0277F"/>
    <w:rsid w:val="00F24097"/>
    <w:rsid w:val="00F37BE9"/>
    <w:rsid w:val="00F41AF1"/>
    <w:rsid w:val="00F56F6F"/>
    <w:rsid w:val="00FB033E"/>
    <w:rsid w:val="00FB273F"/>
    <w:rsid w:val="00FB41F3"/>
    <w:rsid w:val="00FB4F72"/>
    <w:rsid w:val="00FB5939"/>
    <w:rsid w:val="00FC7EA3"/>
    <w:rsid w:val="00FD1CF2"/>
    <w:rsid w:val="00FD253D"/>
    <w:rsid w:val="00FD2804"/>
    <w:rsid w:val="00FF0E0B"/>
    <w:rsid w:val="00FF275A"/>
    <w:rsid w:val="00FF2FA4"/>
    <w:rsid w:val="00FF75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261AA5"/>
    <w:rPr>
      <w:sz w:val="16"/>
      <w:szCs w:val="16"/>
    </w:rPr>
  </w:style>
  <w:style w:type="paragraph" w:styleId="Jegyzetszveg">
    <w:name w:val="annotation text"/>
    <w:basedOn w:val="Norml"/>
    <w:link w:val="JegyzetszvegChar"/>
    <w:uiPriority w:val="99"/>
    <w:semiHidden/>
    <w:unhideWhenUsed/>
    <w:rsid w:val="00261AA5"/>
    <w:rPr>
      <w:sz w:val="20"/>
      <w:szCs w:val="20"/>
    </w:rPr>
  </w:style>
  <w:style w:type="character" w:customStyle="1" w:styleId="JegyzetszvegChar">
    <w:name w:val="Jegyzetszöveg Char"/>
    <w:basedOn w:val="Bekezdsalapbettpusa"/>
    <w:link w:val="Jegyzetszveg"/>
    <w:uiPriority w:val="99"/>
    <w:semiHidden/>
    <w:rsid w:val="00261AA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61AA5"/>
    <w:rPr>
      <w:b/>
      <w:bCs/>
    </w:rPr>
  </w:style>
  <w:style w:type="character" w:customStyle="1" w:styleId="MegjegyzstrgyaChar">
    <w:name w:val="Megjegyzés tárgya Char"/>
    <w:basedOn w:val="JegyzetszvegChar"/>
    <w:link w:val="Megjegyzstrgya"/>
    <w:uiPriority w:val="99"/>
    <w:semiHidden/>
    <w:rsid w:val="00261AA5"/>
    <w:rPr>
      <w:rFonts w:ascii="Times New Roman" w:hAnsi="Times New Roman"/>
      <w:b/>
      <w:bCs/>
      <w:sz w:val="20"/>
      <w:szCs w:val="20"/>
    </w:rPr>
  </w:style>
  <w:style w:type="paragraph" w:customStyle="1" w:styleId="xl63">
    <w:name w:val="xl63"/>
    <w:basedOn w:val="Norml"/>
    <w:rsid w:val="005F710C"/>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5F710C"/>
    <w:pPr>
      <w:spacing w:before="100" w:beforeAutospacing="1" w:after="100" w:afterAutospacing="1"/>
      <w:jc w:val="center"/>
      <w:textAlignment w:val="center"/>
    </w:pPr>
    <w:rPr>
      <w:rFonts w:eastAsia="Times New Roman" w:cs="Times New Roman"/>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261AA5"/>
    <w:rPr>
      <w:sz w:val="16"/>
      <w:szCs w:val="16"/>
    </w:rPr>
  </w:style>
  <w:style w:type="paragraph" w:styleId="Jegyzetszveg">
    <w:name w:val="annotation text"/>
    <w:basedOn w:val="Norml"/>
    <w:link w:val="JegyzetszvegChar"/>
    <w:uiPriority w:val="99"/>
    <w:semiHidden/>
    <w:unhideWhenUsed/>
    <w:rsid w:val="00261AA5"/>
    <w:rPr>
      <w:sz w:val="20"/>
      <w:szCs w:val="20"/>
    </w:rPr>
  </w:style>
  <w:style w:type="character" w:customStyle="1" w:styleId="JegyzetszvegChar">
    <w:name w:val="Jegyzetszöveg Char"/>
    <w:basedOn w:val="Bekezdsalapbettpusa"/>
    <w:link w:val="Jegyzetszveg"/>
    <w:uiPriority w:val="99"/>
    <w:semiHidden/>
    <w:rsid w:val="00261AA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61AA5"/>
    <w:rPr>
      <w:b/>
      <w:bCs/>
    </w:rPr>
  </w:style>
  <w:style w:type="character" w:customStyle="1" w:styleId="MegjegyzstrgyaChar">
    <w:name w:val="Megjegyzés tárgya Char"/>
    <w:basedOn w:val="JegyzetszvegChar"/>
    <w:link w:val="Megjegyzstrgya"/>
    <w:uiPriority w:val="99"/>
    <w:semiHidden/>
    <w:rsid w:val="00261AA5"/>
    <w:rPr>
      <w:rFonts w:ascii="Times New Roman" w:hAnsi="Times New Roman"/>
      <w:b/>
      <w:bCs/>
      <w:sz w:val="20"/>
      <w:szCs w:val="20"/>
    </w:rPr>
  </w:style>
  <w:style w:type="paragraph" w:customStyle="1" w:styleId="xl63">
    <w:name w:val="xl63"/>
    <w:basedOn w:val="Norml"/>
    <w:rsid w:val="005F710C"/>
    <w:pPr>
      <w:spacing w:before="100" w:beforeAutospacing="1" w:after="100" w:afterAutospacing="1"/>
      <w:jc w:val="left"/>
      <w:textAlignment w:val="center"/>
    </w:pPr>
    <w:rPr>
      <w:rFonts w:eastAsia="Times New Roman" w:cs="Times New Roman"/>
      <w:sz w:val="18"/>
      <w:szCs w:val="18"/>
      <w:lang w:eastAsia="hu-HU"/>
    </w:rPr>
  </w:style>
  <w:style w:type="paragraph" w:customStyle="1" w:styleId="xl64">
    <w:name w:val="xl64"/>
    <w:basedOn w:val="Norml"/>
    <w:rsid w:val="005F710C"/>
    <w:pPr>
      <w:spacing w:before="100" w:beforeAutospacing="1" w:after="100" w:afterAutospacing="1"/>
      <w:jc w:val="center"/>
      <w:textAlignment w:val="center"/>
    </w:pPr>
    <w:rPr>
      <w:rFonts w:eastAsia="Times New Roman" w:cs="Times New Roman"/>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31">
      <w:bodyDiv w:val="1"/>
      <w:marLeft w:val="0"/>
      <w:marRight w:val="0"/>
      <w:marTop w:val="0"/>
      <w:marBottom w:val="0"/>
      <w:divBdr>
        <w:top w:val="none" w:sz="0" w:space="0" w:color="auto"/>
        <w:left w:val="none" w:sz="0" w:space="0" w:color="auto"/>
        <w:bottom w:val="none" w:sz="0" w:space="0" w:color="auto"/>
        <w:right w:val="none" w:sz="0" w:space="0" w:color="auto"/>
      </w:divBdr>
    </w:div>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58065493">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95310289">
      <w:bodyDiv w:val="1"/>
      <w:marLeft w:val="0"/>
      <w:marRight w:val="0"/>
      <w:marTop w:val="0"/>
      <w:marBottom w:val="0"/>
      <w:divBdr>
        <w:top w:val="none" w:sz="0" w:space="0" w:color="auto"/>
        <w:left w:val="none" w:sz="0" w:space="0" w:color="auto"/>
        <w:bottom w:val="none" w:sz="0" w:space="0" w:color="auto"/>
        <w:right w:val="none" w:sz="0" w:space="0" w:color="auto"/>
      </w:divBdr>
    </w:div>
    <w:div w:id="199243844">
      <w:bodyDiv w:val="1"/>
      <w:marLeft w:val="0"/>
      <w:marRight w:val="0"/>
      <w:marTop w:val="0"/>
      <w:marBottom w:val="0"/>
      <w:divBdr>
        <w:top w:val="none" w:sz="0" w:space="0" w:color="auto"/>
        <w:left w:val="none" w:sz="0" w:space="0" w:color="auto"/>
        <w:bottom w:val="none" w:sz="0" w:space="0" w:color="auto"/>
        <w:right w:val="none" w:sz="0" w:space="0" w:color="auto"/>
      </w:divBdr>
    </w:div>
    <w:div w:id="209731572">
      <w:bodyDiv w:val="1"/>
      <w:marLeft w:val="0"/>
      <w:marRight w:val="0"/>
      <w:marTop w:val="0"/>
      <w:marBottom w:val="0"/>
      <w:divBdr>
        <w:top w:val="none" w:sz="0" w:space="0" w:color="auto"/>
        <w:left w:val="none" w:sz="0" w:space="0" w:color="auto"/>
        <w:bottom w:val="none" w:sz="0" w:space="0" w:color="auto"/>
        <w:right w:val="none" w:sz="0" w:space="0" w:color="auto"/>
      </w:divBdr>
    </w:div>
    <w:div w:id="23254609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99307917">
      <w:bodyDiv w:val="1"/>
      <w:marLeft w:val="0"/>
      <w:marRight w:val="0"/>
      <w:marTop w:val="0"/>
      <w:marBottom w:val="0"/>
      <w:divBdr>
        <w:top w:val="none" w:sz="0" w:space="0" w:color="auto"/>
        <w:left w:val="none" w:sz="0" w:space="0" w:color="auto"/>
        <w:bottom w:val="none" w:sz="0" w:space="0" w:color="auto"/>
        <w:right w:val="none" w:sz="0" w:space="0" w:color="auto"/>
      </w:divBdr>
    </w:div>
    <w:div w:id="446437052">
      <w:bodyDiv w:val="1"/>
      <w:marLeft w:val="0"/>
      <w:marRight w:val="0"/>
      <w:marTop w:val="0"/>
      <w:marBottom w:val="0"/>
      <w:divBdr>
        <w:top w:val="none" w:sz="0" w:space="0" w:color="auto"/>
        <w:left w:val="none" w:sz="0" w:space="0" w:color="auto"/>
        <w:bottom w:val="none" w:sz="0" w:space="0" w:color="auto"/>
        <w:right w:val="none" w:sz="0" w:space="0" w:color="auto"/>
      </w:divBdr>
    </w:div>
    <w:div w:id="617184178">
      <w:bodyDiv w:val="1"/>
      <w:marLeft w:val="0"/>
      <w:marRight w:val="0"/>
      <w:marTop w:val="0"/>
      <w:marBottom w:val="0"/>
      <w:divBdr>
        <w:top w:val="none" w:sz="0" w:space="0" w:color="auto"/>
        <w:left w:val="none" w:sz="0" w:space="0" w:color="auto"/>
        <w:bottom w:val="none" w:sz="0" w:space="0" w:color="auto"/>
        <w:right w:val="none" w:sz="0" w:space="0" w:color="auto"/>
      </w:divBdr>
    </w:div>
    <w:div w:id="656498039">
      <w:bodyDiv w:val="1"/>
      <w:marLeft w:val="0"/>
      <w:marRight w:val="0"/>
      <w:marTop w:val="0"/>
      <w:marBottom w:val="0"/>
      <w:divBdr>
        <w:top w:val="none" w:sz="0" w:space="0" w:color="auto"/>
        <w:left w:val="none" w:sz="0" w:space="0" w:color="auto"/>
        <w:bottom w:val="none" w:sz="0" w:space="0" w:color="auto"/>
        <w:right w:val="none" w:sz="0" w:space="0" w:color="auto"/>
      </w:divBdr>
    </w:div>
    <w:div w:id="660278806">
      <w:bodyDiv w:val="1"/>
      <w:marLeft w:val="0"/>
      <w:marRight w:val="0"/>
      <w:marTop w:val="0"/>
      <w:marBottom w:val="0"/>
      <w:divBdr>
        <w:top w:val="none" w:sz="0" w:space="0" w:color="auto"/>
        <w:left w:val="none" w:sz="0" w:space="0" w:color="auto"/>
        <w:bottom w:val="none" w:sz="0" w:space="0" w:color="auto"/>
        <w:right w:val="none" w:sz="0" w:space="0" w:color="auto"/>
      </w:divBdr>
    </w:div>
    <w:div w:id="709573771">
      <w:bodyDiv w:val="1"/>
      <w:marLeft w:val="0"/>
      <w:marRight w:val="0"/>
      <w:marTop w:val="0"/>
      <w:marBottom w:val="0"/>
      <w:divBdr>
        <w:top w:val="none" w:sz="0" w:space="0" w:color="auto"/>
        <w:left w:val="none" w:sz="0" w:space="0" w:color="auto"/>
        <w:bottom w:val="none" w:sz="0" w:space="0" w:color="auto"/>
        <w:right w:val="none" w:sz="0" w:space="0" w:color="auto"/>
      </w:divBdr>
    </w:div>
    <w:div w:id="79124479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40794387">
      <w:bodyDiv w:val="1"/>
      <w:marLeft w:val="0"/>
      <w:marRight w:val="0"/>
      <w:marTop w:val="0"/>
      <w:marBottom w:val="0"/>
      <w:divBdr>
        <w:top w:val="none" w:sz="0" w:space="0" w:color="auto"/>
        <w:left w:val="none" w:sz="0" w:space="0" w:color="auto"/>
        <w:bottom w:val="none" w:sz="0" w:space="0" w:color="auto"/>
        <w:right w:val="none" w:sz="0" w:space="0" w:color="auto"/>
      </w:divBdr>
    </w:div>
    <w:div w:id="1158302202">
      <w:bodyDiv w:val="1"/>
      <w:marLeft w:val="0"/>
      <w:marRight w:val="0"/>
      <w:marTop w:val="0"/>
      <w:marBottom w:val="0"/>
      <w:divBdr>
        <w:top w:val="none" w:sz="0" w:space="0" w:color="auto"/>
        <w:left w:val="none" w:sz="0" w:space="0" w:color="auto"/>
        <w:bottom w:val="none" w:sz="0" w:space="0" w:color="auto"/>
        <w:right w:val="none" w:sz="0" w:space="0" w:color="auto"/>
      </w:divBdr>
    </w:div>
    <w:div w:id="1203205879">
      <w:bodyDiv w:val="1"/>
      <w:marLeft w:val="0"/>
      <w:marRight w:val="0"/>
      <w:marTop w:val="0"/>
      <w:marBottom w:val="0"/>
      <w:divBdr>
        <w:top w:val="none" w:sz="0" w:space="0" w:color="auto"/>
        <w:left w:val="none" w:sz="0" w:space="0" w:color="auto"/>
        <w:bottom w:val="none" w:sz="0" w:space="0" w:color="auto"/>
        <w:right w:val="none" w:sz="0" w:space="0" w:color="auto"/>
      </w:divBdr>
    </w:div>
    <w:div w:id="1222407300">
      <w:bodyDiv w:val="1"/>
      <w:marLeft w:val="0"/>
      <w:marRight w:val="0"/>
      <w:marTop w:val="0"/>
      <w:marBottom w:val="0"/>
      <w:divBdr>
        <w:top w:val="none" w:sz="0" w:space="0" w:color="auto"/>
        <w:left w:val="none" w:sz="0" w:space="0" w:color="auto"/>
        <w:bottom w:val="none" w:sz="0" w:space="0" w:color="auto"/>
        <w:right w:val="none" w:sz="0" w:space="0" w:color="auto"/>
      </w:divBdr>
    </w:div>
    <w:div w:id="137921055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466539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34223171">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9991145">
      <w:bodyDiv w:val="1"/>
      <w:marLeft w:val="0"/>
      <w:marRight w:val="0"/>
      <w:marTop w:val="0"/>
      <w:marBottom w:val="0"/>
      <w:divBdr>
        <w:top w:val="none" w:sz="0" w:space="0" w:color="auto"/>
        <w:left w:val="none" w:sz="0" w:space="0" w:color="auto"/>
        <w:bottom w:val="none" w:sz="0" w:space="0" w:color="auto"/>
        <w:right w:val="none" w:sz="0" w:space="0" w:color="auto"/>
      </w:divBdr>
    </w:div>
    <w:div w:id="1667129109">
      <w:bodyDiv w:val="1"/>
      <w:marLeft w:val="0"/>
      <w:marRight w:val="0"/>
      <w:marTop w:val="0"/>
      <w:marBottom w:val="0"/>
      <w:divBdr>
        <w:top w:val="none" w:sz="0" w:space="0" w:color="auto"/>
        <w:left w:val="none" w:sz="0" w:space="0" w:color="auto"/>
        <w:bottom w:val="none" w:sz="0" w:space="0" w:color="auto"/>
        <w:right w:val="none" w:sz="0" w:space="0" w:color="auto"/>
      </w:divBdr>
    </w:div>
    <w:div w:id="1751732570">
      <w:bodyDiv w:val="1"/>
      <w:marLeft w:val="0"/>
      <w:marRight w:val="0"/>
      <w:marTop w:val="0"/>
      <w:marBottom w:val="0"/>
      <w:divBdr>
        <w:top w:val="none" w:sz="0" w:space="0" w:color="auto"/>
        <w:left w:val="none" w:sz="0" w:space="0" w:color="auto"/>
        <w:bottom w:val="none" w:sz="0" w:space="0" w:color="auto"/>
        <w:right w:val="none" w:sz="0" w:space="0" w:color="auto"/>
      </w:divBdr>
    </w:div>
    <w:div w:id="1872838228">
      <w:bodyDiv w:val="1"/>
      <w:marLeft w:val="0"/>
      <w:marRight w:val="0"/>
      <w:marTop w:val="0"/>
      <w:marBottom w:val="0"/>
      <w:divBdr>
        <w:top w:val="none" w:sz="0" w:space="0" w:color="auto"/>
        <w:left w:val="none" w:sz="0" w:space="0" w:color="auto"/>
        <w:bottom w:val="none" w:sz="0" w:space="0" w:color="auto"/>
        <w:right w:val="none" w:sz="0" w:space="0" w:color="auto"/>
      </w:divBdr>
    </w:div>
    <w:div w:id="2046061302">
      <w:bodyDiv w:val="1"/>
      <w:marLeft w:val="0"/>
      <w:marRight w:val="0"/>
      <w:marTop w:val="0"/>
      <w:marBottom w:val="0"/>
      <w:divBdr>
        <w:top w:val="none" w:sz="0" w:space="0" w:color="auto"/>
        <w:left w:val="none" w:sz="0" w:space="0" w:color="auto"/>
        <w:bottom w:val="none" w:sz="0" w:space="0" w:color="auto"/>
        <w:right w:val="none" w:sz="0" w:space="0" w:color="auto"/>
      </w:divBdr>
    </w:div>
    <w:div w:id="2064743764">
      <w:bodyDiv w:val="1"/>
      <w:marLeft w:val="0"/>
      <w:marRight w:val="0"/>
      <w:marTop w:val="0"/>
      <w:marBottom w:val="0"/>
      <w:divBdr>
        <w:top w:val="none" w:sz="0" w:space="0" w:color="auto"/>
        <w:left w:val="none" w:sz="0" w:space="0" w:color="auto"/>
        <w:bottom w:val="none" w:sz="0" w:space="0" w:color="auto"/>
        <w:right w:val="none" w:sz="0" w:space="0" w:color="auto"/>
      </w:divBdr>
    </w:div>
    <w:div w:id="2130514367">
      <w:bodyDiv w:val="1"/>
      <w:marLeft w:val="0"/>
      <w:marRight w:val="0"/>
      <w:marTop w:val="0"/>
      <w:marBottom w:val="0"/>
      <w:divBdr>
        <w:top w:val="none" w:sz="0" w:space="0" w:color="auto"/>
        <w:left w:val="none" w:sz="0" w:space="0" w:color="auto"/>
        <w:bottom w:val="none" w:sz="0" w:space="0" w:color="auto"/>
        <w:right w:val="none" w:sz="0" w:space="0" w:color="auto"/>
      </w:divBdr>
    </w:div>
    <w:div w:id="21391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TTP\23_OKJ2016\Kerettanterv\sablon_alap_szakgimnazium.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77313DFD3607F45BFAEB80D49203C6B" ma:contentTypeVersion="2" ma:contentTypeDescription="Új dokumentum létrehozása." ma:contentTypeScope="" ma:versionID="eb125a4c8a7eddb2c60e86b596167562">
  <xsd:schema xmlns:xsd="http://www.w3.org/2001/XMLSchema" xmlns:xs="http://www.w3.org/2001/XMLSchema" xmlns:p="http://schemas.microsoft.com/office/2006/metadata/properties" xmlns:ns2="3ac889f9-2291-4c7b-835b-69bb285baf9c" targetNamespace="http://schemas.microsoft.com/office/2006/metadata/properties" ma:root="true" ma:fieldsID="a1d3c33fe0a8fb97a9fcb781c40d6fc5" ns2:_="">
    <xsd:import namespace="3ac889f9-2291-4c7b-835b-69bb285baf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889f9-2291-4c7b-835b-69bb285baf9c"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0C22-EEC4-4496-9F22-9A584864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889f9-2291-4c7b-835b-69bb285b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37885-4D20-4D2C-9180-89F2B279FB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D723B-20BD-4398-A838-CC847147F00C}">
  <ds:schemaRefs>
    <ds:schemaRef ds:uri="http://schemas.microsoft.com/sharepoint/v3/contenttype/forms"/>
  </ds:schemaRefs>
</ds:datastoreItem>
</file>

<file path=customXml/itemProps4.xml><?xml version="1.0" encoding="utf-8"?>
<ds:datastoreItem xmlns:ds="http://schemas.openxmlformats.org/officeDocument/2006/customXml" ds:itemID="{B0FAE7CB-497F-4AE7-B52C-09B469A4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sablon_alap_szakgimnazium</Template>
  <TotalTime>3</TotalTime>
  <Pages>135</Pages>
  <Words>29051</Words>
  <Characters>200454</Characters>
  <Application>Microsoft Office Word</Application>
  <DocSecurity>0</DocSecurity>
  <Lines>1670</Lines>
  <Paragraphs>458</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229047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Rendszergazda</cp:lastModifiedBy>
  <cp:revision>3</cp:revision>
  <cp:lastPrinted>2016-06-08T11:58:00Z</cp:lastPrinted>
  <dcterms:created xsi:type="dcterms:W3CDTF">2017-08-11T08:48:00Z</dcterms:created>
  <dcterms:modified xsi:type="dcterms:W3CDTF">2017-08-11T08:52:00Z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0x010100477313DFD3607F45BFAEB80D49203C6B</vt:lpwstr>
  </property>
</Properties>
</file>