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2" w:rsidRPr="005A325D" w:rsidRDefault="004B0917" w:rsidP="005A325D">
      <w:pPr>
        <w:spacing w:after="0"/>
        <w:jc w:val="center"/>
        <w:rPr>
          <w:rFonts w:cs="Times New Roman"/>
          <w:b/>
          <w:caps/>
          <w:szCs w:val="24"/>
        </w:rPr>
      </w:pPr>
      <w:bookmarkStart w:id="0" w:name="_GoBack"/>
      <w:bookmarkEnd w:id="0"/>
      <w:r>
        <w:rPr>
          <w:rFonts w:cs="Times New Roman"/>
          <w:b/>
          <w:caps/>
          <w:szCs w:val="24"/>
        </w:rPr>
        <w:t>3.140</w:t>
      </w:r>
      <w:r w:rsidR="005A325D" w:rsidRPr="005A325D">
        <w:rPr>
          <w:rFonts w:cs="Times New Roman"/>
          <w:b/>
          <w:caps/>
          <w:szCs w:val="24"/>
        </w:rPr>
        <w:t>.</w:t>
      </w:r>
    </w:p>
    <w:p w:rsidR="001A7777" w:rsidRPr="005A325D" w:rsidRDefault="001A7777" w:rsidP="005A325D">
      <w:pPr>
        <w:jc w:val="center"/>
        <w:rPr>
          <w:rFonts w:cs="Times New Roman"/>
          <w:b/>
          <w:caps/>
          <w:spacing w:val="60"/>
          <w:szCs w:val="24"/>
        </w:rPr>
      </w:pPr>
      <w:r w:rsidRPr="005A325D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5A325D" w:rsidRDefault="001A7777" w:rsidP="005A325D">
      <w:pPr>
        <w:jc w:val="center"/>
        <w:rPr>
          <w:rFonts w:cs="Times New Roman"/>
          <w:b/>
          <w:szCs w:val="24"/>
        </w:rPr>
      </w:pPr>
      <w:proofErr w:type="gramStart"/>
      <w:r w:rsidRPr="005A325D">
        <w:rPr>
          <w:rFonts w:cs="Times New Roman"/>
          <w:b/>
          <w:szCs w:val="24"/>
        </w:rPr>
        <w:t>a</w:t>
      </w:r>
      <w:proofErr w:type="gramEnd"/>
      <w:r w:rsidRPr="005A325D">
        <w:rPr>
          <w:rFonts w:cs="Times New Roman"/>
          <w:b/>
          <w:szCs w:val="24"/>
        </w:rPr>
        <w:t>(z)</w:t>
      </w:r>
    </w:p>
    <w:p w:rsidR="001A7777" w:rsidRPr="005A325D" w:rsidRDefault="000136E1" w:rsidP="005A325D">
      <w:pPr>
        <w:jc w:val="center"/>
        <w:rPr>
          <w:rFonts w:cs="Times New Roman"/>
          <w:b/>
          <w:szCs w:val="24"/>
        </w:rPr>
      </w:pPr>
      <w:r w:rsidRPr="005A325D">
        <w:rPr>
          <w:rFonts w:cs="Times New Roman"/>
          <w:b/>
          <w:szCs w:val="24"/>
        </w:rPr>
        <w:t>55 853 02</w:t>
      </w:r>
    </w:p>
    <w:p w:rsidR="001A7777" w:rsidRPr="005A325D" w:rsidRDefault="000136E1" w:rsidP="005A325D">
      <w:pPr>
        <w:jc w:val="center"/>
        <w:rPr>
          <w:rFonts w:cs="Times New Roman"/>
          <w:b/>
          <w:caps/>
          <w:szCs w:val="24"/>
        </w:rPr>
      </w:pPr>
      <w:r w:rsidRPr="005A325D">
        <w:rPr>
          <w:rFonts w:cs="Times New Roman"/>
          <w:b/>
          <w:caps/>
          <w:szCs w:val="24"/>
        </w:rPr>
        <w:t>Vízminőség-védelmi szaktechnikus</w:t>
      </w:r>
    </w:p>
    <w:p w:rsidR="000B5E9D" w:rsidRPr="005A325D" w:rsidRDefault="001A7777" w:rsidP="005A325D">
      <w:pPr>
        <w:jc w:val="center"/>
        <w:rPr>
          <w:rFonts w:cs="Times New Roman"/>
          <w:b/>
          <w:caps/>
          <w:szCs w:val="24"/>
        </w:rPr>
      </w:pPr>
      <w:r w:rsidRPr="005A325D">
        <w:rPr>
          <w:rFonts w:cs="Times New Roman"/>
          <w:b/>
          <w:caps/>
          <w:szCs w:val="24"/>
        </w:rPr>
        <w:t>szakképesítés</w:t>
      </w:r>
      <w:r w:rsidR="009C4A30" w:rsidRPr="005A325D">
        <w:rPr>
          <w:rFonts w:cs="Times New Roman"/>
          <w:b/>
          <w:caps/>
          <w:szCs w:val="24"/>
        </w:rPr>
        <w:t>-ráépülés</w:t>
      </w:r>
      <w:r w:rsidRPr="005A325D">
        <w:rPr>
          <w:rFonts w:cs="Times New Roman"/>
          <w:b/>
          <w:caps/>
          <w:szCs w:val="24"/>
        </w:rPr>
        <w:t>hez</w:t>
      </w:r>
    </w:p>
    <w:p w:rsidR="000B5E9D" w:rsidRDefault="000B5E9D" w:rsidP="000B5E9D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  <w:b/>
        </w:rPr>
      </w:pPr>
      <w:r w:rsidRPr="00F24097">
        <w:rPr>
          <w:rFonts w:cs="Times New Roman"/>
          <w:b/>
        </w:rPr>
        <w:t xml:space="preserve">I. </w:t>
      </w:r>
      <w:proofErr w:type="gramStart"/>
      <w:r w:rsidRPr="00F24097">
        <w:rPr>
          <w:rFonts w:cs="Times New Roman"/>
          <w:b/>
        </w:rPr>
        <w:t>A</w:t>
      </w:r>
      <w:proofErr w:type="gramEnd"/>
      <w:r w:rsidRPr="00F24097">
        <w:rPr>
          <w:rFonts w:cs="Times New Roman"/>
          <w:b/>
        </w:rPr>
        <w:t xml:space="preserve"> szakképzés jogi háttere</w:t>
      </w:r>
    </w:p>
    <w:p w:rsidR="005A325D" w:rsidRDefault="005A325D" w:rsidP="00F24097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 xml:space="preserve">A </w:t>
      </w:r>
      <w:r>
        <w:rPr>
          <w:rFonts w:cs="Times New Roman"/>
        </w:rPr>
        <w:t>szakképzési kerettanterv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nemzeti köznevelésrő</w:t>
      </w:r>
      <w:r>
        <w:rPr>
          <w:rFonts w:cs="Times New Roman"/>
        </w:rPr>
        <w:t>l szóló 2011. évi CXC. törvény,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szakképzésről szó</w:t>
      </w:r>
      <w:r>
        <w:rPr>
          <w:rFonts w:cs="Times New Roman"/>
        </w:rPr>
        <w:t>ló 2011. évi CLXXXVII. törvény,</w:t>
      </w:r>
    </w:p>
    <w:p w:rsidR="00F24097" w:rsidRPr="00F24097" w:rsidRDefault="00F24097" w:rsidP="00F24097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valamint</w:t>
      </w:r>
      <w:proofErr w:type="gramEnd"/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Országos Képzési Jegyzékről és az Országos Képzési Jegyzék módosításának eljárásrendjéről szóló 150/2012. (VII. 6.) Korm</w:t>
      </w:r>
      <w:r w:rsidR="005A325D">
        <w:rPr>
          <w:rFonts w:cs="Times New Roman"/>
        </w:rPr>
        <w:t xml:space="preserve">. </w:t>
      </w:r>
      <w:r w:rsidRPr="00F24097">
        <w:rPr>
          <w:rFonts w:cs="Times New Roman"/>
        </w:rPr>
        <w:t>rendelet,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állam által elismert szakképesítések szakmai követelménymoduljairól szóló 217/2012. (VIII. 9.) Korm</w:t>
      </w:r>
      <w:r w:rsidR="005A325D">
        <w:rPr>
          <w:rFonts w:cs="Times New Roman"/>
        </w:rPr>
        <w:t xml:space="preserve">. </w:t>
      </w:r>
      <w:r w:rsidRPr="00F24097">
        <w:rPr>
          <w:rFonts w:cs="Times New Roman"/>
        </w:rPr>
        <w:t>rendelet,</w:t>
      </w:r>
      <w:r w:rsidR="005A325D">
        <w:rPr>
          <w:rFonts w:cs="Times New Roman"/>
        </w:rPr>
        <w:t xml:space="preserve"> és</w:t>
      </w:r>
    </w:p>
    <w:p w:rsidR="005A325D" w:rsidRDefault="00F24097" w:rsidP="002C3DFE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 w:rsidRPr="00C019CF">
        <w:rPr>
          <w:rFonts w:cs="Times New Roman"/>
        </w:rPr>
        <w:t>a(</w:t>
      </w:r>
      <w:proofErr w:type="gramEnd"/>
      <w:r w:rsidRPr="00C019CF">
        <w:rPr>
          <w:rFonts w:cs="Times New Roman"/>
        </w:rPr>
        <w:t xml:space="preserve">z) </w:t>
      </w:r>
      <w:r w:rsidR="000136E1" w:rsidRPr="00C019CF">
        <w:rPr>
          <w:rFonts w:cs="Times New Roman"/>
        </w:rPr>
        <w:t>55 853 02</w:t>
      </w:r>
      <w:r w:rsidRPr="00C019CF">
        <w:rPr>
          <w:rFonts w:cs="Times New Roman"/>
        </w:rPr>
        <w:t xml:space="preserve"> számú, </w:t>
      </w:r>
      <w:r w:rsidR="000136E1" w:rsidRPr="00C019CF">
        <w:rPr>
          <w:rFonts w:cs="Times New Roman"/>
        </w:rPr>
        <w:t xml:space="preserve">Vízminőség-védelmi </w:t>
      </w:r>
      <w:proofErr w:type="spellStart"/>
      <w:r w:rsidR="000136E1" w:rsidRPr="00C019CF">
        <w:rPr>
          <w:rFonts w:cs="Times New Roman"/>
        </w:rPr>
        <w:t>szaktechnikus</w:t>
      </w:r>
      <w:proofErr w:type="spellEnd"/>
      <w:r w:rsidRPr="00C019CF">
        <w:rPr>
          <w:rFonts w:cs="Times New Roman"/>
        </w:rPr>
        <w:t xml:space="preserve"> megnevezésű </w:t>
      </w:r>
      <w:proofErr w:type="spellStart"/>
      <w:r w:rsidRPr="00C019CF">
        <w:rPr>
          <w:rFonts w:cs="Times New Roman"/>
        </w:rPr>
        <w:t>szakképesítés</w:t>
      </w:r>
      <w:r w:rsidR="00E5574C">
        <w:rPr>
          <w:rFonts w:cs="Times New Roman"/>
        </w:rPr>
        <w:t>-ráépülés</w:t>
      </w:r>
      <w:r w:rsidRPr="00C019CF">
        <w:rPr>
          <w:rFonts w:cs="Times New Roman"/>
        </w:rPr>
        <w:t>szakmai</w:t>
      </w:r>
      <w:proofErr w:type="spellEnd"/>
      <w:r w:rsidRPr="00C019CF">
        <w:rPr>
          <w:rFonts w:cs="Times New Roman"/>
        </w:rPr>
        <w:t xml:space="preserve"> és vizsgaköv</w:t>
      </w:r>
      <w:r w:rsidR="005A325D">
        <w:rPr>
          <w:rFonts w:cs="Times New Roman"/>
        </w:rPr>
        <w:t>etelményeit tartalmazó rendelet</w:t>
      </w:r>
    </w:p>
    <w:p w:rsidR="00F24097" w:rsidRPr="005A325D" w:rsidRDefault="00F24097" w:rsidP="005A325D">
      <w:pPr>
        <w:spacing w:after="0"/>
        <w:rPr>
          <w:rFonts w:cs="Times New Roman"/>
        </w:rPr>
      </w:pPr>
      <w:r w:rsidRPr="005A325D">
        <w:rPr>
          <w:rFonts w:cs="Times New Roman"/>
        </w:rPr>
        <w:t>alapján készült.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II. </w:t>
      </w:r>
      <w:proofErr w:type="gramStart"/>
      <w:r w:rsidRPr="00C64856">
        <w:rPr>
          <w:rFonts w:cs="Times New Roman"/>
          <w:b/>
        </w:rPr>
        <w:t>A</w:t>
      </w:r>
      <w:proofErr w:type="gramEnd"/>
      <w:r w:rsidRPr="00C64856">
        <w:rPr>
          <w:rFonts w:cs="Times New Roman"/>
          <w:b/>
        </w:rPr>
        <w:t xml:space="preserve"> szakképesítés</w:t>
      </w:r>
      <w:r w:rsidR="009C4A30">
        <w:rPr>
          <w:rFonts w:cs="Times New Roman"/>
          <w:b/>
        </w:rPr>
        <w:t>-ráépülés</w:t>
      </w:r>
      <w:r w:rsidRPr="00C64856">
        <w:rPr>
          <w:rFonts w:cs="Times New Roman"/>
          <w:b/>
        </w:rPr>
        <w:t xml:space="preserve"> alapadatai</w:t>
      </w:r>
    </w:p>
    <w:p w:rsidR="00C64856" w:rsidRPr="00C64856" w:rsidRDefault="00C64856" w:rsidP="00C64856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A 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azonosító száma: </w:t>
      </w:r>
      <w:r w:rsidR="000136E1">
        <w:rPr>
          <w:rFonts w:cs="Times New Roman"/>
        </w:rPr>
        <w:t>55 853 02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megnevezése: </w:t>
      </w:r>
      <w:r w:rsidR="000136E1">
        <w:rPr>
          <w:rFonts w:cs="Times New Roman"/>
        </w:rPr>
        <w:t xml:space="preserve">Vízminőség-védelmi </w:t>
      </w:r>
      <w:proofErr w:type="spellStart"/>
      <w:r w:rsidR="000136E1">
        <w:rPr>
          <w:rFonts w:cs="Times New Roman"/>
        </w:rPr>
        <w:t>szaktechnikus</w:t>
      </w:r>
      <w:proofErr w:type="spellEnd"/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A szakmacsoport száma és megnevezése: </w:t>
      </w:r>
      <w:r w:rsidR="0037635A">
        <w:rPr>
          <w:rFonts w:cs="Times New Roman"/>
        </w:rPr>
        <w:t>23</w:t>
      </w:r>
      <w:r w:rsidRPr="00C64856">
        <w:rPr>
          <w:rFonts w:cs="Times New Roman"/>
        </w:rPr>
        <w:t xml:space="preserve">. </w:t>
      </w:r>
      <w:r w:rsidR="0037635A">
        <w:rPr>
          <w:rFonts w:cs="Times New Roman"/>
        </w:rPr>
        <w:t>Vízügy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Ágazati besorolás száma és megnevezése: </w:t>
      </w:r>
      <w:r w:rsidR="0037635A">
        <w:rPr>
          <w:rFonts w:cs="Times New Roman"/>
        </w:rPr>
        <w:t>XLI</w:t>
      </w:r>
      <w:r w:rsidRPr="00C64856">
        <w:rPr>
          <w:rFonts w:cs="Times New Roman"/>
        </w:rPr>
        <w:t xml:space="preserve">. </w:t>
      </w:r>
      <w:r w:rsidR="0037635A">
        <w:rPr>
          <w:rFonts w:cs="Times New Roman"/>
        </w:rPr>
        <w:t>Vízügy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Iskolai rendszerű szakképzésben a szakképzési évfolyamok száma: </w:t>
      </w:r>
      <w:r w:rsidR="000136E1">
        <w:rPr>
          <w:rFonts w:cs="Times New Roman"/>
        </w:rPr>
        <w:t>0,5</w:t>
      </w:r>
      <w:r w:rsidRPr="00C64856">
        <w:rPr>
          <w:rFonts w:cs="Times New Roman"/>
        </w:rPr>
        <w:t xml:space="preserve"> év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Elméleti képzési idő aránya: </w:t>
      </w:r>
      <w:r w:rsidR="000136E1">
        <w:rPr>
          <w:rFonts w:cs="Times New Roman"/>
        </w:rPr>
        <w:t>60</w:t>
      </w:r>
      <w:r w:rsidRPr="00C64856">
        <w:rPr>
          <w:rFonts w:cs="Times New Roman"/>
        </w:rPr>
        <w:t>%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Gyakorlati képzési idő aránya: </w:t>
      </w:r>
      <w:r w:rsidR="000136E1">
        <w:rPr>
          <w:rFonts w:cs="Times New Roman"/>
        </w:rPr>
        <w:t>40</w:t>
      </w:r>
      <w:r w:rsidRPr="00C64856">
        <w:rPr>
          <w:rFonts w:cs="Times New Roman"/>
        </w:rPr>
        <w:t>%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t xml:space="preserve">III. </w:t>
      </w:r>
      <w:proofErr w:type="gramStart"/>
      <w:r w:rsidRPr="00E96240">
        <w:rPr>
          <w:rFonts w:cs="Times New Roman"/>
          <w:b/>
        </w:rPr>
        <w:t>A</w:t>
      </w:r>
      <w:proofErr w:type="gramEnd"/>
      <w:r w:rsidRPr="00E96240">
        <w:rPr>
          <w:rFonts w:cs="Times New Roman"/>
          <w:b/>
        </w:rPr>
        <w:t xml:space="preserve"> szakképzésbe történő belépés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Iskolai előképzettség: </w:t>
      </w:r>
      <w:r w:rsidR="004627E5">
        <w:rPr>
          <w:rFonts w:cs="Times New Roman"/>
        </w:rPr>
        <w:t>érettségi</w:t>
      </w:r>
      <w:r w:rsidR="002C3DFE">
        <w:rPr>
          <w:rFonts w:cs="Times New Roman"/>
        </w:rPr>
        <w:t xml:space="preserve"> végzettség</w:t>
      </w:r>
    </w:p>
    <w:p w:rsidR="00DC677F" w:rsidRDefault="00DC677F" w:rsidP="00E96240">
      <w:pPr>
        <w:spacing w:after="0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vagy</w:t>
      </w:r>
      <w:proofErr w:type="gramEnd"/>
      <w:r>
        <w:rPr>
          <w:rFonts w:cs="Times New Roman"/>
        </w:rPr>
        <w:t xml:space="preserve"> iskolai </w:t>
      </w:r>
      <w:r w:rsidR="009C4A30">
        <w:rPr>
          <w:rFonts w:cs="Times New Roman"/>
        </w:rPr>
        <w:t>előkép</w:t>
      </w:r>
      <w:r>
        <w:rPr>
          <w:rFonts w:cs="Times New Roman"/>
        </w:rPr>
        <w:t xml:space="preserve">zettség hiányában: </w:t>
      </w:r>
      <w:r w:rsidR="00E7368B">
        <w:rPr>
          <w:rFonts w:cs="Times New Roman"/>
        </w:rPr>
        <w:t>-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Bemeneti kompetenciák: </w:t>
      </w:r>
      <w:r w:rsidR="00E7368B">
        <w:rPr>
          <w:rFonts w:cs="Times New Roman"/>
        </w:rPr>
        <w:t>-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>Szakmai előképzettség</w:t>
      </w:r>
      <w:proofErr w:type="gramStart"/>
      <w:r w:rsidRPr="00E96240">
        <w:rPr>
          <w:rFonts w:cs="Times New Roman"/>
        </w:rPr>
        <w:t>:</w:t>
      </w:r>
      <w:r w:rsidR="00AA0808">
        <w:rPr>
          <w:rFonts w:cs="Times New Roman"/>
        </w:rPr>
        <w:t>,</w:t>
      </w:r>
      <w:proofErr w:type="gramEnd"/>
      <w:r w:rsidR="00AA0808">
        <w:rPr>
          <w:rFonts w:cs="Times New Roman"/>
        </w:rPr>
        <w:t xml:space="preserve"> </w:t>
      </w:r>
      <w:r w:rsidR="0050636B">
        <w:rPr>
          <w:rFonts w:cs="Times New Roman"/>
        </w:rPr>
        <w:t>54 853 02 Vízgazdálkodó technikus, 54</w:t>
      </w:r>
      <w:r w:rsidR="00086ED2">
        <w:rPr>
          <w:rFonts w:cs="Times New Roman"/>
        </w:rPr>
        <w:t> </w:t>
      </w:r>
      <w:r w:rsidR="0050636B">
        <w:rPr>
          <w:rFonts w:cs="Times New Roman"/>
        </w:rPr>
        <w:t>853</w:t>
      </w:r>
      <w:r w:rsidR="00086ED2">
        <w:rPr>
          <w:rFonts w:cs="Times New Roman"/>
        </w:rPr>
        <w:t xml:space="preserve"> </w:t>
      </w:r>
      <w:r w:rsidR="0050636B">
        <w:rPr>
          <w:rFonts w:cs="Times New Roman"/>
        </w:rPr>
        <w:t>03 Vízg</w:t>
      </w:r>
      <w:r w:rsidR="0037635A">
        <w:rPr>
          <w:rFonts w:cs="Times New Roman"/>
        </w:rPr>
        <w:t xml:space="preserve">épészeti technikus, 54 853 04 </w:t>
      </w:r>
      <w:proofErr w:type="spellStart"/>
      <w:r w:rsidR="0037635A">
        <w:rPr>
          <w:rFonts w:cs="Times New Roman"/>
        </w:rPr>
        <w:t>Vi</w:t>
      </w:r>
      <w:r w:rsidR="0050636B">
        <w:rPr>
          <w:rFonts w:cs="Times New Roman"/>
        </w:rPr>
        <w:t>ziközmű</w:t>
      </w:r>
      <w:proofErr w:type="spellEnd"/>
      <w:r w:rsidR="0050636B">
        <w:rPr>
          <w:rFonts w:cs="Times New Roman"/>
        </w:rPr>
        <w:t xml:space="preserve"> technikus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Előírt gyakorlat: </w:t>
      </w:r>
      <w:r w:rsidR="000772D7">
        <w:rPr>
          <w:rFonts w:cs="Times New Roman"/>
        </w:rPr>
        <w:t>—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Egészségügyi alkalmassági követelmények: </w:t>
      </w:r>
      <w:proofErr w:type="spellStart"/>
      <w:r w:rsidR="0050636B">
        <w:rPr>
          <w:rFonts w:cs="Times New Roman"/>
        </w:rPr>
        <w:t>szükséges</w:t>
      </w:r>
      <w:r w:rsidR="009949FD">
        <w:rPr>
          <w:rFonts w:cs="Times New Roman"/>
        </w:rPr>
        <w:t>ek</w:t>
      </w:r>
      <w:r w:rsidRPr="00E96240">
        <w:rPr>
          <w:rFonts w:cs="Times New Roman"/>
        </w:rPr>
        <w:t>Pályaalkalmassági</w:t>
      </w:r>
      <w:proofErr w:type="spellEnd"/>
      <w:r w:rsidRPr="00E96240">
        <w:rPr>
          <w:rFonts w:cs="Times New Roman"/>
        </w:rPr>
        <w:t xml:space="preserve"> követelmények: </w:t>
      </w:r>
      <w:r w:rsidR="00E7368B">
        <w:rPr>
          <w:rFonts w:cs="Times New Roman"/>
        </w:rPr>
        <w:t>-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D55892" w:rsidRDefault="00D5589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lastRenderedPageBreak/>
        <w:t>IV.</w:t>
      </w:r>
      <w:r>
        <w:rPr>
          <w:rFonts w:cs="Times New Roman"/>
          <w:b/>
        </w:rPr>
        <w:t xml:space="preserve"> </w:t>
      </w:r>
      <w:proofErr w:type="gramStart"/>
      <w:r w:rsidRPr="00E96240">
        <w:rPr>
          <w:rFonts w:cs="Times New Roman"/>
          <w:b/>
        </w:rPr>
        <w:t>A</w:t>
      </w:r>
      <w:proofErr w:type="gramEnd"/>
      <w:r w:rsidRPr="00E96240">
        <w:rPr>
          <w:rFonts w:cs="Times New Roman"/>
          <w:b/>
        </w:rPr>
        <w:t xml:space="preserve"> szakképzés szervezésének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696ED9" w:rsidRDefault="00E96240" w:rsidP="00E96240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Személyi feltételek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>Ezen túl az alábbi tantárgyak oktatására az alábbi végzettséggel rendelkező szakember alkalmazható:</w:t>
      </w:r>
    </w:p>
    <w:p w:rsidR="00F83CEB" w:rsidRDefault="00F83CEB" w:rsidP="00E96240">
      <w:pPr>
        <w:spacing w:after="0"/>
        <w:rPr>
          <w:rFonts w:cs="Times New Roman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F83CEB" w:rsidRPr="00F83CEB" w:rsidTr="00F83CEB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F83C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Tantárgy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F83C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Szakképesítés/Szakképzettség</w:t>
            </w:r>
          </w:p>
        </w:tc>
      </w:tr>
      <w:tr w:rsidR="00F83CEB" w:rsidRPr="00F83CEB" w:rsidTr="00F83CEB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F83CEB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F83CEB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-</w:t>
            </w:r>
          </w:p>
        </w:tc>
      </w:tr>
      <w:tr w:rsidR="00F83CEB" w:rsidRPr="00F83CEB" w:rsidTr="00F83CEB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F83CEB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F83CEB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-</w:t>
            </w:r>
          </w:p>
        </w:tc>
      </w:tr>
    </w:tbl>
    <w:p w:rsidR="00F83CEB" w:rsidRPr="00E96240" w:rsidRDefault="00F83CEB" w:rsidP="00E96240">
      <w:pPr>
        <w:spacing w:after="0"/>
        <w:rPr>
          <w:rFonts w:cs="Times New Roman"/>
        </w:rPr>
      </w:pPr>
    </w:p>
    <w:p w:rsidR="001A7777" w:rsidRDefault="001A7777" w:rsidP="000B5E9D">
      <w:pPr>
        <w:spacing w:after="0"/>
        <w:rPr>
          <w:rFonts w:cs="Times New Roman"/>
        </w:rPr>
      </w:pPr>
    </w:p>
    <w:p w:rsidR="00696ED9" w:rsidRPr="00696ED9" w:rsidRDefault="00696ED9" w:rsidP="00696ED9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Tárgyi feltételek</w:t>
      </w:r>
    </w:p>
    <w:p w:rsidR="00696ED9" w:rsidRPr="00696ED9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696ED9">
        <w:rPr>
          <w:rFonts w:cs="Times New Roman"/>
        </w:rPr>
        <w:t>szvk</w:t>
      </w:r>
      <w:proofErr w:type="spellEnd"/>
      <w:r w:rsidRPr="00696ED9">
        <w:rPr>
          <w:rFonts w:cs="Times New Roman"/>
        </w:rPr>
        <w:t>) tartalmazza, melynek tovább</w:t>
      </w:r>
      <w:r>
        <w:rPr>
          <w:rFonts w:cs="Times New Roman"/>
        </w:rPr>
        <w:t>i részletei az alábbiak: Nincs</w:t>
      </w:r>
    </w:p>
    <w:p w:rsidR="00696ED9" w:rsidRPr="00696ED9" w:rsidRDefault="00696ED9" w:rsidP="00696ED9">
      <w:pPr>
        <w:spacing w:after="0"/>
        <w:rPr>
          <w:rFonts w:cs="Times New Roman"/>
        </w:rPr>
      </w:pPr>
    </w:p>
    <w:p w:rsidR="0041674C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>Ajánlás a szakmai képzés lebonyolításához szükséges további eszközökre és felszerelésekre: Nincs</w:t>
      </w:r>
    </w:p>
    <w:p w:rsidR="004F6765" w:rsidRDefault="004F6765" w:rsidP="000B5E9D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  <w:b/>
        </w:rPr>
      </w:pPr>
      <w:r w:rsidRPr="00FB273F">
        <w:rPr>
          <w:rFonts w:cs="Times New Roman"/>
          <w:b/>
        </w:rPr>
        <w:t xml:space="preserve">V. </w:t>
      </w:r>
      <w:proofErr w:type="gramStart"/>
      <w:r w:rsidRPr="00FB273F">
        <w:rPr>
          <w:rFonts w:cs="Times New Roman"/>
          <w:b/>
        </w:rPr>
        <w:t>A</w:t>
      </w:r>
      <w:proofErr w:type="gramEnd"/>
      <w:r w:rsidRPr="00FB273F">
        <w:rPr>
          <w:rFonts w:cs="Times New Roman"/>
          <w:b/>
        </w:rPr>
        <w:t xml:space="preserve"> szakképesítés</w:t>
      </w:r>
      <w:r w:rsidR="00D55892">
        <w:rPr>
          <w:rFonts w:cs="Times New Roman"/>
          <w:b/>
        </w:rPr>
        <w:t>-ráépülés</w:t>
      </w:r>
      <w:r w:rsidRPr="00FB273F">
        <w:rPr>
          <w:rFonts w:cs="Times New Roman"/>
          <w:b/>
        </w:rPr>
        <w:t xml:space="preserve"> óraterve nappali rendszerű oktatásra</w:t>
      </w:r>
    </w:p>
    <w:p w:rsidR="00FB273F" w:rsidRDefault="00FB273F" w:rsidP="00FB273F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1 évfolyamos képzés esetén: 1120 óra (32 hét x 35 óra)</w:t>
      </w: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1 évfolyamos képzés esetén: 1008 óra (32 hét x 31,5 óra)</w:t>
      </w:r>
    </w:p>
    <w:p w:rsidR="00104377" w:rsidRPr="00104377" w:rsidRDefault="00104377" w:rsidP="00104377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0,5 évfolyamos képzés esetén: 560 óra (16 hét x 35 óra)</w:t>
      </w:r>
    </w:p>
    <w:p w:rsid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0,5 évfolyamos képzés esetén: 504 óra (16 hét x 31,5 óra)</w:t>
      </w:r>
    </w:p>
    <w:p w:rsidR="00E57804" w:rsidRDefault="00E57804" w:rsidP="000B5E9D">
      <w:pPr>
        <w:spacing w:after="0"/>
        <w:rPr>
          <w:rFonts w:cs="Times New Roman"/>
        </w:rPr>
      </w:pPr>
    </w:p>
    <w:p w:rsidR="00876453" w:rsidRDefault="00876453" w:rsidP="000B5E9D">
      <w:pPr>
        <w:spacing w:after="0"/>
        <w:rPr>
          <w:rFonts w:cs="Times New Roman"/>
        </w:rPr>
      </w:pPr>
    </w:p>
    <w:p w:rsidR="00CB484D" w:rsidRDefault="00CB484D" w:rsidP="000B5E9D">
      <w:pPr>
        <w:spacing w:after="0"/>
        <w:rPr>
          <w:rFonts w:cs="Times New Roman"/>
        </w:rPr>
        <w:sectPr w:rsidR="00CB48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1. számú táblázat</w:t>
      </w:r>
    </w:p>
    <w:p w:rsidR="008B01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</w:t>
      </w:r>
      <w:r w:rsidR="00104377">
        <w:rPr>
          <w:rFonts w:cs="Times New Roman"/>
          <w:b/>
        </w:rPr>
        <w:t>yak heti óraszáma</w:t>
      </w:r>
    </w:p>
    <w:p w:rsidR="00420CA2" w:rsidRDefault="00420CA2" w:rsidP="000B5E9D">
      <w:pPr>
        <w:spacing w:after="0"/>
        <w:rPr>
          <w:rFonts w:cs="Times New Roman"/>
        </w:rPr>
      </w:pPr>
    </w:p>
    <w:p w:rsidR="00420CA2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60293A" w:rsidRPr="0060293A" w:rsidTr="0060293A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60293A" w:rsidRPr="0060293A" w:rsidTr="0060293A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12,5</w:t>
            </w:r>
          </w:p>
        </w:tc>
      </w:tr>
      <w:tr w:rsidR="0060293A" w:rsidRPr="0060293A" w:rsidTr="0060293A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31,5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11674-16 Vízminőség-védelem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Vízminőségi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CE1FD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Vízanalitika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CE1FD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6,</w:t>
            </w:r>
            <w:r w:rsidR="00CE1F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Vízminőségi kárelhárítás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Vízanalitika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CE1FD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7,</w:t>
            </w:r>
            <w:r w:rsidR="00CE1F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Vízminőségi kárelhárítás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CE1FD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60293A" w:rsidRDefault="0060293A" w:rsidP="000B5E9D">
      <w:pPr>
        <w:spacing w:after="0"/>
        <w:rPr>
          <w:rFonts w:cs="Times New Roman"/>
        </w:rPr>
      </w:pPr>
    </w:p>
    <w:p w:rsidR="0060293A" w:rsidRDefault="0060293A" w:rsidP="000B5E9D">
      <w:pPr>
        <w:spacing w:after="0"/>
        <w:rPr>
          <w:rFonts w:cs="Times New Roman"/>
        </w:rPr>
      </w:pPr>
    </w:p>
    <w:p w:rsidR="00420CA2" w:rsidRDefault="00104377" w:rsidP="00CB484D">
      <w:pPr>
        <w:spacing w:after="0"/>
        <w:rPr>
          <w:rFonts w:cs="Times New Roman"/>
        </w:rPr>
      </w:pPr>
      <w:r w:rsidRPr="00104377">
        <w:rPr>
          <w:rFonts w:cs="Times New Roman"/>
        </w:rPr>
        <w:t>A 2. számú táblázat „</w:t>
      </w:r>
      <w:proofErr w:type="gramStart"/>
      <w:r w:rsidRPr="00104377">
        <w:rPr>
          <w:rFonts w:cs="Times New Roman"/>
        </w:rPr>
        <w:t>A</w:t>
      </w:r>
      <w:proofErr w:type="gramEnd"/>
      <w:r w:rsidRPr="00104377">
        <w:rPr>
          <w:rFonts w:cs="Times New Roman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Default="00CB484D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2. számú táblázat</w:t>
      </w:r>
    </w:p>
    <w:p w:rsidR="00420C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tantárgyak és t</w:t>
      </w:r>
      <w:r w:rsidR="00104377">
        <w:rPr>
          <w:rFonts w:cs="Times New Roman"/>
          <w:b/>
        </w:rPr>
        <w:t>émakörök óraszáma</w:t>
      </w:r>
    </w:p>
    <w:p w:rsidR="00420CA2" w:rsidRDefault="00420CA2" w:rsidP="000B5E9D">
      <w:pPr>
        <w:spacing w:after="0"/>
        <w:rPr>
          <w:rFonts w:cs="Times New Roman"/>
        </w:rPr>
      </w:pPr>
    </w:p>
    <w:p w:rsidR="0060293A" w:rsidRDefault="0060293A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60293A" w:rsidRPr="0060293A" w:rsidTr="0060293A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60293A" w:rsidRPr="0060293A" w:rsidTr="0060293A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</w:t>
            </w:r>
          </w:p>
        </w:tc>
      </w:tr>
      <w:tr w:rsidR="0060293A" w:rsidRPr="0060293A" w:rsidTr="0060293A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504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11674-16 Vízminőség-védelem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Vízminőségi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Vizek minősége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Mintavétel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Monitoring, adatszolgáltatás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Vízanalitika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Klasszikus analitikai mérések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Titrimetria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Műszeres analitikai mérések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Vízminőségi kárelhárítás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Vízszennyezési alapok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Szennyezések lokalizálása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Szennyező anyagok környezetkárosítása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Kárelhárítás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Vízanalitika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122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Mintavétel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Klasszikus analitikai mérések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Titrimetriás</w:t>
            </w:r>
            <w:proofErr w:type="spellEnd"/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vizsgálatok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Műszeres analitikai mérések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Dokumentálás, adatszolgáltatás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Vízminőségi kárelhárítás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78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Vízszennyezések lokalizálása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Környezet-károsodások felszámolása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60293A" w:rsidRPr="0060293A" w:rsidTr="0060293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0293A" w:rsidRPr="0060293A" w:rsidRDefault="0060293A" w:rsidP="0060293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Kárelhárítási logisztika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0293A" w:rsidRPr="0060293A" w:rsidRDefault="0060293A" w:rsidP="0060293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0293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</w:tbl>
    <w:p w:rsidR="0060293A" w:rsidRDefault="0060293A" w:rsidP="000B5E9D">
      <w:pPr>
        <w:spacing w:after="0"/>
        <w:rPr>
          <w:rFonts w:cs="Times New Roman"/>
        </w:rPr>
      </w:pPr>
    </w:p>
    <w:p w:rsidR="00420CA2" w:rsidRDefault="00420CA2" w:rsidP="000B5E9D">
      <w:pPr>
        <w:spacing w:after="0"/>
        <w:rPr>
          <w:rFonts w:cs="Times New Roman"/>
        </w:rPr>
      </w:pPr>
      <w:bookmarkStart w:id="1" w:name="_MON_1524169869"/>
      <w:bookmarkEnd w:id="1"/>
    </w:p>
    <w:p w:rsidR="004F6765" w:rsidRDefault="004F6765" w:rsidP="000B5E9D">
      <w:pPr>
        <w:spacing w:after="0"/>
        <w:rPr>
          <w:rFonts w:cs="Times New Roman"/>
        </w:rPr>
      </w:pP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 xml:space="preserve">A tantárgyakra meghatározott időkeret kötelező érvényű, </w:t>
      </w:r>
      <w:r w:rsidRPr="008419D5">
        <w:rPr>
          <w:rFonts w:cs="Times New Roman"/>
          <w:i/>
        </w:rPr>
        <w:t>a</w:t>
      </w:r>
      <w:r w:rsidRPr="008419D5">
        <w:rPr>
          <w:rFonts w:cs="Times New Roman"/>
        </w:rPr>
        <w:t xml:space="preserve"> </w:t>
      </w:r>
      <w:r w:rsidRPr="008419D5">
        <w:rPr>
          <w:rFonts w:cs="Times New Roman"/>
          <w:i/>
        </w:rPr>
        <w:t>témakörökre kialakított óraszám pedig ajánlás</w:t>
      </w:r>
      <w:r w:rsidRPr="008419D5">
        <w:rPr>
          <w:rFonts w:cs="Times New Roman"/>
        </w:rPr>
        <w:t>.</w:t>
      </w:r>
    </w:p>
    <w:p w:rsidR="008419D5" w:rsidRDefault="008419D5" w:rsidP="000A21B7">
      <w:pPr>
        <w:spacing w:after="0"/>
        <w:rPr>
          <w:rFonts w:cs="Times New Roman"/>
        </w:rPr>
        <w:sectPr w:rsidR="008419D5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064AE0" w:rsidP="00B64FCB">
      <w:pPr>
        <w:spacing w:after="480"/>
        <w:jc w:val="center"/>
        <w:rPr>
          <w:rFonts w:cs="Times New Roman"/>
          <w:b/>
          <w:sz w:val="36"/>
        </w:rPr>
      </w:pPr>
      <w:bookmarkStart w:id="2" w:name="OLE_LINK1"/>
      <w:bookmarkStart w:id="3" w:name="OLE_LINK3"/>
      <w:bookmarkStart w:id="4" w:name="OLE_LINK4"/>
      <w:r w:rsidRPr="00CE1FDA">
        <w:rPr>
          <w:rFonts w:cs="Times New Roman"/>
          <w:b/>
          <w:sz w:val="36"/>
        </w:rPr>
        <w:t>11674</w:t>
      </w:r>
      <w:r w:rsidR="00B64FCB" w:rsidRPr="00CE1FDA">
        <w:rPr>
          <w:rFonts w:cs="Times New Roman"/>
          <w:b/>
          <w:sz w:val="36"/>
        </w:rPr>
        <w:t>-</w:t>
      </w:r>
      <w:bookmarkEnd w:id="2"/>
      <w:bookmarkEnd w:id="3"/>
      <w:bookmarkEnd w:id="4"/>
      <w:r>
        <w:rPr>
          <w:rFonts w:cs="Times New Roman"/>
          <w:b/>
          <w:sz w:val="36"/>
        </w:rPr>
        <w:t>16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064AE0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Vízminőség-védelem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megnevezésű</w:t>
      </w:r>
      <w:proofErr w:type="gramEnd"/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szakmai</w:t>
      </w:r>
      <w:proofErr w:type="gramEnd"/>
      <w:r w:rsidRPr="00D52C63">
        <w:rPr>
          <w:rFonts w:cs="Times New Roman"/>
          <w:b/>
          <w:sz w:val="36"/>
        </w:rPr>
        <w:t xml:space="preserve">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tantárgyai</w:t>
      </w:r>
      <w:proofErr w:type="gramEnd"/>
      <w:r w:rsidRPr="00D52C63">
        <w:rPr>
          <w:rFonts w:cs="Times New Roman"/>
          <w:b/>
          <w:sz w:val="36"/>
        </w:rPr>
        <w:t>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064AE0" w:rsidRPr="00CE1FDA">
        <w:rPr>
          <w:rFonts w:cs="Times New Roman"/>
          <w:szCs w:val="24"/>
        </w:rPr>
        <w:t>11674-</w:t>
      </w:r>
      <w:r w:rsidR="00064AE0" w:rsidRPr="00064AE0">
        <w:rPr>
          <w:rFonts w:cs="Times New Roman"/>
          <w:szCs w:val="24"/>
        </w:rPr>
        <w:t>16</w:t>
      </w:r>
      <w:r w:rsidRPr="00D52C63">
        <w:rPr>
          <w:rFonts w:cs="Times New Roman"/>
        </w:rPr>
        <w:t xml:space="preserve"> azonosító számú </w:t>
      </w:r>
      <w:r w:rsidR="00064AE0">
        <w:rPr>
          <w:rFonts w:cs="Times New Roman"/>
        </w:rPr>
        <w:t>Vízminőség-védelem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  <w:gridCol w:w="700"/>
        <w:gridCol w:w="700"/>
      </w:tblGrid>
      <w:tr w:rsidR="00F83CEB" w:rsidRPr="00F83CEB" w:rsidTr="00F83CEB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Vízminőségi ismeretek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Vízanalitika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Vízminőségi kárelhárítás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Vízanalitika gyakorlat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Vízminőségi kárelhárítás gyakorlat</w:t>
            </w:r>
          </w:p>
        </w:tc>
      </w:tr>
      <w:tr w:rsidR="00F83CEB" w:rsidRPr="00F83CEB" w:rsidTr="00F83CEB">
        <w:trPr>
          <w:trHeight w:val="300"/>
          <w:jc w:val="center"/>
        </w:trPr>
        <w:tc>
          <w:tcPr>
            <w:tcW w:w="7480" w:type="dxa"/>
            <w:gridSpan w:val="6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Vízmintákat </w:t>
            </w:r>
            <w:proofErr w:type="gramStart"/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vesz</w:t>
            </w:r>
            <w:proofErr w:type="gramEnd"/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helyszíni méréseket végez a terepen és a technológiai folyamatok során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a vízminták szállítására, tartósítására, tárolására vonatkozó előírásokat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Víz- és szennyvíztisztító telepeken, felszíni és felszín alatti vizeken gyorsteszteket, helyszíni műszeres vizsgálatokat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Értékeli a vízminőség vizsgálatok eredményét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Működteti, ellenőrzi a monitoring rendszert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Üzemelteti és karbantartja a mintavételeknél, helyszíni méréseknél használt eszközöket és műszereket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Felismeri a különböző vízszennyezéseket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a vízszennyezések eltávolításának technológiáját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Lokalizálja a felszíni vizek szennyezéseit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Önállóan, vagy mérnöki irányítás mellett részt vesz a vízminőségi kárelhárításban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környezetvédelmi előírások betartásával kezeli a vízből kikerült szennyező anyagokat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a vízminőség-védelem eszközeit, anyagait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Ismeri a készletezés, a logisztika, a raktárkezelés rendszerét, előírásait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Vízminőséggel kapcsolatos adatszolgáltatást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és betartatja a tűz-, munka- és balesetvédelmi előírásokat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300"/>
          <w:jc w:val="center"/>
        </w:trPr>
        <w:tc>
          <w:tcPr>
            <w:tcW w:w="7480" w:type="dxa"/>
            <w:gridSpan w:val="6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Vízanalitika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Felszíni és felszín alatti vizek minősége, szennyezései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Szennyezőanyagok és hatásuk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vízmintavétel speciális szabályai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vízminták szállítása, tárolása, dokumentálása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Vízminőségi gyorstesztek, helyszíni mérések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Vízminőségi monitoring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Vízminőségi kárelhárítás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Védekezések vízszennyezések esetén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Rendkívüli szennyezések helyben tartása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Védekezés során a vízből kikerült szennyezőanyagok kezelése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kárelhárítás anyagai, eszközei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kárelhárítás gépei, berendezései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Környezetvédelmi előírások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Készletezési, logisztikai 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Raktárkezelés, dokumentálás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Vízminőség-védelmi jogszabályok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E-adatszolgáltatás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Tűz-, munka- és balesetvédelmi 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Minőségbiztosítási alapismeretek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300"/>
          <w:jc w:val="center"/>
        </w:trPr>
        <w:tc>
          <w:tcPr>
            <w:tcW w:w="7480" w:type="dxa"/>
            <w:gridSpan w:val="6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nyelvi íráskészség, írásbeli dokumentálás és fogalmazás készsége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300"/>
          <w:jc w:val="center"/>
        </w:trPr>
        <w:tc>
          <w:tcPr>
            <w:tcW w:w="7480" w:type="dxa"/>
            <w:gridSpan w:val="6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Problémamegoldás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300"/>
          <w:jc w:val="center"/>
        </w:trPr>
        <w:tc>
          <w:tcPr>
            <w:tcW w:w="7480" w:type="dxa"/>
            <w:gridSpan w:val="6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Kezdeményező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300"/>
          <w:jc w:val="center"/>
        </w:trPr>
        <w:tc>
          <w:tcPr>
            <w:tcW w:w="7480" w:type="dxa"/>
            <w:gridSpan w:val="6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Problémamegoldás, hibaelhárítás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F83CEB" w:rsidRDefault="00F83CEB" w:rsidP="00B64FCB">
      <w:pPr>
        <w:rPr>
          <w:rFonts w:cs="Times New Roman"/>
        </w:rPr>
      </w:pPr>
    </w:p>
    <w:p w:rsidR="00B64FCB" w:rsidRPr="00D52C63" w:rsidRDefault="00B64FCB" w:rsidP="00B64FCB">
      <w:pPr>
        <w:jc w:val="center"/>
        <w:rPr>
          <w:rFonts w:cs="Times New Roman"/>
        </w:rPr>
      </w:pPr>
    </w:p>
    <w:p w:rsidR="00B64FCB" w:rsidRDefault="00B64FCB" w:rsidP="00B64FCB">
      <w:pPr>
        <w:rPr>
          <w:rFonts w:cs="Times New Roman"/>
        </w:rPr>
      </w:pPr>
      <w:bookmarkStart w:id="5" w:name="_MON_1520112852"/>
      <w:bookmarkStart w:id="6" w:name="_MON_1520113148"/>
      <w:bookmarkStart w:id="7" w:name="_MON_1520113442"/>
      <w:bookmarkStart w:id="8" w:name="_MON_1520112153"/>
      <w:bookmarkStart w:id="9" w:name="_MON_1520112252"/>
      <w:bookmarkStart w:id="10" w:name="_MON_1520112324"/>
      <w:bookmarkStart w:id="11" w:name="_MON_1520112404"/>
      <w:bookmarkStart w:id="12" w:name="_MON_1520112681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cs="Times New Roman"/>
        </w:rPr>
        <w:br w:type="page"/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FA754F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Vízminőségi ismeretek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0E7191">
        <w:rPr>
          <w:b/>
        </w:rPr>
        <w:t>7</w:t>
      </w:r>
      <w:r>
        <w:rPr>
          <w:b/>
        </w:rPr>
        <w:t>8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351BF9" w:rsidP="00B64FCB">
      <w:pPr>
        <w:spacing w:after="0"/>
        <w:ind w:left="426"/>
      </w:pPr>
      <w:r w:rsidRPr="00351BF9">
        <w:t xml:space="preserve">A </w:t>
      </w:r>
      <w:r w:rsidR="000A7CF0">
        <w:t xml:space="preserve">Vízminőségi </w:t>
      </w:r>
      <w:r w:rsidRPr="00351BF9">
        <w:t xml:space="preserve">ismeretek tantárgy tanításának célja a tanulók </w:t>
      </w:r>
      <w:r w:rsidR="000A7CF0">
        <w:t>vízminőséggel kapcsolatos</w:t>
      </w:r>
      <w:r w:rsidRPr="00351BF9">
        <w:t xml:space="preserve"> </w:t>
      </w:r>
      <w:r w:rsidR="00B01475">
        <w:t>technikusi</w:t>
      </w:r>
      <w:r w:rsidR="00B01475" w:rsidRPr="00351BF9">
        <w:t xml:space="preserve"> </w:t>
      </w:r>
      <w:r w:rsidRPr="00351BF9">
        <w:t xml:space="preserve">ismereteinek </w:t>
      </w:r>
      <w:r w:rsidR="000A7CF0">
        <w:t xml:space="preserve">rendszerezése, </w:t>
      </w:r>
      <w:r w:rsidRPr="00351BF9">
        <w:t>elmélyítése</w:t>
      </w:r>
      <w:r w:rsidR="000A7CF0">
        <w:t xml:space="preserve"> és új ismeretanyaggal való bővítése</w:t>
      </w:r>
      <w:r w:rsidRPr="00351BF9">
        <w:t xml:space="preserve">. </w:t>
      </w:r>
      <w:r w:rsidR="00B01475">
        <w:t>Ismerjék</w:t>
      </w:r>
      <w:r w:rsidR="000A7CF0">
        <w:t xml:space="preserve"> meg a vízminőségi vizsgálatokhoz szükséges mintavételi eljárásokat, eszközöket.</w:t>
      </w:r>
      <w:r w:rsidRPr="00351BF9">
        <w:t xml:space="preserve"> </w:t>
      </w:r>
      <w:r w:rsidR="009B0128">
        <w:t>Ismerjék meg a vízminőségi monitoring lényegét, legyenek képesek a vizsgálati és megfigyelési eredményeiket rögzítő dokumentumokat, adatszolgáltatásokat önállóan összeállítani.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9B0128" w:rsidP="00B64FCB">
      <w:pPr>
        <w:spacing w:after="0"/>
        <w:ind w:left="426"/>
      </w:pPr>
      <w:r>
        <w:t>Technikus képzés során tanult vízminőségi ismeretek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C813B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V</w:t>
      </w:r>
      <w:r w:rsidR="00FA754F">
        <w:rPr>
          <w:b/>
          <w:i/>
        </w:rPr>
        <w:t>izek minősége</w:t>
      </w:r>
      <w:r w:rsidR="00B64FCB" w:rsidRPr="00644690">
        <w:rPr>
          <w:b/>
          <w:i/>
        </w:rPr>
        <w:tab/>
      </w:r>
      <w:r w:rsidR="00604C7F">
        <w:rPr>
          <w:b/>
          <w:i/>
        </w:rPr>
        <w:t>32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0E7191" w:rsidRPr="000E7191" w:rsidRDefault="000E7191" w:rsidP="000E7191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0E7191">
        <w:rPr>
          <w:rFonts w:eastAsia="Times New Roman" w:cs="Times New Roman"/>
          <w:color w:val="000000"/>
          <w:szCs w:val="24"/>
          <w:lang w:eastAsia="hu-HU"/>
        </w:rPr>
        <w:t xml:space="preserve">A víz minőségének jellemzése </w:t>
      </w:r>
    </w:p>
    <w:p w:rsidR="000E7191" w:rsidRPr="000E7191" w:rsidRDefault="000E7191" w:rsidP="000E7191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0E7191">
        <w:rPr>
          <w:rFonts w:eastAsia="Times New Roman" w:cs="Times New Roman"/>
          <w:color w:val="000000"/>
          <w:szCs w:val="24"/>
          <w:lang w:eastAsia="hu-HU"/>
        </w:rPr>
        <w:t>Felszíni vizek szennyezései</w:t>
      </w:r>
    </w:p>
    <w:p w:rsidR="000E7191" w:rsidRPr="000E7191" w:rsidRDefault="000E7191" w:rsidP="000E7191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0E7191">
        <w:rPr>
          <w:rFonts w:eastAsia="Times New Roman" w:cs="Times New Roman"/>
          <w:color w:val="000000"/>
          <w:szCs w:val="24"/>
          <w:lang w:eastAsia="hu-HU"/>
        </w:rPr>
        <w:t>A fontosabb fizikai, kémiai és biológia</w:t>
      </w:r>
      <w:r>
        <w:rPr>
          <w:rFonts w:eastAsia="Times New Roman" w:cs="Times New Roman"/>
          <w:color w:val="000000"/>
          <w:szCs w:val="24"/>
          <w:lang w:eastAsia="hu-HU"/>
        </w:rPr>
        <w:t>i tulajdonságok</w:t>
      </w:r>
    </w:p>
    <w:p w:rsidR="000E7191" w:rsidRDefault="000E7191" w:rsidP="000E7191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0E7191">
        <w:rPr>
          <w:rFonts w:eastAsia="Times New Roman" w:cs="Times New Roman"/>
          <w:color w:val="000000"/>
          <w:szCs w:val="24"/>
          <w:lang w:eastAsia="hu-HU"/>
        </w:rPr>
        <w:t>A vizek minősítése a fizikai és kémiai tulajdonságok alapján</w:t>
      </w:r>
    </w:p>
    <w:p w:rsidR="00FA754F" w:rsidRPr="000E7191" w:rsidRDefault="00FA754F" w:rsidP="00FA754F">
      <w:pPr>
        <w:spacing w:after="0"/>
        <w:ind w:firstLine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A víz minőségi paramétereinek vizsgálata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FA754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</w:t>
      </w:r>
      <w:r w:rsidR="00C813BF">
        <w:rPr>
          <w:b/>
          <w:i/>
        </w:rPr>
        <w:t>intavétel</w:t>
      </w:r>
      <w:r w:rsidR="00B64FCB" w:rsidRPr="00644690">
        <w:rPr>
          <w:b/>
          <w:i/>
        </w:rPr>
        <w:tab/>
      </w:r>
      <w:r w:rsidR="00C813BF">
        <w:rPr>
          <w:b/>
          <w:i/>
        </w:rPr>
        <w:t>22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FA754F" w:rsidRPr="00FA754F" w:rsidRDefault="00FA754F" w:rsidP="00FA754F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Mintavételi eljárások</w:t>
      </w:r>
    </w:p>
    <w:p w:rsidR="00FA754F" w:rsidRPr="00FA754F" w:rsidRDefault="00FA754F" w:rsidP="00FA754F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Mintatípusok</w:t>
      </w:r>
    </w:p>
    <w:p w:rsidR="00FA754F" w:rsidRPr="00FA754F" w:rsidRDefault="00FA754F" w:rsidP="00FA754F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Mintavétel eszközei</w:t>
      </w:r>
    </w:p>
    <w:p w:rsidR="00FA754F" w:rsidRPr="00FA754F" w:rsidRDefault="00FA754F" w:rsidP="00FA754F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A mintavételi hely kiválasztása, a mintavétel módja</w:t>
      </w:r>
    </w:p>
    <w:p w:rsidR="00B64FCB" w:rsidRPr="00FA754F" w:rsidRDefault="00FA754F" w:rsidP="00FA754F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A vízminták tartósítása, tárolása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0E719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Monitoring, adatszolgáltatás</w:t>
      </w:r>
      <w:r w:rsidR="00B64FCB" w:rsidRPr="00644690">
        <w:rPr>
          <w:b/>
          <w:i/>
        </w:rPr>
        <w:tab/>
      </w:r>
      <w:r>
        <w:rPr>
          <w:b/>
          <w:i/>
        </w:rPr>
        <w:t>24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FA754F" w:rsidRPr="00FA754F" w:rsidRDefault="00FA754F" w:rsidP="00FA754F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Monitoring</w:t>
      </w:r>
    </w:p>
    <w:p w:rsidR="00FA754F" w:rsidRPr="00FA754F" w:rsidRDefault="00FA754F" w:rsidP="00FA754F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Vizsgálati eredmények dokumentálása, vízminőségi értékelés</w:t>
      </w:r>
    </w:p>
    <w:p w:rsidR="00FA754F" w:rsidRPr="00FA754F" w:rsidRDefault="00FA754F" w:rsidP="00FA754F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Vízminőségi adatszolgáltatás</w:t>
      </w:r>
    </w:p>
    <w:p w:rsidR="00B64FCB" w:rsidRPr="00FA754F" w:rsidRDefault="00FA754F" w:rsidP="00FA754F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FA754F">
        <w:rPr>
          <w:rFonts w:eastAsia="Times New Roman" w:cs="Times New Roman"/>
          <w:color w:val="000000"/>
          <w:szCs w:val="24"/>
          <w:lang w:eastAsia="hu-HU"/>
        </w:rPr>
        <w:t>Minőségbiztosítás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FA754F" w:rsidP="00B64FCB">
      <w:pPr>
        <w:spacing w:after="0"/>
        <w:ind w:left="426"/>
        <w:rPr>
          <w:i/>
        </w:rPr>
      </w:pPr>
      <w:r>
        <w:rPr>
          <w:i/>
        </w:rPr>
        <w:t xml:space="preserve">Tanterem, </w:t>
      </w:r>
      <w:r w:rsidR="00095B1F">
        <w:rPr>
          <w:i/>
        </w:rPr>
        <w:t>számítógép 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83CEB" w:rsidRPr="00F83CEB" w:rsidTr="00F83CEB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számítógépes bemutató (</w:t>
            </w:r>
            <w:proofErr w:type="spellStart"/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mintavételi eszközök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83CEB" w:rsidRDefault="00F83CEB" w:rsidP="00F83CEB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F83CEB" w:rsidRDefault="00F83CEB" w:rsidP="00F83CEB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F83CEB" w:rsidRPr="00F83CEB" w:rsidTr="00F83CEB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83CEB" w:rsidRPr="00BC7291" w:rsidRDefault="00F83CEB" w:rsidP="00F83CEB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8035AF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Vízanalitika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10</w:t>
      </w:r>
      <w:r w:rsidR="00E80604">
        <w:rPr>
          <w:b/>
        </w:rPr>
        <w:t>6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9B0128" w:rsidP="00B64FCB">
      <w:pPr>
        <w:spacing w:after="0"/>
        <w:ind w:left="426"/>
      </w:pPr>
      <w:r>
        <w:t xml:space="preserve">A Vízanalitika </w:t>
      </w:r>
      <w:r w:rsidRPr="001B5C9A">
        <w:t>tantárgy oktatásának célja a tanulók</w:t>
      </w:r>
      <w:r>
        <w:t xml:space="preserve"> </w:t>
      </w:r>
      <w:r w:rsidR="00811A6F">
        <w:t xml:space="preserve">laboratóriumi, terepi mérésekhez, vizsgálatokhoz szükséges elméleti tudásának rendszerezése, új vizsgálati és mérési módszerek, technikák elméleti szintű megismertetése. Az elméleti képzés során foglalkoznak a klasszikus vízminőségi vizsgálatok fajtáival, a vizsgált paraméterek és a kapott eredmények értékelési elveivel. A különféle </w:t>
      </w:r>
      <w:r w:rsidR="003F6DDE">
        <w:t>kémiai</w:t>
      </w:r>
      <w:r w:rsidR="00811A6F">
        <w:t xml:space="preserve"> alapokon működő titrálások </w:t>
      </w:r>
      <w:r w:rsidR="003F6DDE">
        <w:t xml:space="preserve">segítségével megismerik </w:t>
      </w:r>
      <w:r w:rsidR="00B01475">
        <w:t xml:space="preserve">a </w:t>
      </w:r>
      <w:r w:rsidR="003F6DDE">
        <w:t xml:space="preserve">meghatározható anyagtartalmak spektrumát. Megismerik az összetettebb szakterületi műszeres analitikai mérések elvi alapjait, valamint a kapott mérési eredmények </w:t>
      </w:r>
      <w:r w:rsidR="005130D6">
        <w:t>értékelési módszereit.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5130D6" w:rsidP="00B64FCB">
      <w:pPr>
        <w:spacing w:after="0"/>
        <w:ind w:left="426"/>
      </w:pPr>
      <w:r>
        <w:t>Felszíni és felszín alatti vizek fizikai és kémiai vizsgálata a technikus képzés során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2A0B9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A51873">
        <w:rPr>
          <w:b/>
          <w:i/>
        </w:rPr>
        <w:t xml:space="preserve">Klasszikus analitikai </w:t>
      </w:r>
      <w:r w:rsidR="00A51873" w:rsidRPr="00A51873">
        <w:rPr>
          <w:b/>
          <w:i/>
        </w:rPr>
        <w:t>mérések</w:t>
      </w:r>
      <w:r w:rsidR="00B64FCB" w:rsidRPr="00644690">
        <w:rPr>
          <w:b/>
          <w:i/>
        </w:rPr>
        <w:tab/>
      </w:r>
      <w:r w:rsidR="008035AF">
        <w:rPr>
          <w:b/>
          <w:i/>
        </w:rPr>
        <w:t>36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8035AF" w:rsidRP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035AF">
        <w:rPr>
          <w:rFonts w:eastAsia="Times New Roman" w:cs="Times New Roman"/>
          <w:color w:val="000000"/>
          <w:szCs w:val="24"/>
          <w:lang w:eastAsia="hu-HU"/>
        </w:rPr>
        <w:t>Kvalitatív és kvantitatív analízis</w:t>
      </w:r>
    </w:p>
    <w:p w:rsidR="008035AF" w:rsidRP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035AF">
        <w:rPr>
          <w:rFonts w:eastAsia="Times New Roman" w:cs="Times New Roman"/>
          <w:color w:val="000000"/>
          <w:szCs w:val="24"/>
          <w:lang w:eastAsia="hu-HU"/>
        </w:rPr>
        <w:t>Oxigénháztartás jellemzői</w:t>
      </w:r>
    </w:p>
    <w:p w:rsidR="008035AF" w:rsidRP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035AF">
        <w:rPr>
          <w:rFonts w:eastAsia="Times New Roman" w:cs="Times New Roman"/>
          <w:color w:val="000000"/>
          <w:szCs w:val="24"/>
          <w:lang w:eastAsia="hu-HU"/>
        </w:rPr>
        <w:t xml:space="preserve">Nitrogén- </w:t>
      </w:r>
      <w:r>
        <w:rPr>
          <w:rFonts w:eastAsia="Times New Roman" w:cs="Times New Roman"/>
          <w:color w:val="000000"/>
          <w:szCs w:val="24"/>
          <w:lang w:eastAsia="hu-HU"/>
        </w:rPr>
        <w:t>é</w:t>
      </w:r>
      <w:r w:rsidRPr="008035AF">
        <w:rPr>
          <w:rFonts w:eastAsia="Times New Roman" w:cs="Times New Roman"/>
          <w:color w:val="000000"/>
          <w:szCs w:val="24"/>
          <w:lang w:eastAsia="hu-HU"/>
        </w:rPr>
        <w:t>s foszfor háztartás jellemzői</w:t>
      </w:r>
    </w:p>
    <w:p w:rsidR="008035AF" w:rsidRP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035AF">
        <w:rPr>
          <w:rFonts w:eastAsia="Times New Roman" w:cs="Times New Roman"/>
          <w:color w:val="000000"/>
          <w:szCs w:val="24"/>
          <w:lang w:eastAsia="hu-HU"/>
        </w:rPr>
        <w:t>Mikrobiológiai jellemzők</w:t>
      </w:r>
    </w:p>
    <w:p w:rsid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035AF">
        <w:rPr>
          <w:rFonts w:eastAsia="Times New Roman" w:cs="Times New Roman"/>
          <w:color w:val="000000"/>
          <w:szCs w:val="24"/>
          <w:lang w:eastAsia="hu-HU"/>
        </w:rPr>
        <w:t>Toxicitás</w:t>
      </w:r>
    </w:p>
    <w:p w:rsidR="008035AF" w:rsidRP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035AF">
        <w:rPr>
          <w:rFonts w:eastAsia="Times New Roman" w:cs="Times New Roman"/>
          <w:color w:val="000000"/>
          <w:szCs w:val="24"/>
          <w:lang w:eastAsia="hu-HU"/>
        </w:rPr>
        <w:t>Egyéb fizikai jellemzők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8035A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proofErr w:type="spellStart"/>
      <w:proofErr w:type="gramStart"/>
      <w:r w:rsidRPr="00574E0E">
        <w:rPr>
          <w:b/>
          <w:i/>
        </w:rPr>
        <w:t>Titrimetria</w:t>
      </w:r>
      <w:proofErr w:type="spellEnd"/>
      <w:r w:rsidR="00A51873" w:rsidRPr="00574E0E">
        <w:rPr>
          <w:b/>
          <w:i/>
        </w:rPr>
        <w:t xml:space="preserve">  </w:t>
      </w:r>
      <w:r w:rsidR="00B64FCB" w:rsidRPr="00644690">
        <w:rPr>
          <w:b/>
          <w:i/>
        </w:rPr>
        <w:tab/>
      </w:r>
      <w:r>
        <w:rPr>
          <w:b/>
          <w:i/>
        </w:rPr>
        <w:t>36</w:t>
      </w:r>
      <w:proofErr w:type="gramEnd"/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8035AF" w:rsidRP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8035AF">
        <w:rPr>
          <w:rFonts w:eastAsia="Times New Roman" w:cs="Times New Roman"/>
          <w:color w:val="000000"/>
          <w:szCs w:val="24"/>
          <w:lang w:eastAsia="hu-HU"/>
        </w:rPr>
        <w:t>Sav-bázis titrálások</w:t>
      </w:r>
      <w:proofErr w:type="gramEnd"/>
    </w:p>
    <w:p w:rsidR="008035AF" w:rsidRP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035AF">
        <w:rPr>
          <w:rFonts w:eastAsia="Times New Roman" w:cs="Times New Roman"/>
          <w:color w:val="000000"/>
          <w:szCs w:val="24"/>
          <w:lang w:eastAsia="hu-HU"/>
        </w:rPr>
        <w:t>Csapadékos titrálások</w:t>
      </w:r>
    </w:p>
    <w:p w:rsidR="008035AF" w:rsidRP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8035AF">
        <w:rPr>
          <w:rFonts w:eastAsia="Times New Roman" w:cs="Times New Roman"/>
          <w:color w:val="000000"/>
          <w:szCs w:val="24"/>
          <w:lang w:eastAsia="hu-HU"/>
        </w:rPr>
        <w:t>Komplexometriás</w:t>
      </w:r>
      <w:proofErr w:type="spellEnd"/>
      <w:r w:rsidRPr="008035AF">
        <w:rPr>
          <w:rFonts w:eastAsia="Times New Roman" w:cs="Times New Roman"/>
          <w:color w:val="000000"/>
          <w:szCs w:val="24"/>
          <w:lang w:eastAsia="hu-HU"/>
        </w:rPr>
        <w:t xml:space="preserve"> titrálások</w:t>
      </w:r>
    </w:p>
    <w:p w:rsidR="008035AF" w:rsidRPr="008035AF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8035AF">
        <w:rPr>
          <w:rFonts w:eastAsia="Times New Roman" w:cs="Times New Roman"/>
          <w:color w:val="000000"/>
          <w:szCs w:val="24"/>
          <w:lang w:eastAsia="hu-HU"/>
        </w:rPr>
        <w:t>Redoxi</w:t>
      </w:r>
      <w:proofErr w:type="spellEnd"/>
      <w:r w:rsidRPr="008035AF">
        <w:rPr>
          <w:rFonts w:eastAsia="Times New Roman" w:cs="Times New Roman"/>
          <w:color w:val="000000"/>
          <w:szCs w:val="24"/>
          <w:lang w:eastAsia="hu-HU"/>
        </w:rPr>
        <w:t xml:space="preserve"> titrálások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8035A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Műszeres analitikai mérések</w:t>
      </w:r>
      <w:r w:rsidR="00B64FCB" w:rsidRPr="00644690">
        <w:rPr>
          <w:b/>
          <w:i/>
        </w:rPr>
        <w:tab/>
      </w:r>
      <w:r>
        <w:rPr>
          <w:b/>
          <w:i/>
        </w:rPr>
        <w:t>3</w:t>
      </w:r>
      <w:r w:rsidR="00E80604">
        <w:rPr>
          <w:b/>
          <w:i/>
        </w:rPr>
        <w:t>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2A0B97" w:rsidRPr="00574E0E" w:rsidRDefault="002A0B97" w:rsidP="008035AF">
      <w:pPr>
        <w:spacing w:after="0"/>
        <w:ind w:left="567"/>
        <w:jc w:val="left"/>
        <w:rPr>
          <w:rFonts w:eastAsia="Times New Roman" w:cs="Times New Roman"/>
          <w:szCs w:val="24"/>
          <w:lang w:eastAsia="hu-HU"/>
        </w:rPr>
      </w:pPr>
      <w:r w:rsidRPr="00574E0E">
        <w:rPr>
          <w:rFonts w:eastAsia="Times New Roman" w:cs="Times New Roman"/>
          <w:szCs w:val="24"/>
          <w:lang w:eastAsia="hu-HU"/>
        </w:rPr>
        <w:t>Fotometria</w:t>
      </w:r>
    </w:p>
    <w:p w:rsidR="008035AF" w:rsidRPr="004627E5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4627E5">
        <w:rPr>
          <w:rFonts w:eastAsia="Times New Roman" w:cs="Times New Roman"/>
          <w:color w:val="000000"/>
          <w:szCs w:val="24"/>
          <w:lang w:eastAsia="hu-HU"/>
        </w:rPr>
        <w:t>Atomabszorpció</w:t>
      </w:r>
    </w:p>
    <w:p w:rsidR="008035AF" w:rsidRPr="004627E5" w:rsidRDefault="008035AF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4627E5">
        <w:rPr>
          <w:rFonts w:eastAsia="Times New Roman" w:cs="Times New Roman"/>
          <w:color w:val="000000"/>
          <w:szCs w:val="24"/>
          <w:lang w:eastAsia="hu-HU"/>
        </w:rPr>
        <w:t>Atomemisszió</w:t>
      </w:r>
      <w:proofErr w:type="spellEnd"/>
    </w:p>
    <w:p w:rsidR="008035AF" w:rsidRPr="004627E5" w:rsidRDefault="00A87135" w:rsidP="008035AF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4627E5">
        <w:rPr>
          <w:rFonts w:eastAsia="Times New Roman" w:cs="Times New Roman"/>
          <w:color w:val="000000"/>
          <w:szCs w:val="24"/>
          <w:lang w:eastAsia="hu-HU"/>
        </w:rPr>
        <w:t>Kromatográfiás elválasztási módszerek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BA45F2" w:rsidP="00B64FCB">
      <w:pPr>
        <w:spacing w:after="0"/>
        <w:ind w:left="426"/>
        <w:rPr>
          <w:i/>
        </w:rPr>
      </w:pPr>
      <w:proofErr w:type="gramStart"/>
      <w:r>
        <w:rPr>
          <w:i/>
        </w:rPr>
        <w:t>tanterem</w:t>
      </w:r>
      <w:proofErr w:type="gramEnd"/>
      <w:r>
        <w:rPr>
          <w:i/>
        </w:rPr>
        <w:t>, számítógép terem, laboratórium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86"/>
        <w:gridCol w:w="1032"/>
        <w:gridCol w:w="1032"/>
        <w:gridCol w:w="1032"/>
        <w:gridCol w:w="2546"/>
      </w:tblGrid>
      <w:tr w:rsidR="00F83CEB" w:rsidTr="00F83CEB">
        <w:trPr>
          <w:trHeight w:val="581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3096" w:type="dxa"/>
            <w:gridSpan w:val="3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F83CEB" w:rsidTr="00F83CEB">
        <w:trPr>
          <w:trHeight w:val="245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83CEB" w:rsidTr="00F83CEB">
        <w:trPr>
          <w:trHeight w:val="245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83CEB" w:rsidTr="00F83CEB">
        <w:trPr>
          <w:trHeight w:val="245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kiselőadás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83CEB" w:rsidTr="00F83CEB">
        <w:trPr>
          <w:trHeight w:val="245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83CEB" w:rsidTr="00F83CEB">
        <w:trPr>
          <w:trHeight w:val="245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vita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83CEB" w:rsidTr="00F83CEB">
        <w:trPr>
          <w:trHeight w:val="492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analitikai eszközök, mérőműszerek</w:t>
            </w:r>
          </w:p>
        </w:tc>
      </w:tr>
      <w:tr w:rsidR="00F83CEB" w:rsidTr="00F83CEB">
        <w:trPr>
          <w:trHeight w:val="245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83CEB" w:rsidTr="00F83CEB">
        <w:trPr>
          <w:trHeight w:val="245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kooperatív tanulás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83CEB" w:rsidTr="00F83CEB">
        <w:trPr>
          <w:trHeight w:val="245"/>
          <w:jc w:val="center"/>
        </w:trPr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8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házi feladat</w:t>
            </w: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46" w:type="dxa"/>
          </w:tcPr>
          <w:p w:rsidR="00F83CEB" w:rsidRDefault="00F83CEB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64FCB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F83CEB" w:rsidRDefault="00F83CEB" w:rsidP="00F83CEB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F83CEB" w:rsidRPr="00F83CEB" w:rsidTr="00F83CEB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83CEB" w:rsidRPr="00BC7291" w:rsidRDefault="00F83CEB" w:rsidP="00F83CEB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A87135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Vízminőségi kárelhárítás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120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991CC8" w:rsidRPr="00991CC8" w:rsidRDefault="00991CC8" w:rsidP="00991CC8">
      <w:pPr>
        <w:spacing w:after="0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Vízminőségi kárelhárítás </w:t>
      </w:r>
      <w:r w:rsidRPr="00991CC8">
        <w:rPr>
          <w:rFonts w:cs="Times New Roman"/>
          <w:szCs w:val="24"/>
        </w:rPr>
        <w:t xml:space="preserve">tantárgy tanításának célja olyan korszerű elméleti ismeretek nyújtása, amelyek birtokában a tanulók képessé válnak a gyakorlatban szakirányú </w:t>
      </w:r>
      <w:r w:rsidRPr="00991CC8">
        <w:rPr>
          <w:rFonts w:cs="Times New Roman"/>
          <w:szCs w:val="24"/>
        </w:rPr>
        <w:lastRenderedPageBreak/>
        <w:t xml:space="preserve">feladatok elvégzésére. </w:t>
      </w:r>
      <w:r>
        <w:rPr>
          <w:rFonts w:cs="Times New Roman"/>
          <w:szCs w:val="24"/>
        </w:rPr>
        <w:t>Megismerik a szennyező anyagokat, a szennyező forrásokat,</w:t>
      </w:r>
      <w:r w:rsidRPr="00991CC8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>környezetterhelő hatásokat</w:t>
      </w:r>
      <w:r w:rsidRPr="00991CC8">
        <w:rPr>
          <w:rFonts w:cs="Times New Roman"/>
          <w:szCs w:val="24"/>
        </w:rPr>
        <w:t xml:space="preserve">. </w:t>
      </w:r>
    </w:p>
    <w:p w:rsidR="00B64FCB" w:rsidRPr="00991CC8" w:rsidRDefault="00B01475" w:rsidP="00991CC8">
      <w:pPr>
        <w:pStyle w:val="Listaszerbekezds"/>
        <w:spacing w:after="0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Ismerjé</w:t>
      </w:r>
      <w:r w:rsidR="00991CC8">
        <w:rPr>
          <w:rFonts w:cs="Times New Roman"/>
          <w:szCs w:val="24"/>
        </w:rPr>
        <w:t>k a szennyezések lokalizálásának lehetőségeit, a</w:t>
      </w:r>
      <w:r w:rsidR="00991CC8" w:rsidRPr="00991CC8">
        <w:rPr>
          <w:rFonts w:cs="Times New Roman"/>
          <w:szCs w:val="24"/>
        </w:rPr>
        <w:t xml:space="preserve"> kármentesítési technológiákat, azok kiválasztásának elveit, a prioritási szempontokat. </w:t>
      </w:r>
      <w:r w:rsidR="00991CC8">
        <w:rPr>
          <w:rFonts w:cs="Times New Roman"/>
          <w:szCs w:val="24"/>
        </w:rPr>
        <w:t xml:space="preserve">Logisztikai, raktárkezelési és kárelhárítási ismereteik alapján biztosítani tudják a lokalizáláshoz, kárelhárításhoz szükséges anyagokat, eszközöket. 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D50C0A" w:rsidP="00B64FCB">
      <w:pPr>
        <w:spacing w:after="0"/>
        <w:ind w:left="426"/>
      </w:pPr>
      <w:r>
        <w:t>A technikus képzés során tanult Vízkárelhárítás modul ismeret</w:t>
      </w:r>
      <w:r w:rsidR="00991CC8">
        <w:t>a</w:t>
      </w:r>
      <w:r>
        <w:t>nyaga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6A1CB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Vízszennyezési alapok</w:t>
      </w:r>
      <w:r w:rsidR="00B64FCB" w:rsidRPr="00644690">
        <w:rPr>
          <w:b/>
          <w:i/>
        </w:rPr>
        <w:tab/>
      </w:r>
      <w:r>
        <w:rPr>
          <w:b/>
          <w:i/>
        </w:rPr>
        <w:t>30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Vízminőségi modellek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Hazai vízkészleteink állapotértékelése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OKKP, VGT fogalma, monitoring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Szennyezőanyagok csoportosítása, jelölései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Környezetszennyezés közvetlen forrásai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Szennyező források (települési, ipari, mezőgazdasági, balesetszerű)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 xml:space="preserve">A befogadó szennyvíz </w:t>
      </w:r>
      <w:r w:rsidRPr="006A1CBB">
        <w:rPr>
          <w:rFonts w:eastAsia="Times New Roman" w:cs="Times New Roman"/>
          <w:color w:val="000000"/>
          <w:szCs w:val="24"/>
          <w:lang w:eastAsia="hu-HU"/>
        </w:rPr>
        <w:t>terhelhetőségének meghatározása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6A1CB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6A1CBB">
        <w:rPr>
          <w:b/>
          <w:i/>
        </w:rPr>
        <w:t>Szennyezések lokalizálása</w:t>
      </w:r>
      <w:r w:rsidR="00B64FCB" w:rsidRPr="00644690">
        <w:rPr>
          <w:b/>
          <w:i/>
        </w:rPr>
        <w:tab/>
      </w:r>
      <w:r>
        <w:rPr>
          <w:b/>
          <w:i/>
        </w:rPr>
        <w:t>30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Felszíni vízszennyezés lokalizálása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Burkolt felületre jutott szennyezés lokalizálása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Burkolatlan felületre jutott szennyezés lokalizálása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Csatornába jutott szennyezés lokalizálása</w:t>
      </w:r>
    </w:p>
    <w:p w:rsid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Olaj okozta környezetkárosodás felszámolása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Természet-közeli szennyvíztisztítás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339BD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574E0E">
        <w:rPr>
          <w:b/>
          <w:i/>
        </w:rPr>
        <w:t>Különböző s</w:t>
      </w:r>
      <w:r w:rsidR="006A1CBB" w:rsidRPr="00574E0E">
        <w:rPr>
          <w:b/>
          <w:i/>
        </w:rPr>
        <w:t>zennyező</w:t>
      </w:r>
      <w:r w:rsidR="002C25BC" w:rsidRPr="00574E0E">
        <w:rPr>
          <w:b/>
          <w:i/>
        </w:rPr>
        <w:t xml:space="preserve"> </w:t>
      </w:r>
      <w:r w:rsidR="006A1CBB" w:rsidRPr="00574E0E">
        <w:rPr>
          <w:b/>
          <w:i/>
        </w:rPr>
        <w:t>anyagok környezetkárosítás</w:t>
      </w:r>
      <w:r w:rsidRPr="00574E0E">
        <w:rPr>
          <w:b/>
          <w:i/>
        </w:rPr>
        <w:t>ának kezelése</w:t>
      </w:r>
      <w:r w:rsidR="00B64FCB" w:rsidRPr="00644690">
        <w:rPr>
          <w:b/>
          <w:i/>
        </w:rPr>
        <w:tab/>
      </w:r>
      <w:r w:rsidR="008B5A48">
        <w:rPr>
          <w:b/>
          <w:i/>
        </w:rPr>
        <w:t>24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Víznél nehezebb, ülepedő oldószer okozta környezetkárosodás felszámolására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Savas szennyezőanyagok okozta környezetkárosodás felszámolására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Lúgos szennyezőanyagok okozta környezetkárosodás felszámolására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Oldott (toxikus) szennyezőanyagok okozta környezetkárosodás felszámolására</w:t>
      </w:r>
    </w:p>
    <w:p w:rsidR="006A1CBB" w:rsidRPr="006A1CBB" w:rsidRDefault="006A1CBB" w:rsidP="006A1CBB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A1CBB">
        <w:rPr>
          <w:rFonts w:eastAsia="Times New Roman" w:cs="Times New Roman"/>
          <w:color w:val="000000"/>
          <w:szCs w:val="24"/>
          <w:lang w:eastAsia="hu-HU"/>
        </w:rPr>
        <w:t>Kikerült szennyezések kezelése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8B5A4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Kárelhárítás</w:t>
      </w:r>
      <w:r w:rsidR="00B64FCB" w:rsidRPr="00644690">
        <w:rPr>
          <w:b/>
          <w:i/>
        </w:rPr>
        <w:tab/>
      </w:r>
      <w:r>
        <w:rPr>
          <w:b/>
          <w:i/>
        </w:rPr>
        <w:t>36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8B5A48" w:rsidRPr="008B5A48" w:rsidRDefault="008B5A48" w:rsidP="008B5A48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 xml:space="preserve">Szereplők a kárelhárítási </w:t>
      </w:r>
      <w:r w:rsidR="002C25BC">
        <w:rPr>
          <w:rFonts w:eastAsia="Times New Roman" w:cs="Times New Roman"/>
          <w:color w:val="000000"/>
          <w:szCs w:val="24"/>
          <w:lang w:eastAsia="hu-HU"/>
        </w:rPr>
        <w:t>folyamatban</w:t>
      </w:r>
    </w:p>
    <w:p w:rsidR="008B5A48" w:rsidRPr="008B5A48" w:rsidRDefault="008B5A48" w:rsidP="008B5A48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>Kárelhárítási eszközök, anyagok, gépek</w:t>
      </w:r>
    </w:p>
    <w:p w:rsidR="008B5A48" w:rsidRPr="008B5A48" w:rsidRDefault="008B5A48" w:rsidP="008B5A48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>Logisztika, készletezés, raktárkezelés, dokumentálás</w:t>
      </w:r>
    </w:p>
    <w:p w:rsidR="008B5A48" w:rsidRPr="008B5A48" w:rsidRDefault="008B5A48" w:rsidP="008B5A48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>Tűz-, munka- és balesetvédelmi ismeretek</w:t>
      </w:r>
    </w:p>
    <w:p w:rsidR="008B5A48" w:rsidRPr="008B5A48" w:rsidRDefault="008B5A48" w:rsidP="008B5A48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>Környezetvédelmi előírások, jogszabályok</w:t>
      </w:r>
    </w:p>
    <w:p w:rsidR="008B5A48" w:rsidRPr="008B5A48" w:rsidRDefault="008B5A48" w:rsidP="008B5A48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>E-adatszolgáltatás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8B5A48" w:rsidP="00B64FCB">
      <w:pPr>
        <w:spacing w:after="0"/>
        <w:ind w:left="426"/>
        <w:rPr>
          <w:i/>
        </w:rPr>
      </w:pPr>
      <w:r>
        <w:rPr>
          <w:i/>
        </w:rPr>
        <w:t>Tanterem, logisztikai bázis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83CEB" w:rsidRPr="00F83CEB" w:rsidTr="00F83CEB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kárelhárítás eszközei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83CEB" w:rsidRDefault="00F83CEB" w:rsidP="00F83CEB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F83CEB" w:rsidRDefault="00F83CEB" w:rsidP="00F83CEB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F83CEB" w:rsidRPr="00F83CEB" w:rsidTr="00F83CEB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</w:t>
            </w: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83CEB" w:rsidRPr="00BC7291" w:rsidRDefault="00F83CEB" w:rsidP="00F83CEB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8B5A48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8B5A48">
        <w:rPr>
          <w:b/>
        </w:rPr>
        <w:t>Vízanalitika gyakorlat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12</w:t>
      </w:r>
      <w:r w:rsidR="00E80604">
        <w:rPr>
          <w:b/>
        </w:rPr>
        <w:t>2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Pr="007B5E59" w:rsidRDefault="007B5E59" w:rsidP="007B5E59">
      <w:pPr>
        <w:spacing w:after="0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A Víz</w:t>
      </w:r>
      <w:r w:rsidRPr="007B5E59">
        <w:rPr>
          <w:rFonts w:cs="Times New Roman"/>
          <w:szCs w:val="24"/>
        </w:rPr>
        <w:t>analitika gyakorlat tantárgy tanításának célja, hogy az elméleti órákon szerzett ismere</w:t>
      </w:r>
      <w:r>
        <w:rPr>
          <w:rFonts w:cs="Times New Roman"/>
          <w:szCs w:val="24"/>
        </w:rPr>
        <w:t>tek birtokában a tanulók képesek</w:t>
      </w:r>
      <w:r w:rsidRPr="007B5E5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legyenek</w:t>
      </w:r>
      <w:r w:rsidRPr="007B5E59">
        <w:rPr>
          <w:rFonts w:cs="Times New Roman"/>
          <w:szCs w:val="24"/>
        </w:rPr>
        <w:t xml:space="preserve"> a korszerű analitikai eszközök kezelésére, a mérési eredmények feldolgozására, dokumentálására. A cél a </w:t>
      </w:r>
      <w:r>
        <w:rPr>
          <w:rFonts w:cs="Times New Roman"/>
          <w:szCs w:val="24"/>
        </w:rPr>
        <w:t xml:space="preserve">klasszikus- és a </w:t>
      </w:r>
      <w:r w:rsidRPr="007B5E59">
        <w:rPr>
          <w:rFonts w:cs="Times New Roman"/>
          <w:szCs w:val="24"/>
        </w:rPr>
        <w:t xml:space="preserve">műszeres analitikai eszközök </w:t>
      </w:r>
      <w:r>
        <w:rPr>
          <w:rFonts w:cs="Times New Roman"/>
          <w:szCs w:val="24"/>
        </w:rPr>
        <w:t>gyakorlati alkalmazása, mérések, vizsgálatok elvégzése, az eszközök</w:t>
      </w:r>
      <w:r w:rsidRPr="007B5E59">
        <w:rPr>
          <w:rFonts w:cs="Times New Roman"/>
          <w:szCs w:val="24"/>
        </w:rPr>
        <w:t xml:space="preserve"> leírás alapján történő kezelése. A </w:t>
      </w:r>
      <w:r>
        <w:rPr>
          <w:rFonts w:cs="Times New Roman"/>
          <w:szCs w:val="24"/>
        </w:rPr>
        <w:t xml:space="preserve">mintavételek megvalósítása, a </w:t>
      </w:r>
      <w:r w:rsidRPr="007B5E59">
        <w:rPr>
          <w:rFonts w:cs="Times New Roman"/>
          <w:szCs w:val="24"/>
        </w:rPr>
        <w:t xml:space="preserve">vizsgálatok előkészítése, a mérés végrehajtása és a mérési adatok feldolgozása az elvárható analitikai pontosság betartásával történjen. A tanulók az elméletben </w:t>
      </w:r>
      <w:proofErr w:type="gramStart"/>
      <w:r w:rsidRPr="007B5E59">
        <w:rPr>
          <w:rFonts w:cs="Times New Roman"/>
          <w:szCs w:val="24"/>
        </w:rPr>
        <w:t>megtanult</w:t>
      </w:r>
      <w:proofErr w:type="gramEnd"/>
      <w:r w:rsidRPr="007B5E59">
        <w:rPr>
          <w:rFonts w:cs="Times New Roman"/>
          <w:szCs w:val="24"/>
        </w:rPr>
        <w:t xml:space="preserve"> laboratóriumi eljárásokat és </w:t>
      </w:r>
      <w:r>
        <w:rPr>
          <w:rFonts w:cs="Times New Roman"/>
          <w:szCs w:val="24"/>
        </w:rPr>
        <w:t>szakmai</w:t>
      </w:r>
      <w:r w:rsidRPr="007B5E59">
        <w:rPr>
          <w:rFonts w:cs="Times New Roman"/>
          <w:szCs w:val="24"/>
        </w:rPr>
        <w:t xml:space="preserve"> számításokat alkalmazni tudják a gyakorlati feladatok megoldása során.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130DEB" w:rsidP="00B64FCB">
      <w:pPr>
        <w:spacing w:after="0"/>
        <w:ind w:left="426"/>
      </w:pPr>
      <w:r>
        <w:t>A technikus képzés során elsajátított mérésgyakorlat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8B5A4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Mintavétel</w:t>
      </w:r>
      <w:r w:rsidR="00B64FCB" w:rsidRPr="00644690">
        <w:rPr>
          <w:b/>
          <w:i/>
        </w:rPr>
        <w:tab/>
      </w:r>
      <w:r w:rsidR="009B0BE5">
        <w:rPr>
          <w:b/>
          <w:i/>
        </w:rPr>
        <w:t>1</w:t>
      </w:r>
      <w:r>
        <w:rPr>
          <w:b/>
          <w:i/>
        </w:rPr>
        <w:t>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8B5A48" w:rsidRPr="008B5A48" w:rsidRDefault="008B5A48" w:rsidP="008B5A48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>Mintavételi eljárások</w:t>
      </w:r>
    </w:p>
    <w:p w:rsidR="008B5A48" w:rsidRPr="008B5A48" w:rsidRDefault="008B5A48" w:rsidP="008B5A48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>Mintavétel eszközei</w:t>
      </w:r>
    </w:p>
    <w:p w:rsidR="008B5A48" w:rsidRPr="008B5A48" w:rsidRDefault="008B5A48" w:rsidP="008B5A48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>A mintavételi hely kiválasztása, a mintavétel módja</w:t>
      </w:r>
    </w:p>
    <w:p w:rsidR="008B5A48" w:rsidRPr="008B5A48" w:rsidRDefault="008B5A48" w:rsidP="008B5A48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8B5A48">
        <w:rPr>
          <w:rFonts w:eastAsia="Times New Roman" w:cs="Times New Roman"/>
          <w:color w:val="000000"/>
          <w:szCs w:val="24"/>
          <w:lang w:eastAsia="hu-HU"/>
        </w:rPr>
        <w:t>A vízminták tartósítása, tárolása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8B5A4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Klasszikus analitikai mérések</w:t>
      </w:r>
      <w:r w:rsidR="00B64FCB" w:rsidRPr="00644690">
        <w:rPr>
          <w:b/>
          <w:i/>
        </w:rPr>
        <w:tab/>
      </w:r>
      <w:r>
        <w:rPr>
          <w:b/>
          <w:i/>
        </w:rPr>
        <w:t>4</w:t>
      </w:r>
      <w:r w:rsidR="00F35263">
        <w:rPr>
          <w:b/>
          <w:i/>
        </w:rPr>
        <w:t>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9B0BE5" w:rsidP="009B0BE5">
      <w:pPr>
        <w:spacing w:after="0"/>
        <w:ind w:left="567"/>
        <w:rPr>
          <w:rFonts w:cs="Times New Roman"/>
        </w:rPr>
      </w:pPr>
      <w:r>
        <w:rPr>
          <w:rFonts w:cs="Times New Roman"/>
        </w:rPr>
        <w:t>Minőségi analitikai vizsgálatok</w:t>
      </w:r>
    </w:p>
    <w:p w:rsidR="009B0BE5" w:rsidRDefault="009B0BE5" w:rsidP="009B0BE5">
      <w:pPr>
        <w:spacing w:after="0"/>
        <w:ind w:left="567"/>
        <w:rPr>
          <w:rFonts w:cs="Times New Roman"/>
        </w:rPr>
      </w:pPr>
      <w:r>
        <w:rPr>
          <w:rFonts w:cs="Times New Roman"/>
        </w:rPr>
        <w:t>Mennyiségi analitikai vizsgálatok</w:t>
      </w:r>
    </w:p>
    <w:p w:rsidR="009B0BE5" w:rsidRDefault="009B0BE5" w:rsidP="009B0BE5">
      <w:pPr>
        <w:spacing w:after="0"/>
        <w:ind w:left="567"/>
        <w:rPr>
          <w:rFonts w:cs="Times New Roman"/>
        </w:rPr>
      </w:pPr>
      <w:r>
        <w:rPr>
          <w:rFonts w:cs="Times New Roman"/>
        </w:rPr>
        <w:t>Vizek oxigén-háztartásának vizsgálata</w:t>
      </w:r>
    </w:p>
    <w:p w:rsidR="009B0BE5" w:rsidRDefault="009B0BE5" w:rsidP="009B0BE5">
      <w:pPr>
        <w:spacing w:after="0"/>
        <w:ind w:left="567"/>
        <w:rPr>
          <w:rFonts w:cs="Times New Roman"/>
        </w:rPr>
      </w:pPr>
      <w:proofErr w:type="gramStart"/>
      <w:r>
        <w:rPr>
          <w:rFonts w:cs="Times New Roman"/>
        </w:rPr>
        <w:t>pH</w:t>
      </w:r>
      <w:proofErr w:type="gramEnd"/>
      <w:r>
        <w:rPr>
          <w:rFonts w:cs="Times New Roman"/>
        </w:rPr>
        <w:t xml:space="preserve"> és vízkeménység vizsgálatok</w:t>
      </w:r>
    </w:p>
    <w:p w:rsidR="009B0BE5" w:rsidRDefault="009B0BE5" w:rsidP="009B0BE5">
      <w:pPr>
        <w:spacing w:after="0"/>
        <w:ind w:left="567"/>
        <w:rPr>
          <w:rFonts w:cs="Times New Roman"/>
        </w:rPr>
      </w:pPr>
      <w:r>
        <w:rPr>
          <w:rFonts w:cs="Times New Roman"/>
        </w:rPr>
        <w:t>Nitrogén- és foszfortartalom meghatározása</w:t>
      </w:r>
    </w:p>
    <w:p w:rsidR="009B0BE5" w:rsidRPr="009B0BE5" w:rsidRDefault="009B0BE5" w:rsidP="009B0BE5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9B0BE5">
        <w:rPr>
          <w:rFonts w:eastAsia="Times New Roman" w:cs="Times New Roman"/>
          <w:color w:val="000000"/>
          <w:szCs w:val="24"/>
          <w:lang w:eastAsia="hu-HU"/>
        </w:rPr>
        <w:t>Mikrobiológiai jellemzők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mérése</w:t>
      </w:r>
    </w:p>
    <w:p w:rsidR="009B0BE5" w:rsidRPr="009B0BE5" w:rsidRDefault="009B0BE5" w:rsidP="009B0BE5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9B0BE5">
        <w:rPr>
          <w:rFonts w:eastAsia="Times New Roman" w:cs="Times New Roman"/>
          <w:color w:val="000000"/>
          <w:szCs w:val="24"/>
          <w:lang w:eastAsia="hu-HU"/>
        </w:rPr>
        <w:t>Toxicitás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vizsgálata</w:t>
      </w:r>
    </w:p>
    <w:p w:rsidR="009B0BE5" w:rsidRPr="009B0BE5" w:rsidRDefault="009B0BE5" w:rsidP="009B0BE5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9B0BE5">
        <w:rPr>
          <w:rFonts w:eastAsia="Times New Roman" w:cs="Times New Roman"/>
          <w:color w:val="000000"/>
          <w:szCs w:val="24"/>
          <w:lang w:eastAsia="hu-HU"/>
        </w:rPr>
        <w:t>Egyéb fizikai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és kémiai</w:t>
      </w:r>
      <w:r w:rsidRPr="009B0BE5">
        <w:rPr>
          <w:rFonts w:eastAsia="Times New Roman" w:cs="Times New Roman"/>
          <w:color w:val="000000"/>
          <w:szCs w:val="24"/>
          <w:lang w:eastAsia="hu-HU"/>
        </w:rPr>
        <w:t xml:space="preserve"> jellemzők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vizsgálata</w:t>
      </w:r>
    </w:p>
    <w:p w:rsidR="009B0BE5" w:rsidRDefault="009B0BE5" w:rsidP="009B0BE5">
      <w:pPr>
        <w:spacing w:after="0"/>
        <w:ind w:left="567"/>
      </w:pPr>
      <w:r w:rsidRPr="009B0BE5">
        <w:t>Mérési eredmények feldolgozása, értékelés</w:t>
      </w:r>
      <w:r>
        <w:t>e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9B0BE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proofErr w:type="spellStart"/>
      <w:r w:rsidRPr="00574E0E">
        <w:rPr>
          <w:b/>
          <w:i/>
        </w:rPr>
        <w:t>Titrimetriás</w:t>
      </w:r>
      <w:proofErr w:type="spellEnd"/>
      <w:r w:rsidRPr="00574E0E">
        <w:rPr>
          <w:b/>
          <w:i/>
        </w:rPr>
        <w:t xml:space="preserve"> vizsgálatok</w:t>
      </w:r>
      <w:r w:rsidR="00B64FCB" w:rsidRPr="00644690">
        <w:rPr>
          <w:b/>
          <w:i/>
        </w:rPr>
        <w:tab/>
      </w:r>
      <w:r w:rsidR="00F35263">
        <w:rPr>
          <w:b/>
          <w:i/>
        </w:rPr>
        <w:t>36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9B0BE5" w:rsidRPr="009B0BE5" w:rsidRDefault="009B0BE5" w:rsidP="009B0BE5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9B0BE5">
        <w:rPr>
          <w:rFonts w:eastAsia="Times New Roman" w:cs="Times New Roman"/>
          <w:color w:val="000000"/>
          <w:szCs w:val="24"/>
          <w:lang w:eastAsia="hu-HU"/>
        </w:rPr>
        <w:t>Sav-bázis titrálások</w:t>
      </w:r>
      <w:proofErr w:type="gramEnd"/>
    </w:p>
    <w:p w:rsidR="009B0BE5" w:rsidRPr="009B0BE5" w:rsidRDefault="009B0BE5" w:rsidP="009B0BE5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9B0BE5">
        <w:rPr>
          <w:rFonts w:eastAsia="Times New Roman" w:cs="Times New Roman"/>
          <w:color w:val="000000"/>
          <w:szCs w:val="24"/>
          <w:lang w:eastAsia="hu-HU"/>
        </w:rPr>
        <w:t>Csapadékos titrálások</w:t>
      </w:r>
    </w:p>
    <w:p w:rsidR="009B0BE5" w:rsidRPr="009B0BE5" w:rsidRDefault="009B0BE5" w:rsidP="009B0BE5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9B0BE5">
        <w:rPr>
          <w:rFonts w:eastAsia="Times New Roman" w:cs="Times New Roman"/>
          <w:color w:val="000000"/>
          <w:szCs w:val="24"/>
          <w:lang w:eastAsia="hu-HU"/>
        </w:rPr>
        <w:t>Komplexometriás</w:t>
      </w:r>
      <w:proofErr w:type="spellEnd"/>
      <w:r w:rsidRPr="009B0BE5">
        <w:rPr>
          <w:rFonts w:eastAsia="Times New Roman" w:cs="Times New Roman"/>
          <w:color w:val="000000"/>
          <w:szCs w:val="24"/>
          <w:lang w:eastAsia="hu-HU"/>
        </w:rPr>
        <w:t xml:space="preserve"> titrálások</w:t>
      </w:r>
    </w:p>
    <w:p w:rsidR="009B0BE5" w:rsidRDefault="009B0BE5" w:rsidP="009B0BE5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9B0BE5">
        <w:rPr>
          <w:rFonts w:eastAsia="Times New Roman" w:cs="Times New Roman"/>
          <w:color w:val="000000"/>
          <w:szCs w:val="24"/>
          <w:lang w:eastAsia="hu-HU"/>
        </w:rPr>
        <w:t>Redoxi</w:t>
      </w:r>
      <w:proofErr w:type="spellEnd"/>
      <w:r w:rsidRPr="009B0BE5">
        <w:rPr>
          <w:rFonts w:eastAsia="Times New Roman" w:cs="Times New Roman"/>
          <w:color w:val="000000"/>
          <w:szCs w:val="24"/>
          <w:lang w:eastAsia="hu-HU"/>
        </w:rPr>
        <w:t xml:space="preserve"> titrálások</w:t>
      </w:r>
    </w:p>
    <w:p w:rsidR="009B0BE5" w:rsidRPr="009B0BE5" w:rsidRDefault="009B0BE5" w:rsidP="009B0BE5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9B0BE5">
        <w:t>Mérési eredmények feldolgozása, értékelés</w:t>
      </w:r>
      <w:r>
        <w:t>e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F3526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Műszeres analitikai mérések</w:t>
      </w:r>
      <w:r w:rsidR="00B64FCB" w:rsidRPr="00644690">
        <w:rPr>
          <w:b/>
          <w:i/>
        </w:rPr>
        <w:tab/>
      </w:r>
      <w:r>
        <w:rPr>
          <w:b/>
          <w:i/>
        </w:rPr>
        <w:t>16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5339BD" w:rsidRPr="00574E0E" w:rsidRDefault="005339BD" w:rsidP="009E6D90">
      <w:pPr>
        <w:spacing w:after="0"/>
        <w:ind w:left="567"/>
        <w:rPr>
          <w:rFonts w:cs="Times New Roman"/>
        </w:rPr>
      </w:pPr>
      <w:r w:rsidRPr="00574E0E">
        <w:rPr>
          <w:rFonts w:cs="Times New Roman"/>
        </w:rPr>
        <w:t>Fotometriás vizsgálatok</w:t>
      </w:r>
    </w:p>
    <w:p w:rsidR="00B64FCB" w:rsidRDefault="00F35263" w:rsidP="009E6D90">
      <w:pPr>
        <w:spacing w:after="0"/>
        <w:ind w:left="567"/>
        <w:rPr>
          <w:rFonts w:cs="Times New Roman"/>
        </w:rPr>
      </w:pPr>
      <w:proofErr w:type="spellStart"/>
      <w:r>
        <w:rPr>
          <w:rFonts w:cs="Times New Roman"/>
        </w:rPr>
        <w:lastRenderedPageBreak/>
        <w:t>Atomabszorbciós</w:t>
      </w:r>
      <w:proofErr w:type="spellEnd"/>
      <w:r>
        <w:rPr>
          <w:rFonts w:cs="Times New Roman"/>
        </w:rPr>
        <w:t xml:space="preserve"> vizsgálatok</w:t>
      </w:r>
    </w:p>
    <w:p w:rsidR="00F35263" w:rsidRDefault="00F35263" w:rsidP="009E6D90">
      <w:pPr>
        <w:spacing w:after="0"/>
        <w:ind w:left="567"/>
        <w:rPr>
          <w:rFonts w:cs="Times New Roman"/>
        </w:rPr>
      </w:pPr>
      <w:proofErr w:type="spellStart"/>
      <w:r>
        <w:rPr>
          <w:rFonts w:cs="Times New Roman"/>
        </w:rPr>
        <w:t>Atomemissziós</w:t>
      </w:r>
      <w:proofErr w:type="spellEnd"/>
      <w:r>
        <w:rPr>
          <w:rFonts w:cs="Times New Roman"/>
        </w:rPr>
        <w:t xml:space="preserve"> vizsgálatok</w:t>
      </w:r>
    </w:p>
    <w:p w:rsidR="00F35263" w:rsidRDefault="00F35263" w:rsidP="009E6D90">
      <w:pPr>
        <w:spacing w:after="0"/>
        <w:ind w:left="567"/>
      </w:pPr>
      <w:r>
        <w:rPr>
          <w:rFonts w:cs="Times New Roman"/>
        </w:rPr>
        <w:t>Kromatográfiás vizsgálatok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9E6D9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b/>
          <w:i/>
        </w:rPr>
        <w:t>Dokumentálás, adatszolgáltatás</w:t>
      </w:r>
      <w:r w:rsidR="00B64FCB" w:rsidRPr="00644690">
        <w:rPr>
          <w:b/>
          <w:i/>
        </w:rPr>
        <w:tab/>
      </w:r>
      <w:r>
        <w:rPr>
          <w:b/>
          <w:i/>
        </w:rPr>
        <w:t>1</w:t>
      </w:r>
      <w:r w:rsidR="00E80604">
        <w:rPr>
          <w:b/>
          <w:i/>
        </w:rPr>
        <w:t>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CC0020" w:rsidRDefault="009E6D90" w:rsidP="009E6D90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9E6D90">
        <w:rPr>
          <w:rFonts w:eastAsia="Times New Roman" w:cs="Times New Roman"/>
          <w:color w:val="000000"/>
          <w:szCs w:val="24"/>
          <w:lang w:eastAsia="hu-HU"/>
        </w:rPr>
        <w:t xml:space="preserve">Vizsgálati eredmények dokumentálása, </w:t>
      </w:r>
      <w:r w:rsidR="00CC0020">
        <w:rPr>
          <w:rFonts w:eastAsia="Times New Roman" w:cs="Times New Roman"/>
          <w:color w:val="000000"/>
          <w:szCs w:val="24"/>
          <w:lang w:eastAsia="hu-HU"/>
        </w:rPr>
        <w:t>mérési jegyzőkönyv készítése</w:t>
      </w:r>
    </w:p>
    <w:p w:rsidR="009E6D90" w:rsidRPr="009E6D90" w:rsidRDefault="00CC0020" w:rsidP="009E6D90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V</w:t>
      </w:r>
      <w:r w:rsidR="009E6D90" w:rsidRPr="009E6D90">
        <w:rPr>
          <w:rFonts w:eastAsia="Times New Roman" w:cs="Times New Roman"/>
          <w:color w:val="000000"/>
          <w:szCs w:val="24"/>
          <w:lang w:eastAsia="hu-HU"/>
        </w:rPr>
        <w:t>ízminőségi értékelés</w:t>
      </w:r>
    </w:p>
    <w:p w:rsidR="009E6D90" w:rsidRPr="009E6D90" w:rsidRDefault="009E6D90" w:rsidP="009E6D90">
      <w:pPr>
        <w:spacing w:after="0"/>
        <w:ind w:left="567"/>
        <w:rPr>
          <w:rFonts w:eastAsia="Times New Roman" w:cs="Times New Roman"/>
          <w:color w:val="000000"/>
          <w:szCs w:val="24"/>
          <w:lang w:eastAsia="hu-HU"/>
        </w:rPr>
      </w:pPr>
      <w:r w:rsidRPr="009E6D90">
        <w:rPr>
          <w:rFonts w:eastAsia="Times New Roman" w:cs="Times New Roman"/>
          <w:color w:val="000000"/>
          <w:szCs w:val="24"/>
          <w:lang w:eastAsia="hu-HU"/>
        </w:rPr>
        <w:t>Vízminőségi adatszolgáltatás</w:t>
      </w:r>
    </w:p>
    <w:p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F177B1" w:rsidP="00B64FCB">
      <w:pPr>
        <w:spacing w:after="0"/>
        <w:ind w:left="426"/>
        <w:rPr>
          <w:i/>
        </w:rPr>
      </w:pPr>
      <w:r>
        <w:rPr>
          <w:i/>
        </w:rPr>
        <w:t>Laboratórium</w:t>
      </w:r>
      <w:r w:rsidR="00130DEB">
        <w:rPr>
          <w:i/>
        </w:rPr>
        <w:t xml:space="preserve">, </w:t>
      </w:r>
      <w:proofErr w:type="gramStart"/>
      <w:r w:rsidR="00130DEB">
        <w:rPr>
          <w:i/>
        </w:rPr>
        <w:t>terep(</w:t>
      </w:r>
      <w:proofErr w:type="gramEnd"/>
      <w:r w:rsidR="00130DEB">
        <w:rPr>
          <w:i/>
        </w:rPr>
        <w:t>mintavétel)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F83CEB" w:rsidRDefault="00F83CEB" w:rsidP="00F83CEB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83CEB" w:rsidRPr="00F83CEB" w:rsidTr="00F83CEB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F83CEB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83CEB" w:rsidRDefault="00F83CEB" w:rsidP="00F83CEB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F83CEB" w:rsidRDefault="00F83CEB" w:rsidP="00F83CEB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F83CEB" w:rsidRPr="00F83CEB" w:rsidTr="00CF74EF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83CEB" w:rsidRPr="00F83CEB" w:rsidRDefault="00CF74EF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Technológiai minták elemzése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Vegyészeti laboratóriumi alapmérések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CEB" w:rsidRPr="00F83CEB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83CEB" w:rsidRPr="00F83CEB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F83CEB"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3CEB" w:rsidRPr="00F83CEB" w:rsidRDefault="00F83CEB" w:rsidP="00F83C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83CEB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83CEB" w:rsidRPr="00BC7291" w:rsidRDefault="00F83CEB" w:rsidP="00F83CEB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274450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Vízminőségi kárelhárítás gyakorlat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>
        <w:rPr>
          <w:b/>
        </w:rPr>
        <w:t>78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0C6394" w:rsidRDefault="000C6394" w:rsidP="000C6394">
      <w:pPr>
        <w:pStyle w:val="Listaszerbekezds"/>
        <w:spacing w:after="0"/>
        <w:ind w:left="567"/>
      </w:pPr>
      <w:r>
        <w:t>Tudják kiválasztani és szakszerűen</w:t>
      </w:r>
      <w:r w:rsidR="00130DEB" w:rsidRPr="001B5C9A">
        <w:t xml:space="preserve"> használni a </w:t>
      </w:r>
      <w:r>
        <w:t>lokalizálás, a kárelhárítás során a</w:t>
      </w:r>
      <w:r w:rsidR="00130DEB" w:rsidRPr="001B5C9A">
        <w:t xml:space="preserve"> szükséges eszközöket és berendezéseket</w:t>
      </w:r>
      <w:r>
        <w:t>.</w:t>
      </w:r>
      <w:r w:rsidRPr="000C6394">
        <w:t xml:space="preserve"> </w:t>
      </w:r>
      <w:r w:rsidRPr="001B5C9A">
        <w:t xml:space="preserve">Ismerjék a környezettechnikai eljárásokat, azok gyakorlati megvalósítását, a </w:t>
      </w:r>
      <w:r>
        <w:t xml:space="preserve">kárelhárítás során alkalmazott </w:t>
      </w:r>
      <w:r w:rsidRPr="001B5C9A">
        <w:t xml:space="preserve">berendezések működési elvét, </w:t>
      </w:r>
      <w:r>
        <w:t>a lokalizáló-, és kármentesítő anyagok tulajdonságait, hatásmechanizmusát</w:t>
      </w:r>
      <w:r w:rsidR="00CB239E">
        <w:t>. Legyenek képesek vízminőség-védelmi raktár kezelésére, vezetésére.</w:t>
      </w:r>
    </w:p>
    <w:p w:rsidR="00B64FCB" w:rsidRPr="00CB239E" w:rsidRDefault="000C6394" w:rsidP="000C6394">
      <w:pPr>
        <w:pStyle w:val="Listaszerbekezds"/>
        <w:spacing w:after="0"/>
        <w:ind w:left="567"/>
        <w:rPr>
          <w:rFonts w:cstheme="minorHAnsi"/>
          <w:spacing w:val="-4"/>
        </w:rPr>
      </w:pPr>
      <w:r w:rsidRPr="00CB239E">
        <w:rPr>
          <w:rFonts w:cstheme="minorHAnsi"/>
          <w:spacing w:val="-4"/>
        </w:rPr>
        <w:lastRenderedPageBreak/>
        <w:t>Az önálló tevékenység, a közvetlen megfigyelés, tapasztalatszerzés lehetőségének biztosításával a tanulók problémamegoldó képességének, kreativitásának, környezettudatos magatartásának a fejlesztése.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130DEB" w:rsidP="000C6394">
      <w:pPr>
        <w:spacing w:after="0"/>
        <w:ind w:left="567"/>
      </w:pPr>
      <w:r>
        <w:t>Technikus képzés Vízkárelhárítás modulja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27445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74450">
        <w:rPr>
          <w:b/>
          <w:i/>
        </w:rPr>
        <w:t>Vízszennyezések lokalizálása</w:t>
      </w:r>
      <w:r w:rsidR="00B64FCB" w:rsidRPr="00644690">
        <w:rPr>
          <w:b/>
          <w:i/>
        </w:rPr>
        <w:tab/>
      </w:r>
      <w:r w:rsidR="00537E93">
        <w:rPr>
          <w:b/>
          <w:i/>
        </w:rPr>
        <w:t>34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274450" w:rsidRPr="00274450" w:rsidRDefault="00274450" w:rsidP="00274450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274450">
        <w:rPr>
          <w:rFonts w:eastAsia="Times New Roman" w:cs="Times New Roman"/>
          <w:color w:val="000000"/>
          <w:szCs w:val="24"/>
          <w:lang w:eastAsia="hu-HU"/>
        </w:rPr>
        <w:t>Felszíni vízszennyezés</w:t>
      </w:r>
      <w:r w:rsidR="00537E93">
        <w:rPr>
          <w:rFonts w:eastAsia="Times New Roman" w:cs="Times New Roman"/>
          <w:color w:val="000000"/>
          <w:szCs w:val="24"/>
          <w:lang w:eastAsia="hu-HU"/>
        </w:rPr>
        <w:t>ek</w:t>
      </w:r>
      <w:r w:rsidRPr="00274450">
        <w:rPr>
          <w:rFonts w:eastAsia="Times New Roman" w:cs="Times New Roman"/>
          <w:color w:val="000000"/>
          <w:szCs w:val="24"/>
          <w:lang w:eastAsia="hu-HU"/>
        </w:rPr>
        <w:t xml:space="preserve"> lokalizálása</w:t>
      </w:r>
    </w:p>
    <w:p w:rsidR="00274450" w:rsidRPr="00274450" w:rsidRDefault="00274450" w:rsidP="00274450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274450">
        <w:rPr>
          <w:rFonts w:eastAsia="Times New Roman" w:cs="Times New Roman"/>
          <w:color w:val="000000"/>
          <w:szCs w:val="24"/>
          <w:lang w:eastAsia="hu-HU"/>
        </w:rPr>
        <w:t>Burkolt felületre jutott szennyezés</w:t>
      </w:r>
      <w:r w:rsidR="00537E93">
        <w:rPr>
          <w:rFonts w:eastAsia="Times New Roman" w:cs="Times New Roman"/>
          <w:color w:val="000000"/>
          <w:szCs w:val="24"/>
          <w:lang w:eastAsia="hu-HU"/>
        </w:rPr>
        <w:t>ek</w:t>
      </w:r>
      <w:r w:rsidRPr="00274450">
        <w:rPr>
          <w:rFonts w:eastAsia="Times New Roman" w:cs="Times New Roman"/>
          <w:color w:val="000000"/>
          <w:szCs w:val="24"/>
          <w:lang w:eastAsia="hu-HU"/>
        </w:rPr>
        <w:t xml:space="preserve"> lokalizálása</w:t>
      </w:r>
    </w:p>
    <w:p w:rsidR="00274450" w:rsidRPr="00274450" w:rsidRDefault="00274450" w:rsidP="00274450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274450">
        <w:rPr>
          <w:rFonts w:eastAsia="Times New Roman" w:cs="Times New Roman"/>
          <w:color w:val="000000"/>
          <w:szCs w:val="24"/>
          <w:lang w:eastAsia="hu-HU"/>
        </w:rPr>
        <w:t>Burkolatlan felületre jutott szennyezés</w:t>
      </w:r>
      <w:r w:rsidR="00537E93">
        <w:rPr>
          <w:rFonts w:eastAsia="Times New Roman" w:cs="Times New Roman"/>
          <w:color w:val="000000"/>
          <w:szCs w:val="24"/>
          <w:lang w:eastAsia="hu-HU"/>
        </w:rPr>
        <w:t>ek</w:t>
      </w:r>
      <w:r w:rsidRPr="00274450">
        <w:rPr>
          <w:rFonts w:eastAsia="Times New Roman" w:cs="Times New Roman"/>
          <w:color w:val="000000"/>
          <w:szCs w:val="24"/>
          <w:lang w:eastAsia="hu-HU"/>
        </w:rPr>
        <w:t xml:space="preserve"> lokalizálása</w:t>
      </w:r>
    </w:p>
    <w:p w:rsidR="00274450" w:rsidRPr="00274450" w:rsidRDefault="00274450" w:rsidP="00274450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274450">
        <w:rPr>
          <w:rFonts w:eastAsia="Times New Roman" w:cs="Times New Roman"/>
          <w:color w:val="000000"/>
          <w:szCs w:val="24"/>
          <w:lang w:eastAsia="hu-HU"/>
        </w:rPr>
        <w:t>Csatornába jutott szennyezés</w:t>
      </w:r>
      <w:r w:rsidR="00537E93">
        <w:rPr>
          <w:rFonts w:eastAsia="Times New Roman" w:cs="Times New Roman"/>
          <w:color w:val="000000"/>
          <w:szCs w:val="24"/>
          <w:lang w:eastAsia="hu-HU"/>
        </w:rPr>
        <w:t>ek</w:t>
      </w:r>
      <w:r w:rsidRPr="00274450">
        <w:rPr>
          <w:rFonts w:eastAsia="Times New Roman" w:cs="Times New Roman"/>
          <w:color w:val="000000"/>
          <w:szCs w:val="24"/>
          <w:lang w:eastAsia="hu-HU"/>
        </w:rPr>
        <w:t xml:space="preserve"> lokalizálása</w:t>
      </w:r>
    </w:p>
    <w:p w:rsidR="00274450" w:rsidRPr="00274450" w:rsidRDefault="00274450" w:rsidP="00274450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274450">
        <w:rPr>
          <w:rFonts w:eastAsia="Times New Roman" w:cs="Times New Roman"/>
          <w:color w:val="000000"/>
          <w:szCs w:val="24"/>
          <w:lang w:eastAsia="hu-HU"/>
        </w:rPr>
        <w:t>Olaj okozta környezetkárosodás felszámolása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37E9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Környezet</w:t>
      </w:r>
      <w:r w:rsidR="009E6D90">
        <w:rPr>
          <w:b/>
          <w:i/>
        </w:rPr>
        <w:t>-</w:t>
      </w:r>
      <w:r>
        <w:rPr>
          <w:b/>
          <w:i/>
        </w:rPr>
        <w:t>károso</w:t>
      </w:r>
      <w:r w:rsidRPr="00537E93">
        <w:rPr>
          <w:b/>
          <w:i/>
        </w:rPr>
        <w:t>dások felszámolása</w:t>
      </w:r>
      <w:r w:rsidR="00B64FCB" w:rsidRPr="00644690">
        <w:rPr>
          <w:b/>
          <w:i/>
        </w:rPr>
        <w:tab/>
      </w:r>
      <w:r>
        <w:rPr>
          <w:b/>
          <w:i/>
        </w:rPr>
        <w:t>24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537E93" w:rsidRPr="00537E93" w:rsidRDefault="00537E93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537E93">
        <w:rPr>
          <w:rFonts w:eastAsia="Times New Roman" w:cs="Times New Roman"/>
          <w:color w:val="000000"/>
          <w:szCs w:val="24"/>
          <w:lang w:eastAsia="hu-HU"/>
        </w:rPr>
        <w:t>Víznél nehezebb, ülepedő oldószer okozta környezetkárosodás felszámolására</w:t>
      </w:r>
    </w:p>
    <w:p w:rsidR="00537E93" w:rsidRPr="00537E93" w:rsidRDefault="00537E93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537E93">
        <w:rPr>
          <w:rFonts w:eastAsia="Times New Roman" w:cs="Times New Roman"/>
          <w:color w:val="000000"/>
          <w:szCs w:val="24"/>
          <w:lang w:eastAsia="hu-HU"/>
        </w:rPr>
        <w:t>Savas szennyezőanyagok okozta környezetkárosodás felszámolására</w:t>
      </w:r>
    </w:p>
    <w:p w:rsidR="00537E93" w:rsidRPr="00537E93" w:rsidRDefault="00537E93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537E93">
        <w:rPr>
          <w:rFonts w:eastAsia="Times New Roman" w:cs="Times New Roman"/>
          <w:color w:val="000000"/>
          <w:szCs w:val="24"/>
          <w:lang w:eastAsia="hu-HU"/>
        </w:rPr>
        <w:t>Lúgos szennyezőanyagok okozta környezetkárosodás felszámolására</w:t>
      </w:r>
    </w:p>
    <w:p w:rsidR="00537E93" w:rsidRPr="00537E93" w:rsidRDefault="00537E93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Toxikus</w:t>
      </w:r>
      <w:r w:rsidRPr="00537E93">
        <w:rPr>
          <w:rFonts w:eastAsia="Times New Roman" w:cs="Times New Roman"/>
          <w:color w:val="000000"/>
          <w:szCs w:val="24"/>
          <w:lang w:eastAsia="hu-HU"/>
        </w:rPr>
        <w:t xml:space="preserve"> szennyezőanyagok okozta környezetkárosodás felszámolására</w:t>
      </w:r>
    </w:p>
    <w:p w:rsidR="00537E93" w:rsidRPr="00537E93" w:rsidRDefault="00537E93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Eltávolított</w:t>
      </w:r>
      <w:r w:rsidRPr="00537E93">
        <w:rPr>
          <w:rFonts w:eastAsia="Times New Roman" w:cs="Times New Roman"/>
          <w:color w:val="000000"/>
          <w:szCs w:val="24"/>
          <w:lang w:eastAsia="hu-HU"/>
        </w:rPr>
        <w:t xml:space="preserve"> szennyezések kezelése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37E9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537E93">
        <w:rPr>
          <w:b/>
          <w:i/>
        </w:rPr>
        <w:t>Kárelhárítási logisztika</w:t>
      </w:r>
      <w:r w:rsidR="00B64FCB" w:rsidRPr="00644690">
        <w:rPr>
          <w:b/>
          <w:i/>
        </w:rPr>
        <w:tab/>
      </w:r>
      <w:r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CC0020" w:rsidRDefault="00CC0020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Kárelhárítási eszközök, anyagok ismerete, alkalmazása</w:t>
      </w:r>
    </w:p>
    <w:p w:rsidR="00537E93" w:rsidRPr="00537E93" w:rsidRDefault="00CC0020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 xml:space="preserve"> A kárelhárítás g</w:t>
      </w:r>
      <w:r w:rsidR="00537E93" w:rsidRPr="00537E93">
        <w:rPr>
          <w:rFonts w:eastAsia="Times New Roman" w:cs="Times New Roman"/>
          <w:color w:val="000000"/>
          <w:szCs w:val="24"/>
          <w:lang w:eastAsia="hu-HU"/>
        </w:rPr>
        <w:t>épe</w:t>
      </w:r>
      <w:r>
        <w:rPr>
          <w:rFonts w:eastAsia="Times New Roman" w:cs="Times New Roman"/>
          <w:color w:val="000000"/>
          <w:szCs w:val="24"/>
          <w:lang w:eastAsia="hu-HU"/>
        </w:rPr>
        <w:t>ine</w:t>
      </w:r>
      <w:r w:rsidR="00537E93" w:rsidRPr="00537E93">
        <w:rPr>
          <w:rFonts w:eastAsia="Times New Roman" w:cs="Times New Roman"/>
          <w:color w:val="000000"/>
          <w:szCs w:val="24"/>
          <w:lang w:eastAsia="hu-HU"/>
        </w:rPr>
        <w:t>k</w:t>
      </w:r>
      <w:r w:rsidR="00537E93">
        <w:rPr>
          <w:rFonts w:eastAsia="Times New Roman" w:cs="Times New Roman"/>
          <w:color w:val="000000"/>
          <w:szCs w:val="24"/>
          <w:lang w:eastAsia="hu-HU"/>
        </w:rPr>
        <w:t xml:space="preserve"> ismerete, használata</w:t>
      </w:r>
    </w:p>
    <w:p w:rsidR="00CC0020" w:rsidRDefault="00537E93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537E93">
        <w:rPr>
          <w:rFonts w:eastAsia="Times New Roman" w:cs="Times New Roman"/>
          <w:color w:val="000000"/>
          <w:szCs w:val="24"/>
          <w:lang w:eastAsia="hu-HU"/>
        </w:rPr>
        <w:t xml:space="preserve">Logisztika, készletezés, </w:t>
      </w:r>
      <w:r w:rsidR="00CC0020">
        <w:rPr>
          <w:rFonts w:eastAsia="Times New Roman" w:cs="Times New Roman"/>
          <w:color w:val="000000"/>
          <w:szCs w:val="24"/>
          <w:lang w:eastAsia="hu-HU"/>
        </w:rPr>
        <w:t>anyagrendelés</w:t>
      </w:r>
    </w:p>
    <w:p w:rsidR="00537E93" w:rsidRPr="00537E93" w:rsidRDefault="00CC0020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R</w:t>
      </w:r>
      <w:r w:rsidR="00537E93" w:rsidRPr="00537E93">
        <w:rPr>
          <w:rFonts w:eastAsia="Times New Roman" w:cs="Times New Roman"/>
          <w:color w:val="000000"/>
          <w:szCs w:val="24"/>
          <w:lang w:eastAsia="hu-HU"/>
        </w:rPr>
        <w:t xml:space="preserve">aktárkezelés, </w:t>
      </w:r>
      <w:r>
        <w:rPr>
          <w:rFonts w:eastAsia="Times New Roman" w:cs="Times New Roman"/>
          <w:color w:val="000000"/>
          <w:szCs w:val="24"/>
          <w:lang w:eastAsia="hu-HU"/>
        </w:rPr>
        <w:t xml:space="preserve">anyag-nyilvántartás, </w:t>
      </w:r>
      <w:r w:rsidR="00537E93" w:rsidRPr="00537E93">
        <w:rPr>
          <w:rFonts w:eastAsia="Times New Roman" w:cs="Times New Roman"/>
          <w:color w:val="000000"/>
          <w:szCs w:val="24"/>
          <w:lang w:eastAsia="hu-HU"/>
        </w:rPr>
        <w:t>dokumentálás</w:t>
      </w:r>
    </w:p>
    <w:p w:rsidR="00537E93" w:rsidRPr="00537E93" w:rsidRDefault="00537E93" w:rsidP="00537E93">
      <w:pPr>
        <w:spacing w:after="0"/>
        <w:ind w:left="567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537E93">
        <w:rPr>
          <w:rFonts w:eastAsia="Times New Roman" w:cs="Times New Roman"/>
          <w:color w:val="000000"/>
          <w:szCs w:val="24"/>
          <w:lang w:eastAsia="hu-HU"/>
        </w:rPr>
        <w:t>E-adatszolgáltatás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F177B1" w:rsidP="00B64FCB">
      <w:pPr>
        <w:spacing w:after="0"/>
        <w:ind w:left="426"/>
        <w:rPr>
          <w:i/>
        </w:rPr>
      </w:pPr>
      <w:r>
        <w:rPr>
          <w:i/>
        </w:rPr>
        <w:t xml:space="preserve">Terep, </w:t>
      </w:r>
      <w:r w:rsidR="00E7368B">
        <w:rPr>
          <w:i/>
        </w:rPr>
        <w:t>vízminőség-védelmi telephely, számítógép 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CF74EF" w:rsidRDefault="00CF74EF" w:rsidP="00CF74EF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F74EF" w:rsidRPr="00CF74EF" w:rsidTr="00CF74EF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F74EF" w:rsidRDefault="00CF74EF" w:rsidP="00CF74EF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lastRenderedPageBreak/>
        <w:t>A tantárgy elsajátítása során alkalmazható tanulói tevékenységformák (ajánlás)</w:t>
      </w:r>
    </w:p>
    <w:p w:rsidR="00CF74EF" w:rsidRDefault="00CF74EF" w:rsidP="00CF74EF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CF74EF" w:rsidRPr="00CF74EF" w:rsidTr="00CF74EF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6.2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Üzemelési hibák szimulálása és megfigyelése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74EF" w:rsidRPr="00CF74EF" w:rsidTr="00CF74EF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CF74EF" w:rsidRPr="00CF74EF" w:rsidTr="00CF74EF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9.1</w:t>
            </w: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F74EF" w:rsidRPr="00CF74EF" w:rsidRDefault="00CF74EF" w:rsidP="00CF74EF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F74E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F74EF" w:rsidRPr="00BC7291" w:rsidRDefault="00CF74EF" w:rsidP="00CF74EF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sectPr w:rsidR="00B64FCB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2D" w:rsidRDefault="00CE122D" w:rsidP="00B945BE">
      <w:pPr>
        <w:spacing w:after="0"/>
      </w:pPr>
      <w:r>
        <w:separator/>
      </w:r>
    </w:p>
  </w:endnote>
  <w:endnote w:type="continuationSeparator" w:id="0">
    <w:p w:rsidR="00CE122D" w:rsidRDefault="00CE122D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2D" w:rsidRDefault="00CE122D" w:rsidP="00B945BE">
      <w:pPr>
        <w:spacing w:after="0"/>
      </w:pPr>
      <w:r>
        <w:separator/>
      </w:r>
    </w:p>
  </w:footnote>
  <w:footnote w:type="continuationSeparator" w:id="0">
    <w:p w:rsidR="00CE122D" w:rsidRDefault="00CE122D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E1"/>
    <w:rsid w:val="000104E9"/>
    <w:rsid w:val="000136E1"/>
    <w:rsid w:val="00026917"/>
    <w:rsid w:val="00064AE0"/>
    <w:rsid w:val="000772D7"/>
    <w:rsid w:val="0008193F"/>
    <w:rsid w:val="00086ED2"/>
    <w:rsid w:val="00095B1F"/>
    <w:rsid w:val="00097BE3"/>
    <w:rsid w:val="000A21B7"/>
    <w:rsid w:val="000A7CF0"/>
    <w:rsid w:val="000B5E9D"/>
    <w:rsid w:val="000C6394"/>
    <w:rsid w:val="000E7191"/>
    <w:rsid w:val="000F44A2"/>
    <w:rsid w:val="00104377"/>
    <w:rsid w:val="001118B1"/>
    <w:rsid w:val="00130DEB"/>
    <w:rsid w:val="00163EE6"/>
    <w:rsid w:val="00193009"/>
    <w:rsid w:val="00195E12"/>
    <w:rsid w:val="001A7777"/>
    <w:rsid w:val="001B61A0"/>
    <w:rsid w:val="001E7016"/>
    <w:rsid w:val="001F08AF"/>
    <w:rsid w:val="00216033"/>
    <w:rsid w:val="0023682C"/>
    <w:rsid w:val="00236D60"/>
    <w:rsid w:val="0025489A"/>
    <w:rsid w:val="00266A2C"/>
    <w:rsid w:val="00271127"/>
    <w:rsid w:val="00271E52"/>
    <w:rsid w:val="00274450"/>
    <w:rsid w:val="00283B5D"/>
    <w:rsid w:val="002A0B97"/>
    <w:rsid w:val="002B24B4"/>
    <w:rsid w:val="002C25BC"/>
    <w:rsid w:val="002C3DFE"/>
    <w:rsid w:val="002D029F"/>
    <w:rsid w:val="00320239"/>
    <w:rsid w:val="003325F4"/>
    <w:rsid w:val="003468AB"/>
    <w:rsid w:val="00351BF9"/>
    <w:rsid w:val="0037635A"/>
    <w:rsid w:val="00381B6C"/>
    <w:rsid w:val="00390F08"/>
    <w:rsid w:val="00391719"/>
    <w:rsid w:val="003A7273"/>
    <w:rsid w:val="003E6D9A"/>
    <w:rsid w:val="003F6DDE"/>
    <w:rsid w:val="0041674C"/>
    <w:rsid w:val="00420CA2"/>
    <w:rsid w:val="00421F02"/>
    <w:rsid w:val="004233BE"/>
    <w:rsid w:val="00427413"/>
    <w:rsid w:val="00437470"/>
    <w:rsid w:val="00447566"/>
    <w:rsid w:val="0045474F"/>
    <w:rsid w:val="004627E5"/>
    <w:rsid w:val="0049127E"/>
    <w:rsid w:val="0049243B"/>
    <w:rsid w:val="004B0917"/>
    <w:rsid w:val="004E32A8"/>
    <w:rsid w:val="004F6765"/>
    <w:rsid w:val="0050636B"/>
    <w:rsid w:val="005130D6"/>
    <w:rsid w:val="005339BD"/>
    <w:rsid w:val="00536C79"/>
    <w:rsid w:val="00537E93"/>
    <w:rsid w:val="0054450E"/>
    <w:rsid w:val="00565574"/>
    <w:rsid w:val="0056667C"/>
    <w:rsid w:val="00574E0E"/>
    <w:rsid w:val="005762DF"/>
    <w:rsid w:val="005A325D"/>
    <w:rsid w:val="005A6049"/>
    <w:rsid w:val="00602463"/>
    <w:rsid w:val="0060293A"/>
    <w:rsid w:val="00603467"/>
    <w:rsid w:val="00604C7F"/>
    <w:rsid w:val="00605A2C"/>
    <w:rsid w:val="0064360B"/>
    <w:rsid w:val="00645B4F"/>
    <w:rsid w:val="0065053C"/>
    <w:rsid w:val="00696ED9"/>
    <w:rsid w:val="006A1CBB"/>
    <w:rsid w:val="006D48D5"/>
    <w:rsid w:val="00704A02"/>
    <w:rsid w:val="00707730"/>
    <w:rsid w:val="00710068"/>
    <w:rsid w:val="00711835"/>
    <w:rsid w:val="007302C2"/>
    <w:rsid w:val="007308AA"/>
    <w:rsid w:val="007761DE"/>
    <w:rsid w:val="007B5E59"/>
    <w:rsid w:val="007E482A"/>
    <w:rsid w:val="007E5D04"/>
    <w:rsid w:val="007F5D8F"/>
    <w:rsid w:val="008035AF"/>
    <w:rsid w:val="00807FA9"/>
    <w:rsid w:val="00811551"/>
    <w:rsid w:val="00811A6F"/>
    <w:rsid w:val="00831DCC"/>
    <w:rsid w:val="008419D5"/>
    <w:rsid w:val="00874C37"/>
    <w:rsid w:val="00876453"/>
    <w:rsid w:val="00884C2D"/>
    <w:rsid w:val="008A17AB"/>
    <w:rsid w:val="008B01A2"/>
    <w:rsid w:val="008B5A48"/>
    <w:rsid w:val="008F1A3A"/>
    <w:rsid w:val="009112E2"/>
    <w:rsid w:val="00961330"/>
    <w:rsid w:val="0096446F"/>
    <w:rsid w:val="00970528"/>
    <w:rsid w:val="00991CC8"/>
    <w:rsid w:val="009949FD"/>
    <w:rsid w:val="009B0128"/>
    <w:rsid w:val="009B0BE5"/>
    <w:rsid w:val="009B6E6E"/>
    <w:rsid w:val="009C28EA"/>
    <w:rsid w:val="009C4A30"/>
    <w:rsid w:val="009E6D90"/>
    <w:rsid w:val="00A05350"/>
    <w:rsid w:val="00A0699A"/>
    <w:rsid w:val="00A24DEC"/>
    <w:rsid w:val="00A33F4F"/>
    <w:rsid w:val="00A51873"/>
    <w:rsid w:val="00A72F99"/>
    <w:rsid w:val="00A80941"/>
    <w:rsid w:val="00A87135"/>
    <w:rsid w:val="00AA0808"/>
    <w:rsid w:val="00AB789B"/>
    <w:rsid w:val="00AE11D1"/>
    <w:rsid w:val="00B00C68"/>
    <w:rsid w:val="00B01475"/>
    <w:rsid w:val="00B17DA4"/>
    <w:rsid w:val="00B64FCB"/>
    <w:rsid w:val="00B75532"/>
    <w:rsid w:val="00B83506"/>
    <w:rsid w:val="00B862AB"/>
    <w:rsid w:val="00B945BE"/>
    <w:rsid w:val="00BA1F31"/>
    <w:rsid w:val="00BA45F2"/>
    <w:rsid w:val="00C019CF"/>
    <w:rsid w:val="00C124C0"/>
    <w:rsid w:val="00C16022"/>
    <w:rsid w:val="00C64856"/>
    <w:rsid w:val="00C813BF"/>
    <w:rsid w:val="00C82769"/>
    <w:rsid w:val="00C86B7B"/>
    <w:rsid w:val="00C8784A"/>
    <w:rsid w:val="00CB239E"/>
    <w:rsid w:val="00CB484D"/>
    <w:rsid w:val="00CC0020"/>
    <w:rsid w:val="00CC70D0"/>
    <w:rsid w:val="00CC73F3"/>
    <w:rsid w:val="00CD37F8"/>
    <w:rsid w:val="00CD3AAC"/>
    <w:rsid w:val="00CE122D"/>
    <w:rsid w:val="00CE1FDA"/>
    <w:rsid w:val="00CF36B2"/>
    <w:rsid w:val="00CF74EF"/>
    <w:rsid w:val="00CF79D1"/>
    <w:rsid w:val="00D278D7"/>
    <w:rsid w:val="00D36D38"/>
    <w:rsid w:val="00D47F69"/>
    <w:rsid w:val="00D50C0A"/>
    <w:rsid w:val="00D52C63"/>
    <w:rsid w:val="00D55892"/>
    <w:rsid w:val="00D900B0"/>
    <w:rsid w:val="00D93B4D"/>
    <w:rsid w:val="00DA3990"/>
    <w:rsid w:val="00DC677F"/>
    <w:rsid w:val="00E1046E"/>
    <w:rsid w:val="00E35485"/>
    <w:rsid w:val="00E3598E"/>
    <w:rsid w:val="00E431FD"/>
    <w:rsid w:val="00E5574C"/>
    <w:rsid w:val="00E57804"/>
    <w:rsid w:val="00E57E1C"/>
    <w:rsid w:val="00E7368B"/>
    <w:rsid w:val="00E80604"/>
    <w:rsid w:val="00E96240"/>
    <w:rsid w:val="00EA05C2"/>
    <w:rsid w:val="00ED48AC"/>
    <w:rsid w:val="00EE359D"/>
    <w:rsid w:val="00F0277F"/>
    <w:rsid w:val="00F177B1"/>
    <w:rsid w:val="00F24097"/>
    <w:rsid w:val="00F35263"/>
    <w:rsid w:val="00F41AF1"/>
    <w:rsid w:val="00F62011"/>
    <w:rsid w:val="00F74AB6"/>
    <w:rsid w:val="00F83CEB"/>
    <w:rsid w:val="00FA754F"/>
    <w:rsid w:val="00FB273F"/>
    <w:rsid w:val="00FD2804"/>
    <w:rsid w:val="00FF2FA4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zvk_016\kerettanterv\sablon_raepul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A733-113F-41F7-8C7F-6426B462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sablon_raepules</Template>
  <TotalTime>14</TotalTime>
  <Pages>19</Pages>
  <Words>3343</Words>
  <Characters>23067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26358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Rakaczky</dc:creator>
  <cp:lastModifiedBy>Bányai Gyula</cp:lastModifiedBy>
  <cp:revision>8</cp:revision>
  <dcterms:created xsi:type="dcterms:W3CDTF">2016-07-20T13:59:00Z</dcterms:created>
  <dcterms:modified xsi:type="dcterms:W3CDTF">2016-08-22T17:36:00Z</dcterms:modified>
</cp:coreProperties>
</file>