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35" w:rsidRPr="00E570A8" w:rsidRDefault="002F5347" w:rsidP="002F5347">
      <w:pPr>
        <w:jc w:val="center"/>
        <w:rPr>
          <w:b/>
          <w:caps/>
          <w:szCs w:val="24"/>
        </w:rPr>
      </w:pPr>
      <w:bookmarkStart w:id="0" w:name="_GoBack"/>
      <w:bookmarkEnd w:id="0"/>
      <w:r w:rsidRPr="00E570A8">
        <w:rPr>
          <w:b/>
          <w:caps/>
          <w:szCs w:val="24"/>
        </w:rPr>
        <w:t>1.85.</w:t>
      </w:r>
    </w:p>
    <w:p w:rsidR="001A7777" w:rsidRPr="00E570A8" w:rsidRDefault="001A7777" w:rsidP="002F5347">
      <w:pPr>
        <w:jc w:val="center"/>
        <w:rPr>
          <w:b/>
          <w:caps/>
          <w:spacing w:val="60"/>
          <w:szCs w:val="24"/>
        </w:rPr>
      </w:pPr>
      <w:r w:rsidRPr="00E570A8">
        <w:rPr>
          <w:b/>
          <w:caps/>
          <w:spacing w:val="60"/>
          <w:szCs w:val="24"/>
        </w:rPr>
        <w:t>Szakképzési kerettanterv</w:t>
      </w:r>
    </w:p>
    <w:p w:rsidR="001A7777" w:rsidRPr="00E570A8" w:rsidRDefault="001A7777" w:rsidP="002F5347">
      <w:pPr>
        <w:jc w:val="center"/>
        <w:rPr>
          <w:b/>
          <w:szCs w:val="24"/>
        </w:rPr>
      </w:pPr>
      <w:r w:rsidRPr="00E570A8">
        <w:rPr>
          <w:b/>
          <w:szCs w:val="24"/>
        </w:rPr>
        <w:t>a(z)</w:t>
      </w:r>
    </w:p>
    <w:p w:rsidR="001A7777" w:rsidRPr="00E570A8" w:rsidRDefault="00B84D35" w:rsidP="002F5347">
      <w:pPr>
        <w:jc w:val="center"/>
        <w:rPr>
          <w:b/>
          <w:szCs w:val="24"/>
        </w:rPr>
      </w:pPr>
      <w:r w:rsidRPr="00E570A8">
        <w:rPr>
          <w:b/>
          <w:szCs w:val="24"/>
        </w:rPr>
        <w:t>34 762 01</w:t>
      </w:r>
    </w:p>
    <w:p w:rsidR="001A7777" w:rsidRPr="00E570A8" w:rsidRDefault="001A7777" w:rsidP="002F5347">
      <w:pPr>
        <w:jc w:val="center"/>
        <w:rPr>
          <w:b/>
          <w:caps/>
          <w:szCs w:val="24"/>
        </w:rPr>
      </w:pPr>
      <w:r w:rsidRPr="00E570A8">
        <w:rPr>
          <w:b/>
          <w:caps/>
          <w:szCs w:val="24"/>
        </w:rPr>
        <w:t>sz</w:t>
      </w:r>
      <w:r w:rsidR="00B84D35" w:rsidRPr="00E570A8">
        <w:rPr>
          <w:b/>
          <w:caps/>
          <w:szCs w:val="24"/>
        </w:rPr>
        <w:t>ociális gondozó és ápoló</w:t>
      </w:r>
    </w:p>
    <w:p w:rsidR="000B5E9D" w:rsidRPr="00E570A8" w:rsidRDefault="001A7777" w:rsidP="002F5347">
      <w:pPr>
        <w:jc w:val="center"/>
        <w:rPr>
          <w:b/>
          <w:caps/>
          <w:szCs w:val="24"/>
        </w:rPr>
      </w:pPr>
      <w:r w:rsidRPr="00E570A8">
        <w:rPr>
          <w:b/>
          <w:caps/>
          <w:szCs w:val="24"/>
        </w:rPr>
        <w:t>szakképesítéshez</w:t>
      </w:r>
    </w:p>
    <w:p w:rsidR="000B5E9D" w:rsidRPr="00E570A8" w:rsidRDefault="000B5E9D" w:rsidP="000B5E9D">
      <w:pPr>
        <w:spacing w:after="0"/>
      </w:pPr>
    </w:p>
    <w:p w:rsidR="00F24097" w:rsidRPr="00E570A8" w:rsidRDefault="00F24097" w:rsidP="00F24097">
      <w:pPr>
        <w:spacing w:after="0"/>
        <w:rPr>
          <w:b/>
        </w:rPr>
      </w:pPr>
      <w:r w:rsidRPr="00E570A8">
        <w:rPr>
          <w:b/>
        </w:rPr>
        <w:t>I. A szakképzés jogi háttere</w:t>
      </w:r>
    </w:p>
    <w:p w:rsidR="002F5347" w:rsidRPr="00E570A8" w:rsidRDefault="002F5347" w:rsidP="00F24097">
      <w:pPr>
        <w:spacing w:after="0"/>
      </w:pPr>
    </w:p>
    <w:p w:rsidR="00F24097" w:rsidRPr="00E570A8" w:rsidRDefault="00F24097" w:rsidP="00F24097">
      <w:pPr>
        <w:spacing w:after="0"/>
      </w:pPr>
      <w:r w:rsidRPr="00E570A8">
        <w:t>A szakképzési kerettanterv</w:t>
      </w:r>
    </w:p>
    <w:p w:rsidR="00F24097" w:rsidRPr="00E570A8" w:rsidRDefault="00F24097" w:rsidP="00F24097">
      <w:pPr>
        <w:pStyle w:val="Listaszerbekezds"/>
        <w:numPr>
          <w:ilvl w:val="0"/>
          <w:numId w:val="6"/>
        </w:numPr>
        <w:spacing w:after="0"/>
      </w:pPr>
      <w:r w:rsidRPr="00E570A8">
        <w:t>a nemzeti köznevelésről szóló 2011. évi CXC. törvény,</w:t>
      </w:r>
    </w:p>
    <w:p w:rsidR="00F24097" w:rsidRPr="00E570A8" w:rsidRDefault="00F24097" w:rsidP="00F24097">
      <w:pPr>
        <w:pStyle w:val="Listaszerbekezds"/>
        <w:numPr>
          <w:ilvl w:val="0"/>
          <w:numId w:val="6"/>
        </w:numPr>
        <w:spacing w:after="0"/>
      </w:pPr>
      <w:r w:rsidRPr="00E570A8">
        <w:t>a szakképzésről szóló 2011. évi CLXXXVII. törvény,</w:t>
      </w:r>
    </w:p>
    <w:p w:rsidR="00F24097" w:rsidRPr="00E570A8" w:rsidRDefault="00F24097" w:rsidP="00F24097">
      <w:pPr>
        <w:spacing w:after="0"/>
      </w:pPr>
    </w:p>
    <w:p w:rsidR="00F24097" w:rsidRPr="00E570A8" w:rsidRDefault="00F24097" w:rsidP="00F24097">
      <w:pPr>
        <w:spacing w:after="0"/>
      </w:pPr>
      <w:r w:rsidRPr="00E570A8">
        <w:t>valamint</w:t>
      </w:r>
    </w:p>
    <w:p w:rsidR="00F24097" w:rsidRPr="00E570A8" w:rsidRDefault="00F24097" w:rsidP="00F24097">
      <w:pPr>
        <w:pStyle w:val="Listaszerbekezds"/>
        <w:numPr>
          <w:ilvl w:val="0"/>
          <w:numId w:val="6"/>
        </w:numPr>
        <w:spacing w:after="0"/>
      </w:pPr>
      <w:r w:rsidRPr="00E570A8">
        <w:t>az Országos Képzési Jegyzékről és az Országos Képzési Jegyzék módosításának eljárásrendjéről szóló 150/2012. (VII. 6.) Korm</w:t>
      </w:r>
      <w:r w:rsidR="002F5347" w:rsidRPr="00E570A8">
        <w:t xml:space="preserve">. </w:t>
      </w:r>
      <w:r w:rsidRPr="00E570A8">
        <w:t>rendelet,</w:t>
      </w:r>
    </w:p>
    <w:p w:rsidR="00F24097" w:rsidRPr="00E570A8" w:rsidRDefault="00F24097" w:rsidP="00F24097">
      <w:pPr>
        <w:pStyle w:val="Listaszerbekezds"/>
        <w:numPr>
          <w:ilvl w:val="0"/>
          <w:numId w:val="6"/>
        </w:numPr>
        <w:spacing w:after="0"/>
      </w:pPr>
      <w:r w:rsidRPr="00E570A8">
        <w:t>az állam által elismert szakképesítések szakmai követelménymoduljairól szóló 217/2012. (VIII. 9.) Korm</w:t>
      </w:r>
      <w:r w:rsidR="002F5347" w:rsidRPr="00E570A8">
        <w:t xml:space="preserve">. </w:t>
      </w:r>
      <w:r w:rsidRPr="00E570A8">
        <w:t>rendelet,</w:t>
      </w:r>
      <w:r w:rsidR="002F5347" w:rsidRPr="00E570A8">
        <w:t xml:space="preserve"> és</w:t>
      </w:r>
    </w:p>
    <w:p w:rsidR="002F5347" w:rsidRPr="00E570A8" w:rsidRDefault="00F24097" w:rsidP="00F24097">
      <w:pPr>
        <w:pStyle w:val="Listaszerbekezds"/>
        <w:numPr>
          <w:ilvl w:val="0"/>
          <w:numId w:val="6"/>
        </w:numPr>
        <w:spacing w:after="0"/>
      </w:pPr>
      <w:r w:rsidRPr="00E570A8">
        <w:t xml:space="preserve">a(z) </w:t>
      </w:r>
      <w:r w:rsidR="00B84D35" w:rsidRPr="00E570A8">
        <w:t>34 762 01</w:t>
      </w:r>
      <w:r w:rsidR="00F8398E" w:rsidRPr="00E570A8">
        <w:t xml:space="preserve"> számú </w:t>
      </w:r>
      <w:r w:rsidR="00B84D35" w:rsidRPr="00E570A8">
        <w:t>Szociális gondozó és ápoló</w:t>
      </w:r>
      <w:r w:rsidRPr="00E570A8">
        <w:t xml:space="preserve"> megnevezésű szakképesítés szakmai és vizsgaköv</w:t>
      </w:r>
      <w:r w:rsidR="002F5347" w:rsidRPr="00E570A8">
        <w:t>etelményeit tartalmazó rendelet</w:t>
      </w:r>
    </w:p>
    <w:p w:rsidR="00F24097" w:rsidRPr="00E570A8" w:rsidRDefault="00F24097" w:rsidP="002F5347">
      <w:pPr>
        <w:spacing w:after="0"/>
      </w:pPr>
      <w:r w:rsidRPr="00E570A8">
        <w:t>alapján készült.</w:t>
      </w:r>
    </w:p>
    <w:p w:rsidR="001A7777" w:rsidRPr="00E570A8" w:rsidRDefault="001A7777" w:rsidP="000B5E9D">
      <w:pPr>
        <w:spacing w:after="0"/>
      </w:pPr>
    </w:p>
    <w:p w:rsidR="00E96240" w:rsidRPr="00E570A8" w:rsidRDefault="00E96240" w:rsidP="000B5E9D">
      <w:pPr>
        <w:spacing w:after="0"/>
      </w:pPr>
    </w:p>
    <w:p w:rsidR="00C64856" w:rsidRPr="00E570A8" w:rsidRDefault="00C64856" w:rsidP="00C64856">
      <w:pPr>
        <w:spacing w:after="0"/>
        <w:rPr>
          <w:b/>
        </w:rPr>
      </w:pPr>
      <w:r w:rsidRPr="00E570A8">
        <w:rPr>
          <w:b/>
        </w:rPr>
        <w:t>II. A szakképesítés alapadatai</w:t>
      </w:r>
    </w:p>
    <w:p w:rsidR="00C64856" w:rsidRPr="00E570A8" w:rsidRDefault="00C64856" w:rsidP="00C64856">
      <w:pPr>
        <w:spacing w:after="0"/>
      </w:pPr>
    </w:p>
    <w:p w:rsidR="00C64856" w:rsidRPr="00E570A8" w:rsidRDefault="00C64856" w:rsidP="00C64856">
      <w:pPr>
        <w:spacing w:after="0"/>
      </w:pPr>
      <w:r w:rsidRPr="00E570A8">
        <w:t xml:space="preserve">A szakképesítés azonosító száma: </w:t>
      </w:r>
      <w:r w:rsidR="00B84D35" w:rsidRPr="00E570A8">
        <w:t>34 762 01</w:t>
      </w:r>
    </w:p>
    <w:p w:rsidR="00C64856" w:rsidRPr="00E570A8" w:rsidRDefault="00C64856" w:rsidP="00C64856">
      <w:pPr>
        <w:spacing w:after="0"/>
      </w:pPr>
      <w:r w:rsidRPr="00E570A8">
        <w:t xml:space="preserve">Szakképesítés megnevezése: </w:t>
      </w:r>
      <w:r w:rsidR="00B84D35" w:rsidRPr="00E570A8">
        <w:t>Szociális gondozó és ápoló</w:t>
      </w:r>
    </w:p>
    <w:p w:rsidR="00C64856" w:rsidRPr="00E570A8" w:rsidRDefault="00C64856" w:rsidP="00C64856">
      <w:pPr>
        <w:spacing w:after="0"/>
      </w:pPr>
      <w:r w:rsidRPr="00E570A8">
        <w:t xml:space="preserve">A szakmacsoport száma és megnevezése: </w:t>
      </w:r>
      <w:r w:rsidR="00B84D35" w:rsidRPr="00E570A8">
        <w:t>2</w:t>
      </w:r>
      <w:r w:rsidRPr="00E570A8">
        <w:t xml:space="preserve">. </w:t>
      </w:r>
      <w:r w:rsidR="00B84D35" w:rsidRPr="00E570A8">
        <w:t>Szociális szolgáltatások</w:t>
      </w:r>
    </w:p>
    <w:p w:rsidR="00C64856" w:rsidRPr="00E570A8" w:rsidRDefault="00C64856" w:rsidP="00C64856">
      <w:pPr>
        <w:spacing w:after="0"/>
      </w:pPr>
      <w:r w:rsidRPr="00E570A8">
        <w:t xml:space="preserve">Ágazati besorolás száma és megnevezése: </w:t>
      </w:r>
      <w:r w:rsidR="00811A07" w:rsidRPr="00E570A8">
        <w:t>III</w:t>
      </w:r>
      <w:r w:rsidRPr="00E570A8">
        <w:t xml:space="preserve">. </w:t>
      </w:r>
      <w:r w:rsidR="00811A07" w:rsidRPr="00E570A8">
        <w:t>Szociális</w:t>
      </w:r>
    </w:p>
    <w:p w:rsidR="00C64856" w:rsidRPr="00E570A8" w:rsidRDefault="00C64856" w:rsidP="00C64856">
      <w:pPr>
        <w:spacing w:after="0"/>
      </w:pPr>
      <w:r w:rsidRPr="00E570A8">
        <w:t xml:space="preserve">Iskolai rendszerű szakképzésben a szakképzési évfolyamok száma: </w:t>
      </w:r>
      <w:r w:rsidR="00811A07" w:rsidRPr="00E570A8">
        <w:t>3</w:t>
      </w:r>
      <w:r w:rsidRPr="00E570A8">
        <w:t xml:space="preserve"> év</w:t>
      </w:r>
    </w:p>
    <w:p w:rsidR="00C64856" w:rsidRPr="00E570A8" w:rsidRDefault="00C64856" w:rsidP="00C64856">
      <w:pPr>
        <w:spacing w:after="0"/>
      </w:pPr>
      <w:r w:rsidRPr="00E570A8">
        <w:t xml:space="preserve">Elméleti képzési idő aránya: </w:t>
      </w:r>
      <w:r w:rsidR="00811A07" w:rsidRPr="00E570A8">
        <w:t>60</w:t>
      </w:r>
      <w:r w:rsidRPr="00E570A8">
        <w:t>%</w:t>
      </w:r>
    </w:p>
    <w:p w:rsidR="00C64856" w:rsidRPr="00E570A8" w:rsidRDefault="00C64856" w:rsidP="00C64856">
      <w:pPr>
        <w:spacing w:after="0"/>
      </w:pPr>
      <w:r w:rsidRPr="00E570A8">
        <w:t xml:space="preserve">Gyakorlati képzési idő aránya: </w:t>
      </w:r>
      <w:r w:rsidR="00811A07" w:rsidRPr="00E570A8">
        <w:t>40</w:t>
      </w:r>
      <w:r w:rsidRPr="00E570A8">
        <w:t>%</w:t>
      </w:r>
    </w:p>
    <w:p w:rsidR="00C64856" w:rsidRPr="00E570A8" w:rsidRDefault="00C64856" w:rsidP="00C64856">
      <w:pPr>
        <w:spacing w:after="0"/>
      </w:pPr>
      <w:r w:rsidRPr="00E570A8">
        <w:t>Az iskolai rendszerű képzésben az összefüggő szakmai gyakorlat időtartama:</w:t>
      </w:r>
    </w:p>
    <w:p w:rsidR="00C64856" w:rsidRPr="00E570A8" w:rsidRDefault="002B24B4" w:rsidP="00381B6C">
      <w:pPr>
        <w:pStyle w:val="Listaszerbekezds"/>
        <w:numPr>
          <w:ilvl w:val="0"/>
          <w:numId w:val="7"/>
        </w:numPr>
        <w:spacing w:after="0"/>
      </w:pPr>
      <w:r w:rsidRPr="00E570A8">
        <w:t>3</w:t>
      </w:r>
      <w:r w:rsidR="00C64856" w:rsidRPr="00E570A8">
        <w:t xml:space="preserve"> évfolyamos képzés esetén</w:t>
      </w:r>
      <w:r w:rsidR="00381B6C" w:rsidRPr="00E570A8">
        <w:t>:</w:t>
      </w:r>
      <w:r w:rsidR="003472BA" w:rsidRPr="00E570A8">
        <w:t xml:space="preserve"> </w:t>
      </w:r>
      <w:r w:rsidRPr="00E570A8">
        <w:t>a 9. évfolyamot követően 14</w:t>
      </w:r>
      <w:r w:rsidR="00C64856" w:rsidRPr="00E570A8">
        <w:t>0 óra, a 1</w:t>
      </w:r>
      <w:r w:rsidRPr="00E570A8">
        <w:t>0. évfolyamot</w:t>
      </w:r>
      <w:r w:rsidR="00C64856" w:rsidRPr="00E570A8">
        <w:t xml:space="preserve"> követően 140 óra; </w:t>
      </w:r>
    </w:p>
    <w:p w:rsidR="00C64856" w:rsidRPr="00E570A8" w:rsidRDefault="00C64856" w:rsidP="00381B6C">
      <w:pPr>
        <w:pStyle w:val="Listaszerbekezds"/>
        <w:numPr>
          <w:ilvl w:val="0"/>
          <w:numId w:val="7"/>
        </w:numPr>
        <w:spacing w:after="0"/>
      </w:pPr>
      <w:r w:rsidRPr="00E570A8">
        <w:t>2 évfolyamos képzés esetén</w:t>
      </w:r>
      <w:r w:rsidR="00381B6C" w:rsidRPr="00E570A8">
        <w:t>:</w:t>
      </w:r>
      <w:r w:rsidRPr="00E570A8">
        <w:t xml:space="preserve"> az első szakképzési évfolyamot követően </w:t>
      </w:r>
      <w:r w:rsidR="002B24B4" w:rsidRPr="00E570A8">
        <w:t>160</w:t>
      </w:r>
      <w:r w:rsidRPr="00E570A8">
        <w:t xml:space="preserve"> óra</w:t>
      </w:r>
    </w:p>
    <w:p w:rsidR="001A7777" w:rsidRPr="00E570A8" w:rsidRDefault="001A7777" w:rsidP="000B5E9D">
      <w:pPr>
        <w:spacing w:after="0"/>
      </w:pPr>
    </w:p>
    <w:p w:rsidR="00E96240" w:rsidRPr="00E570A8" w:rsidRDefault="00E96240" w:rsidP="000B5E9D">
      <w:pPr>
        <w:spacing w:after="0"/>
      </w:pPr>
    </w:p>
    <w:p w:rsidR="00E96240" w:rsidRPr="00E570A8" w:rsidRDefault="00E96240" w:rsidP="00E96240">
      <w:pPr>
        <w:spacing w:after="0"/>
        <w:rPr>
          <w:b/>
        </w:rPr>
      </w:pPr>
      <w:r w:rsidRPr="00E570A8">
        <w:rPr>
          <w:b/>
        </w:rPr>
        <w:t>III. A szakképzésbe történő belépés feltételei</w:t>
      </w:r>
    </w:p>
    <w:p w:rsidR="00E96240" w:rsidRPr="00E570A8" w:rsidRDefault="00E96240" w:rsidP="00E96240">
      <w:pPr>
        <w:spacing w:after="0"/>
      </w:pPr>
    </w:p>
    <w:p w:rsidR="00E96240" w:rsidRPr="00E570A8" w:rsidRDefault="00E96240" w:rsidP="00E96240">
      <w:pPr>
        <w:spacing w:after="0"/>
      </w:pPr>
      <w:r w:rsidRPr="00E570A8">
        <w:t xml:space="preserve">Iskolai előképzettség: </w:t>
      </w:r>
      <w:r w:rsidR="00DC677F" w:rsidRPr="00E570A8">
        <w:t>alapfokú iskolai</w:t>
      </w:r>
      <w:r w:rsidRPr="00E570A8">
        <w:t xml:space="preserve"> végzettség</w:t>
      </w:r>
    </w:p>
    <w:p w:rsidR="00DC677F" w:rsidRPr="00E570A8" w:rsidRDefault="00DC677F" w:rsidP="00E96240">
      <w:pPr>
        <w:spacing w:after="0"/>
      </w:pPr>
      <w:r w:rsidRPr="00E570A8">
        <w:tab/>
        <w:t xml:space="preserve">vagy iskolai végzettség hiányában: </w:t>
      </w:r>
      <w:r w:rsidR="00C22147" w:rsidRPr="00E570A8">
        <w:t>—</w:t>
      </w:r>
    </w:p>
    <w:p w:rsidR="00E96240" w:rsidRPr="00E570A8" w:rsidRDefault="00E96240" w:rsidP="00E96240">
      <w:pPr>
        <w:spacing w:after="0"/>
      </w:pPr>
      <w:r w:rsidRPr="00E570A8">
        <w:t xml:space="preserve">Bemeneti kompetenciák: </w:t>
      </w:r>
      <w:r w:rsidR="00811A07" w:rsidRPr="00E570A8">
        <w:t>—</w:t>
      </w:r>
    </w:p>
    <w:p w:rsidR="00E96240" w:rsidRPr="00E570A8" w:rsidRDefault="00E96240" w:rsidP="00E96240">
      <w:pPr>
        <w:spacing w:after="0"/>
      </w:pPr>
      <w:r w:rsidRPr="00E570A8">
        <w:t xml:space="preserve">Szakmai előképzettség: </w:t>
      </w:r>
      <w:r w:rsidR="000772D7" w:rsidRPr="00E570A8">
        <w:t>—</w:t>
      </w:r>
    </w:p>
    <w:p w:rsidR="00E96240" w:rsidRPr="00E570A8" w:rsidRDefault="00E96240" w:rsidP="00E96240">
      <w:pPr>
        <w:spacing w:after="0"/>
      </w:pPr>
      <w:r w:rsidRPr="00E570A8">
        <w:t xml:space="preserve">Előírt gyakorlat: </w:t>
      </w:r>
      <w:r w:rsidR="000772D7" w:rsidRPr="00E570A8">
        <w:t>—</w:t>
      </w:r>
    </w:p>
    <w:p w:rsidR="00E96240" w:rsidRPr="00E570A8" w:rsidRDefault="00E96240" w:rsidP="00E96240">
      <w:pPr>
        <w:spacing w:after="0"/>
      </w:pPr>
      <w:r w:rsidRPr="00E570A8">
        <w:t xml:space="preserve">Egészségügyi alkalmassági követelmények: </w:t>
      </w:r>
      <w:r w:rsidR="009D024C" w:rsidRPr="00E570A8">
        <w:t>szükségesek</w:t>
      </w:r>
    </w:p>
    <w:p w:rsidR="00E96240" w:rsidRPr="00E570A8" w:rsidRDefault="00E96240" w:rsidP="00E96240">
      <w:pPr>
        <w:spacing w:after="0"/>
      </w:pPr>
      <w:r w:rsidRPr="00E570A8">
        <w:t>P</w:t>
      </w:r>
      <w:r w:rsidR="00944DAF">
        <w:t>ályaalkalmassági követelmények:</w:t>
      </w:r>
      <w:r w:rsidR="009D024C" w:rsidRPr="00E570A8">
        <w:t xml:space="preserve"> szükségesek</w:t>
      </w:r>
    </w:p>
    <w:p w:rsidR="00E96240" w:rsidRPr="00E570A8" w:rsidRDefault="00E96240" w:rsidP="00E96240">
      <w:pPr>
        <w:spacing w:after="0"/>
      </w:pPr>
    </w:p>
    <w:p w:rsidR="00E96240" w:rsidRPr="00E570A8" w:rsidRDefault="00E96240" w:rsidP="00E96240">
      <w:pPr>
        <w:spacing w:after="0"/>
        <w:rPr>
          <w:b/>
        </w:rPr>
      </w:pPr>
      <w:r w:rsidRPr="00E570A8">
        <w:rPr>
          <w:b/>
        </w:rPr>
        <w:lastRenderedPageBreak/>
        <w:t>IV.</w:t>
      </w:r>
      <w:r w:rsidR="00585C66" w:rsidRPr="00E570A8">
        <w:rPr>
          <w:b/>
        </w:rPr>
        <w:t xml:space="preserve"> </w:t>
      </w:r>
      <w:r w:rsidRPr="00E570A8">
        <w:rPr>
          <w:b/>
        </w:rPr>
        <w:t>A szakképzés szervezésének feltételei</w:t>
      </w:r>
    </w:p>
    <w:p w:rsidR="00E96240" w:rsidRPr="00E570A8" w:rsidRDefault="00E96240" w:rsidP="00E96240">
      <w:pPr>
        <w:spacing w:after="0"/>
      </w:pPr>
    </w:p>
    <w:p w:rsidR="00E96240" w:rsidRPr="00E570A8" w:rsidRDefault="00E96240" w:rsidP="00E96240">
      <w:pPr>
        <w:spacing w:after="0"/>
        <w:rPr>
          <w:b/>
        </w:rPr>
      </w:pPr>
      <w:r w:rsidRPr="00E570A8">
        <w:rPr>
          <w:b/>
        </w:rPr>
        <w:t>Személyi feltételek</w:t>
      </w:r>
    </w:p>
    <w:p w:rsidR="00E96240" w:rsidRPr="00E570A8" w:rsidRDefault="00E96240" w:rsidP="00E96240">
      <w:pPr>
        <w:spacing w:after="0"/>
      </w:pPr>
      <w:r w:rsidRPr="00E570A8">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570A8" w:rsidRDefault="00E96240" w:rsidP="00E96240">
      <w:pPr>
        <w:spacing w:after="0"/>
      </w:pPr>
      <w:r w:rsidRPr="00E570A8">
        <w:t>Ezen túl az alábbi tantárgyak oktatására az alábbi végzettséggel rendelkező szakember alkalmazható:</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5"/>
        <w:gridCol w:w="4280"/>
      </w:tblGrid>
      <w:tr w:rsidR="0039787E" w:rsidRPr="00E570A8" w:rsidTr="0039787E">
        <w:trPr>
          <w:trHeight w:val="300"/>
          <w:jc w:val="center"/>
        </w:trPr>
        <w:tc>
          <w:tcPr>
            <w:tcW w:w="4485" w:type="dxa"/>
            <w:shd w:val="clear" w:color="auto" w:fill="auto"/>
            <w:noWrap/>
            <w:vAlign w:val="center"/>
            <w:hideMark/>
          </w:tcPr>
          <w:p w:rsidR="0039787E" w:rsidRPr="00E570A8" w:rsidRDefault="0039787E" w:rsidP="0039787E">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Tantárgy</w:t>
            </w:r>
          </w:p>
        </w:tc>
        <w:tc>
          <w:tcPr>
            <w:tcW w:w="4280" w:type="dxa"/>
            <w:shd w:val="clear" w:color="auto" w:fill="auto"/>
            <w:noWrap/>
            <w:vAlign w:val="center"/>
            <w:hideMark/>
          </w:tcPr>
          <w:p w:rsidR="0039787E" w:rsidRPr="00E570A8" w:rsidRDefault="0039787E" w:rsidP="0039787E">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Szakképesítés/Szakképzettség</w:t>
            </w:r>
          </w:p>
        </w:tc>
      </w:tr>
      <w:tr w:rsidR="0039787E" w:rsidRPr="00E570A8" w:rsidTr="0039787E">
        <w:trPr>
          <w:trHeight w:val="204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Szakmai készségfejlesztés és kommunikációs gyakorlat </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szakmai készségfejlesztést csoportvezetésben jártas pszichológus, személyiségfejlesztő tréner végezheti; a kommunikációs gyakorlatot: pszichológus, okleveles szociális munkás, pedagógiai előadó, okleveles gyógypedagógus, okleveles </w:t>
            </w:r>
            <w:proofErr w:type="spellStart"/>
            <w:r w:rsidRPr="00E570A8">
              <w:rPr>
                <w:rFonts w:eastAsia="Times New Roman"/>
                <w:color w:val="000000"/>
                <w:sz w:val="20"/>
                <w:szCs w:val="20"/>
                <w:lang w:eastAsia="hu-HU"/>
              </w:rPr>
              <w:t>szuperv</w:t>
            </w:r>
            <w:r w:rsidR="00987E0E" w:rsidRPr="00E570A8">
              <w:rPr>
                <w:rFonts w:eastAsia="Times New Roman"/>
                <w:color w:val="000000"/>
                <w:sz w:val="20"/>
                <w:szCs w:val="20"/>
                <w:lang w:eastAsia="hu-HU"/>
              </w:rPr>
              <w:t>í</w:t>
            </w:r>
            <w:r w:rsidRPr="00E570A8">
              <w:rPr>
                <w:rFonts w:eastAsia="Times New Roman"/>
                <w:color w:val="000000"/>
                <w:sz w:val="20"/>
                <w:szCs w:val="20"/>
                <w:lang w:eastAsia="hu-HU"/>
              </w:rPr>
              <w:t>zor</w:t>
            </w:r>
            <w:proofErr w:type="spellEnd"/>
            <w:r w:rsidRPr="00E570A8">
              <w:rPr>
                <w:rFonts w:eastAsia="Times New Roman"/>
                <w:color w:val="000000"/>
                <w:sz w:val="20"/>
                <w:szCs w:val="20"/>
                <w:lang w:eastAsia="hu-HU"/>
              </w:rPr>
              <w:t>, szociá</w:t>
            </w:r>
            <w:r w:rsidR="006C4610" w:rsidRPr="00E570A8">
              <w:rPr>
                <w:rFonts w:eastAsia="Times New Roman"/>
                <w:color w:val="000000"/>
                <w:sz w:val="20"/>
                <w:szCs w:val="20"/>
                <w:lang w:eastAsia="hu-HU"/>
              </w:rPr>
              <w:t xml:space="preserve">lis szervező, </w:t>
            </w:r>
            <w:r w:rsidRPr="00E570A8">
              <w:rPr>
                <w:rFonts w:eastAsia="Times New Roman"/>
                <w:color w:val="000000"/>
                <w:sz w:val="20"/>
                <w:szCs w:val="20"/>
                <w:lang w:eastAsia="hu-HU"/>
              </w:rPr>
              <w:t xml:space="preserve">  szociális kompetenciafejlesztő tréner, személyiségfejlesztő tréner</w:t>
            </w:r>
          </w:p>
        </w:tc>
      </w:tr>
      <w:tr w:rsidR="0039787E" w:rsidRPr="00E570A8" w:rsidTr="0039787E">
        <w:trPr>
          <w:trHeight w:val="102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Társadalomismeret</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Okleveles szociálpolitikus, okleveles szociális munkás, okleveles szociológus, okleveles társadalomismeret szakos tanár, szociális menedzser</w:t>
            </w:r>
          </w:p>
        </w:tc>
      </w:tr>
      <w:tr w:rsidR="0039787E" w:rsidRPr="00E570A8" w:rsidTr="0039787E">
        <w:trPr>
          <w:trHeight w:val="765"/>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Monitorozó gyakorlat</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Okleveles szociálpolitikus, okleveles szociális munkás, okleveles szociológus, szociális szervez</w:t>
            </w:r>
            <w:r w:rsidR="00661B88" w:rsidRPr="00E570A8">
              <w:rPr>
                <w:rFonts w:eastAsia="Times New Roman"/>
                <w:color w:val="000000"/>
                <w:sz w:val="20"/>
                <w:szCs w:val="20"/>
                <w:lang w:eastAsia="hu-HU"/>
              </w:rPr>
              <w:t>ő, szociális menedzser,</w:t>
            </w:r>
            <w:r w:rsidRPr="00E570A8">
              <w:rPr>
                <w:rFonts w:eastAsia="Times New Roman"/>
                <w:color w:val="000000"/>
                <w:sz w:val="20"/>
                <w:szCs w:val="20"/>
                <w:lang w:eastAsia="hu-HU"/>
              </w:rPr>
              <w:t xml:space="preserve"> ápoló</w:t>
            </w:r>
            <w:r w:rsidR="00661B88" w:rsidRPr="00E570A8">
              <w:rPr>
                <w:rFonts w:eastAsia="Times New Roman"/>
                <w:color w:val="000000"/>
                <w:sz w:val="20"/>
                <w:szCs w:val="20"/>
                <w:lang w:eastAsia="hu-HU"/>
              </w:rPr>
              <w:t xml:space="preserve"> (</w:t>
            </w:r>
            <w:proofErr w:type="spellStart"/>
            <w:r w:rsidR="00661B88" w:rsidRPr="00E570A8">
              <w:rPr>
                <w:rFonts w:eastAsia="Times New Roman"/>
                <w:color w:val="000000"/>
                <w:sz w:val="20"/>
                <w:szCs w:val="20"/>
                <w:lang w:eastAsia="hu-HU"/>
              </w:rPr>
              <w:t>BsC</w:t>
            </w:r>
            <w:proofErr w:type="spellEnd"/>
            <w:r w:rsidR="00661B88" w:rsidRPr="00E570A8">
              <w:rPr>
                <w:rFonts w:eastAsia="Times New Roman"/>
                <w:color w:val="000000"/>
                <w:sz w:val="20"/>
                <w:szCs w:val="20"/>
                <w:lang w:eastAsia="hu-HU"/>
              </w:rPr>
              <w:t>)</w:t>
            </w:r>
          </w:p>
        </w:tc>
      </w:tr>
      <w:tr w:rsidR="0039787E" w:rsidRPr="00E570A8" w:rsidTr="0039787E">
        <w:trPr>
          <w:trHeight w:val="51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Szociálpolitikai, jogi és etikai ismeretek</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Okleveles szociálpolitikus, jogász, okleveles szociális munkás, szociális menedzser</w:t>
            </w:r>
          </w:p>
        </w:tc>
      </w:tr>
      <w:tr w:rsidR="0039787E" w:rsidRPr="00E570A8" w:rsidTr="0039787E">
        <w:trPr>
          <w:trHeight w:val="765"/>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Pszichológiai alapismeretek</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Pszichológus, pedagógiai előadó, pszichiáter, okl</w:t>
            </w:r>
            <w:r w:rsidR="00661B88" w:rsidRPr="00E570A8">
              <w:rPr>
                <w:rFonts w:eastAsia="Times New Roman"/>
                <w:color w:val="000000"/>
                <w:sz w:val="20"/>
                <w:szCs w:val="20"/>
                <w:lang w:eastAsia="hu-HU"/>
              </w:rPr>
              <w:t>eveles gyógypedagógus, ápoló (</w:t>
            </w:r>
            <w:proofErr w:type="spellStart"/>
            <w:r w:rsidR="00661B88" w:rsidRPr="00E570A8">
              <w:rPr>
                <w:rFonts w:eastAsia="Times New Roman"/>
                <w:color w:val="000000"/>
                <w:sz w:val="20"/>
                <w:szCs w:val="20"/>
                <w:lang w:eastAsia="hu-HU"/>
              </w:rPr>
              <w:t>BsC</w:t>
            </w:r>
            <w:proofErr w:type="spellEnd"/>
            <w:r w:rsidR="00661B88" w:rsidRPr="00E570A8">
              <w:rPr>
                <w:rFonts w:eastAsia="Times New Roman"/>
                <w:color w:val="000000"/>
                <w:sz w:val="20"/>
                <w:szCs w:val="20"/>
                <w:lang w:eastAsia="hu-HU"/>
              </w:rPr>
              <w:t xml:space="preserve">, </w:t>
            </w:r>
            <w:proofErr w:type="spellStart"/>
            <w:r w:rsidR="00661B88" w:rsidRPr="00E570A8">
              <w:rPr>
                <w:rFonts w:eastAsia="Times New Roman"/>
                <w:color w:val="000000"/>
                <w:sz w:val="20"/>
                <w:szCs w:val="20"/>
                <w:lang w:eastAsia="hu-HU"/>
              </w:rPr>
              <w:t>MsC</w:t>
            </w:r>
            <w:proofErr w:type="spellEnd"/>
            <w:r w:rsidR="00661B88" w:rsidRPr="00E570A8">
              <w:rPr>
                <w:rFonts w:eastAsia="Times New Roman"/>
                <w:color w:val="000000"/>
                <w:sz w:val="20"/>
                <w:szCs w:val="20"/>
                <w:lang w:eastAsia="hu-HU"/>
              </w:rPr>
              <w:t>)</w:t>
            </w:r>
          </w:p>
        </w:tc>
      </w:tr>
      <w:tr w:rsidR="0039787E" w:rsidRPr="00E570A8" w:rsidTr="0039787E">
        <w:trPr>
          <w:trHeight w:val="51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Egészségügyi alapismeretek</w:t>
            </w:r>
          </w:p>
        </w:tc>
        <w:tc>
          <w:tcPr>
            <w:tcW w:w="4280" w:type="dxa"/>
            <w:shd w:val="clear" w:color="auto" w:fill="auto"/>
            <w:vAlign w:val="center"/>
            <w:hideMark/>
          </w:tcPr>
          <w:p w:rsidR="0039787E" w:rsidRPr="00E570A8" w:rsidRDefault="000134C4"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Orvos,</w:t>
            </w:r>
            <w:r w:rsidR="0039787E" w:rsidRPr="00E570A8">
              <w:rPr>
                <w:rFonts w:eastAsia="Times New Roman"/>
                <w:color w:val="000000"/>
                <w:sz w:val="20"/>
                <w:szCs w:val="20"/>
                <w:lang w:eastAsia="hu-HU"/>
              </w:rPr>
              <w:t xml:space="preserve"> ápoló</w:t>
            </w:r>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BsC</w:t>
            </w:r>
            <w:proofErr w:type="spellEnd"/>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MsC</w:t>
            </w:r>
            <w:proofErr w:type="spellEnd"/>
            <w:r w:rsidRPr="00E570A8">
              <w:rPr>
                <w:rFonts w:eastAsia="Times New Roman"/>
                <w:color w:val="000000"/>
                <w:sz w:val="20"/>
                <w:szCs w:val="20"/>
                <w:lang w:eastAsia="hu-HU"/>
              </w:rPr>
              <w:t>)</w:t>
            </w:r>
            <w:r w:rsidR="0039787E" w:rsidRPr="00E570A8">
              <w:rPr>
                <w:rFonts w:eastAsia="Times New Roman"/>
                <w:color w:val="000000"/>
                <w:sz w:val="20"/>
                <w:szCs w:val="20"/>
                <w:lang w:eastAsia="hu-HU"/>
              </w:rPr>
              <w:t>, egészségügyi szakoktató, egészségtan tanár</w:t>
            </w:r>
          </w:p>
        </w:tc>
      </w:tr>
      <w:tr w:rsidR="0039787E" w:rsidRPr="00E570A8" w:rsidTr="0039787E">
        <w:trPr>
          <w:trHeight w:val="30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Klinikai ismeretek</w:t>
            </w:r>
          </w:p>
        </w:tc>
        <w:tc>
          <w:tcPr>
            <w:tcW w:w="4280" w:type="dxa"/>
            <w:shd w:val="clear" w:color="auto" w:fill="auto"/>
            <w:vAlign w:val="center"/>
            <w:hideMark/>
          </w:tcPr>
          <w:p w:rsidR="0039787E" w:rsidRPr="00E570A8" w:rsidRDefault="000134C4"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Orvos,</w:t>
            </w:r>
            <w:r w:rsidR="0039787E" w:rsidRPr="00E570A8">
              <w:rPr>
                <w:rFonts w:eastAsia="Times New Roman"/>
                <w:color w:val="000000"/>
                <w:sz w:val="20"/>
                <w:szCs w:val="20"/>
                <w:lang w:eastAsia="hu-HU"/>
              </w:rPr>
              <w:t xml:space="preserve"> ápoló</w:t>
            </w:r>
            <w:r w:rsidR="002938EC" w:rsidRPr="00E570A8">
              <w:rPr>
                <w:rFonts w:eastAsia="Times New Roman"/>
                <w:color w:val="000000"/>
                <w:sz w:val="20"/>
                <w:szCs w:val="20"/>
                <w:lang w:eastAsia="hu-HU"/>
              </w:rPr>
              <w:t xml:space="preserve"> </w:t>
            </w:r>
            <w:r w:rsidRPr="00E570A8">
              <w:rPr>
                <w:rFonts w:eastAsia="Times New Roman"/>
                <w:color w:val="000000"/>
                <w:sz w:val="20"/>
                <w:szCs w:val="20"/>
                <w:lang w:eastAsia="hu-HU"/>
              </w:rPr>
              <w:t>(</w:t>
            </w:r>
            <w:proofErr w:type="spellStart"/>
            <w:r w:rsidRPr="00E570A8">
              <w:rPr>
                <w:rFonts w:eastAsia="Times New Roman"/>
                <w:color w:val="000000"/>
                <w:sz w:val="20"/>
                <w:szCs w:val="20"/>
                <w:lang w:eastAsia="hu-HU"/>
              </w:rPr>
              <w:t>BsC</w:t>
            </w:r>
            <w:proofErr w:type="spellEnd"/>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MsC</w:t>
            </w:r>
            <w:proofErr w:type="spellEnd"/>
            <w:r w:rsidRPr="00E570A8">
              <w:rPr>
                <w:rFonts w:eastAsia="Times New Roman"/>
                <w:color w:val="000000"/>
                <w:sz w:val="20"/>
                <w:szCs w:val="20"/>
                <w:lang w:eastAsia="hu-HU"/>
              </w:rPr>
              <w:t>)</w:t>
            </w:r>
            <w:r w:rsidR="0039787E" w:rsidRPr="00E570A8">
              <w:rPr>
                <w:rFonts w:eastAsia="Times New Roman"/>
                <w:color w:val="000000"/>
                <w:sz w:val="20"/>
                <w:szCs w:val="20"/>
                <w:lang w:eastAsia="hu-HU"/>
              </w:rPr>
              <w:t>, egészségügyi szakoktató</w:t>
            </w:r>
          </w:p>
        </w:tc>
      </w:tr>
      <w:tr w:rsidR="0039787E" w:rsidRPr="00E570A8" w:rsidTr="0039787E">
        <w:trPr>
          <w:trHeight w:val="30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Ápolási ismeretek</w:t>
            </w:r>
          </w:p>
        </w:tc>
        <w:tc>
          <w:tcPr>
            <w:tcW w:w="4280" w:type="dxa"/>
            <w:shd w:val="clear" w:color="auto" w:fill="auto"/>
            <w:vAlign w:val="center"/>
            <w:hideMark/>
          </w:tcPr>
          <w:p w:rsidR="0039787E" w:rsidRPr="00E570A8" w:rsidRDefault="000134C4"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Á</w:t>
            </w:r>
            <w:r w:rsidR="0039787E" w:rsidRPr="00E570A8">
              <w:rPr>
                <w:rFonts w:eastAsia="Times New Roman"/>
                <w:color w:val="000000"/>
                <w:sz w:val="20"/>
                <w:szCs w:val="20"/>
                <w:lang w:eastAsia="hu-HU"/>
              </w:rPr>
              <w:t>poló</w:t>
            </w:r>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BsC</w:t>
            </w:r>
            <w:proofErr w:type="spellEnd"/>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MsC</w:t>
            </w:r>
            <w:proofErr w:type="spellEnd"/>
            <w:r w:rsidRPr="00E570A8">
              <w:rPr>
                <w:rFonts w:eastAsia="Times New Roman"/>
                <w:color w:val="000000"/>
                <w:sz w:val="20"/>
                <w:szCs w:val="20"/>
                <w:lang w:eastAsia="hu-HU"/>
              </w:rPr>
              <w:t>)</w:t>
            </w:r>
            <w:r w:rsidR="002938EC" w:rsidRPr="00E570A8">
              <w:rPr>
                <w:rFonts w:eastAsia="Times New Roman"/>
                <w:color w:val="000000"/>
                <w:sz w:val="20"/>
                <w:szCs w:val="20"/>
                <w:lang w:eastAsia="hu-HU"/>
              </w:rPr>
              <w:t>,</w:t>
            </w:r>
            <w:r w:rsidR="0039787E" w:rsidRPr="00E570A8">
              <w:rPr>
                <w:rFonts w:eastAsia="Times New Roman"/>
                <w:color w:val="000000"/>
                <w:sz w:val="20"/>
                <w:szCs w:val="20"/>
                <w:lang w:eastAsia="hu-HU"/>
              </w:rPr>
              <w:t xml:space="preserve"> egészségügyi szakoktató</w:t>
            </w:r>
          </w:p>
        </w:tc>
      </w:tr>
      <w:tr w:rsidR="0039787E" w:rsidRPr="00E570A8" w:rsidTr="0039787E">
        <w:trPr>
          <w:trHeight w:val="51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Népegészségügyi ismeretek</w:t>
            </w:r>
          </w:p>
        </w:tc>
        <w:tc>
          <w:tcPr>
            <w:tcW w:w="4280" w:type="dxa"/>
            <w:shd w:val="clear" w:color="auto" w:fill="auto"/>
            <w:vAlign w:val="center"/>
            <w:hideMark/>
          </w:tcPr>
          <w:p w:rsidR="0039787E" w:rsidRPr="00E570A8" w:rsidRDefault="000134C4"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Orvos,</w:t>
            </w:r>
            <w:r w:rsidR="0039787E" w:rsidRPr="00E570A8">
              <w:rPr>
                <w:rFonts w:eastAsia="Times New Roman"/>
                <w:color w:val="000000"/>
                <w:sz w:val="20"/>
                <w:szCs w:val="20"/>
                <w:lang w:eastAsia="hu-HU"/>
              </w:rPr>
              <w:t xml:space="preserve"> ápoló</w:t>
            </w:r>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BsC</w:t>
            </w:r>
            <w:proofErr w:type="spellEnd"/>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MsC</w:t>
            </w:r>
            <w:proofErr w:type="spellEnd"/>
            <w:r w:rsidRPr="00E570A8">
              <w:rPr>
                <w:rFonts w:eastAsia="Times New Roman"/>
                <w:color w:val="000000"/>
                <w:sz w:val="20"/>
                <w:szCs w:val="20"/>
                <w:lang w:eastAsia="hu-HU"/>
              </w:rPr>
              <w:t>)</w:t>
            </w:r>
            <w:r w:rsidR="0039787E" w:rsidRPr="00E570A8">
              <w:rPr>
                <w:rFonts w:eastAsia="Times New Roman"/>
                <w:color w:val="000000"/>
                <w:sz w:val="20"/>
                <w:szCs w:val="20"/>
                <w:lang w:eastAsia="hu-HU"/>
              </w:rPr>
              <w:t>, egészségügyi szakoktató, egészségtan tanár</w:t>
            </w:r>
          </w:p>
        </w:tc>
      </w:tr>
      <w:tr w:rsidR="0039787E" w:rsidRPr="00E570A8" w:rsidTr="0039787E">
        <w:trPr>
          <w:trHeight w:val="51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Az elsősegélynyújtás gyakorlata</w:t>
            </w:r>
          </w:p>
        </w:tc>
        <w:tc>
          <w:tcPr>
            <w:tcW w:w="4280" w:type="dxa"/>
            <w:shd w:val="clear" w:color="auto" w:fill="auto"/>
            <w:vAlign w:val="center"/>
            <w:hideMark/>
          </w:tcPr>
          <w:p w:rsidR="0039787E" w:rsidRPr="00E570A8" w:rsidRDefault="000658BA"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Orvos,</w:t>
            </w:r>
            <w:r w:rsidR="0039787E" w:rsidRPr="00E570A8">
              <w:rPr>
                <w:rFonts w:eastAsia="Times New Roman"/>
                <w:color w:val="000000"/>
                <w:sz w:val="20"/>
                <w:szCs w:val="20"/>
                <w:lang w:eastAsia="hu-HU"/>
              </w:rPr>
              <w:t xml:space="preserve"> ápoló</w:t>
            </w:r>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BsC</w:t>
            </w:r>
            <w:proofErr w:type="spellEnd"/>
            <w:r w:rsidRPr="00E570A8">
              <w:rPr>
                <w:rFonts w:eastAsia="Times New Roman"/>
                <w:color w:val="000000"/>
                <w:sz w:val="20"/>
                <w:szCs w:val="20"/>
                <w:lang w:eastAsia="hu-HU"/>
              </w:rPr>
              <w:t xml:space="preserve">, </w:t>
            </w:r>
            <w:proofErr w:type="spellStart"/>
            <w:r w:rsidRPr="00E570A8">
              <w:rPr>
                <w:rFonts w:eastAsia="Times New Roman"/>
                <w:color w:val="000000"/>
                <w:sz w:val="20"/>
                <w:szCs w:val="20"/>
                <w:lang w:eastAsia="hu-HU"/>
              </w:rPr>
              <w:t>MsC</w:t>
            </w:r>
            <w:proofErr w:type="spellEnd"/>
            <w:r w:rsidRPr="00E570A8">
              <w:rPr>
                <w:rFonts w:eastAsia="Times New Roman"/>
                <w:color w:val="000000"/>
                <w:sz w:val="20"/>
                <w:szCs w:val="20"/>
                <w:lang w:eastAsia="hu-HU"/>
              </w:rPr>
              <w:t>)</w:t>
            </w:r>
            <w:r w:rsidR="0039787E" w:rsidRPr="00E570A8">
              <w:rPr>
                <w:rFonts w:eastAsia="Times New Roman"/>
                <w:color w:val="000000"/>
                <w:sz w:val="20"/>
                <w:szCs w:val="20"/>
                <w:lang w:eastAsia="hu-HU"/>
              </w:rPr>
              <w:t>, egészségügyi szakoktató, mentőtiszt</w:t>
            </w:r>
          </w:p>
        </w:tc>
      </w:tr>
      <w:tr w:rsidR="0039787E" w:rsidRPr="00E570A8" w:rsidTr="0039787E">
        <w:trPr>
          <w:trHeight w:val="51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Gondozási ismeretek</w:t>
            </w:r>
          </w:p>
        </w:tc>
        <w:tc>
          <w:tcPr>
            <w:tcW w:w="4280" w:type="dxa"/>
            <w:shd w:val="clear" w:color="auto" w:fill="auto"/>
            <w:vAlign w:val="center"/>
            <w:hideMark/>
          </w:tcPr>
          <w:p w:rsidR="0039787E" w:rsidRPr="00E570A8" w:rsidRDefault="0039787E" w:rsidP="008525F7">
            <w:pPr>
              <w:spacing w:after="0"/>
              <w:jc w:val="left"/>
              <w:rPr>
                <w:rFonts w:eastAsia="Times New Roman"/>
                <w:color w:val="000000"/>
                <w:sz w:val="20"/>
                <w:szCs w:val="20"/>
                <w:lang w:eastAsia="hu-HU"/>
              </w:rPr>
            </w:pPr>
            <w:r w:rsidRPr="00E570A8">
              <w:rPr>
                <w:rFonts w:eastAsia="Times New Roman"/>
                <w:color w:val="000000"/>
                <w:sz w:val="20"/>
                <w:szCs w:val="20"/>
                <w:lang w:eastAsia="hu-HU"/>
              </w:rPr>
              <w:t>Szociális munkás, szociális szervező, szociális menedzser</w:t>
            </w:r>
            <w:r w:rsidR="00972A94">
              <w:rPr>
                <w:rFonts w:eastAsia="Times New Roman"/>
                <w:color w:val="000000"/>
                <w:sz w:val="20"/>
                <w:szCs w:val="20"/>
                <w:lang w:eastAsia="hu-HU"/>
              </w:rPr>
              <w:t>;</w:t>
            </w:r>
            <w:r w:rsidRPr="00E570A8">
              <w:rPr>
                <w:rFonts w:eastAsia="Times New Roman"/>
                <w:color w:val="000000"/>
                <w:sz w:val="20"/>
                <w:szCs w:val="20"/>
                <w:lang w:eastAsia="hu-HU"/>
              </w:rPr>
              <w:t xml:space="preserve"> </w:t>
            </w:r>
            <w:r w:rsidR="00972A94" w:rsidRPr="00972A94">
              <w:rPr>
                <w:rFonts w:eastAsia="Times New Roman"/>
                <w:color w:val="000000"/>
                <w:sz w:val="20"/>
                <w:szCs w:val="20"/>
                <w:lang w:eastAsia="hu-HU"/>
              </w:rPr>
              <w:t>szociálpolitikus,</w:t>
            </w:r>
            <w:r w:rsidR="00972A94">
              <w:rPr>
                <w:rFonts w:eastAsia="Times New Roman"/>
                <w:color w:val="000000"/>
                <w:sz w:val="20"/>
                <w:szCs w:val="20"/>
                <w:lang w:eastAsia="hu-HU"/>
              </w:rPr>
              <w:t xml:space="preserve"> szociológus, </w:t>
            </w:r>
            <w:r w:rsidR="00972A94" w:rsidRPr="00972A94">
              <w:rPr>
                <w:rFonts w:eastAsia="Times New Roman"/>
                <w:color w:val="000000"/>
                <w:sz w:val="20"/>
                <w:szCs w:val="20"/>
                <w:lang w:eastAsia="hu-HU"/>
              </w:rPr>
              <w:t xml:space="preserve">akinek </w:t>
            </w:r>
            <w:r w:rsidR="008525F7">
              <w:rPr>
                <w:rFonts w:eastAsia="Times New Roman"/>
                <w:color w:val="000000"/>
                <w:sz w:val="20"/>
                <w:szCs w:val="20"/>
                <w:lang w:eastAsia="hu-HU"/>
              </w:rPr>
              <w:t xml:space="preserve">minimum </w:t>
            </w:r>
            <w:r w:rsidR="00972A94" w:rsidRPr="00972A94">
              <w:rPr>
                <w:rFonts w:eastAsia="Times New Roman"/>
                <w:color w:val="000000"/>
                <w:sz w:val="20"/>
                <w:szCs w:val="20"/>
                <w:lang w:eastAsia="hu-HU"/>
              </w:rPr>
              <w:t xml:space="preserve">3 éves </w:t>
            </w:r>
            <w:r w:rsidR="008525F7">
              <w:rPr>
                <w:rFonts w:eastAsia="Times New Roman"/>
                <w:color w:val="000000"/>
                <w:sz w:val="20"/>
                <w:szCs w:val="20"/>
                <w:lang w:eastAsia="hu-HU"/>
              </w:rPr>
              <w:t>szociális intézményvezetői</w:t>
            </w:r>
            <w:r w:rsidR="00972A94" w:rsidRPr="00972A94">
              <w:rPr>
                <w:rFonts w:eastAsia="Times New Roman"/>
                <w:color w:val="000000"/>
                <w:sz w:val="20"/>
                <w:szCs w:val="20"/>
                <w:lang w:eastAsia="hu-HU"/>
              </w:rPr>
              <w:t xml:space="preserve"> gyakorlata </w:t>
            </w:r>
            <w:r w:rsidR="008525F7">
              <w:rPr>
                <w:rFonts w:eastAsia="Times New Roman"/>
                <w:color w:val="000000"/>
                <w:sz w:val="20"/>
                <w:szCs w:val="20"/>
                <w:lang w:eastAsia="hu-HU"/>
              </w:rPr>
              <w:t>van</w:t>
            </w:r>
          </w:p>
        </w:tc>
      </w:tr>
      <w:tr w:rsidR="0039787E" w:rsidRPr="00E570A8" w:rsidTr="0039787E">
        <w:trPr>
          <w:trHeight w:val="51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Gondozási gyakorlat</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Szociális munkás, szociáli</w:t>
            </w:r>
            <w:r w:rsidR="008747A8" w:rsidRPr="00E570A8">
              <w:rPr>
                <w:rFonts w:eastAsia="Times New Roman"/>
                <w:color w:val="000000"/>
                <w:sz w:val="20"/>
                <w:szCs w:val="20"/>
                <w:lang w:eastAsia="hu-HU"/>
              </w:rPr>
              <w:t>s szervező, szociális menedzser, szociálpolitikus, egészségügyi szociális munkás</w:t>
            </w:r>
          </w:p>
        </w:tc>
      </w:tr>
      <w:tr w:rsidR="0039787E" w:rsidRPr="00E570A8" w:rsidTr="0039787E">
        <w:trPr>
          <w:trHeight w:val="102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Szociális munka elmélete</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Okleveles szociális munkás, okleveles szociálpolitikus, szociálpedagógus, szociális szervező, szociális menedzser, egészségügyi szociális munkás </w:t>
            </w:r>
          </w:p>
        </w:tc>
      </w:tr>
      <w:tr w:rsidR="0039787E" w:rsidRPr="00E570A8" w:rsidTr="0039787E">
        <w:trPr>
          <w:trHeight w:val="1275"/>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Esetmegbeszélés</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Okleveles szociális munkás, okleveles szociálpolitikus, szociálpedagógus, szociológus, szociális szervező, szociális menedzser, </w:t>
            </w:r>
            <w:r w:rsidR="008747A8" w:rsidRPr="00E570A8">
              <w:rPr>
                <w:rFonts w:eastAsia="Times New Roman"/>
                <w:color w:val="000000"/>
                <w:sz w:val="20"/>
                <w:szCs w:val="20"/>
                <w:lang w:eastAsia="hu-HU"/>
              </w:rPr>
              <w:t>egész</w:t>
            </w:r>
            <w:r w:rsidR="00AA0310" w:rsidRPr="00E570A8">
              <w:rPr>
                <w:rFonts w:eastAsia="Times New Roman"/>
                <w:color w:val="000000"/>
                <w:sz w:val="20"/>
                <w:szCs w:val="20"/>
                <w:lang w:eastAsia="hu-HU"/>
              </w:rPr>
              <w:t>s</w:t>
            </w:r>
            <w:r w:rsidR="008747A8" w:rsidRPr="00E570A8">
              <w:rPr>
                <w:rFonts w:eastAsia="Times New Roman"/>
                <w:color w:val="000000"/>
                <w:sz w:val="20"/>
                <w:szCs w:val="20"/>
                <w:lang w:eastAsia="hu-HU"/>
              </w:rPr>
              <w:t xml:space="preserve">égügyi szociális munkás, </w:t>
            </w:r>
            <w:r w:rsidRPr="00E570A8">
              <w:rPr>
                <w:rFonts w:eastAsia="Times New Roman"/>
                <w:color w:val="000000"/>
                <w:sz w:val="20"/>
                <w:szCs w:val="20"/>
                <w:lang w:eastAsia="hu-HU"/>
              </w:rPr>
              <w:t xml:space="preserve">akinek 3 éves szakmai gyakorlata van a szociális ellátások és szociális igazgatás területén </w:t>
            </w:r>
          </w:p>
        </w:tc>
      </w:tr>
      <w:tr w:rsidR="0039787E" w:rsidRPr="00E570A8" w:rsidTr="0039787E">
        <w:trPr>
          <w:trHeight w:val="102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lastRenderedPageBreak/>
              <w:t>Szupervízió</w:t>
            </w:r>
          </w:p>
        </w:tc>
        <w:tc>
          <w:tcPr>
            <w:tcW w:w="4280" w:type="dxa"/>
            <w:shd w:val="clear" w:color="auto" w:fill="auto"/>
            <w:vAlign w:val="center"/>
            <w:hideMark/>
          </w:tcPr>
          <w:p w:rsidR="0039787E" w:rsidRPr="00E570A8" w:rsidRDefault="006C4610"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Diplomás </w:t>
            </w:r>
            <w:proofErr w:type="spellStart"/>
            <w:r w:rsidRPr="00E570A8">
              <w:rPr>
                <w:rFonts w:eastAsia="Times New Roman"/>
                <w:color w:val="000000"/>
                <w:sz w:val="20"/>
                <w:szCs w:val="20"/>
                <w:lang w:eastAsia="hu-HU"/>
              </w:rPr>
              <w:t>szu</w:t>
            </w:r>
            <w:r w:rsidR="0039787E" w:rsidRPr="00E570A8">
              <w:rPr>
                <w:rFonts w:eastAsia="Times New Roman"/>
                <w:color w:val="000000"/>
                <w:sz w:val="20"/>
                <w:szCs w:val="20"/>
                <w:lang w:eastAsia="hu-HU"/>
              </w:rPr>
              <w:t>pervízor</w:t>
            </w:r>
            <w:proofErr w:type="spellEnd"/>
            <w:r w:rsidR="0039787E" w:rsidRPr="00E570A8">
              <w:rPr>
                <w:rFonts w:eastAsia="Times New Roman"/>
                <w:color w:val="000000"/>
                <w:sz w:val="20"/>
                <w:szCs w:val="20"/>
                <w:lang w:eastAsia="hu-HU"/>
              </w:rPr>
              <w:t xml:space="preserve"> vagy a Szociális Szakmai Szövetség Akkreditációs Bizottsága által csoportos szupervíziós munkára akkreditált </w:t>
            </w:r>
            <w:proofErr w:type="spellStart"/>
            <w:r w:rsidR="0039787E" w:rsidRPr="00E570A8">
              <w:rPr>
                <w:rFonts w:eastAsia="Times New Roman"/>
                <w:color w:val="000000"/>
                <w:sz w:val="20"/>
                <w:szCs w:val="20"/>
                <w:lang w:eastAsia="hu-HU"/>
              </w:rPr>
              <w:t>szupervízor</w:t>
            </w:r>
            <w:proofErr w:type="spellEnd"/>
            <w:r w:rsidR="0039787E" w:rsidRPr="00E570A8">
              <w:rPr>
                <w:rFonts w:eastAsia="Times New Roman"/>
                <w:color w:val="000000"/>
                <w:sz w:val="20"/>
                <w:szCs w:val="20"/>
                <w:lang w:eastAsia="hu-HU"/>
              </w:rPr>
              <w:t xml:space="preserve">, pszichológus </w:t>
            </w:r>
          </w:p>
        </w:tc>
      </w:tr>
      <w:tr w:rsidR="0039787E" w:rsidRPr="00E570A8" w:rsidTr="0039787E">
        <w:trPr>
          <w:trHeight w:val="51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Mentálhigiéné</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Mentálhigiénikus-egészségfejlesztő, mentálhigiénikus, pszichológus </w:t>
            </w:r>
          </w:p>
        </w:tc>
      </w:tr>
      <w:tr w:rsidR="0039787E" w:rsidRPr="00E570A8" w:rsidTr="0039787E">
        <w:trPr>
          <w:trHeight w:val="1275"/>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Szociális adminisztráció</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Okleveles szociális m</w:t>
            </w:r>
            <w:r w:rsidR="006C4610" w:rsidRPr="00E570A8">
              <w:rPr>
                <w:rFonts w:eastAsia="Times New Roman"/>
                <w:color w:val="000000"/>
                <w:sz w:val="20"/>
                <w:szCs w:val="20"/>
                <w:lang w:eastAsia="hu-HU"/>
              </w:rPr>
              <w:t>unkás, okleveles szociálpolitik</w:t>
            </w:r>
            <w:r w:rsidRPr="00E570A8">
              <w:rPr>
                <w:rFonts w:eastAsia="Times New Roman"/>
                <w:color w:val="000000"/>
                <w:sz w:val="20"/>
                <w:szCs w:val="20"/>
                <w:lang w:eastAsia="hu-HU"/>
              </w:rPr>
              <w:t>us, szociálpedagógus, szociológus, szociális menedzser,</w:t>
            </w:r>
            <w:r w:rsidR="008037FC" w:rsidRPr="00E570A8">
              <w:rPr>
                <w:rFonts w:eastAsia="Times New Roman"/>
                <w:color w:val="000000"/>
                <w:sz w:val="20"/>
                <w:szCs w:val="20"/>
                <w:lang w:eastAsia="hu-HU"/>
              </w:rPr>
              <w:t xml:space="preserve"> </w:t>
            </w:r>
            <w:r w:rsidR="0072324A" w:rsidRPr="00E570A8">
              <w:rPr>
                <w:rFonts w:eastAsia="Times New Roman"/>
                <w:color w:val="000000"/>
                <w:sz w:val="20"/>
                <w:szCs w:val="20"/>
                <w:lang w:eastAsia="hu-HU"/>
              </w:rPr>
              <w:t>egészségügyi szociális munkás,</w:t>
            </w:r>
            <w:r w:rsidRPr="00E570A8">
              <w:rPr>
                <w:rFonts w:eastAsia="Times New Roman"/>
                <w:color w:val="000000"/>
                <w:sz w:val="20"/>
                <w:szCs w:val="20"/>
                <w:lang w:eastAsia="hu-HU"/>
              </w:rPr>
              <w:t xml:space="preserve"> akinek 3 éves szakmai gyakorlata van a szociális ellátások vagy a szociális igazgatás területén</w:t>
            </w:r>
          </w:p>
        </w:tc>
      </w:tr>
      <w:tr w:rsidR="0039787E" w:rsidRPr="00E570A8" w:rsidTr="0039787E">
        <w:trPr>
          <w:trHeight w:val="3060"/>
          <w:jc w:val="center"/>
        </w:trPr>
        <w:tc>
          <w:tcPr>
            <w:tcW w:w="4485" w:type="dxa"/>
            <w:shd w:val="clear" w:color="auto" w:fill="auto"/>
            <w:noWrap/>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szakmai gyakorlat, a szociális munka gyakorlata </w:t>
            </w:r>
          </w:p>
        </w:tc>
        <w:tc>
          <w:tcPr>
            <w:tcW w:w="4280" w:type="dxa"/>
            <w:shd w:val="clear" w:color="auto" w:fill="auto"/>
            <w:vAlign w:val="center"/>
            <w:hideMark/>
          </w:tcPr>
          <w:p w:rsidR="0039787E" w:rsidRPr="00E570A8" w:rsidRDefault="0039787E" w:rsidP="0039787E">
            <w:pPr>
              <w:spacing w:after="0"/>
              <w:jc w:val="left"/>
              <w:rPr>
                <w:rFonts w:eastAsia="Times New Roman"/>
                <w:color w:val="000000"/>
                <w:sz w:val="20"/>
                <w:szCs w:val="20"/>
                <w:lang w:eastAsia="hu-HU"/>
              </w:rPr>
            </w:pPr>
            <w:r w:rsidRPr="00E570A8">
              <w:rPr>
                <w:rFonts w:eastAsia="Times New Roman"/>
                <w:color w:val="000000"/>
                <w:sz w:val="20"/>
                <w:szCs w:val="20"/>
                <w:lang w:eastAsia="hu-HU"/>
              </w:rPr>
              <w:t>Az alábbi feltételek együttes megléte:</w:t>
            </w:r>
            <w:r w:rsidRPr="00E570A8">
              <w:rPr>
                <w:rFonts w:eastAsia="Times New Roman"/>
                <w:color w:val="000000"/>
                <w:sz w:val="20"/>
                <w:szCs w:val="20"/>
                <w:lang w:eastAsia="hu-HU"/>
              </w:rPr>
              <w:br/>
              <w:t>1. tereptanári végzettség</w:t>
            </w:r>
            <w:r w:rsidRPr="00E570A8">
              <w:rPr>
                <w:rFonts w:eastAsia="Times New Roman"/>
                <w:color w:val="000000"/>
                <w:sz w:val="20"/>
                <w:szCs w:val="20"/>
                <w:lang w:eastAsia="hu-HU"/>
              </w:rPr>
              <w:br/>
              <w:t xml:space="preserve">2. a szakma gyakorlását szabályozó rendeletek (a személyes gondoskodást nyújtó szociális intézmények szakmai feladatairól és működésük feltételeiről, a személyes gondoskodást nyújtó gyermekjóléti, gyermekvédelmi intézmények, valamint személyek szakmai feladatairól és működésük feltételeiről) szerinti végzettséggel rendelkező szakember </w:t>
            </w:r>
            <w:r w:rsidRPr="00E570A8">
              <w:rPr>
                <w:rFonts w:eastAsia="Times New Roman"/>
                <w:color w:val="000000"/>
                <w:sz w:val="20"/>
                <w:szCs w:val="20"/>
                <w:lang w:eastAsia="hu-HU"/>
              </w:rPr>
              <w:br/>
              <w:t>3. legalább öt év, az adott szakiránynak megfelelő szakmai gyakorlat</w:t>
            </w:r>
          </w:p>
        </w:tc>
      </w:tr>
    </w:tbl>
    <w:p w:rsidR="001A7777" w:rsidRPr="00E570A8" w:rsidRDefault="001A7777" w:rsidP="000B5E9D">
      <w:pPr>
        <w:spacing w:after="0"/>
      </w:pPr>
    </w:p>
    <w:p w:rsidR="00E57804" w:rsidRPr="00E570A8" w:rsidRDefault="00E57804" w:rsidP="00E57804">
      <w:pPr>
        <w:spacing w:after="0"/>
        <w:jc w:val="center"/>
      </w:pPr>
      <w:bookmarkStart w:id="1" w:name="_MON_1524297901"/>
      <w:bookmarkEnd w:id="1"/>
    </w:p>
    <w:p w:rsidR="0041674C" w:rsidRPr="00E570A8" w:rsidRDefault="0041674C" w:rsidP="000B5E9D">
      <w:pPr>
        <w:spacing w:after="0"/>
      </w:pPr>
    </w:p>
    <w:p w:rsidR="00696ED9" w:rsidRPr="00E570A8" w:rsidRDefault="00696ED9" w:rsidP="00696ED9">
      <w:pPr>
        <w:spacing w:after="0"/>
        <w:rPr>
          <w:b/>
        </w:rPr>
      </w:pPr>
      <w:r w:rsidRPr="00E570A8">
        <w:rPr>
          <w:b/>
        </w:rPr>
        <w:t>Tárgyi feltételek</w:t>
      </w:r>
    </w:p>
    <w:p w:rsidR="00696ED9" w:rsidRPr="00E570A8" w:rsidRDefault="00696ED9" w:rsidP="00696ED9">
      <w:pPr>
        <w:spacing w:after="0"/>
      </w:pPr>
      <w:r w:rsidRPr="00E570A8">
        <w:t>A szakmai képzés lebonyolításához szükséges eszközök és felszerelések felsorolását a szakképesítés sza</w:t>
      </w:r>
      <w:r w:rsidR="008037FC" w:rsidRPr="00E570A8">
        <w:t>kmai és vizsgakövetelménye (SZVK</w:t>
      </w:r>
      <w:r w:rsidRPr="00E570A8">
        <w:t>) tartalmazza, melynek további részletei az alábbiak: Nincs</w:t>
      </w:r>
    </w:p>
    <w:p w:rsidR="00696ED9" w:rsidRPr="00E570A8" w:rsidRDefault="00696ED9" w:rsidP="00696ED9">
      <w:pPr>
        <w:spacing w:after="0"/>
      </w:pPr>
    </w:p>
    <w:p w:rsidR="0041674C" w:rsidRPr="00E570A8" w:rsidRDefault="00696ED9" w:rsidP="00696ED9">
      <w:pPr>
        <w:spacing w:after="0"/>
      </w:pPr>
      <w:r w:rsidRPr="00E570A8">
        <w:t>Ajánlás a szakmai képzés lebonyolításához szükséges további eszközökre és felszerelésekre: Nincs</w:t>
      </w:r>
    </w:p>
    <w:p w:rsidR="004F6765" w:rsidRPr="00E570A8" w:rsidRDefault="004F6765" w:rsidP="000B5E9D">
      <w:pPr>
        <w:spacing w:after="0"/>
      </w:pPr>
    </w:p>
    <w:p w:rsidR="00FB273F" w:rsidRPr="00E570A8" w:rsidRDefault="00FB273F" w:rsidP="00FB273F">
      <w:pPr>
        <w:spacing w:after="0"/>
      </w:pPr>
    </w:p>
    <w:p w:rsidR="00FB273F" w:rsidRPr="00E570A8" w:rsidRDefault="0039787E" w:rsidP="003A720A">
      <w:pPr>
        <w:spacing w:after="200" w:line="276" w:lineRule="auto"/>
        <w:jc w:val="left"/>
        <w:rPr>
          <w:b/>
        </w:rPr>
      </w:pPr>
      <w:r w:rsidRPr="00E570A8">
        <w:rPr>
          <w:b/>
        </w:rPr>
        <w:br w:type="page"/>
      </w:r>
      <w:r w:rsidR="00FB273F" w:rsidRPr="00E570A8">
        <w:rPr>
          <w:b/>
        </w:rPr>
        <w:lastRenderedPageBreak/>
        <w:t>V. A szakképesítés óraterve nappali rendszerű oktatásra</w:t>
      </w:r>
    </w:p>
    <w:p w:rsidR="00034346" w:rsidRPr="00E570A8" w:rsidRDefault="00034346" w:rsidP="00034346">
      <w:pPr>
        <w:spacing w:after="0"/>
      </w:pPr>
    </w:p>
    <w:p w:rsidR="00034346" w:rsidRPr="00E570A8" w:rsidRDefault="00034346" w:rsidP="00034346">
      <w:pPr>
        <w:spacing w:after="0"/>
      </w:pPr>
      <w:r w:rsidRPr="00E570A8">
        <w:t>A szakközépiskolai képzésben a heti és éves szakmai óraszámok:</w:t>
      </w:r>
    </w:p>
    <w:p w:rsidR="00034346" w:rsidRPr="00E570A8" w:rsidRDefault="00034346" w:rsidP="00034346">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034346" w:rsidRPr="00E570A8" w:rsidTr="009D024C">
        <w:trPr>
          <w:jc w:val="center"/>
        </w:trPr>
        <w:tc>
          <w:tcPr>
            <w:tcW w:w="1687" w:type="dxa"/>
            <w:shd w:val="clear" w:color="auto" w:fill="auto"/>
            <w:vAlign w:val="center"/>
          </w:tcPr>
          <w:p w:rsidR="00034346" w:rsidRPr="00E570A8" w:rsidRDefault="00034346" w:rsidP="009D024C">
            <w:pPr>
              <w:spacing w:after="0"/>
              <w:jc w:val="center"/>
            </w:pPr>
            <w:r w:rsidRPr="00E570A8">
              <w:t>évfolyam</w:t>
            </w:r>
          </w:p>
        </w:tc>
        <w:tc>
          <w:tcPr>
            <w:tcW w:w="1699" w:type="dxa"/>
            <w:shd w:val="clear" w:color="auto" w:fill="auto"/>
            <w:vAlign w:val="center"/>
          </w:tcPr>
          <w:p w:rsidR="00034346" w:rsidRPr="00E570A8" w:rsidRDefault="00034346" w:rsidP="009D024C">
            <w:pPr>
              <w:spacing w:after="0"/>
              <w:jc w:val="center"/>
            </w:pPr>
            <w:r w:rsidRPr="00E570A8">
              <w:t>heti óraszám</w:t>
            </w:r>
          </w:p>
          <w:p w:rsidR="00034346" w:rsidRPr="00E570A8" w:rsidRDefault="00034346" w:rsidP="009D024C">
            <w:pPr>
              <w:spacing w:after="0"/>
              <w:jc w:val="center"/>
            </w:pPr>
            <w:r w:rsidRPr="00E570A8">
              <w:t>szabadsáv nélkül</w:t>
            </w:r>
          </w:p>
        </w:tc>
        <w:tc>
          <w:tcPr>
            <w:tcW w:w="1679" w:type="dxa"/>
            <w:shd w:val="clear" w:color="auto" w:fill="auto"/>
            <w:vAlign w:val="center"/>
          </w:tcPr>
          <w:p w:rsidR="00034346" w:rsidRPr="00E570A8" w:rsidRDefault="00034346" w:rsidP="009D024C">
            <w:pPr>
              <w:spacing w:after="0"/>
              <w:jc w:val="center"/>
            </w:pPr>
            <w:r w:rsidRPr="00E570A8">
              <w:t>éves óraszám</w:t>
            </w:r>
          </w:p>
          <w:p w:rsidR="00034346" w:rsidRPr="00E570A8" w:rsidRDefault="00034346" w:rsidP="009D024C">
            <w:pPr>
              <w:spacing w:after="0"/>
              <w:jc w:val="center"/>
            </w:pPr>
            <w:r w:rsidRPr="00E570A8">
              <w:t>szabadsáv nélkül</w:t>
            </w:r>
          </w:p>
        </w:tc>
        <w:tc>
          <w:tcPr>
            <w:tcW w:w="1679" w:type="dxa"/>
            <w:vAlign w:val="center"/>
          </w:tcPr>
          <w:p w:rsidR="00034346" w:rsidRPr="00E570A8" w:rsidRDefault="00034346" w:rsidP="009D024C">
            <w:pPr>
              <w:spacing w:after="0"/>
              <w:jc w:val="center"/>
            </w:pPr>
            <w:r w:rsidRPr="00E570A8">
              <w:t>heti óraszám</w:t>
            </w:r>
          </w:p>
          <w:p w:rsidR="00034346" w:rsidRPr="00E570A8" w:rsidRDefault="00034346" w:rsidP="009D024C">
            <w:pPr>
              <w:spacing w:after="0"/>
              <w:jc w:val="center"/>
            </w:pPr>
            <w:r w:rsidRPr="00E570A8">
              <w:t>szabadsávval</w:t>
            </w:r>
          </w:p>
        </w:tc>
        <w:tc>
          <w:tcPr>
            <w:tcW w:w="1679" w:type="dxa"/>
            <w:vAlign w:val="center"/>
          </w:tcPr>
          <w:p w:rsidR="00034346" w:rsidRPr="00E570A8" w:rsidRDefault="00034346" w:rsidP="009D024C">
            <w:pPr>
              <w:spacing w:after="0"/>
              <w:jc w:val="center"/>
            </w:pPr>
            <w:r w:rsidRPr="00E570A8">
              <w:t>éves óraszám</w:t>
            </w:r>
          </w:p>
          <w:p w:rsidR="00034346" w:rsidRPr="00E570A8" w:rsidRDefault="00034346" w:rsidP="009D024C">
            <w:pPr>
              <w:spacing w:after="0"/>
              <w:jc w:val="center"/>
            </w:pPr>
            <w:r w:rsidRPr="00E570A8">
              <w:t>szabadsávval</w:t>
            </w:r>
          </w:p>
        </w:tc>
      </w:tr>
      <w:tr w:rsidR="00034346" w:rsidRPr="00E570A8" w:rsidTr="009D024C">
        <w:trPr>
          <w:jc w:val="center"/>
        </w:trPr>
        <w:tc>
          <w:tcPr>
            <w:tcW w:w="1687" w:type="dxa"/>
            <w:shd w:val="clear" w:color="auto" w:fill="auto"/>
          </w:tcPr>
          <w:p w:rsidR="00034346" w:rsidRPr="00E570A8" w:rsidRDefault="00034346" w:rsidP="009D024C">
            <w:pPr>
              <w:spacing w:after="0"/>
              <w:jc w:val="center"/>
            </w:pPr>
            <w:r w:rsidRPr="00E570A8">
              <w:t>9. évfolyam</w:t>
            </w:r>
          </w:p>
        </w:tc>
        <w:tc>
          <w:tcPr>
            <w:tcW w:w="1699" w:type="dxa"/>
            <w:shd w:val="clear" w:color="auto" w:fill="auto"/>
          </w:tcPr>
          <w:p w:rsidR="00034346" w:rsidRPr="00E570A8" w:rsidRDefault="00034346" w:rsidP="009D024C">
            <w:pPr>
              <w:spacing w:after="0"/>
              <w:jc w:val="center"/>
            </w:pPr>
            <w:r w:rsidRPr="00E570A8">
              <w:t>14,5 óra/hét</w:t>
            </w:r>
          </w:p>
        </w:tc>
        <w:tc>
          <w:tcPr>
            <w:tcW w:w="1679" w:type="dxa"/>
            <w:shd w:val="clear" w:color="auto" w:fill="auto"/>
          </w:tcPr>
          <w:p w:rsidR="00034346" w:rsidRPr="00E570A8" w:rsidRDefault="00034346" w:rsidP="009D024C">
            <w:pPr>
              <w:spacing w:after="0"/>
              <w:jc w:val="center"/>
            </w:pPr>
            <w:r w:rsidRPr="00E570A8">
              <w:t>522 óra/év</w:t>
            </w:r>
          </w:p>
        </w:tc>
        <w:tc>
          <w:tcPr>
            <w:tcW w:w="1679" w:type="dxa"/>
            <w:vAlign w:val="center"/>
          </w:tcPr>
          <w:p w:rsidR="00034346" w:rsidRPr="00E570A8" w:rsidRDefault="00034346" w:rsidP="009D024C">
            <w:pPr>
              <w:spacing w:after="0"/>
              <w:jc w:val="center"/>
            </w:pPr>
            <w:r w:rsidRPr="00E570A8">
              <w:t>17 óra/hét</w:t>
            </w:r>
          </w:p>
        </w:tc>
        <w:tc>
          <w:tcPr>
            <w:tcW w:w="1679" w:type="dxa"/>
            <w:vAlign w:val="center"/>
          </w:tcPr>
          <w:p w:rsidR="00034346" w:rsidRPr="00E570A8" w:rsidRDefault="00034346" w:rsidP="009D024C">
            <w:pPr>
              <w:spacing w:after="0"/>
              <w:jc w:val="center"/>
            </w:pPr>
            <w:r w:rsidRPr="00E570A8">
              <w:t>612 óra/év</w:t>
            </w:r>
          </w:p>
        </w:tc>
      </w:tr>
      <w:tr w:rsidR="00034346" w:rsidRPr="00E570A8" w:rsidTr="009D024C">
        <w:trPr>
          <w:jc w:val="center"/>
        </w:trPr>
        <w:tc>
          <w:tcPr>
            <w:tcW w:w="1687" w:type="dxa"/>
            <w:shd w:val="clear" w:color="auto" w:fill="auto"/>
          </w:tcPr>
          <w:p w:rsidR="00034346" w:rsidRPr="00E570A8" w:rsidRDefault="00034346" w:rsidP="009D024C">
            <w:pPr>
              <w:spacing w:after="0"/>
              <w:jc w:val="center"/>
            </w:pPr>
            <w:proofErr w:type="spellStart"/>
            <w:r w:rsidRPr="00E570A8">
              <w:t>Ögy</w:t>
            </w:r>
            <w:proofErr w:type="spellEnd"/>
          </w:p>
        </w:tc>
        <w:tc>
          <w:tcPr>
            <w:tcW w:w="1699" w:type="dxa"/>
            <w:shd w:val="clear" w:color="auto" w:fill="auto"/>
          </w:tcPr>
          <w:p w:rsidR="00034346" w:rsidRPr="00E570A8" w:rsidRDefault="00034346" w:rsidP="009D024C">
            <w:pPr>
              <w:spacing w:after="0"/>
              <w:jc w:val="center"/>
            </w:pPr>
          </w:p>
        </w:tc>
        <w:tc>
          <w:tcPr>
            <w:tcW w:w="1679" w:type="dxa"/>
            <w:shd w:val="clear" w:color="auto" w:fill="auto"/>
          </w:tcPr>
          <w:p w:rsidR="00034346" w:rsidRPr="00E570A8" w:rsidRDefault="00034346" w:rsidP="009D024C">
            <w:pPr>
              <w:spacing w:after="0"/>
              <w:jc w:val="center"/>
            </w:pPr>
            <w:r w:rsidRPr="00E570A8">
              <w:t>140</w:t>
            </w:r>
          </w:p>
        </w:tc>
        <w:tc>
          <w:tcPr>
            <w:tcW w:w="1679" w:type="dxa"/>
            <w:vAlign w:val="center"/>
          </w:tcPr>
          <w:p w:rsidR="00034346" w:rsidRPr="00E570A8" w:rsidRDefault="00034346" w:rsidP="009D024C">
            <w:pPr>
              <w:spacing w:after="0"/>
              <w:jc w:val="center"/>
            </w:pPr>
          </w:p>
        </w:tc>
        <w:tc>
          <w:tcPr>
            <w:tcW w:w="1679" w:type="dxa"/>
            <w:vAlign w:val="center"/>
          </w:tcPr>
          <w:p w:rsidR="00034346" w:rsidRPr="00E570A8" w:rsidRDefault="00034346" w:rsidP="009D024C">
            <w:pPr>
              <w:spacing w:after="0"/>
              <w:jc w:val="center"/>
            </w:pPr>
            <w:r w:rsidRPr="00E570A8">
              <w:t>140</w:t>
            </w:r>
          </w:p>
        </w:tc>
      </w:tr>
      <w:tr w:rsidR="00034346" w:rsidRPr="00E570A8" w:rsidTr="009D024C">
        <w:trPr>
          <w:jc w:val="center"/>
        </w:trPr>
        <w:tc>
          <w:tcPr>
            <w:tcW w:w="1687" w:type="dxa"/>
            <w:shd w:val="clear" w:color="auto" w:fill="auto"/>
          </w:tcPr>
          <w:p w:rsidR="00034346" w:rsidRPr="00E570A8" w:rsidRDefault="00034346" w:rsidP="009D024C">
            <w:pPr>
              <w:spacing w:after="0"/>
              <w:jc w:val="center"/>
            </w:pPr>
            <w:r w:rsidRPr="00E570A8">
              <w:t>10. évfolyam</w:t>
            </w:r>
          </w:p>
        </w:tc>
        <w:tc>
          <w:tcPr>
            <w:tcW w:w="1699" w:type="dxa"/>
            <w:shd w:val="clear" w:color="auto" w:fill="auto"/>
          </w:tcPr>
          <w:p w:rsidR="00034346" w:rsidRPr="00E570A8" w:rsidRDefault="00034346" w:rsidP="009D024C">
            <w:pPr>
              <w:spacing w:after="0"/>
              <w:jc w:val="center"/>
            </w:pPr>
            <w:r w:rsidRPr="00E570A8">
              <w:t>23 óra/hét</w:t>
            </w:r>
          </w:p>
        </w:tc>
        <w:tc>
          <w:tcPr>
            <w:tcW w:w="1679" w:type="dxa"/>
            <w:shd w:val="clear" w:color="auto" w:fill="auto"/>
          </w:tcPr>
          <w:p w:rsidR="00034346" w:rsidRPr="00E570A8" w:rsidRDefault="00034346" w:rsidP="009D024C">
            <w:pPr>
              <w:spacing w:after="0"/>
              <w:jc w:val="center"/>
            </w:pPr>
            <w:r w:rsidRPr="00E570A8">
              <w:t>828 óra/év</w:t>
            </w:r>
          </w:p>
        </w:tc>
        <w:tc>
          <w:tcPr>
            <w:tcW w:w="1679" w:type="dxa"/>
            <w:vAlign w:val="center"/>
          </w:tcPr>
          <w:p w:rsidR="00034346" w:rsidRPr="00E570A8" w:rsidRDefault="00034346" w:rsidP="009D024C">
            <w:pPr>
              <w:spacing w:after="0"/>
              <w:jc w:val="center"/>
            </w:pPr>
            <w:r w:rsidRPr="00E570A8">
              <w:t>25 óra/hét</w:t>
            </w:r>
          </w:p>
        </w:tc>
        <w:tc>
          <w:tcPr>
            <w:tcW w:w="1679" w:type="dxa"/>
            <w:vAlign w:val="center"/>
          </w:tcPr>
          <w:p w:rsidR="00034346" w:rsidRPr="00E570A8" w:rsidRDefault="00034346" w:rsidP="009D024C">
            <w:pPr>
              <w:spacing w:after="0"/>
              <w:jc w:val="center"/>
            </w:pPr>
            <w:r w:rsidRPr="00E570A8">
              <w:t>900 óra/év</w:t>
            </w:r>
          </w:p>
        </w:tc>
      </w:tr>
      <w:tr w:rsidR="00034346" w:rsidRPr="00E570A8" w:rsidTr="009D024C">
        <w:trPr>
          <w:jc w:val="center"/>
        </w:trPr>
        <w:tc>
          <w:tcPr>
            <w:tcW w:w="1687" w:type="dxa"/>
            <w:shd w:val="clear" w:color="auto" w:fill="auto"/>
          </w:tcPr>
          <w:p w:rsidR="00034346" w:rsidRPr="00E570A8" w:rsidRDefault="00034346" w:rsidP="009D024C">
            <w:pPr>
              <w:spacing w:after="0"/>
              <w:jc w:val="center"/>
            </w:pPr>
            <w:proofErr w:type="spellStart"/>
            <w:r w:rsidRPr="00E570A8">
              <w:t>Ögy</w:t>
            </w:r>
            <w:proofErr w:type="spellEnd"/>
          </w:p>
        </w:tc>
        <w:tc>
          <w:tcPr>
            <w:tcW w:w="1699" w:type="dxa"/>
            <w:shd w:val="clear" w:color="auto" w:fill="auto"/>
          </w:tcPr>
          <w:p w:rsidR="00034346" w:rsidRPr="00E570A8" w:rsidRDefault="00034346" w:rsidP="009D024C">
            <w:pPr>
              <w:spacing w:after="0"/>
              <w:jc w:val="center"/>
            </w:pPr>
          </w:p>
        </w:tc>
        <w:tc>
          <w:tcPr>
            <w:tcW w:w="1679" w:type="dxa"/>
            <w:shd w:val="clear" w:color="auto" w:fill="auto"/>
          </w:tcPr>
          <w:p w:rsidR="00034346" w:rsidRPr="00E570A8" w:rsidRDefault="00034346" w:rsidP="009D024C">
            <w:pPr>
              <w:spacing w:after="0"/>
              <w:jc w:val="center"/>
            </w:pPr>
            <w:r w:rsidRPr="00E570A8">
              <w:t>140</w:t>
            </w:r>
          </w:p>
        </w:tc>
        <w:tc>
          <w:tcPr>
            <w:tcW w:w="1679" w:type="dxa"/>
            <w:vAlign w:val="center"/>
          </w:tcPr>
          <w:p w:rsidR="00034346" w:rsidRPr="00E570A8" w:rsidRDefault="00034346" w:rsidP="009D024C">
            <w:pPr>
              <w:spacing w:after="0"/>
              <w:jc w:val="center"/>
            </w:pPr>
          </w:p>
        </w:tc>
        <w:tc>
          <w:tcPr>
            <w:tcW w:w="1679" w:type="dxa"/>
            <w:vAlign w:val="center"/>
          </w:tcPr>
          <w:p w:rsidR="00034346" w:rsidRPr="00E570A8" w:rsidRDefault="00034346" w:rsidP="009D024C">
            <w:pPr>
              <w:spacing w:after="0"/>
              <w:jc w:val="center"/>
            </w:pPr>
            <w:r w:rsidRPr="00E570A8">
              <w:t>140</w:t>
            </w:r>
          </w:p>
        </w:tc>
      </w:tr>
      <w:tr w:rsidR="00034346" w:rsidRPr="00E570A8" w:rsidTr="009D024C">
        <w:trPr>
          <w:jc w:val="center"/>
        </w:trPr>
        <w:tc>
          <w:tcPr>
            <w:tcW w:w="1687" w:type="dxa"/>
            <w:shd w:val="clear" w:color="auto" w:fill="auto"/>
          </w:tcPr>
          <w:p w:rsidR="00034346" w:rsidRPr="00E570A8" w:rsidRDefault="00034346" w:rsidP="009D024C">
            <w:pPr>
              <w:spacing w:after="0"/>
              <w:jc w:val="center"/>
            </w:pPr>
            <w:r w:rsidRPr="00E570A8">
              <w:t>11. évfolyam</w:t>
            </w:r>
          </w:p>
        </w:tc>
        <w:tc>
          <w:tcPr>
            <w:tcW w:w="1699" w:type="dxa"/>
            <w:shd w:val="clear" w:color="auto" w:fill="auto"/>
          </w:tcPr>
          <w:p w:rsidR="00034346" w:rsidRPr="00E570A8" w:rsidRDefault="00034346" w:rsidP="009D024C">
            <w:pPr>
              <w:spacing w:after="0"/>
              <w:jc w:val="center"/>
            </w:pPr>
            <w:r w:rsidRPr="00E570A8">
              <w:t>23 óra/hét</w:t>
            </w:r>
          </w:p>
        </w:tc>
        <w:tc>
          <w:tcPr>
            <w:tcW w:w="1679" w:type="dxa"/>
            <w:shd w:val="clear" w:color="auto" w:fill="auto"/>
          </w:tcPr>
          <w:p w:rsidR="00034346" w:rsidRPr="00E570A8" w:rsidRDefault="00034346" w:rsidP="009D024C">
            <w:pPr>
              <w:spacing w:after="0"/>
              <w:jc w:val="center"/>
            </w:pPr>
            <w:r w:rsidRPr="00E570A8">
              <w:t>713 óra/év</w:t>
            </w:r>
          </w:p>
        </w:tc>
        <w:tc>
          <w:tcPr>
            <w:tcW w:w="1679" w:type="dxa"/>
            <w:vAlign w:val="center"/>
          </w:tcPr>
          <w:p w:rsidR="00034346" w:rsidRPr="00E570A8" w:rsidRDefault="00034346" w:rsidP="009D024C">
            <w:pPr>
              <w:spacing w:after="0"/>
              <w:jc w:val="center"/>
            </w:pPr>
            <w:r w:rsidRPr="00E570A8">
              <w:t>25,5 óra/hét</w:t>
            </w:r>
          </w:p>
        </w:tc>
        <w:tc>
          <w:tcPr>
            <w:tcW w:w="1679" w:type="dxa"/>
            <w:vAlign w:val="center"/>
          </w:tcPr>
          <w:p w:rsidR="00034346" w:rsidRPr="00E570A8" w:rsidRDefault="00034346" w:rsidP="009D024C">
            <w:pPr>
              <w:spacing w:after="0"/>
              <w:jc w:val="center"/>
            </w:pPr>
            <w:r w:rsidRPr="00E570A8">
              <w:t>791 óra/év</w:t>
            </w:r>
          </w:p>
        </w:tc>
      </w:tr>
      <w:tr w:rsidR="00034346" w:rsidRPr="00E570A8" w:rsidTr="009D024C">
        <w:trPr>
          <w:jc w:val="center"/>
        </w:trPr>
        <w:tc>
          <w:tcPr>
            <w:tcW w:w="3386" w:type="dxa"/>
            <w:gridSpan w:val="2"/>
            <w:shd w:val="clear" w:color="auto" w:fill="auto"/>
          </w:tcPr>
          <w:p w:rsidR="00034346" w:rsidRPr="00E570A8" w:rsidRDefault="00034346" w:rsidP="009D024C">
            <w:pPr>
              <w:spacing w:after="0"/>
              <w:jc w:val="center"/>
            </w:pPr>
            <w:r w:rsidRPr="00E570A8">
              <w:t>Összesen:</w:t>
            </w:r>
          </w:p>
        </w:tc>
        <w:tc>
          <w:tcPr>
            <w:tcW w:w="1679" w:type="dxa"/>
            <w:shd w:val="clear" w:color="auto" w:fill="auto"/>
          </w:tcPr>
          <w:p w:rsidR="00034346" w:rsidRPr="00E570A8" w:rsidRDefault="00034346" w:rsidP="009D024C">
            <w:pPr>
              <w:spacing w:after="0"/>
              <w:jc w:val="center"/>
            </w:pPr>
            <w:r w:rsidRPr="00E570A8">
              <w:t>2343 óra</w:t>
            </w:r>
          </w:p>
        </w:tc>
        <w:tc>
          <w:tcPr>
            <w:tcW w:w="1679" w:type="dxa"/>
            <w:vAlign w:val="center"/>
          </w:tcPr>
          <w:p w:rsidR="00034346" w:rsidRPr="00E570A8" w:rsidRDefault="00034346" w:rsidP="009D024C">
            <w:pPr>
              <w:spacing w:after="0"/>
              <w:jc w:val="center"/>
            </w:pPr>
          </w:p>
        </w:tc>
        <w:tc>
          <w:tcPr>
            <w:tcW w:w="1679" w:type="dxa"/>
            <w:vAlign w:val="center"/>
          </w:tcPr>
          <w:p w:rsidR="00034346" w:rsidRPr="00E570A8" w:rsidRDefault="00034346" w:rsidP="009D024C">
            <w:pPr>
              <w:spacing w:after="0"/>
              <w:jc w:val="center"/>
            </w:pPr>
            <w:r w:rsidRPr="00E570A8">
              <w:t>2853 óra</w:t>
            </w:r>
          </w:p>
        </w:tc>
      </w:tr>
    </w:tbl>
    <w:p w:rsidR="00034346" w:rsidRPr="00E570A8" w:rsidRDefault="00034346" w:rsidP="00034346">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034346" w:rsidRPr="00E570A8" w:rsidTr="009D024C">
        <w:trPr>
          <w:jc w:val="center"/>
        </w:trPr>
        <w:tc>
          <w:tcPr>
            <w:tcW w:w="1899" w:type="dxa"/>
            <w:shd w:val="clear" w:color="auto" w:fill="auto"/>
            <w:vAlign w:val="center"/>
          </w:tcPr>
          <w:p w:rsidR="00034346" w:rsidRPr="00E570A8" w:rsidRDefault="00034346" w:rsidP="009D024C">
            <w:pPr>
              <w:spacing w:after="0"/>
              <w:jc w:val="center"/>
            </w:pPr>
            <w:r w:rsidRPr="00E570A8">
              <w:t>évfolyam</w:t>
            </w:r>
          </w:p>
        </w:tc>
        <w:tc>
          <w:tcPr>
            <w:tcW w:w="1592" w:type="dxa"/>
            <w:shd w:val="clear" w:color="auto" w:fill="auto"/>
            <w:vAlign w:val="center"/>
          </w:tcPr>
          <w:p w:rsidR="00034346" w:rsidRPr="00E570A8" w:rsidRDefault="00034346" w:rsidP="009D024C">
            <w:pPr>
              <w:spacing w:after="0"/>
              <w:jc w:val="center"/>
            </w:pPr>
            <w:r w:rsidRPr="00E570A8">
              <w:t>heti óraszám</w:t>
            </w:r>
          </w:p>
          <w:p w:rsidR="00034346" w:rsidRPr="00E570A8" w:rsidRDefault="00034346" w:rsidP="009D024C">
            <w:pPr>
              <w:spacing w:after="0"/>
              <w:jc w:val="center"/>
            </w:pPr>
            <w:r w:rsidRPr="00E570A8">
              <w:t>szabadsáv nélkül</w:t>
            </w:r>
          </w:p>
        </w:tc>
        <w:tc>
          <w:tcPr>
            <w:tcW w:w="1679" w:type="dxa"/>
            <w:shd w:val="clear" w:color="auto" w:fill="auto"/>
            <w:vAlign w:val="center"/>
          </w:tcPr>
          <w:p w:rsidR="00034346" w:rsidRPr="00E570A8" w:rsidRDefault="00034346" w:rsidP="009D024C">
            <w:pPr>
              <w:spacing w:after="0"/>
              <w:jc w:val="center"/>
            </w:pPr>
            <w:r w:rsidRPr="00E570A8">
              <w:t>éves óraszám</w:t>
            </w:r>
          </w:p>
          <w:p w:rsidR="00034346" w:rsidRPr="00E570A8" w:rsidRDefault="00034346" w:rsidP="009D024C">
            <w:pPr>
              <w:spacing w:after="0"/>
              <w:jc w:val="center"/>
            </w:pPr>
            <w:r w:rsidRPr="00E570A8">
              <w:t>szabadsáv nélkül</w:t>
            </w:r>
          </w:p>
        </w:tc>
        <w:tc>
          <w:tcPr>
            <w:tcW w:w="1679" w:type="dxa"/>
            <w:vAlign w:val="center"/>
          </w:tcPr>
          <w:p w:rsidR="00034346" w:rsidRPr="00E570A8" w:rsidRDefault="00034346" w:rsidP="009D024C">
            <w:pPr>
              <w:spacing w:after="0"/>
              <w:jc w:val="center"/>
            </w:pPr>
            <w:r w:rsidRPr="00E570A8">
              <w:t>heti óraszám</w:t>
            </w:r>
          </w:p>
          <w:p w:rsidR="00034346" w:rsidRPr="00E570A8" w:rsidRDefault="00034346" w:rsidP="009D024C">
            <w:pPr>
              <w:spacing w:after="0"/>
              <w:jc w:val="center"/>
            </w:pPr>
            <w:r w:rsidRPr="00E570A8">
              <w:t>szabadsávval</w:t>
            </w:r>
          </w:p>
        </w:tc>
        <w:tc>
          <w:tcPr>
            <w:tcW w:w="1679" w:type="dxa"/>
            <w:vAlign w:val="center"/>
          </w:tcPr>
          <w:p w:rsidR="00034346" w:rsidRPr="00E570A8" w:rsidRDefault="00034346" w:rsidP="009D024C">
            <w:pPr>
              <w:spacing w:after="0"/>
              <w:jc w:val="center"/>
            </w:pPr>
            <w:r w:rsidRPr="00E570A8">
              <w:t>éves óraszám</w:t>
            </w:r>
          </w:p>
          <w:p w:rsidR="00034346" w:rsidRPr="00E570A8" w:rsidRDefault="00034346" w:rsidP="009D024C">
            <w:pPr>
              <w:spacing w:after="0"/>
              <w:jc w:val="center"/>
            </w:pPr>
            <w:r w:rsidRPr="00E570A8">
              <w:t>szabadsávval</w:t>
            </w:r>
          </w:p>
        </w:tc>
      </w:tr>
      <w:tr w:rsidR="00034346" w:rsidRPr="00E570A8" w:rsidTr="009D024C">
        <w:trPr>
          <w:jc w:val="center"/>
        </w:trPr>
        <w:tc>
          <w:tcPr>
            <w:tcW w:w="1899" w:type="dxa"/>
            <w:shd w:val="clear" w:color="auto" w:fill="FFFFFF"/>
          </w:tcPr>
          <w:p w:rsidR="00034346" w:rsidRPr="00E570A8" w:rsidRDefault="00034346" w:rsidP="009D024C">
            <w:pPr>
              <w:spacing w:after="0"/>
              <w:jc w:val="center"/>
            </w:pPr>
            <w:r w:rsidRPr="00E570A8">
              <w:t>1. évfolyam</w:t>
            </w:r>
          </w:p>
        </w:tc>
        <w:tc>
          <w:tcPr>
            <w:tcW w:w="1592" w:type="dxa"/>
            <w:shd w:val="clear" w:color="auto" w:fill="FFFFFF"/>
          </w:tcPr>
          <w:p w:rsidR="00034346" w:rsidRPr="00E570A8" w:rsidRDefault="00034346" w:rsidP="009D024C">
            <w:pPr>
              <w:spacing w:after="0"/>
              <w:jc w:val="center"/>
            </w:pPr>
            <w:r w:rsidRPr="00E570A8">
              <w:t>31,5 óra/hét</w:t>
            </w:r>
          </w:p>
        </w:tc>
        <w:tc>
          <w:tcPr>
            <w:tcW w:w="1679" w:type="dxa"/>
            <w:shd w:val="clear" w:color="auto" w:fill="FFFFFF"/>
          </w:tcPr>
          <w:p w:rsidR="00034346" w:rsidRPr="00E570A8" w:rsidRDefault="00034346" w:rsidP="009D024C">
            <w:pPr>
              <w:spacing w:after="0"/>
              <w:jc w:val="center"/>
            </w:pPr>
            <w:r w:rsidRPr="00E570A8">
              <w:t>1134 óra/év</w:t>
            </w:r>
          </w:p>
        </w:tc>
        <w:tc>
          <w:tcPr>
            <w:tcW w:w="1679" w:type="dxa"/>
            <w:shd w:val="clear" w:color="auto" w:fill="FFFFFF"/>
          </w:tcPr>
          <w:p w:rsidR="00034346" w:rsidRPr="00E570A8" w:rsidRDefault="00034346" w:rsidP="009D024C">
            <w:pPr>
              <w:spacing w:after="0"/>
              <w:jc w:val="center"/>
            </w:pPr>
            <w:r w:rsidRPr="00E570A8">
              <w:t>35 óra/hét</w:t>
            </w:r>
          </w:p>
        </w:tc>
        <w:tc>
          <w:tcPr>
            <w:tcW w:w="1679" w:type="dxa"/>
            <w:shd w:val="clear" w:color="auto" w:fill="FFFFFF"/>
          </w:tcPr>
          <w:p w:rsidR="00034346" w:rsidRPr="00E570A8" w:rsidRDefault="00034346" w:rsidP="009D024C">
            <w:pPr>
              <w:spacing w:after="0"/>
              <w:jc w:val="center"/>
            </w:pPr>
            <w:r w:rsidRPr="00E570A8">
              <w:t>1260 óra/év</w:t>
            </w:r>
          </w:p>
        </w:tc>
      </w:tr>
      <w:tr w:rsidR="00034346" w:rsidRPr="00E570A8" w:rsidTr="009D024C">
        <w:trPr>
          <w:jc w:val="center"/>
        </w:trPr>
        <w:tc>
          <w:tcPr>
            <w:tcW w:w="1899" w:type="dxa"/>
            <w:shd w:val="clear" w:color="auto" w:fill="auto"/>
          </w:tcPr>
          <w:p w:rsidR="00034346" w:rsidRPr="00E570A8" w:rsidRDefault="00034346" w:rsidP="009D024C">
            <w:pPr>
              <w:spacing w:after="0"/>
              <w:jc w:val="center"/>
            </w:pPr>
            <w:proofErr w:type="spellStart"/>
            <w:r w:rsidRPr="00E570A8">
              <w:t>Ögy</w:t>
            </w:r>
            <w:proofErr w:type="spellEnd"/>
            <w:r w:rsidRPr="00E570A8">
              <w:t>.</w:t>
            </w:r>
          </w:p>
        </w:tc>
        <w:tc>
          <w:tcPr>
            <w:tcW w:w="1592" w:type="dxa"/>
            <w:shd w:val="clear" w:color="auto" w:fill="auto"/>
          </w:tcPr>
          <w:p w:rsidR="00034346" w:rsidRPr="00E570A8" w:rsidRDefault="00034346" w:rsidP="009D024C">
            <w:pPr>
              <w:spacing w:after="0"/>
              <w:jc w:val="center"/>
            </w:pPr>
          </w:p>
        </w:tc>
        <w:tc>
          <w:tcPr>
            <w:tcW w:w="1679" w:type="dxa"/>
            <w:shd w:val="clear" w:color="auto" w:fill="auto"/>
          </w:tcPr>
          <w:p w:rsidR="00034346" w:rsidRPr="00E570A8" w:rsidRDefault="00034346" w:rsidP="009D024C">
            <w:pPr>
              <w:spacing w:after="0"/>
              <w:jc w:val="center"/>
            </w:pPr>
            <w:r w:rsidRPr="00E570A8">
              <w:t>160 óra</w:t>
            </w:r>
          </w:p>
        </w:tc>
        <w:tc>
          <w:tcPr>
            <w:tcW w:w="1679" w:type="dxa"/>
          </w:tcPr>
          <w:p w:rsidR="00034346" w:rsidRPr="00E570A8" w:rsidRDefault="00034346" w:rsidP="009D024C">
            <w:pPr>
              <w:spacing w:after="0"/>
              <w:jc w:val="center"/>
            </w:pPr>
          </w:p>
        </w:tc>
        <w:tc>
          <w:tcPr>
            <w:tcW w:w="1679" w:type="dxa"/>
          </w:tcPr>
          <w:p w:rsidR="00034346" w:rsidRPr="00E570A8" w:rsidRDefault="00034346" w:rsidP="009D024C">
            <w:pPr>
              <w:spacing w:after="0"/>
              <w:jc w:val="center"/>
            </w:pPr>
            <w:r w:rsidRPr="00E570A8">
              <w:t>160 óra</w:t>
            </w:r>
          </w:p>
        </w:tc>
      </w:tr>
      <w:tr w:rsidR="00034346" w:rsidRPr="00E570A8" w:rsidTr="009D024C">
        <w:trPr>
          <w:jc w:val="center"/>
        </w:trPr>
        <w:tc>
          <w:tcPr>
            <w:tcW w:w="1899" w:type="dxa"/>
            <w:shd w:val="clear" w:color="auto" w:fill="FFFFFF"/>
          </w:tcPr>
          <w:p w:rsidR="00034346" w:rsidRPr="00E570A8" w:rsidRDefault="00034346" w:rsidP="009D024C">
            <w:pPr>
              <w:spacing w:after="0"/>
              <w:jc w:val="center"/>
            </w:pPr>
            <w:r w:rsidRPr="00E570A8">
              <w:t>2. évfolyam</w:t>
            </w:r>
          </w:p>
        </w:tc>
        <w:tc>
          <w:tcPr>
            <w:tcW w:w="1592" w:type="dxa"/>
            <w:shd w:val="clear" w:color="auto" w:fill="FFFFFF"/>
          </w:tcPr>
          <w:p w:rsidR="00034346" w:rsidRPr="00E570A8" w:rsidRDefault="00034346" w:rsidP="009D024C">
            <w:pPr>
              <w:spacing w:after="0"/>
              <w:jc w:val="center"/>
            </w:pPr>
            <w:r w:rsidRPr="00E570A8">
              <w:t>31,5 óra/hét</w:t>
            </w:r>
          </w:p>
        </w:tc>
        <w:tc>
          <w:tcPr>
            <w:tcW w:w="1679" w:type="dxa"/>
            <w:shd w:val="clear" w:color="auto" w:fill="FFFFFF"/>
          </w:tcPr>
          <w:p w:rsidR="00034346" w:rsidRPr="00E570A8" w:rsidRDefault="00034346" w:rsidP="009D024C">
            <w:pPr>
              <w:spacing w:after="0"/>
              <w:jc w:val="center"/>
            </w:pPr>
            <w:r w:rsidRPr="00E570A8">
              <w:t>977 óra/év</w:t>
            </w:r>
          </w:p>
        </w:tc>
        <w:tc>
          <w:tcPr>
            <w:tcW w:w="1679" w:type="dxa"/>
            <w:shd w:val="clear" w:color="auto" w:fill="FFFFFF"/>
          </w:tcPr>
          <w:p w:rsidR="00034346" w:rsidRPr="00E570A8" w:rsidRDefault="00034346" w:rsidP="009D024C">
            <w:pPr>
              <w:spacing w:after="0"/>
              <w:jc w:val="center"/>
            </w:pPr>
            <w:r w:rsidRPr="00E570A8">
              <w:t>35 óra/hét</w:t>
            </w:r>
          </w:p>
        </w:tc>
        <w:tc>
          <w:tcPr>
            <w:tcW w:w="1679" w:type="dxa"/>
            <w:shd w:val="clear" w:color="auto" w:fill="FFFFFF"/>
          </w:tcPr>
          <w:p w:rsidR="00034346" w:rsidRPr="00E570A8" w:rsidRDefault="00034346" w:rsidP="009D024C">
            <w:pPr>
              <w:spacing w:after="0"/>
              <w:jc w:val="center"/>
            </w:pPr>
            <w:r w:rsidRPr="00E570A8">
              <w:t>1085 óra/év</w:t>
            </w:r>
          </w:p>
        </w:tc>
      </w:tr>
      <w:tr w:rsidR="00034346" w:rsidRPr="00E570A8" w:rsidTr="009D024C">
        <w:trPr>
          <w:jc w:val="center"/>
        </w:trPr>
        <w:tc>
          <w:tcPr>
            <w:tcW w:w="3491" w:type="dxa"/>
            <w:gridSpan w:val="2"/>
            <w:shd w:val="clear" w:color="auto" w:fill="FFFFFF"/>
          </w:tcPr>
          <w:p w:rsidR="00034346" w:rsidRPr="00E570A8" w:rsidRDefault="00034346" w:rsidP="009D024C">
            <w:pPr>
              <w:spacing w:after="0"/>
              <w:jc w:val="center"/>
            </w:pPr>
            <w:r w:rsidRPr="00E570A8">
              <w:t>Összesen:</w:t>
            </w:r>
          </w:p>
        </w:tc>
        <w:tc>
          <w:tcPr>
            <w:tcW w:w="1679" w:type="dxa"/>
            <w:shd w:val="clear" w:color="auto" w:fill="FFFFFF"/>
          </w:tcPr>
          <w:p w:rsidR="00034346" w:rsidRPr="00E570A8" w:rsidRDefault="00034346" w:rsidP="009D024C">
            <w:pPr>
              <w:spacing w:after="0"/>
              <w:jc w:val="center"/>
            </w:pPr>
            <w:r w:rsidRPr="00E570A8">
              <w:t>2271 óra</w:t>
            </w:r>
          </w:p>
        </w:tc>
        <w:tc>
          <w:tcPr>
            <w:tcW w:w="1679" w:type="dxa"/>
            <w:shd w:val="clear" w:color="auto" w:fill="FFFFFF"/>
          </w:tcPr>
          <w:p w:rsidR="00034346" w:rsidRPr="00E570A8" w:rsidRDefault="00034346" w:rsidP="009D024C">
            <w:pPr>
              <w:spacing w:after="0"/>
              <w:jc w:val="center"/>
            </w:pPr>
          </w:p>
        </w:tc>
        <w:tc>
          <w:tcPr>
            <w:tcW w:w="1679" w:type="dxa"/>
            <w:shd w:val="clear" w:color="auto" w:fill="FFFFFF"/>
          </w:tcPr>
          <w:p w:rsidR="00034346" w:rsidRPr="00E570A8" w:rsidRDefault="00034346" w:rsidP="009D024C">
            <w:pPr>
              <w:spacing w:after="0"/>
              <w:jc w:val="center"/>
            </w:pPr>
            <w:r w:rsidRPr="00E570A8">
              <w:t>2505 óra</w:t>
            </w:r>
          </w:p>
        </w:tc>
      </w:tr>
    </w:tbl>
    <w:p w:rsidR="00034346" w:rsidRPr="00E570A8" w:rsidRDefault="00034346" w:rsidP="00034346">
      <w:pPr>
        <w:spacing w:after="0"/>
      </w:pPr>
    </w:p>
    <w:p w:rsidR="00876453" w:rsidRPr="00E570A8" w:rsidRDefault="00876453" w:rsidP="000B5E9D">
      <w:pPr>
        <w:spacing w:after="0"/>
      </w:pPr>
    </w:p>
    <w:p w:rsidR="00CB484D" w:rsidRPr="00E570A8" w:rsidRDefault="00CB484D" w:rsidP="000B5E9D">
      <w:pPr>
        <w:spacing w:after="0"/>
        <w:sectPr w:rsidR="00CB484D" w:rsidRPr="00E570A8">
          <w:footerReference w:type="default" r:id="rId9"/>
          <w:pgSz w:w="11906" w:h="16838"/>
          <w:pgMar w:top="1417" w:right="1417" w:bottom="1417" w:left="1417" w:header="708" w:footer="708" w:gutter="0"/>
          <w:cols w:space="708"/>
          <w:docGrid w:linePitch="360"/>
        </w:sectPr>
      </w:pPr>
    </w:p>
    <w:p w:rsidR="00CB484D" w:rsidRPr="00E570A8" w:rsidRDefault="00CB484D" w:rsidP="00CB484D">
      <w:pPr>
        <w:spacing w:after="0"/>
        <w:jc w:val="center"/>
      </w:pPr>
      <w:r w:rsidRPr="00E570A8">
        <w:lastRenderedPageBreak/>
        <w:t>1. számú táblázat</w:t>
      </w:r>
    </w:p>
    <w:p w:rsidR="008B01A2" w:rsidRPr="00E570A8" w:rsidRDefault="00CB484D" w:rsidP="00CB484D">
      <w:pPr>
        <w:spacing w:after="0"/>
        <w:jc w:val="center"/>
        <w:rPr>
          <w:b/>
        </w:rPr>
      </w:pPr>
      <w:r w:rsidRPr="00E570A8">
        <w:rPr>
          <w:b/>
        </w:rPr>
        <w:t>A szakmai követelménymodulokhoz rendelt tantárgyak heti óraszáma évfolyamonként</w:t>
      </w:r>
    </w:p>
    <w:p w:rsidR="00420CA2" w:rsidRPr="00E570A8" w:rsidRDefault="00420CA2" w:rsidP="000B5E9D">
      <w:pPr>
        <w:spacing w:after="0"/>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3340"/>
        <w:gridCol w:w="600"/>
        <w:gridCol w:w="600"/>
        <w:gridCol w:w="600"/>
        <w:gridCol w:w="600"/>
        <w:gridCol w:w="600"/>
        <w:gridCol w:w="600"/>
        <w:gridCol w:w="600"/>
        <w:gridCol w:w="600"/>
        <w:gridCol w:w="600"/>
        <w:gridCol w:w="600"/>
        <w:gridCol w:w="600"/>
        <w:gridCol w:w="600"/>
        <w:gridCol w:w="600"/>
      </w:tblGrid>
      <w:tr w:rsidR="00ED7E31" w:rsidRPr="00E570A8" w:rsidTr="00ED7E31">
        <w:trPr>
          <w:trHeight w:val="600"/>
          <w:jc w:val="center"/>
        </w:trPr>
        <w:tc>
          <w:tcPr>
            <w:tcW w:w="6040" w:type="dxa"/>
            <w:gridSpan w:val="2"/>
            <w:vMerge w:val="restart"/>
            <w:shd w:val="clear" w:color="auto" w:fill="auto"/>
            <w:noWrap/>
            <w:vAlign w:val="bottom"/>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4800" w:type="dxa"/>
            <w:gridSpan w:val="8"/>
            <w:shd w:val="clear" w:color="auto" w:fill="auto"/>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Szakközépiskolai képzés közismereti oktatással</w:t>
            </w:r>
          </w:p>
        </w:tc>
        <w:tc>
          <w:tcPr>
            <w:tcW w:w="3000" w:type="dxa"/>
            <w:gridSpan w:val="5"/>
            <w:shd w:val="clear" w:color="auto" w:fill="auto"/>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Szakközépiskolai képzés közismereti oktatás nélkül</w:t>
            </w:r>
          </w:p>
        </w:tc>
      </w:tr>
      <w:tr w:rsidR="00ED7E31" w:rsidRPr="00E570A8" w:rsidTr="00ED7E31">
        <w:trPr>
          <w:trHeight w:val="750"/>
          <w:jc w:val="center"/>
        </w:trPr>
        <w:tc>
          <w:tcPr>
            <w:tcW w:w="6040" w:type="dxa"/>
            <w:gridSpan w:val="2"/>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1800" w:type="dxa"/>
            <w:gridSpan w:val="3"/>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1/9. évfolyam</w:t>
            </w:r>
          </w:p>
        </w:tc>
        <w:tc>
          <w:tcPr>
            <w:tcW w:w="1800" w:type="dxa"/>
            <w:gridSpan w:val="3"/>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2/10. évfolyam</w:t>
            </w:r>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3/11. évfolyam</w:t>
            </w:r>
          </w:p>
        </w:tc>
        <w:tc>
          <w:tcPr>
            <w:tcW w:w="1800" w:type="dxa"/>
            <w:gridSpan w:val="3"/>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 évfolyam</w:t>
            </w:r>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 évfolyam</w:t>
            </w:r>
          </w:p>
        </w:tc>
      </w:tr>
      <w:tr w:rsidR="00ED7E31" w:rsidRPr="00E570A8" w:rsidTr="00ED7E31">
        <w:trPr>
          <w:trHeight w:val="375"/>
          <w:jc w:val="center"/>
        </w:trPr>
        <w:tc>
          <w:tcPr>
            <w:tcW w:w="6040" w:type="dxa"/>
            <w:gridSpan w:val="2"/>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heti óraszám</w:t>
            </w:r>
          </w:p>
        </w:tc>
        <w:tc>
          <w:tcPr>
            <w:tcW w:w="600" w:type="dxa"/>
            <w:vMerge w:val="restart"/>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ögy</w:t>
            </w:r>
            <w:proofErr w:type="spellEnd"/>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heti óraszám</w:t>
            </w:r>
          </w:p>
        </w:tc>
        <w:tc>
          <w:tcPr>
            <w:tcW w:w="600" w:type="dxa"/>
            <w:vMerge w:val="restart"/>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ögy</w:t>
            </w:r>
            <w:proofErr w:type="spellEnd"/>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heti óraszám</w:t>
            </w:r>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heti óraszám</w:t>
            </w:r>
          </w:p>
        </w:tc>
        <w:tc>
          <w:tcPr>
            <w:tcW w:w="600" w:type="dxa"/>
            <w:vMerge w:val="restart"/>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ögy</w:t>
            </w:r>
            <w:proofErr w:type="spellEnd"/>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heti óraszám</w:t>
            </w:r>
          </w:p>
        </w:tc>
      </w:tr>
      <w:tr w:rsidR="00ED7E31" w:rsidRPr="00E570A8" w:rsidTr="00ED7E31">
        <w:trPr>
          <w:trHeight w:val="375"/>
          <w:jc w:val="center"/>
        </w:trPr>
        <w:tc>
          <w:tcPr>
            <w:tcW w:w="6040" w:type="dxa"/>
            <w:gridSpan w:val="2"/>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6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6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6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r>
      <w:tr w:rsidR="00ED7E31" w:rsidRPr="00E570A8" w:rsidTr="00ED7E31">
        <w:trPr>
          <w:trHeight w:val="405"/>
          <w:jc w:val="center"/>
        </w:trPr>
        <w:tc>
          <w:tcPr>
            <w:tcW w:w="2700" w:type="dxa"/>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A fő szakképesítésre vonatkozóan:</w:t>
            </w: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Összesen</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4,5</w:t>
            </w:r>
          </w:p>
        </w:tc>
        <w:tc>
          <w:tcPr>
            <w:tcW w:w="600" w:type="dxa"/>
            <w:vMerge w:val="restart"/>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140</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15,5</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7,5</w:t>
            </w:r>
          </w:p>
        </w:tc>
        <w:tc>
          <w:tcPr>
            <w:tcW w:w="600" w:type="dxa"/>
            <w:vMerge w:val="restart"/>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140</w:t>
            </w:r>
          </w:p>
        </w:tc>
        <w:tc>
          <w:tcPr>
            <w:tcW w:w="600" w:type="dxa"/>
            <w:shd w:val="clear" w:color="auto" w:fill="auto"/>
            <w:noWrap/>
            <w:vAlign w:val="center"/>
            <w:hideMark/>
          </w:tcPr>
          <w:p w:rsidR="00ED7E31" w:rsidRPr="00E570A8" w:rsidRDefault="000B540A"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8</w:t>
            </w:r>
          </w:p>
        </w:tc>
        <w:tc>
          <w:tcPr>
            <w:tcW w:w="600" w:type="dxa"/>
            <w:shd w:val="clear" w:color="auto" w:fill="auto"/>
            <w:noWrap/>
            <w:vAlign w:val="center"/>
            <w:hideMark/>
          </w:tcPr>
          <w:p w:rsidR="00ED7E31" w:rsidRPr="00E570A8" w:rsidRDefault="000B540A"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19</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12,5</w:t>
            </w:r>
          </w:p>
        </w:tc>
        <w:tc>
          <w:tcPr>
            <w:tcW w:w="600" w:type="dxa"/>
            <w:vMerge w:val="restart"/>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160</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22</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9,5</w:t>
            </w:r>
          </w:p>
        </w:tc>
      </w:tr>
      <w:tr w:rsidR="00ED7E31" w:rsidRPr="00E570A8" w:rsidTr="00ED7E31">
        <w:trPr>
          <w:trHeight w:val="40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Összesen</w:t>
            </w: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14,5</w:t>
            </w:r>
          </w:p>
        </w:tc>
        <w:tc>
          <w:tcPr>
            <w:tcW w:w="60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23,0</w:t>
            </w:r>
          </w:p>
        </w:tc>
        <w:tc>
          <w:tcPr>
            <w:tcW w:w="60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1200" w:type="dxa"/>
            <w:gridSpan w:val="2"/>
            <w:shd w:val="clear" w:color="auto" w:fill="auto"/>
            <w:noWrap/>
            <w:vAlign w:val="center"/>
            <w:hideMark/>
          </w:tcPr>
          <w:p w:rsidR="00ED7E31" w:rsidRPr="00E570A8" w:rsidRDefault="000B540A"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23</w:t>
            </w:r>
          </w:p>
        </w:tc>
        <w:tc>
          <w:tcPr>
            <w:tcW w:w="1200" w:type="dxa"/>
            <w:gridSpan w:val="2"/>
            <w:shd w:val="clear" w:color="auto" w:fill="auto"/>
            <w:noWrap/>
            <w:vAlign w:val="center"/>
            <w:hideMark/>
          </w:tcPr>
          <w:p w:rsidR="00ED7E31" w:rsidRPr="00E570A8" w:rsidRDefault="000B540A"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31,5</w:t>
            </w:r>
          </w:p>
        </w:tc>
        <w:tc>
          <w:tcPr>
            <w:tcW w:w="60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31,5</w:t>
            </w:r>
          </w:p>
        </w:tc>
      </w:tr>
      <w:tr w:rsidR="00ED7E31" w:rsidRPr="00E570A8" w:rsidTr="00ED7E31">
        <w:trPr>
          <w:trHeight w:val="600"/>
          <w:jc w:val="center"/>
        </w:trPr>
        <w:tc>
          <w:tcPr>
            <w:tcW w:w="2700" w:type="dxa"/>
            <w:shd w:val="clear" w:color="000000" w:fill="FFC000"/>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11499-12</w:t>
            </w:r>
            <w:r w:rsidRPr="00E570A8">
              <w:rPr>
                <w:rFonts w:eastAsia="Times New Roman"/>
                <w:color w:val="000000"/>
                <w:sz w:val="20"/>
                <w:szCs w:val="20"/>
                <w:lang w:eastAsia="hu-HU"/>
              </w:rPr>
              <w:br/>
              <w:t>Foglalkoztatás II.</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Foglalkoztatás II.</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0B540A"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915"/>
          <w:jc w:val="center"/>
        </w:trPr>
        <w:tc>
          <w:tcPr>
            <w:tcW w:w="2700" w:type="dxa"/>
            <w:shd w:val="clear" w:color="000000" w:fill="FFC000"/>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11497-12</w:t>
            </w:r>
            <w:r w:rsidRPr="00E570A8">
              <w:rPr>
                <w:rFonts w:eastAsia="Times New Roman"/>
                <w:color w:val="000000"/>
                <w:sz w:val="20"/>
                <w:szCs w:val="20"/>
                <w:lang w:eastAsia="hu-HU"/>
              </w:rPr>
              <w:br/>
              <w:t>Foglalkoztatás I.</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Foglalkoztatás I.</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0B540A"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0B540A"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510"/>
          <w:jc w:val="center"/>
        </w:trPr>
        <w:tc>
          <w:tcPr>
            <w:tcW w:w="2700" w:type="dxa"/>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10569-16  Gondozási-ápolási alapfeladatok   </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Szakmai készségfejlesztés és kommunikációs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w:t>
            </w:r>
          </w:p>
        </w:tc>
      </w:tr>
      <w:tr w:rsidR="00ED7E31" w:rsidRPr="00E570A8" w:rsidTr="00ED7E31">
        <w:trPr>
          <w:trHeight w:val="510"/>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Szociálpolitikai, jogi és etikai 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Pszichológiai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Egészségügyi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Ápolási, gondozási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510"/>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Megfigyelési és elsősegélynyújtási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10570-16 A szükségletek felmérése  </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Társadalomismeret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Klinikai 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Ápolási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Gondozási 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510"/>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A gondozási szükségletek felmérésének gyakorlata</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Monitorozó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10571-16 Sajátos gondozási feladatok </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Szociális munka elmélete</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Szociális munka gyakorlata</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Szociális gondozás</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Szociális gondozás gyakorlata</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w:t>
            </w:r>
          </w:p>
        </w:tc>
      </w:tr>
      <w:tr w:rsidR="00ED7E31" w:rsidRPr="00E570A8" w:rsidTr="00ED7E31">
        <w:trPr>
          <w:trHeight w:val="255"/>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Mentálhigiéné</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r>
      <w:tr w:rsidR="00ED7E31" w:rsidRPr="00E570A8" w:rsidTr="00ED7E31">
        <w:trPr>
          <w:trHeight w:val="510"/>
          <w:jc w:val="center"/>
        </w:trPr>
        <w:tc>
          <w:tcPr>
            <w:tcW w:w="270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Esetmegbeszélés és szupervízió a gyakorlaton</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r>
      <w:tr w:rsidR="00ED7E31" w:rsidRPr="00E570A8" w:rsidTr="00ED7E31">
        <w:trPr>
          <w:trHeight w:val="255"/>
          <w:jc w:val="center"/>
        </w:trPr>
        <w:tc>
          <w:tcPr>
            <w:tcW w:w="27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10572-16 Gondozási-ápolási adminisztráció </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 xml:space="preserve">A szociális adminisztráció gyakorlata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w:t>
            </w:r>
          </w:p>
        </w:tc>
      </w:tr>
    </w:tbl>
    <w:p w:rsidR="00034346" w:rsidRPr="00E570A8" w:rsidRDefault="00034346" w:rsidP="000B5E9D">
      <w:pPr>
        <w:spacing w:after="0"/>
      </w:pPr>
    </w:p>
    <w:p w:rsidR="00034346" w:rsidRPr="00E570A8" w:rsidRDefault="00034346" w:rsidP="000B5E9D">
      <w:pPr>
        <w:spacing w:after="0"/>
      </w:pPr>
    </w:p>
    <w:p w:rsidR="00CB484D" w:rsidRPr="00E570A8" w:rsidRDefault="00CB484D" w:rsidP="00CB484D">
      <w:pPr>
        <w:spacing w:after="0"/>
      </w:pPr>
      <w:r w:rsidRPr="00E570A8">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E570A8" w:rsidRDefault="00CB484D" w:rsidP="00CB484D">
      <w:pPr>
        <w:spacing w:after="0"/>
      </w:pPr>
      <w:r w:rsidRPr="00E570A8">
        <w:t>Az időkeret fennmaradó részének (szabadsáv) szakmai tartalmáról a szakképző iskola szakmai programjában kell rendelkezni.</w:t>
      </w:r>
    </w:p>
    <w:p w:rsidR="00CB484D" w:rsidRPr="00E570A8" w:rsidRDefault="00CB484D" w:rsidP="00CB484D">
      <w:pPr>
        <w:spacing w:after="0"/>
      </w:pPr>
    </w:p>
    <w:p w:rsidR="00420CA2" w:rsidRPr="00E570A8" w:rsidRDefault="00CB484D" w:rsidP="00CB484D">
      <w:pPr>
        <w:spacing w:after="0"/>
      </w:pPr>
      <w:r w:rsidRPr="00E570A8">
        <w:t>A szakmai és vizsgakövetelményben a szakképesítésre meghatározott elmélet/gyakorlat arányának a teljes képzési idő során kell teljesülnie.</w:t>
      </w:r>
    </w:p>
    <w:p w:rsidR="00CB484D" w:rsidRPr="00E570A8" w:rsidRDefault="00CB484D">
      <w:pPr>
        <w:spacing w:after="200" w:line="276" w:lineRule="auto"/>
        <w:jc w:val="left"/>
      </w:pPr>
    </w:p>
    <w:p w:rsidR="00CB484D" w:rsidRPr="00E570A8" w:rsidRDefault="00CB484D" w:rsidP="00CB484D">
      <w:pPr>
        <w:spacing w:after="0"/>
        <w:jc w:val="center"/>
      </w:pPr>
      <w:r w:rsidRPr="00E570A8">
        <w:t>2. számú táblázat</w:t>
      </w:r>
    </w:p>
    <w:p w:rsidR="00420CA2" w:rsidRPr="00E570A8" w:rsidRDefault="00CB484D" w:rsidP="00CB484D">
      <w:pPr>
        <w:spacing w:after="0"/>
        <w:jc w:val="center"/>
        <w:rPr>
          <w:b/>
        </w:rPr>
      </w:pPr>
      <w:r w:rsidRPr="00E570A8">
        <w:rPr>
          <w:b/>
        </w:rPr>
        <w:t>A szakmai követelménymodulokhoz rendelt tantárgyak és témakörök óraszáma évfolyamonként</w:t>
      </w:r>
    </w:p>
    <w:p w:rsidR="00034346" w:rsidRPr="00E570A8" w:rsidRDefault="00034346" w:rsidP="000B5E9D">
      <w:pPr>
        <w:spacing w:after="0"/>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340"/>
        <w:gridCol w:w="600"/>
        <w:gridCol w:w="600"/>
        <w:gridCol w:w="600"/>
        <w:gridCol w:w="600"/>
        <w:gridCol w:w="600"/>
        <w:gridCol w:w="600"/>
        <w:gridCol w:w="600"/>
        <w:gridCol w:w="600"/>
        <w:gridCol w:w="1020"/>
        <w:gridCol w:w="600"/>
        <w:gridCol w:w="600"/>
        <w:gridCol w:w="600"/>
        <w:gridCol w:w="600"/>
        <w:gridCol w:w="600"/>
        <w:gridCol w:w="1020"/>
      </w:tblGrid>
      <w:tr w:rsidR="00ED7E31" w:rsidRPr="00E570A8" w:rsidTr="00ED7E31">
        <w:trPr>
          <w:trHeight w:val="645"/>
          <w:jc w:val="center"/>
        </w:trPr>
        <w:tc>
          <w:tcPr>
            <w:tcW w:w="4820" w:type="dxa"/>
            <w:gridSpan w:val="2"/>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5820" w:type="dxa"/>
            <w:gridSpan w:val="9"/>
            <w:shd w:val="clear" w:color="auto" w:fill="auto"/>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Szakközépiskolai képzés közismereti oktatással</w:t>
            </w:r>
          </w:p>
        </w:tc>
        <w:tc>
          <w:tcPr>
            <w:tcW w:w="4020" w:type="dxa"/>
            <w:gridSpan w:val="6"/>
            <w:shd w:val="clear" w:color="auto" w:fill="auto"/>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Szakközépiskolai képzés közismereti oktatás nélkül</w:t>
            </w:r>
          </w:p>
        </w:tc>
      </w:tr>
      <w:tr w:rsidR="00ED7E31" w:rsidRPr="00E570A8" w:rsidTr="00ED7E31">
        <w:trPr>
          <w:trHeight w:val="990"/>
          <w:jc w:val="center"/>
        </w:trPr>
        <w:tc>
          <w:tcPr>
            <w:tcW w:w="4820" w:type="dxa"/>
            <w:gridSpan w:val="2"/>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1800" w:type="dxa"/>
            <w:gridSpan w:val="3"/>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1/9. évfolyam</w:t>
            </w:r>
          </w:p>
        </w:tc>
        <w:tc>
          <w:tcPr>
            <w:tcW w:w="1800" w:type="dxa"/>
            <w:gridSpan w:val="3"/>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2/10. évfolyam</w:t>
            </w:r>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3/11. évfolyam</w:t>
            </w:r>
          </w:p>
        </w:tc>
        <w:tc>
          <w:tcPr>
            <w:tcW w:w="1020" w:type="dxa"/>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Összesen</w:t>
            </w:r>
          </w:p>
        </w:tc>
        <w:tc>
          <w:tcPr>
            <w:tcW w:w="1800" w:type="dxa"/>
            <w:gridSpan w:val="3"/>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 évfolyam</w:t>
            </w:r>
          </w:p>
        </w:tc>
        <w:tc>
          <w:tcPr>
            <w:tcW w:w="1200" w:type="dxa"/>
            <w:gridSpan w:val="2"/>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 évfolyam</w:t>
            </w:r>
          </w:p>
        </w:tc>
        <w:tc>
          <w:tcPr>
            <w:tcW w:w="1020" w:type="dxa"/>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Összesen</w:t>
            </w:r>
          </w:p>
        </w:tc>
      </w:tr>
      <w:tr w:rsidR="00ED7E31" w:rsidRPr="00E570A8" w:rsidTr="00ED7E31">
        <w:trPr>
          <w:trHeight w:val="990"/>
          <w:jc w:val="center"/>
        </w:trPr>
        <w:tc>
          <w:tcPr>
            <w:tcW w:w="4820" w:type="dxa"/>
            <w:gridSpan w:val="2"/>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ögy</w:t>
            </w:r>
            <w:proofErr w:type="spellEnd"/>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ögy</w:t>
            </w:r>
            <w:proofErr w:type="spellEnd"/>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102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ögy</w:t>
            </w:r>
            <w:proofErr w:type="spellEnd"/>
          </w:p>
        </w:tc>
        <w:tc>
          <w:tcPr>
            <w:tcW w:w="600" w:type="dxa"/>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e</w:t>
            </w:r>
          </w:p>
        </w:tc>
        <w:tc>
          <w:tcPr>
            <w:tcW w:w="600" w:type="dxa"/>
            <w:shd w:val="clear" w:color="000000" w:fill="F2F2F2"/>
            <w:vAlign w:val="center"/>
            <w:hideMark/>
          </w:tcPr>
          <w:p w:rsidR="00ED7E31" w:rsidRPr="00E570A8" w:rsidRDefault="00ED7E31" w:rsidP="00ED7E31">
            <w:pPr>
              <w:spacing w:after="0"/>
              <w:jc w:val="center"/>
              <w:rPr>
                <w:rFonts w:eastAsia="Times New Roman"/>
                <w:color w:val="000000"/>
                <w:sz w:val="20"/>
                <w:szCs w:val="20"/>
                <w:lang w:eastAsia="hu-HU"/>
              </w:rPr>
            </w:pPr>
            <w:proofErr w:type="spellStart"/>
            <w:r w:rsidRPr="00E570A8">
              <w:rPr>
                <w:rFonts w:eastAsia="Times New Roman"/>
                <w:color w:val="000000"/>
                <w:sz w:val="20"/>
                <w:szCs w:val="20"/>
                <w:lang w:eastAsia="hu-HU"/>
              </w:rPr>
              <w:t>gy</w:t>
            </w:r>
            <w:proofErr w:type="spellEnd"/>
          </w:p>
        </w:tc>
        <w:tc>
          <w:tcPr>
            <w:tcW w:w="102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r>
      <w:tr w:rsidR="00ED7E31" w:rsidRPr="00E570A8" w:rsidTr="00ED7E31">
        <w:trPr>
          <w:trHeight w:val="300"/>
          <w:jc w:val="center"/>
        </w:trPr>
        <w:tc>
          <w:tcPr>
            <w:tcW w:w="1480" w:type="dxa"/>
            <w:vMerge w:val="restart"/>
            <w:shd w:val="clear" w:color="auto" w:fill="auto"/>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lastRenderedPageBreak/>
              <w:t xml:space="preserve">A </w:t>
            </w:r>
            <w:proofErr w:type="spellStart"/>
            <w:r w:rsidRPr="00E570A8">
              <w:rPr>
                <w:rFonts w:eastAsia="Times New Roman"/>
                <w:color w:val="000000"/>
                <w:sz w:val="20"/>
                <w:szCs w:val="20"/>
                <w:lang w:eastAsia="hu-HU"/>
              </w:rPr>
              <w:t>szakképe-sítésre</w:t>
            </w:r>
            <w:proofErr w:type="spellEnd"/>
            <w:r w:rsidRPr="00E570A8">
              <w:rPr>
                <w:rFonts w:eastAsia="Times New Roman"/>
                <w:color w:val="000000"/>
                <w:sz w:val="20"/>
                <w:szCs w:val="20"/>
                <w:lang w:eastAsia="hu-HU"/>
              </w:rPr>
              <w:t xml:space="preserve"> vonatkozó:</w:t>
            </w: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Összesen</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360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162</w:t>
            </w:r>
          </w:p>
        </w:tc>
        <w:tc>
          <w:tcPr>
            <w:tcW w:w="600" w:type="dxa"/>
            <w:vMerge w:val="restart"/>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140</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558</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270</w:t>
            </w:r>
          </w:p>
        </w:tc>
        <w:tc>
          <w:tcPr>
            <w:tcW w:w="600" w:type="dxa"/>
            <w:vMerge w:val="restart"/>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140</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466</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247</w:t>
            </w:r>
          </w:p>
        </w:tc>
        <w:tc>
          <w:tcPr>
            <w:tcW w:w="1020" w:type="dxa"/>
            <w:vMerge w:val="restart"/>
            <w:shd w:val="clear" w:color="auto" w:fill="auto"/>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2063</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687</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447</w:t>
            </w:r>
          </w:p>
        </w:tc>
        <w:tc>
          <w:tcPr>
            <w:tcW w:w="600" w:type="dxa"/>
            <w:vMerge w:val="restart"/>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160</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680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297</w:t>
            </w:r>
          </w:p>
        </w:tc>
        <w:tc>
          <w:tcPr>
            <w:tcW w:w="1020" w:type="dxa"/>
            <w:vMerge w:val="restart"/>
            <w:shd w:val="clear" w:color="auto" w:fill="auto"/>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2111</w:t>
            </w:r>
          </w:p>
        </w:tc>
      </w:tr>
      <w:tr w:rsidR="00ED7E31" w:rsidRPr="00E570A8" w:rsidTr="00ED7E31">
        <w:trPr>
          <w:trHeight w:val="30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Összesen</w:t>
            </w: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522</w:t>
            </w:r>
          </w:p>
        </w:tc>
        <w:tc>
          <w:tcPr>
            <w:tcW w:w="60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828</w:t>
            </w:r>
          </w:p>
        </w:tc>
        <w:tc>
          <w:tcPr>
            <w:tcW w:w="60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713</w:t>
            </w:r>
          </w:p>
        </w:tc>
        <w:tc>
          <w:tcPr>
            <w:tcW w:w="102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1134</w:t>
            </w:r>
          </w:p>
        </w:tc>
        <w:tc>
          <w:tcPr>
            <w:tcW w:w="60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1200" w:type="dxa"/>
            <w:gridSpan w:val="2"/>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977</w:t>
            </w:r>
          </w:p>
        </w:tc>
        <w:tc>
          <w:tcPr>
            <w:tcW w:w="102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r>
      <w:tr w:rsidR="00ED7E31" w:rsidRPr="00E570A8" w:rsidTr="00ED7E31">
        <w:trPr>
          <w:trHeight w:val="30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Elméleti óraszámok (arány </w:t>
            </w:r>
            <w:proofErr w:type="spellStart"/>
            <w:r w:rsidRPr="00E570A8">
              <w:rPr>
                <w:rFonts w:eastAsia="Times New Roman"/>
                <w:color w:val="000000"/>
                <w:sz w:val="20"/>
                <w:szCs w:val="20"/>
                <w:lang w:eastAsia="hu-HU"/>
              </w:rPr>
              <w:t>ögy-vel</w:t>
            </w:r>
            <w:proofErr w:type="spellEnd"/>
            <w:r w:rsidRPr="00E570A8">
              <w:rPr>
                <w:rFonts w:eastAsia="Times New Roman"/>
                <w:color w:val="000000"/>
                <w:sz w:val="20"/>
                <w:szCs w:val="20"/>
                <w:lang w:eastAsia="hu-HU"/>
              </w:rPr>
              <w:t>)</w:t>
            </w:r>
          </w:p>
        </w:tc>
        <w:tc>
          <w:tcPr>
            <w:tcW w:w="4800" w:type="dxa"/>
            <w:gridSpan w:val="8"/>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1384 óra (59,1%)</w:t>
            </w:r>
          </w:p>
        </w:tc>
        <w:tc>
          <w:tcPr>
            <w:tcW w:w="102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3000" w:type="dxa"/>
            <w:gridSpan w:val="5"/>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1367 óra (60,2%)</w:t>
            </w:r>
          </w:p>
        </w:tc>
        <w:tc>
          <w:tcPr>
            <w:tcW w:w="102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r>
      <w:tr w:rsidR="00ED7E31" w:rsidRPr="00E570A8" w:rsidTr="00ED7E31">
        <w:trPr>
          <w:trHeight w:val="30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Gyakorlati óraszámok (arány </w:t>
            </w:r>
            <w:proofErr w:type="spellStart"/>
            <w:r w:rsidRPr="00E570A8">
              <w:rPr>
                <w:rFonts w:eastAsia="Times New Roman"/>
                <w:color w:val="000000"/>
                <w:sz w:val="20"/>
                <w:szCs w:val="20"/>
                <w:lang w:eastAsia="hu-HU"/>
              </w:rPr>
              <w:t>ögy-vel</w:t>
            </w:r>
            <w:proofErr w:type="spellEnd"/>
            <w:r w:rsidRPr="00E570A8">
              <w:rPr>
                <w:rFonts w:eastAsia="Times New Roman"/>
                <w:color w:val="000000"/>
                <w:sz w:val="20"/>
                <w:szCs w:val="20"/>
                <w:lang w:eastAsia="hu-HU"/>
              </w:rPr>
              <w:t>)</w:t>
            </w:r>
          </w:p>
        </w:tc>
        <w:tc>
          <w:tcPr>
            <w:tcW w:w="4800" w:type="dxa"/>
            <w:gridSpan w:val="8"/>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679 óra (40,9%)</w:t>
            </w:r>
          </w:p>
        </w:tc>
        <w:tc>
          <w:tcPr>
            <w:tcW w:w="102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c>
          <w:tcPr>
            <w:tcW w:w="3000" w:type="dxa"/>
            <w:gridSpan w:val="5"/>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744 óra (39,8%)</w:t>
            </w:r>
          </w:p>
        </w:tc>
        <w:tc>
          <w:tcPr>
            <w:tcW w:w="1020" w:type="dxa"/>
            <w:vMerge/>
            <w:vAlign w:val="center"/>
            <w:hideMark/>
          </w:tcPr>
          <w:p w:rsidR="00ED7E31" w:rsidRPr="00E570A8" w:rsidRDefault="00ED7E31" w:rsidP="00ED7E31">
            <w:pPr>
              <w:spacing w:after="0"/>
              <w:jc w:val="left"/>
              <w:rPr>
                <w:rFonts w:eastAsia="Times New Roman"/>
                <w:b/>
                <w:bCs/>
                <w:color w:val="000000"/>
                <w:sz w:val="20"/>
                <w:szCs w:val="20"/>
                <w:lang w:eastAsia="hu-HU"/>
              </w:rPr>
            </w:pPr>
          </w:p>
        </w:tc>
      </w:tr>
      <w:tr w:rsidR="00ED7E31" w:rsidRPr="00E570A8" w:rsidTr="00ED7E31">
        <w:trPr>
          <w:trHeight w:val="255"/>
          <w:jc w:val="center"/>
        </w:trPr>
        <w:tc>
          <w:tcPr>
            <w:tcW w:w="1480" w:type="dxa"/>
            <w:vMerge w:val="restart"/>
            <w:shd w:val="clear" w:color="000000" w:fill="FFC000"/>
            <w:textDirection w:val="btLr"/>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11499-12</w:t>
            </w:r>
            <w:r w:rsidRPr="00E570A8">
              <w:rPr>
                <w:rFonts w:eastAsia="Times New Roman"/>
                <w:color w:val="000000"/>
                <w:sz w:val="20"/>
                <w:szCs w:val="20"/>
                <w:lang w:eastAsia="hu-HU"/>
              </w:rPr>
              <w:br/>
              <w:t>Foglalkoztatás II.</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Foglalkoztatás II.</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Munkajogi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Munkaviszony létesítése</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Álláskeresés</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Munkanélküliség</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6E2BFB"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A91E08"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600" w:type="dxa"/>
            <w:shd w:val="clear" w:color="auto" w:fill="auto"/>
            <w:noWrap/>
            <w:vAlign w:val="center"/>
            <w:hideMark/>
          </w:tcPr>
          <w:p w:rsidR="00ED7E31" w:rsidRPr="00E570A8" w:rsidRDefault="00A91E08"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A91E08"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r>
      <w:tr w:rsidR="00ED7E31" w:rsidRPr="00E570A8" w:rsidTr="00ED7E31">
        <w:trPr>
          <w:trHeight w:val="255"/>
          <w:jc w:val="center"/>
        </w:trPr>
        <w:tc>
          <w:tcPr>
            <w:tcW w:w="1480" w:type="dxa"/>
            <w:vMerge w:val="restart"/>
            <w:shd w:val="clear" w:color="000000" w:fill="FFC000"/>
            <w:textDirection w:val="btLr"/>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11497-12</w:t>
            </w:r>
            <w:r w:rsidRPr="00E570A8">
              <w:rPr>
                <w:rFonts w:eastAsia="Times New Roman"/>
                <w:color w:val="000000"/>
                <w:sz w:val="20"/>
                <w:szCs w:val="20"/>
                <w:lang w:eastAsia="hu-HU"/>
              </w:rPr>
              <w:br/>
              <w:t>Foglalkoztatás I.</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20"/>
                <w:szCs w:val="20"/>
                <w:lang w:eastAsia="hu-HU"/>
              </w:rPr>
            </w:pPr>
            <w:r w:rsidRPr="00E570A8">
              <w:rPr>
                <w:rFonts w:eastAsia="Times New Roman"/>
                <w:b/>
                <w:bCs/>
                <w:color w:val="000000"/>
                <w:sz w:val="20"/>
                <w:szCs w:val="20"/>
                <w:lang w:eastAsia="hu-HU"/>
              </w:rPr>
              <w:t>Foglalkoztatás I.</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62</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62</w:t>
            </w:r>
          </w:p>
        </w:tc>
        <w:tc>
          <w:tcPr>
            <w:tcW w:w="60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62</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A91E08"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62</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Nyelvtani rendszerezés 1</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Nyelvtani rendszerezés 2</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Nyelvi készségfejlesztés</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FE15E8"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A91E08"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600" w:type="dxa"/>
            <w:shd w:val="clear" w:color="auto" w:fill="auto"/>
            <w:noWrap/>
            <w:vAlign w:val="center"/>
            <w:hideMark/>
          </w:tcPr>
          <w:p w:rsidR="00ED7E31" w:rsidRPr="00E570A8" w:rsidRDefault="00A91E08"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A91E08"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20"/>
                <w:szCs w:val="20"/>
                <w:lang w:eastAsia="hu-HU"/>
              </w:rPr>
            </w:pPr>
            <w:r w:rsidRPr="00E570A8">
              <w:rPr>
                <w:rFonts w:eastAsia="Times New Roman"/>
                <w:color w:val="000000"/>
                <w:sz w:val="20"/>
                <w:szCs w:val="20"/>
                <w:lang w:eastAsia="hu-HU"/>
              </w:rPr>
              <w:t>Munkavállalói szókincs</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20</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20</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20</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20</w:t>
            </w:r>
          </w:p>
        </w:tc>
      </w:tr>
      <w:tr w:rsidR="00ED7E31" w:rsidRPr="00E570A8" w:rsidTr="00ED7E31">
        <w:trPr>
          <w:trHeight w:val="480"/>
          <w:jc w:val="center"/>
        </w:trPr>
        <w:tc>
          <w:tcPr>
            <w:tcW w:w="1480" w:type="dxa"/>
            <w:vMerge w:val="restart"/>
            <w:shd w:val="clear" w:color="auto" w:fill="auto"/>
            <w:textDirection w:val="btLr"/>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10569-16  Gondozási-ápolási alapfeladatok   </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Szakmai készségfejlesztés és kommunikációs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139</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93</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183</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Tanulástechnikai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reális énkép szerepe a szociális segítésben</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szakmai együttműködés és a segítő kapcsolat</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48</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veszteségek feldolgozása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29</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29</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 xml:space="preserve">A kongruens kommunikáció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Szociálpolitikai, jogi és etikai 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175</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89</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93</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182</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Szociálpolitikai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53</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53</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szociálpolitika intézményrendszere</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Jogi és családjogi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jóléti nagyrendszerek és lokális ellátások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Közigazgatási ismeretek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29</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29</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szociális segítés etikája</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Pszichológiai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162</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143</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143</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Pszichológiai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Szociálpszichológiai jelenségek és folyamatok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Az életút pszichológiája</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 xml:space="preserve">A személyiség pszichológiája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Egészségügyi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1B1B5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47</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BA7FA4"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209</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197</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212</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Az emberi test felépítése, szerveződési szintjei</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Kórok és kórokok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betegségek tünetei, a betegmegfigyelés szempontjai</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B9001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BA7FA4"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gyógyszerelés</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társadalmi helyzet és az egészség</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 xml:space="preserve">Közegészségügyi és járványtani ismeretek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Egészségmegőrzés</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Ápolási, gondozási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108</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144</w:t>
            </w:r>
          </w:p>
        </w:tc>
        <w:tc>
          <w:tcPr>
            <w:tcW w:w="600" w:type="dxa"/>
            <w:shd w:val="clear" w:color="auto" w:fill="auto"/>
            <w:noWrap/>
            <w:vAlign w:val="center"/>
            <w:hideMark/>
          </w:tcPr>
          <w:p w:rsidR="00ED7E31" w:rsidRPr="00E570A8" w:rsidRDefault="00A21223"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109</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A21223"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109</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Általános ápolási ismertek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72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72</w:t>
            </w:r>
          </w:p>
        </w:tc>
        <w:tc>
          <w:tcPr>
            <w:tcW w:w="600" w:type="dxa"/>
            <w:shd w:val="clear" w:color="auto" w:fill="auto"/>
            <w:noWrap/>
            <w:vAlign w:val="center"/>
            <w:hideMark/>
          </w:tcPr>
          <w:p w:rsidR="00ED7E31" w:rsidRPr="00E570A8" w:rsidRDefault="005D5883"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37</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5D5883"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37</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Gondozási alapismeretek</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5D5883"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37</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5D5883"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37</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Az ápolás, gondozás dokumentációja</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Megfigyelési és elsősegélynyújtási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126</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107</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107</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Az ápolási folyamat megfigyelése</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gondozási folyamat megfigyelése</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Elsősegélynyújtási gyakorlat</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r>
      <w:tr w:rsidR="00ED7E31" w:rsidRPr="00E570A8" w:rsidTr="00ED7E31">
        <w:trPr>
          <w:trHeight w:val="255"/>
          <w:jc w:val="center"/>
        </w:trPr>
        <w:tc>
          <w:tcPr>
            <w:tcW w:w="1480" w:type="dxa"/>
            <w:vMerge w:val="restart"/>
            <w:shd w:val="clear" w:color="auto" w:fill="auto"/>
            <w:textDirection w:val="btLr"/>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10570-16 A szükségletek felmérése  </w:t>
            </w: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Társadalomismeret</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54</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54</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45</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45</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társadalmi egyenlőtlenség és szegénység okai</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mai magyar társadalom</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szükségletfelmérés módszerei</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r>
      <w:tr w:rsidR="00ED7E31" w:rsidRPr="00E570A8" w:rsidTr="00ED7E31">
        <w:trPr>
          <w:trHeight w:val="255"/>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Klinikai ismeretek</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180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180</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154</w:t>
            </w:r>
          </w:p>
        </w:tc>
        <w:tc>
          <w:tcPr>
            <w:tcW w:w="600" w:type="dxa"/>
            <w:shd w:val="clear" w:color="000000" w:fill="F2F2F2"/>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ED7E31" w:rsidRPr="00E570A8" w:rsidRDefault="00ED7E31" w:rsidP="00ED7E31">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154</w:t>
            </w:r>
          </w:p>
        </w:tc>
      </w:tr>
      <w:tr w:rsidR="00ED7E31" w:rsidRPr="00E570A8" w:rsidTr="00ED7E31">
        <w:trPr>
          <w:trHeight w:val="480"/>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ED7E31" w:rsidP="00ED7E31">
            <w:pPr>
              <w:spacing w:after="0"/>
              <w:jc w:val="left"/>
              <w:rPr>
                <w:rFonts w:eastAsia="Times New Roman"/>
                <w:color w:val="000000"/>
                <w:sz w:val="18"/>
                <w:szCs w:val="18"/>
                <w:lang w:eastAsia="hu-HU"/>
              </w:rPr>
            </w:pPr>
            <w:r w:rsidRPr="00E570A8">
              <w:rPr>
                <w:rFonts w:eastAsia="Times New Roman"/>
                <w:color w:val="000000"/>
                <w:sz w:val="18"/>
                <w:szCs w:val="18"/>
                <w:lang w:eastAsia="hu-HU"/>
              </w:rPr>
              <w:t>A keringés, a vérképző, a légző- és az emésztőrendszer betegségei</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ED7E31" w:rsidRPr="00E570A8" w:rsidTr="00944DAF">
        <w:trPr>
          <w:trHeight w:val="201"/>
          <w:jc w:val="center"/>
        </w:trPr>
        <w:tc>
          <w:tcPr>
            <w:tcW w:w="1480" w:type="dxa"/>
            <w:vMerge/>
            <w:vAlign w:val="center"/>
            <w:hideMark/>
          </w:tcPr>
          <w:p w:rsidR="00ED7E31" w:rsidRPr="00E570A8" w:rsidRDefault="00ED7E31" w:rsidP="00ED7E31">
            <w:pPr>
              <w:spacing w:after="0"/>
              <w:jc w:val="left"/>
              <w:rPr>
                <w:rFonts w:eastAsia="Times New Roman"/>
                <w:color w:val="000000"/>
                <w:sz w:val="20"/>
                <w:szCs w:val="20"/>
                <w:lang w:eastAsia="hu-HU"/>
              </w:rPr>
            </w:pPr>
          </w:p>
        </w:tc>
        <w:tc>
          <w:tcPr>
            <w:tcW w:w="3340" w:type="dxa"/>
            <w:shd w:val="clear" w:color="auto" w:fill="auto"/>
            <w:vAlign w:val="center"/>
            <w:hideMark/>
          </w:tcPr>
          <w:p w:rsidR="00ED7E31" w:rsidRPr="00E570A8" w:rsidRDefault="00944DAF" w:rsidP="00ED7E31">
            <w:pPr>
              <w:spacing w:after="0"/>
              <w:jc w:val="left"/>
              <w:rPr>
                <w:rFonts w:eastAsia="Times New Roman"/>
                <w:color w:val="000000"/>
                <w:sz w:val="18"/>
                <w:szCs w:val="18"/>
                <w:lang w:eastAsia="hu-HU"/>
              </w:rPr>
            </w:pPr>
            <w:r>
              <w:rPr>
                <w:rFonts w:eastAsia="Times New Roman"/>
                <w:color w:val="000000"/>
                <w:sz w:val="18"/>
                <w:szCs w:val="18"/>
                <w:lang w:eastAsia="hu-HU"/>
              </w:rPr>
              <w:t>Pszichiátriai</w:t>
            </w:r>
            <w:r w:rsidR="003D5994">
              <w:rPr>
                <w:rFonts w:eastAsia="Times New Roman"/>
                <w:color w:val="000000"/>
                <w:sz w:val="18"/>
                <w:szCs w:val="18"/>
                <w:lang w:eastAsia="hu-HU"/>
              </w:rPr>
              <w:t>-</w:t>
            </w:r>
            <w:r w:rsidR="00AD4966">
              <w:rPr>
                <w:rFonts w:eastAsia="Times New Roman"/>
                <w:color w:val="000000"/>
                <w:sz w:val="18"/>
                <w:szCs w:val="18"/>
                <w:lang w:eastAsia="hu-HU"/>
              </w:rPr>
              <w:t>, neurológia</w:t>
            </w:r>
            <w:r>
              <w:rPr>
                <w:rFonts w:eastAsia="Times New Roman"/>
                <w:color w:val="000000"/>
                <w:sz w:val="18"/>
                <w:szCs w:val="18"/>
                <w:lang w:eastAsia="hu-HU"/>
              </w:rPr>
              <w:t xml:space="preserve"> alapismeretek</w:t>
            </w:r>
            <w:r w:rsidR="00AD4966">
              <w:rPr>
                <w:rFonts w:eastAsia="Times New Roman"/>
                <w:color w:val="000000"/>
                <w:sz w:val="18"/>
                <w:szCs w:val="18"/>
                <w:lang w:eastAsia="hu-HU"/>
              </w:rPr>
              <w:t>, az érzékszervek betegségei</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201BD8" w:rsidP="00ED7E31">
            <w:pPr>
              <w:spacing w:after="0"/>
              <w:jc w:val="center"/>
              <w:rPr>
                <w:rFonts w:eastAsia="Times New Roman"/>
                <w:color w:val="000000"/>
                <w:sz w:val="20"/>
                <w:szCs w:val="20"/>
                <w:lang w:eastAsia="hu-HU"/>
              </w:rPr>
            </w:pPr>
            <w:r>
              <w:rPr>
                <w:rFonts w:eastAsia="Times New Roman"/>
                <w:color w:val="000000"/>
                <w:sz w:val="20"/>
                <w:szCs w:val="20"/>
                <w:lang w:eastAsia="hu-HU"/>
              </w:rPr>
              <w:t>36</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201BD8" w:rsidP="00ED7E31">
            <w:pPr>
              <w:spacing w:after="0"/>
              <w:jc w:val="center"/>
              <w:rPr>
                <w:rFonts w:eastAsia="Times New Roman"/>
                <w:color w:val="000000"/>
                <w:sz w:val="20"/>
                <w:szCs w:val="20"/>
                <w:lang w:eastAsia="hu-HU"/>
              </w:rPr>
            </w:pPr>
            <w:r>
              <w:rPr>
                <w:rFonts w:eastAsia="Times New Roman"/>
                <w:color w:val="000000"/>
                <w:sz w:val="20"/>
                <w:szCs w:val="20"/>
                <w:lang w:eastAsia="hu-HU"/>
              </w:rPr>
              <w:t>36</w:t>
            </w:r>
          </w:p>
        </w:tc>
        <w:tc>
          <w:tcPr>
            <w:tcW w:w="600" w:type="dxa"/>
            <w:shd w:val="clear" w:color="auto" w:fill="auto"/>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ED7E31" w:rsidRPr="00E570A8" w:rsidRDefault="00DD1D1B" w:rsidP="00ED7E31">
            <w:pPr>
              <w:spacing w:after="0"/>
              <w:jc w:val="center"/>
              <w:rPr>
                <w:rFonts w:eastAsia="Times New Roman"/>
                <w:color w:val="000000"/>
                <w:sz w:val="20"/>
                <w:szCs w:val="20"/>
                <w:lang w:eastAsia="hu-HU"/>
              </w:rPr>
            </w:pPr>
            <w:r>
              <w:rPr>
                <w:rFonts w:eastAsia="Times New Roman"/>
                <w:color w:val="000000"/>
                <w:sz w:val="20"/>
                <w:szCs w:val="20"/>
                <w:lang w:eastAsia="hu-HU"/>
              </w:rPr>
              <w:t>32</w:t>
            </w:r>
          </w:p>
        </w:tc>
        <w:tc>
          <w:tcPr>
            <w:tcW w:w="600" w:type="dxa"/>
            <w:shd w:val="clear" w:color="000000" w:fill="F2F2F2"/>
            <w:noWrap/>
            <w:vAlign w:val="center"/>
            <w:hideMark/>
          </w:tcPr>
          <w:p w:rsidR="00ED7E31" w:rsidRPr="00E570A8" w:rsidRDefault="00ED7E31" w:rsidP="00ED7E3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ED7E31" w:rsidRPr="00E570A8" w:rsidRDefault="00DD1D1B" w:rsidP="00ED7E31">
            <w:pPr>
              <w:spacing w:after="0"/>
              <w:jc w:val="center"/>
              <w:rPr>
                <w:rFonts w:eastAsia="Times New Roman"/>
                <w:color w:val="000000"/>
                <w:sz w:val="20"/>
                <w:szCs w:val="20"/>
                <w:lang w:eastAsia="hu-HU"/>
              </w:rPr>
            </w:pPr>
            <w:r>
              <w:rPr>
                <w:rFonts w:eastAsia="Times New Roman"/>
                <w:color w:val="000000"/>
                <w:sz w:val="20"/>
                <w:szCs w:val="20"/>
                <w:lang w:eastAsia="hu-HU"/>
              </w:rPr>
              <w:t>32</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Endokrin, daganatos és sebészeti beavatkozást igénylő betegségek</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 xml:space="preserve">A kiválasztó-rendszer, nemi- és a reumatológiai betegségek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20</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20</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proofErr w:type="spellStart"/>
            <w:r w:rsidRPr="00E570A8">
              <w:rPr>
                <w:rFonts w:eastAsia="Times New Roman"/>
                <w:color w:val="000000"/>
                <w:sz w:val="18"/>
                <w:szCs w:val="18"/>
                <w:lang w:eastAsia="hu-HU"/>
              </w:rPr>
              <w:t>Dietetikai</w:t>
            </w:r>
            <w:proofErr w:type="spellEnd"/>
            <w:r w:rsidRPr="00E570A8">
              <w:rPr>
                <w:rFonts w:eastAsia="Times New Roman"/>
                <w:color w:val="000000"/>
                <w:sz w:val="18"/>
                <w:szCs w:val="18"/>
                <w:lang w:eastAsia="hu-HU"/>
              </w:rPr>
              <w:t xml:space="preserve"> ismeretek</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proofErr w:type="spellStart"/>
            <w:r w:rsidRPr="00E570A8">
              <w:rPr>
                <w:rFonts w:eastAsia="Times New Roman"/>
                <w:color w:val="000000"/>
                <w:sz w:val="18"/>
                <w:szCs w:val="18"/>
                <w:lang w:eastAsia="hu-HU"/>
              </w:rPr>
              <w:t>Geriátriai</w:t>
            </w:r>
            <w:proofErr w:type="spellEnd"/>
            <w:r w:rsidRPr="00E570A8">
              <w:rPr>
                <w:rFonts w:eastAsia="Times New Roman"/>
                <w:color w:val="000000"/>
                <w:sz w:val="18"/>
                <w:szCs w:val="18"/>
                <w:lang w:eastAsia="hu-HU"/>
              </w:rPr>
              <w:t xml:space="preserve"> ismeretek</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Ápolási gyakorlat</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71</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71</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Alapápolás belgyógyászati betegek körében</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Alapápolás sebészeti beavatkozáson átesettek körében</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Gondozási ismeretek</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72</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gondozási szükségletek felmérése</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Gondozás és rehabilitáció fogyatékkal élők körében</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Gerontológia és az idősek rehabilitációja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Gondozás és rehabilitáció a szenvedélybetegek körében</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A gondozási szükségletek felmérésének gyakorlata</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36</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35</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35</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gondozási szükségletek felmérése idősek körében</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gondozási szükségletek felmérése fogyatékkal élők körében</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gondozási folyamat tervezése</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Monitorozó gyakorlat</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54</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90</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108</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 xml:space="preserve">A szociális ellátás intézményei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Az egészségügyi ellátás intézményei</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Egy intézmény részletes megismerése</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36</w:t>
            </w:r>
          </w:p>
        </w:tc>
      </w:tr>
      <w:tr w:rsidR="00AD4966" w:rsidRPr="00E570A8" w:rsidTr="00ED7E31">
        <w:trPr>
          <w:trHeight w:val="255"/>
          <w:jc w:val="center"/>
        </w:trPr>
        <w:tc>
          <w:tcPr>
            <w:tcW w:w="1480" w:type="dxa"/>
            <w:vMerge w:val="restart"/>
            <w:shd w:val="clear" w:color="auto" w:fill="auto"/>
            <w:textDirection w:val="btLr"/>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10571-16 Sajátos gondozási feladatok </w:t>
            </w: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Szociális munka elmélete</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109</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109</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124</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124</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Általános szociális munka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 xml:space="preserve">Szociális munka egyénekkel és családokkal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Szociális munka csoportokkal</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Közösségi szociális munka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Szociális munka gyakorlata</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32</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32</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Egyénekkel és családokkal végzett szociális munka gyakorlata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csoportokkal végzett szociális munka gyakorlata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Közösségi szociális munka gyakorlata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Szociális gondozás</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140</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170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170</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Idős és fogyatékkal élő emberek ellátásai</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40</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40</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Aktivitás és foglalkoztatás</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40</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40</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Háztartási ismeretek</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28</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Munka-, baleset- és tűzvédelem</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gyógyászati segédeszközök beszerzése</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10</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Gyógyíthatatlan betegek és haldoklók gondozása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Szociális gondozás gyakorlata</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108</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108</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36</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93</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129</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Idős emberek gondozása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40</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40</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Fogyatékkal élők gondozása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29</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Foglalkozási gyakorlat</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Háztartási gyakorlat</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Munka-, baleset- és tűzvédelem gyakorlata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9</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9</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Gyógyíthatatlan betegek és haldoklók gondozása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Mentálhigiéné</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48</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Elméleti ismeretek</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gondozás mentálhigiénés vonatkozásai</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Esetmegbeszélés és szupervízió a gyakorlaton</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46</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46</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48</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48</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Esetmegbeszélés</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Szupervízió</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r>
      <w:tr w:rsidR="00AD4966" w:rsidRPr="00E570A8" w:rsidTr="00ED7E31">
        <w:trPr>
          <w:trHeight w:val="255"/>
          <w:jc w:val="center"/>
        </w:trPr>
        <w:tc>
          <w:tcPr>
            <w:tcW w:w="1480" w:type="dxa"/>
            <w:vMerge w:val="restart"/>
            <w:shd w:val="clear" w:color="auto" w:fill="auto"/>
            <w:textDirection w:val="btLr"/>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10572-16 Gondozási-ápolási adminisztráció </w:t>
            </w:r>
          </w:p>
        </w:tc>
        <w:tc>
          <w:tcPr>
            <w:tcW w:w="3340" w:type="dxa"/>
            <w:shd w:val="clear" w:color="auto" w:fill="auto"/>
            <w:vAlign w:val="center"/>
            <w:hideMark/>
          </w:tcPr>
          <w:p w:rsidR="00AD4966" w:rsidRPr="00E570A8" w:rsidRDefault="00AD4966" w:rsidP="00AD4966">
            <w:pPr>
              <w:spacing w:after="0"/>
              <w:jc w:val="left"/>
              <w:rPr>
                <w:rFonts w:eastAsia="Times New Roman"/>
                <w:b/>
                <w:bCs/>
                <w:color w:val="000000"/>
                <w:sz w:val="18"/>
                <w:szCs w:val="18"/>
                <w:lang w:eastAsia="hu-HU"/>
              </w:rPr>
            </w:pPr>
            <w:r w:rsidRPr="00E570A8">
              <w:rPr>
                <w:rFonts w:eastAsia="Times New Roman"/>
                <w:b/>
                <w:bCs/>
                <w:color w:val="000000"/>
                <w:sz w:val="18"/>
                <w:szCs w:val="18"/>
                <w:lang w:eastAsia="hu-HU"/>
              </w:rPr>
              <w:t xml:space="preserve">A szociális adminisztráció gyakorlata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62</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0</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600" w:type="dxa"/>
            <w:shd w:val="clear" w:color="000000" w:fill="F2F2F2"/>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31</w:t>
            </w:r>
          </w:p>
        </w:tc>
        <w:tc>
          <w:tcPr>
            <w:tcW w:w="1020" w:type="dxa"/>
            <w:shd w:val="clear" w:color="auto" w:fill="auto"/>
            <w:noWrap/>
            <w:vAlign w:val="center"/>
            <w:hideMark/>
          </w:tcPr>
          <w:p w:rsidR="00AD4966" w:rsidRPr="00E570A8" w:rsidRDefault="00AD4966" w:rsidP="00AD4966">
            <w:pPr>
              <w:spacing w:after="0"/>
              <w:jc w:val="center"/>
              <w:rPr>
                <w:rFonts w:eastAsia="Times New Roman"/>
                <w:b/>
                <w:bCs/>
                <w:color w:val="000000"/>
                <w:sz w:val="20"/>
                <w:szCs w:val="20"/>
                <w:lang w:eastAsia="hu-HU"/>
              </w:rPr>
            </w:pPr>
            <w:r w:rsidRPr="00E570A8">
              <w:rPr>
                <w:rFonts w:eastAsia="Times New Roman"/>
                <w:b/>
                <w:bCs/>
                <w:color w:val="000000"/>
                <w:sz w:val="20"/>
                <w:szCs w:val="20"/>
                <w:lang w:eastAsia="hu-HU"/>
              </w:rPr>
              <w:t>62</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Az ápolás adminisztrációja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r>
      <w:tr w:rsidR="00AD4966" w:rsidRPr="00E570A8" w:rsidTr="00ED7E31">
        <w:trPr>
          <w:trHeight w:val="255"/>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A gondozás adminisztrációja</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r>
      <w:tr w:rsidR="00AD4966" w:rsidRPr="00E570A8" w:rsidTr="00ED7E31">
        <w:trPr>
          <w:trHeight w:val="480"/>
          <w:jc w:val="center"/>
        </w:trPr>
        <w:tc>
          <w:tcPr>
            <w:tcW w:w="1480" w:type="dxa"/>
            <w:vMerge/>
            <w:vAlign w:val="center"/>
            <w:hideMark/>
          </w:tcPr>
          <w:p w:rsidR="00AD4966" w:rsidRPr="00E570A8" w:rsidRDefault="00AD4966" w:rsidP="00AD4966">
            <w:pPr>
              <w:spacing w:after="0"/>
              <w:jc w:val="left"/>
              <w:rPr>
                <w:rFonts w:eastAsia="Times New Roman"/>
                <w:color w:val="000000"/>
                <w:sz w:val="20"/>
                <w:szCs w:val="20"/>
                <w:lang w:eastAsia="hu-HU"/>
              </w:rPr>
            </w:pPr>
          </w:p>
        </w:tc>
        <w:tc>
          <w:tcPr>
            <w:tcW w:w="3340" w:type="dxa"/>
            <w:shd w:val="clear" w:color="auto" w:fill="auto"/>
            <w:vAlign w:val="center"/>
            <w:hideMark/>
          </w:tcPr>
          <w:p w:rsidR="00AD4966" w:rsidRPr="00E570A8" w:rsidRDefault="00AD4966" w:rsidP="00AD4966">
            <w:pPr>
              <w:spacing w:after="0"/>
              <w:jc w:val="left"/>
              <w:rPr>
                <w:rFonts w:eastAsia="Times New Roman"/>
                <w:color w:val="000000"/>
                <w:sz w:val="18"/>
                <w:szCs w:val="18"/>
                <w:lang w:eastAsia="hu-HU"/>
              </w:rPr>
            </w:pPr>
            <w:r w:rsidRPr="00E570A8">
              <w:rPr>
                <w:rFonts w:eastAsia="Times New Roman"/>
                <w:color w:val="000000"/>
                <w:sz w:val="18"/>
                <w:szCs w:val="18"/>
                <w:lang w:eastAsia="hu-HU"/>
              </w:rPr>
              <w:t>Számítástechnika a gondozás adminisztrációjában</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000000" w:fill="F2F2F2"/>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1020" w:type="dxa"/>
            <w:shd w:val="clear" w:color="auto" w:fill="auto"/>
            <w:noWrap/>
            <w:vAlign w:val="center"/>
            <w:hideMark/>
          </w:tcPr>
          <w:p w:rsidR="00AD4966" w:rsidRPr="00E570A8" w:rsidRDefault="00AD4966" w:rsidP="00AD4966">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r>
    </w:tbl>
    <w:p w:rsidR="00034346" w:rsidRPr="00E570A8" w:rsidRDefault="00034346" w:rsidP="000B5E9D">
      <w:pPr>
        <w:spacing w:after="0"/>
      </w:pPr>
    </w:p>
    <w:p w:rsidR="008F301A" w:rsidRPr="00E570A8" w:rsidRDefault="008F301A" w:rsidP="000B5E9D">
      <w:pPr>
        <w:spacing w:after="0"/>
      </w:pPr>
    </w:p>
    <w:p w:rsidR="00CB484D" w:rsidRPr="00E570A8" w:rsidRDefault="00CB484D" w:rsidP="00CB484D">
      <w:pPr>
        <w:spacing w:after="0"/>
      </w:pPr>
      <w:bookmarkStart w:id="2" w:name="_MON_1523903845"/>
      <w:bookmarkEnd w:id="2"/>
      <w:r w:rsidRPr="00E570A8">
        <w:t xml:space="preserve">Jelmagyarázat: e/elmélet; </w:t>
      </w:r>
      <w:proofErr w:type="spellStart"/>
      <w:r w:rsidRPr="00E570A8">
        <w:t>gy</w:t>
      </w:r>
      <w:proofErr w:type="spellEnd"/>
      <w:r w:rsidRPr="00E570A8">
        <w:t xml:space="preserve">/gyakorlat; </w:t>
      </w:r>
      <w:proofErr w:type="spellStart"/>
      <w:r w:rsidRPr="00E570A8">
        <w:t>ögy</w:t>
      </w:r>
      <w:proofErr w:type="spellEnd"/>
      <w:r w:rsidRPr="00E570A8">
        <w:t>/összefüggő szakmai gyakorlat</w:t>
      </w:r>
    </w:p>
    <w:p w:rsidR="00CB484D" w:rsidRPr="00E570A8" w:rsidRDefault="00CB484D" w:rsidP="00CB484D">
      <w:pPr>
        <w:spacing w:after="0"/>
      </w:pPr>
      <w:r w:rsidRPr="00E570A8">
        <w:lastRenderedPageBreak/>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E570A8" w:rsidRDefault="00CB484D" w:rsidP="00CB484D">
      <w:pPr>
        <w:spacing w:after="0"/>
      </w:pPr>
      <w:r w:rsidRPr="00E570A8">
        <w:t>A szakmai és vizsgakövetelményben a szakképesítésre meghatározott elmélet/gyakorlat arányának a teljes képzési idő során kell teljesülnie.</w:t>
      </w:r>
    </w:p>
    <w:p w:rsidR="001A7777" w:rsidRPr="00E570A8" w:rsidRDefault="00CB484D" w:rsidP="00CB484D">
      <w:pPr>
        <w:spacing w:after="0"/>
      </w:pPr>
      <w:r w:rsidRPr="00E570A8">
        <w:t>A tantárgyakra meghatározott időkeret kötelező érvényű, a témakörökre kialakított óraszám pedig ajánlás.</w:t>
      </w:r>
    </w:p>
    <w:p w:rsidR="002A723B" w:rsidRPr="00E570A8" w:rsidRDefault="002A723B">
      <w:pPr>
        <w:spacing w:after="200" w:line="276" w:lineRule="auto"/>
        <w:jc w:val="left"/>
      </w:pPr>
    </w:p>
    <w:p w:rsidR="002A723B" w:rsidRPr="00E570A8" w:rsidRDefault="002A723B">
      <w:pPr>
        <w:spacing w:after="200" w:line="276" w:lineRule="auto"/>
        <w:jc w:val="left"/>
        <w:sectPr w:rsidR="002A723B" w:rsidRPr="00E570A8" w:rsidSect="002A723B">
          <w:pgSz w:w="16838" w:h="11906" w:orient="landscape"/>
          <w:pgMar w:top="1417" w:right="1417" w:bottom="1417" w:left="1417" w:header="708" w:footer="708" w:gutter="0"/>
          <w:cols w:space="708"/>
          <w:docGrid w:linePitch="360"/>
        </w:sectPr>
      </w:pPr>
    </w:p>
    <w:p w:rsidR="00DF1227" w:rsidRPr="00E570A8" w:rsidRDefault="00DF1227" w:rsidP="00DF1227"/>
    <w:p w:rsidR="00DF1227" w:rsidRPr="00E570A8" w:rsidRDefault="00DF1227" w:rsidP="00DF1227">
      <w:pPr>
        <w:spacing w:before="2880"/>
        <w:jc w:val="center"/>
        <w:rPr>
          <w:b/>
          <w:sz w:val="36"/>
        </w:rPr>
      </w:pPr>
      <w:r w:rsidRPr="00E570A8">
        <w:rPr>
          <w:b/>
          <w:sz w:val="36"/>
        </w:rPr>
        <w:t>A</w:t>
      </w:r>
    </w:p>
    <w:p w:rsidR="00DF1227" w:rsidRPr="00E570A8" w:rsidRDefault="00DF1227" w:rsidP="00DF1227">
      <w:pPr>
        <w:spacing w:after="480"/>
        <w:jc w:val="center"/>
        <w:rPr>
          <w:b/>
          <w:sz w:val="36"/>
        </w:rPr>
      </w:pPr>
      <w:r w:rsidRPr="00E570A8">
        <w:rPr>
          <w:b/>
          <w:sz w:val="36"/>
        </w:rPr>
        <w:t>11499-12 azonosító számú</w:t>
      </w:r>
    </w:p>
    <w:p w:rsidR="00DF1227" w:rsidRPr="00E570A8" w:rsidRDefault="00DF1227" w:rsidP="00DF1227">
      <w:pPr>
        <w:jc w:val="center"/>
        <w:rPr>
          <w:b/>
          <w:sz w:val="36"/>
        </w:rPr>
      </w:pPr>
      <w:r w:rsidRPr="00E570A8">
        <w:rPr>
          <w:b/>
          <w:sz w:val="36"/>
        </w:rPr>
        <w:t>Foglalkoztatás II.</w:t>
      </w:r>
    </w:p>
    <w:p w:rsidR="00DF1227" w:rsidRPr="00E570A8" w:rsidRDefault="00DF1227" w:rsidP="00DF1227">
      <w:pPr>
        <w:jc w:val="center"/>
        <w:rPr>
          <w:b/>
          <w:sz w:val="36"/>
        </w:rPr>
      </w:pPr>
      <w:r w:rsidRPr="00E570A8">
        <w:rPr>
          <w:b/>
          <w:sz w:val="36"/>
        </w:rPr>
        <w:t>megnevezésű</w:t>
      </w:r>
    </w:p>
    <w:p w:rsidR="00DF1227" w:rsidRPr="00E570A8" w:rsidRDefault="00DF1227" w:rsidP="00DF1227">
      <w:pPr>
        <w:spacing w:before="480" w:after="480"/>
        <w:jc w:val="center"/>
        <w:rPr>
          <w:b/>
          <w:sz w:val="36"/>
        </w:rPr>
      </w:pPr>
      <w:r w:rsidRPr="00E570A8">
        <w:rPr>
          <w:b/>
          <w:sz w:val="36"/>
        </w:rPr>
        <w:t>szakmai követelménymodul</w:t>
      </w:r>
    </w:p>
    <w:p w:rsidR="00DF1227" w:rsidRPr="009F1DD0" w:rsidRDefault="009F1DD0" w:rsidP="009F1DD0">
      <w:pPr>
        <w:jc w:val="center"/>
        <w:rPr>
          <w:b/>
          <w:sz w:val="36"/>
        </w:rPr>
      </w:pPr>
      <w:r>
        <w:rPr>
          <w:b/>
          <w:sz w:val="36"/>
        </w:rPr>
        <w:t>tantárgyai, témakörei</w:t>
      </w:r>
    </w:p>
    <w:p w:rsidR="00DF1227" w:rsidRPr="00E570A8" w:rsidRDefault="00DF1227" w:rsidP="00DF1227">
      <w:r w:rsidRPr="00E570A8">
        <w:t>A 11499-12 azonosító számú Foglalkoztatás II.</w:t>
      </w:r>
      <w:r w:rsidR="006E2BFB" w:rsidRPr="00E570A8">
        <w:t xml:space="preserve"> </w:t>
      </w:r>
      <w:r w:rsidRPr="00E570A8">
        <w:t>megnevezésű szakmai követelménymodulhoz tartozó tantárgyak és témakörök oktatása során fejlesztendő kompetenciák</w:t>
      </w:r>
      <w:r w:rsidR="009F1DD0">
        <w:t>.</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E570A8" w:rsidTr="00B84D3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Foglalkoztatás II.</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FELADATOK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58030C"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030C" w:rsidRPr="00E570A8" w:rsidRDefault="0058030C" w:rsidP="00B84D35">
            <w:pPr>
              <w:spacing w:after="0"/>
              <w:jc w:val="center"/>
              <w:rPr>
                <w:rFonts w:eastAsia="Times New Roman"/>
                <w:color w:val="000000"/>
                <w:sz w:val="20"/>
                <w:szCs w:val="20"/>
                <w:lang w:eastAsia="hu-HU"/>
              </w:rPr>
            </w:pP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ISMERETEK</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lastRenderedPageBreak/>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KÉSZSÉGEK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SZEMÉLYES KOMPETENCIÁK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TÁRSAS KOMPETENCIÁK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MÓDSZERKOMPETENCIÁK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bl>
    <w:p w:rsidR="00DF1227" w:rsidRDefault="00DF1227" w:rsidP="009F1DD0">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p>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Default="009F1DD0" w:rsidP="009F1DD0"/>
    <w:p w:rsidR="009F1DD0" w:rsidRPr="00E570A8" w:rsidRDefault="009F1DD0" w:rsidP="009F1DD0"/>
    <w:p w:rsidR="00DF1227" w:rsidRPr="00E570A8" w:rsidRDefault="00DF1227" w:rsidP="009E7B3C">
      <w:pPr>
        <w:pStyle w:val="Listaszerbekezds"/>
        <w:numPr>
          <w:ilvl w:val="0"/>
          <w:numId w:val="8"/>
        </w:numPr>
        <w:spacing w:after="0"/>
        <w:rPr>
          <w:b/>
        </w:rPr>
      </w:pPr>
      <w:r w:rsidRPr="00E570A8">
        <w:rPr>
          <w:b/>
        </w:rPr>
        <w:lastRenderedPageBreak/>
        <w:t>Foglalkoztatás II. tantárgy</w:t>
      </w:r>
      <w:r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150442" w:rsidRPr="00E570A8">
        <w:rPr>
          <w:b/>
        </w:rPr>
        <w:t>15</w:t>
      </w:r>
      <w:r w:rsidRPr="00E570A8">
        <w:rPr>
          <w:b/>
        </w:rPr>
        <w:t xml:space="preserve"> óra/</w:t>
      </w:r>
      <w:r w:rsidR="00150442" w:rsidRPr="00E570A8">
        <w:rPr>
          <w:b/>
        </w:rPr>
        <w:t>15</w:t>
      </w:r>
      <w:r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DF1227">
      <w:pPr>
        <w:pStyle w:val="Listaszerbekezds"/>
        <w:numPr>
          <w:ilvl w:val="1"/>
          <w:numId w:val="8"/>
        </w:numPr>
        <w:spacing w:after="0"/>
        <w:rPr>
          <w:b/>
        </w:rPr>
      </w:pPr>
      <w:r w:rsidRPr="00E570A8">
        <w:rPr>
          <w:b/>
        </w:rPr>
        <w:t>A tantárgy tanításának célja</w:t>
      </w:r>
    </w:p>
    <w:p w:rsidR="00DF1227" w:rsidRPr="00E570A8" w:rsidRDefault="00DF1227" w:rsidP="00DF1227">
      <w:pPr>
        <w:spacing w:after="0"/>
        <w:ind w:left="426"/>
      </w:pPr>
      <w:r w:rsidRPr="00E570A8">
        <w:t>A tanuló általános felkészítése az álláskeresés módszereire, technikáira, valamint a munkavállaláshoz, munkaviszony létesítéséhez szükséges alapismeretek elsajátítására.</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Kapcsolódó közismereti, szakmai tartalmak</w:t>
      </w:r>
    </w:p>
    <w:p w:rsidR="00DF1227" w:rsidRPr="00E570A8" w:rsidRDefault="00DF1227" w:rsidP="00DF1227">
      <w:pPr>
        <w:spacing w:after="0"/>
        <w:ind w:left="426"/>
      </w:pPr>
      <w:r w:rsidRPr="00E570A8">
        <w:t>—</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Témakörök</w:t>
      </w: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Munkajogi alapismeretek</w:t>
      </w:r>
      <w:r w:rsidRPr="00E570A8">
        <w:rPr>
          <w:b/>
          <w:i/>
        </w:rPr>
        <w:tab/>
        <w:t>4 óra/4 óra</w:t>
      </w:r>
    </w:p>
    <w:p w:rsidR="00DF1227" w:rsidRPr="00E570A8" w:rsidRDefault="00DF1227" w:rsidP="00DF1227">
      <w:pPr>
        <w:spacing w:after="0"/>
        <w:ind w:left="851"/>
      </w:pPr>
      <w:r w:rsidRPr="00E570A8">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E570A8" w:rsidRDefault="00DF1227" w:rsidP="00DF1227">
      <w:pPr>
        <w:spacing w:after="0"/>
        <w:ind w:left="851"/>
      </w:pPr>
      <w:r w:rsidRPr="00E570A8">
        <w:t>Munkajogi alapok: felek a munkajogviszonyban, munkaviszony létesítése, munkakör, munkaszerződés módosítása, megszűnése, megszüntetése, felmondás, végkielégítés, pihenőidők, szabadság.</w:t>
      </w:r>
    </w:p>
    <w:p w:rsidR="00DF1227" w:rsidRPr="00E570A8" w:rsidRDefault="00DF1227" w:rsidP="00DF1227">
      <w:pPr>
        <w:spacing w:after="0"/>
        <w:ind w:left="851"/>
      </w:pPr>
      <w:r w:rsidRPr="00E570A8">
        <w:t>Foglalkoztatási formák: munkaviszony, megbízási jogviszony, vállalkozási jogviszony, közalkalmazotti jogviszony, közszolgálati jogviszony.</w:t>
      </w:r>
    </w:p>
    <w:p w:rsidR="00DF1227" w:rsidRPr="00E570A8" w:rsidRDefault="00DF1227" w:rsidP="00DF1227">
      <w:pPr>
        <w:spacing w:after="0"/>
        <w:ind w:left="851"/>
      </w:pPr>
      <w:r w:rsidRPr="00E570A8">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Munkaviszony létesítése</w:t>
      </w:r>
      <w:r w:rsidRPr="00E570A8">
        <w:rPr>
          <w:b/>
          <w:i/>
        </w:rPr>
        <w:tab/>
        <w:t>4 óra/4 óra</w:t>
      </w:r>
    </w:p>
    <w:p w:rsidR="00DF1227" w:rsidRPr="00E570A8" w:rsidRDefault="00DF1227" w:rsidP="00DF1227">
      <w:pPr>
        <w:spacing w:after="0"/>
        <w:ind w:left="851"/>
      </w:pPr>
      <w:r w:rsidRPr="00E570A8">
        <w:t>Munkaviszony létrejötte, fajtái: munkaszerződés, teljes- és részmunkaidő, határozott és határozatlan munkaviszony, minimálbér és garantált bérminimum, képviselet szabályai, elállás szabályai, próbaidő.</w:t>
      </w:r>
    </w:p>
    <w:p w:rsidR="00DF1227" w:rsidRPr="00E570A8" w:rsidRDefault="00DF1227" w:rsidP="00DF1227">
      <w:pPr>
        <w:spacing w:after="0"/>
        <w:ind w:left="851"/>
      </w:pPr>
      <w:r w:rsidRPr="00E570A8">
        <w:t>Munkavállaláshoz szükséges iratok, munkaviszony megszűnésekor a munkáltató által kiadandó dokumentumok.</w:t>
      </w:r>
    </w:p>
    <w:p w:rsidR="00DF1227" w:rsidRPr="00E570A8" w:rsidRDefault="00DF1227" w:rsidP="00DF1227">
      <w:pPr>
        <w:spacing w:after="0"/>
        <w:ind w:left="851"/>
      </w:pPr>
      <w:r w:rsidRPr="00E570A8">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Álláskeresés</w:t>
      </w:r>
      <w:r w:rsidRPr="00E570A8">
        <w:rPr>
          <w:b/>
          <w:i/>
        </w:rPr>
        <w:tab/>
        <w:t>4 óra/4 óra</w:t>
      </w:r>
    </w:p>
    <w:p w:rsidR="00DF1227" w:rsidRPr="00E570A8" w:rsidRDefault="00DF1227" w:rsidP="00DF1227">
      <w:pPr>
        <w:spacing w:after="0"/>
        <w:ind w:left="851"/>
      </w:pPr>
      <w:r w:rsidRPr="00E570A8">
        <w:t>Karrierlehetőségek feltérképezése: önismeret, reális célkitűzések, helyi munkaerőpiac ismerete, mobilitás szerepe, képzések szerepe, foglalkoztatási támogatások ismerete.</w:t>
      </w:r>
    </w:p>
    <w:p w:rsidR="00DF1227" w:rsidRPr="00E570A8" w:rsidRDefault="00DF1227" w:rsidP="00DF1227">
      <w:pPr>
        <w:spacing w:after="0"/>
        <w:ind w:left="851"/>
      </w:pPr>
      <w:r w:rsidRPr="00E570A8">
        <w:t xml:space="preserve">Motivációs levél és önéletrajz készítése: fontossága, formai és tartalmi kritériumai, szakmai önéletrajz fajtái: hagyományos, </w:t>
      </w:r>
      <w:proofErr w:type="spellStart"/>
      <w:r w:rsidRPr="00E570A8">
        <w:t>Europass</w:t>
      </w:r>
      <w:proofErr w:type="spellEnd"/>
      <w:r w:rsidRPr="00E570A8">
        <w:t>, amerikai típusú, önéletrajzban szereplő email cím és fénykép megválasztása, motivációs levél felépítése.</w:t>
      </w:r>
    </w:p>
    <w:p w:rsidR="00DF1227" w:rsidRPr="00E570A8" w:rsidRDefault="00DF1227" w:rsidP="00DF1227">
      <w:pPr>
        <w:spacing w:after="0"/>
        <w:ind w:left="851"/>
      </w:pPr>
      <w:r w:rsidRPr="00E570A8">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570A8">
        <w:lastRenderedPageBreak/>
        <w:t>segítségével történő álláskeresés, cégek adatbázisába történő jelentkezés, közösségi portálok szerepe.</w:t>
      </w:r>
    </w:p>
    <w:p w:rsidR="00DF1227" w:rsidRPr="00E570A8" w:rsidRDefault="00DF1227" w:rsidP="00DF1227">
      <w:pPr>
        <w:spacing w:after="0"/>
        <w:ind w:left="851"/>
      </w:pPr>
      <w:r w:rsidRPr="00E570A8">
        <w:t xml:space="preserve">Munkaerőpiaci technikák alkalmazása: Foglalkozási Információs Tanácsadó (FIT), Foglalkoztatási Információs Pontok (FIP), Nemzeti Pályaorientációs Portál (NPP). </w:t>
      </w:r>
    </w:p>
    <w:p w:rsidR="00DF1227" w:rsidRPr="00E570A8" w:rsidRDefault="00DF1227" w:rsidP="00DF1227">
      <w:pPr>
        <w:spacing w:after="0"/>
        <w:ind w:left="851"/>
      </w:pPr>
      <w:r w:rsidRPr="00E570A8">
        <w:t>Állásinterjú: felkészülés, megjelenés, szereplés az állásinterjún, testbeszéd szerepe.</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Munkanélküliség</w:t>
      </w:r>
      <w:r w:rsidRPr="00E570A8">
        <w:rPr>
          <w:b/>
          <w:i/>
        </w:rPr>
        <w:tab/>
      </w:r>
      <w:r w:rsidR="006E2BFB" w:rsidRPr="00E570A8">
        <w:rPr>
          <w:b/>
          <w:i/>
        </w:rPr>
        <w:t>3</w:t>
      </w:r>
      <w:r w:rsidRPr="00E570A8">
        <w:rPr>
          <w:b/>
          <w:i/>
        </w:rPr>
        <w:t xml:space="preserve"> óra/</w:t>
      </w:r>
      <w:r w:rsidR="006E2BFB" w:rsidRPr="00E570A8">
        <w:rPr>
          <w:b/>
          <w:i/>
        </w:rPr>
        <w:t>3</w:t>
      </w:r>
      <w:r w:rsidRPr="00E570A8">
        <w:rPr>
          <w:b/>
          <w:i/>
        </w:rPr>
        <w:t xml:space="preserve"> óra</w:t>
      </w:r>
    </w:p>
    <w:p w:rsidR="00DF1227" w:rsidRPr="00E570A8" w:rsidRDefault="00DF1227" w:rsidP="00DF1227">
      <w:pPr>
        <w:spacing w:after="0"/>
        <w:ind w:left="851"/>
      </w:pPr>
      <w:r w:rsidRPr="00E570A8">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E570A8" w:rsidRDefault="00DF1227" w:rsidP="00DF1227">
      <w:pPr>
        <w:spacing w:after="0"/>
        <w:ind w:left="851"/>
      </w:pPr>
      <w:r w:rsidRPr="00E570A8">
        <w:t xml:space="preserve">Álláskeresési ellátások („passzív eszközök”): álláskeresési járadék és nyugdíj előtti álláskeresési segély. Utazási költségtérítés. </w:t>
      </w:r>
    </w:p>
    <w:p w:rsidR="00DF1227" w:rsidRPr="00E570A8" w:rsidRDefault="00DF1227" w:rsidP="00DF1227">
      <w:pPr>
        <w:spacing w:after="0"/>
        <w:ind w:left="851"/>
      </w:pPr>
      <w:r w:rsidRPr="00E570A8">
        <w:t xml:space="preserve">Foglalkoztatást helyettesítő támogatás. </w:t>
      </w:r>
    </w:p>
    <w:p w:rsidR="00DF1227" w:rsidRPr="00E570A8" w:rsidRDefault="00DF1227" w:rsidP="00DF1227">
      <w:pPr>
        <w:spacing w:after="0"/>
        <w:ind w:left="851"/>
      </w:pPr>
      <w:r w:rsidRPr="00E570A8">
        <w:t>Közfoglalkoztatás: közfoglalkoztatás célja, közfoglalkoz</w:t>
      </w:r>
      <w:r w:rsidR="00C31D4A" w:rsidRPr="00E570A8">
        <w:t>t</w:t>
      </w:r>
      <w:r w:rsidRPr="00E570A8">
        <w:t>atás célcsoportja, közfoglalkoz</w:t>
      </w:r>
      <w:r w:rsidR="00C31D4A" w:rsidRPr="00E570A8">
        <w:t>t</w:t>
      </w:r>
      <w:r w:rsidRPr="00E570A8">
        <w:t>atás főbb szabályai</w:t>
      </w:r>
    </w:p>
    <w:p w:rsidR="00DF1227" w:rsidRPr="00E570A8" w:rsidRDefault="00DF1227" w:rsidP="00DF1227">
      <w:pPr>
        <w:spacing w:after="0"/>
        <w:ind w:left="851"/>
      </w:pPr>
      <w:r w:rsidRPr="00E570A8">
        <w:t xml:space="preserve">Munkaügyi szervezet: Nemzeti Foglalkoztatási Szervezet (NFSZ) felépítése, Nemzeti Munkaügyi Hivatal, munkaügyi központ, kirendeltség feladatai. </w:t>
      </w:r>
    </w:p>
    <w:p w:rsidR="00DF1227" w:rsidRPr="00E570A8" w:rsidRDefault="00DF1227" w:rsidP="00DF1227">
      <w:pPr>
        <w:spacing w:after="0"/>
        <w:ind w:left="851"/>
      </w:pPr>
      <w:r w:rsidRPr="00E570A8">
        <w:t>Az álláskeresők részére nyújtott támogatások („aktív eszközök”): önfoglalkoztatás támogatása, foglalkoztatást elősegítő támogatások (képzések, béralapú támogatások, mobilitási támogatások).</w:t>
      </w:r>
    </w:p>
    <w:p w:rsidR="00DF1227" w:rsidRPr="00E570A8" w:rsidRDefault="00DF1227" w:rsidP="00DF1227">
      <w:pPr>
        <w:spacing w:after="0"/>
        <w:ind w:left="851"/>
      </w:pPr>
      <w:r w:rsidRPr="00E570A8">
        <w:t>Vállalkozások létrehozása és működtetése: társas vállalkozási formák, egyéni vállalkozás, mezőgazdasági őstermelő, nyilvántartásba vétel, működés, vállalkozás megszűnésének, megszüntetésének szabályai.</w:t>
      </w:r>
    </w:p>
    <w:p w:rsidR="00DF1227" w:rsidRPr="00E570A8" w:rsidRDefault="00DF1227" w:rsidP="00DF1227">
      <w:pPr>
        <w:spacing w:after="0"/>
        <w:ind w:left="851"/>
      </w:pPr>
      <w:r w:rsidRPr="00E570A8">
        <w:t>A munkaerőpiac sajátosságai, NFSZ szolgáltatásai: pályaválasztási tanácsadás, munka- és pályatanácsadás, álláskeresési tanácsadás, álláskereső klub, pszichológiai tanácsadás.</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1"/>
          <w:numId w:val="8"/>
        </w:numPr>
        <w:spacing w:after="0"/>
        <w:rPr>
          <w:b/>
        </w:rPr>
      </w:pPr>
      <w:r w:rsidRPr="00E570A8">
        <w:rPr>
          <w:b/>
        </w:rPr>
        <w:t>A képzés javasolt helyszíne (ajánlás)</w:t>
      </w:r>
    </w:p>
    <w:p w:rsidR="00DF1227" w:rsidRPr="00E570A8" w:rsidRDefault="00DF1227" w:rsidP="00490174">
      <w:pPr>
        <w:spacing w:after="0"/>
        <w:ind w:left="426" w:firstLine="283"/>
      </w:pPr>
      <w:r w:rsidRPr="00E570A8">
        <w:t>Tanterem</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pStyle w:val="Listaszerbekezds"/>
        <w:numPr>
          <w:ilvl w:val="2"/>
          <w:numId w:val="8"/>
        </w:numPr>
        <w:spacing w:after="0"/>
        <w:rPr>
          <w:b/>
        </w:rPr>
      </w:pPr>
      <w:r w:rsidRPr="00E570A8">
        <w:rPr>
          <w:b/>
        </w:rPr>
        <w:t>A tantárgy elsajátítása során alkalmazható sajátos módszerek (ajánlás)</w:t>
      </w:r>
    </w:p>
    <w:p w:rsidR="00DF1227" w:rsidRPr="00E570A8"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E570A8" w:rsidTr="00B84D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DF1227" w:rsidRPr="00E570A8" w:rsidTr="00B84D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DF1227" w:rsidRPr="00E570A8" w:rsidRDefault="00DF1227" w:rsidP="00DF1227">
      <w:pPr>
        <w:spacing w:after="0"/>
        <w:ind w:left="426"/>
      </w:pPr>
    </w:p>
    <w:p w:rsidR="00DF1227" w:rsidRPr="00E570A8" w:rsidRDefault="00DF1227" w:rsidP="00DF1227">
      <w:pPr>
        <w:pStyle w:val="Listaszerbekezds"/>
        <w:numPr>
          <w:ilvl w:val="2"/>
          <w:numId w:val="8"/>
        </w:numPr>
        <w:spacing w:after="0"/>
        <w:rPr>
          <w:b/>
        </w:rPr>
      </w:pPr>
      <w:r w:rsidRPr="00E570A8">
        <w:rPr>
          <w:b/>
        </w:rPr>
        <w:t>A tantárgy elsajátítása során alkalmazható tanulói tevékenységformák (ajánlás)</w:t>
      </w:r>
    </w:p>
    <w:p w:rsidR="00DF1227" w:rsidRPr="00E570A8"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E570A8" w:rsidTr="00B84D3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DF1227" w:rsidRPr="00E570A8" w:rsidTr="00B84D3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r>
      <w:tr w:rsidR="00DF1227" w:rsidRPr="00E570A8" w:rsidTr="00B84D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DF1227" w:rsidRPr="00E570A8" w:rsidTr="00B84D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DF1227" w:rsidRPr="00E570A8" w:rsidTr="00B84D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200" w:line="276" w:lineRule="auto"/>
        <w:jc w:val="left"/>
      </w:pPr>
      <w:r w:rsidRPr="00E570A8">
        <w:br w:type="page"/>
      </w:r>
    </w:p>
    <w:p w:rsidR="00DF1227" w:rsidRPr="00E570A8" w:rsidRDefault="00DF1227" w:rsidP="00DF1227"/>
    <w:p w:rsidR="00DF1227" w:rsidRPr="00E570A8" w:rsidRDefault="00DF1227" w:rsidP="00DF1227">
      <w:pPr>
        <w:spacing w:before="2880"/>
        <w:jc w:val="center"/>
        <w:rPr>
          <w:b/>
          <w:sz w:val="36"/>
        </w:rPr>
      </w:pPr>
      <w:r w:rsidRPr="00E570A8">
        <w:rPr>
          <w:b/>
          <w:sz w:val="36"/>
        </w:rPr>
        <w:t>A</w:t>
      </w:r>
    </w:p>
    <w:p w:rsidR="00DF1227" w:rsidRPr="00E570A8" w:rsidRDefault="00DF1227" w:rsidP="00DF1227">
      <w:pPr>
        <w:spacing w:after="480"/>
        <w:jc w:val="center"/>
        <w:rPr>
          <w:b/>
          <w:sz w:val="36"/>
        </w:rPr>
      </w:pPr>
      <w:r w:rsidRPr="00E570A8">
        <w:rPr>
          <w:b/>
          <w:sz w:val="36"/>
        </w:rPr>
        <w:t>11497-12 azonosító számú</w:t>
      </w:r>
    </w:p>
    <w:p w:rsidR="00DF1227" w:rsidRPr="00E570A8" w:rsidRDefault="00DF1227" w:rsidP="00DF1227">
      <w:pPr>
        <w:jc w:val="center"/>
        <w:rPr>
          <w:b/>
          <w:sz w:val="36"/>
        </w:rPr>
      </w:pPr>
      <w:r w:rsidRPr="00E570A8">
        <w:rPr>
          <w:b/>
          <w:sz w:val="36"/>
        </w:rPr>
        <w:t>Foglalkoztatás I.</w:t>
      </w:r>
    </w:p>
    <w:p w:rsidR="00DF1227" w:rsidRPr="00E570A8" w:rsidRDefault="00DF1227" w:rsidP="00DF1227">
      <w:pPr>
        <w:jc w:val="center"/>
        <w:rPr>
          <w:b/>
          <w:sz w:val="36"/>
        </w:rPr>
      </w:pPr>
      <w:r w:rsidRPr="00E570A8">
        <w:rPr>
          <w:b/>
          <w:sz w:val="36"/>
        </w:rPr>
        <w:t>megnevezésű</w:t>
      </w:r>
    </w:p>
    <w:p w:rsidR="00DF1227" w:rsidRPr="00E570A8" w:rsidRDefault="00DF1227" w:rsidP="00DF1227">
      <w:pPr>
        <w:spacing w:before="480" w:after="480"/>
        <w:jc w:val="center"/>
        <w:rPr>
          <w:b/>
          <w:sz w:val="36"/>
        </w:rPr>
      </w:pPr>
      <w:r w:rsidRPr="00E570A8">
        <w:rPr>
          <w:b/>
          <w:sz w:val="36"/>
        </w:rPr>
        <w:t>szakmai követelménymodul</w:t>
      </w:r>
    </w:p>
    <w:p w:rsidR="00DF1227" w:rsidRPr="00E570A8" w:rsidRDefault="00DF1227" w:rsidP="00DF1227">
      <w:pPr>
        <w:jc w:val="center"/>
        <w:rPr>
          <w:b/>
          <w:sz w:val="36"/>
        </w:rPr>
      </w:pPr>
      <w:r w:rsidRPr="00E570A8">
        <w:rPr>
          <w:b/>
          <w:sz w:val="36"/>
        </w:rPr>
        <w:t>tantárgyai, témakörei</w:t>
      </w:r>
    </w:p>
    <w:p w:rsidR="00DF1227" w:rsidRPr="00E570A8" w:rsidRDefault="00DF1227" w:rsidP="00DF1227">
      <w:pPr>
        <w:spacing w:after="200" w:line="276" w:lineRule="auto"/>
        <w:jc w:val="left"/>
      </w:pPr>
      <w:r w:rsidRPr="00E570A8">
        <w:br w:type="page"/>
      </w:r>
    </w:p>
    <w:p w:rsidR="00DF1227" w:rsidRPr="00E570A8" w:rsidRDefault="00DF1227" w:rsidP="00DF1227">
      <w:r w:rsidRPr="00E570A8">
        <w:t>A 11497-12 azonosító számú Foglalkoztatás I. megnevezésű szakmai követelménymodulhoz tartozó tantárgyak és témakörök oktatása során fejlesztendő kompetenciák</w:t>
      </w:r>
      <w:r w:rsidR="00490174">
        <w:t>.</w:t>
      </w:r>
    </w:p>
    <w:tbl>
      <w:tblPr>
        <w:tblW w:w="4680" w:type="dxa"/>
        <w:jc w:val="center"/>
        <w:tblCellMar>
          <w:left w:w="70" w:type="dxa"/>
          <w:right w:w="70" w:type="dxa"/>
        </w:tblCellMar>
        <w:tblLook w:val="04A0" w:firstRow="1" w:lastRow="0" w:firstColumn="1" w:lastColumn="0" w:noHBand="0" w:noVBand="1"/>
      </w:tblPr>
      <w:tblGrid>
        <w:gridCol w:w="3980"/>
        <w:gridCol w:w="700"/>
      </w:tblGrid>
      <w:tr w:rsidR="00DF1227" w:rsidRPr="00E570A8" w:rsidTr="00B84D35">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Foglalkoztatás I.</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FELADATOK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570A8" w:rsidRDefault="00DF1227" w:rsidP="00B84D35">
            <w:pPr>
              <w:spacing w:after="0"/>
              <w:ind w:left="286"/>
              <w:jc w:val="left"/>
              <w:rPr>
                <w:rFonts w:eastAsia="Times New Roman"/>
                <w:color w:val="000000"/>
                <w:sz w:val="20"/>
                <w:szCs w:val="20"/>
                <w:lang w:eastAsia="hu-HU"/>
              </w:rPr>
            </w:pPr>
            <w:r w:rsidRPr="00E570A8">
              <w:rPr>
                <w:rFonts w:eastAsia="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570A8" w:rsidRDefault="00DF1227" w:rsidP="00B84D35">
            <w:pPr>
              <w:spacing w:after="0"/>
              <w:ind w:left="286"/>
              <w:jc w:val="left"/>
              <w:rPr>
                <w:rFonts w:eastAsia="Times New Roman"/>
                <w:color w:val="000000"/>
                <w:sz w:val="20"/>
                <w:szCs w:val="20"/>
                <w:lang w:eastAsia="hu-HU"/>
              </w:rPr>
            </w:pPr>
            <w:r w:rsidRPr="00E570A8">
              <w:rPr>
                <w:rFonts w:eastAsia="Times New Roman"/>
                <w:color w:val="000000"/>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570A8" w:rsidRDefault="00DF1227" w:rsidP="00B84D35">
            <w:pPr>
              <w:spacing w:after="0"/>
              <w:ind w:left="286"/>
              <w:jc w:val="left"/>
              <w:rPr>
                <w:rFonts w:eastAsia="Times New Roman"/>
                <w:color w:val="000000"/>
                <w:sz w:val="20"/>
                <w:szCs w:val="20"/>
                <w:lang w:eastAsia="hu-HU"/>
              </w:rPr>
            </w:pPr>
            <w:r w:rsidRPr="00E570A8">
              <w:rPr>
                <w:rFonts w:eastAsia="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ISMERETEK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570A8" w:rsidRDefault="00DF1227" w:rsidP="00B84D35">
            <w:pPr>
              <w:spacing w:after="0"/>
              <w:ind w:left="286"/>
              <w:jc w:val="left"/>
              <w:rPr>
                <w:rFonts w:eastAsia="Times New Roman"/>
                <w:color w:val="000000"/>
                <w:sz w:val="20"/>
                <w:szCs w:val="20"/>
                <w:lang w:eastAsia="hu-HU"/>
              </w:rPr>
            </w:pPr>
            <w:r w:rsidRPr="00E570A8">
              <w:rPr>
                <w:rFonts w:eastAsia="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E570A8" w:rsidRDefault="00DF1227" w:rsidP="00B84D35">
            <w:pPr>
              <w:spacing w:after="0"/>
              <w:ind w:left="286"/>
              <w:jc w:val="left"/>
              <w:rPr>
                <w:rFonts w:eastAsia="Times New Roman"/>
                <w:color w:val="000000"/>
                <w:sz w:val="20"/>
                <w:szCs w:val="20"/>
                <w:lang w:eastAsia="hu-HU"/>
              </w:rPr>
            </w:pPr>
            <w:r w:rsidRPr="00E570A8">
              <w:rPr>
                <w:rFonts w:eastAsia="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KÉSZSÉGEK</w:t>
            </w:r>
          </w:p>
        </w:tc>
      </w:tr>
      <w:tr w:rsidR="00DF1227" w:rsidRPr="00E570A8" w:rsidTr="00B84D35">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SZEMÉLYES KOMPETENCIÁK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TÁRSAS KOMPETENCIÁK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MÓDSZERKOMPETENCIÁK</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DF1227" w:rsidRPr="00E570A8" w:rsidTr="00B84D35">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bl>
    <w:p w:rsidR="00DF1227" w:rsidRPr="00E570A8" w:rsidRDefault="00DF1227" w:rsidP="00DF1227"/>
    <w:p w:rsidR="00DF1227" w:rsidRDefault="00DF1227" w:rsidP="00490174"/>
    <w:p w:rsidR="00490174" w:rsidRDefault="00490174" w:rsidP="00490174"/>
    <w:p w:rsidR="00490174" w:rsidRDefault="00490174" w:rsidP="00490174"/>
    <w:p w:rsidR="00490174" w:rsidRDefault="00490174" w:rsidP="00490174"/>
    <w:p w:rsidR="00490174" w:rsidRDefault="00490174" w:rsidP="00490174"/>
    <w:p w:rsidR="00490174" w:rsidRDefault="00490174" w:rsidP="00490174"/>
    <w:p w:rsidR="00490174" w:rsidRPr="00E570A8" w:rsidRDefault="00490174" w:rsidP="00490174"/>
    <w:p w:rsidR="00DF1227" w:rsidRPr="00E570A8" w:rsidRDefault="00DF1227" w:rsidP="009E7B3C">
      <w:pPr>
        <w:pStyle w:val="Listaszerbekezds"/>
        <w:numPr>
          <w:ilvl w:val="0"/>
          <w:numId w:val="8"/>
        </w:numPr>
        <w:spacing w:after="0"/>
        <w:rPr>
          <w:b/>
        </w:rPr>
      </w:pPr>
      <w:r w:rsidRPr="00E570A8">
        <w:rPr>
          <w:b/>
        </w:rPr>
        <w:lastRenderedPageBreak/>
        <w:t>Foglalkoztatás I. tantárgy</w:t>
      </w:r>
      <w:r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150442" w:rsidRPr="00E570A8">
        <w:rPr>
          <w:b/>
        </w:rPr>
        <w:t>62</w:t>
      </w:r>
      <w:r w:rsidRPr="00E570A8">
        <w:rPr>
          <w:b/>
        </w:rPr>
        <w:t xml:space="preserve"> óra/</w:t>
      </w:r>
      <w:r w:rsidR="00150442" w:rsidRPr="00E570A8">
        <w:rPr>
          <w:b/>
        </w:rPr>
        <w:t>62</w:t>
      </w:r>
      <w:r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DF1227">
      <w:pPr>
        <w:pStyle w:val="Listaszerbekezds"/>
        <w:numPr>
          <w:ilvl w:val="1"/>
          <w:numId w:val="8"/>
        </w:numPr>
        <w:spacing w:after="0"/>
        <w:rPr>
          <w:b/>
        </w:rPr>
      </w:pPr>
      <w:r w:rsidRPr="00E570A8">
        <w:rPr>
          <w:b/>
        </w:rPr>
        <w:t>A tantárgy tanításának célja</w:t>
      </w:r>
    </w:p>
    <w:p w:rsidR="00DF1227" w:rsidRPr="00E570A8" w:rsidRDefault="00DF1227" w:rsidP="00DF1227">
      <w:pPr>
        <w:spacing w:after="0"/>
        <w:ind w:left="426"/>
      </w:pPr>
      <w:r w:rsidRPr="00E570A8">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E570A8" w:rsidRDefault="00DF1227" w:rsidP="00DF1227">
      <w:pPr>
        <w:spacing w:after="0"/>
        <w:ind w:left="426"/>
      </w:pPr>
      <w:r w:rsidRPr="00E570A8">
        <w:t>Cél, hogy a rendelkezésre álló 6</w:t>
      </w:r>
      <w:r w:rsidR="00E97085" w:rsidRPr="00E570A8">
        <w:t>2</w:t>
      </w:r>
      <w:r w:rsidRPr="00E570A8">
        <w:t xml:space="preserve">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Kapcsolódó közismereti, szakmai tartalmak</w:t>
      </w:r>
    </w:p>
    <w:p w:rsidR="00DF1227" w:rsidRPr="00E570A8" w:rsidRDefault="00DF1227" w:rsidP="00DF1227">
      <w:pPr>
        <w:spacing w:after="0"/>
        <w:ind w:left="426"/>
      </w:pPr>
      <w:r w:rsidRPr="00E570A8">
        <w:t>Idegen nyelvek</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Témakörök</w:t>
      </w: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Nyelvtani rendszerezés 1</w:t>
      </w:r>
      <w:r w:rsidRPr="00E570A8">
        <w:rPr>
          <w:b/>
          <w:i/>
        </w:rPr>
        <w:tab/>
        <w:t>10 óra/10 óra</w:t>
      </w:r>
    </w:p>
    <w:p w:rsidR="00DF1227" w:rsidRPr="00E570A8" w:rsidRDefault="00DF1227" w:rsidP="00DF1227">
      <w:pPr>
        <w:spacing w:after="0"/>
        <w:ind w:left="851"/>
      </w:pPr>
      <w:r w:rsidRPr="00E570A8">
        <w:t xml:space="preserve">A 10 óra alatt a tanulók átismétlik a </w:t>
      </w:r>
      <w:r w:rsidRPr="00E570A8">
        <w:rPr>
          <w:b/>
        </w:rPr>
        <w:t>3 alapvető idősíkra (jelen, múlt, jövő) vonatkozó igeidőket</w:t>
      </w:r>
      <w:r w:rsidRPr="00E570A8">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E570A8" w:rsidRDefault="00DF1227" w:rsidP="00DF1227">
      <w:pPr>
        <w:spacing w:after="0"/>
        <w:ind w:left="851"/>
      </w:pPr>
      <w:r w:rsidRPr="00E570A8">
        <w:t>A célként megfogalmazott idegen nyelvi magabiztosság csak az alapvető igeidők helyes és pontos használata révén fog megvalósulni.</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Nyelvtani rendszerezés 2</w:t>
      </w:r>
      <w:r w:rsidRPr="00E570A8">
        <w:rPr>
          <w:b/>
          <w:i/>
        </w:rPr>
        <w:tab/>
        <w:t>10 óra/10 óra</w:t>
      </w:r>
    </w:p>
    <w:p w:rsidR="00DF1227" w:rsidRPr="00E570A8" w:rsidRDefault="00DF1227" w:rsidP="00DF1227">
      <w:pPr>
        <w:spacing w:after="0"/>
        <w:ind w:left="851"/>
      </w:pPr>
      <w:r w:rsidRPr="00E570A8">
        <w:t>A témakör tananyagaként megfogalmazott</w:t>
      </w:r>
      <w:r w:rsidRPr="00E570A8">
        <w:rPr>
          <w:b/>
          <w:bCs/>
        </w:rPr>
        <w:t xml:space="preserve"> nyelvtani egységek – a tagadás, a jelen idejű feltételes mód</w:t>
      </w:r>
      <w:r w:rsidRPr="00E570A8">
        <w:t xml:space="preserve">, illetve a </w:t>
      </w:r>
      <w:r w:rsidRPr="00E570A8">
        <w:rPr>
          <w:b/>
          <w:bCs/>
        </w:rPr>
        <w:t>segédigék (képesség, lehetőség, szükségesség)</w:t>
      </w:r>
      <w:r w:rsidRPr="00E570A8">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E570A8">
        <w:rPr>
          <w:b/>
          <w:bCs/>
        </w:rPr>
        <w:t>A kérdésfeltevés, a szórend alapvető szabályainak elsajátítása</w:t>
      </w:r>
      <w:r w:rsidRPr="00E570A8">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Nyelvi készségfejlesztés</w:t>
      </w:r>
      <w:r w:rsidRPr="00E570A8">
        <w:rPr>
          <w:b/>
          <w:i/>
        </w:rPr>
        <w:tab/>
      </w:r>
      <w:r w:rsidR="004E1669" w:rsidRPr="00E570A8">
        <w:rPr>
          <w:b/>
          <w:i/>
        </w:rPr>
        <w:t>22</w:t>
      </w:r>
      <w:r w:rsidRPr="00E570A8">
        <w:rPr>
          <w:b/>
          <w:i/>
        </w:rPr>
        <w:t xml:space="preserve"> óra/</w:t>
      </w:r>
      <w:r w:rsidR="004E1669" w:rsidRPr="00E570A8">
        <w:rPr>
          <w:b/>
          <w:i/>
        </w:rPr>
        <w:t>22</w:t>
      </w:r>
      <w:r w:rsidRPr="00E570A8">
        <w:rPr>
          <w:b/>
          <w:i/>
        </w:rPr>
        <w:t xml:space="preserve"> óra</w:t>
      </w:r>
    </w:p>
    <w:p w:rsidR="00DF1227" w:rsidRPr="00E570A8" w:rsidRDefault="00DF1227" w:rsidP="00DF1227">
      <w:pPr>
        <w:spacing w:after="0"/>
        <w:ind w:left="851"/>
      </w:pPr>
      <w:r w:rsidRPr="00E570A8">
        <w:t>(Az induktív nyelvtanulási képesség és az idegen nyelvi asszociatív memória fejlesztése fonetikai készségfejlesztéssel kiegészítve)</w:t>
      </w:r>
    </w:p>
    <w:p w:rsidR="00DF1227" w:rsidRPr="00E570A8" w:rsidRDefault="00DF1227" w:rsidP="00DF1227">
      <w:pPr>
        <w:spacing w:after="0"/>
        <w:ind w:left="851"/>
      </w:pPr>
    </w:p>
    <w:p w:rsidR="00DF1227" w:rsidRPr="00E570A8" w:rsidRDefault="00DF1227" w:rsidP="00DF1227">
      <w:pPr>
        <w:spacing w:after="0"/>
        <w:ind w:left="851"/>
      </w:pPr>
      <w:r w:rsidRPr="00E570A8">
        <w:lastRenderedPageBreak/>
        <w:t>A 2</w:t>
      </w:r>
      <w:r w:rsidR="00E97085" w:rsidRPr="00E570A8">
        <w:t>2</w:t>
      </w:r>
      <w:r w:rsidRPr="00E570A8">
        <w:t xml:space="preserve"> órás nyelvi készségfejlesztő blokk célja, hogy rendszerezze a diák idegen nyelvi alapszókincshez kapcsolódó ismereteit. Az </w:t>
      </w:r>
      <w:r w:rsidRPr="00E570A8">
        <w:rPr>
          <w:b/>
          <w:bCs/>
        </w:rPr>
        <w:t xml:space="preserve">induktív nyelvtanulási képességfejlesztés </w:t>
      </w:r>
      <w:r w:rsidRPr="00E570A8">
        <w:t xml:space="preserve">és az </w:t>
      </w:r>
      <w:r w:rsidRPr="00E570A8">
        <w:rPr>
          <w:b/>
          <w:bCs/>
        </w:rPr>
        <w:t>idegen nyelvi asszociatív memóriafejlesztés</w:t>
      </w:r>
      <w:r w:rsidRPr="00E570A8">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E570A8" w:rsidRDefault="00DF1227" w:rsidP="00DF1227">
      <w:pPr>
        <w:spacing w:after="0"/>
        <w:ind w:left="851"/>
      </w:pPr>
      <w:r w:rsidRPr="00E570A8">
        <w:t>Az elsajátítandó témakörök:</w:t>
      </w:r>
    </w:p>
    <w:p w:rsidR="00DF1227" w:rsidRPr="00E570A8" w:rsidRDefault="00DF1227" w:rsidP="00DF1227">
      <w:pPr>
        <w:spacing w:after="0"/>
        <w:ind w:left="851"/>
      </w:pPr>
      <w:r w:rsidRPr="00E570A8">
        <w:t>-</w:t>
      </w:r>
      <w:r w:rsidRPr="00E570A8">
        <w:tab/>
        <w:t>személyes bemutatkozás</w:t>
      </w:r>
    </w:p>
    <w:p w:rsidR="00DF1227" w:rsidRPr="00E570A8" w:rsidRDefault="00DF1227" w:rsidP="00DF1227">
      <w:pPr>
        <w:spacing w:after="0"/>
        <w:ind w:left="851"/>
      </w:pPr>
      <w:r w:rsidRPr="00E570A8">
        <w:t>-</w:t>
      </w:r>
      <w:r w:rsidRPr="00E570A8">
        <w:tab/>
        <w:t>a munka világa</w:t>
      </w:r>
    </w:p>
    <w:p w:rsidR="00DF1227" w:rsidRPr="00E570A8" w:rsidRDefault="00DF1227" w:rsidP="00DF1227">
      <w:pPr>
        <w:spacing w:after="0"/>
        <w:ind w:left="851"/>
      </w:pPr>
      <w:r w:rsidRPr="00E570A8">
        <w:t>-</w:t>
      </w:r>
      <w:r w:rsidRPr="00E570A8">
        <w:tab/>
        <w:t>napi tevékenységek, aktivitás</w:t>
      </w:r>
    </w:p>
    <w:p w:rsidR="00DF1227" w:rsidRPr="00E570A8" w:rsidRDefault="00DF1227" w:rsidP="00DF1227">
      <w:pPr>
        <w:spacing w:after="0"/>
        <w:ind w:left="851"/>
      </w:pPr>
      <w:r w:rsidRPr="00E570A8">
        <w:t>-</w:t>
      </w:r>
      <w:r w:rsidRPr="00E570A8">
        <w:tab/>
        <w:t>étkezés, szállás</w:t>
      </w:r>
    </w:p>
    <w:p w:rsidR="00DF1227" w:rsidRPr="00E570A8" w:rsidRDefault="00DF1227" w:rsidP="00DF1227">
      <w:pPr>
        <w:spacing w:after="0"/>
        <w:ind w:left="851"/>
      </w:pPr>
      <w:r w:rsidRPr="00E570A8">
        <w:t>Ezen a témakörön keresztül valósul meg a fonetikai dekódolási képességfejlesztés is, amely során a célnyelv legfontosabb fonetikai szabályaival ismerkedik meg a nyelvtanuló.</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Munkavállalói szókincs</w:t>
      </w:r>
      <w:r w:rsidRPr="00E570A8">
        <w:rPr>
          <w:b/>
          <w:i/>
        </w:rPr>
        <w:tab/>
        <w:t>20 óra/20 óra</w:t>
      </w:r>
    </w:p>
    <w:p w:rsidR="00DF1227" w:rsidRPr="00E570A8" w:rsidRDefault="00DF1227" w:rsidP="00DF1227">
      <w:pPr>
        <w:spacing w:after="0"/>
        <w:ind w:left="851"/>
      </w:pPr>
      <w:r w:rsidRPr="00E570A8">
        <w:t>(Munkavállalással kapcsolatos alapvető szakszókincs elsajátítása)</w:t>
      </w:r>
    </w:p>
    <w:p w:rsidR="00DF1227" w:rsidRPr="00E570A8" w:rsidRDefault="00DF1227" w:rsidP="00DF1227">
      <w:pPr>
        <w:spacing w:after="0"/>
        <w:ind w:left="851"/>
      </w:pPr>
      <w:r w:rsidRPr="00E570A8">
        <w:t>A 20 órás szakmai nyelvi készségfejlesztés csak a 4</w:t>
      </w:r>
      <w:r w:rsidR="00D2067F" w:rsidRPr="00E570A8">
        <w:t>2</w:t>
      </w:r>
      <w:r w:rsidRPr="00E570A8">
        <w:t xml:space="preserve">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1"/>
          <w:numId w:val="8"/>
        </w:numPr>
        <w:spacing w:after="0"/>
        <w:rPr>
          <w:b/>
        </w:rPr>
      </w:pPr>
      <w:r w:rsidRPr="00E570A8">
        <w:rPr>
          <w:b/>
        </w:rPr>
        <w:t>A képzés javasolt helyszíne (ajánlás)</w:t>
      </w:r>
    </w:p>
    <w:p w:rsidR="00DF1227" w:rsidRPr="00E570A8" w:rsidRDefault="00DF1227" w:rsidP="00DF1227">
      <w:pPr>
        <w:spacing w:after="0"/>
        <w:ind w:left="426"/>
      </w:pPr>
      <w:r w:rsidRPr="00E570A8">
        <w:t>Az órák kb. 50%-a egyszerű tanteremben történjen, a másik fele pedig számítógépes tanteremben, hiszen az oktatás jelentős részben digitális tananyag által támogatott formában zajlik.</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r w:rsidRPr="00E570A8">
        <w:rPr>
          <w:i/>
        </w:rPr>
        <w:t>A tananyag kb. fele digitális tartalmú oktatási anyag, így speciálisak mind a módszerek, mind pedig a tanulói tevékenységformák.</w:t>
      </w:r>
    </w:p>
    <w:p w:rsidR="00DF1227" w:rsidRPr="00E570A8" w:rsidRDefault="00DF1227" w:rsidP="00DF1227">
      <w:pPr>
        <w:spacing w:after="0"/>
        <w:ind w:left="426"/>
      </w:pPr>
    </w:p>
    <w:p w:rsidR="00DF1227" w:rsidRPr="00E570A8" w:rsidRDefault="00DF1227" w:rsidP="00DF1227">
      <w:pPr>
        <w:spacing w:after="200" w:line="276" w:lineRule="auto"/>
        <w:jc w:val="left"/>
      </w:pPr>
      <w:r w:rsidRPr="00E570A8">
        <w:br w:type="page"/>
      </w:r>
    </w:p>
    <w:p w:rsidR="00DF1227" w:rsidRPr="00E570A8" w:rsidRDefault="00DF1227" w:rsidP="00DF1227">
      <w:pPr>
        <w:pStyle w:val="Listaszerbekezds"/>
        <w:numPr>
          <w:ilvl w:val="2"/>
          <w:numId w:val="8"/>
        </w:numPr>
        <w:spacing w:after="0"/>
        <w:rPr>
          <w:b/>
        </w:rPr>
      </w:pPr>
      <w:r w:rsidRPr="00E570A8">
        <w:rPr>
          <w:b/>
        </w:rPr>
        <w:t>A tantárgy elsajátítása során alkalmazható sajátos módszerek (ajánlás)</w:t>
      </w:r>
    </w:p>
    <w:p w:rsidR="00DF1227" w:rsidRPr="00E570A8" w:rsidRDefault="00DF1227" w:rsidP="00DF1227">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1227" w:rsidRPr="00E570A8" w:rsidTr="00B84D3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DF1227" w:rsidRPr="00E570A8" w:rsidTr="00B84D3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E570A8" w:rsidRDefault="00DF1227" w:rsidP="00B84D35">
            <w:pPr>
              <w:spacing w:after="0"/>
              <w:jc w:val="center"/>
              <w:rPr>
                <w:rFonts w:eastAsia="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DF1227" w:rsidRPr="00E570A8" w:rsidRDefault="00DF1227" w:rsidP="00DF1227">
      <w:pPr>
        <w:spacing w:after="0"/>
        <w:ind w:left="426"/>
      </w:pPr>
    </w:p>
    <w:p w:rsidR="00DF1227" w:rsidRPr="00E570A8" w:rsidRDefault="00DF1227" w:rsidP="00DF1227">
      <w:pPr>
        <w:pStyle w:val="Listaszerbekezds"/>
        <w:numPr>
          <w:ilvl w:val="2"/>
          <w:numId w:val="8"/>
        </w:numPr>
        <w:spacing w:after="0"/>
        <w:rPr>
          <w:b/>
        </w:rPr>
      </w:pPr>
      <w:r w:rsidRPr="00E570A8">
        <w:rPr>
          <w:b/>
        </w:rPr>
        <w:t>A tantárgy elsajátítása során alkalmazható tanulói tevékenységformák (ajánlás)</w:t>
      </w:r>
    </w:p>
    <w:p w:rsidR="00DF1227" w:rsidRPr="00E570A8" w:rsidRDefault="00DF1227" w:rsidP="00DF1227">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F1227" w:rsidRPr="00E570A8" w:rsidTr="00B84D35">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DF1227" w:rsidRPr="00E570A8" w:rsidTr="00B84D35">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E570A8" w:rsidRDefault="00DF1227" w:rsidP="00B84D35">
            <w:pPr>
              <w:spacing w:after="0"/>
              <w:jc w:val="left"/>
              <w:rPr>
                <w:rFonts w:eastAsia="Times New Roman"/>
                <w:color w:val="000000"/>
                <w:sz w:val="20"/>
                <w:szCs w:val="20"/>
                <w:lang w:eastAsia="hu-HU"/>
              </w:rPr>
            </w:pPr>
          </w:p>
        </w:tc>
      </w:tr>
      <w:tr w:rsidR="00DF1227" w:rsidRPr="00E570A8" w:rsidTr="00B84D35">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DF1227" w:rsidRPr="00E570A8" w:rsidTr="00B84D35">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DF1227" w:rsidRPr="00E570A8" w:rsidTr="00B84D35">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1227" w:rsidRPr="00E570A8" w:rsidTr="00B84D35">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E570A8" w:rsidRDefault="00DF1227" w:rsidP="00B84D35">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200" w:line="276" w:lineRule="auto"/>
        <w:jc w:val="left"/>
      </w:pPr>
      <w:r w:rsidRPr="00E570A8">
        <w:br w:type="page"/>
      </w:r>
    </w:p>
    <w:p w:rsidR="00DF1227" w:rsidRPr="00E570A8" w:rsidRDefault="00DF1227" w:rsidP="00DF1227"/>
    <w:p w:rsidR="00DF1227" w:rsidRPr="00E570A8" w:rsidRDefault="00DF1227" w:rsidP="00DF1227">
      <w:pPr>
        <w:spacing w:before="2880"/>
        <w:jc w:val="center"/>
        <w:rPr>
          <w:b/>
          <w:sz w:val="36"/>
        </w:rPr>
      </w:pPr>
      <w:r w:rsidRPr="00E570A8">
        <w:rPr>
          <w:b/>
          <w:sz w:val="36"/>
        </w:rPr>
        <w:t>A</w:t>
      </w:r>
    </w:p>
    <w:p w:rsidR="00DF1227" w:rsidRPr="00E570A8" w:rsidRDefault="002802FB" w:rsidP="00DF1227">
      <w:pPr>
        <w:spacing w:after="480"/>
        <w:jc w:val="center"/>
        <w:rPr>
          <w:b/>
          <w:sz w:val="36"/>
        </w:rPr>
      </w:pPr>
      <w:r w:rsidRPr="00E570A8">
        <w:rPr>
          <w:b/>
          <w:sz w:val="36"/>
        </w:rPr>
        <w:t>10569</w:t>
      </w:r>
      <w:r w:rsidR="00DF1227" w:rsidRPr="00E570A8">
        <w:rPr>
          <w:b/>
          <w:sz w:val="36"/>
        </w:rPr>
        <w:t>-</w:t>
      </w:r>
      <w:r w:rsidRPr="00E570A8">
        <w:rPr>
          <w:b/>
          <w:sz w:val="36"/>
        </w:rPr>
        <w:t>1</w:t>
      </w:r>
      <w:r w:rsidR="00F86FC7" w:rsidRPr="00E570A8">
        <w:rPr>
          <w:b/>
          <w:sz w:val="36"/>
        </w:rPr>
        <w:t>6</w:t>
      </w:r>
      <w:r w:rsidR="00DF1227" w:rsidRPr="00E570A8">
        <w:rPr>
          <w:b/>
          <w:sz w:val="36"/>
        </w:rPr>
        <w:t xml:space="preserve"> azonosító számú</w:t>
      </w:r>
    </w:p>
    <w:p w:rsidR="00DF1227" w:rsidRPr="00E570A8" w:rsidRDefault="002802FB" w:rsidP="00DF1227">
      <w:pPr>
        <w:jc w:val="center"/>
        <w:rPr>
          <w:b/>
          <w:sz w:val="36"/>
        </w:rPr>
      </w:pPr>
      <w:r w:rsidRPr="00E570A8">
        <w:rPr>
          <w:b/>
          <w:sz w:val="36"/>
        </w:rPr>
        <w:t>Gondozási-ápolási alapfeladatok</w:t>
      </w:r>
    </w:p>
    <w:p w:rsidR="00DF1227" w:rsidRPr="00E570A8" w:rsidRDefault="00DF1227" w:rsidP="00DF1227">
      <w:pPr>
        <w:jc w:val="center"/>
        <w:rPr>
          <w:b/>
          <w:sz w:val="36"/>
        </w:rPr>
      </w:pPr>
      <w:r w:rsidRPr="00E570A8">
        <w:rPr>
          <w:b/>
          <w:sz w:val="36"/>
        </w:rPr>
        <w:t>megnevezésű</w:t>
      </w:r>
    </w:p>
    <w:p w:rsidR="00DF1227" w:rsidRPr="00E570A8" w:rsidRDefault="00DF1227" w:rsidP="00DF1227">
      <w:pPr>
        <w:spacing w:before="480" w:after="480"/>
        <w:jc w:val="center"/>
        <w:rPr>
          <w:b/>
          <w:sz w:val="36"/>
        </w:rPr>
      </w:pPr>
      <w:r w:rsidRPr="00E570A8">
        <w:rPr>
          <w:b/>
          <w:sz w:val="36"/>
        </w:rPr>
        <w:t>szakmai követelménymodul</w:t>
      </w:r>
    </w:p>
    <w:p w:rsidR="00DF1227" w:rsidRPr="00E570A8" w:rsidRDefault="00DF1227" w:rsidP="00DF1227">
      <w:pPr>
        <w:jc w:val="center"/>
        <w:rPr>
          <w:b/>
          <w:sz w:val="36"/>
        </w:rPr>
      </w:pPr>
      <w:r w:rsidRPr="00E570A8">
        <w:rPr>
          <w:b/>
          <w:sz w:val="36"/>
        </w:rPr>
        <w:t>tantárgyai, témakörei</w:t>
      </w:r>
    </w:p>
    <w:p w:rsidR="00DF1227" w:rsidRDefault="00DF1227"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Default="004F3526" w:rsidP="00DF1227">
      <w:pPr>
        <w:spacing w:after="200" w:line="276" w:lineRule="auto"/>
        <w:jc w:val="left"/>
      </w:pPr>
    </w:p>
    <w:p w:rsidR="004F3526" w:rsidRPr="00E570A8" w:rsidRDefault="004F3526" w:rsidP="00DF1227">
      <w:pPr>
        <w:spacing w:after="200" w:line="276" w:lineRule="auto"/>
        <w:jc w:val="left"/>
      </w:pPr>
    </w:p>
    <w:p w:rsidR="00723624" w:rsidRPr="00E570A8" w:rsidRDefault="00DF1227" w:rsidP="00DF1227">
      <w:r w:rsidRPr="00E570A8">
        <w:lastRenderedPageBreak/>
        <w:t xml:space="preserve">A </w:t>
      </w:r>
      <w:r w:rsidR="002802FB" w:rsidRPr="00E570A8">
        <w:t>10569</w:t>
      </w:r>
      <w:r w:rsidRPr="00E570A8">
        <w:t>-</w:t>
      </w:r>
      <w:r w:rsidR="002802FB" w:rsidRPr="00E570A8">
        <w:t>16</w:t>
      </w:r>
      <w:r w:rsidRPr="00E570A8">
        <w:t xml:space="preserve"> azonosító számú </w:t>
      </w:r>
      <w:r w:rsidR="002802FB" w:rsidRPr="00E570A8">
        <w:t>Gondozási-ápolási alapfeladatok</w:t>
      </w:r>
      <w:r w:rsidR="00DE0D36" w:rsidRPr="00E570A8">
        <w:t xml:space="preserve"> </w:t>
      </w:r>
      <w:r w:rsidRPr="00E570A8">
        <w:t>megnevezésű szakmai követelménymodulhoz tartozó tantárgyak és témakörök oktatása során fejlesztendő kompetenciák</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0"/>
        <w:gridCol w:w="1120"/>
        <w:gridCol w:w="600"/>
        <w:gridCol w:w="600"/>
        <w:gridCol w:w="600"/>
        <w:gridCol w:w="600"/>
        <w:gridCol w:w="860"/>
      </w:tblGrid>
      <w:tr w:rsidR="00723624" w:rsidRPr="00E570A8" w:rsidTr="00723624">
        <w:trPr>
          <w:trHeight w:val="1755"/>
        </w:trPr>
        <w:tc>
          <w:tcPr>
            <w:tcW w:w="39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120" w:type="dxa"/>
            <w:shd w:val="clear" w:color="auto" w:fill="auto"/>
            <w:textDirection w:val="btLr"/>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készségfejlesztés és kommunikációs gyakorlat</w:t>
            </w:r>
          </w:p>
        </w:tc>
        <w:tc>
          <w:tcPr>
            <w:tcW w:w="600" w:type="dxa"/>
            <w:shd w:val="clear" w:color="auto" w:fill="auto"/>
            <w:textDirection w:val="btLr"/>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Szociálpolitikai, jogi és etikai ismeretek</w:t>
            </w:r>
          </w:p>
        </w:tc>
        <w:tc>
          <w:tcPr>
            <w:tcW w:w="600" w:type="dxa"/>
            <w:shd w:val="clear" w:color="auto" w:fill="auto"/>
            <w:textDirection w:val="btLr"/>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Pszichológiai alapismeretek</w:t>
            </w:r>
          </w:p>
        </w:tc>
        <w:tc>
          <w:tcPr>
            <w:tcW w:w="600" w:type="dxa"/>
            <w:shd w:val="clear" w:color="auto" w:fill="auto"/>
            <w:textDirection w:val="btLr"/>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Egészségügyi alapismeretek</w:t>
            </w:r>
          </w:p>
        </w:tc>
        <w:tc>
          <w:tcPr>
            <w:tcW w:w="600" w:type="dxa"/>
            <w:shd w:val="clear" w:color="auto" w:fill="auto"/>
            <w:textDirection w:val="btLr"/>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Ápolási, gondozási alapismeretek</w:t>
            </w:r>
          </w:p>
        </w:tc>
        <w:tc>
          <w:tcPr>
            <w:tcW w:w="860" w:type="dxa"/>
            <w:shd w:val="clear" w:color="auto" w:fill="auto"/>
            <w:textDirection w:val="btLr"/>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Megfigyelési és elsősegélynyújtási gyakorlat</w:t>
            </w:r>
          </w:p>
        </w:tc>
      </w:tr>
      <w:tr w:rsidR="00723624" w:rsidRPr="00E570A8" w:rsidTr="00723624">
        <w:trPr>
          <w:trHeight w:val="300"/>
        </w:trPr>
        <w:tc>
          <w:tcPr>
            <w:tcW w:w="8320" w:type="dxa"/>
            <w:gridSpan w:val="7"/>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FELADATOK</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Tiszteletben tartja a szolgáltatást igénybevevők értékeit, autonómiáját, identitását, érdekeiket szem előtt tartva oldja meg az etikai dilemmákat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Munkája során kezeli előítéleteit, a szerep-összeférhetetlenségeket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szakmai titoktartás szabályai szerint kezeli a birtokába jutott információkat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Együttműködik más szakemberekkel, betartja szakmai illetékessége határait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Alkalmazza az önismeret-fejlesztés, az önvédelem és a szakmai hitelesség megőrzésének technikáit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segítséget kérőkkel </w:t>
            </w:r>
            <w:proofErr w:type="spellStart"/>
            <w:r w:rsidRPr="00E570A8">
              <w:rPr>
                <w:rFonts w:eastAsia="Times New Roman"/>
                <w:color w:val="000000"/>
                <w:sz w:val="20"/>
                <w:szCs w:val="20"/>
                <w:lang w:eastAsia="hu-HU"/>
              </w:rPr>
              <w:t>nondirektív</w:t>
            </w:r>
            <w:proofErr w:type="spellEnd"/>
            <w:r w:rsidRPr="00E570A8">
              <w:rPr>
                <w:rFonts w:eastAsia="Times New Roman"/>
                <w:color w:val="000000"/>
                <w:sz w:val="20"/>
                <w:szCs w:val="20"/>
                <w:lang w:eastAsia="hu-HU"/>
              </w:rPr>
              <w:t>, segítő beszélgetést folytat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Értelmezi a konfliktusokat, alkalmazza a konfliktuskezelés különböző módszereit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Értelmezi a szolgáltatást igénybevevő problémáit a társadalmi, pszichológiai és szociálpszichológiai folyamatok tükrében</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Értelmezi a társadalompolitikai és szociálpolitikai alapfogalmakat, alapvető összefüggéseket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r>
      <w:tr w:rsidR="00723624" w:rsidRPr="00E570A8" w:rsidTr="00723624">
        <w:trPr>
          <w:trHeight w:val="127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Megfigyeli a szolgáltatást igénybevevő állapotváltozásait, és elvégzi a szükségletekhez és az orvosi utasításokhoz igazodó alapápolási feladatokat, valamint egészségügyi felvilágosító munkát végez </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Elvégzi az alapvető életfunkciók, a vércukorszint, a testsúly, a testmagasság mérését és az adatok rögzítését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Elkészíti a szolgáltatást igénybevevő ágyát, elvégzi az ágyneműcserét; alkalmazza az állapotnak megfelelő fektetési módokat, kényelmi eszközöket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beteg mozgatására, emelésére és a biológiai kóroki tényezők elleni védelemre vonatkozó előírásokat betartja </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Megelőzi, felismeri és ellátja a felfekvést; szükség szerint segítséget nyújt a hely- és helyzetváltoztatásban, részt vesz a beteg mobilizálásában </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lastRenderedPageBreak/>
              <w:t>Szükség esetén segítséget nyújt a személyes higiéné megteremtésében, az étkezésben és a folyadékpótlás biztosításában</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53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Az orvos utasításainak megfelelően alkalmazza a fizikális és természetes gyógymódokat, a megfelelő gyógyszereket, felismeri a gyógyszerek esetleges mellékhatását, valamint összeállítja a házi patika szereit és szabályszerűen tárolja a gyógyszereket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Orvosi utasításra </w:t>
            </w:r>
            <w:proofErr w:type="spellStart"/>
            <w:r w:rsidRPr="00E570A8">
              <w:rPr>
                <w:rFonts w:eastAsia="Times New Roman"/>
                <w:color w:val="000000"/>
                <w:sz w:val="20"/>
                <w:szCs w:val="20"/>
                <w:lang w:eastAsia="hu-HU"/>
              </w:rPr>
              <w:t>intramusculáris</w:t>
            </w:r>
            <w:proofErr w:type="spellEnd"/>
            <w:r w:rsidRPr="00E570A8">
              <w:rPr>
                <w:rFonts w:eastAsia="Times New Roman"/>
                <w:color w:val="000000"/>
                <w:sz w:val="20"/>
                <w:szCs w:val="20"/>
                <w:lang w:eastAsia="hu-HU"/>
              </w:rPr>
              <w:t xml:space="preserve"> és </w:t>
            </w:r>
            <w:proofErr w:type="spellStart"/>
            <w:r w:rsidRPr="00E570A8">
              <w:rPr>
                <w:rFonts w:eastAsia="Times New Roman"/>
                <w:color w:val="000000"/>
                <w:sz w:val="20"/>
                <w:szCs w:val="20"/>
                <w:lang w:eastAsia="hu-HU"/>
              </w:rPr>
              <w:t>subcután</w:t>
            </w:r>
            <w:proofErr w:type="spellEnd"/>
            <w:r w:rsidRPr="00E570A8">
              <w:rPr>
                <w:rFonts w:eastAsia="Times New Roman"/>
                <w:color w:val="000000"/>
                <w:sz w:val="20"/>
                <w:szCs w:val="20"/>
                <w:lang w:eastAsia="hu-HU"/>
              </w:rPr>
              <w:t xml:space="preserve"> injekciózást végez, jelzi az injekciózás esetleges szövődményeit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Vizsgálatra testváladékot vesz le és tárol</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Részt vesz a járvány kialakulásának megelőzésében és a kialakult járvány lokalizálásában</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Alkalmazza a fertőtlenítő eljárásokat; kezeli a veszélyes hulladékokat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Ismeri és alkalmazza a veszélyek és ártalmak ellen védő egyéni védőeszközöket, valamint a védőeszközök használatának szabályait </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27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Felismeri a közvetlen életveszélyt, elsősegélyt nyújt heveny rosszullétek, belgyógyászati kórképek, mérgezések, sebészeti beavatkozást igénylő balesetek esetén, szükség esetén mentőt, vagy sürgősségi segítséget kér</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Ellátja a haldokló beteget; szakszerűen intézkedik halál esetén</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Közélelmezési feladatokat végez, az egészségi állapotnak megfelelő étrendet állít össze, szükség esetén segítséget nyújt az ételek elkészítésében</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Közreműködik a háztartásvitelben; háztartásgazdálkodással kapcsolatos praktikus tanácsokat ad</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300"/>
        </w:trPr>
        <w:tc>
          <w:tcPr>
            <w:tcW w:w="8320" w:type="dxa"/>
            <w:gridSpan w:val="7"/>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ISMERETEK</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Jogi, családjogi, adatvédelmi és államigazgatási alapismeretek, az állam és az önkormányzat felépítése, feladatai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szociális, az egészségügyi és a gyermekvédelmi védelmi rendszer önkormányzati és nem önkormányzati keretei, formái, intézményrendszerük</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szociálpolitika alapfogalmai, alapelvei, technikái, eszközei, a problémának definiált társadalmi jelenségek és a megoldásukra hivatott ellátások</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Szakmai etikai szabályok és alkalmazásuk a szociális szolgáltatások területén, a szociális szakemberek kompetencia határai, az együttműködés etikai szabályai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Az önismeret forrásai, az én-védő technikák</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lastRenderedPageBreak/>
              <w:t>Lelki jelenségek és folyamatok, a pszichológiai megfigyelés módszere</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Személyiségpszichológia, fejlődéslélektan, szociálpszichológia</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szociális identitás kialakulásának összefüggései, a szerep fogalma és jellemzői, a viselkedési rendellenességek és személyiségzavarok</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Vonzalmak és taszítások jellemzői, az előítéletek kialakulásának okai és működésének jellemzői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27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csoportok kialakulása, szerkezete és a csoportközi viszonyok jellemzői, az együttműködés szociálpszichológiai jellemzői, a konfliktusok fajtái és a konfliktuskezelés módszerei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kommunikáció csatornái, jellemzői, a non-direktív és a segítő beszélgetés jellemzői, az együttműködés szociálpszichológiai jellemzői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segítés pszichológiai összefüggései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lelki fejlődés meghatározói, az életút pszichológiai fejlődési szakaszai, a szocializáció folyamata és színterei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Válságok az életciklus során; veszteségek és feldolgozásuk módszerei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Az emberi test felépítése, szerveződési szintjei, a szervrendszerek felépítése, működése, működésének szabályozási szintjei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Kórokok holisztikus értelmezése, a betegségek rizikófaktorai, lefolyása és a szervezet reakciói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Gyógyszertani ismeretek, főbb gyógyszercsoportok és alkalmazási területeik, a gyógyszer sorsa a szervezetben, a gyógyszerkezelés szabályai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Gyógyszerelés és a fizikális gyógymódok, fertőtlenítés</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Népegészségügy, a leggyakoribb fertőzőbetegségek járványtana</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r>
      <w:tr w:rsidR="00723624" w:rsidRPr="00E570A8" w:rsidTr="00723624">
        <w:trPr>
          <w:trHeight w:val="102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Az alapvető emberi szükségletek és az ápolás összefüggései, ápolási alapismeretek, a betegmegfigyelés szempontjai, az ápolási folyamat lélektani összefüggései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Veszélyeztető állapotból következő elsősegély-nyújtási feladatok, az elsősegélynyújtás alapszabályai, módszerei és technikái</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haldokló beteg ellátásának feltételei, a halott körüli tennivalók</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 gondozás fogalma, célja, feladatai, a gondozás célcsoportjai; aktivizálás, foglalkozás, foglalkoztatás</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Háztartásgazdálkodás, háztartásvitel</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Közélelmezési feladatok</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Az általános munka-, tűz-</w:t>
            </w:r>
            <w:r w:rsidR="008A3F00" w:rsidRPr="00E570A8">
              <w:rPr>
                <w:rFonts w:eastAsia="Times New Roman"/>
                <w:color w:val="000000"/>
                <w:sz w:val="20"/>
                <w:szCs w:val="20"/>
                <w:lang w:eastAsia="hu-HU"/>
              </w:rPr>
              <w:t xml:space="preserve">, </w:t>
            </w:r>
            <w:r w:rsidRPr="00E570A8">
              <w:rPr>
                <w:rFonts w:eastAsia="Times New Roman"/>
                <w:color w:val="000000"/>
                <w:sz w:val="20"/>
                <w:szCs w:val="20"/>
                <w:lang w:eastAsia="hu-HU"/>
              </w:rPr>
              <w:t>baleset- és környezetvédelmi előírások betartása</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127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lastRenderedPageBreak/>
              <w:t xml:space="preserve">Az egészségügyi szolgáltatás keretében használt éles vagy hegyes munkaeszközök által okozott sérülések megelőzése, az ilyen eszközök használatából eredő kockázatok kezelésére vonatkozó követelmények </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300"/>
        </w:trPr>
        <w:tc>
          <w:tcPr>
            <w:tcW w:w="8320" w:type="dxa"/>
            <w:gridSpan w:val="7"/>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KÉSZSÉGEK</w:t>
            </w:r>
          </w:p>
        </w:tc>
      </w:tr>
      <w:tr w:rsidR="00723624" w:rsidRPr="00E570A8" w:rsidTr="00723624">
        <w:trPr>
          <w:trHeight w:val="510"/>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Köznyelvi és szakmai szöveg megértése, írásban és szóban való alkalmazása </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Az egészségügyi ellátás állóeszközeinek, az ápolási eszközök használata, műszerek kezelése, textíliák, kötszerek használata</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76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Gyógyászati segédeszközök, kényelmi eszközök, háztartási gépek és konyhatechnikai eszközök használata</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300"/>
        </w:trPr>
        <w:tc>
          <w:tcPr>
            <w:tcW w:w="8320" w:type="dxa"/>
            <w:gridSpan w:val="7"/>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SZEMÉLYES KOMPETENCIÁK</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Felelősségtudat</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Stressz tűrő képesség</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Pontosság</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300"/>
        </w:trPr>
        <w:tc>
          <w:tcPr>
            <w:tcW w:w="8320" w:type="dxa"/>
            <w:gridSpan w:val="7"/>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TÁRSAS KOMPETENCIÁK</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Kapcsolatteremtő készség</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Empatikus készség</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Segítőkészség</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300"/>
        </w:trPr>
        <w:tc>
          <w:tcPr>
            <w:tcW w:w="8320" w:type="dxa"/>
            <w:gridSpan w:val="7"/>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MÓDSZERKOMPETENCIÁK</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Helyzetfelismerés</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Rendszerben való gondolkodás</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723624" w:rsidRPr="00E570A8" w:rsidTr="00723624">
        <w:trPr>
          <w:trHeight w:val="255"/>
        </w:trPr>
        <w:tc>
          <w:tcPr>
            <w:tcW w:w="394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Információgyűjtés</w:t>
            </w:r>
          </w:p>
        </w:tc>
        <w:tc>
          <w:tcPr>
            <w:tcW w:w="112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bl>
    <w:p w:rsidR="00DF1227" w:rsidRPr="00E570A8" w:rsidRDefault="00DF1227" w:rsidP="00DF1227"/>
    <w:p w:rsidR="00DF1227" w:rsidRDefault="00DF1227"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Default="004F3526" w:rsidP="004F3526"/>
    <w:p w:rsidR="004F3526" w:rsidRPr="00E570A8" w:rsidRDefault="004F3526" w:rsidP="004F3526"/>
    <w:p w:rsidR="00DF1227" w:rsidRPr="00E570A8" w:rsidRDefault="00101E23" w:rsidP="009E7B3C">
      <w:pPr>
        <w:pStyle w:val="Listaszerbekezds"/>
        <w:numPr>
          <w:ilvl w:val="0"/>
          <w:numId w:val="8"/>
        </w:numPr>
        <w:spacing w:after="0"/>
        <w:rPr>
          <w:b/>
        </w:rPr>
      </w:pPr>
      <w:r w:rsidRPr="00E570A8">
        <w:rPr>
          <w:b/>
        </w:rPr>
        <w:lastRenderedPageBreak/>
        <w:t>Szakmai készségfejlesztés és kommunikációs gyakorlat</w:t>
      </w:r>
      <w:r w:rsidR="00DF1227" w:rsidRPr="00E570A8">
        <w:rPr>
          <w:b/>
        </w:rPr>
        <w:t xml:space="preserve"> tantárgy</w:t>
      </w:r>
      <w:r w:rsidR="00DF1227" w:rsidRPr="00E570A8">
        <w:rPr>
          <w:b/>
        </w:rPr>
        <w:tab/>
      </w:r>
      <w:r w:rsidR="00AC54C8" w:rsidRPr="00E570A8">
        <w:rPr>
          <w:b/>
        </w:rPr>
        <w:t>139</w:t>
      </w:r>
      <w:r w:rsidR="00DF1227" w:rsidRPr="00E570A8">
        <w:rPr>
          <w:b/>
        </w:rPr>
        <w:t xml:space="preserve"> óra/</w:t>
      </w:r>
      <w:r w:rsidR="00432D2E" w:rsidRPr="00E570A8">
        <w:rPr>
          <w:b/>
        </w:rPr>
        <w:t>183</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DF1227">
      <w:pPr>
        <w:pStyle w:val="Listaszerbekezds"/>
        <w:numPr>
          <w:ilvl w:val="1"/>
          <w:numId w:val="8"/>
        </w:numPr>
        <w:spacing w:after="0"/>
        <w:rPr>
          <w:b/>
        </w:rPr>
      </w:pPr>
      <w:r w:rsidRPr="00E570A8">
        <w:rPr>
          <w:b/>
        </w:rPr>
        <w:t>A tantárgy tanításának célja</w:t>
      </w:r>
    </w:p>
    <w:p w:rsidR="00DF1227" w:rsidRPr="00E570A8" w:rsidRDefault="00101E23" w:rsidP="00DF1227">
      <w:pPr>
        <w:spacing w:after="0"/>
        <w:ind w:left="426"/>
      </w:pPr>
      <w:r w:rsidRPr="00E570A8">
        <w:t>Támogatni az egyéni tanulási stratégiák kialakítását, a szociális képzés eredményes elvégzését; a segítő kapcsolat létesítéséhez és működtetéséhez szükséges készségek és a személyiség fejlesztése. A reális énkép kialakítása, a viselkedés kontrollálása. A szakmai önismeret fejlesztése és annak tudatosítása, hogy a szociális szakember számára a személyiség</w:t>
      </w:r>
      <w:r w:rsidR="00696987" w:rsidRPr="00E570A8">
        <w:t>e a</w:t>
      </w:r>
      <w:r w:rsidRPr="00E570A8">
        <w:t xml:space="preserve"> munkaeszköz</w:t>
      </w:r>
      <w:r w:rsidR="00696987" w:rsidRPr="00E570A8">
        <w:t>e</w:t>
      </w:r>
      <w:r w:rsidRPr="00E570A8">
        <w:t>. A nyílt és kongruens kommunikáció alkalmazása. A saját kommunikáció kontrollálása, a kommunikáció fejlesztésének módszereinek, eszközeinek bővítése.</w:t>
      </w:r>
    </w:p>
    <w:p w:rsidR="007A381C" w:rsidRPr="00E570A8" w:rsidRDefault="007A381C" w:rsidP="00DF1227">
      <w:pPr>
        <w:spacing w:after="0"/>
        <w:ind w:left="426"/>
      </w:pPr>
      <w:r w:rsidRPr="00E570A8">
        <w:t>A foglalkozások célja az önismeret és a személyiség fejlesztése,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 A vizsgára bocsátás feltétele igazolás, amely minimum „120 órás szakmai (60 óra kommunikációs, 60 óra személyiségfejlesztő) készségfejlesztés” teljesítéséről szól.</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Kapcsolódó közismereti, szakmai tartalmak</w:t>
      </w:r>
    </w:p>
    <w:p w:rsidR="00DF1227" w:rsidRPr="00E570A8" w:rsidRDefault="00101E23" w:rsidP="00DF1227">
      <w:pPr>
        <w:spacing w:after="0"/>
        <w:ind w:left="426"/>
      </w:pPr>
      <w:r w:rsidRPr="00E570A8">
        <w:t>Nem információkra, hanem a tanulók családban, a gyermekellátó és oktatási intézményekben, a kortárscsoportokban, szűkebb és tágabb társadalmi közegekben szerzett eddigi élettapasztalataira, önismeretére és személyiségének jellemzőire alapozva folynak a tréningszerű foglalkozások, ahol a kölcsönös interakciók során felmérhetik saját és mások hatását a társas helyzetekben, társas kapcsolatokban.</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Témakörök</w:t>
      </w:r>
    </w:p>
    <w:p w:rsidR="00DF1227" w:rsidRPr="00E570A8" w:rsidRDefault="00DF1227" w:rsidP="00DF1227">
      <w:pPr>
        <w:pStyle w:val="Listaszerbekezds"/>
        <w:numPr>
          <w:ilvl w:val="2"/>
          <w:numId w:val="8"/>
        </w:numPr>
        <w:tabs>
          <w:tab w:val="left" w:pos="1701"/>
          <w:tab w:val="right" w:pos="9072"/>
        </w:tabs>
        <w:spacing w:after="0"/>
        <w:ind w:left="993" w:hanging="426"/>
        <w:rPr>
          <w:b/>
          <w:i/>
        </w:rPr>
      </w:pPr>
      <w:r w:rsidRPr="00E570A8">
        <w:rPr>
          <w:b/>
          <w:i/>
        </w:rPr>
        <w:t>T</w:t>
      </w:r>
      <w:r w:rsidR="00710F5E" w:rsidRPr="00E570A8">
        <w:rPr>
          <w:b/>
          <w:i/>
        </w:rPr>
        <w:t>anulástechnika</w:t>
      </w:r>
      <w:r w:rsidR="002859E6" w:rsidRPr="00E570A8">
        <w:rPr>
          <w:b/>
          <w:i/>
        </w:rPr>
        <w:t>i</w:t>
      </w:r>
      <w:r w:rsidR="00710F5E" w:rsidRPr="00E570A8">
        <w:rPr>
          <w:b/>
          <w:i/>
        </w:rPr>
        <w:t xml:space="preserve"> gyakorlat</w:t>
      </w:r>
      <w:r w:rsidRPr="00E570A8">
        <w:rPr>
          <w:b/>
          <w:i/>
        </w:rPr>
        <w:tab/>
      </w:r>
      <w:r w:rsidR="00432D2E" w:rsidRPr="00E570A8">
        <w:rPr>
          <w:b/>
          <w:i/>
        </w:rPr>
        <w:t>54</w:t>
      </w:r>
      <w:r w:rsidRPr="00E570A8">
        <w:rPr>
          <w:b/>
          <w:i/>
        </w:rPr>
        <w:t xml:space="preserve"> óra/</w:t>
      </w:r>
      <w:r w:rsidR="00432D2E" w:rsidRPr="00E570A8">
        <w:rPr>
          <w:b/>
          <w:i/>
        </w:rPr>
        <w:t>42</w:t>
      </w:r>
      <w:r w:rsidRPr="00E570A8">
        <w:rPr>
          <w:b/>
          <w:i/>
        </w:rPr>
        <w:t xml:space="preserve"> óra</w:t>
      </w:r>
    </w:p>
    <w:p w:rsidR="00710F5E" w:rsidRPr="00E570A8" w:rsidRDefault="00710F5E" w:rsidP="00710F5E">
      <w:pPr>
        <w:spacing w:after="0"/>
        <w:ind w:left="851"/>
      </w:pPr>
      <w:r w:rsidRPr="00E570A8">
        <w:t xml:space="preserve">A tanulást befolyásoló külső, belső és lelki (képességek, készségek, motiváció, érdeklődés, elvárások) tényezők </w:t>
      </w:r>
    </w:p>
    <w:p w:rsidR="00710F5E" w:rsidRPr="00E570A8" w:rsidRDefault="00710F5E" w:rsidP="00710F5E">
      <w:pPr>
        <w:spacing w:after="0"/>
        <w:ind w:left="851"/>
      </w:pPr>
      <w:r w:rsidRPr="00E570A8">
        <w:t>A tanulási módszerek, eszközök szerepe a hatékony tanulásban</w:t>
      </w:r>
    </w:p>
    <w:p w:rsidR="00710F5E" w:rsidRPr="00E570A8" w:rsidRDefault="00710F5E" w:rsidP="00710F5E">
      <w:pPr>
        <w:spacing w:after="0"/>
        <w:ind w:left="851"/>
      </w:pPr>
      <w:r w:rsidRPr="00E570A8">
        <w:t>Írás, olvasás, szövegértés, elemzés, visszaadás problémái; az egyes készségek fejlesztése</w:t>
      </w:r>
    </w:p>
    <w:p w:rsidR="00710F5E" w:rsidRPr="00E570A8" w:rsidRDefault="00710F5E" w:rsidP="00710F5E">
      <w:pPr>
        <w:spacing w:after="0"/>
        <w:ind w:left="851"/>
      </w:pPr>
      <w:r w:rsidRPr="00E570A8">
        <w:t>A modern technikai eszközök használatának előnyei</w:t>
      </w:r>
    </w:p>
    <w:p w:rsidR="00710F5E" w:rsidRPr="00E570A8" w:rsidRDefault="00710F5E" w:rsidP="00710F5E">
      <w:pPr>
        <w:spacing w:after="0"/>
        <w:ind w:left="851"/>
      </w:pPr>
      <w:r w:rsidRPr="00E570A8">
        <w:t xml:space="preserve">A sajátélményű tanulás </w:t>
      </w:r>
    </w:p>
    <w:p w:rsidR="00710F5E" w:rsidRPr="00E570A8" w:rsidRDefault="00710F5E" w:rsidP="00710F5E">
      <w:pPr>
        <w:spacing w:after="0"/>
        <w:ind w:left="851"/>
      </w:pPr>
      <w:r w:rsidRPr="00E570A8">
        <w:t>A szakmai tanulás a terepen</w:t>
      </w:r>
    </w:p>
    <w:p w:rsidR="00DF1227" w:rsidRPr="00E570A8" w:rsidRDefault="00710F5E" w:rsidP="00710F5E">
      <w:pPr>
        <w:spacing w:after="0"/>
        <w:ind w:left="851"/>
      </w:pPr>
      <w:r w:rsidRPr="00E570A8">
        <w:t>A vizsgadrukk és kezelése</w:t>
      </w:r>
    </w:p>
    <w:p w:rsidR="00DF1227" w:rsidRPr="00E570A8" w:rsidRDefault="00DF1227" w:rsidP="00DF1227">
      <w:pPr>
        <w:tabs>
          <w:tab w:val="left" w:pos="1418"/>
          <w:tab w:val="right" w:pos="9072"/>
        </w:tabs>
        <w:spacing w:after="0"/>
        <w:ind w:left="851"/>
      </w:pPr>
    </w:p>
    <w:p w:rsidR="00DF1227" w:rsidRPr="00E570A8" w:rsidRDefault="00710F5E" w:rsidP="00DF1227">
      <w:pPr>
        <w:pStyle w:val="Listaszerbekezds"/>
        <w:numPr>
          <w:ilvl w:val="2"/>
          <w:numId w:val="8"/>
        </w:numPr>
        <w:tabs>
          <w:tab w:val="left" w:pos="1701"/>
          <w:tab w:val="right" w:pos="9072"/>
        </w:tabs>
        <w:spacing w:after="0"/>
        <w:ind w:left="993" w:hanging="426"/>
        <w:rPr>
          <w:b/>
          <w:i/>
        </w:rPr>
      </w:pPr>
      <w:r w:rsidRPr="00E570A8">
        <w:rPr>
          <w:b/>
          <w:i/>
        </w:rPr>
        <w:t>A reális énkép szerepe a szociális segítésben</w:t>
      </w:r>
      <w:r w:rsidR="00DF1227" w:rsidRPr="00E570A8">
        <w:rPr>
          <w:b/>
          <w:i/>
        </w:rPr>
        <w:tab/>
      </w:r>
      <w:r w:rsidR="00432D2E" w:rsidRPr="00E570A8">
        <w:rPr>
          <w:b/>
          <w:i/>
        </w:rPr>
        <w:t>18</w:t>
      </w:r>
      <w:r w:rsidR="00DF1227" w:rsidRPr="00E570A8">
        <w:rPr>
          <w:b/>
          <w:i/>
        </w:rPr>
        <w:t xml:space="preserve"> óra/</w:t>
      </w:r>
      <w:r w:rsidR="00432D2E" w:rsidRPr="00E570A8">
        <w:rPr>
          <w:b/>
          <w:i/>
        </w:rPr>
        <w:t>32</w:t>
      </w:r>
      <w:r w:rsidR="00DF1227" w:rsidRPr="00E570A8">
        <w:rPr>
          <w:b/>
          <w:i/>
        </w:rPr>
        <w:t xml:space="preserve"> óra</w:t>
      </w:r>
    </w:p>
    <w:p w:rsidR="00710F5E" w:rsidRPr="00E570A8" w:rsidRDefault="00710F5E" w:rsidP="00710F5E">
      <w:pPr>
        <w:spacing w:after="0"/>
        <w:ind w:left="851"/>
      </w:pPr>
      <w:r w:rsidRPr="00E570A8">
        <w:t>A másik ismerete</w:t>
      </w:r>
    </w:p>
    <w:p w:rsidR="00710F5E" w:rsidRPr="00E570A8" w:rsidRDefault="00710F5E" w:rsidP="00710F5E">
      <w:pPr>
        <w:spacing w:after="0"/>
        <w:ind w:left="851"/>
      </w:pPr>
      <w:r w:rsidRPr="00E570A8">
        <w:t>Önismeret, önismeret-fejlesztés</w:t>
      </w:r>
    </w:p>
    <w:p w:rsidR="00710F5E" w:rsidRPr="00E570A8" w:rsidRDefault="00710F5E" w:rsidP="00710F5E">
      <w:pPr>
        <w:spacing w:after="0"/>
        <w:ind w:left="851"/>
      </w:pPr>
      <w:r w:rsidRPr="00E570A8">
        <w:t>A segítő szakmák hatása a személyiségre</w:t>
      </w:r>
    </w:p>
    <w:p w:rsidR="00710F5E" w:rsidRPr="00E570A8" w:rsidRDefault="00710F5E" w:rsidP="00710F5E">
      <w:pPr>
        <w:spacing w:after="0"/>
        <w:ind w:left="851"/>
      </w:pPr>
      <w:r w:rsidRPr="00E570A8">
        <w:t xml:space="preserve">Önvédelmi technikák </w:t>
      </w:r>
    </w:p>
    <w:p w:rsidR="00710F5E" w:rsidRPr="00E570A8" w:rsidRDefault="00710F5E" w:rsidP="00710F5E">
      <w:pPr>
        <w:spacing w:after="0"/>
        <w:ind w:left="851"/>
      </w:pPr>
      <w:r w:rsidRPr="00E570A8">
        <w:t>Rekreációs lehetőségek</w:t>
      </w:r>
    </w:p>
    <w:p w:rsidR="00710F5E" w:rsidRPr="00E570A8" w:rsidRDefault="00710F5E" w:rsidP="00710F5E">
      <w:pPr>
        <w:spacing w:after="0"/>
        <w:ind w:left="851"/>
      </w:pPr>
      <w:r w:rsidRPr="00E570A8">
        <w:t>A kiégés jelei</w:t>
      </w:r>
    </w:p>
    <w:p w:rsidR="00DF1227" w:rsidRPr="00E570A8" w:rsidRDefault="00710F5E" w:rsidP="00710F5E">
      <w:pPr>
        <w:spacing w:after="0"/>
        <w:ind w:left="851"/>
      </w:pPr>
      <w:r w:rsidRPr="00E570A8">
        <w:t>A kiégés elleni védekezés</w:t>
      </w:r>
    </w:p>
    <w:p w:rsidR="00DF1227" w:rsidRPr="00E570A8" w:rsidRDefault="00DF1227" w:rsidP="00DF1227">
      <w:pPr>
        <w:tabs>
          <w:tab w:val="left" w:pos="1418"/>
          <w:tab w:val="right" w:pos="9072"/>
        </w:tabs>
        <w:spacing w:after="0"/>
        <w:ind w:left="851"/>
      </w:pPr>
    </w:p>
    <w:p w:rsidR="00DF1227" w:rsidRPr="00E570A8" w:rsidRDefault="00710F5E" w:rsidP="00DF1227">
      <w:pPr>
        <w:pStyle w:val="Listaszerbekezds"/>
        <w:numPr>
          <w:ilvl w:val="2"/>
          <w:numId w:val="8"/>
        </w:numPr>
        <w:tabs>
          <w:tab w:val="left" w:pos="1701"/>
          <w:tab w:val="right" w:pos="9072"/>
        </w:tabs>
        <w:spacing w:after="0"/>
        <w:ind w:left="993" w:hanging="426"/>
        <w:rPr>
          <w:b/>
          <w:i/>
        </w:rPr>
      </w:pPr>
      <w:r w:rsidRPr="00E570A8">
        <w:rPr>
          <w:b/>
          <w:i/>
        </w:rPr>
        <w:t>A szakmai együttműködés és a segítő kapcsolat</w:t>
      </w:r>
      <w:r w:rsidR="00DF1227" w:rsidRPr="00E570A8">
        <w:rPr>
          <w:b/>
          <w:i/>
        </w:rPr>
        <w:tab/>
      </w:r>
      <w:r w:rsidR="00432D2E" w:rsidRPr="00E570A8">
        <w:rPr>
          <w:b/>
          <w:i/>
        </w:rPr>
        <w:t>34</w:t>
      </w:r>
      <w:r w:rsidR="00DF1227" w:rsidRPr="00E570A8">
        <w:rPr>
          <w:b/>
          <w:i/>
        </w:rPr>
        <w:t xml:space="preserve"> óra/</w:t>
      </w:r>
      <w:r w:rsidR="00432D2E" w:rsidRPr="00E570A8">
        <w:rPr>
          <w:b/>
          <w:i/>
        </w:rPr>
        <w:t>48</w:t>
      </w:r>
      <w:r w:rsidR="00DF1227" w:rsidRPr="00E570A8">
        <w:rPr>
          <w:b/>
          <w:i/>
        </w:rPr>
        <w:t xml:space="preserve"> óra</w:t>
      </w:r>
    </w:p>
    <w:p w:rsidR="00504147" w:rsidRPr="00E570A8" w:rsidRDefault="00504147" w:rsidP="00504147">
      <w:pPr>
        <w:spacing w:after="0"/>
        <w:ind w:left="851"/>
      </w:pPr>
      <w:r w:rsidRPr="00E570A8">
        <w:t>Az együttműködés szociálpszichológiai, csoportdinamikai összefüggései</w:t>
      </w:r>
    </w:p>
    <w:p w:rsidR="00504147" w:rsidRPr="00E570A8" w:rsidRDefault="00504147" w:rsidP="00504147">
      <w:pPr>
        <w:spacing w:after="0"/>
        <w:ind w:left="851"/>
      </w:pPr>
      <w:r w:rsidRPr="00E570A8">
        <w:t>Az eltérő személyiségek, értékek, életstílus, kultúrák elfogadása a gyakorlatban</w:t>
      </w:r>
    </w:p>
    <w:p w:rsidR="00504147" w:rsidRPr="00E570A8" w:rsidRDefault="00504147" w:rsidP="00504147">
      <w:pPr>
        <w:spacing w:after="0"/>
        <w:ind w:left="851"/>
      </w:pPr>
      <w:r w:rsidRPr="00E570A8">
        <w:lastRenderedPageBreak/>
        <w:t>Empátia</w:t>
      </w:r>
    </w:p>
    <w:p w:rsidR="00504147" w:rsidRPr="00E570A8" w:rsidRDefault="00504147" w:rsidP="00504147">
      <w:pPr>
        <w:spacing w:after="0"/>
        <w:ind w:left="851"/>
      </w:pPr>
      <w:r w:rsidRPr="00E570A8">
        <w:t>Az előítéletek</w:t>
      </w:r>
    </w:p>
    <w:p w:rsidR="00504147" w:rsidRPr="00E570A8" w:rsidRDefault="00504147" w:rsidP="00504147">
      <w:pPr>
        <w:spacing w:after="0"/>
        <w:ind w:left="851"/>
      </w:pPr>
      <w:r w:rsidRPr="00E570A8">
        <w:t>A konfliktusok</w:t>
      </w:r>
    </w:p>
    <w:p w:rsidR="00504147" w:rsidRPr="00E570A8" w:rsidRDefault="00504147" w:rsidP="00504147">
      <w:pPr>
        <w:spacing w:after="0"/>
        <w:ind w:left="851"/>
      </w:pPr>
      <w:r w:rsidRPr="00E570A8">
        <w:t>Konfliktus-megoldási technikák és módszerek modellálása</w:t>
      </w:r>
    </w:p>
    <w:p w:rsidR="00504147" w:rsidRPr="00E570A8" w:rsidRDefault="00504147" w:rsidP="00504147">
      <w:pPr>
        <w:spacing w:after="0"/>
        <w:ind w:left="851"/>
      </w:pPr>
      <w:r w:rsidRPr="00E570A8">
        <w:t>A kommunikáció szimmetriája és aszimmetriája</w:t>
      </w:r>
    </w:p>
    <w:p w:rsidR="00504147" w:rsidRPr="00E570A8" w:rsidRDefault="00504147" w:rsidP="00504147">
      <w:pPr>
        <w:spacing w:after="0"/>
        <w:ind w:left="851"/>
      </w:pPr>
      <w:r w:rsidRPr="00E570A8">
        <w:t>A segítséget kérő ember kommunikációjának értelmezése</w:t>
      </w:r>
    </w:p>
    <w:p w:rsidR="00504147" w:rsidRPr="00E570A8" w:rsidRDefault="00504147" w:rsidP="00504147">
      <w:pPr>
        <w:spacing w:after="0"/>
        <w:ind w:left="851"/>
      </w:pPr>
      <w:r w:rsidRPr="00E570A8">
        <w:t xml:space="preserve">A segítséget kérő ember kommunikációs hiányosságainak tolerálása </w:t>
      </w:r>
    </w:p>
    <w:p w:rsidR="00504147" w:rsidRPr="00E570A8" w:rsidRDefault="00504147" w:rsidP="00504147">
      <w:pPr>
        <w:spacing w:after="0"/>
        <w:ind w:left="851"/>
      </w:pPr>
      <w:r w:rsidRPr="00E570A8">
        <w:t>Az emberi kiszolgáltatottság jeleinek felismerése</w:t>
      </w:r>
    </w:p>
    <w:p w:rsidR="00504147" w:rsidRPr="00E570A8" w:rsidRDefault="00504147" w:rsidP="00504147">
      <w:pPr>
        <w:spacing w:after="0"/>
        <w:ind w:left="851"/>
      </w:pPr>
      <w:proofErr w:type="spellStart"/>
      <w:r w:rsidRPr="00E570A8">
        <w:t>Nondirektív</w:t>
      </w:r>
      <w:proofErr w:type="spellEnd"/>
      <w:r w:rsidRPr="00E570A8">
        <w:t xml:space="preserve"> kommunikáció</w:t>
      </w:r>
    </w:p>
    <w:p w:rsidR="00504147" w:rsidRPr="00E570A8" w:rsidRDefault="00504147" w:rsidP="00504147">
      <w:pPr>
        <w:spacing w:after="0"/>
        <w:ind w:left="851"/>
      </w:pPr>
      <w:r w:rsidRPr="00E570A8">
        <w:t>A problémafeltárás kommunikációs eszközei</w:t>
      </w:r>
    </w:p>
    <w:p w:rsidR="00DF1227" w:rsidRPr="00E570A8" w:rsidRDefault="00504147" w:rsidP="00504147">
      <w:pPr>
        <w:spacing w:after="0"/>
        <w:ind w:left="851"/>
      </w:pPr>
      <w:r w:rsidRPr="00E570A8">
        <w:t>A segítő beszélgetés</w:t>
      </w:r>
    </w:p>
    <w:p w:rsidR="00DF1227" w:rsidRPr="00E570A8" w:rsidRDefault="00DF1227" w:rsidP="00DF1227">
      <w:pPr>
        <w:tabs>
          <w:tab w:val="left" w:pos="1418"/>
          <w:tab w:val="right" w:pos="9072"/>
        </w:tabs>
        <w:spacing w:after="0"/>
        <w:ind w:left="851"/>
      </w:pPr>
    </w:p>
    <w:p w:rsidR="00DF1227" w:rsidRPr="00E570A8" w:rsidRDefault="00504147" w:rsidP="00DF1227">
      <w:pPr>
        <w:pStyle w:val="Listaszerbekezds"/>
        <w:numPr>
          <w:ilvl w:val="2"/>
          <w:numId w:val="8"/>
        </w:numPr>
        <w:tabs>
          <w:tab w:val="left" w:pos="1701"/>
          <w:tab w:val="right" w:pos="9072"/>
        </w:tabs>
        <w:spacing w:after="0"/>
        <w:ind w:left="993" w:hanging="426"/>
        <w:rPr>
          <w:b/>
          <w:i/>
        </w:rPr>
      </w:pPr>
      <w:r w:rsidRPr="00E570A8">
        <w:rPr>
          <w:b/>
          <w:i/>
        </w:rPr>
        <w:t>A veszteségek feldolgozása gyakorlat</w:t>
      </w:r>
      <w:r w:rsidR="00DF1227" w:rsidRPr="00E570A8">
        <w:rPr>
          <w:b/>
          <w:i/>
        </w:rPr>
        <w:tab/>
      </w:r>
      <w:r w:rsidR="00270EF3" w:rsidRPr="00E570A8">
        <w:rPr>
          <w:b/>
          <w:i/>
        </w:rPr>
        <w:t>15</w:t>
      </w:r>
      <w:r w:rsidR="00DF1227" w:rsidRPr="00E570A8">
        <w:rPr>
          <w:b/>
          <w:i/>
        </w:rPr>
        <w:t xml:space="preserve"> óra/</w:t>
      </w:r>
      <w:r w:rsidR="00805039" w:rsidRPr="00E570A8">
        <w:rPr>
          <w:b/>
          <w:i/>
        </w:rPr>
        <w:t>29</w:t>
      </w:r>
      <w:r w:rsidR="00DF1227" w:rsidRPr="00E570A8">
        <w:rPr>
          <w:b/>
          <w:i/>
        </w:rPr>
        <w:t xml:space="preserve"> óra</w:t>
      </w:r>
    </w:p>
    <w:p w:rsidR="00504147" w:rsidRPr="00E570A8" w:rsidRDefault="00504147" w:rsidP="00504147">
      <w:pPr>
        <w:tabs>
          <w:tab w:val="left" w:pos="1418"/>
          <w:tab w:val="right" w:pos="9072"/>
        </w:tabs>
        <w:spacing w:after="0"/>
        <w:ind w:left="851"/>
      </w:pPr>
      <w:r w:rsidRPr="00E570A8">
        <w:t xml:space="preserve">A személyes veszteségek </w:t>
      </w:r>
    </w:p>
    <w:p w:rsidR="00504147" w:rsidRPr="00E570A8" w:rsidRDefault="00504147" w:rsidP="00504147">
      <w:pPr>
        <w:tabs>
          <w:tab w:val="left" w:pos="1418"/>
          <w:tab w:val="right" w:pos="9072"/>
        </w:tabs>
        <w:spacing w:after="0"/>
        <w:ind w:left="851"/>
      </w:pPr>
      <w:r w:rsidRPr="00E570A8">
        <w:t>A veszteségek feldolgozásának szakaszai</w:t>
      </w:r>
    </w:p>
    <w:p w:rsidR="00DF1227" w:rsidRPr="00E570A8" w:rsidRDefault="00504147" w:rsidP="00DF1227">
      <w:pPr>
        <w:tabs>
          <w:tab w:val="left" w:pos="1418"/>
          <w:tab w:val="right" w:pos="9072"/>
        </w:tabs>
        <w:spacing w:after="0"/>
        <w:ind w:left="851"/>
      </w:pPr>
      <w:r w:rsidRPr="00E570A8">
        <w:t>A veszteségek feldolgozásának lehetőségei a csoportban</w:t>
      </w:r>
    </w:p>
    <w:p w:rsidR="00DF1227" w:rsidRPr="00E570A8" w:rsidRDefault="00DF1227" w:rsidP="00DF1227">
      <w:pPr>
        <w:tabs>
          <w:tab w:val="left" w:pos="1418"/>
          <w:tab w:val="right" w:pos="9072"/>
        </w:tabs>
        <w:spacing w:after="0"/>
        <w:ind w:left="851"/>
      </w:pPr>
    </w:p>
    <w:p w:rsidR="00DF1227" w:rsidRPr="00E570A8" w:rsidRDefault="00504147" w:rsidP="00DF1227">
      <w:pPr>
        <w:pStyle w:val="Listaszerbekezds"/>
        <w:numPr>
          <w:ilvl w:val="2"/>
          <w:numId w:val="8"/>
        </w:numPr>
        <w:tabs>
          <w:tab w:val="left" w:pos="1701"/>
          <w:tab w:val="right" w:pos="9072"/>
        </w:tabs>
        <w:spacing w:after="0"/>
        <w:ind w:left="993" w:hanging="426"/>
        <w:rPr>
          <w:b/>
          <w:i/>
        </w:rPr>
      </w:pPr>
      <w:r w:rsidRPr="00E570A8">
        <w:rPr>
          <w:b/>
          <w:i/>
        </w:rPr>
        <w:t>A kongruens kommunikáció</w:t>
      </w:r>
      <w:r w:rsidR="00DF1227" w:rsidRPr="00E570A8">
        <w:rPr>
          <w:b/>
          <w:i/>
        </w:rPr>
        <w:tab/>
      </w:r>
      <w:r w:rsidR="00805039" w:rsidRPr="00E570A8">
        <w:rPr>
          <w:b/>
          <w:i/>
        </w:rPr>
        <w:t>18</w:t>
      </w:r>
      <w:r w:rsidR="00DF1227" w:rsidRPr="00E570A8">
        <w:rPr>
          <w:b/>
          <w:i/>
        </w:rPr>
        <w:t xml:space="preserve"> óra/</w:t>
      </w:r>
      <w:r w:rsidR="00805039" w:rsidRPr="00E570A8">
        <w:rPr>
          <w:b/>
          <w:i/>
        </w:rPr>
        <w:t>32</w:t>
      </w:r>
      <w:r w:rsidR="00DF1227" w:rsidRPr="00E570A8">
        <w:rPr>
          <w:b/>
          <w:i/>
        </w:rPr>
        <w:t xml:space="preserve"> óra</w:t>
      </w:r>
    </w:p>
    <w:p w:rsidR="00504147" w:rsidRPr="00E570A8" w:rsidRDefault="00504147" w:rsidP="00504147">
      <w:pPr>
        <w:spacing w:after="0"/>
        <w:ind w:left="851"/>
      </w:pPr>
      <w:r w:rsidRPr="00E570A8">
        <w:t>A kommunikáció és a társas érintkezés kultúrája</w:t>
      </w:r>
    </w:p>
    <w:p w:rsidR="00504147" w:rsidRPr="00E570A8" w:rsidRDefault="00504147" w:rsidP="00504147">
      <w:pPr>
        <w:spacing w:after="0"/>
        <w:ind w:left="851"/>
      </w:pPr>
      <w:r w:rsidRPr="00E570A8">
        <w:t>Az adekvát kommunikáció</w:t>
      </w:r>
    </w:p>
    <w:p w:rsidR="00504147" w:rsidRPr="00E570A8" w:rsidRDefault="00504147" w:rsidP="00504147">
      <w:pPr>
        <w:spacing w:after="0"/>
        <w:ind w:left="851"/>
      </w:pPr>
      <w:r w:rsidRPr="00E570A8">
        <w:t>A sajátos kommunikációs jelzések értelmezése, tolerálása</w:t>
      </w:r>
    </w:p>
    <w:p w:rsidR="00504147" w:rsidRPr="00E570A8" w:rsidRDefault="00504147" w:rsidP="00504147">
      <w:pPr>
        <w:spacing w:after="0"/>
        <w:ind w:left="851"/>
      </w:pPr>
      <w:r w:rsidRPr="00E570A8">
        <w:t>A saját kommunikáció kontrollásása és hatótényezőinek felismerése</w:t>
      </w:r>
    </w:p>
    <w:p w:rsidR="00504147" w:rsidRPr="00E570A8" w:rsidRDefault="00504147" w:rsidP="00504147">
      <w:pPr>
        <w:spacing w:after="0"/>
        <w:ind w:left="851"/>
      </w:pPr>
      <w:r w:rsidRPr="00E570A8">
        <w:t>A nyílt és kongruens kommunikáció gyakorlása</w:t>
      </w:r>
    </w:p>
    <w:p w:rsidR="00504147" w:rsidRPr="00E570A8" w:rsidRDefault="00504147" w:rsidP="00504147">
      <w:pPr>
        <w:spacing w:after="0"/>
        <w:ind w:left="851"/>
      </w:pPr>
      <w:r w:rsidRPr="00E570A8">
        <w:t>A metakommunikációs jelek értelmezése</w:t>
      </w:r>
    </w:p>
    <w:p w:rsidR="00504147" w:rsidRPr="00E570A8" w:rsidRDefault="00504147" w:rsidP="00504147">
      <w:pPr>
        <w:spacing w:after="0"/>
        <w:ind w:left="851"/>
      </w:pPr>
      <w:r w:rsidRPr="00E570A8">
        <w:t>A kommunikációs zavarok és a kommunikációt zavaró körülmények felismerése</w:t>
      </w:r>
    </w:p>
    <w:p w:rsidR="00504147" w:rsidRPr="00E570A8" w:rsidRDefault="00504147" w:rsidP="00504147">
      <w:pPr>
        <w:spacing w:after="0"/>
        <w:ind w:left="851"/>
      </w:pPr>
      <w:r w:rsidRPr="00E570A8">
        <w:t>Az írásos és a szóbeli kommunikáció és információszolgáltatás</w:t>
      </w:r>
    </w:p>
    <w:p w:rsidR="00504147" w:rsidRPr="00E570A8" w:rsidRDefault="00504147" w:rsidP="00504147">
      <w:pPr>
        <w:spacing w:after="0"/>
        <w:ind w:left="851"/>
      </w:pPr>
      <w:r w:rsidRPr="00E570A8">
        <w:t>A kulturált vitakészség fejlesztése</w:t>
      </w:r>
    </w:p>
    <w:p w:rsidR="00504147" w:rsidRPr="00E570A8" w:rsidRDefault="00504147" w:rsidP="00504147">
      <w:pPr>
        <w:spacing w:after="0"/>
        <w:ind w:left="851"/>
      </w:pPr>
      <w:r w:rsidRPr="00E570A8">
        <w:t>A meggyőzés kommunikációs eszközeinek alkalmazása</w:t>
      </w:r>
    </w:p>
    <w:p w:rsidR="00504147" w:rsidRPr="00E570A8" w:rsidRDefault="00504147" w:rsidP="00504147">
      <w:pPr>
        <w:spacing w:after="0"/>
        <w:ind w:left="851"/>
      </w:pPr>
      <w:r w:rsidRPr="00E570A8">
        <w:t>A szakmai fogalomkészlet alkalmazása szóban és írásban</w:t>
      </w:r>
    </w:p>
    <w:p w:rsidR="00DF1227" w:rsidRPr="00E570A8" w:rsidRDefault="00504147" w:rsidP="00504147">
      <w:pPr>
        <w:spacing w:after="0"/>
        <w:ind w:left="851"/>
      </w:pPr>
      <w:r w:rsidRPr="00E570A8">
        <w:t>A kliens kommunikációs készségének fejlesztése</w:t>
      </w:r>
    </w:p>
    <w:p w:rsidR="00DF1227" w:rsidRPr="00E570A8" w:rsidRDefault="00DF1227" w:rsidP="00DF1227">
      <w:pPr>
        <w:tabs>
          <w:tab w:val="left" w:pos="1418"/>
          <w:tab w:val="right" w:pos="9072"/>
        </w:tabs>
        <w:spacing w:after="0"/>
        <w:ind w:left="851"/>
      </w:pPr>
    </w:p>
    <w:p w:rsidR="00DF1227" w:rsidRPr="00E570A8" w:rsidRDefault="00DF1227" w:rsidP="00DF1227">
      <w:pPr>
        <w:pStyle w:val="Listaszerbekezds"/>
        <w:numPr>
          <w:ilvl w:val="1"/>
          <w:numId w:val="8"/>
        </w:numPr>
        <w:spacing w:after="0"/>
        <w:rPr>
          <w:b/>
        </w:rPr>
      </w:pPr>
      <w:r w:rsidRPr="00E570A8">
        <w:rPr>
          <w:b/>
        </w:rPr>
        <w:t>A képzés javasolt helyszíne (ajánlás)</w:t>
      </w:r>
    </w:p>
    <w:p w:rsidR="00DF1227" w:rsidRPr="00E570A8" w:rsidRDefault="00504147" w:rsidP="00DF1227">
      <w:pPr>
        <w:spacing w:after="0"/>
        <w:ind w:left="426"/>
        <w:rPr>
          <w:i/>
        </w:rPr>
      </w:pPr>
      <w:r w:rsidRPr="00E570A8">
        <w:rPr>
          <w:i/>
        </w:rPr>
        <w:t>8-15 fős csoportokban szervezett csoportmunka, ennyi főre kialakított csoportszobában, ahol lehetőség van a körbeülésre</w:t>
      </w:r>
      <w:r w:rsidR="00FD1260" w:rsidRPr="00E570A8">
        <w:rPr>
          <w:i/>
        </w:rPr>
        <w:t>.</w:t>
      </w: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DF1227">
      <w:pPr>
        <w:pStyle w:val="Listaszerbekezds"/>
        <w:numPr>
          <w:ilvl w:val="2"/>
          <w:numId w:val="8"/>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3624" w:rsidRPr="00E570A8" w:rsidTr="0072362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723624" w:rsidRPr="00E570A8" w:rsidTr="0072362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szabad interakciós</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proofErr w:type="spellStart"/>
            <w:r w:rsidRPr="00E570A8">
              <w:rPr>
                <w:rFonts w:eastAsia="Times New Roman"/>
                <w:color w:val="000000"/>
                <w:sz w:val="20"/>
                <w:szCs w:val="20"/>
                <w:lang w:eastAsia="hu-HU"/>
              </w:rPr>
              <w:t>encounter</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dráma</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proofErr w:type="spellStart"/>
            <w:r w:rsidRPr="00E570A8">
              <w:rPr>
                <w:rFonts w:eastAsia="Times New Roman"/>
                <w:color w:val="000000"/>
                <w:sz w:val="20"/>
                <w:szCs w:val="20"/>
                <w:lang w:eastAsia="hu-HU"/>
              </w:rPr>
              <w:t>pszichodráma</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723624" w:rsidRPr="00E570A8" w:rsidRDefault="00DF1227" w:rsidP="00DF1227">
      <w:pPr>
        <w:pStyle w:val="Listaszerbekezds"/>
        <w:numPr>
          <w:ilvl w:val="2"/>
          <w:numId w:val="8"/>
        </w:numPr>
        <w:spacing w:after="0"/>
        <w:rPr>
          <w:b/>
        </w:rPr>
      </w:pPr>
      <w:r w:rsidRPr="00E570A8">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3624" w:rsidRPr="00E570A8" w:rsidTr="0072362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723624" w:rsidRPr="00E570A8" w:rsidTr="0072362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723624" w:rsidRPr="00E570A8" w:rsidTr="0072362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723624">
      <w:pPr>
        <w:spacing w:after="0"/>
        <w:ind w:left="720"/>
        <w:rPr>
          <w:b/>
        </w:rPr>
      </w:pPr>
    </w:p>
    <w:p w:rsidR="00DF1227" w:rsidRPr="00E570A8" w:rsidRDefault="00DF1227" w:rsidP="00DF1227">
      <w:pPr>
        <w:spacing w:after="0"/>
        <w:ind w:left="426"/>
      </w:pPr>
    </w:p>
    <w:p w:rsidR="00DF1227" w:rsidRPr="00E570A8" w:rsidRDefault="00DF1227" w:rsidP="00DF1227">
      <w:pPr>
        <w:pStyle w:val="Listaszerbekezds"/>
        <w:numPr>
          <w:ilvl w:val="1"/>
          <w:numId w:val="8"/>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2E046D" w:rsidP="002E046D">
      <w:pPr>
        <w:pStyle w:val="Listaszerbekezds"/>
        <w:tabs>
          <w:tab w:val="right" w:pos="9072"/>
        </w:tabs>
        <w:spacing w:after="0"/>
        <w:ind w:left="360"/>
        <w:jc w:val="left"/>
        <w:rPr>
          <w:b/>
        </w:rPr>
      </w:pPr>
      <w:r>
        <w:rPr>
          <w:b/>
        </w:rPr>
        <w:t>4.</w:t>
      </w:r>
      <w:r w:rsidR="00DC1384" w:rsidRPr="00E570A8">
        <w:rPr>
          <w:b/>
        </w:rPr>
        <w:t>Szociálpolitikai, jogi és etikai ismeretek</w:t>
      </w:r>
      <w:r w:rsidR="004D1042">
        <w:rPr>
          <w:b/>
        </w:rPr>
        <w:t xml:space="preserve"> tantárgy</w:t>
      </w:r>
      <w:r w:rsidR="00CE1E11">
        <w:rPr>
          <w:b/>
        </w:rPr>
        <w:tab/>
      </w:r>
      <w:r w:rsidR="00270EF3" w:rsidRPr="00E570A8">
        <w:rPr>
          <w:b/>
        </w:rPr>
        <w:t>175</w:t>
      </w:r>
      <w:r w:rsidR="00DF1227" w:rsidRPr="00E570A8">
        <w:rPr>
          <w:b/>
        </w:rPr>
        <w:t xml:space="preserve"> óra/</w:t>
      </w:r>
      <w:r w:rsidR="00270EF3" w:rsidRPr="00E570A8">
        <w:rPr>
          <w:b/>
        </w:rPr>
        <w:t>182</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CE1E11">
      <w:pPr>
        <w:pStyle w:val="Listaszerbekezds"/>
        <w:numPr>
          <w:ilvl w:val="1"/>
          <w:numId w:val="12"/>
        </w:numPr>
        <w:spacing w:after="0"/>
        <w:rPr>
          <w:b/>
        </w:rPr>
      </w:pPr>
      <w:r w:rsidRPr="00E570A8">
        <w:rPr>
          <w:b/>
        </w:rPr>
        <w:t>A tantárgy tanításának célja</w:t>
      </w:r>
    </w:p>
    <w:p w:rsidR="00DF1227" w:rsidRPr="00E570A8" w:rsidRDefault="00DC1384" w:rsidP="00DF1227">
      <w:pPr>
        <w:spacing w:after="0"/>
        <w:ind w:left="426"/>
      </w:pPr>
      <w:r w:rsidRPr="00E570A8">
        <w:t xml:space="preserve">Közvetíteni azokat a fogalmakat, összefüggéseket, amelyek a szociálpolitikát, mint elméletet és a társadalmi integráció megteremtésére és megőrzésére törekvő szakmai gyakorlatot meghatározzák; bemutatni azokat az érdekeket, értékeket, amelyek befolyásolják a mindenkori gyakorlatot, az alkalmazott technikákat és eszközöket. Alapismereteket nyújtani az állam-, és jogtudomány témaköréből, alkalmazható tájékozottságot nyújtani a szociális szolgáltatásokról, a gyermekjólét és gyermekvédelem területén érvényesülő jogszabályokról. Felvértezni a tanulókat a feladatuk ellátásához szükséges közigazgatási eljárások szabályaival, hogy mint majdani szociális szakemberek </w:t>
      </w:r>
      <w:r w:rsidRPr="00E570A8">
        <w:lastRenderedPageBreak/>
        <w:t>képesek legyenek a fogyatékkal élő és idős emberek, családok, csoportok, közösségek érdekérvényesítését, szükségleteik megszerzését támogatni.</w:t>
      </w: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Kapcsolódó közismereti, szakmai tartalmak</w:t>
      </w:r>
    </w:p>
    <w:p w:rsidR="00DF1227" w:rsidRPr="00E570A8" w:rsidRDefault="00DC1384" w:rsidP="00DF1227">
      <w:pPr>
        <w:spacing w:after="0"/>
        <w:ind w:left="426"/>
      </w:pPr>
      <w:r w:rsidRPr="00E570A8">
        <w:t>A történelem tantárgy társadalomtörténeti</w:t>
      </w:r>
      <w:r w:rsidR="00741234" w:rsidRPr="00E570A8">
        <w:t xml:space="preserve"> fejezetei, valamint társadalom</w:t>
      </w:r>
      <w:r w:rsidRPr="00E570A8">
        <w:t>földrajzi információk.</w:t>
      </w: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Témakörök</w:t>
      </w:r>
    </w:p>
    <w:p w:rsidR="00DF1227" w:rsidRPr="00E570A8" w:rsidRDefault="00DC1384" w:rsidP="00CE1E11">
      <w:pPr>
        <w:pStyle w:val="Listaszerbekezds"/>
        <w:numPr>
          <w:ilvl w:val="2"/>
          <w:numId w:val="12"/>
        </w:numPr>
        <w:tabs>
          <w:tab w:val="left" w:pos="1701"/>
          <w:tab w:val="right" w:pos="9072"/>
        </w:tabs>
        <w:spacing w:after="0"/>
        <w:ind w:left="993" w:hanging="426"/>
        <w:rPr>
          <w:b/>
          <w:i/>
        </w:rPr>
      </w:pPr>
      <w:r w:rsidRPr="00E570A8">
        <w:rPr>
          <w:b/>
          <w:i/>
        </w:rPr>
        <w:t>Szociálpolitikai alapismeretek</w:t>
      </w:r>
      <w:r w:rsidR="00DF1227" w:rsidRPr="00E570A8">
        <w:rPr>
          <w:b/>
          <w:i/>
        </w:rPr>
        <w:tab/>
      </w:r>
      <w:r w:rsidR="00805039" w:rsidRPr="00E570A8">
        <w:rPr>
          <w:b/>
          <w:i/>
        </w:rPr>
        <w:t>54</w:t>
      </w:r>
      <w:r w:rsidR="00DF1227" w:rsidRPr="00E570A8">
        <w:rPr>
          <w:b/>
          <w:i/>
        </w:rPr>
        <w:t xml:space="preserve"> óra/</w:t>
      </w:r>
      <w:r w:rsidR="00270EF3" w:rsidRPr="00E570A8">
        <w:rPr>
          <w:b/>
          <w:i/>
        </w:rPr>
        <w:t>53</w:t>
      </w:r>
      <w:r w:rsidR="00DF1227" w:rsidRPr="00E570A8">
        <w:rPr>
          <w:b/>
          <w:i/>
        </w:rPr>
        <w:t xml:space="preserve"> óra</w:t>
      </w:r>
    </w:p>
    <w:p w:rsidR="00DC1384" w:rsidRPr="00E570A8" w:rsidRDefault="00DC1384" w:rsidP="00DC1384">
      <w:pPr>
        <w:spacing w:after="0"/>
        <w:ind w:left="851"/>
      </w:pPr>
      <w:r w:rsidRPr="00E570A8">
        <w:t>A társadalompolitika, szociálpolitika, jóléti politika, szegénypolitika fogalma</w:t>
      </w:r>
    </w:p>
    <w:p w:rsidR="00DC1384" w:rsidRPr="00E570A8" w:rsidRDefault="00DC1384" w:rsidP="00DC1384">
      <w:pPr>
        <w:spacing w:after="0"/>
        <w:ind w:left="851"/>
      </w:pPr>
      <w:r w:rsidRPr="00E570A8">
        <w:t>A szociálpolitika, mint elmélet, és mint a társadalmi integritás megőrzésének eszköze, alapvető összefüggései, feladata, intézményrendszere</w:t>
      </w:r>
    </w:p>
    <w:p w:rsidR="00DC1384" w:rsidRPr="00E570A8" w:rsidRDefault="00DC1384" w:rsidP="00DC1384">
      <w:pPr>
        <w:spacing w:after="0"/>
        <w:ind w:left="851"/>
      </w:pPr>
      <w:r w:rsidRPr="00E570A8">
        <w:t>A szociálpolitika céljai, az értékek szerepe a szociálpolitikában</w:t>
      </w:r>
    </w:p>
    <w:p w:rsidR="00DC1384" w:rsidRPr="00E570A8" w:rsidRDefault="00DC1384" w:rsidP="00DC1384">
      <w:pPr>
        <w:spacing w:after="0"/>
        <w:ind w:left="851"/>
      </w:pPr>
      <w:r w:rsidRPr="00E570A8">
        <w:t>Az érdekek szerepe a szociálpolitikában; többszektorúság és finanszírozás a szociális ellátások területén</w:t>
      </w:r>
    </w:p>
    <w:p w:rsidR="00DC1384" w:rsidRPr="00E570A8" w:rsidRDefault="00DC1384" w:rsidP="00DC1384">
      <w:pPr>
        <w:spacing w:after="0"/>
        <w:ind w:left="851"/>
      </w:pPr>
      <w:r w:rsidRPr="00E570A8">
        <w:t>A piac szerepe a szükségletek kielégítésében, a piaci működés differenciáló hatása következtében jelentkező szociális problémák</w:t>
      </w:r>
    </w:p>
    <w:p w:rsidR="00DC1384" w:rsidRPr="00E570A8" w:rsidRDefault="00DC1384" w:rsidP="00DC1384">
      <w:pPr>
        <w:spacing w:after="0"/>
        <w:ind w:left="851"/>
      </w:pPr>
      <w:r w:rsidRPr="00E570A8">
        <w:t>Az állami újraelosztás és az állami beavatkozás eszközei: piac-befolyásoló intézkedések, adópolitika, pozitív diszkrimináció, stratégiai szabályozás, stb.</w:t>
      </w:r>
    </w:p>
    <w:p w:rsidR="00DC1384" w:rsidRPr="00E570A8" w:rsidRDefault="00DC1384" w:rsidP="00DC1384">
      <w:pPr>
        <w:spacing w:after="0"/>
        <w:ind w:left="851"/>
      </w:pPr>
      <w:r w:rsidRPr="00E570A8">
        <w:t>Alapelvek: biztonságra törekvés, prevenció, finanszírozhatóság, kiszámíthatóság, a ráfordítások és biztonság egyensúlya, megfelelő időben, a szükséges ideig, szubszidiaritás, a kevésbé választhatóság, értékmegőrzés, rászorultság, érdemesség elve</w:t>
      </w:r>
    </w:p>
    <w:p w:rsidR="00DC1384" w:rsidRPr="00E570A8" w:rsidRDefault="00DC1384" w:rsidP="00DC1384">
      <w:pPr>
        <w:spacing w:after="0"/>
        <w:ind w:left="851"/>
      </w:pPr>
      <w:r w:rsidRPr="00E570A8">
        <w:t>A szociális, gyermekjóléti és gyermekvédelmi ellátás állami, egyházi és civil szervezetei, intézményrendszere</w:t>
      </w:r>
    </w:p>
    <w:p w:rsidR="00DC1384" w:rsidRPr="00E570A8" w:rsidRDefault="00DC1384" w:rsidP="00DC1384">
      <w:pPr>
        <w:spacing w:after="0"/>
        <w:ind w:left="851"/>
      </w:pPr>
      <w:r w:rsidRPr="00E570A8">
        <w:t>A szükségletek rendszere és a szükséglet-kielégítés módjai</w:t>
      </w:r>
    </w:p>
    <w:p w:rsidR="00DC1384" w:rsidRPr="00E570A8" w:rsidRDefault="00DC1384" w:rsidP="00DC1384">
      <w:pPr>
        <w:spacing w:after="0"/>
        <w:ind w:left="851"/>
      </w:pPr>
      <w:r w:rsidRPr="00E570A8">
        <w:t>A társadalmi integráció fogalma, folyamata és az azt veszélyeztető folyamatok és jelenségek</w:t>
      </w:r>
    </w:p>
    <w:p w:rsidR="00DC1384" w:rsidRPr="00E570A8" w:rsidRDefault="00DC1384" w:rsidP="00DC1384">
      <w:pPr>
        <w:spacing w:after="0"/>
        <w:ind w:left="851"/>
      </w:pPr>
      <w:r w:rsidRPr="00E570A8">
        <w:t>Az egyes társadalmi rétegek tipikus problémái, a helyi társadalom szerkezete</w:t>
      </w:r>
    </w:p>
    <w:p w:rsidR="00DC1384" w:rsidRPr="00E570A8" w:rsidRDefault="00DC1384" w:rsidP="00DC1384">
      <w:pPr>
        <w:spacing w:after="0"/>
        <w:ind w:left="851"/>
      </w:pPr>
      <w:r w:rsidRPr="00E570A8">
        <w:t>A problémának definiált társadalmi jelenségek és a hozzájuk kapcsolódó intézkedések, ellátások</w:t>
      </w:r>
    </w:p>
    <w:p w:rsidR="00DC1384" w:rsidRPr="00E570A8" w:rsidRDefault="00DC1384" w:rsidP="00DC1384">
      <w:pPr>
        <w:spacing w:after="0"/>
        <w:ind w:left="851"/>
      </w:pPr>
      <w:r w:rsidRPr="00E570A8">
        <w:t>A szegénység, munkanélküliség, a munkaképes korúak inaktivitását csökkentő intézkedések, a lakhatási költségek növekedése, a hajléktalanság, elöregedés, devianciák, a fogyatékosok hátrányai</w:t>
      </w:r>
    </w:p>
    <w:p w:rsidR="00DC1384" w:rsidRPr="00E570A8" w:rsidRDefault="00DC1384" w:rsidP="00DC1384">
      <w:pPr>
        <w:spacing w:after="0"/>
        <w:ind w:left="851"/>
      </w:pPr>
      <w:r w:rsidRPr="00E570A8">
        <w:t>A gyermekek hátrányai, a diszkrimináció és a társadalmi kirekesztés, a migráció, a menekültek</w:t>
      </w:r>
    </w:p>
    <w:p w:rsidR="00DC1384" w:rsidRPr="00E570A8" w:rsidRDefault="00DC1384" w:rsidP="00DC1384">
      <w:pPr>
        <w:spacing w:after="0"/>
        <w:ind w:left="851"/>
      </w:pPr>
      <w:r w:rsidRPr="00E570A8">
        <w:t>A támogatások rendszere, célcsoportja, megszerzésének feltételei és szabályai</w:t>
      </w:r>
    </w:p>
    <w:p w:rsidR="00DC1384" w:rsidRPr="00E570A8" w:rsidRDefault="00DC1384" w:rsidP="00DC1384">
      <w:pPr>
        <w:spacing w:after="0"/>
        <w:ind w:left="851"/>
      </w:pPr>
      <w:r w:rsidRPr="00E570A8">
        <w:t>A diszkrimináció és a társadalmi kirekesztés</w:t>
      </w:r>
    </w:p>
    <w:p w:rsidR="00DF1227" w:rsidRPr="00E570A8" w:rsidRDefault="00DC1384" w:rsidP="00DC1384">
      <w:pPr>
        <w:spacing w:after="0"/>
        <w:ind w:left="851"/>
      </w:pPr>
      <w:r w:rsidRPr="00E570A8">
        <w:t>Területi differenciálódás</w:t>
      </w:r>
    </w:p>
    <w:p w:rsidR="00DF1227" w:rsidRPr="00E570A8" w:rsidRDefault="00DF1227" w:rsidP="00DF1227">
      <w:pPr>
        <w:tabs>
          <w:tab w:val="left" w:pos="1418"/>
          <w:tab w:val="right" w:pos="9072"/>
        </w:tabs>
        <w:spacing w:after="0"/>
        <w:ind w:left="851"/>
      </w:pPr>
    </w:p>
    <w:p w:rsidR="00DF1227" w:rsidRPr="00E570A8" w:rsidRDefault="00DC1384" w:rsidP="00CE1E11">
      <w:pPr>
        <w:pStyle w:val="Listaszerbekezds"/>
        <w:numPr>
          <w:ilvl w:val="2"/>
          <w:numId w:val="12"/>
        </w:numPr>
        <w:tabs>
          <w:tab w:val="left" w:pos="1701"/>
          <w:tab w:val="right" w:pos="9072"/>
        </w:tabs>
        <w:spacing w:after="0"/>
        <w:ind w:left="993" w:hanging="426"/>
        <w:rPr>
          <w:b/>
          <w:i/>
        </w:rPr>
      </w:pPr>
      <w:r w:rsidRPr="00E570A8">
        <w:rPr>
          <w:b/>
          <w:i/>
        </w:rPr>
        <w:t>A szociálpolitika intézményrendszere</w:t>
      </w:r>
      <w:r w:rsidR="00DF1227" w:rsidRPr="00E570A8">
        <w:rPr>
          <w:b/>
          <w:i/>
        </w:rPr>
        <w:tab/>
      </w:r>
      <w:r w:rsidR="00805039" w:rsidRPr="00E570A8">
        <w:rPr>
          <w:b/>
          <w:i/>
        </w:rPr>
        <w:t>18</w:t>
      </w:r>
      <w:r w:rsidR="00DF1227" w:rsidRPr="00E570A8">
        <w:rPr>
          <w:b/>
          <w:i/>
        </w:rPr>
        <w:t xml:space="preserve"> óra/</w:t>
      </w:r>
      <w:r w:rsidR="00805039" w:rsidRPr="00E570A8">
        <w:rPr>
          <w:b/>
          <w:i/>
        </w:rPr>
        <w:t>18</w:t>
      </w:r>
      <w:r w:rsidR="00DF1227" w:rsidRPr="00E570A8">
        <w:rPr>
          <w:b/>
          <w:i/>
        </w:rPr>
        <w:t xml:space="preserve"> óra</w:t>
      </w:r>
    </w:p>
    <w:p w:rsidR="00DC1384" w:rsidRPr="00E570A8" w:rsidRDefault="00DC1384" w:rsidP="00DC1384">
      <w:pPr>
        <w:spacing w:after="0"/>
        <w:ind w:left="851"/>
      </w:pPr>
      <w:r w:rsidRPr="00E570A8">
        <w:t>A szociális, foglalkoztatási, családtámogatási, gyermekjóléti, gyermekvédelmi és munkaügyi intézményrendszer feladatai és működésük</w:t>
      </w:r>
    </w:p>
    <w:p w:rsidR="00DC1384" w:rsidRPr="00E570A8" w:rsidRDefault="00DC1384" w:rsidP="00DC1384">
      <w:pPr>
        <w:spacing w:after="0"/>
        <w:ind w:left="851"/>
      </w:pPr>
      <w:r w:rsidRPr="00E570A8">
        <w:t>Az állami, önkormányzati, egyházi és civil szféra intézményei</w:t>
      </w:r>
    </w:p>
    <w:p w:rsidR="00DC1384" w:rsidRPr="00E570A8" w:rsidRDefault="00DC1384" w:rsidP="00DC1384">
      <w:pPr>
        <w:spacing w:after="0"/>
        <w:ind w:left="851"/>
      </w:pPr>
      <w:r w:rsidRPr="00E570A8">
        <w:t>A térség intézményeinek köre</w:t>
      </w:r>
    </w:p>
    <w:p w:rsidR="00DC1384" w:rsidRPr="00E570A8" w:rsidRDefault="00DC1384" w:rsidP="00DC1384">
      <w:pPr>
        <w:spacing w:after="0"/>
        <w:ind w:left="851"/>
      </w:pPr>
      <w:r w:rsidRPr="00E570A8">
        <w:t>A támogatások rendszere, megszerzésének feltételei és szabályai</w:t>
      </w:r>
    </w:p>
    <w:p w:rsidR="00DC1384" w:rsidRPr="00E570A8" w:rsidRDefault="00DC1384" w:rsidP="00DC1384">
      <w:pPr>
        <w:spacing w:after="0"/>
        <w:ind w:left="851"/>
      </w:pPr>
      <w:r w:rsidRPr="00E570A8">
        <w:t>Az ellátottak helye az intézményi struktúrában, a jogosultságok érvényesítésének lehetőségei és akadályai</w:t>
      </w:r>
    </w:p>
    <w:p w:rsidR="00DF1227" w:rsidRPr="00E570A8" w:rsidRDefault="00DC1384" w:rsidP="00DC1384">
      <w:pPr>
        <w:spacing w:after="0"/>
        <w:ind w:left="851"/>
      </w:pPr>
      <w:r w:rsidRPr="00E570A8">
        <w:t>A segítő szakmák szerepe az ellátásban</w:t>
      </w:r>
    </w:p>
    <w:p w:rsidR="00DF1227" w:rsidRPr="00E570A8" w:rsidRDefault="00DF1227" w:rsidP="00DF1227">
      <w:pPr>
        <w:tabs>
          <w:tab w:val="left" w:pos="1418"/>
          <w:tab w:val="right" w:pos="9072"/>
        </w:tabs>
        <w:spacing w:after="0"/>
        <w:ind w:left="851"/>
      </w:pPr>
    </w:p>
    <w:p w:rsidR="00DF1227" w:rsidRPr="00E570A8" w:rsidRDefault="00DC1384" w:rsidP="00CE1E11">
      <w:pPr>
        <w:pStyle w:val="Listaszerbekezds"/>
        <w:numPr>
          <w:ilvl w:val="2"/>
          <w:numId w:val="12"/>
        </w:numPr>
        <w:tabs>
          <w:tab w:val="left" w:pos="1701"/>
          <w:tab w:val="right" w:pos="9072"/>
        </w:tabs>
        <w:spacing w:after="0"/>
        <w:ind w:left="993" w:hanging="426"/>
        <w:rPr>
          <w:b/>
          <w:i/>
        </w:rPr>
      </w:pPr>
      <w:r w:rsidRPr="00E570A8">
        <w:rPr>
          <w:b/>
          <w:i/>
        </w:rPr>
        <w:lastRenderedPageBreak/>
        <w:t xml:space="preserve">Jogi és családjogi </w:t>
      </w:r>
      <w:r w:rsidR="00500FAD" w:rsidRPr="00E570A8">
        <w:rPr>
          <w:b/>
          <w:i/>
        </w:rPr>
        <w:t>alap</w:t>
      </w:r>
      <w:r w:rsidRPr="00E570A8">
        <w:rPr>
          <w:b/>
          <w:i/>
        </w:rPr>
        <w:t>ismeretek</w:t>
      </w:r>
      <w:r w:rsidR="00DF1227" w:rsidRPr="00E570A8">
        <w:rPr>
          <w:b/>
          <w:i/>
        </w:rPr>
        <w:tab/>
      </w:r>
      <w:r w:rsidR="00805039" w:rsidRPr="00E570A8">
        <w:rPr>
          <w:b/>
          <w:i/>
        </w:rPr>
        <w:t>36</w:t>
      </w:r>
      <w:r w:rsidR="00DF1227" w:rsidRPr="00E570A8">
        <w:rPr>
          <w:b/>
          <w:i/>
        </w:rPr>
        <w:t xml:space="preserve"> óra/</w:t>
      </w:r>
      <w:r w:rsidR="00805039" w:rsidRPr="00E570A8">
        <w:rPr>
          <w:b/>
          <w:i/>
        </w:rPr>
        <w:t>32</w:t>
      </w:r>
      <w:r w:rsidR="00DF1227" w:rsidRPr="00E570A8">
        <w:rPr>
          <w:b/>
          <w:i/>
        </w:rPr>
        <w:t xml:space="preserve"> óra</w:t>
      </w:r>
    </w:p>
    <w:p w:rsidR="00DC1384" w:rsidRPr="00E570A8" w:rsidRDefault="00DC1384" w:rsidP="00DC1384">
      <w:pPr>
        <w:spacing w:after="0"/>
        <w:ind w:left="993"/>
      </w:pPr>
      <w:r w:rsidRPr="00E570A8">
        <w:t>Átfogó ismeretek nyújtása az állam- és a jogtudomány fogalomrendszeréről, az államszervezet felépítéséről, alkotmányos alapjairól</w:t>
      </w:r>
    </w:p>
    <w:p w:rsidR="00DC1384" w:rsidRPr="00E570A8" w:rsidRDefault="00DC1384" w:rsidP="00DC1384">
      <w:pPr>
        <w:spacing w:after="0"/>
        <w:ind w:left="993"/>
      </w:pPr>
      <w:r w:rsidRPr="00E570A8">
        <w:t>Az állam fogalma és funkciói</w:t>
      </w:r>
    </w:p>
    <w:p w:rsidR="00DC1384" w:rsidRPr="00E570A8" w:rsidRDefault="00DC1384" w:rsidP="00DC1384">
      <w:pPr>
        <w:spacing w:after="0"/>
        <w:ind w:left="993"/>
      </w:pPr>
      <w:r w:rsidRPr="00E570A8">
        <w:t>A hatalmi ágak megoszlása</w:t>
      </w:r>
    </w:p>
    <w:p w:rsidR="00DC1384" w:rsidRPr="00E570A8" w:rsidRDefault="00DC1384" w:rsidP="00DC1384">
      <w:pPr>
        <w:spacing w:after="0"/>
        <w:ind w:left="993"/>
      </w:pPr>
      <w:r w:rsidRPr="00E570A8">
        <w:t>A jogszabályok hierarchiája</w:t>
      </w:r>
    </w:p>
    <w:p w:rsidR="00DC1384" w:rsidRPr="00E570A8" w:rsidRDefault="00DC1384" w:rsidP="00DC1384">
      <w:pPr>
        <w:spacing w:after="0"/>
        <w:ind w:left="993"/>
      </w:pPr>
      <w:r w:rsidRPr="00E570A8">
        <w:t>Az emberi és polgári jogok szabályai; a személyiség- és adatvédelem szabályai</w:t>
      </w:r>
    </w:p>
    <w:p w:rsidR="00DC1384" w:rsidRPr="00E570A8" w:rsidRDefault="00DC1384" w:rsidP="00DC1384">
      <w:pPr>
        <w:spacing w:after="0"/>
        <w:ind w:left="993"/>
      </w:pPr>
      <w:r w:rsidRPr="00E570A8">
        <w:t xml:space="preserve">Az Alkotmánybíróság, az alapvető jogok biztosa </w:t>
      </w:r>
    </w:p>
    <w:p w:rsidR="00DC1384" w:rsidRPr="00E570A8" w:rsidRDefault="00DC1384" w:rsidP="00DC1384">
      <w:pPr>
        <w:spacing w:after="0"/>
        <w:ind w:left="993"/>
      </w:pPr>
      <w:r w:rsidRPr="00E570A8">
        <w:t>Jog- és adatvédelem, a személyes adatok védelme és a közérdekű adatok nyilvánosságának egymáshoz való viszonya</w:t>
      </w:r>
    </w:p>
    <w:p w:rsidR="00DC1384" w:rsidRPr="00E570A8" w:rsidRDefault="00DC1384" w:rsidP="00DC1384">
      <w:pPr>
        <w:spacing w:after="0"/>
        <w:ind w:left="993"/>
      </w:pPr>
      <w:r w:rsidRPr="00E570A8">
        <w:t>Az adatvédelem jogi garanciái</w:t>
      </w:r>
    </w:p>
    <w:p w:rsidR="00DC1384" w:rsidRPr="00E570A8" w:rsidRDefault="00DC1384" w:rsidP="00DC1384">
      <w:pPr>
        <w:spacing w:after="0"/>
        <w:ind w:left="993"/>
      </w:pPr>
      <w:r w:rsidRPr="00E570A8">
        <w:t xml:space="preserve">A családjogi törvény </w:t>
      </w:r>
    </w:p>
    <w:p w:rsidR="00DC1384" w:rsidRPr="00E570A8" w:rsidRDefault="00DC1384" w:rsidP="00DC1384">
      <w:pPr>
        <w:spacing w:after="0"/>
        <w:ind w:left="993"/>
      </w:pPr>
      <w:r w:rsidRPr="00E570A8">
        <w:t>Gyermeki és szülői jogok, kötelességek</w:t>
      </w:r>
    </w:p>
    <w:p w:rsidR="00DC1384" w:rsidRPr="00E570A8" w:rsidRDefault="00DC1384" w:rsidP="00DC1384">
      <w:pPr>
        <w:spacing w:after="0"/>
        <w:ind w:left="993"/>
      </w:pPr>
      <w:r w:rsidRPr="00E570A8">
        <w:t>A szociális jogok és szociális minimumok</w:t>
      </w:r>
    </w:p>
    <w:p w:rsidR="00DF1227" w:rsidRPr="00E570A8" w:rsidRDefault="00E36681" w:rsidP="00DC1384">
      <w:pPr>
        <w:spacing w:after="0"/>
        <w:ind w:left="993"/>
      </w:pPr>
      <w:r w:rsidRPr="00E570A8">
        <w:t>Ellátott</w:t>
      </w:r>
      <w:r w:rsidR="00DC1384" w:rsidRPr="00E570A8">
        <w:t>jogi és gyermekjogi képviselő</w:t>
      </w:r>
    </w:p>
    <w:p w:rsidR="00DF1227" w:rsidRPr="00E570A8" w:rsidRDefault="00DF1227" w:rsidP="00DF1227">
      <w:pPr>
        <w:tabs>
          <w:tab w:val="left" w:pos="1418"/>
          <w:tab w:val="right" w:pos="9072"/>
        </w:tabs>
        <w:spacing w:after="0"/>
        <w:ind w:left="851"/>
      </w:pPr>
    </w:p>
    <w:p w:rsidR="00DF1227" w:rsidRPr="00E570A8" w:rsidRDefault="00B03787" w:rsidP="00CE1E11">
      <w:pPr>
        <w:pStyle w:val="Listaszerbekezds"/>
        <w:numPr>
          <w:ilvl w:val="2"/>
          <w:numId w:val="12"/>
        </w:numPr>
        <w:tabs>
          <w:tab w:val="left" w:pos="1701"/>
          <w:tab w:val="right" w:pos="9072"/>
        </w:tabs>
        <w:spacing w:after="0"/>
        <w:ind w:left="993" w:hanging="426"/>
        <w:rPr>
          <w:b/>
          <w:i/>
        </w:rPr>
      </w:pPr>
      <w:r w:rsidRPr="00E570A8">
        <w:rPr>
          <w:b/>
          <w:i/>
        </w:rPr>
        <w:t>A jóléti nagyrendszerek és</w:t>
      </w:r>
      <w:r w:rsidR="00DC1384" w:rsidRPr="00E570A8">
        <w:rPr>
          <w:b/>
          <w:i/>
        </w:rPr>
        <w:t xml:space="preserve"> lokális ellátások</w:t>
      </w:r>
      <w:r w:rsidR="00DF1227" w:rsidRPr="00E570A8">
        <w:rPr>
          <w:b/>
          <w:i/>
        </w:rPr>
        <w:tab/>
      </w:r>
      <w:r w:rsidR="00805039" w:rsidRPr="00E570A8">
        <w:rPr>
          <w:b/>
          <w:i/>
        </w:rPr>
        <w:t>16</w:t>
      </w:r>
      <w:r w:rsidR="00DF1227" w:rsidRPr="00E570A8">
        <w:rPr>
          <w:b/>
          <w:i/>
        </w:rPr>
        <w:t xml:space="preserve"> óra/</w:t>
      </w:r>
      <w:r w:rsidR="00805039" w:rsidRPr="00E570A8">
        <w:rPr>
          <w:b/>
          <w:i/>
        </w:rPr>
        <w:t>32</w:t>
      </w:r>
      <w:r w:rsidR="00DF1227" w:rsidRPr="00E570A8">
        <w:rPr>
          <w:b/>
          <w:i/>
        </w:rPr>
        <w:t xml:space="preserve"> óra</w:t>
      </w:r>
    </w:p>
    <w:p w:rsidR="00DC1384" w:rsidRPr="00E570A8" w:rsidRDefault="00DC1384" w:rsidP="00DC1384">
      <w:pPr>
        <w:spacing w:after="0"/>
        <w:ind w:left="851"/>
      </w:pPr>
      <w:r w:rsidRPr="00E570A8">
        <w:t>A szociális ellátás átfogó rendszerei és a lokális ellátások</w:t>
      </w:r>
    </w:p>
    <w:p w:rsidR="00DC1384" w:rsidRPr="00E570A8" w:rsidRDefault="00DC1384" w:rsidP="00DC1384">
      <w:pPr>
        <w:spacing w:after="0"/>
        <w:ind w:left="851"/>
      </w:pPr>
      <w:r w:rsidRPr="00E570A8">
        <w:t>A jóléti védelem keretei, formái</w:t>
      </w:r>
    </w:p>
    <w:p w:rsidR="00DC1384" w:rsidRPr="00E570A8" w:rsidRDefault="006A721A" w:rsidP="00DC1384">
      <w:pPr>
        <w:spacing w:after="0"/>
        <w:ind w:left="851"/>
      </w:pPr>
      <w:r w:rsidRPr="00E570A8">
        <w:t xml:space="preserve">A társadalombiztosítás </w:t>
      </w:r>
      <w:r w:rsidR="00DC1384" w:rsidRPr="00E570A8">
        <w:t>rendszere, az egészségbiztosítási és nyugdíjbiztosítási ellátások</w:t>
      </w:r>
    </w:p>
    <w:p w:rsidR="00DC1384" w:rsidRPr="00E570A8" w:rsidRDefault="00DC1384" w:rsidP="00DC1384">
      <w:pPr>
        <w:spacing w:after="0"/>
        <w:ind w:left="851"/>
      </w:pPr>
      <w:r w:rsidRPr="00E570A8">
        <w:t>A családtámogatások</w:t>
      </w:r>
    </w:p>
    <w:p w:rsidR="00DC1384" w:rsidRPr="00E570A8" w:rsidRDefault="00DC1384" w:rsidP="00DC1384">
      <w:pPr>
        <w:spacing w:after="0"/>
        <w:ind w:left="851"/>
      </w:pPr>
      <w:r w:rsidRPr="00E570A8">
        <w:t>A foglalkoztatással összefüggő ellátások</w:t>
      </w:r>
    </w:p>
    <w:p w:rsidR="00DC1384" w:rsidRPr="00E570A8" w:rsidRDefault="00F73E5D" w:rsidP="00DC1384">
      <w:pPr>
        <w:spacing w:after="0"/>
        <w:ind w:left="851"/>
      </w:pPr>
      <w:r w:rsidRPr="00E570A8">
        <w:t>A munkaerő</w:t>
      </w:r>
      <w:r w:rsidR="00DC1384" w:rsidRPr="00E570A8">
        <w:t>piaci szolgáltatások és a foglalkoztatást elősegítő támogatások</w:t>
      </w:r>
    </w:p>
    <w:p w:rsidR="00DC1384" w:rsidRPr="00E570A8" w:rsidRDefault="00DC1384" w:rsidP="00DC1384">
      <w:pPr>
        <w:spacing w:after="0"/>
        <w:ind w:left="851"/>
      </w:pPr>
      <w:r w:rsidRPr="00E570A8">
        <w:t>A munkanélküliek ellátásai</w:t>
      </w:r>
    </w:p>
    <w:p w:rsidR="00DC1384" w:rsidRPr="00E570A8" w:rsidRDefault="00DC1384" w:rsidP="00DC1384">
      <w:pPr>
        <w:spacing w:after="0"/>
        <w:ind w:left="851"/>
      </w:pPr>
      <w:r w:rsidRPr="00E570A8">
        <w:t>A fogyatékos személyek jogai és esélyegyenlőségének kérdései</w:t>
      </w:r>
    </w:p>
    <w:p w:rsidR="00DC1384" w:rsidRPr="00E570A8" w:rsidRDefault="00DC1384" w:rsidP="00DC1384">
      <w:pPr>
        <w:spacing w:after="0"/>
        <w:ind w:left="851"/>
      </w:pPr>
      <w:r w:rsidRPr="00E570A8">
        <w:t>A hajléktalan személyek ellátásai</w:t>
      </w:r>
    </w:p>
    <w:p w:rsidR="00DC1384" w:rsidRPr="00E570A8" w:rsidRDefault="00DC1384" w:rsidP="00DC1384">
      <w:pPr>
        <w:spacing w:after="0"/>
        <w:ind w:left="851"/>
      </w:pPr>
      <w:r w:rsidRPr="00E570A8">
        <w:t>Munkajogi szabályok (Munkatörvénykönyv): munkaviszony tartama, létesítése, megszüntetése, munkaidő, szabadság, bérezés, érdekvédelem, érdekegyeztetés</w:t>
      </w:r>
    </w:p>
    <w:p w:rsidR="00DC1384" w:rsidRPr="00E570A8" w:rsidRDefault="00DC1384" w:rsidP="00DC1384">
      <w:pPr>
        <w:spacing w:after="0"/>
        <w:ind w:left="851"/>
      </w:pPr>
      <w:r w:rsidRPr="00E570A8">
        <w:t>Közalkalmazotti, közszolgálatai jogviszony létesítése, tartalma, megszüntetése</w:t>
      </w:r>
    </w:p>
    <w:p w:rsidR="00DC1384" w:rsidRPr="00E570A8" w:rsidRDefault="00DC1384" w:rsidP="00DC1384">
      <w:pPr>
        <w:spacing w:after="0"/>
        <w:ind w:left="851"/>
      </w:pPr>
      <w:r w:rsidRPr="00E570A8">
        <w:t>Közalkalmazotti besorolás, előmenetel, továbbképzési rendszer, működési nyilvántartás</w:t>
      </w:r>
    </w:p>
    <w:p w:rsidR="00DC1384" w:rsidRPr="00E570A8" w:rsidRDefault="00DC1384" w:rsidP="00DC1384">
      <w:pPr>
        <w:spacing w:after="0"/>
        <w:ind w:left="851"/>
      </w:pPr>
      <w:r w:rsidRPr="00E570A8">
        <w:t>Az egyházi, a civil, nonprofit és közhasznú szervezetek szerepe, lehetőségei a jóléti ellátásban</w:t>
      </w:r>
    </w:p>
    <w:p w:rsidR="00DC1384" w:rsidRPr="00E570A8" w:rsidRDefault="00DC1384" w:rsidP="00DC1384">
      <w:pPr>
        <w:spacing w:after="0"/>
        <w:ind w:left="851"/>
      </w:pPr>
      <w:r w:rsidRPr="00E570A8">
        <w:t>A jogi szabályozás, alapelvei, rendszere és szereplői</w:t>
      </w:r>
    </w:p>
    <w:p w:rsidR="00DC1384" w:rsidRPr="00E570A8" w:rsidRDefault="00DC1384" w:rsidP="00DC1384">
      <w:pPr>
        <w:spacing w:after="0"/>
        <w:ind w:left="851"/>
      </w:pPr>
      <w:r w:rsidRPr="00E570A8">
        <w:t>A törvényben szabályozott ellátások és intézményei</w:t>
      </w:r>
    </w:p>
    <w:p w:rsidR="00DC1384" w:rsidRPr="00E570A8" w:rsidRDefault="00DC1384" w:rsidP="00DC1384">
      <w:pPr>
        <w:spacing w:after="0"/>
        <w:ind w:left="851"/>
      </w:pPr>
      <w:r w:rsidRPr="00E570A8">
        <w:t>Önkormányzati szociális, gyermekjóléti illetve gyermekvédelmi ellátások: pénzbeli, természetbeni és személyes gondoskodást nyújtó ellátások a szociális és a gyermekvédelmi törvényben és kapcsolódó jogszabályaikban</w:t>
      </w:r>
    </w:p>
    <w:p w:rsidR="00DC1384" w:rsidRPr="00E570A8" w:rsidRDefault="00DC1384" w:rsidP="00DC1384">
      <w:pPr>
        <w:spacing w:after="0"/>
        <w:ind w:left="851"/>
      </w:pPr>
      <w:r w:rsidRPr="00E570A8">
        <w:t>Lokális hatalmi szervek és szervezetek (kormányhivatalok, járási hivatalok) feladatai</w:t>
      </w:r>
    </w:p>
    <w:p w:rsidR="00DC1384" w:rsidRPr="00E570A8" w:rsidRDefault="00DC1384" w:rsidP="00DC1384">
      <w:pPr>
        <w:spacing w:after="0"/>
        <w:ind w:left="851"/>
      </w:pPr>
      <w:r w:rsidRPr="00E570A8">
        <w:t xml:space="preserve">A családjogi törvény </w:t>
      </w:r>
    </w:p>
    <w:p w:rsidR="00DC1384" w:rsidRPr="00E570A8" w:rsidRDefault="00DC1384" w:rsidP="00DC1384">
      <w:pPr>
        <w:spacing w:after="0"/>
        <w:ind w:left="851"/>
      </w:pPr>
      <w:r w:rsidRPr="00E570A8">
        <w:t>A szülői jogok és kötelezettségek; a felügyeleti jog, és a gyámság</w:t>
      </w:r>
    </w:p>
    <w:p w:rsidR="00DC1384" w:rsidRPr="00E570A8" w:rsidRDefault="00DC1384" w:rsidP="00DC1384">
      <w:pPr>
        <w:spacing w:after="0"/>
        <w:ind w:left="851"/>
      </w:pPr>
      <w:r w:rsidRPr="00E570A8">
        <w:t>A fogyatékos személyek jogai és esélyegyenlőségének kérdései</w:t>
      </w:r>
    </w:p>
    <w:p w:rsidR="00DF1227" w:rsidRPr="00E570A8" w:rsidRDefault="00DC1384" w:rsidP="00DC1384">
      <w:pPr>
        <w:spacing w:after="0"/>
        <w:ind w:left="851"/>
      </w:pPr>
      <w:r w:rsidRPr="00E570A8">
        <w:t>Munkanélküliek és a hajléktalan személyek önkormányzati ellátásai</w:t>
      </w:r>
    </w:p>
    <w:p w:rsidR="00DF1227" w:rsidRPr="00E570A8" w:rsidRDefault="00DF1227" w:rsidP="00DF1227">
      <w:pPr>
        <w:tabs>
          <w:tab w:val="left" w:pos="1418"/>
          <w:tab w:val="right" w:pos="9072"/>
        </w:tabs>
        <w:spacing w:after="0"/>
        <w:ind w:left="851"/>
      </w:pPr>
    </w:p>
    <w:p w:rsidR="00DF1227" w:rsidRPr="00E570A8" w:rsidRDefault="00DC1384" w:rsidP="00CE1E11">
      <w:pPr>
        <w:pStyle w:val="Listaszerbekezds"/>
        <w:numPr>
          <w:ilvl w:val="2"/>
          <w:numId w:val="12"/>
        </w:numPr>
        <w:tabs>
          <w:tab w:val="left" w:pos="1701"/>
          <w:tab w:val="right" w:pos="9072"/>
        </w:tabs>
        <w:spacing w:after="0"/>
        <w:ind w:left="993" w:hanging="426"/>
        <w:rPr>
          <w:b/>
          <w:i/>
        </w:rPr>
      </w:pPr>
      <w:r w:rsidRPr="00E570A8">
        <w:rPr>
          <w:b/>
          <w:i/>
        </w:rPr>
        <w:t>Közigazgatási ismeretek</w:t>
      </w:r>
      <w:r w:rsidR="00DF1227" w:rsidRPr="00E570A8">
        <w:rPr>
          <w:b/>
          <w:i/>
        </w:rPr>
        <w:tab/>
      </w:r>
      <w:r w:rsidR="008C05ED" w:rsidRPr="00E570A8">
        <w:rPr>
          <w:b/>
          <w:i/>
        </w:rPr>
        <w:t>15</w:t>
      </w:r>
      <w:r w:rsidR="00DF1227" w:rsidRPr="00E570A8">
        <w:rPr>
          <w:b/>
          <w:i/>
        </w:rPr>
        <w:t xml:space="preserve"> óra/</w:t>
      </w:r>
      <w:r w:rsidR="0038676E" w:rsidRPr="00E570A8">
        <w:rPr>
          <w:b/>
          <w:i/>
        </w:rPr>
        <w:t>29</w:t>
      </w:r>
      <w:r w:rsidR="00DF1227" w:rsidRPr="00E570A8">
        <w:rPr>
          <w:b/>
          <w:i/>
        </w:rPr>
        <w:t xml:space="preserve"> óra</w:t>
      </w:r>
    </w:p>
    <w:p w:rsidR="00346409" w:rsidRPr="00E570A8" w:rsidRDefault="00346409" w:rsidP="00346409">
      <w:pPr>
        <w:tabs>
          <w:tab w:val="left" w:pos="1418"/>
          <w:tab w:val="right" w:pos="9072"/>
        </w:tabs>
        <w:spacing w:after="0"/>
        <w:ind w:left="851"/>
      </w:pPr>
      <w:r w:rsidRPr="00E570A8">
        <w:t>Az állam és az önkormányzatok felépítése, hatáskörei</w:t>
      </w:r>
    </w:p>
    <w:p w:rsidR="00346409" w:rsidRPr="00E570A8" w:rsidRDefault="00346409" w:rsidP="00346409">
      <w:pPr>
        <w:tabs>
          <w:tab w:val="left" w:pos="1418"/>
          <w:tab w:val="right" w:pos="9072"/>
        </w:tabs>
        <w:spacing w:after="0"/>
        <w:ind w:left="851"/>
      </w:pPr>
      <w:r w:rsidRPr="00E570A8">
        <w:t>Alapismeretek a jogalkalmazás és jogérvényesítés lehetőségeiről</w:t>
      </w:r>
    </w:p>
    <w:p w:rsidR="00346409" w:rsidRPr="00E570A8" w:rsidRDefault="00346409" w:rsidP="00346409">
      <w:pPr>
        <w:tabs>
          <w:tab w:val="left" w:pos="1418"/>
          <w:tab w:val="right" w:pos="9072"/>
        </w:tabs>
        <w:spacing w:after="0"/>
        <w:ind w:left="851"/>
      </w:pPr>
      <w:r w:rsidRPr="00E570A8">
        <w:t>A helyi önkormányzás alapelvei, az önkormányzati rendszer általános sajátosságai</w:t>
      </w:r>
    </w:p>
    <w:p w:rsidR="00346409" w:rsidRPr="00E570A8" w:rsidRDefault="00346409" w:rsidP="00346409">
      <w:pPr>
        <w:tabs>
          <w:tab w:val="left" w:pos="1418"/>
          <w:tab w:val="right" w:pos="9072"/>
        </w:tabs>
        <w:spacing w:after="0"/>
        <w:ind w:left="851"/>
      </w:pPr>
      <w:r w:rsidRPr="00E570A8">
        <w:t>Az önkormányzati feladatok és hatáskörök rendszere</w:t>
      </w:r>
    </w:p>
    <w:p w:rsidR="00346409" w:rsidRPr="00E570A8" w:rsidRDefault="00346409" w:rsidP="00346409">
      <w:pPr>
        <w:tabs>
          <w:tab w:val="left" w:pos="1418"/>
          <w:tab w:val="right" w:pos="9072"/>
        </w:tabs>
        <w:spacing w:after="0"/>
        <w:ind w:left="851"/>
      </w:pPr>
      <w:r w:rsidRPr="00E570A8">
        <w:lastRenderedPageBreak/>
        <w:t>A települési önkormányzat szervei</w:t>
      </w:r>
    </w:p>
    <w:p w:rsidR="00DF1227" w:rsidRPr="00E570A8" w:rsidRDefault="00346409" w:rsidP="00DF1227">
      <w:pPr>
        <w:tabs>
          <w:tab w:val="left" w:pos="1418"/>
          <w:tab w:val="right" w:pos="9072"/>
        </w:tabs>
        <w:spacing w:after="0"/>
        <w:ind w:left="851"/>
      </w:pPr>
      <w:r w:rsidRPr="00E570A8">
        <w:t>Hatósági bizonyítvány, igazolvány, nyilvántartás</w:t>
      </w:r>
    </w:p>
    <w:p w:rsidR="00DF1227" w:rsidRPr="00E570A8" w:rsidRDefault="00DF1227" w:rsidP="00DF1227">
      <w:pPr>
        <w:tabs>
          <w:tab w:val="left" w:pos="1418"/>
          <w:tab w:val="right" w:pos="9072"/>
        </w:tabs>
        <w:spacing w:after="0"/>
        <w:ind w:left="851"/>
      </w:pPr>
    </w:p>
    <w:p w:rsidR="00DF1227" w:rsidRPr="00E570A8" w:rsidRDefault="00346409" w:rsidP="00CE1E11">
      <w:pPr>
        <w:pStyle w:val="Listaszerbekezds"/>
        <w:numPr>
          <w:ilvl w:val="2"/>
          <w:numId w:val="12"/>
        </w:numPr>
        <w:tabs>
          <w:tab w:val="left" w:pos="1701"/>
          <w:tab w:val="right" w:pos="9072"/>
        </w:tabs>
        <w:spacing w:after="0"/>
        <w:ind w:left="993" w:hanging="426"/>
        <w:rPr>
          <w:b/>
          <w:i/>
        </w:rPr>
      </w:pPr>
      <w:r w:rsidRPr="00E570A8">
        <w:rPr>
          <w:b/>
          <w:i/>
        </w:rPr>
        <w:t>A szociális segítés etikája</w:t>
      </w:r>
      <w:r w:rsidR="00DF1227" w:rsidRPr="00E570A8">
        <w:rPr>
          <w:b/>
          <w:i/>
        </w:rPr>
        <w:tab/>
      </w:r>
      <w:r w:rsidR="0038676E" w:rsidRPr="00E570A8">
        <w:rPr>
          <w:b/>
          <w:i/>
        </w:rPr>
        <w:t>36</w:t>
      </w:r>
      <w:r w:rsidR="00DF1227" w:rsidRPr="00E570A8">
        <w:rPr>
          <w:b/>
          <w:i/>
        </w:rPr>
        <w:t xml:space="preserve"> óra/</w:t>
      </w:r>
      <w:r w:rsidR="0038676E" w:rsidRPr="00E570A8">
        <w:rPr>
          <w:b/>
          <w:i/>
        </w:rPr>
        <w:t>18</w:t>
      </w:r>
      <w:r w:rsidR="00DF1227" w:rsidRPr="00E570A8">
        <w:rPr>
          <w:b/>
          <w:i/>
        </w:rPr>
        <w:t xml:space="preserve"> óra</w:t>
      </w:r>
    </w:p>
    <w:p w:rsidR="00346409" w:rsidRPr="00E570A8" w:rsidRDefault="00346409" w:rsidP="00346409">
      <w:pPr>
        <w:tabs>
          <w:tab w:val="left" w:pos="1418"/>
          <w:tab w:val="right" w:pos="9072"/>
        </w:tabs>
        <w:spacing w:after="0"/>
        <w:ind w:left="851"/>
      </w:pPr>
      <w:r w:rsidRPr="00E570A8">
        <w:t>A társadalmi és a szakmai etika</w:t>
      </w:r>
    </w:p>
    <w:p w:rsidR="00346409" w:rsidRPr="00E570A8" w:rsidRDefault="00346409" w:rsidP="00346409">
      <w:pPr>
        <w:tabs>
          <w:tab w:val="left" w:pos="1418"/>
          <w:tab w:val="right" w:pos="9072"/>
        </w:tabs>
        <w:spacing w:after="0"/>
        <w:ind w:left="851"/>
      </w:pPr>
      <w:r w:rsidRPr="00E570A8">
        <w:t xml:space="preserve">A szociális munka etikai szabályai </w:t>
      </w:r>
    </w:p>
    <w:p w:rsidR="00346409" w:rsidRPr="00E570A8" w:rsidRDefault="00346409" w:rsidP="00346409">
      <w:pPr>
        <w:tabs>
          <w:tab w:val="left" w:pos="1418"/>
          <w:tab w:val="right" w:pos="9072"/>
        </w:tabs>
        <w:spacing w:after="0"/>
        <w:ind w:left="851"/>
      </w:pPr>
      <w:r w:rsidRPr="00E570A8">
        <w:t>Az emberi értékek, méltóság és autonómia tisztelete a szociális ellátás gyakorlatában</w:t>
      </w:r>
    </w:p>
    <w:p w:rsidR="00346409" w:rsidRPr="00E570A8" w:rsidRDefault="00346409" w:rsidP="00346409">
      <w:pPr>
        <w:tabs>
          <w:tab w:val="left" w:pos="1418"/>
          <w:tab w:val="right" w:pos="9072"/>
        </w:tabs>
        <w:spacing w:after="0"/>
        <w:ind w:left="851"/>
      </w:pPr>
      <w:r w:rsidRPr="00E570A8">
        <w:t>A gyermekek autonómiájának, méltóságának, identitásának, magukkal hozott értékeinek, normáinak tiszteletben tartása</w:t>
      </w:r>
    </w:p>
    <w:p w:rsidR="00346409" w:rsidRPr="00E570A8" w:rsidRDefault="00346409" w:rsidP="00346409">
      <w:pPr>
        <w:tabs>
          <w:tab w:val="left" w:pos="1418"/>
          <w:tab w:val="right" w:pos="9072"/>
        </w:tabs>
        <w:spacing w:after="0"/>
        <w:ind w:left="851"/>
      </w:pPr>
      <w:r w:rsidRPr="00E570A8">
        <w:t xml:space="preserve">A szociális munka értékei és az etikai kódex előírásai </w:t>
      </w:r>
    </w:p>
    <w:p w:rsidR="00346409" w:rsidRPr="00E570A8" w:rsidRDefault="00346409" w:rsidP="00346409">
      <w:pPr>
        <w:tabs>
          <w:tab w:val="left" w:pos="1418"/>
          <w:tab w:val="right" w:pos="9072"/>
        </w:tabs>
        <w:spacing w:after="0"/>
        <w:ind w:left="851"/>
      </w:pPr>
      <w:r w:rsidRPr="00E570A8">
        <w:t>A szociális szakember szerepei, felelőssége</w:t>
      </w:r>
    </w:p>
    <w:p w:rsidR="00346409" w:rsidRPr="00E570A8" w:rsidRDefault="00346409" w:rsidP="00346409">
      <w:pPr>
        <w:tabs>
          <w:tab w:val="left" w:pos="1418"/>
          <w:tab w:val="right" w:pos="9072"/>
        </w:tabs>
        <w:spacing w:after="0"/>
        <w:ind w:left="851"/>
      </w:pPr>
      <w:r w:rsidRPr="00E570A8">
        <w:t>A szakmai kompetenciahatárok és az együttműködés etikája</w:t>
      </w:r>
    </w:p>
    <w:p w:rsidR="00346409" w:rsidRPr="00E570A8" w:rsidRDefault="00346409" w:rsidP="00346409">
      <w:pPr>
        <w:tabs>
          <w:tab w:val="left" w:pos="1418"/>
          <w:tab w:val="right" w:pos="9072"/>
        </w:tabs>
        <w:spacing w:after="0"/>
        <w:ind w:left="851"/>
      </w:pPr>
      <w:r w:rsidRPr="00E570A8">
        <w:t>Az előítéletek hatása a szociális segítésben</w:t>
      </w:r>
    </w:p>
    <w:p w:rsidR="00346409" w:rsidRPr="00E570A8" w:rsidRDefault="00346409" w:rsidP="00346409">
      <w:pPr>
        <w:tabs>
          <w:tab w:val="left" w:pos="1418"/>
          <w:tab w:val="right" w:pos="9072"/>
        </w:tabs>
        <w:spacing w:after="0"/>
        <w:ind w:left="851"/>
      </w:pPr>
      <w:r w:rsidRPr="00E570A8">
        <w:t>Az együttműködés etikai szabályai, a szakmai titoktartás és korrekt tájékoztatás módjai</w:t>
      </w:r>
    </w:p>
    <w:p w:rsidR="00346409" w:rsidRPr="00E570A8" w:rsidRDefault="00346409" w:rsidP="00346409">
      <w:pPr>
        <w:tabs>
          <w:tab w:val="left" w:pos="1418"/>
          <w:tab w:val="right" w:pos="9072"/>
        </w:tabs>
        <w:spacing w:after="0"/>
        <w:ind w:left="851"/>
      </w:pPr>
      <w:r w:rsidRPr="00E570A8">
        <w:t>A szakmai etikai dilemmák értelmezése és megoldási módjai</w:t>
      </w:r>
    </w:p>
    <w:p w:rsidR="00DF1227" w:rsidRPr="00E570A8" w:rsidRDefault="00346409" w:rsidP="00DF1227">
      <w:pPr>
        <w:tabs>
          <w:tab w:val="left" w:pos="1418"/>
          <w:tab w:val="right" w:pos="9072"/>
        </w:tabs>
        <w:spacing w:after="0"/>
        <w:ind w:left="851"/>
      </w:pPr>
      <w:r w:rsidRPr="00E570A8">
        <w:t>A szakmai etikai szabályok ismerete és alkalmazása</w:t>
      </w:r>
    </w:p>
    <w:p w:rsidR="00DF1227" w:rsidRPr="00E570A8" w:rsidRDefault="00DF1227" w:rsidP="00DF1227">
      <w:pPr>
        <w:tabs>
          <w:tab w:val="left" w:pos="1418"/>
          <w:tab w:val="right" w:pos="9072"/>
        </w:tabs>
        <w:spacing w:after="0"/>
        <w:ind w:left="851"/>
      </w:pPr>
    </w:p>
    <w:p w:rsidR="00DF1227" w:rsidRPr="00E570A8" w:rsidRDefault="00DF1227" w:rsidP="00CE1E11">
      <w:pPr>
        <w:pStyle w:val="Listaszerbekezds"/>
        <w:numPr>
          <w:ilvl w:val="1"/>
          <w:numId w:val="12"/>
        </w:numPr>
        <w:spacing w:after="0"/>
        <w:rPr>
          <w:b/>
        </w:rPr>
      </w:pPr>
      <w:r w:rsidRPr="00E570A8">
        <w:rPr>
          <w:b/>
        </w:rPr>
        <w:t>A képzés javasolt helyszíne (ajánlás)</w:t>
      </w:r>
    </w:p>
    <w:p w:rsidR="00DF1227" w:rsidRPr="0040123D" w:rsidRDefault="00346409" w:rsidP="00DF1227">
      <w:pPr>
        <w:spacing w:after="0"/>
        <w:ind w:left="426"/>
        <w:rPr>
          <w:i/>
        </w:rPr>
      </w:pPr>
      <w:r w:rsidRPr="0040123D">
        <w:rPr>
          <w:i/>
        </w:rPr>
        <w:t>Átlagos tanterem, előadóterem vagy könyvtár</w:t>
      </w: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CE1E11">
      <w:pPr>
        <w:pStyle w:val="Listaszerbekezds"/>
        <w:numPr>
          <w:ilvl w:val="2"/>
          <w:numId w:val="12"/>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23624" w:rsidRPr="00E570A8" w:rsidTr="0072362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723624" w:rsidRPr="00E570A8" w:rsidTr="0072362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23624" w:rsidRPr="00E570A8" w:rsidRDefault="00723624" w:rsidP="00723624">
            <w:pPr>
              <w:spacing w:after="0"/>
              <w:jc w:val="left"/>
              <w:rPr>
                <w:rFonts w:eastAsia="Times New Roman"/>
                <w:color w:val="000000"/>
                <w:sz w:val="20"/>
                <w:szCs w:val="20"/>
                <w:lang w:eastAsia="hu-HU"/>
              </w:rPr>
            </w:pP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r w:rsidR="00482AD3"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723624" w:rsidRPr="00E570A8" w:rsidRDefault="00DF1227" w:rsidP="00CE1E11">
      <w:pPr>
        <w:pStyle w:val="Listaszerbekezds"/>
        <w:numPr>
          <w:ilvl w:val="2"/>
          <w:numId w:val="12"/>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23624" w:rsidRPr="00E570A8" w:rsidTr="00723624">
        <w:trPr>
          <w:trHeight w:val="255"/>
          <w:jc w:val="center"/>
        </w:trPr>
        <w:tc>
          <w:tcPr>
            <w:tcW w:w="1040" w:type="dxa"/>
            <w:vMerge w:val="restart"/>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723624" w:rsidRPr="00E570A8" w:rsidTr="00723624">
        <w:trPr>
          <w:trHeight w:val="510"/>
          <w:jc w:val="center"/>
        </w:trPr>
        <w:tc>
          <w:tcPr>
            <w:tcW w:w="1040" w:type="dxa"/>
            <w:vMerge/>
            <w:vAlign w:val="center"/>
            <w:hideMark/>
          </w:tcPr>
          <w:p w:rsidR="00723624" w:rsidRPr="00E570A8" w:rsidRDefault="00723624" w:rsidP="00723624">
            <w:pPr>
              <w:spacing w:after="0"/>
              <w:jc w:val="left"/>
              <w:rPr>
                <w:rFonts w:eastAsia="Times New Roman"/>
                <w:color w:val="000000"/>
                <w:sz w:val="20"/>
                <w:szCs w:val="20"/>
                <w:lang w:eastAsia="hu-HU"/>
              </w:rPr>
            </w:pPr>
          </w:p>
        </w:tc>
        <w:tc>
          <w:tcPr>
            <w:tcW w:w="2800" w:type="dxa"/>
            <w:vMerge/>
            <w:vAlign w:val="center"/>
            <w:hideMark/>
          </w:tcPr>
          <w:p w:rsidR="00723624" w:rsidRPr="00E570A8" w:rsidRDefault="00723624" w:rsidP="00723624">
            <w:pPr>
              <w:spacing w:after="0"/>
              <w:jc w:val="left"/>
              <w:rPr>
                <w:rFonts w:eastAsia="Times New Roman"/>
                <w:color w:val="000000"/>
                <w:sz w:val="20"/>
                <w:szCs w:val="20"/>
                <w:lang w:eastAsia="hu-HU"/>
              </w:rPr>
            </w:pP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vAlign w:val="center"/>
            <w:hideMark/>
          </w:tcPr>
          <w:p w:rsidR="00723624" w:rsidRPr="00E570A8" w:rsidRDefault="00723624" w:rsidP="00723624">
            <w:pPr>
              <w:spacing w:after="0"/>
              <w:jc w:val="left"/>
              <w:rPr>
                <w:rFonts w:eastAsia="Times New Roman"/>
                <w:color w:val="000000"/>
                <w:sz w:val="20"/>
                <w:szCs w:val="20"/>
                <w:lang w:eastAsia="hu-HU"/>
              </w:rPr>
            </w:pPr>
          </w:p>
        </w:tc>
      </w:tr>
      <w:tr w:rsidR="00723624" w:rsidRPr="00E570A8" w:rsidTr="00723624">
        <w:trPr>
          <w:trHeight w:val="255"/>
          <w:jc w:val="center"/>
        </w:trPr>
        <w:tc>
          <w:tcPr>
            <w:tcW w:w="1040" w:type="dxa"/>
            <w:shd w:val="clear" w:color="000000" w:fill="D9D9D9"/>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shd w:val="clear" w:color="000000" w:fill="D9D9D9"/>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lastRenderedPageBreak/>
              <w:t>1.4.</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shd w:val="clear" w:color="000000" w:fill="D9D9D9"/>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shd w:val="clear" w:color="000000" w:fill="D9D9D9"/>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723624" w:rsidRPr="00E570A8" w:rsidTr="00723624">
        <w:trPr>
          <w:trHeight w:val="255"/>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shd w:val="clear" w:color="000000" w:fill="D9D9D9"/>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shd w:val="clear" w:color="000000" w:fill="D9D9D9"/>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723624" w:rsidRPr="00E570A8" w:rsidTr="00723624">
        <w:trPr>
          <w:trHeight w:val="255"/>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23624" w:rsidRPr="00E570A8" w:rsidTr="00723624">
        <w:trPr>
          <w:trHeight w:val="255"/>
          <w:jc w:val="center"/>
        </w:trPr>
        <w:tc>
          <w:tcPr>
            <w:tcW w:w="1040" w:type="dxa"/>
            <w:shd w:val="clear" w:color="000000" w:fill="D9D9D9"/>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shd w:val="clear" w:color="000000" w:fill="D9D9D9"/>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723624" w:rsidRPr="00E570A8" w:rsidTr="00723624">
        <w:trPr>
          <w:trHeight w:val="510"/>
          <w:jc w:val="center"/>
        </w:trPr>
        <w:tc>
          <w:tcPr>
            <w:tcW w:w="104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723624" w:rsidRPr="00E570A8" w:rsidRDefault="00723624" w:rsidP="0072362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723624" w:rsidRPr="00E570A8" w:rsidRDefault="00723624" w:rsidP="0072362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723624">
      <w:pPr>
        <w:spacing w:after="0"/>
        <w:ind w:left="720"/>
        <w:rPr>
          <w:b/>
        </w:rPr>
      </w:pP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EE709A" w:rsidRDefault="00EE709A">
      <w:pPr>
        <w:spacing w:after="200" w:line="276" w:lineRule="auto"/>
        <w:jc w:val="left"/>
      </w:pPr>
    </w:p>
    <w:p w:rsidR="0040123D" w:rsidRDefault="0040123D">
      <w:pPr>
        <w:spacing w:after="200" w:line="276" w:lineRule="auto"/>
        <w:jc w:val="left"/>
      </w:pPr>
    </w:p>
    <w:p w:rsidR="0040123D" w:rsidRDefault="0040123D">
      <w:pPr>
        <w:spacing w:after="200" w:line="276" w:lineRule="auto"/>
        <w:jc w:val="left"/>
      </w:pPr>
    </w:p>
    <w:p w:rsidR="0040123D" w:rsidRDefault="0040123D">
      <w:pPr>
        <w:spacing w:after="200" w:line="276" w:lineRule="auto"/>
        <w:jc w:val="left"/>
      </w:pPr>
    </w:p>
    <w:p w:rsidR="0040123D" w:rsidRDefault="0040123D">
      <w:pPr>
        <w:spacing w:after="200" w:line="276" w:lineRule="auto"/>
        <w:jc w:val="left"/>
      </w:pPr>
    </w:p>
    <w:p w:rsidR="0040123D" w:rsidRDefault="0040123D">
      <w:pPr>
        <w:spacing w:after="200" w:line="276" w:lineRule="auto"/>
        <w:jc w:val="left"/>
      </w:pPr>
    </w:p>
    <w:p w:rsidR="0040123D" w:rsidRPr="00E570A8" w:rsidRDefault="0040123D">
      <w:pPr>
        <w:spacing w:after="200" w:line="276" w:lineRule="auto"/>
        <w:jc w:val="left"/>
      </w:pPr>
    </w:p>
    <w:p w:rsidR="00DF1227" w:rsidRPr="00E570A8" w:rsidRDefault="00DF1227" w:rsidP="00DF1227">
      <w:pPr>
        <w:spacing w:after="0"/>
      </w:pPr>
    </w:p>
    <w:p w:rsidR="00DF1227" w:rsidRPr="00E570A8" w:rsidRDefault="00EA3A38" w:rsidP="00CE1E11">
      <w:pPr>
        <w:pStyle w:val="Listaszerbekezds"/>
        <w:numPr>
          <w:ilvl w:val="0"/>
          <w:numId w:val="12"/>
        </w:numPr>
        <w:spacing w:after="0"/>
        <w:rPr>
          <w:b/>
        </w:rPr>
      </w:pPr>
      <w:r w:rsidRPr="00E570A8">
        <w:rPr>
          <w:b/>
        </w:rPr>
        <w:t>Pszichológiai</w:t>
      </w:r>
      <w:r w:rsidR="00DA7406" w:rsidRPr="00E570A8">
        <w:rPr>
          <w:b/>
        </w:rPr>
        <w:t xml:space="preserve"> </w:t>
      </w:r>
      <w:r w:rsidRPr="00E570A8">
        <w:rPr>
          <w:b/>
        </w:rPr>
        <w:t>alapismeretek</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38676E" w:rsidRPr="00E570A8">
        <w:rPr>
          <w:b/>
        </w:rPr>
        <w:t>162</w:t>
      </w:r>
      <w:r w:rsidR="00DF1227" w:rsidRPr="00E570A8">
        <w:rPr>
          <w:b/>
        </w:rPr>
        <w:t xml:space="preserve"> óra/</w:t>
      </w:r>
      <w:r w:rsidR="008C05ED" w:rsidRPr="00E570A8">
        <w:rPr>
          <w:b/>
        </w:rPr>
        <w:t>143</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CE1E11">
      <w:pPr>
        <w:pStyle w:val="Listaszerbekezds"/>
        <w:numPr>
          <w:ilvl w:val="1"/>
          <w:numId w:val="12"/>
        </w:numPr>
        <w:spacing w:after="0"/>
        <w:rPr>
          <w:b/>
        </w:rPr>
      </w:pPr>
      <w:r w:rsidRPr="00E570A8">
        <w:rPr>
          <w:b/>
        </w:rPr>
        <w:t>A tantárgy tanításának célja</w:t>
      </w:r>
    </w:p>
    <w:p w:rsidR="00DF1227" w:rsidRPr="00E570A8" w:rsidRDefault="00EA3A38" w:rsidP="00DF1227">
      <w:pPr>
        <w:spacing w:after="0"/>
        <w:ind w:left="426"/>
      </w:pPr>
      <w:r w:rsidRPr="00E570A8">
        <w:t>Alapismereteket és alapf</w:t>
      </w:r>
      <w:r w:rsidR="00DD663D" w:rsidRPr="00E570A8">
        <w:t>ogalmakat szolgáltatni az ember</w:t>
      </w:r>
      <w:r w:rsidRPr="00E570A8">
        <w:t>i pszichikumról, a személyiségről, a személyiség fejlődéséről és a társas érintkezés sajátosságairól. A pszichológiai és szociálpszichológiai módszerek ismertetésével hozzásegíteni a tanulót ahhoz, hogy saját szemléletének formálásakor támaszkodhasson az elméleti hátterekre. Igénye legyen munkájában az individuális különbségek megértésére.</w:t>
      </w: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Kapcsolódó közismereti, szakmai tartalmak</w:t>
      </w:r>
    </w:p>
    <w:p w:rsidR="00DF1227" w:rsidRPr="00E570A8" w:rsidRDefault="00EA3A38" w:rsidP="00DF1227">
      <w:pPr>
        <w:spacing w:after="0"/>
        <w:ind w:left="426"/>
      </w:pPr>
      <w:r w:rsidRPr="00E570A8">
        <w:t>A történelem tantárgy kultúrtörténeti fejezetei</w:t>
      </w:r>
      <w:r w:rsidR="00604A8A" w:rsidRPr="00E570A8">
        <w:t>.</w:t>
      </w: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Témakörök</w:t>
      </w:r>
    </w:p>
    <w:p w:rsidR="00DF1227" w:rsidRPr="00E570A8" w:rsidRDefault="007B2A98" w:rsidP="00CE1E11">
      <w:pPr>
        <w:pStyle w:val="Listaszerbekezds"/>
        <w:numPr>
          <w:ilvl w:val="2"/>
          <w:numId w:val="12"/>
        </w:numPr>
        <w:tabs>
          <w:tab w:val="left" w:pos="1701"/>
          <w:tab w:val="right" w:pos="9072"/>
        </w:tabs>
        <w:spacing w:after="0"/>
        <w:ind w:left="993" w:hanging="426"/>
        <w:rPr>
          <w:b/>
          <w:i/>
        </w:rPr>
      </w:pPr>
      <w:r w:rsidRPr="00E570A8">
        <w:rPr>
          <w:b/>
          <w:i/>
        </w:rPr>
        <w:t>Pszichológiai alapismeretek</w:t>
      </w:r>
      <w:r w:rsidR="00DF1227" w:rsidRPr="00E570A8">
        <w:rPr>
          <w:b/>
          <w:i/>
        </w:rPr>
        <w:tab/>
      </w:r>
      <w:r w:rsidR="0038676E" w:rsidRPr="00E570A8">
        <w:rPr>
          <w:b/>
          <w:i/>
        </w:rPr>
        <w:t>36</w:t>
      </w:r>
      <w:r w:rsidR="00DF1227" w:rsidRPr="00E570A8">
        <w:rPr>
          <w:b/>
          <w:i/>
        </w:rPr>
        <w:t xml:space="preserve"> óra/</w:t>
      </w:r>
      <w:r w:rsidR="0038676E" w:rsidRPr="00E570A8">
        <w:rPr>
          <w:b/>
          <w:i/>
        </w:rPr>
        <w:t>36</w:t>
      </w:r>
      <w:r w:rsidR="00DF1227" w:rsidRPr="00E570A8">
        <w:rPr>
          <w:b/>
          <w:i/>
        </w:rPr>
        <w:t xml:space="preserve"> óra</w:t>
      </w:r>
    </w:p>
    <w:p w:rsidR="007B2A98" w:rsidRPr="00E570A8" w:rsidRDefault="007B2A98" w:rsidP="007B2A98">
      <w:pPr>
        <w:spacing w:after="0"/>
        <w:ind w:left="851"/>
      </w:pPr>
      <w:r w:rsidRPr="00E570A8">
        <w:t>A pszichológia alapvető fogalmai és összefüggései; lelki jelenségek és folyamatok</w:t>
      </w:r>
    </w:p>
    <w:p w:rsidR="007B2A98" w:rsidRPr="00E570A8" w:rsidRDefault="007B2A98" w:rsidP="007B2A98">
      <w:pPr>
        <w:spacing w:after="0"/>
        <w:ind w:left="851"/>
      </w:pPr>
      <w:r w:rsidRPr="00E570A8">
        <w:t>A motiváció; az érzelmek; a megismerés (észlelés, percepció, figyelem, érdeklődés, emlékezet, képzelet, gondolkodás); a tudatállapotok</w:t>
      </w:r>
    </w:p>
    <w:p w:rsidR="007B2A98" w:rsidRPr="00E570A8" w:rsidRDefault="007B2A98" w:rsidP="007B2A98">
      <w:pPr>
        <w:spacing w:after="0"/>
        <w:ind w:left="851"/>
      </w:pPr>
      <w:r w:rsidRPr="00E570A8">
        <w:t>Személyészlelést befolyásoló tényezők: szociokulturális környezet, empátia, önértékelés, intellektuális, emocionális jellemzők</w:t>
      </w:r>
    </w:p>
    <w:p w:rsidR="007B2A98" w:rsidRPr="00E570A8" w:rsidRDefault="007B2A98" w:rsidP="007B2A98">
      <w:pPr>
        <w:spacing w:after="0"/>
        <w:ind w:left="851"/>
      </w:pPr>
      <w:r w:rsidRPr="00E570A8">
        <w:t>A munka során alkalmazható pszichológiai megismerési módszerek: megfigyelés, dokumentumelemzés, kérdezés, kísérlet</w:t>
      </w:r>
    </w:p>
    <w:p w:rsidR="00DF1227" w:rsidRPr="00E570A8" w:rsidRDefault="007B2A98" w:rsidP="007B2A98">
      <w:pPr>
        <w:spacing w:after="0"/>
        <w:ind w:left="851"/>
      </w:pPr>
      <w:r w:rsidRPr="00E570A8">
        <w:t>A szüks</w:t>
      </w:r>
      <w:r w:rsidR="00604A8A" w:rsidRPr="00E570A8">
        <w:t>égletek rendszere, a szükséglet</w:t>
      </w:r>
      <w:r w:rsidRPr="00E570A8">
        <w:t>kielégítés hiányainak jelei</w:t>
      </w:r>
    </w:p>
    <w:p w:rsidR="00DF1227" w:rsidRPr="00E570A8" w:rsidRDefault="00DF1227" w:rsidP="00DF1227">
      <w:pPr>
        <w:tabs>
          <w:tab w:val="left" w:pos="1418"/>
          <w:tab w:val="right" w:pos="9072"/>
        </w:tabs>
        <w:spacing w:after="0"/>
        <w:ind w:left="851"/>
      </w:pPr>
    </w:p>
    <w:p w:rsidR="00DF1227" w:rsidRPr="00E570A8" w:rsidRDefault="004313F1" w:rsidP="00CE1E11">
      <w:pPr>
        <w:pStyle w:val="Listaszerbekezds"/>
        <w:numPr>
          <w:ilvl w:val="2"/>
          <w:numId w:val="12"/>
        </w:numPr>
        <w:tabs>
          <w:tab w:val="left" w:pos="1701"/>
          <w:tab w:val="right" w:pos="9072"/>
        </w:tabs>
        <w:spacing w:after="0"/>
        <w:ind w:left="993" w:hanging="426"/>
        <w:rPr>
          <w:b/>
          <w:i/>
        </w:rPr>
      </w:pPr>
      <w:r w:rsidRPr="00E570A8">
        <w:rPr>
          <w:b/>
          <w:i/>
        </w:rPr>
        <w:t>Szociálpszichológiai jelenségek</w:t>
      </w:r>
      <w:r w:rsidR="007B2A98" w:rsidRPr="00E570A8">
        <w:rPr>
          <w:b/>
          <w:i/>
        </w:rPr>
        <w:t xml:space="preserve"> és folyamatok</w:t>
      </w:r>
      <w:r w:rsidR="00DF1227" w:rsidRPr="00E570A8">
        <w:rPr>
          <w:b/>
          <w:i/>
        </w:rPr>
        <w:tab/>
      </w:r>
      <w:r w:rsidR="0038676E" w:rsidRPr="00E570A8">
        <w:rPr>
          <w:b/>
          <w:i/>
        </w:rPr>
        <w:t>36</w:t>
      </w:r>
      <w:r w:rsidR="00DF1227" w:rsidRPr="00E570A8">
        <w:rPr>
          <w:b/>
          <w:i/>
        </w:rPr>
        <w:t xml:space="preserve"> óra/</w:t>
      </w:r>
      <w:r w:rsidR="0038676E" w:rsidRPr="00E570A8">
        <w:rPr>
          <w:b/>
          <w:i/>
        </w:rPr>
        <w:t>36</w:t>
      </w:r>
      <w:r w:rsidR="00DF1227" w:rsidRPr="00E570A8">
        <w:rPr>
          <w:b/>
          <w:i/>
        </w:rPr>
        <w:t xml:space="preserve"> óra</w:t>
      </w:r>
    </w:p>
    <w:p w:rsidR="007B2A98" w:rsidRPr="00E570A8" w:rsidRDefault="007B2A98" w:rsidP="007B2A98">
      <w:pPr>
        <w:spacing w:after="0"/>
        <w:ind w:left="851"/>
      </w:pPr>
      <w:r w:rsidRPr="00E570A8">
        <w:t>A szociálpszichológia fogalma, tárgyköre</w:t>
      </w:r>
    </w:p>
    <w:p w:rsidR="007B2A98" w:rsidRPr="00E570A8" w:rsidRDefault="007B2A98" w:rsidP="007B2A98">
      <w:pPr>
        <w:spacing w:after="0"/>
        <w:ind w:left="851"/>
      </w:pPr>
      <w:r w:rsidRPr="00E570A8">
        <w:t>A társadalom kisebb és nagyobb egységeiben működő jelenségek, szabályszerűségek felismerése</w:t>
      </w:r>
    </w:p>
    <w:p w:rsidR="007B2A98" w:rsidRPr="00E570A8" w:rsidRDefault="007B2A98" w:rsidP="007B2A98">
      <w:pPr>
        <w:spacing w:after="0"/>
        <w:ind w:left="851"/>
      </w:pPr>
      <w:r w:rsidRPr="00E570A8">
        <w:t>A csoport hatása az egyénre, csoportközi viszonyok, a verbális, nonverbális és a metakommunikációs jelzések érvényesülése és hatása</w:t>
      </w:r>
    </w:p>
    <w:p w:rsidR="007B2A98" w:rsidRPr="00E570A8" w:rsidRDefault="007B2A98" w:rsidP="007B2A98">
      <w:pPr>
        <w:spacing w:after="0"/>
        <w:ind w:left="851"/>
      </w:pPr>
      <w:r w:rsidRPr="00E570A8">
        <w:t>Tömeg, közösség, társadalmi nagycsoport, a csoport szerepe az elsődleges és a másodlagos szocializációban</w:t>
      </w:r>
    </w:p>
    <w:p w:rsidR="007B2A98" w:rsidRPr="00E570A8" w:rsidRDefault="007B2A98" w:rsidP="007B2A98">
      <w:pPr>
        <w:spacing w:after="0"/>
        <w:ind w:left="851"/>
      </w:pPr>
      <w:r w:rsidRPr="00E570A8">
        <w:t>Csoportdinamikai jelenségek és folyamatok</w:t>
      </w:r>
    </w:p>
    <w:p w:rsidR="007B2A98" w:rsidRPr="00E570A8" w:rsidRDefault="007B2A98" w:rsidP="007B2A98">
      <w:pPr>
        <w:spacing w:after="0"/>
        <w:ind w:left="851"/>
      </w:pPr>
      <w:r w:rsidRPr="00E570A8">
        <w:t>A társas érintkezés sajátossága, a kommunikáció elmélete, szociálpszichológiai fogalmak és folyamatok</w:t>
      </w:r>
    </w:p>
    <w:p w:rsidR="007B2A98" w:rsidRPr="00E570A8" w:rsidRDefault="007B2A98" w:rsidP="007B2A98">
      <w:pPr>
        <w:spacing w:after="0"/>
        <w:ind w:left="851"/>
      </w:pPr>
      <w:r w:rsidRPr="00E570A8">
        <w:t>A kommunikáció és a kommunikációs zavarok</w:t>
      </w:r>
    </w:p>
    <w:p w:rsidR="007B2A98" w:rsidRPr="00E570A8" w:rsidRDefault="007B2A98" w:rsidP="007B2A98">
      <w:pPr>
        <w:spacing w:after="0"/>
        <w:ind w:left="851"/>
      </w:pPr>
      <w:r w:rsidRPr="00E570A8">
        <w:t>Szociális identitás kialakulása, szociális tanulás</w:t>
      </w:r>
    </w:p>
    <w:p w:rsidR="007B2A98" w:rsidRPr="00E570A8" w:rsidRDefault="007B2A98" w:rsidP="007B2A98">
      <w:pPr>
        <w:spacing w:after="0"/>
        <w:ind w:left="851"/>
      </w:pPr>
      <w:r w:rsidRPr="00E570A8">
        <w:t>Attitűdök, énvédő funkciók</w:t>
      </w:r>
    </w:p>
    <w:p w:rsidR="007B2A98" w:rsidRPr="00E570A8" w:rsidRDefault="007B2A98" w:rsidP="007B2A98">
      <w:pPr>
        <w:spacing w:after="0"/>
        <w:ind w:left="851"/>
      </w:pPr>
      <w:r w:rsidRPr="00E570A8">
        <w:t>A sztereotípiák, stigmák, az emberi vonzalmak és taszítások, játszmák</w:t>
      </w:r>
    </w:p>
    <w:p w:rsidR="007B2A98" w:rsidRPr="00E570A8" w:rsidRDefault="007B2A98" w:rsidP="007B2A98">
      <w:pPr>
        <w:spacing w:after="0"/>
        <w:ind w:left="851"/>
      </w:pPr>
      <w:r w:rsidRPr="00E570A8">
        <w:t>Az előítélet kialakulása és okai</w:t>
      </w:r>
    </w:p>
    <w:p w:rsidR="007B2A98" w:rsidRPr="00E570A8" w:rsidRDefault="007B2A98" w:rsidP="007B2A98">
      <w:pPr>
        <w:spacing w:after="0"/>
        <w:ind w:left="851"/>
      </w:pPr>
      <w:r w:rsidRPr="00E570A8">
        <w:t>Az előítéletek csoportfolyamatokat befolyásoló hatása</w:t>
      </w:r>
    </w:p>
    <w:p w:rsidR="007B2A98" w:rsidRPr="00E570A8" w:rsidRDefault="007B2A98" w:rsidP="007B2A98">
      <w:pPr>
        <w:spacing w:after="0"/>
        <w:ind w:left="851"/>
      </w:pPr>
      <w:r w:rsidRPr="00E570A8">
        <w:t xml:space="preserve"> A sze</w:t>
      </w:r>
      <w:r w:rsidR="00E929B8" w:rsidRPr="00E570A8">
        <w:t>rep, a szerepstruktúrák, szerep</w:t>
      </w:r>
      <w:r w:rsidRPr="00E570A8">
        <w:t xml:space="preserve">összeférhetetlenségek, szerepkonfliktusok </w:t>
      </w:r>
    </w:p>
    <w:p w:rsidR="007B2A98" w:rsidRPr="00E570A8" w:rsidRDefault="007B2A98" w:rsidP="007B2A98">
      <w:pPr>
        <w:spacing w:after="0"/>
        <w:ind w:left="851"/>
      </w:pPr>
      <w:r w:rsidRPr="00E570A8">
        <w:t>A konfliktusok keletkezése és megoldásának technikája</w:t>
      </w:r>
    </w:p>
    <w:p w:rsidR="007B2A98" w:rsidRPr="00E570A8" w:rsidRDefault="007B2A98" w:rsidP="007B2A98">
      <w:pPr>
        <w:spacing w:after="0"/>
        <w:ind w:left="851"/>
      </w:pPr>
      <w:r w:rsidRPr="00E570A8">
        <w:t>Az együttműködés</w:t>
      </w:r>
    </w:p>
    <w:p w:rsidR="00DF1227" w:rsidRPr="00E570A8" w:rsidRDefault="007B2A98" w:rsidP="007B2A98">
      <w:pPr>
        <w:spacing w:after="0"/>
        <w:ind w:left="851"/>
      </w:pPr>
      <w:r w:rsidRPr="00E570A8">
        <w:t>A segítés pszichikus hatása, jellemzői</w:t>
      </w:r>
    </w:p>
    <w:p w:rsidR="00EE709A" w:rsidRPr="00E570A8" w:rsidRDefault="00EE709A">
      <w:pPr>
        <w:spacing w:after="200" w:line="276" w:lineRule="auto"/>
        <w:jc w:val="left"/>
      </w:pPr>
    </w:p>
    <w:p w:rsidR="00DF1227" w:rsidRDefault="00DF1227" w:rsidP="00DF1227">
      <w:pPr>
        <w:tabs>
          <w:tab w:val="left" w:pos="1418"/>
          <w:tab w:val="right" w:pos="9072"/>
        </w:tabs>
        <w:spacing w:after="0"/>
        <w:ind w:left="851"/>
      </w:pPr>
    </w:p>
    <w:p w:rsidR="0040123D" w:rsidRDefault="0040123D" w:rsidP="00DF1227">
      <w:pPr>
        <w:tabs>
          <w:tab w:val="left" w:pos="1418"/>
          <w:tab w:val="right" w:pos="9072"/>
        </w:tabs>
        <w:spacing w:after="0"/>
        <w:ind w:left="851"/>
      </w:pPr>
    </w:p>
    <w:p w:rsidR="0040123D" w:rsidRPr="00E570A8" w:rsidRDefault="0040123D" w:rsidP="00DF1227">
      <w:pPr>
        <w:tabs>
          <w:tab w:val="left" w:pos="1418"/>
          <w:tab w:val="right" w:pos="9072"/>
        </w:tabs>
        <w:spacing w:after="0"/>
        <w:ind w:left="851"/>
      </w:pPr>
    </w:p>
    <w:p w:rsidR="00DF1227" w:rsidRPr="00E570A8" w:rsidRDefault="007B2A98" w:rsidP="00CE1E11">
      <w:pPr>
        <w:pStyle w:val="Listaszerbekezds"/>
        <w:numPr>
          <w:ilvl w:val="2"/>
          <w:numId w:val="12"/>
        </w:numPr>
        <w:tabs>
          <w:tab w:val="left" w:pos="1701"/>
          <w:tab w:val="right" w:pos="9072"/>
        </w:tabs>
        <w:spacing w:after="0"/>
        <w:ind w:left="993" w:hanging="426"/>
        <w:rPr>
          <w:b/>
          <w:i/>
        </w:rPr>
      </w:pPr>
      <w:r w:rsidRPr="00E570A8">
        <w:rPr>
          <w:b/>
          <w:i/>
        </w:rPr>
        <w:t>Az életút pszichológiája</w:t>
      </w:r>
      <w:r w:rsidR="00DF1227" w:rsidRPr="00E570A8">
        <w:rPr>
          <w:b/>
          <w:i/>
        </w:rPr>
        <w:tab/>
      </w:r>
      <w:r w:rsidR="00E65E1C" w:rsidRPr="00E570A8">
        <w:rPr>
          <w:b/>
          <w:i/>
        </w:rPr>
        <w:t>54</w:t>
      </w:r>
      <w:r w:rsidR="00DF1227" w:rsidRPr="00E570A8">
        <w:rPr>
          <w:b/>
          <w:i/>
        </w:rPr>
        <w:t xml:space="preserve"> óra/</w:t>
      </w:r>
      <w:r w:rsidR="008C05ED" w:rsidRPr="00E570A8">
        <w:rPr>
          <w:b/>
          <w:i/>
        </w:rPr>
        <w:t>35</w:t>
      </w:r>
      <w:r w:rsidR="00DF1227" w:rsidRPr="00E570A8">
        <w:rPr>
          <w:b/>
          <w:i/>
        </w:rPr>
        <w:t xml:space="preserve"> óra</w:t>
      </w:r>
    </w:p>
    <w:p w:rsidR="007B2A98" w:rsidRPr="00E570A8" w:rsidRDefault="007B2A98" w:rsidP="007B2A98">
      <w:pPr>
        <w:spacing w:after="0"/>
        <w:ind w:left="851"/>
      </w:pPr>
      <w:r w:rsidRPr="00E570A8">
        <w:t>Az ember életkori fejlődésének szakaszai, gyermekkor, serdülőkor, ifjúkor, felnőttkor, időskor, ezek fejlődési sajátosságai, az egyéni fejlődést befolyásoló tényezők jellegzetességei</w:t>
      </w:r>
    </w:p>
    <w:p w:rsidR="007B2A98" w:rsidRPr="00E570A8" w:rsidRDefault="007B2A98" w:rsidP="007B2A98">
      <w:pPr>
        <w:spacing w:after="0"/>
        <w:ind w:left="851"/>
      </w:pPr>
      <w:r w:rsidRPr="00E570A8">
        <w:t>Az emberi pszichikum fejlődésének, érésének folyamata</w:t>
      </w:r>
    </w:p>
    <w:p w:rsidR="007B2A98" w:rsidRPr="00E570A8" w:rsidRDefault="007B2A98" w:rsidP="007B2A98">
      <w:pPr>
        <w:spacing w:after="0"/>
        <w:ind w:left="851"/>
      </w:pPr>
      <w:r w:rsidRPr="00E570A8">
        <w:t xml:space="preserve">Az anya-gyerek kapcsolat jelentősége a gyermek érzelmi, szociális és értelmi fejlődésében, szeparáció és </w:t>
      </w:r>
      <w:proofErr w:type="spellStart"/>
      <w:r w:rsidRPr="00E570A8">
        <w:t>hospitalizáció</w:t>
      </w:r>
      <w:proofErr w:type="spellEnd"/>
    </w:p>
    <w:p w:rsidR="007B2A98" w:rsidRPr="00E570A8" w:rsidRDefault="007B2A98" w:rsidP="007B2A98">
      <w:pPr>
        <w:spacing w:after="0"/>
        <w:ind w:left="851"/>
      </w:pPr>
      <w:r w:rsidRPr="00E570A8">
        <w:t>A motiváció, az érzelem és az akarat összefüggései és fejlődésmenete</w:t>
      </w:r>
    </w:p>
    <w:p w:rsidR="007B2A98" w:rsidRPr="00E570A8" w:rsidRDefault="007B2A98" w:rsidP="007B2A98">
      <w:pPr>
        <w:spacing w:after="0"/>
        <w:ind w:left="851"/>
      </w:pPr>
      <w:r w:rsidRPr="00E570A8">
        <w:t>Fejlődési, beilleszkedési és viselkedési zavarok, agresszió, pszichoszomatikus tünetek</w:t>
      </w:r>
    </w:p>
    <w:p w:rsidR="007B2A98" w:rsidRPr="00E570A8" w:rsidRDefault="007B2A98" w:rsidP="007B2A98">
      <w:pPr>
        <w:spacing w:after="0"/>
        <w:ind w:left="851"/>
      </w:pPr>
      <w:r w:rsidRPr="00E570A8">
        <w:t>Az előítéletek életutat befolyásoló hatása</w:t>
      </w:r>
    </w:p>
    <w:p w:rsidR="007B2A98" w:rsidRPr="00E570A8" w:rsidRDefault="007B2A98" w:rsidP="007B2A98">
      <w:pPr>
        <w:spacing w:after="0"/>
        <w:ind w:left="851"/>
      </w:pPr>
      <w:r w:rsidRPr="00E570A8">
        <w:t>Fejlődési és járulékos krízisek</w:t>
      </w:r>
    </w:p>
    <w:p w:rsidR="007B2A98" w:rsidRPr="00E570A8" w:rsidRDefault="007B2A98" w:rsidP="007B2A98">
      <w:pPr>
        <w:spacing w:after="0"/>
        <w:ind w:left="851"/>
      </w:pPr>
      <w:r w:rsidRPr="00E570A8">
        <w:t>A játék, tanulás, munka és az aktivitás személyiségalakító hatásai</w:t>
      </w:r>
    </w:p>
    <w:p w:rsidR="007B2A98" w:rsidRPr="00E570A8" w:rsidRDefault="007B2A98" w:rsidP="007B2A98">
      <w:pPr>
        <w:spacing w:after="0"/>
        <w:ind w:left="851"/>
      </w:pPr>
      <w:r w:rsidRPr="00E570A8">
        <w:t>Társadalmi traumák, a társadalmi körülmények pszichikus hatásai</w:t>
      </w:r>
    </w:p>
    <w:p w:rsidR="007B2A98" w:rsidRPr="00E570A8" w:rsidRDefault="007B2A98" w:rsidP="007B2A98">
      <w:pPr>
        <w:spacing w:after="0"/>
        <w:ind w:left="851"/>
      </w:pPr>
      <w:r w:rsidRPr="00E570A8">
        <w:t>Hozzászokások, függőségek, szenvedélyek</w:t>
      </w:r>
    </w:p>
    <w:p w:rsidR="00DF1227" w:rsidRPr="00E570A8" w:rsidRDefault="007B2A98" w:rsidP="007B2A98">
      <w:pPr>
        <w:spacing w:after="0"/>
        <w:ind w:left="851"/>
      </w:pPr>
      <w:r w:rsidRPr="00E570A8">
        <w:t>A veszteségek fajtái, pszichikus hatása és feldolgozásuk folyamata (a gyász lélektana, gyászreakciók), módszerei</w:t>
      </w:r>
    </w:p>
    <w:p w:rsidR="00DF1227" w:rsidRPr="00E570A8" w:rsidRDefault="00DF1227" w:rsidP="00DF1227">
      <w:pPr>
        <w:tabs>
          <w:tab w:val="left" w:pos="1418"/>
          <w:tab w:val="right" w:pos="9072"/>
        </w:tabs>
        <w:spacing w:after="0"/>
        <w:ind w:left="851"/>
      </w:pPr>
    </w:p>
    <w:p w:rsidR="00DF1227" w:rsidRPr="00E570A8" w:rsidRDefault="00CD2DD4" w:rsidP="00CE1E11">
      <w:pPr>
        <w:pStyle w:val="Listaszerbekezds"/>
        <w:numPr>
          <w:ilvl w:val="2"/>
          <w:numId w:val="12"/>
        </w:numPr>
        <w:tabs>
          <w:tab w:val="left" w:pos="1701"/>
          <w:tab w:val="right" w:pos="9072"/>
        </w:tabs>
        <w:spacing w:after="0"/>
        <w:ind w:left="993" w:hanging="426"/>
        <w:rPr>
          <w:b/>
          <w:i/>
        </w:rPr>
      </w:pPr>
      <w:r w:rsidRPr="00E570A8">
        <w:rPr>
          <w:b/>
          <w:i/>
        </w:rPr>
        <w:t>A személyiség pszichológiája</w:t>
      </w:r>
      <w:r w:rsidR="00DF1227" w:rsidRPr="00E570A8">
        <w:rPr>
          <w:b/>
          <w:i/>
        </w:rPr>
        <w:tab/>
      </w:r>
      <w:r w:rsidR="00E65E1C" w:rsidRPr="00E570A8">
        <w:rPr>
          <w:b/>
          <w:i/>
        </w:rPr>
        <w:t>36</w:t>
      </w:r>
      <w:r w:rsidR="00DF1227" w:rsidRPr="00E570A8">
        <w:rPr>
          <w:b/>
          <w:i/>
        </w:rPr>
        <w:t xml:space="preserve"> óra/</w:t>
      </w:r>
      <w:r w:rsidR="00E65E1C" w:rsidRPr="00E570A8">
        <w:rPr>
          <w:b/>
          <w:i/>
        </w:rPr>
        <w:t>36</w:t>
      </w:r>
      <w:r w:rsidR="00DF1227" w:rsidRPr="00E570A8">
        <w:rPr>
          <w:b/>
          <w:i/>
        </w:rPr>
        <w:t xml:space="preserve"> óra</w:t>
      </w:r>
    </w:p>
    <w:p w:rsidR="00CD2DD4" w:rsidRPr="00E570A8" w:rsidRDefault="00CD2DD4" w:rsidP="00CD2DD4">
      <w:pPr>
        <w:spacing w:after="0"/>
        <w:ind w:left="851"/>
      </w:pPr>
      <w:r w:rsidRPr="00E570A8">
        <w:t xml:space="preserve">A személyiség fogalma </w:t>
      </w:r>
    </w:p>
    <w:p w:rsidR="00CD2DD4" w:rsidRPr="00E570A8" w:rsidRDefault="00CD2DD4" w:rsidP="00CD2DD4">
      <w:pPr>
        <w:spacing w:after="0"/>
        <w:ind w:left="851"/>
      </w:pPr>
      <w:r w:rsidRPr="00E570A8">
        <w:t>A holisztikus elméletek, humanisztikus személyiségelméletek</w:t>
      </w:r>
    </w:p>
    <w:p w:rsidR="00CD2DD4" w:rsidRPr="00E570A8" w:rsidRDefault="00CD2DD4" w:rsidP="00CD2DD4">
      <w:pPr>
        <w:spacing w:after="0"/>
        <w:ind w:left="851"/>
      </w:pPr>
      <w:r w:rsidRPr="00E570A8">
        <w:t>Az egyéni fejlődést befolyásoló tényezők hatása a személyiségfejlődésre</w:t>
      </w:r>
    </w:p>
    <w:p w:rsidR="00CD2DD4" w:rsidRPr="00E570A8" w:rsidRDefault="00CD2DD4" w:rsidP="00CD2DD4">
      <w:pPr>
        <w:spacing w:after="0"/>
        <w:ind w:left="851"/>
      </w:pPr>
      <w:r w:rsidRPr="00E570A8">
        <w:t>A szocializáció fogalma és folyamata</w:t>
      </w:r>
    </w:p>
    <w:p w:rsidR="00CD2DD4" w:rsidRPr="00E570A8" w:rsidRDefault="00CD2DD4" w:rsidP="00CD2DD4">
      <w:pPr>
        <w:spacing w:after="0"/>
        <w:ind w:left="851"/>
      </w:pPr>
      <w:r w:rsidRPr="00E570A8">
        <w:t>A szocializációs színterek és hatások: anya, család, kortárscsoport, gyermekintézmények, kiemelten az iskola, munkahely, társadalmi szervezetek és intézmények, a kulturális minták és normák</w:t>
      </w:r>
    </w:p>
    <w:p w:rsidR="00CD2DD4" w:rsidRPr="00E570A8" w:rsidRDefault="00CD2DD4" w:rsidP="00CD2DD4">
      <w:pPr>
        <w:spacing w:after="0"/>
        <w:ind w:left="851"/>
      </w:pPr>
      <w:r w:rsidRPr="00E570A8">
        <w:t>A szociális identitás</w:t>
      </w:r>
    </w:p>
    <w:p w:rsidR="00CD2DD4" w:rsidRPr="00E570A8" w:rsidRDefault="00CD2DD4" w:rsidP="00CD2DD4">
      <w:pPr>
        <w:spacing w:after="0"/>
        <w:ind w:left="851"/>
      </w:pPr>
      <w:r w:rsidRPr="00E570A8">
        <w:t>Az előítéletek szocializációt befolyásoló hatása</w:t>
      </w:r>
    </w:p>
    <w:p w:rsidR="00CD2DD4" w:rsidRPr="00E570A8" w:rsidRDefault="00CD2DD4" w:rsidP="00CD2DD4">
      <w:pPr>
        <w:spacing w:after="0"/>
        <w:ind w:left="851"/>
      </w:pPr>
      <w:r w:rsidRPr="00E570A8">
        <w:t>Énkép, éntudat, önértékelés, játszma, elhárító mechanizmusok</w:t>
      </w:r>
    </w:p>
    <w:p w:rsidR="00CD2DD4" w:rsidRPr="00E570A8" w:rsidRDefault="00CD2DD4" w:rsidP="00CD2DD4">
      <w:pPr>
        <w:spacing w:after="0"/>
        <w:ind w:left="851"/>
      </w:pPr>
      <w:r w:rsidRPr="00E570A8">
        <w:t>Empátia</w:t>
      </w:r>
    </w:p>
    <w:p w:rsidR="00CD2DD4" w:rsidRPr="00E570A8" w:rsidRDefault="00CD2DD4" w:rsidP="00CD2DD4">
      <w:pPr>
        <w:spacing w:after="0"/>
        <w:ind w:left="851"/>
      </w:pPr>
      <w:r w:rsidRPr="00E570A8">
        <w:t xml:space="preserve">A felnőtt személyiség- és viselkedészavarai </w:t>
      </w:r>
    </w:p>
    <w:p w:rsidR="00CD2DD4" w:rsidRPr="00E570A8" w:rsidRDefault="00CD2DD4" w:rsidP="00CD2DD4">
      <w:pPr>
        <w:spacing w:after="0"/>
        <w:ind w:left="851"/>
      </w:pPr>
      <w:r w:rsidRPr="00E570A8">
        <w:t>A viselkedési rendellenességek és kezelésük, terápiájuk</w:t>
      </w:r>
    </w:p>
    <w:p w:rsidR="00CD2DD4" w:rsidRPr="00E570A8" w:rsidRDefault="00CD2DD4" w:rsidP="00CD2DD4">
      <w:pPr>
        <w:spacing w:after="0"/>
        <w:ind w:left="851"/>
      </w:pPr>
      <w:r w:rsidRPr="00E570A8">
        <w:t>Személyiségzavarok, fejlődészavarok és a deviánsviselkedés</w:t>
      </w:r>
    </w:p>
    <w:p w:rsidR="00DF1227" w:rsidRPr="00E570A8" w:rsidRDefault="00DF1227" w:rsidP="00DF1227">
      <w:pPr>
        <w:spacing w:after="0"/>
        <w:ind w:left="851"/>
      </w:pPr>
    </w:p>
    <w:p w:rsidR="00DF1227" w:rsidRPr="00E570A8" w:rsidRDefault="00DF1227" w:rsidP="00DF1227">
      <w:pPr>
        <w:tabs>
          <w:tab w:val="left" w:pos="1418"/>
          <w:tab w:val="right" w:pos="9072"/>
        </w:tabs>
        <w:spacing w:after="0"/>
        <w:ind w:left="851"/>
      </w:pPr>
    </w:p>
    <w:p w:rsidR="00DF1227" w:rsidRPr="00E570A8" w:rsidRDefault="00DF1227" w:rsidP="00CE1E11">
      <w:pPr>
        <w:pStyle w:val="Listaszerbekezds"/>
        <w:numPr>
          <w:ilvl w:val="1"/>
          <w:numId w:val="12"/>
        </w:numPr>
        <w:spacing w:after="0"/>
        <w:rPr>
          <w:b/>
        </w:rPr>
      </w:pPr>
      <w:r w:rsidRPr="00E570A8">
        <w:rPr>
          <w:b/>
        </w:rPr>
        <w:t>A képzés javasolt helyszíne (ajánlás)</w:t>
      </w:r>
    </w:p>
    <w:p w:rsidR="00DF1227" w:rsidRPr="00E570A8" w:rsidRDefault="00C6512A" w:rsidP="004313F1">
      <w:pPr>
        <w:rPr>
          <w:i/>
        </w:rPr>
      </w:pPr>
      <w:r w:rsidRPr="00E570A8">
        <w:rPr>
          <w:i/>
        </w:rPr>
        <w:t xml:space="preserve">      </w:t>
      </w:r>
      <w:r w:rsidR="0040123D">
        <w:rPr>
          <w:i/>
        </w:rPr>
        <w:tab/>
      </w:r>
      <w:r w:rsidRPr="00E570A8">
        <w:rPr>
          <w:i/>
        </w:rPr>
        <w:t xml:space="preserve"> </w:t>
      </w:r>
      <w:r w:rsidR="00CD2DD4" w:rsidRPr="00E570A8">
        <w:rPr>
          <w:i/>
        </w:rPr>
        <w:t>Átlagos tant</w:t>
      </w:r>
      <w:r w:rsidR="004313F1" w:rsidRPr="00E570A8">
        <w:rPr>
          <w:i/>
        </w:rPr>
        <w:t>erem, előadóterem vagy könyvtár</w:t>
      </w: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EE709A" w:rsidRPr="00E570A8" w:rsidRDefault="00EE709A">
      <w:pPr>
        <w:spacing w:after="200" w:line="276" w:lineRule="auto"/>
        <w:jc w:val="left"/>
        <w:rPr>
          <w:b/>
        </w:rPr>
      </w:pPr>
      <w:r w:rsidRPr="00E570A8">
        <w:rPr>
          <w:b/>
        </w:rPr>
        <w:br w:type="page"/>
      </w:r>
    </w:p>
    <w:p w:rsidR="00DF1227" w:rsidRPr="00E570A8" w:rsidRDefault="00DF1227" w:rsidP="00CE1E11">
      <w:pPr>
        <w:pStyle w:val="Listaszerbekezds"/>
        <w:numPr>
          <w:ilvl w:val="2"/>
          <w:numId w:val="12"/>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709A" w:rsidRPr="00E570A8" w:rsidTr="00EE70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EE709A" w:rsidRPr="00E570A8" w:rsidRDefault="00DF1227" w:rsidP="00CE1E11">
      <w:pPr>
        <w:pStyle w:val="Listaszerbekezds"/>
        <w:numPr>
          <w:ilvl w:val="2"/>
          <w:numId w:val="12"/>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709A" w:rsidRPr="00E570A8" w:rsidTr="00EE709A">
        <w:trPr>
          <w:trHeight w:val="255"/>
          <w:jc w:val="center"/>
        </w:trPr>
        <w:tc>
          <w:tcPr>
            <w:tcW w:w="104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510"/>
          <w:jc w:val="center"/>
        </w:trPr>
        <w:tc>
          <w:tcPr>
            <w:tcW w:w="104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280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rendszerezése mozaikfeladattal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EE709A">
      <w:pPr>
        <w:spacing w:after="0"/>
        <w:ind w:left="720"/>
        <w:rPr>
          <w:b/>
        </w:rPr>
      </w:pPr>
    </w:p>
    <w:p w:rsidR="00DF1227" w:rsidRPr="00E570A8" w:rsidRDefault="00DF1227" w:rsidP="00DF1227">
      <w:pPr>
        <w:spacing w:after="0"/>
        <w:ind w:left="426"/>
      </w:pPr>
    </w:p>
    <w:p w:rsidR="00DF1227" w:rsidRPr="00E570A8" w:rsidRDefault="00DF1227" w:rsidP="00CE1E11">
      <w:pPr>
        <w:pStyle w:val="Listaszerbekezds"/>
        <w:numPr>
          <w:ilvl w:val="1"/>
          <w:numId w:val="12"/>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FA79B9" w:rsidP="00FA79B9">
      <w:pPr>
        <w:pStyle w:val="Listaszerbekezds"/>
        <w:tabs>
          <w:tab w:val="right" w:pos="9072"/>
        </w:tabs>
        <w:spacing w:after="0"/>
        <w:ind w:left="360"/>
        <w:rPr>
          <w:b/>
        </w:rPr>
      </w:pPr>
      <w:r>
        <w:rPr>
          <w:b/>
        </w:rPr>
        <w:t>6.</w:t>
      </w:r>
      <w:r w:rsidR="00325DA7">
        <w:rPr>
          <w:b/>
        </w:rPr>
        <w:t xml:space="preserve"> </w:t>
      </w:r>
      <w:r w:rsidR="004E56B1" w:rsidRPr="00E570A8">
        <w:rPr>
          <w:b/>
        </w:rPr>
        <w:t>Egészségügyi alapismeretek</w:t>
      </w:r>
      <w:r w:rsidR="00DF1227" w:rsidRPr="00E570A8">
        <w:rPr>
          <w:b/>
        </w:rPr>
        <w:t xml:space="preserve"> tantárgy</w:t>
      </w:r>
      <w:r w:rsidR="00DF1227" w:rsidRPr="00E570A8">
        <w:rPr>
          <w:b/>
        </w:rPr>
        <w:tab/>
      </w:r>
      <w:r w:rsidR="000A0BE0" w:rsidRPr="00E570A8">
        <w:rPr>
          <w:b/>
        </w:rPr>
        <w:t>209</w:t>
      </w:r>
      <w:r w:rsidR="00DF1227" w:rsidRPr="00E570A8">
        <w:rPr>
          <w:b/>
        </w:rPr>
        <w:t xml:space="preserve"> óra/</w:t>
      </w:r>
      <w:r w:rsidR="008C05ED" w:rsidRPr="00E570A8">
        <w:rPr>
          <w:b/>
        </w:rPr>
        <w:t>212</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FA79B9" w:rsidP="00FA79B9">
      <w:pPr>
        <w:pStyle w:val="Listaszerbekezds"/>
        <w:spacing w:after="0"/>
        <w:ind w:left="360"/>
        <w:rPr>
          <w:b/>
        </w:rPr>
      </w:pPr>
      <w:r>
        <w:rPr>
          <w:b/>
        </w:rPr>
        <w:t>6.1.</w:t>
      </w:r>
      <w:r w:rsidR="00325DA7">
        <w:rPr>
          <w:b/>
        </w:rPr>
        <w:t xml:space="preserve"> </w:t>
      </w:r>
      <w:r w:rsidR="00DF1227" w:rsidRPr="00E570A8">
        <w:rPr>
          <w:b/>
        </w:rPr>
        <w:t>A tantárgy tanításának célja</w:t>
      </w:r>
    </w:p>
    <w:p w:rsidR="00DF1227" w:rsidRPr="00E570A8" w:rsidRDefault="004E56B1" w:rsidP="00DF1227">
      <w:pPr>
        <w:spacing w:after="0"/>
        <w:ind w:left="426"/>
      </w:pPr>
      <w:r w:rsidRPr="00E570A8">
        <w:t>A holisztikus egészségszemlélet kialakítása érdekében alapfokú ismereteket nyújtani az emberi test felépítéséről és működéséről, a szervrendszerek élettani szerepéről, működéséről. A szervezet egyensúlyát megbontó kóroki tényezők, kóros reakciók megismertetése, a kóros működéseket befolyásoló gyógyszerek alkalmaz</w:t>
      </w:r>
      <w:r w:rsidR="003F47CD" w:rsidRPr="00E570A8">
        <w:t xml:space="preserve">ásához szükséges alapismeretek nyújtása. </w:t>
      </w:r>
      <w:r w:rsidRPr="00E570A8">
        <w:t>Megtanítani az egyes betegségcsoportok tüneteit, lefolyását, a fertőző betegségek elterjedésének módozatait és az elterjedésüket megakadályozó óvintézkedéseket. Megismertetni a tanulókkal az emberi egészség testi, lelki, szociális és spirituális összefüggéseit, kölcsönös</w:t>
      </w:r>
      <w:r w:rsidR="003F47CD" w:rsidRPr="00E570A8">
        <w:t xml:space="preserve"> egymásra hatását. </w:t>
      </w:r>
      <w:r w:rsidRPr="00E570A8">
        <w:t>Bemutatni az ország és a helyi társdalom legfontosabb demográfiai és epidemiológiai jellemzőit.</w:t>
      </w:r>
    </w:p>
    <w:p w:rsidR="00DF1227" w:rsidRPr="00E570A8" w:rsidRDefault="00DF1227" w:rsidP="00DF1227">
      <w:pPr>
        <w:spacing w:after="0"/>
        <w:ind w:left="426"/>
      </w:pPr>
    </w:p>
    <w:p w:rsidR="00DF1227" w:rsidRPr="00E570A8" w:rsidRDefault="00DF1227" w:rsidP="00325DA7">
      <w:pPr>
        <w:pStyle w:val="Listaszerbekezds"/>
        <w:numPr>
          <w:ilvl w:val="1"/>
          <w:numId w:val="13"/>
        </w:numPr>
        <w:spacing w:after="0"/>
        <w:rPr>
          <w:b/>
        </w:rPr>
      </w:pPr>
      <w:r w:rsidRPr="00E570A8">
        <w:rPr>
          <w:b/>
        </w:rPr>
        <w:t>Kapcsolódó közismereti, szakmai tartalmak</w:t>
      </w:r>
    </w:p>
    <w:p w:rsidR="00DF1227" w:rsidRPr="00E570A8" w:rsidRDefault="004E56B1" w:rsidP="00DF1227">
      <w:pPr>
        <w:spacing w:after="0"/>
        <w:ind w:left="426"/>
      </w:pPr>
      <w:r w:rsidRPr="00E570A8">
        <w:t>A biológia tantárgy emberrel foglalkozó fejezetei</w:t>
      </w:r>
      <w:r w:rsidR="003F47CD" w:rsidRPr="00E570A8">
        <w:t>.</w:t>
      </w:r>
    </w:p>
    <w:p w:rsidR="00DF1227" w:rsidRPr="00E570A8" w:rsidRDefault="00DF1227" w:rsidP="00DF1227">
      <w:pPr>
        <w:spacing w:after="0"/>
        <w:ind w:left="426"/>
      </w:pPr>
    </w:p>
    <w:p w:rsidR="00DF1227" w:rsidRPr="00E570A8" w:rsidRDefault="00DF1227" w:rsidP="00325DA7">
      <w:pPr>
        <w:pStyle w:val="Listaszerbekezds"/>
        <w:numPr>
          <w:ilvl w:val="1"/>
          <w:numId w:val="13"/>
        </w:numPr>
        <w:spacing w:after="0"/>
        <w:rPr>
          <w:b/>
        </w:rPr>
      </w:pPr>
      <w:r w:rsidRPr="00E570A8">
        <w:rPr>
          <w:b/>
        </w:rPr>
        <w:t>Témakörök</w:t>
      </w:r>
    </w:p>
    <w:p w:rsidR="00DF1227" w:rsidRPr="00E570A8" w:rsidRDefault="004E56B1" w:rsidP="00325DA7">
      <w:pPr>
        <w:pStyle w:val="Listaszerbekezds"/>
        <w:numPr>
          <w:ilvl w:val="2"/>
          <w:numId w:val="13"/>
        </w:numPr>
        <w:tabs>
          <w:tab w:val="left" w:pos="1701"/>
          <w:tab w:val="right" w:pos="9072"/>
        </w:tabs>
        <w:spacing w:after="0"/>
        <w:ind w:left="993" w:hanging="426"/>
        <w:rPr>
          <w:b/>
          <w:i/>
        </w:rPr>
      </w:pPr>
      <w:r w:rsidRPr="00E570A8">
        <w:rPr>
          <w:b/>
          <w:i/>
        </w:rPr>
        <w:t>Az emberi test felépítése, szerveződési szintjei</w:t>
      </w:r>
      <w:r w:rsidR="00DF1227" w:rsidRPr="00E570A8">
        <w:rPr>
          <w:b/>
          <w:i/>
        </w:rPr>
        <w:tab/>
      </w:r>
      <w:r w:rsidR="00E65E1C" w:rsidRPr="00E570A8">
        <w:rPr>
          <w:b/>
          <w:i/>
        </w:rPr>
        <w:t>54</w:t>
      </w:r>
      <w:r w:rsidR="00DF1227" w:rsidRPr="00E570A8">
        <w:rPr>
          <w:b/>
          <w:i/>
        </w:rPr>
        <w:t xml:space="preserve"> óra/</w:t>
      </w:r>
      <w:r w:rsidR="00E65E1C" w:rsidRPr="00E570A8">
        <w:rPr>
          <w:b/>
          <w:i/>
        </w:rPr>
        <w:t>54</w:t>
      </w:r>
      <w:r w:rsidR="00DF1227" w:rsidRPr="00E570A8">
        <w:rPr>
          <w:b/>
          <w:i/>
        </w:rPr>
        <w:t xml:space="preserve"> óra</w:t>
      </w:r>
    </w:p>
    <w:p w:rsidR="004E56B1" w:rsidRPr="00E570A8" w:rsidRDefault="004E56B1" w:rsidP="004E56B1">
      <w:pPr>
        <w:spacing w:after="0"/>
        <w:ind w:left="851"/>
      </w:pPr>
      <w:r w:rsidRPr="00E570A8">
        <w:t>Az emberi test felépítése, működése, és szerveződési szintjei (Funkcionális anatómia)</w:t>
      </w:r>
    </w:p>
    <w:p w:rsidR="004E56B1" w:rsidRPr="00E570A8" w:rsidRDefault="004E56B1" w:rsidP="004E56B1">
      <w:pPr>
        <w:spacing w:after="0"/>
        <w:ind w:left="851"/>
      </w:pPr>
      <w:r w:rsidRPr="00E570A8">
        <w:t>Szimmetria síkok és irányok</w:t>
      </w:r>
    </w:p>
    <w:p w:rsidR="004E56B1" w:rsidRPr="00E570A8" w:rsidRDefault="004E56B1" w:rsidP="004E56B1">
      <w:pPr>
        <w:spacing w:after="0"/>
        <w:ind w:left="851"/>
      </w:pPr>
      <w:r w:rsidRPr="00E570A8">
        <w:t>Sejtek, szövetek, szervek, szervrendszerek, szervezet működése és élettani szerepe</w:t>
      </w:r>
    </w:p>
    <w:p w:rsidR="004E56B1" w:rsidRPr="00E570A8" w:rsidRDefault="004E56B1" w:rsidP="004E56B1">
      <w:pPr>
        <w:spacing w:after="0"/>
        <w:ind w:left="851"/>
      </w:pPr>
      <w:r w:rsidRPr="00E570A8">
        <w:t>A kromoszómák és kromoszóma-rendellenességek</w:t>
      </w:r>
    </w:p>
    <w:p w:rsidR="004E56B1" w:rsidRPr="00E570A8" w:rsidRDefault="004E56B1" w:rsidP="004E56B1">
      <w:pPr>
        <w:spacing w:after="0"/>
        <w:ind w:left="851"/>
      </w:pPr>
      <w:r w:rsidRPr="00E570A8">
        <w:t>A kromoszóma-rendellenességek és fogyatékosságok összefüggései</w:t>
      </w:r>
    </w:p>
    <w:p w:rsidR="004E56B1" w:rsidRPr="00E570A8" w:rsidRDefault="004E56B1" w:rsidP="004E56B1">
      <w:pPr>
        <w:spacing w:after="0"/>
        <w:ind w:left="851"/>
      </w:pPr>
      <w:r w:rsidRPr="00E570A8">
        <w:t xml:space="preserve">A </w:t>
      </w:r>
      <w:proofErr w:type="spellStart"/>
      <w:r w:rsidRPr="00E570A8">
        <w:t>kültakaró</w:t>
      </w:r>
      <w:proofErr w:type="spellEnd"/>
    </w:p>
    <w:p w:rsidR="004E56B1" w:rsidRPr="00E570A8" w:rsidRDefault="00E24147" w:rsidP="004E56B1">
      <w:pPr>
        <w:spacing w:after="0"/>
        <w:ind w:left="851"/>
      </w:pPr>
      <w:r w:rsidRPr="00E570A8">
        <w:t>A mozgás</w:t>
      </w:r>
      <w:r w:rsidR="004E56B1" w:rsidRPr="00E570A8">
        <w:t>szervek felépítése, funkciója, morfológiai jellemzőik; morfológiai és funkcionális zavaraik</w:t>
      </w:r>
    </w:p>
    <w:p w:rsidR="004E56B1" w:rsidRPr="00E570A8" w:rsidRDefault="004E56B1" w:rsidP="004E56B1">
      <w:pPr>
        <w:spacing w:after="0"/>
        <w:ind w:left="851"/>
      </w:pPr>
      <w:r w:rsidRPr="00E570A8">
        <w:t>A mozgás szervrendszert érintő fejlődési rendellenességek</w:t>
      </w:r>
    </w:p>
    <w:p w:rsidR="004E56B1" w:rsidRPr="00E570A8" w:rsidRDefault="004E56B1" w:rsidP="004E56B1">
      <w:pPr>
        <w:spacing w:after="0"/>
        <w:ind w:left="851"/>
      </w:pPr>
      <w:r w:rsidRPr="00E570A8">
        <w:t>A légzés szervrendszere</w:t>
      </w:r>
    </w:p>
    <w:p w:rsidR="004E56B1" w:rsidRPr="00E570A8" w:rsidRDefault="004E56B1" w:rsidP="004E56B1">
      <w:pPr>
        <w:spacing w:after="0"/>
        <w:ind w:left="851"/>
      </w:pPr>
      <w:r w:rsidRPr="00E570A8">
        <w:t>A keringési rendszer</w:t>
      </w:r>
    </w:p>
    <w:p w:rsidR="004E56B1" w:rsidRPr="00E570A8" w:rsidRDefault="004E56B1" w:rsidP="004E56B1">
      <w:pPr>
        <w:spacing w:after="0"/>
        <w:ind w:left="851"/>
      </w:pPr>
      <w:r w:rsidRPr="00E570A8">
        <w:t>Az emésztőrendszer</w:t>
      </w:r>
    </w:p>
    <w:p w:rsidR="004E56B1" w:rsidRPr="00E570A8" w:rsidRDefault="004E56B1" w:rsidP="004E56B1">
      <w:pPr>
        <w:spacing w:after="0"/>
        <w:ind w:left="851"/>
      </w:pPr>
      <w:r w:rsidRPr="00E570A8">
        <w:t>A kiválasztó és elvezető rendszer</w:t>
      </w:r>
    </w:p>
    <w:p w:rsidR="004E56B1" w:rsidRPr="00E570A8" w:rsidRDefault="004E56B1" w:rsidP="004E56B1">
      <w:pPr>
        <w:spacing w:after="0"/>
        <w:ind w:left="851"/>
      </w:pPr>
      <w:r w:rsidRPr="00E570A8">
        <w:t>A szaporodás szervrendszere</w:t>
      </w:r>
    </w:p>
    <w:p w:rsidR="004E56B1" w:rsidRPr="00E570A8" w:rsidRDefault="004E56B1" w:rsidP="004E56B1">
      <w:pPr>
        <w:spacing w:after="0"/>
        <w:ind w:left="851"/>
      </w:pPr>
      <w:r w:rsidRPr="00E570A8">
        <w:t>A belső elválasztású mirigyek rendszere</w:t>
      </w:r>
    </w:p>
    <w:p w:rsidR="004E56B1" w:rsidRPr="00E570A8" w:rsidRDefault="004E56B1" w:rsidP="004E56B1">
      <w:pPr>
        <w:spacing w:after="0"/>
        <w:ind w:left="851"/>
      </w:pPr>
      <w:r w:rsidRPr="00E570A8">
        <w:t>A nyirokrendszer és az immunrendszer</w:t>
      </w:r>
    </w:p>
    <w:p w:rsidR="004E56B1" w:rsidRPr="00E570A8" w:rsidRDefault="004E56B1" w:rsidP="004E56B1">
      <w:pPr>
        <w:spacing w:after="0"/>
        <w:ind w:left="851"/>
      </w:pPr>
      <w:r w:rsidRPr="00E570A8">
        <w:t>Az érzékszervek</w:t>
      </w:r>
    </w:p>
    <w:p w:rsidR="004E56B1" w:rsidRPr="00E570A8" w:rsidRDefault="004E56B1" w:rsidP="004E56B1">
      <w:pPr>
        <w:spacing w:after="0"/>
        <w:ind w:left="851"/>
      </w:pPr>
      <w:r w:rsidRPr="00E570A8">
        <w:t>Az idegrendszer</w:t>
      </w:r>
    </w:p>
    <w:p w:rsidR="004E56B1" w:rsidRPr="00E570A8" w:rsidRDefault="004E56B1" w:rsidP="004E56B1">
      <w:pPr>
        <w:spacing w:after="0"/>
        <w:ind w:left="851"/>
      </w:pPr>
      <w:r w:rsidRPr="00E570A8">
        <w:t>A szervrendszerek működésnek szabályozása</w:t>
      </w:r>
    </w:p>
    <w:p w:rsidR="004E56B1" w:rsidRPr="00E570A8" w:rsidRDefault="004E56B1" w:rsidP="004E56B1">
      <w:pPr>
        <w:spacing w:after="0"/>
        <w:ind w:left="851"/>
      </w:pPr>
      <w:r w:rsidRPr="00E570A8">
        <w:t>A szervezet egyensúlyi állapotát meghatározó mechanizmusok</w:t>
      </w:r>
    </w:p>
    <w:p w:rsidR="004E56B1" w:rsidRPr="00E570A8" w:rsidRDefault="004E56B1" w:rsidP="004E56B1">
      <w:pPr>
        <w:spacing w:after="0"/>
        <w:ind w:left="851"/>
      </w:pPr>
      <w:r w:rsidRPr="00E570A8">
        <w:t>Idegi és endokrin szabályozás</w:t>
      </w:r>
    </w:p>
    <w:p w:rsidR="00DF1227" w:rsidRPr="00E570A8" w:rsidRDefault="004E56B1" w:rsidP="004E56B1">
      <w:pPr>
        <w:spacing w:after="0"/>
        <w:ind w:left="851"/>
      </w:pPr>
      <w:r w:rsidRPr="00E570A8">
        <w:t>Az emberi élet fejlődési szakaszai, a méhen belüli fejlődés, és az egyes szakaszok testi jellemzői</w:t>
      </w:r>
    </w:p>
    <w:p w:rsidR="00DF1227" w:rsidRPr="00E570A8" w:rsidRDefault="00DF1227" w:rsidP="00DF1227">
      <w:pPr>
        <w:tabs>
          <w:tab w:val="left" w:pos="1418"/>
          <w:tab w:val="right" w:pos="9072"/>
        </w:tabs>
        <w:spacing w:after="0"/>
        <w:ind w:left="851"/>
      </w:pPr>
    </w:p>
    <w:p w:rsidR="00DF1227" w:rsidRPr="00E570A8" w:rsidRDefault="00187F64" w:rsidP="00325DA7">
      <w:pPr>
        <w:pStyle w:val="Listaszerbekezds"/>
        <w:numPr>
          <w:ilvl w:val="2"/>
          <w:numId w:val="13"/>
        </w:numPr>
        <w:tabs>
          <w:tab w:val="left" w:pos="1701"/>
          <w:tab w:val="right" w:pos="9072"/>
        </w:tabs>
        <w:spacing w:after="0"/>
        <w:ind w:left="993" w:hanging="426"/>
        <w:rPr>
          <w:b/>
          <w:i/>
        </w:rPr>
      </w:pPr>
      <w:r w:rsidRPr="00E570A8">
        <w:rPr>
          <w:b/>
          <w:i/>
        </w:rPr>
        <w:t>Kórok és kórokok</w:t>
      </w:r>
      <w:r w:rsidR="00DF1227" w:rsidRPr="00E570A8">
        <w:rPr>
          <w:b/>
          <w:i/>
        </w:rPr>
        <w:tab/>
      </w:r>
      <w:r w:rsidR="00E65E1C" w:rsidRPr="00E570A8">
        <w:rPr>
          <w:b/>
          <w:i/>
        </w:rPr>
        <w:t>36</w:t>
      </w:r>
      <w:r w:rsidR="00DF1227" w:rsidRPr="00E570A8">
        <w:rPr>
          <w:b/>
          <w:i/>
        </w:rPr>
        <w:t xml:space="preserve"> óra/</w:t>
      </w:r>
      <w:r w:rsidR="00E65E1C" w:rsidRPr="00E570A8">
        <w:rPr>
          <w:b/>
          <w:i/>
        </w:rPr>
        <w:t>36</w:t>
      </w:r>
      <w:r w:rsidR="00DF1227" w:rsidRPr="00E570A8">
        <w:rPr>
          <w:b/>
          <w:i/>
        </w:rPr>
        <w:t xml:space="preserve"> óra</w:t>
      </w:r>
    </w:p>
    <w:p w:rsidR="00187F64" w:rsidRPr="00E570A8" w:rsidRDefault="00187F64" w:rsidP="00187F64">
      <w:pPr>
        <w:spacing w:after="0"/>
        <w:ind w:left="851"/>
      </w:pPr>
      <w:r w:rsidRPr="00E570A8">
        <w:t>A kórtan fogalma, szerepe</w:t>
      </w:r>
    </w:p>
    <w:p w:rsidR="00187F64" w:rsidRPr="00E570A8" w:rsidRDefault="00187F64" w:rsidP="00187F64">
      <w:pPr>
        <w:spacing w:after="0"/>
        <w:ind w:left="851"/>
      </w:pPr>
      <w:r w:rsidRPr="00E570A8">
        <w:t>Kórokok és kóros reakciók</w:t>
      </w:r>
    </w:p>
    <w:p w:rsidR="00187F64" w:rsidRPr="00E570A8" w:rsidRDefault="00187F64" w:rsidP="00187F64">
      <w:pPr>
        <w:spacing w:after="0"/>
        <w:ind w:left="851"/>
      </w:pPr>
      <w:r w:rsidRPr="00E570A8">
        <w:t>Az egészség és a betegség fogalma, holisztikus értelmezése</w:t>
      </w:r>
    </w:p>
    <w:p w:rsidR="00187F64" w:rsidRPr="00E570A8" w:rsidRDefault="00187F64" w:rsidP="00187F64">
      <w:pPr>
        <w:spacing w:after="0"/>
        <w:ind w:left="851"/>
      </w:pPr>
      <w:r w:rsidRPr="00E570A8">
        <w:t>Az egészségi állapotot befolyásoló tényezők, a természetes és mesterséges környezet hatása az egészségre</w:t>
      </w:r>
    </w:p>
    <w:p w:rsidR="00187F64" w:rsidRPr="00E570A8" w:rsidRDefault="00187F64" w:rsidP="00187F64">
      <w:pPr>
        <w:spacing w:after="0"/>
        <w:ind w:left="851"/>
      </w:pPr>
      <w:r w:rsidRPr="00E570A8">
        <w:t>Biológiai, pszichikus és szociális kórokok</w:t>
      </w:r>
    </w:p>
    <w:p w:rsidR="00187F64" w:rsidRPr="00E570A8" w:rsidRDefault="00187F64" w:rsidP="00187F64">
      <w:pPr>
        <w:spacing w:after="0"/>
        <w:ind w:left="851"/>
      </w:pPr>
      <w:r w:rsidRPr="00E570A8">
        <w:t>A betegségek rizikófaktorai</w:t>
      </w:r>
    </w:p>
    <w:p w:rsidR="00187F64" w:rsidRPr="00E570A8" w:rsidRDefault="00187F64" w:rsidP="00187F64">
      <w:pPr>
        <w:spacing w:after="0"/>
        <w:ind w:left="851"/>
      </w:pPr>
      <w:r w:rsidRPr="00E570A8">
        <w:t>Társadalmi helyzet</w:t>
      </w:r>
      <w:r w:rsidR="002B670C" w:rsidRPr="00E570A8">
        <w:t>,</w:t>
      </w:r>
      <w:r w:rsidRPr="00E570A8">
        <w:t xml:space="preserve"> szociális körülmények, pszichés állapot</w:t>
      </w:r>
    </w:p>
    <w:p w:rsidR="00187F64" w:rsidRPr="00E570A8" w:rsidRDefault="00187F64" w:rsidP="00187F64">
      <w:pPr>
        <w:spacing w:after="0"/>
        <w:ind w:left="851"/>
      </w:pPr>
      <w:r w:rsidRPr="00E570A8">
        <w:t>Alkat, lezajlott betegségek, öröklés</w:t>
      </w:r>
    </w:p>
    <w:p w:rsidR="00187F64" w:rsidRPr="00E570A8" w:rsidRDefault="00187F64" w:rsidP="00187F64">
      <w:pPr>
        <w:spacing w:after="0"/>
        <w:ind w:left="851"/>
      </w:pPr>
      <w:r w:rsidRPr="00E570A8">
        <w:t>Nem és életkor</w:t>
      </w:r>
    </w:p>
    <w:p w:rsidR="00DF1227" w:rsidRPr="00E570A8" w:rsidRDefault="00187F64" w:rsidP="00187F64">
      <w:pPr>
        <w:spacing w:after="0"/>
        <w:ind w:left="851"/>
      </w:pPr>
      <w:r w:rsidRPr="00E570A8">
        <w:t>A betegségek lefolyása, stádiumai, a kórlefolyás szakaszai, a betegség kimenetele</w:t>
      </w:r>
    </w:p>
    <w:p w:rsidR="00DF1227" w:rsidRPr="00E570A8" w:rsidRDefault="00DF1227" w:rsidP="00DF1227">
      <w:pPr>
        <w:tabs>
          <w:tab w:val="left" w:pos="1418"/>
          <w:tab w:val="right" w:pos="9072"/>
        </w:tabs>
        <w:spacing w:after="0"/>
        <w:ind w:left="851"/>
      </w:pPr>
    </w:p>
    <w:p w:rsidR="00DF1227" w:rsidRPr="00E570A8" w:rsidRDefault="00187F64" w:rsidP="00325DA7">
      <w:pPr>
        <w:pStyle w:val="Listaszerbekezds"/>
        <w:numPr>
          <w:ilvl w:val="2"/>
          <w:numId w:val="13"/>
        </w:numPr>
        <w:tabs>
          <w:tab w:val="left" w:pos="1701"/>
          <w:tab w:val="right" w:pos="9072"/>
        </w:tabs>
        <w:spacing w:after="0"/>
        <w:ind w:left="993" w:hanging="426"/>
        <w:rPr>
          <w:b/>
          <w:i/>
        </w:rPr>
      </w:pPr>
      <w:r w:rsidRPr="00E570A8">
        <w:rPr>
          <w:b/>
          <w:i/>
        </w:rPr>
        <w:t>A betegségek tünetei, a betegmegfigyelés szempontjai</w:t>
      </w:r>
      <w:r w:rsidR="00DF1227" w:rsidRPr="00E570A8">
        <w:rPr>
          <w:b/>
          <w:i/>
        </w:rPr>
        <w:tab/>
      </w:r>
      <w:r w:rsidR="00E65E1C" w:rsidRPr="00E570A8">
        <w:rPr>
          <w:b/>
          <w:i/>
        </w:rPr>
        <w:t>32</w:t>
      </w:r>
      <w:r w:rsidR="00DF1227" w:rsidRPr="00E570A8">
        <w:rPr>
          <w:b/>
          <w:i/>
        </w:rPr>
        <w:t xml:space="preserve"> óra/</w:t>
      </w:r>
      <w:r w:rsidR="00E65E1C" w:rsidRPr="00E570A8">
        <w:rPr>
          <w:b/>
          <w:i/>
        </w:rPr>
        <w:t>36</w:t>
      </w:r>
      <w:r w:rsidR="00DF1227" w:rsidRPr="00E570A8">
        <w:rPr>
          <w:b/>
          <w:i/>
        </w:rPr>
        <w:t xml:space="preserve"> óra</w:t>
      </w:r>
    </w:p>
    <w:p w:rsidR="00187F64" w:rsidRPr="00E570A8" w:rsidRDefault="00187F64" w:rsidP="00187F64">
      <w:pPr>
        <w:spacing w:after="0"/>
        <w:ind w:left="851"/>
      </w:pPr>
      <w:r w:rsidRPr="00E570A8">
        <w:t>Az élettani adatok</w:t>
      </w:r>
    </w:p>
    <w:p w:rsidR="00187F64" w:rsidRPr="00E570A8" w:rsidRDefault="00187F64" w:rsidP="00187F64">
      <w:pPr>
        <w:spacing w:after="0"/>
        <w:ind w:left="851"/>
      </w:pPr>
      <w:r w:rsidRPr="00E570A8">
        <w:t>Az állapotváltozások megfigyelési szempontjai</w:t>
      </w:r>
    </w:p>
    <w:p w:rsidR="00187F64" w:rsidRPr="00E570A8" w:rsidRDefault="00187F64" w:rsidP="00187F64">
      <w:pPr>
        <w:spacing w:after="0"/>
        <w:ind w:left="851"/>
      </w:pPr>
      <w:r w:rsidRPr="00E570A8">
        <w:t>Tipikus kóros reakciók: jelző reakciók (fájdalom), védekező reakciók (allergia, heveny és idült gyulladás), a szövetek kóros elváltozása</w:t>
      </w:r>
      <w:r w:rsidR="002B670C" w:rsidRPr="00E570A8">
        <w:t>i</w:t>
      </w:r>
      <w:r w:rsidRPr="00E570A8">
        <w:t xml:space="preserve"> (degeneráció, sorvadás, elhalás), kóros immunreakciók</w:t>
      </w:r>
    </w:p>
    <w:p w:rsidR="00F84BEA" w:rsidRPr="00E570A8" w:rsidRDefault="00F84BEA" w:rsidP="00187F64">
      <w:pPr>
        <w:spacing w:after="0"/>
        <w:ind w:left="851"/>
      </w:pPr>
      <w:r w:rsidRPr="00E570A8">
        <w:t>Fájdalom, fájdalomfelmérés, fizikai és gyógyszeres fájdalomcsillapítás</w:t>
      </w:r>
    </w:p>
    <w:p w:rsidR="00187F64" w:rsidRPr="00E570A8" w:rsidRDefault="00187F64" w:rsidP="00187F64">
      <w:pPr>
        <w:spacing w:after="0"/>
        <w:ind w:left="851"/>
      </w:pPr>
      <w:r w:rsidRPr="00E570A8">
        <w:t>A főbb betegségcsoportok és tüneteik</w:t>
      </w:r>
    </w:p>
    <w:p w:rsidR="00187F64" w:rsidRPr="00E570A8" w:rsidRDefault="00187F64" w:rsidP="00187F64">
      <w:pPr>
        <w:spacing w:after="0"/>
        <w:ind w:left="851"/>
      </w:pPr>
      <w:r w:rsidRPr="00E570A8">
        <w:t>Belgyógyászati betegségek</w:t>
      </w:r>
    </w:p>
    <w:p w:rsidR="00187F64" w:rsidRPr="00E570A8" w:rsidRDefault="00187F64" w:rsidP="00187F64">
      <w:pPr>
        <w:spacing w:after="0"/>
        <w:ind w:left="851"/>
      </w:pPr>
      <w:r w:rsidRPr="00E570A8">
        <w:t>Sebészeti beavatkozást igénylő állapotok</w:t>
      </w:r>
    </w:p>
    <w:p w:rsidR="00187F64" w:rsidRPr="00E570A8" w:rsidRDefault="00187F64" w:rsidP="00187F64">
      <w:pPr>
        <w:spacing w:after="0"/>
        <w:ind w:left="851"/>
      </w:pPr>
      <w:r w:rsidRPr="00E570A8">
        <w:t>Ideggyógyászati megbetegedések</w:t>
      </w:r>
    </w:p>
    <w:p w:rsidR="00187F64" w:rsidRPr="00E570A8" w:rsidRDefault="00187F64" w:rsidP="00187F64">
      <w:pPr>
        <w:spacing w:after="0"/>
        <w:ind w:left="851"/>
      </w:pPr>
      <w:r w:rsidRPr="00E570A8">
        <w:t>Bőrgyógyászati betegségek</w:t>
      </w:r>
    </w:p>
    <w:p w:rsidR="00187F64" w:rsidRPr="00E570A8" w:rsidRDefault="00187F64" w:rsidP="00187F64">
      <w:pPr>
        <w:spacing w:after="0"/>
        <w:ind w:left="851"/>
      </w:pPr>
      <w:r w:rsidRPr="00E570A8">
        <w:t>Reumatológiai betegségek</w:t>
      </w:r>
    </w:p>
    <w:p w:rsidR="00187F64" w:rsidRPr="00E570A8" w:rsidRDefault="00187F64" w:rsidP="00187F64">
      <w:pPr>
        <w:spacing w:after="0"/>
        <w:ind w:left="851"/>
      </w:pPr>
      <w:r w:rsidRPr="00E570A8">
        <w:t>A fül</w:t>
      </w:r>
      <w:r w:rsidR="006A721A" w:rsidRPr="00E570A8">
        <w:t>-</w:t>
      </w:r>
      <w:r w:rsidRPr="00E570A8">
        <w:t>, az orr</w:t>
      </w:r>
      <w:r w:rsidR="006A721A" w:rsidRPr="00E570A8">
        <w:t>-</w:t>
      </w:r>
      <w:r w:rsidRPr="00E570A8">
        <w:t xml:space="preserve"> és a gége megbetegedései</w:t>
      </w:r>
    </w:p>
    <w:p w:rsidR="00187F64" w:rsidRPr="00E570A8" w:rsidRDefault="00187F64" w:rsidP="00187F64">
      <w:pPr>
        <w:spacing w:after="0"/>
        <w:ind w:left="851"/>
      </w:pPr>
      <w:r w:rsidRPr="00E570A8">
        <w:t>A szem betegségei</w:t>
      </w:r>
    </w:p>
    <w:p w:rsidR="00187F64" w:rsidRPr="00E570A8" w:rsidRDefault="00187F64" w:rsidP="00187F64">
      <w:pPr>
        <w:spacing w:after="0"/>
        <w:ind w:left="851"/>
      </w:pPr>
      <w:r w:rsidRPr="00E570A8">
        <w:t>A fog és a száj betegségei</w:t>
      </w:r>
    </w:p>
    <w:p w:rsidR="00187F64" w:rsidRPr="00E570A8" w:rsidRDefault="00187F64" w:rsidP="00187F64">
      <w:pPr>
        <w:spacing w:after="0"/>
        <w:ind w:left="851"/>
      </w:pPr>
      <w:r w:rsidRPr="00E570A8">
        <w:t>Urológiai betegségek</w:t>
      </w:r>
    </w:p>
    <w:p w:rsidR="00187F64" w:rsidRPr="00E570A8" w:rsidRDefault="00187F64" w:rsidP="00187F64">
      <w:pPr>
        <w:spacing w:after="0"/>
        <w:ind w:left="851"/>
      </w:pPr>
      <w:r w:rsidRPr="00E570A8">
        <w:t>Nőgyógyászati betegségek</w:t>
      </w:r>
    </w:p>
    <w:p w:rsidR="00DF1227" w:rsidRPr="00E570A8" w:rsidRDefault="00187F64" w:rsidP="00187F64">
      <w:pPr>
        <w:spacing w:after="0"/>
        <w:ind w:left="851"/>
      </w:pPr>
      <w:r w:rsidRPr="00E570A8">
        <w:t>A csecsemő- és a gyermekkor betegségei</w:t>
      </w:r>
    </w:p>
    <w:p w:rsidR="00DF1227" w:rsidRPr="00E570A8" w:rsidRDefault="00DF1227" w:rsidP="00DF1227">
      <w:pPr>
        <w:tabs>
          <w:tab w:val="left" w:pos="1418"/>
          <w:tab w:val="right" w:pos="9072"/>
        </w:tabs>
        <w:spacing w:after="0"/>
        <w:ind w:left="851"/>
      </w:pPr>
    </w:p>
    <w:p w:rsidR="00DF1227" w:rsidRPr="00E570A8" w:rsidRDefault="00187F64" w:rsidP="00325DA7">
      <w:pPr>
        <w:pStyle w:val="Listaszerbekezds"/>
        <w:numPr>
          <w:ilvl w:val="2"/>
          <w:numId w:val="13"/>
        </w:numPr>
        <w:tabs>
          <w:tab w:val="left" w:pos="1701"/>
          <w:tab w:val="right" w:pos="9072"/>
        </w:tabs>
        <w:spacing w:after="0"/>
        <w:ind w:left="993" w:hanging="426"/>
        <w:rPr>
          <w:b/>
          <w:i/>
        </w:rPr>
      </w:pPr>
      <w:r w:rsidRPr="00E570A8">
        <w:rPr>
          <w:b/>
          <w:i/>
        </w:rPr>
        <w:t>A gyógyszerelés</w:t>
      </w:r>
      <w:r w:rsidR="00DF1227" w:rsidRPr="00E570A8">
        <w:rPr>
          <w:b/>
          <w:i/>
        </w:rPr>
        <w:tab/>
      </w:r>
      <w:r w:rsidR="00AC5BD8" w:rsidRPr="00E570A8">
        <w:rPr>
          <w:b/>
          <w:i/>
        </w:rPr>
        <w:t>15</w:t>
      </w:r>
      <w:r w:rsidR="00DF1227" w:rsidRPr="00E570A8">
        <w:rPr>
          <w:b/>
          <w:i/>
        </w:rPr>
        <w:t xml:space="preserve"> óra/</w:t>
      </w:r>
      <w:r w:rsidR="00AC5BD8" w:rsidRPr="00E570A8">
        <w:rPr>
          <w:b/>
          <w:i/>
        </w:rPr>
        <w:t>15</w:t>
      </w:r>
      <w:r w:rsidR="00DF1227" w:rsidRPr="00E570A8">
        <w:rPr>
          <w:b/>
          <w:i/>
        </w:rPr>
        <w:t xml:space="preserve"> óra</w:t>
      </w:r>
    </w:p>
    <w:p w:rsidR="00187F64" w:rsidRPr="00E570A8" w:rsidRDefault="00187F64" w:rsidP="00187F64">
      <w:pPr>
        <w:spacing w:after="0"/>
        <w:ind w:left="851"/>
      </w:pPr>
      <w:r w:rsidRPr="00E570A8">
        <w:t>Általános gyógyszertani ismeretek: a gyógyszer fogalma, elnevezése, a hatáserősség jelzése, a gyógyszerformák</w:t>
      </w:r>
    </w:p>
    <w:p w:rsidR="00187F64" w:rsidRPr="00E570A8" w:rsidRDefault="00187F64" w:rsidP="00187F64">
      <w:pPr>
        <w:spacing w:after="0"/>
        <w:ind w:left="851"/>
      </w:pPr>
      <w:r w:rsidRPr="00E570A8">
        <w:t>A gyógyszerek bejuttatás</w:t>
      </w:r>
      <w:r w:rsidR="00C401CD" w:rsidRPr="00E570A8">
        <w:t>a</w:t>
      </w:r>
      <w:r w:rsidRPr="00E570A8">
        <w:t xml:space="preserve"> a szervezetbe</w:t>
      </w:r>
    </w:p>
    <w:p w:rsidR="00187F64" w:rsidRPr="00E570A8" w:rsidRDefault="00187F64" w:rsidP="00187F64">
      <w:pPr>
        <w:spacing w:after="0"/>
        <w:ind w:left="851"/>
      </w:pPr>
      <w:r w:rsidRPr="00E570A8">
        <w:t>A főbb gyógyszercsoportok és alkalmazási területük</w:t>
      </w:r>
    </w:p>
    <w:p w:rsidR="00187F64" w:rsidRPr="00E570A8" w:rsidRDefault="00187F64" w:rsidP="00187F64">
      <w:pPr>
        <w:spacing w:after="0"/>
        <w:ind w:left="851"/>
      </w:pPr>
      <w:r w:rsidRPr="00E570A8">
        <w:t>A központi idegrendszerre ható szerek</w:t>
      </w:r>
    </w:p>
    <w:p w:rsidR="00187F64" w:rsidRPr="00E570A8" w:rsidRDefault="00187F64" w:rsidP="00187F64">
      <w:pPr>
        <w:spacing w:after="0"/>
        <w:ind w:left="851"/>
      </w:pPr>
      <w:r w:rsidRPr="00E570A8">
        <w:t>A vegetatív idegrendszerre ható szerek</w:t>
      </w:r>
    </w:p>
    <w:p w:rsidR="00187F64" w:rsidRPr="00E570A8" w:rsidRDefault="00187F64" w:rsidP="00187F64">
      <w:pPr>
        <w:spacing w:after="0"/>
        <w:ind w:left="851"/>
      </w:pPr>
      <w:r w:rsidRPr="00E570A8">
        <w:t xml:space="preserve">A szívre és a vérkeringésre ható szerek </w:t>
      </w:r>
    </w:p>
    <w:p w:rsidR="00187F64" w:rsidRPr="00E570A8" w:rsidRDefault="00187F64" w:rsidP="00187F64">
      <w:pPr>
        <w:spacing w:after="0"/>
        <w:ind w:left="851"/>
      </w:pPr>
      <w:r w:rsidRPr="00E570A8">
        <w:t>A sóháztartásra ható szerek</w:t>
      </w:r>
    </w:p>
    <w:p w:rsidR="00187F64" w:rsidRPr="00E570A8" w:rsidRDefault="00187F64" w:rsidP="00187F64">
      <w:pPr>
        <w:spacing w:after="0"/>
        <w:ind w:left="851"/>
      </w:pPr>
      <w:r w:rsidRPr="00E570A8">
        <w:t>Az emésztőrendszerre ható szerek</w:t>
      </w:r>
    </w:p>
    <w:p w:rsidR="00187F64" w:rsidRPr="00E570A8" w:rsidRDefault="00187F64" w:rsidP="00187F64">
      <w:pPr>
        <w:spacing w:after="0"/>
        <w:ind w:left="851"/>
      </w:pPr>
      <w:r w:rsidRPr="00E570A8">
        <w:t>A fertőzés megelőzésére és kezelésére szolgáló szerek</w:t>
      </w:r>
    </w:p>
    <w:p w:rsidR="00187F64" w:rsidRPr="00E570A8" w:rsidRDefault="00187F64" w:rsidP="00187F64">
      <w:pPr>
        <w:spacing w:after="0"/>
        <w:ind w:left="851"/>
      </w:pPr>
      <w:r w:rsidRPr="00E570A8">
        <w:t>A hormonok</w:t>
      </w:r>
    </w:p>
    <w:p w:rsidR="00187F64" w:rsidRPr="00E570A8" w:rsidRDefault="00187F64" w:rsidP="00187F64">
      <w:pPr>
        <w:spacing w:after="0"/>
        <w:ind w:left="851"/>
      </w:pPr>
      <w:r w:rsidRPr="00E570A8">
        <w:t>A vitaminok</w:t>
      </w:r>
    </w:p>
    <w:p w:rsidR="00187F64" w:rsidRPr="00E570A8" w:rsidRDefault="004A2295" w:rsidP="00187F64">
      <w:pPr>
        <w:spacing w:after="0"/>
        <w:ind w:left="851"/>
      </w:pPr>
      <w:r w:rsidRPr="00E570A8">
        <w:t>A házi</w:t>
      </w:r>
      <w:r w:rsidR="00187F64" w:rsidRPr="00E570A8">
        <w:t>patika szerei</w:t>
      </w:r>
    </w:p>
    <w:p w:rsidR="00187F64" w:rsidRPr="00E570A8" w:rsidRDefault="00187F64" w:rsidP="00187F64">
      <w:pPr>
        <w:spacing w:after="0"/>
        <w:ind w:left="851"/>
      </w:pPr>
      <w:r w:rsidRPr="00E570A8">
        <w:t>A gyógyszerek bevitele, hatása, esetleges mellékhatása</w:t>
      </w:r>
    </w:p>
    <w:p w:rsidR="00187F64" w:rsidRPr="00E570A8" w:rsidRDefault="00187F64" w:rsidP="00187F64">
      <w:pPr>
        <w:spacing w:after="0"/>
        <w:ind w:left="851"/>
      </w:pPr>
      <w:r w:rsidRPr="00E570A8">
        <w:t xml:space="preserve">A gyógyszerelés hatásainak és esetleges mellékhatásainak megfigyelése, megfigyelési szempontok szerint </w:t>
      </w:r>
    </w:p>
    <w:p w:rsidR="00187F64" w:rsidRPr="00E570A8" w:rsidRDefault="00187F64" w:rsidP="00187F64">
      <w:pPr>
        <w:spacing w:after="0"/>
        <w:ind w:left="851"/>
      </w:pPr>
      <w:r w:rsidRPr="00E570A8">
        <w:t>A gyógyszerek bejuttatása a szervezetbe</w:t>
      </w:r>
    </w:p>
    <w:p w:rsidR="00187F64" w:rsidRPr="00E570A8" w:rsidRDefault="00187F64" w:rsidP="00187F64">
      <w:pPr>
        <w:spacing w:after="0"/>
        <w:ind w:left="851"/>
      </w:pPr>
      <w:r w:rsidRPr="00E570A8">
        <w:t>A gyógyszerek beszerzés</w:t>
      </w:r>
      <w:r w:rsidR="004A2295" w:rsidRPr="00E570A8">
        <w:t>e</w:t>
      </w:r>
    </w:p>
    <w:p w:rsidR="00187F64" w:rsidRPr="00E570A8" w:rsidRDefault="00187F64" w:rsidP="00187F64">
      <w:pPr>
        <w:spacing w:after="0"/>
        <w:ind w:left="851"/>
      </w:pPr>
      <w:r w:rsidRPr="00E570A8">
        <w:t>A gyógyszerek tárolása, megsemmisítése</w:t>
      </w:r>
    </w:p>
    <w:p w:rsidR="00187F64" w:rsidRPr="00E570A8" w:rsidRDefault="00187F64" w:rsidP="00187F64">
      <w:pPr>
        <w:spacing w:after="0"/>
        <w:ind w:left="851"/>
      </w:pPr>
      <w:r w:rsidRPr="00E570A8">
        <w:t>A felhasználás dokumentálása</w:t>
      </w:r>
    </w:p>
    <w:p w:rsidR="00187F64" w:rsidRPr="00E570A8" w:rsidRDefault="00187F64" w:rsidP="00187F64">
      <w:pPr>
        <w:spacing w:after="0"/>
        <w:ind w:left="851"/>
      </w:pPr>
      <w:r w:rsidRPr="00E570A8">
        <w:t>A házipatika szereinek és gyógyszereinek összeállítása, a gyógyszerkezelés szabályai, a fertőtlenítőszerek és eljárások</w:t>
      </w:r>
    </w:p>
    <w:p w:rsidR="00DF1227" w:rsidRPr="00E570A8" w:rsidRDefault="00187F64" w:rsidP="00187F64">
      <w:pPr>
        <w:spacing w:after="0"/>
        <w:ind w:left="851"/>
      </w:pPr>
      <w:r w:rsidRPr="00E570A8">
        <w:t>A fizikális és természetes gyógymódok</w:t>
      </w:r>
    </w:p>
    <w:p w:rsidR="00DF1227" w:rsidRPr="00E570A8" w:rsidRDefault="00DF1227" w:rsidP="00DF1227">
      <w:pPr>
        <w:tabs>
          <w:tab w:val="left" w:pos="1418"/>
          <w:tab w:val="right" w:pos="9072"/>
        </w:tabs>
        <w:spacing w:after="0"/>
        <w:ind w:left="851"/>
      </w:pPr>
    </w:p>
    <w:p w:rsidR="00DF1227" w:rsidRPr="00E570A8" w:rsidRDefault="00C64B27" w:rsidP="00325DA7">
      <w:pPr>
        <w:pStyle w:val="Listaszerbekezds"/>
        <w:numPr>
          <w:ilvl w:val="2"/>
          <w:numId w:val="13"/>
        </w:numPr>
        <w:tabs>
          <w:tab w:val="left" w:pos="1701"/>
          <w:tab w:val="right" w:pos="9072"/>
        </w:tabs>
        <w:spacing w:after="0"/>
        <w:ind w:left="993" w:hanging="426"/>
        <w:rPr>
          <w:b/>
          <w:i/>
        </w:rPr>
      </w:pPr>
      <w:r w:rsidRPr="00E570A8">
        <w:rPr>
          <w:b/>
          <w:i/>
        </w:rPr>
        <w:t>A társadalmi helyzet és az egészség</w:t>
      </w:r>
      <w:r w:rsidR="00DF1227" w:rsidRPr="00E570A8">
        <w:rPr>
          <w:b/>
          <w:i/>
        </w:rPr>
        <w:tab/>
      </w:r>
      <w:r w:rsidR="00E17A4A" w:rsidRPr="00E570A8">
        <w:rPr>
          <w:b/>
          <w:i/>
        </w:rPr>
        <w:t>18</w:t>
      </w:r>
      <w:r w:rsidR="00DF1227" w:rsidRPr="00E570A8">
        <w:rPr>
          <w:b/>
          <w:i/>
        </w:rPr>
        <w:t xml:space="preserve"> óra/</w:t>
      </w:r>
      <w:r w:rsidR="00E17A4A" w:rsidRPr="00E570A8">
        <w:rPr>
          <w:b/>
          <w:i/>
        </w:rPr>
        <w:t>18</w:t>
      </w:r>
      <w:r w:rsidR="00DF1227" w:rsidRPr="00E570A8">
        <w:rPr>
          <w:b/>
          <w:i/>
        </w:rPr>
        <w:t xml:space="preserve"> óra</w:t>
      </w:r>
    </w:p>
    <w:p w:rsidR="00C64B27" w:rsidRPr="00E570A8" w:rsidRDefault="00C64B27" w:rsidP="00C64B27">
      <w:pPr>
        <w:spacing w:after="0"/>
        <w:ind w:left="851"/>
      </w:pPr>
      <w:r w:rsidRPr="00E570A8">
        <w:t>Az ártó-védő társadalom</w:t>
      </w:r>
    </w:p>
    <w:p w:rsidR="00C64B27" w:rsidRPr="00E570A8" w:rsidRDefault="00C64B27" w:rsidP="00C64B27">
      <w:pPr>
        <w:spacing w:after="0"/>
        <w:ind w:left="851"/>
      </w:pPr>
      <w:r w:rsidRPr="00E570A8">
        <w:t>A társadalmi helyzet és az életmód összefüggése az egészséggel és betegséggel</w:t>
      </w:r>
    </w:p>
    <w:p w:rsidR="00C64B27" w:rsidRPr="00E570A8" w:rsidRDefault="00C64B27" w:rsidP="00C64B27">
      <w:pPr>
        <w:spacing w:after="0"/>
        <w:ind w:left="851"/>
      </w:pPr>
      <w:r w:rsidRPr="00E570A8">
        <w:t>A szegénység és a betegség összefüggései</w:t>
      </w:r>
    </w:p>
    <w:p w:rsidR="00C64B27" w:rsidRPr="00E570A8" w:rsidRDefault="00C64B27" w:rsidP="00C64B27">
      <w:pPr>
        <w:spacing w:after="0"/>
        <w:ind w:left="851"/>
      </w:pPr>
      <w:r w:rsidRPr="00E570A8">
        <w:t>A foglalkozási betegségek és megelőzésük</w:t>
      </w:r>
    </w:p>
    <w:p w:rsidR="00C64B27" w:rsidRPr="00E570A8" w:rsidRDefault="00C64B27" w:rsidP="00C64B27">
      <w:pPr>
        <w:spacing w:after="0"/>
        <w:ind w:left="851"/>
      </w:pPr>
      <w:r w:rsidRPr="00E570A8">
        <w:t>Az egészséget veszélyeztető szenvedélyek és szokások és ezek társadalmi vetületei</w:t>
      </w:r>
    </w:p>
    <w:p w:rsidR="00DF1227" w:rsidRPr="00E570A8" w:rsidRDefault="00C64B27" w:rsidP="00C64B27">
      <w:pPr>
        <w:spacing w:after="0"/>
        <w:ind w:left="851"/>
      </w:pPr>
      <w:r w:rsidRPr="00E570A8">
        <w:t>Adatok tanulmányozása a népesség egészségi állapotáról, a legfontosabb helyi, országos és nemzetközi népegészségügyi adatok, magyarázatuk</w:t>
      </w:r>
    </w:p>
    <w:p w:rsidR="00DF1227" w:rsidRPr="00E570A8" w:rsidRDefault="00DF1227" w:rsidP="00DF1227">
      <w:pPr>
        <w:tabs>
          <w:tab w:val="left" w:pos="1418"/>
          <w:tab w:val="right" w:pos="9072"/>
        </w:tabs>
        <w:spacing w:after="0"/>
        <w:ind w:left="851"/>
      </w:pPr>
    </w:p>
    <w:p w:rsidR="00DF1227" w:rsidRPr="00E570A8" w:rsidRDefault="00C64B27" w:rsidP="00325DA7">
      <w:pPr>
        <w:pStyle w:val="Listaszerbekezds"/>
        <w:numPr>
          <w:ilvl w:val="2"/>
          <w:numId w:val="13"/>
        </w:numPr>
        <w:tabs>
          <w:tab w:val="left" w:pos="1701"/>
          <w:tab w:val="right" w:pos="9072"/>
        </w:tabs>
        <w:spacing w:after="0"/>
        <w:ind w:left="993" w:hanging="426"/>
        <w:rPr>
          <w:b/>
          <w:i/>
        </w:rPr>
      </w:pPr>
      <w:r w:rsidRPr="00E570A8">
        <w:rPr>
          <w:b/>
          <w:i/>
        </w:rPr>
        <w:t>Közegészségügyi és járványtani ismeretek</w:t>
      </w:r>
      <w:r w:rsidR="00DF1227" w:rsidRPr="00E570A8">
        <w:rPr>
          <w:b/>
          <w:i/>
        </w:rPr>
        <w:tab/>
      </w:r>
      <w:r w:rsidR="00E17A4A" w:rsidRPr="00E570A8">
        <w:rPr>
          <w:b/>
          <w:i/>
        </w:rPr>
        <w:t>36</w:t>
      </w:r>
      <w:r w:rsidR="00DF1227" w:rsidRPr="00E570A8">
        <w:rPr>
          <w:b/>
          <w:i/>
        </w:rPr>
        <w:t xml:space="preserve"> óra/</w:t>
      </w:r>
      <w:r w:rsidR="00AC5BD8" w:rsidRPr="00E570A8">
        <w:rPr>
          <w:b/>
          <w:i/>
        </w:rPr>
        <w:t>35</w:t>
      </w:r>
      <w:r w:rsidR="00DF1227" w:rsidRPr="00E570A8">
        <w:rPr>
          <w:b/>
          <w:i/>
        </w:rPr>
        <w:t xml:space="preserve"> óra</w:t>
      </w:r>
    </w:p>
    <w:p w:rsidR="00C64B27" w:rsidRPr="00E570A8" w:rsidRDefault="00C64B27" w:rsidP="00C64B27">
      <w:pPr>
        <w:spacing w:after="0"/>
        <w:ind w:left="851"/>
      </w:pPr>
      <w:r w:rsidRPr="00E570A8">
        <w:t>Magyarország népegészségügyi helyzete, morbiditás, mortalitás</w:t>
      </w:r>
    </w:p>
    <w:p w:rsidR="00C64B27" w:rsidRPr="00E570A8" w:rsidRDefault="00C64B27" w:rsidP="00C64B27">
      <w:pPr>
        <w:spacing w:after="0"/>
        <w:ind w:left="851"/>
      </w:pPr>
      <w:r w:rsidRPr="00E570A8">
        <w:t>Társadalom-egészségtani ism</w:t>
      </w:r>
      <w:r w:rsidR="00114452" w:rsidRPr="00E570A8">
        <w:t>eretek, népegészségügyi mutatók</w:t>
      </w:r>
    </w:p>
    <w:p w:rsidR="00C64B27" w:rsidRPr="00E570A8" w:rsidRDefault="00C64B27" w:rsidP="00C64B27">
      <w:pPr>
        <w:spacing w:after="0"/>
        <w:ind w:left="851"/>
      </w:pPr>
      <w:r w:rsidRPr="00E570A8">
        <w:t>Magyarország és a település lakosságára jellemző legfontosabb demográfiai adatok, értelmezésük</w:t>
      </w:r>
    </w:p>
    <w:p w:rsidR="00C64B27" w:rsidRPr="00E570A8" w:rsidRDefault="00C64B27" w:rsidP="00C64B27">
      <w:pPr>
        <w:spacing w:after="0"/>
        <w:ind w:left="851"/>
      </w:pPr>
      <w:r w:rsidRPr="00E570A8">
        <w:t>A Népegészségügyi Program</w:t>
      </w:r>
    </w:p>
    <w:p w:rsidR="00C64B27" w:rsidRPr="00E570A8" w:rsidRDefault="00C64B27" w:rsidP="00C64B27">
      <w:pPr>
        <w:spacing w:after="0"/>
        <w:ind w:left="851"/>
      </w:pPr>
      <w:r w:rsidRPr="00E570A8">
        <w:t>A népbetegségnek sz</w:t>
      </w:r>
      <w:r w:rsidR="00114452" w:rsidRPr="00E570A8">
        <w:t>ámító krónikus megbetegedések (</w:t>
      </w:r>
      <w:proofErr w:type="spellStart"/>
      <w:r w:rsidR="00114452" w:rsidRPr="00E570A8">
        <w:t>c</w:t>
      </w:r>
      <w:r w:rsidRPr="00E570A8">
        <w:t>ardiovasculáris</w:t>
      </w:r>
      <w:proofErr w:type="spellEnd"/>
      <w:r w:rsidRPr="00E570A8">
        <w:t>, daganatos betegségek, alkoholizmus, depresszió, elhízás</w:t>
      </w:r>
      <w:r w:rsidR="00114452" w:rsidRPr="00E570A8">
        <w:t>,</w:t>
      </w:r>
      <w:r w:rsidRPr="00E570A8">
        <w:t xml:space="preserve"> cukorbetegség) okai, prevenciós és rehabilitációs lehetőségei; a prevenció három szintje; a támogató rendszerek</w:t>
      </w:r>
    </w:p>
    <w:p w:rsidR="00C64B27" w:rsidRPr="00E570A8" w:rsidRDefault="00C64B27" w:rsidP="00C64B27">
      <w:pPr>
        <w:spacing w:after="0"/>
        <w:ind w:left="851"/>
      </w:pPr>
      <w:r w:rsidRPr="00E570A8">
        <w:t>Nemzetközi és világszervezetek, céljaik; WHO; magyar célok</w:t>
      </w:r>
    </w:p>
    <w:p w:rsidR="00C64B27" w:rsidRPr="00E570A8" w:rsidRDefault="00C64B27" w:rsidP="00C64B27">
      <w:pPr>
        <w:spacing w:after="0"/>
        <w:ind w:left="851"/>
      </w:pPr>
      <w:r w:rsidRPr="00E570A8">
        <w:t>A járvány fogalma, a járványfolyamat elsődleges és másodlagos mozgatóerői (a fertőző forrás, a fertőzés terjedési módjai, a fogékonyság)</w:t>
      </w:r>
    </w:p>
    <w:p w:rsidR="00C64B27" w:rsidRPr="00E570A8" w:rsidRDefault="00C64B27" w:rsidP="00C64B27">
      <w:pPr>
        <w:spacing w:after="0"/>
        <w:ind w:left="851"/>
      </w:pPr>
      <w:r w:rsidRPr="00E570A8">
        <w:t>A járványok megelőzésének és lokalizálásának teendői (szűrés, oltás, fertőtlenítés, a fertőzőforrás elkülönítése</w:t>
      </w:r>
      <w:r w:rsidR="005E34DF" w:rsidRPr="00E570A8">
        <w:t>)</w:t>
      </w:r>
    </w:p>
    <w:p w:rsidR="00C64B27" w:rsidRPr="00E570A8" w:rsidRDefault="00C64B27" w:rsidP="00C64B27">
      <w:pPr>
        <w:spacing w:after="0"/>
        <w:ind w:left="851"/>
      </w:pPr>
      <w:r w:rsidRPr="00E570A8">
        <w:t>A leggyakoribb fertőző és járványt okozó betegségek, azok tünetei és járványtana, a fertőzőbetegek ellátása</w:t>
      </w:r>
    </w:p>
    <w:p w:rsidR="00C64B27" w:rsidRPr="00E570A8" w:rsidRDefault="00C64B27" w:rsidP="00C64B27">
      <w:pPr>
        <w:spacing w:after="0"/>
        <w:ind w:left="851"/>
      </w:pPr>
      <w:r w:rsidRPr="00E570A8">
        <w:t>A fertőtlenítőszerek és eljárások alkalmazása, a fertőzések elhárítása, a védőfelszerelések és azok használata</w:t>
      </w:r>
    </w:p>
    <w:p w:rsidR="00C64B27" w:rsidRPr="00E570A8" w:rsidRDefault="00C64B27" w:rsidP="00C64B27">
      <w:pPr>
        <w:spacing w:after="0"/>
        <w:ind w:left="851"/>
      </w:pPr>
      <w:r w:rsidRPr="00E570A8">
        <w:t>Jelentés és dokumentálási kötelezettség</w:t>
      </w:r>
    </w:p>
    <w:p w:rsidR="00C64B27" w:rsidRPr="00E570A8" w:rsidRDefault="00C64B27" w:rsidP="00C64B27">
      <w:pPr>
        <w:spacing w:after="0"/>
        <w:ind w:left="851"/>
      </w:pPr>
      <w:r w:rsidRPr="00E570A8">
        <w:t>A leggyakoribb fertőzőbetegségek járványtana:</w:t>
      </w:r>
    </w:p>
    <w:p w:rsidR="00C64B27" w:rsidRPr="00E570A8" w:rsidRDefault="00C64B27" w:rsidP="0086576D">
      <w:pPr>
        <w:spacing w:after="0"/>
        <w:ind w:left="1418"/>
      </w:pPr>
      <w:r w:rsidRPr="00E570A8">
        <w:t>A légutakon keresztül terjedő fertőzőbetegségek (bárányhimlő, rózsahimlő, kanyaró, skarlát, mumpsz, i</w:t>
      </w:r>
      <w:r w:rsidR="006A721A" w:rsidRPr="00E570A8">
        <w:t xml:space="preserve">nfluenza, </w:t>
      </w:r>
      <w:proofErr w:type="spellStart"/>
      <w:r w:rsidR="006A721A" w:rsidRPr="00E570A8">
        <w:t>mononucleósis</w:t>
      </w:r>
      <w:proofErr w:type="spellEnd"/>
      <w:r w:rsidR="00867397" w:rsidRPr="00E570A8">
        <w:t xml:space="preserve"> </w:t>
      </w:r>
      <w:proofErr w:type="spellStart"/>
      <w:r w:rsidR="006A721A" w:rsidRPr="00E570A8">
        <w:t>infectio</w:t>
      </w:r>
      <w:r w:rsidRPr="00E570A8">
        <w:t>sa</w:t>
      </w:r>
      <w:proofErr w:type="spellEnd"/>
      <w:r w:rsidRPr="00E570A8">
        <w:t xml:space="preserve">, </w:t>
      </w:r>
      <w:proofErr w:type="spellStart"/>
      <w:r w:rsidRPr="00E570A8">
        <w:t>meningococcus-meningitis</w:t>
      </w:r>
      <w:proofErr w:type="spellEnd"/>
      <w:r w:rsidRPr="00E570A8">
        <w:t>, stb.)</w:t>
      </w:r>
    </w:p>
    <w:p w:rsidR="00C64B27" w:rsidRPr="00E570A8" w:rsidRDefault="00C64B27" w:rsidP="0086576D">
      <w:pPr>
        <w:spacing w:after="0"/>
        <w:ind w:left="1418"/>
      </w:pPr>
      <w:r w:rsidRPr="00E570A8">
        <w:t xml:space="preserve">A gyomor és bélcsatornán keresztül terjedő betegségek </w:t>
      </w:r>
      <w:r w:rsidR="006A721A" w:rsidRPr="00E570A8">
        <w:t>(</w:t>
      </w:r>
      <w:proofErr w:type="spellStart"/>
      <w:r w:rsidR="006A721A" w:rsidRPr="00E570A8">
        <w:t>s</w:t>
      </w:r>
      <w:r w:rsidR="0086576D" w:rsidRPr="00E570A8">
        <w:t>almonellos</w:t>
      </w:r>
      <w:r w:rsidRPr="00E570A8">
        <w:t>is</w:t>
      </w:r>
      <w:proofErr w:type="spellEnd"/>
      <w:r w:rsidRPr="00E570A8">
        <w:t>,</w:t>
      </w:r>
      <w:r w:rsidR="00B847C8" w:rsidRPr="00E570A8">
        <w:t xml:space="preserve"> </w:t>
      </w:r>
      <w:r w:rsidR="006A721A" w:rsidRPr="00E570A8">
        <w:t>H</w:t>
      </w:r>
      <w:r w:rsidRPr="00E570A8">
        <w:t>epatitis-A, bélférgesség)</w:t>
      </w:r>
    </w:p>
    <w:p w:rsidR="00C64B27" w:rsidRPr="00E570A8" w:rsidRDefault="00C64B27" w:rsidP="005E34DF">
      <w:pPr>
        <w:spacing w:after="0"/>
        <w:ind w:left="851" w:firstLine="567"/>
      </w:pPr>
      <w:r w:rsidRPr="00E570A8">
        <w:t xml:space="preserve">A </w:t>
      </w:r>
      <w:proofErr w:type="spellStart"/>
      <w:r w:rsidRPr="00E570A8">
        <w:t>kültakarón</w:t>
      </w:r>
      <w:proofErr w:type="spellEnd"/>
      <w:r w:rsidR="00867397" w:rsidRPr="00E570A8">
        <w:t xml:space="preserve"> </w:t>
      </w:r>
      <w:r w:rsidRPr="00E570A8">
        <w:t>keresztül terjedő fertőzőbetegségek (tetanusz, rüh, tetvesség, stb.)</w:t>
      </w:r>
    </w:p>
    <w:p w:rsidR="00C64B27" w:rsidRPr="00E570A8" w:rsidRDefault="00C64B27" w:rsidP="0086576D">
      <w:pPr>
        <w:spacing w:after="0"/>
        <w:ind w:left="1418"/>
      </w:pPr>
      <w:r w:rsidRPr="00E570A8">
        <w:t>A nemi úton terjedő fer</w:t>
      </w:r>
      <w:r w:rsidR="006A721A" w:rsidRPr="00E570A8">
        <w:t>tőző megbetegedések (</w:t>
      </w:r>
      <w:proofErr w:type="spellStart"/>
      <w:r w:rsidR="006A721A" w:rsidRPr="00E570A8">
        <w:t>gonorrhea</w:t>
      </w:r>
      <w:proofErr w:type="spellEnd"/>
      <w:r w:rsidR="006A721A" w:rsidRPr="00E570A8">
        <w:t>, H</w:t>
      </w:r>
      <w:r w:rsidRPr="00E570A8">
        <w:t>epatitis –B, herpesz, és a HPV-vírus fertőzés, AIDS stb.)</w:t>
      </w:r>
    </w:p>
    <w:p w:rsidR="00DF1227" w:rsidRPr="00E570A8" w:rsidRDefault="00C64B27" w:rsidP="00B01104">
      <w:pPr>
        <w:spacing w:after="0"/>
        <w:ind w:left="1418"/>
      </w:pPr>
      <w:r w:rsidRPr="00E570A8">
        <w:t>Az állatról emberre terjedő betegségek (</w:t>
      </w:r>
      <w:proofErr w:type="spellStart"/>
      <w:r w:rsidRPr="00E570A8">
        <w:t>kullancs-encephalitis</w:t>
      </w:r>
      <w:proofErr w:type="spellEnd"/>
      <w:r w:rsidRPr="00E570A8">
        <w:t xml:space="preserve">, </w:t>
      </w:r>
      <w:proofErr w:type="spellStart"/>
      <w:r w:rsidRPr="00E570A8">
        <w:t>toxoplazmosis</w:t>
      </w:r>
      <w:proofErr w:type="spellEnd"/>
      <w:r w:rsidRPr="00E570A8">
        <w:t>, veszettség, hólyag és ga</w:t>
      </w:r>
      <w:r w:rsidR="00B01104" w:rsidRPr="00E570A8">
        <w:t>landférgesség)</w:t>
      </w:r>
    </w:p>
    <w:p w:rsidR="00DF1227" w:rsidRPr="00E570A8" w:rsidRDefault="00DF1227" w:rsidP="00DF1227">
      <w:pPr>
        <w:tabs>
          <w:tab w:val="left" w:pos="1418"/>
          <w:tab w:val="right" w:pos="9072"/>
        </w:tabs>
        <w:spacing w:after="0"/>
        <w:ind w:left="851"/>
      </w:pPr>
    </w:p>
    <w:p w:rsidR="00DF1227" w:rsidRPr="00E570A8" w:rsidRDefault="00C64B27" w:rsidP="00325DA7">
      <w:pPr>
        <w:pStyle w:val="Listaszerbekezds"/>
        <w:numPr>
          <w:ilvl w:val="2"/>
          <w:numId w:val="13"/>
        </w:numPr>
        <w:tabs>
          <w:tab w:val="left" w:pos="1701"/>
          <w:tab w:val="right" w:pos="9072"/>
        </w:tabs>
        <w:spacing w:after="0"/>
        <w:ind w:left="993" w:hanging="426"/>
        <w:rPr>
          <w:b/>
          <w:i/>
        </w:rPr>
      </w:pPr>
      <w:r w:rsidRPr="00E570A8">
        <w:rPr>
          <w:b/>
          <w:i/>
        </w:rPr>
        <w:t>Egészségmegőrzés</w:t>
      </w:r>
      <w:r w:rsidR="00DF1227" w:rsidRPr="00E570A8">
        <w:rPr>
          <w:b/>
          <w:i/>
        </w:rPr>
        <w:tab/>
      </w:r>
      <w:r w:rsidR="00E17A4A" w:rsidRPr="00E570A8">
        <w:rPr>
          <w:b/>
          <w:i/>
        </w:rPr>
        <w:t>18</w:t>
      </w:r>
      <w:r w:rsidR="00DF1227" w:rsidRPr="00E570A8">
        <w:rPr>
          <w:b/>
          <w:i/>
        </w:rPr>
        <w:t xml:space="preserve"> óra/</w:t>
      </w:r>
      <w:r w:rsidR="00E17A4A" w:rsidRPr="00E570A8">
        <w:rPr>
          <w:b/>
          <w:i/>
        </w:rPr>
        <w:t>18</w:t>
      </w:r>
      <w:r w:rsidR="00DF1227" w:rsidRPr="00E570A8">
        <w:rPr>
          <w:b/>
          <w:i/>
        </w:rPr>
        <w:t xml:space="preserve"> óra</w:t>
      </w:r>
    </w:p>
    <w:p w:rsidR="00CE510F" w:rsidRPr="00E570A8" w:rsidRDefault="00CE510F" w:rsidP="00CE510F">
      <w:pPr>
        <w:spacing w:after="0"/>
        <w:ind w:left="851"/>
      </w:pPr>
      <w:r w:rsidRPr="00E570A8">
        <w:t>Az egészség holisztikus értelmezése: az egészség, mint komplex fogalom</w:t>
      </w:r>
    </w:p>
    <w:p w:rsidR="00CE510F" w:rsidRPr="00E570A8" w:rsidRDefault="00CE510F" w:rsidP="00CE510F">
      <w:pPr>
        <w:spacing w:after="0"/>
        <w:ind w:left="851"/>
      </w:pPr>
      <w:r w:rsidRPr="00E570A8">
        <w:t>Az egészségtudat jelentősége</w:t>
      </w:r>
    </w:p>
    <w:p w:rsidR="00CE510F" w:rsidRPr="00E570A8" w:rsidRDefault="00CE510F" w:rsidP="00CE510F">
      <w:pPr>
        <w:spacing w:after="0"/>
        <w:ind w:left="851"/>
      </w:pPr>
      <w:r w:rsidRPr="00E570A8">
        <w:t>Az egészségmagatartás, betegségmagatartás</w:t>
      </w:r>
    </w:p>
    <w:p w:rsidR="00CE510F" w:rsidRPr="00E570A8" w:rsidRDefault="00CE510F" w:rsidP="00CE510F">
      <w:pPr>
        <w:spacing w:after="0"/>
        <w:ind w:left="851"/>
      </w:pPr>
      <w:r w:rsidRPr="00E570A8">
        <w:t xml:space="preserve">Az egészséges életvitel feltételeinek értelmezése a </w:t>
      </w:r>
      <w:proofErr w:type="spellStart"/>
      <w:r w:rsidRPr="00E570A8">
        <w:t>Maslow-féle</w:t>
      </w:r>
      <w:proofErr w:type="spellEnd"/>
      <w:r w:rsidRPr="00E570A8">
        <w:t xml:space="preserve"> szükséglet-rendszerben</w:t>
      </w:r>
    </w:p>
    <w:p w:rsidR="00CE510F" w:rsidRPr="00E570A8" w:rsidRDefault="000A3800" w:rsidP="00CE510F">
      <w:pPr>
        <w:spacing w:after="0"/>
        <w:ind w:left="851"/>
      </w:pPr>
      <w:r w:rsidRPr="00E570A8">
        <w:t>A szükséglet</w:t>
      </w:r>
      <w:r w:rsidR="00CE510F" w:rsidRPr="00E570A8">
        <w:t>kielégítés hiányainak hatása az egészségre</w:t>
      </w:r>
    </w:p>
    <w:p w:rsidR="00CE510F" w:rsidRPr="00E570A8" w:rsidRDefault="00CE510F" w:rsidP="00CE510F">
      <w:pPr>
        <w:spacing w:after="0"/>
        <w:ind w:left="851"/>
      </w:pPr>
      <w:r w:rsidRPr="00E570A8">
        <w:t>Az egészséget veszélyeztető tényezők: az egyén biológiai és pszichológiai adottságaiból eredő rizikófaktorok; mesterséges és természetes környezetből, helytelen életvitelből és a káros anyagok szervezetbe jutásából adódó rizikófaktorok</w:t>
      </w:r>
    </w:p>
    <w:p w:rsidR="00CE510F" w:rsidRPr="00E570A8" w:rsidRDefault="00CE510F" w:rsidP="00CE510F">
      <w:pPr>
        <w:spacing w:after="0"/>
        <w:ind w:left="851"/>
      </w:pPr>
      <w:r w:rsidRPr="00E570A8">
        <w:t>Az egés</w:t>
      </w:r>
      <w:r w:rsidR="00912968" w:rsidRPr="00E570A8">
        <w:t>zséges táplálkozás kritériumai</w:t>
      </w:r>
    </w:p>
    <w:p w:rsidR="00CE510F" w:rsidRPr="00E570A8" w:rsidRDefault="00CE510F" w:rsidP="00CE510F">
      <w:pPr>
        <w:spacing w:after="0"/>
        <w:ind w:left="851"/>
      </w:pPr>
      <w:r w:rsidRPr="00E570A8">
        <w:t>A tevékeny éle</w:t>
      </w:r>
      <w:r w:rsidR="00912968" w:rsidRPr="00E570A8">
        <w:t>tmód és az egészség kapcsolata</w:t>
      </w:r>
    </w:p>
    <w:p w:rsidR="00CE510F" w:rsidRPr="00E570A8" w:rsidRDefault="00CE510F" w:rsidP="00CE510F">
      <w:pPr>
        <w:spacing w:after="0"/>
        <w:ind w:left="851"/>
      </w:pPr>
      <w:r w:rsidRPr="00E570A8">
        <w:t>A környezetszennyezés, környezetvédelem</w:t>
      </w:r>
    </w:p>
    <w:p w:rsidR="00DF1227" w:rsidRPr="00E570A8" w:rsidRDefault="00CE510F" w:rsidP="00CE510F">
      <w:pPr>
        <w:spacing w:after="0"/>
        <w:ind w:left="851"/>
      </w:pPr>
      <w:r w:rsidRPr="00E570A8">
        <w:t>A civilizáció vívmányainak hatása az egészségre</w:t>
      </w:r>
    </w:p>
    <w:p w:rsidR="00DF1227" w:rsidRPr="00E570A8" w:rsidRDefault="00DF1227" w:rsidP="00DF1227">
      <w:pPr>
        <w:tabs>
          <w:tab w:val="left" w:pos="1418"/>
          <w:tab w:val="right" w:pos="9072"/>
        </w:tabs>
        <w:spacing w:after="0"/>
        <w:ind w:left="851"/>
      </w:pPr>
    </w:p>
    <w:p w:rsidR="00DF1227" w:rsidRPr="00E570A8" w:rsidRDefault="00DF1227" w:rsidP="00325DA7">
      <w:pPr>
        <w:pStyle w:val="Listaszerbekezds"/>
        <w:numPr>
          <w:ilvl w:val="1"/>
          <w:numId w:val="13"/>
        </w:numPr>
        <w:spacing w:after="0"/>
        <w:rPr>
          <w:b/>
        </w:rPr>
      </w:pPr>
      <w:r w:rsidRPr="00E570A8">
        <w:rPr>
          <w:b/>
        </w:rPr>
        <w:t>A képzés javasolt helyszíne (ajánlás)</w:t>
      </w:r>
    </w:p>
    <w:p w:rsidR="00DF1227" w:rsidRPr="00E570A8" w:rsidRDefault="00CE510F" w:rsidP="00DF1227">
      <w:pPr>
        <w:spacing w:after="0"/>
        <w:ind w:left="426"/>
      </w:pPr>
      <w:r w:rsidRPr="00E570A8">
        <w:rPr>
          <w:i/>
        </w:rPr>
        <w:t>Átlagos tanterem, előadóterem, egészségügyi szaktanterem és demonstrációs terem</w:t>
      </w:r>
      <w:r w:rsidR="00912968" w:rsidRPr="00E570A8">
        <w:t>.</w:t>
      </w:r>
    </w:p>
    <w:p w:rsidR="00DF1227" w:rsidRPr="00E570A8" w:rsidRDefault="00DF1227" w:rsidP="00DF1227">
      <w:pPr>
        <w:spacing w:after="0"/>
        <w:ind w:left="426"/>
      </w:pPr>
    </w:p>
    <w:p w:rsidR="00DF1227" w:rsidRPr="00E570A8" w:rsidRDefault="00DF1227" w:rsidP="00325DA7">
      <w:pPr>
        <w:pStyle w:val="Listaszerbekezds"/>
        <w:numPr>
          <w:ilvl w:val="1"/>
          <w:numId w:val="13"/>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325DA7">
      <w:pPr>
        <w:pStyle w:val="Listaszerbekezds"/>
        <w:numPr>
          <w:ilvl w:val="2"/>
          <w:numId w:val="13"/>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709A" w:rsidRPr="00E570A8" w:rsidTr="00EE70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EE709A" w:rsidRPr="00E570A8" w:rsidRDefault="00DF1227" w:rsidP="00325DA7">
      <w:pPr>
        <w:pStyle w:val="Listaszerbekezds"/>
        <w:numPr>
          <w:ilvl w:val="2"/>
          <w:numId w:val="13"/>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709A" w:rsidRPr="00E570A8" w:rsidTr="00EE709A">
        <w:trPr>
          <w:trHeight w:val="255"/>
          <w:jc w:val="center"/>
        </w:trPr>
        <w:tc>
          <w:tcPr>
            <w:tcW w:w="104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510"/>
          <w:jc w:val="center"/>
        </w:trPr>
        <w:tc>
          <w:tcPr>
            <w:tcW w:w="104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280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rendszerezése mozaikfeladattal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4.3.</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4.4.</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Részvétel az ügyfélfogadáson, esetmegfigyelés</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EE709A">
      <w:pPr>
        <w:spacing w:after="0"/>
        <w:ind w:left="720"/>
        <w:rPr>
          <w:b/>
        </w:rPr>
      </w:pPr>
    </w:p>
    <w:p w:rsidR="00DF1227" w:rsidRPr="00E570A8" w:rsidRDefault="00DF1227" w:rsidP="00DF1227">
      <w:pPr>
        <w:spacing w:after="0"/>
        <w:ind w:left="426"/>
      </w:pPr>
    </w:p>
    <w:p w:rsidR="00DF1227" w:rsidRPr="00E570A8" w:rsidRDefault="00DF1227" w:rsidP="00325DA7">
      <w:pPr>
        <w:pStyle w:val="Listaszerbekezds"/>
        <w:numPr>
          <w:ilvl w:val="1"/>
          <w:numId w:val="13"/>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EE709A" w:rsidRPr="00E570A8" w:rsidRDefault="00EE709A">
      <w:pPr>
        <w:spacing w:after="200" w:line="276" w:lineRule="auto"/>
        <w:jc w:val="left"/>
      </w:pPr>
      <w:r w:rsidRPr="00E570A8">
        <w:br w:type="page"/>
      </w:r>
    </w:p>
    <w:p w:rsidR="00DF1227" w:rsidRPr="00E570A8" w:rsidRDefault="00DF1227" w:rsidP="00DF1227">
      <w:pPr>
        <w:spacing w:after="0"/>
      </w:pPr>
    </w:p>
    <w:p w:rsidR="00DF1227" w:rsidRPr="00E570A8" w:rsidRDefault="00FE769F" w:rsidP="00325DA7">
      <w:pPr>
        <w:pStyle w:val="Listaszerbekezds"/>
        <w:numPr>
          <w:ilvl w:val="0"/>
          <w:numId w:val="13"/>
        </w:numPr>
        <w:spacing w:after="0"/>
        <w:rPr>
          <w:b/>
        </w:rPr>
      </w:pPr>
      <w:r w:rsidRPr="00E570A8">
        <w:rPr>
          <w:b/>
        </w:rPr>
        <w:t>Ápolási, gondozási alapismeretek</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E17A4A" w:rsidRPr="00E570A8">
        <w:rPr>
          <w:b/>
        </w:rPr>
        <w:t>144</w:t>
      </w:r>
      <w:r w:rsidR="00DF1227" w:rsidRPr="00E570A8">
        <w:rPr>
          <w:b/>
        </w:rPr>
        <w:t xml:space="preserve"> óra/</w:t>
      </w:r>
      <w:r w:rsidR="000A0BE0" w:rsidRPr="00E570A8">
        <w:rPr>
          <w:b/>
        </w:rPr>
        <w:t>109</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FE769F" w:rsidP="00DF1227">
      <w:pPr>
        <w:spacing w:after="0"/>
        <w:ind w:left="426"/>
      </w:pPr>
      <w:r w:rsidRPr="00E570A8">
        <w:t>Alapápolási és gondozási alapismertek nyújtása, a gondozási és ápolási kapcsolat lélektani és etikai összefüggéseinek értelmezése. A gondozási, ápolási feladatok</w:t>
      </w:r>
      <w:r w:rsidR="00655EBD" w:rsidRPr="00E570A8">
        <w:t>ra való felkészítés. A szolgáltatást igénybevevő</w:t>
      </w:r>
      <w:r w:rsidRPr="00E570A8">
        <w:t xml:space="preserve"> mindennapi életvitelének támogatását lehetővé tevő módszerek, a háztartásgazdálkodás, a háztartásvezetés eljárásainak a munka-, baleset</w:t>
      </w:r>
      <w:r w:rsidR="006A721A" w:rsidRPr="00E570A8">
        <w:t>-</w:t>
      </w:r>
      <w:r w:rsidRPr="00E570A8">
        <w:t xml:space="preserve"> és tűzvédelem szabályainak bemutatása.</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FE769F" w:rsidP="00DF1227">
      <w:pPr>
        <w:spacing w:after="0"/>
        <w:ind w:left="426"/>
      </w:pPr>
      <w:r w:rsidRPr="00E570A8">
        <w:t>A biológia tantárgy emberrel foglalkozó fejezetei</w:t>
      </w:r>
      <w:r w:rsidR="00071024" w:rsidRPr="00E570A8">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FE769F" w:rsidP="00685B0A">
      <w:pPr>
        <w:pStyle w:val="Listaszerbekezds"/>
        <w:numPr>
          <w:ilvl w:val="2"/>
          <w:numId w:val="14"/>
        </w:numPr>
        <w:tabs>
          <w:tab w:val="left" w:pos="1701"/>
          <w:tab w:val="right" w:pos="9072"/>
        </w:tabs>
        <w:spacing w:after="0"/>
        <w:ind w:left="993" w:hanging="426"/>
        <w:rPr>
          <w:b/>
          <w:i/>
        </w:rPr>
      </w:pPr>
      <w:r w:rsidRPr="00E570A8">
        <w:rPr>
          <w:b/>
          <w:i/>
        </w:rPr>
        <w:t>Általános ápolási ismeretek</w:t>
      </w:r>
      <w:r w:rsidR="00DF1227" w:rsidRPr="00E570A8">
        <w:rPr>
          <w:b/>
          <w:i/>
        </w:rPr>
        <w:tab/>
      </w:r>
      <w:r w:rsidR="00E17A4A" w:rsidRPr="00E570A8">
        <w:rPr>
          <w:b/>
          <w:i/>
        </w:rPr>
        <w:t>72</w:t>
      </w:r>
      <w:r w:rsidR="00DF1227" w:rsidRPr="00E570A8">
        <w:rPr>
          <w:b/>
          <w:i/>
        </w:rPr>
        <w:t xml:space="preserve"> óra/</w:t>
      </w:r>
      <w:r w:rsidR="000A0BE0" w:rsidRPr="00E570A8">
        <w:rPr>
          <w:b/>
          <w:i/>
        </w:rPr>
        <w:t>37</w:t>
      </w:r>
      <w:r w:rsidR="00DF1227" w:rsidRPr="00E570A8">
        <w:rPr>
          <w:b/>
          <w:i/>
        </w:rPr>
        <w:t xml:space="preserve"> óra</w:t>
      </w:r>
    </w:p>
    <w:p w:rsidR="00FE769F" w:rsidRPr="00E570A8" w:rsidRDefault="00FE769F" w:rsidP="00FE769F">
      <w:pPr>
        <w:spacing w:after="0"/>
        <w:ind w:left="851"/>
      </w:pPr>
      <w:r w:rsidRPr="00E570A8">
        <w:t>Az emberi szü</w:t>
      </w:r>
      <w:r w:rsidR="0068201F" w:rsidRPr="00E570A8">
        <w:t>kségletek érvényesülése az ápolási</w:t>
      </w:r>
      <w:r w:rsidRPr="00E570A8">
        <w:t xml:space="preserve"> munka során</w:t>
      </w:r>
    </w:p>
    <w:p w:rsidR="00FE769F" w:rsidRPr="00E570A8" w:rsidRDefault="00071024" w:rsidP="00FE769F">
      <w:pPr>
        <w:spacing w:after="0"/>
        <w:ind w:left="851"/>
      </w:pPr>
      <w:r w:rsidRPr="00E570A8">
        <w:t>A szolgáltatást igénybevevő</w:t>
      </w:r>
      <w:r w:rsidR="00866F14" w:rsidRPr="00E570A8">
        <w:t xml:space="preserve"> ellátott</w:t>
      </w:r>
      <w:r w:rsidR="00FE769F" w:rsidRPr="00E570A8">
        <w:t xml:space="preserve"> élettere, személyi és tárgyi környezete</w:t>
      </w:r>
    </w:p>
    <w:p w:rsidR="00FE769F" w:rsidRPr="00E570A8" w:rsidRDefault="00FE769F" w:rsidP="00FE769F">
      <w:pPr>
        <w:spacing w:after="0"/>
        <w:ind w:left="851"/>
      </w:pPr>
      <w:r w:rsidRPr="00E570A8">
        <w:t>A pihenés fogalma</w:t>
      </w:r>
      <w:r w:rsidR="006A721A" w:rsidRPr="00E570A8">
        <w:t>,</w:t>
      </w:r>
      <w:r w:rsidRPr="00E570A8">
        <w:t xml:space="preserve"> az igény</w:t>
      </w:r>
      <w:r w:rsidR="006A721A" w:rsidRPr="00E570A8">
        <w:t>e,</w:t>
      </w:r>
      <w:r w:rsidRPr="00E570A8">
        <w:t xml:space="preserve"> életkori változásai</w:t>
      </w:r>
    </w:p>
    <w:p w:rsidR="00FE769F" w:rsidRPr="00E570A8" w:rsidRDefault="00866F14" w:rsidP="00FE769F">
      <w:pPr>
        <w:spacing w:after="0"/>
        <w:ind w:left="851"/>
      </w:pPr>
      <w:r w:rsidRPr="00E570A8">
        <w:t>A beteg, ellátott</w:t>
      </w:r>
      <w:r w:rsidR="00FE769F" w:rsidRPr="00E570A8">
        <w:t xml:space="preserve"> ágya, az ágy felszereltsége; az otthoni és intézményi körülmények, lehetőségek</w:t>
      </w:r>
    </w:p>
    <w:p w:rsidR="00FE769F" w:rsidRPr="00E570A8" w:rsidRDefault="00FE769F" w:rsidP="00FE769F">
      <w:pPr>
        <w:spacing w:after="0"/>
        <w:ind w:left="851"/>
      </w:pPr>
      <w:r w:rsidRPr="00E570A8">
        <w:t>Az ágyazás formái és alapszabályai</w:t>
      </w:r>
    </w:p>
    <w:p w:rsidR="00FE769F" w:rsidRPr="00E570A8" w:rsidRDefault="00FE769F" w:rsidP="00FE769F">
      <w:pPr>
        <w:spacing w:after="0"/>
        <w:ind w:left="851"/>
      </w:pPr>
      <w:r w:rsidRPr="00E570A8">
        <w:t>A beteg kényelmét szolgáló eszközök (háttámasz, lábtámasz, kapaszkodó, ágyasztal, ülőpárna, sarok- és könyökgyűrű</w:t>
      </w:r>
      <w:r w:rsidR="00553104" w:rsidRPr="00E570A8">
        <w:t>)</w:t>
      </w:r>
    </w:p>
    <w:p w:rsidR="00FE769F" w:rsidRPr="00E570A8" w:rsidRDefault="00FE769F" w:rsidP="00FE769F">
      <w:pPr>
        <w:spacing w:after="0"/>
        <w:ind w:left="851"/>
      </w:pPr>
      <w:r w:rsidRPr="00E570A8">
        <w:t>Fekvési módok</w:t>
      </w:r>
    </w:p>
    <w:p w:rsidR="00FE769F" w:rsidRPr="00E570A8" w:rsidRDefault="00FE769F" w:rsidP="00FE769F">
      <w:pPr>
        <w:spacing w:after="0"/>
        <w:ind w:left="851"/>
      </w:pPr>
      <w:r w:rsidRPr="00E570A8">
        <w:t>A beteg állapotának megfelelő fektetési módok</w:t>
      </w:r>
    </w:p>
    <w:p w:rsidR="00FE769F" w:rsidRPr="00E570A8" w:rsidRDefault="00FE769F" w:rsidP="00FE769F">
      <w:pPr>
        <w:spacing w:after="0"/>
        <w:ind w:left="851"/>
      </w:pPr>
      <w:r w:rsidRPr="00E570A8">
        <w:t xml:space="preserve">A tartós fekvés szövődményei (tüdőgyulladás, érelzáródás, izomsorvadás, </w:t>
      </w:r>
      <w:proofErr w:type="spellStart"/>
      <w:r w:rsidRPr="00E570A8">
        <w:t>izületi</w:t>
      </w:r>
      <w:proofErr w:type="spellEnd"/>
      <w:r w:rsidRPr="00E570A8">
        <w:t xml:space="preserve"> kötöttség, székrekedés, aranyér, felfekvés)</w:t>
      </w:r>
    </w:p>
    <w:p w:rsidR="00FE769F" w:rsidRPr="00E570A8" w:rsidRDefault="00FE769F" w:rsidP="00FE769F">
      <w:pPr>
        <w:spacing w:after="0"/>
        <w:ind w:left="851"/>
      </w:pPr>
      <w:r w:rsidRPr="00E570A8">
        <w:t>A mozgás, aktivitás jelentősége az ember életében</w:t>
      </w:r>
    </w:p>
    <w:p w:rsidR="00FE769F" w:rsidRPr="00E570A8" w:rsidRDefault="00FE769F" w:rsidP="00FE769F">
      <w:pPr>
        <w:spacing w:after="0"/>
        <w:ind w:left="851"/>
      </w:pPr>
      <w:r w:rsidRPr="00E570A8">
        <w:t>Az aktív, passzív mozgás, a helyzetváltoztatás</w:t>
      </w:r>
    </w:p>
    <w:p w:rsidR="00FE769F" w:rsidRPr="00E570A8" w:rsidRDefault="00FE769F" w:rsidP="00FE769F">
      <w:pPr>
        <w:spacing w:after="0"/>
        <w:ind w:left="851"/>
      </w:pPr>
      <w:r w:rsidRPr="00E570A8">
        <w:t>A beteg mobilizálása</w:t>
      </w:r>
    </w:p>
    <w:p w:rsidR="00FE769F" w:rsidRPr="00E570A8" w:rsidRDefault="00FE769F" w:rsidP="00FE769F">
      <w:pPr>
        <w:spacing w:after="0"/>
        <w:ind w:left="851"/>
      </w:pPr>
      <w:r w:rsidRPr="00E570A8">
        <w:t>A torna, gyógytorna jelentősége, funkciója</w:t>
      </w:r>
    </w:p>
    <w:p w:rsidR="00FE769F" w:rsidRPr="00E570A8" w:rsidRDefault="00553104" w:rsidP="00FE769F">
      <w:pPr>
        <w:spacing w:after="0"/>
        <w:ind w:left="851"/>
      </w:pPr>
      <w:r w:rsidRPr="00E570A8">
        <w:t xml:space="preserve">Az ápolást </w:t>
      </w:r>
      <w:r w:rsidR="006A721A" w:rsidRPr="00E570A8">
        <w:t>elő</w:t>
      </w:r>
      <w:r w:rsidR="00FE769F" w:rsidRPr="00E570A8">
        <w:t xml:space="preserve">segítő eszközök </w:t>
      </w:r>
    </w:p>
    <w:p w:rsidR="00FE769F" w:rsidRPr="00E570A8" w:rsidRDefault="00FE769F" w:rsidP="00FE769F">
      <w:pPr>
        <w:spacing w:after="0"/>
        <w:ind w:left="851"/>
      </w:pPr>
      <w:r w:rsidRPr="00E570A8">
        <w:t>A személyi higiéné fogalma, főbb területei</w:t>
      </w:r>
    </w:p>
    <w:p w:rsidR="00FE769F" w:rsidRPr="00E570A8" w:rsidRDefault="00553104" w:rsidP="00FE769F">
      <w:pPr>
        <w:spacing w:after="0"/>
        <w:ind w:left="851"/>
      </w:pPr>
      <w:r w:rsidRPr="00E570A8">
        <w:t>Az ellátott</w:t>
      </w:r>
      <w:r w:rsidR="00FE769F" w:rsidRPr="00E570A8">
        <w:t xml:space="preserve"> testének tisztántartása</w:t>
      </w:r>
    </w:p>
    <w:p w:rsidR="00FE769F" w:rsidRPr="00E570A8" w:rsidRDefault="00FE769F" w:rsidP="00FE769F">
      <w:pPr>
        <w:spacing w:after="0"/>
        <w:ind w:left="851"/>
      </w:pPr>
      <w:r w:rsidRPr="00E570A8">
        <w:t>A menstruáció higiénéje</w:t>
      </w:r>
    </w:p>
    <w:p w:rsidR="00FE769F" w:rsidRPr="00E570A8" w:rsidRDefault="00FE769F" w:rsidP="00FE769F">
      <w:pPr>
        <w:spacing w:after="0"/>
        <w:ind w:left="851"/>
      </w:pPr>
      <w:r w:rsidRPr="00E570A8">
        <w:t xml:space="preserve">Az </w:t>
      </w:r>
      <w:proofErr w:type="spellStart"/>
      <w:r w:rsidRPr="00E570A8">
        <w:t>inkontinens</w:t>
      </w:r>
      <w:proofErr w:type="spellEnd"/>
      <w:r w:rsidRPr="00E570A8">
        <w:t xml:space="preserve"> beteg higiénéje</w:t>
      </w:r>
    </w:p>
    <w:p w:rsidR="00FE769F" w:rsidRPr="00E570A8" w:rsidRDefault="00FE769F" w:rsidP="00FE769F">
      <w:pPr>
        <w:spacing w:after="0"/>
        <w:ind w:left="851"/>
      </w:pPr>
      <w:r w:rsidRPr="00E570A8">
        <w:t>A tisztálkodás eszközei</w:t>
      </w:r>
    </w:p>
    <w:p w:rsidR="00FE769F" w:rsidRPr="00E570A8" w:rsidRDefault="00FE769F" w:rsidP="00FE769F">
      <w:pPr>
        <w:spacing w:after="0"/>
        <w:ind w:left="851"/>
      </w:pPr>
      <w:r w:rsidRPr="00E570A8">
        <w:t>A táplálkozás és a folyadékszükséglet biztosítása</w:t>
      </w:r>
    </w:p>
    <w:p w:rsidR="00FE769F" w:rsidRPr="00E570A8" w:rsidRDefault="00FE769F" w:rsidP="00FE769F">
      <w:pPr>
        <w:spacing w:after="0"/>
        <w:ind w:left="851"/>
      </w:pPr>
      <w:r w:rsidRPr="00E570A8">
        <w:t>A táplálkozás, mint biológiai szükséglet, mint örömforrás</w:t>
      </w:r>
    </w:p>
    <w:p w:rsidR="00FE769F" w:rsidRPr="00E570A8" w:rsidRDefault="00FE769F" w:rsidP="00FE769F">
      <w:pPr>
        <w:spacing w:after="0"/>
        <w:ind w:left="851"/>
      </w:pPr>
      <w:r w:rsidRPr="00E570A8">
        <w:t>Táplálkozás-élettani alapfogalmak</w:t>
      </w:r>
    </w:p>
    <w:p w:rsidR="00FE769F" w:rsidRPr="00E570A8" w:rsidRDefault="00FE769F" w:rsidP="00FE769F">
      <w:pPr>
        <w:spacing w:after="0"/>
        <w:ind w:left="851"/>
      </w:pPr>
      <w:r w:rsidRPr="00E570A8">
        <w:t>A táplálkozás és tápanyagszükséglet a különböző életkorokban és egészségi állapotban</w:t>
      </w:r>
    </w:p>
    <w:p w:rsidR="00FE769F" w:rsidRPr="00E570A8" w:rsidRDefault="00FE769F" w:rsidP="00FE769F">
      <w:pPr>
        <w:spacing w:after="0"/>
        <w:ind w:left="851"/>
      </w:pPr>
      <w:r w:rsidRPr="00E570A8">
        <w:t>Az egészséges táplálkozás alapelvei</w:t>
      </w:r>
    </w:p>
    <w:p w:rsidR="00FE769F" w:rsidRPr="00E570A8" w:rsidRDefault="00FE769F" w:rsidP="00FE769F">
      <w:pPr>
        <w:spacing w:after="0"/>
        <w:ind w:left="851"/>
      </w:pPr>
      <w:r w:rsidRPr="00E570A8">
        <w:t>A diéta fogalma, a diétáskezelés</w:t>
      </w:r>
    </w:p>
    <w:p w:rsidR="00FE769F" w:rsidRPr="00E570A8" w:rsidRDefault="00FE769F" w:rsidP="00FE769F">
      <w:pPr>
        <w:spacing w:after="0"/>
        <w:ind w:left="851"/>
      </w:pPr>
      <w:r w:rsidRPr="00E570A8">
        <w:t>Az étkezés és étkeztetés feltételei, módjai</w:t>
      </w:r>
    </w:p>
    <w:p w:rsidR="00FE769F" w:rsidRPr="00E570A8" w:rsidRDefault="00FE769F" w:rsidP="00FE769F">
      <w:pPr>
        <w:spacing w:after="0"/>
        <w:ind w:left="851"/>
      </w:pPr>
      <w:r w:rsidRPr="00E570A8">
        <w:t>A folyadékszükséglet, a folyadék utánpótlás</w:t>
      </w:r>
    </w:p>
    <w:p w:rsidR="00FE769F" w:rsidRPr="00E570A8" w:rsidRDefault="00FE769F" w:rsidP="00FE769F">
      <w:pPr>
        <w:spacing w:after="0"/>
        <w:ind w:left="851"/>
      </w:pPr>
      <w:r w:rsidRPr="00E570A8">
        <w:t>Ételallergiák</w:t>
      </w:r>
    </w:p>
    <w:p w:rsidR="00FE769F" w:rsidRPr="00E570A8" w:rsidRDefault="00FE769F" w:rsidP="00FE769F">
      <w:pPr>
        <w:spacing w:after="0"/>
        <w:ind w:left="851"/>
      </w:pPr>
      <w:r w:rsidRPr="00E570A8">
        <w:t xml:space="preserve">Az ürítés szükségletének biztosítása </w:t>
      </w:r>
    </w:p>
    <w:p w:rsidR="00FE769F" w:rsidRPr="00E570A8" w:rsidRDefault="00FE769F" w:rsidP="00FE769F">
      <w:pPr>
        <w:spacing w:after="0"/>
        <w:ind w:left="851"/>
      </w:pPr>
      <w:r w:rsidRPr="00E570A8">
        <w:t>Az ürítéssel kapcsolatos ápolási teendők</w:t>
      </w:r>
    </w:p>
    <w:p w:rsidR="00FE769F" w:rsidRPr="00E570A8" w:rsidRDefault="00FE769F" w:rsidP="00FE769F">
      <w:pPr>
        <w:spacing w:after="0"/>
        <w:ind w:left="851"/>
      </w:pPr>
      <w:r w:rsidRPr="00E570A8">
        <w:t>Az ürítés életkorral együtt járó problémái</w:t>
      </w:r>
    </w:p>
    <w:p w:rsidR="00FE769F" w:rsidRPr="00E570A8" w:rsidRDefault="00FE769F" w:rsidP="00FE769F">
      <w:pPr>
        <w:spacing w:after="0"/>
        <w:ind w:left="851"/>
      </w:pPr>
      <w:r w:rsidRPr="00E570A8">
        <w:t>A biztonság szükséglete az ápolási folyamat során</w:t>
      </w:r>
    </w:p>
    <w:p w:rsidR="00FE769F" w:rsidRPr="00E570A8" w:rsidRDefault="00FE769F" w:rsidP="00FE769F">
      <w:pPr>
        <w:spacing w:after="0"/>
        <w:ind w:left="851"/>
      </w:pPr>
      <w:r w:rsidRPr="00E570A8">
        <w:t>Az emberi kapcsolatok szükséglete az ápolási folyamat során</w:t>
      </w:r>
    </w:p>
    <w:p w:rsidR="00FE769F" w:rsidRPr="00E570A8" w:rsidRDefault="00FE769F" w:rsidP="00FE769F">
      <w:pPr>
        <w:spacing w:after="0"/>
        <w:ind w:left="851"/>
      </w:pPr>
      <w:r w:rsidRPr="00E570A8">
        <w:t>A tudás, a kompetencia szükséglete az ápolási folyamat során</w:t>
      </w:r>
    </w:p>
    <w:p w:rsidR="00FE769F" w:rsidRPr="00E570A8" w:rsidRDefault="00FE769F" w:rsidP="00FE769F">
      <w:pPr>
        <w:spacing w:after="0"/>
        <w:ind w:left="851"/>
      </w:pPr>
      <w:r w:rsidRPr="00E570A8">
        <w:t>Az esztétikai szükséglet az ápolási folyamat során</w:t>
      </w:r>
    </w:p>
    <w:p w:rsidR="00FE769F" w:rsidRPr="00E570A8" w:rsidRDefault="00FE769F" w:rsidP="00FE769F">
      <w:pPr>
        <w:spacing w:after="0"/>
        <w:ind w:left="851"/>
      </w:pPr>
      <w:r w:rsidRPr="00E570A8">
        <w:t>Az önmegvalósítás, az alkotás szükséglete, az ápolási folyamat lélektani összefüggései</w:t>
      </w:r>
    </w:p>
    <w:p w:rsidR="00FE769F" w:rsidRPr="00E570A8" w:rsidRDefault="00FE769F" w:rsidP="00FE769F">
      <w:pPr>
        <w:spacing w:after="0"/>
        <w:ind w:left="851"/>
      </w:pPr>
      <w:r w:rsidRPr="00E570A8">
        <w:t>A betegmegfigyelés szempontjai</w:t>
      </w:r>
    </w:p>
    <w:p w:rsidR="00FE769F" w:rsidRPr="00E570A8" w:rsidRDefault="00FE769F" w:rsidP="00FE769F">
      <w:pPr>
        <w:spacing w:after="0"/>
        <w:ind w:left="851"/>
      </w:pPr>
      <w:r w:rsidRPr="00E570A8">
        <w:t>Betegmegfigyelés, a megfigyelési tapasztalatok összegzése és a kompetens szakember felé való közvetítése</w:t>
      </w:r>
    </w:p>
    <w:p w:rsidR="00FE769F" w:rsidRPr="00E570A8" w:rsidRDefault="00FE769F" w:rsidP="00FE769F">
      <w:pPr>
        <w:spacing w:after="0"/>
        <w:ind w:left="851"/>
      </w:pPr>
      <w:r w:rsidRPr="00E570A8">
        <w:t>Az időskorú és a fogyatékkal élő emberek speciális ápolási igényei</w:t>
      </w:r>
    </w:p>
    <w:p w:rsidR="00FE769F" w:rsidRPr="00E570A8" w:rsidRDefault="00FE769F" w:rsidP="00FE769F">
      <w:pPr>
        <w:spacing w:after="0"/>
        <w:ind w:left="851"/>
      </w:pPr>
      <w:r w:rsidRPr="00E570A8">
        <w:t>A gyógyszerek szervezetbe juttatásának szabályai, eljárásai</w:t>
      </w:r>
    </w:p>
    <w:p w:rsidR="00FE769F" w:rsidRPr="00E570A8" w:rsidRDefault="00FE769F" w:rsidP="00FE769F">
      <w:pPr>
        <w:spacing w:after="0"/>
        <w:ind w:left="851"/>
      </w:pPr>
      <w:r w:rsidRPr="00E570A8">
        <w:t>A haldokló beteg ápolása, kommunikáció a ha</w:t>
      </w:r>
      <w:r w:rsidR="00D87E5B" w:rsidRPr="00E570A8">
        <w:t xml:space="preserve">ldoklóval és hozzátartozóikkal; </w:t>
      </w:r>
      <w:r w:rsidRPr="00E570A8">
        <w:t>az elhunyt ellátásának szempontjai, szabályai</w:t>
      </w:r>
    </w:p>
    <w:p w:rsidR="00FE769F" w:rsidRPr="00E570A8" w:rsidRDefault="00FE769F" w:rsidP="00FE769F">
      <w:pPr>
        <w:spacing w:after="0"/>
        <w:ind w:left="851"/>
      </w:pPr>
      <w:r w:rsidRPr="00E570A8">
        <w:t xml:space="preserve">Az ápolás etikai szabályai, a betegek jogai </w:t>
      </w:r>
    </w:p>
    <w:p w:rsidR="00FE769F" w:rsidRPr="00E570A8" w:rsidRDefault="00FE769F" w:rsidP="00FE769F">
      <w:pPr>
        <w:spacing w:after="0"/>
        <w:ind w:left="851"/>
      </w:pPr>
      <w:r w:rsidRPr="00E570A8">
        <w:t>Együttműködés az ápoló teamben</w:t>
      </w:r>
    </w:p>
    <w:p w:rsidR="00DF1227" w:rsidRPr="00E570A8" w:rsidRDefault="00FE769F" w:rsidP="00FE769F">
      <w:pPr>
        <w:spacing w:after="0"/>
        <w:ind w:left="851"/>
      </w:pPr>
      <w:r w:rsidRPr="00E570A8">
        <w:t>Az ápolási folyamat dokumentációja</w:t>
      </w:r>
    </w:p>
    <w:p w:rsidR="00DF1227" w:rsidRPr="00E570A8" w:rsidRDefault="00DF1227" w:rsidP="00DF1227">
      <w:pPr>
        <w:tabs>
          <w:tab w:val="left" w:pos="1418"/>
          <w:tab w:val="right" w:pos="9072"/>
        </w:tabs>
        <w:spacing w:after="0"/>
        <w:ind w:left="851"/>
      </w:pPr>
    </w:p>
    <w:p w:rsidR="00DF1227" w:rsidRPr="00E570A8" w:rsidRDefault="00FE769F" w:rsidP="00685B0A">
      <w:pPr>
        <w:pStyle w:val="Listaszerbekezds"/>
        <w:numPr>
          <w:ilvl w:val="2"/>
          <w:numId w:val="14"/>
        </w:numPr>
        <w:tabs>
          <w:tab w:val="left" w:pos="1701"/>
          <w:tab w:val="right" w:pos="9072"/>
        </w:tabs>
        <w:spacing w:after="0"/>
        <w:ind w:left="993" w:hanging="426"/>
        <w:rPr>
          <w:b/>
          <w:i/>
        </w:rPr>
      </w:pPr>
      <w:r w:rsidRPr="00E570A8">
        <w:rPr>
          <w:b/>
          <w:i/>
        </w:rPr>
        <w:t>Gondozási alapismeretek</w:t>
      </w:r>
      <w:r w:rsidR="00DF1227" w:rsidRPr="00E570A8">
        <w:rPr>
          <w:b/>
          <w:i/>
        </w:rPr>
        <w:tab/>
      </w:r>
      <w:r w:rsidR="0013377C" w:rsidRPr="00E570A8">
        <w:rPr>
          <w:b/>
          <w:i/>
        </w:rPr>
        <w:t>36</w:t>
      </w:r>
      <w:r w:rsidR="00DF1227" w:rsidRPr="00E570A8">
        <w:rPr>
          <w:b/>
          <w:i/>
        </w:rPr>
        <w:t xml:space="preserve"> óra/</w:t>
      </w:r>
      <w:r w:rsidR="00E8293C" w:rsidRPr="00E570A8">
        <w:rPr>
          <w:b/>
          <w:i/>
        </w:rPr>
        <w:t>37</w:t>
      </w:r>
      <w:r w:rsidR="00DF1227" w:rsidRPr="00E570A8">
        <w:rPr>
          <w:b/>
          <w:i/>
        </w:rPr>
        <w:t xml:space="preserve"> óra</w:t>
      </w:r>
    </w:p>
    <w:p w:rsidR="00FE769F" w:rsidRPr="00E570A8" w:rsidRDefault="00FE769F" w:rsidP="00FE769F">
      <w:pPr>
        <w:spacing w:after="0"/>
        <w:ind w:left="851"/>
      </w:pPr>
      <w:r w:rsidRPr="00E570A8">
        <w:t>A gondozás fogalma, célja, feladatai, tevékenységi formái és értelmezése a szociális munka és a szociálpolitikai ellátás rendszerében</w:t>
      </w:r>
    </w:p>
    <w:p w:rsidR="00FE769F" w:rsidRPr="00E570A8" w:rsidRDefault="00FE769F" w:rsidP="00FE769F">
      <w:pPr>
        <w:spacing w:after="0"/>
        <w:ind w:left="851"/>
      </w:pPr>
      <w:r w:rsidRPr="00E570A8">
        <w:t xml:space="preserve">Az emberi szükségletek </w:t>
      </w:r>
      <w:proofErr w:type="spellStart"/>
      <w:r w:rsidRPr="00E570A8">
        <w:t>Maslow-féle</w:t>
      </w:r>
      <w:proofErr w:type="spellEnd"/>
      <w:r w:rsidRPr="00E570A8">
        <w:t xml:space="preserve"> rendszerének értelmezése a gondozási folyamat során</w:t>
      </w:r>
    </w:p>
    <w:p w:rsidR="00FE769F" w:rsidRPr="00E570A8" w:rsidRDefault="00FE769F" w:rsidP="00FE769F">
      <w:pPr>
        <w:spacing w:after="0"/>
        <w:ind w:left="851"/>
      </w:pPr>
      <w:r w:rsidRPr="00E570A8">
        <w:t>A gondozás célcsoportjai: csecsemők és kisgyermekek, családok, idős, fogyatékkal élő emberek, pszichiátriai és szenvedély betegek peremhelyzetű személyek és csoportok (hajléktalanok, szegények, etnikai kirekesztettek) gyógyíthatatlan betegek és haldoklók</w:t>
      </w:r>
    </w:p>
    <w:p w:rsidR="00FE769F" w:rsidRPr="00E570A8" w:rsidRDefault="00FE769F" w:rsidP="00FE769F">
      <w:pPr>
        <w:spacing w:after="0"/>
        <w:ind w:left="851"/>
      </w:pPr>
      <w:r w:rsidRPr="00E570A8">
        <w:t>A gondozó</w:t>
      </w:r>
      <w:r w:rsidR="003D1379" w:rsidRPr="00E570A8">
        <w:t>i</w:t>
      </w:r>
      <w:r w:rsidRPr="00E570A8">
        <w:t xml:space="preserve"> munka főbb területei:</w:t>
      </w:r>
    </w:p>
    <w:p w:rsidR="00FE769F" w:rsidRPr="00E570A8" w:rsidRDefault="00FE769F" w:rsidP="006A721A">
      <w:pPr>
        <w:spacing w:after="0"/>
        <w:ind w:left="851" w:firstLine="567"/>
      </w:pPr>
      <w:r w:rsidRPr="00E570A8">
        <w:t>A személyes gondoskodás a célcsoportok sajátos igényeinek megfelelően</w:t>
      </w:r>
    </w:p>
    <w:p w:rsidR="00FE769F" w:rsidRPr="00E570A8" w:rsidRDefault="00FE769F" w:rsidP="006A721A">
      <w:pPr>
        <w:spacing w:after="0"/>
        <w:ind w:left="851" w:firstLine="567"/>
      </w:pPr>
      <w:r w:rsidRPr="00E570A8">
        <w:t>A különböző ellátási formák megszerzésének támogatása</w:t>
      </w:r>
    </w:p>
    <w:p w:rsidR="00FE769F" w:rsidRPr="00E570A8" w:rsidRDefault="00FE769F" w:rsidP="006A721A">
      <w:pPr>
        <w:spacing w:after="0"/>
        <w:ind w:left="851" w:firstLine="567"/>
      </w:pPr>
      <w:r w:rsidRPr="00E570A8">
        <w:t>A kapcsolatok fenntartásának segítése</w:t>
      </w:r>
    </w:p>
    <w:p w:rsidR="00FE769F" w:rsidRPr="00E570A8" w:rsidRDefault="00FE769F" w:rsidP="00FE769F">
      <w:pPr>
        <w:spacing w:after="0"/>
        <w:ind w:left="851"/>
      </w:pPr>
      <w:r w:rsidRPr="00E570A8">
        <w:t>Az aktivitás fontossága, fenntartása, a foglalkozás feltételeinek biztosítása; a foglalkozás biztosításának elvei</w:t>
      </w:r>
    </w:p>
    <w:p w:rsidR="00FE769F" w:rsidRPr="00E570A8" w:rsidRDefault="00FE769F" w:rsidP="00FE769F">
      <w:pPr>
        <w:spacing w:after="0"/>
        <w:ind w:left="851"/>
      </w:pPr>
      <w:r w:rsidRPr="00E570A8">
        <w:t>A mindennapi életvitel szervezése, a háztartásgazdálkodás és háztartásvezetés</w:t>
      </w:r>
    </w:p>
    <w:p w:rsidR="00FE769F" w:rsidRPr="00E570A8" w:rsidRDefault="00FE769F" w:rsidP="00FE769F">
      <w:pPr>
        <w:spacing w:after="0"/>
        <w:ind w:left="851"/>
      </w:pPr>
      <w:r w:rsidRPr="00E570A8">
        <w:t>A gondozó szerepei</w:t>
      </w:r>
    </w:p>
    <w:p w:rsidR="00FE769F" w:rsidRPr="00E570A8" w:rsidRDefault="00FE769F" w:rsidP="00FE769F">
      <w:pPr>
        <w:spacing w:after="0"/>
        <w:ind w:left="851"/>
      </w:pPr>
      <w:r w:rsidRPr="00E570A8">
        <w:t>A szociális munka etikai szabályainak érvényesítése a gondozó</w:t>
      </w:r>
      <w:r w:rsidR="006A721A" w:rsidRPr="00E570A8">
        <w:t>i</w:t>
      </w:r>
      <w:r w:rsidRPr="00E570A8">
        <w:t xml:space="preserve"> munka során</w:t>
      </w:r>
    </w:p>
    <w:p w:rsidR="00DF1227" w:rsidRPr="00E570A8" w:rsidRDefault="00FE769F" w:rsidP="00FE769F">
      <w:pPr>
        <w:spacing w:after="0"/>
        <w:ind w:left="851"/>
      </w:pPr>
      <w:r w:rsidRPr="00E570A8">
        <w:t>Munka-, tűz- és balesetvédelmi szabályok és feladatok</w:t>
      </w:r>
    </w:p>
    <w:p w:rsidR="00DF1227" w:rsidRPr="00E570A8" w:rsidRDefault="00DF1227" w:rsidP="00DF1227">
      <w:pPr>
        <w:tabs>
          <w:tab w:val="left" w:pos="1418"/>
          <w:tab w:val="right" w:pos="9072"/>
        </w:tabs>
        <w:spacing w:after="0"/>
        <w:ind w:left="851"/>
      </w:pPr>
    </w:p>
    <w:p w:rsidR="00DF1227" w:rsidRPr="00E570A8" w:rsidRDefault="00AB224F" w:rsidP="00685B0A">
      <w:pPr>
        <w:pStyle w:val="Listaszerbekezds"/>
        <w:numPr>
          <w:ilvl w:val="2"/>
          <w:numId w:val="14"/>
        </w:numPr>
        <w:tabs>
          <w:tab w:val="left" w:pos="1701"/>
          <w:tab w:val="right" w:pos="9072"/>
        </w:tabs>
        <w:spacing w:after="0"/>
        <w:ind w:left="993" w:hanging="426"/>
        <w:rPr>
          <w:b/>
          <w:i/>
        </w:rPr>
      </w:pPr>
      <w:r w:rsidRPr="00E570A8">
        <w:rPr>
          <w:b/>
          <w:i/>
        </w:rPr>
        <w:t>Az ápolás, gondozás dokumentációja</w:t>
      </w:r>
      <w:r w:rsidR="00DF1227" w:rsidRPr="00E570A8">
        <w:rPr>
          <w:b/>
          <w:i/>
        </w:rPr>
        <w:tab/>
      </w:r>
      <w:r w:rsidR="0013377C" w:rsidRPr="00E570A8">
        <w:rPr>
          <w:b/>
          <w:i/>
        </w:rPr>
        <w:t>36</w:t>
      </w:r>
      <w:r w:rsidR="00DF1227" w:rsidRPr="00E570A8">
        <w:rPr>
          <w:b/>
          <w:i/>
        </w:rPr>
        <w:t xml:space="preserve"> óra/</w:t>
      </w:r>
      <w:r w:rsidR="005E2B20" w:rsidRPr="00E570A8">
        <w:rPr>
          <w:b/>
          <w:i/>
        </w:rPr>
        <w:t>35</w:t>
      </w:r>
      <w:r w:rsidR="00DF1227" w:rsidRPr="00E570A8">
        <w:rPr>
          <w:b/>
          <w:i/>
        </w:rPr>
        <w:t xml:space="preserve"> óra</w:t>
      </w:r>
    </w:p>
    <w:p w:rsidR="00AB224F" w:rsidRPr="00E570A8" w:rsidRDefault="00AB224F" w:rsidP="00AB224F">
      <w:pPr>
        <w:spacing w:after="0"/>
        <w:ind w:left="851"/>
      </w:pPr>
      <w:r w:rsidRPr="00E570A8">
        <w:t>Az ápolási folyamat, az egyes ápolási tevékenységek dokumentációja</w:t>
      </w:r>
    </w:p>
    <w:p w:rsidR="00AB224F" w:rsidRPr="00E570A8" w:rsidRDefault="00AB224F" w:rsidP="00AB224F">
      <w:pPr>
        <w:spacing w:after="0"/>
        <w:ind w:left="851"/>
      </w:pPr>
      <w:r w:rsidRPr="00E570A8">
        <w:t>A gondozási folyamat adminisztrációja, dokumentálása</w:t>
      </w:r>
    </w:p>
    <w:p w:rsidR="00DF1227" w:rsidRPr="00E570A8" w:rsidRDefault="00AB224F" w:rsidP="00AB224F">
      <w:pPr>
        <w:spacing w:after="0"/>
        <w:ind w:left="851"/>
      </w:pPr>
      <w:r w:rsidRPr="00E570A8">
        <w:t>Az elhunyttal kapcsolatos értesítési és dokumentációs feladatok</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AB224F" w:rsidP="00401A03">
      <w:pPr>
        <w:ind w:firstLine="360"/>
        <w:rPr>
          <w:i/>
        </w:rPr>
      </w:pPr>
      <w:r w:rsidRPr="00E570A8">
        <w:rPr>
          <w:i/>
        </w:rPr>
        <w:t>Átlagos tanterem, előadóterem vagy egészségügyi szaktanterem és demonstrációs terem</w:t>
      </w:r>
      <w:r w:rsidR="00401A03" w:rsidRPr="00E570A8">
        <w:rPr>
          <w:i/>
        </w:rPr>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26389D" w:rsidRPr="00E570A8" w:rsidRDefault="0026389D" w:rsidP="0026389D">
      <w:pPr>
        <w:spacing w:after="200" w:line="276" w:lineRule="auto"/>
        <w:jc w:val="left"/>
        <w:rPr>
          <w:i/>
        </w:rPr>
      </w:pPr>
    </w:p>
    <w:p w:rsidR="00DF1227" w:rsidRPr="00E570A8" w:rsidRDefault="00DF1227" w:rsidP="00685B0A">
      <w:pPr>
        <w:pStyle w:val="Listaszerbekezds"/>
        <w:numPr>
          <w:ilvl w:val="2"/>
          <w:numId w:val="14"/>
        </w:numPr>
        <w:spacing w:after="200" w:line="276" w:lineRule="auto"/>
        <w:jc w:val="left"/>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709A" w:rsidRPr="00E570A8" w:rsidTr="00EE70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EE709A"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709A" w:rsidRPr="00E570A8" w:rsidTr="00EE709A">
        <w:trPr>
          <w:trHeight w:val="255"/>
          <w:jc w:val="center"/>
        </w:trPr>
        <w:tc>
          <w:tcPr>
            <w:tcW w:w="1036"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777"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328" w:type="dxa"/>
            <w:gridSpan w:val="3"/>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510"/>
          <w:jc w:val="center"/>
        </w:trPr>
        <w:tc>
          <w:tcPr>
            <w:tcW w:w="1036"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2777"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59" w:type="dxa"/>
            <w:vMerge/>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1036"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4"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36"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4"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EE709A" w:rsidRPr="00E570A8" w:rsidTr="00EE709A">
        <w:trPr>
          <w:trHeight w:val="255"/>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36"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4"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Képi információk körében</w:t>
            </w:r>
          </w:p>
        </w:tc>
      </w:tr>
      <w:tr w:rsidR="00EE709A" w:rsidRPr="00E570A8" w:rsidTr="00EE709A">
        <w:trPr>
          <w:trHeight w:val="255"/>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rajz értelmezése</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EE709A" w:rsidRPr="00E570A8" w:rsidRDefault="00EE709A">
      <w:r w:rsidRPr="00E570A8">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E709A" w:rsidRPr="00E570A8" w:rsidTr="00EE709A">
        <w:trPr>
          <w:trHeight w:val="255"/>
          <w:jc w:val="center"/>
        </w:trPr>
        <w:tc>
          <w:tcPr>
            <w:tcW w:w="1036"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4"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EE709A" w:rsidRPr="00E570A8" w:rsidTr="00EE709A">
        <w:trPr>
          <w:trHeight w:val="255"/>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4.3.</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4..4.</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4.5.</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36"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4"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EE709A" w:rsidRPr="00E570A8" w:rsidTr="00EE709A">
        <w:trPr>
          <w:trHeight w:val="510"/>
          <w:jc w:val="center"/>
        </w:trPr>
        <w:tc>
          <w:tcPr>
            <w:tcW w:w="103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777"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EE709A">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AB224F" w:rsidP="00685B0A">
      <w:pPr>
        <w:pStyle w:val="Listaszerbekezds"/>
        <w:numPr>
          <w:ilvl w:val="0"/>
          <w:numId w:val="14"/>
        </w:numPr>
        <w:tabs>
          <w:tab w:val="right" w:pos="284"/>
        </w:tabs>
        <w:spacing w:after="0"/>
        <w:rPr>
          <w:b/>
        </w:rPr>
      </w:pPr>
      <w:r w:rsidRPr="00E570A8">
        <w:rPr>
          <w:b/>
        </w:rPr>
        <w:t>Megfigyelési és elsősegélynyújtási gyakorlat</w:t>
      </w:r>
      <w:r w:rsidR="00DF1227" w:rsidRPr="00E570A8">
        <w:rPr>
          <w:b/>
        </w:rPr>
        <w:t xml:space="preserve"> tantárgy</w:t>
      </w:r>
      <w:r w:rsidR="00DF1227" w:rsidRPr="00E570A8">
        <w:rPr>
          <w:b/>
        </w:rPr>
        <w:tab/>
      </w:r>
      <w:r w:rsidR="00340E8E" w:rsidRPr="00E570A8">
        <w:rPr>
          <w:b/>
        </w:rPr>
        <w:tab/>
      </w:r>
      <w:r w:rsidR="0013377C" w:rsidRPr="00E570A8">
        <w:rPr>
          <w:b/>
        </w:rPr>
        <w:t>126</w:t>
      </w:r>
      <w:r w:rsidR="00DF1227" w:rsidRPr="00E570A8">
        <w:rPr>
          <w:b/>
        </w:rPr>
        <w:t xml:space="preserve"> óra/</w:t>
      </w:r>
      <w:r w:rsidR="000A2B04" w:rsidRPr="00E570A8">
        <w:rPr>
          <w:b/>
        </w:rPr>
        <w:t>107</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AB224F" w:rsidP="00DF1227">
      <w:pPr>
        <w:spacing w:after="0"/>
        <w:ind w:left="426"/>
      </w:pPr>
      <w:r w:rsidRPr="00E570A8">
        <w:t>A gondozási, ápolási és elsősegélynyújtási feladatokra való felkészítés. Az ápolási fel</w:t>
      </w:r>
      <w:r w:rsidR="00B1145C" w:rsidRPr="00E570A8">
        <w:t>adatok megfigyelése. A szolgáltatást igénybe vevő</w:t>
      </w:r>
      <w:r w:rsidRPr="00E570A8">
        <w:t xml:space="preserve"> mindennapi életvitelének támogatását lehetővé tevő módszerek, a háztartásgazdálkodás, a háztartásvezetés eljárásainak</w:t>
      </w:r>
      <w:r w:rsidR="00E600D1" w:rsidRPr="00E570A8">
        <w:t>,</w:t>
      </w:r>
      <w:r w:rsidRPr="00E570A8">
        <w:t xml:space="preserve"> a munka-, baleset</w:t>
      </w:r>
      <w:r w:rsidR="00E600D1" w:rsidRPr="00E570A8">
        <w:t>-,</w:t>
      </w:r>
      <w:r w:rsidRPr="00E570A8">
        <w:t xml:space="preserve"> és tűzvédelem szabályainak bemutatása, azok megfigyelése. A gondozó, ápoló szakembert felvértezni az elemi elsősegélynyújtási készségekkel, módszerekkel, rutinokkal, hiszen ezen a területen mindennapos szükség lehet ezekre az eljárásokra.</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AB224F" w:rsidP="00AB224F">
      <w:pPr>
        <w:ind w:firstLine="360"/>
      </w:pPr>
      <w:r w:rsidRPr="00E570A8">
        <w:t>A biológia tantárgy emberrel foglalkozó fejezetei, az egészségügyi ismeretek</w:t>
      </w:r>
      <w:r w:rsidR="00E600D1" w:rsidRPr="00E570A8">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AB224F" w:rsidP="00685B0A">
      <w:pPr>
        <w:pStyle w:val="Listaszerbekezds"/>
        <w:numPr>
          <w:ilvl w:val="2"/>
          <w:numId w:val="14"/>
        </w:numPr>
        <w:tabs>
          <w:tab w:val="left" w:pos="1701"/>
          <w:tab w:val="right" w:pos="9072"/>
        </w:tabs>
        <w:spacing w:after="0"/>
        <w:ind w:left="993" w:hanging="426"/>
        <w:rPr>
          <w:b/>
          <w:i/>
        </w:rPr>
      </w:pPr>
      <w:r w:rsidRPr="00E570A8">
        <w:rPr>
          <w:b/>
          <w:i/>
        </w:rPr>
        <w:t>Az ápolási folyamat megfigyelése</w:t>
      </w:r>
      <w:r w:rsidR="00DF1227" w:rsidRPr="00E570A8">
        <w:rPr>
          <w:b/>
          <w:i/>
        </w:rPr>
        <w:tab/>
      </w:r>
      <w:r w:rsidR="0013377C" w:rsidRPr="00E570A8">
        <w:rPr>
          <w:b/>
          <w:i/>
        </w:rPr>
        <w:t>36</w:t>
      </w:r>
      <w:r w:rsidR="00DF1227" w:rsidRPr="00E570A8">
        <w:rPr>
          <w:b/>
          <w:i/>
        </w:rPr>
        <w:t xml:space="preserve"> óra/</w:t>
      </w:r>
      <w:r w:rsidR="0013377C" w:rsidRPr="00E570A8">
        <w:rPr>
          <w:b/>
          <w:i/>
        </w:rPr>
        <w:t>36</w:t>
      </w:r>
      <w:r w:rsidR="00DF1227" w:rsidRPr="00E570A8">
        <w:rPr>
          <w:b/>
          <w:i/>
        </w:rPr>
        <w:t xml:space="preserve"> óra</w:t>
      </w:r>
    </w:p>
    <w:p w:rsidR="00AB224F" w:rsidRPr="00E570A8" w:rsidRDefault="00AB224F" w:rsidP="00AB224F">
      <w:pPr>
        <w:spacing w:after="0"/>
        <w:ind w:left="851"/>
      </w:pPr>
      <w:r w:rsidRPr="00E570A8">
        <w:t>Az emberi szükségletek és az ápolás</w:t>
      </w:r>
    </w:p>
    <w:p w:rsidR="00AB224F" w:rsidRPr="00E570A8" w:rsidRDefault="00AB224F" w:rsidP="00AB224F">
      <w:pPr>
        <w:spacing w:after="0"/>
        <w:ind w:left="851"/>
      </w:pPr>
      <w:r w:rsidRPr="00E570A8">
        <w:t>Megfigyelni, hogy a pihenés, a mozgás, a személyi higiéné, a táplálkozás az ürítés, a biztonság, az emberi kapcsolatok, a tudás, a kompetencia, az esztétikai és az önmegvalósítás szükségletének biztosítása hogyan valósul meg az ápolási folyamat során</w:t>
      </w:r>
    </w:p>
    <w:p w:rsidR="00AB224F" w:rsidRPr="00E570A8" w:rsidRDefault="00AB224F" w:rsidP="00AB224F">
      <w:pPr>
        <w:spacing w:after="0"/>
        <w:ind w:left="851"/>
      </w:pPr>
      <w:r w:rsidRPr="00E570A8">
        <w:t>Megfigyelni az időskorú és a fogyatékkal élő emberek speciális ápolási feladatainak végzését</w:t>
      </w:r>
    </w:p>
    <w:p w:rsidR="00AB224F" w:rsidRPr="00E570A8" w:rsidRDefault="00AB224F" w:rsidP="00AB224F">
      <w:pPr>
        <w:spacing w:after="0"/>
        <w:ind w:left="851"/>
      </w:pPr>
      <w:r w:rsidRPr="00E570A8">
        <w:t>Megfigyel</w:t>
      </w:r>
      <w:r w:rsidR="006A721A" w:rsidRPr="00E570A8">
        <w:t>n</w:t>
      </w:r>
      <w:r w:rsidRPr="00E570A8">
        <w:t>i a gyógyszerek szervezetbe juttatás</w:t>
      </w:r>
      <w:r w:rsidR="00867526" w:rsidRPr="00E570A8">
        <w:t>á</w:t>
      </w:r>
      <w:r w:rsidRPr="00E570A8">
        <w:t>nak technikáit (beleértve az injekciózást)</w:t>
      </w:r>
    </w:p>
    <w:p w:rsidR="00AB224F" w:rsidRPr="00E570A8" w:rsidRDefault="00AB224F" w:rsidP="00AB224F">
      <w:pPr>
        <w:spacing w:after="0"/>
        <w:ind w:left="851"/>
      </w:pPr>
      <w:r w:rsidRPr="00E570A8">
        <w:t>Megfigyelni a haldokló beteg ápolását, a haldoklóval és hozzátartozóikkal történő kommunikációt; az elhunyt ellátását</w:t>
      </w:r>
    </w:p>
    <w:p w:rsidR="00AB224F" w:rsidRPr="00E570A8" w:rsidRDefault="006A721A" w:rsidP="00AB224F">
      <w:pPr>
        <w:spacing w:after="0"/>
        <w:ind w:left="851"/>
      </w:pPr>
      <w:r w:rsidRPr="00E570A8">
        <w:t>Megfigyelni a</w:t>
      </w:r>
      <w:r w:rsidR="00AB224F" w:rsidRPr="00E570A8">
        <w:t>z ápolás etikai szabályainak, a betegek jogainak az érvényesülését</w:t>
      </w:r>
    </w:p>
    <w:p w:rsidR="00DF1227" w:rsidRPr="00E570A8" w:rsidRDefault="00AB224F" w:rsidP="00AB224F">
      <w:pPr>
        <w:spacing w:after="0"/>
        <w:ind w:left="851"/>
      </w:pPr>
      <w:r w:rsidRPr="00E570A8">
        <w:t>Az ápoló teamben folyó együttműködés megfigyelése</w:t>
      </w:r>
    </w:p>
    <w:p w:rsidR="00DF1227" w:rsidRPr="00E570A8" w:rsidRDefault="00DF1227" w:rsidP="00DF1227">
      <w:pPr>
        <w:tabs>
          <w:tab w:val="left" w:pos="1418"/>
          <w:tab w:val="right" w:pos="9072"/>
        </w:tabs>
        <w:spacing w:after="0"/>
        <w:ind w:left="851"/>
      </w:pPr>
    </w:p>
    <w:p w:rsidR="00DF1227" w:rsidRPr="00E570A8" w:rsidRDefault="00AB224F" w:rsidP="00685B0A">
      <w:pPr>
        <w:pStyle w:val="Listaszerbekezds"/>
        <w:numPr>
          <w:ilvl w:val="2"/>
          <w:numId w:val="14"/>
        </w:numPr>
        <w:tabs>
          <w:tab w:val="left" w:pos="1701"/>
          <w:tab w:val="right" w:pos="9072"/>
        </w:tabs>
        <w:spacing w:after="0"/>
        <w:ind w:left="993" w:hanging="426"/>
        <w:rPr>
          <w:b/>
          <w:i/>
        </w:rPr>
      </w:pPr>
      <w:r w:rsidRPr="00E570A8">
        <w:rPr>
          <w:b/>
          <w:i/>
        </w:rPr>
        <w:t>A gondozási folyamat megfigyelése</w:t>
      </w:r>
      <w:r w:rsidR="00DF1227" w:rsidRPr="00E570A8">
        <w:rPr>
          <w:b/>
          <w:i/>
        </w:rPr>
        <w:tab/>
      </w:r>
      <w:r w:rsidR="0013377C" w:rsidRPr="00E570A8">
        <w:rPr>
          <w:b/>
          <w:i/>
        </w:rPr>
        <w:t>36</w:t>
      </w:r>
      <w:r w:rsidR="00DF1227" w:rsidRPr="00E570A8">
        <w:rPr>
          <w:b/>
          <w:i/>
        </w:rPr>
        <w:t xml:space="preserve"> óra/</w:t>
      </w:r>
      <w:r w:rsidR="0013377C" w:rsidRPr="00E570A8">
        <w:rPr>
          <w:b/>
          <w:i/>
        </w:rPr>
        <w:t>36</w:t>
      </w:r>
      <w:r w:rsidR="00DF1227" w:rsidRPr="00E570A8">
        <w:rPr>
          <w:b/>
          <w:i/>
        </w:rPr>
        <w:t xml:space="preserve"> óra</w:t>
      </w:r>
    </w:p>
    <w:p w:rsidR="00AB224F" w:rsidRPr="00E570A8" w:rsidRDefault="00AB224F" w:rsidP="00AB224F">
      <w:pPr>
        <w:spacing w:after="0"/>
        <w:ind w:left="851"/>
      </w:pPr>
      <w:r w:rsidRPr="00E570A8">
        <w:t>Gondozási szerepek gyakorlása: segítő, támogató, szervező, közvetítő, érdekképviselői, stb.</w:t>
      </w:r>
    </w:p>
    <w:p w:rsidR="00AB224F" w:rsidRPr="00E570A8" w:rsidRDefault="00AB224F" w:rsidP="00AB224F">
      <w:pPr>
        <w:spacing w:after="0"/>
        <w:ind w:left="851"/>
      </w:pPr>
      <w:r w:rsidRPr="00E570A8">
        <w:t>Különböző foglalkozási lehetőségek feltételeinek biztosítása; motiválás, anyag, tárgyi és személyi feltételek biztosítása, foglalkozások szervezése</w:t>
      </w:r>
    </w:p>
    <w:p w:rsidR="00AB224F" w:rsidRPr="00E570A8" w:rsidRDefault="00AB224F" w:rsidP="00AB224F">
      <w:pPr>
        <w:spacing w:after="0"/>
        <w:ind w:left="851"/>
      </w:pPr>
      <w:r w:rsidRPr="00E570A8">
        <w:t>A mindennapi életvitel szervezése, háztartásgazdálkodási és háztartásvezetési feladatok ellátása különböző körülmények között, háztartási eszközök és gépek kezelése</w:t>
      </w:r>
    </w:p>
    <w:p w:rsidR="00DF1227" w:rsidRPr="00E570A8" w:rsidRDefault="00AB224F" w:rsidP="00AB224F">
      <w:pPr>
        <w:spacing w:after="0"/>
        <w:ind w:left="851"/>
      </w:pPr>
      <w:r w:rsidRPr="00E570A8">
        <w:t>Munka-, tűz- és balesetvédelmi feladatok ellátása, a szabályok betartása</w:t>
      </w:r>
    </w:p>
    <w:p w:rsidR="00DF1227" w:rsidRPr="00E570A8" w:rsidRDefault="00DF1227" w:rsidP="00DF1227">
      <w:pPr>
        <w:tabs>
          <w:tab w:val="left" w:pos="1418"/>
          <w:tab w:val="right" w:pos="9072"/>
        </w:tabs>
        <w:spacing w:after="0"/>
        <w:ind w:left="851"/>
      </w:pPr>
    </w:p>
    <w:p w:rsidR="00DF1227" w:rsidRPr="00E570A8" w:rsidRDefault="00AB224F" w:rsidP="00685B0A">
      <w:pPr>
        <w:pStyle w:val="Listaszerbekezds"/>
        <w:numPr>
          <w:ilvl w:val="2"/>
          <w:numId w:val="14"/>
        </w:numPr>
        <w:tabs>
          <w:tab w:val="left" w:pos="1701"/>
          <w:tab w:val="right" w:pos="9072"/>
        </w:tabs>
        <w:spacing w:after="0"/>
        <w:ind w:left="993" w:hanging="426"/>
        <w:rPr>
          <w:b/>
          <w:i/>
        </w:rPr>
      </w:pPr>
      <w:r w:rsidRPr="00E570A8">
        <w:rPr>
          <w:b/>
          <w:i/>
        </w:rPr>
        <w:t>Elsősegélynyújtási gyakorlat</w:t>
      </w:r>
      <w:r w:rsidR="00DF1227" w:rsidRPr="00E570A8">
        <w:rPr>
          <w:b/>
          <w:i/>
        </w:rPr>
        <w:tab/>
      </w:r>
      <w:r w:rsidR="0013377C" w:rsidRPr="00E570A8">
        <w:rPr>
          <w:b/>
          <w:i/>
        </w:rPr>
        <w:t>54</w:t>
      </w:r>
      <w:r w:rsidR="00DF1227" w:rsidRPr="00E570A8">
        <w:rPr>
          <w:b/>
          <w:i/>
        </w:rPr>
        <w:t xml:space="preserve"> óra/</w:t>
      </w:r>
      <w:r w:rsidR="0025580B" w:rsidRPr="00E570A8">
        <w:rPr>
          <w:b/>
          <w:i/>
        </w:rPr>
        <w:t>35</w:t>
      </w:r>
      <w:r w:rsidR="00DF1227" w:rsidRPr="00E570A8">
        <w:rPr>
          <w:b/>
          <w:i/>
        </w:rPr>
        <w:t xml:space="preserve"> óra</w:t>
      </w:r>
    </w:p>
    <w:p w:rsidR="00AB224F" w:rsidRPr="00E570A8" w:rsidRDefault="00AB224F" w:rsidP="00AB224F">
      <w:pPr>
        <w:spacing w:after="0"/>
        <w:ind w:left="851"/>
      </w:pPr>
      <w:r w:rsidRPr="00E570A8">
        <w:t>Az elsősegélynyújtás szabályai</w:t>
      </w:r>
    </w:p>
    <w:p w:rsidR="00AB224F" w:rsidRPr="00E570A8" w:rsidRDefault="00AB224F" w:rsidP="00AB224F">
      <w:pPr>
        <w:spacing w:after="0"/>
        <w:ind w:left="851"/>
      </w:pPr>
      <w:r w:rsidRPr="00E570A8">
        <w:t>Veszélyeztető állapotokból következő elsősegélynyújtási feladatok: újraélesztés, eszméletlen beteg</w:t>
      </w:r>
      <w:r w:rsidR="003D10AE" w:rsidRPr="00E570A8">
        <w:t xml:space="preserve"> ellátása</w:t>
      </w:r>
    </w:p>
    <w:p w:rsidR="00AB224F" w:rsidRPr="00E570A8" w:rsidRDefault="00AB224F" w:rsidP="00AB224F">
      <w:pPr>
        <w:spacing w:after="0"/>
        <w:ind w:left="851"/>
      </w:pPr>
      <w:r w:rsidRPr="00E570A8">
        <w:t>Törések, vérzések ellátása, idegentest a szemben és a légutakban</w:t>
      </w:r>
    </w:p>
    <w:p w:rsidR="00AB224F" w:rsidRPr="00E570A8" w:rsidRDefault="00AB224F" w:rsidP="00AB224F">
      <w:pPr>
        <w:spacing w:after="0"/>
        <w:ind w:left="851"/>
      </w:pPr>
      <w:r w:rsidRPr="00E570A8">
        <w:t>Termikus trauma</w:t>
      </w:r>
    </w:p>
    <w:p w:rsidR="00AB224F" w:rsidRPr="00E570A8" w:rsidRDefault="00AB224F" w:rsidP="00AB224F">
      <w:pPr>
        <w:spacing w:after="0"/>
        <w:ind w:left="851"/>
      </w:pPr>
      <w:r w:rsidRPr="00E570A8">
        <w:t>Belgyógyászati megbetegedések, belgyógyászati balesetek</w:t>
      </w:r>
    </w:p>
    <w:p w:rsidR="00AB224F" w:rsidRPr="00E570A8" w:rsidRDefault="00AB224F" w:rsidP="00AB224F">
      <w:pPr>
        <w:spacing w:after="0"/>
        <w:ind w:left="851"/>
      </w:pPr>
      <w:r w:rsidRPr="00E570A8">
        <w:t>Mérgezések</w:t>
      </w:r>
    </w:p>
    <w:p w:rsidR="00AB224F" w:rsidRPr="00E570A8" w:rsidRDefault="00AB224F" w:rsidP="00AB224F">
      <w:pPr>
        <w:spacing w:after="0"/>
        <w:ind w:left="851"/>
      </w:pPr>
      <w:r w:rsidRPr="00E570A8">
        <w:t xml:space="preserve">Epilepszia és lázas </w:t>
      </w:r>
      <w:proofErr w:type="spellStart"/>
      <w:r w:rsidRPr="00E570A8">
        <w:t>eklampszia</w:t>
      </w:r>
      <w:proofErr w:type="spellEnd"/>
    </w:p>
    <w:p w:rsidR="00DF1227" w:rsidRPr="00E570A8" w:rsidRDefault="00AB224F" w:rsidP="00AB224F">
      <w:pPr>
        <w:spacing w:after="0"/>
        <w:ind w:left="851"/>
      </w:pPr>
      <w:r w:rsidRPr="00E570A8">
        <w:t>Tömegbalesetek, tömegkatasztrófák</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AB224F" w:rsidP="00DF1227">
      <w:pPr>
        <w:spacing w:after="0"/>
        <w:ind w:left="426"/>
        <w:rPr>
          <w:i/>
        </w:rPr>
      </w:pPr>
      <w:r w:rsidRPr="00E570A8">
        <w:rPr>
          <w:i/>
        </w:rPr>
        <w:t>Az iskola demonstrációs termében, illetve ápoló, gondozó intézményekben</w:t>
      </w:r>
      <w:r w:rsidR="002F5468" w:rsidRPr="00E570A8">
        <w:rPr>
          <w:i/>
        </w:rPr>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E709A" w:rsidRPr="00E570A8" w:rsidTr="00EE709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EE709A"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E709A" w:rsidRPr="00E570A8" w:rsidTr="00EE709A">
        <w:trPr>
          <w:trHeight w:val="255"/>
          <w:jc w:val="center"/>
        </w:trPr>
        <w:tc>
          <w:tcPr>
            <w:tcW w:w="104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EE709A" w:rsidRPr="00E570A8" w:rsidTr="00EE709A">
        <w:trPr>
          <w:trHeight w:val="510"/>
          <w:jc w:val="center"/>
        </w:trPr>
        <w:tc>
          <w:tcPr>
            <w:tcW w:w="104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280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vAlign w:val="center"/>
            <w:hideMark/>
          </w:tcPr>
          <w:p w:rsidR="00EE709A" w:rsidRPr="00E570A8" w:rsidRDefault="00EE709A" w:rsidP="00EE709A">
            <w:pPr>
              <w:spacing w:after="0"/>
              <w:jc w:val="left"/>
              <w:rPr>
                <w:rFonts w:eastAsia="Times New Roman"/>
                <w:color w:val="000000"/>
                <w:sz w:val="20"/>
                <w:szCs w:val="20"/>
                <w:lang w:eastAsia="hu-HU"/>
              </w:rPr>
            </w:pP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Képi információk körében</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rajz értelmezése</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 munkavégzés körében</w:t>
            </w:r>
          </w:p>
        </w:tc>
      </w:tr>
      <w:tr w:rsidR="00EE709A" w:rsidRPr="00E570A8" w:rsidTr="00EE709A">
        <w:trPr>
          <w:trHeight w:val="255"/>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Műveletek gyakorlása</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Munkamegfigyelés adott szempontok alapján</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255"/>
          <w:jc w:val="center"/>
        </w:trPr>
        <w:tc>
          <w:tcPr>
            <w:tcW w:w="1040" w:type="dxa"/>
            <w:shd w:val="clear" w:color="000000" w:fill="D9D9D9"/>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0" w:type="dxa"/>
            <w:gridSpan w:val="5"/>
            <w:shd w:val="clear" w:color="000000" w:fill="D9D9D9"/>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felügyelet mellett</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EE709A" w:rsidRPr="00E570A8" w:rsidTr="00EE709A">
        <w:trPr>
          <w:trHeight w:val="510"/>
          <w:jc w:val="center"/>
        </w:trPr>
        <w:tc>
          <w:tcPr>
            <w:tcW w:w="104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5.2</w:t>
            </w:r>
          </w:p>
        </w:tc>
        <w:tc>
          <w:tcPr>
            <w:tcW w:w="280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közvetlen irányítással</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EE709A" w:rsidRPr="00E570A8" w:rsidRDefault="00EE709A" w:rsidP="00EE709A">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EE709A" w:rsidRPr="00E570A8" w:rsidRDefault="00EE709A" w:rsidP="00EE709A">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EE709A">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200" w:line="276" w:lineRule="auto"/>
        <w:jc w:val="left"/>
      </w:pPr>
      <w:r w:rsidRPr="00E570A8">
        <w:br w:type="page"/>
      </w:r>
    </w:p>
    <w:p w:rsidR="00DF1227" w:rsidRPr="00E570A8" w:rsidRDefault="00DF1227" w:rsidP="00DF1227"/>
    <w:p w:rsidR="00DF1227" w:rsidRPr="00E570A8" w:rsidRDefault="00DF1227" w:rsidP="00DF1227">
      <w:pPr>
        <w:spacing w:before="2880"/>
        <w:jc w:val="center"/>
        <w:rPr>
          <w:b/>
          <w:sz w:val="36"/>
        </w:rPr>
      </w:pPr>
      <w:r w:rsidRPr="00E570A8">
        <w:rPr>
          <w:b/>
          <w:sz w:val="36"/>
        </w:rPr>
        <w:t>A</w:t>
      </w:r>
    </w:p>
    <w:p w:rsidR="00DF1227" w:rsidRPr="00E570A8" w:rsidRDefault="00CD2EED" w:rsidP="00DF1227">
      <w:pPr>
        <w:spacing w:after="480"/>
        <w:jc w:val="center"/>
        <w:rPr>
          <w:b/>
          <w:sz w:val="36"/>
        </w:rPr>
      </w:pPr>
      <w:r w:rsidRPr="00E570A8">
        <w:rPr>
          <w:b/>
          <w:sz w:val="36"/>
        </w:rPr>
        <w:t>10570</w:t>
      </w:r>
      <w:r w:rsidR="00DF1227" w:rsidRPr="00E570A8">
        <w:rPr>
          <w:b/>
          <w:sz w:val="36"/>
        </w:rPr>
        <w:t>-</w:t>
      </w:r>
      <w:r w:rsidRPr="00E570A8">
        <w:rPr>
          <w:b/>
          <w:sz w:val="36"/>
        </w:rPr>
        <w:t>16</w:t>
      </w:r>
      <w:r w:rsidR="00DF1227" w:rsidRPr="00E570A8">
        <w:rPr>
          <w:b/>
          <w:sz w:val="36"/>
        </w:rPr>
        <w:t xml:space="preserve"> azonosító számú</w:t>
      </w:r>
    </w:p>
    <w:p w:rsidR="00DF1227" w:rsidRPr="00E570A8" w:rsidRDefault="00CD2EED" w:rsidP="00DF1227">
      <w:pPr>
        <w:jc w:val="center"/>
        <w:rPr>
          <w:b/>
          <w:sz w:val="36"/>
        </w:rPr>
      </w:pPr>
      <w:r w:rsidRPr="00E570A8">
        <w:rPr>
          <w:b/>
          <w:sz w:val="36"/>
        </w:rPr>
        <w:t>A szükségletek felmérése</w:t>
      </w:r>
    </w:p>
    <w:p w:rsidR="00DF1227" w:rsidRPr="00E570A8" w:rsidRDefault="00DF1227" w:rsidP="00DF1227">
      <w:pPr>
        <w:jc w:val="center"/>
        <w:rPr>
          <w:b/>
          <w:sz w:val="36"/>
        </w:rPr>
      </w:pPr>
      <w:r w:rsidRPr="00E570A8">
        <w:rPr>
          <w:b/>
          <w:sz w:val="36"/>
        </w:rPr>
        <w:t>megnevezésű</w:t>
      </w:r>
    </w:p>
    <w:p w:rsidR="00DF1227" w:rsidRPr="00E570A8" w:rsidRDefault="00DF1227" w:rsidP="00DF1227">
      <w:pPr>
        <w:spacing w:before="480" w:after="480"/>
        <w:jc w:val="center"/>
        <w:rPr>
          <w:b/>
          <w:sz w:val="36"/>
        </w:rPr>
      </w:pPr>
      <w:r w:rsidRPr="00E570A8">
        <w:rPr>
          <w:b/>
          <w:sz w:val="36"/>
        </w:rPr>
        <w:t>szakmai követelménymodul</w:t>
      </w:r>
    </w:p>
    <w:p w:rsidR="00DF1227" w:rsidRPr="00E570A8" w:rsidRDefault="00DF1227" w:rsidP="00DF1227">
      <w:pPr>
        <w:jc w:val="center"/>
        <w:rPr>
          <w:b/>
          <w:sz w:val="36"/>
        </w:rPr>
      </w:pPr>
      <w:r w:rsidRPr="00E570A8">
        <w:rPr>
          <w:b/>
          <w:sz w:val="36"/>
        </w:rPr>
        <w:t>tantárgyai, témakörei</w:t>
      </w:r>
    </w:p>
    <w:p w:rsidR="00DF1227" w:rsidRPr="00E570A8" w:rsidRDefault="00DF1227" w:rsidP="00DF1227">
      <w:pPr>
        <w:spacing w:after="200" w:line="276" w:lineRule="auto"/>
        <w:jc w:val="left"/>
      </w:pPr>
      <w:r w:rsidRPr="00E570A8">
        <w:br w:type="page"/>
      </w:r>
    </w:p>
    <w:p w:rsidR="00194EB8" w:rsidRPr="00E570A8" w:rsidRDefault="00DF1227" w:rsidP="00DF1227">
      <w:r w:rsidRPr="00E570A8">
        <w:t xml:space="preserve">A </w:t>
      </w:r>
      <w:r w:rsidR="00CD2EED" w:rsidRPr="00E570A8">
        <w:t>10570</w:t>
      </w:r>
      <w:r w:rsidRPr="00E570A8">
        <w:t>-</w:t>
      </w:r>
      <w:r w:rsidR="00CD2EED" w:rsidRPr="00E570A8">
        <w:t>16</w:t>
      </w:r>
      <w:r w:rsidRPr="00E570A8">
        <w:t xml:space="preserve"> azonosító számú </w:t>
      </w:r>
      <w:r w:rsidR="00CD2EED" w:rsidRPr="00E570A8">
        <w:t>A szükségletek felmérése</w:t>
      </w:r>
      <w:r w:rsidR="00AD7F75" w:rsidRPr="00E570A8">
        <w:t xml:space="preserve"> </w:t>
      </w:r>
      <w:r w:rsidRPr="00E570A8">
        <w:t>megnevezésű szakmai követelménymodulhoz tartozó tantárgyak és témakörök oktatása során fejlesztendő kompetenciák</w:t>
      </w:r>
      <w:r w:rsidR="00322BF1">
        <w:t>.</w:t>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383"/>
        <w:gridCol w:w="383"/>
        <w:gridCol w:w="383"/>
        <w:gridCol w:w="383"/>
        <w:gridCol w:w="1120"/>
        <w:gridCol w:w="600"/>
      </w:tblGrid>
      <w:tr w:rsidR="00194EB8" w:rsidRPr="00E570A8" w:rsidTr="000E2AA9">
        <w:trPr>
          <w:cantSplit/>
          <w:trHeight w:val="1928"/>
          <w:jc w:val="center"/>
        </w:trPr>
        <w:tc>
          <w:tcPr>
            <w:tcW w:w="3856" w:type="dxa"/>
            <w:shd w:val="clear" w:color="auto" w:fill="auto"/>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textDirection w:val="btLr"/>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Társadalomismeret</w:t>
            </w:r>
          </w:p>
        </w:tc>
        <w:tc>
          <w:tcPr>
            <w:tcW w:w="376" w:type="dxa"/>
            <w:shd w:val="clear" w:color="auto" w:fill="auto"/>
            <w:textDirection w:val="btLr"/>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Klinikai ismeretek</w:t>
            </w:r>
          </w:p>
        </w:tc>
        <w:tc>
          <w:tcPr>
            <w:tcW w:w="376" w:type="dxa"/>
            <w:shd w:val="clear" w:color="auto" w:fill="auto"/>
            <w:textDirection w:val="btLr"/>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Ápolási g</w:t>
            </w:r>
            <w:r w:rsidR="00AD7F75" w:rsidRPr="00E570A8">
              <w:rPr>
                <w:rFonts w:eastAsia="Times New Roman"/>
                <w:color w:val="000000"/>
                <w:sz w:val="20"/>
                <w:szCs w:val="20"/>
                <w:lang w:eastAsia="hu-HU"/>
              </w:rPr>
              <w:t>y</w:t>
            </w:r>
            <w:r w:rsidRPr="00E570A8">
              <w:rPr>
                <w:rFonts w:eastAsia="Times New Roman"/>
                <w:color w:val="000000"/>
                <w:sz w:val="20"/>
                <w:szCs w:val="20"/>
                <w:lang w:eastAsia="hu-HU"/>
              </w:rPr>
              <w:t>akorlat</w:t>
            </w:r>
          </w:p>
        </w:tc>
        <w:tc>
          <w:tcPr>
            <w:tcW w:w="376" w:type="dxa"/>
            <w:shd w:val="clear" w:color="auto" w:fill="auto"/>
            <w:textDirection w:val="btLr"/>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Gondozási ismeretek</w:t>
            </w:r>
          </w:p>
        </w:tc>
        <w:tc>
          <w:tcPr>
            <w:tcW w:w="1120" w:type="dxa"/>
            <w:shd w:val="clear" w:color="auto" w:fill="auto"/>
            <w:textDirection w:val="btLr"/>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A gondozási szükségletek felmérésének gyakorlata</w:t>
            </w:r>
          </w:p>
        </w:tc>
        <w:tc>
          <w:tcPr>
            <w:tcW w:w="600" w:type="dxa"/>
            <w:shd w:val="clear" w:color="auto" w:fill="auto"/>
            <w:textDirection w:val="btLr"/>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Monitorozó gyakorlat</w:t>
            </w:r>
          </w:p>
        </w:tc>
      </w:tr>
      <w:tr w:rsidR="00194EB8" w:rsidRPr="00E570A8" w:rsidTr="000E2AA9">
        <w:trPr>
          <w:trHeight w:val="255"/>
          <w:jc w:val="center"/>
        </w:trPr>
        <w:tc>
          <w:tcPr>
            <w:tcW w:w="7080" w:type="dxa"/>
            <w:gridSpan w:val="7"/>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FELADATOK</w:t>
            </w:r>
          </w:p>
        </w:tc>
      </w:tr>
      <w:tr w:rsidR="00194EB8" w:rsidRPr="00E570A8" w:rsidTr="000E2AA9">
        <w:trPr>
          <w:trHeight w:val="102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Részt vesz a szükségletek, erőforrások és a helyi cselekvési lehetőségek felmérésében; értelmezi az emberi szükségleteket és a szükségletkielégítés hiányait </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102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Információkat szerez és tájékoztatást nyújt az idős és fogyatékos emberek szociális és egészségügyi ellátásairól, a jogérvényesítés és jogorvoslat lehetőségeiről</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102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Ismeri a leggyakoribb belső szerv</w:t>
            </w:r>
            <w:r w:rsidR="00AD7F75" w:rsidRPr="00E570A8">
              <w:rPr>
                <w:rFonts w:eastAsia="Times New Roman"/>
                <w:color w:val="000000"/>
                <w:sz w:val="20"/>
                <w:szCs w:val="20"/>
                <w:lang w:eastAsia="hu-HU"/>
              </w:rPr>
              <w:t>i megbetegedések okait, tünete</w:t>
            </w:r>
            <w:r w:rsidRPr="00E570A8">
              <w:rPr>
                <w:rFonts w:eastAsia="Times New Roman"/>
                <w:color w:val="000000"/>
                <w:sz w:val="20"/>
                <w:szCs w:val="20"/>
                <w:lang w:eastAsia="hu-HU"/>
              </w:rPr>
              <w:t>it, szövődményeit, s az ehhez kapcsolódó szükségleteket felméri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102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Értelmezi a szociális és egészségügyi ellátásokhoz való hozzájutás feltételeit és a szolgáltatást igénybe vevőknek segítséget nyújt azok megszerzésében</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Szükség esetén elkíséri a szolgáltatást igénybe vevőt a megfelelő intézménybe, szolgáltatóhoz</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Közreműködik az előgondozási feladatok elvégzésében</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102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Felismeri az egyéni, csoportos és közösségi válsághelyzeteket, az elemi életfeltételek hiányát, az idős és a fogyatékos ember pszichés problémáit</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76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Részt vesz az egyéni gondozási, ápolási, fejlesztési és a rehabilitációs terv kidolgozásában</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Megbízás alapján képviseli kliense érdekeit</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7080" w:type="dxa"/>
            <w:gridSpan w:val="7"/>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ISMERETEK</w:t>
            </w:r>
          </w:p>
        </w:tc>
      </w:tr>
      <w:tr w:rsidR="00194EB8" w:rsidRPr="00E570A8" w:rsidTr="000E2AA9">
        <w:trPr>
          <w:trHeight w:val="127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mai magyar társadalom szerkezete, az egyenlőtlenség fogalma, dimenziói, a társadalmi integrációt veszélyeztető jelenségek, a veszélyeztetett csoportok, a szegénység értelmezése és jellemzői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magyar társadalom térbeli jellemzői, a társadalmi mobilitás fogalma</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76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fogyatékossággal élők és az idősek társadalmi helyzete; az esélyegyenlőségüket célzó jogszabályok</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Az egészségügyi ellátás formái és intézményei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Az idős és fogyatékos ellátás formái és intézményei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102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szociális munka sajátosságai, elméletei és ideológiái, tevékenységi rendszere, a problémamegoldás módszerei, értékei, a szociális munka szabályai és etikai dilemmái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Az egészség, betegség fogalma</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fogyatékosság orvosi és </w:t>
            </w:r>
            <w:proofErr w:type="spellStart"/>
            <w:r w:rsidRPr="00E570A8">
              <w:rPr>
                <w:rFonts w:eastAsia="Times New Roman"/>
                <w:color w:val="000000"/>
                <w:sz w:val="20"/>
                <w:szCs w:val="20"/>
                <w:lang w:eastAsia="hu-HU"/>
              </w:rPr>
              <w:t>pszichoszociális</w:t>
            </w:r>
            <w:proofErr w:type="spellEnd"/>
            <w:r w:rsidRPr="00E570A8">
              <w:rPr>
                <w:rFonts w:eastAsia="Times New Roman"/>
                <w:color w:val="000000"/>
                <w:sz w:val="20"/>
                <w:szCs w:val="20"/>
                <w:lang w:eastAsia="hu-HU"/>
              </w:rPr>
              <w:t xml:space="preserve"> szempontú értelmezése, fogyatékosságtan </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sejtek felépítése és feladata, a kromoszóma rendellenességek, a szövetek funkciója</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mozgásszervek felépítése, funkciója, morfológiai és funkcionális zavarai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76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vér felépítése és a vérképzés; a vérképzőrendszer betegségei, a szív és a keringési rendszer működése, megbetegedései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légzőszervrendszer felépítése, funkciói és megbetegedései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kiválasztó rendszer működése és megbetegedései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1020"/>
          <w:jc w:val="center"/>
        </w:trPr>
        <w:tc>
          <w:tcPr>
            <w:tcW w:w="3856" w:type="dxa"/>
            <w:shd w:val="clear" w:color="auto" w:fill="auto"/>
            <w:vAlign w:val="center"/>
            <w:hideMark/>
          </w:tcPr>
          <w:p w:rsidR="00194EB8" w:rsidRPr="00E570A8" w:rsidRDefault="00194EB8" w:rsidP="00BD52A1">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Az irányító rendszerek működései és betegségei, </w:t>
            </w:r>
            <w:r w:rsidR="00BD52A1">
              <w:rPr>
                <w:rFonts w:eastAsia="Times New Roman"/>
                <w:color w:val="000000"/>
                <w:sz w:val="20"/>
                <w:szCs w:val="20"/>
                <w:lang w:eastAsia="hu-HU"/>
              </w:rPr>
              <w:t xml:space="preserve">a pszichiátria és a neurológia </w:t>
            </w:r>
            <w:r w:rsidRPr="00E570A8">
              <w:rPr>
                <w:rFonts w:eastAsia="Times New Roman"/>
                <w:color w:val="000000"/>
                <w:sz w:val="20"/>
                <w:szCs w:val="20"/>
                <w:lang w:eastAsia="hu-HU"/>
              </w:rPr>
              <w:t>körébe tartozó leggyakoribb időskori kórképek</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Anyagcsere betegségek</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Daganatos betegségek</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76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sebek </w:t>
            </w:r>
            <w:proofErr w:type="spellStart"/>
            <w:r w:rsidRPr="00E570A8">
              <w:rPr>
                <w:rFonts w:eastAsia="Times New Roman"/>
                <w:color w:val="000000"/>
                <w:sz w:val="20"/>
                <w:szCs w:val="20"/>
                <w:lang w:eastAsia="hu-HU"/>
              </w:rPr>
              <w:t>klinikuma</w:t>
            </w:r>
            <w:proofErr w:type="spellEnd"/>
            <w:r w:rsidRPr="00E570A8">
              <w:rPr>
                <w:rFonts w:eastAsia="Times New Roman"/>
                <w:color w:val="000000"/>
                <w:sz w:val="20"/>
                <w:szCs w:val="20"/>
                <w:lang w:eastAsia="hu-HU"/>
              </w:rPr>
              <w:t>, a sebészeti ellátást igénylő sérülések, műtéti javallatok, a műtéten átesett beteg ápolása</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Az időskor leggyakoribb reumatológiai elváltozásai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Az érzékszervek felépítése, funkciói és betegségei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nemi szervek felépítése, funkciója, betegségei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76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fog- és szájbetegségek, az emésztőszervrendszer megbetegedései, endokrin betegségek</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szenvedélybetegségek kialakulásának okai és típusai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Rehabilitáció lehetőségei és formái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proofErr w:type="spellStart"/>
            <w:r w:rsidRPr="00E570A8">
              <w:rPr>
                <w:rFonts w:eastAsia="Times New Roman"/>
                <w:color w:val="000000"/>
                <w:sz w:val="20"/>
                <w:szCs w:val="20"/>
                <w:lang w:eastAsia="hu-HU"/>
              </w:rPr>
              <w:t>Dietetika</w:t>
            </w:r>
            <w:proofErr w:type="spellEnd"/>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proofErr w:type="spellStart"/>
            <w:r w:rsidRPr="00E570A8">
              <w:rPr>
                <w:rFonts w:eastAsia="Times New Roman"/>
                <w:color w:val="000000"/>
                <w:sz w:val="20"/>
                <w:szCs w:val="20"/>
                <w:lang w:eastAsia="hu-HU"/>
              </w:rPr>
              <w:t>Geriátria</w:t>
            </w:r>
            <w:proofErr w:type="spellEnd"/>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76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Gondozási, ápolási szükségletek felmérése, a gondozási, ápolási, fejlesztési és rehabilitációs tervek készítése</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Az ellátottak érdekérvényesítési és érdekképviseleti lehetőségei</w:t>
            </w: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c>
          <w:tcPr>
            <w:tcW w:w="376"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0E2AA9">
            <w:pPr>
              <w:spacing w:after="0"/>
              <w:jc w:val="center"/>
              <w:rPr>
                <w:rFonts w:eastAsia="Times New Roman"/>
                <w:color w:val="000000"/>
                <w:sz w:val="20"/>
                <w:szCs w:val="20"/>
                <w:lang w:eastAsia="hu-HU"/>
              </w:rPr>
            </w:pPr>
          </w:p>
        </w:tc>
      </w:tr>
    </w:tbl>
    <w:p w:rsidR="000E2AA9" w:rsidRPr="00E570A8" w:rsidRDefault="000E2AA9">
      <w:r w:rsidRPr="00E570A8">
        <w:br w:type="page"/>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6"/>
        <w:gridCol w:w="376"/>
        <w:gridCol w:w="376"/>
        <w:gridCol w:w="376"/>
        <w:gridCol w:w="376"/>
        <w:gridCol w:w="1120"/>
        <w:gridCol w:w="600"/>
      </w:tblGrid>
      <w:tr w:rsidR="00194EB8" w:rsidRPr="00E570A8" w:rsidTr="000E2AA9">
        <w:trPr>
          <w:trHeight w:val="255"/>
          <w:jc w:val="center"/>
        </w:trPr>
        <w:tc>
          <w:tcPr>
            <w:tcW w:w="7080" w:type="dxa"/>
            <w:gridSpan w:val="7"/>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KÉSZSÉGEK</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Információforrások kezelése</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A demonstrációs termi eszközök és kötszerek használata</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194EB8" w:rsidRPr="00E570A8" w:rsidTr="000E2AA9">
        <w:trPr>
          <w:trHeight w:val="510"/>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Híradástechnikai és számítástechnikai eszközök alkalmazása</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194EB8" w:rsidRPr="00E570A8" w:rsidTr="000E2AA9">
        <w:trPr>
          <w:trHeight w:val="255"/>
          <w:jc w:val="center"/>
        </w:trPr>
        <w:tc>
          <w:tcPr>
            <w:tcW w:w="7080" w:type="dxa"/>
            <w:gridSpan w:val="7"/>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SZEMÉLYES KOMPETENCIÁK</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Elhivatottság, elkötelezettség</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Megbízhatóság</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Türelmesség</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7080" w:type="dxa"/>
            <w:gridSpan w:val="7"/>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TÁRSAS KOMPETENCIÁK</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Segítőkészség</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Tolerancia</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Közérthetőség</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7080" w:type="dxa"/>
            <w:gridSpan w:val="7"/>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MÓDSZERKOMPETENCIÁK</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Információgyűjtés</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Problémaelemzés, - feltárás</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r w:rsidR="00194EB8" w:rsidRPr="00E570A8" w:rsidTr="000E2AA9">
        <w:trPr>
          <w:trHeight w:val="255"/>
          <w:jc w:val="center"/>
        </w:trPr>
        <w:tc>
          <w:tcPr>
            <w:tcW w:w="3856" w:type="dxa"/>
            <w:shd w:val="clear" w:color="auto" w:fill="auto"/>
            <w:vAlign w:val="center"/>
            <w:hideMark/>
          </w:tcPr>
          <w:p w:rsidR="00194EB8" w:rsidRPr="00E570A8" w:rsidRDefault="00194EB8" w:rsidP="00194EB8">
            <w:pPr>
              <w:spacing w:after="0"/>
              <w:jc w:val="left"/>
              <w:rPr>
                <w:rFonts w:eastAsia="Times New Roman"/>
                <w:color w:val="000000"/>
                <w:sz w:val="20"/>
                <w:szCs w:val="20"/>
                <w:lang w:eastAsia="hu-HU"/>
              </w:rPr>
            </w:pPr>
            <w:r w:rsidRPr="00E570A8">
              <w:rPr>
                <w:rFonts w:eastAsia="Times New Roman"/>
                <w:color w:val="000000"/>
                <w:sz w:val="20"/>
                <w:szCs w:val="20"/>
                <w:lang w:eastAsia="hu-HU"/>
              </w:rPr>
              <w:t>Tervezési képesség</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376"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112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194EB8" w:rsidRPr="00E570A8" w:rsidRDefault="00194EB8" w:rsidP="00194EB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 w:rsidR="00DF1227" w:rsidRPr="00E570A8" w:rsidRDefault="00DF1227" w:rsidP="00DF1227">
      <w:pPr>
        <w:jc w:val="center"/>
      </w:pPr>
    </w:p>
    <w:p w:rsidR="00DF1227" w:rsidRPr="00E570A8" w:rsidRDefault="00DF1227" w:rsidP="00DF1227">
      <w:pPr>
        <w:spacing w:after="0"/>
      </w:pPr>
    </w:p>
    <w:p w:rsidR="00DF1227" w:rsidRPr="00E570A8" w:rsidRDefault="00F174E2" w:rsidP="00685B0A">
      <w:pPr>
        <w:pStyle w:val="Listaszerbekezds"/>
        <w:numPr>
          <w:ilvl w:val="0"/>
          <w:numId w:val="14"/>
        </w:numPr>
        <w:tabs>
          <w:tab w:val="right" w:pos="284"/>
        </w:tabs>
        <w:spacing w:after="0"/>
        <w:rPr>
          <w:b/>
        </w:rPr>
      </w:pPr>
      <w:r w:rsidRPr="00E570A8">
        <w:rPr>
          <w:b/>
        </w:rPr>
        <w:t>Társadalomismeret</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9B481B" w:rsidRPr="00E570A8">
        <w:rPr>
          <w:b/>
        </w:rPr>
        <w:t>54</w:t>
      </w:r>
      <w:r w:rsidR="00DF1227" w:rsidRPr="00E570A8">
        <w:rPr>
          <w:b/>
        </w:rPr>
        <w:t xml:space="preserve"> óra/</w:t>
      </w:r>
      <w:r w:rsidR="0025580B" w:rsidRPr="00E570A8">
        <w:rPr>
          <w:b/>
        </w:rPr>
        <w:t>45</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F174E2" w:rsidP="00DF1227">
      <w:pPr>
        <w:spacing w:after="0"/>
        <w:ind w:left="426"/>
      </w:pPr>
      <w:r w:rsidRPr="00E570A8">
        <w:t>A társadalomban és a szűkebb környezetben érvényesülő társadalmi törvényszerűségek felismerésének segítése, a társadalmi folyamatok értelmezése, az egyenlőtlenségek, a szegénység kialakulásának területi és társadalmi okai, jellemzői, és csökkentésük eszközeinek értelmezése az előítéletek keletkezésének okaival való szembenézés.</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F174E2" w:rsidP="00DF1227">
      <w:pPr>
        <w:spacing w:after="0"/>
        <w:ind w:left="426"/>
      </w:pPr>
      <w:r w:rsidRPr="00E570A8">
        <w:t>A társadalomismeret és a történelem tantárgy társadalomtörténeti fejezetei</w:t>
      </w:r>
      <w:r w:rsidR="00DB18D0" w:rsidRPr="00E570A8">
        <w:t>, valamint társadalom</w:t>
      </w:r>
      <w:r w:rsidRPr="00E570A8">
        <w:t>földrajzi információk, a demográfiai és gazdasági adatok ábrázolási technikái.</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1E161A" w:rsidP="00685B0A">
      <w:pPr>
        <w:pStyle w:val="Listaszerbekezds"/>
        <w:numPr>
          <w:ilvl w:val="2"/>
          <w:numId w:val="14"/>
        </w:numPr>
        <w:tabs>
          <w:tab w:val="left" w:pos="1701"/>
          <w:tab w:val="right" w:pos="9072"/>
        </w:tabs>
        <w:spacing w:after="0"/>
        <w:ind w:left="993" w:hanging="426"/>
        <w:rPr>
          <w:b/>
          <w:i/>
        </w:rPr>
      </w:pPr>
      <w:r w:rsidRPr="00E570A8">
        <w:rPr>
          <w:b/>
          <w:i/>
        </w:rPr>
        <w:t>A t</w:t>
      </w:r>
      <w:r w:rsidR="00827D2F" w:rsidRPr="00E570A8">
        <w:rPr>
          <w:b/>
          <w:i/>
        </w:rPr>
        <w:t>ársadalmi egyenlőtlenség és szegénység okai</w:t>
      </w:r>
      <w:r w:rsidR="00DF1227" w:rsidRPr="00E570A8">
        <w:rPr>
          <w:b/>
          <w:i/>
        </w:rPr>
        <w:tab/>
      </w:r>
      <w:r w:rsidR="009B481B" w:rsidRPr="00E570A8">
        <w:rPr>
          <w:b/>
          <w:i/>
        </w:rPr>
        <w:t>18</w:t>
      </w:r>
      <w:r w:rsidR="00DF1227" w:rsidRPr="00E570A8">
        <w:rPr>
          <w:b/>
          <w:i/>
        </w:rPr>
        <w:t xml:space="preserve"> óra/</w:t>
      </w:r>
      <w:r w:rsidR="0025580B" w:rsidRPr="00E570A8">
        <w:rPr>
          <w:b/>
          <w:i/>
        </w:rPr>
        <w:t>15</w:t>
      </w:r>
      <w:r w:rsidR="00DF1227" w:rsidRPr="00E570A8">
        <w:rPr>
          <w:b/>
          <w:i/>
        </w:rPr>
        <w:t xml:space="preserve"> óra</w:t>
      </w:r>
    </w:p>
    <w:p w:rsidR="00827D2F" w:rsidRPr="00E570A8" w:rsidRDefault="00827D2F" w:rsidP="00827D2F">
      <w:pPr>
        <w:spacing w:after="0"/>
        <w:ind w:left="851"/>
      </w:pPr>
      <w:r w:rsidRPr="00E570A8">
        <w:t>A társadalom fogalma, működése</w:t>
      </w:r>
    </w:p>
    <w:p w:rsidR="00827D2F" w:rsidRPr="00E570A8" w:rsidRDefault="00827D2F" w:rsidP="00827D2F">
      <w:pPr>
        <w:spacing w:after="0"/>
        <w:ind w:left="851"/>
      </w:pPr>
      <w:r w:rsidRPr="00E570A8">
        <w:t>A szociológia alapfog</w:t>
      </w:r>
      <w:r w:rsidR="00DB18D0" w:rsidRPr="00E570A8">
        <w:t>almai és alapvető összefüggései</w:t>
      </w:r>
    </w:p>
    <w:p w:rsidR="00827D2F" w:rsidRPr="00E570A8" w:rsidRDefault="00827D2F" w:rsidP="00827D2F">
      <w:pPr>
        <w:spacing w:after="0"/>
        <w:ind w:left="851"/>
      </w:pPr>
      <w:r w:rsidRPr="00E570A8">
        <w:t>Különbözőség, másság</w:t>
      </w:r>
    </w:p>
    <w:p w:rsidR="00827D2F" w:rsidRPr="00E570A8" w:rsidRDefault="00827D2F" w:rsidP="00827D2F">
      <w:pPr>
        <w:spacing w:after="0"/>
        <w:ind w:left="851"/>
      </w:pPr>
      <w:r w:rsidRPr="00E570A8">
        <w:t>A fogyaték másság, vagy egyenlőtlenséget generáló hátrány?</w:t>
      </w:r>
    </w:p>
    <w:p w:rsidR="00827D2F" w:rsidRPr="00E570A8" w:rsidRDefault="00827D2F" w:rsidP="00827D2F">
      <w:pPr>
        <w:spacing w:after="0"/>
        <w:ind w:left="851"/>
      </w:pPr>
      <w:r w:rsidRPr="00E570A8">
        <w:t>A társadalmi egyenlőtlenség fogalma, dimenziói, az egyenlőtlenségek újratermelésének, újratermelődésének okai, mechanizmusai</w:t>
      </w:r>
    </w:p>
    <w:p w:rsidR="00827D2F" w:rsidRPr="00E570A8" w:rsidRDefault="00827D2F" w:rsidP="00827D2F">
      <w:pPr>
        <w:spacing w:after="0"/>
        <w:ind w:left="851"/>
      </w:pPr>
      <w:r w:rsidRPr="00E570A8">
        <w:t>A fogyatékkal élők hátrányainak dimenziói</w:t>
      </w:r>
    </w:p>
    <w:p w:rsidR="00827D2F" w:rsidRPr="00E570A8" w:rsidRDefault="00827D2F" w:rsidP="00827D2F">
      <w:pPr>
        <w:spacing w:after="0"/>
        <w:ind w:left="851"/>
      </w:pPr>
      <w:r w:rsidRPr="00E570A8">
        <w:t xml:space="preserve">A szegénység és </w:t>
      </w:r>
      <w:proofErr w:type="spellStart"/>
      <w:r w:rsidRPr="00E570A8">
        <w:t>depriváció</w:t>
      </w:r>
      <w:proofErr w:type="spellEnd"/>
      <w:r w:rsidRPr="00E570A8">
        <w:t xml:space="preserve"> értelmezése és jellemzői</w:t>
      </w:r>
    </w:p>
    <w:p w:rsidR="00827D2F" w:rsidRPr="00E570A8" w:rsidRDefault="00827D2F" w:rsidP="00827D2F">
      <w:pPr>
        <w:spacing w:after="0"/>
        <w:ind w:left="851"/>
      </w:pPr>
      <w:r w:rsidRPr="00E570A8">
        <w:t>A szegénység szubkultúrája</w:t>
      </w:r>
    </w:p>
    <w:p w:rsidR="00827D2F" w:rsidRPr="00E570A8" w:rsidRDefault="00182B0B" w:rsidP="00827D2F">
      <w:pPr>
        <w:spacing w:after="0"/>
        <w:ind w:left="851"/>
      </w:pPr>
      <w:r w:rsidRPr="00E570A8">
        <w:t>D</w:t>
      </w:r>
      <w:r w:rsidR="00827D2F" w:rsidRPr="00E570A8">
        <w:t>eviáns jelenségek a társadalomban</w:t>
      </w:r>
    </w:p>
    <w:p w:rsidR="00827D2F" w:rsidRPr="00E570A8" w:rsidRDefault="00182B0B" w:rsidP="00827D2F">
      <w:pPr>
        <w:spacing w:after="0"/>
        <w:ind w:left="851"/>
      </w:pPr>
      <w:r w:rsidRPr="00E570A8">
        <w:t>V</w:t>
      </w:r>
      <w:r w:rsidR="00827D2F" w:rsidRPr="00E570A8">
        <w:t>eszélyeztetett csoportok és térségek,</w:t>
      </w:r>
      <w:r w:rsidR="006A721A" w:rsidRPr="00E570A8">
        <w:t xml:space="preserve"> a</w:t>
      </w:r>
      <w:r w:rsidR="00827D2F" w:rsidRPr="00E570A8">
        <w:t xml:space="preserve"> diszkrimináció</w:t>
      </w:r>
    </w:p>
    <w:p w:rsidR="00827D2F" w:rsidRPr="00E570A8" w:rsidRDefault="00827D2F" w:rsidP="00827D2F">
      <w:pPr>
        <w:spacing w:after="0"/>
        <w:ind w:left="851"/>
      </w:pPr>
      <w:r w:rsidRPr="00E570A8">
        <w:t>A társadalom, a család és az iskola szerepe az egyenlőtlenségek, a szegénység mérséklésében és újratermelésében</w:t>
      </w:r>
    </w:p>
    <w:p w:rsidR="00827D2F" w:rsidRPr="00E570A8" w:rsidRDefault="00827D2F" w:rsidP="00827D2F">
      <w:pPr>
        <w:spacing w:after="0"/>
        <w:ind w:left="851"/>
      </w:pPr>
      <w:r w:rsidRPr="00E570A8">
        <w:t>A társadalom viszonya a fogyatékos emberhez Európában és Magyarországon</w:t>
      </w:r>
    </w:p>
    <w:p w:rsidR="00DF1227" w:rsidRPr="00E570A8" w:rsidRDefault="00827D2F" w:rsidP="00827D2F">
      <w:pPr>
        <w:spacing w:after="0"/>
        <w:ind w:left="851"/>
      </w:pPr>
      <w:r w:rsidRPr="00E570A8">
        <w:t>A társadalmi mobilitás fogalma, jellemzői, ösztönzői és akadályai</w:t>
      </w:r>
    </w:p>
    <w:p w:rsidR="00DF1227" w:rsidRPr="00E570A8" w:rsidRDefault="00DF1227" w:rsidP="00DF1227">
      <w:pPr>
        <w:tabs>
          <w:tab w:val="left" w:pos="1418"/>
          <w:tab w:val="right" w:pos="9072"/>
        </w:tabs>
        <w:spacing w:after="0"/>
        <w:ind w:left="851"/>
      </w:pPr>
    </w:p>
    <w:p w:rsidR="00DF1227" w:rsidRPr="00E570A8" w:rsidRDefault="00827D2F" w:rsidP="00685B0A">
      <w:pPr>
        <w:pStyle w:val="Listaszerbekezds"/>
        <w:numPr>
          <w:ilvl w:val="2"/>
          <w:numId w:val="14"/>
        </w:numPr>
        <w:tabs>
          <w:tab w:val="left" w:pos="1701"/>
          <w:tab w:val="right" w:pos="9072"/>
        </w:tabs>
        <w:spacing w:after="0"/>
        <w:ind w:left="993" w:hanging="426"/>
        <w:rPr>
          <w:b/>
          <w:i/>
        </w:rPr>
      </w:pPr>
      <w:r w:rsidRPr="00E570A8">
        <w:rPr>
          <w:b/>
          <w:i/>
        </w:rPr>
        <w:t>A mai magyar társadalom</w:t>
      </w:r>
      <w:r w:rsidR="00DF1227" w:rsidRPr="00E570A8">
        <w:rPr>
          <w:b/>
          <w:i/>
        </w:rPr>
        <w:tab/>
      </w:r>
      <w:r w:rsidR="009B481B" w:rsidRPr="00E570A8">
        <w:rPr>
          <w:b/>
          <w:i/>
        </w:rPr>
        <w:t>18</w:t>
      </w:r>
      <w:r w:rsidR="00DF1227" w:rsidRPr="00E570A8">
        <w:rPr>
          <w:b/>
          <w:i/>
        </w:rPr>
        <w:t xml:space="preserve"> óra/</w:t>
      </w:r>
      <w:r w:rsidR="009B481B" w:rsidRPr="00E570A8">
        <w:rPr>
          <w:b/>
          <w:i/>
        </w:rPr>
        <w:t>15</w:t>
      </w:r>
      <w:r w:rsidR="00DF1227" w:rsidRPr="00E570A8">
        <w:rPr>
          <w:b/>
          <w:i/>
        </w:rPr>
        <w:t xml:space="preserve"> óra</w:t>
      </w:r>
    </w:p>
    <w:p w:rsidR="00827D2F" w:rsidRPr="00E570A8" w:rsidRDefault="00827D2F" w:rsidP="00827D2F">
      <w:pPr>
        <w:spacing w:after="0"/>
        <w:ind w:left="851"/>
      </w:pPr>
      <w:r w:rsidRPr="00E570A8">
        <w:t>A mai magyar társadalom szerkezete, az egyes társadalmi csoportok tipikus problémái</w:t>
      </w:r>
    </w:p>
    <w:p w:rsidR="00827D2F" w:rsidRPr="00E570A8" w:rsidRDefault="00827D2F" w:rsidP="00827D2F">
      <w:pPr>
        <w:spacing w:after="0"/>
        <w:ind w:left="851"/>
      </w:pPr>
      <w:r w:rsidRPr="00E570A8">
        <w:t xml:space="preserve">A társadalom összetételét mutató adatok (életkori, egyéb demográfiai megoszlás, nemzetiségi, etnikai összetétel, foglalkozási szerkezet, stb.) értelmezése </w:t>
      </w:r>
    </w:p>
    <w:p w:rsidR="00827D2F" w:rsidRPr="00E570A8" w:rsidRDefault="00827D2F" w:rsidP="00827D2F">
      <w:pPr>
        <w:spacing w:after="0"/>
        <w:ind w:left="851"/>
      </w:pPr>
      <w:r w:rsidRPr="00E570A8">
        <w:t>A társadalmi integráció, dezintegráció fogalma, folyamata</w:t>
      </w:r>
    </w:p>
    <w:p w:rsidR="00827D2F" w:rsidRPr="00E570A8" w:rsidRDefault="00827D2F" w:rsidP="00827D2F">
      <w:pPr>
        <w:spacing w:after="0"/>
        <w:ind w:left="851"/>
      </w:pPr>
      <w:r w:rsidRPr="00E570A8">
        <w:t>A társadalmi integrációt veszélyeztető jelenségek: munkanélküliség, hajléktalanság, a cigányság hátrányainak halmozódása, kirekesztés, előítéletek</w:t>
      </w:r>
    </w:p>
    <w:p w:rsidR="00827D2F" w:rsidRPr="00E570A8" w:rsidRDefault="00827D2F" w:rsidP="00827D2F">
      <w:pPr>
        <w:spacing w:after="0"/>
        <w:ind w:left="851"/>
      </w:pPr>
      <w:r w:rsidRPr="00E570A8">
        <w:t>A deviáns jelenségek a társadalomban, okai, formái, mérete és szociológiai jellemzői a mai Magyarországon</w:t>
      </w:r>
    </w:p>
    <w:p w:rsidR="00827D2F" w:rsidRPr="00E570A8" w:rsidRDefault="00827D2F" w:rsidP="00827D2F">
      <w:pPr>
        <w:spacing w:after="0"/>
        <w:ind w:left="851"/>
      </w:pPr>
      <w:r w:rsidRPr="00E570A8">
        <w:t>A magyar társadalom, a politika, a szociálpolitika válasza a fogyatékkal élők hátrányaira</w:t>
      </w:r>
    </w:p>
    <w:p w:rsidR="00827D2F" w:rsidRPr="00E570A8" w:rsidRDefault="00827D2F" w:rsidP="00827D2F">
      <w:pPr>
        <w:spacing w:after="0"/>
        <w:ind w:left="851"/>
      </w:pPr>
      <w:r w:rsidRPr="00E570A8">
        <w:t>A fogyatékkal élők esélyegyenlőségének biztosítását célzó jogszabályok és azok végrehajtása</w:t>
      </w:r>
    </w:p>
    <w:p w:rsidR="00827D2F" w:rsidRPr="00E570A8" w:rsidRDefault="00827D2F" w:rsidP="00827D2F">
      <w:pPr>
        <w:spacing w:after="0"/>
        <w:ind w:left="851"/>
      </w:pPr>
      <w:r w:rsidRPr="00E570A8">
        <w:t>A magyar társadalom térbeli viszonyai, jellemzői, területi egyenlőtlenségek</w:t>
      </w:r>
    </w:p>
    <w:p w:rsidR="00827D2F" w:rsidRPr="00E570A8" w:rsidRDefault="00827D2F" w:rsidP="00827D2F">
      <w:pPr>
        <w:spacing w:after="0"/>
        <w:ind w:left="851"/>
      </w:pPr>
      <w:r w:rsidRPr="00E570A8">
        <w:t>A társadalmi mobilitás jellemzői a mai Magyarországon</w:t>
      </w:r>
    </w:p>
    <w:p w:rsidR="00DF1227" w:rsidRPr="00E570A8" w:rsidRDefault="00827D2F" w:rsidP="00827D2F">
      <w:pPr>
        <w:spacing w:after="0"/>
        <w:ind w:left="851"/>
      </w:pPr>
      <w:r w:rsidRPr="00E570A8">
        <w:t>A társadalom ártó-védő hatása</w:t>
      </w:r>
    </w:p>
    <w:p w:rsidR="00DF1227" w:rsidRPr="00E570A8" w:rsidRDefault="00DF1227" w:rsidP="00DF1227">
      <w:pPr>
        <w:tabs>
          <w:tab w:val="left" w:pos="1418"/>
          <w:tab w:val="right" w:pos="9072"/>
        </w:tabs>
        <w:spacing w:after="0"/>
        <w:ind w:left="851"/>
      </w:pPr>
    </w:p>
    <w:p w:rsidR="00DF1227" w:rsidRPr="00E570A8" w:rsidRDefault="00827D2F" w:rsidP="00685B0A">
      <w:pPr>
        <w:pStyle w:val="Listaszerbekezds"/>
        <w:numPr>
          <w:ilvl w:val="2"/>
          <w:numId w:val="14"/>
        </w:numPr>
        <w:tabs>
          <w:tab w:val="left" w:pos="1701"/>
          <w:tab w:val="right" w:pos="9072"/>
        </w:tabs>
        <w:spacing w:after="0"/>
        <w:ind w:left="993" w:hanging="426"/>
        <w:rPr>
          <w:b/>
          <w:i/>
        </w:rPr>
      </w:pPr>
      <w:r w:rsidRPr="00E570A8">
        <w:rPr>
          <w:b/>
          <w:i/>
        </w:rPr>
        <w:t>A szükségletfelmérés módszerei</w:t>
      </w:r>
      <w:r w:rsidR="00DF1227" w:rsidRPr="00E570A8">
        <w:rPr>
          <w:b/>
          <w:i/>
        </w:rPr>
        <w:tab/>
      </w:r>
      <w:r w:rsidR="009B481B" w:rsidRPr="00E570A8">
        <w:rPr>
          <w:b/>
          <w:i/>
        </w:rPr>
        <w:t>18</w:t>
      </w:r>
      <w:r w:rsidR="00DF1227" w:rsidRPr="00E570A8">
        <w:rPr>
          <w:b/>
          <w:i/>
        </w:rPr>
        <w:t xml:space="preserve"> óra/</w:t>
      </w:r>
      <w:r w:rsidR="009B481B" w:rsidRPr="00E570A8">
        <w:rPr>
          <w:b/>
          <w:i/>
        </w:rPr>
        <w:t>15</w:t>
      </w:r>
      <w:r w:rsidR="00DF1227" w:rsidRPr="00E570A8">
        <w:rPr>
          <w:b/>
          <w:i/>
        </w:rPr>
        <w:t xml:space="preserve"> óra</w:t>
      </w:r>
    </w:p>
    <w:p w:rsidR="00D1451B" w:rsidRPr="00E570A8" w:rsidRDefault="00D1451B" w:rsidP="00D1451B">
      <w:pPr>
        <w:spacing w:after="0"/>
        <w:ind w:left="851"/>
      </w:pPr>
      <w:r w:rsidRPr="00E570A8">
        <w:t>A társadalom megismerésének sajátosságai</w:t>
      </w:r>
    </w:p>
    <w:p w:rsidR="00D1451B" w:rsidRPr="00E570A8" w:rsidRDefault="00D1451B" w:rsidP="00D1451B">
      <w:pPr>
        <w:spacing w:after="0"/>
        <w:ind w:left="851"/>
      </w:pPr>
      <w:r w:rsidRPr="00E570A8">
        <w:t>A szociológiai adatfelvétel módszerei: megfigyelés, dokumentumelemzés, kísérlet és a kérdezéses technikák</w:t>
      </w:r>
    </w:p>
    <w:p w:rsidR="00D1451B" w:rsidRPr="00E570A8" w:rsidRDefault="00D1451B" w:rsidP="00D1451B">
      <w:pPr>
        <w:spacing w:after="0"/>
        <w:ind w:left="851"/>
      </w:pPr>
      <w:r w:rsidRPr="00E570A8">
        <w:t xml:space="preserve">A tapasztalatok értelmezése a szociológia alapfogalmainak és alapvető összefüggéseinek rendszerében </w:t>
      </w:r>
    </w:p>
    <w:p w:rsidR="00D1451B" w:rsidRPr="00E570A8" w:rsidRDefault="00D1451B" w:rsidP="00D1451B">
      <w:pPr>
        <w:spacing w:after="0"/>
        <w:ind w:left="851"/>
      </w:pPr>
      <w:r w:rsidRPr="00E570A8">
        <w:t>A társadalom összetételét mutató adatok értelmezése és ábrázolása</w:t>
      </w:r>
    </w:p>
    <w:p w:rsidR="00D1451B" w:rsidRPr="00E570A8" w:rsidRDefault="00D1451B" w:rsidP="00D1451B">
      <w:pPr>
        <w:spacing w:after="0"/>
        <w:ind w:left="851"/>
      </w:pPr>
      <w:r w:rsidRPr="00E570A8">
        <w:t>Adatgyűjtés és értelmezés a helyi társadalom szerkezetének és jellemzőinek tárgykörében</w:t>
      </w:r>
    </w:p>
    <w:p w:rsidR="00D1451B" w:rsidRPr="00E570A8" w:rsidRDefault="00D1451B" w:rsidP="00D1451B">
      <w:pPr>
        <w:spacing w:after="0"/>
        <w:ind w:left="851"/>
      </w:pPr>
      <w:r w:rsidRPr="00E570A8">
        <w:t>Az egyéni erőforrások és hiányok felmérésének módszerei (</w:t>
      </w:r>
      <w:proofErr w:type="spellStart"/>
      <w:r w:rsidRPr="00E570A8">
        <w:t>genogram</w:t>
      </w:r>
      <w:proofErr w:type="spellEnd"/>
      <w:r w:rsidRPr="00E570A8">
        <w:t xml:space="preserve">, </w:t>
      </w:r>
      <w:proofErr w:type="spellStart"/>
      <w:r w:rsidRPr="00E570A8">
        <w:t>ecomap</w:t>
      </w:r>
      <w:proofErr w:type="spellEnd"/>
      <w:r w:rsidRPr="00E570A8">
        <w:t>, környezettanulmány, szükségletlista, erőforrás lista, stb.)</w:t>
      </w:r>
    </w:p>
    <w:p w:rsidR="00DF1227" w:rsidRPr="00E570A8" w:rsidRDefault="00D1451B" w:rsidP="00D1451B">
      <w:pPr>
        <w:spacing w:after="0"/>
        <w:ind w:left="851"/>
      </w:pPr>
      <w:r w:rsidRPr="00E570A8">
        <w:t>A helyi erőforrások és hiányok felmérési technikáinak gyakorlása</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D1451B" w:rsidP="00DF1227">
      <w:pPr>
        <w:spacing w:after="0"/>
        <w:ind w:left="426"/>
        <w:rPr>
          <w:i/>
        </w:rPr>
      </w:pPr>
      <w:r w:rsidRPr="00E570A8">
        <w:rPr>
          <w:i/>
        </w:rPr>
        <w:t>Átlagos tanterem, előadóterem vagy könyvtár</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E2AA9" w:rsidRPr="00E570A8" w:rsidTr="000E2AA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0E2AA9" w:rsidRPr="00E570A8" w:rsidTr="000E2AA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D1650F"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r w:rsidR="000E2AA9"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0E2AA9"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E2AA9" w:rsidRPr="00E570A8" w:rsidTr="000E2AA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0E2AA9" w:rsidRPr="00E570A8" w:rsidTr="000E2AA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0E2AA9">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D1451B" w:rsidP="00685B0A">
      <w:pPr>
        <w:pStyle w:val="Listaszerbekezds"/>
        <w:numPr>
          <w:ilvl w:val="0"/>
          <w:numId w:val="14"/>
        </w:numPr>
        <w:tabs>
          <w:tab w:val="right" w:pos="284"/>
        </w:tabs>
        <w:spacing w:after="0"/>
        <w:rPr>
          <w:b/>
        </w:rPr>
      </w:pPr>
      <w:r w:rsidRPr="00E570A8">
        <w:rPr>
          <w:b/>
        </w:rPr>
        <w:t>Klinikai ismeretek</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9B481B" w:rsidRPr="00E570A8">
        <w:rPr>
          <w:b/>
        </w:rPr>
        <w:t>180</w:t>
      </w:r>
      <w:r w:rsidR="00DF1227" w:rsidRPr="00E570A8">
        <w:rPr>
          <w:b/>
        </w:rPr>
        <w:t xml:space="preserve"> óra/</w:t>
      </w:r>
      <w:r w:rsidR="0025580B" w:rsidRPr="00E570A8">
        <w:rPr>
          <w:b/>
        </w:rPr>
        <w:t>154</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D1451B" w:rsidP="00DF1227">
      <w:pPr>
        <w:spacing w:after="0"/>
        <w:ind w:left="426"/>
      </w:pPr>
      <w:r w:rsidRPr="00E570A8">
        <w:t>Elméleti háttér biztosítása a gondozási</w:t>
      </w:r>
      <w:r w:rsidR="004761A5" w:rsidRPr="00E570A8">
        <w:t>,</w:t>
      </w:r>
      <w:r w:rsidRPr="00E570A8">
        <w:t xml:space="preserve"> ápolási feladatok végzéséhez. A leggyakoribb belső szervi megbetegedések okainak, tüneteinek, szövődményeinek és az ezzel kapcsolatos ápolási feladatoknak az ismertetése. A sebészeti, baleseti valamint a műtét utáni feladatok ismertetése.</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D1451B" w:rsidP="00DF1227">
      <w:pPr>
        <w:spacing w:after="0"/>
        <w:ind w:left="426"/>
      </w:pPr>
      <w:r w:rsidRPr="00E570A8">
        <w:t>A biológia tantárgy emberrel foglalkozó fejezetei, az egészségügyi fejezetek</w:t>
      </w:r>
      <w:r w:rsidR="004761A5" w:rsidRPr="00E570A8">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D1451B" w:rsidP="00685B0A">
      <w:pPr>
        <w:pStyle w:val="Listaszerbekezds"/>
        <w:numPr>
          <w:ilvl w:val="2"/>
          <w:numId w:val="14"/>
        </w:numPr>
        <w:tabs>
          <w:tab w:val="left" w:pos="1701"/>
          <w:tab w:val="right" w:pos="9072"/>
        </w:tabs>
        <w:spacing w:after="0"/>
        <w:ind w:left="993" w:hanging="426"/>
        <w:rPr>
          <w:b/>
          <w:i/>
        </w:rPr>
      </w:pPr>
      <w:r w:rsidRPr="00E570A8">
        <w:rPr>
          <w:b/>
          <w:i/>
        </w:rPr>
        <w:t xml:space="preserve">A keringés, a vérképző, a légző- és az emésztőrendszer betegségei </w:t>
      </w:r>
      <w:r w:rsidR="0025580B" w:rsidRPr="00E570A8">
        <w:rPr>
          <w:b/>
          <w:i/>
        </w:rPr>
        <w:t xml:space="preserve">   </w:t>
      </w:r>
      <w:r w:rsidR="009B481B" w:rsidRPr="00E570A8">
        <w:rPr>
          <w:b/>
          <w:i/>
        </w:rPr>
        <w:t>36</w:t>
      </w:r>
      <w:r w:rsidR="00DF1227" w:rsidRPr="00E570A8">
        <w:rPr>
          <w:b/>
          <w:i/>
        </w:rPr>
        <w:t xml:space="preserve"> óra/</w:t>
      </w:r>
      <w:r w:rsidR="009B481B" w:rsidRPr="00E570A8">
        <w:rPr>
          <w:b/>
          <w:i/>
        </w:rPr>
        <w:t>32</w:t>
      </w:r>
      <w:r w:rsidR="00DF1227" w:rsidRPr="00E570A8">
        <w:rPr>
          <w:b/>
          <w:i/>
        </w:rPr>
        <w:t xml:space="preserve"> óra</w:t>
      </w:r>
    </w:p>
    <w:p w:rsidR="006A2426" w:rsidRPr="00E570A8" w:rsidRDefault="004761A5" w:rsidP="006A2426">
      <w:pPr>
        <w:spacing w:after="0"/>
        <w:ind w:left="851"/>
      </w:pPr>
      <w:r w:rsidRPr="00E570A8">
        <w:t>A belső szervek felépítése,</w:t>
      </w:r>
      <w:r w:rsidR="006A2426" w:rsidRPr="00E570A8">
        <w:t xml:space="preserve"> funkcióik, leggyakoribb megbetegedéseik</w:t>
      </w:r>
    </w:p>
    <w:p w:rsidR="006A2426" w:rsidRPr="00E570A8" w:rsidRDefault="006A2426" w:rsidP="006A2426">
      <w:pPr>
        <w:spacing w:after="0"/>
        <w:ind w:left="851"/>
      </w:pPr>
      <w:r w:rsidRPr="00E570A8">
        <w:t>A keringési rendszer megbetegedései: a betegség lényege, okai, hajlamosító tényezői, a beteg objektív</w:t>
      </w:r>
      <w:r w:rsidR="006A721A" w:rsidRPr="00E570A8">
        <w:t xml:space="preserve"> és szubjektív tünetei, a beteg</w:t>
      </w:r>
      <w:r w:rsidRPr="00E570A8">
        <w:t>megfigyelés szempontjai, terápia (különösen: életmódra vonatkozó utasítások, diéta), alapápolási feladatok, szövődmények</w:t>
      </w:r>
    </w:p>
    <w:p w:rsidR="006A2426" w:rsidRPr="00E570A8" w:rsidRDefault="006A2426" w:rsidP="006A2426">
      <w:pPr>
        <w:spacing w:after="0"/>
        <w:ind w:left="851"/>
      </w:pPr>
      <w:r w:rsidRPr="00E570A8">
        <w:t>A keringési rendszer betegségei: keringési elégtelenség, gyulladásos szívbetegségek, a szív vérellátási zavarai, az ingerképzés és az ingervezetés zavarai, az érrendszer betegségei</w:t>
      </w:r>
    </w:p>
    <w:p w:rsidR="006A2426" w:rsidRPr="00E570A8" w:rsidRDefault="006A2426" w:rsidP="006A2426">
      <w:pPr>
        <w:spacing w:after="0"/>
        <w:ind w:left="851"/>
      </w:pPr>
      <w:r w:rsidRPr="00E570A8">
        <w:t>A vérképző rendszer megbetegedései: a betegség lényege, okai, hajlamosító tényezői, a beteg objektív</w:t>
      </w:r>
      <w:r w:rsidR="009A3123" w:rsidRPr="00E570A8">
        <w:t xml:space="preserve"> és szubjektív tünetei, a beteg</w:t>
      </w:r>
      <w:r w:rsidRPr="00E570A8">
        <w:t>megfigyelés szempontjai, terápia (különösen: életmódra vonatkozó utasítások, diéta), alapápolási feladatok, szövődmények</w:t>
      </w:r>
    </w:p>
    <w:p w:rsidR="006A2426" w:rsidRPr="00E570A8" w:rsidRDefault="006A2426" w:rsidP="006A2426">
      <w:pPr>
        <w:spacing w:after="0"/>
        <w:ind w:left="851"/>
      </w:pPr>
      <w:r w:rsidRPr="00E570A8">
        <w:t>A vérképző rendszer megbetegedései: anémiák, fehérvérűség, vérzékenység</w:t>
      </w:r>
    </w:p>
    <w:p w:rsidR="006A2426" w:rsidRPr="00E570A8" w:rsidRDefault="006A721A" w:rsidP="006A2426">
      <w:pPr>
        <w:spacing w:after="0"/>
        <w:ind w:left="851"/>
      </w:pPr>
      <w:r w:rsidRPr="00E570A8">
        <w:t>A légző</w:t>
      </w:r>
      <w:r w:rsidR="006A2426" w:rsidRPr="00E570A8">
        <w:t>rendszer megbetegedései: a betegség lényege, okai, hajlamosító tényezői, a beteg objektív</w:t>
      </w:r>
      <w:r w:rsidR="00F16EB7" w:rsidRPr="00E570A8">
        <w:t xml:space="preserve"> és szubjektív tünetei, a beteg</w:t>
      </w:r>
      <w:r w:rsidR="006A2426" w:rsidRPr="00E570A8">
        <w:t>megfigyelés szempontjai, terápia (különösen: életmódra vonatkozó utasítások, diéta), alapápolási feladatok, szövődmények.</w:t>
      </w:r>
    </w:p>
    <w:p w:rsidR="006A2426" w:rsidRPr="00E570A8" w:rsidRDefault="006A2426" w:rsidP="006A2426">
      <w:pPr>
        <w:spacing w:after="0"/>
        <w:ind w:left="851"/>
      </w:pPr>
      <w:r w:rsidRPr="00E570A8">
        <w:t>A légzőszervek betegségei: a felsőlégutak-, a tüdő-, a tüdő ereinek betegségei, a légutak allergiás megbetegedés</w:t>
      </w:r>
      <w:r w:rsidR="006A721A" w:rsidRPr="00E570A8">
        <w:t>e</w:t>
      </w:r>
      <w:r w:rsidRPr="00E570A8">
        <w:t>i, a mellhártya betegségei</w:t>
      </w:r>
    </w:p>
    <w:p w:rsidR="006A2426" w:rsidRPr="00E570A8" w:rsidRDefault="006A2426" w:rsidP="006A2426">
      <w:pPr>
        <w:spacing w:after="0"/>
        <w:ind w:left="851"/>
      </w:pPr>
      <w:r w:rsidRPr="00E570A8">
        <w:t>Az emésztőrendszer betegségei; a betegség lényege, okai, hajlamosító tényezők, a beteg objektív és szubjektív tünetei, a betegmegfigyelés szempontjai, terápia (különösen az életmódra vonatkozó tanácsok), szövődmények</w:t>
      </w:r>
    </w:p>
    <w:p w:rsidR="006A2426" w:rsidRPr="00E570A8" w:rsidRDefault="006A2426" w:rsidP="006A2426">
      <w:pPr>
        <w:spacing w:after="0"/>
        <w:ind w:left="851"/>
      </w:pPr>
      <w:r w:rsidRPr="00E570A8">
        <w:t xml:space="preserve">A száj és a nyelőcső képleteinek megbetegedései, a gyomor betegségei (gyulladás, fekély, daganat), a máj (gyulladás, </w:t>
      </w:r>
      <w:proofErr w:type="spellStart"/>
      <w:r w:rsidRPr="00E570A8">
        <w:t>cirrózis</w:t>
      </w:r>
      <w:proofErr w:type="spellEnd"/>
      <w:r w:rsidRPr="00E570A8">
        <w:t>, daganat), az epehólyag és a hasnyálmirigy betegségei, a bélrendszer és betegségei</w:t>
      </w:r>
    </w:p>
    <w:p w:rsidR="006A2426" w:rsidRPr="00E570A8" w:rsidRDefault="006A2426" w:rsidP="006A2426">
      <w:pPr>
        <w:spacing w:after="0"/>
        <w:ind w:left="851"/>
      </w:pPr>
      <w:r w:rsidRPr="00E570A8">
        <w:t>Az anyagcsere betegségek; a betegség lényege, okai, hajlamosító tényezők, a beteg objektív és szubjektív tünetei, a betegmegfigyelés szempontjai, terápia (különösen az életmódra vonatkozó tanácsok), szövődmények</w:t>
      </w:r>
    </w:p>
    <w:p w:rsidR="00DF1227" w:rsidRPr="00E570A8" w:rsidRDefault="006A2426" w:rsidP="006A2426">
      <w:pPr>
        <w:spacing w:after="0"/>
        <w:ind w:left="851"/>
      </w:pPr>
      <w:r w:rsidRPr="00E570A8">
        <w:t>Cukorbetegség, húgysavanyagcsere zavara, az energiaforgalom zavarai (elhízás, kóros soványság, hiánybetegségek)</w:t>
      </w:r>
    </w:p>
    <w:p w:rsidR="00DF1227" w:rsidRPr="00E570A8" w:rsidRDefault="00DF1227" w:rsidP="00DF1227">
      <w:pPr>
        <w:tabs>
          <w:tab w:val="left" w:pos="1418"/>
          <w:tab w:val="right" w:pos="9072"/>
        </w:tabs>
        <w:spacing w:after="0"/>
        <w:ind w:left="851"/>
      </w:pPr>
    </w:p>
    <w:p w:rsidR="001D5EE3" w:rsidRDefault="00944DAF" w:rsidP="00685B0A">
      <w:pPr>
        <w:pStyle w:val="Listaszerbekezds"/>
        <w:numPr>
          <w:ilvl w:val="2"/>
          <w:numId w:val="14"/>
        </w:numPr>
        <w:tabs>
          <w:tab w:val="left" w:pos="1701"/>
          <w:tab w:val="right" w:pos="9072"/>
        </w:tabs>
        <w:spacing w:after="0"/>
        <w:ind w:left="993" w:hanging="426"/>
        <w:rPr>
          <w:b/>
          <w:i/>
        </w:rPr>
      </w:pPr>
      <w:r>
        <w:rPr>
          <w:b/>
          <w:i/>
        </w:rPr>
        <w:t>Pszichiátriai</w:t>
      </w:r>
      <w:r w:rsidR="00615E0D">
        <w:rPr>
          <w:b/>
          <w:i/>
        </w:rPr>
        <w:t>-</w:t>
      </w:r>
      <w:r w:rsidR="001D5EE3">
        <w:rPr>
          <w:b/>
          <w:i/>
        </w:rPr>
        <w:t>, neurológiai</w:t>
      </w:r>
      <w:r>
        <w:rPr>
          <w:b/>
          <w:i/>
        </w:rPr>
        <w:t xml:space="preserve"> alapismeretek</w:t>
      </w:r>
      <w:r w:rsidR="001D5EE3">
        <w:rPr>
          <w:b/>
          <w:i/>
        </w:rPr>
        <w:t xml:space="preserve">, az érzékszervek betegségei </w:t>
      </w:r>
    </w:p>
    <w:p w:rsidR="00DF1227" w:rsidRPr="00E570A8" w:rsidRDefault="00650F17" w:rsidP="001D5EE3">
      <w:pPr>
        <w:pStyle w:val="Listaszerbekezds"/>
        <w:tabs>
          <w:tab w:val="left" w:pos="1701"/>
          <w:tab w:val="right" w:pos="9072"/>
        </w:tabs>
        <w:spacing w:after="0"/>
        <w:ind w:left="993"/>
        <w:jc w:val="right"/>
        <w:rPr>
          <w:b/>
          <w:i/>
        </w:rPr>
      </w:pPr>
      <w:r>
        <w:rPr>
          <w:b/>
          <w:i/>
        </w:rPr>
        <w:t xml:space="preserve"> </w:t>
      </w:r>
      <w:r w:rsidR="00DF1227" w:rsidRPr="00E570A8">
        <w:rPr>
          <w:b/>
          <w:i/>
        </w:rPr>
        <w:tab/>
      </w:r>
      <w:r w:rsidR="00615E0D">
        <w:rPr>
          <w:b/>
          <w:i/>
        </w:rPr>
        <w:t>36</w:t>
      </w:r>
      <w:r w:rsidR="00DF1227" w:rsidRPr="00E570A8">
        <w:rPr>
          <w:b/>
          <w:i/>
        </w:rPr>
        <w:t xml:space="preserve"> óra/ </w:t>
      </w:r>
      <w:r w:rsidR="00615E0D">
        <w:rPr>
          <w:b/>
          <w:i/>
        </w:rPr>
        <w:t xml:space="preserve">32 </w:t>
      </w:r>
      <w:r w:rsidR="00DF1227" w:rsidRPr="00E570A8">
        <w:rPr>
          <w:b/>
          <w:i/>
        </w:rPr>
        <w:t>óra</w:t>
      </w:r>
    </w:p>
    <w:p w:rsidR="00944DAF" w:rsidRDefault="00944DAF" w:rsidP="006A2426">
      <w:pPr>
        <w:spacing w:after="0"/>
        <w:ind w:left="851"/>
      </w:pPr>
    </w:p>
    <w:p w:rsidR="00944DAF" w:rsidRDefault="00944DAF" w:rsidP="00944DAF">
      <w:pPr>
        <w:spacing w:after="0"/>
        <w:ind w:left="851"/>
      </w:pPr>
      <w:r>
        <w:t>A pszichiátria körébe tartozó kórképek: a betegségek lényege, okai, hajlamosító tényezői, a beteg objektív és szubjektív tünetei, a betegmegfigyelés szempontjai</w:t>
      </w:r>
    </w:p>
    <w:p w:rsidR="00944DAF" w:rsidRDefault="00944DAF" w:rsidP="00944DAF">
      <w:pPr>
        <w:spacing w:after="0"/>
        <w:ind w:left="851"/>
      </w:pPr>
      <w:r>
        <w:t>A neurózisok, pszichózisok, a devianciák elmegyógyászati vonatkozásai, a betegségek tünetei, terápiás lehetőségek, alapápolási feladatok</w:t>
      </w:r>
    </w:p>
    <w:p w:rsidR="00AD4626" w:rsidRDefault="00944DAF" w:rsidP="001D5EE3">
      <w:pPr>
        <w:spacing w:after="0"/>
        <w:ind w:left="851"/>
      </w:pPr>
      <w:r>
        <w:t>A fenti séma alapján: neurózisok, pszichózisok, és a devian</w:t>
      </w:r>
      <w:r w:rsidR="001D5EE3">
        <w:t>ciák pszichiátriai vonatkozásai</w:t>
      </w:r>
    </w:p>
    <w:p w:rsidR="006A2426" w:rsidRPr="00E570A8" w:rsidRDefault="006A2426" w:rsidP="006A2426">
      <w:pPr>
        <w:spacing w:after="0"/>
        <w:ind w:left="851"/>
      </w:pPr>
      <w:r w:rsidRPr="00E570A8">
        <w:t>A központi idegrendszer és megbetegedései, a vegetatív idegrendszer és megbetegedései, a környéki idegrendszer és megbetegedései, a betegségek tünetei és az ápolási feladatok</w:t>
      </w:r>
    </w:p>
    <w:p w:rsidR="006A2426" w:rsidRPr="00E570A8" w:rsidRDefault="006A2426" w:rsidP="006A2426">
      <w:pPr>
        <w:spacing w:after="0"/>
        <w:ind w:left="851"/>
      </w:pPr>
      <w:r w:rsidRPr="00E570A8">
        <w:t>Az idegrendszer felépítése és funkciója, leggyakoribb megbetegedései - különös tekintettel az időskori megbetegedésekre</w:t>
      </w:r>
    </w:p>
    <w:p w:rsidR="006A2426" w:rsidRPr="00E570A8" w:rsidRDefault="006A2426" w:rsidP="006A2426">
      <w:pPr>
        <w:spacing w:after="0"/>
        <w:ind w:left="851"/>
      </w:pPr>
      <w:r w:rsidRPr="00E570A8">
        <w:t>Az idegrendszer megbetegedései: a betegség lényege, okai, hajlamosító tényezői, a beteg objektív</w:t>
      </w:r>
      <w:r w:rsidR="003A1062" w:rsidRPr="00E570A8">
        <w:t xml:space="preserve"> és szubjektív tünetei, a beteg</w:t>
      </w:r>
      <w:r w:rsidRPr="00E570A8">
        <w:t>megfigyelés szempontjai, terápiás leh</w:t>
      </w:r>
      <w:r w:rsidR="003A1062" w:rsidRPr="00E570A8">
        <w:t>etőségek, alapápolási feladatok</w:t>
      </w:r>
    </w:p>
    <w:p w:rsidR="00AD4626" w:rsidRDefault="006A2426" w:rsidP="001D5EE3">
      <w:pPr>
        <w:spacing w:after="0"/>
        <w:ind w:left="851"/>
      </w:pPr>
      <w:r w:rsidRPr="00E570A8">
        <w:t xml:space="preserve">A fenti séma alapján: a központi idegrendszer betegségei (traumák, gyulladásos betegedések, agyér betegségek, </w:t>
      </w:r>
      <w:proofErr w:type="spellStart"/>
      <w:r w:rsidRPr="00E570A8">
        <w:t>degeneratív</w:t>
      </w:r>
      <w:proofErr w:type="spellEnd"/>
      <w:r w:rsidRPr="00E570A8">
        <w:t xml:space="preserve"> betegségek, epilepszia, daganat), a vegetatív idegrendszer megbetegedései, a környéki idegrendszer megb</w:t>
      </w:r>
      <w:r w:rsidR="001D5EE3">
        <w:t>etegedései</w:t>
      </w:r>
    </w:p>
    <w:p w:rsidR="006A2426" w:rsidRPr="00E570A8" w:rsidRDefault="006A2426" w:rsidP="006A2426">
      <w:pPr>
        <w:spacing w:after="0"/>
        <w:ind w:left="851"/>
      </w:pPr>
      <w:r w:rsidRPr="00E570A8">
        <w:t>Az érzékszervek felépítése és funkciója, leggyakoribb megbetegedései - különös tekintettel az időskori megbetegedésekre</w:t>
      </w:r>
    </w:p>
    <w:p w:rsidR="006A2426" w:rsidRPr="00E570A8" w:rsidRDefault="006A2426" w:rsidP="006A2426">
      <w:pPr>
        <w:spacing w:after="0"/>
        <w:ind w:left="851"/>
      </w:pPr>
      <w:r w:rsidRPr="00E570A8">
        <w:t>Az érzékszervek megbetegedései: a betegség lényege, okai, hajlamosító tényezői, a beteg objektív</w:t>
      </w:r>
      <w:r w:rsidR="001F396E" w:rsidRPr="00E570A8">
        <w:t xml:space="preserve"> és szubjektív tünetei, a beteg</w:t>
      </w:r>
      <w:r w:rsidRPr="00E570A8">
        <w:t>megfigyelés szempontjai, terápiás lehetőségek, alapápolási feladatok</w:t>
      </w:r>
    </w:p>
    <w:p w:rsidR="006A2426" w:rsidRPr="00E570A8" w:rsidRDefault="006A2426" w:rsidP="006A2426">
      <w:pPr>
        <w:spacing w:after="0"/>
        <w:ind w:left="851"/>
      </w:pPr>
      <w:r w:rsidRPr="00E570A8">
        <w:t>A bőr baktérium, vírus okozta betegségei és gombás fertőzései, allergia és az élősködők által okozott bőrbetegségek, daganatos bőrelváltozások</w:t>
      </w:r>
    </w:p>
    <w:p w:rsidR="006A2426" w:rsidRPr="00E570A8" w:rsidRDefault="006A2426" w:rsidP="006A2426">
      <w:pPr>
        <w:spacing w:after="0"/>
        <w:ind w:left="851"/>
      </w:pPr>
      <w:r w:rsidRPr="00E570A8">
        <w:t>A fül betegségei (gyulladások, sérülések, daganatok), hallászavarok és korrekciója, hallásvizsgálat; orr-garat és a gége betegségei (gyulladás, vérzés, sérülés, idegentest, vizenyő, daganat)</w:t>
      </w:r>
    </w:p>
    <w:p w:rsidR="006A2426" w:rsidRPr="00E570A8" w:rsidRDefault="006A2426" w:rsidP="006A2426">
      <w:pPr>
        <w:spacing w:after="0"/>
        <w:ind w:left="851"/>
      </w:pPr>
      <w:r w:rsidRPr="00E570A8">
        <w:t>A szembetegségei (gyulladás, sérülés, idegentest, fénytörési hibák, zöld- és szürke-hályog, daganat, a látóideg betegségei, kancsalság) szervi betegségek szemészeti vonatkozásai</w:t>
      </w:r>
    </w:p>
    <w:p w:rsidR="00DF1227" w:rsidRPr="00E570A8" w:rsidRDefault="006A2426" w:rsidP="006A2426">
      <w:pPr>
        <w:spacing w:after="0"/>
        <w:ind w:left="851"/>
      </w:pPr>
      <w:r w:rsidRPr="00E570A8">
        <w:t>A fog- és szájbetegségek (</w:t>
      </w:r>
      <w:proofErr w:type="spellStart"/>
      <w:r w:rsidRPr="00E570A8">
        <w:t>karies</w:t>
      </w:r>
      <w:proofErr w:type="spellEnd"/>
      <w:r w:rsidRPr="00E570A8">
        <w:t>, fertőzés okozta gyulladásos állapotok, ínysorvadás, daganat), kapcsolata a szervezet általános állapotával, a fogpótlás lehetőségei</w:t>
      </w:r>
    </w:p>
    <w:p w:rsidR="00DF1227" w:rsidRPr="00E570A8" w:rsidRDefault="00DF1227" w:rsidP="00DF1227">
      <w:pPr>
        <w:tabs>
          <w:tab w:val="left" w:pos="1418"/>
          <w:tab w:val="right" w:pos="9072"/>
        </w:tabs>
        <w:spacing w:after="0"/>
        <w:ind w:left="851"/>
      </w:pPr>
    </w:p>
    <w:p w:rsidR="00DF1227" w:rsidRPr="00E570A8" w:rsidRDefault="006A2426" w:rsidP="00685B0A">
      <w:pPr>
        <w:pStyle w:val="Listaszerbekezds"/>
        <w:numPr>
          <w:ilvl w:val="2"/>
          <w:numId w:val="14"/>
        </w:numPr>
        <w:tabs>
          <w:tab w:val="left" w:pos="1701"/>
          <w:tab w:val="right" w:pos="9072"/>
        </w:tabs>
        <w:spacing w:after="0"/>
        <w:ind w:left="993" w:hanging="426"/>
        <w:rPr>
          <w:b/>
          <w:i/>
        </w:rPr>
      </w:pPr>
      <w:r w:rsidRPr="00E570A8">
        <w:rPr>
          <w:b/>
          <w:i/>
        </w:rPr>
        <w:t>Endokrin, daganatos és sebészeti beavatkozást igénylő betegségek</w:t>
      </w:r>
      <w:r w:rsidR="00BD2D32" w:rsidRPr="00E570A8">
        <w:rPr>
          <w:b/>
          <w:i/>
        </w:rPr>
        <w:t xml:space="preserve">  </w:t>
      </w:r>
      <w:r w:rsidR="00BC739C" w:rsidRPr="00E570A8">
        <w:rPr>
          <w:b/>
          <w:i/>
        </w:rPr>
        <w:t>36</w:t>
      </w:r>
      <w:r w:rsidR="00DF1227" w:rsidRPr="00E570A8">
        <w:rPr>
          <w:b/>
          <w:i/>
        </w:rPr>
        <w:t xml:space="preserve"> óra/</w:t>
      </w:r>
      <w:r w:rsidR="00BC739C" w:rsidRPr="00E570A8">
        <w:rPr>
          <w:b/>
          <w:i/>
        </w:rPr>
        <w:t>32</w:t>
      </w:r>
      <w:r w:rsidR="00DF1227" w:rsidRPr="00E570A8">
        <w:rPr>
          <w:b/>
          <w:i/>
        </w:rPr>
        <w:t xml:space="preserve"> óra</w:t>
      </w:r>
    </w:p>
    <w:p w:rsidR="006A2426" w:rsidRPr="00E570A8" w:rsidRDefault="006A2426" w:rsidP="006A2426">
      <w:pPr>
        <w:tabs>
          <w:tab w:val="left" w:pos="1418"/>
          <w:tab w:val="right" w:pos="9072"/>
        </w:tabs>
        <w:spacing w:after="0"/>
        <w:ind w:left="851"/>
      </w:pPr>
      <w:r w:rsidRPr="00E570A8">
        <w:t>Az endokrin rendszer megbetegedései: a betegség lényege, okai, hajlamosító tényezői, a beteg objektív</w:t>
      </w:r>
      <w:r w:rsidR="007225D3" w:rsidRPr="00E570A8">
        <w:t xml:space="preserve"> és szubjektív tünetei, a beteg</w:t>
      </w:r>
      <w:r w:rsidRPr="00E570A8">
        <w:t>megfigyelés szempontjai, terápia (különösen: életmódra vonatkozó utasítások, diéta), alapápolási feladatok, szövődmények</w:t>
      </w:r>
    </w:p>
    <w:p w:rsidR="006A2426" w:rsidRPr="00E570A8" w:rsidRDefault="006A2426" w:rsidP="006A2426">
      <w:pPr>
        <w:tabs>
          <w:tab w:val="left" w:pos="1418"/>
          <w:tab w:val="right" w:pos="9072"/>
        </w:tabs>
        <w:spacing w:after="0"/>
        <w:ind w:left="851"/>
      </w:pPr>
      <w:r w:rsidRPr="00E570A8">
        <w:t>A pajzsmirigy- (</w:t>
      </w:r>
      <w:proofErr w:type="spellStart"/>
      <w:r w:rsidR="00B7105C" w:rsidRPr="00E570A8">
        <w:t>struma</w:t>
      </w:r>
      <w:proofErr w:type="spellEnd"/>
      <w:r w:rsidRPr="00E570A8">
        <w:t xml:space="preserve">, </w:t>
      </w:r>
      <w:proofErr w:type="spellStart"/>
      <w:r w:rsidRPr="00E570A8">
        <w:t>hipotireózis</w:t>
      </w:r>
      <w:proofErr w:type="spellEnd"/>
      <w:r w:rsidRPr="00E570A8">
        <w:t xml:space="preserve">, </w:t>
      </w:r>
      <w:proofErr w:type="spellStart"/>
      <w:r w:rsidRPr="00E570A8">
        <w:t>hipertireózis</w:t>
      </w:r>
      <w:proofErr w:type="spellEnd"/>
      <w:r w:rsidRPr="00E570A8">
        <w:t>), a mellékpajzsmirigy betegségei (</w:t>
      </w:r>
      <w:proofErr w:type="spellStart"/>
      <w:r w:rsidRPr="00E570A8">
        <w:t>hiperparatireózis</w:t>
      </w:r>
      <w:proofErr w:type="spellEnd"/>
      <w:r w:rsidRPr="00E570A8">
        <w:t xml:space="preserve">, </w:t>
      </w:r>
      <w:proofErr w:type="spellStart"/>
      <w:r w:rsidRPr="00E570A8">
        <w:t>hipoparatireoidizmus</w:t>
      </w:r>
      <w:proofErr w:type="spellEnd"/>
      <w:r w:rsidRPr="00E570A8">
        <w:t>), a mellékvesekéreg- (</w:t>
      </w:r>
      <w:proofErr w:type="spellStart"/>
      <w:r w:rsidRPr="00E570A8">
        <w:t>Cushing-</w:t>
      </w:r>
      <w:proofErr w:type="spellEnd"/>
      <w:r w:rsidRPr="00E570A8">
        <w:t xml:space="preserve">, </w:t>
      </w:r>
      <w:proofErr w:type="spellStart"/>
      <w:r w:rsidRPr="00E570A8">
        <w:t>Conn-</w:t>
      </w:r>
      <w:proofErr w:type="spellEnd"/>
      <w:r w:rsidRPr="00E570A8">
        <w:t xml:space="preserve">, </w:t>
      </w:r>
      <w:proofErr w:type="spellStart"/>
      <w:r w:rsidRPr="00E570A8">
        <w:t>adrenogenitális-szindróma</w:t>
      </w:r>
      <w:proofErr w:type="spellEnd"/>
      <w:r w:rsidRPr="00E570A8">
        <w:t xml:space="preserve">, </w:t>
      </w:r>
      <w:proofErr w:type="spellStart"/>
      <w:r w:rsidRPr="00E570A8">
        <w:t>Ad</w:t>
      </w:r>
      <w:r w:rsidR="0077091F" w:rsidRPr="00E570A8">
        <w:t>d</w:t>
      </w:r>
      <w:r w:rsidRPr="00E570A8">
        <w:t>ison-kór</w:t>
      </w:r>
      <w:proofErr w:type="spellEnd"/>
      <w:r w:rsidRPr="00E570A8">
        <w:t>) a mellékvesevelő betegségei</w:t>
      </w:r>
    </w:p>
    <w:p w:rsidR="006A2426" w:rsidRPr="00E570A8" w:rsidRDefault="006A2426" w:rsidP="006A2426">
      <w:pPr>
        <w:tabs>
          <w:tab w:val="left" w:pos="1418"/>
          <w:tab w:val="right" w:pos="9072"/>
        </w:tabs>
        <w:spacing w:after="0"/>
        <w:ind w:left="851"/>
      </w:pPr>
      <w:r w:rsidRPr="00E570A8">
        <w:t xml:space="preserve">Az agyalapi mirigy </w:t>
      </w:r>
      <w:proofErr w:type="spellStart"/>
      <w:r w:rsidRPr="00E570A8">
        <w:t>hipo-</w:t>
      </w:r>
      <w:proofErr w:type="spellEnd"/>
      <w:r w:rsidRPr="00E570A8">
        <w:t xml:space="preserve"> és </w:t>
      </w:r>
      <w:proofErr w:type="spellStart"/>
      <w:r w:rsidRPr="00E570A8">
        <w:t>hiperfunkciós</w:t>
      </w:r>
      <w:proofErr w:type="spellEnd"/>
      <w:r w:rsidRPr="00E570A8">
        <w:t xml:space="preserve"> betegségei </w:t>
      </w:r>
    </w:p>
    <w:p w:rsidR="006A2426" w:rsidRPr="00E570A8" w:rsidRDefault="006A2426" w:rsidP="006A2426">
      <w:pPr>
        <w:tabs>
          <w:tab w:val="left" w:pos="1418"/>
          <w:tab w:val="right" w:pos="9072"/>
        </w:tabs>
        <w:spacing w:after="0"/>
        <w:ind w:left="851"/>
      </w:pPr>
      <w:r w:rsidRPr="00E570A8">
        <w:t>A daganatos betegségek: rizikófaktorok, rákmegelőző állapotok felismerése, daganatos betegségek diagnosztikája, a daganatos betegek ápolása, gondozása</w:t>
      </w:r>
    </w:p>
    <w:p w:rsidR="006A2426" w:rsidRPr="00E570A8" w:rsidRDefault="006A2426" w:rsidP="006A2426">
      <w:pPr>
        <w:tabs>
          <w:tab w:val="left" w:pos="1418"/>
          <w:tab w:val="right" w:pos="9072"/>
        </w:tabs>
        <w:spacing w:after="0"/>
        <w:ind w:left="851"/>
      </w:pPr>
      <w:r w:rsidRPr="00E570A8">
        <w:t>A sebészet és a baleseti sebészet körébe tartozó kórképek tünetei és a műtét utáni állapot jellemzői, a tünetek leírása</w:t>
      </w:r>
    </w:p>
    <w:p w:rsidR="006A2426" w:rsidRPr="00E570A8" w:rsidRDefault="006A2426" w:rsidP="006A2426">
      <w:pPr>
        <w:tabs>
          <w:tab w:val="left" w:pos="1418"/>
          <w:tab w:val="right" w:pos="9072"/>
        </w:tabs>
        <w:spacing w:after="0"/>
        <w:ind w:left="851"/>
      </w:pPr>
      <w:r w:rsidRPr="00E570A8">
        <w:t xml:space="preserve">A beteget veszélyeztető és sürgős beavatkozást igénylő állapotok jellemzői </w:t>
      </w:r>
    </w:p>
    <w:p w:rsidR="006A2426" w:rsidRPr="00E570A8" w:rsidRDefault="006A2426" w:rsidP="006A2426">
      <w:pPr>
        <w:tabs>
          <w:tab w:val="left" w:pos="1418"/>
          <w:tab w:val="right" w:pos="9072"/>
        </w:tabs>
        <w:spacing w:after="0"/>
        <w:ind w:left="851"/>
      </w:pPr>
      <w:r w:rsidRPr="00E570A8">
        <w:t xml:space="preserve">A sebek fajtái, a sebgyógyulás folyamata, zavarai, a sebellátás alapelvei </w:t>
      </w:r>
    </w:p>
    <w:p w:rsidR="006A2426" w:rsidRPr="00E570A8" w:rsidRDefault="006A2426" w:rsidP="006A2426">
      <w:pPr>
        <w:tabs>
          <w:tab w:val="left" w:pos="1418"/>
          <w:tab w:val="right" w:pos="9072"/>
        </w:tabs>
        <w:spacing w:after="0"/>
        <w:ind w:left="851"/>
      </w:pPr>
      <w:r w:rsidRPr="00E570A8">
        <w:t>A sebészeti ellátást igénylő sérülések: a vérzések -, a vérzéscsillapítás, égési, fagyási sérülések, vegyi- és sugárhatások, az elektromos áram okozta sérülések, zúzódások, rándulások, törések</w:t>
      </w:r>
    </w:p>
    <w:p w:rsidR="00DF1227" w:rsidRPr="00E570A8" w:rsidRDefault="006A2426" w:rsidP="00DF1227">
      <w:pPr>
        <w:tabs>
          <w:tab w:val="left" w:pos="1418"/>
          <w:tab w:val="right" w:pos="9072"/>
        </w:tabs>
        <w:spacing w:after="0"/>
        <w:ind w:left="851"/>
      </w:pPr>
      <w:r w:rsidRPr="00E570A8">
        <w:t>A leggyakoribb műtéti beavatkozások, a leggyakoribb műtéti szövődmények</w:t>
      </w:r>
    </w:p>
    <w:p w:rsidR="00DF1227" w:rsidRPr="00E570A8" w:rsidRDefault="00DF1227" w:rsidP="00DF1227">
      <w:pPr>
        <w:tabs>
          <w:tab w:val="left" w:pos="1418"/>
          <w:tab w:val="right" w:pos="9072"/>
        </w:tabs>
        <w:spacing w:after="0"/>
        <w:ind w:left="851"/>
      </w:pPr>
    </w:p>
    <w:p w:rsidR="00DF1227" w:rsidRPr="00E570A8" w:rsidRDefault="00C95A52" w:rsidP="00685B0A">
      <w:pPr>
        <w:pStyle w:val="Listaszerbekezds"/>
        <w:numPr>
          <w:ilvl w:val="2"/>
          <w:numId w:val="14"/>
        </w:numPr>
        <w:tabs>
          <w:tab w:val="left" w:pos="1701"/>
          <w:tab w:val="right" w:pos="9072"/>
        </w:tabs>
        <w:spacing w:after="0"/>
        <w:ind w:left="993" w:hanging="426"/>
        <w:rPr>
          <w:b/>
          <w:i/>
        </w:rPr>
      </w:pPr>
      <w:r w:rsidRPr="00E570A8">
        <w:rPr>
          <w:b/>
          <w:i/>
        </w:rPr>
        <w:t>A k</w:t>
      </w:r>
      <w:r w:rsidR="00B7105C" w:rsidRPr="00E570A8">
        <w:rPr>
          <w:b/>
          <w:i/>
        </w:rPr>
        <w:t>iválasztó-</w:t>
      </w:r>
      <w:r w:rsidRPr="00E570A8">
        <w:rPr>
          <w:b/>
          <w:i/>
        </w:rPr>
        <w:t>rendszer</w:t>
      </w:r>
      <w:r w:rsidR="00B7105C" w:rsidRPr="00E570A8">
        <w:rPr>
          <w:b/>
          <w:i/>
        </w:rPr>
        <w:t>, nemi-</w:t>
      </w:r>
      <w:r w:rsidR="006A2426" w:rsidRPr="00E570A8">
        <w:rPr>
          <w:b/>
          <w:i/>
        </w:rPr>
        <w:t xml:space="preserve"> és</w:t>
      </w:r>
      <w:r w:rsidRPr="00E570A8">
        <w:rPr>
          <w:b/>
          <w:i/>
        </w:rPr>
        <w:t xml:space="preserve"> a</w:t>
      </w:r>
      <w:r w:rsidR="006A2426" w:rsidRPr="00E570A8">
        <w:rPr>
          <w:b/>
          <w:i/>
        </w:rPr>
        <w:t xml:space="preserve"> reumatológiai betegségek</w:t>
      </w:r>
      <w:r w:rsidR="00DF1227" w:rsidRPr="00E570A8">
        <w:rPr>
          <w:b/>
          <w:i/>
        </w:rPr>
        <w:tab/>
      </w:r>
      <w:r w:rsidR="00BC739C" w:rsidRPr="00E570A8">
        <w:rPr>
          <w:b/>
          <w:i/>
        </w:rPr>
        <w:t>36</w:t>
      </w:r>
      <w:r w:rsidR="00DF1227" w:rsidRPr="00E570A8">
        <w:rPr>
          <w:b/>
          <w:i/>
        </w:rPr>
        <w:t xml:space="preserve"> óra/</w:t>
      </w:r>
      <w:r w:rsidR="00BD2D32" w:rsidRPr="00E570A8">
        <w:rPr>
          <w:b/>
          <w:i/>
        </w:rPr>
        <w:t>20</w:t>
      </w:r>
      <w:r w:rsidR="00DF1227" w:rsidRPr="00E570A8">
        <w:rPr>
          <w:b/>
          <w:i/>
        </w:rPr>
        <w:t xml:space="preserve"> óra</w:t>
      </w:r>
    </w:p>
    <w:p w:rsidR="009557F0" w:rsidRPr="00E570A8" w:rsidRDefault="009557F0" w:rsidP="009557F0">
      <w:pPr>
        <w:tabs>
          <w:tab w:val="left" w:pos="1418"/>
          <w:tab w:val="right" w:pos="9072"/>
        </w:tabs>
        <w:spacing w:after="0"/>
        <w:ind w:left="851"/>
      </w:pPr>
      <w:r w:rsidRPr="00E570A8">
        <w:t>A nemi szervek, a vizeletkiválasztó- és – elvezető rendszer betegségei: a betegség lényege, okai, hajlamosító tényezők, a beteg objektív és szubjektív tünetei, a betegmegfigyelés szempontjai, terápia (különösen az életmódra vonatkozó tanácsok), szövődmények</w:t>
      </w:r>
    </w:p>
    <w:p w:rsidR="009557F0" w:rsidRPr="00E570A8" w:rsidRDefault="009557F0" w:rsidP="009557F0">
      <w:pPr>
        <w:tabs>
          <w:tab w:val="left" w:pos="1418"/>
          <w:tab w:val="right" w:pos="9072"/>
        </w:tabs>
        <w:spacing w:after="0"/>
        <w:ind w:left="851"/>
      </w:pPr>
      <w:r w:rsidRPr="00E570A8">
        <w:t>A kiválasztó rendszer megbetegedései: a vese fertőzéses megbetegedései, érrendszeri zavarai, öröklődő vese betegségek, vesekő betegség, veseelégtelenség</w:t>
      </w:r>
    </w:p>
    <w:p w:rsidR="009557F0" w:rsidRPr="00E570A8" w:rsidRDefault="009557F0" w:rsidP="009557F0">
      <w:pPr>
        <w:tabs>
          <w:tab w:val="left" w:pos="1418"/>
          <w:tab w:val="right" w:pos="9072"/>
        </w:tabs>
        <w:spacing w:after="0"/>
        <w:ind w:left="851"/>
      </w:pPr>
      <w:r w:rsidRPr="00E570A8">
        <w:t>A nemi szervek betegségei, a nemi működés zavarai (gyulladások, daganat, meddőség)</w:t>
      </w:r>
    </w:p>
    <w:p w:rsidR="009557F0" w:rsidRPr="00E570A8" w:rsidRDefault="009557F0" w:rsidP="009557F0">
      <w:pPr>
        <w:tabs>
          <w:tab w:val="left" w:pos="1418"/>
          <w:tab w:val="right" w:pos="9072"/>
        </w:tabs>
        <w:spacing w:after="0"/>
        <w:ind w:left="851"/>
      </w:pPr>
      <w:r w:rsidRPr="00E570A8">
        <w:t>A szülészeti és (terhesség, szülés, gyermekágy), nőgyógyászati (pubertás, a klimaktérium sajátosságai) alapok</w:t>
      </w:r>
    </w:p>
    <w:p w:rsidR="009557F0" w:rsidRPr="00E570A8" w:rsidRDefault="009557F0" w:rsidP="009557F0">
      <w:pPr>
        <w:tabs>
          <w:tab w:val="left" w:pos="1418"/>
          <w:tab w:val="right" w:pos="9072"/>
        </w:tabs>
        <w:spacing w:after="0"/>
        <w:ind w:left="851"/>
      </w:pPr>
      <w:r w:rsidRPr="00E570A8">
        <w:tab/>
        <w:t>A mozgás szervrendszer</w:t>
      </w:r>
      <w:r w:rsidR="008F13BF" w:rsidRPr="00E570A8">
        <w:t>é</w:t>
      </w:r>
      <w:r w:rsidRPr="00E570A8">
        <w:t xml:space="preserve">t érintő fejlődési rendellenességek, az </w:t>
      </w:r>
      <w:proofErr w:type="spellStart"/>
      <w:r w:rsidRPr="00E570A8">
        <w:t>izületek</w:t>
      </w:r>
      <w:proofErr w:type="spellEnd"/>
      <w:r w:rsidRPr="00E570A8">
        <w:t xml:space="preserve"> gyulladásos és </w:t>
      </w:r>
      <w:proofErr w:type="spellStart"/>
      <w:r w:rsidRPr="00E570A8">
        <w:t>degeneratív</w:t>
      </w:r>
      <w:proofErr w:type="spellEnd"/>
      <w:r w:rsidRPr="00E570A8">
        <w:t xml:space="preserve"> betegségei, anyagcsere-betegségek, a mozgásfunkciók javítása</w:t>
      </w:r>
    </w:p>
    <w:p w:rsidR="00DF1227" w:rsidRPr="00E570A8" w:rsidRDefault="009557F0" w:rsidP="00DF1227">
      <w:pPr>
        <w:tabs>
          <w:tab w:val="left" w:pos="1418"/>
          <w:tab w:val="right" w:pos="9072"/>
        </w:tabs>
        <w:spacing w:after="0"/>
        <w:ind w:left="851"/>
      </w:pPr>
      <w:r w:rsidRPr="00E570A8">
        <w:t>A mozgásszervek megbetegedései: a betegség lényege, okai, hajlamosító tényezői, a beteg objektív</w:t>
      </w:r>
      <w:r w:rsidR="005E6496" w:rsidRPr="00E570A8">
        <w:t xml:space="preserve"> és szubjektív tünetei, a beteg</w:t>
      </w:r>
      <w:r w:rsidRPr="00E570A8">
        <w:t>megfigyelés szempontjai, terápiás lehetőségek, alapápolási feladatok</w:t>
      </w:r>
    </w:p>
    <w:p w:rsidR="00DF1227" w:rsidRPr="00E570A8" w:rsidRDefault="00DF1227" w:rsidP="00DF1227">
      <w:pPr>
        <w:tabs>
          <w:tab w:val="left" w:pos="1418"/>
          <w:tab w:val="right" w:pos="9072"/>
        </w:tabs>
        <w:spacing w:after="0"/>
        <w:ind w:left="851"/>
      </w:pPr>
    </w:p>
    <w:p w:rsidR="00DF1227" w:rsidRPr="00E570A8" w:rsidRDefault="009557F0" w:rsidP="00685B0A">
      <w:pPr>
        <w:pStyle w:val="Listaszerbekezds"/>
        <w:numPr>
          <w:ilvl w:val="2"/>
          <w:numId w:val="14"/>
        </w:numPr>
        <w:tabs>
          <w:tab w:val="left" w:pos="1701"/>
          <w:tab w:val="right" w:pos="9072"/>
        </w:tabs>
        <w:spacing w:after="0"/>
        <w:ind w:left="993" w:hanging="426"/>
        <w:rPr>
          <w:b/>
          <w:i/>
        </w:rPr>
      </w:pPr>
      <w:proofErr w:type="spellStart"/>
      <w:r w:rsidRPr="00E570A8">
        <w:rPr>
          <w:b/>
          <w:i/>
        </w:rPr>
        <w:t>Dietetikai</w:t>
      </w:r>
      <w:proofErr w:type="spellEnd"/>
      <w:r w:rsidRPr="00E570A8">
        <w:rPr>
          <w:b/>
          <w:i/>
        </w:rPr>
        <w:t xml:space="preserve"> ismeretek</w:t>
      </w:r>
      <w:r w:rsidR="00DF1227" w:rsidRPr="00E570A8">
        <w:rPr>
          <w:b/>
          <w:i/>
        </w:rPr>
        <w:tab/>
      </w:r>
      <w:r w:rsidR="00BC739C" w:rsidRPr="00E570A8">
        <w:rPr>
          <w:b/>
          <w:i/>
        </w:rPr>
        <w:t>18</w:t>
      </w:r>
      <w:r w:rsidR="00DF1227" w:rsidRPr="00E570A8">
        <w:rPr>
          <w:b/>
          <w:i/>
        </w:rPr>
        <w:t xml:space="preserve"> óra/</w:t>
      </w:r>
      <w:r w:rsidR="00BD2D32" w:rsidRPr="00E570A8">
        <w:rPr>
          <w:b/>
          <w:i/>
        </w:rPr>
        <w:t>13</w:t>
      </w:r>
      <w:r w:rsidR="00DF1227" w:rsidRPr="00E570A8">
        <w:rPr>
          <w:b/>
          <w:i/>
        </w:rPr>
        <w:t xml:space="preserve"> óra</w:t>
      </w:r>
    </w:p>
    <w:p w:rsidR="009557F0" w:rsidRPr="00E570A8" w:rsidRDefault="009557F0" w:rsidP="009557F0">
      <w:pPr>
        <w:spacing w:after="0"/>
        <w:ind w:left="851"/>
      </w:pPr>
      <w:r w:rsidRPr="00E570A8">
        <w:t>A táplálkozás, mint biológiai szükséglet, táplálkozástudományi alapfogalmak</w:t>
      </w:r>
    </w:p>
    <w:p w:rsidR="009557F0" w:rsidRPr="00E570A8" w:rsidRDefault="009557F0" w:rsidP="009557F0">
      <w:pPr>
        <w:spacing w:after="0"/>
        <w:ind w:left="851"/>
      </w:pPr>
      <w:r w:rsidRPr="00E570A8">
        <w:t>A korszerű és egészséges táplálkozás alapelvei, feltételei; az életkornak és egészségi állapotnak megfelelő étrend összeállítása</w:t>
      </w:r>
    </w:p>
    <w:p w:rsidR="009557F0" w:rsidRPr="00E570A8" w:rsidRDefault="009557F0" w:rsidP="009557F0">
      <w:pPr>
        <w:spacing w:after="0"/>
        <w:ind w:left="851"/>
      </w:pPr>
      <w:r w:rsidRPr="00E570A8">
        <w:t>A leggyakoribb ételallergiák ismerete</w:t>
      </w:r>
    </w:p>
    <w:p w:rsidR="009557F0" w:rsidRPr="00E570A8" w:rsidRDefault="009557F0" w:rsidP="009557F0">
      <w:pPr>
        <w:spacing w:after="0"/>
        <w:ind w:left="851"/>
      </w:pPr>
      <w:r w:rsidRPr="00E570A8">
        <w:t>A diétás kezelés alapelvei, a diéta fogalma, szerepe a beteg gyógyításában; konyhatechnikai eljárások; a diéták felosztása</w:t>
      </w:r>
    </w:p>
    <w:p w:rsidR="00DF1227" w:rsidRPr="00E570A8" w:rsidRDefault="009557F0" w:rsidP="009557F0">
      <w:pPr>
        <w:spacing w:after="0"/>
        <w:ind w:left="851"/>
      </w:pPr>
      <w:r w:rsidRPr="00E570A8">
        <w:t>Betegségek étrendi kezelése: a gyomor-bélrendszer, a máj, az epe, a hasnyálmirigy, a vese betegségeinek étrendi kezelése; a keringési rendszer betegségeiben szenvedők étrendje; sebészeti betegek étrendje; kalória szegény és roboráló étrend</w:t>
      </w:r>
    </w:p>
    <w:p w:rsidR="00DF1227" w:rsidRPr="00E570A8" w:rsidRDefault="00DF1227" w:rsidP="00DF1227">
      <w:pPr>
        <w:tabs>
          <w:tab w:val="left" w:pos="1418"/>
          <w:tab w:val="right" w:pos="9072"/>
        </w:tabs>
        <w:spacing w:after="0"/>
        <w:ind w:left="851"/>
      </w:pPr>
    </w:p>
    <w:p w:rsidR="00DF1227" w:rsidRPr="00E570A8" w:rsidRDefault="00281BFE" w:rsidP="00685B0A">
      <w:pPr>
        <w:pStyle w:val="Listaszerbekezds"/>
        <w:numPr>
          <w:ilvl w:val="2"/>
          <w:numId w:val="14"/>
        </w:numPr>
        <w:tabs>
          <w:tab w:val="left" w:pos="1701"/>
          <w:tab w:val="right" w:pos="9072"/>
        </w:tabs>
        <w:spacing w:after="0"/>
        <w:ind w:left="993" w:hanging="426"/>
        <w:rPr>
          <w:b/>
          <w:i/>
        </w:rPr>
      </w:pPr>
      <w:proofErr w:type="spellStart"/>
      <w:r w:rsidRPr="00E570A8">
        <w:rPr>
          <w:b/>
          <w:i/>
        </w:rPr>
        <w:t>Geriátriai</w:t>
      </w:r>
      <w:proofErr w:type="spellEnd"/>
      <w:r w:rsidRPr="00E570A8">
        <w:rPr>
          <w:b/>
          <w:i/>
        </w:rPr>
        <w:t xml:space="preserve"> ismeretek</w:t>
      </w:r>
      <w:r w:rsidR="00DF1227" w:rsidRPr="00E570A8">
        <w:rPr>
          <w:b/>
          <w:i/>
        </w:rPr>
        <w:tab/>
      </w:r>
      <w:r w:rsidR="00BC739C" w:rsidRPr="00E570A8">
        <w:rPr>
          <w:b/>
          <w:i/>
        </w:rPr>
        <w:t>18</w:t>
      </w:r>
      <w:r w:rsidR="00DF1227" w:rsidRPr="00E570A8">
        <w:rPr>
          <w:b/>
          <w:i/>
        </w:rPr>
        <w:t xml:space="preserve"> óra/</w:t>
      </w:r>
      <w:r w:rsidR="00BC739C" w:rsidRPr="00E570A8">
        <w:rPr>
          <w:b/>
          <w:i/>
        </w:rPr>
        <w:t>25</w:t>
      </w:r>
      <w:r w:rsidR="00DF1227" w:rsidRPr="00E570A8">
        <w:rPr>
          <w:b/>
          <w:i/>
        </w:rPr>
        <w:t xml:space="preserve"> óra</w:t>
      </w:r>
    </w:p>
    <w:p w:rsidR="00281BFE" w:rsidRPr="00E570A8" w:rsidRDefault="00281BFE" w:rsidP="00281BFE">
      <w:pPr>
        <w:spacing w:after="0"/>
        <w:ind w:left="851"/>
      </w:pPr>
      <w:proofErr w:type="spellStart"/>
      <w:r w:rsidRPr="00E570A8">
        <w:t>Geriátria</w:t>
      </w:r>
      <w:proofErr w:type="spellEnd"/>
      <w:r w:rsidRPr="00E570A8">
        <w:t xml:space="preserve"> fogalma; az időskorra jellemző élettani, kórélettani és funkcionális változások</w:t>
      </w:r>
    </w:p>
    <w:p w:rsidR="00281BFE" w:rsidRPr="00E570A8" w:rsidRDefault="00281BFE" w:rsidP="00281BFE">
      <w:pPr>
        <w:spacing w:after="0"/>
        <w:ind w:left="851"/>
      </w:pPr>
      <w:r w:rsidRPr="00E570A8">
        <w:t>Az egészséges öregedés: biológiai, pszichológiai és szociálpszichológiai jellemzői; a kóros öregedés jelei, azok következményei, az idős ember életvitelére gyakorolt hatása, megelőzésének lehetőségei</w:t>
      </w:r>
    </w:p>
    <w:p w:rsidR="00281BFE" w:rsidRPr="00E570A8" w:rsidRDefault="00281BFE" w:rsidP="00281BFE">
      <w:pPr>
        <w:spacing w:after="0"/>
        <w:ind w:left="851"/>
      </w:pPr>
      <w:r w:rsidRPr="00E570A8">
        <w:t>A multimorbiditás jellemző összetevői, a betegségek korai felismerésének jelentősége, a védő- és elhárító mechanizmusok működése</w:t>
      </w:r>
    </w:p>
    <w:p w:rsidR="00281BFE" w:rsidRPr="00E570A8" w:rsidRDefault="00281BFE" w:rsidP="00281BFE">
      <w:pPr>
        <w:spacing w:after="0"/>
        <w:ind w:left="851"/>
      </w:pPr>
      <w:r w:rsidRPr="00E570A8">
        <w:t>A leggyakrabban előforduló időskori megbetegedések és azok jellemzői</w:t>
      </w:r>
    </w:p>
    <w:p w:rsidR="00281BFE" w:rsidRPr="00E570A8" w:rsidRDefault="00281BFE" w:rsidP="00281BFE">
      <w:pPr>
        <w:spacing w:after="0"/>
        <w:ind w:left="851"/>
      </w:pPr>
      <w:r w:rsidRPr="00E570A8">
        <w:t>A gyógyszeres kezelés sajátosságai időskorban</w:t>
      </w:r>
    </w:p>
    <w:p w:rsidR="00DF1227" w:rsidRPr="00E570A8" w:rsidRDefault="00281BFE" w:rsidP="00281BFE">
      <w:pPr>
        <w:spacing w:after="0"/>
        <w:ind w:left="851"/>
      </w:pPr>
      <w:r w:rsidRPr="00E570A8">
        <w:t>Diagnosztikai nehézségek idős korban</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281BFE" w:rsidP="00DF1227">
      <w:pPr>
        <w:spacing w:after="0"/>
        <w:ind w:left="426"/>
        <w:rPr>
          <w:i/>
        </w:rPr>
      </w:pPr>
      <w:r w:rsidRPr="00E570A8">
        <w:rPr>
          <w:i/>
        </w:rPr>
        <w:t>Átlagos tanterem, előadóterem vagy egészségügyi szaktanterem és demonstrációs terem</w:t>
      </w:r>
      <w:r w:rsidR="00FF3013" w:rsidRPr="00E570A8">
        <w:rPr>
          <w:i/>
        </w:rPr>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E2AA9" w:rsidRPr="00E570A8" w:rsidTr="000E2AA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0E2AA9" w:rsidRPr="00E570A8" w:rsidTr="000E2AA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0E2AA9"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E2AA9" w:rsidRPr="00E570A8" w:rsidTr="000E2AA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0E2AA9" w:rsidRPr="00E570A8" w:rsidTr="000E2AA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E2AA9" w:rsidRPr="00E570A8" w:rsidRDefault="000E2AA9" w:rsidP="000E2AA9">
            <w:pPr>
              <w:spacing w:after="0"/>
              <w:jc w:val="left"/>
              <w:rPr>
                <w:rFonts w:eastAsia="Times New Roman"/>
                <w:color w:val="000000"/>
                <w:sz w:val="20"/>
                <w:szCs w:val="20"/>
                <w:lang w:eastAsia="hu-HU"/>
              </w:rPr>
            </w:pP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Képi információk körében</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0E2AA9" w:rsidRPr="00E570A8" w:rsidTr="000E2AA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E2AA9" w:rsidRPr="00E570A8" w:rsidRDefault="000E2AA9" w:rsidP="000E2AA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0E2AA9">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957E50" w:rsidP="00685B0A">
      <w:pPr>
        <w:pStyle w:val="Listaszerbekezds"/>
        <w:numPr>
          <w:ilvl w:val="0"/>
          <w:numId w:val="14"/>
        </w:numPr>
        <w:tabs>
          <w:tab w:val="right" w:pos="284"/>
        </w:tabs>
        <w:spacing w:after="0"/>
        <w:rPr>
          <w:b/>
        </w:rPr>
      </w:pPr>
      <w:r w:rsidRPr="00E570A8">
        <w:rPr>
          <w:b/>
        </w:rPr>
        <w:t>Ápolási gyakorlat</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BC739C" w:rsidRPr="00E570A8">
        <w:rPr>
          <w:b/>
        </w:rPr>
        <w:t>72</w:t>
      </w:r>
      <w:r w:rsidR="00DF1227" w:rsidRPr="00E570A8">
        <w:rPr>
          <w:b/>
        </w:rPr>
        <w:t xml:space="preserve"> óra/</w:t>
      </w:r>
      <w:r w:rsidR="00BD2D32" w:rsidRPr="00E570A8">
        <w:rPr>
          <w:b/>
        </w:rPr>
        <w:t>71</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957E50" w:rsidP="00DF1227">
      <w:pPr>
        <w:spacing w:after="0"/>
        <w:ind w:left="426"/>
      </w:pPr>
      <w:r w:rsidRPr="00E570A8">
        <w:t>Ápolási gyakorlatot szerezni a belgyógyászati beteg</w:t>
      </w:r>
      <w:r w:rsidR="002D1AFA" w:rsidRPr="00E570A8">
        <w:t>ségekben szenvedő és a sebészeti</w:t>
      </w:r>
      <w:r w:rsidRPr="00E570A8">
        <w:t xml:space="preserve"> beavatkozáson átesett betegek körében. Értelmezni és alkalmazni az egészségügyi ismereteket, fel</w:t>
      </w:r>
      <w:r w:rsidR="00FF3013" w:rsidRPr="00E570A8">
        <w:t xml:space="preserve">ismerni és értelmezni az ápolás </w:t>
      </w:r>
      <w:r w:rsidRPr="00E570A8">
        <w:t>lélektani és etikai összefüggéseit.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957E50" w:rsidP="00DF1227">
      <w:pPr>
        <w:spacing w:after="0"/>
        <w:ind w:left="426"/>
      </w:pPr>
      <w:r w:rsidRPr="00E570A8">
        <w:t>A biológia tantárgy emberrel foglalkozó fejezetei, az egészségügyi, népegészségügyi és klinikai ismeretek.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957E50" w:rsidP="00685B0A">
      <w:pPr>
        <w:pStyle w:val="Listaszerbekezds"/>
        <w:numPr>
          <w:ilvl w:val="2"/>
          <w:numId w:val="14"/>
        </w:numPr>
        <w:tabs>
          <w:tab w:val="left" w:pos="1701"/>
          <w:tab w:val="right" w:pos="9072"/>
        </w:tabs>
        <w:spacing w:after="0"/>
        <w:ind w:left="993" w:hanging="426"/>
        <w:rPr>
          <w:b/>
          <w:i/>
        </w:rPr>
      </w:pPr>
      <w:r w:rsidRPr="00E570A8">
        <w:rPr>
          <w:b/>
          <w:i/>
        </w:rPr>
        <w:t>Alapápolás belgyógyászati betegek körében</w:t>
      </w:r>
      <w:r w:rsidR="00DF1227" w:rsidRPr="00E570A8">
        <w:rPr>
          <w:b/>
          <w:i/>
        </w:rPr>
        <w:tab/>
      </w:r>
      <w:r w:rsidR="00BC739C" w:rsidRPr="00E570A8">
        <w:rPr>
          <w:b/>
          <w:i/>
        </w:rPr>
        <w:t>36</w:t>
      </w:r>
      <w:r w:rsidR="00DF1227" w:rsidRPr="00E570A8">
        <w:rPr>
          <w:b/>
          <w:i/>
        </w:rPr>
        <w:t xml:space="preserve"> óra/</w:t>
      </w:r>
      <w:r w:rsidR="00BC739C" w:rsidRPr="00E570A8">
        <w:rPr>
          <w:b/>
          <w:i/>
        </w:rPr>
        <w:t>36</w:t>
      </w:r>
      <w:r w:rsidR="00DF1227" w:rsidRPr="00E570A8">
        <w:rPr>
          <w:b/>
          <w:i/>
        </w:rPr>
        <w:t xml:space="preserve"> óra</w:t>
      </w:r>
    </w:p>
    <w:p w:rsidR="00957E50" w:rsidRPr="00E570A8" w:rsidRDefault="00957E50" w:rsidP="00957E50">
      <w:pPr>
        <w:spacing w:after="0"/>
        <w:ind w:left="851"/>
      </w:pPr>
      <w:r w:rsidRPr="00E570A8">
        <w:t xml:space="preserve">A </w:t>
      </w:r>
      <w:proofErr w:type="spellStart"/>
      <w:r w:rsidRPr="00E570A8">
        <w:t>belszervi</w:t>
      </w:r>
      <w:proofErr w:type="spellEnd"/>
      <w:r w:rsidRPr="00E570A8">
        <w:t xml:space="preserve"> betegségek tüneteinek megfigyelése; a veszélyhelyzetben lévő betegek számára megfelelő orvosi segítség kérése</w:t>
      </w:r>
    </w:p>
    <w:p w:rsidR="00957E50" w:rsidRPr="00E570A8" w:rsidRDefault="00957E50" w:rsidP="00957E50">
      <w:pPr>
        <w:spacing w:after="0"/>
        <w:ind w:left="851"/>
      </w:pPr>
      <w:r w:rsidRPr="00E570A8">
        <w:t>A keringés- és vérképző rendszer betegségeiben szenvedők ápolása</w:t>
      </w:r>
    </w:p>
    <w:p w:rsidR="00957E50" w:rsidRPr="00E570A8" w:rsidRDefault="00957E50" w:rsidP="00957E50">
      <w:pPr>
        <w:spacing w:after="0"/>
        <w:ind w:left="851"/>
      </w:pPr>
      <w:r w:rsidRPr="00E570A8">
        <w:t>A légző- és a kiválasztó szervek betegségeiben szenvedők ápolása</w:t>
      </w:r>
    </w:p>
    <w:p w:rsidR="00957E50" w:rsidRPr="00E570A8" w:rsidRDefault="00957E50" w:rsidP="00957E50">
      <w:pPr>
        <w:spacing w:after="0"/>
        <w:ind w:left="851"/>
      </w:pPr>
      <w:r w:rsidRPr="00E570A8">
        <w:t>A belső-elválasztású mirigyek betegségeiben szenvedők ápolása</w:t>
      </w:r>
    </w:p>
    <w:p w:rsidR="00957E50" w:rsidRPr="00E570A8" w:rsidRDefault="00957E50" w:rsidP="00957E50">
      <w:pPr>
        <w:spacing w:after="0"/>
        <w:ind w:left="851"/>
      </w:pPr>
      <w:r w:rsidRPr="00E570A8">
        <w:t>Az orvos utasításainak megfelelően alkalmazza a fizikális és természetes gyógymódokat</w:t>
      </w:r>
    </w:p>
    <w:p w:rsidR="00957E50" w:rsidRPr="00E570A8" w:rsidRDefault="00957E50" w:rsidP="00957E50">
      <w:pPr>
        <w:spacing w:after="0"/>
        <w:ind w:left="851"/>
      </w:pPr>
      <w:r w:rsidRPr="00E570A8">
        <w:t>Felismeri és jelzi a gy</w:t>
      </w:r>
      <w:r w:rsidR="00FE53AE" w:rsidRPr="00E570A8">
        <w:t>ógyszerek esetleges mellékhatásai</w:t>
      </w:r>
      <w:r w:rsidRPr="00E570A8">
        <w:t>t</w:t>
      </w:r>
    </w:p>
    <w:p w:rsidR="00957E50" w:rsidRPr="00E570A8" w:rsidRDefault="00957E50" w:rsidP="00957E50">
      <w:pPr>
        <w:spacing w:after="0"/>
        <w:ind w:left="851"/>
      </w:pPr>
      <w:r w:rsidRPr="00E570A8">
        <w:t xml:space="preserve">Elsajátítja és orvosi utasításra alkalmazza az </w:t>
      </w:r>
      <w:proofErr w:type="spellStart"/>
      <w:r w:rsidRPr="00E570A8">
        <w:t>intramusculáris</w:t>
      </w:r>
      <w:proofErr w:type="spellEnd"/>
      <w:r w:rsidRPr="00E570A8">
        <w:t xml:space="preserve"> és </w:t>
      </w:r>
      <w:proofErr w:type="spellStart"/>
      <w:r w:rsidRPr="00E570A8">
        <w:t>subcután</w:t>
      </w:r>
      <w:proofErr w:type="spellEnd"/>
      <w:r w:rsidRPr="00E570A8">
        <w:t xml:space="preserve"> injekciózást </w:t>
      </w:r>
    </w:p>
    <w:p w:rsidR="00957E50" w:rsidRPr="00E570A8" w:rsidRDefault="00957E50" w:rsidP="00957E50">
      <w:pPr>
        <w:spacing w:after="0"/>
        <w:ind w:left="851"/>
      </w:pPr>
      <w:r w:rsidRPr="00E570A8">
        <w:t>Jelzi az injekciózás esetleges szövődményeit</w:t>
      </w:r>
    </w:p>
    <w:p w:rsidR="00DF1227" w:rsidRPr="00E570A8" w:rsidRDefault="00B7105C" w:rsidP="00957E50">
      <w:pPr>
        <w:spacing w:after="0"/>
        <w:ind w:left="851"/>
      </w:pPr>
      <w:r w:rsidRPr="00E570A8">
        <w:t>A daganatos betegek</w:t>
      </w:r>
      <w:r w:rsidR="00957E50" w:rsidRPr="00E570A8">
        <w:t xml:space="preserve"> ápolása</w:t>
      </w:r>
    </w:p>
    <w:p w:rsidR="00DF1227" w:rsidRPr="00E570A8" w:rsidRDefault="00DF1227" w:rsidP="00DF1227">
      <w:pPr>
        <w:tabs>
          <w:tab w:val="left" w:pos="1418"/>
          <w:tab w:val="right" w:pos="9072"/>
        </w:tabs>
        <w:spacing w:after="0"/>
        <w:ind w:left="851"/>
      </w:pPr>
    </w:p>
    <w:p w:rsidR="00DF1227" w:rsidRPr="00E570A8" w:rsidRDefault="00957E50" w:rsidP="00685B0A">
      <w:pPr>
        <w:pStyle w:val="Listaszerbekezds"/>
        <w:numPr>
          <w:ilvl w:val="2"/>
          <w:numId w:val="14"/>
        </w:numPr>
        <w:tabs>
          <w:tab w:val="left" w:pos="1701"/>
          <w:tab w:val="right" w:pos="9072"/>
        </w:tabs>
        <w:spacing w:after="0"/>
        <w:ind w:left="993" w:hanging="426"/>
        <w:rPr>
          <w:b/>
          <w:i/>
        </w:rPr>
      </w:pPr>
      <w:r w:rsidRPr="00E570A8">
        <w:rPr>
          <w:b/>
          <w:i/>
        </w:rPr>
        <w:t>Alapápolás sebészeti beavatkozáson átesettek körében</w:t>
      </w:r>
      <w:r w:rsidR="00DF1227" w:rsidRPr="00E570A8">
        <w:rPr>
          <w:b/>
          <w:i/>
        </w:rPr>
        <w:tab/>
      </w:r>
      <w:r w:rsidR="00BC739C" w:rsidRPr="00E570A8">
        <w:rPr>
          <w:b/>
          <w:i/>
        </w:rPr>
        <w:t>36</w:t>
      </w:r>
      <w:r w:rsidR="00DF1227" w:rsidRPr="00E570A8">
        <w:rPr>
          <w:b/>
          <w:i/>
        </w:rPr>
        <w:t xml:space="preserve"> óra/</w:t>
      </w:r>
      <w:r w:rsidR="00BD2D32" w:rsidRPr="00E570A8">
        <w:rPr>
          <w:b/>
          <w:i/>
        </w:rPr>
        <w:t>35</w:t>
      </w:r>
      <w:r w:rsidR="00DF1227" w:rsidRPr="00E570A8">
        <w:rPr>
          <w:b/>
          <w:i/>
        </w:rPr>
        <w:t xml:space="preserve"> óra</w:t>
      </w:r>
    </w:p>
    <w:p w:rsidR="00957E50" w:rsidRPr="00E570A8" w:rsidRDefault="00957E50" w:rsidP="00957E50">
      <w:pPr>
        <w:spacing w:after="0"/>
        <w:ind w:left="851"/>
      </w:pPr>
      <w:r w:rsidRPr="00E570A8">
        <w:t>A sebészet és a baleseti sebészet körébe tartozó kórképek tünetei, a tünetek felismerése, ápolási teendői</w:t>
      </w:r>
    </w:p>
    <w:p w:rsidR="00957E50" w:rsidRPr="00E570A8" w:rsidRDefault="00957E50" w:rsidP="00957E50">
      <w:pPr>
        <w:spacing w:after="0"/>
        <w:ind w:left="851"/>
      </w:pPr>
      <w:r w:rsidRPr="00E570A8">
        <w:t xml:space="preserve">Elsajátítja és orvosi utasításra alkalmazza az </w:t>
      </w:r>
      <w:proofErr w:type="spellStart"/>
      <w:r w:rsidRPr="00E570A8">
        <w:t>intramusculáris</w:t>
      </w:r>
      <w:proofErr w:type="spellEnd"/>
      <w:r w:rsidRPr="00E570A8">
        <w:t xml:space="preserve"> és </w:t>
      </w:r>
      <w:proofErr w:type="spellStart"/>
      <w:r w:rsidRPr="00E570A8">
        <w:t>subcután</w:t>
      </w:r>
      <w:proofErr w:type="spellEnd"/>
      <w:r w:rsidRPr="00E570A8">
        <w:t xml:space="preserve"> injekciózást </w:t>
      </w:r>
    </w:p>
    <w:p w:rsidR="00957E50" w:rsidRPr="00E570A8" w:rsidRDefault="00957E50" w:rsidP="00957E50">
      <w:pPr>
        <w:spacing w:after="0"/>
        <w:ind w:left="851"/>
      </w:pPr>
      <w:r w:rsidRPr="00E570A8">
        <w:t>A beteget veszélyeztető és sürgős beavatkozást igénylő állapotok felismerés</w:t>
      </w:r>
      <w:r w:rsidR="000233B3" w:rsidRPr="00E570A8">
        <w:t>e</w:t>
      </w:r>
    </w:p>
    <w:p w:rsidR="00957E50" w:rsidRPr="00E570A8" w:rsidRDefault="00957E50" w:rsidP="00957E50">
      <w:pPr>
        <w:spacing w:after="0"/>
        <w:ind w:left="851"/>
      </w:pPr>
      <w:r w:rsidRPr="00E570A8">
        <w:t>A veszélyhelyzetben lévő betegek számára megfelelő orvosi segítség kérése</w:t>
      </w:r>
    </w:p>
    <w:p w:rsidR="00957E50" w:rsidRPr="00E570A8" w:rsidRDefault="00957E50" w:rsidP="00957E50">
      <w:pPr>
        <w:spacing w:after="0"/>
        <w:ind w:left="851"/>
      </w:pPr>
      <w:r w:rsidRPr="00E570A8">
        <w:t>A sebellátás alapelvei és technikái; vérzéscsillapítás, sebellátási eljárások</w:t>
      </w:r>
    </w:p>
    <w:p w:rsidR="00957E50" w:rsidRPr="00E570A8" w:rsidRDefault="00957E50" w:rsidP="00957E50">
      <w:pPr>
        <w:spacing w:after="0"/>
        <w:ind w:left="851"/>
      </w:pPr>
      <w:r w:rsidRPr="00E570A8">
        <w:t>A gyulladásos sebek kezelése; sebészeti fertőzések kezelése</w:t>
      </w:r>
    </w:p>
    <w:p w:rsidR="00DF1227" w:rsidRPr="00E570A8" w:rsidRDefault="00957E50" w:rsidP="00957E50">
      <w:pPr>
        <w:spacing w:after="0"/>
        <w:ind w:left="851"/>
      </w:pPr>
      <w:r w:rsidRPr="00E570A8">
        <w:t>A műtéten átesett beteg ápolása, műtéti sebkötözés, a szövődmények felismerése</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35313A" w:rsidP="00DF1227">
      <w:pPr>
        <w:spacing w:after="0"/>
        <w:ind w:left="426"/>
        <w:rPr>
          <w:i/>
        </w:rPr>
      </w:pPr>
      <w:r w:rsidRPr="00E570A8">
        <w:rPr>
          <w:i/>
        </w:rPr>
        <w:t>Egészségügyi intézetben (fekvőbeteg ellátás</w:t>
      </w:r>
      <w:r w:rsidR="00EC3A26" w:rsidRPr="00E570A8">
        <w:rPr>
          <w:i/>
        </w:rPr>
        <w:t>, sebészet, belgyógyászat</w:t>
      </w:r>
      <w:r w:rsidRPr="00E570A8">
        <w:rPr>
          <w:i/>
        </w:rPr>
        <w:t xml:space="preserve">) vagy </w:t>
      </w:r>
      <w:r w:rsidR="00BB4032">
        <w:rPr>
          <w:i/>
        </w:rPr>
        <w:t xml:space="preserve">pszichiátriai betegeket ellátó intézményben, valamint </w:t>
      </w:r>
      <w:r w:rsidRPr="00E570A8">
        <w:rPr>
          <w:i/>
        </w:rPr>
        <w:t>olyan személyes gondoskodást nyújtó szociális intézményben, ahol szakápolási tevékenység végzésére szakhatóság általi engedély került kiadásra.</w:t>
      </w:r>
    </w:p>
    <w:p w:rsidR="00DF1227" w:rsidRPr="00E570A8" w:rsidRDefault="00DF1227" w:rsidP="00DF1227">
      <w:pPr>
        <w:spacing w:after="0"/>
        <w:ind w:left="426"/>
      </w:pPr>
    </w:p>
    <w:p w:rsidR="0083345B" w:rsidRDefault="0083345B">
      <w:pPr>
        <w:spacing w:after="200" w:line="276" w:lineRule="auto"/>
        <w:jc w:val="left"/>
        <w:rPr>
          <w:b/>
        </w:rPr>
      </w:pPr>
    </w:p>
    <w:p w:rsidR="00DF5209" w:rsidRPr="00E570A8" w:rsidRDefault="00DF5209">
      <w:pPr>
        <w:spacing w:after="200" w:line="276" w:lineRule="auto"/>
        <w:jc w:val="left"/>
        <w:rPr>
          <w:b/>
        </w:rPr>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F5209" w:rsidRPr="00E570A8" w:rsidTr="00DF520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DF5209" w:rsidRPr="00E570A8" w:rsidTr="00DF520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5209" w:rsidRPr="00E570A8" w:rsidRDefault="00DF5209" w:rsidP="00DF5209">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5209" w:rsidRPr="00E570A8" w:rsidRDefault="00DF5209" w:rsidP="00DF5209">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5209" w:rsidRPr="00E570A8" w:rsidRDefault="00DF5209" w:rsidP="00DF5209">
            <w:pPr>
              <w:spacing w:after="0"/>
              <w:jc w:val="left"/>
              <w:rPr>
                <w:rFonts w:eastAsia="Times New Roman"/>
                <w:color w:val="000000"/>
                <w:sz w:val="20"/>
                <w:szCs w:val="20"/>
                <w:lang w:eastAsia="hu-HU"/>
              </w:rPr>
            </w:pPr>
          </w:p>
        </w:tc>
      </w:tr>
      <w:tr w:rsidR="00DF5209" w:rsidRPr="00E570A8" w:rsidTr="00DF52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megbeszélés </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DF5209"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F5209" w:rsidRPr="00E570A8" w:rsidTr="00DF5209">
        <w:trPr>
          <w:trHeight w:val="255"/>
          <w:jc w:val="center"/>
        </w:trPr>
        <w:tc>
          <w:tcPr>
            <w:tcW w:w="1040" w:type="dxa"/>
            <w:vMerge w:val="restart"/>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DF5209" w:rsidRPr="00E570A8" w:rsidTr="00DF5209">
        <w:trPr>
          <w:trHeight w:val="510"/>
          <w:jc w:val="center"/>
        </w:trPr>
        <w:tc>
          <w:tcPr>
            <w:tcW w:w="1040" w:type="dxa"/>
            <w:vMerge/>
            <w:vAlign w:val="center"/>
            <w:hideMark/>
          </w:tcPr>
          <w:p w:rsidR="00DF5209" w:rsidRPr="00E570A8" w:rsidRDefault="00DF5209" w:rsidP="00DF5209">
            <w:pPr>
              <w:spacing w:after="0"/>
              <w:jc w:val="left"/>
              <w:rPr>
                <w:rFonts w:eastAsia="Times New Roman"/>
                <w:color w:val="000000"/>
                <w:sz w:val="20"/>
                <w:szCs w:val="20"/>
                <w:lang w:eastAsia="hu-HU"/>
              </w:rPr>
            </w:pPr>
          </w:p>
        </w:tc>
        <w:tc>
          <w:tcPr>
            <w:tcW w:w="2800" w:type="dxa"/>
            <w:vMerge/>
            <w:vAlign w:val="center"/>
            <w:hideMark/>
          </w:tcPr>
          <w:p w:rsidR="00DF5209" w:rsidRPr="00E570A8" w:rsidRDefault="00DF5209" w:rsidP="00DF5209">
            <w:pPr>
              <w:spacing w:after="0"/>
              <w:jc w:val="left"/>
              <w:rPr>
                <w:rFonts w:eastAsia="Times New Roman"/>
                <w:color w:val="000000"/>
                <w:sz w:val="20"/>
                <w:szCs w:val="20"/>
                <w:lang w:eastAsia="hu-HU"/>
              </w:rPr>
            </w:pP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vAlign w:val="center"/>
            <w:hideMark/>
          </w:tcPr>
          <w:p w:rsidR="00DF5209" w:rsidRPr="00E570A8" w:rsidRDefault="00DF5209" w:rsidP="00DF5209">
            <w:pPr>
              <w:spacing w:after="0"/>
              <w:jc w:val="left"/>
              <w:rPr>
                <w:rFonts w:eastAsia="Times New Roman"/>
                <w:color w:val="000000"/>
                <w:sz w:val="20"/>
                <w:szCs w:val="20"/>
                <w:lang w:eastAsia="hu-HU"/>
              </w:rPr>
            </w:pPr>
          </w:p>
        </w:tc>
      </w:tr>
      <w:tr w:rsidR="00DF5209" w:rsidRPr="00E570A8" w:rsidTr="00DF5209">
        <w:trPr>
          <w:trHeight w:val="255"/>
          <w:jc w:val="center"/>
        </w:trPr>
        <w:tc>
          <w:tcPr>
            <w:tcW w:w="1040" w:type="dxa"/>
            <w:shd w:val="clear" w:color="000000" w:fill="D9D9D9"/>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shd w:val="clear" w:color="000000" w:fill="D9D9D9"/>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000000" w:fill="D9D9D9"/>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shd w:val="clear" w:color="000000" w:fill="D9D9D9"/>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DF5209" w:rsidRPr="00E570A8" w:rsidTr="00DF5209">
        <w:trPr>
          <w:trHeight w:val="255"/>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000000" w:fill="D9D9D9"/>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shd w:val="clear" w:color="000000" w:fill="D9D9D9"/>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Képi információk körében</w:t>
            </w:r>
          </w:p>
        </w:tc>
      </w:tr>
      <w:tr w:rsidR="00DF5209" w:rsidRPr="00E570A8" w:rsidTr="00DF5209">
        <w:trPr>
          <w:trHeight w:val="255"/>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rajz értelmezése</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000000" w:fill="D9D9D9"/>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shd w:val="clear" w:color="000000" w:fill="D9D9D9"/>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000000" w:fill="D9D9D9"/>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0" w:type="dxa"/>
            <w:gridSpan w:val="5"/>
            <w:shd w:val="clear" w:color="000000" w:fill="D9D9D9"/>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000000" w:fill="D9D9D9"/>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7460" w:type="dxa"/>
            <w:gridSpan w:val="5"/>
            <w:shd w:val="clear" w:color="000000" w:fill="D9D9D9"/>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 munkavégzés körében</w:t>
            </w:r>
          </w:p>
        </w:tc>
      </w:tr>
      <w:tr w:rsidR="00DF5209" w:rsidRPr="00E570A8" w:rsidTr="00DF5209">
        <w:trPr>
          <w:trHeight w:val="255"/>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6.1.</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Műveletek gyakorlása</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6.2.</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Munkamegfigyelés adott szempontok alapján</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255"/>
          <w:jc w:val="center"/>
        </w:trPr>
        <w:tc>
          <w:tcPr>
            <w:tcW w:w="1040" w:type="dxa"/>
            <w:shd w:val="clear" w:color="000000" w:fill="D9D9D9"/>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7460" w:type="dxa"/>
            <w:gridSpan w:val="5"/>
            <w:shd w:val="clear" w:color="000000" w:fill="D9D9D9"/>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7.1.</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felügyelet mellett</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F5209" w:rsidRPr="00E570A8" w:rsidTr="00DF5209">
        <w:trPr>
          <w:trHeight w:val="510"/>
          <w:jc w:val="center"/>
        </w:trPr>
        <w:tc>
          <w:tcPr>
            <w:tcW w:w="104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7.2.</w:t>
            </w:r>
          </w:p>
        </w:tc>
        <w:tc>
          <w:tcPr>
            <w:tcW w:w="280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közvetlen irányítással</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DF5209" w:rsidRPr="00E570A8" w:rsidRDefault="00DF5209" w:rsidP="00DF520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DF5209" w:rsidRPr="00E570A8" w:rsidRDefault="00DF5209" w:rsidP="00DF520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5209">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B16517" w:rsidP="00685B0A">
      <w:pPr>
        <w:pStyle w:val="Listaszerbekezds"/>
        <w:numPr>
          <w:ilvl w:val="0"/>
          <w:numId w:val="14"/>
        </w:numPr>
        <w:spacing w:after="0"/>
        <w:rPr>
          <w:b/>
        </w:rPr>
      </w:pPr>
      <w:r w:rsidRPr="00E570A8">
        <w:rPr>
          <w:b/>
        </w:rPr>
        <w:t>Gondozási ismeretek</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161CC4" w:rsidRPr="00E570A8">
        <w:rPr>
          <w:b/>
        </w:rPr>
        <w:t>72</w:t>
      </w:r>
      <w:r w:rsidR="00DF1227" w:rsidRPr="00E570A8">
        <w:rPr>
          <w:b/>
        </w:rPr>
        <w:t xml:space="preserve"> óra/</w:t>
      </w:r>
      <w:r w:rsidR="00161CC4" w:rsidRPr="00E570A8">
        <w:rPr>
          <w:b/>
        </w:rPr>
        <w:t>72</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B16517" w:rsidP="00DF1227">
      <w:pPr>
        <w:spacing w:after="0"/>
        <w:ind w:left="426"/>
      </w:pPr>
      <w:r w:rsidRPr="00E570A8">
        <w:t>Gondozási ismertek nyújtása, a gondozási feladatokra való felkészítés, a gondozási kapcsolat lélektani és etikai összefügg</w:t>
      </w:r>
      <w:r w:rsidR="004A4B7E" w:rsidRPr="00E570A8">
        <w:t>éseinek értelmezése. A szolgáltatást igénybe vevő</w:t>
      </w:r>
      <w:r w:rsidRPr="00E570A8">
        <w:t xml:space="preserve"> mindennapi életvitelének támogatását lehetővé tevő módszerek, a háztartásgazdálkodás, a háztartásvezetés eljárási szabályainak bemutatása.</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DF1227" w:rsidP="00DF1227">
      <w:pPr>
        <w:spacing w:after="0"/>
        <w:ind w:left="426"/>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592BA0" w:rsidP="00685B0A">
      <w:pPr>
        <w:pStyle w:val="Listaszerbekezds"/>
        <w:numPr>
          <w:ilvl w:val="2"/>
          <w:numId w:val="14"/>
        </w:numPr>
        <w:tabs>
          <w:tab w:val="left" w:pos="1701"/>
          <w:tab w:val="right" w:pos="9072"/>
        </w:tabs>
        <w:spacing w:after="0"/>
        <w:ind w:left="993" w:hanging="426"/>
        <w:rPr>
          <w:b/>
          <w:i/>
        </w:rPr>
      </w:pPr>
      <w:r w:rsidRPr="00E570A8">
        <w:rPr>
          <w:b/>
          <w:i/>
        </w:rPr>
        <w:t>A gondozási szükségletek felmérése</w:t>
      </w:r>
      <w:r w:rsidR="00DF1227" w:rsidRPr="00E570A8">
        <w:rPr>
          <w:b/>
          <w:i/>
        </w:rPr>
        <w:tab/>
      </w:r>
      <w:r w:rsidR="00161CC4" w:rsidRPr="00E570A8">
        <w:rPr>
          <w:b/>
          <w:i/>
        </w:rPr>
        <w:t>18</w:t>
      </w:r>
      <w:r w:rsidR="00DF1227" w:rsidRPr="00E570A8">
        <w:rPr>
          <w:b/>
          <w:i/>
        </w:rPr>
        <w:t xml:space="preserve"> óra/</w:t>
      </w:r>
      <w:r w:rsidR="00161CC4" w:rsidRPr="00E570A8">
        <w:rPr>
          <w:b/>
          <w:i/>
        </w:rPr>
        <w:t>18</w:t>
      </w:r>
      <w:r w:rsidR="00DF1227" w:rsidRPr="00E570A8">
        <w:rPr>
          <w:b/>
          <w:i/>
        </w:rPr>
        <w:t xml:space="preserve"> óra</w:t>
      </w:r>
    </w:p>
    <w:p w:rsidR="00592BA0" w:rsidRPr="00E570A8" w:rsidRDefault="00592BA0" w:rsidP="00592BA0">
      <w:pPr>
        <w:spacing w:after="0"/>
        <w:ind w:left="851"/>
      </w:pPr>
      <w:r w:rsidRPr="00E570A8">
        <w:t>A gondozás fogalma, célja, feladatai; a komplex gondozás, mint a szükséglet-kielégítés és az autonómia megőrzésének eszköze</w:t>
      </w:r>
    </w:p>
    <w:p w:rsidR="00592BA0" w:rsidRPr="00E570A8" w:rsidRDefault="00592BA0" w:rsidP="00592BA0">
      <w:pPr>
        <w:spacing w:after="0"/>
        <w:ind w:left="851"/>
      </w:pPr>
      <w:r w:rsidRPr="00E570A8">
        <w:t>Az emberi szükségletek rendszere, a válsághelyzetek; az idős emberek sajátos szükségletei, életminőségét javító tárgyak, eszközök és szolgáltatási lehetőségek</w:t>
      </w:r>
    </w:p>
    <w:p w:rsidR="00592BA0" w:rsidRPr="00E570A8" w:rsidRDefault="00592BA0" w:rsidP="00592BA0">
      <w:pPr>
        <w:spacing w:after="0"/>
        <w:ind w:left="851"/>
      </w:pPr>
      <w:r w:rsidRPr="00E570A8">
        <w:t>A szükségletfeltárás módszerei és eszközei (</w:t>
      </w:r>
      <w:proofErr w:type="spellStart"/>
      <w:r w:rsidRPr="00E570A8">
        <w:t>genogram</w:t>
      </w:r>
      <w:proofErr w:type="spellEnd"/>
      <w:r w:rsidRPr="00E570A8">
        <w:t xml:space="preserve">, </w:t>
      </w:r>
      <w:proofErr w:type="spellStart"/>
      <w:r w:rsidRPr="00E570A8">
        <w:t>ecomap</w:t>
      </w:r>
      <w:proofErr w:type="spellEnd"/>
      <w:r w:rsidRPr="00E570A8">
        <w:t>, környezettanulmány); komplexitása</w:t>
      </w:r>
    </w:p>
    <w:p w:rsidR="00592BA0" w:rsidRPr="00E570A8" w:rsidRDefault="00592BA0" w:rsidP="00592BA0">
      <w:pPr>
        <w:spacing w:after="0"/>
        <w:ind w:left="851"/>
      </w:pPr>
      <w:r w:rsidRPr="00E570A8">
        <w:t>A szükségletek kielégítése és az életminőség javításának keretei, tervezhetősége</w:t>
      </w:r>
    </w:p>
    <w:p w:rsidR="00592BA0" w:rsidRPr="00E570A8" w:rsidRDefault="00592BA0" w:rsidP="00592BA0">
      <w:pPr>
        <w:spacing w:after="0"/>
        <w:ind w:left="851"/>
      </w:pPr>
      <w:r w:rsidRPr="00E570A8">
        <w:t>A gondozási folyamat tervezése</w:t>
      </w:r>
    </w:p>
    <w:p w:rsidR="00DF1227" w:rsidRPr="00E570A8" w:rsidRDefault="00592BA0" w:rsidP="00592BA0">
      <w:pPr>
        <w:spacing w:after="0"/>
        <w:ind w:left="851"/>
      </w:pPr>
      <w:r w:rsidRPr="00E570A8">
        <w:t>Az érdekképviselet lehetőségei és etikája</w:t>
      </w:r>
    </w:p>
    <w:p w:rsidR="00DF1227" w:rsidRPr="00E570A8" w:rsidRDefault="00DF1227" w:rsidP="00DF1227">
      <w:pPr>
        <w:tabs>
          <w:tab w:val="left" w:pos="1418"/>
          <w:tab w:val="right" w:pos="9072"/>
        </w:tabs>
        <w:spacing w:after="0"/>
        <w:ind w:left="851"/>
      </w:pPr>
    </w:p>
    <w:p w:rsidR="00DF1227" w:rsidRPr="00E570A8" w:rsidRDefault="00592BA0" w:rsidP="00685B0A">
      <w:pPr>
        <w:pStyle w:val="Listaszerbekezds"/>
        <w:numPr>
          <w:ilvl w:val="2"/>
          <w:numId w:val="14"/>
        </w:numPr>
        <w:tabs>
          <w:tab w:val="left" w:pos="1701"/>
          <w:tab w:val="right" w:pos="9072"/>
        </w:tabs>
        <w:spacing w:after="0"/>
        <w:ind w:left="993" w:hanging="426"/>
        <w:rPr>
          <w:b/>
          <w:i/>
        </w:rPr>
      </w:pPr>
      <w:r w:rsidRPr="00E570A8">
        <w:rPr>
          <w:b/>
          <w:i/>
        </w:rPr>
        <w:t>Gondozás és rehabilitáció fogyatékkal élők körében</w:t>
      </w:r>
      <w:r w:rsidR="00DF1227" w:rsidRPr="00E570A8">
        <w:rPr>
          <w:b/>
          <w:i/>
        </w:rPr>
        <w:tab/>
      </w:r>
      <w:r w:rsidR="00161CC4" w:rsidRPr="00E570A8">
        <w:rPr>
          <w:b/>
          <w:i/>
        </w:rPr>
        <w:t>18</w:t>
      </w:r>
      <w:r w:rsidR="00DF1227" w:rsidRPr="00E570A8">
        <w:rPr>
          <w:b/>
          <w:i/>
        </w:rPr>
        <w:t xml:space="preserve"> óra/</w:t>
      </w:r>
      <w:r w:rsidR="00161CC4" w:rsidRPr="00E570A8">
        <w:rPr>
          <w:b/>
          <w:i/>
        </w:rPr>
        <w:t>18</w:t>
      </w:r>
      <w:r w:rsidR="00DF1227" w:rsidRPr="00E570A8">
        <w:rPr>
          <w:b/>
          <w:i/>
        </w:rPr>
        <w:t xml:space="preserve"> óra</w:t>
      </w:r>
    </w:p>
    <w:p w:rsidR="00592BA0" w:rsidRPr="00E570A8" w:rsidRDefault="00592BA0" w:rsidP="00592BA0">
      <w:pPr>
        <w:spacing w:after="0"/>
        <w:ind w:left="851"/>
      </w:pPr>
      <w:r w:rsidRPr="00E570A8">
        <w:t>A károsodás, fogyatékosság, rokkantság fogalma; a visszafordíthatóság, gyógyítás és maradandóság problémái, meglévő képességek szinten tartása</w:t>
      </w:r>
    </w:p>
    <w:p w:rsidR="00592BA0" w:rsidRPr="00E570A8" w:rsidRDefault="00592BA0" w:rsidP="00592BA0">
      <w:pPr>
        <w:spacing w:after="0"/>
        <w:ind w:left="851"/>
      </w:pPr>
      <w:r w:rsidRPr="00E570A8">
        <w:t>A fogyatékosság megjelenése, okai</w:t>
      </w:r>
    </w:p>
    <w:p w:rsidR="00592BA0" w:rsidRPr="00E570A8" w:rsidRDefault="00592BA0" w:rsidP="00592BA0">
      <w:pPr>
        <w:spacing w:after="0"/>
        <w:ind w:left="851"/>
      </w:pPr>
      <w:r w:rsidRPr="00E570A8">
        <w:t>A fogyatékosság formái</w:t>
      </w:r>
    </w:p>
    <w:p w:rsidR="00592BA0" w:rsidRPr="00E570A8" w:rsidRDefault="00592BA0" w:rsidP="00592BA0">
      <w:pPr>
        <w:spacing w:after="0"/>
        <w:ind w:left="851"/>
      </w:pPr>
      <w:r w:rsidRPr="00E570A8">
        <w:t>A fogyatékkal élők társadalmi esélyegyenlőségének, integrációjának lehetőségei, feladatai, a társadalmi elfogadás és segítés lehetőségei, a foglakozási és munkalehetőségek, a társadalmi aktivitás, a fogyatékos emberek szociális ellátásai</w:t>
      </w:r>
    </w:p>
    <w:p w:rsidR="00DF1227" w:rsidRPr="00E570A8" w:rsidRDefault="00592BA0" w:rsidP="00592BA0">
      <w:pPr>
        <w:spacing w:after="0"/>
        <w:ind w:left="851"/>
      </w:pPr>
      <w:r w:rsidRPr="00E570A8">
        <w:t>A komplex rehabilitáció és a társadalmi integráció eszközei, intézményrendszere</w:t>
      </w:r>
    </w:p>
    <w:p w:rsidR="00DF1227" w:rsidRPr="00E570A8" w:rsidRDefault="00DF1227" w:rsidP="00DF1227">
      <w:pPr>
        <w:tabs>
          <w:tab w:val="left" w:pos="1418"/>
          <w:tab w:val="right" w:pos="9072"/>
        </w:tabs>
        <w:spacing w:after="0"/>
        <w:ind w:left="851"/>
      </w:pPr>
    </w:p>
    <w:p w:rsidR="00DF1227" w:rsidRPr="00E570A8" w:rsidRDefault="00F52AEA" w:rsidP="00685B0A">
      <w:pPr>
        <w:pStyle w:val="Listaszerbekezds"/>
        <w:numPr>
          <w:ilvl w:val="2"/>
          <w:numId w:val="14"/>
        </w:numPr>
        <w:tabs>
          <w:tab w:val="left" w:pos="1701"/>
          <w:tab w:val="right" w:pos="9072"/>
        </w:tabs>
        <w:spacing w:after="0"/>
        <w:ind w:left="993" w:hanging="426"/>
        <w:rPr>
          <w:b/>
          <w:i/>
        </w:rPr>
      </w:pPr>
      <w:r w:rsidRPr="00E570A8">
        <w:rPr>
          <w:b/>
          <w:i/>
        </w:rPr>
        <w:t>Gerontológia és az idősek rehabilitációja</w:t>
      </w:r>
      <w:r w:rsidR="00DF1227" w:rsidRPr="00E570A8">
        <w:rPr>
          <w:b/>
          <w:i/>
        </w:rPr>
        <w:tab/>
      </w:r>
      <w:r w:rsidR="00161CC4" w:rsidRPr="00E570A8">
        <w:rPr>
          <w:b/>
          <w:i/>
        </w:rPr>
        <w:t>18</w:t>
      </w:r>
      <w:r w:rsidR="00DF1227" w:rsidRPr="00E570A8">
        <w:rPr>
          <w:b/>
          <w:i/>
        </w:rPr>
        <w:t xml:space="preserve"> óra/</w:t>
      </w:r>
      <w:r w:rsidR="00161CC4" w:rsidRPr="00E570A8">
        <w:rPr>
          <w:b/>
          <w:i/>
        </w:rPr>
        <w:t>18</w:t>
      </w:r>
      <w:r w:rsidR="00DF1227" w:rsidRPr="00E570A8">
        <w:rPr>
          <w:b/>
          <w:i/>
        </w:rPr>
        <w:t xml:space="preserve"> óra</w:t>
      </w:r>
    </w:p>
    <w:p w:rsidR="00F52AEA" w:rsidRPr="00E570A8" w:rsidRDefault="00F52AEA" w:rsidP="00F52AEA">
      <w:pPr>
        <w:spacing w:after="0"/>
        <w:ind w:left="851"/>
      </w:pPr>
      <w:r w:rsidRPr="00E570A8">
        <w:t xml:space="preserve">Gerontológia, </w:t>
      </w:r>
      <w:proofErr w:type="spellStart"/>
      <w:r w:rsidRPr="00E570A8">
        <w:t>geriátria</w:t>
      </w:r>
      <w:proofErr w:type="spellEnd"/>
      <w:r w:rsidRPr="00E570A8">
        <w:t>; az idős korra jellemző élettani, biológiai és funkcionális változások</w:t>
      </w:r>
    </w:p>
    <w:p w:rsidR="00F52AEA" w:rsidRPr="00E570A8" w:rsidRDefault="00F52AEA" w:rsidP="00F52AEA">
      <w:pPr>
        <w:spacing w:after="0"/>
        <w:ind w:left="851"/>
      </w:pPr>
      <w:r w:rsidRPr="00E570A8">
        <w:t>Az időskor sajátosságai, demográfiai jellemzői, a demográfiai folyamatok főbb trendjei</w:t>
      </w:r>
    </w:p>
    <w:p w:rsidR="00F52AEA" w:rsidRPr="00E570A8" w:rsidRDefault="00F52AEA" w:rsidP="00F52AEA">
      <w:pPr>
        <w:spacing w:after="0"/>
        <w:ind w:left="851"/>
      </w:pPr>
      <w:r w:rsidRPr="00E570A8">
        <w:t>Az idős ember helye a társadalomban, az idős emberek kapcsolatrendszerének, társadalmi és családi szerepének változása</w:t>
      </w:r>
    </w:p>
    <w:p w:rsidR="00F52AEA" w:rsidRPr="00E570A8" w:rsidRDefault="00F52AEA" w:rsidP="00F52AEA">
      <w:pPr>
        <w:spacing w:after="0"/>
        <w:ind w:left="851"/>
      </w:pPr>
      <w:r w:rsidRPr="00E570A8">
        <w:t>Az idősek életkörülményeit, életmódját és életminőségét meghatározó tényezők</w:t>
      </w:r>
    </w:p>
    <w:p w:rsidR="00F52AEA" w:rsidRPr="00E570A8" w:rsidRDefault="00F52AEA" w:rsidP="00F52AEA">
      <w:pPr>
        <w:spacing w:after="0"/>
        <w:ind w:left="851"/>
      </w:pPr>
      <w:r w:rsidRPr="00E570A8">
        <w:t>Az időskor speciális problémái, szükségletei</w:t>
      </w:r>
    </w:p>
    <w:p w:rsidR="00F52AEA" w:rsidRPr="00E570A8" w:rsidRDefault="00F52AEA" w:rsidP="00F52AEA">
      <w:pPr>
        <w:spacing w:after="0"/>
        <w:ind w:left="851"/>
      </w:pPr>
      <w:r w:rsidRPr="00E570A8">
        <w:t>Az idős emberek személyiségének változásai, a változások biológiai és társadalmi vonatkozásai</w:t>
      </w:r>
    </w:p>
    <w:p w:rsidR="00F52AEA" w:rsidRPr="00E570A8" w:rsidRDefault="00F52AEA" w:rsidP="00F52AEA">
      <w:pPr>
        <w:spacing w:after="0"/>
        <w:ind w:left="851"/>
      </w:pPr>
      <w:r w:rsidRPr="00E570A8">
        <w:t>Az idős emberek kapcsolatrendszerének, társadalmi és családi szerepének változásai</w:t>
      </w:r>
    </w:p>
    <w:p w:rsidR="00F52AEA" w:rsidRPr="00E570A8" w:rsidRDefault="00F52AEA" w:rsidP="00F52AEA">
      <w:pPr>
        <w:spacing w:after="0"/>
        <w:ind w:left="851"/>
      </w:pPr>
      <w:r w:rsidRPr="00E570A8">
        <w:t>Az idősek gondozásának sajátosságai; az időskori speciális terápiák lehetőségei</w:t>
      </w:r>
    </w:p>
    <w:p w:rsidR="00F52AEA" w:rsidRPr="00E570A8" w:rsidRDefault="00F52AEA" w:rsidP="00F52AEA">
      <w:pPr>
        <w:spacing w:after="0"/>
        <w:ind w:left="851"/>
      </w:pPr>
      <w:r w:rsidRPr="00E570A8">
        <w:t>A fogyatékos emberek öregedése, az öregedő emberek fogyatékossága</w:t>
      </w:r>
      <w:r w:rsidRPr="00E570A8">
        <w:tab/>
      </w:r>
    </w:p>
    <w:p w:rsidR="00DF1227" w:rsidRPr="00E570A8" w:rsidRDefault="00F52AEA" w:rsidP="00F52AEA">
      <w:pPr>
        <w:spacing w:after="0"/>
        <w:ind w:left="851"/>
      </w:pPr>
      <w:r w:rsidRPr="00E570A8">
        <w:t>A kóros öregedés megelőzésének lehetőségei</w:t>
      </w:r>
    </w:p>
    <w:p w:rsidR="00DF1227" w:rsidRPr="00E570A8" w:rsidRDefault="00DF1227" w:rsidP="00DF1227">
      <w:pPr>
        <w:tabs>
          <w:tab w:val="left" w:pos="1418"/>
          <w:tab w:val="right" w:pos="9072"/>
        </w:tabs>
        <w:spacing w:after="0"/>
        <w:ind w:left="851"/>
      </w:pPr>
    </w:p>
    <w:p w:rsidR="00DF1227" w:rsidRPr="00E570A8" w:rsidRDefault="00F52AEA" w:rsidP="00685B0A">
      <w:pPr>
        <w:pStyle w:val="Listaszerbekezds"/>
        <w:numPr>
          <w:ilvl w:val="2"/>
          <w:numId w:val="14"/>
        </w:numPr>
        <w:tabs>
          <w:tab w:val="left" w:pos="1701"/>
          <w:tab w:val="right" w:pos="9072"/>
        </w:tabs>
        <w:spacing w:after="0"/>
        <w:ind w:left="993" w:hanging="426"/>
        <w:rPr>
          <w:b/>
          <w:i/>
        </w:rPr>
      </w:pPr>
      <w:r w:rsidRPr="00E570A8">
        <w:rPr>
          <w:b/>
          <w:i/>
        </w:rPr>
        <w:t>Gondozás és rehabilitáció a szenvedélybetegek körében</w:t>
      </w:r>
      <w:r w:rsidR="00DF1227" w:rsidRPr="00E570A8">
        <w:rPr>
          <w:b/>
          <w:i/>
        </w:rPr>
        <w:tab/>
      </w:r>
      <w:r w:rsidR="00161CC4" w:rsidRPr="00E570A8">
        <w:rPr>
          <w:b/>
          <w:i/>
        </w:rPr>
        <w:t>18</w:t>
      </w:r>
      <w:r w:rsidR="00DF1227" w:rsidRPr="00E570A8">
        <w:rPr>
          <w:b/>
          <w:i/>
        </w:rPr>
        <w:t xml:space="preserve"> óra/</w:t>
      </w:r>
      <w:r w:rsidR="000165EB" w:rsidRPr="00E570A8">
        <w:rPr>
          <w:b/>
          <w:i/>
        </w:rPr>
        <w:t>18</w:t>
      </w:r>
      <w:r w:rsidR="00DF1227" w:rsidRPr="00E570A8">
        <w:rPr>
          <w:b/>
          <w:i/>
        </w:rPr>
        <w:t xml:space="preserve"> óra</w:t>
      </w:r>
    </w:p>
    <w:p w:rsidR="00F52AEA" w:rsidRPr="00E570A8" w:rsidRDefault="00F52AEA" w:rsidP="00F52AEA">
      <w:pPr>
        <w:spacing w:after="0"/>
        <w:ind w:left="851"/>
      </w:pPr>
      <w:r w:rsidRPr="00E570A8">
        <w:t>A szenvedélybetegségek, a függőség kialakulásának biológiai, pszichológiai és társadalmi okai</w:t>
      </w:r>
    </w:p>
    <w:p w:rsidR="00F52AEA" w:rsidRPr="00E570A8" w:rsidRDefault="00F52AEA" w:rsidP="00F52AEA">
      <w:pPr>
        <w:spacing w:after="0"/>
        <w:ind w:left="851"/>
      </w:pPr>
      <w:r w:rsidRPr="00E570A8">
        <w:t>A szenvedélybetegségek típusai, prevenciós feladatok</w:t>
      </w:r>
    </w:p>
    <w:p w:rsidR="00DF1227" w:rsidRPr="00E570A8" w:rsidRDefault="00F52AEA" w:rsidP="00F52AEA">
      <w:pPr>
        <w:spacing w:after="0"/>
        <w:ind w:left="851"/>
      </w:pPr>
      <w:r w:rsidRPr="00E570A8">
        <w:t>A szenvedélybetegek komplex rehabilitációjának lehetőségei</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240E2D" w:rsidP="00DF1227">
      <w:pPr>
        <w:spacing w:after="0"/>
        <w:ind w:left="426"/>
        <w:rPr>
          <w:i/>
        </w:rPr>
      </w:pPr>
      <w:r w:rsidRPr="00E570A8">
        <w:rPr>
          <w:i/>
        </w:rPr>
        <w:t>Átlagos tanterem, előadóterem</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92D61" w:rsidRPr="00E570A8" w:rsidTr="00192D6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192D61" w:rsidRPr="00E570A8" w:rsidTr="00192D6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92D61" w:rsidRPr="00E570A8" w:rsidRDefault="00192D61" w:rsidP="00192D61">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92D61" w:rsidRPr="00E570A8" w:rsidRDefault="00192D61" w:rsidP="00192D61">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92D61" w:rsidRPr="00E570A8" w:rsidRDefault="00192D61" w:rsidP="00192D61">
            <w:pPr>
              <w:spacing w:after="0"/>
              <w:jc w:val="left"/>
              <w:rPr>
                <w:rFonts w:eastAsia="Times New Roman"/>
                <w:color w:val="000000"/>
                <w:sz w:val="20"/>
                <w:szCs w:val="20"/>
                <w:lang w:eastAsia="hu-HU"/>
              </w:rPr>
            </w:pPr>
          </w:p>
        </w:tc>
      </w:tr>
      <w:tr w:rsidR="00192D61" w:rsidRPr="00E570A8" w:rsidTr="00192D6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192D61"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92D61" w:rsidRPr="00E570A8" w:rsidTr="00192D61">
        <w:trPr>
          <w:trHeight w:val="255"/>
          <w:jc w:val="center"/>
        </w:trPr>
        <w:tc>
          <w:tcPr>
            <w:tcW w:w="1040" w:type="dxa"/>
            <w:vMerge w:val="restart"/>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192D61" w:rsidRPr="00E570A8" w:rsidTr="00192D61">
        <w:trPr>
          <w:trHeight w:val="510"/>
          <w:jc w:val="center"/>
        </w:trPr>
        <w:tc>
          <w:tcPr>
            <w:tcW w:w="1040" w:type="dxa"/>
            <w:vMerge/>
            <w:vAlign w:val="center"/>
            <w:hideMark/>
          </w:tcPr>
          <w:p w:rsidR="00192D61" w:rsidRPr="00E570A8" w:rsidRDefault="00192D61" w:rsidP="00192D61">
            <w:pPr>
              <w:spacing w:after="0"/>
              <w:jc w:val="left"/>
              <w:rPr>
                <w:rFonts w:eastAsia="Times New Roman"/>
                <w:color w:val="000000"/>
                <w:sz w:val="20"/>
                <w:szCs w:val="20"/>
                <w:lang w:eastAsia="hu-HU"/>
              </w:rPr>
            </w:pPr>
          </w:p>
        </w:tc>
        <w:tc>
          <w:tcPr>
            <w:tcW w:w="2800" w:type="dxa"/>
            <w:vMerge/>
            <w:vAlign w:val="center"/>
            <w:hideMark/>
          </w:tcPr>
          <w:p w:rsidR="00192D61" w:rsidRPr="00E570A8" w:rsidRDefault="00192D61" w:rsidP="00192D61">
            <w:pPr>
              <w:spacing w:after="0"/>
              <w:jc w:val="left"/>
              <w:rPr>
                <w:rFonts w:eastAsia="Times New Roman"/>
                <w:color w:val="000000"/>
                <w:sz w:val="20"/>
                <w:szCs w:val="20"/>
                <w:lang w:eastAsia="hu-HU"/>
              </w:rPr>
            </w:pP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vAlign w:val="center"/>
            <w:hideMark/>
          </w:tcPr>
          <w:p w:rsidR="00192D61" w:rsidRPr="00E570A8" w:rsidRDefault="00192D61" w:rsidP="00192D61">
            <w:pPr>
              <w:spacing w:after="0"/>
              <w:jc w:val="left"/>
              <w:rPr>
                <w:rFonts w:eastAsia="Times New Roman"/>
                <w:color w:val="000000"/>
                <w:sz w:val="20"/>
                <w:szCs w:val="20"/>
                <w:lang w:eastAsia="hu-HU"/>
              </w:rPr>
            </w:pPr>
          </w:p>
        </w:tc>
      </w:tr>
      <w:tr w:rsidR="00192D61" w:rsidRPr="00E570A8" w:rsidTr="00192D61">
        <w:trPr>
          <w:trHeight w:val="255"/>
          <w:jc w:val="center"/>
        </w:trPr>
        <w:tc>
          <w:tcPr>
            <w:tcW w:w="1040" w:type="dxa"/>
            <w:shd w:val="clear" w:color="000000" w:fill="D9D9D9"/>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shd w:val="clear" w:color="000000" w:fill="D9D9D9"/>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1040" w:type="dxa"/>
            <w:shd w:val="clear" w:color="000000" w:fill="D9D9D9"/>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shd w:val="clear" w:color="000000" w:fill="D9D9D9"/>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192D61" w:rsidRPr="00E570A8" w:rsidTr="00192D61">
        <w:trPr>
          <w:trHeight w:val="255"/>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1040" w:type="dxa"/>
            <w:shd w:val="clear" w:color="000000" w:fill="D9D9D9"/>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shd w:val="clear" w:color="000000" w:fill="D9D9D9"/>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192D61" w:rsidRPr="00E570A8" w:rsidTr="00192D61">
        <w:trPr>
          <w:trHeight w:val="255"/>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92D61" w:rsidRPr="00E570A8" w:rsidTr="00192D61">
        <w:trPr>
          <w:trHeight w:val="255"/>
          <w:jc w:val="center"/>
        </w:trPr>
        <w:tc>
          <w:tcPr>
            <w:tcW w:w="1040" w:type="dxa"/>
            <w:shd w:val="clear" w:color="000000" w:fill="D9D9D9"/>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shd w:val="clear" w:color="000000" w:fill="D9D9D9"/>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192D61" w:rsidRPr="00E570A8" w:rsidTr="00192D61">
        <w:trPr>
          <w:trHeight w:val="510"/>
          <w:jc w:val="center"/>
        </w:trPr>
        <w:tc>
          <w:tcPr>
            <w:tcW w:w="104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192D61" w:rsidRPr="00E570A8" w:rsidRDefault="00192D61" w:rsidP="00192D6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192D61" w:rsidRPr="00E570A8" w:rsidRDefault="00192D61" w:rsidP="00192D6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192D61">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7F539C" w:rsidP="00685B0A">
      <w:pPr>
        <w:pStyle w:val="Listaszerbekezds"/>
        <w:numPr>
          <w:ilvl w:val="0"/>
          <w:numId w:val="14"/>
        </w:numPr>
        <w:spacing w:after="0"/>
        <w:rPr>
          <w:b/>
        </w:rPr>
      </w:pPr>
      <w:r w:rsidRPr="00E570A8">
        <w:rPr>
          <w:b/>
        </w:rPr>
        <w:t>A gondozási szükségletek felmérésének gyakorlata</w:t>
      </w:r>
      <w:r w:rsidR="00DF1227" w:rsidRPr="00E570A8">
        <w:rPr>
          <w:b/>
        </w:rPr>
        <w:t xml:space="preserve"> tantárgy</w:t>
      </w:r>
      <w:r w:rsidR="00DF1227" w:rsidRPr="00E570A8">
        <w:rPr>
          <w:b/>
        </w:rPr>
        <w:tab/>
      </w:r>
      <w:r w:rsidR="00161CC4" w:rsidRPr="00E570A8">
        <w:rPr>
          <w:b/>
        </w:rPr>
        <w:t>36</w:t>
      </w:r>
      <w:r w:rsidR="00DF1227" w:rsidRPr="00E570A8">
        <w:rPr>
          <w:b/>
        </w:rPr>
        <w:t xml:space="preserve"> óra/</w:t>
      </w:r>
      <w:r w:rsidR="00972328" w:rsidRPr="00E570A8">
        <w:rPr>
          <w:b/>
        </w:rPr>
        <w:t>35</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7863C9" w:rsidP="00DF1227">
      <w:pPr>
        <w:spacing w:after="0"/>
        <w:ind w:left="426"/>
      </w:pPr>
      <w:r w:rsidRPr="00E570A8">
        <w:t>Az elméletben tanult szükséglet</w:t>
      </w:r>
      <w:r w:rsidR="007F539C" w:rsidRPr="00E570A8">
        <w:t>felmérési technikák gyakorlati alkalmazása különböző célcsoportok körében, valamint a gondozási feladatok és a gondozási folyamat szükségletek szerint</w:t>
      </w:r>
      <w:r w:rsidR="002D1AFA" w:rsidRPr="00E570A8">
        <w:t>i</w:t>
      </w:r>
      <w:r w:rsidR="007F539C" w:rsidRPr="00E570A8">
        <w:t xml:space="preserve"> tervezése, melynek során a jogszabályok által előírt dokumentáció elkészítését is megismerik a tanulók</w:t>
      </w:r>
      <w:r w:rsidRPr="00E570A8">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7F539C" w:rsidP="00DF1227">
      <w:pPr>
        <w:spacing w:after="0"/>
        <w:ind w:left="426"/>
      </w:pPr>
      <w:r w:rsidRPr="00E570A8">
        <w:t>Az egészségnevelés, egészségg</w:t>
      </w:r>
      <w:r w:rsidR="007863C9" w:rsidRPr="00E570A8">
        <w:t>ondozás területén, a társadalom</w:t>
      </w:r>
      <w:r w:rsidRPr="00E570A8">
        <w:t>ismeret, az egészségügyi és klinikai ismeretek, valamint az gondozási és ápolási ismer</w:t>
      </w:r>
      <w:r w:rsidR="002D1AFA" w:rsidRPr="00E570A8">
        <w:t>e</w:t>
      </w:r>
      <w:r w:rsidRPr="00E570A8">
        <w:t>tek</w:t>
      </w:r>
      <w:r w:rsidR="00D27B9B" w:rsidRPr="00E570A8">
        <w:t>.</w:t>
      </w:r>
    </w:p>
    <w:p w:rsidR="00DF1227" w:rsidRPr="00E570A8" w:rsidRDefault="00DF1227" w:rsidP="00DF1227">
      <w:pPr>
        <w:spacing w:after="0"/>
        <w:ind w:left="426"/>
      </w:pPr>
    </w:p>
    <w:p w:rsidR="00192D61" w:rsidRPr="00E570A8" w:rsidRDefault="00192D61">
      <w:pPr>
        <w:spacing w:after="200" w:line="276" w:lineRule="auto"/>
        <w:jc w:val="left"/>
        <w:rPr>
          <w:b/>
        </w:rPr>
      </w:pPr>
      <w:r w:rsidRPr="00E570A8">
        <w:rPr>
          <w:b/>
        </w:rPr>
        <w:br w:type="page"/>
      </w: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D27B9B" w:rsidP="00685B0A">
      <w:pPr>
        <w:pStyle w:val="Listaszerbekezds"/>
        <w:numPr>
          <w:ilvl w:val="2"/>
          <w:numId w:val="14"/>
        </w:numPr>
        <w:tabs>
          <w:tab w:val="left" w:pos="1701"/>
          <w:tab w:val="right" w:pos="9072"/>
        </w:tabs>
        <w:spacing w:after="0"/>
        <w:ind w:left="993" w:hanging="426"/>
        <w:rPr>
          <w:b/>
          <w:i/>
        </w:rPr>
      </w:pPr>
      <w:r w:rsidRPr="00E570A8">
        <w:rPr>
          <w:b/>
          <w:i/>
        </w:rPr>
        <w:t>A gondozási szükségletek felmérése idősek körében</w:t>
      </w:r>
      <w:r w:rsidR="00DF1227" w:rsidRPr="00E570A8">
        <w:rPr>
          <w:b/>
          <w:i/>
        </w:rPr>
        <w:tab/>
      </w:r>
      <w:r w:rsidR="00161CC4" w:rsidRPr="00E570A8">
        <w:rPr>
          <w:b/>
          <w:i/>
        </w:rPr>
        <w:t>12</w:t>
      </w:r>
      <w:r w:rsidR="00DF1227" w:rsidRPr="00E570A8">
        <w:rPr>
          <w:b/>
          <w:i/>
        </w:rPr>
        <w:t xml:space="preserve"> óra/</w:t>
      </w:r>
      <w:r w:rsidR="00161CC4" w:rsidRPr="00E570A8">
        <w:rPr>
          <w:b/>
          <w:i/>
        </w:rPr>
        <w:t>12</w:t>
      </w:r>
      <w:r w:rsidR="00DF1227" w:rsidRPr="00E570A8">
        <w:rPr>
          <w:b/>
          <w:i/>
        </w:rPr>
        <w:t xml:space="preserve"> óra</w:t>
      </w:r>
    </w:p>
    <w:p w:rsidR="008952F7" w:rsidRPr="00E570A8" w:rsidRDefault="008952F7" w:rsidP="008952F7">
      <w:pPr>
        <w:spacing w:after="0"/>
        <w:ind w:left="993"/>
      </w:pPr>
      <w:r w:rsidRPr="00E570A8">
        <w:t>Komplex gondo</w:t>
      </w:r>
      <w:r w:rsidR="007863C9" w:rsidRPr="00E570A8">
        <w:t>zás nyújtása, mint a szükséglet</w:t>
      </w:r>
      <w:r w:rsidRPr="00E570A8">
        <w:t>kielégítés és az autonómia megőrzésének eszköze</w:t>
      </w:r>
    </w:p>
    <w:p w:rsidR="008952F7" w:rsidRPr="00E570A8" w:rsidRDefault="008952F7" w:rsidP="008952F7">
      <w:pPr>
        <w:spacing w:after="0"/>
        <w:ind w:left="993"/>
      </w:pPr>
      <w:r w:rsidRPr="00E570A8">
        <w:t>Az idős emberek sajátos szükségleteinek kielégítését, illetve életminőségüket javító tárgyak, eszközök és szolgáltatási lehetőségek igénybevétele, alkalmazása</w:t>
      </w:r>
    </w:p>
    <w:p w:rsidR="008952F7" w:rsidRPr="00E570A8" w:rsidRDefault="008952F7" w:rsidP="008952F7">
      <w:pPr>
        <w:spacing w:after="0"/>
        <w:ind w:left="993"/>
      </w:pPr>
      <w:r w:rsidRPr="00E570A8">
        <w:t>A szükségletfeltárás komplex módszereinek és eszközeinek alkalmazás</w:t>
      </w:r>
      <w:r w:rsidR="005178C7" w:rsidRPr="00E570A8">
        <w:t>a</w:t>
      </w:r>
      <w:r w:rsidRPr="00E570A8">
        <w:t xml:space="preserve">: szakmai interjú, </w:t>
      </w:r>
      <w:proofErr w:type="spellStart"/>
      <w:r w:rsidRPr="00E570A8">
        <w:t>genogram</w:t>
      </w:r>
      <w:proofErr w:type="spellEnd"/>
      <w:r w:rsidRPr="00E570A8">
        <w:t xml:space="preserve">, </w:t>
      </w:r>
      <w:proofErr w:type="spellStart"/>
      <w:r w:rsidRPr="00E570A8">
        <w:t>ecomap</w:t>
      </w:r>
      <w:proofErr w:type="spellEnd"/>
      <w:r w:rsidRPr="00E570A8">
        <w:t>, környezettanulmány</w:t>
      </w:r>
    </w:p>
    <w:p w:rsidR="008952F7" w:rsidRPr="00E570A8" w:rsidRDefault="005178C7" w:rsidP="008952F7">
      <w:pPr>
        <w:spacing w:after="0"/>
        <w:ind w:left="993"/>
      </w:pPr>
      <w:r w:rsidRPr="00E570A8">
        <w:t>A szükséglet</w:t>
      </w:r>
      <w:r w:rsidR="008952F7" w:rsidRPr="00E570A8">
        <w:t>kielégítés és az életminőség javításának tervezése, a válsághelyzetek elhárítása</w:t>
      </w:r>
    </w:p>
    <w:p w:rsidR="00DF1227" w:rsidRPr="00E570A8" w:rsidRDefault="008952F7" w:rsidP="008952F7">
      <w:pPr>
        <w:spacing w:after="0"/>
        <w:ind w:left="993"/>
      </w:pPr>
      <w:r w:rsidRPr="00E570A8">
        <w:t>Az érdekképviselet ellátása a szociális munka etikai szabályainak megfelelően</w:t>
      </w:r>
    </w:p>
    <w:p w:rsidR="00DF1227" w:rsidRPr="00E570A8" w:rsidRDefault="00DF1227" w:rsidP="00DF1227">
      <w:pPr>
        <w:tabs>
          <w:tab w:val="left" w:pos="1418"/>
          <w:tab w:val="right" w:pos="9072"/>
        </w:tabs>
        <w:spacing w:after="0"/>
        <w:ind w:left="851"/>
      </w:pPr>
    </w:p>
    <w:p w:rsidR="00DF1227" w:rsidRPr="00E570A8" w:rsidRDefault="008952F7" w:rsidP="00685B0A">
      <w:pPr>
        <w:pStyle w:val="Listaszerbekezds"/>
        <w:numPr>
          <w:ilvl w:val="2"/>
          <w:numId w:val="14"/>
        </w:numPr>
        <w:tabs>
          <w:tab w:val="left" w:pos="1701"/>
          <w:tab w:val="right" w:pos="9072"/>
        </w:tabs>
        <w:spacing w:after="0"/>
        <w:ind w:left="993" w:hanging="426"/>
        <w:rPr>
          <w:b/>
          <w:i/>
        </w:rPr>
      </w:pPr>
      <w:r w:rsidRPr="00E570A8">
        <w:rPr>
          <w:b/>
          <w:i/>
        </w:rPr>
        <w:t>A gondozási szükségletek felmérése fogyatékkal élők körében</w:t>
      </w:r>
      <w:r w:rsidR="00DF1227" w:rsidRPr="00E570A8">
        <w:rPr>
          <w:b/>
          <w:i/>
        </w:rPr>
        <w:tab/>
      </w:r>
      <w:r w:rsidR="00161CC4" w:rsidRPr="00E570A8">
        <w:rPr>
          <w:b/>
          <w:i/>
        </w:rPr>
        <w:t>12</w:t>
      </w:r>
      <w:r w:rsidR="00DF1227" w:rsidRPr="00E570A8">
        <w:rPr>
          <w:b/>
          <w:i/>
        </w:rPr>
        <w:t xml:space="preserve"> óra/</w:t>
      </w:r>
      <w:r w:rsidR="00972328" w:rsidRPr="00E570A8">
        <w:rPr>
          <w:b/>
          <w:i/>
        </w:rPr>
        <w:t>11</w:t>
      </w:r>
      <w:r w:rsidR="00DF1227" w:rsidRPr="00E570A8">
        <w:rPr>
          <w:b/>
          <w:i/>
        </w:rPr>
        <w:t xml:space="preserve"> óra</w:t>
      </w:r>
    </w:p>
    <w:p w:rsidR="008952F7" w:rsidRPr="00E570A8" w:rsidRDefault="008952F7" w:rsidP="008952F7">
      <w:pPr>
        <w:spacing w:after="0"/>
        <w:ind w:left="851"/>
      </w:pPr>
      <w:r w:rsidRPr="00E570A8">
        <w:t>Komplex gondo</w:t>
      </w:r>
      <w:r w:rsidR="005178C7" w:rsidRPr="00E570A8">
        <w:t>zás nyújtása, mint a szükséglet</w:t>
      </w:r>
      <w:r w:rsidRPr="00E570A8">
        <w:t>kielégítés és az autonómia megőrzésének eszköze</w:t>
      </w:r>
    </w:p>
    <w:p w:rsidR="008952F7" w:rsidRPr="00E570A8" w:rsidRDefault="008952F7" w:rsidP="008952F7">
      <w:pPr>
        <w:spacing w:after="0"/>
        <w:ind w:left="851"/>
      </w:pPr>
      <w:r w:rsidRPr="00E570A8">
        <w:t>A fogyatékos emberek sajátos szükségleteit, életminőséget javító tárgyak, eszközök és szolgáltatási lehetőségek igénybevétele, alkalmazása</w:t>
      </w:r>
    </w:p>
    <w:p w:rsidR="008952F7" w:rsidRPr="00E570A8" w:rsidRDefault="008952F7" w:rsidP="008952F7">
      <w:pPr>
        <w:spacing w:after="0"/>
        <w:ind w:left="851"/>
      </w:pPr>
      <w:r w:rsidRPr="00E570A8">
        <w:t xml:space="preserve">A szükségletfeltárás komplex módszereinek és eszközeinek alkalmazása: szakmai interjú, </w:t>
      </w:r>
      <w:proofErr w:type="spellStart"/>
      <w:r w:rsidRPr="00E570A8">
        <w:t>genogram</w:t>
      </w:r>
      <w:proofErr w:type="spellEnd"/>
      <w:r w:rsidRPr="00E570A8">
        <w:t xml:space="preserve">, </w:t>
      </w:r>
      <w:proofErr w:type="spellStart"/>
      <w:r w:rsidRPr="00E570A8">
        <w:t>ecomap</w:t>
      </w:r>
      <w:proofErr w:type="spellEnd"/>
      <w:r w:rsidRPr="00E570A8">
        <w:t>, környezettanulmány készítése</w:t>
      </w:r>
    </w:p>
    <w:p w:rsidR="008952F7" w:rsidRPr="00E570A8" w:rsidRDefault="005178C7" w:rsidP="008952F7">
      <w:pPr>
        <w:spacing w:after="0"/>
        <w:ind w:left="851"/>
      </w:pPr>
      <w:r w:rsidRPr="00E570A8">
        <w:t>A szükséglet</w:t>
      </w:r>
      <w:r w:rsidR="008952F7" w:rsidRPr="00E570A8">
        <w:t>kielégítés és az életminőség javításának tervezése, a válsághelyzetek elhárítása</w:t>
      </w:r>
    </w:p>
    <w:p w:rsidR="00DF1227" w:rsidRPr="00E570A8" w:rsidRDefault="008952F7" w:rsidP="008952F7">
      <w:pPr>
        <w:spacing w:after="0"/>
        <w:ind w:left="851"/>
      </w:pPr>
      <w:r w:rsidRPr="00E570A8">
        <w:t>Az érdekképviselet ellátása a szociális munka etikai szabályainak megfelelően</w:t>
      </w:r>
    </w:p>
    <w:p w:rsidR="00DF1227" w:rsidRPr="00E570A8" w:rsidRDefault="00DF1227" w:rsidP="00DF1227">
      <w:pPr>
        <w:tabs>
          <w:tab w:val="left" w:pos="1418"/>
          <w:tab w:val="right" w:pos="9072"/>
        </w:tabs>
        <w:spacing w:after="0"/>
        <w:ind w:left="851"/>
      </w:pPr>
    </w:p>
    <w:p w:rsidR="00DF1227" w:rsidRPr="00E570A8" w:rsidRDefault="008952F7" w:rsidP="00685B0A">
      <w:pPr>
        <w:pStyle w:val="Listaszerbekezds"/>
        <w:numPr>
          <w:ilvl w:val="2"/>
          <w:numId w:val="14"/>
        </w:numPr>
        <w:tabs>
          <w:tab w:val="left" w:pos="1701"/>
          <w:tab w:val="right" w:pos="9072"/>
        </w:tabs>
        <w:spacing w:after="0"/>
        <w:ind w:left="993" w:hanging="426"/>
        <w:rPr>
          <w:b/>
          <w:i/>
        </w:rPr>
      </w:pPr>
      <w:r w:rsidRPr="00E570A8">
        <w:rPr>
          <w:b/>
          <w:i/>
        </w:rPr>
        <w:t>A gondozási folyamat tervezése</w:t>
      </w:r>
      <w:r w:rsidR="00DF1227" w:rsidRPr="00E570A8">
        <w:rPr>
          <w:b/>
          <w:i/>
        </w:rPr>
        <w:tab/>
      </w:r>
      <w:r w:rsidR="00161CC4" w:rsidRPr="00E570A8">
        <w:rPr>
          <w:b/>
          <w:i/>
        </w:rPr>
        <w:t>12</w:t>
      </w:r>
      <w:r w:rsidR="00DF1227" w:rsidRPr="00E570A8">
        <w:rPr>
          <w:b/>
          <w:i/>
        </w:rPr>
        <w:t xml:space="preserve"> óra/</w:t>
      </w:r>
      <w:r w:rsidR="00161CC4" w:rsidRPr="00E570A8">
        <w:rPr>
          <w:b/>
          <w:i/>
        </w:rPr>
        <w:t>12</w:t>
      </w:r>
      <w:r w:rsidR="00DF1227" w:rsidRPr="00E570A8">
        <w:rPr>
          <w:b/>
          <w:i/>
        </w:rPr>
        <w:t xml:space="preserve"> óra</w:t>
      </w:r>
    </w:p>
    <w:p w:rsidR="007672B4" w:rsidRPr="00E570A8" w:rsidRDefault="007672B4" w:rsidP="007672B4">
      <w:pPr>
        <w:spacing w:after="0"/>
        <w:ind w:left="851"/>
      </w:pPr>
      <w:r w:rsidRPr="00E570A8">
        <w:t>A szükségletekre alapozott tervezés és a tervek elkészítésében való részvétel</w:t>
      </w:r>
    </w:p>
    <w:p w:rsidR="007672B4" w:rsidRPr="00E570A8" w:rsidRDefault="007672B4" w:rsidP="007672B4">
      <w:pPr>
        <w:spacing w:after="0"/>
        <w:ind w:left="851"/>
      </w:pPr>
      <w:r w:rsidRPr="00E570A8">
        <w:t>A gondozási folyamat tervezése a jogszabályi előírások szerint</w:t>
      </w:r>
    </w:p>
    <w:p w:rsidR="007672B4" w:rsidRPr="00E570A8" w:rsidRDefault="007672B4" w:rsidP="007672B4">
      <w:pPr>
        <w:spacing w:after="0"/>
        <w:ind w:left="851"/>
      </w:pPr>
      <w:r w:rsidRPr="00E570A8">
        <w:t>Az adekvát gondozási terv kiválasztása (egyéni gondozási terv, egyéni rehabilitációs program, egyéni fejlesztési terv)</w:t>
      </w:r>
    </w:p>
    <w:p w:rsidR="00DF1227" w:rsidRPr="00E570A8" w:rsidRDefault="007672B4" w:rsidP="007672B4">
      <w:pPr>
        <w:spacing w:after="0"/>
        <w:ind w:left="851"/>
      </w:pPr>
      <w:r w:rsidRPr="00E570A8">
        <w:t>Az ápolási feladatok tervezése a jogszabályi előírások szerinti tervezési dokumentáció rendszerében</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7672B4" w:rsidP="00DF1227">
      <w:pPr>
        <w:spacing w:after="0"/>
        <w:ind w:left="426"/>
        <w:rPr>
          <w:i/>
        </w:rPr>
      </w:pPr>
      <w:r w:rsidRPr="00E570A8">
        <w:rPr>
          <w:i/>
        </w:rPr>
        <w:t>Az intézményi gyakorlathoz az iskola által összeállított, az adott település ellátási rendszerében szerepet játszó intézmények köre, akik együttműködnek az iskolával a gyakorlati képzés lebonyolítása érdekében.</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8B550D"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550D" w:rsidRPr="00E570A8" w:rsidTr="008B550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8B550D" w:rsidRPr="00E570A8" w:rsidTr="008B550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550D" w:rsidRPr="00E570A8" w:rsidRDefault="008B550D" w:rsidP="008B550D">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550D" w:rsidRPr="00E570A8" w:rsidRDefault="008B550D" w:rsidP="008B550D">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550D" w:rsidRPr="00E570A8" w:rsidRDefault="008B550D" w:rsidP="008B550D">
            <w:pPr>
              <w:spacing w:after="0"/>
              <w:jc w:val="left"/>
              <w:rPr>
                <w:rFonts w:eastAsia="Times New Roman"/>
                <w:color w:val="000000"/>
                <w:sz w:val="20"/>
                <w:szCs w:val="20"/>
                <w:lang w:eastAsia="hu-HU"/>
              </w:rPr>
            </w:pP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8B550D">
      <w:pPr>
        <w:spacing w:after="0"/>
        <w:ind w:left="720"/>
        <w:rPr>
          <w:b/>
        </w:rPr>
      </w:pPr>
    </w:p>
    <w:p w:rsidR="00DF1227" w:rsidRPr="00E570A8" w:rsidRDefault="00DF1227" w:rsidP="00DF1227">
      <w:pPr>
        <w:spacing w:after="0"/>
        <w:ind w:left="426"/>
      </w:pPr>
    </w:p>
    <w:p w:rsidR="008B550D"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85"/>
        <w:gridCol w:w="759"/>
        <w:gridCol w:w="796"/>
        <w:gridCol w:w="774"/>
        <w:gridCol w:w="2351"/>
      </w:tblGrid>
      <w:tr w:rsidR="00F06A62" w:rsidRPr="00E570A8" w:rsidTr="00F06A62">
        <w:trPr>
          <w:trHeight w:val="255"/>
          <w:jc w:val="center"/>
        </w:trPr>
        <w:tc>
          <w:tcPr>
            <w:tcW w:w="1035" w:type="dxa"/>
            <w:vMerge w:val="restart"/>
            <w:shd w:val="clear" w:color="auto" w:fill="auto"/>
            <w:vAlign w:val="center"/>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785" w:type="dxa"/>
            <w:vMerge w:val="restart"/>
            <w:shd w:val="clear" w:color="auto" w:fill="auto"/>
            <w:vAlign w:val="center"/>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329" w:type="dxa"/>
            <w:gridSpan w:val="3"/>
            <w:shd w:val="clear" w:color="auto" w:fill="auto"/>
            <w:vAlign w:val="center"/>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51" w:type="dxa"/>
            <w:vMerge w:val="restart"/>
            <w:shd w:val="clear" w:color="auto" w:fill="auto"/>
            <w:vAlign w:val="center"/>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F06A62" w:rsidRPr="00E570A8" w:rsidTr="00F06A62">
        <w:trPr>
          <w:trHeight w:val="255"/>
          <w:jc w:val="center"/>
        </w:trPr>
        <w:tc>
          <w:tcPr>
            <w:tcW w:w="1035" w:type="dxa"/>
            <w:vMerge/>
            <w:shd w:val="clear" w:color="auto" w:fill="auto"/>
            <w:vAlign w:val="center"/>
          </w:tcPr>
          <w:p w:rsidR="00F06A62" w:rsidRPr="00E570A8" w:rsidRDefault="00F06A62" w:rsidP="00F06A62">
            <w:pPr>
              <w:spacing w:after="0"/>
              <w:jc w:val="center"/>
              <w:rPr>
                <w:rFonts w:eastAsia="Times New Roman"/>
                <w:color w:val="000000"/>
                <w:sz w:val="20"/>
                <w:szCs w:val="20"/>
                <w:lang w:eastAsia="hu-HU"/>
              </w:rPr>
            </w:pPr>
          </w:p>
        </w:tc>
        <w:tc>
          <w:tcPr>
            <w:tcW w:w="2785" w:type="dxa"/>
            <w:vMerge/>
            <w:shd w:val="clear" w:color="auto" w:fill="auto"/>
            <w:vAlign w:val="center"/>
          </w:tcPr>
          <w:p w:rsidR="00F06A62" w:rsidRPr="00E570A8" w:rsidRDefault="00F06A62" w:rsidP="00F06A62">
            <w:pPr>
              <w:spacing w:after="0"/>
              <w:jc w:val="left"/>
              <w:rPr>
                <w:rFonts w:eastAsia="Times New Roman"/>
                <w:color w:val="000000"/>
                <w:sz w:val="20"/>
                <w:szCs w:val="20"/>
                <w:lang w:eastAsia="hu-HU"/>
              </w:rPr>
            </w:pPr>
          </w:p>
        </w:tc>
        <w:tc>
          <w:tcPr>
            <w:tcW w:w="759" w:type="dxa"/>
            <w:shd w:val="clear" w:color="auto" w:fill="auto"/>
            <w:vAlign w:val="center"/>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egyéni</w:t>
            </w:r>
          </w:p>
        </w:tc>
        <w:tc>
          <w:tcPr>
            <w:tcW w:w="796" w:type="dxa"/>
            <w:shd w:val="clear" w:color="auto" w:fill="auto"/>
            <w:vAlign w:val="center"/>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74" w:type="dxa"/>
            <w:shd w:val="clear" w:color="auto" w:fill="auto"/>
            <w:vAlign w:val="center"/>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51" w:type="dxa"/>
            <w:vMerge/>
            <w:shd w:val="clear" w:color="auto" w:fill="auto"/>
            <w:vAlign w:val="center"/>
          </w:tcPr>
          <w:p w:rsidR="00F06A62" w:rsidRPr="00E570A8" w:rsidRDefault="00F06A62" w:rsidP="00F06A62">
            <w:pPr>
              <w:spacing w:after="0"/>
              <w:jc w:val="left"/>
              <w:rPr>
                <w:rFonts w:eastAsia="Times New Roman"/>
                <w:color w:val="000000"/>
                <w:sz w:val="20"/>
                <w:szCs w:val="20"/>
                <w:lang w:eastAsia="hu-HU"/>
              </w:rPr>
            </w:pPr>
          </w:p>
        </w:tc>
      </w:tr>
      <w:tr w:rsidR="00F06A62" w:rsidRPr="00E570A8" w:rsidTr="00F06A62">
        <w:trPr>
          <w:trHeight w:val="255"/>
          <w:jc w:val="center"/>
        </w:trPr>
        <w:tc>
          <w:tcPr>
            <w:tcW w:w="1035" w:type="dxa"/>
            <w:shd w:val="clear" w:color="000000" w:fill="D9D9D9"/>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5" w:type="dxa"/>
            <w:gridSpan w:val="5"/>
            <w:shd w:val="clear" w:color="000000" w:fill="D9D9D9"/>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000000" w:fill="D9D9D9"/>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5" w:type="dxa"/>
            <w:gridSpan w:val="5"/>
            <w:shd w:val="clear" w:color="000000" w:fill="D9D9D9"/>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000000" w:fill="D9D9D9"/>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5" w:type="dxa"/>
            <w:gridSpan w:val="5"/>
            <w:shd w:val="clear" w:color="000000" w:fill="D9D9D9"/>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000000" w:fill="D9D9D9"/>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5" w:type="dxa"/>
            <w:gridSpan w:val="5"/>
            <w:shd w:val="clear" w:color="000000" w:fill="D9D9D9"/>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000000" w:fill="D9D9D9"/>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5" w:type="dxa"/>
            <w:gridSpan w:val="5"/>
            <w:shd w:val="clear" w:color="000000" w:fill="D9D9D9"/>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 munkavégzés körében</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Műveletek gyakorlása</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5.2.</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Munkamegfigyelés adott szempontok alapján</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F06A62" w:rsidRPr="00E570A8" w:rsidRDefault="00F06A62">
      <w:r w:rsidRPr="00E570A8">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2785"/>
        <w:gridCol w:w="759"/>
        <w:gridCol w:w="796"/>
        <w:gridCol w:w="774"/>
        <w:gridCol w:w="2351"/>
      </w:tblGrid>
      <w:tr w:rsidR="00F06A62" w:rsidRPr="00E570A8" w:rsidTr="00F06A62">
        <w:trPr>
          <w:trHeight w:val="255"/>
          <w:jc w:val="center"/>
        </w:trPr>
        <w:tc>
          <w:tcPr>
            <w:tcW w:w="1035" w:type="dxa"/>
            <w:shd w:val="clear" w:color="000000" w:fill="D9D9D9"/>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7465" w:type="dxa"/>
            <w:gridSpan w:val="5"/>
            <w:shd w:val="clear" w:color="000000" w:fill="D9D9D9"/>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6.1.</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Részvétel az ügyfélfogadáson, esetmegfigyelés</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255"/>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6.2.</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napló vezetése</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6.3.</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felügyelet mellett</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06A62" w:rsidRPr="00E570A8" w:rsidTr="00F06A62">
        <w:trPr>
          <w:trHeight w:val="510"/>
          <w:jc w:val="center"/>
        </w:trPr>
        <w:tc>
          <w:tcPr>
            <w:tcW w:w="1035"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6.4.</w:t>
            </w:r>
          </w:p>
        </w:tc>
        <w:tc>
          <w:tcPr>
            <w:tcW w:w="2785"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közvetlen irányítással</w:t>
            </w:r>
          </w:p>
        </w:tc>
        <w:tc>
          <w:tcPr>
            <w:tcW w:w="759"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06A62" w:rsidRPr="00E570A8" w:rsidRDefault="00F06A62" w:rsidP="00F06A62">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1" w:type="dxa"/>
            <w:shd w:val="clear" w:color="auto" w:fill="auto"/>
            <w:vAlign w:val="center"/>
            <w:hideMark/>
          </w:tcPr>
          <w:p w:rsidR="00F06A62" w:rsidRPr="00E570A8" w:rsidRDefault="00F06A62" w:rsidP="00F06A62">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8B550D">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BA5697" w:rsidP="00685B0A">
      <w:pPr>
        <w:pStyle w:val="Listaszerbekezds"/>
        <w:numPr>
          <w:ilvl w:val="0"/>
          <w:numId w:val="14"/>
        </w:numPr>
        <w:tabs>
          <w:tab w:val="right" w:pos="284"/>
        </w:tabs>
        <w:spacing w:after="0"/>
        <w:rPr>
          <w:b/>
        </w:rPr>
      </w:pPr>
      <w:r w:rsidRPr="00E570A8">
        <w:rPr>
          <w:b/>
        </w:rPr>
        <w:t>Monitorozó gyakorlat</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9648E0" w:rsidRPr="00E570A8">
        <w:rPr>
          <w:b/>
        </w:rPr>
        <w:t>90</w:t>
      </w:r>
      <w:r w:rsidR="00DF1227" w:rsidRPr="00E570A8">
        <w:rPr>
          <w:b/>
        </w:rPr>
        <w:t xml:space="preserve"> óra/</w:t>
      </w:r>
      <w:r w:rsidR="009648E0" w:rsidRPr="00E570A8">
        <w:rPr>
          <w:b/>
        </w:rPr>
        <w:t>108</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BA5697" w:rsidP="00DF1227">
      <w:pPr>
        <w:spacing w:after="0"/>
        <w:ind w:left="426"/>
      </w:pPr>
      <w:r w:rsidRPr="00E570A8">
        <w:t>A képző intézmény környezetében található szociális és egészségügyi intézmények megismerése. Az ellátó intézmények struktúrájának, feladatainak és belső rendszerének áttekintése.</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BA5697" w:rsidP="0028785A">
      <w:pPr>
        <w:ind w:left="360"/>
      </w:pPr>
      <w:r w:rsidRPr="00E570A8">
        <w:t>A történelem tantárgy társadalomtörténeti</w:t>
      </w:r>
      <w:r w:rsidR="007114A1" w:rsidRPr="00E570A8">
        <w:t xml:space="preserve"> fejezetei, valamint társadalom</w:t>
      </w:r>
      <w:r w:rsidRPr="00E570A8">
        <w:t>földrajzi információk, a demográfiai és gazdasági adatok ábrázolási technikái.</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28785A" w:rsidP="00685B0A">
      <w:pPr>
        <w:pStyle w:val="Listaszerbekezds"/>
        <w:numPr>
          <w:ilvl w:val="2"/>
          <w:numId w:val="14"/>
        </w:numPr>
        <w:tabs>
          <w:tab w:val="left" w:pos="1701"/>
          <w:tab w:val="right" w:pos="9072"/>
        </w:tabs>
        <w:spacing w:after="0"/>
        <w:ind w:left="993" w:hanging="426"/>
        <w:rPr>
          <w:b/>
          <w:i/>
        </w:rPr>
      </w:pPr>
      <w:r w:rsidRPr="00E570A8">
        <w:rPr>
          <w:b/>
          <w:i/>
        </w:rPr>
        <w:t>A szociális ellátás intézményei</w:t>
      </w:r>
      <w:r w:rsidR="00DF1227" w:rsidRPr="00E570A8">
        <w:rPr>
          <w:b/>
          <w:i/>
        </w:rPr>
        <w:tab/>
      </w:r>
      <w:r w:rsidR="009648E0" w:rsidRPr="00E570A8">
        <w:rPr>
          <w:b/>
          <w:i/>
        </w:rPr>
        <w:t>36</w:t>
      </w:r>
      <w:r w:rsidR="00DF1227" w:rsidRPr="00E570A8">
        <w:rPr>
          <w:b/>
          <w:i/>
        </w:rPr>
        <w:t xml:space="preserve"> óra/</w:t>
      </w:r>
      <w:r w:rsidR="009648E0" w:rsidRPr="00E570A8">
        <w:rPr>
          <w:b/>
          <w:i/>
        </w:rPr>
        <w:t>36</w:t>
      </w:r>
      <w:r w:rsidR="00DF1227" w:rsidRPr="00E570A8">
        <w:rPr>
          <w:b/>
          <w:i/>
        </w:rPr>
        <w:t xml:space="preserve"> óra</w:t>
      </w:r>
    </w:p>
    <w:p w:rsidR="0028785A" w:rsidRPr="00E570A8" w:rsidRDefault="0028785A" w:rsidP="0028785A">
      <w:pPr>
        <w:spacing w:after="0"/>
        <w:ind w:left="851"/>
      </w:pPr>
      <w:r w:rsidRPr="00E570A8">
        <w:t>A szociális, gyermekjóléti és gyermekvédelmi ellátás állami, egyházi és civil szervezetei, intézményrendszerük</w:t>
      </w:r>
    </w:p>
    <w:p w:rsidR="0028785A" w:rsidRPr="00E570A8" w:rsidRDefault="0028785A" w:rsidP="0028785A">
      <w:pPr>
        <w:spacing w:after="0"/>
        <w:ind w:left="851"/>
      </w:pPr>
      <w:r w:rsidRPr="00E570A8">
        <w:t>A képző intézmény/iskola környezetében tevékenykedő, elérhető bentlakásos és nappali szociális, foglalkoztatási, családtámogatási, köznevelési, gyermekjóléti, gyermekvédelmi és munkaügyi intézmények, különösen a fogyatékkal élők és idősek ellátására szakosodott intézmények monitorozás-szintű megtekintése, feladatainak és működésüknek áttekintő megismerése</w:t>
      </w:r>
    </w:p>
    <w:p w:rsidR="0028785A" w:rsidRPr="00E570A8" w:rsidRDefault="0028785A" w:rsidP="0028785A">
      <w:pPr>
        <w:spacing w:after="0"/>
        <w:ind w:left="851"/>
      </w:pPr>
      <w:r w:rsidRPr="00E570A8">
        <w:t>A jóléti ellátások és támogatások rendszerének megismerése, az ellátások megszerzésének feltételeinek és szabályainak áttekintése</w:t>
      </w:r>
    </w:p>
    <w:p w:rsidR="0028785A" w:rsidRPr="00E570A8" w:rsidRDefault="0028785A" w:rsidP="0028785A">
      <w:pPr>
        <w:spacing w:after="0"/>
        <w:ind w:left="851"/>
      </w:pPr>
      <w:r w:rsidRPr="00E570A8">
        <w:t>Élmények és motívumok nyújtása annak érdekében, hogy a tanulók segítséget kapjanak majdani munkájuk megismeréséhez</w:t>
      </w:r>
    </w:p>
    <w:p w:rsidR="00DF1227" w:rsidRPr="00E570A8" w:rsidRDefault="0028785A" w:rsidP="0028785A">
      <w:pPr>
        <w:spacing w:after="0"/>
        <w:ind w:left="851"/>
      </w:pPr>
      <w:r w:rsidRPr="00E570A8">
        <w:t>A monitorozás során a tanulók naplót vezetnek, és részletes jegyzeteket készítenek a tapasztalatokról</w:t>
      </w:r>
    </w:p>
    <w:p w:rsidR="00DF1227" w:rsidRPr="00E570A8" w:rsidRDefault="00DF1227" w:rsidP="00DF1227">
      <w:pPr>
        <w:tabs>
          <w:tab w:val="left" w:pos="1418"/>
          <w:tab w:val="right" w:pos="9072"/>
        </w:tabs>
        <w:spacing w:after="0"/>
        <w:ind w:left="851"/>
      </w:pPr>
    </w:p>
    <w:p w:rsidR="00DF1227" w:rsidRPr="00E570A8" w:rsidRDefault="0028785A" w:rsidP="00685B0A">
      <w:pPr>
        <w:pStyle w:val="Listaszerbekezds"/>
        <w:numPr>
          <w:ilvl w:val="2"/>
          <w:numId w:val="14"/>
        </w:numPr>
        <w:tabs>
          <w:tab w:val="left" w:pos="1701"/>
          <w:tab w:val="right" w:pos="9072"/>
        </w:tabs>
        <w:spacing w:after="0"/>
        <w:ind w:left="993" w:hanging="426"/>
        <w:rPr>
          <w:b/>
          <w:i/>
        </w:rPr>
      </w:pPr>
      <w:r w:rsidRPr="00E570A8">
        <w:rPr>
          <w:b/>
          <w:i/>
        </w:rPr>
        <w:t>Az egészségügyi ellátás intézményei</w:t>
      </w:r>
      <w:r w:rsidR="00DF1227" w:rsidRPr="00E570A8">
        <w:rPr>
          <w:b/>
          <w:i/>
        </w:rPr>
        <w:tab/>
      </w:r>
      <w:r w:rsidR="009648E0" w:rsidRPr="00E570A8">
        <w:rPr>
          <w:b/>
          <w:i/>
        </w:rPr>
        <w:t>18</w:t>
      </w:r>
      <w:r w:rsidR="00DF1227" w:rsidRPr="00E570A8">
        <w:rPr>
          <w:b/>
          <w:i/>
        </w:rPr>
        <w:t xml:space="preserve"> óra/</w:t>
      </w:r>
      <w:r w:rsidR="009648E0" w:rsidRPr="00E570A8">
        <w:rPr>
          <w:b/>
          <w:i/>
        </w:rPr>
        <w:t>36</w:t>
      </w:r>
      <w:r w:rsidR="00DF1227" w:rsidRPr="00E570A8">
        <w:rPr>
          <w:b/>
          <w:i/>
        </w:rPr>
        <w:t xml:space="preserve"> óra</w:t>
      </w:r>
    </w:p>
    <w:p w:rsidR="0028785A" w:rsidRPr="00E570A8" w:rsidRDefault="0028785A" w:rsidP="0028785A">
      <w:pPr>
        <w:spacing w:after="0"/>
        <w:ind w:left="851"/>
      </w:pPr>
      <w:r w:rsidRPr="00E570A8">
        <w:t>A képző intézmény/iskola környezetében tevékenykedő egészségügyi intézmények áttekintő megismerése</w:t>
      </w:r>
    </w:p>
    <w:p w:rsidR="0028785A" w:rsidRPr="00E570A8" w:rsidRDefault="0028785A" w:rsidP="0028785A">
      <w:pPr>
        <w:spacing w:after="0"/>
        <w:ind w:left="851"/>
      </w:pPr>
      <w:r w:rsidRPr="00E570A8">
        <w:t>Az állami, egyházi és civil fenntartók által működtetett intézmények rendszerének monitorozás-szintű megismerése, feladatainak és működésüknek áttekintő megismerése</w:t>
      </w:r>
    </w:p>
    <w:p w:rsidR="0028785A" w:rsidRPr="00E570A8" w:rsidRDefault="00C91D9D" w:rsidP="0028785A">
      <w:pPr>
        <w:spacing w:after="0"/>
        <w:ind w:left="851"/>
      </w:pPr>
      <w:r w:rsidRPr="00E570A8">
        <w:t>A területi, a járó</w:t>
      </w:r>
      <w:r w:rsidR="0028785A" w:rsidRPr="00E570A8">
        <w:t xml:space="preserve">beteg és a kórházi </w:t>
      </w:r>
      <w:r w:rsidRPr="00E570A8">
        <w:t>szak</w:t>
      </w:r>
      <w:r w:rsidR="0028785A" w:rsidRPr="00E570A8">
        <w:t>ellátás területének megismerése</w:t>
      </w:r>
    </w:p>
    <w:p w:rsidR="0028785A" w:rsidRPr="00E570A8" w:rsidRDefault="0028785A" w:rsidP="0028785A">
      <w:pPr>
        <w:spacing w:after="0"/>
        <w:ind w:left="851"/>
      </w:pPr>
      <w:r w:rsidRPr="00E570A8">
        <w:t>A betegellátás különböző funkciójú, szervezettségű és felszereltségű intézményeinek megismerése</w:t>
      </w:r>
    </w:p>
    <w:p w:rsidR="0028785A" w:rsidRPr="00E570A8" w:rsidRDefault="0028785A" w:rsidP="0028785A">
      <w:pPr>
        <w:spacing w:after="0"/>
        <w:ind w:left="851"/>
      </w:pPr>
      <w:r w:rsidRPr="00E570A8">
        <w:t>Élmények és motívumok nyújtása annak érdekében, hogy a tanulók segítséget kapjanak majdani munkájuk megismeréséhez</w:t>
      </w:r>
    </w:p>
    <w:p w:rsidR="00DF1227" w:rsidRPr="00E570A8" w:rsidRDefault="0028785A" w:rsidP="0028785A">
      <w:pPr>
        <w:spacing w:after="0"/>
        <w:ind w:left="851"/>
      </w:pPr>
      <w:r w:rsidRPr="00E570A8">
        <w:t>A monitorozás során a tanulók naplót vezetnek, és részletes jegyzeteket készítenek a tapasztalatokról</w:t>
      </w:r>
    </w:p>
    <w:p w:rsidR="008B550D" w:rsidRPr="00E570A8" w:rsidRDefault="008B550D">
      <w:pPr>
        <w:spacing w:after="200" w:line="276" w:lineRule="auto"/>
        <w:jc w:val="left"/>
      </w:pPr>
    </w:p>
    <w:p w:rsidR="00DF1227" w:rsidRPr="00E570A8" w:rsidRDefault="00DF1227" w:rsidP="00DF1227">
      <w:pPr>
        <w:tabs>
          <w:tab w:val="left" w:pos="1418"/>
          <w:tab w:val="right" w:pos="9072"/>
        </w:tabs>
        <w:spacing w:after="0"/>
        <w:ind w:left="851"/>
      </w:pPr>
    </w:p>
    <w:p w:rsidR="00DF1227" w:rsidRPr="00E570A8" w:rsidRDefault="0028785A" w:rsidP="00685B0A">
      <w:pPr>
        <w:pStyle w:val="Listaszerbekezds"/>
        <w:numPr>
          <w:ilvl w:val="2"/>
          <w:numId w:val="14"/>
        </w:numPr>
        <w:tabs>
          <w:tab w:val="left" w:pos="1701"/>
          <w:tab w:val="right" w:pos="9072"/>
        </w:tabs>
        <w:spacing w:after="0"/>
        <w:ind w:left="993" w:hanging="426"/>
        <w:rPr>
          <w:b/>
          <w:i/>
        </w:rPr>
      </w:pPr>
      <w:r w:rsidRPr="00E570A8">
        <w:rPr>
          <w:b/>
          <w:i/>
        </w:rPr>
        <w:t>Egy intézmény részletes megismerése</w:t>
      </w:r>
      <w:r w:rsidR="00DF1227" w:rsidRPr="00E570A8">
        <w:rPr>
          <w:b/>
          <w:i/>
        </w:rPr>
        <w:tab/>
      </w:r>
      <w:r w:rsidR="009648E0" w:rsidRPr="00E570A8">
        <w:rPr>
          <w:b/>
          <w:i/>
        </w:rPr>
        <w:t>36</w:t>
      </w:r>
      <w:r w:rsidR="00DF1227" w:rsidRPr="00E570A8">
        <w:rPr>
          <w:b/>
          <w:i/>
        </w:rPr>
        <w:t xml:space="preserve"> óra/</w:t>
      </w:r>
      <w:r w:rsidR="009648E0" w:rsidRPr="00E570A8">
        <w:rPr>
          <w:b/>
          <w:i/>
        </w:rPr>
        <w:t>36</w:t>
      </w:r>
      <w:r w:rsidR="00DF1227" w:rsidRPr="00E570A8">
        <w:rPr>
          <w:b/>
          <w:i/>
        </w:rPr>
        <w:t xml:space="preserve"> óra</w:t>
      </w:r>
    </w:p>
    <w:p w:rsidR="00DE2B59" w:rsidRPr="00E570A8" w:rsidRDefault="00DE2B59" w:rsidP="00DE2B59">
      <w:pPr>
        <w:spacing w:after="0"/>
        <w:ind w:left="851"/>
      </w:pPr>
      <w:r w:rsidRPr="00E570A8">
        <w:t>A monitorozás során megismert intézményekből a tanulók érdeklődésüknek megfelelően választanak, hogy az adott intézményt részletesebben megismerjék</w:t>
      </w:r>
    </w:p>
    <w:p w:rsidR="00DE2B59" w:rsidRPr="00E570A8" w:rsidRDefault="00DE2B59" w:rsidP="00DE2B59">
      <w:pPr>
        <w:spacing w:after="0"/>
        <w:ind w:left="851"/>
      </w:pPr>
      <w:r w:rsidRPr="00E570A8">
        <w:t>Az intézmény helye az adott település idős és fogyatékos ellátási rendszerében</w:t>
      </w:r>
    </w:p>
    <w:p w:rsidR="00DE2B59" w:rsidRPr="00E570A8" w:rsidRDefault="00DE2B59" w:rsidP="00DE2B59">
      <w:pPr>
        <w:spacing w:after="0"/>
        <w:ind w:left="851"/>
      </w:pPr>
      <w:r w:rsidRPr="00E570A8">
        <w:t>Az intézmény profilja és tevékenységének rendszere</w:t>
      </w:r>
    </w:p>
    <w:p w:rsidR="00DE2B59" w:rsidRPr="00E570A8" w:rsidRDefault="00DE2B59" w:rsidP="00DE2B59">
      <w:pPr>
        <w:spacing w:after="0"/>
        <w:ind w:left="851"/>
      </w:pPr>
      <w:r w:rsidRPr="00E570A8">
        <w:t>Az intézmény külső és belső kapcsolatrendszerének megismerése</w:t>
      </w:r>
    </w:p>
    <w:p w:rsidR="00DE2B59" w:rsidRPr="00E570A8" w:rsidRDefault="00DE2B59" w:rsidP="00DE2B59">
      <w:pPr>
        <w:spacing w:after="0"/>
        <w:ind w:left="851"/>
      </w:pPr>
      <w:r w:rsidRPr="00E570A8">
        <w:t>Az intézmény működését szabályozó jogszabályok, pénzforrási lehetőségeinek feltárása</w:t>
      </w:r>
    </w:p>
    <w:p w:rsidR="00DE2B59" w:rsidRPr="00E570A8" w:rsidRDefault="00DE2B59" w:rsidP="00DE2B59">
      <w:pPr>
        <w:spacing w:after="0"/>
        <w:ind w:left="851"/>
      </w:pPr>
      <w:r w:rsidRPr="00E570A8">
        <w:t>Az intézmény belső struktúrájának, tárgyi feltételeinek, működésének, fenntartásának, döntési folyamatának megismerése</w:t>
      </w:r>
    </w:p>
    <w:p w:rsidR="00DE2B59" w:rsidRPr="00E570A8" w:rsidRDefault="00DE2B59" w:rsidP="00DE2B59">
      <w:pPr>
        <w:spacing w:after="0"/>
        <w:ind w:left="851"/>
      </w:pPr>
      <w:r w:rsidRPr="00E570A8">
        <w:t>A kínált szolgáltatások és a kliensek szükségletei közötti viszony feltárása</w:t>
      </w:r>
    </w:p>
    <w:p w:rsidR="00DE2B59" w:rsidRPr="00E570A8" w:rsidRDefault="00DE2B59" w:rsidP="00DE2B59">
      <w:pPr>
        <w:spacing w:after="0"/>
        <w:ind w:left="851"/>
      </w:pPr>
      <w:r w:rsidRPr="00E570A8">
        <w:t>Információk gyűjtése a szolgáltatásokhoz való hozzájutás feltételeiről, lehetőségeiről</w:t>
      </w:r>
    </w:p>
    <w:p w:rsidR="00DE2B59" w:rsidRPr="00E570A8" w:rsidRDefault="00DE2B59" w:rsidP="00DE2B59">
      <w:pPr>
        <w:spacing w:after="0"/>
        <w:ind w:left="851"/>
      </w:pPr>
      <w:r w:rsidRPr="00E570A8">
        <w:t xml:space="preserve">Az alkalmazott szupervízió formái; a munkacsoportok közötti együttműködés </w:t>
      </w:r>
    </w:p>
    <w:p w:rsidR="00DE2B59" w:rsidRPr="00E570A8" w:rsidRDefault="00DE2B59" w:rsidP="00DE2B59">
      <w:pPr>
        <w:spacing w:after="0"/>
        <w:ind w:left="851"/>
      </w:pPr>
      <w:r w:rsidRPr="00E570A8">
        <w:t>Az intézmény adminisztrációja</w:t>
      </w:r>
    </w:p>
    <w:p w:rsidR="00DF1227" w:rsidRPr="00E570A8" w:rsidRDefault="00DE2B59" w:rsidP="00DE2B59">
      <w:pPr>
        <w:spacing w:after="0"/>
        <w:ind w:left="851"/>
      </w:pPr>
      <w:r w:rsidRPr="00E570A8">
        <w:t>A gyakorlat során a tanulók naplót vezetnek, és részletes jegyzeteket készítenek a tapasztalatokról</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E2B59" w:rsidRPr="00E570A8" w:rsidRDefault="00DE2B59" w:rsidP="00DE2B59">
      <w:pPr>
        <w:spacing w:after="0"/>
        <w:ind w:left="426"/>
        <w:rPr>
          <w:i/>
        </w:rPr>
      </w:pPr>
      <w:r w:rsidRPr="00E570A8">
        <w:rPr>
          <w:i/>
        </w:rPr>
        <w:t>Az iskolai feldolgozásokhoz átlagos tanterem, vagy könyvtár.</w:t>
      </w:r>
    </w:p>
    <w:p w:rsidR="00DF1227" w:rsidRPr="00E570A8" w:rsidRDefault="00DE2B59" w:rsidP="00DE2B59">
      <w:pPr>
        <w:spacing w:after="0"/>
        <w:ind w:left="426"/>
      </w:pPr>
      <w:r w:rsidRPr="00E570A8">
        <w:rPr>
          <w:i/>
        </w:rPr>
        <w:t>Az intézményi gyakorlathoz az iskola által összeállított, az adott település ellátási rendszerében szerepet játszó intézmények köre, akik együttműködnek az iskolával a gyakorlati képzés lebonyolítása érdekében.</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B550D" w:rsidRPr="00E570A8" w:rsidTr="008B550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8B550D" w:rsidRPr="00E570A8" w:rsidTr="008B550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B550D" w:rsidRPr="00E570A8" w:rsidRDefault="008B550D" w:rsidP="008B550D">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B550D" w:rsidRPr="00E570A8" w:rsidRDefault="008B550D" w:rsidP="008B550D">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B550D" w:rsidRPr="00E570A8" w:rsidRDefault="008B550D" w:rsidP="008B550D">
            <w:pPr>
              <w:spacing w:after="0"/>
              <w:jc w:val="left"/>
              <w:rPr>
                <w:rFonts w:eastAsia="Times New Roman"/>
                <w:color w:val="000000"/>
                <w:sz w:val="20"/>
                <w:szCs w:val="20"/>
                <w:lang w:eastAsia="hu-HU"/>
              </w:rPr>
            </w:pP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F06A62" w:rsidRPr="00E570A8" w:rsidRDefault="00F06A62">
      <w:pPr>
        <w:spacing w:after="200" w:line="276" w:lineRule="auto"/>
        <w:jc w:val="left"/>
        <w:rPr>
          <w:b/>
        </w:rPr>
      </w:pPr>
      <w:r w:rsidRPr="00E570A8">
        <w:rPr>
          <w:b/>
        </w:rPr>
        <w:br w:type="page"/>
      </w:r>
    </w:p>
    <w:p w:rsidR="008B550D"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B550D" w:rsidRPr="00E570A8" w:rsidTr="008B550D">
        <w:trPr>
          <w:trHeight w:val="255"/>
          <w:jc w:val="center"/>
        </w:trPr>
        <w:tc>
          <w:tcPr>
            <w:tcW w:w="1040" w:type="dxa"/>
            <w:vMerge w:val="restart"/>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8B550D" w:rsidRPr="00E570A8" w:rsidTr="008B550D">
        <w:trPr>
          <w:trHeight w:val="510"/>
          <w:jc w:val="center"/>
        </w:trPr>
        <w:tc>
          <w:tcPr>
            <w:tcW w:w="1040" w:type="dxa"/>
            <w:vMerge/>
            <w:vAlign w:val="center"/>
            <w:hideMark/>
          </w:tcPr>
          <w:p w:rsidR="008B550D" w:rsidRPr="00E570A8" w:rsidRDefault="008B550D" w:rsidP="008B550D">
            <w:pPr>
              <w:spacing w:after="0"/>
              <w:jc w:val="left"/>
              <w:rPr>
                <w:rFonts w:eastAsia="Times New Roman"/>
                <w:color w:val="000000"/>
                <w:sz w:val="20"/>
                <w:szCs w:val="20"/>
                <w:lang w:eastAsia="hu-HU"/>
              </w:rPr>
            </w:pPr>
          </w:p>
        </w:tc>
        <w:tc>
          <w:tcPr>
            <w:tcW w:w="2800" w:type="dxa"/>
            <w:vMerge/>
            <w:vAlign w:val="center"/>
            <w:hideMark/>
          </w:tcPr>
          <w:p w:rsidR="008B550D" w:rsidRPr="00E570A8" w:rsidRDefault="008B550D" w:rsidP="008B550D">
            <w:pPr>
              <w:spacing w:after="0"/>
              <w:jc w:val="left"/>
              <w:rPr>
                <w:rFonts w:eastAsia="Times New Roman"/>
                <w:color w:val="000000"/>
                <w:sz w:val="20"/>
                <w:szCs w:val="20"/>
                <w:lang w:eastAsia="hu-HU"/>
              </w:rPr>
            </w:pP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vAlign w:val="center"/>
            <w:hideMark/>
          </w:tcPr>
          <w:p w:rsidR="008B550D" w:rsidRPr="00E570A8" w:rsidRDefault="008B550D" w:rsidP="008B550D">
            <w:pPr>
              <w:spacing w:after="0"/>
              <w:jc w:val="left"/>
              <w:rPr>
                <w:rFonts w:eastAsia="Times New Roman"/>
                <w:color w:val="000000"/>
                <w:sz w:val="20"/>
                <w:szCs w:val="20"/>
                <w:lang w:eastAsia="hu-HU"/>
              </w:rPr>
            </w:pPr>
          </w:p>
        </w:tc>
      </w:tr>
      <w:tr w:rsidR="008B550D" w:rsidRPr="00E570A8" w:rsidTr="008B550D">
        <w:trPr>
          <w:trHeight w:val="255"/>
          <w:jc w:val="center"/>
        </w:trPr>
        <w:tc>
          <w:tcPr>
            <w:tcW w:w="1040" w:type="dxa"/>
            <w:shd w:val="clear" w:color="000000" w:fill="D9D9D9"/>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shd w:val="clear" w:color="000000" w:fill="D9D9D9"/>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8B550D" w:rsidRPr="00E570A8" w:rsidTr="008B550D">
        <w:trPr>
          <w:trHeight w:val="510"/>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510"/>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510"/>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1040" w:type="dxa"/>
            <w:shd w:val="clear" w:color="000000" w:fill="D9D9D9"/>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shd w:val="clear" w:color="000000" w:fill="D9D9D9"/>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8B550D" w:rsidRPr="00E570A8" w:rsidTr="008B550D">
        <w:trPr>
          <w:trHeight w:val="255"/>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1040" w:type="dxa"/>
            <w:shd w:val="clear" w:color="000000" w:fill="D9D9D9"/>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shd w:val="clear" w:color="000000" w:fill="D9D9D9"/>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Képi információk körében</w:t>
            </w:r>
          </w:p>
        </w:tc>
      </w:tr>
      <w:tr w:rsidR="008B550D" w:rsidRPr="00E570A8" w:rsidTr="008B550D">
        <w:trPr>
          <w:trHeight w:val="255"/>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rajz értelmezése</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8B550D" w:rsidRPr="00E570A8" w:rsidTr="008B550D">
        <w:trPr>
          <w:trHeight w:val="255"/>
          <w:jc w:val="center"/>
        </w:trPr>
        <w:tc>
          <w:tcPr>
            <w:tcW w:w="1040" w:type="dxa"/>
            <w:shd w:val="clear" w:color="000000" w:fill="D9D9D9"/>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shd w:val="clear" w:color="000000" w:fill="D9D9D9"/>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8B550D" w:rsidRPr="00E570A8" w:rsidTr="008B550D">
        <w:trPr>
          <w:trHeight w:val="510"/>
          <w:jc w:val="center"/>
        </w:trPr>
        <w:tc>
          <w:tcPr>
            <w:tcW w:w="104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shd w:val="clear" w:color="auto" w:fill="auto"/>
            <w:vAlign w:val="center"/>
            <w:hideMark/>
          </w:tcPr>
          <w:p w:rsidR="008B550D" w:rsidRPr="00E570A8" w:rsidRDefault="008B550D" w:rsidP="008B550D">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shd w:val="clear" w:color="auto" w:fill="auto"/>
            <w:vAlign w:val="center"/>
            <w:hideMark/>
          </w:tcPr>
          <w:p w:rsidR="008B550D" w:rsidRPr="00E570A8" w:rsidRDefault="008B550D" w:rsidP="008B550D">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8B550D">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200" w:line="276" w:lineRule="auto"/>
        <w:jc w:val="left"/>
      </w:pPr>
      <w:r w:rsidRPr="00E570A8">
        <w:br w:type="page"/>
      </w:r>
    </w:p>
    <w:p w:rsidR="00DF1227" w:rsidRPr="00E570A8" w:rsidRDefault="00DF1227" w:rsidP="00DF1227"/>
    <w:p w:rsidR="00DF1227" w:rsidRPr="00E570A8" w:rsidRDefault="00DF1227" w:rsidP="00DF1227">
      <w:pPr>
        <w:spacing w:before="2880"/>
        <w:jc w:val="center"/>
        <w:rPr>
          <w:b/>
          <w:sz w:val="36"/>
        </w:rPr>
      </w:pPr>
      <w:r w:rsidRPr="00E570A8">
        <w:rPr>
          <w:b/>
          <w:sz w:val="36"/>
        </w:rPr>
        <w:t>A</w:t>
      </w:r>
    </w:p>
    <w:p w:rsidR="00DF1227" w:rsidRPr="00E570A8" w:rsidRDefault="000E567E" w:rsidP="00DF1227">
      <w:pPr>
        <w:spacing w:after="480"/>
        <w:jc w:val="center"/>
        <w:rPr>
          <w:b/>
          <w:sz w:val="36"/>
        </w:rPr>
      </w:pPr>
      <w:r w:rsidRPr="00E570A8">
        <w:rPr>
          <w:b/>
          <w:sz w:val="36"/>
        </w:rPr>
        <w:t>10571</w:t>
      </w:r>
      <w:r w:rsidR="00DF1227" w:rsidRPr="00E570A8">
        <w:rPr>
          <w:b/>
          <w:sz w:val="36"/>
        </w:rPr>
        <w:t>-</w:t>
      </w:r>
      <w:r w:rsidRPr="00E570A8">
        <w:rPr>
          <w:b/>
          <w:sz w:val="36"/>
        </w:rPr>
        <w:t>16</w:t>
      </w:r>
      <w:r w:rsidR="00DF1227" w:rsidRPr="00E570A8">
        <w:rPr>
          <w:b/>
          <w:sz w:val="36"/>
        </w:rPr>
        <w:t xml:space="preserve"> azonosító számú</w:t>
      </w:r>
    </w:p>
    <w:p w:rsidR="00DF1227" w:rsidRPr="00E570A8" w:rsidRDefault="00CD6656" w:rsidP="00DF1227">
      <w:pPr>
        <w:jc w:val="center"/>
        <w:rPr>
          <w:b/>
          <w:sz w:val="36"/>
        </w:rPr>
      </w:pPr>
      <w:r w:rsidRPr="00E570A8">
        <w:rPr>
          <w:b/>
          <w:sz w:val="36"/>
        </w:rPr>
        <w:t>Sajátos gondozási feladatok</w:t>
      </w:r>
    </w:p>
    <w:p w:rsidR="00DF1227" w:rsidRPr="00E570A8" w:rsidRDefault="00DF1227" w:rsidP="00DF1227">
      <w:pPr>
        <w:jc w:val="center"/>
        <w:rPr>
          <w:b/>
          <w:sz w:val="36"/>
        </w:rPr>
      </w:pPr>
      <w:r w:rsidRPr="00E570A8">
        <w:rPr>
          <w:b/>
          <w:sz w:val="36"/>
        </w:rPr>
        <w:t>megnevezésű</w:t>
      </w:r>
    </w:p>
    <w:p w:rsidR="00DF1227" w:rsidRPr="00E570A8" w:rsidRDefault="00DF1227" w:rsidP="00DF1227">
      <w:pPr>
        <w:spacing w:before="480" w:after="480"/>
        <w:jc w:val="center"/>
        <w:rPr>
          <w:b/>
          <w:sz w:val="36"/>
        </w:rPr>
      </w:pPr>
      <w:r w:rsidRPr="00E570A8">
        <w:rPr>
          <w:b/>
          <w:sz w:val="36"/>
        </w:rPr>
        <w:t>szakmai követelménymodul</w:t>
      </w:r>
    </w:p>
    <w:p w:rsidR="00DF1227" w:rsidRPr="00E570A8" w:rsidRDefault="00DF1227" w:rsidP="00DF1227">
      <w:pPr>
        <w:jc w:val="center"/>
        <w:rPr>
          <w:b/>
          <w:sz w:val="36"/>
        </w:rPr>
      </w:pPr>
      <w:r w:rsidRPr="00E570A8">
        <w:rPr>
          <w:b/>
          <w:sz w:val="36"/>
        </w:rPr>
        <w:t>tantárgyai, témakörei</w:t>
      </w:r>
    </w:p>
    <w:p w:rsidR="00DF1227" w:rsidRPr="00E570A8" w:rsidRDefault="00DF1227" w:rsidP="00DF1227">
      <w:pPr>
        <w:spacing w:after="200" w:line="276" w:lineRule="auto"/>
        <w:jc w:val="left"/>
      </w:pPr>
      <w:r w:rsidRPr="00E570A8">
        <w:br w:type="page"/>
      </w:r>
    </w:p>
    <w:p w:rsidR="00BE06B9" w:rsidRPr="00E570A8" w:rsidRDefault="00DF1227" w:rsidP="00DF1227">
      <w:r w:rsidRPr="00E570A8">
        <w:t xml:space="preserve">A </w:t>
      </w:r>
      <w:r w:rsidR="00CD6656" w:rsidRPr="00E570A8">
        <w:t>1057</w:t>
      </w:r>
      <w:r w:rsidR="00475561" w:rsidRPr="00E570A8">
        <w:t>1</w:t>
      </w:r>
      <w:r w:rsidRPr="00E570A8">
        <w:t>-</w:t>
      </w:r>
      <w:r w:rsidR="00CD6656" w:rsidRPr="00E570A8">
        <w:t>16</w:t>
      </w:r>
      <w:r w:rsidRPr="00E570A8">
        <w:t xml:space="preserve"> azonosító számú </w:t>
      </w:r>
      <w:r w:rsidR="00FA24EA" w:rsidRPr="00E570A8">
        <w:t>Sajátos gondozási feladatok</w:t>
      </w:r>
      <w:r w:rsidR="007533F6" w:rsidRPr="00E570A8">
        <w:t xml:space="preserve"> </w:t>
      </w:r>
      <w:r w:rsidRPr="00E570A8">
        <w:t>megnevezésű szakmai követelménymodulhoz tartozó tantárgyak és témakörök oktatása során fejlesztendő kompetenciák</w:t>
      </w:r>
      <w:r w:rsidR="00AB3BF6">
        <w:t>.</w:t>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4"/>
        <w:gridCol w:w="600"/>
        <w:gridCol w:w="600"/>
        <w:gridCol w:w="383"/>
        <w:gridCol w:w="600"/>
        <w:gridCol w:w="383"/>
        <w:gridCol w:w="860"/>
      </w:tblGrid>
      <w:tr w:rsidR="00BE06B9" w:rsidRPr="00E570A8" w:rsidTr="00F06A62">
        <w:trPr>
          <w:trHeight w:val="17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c>
          <w:tcPr>
            <w:tcW w:w="600" w:type="dxa"/>
            <w:shd w:val="clear" w:color="auto" w:fill="auto"/>
            <w:textDirection w:val="btLr"/>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Szociális munka elmélete</w:t>
            </w:r>
          </w:p>
        </w:tc>
        <w:tc>
          <w:tcPr>
            <w:tcW w:w="600" w:type="dxa"/>
            <w:shd w:val="clear" w:color="auto" w:fill="auto"/>
            <w:textDirection w:val="btLr"/>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Szociális munka gyakorlata</w:t>
            </w:r>
          </w:p>
        </w:tc>
        <w:tc>
          <w:tcPr>
            <w:tcW w:w="376" w:type="dxa"/>
            <w:shd w:val="clear" w:color="auto" w:fill="auto"/>
            <w:textDirection w:val="btLr"/>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Szociális gondozás</w:t>
            </w:r>
          </w:p>
        </w:tc>
        <w:tc>
          <w:tcPr>
            <w:tcW w:w="600" w:type="dxa"/>
            <w:shd w:val="clear" w:color="auto" w:fill="auto"/>
            <w:textDirection w:val="btLr"/>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Szociális gondozás gyakorlata</w:t>
            </w:r>
          </w:p>
        </w:tc>
        <w:tc>
          <w:tcPr>
            <w:tcW w:w="376" w:type="dxa"/>
            <w:shd w:val="clear" w:color="auto" w:fill="auto"/>
            <w:textDirection w:val="btLr"/>
            <w:vAlign w:val="center"/>
            <w:hideMark/>
          </w:tcPr>
          <w:p w:rsidR="00BE06B9" w:rsidRPr="00E570A8" w:rsidRDefault="00E46D03"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Mentálhigiéné</w:t>
            </w:r>
          </w:p>
        </w:tc>
        <w:tc>
          <w:tcPr>
            <w:tcW w:w="860" w:type="dxa"/>
            <w:shd w:val="clear" w:color="auto" w:fill="auto"/>
            <w:textDirection w:val="btLr"/>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Esetmegbeszélés és szupervízió a gyakorlaton</w:t>
            </w:r>
          </w:p>
        </w:tc>
      </w:tr>
      <w:tr w:rsidR="00BE06B9" w:rsidRPr="00E570A8" w:rsidTr="00F06A62">
        <w:trPr>
          <w:trHeight w:val="300"/>
          <w:jc w:val="center"/>
        </w:trPr>
        <w:tc>
          <w:tcPr>
            <w:tcW w:w="7300" w:type="dxa"/>
            <w:gridSpan w:val="7"/>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FELADATOK</w:t>
            </w: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Közreműködik az egyéni gondozási, ápolási, fejlesztési és rehabilitációs folyamat tervezésében, megvalósításában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Közreműködik a személyre szóló napirend kialakításában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Segítséget nyújt az állapotnak megfelelő, egészséges élettér kialakításában, illetve a környezeti higiéné biztosításában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Megtanítja és szükség esetén segítséget nyújt a mindennapi tevékenységek elvégzésében; az öltözködésben, az étkezésben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Segítséget nyújt a gyógyászati segédeszközök beszerzésében és használatában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Támogatja a szolgáltatást igénybevevőt az életkori sajátosságok és az új élethelyzetek elfogadásában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Segítséget nyújt a családi és egyéni krízisek leküzdésében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Segítséget nyújt a személyes és hivatali kapcsolatok fenntartásában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Megszervezi más szolgáltatók közreműködését</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Segítséget nyújt a háztartásvezetésben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Támogatja a fogyatékos emberek társadalmi befogadásának folyamatát</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Együttműködik a foglalkozások, csoportfoglalkozások, csoportülések lebonyolítóival</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Részt vesz közösségi szociális munka szervezésében, bonyolításában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Szakmai munkája hatékonyabbá tétele érdekében esetmegbeszéléseken vesz részt</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Szakmai személyisége és személyisége védelmében részt vesz szupervízióban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Részt vesz adományok gyűjtésében és elosztásában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Munkája során ügyel a munka-, baleset- és tűzvédelmi utasítások betartására, annak betartatására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bl>
    <w:p w:rsidR="00BE06B9" w:rsidRPr="00E570A8" w:rsidRDefault="00BE06B9">
      <w:r w:rsidRPr="00E570A8">
        <w:br w:type="page"/>
      </w: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8"/>
        <w:gridCol w:w="600"/>
        <w:gridCol w:w="600"/>
        <w:gridCol w:w="376"/>
        <w:gridCol w:w="600"/>
        <w:gridCol w:w="376"/>
        <w:gridCol w:w="860"/>
      </w:tblGrid>
      <w:tr w:rsidR="00BE06B9" w:rsidRPr="00E570A8" w:rsidTr="00F06A62">
        <w:trPr>
          <w:trHeight w:val="300"/>
          <w:jc w:val="center"/>
        </w:trPr>
        <w:tc>
          <w:tcPr>
            <w:tcW w:w="7300" w:type="dxa"/>
            <w:gridSpan w:val="7"/>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ISMERETEK</w:t>
            </w: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Az egyéni esetkezelés módszerei, a segítő kapcsolat, a segítő tevékenység jellemzői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problémamegoldó folyamatban alkalmazott módszerek, az erőforrásokkal való gazdálkodás lehetőségei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krízis, a krízisintervenció lehetőségei a szociális munkában</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Családsegítés, családgondozás feladatai, módszerei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szociális csoportmunka modelljei, típusai, a csoporttípusok, csoportdinamikai jelenségek</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102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szociális csoportmunka folyamata, fázisai, csoportfejlődési modell, a csoport tervezése, elindítása, vezetése, lezárása, az önsegítő csoportok sajátosságai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közösségi szociális munka formái, folyamata, közösségszervezés és tervezés gyakorlata, a közösségi gyakorlat taktikái és technikái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helyi közösségek, a hálózati munka szervezése</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gondozás eszközei, praktikus feladatai, korszerű gondozási formák</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Az idősek és fogyatékosok alap- és szakosított ellátását végző intézmények tevékenysége</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Gondozási, ápolási, fejlesztési és rehabilitációs tervek készítése</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fogyatékos ember sajátos életterének speciális eszközei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127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fogyatékkal élők önellátásának fejlesztési módszerei, önálló életvezetésének támogatási módszerei, a fogyatékkal élők képességfejlesztési módszerei, a gyógyászati segédeszközök beszerzése és használata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Az aktivitás, foglalkozás jelentősége, formái, lehetőségei, a foglalkoztatás személyi- és tárgyi feltételei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xml:space="preserve">A </w:t>
            </w:r>
            <w:proofErr w:type="spellStart"/>
            <w:r w:rsidRPr="00E570A8">
              <w:rPr>
                <w:rFonts w:eastAsia="Times New Roman"/>
                <w:color w:val="000000"/>
                <w:sz w:val="20"/>
                <w:szCs w:val="20"/>
                <w:lang w:eastAsia="hu-HU"/>
              </w:rPr>
              <w:t>bazális</w:t>
            </w:r>
            <w:proofErr w:type="spellEnd"/>
            <w:r w:rsidRPr="00E570A8">
              <w:rPr>
                <w:rFonts w:eastAsia="Times New Roman"/>
                <w:color w:val="000000"/>
                <w:sz w:val="20"/>
                <w:szCs w:val="20"/>
                <w:lang w:eastAsia="hu-HU"/>
              </w:rPr>
              <w:t xml:space="preserve"> stimulálás</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102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Játékformák, a zenei és énekformák, a mozgásformák, a dramatikus játékok, a médiaformák, a szabadban űzhető foglalkozások és alkalmazási lehetőségeik</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munka jellegű foglalkozások és a munkavállalási lehetőségek</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102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Az ellátottak érdekérvényesítésének fejlesztési eszközei, az érdekképviselet gyakorlata, a személyes és hivatalos kapcsolatok fejlesztési módszerei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Az időskor sajátosságai, krízisei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Gyógyíthatatlan betegek sajátos gondozása, a haldoklás fázisai, a haldoklók kísérése, támogatása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Hospice ellátása lényege, formái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hozzátartozók támogatásának eszközei a haldokló kísérésében, a gyász feldolgozásában, az elhunyt körüli tennivalók</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team, az esetmegbeszélés és a szupervízió szerepe</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102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családi költségvetés, bevételek, kiadások főbb csoportjai, a háztartásgazdálkodás és a háztartásvezetés gyakorlata, az adósságkezelés lehetőségei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102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táplálkozási szokások, táplálkozási hibák, az élelmiszerek összetevői és fiziológiai hatásai; az élelmiszerek elő- és elkészítése, élelmiszerbiztonsági előírások</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háztartás berendezései, eszközei, a házimunkák tervezése és szervezése, a ruházat és textíliák kezelése, funkciója és tulajdonságai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Egyéni védőeszközök szakszerű alkalmazása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76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A biztonságos élettér kialakítása és higiénéje, a munkahelyi és háztartási balesetek megelőzésének lehetőségei</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Érintésvédelem, tűzvédelem</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Mérgek tárolása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300"/>
          <w:jc w:val="center"/>
        </w:trPr>
        <w:tc>
          <w:tcPr>
            <w:tcW w:w="7300" w:type="dxa"/>
            <w:gridSpan w:val="7"/>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KÉSZSÉGEK</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Háztartási eszközök használata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510"/>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Híradástechnikai és számítástechnikai eszközök használata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Játékok és sporteszközök használata</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300"/>
          <w:jc w:val="center"/>
        </w:trPr>
        <w:tc>
          <w:tcPr>
            <w:tcW w:w="7300" w:type="dxa"/>
            <w:gridSpan w:val="7"/>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SZEMÉLYES KOMPETENCIÁK</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Stressz tűrő képesség</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Szervezőkészség</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Érzelmi stabilitás, kiegyensúlyozottság</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300"/>
          <w:jc w:val="center"/>
        </w:trPr>
        <w:tc>
          <w:tcPr>
            <w:tcW w:w="7300" w:type="dxa"/>
            <w:gridSpan w:val="7"/>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TÁRSAS KOMPETENCIÁK</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Határozottság</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Empatikus készség</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Motiváló készség</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300"/>
          <w:jc w:val="center"/>
        </w:trPr>
        <w:tc>
          <w:tcPr>
            <w:tcW w:w="7300" w:type="dxa"/>
            <w:gridSpan w:val="7"/>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MÓDSZERKOMPETENCIÁK</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Rendszerben való gondolkodás</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Gyakorlatias feladatértelmezés</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BE06B9" w:rsidRPr="00E570A8" w:rsidTr="00F06A62">
        <w:trPr>
          <w:trHeight w:val="255"/>
          <w:jc w:val="center"/>
        </w:trPr>
        <w:tc>
          <w:tcPr>
            <w:tcW w:w="3888"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Körültekintés, elővigyázatosság</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60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376"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860" w:type="dxa"/>
            <w:shd w:val="clear" w:color="auto" w:fill="auto"/>
            <w:noWrap/>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bl>
    <w:p w:rsidR="00DF1227" w:rsidRPr="00E570A8" w:rsidRDefault="00DF1227" w:rsidP="00DF1227"/>
    <w:p w:rsidR="00DF1227" w:rsidRPr="00E570A8" w:rsidRDefault="00DF1227" w:rsidP="00DF1227">
      <w:pPr>
        <w:jc w:val="center"/>
      </w:pPr>
    </w:p>
    <w:p w:rsidR="00DF1227" w:rsidRPr="00E570A8" w:rsidRDefault="00DF1227" w:rsidP="00DF1227">
      <w:r w:rsidRPr="00E570A8">
        <w:br w:type="page"/>
      </w:r>
    </w:p>
    <w:p w:rsidR="00DF1227" w:rsidRPr="00E570A8" w:rsidRDefault="00DF1227" w:rsidP="00DF1227">
      <w:pPr>
        <w:spacing w:after="0"/>
      </w:pPr>
    </w:p>
    <w:p w:rsidR="00DF1227" w:rsidRPr="00E570A8" w:rsidRDefault="00764241" w:rsidP="00685B0A">
      <w:pPr>
        <w:pStyle w:val="Listaszerbekezds"/>
        <w:numPr>
          <w:ilvl w:val="0"/>
          <w:numId w:val="14"/>
        </w:numPr>
        <w:tabs>
          <w:tab w:val="right" w:pos="284"/>
        </w:tabs>
        <w:spacing w:after="0"/>
        <w:rPr>
          <w:b/>
        </w:rPr>
      </w:pPr>
      <w:r w:rsidRPr="00E570A8">
        <w:rPr>
          <w:b/>
        </w:rPr>
        <w:t>Szociális munka elmélete</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9648E0" w:rsidRPr="00E570A8">
        <w:rPr>
          <w:b/>
        </w:rPr>
        <w:t>109</w:t>
      </w:r>
      <w:r w:rsidR="00DF1227" w:rsidRPr="00E570A8">
        <w:rPr>
          <w:b/>
        </w:rPr>
        <w:t xml:space="preserve"> óra/</w:t>
      </w:r>
      <w:r w:rsidR="009648E0" w:rsidRPr="00E570A8">
        <w:rPr>
          <w:b/>
        </w:rPr>
        <w:t>124</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355B9C" w:rsidP="00DF1227">
      <w:pPr>
        <w:spacing w:after="0"/>
        <w:ind w:left="426"/>
      </w:pPr>
      <w:r w:rsidRPr="00E570A8">
        <w:t>Átfogó ismeretek nyújtása a szociális munka sajátosságairól, a segítő foglalkozásokban érvényesülő elméleti irányzatokról, értékekről és etikai követelményekről. A mindennapi szakmai munka során használható tudás kialakítása a szociális munka formáiról, módszereiről, eszközeiről. Ismeretek közvetítése a közvetett és közvetlen szociális munkáról. Felkészíteni a tanulókat az egyéni esetkezelés</w:t>
      </w:r>
      <w:r w:rsidR="002D1AFA" w:rsidRPr="00E570A8">
        <w:t>re</w:t>
      </w:r>
      <w:r w:rsidRPr="00E570A8">
        <w:t>, a családokkal, csoportokkal történő szociális munkára. Integrált tudás nyújtása, hogy a szociális asszisztens és a rehabilitációs nevelő, segítő megfelelő segítséget tudjon nyújtani a klienseknek problémáik megoldásában</w:t>
      </w:r>
      <w:r w:rsidR="00D22C01" w:rsidRPr="00E570A8">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355B9C" w:rsidP="00DF1227">
      <w:pPr>
        <w:spacing w:after="0"/>
        <w:ind w:left="426"/>
      </w:pPr>
      <w:r w:rsidRPr="00E570A8">
        <w:t>A történelem tantárgy társadalom- és kultúrtörténeti fejezetei. A szakképzés során megismert társadalomismereti, jogi, szociálpolitikai, etikai, népegészségi ismeretek és gyakorlatok, valamint a szükségletfelmérés és a problémamegoldás területéről tanult ismeretek.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355B9C" w:rsidP="00685B0A">
      <w:pPr>
        <w:pStyle w:val="Listaszerbekezds"/>
        <w:numPr>
          <w:ilvl w:val="2"/>
          <w:numId w:val="14"/>
        </w:numPr>
        <w:tabs>
          <w:tab w:val="left" w:pos="1701"/>
          <w:tab w:val="right" w:pos="9072"/>
        </w:tabs>
        <w:spacing w:after="0"/>
        <w:ind w:left="993" w:hanging="426"/>
        <w:rPr>
          <w:b/>
          <w:i/>
        </w:rPr>
      </w:pPr>
      <w:r w:rsidRPr="00E570A8">
        <w:rPr>
          <w:b/>
          <w:i/>
        </w:rPr>
        <w:t>Általános szociális munka</w:t>
      </w:r>
      <w:r w:rsidR="00DF1227" w:rsidRPr="00E570A8">
        <w:rPr>
          <w:b/>
          <w:i/>
        </w:rPr>
        <w:tab/>
      </w:r>
      <w:r w:rsidR="009648E0" w:rsidRPr="00E570A8">
        <w:rPr>
          <w:b/>
          <w:i/>
        </w:rPr>
        <w:t>31</w:t>
      </w:r>
      <w:r w:rsidR="00DF1227" w:rsidRPr="00E570A8">
        <w:rPr>
          <w:b/>
          <w:i/>
        </w:rPr>
        <w:t xml:space="preserve"> óra/</w:t>
      </w:r>
      <w:r w:rsidR="009648E0" w:rsidRPr="00E570A8">
        <w:rPr>
          <w:b/>
          <w:i/>
        </w:rPr>
        <w:t>32</w:t>
      </w:r>
      <w:r w:rsidR="00DF1227" w:rsidRPr="00E570A8">
        <w:rPr>
          <w:b/>
          <w:i/>
        </w:rPr>
        <w:t xml:space="preserve"> óra</w:t>
      </w:r>
    </w:p>
    <w:p w:rsidR="002E081E" w:rsidRPr="00E570A8" w:rsidRDefault="002E081E" w:rsidP="002E081E">
      <w:pPr>
        <w:spacing w:after="0"/>
        <w:ind w:left="851"/>
      </w:pPr>
      <w:r w:rsidRPr="00E570A8">
        <w:t>A szociális munka definíciója, szándéka, célja, formái és módszerei, színtere</w:t>
      </w:r>
    </w:p>
    <w:p w:rsidR="002E081E" w:rsidRPr="00E570A8" w:rsidRDefault="002E081E" w:rsidP="002E081E">
      <w:pPr>
        <w:spacing w:after="0"/>
        <w:ind w:left="851"/>
      </w:pPr>
      <w:r w:rsidRPr="00E570A8">
        <w:t>A szociális munka története, a szociális munka XX. századi megjelenése Magyarországon</w:t>
      </w:r>
    </w:p>
    <w:p w:rsidR="002E081E" w:rsidRPr="00E570A8" w:rsidRDefault="002E081E" w:rsidP="002E081E">
      <w:pPr>
        <w:spacing w:after="0"/>
        <w:ind w:left="851"/>
      </w:pPr>
      <w:r w:rsidRPr="00E570A8">
        <w:t>Elméletek, ideológiák a szociális munkában: általános rendszerelméleti, strukturális, ökológiai, szociális tanulás, problémamegoldó, szerepelméletre építő modell</w:t>
      </w:r>
    </w:p>
    <w:p w:rsidR="002E081E" w:rsidRPr="00E570A8" w:rsidRDefault="002E081E" w:rsidP="002E081E">
      <w:pPr>
        <w:spacing w:after="0"/>
        <w:ind w:left="851"/>
      </w:pPr>
      <w:r w:rsidRPr="00E570A8">
        <w:t>A szociális munka tevékenységének rendszere; a közvetlen és közvetett szociális munka fogalma; tevékenységének és módszereinek áttekintése</w:t>
      </w:r>
    </w:p>
    <w:p w:rsidR="002E081E" w:rsidRPr="00E570A8" w:rsidRDefault="002E081E" w:rsidP="002E081E">
      <w:pPr>
        <w:spacing w:after="0"/>
        <w:ind w:left="851"/>
      </w:pPr>
      <w:r w:rsidRPr="00E570A8">
        <w:t xml:space="preserve">A szociális munka értékei és etikai szabályai </w:t>
      </w:r>
    </w:p>
    <w:p w:rsidR="002E081E" w:rsidRPr="00E570A8" w:rsidRDefault="002E081E" w:rsidP="002E081E">
      <w:pPr>
        <w:spacing w:after="0"/>
        <w:ind w:left="851"/>
      </w:pPr>
      <w:r w:rsidRPr="00E570A8">
        <w:t xml:space="preserve">A szakmai kompetenciahatárok és az együttműködés a szociális munkában </w:t>
      </w:r>
    </w:p>
    <w:p w:rsidR="002E081E" w:rsidRPr="00E570A8" w:rsidRDefault="002E081E" w:rsidP="002E081E">
      <w:pPr>
        <w:spacing w:after="0"/>
        <w:ind w:left="851"/>
      </w:pPr>
      <w:r w:rsidRPr="00E570A8">
        <w:t>A szociális szakember szerepei, felelőssége</w:t>
      </w:r>
    </w:p>
    <w:p w:rsidR="002E081E" w:rsidRPr="00E570A8" w:rsidRDefault="002E081E" w:rsidP="002E081E">
      <w:pPr>
        <w:spacing w:after="0"/>
        <w:ind w:left="851"/>
      </w:pPr>
      <w:r w:rsidRPr="00E570A8">
        <w:t xml:space="preserve">A segítő munka folyamatának tervezése </w:t>
      </w:r>
    </w:p>
    <w:p w:rsidR="00DF1227" w:rsidRPr="00E570A8" w:rsidRDefault="002E081E" w:rsidP="002E081E">
      <w:pPr>
        <w:spacing w:after="0"/>
        <w:ind w:left="851"/>
      </w:pPr>
      <w:r w:rsidRPr="00E570A8">
        <w:t>A team munka, az esetmegbeszélés és a szupervízió szerepe</w:t>
      </w:r>
    </w:p>
    <w:p w:rsidR="00DF1227" w:rsidRPr="00E570A8" w:rsidRDefault="00DF1227" w:rsidP="00DF1227">
      <w:pPr>
        <w:tabs>
          <w:tab w:val="left" w:pos="1418"/>
          <w:tab w:val="right" w:pos="9072"/>
        </w:tabs>
        <w:spacing w:after="0"/>
        <w:ind w:left="851"/>
      </w:pPr>
    </w:p>
    <w:p w:rsidR="00DF1227" w:rsidRPr="00E570A8" w:rsidRDefault="002E081E" w:rsidP="00685B0A">
      <w:pPr>
        <w:pStyle w:val="Listaszerbekezds"/>
        <w:numPr>
          <w:ilvl w:val="2"/>
          <w:numId w:val="14"/>
        </w:numPr>
        <w:tabs>
          <w:tab w:val="left" w:pos="1701"/>
          <w:tab w:val="right" w:pos="9072"/>
        </w:tabs>
        <w:spacing w:after="0"/>
        <w:ind w:left="993" w:hanging="426"/>
        <w:rPr>
          <w:b/>
          <w:i/>
        </w:rPr>
      </w:pPr>
      <w:r w:rsidRPr="00E570A8">
        <w:rPr>
          <w:b/>
          <w:i/>
        </w:rPr>
        <w:t>Szociális munka egyénekkel és családokkal</w:t>
      </w:r>
      <w:r w:rsidR="00DF1227" w:rsidRPr="00E570A8">
        <w:rPr>
          <w:b/>
          <w:i/>
        </w:rPr>
        <w:tab/>
      </w:r>
      <w:r w:rsidR="00374D67" w:rsidRPr="00E570A8">
        <w:rPr>
          <w:b/>
          <w:i/>
        </w:rPr>
        <w:t>31</w:t>
      </w:r>
      <w:r w:rsidR="00DF1227" w:rsidRPr="00E570A8">
        <w:rPr>
          <w:b/>
          <w:i/>
        </w:rPr>
        <w:t xml:space="preserve"> óra/</w:t>
      </w:r>
      <w:r w:rsidR="00374D67" w:rsidRPr="00E570A8">
        <w:rPr>
          <w:b/>
          <w:i/>
        </w:rPr>
        <w:t>32</w:t>
      </w:r>
      <w:r w:rsidR="00DF1227" w:rsidRPr="00E570A8">
        <w:rPr>
          <w:b/>
          <w:i/>
        </w:rPr>
        <w:t xml:space="preserve"> óra</w:t>
      </w:r>
    </w:p>
    <w:p w:rsidR="002E081E" w:rsidRPr="00E570A8" w:rsidRDefault="002E081E" w:rsidP="002E081E">
      <w:pPr>
        <w:spacing w:after="0"/>
        <w:ind w:left="851"/>
      </w:pPr>
      <w:r w:rsidRPr="00E570A8">
        <w:t>Az esetkezelés fogalma és jellemzői</w:t>
      </w:r>
    </w:p>
    <w:p w:rsidR="002E081E" w:rsidRPr="00E570A8" w:rsidRDefault="002E081E" w:rsidP="002E081E">
      <w:pPr>
        <w:spacing w:after="0"/>
        <w:ind w:left="851"/>
      </w:pPr>
      <w:r w:rsidRPr="00E570A8">
        <w:t>A problémamegoldó modell alkalmazása, szakaszai és a szakaszokhoz kapcsolódó módszerek és technikák</w:t>
      </w:r>
    </w:p>
    <w:p w:rsidR="002E081E" w:rsidRPr="00E570A8" w:rsidRDefault="00F23039" w:rsidP="002E081E">
      <w:pPr>
        <w:spacing w:after="0"/>
        <w:ind w:left="851"/>
      </w:pPr>
      <w:r w:rsidRPr="00E570A8">
        <w:t>Krízis,</w:t>
      </w:r>
      <w:r w:rsidR="009D6BB3" w:rsidRPr="00E570A8">
        <w:t xml:space="preserve"> </w:t>
      </w:r>
      <w:r w:rsidR="002E081E" w:rsidRPr="00E570A8">
        <w:t>krízisállapot, krízishelyzet</w:t>
      </w:r>
    </w:p>
    <w:p w:rsidR="002E081E" w:rsidRPr="00E570A8" w:rsidRDefault="00F23039" w:rsidP="002E081E">
      <w:pPr>
        <w:spacing w:after="0"/>
        <w:ind w:left="851"/>
      </w:pPr>
      <w:r w:rsidRPr="00E570A8">
        <w:t>K</w:t>
      </w:r>
      <w:r w:rsidR="002E081E" w:rsidRPr="00E570A8">
        <w:t>rízisek csoportosítása</w:t>
      </w:r>
    </w:p>
    <w:p w:rsidR="002E081E" w:rsidRPr="00E570A8" w:rsidRDefault="00F23039" w:rsidP="002E081E">
      <w:pPr>
        <w:spacing w:after="0"/>
        <w:ind w:left="851"/>
      </w:pPr>
      <w:r w:rsidRPr="00E570A8">
        <w:t>K</w:t>
      </w:r>
      <w:r w:rsidR="002E081E" w:rsidRPr="00E570A8">
        <w:t>rízisek lefolyása, kimenetele</w:t>
      </w:r>
    </w:p>
    <w:p w:rsidR="002E081E" w:rsidRPr="00E570A8" w:rsidRDefault="00F23039" w:rsidP="002E081E">
      <w:pPr>
        <w:spacing w:after="0"/>
        <w:ind w:left="851"/>
      </w:pPr>
      <w:r w:rsidRPr="00E570A8">
        <w:t>K</w:t>
      </w:r>
      <w:r w:rsidR="002E081E" w:rsidRPr="00E570A8">
        <w:t>rízisben lévő személy jellemzői</w:t>
      </w:r>
    </w:p>
    <w:p w:rsidR="002E081E" w:rsidRPr="00E570A8" w:rsidRDefault="002E081E" w:rsidP="002E081E">
      <w:pPr>
        <w:spacing w:after="0"/>
        <w:ind w:left="851"/>
      </w:pPr>
      <w:r w:rsidRPr="00E570A8">
        <w:t>A krízisintervenció lépései</w:t>
      </w:r>
    </w:p>
    <w:p w:rsidR="002E081E" w:rsidRPr="00E570A8" w:rsidRDefault="002E081E" w:rsidP="002E081E">
      <w:pPr>
        <w:spacing w:after="0"/>
        <w:ind w:left="851"/>
      </w:pPr>
      <w:r w:rsidRPr="00E570A8">
        <w:t>A családsegítés, a családgondozás</w:t>
      </w:r>
    </w:p>
    <w:p w:rsidR="002E081E" w:rsidRPr="00E570A8" w:rsidRDefault="002E081E" w:rsidP="002E081E">
      <w:pPr>
        <w:spacing w:after="0"/>
        <w:ind w:left="851"/>
      </w:pPr>
      <w:r w:rsidRPr="00E570A8">
        <w:t>A családstruktúra fogalma, a családi alrendszerek, a családi hierarchia</w:t>
      </w:r>
    </w:p>
    <w:p w:rsidR="002E081E" w:rsidRPr="00E570A8" w:rsidRDefault="00CC294B" w:rsidP="002E081E">
      <w:pPr>
        <w:spacing w:after="0"/>
        <w:ind w:left="851"/>
      </w:pPr>
      <w:r w:rsidRPr="00E570A8">
        <w:t>A családi életciklus és az ehhez kapcsolódó</w:t>
      </w:r>
      <w:r w:rsidR="002E081E" w:rsidRPr="00E570A8">
        <w:t xml:space="preserve"> krízisek </w:t>
      </w:r>
    </w:p>
    <w:p w:rsidR="00DF1227" w:rsidRPr="00E570A8" w:rsidRDefault="00CC294B" w:rsidP="002E081E">
      <w:pPr>
        <w:spacing w:after="0"/>
        <w:ind w:left="851"/>
      </w:pPr>
      <w:r w:rsidRPr="00E570A8">
        <w:t>Szociális munka</w:t>
      </w:r>
      <w:r w:rsidR="002E081E" w:rsidRPr="00E570A8">
        <w:t xml:space="preserve"> családokkal</w:t>
      </w:r>
    </w:p>
    <w:p w:rsidR="00BE06B9" w:rsidRPr="00E570A8" w:rsidRDefault="00BE06B9">
      <w:pPr>
        <w:spacing w:after="200" w:line="276" w:lineRule="auto"/>
        <w:jc w:val="left"/>
      </w:pPr>
      <w:r w:rsidRPr="00E570A8">
        <w:br w:type="page"/>
      </w:r>
    </w:p>
    <w:p w:rsidR="00DF1227" w:rsidRPr="00E570A8" w:rsidRDefault="00DF1227" w:rsidP="00DF1227">
      <w:pPr>
        <w:tabs>
          <w:tab w:val="left" w:pos="1418"/>
          <w:tab w:val="right" w:pos="9072"/>
        </w:tabs>
        <w:spacing w:after="0"/>
        <w:ind w:left="851"/>
      </w:pPr>
    </w:p>
    <w:p w:rsidR="00DF1227" w:rsidRPr="00E570A8" w:rsidRDefault="00D51D26" w:rsidP="00685B0A">
      <w:pPr>
        <w:pStyle w:val="Listaszerbekezds"/>
        <w:numPr>
          <w:ilvl w:val="2"/>
          <w:numId w:val="14"/>
        </w:numPr>
        <w:tabs>
          <w:tab w:val="left" w:pos="1701"/>
          <w:tab w:val="right" w:pos="9072"/>
        </w:tabs>
        <w:spacing w:after="0"/>
        <w:ind w:left="993" w:hanging="426"/>
        <w:rPr>
          <w:b/>
          <w:i/>
        </w:rPr>
      </w:pPr>
      <w:r w:rsidRPr="00E570A8">
        <w:rPr>
          <w:b/>
          <w:i/>
        </w:rPr>
        <w:t>Szociális munka csoportokkal</w:t>
      </w:r>
      <w:r w:rsidR="00DF1227" w:rsidRPr="00E570A8">
        <w:rPr>
          <w:b/>
          <w:i/>
        </w:rPr>
        <w:tab/>
      </w:r>
      <w:r w:rsidR="00374D67" w:rsidRPr="00E570A8">
        <w:rPr>
          <w:b/>
          <w:i/>
        </w:rPr>
        <w:t>31</w:t>
      </w:r>
      <w:r w:rsidR="00DF1227" w:rsidRPr="00E570A8">
        <w:rPr>
          <w:b/>
          <w:i/>
        </w:rPr>
        <w:t xml:space="preserve"> óra/</w:t>
      </w:r>
      <w:r w:rsidR="00374D67" w:rsidRPr="00E570A8">
        <w:rPr>
          <w:b/>
          <w:i/>
        </w:rPr>
        <w:t>32</w:t>
      </w:r>
      <w:r w:rsidR="00DF1227" w:rsidRPr="00E570A8">
        <w:rPr>
          <w:b/>
          <w:i/>
        </w:rPr>
        <w:t xml:space="preserve"> óra</w:t>
      </w:r>
    </w:p>
    <w:p w:rsidR="00D51D26" w:rsidRPr="00E570A8" w:rsidRDefault="00D51D26" w:rsidP="00D51D26">
      <w:pPr>
        <w:spacing w:after="0"/>
        <w:ind w:left="851"/>
      </w:pPr>
      <w:r w:rsidRPr="00E570A8">
        <w:t>A csoport fogalma, célja, a csoport alkalmazásának lehetőségei, keretei a szociális munkában</w:t>
      </w:r>
    </w:p>
    <w:p w:rsidR="00D51D26" w:rsidRPr="00E570A8" w:rsidRDefault="00D51D26" w:rsidP="00D51D26">
      <w:pPr>
        <w:spacing w:after="0"/>
        <w:ind w:left="851"/>
      </w:pPr>
      <w:r w:rsidRPr="00E570A8">
        <w:t>A csoportmunka modelljei</w:t>
      </w:r>
      <w:r w:rsidR="00CC294B" w:rsidRPr="00E570A8">
        <w:t>:</w:t>
      </w:r>
    </w:p>
    <w:p w:rsidR="00D51D26" w:rsidRPr="00E570A8" w:rsidRDefault="00D51D26" w:rsidP="00CC294B">
      <w:pPr>
        <w:spacing w:after="0"/>
        <w:ind w:left="1418"/>
      </w:pPr>
      <w:r w:rsidRPr="00E570A8">
        <w:t>társadalmi célmodell (bizottságok, adminisztratív csoport, képviseleti testületek, teamek, esetkezelési konferenciák, társadalmi akciócsoportok)</w:t>
      </w:r>
    </w:p>
    <w:p w:rsidR="00D51D26" w:rsidRPr="00E570A8" w:rsidRDefault="00D51D26" w:rsidP="00EC08AA">
      <w:pPr>
        <w:spacing w:after="0"/>
        <w:ind w:left="1418"/>
      </w:pPr>
      <w:r w:rsidRPr="00E570A8">
        <w:t>gyógyító modell (oktató csoport, személyiségfejlesztő csoport, terápiás csoport, szocializációs csoport)</w:t>
      </w:r>
    </w:p>
    <w:p w:rsidR="00D51D26" w:rsidRPr="00E570A8" w:rsidRDefault="002D1AFA" w:rsidP="00EC08AA">
      <w:pPr>
        <w:spacing w:after="0"/>
        <w:ind w:left="851" w:firstLine="567"/>
      </w:pPr>
      <w:r w:rsidRPr="00E570A8">
        <w:t>r</w:t>
      </w:r>
      <w:r w:rsidR="00D51D26" w:rsidRPr="00E570A8">
        <w:t>eciprok modell (önsegítő csoport)</w:t>
      </w:r>
    </w:p>
    <w:p w:rsidR="00D51D26" w:rsidRPr="00E570A8" w:rsidRDefault="00D51D26" w:rsidP="00D51D26">
      <w:pPr>
        <w:spacing w:after="0"/>
        <w:ind w:left="851"/>
      </w:pPr>
      <w:r w:rsidRPr="00E570A8">
        <w:t>Az egyetemes emberi jogok és azok érvényesülése a csoportmunka folyamán</w:t>
      </w:r>
    </w:p>
    <w:p w:rsidR="00D51D26" w:rsidRPr="00E570A8" w:rsidRDefault="00D51D26" w:rsidP="00D51D26">
      <w:pPr>
        <w:spacing w:after="0"/>
        <w:ind w:left="851"/>
      </w:pPr>
      <w:r w:rsidRPr="00E570A8">
        <w:t>A szociális csoportmunka folyamata</w:t>
      </w:r>
    </w:p>
    <w:p w:rsidR="00D51D26" w:rsidRPr="00E570A8" w:rsidRDefault="00D51D26" w:rsidP="00D51D26">
      <w:pPr>
        <w:spacing w:after="0"/>
        <w:ind w:left="851"/>
      </w:pPr>
      <w:r w:rsidRPr="00E570A8">
        <w:t>Tervezés</w:t>
      </w:r>
    </w:p>
    <w:p w:rsidR="00D51D26" w:rsidRPr="00E570A8" w:rsidRDefault="00D51D26" w:rsidP="00D51D26">
      <w:pPr>
        <w:spacing w:after="0"/>
        <w:ind w:left="851"/>
      </w:pPr>
      <w:r w:rsidRPr="00E570A8">
        <w:t>Szervezés</w:t>
      </w:r>
    </w:p>
    <w:p w:rsidR="00D51D26" w:rsidRPr="00E570A8" w:rsidRDefault="00D51D26" w:rsidP="00D51D26">
      <w:pPr>
        <w:spacing w:after="0"/>
        <w:ind w:left="851"/>
      </w:pPr>
      <w:r w:rsidRPr="00E570A8">
        <w:t>A csoportfejlődés öt szakasza</w:t>
      </w:r>
    </w:p>
    <w:p w:rsidR="00D51D26" w:rsidRPr="00E570A8" w:rsidRDefault="00D51D26" w:rsidP="00D51D26">
      <w:pPr>
        <w:spacing w:after="0"/>
        <w:ind w:left="851"/>
      </w:pPr>
      <w:r w:rsidRPr="00E570A8">
        <w:t>Csoportszerepek</w:t>
      </w:r>
    </w:p>
    <w:p w:rsidR="00D51D26" w:rsidRPr="00E570A8" w:rsidRDefault="00D51D26" w:rsidP="00D51D26">
      <w:pPr>
        <w:spacing w:after="0"/>
        <w:ind w:left="851"/>
      </w:pPr>
      <w:r w:rsidRPr="00E570A8">
        <w:t>A csoportmunka lezárása</w:t>
      </w:r>
    </w:p>
    <w:p w:rsidR="00D51D26" w:rsidRPr="00E570A8" w:rsidRDefault="00D51D26" w:rsidP="00D51D26">
      <w:pPr>
        <w:spacing w:after="0"/>
        <w:ind w:left="851"/>
      </w:pPr>
      <w:r w:rsidRPr="00E570A8">
        <w:t>Csoportdinamikai jelenségek</w:t>
      </w:r>
    </w:p>
    <w:p w:rsidR="00D51D26" w:rsidRPr="00E570A8" w:rsidRDefault="00D51D26" w:rsidP="00D51D26">
      <w:pPr>
        <w:spacing w:after="0"/>
        <w:ind w:left="851"/>
      </w:pPr>
      <w:r w:rsidRPr="00E570A8">
        <w:t>A csoport kommunikációs és interakciós mintái</w:t>
      </w:r>
    </w:p>
    <w:p w:rsidR="00D51D26" w:rsidRPr="00E570A8" w:rsidRDefault="00D51D26" w:rsidP="00D51D26">
      <w:pPr>
        <w:spacing w:after="0"/>
        <w:ind w:left="851"/>
      </w:pPr>
      <w:r w:rsidRPr="00E570A8">
        <w:t>Csoportkohézió</w:t>
      </w:r>
    </w:p>
    <w:p w:rsidR="00D51D26" w:rsidRPr="00E570A8" w:rsidRDefault="00D51D26" w:rsidP="00D51D26">
      <w:pPr>
        <w:spacing w:after="0"/>
        <w:ind w:left="851"/>
      </w:pPr>
      <w:r w:rsidRPr="00E570A8">
        <w:t>Csoportnorma, szociális kontroll</w:t>
      </w:r>
    </w:p>
    <w:p w:rsidR="00D51D26" w:rsidRPr="00E570A8" w:rsidRDefault="00D51D26" w:rsidP="00D51D26">
      <w:pPr>
        <w:spacing w:after="0"/>
        <w:ind w:left="851"/>
      </w:pPr>
      <w:r w:rsidRPr="00E570A8">
        <w:t>Csoportkultúra</w:t>
      </w:r>
    </w:p>
    <w:p w:rsidR="00D51D26" w:rsidRPr="00E570A8" w:rsidRDefault="00D51D26" w:rsidP="00D51D26">
      <w:pPr>
        <w:spacing w:after="0"/>
        <w:ind w:left="851"/>
      </w:pPr>
      <w:r w:rsidRPr="00E570A8">
        <w:t>A csoportszerepek közötti dinamizmus, építő és destruktív folyamatok</w:t>
      </w:r>
    </w:p>
    <w:p w:rsidR="00D51D26" w:rsidRPr="00E570A8" w:rsidRDefault="00D51D26" w:rsidP="00D51D26">
      <w:pPr>
        <w:spacing w:after="0"/>
        <w:ind w:left="851"/>
      </w:pPr>
      <w:r w:rsidRPr="00E570A8">
        <w:t>A csoport vezetése</w:t>
      </w:r>
    </w:p>
    <w:p w:rsidR="00D51D26" w:rsidRPr="00E570A8" w:rsidRDefault="00D51D26" w:rsidP="00D51D26">
      <w:pPr>
        <w:spacing w:after="0"/>
        <w:ind w:left="851"/>
      </w:pPr>
      <w:r w:rsidRPr="00E570A8">
        <w:t>A vezetést meghatározó tényezők</w:t>
      </w:r>
    </w:p>
    <w:p w:rsidR="00D51D26" w:rsidRPr="00E570A8" w:rsidRDefault="00D51D26" w:rsidP="00D51D26">
      <w:pPr>
        <w:spacing w:after="0"/>
        <w:ind w:left="851"/>
      </w:pPr>
      <w:r w:rsidRPr="00E570A8">
        <w:t>Vezetői stílusok</w:t>
      </w:r>
    </w:p>
    <w:p w:rsidR="00D51D26" w:rsidRPr="00E570A8" w:rsidRDefault="00D51D26" w:rsidP="00D51D26">
      <w:pPr>
        <w:spacing w:after="0"/>
        <w:ind w:left="851"/>
      </w:pPr>
      <w:r w:rsidRPr="00E570A8">
        <w:t>Kommunikációs hibák</w:t>
      </w:r>
    </w:p>
    <w:p w:rsidR="00DF1227" w:rsidRPr="00E570A8" w:rsidRDefault="00D51D26" w:rsidP="00D51D26">
      <w:pPr>
        <w:spacing w:after="0"/>
        <w:ind w:left="851"/>
      </w:pPr>
      <w:r w:rsidRPr="00E570A8">
        <w:t>Kezelési technikák</w:t>
      </w:r>
    </w:p>
    <w:p w:rsidR="00DF1227" w:rsidRPr="00E570A8" w:rsidRDefault="00DF1227" w:rsidP="00DF1227">
      <w:pPr>
        <w:tabs>
          <w:tab w:val="left" w:pos="1418"/>
          <w:tab w:val="right" w:pos="9072"/>
        </w:tabs>
        <w:spacing w:after="0"/>
        <w:ind w:left="851"/>
      </w:pPr>
    </w:p>
    <w:p w:rsidR="00DF1227" w:rsidRPr="00E570A8" w:rsidRDefault="00D51D26" w:rsidP="00685B0A">
      <w:pPr>
        <w:pStyle w:val="Listaszerbekezds"/>
        <w:numPr>
          <w:ilvl w:val="2"/>
          <w:numId w:val="14"/>
        </w:numPr>
        <w:tabs>
          <w:tab w:val="left" w:pos="1701"/>
          <w:tab w:val="right" w:pos="9072"/>
        </w:tabs>
        <w:spacing w:after="0"/>
        <w:ind w:left="993" w:hanging="426"/>
        <w:rPr>
          <w:b/>
          <w:i/>
        </w:rPr>
      </w:pPr>
      <w:r w:rsidRPr="00E570A8">
        <w:rPr>
          <w:b/>
          <w:i/>
        </w:rPr>
        <w:t>Közösségi szociális munka</w:t>
      </w:r>
      <w:r w:rsidR="00DF1227" w:rsidRPr="00E570A8">
        <w:rPr>
          <w:b/>
          <w:i/>
        </w:rPr>
        <w:tab/>
      </w:r>
      <w:r w:rsidR="00374D67" w:rsidRPr="00E570A8">
        <w:rPr>
          <w:b/>
          <w:i/>
        </w:rPr>
        <w:t>16</w:t>
      </w:r>
      <w:r w:rsidR="00DF1227" w:rsidRPr="00E570A8">
        <w:rPr>
          <w:b/>
          <w:i/>
        </w:rPr>
        <w:t xml:space="preserve"> óra/</w:t>
      </w:r>
      <w:r w:rsidR="00374D67" w:rsidRPr="00E570A8">
        <w:rPr>
          <w:b/>
          <w:i/>
        </w:rPr>
        <w:t>28</w:t>
      </w:r>
      <w:r w:rsidR="00DF1227" w:rsidRPr="00E570A8">
        <w:rPr>
          <w:b/>
          <w:i/>
        </w:rPr>
        <w:t xml:space="preserve"> óra</w:t>
      </w:r>
    </w:p>
    <w:p w:rsidR="00D51D26" w:rsidRPr="00E570A8" w:rsidRDefault="00D51D26" w:rsidP="00D51D26">
      <w:pPr>
        <w:tabs>
          <w:tab w:val="left" w:pos="1418"/>
          <w:tab w:val="right" w:pos="9072"/>
        </w:tabs>
        <w:spacing w:after="0"/>
        <w:ind w:left="851"/>
      </w:pPr>
      <w:r w:rsidRPr="00E570A8">
        <w:t>A közösségi szociális munka formái és folyamata</w:t>
      </w:r>
    </w:p>
    <w:p w:rsidR="00D51D26" w:rsidRPr="00E570A8" w:rsidRDefault="00D51D26" w:rsidP="00D51D26">
      <w:pPr>
        <w:tabs>
          <w:tab w:val="left" w:pos="1418"/>
          <w:tab w:val="right" w:pos="9072"/>
        </w:tabs>
        <w:spacing w:after="0"/>
        <w:ind w:left="851"/>
      </w:pPr>
      <w:r w:rsidRPr="00E570A8">
        <w:t>Szociális tervezés</w:t>
      </w:r>
    </w:p>
    <w:p w:rsidR="00D51D26" w:rsidRPr="00E570A8" w:rsidRDefault="00D51D26" w:rsidP="00D51D26">
      <w:pPr>
        <w:tabs>
          <w:tab w:val="left" w:pos="1418"/>
          <w:tab w:val="right" w:pos="9072"/>
        </w:tabs>
        <w:spacing w:after="0"/>
        <w:ind w:left="851"/>
      </w:pPr>
      <w:r w:rsidRPr="00E570A8">
        <w:t>Közösségfejlesztés, szociális fejlesztés</w:t>
      </w:r>
    </w:p>
    <w:p w:rsidR="00D51D26" w:rsidRPr="00E570A8" w:rsidRDefault="00D51D26" w:rsidP="00D51D26">
      <w:pPr>
        <w:tabs>
          <w:tab w:val="left" w:pos="1418"/>
          <w:tab w:val="right" w:pos="9072"/>
        </w:tabs>
        <w:spacing w:after="0"/>
        <w:ind w:left="851"/>
      </w:pPr>
      <w:r w:rsidRPr="00E570A8">
        <w:t>Közösségszervezés</w:t>
      </w:r>
    </w:p>
    <w:p w:rsidR="00D51D26" w:rsidRPr="00E570A8" w:rsidRDefault="00D51D26" w:rsidP="00D51D26">
      <w:pPr>
        <w:tabs>
          <w:tab w:val="left" w:pos="1418"/>
          <w:tab w:val="right" w:pos="9072"/>
        </w:tabs>
        <w:spacing w:after="0"/>
        <w:ind w:left="851"/>
      </w:pPr>
      <w:r w:rsidRPr="00E570A8">
        <w:t>Szociális akció</w:t>
      </w:r>
    </w:p>
    <w:p w:rsidR="00D51D26" w:rsidRPr="00E570A8" w:rsidRDefault="00D51D26" w:rsidP="00D51D26">
      <w:pPr>
        <w:tabs>
          <w:tab w:val="left" w:pos="1418"/>
          <w:tab w:val="right" w:pos="9072"/>
        </w:tabs>
        <w:spacing w:after="0"/>
        <w:ind w:left="851"/>
      </w:pPr>
    </w:p>
    <w:p w:rsidR="00D51D26" w:rsidRPr="00E570A8" w:rsidRDefault="00D51D26" w:rsidP="00D51D26">
      <w:pPr>
        <w:tabs>
          <w:tab w:val="left" w:pos="1418"/>
          <w:tab w:val="right" w:pos="9072"/>
        </w:tabs>
        <w:spacing w:after="0"/>
        <w:ind w:left="851"/>
      </w:pPr>
      <w:r w:rsidRPr="00E570A8">
        <w:t>Szociális tervezés, közösségfejlesztés</w:t>
      </w:r>
    </w:p>
    <w:p w:rsidR="00D51D26" w:rsidRPr="00E570A8" w:rsidRDefault="00D51D26" w:rsidP="00D51D26">
      <w:pPr>
        <w:tabs>
          <w:tab w:val="left" w:pos="1418"/>
          <w:tab w:val="right" w:pos="9072"/>
        </w:tabs>
        <w:spacing w:after="0"/>
        <w:ind w:left="851"/>
      </w:pPr>
      <w:r w:rsidRPr="00E570A8">
        <w:t>A szociális tervezésszempontjai, fázisai</w:t>
      </w:r>
    </w:p>
    <w:p w:rsidR="00D51D26" w:rsidRPr="00E570A8" w:rsidRDefault="00D51D26" w:rsidP="00D51D26">
      <w:pPr>
        <w:tabs>
          <w:tab w:val="left" w:pos="1418"/>
          <w:tab w:val="right" w:pos="9072"/>
        </w:tabs>
        <w:spacing w:after="0"/>
        <w:ind w:left="851"/>
      </w:pPr>
      <w:r w:rsidRPr="00E570A8">
        <w:t>A közösségfejlesztés szemlélet</w:t>
      </w:r>
      <w:r w:rsidR="00366417" w:rsidRPr="00E570A8">
        <w:t>e</w:t>
      </w:r>
    </w:p>
    <w:p w:rsidR="00D51D26" w:rsidRPr="00E570A8" w:rsidRDefault="00D51D26" w:rsidP="00D51D26">
      <w:pPr>
        <w:tabs>
          <w:tab w:val="left" w:pos="1418"/>
          <w:tab w:val="right" w:pos="9072"/>
        </w:tabs>
        <w:spacing w:after="0"/>
        <w:ind w:left="851"/>
      </w:pPr>
      <w:r w:rsidRPr="00E570A8">
        <w:t>A közösségfejlesztés meghatározása</w:t>
      </w:r>
    </w:p>
    <w:p w:rsidR="00D51D26" w:rsidRPr="00E570A8" w:rsidRDefault="00D51D26" w:rsidP="00D51D26">
      <w:pPr>
        <w:tabs>
          <w:tab w:val="left" w:pos="1418"/>
          <w:tab w:val="right" w:pos="9072"/>
        </w:tabs>
        <w:spacing w:after="0"/>
        <w:ind w:left="851"/>
      </w:pPr>
      <w:r w:rsidRPr="00E570A8">
        <w:t>A közösségfejlesztés kialakulás Magyarországon, a XX. századvégi kísérletek (Bakony, Csenger)</w:t>
      </w:r>
    </w:p>
    <w:p w:rsidR="00D51D26" w:rsidRPr="00E570A8" w:rsidRDefault="00D51D26" w:rsidP="00D51D26">
      <w:pPr>
        <w:tabs>
          <w:tab w:val="left" w:pos="1418"/>
          <w:tab w:val="right" w:pos="9072"/>
        </w:tabs>
        <w:spacing w:after="0"/>
        <w:ind w:left="851"/>
      </w:pPr>
      <w:r w:rsidRPr="00E570A8">
        <w:t>A közösségfejlesztési folyamat fázisai</w:t>
      </w:r>
    </w:p>
    <w:p w:rsidR="00D51D26" w:rsidRPr="00E570A8" w:rsidRDefault="00D51D26" w:rsidP="00D51D26">
      <w:pPr>
        <w:tabs>
          <w:tab w:val="left" w:pos="1418"/>
          <w:tab w:val="right" w:pos="9072"/>
        </w:tabs>
        <w:spacing w:after="0"/>
        <w:ind w:left="851"/>
      </w:pPr>
      <w:r w:rsidRPr="00E570A8">
        <w:t>Cselekvési technikák a közösségfejlesztésben</w:t>
      </w:r>
    </w:p>
    <w:p w:rsidR="00D51D26" w:rsidRPr="00E570A8" w:rsidRDefault="00D51D26" w:rsidP="00D51D26">
      <w:pPr>
        <w:tabs>
          <w:tab w:val="left" w:pos="1418"/>
          <w:tab w:val="right" w:pos="9072"/>
        </w:tabs>
        <w:spacing w:after="0"/>
        <w:ind w:left="851"/>
      </w:pPr>
    </w:p>
    <w:p w:rsidR="00D51D26" w:rsidRPr="00E570A8" w:rsidRDefault="00D51D26" w:rsidP="00D51D26">
      <w:pPr>
        <w:tabs>
          <w:tab w:val="left" w:pos="1418"/>
          <w:tab w:val="right" w:pos="9072"/>
        </w:tabs>
        <w:spacing w:after="0"/>
        <w:ind w:left="851"/>
      </w:pPr>
      <w:r w:rsidRPr="00E570A8">
        <w:t>Közösségszervezés</w:t>
      </w:r>
    </w:p>
    <w:p w:rsidR="00D51D26" w:rsidRPr="00E570A8" w:rsidRDefault="00D51D26" w:rsidP="00D51D26">
      <w:pPr>
        <w:tabs>
          <w:tab w:val="left" w:pos="1418"/>
          <w:tab w:val="right" w:pos="9072"/>
        </w:tabs>
        <w:spacing w:after="0"/>
        <w:ind w:left="851"/>
      </w:pPr>
      <w:r w:rsidRPr="00E570A8">
        <w:t>A közösségi szociális munka történeti gyökerei, az elméletalkotást segítő tudományterületek</w:t>
      </w:r>
    </w:p>
    <w:p w:rsidR="00D51D26" w:rsidRPr="00E570A8" w:rsidRDefault="00D51D26" w:rsidP="00D51D26">
      <w:pPr>
        <w:tabs>
          <w:tab w:val="left" w:pos="1418"/>
          <w:tab w:val="right" w:pos="9072"/>
        </w:tabs>
        <w:spacing w:after="0"/>
        <w:ind w:left="851"/>
      </w:pPr>
      <w:r w:rsidRPr="00E570A8">
        <w:t>A közösségszervezés céljai, a célok elérését szolgáló programok és eljárások</w:t>
      </w:r>
    </w:p>
    <w:p w:rsidR="00D51D26" w:rsidRPr="00E570A8" w:rsidRDefault="00D51D26" w:rsidP="00D51D26">
      <w:pPr>
        <w:tabs>
          <w:tab w:val="left" w:pos="1418"/>
          <w:tab w:val="right" w:pos="9072"/>
        </w:tabs>
        <w:spacing w:after="0"/>
        <w:ind w:left="851"/>
      </w:pPr>
      <w:r w:rsidRPr="00E570A8">
        <w:t>Támogató rendszerek</w:t>
      </w:r>
    </w:p>
    <w:p w:rsidR="00D51D26" w:rsidRPr="00E570A8" w:rsidRDefault="00D51D26" w:rsidP="00D51D26">
      <w:pPr>
        <w:tabs>
          <w:tab w:val="left" w:pos="1418"/>
          <w:tab w:val="right" w:pos="9072"/>
        </w:tabs>
        <w:spacing w:after="0"/>
        <w:ind w:left="851"/>
      </w:pPr>
      <w:r w:rsidRPr="00E570A8">
        <w:t>Szomszédságok megismerése, szomszédsági szociális munka</w:t>
      </w:r>
    </w:p>
    <w:p w:rsidR="00D51D26" w:rsidRPr="00E570A8" w:rsidRDefault="00D51D26" w:rsidP="00D51D26">
      <w:pPr>
        <w:tabs>
          <w:tab w:val="left" w:pos="1418"/>
          <w:tab w:val="right" w:pos="9072"/>
        </w:tabs>
        <w:spacing w:after="0"/>
        <w:ind w:left="851"/>
      </w:pPr>
      <w:r w:rsidRPr="00E570A8">
        <w:t>Közösségi profil</w:t>
      </w:r>
    </w:p>
    <w:p w:rsidR="00D51D26" w:rsidRPr="00E570A8" w:rsidRDefault="00D51D26" w:rsidP="00D51D26">
      <w:pPr>
        <w:tabs>
          <w:tab w:val="left" w:pos="1418"/>
          <w:tab w:val="right" w:pos="9072"/>
        </w:tabs>
        <w:spacing w:after="0"/>
        <w:ind w:left="851"/>
      </w:pPr>
      <w:r w:rsidRPr="00E570A8">
        <w:t>A közösségszervező legfontosabb szerepei</w:t>
      </w:r>
    </w:p>
    <w:p w:rsidR="00DF1227" w:rsidRPr="00E570A8" w:rsidRDefault="00D51D26" w:rsidP="00DF1227">
      <w:pPr>
        <w:tabs>
          <w:tab w:val="left" w:pos="1418"/>
          <w:tab w:val="right" w:pos="9072"/>
        </w:tabs>
        <w:spacing w:after="0"/>
        <w:ind w:left="851"/>
      </w:pPr>
      <w:r w:rsidRPr="00E570A8">
        <w:t>A projektépítés főbb szakaszai</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D51D26" w:rsidP="00DF1227">
      <w:pPr>
        <w:spacing w:after="0"/>
        <w:ind w:left="426"/>
        <w:rPr>
          <w:i/>
        </w:rPr>
      </w:pPr>
      <w:r w:rsidRPr="00E570A8">
        <w:rPr>
          <w:i/>
        </w:rPr>
        <w:t>Átlagos tanterem, előadóterem vagy könyvtár</w:t>
      </w:r>
      <w:r w:rsidR="00366417" w:rsidRPr="00E570A8">
        <w:rPr>
          <w:i/>
        </w:rPr>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E06B9" w:rsidRPr="00E570A8" w:rsidTr="00BE06B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BE06B9" w:rsidRPr="00E570A8" w:rsidTr="00BE06B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06B9" w:rsidRPr="00E570A8" w:rsidRDefault="00BE06B9" w:rsidP="00BE06B9">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E06B9" w:rsidRPr="00E570A8" w:rsidRDefault="00BE06B9" w:rsidP="00BE06B9">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E06B9" w:rsidRPr="00E570A8" w:rsidRDefault="00BE06B9" w:rsidP="00BE06B9">
            <w:pPr>
              <w:spacing w:after="0"/>
              <w:jc w:val="left"/>
              <w:rPr>
                <w:rFonts w:eastAsia="Times New Roman"/>
                <w:color w:val="000000"/>
                <w:sz w:val="20"/>
                <w:szCs w:val="20"/>
                <w:lang w:eastAsia="hu-HU"/>
              </w:rPr>
            </w:pP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BE06B9"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E06B9" w:rsidRPr="00E570A8" w:rsidTr="00BE06B9">
        <w:trPr>
          <w:trHeight w:val="255"/>
          <w:jc w:val="center"/>
        </w:trPr>
        <w:tc>
          <w:tcPr>
            <w:tcW w:w="1036" w:type="dxa"/>
            <w:vMerge w:val="restart"/>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777" w:type="dxa"/>
            <w:vMerge w:val="restart"/>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328" w:type="dxa"/>
            <w:gridSpan w:val="3"/>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BE06B9" w:rsidRPr="00E570A8" w:rsidTr="00BE06B9">
        <w:trPr>
          <w:trHeight w:val="510"/>
          <w:jc w:val="center"/>
        </w:trPr>
        <w:tc>
          <w:tcPr>
            <w:tcW w:w="1036" w:type="dxa"/>
            <w:vMerge/>
            <w:vAlign w:val="center"/>
            <w:hideMark/>
          </w:tcPr>
          <w:p w:rsidR="00BE06B9" w:rsidRPr="00E570A8" w:rsidRDefault="00BE06B9" w:rsidP="00BE06B9">
            <w:pPr>
              <w:spacing w:after="0"/>
              <w:jc w:val="left"/>
              <w:rPr>
                <w:rFonts w:eastAsia="Times New Roman"/>
                <w:color w:val="000000"/>
                <w:sz w:val="20"/>
                <w:szCs w:val="20"/>
                <w:lang w:eastAsia="hu-HU"/>
              </w:rPr>
            </w:pPr>
          </w:p>
        </w:tc>
        <w:tc>
          <w:tcPr>
            <w:tcW w:w="2777" w:type="dxa"/>
            <w:vMerge/>
            <w:vAlign w:val="center"/>
            <w:hideMark/>
          </w:tcPr>
          <w:p w:rsidR="00BE06B9" w:rsidRPr="00E570A8" w:rsidRDefault="00BE06B9" w:rsidP="00BE06B9">
            <w:pPr>
              <w:spacing w:after="0"/>
              <w:jc w:val="left"/>
              <w:rPr>
                <w:rFonts w:eastAsia="Times New Roman"/>
                <w:color w:val="000000"/>
                <w:sz w:val="20"/>
                <w:szCs w:val="20"/>
                <w:lang w:eastAsia="hu-HU"/>
              </w:rPr>
            </w:pP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59" w:type="dxa"/>
            <w:vMerge/>
            <w:vAlign w:val="center"/>
            <w:hideMark/>
          </w:tcPr>
          <w:p w:rsidR="00BE06B9" w:rsidRPr="00E570A8" w:rsidRDefault="00BE06B9" w:rsidP="00BE06B9">
            <w:pPr>
              <w:spacing w:after="0"/>
              <w:jc w:val="left"/>
              <w:rPr>
                <w:rFonts w:eastAsia="Times New Roman"/>
                <w:color w:val="000000"/>
                <w:sz w:val="20"/>
                <w:szCs w:val="20"/>
                <w:lang w:eastAsia="hu-HU"/>
              </w:rPr>
            </w:pPr>
          </w:p>
        </w:tc>
      </w:tr>
      <w:tr w:rsidR="00BE06B9" w:rsidRPr="00E570A8" w:rsidTr="00BE06B9">
        <w:trPr>
          <w:trHeight w:val="255"/>
          <w:jc w:val="center"/>
        </w:trPr>
        <w:tc>
          <w:tcPr>
            <w:tcW w:w="1036" w:type="dxa"/>
            <w:shd w:val="clear" w:color="000000" w:fill="D9D9D9"/>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4" w:type="dxa"/>
            <w:gridSpan w:val="5"/>
            <w:shd w:val="clear" w:color="000000" w:fill="D9D9D9"/>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1036" w:type="dxa"/>
            <w:shd w:val="clear" w:color="000000" w:fill="D9D9D9"/>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4" w:type="dxa"/>
            <w:gridSpan w:val="5"/>
            <w:shd w:val="clear" w:color="000000" w:fill="D9D9D9"/>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BE06B9" w:rsidRPr="00E570A8" w:rsidTr="00BE06B9">
        <w:trPr>
          <w:trHeight w:val="255"/>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255"/>
          <w:jc w:val="center"/>
        </w:trPr>
        <w:tc>
          <w:tcPr>
            <w:tcW w:w="1036" w:type="dxa"/>
            <w:shd w:val="clear" w:color="000000" w:fill="D9D9D9"/>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4" w:type="dxa"/>
            <w:gridSpan w:val="5"/>
            <w:shd w:val="clear" w:color="000000" w:fill="D9D9D9"/>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BE06B9">
        <w:trPr>
          <w:trHeight w:val="510"/>
          <w:jc w:val="center"/>
        </w:trPr>
        <w:tc>
          <w:tcPr>
            <w:tcW w:w="103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777"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rendszerezése mozaikfeladattal</w:t>
            </w:r>
          </w:p>
        </w:tc>
        <w:tc>
          <w:tcPr>
            <w:tcW w:w="758"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BE06B9">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015173" w:rsidP="00685B0A">
      <w:pPr>
        <w:pStyle w:val="Listaszerbekezds"/>
        <w:numPr>
          <w:ilvl w:val="0"/>
          <w:numId w:val="14"/>
        </w:numPr>
        <w:spacing w:after="0"/>
        <w:rPr>
          <w:b/>
        </w:rPr>
      </w:pPr>
      <w:r w:rsidRPr="00E570A8">
        <w:rPr>
          <w:b/>
        </w:rPr>
        <w:t>Szociális munka gyakorlata</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CE169A" w:rsidRPr="00E570A8">
        <w:rPr>
          <w:b/>
        </w:rPr>
        <w:t>31</w:t>
      </w:r>
      <w:r w:rsidR="00DF1227" w:rsidRPr="00E570A8">
        <w:rPr>
          <w:b/>
        </w:rPr>
        <w:t xml:space="preserve"> óra/</w:t>
      </w:r>
      <w:r w:rsidR="00374D67" w:rsidRPr="00E570A8">
        <w:rPr>
          <w:b/>
        </w:rPr>
        <w:t>32</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015173" w:rsidP="00DF1227">
      <w:pPr>
        <w:spacing w:after="0"/>
        <w:ind w:left="426"/>
      </w:pPr>
      <w:r w:rsidRPr="00E570A8">
        <w:t>Az elméleti tudás, a gyakorlati készségek és a szakmai attitűd integrációjának elősegítése a mindennapi szakmai munka során használható tudás kia</w:t>
      </w:r>
      <w:r w:rsidR="00554BD4" w:rsidRPr="00E570A8">
        <w:t>lakítása érdekében. A gyakorlat</w:t>
      </w:r>
      <w:r w:rsidRPr="00E570A8">
        <w:t xml:space="preserve"> során megismerni az eseti, a családokkal, a csoportokkal és a közösségekben végzett szociális munkát. A tanulók 2-3 fős kiscsoportokban személyre szabott feladatokban próbálhassák ki felkészültségüket.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015173" w:rsidP="00DF1227">
      <w:pPr>
        <w:spacing w:after="0"/>
        <w:ind w:left="426"/>
      </w:pPr>
      <w:r w:rsidRPr="00E570A8">
        <w:t>Történelem, etika. A szakképzés során megismert társadalomismereti, jogi, szociálpolitikai, etikai, egészségügyi ismeretek és gyakorlatok, valamint a szociális munka elméletéről tanult ismeretek.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015173" w:rsidP="00685B0A">
      <w:pPr>
        <w:pStyle w:val="Listaszerbekezds"/>
        <w:numPr>
          <w:ilvl w:val="2"/>
          <w:numId w:val="14"/>
        </w:numPr>
        <w:tabs>
          <w:tab w:val="left" w:pos="1701"/>
          <w:tab w:val="right" w:pos="9072"/>
        </w:tabs>
        <w:spacing w:after="0"/>
        <w:ind w:left="993" w:hanging="426"/>
        <w:rPr>
          <w:b/>
          <w:i/>
        </w:rPr>
      </w:pPr>
      <w:r w:rsidRPr="00E570A8">
        <w:rPr>
          <w:b/>
          <w:i/>
        </w:rPr>
        <w:t xml:space="preserve">Egyénekkel és családokkal végzett szociális munka gyakorlata  </w:t>
      </w:r>
      <w:r w:rsidR="00CE169A" w:rsidRPr="00E570A8">
        <w:rPr>
          <w:b/>
          <w:i/>
        </w:rPr>
        <w:t>15</w:t>
      </w:r>
      <w:r w:rsidR="00DD0A12" w:rsidRPr="00E570A8">
        <w:rPr>
          <w:b/>
          <w:i/>
        </w:rPr>
        <w:t xml:space="preserve"> </w:t>
      </w:r>
      <w:r w:rsidR="00DF1227" w:rsidRPr="00E570A8">
        <w:rPr>
          <w:b/>
          <w:i/>
        </w:rPr>
        <w:t>óra/</w:t>
      </w:r>
      <w:r w:rsidR="00374D67" w:rsidRPr="00E570A8">
        <w:rPr>
          <w:b/>
          <w:i/>
        </w:rPr>
        <w:t>16</w:t>
      </w:r>
      <w:r w:rsidR="00DF1227" w:rsidRPr="00E570A8">
        <w:rPr>
          <w:b/>
          <w:i/>
        </w:rPr>
        <w:t xml:space="preserve"> óra</w:t>
      </w:r>
    </w:p>
    <w:p w:rsidR="002C22E1" w:rsidRPr="00E570A8" w:rsidRDefault="002C22E1" w:rsidP="002C22E1">
      <w:pPr>
        <w:spacing w:after="0"/>
        <w:ind w:left="851"/>
      </w:pPr>
      <w:r w:rsidRPr="00E570A8">
        <w:t>A tereptanár munkájának, módszereinek, technikáinak, magatartásának és a kliensekkel kialakított viszonyának megfigyelése</w:t>
      </w:r>
    </w:p>
    <w:p w:rsidR="002C22E1" w:rsidRPr="00E570A8" w:rsidRDefault="002C22E1" w:rsidP="002C22E1">
      <w:pPr>
        <w:spacing w:after="0"/>
        <w:ind w:left="851"/>
      </w:pPr>
      <w:r w:rsidRPr="00E570A8">
        <w:t>Az esetkezelés és a családsegítés rendjének szabályainak megfigyelése, alkalmazása</w:t>
      </w:r>
    </w:p>
    <w:p w:rsidR="002C22E1" w:rsidRPr="00E570A8" w:rsidRDefault="002C22E1" w:rsidP="002C22E1">
      <w:pPr>
        <w:spacing w:after="0"/>
        <w:ind w:left="851"/>
      </w:pPr>
      <w:r w:rsidRPr="00E570A8">
        <w:t>Az esetvitel és a családsegítés folyamatának megfigyelése</w:t>
      </w:r>
    </w:p>
    <w:p w:rsidR="002C22E1" w:rsidRPr="00E570A8" w:rsidRDefault="002C22E1" w:rsidP="002C22E1">
      <w:pPr>
        <w:spacing w:after="0"/>
        <w:ind w:left="851"/>
      </w:pPr>
      <w:r w:rsidRPr="00E570A8">
        <w:t>A korábbi családsegítő folyamatok megismerése, a folyó ügyek figyelemmel kísérése</w:t>
      </w:r>
    </w:p>
    <w:p w:rsidR="002C22E1" w:rsidRPr="00E570A8" w:rsidRDefault="002C22E1" w:rsidP="002C22E1">
      <w:pPr>
        <w:spacing w:after="0"/>
        <w:ind w:left="851"/>
      </w:pPr>
      <w:r w:rsidRPr="00E570A8">
        <w:t>A tereptanárral közösen kiválasztott család problémáinak megoldásában való részvétel</w:t>
      </w:r>
    </w:p>
    <w:p w:rsidR="002C22E1" w:rsidRPr="00E570A8" w:rsidRDefault="002C22E1" w:rsidP="002C22E1">
      <w:pPr>
        <w:spacing w:after="0"/>
        <w:ind w:left="851"/>
      </w:pPr>
      <w:r w:rsidRPr="00E570A8">
        <w:t>Az esetmegoldáshoz kapcsolódó adatok, információk gyűjtése</w:t>
      </w:r>
    </w:p>
    <w:p w:rsidR="002C22E1" w:rsidRPr="00E570A8" w:rsidRDefault="002C22E1" w:rsidP="002C22E1">
      <w:pPr>
        <w:spacing w:after="0"/>
        <w:ind w:left="851"/>
      </w:pPr>
      <w:r w:rsidRPr="00E570A8">
        <w:t>Az esetkezeléshez és a családsegítés</w:t>
      </w:r>
      <w:r w:rsidR="002D1AFA" w:rsidRPr="00E570A8">
        <w:t>hez</w:t>
      </w:r>
      <w:r w:rsidRPr="00E570A8">
        <w:t xml:space="preserve"> kapcsolódó adminisztráció megfigyelése, elkészítése, alkalmazása</w:t>
      </w:r>
    </w:p>
    <w:p w:rsidR="002C22E1" w:rsidRPr="00E570A8" w:rsidRDefault="002C22E1" w:rsidP="002C22E1">
      <w:pPr>
        <w:spacing w:after="0"/>
        <w:ind w:left="851"/>
      </w:pPr>
      <w:r w:rsidRPr="00E570A8">
        <w:t>A családsegítő munkához szükséges adatok, információk, jogszabályok összegyűjtése, értelmezés</w:t>
      </w:r>
      <w:r w:rsidR="00611557" w:rsidRPr="00E570A8">
        <w:t>e</w:t>
      </w:r>
    </w:p>
    <w:p w:rsidR="002C22E1" w:rsidRPr="00E570A8" w:rsidRDefault="002C22E1" w:rsidP="002C22E1">
      <w:pPr>
        <w:spacing w:after="0"/>
        <w:ind w:left="851"/>
      </w:pPr>
      <w:r w:rsidRPr="00E570A8">
        <w:t>A szükségletek és erőforrások feltárásában való részvétel</w:t>
      </w:r>
    </w:p>
    <w:p w:rsidR="002C22E1" w:rsidRPr="00E570A8" w:rsidRDefault="002D1AFA" w:rsidP="002C22E1">
      <w:pPr>
        <w:spacing w:after="0"/>
        <w:ind w:left="851"/>
      </w:pPr>
      <w:r w:rsidRPr="00E570A8">
        <w:t>Más, az</w:t>
      </w:r>
      <w:r w:rsidR="002C22E1" w:rsidRPr="00E570A8">
        <w:t xml:space="preserve"> esetvitelre és a családsegítésre befolyást gyakorló intézményekkel, a jelzőrendszer tagjaival való kapcsolat </w:t>
      </w:r>
    </w:p>
    <w:p w:rsidR="002C22E1" w:rsidRPr="00E570A8" w:rsidRDefault="002C22E1" w:rsidP="002C22E1">
      <w:pPr>
        <w:spacing w:after="0"/>
        <w:ind w:left="851"/>
      </w:pPr>
      <w:r w:rsidRPr="00E570A8">
        <w:t>Az egyéni esetkezelés és a családsegítés feladatainak gyakorlása, a segítő beszélgetés elemeinek alkalmazása</w:t>
      </w:r>
    </w:p>
    <w:p w:rsidR="002C22E1" w:rsidRPr="00E570A8" w:rsidRDefault="002C22E1" w:rsidP="002C22E1">
      <w:pPr>
        <w:spacing w:after="0"/>
        <w:ind w:left="851"/>
      </w:pPr>
      <w:r w:rsidRPr="00E570A8">
        <w:t>Az erőforrások alkalmazásának tervezésében való részvétel az egyéni esetsegítés és a családsegítés során</w:t>
      </w:r>
    </w:p>
    <w:p w:rsidR="00DF1227" w:rsidRPr="00E570A8" w:rsidRDefault="002C22E1" w:rsidP="002C22E1">
      <w:pPr>
        <w:spacing w:after="0"/>
        <w:ind w:left="851"/>
      </w:pPr>
      <w:r w:rsidRPr="00E570A8">
        <w:t>A krízisek jeleinek felismerése és a krízisintervencióban való részvétel</w:t>
      </w:r>
    </w:p>
    <w:p w:rsidR="00DF1227" w:rsidRPr="00E570A8" w:rsidRDefault="00DF1227" w:rsidP="00DF1227">
      <w:pPr>
        <w:tabs>
          <w:tab w:val="left" w:pos="1418"/>
          <w:tab w:val="right" w:pos="9072"/>
        </w:tabs>
        <w:spacing w:after="0"/>
        <w:ind w:left="851"/>
      </w:pPr>
    </w:p>
    <w:p w:rsidR="00DF1227" w:rsidRPr="00E570A8" w:rsidRDefault="002C22E1" w:rsidP="00685B0A">
      <w:pPr>
        <w:pStyle w:val="Listaszerbekezds"/>
        <w:numPr>
          <w:ilvl w:val="2"/>
          <w:numId w:val="14"/>
        </w:numPr>
        <w:tabs>
          <w:tab w:val="left" w:pos="1701"/>
          <w:tab w:val="right" w:pos="9072"/>
        </w:tabs>
        <w:spacing w:after="0"/>
        <w:ind w:left="993" w:hanging="426"/>
        <w:rPr>
          <w:b/>
          <w:i/>
        </w:rPr>
      </w:pPr>
      <w:r w:rsidRPr="00E570A8">
        <w:rPr>
          <w:b/>
          <w:i/>
        </w:rPr>
        <w:t>A csoportokkal végzett szociális munka gyakorlata</w:t>
      </w:r>
      <w:r w:rsidR="00DF1227" w:rsidRPr="00E570A8">
        <w:rPr>
          <w:b/>
          <w:i/>
        </w:rPr>
        <w:tab/>
      </w:r>
      <w:r w:rsidR="00374D67" w:rsidRPr="00E570A8">
        <w:rPr>
          <w:b/>
          <w:i/>
        </w:rPr>
        <w:t>8</w:t>
      </w:r>
      <w:r w:rsidR="00DF1227" w:rsidRPr="00E570A8">
        <w:rPr>
          <w:b/>
          <w:i/>
        </w:rPr>
        <w:t xml:space="preserve"> óra/</w:t>
      </w:r>
      <w:r w:rsidR="00374D67" w:rsidRPr="00E570A8">
        <w:rPr>
          <w:b/>
          <w:i/>
        </w:rPr>
        <w:t>8</w:t>
      </w:r>
      <w:r w:rsidR="00DF1227" w:rsidRPr="00E570A8">
        <w:rPr>
          <w:b/>
          <w:i/>
        </w:rPr>
        <w:t xml:space="preserve"> óra</w:t>
      </w:r>
    </w:p>
    <w:p w:rsidR="002C22E1" w:rsidRPr="00E570A8" w:rsidRDefault="002C22E1" w:rsidP="002C22E1">
      <w:pPr>
        <w:spacing w:after="0"/>
        <w:ind w:left="851"/>
      </w:pPr>
      <w:r w:rsidRPr="00E570A8">
        <w:t>A tereptanár munkájának, módszereinek, technikáinak, magatartásának és a kliensekkel kialakított viszonyának megfigyelése</w:t>
      </w:r>
      <w:r w:rsidRPr="00E570A8">
        <w:tab/>
      </w:r>
    </w:p>
    <w:p w:rsidR="002C22E1" w:rsidRPr="00E570A8" w:rsidRDefault="002C22E1" w:rsidP="002C22E1">
      <w:pPr>
        <w:spacing w:after="0"/>
        <w:ind w:left="851"/>
      </w:pPr>
      <w:r w:rsidRPr="00E570A8">
        <w:t>A csoportmunka folyamatának, módszereinek és a csoportdinamikai folyamatok</w:t>
      </w:r>
      <w:r w:rsidR="002D1AFA" w:rsidRPr="00E570A8">
        <w:t>nak a</w:t>
      </w:r>
      <w:r w:rsidRPr="00E570A8">
        <w:t xml:space="preserve"> megfigyelése</w:t>
      </w:r>
    </w:p>
    <w:p w:rsidR="002C22E1" w:rsidRPr="00E570A8" w:rsidRDefault="002C22E1" w:rsidP="002C22E1">
      <w:pPr>
        <w:spacing w:after="0"/>
        <w:ind w:left="851"/>
      </w:pPr>
      <w:r w:rsidRPr="00E570A8">
        <w:t>Részvétel a csoportmunka tervezésében, a csoportmunka eszközeinek, módszereinek kiválasztásában</w:t>
      </w:r>
    </w:p>
    <w:p w:rsidR="002C22E1" w:rsidRPr="00E570A8" w:rsidRDefault="002C22E1" w:rsidP="002C22E1">
      <w:pPr>
        <w:spacing w:after="0"/>
        <w:ind w:left="851"/>
      </w:pPr>
      <w:r w:rsidRPr="00E570A8">
        <w:t>Részvétel a csoportok szervezésében, működési feltételeik kialakításában és vezetésében</w:t>
      </w:r>
    </w:p>
    <w:p w:rsidR="002C22E1" w:rsidRPr="00E570A8" w:rsidRDefault="002C22E1" w:rsidP="002C22E1">
      <w:pPr>
        <w:spacing w:after="0"/>
        <w:ind w:left="851"/>
      </w:pPr>
      <w:r w:rsidRPr="00E570A8">
        <w:t>Részvétel a csoportmunka eredményeinek értékelésében</w:t>
      </w:r>
    </w:p>
    <w:p w:rsidR="002C22E1" w:rsidRPr="00E570A8" w:rsidRDefault="002C22E1" w:rsidP="002C22E1">
      <w:pPr>
        <w:spacing w:after="0"/>
        <w:ind w:left="851"/>
      </w:pPr>
      <w:r w:rsidRPr="00E570A8">
        <w:t>Részvétel önsegítő csoportok munkájában, működési feltételeik javításában</w:t>
      </w:r>
    </w:p>
    <w:p w:rsidR="00DF1227" w:rsidRPr="00E570A8" w:rsidRDefault="002C22E1" w:rsidP="002C22E1">
      <w:pPr>
        <w:spacing w:after="0"/>
        <w:ind w:left="851"/>
      </w:pPr>
      <w:r w:rsidRPr="00E570A8">
        <w:t>A csoportmunka adminisztrációjának megfigyelése és gyakorlása</w:t>
      </w:r>
    </w:p>
    <w:p w:rsidR="00DF1227" w:rsidRPr="00E570A8" w:rsidRDefault="00DF1227" w:rsidP="00DF1227">
      <w:pPr>
        <w:tabs>
          <w:tab w:val="left" w:pos="1418"/>
          <w:tab w:val="right" w:pos="9072"/>
        </w:tabs>
        <w:spacing w:after="0"/>
        <w:ind w:left="851"/>
      </w:pPr>
    </w:p>
    <w:p w:rsidR="00DF1227" w:rsidRPr="00E570A8" w:rsidRDefault="00933082" w:rsidP="00685B0A">
      <w:pPr>
        <w:pStyle w:val="Listaszerbekezds"/>
        <w:numPr>
          <w:ilvl w:val="2"/>
          <w:numId w:val="14"/>
        </w:numPr>
        <w:tabs>
          <w:tab w:val="left" w:pos="1701"/>
          <w:tab w:val="right" w:pos="9072"/>
        </w:tabs>
        <w:spacing w:after="0"/>
        <w:ind w:left="993" w:hanging="426"/>
        <w:rPr>
          <w:b/>
          <w:i/>
        </w:rPr>
      </w:pPr>
      <w:r w:rsidRPr="00E570A8">
        <w:rPr>
          <w:b/>
          <w:i/>
        </w:rPr>
        <w:t>Közösségi szociális munka gyakorlata</w:t>
      </w:r>
      <w:r w:rsidR="00DF1227" w:rsidRPr="00E570A8">
        <w:rPr>
          <w:b/>
          <w:i/>
        </w:rPr>
        <w:tab/>
      </w:r>
      <w:r w:rsidR="00374D67" w:rsidRPr="00E570A8">
        <w:rPr>
          <w:b/>
          <w:i/>
        </w:rPr>
        <w:t>8</w:t>
      </w:r>
      <w:r w:rsidR="00DF1227" w:rsidRPr="00E570A8">
        <w:rPr>
          <w:b/>
          <w:i/>
        </w:rPr>
        <w:t xml:space="preserve"> óra/</w:t>
      </w:r>
      <w:r w:rsidR="00374D67" w:rsidRPr="00E570A8">
        <w:rPr>
          <w:b/>
          <w:i/>
        </w:rPr>
        <w:t>8</w:t>
      </w:r>
      <w:r w:rsidR="00DF1227" w:rsidRPr="00E570A8">
        <w:rPr>
          <w:b/>
          <w:i/>
        </w:rPr>
        <w:t xml:space="preserve"> óra</w:t>
      </w:r>
    </w:p>
    <w:p w:rsidR="00933082" w:rsidRPr="00E570A8" w:rsidRDefault="00933082" w:rsidP="00933082">
      <w:pPr>
        <w:spacing w:after="0"/>
        <w:ind w:left="851"/>
      </w:pPr>
      <w:r w:rsidRPr="00E570A8">
        <w:t>A tereptanár munkájának, módszereinek, technikáinak, magatartásának és a kliensekkel kialakított viszonyának megfigyelése</w:t>
      </w:r>
    </w:p>
    <w:p w:rsidR="00933082" w:rsidRPr="00E570A8" w:rsidRDefault="00933082" w:rsidP="00933082">
      <w:pPr>
        <w:spacing w:after="0"/>
        <w:ind w:left="851"/>
      </w:pPr>
      <w:r w:rsidRPr="00E570A8">
        <w:t>A közösségi szociális munka formáinak és folyamatának megfigyelése (a szociális tervezés, a közösségfejlesztés, a szociális fejlesztés, a közösségszervezés, a szociális akció)</w:t>
      </w:r>
    </w:p>
    <w:p w:rsidR="00933082" w:rsidRPr="00E570A8" w:rsidRDefault="00933082" w:rsidP="00933082">
      <w:pPr>
        <w:spacing w:after="0"/>
        <w:ind w:left="851"/>
      </w:pPr>
      <w:r w:rsidRPr="00E570A8">
        <w:t>Részvétel a közösségi szükségletek és erőforrások feltárásában, a felmérés módszereinek kiválasztásában, a felmérési folyamat lebonyolításában</w:t>
      </w:r>
    </w:p>
    <w:p w:rsidR="00933082" w:rsidRPr="00E570A8" w:rsidRDefault="00933082" w:rsidP="00933082">
      <w:pPr>
        <w:spacing w:after="0"/>
        <w:ind w:left="851"/>
      </w:pPr>
      <w:r w:rsidRPr="00E570A8">
        <w:t xml:space="preserve">Részvétel </w:t>
      </w:r>
      <w:r w:rsidR="00FB77F3" w:rsidRPr="00E570A8">
        <w:t xml:space="preserve">a </w:t>
      </w:r>
      <w:r w:rsidRPr="00E570A8">
        <w:t>hálózati munka szervezésében</w:t>
      </w:r>
    </w:p>
    <w:p w:rsidR="00933082" w:rsidRPr="00E570A8" w:rsidRDefault="00933082" w:rsidP="00933082">
      <w:pPr>
        <w:spacing w:after="0"/>
        <w:ind w:left="851"/>
      </w:pPr>
      <w:r w:rsidRPr="00E570A8">
        <w:t>A helyi társadalom spontán önszerveződéseinek, önsegítő szervezeteinek megismerése</w:t>
      </w:r>
      <w:r w:rsidRPr="00E570A8">
        <w:tab/>
      </w:r>
    </w:p>
    <w:p w:rsidR="00933082" w:rsidRPr="00E570A8" w:rsidRDefault="00933082" w:rsidP="00933082">
      <w:pPr>
        <w:spacing w:after="0"/>
        <w:ind w:left="851"/>
      </w:pPr>
      <w:r w:rsidRPr="00E570A8">
        <w:t>Nonprofit szervezetek megjelenési formáinak, struktúrájának és irányítási rendszerének megismerése</w:t>
      </w:r>
    </w:p>
    <w:p w:rsidR="00DF1227" w:rsidRPr="00E570A8" w:rsidRDefault="00933082" w:rsidP="00933082">
      <w:pPr>
        <w:spacing w:after="0"/>
        <w:ind w:left="851"/>
      </w:pPr>
      <w:r w:rsidRPr="00E570A8">
        <w:t>Részvétel közösségi munkában, együttműködés más intézményekkel és az önkormányzatokkal</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933082" w:rsidP="00DF1227">
      <w:pPr>
        <w:spacing w:after="0"/>
        <w:ind w:left="426"/>
        <w:rPr>
          <w:i/>
        </w:rPr>
      </w:pPr>
      <w:r w:rsidRPr="00E570A8">
        <w:rPr>
          <w:i/>
        </w:rPr>
        <w:t>Az iskola környezetében található, különböző fenntartású szociális alap- illetve szakosított ellátás intézményei, szociális munkát végző civil szervezetek stb.</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F661E9" w:rsidRPr="00E570A8" w:rsidRDefault="00F661E9">
      <w:pPr>
        <w:spacing w:after="200" w:line="276" w:lineRule="auto"/>
        <w:jc w:val="left"/>
        <w:rPr>
          <w:b/>
        </w:rPr>
      </w:pPr>
      <w:r w:rsidRPr="00E570A8">
        <w:rPr>
          <w:b/>
        </w:rPr>
        <w:br w:type="page"/>
      </w: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E06B9" w:rsidRPr="00E570A8" w:rsidTr="00F661E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BE06B9" w:rsidRPr="00E570A8" w:rsidTr="00F661E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E06B9" w:rsidRPr="00E570A8" w:rsidRDefault="00BE06B9" w:rsidP="00BE06B9">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E06B9" w:rsidRPr="00E570A8" w:rsidRDefault="00BE06B9" w:rsidP="00BE06B9">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E06B9" w:rsidRPr="00E570A8" w:rsidRDefault="00BE06B9" w:rsidP="00BE06B9">
            <w:pPr>
              <w:spacing w:after="0"/>
              <w:jc w:val="left"/>
              <w:rPr>
                <w:rFonts w:eastAsia="Times New Roman"/>
                <w:color w:val="000000"/>
                <w:sz w:val="20"/>
                <w:szCs w:val="20"/>
                <w:lang w:eastAsia="hu-HU"/>
              </w:rPr>
            </w:pP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BE06B9" w:rsidRPr="00E570A8" w:rsidTr="00F661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E06B9" w:rsidRPr="00E570A8" w:rsidRDefault="00BE06B9" w:rsidP="00BE06B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F661E9"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661E9" w:rsidRPr="00E570A8" w:rsidTr="00F661E9">
        <w:trPr>
          <w:trHeight w:val="255"/>
          <w:jc w:val="center"/>
        </w:trPr>
        <w:tc>
          <w:tcPr>
            <w:tcW w:w="1036" w:type="dxa"/>
            <w:vMerge w:val="restart"/>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778" w:type="dxa"/>
            <w:vMerge w:val="restart"/>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328" w:type="dxa"/>
            <w:gridSpan w:val="3"/>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F661E9" w:rsidRPr="00E570A8" w:rsidTr="00F661E9">
        <w:trPr>
          <w:trHeight w:val="510"/>
          <w:jc w:val="center"/>
        </w:trPr>
        <w:tc>
          <w:tcPr>
            <w:tcW w:w="1036" w:type="dxa"/>
            <w:vMerge/>
            <w:vAlign w:val="center"/>
            <w:hideMark/>
          </w:tcPr>
          <w:p w:rsidR="00F661E9" w:rsidRPr="00E570A8" w:rsidRDefault="00F661E9" w:rsidP="00F661E9">
            <w:pPr>
              <w:spacing w:after="0"/>
              <w:jc w:val="left"/>
              <w:rPr>
                <w:rFonts w:eastAsia="Times New Roman"/>
                <w:color w:val="000000"/>
                <w:sz w:val="20"/>
                <w:szCs w:val="20"/>
                <w:lang w:eastAsia="hu-HU"/>
              </w:rPr>
            </w:pPr>
          </w:p>
        </w:tc>
        <w:tc>
          <w:tcPr>
            <w:tcW w:w="2778" w:type="dxa"/>
            <w:vMerge/>
            <w:vAlign w:val="center"/>
            <w:hideMark/>
          </w:tcPr>
          <w:p w:rsidR="00F661E9" w:rsidRPr="00E570A8" w:rsidRDefault="00F661E9" w:rsidP="00F661E9">
            <w:pPr>
              <w:spacing w:after="0"/>
              <w:jc w:val="left"/>
              <w:rPr>
                <w:rFonts w:eastAsia="Times New Roman"/>
                <w:color w:val="000000"/>
                <w:sz w:val="20"/>
                <w:szCs w:val="20"/>
                <w:lang w:eastAsia="hu-HU"/>
              </w:rPr>
            </w:pP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58" w:type="dxa"/>
            <w:vMerge/>
            <w:vAlign w:val="center"/>
            <w:hideMark/>
          </w:tcPr>
          <w:p w:rsidR="00F661E9" w:rsidRPr="00E570A8" w:rsidRDefault="00F661E9" w:rsidP="00F661E9">
            <w:pPr>
              <w:spacing w:after="0"/>
              <w:jc w:val="left"/>
              <w:rPr>
                <w:rFonts w:eastAsia="Times New Roman"/>
                <w:color w:val="000000"/>
                <w:sz w:val="20"/>
                <w:szCs w:val="20"/>
                <w:lang w:eastAsia="hu-HU"/>
              </w:rPr>
            </w:pPr>
          </w:p>
        </w:tc>
      </w:tr>
      <w:tr w:rsidR="00F661E9" w:rsidRPr="00E570A8" w:rsidTr="00F661E9">
        <w:trPr>
          <w:trHeight w:val="255"/>
          <w:jc w:val="center"/>
        </w:trPr>
        <w:tc>
          <w:tcPr>
            <w:tcW w:w="1036" w:type="dxa"/>
            <w:shd w:val="clear" w:color="000000" w:fill="D9D9D9"/>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4" w:type="dxa"/>
            <w:gridSpan w:val="5"/>
            <w:shd w:val="clear" w:color="000000" w:fill="D9D9D9"/>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000000" w:fill="D9D9D9"/>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4" w:type="dxa"/>
            <w:gridSpan w:val="5"/>
            <w:shd w:val="clear" w:color="000000" w:fill="D9D9D9"/>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2.6.</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2.7.</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000000" w:fill="D9D9D9"/>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4" w:type="dxa"/>
            <w:gridSpan w:val="5"/>
            <w:shd w:val="clear" w:color="000000" w:fill="D9D9D9"/>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Képi információk körében</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rajz értelmezése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rajz készítése leírásból</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F661E9" w:rsidRPr="00E570A8" w:rsidRDefault="00F661E9">
      <w:r w:rsidRPr="00E570A8">
        <w:br w:type="page"/>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661E9" w:rsidRPr="00E570A8" w:rsidTr="00F661E9">
        <w:trPr>
          <w:trHeight w:val="255"/>
          <w:jc w:val="center"/>
        </w:trPr>
        <w:tc>
          <w:tcPr>
            <w:tcW w:w="1036" w:type="dxa"/>
            <w:shd w:val="clear" w:color="000000" w:fill="D9D9D9"/>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4" w:type="dxa"/>
            <w:gridSpan w:val="5"/>
            <w:shd w:val="clear" w:color="000000" w:fill="D9D9D9"/>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4.3.</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000000" w:fill="D9D9D9"/>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4" w:type="dxa"/>
            <w:gridSpan w:val="5"/>
            <w:shd w:val="clear" w:color="000000" w:fill="D9D9D9"/>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5.2.</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rendszerezése mozaikfeladattal</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000000" w:fill="D9D9D9"/>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7464" w:type="dxa"/>
            <w:gridSpan w:val="5"/>
            <w:shd w:val="clear" w:color="000000" w:fill="D9D9D9"/>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 munkavégzés körében</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6.1.</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Műveletek gyakorlása</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6.2.</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Munkamegfigyelés adott szempontok alapján</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000000" w:fill="D9D9D9"/>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7464" w:type="dxa"/>
            <w:gridSpan w:val="5"/>
            <w:shd w:val="clear" w:color="000000" w:fill="D9D9D9"/>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7.1.</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Részvétel az ügyfélfogadáson, esetmegfigyelés</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255"/>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7.2.</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napló vezetése</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7.3.</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felügyelet mellett</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661E9" w:rsidRPr="00E570A8" w:rsidTr="00F661E9">
        <w:trPr>
          <w:trHeight w:val="510"/>
          <w:jc w:val="center"/>
        </w:trPr>
        <w:tc>
          <w:tcPr>
            <w:tcW w:w="103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7.4.</w:t>
            </w:r>
          </w:p>
        </w:tc>
        <w:tc>
          <w:tcPr>
            <w:tcW w:w="277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közvetlen irányítással</w:t>
            </w:r>
          </w:p>
        </w:tc>
        <w:tc>
          <w:tcPr>
            <w:tcW w:w="758"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F661E9" w:rsidRPr="00E570A8" w:rsidRDefault="00F661E9" w:rsidP="00F661E9">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8" w:type="dxa"/>
            <w:shd w:val="clear" w:color="auto" w:fill="auto"/>
            <w:vAlign w:val="center"/>
            <w:hideMark/>
          </w:tcPr>
          <w:p w:rsidR="00F661E9" w:rsidRPr="00E570A8" w:rsidRDefault="00F661E9" w:rsidP="00F661E9">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F661E9">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016897" w:rsidP="00685B0A">
      <w:pPr>
        <w:pStyle w:val="Listaszerbekezds"/>
        <w:numPr>
          <w:ilvl w:val="0"/>
          <w:numId w:val="14"/>
        </w:numPr>
        <w:spacing w:after="0"/>
        <w:rPr>
          <w:b/>
        </w:rPr>
      </w:pPr>
      <w:r w:rsidRPr="00E570A8">
        <w:rPr>
          <w:b/>
        </w:rPr>
        <w:t>Szociális gondozás</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CE169A" w:rsidRPr="00E570A8">
        <w:rPr>
          <w:b/>
        </w:rPr>
        <w:t>140</w:t>
      </w:r>
      <w:r w:rsidR="00DF1227" w:rsidRPr="00E570A8">
        <w:rPr>
          <w:b/>
        </w:rPr>
        <w:t xml:space="preserve"> óra/</w:t>
      </w:r>
      <w:r w:rsidR="00374D67" w:rsidRPr="00E570A8">
        <w:rPr>
          <w:b/>
        </w:rPr>
        <w:t>170</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016897" w:rsidP="00DF1227">
      <w:pPr>
        <w:spacing w:after="0"/>
        <w:ind w:left="426"/>
      </w:pPr>
      <w:r w:rsidRPr="00E570A8">
        <w:t>Célja a gondozás fogalmának, feladatainak és tevékenységi formáinak komplex bemutatása. A szellemi és fizikai képességek megőrzését, fejlesztését célzó foglalkoztatás főbb elveinek és formáinak rendszerezése. Az ellátott mindennapi életvitelének megszervezéséhez szükséges módszerek, és a háztartásgazdálkodás és háztartásvitel főbb kérdéseinek áttekintése. A gondozással, a foglalkoztatással és a háztartásvezetéssel kapcsolatos</w:t>
      </w:r>
      <w:r w:rsidR="00B521C2" w:rsidRPr="00E570A8">
        <w:t xml:space="preserve"> </w:t>
      </w:r>
      <w:r w:rsidRPr="00E570A8">
        <w:t>munka-</w:t>
      </w:r>
      <w:r w:rsidR="00FB77F3" w:rsidRPr="00E570A8">
        <w:t xml:space="preserve">, </w:t>
      </w:r>
      <w:r w:rsidRPr="00E570A8">
        <w:t>baleset</w:t>
      </w:r>
      <w:r w:rsidR="00FB77F3" w:rsidRPr="00E570A8">
        <w:t>-</w:t>
      </w:r>
      <w:r w:rsidRPr="00E570A8">
        <w:t xml:space="preserve"> és tűzvédelmi szabályok és eljárások ismertetése.</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016897" w:rsidP="00DF1227">
      <w:pPr>
        <w:spacing w:after="0"/>
        <w:ind w:left="426"/>
      </w:pPr>
      <w:r w:rsidRPr="00E570A8">
        <w:t>Történelem, etika. A szakképzés során megismert társadalomismereti, jogi, szociálpolitikai, etikai, egészségügyi ismeretek és gyakorlatok, valamint a szociális munka elméletéről tanult ismeretek.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016897" w:rsidP="00685B0A">
      <w:pPr>
        <w:pStyle w:val="Listaszerbekezds"/>
        <w:numPr>
          <w:ilvl w:val="2"/>
          <w:numId w:val="14"/>
        </w:numPr>
        <w:tabs>
          <w:tab w:val="left" w:pos="1701"/>
          <w:tab w:val="right" w:pos="9072"/>
        </w:tabs>
        <w:spacing w:after="0"/>
        <w:ind w:left="993" w:hanging="426"/>
        <w:rPr>
          <w:b/>
          <w:i/>
        </w:rPr>
      </w:pPr>
      <w:r w:rsidRPr="00E570A8">
        <w:rPr>
          <w:b/>
          <w:i/>
        </w:rPr>
        <w:t>Idős és fogyatékkal élő emberek ellátása</w:t>
      </w:r>
      <w:r w:rsidR="00191A7E" w:rsidRPr="00E570A8">
        <w:rPr>
          <w:b/>
          <w:i/>
        </w:rPr>
        <w:t xml:space="preserve">i </w:t>
      </w:r>
      <w:r w:rsidR="00DF1227" w:rsidRPr="00E570A8">
        <w:rPr>
          <w:b/>
          <w:i/>
        </w:rPr>
        <w:tab/>
      </w:r>
      <w:r w:rsidR="006E1292" w:rsidRPr="00E570A8">
        <w:rPr>
          <w:b/>
          <w:i/>
        </w:rPr>
        <w:t>38</w:t>
      </w:r>
      <w:r w:rsidR="00DF1227" w:rsidRPr="00E570A8">
        <w:rPr>
          <w:b/>
          <w:i/>
        </w:rPr>
        <w:t xml:space="preserve"> óra/</w:t>
      </w:r>
      <w:r w:rsidR="006E1292" w:rsidRPr="00E570A8">
        <w:rPr>
          <w:b/>
          <w:i/>
        </w:rPr>
        <w:t>40</w:t>
      </w:r>
      <w:r w:rsidR="00DF1227" w:rsidRPr="00E570A8">
        <w:rPr>
          <w:b/>
          <w:i/>
        </w:rPr>
        <w:t xml:space="preserve"> óra</w:t>
      </w:r>
    </w:p>
    <w:p w:rsidR="00016897" w:rsidRPr="00E570A8" w:rsidRDefault="00016897" w:rsidP="00016897">
      <w:pPr>
        <w:spacing w:after="0"/>
        <w:ind w:left="851"/>
      </w:pPr>
      <w:r w:rsidRPr="00E570A8">
        <w:t>A gondozás fogalmának értelmezése az időskorúak ellátásában, az idős</w:t>
      </w:r>
      <w:r w:rsidR="002D1AFA" w:rsidRPr="00E570A8">
        <w:t xml:space="preserve"> emberek életének segítésében: m</w:t>
      </w:r>
      <w:r w:rsidRPr="00E570A8">
        <w:t>ikor segítsünk, hogyan segítsünk, mivel segít</w:t>
      </w:r>
      <w:r w:rsidR="00874EFA" w:rsidRPr="00E570A8">
        <w:t>s</w:t>
      </w:r>
      <w:r w:rsidR="002D1AFA" w:rsidRPr="00E570A8">
        <w:t>ünk?</w:t>
      </w:r>
    </w:p>
    <w:p w:rsidR="00016897" w:rsidRPr="00E570A8" w:rsidRDefault="00016897" w:rsidP="00016897">
      <w:pPr>
        <w:spacing w:after="0"/>
        <w:ind w:left="851"/>
      </w:pPr>
      <w:r w:rsidRPr="00E570A8">
        <w:t>A gondozás elemei, eszközei, célcsoportjai, praktikus feladatai</w:t>
      </w:r>
    </w:p>
    <w:p w:rsidR="00016897" w:rsidRPr="00E570A8" w:rsidRDefault="00016897" w:rsidP="00016897">
      <w:pPr>
        <w:spacing w:after="0"/>
        <w:ind w:left="851"/>
      </w:pPr>
      <w:r w:rsidRPr="00E570A8">
        <w:t>Az idősek és fogyatékos emberek ellátását szolgáló szociális alapszolgáltatások és a szakosított ellátások</w:t>
      </w:r>
    </w:p>
    <w:p w:rsidR="00016897" w:rsidRPr="00E570A8" w:rsidRDefault="00874EFA" w:rsidP="00016897">
      <w:pPr>
        <w:spacing w:after="0"/>
        <w:ind w:left="851"/>
      </w:pPr>
      <w:r w:rsidRPr="00E570A8">
        <w:t>A gyermek</w:t>
      </w:r>
      <w:r w:rsidR="00016897" w:rsidRPr="00E570A8">
        <w:t>jóléti alapellátások és a gyermekvédelmi szakellátások</w:t>
      </w:r>
    </w:p>
    <w:p w:rsidR="00016897" w:rsidRPr="00E570A8" w:rsidRDefault="00016897" w:rsidP="00016897">
      <w:pPr>
        <w:spacing w:after="0"/>
        <w:ind w:left="851"/>
      </w:pPr>
      <w:r w:rsidRPr="00E570A8">
        <w:t>Az egyes ellátások igénybevételének módja, feltételei, az igénybevétellel kapcsolatos eljárások</w:t>
      </w:r>
    </w:p>
    <w:p w:rsidR="00016897" w:rsidRPr="00E570A8" w:rsidRDefault="00016897" w:rsidP="00016897">
      <w:pPr>
        <w:spacing w:after="0"/>
        <w:ind w:left="851"/>
      </w:pPr>
      <w:r w:rsidRPr="00E570A8">
        <w:t>A gondozási tervek típusai, az egyéni gondozási terv tartalma, a gondozási tervet készítő team munkája, a gondozási terv adminisztrálása</w:t>
      </w:r>
    </w:p>
    <w:p w:rsidR="00016897" w:rsidRPr="00E570A8" w:rsidRDefault="00016897" w:rsidP="00016897">
      <w:pPr>
        <w:spacing w:after="0"/>
        <w:ind w:left="851"/>
      </w:pPr>
      <w:r w:rsidRPr="00E570A8">
        <w:t>A szociális alapellátásban működő korszerű gondozási formák tartama és jelentősége</w:t>
      </w:r>
    </w:p>
    <w:p w:rsidR="00016897" w:rsidRPr="00E570A8" w:rsidRDefault="00016897" w:rsidP="00016897">
      <w:pPr>
        <w:spacing w:after="0"/>
        <w:ind w:left="851"/>
      </w:pPr>
      <w:r w:rsidRPr="00E570A8">
        <w:t xml:space="preserve">Az érdekvédelem céljának, fokozatainak, az érdekképviselet megvalósítását szolgáló eszközök </w:t>
      </w:r>
    </w:p>
    <w:p w:rsidR="00016897" w:rsidRPr="00E570A8" w:rsidRDefault="00016897" w:rsidP="00016897">
      <w:pPr>
        <w:spacing w:after="0"/>
        <w:ind w:left="851"/>
      </w:pPr>
      <w:r w:rsidRPr="00E570A8">
        <w:t>Az ellátottak speciális és általános jogai, a jogérvényesítés garanciái</w:t>
      </w:r>
    </w:p>
    <w:p w:rsidR="00DF1227" w:rsidRPr="00E570A8" w:rsidRDefault="00016897" w:rsidP="00016897">
      <w:pPr>
        <w:spacing w:after="0"/>
        <w:ind w:left="851"/>
      </w:pPr>
      <w:r w:rsidRPr="00E570A8">
        <w:t>Az érdekképviselet színterei</w:t>
      </w:r>
    </w:p>
    <w:p w:rsidR="00DF1227" w:rsidRPr="00E570A8" w:rsidRDefault="00DF1227" w:rsidP="00DF1227">
      <w:pPr>
        <w:tabs>
          <w:tab w:val="left" w:pos="1418"/>
          <w:tab w:val="right" w:pos="9072"/>
        </w:tabs>
        <w:spacing w:after="0"/>
        <w:ind w:left="851"/>
      </w:pPr>
    </w:p>
    <w:p w:rsidR="00DF1227" w:rsidRPr="00E570A8" w:rsidRDefault="00016897" w:rsidP="00685B0A">
      <w:pPr>
        <w:pStyle w:val="Listaszerbekezds"/>
        <w:numPr>
          <w:ilvl w:val="2"/>
          <w:numId w:val="14"/>
        </w:numPr>
        <w:tabs>
          <w:tab w:val="left" w:pos="1701"/>
          <w:tab w:val="right" w:pos="9072"/>
        </w:tabs>
        <w:spacing w:after="0"/>
        <w:ind w:left="993" w:hanging="426"/>
        <w:rPr>
          <w:b/>
          <w:i/>
        </w:rPr>
      </w:pPr>
      <w:r w:rsidRPr="00E570A8">
        <w:rPr>
          <w:b/>
          <w:i/>
        </w:rPr>
        <w:t>Aktivitás és foglalkoztatás</w:t>
      </w:r>
      <w:r w:rsidR="00DF1227" w:rsidRPr="00E570A8">
        <w:rPr>
          <w:b/>
          <w:i/>
        </w:rPr>
        <w:tab/>
      </w:r>
      <w:r w:rsidR="006E1292" w:rsidRPr="00E570A8">
        <w:rPr>
          <w:b/>
          <w:i/>
        </w:rPr>
        <w:t>28</w:t>
      </w:r>
      <w:r w:rsidR="00DF1227" w:rsidRPr="00E570A8">
        <w:rPr>
          <w:b/>
          <w:i/>
        </w:rPr>
        <w:t xml:space="preserve"> óra/</w:t>
      </w:r>
      <w:r w:rsidR="006E1292" w:rsidRPr="00E570A8">
        <w:rPr>
          <w:b/>
          <w:i/>
        </w:rPr>
        <w:t>40</w:t>
      </w:r>
      <w:r w:rsidR="00DF1227" w:rsidRPr="00E570A8">
        <w:rPr>
          <w:b/>
          <w:i/>
        </w:rPr>
        <w:t xml:space="preserve"> óra</w:t>
      </w:r>
    </w:p>
    <w:p w:rsidR="00016897" w:rsidRPr="00E570A8" w:rsidRDefault="00016897" w:rsidP="00016897">
      <w:pPr>
        <w:spacing w:after="0"/>
        <w:ind w:left="851"/>
      </w:pPr>
      <w:r w:rsidRPr="00E570A8">
        <w:t>A tevékenység, a foglalkozás funkciója, jelentősége: az önmegvalósítás eszköze, a fizikai, a szellemi aktivitás, az önállóság fenntartásának eszköze</w:t>
      </w:r>
    </w:p>
    <w:p w:rsidR="00016897" w:rsidRPr="00E570A8" w:rsidRDefault="00016897" w:rsidP="00016897">
      <w:pPr>
        <w:spacing w:after="0"/>
        <w:ind w:left="851"/>
      </w:pPr>
      <w:r w:rsidRPr="00E570A8">
        <w:t>A családi és emberi kapcsolatok megőrzésének eszköze, a nyitottság és az új ismeretek szerzésének lehetősége, a szórakozás és a rekreáció eszköze</w:t>
      </w:r>
    </w:p>
    <w:p w:rsidR="00016897" w:rsidRPr="00E570A8" w:rsidRDefault="00016897" w:rsidP="00016897">
      <w:pPr>
        <w:spacing w:after="0"/>
        <w:ind w:left="851"/>
      </w:pPr>
      <w:r w:rsidRPr="00E570A8">
        <w:t>A foglalkozás főbb elvei: önkéntesség, személyre szabottság, célszerűség, hasznosság, rendszeresség, folyamatosság, az érdeklődést felkeltő és fenntartó változatosság, érték, elismerés</w:t>
      </w:r>
    </w:p>
    <w:p w:rsidR="00016897" w:rsidRPr="00E570A8" w:rsidRDefault="00016897" w:rsidP="00016897">
      <w:pPr>
        <w:spacing w:after="0"/>
        <w:ind w:left="851"/>
      </w:pPr>
      <w:r w:rsidRPr="00E570A8">
        <w:t>A tevékenységek formái: az önellátáshoz kapcsolódó, rekreációs és gyógytorna jellegű, a családi és emberi kapcsolatok fenntartásához kapcsolódó, szellemi és kulturális, művészeti tevékenységek, és a termelő jellegű foglalkozások</w:t>
      </w:r>
    </w:p>
    <w:p w:rsidR="00DF1227" w:rsidRPr="00E570A8" w:rsidRDefault="00016897" w:rsidP="00016897">
      <w:pPr>
        <w:spacing w:after="0"/>
        <w:ind w:left="851"/>
      </w:pPr>
      <w:r w:rsidRPr="00E570A8">
        <w:t>A különböző programok személyi és tárgyi feltételeinek számbavétele</w:t>
      </w:r>
    </w:p>
    <w:p w:rsidR="00DF1227" w:rsidRPr="00E570A8" w:rsidRDefault="00DF1227" w:rsidP="00DF1227">
      <w:pPr>
        <w:tabs>
          <w:tab w:val="left" w:pos="1418"/>
          <w:tab w:val="right" w:pos="9072"/>
        </w:tabs>
        <w:spacing w:after="0"/>
        <w:ind w:left="851"/>
      </w:pPr>
    </w:p>
    <w:p w:rsidR="00DF1227" w:rsidRPr="00E570A8" w:rsidRDefault="00E96EE6" w:rsidP="00685B0A">
      <w:pPr>
        <w:pStyle w:val="Listaszerbekezds"/>
        <w:numPr>
          <w:ilvl w:val="2"/>
          <w:numId w:val="14"/>
        </w:numPr>
        <w:tabs>
          <w:tab w:val="left" w:pos="1701"/>
          <w:tab w:val="right" w:pos="9072"/>
        </w:tabs>
        <w:spacing w:after="0"/>
        <w:ind w:left="993" w:hanging="426"/>
        <w:rPr>
          <w:b/>
          <w:i/>
        </w:rPr>
      </w:pPr>
      <w:r w:rsidRPr="00E570A8">
        <w:rPr>
          <w:b/>
          <w:i/>
        </w:rPr>
        <w:t>Háztartási ismeretek</w:t>
      </w:r>
      <w:r w:rsidR="00DF1227" w:rsidRPr="00E570A8">
        <w:rPr>
          <w:b/>
          <w:i/>
        </w:rPr>
        <w:tab/>
      </w:r>
      <w:r w:rsidR="00A244D9" w:rsidRPr="00E570A8">
        <w:rPr>
          <w:b/>
          <w:i/>
        </w:rPr>
        <w:t>28</w:t>
      </w:r>
      <w:r w:rsidR="00DF1227" w:rsidRPr="00E570A8">
        <w:rPr>
          <w:b/>
          <w:i/>
        </w:rPr>
        <w:t xml:space="preserve"> óra/</w:t>
      </w:r>
      <w:r w:rsidR="006E1292" w:rsidRPr="00E570A8">
        <w:rPr>
          <w:b/>
          <w:i/>
        </w:rPr>
        <w:t>31</w:t>
      </w:r>
      <w:r w:rsidR="00DF1227" w:rsidRPr="00E570A8">
        <w:rPr>
          <w:b/>
          <w:i/>
        </w:rPr>
        <w:t xml:space="preserve"> óra</w:t>
      </w:r>
    </w:p>
    <w:p w:rsidR="00E96EE6" w:rsidRPr="00E570A8" w:rsidRDefault="00E96EE6" w:rsidP="00E96EE6">
      <w:pPr>
        <w:spacing w:after="0"/>
        <w:ind w:left="851"/>
      </w:pPr>
      <w:r w:rsidRPr="00E570A8">
        <w:t>A háztartásgazdálkodás: a családi költségvetés, a bevételek (tőkejellegű, örökség, munkajövedelmek, a társadalmi újraelosztásból származó bevételek, a kölcsönös segítségből származó bevételek)</w:t>
      </w:r>
    </w:p>
    <w:p w:rsidR="00E96EE6" w:rsidRPr="00E570A8" w:rsidRDefault="00E96EE6" w:rsidP="00E96EE6">
      <w:pPr>
        <w:spacing w:after="0"/>
        <w:ind w:left="851"/>
      </w:pPr>
      <w:r w:rsidRPr="00E570A8">
        <w:t>A családi kiadások: lakásszerzés, nagyberuházások költségei, a lakásfenntartás, a hiteltörlesztés, az élelmezés, a ruházkodás, a munkába járás, az iskoláztatás, az egészségmegőrzés, az egészségügyi ellátás költségei, a szórakozás, pihenés költségei</w:t>
      </w:r>
    </w:p>
    <w:p w:rsidR="00E96EE6" w:rsidRPr="00E570A8" w:rsidRDefault="00E96EE6" w:rsidP="00E96EE6">
      <w:pPr>
        <w:spacing w:after="0"/>
        <w:ind w:left="851"/>
      </w:pPr>
      <w:r w:rsidRPr="00E570A8">
        <w:t>A háztartásvezetéshez szükséges ismeretek; az idős emberek igényei szerinti, a minél teljesebb önellátás segítésének eszközei és módszerei a háztartásvitel során</w:t>
      </w:r>
    </w:p>
    <w:p w:rsidR="00E96EE6" w:rsidRPr="00E570A8" w:rsidRDefault="00E96EE6" w:rsidP="00E96EE6">
      <w:pPr>
        <w:spacing w:after="0"/>
        <w:ind w:left="851"/>
      </w:pPr>
      <w:r w:rsidRPr="00E570A8">
        <w:t>Az adósságok kialakulásának megelőzése, törlesztése</w:t>
      </w:r>
      <w:r w:rsidR="00A51F9D" w:rsidRPr="00E570A8">
        <w:t>; adós</w:t>
      </w:r>
      <w:r w:rsidR="002D1AFA" w:rsidRPr="00E570A8">
        <w:t>s</w:t>
      </w:r>
      <w:r w:rsidR="00A51F9D" w:rsidRPr="00E570A8">
        <w:t>ág</w:t>
      </w:r>
      <w:r w:rsidRPr="00E570A8">
        <w:t>kezelési szolgáltatás lehetősége</w:t>
      </w:r>
    </w:p>
    <w:p w:rsidR="00E96EE6" w:rsidRPr="00E570A8" w:rsidRDefault="00E96EE6" w:rsidP="00E96EE6">
      <w:pPr>
        <w:spacing w:after="0"/>
        <w:ind w:left="851"/>
      </w:pPr>
      <w:r w:rsidRPr="00E570A8">
        <w:t>A házi munkák tervezése, rendszerezése az idős ember igényeinek és lehetősé</w:t>
      </w:r>
      <w:r w:rsidR="002D1AFA" w:rsidRPr="00E570A8">
        <w:t>geinek figyelembe</w:t>
      </w:r>
      <w:r w:rsidRPr="00E570A8">
        <w:t>vételével</w:t>
      </w:r>
    </w:p>
    <w:p w:rsidR="00E96EE6" w:rsidRPr="00E570A8" w:rsidRDefault="00E96EE6" w:rsidP="00E96EE6">
      <w:pPr>
        <w:spacing w:after="0"/>
        <w:ind w:left="851"/>
      </w:pPr>
      <w:r w:rsidRPr="00E570A8">
        <w:t>A háztartásvezetés technikai megoldásai</w:t>
      </w:r>
    </w:p>
    <w:p w:rsidR="00DF1227" w:rsidRPr="00E570A8" w:rsidRDefault="00E96EE6" w:rsidP="00E96EE6">
      <w:pPr>
        <w:spacing w:after="0"/>
        <w:ind w:left="851"/>
      </w:pPr>
      <w:r w:rsidRPr="00E570A8">
        <w:t>A háztartási feladatok ellátása során jelentkező veszélyforrások figyelembevétele</w:t>
      </w:r>
    </w:p>
    <w:p w:rsidR="00DF1227" w:rsidRPr="00E570A8" w:rsidRDefault="00DF1227" w:rsidP="00DF1227">
      <w:pPr>
        <w:tabs>
          <w:tab w:val="left" w:pos="1418"/>
          <w:tab w:val="right" w:pos="9072"/>
        </w:tabs>
        <w:spacing w:after="0"/>
        <w:ind w:left="851"/>
      </w:pPr>
    </w:p>
    <w:p w:rsidR="00DF1227" w:rsidRPr="00E570A8" w:rsidRDefault="00E96EE6" w:rsidP="00685B0A">
      <w:pPr>
        <w:pStyle w:val="Listaszerbekezds"/>
        <w:numPr>
          <w:ilvl w:val="2"/>
          <w:numId w:val="14"/>
        </w:numPr>
        <w:tabs>
          <w:tab w:val="left" w:pos="1701"/>
          <w:tab w:val="right" w:pos="9072"/>
        </w:tabs>
        <w:spacing w:after="0"/>
        <w:ind w:left="993" w:hanging="426"/>
        <w:rPr>
          <w:b/>
          <w:i/>
        </w:rPr>
      </w:pPr>
      <w:r w:rsidRPr="00E570A8">
        <w:rPr>
          <w:b/>
          <w:i/>
        </w:rPr>
        <w:t>Munka-, baleset</w:t>
      </w:r>
      <w:r w:rsidR="00A51F9D" w:rsidRPr="00E570A8">
        <w:rPr>
          <w:b/>
          <w:i/>
        </w:rPr>
        <w:t>-</w:t>
      </w:r>
      <w:r w:rsidRPr="00E570A8">
        <w:rPr>
          <w:b/>
          <w:i/>
        </w:rPr>
        <w:t xml:space="preserve"> és tűzvédelem</w:t>
      </w:r>
      <w:r w:rsidR="00DF1227" w:rsidRPr="00E570A8">
        <w:rPr>
          <w:b/>
          <w:i/>
        </w:rPr>
        <w:tab/>
      </w:r>
      <w:r w:rsidR="006E1292" w:rsidRPr="00E570A8">
        <w:rPr>
          <w:b/>
          <w:i/>
        </w:rPr>
        <w:t>10</w:t>
      </w:r>
      <w:r w:rsidR="00DF1227" w:rsidRPr="00E570A8">
        <w:rPr>
          <w:b/>
          <w:i/>
        </w:rPr>
        <w:t xml:space="preserve"> óra/</w:t>
      </w:r>
      <w:r w:rsidR="006E1292" w:rsidRPr="00E570A8">
        <w:rPr>
          <w:b/>
          <w:i/>
        </w:rPr>
        <w:t>16</w:t>
      </w:r>
      <w:r w:rsidR="00DF1227" w:rsidRPr="00E570A8">
        <w:rPr>
          <w:b/>
          <w:i/>
        </w:rPr>
        <w:t xml:space="preserve"> óra</w:t>
      </w:r>
    </w:p>
    <w:p w:rsidR="00456741" w:rsidRPr="00E570A8" w:rsidRDefault="00456741" w:rsidP="00456741">
      <w:pPr>
        <w:spacing w:after="0"/>
        <w:ind w:left="851"/>
      </w:pPr>
      <w:r w:rsidRPr="00E570A8">
        <w:t>A munka,- baleset- és tűzvédelmi szabályok és jelentőségük</w:t>
      </w:r>
    </w:p>
    <w:p w:rsidR="00456741" w:rsidRPr="00E570A8" w:rsidRDefault="00456741" w:rsidP="00456741">
      <w:pPr>
        <w:spacing w:after="0"/>
        <w:ind w:left="851"/>
      </w:pPr>
      <w:r w:rsidRPr="00E570A8">
        <w:t>A munkavégzéssel összefüggő általános baleseti és egyéb veszélyforrások, a munkahelyre és munkavégzésre vonatkozó munkabiztonsági szabályok</w:t>
      </w:r>
    </w:p>
    <w:p w:rsidR="00456741" w:rsidRPr="00E570A8" w:rsidRDefault="00456741" w:rsidP="00456741">
      <w:pPr>
        <w:spacing w:after="0"/>
        <w:ind w:left="851"/>
      </w:pPr>
      <w:r w:rsidRPr="00E570A8">
        <w:t>A veszélyforrások csoportosítása: a háztartási veszélyek, a munkahelyi veszélyek, a közlekedési veszélyek, a különböző sajátos tevékenységi formák veszélyei</w:t>
      </w:r>
    </w:p>
    <w:p w:rsidR="00456741" w:rsidRPr="00E570A8" w:rsidRDefault="00456741" w:rsidP="00456741">
      <w:pPr>
        <w:spacing w:after="0"/>
        <w:ind w:left="851"/>
      </w:pPr>
      <w:r w:rsidRPr="00E570A8">
        <w:t>Különféle anyagok (vegyszerek, mérgek, gyógyszerek stb.) biztonságos tárolása, nyilvántartások vezetése, veszélyes hulladékok tárolásának szabályai</w:t>
      </w:r>
    </w:p>
    <w:p w:rsidR="00456741" w:rsidRPr="00E570A8" w:rsidRDefault="00456741" w:rsidP="00456741">
      <w:pPr>
        <w:spacing w:after="0"/>
        <w:ind w:left="851"/>
      </w:pPr>
      <w:r w:rsidRPr="00E570A8">
        <w:t>A munka-, baleset- és tűzvédelmi szabályok adaptálása az idős emberek adottságaihoz</w:t>
      </w:r>
    </w:p>
    <w:p w:rsidR="00DF1227" w:rsidRPr="00E570A8" w:rsidRDefault="00456741" w:rsidP="00456741">
      <w:pPr>
        <w:spacing w:after="0"/>
        <w:ind w:left="851"/>
      </w:pPr>
      <w:r w:rsidRPr="00E570A8">
        <w:t>A veszélyek elhárításának lehetőségei, módszerei, eszközei; mindennapi érintésvédelmi és szigetelési eljárások; a menekülési útvonalak kijelölési feltételei, egyéni védőeszközök használata</w:t>
      </w:r>
    </w:p>
    <w:p w:rsidR="00DF1227" w:rsidRPr="00E570A8" w:rsidRDefault="00DF1227" w:rsidP="00DF1227">
      <w:pPr>
        <w:tabs>
          <w:tab w:val="left" w:pos="1418"/>
          <w:tab w:val="right" w:pos="9072"/>
        </w:tabs>
        <w:spacing w:after="0"/>
        <w:ind w:left="851"/>
      </w:pPr>
    </w:p>
    <w:p w:rsidR="00DF1227" w:rsidRPr="00E570A8" w:rsidRDefault="00456741" w:rsidP="00685B0A">
      <w:pPr>
        <w:pStyle w:val="Listaszerbekezds"/>
        <w:numPr>
          <w:ilvl w:val="2"/>
          <w:numId w:val="14"/>
        </w:numPr>
        <w:tabs>
          <w:tab w:val="left" w:pos="1701"/>
          <w:tab w:val="right" w:pos="9072"/>
        </w:tabs>
        <w:spacing w:after="0"/>
        <w:ind w:left="993" w:hanging="426"/>
        <w:rPr>
          <w:b/>
          <w:i/>
        </w:rPr>
      </w:pPr>
      <w:r w:rsidRPr="00E570A8">
        <w:rPr>
          <w:b/>
          <w:i/>
        </w:rPr>
        <w:t>A gyógyászati segédeszközök beszerzése</w:t>
      </w:r>
      <w:r w:rsidR="00DF1227" w:rsidRPr="00E570A8">
        <w:rPr>
          <w:b/>
          <w:i/>
        </w:rPr>
        <w:tab/>
      </w:r>
      <w:r w:rsidR="006E1292" w:rsidRPr="00E570A8">
        <w:rPr>
          <w:b/>
          <w:i/>
        </w:rPr>
        <w:t>1</w:t>
      </w:r>
      <w:r w:rsidR="007D48C6" w:rsidRPr="00E570A8">
        <w:rPr>
          <w:b/>
          <w:i/>
        </w:rPr>
        <w:t>0</w:t>
      </w:r>
      <w:r w:rsidR="00DF1227" w:rsidRPr="00E570A8">
        <w:rPr>
          <w:b/>
          <w:i/>
        </w:rPr>
        <w:t xml:space="preserve"> óra/</w:t>
      </w:r>
      <w:r w:rsidR="006E1292" w:rsidRPr="00E570A8">
        <w:rPr>
          <w:b/>
          <w:i/>
        </w:rPr>
        <w:t>17</w:t>
      </w:r>
      <w:r w:rsidR="00DF1227" w:rsidRPr="00E570A8">
        <w:rPr>
          <w:b/>
          <w:i/>
        </w:rPr>
        <w:t xml:space="preserve"> óra</w:t>
      </w:r>
    </w:p>
    <w:p w:rsidR="00456741" w:rsidRPr="00E570A8" w:rsidRDefault="00456741" w:rsidP="00456741">
      <w:pPr>
        <w:spacing w:after="0"/>
        <w:ind w:left="851"/>
      </w:pPr>
      <w:r w:rsidRPr="00E570A8">
        <w:t>A gyógyászati segédeszközök beszerzése, használatának ismerete</w:t>
      </w:r>
    </w:p>
    <w:p w:rsidR="00456741" w:rsidRPr="00E570A8" w:rsidRDefault="00456741" w:rsidP="00456741">
      <w:pPr>
        <w:spacing w:after="0"/>
        <w:ind w:left="851"/>
      </w:pPr>
      <w:r w:rsidRPr="00E570A8">
        <w:t>A gyógyászati segédeszközök karbantartása, tisztítása</w:t>
      </w:r>
    </w:p>
    <w:p w:rsidR="00456741" w:rsidRPr="00E570A8" w:rsidRDefault="00456741" w:rsidP="00456741">
      <w:pPr>
        <w:spacing w:after="0"/>
        <w:ind w:left="851"/>
      </w:pPr>
      <w:r w:rsidRPr="00E570A8">
        <w:t>A célok megválasztása, a támogatási folyamat tervezése, az eszközök és módszerek kiválasztása</w:t>
      </w:r>
    </w:p>
    <w:p w:rsidR="00456741" w:rsidRPr="00E570A8" w:rsidRDefault="00456741" w:rsidP="00456741">
      <w:pPr>
        <w:spacing w:after="0"/>
        <w:ind w:left="851"/>
      </w:pPr>
      <w:r w:rsidRPr="00E570A8">
        <w:t>A mindennapi életmenet biztosításának feladatai az ellátott képességeihez adaptált módon; a környezet átalakításának lehetőségei, feladatai, eszközei</w:t>
      </w:r>
    </w:p>
    <w:p w:rsidR="00DF1227" w:rsidRPr="00E570A8" w:rsidRDefault="00456741" w:rsidP="00456741">
      <w:pPr>
        <w:spacing w:after="0"/>
        <w:ind w:left="851"/>
      </w:pPr>
      <w:r w:rsidRPr="00E570A8">
        <w:t>A fejlesztés és rehabilitáció eszközei, szakmai lehetőségei</w:t>
      </w:r>
    </w:p>
    <w:p w:rsidR="00DF1227" w:rsidRPr="00E570A8" w:rsidRDefault="00DF1227" w:rsidP="00DF1227">
      <w:pPr>
        <w:tabs>
          <w:tab w:val="left" w:pos="1418"/>
          <w:tab w:val="right" w:pos="9072"/>
        </w:tabs>
        <w:spacing w:after="0"/>
        <w:ind w:left="851"/>
      </w:pPr>
    </w:p>
    <w:p w:rsidR="00DF1227" w:rsidRPr="00E570A8" w:rsidRDefault="002859E6" w:rsidP="00685B0A">
      <w:pPr>
        <w:pStyle w:val="Listaszerbekezds"/>
        <w:numPr>
          <w:ilvl w:val="2"/>
          <w:numId w:val="14"/>
        </w:numPr>
        <w:tabs>
          <w:tab w:val="left" w:pos="1701"/>
          <w:tab w:val="right" w:pos="9072"/>
        </w:tabs>
        <w:spacing w:after="0"/>
        <w:ind w:left="993" w:hanging="426"/>
        <w:rPr>
          <w:b/>
          <w:i/>
        </w:rPr>
      </w:pPr>
      <w:r w:rsidRPr="00E570A8">
        <w:rPr>
          <w:b/>
          <w:i/>
        </w:rPr>
        <w:t>G</w:t>
      </w:r>
      <w:r w:rsidR="00B97E48" w:rsidRPr="00E570A8">
        <w:rPr>
          <w:b/>
          <w:i/>
        </w:rPr>
        <w:t>yógyíthatatlan betegek és haldoklók gondozása</w:t>
      </w:r>
      <w:r w:rsidR="00DF1227" w:rsidRPr="00E570A8">
        <w:rPr>
          <w:b/>
          <w:i/>
        </w:rPr>
        <w:tab/>
      </w:r>
      <w:r w:rsidR="009D3071" w:rsidRPr="00E570A8">
        <w:rPr>
          <w:b/>
          <w:i/>
        </w:rPr>
        <w:t>26</w:t>
      </w:r>
      <w:r w:rsidR="00DF1227" w:rsidRPr="00E570A8">
        <w:rPr>
          <w:b/>
          <w:i/>
        </w:rPr>
        <w:t xml:space="preserve"> óra/</w:t>
      </w:r>
      <w:r w:rsidR="006E1292" w:rsidRPr="00E570A8">
        <w:rPr>
          <w:b/>
          <w:i/>
        </w:rPr>
        <w:t>26</w:t>
      </w:r>
      <w:r w:rsidR="00DF1227" w:rsidRPr="00E570A8">
        <w:rPr>
          <w:b/>
          <w:i/>
        </w:rPr>
        <w:t xml:space="preserve"> óra</w:t>
      </w:r>
    </w:p>
    <w:p w:rsidR="00B97E48" w:rsidRPr="00E570A8" w:rsidRDefault="00B97E48" w:rsidP="00B97E48">
      <w:pPr>
        <w:spacing w:after="0"/>
        <w:ind w:left="851"/>
      </w:pPr>
      <w:r w:rsidRPr="00E570A8">
        <w:t>A célok megválasztása, a támogatási folyamat tervezése, az eszközök és módszerek kiválasztása</w:t>
      </w:r>
    </w:p>
    <w:p w:rsidR="00B97E48" w:rsidRPr="00E570A8" w:rsidRDefault="00B97E48" w:rsidP="00B97E48">
      <w:pPr>
        <w:spacing w:after="0"/>
        <w:ind w:left="851"/>
      </w:pPr>
      <w:r w:rsidRPr="00E570A8">
        <w:t>A mindennapi életmenet biztosításának feladatai az ellátott képességeihez adaptált módon; a környezet átalakításának lehetőségei, feladatai, eszközei</w:t>
      </w:r>
    </w:p>
    <w:p w:rsidR="00B97E48" w:rsidRPr="00E570A8" w:rsidRDefault="00B97E48" w:rsidP="00B97E48">
      <w:pPr>
        <w:spacing w:after="0"/>
        <w:ind w:left="851"/>
      </w:pPr>
      <w:r w:rsidRPr="00E570A8">
        <w:t>A gyógyíthatatlan betegek gondozásának sajátos módszerei</w:t>
      </w:r>
    </w:p>
    <w:p w:rsidR="00B97E48" w:rsidRPr="00E570A8" w:rsidRDefault="00B97E48" w:rsidP="00B97E48">
      <w:pPr>
        <w:spacing w:after="0"/>
        <w:ind w:left="851"/>
      </w:pPr>
      <w:r w:rsidRPr="00E570A8">
        <w:t>A haldokló ember kísérése, a halott körüli teendők, a gyász feldolgozásának segítése, a család támogatása</w:t>
      </w:r>
    </w:p>
    <w:p w:rsidR="00DF1227" w:rsidRPr="00E570A8" w:rsidRDefault="00B97E48" w:rsidP="00B97E48">
      <w:pPr>
        <w:spacing w:after="0"/>
        <w:ind w:left="851"/>
      </w:pPr>
      <w:r w:rsidRPr="00E570A8">
        <w:t>Az eutanázia; hospice-ellátás</w:t>
      </w:r>
    </w:p>
    <w:p w:rsidR="001264D3" w:rsidRPr="00E570A8" w:rsidRDefault="001264D3" w:rsidP="00B97E48">
      <w:pPr>
        <w:spacing w:after="0"/>
        <w:ind w:left="851"/>
      </w:pPr>
      <w:r w:rsidRPr="00E570A8">
        <w:t>A hospice célja, alapelvei</w:t>
      </w:r>
    </w:p>
    <w:p w:rsidR="001264D3" w:rsidRPr="00E570A8" w:rsidRDefault="001264D3" w:rsidP="00B97E48">
      <w:pPr>
        <w:spacing w:after="0"/>
        <w:ind w:left="851"/>
      </w:pPr>
      <w:r w:rsidRPr="00E570A8">
        <w:t>A hospice ellátás formái</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B97E48" w:rsidP="00DF1227">
      <w:pPr>
        <w:spacing w:after="0"/>
        <w:ind w:left="426"/>
      </w:pPr>
      <w:r w:rsidRPr="00E570A8">
        <w:rPr>
          <w:i/>
        </w:rPr>
        <w:t>Átlagos tanterem, előadóterem</w:t>
      </w:r>
      <w:r w:rsidRPr="00E570A8">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1A080F"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A080F" w:rsidRPr="00E570A8" w:rsidTr="003D759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1A080F" w:rsidRPr="00E570A8" w:rsidTr="003D759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A080F" w:rsidRPr="00E570A8" w:rsidRDefault="001A080F" w:rsidP="003D7594">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A080F" w:rsidRPr="00E570A8" w:rsidRDefault="001A080F" w:rsidP="003D7594">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A080F" w:rsidRPr="00E570A8" w:rsidRDefault="001A080F" w:rsidP="003D7594">
            <w:pPr>
              <w:spacing w:after="0"/>
              <w:jc w:val="left"/>
              <w:rPr>
                <w:rFonts w:eastAsia="Times New Roman"/>
                <w:color w:val="000000"/>
                <w:sz w:val="20"/>
                <w:szCs w:val="20"/>
                <w:lang w:eastAsia="hu-HU"/>
              </w:rPr>
            </w:pPr>
          </w:p>
        </w:tc>
      </w:tr>
      <w:tr w:rsidR="001A080F" w:rsidRPr="00E570A8" w:rsidTr="003D75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x</w:t>
            </w:r>
          </w:p>
        </w:tc>
        <w:tc>
          <w:tcPr>
            <w:tcW w:w="238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3D75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3D75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3D75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 </w:t>
            </w:r>
          </w:p>
        </w:tc>
        <w:tc>
          <w:tcPr>
            <w:tcW w:w="238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3D75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 </w:t>
            </w:r>
          </w:p>
        </w:tc>
        <w:tc>
          <w:tcPr>
            <w:tcW w:w="238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3D75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 </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 </w:t>
            </w:r>
          </w:p>
        </w:tc>
        <w:tc>
          <w:tcPr>
            <w:tcW w:w="238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3D759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 </w:t>
            </w:r>
          </w:p>
        </w:tc>
        <w:tc>
          <w:tcPr>
            <w:tcW w:w="2380" w:type="dxa"/>
            <w:tcBorders>
              <w:top w:val="nil"/>
              <w:left w:val="nil"/>
              <w:bottom w:val="single" w:sz="4" w:space="0" w:color="auto"/>
              <w:right w:val="single" w:sz="4" w:space="0" w:color="auto"/>
            </w:tcBorders>
            <w:shd w:val="clear" w:color="auto" w:fill="auto"/>
            <w:vAlign w:val="center"/>
            <w:hideMark/>
          </w:tcPr>
          <w:p w:rsidR="001A080F" w:rsidRPr="00E570A8" w:rsidRDefault="001A080F"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1A080F">
      <w:pPr>
        <w:spacing w:after="0"/>
        <w:ind w:left="720"/>
        <w:rPr>
          <w:b/>
        </w:rPr>
      </w:pPr>
    </w:p>
    <w:p w:rsidR="00DF1227" w:rsidRPr="00E570A8" w:rsidRDefault="00DF1227" w:rsidP="00DF1227">
      <w:pPr>
        <w:spacing w:after="0"/>
        <w:ind w:left="426"/>
      </w:pPr>
    </w:p>
    <w:p w:rsidR="001A080F" w:rsidRPr="00E570A8" w:rsidRDefault="001A080F">
      <w:pPr>
        <w:spacing w:after="200" w:line="276" w:lineRule="auto"/>
        <w:jc w:val="left"/>
        <w:rPr>
          <w:b/>
        </w:rPr>
      </w:pPr>
      <w:r w:rsidRPr="00E570A8">
        <w:rPr>
          <w:b/>
        </w:rPr>
        <w:br w:type="page"/>
      </w:r>
    </w:p>
    <w:p w:rsidR="001A080F"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0" w:type="auto"/>
        <w:jc w:val="center"/>
        <w:tblCellMar>
          <w:left w:w="70" w:type="dxa"/>
          <w:right w:w="70" w:type="dxa"/>
        </w:tblCellMar>
        <w:tblLook w:val="04A0" w:firstRow="1" w:lastRow="0" w:firstColumn="1" w:lastColumn="0" w:noHBand="0" w:noVBand="1"/>
      </w:tblPr>
      <w:tblGrid>
        <w:gridCol w:w="829"/>
        <w:gridCol w:w="2733"/>
        <w:gridCol w:w="851"/>
        <w:gridCol w:w="1362"/>
        <w:gridCol w:w="1250"/>
        <w:gridCol w:w="2187"/>
      </w:tblGrid>
      <w:tr w:rsidR="001A080F" w:rsidRPr="00E570A8" w:rsidTr="001A080F">
        <w:trPr>
          <w:trHeight w:val="2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1A080F" w:rsidRPr="00E570A8" w:rsidTr="001A080F">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80F" w:rsidRPr="00E570A8" w:rsidRDefault="001A080F" w:rsidP="001A080F">
            <w:pPr>
              <w:spacing w:after="0"/>
              <w:jc w:val="left"/>
              <w:rPr>
                <w:rFonts w:eastAsia="Times New Roman"/>
                <w:color w:val="000000"/>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080F" w:rsidRPr="00E570A8" w:rsidRDefault="001A080F" w:rsidP="001A080F">
            <w:pPr>
              <w:spacing w:after="0"/>
              <w:jc w:val="left"/>
              <w:rPr>
                <w:rFonts w:eastAsia="Times New Roman"/>
                <w:color w:val="000000"/>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080F" w:rsidRPr="00E570A8" w:rsidRDefault="001A080F" w:rsidP="001A080F">
            <w:pPr>
              <w:spacing w:after="0"/>
              <w:jc w:val="left"/>
              <w:rPr>
                <w:rFonts w:eastAsia="Times New Roman"/>
                <w:color w:val="000000"/>
                <w:sz w:val="20"/>
                <w:szCs w:val="20"/>
                <w:lang w:eastAsia="hu-HU"/>
              </w:rPr>
            </w:pP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rendszerezése mozaikfeladattal</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0" w:type="auto"/>
            <w:gridSpan w:val="5"/>
            <w:tcBorders>
              <w:top w:val="single" w:sz="4" w:space="0" w:color="auto"/>
              <w:left w:val="nil"/>
              <w:bottom w:val="single" w:sz="4" w:space="0" w:color="auto"/>
              <w:right w:val="single" w:sz="4" w:space="0" w:color="000000"/>
            </w:tcBorders>
            <w:shd w:val="clear" w:color="000000" w:fill="D9D9D9"/>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 munkavégzés körében</w:t>
            </w:r>
          </w:p>
        </w:tc>
      </w:tr>
      <w:tr w:rsidR="001A080F" w:rsidRPr="00E570A8" w:rsidTr="001A080F">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Műveletek gyakorlása</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080F" w:rsidRPr="00E570A8" w:rsidTr="001A080F">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Munkamegfigyelés adott szempontok alapján</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1A080F" w:rsidRPr="00E570A8" w:rsidRDefault="001A080F" w:rsidP="001A080F">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1A080F">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FA2D4E" w:rsidP="00685B0A">
      <w:pPr>
        <w:pStyle w:val="Listaszerbekezds"/>
        <w:numPr>
          <w:ilvl w:val="0"/>
          <w:numId w:val="14"/>
        </w:numPr>
        <w:tabs>
          <w:tab w:val="right" w:pos="284"/>
        </w:tabs>
        <w:spacing w:after="0"/>
        <w:rPr>
          <w:b/>
        </w:rPr>
      </w:pPr>
      <w:r w:rsidRPr="00E570A8">
        <w:rPr>
          <w:b/>
        </w:rPr>
        <w:t>Szociális gondozás gyakorlata</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9D3071" w:rsidRPr="00E570A8">
        <w:rPr>
          <w:b/>
        </w:rPr>
        <w:t>108</w:t>
      </w:r>
      <w:r w:rsidR="00DF1227" w:rsidRPr="00E570A8">
        <w:rPr>
          <w:b/>
        </w:rPr>
        <w:t xml:space="preserve"> óra/</w:t>
      </w:r>
      <w:r w:rsidR="006E1292" w:rsidRPr="00E570A8">
        <w:rPr>
          <w:b/>
        </w:rPr>
        <w:t>129</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FA2D4E" w:rsidP="00DF1227">
      <w:pPr>
        <w:spacing w:after="0"/>
        <w:ind w:left="426"/>
      </w:pPr>
      <w:r w:rsidRPr="00E570A8">
        <w:t>Célja a gondozás feladatainak, folyamatának és tevékenységi formáinak gyakorlása. A szellemi és fizikai képességek megőrzését, fejlesztését célzó foglalkoztatás alkalmazása. Az ellátott mindennapi életvitelének megszervezéséhez sz</w:t>
      </w:r>
      <w:r w:rsidR="00CC1A72" w:rsidRPr="00E570A8">
        <w:t>ükséges módszerek alkalmazása,</w:t>
      </w:r>
      <w:r w:rsidRPr="00E570A8">
        <w:t xml:space="preserve"> a háztartásgazdálkodás és háztartásvitel segítése. A gondozással, a foglakozással, foglalkoztatással és a háztartásvezetéssel kapcsolatos</w:t>
      </w:r>
      <w:r w:rsidR="00B521C2" w:rsidRPr="00E570A8">
        <w:t xml:space="preserve"> </w:t>
      </w:r>
      <w:r w:rsidRPr="00E570A8">
        <w:t>munka-</w:t>
      </w:r>
      <w:r w:rsidR="00CC1A72" w:rsidRPr="00E570A8">
        <w:t xml:space="preserve">, </w:t>
      </w:r>
      <w:r w:rsidRPr="00E570A8">
        <w:t>baleset</w:t>
      </w:r>
      <w:r w:rsidR="00CC1A72" w:rsidRPr="00E570A8">
        <w:t>-</w:t>
      </w:r>
      <w:r w:rsidRPr="00E570A8">
        <w:t xml:space="preserve"> és tűzvédelmi szabályok betartása, alkalmazása.</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FA2D4E" w:rsidP="00DF1227">
      <w:pPr>
        <w:spacing w:after="0"/>
        <w:ind w:left="426"/>
      </w:pPr>
      <w:r w:rsidRPr="00E570A8">
        <w:t>Történelem, etika. A szakképzés során megismert társadalomismereti, jogi, szociálpolitikai, etikai, egészségügyi ismeretek és gyakorlatok, valamint a szociális munka és a szociális gondozás elméletéről tanult ismeretek.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DB479D" w:rsidP="00685B0A">
      <w:pPr>
        <w:pStyle w:val="Listaszerbekezds"/>
        <w:numPr>
          <w:ilvl w:val="2"/>
          <w:numId w:val="14"/>
        </w:numPr>
        <w:tabs>
          <w:tab w:val="left" w:pos="1701"/>
          <w:tab w:val="right" w:pos="9072"/>
        </w:tabs>
        <w:spacing w:after="0"/>
        <w:ind w:left="993" w:hanging="426"/>
        <w:rPr>
          <w:b/>
          <w:i/>
        </w:rPr>
      </w:pPr>
      <w:r w:rsidRPr="00E570A8">
        <w:rPr>
          <w:b/>
          <w:i/>
        </w:rPr>
        <w:t xml:space="preserve">Idős </w:t>
      </w:r>
      <w:r w:rsidR="00FA2D4E" w:rsidRPr="00E570A8">
        <w:rPr>
          <w:b/>
          <w:i/>
        </w:rPr>
        <w:t>ember</w:t>
      </w:r>
      <w:r w:rsidR="00DD62B3" w:rsidRPr="00E570A8">
        <w:rPr>
          <w:b/>
          <w:i/>
        </w:rPr>
        <w:t>ek</w:t>
      </w:r>
      <w:r w:rsidR="00FA2D4E" w:rsidRPr="00E570A8">
        <w:rPr>
          <w:b/>
          <w:i/>
        </w:rPr>
        <w:t xml:space="preserve"> gondozása</w:t>
      </w:r>
      <w:r w:rsidR="00DF1227" w:rsidRPr="00E570A8">
        <w:rPr>
          <w:b/>
          <w:i/>
        </w:rPr>
        <w:tab/>
      </w:r>
      <w:r w:rsidR="006E1292" w:rsidRPr="00E570A8">
        <w:rPr>
          <w:b/>
          <w:i/>
        </w:rPr>
        <w:t>40</w:t>
      </w:r>
      <w:r w:rsidR="00DF1227" w:rsidRPr="00E570A8">
        <w:rPr>
          <w:b/>
          <w:i/>
        </w:rPr>
        <w:t xml:space="preserve"> óra/</w:t>
      </w:r>
      <w:r w:rsidR="006E1292" w:rsidRPr="00E570A8">
        <w:rPr>
          <w:b/>
          <w:i/>
        </w:rPr>
        <w:t>38</w:t>
      </w:r>
      <w:r w:rsidR="00DF1227" w:rsidRPr="00E570A8">
        <w:rPr>
          <w:b/>
          <w:i/>
        </w:rPr>
        <w:t xml:space="preserve"> óra</w:t>
      </w:r>
    </w:p>
    <w:p w:rsidR="00DB479D" w:rsidRPr="00E570A8" w:rsidRDefault="00DB479D" w:rsidP="00DB479D">
      <w:pPr>
        <w:spacing w:after="0"/>
        <w:ind w:left="851"/>
      </w:pPr>
      <w:r w:rsidRPr="00E570A8">
        <w:t>Az idős emberek gondozásának, segítésének megfigyelése; a gondozás, segítés dilemmáinak értelmezése, a korlátok és lehetőségek mérlegelése</w:t>
      </w:r>
    </w:p>
    <w:p w:rsidR="00DB479D" w:rsidRPr="00E570A8" w:rsidRDefault="00DB479D" w:rsidP="00DB479D">
      <w:pPr>
        <w:spacing w:after="0"/>
        <w:ind w:left="851"/>
      </w:pPr>
      <w:r w:rsidRPr="00E570A8">
        <w:t>Részvétel a gondozási, támogatási folyamat tervezésében, az eszközök és módszerek kiválasztásában</w:t>
      </w:r>
    </w:p>
    <w:p w:rsidR="00DB479D" w:rsidRPr="00E570A8" w:rsidRDefault="00DB479D" w:rsidP="00DB479D">
      <w:pPr>
        <w:spacing w:after="0"/>
        <w:ind w:left="851"/>
      </w:pPr>
      <w:r w:rsidRPr="00E570A8">
        <w:t>Részvétel a személyes környezet kialakításban, az életvitel támogatásában, a napirend kidolgozásában és a megvalósítás támogatásában</w:t>
      </w:r>
    </w:p>
    <w:p w:rsidR="00DB479D" w:rsidRPr="00E570A8" w:rsidRDefault="00DB479D" w:rsidP="00DB479D">
      <w:pPr>
        <w:spacing w:after="0"/>
        <w:ind w:left="851"/>
      </w:pPr>
      <w:r w:rsidRPr="00E570A8">
        <w:t>A gondozási terv elkészítésének és megvalósításának segítése</w:t>
      </w:r>
    </w:p>
    <w:p w:rsidR="00DB479D" w:rsidRPr="00E570A8" w:rsidRDefault="00DB479D" w:rsidP="00DB479D">
      <w:pPr>
        <w:spacing w:after="0"/>
        <w:ind w:left="851"/>
      </w:pPr>
      <w:r w:rsidRPr="00E570A8">
        <w:t>Az idős emberek érdekérvényesítő képességének segítése, támogatása felhatalmazásának mértékében</w:t>
      </w:r>
    </w:p>
    <w:p w:rsidR="00DB479D" w:rsidRPr="00E570A8" w:rsidRDefault="00DB479D" w:rsidP="00DB479D">
      <w:pPr>
        <w:spacing w:after="0"/>
        <w:ind w:left="851"/>
      </w:pPr>
      <w:r w:rsidRPr="00E570A8">
        <w:t>A gyógyászati segédeszközök beszerzése, tisztítása, kezelése, használata, használatának megtanítása</w:t>
      </w:r>
    </w:p>
    <w:p w:rsidR="00DB479D" w:rsidRPr="00E570A8" w:rsidRDefault="00DB479D" w:rsidP="00DB479D">
      <w:pPr>
        <w:spacing w:after="0"/>
        <w:ind w:left="851"/>
      </w:pPr>
      <w:r w:rsidRPr="00E570A8">
        <w:t>A gyógyíthatatlan betegek sajátos gondozási módszereinek alkalmazása</w:t>
      </w:r>
    </w:p>
    <w:p w:rsidR="00DF1227" w:rsidRPr="00E570A8" w:rsidRDefault="00DB479D" w:rsidP="00DB479D">
      <w:pPr>
        <w:spacing w:after="0"/>
        <w:ind w:left="851"/>
      </w:pPr>
      <w:r w:rsidRPr="00E570A8">
        <w:t>A haldokló ember kísérése, a halott körüli teendők, a gyász feldolgozásának segítése, a család támogatása</w:t>
      </w:r>
    </w:p>
    <w:p w:rsidR="00DF1227" w:rsidRPr="00E570A8" w:rsidRDefault="00DF1227" w:rsidP="00DF1227">
      <w:pPr>
        <w:tabs>
          <w:tab w:val="left" w:pos="1418"/>
          <w:tab w:val="right" w:pos="9072"/>
        </w:tabs>
        <w:spacing w:after="0"/>
        <w:ind w:left="851"/>
      </w:pPr>
    </w:p>
    <w:p w:rsidR="00DF1227" w:rsidRPr="00E570A8" w:rsidRDefault="00A02221" w:rsidP="00685B0A">
      <w:pPr>
        <w:pStyle w:val="Listaszerbekezds"/>
        <w:numPr>
          <w:ilvl w:val="2"/>
          <w:numId w:val="14"/>
        </w:numPr>
        <w:tabs>
          <w:tab w:val="left" w:pos="1701"/>
          <w:tab w:val="right" w:pos="9072"/>
        </w:tabs>
        <w:spacing w:after="0"/>
        <w:ind w:left="993" w:hanging="426"/>
        <w:rPr>
          <w:b/>
          <w:i/>
        </w:rPr>
      </w:pPr>
      <w:r w:rsidRPr="00E570A8">
        <w:rPr>
          <w:b/>
          <w:i/>
        </w:rPr>
        <w:t>F</w:t>
      </w:r>
      <w:r w:rsidR="00DB479D" w:rsidRPr="00E570A8">
        <w:rPr>
          <w:b/>
          <w:i/>
        </w:rPr>
        <w:t>ogyatékkal élők gondozása</w:t>
      </w:r>
      <w:r w:rsidR="00DF1227" w:rsidRPr="00E570A8">
        <w:rPr>
          <w:b/>
          <w:i/>
        </w:rPr>
        <w:tab/>
      </w:r>
      <w:r w:rsidR="005338C8" w:rsidRPr="00E570A8">
        <w:rPr>
          <w:b/>
          <w:i/>
        </w:rPr>
        <w:t>35</w:t>
      </w:r>
      <w:r w:rsidR="00DF1227" w:rsidRPr="00E570A8">
        <w:rPr>
          <w:b/>
          <w:i/>
        </w:rPr>
        <w:t xml:space="preserve"> óra/</w:t>
      </w:r>
      <w:r w:rsidR="005338C8" w:rsidRPr="00E570A8">
        <w:rPr>
          <w:b/>
          <w:i/>
        </w:rPr>
        <w:t>35</w:t>
      </w:r>
      <w:r w:rsidR="00DF1227" w:rsidRPr="00E570A8">
        <w:rPr>
          <w:b/>
          <w:i/>
        </w:rPr>
        <w:t xml:space="preserve"> óra</w:t>
      </w:r>
    </w:p>
    <w:p w:rsidR="00DB479D" w:rsidRPr="00E570A8" w:rsidRDefault="00DB479D" w:rsidP="00DB479D">
      <w:pPr>
        <w:spacing w:after="0"/>
        <w:ind w:left="851"/>
      </w:pPr>
      <w:r w:rsidRPr="00E570A8">
        <w:t>A fogyatékos emberek gondozásának, segítésének megfigyelése</w:t>
      </w:r>
    </w:p>
    <w:p w:rsidR="00DB479D" w:rsidRPr="00E570A8" w:rsidRDefault="00DB479D" w:rsidP="00DB479D">
      <w:pPr>
        <w:spacing w:after="0"/>
        <w:ind w:left="851"/>
      </w:pPr>
      <w:r w:rsidRPr="00E570A8">
        <w:t>A gondozás, segítés dilemmáinak értelmezése, a korlátok és lehetőségek mérlegelése</w:t>
      </w:r>
    </w:p>
    <w:p w:rsidR="00DB479D" w:rsidRPr="00E570A8" w:rsidRDefault="00DB479D" w:rsidP="00DB479D">
      <w:pPr>
        <w:spacing w:after="0"/>
        <w:ind w:left="851"/>
      </w:pPr>
      <w:r w:rsidRPr="00E570A8">
        <w:t>Részvétel a gondozási, támogatási folyamat tervezésében, az eszközök és módszerek kiválasztásában</w:t>
      </w:r>
    </w:p>
    <w:p w:rsidR="00DB479D" w:rsidRPr="00E570A8" w:rsidRDefault="00DB479D" w:rsidP="00DB479D">
      <w:pPr>
        <w:spacing w:after="0"/>
        <w:ind w:left="851"/>
      </w:pPr>
      <w:r w:rsidRPr="00E570A8">
        <w:t>Részvétel a mindennapi környezet kialakításban, az életvitel támogatásában a napirend kidolgozásában és a megvalósítás támogatásában</w:t>
      </w:r>
    </w:p>
    <w:p w:rsidR="00DB479D" w:rsidRPr="00E570A8" w:rsidRDefault="00DB479D" w:rsidP="00DB479D">
      <w:pPr>
        <w:spacing w:after="0"/>
        <w:ind w:left="851"/>
      </w:pPr>
      <w:r w:rsidRPr="00E570A8">
        <w:t>A testi ellátás és a testi érintkezés formái, jelentősége</w:t>
      </w:r>
    </w:p>
    <w:p w:rsidR="00DB479D" w:rsidRPr="00E570A8" w:rsidRDefault="00DB479D" w:rsidP="00DB479D">
      <w:pPr>
        <w:spacing w:after="0"/>
        <w:ind w:left="851"/>
      </w:pPr>
      <w:r w:rsidRPr="00E570A8">
        <w:t xml:space="preserve">A </w:t>
      </w:r>
      <w:proofErr w:type="spellStart"/>
      <w:r w:rsidRPr="00E570A8">
        <w:t>bazális</w:t>
      </w:r>
      <w:proofErr w:type="spellEnd"/>
      <w:r w:rsidRPr="00E570A8">
        <w:t xml:space="preserve"> stimulálás</w:t>
      </w:r>
    </w:p>
    <w:p w:rsidR="00DB479D" w:rsidRPr="00E570A8" w:rsidRDefault="00DB479D" w:rsidP="00DB479D">
      <w:pPr>
        <w:spacing w:after="0"/>
        <w:ind w:left="851"/>
      </w:pPr>
      <w:r w:rsidRPr="00E570A8">
        <w:t>Játékformák, a zenei és énekformák, a mozgásformák, a dramatikus játékok, a médiaformák, a szabadban űzhető foglalkozások és alkalmazása</w:t>
      </w:r>
    </w:p>
    <w:p w:rsidR="00DB479D" w:rsidRPr="00E570A8" w:rsidRDefault="00DB479D" w:rsidP="00DB479D">
      <w:pPr>
        <w:spacing w:after="0"/>
        <w:ind w:left="851"/>
      </w:pPr>
      <w:r w:rsidRPr="00E570A8">
        <w:t>A fejlesztési és rehabilitációs terv kialakításának, és megvalósításának segítése</w:t>
      </w:r>
    </w:p>
    <w:p w:rsidR="00DB479D" w:rsidRPr="00E570A8" w:rsidRDefault="00DB479D" w:rsidP="00DB479D">
      <w:pPr>
        <w:spacing w:after="0"/>
        <w:ind w:left="851"/>
      </w:pPr>
      <w:r w:rsidRPr="00E570A8">
        <w:t>Segíteni a fogyatékos emberek integrációjának megvalósítását, az akadályok elhárítását, a lehetőségek felkutatását</w:t>
      </w:r>
    </w:p>
    <w:p w:rsidR="00DB479D" w:rsidRPr="00E570A8" w:rsidRDefault="00DB479D" w:rsidP="00DB479D">
      <w:pPr>
        <w:spacing w:after="0"/>
        <w:ind w:left="851"/>
      </w:pPr>
      <w:r w:rsidRPr="00E570A8">
        <w:t>A gyógyászati segédeszközök beszerzése, tisztítása, kezelése, használata, a használatuk megtanítása</w:t>
      </w:r>
    </w:p>
    <w:p w:rsidR="00DF1227" w:rsidRPr="00E570A8" w:rsidRDefault="00DF1227" w:rsidP="00DF1227">
      <w:pPr>
        <w:tabs>
          <w:tab w:val="left" w:pos="1418"/>
          <w:tab w:val="right" w:pos="9072"/>
        </w:tabs>
        <w:spacing w:after="0"/>
        <w:ind w:left="851"/>
      </w:pPr>
    </w:p>
    <w:p w:rsidR="00DF1227" w:rsidRPr="00E570A8" w:rsidRDefault="00DB479D" w:rsidP="00685B0A">
      <w:pPr>
        <w:pStyle w:val="Listaszerbekezds"/>
        <w:numPr>
          <w:ilvl w:val="2"/>
          <w:numId w:val="14"/>
        </w:numPr>
        <w:tabs>
          <w:tab w:val="left" w:pos="1701"/>
          <w:tab w:val="right" w:pos="9072"/>
        </w:tabs>
        <w:spacing w:after="0"/>
        <w:ind w:left="993" w:hanging="426"/>
        <w:rPr>
          <w:b/>
          <w:i/>
        </w:rPr>
      </w:pPr>
      <w:r w:rsidRPr="00E570A8">
        <w:rPr>
          <w:b/>
          <w:i/>
        </w:rPr>
        <w:t>Foglalkozási gyakorlat</w:t>
      </w:r>
      <w:r w:rsidR="00DF1227" w:rsidRPr="00E570A8">
        <w:rPr>
          <w:b/>
          <w:i/>
        </w:rPr>
        <w:tab/>
      </w:r>
      <w:r w:rsidR="005338C8" w:rsidRPr="00E570A8">
        <w:rPr>
          <w:b/>
          <w:i/>
        </w:rPr>
        <w:t>8</w:t>
      </w:r>
      <w:r w:rsidR="00DF1227" w:rsidRPr="00E570A8">
        <w:rPr>
          <w:b/>
          <w:i/>
        </w:rPr>
        <w:t xml:space="preserve"> óra/</w:t>
      </w:r>
      <w:r w:rsidR="005338C8" w:rsidRPr="00E570A8">
        <w:rPr>
          <w:b/>
          <w:i/>
        </w:rPr>
        <w:t>14</w:t>
      </w:r>
      <w:r w:rsidR="00DF1227" w:rsidRPr="00E570A8">
        <w:rPr>
          <w:b/>
          <w:i/>
        </w:rPr>
        <w:t xml:space="preserve"> óra</w:t>
      </w:r>
    </w:p>
    <w:p w:rsidR="006A7C53" w:rsidRPr="00E570A8" w:rsidRDefault="006A7C53" w:rsidP="006A7C53">
      <w:pPr>
        <w:spacing w:after="0"/>
        <w:ind w:left="851"/>
      </w:pPr>
      <w:r w:rsidRPr="00E570A8">
        <w:t>A tevékenységek tervezésének és szervezésének megfigyelése</w:t>
      </w:r>
    </w:p>
    <w:p w:rsidR="006A7C53" w:rsidRPr="00E570A8" w:rsidRDefault="006A7C53" w:rsidP="006A7C53">
      <w:pPr>
        <w:spacing w:after="0"/>
        <w:ind w:left="851"/>
      </w:pPr>
      <w:r w:rsidRPr="00E570A8">
        <w:t>Részvétel a tevékenységek tervezésében és szervezésében a tevékenységek feltételei</w:t>
      </w:r>
      <w:r w:rsidR="00627859" w:rsidRPr="00E570A8">
        <w:t>nek kialakításban, az ellátott</w:t>
      </w:r>
      <w:r w:rsidRPr="00E570A8">
        <w:t xml:space="preserve"> motiválásában, az igények felmérésében</w:t>
      </w:r>
    </w:p>
    <w:p w:rsidR="006A7C53" w:rsidRPr="00E570A8" w:rsidRDefault="006A7C53" w:rsidP="006A7C53">
      <w:pPr>
        <w:spacing w:after="0"/>
        <w:ind w:left="851"/>
      </w:pPr>
      <w:r w:rsidRPr="00E570A8">
        <w:t>Részvétel a mindennapi önellátási tevékenységek megvalósításában, támogatásában a házi gondozás és a bentlakásos intézményekben</w:t>
      </w:r>
    </w:p>
    <w:p w:rsidR="00DF1227" w:rsidRPr="00E570A8" w:rsidRDefault="006A7C53" w:rsidP="006A7C53">
      <w:pPr>
        <w:spacing w:after="0"/>
        <w:ind w:left="851"/>
      </w:pPr>
      <w:r w:rsidRPr="00E570A8">
        <w:t>Részvétel a rekreációs és gyógytorna-jellegű foglalkozások megvalósításában, a családi és emberi kapcsolatok ápolásában, a szellemi, kulturális és művészeti tevékenységek megvalósításában, a termelő és munka jellegű foglakozások szervezésében</w:t>
      </w:r>
    </w:p>
    <w:p w:rsidR="00DF1227" w:rsidRPr="00E570A8" w:rsidRDefault="00DF1227" w:rsidP="00DF1227">
      <w:pPr>
        <w:tabs>
          <w:tab w:val="left" w:pos="1418"/>
          <w:tab w:val="right" w:pos="9072"/>
        </w:tabs>
        <w:spacing w:after="0"/>
        <w:ind w:left="851"/>
      </w:pPr>
    </w:p>
    <w:p w:rsidR="00DF1227" w:rsidRPr="00E570A8" w:rsidRDefault="006A7C53" w:rsidP="00685B0A">
      <w:pPr>
        <w:pStyle w:val="Listaszerbekezds"/>
        <w:numPr>
          <w:ilvl w:val="2"/>
          <w:numId w:val="14"/>
        </w:numPr>
        <w:tabs>
          <w:tab w:val="left" w:pos="1701"/>
          <w:tab w:val="right" w:pos="9072"/>
        </w:tabs>
        <w:spacing w:after="0"/>
        <w:ind w:left="993" w:hanging="426"/>
        <w:rPr>
          <w:b/>
          <w:i/>
        </w:rPr>
      </w:pPr>
      <w:r w:rsidRPr="00E570A8">
        <w:rPr>
          <w:b/>
          <w:i/>
        </w:rPr>
        <w:t>Háztartási gyakorlat</w:t>
      </w:r>
      <w:r w:rsidR="00DF1227" w:rsidRPr="00E570A8">
        <w:rPr>
          <w:b/>
          <w:i/>
        </w:rPr>
        <w:tab/>
      </w:r>
      <w:r w:rsidR="005338C8" w:rsidRPr="00E570A8">
        <w:rPr>
          <w:b/>
          <w:i/>
        </w:rPr>
        <w:t>8</w:t>
      </w:r>
      <w:r w:rsidR="00DF1227" w:rsidRPr="00E570A8">
        <w:rPr>
          <w:b/>
          <w:i/>
        </w:rPr>
        <w:t xml:space="preserve"> óra/</w:t>
      </w:r>
      <w:r w:rsidR="005338C8" w:rsidRPr="00E570A8">
        <w:rPr>
          <w:b/>
          <w:i/>
        </w:rPr>
        <w:t>14</w:t>
      </w:r>
      <w:r w:rsidR="00DF1227" w:rsidRPr="00E570A8">
        <w:rPr>
          <w:b/>
          <w:i/>
        </w:rPr>
        <w:t xml:space="preserve"> óra</w:t>
      </w:r>
    </w:p>
    <w:p w:rsidR="006A7C53" w:rsidRPr="00E570A8" w:rsidRDefault="006A7C53" w:rsidP="006A7C53">
      <w:pPr>
        <w:spacing w:after="0"/>
        <w:ind w:left="851"/>
      </w:pPr>
      <w:r w:rsidRPr="00E570A8">
        <w:t>Részvétel háztartásgazdálkodással kapcsolatos tervezésben és háztartási költségvetés kialakításban</w:t>
      </w:r>
    </w:p>
    <w:p w:rsidR="006A7C53" w:rsidRPr="00E570A8" w:rsidRDefault="006A7C53" w:rsidP="006A7C53">
      <w:pPr>
        <w:spacing w:after="0"/>
        <w:ind w:left="851"/>
      </w:pPr>
      <w:r w:rsidRPr="00E570A8">
        <w:t>A háztartásvitel megfigyelése és részvétel a háztartási teendők szervezésében és megvalósításában; az idős emberek minél nagyobb önállóságának fenntartása, támogatása</w:t>
      </w:r>
    </w:p>
    <w:p w:rsidR="006A7C53" w:rsidRPr="00E570A8" w:rsidRDefault="006A7C53" w:rsidP="006A7C53">
      <w:pPr>
        <w:spacing w:after="0"/>
        <w:ind w:left="851"/>
      </w:pPr>
      <w:r w:rsidRPr="00E570A8">
        <w:t>Háztartási gépek, konyhatechnikai eszközök használata, tisztítása, karbantartása, az ételek tárolása, ételminta vételének higiénés előírásai, mosás, szárítás, vasalás, érintésvédelmi szabályok betartása, háztartási vegyszerek, mérgek szabályszerű tárolása</w:t>
      </w:r>
    </w:p>
    <w:p w:rsidR="00DF1227" w:rsidRPr="00E570A8" w:rsidRDefault="006A7C53" w:rsidP="006A7C53">
      <w:pPr>
        <w:spacing w:after="0"/>
        <w:ind w:left="851"/>
      </w:pPr>
      <w:r w:rsidRPr="00E570A8">
        <w:t>Részvétel az idős ember lakásának átalakításában, a szük</w:t>
      </w:r>
      <w:r w:rsidR="00EA0EE7" w:rsidRPr="00E570A8">
        <w:t xml:space="preserve">séges források megszerzésében; </w:t>
      </w:r>
      <w:r w:rsidRPr="00E570A8">
        <w:t>részvétel a személyi- és a lakás higiénéjének megteremtésében</w:t>
      </w:r>
    </w:p>
    <w:p w:rsidR="00DF1227" w:rsidRPr="00E570A8" w:rsidRDefault="00DF1227" w:rsidP="00DF1227">
      <w:pPr>
        <w:tabs>
          <w:tab w:val="left" w:pos="1418"/>
          <w:tab w:val="right" w:pos="9072"/>
        </w:tabs>
        <w:spacing w:after="0"/>
        <w:ind w:left="851"/>
      </w:pPr>
    </w:p>
    <w:p w:rsidR="00DF1227" w:rsidRPr="00E570A8" w:rsidRDefault="000D1330" w:rsidP="00685B0A">
      <w:pPr>
        <w:pStyle w:val="Listaszerbekezds"/>
        <w:numPr>
          <w:ilvl w:val="2"/>
          <w:numId w:val="14"/>
        </w:numPr>
        <w:tabs>
          <w:tab w:val="left" w:pos="1701"/>
          <w:tab w:val="right" w:pos="9072"/>
        </w:tabs>
        <w:spacing w:after="0"/>
        <w:ind w:left="993" w:hanging="426"/>
        <w:rPr>
          <w:b/>
          <w:i/>
        </w:rPr>
      </w:pPr>
      <w:r w:rsidRPr="00E570A8">
        <w:rPr>
          <w:b/>
          <w:i/>
        </w:rPr>
        <w:t>Munka-, baleset- és tűzvédelem gyakorlata</w:t>
      </w:r>
      <w:r w:rsidR="00DF1227" w:rsidRPr="00E570A8">
        <w:rPr>
          <w:b/>
          <w:i/>
        </w:rPr>
        <w:tab/>
      </w:r>
      <w:r w:rsidR="009D3071" w:rsidRPr="00E570A8">
        <w:rPr>
          <w:b/>
          <w:i/>
        </w:rPr>
        <w:t>9</w:t>
      </w:r>
      <w:r w:rsidR="00DF1227" w:rsidRPr="00E570A8">
        <w:rPr>
          <w:b/>
          <w:i/>
        </w:rPr>
        <w:t xml:space="preserve"> óra/</w:t>
      </w:r>
      <w:r w:rsidR="005338C8" w:rsidRPr="00E570A8">
        <w:rPr>
          <w:b/>
          <w:i/>
        </w:rPr>
        <w:t>14</w:t>
      </w:r>
      <w:r w:rsidR="00DF1227" w:rsidRPr="00E570A8">
        <w:rPr>
          <w:b/>
          <w:i/>
        </w:rPr>
        <w:t xml:space="preserve"> óra</w:t>
      </w:r>
    </w:p>
    <w:p w:rsidR="000D1330" w:rsidRPr="00E570A8" w:rsidRDefault="000D1330" w:rsidP="000D1330">
      <w:pPr>
        <w:spacing w:after="0"/>
        <w:ind w:left="851"/>
      </w:pPr>
      <w:r w:rsidRPr="00E570A8">
        <w:t>A munka-, baleset- és tűzvédelmi szabályok értelmezése és alkalmazása</w:t>
      </w:r>
    </w:p>
    <w:p w:rsidR="000D1330" w:rsidRPr="00E570A8" w:rsidRDefault="000D1330" w:rsidP="000D1330">
      <w:pPr>
        <w:spacing w:after="0"/>
        <w:ind w:left="851"/>
      </w:pPr>
      <w:r w:rsidRPr="00E570A8">
        <w:t>Munkavégzéssel és a munkahellyel összefüggő baleseti és egyéb veszélyforrások felismerése, megszüntetése vagy intézkedés kérése azok megszüntetésére</w:t>
      </w:r>
    </w:p>
    <w:p w:rsidR="000D1330" w:rsidRPr="00E570A8" w:rsidRDefault="000D1330" w:rsidP="000D1330">
      <w:pPr>
        <w:spacing w:after="0"/>
        <w:ind w:left="851"/>
      </w:pPr>
      <w:r w:rsidRPr="00E570A8">
        <w:t>Mérgek, vegyszerek biztonságos tárolása, nyilvántartása; veszélyes hulladék tárolása</w:t>
      </w:r>
    </w:p>
    <w:p w:rsidR="000D1330" w:rsidRPr="00E570A8" w:rsidRDefault="000D1330" w:rsidP="000D1330">
      <w:pPr>
        <w:spacing w:after="0"/>
        <w:ind w:left="851"/>
      </w:pPr>
      <w:r w:rsidRPr="00E570A8">
        <w:t xml:space="preserve">Gépek, berendezések </w:t>
      </w:r>
      <w:proofErr w:type="spellStart"/>
      <w:r w:rsidRPr="00E570A8">
        <w:t>áramtalanítása</w:t>
      </w:r>
      <w:proofErr w:type="spellEnd"/>
      <w:r w:rsidRPr="00E570A8">
        <w:t xml:space="preserve"> veszély esetén vagy a munkafolyamat befejezésével</w:t>
      </w:r>
    </w:p>
    <w:p w:rsidR="000D1330" w:rsidRPr="00E570A8" w:rsidRDefault="000D1330" w:rsidP="000D1330">
      <w:pPr>
        <w:spacing w:after="0"/>
        <w:ind w:left="851"/>
      </w:pPr>
      <w:r w:rsidRPr="00E570A8">
        <w:t>Tűzoltó készülék használata</w:t>
      </w:r>
    </w:p>
    <w:p w:rsidR="000D1330" w:rsidRPr="00E570A8" w:rsidRDefault="000D1330" w:rsidP="000D1330">
      <w:pPr>
        <w:spacing w:after="0"/>
        <w:ind w:left="851"/>
      </w:pPr>
      <w:r w:rsidRPr="00E570A8">
        <w:t>A munka-, baleset- és tűzvédelmi szabályok adaptálása az idős ember adottságaihoz, az adott környezet viszonyaihoz (lakás, foglakozási terem, csoportszoba stb.)</w:t>
      </w:r>
    </w:p>
    <w:p w:rsidR="000D1330" w:rsidRPr="00E570A8" w:rsidRDefault="000D1330" w:rsidP="000D1330">
      <w:pPr>
        <w:spacing w:after="0"/>
        <w:ind w:left="851"/>
      </w:pPr>
      <w:r w:rsidRPr="00E570A8">
        <w:t xml:space="preserve">A veszélyelhárítás lehetőségeinek, módszereinek, eszközeinek alkalmazása </w:t>
      </w:r>
    </w:p>
    <w:p w:rsidR="000D1330" w:rsidRPr="00E570A8" w:rsidRDefault="000D1330" w:rsidP="000D1330">
      <w:pPr>
        <w:spacing w:after="0"/>
        <w:ind w:left="851"/>
      </w:pPr>
      <w:r w:rsidRPr="00E570A8">
        <w:t>A mindennapi érintésvédelmi és szigetelési eljárások alkalmazása; a menekülési útvonalak kijelölése</w:t>
      </w:r>
    </w:p>
    <w:p w:rsidR="000D1330" w:rsidRPr="00E570A8" w:rsidRDefault="000D1330" w:rsidP="004C22AC">
      <w:pPr>
        <w:spacing w:after="0"/>
        <w:ind w:left="851"/>
      </w:pPr>
      <w:r w:rsidRPr="00E570A8">
        <w:t>Egyéni védőeszközök használata</w:t>
      </w:r>
    </w:p>
    <w:p w:rsidR="00DF1227" w:rsidRPr="00E570A8" w:rsidRDefault="00DF1227" w:rsidP="00DF1227">
      <w:pPr>
        <w:tabs>
          <w:tab w:val="left" w:pos="1418"/>
          <w:tab w:val="right" w:pos="9072"/>
        </w:tabs>
        <w:spacing w:after="0"/>
        <w:ind w:left="851"/>
      </w:pPr>
    </w:p>
    <w:p w:rsidR="00DF1227" w:rsidRPr="00E570A8" w:rsidRDefault="000D1330" w:rsidP="00685B0A">
      <w:pPr>
        <w:pStyle w:val="Listaszerbekezds"/>
        <w:numPr>
          <w:ilvl w:val="2"/>
          <w:numId w:val="14"/>
        </w:numPr>
        <w:tabs>
          <w:tab w:val="left" w:pos="1701"/>
          <w:tab w:val="right" w:pos="9072"/>
        </w:tabs>
        <w:spacing w:after="0"/>
        <w:ind w:left="993" w:hanging="426"/>
        <w:rPr>
          <w:b/>
          <w:i/>
        </w:rPr>
      </w:pPr>
      <w:r w:rsidRPr="00E570A8">
        <w:rPr>
          <w:b/>
          <w:i/>
        </w:rPr>
        <w:t>Gyógyíthatatlan betegek és h</w:t>
      </w:r>
      <w:r w:rsidR="00717411" w:rsidRPr="00E570A8">
        <w:rPr>
          <w:b/>
          <w:i/>
        </w:rPr>
        <w:t>aldoklók gondozása</w:t>
      </w:r>
      <w:r w:rsidR="00DF1227" w:rsidRPr="00E570A8">
        <w:rPr>
          <w:b/>
          <w:i/>
        </w:rPr>
        <w:tab/>
      </w:r>
      <w:r w:rsidR="004C22AC" w:rsidRPr="00E570A8">
        <w:rPr>
          <w:b/>
          <w:i/>
        </w:rPr>
        <w:t>8</w:t>
      </w:r>
      <w:r w:rsidR="00DF1227" w:rsidRPr="00E570A8">
        <w:rPr>
          <w:b/>
          <w:i/>
        </w:rPr>
        <w:t xml:space="preserve"> óra/</w:t>
      </w:r>
      <w:r w:rsidR="005338C8" w:rsidRPr="00E570A8">
        <w:rPr>
          <w:b/>
          <w:i/>
        </w:rPr>
        <w:t>14</w:t>
      </w:r>
      <w:r w:rsidR="00DF1227" w:rsidRPr="00E570A8">
        <w:rPr>
          <w:b/>
          <w:i/>
        </w:rPr>
        <w:t xml:space="preserve"> óra</w:t>
      </w:r>
    </w:p>
    <w:p w:rsidR="000D1330" w:rsidRPr="00E570A8" w:rsidRDefault="000D1330" w:rsidP="000D1330">
      <w:pPr>
        <w:spacing w:after="0"/>
        <w:ind w:left="851"/>
      </w:pPr>
      <w:r w:rsidRPr="00E570A8">
        <w:t>A gyógyíthatatlan betegek sajátos gondozási módszereinek alkalmazása</w:t>
      </w:r>
    </w:p>
    <w:p w:rsidR="000D1330" w:rsidRPr="00E570A8" w:rsidRDefault="000D1330" w:rsidP="000D1330">
      <w:pPr>
        <w:spacing w:after="0"/>
        <w:ind w:left="851"/>
      </w:pPr>
      <w:r w:rsidRPr="00E570A8">
        <w:t>A testi ellátás és a testi érintkezés formái, jelentősége</w:t>
      </w:r>
    </w:p>
    <w:p w:rsidR="000D1330" w:rsidRPr="00E570A8" w:rsidRDefault="000D1330" w:rsidP="000D1330">
      <w:pPr>
        <w:spacing w:after="0"/>
        <w:ind w:left="851"/>
      </w:pPr>
      <w:r w:rsidRPr="00E570A8">
        <w:t xml:space="preserve">A haldokló ember kísérése </w:t>
      </w:r>
    </w:p>
    <w:p w:rsidR="000D1330" w:rsidRPr="00E570A8" w:rsidRDefault="000D1330" w:rsidP="000D1330">
      <w:pPr>
        <w:spacing w:after="0"/>
        <w:ind w:left="851"/>
      </w:pPr>
      <w:r w:rsidRPr="00E570A8">
        <w:t>A halott körüli teendők ellátása</w:t>
      </w:r>
    </w:p>
    <w:p w:rsidR="00DF1227" w:rsidRPr="00E570A8" w:rsidRDefault="000D1330" w:rsidP="000D1330">
      <w:pPr>
        <w:spacing w:after="0"/>
        <w:ind w:left="851"/>
      </w:pPr>
      <w:r w:rsidRPr="00E570A8">
        <w:t>A gyász feldolgozásának segítése, a család támogatása</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1D3B70" w:rsidP="00DF1227">
      <w:pPr>
        <w:spacing w:after="0"/>
        <w:ind w:left="426"/>
        <w:rPr>
          <w:i/>
        </w:rPr>
      </w:pPr>
      <w:r w:rsidRPr="00E570A8">
        <w:rPr>
          <w:i/>
        </w:rPr>
        <w:t>Az intézményi gyakorlathoz az iskola által összeállított, az adott település ellátási rendszerében szerepet játszó intézmények köre, akik együttműködnek az iskolával a gyakorlati képzés lebonyolítása érdekében</w:t>
      </w:r>
      <w:r w:rsidR="001C0FB0" w:rsidRPr="00E570A8">
        <w:rPr>
          <w:i/>
        </w:rPr>
        <w:t>.</w:t>
      </w:r>
    </w:p>
    <w:p w:rsidR="00DF1227" w:rsidRPr="00E570A8" w:rsidRDefault="00DF1227" w:rsidP="00DF1227">
      <w:pPr>
        <w:spacing w:after="0"/>
        <w:ind w:left="426"/>
      </w:pPr>
    </w:p>
    <w:p w:rsidR="001A080F" w:rsidRPr="00E570A8" w:rsidRDefault="001A080F">
      <w:pPr>
        <w:spacing w:after="200" w:line="276" w:lineRule="auto"/>
        <w:jc w:val="left"/>
        <w:rPr>
          <w:b/>
        </w:rPr>
      </w:pPr>
      <w:r w:rsidRPr="00E570A8">
        <w:rPr>
          <w:b/>
        </w:rPr>
        <w:br w:type="page"/>
      </w: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0" w:type="auto"/>
        <w:jc w:val="center"/>
        <w:tblCellMar>
          <w:left w:w="70" w:type="dxa"/>
          <w:right w:w="70" w:type="dxa"/>
        </w:tblCellMar>
        <w:tblLook w:val="04A0" w:firstRow="1" w:lastRow="0" w:firstColumn="1" w:lastColumn="0" w:noHBand="0" w:noVBand="1"/>
      </w:tblPr>
      <w:tblGrid>
        <w:gridCol w:w="829"/>
        <w:gridCol w:w="2500"/>
        <w:gridCol w:w="962"/>
        <w:gridCol w:w="1041"/>
        <w:gridCol w:w="1009"/>
        <w:gridCol w:w="2871"/>
      </w:tblGrid>
      <w:tr w:rsidR="00C46D17" w:rsidRPr="00E570A8" w:rsidTr="00C46D17">
        <w:trPr>
          <w:trHeight w:val="6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C46D17" w:rsidRPr="00E570A8" w:rsidTr="00C46D17">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6D17" w:rsidRPr="00E570A8" w:rsidRDefault="00C46D17" w:rsidP="00C46D17">
            <w:pPr>
              <w:spacing w:after="0"/>
              <w:jc w:val="left"/>
              <w:rPr>
                <w:rFonts w:eastAsia="Times New Roman"/>
                <w:color w:val="000000"/>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D17" w:rsidRPr="00E570A8" w:rsidRDefault="00C46D17" w:rsidP="00C46D17">
            <w:pPr>
              <w:spacing w:after="0"/>
              <w:jc w:val="left"/>
              <w:rPr>
                <w:rFonts w:eastAsia="Times New Roman"/>
                <w:color w:val="000000"/>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6D17" w:rsidRPr="00E570A8" w:rsidRDefault="00C46D17" w:rsidP="00C46D17">
            <w:pPr>
              <w:spacing w:after="0"/>
              <w:jc w:val="left"/>
              <w:rPr>
                <w:rFonts w:eastAsia="Times New Roman"/>
                <w:color w:val="000000"/>
                <w:sz w:val="20"/>
                <w:szCs w:val="20"/>
                <w:lang w:eastAsia="hu-HU"/>
              </w:rPr>
            </w:pPr>
          </w:p>
        </w:tc>
      </w:tr>
      <w:tr w:rsidR="00C46D17" w:rsidRPr="00E570A8" w:rsidTr="00C46D1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C46D17"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
        <w:gridCol w:w="2802"/>
        <w:gridCol w:w="846"/>
        <w:gridCol w:w="1343"/>
        <w:gridCol w:w="1234"/>
        <w:gridCol w:w="2158"/>
      </w:tblGrid>
      <w:tr w:rsidR="00C46D17" w:rsidRPr="00E570A8" w:rsidTr="00C46D17">
        <w:trPr>
          <w:trHeight w:val="255"/>
          <w:jc w:val="center"/>
        </w:trPr>
        <w:tc>
          <w:tcPr>
            <w:tcW w:w="0" w:type="auto"/>
            <w:vMerge w:val="restart"/>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0" w:type="auto"/>
            <w:vMerge w:val="restart"/>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0" w:type="auto"/>
            <w:gridSpan w:val="3"/>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0" w:type="auto"/>
            <w:vMerge w:val="restart"/>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C46D17" w:rsidRPr="00E570A8" w:rsidTr="00C46D17">
        <w:trPr>
          <w:trHeight w:val="510"/>
          <w:jc w:val="center"/>
        </w:trPr>
        <w:tc>
          <w:tcPr>
            <w:tcW w:w="0" w:type="auto"/>
            <w:vMerge/>
            <w:vAlign w:val="center"/>
            <w:hideMark/>
          </w:tcPr>
          <w:p w:rsidR="00C46D17" w:rsidRPr="00E570A8" w:rsidRDefault="00C46D17" w:rsidP="00C46D17">
            <w:pPr>
              <w:spacing w:after="0"/>
              <w:jc w:val="left"/>
              <w:rPr>
                <w:rFonts w:eastAsia="Times New Roman"/>
                <w:color w:val="000000"/>
                <w:sz w:val="20"/>
                <w:szCs w:val="20"/>
                <w:lang w:eastAsia="hu-HU"/>
              </w:rPr>
            </w:pPr>
          </w:p>
        </w:tc>
        <w:tc>
          <w:tcPr>
            <w:tcW w:w="0" w:type="auto"/>
            <w:vMerge/>
            <w:vAlign w:val="center"/>
            <w:hideMark/>
          </w:tcPr>
          <w:p w:rsidR="00C46D17" w:rsidRPr="00E570A8" w:rsidRDefault="00C46D17" w:rsidP="00C46D17">
            <w:pPr>
              <w:spacing w:after="0"/>
              <w:jc w:val="left"/>
              <w:rPr>
                <w:rFonts w:eastAsia="Times New Roman"/>
                <w:color w:val="000000"/>
                <w:sz w:val="20"/>
                <w:szCs w:val="20"/>
                <w:lang w:eastAsia="hu-HU"/>
              </w:rPr>
            </w:pP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0" w:type="auto"/>
            <w:vMerge/>
            <w:vAlign w:val="center"/>
            <w:hideMark/>
          </w:tcPr>
          <w:p w:rsidR="00C46D17" w:rsidRPr="00E570A8" w:rsidRDefault="00C46D17" w:rsidP="00C46D17">
            <w:pPr>
              <w:spacing w:after="0"/>
              <w:jc w:val="left"/>
              <w:rPr>
                <w:rFonts w:eastAsia="Times New Roman"/>
                <w:color w:val="000000"/>
                <w:sz w:val="20"/>
                <w:szCs w:val="20"/>
                <w:lang w:eastAsia="hu-HU"/>
              </w:rPr>
            </w:pPr>
          </w:p>
        </w:tc>
      </w:tr>
      <w:tr w:rsidR="00C46D17" w:rsidRPr="00E570A8" w:rsidTr="00C46D17">
        <w:trPr>
          <w:trHeight w:val="255"/>
          <w:jc w:val="center"/>
        </w:trPr>
        <w:tc>
          <w:tcPr>
            <w:tcW w:w="0" w:type="auto"/>
            <w:shd w:val="clear" w:color="000000" w:fill="D9D9D9"/>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0" w:type="auto"/>
            <w:gridSpan w:val="5"/>
            <w:shd w:val="clear" w:color="000000" w:fill="D9D9D9"/>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000000" w:fill="D9D9D9"/>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0" w:type="auto"/>
            <w:gridSpan w:val="5"/>
            <w:shd w:val="clear" w:color="000000" w:fill="D9D9D9"/>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000000" w:fill="D9D9D9"/>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0" w:type="auto"/>
            <w:gridSpan w:val="5"/>
            <w:shd w:val="clear" w:color="000000" w:fill="D9D9D9"/>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000000" w:fill="D9D9D9"/>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0" w:type="auto"/>
            <w:gridSpan w:val="5"/>
            <w:shd w:val="clear" w:color="000000" w:fill="D9D9D9"/>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000000" w:fill="D9D9D9"/>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0" w:type="auto"/>
            <w:gridSpan w:val="5"/>
            <w:shd w:val="clear" w:color="000000" w:fill="D9D9D9"/>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 munkavégzés körében</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Műveletek gyakorlása</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5.2.</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Munkamegfigyelés adott szempontok alapján</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000000" w:fill="D9D9D9"/>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0" w:type="auto"/>
            <w:gridSpan w:val="5"/>
            <w:shd w:val="clear" w:color="000000" w:fill="D9D9D9"/>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6.1.</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Részvétel az ügyfélfogadáson, esetmegfigyelés</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255"/>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6.2.</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napló vezetése</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6.3.</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felügyelet mellett</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C46D17" w:rsidRPr="00E570A8" w:rsidTr="00C46D17">
        <w:trPr>
          <w:trHeight w:val="510"/>
          <w:jc w:val="center"/>
        </w:trPr>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6.4.</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közvetlen irányítással</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shd w:val="clear" w:color="auto" w:fill="auto"/>
            <w:vAlign w:val="center"/>
            <w:hideMark/>
          </w:tcPr>
          <w:p w:rsidR="00C46D17" w:rsidRPr="00E570A8" w:rsidRDefault="00C46D17" w:rsidP="00C46D1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C46D17">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pPr>
    </w:p>
    <w:p w:rsidR="00DF1227" w:rsidRPr="00E570A8" w:rsidRDefault="00461DEE" w:rsidP="00685B0A">
      <w:pPr>
        <w:pStyle w:val="Listaszerbekezds"/>
        <w:numPr>
          <w:ilvl w:val="0"/>
          <w:numId w:val="14"/>
        </w:numPr>
        <w:tabs>
          <w:tab w:val="right" w:pos="284"/>
        </w:tabs>
        <w:spacing w:after="0"/>
        <w:rPr>
          <w:b/>
        </w:rPr>
      </w:pPr>
      <w:r w:rsidRPr="00E570A8">
        <w:rPr>
          <w:b/>
        </w:rPr>
        <w:t>Mentálhigiéné</w:t>
      </w:r>
      <w:r w:rsidR="00DF1227" w:rsidRPr="00E570A8">
        <w:rPr>
          <w:b/>
        </w:rPr>
        <w:t xml:space="preserve"> tantárgy</w:t>
      </w:r>
      <w:r w:rsidR="00DF1227"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340E8E" w:rsidRPr="00E570A8">
        <w:rPr>
          <w:b/>
        </w:rPr>
        <w:tab/>
      </w:r>
      <w:r w:rsidR="005338C8" w:rsidRPr="00E570A8">
        <w:rPr>
          <w:b/>
        </w:rPr>
        <w:t>31</w:t>
      </w:r>
      <w:r w:rsidR="00DF1227" w:rsidRPr="00E570A8">
        <w:rPr>
          <w:b/>
        </w:rPr>
        <w:t xml:space="preserve"> óra/</w:t>
      </w:r>
      <w:r w:rsidR="005338C8" w:rsidRPr="00E570A8">
        <w:rPr>
          <w:b/>
        </w:rPr>
        <w:t>48</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461DEE" w:rsidP="00DF1227">
      <w:pPr>
        <w:spacing w:after="0"/>
        <w:ind w:left="426"/>
      </w:pPr>
      <w:r w:rsidRPr="00E570A8">
        <w:t>A megszerzett ismeretek integrációja, a lelki egészség megőrzésének, a holisztikus szemlélet kialakításának segítése, a tapasztalatok holisztikus szemlélet szerinti átgondolása érdekében. Az egyéni életvezetés segítése, a személyiséget védő mechanizmusok kialakítása.</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461DEE" w:rsidP="00461DEE">
      <w:pPr>
        <w:ind w:left="360"/>
      </w:pPr>
      <w:r w:rsidRPr="00E570A8">
        <w:t>A természetismereti összefüggések, a történelem tantárgy társadalom- és kultúrtörténeti fejezetei. A szakképzés során megismert társadalomismereti, jogi, szociálpolitikai, etikai, egészségügyi ismeretek és gyakorlatok, a szociális gondozás gyakorlata során szerzett tapasztalatok</w:t>
      </w:r>
      <w:r w:rsidR="00B9424D" w:rsidRPr="00E570A8">
        <w:t>,</w:t>
      </w:r>
      <w:r w:rsidRPr="00E570A8">
        <w:t xml:space="preserve"> élmények.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CB6512" w:rsidP="00685B0A">
      <w:pPr>
        <w:pStyle w:val="Listaszerbekezds"/>
        <w:numPr>
          <w:ilvl w:val="2"/>
          <w:numId w:val="14"/>
        </w:numPr>
        <w:tabs>
          <w:tab w:val="left" w:pos="1701"/>
          <w:tab w:val="right" w:pos="9072"/>
        </w:tabs>
        <w:spacing w:after="0"/>
        <w:ind w:left="993" w:hanging="426"/>
        <w:rPr>
          <w:b/>
          <w:i/>
        </w:rPr>
      </w:pPr>
      <w:r w:rsidRPr="00E570A8">
        <w:rPr>
          <w:b/>
          <w:i/>
        </w:rPr>
        <w:t>Elméleti ismeretek</w:t>
      </w:r>
      <w:r w:rsidR="00DF1227" w:rsidRPr="00E570A8">
        <w:rPr>
          <w:b/>
          <w:i/>
        </w:rPr>
        <w:tab/>
      </w:r>
      <w:r w:rsidR="005338C8" w:rsidRPr="00E570A8">
        <w:rPr>
          <w:b/>
          <w:i/>
        </w:rPr>
        <w:t>14</w:t>
      </w:r>
      <w:r w:rsidR="00DF1227" w:rsidRPr="00E570A8">
        <w:rPr>
          <w:b/>
          <w:i/>
        </w:rPr>
        <w:t xml:space="preserve"> óra/</w:t>
      </w:r>
      <w:r w:rsidR="005338C8" w:rsidRPr="00E570A8">
        <w:rPr>
          <w:b/>
          <w:i/>
        </w:rPr>
        <w:t>16</w:t>
      </w:r>
      <w:r w:rsidR="00DF1227" w:rsidRPr="00E570A8">
        <w:rPr>
          <w:b/>
          <w:i/>
        </w:rPr>
        <w:t xml:space="preserve"> óra</w:t>
      </w:r>
    </w:p>
    <w:p w:rsidR="00CB6512" w:rsidRPr="00E570A8" w:rsidRDefault="00CB6512" w:rsidP="00CB6512">
      <w:pPr>
        <w:spacing w:after="0"/>
        <w:ind w:left="851"/>
      </w:pPr>
      <w:r w:rsidRPr="00E570A8">
        <w:t>A mentálhigiéné fogalma, szerepe, szükségessége</w:t>
      </w:r>
    </w:p>
    <w:p w:rsidR="00CB6512" w:rsidRPr="00E570A8" w:rsidRDefault="00CB6512" w:rsidP="00CB6512">
      <w:pPr>
        <w:spacing w:after="0"/>
        <w:ind w:left="851"/>
      </w:pPr>
      <w:r w:rsidRPr="00E570A8">
        <w:t>A mentálhigiéné fajtái (egyéni-közösségi, preventív-korrektív); a közösségi mentálhigiéné színterei</w:t>
      </w:r>
    </w:p>
    <w:p w:rsidR="00CB6512" w:rsidRPr="00E570A8" w:rsidRDefault="00CB6512" w:rsidP="00CB6512">
      <w:pPr>
        <w:spacing w:after="0"/>
        <w:ind w:left="851"/>
      </w:pPr>
      <w:r w:rsidRPr="00E570A8">
        <w:t>Az elmélet és a gyakorlat integrálása, az emberi kapcsolatok komplexitása, az ember holisztikus értelmezése</w:t>
      </w:r>
    </w:p>
    <w:p w:rsidR="00CB6512" w:rsidRPr="00E570A8" w:rsidRDefault="00CB6512" w:rsidP="00CB6512">
      <w:pPr>
        <w:spacing w:after="0"/>
        <w:ind w:left="851"/>
      </w:pPr>
      <w:r w:rsidRPr="00E570A8">
        <w:t>Egészség és társadalom, deviancia és a másság a társadalomban, a természetes támaszok, az emberi szükségletek</w:t>
      </w:r>
      <w:r w:rsidR="00B9424D" w:rsidRPr="00E570A8">
        <w:t xml:space="preserve"> változása az életkorok szerint</w:t>
      </w:r>
    </w:p>
    <w:p w:rsidR="00CB6512" w:rsidRPr="00E570A8" w:rsidRDefault="00CB6512" w:rsidP="00CB6512">
      <w:pPr>
        <w:spacing w:after="0"/>
        <w:ind w:left="851"/>
      </w:pPr>
      <w:r w:rsidRPr="00E570A8">
        <w:t>A mentálhigiénés konzultáció formái (eset-, pedagógus-, programközpontú, segítő)</w:t>
      </w:r>
    </w:p>
    <w:p w:rsidR="00CB6512" w:rsidRPr="00E570A8" w:rsidRDefault="00CB6512" w:rsidP="00CB6512">
      <w:pPr>
        <w:spacing w:after="0"/>
        <w:ind w:left="851"/>
      </w:pPr>
      <w:r w:rsidRPr="00E570A8">
        <w:t>Az egészség holisztikus szemlélete; a természetes támogató rendszerek, életmód és életvezetés</w:t>
      </w:r>
    </w:p>
    <w:p w:rsidR="00CB6512" w:rsidRPr="00E570A8" w:rsidRDefault="00CB6512" w:rsidP="00CB6512">
      <w:pPr>
        <w:spacing w:after="0"/>
        <w:ind w:left="851"/>
      </w:pPr>
      <w:r w:rsidRPr="00E570A8">
        <w:t>Az egyéni és közösségi válsághelyzetek</w:t>
      </w:r>
    </w:p>
    <w:p w:rsidR="00CB6512" w:rsidRPr="00E570A8" w:rsidRDefault="00B9424D" w:rsidP="00CB6512">
      <w:pPr>
        <w:spacing w:after="0"/>
        <w:ind w:left="851"/>
      </w:pPr>
      <w:r w:rsidRPr="00E570A8">
        <w:t>Az én-</w:t>
      </w:r>
      <w:r w:rsidR="00CB6512" w:rsidRPr="00E570A8">
        <w:t>védő mechanizmusok, a pszichoszomatikus betegségek, krízis és a krízisintervenció</w:t>
      </w:r>
    </w:p>
    <w:p w:rsidR="00CB6512" w:rsidRPr="00E570A8" w:rsidRDefault="00CB6512" w:rsidP="00CB6512">
      <w:pPr>
        <w:spacing w:after="0"/>
        <w:ind w:left="851"/>
      </w:pPr>
      <w:r w:rsidRPr="00E570A8">
        <w:t>A segítő kapcsolat működtetésének mentálhigiénés vetülete, a segítő beszélgetés, mint sajátos kommunikációs forma</w:t>
      </w:r>
    </w:p>
    <w:p w:rsidR="00CB6512" w:rsidRPr="00E570A8" w:rsidRDefault="00CB6512" w:rsidP="00CB6512">
      <w:pPr>
        <w:spacing w:after="0"/>
        <w:ind w:left="851"/>
      </w:pPr>
      <w:r w:rsidRPr="00E570A8">
        <w:t>A társadalmi szolgáltató rendszerek mentálhigiénés vonatkozásai</w:t>
      </w:r>
    </w:p>
    <w:p w:rsidR="00CB6512" w:rsidRPr="00E570A8" w:rsidRDefault="00CB6512" w:rsidP="00CB6512">
      <w:pPr>
        <w:spacing w:after="0"/>
        <w:ind w:left="851"/>
      </w:pPr>
      <w:r w:rsidRPr="00E570A8">
        <w:t>A munkapszichológiája</w:t>
      </w:r>
    </w:p>
    <w:p w:rsidR="00CB6512" w:rsidRPr="00E570A8" w:rsidRDefault="00CB6512" w:rsidP="00CB6512">
      <w:pPr>
        <w:spacing w:after="0"/>
        <w:ind w:left="851"/>
      </w:pPr>
      <w:r w:rsidRPr="00E570A8">
        <w:t>Az esetmegbeszélés módszertana</w:t>
      </w:r>
    </w:p>
    <w:p w:rsidR="00CB6512" w:rsidRPr="00E570A8" w:rsidRDefault="00CB6512" w:rsidP="00CB6512">
      <w:pPr>
        <w:spacing w:after="0"/>
        <w:ind w:left="851"/>
      </w:pPr>
      <w:r w:rsidRPr="00E570A8">
        <w:t>Az esetmegbeszélés, mint segítség a szociális szakemberek számára</w:t>
      </w:r>
    </w:p>
    <w:p w:rsidR="00CB6512" w:rsidRPr="00E570A8" w:rsidRDefault="00CB6512" w:rsidP="00CB6512">
      <w:pPr>
        <w:spacing w:after="0"/>
        <w:ind w:left="851"/>
      </w:pPr>
      <w:r w:rsidRPr="00E570A8">
        <w:t>A szupervízió módszertana</w:t>
      </w:r>
    </w:p>
    <w:p w:rsidR="00DF1227" w:rsidRPr="00E570A8" w:rsidRDefault="00CB6512" w:rsidP="00CB6512">
      <w:pPr>
        <w:spacing w:after="0"/>
        <w:ind w:left="851"/>
      </w:pPr>
      <w:r w:rsidRPr="00E570A8">
        <w:t>A szupervízió, mint segítség a szociális szakemberek számára</w:t>
      </w:r>
    </w:p>
    <w:p w:rsidR="00DF1227" w:rsidRPr="00E570A8" w:rsidRDefault="00DF1227" w:rsidP="00DF1227">
      <w:pPr>
        <w:tabs>
          <w:tab w:val="left" w:pos="1418"/>
          <w:tab w:val="right" w:pos="9072"/>
        </w:tabs>
        <w:spacing w:after="0"/>
        <w:ind w:left="851"/>
      </w:pPr>
    </w:p>
    <w:p w:rsidR="00DF1227" w:rsidRPr="00E570A8" w:rsidRDefault="00CB6512" w:rsidP="00685B0A">
      <w:pPr>
        <w:pStyle w:val="Listaszerbekezds"/>
        <w:numPr>
          <w:ilvl w:val="2"/>
          <w:numId w:val="14"/>
        </w:numPr>
        <w:tabs>
          <w:tab w:val="left" w:pos="1701"/>
          <w:tab w:val="right" w:pos="9072"/>
        </w:tabs>
        <w:spacing w:after="0"/>
        <w:ind w:left="993" w:hanging="426"/>
        <w:rPr>
          <w:b/>
          <w:i/>
        </w:rPr>
      </w:pPr>
      <w:r w:rsidRPr="00E570A8">
        <w:rPr>
          <w:b/>
          <w:i/>
        </w:rPr>
        <w:t>A gondozás mentálhigiénés vonatkozásai</w:t>
      </w:r>
      <w:r w:rsidR="00DF1227" w:rsidRPr="00E570A8">
        <w:rPr>
          <w:b/>
          <w:i/>
        </w:rPr>
        <w:tab/>
      </w:r>
      <w:r w:rsidR="005338C8" w:rsidRPr="00E570A8">
        <w:rPr>
          <w:b/>
          <w:i/>
        </w:rPr>
        <w:t>17</w:t>
      </w:r>
      <w:r w:rsidR="00DF1227" w:rsidRPr="00E570A8">
        <w:rPr>
          <w:b/>
          <w:i/>
        </w:rPr>
        <w:t xml:space="preserve"> óra/</w:t>
      </w:r>
      <w:r w:rsidR="005338C8" w:rsidRPr="00E570A8">
        <w:rPr>
          <w:b/>
          <w:i/>
        </w:rPr>
        <w:t>32</w:t>
      </w:r>
      <w:r w:rsidR="00DF1227" w:rsidRPr="00E570A8">
        <w:rPr>
          <w:b/>
          <w:i/>
        </w:rPr>
        <w:t xml:space="preserve"> óra</w:t>
      </w:r>
    </w:p>
    <w:p w:rsidR="00CB6512" w:rsidRPr="00E570A8" w:rsidRDefault="00CB6512" w:rsidP="00CB6512">
      <w:pPr>
        <w:spacing w:after="0"/>
        <w:ind w:left="851"/>
      </w:pPr>
      <w:r w:rsidRPr="00E570A8">
        <w:t>A társadalmi szolgáltató rendszerek mentálhigiénés vonatkozásai</w:t>
      </w:r>
    </w:p>
    <w:p w:rsidR="00CB6512" w:rsidRPr="00E570A8" w:rsidRDefault="00CB6512" w:rsidP="00CB6512">
      <w:pPr>
        <w:spacing w:after="0"/>
        <w:ind w:left="851"/>
      </w:pPr>
      <w:r w:rsidRPr="00E570A8">
        <w:t>A segítők mentálhigiénéje: a segítő kapcsolat csapdái, a szindrómás segítés jellemzői és kialakulásának okai, a pihenés, rekreáció formái; szabadidős tevékenység, a kapcsolati és a személyes erőforrások feltárása</w:t>
      </w:r>
    </w:p>
    <w:p w:rsidR="00CB6512" w:rsidRPr="00E570A8" w:rsidRDefault="00CB6512" w:rsidP="00CB6512">
      <w:pPr>
        <w:spacing w:after="0"/>
        <w:ind w:left="851"/>
      </w:pPr>
      <w:r w:rsidRPr="00E570A8">
        <w:t>A munka</w:t>
      </w:r>
      <w:r w:rsidR="00B92A05" w:rsidRPr="00E570A8">
        <w:t xml:space="preserve"> társas vonatkozásai; szervezet</w:t>
      </w:r>
      <w:r w:rsidRPr="00E570A8">
        <w:t>pszichológia; vezetők és vezetettek</w:t>
      </w:r>
    </w:p>
    <w:p w:rsidR="00CB6512" w:rsidRPr="00E570A8" w:rsidRDefault="00CB6512" w:rsidP="00CB6512">
      <w:pPr>
        <w:spacing w:after="0"/>
        <w:ind w:left="851"/>
      </w:pPr>
      <w:r w:rsidRPr="00E570A8">
        <w:t>A saját munka szervezése, időgaz</w:t>
      </w:r>
      <w:r w:rsidR="00B92A05" w:rsidRPr="00E570A8">
        <w:t>dálkodás</w:t>
      </w:r>
    </w:p>
    <w:p w:rsidR="00CB6512" w:rsidRPr="00E570A8" w:rsidRDefault="00B92A05" w:rsidP="00CB6512">
      <w:pPr>
        <w:spacing w:after="0"/>
        <w:ind w:left="851"/>
      </w:pPr>
      <w:r w:rsidRPr="00E570A8">
        <w:t>A munka- és lelki</w:t>
      </w:r>
      <w:r w:rsidR="00CB6512" w:rsidRPr="00E570A8">
        <w:t>egészség, a pihenés pszichológiája</w:t>
      </w:r>
    </w:p>
    <w:p w:rsidR="00DF1227" w:rsidRPr="00E570A8" w:rsidRDefault="00CB6512" w:rsidP="00CB6512">
      <w:pPr>
        <w:spacing w:after="0"/>
        <w:ind w:left="851"/>
      </w:pPr>
      <w:r w:rsidRPr="00E570A8">
        <w:t>A munkanélküliség lelki hatása</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D06105" w:rsidP="00DF1227">
      <w:pPr>
        <w:spacing w:after="0"/>
        <w:ind w:left="426"/>
        <w:rPr>
          <w:i/>
        </w:rPr>
      </w:pPr>
      <w:r w:rsidRPr="00E570A8">
        <w:rPr>
          <w:i/>
        </w:rPr>
        <w:t>Átlagos tanterem, előadóterem vagy könyvtár</w:t>
      </w:r>
      <w:r w:rsidR="002E18EE" w:rsidRPr="00E570A8">
        <w:rPr>
          <w:i/>
        </w:rPr>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0" w:type="auto"/>
        <w:jc w:val="center"/>
        <w:tblCellMar>
          <w:left w:w="70" w:type="dxa"/>
          <w:right w:w="70" w:type="dxa"/>
        </w:tblCellMar>
        <w:tblLook w:val="04A0" w:firstRow="1" w:lastRow="0" w:firstColumn="1" w:lastColumn="0" w:noHBand="0" w:noVBand="1"/>
      </w:tblPr>
      <w:tblGrid>
        <w:gridCol w:w="829"/>
        <w:gridCol w:w="2500"/>
        <w:gridCol w:w="962"/>
        <w:gridCol w:w="1041"/>
        <w:gridCol w:w="1009"/>
        <w:gridCol w:w="2871"/>
      </w:tblGrid>
      <w:tr w:rsidR="003D7594" w:rsidRPr="00E570A8" w:rsidTr="003D7594">
        <w:trPr>
          <w:trHeight w:val="6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3D7594" w:rsidRPr="00E570A8" w:rsidTr="003D75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594" w:rsidRPr="00E570A8" w:rsidRDefault="003D7594" w:rsidP="003D7594">
            <w:pPr>
              <w:spacing w:after="0"/>
              <w:jc w:val="left"/>
              <w:rPr>
                <w:rFonts w:eastAsia="Times New Roman"/>
                <w:color w:val="000000"/>
                <w:sz w:val="20"/>
                <w:szCs w:val="20"/>
                <w:lang w:eastAsia="hu-H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594" w:rsidRPr="00E570A8" w:rsidRDefault="003D7594" w:rsidP="003D7594">
            <w:pPr>
              <w:spacing w:after="0"/>
              <w:jc w:val="left"/>
              <w:rPr>
                <w:rFonts w:eastAsia="Times New Roman"/>
                <w:color w:val="000000"/>
                <w:sz w:val="20"/>
                <w:szCs w:val="20"/>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7594" w:rsidRPr="00E570A8" w:rsidRDefault="003D7594" w:rsidP="003D7594">
            <w:pPr>
              <w:spacing w:after="0"/>
              <w:jc w:val="left"/>
              <w:rPr>
                <w:rFonts w:eastAsia="Times New Roman"/>
                <w:color w:val="000000"/>
                <w:sz w:val="20"/>
                <w:szCs w:val="20"/>
                <w:lang w:eastAsia="hu-HU"/>
              </w:rPr>
            </w:pP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r w:rsidR="005016DB"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projekt</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3D7594" w:rsidRPr="00E570A8" w:rsidTr="003D7594">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9.</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szerepjáték</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0" w:type="auto"/>
            <w:tcBorders>
              <w:top w:val="nil"/>
              <w:left w:val="nil"/>
              <w:bottom w:val="single" w:sz="4" w:space="0" w:color="auto"/>
              <w:right w:val="single" w:sz="4" w:space="0" w:color="auto"/>
            </w:tcBorders>
            <w:shd w:val="clear" w:color="auto" w:fill="auto"/>
            <w:vAlign w:val="center"/>
            <w:hideMark/>
          </w:tcPr>
          <w:p w:rsidR="003D7594" w:rsidRPr="00E570A8" w:rsidRDefault="003D7594" w:rsidP="003D7594">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1A25F8" w:rsidRPr="00E570A8" w:rsidRDefault="001A25F8">
      <w:pPr>
        <w:spacing w:after="200" w:line="276" w:lineRule="auto"/>
        <w:jc w:val="left"/>
        <w:rPr>
          <w:b/>
        </w:rPr>
      </w:pPr>
      <w:r w:rsidRPr="00E570A8">
        <w:rPr>
          <w:b/>
        </w:rPr>
        <w:br w:type="page"/>
      </w:r>
    </w:p>
    <w:p w:rsidR="001A25F8"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A25F8" w:rsidRPr="00E570A8" w:rsidTr="00F06A6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1A25F8" w:rsidRPr="00E570A8" w:rsidTr="00F06A6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A25F8" w:rsidRPr="00E570A8" w:rsidRDefault="001A25F8" w:rsidP="001A25F8">
            <w:pPr>
              <w:spacing w:after="0"/>
              <w:jc w:val="left"/>
              <w:rPr>
                <w:rFonts w:eastAsia="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A25F8" w:rsidRPr="00E570A8" w:rsidRDefault="001A25F8" w:rsidP="001A25F8">
            <w:pPr>
              <w:spacing w:after="0"/>
              <w:jc w:val="left"/>
              <w:rPr>
                <w:rFonts w:eastAsia="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A25F8" w:rsidRPr="00E570A8" w:rsidRDefault="001A25F8" w:rsidP="001A25F8">
            <w:pPr>
              <w:spacing w:after="0"/>
              <w:jc w:val="left"/>
              <w:rPr>
                <w:rFonts w:eastAsia="Times New Roman"/>
                <w:color w:val="000000"/>
                <w:sz w:val="20"/>
                <w:szCs w:val="20"/>
                <w:lang w:eastAsia="hu-HU"/>
              </w:rPr>
            </w:pP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1A25F8" w:rsidRPr="00E570A8" w:rsidTr="00F06A6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A25F8" w:rsidRPr="00E570A8" w:rsidRDefault="001A25F8" w:rsidP="001A25F8">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1A25F8">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1A25F8" w:rsidRPr="00E570A8" w:rsidRDefault="001A25F8">
      <w:pPr>
        <w:spacing w:after="200" w:line="276" w:lineRule="auto"/>
        <w:jc w:val="left"/>
      </w:pPr>
      <w:r w:rsidRPr="00E570A8">
        <w:br w:type="page"/>
      </w:r>
    </w:p>
    <w:p w:rsidR="00DF1227" w:rsidRPr="00E570A8" w:rsidRDefault="003C59F0" w:rsidP="00685B0A">
      <w:pPr>
        <w:pStyle w:val="Listaszerbekezds"/>
        <w:numPr>
          <w:ilvl w:val="0"/>
          <w:numId w:val="14"/>
        </w:numPr>
        <w:tabs>
          <w:tab w:val="right" w:pos="284"/>
        </w:tabs>
        <w:spacing w:after="0"/>
        <w:rPr>
          <w:b/>
        </w:rPr>
      </w:pPr>
      <w:r w:rsidRPr="00E570A8">
        <w:rPr>
          <w:b/>
        </w:rPr>
        <w:t>Esetmegbeszélés és szupervízió a gyakorlaton</w:t>
      </w:r>
      <w:r w:rsidR="00DF1227" w:rsidRPr="00E570A8">
        <w:rPr>
          <w:b/>
        </w:rPr>
        <w:t xml:space="preserve"> tantárgy</w:t>
      </w:r>
      <w:r w:rsidR="00DF1227" w:rsidRPr="00E570A8">
        <w:rPr>
          <w:b/>
        </w:rPr>
        <w:tab/>
      </w:r>
      <w:r w:rsidR="00340E8E" w:rsidRPr="00E570A8">
        <w:rPr>
          <w:b/>
        </w:rPr>
        <w:tab/>
      </w:r>
      <w:r w:rsidR="003D77C1" w:rsidRPr="00E570A8">
        <w:rPr>
          <w:b/>
        </w:rPr>
        <w:t>46</w:t>
      </w:r>
      <w:r w:rsidR="00DF1227" w:rsidRPr="00E570A8">
        <w:rPr>
          <w:b/>
        </w:rPr>
        <w:t xml:space="preserve"> óra/</w:t>
      </w:r>
      <w:r w:rsidR="00E33F26" w:rsidRPr="00E570A8">
        <w:rPr>
          <w:b/>
        </w:rPr>
        <w:t>48</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3C59F0" w:rsidP="00DF1227">
      <w:pPr>
        <w:spacing w:after="0"/>
        <w:ind w:left="426"/>
      </w:pPr>
      <w:r w:rsidRPr="00E570A8">
        <w:t>Az esetmegbeszélés a gyakorlat egész időszakában támogatja a tanulót a felkészülésben és a szakmai felelősségek felismerésében. Kiscsoportos team munkában segíti a tanulót a gyakorlat során szerzett élmények feldolgozásában, végig gondolásában. A tanulók tapasztalatot szerezhetnek arról, hogy az eseteket, hogyan lehet több szempont szerint értelmezni, s ez szerepet játszik abban, hogy gondolkodásuk rugalmasabb legyen, előítéleteik oldódjanak. A szupervízió lehetőséget biztosít a tanulónak, hogy tudja használni a személyiség védelmének eszközeit a szupervízió folyamatában és igényelje a szupervíziós támogatást szakmai személyisége fejlődése érdekében.</w:t>
      </w:r>
    </w:p>
    <w:p w:rsidR="00254BF8" w:rsidRPr="00E570A8" w:rsidRDefault="00254BF8" w:rsidP="00DF1227">
      <w:pPr>
        <w:spacing w:after="0"/>
        <w:ind w:left="426"/>
      </w:pPr>
    </w:p>
    <w:p w:rsidR="00254BF8" w:rsidRPr="00E570A8" w:rsidRDefault="00254BF8" w:rsidP="00DF1227">
      <w:pPr>
        <w:spacing w:after="0"/>
        <w:ind w:left="426"/>
      </w:pPr>
      <w:r w:rsidRPr="00E570A8">
        <w:t>A tantárgy értékelésének módja miután a foglalkozások célja a tapasztalatok feldolgozása, a szakmai személyiség fejlesztése, védelme ezért a teljesítmény és az értékelés mindig egyéni. A csoportos munka során a csoportvezető a választott módszernek megfelelően egyéni és csoportos visszajelzést ad.  A fejlődés feltétele a jelenlét, amit a csoportvezető aláírásával igazol, és ez megfelel a követelmények teljesítésének.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254BF8" w:rsidRPr="00E570A8" w:rsidRDefault="003C59F0" w:rsidP="0046707C">
      <w:pPr>
        <w:ind w:left="360"/>
      </w:pPr>
      <w:r w:rsidRPr="00E570A8">
        <w:t>A történelem tantárgy társadalom- és kultúrtörténeti fejezetei. A szakképzés során megismert társadalomismereti, jogi, szociálpolitikai, etikai, egészségügyi ismeretek és a gondozó munka gyakorlata sor</w:t>
      </w:r>
      <w:r w:rsidR="00006D0A" w:rsidRPr="00E570A8">
        <w:t>án szerzett tapasztalatok.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006D0A" w:rsidP="00685B0A">
      <w:pPr>
        <w:pStyle w:val="Listaszerbekezds"/>
        <w:numPr>
          <w:ilvl w:val="2"/>
          <w:numId w:val="14"/>
        </w:numPr>
        <w:tabs>
          <w:tab w:val="left" w:pos="1701"/>
          <w:tab w:val="right" w:pos="9072"/>
        </w:tabs>
        <w:spacing w:after="0"/>
        <w:ind w:left="993" w:hanging="426"/>
        <w:rPr>
          <w:b/>
          <w:i/>
        </w:rPr>
      </w:pPr>
      <w:r w:rsidRPr="00E570A8">
        <w:rPr>
          <w:b/>
          <w:i/>
        </w:rPr>
        <w:t>Esetmegbeszélés</w:t>
      </w:r>
      <w:r w:rsidR="00DF1227" w:rsidRPr="00E570A8">
        <w:rPr>
          <w:b/>
          <w:i/>
        </w:rPr>
        <w:tab/>
      </w:r>
      <w:r w:rsidR="003D77C1" w:rsidRPr="00E570A8">
        <w:rPr>
          <w:b/>
          <w:i/>
        </w:rPr>
        <w:t>31</w:t>
      </w:r>
      <w:r w:rsidR="00DF1227" w:rsidRPr="00E570A8">
        <w:rPr>
          <w:b/>
          <w:i/>
        </w:rPr>
        <w:t xml:space="preserve"> óra/</w:t>
      </w:r>
      <w:r w:rsidR="00E33F26" w:rsidRPr="00E570A8">
        <w:rPr>
          <w:b/>
          <w:i/>
        </w:rPr>
        <w:t>32</w:t>
      </w:r>
      <w:r w:rsidR="00DF1227" w:rsidRPr="00E570A8">
        <w:rPr>
          <w:b/>
          <w:i/>
        </w:rPr>
        <w:t xml:space="preserve"> óra</w:t>
      </w:r>
    </w:p>
    <w:p w:rsidR="00006D0A" w:rsidRPr="00E570A8" w:rsidRDefault="00006D0A" w:rsidP="00006D0A">
      <w:pPr>
        <w:spacing w:after="0"/>
        <w:ind w:left="851"/>
      </w:pPr>
      <w:r w:rsidRPr="00E570A8">
        <w:t>Az esetmegbeszélés módszertana</w:t>
      </w:r>
    </w:p>
    <w:p w:rsidR="00006D0A" w:rsidRPr="00E570A8" w:rsidRDefault="00006D0A" w:rsidP="00006D0A">
      <w:pPr>
        <w:spacing w:after="0"/>
        <w:ind w:left="851"/>
      </w:pPr>
      <w:r w:rsidRPr="00E570A8">
        <w:t>Az esetmegbeszélés, mint segítség a szociális szakemberek számára</w:t>
      </w:r>
    </w:p>
    <w:p w:rsidR="00006D0A" w:rsidRPr="00E570A8" w:rsidRDefault="00006D0A" w:rsidP="00006D0A">
      <w:pPr>
        <w:spacing w:after="0"/>
        <w:ind w:left="851"/>
      </w:pPr>
      <w:r w:rsidRPr="00E570A8">
        <w:t>A folyamatos gyakorlat támogatása: esetelemzésekkel, esetbemutatásokkal</w:t>
      </w:r>
    </w:p>
    <w:p w:rsidR="00006D0A" w:rsidRPr="00E570A8" w:rsidRDefault="00006D0A" w:rsidP="00006D0A">
      <w:pPr>
        <w:spacing w:after="0"/>
        <w:ind w:left="851"/>
      </w:pPr>
      <w:r w:rsidRPr="00E570A8">
        <w:t>A személyiségi jogok védelme, a segítő szere</w:t>
      </w:r>
      <w:r w:rsidR="00C26C75" w:rsidRPr="00E570A8">
        <w:t xml:space="preserve">pének és céljainak ismertetése, </w:t>
      </w:r>
      <w:r w:rsidRPr="00E570A8">
        <w:t>szerepelemzés, a problémák meghatározása, a kompetenciák tisztázása</w:t>
      </w:r>
    </w:p>
    <w:p w:rsidR="00006D0A" w:rsidRPr="00E570A8" w:rsidRDefault="00006D0A" w:rsidP="00006D0A">
      <w:pPr>
        <w:spacing w:after="0"/>
        <w:ind w:left="851"/>
      </w:pPr>
      <w:r w:rsidRPr="00E570A8">
        <w:t>A személyes érintettség feltárása, megoldási, kimeneti lehetőségek felvázolása, az elvárások és az érzelmek feltárása, nehézségek, a felmerülő problémák, dilemmák felvázolása</w:t>
      </w:r>
    </w:p>
    <w:p w:rsidR="00006D0A" w:rsidRPr="00E570A8" w:rsidRDefault="00006D0A" w:rsidP="00006D0A">
      <w:pPr>
        <w:spacing w:after="0"/>
        <w:ind w:left="851"/>
      </w:pPr>
      <w:r w:rsidRPr="00E570A8">
        <w:t>A munkafolyamatban való részvétel értelmezése</w:t>
      </w:r>
    </w:p>
    <w:p w:rsidR="00006D0A" w:rsidRPr="00E570A8" w:rsidRDefault="00006D0A" w:rsidP="00006D0A">
      <w:pPr>
        <w:spacing w:after="0"/>
        <w:ind w:left="851"/>
      </w:pPr>
      <w:r w:rsidRPr="00E570A8">
        <w:t>Az esetmegbeszélése, elemzése (kiválasztás, megfigyelés, elemzés, értékelés, stb.)</w:t>
      </w:r>
    </w:p>
    <w:p w:rsidR="00006D0A" w:rsidRPr="00E570A8" w:rsidRDefault="00006D0A" w:rsidP="00006D0A">
      <w:pPr>
        <w:spacing w:after="0"/>
        <w:ind w:left="851"/>
      </w:pPr>
      <w:r w:rsidRPr="00E570A8">
        <w:t>Az eset bemutatása</w:t>
      </w:r>
    </w:p>
    <w:p w:rsidR="005E7F51" w:rsidRPr="00E570A8" w:rsidRDefault="005E7F51" w:rsidP="00006D0A">
      <w:pPr>
        <w:spacing w:after="0"/>
        <w:ind w:left="851"/>
      </w:pPr>
      <w:r w:rsidRPr="00E570A8">
        <w:t>Életvesztés – találkozás a halállal</w:t>
      </w:r>
    </w:p>
    <w:p w:rsidR="00006D0A" w:rsidRPr="00E570A8" w:rsidRDefault="00006D0A" w:rsidP="00006D0A">
      <w:pPr>
        <w:spacing w:after="0"/>
        <w:ind w:left="851"/>
      </w:pPr>
      <w:r w:rsidRPr="00E570A8">
        <w:t>A megoldás, a kimeneti lehetőségek felvázolása</w:t>
      </w:r>
    </w:p>
    <w:p w:rsidR="00006D0A" w:rsidRPr="00E570A8" w:rsidRDefault="00006D0A" w:rsidP="00006D0A">
      <w:pPr>
        <w:spacing w:after="0"/>
        <w:ind w:left="851"/>
      </w:pPr>
      <w:r w:rsidRPr="00E570A8">
        <w:t>Elvárások, érzelmek feltárása</w:t>
      </w:r>
    </w:p>
    <w:p w:rsidR="00006D0A" w:rsidRPr="00E570A8" w:rsidRDefault="00006D0A" w:rsidP="00006D0A">
      <w:pPr>
        <w:spacing w:after="0"/>
        <w:ind w:left="851"/>
      </w:pPr>
      <w:r w:rsidRPr="00E570A8">
        <w:t>A nehézségek, felmerülő problémák</w:t>
      </w:r>
    </w:p>
    <w:p w:rsidR="00006D0A" w:rsidRPr="00E570A8" w:rsidRDefault="00006D0A" w:rsidP="00006D0A">
      <w:pPr>
        <w:spacing w:after="0"/>
        <w:ind w:left="851"/>
      </w:pPr>
      <w:r w:rsidRPr="00E570A8">
        <w:t>A munkafolyamatban való részvétel értelmezése</w:t>
      </w:r>
    </w:p>
    <w:p w:rsidR="00006D0A" w:rsidRPr="00E570A8" w:rsidRDefault="00006D0A" w:rsidP="00006D0A">
      <w:pPr>
        <w:spacing w:after="0"/>
        <w:ind w:left="851"/>
      </w:pPr>
      <w:r w:rsidRPr="00E570A8">
        <w:t>A gyakorlat során felmerült etikai kérdések mérlegelése, a dilemmák értelmezése a tereptanár és a gyakorlóhely más szakembereinek segítségével</w:t>
      </w:r>
    </w:p>
    <w:p w:rsidR="00DF1227" w:rsidRPr="00E570A8" w:rsidRDefault="00006D0A" w:rsidP="00006D0A">
      <w:pPr>
        <w:spacing w:after="0"/>
        <w:ind w:left="851"/>
      </w:pPr>
      <w:r w:rsidRPr="00E570A8">
        <w:t>Az emberi értékek és autonómia tisztelete a szociális gondozás gyakorlatában</w:t>
      </w:r>
    </w:p>
    <w:p w:rsidR="00DF1227" w:rsidRPr="00E570A8" w:rsidRDefault="00DF1227" w:rsidP="00DF1227">
      <w:pPr>
        <w:tabs>
          <w:tab w:val="left" w:pos="1418"/>
          <w:tab w:val="right" w:pos="9072"/>
        </w:tabs>
        <w:spacing w:after="0"/>
        <w:ind w:left="851"/>
      </w:pPr>
    </w:p>
    <w:p w:rsidR="00DF1227" w:rsidRPr="00E570A8" w:rsidRDefault="00006D0A" w:rsidP="00685B0A">
      <w:pPr>
        <w:pStyle w:val="Listaszerbekezds"/>
        <w:numPr>
          <w:ilvl w:val="2"/>
          <w:numId w:val="14"/>
        </w:numPr>
        <w:tabs>
          <w:tab w:val="left" w:pos="1701"/>
          <w:tab w:val="right" w:pos="9072"/>
        </w:tabs>
        <w:spacing w:after="0"/>
        <w:ind w:left="993" w:hanging="426"/>
        <w:rPr>
          <w:b/>
          <w:i/>
        </w:rPr>
      </w:pPr>
      <w:r w:rsidRPr="00E570A8">
        <w:rPr>
          <w:b/>
          <w:i/>
        </w:rPr>
        <w:t>Szupervízió</w:t>
      </w:r>
      <w:r w:rsidR="00DF1227" w:rsidRPr="00E570A8">
        <w:rPr>
          <w:b/>
          <w:i/>
        </w:rPr>
        <w:tab/>
      </w:r>
      <w:r w:rsidR="003D77C1" w:rsidRPr="00E570A8">
        <w:rPr>
          <w:b/>
          <w:i/>
        </w:rPr>
        <w:t>15</w:t>
      </w:r>
      <w:r w:rsidR="00DF1227" w:rsidRPr="00E570A8">
        <w:rPr>
          <w:b/>
          <w:i/>
        </w:rPr>
        <w:t xml:space="preserve"> óra/</w:t>
      </w:r>
      <w:r w:rsidR="00E33F26" w:rsidRPr="00E570A8">
        <w:rPr>
          <w:b/>
          <w:i/>
        </w:rPr>
        <w:t>16</w:t>
      </w:r>
      <w:r w:rsidR="00DF1227" w:rsidRPr="00E570A8">
        <w:rPr>
          <w:b/>
          <w:i/>
        </w:rPr>
        <w:t xml:space="preserve"> óra</w:t>
      </w:r>
    </w:p>
    <w:p w:rsidR="00006D0A" w:rsidRPr="00E570A8" w:rsidRDefault="00006D0A" w:rsidP="00006D0A">
      <w:pPr>
        <w:spacing w:after="0"/>
        <w:ind w:left="851"/>
      </w:pPr>
      <w:r w:rsidRPr="00E570A8">
        <w:t>A szupervízió módszertana</w:t>
      </w:r>
    </w:p>
    <w:p w:rsidR="00006D0A" w:rsidRPr="00E570A8" w:rsidRDefault="00006D0A" w:rsidP="00006D0A">
      <w:pPr>
        <w:spacing w:after="0"/>
        <w:ind w:left="851"/>
      </w:pPr>
      <w:r w:rsidRPr="00E570A8">
        <w:t>A szupervízió, mint segítség a szociális szakemberek számára</w:t>
      </w:r>
    </w:p>
    <w:p w:rsidR="00006D0A" w:rsidRPr="00E570A8" w:rsidRDefault="00006D0A" w:rsidP="00006D0A">
      <w:pPr>
        <w:spacing w:after="0"/>
        <w:ind w:left="851"/>
      </w:pPr>
      <w:r w:rsidRPr="00E570A8">
        <w:t>A szupervíziós támogatás, mint a személyiség védelmének és fejlesztésének eszköze</w:t>
      </w:r>
    </w:p>
    <w:p w:rsidR="00006D0A" w:rsidRPr="00E570A8" w:rsidRDefault="00006D0A" w:rsidP="00006D0A">
      <w:pPr>
        <w:spacing w:after="0"/>
        <w:ind w:left="851"/>
      </w:pPr>
      <w:r w:rsidRPr="00E570A8">
        <w:t>A segítő munka személyiséget, a kommunikációt, a szakmai munkát fenyegető, kiégést eredményező hatásai</w:t>
      </w:r>
    </w:p>
    <w:p w:rsidR="00006D0A" w:rsidRPr="00E570A8" w:rsidRDefault="00006D0A" w:rsidP="00006D0A">
      <w:pPr>
        <w:spacing w:after="0"/>
        <w:ind w:left="851"/>
      </w:pPr>
      <w:r w:rsidRPr="00E570A8">
        <w:t>A szakmai munkával való találkozás első élményének feldolgozása védett környezetben</w:t>
      </w:r>
    </w:p>
    <w:p w:rsidR="00006D0A" w:rsidRPr="00E570A8" w:rsidRDefault="00006D0A" w:rsidP="00006D0A">
      <w:pPr>
        <w:spacing w:after="0"/>
        <w:ind w:left="851"/>
      </w:pPr>
      <w:r w:rsidRPr="00E570A8">
        <w:t>A csoportmunka támogató lehetőségének alkalmazása a szakmai gyakorlat során</w:t>
      </w:r>
    </w:p>
    <w:p w:rsidR="00006D0A" w:rsidRPr="00E570A8" w:rsidRDefault="00006D0A" w:rsidP="00006D0A">
      <w:pPr>
        <w:spacing w:after="0"/>
        <w:ind w:left="851"/>
      </w:pPr>
      <w:r w:rsidRPr="00E570A8">
        <w:t>Önreflexió alkalmazásával megelőzni a kiégést</w:t>
      </w:r>
    </w:p>
    <w:p w:rsidR="00DF1227" w:rsidRPr="00E570A8" w:rsidRDefault="00006D0A" w:rsidP="00006D0A">
      <w:pPr>
        <w:spacing w:after="0"/>
        <w:ind w:left="851"/>
      </w:pPr>
      <w:r w:rsidRPr="00E570A8">
        <w:t>A szupervíziós támogatásra vonatkozó belső igény kiépítése</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FC1147" w:rsidP="00DF1227">
      <w:pPr>
        <w:spacing w:after="0"/>
        <w:ind w:left="426"/>
        <w:rPr>
          <w:i/>
        </w:rPr>
      </w:pPr>
      <w:r w:rsidRPr="00E570A8">
        <w:rPr>
          <w:i/>
        </w:rPr>
        <w:t>Csoportszoba a gyakorlóhelyen, vagy a képző iskolában</w:t>
      </w:r>
      <w:r w:rsidR="00184E07" w:rsidRPr="00E570A8">
        <w:rPr>
          <w:i/>
        </w:rPr>
        <w: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D5AC3" w:rsidRPr="00E570A8" w:rsidTr="00DD5AC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DD5AC3" w:rsidRPr="00E570A8" w:rsidTr="00DD5AC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D5AC3" w:rsidRPr="00E570A8" w:rsidRDefault="00DD5AC3" w:rsidP="00DD5AC3">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D5AC3" w:rsidRPr="00E570A8" w:rsidRDefault="00DD5AC3" w:rsidP="00DD5AC3">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D5AC3" w:rsidRPr="00E570A8" w:rsidRDefault="00DD5AC3" w:rsidP="00DD5AC3">
            <w:pPr>
              <w:spacing w:after="0"/>
              <w:jc w:val="left"/>
              <w:rPr>
                <w:rFonts w:eastAsia="Times New Roman"/>
                <w:color w:val="000000"/>
                <w:sz w:val="20"/>
                <w:szCs w:val="20"/>
                <w:lang w:eastAsia="hu-HU"/>
              </w:rPr>
            </w:pP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DD5AC3" w:rsidRPr="00E570A8" w:rsidTr="00DD5AC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D5AC3" w:rsidRPr="00E570A8" w:rsidRDefault="00DD5AC3" w:rsidP="00DD5AC3">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F13307"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13307" w:rsidRPr="00E570A8" w:rsidTr="00F06A62">
        <w:trPr>
          <w:trHeight w:val="255"/>
          <w:jc w:val="center"/>
        </w:trPr>
        <w:tc>
          <w:tcPr>
            <w:tcW w:w="1036" w:type="dxa"/>
            <w:vMerge w:val="restart"/>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777" w:type="dxa"/>
            <w:vMerge w:val="restart"/>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328" w:type="dxa"/>
            <w:gridSpan w:val="3"/>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F13307" w:rsidRPr="00E570A8" w:rsidTr="00F06A62">
        <w:trPr>
          <w:trHeight w:val="510"/>
          <w:jc w:val="center"/>
        </w:trPr>
        <w:tc>
          <w:tcPr>
            <w:tcW w:w="1036" w:type="dxa"/>
            <w:vMerge/>
            <w:vAlign w:val="center"/>
            <w:hideMark/>
          </w:tcPr>
          <w:p w:rsidR="00F13307" w:rsidRPr="00E570A8" w:rsidRDefault="00F13307" w:rsidP="00F13307">
            <w:pPr>
              <w:spacing w:after="0"/>
              <w:jc w:val="left"/>
              <w:rPr>
                <w:rFonts w:eastAsia="Times New Roman"/>
                <w:color w:val="000000"/>
                <w:sz w:val="20"/>
                <w:szCs w:val="20"/>
                <w:lang w:eastAsia="hu-HU"/>
              </w:rPr>
            </w:pPr>
          </w:p>
        </w:tc>
        <w:tc>
          <w:tcPr>
            <w:tcW w:w="2777" w:type="dxa"/>
            <w:vMerge/>
            <w:vAlign w:val="center"/>
            <w:hideMark/>
          </w:tcPr>
          <w:p w:rsidR="00F13307" w:rsidRPr="00E570A8" w:rsidRDefault="00F13307" w:rsidP="00F13307">
            <w:pPr>
              <w:spacing w:after="0"/>
              <w:jc w:val="left"/>
              <w:rPr>
                <w:rFonts w:eastAsia="Times New Roman"/>
                <w:color w:val="000000"/>
                <w:sz w:val="20"/>
                <w:szCs w:val="20"/>
                <w:lang w:eastAsia="hu-HU"/>
              </w:rPr>
            </w:pP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59" w:type="dxa"/>
            <w:vMerge/>
            <w:vAlign w:val="center"/>
            <w:hideMark/>
          </w:tcPr>
          <w:p w:rsidR="00F13307" w:rsidRPr="00E570A8" w:rsidRDefault="00F13307" w:rsidP="00F13307">
            <w:pPr>
              <w:spacing w:after="0"/>
              <w:jc w:val="left"/>
              <w:rPr>
                <w:rFonts w:eastAsia="Times New Roman"/>
                <w:color w:val="000000"/>
                <w:sz w:val="20"/>
                <w:szCs w:val="20"/>
                <w:lang w:eastAsia="hu-HU"/>
              </w:rPr>
            </w:pPr>
          </w:p>
        </w:tc>
      </w:tr>
      <w:tr w:rsidR="00F13307" w:rsidRPr="00E570A8" w:rsidTr="00F06A62">
        <w:trPr>
          <w:trHeight w:val="255"/>
          <w:jc w:val="center"/>
        </w:trPr>
        <w:tc>
          <w:tcPr>
            <w:tcW w:w="1036" w:type="dxa"/>
            <w:shd w:val="clear" w:color="000000" w:fill="D9D9D9"/>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4" w:type="dxa"/>
            <w:gridSpan w:val="5"/>
            <w:shd w:val="clear" w:color="000000" w:fill="D9D9D9"/>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255"/>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255"/>
          <w:jc w:val="center"/>
        </w:trPr>
        <w:tc>
          <w:tcPr>
            <w:tcW w:w="1036" w:type="dxa"/>
            <w:shd w:val="clear" w:color="000000" w:fill="D9D9D9"/>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4" w:type="dxa"/>
            <w:gridSpan w:val="5"/>
            <w:shd w:val="clear" w:color="000000" w:fill="D9D9D9"/>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Szöveges előadás egyéni felkészüléssel</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utólagos ismertetése szóban</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Tapasztalatok helyszíni ismertetése szóban</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83345B" w:rsidRDefault="0083345B"/>
    <w:p w:rsidR="00F06A62" w:rsidRPr="00E570A8" w:rsidRDefault="00F06A62"/>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13307" w:rsidRPr="00E570A8" w:rsidTr="00F06A62">
        <w:trPr>
          <w:trHeight w:val="255"/>
          <w:jc w:val="center"/>
        </w:trPr>
        <w:tc>
          <w:tcPr>
            <w:tcW w:w="1036" w:type="dxa"/>
            <w:shd w:val="clear" w:color="000000" w:fill="D9D9D9"/>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4" w:type="dxa"/>
            <w:gridSpan w:val="5"/>
            <w:shd w:val="clear" w:color="000000" w:fill="D9D9D9"/>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Komplex információk körében</w:t>
            </w:r>
          </w:p>
        </w:tc>
      </w:tr>
      <w:tr w:rsidR="00F13307" w:rsidRPr="00E570A8" w:rsidTr="00F06A62">
        <w:trPr>
          <w:trHeight w:val="255"/>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készítése</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Elemzés készítése tapasztalatokról</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3.3.</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Jegyzetkészítés eseményről kérdéssor alapján</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3.4.</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Esemény helyszíni értékelése szóban felkészülés után</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255"/>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3.5.</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Utólagos szóbeli beszámoló</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255"/>
          <w:jc w:val="center"/>
        </w:trPr>
        <w:tc>
          <w:tcPr>
            <w:tcW w:w="1036" w:type="dxa"/>
            <w:shd w:val="clear" w:color="000000" w:fill="D9D9D9"/>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4" w:type="dxa"/>
            <w:gridSpan w:val="5"/>
            <w:shd w:val="clear" w:color="000000" w:fill="D9D9D9"/>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255"/>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4.2.</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helyzetgyakorlat</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255"/>
          <w:jc w:val="center"/>
        </w:trPr>
        <w:tc>
          <w:tcPr>
            <w:tcW w:w="1036" w:type="dxa"/>
            <w:shd w:val="clear" w:color="000000" w:fill="D9D9D9"/>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4" w:type="dxa"/>
            <w:gridSpan w:val="5"/>
            <w:shd w:val="clear" w:color="000000" w:fill="D9D9D9"/>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Részvétel az ügyfélfogadáson, esetmegfigyelés</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255"/>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5.2.</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napló vezetése</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5.3.</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felügyelet mellett</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F13307" w:rsidRPr="00E570A8" w:rsidTr="00F06A62">
        <w:trPr>
          <w:trHeight w:val="510"/>
          <w:jc w:val="center"/>
        </w:trPr>
        <w:tc>
          <w:tcPr>
            <w:tcW w:w="103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5.4.</w:t>
            </w:r>
          </w:p>
        </w:tc>
        <w:tc>
          <w:tcPr>
            <w:tcW w:w="2777"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közvetlen irányítással</w:t>
            </w:r>
          </w:p>
        </w:tc>
        <w:tc>
          <w:tcPr>
            <w:tcW w:w="758"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F13307" w:rsidRPr="00E570A8" w:rsidRDefault="00F13307" w:rsidP="00F13307">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F13307" w:rsidRPr="00E570A8" w:rsidRDefault="00F13307" w:rsidP="00F13307">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D5AC3" w:rsidRPr="00E570A8" w:rsidRDefault="00DD5AC3" w:rsidP="003E6DB4">
      <w:pPr>
        <w:pStyle w:val="Listaszerbekezds"/>
        <w:spacing w:after="0"/>
        <w:ind w:left="1440"/>
        <w:rPr>
          <w:b/>
        </w:rPr>
      </w:pPr>
    </w:p>
    <w:p w:rsidR="00DF1227" w:rsidRPr="00E570A8" w:rsidRDefault="00DF1227" w:rsidP="00DD5AC3">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200" w:line="276" w:lineRule="auto"/>
        <w:jc w:val="left"/>
      </w:pPr>
      <w:r w:rsidRPr="00E570A8">
        <w:br w:type="page"/>
      </w:r>
    </w:p>
    <w:p w:rsidR="00DF1227" w:rsidRPr="00E570A8" w:rsidRDefault="00DF1227" w:rsidP="00DF1227"/>
    <w:p w:rsidR="00DF1227" w:rsidRPr="00E570A8" w:rsidRDefault="00DF1227" w:rsidP="00DF1227">
      <w:pPr>
        <w:spacing w:before="2880"/>
        <w:jc w:val="center"/>
        <w:rPr>
          <w:b/>
          <w:sz w:val="36"/>
        </w:rPr>
      </w:pPr>
      <w:r w:rsidRPr="00E570A8">
        <w:rPr>
          <w:b/>
          <w:sz w:val="36"/>
        </w:rPr>
        <w:t>A</w:t>
      </w:r>
    </w:p>
    <w:p w:rsidR="00DF1227" w:rsidRPr="00E570A8" w:rsidRDefault="001325E7" w:rsidP="00DF1227">
      <w:pPr>
        <w:spacing w:after="480"/>
        <w:jc w:val="center"/>
        <w:rPr>
          <w:b/>
          <w:sz w:val="36"/>
        </w:rPr>
      </w:pPr>
      <w:r w:rsidRPr="00E570A8">
        <w:rPr>
          <w:b/>
          <w:sz w:val="36"/>
        </w:rPr>
        <w:t>10572</w:t>
      </w:r>
      <w:r w:rsidR="00DF1227" w:rsidRPr="00E570A8">
        <w:rPr>
          <w:b/>
          <w:sz w:val="36"/>
        </w:rPr>
        <w:t>-</w:t>
      </w:r>
      <w:r w:rsidRPr="00E570A8">
        <w:rPr>
          <w:b/>
          <w:sz w:val="36"/>
        </w:rPr>
        <w:t>16</w:t>
      </w:r>
      <w:r w:rsidR="00DF1227" w:rsidRPr="00E570A8">
        <w:rPr>
          <w:b/>
          <w:sz w:val="36"/>
        </w:rPr>
        <w:t xml:space="preserve"> azonosító számú</w:t>
      </w:r>
    </w:p>
    <w:p w:rsidR="00DF1227" w:rsidRPr="00E570A8" w:rsidRDefault="001325E7" w:rsidP="00DF1227">
      <w:pPr>
        <w:jc w:val="center"/>
        <w:rPr>
          <w:b/>
          <w:sz w:val="36"/>
        </w:rPr>
      </w:pPr>
      <w:r w:rsidRPr="00E570A8">
        <w:rPr>
          <w:b/>
          <w:sz w:val="36"/>
        </w:rPr>
        <w:t>Gondozási-ápolási adminisztráció</w:t>
      </w:r>
    </w:p>
    <w:p w:rsidR="00DF1227" w:rsidRPr="00E570A8" w:rsidRDefault="00DF1227" w:rsidP="00DF1227">
      <w:pPr>
        <w:jc w:val="center"/>
        <w:rPr>
          <w:b/>
          <w:sz w:val="36"/>
        </w:rPr>
      </w:pPr>
      <w:r w:rsidRPr="00E570A8">
        <w:rPr>
          <w:b/>
          <w:sz w:val="36"/>
        </w:rPr>
        <w:t>megnevezésű</w:t>
      </w:r>
    </w:p>
    <w:p w:rsidR="00DF1227" w:rsidRPr="00E570A8" w:rsidRDefault="00DF1227" w:rsidP="00DF1227">
      <w:pPr>
        <w:spacing w:before="480" w:after="480"/>
        <w:jc w:val="center"/>
        <w:rPr>
          <w:b/>
          <w:sz w:val="36"/>
        </w:rPr>
      </w:pPr>
      <w:r w:rsidRPr="00E570A8">
        <w:rPr>
          <w:b/>
          <w:sz w:val="36"/>
        </w:rPr>
        <w:t>szakmai követelménymodul</w:t>
      </w:r>
    </w:p>
    <w:p w:rsidR="00DF1227" w:rsidRPr="00E570A8" w:rsidRDefault="00DF1227" w:rsidP="00DF1227">
      <w:pPr>
        <w:jc w:val="center"/>
        <w:rPr>
          <w:b/>
          <w:sz w:val="36"/>
        </w:rPr>
      </w:pPr>
      <w:r w:rsidRPr="00E570A8">
        <w:rPr>
          <w:b/>
          <w:sz w:val="36"/>
        </w:rPr>
        <w:t>tantárgyai, témakörei</w:t>
      </w:r>
    </w:p>
    <w:p w:rsidR="00DF1227" w:rsidRPr="00E570A8" w:rsidRDefault="00DF1227" w:rsidP="00DF1227">
      <w:pPr>
        <w:spacing w:after="200" w:line="276" w:lineRule="auto"/>
        <w:jc w:val="left"/>
      </w:pPr>
      <w:r w:rsidRPr="00E570A8">
        <w:br w:type="page"/>
      </w:r>
    </w:p>
    <w:p w:rsidR="003D6623" w:rsidRPr="00E570A8" w:rsidRDefault="00DF1227" w:rsidP="00DF1227">
      <w:r w:rsidRPr="00E570A8">
        <w:t xml:space="preserve">A </w:t>
      </w:r>
      <w:r w:rsidR="001325E7" w:rsidRPr="00E570A8">
        <w:t>10572</w:t>
      </w:r>
      <w:r w:rsidRPr="00E570A8">
        <w:t>-</w:t>
      </w:r>
      <w:r w:rsidR="001325E7" w:rsidRPr="00E570A8">
        <w:t>16</w:t>
      </w:r>
      <w:r w:rsidRPr="00E570A8">
        <w:t xml:space="preserve"> azonosító számú </w:t>
      </w:r>
      <w:r w:rsidR="001325E7" w:rsidRPr="00E570A8">
        <w:t>Gondozási-ápolási adminisztráció</w:t>
      </w:r>
      <w:r w:rsidR="00886CD1" w:rsidRPr="00E570A8">
        <w:t xml:space="preserve"> </w:t>
      </w:r>
      <w:r w:rsidRPr="00E570A8">
        <w:t>megnevezésű szakmai követelménymodulhoz tartozó tantárgyak és témakörök oktatása során fejlesztendő kompetenciák</w:t>
      </w:r>
      <w:r w:rsidR="003E6DB4">
        <w:t>.</w:t>
      </w:r>
    </w:p>
    <w:tbl>
      <w:tblPr>
        <w:tblW w:w="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0"/>
        <w:gridCol w:w="860"/>
      </w:tblGrid>
      <w:tr w:rsidR="003D6623" w:rsidRPr="00E570A8" w:rsidTr="003D6623">
        <w:trPr>
          <w:trHeight w:val="1755"/>
          <w:jc w:val="center"/>
        </w:trPr>
        <w:tc>
          <w:tcPr>
            <w:tcW w:w="3880" w:type="dxa"/>
            <w:shd w:val="clear" w:color="auto" w:fill="auto"/>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860" w:type="dxa"/>
            <w:shd w:val="clear" w:color="auto" w:fill="auto"/>
            <w:textDirection w:val="btLr"/>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Szociális adminisztráció gyakorlata</w:t>
            </w:r>
          </w:p>
        </w:tc>
      </w:tr>
      <w:tr w:rsidR="003D6623" w:rsidRPr="00E570A8" w:rsidTr="003D6623">
        <w:trPr>
          <w:trHeight w:val="300"/>
          <w:jc w:val="center"/>
        </w:trPr>
        <w:tc>
          <w:tcPr>
            <w:tcW w:w="4740" w:type="dxa"/>
            <w:gridSpan w:val="2"/>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FELADATOK</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Részt vesz a gondozási anamnézis, az egyéni gondozási, ápolási terv készítésében</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Dokumentálja saját gondozási munkájának folyamatát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886CD1"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Előírásszerűen</w:t>
            </w:r>
            <w:r w:rsidR="003D6623" w:rsidRPr="00E570A8">
              <w:rPr>
                <w:rFonts w:eastAsia="Times New Roman"/>
                <w:color w:val="000000"/>
                <w:sz w:val="20"/>
                <w:szCs w:val="20"/>
                <w:lang w:eastAsia="hu-HU"/>
              </w:rPr>
              <w:t xml:space="preserve"> dokumentált gyógyszernyilvántartást vezet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Szükség esetén nyilvántartásokat vezet és adatokat szolgáltat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Vezeti a gondozási, ápolási naplót vagy egyéni gondozási ápolási lapot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Vezeti az egészségi állapotot rögzítő dokumentumokat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Részt vesz a pályázatok írásában és projektek adminisztrálásában</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76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Részt vesz a minőségbiztosítással és a szakmai protokollokkal kapcsolatos adminisztratív feladatok ellátásában</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Megbízásra környezettanulmányt készít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 szolgáltatást igénybe vevő megbízására beadványokat, kérelmeket fogalmaz</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300"/>
          <w:jc w:val="center"/>
        </w:trPr>
        <w:tc>
          <w:tcPr>
            <w:tcW w:w="4740" w:type="dxa"/>
            <w:gridSpan w:val="2"/>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ISMERETEK</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 szükségletfelmérés dokumentumai</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Az ellátottak nyilvántartása</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Az ellátásokkal kapcsolatos adatok és tények gyűjtése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 kérvények, beadványok tartalmi és formai követelményei</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Esetleírás tartalmi és formai követelményei</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Környezettanulmány tartalmi és formai követelményei</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Az előgondozási munka adminisztrációja</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Gondozási terv készítése, dokumentációja</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Gondozási-ápolási napló szakszerű vezetése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 szakmai protokollok és a minőségbiztosítási adminisztráció</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Foglalkoztatási terv készítése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Háztartási napló vezetése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Ügyiratkezelés szabályai</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Az ellátottak adatainak és dokumentumainak kezelése, ellátások nyilvántartásainak kezelése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Ápolási terv készítése, adminisztrációja</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Az életfunkciók és az egészségi állapot adatrögzítése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Az alapápolási feladatok dokumentációja</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 gyógyszerelés adminisztrációja</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 gyógyszernyilvántartás vezetése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A pályázatok lehetőségei, elkészítési, és dokumentálási szabályai</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300"/>
          <w:jc w:val="center"/>
        </w:trPr>
        <w:tc>
          <w:tcPr>
            <w:tcW w:w="4740" w:type="dxa"/>
            <w:gridSpan w:val="2"/>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SZAKMAI KÉSZSÉGEK</w:t>
            </w:r>
          </w:p>
        </w:tc>
      </w:tr>
      <w:tr w:rsidR="003D6623" w:rsidRPr="00E570A8" w:rsidTr="003D6623">
        <w:trPr>
          <w:trHeight w:val="510"/>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Köznyelvi és szakmai szöveg megértése, írásos és szóbeli alkalmazása</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Elemi szintű számítógép-használat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Információforrások kezelése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300"/>
          <w:jc w:val="center"/>
        </w:trPr>
        <w:tc>
          <w:tcPr>
            <w:tcW w:w="4740" w:type="dxa"/>
            <w:gridSpan w:val="2"/>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SZEMÉLYES KOMPETENCIÁK</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Megbízhatóság</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Precizitás</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Felelősségtudat</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300"/>
          <w:jc w:val="center"/>
        </w:trPr>
        <w:tc>
          <w:tcPr>
            <w:tcW w:w="4740" w:type="dxa"/>
            <w:gridSpan w:val="2"/>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TÁRSAS KOMPETENCIÁK</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Irányíthatóság</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Nyelvhelyesség</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Tömör fogalmazás készsége</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300"/>
          <w:jc w:val="center"/>
        </w:trPr>
        <w:tc>
          <w:tcPr>
            <w:tcW w:w="4740" w:type="dxa"/>
            <w:gridSpan w:val="2"/>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MÓDSZERKOMPETENCIÁK</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Rendszerező képesség</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Információgyűjtés</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r w:rsidR="003D6623" w:rsidRPr="00E570A8" w:rsidTr="003D6623">
        <w:trPr>
          <w:trHeight w:val="255"/>
          <w:jc w:val="center"/>
        </w:trPr>
        <w:tc>
          <w:tcPr>
            <w:tcW w:w="3880" w:type="dxa"/>
            <w:shd w:val="clear" w:color="auto" w:fill="auto"/>
            <w:vAlign w:val="center"/>
            <w:hideMark/>
          </w:tcPr>
          <w:p w:rsidR="003D6623" w:rsidRPr="00E570A8" w:rsidRDefault="003D6623" w:rsidP="003D6623">
            <w:pPr>
              <w:spacing w:after="0"/>
              <w:jc w:val="left"/>
              <w:rPr>
                <w:rFonts w:eastAsia="Times New Roman"/>
                <w:color w:val="000000"/>
                <w:sz w:val="20"/>
                <w:szCs w:val="20"/>
                <w:lang w:eastAsia="hu-HU"/>
              </w:rPr>
            </w:pPr>
            <w:r w:rsidRPr="00E570A8">
              <w:rPr>
                <w:rFonts w:eastAsia="Times New Roman"/>
                <w:color w:val="000000"/>
                <w:sz w:val="20"/>
                <w:szCs w:val="20"/>
                <w:lang w:eastAsia="hu-HU"/>
              </w:rPr>
              <w:t>Kontroll (ellenőrzőképesség)</w:t>
            </w:r>
          </w:p>
        </w:tc>
        <w:tc>
          <w:tcPr>
            <w:tcW w:w="860" w:type="dxa"/>
            <w:shd w:val="clear" w:color="auto" w:fill="auto"/>
            <w:noWrap/>
            <w:vAlign w:val="center"/>
            <w:hideMark/>
          </w:tcPr>
          <w:p w:rsidR="003D6623" w:rsidRPr="00E570A8" w:rsidRDefault="003D6623" w:rsidP="003D6623">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r>
    </w:tbl>
    <w:p w:rsidR="00DF1227" w:rsidRPr="00E570A8" w:rsidRDefault="00DF1227" w:rsidP="00DF1227"/>
    <w:p w:rsidR="00DF1227" w:rsidRPr="00E570A8" w:rsidRDefault="00DF1227" w:rsidP="00DF1227">
      <w:pPr>
        <w:jc w:val="center"/>
      </w:pPr>
    </w:p>
    <w:p w:rsidR="00DF1227" w:rsidRPr="00E570A8" w:rsidRDefault="00DF1227" w:rsidP="00DF1227">
      <w:r w:rsidRPr="00E570A8">
        <w:br w:type="page"/>
      </w:r>
    </w:p>
    <w:p w:rsidR="00DF1227" w:rsidRPr="00E570A8" w:rsidRDefault="00DF1227" w:rsidP="00DF1227">
      <w:pPr>
        <w:spacing w:after="0"/>
      </w:pPr>
    </w:p>
    <w:p w:rsidR="00DF1227" w:rsidRPr="00E570A8" w:rsidRDefault="008905A0" w:rsidP="00685B0A">
      <w:pPr>
        <w:pStyle w:val="Listaszerbekezds"/>
        <w:numPr>
          <w:ilvl w:val="0"/>
          <w:numId w:val="14"/>
        </w:numPr>
        <w:tabs>
          <w:tab w:val="right" w:pos="284"/>
        </w:tabs>
        <w:spacing w:after="0"/>
        <w:rPr>
          <w:b/>
        </w:rPr>
      </w:pPr>
      <w:r w:rsidRPr="00E570A8">
        <w:rPr>
          <w:b/>
        </w:rPr>
        <w:t>A szociális adminisztráció</w:t>
      </w:r>
      <w:r w:rsidR="00CF1284" w:rsidRPr="00E570A8">
        <w:rPr>
          <w:b/>
        </w:rPr>
        <w:t xml:space="preserve"> gyakorlat</w:t>
      </w:r>
      <w:r w:rsidR="0078749B" w:rsidRPr="00E570A8">
        <w:rPr>
          <w:b/>
        </w:rPr>
        <w:t>a</w:t>
      </w:r>
      <w:r w:rsidR="00DF1227" w:rsidRPr="00E570A8">
        <w:rPr>
          <w:b/>
        </w:rPr>
        <w:t xml:space="preserve"> tantárgy</w:t>
      </w:r>
      <w:r w:rsidR="00DF1227" w:rsidRPr="00E570A8">
        <w:rPr>
          <w:b/>
        </w:rPr>
        <w:tab/>
      </w:r>
      <w:r w:rsidR="00340E8E" w:rsidRPr="00E570A8">
        <w:rPr>
          <w:b/>
        </w:rPr>
        <w:tab/>
      </w:r>
      <w:r w:rsidR="00340E8E" w:rsidRPr="00E570A8">
        <w:rPr>
          <w:b/>
        </w:rPr>
        <w:tab/>
      </w:r>
      <w:r w:rsidR="00E33F26" w:rsidRPr="00E570A8">
        <w:rPr>
          <w:b/>
        </w:rPr>
        <w:t>62</w:t>
      </w:r>
      <w:r w:rsidR="00DF1227" w:rsidRPr="00E570A8">
        <w:rPr>
          <w:b/>
        </w:rPr>
        <w:t xml:space="preserve"> óra/</w:t>
      </w:r>
      <w:r w:rsidR="00E33F26" w:rsidRPr="00E570A8">
        <w:rPr>
          <w:b/>
        </w:rPr>
        <w:t>62</w:t>
      </w:r>
      <w:r w:rsidR="00DF1227" w:rsidRPr="00E570A8">
        <w:rPr>
          <w:b/>
        </w:rPr>
        <w:t xml:space="preserve"> óra*</w:t>
      </w:r>
    </w:p>
    <w:p w:rsidR="00DF1227" w:rsidRPr="00E570A8" w:rsidRDefault="00DF1227" w:rsidP="00DF1227">
      <w:pPr>
        <w:spacing w:after="0"/>
        <w:jc w:val="right"/>
        <w:rPr>
          <w:sz w:val="20"/>
        </w:rPr>
      </w:pPr>
      <w:r w:rsidRPr="00E570A8">
        <w:rPr>
          <w:sz w:val="20"/>
        </w:rPr>
        <w:t>* Háromévfolyamos képzés közismereti oktatással/kétévfolyamos képzés közismereti oktatás nélkül</w:t>
      </w:r>
    </w:p>
    <w:p w:rsidR="00DF1227" w:rsidRPr="00E570A8" w:rsidRDefault="00DF1227" w:rsidP="00DF1227"/>
    <w:p w:rsidR="00DF1227" w:rsidRPr="00E570A8" w:rsidRDefault="00DF1227" w:rsidP="00685B0A">
      <w:pPr>
        <w:pStyle w:val="Listaszerbekezds"/>
        <w:numPr>
          <w:ilvl w:val="1"/>
          <w:numId w:val="14"/>
        </w:numPr>
        <w:spacing w:after="0"/>
        <w:rPr>
          <w:b/>
        </w:rPr>
      </w:pPr>
      <w:r w:rsidRPr="00E570A8">
        <w:rPr>
          <w:b/>
        </w:rPr>
        <w:t>A tantárgy tanításának célja</w:t>
      </w:r>
    </w:p>
    <w:p w:rsidR="00DF1227" w:rsidRPr="00E570A8" w:rsidRDefault="008905A0" w:rsidP="00DF1227">
      <w:pPr>
        <w:spacing w:after="0"/>
        <w:ind w:left="426"/>
      </w:pPr>
      <w:r w:rsidRPr="00E570A8">
        <w:t>A tanuló ismerje meg az intézményekhez tartozó adminisztrációs feladatokat és dokumentumokat. Részt tudjon venni a pályázatok megírásában, munkája során tudja alkalmazni a számítástec</w:t>
      </w:r>
      <w:r w:rsidR="00450C98" w:rsidRPr="00E570A8">
        <w:t>hnikai és technikai eszközöket.</w:t>
      </w:r>
      <w:r w:rsidRPr="00E570A8">
        <w:t xml:space="preserve"> Ismerje meg az internet használat és az elektronikus ügyintézés alapjait, azokat a programokat, amelyek segítik napi munkáját.</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Kapcsolódó közismereti, szakmai tartalmak</w:t>
      </w:r>
    </w:p>
    <w:p w:rsidR="00DF1227" w:rsidRPr="00E570A8" w:rsidRDefault="008905A0" w:rsidP="00333902">
      <w:pPr>
        <w:ind w:left="360"/>
      </w:pPr>
      <w:r w:rsidRPr="00E570A8">
        <w:t>A szakképzés során megismert társadalomismereti, jogi, szociálpolitikai, ismeretek és az ápolási és gondozási gyakorlatok.</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Témakörök</w:t>
      </w:r>
    </w:p>
    <w:p w:rsidR="00DF1227" w:rsidRPr="00E570A8" w:rsidRDefault="00333902" w:rsidP="00685B0A">
      <w:pPr>
        <w:pStyle w:val="Listaszerbekezds"/>
        <w:numPr>
          <w:ilvl w:val="2"/>
          <w:numId w:val="14"/>
        </w:numPr>
        <w:tabs>
          <w:tab w:val="left" w:pos="1701"/>
          <w:tab w:val="right" w:pos="9072"/>
        </w:tabs>
        <w:spacing w:after="0"/>
        <w:ind w:left="993" w:hanging="426"/>
        <w:rPr>
          <w:b/>
          <w:i/>
        </w:rPr>
      </w:pPr>
      <w:r w:rsidRPr="00E570A8">
        <w:rPr>
          <w:b/>
          <w:i/>
        </w:rPr>
        <w:t>Az ápolás adminisztrációja</w:t>
      </w:r>
      <w:r w:rsidR="00DF1227" w:rsidRPr="00E570A8">
        <w:rPr>
          <w:b/>
          <w:i/>
        </w:rPr>
        <w:tab/>
      </w:r>
      <w:r w:rsidR="00E33F26" w:rsidRPr="00E570A8">
        <w:rPr>
          <w:b/>
          <w:i/>
        </w:rPr>
        <w:t>15</w:t>
      </w:r>
      <w:r w:rsidR="00DF1227" w:rsidRPr="00E570A8">
        <w:rPr>
          <w:b/>
          <w:i/>
        </w:rPr>
        <w:t xml:space="preserve"> óra/</w:t>
      </w:r>
      <w:r w:rsidR="00E33F26" w:rsidRPr="00E570A8">
        <w:rPr>
          <w:b/>
          <w:i/>
        </w:rPr>
        <w:t>15</w:t>
      </w:r>
      <w:r w:rsidR="00DF1227" w:rsidRPr="00E570A8">
        <w:rPr>
          <w:b/>
          <w:i/>
        </w:rPr>
        <w:t xml:space="preserve"> óra</w:t>
      </w:r>
    </w:p>
    <w:p w:rsidR="00333902" w:rsidRPr="00E570A8" w:rsidRDefault="00333902" w:rsidP="00333902">
      <w:pPr>
        <w:spacing w:after="0"/>
        <w:ind w:left="851"/>
      </w:pPr>
      <w:r w:rsidRPr="00E570A8">
        <w:t>Az ápolási folyamat dokumentálása, az ápolási adminisztráció vezetése</w:t>
      </w:r>
    </w:p>
    <w:p w:rsidR="00333902" w:rsidRPr="00E570A8" w:rsidRDefault="00333902" w:rsidP="00333902">
      <w:pPr>
        <w:spacing w:after="0"/>
        <w:ind w:left="851"/>
      </w:pPr>
      <w:r w:rsidRPr="00E570A8">
        <w:t>Az életfunkciók és egészségi állapotra vonatkozó értékek rögzítése az intézményben szokásos jelölések és dokumentumok alapján</w:t>
      </w:r>
    </w:p>
    <w:p w:rsidR="00333902" w:rsidRPr="00E570A8" w:rsidRDefault="00333902" w:rsidP="00333902">
      <w:pPr>
        <w:spacing w:after="0"/>
        <w:ind w:left="851"/>
      </w:pPr>
      <w:r w:rsidRPr="00E570A8">
        <w:t>A gyógyszernyilvántartás és a gyógyszerelés adminisztrációjának vezetése</w:t>
      </w:r>
    </w:p>
    <w:p w:rsidR="00DF1227" w:rsidRPr="00E570A8" w:rsidRDefault="00333902" w:rsidP="00333902">
      <w:pPr>
        <w:spacing w:after="0"/>
        <w:ind w:left="851"/>
      </w:pPr>
      <w:r w:rsidRPr="00E570A8">
        <w:t>Részvétel az ápolási protokollok és a minőségbiztosítási dokumentumok kidolgozásában és alkalmazásában</w:t>
      </w:r>
    </w:p>
    <w:p w:rsidR="00DF1227" w:rsidRPr="00E570A8" w:rsidRDefault="00DF1227" w:rsidP="00DF1227">
      <w:pPr>
        <w:tabs>
          <w:tab w:val="left" w:pos="1418"/>
          <w:tab w:val="right" w:pos="9072"/>
        </w:tabs>
        <w:spacing w:after="0"/>
        <w:ind w:left="851"/>
      </w:pPr>
    </w:p>
    <w:p w:rsidR="00DF1227" w:rsidRPr="00E570A8" w:rsidRDefault="00333902" w:rsidP="00685B0A">
      <w:pPr>
        <w:pStyle w:val="Listaszerbekezds"/>
        <w:numPr>
          <w:ilvl w:val="2"/>
          <w:numId w:val="14"/>
        </w:numPr>
        <w:tabs>
          <w:tab w:val="left" w:pos="1701"/>
          <w:tab w:val="right" w:pos="9072"/>
        </w:tabs>
        <w:spacing w:after="0"/>
        <w:ind w:left="993" w:hanging="426"/>
        <w:rPr>
          <w:b/>
          <w:i/>
        </w:rPr>
      </w:pPr>
      <w:r w:rsidRPr="00E570A8">
        <w:rPr>
          <w:b/>
          <w:i/>
        </w:rPr>
        <w:t>A gondozás adminisztrációja</w:t>
      </w:r>
      <w:r w:rsidR="00DF1227" w:rsidRPr="00E570A8">
        <w:rPr>
          <w:b/>
          <w:i/>
        </w:rPr>
        <w:tab/>
      </w:r>
      <w:r w:rsidR="00E33F26" w:rsidRPr="00E570A8">
        <w:rPr>
          <w:b/>
          <w:i/>
        </w:rPr>
        <w:t>16</w:t>
      </w:r>
      <w:r w:rsidR="00DF1227" w:rsidRPr="00E570A8">
        <w:rPr>
          <w:b/>
          <w:i/>
        </w:rPr>
        <w:t xml:space="preserve"> óra/</w:t>
      </w:r>
      <w:r w:rsidR="00E33F26" w:rsidRPr="00E570A8">
        <w:rPr>
          <w:b/>
          <w:i/>
        </w:rPr>
        <w:t>16</w:t>
      </w:r>
      <w:r w:rsidR="00DF1227" w:rsidRPr="00E570A8">
        <w:rPr>
          <w:b/>
          <w:i/>
        </w:rPr>
        <w:t xml:space="preserve"> óra</w:t>
      </w:r>
    </w:p>
    <w:p w:rsidR="00333902" w:rsidRPr="00E570A8" w:rsidRDefault="00333902" w:rsidP="00333902">
      <w:pPr>
        <w:spacing w:after="0"/>
        <w:ind w:left="851"/>
      </w:pPr>
      <w:r w:rsidRPr="00E570A8">
        <w:t>Az előgondozási munka adminisztrációjának és a gondozási munka folyamatának dokumentálása, gondozási-ápolási napló, szükségletfelmérés dokumentumai</w:t>
      </w:r>
    </w:p>
    <w:p w:rsidR="00333902" w:rsidRPr="00E570A8" w:rsidRDefault="00333902" w:rsidP="00333902">
      <w:pPr>
        <w:spacing w:after="0"/>
        <w:ind w:left="851"/>
      </w:pPr>
      <w:r w:rsidRPr="00E570A8">
        <w:t>Kérvények, beadványok készítése, esetleírás, környezettanulmány, foglalkozási terv készítése, háztartási napló vezetése</w:t>
      </w:r>
    </w:p>
    <w:p w:rsidR="00333902" w:rsidRPr="00E570A8" w:rsidRDefault="00333902" w:rsidP="00333902">
      <w:pPr>
        <w:spacing w:after="0"/>
        <w:ind w:left="851"/>
      </w:pPr>
      <w:r w:rsidRPr="00E570A8">
        <w:t xml:space="preserve">Ügyiratkezelés </w:t>
      </w:r>
    </w:p>
    <w:p w:rsidR="00333902" w:rsidRPr="00E570A8" w:rsidRDefault="00333902" w:rsidP="00333902">
      <w:pPr>
        <w:spacing w:after="0"/>
        <w:ind w:left="851"/>
      </w:pPr>
      <w:r w:rsidRPr="00E570A8">
        <w:t>Az intézményi nyilvántartások vezetése az intézményben használt számítástechnikai programok segítségével</w:t>
      </w:r>
    </w:p>
    <w:p w:rsidR="00333902" w:rsidRPr="00E570A8" w:rsidRDefault="00333902" w:rsidP="00333902">
      <w:pPr>
        <w:spacing w:after="0"/>
        <w:ind w:left="851"/>
      </w:pPr>
      <w:r w:rsidRPr="00E570A8">
        <w:t>Részvétel a szakmai protokollok és a minőségbiztosítási dokumentumok kidolgozásában és alkalmazásában</w:t>
      </w:r>
    </w:p>
    <w:p w:rsidR="00333902" w:rsidRPr="00E570A8" w:rsidRDefault="00333902" w:rsidP="00333902">
      <w:pPr>
        <w:spacing w:after="0"/>
        <w:ind w:left="851"/>
      </w:pPr>
      <w:r w:rsidRPr="00E570A8">
        <w:t xml:space="preserve">A pályázatokkal kapcsolatos általános feladatok </w:t>
      </w:r>
    </w:p>
    <w:p w:rsidR="00333902" w:rsidRPr="00E570A8" w:rsidRDefault="00333902" w:rsidP="00333902">
      <w:pPr>
        <w:spacing w:after="0"/>
        <w:ind w:left="851"/>
      </w:pPr>
      <w:r w:rsidRPr="00E570A8">
        <w:t>Pályázatfigyelés, tájékoztatás, team megszervezése</w:t>
      </w:r>
    </w:p>
    <w:p w:rsidR="00DF1227" w:rsidRPr="00E570A8" w:rsidRDefault="00333902" w:rsidP="00333902">
      <w:pPr>
        <w:spacing w:after="0"/>
        <w:ind w:left="851"/>
      </w:pPr>
      <w:r w:rsidRPr="00E570A8">
        <w:t xml:space="preserve">A pályázatírás tartalmi és formai követelményei </w:t>
      </w:r>
    </w:p>
    <w:p w:rsidR="00DF1227" w:rsidRPr="00E570A8" w:rsidRDefault="00DF1227" w:rsidP="00DF1227">
      <w:pPr>
        <w:tabs>
          <w:tab w:val="left" w:pos="1418"/>
          <w:tab w:val="right" w:pos="9072"/>
        </w:tabs>
        <w:spacing w:after="0"/>
        <w:ind w:left="851"/>
      </w:pPr>
    </w:p>
    <w:p w:rsidR="00DF1227" w:rsidRPr="00E570A8" w:rsidRDefault="0007772A" w:rsidP="00685B0A">
      <w:pPr>
        <w:pStyle w:val="Listaszerbekezds"/>
        <w:numPr>
          <w:ilvl w:val="2"/>
          <w:numId w:val="14"/>
        </w:numPr>
        <w:tabs>
          <w:tab w:val="left" w:pos="1701"/>
          <w:tab w:val="right" w:pos="9072"/>
        </w:tabs>
        <w:spacing w:after="0"/>
        <w:ind w:left="993" w:hanging="426"/>
        <w:rPr>
          <w:b/>
          <w:i/>
        </w:rPr>
      </w:pPr>
      <w:r w:rsidRPr="00E570A8">
        <w:rPr>
          <w:b/>
          <w:i/>
        </w:rPr>
        <w:t>Számítástechnika a gondozás adminisztrációjában</w:t>
      </w:r>
      <w:r w:rsidR="00DF1227" w:rsidRPr="00E570A8">
        <w:rPr>
          <w:b/>
          <w:i/>
        </w:rPr>
        <w:tab/>
      </w:r>
      <w:r w:rsidR="00E33F26" w:rsidRPr="00E570A8">
        <w:rPr>
          <w:b/>
          <w:i/>
        </w:rPr>
        <w:t>31</w:t>
      </w:r>
      <w:r w:rsidR="00DF1227" w:rsidRPr="00E570A8">
        <w:rPr>
          <w:b/>
          <w:i/>
        </w:rPr>
        <w:t xml:space="preserve"> óra/</w:t>
      </w:r>
      <w:r w:rsidR="00E33F26" w:rsidRPr="00E570A8">
        <w:rPr>
          <w:b/>
          <w:i/>
        </w:rPr>
        <w:t>31</w:t>
      </w:r>
      <w:r w:rsidR="00DF1227" w:rsidRPr="00E570A8">
        <w:rPr>
          <w:b/>
          <w:i/>
        </w:rPr>
        <w:t xml:space="preserve"> óra</w:t>
      </w:r>
    </w:p>
    <w:p w:rsidR="0007772A" w:rsidRPr="00E570A8" w:rsidRDefault="0007772A" w:rsidP="0007772A">
      <w:pPr>
        <w:spacing w:after="0"/>
        <w:ind w:left="851"/>
      </w:pPr>
      <w:r w:rsidRPr="00E570A8">
        <w:t>A számítógép alapfokú ismerete és a hozzá tartozó hardver illetve szoftver programok ismerete (Windows Office Word, Excel, stb., vírusirtó programok, internet használata)</w:t>
      </w:r>
    </w:p>
    <w:p w:rsidR="0007772A" w:rsidRPr="00E570A8" w:rsidRDefault="0007772A" w:rsidP="0007772A">
      <w:pPr>
        <w:spacing w:after="0"/>
        <w:ind w:left="851"/>
      </w:pPr>
      <w:r w:rsidRPr="00E570A8">
        <w:t xml:space="preserve">Az ügyintézéshez szükséges alapvető technikák elsajátítása (Szövegszerkesztés, táblázat kezelés stb.) </w:t>
      </w:r>
    </w:p>
    <w:p w:rsidR="0007772A" w:rsidRPr="00E570A8" w:rsidRDefault="0007772A" w:rsidP="0007772A">
      <w:pPr>
        <w:spacing w:after="0"/>
        <w:ind w:left="851"/>
      </w:pPr>
      <w:r w:rsidRPr="00E570A8">
        <w:t xml:space="preserve">Szövegbevitel, szövegek szerkesztése, szerkesztett szöveg mentése, nyomtatása </w:t>
      </w:r>
    </w:p>
    <w:p w:rsidR="0007772A" w:rsidRPr="00E570A8" w:rsidRDefault="0007772A" w:rsidP="0007772A">
      <w:pPr>
        <w:spacing w:after="0"/>
        <w:ind w:left="851"/>
      </w:pPr>
      <w:r w:rsidRPr="00E570A8">
        <w:t>Az egyes ellátásokhoz kapcsolódó ügyiratok használata a tartalmi és formai követelmények betartásával</w:t>
      </w:r>
    </w:p>
    <w:p w:rsidR="0007772A" w:rsidRPr="00E570A8" w:rsidRDefault="0007772A" w:rsidP="0007772A">
      <w:pPr>
        <w:spacing w:after="0"/>
        <w:ind w:left="851"/>
      </w:pPr>
      <w:r w:rsidRPr="00E570A8">
        <w:t xml:space="preserve">A személyes gondoskodást nyújtó szociális intézményekben alkalmazott dokumentumok </w:t>
      </w:r>
    </w:p>
    <w:p w:rsidR="00DF1227" w:rsidRPr="00E570A8" w:rsidRDefault="0007772A" w:rsidP="0007772A">
      <w:pPr>
        <w:spacing w:after="0"/>
        <w:ind w:left="851"/>
      </w:pPr>
      <w:r w:rsidRPr="00E570A8">
        <w:t>E-mail küldése, fogadása, törlése, csatolt állomány küldése e-mailben</w:t>
      </w:r>
    </w:p>
    <w:p w:rsidR="00DF1227" w:rsidRPr="00E570A8" w:rsidRDefault="00DF1227" w:rsidP="00DF1227">
      <w:pPr>
        <w:tabs>
          <w:tab w:val="left" w:pos="1418"/>
          <w:tab w:val="right" w:pos="9072"/>
        </w:tabs>
        <w:spacing w:after="0"/>
        <w:ind w:left="851"/>
      </w:pPr>
    </w:p>
    <w:p w:rsidR="00DF1227" w:rsidRPr="00E570A8" w:rsidRDefault="00DF1227" w:rsidP="00685B0A">
      <w:pPr>
        <w:pStyle w:val="Listaszerbekezds"/>
        <w:numPr>
          <w:ilvl w:val="1"/>
          <w:numId w:val="14"/>
        </w:numPr>
        <w:spacing w:after="0"/>
        <w:rPr>
          <w:b/>
        </w:rPr>
      </w:pPr>
      <w:r w:rsidRPr="00E570A8">
        <w:rPr>
          <w:b/>
        </w:rPr>
        <w:t>A képzés javasolt helyszíne (ajánlás)</w:t>
      </w:r>
    </w:p>
    <w:p w:rsidR="00DF1227" w:rsidRPr="00E570A8" w:rsidRDefault="0007772A" w:rsidP="00DF1227">
      <w:pPr>
        <w:spacing w:after="0"/>
        <w:ind w:left="426"/>
        <w:rPr>
          <w:i/>
        </w:rPr>
      </w:pPr>
      <w:r w:rsidRPr="00E570A8">
        <w:rPr>
          <w:i/>
        </w:rPr>
        <w:t>Osztályterem, tábla és projektor, illetve számítástechnika terem, általános tanterem megfelelő számítógép, laptop elhelyezésével.</w:t>
      </w: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elsajátítása során alkalmazható sajátos módszerek, tanulói tevékenységformák (ajánlás)</w:t>
      </w:r>
    </w:p>
    <w:p w:rsidR="00DF1227" w:rsidRPr="00E570A8" w:rsidRDefault="00DF1227" w:rsidP="00DF1227">
      <w:pPr>
        <w:spacing w:after="0"/>
        <w:ind w:left="426"/>
      </w:pPr>
    </w:p>
    <w:p w:rsidR="00DF1227" w:rsidRPr="00E570A8" w:rsidRDefault="00DF1227" w:rsidP="00DF1227">
      <w:pPr>
        <w:spacing w:after="0"/>
        <w:ind w:left="426"/>
        <w:rPr>
          <w:i/>
        </w:rPr>
      </w:pPr>
    </w:p>
    <w:p w:rsidR="00DF1227" w:rsidRPr="00E570A8" w:rsidRDefault="00DF1227" w:rsidP="00DF1227">
      <w:pPr>
        <w:spacing w:after="0"/>
        <w:ind w:left="426"/>
      </w:pPr>
    </w:p>
    <w:p w:rsidR="00DF1227" w:rsidRPr="00E570A8" w:rsidRDefault="00DF1227" w:rsidP="00685B0A">
      <w:pPr>
        <w:pStyle w:val="Listaszerbekezds"/>
        <w:numPr>
          <w:ilvl w:val="2"/>
          <w:numId w:val="14"/>
        </w:numPr>
        <w:spacing w:after="0"/>
        <w:rPr>
          <w:b/>
        </w:rPr>
      </w:pPr>
      <w:r w:rsidRPr="00E570A8">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D6221" w:rsidRPr="00E570A8" w:rsidTr="007D622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7D6221" w:rsidRPr="00E570A8" w:rsidTr="007D6221">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D6221" w:rsidRPr="00E570A8" w:rsidRDefault="007D6221" w:rsidP="007D6221">
            <w:pPr>
              <w:spacing w:after="0"/>
              <w:jc w:val="left"/>
              <w:rPr>
                <w:rFonts w:eastAsia="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D6221" w:rsidRPr="00E570A8" w:rsidRDefault="007D6221" w:rsidP="007D6221">
            <w:pPr>
              <w:spacing w:after="0"/>
              <w:jc w:val="left"/>
              <w:rPr>
                <w:rFonts w:eastAsia="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D6221" w:rsidRPr="00E570A8" w:rsidRDefault="007D6221" w:rsidP="007D6221">
            <w:pPr>
              <w:spacing w:after="0"/>
              <w:jc w:val="left"/>
              <w:rPr>
                <w:rFonts w:eastAsia="Times New Roman"/>
                <w:color w:val="000000"/>
                <w:sz w:val="20"/>
                <w:szCs w:val="20"/>
                <w:lang w:eastAsia="hu-HU"/>
              </w:rPr>
            </w:pPr>
          </w:p>
        </w:tc>
      </w:tr>
      <w:tr w:rsidR="007D6221" w:rsidRPr="00E570A8" w:rsidTr="007D62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7D62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7D62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7D62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7D62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7D62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7D6221">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DF1227">
      <w:pPr>
        <w:spacing w:after="0"/>
        <w:ind w:left="426"/>
      </w:pPr>
    </w:p>
    <w:p w:rsidR="007D6221" w:rsidRPr="00E570A8" w:rsidRDefault="00DF1227" w:rsidP="00685B0A">
      <w:pPr>
        <w:pStyle w:val="Listaszerbekezds"/>
        <w:numPr>
          <w:ilvl w:val="2"/>
          <w:numId w:val="14"/>
        </w:numPr>
        <w:spacing w:after="0"/>
        <w:rPr>
          <w:b/>
        </w:rPr>
      </w:pPr>
      <w:r w:rsidRPr="00E570A8">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D6221" w:rsidRPr="00E570A8" w:rsidTr="00F06A62">
        <w:trPr>
          <w:trHeight w:val="255"/>
          <w:jc w:val="center"/>
        </w:trPr>
        <w:tc>
          <w:tcPr>
            <w:tcW w:w="1036" w:type="dxa"/>
            <w:vMerge w:val="restart"/>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Sorszám</w:t>
            </w:r>
          </w:p>
        </w:tc>
        <w:tc>
          <w:tcPr>
            <w:tcW w:w="2777" w:type="dxa"/>
            <w:vMerge w:val="restart"/>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tevékenységforma</w:t>
            </w:r>
          </w:p>
        </w:tc>
        <w:tc>
          <w:tcPr>
            <w:tcW w:w="2328" w:type="dxa"/>
            <w:gridSpan w:val="3"/>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xml:space="preserve">Alkalmazandó eszközök és felszerelések </w:t>
            </w:r>
          </w:p>
        </w:tc>
      </w:tr>
      <w:tr w:rsidR="007D6221" w:rsidRPr="00E570A8" w:rsidTr="00F06A62">
        <w:trPr>
          <w:trHeight w:val="510"/>
          <w:jc w:val="center"/>
        </w:trPr>
        <w:tc>
          <w:tcPr>
            <w:tcW w:w="1036" w:type="dxa"/>
            <w:vMerge/>
            <w:vAlign w:val="center"/>
            <w:hideMark/>
          </w:tcPr>
          <w:p w:rsidR="007D6221" w:rsidRPr="00E570A8" w:rsidRDefault="007D6221" w:rsidP="007D6221">
            <w:pPr>
              <w:spacing w:after="0"/>
              <w:jc w:val="left"/>
              <w:rPr>
                <w:rFonts w:eastAsia="Times New Roman"/>
                <w:color w:val="000000"/>
                <w:sz w:val="20"/>
                <w:szCs w:val="20"/>
                <w:lang w:eastAsia="hu-HU"/>
              </w:rPr>
            </w:pPr>
          </w:p>
        </w:tc>
        <w:tc>
          <w:tcPr>
            <w:tcW w:w="2777" w:type="dxa"/>
            <w:vMerge/>
            <w:vAlign w:val="center"/>
            <w:hideMark/>
          </w:tcPr>
          <w:p w:rsidR="007D6221" w:rsidRPr="00E570A8" w:rsidRDefault="007D6221" w:rsidP="007D6221">
            <w:pPr>
              <w:spacing w:after="0"/>
              <w:jc w:val="left"/>
              <w:rPr>
                <w:rFonts w:eastAsia="Times New Roman"/>
                <w:color w:val="000000"/>
                <w:sz w:val="20"/>
                <w:szCs w:val="20"/>
                <w:lang w:eastAsia="hu-HU"/>
              </w:rPr>
            </w:pP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egyéni</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csoport-bontás</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osztály-keret</w:t>
            </w:r>
          </w:p>
        </w:tc>
        <w:tc>
          <w:tcPr>
            <w:tcW w:w="2359" w:type="dxa"/>
            <w:vMerge/>
            <w:vAlign w:val="center"/>
            <w:hideMark/>
          </w:tcPr>
          <w:p w:rsidR="007D6221" w:rsidRPr="00E570A8" w:rsidRDefault="007D6221" w:rsidP="007D6221">
            <w:pPr>
              <w:spacing w:after="0"/>
              <w:jc w:val="left"/>
              <w:rPr>
                <w:rFonts w:eastAsia="Times New Roman"/>
                <w:color w:val="000000"/>
                <w:sz w:val="20"/>
                <w:szCs w:val="20"/>
                <w:lang w:eastAsia="hu-HU"/>
              </w:rPr>
            </w:pPr>
          </w:p>
        </w:tc>
      </w:tr>
      <w:tr w:rsidR="007D6221" w:rsidRPr="00E570A8" w:rsidTr="00F06A62">
        <w:trPr>
          <w:trHeight w:val="255"/>
          <w:jc w:val="center"/>
        </w:trPr>
        <w:tc>
          <w:tcPr>
            <w:tcW w:w="1036" w:type="dxa"/>
            <w:shd w:val="clear" w:color="000000" w:fill="D9D9D9"/>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w:t>
            </w:r>
          </w:p>
        </w:tc>
        <w:tc>
          <w:tcPr>
            <w:tcW w:w="7464" w:type="dxa"/>
            <w:gridSpan w:val="5"/>
            <w:shd w:val="clear" w:color="000000" w:fill="D9D9D9"/>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 feldolgozó tevékenységek</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1.1.</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önálló feldolgozása</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1.2.</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feladattal vezetett feldolgozása</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1.3.</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Olvasott szöveg feldolgozása jegyzeteléssel</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1.4.</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feldolgozása jegyzeteléssel</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1.5.</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Hallott szöveg feladattal vezetett feldolgozása</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255"/>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1.6.</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önálló rendszerezése</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1.7.</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Információk feladattal vezetett rendszerezése</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255"/>
          <w:jc w:val="center"/>
        </w:trPr>
        <w:tc>
          <w:tcPr>
            <w:tcW w:w="1036" w:type="dxa"/>
            <w:shd w:val="clear" w:color="000000" w:fill="D9D9D9"/>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2.</w:t>
            </w:r>
          </w:p>
        </w:tc>
        <w:tc>
          <w:tcPr>
            <w:tcW w:w="7464" w:type="dxa"/>
            <w:gridSpan w:val="5"/>
            <w:shd w:val="clear" w:color="000000" w:fill="D9D9D9"/>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Ismeretalkalmazási gyakorló tevékenységek, feladatok</w:t>
            </w:r>
          </w:p>
        </w:tc>
      </w:tr>
      <w:tr w:rsidR="007D6221" w:rsidRPr="00E570A8" w:rsidTr="00F06A62">
        <w:trPr>
          <w:trHeight w:val="255"/>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2.1.</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Írásos elemzések készítése</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255"/>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2.2.</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Leírás készítése</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2.3.</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Válaszolás írásban mondatszintű kérdésekre</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255"/>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2.4.</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Tesztfeladat megoldása</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F06A62" w:rsidRPr="00E570A8" w:rsidRDefault="00F06A62"/>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D6221" w:rsidRPr="00E570A8" w:rsidTr="00F06A62">
        <w:trPr>
          <w:trHeight w:val="255"/>
          <w:jc w:val="center"/>
        </w:trPr>
        <w:tc>
          <w:tcPr>
            <w:tcW w:w="1036" w:type="dxa"/>
            <w:shd w:val="clear" w:color="000000" w:fill="D9D9D9"/>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3.</w:t>
            </w:r>
          </w:p>
        </w:tc>
        <w:tc>
          <w:tcPr>
            <w:tcW w:w="7464" w:type="dxa"/>
            <w:gridSpan w:val="5"/>
            <w:shd w:val="clear" w:color="000000" w:fill="D9D9D9"/>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Csoportos munkaformák körében</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3.1.</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Feladattal vezetett kiscsoportos szövegfeldolgozás</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3.2.</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Kiscsoportos szakmai munkavégzés irányítással</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255"/>
          <w:jc w:val="center"/>
        </w:trPr>
        <w:tc>
          <w:tcPr>
            <w:tcW w:w="1036" w:type="dxa"/>
            <w:shd w:val="clear" w:color="000000" w:fill="D9D9D9"/>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4.</w:t>
            </w:r>
          </w:p>
        </w:tc>
        <w:tc>
          <w:tcPr>
            <w:tcW w:w="7464" w:type="dxa"/>
            <w:gridSpan w:val="5"/>
            <w:shd w:val="clear" w:color="000000" w:fill="D9D9D9"/>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Gyakorlati munkavégzés körében</w:t>
            </w:r>
          </w:p>
        </w:tc>
      </w:tr>
      <w:tr w:rsidR="007D6221" w:rsidRPr="00E570A8" w:rsidTr="00F06A62">
        <w:trPr>
          <w:trHeight w:val="255"/>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4.1.</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Műveletek gyakorlása</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255"/>
          <w:jc w:val="center"/>
        </w:trPr>
        <w:tc>
          <w:tcPr>
            <w:tcW w:w="1036" w:type="dxa"/>
            <w:shd w:val="clear" w:color="000000" w:fill="D9D9D9"/>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5.</w:t>
            </w:r>
          </w:p>
        </w:tc>
        <w:tc>
          <w:tcPr>
            <w:tcW w:w="7464" w:type="dxa"/>
            <w:gridSpan w:val="5"/>
            <w:shd w:val="clear" w:color="000000" w:fill="D9D9D9"/>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tevékenységek körében</w:t>
            </w:r>
          </w:p>
        </w:tc>
      </w:tr>
      <w:tr w:rsidR="007D6221" w:rsidRPr="00E570A8" w:rsidTr="00F06A62">
        <w:trPr>
          <w:trHeight w:val="255"/>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5.1.</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Szolgáltatási napló vezetése</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5.2.</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felügyelet mellett</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r w:rsidR="007D6221" w:rsidRPr="00E570A8" w:rsidTr="00F06A62">
        <w:trPr>
          <w:trHeight w:val="510"/>
          <w:jc w:val="center"/>
        </w:trPr>
        <w:tc>
          <w:tcPr>
            <w:tcW w:w="103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5.3.</w:t>
            </w:r>
          </w:p>
        </w:tc>
        <w:tc>
          <w:tcPr>
            <w:tcW w:w="2777"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Önálló szakmai munkavégzés közvetlen irányítással</w:t>
            </w:r>
          </w:p>
        </w:tc>
        <w:tc>
          <w:tcPr>
            <w:tcW w:w="758"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x</w:t>
            </w:r>
          </w:p>
        </w:tc>
        <w:tc>
          <w:tcPr>
            <w:tcW w:w="796"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774" w:type="dxa"/>
            <w:shd w:val="clear" w:color="auto" w:fill="auto"/>
            <w:vAlign w:val="center"/>
            <w:hideMark/>
          </w:tcPr>
          <w:p w:rsidR="007D6221" w:rsidRPr="00E570A8" w:rsidRDefault="007D6221" w:rsidP="007D6221">
            <w:pPr>
              <w:spacing w:after="0"/>
              <w:jc w:val="center"/>
              <w:rPr>
                <w:rFonts w:eastAsia="Times New Roman"/>
                <w:color w:val="000000"/>
                <w:sz w:val="20"/>
                <w:szCs w:val="20"/>
                <w:lang w:eastAsia="hu-HU"/>
              </w:rPr>
            </w:pPr>
            <w:r w:rsidRPr="00E570A8">
              <w:rPr>
                <w:rFonts w:eastAsia="Times New Roman"/>
                <w:color w:val="000000"/>
                <w:sz w:val="20"/>
                <w:szCs w:val="20"/>
                <w:lang w:eastAsia="hu-HU"/>
              </w:rPr>
              <w:t> </w:t>
            </w:r>
          </w:p>
        </w:tc>
        <w:tc>
          <w:tcPr>
            <w:tcW w:w="2359" w:type="dxa"/>
            <w:shd w:val="clear" w:color="auto" w:fill="auto"/>
            <w:vAlign w:val="center"/>
            <w:hideMark/>
          </w:tcPr>
          <w:p w:rsidR="007D6221" w:rsidRPr="00E570A8" w:rsidRDefault="007D6221" w:rsidP="007D6221">
            <w:pPr>
              <w:spacing w:after="0"/>
              <w:jc w:val="left"/>
              <w:rPr>
                <w:rFonts w:eastAsia="Times New Roman"/>
                <w:color w:val="000000"/>
                <w:sz w:val="20"/>
                <w:szCs w:val="20"/>
                <w:lang w:eastAsia="hu-HU"/>
              </w:rPr>
            </w:pPr>
            <w:r w:rsidRPr="00E570A8">
              <w:rPr>
                <w:rFonts w:eastAsia="Times New Roman"/>
                <w:color w:val="000000"/>
                <w:sz w:val="20"/>
                <w:szCs w:val="20"/>
                <w:lang w:eastAsia="hu-HU"/>
              </w:rPr>
              <w:t> </w:t>
            </w:r>
          </w:p>
        </w:tc>
      </w:tr>
    </w:tbl>
    <w:p w:rsidR="00DF1227" w:rsidRPr="00E570A8" w:rsidRDefault="00DF1227" w:rsidP="007D6221">
      <w:pPr>
        <w:spacing w:after="0"/>
        <w:ind w:left="720"/>
        <w:rPr>
          <w:b/>
        </w:rPr>
      </w:pPr>
    </w:p>
    <w:p w:rsidR="00DF1227" w:rsidRPr="00E570A8" w:rsidRDefault="00DF1227" w:rsidP="00DF1227">
      <w:pPr>
        <w:spacing w:after="0"/>
        <w:ind w:left="426"/>
      </w:pPr>
    </w:p>
    <w:p w:rsidR="00DF1227" w:rsidRPr="00E570A8" w:rsidRDefault="00DF1227" w:rsidP="00685B0A">
      <w:pPr>
        <w:pStyle w:val="Listaszerbekezds"/>
        <w:numPr>
          <w:ilvl w:val="1"/>
          <w:numId w:val="14"/>
        </w:numPr>
        <w:spacing w:after="0"/>
        <w:rPr>
          <w:b/>
        </w:rPr>
      </w:pPr>
      <w:r w:rsidRPr="00E570A8">
        <w:rPr>
          <w:b/>
        </w:rPr>
        <w:t>A tantárgy értékelésének módja</w:t>
      </w:r>
    </w:p>
    <w:p w:rsidR="00DF1227" w:rsidRPr="00E570A8" w:rsidRDefault="00DF1227" w:rsidP="00DF1227">
      <w:pPr>
        <w:spacing w:after="0"/>
        <w:ind w:left="426"/>
      </w:pPr>
      <w:r w:rsidRPr="00E570A8">
        <w:t xml:space="preserve">A nemzeti köznevelésről szóló 2011. évi CXC. törvény. 54. § </w:t>
      </w:r>
      <w:r w:rsidR="00DD437E">
        <w:t>(2) bekezdés</w:t>
      </w:r>
      <w:r w:rsidRPr="00E570A8">
        <w:t xml:space="preserve"> a) pontja szerinti értékeléssel.</w:t>
      </w:r>
    </w:p>
    <w:p w:rsidR="00DF1227" w:rsidRPr="00E570A8" w:rsidRDefault="00DF1227" w:rsidP="00DF1227">
      <w:pPr>
        <w:spacing w:after="0"/>
        <w:ind w:left="426"/>
      </w:pPr>
    </w:p>
    <w:p w:rsidR="00DF1227" w:rsidRPr="00E570A8" w:rsidRDefault="00DF1227" w:rsidP="00DF1227">
      <w:pPr>
        <w:spacing w:after="0"/>
        <w:ind w:left="426"/>
      </w:pPr>
    </w:p>
    <w:p w:rsidR="001B1209" w:rsidRPr="00E570A8" w:rsidRDefault="00DF1227" w:rsidP="009E7B3C">
      <w:pPr>
        <w:spacing w:after="200" w:line="276" w:lineRule="auto"/>
        <w:jc w:val="center"/>
        <w:rPr>
          <w:b/>
          <w:caps/>
        </w:rPr>
      </w:pPr>
      <w:r w:rsidRPr="00E570A8">
        <w:br w:type="page"/>
      </w:r>
      <w:r w:rsidR="001B1209" w:rsidRPr="00E570A8">
        <w:rPr>
          <w:b/>
          <w:caps/>
        </w:rPr>
        <w:t>Összefüggő szakmai gyakorlat</w:t>
      </w:r>
    </w:p>
    <w:p w:rsidR="001B1209" w:rsidRPr="00E570A8" w:rsidRDefault="001B1209" w:rsidP="001B1209">
      <w:pPr>
        <w:spacing w:after="0"/>
      </w:pPr>
    </w:p>
    <w:p w:rsidR="001B1209" w:rsidRPr="00E570A8" w:rsidRDefault="001B1209" w:rsidP="001B1209">
      <w:pPr>
        <w:spacing w:after="0"/>
        <w:jc w:val="center"/>
        <w:rPr>
          <w:b/>
          <w:bCs/>
        </w:rPr>
      </w:pPr>
      <w:r w:rsidRPr="00E570A8">
        <w:rPr>
          <w:b/>
          <w:bCs/>
        </w:rPr>
        <w:t>I. Három évfolyamos oktatás közismereti képzéssel</w:t>
      </w:r>
    </w:p>
    <w:p w:rsidR="001B1209" w:rsidRPr="00E570A8" w:rsidRDefault="001B1209" w:rsidP="001B1209">
      <w:pPr>
        <w:spacing w:after="0"/>
        <w:jc w:val="center"/>
      </w:pPr>
      <w:r w:rsidRPr="00E570A8">
        <w:t>1/9. évfolyamot követően 140 óra</w:t>
      </w:r>
    </w:p>
    <w:p w:rsidR="001B1209" w:rsidRPr="00E570A8" w:rsidRDefault="001B1209" w:rsidP="001B1209">
      <w:pPr>
        <w:spacing w:after="0"/>
        <w:jc w:val="center"/>
      </w:pPr>
      <w:r w:rsidRPr="00E570A8">
        <w:t>2/10. évfolyamot követően 140 óra</w:t>
      </w:r>
    </w:p>
    <w:p w:rsidR="001B1209" w:rsidRPr="00E570A8" w:rsidRDefault="001B1209" w:rsidP="001B1209">
      <w:pPr>
        <w:spacing w:after="0"/>
      </w:pPr>
    </w:p>
    <w:p w:rsidR="001B1209" w:rsidRPr="00E570A8" w:rsidRDefault="001B1209" w:rsidP="001B1209">
      <w:pPr>
        <w:spacing w:after="0"/>
      </w:pPr>
      <w:r w:rsidRPr="00E570A8">
        <w:t>Az összefüggő nyári gyakorlat egészére vonatkozik a meghatározott óraszám, amelynek keretében az összes felsorolt elemet kötelezően oktatni kell az óraszámok részletezése nélkül, a tanulók egyéni kompetenciafejlesztése érdekében.</w:t>
      </w:r>
    </w:p>
    <w:p w:rsidR="001B1209" w:rsidRPr="00E570A8" w:rsidRDefault="001B1209" w:rsidP="001B1209">
      <w:pPr>
        <w:spacing w:after="0"/>
      </w:pPr>
    </w:p>
    <w:p w:rsidR="001B1209" w:rsidRPr="00E570A8" w:rsidRDefault="001B1209" w:rsidP="001B1209">
      <w:pPr>
        <w:spacing w:after="0"/>
      </w:pPr>
      <w:r w:rsidRPr="00E570A8">
        <w:t>Az 1/9. évfolyamot követő szakmai gyakorlat szakmai tartalma:</w:t>
      </w:r>
    </w:p>
    <w:p w:rsidR="00526980" w:rsidRPr="00E570A8" w:rsidRDefault="00526980" w:rsidP="001A0299">
      <w:pPr>
        <w:spacing w:after="0"/>
        <w:rPr>
          <w:b/>
        </w:rPr>
      </w:pPr>
      <w:r w:rsidRPr="00E570A8">
        <w:rPr>
          <w:b/>
        </w:rPr>
        <w:t>10570-16 A szükségletek felmérése</w:t>
      </w:r>
    </w:p>
    <w:p w:rsidR="00526980" w:rsidRPr="00E570A8" w:rsidRDefault="00526980" w:rsidP="001A0299">
      <w:pPr>
        <w:spacing w:after="0"/>
        <w:rPr>
          <w:b/>
        </w:rPr>
      </w:pPr>
    </w:p>
    <w:p w:rsidR="00526980" w:rsidRPr="00E570A8" w:rsidRDefault="00392783" w:rsidP="001A0299">
      <w:pPr>
        <w:spacing w:after="0"/>
        <w:rPr>
          <w:b/>
        </w:rPr>
      </w:pPr>
      <w:r w:rsidRPr="00E570A8">
        <w:rPr>
          <w:b/>
        </w:rPr>
        <w:t xml:space="preserve">14. </w:t>
      </w:r>
      <w:r w:rsidR="00526980" w:rsidRPr="00E570A8">
        <w:rPr>
          <w:b/>
        </w:rPr>
        <w:t>Monitorozó gyakorlat tantárgy</w:t>
      </w:r>
    </w:p>
    <w:p w:rsidR="0068201F" w:rsidRPr="00E570A8" w:rsidRDefault="0068201F" w:rsidP="001A0299">
      <w:pPr>
        <w:spacing w:after="0"/>
        <w:rPr>
          <w:b/>
        </w:rPr>
      </w:pPr>
    </w:p>
    <w:p w:rsidR="0068201F" w:rsidRPr="00E570A8" w:rsidRDefault="0068201F" w:rsidP="001A0299">
      <w:pPr>
        <w:spacing w:after="0"/>
        <w:rPr>
          <w:b/>
        </w:rPr>
      </w:pPr>
      <w:r w:rsidRPr="00E570A8">
        <w:rPr>
          <w:b/>
        </w:rPr>
        <w:t>Témakörök</w:t>
      </w:r>
    </w:p>
    <w:p w:rsidR="00526980" w:rsidRPr="00E570A8" w:rsidRDefault="00526980" w:rsidP="00526980">
      <w:pPr>
        <w:spacing w:after="0"/>
        <w:rPr>
          <w:b/>
        </w:rPr>
      </w:pPr>
      <w:r w:rsidRPr="00E570A8">
        <w:rPr>
          <w:b/>
        </w:rPr>
        <w:t>14.3.1.</w:t>
      </w:r>
      <w:r w:rsidRPr="00E570A8">
        <w:rPr>
          <w:b/>
        </w:rPr>
        <w:tab/>
      </w:r>
      <w:r w:rsidR="005A50AB" w:rsidRPr="00E570A8">
        <w:rPr>
          <w:b/>
        </w:rPr>
        <w:tab/>
      </w:r>
      <w:r w:rsidRPr="00E570A8">
        <w:rPr>
          <w:b/>
        </w:rPr>
        <w:t>A szociális e</w:t>
      </w:r>
      <w:r w:rsidR="00260343" w:rsidRPr="00E570A8">
        <w:rPr>
          <w:b/>
        </w:rPr>
        <w:t>llátás intézményei</w:t>
      </w:r>
    </w:p>
    <w:p w:rsidR="00526980" w:rsidRPr="00E570A8" w:rsidRDefault="00526980" w:rsidP="00526980">
      <w:pPr>
        <w:spacing w:after="0"/>
      </w:pPr>
      <w:r w:rsidRPr="00E570A8">
        <w:t>A szociális, gyermekjóléti és gyermekvédelmi ellátás állami, egyházi és civil szervezetei, intézményrendszerük</w:t>
      </w:r>
    </w:p>
    <w:p w:rsidR="00526980" w:rsidRPr="00E570A8" w:rsidRDefault="00526980" w:rsidP="00526980">
      <w:pPr>
        <w:spacing w:after="0"/>
      </w:pPr>
      <w:r w:rsidRPr="00E570A8">
        <w:t>A képző intézmény/iskola környezetében tevékenykedő, elérhető bentlakásos és nappali szociális, foglalkoztatási, családtámogatási, köznevelési, gyermekjóléti, gyermekvédelmi és munkaügyi intézmények, különösen a fogyatékkal élők és idősek ellátására szakosodott intézmények monitorozás-szintű megtekintése, feladatainak és működésüknek áttekintő megismerése</w:t>
      </w:r>
    </w:p>
    <w:p w:rsidR="00526980" w:rsidRPr="00E570A8" w:rsidRDefault="00526980" w:rsidP="00526980">
      <w:pPr>
        <w:spacing w:after="0"/>
      </w:pPr>
      <w:r w:rsidRPr="00E570A8">
        <w:t>A jóléti ellátások és támogatások rendszerének megismerése, az ellátások megszerzésének feltételeinek és szabályainak áttekintése</w:t>
      </w:r>
    </w:p>
    <w:p w:rsidR="00526980" w:rsidRPr="00E570A8" w:rsidRDefault="00526980" w:rsidP="00526980">
      <w:pPr>
        <w:spacing w:after="0"/>
      </w:pPr>
      <w:r w:rsidRPr="00E570A8">
        <w:t>Élmények és motívumok nyújtása annak érdekében, hogy a tanulók segítséget kapjanak majdani munkájuk megismeréséhez</w:t>
      </w:r>
    </w:p>
    <w:p w:rsidR="00526980" w:rsidRPr="00E570A8" w:rsidRDefault="00526980" w:rsidP="00526980">
      <w:pPr>
        <w:spacing w:after="0"/>
      </w:pPr>
      <w:r w:rsidRPr="00E570A8">
        <w:t>A monitorozás során a tanulók naplót vezetnek, és részletes jegyzeteket készítenek a tapasztalatokról</w:t>
      </w:r>
    </w:p>
    <w:p w:rsidR="00526980" w:rsidRPr="00E570A8" w:rsidRDefault="00526980" w:rsidP="00526980">
      <w:pPr>
        <w:spacing w:after="0"/>
        <w:rPr>
          <w:b/>
        </w:rPr>
      </w:pPr>
    </w:p>
    <w:p w:rsidR="00526980" w:rsidRPr="00E570A8" w:rsidRDefault="00526980" w:rsidP="00526980">
      <w:pPr>
        <w:spacing w:after="0"/>
        <w:rPr>
          <w:b/>
        </w:rPr>
      </w:pPr>
      <w:r w:rsidRPr="00E570A8">
        <w:rPr>
          <w:b/>
        </w:rPr>
        <w:t>14.3.2.</w:t>
      </w:r>
      <w:r w:rsidRPr="00E570A8">
        <w:rPr>
          <w:b/>
        </w:rPr>
        <w:tab/>
      </w:r>
      <w:r w:rsidR="005A50AB" w:rsidRPr="00E570A8">
        <w:rPr>
          <w:b/>
        </w:rPr>
        <w:tab/>
      </w:r>
      <w:r w:rsidRPr="00E570A8">
        <w:rPr>
          <w:b/>
        </w:rPr>
        <w:t>Az egészségügyi e</w:t>
      </w:r>
      <w:r w:rsidR="00260343" w:rsidRPr="00E570A8">
        <w:rPr>
          <w:b/>
        </w:rPr>
        <w:t>llátás intézményei</w:t>
      </w:r>
    </w:p>
    <w:p w:rsidR="00526980" w:rsidRPr="00E570A8" w:rsidRDefault="00526980" w:rsidP="00526980">
      <w:pPr>
        <w:spacing w:after="0"/>
      </w:pPr>
      <w:r w:rsidRPr="00E570A8">
        <w:t>A képző intézmény/iskola környezetében tevékenykedő egészségügyi intézmények áttekintő megismerése</w:t>
      </w:r>
    </w:p>
    <w:p w:rsidR="00526980" w:rsidRPr="00E570A8" w:rsidRDefault="00526980" w:rsidP="00526980">
      <w:pPr>
        <w:spacing w:after="0"/>
      </w:pPr>
      <w:r w:rsidRPr="00E570A8">
        <w:t>Az állami, egyházi és civil fenntartók által működtetett intézmények rendszerének monitorozás-szintű megismerése, feladatainak és működésüknek áttekintő megismerése</w:t>
      </w:r>
    </w:p>
    <w:p w:rsidR="00526980" w:rsidRPr="00E570A8" w:rsidRDefault="00526980" w:rsidP="00526980">
      <w:pPr>
        <w:spacing w:after="0"/>
      </w:pPr>
      <w:r w:rsidRPr="00E570A8">
        <w:t>A területi, a járóbeteg és a kórházi szakellátás területének megismerése</w:t>
      </w:r>
    </w:p>
    <w:p w:rsidR="00526980" w:rsidRPr="00E570A8" w:rsidRDefault="00526980" w:rsidP="00526980">
      <w:pPr>
        <w:spacing w:after="0"/>
      </w:pPr>
      <w:r w:rsidRPr="00E570A8">
        <w:t>A betegellátás különböző funkciójú, szervezettségű és felszereltségű intézményeinek megismerése</w:t>
      </w:r>
    </w:p>
    <w:p w:rsidR="00526980" w:rsidRPr="00E570A8" w:rsidRDefault="00526980" w:rsidP="00526980">
      <w:pPr>
        <w:spacing w:after="0"/>
      </w:pPr>
      <w:r w:rsidRPr="00E570A8">
        <w:t>Élmények és motívumok nyújtása annak érdekében, hogy a tanulók segítséget kapjanak majdani munkájuk megismeréséhez</w:t>
      </w:r>
    </w:p>
    <w:p w:rsidR="00526980" w:rsidRPr="00E570A8" w:rsidRDefault="00526980" w:rsidP="00526980">
      <w:pPr>
        <w:spacing w:after="0"/>
      </w:pPr>
      <w:r w:rsidRPr="00E570A8">
        <w:t>A monitorozás során a tanulók naplót vezetnek, és részletes jegyzeteket készítenek a tapasztalatokról</w:t>
      </w:r>
    </w:p>
    <w:p w:rsidR="00526980" w:rsidRPr="00E570A8" w:rsidRDefault="00526980" w:rsidP="00526980">
      <w:pPr>
        <w:spacing w:after="0"/>
        <w:rPr>
          <w:b/>
        </w:rPr>
      </w:pPr>
    </w:p>
    <w:p w:rsidR="00526980" w:rsidRPr="00E570A8" w:rsidRDefault="00526980" w:rsidP="00526980">
      <w:pPr>
        <w:spacing w:after="0"/>
        <w:rPr>
          <w:b/>
        </w:rPr>
      </w:pPr>
      <w:r w:rsidRPr="00E570A8">
        <w:rPr>
          <w:b/>
        </w:rPr>
        <w:t>14.3.3.</w:t>
      </w:r>
      <w:r w:rsidRPr="00E570A8">
        <w:rPr>
          <w:b/>
        </w:rPr>
        <w:tab/>
      </w:r>
      <w:r w:rsidR="005A50AB" w:rsidRPr="00E570A8">
        <w:rPr>
          <w:b/>
        </w:rPr>
        <w:tab/>
      </w:r>
      <w:r w:rsidRPr="00E570A8">
        <w:rPr>
          <w:b/>
        </w:rPr>
        <w:t>Egy intézmény rés</w:t>
      </w:r>
      <w:r w:rsidR="00260343" w:rsidRPr="00E570A8">
        <w:rPr>
          <w:b/>
        </w:rPr>
        <w:t>zletes megismerése</w:t>
      </w:r>
    </w:p>
    <w:p w:rsidR="00526980" w:rsidRPr="00E570A8" w:rsidRDefault="00526980" w:rsidP="00526980">
      <w:pPr>
        <w:spacing w:after="0"/>
      </w:pPr>
      <w:r w:rsidRPr="00E570A8">
        <w:t>A monitorozás során megismert intézményekből a tanulók érdeklődésüknek megfelelően választanak, hogy az adott intézményt részletesebben megismerjék</w:t>
      </w:r>
    </w:p>
    <w:p w:rsidR="00526980" w:rsidRPr="00E570A8" w:rsidRDefault="00526980" w:rsidP="00526980">
      <w:pPr>
        <w:spacing w:after="0"/>
      </w:pPr>
      <w:r w:rsidRPr="00E570A8">
        <w:t>Az intézmény helye az adott település idős és fogyatékos ellátási rendszerében</w:t>
      </w:r>
    </w:p>
    <w:p w:rsidR="00526980" w:rsidRPr="00E570A8" w:rsidRDefault="00526980" w:rsidP="00526980">
      <w:pPr>
        <w:spacing w:after="0"/>
      </w:pPr>
      <w:r w:rsidRPr="00E570A8">
        <w:t>Az intézmény profilja és tevékenységének rendszere</w:t>
      </w:r>
    </w:p>
    <w:p w:rsidR="00526980" w:rsidRPr="00E570A8" w:rsidRDefault="00526980" w:rsidP="00526980">
      <w:pPr>
        <w:spacing w:after="0"/>
      </w:pPr>
      <w:r w:rsidRPr="00E570A8">
        <w:t>Az intézmény külső és belső kapcsolatrendszerének megismerése</w:t>
      </w:r>
    </w:p>
    <w:p w:rsidR="00526980" w:rsidRPr="00E570A8" w:rsidRDefault="00526980" w:rsidP="00526980">
      <w:pPr>
        <w:spacing w:after="0"/>
      </w:pPr>
      <w:r w:rsidRPr="00E570A8">
        <w:t>Az intézmény működését szabályozó jogszabályok, pénzforrási lehetőségeinek feltárása</w:t>
      </w:r>
    </w:p>
    <w:p w:rsidR="00526980" w:rsidRPr="00E570A8" w:rsidRDefault="00526980" w:rsidP="00526980">
      <w:pPr>
        <w:spacing w:after="0"/>
      </w:pPr>
      <w:r w:rsidRPr="00E570A8">
        <w:t>Az intézmény belső struktúrájának, tárgyi feltételeinek, működésének, fenntartásának, döntési folyamatának megismerése</w:t>
      </w:r>
    </w:p>
    <w:p w:rsidR="00526980" w:rsidRPr="00E570A8" w:rsidRDefault="00526980" w:rsidP="00526980">
      <w:pPr>
        <w:spacing w:after="0"/>
      </w:pPr>
      <w:r w:rsidRPr="00E570A8">
        <w:t>A kínált szolgáltatások és a kliensek szükségletei közötti viszony feltárása</w:t>
      </w:r>
    </w:p>
    <w:p w:rsidR="00526980" w:rsidRPr="00E570A8" w:rsidRDefault="00526980" w:rsidP="00526980">
      <w:pPr>
        <w:spacing w:after="0"/>
      </w:pPr>
      <w:r w:rsidRPr="00E570A8">
        <w:t>Információk gyűjtése a szolgáltatásokhoz való hozzájutás feltételeiről, lehetőségeiről</w:t>
      </w:r>
    </w:p>
    <w:p w:rsidR="00526980" w:rsidRPr="00E570A8" w:rsidRDefault="00526980" w:rsidP="00526980">
      <w:pPr>
        <w:spacing w:after="0"/>
      </w:pPr>
      <w:r w:rsidRPr="00E570A8">
        <w:t xml:space="preserve">Az alkalmazott szupervízió formái; a munkacsoportok közötti együttműködés </w:t>
      </w:r>
    </w:p>
    <w:p w:rsidR="00526980" w:rsidRPr="00E570A8" w:rsidRDefault="00526980" w:rsidP="00526980">
      <w:pPr>
        <w:spacing w:after="0"/>
      </w:pPr>
      <w:r w:rsidRPr="00E570A8">
        <w:t>Az intézmény adminisztrációja</w:t>
      </w:r>
    </w:p>
    <w:p w:rsidR="00526980" w:rsidRPr="00E570A8" w:rsidRDefault="00526980" w:rsidP="00526980">
      <w:pPr>
        <w:spacing w:after="0"/>
      </w:pPr>
      <w:r w:rsidRPr="00E570A8">
        <w:t>A gyakorlat során a tanulók naplót vezetnek, és részletes jegyzeteket készítenek a tapasztalatokról</w:t>
      </w:r>
    </w:p>
    <w:p w:rsidR="00526980" w:rsidRPr="00E570A8" w:rsidRDefault="00526980" w:rsidP="001A0299">
      <w:pPr>
        <w:spacing w:after="0"/>
        <w:rPr>
          <w:b/>
        </w:rPr>
      </w:pPr>
    </w:p>
    <w:p w:rsidR="00BD0533" w:rsidRPr="00E570A8" w:rsidRDefault="00BD0533" w:rsidP="001A0299">
      <w:pPr>
        <w:spacing w:after="0"/>
        <w:rPr>
          <w:b/>
        </w:rPr>
      </w:pPr>
    </w:p>
    <w:p w:rsidR="001A0299" w:rsidRPr="00E570A8" w:rsidRDefault="001A0299" w:rsidP="001A0299">
      <w:pPr>
        <w:spacing w:after="0"/>
        <w:rPr>
          <w:b/>
        </w:rPr>
      </w:pPr>
      <w:r w:rsidRPr="00E570A8">
        <w:rPr>
          <w:b/>
        </w:rPr>
        <w:t>10569-16 Gondozási-ápolási alapfeladatok</w:t>
      </w:r>
    </w:p>
    <w:p w:rsidR="001A0299" w:rsidRPr="00E570A8" w:rsidRDefault="001A0299" w:rsidP="001A0299">
      <w:pPr>
        <w:spacing w:after="0"/>
        <w:rPr>
          <w:b/>
        </w:rPr>
      </w:pPr>
    </w:p>
    <w:p w:rsidR="00392783" w:rsidRPr="00E570A8" w:rsidRDefault="00392783" w:rsidP="001A0299">
      <w:pPr>
        <w:spacing w:after="0"/>
        <w:rPr>
          <w:b/>
        </w:rPr>
      </w:pPr>
      <w:r w:rsidRPr="00E570A8">
        <w:rPr>
          <w:b/>
        </w:rPr>
        <w:t>7. Ápolási, gondozási alapismeretek</w:t>
      </w:r>
      <w:r w:rsidR="004D6A06" w:rsidRPr="00E570A8">
        <w:rPr>
          <w:b/>
        </w:rPr>
        <w:t xml:space="preserve"> tantárgy</w:t>
      </w:r>
    </w:p>
    <w:p w:rsidR="00392783" w:rsidRPr="00E570A8" w:rsidRDefault="00392783" w:rsidP="001A0299">
      <w:pPr>
        <w:spacing w:after="0"/>
        <w:rPr>
          <w:b/>
        </w:rPr>
      </w:pPr>
    </w:p>
    <w:p w:rsidR="001A0299" w:rsidRPr="00E570A8" w:rsidRDefault="001A0299" w:rsidP="001A0299">
      <w:pPr>
        <w:spacing w:after="0"/>
        <w:rPr>
          <w:b/>
        </w:rPr>
      </w:pPr>
      <w:r w:rsidRPr="00E570A8">
        <w:rPr>
          <w:b/>
        </w:rPr>
        <w:t>Téma</w:t>
      </w:r>
      <w:r w:rsidR="00BD0533" w:rsidRPr="00E570A8">
        <w:rPr>
          <w:b/>
        </w:rPr>
        <w:t>körök</w:t>
      </w:r>
    </w:p>
    <w:p w:rsidR="001A0299" w:rsidRPr="00E570A8" w:rsidRDefault="001A0299" w:rsidP="001A0299">
      <w:pPr>
        <w:spacing w:after="0"/>
        <w:rPr>
          <w:b/>
        </w:rPr>
      </w:pPr>
      <w:r w:rsidRPr="00E570A8">
        <w:rPr>
          <w:b/>
        </w:rPr>
        <w:t>7.3.1.</w:t>
      </w:r>
      <w:r w:rsidRPr="00E570A8">
        <w:rPr>
          <w:b/>
        </w:rPr>
        <w:tab/>
        <w:t>Általános ápolási ismeretek</w:t>
      </w:r>
    </w:p>
    <w:p w:rsidR="001A0299" w:rsidRPr="00E570A8" w:rsidRDefault="001A0299" w:rsidP="001A0299">
      <w:pPr>
        <w:spacing w:after="0"/>
      </w:pPr>
      <w:r w:rsidRPr="00E570A8">
        <w:t>Az emberi szü</w:t>
      </w:r>
      <w:r w:rsidR="0068201F" w:rsidRPr="00E570A8">
        <w:t>kségletek érvényesülése az ápolási</w:t>
      </w:r>
      <w:r w:rsidRPr="00E570A8">
        <w:t xml:space="preserve"> munka során</w:t>
      </w:r>
    </w:p>
    <w:p w:rsidR="001A0299" w:rsidRPr="00E570A8" w:rsidRDefault="00E6747B" w:rsidP="001A0299">
      <w:pPr>
        <w:spacing w:after="0"/>
      </w:pPr>
      <w:r w:rsidRPr="00E570A8">
        <w:t>Az ellátott</w:t>
      </w:r>
      <w:r w:rsidR="001A0299" w:rsidRPr="00E570A8">
        <w:t xml:space="preserve"> élettere, személyi és tárgyi környezete</w:t>
      </w:r>
    </w:p>
    <w:p w:rsidR="001A0299" w:rsidRPr="00E570A8" w:rsidRDefault="001A0299" w:rsidP="001A0299">
      <w:pPr>
        <w:spacing w:after="0"/>
      </w:pPr>
      <w:r w:rsidRPr="00E570A8">
        <w:t>A pihenés fogalma az igény életkori változásai</w:t>
      </w:r>
    </w:p>
    <w:p w:rsidR="001A0299" w:rsidRPr="00E570A8" w:rsidRDefault="00E6747B" w:rsidP="001A0299">
      <w:pPr>
        <w:spacing w:after="0"/>
      </w:pPr>
      <w:r w:rsidRPr="00E570A8">
        <w:t>A beteg, ellátott</w:t>
      </w:r>
      <w:r w:rsidR="001A0299" w:rsidRPr="00E570A8">
        <w:t xml:space="preserve"> ágya, az ágy felszereltsége; az otthoni és intézményi körülmények, lehetőségek</w:t>
      </w:r>
    </w:p>
    <w:p w:rsidR="001A0299" w:rsidRPr="00E570A8" w:rsidRDefault="001A0299" w:rsidP="001A0299">
      <w:pPr>
        <w:spacing w:after="0"/>
      </w:pPr>
      <w:r w:rsidRPr="00E570A8">
        <w:t>Az ágyazás formái és alapszabályai</w:t>
      </w:r>
    </w:p>
    <w:p w:rsidR="001A0299" w:rsidRPr="00E570A8" w:rsidRDefault="001A0299" w:rsidP="001A0299">
      <w:pPr>
        <w:spacing w:after="0"/>
      </w:pPr>
      <w:r w:rsidRPr="00E570A8">
        <w:t>A beteg kényelmét szolgáló eszközök (háttámasz, lábtámasz, kapaszkodó, ágyasztal, ülőpárna, sarok- és könyökgyűrű</w:t>
      </w:r>
      <w:r w:rsidR="004D6A06" w:rsidRPr="00E570A8">
        <w:t>)</w:t>
      </w:r>
    </w:p>
    <w:p w:rsidR="001A0299" w:rsidRPr="00E570A8" w:rsidRDefault="001A0299" w:rsidP="001A0299">
      <w:pPr>
        <w:spacing w:after="0"/>
      </w:pPr>
      <w:r w:rsidRPr="00E570A8">
        <w:t>Fekvési módok</w:t>
      </w:r>
    </w:p>
    <w:p w:rsidR="001A0299" w:rsidRPr="00E570A8" w:rsidRDefault="001A0299" w:rsidP="001A0299">
      <w:pPr>
        <w:spacing w:after="0"/>
      </w:pPr>
      <w:r w:rsidRPr="00E570A8">
        <w:t>A beteg állapotának megfelelő fektetési módok</w:t>
      </w:r>
    </w:p>
    <w:p w:rsidR="001A0299" w:rsidRPr="00E570A8" w:rsidRDefault="001A0299" w:rsidP="001A0299">
      <w:pPr>
        <w:spacing w:after="0"/>
      </w:pPr>
      <w:r w:rsidRPr="00E570A8">
        <w:t xml:space="preserve">A tartós fekvés szövődményei (tüdőgyulladás, érelzáródás, izomsorvadás, </w:t>
      </w:r>
      <w:proofErr w:type="spellStart"/>
      <w:r w:rsidRPr="00E570A8">
        <w:t>izületi</w:t>
      </w:r>
      <w:proofErr w:type="spellEnd"/>
      <w:r w:rsidRPr="00E570A8">
        <w:t xml:space="preserve"> kötöttség, székrekedés, aranyér, felfekvés)</w:t>
      </w:r>
    </w:p>
    <w:p w:rsidR="001A0299" w:rsidRPr="00E570A8" w:rsidRDefault="001A0299" w:rsidP="001A0299">
      <w:pPr>
        <w:spacing w:after="0"/>
      </w:pPr>
      <w:r w:rsidRPr="00E570A8">
        <w:t>A mozgás, aktivitás jelentősége az ember életében</w:t>
      </w:r>
    </w:p>
    <w:p w:rsidR="001A0299" w:rsidRPr="00E570A8" w:rsidRDefault="001A0299" w:rsidP="001A0299">
      <w:pPr>
        <w:spacing w:after="0"/>
      </w:pPr>
      <w:r w:rsidRPr="00E570A8">
        <w:t>Az aktív, passzív mozgás, a helyzetváltoztatás</w:t>
      </w:r>
    </w:p>
    <w:p w:rsidR="001A0299" w:rsidRPr="00E570A8" w:rsidRDefault="001A0299" w:rsidP="001A0299">
      <w:pPr>
        <w:spacing w:after="0"/>
      </w:pPr>
      <w:r w:rsidRPr="00E570A8">
        <w:t>A beteg mobilizálása</w:t>
      </w:r>
    </w:p>
    <w:p w:rsidR="001A0299" w:rsidRPr="00E570A8" w:rsidRDefault="001A0299" w:rsidP="001A0299">
      <w:pPr>
        <w:spacing w:after="0"/>
      </w:pPr>
      <w:r w:rsidRPr="00E570A8">
        <w:t>A torna, gyógytorna jelentősége, funkciója</w:t>
      </w:r>
    </w:p>
    <w:p w:rsidR="001A0299" w:rsidRPr="00E570A8" w:rsidRDefault="001A0299" w:rsidP="001A0299">
      <w:pPr>
        <w:spacing w:after="0"/>
      </w:pPr>
      <w:r w:rsidRPr="00E570A8">
        <w:t xml:space="preserve">Az ápolást elsegítő eszközök </w:t>
      </w:r>
    </w:p>
    <w:p w:rsidR="001A0299" w:rsidRPr="00E570A8" w:rsidRDefault="001A0299" w:rsidP="001A0299">
      <w:pPr>
        <w:spacing w:after="0"/>
      </w:pPr>
      <w:r w:rsidRPr="00E570A8">
        <w:t>A személyi higiéné fogalma, főbb területei</w:t>
      </w:r>
    </w:p>
    <w:p w:rsidR="001A0299" w:rsidRPr="00E570A8" w:rsidRDefault="00E6747B" w:rsidP="001A0299">
      <w:pPr>
        <w:spacing w:after="0"/>
      </w:pPr>
      <w:r w:rsidRPr="00E570A8">
        <w:t>Az ellátott</w:t>
      </w:r>
      <w:r w:rsidR="001A0299" w:rsidRPr="00E570A8">
        <w:t xml:space="preserve"> testének tisztántartása</w:t>
      </w:r>
    </w:p>
    <w:p w:rsidR="001A0299" w:rsidRPr="00E570A8" w:rsidRDefault="001A0299" w:rsidP="001A0299">
      <w:pPr>
        <w:spacing w:after="0"/>
      </w:pPr>
      <w:r w:rsidRPr="00E570A8">
        <w:t>A menstruáció higiénéje</w:t>
      </w:r>
    </w:p>
    <w:p w:rsidR="001A0299" w:rsidRPr="00E570A8" w:rsidRDefault="001A0299" w:rsidP="001A0299">
      <w:pPr>
        <w:spacing w:after="0"/>
      </w:pPr>
      <w:r w:rsidRPr="00E570A8">
        <w:t xml:space="preserve">Az </w:t>
      </w:r>
      <w:proofErr w:type="spellStart"/>
      <w:r w:rsidRPr="00E570A8">
        <w:t>inkontinens</w:t>
      </w:r>
      <w:proofErr w:type="spellEnd"/>
      <w:r w:rsidRPr="00E570A8">
        <w:t xml:space="preserve"> beteg higiénéje</w:t>
      </w:r>
    </w:p>
    <w:p w:rsidR="001A0299" w:rsidRPr="00E570A8" w:rsidRDefault="001A0299" w:rsidP="001A0299">
      <w:pPr>
        <w:spacing w:after="0"/>
      </w:pPr>
      <w:r w:rsidRPr="00E570A8">
        <w:t>A tisztálkodás eszközei</w:t>
      </w:r>
    </w:p>
    <w:p w:rsidR="001A0299" w:rsidRPr="00E570A8" w:rsidRDefault="001A0299" w:rsidP="001A0299">
      <w:pPr>
        <w:spacing w:after="0"/>
      </w:pPr>
      <w:r w:rsidRPr="00E570A8">
        <w:t>A táplálkozás és a folyadékszükséglet biztosítása</w:t>
      </w:r>
    </w:p>
    <w:p w:rsidR="001A0299" w:rsidRPr="00E570A8" w:rsidRDefault="001A0299" w:rsidP="001A0299">
      <w:pPr>
        <w:spacing w:after="0"/>
      </w:pPr>
      <w:r w:rsidRPr="00E570A8">
        <w:t>A táplálkozás, mint biológiai szükséglet, mint örömforrás</w:t>
      </w:r>
    </w:p>
    <w:p w:rsidR="001A0299" w:rsidRPr="00E570A8" w:rsidRDefault="001A0299" w:rsidP="001A0299">
      <w:pPr>
        <w:spacing w:after="0"/>
      </w:pPr>
      <w:r w:rsidRPr="00E570A8">
        <w:t>Az étkezés és étkeztetés feltételei, módjai</w:t>
      </w:r>
    </w:p>
    <w:p w:rsidR="001A0299" w:rsidRPr="00E570A8" w:rsidRDefault="001A0299" w:rsidP="001A0299">
      <w:pPr>
        <w:spacing w:after="0"/>
      </w:pPr>
      <w:r w:rsidRPr="00E570A8">
        <w:t>A folyadékszükséglet, a folyadék utánpótlás</w:t>
      </w:r>
    </w:p>
    <w:p w:rsidR="001A0299" w:rsidRPr="00E570A8" w:rsidRDefault="001A0299" w:rsidP="001A0299">
      <w:pPr>
        <w:spacing w:after="0"/>
      </w:pPr>
      <w:r w:rsidRPr="00E570A8">
        <w:t xml:space="preserve">Az ürítés szükségletének biztosítása </w:t>
      </w:r>
    </w:p>
    <w:p w:rsidR="001A0299" w:rsidRPr="00E570A8" w:rsidRDefault="001A0299" w:rsidP="001A0299">
      <w:pPr>
        <w:spacing w:after="0"/>
      </w:pPr>
      <w:r w:rsidRPr="00E570A8">
        <w:t>Az ürítéssel kapcsolatos ápolási teendők</w:t>
      </w:r>
    </w:p>
    <w:p w:rsidR="001A0299" w:rsidRPr="00E570A8" w:rsidRDefault="001A0299" w:rsidP="001A0299">
      <w:pPr>
        <w:spacing w:after="0"/>
      </w:pPr>
      <w:r w:rsidRPr="00E570A8">
        <w:t>Az ürítés életkorral együtt járó problémái</w:t>
      </w:r>
    </w:p>
    <w:p w:rsidR="001A0299" w:rsidRPr="00E570A8" w:rsidRDefault="001A0299" w:rsidP="001A0299">
      <w:pPr>
        <w:spacing w:after="0"/>
      </w:pPr>
      <w:r w:rsidRPr="00E570A8">
        <w:t>A biztonság szükséglete az ápolási folyamat során</w:t>
      </w:r>
    </w:p>
    <w:p w:rsidR="001A0299" w:rsidRPr="00E570A8" w:rsidRDefault="001A0299" w:rsidP="001A0299">
      <w:pPr>
        <w:spacing w:after="0"/>
      </w:pPr>
      <w:r w:rsidRPr="00E570A8">
        <w:t>Az emberi kapcsolatok szükséglete az ápolási folyamat során</w:t>
      </w:r>
    </w:p>
    <w:p w:rsidR="001A0299" w:rsidRPr="00E570A8" w:rsidRDefault="001A0299" w:rsidP="001A0299">
      <w:pPr>
        <w:spacing w:after="0"/>
      </w:pPr>
      <w:r w:rsidRPr="00E570A8">
        <w:t>A tudás, a kompetencia szükséglete az ápolási folyamat során</w:t>
      </w:r>
    </w:p>
    <w:p w:rsidR="001A0299" w:rsidRPr="00E570A8" w:rsidRDefault="001A0299" w:rsidP="001A0299">
      <w:pPr>
        <w:spacing w:after="0"/>
      </w:pPr>
      <w:r w:rsidRPr="00E570A8">
        <w:t>Az esztétikai szükséglet az ápolási folyamat során</w:t>
      </w:r>
    </w:p>
    <w:p w:rsidR="001A0299" w:rsidRPr="00E570A8" w:rsidRDefault="001A0299" w:rsidP="001A0299">
      <w:pPr>
        <w:spacing w:after="0"/>
      </w:pPr>
      <w:r w:rsidRPr="00E570A8">
        <w:t>Az önmegvalósítás, az alkotás szükséglete, az ápolási folyamat lélektani összefüggései</w:t>
      </w:r>
    </w:p>
    <w:p w:rsidR="001A0299" w:rsidRPr="00E570A8" w:rsidRDefault="001A0299" w:rsidP="001A0299">
      <w:pPr>
        <w:spacing w:after="0"/>
      </w:pPr>
      <w:r w:rsidRPr="00E570A8">
        <w:t>A betegmegfigyelés szempontjai</w:t>
      </w:r>
    </w:p>
    <w:p w:rsidR="001A0299" w:rsidRPr="00E570A8" w:rsidRDefault="001A0299" w:rsidP="001A0299">
      <w:pPr>
        <w:spacing w:after="0"/>
      </w:pPr>
      <w:r w:rsidRPr="00E570A8">
        <w:t>Az időskorú és a fogyatékkal élő emberek speciális ápolási igényei</w:t>
      </w:r>
    </w:p>
    <w:p w:rsidR="001A0299" w:rsidRPr="00E570A8" w:rsidRDefault="001A0299" w:rsidP="001A0299">
      <w:pPr>
        <w:spacing w:after="0"/>
      </w:pPr>
      <w:r w:rsidRPr="00E570A8">
        <w:t>Együttműködés az ápoló teamben</w:t>
      </w:r>
    </w:p>
    <w:p w:rsidR="001A0299" w:rsidRPr="00E570A8" w:rsidRDefault="001A0299" w:rsidP="001A0299">
      <w:pPr>
        <w:spacing w:after="0"/>
      </w:pPr>
    </w:p>
    <w:p w:rsidR="001A0299" w:rsidRPr="00E570A8" w:rsidRDefault="001A0299" w:rsidP="001A0299">
      <w:pPr>
        <w:spacing w:after="0"/>
        <w:rPr>
          <w:b/>
        </w:rPr>
      </w:pPr>
      <w:r w:rsidRPr="00E570A8">
        <w:rPr>
          <w:b/>
        </w:rPr>
        <w:t>7.3.2.</w:t>
      </w:r>
      <w:r w:rsidRPr="00E570A8">
        <w:rPr>
          <w:b/>
        </w:rPr>
        <w:tab/>
        <w:t>Gondozási alapismeretek</w:t>
      </w:r>
    </w:p>
    <w:p w:rsidR="001A0299" w:rsidRPr="00E570A8" w:rsidRDefault="001A0299" w:rsidP="001A0299">
      <w:pPr>
        <w:spacing w:after="0"/>
      </w:pPr>
      <w:r w:rsidRPr="00E570A8">
        <w:t>A gondozás fogalma, célja, feladatai, tevékenységi formái és értelmezése a szociális munka és a szociálpolitikai ellátás rendszerében</w:t>
      </w:r>
    </w:p>
    <w:p w:rsidR="001A0299" w:rsidRPr="00E570A8" w:rsidRDefault="001A0299" w:rsidP="001A0299">
      <w:pPr>
        <w:spacing w:after="0"/>
      </w:pPr>
      <w:r w:rsidRPr="00E570A8">
        <w:t xml:space="preserve">Az emberi szükségletek </w:t>
      </w:r>
      <w:proofErr w:type="spellStart"/>
      <w:r w:rsidRPr="00E570A8">
        <w:t>Maslow-féle</w:t>
      </w:r>
      <w:proofErr w:type="spellEnd"/>
      <w:r w:rsidRPr="00E570A8">
        <w:t xml:space="preserve"> rendszerének értelmezése a gondozási folyamat során</w:t>
      </w:r>
    </w:p>
    <w:p w:rsidR="001A0299" w:rsidRPr="00E570A8" w:rsidRDefault="001A0299" w:rsidP="001A0299">
      <w:pPr>
        <w:spacing w:after="0"/>
      </w:pPr>
      <w:r w:rsidRPr="00E570A8">
        <w:t>A gondozó munka főbb területei:</w:t>
      </w:r>
    </w:p>
    <w:p w:rsidR="001A0299" w:rsidRPr="00E570A8" w:rsidRDefault="001A0299" w:rsidP="001A0299">
      <w:pPr>
        <w:spacing w:after="0"/>
      </w:pPr>
      <w:r w:rsidRPr="00E570A8">
        <w:t>A személyes gondoskodás a célcsoportok sajátos igényeinek megfelelően</w:t>
      </w:r>
    </w:p>
    <w:p w:rsidR="001A0299" w:rsidRPr="00E570A8" w:rsidRDefault="001A0299" w:rsidP="001A0299">
      <w:pPr>
        <w:spacing w:after="0"/>
      </w:pPr>
      <w:r w:rsidRPr="00E570A8">
        <w:t>A különböző ellátási formák megszerzésének támogatása</w:t>
      </w:r>
    </w:p>
    <w:p w:rsidR="001A0299" w:rsidRPr="00E570A8" w:rsidRDefault="001A0299" w:rsidP="001A0299">
      <w:pPr>
        <w:spacing w:after="0"/>
      </w:pPr>
      <w:r w:rsidRPr="00E570A8">
        <w:t>A kapcsolatok fenntartásának segítése</w:t>
      </w:r>
    </w:p>
    <w:p w:rsidR="001B1209" w:rsidRPr="00E570A8" w:rsidRDefault="001A0299" w:rsidP="001B1209">
      <w:pPr>
        <w:spacing w:after="0"/>
      </w:pPr>
      <w:r w:rsidRPr="00E570A8">
        <w:t>A gondozó szerepei</w:t>
      </w:r>
    </w:p>
    <w:p w:rsidR="001B1209" w:rsidRPr="00E570A8" w:rsidRDefault="001B1209" w:rsidP="001B1209">
      <w:pPr>
        <w:spacing w:after="0"/>
      </w:pPr>
    </w:p>
    <w:p w:rsidR="00BD0533" w:rsidRPr="00E570A8" w:rsidRDefault="00BD0533" w:rsidP="001B1209">
      <w:pPr>
        <w:spacing w:after="0"/>
      </w:pPr>
    </w:p>
    <w:p w:rsidR="001A0299" w:rsidRPr="00E570A8" w:rsidRDefault="001A0299" w:rsidP="001B1209">
      <w:pPr>
        <w:spacing w:after="0"/>
        <w:rPr>
          <w:b/>
        </w:rPr>
      </w:pPr>
      <w:r w:rsidRPr="00E570A8">
        <w:rPr>
          <w:b/>
        </w:rPr>
        <w:t>8.</w:t>
      </w:r>
      <w:r w:rsidRPr="00E570A8">
        <w:rPr>
          <w:b/>
        </w:rPr>
        <w:tab/>
        <w:t>Megfigyelési és elsősegélynyújtási gyakorlat tantárgy</w:t>
      </w:r>
    </w:p>
    <w:p w:rsidR="001A0299" w:rsidRPr="00E570A8" w:rsidRDefault="001A0299" w:rsidP="001B1209">
      <w:pPr>
        <w:spacing w:after="0"/>
        <w:rPr>
          <w:b/>
        </w:rPr>
      </w:pPr>
    </w:p>
    <w:p w:rsidR="00BD0533" w:rsidRPr="00E570A8" w:rsidRDefault="00B67A44" w:rsidP="001B1209">
      <w:pPr>
        <w:spacing w:after="0"/>
        <w:rPr>
          <w:b/>
        </w:rPr>
      </w:pPr>
      <w:r w:rsidRPr="00E570A8">
        <w:rPr>
          <w:b/>
        </w:rPr>
        <w:t>Témakör</w:t>
      </w:r>
    </w:p>
    <w:p w:rsidR="001A0299" w:rsidRPr="00E570A8" w:rsidRDefault="001A0299" w:rsidP="001A0299">
      <w:pPr>
        <w:spacing w:after="0"/>
        <w:rPr>
          <w:b/>
        </w:rPr>
      </w:pPr>
      <w:r w:rsidRPr="00E570A8">
        <w:rPr>
          <w:b/>
        </w:rPr>
        <w:t>8.3.3.</w:t>
      </w:r>
      <w:r w:rsidRPr="00E570A8">
        <w:rPr>
          <w:b/>
        </w:rPr>
        <w:tab/>
        <w:t>Elsősegélynyújtási gyakorlat</w:t>
      </w:r>
    </w:p>
    <w:p w:rsidR="001A0299" w:rsidRPr="00E570A8" w:rsidRDefault="001A0299" w:rsidP="001A0299">
      <w:pPr>
        <w:spacing w:after="0"/>
      </w:pPr>
      <w:r w:rsidRPr="00E570A8">
        <w:t>Az elsősegélynyújtás szabályai</w:t>
      </w:r>
    </w:p>
    <w:p w:rsidR="001A0299" w:rsidRPr="00E570A8" w:rsidRDefault="001A0299" w:rsidP="001A0299">
      <w:pPr>
        <w:spacing w:after="0"/>
      </w:pPr>
      <w:r w:rsidRPr="00E570A8">
        <w:t>Veszélyeztető állapotokból következő elsősegélynyújtási feladatok: újraélesztés, eszméletlen beteg ellátása</w:t>
      </w:r>
    </w:p>
    <w:p w:rsidR="001A0299" w:rsidRPr="00E570A8" w:rsidRDefault="001A0299" w:rsidP="001A0299">
      <w:pPr>
        <w:spacing w:after="0"/>
      </w:pPr>
      <w:r w:rsidRPr="00E570A8">
        <w:t>Törések, vérzések ellátása, idegentest a szemben és a légutakban</w:t>
      </w:r>
    </w:p>
    <w:p w:rsidR="001A0299" w:rsidRPr="00E570A8" w:rsidRDefault="001A0299" w:rsidP="001A0299">
      <w:pPr>
        <w:spacing w:after="0"/>
      </w:pPr>
      <w:r w:rsidRPr="00E570A8">
        <w:t>Termikus trauma</w:t>
      </w:r>
    </w:p>
    <w:p w:rsidR="001A0299" w:rsidRPr="00E570A8" w:rsidRDefault="001A0299" w:rsidP="001A0299">
      <w:pPr>
        <w:spacing w:after="0"/>
      </w:pPr>
      <w:r w:rsidRPr="00E570A8">
        <w:t>Belgyógyászati megbetegedések, belgyógyászati balesetek</w:t>
      </w:r>
    </w:p>
    <w:p w:rsidR="001A0299" w:rsidRPr="00E570A8" w:rsidRDefault="001A0299" w:rsidP="001A0299">
      <w:pPr>
        <w:spacing w:after="0"/>
      </w:pPr>
      <w:r w:rsidRPr="00E570A8">
        <w:t>Mérgezések</w:t>
      </w:r>
    </w:p>
    <w:p w:rsidR="001A0299" w:rsidRPr="00E570A8" w:rsidRDefault="001A0299" w:rsidP="001A0299">
      <w:pPr>
        <w:spacing w:after="0"/>
      </w:pPr>
      <w:r w:rsidRPr="00E570A8">
        <w:t xml:space="preserve">Epilepszia és lázas </w:t>
      </w:r>
      <w:proofErr w:type="spellStart"/>
      <w:r w:rsidRPr="00E570A8">
        <w:t>eklampszia</w:t>
      </w:r>
      <w:proofErr w:type="spellEnd"/>
    </w:p>
    <w:p w:rsidR="001A0299" w:rsidRPr="00E570A8" w:rsidRDefault="001A0299" w:rsidP="001A0299">
      <w:pPr>
        <w:spacing w:after="0"/>
      </w:pPr>
      <w:r w:rsidRPr="00E570A8">
        <w:t>Tömegbalesetek, tömegkatasztrófák</w:t>
      </w:r>
    </w:p>
    <w:p w:rsidR="001B1209" w:rsidRPr="00E570A8" w:rsidRDefault="001B1209" w:rsidP="001B1209">
      <w:pPr>
        <w:spacing w:after="0"/>
      </w:pPr>
    </w:p>
    <w:p w:rsidR="001B1209" w:rsidRPr="00E570A8" w:rsidRDefault="001B1209" w:rsidP="001B1209">
      <w:pPr>
        <w:spacing w:after="0"/>
      </w:pPr>
      <w:r w:rsidRPr="00E570A8">
        <w:t>A 2/10. évfolyamot követő szakmai gyakorlat szakmai tartalma:</w:t>
      </w:r>
    </w:p>
    <w:p w:rsidR="00A73A2D" w:rsidRPr="00E570A8" w:rsidRDefault="00A73A2D" w:rsidP="00A73A2D">
      <w:pPr>
        <w:spacing w:after="0"/>
        <w:rPr>
          <w:b/>
        </w:rPr>
      </w:pPr>
      <w:r w:rsidRPr="00E570A8">
        <w:rPr>
          <w:b/>
        </w:rPr>
        <w:t>10569-16 Gondozási-ápolási alapfeladatok</w:t>
      </w:r>
    </w:p>
    <w:p w:rsidR="00A73A2D" w:rsidRPr="00E570A8" w:rsidRDefault="00A73A2D" w:rsidP="00A73A2D">
      <w:pPr>
        <w:spacing w:after="0"/>
        <w:rPr>
          <w:b/>
        </w:rPr>
      </w:pPr>
    </w:p>
    <w:p w:rsidR="00EA548D" w:rsidRPr="00E570A8" w:rsidRDefault="00EA548D" w:rsidP="00A73A2D">
      <w:pPr>
        <w:spacing w:after="0"/>
        <w:rPr>
          <w:b/>
        </w:rPr>
      </w:pPr>
      <w:r w:rsidRPr="00E570A8">
        <w:rPr>
          <w:b/>
        </w:rPr>
        <w:t xml:space="preserve">7. </w:t>
      </w:r>
      <w:r w:rsidR="006F224C" w:rsidRPr="00E570A8">
        <w:rPr>
          <w:b/>
        </w:rPr>
        <w:tab/>
      </w:r>
      <w:r w:rsidRPr="00E570A8">
        <w:rPr>
          <w:b/>
        </w:rPr>
        <w:t>Ápolási, gondozási alapismeretek tantárgy</w:t>
      </w:r>
    </w:p>
    <w:p w:rsidR="00EA548D" w:rsidRPr="00E570A8" w:rsidRDefault="00EA548D" w:rsidP="00A73A2D">
      <w:pPr>
        <w:spacing w:after="0"/>
        <w:rPr>
          <w:b/>
        </w:rPr>
      </w:pPr>
    </w:p>
    <w:p w:rsidR="001B1209" w:rsidRPr="00E570A8" w:rsidRDefault="00A73A2D" w:rsidP="001B1209">
      <w:pPr>
        <w:spacing w:after="0"/>
        <w:rPr>
          <w:b/>
        </w:rPr>
      </w:pPr>
      <w:r w:rsidRPr="00E570A8">
        <w:rPr>
          <w:b/>
        </w:rPr>
        <w:t>Téma</w:t>
      </w:r>
      <w:r w:rsidR="006F224C" w:rsidRPr="00E570A8">
        <w:rPr>
          <w:b/>
        </w:rPr>
        <w:t>kör</w:t>
      </w:r>
    </w:p>
    <w:p w:rsidR="006F3075" w:rsidRPr="00E570A8" w:rsidRDefault="006F3075" w:rsidP="006F3075">
      <w:pPr>
        <w:spacing w:after="0"/>
        <w:rPr>
          <w:b/>
        </w:rPr>
      </w:pPr>
      <w:r w:rsidRPr="00E570A8">
        <w:rPr>
          <w:b/>
        </w:rPr>
        <w:t>7.3.3.</w:t>
      </w:r>
      <w:r w:rsidRPr="00E570A8">
        <w:rPr>
          <w:b/>
        </w:rPr>
        <w:tab/>
        <w:t>Az ápolás, gondozás dokumentációja</w:t>
      </w:r>
    </w:p>
    <w:p w:rsidR="006F3075" w:rsidRPr="00E570A8" w:rsidRDefault="006F3075" w:rsidP="006F3075">
      <w:pPr>
        <w:spacing w:after="0"/>
      </w:pPr>
      <w:r w:rsidRPr="00E570A8">
        <w:t>Az ápolási folyamat, az egyes ápolási tevékenységek dokumentációja</w:t>
      </w:r>
    </w:p>
    <w:p w:rsidR="006F3075" w:rsidRPr="00E570A8" w:rsidRDefault="006F3075" w:rsidP="006F3075">
      <w:pPr>
        <w:spacing w:after="0"/>
      </w:pPr>
      <w:r w:rsidRPr="00E570A8">
        <w:t>A gondozási folyamat adminisztrációja, dokumentálása</w:t>
      </w:r>
    </w:p>
    <w:p w:rsidR="001B1209" w:rsidRPr="00E570A8" w:rsidRDefault="006F3075" w:rsidP="006F3075">
      <w:pPr>
        <w:spacing w:after="0"/>
      </w:pPr>
      <w:r w:rsidRPr="00E570A8">
        <w:t>Az elhunyttal kapcsolatos értesítési és dokumentációs feladatok</w:t>
      </w:r>
    </w:p>
    <w:p w:rsidR="0061068B" w:rsidRPr="00E570A8" w:rsidRDefault="0061068B" w:rsidP="006F3075">
      <w:pPr>
        <w:spacing w:after="0"/>
      </w:pPr>
    </w:p>
    <w:p w:rsidR="00BD0533" w:rsidRPr="00E570A8" w:rsidRDefault="00BD0533" w:rsidP="006F3075">
      <w:pPr>
        <w:spacing w:after="0"/>
      </w:pPr>
    </w:p>
    <w:p w:rsidR="0061068B" w:rsidRPr="00E570A8" w:rsidRDefault="0061068B" w:rsidP="006F3075">
      <w:pPr>
        <w:spacing w:after="0"/>
        <w:rPr>
          <w:b/>
        </w:rPr>
      </w:pPr>
      <w:r w:rsidRPr="00E570A8">
        <w:rPr>
          <w:b/>
        </w:rPr>
        <w:t>8.</w:t>
      </w:r>
      <w:r w:rsidRPr="00E570A8">
        <w:rPr>
          <w:b/>
        </w:rPr>
        <w:tab/>
        <w:t>Megfigyelési és elsősegélynyújtási gyakorlat tantárgy</w:t>
      </w:r>
    </w:p>
    <w:p w:rsidR="00BD0533" w:rsidRPr="00E570A8" w:rsidRDefault="00BD0533" w:rsidP="006F3075">
      <w:pPr>
        <w:spacing w:after="0"/>
        <w:rPr>
          <w:b/>
        </w:rPr>
      </w:pPr>
    </w:p>
    <w:p w:rsidR="00BD0533" w:rsidRPr="00E570A8" w:rsidRDefault="00BD0533" w:rsidP="006F3075">
      <w:pPr>
        <w:spacing w:after="0"/>
        <w:rPr>
          <w:b/>
        </w:rPr>
      </w:pPr>
      <w:r w:rsidRPr="00E570A8">
        <w:rPr>
          <w:b/>
        </w:rPr>
        <w:t>Témakörök</w:t>
      </w:r>
    </w:p>
    <w:p w:rsidR="0061068B" w:rsidRPr="00E570A8" w:rsidRDefault="0061068B" w:rsidP="0061068B">
      <w:pPr>
        <w:spacing w:after="0"/>
        <w:rPr>
          <w:b/>
        </w:rPr>
      </w:pPr>
      <w:r w:rsidRPr="00E570A8">
        <w:rPr>
          <w:b/>
        </w:rPr>
        <w:t>8.3.1.</w:t>
      </w:r>
      <w:r w:rsidRPr="00E570A8">
        <w:rPr>
          <w:b/>
        </w:rPr>
        <w:tab/>
        <w:t>Az ápolási folyamat megfigyelése</w:t>
      </w:r>
    </w:p>
    <w:p w:rsidR="0061068B" w:rsidRPr="00E570A8" w:rsidRDefault="0061068B" w:rsidP="0061068B">
      <w:pPr>
        <w:spacing w:after="0"/>
      </w:pPr>
      <w:r w:rsidRPr="00E570A8">
        <w:t>Az emberi szükségletek és az ápolás</w:t>
      </w:r>
    </w:p>
    <w:p w:rsidR="0061068B" w:rsidRPr="00E570A8" w:rsidRDefault="0061068B" w:rsidP="0061068B">
      <w:pPr>
        <w:spacing w:after="0"/>
      </w:pPr>
      <w:r w:rsidRPr="00E570A8">
        <w:t>Megfigyelni, hogy a pihenés, a mozgás, a személyi higiéné, a táplálkozás az ürítés, a biztonság, az emberi kapcsolatok, a tudás, a kompetencia, az esztétikai és az önmegvalósítás szükségletének biztosítása hogyan valósul meg az ápolási folyamat során</w:t>
      </w:r>
    </w:p>
    <w:p w:rsidR="0061068B" w:rsidRPr="00E570A8" w:rsidRDefault="0061068B" w:rsidP="0061068B">
      <w:pPr>
        <w:spacing w:after="0"/>
      </w:pPr>
      <w:r w:rsidRPr="00E570A8">
        <w:t>Megfigyelni az időskorú és a fogyatékkal élő emberek speciális ápolási feladatainak végzését</w:t>
      </w:r>
    </w:p>
    <w:p w:rsidR="0061068B" w:rsidRPr="00E570A8" w:rsidRDefault="0061068B" w:rsidP="0061068B">
      <w:pPr>
        <w:spacing w:after="0"/>
      </w:pPr>
      <w:r w:rsidRPr="00E570A8">
        <w:t>Megfigyel</w:t>
      </w:r>
      <w:r w:rsidR="002559EB" w:rsidRPr="00E570A8">
        <w:t>n</w:t>
      </w:r>
      <w:r w:rsidRPr="00E570A8">
        <w:t>i a gyógyszerek szervezetbe juttatás</w:t>
      </w:r>
      <w:r w:rsidR="00F44671" w:rsidRPr="00E570A8">
        <w:t>á</w:t>
      </w:r>
      <w:r w:rsidRPr="00E570A8">
        <w:t>nak technikáit (beleértve az injekciózást)</w:t>
      </w:r>
    </w:p>
    <w:p w:rsidR="0061068B" w:rsidRPr="00E570A8" w:rsidRDefault="0061068B" w:rsidP="0061068B">
      <w:pPr>
        <w:spacing w:after="0"/>
      </w:pPr>
      <w:r w:rsidRPr="00E570A8">
        <w:t>Megfigyelni a haldokló beteg ápolását, a haldoklóval és hozzátartozóikkal történő kommunikációt; az elhunyt ellátását</w:t>
      </w:r>
    </w:p>
    <w:p w:rsidR="0061068B" w:rsidRPr="00E570A8" w:rsidRDefault="002559EB" w:rsidP="0061068B">
      <w:pPr>
        <w:spacing w:after="0"/>
      </w:pPr>
      <w:r w:rsidRPr="00E570A8">
        <w:t>Megfigyelni a</w:t>
      </w:r>
      <w:r w:rsidR="0061068B" w:rsidRPr="00E570A8">
        <w:t>z ápolás etikai szabályainak, a betegek jogainak az érvényesülését</w:t>
      </w:r>
    </w:p>
    <w:p w:rsidR="0061068B" w:rsidRPr="00E570A8" w:rsidRDefault="0061068B" w:rsidP="0061068B">
      <w:pPr>
        <w:spacing w:after="0"/>
      </w:pPr>
      <w:r w:rsidRPr="00E570A8">
        <w:t>Az ápoló teamben folyó együttműködés megfigyelése</w:t>
      </w:r>
    </w:p>
    <w:p w:rsidR="0061068B" w:rsidRPr="00E570A8" w:rsidRDefault="0061068B" w:rsidP="0061068B">
      <w:pPr>
        <w:spacing w:after="0"/>
      </w:pPr>
    </w:p>
    <w:p w:rsidR="0061068B" w:rsidRPr="00E570A8" w:rsidRDefault="0061068B" w:rsidP="0061068B">
      <w:pPr>
        <w:spacing w:after="0"/>
        <w:rPr>
          <w:b/>
        </w:rPr>
      </w:pPr>
      <w:r w:rsidRPr="00E570A8">
        <w:rPr>
          <w:b/>
        </w:rPr>
        <w:t>8.3.2.</w:t>
      </w:r>
      <w:r w:rsidRPr="00E570A8">
        <w:rPr>
          <w:b/>
        </w:rPr>
        <w:tab/>
        <w:t>A gondozási folyamat megfigyelése</w:t>
      </w:r>
      <w:r w:rsidRPr="00E570A8">
        <w:rPr>
          <w:b/>
        </w:rPr>
        <w:tab/>
      </w:r>
    </w:p>
    <w:p w:rsidR="0061068B" w:rsidRPr="00E570A8" w:rsidRDefault="0061068B" w:rsidP="0061068B">
      <w:pPr>
        <w:spacing w:after="0"/>
      </w:pPr>
      <w:r w:rsidRPr="00E570A8">
        <w:t>Gondozási szerepek gyakorlása: segítő, támogató, szervező, közvetítő, érdekképviselői, stb.</w:t>
      </w:r>
    </w:p>
    <w:p w:rsidR="0061068B" w:rsidRPr="00E570A8" w:rsidRDefault="0061068B" w:rsidP="0061068B">
      <w:pPr>
        <w:spacing w:after="0"/>
      </w:pPr>
      <w:r w:rsidRPr="00E570A8">
        <w:t>Különböző foglalkozási lehetőségek feltételeinek biztosítása; motiválás, anyag, tárgyi és személyi feltételek biztosítása, foglalkozások szervezése</w:t>
      </w:r>
    </w:p>
    <w:p w:rsidR="0061068B" w:rsidRPr="00E570A8" w:rsidRDefault="0061068B" w:rsidP="0061068B">
      <w:pPr>
        <w:spacing w:after="0"/>
      </w:pPr>
      <w:r w:rsidRPr="00E570A8">
        <w:t>A mindennapi életvitel szervezése, háztartásgazdálkodási és háztartásvezetési feladatok ellátása különböző körülmények között, háztartási eszközök és gépek kezelése</w:t>
      </w:r>
    </w:p>
    <w:p w:rsidR="0061068B" w:rsidRPr="00E570A8" w:rsidRDefault="0061068B" w:rsidP="0061068B">
      <w:pPr>
        <w:spacing w:after="0"/>
      </w:pPr>
      <w:r w:rsidRPr="00E570A8">
        <w:t>Munka-, tűz- és balesetvédelmi feladatok ellátása, a szabályok betartása</w:t>
      </w:r>
    </w:p>
    <w:p w:rsidR="00FF327D" w:rsidRPr="00E570A8" w:rsidRDefault="00FF327D" w:rsidP="0061068B">
      <w:pPr>
        <w:spacing w:after="0"/>
      </w:pPr>
    </w:p>
    <w:p w:rsidR="00BD0533" w:rsidRPr="00E570A8" w:rsidRDefault="00BD0533" w:rsidP="0061068B">
      <w:pPr>
        <w:spacing w:after="0"/>
        <w:rPr>
          <w:b/>
        </w:rPr>
      </w:pPr>
    </w:p>
    <w:p w:rsidR="00EB7A07" w:rsidRPr="00E570A8" w:rsidRDefault="00EB7A07" w:rsidP="0061068B">
      <w:pPr>
        <w:spacing w:after="0"/>
        <w:rPr>
          <w:b/>
        </w:rPr>
      </w:pPr>
      <w:r w:rsidRPr="00E570A8">
        <w:rPr>
          <w:b/>
        </w:rPr>
        <w:t xml:space="preserve">10570-16 A szükségletek felmérése </w:t>
      </w:r>
    </w:p>
    <w:p w:rsidR="00EB7A07" w:rsidRPr="00E570A8" w:rsidRDefault="00EB7A07" w:rsidP="0061068B">
      <w:pPr>
        <w:spacing w:after="0"/>
        <w:rPr>
          <w:b/>
        </w:rPr>
      </w:pPr>
    </w:p>
    <w:p w:rsidR="00FF327D" w:rsidRPr="00E570A8" w:rsidRDefault="00FF327D" w:rsidP="0061068B">
      <w:pPr>
        <w:spacing w:after="0"/>
        <w:rPr>
          <w:b/>
        </w:rPr>
      </w:pPr>
      <w:r w:rsidRPr="00E570A8">
        <w:rPr>
          <w:b/>
        </w:rPr>
        <w:t>11.</w:t>
      </w:r>
      <w:r w:rsidRPr="00E570A8">
        <w:rPr>
          <w:b/>
        </w:rPr>
        <w:tab/>
        <w:t>Ápolási gyakorlat tantárgy</w:t>
      </w:r>
    </w:p>
    <w:p w:rsidR="00BD0533" w:rsidRPr="00E570A8" w:rsidRDefault="00BD0533" w:rsidP="0061068B">
      <w:pPr>
        <w:spacing w:after="0"/>
        <w:rPr>
          <w:b/>
        </w:rPr>
      </w:pPr>
    </w:p>
    <w:p w:rsidR="00BD0533" w:rsidRPr="00E570A8" w:rsidRDefault="00BD0533" w:rsidP="0061068B">
      <w:pPr>
        <w:spacing w:after="0"/>
        <w:rPr>
          <w:b/>
        </w:rPr>
      </w:pPr>
      <w:r w:rsidRPr="00E570A8">
        <w:rPr>
          <w:b/>
        </w:rPr>
        <w:t>Témakörök</w:t>
      </w:r>
    </w:p>
    <w:p w:rsidR="0027750F" w:rsidRPr="00E570A8" w:rsidRDefault="0027750F" w:rsidP="0027750F">
      <w:pPr>
        <w:spacing w:after="0"/>
        <w:rPr>
          <w:b/>
        </w:rPr>
      </w:pPr>
      <w:r w:rsidRPr="00E570A8">
        <w:rPr>
          <w:b/>
        </w:rPr>
        <w:t>11.3.1.</w:t>
      </w:r>
      <w:r w:rsidRPr="00E570A8">
        <w:rPr>
          <w:b/>
        </w:rPr>
        <w:tab/>
      </w:r>
      <w:r w:rsidR="005A50AB" w:rsidRPr="00E570A8">
        <w:rPr>
          <w:b/>
        </w:rPr>
        <w:tab/>
      </w:r>
      <w:r w:rsidRPr="00E570A8">
        <w:rPr>
          <w:b/>
        </w:rPr>
        <w:t>Alapápolás belgyógyászati betegek körében</w:t>
      </w:r>
    </w:p>
    <w:p w:rsidR="0027750F" w:rsidRPr="00E570A8" w:rsidRDefault="0027750F" w:rsidP="0027750F">
      <w:pPr>
        <w:spacing w:after="0"/>
      </w:pPr>
      <w:r w:rsidRPr="00E570A8">
        <w:t xml:space="preserve">A </w:t>
      </w:r>
      <w:proofErr w:type="spellStart"/>
      <w:r w:rsidRPr="00E570A8">
        <w:t>belszervi</w:t>
      </w:r>
      <w:proofErr w:type="spellEnd"/>
      <w:r w:rsidRPr="00E570A8">
        <w:t xml:space="preserve"> betegségek tüneteinek megfigyelése; a veszélyhelyzetben lévő betegek számára megfelelő orvosi segítség kérése</w:t>
      </w:r>
    </w:p>
    <w:p w:rsidR="0027750F" w:rsidRPr="00E570A8" w:rsidRDefault="0027750F" w:rsidP="0027750F">
      <w:pPr>
        <w:spacing w:after="0"/>
      </w:pPr>
      <w:r w:rsidRPr="00E570A8">
        <w:t>A keringés- és vérképző rendszer betegségeiben szenvedők ápolása</w:t>
      </w:r>
    </w:p>
    <w:p w:rsidR="0027750F" w:rsidRPr="00E570A8" w:rsidRDefault="0027750F" w:rsidP="0027750F">
      <w:pPr>
        <w:spacing w:after="0"/>
      </w:pPr>
      <w:r w:rsidRPr="00E570A8">
        <w:t>A légző- és a kiválasztó szervek betegségeiben szenvedők ápolása</w:t>
      </w:r>
    </w:p>
    <w:p w:rsidR="0027750F" w:rsidRPr="00E570A8" w:rsidRDefault="0027750F" w:rsidP="0027750F">
      <w:pPr>
        <w:spacing w:after="0"/>
      </w:pPr>
      <w:r w:rsidRPr="00E570A8">
        <w:t>A belső-elválasztású mirigyek betegségeiben szenvedők ápolása</w:t>
      </w:r>
    </w:p>
    <w:p w:rsidR="0027750F" w:rsidRPr="00E570A8" w:rsidRDefault="0027750F" w:rsidP="0027750F">
      <w:pPr>
        <w:spacing w:after="0"/>
      </w:pPr>
      <w:r w:rsidRPr="00E570A8">
        <w:t>Az orvos utasításainak megfelelően alkalmazza a fizikális és természetes gyógymódokat</w:t>
      </w:r>
    </w:p>
    <w:p w:rsidR="0027750F" w:rsidRPr="00E570A8" w:rsidRDefault="0027750F" w:rsidP="0027750F">
      <w:pPr>
        <w:spacing w:after="0"/>
      </w:pPr>
      <w:r w:rsidRPr="00E570A8">
        <w:t>Felismeri és jelzi a gyógyszerek esetleges mellékhatásait</w:t>
      </w:r>
    </w:p>
    <w:p w:rsidR="0027750F" w:rsidRPr="00E570A8" w:rsidRDefault="0027750F" w:rsidP="0027750F">
      <w:pPr>
        <w:spacing w:after="0"/>
      </w:pPr>
      <w:r w:rsidRPr="00E570A8">
        <w:t xml:space="preserve">Elsajátítja és orvosi utasításra alkalmazza az </w:t>
      </w:r>
      <w:proofErr w:type="spellStart"/>
      <w:r w:rsidRPr="00E570A8">
        <w:t>intramusculáris</w:t>
      </w:r>
      <w:proofErr w:type="spellEnd"/>
      <w:r w:rsidRPr="00E570A8">
        <w:t xml:space="preserve"> és </w:t>
      </w:r>
      <w:proofErr w:type="spellStart"/>
      <w:r w:rsidRPr="00E570A8">
        <w:t>subcután</w:t>
      </w:r>
      <w:proofErr w:type="spellEnd"/>
      <w:r w:rsidRPr="00E570A8">
        <w:t xml:space="preserve"> injekciózást </w:t>
      </w:r>
    </w:p>
    <w:p w:rsidR="0027750F" w:rsidRPr="00E570A8" w:rsidRDefault="0027750F" w:rsidP="0027750F">
      <w:pPr>
        <w:spacing w:after="0"/>
      </w:pPr>
      <w:r w:rsidRPr="00E570A8">
        <w:t>Jelzi az injekciózás esetleges szövődményeit</w:t>
      </w:r>
    </w:p>
    <w:p w:rsidR="0027750F" w:rsidRPr="00E570A8" w:rsidRDefault="0027750F" w:rsidP="0027750F">
      <w:pPr>
        <w:spacing w:after="0"/>
      </w:pPr>
      <w:r w:rsidRPr="00E570A8">
        <w:t>A daganatos betegek ápolása</w:t>
      </w:r>
    </w:p>
    <w:p w:rsidR="0027750F" w:rsidRPr="00E570A8" w:rsidRDefault="0027750F" w:rsidP="0027750F">
      <w:pPr>
        <w:spacing w:after="0"/>
        <w:rPr>
          <w:b/>
        </w:rPr>
      </w:pPr>
    </w:p>
    <w:p w:rsidR="0027750F" w:rsidRPr="00E570A8" w:rsidRDefault="0027750F" w:rsidP="0027750F">
      <w:pPr>
        <w:spacing w:after="0"/>
        <w:rPr>
          <w:b/>
        </w:rPr>
      </w:pPr>
      <w:r w:rsidRPr="00E570A8">
        <w:rPr>
          <w:b/>
        </w:rPr>
        <w:t>11.3.2.</w:t>
      </w:r>
      <w:r w:rsidRPr="00E570A8">
        <w:rPr>
          <w:b/>
        </w:rPr>
        <w:tab/>
      </w:r>
      <w:r w:rsidR="005A50AB" w:rsidRPr="00E570A8">
        <w:rPr>
          <w:b/>
        </w:rPr>
        <w:tab/>
      </w:r>
      <w:r w:rsidRPr="00E570A8">
        <w:rPr>
          <w:b/>
        </w:rPr>
        <w:t>Alapápolás sebészeti beavatkozáson átesettek körében</w:t>
      </w:r>
      <w:r w:rsidRPr="00E570A8">
        <w:rPr>
          <w:b/>
        </w:rPr>
        <w:tab/>
      </w:r>
    </w:p>
    <w:p w:rsidR="0027750F" w:rsidRPr="00E570A8" w:rsidRDefault="0027750F" w:rsidP="0027750F">
      <w:pPr>
        <w:spacing w:after="0"/>
      </w:pPr>
      <w:r w:rsidRPr="00E570A8">
        <w:t>A sebészet és a baleseti sebészet körébe tartozó kórképek tünetei, a tünetek felismerése, ápolási teendői</w:t>
      </w:r>
    </w:p>
    <w:p w:rsidR="0027750F" w:rsidRPr="00E570A8" w:rsidRDefault="0027750F" w:rsidP="0027750F">
      <w:pPr>
        <w:spacing w:after="0"/>
      </w:pPr>
      <w:r w:rsidRPr="00E570A8">
        <w:t xml:space="preserve">Elsajátítja és orvosi utasításra alkalmazza az </w:t>
      </w:r>
      <w:proofErr w:type="spellStart"/>
      <w:r w:rsidRPr="00E570A8">
        <w:t>intramusculáris</w:t>
      </w:r>
      <w:proofErr w:type="spellEnd"/>
      <w:r w:rsidRPr="00E570A8">
        <w:t xml:space="preserve"> és </w:t>
      </w:r>
      <w:proofErr w:type="spellStart"/>
      <w:r w:rsidRPr="00E570A8">
        <w:t>subcután</w:t>
      </w:r>
      <w:proofErr w:type="spellEnd"/>
      <w:r w:rsidRPr="00E570A8">
        <w:t xml:space="preserve"> injekciózást </w:t>
      </w:r>
    </w:p>
    <w:p w:rsidR="0027750F" w:rsidRPr="00E570A8" w:rsidRDefault="0027750F" w:rsidP="0027750F">
      <w:pPr>
        <w:spacing w:after="0"/>
      </w:pPr>
      <w:r w:rsidRPr="00E570A8">
        <w:t>A beteget veszélyeztető és sürgős beavatkozást igénylő állapotok felismerése</w:t>
      </w:r>
    </w:p>
    <w:p w:rsidR="0027750F" w:rsidRPr="00E570A8" w:rsidRDefault="0027750F" w:rsidP="0027750F">
      <w:pPr>
        <w:spacing w:after="0"/>
      </w:pPr>
      <w:r w:rsidRPr="00E570A8">
        <w:t>A veszélyhelyzetben lévő betegek számára megfelelő orvosi segítség kérése</w:t>
      </w:r>
    </w:p>
    <w:p w:rsidR="0027750F" w:rsidRPr="00E570A8" w:rsidRDefault="0027750F" w:rsidP="0027750F">
      <w:pPr>
        <w:spacing w:after="0"/>
      </w:pPr>
      <w:r w:rsidRPr="00E570A8">
        <w:t>A sebellátás alapelvei és technikái; vérzéscsillapítás, sebellátási eljárások</w:t>
      </w:r>
    </w:p>
    <w:p w:rsidR="0027750F" w:rsidRPr="00E570A8" w:rsidRDefault="0027750F" w:rsidP="0027750F">
      <w:pPr>
        <w:spacing w:after="0"/>
      </w:pPr>
      <w:r w:rsidRPr="00E570A8">
        <w:t>A gyulladásos sebek kezelése; sebészeti fertőzések kezelése</w:t>
      </w:r>
    </w:p>
    <w:p w:rsidR="0027750F" w:rsidRPr="00E570A8" w:rsidRDefault="0027750F" w:rsidP="0027750F">
      <w:pPr>
        <w:spacing w:after="0"/>
      </w:pPr>
      <w:r w:rsidRPr="00E570A8">
        <w:t>A műtéten átesett beteg ápolása, műtéti sebkötözés, a szövődmények felismerése</w:t>
      </w:r>
    </w:p>
    <w:p w:rsidR="00957D4E" w:rsidRPr="00E570A8" w:rsidRDefault="00957D4E" w:rsidP="0027750F">
      <w:pPr>
        <w:spacing w:after="0"/>
        <w:rPr>
          <w:b/>
        </w:rPr>
      </w:pPr>
    </w:p>
    <w:p w:rsidR="00224245" w:rsidRPr="00E570A8" w:rsidRDefault="00224245" w:rsidP="0027750F">
      <w:pPr>
        <w:spacing w:after="0"/>
        <w:rPr>
          <w:b/>
        </w:rPr>
      </w:pPr>
    </w:p>
    <w:p w:rsidR="00957D4E" w:rsidRPr="00E570A8" w:rsidRDefault="009239E9" w:rsidP="0027750F">
      <w:pPr>
        <w:spacing w:after="0"/>
        <w:rPr>
          <w:b/>
        </w:rPr>
      </w:pPr>
      <w:r w:rsidRPr="00E570A8">
        <w:rPr>
          <w:b/>
        </w:rPr>
        <w:t>12.</w:t>
      </w:r>
      <w:r w:rsidRPr="00E570A8">
        <w:rPr>
          <w:b/>
        </w:rPr>
        <w:tab/>
        <w:t>Gondozási ismeretek tantárgy</w:t>
      </w:r>
    </w:p>
    <w:p w:rsidR="00224245" w:rsidRPr="00E570A8" w:rsidRDefault="00224245" w:rsidP="0027750F">
      <w:pPr>
        <w:spacing w:after="0"/>
        <w:rPr>
          <w:b/>
        </w:rPr>
      </w:pPr>
    </w:p>
    <w:p w:rsidR="00224245" w:rsidRPr="00E570A8" w:rsidRDefault="00224245" w:rsidP="0027750F">
      <w:pPr>
        <w:spacing w:after="0"/>
        <w:rPr>
          <w:b/>
        </w:rPr>
      </w:pPr>
      <w:r w:rsidRPr="00E570A8">
        <w:rPr>
          <w:b/>
        </w:rPr>
        <w:t>Témakörök</w:t>
      </w:r>
    </w:p>
    <w:p w:rsidR="009239E9" w:rsidRPr="00E570A8" w:rsidRDefault="009239E9" w:rsidP="009239E9">
      <w:pPr>
        <w:spacing w:after="0"/>
        <w:rPr>
          <w:b/>
        </w:rPr>
      </w:pPr>
      <w:r w:rsidRPr="00E570A8">
        <w:rPr>
          <w:b/>
        </w:rPr>
        <w:t>12.3.1.</w:t>
      </w:r>
      <w:r w:rsidRPr="00E570A8">
        <w:rPr>
          <w:b/>
        </w:rPr>
        <w:tab/>
      </w:r>
      <w:r w:rsidR="005A50AB" w:rsidRPr="00E570A8">
        <w:rPr>
          <w:b/>
        </w:rPr>
        <w:tab/>
      </w:r>
      <w:r w:rsidRPr="00E570A8">
        <w:rPr>
          <w:b/>
        </w:rPr>
        <w:t>A gondozási szükségletek felmérése</w:t>
      </w:r>
    </w:p>
    <w:p w:rsidR="009239E9" w:rsidRPr="00E570A8" w:rsidRDefault="009239E9" w:rsidP="009239E9">
      <w:pPr>
        <w:spacing w:after="0"/>
      </w:pPr>
      <w:r w:rsidRPr="00E570A8">
        <w:t>A gondozás fogalma, célja, feladatai; a komplex gondozás, mint a szükséglet-kielégítés és az autonómia megőrzésének eszköze</w:t>
      </w:r>
    </w:p>
    <w:p w:rsidR="009239E9" w:rsidRPr="00E570A8" w:rsidRDefault="009239E9" w:rsidP="009239E9">
      <w:pPr>
        <w:spacing w:after="0"/>
      </w:pPr>
      <w:r w:rsidRPr="00E570A8">
        <w:t>Az emberi szükségletek rendszere, a válsághelyzetek; az idős emberek sajátos szükségletei, életminőségét javító tárgyak, eszközök és szolgáltatási lehetőségek</w:t>
      </w:r>
    </w:p>
    <w:p w:rsidR="009239E9" w:rsidRPr="00E570A8" w:rsidRDefault="009239E9" w:rsidP="009239E9">
      <w:pPr>
        <w:spacing w:after="0"/>
      </w:pPr>
      <w:r w:rsidRPr="00E570A8">
        <w:t>A szükségletfeltárás módszerei és eszközei (</w:t>
      </w:r>
      <w:proofErr w:type="spellStart"/>
      <w:r w:rsidRPr="00E570A8">
        <w:t>genogram</w:t>
      </w:r>
      <w:proofErr w:type="spellEnd"/>
      <w:r w:rsidRPr="00E570A8">
        <w:t xml:space="preserve">, </w:t>
      </w:r>
      <w:proofErr w:type="spellStart"/>
      <w:r w:rsidRPr="00E570A8">
        <w:t>ecomap</w:t>
      </w:r>
      <w:proofErr w:type="spellEnd"/>
      <w:r w:rsidRPr="00E570A8">
        <w:t>, környezettanulmány); komplexitása</w:t>
      </w:r>
    </w:p>
    <w:p w:rsidR="009239E9" w:rsidRPr="00E570A8" w:rsidRDefault="009239E9" w:rsidP="009239E9">
      <w:pPr>
        <w:spacing w:after="0"/>
      </w:pPr>
      <w:r w:rsidRPr="00E570A8">
        <w:t>A szükségletek kielégítése és az életminőség javításának keretei, tervezhetősége</w:t>
      </w:r>
    </w:p>
    <w:p w:rsidR="009239E9" w:rsidRPr="00E570A8" w:rsidRDefault="009239E9" w:rsidP="009239E9">
      <w:pPr>
        <w:spacing w:after="0"/>
      </w:pPr>
      <w:r w:rsidRPr="00E570A8">
        <w:t>A gondozási folyamat tervezése</w:t>
      </w:r>
    </w:p>
    <w:p w:rsidR="009239E9" w:rsidRPr="00E570A8" w:rsidRDefault="009239E9" w:rsidP="009239E9">
      <w:pPr>
        <w:spacing w:after="0"/>
      </w:pPr>
      <w:r w:rsidRPr="00E570A8">
        <w:t>Az érdekképviselet lehetőségei és etikája</w:t>
      </w:r>
    </w:p>
    <w:p w:rsidR="009239E9" w:rsidRPr="00E570A8" w:rsidRDefault="009239E9" w:rsidP="009239E9">
      <w:pPr>
        <w:spacing w:after="0"/>
        <w:rPr>
          <w:b/>
        </w:rPr>
      </w:pPr>
    </w:p>
    <w:p w:rsidR="009239E9" w:rsidRPr="00E570A8" w:rsidRDefault="009239E9" w:rsidP="009239E9">
      <w:pPr>
        <w:spacing w:after="0"/>
        <w:rPr>
          <w:b/>
        </w:rPr>
      </w:pPr>
      <w:r w:rsidRPr="00E570A8">
        <w:rPr>
          <w:b/>
        </w:rPr>
        <w:t>12.3.2.</w:t>
      </w:r>
      <w:r w:rsidR="005A50AB" w:rsidRPr="00E570A8">
        <w:rPr>
          <w:b/>
        </w:rPr>
        <w:tab/>
      </w:r>
      <w:r w:rsidRPr="00E570A8">
        <w:rPr>
          <w:b/>
        </w:rPr>
        <w:t>Gondozás és rehabilitáció fogyatékkal élők körében</w:t>
      </w:r>
      <w:r w:rsidRPr="00E570A8">
        <w:rPr>
          <w:b/>
        </w:rPr>
        <w:tab/>
      </w:r>
    </w:p>
    <w:p w:rsidR="009239E9" w:rsidRPr="00E570A8" w:rsidRDefault="009239E9" w:rsidP="009239E9">
      <w:pPr>
        <w:spacing w:after="0"/>
      </w:pPr>
      <w:r w:rsidRPr="00E570A8">
        <w:t>A károsodás, fogyatékosság, rokkantság fogalma; a visszafordíthatóság, gyógyítás és maradandóság problémái, meglévő képességek szinten tartása</w:t>
      </w:r>
    </w:p>
    <w:p w:rsidR="009239E9" w:rsidRPr="00E570A8" w:rsidRDefault="009239E9" w:rsidP="009239E9">
      <w:pPr>
        <w:spacing w:after="0"/>
      </w:pPr>
      <w:r w:rsidRPr="00E570A8">
        <w:t>A fogyatékosság megjelenése, okai</w:t>
      </w:r>
    </w:p>
    <w:p w:rsidR="009239E9" w:rsidRPr="00E570A8" w:rsidRDefault="009239E9" w:rsidP="009239E9">
      <w:pPr>
        <w:spacing w:after="0"/>
      </w:pPr>
      <w:r w:rsidRPr="00E570A8">
        <w:t>A fogyatékosság formái</w:t>
      </w:r>
    </w:p>
    <w:p w:rsidR="009239E9" w:rsidRPr="00E570A8" w:rsidRDefault="009239E9" w:rsidP="009239E9">
      <w:pPr>
        <w:spacing w:after="0"/>
      </w:pPr>
      <w:r w:rsidRPr="00E570A8">
        <w:t>A fogyatékkal élők társadalmi esélyegyenlőségének, integrációjának lehetőségei, feladatai, a társadalmi elfogadás és segítés lehetőségei, a foglakozási és munkalehetőségek, a társadalmi aktivitás, a fogyatékos emberek szociális ellátásai</w:t>
      </w:r>
    </w:p>
    <w:p w:rsidR="009239E9" w:rsidRPr="00E570A8" w:rsidRDefault="009239E9" w:rsidP="009239E9">
      <w:pPr>
        <w:spacing w:after="0"/>
      </w:pPr>
      <w:r w:rsidRPr="00E570A8">
        <w:t>A komplex rehabilitáció és a társadalmi integráció eszközei, intézményrendszere</w:t>
      </w:r>
    </w:p>
    <w:p w:rsidR="009239E9" w:rsidRPr="00E570A8" w:rsidRDefault="009239E9" w:rsidP="009239E9">
      <w:pPr>
        <w:spacing w:after="0"/>
        <w:rPr>
          <w:b/>
        </w:rPr>
      </w:pPr>
    </w:p>
    <w:p w:rsidR="009239E9" w:rsidRPr="00E570A8" w:rsidRDefault="009239E9" w:rsidP="009239E9">
      <w:pPr>
        <w:spacing w:after="0"/>
        <w:rPr>
          <w:b/>
        </w:rPr>
      </w:pPr>
      <w:r w:rsidRPr="00E570A8">
        <w:rPr>
          <w:b/>
        </w:rPr>
        <w:t>12.3.3.</w:t>
      </w:r>
      <w:r w:rsidRPr="00E570A8">
        <w:rPr>
          <w:b/>
        </w:rPr>
        <w:tab/>
      </w:r>
      <w:r w:rsidR="005A50AB" w:rsidRPr="00E570A8">
        <w:rPr>
          <w:b/>
        </w:rPr>
        <w:tab/>
      </w:r>
      <w:r w:rsidRPr="00E570A8">
        <w:rPr>
          <w:b/>
        </w:rPr>
        <w:t>Gerontológia és az idősek rehabilitációja</w:t>
      </w:r>
    </w:p>
    <w:p w:rsidR="009239E9" w:rsidRPr="00E570A8" w:rsidRDefault="009239E9" w:rsidP="009239E9">
      <w:pPr>
        <w:spacing w:after="0"/>
      </w:pPr>
      <w:r w:rsidRPr="00E570A8">
        <w:t xml:space="preserve">Gerontológia, </w:t>
      </w:r>
      <w:proofErr w:type="spellStart"/>
      <w:r w:rsidRPr="00E570A8">
        <w:t>geriátria</w:t>
      </w:r>
      <w:proofErr w:type="spellEnd"/>
      <w:r w:rsidRPr="00E570A8">
        <w:t>; az idős korra jellemző élettani, biológiai és funkcionális változások</w:t>
      </w:r>
    </w:p>
    <w:p w:rsidR="009239E9" w:rsidRPr="00E570A8" w:rsidRDefault="009239E9" w:rsidP="009239E9">
      <w:pPr>
        <w:spacing w:after="0"/>
      </w:pPr>
      <w:r w:rsidRPr="00E570A8">
        <w:t>Az időskor sajátosságai, demográfiai jellemzői, a demográfiai folyamatok főbb trendjei</w:t>
      </w:r>
    </w:p>
    <w:p w:rsidR="009239E9" w:rsidRPr="00E570A8" w:rsidRDefault="009239E9" w:rsidP="009239E9">
      <w:pPr>
        <w:spacing w:after="0"/>
      </w:pPr>
      <w:r w:rsidRPr="00E570A8">
        <w:t>Az idős ember helye a társadalomban, az idős emberek kapcsolatrendszerének, társadalmi és családi szerepének változása</w:t>
      </w:r>
    </w:p>
    <w:p w:rsidR="009239E9" w:rsidRPr="00E570A8" w:rsidRDefault="009239E9" w:rsidP="009239E9">
      <w:pPr>
        <w:spacing w:after="0"/>
      </w:pPr>
      <w:r w:rsidRPr="00E570A8">
        <w:t>Az idősek életkörülményeit, életmódját és életminőségét meghatározó tényezők</w:t>
      </w:r>
    </w:p>
    <w:p w:rsidR="009239E9" w:rsidRPr="00E570A8" w:rsidRDefault="009239E9" w:rsidP="009239E9">
      <w:pPr>
        <w:spacing w:after="0"/>
      </w:pPr>
      <w:r w:rsidRPr="00E570A8">
        <w:t>Az időskor speciális problémái, szükségletei</w:t>
      </w:r>
    </w:p>
    <w:p w:rsidR="009239E9" w:rsidRPr="00E570A8" w:rsidRDefault="009239E9" w:rsidP="009239E9">
      <w:pPr>
        <w:spacing w:after="0"/>
      </w:pPr>
      <w:r w:rsidRPr="00E570A8">
        <w:t>Az idős emberek személyiségének változásai, a változások biológiai és társadalmi vonatkozásai</w:t>
      </w:r>
    </w:p>
    <w:p w:rsidR="009239E9" w:rsidRPr="00E570A8" w:rsidRDefault="009239E9" w:rsidP="009239E9">
      <w:pPr>
        <w:spacing w:after="0"/>
      </w:pPr>
      <w:r w:rsidRPr="00E570A8">
        <w:t>Az idős emberek kapcsolatrendszerének, társadalmi és családi szerepének változásai</w:t>
      </w:r>
    </w:p>
    <w:p w:rsidR="009239E9" w:rsidRPr="00E570A8" w:rsidRDefault="009239E9" w:rsidP="009239E9">
      <w:pPr>
        <w:spacing w:after="0"/>
      </w:pPr>
      <w:r w:rsidRPr="00E570A8">
        <w:t>Az idősek gondozásának sajátosságai; az időskori speciális terápiák lehetőségei</w:t>
      </w:r>
    </w:p>
    <w:p w:rsidR="009239E9" w:rsidRPr="00E570A8" w:rsidRDefault="009239E9" w:rsidP="009239E9">
      <w:pPr>
        <w:spacing w:after="0"/>
      </w:pPr>
      <w:r w:rsidRPr="00E570A8">
        <w:t>A fogyatékos emberek öregedése, az öregedő emberek fogyatékossága</w:t>
      </w:r>
      <w:r w:rsidRPr="00E570A8">
        <w:tab/>
      </w:r>
    </w:p>
    <w:p w:rsidR="009239E9" w:rsidRPr="00E570A8" w:rsidRDefault="009239E9" w:rsidP="009239E9">
      <w:pPr>
        <w:spacing w:after="0"/>
      </w:pPr>
      <w:r w:rsidRPr="00E570A8">
        <w:t>A kóros öregedés megelőzésének lehetőségei</w:t>
      </w:r>
    </w:p>
    <w:p w:rsidR="009239E9" w:rsidRPr="00E570A8" w:rsidRDefault="009239E9" w:rsidP="009239E9">
      <w:pPr>
        <w:spacing w:after="0"/>
        <w:rPr>
          <w:b/>
        </w:rPr>
      </w:pPr>
    </w:p>
    <w:p w:rsidR="009239E9" w:rsidRPr="00E570A8" w:rsidRDefault="009239E9" w:rsidP="009239E9">
      <w:pPr>
        <w:spacing w:after="0"/>
        <w:rPr>
          <w:b/>
        </w:rPr>
      </w:pPr>
      <w:r w:rsidRPr="00E570A8">
        <w:rPr>
          <w:b/>
        </w:rPr>
        <w:t>12.3.4.</w:t>
      </w:r>
      <w:r w:rsidRPr="00E570A8">
        <w:rPr>
          <w:b/>
        </w:rPr>
        <w:tab/>
      </w:r>
      <w:r w:rsidR="005A50AB" w:rsidRPr="00E570A8">
        <w:rPr>
          <w:b/>
        </w:rPr>
        <w:tab/>
      </w:r>
      <w:r w:rsidRPr="00E570A8">
        <w:rPr>
          <w:b/>
        </w:rPr>
        <w:t>Gondozás és rehabilitáció a szenvedélybetegek körében</w:t>
      </w:r>
      <w:r w:rsidRPr="00E570A8">
        <w:rPr>
          <w:b/>
        </w:rPr>
        <w:tab/>
      </w:r>
    </w:p>
    <w:p w:rsidR="009239E9" w:rsidRPr="00E570A8" w:rsidRDefault="009239E9" w:rsidP="009239E9">
      <w:pPr>
        <w:spacing w:after="0"/>
      </w:pPr>
      <w:r w:rsidRPr="00E570A8">
        <w:t>A szenvedélybetegségek, a függőség kialakulásának biológiai, pszichológiai és társadalmi okai</w:t>
      </w:r>
    </w:p>
    <w:p w:rsidR="009239E9" w:rsidRPr="00E570A8" w:rsidRDefault="009239E9" w:rsidP="009239E9">
      <w:pPr>
        <w:spacing w:after="0"/>
      </w:pPr>
      <w:r w:rsidRPr="00E570A8">
        <w:t>A szenvedélybetegségek típusai, prevenciós feladatok</w:t>
      </w:r>
    </w:p>
    <w:p w:rsidR="009239E9" w:rsidRPr="00E570A8" w:rsidRDefault="009239E9" w:rsidP="009239E9">
      <w:pPr>
        <w:spacing w:after="0"/>
      </w:pPr>
      <w:r w:rsidRPr="00E570A8">
        <w:t>A szenvedélybetegek komplex rehabilitációjának lehetőségei</w:t>
      </w:r>
    </w:p>
    <w:p w:rsidR="00326AE1" w:rsidRPr="00E570A8" w:rsidRDefault="00326AE1" w:rsidP="009239E9">
      <w:pPr>
        <w:spacing w:after="0"/>
      </w:pPr>
    </w:p>
    <w:p w:rsidR="00224245" w:rsidRPr="00E570A8" w:rsidRDefault="00224245" w:rsidP="009239E9">
      <w:pPr>
        <w:spacing w:after="0"/>
        <w:rPr>
          <w:b/>
        </w:rPr>
      </w:pPr>
    </w:p>
    <w:p w:rsidR="00326AE1" w:rsidRPr="00E570A8" w:rsidRDefault="00326AE1" w:rsidP="009239E9">
      <w:pPr>
        <w:spacing w:after="0"/>
        <w:rPr>
          <w:b/>
        </w:rPr>
      </w:pPr>
      <w:r w:rsidRPr="00E570A8">
        <w:rPr>
          <w:b/>
        </w:rPr>
        <w:t>13.</w:t>
      </w:r>
      <w:r w:rsidRPr="00E570A8">
        <w:rPr>
          <w:b/>
        </w:rPr>
        <w:tab/>
        <w:t>A gondozási szükségletek felmérésének gyakorlata tantárgy</w:t>
      </w:r>
    </w:p>
    <w:p w:rsidR="00224245" w:rsidRPr="00E570A8" w:rsidRDefault="00224245" w:rsidP="009239E9">
      <w:pPr>
        <w:spacing w:after="0"/>
        <w:rPr>
          <w:b/>
        </w:rPr>
      </w:pPr>
    </w:p>
    <w:p w:rsidR="00224245" w:rsidRPr="00E570A8" w:rsidRDefault="00224245" w:rsidP="009239E9">
      <w:pPr>
        <w:spacing w:after="0"/>
        <w:rPr>
          <w:b/>
        </w:rPr>
      </w:pPr>
      <w:r w:rsidRPr="00E570A8">
        <w:rPr>
          <w:b/>
        </w:rPr>
        <w:t>Témakörök</w:t>
      </w:r>
    </w:p>
    <w:p w:rsidR="00326AE1" w:rsidRPr="00E570A8" w:rsidRDefault="00326AE1" w:rsidP="00326AE1">
      <w:pPr>
        <w:spacing w:after="0"/>
        <w:rPr>
          <w:b/>
        </w:rPr>
      </w:pPr>
      <w:r w:rsidRPr="00E570A8">
        <w:rPr>
          <w:b/>
        </w:rPr>
        <w:t>13.3.1.</w:t>
      </w:r>
      <w:r w:rsidRPr="00E570A8">
        <w:rPr>
          <w:b/>
        </w:rPr>
        <w:tab/>
      </w:r>
      <w:r w:rsidR="005A50AB" w:rsidRPr="00E570A8">
        <w:rPr>
          <w:b/>
        </w:rPr>
        <w:tab/>
      </w:r>
      <w:r w:rsidRPr="00E570A8">
        <w:rPr>
          <w:b/>
        </w:rPr>
        <w:t>A gondozási szükségletek felmérése idősek körében</w:t>
      </w:r>
    </w:p>
    <w:p w:rsidR="00326AE1" w:rsidRPr="00E570A8" w:rsidRDefault="00326AE1" w:rsidP="00326AE1">
      <w:pPr>
        <w:spacing w:after="0"/>
      </w:pPr>
      <w:r w:rsidRPr="00E570A8">
        <w:t>Komplex gondozás nyújtása, mint a szükségletkielégítés és az autonómia megőrzésének eszköze</w:t>
      </w:r>
    </w:p>
    <w:p w:rsidR="00326AE1" w:rsidRPr="00E570A8" w:rsidRDefault="00326AE1" w:rsidP="00326AE1">
      <w:pPr>
        <w:spacing w:after="0"/>
      </w:pPr>
      <w:r w:rsidRPr="00E570A8">
        <w:t>Az idős emberek sajátos szükségleteinek kielégítését, illetve életminőségüket javító tárgyak, eszközök és szolgáltatási lehetőségek igénybevétele, alkalmazása</w:t>
      </w:r>
    </w:p>
    <w:p w:rsidR="00326AE1" w:rsidRPr="00E570A8" w:rsidRDefault="00326AE1" w:rsidP="00326AE1">
      <w:pPr>
        <w:spacing w:after="0"/>
      </w:pPr>
      <w:r w:rsidRPr="00E570A8">
        <w:t xml:space="preserve">A szükségletfeltárás komplex módszereinek és eszközeinek alkalmazása: szakmai interjú, </w:t>
      </w:r>
      <w:proofErr w:type="spellStart"/>
      <w:r w:rsidRPr="00E570A8">
        <w:t>genogram</w:t>
      </w:r>
      <w:proofErr w:type="spellEnd"/>
      <w:r w:rsidRPr="00E570A8">
        <w:t xml:space="preserve">, </w:t>
      </w:r>
      <w:proofErr w:type="spellStart"/>
      <w:r w:rsidRPr="00E570A8">
        <w:t>ecomap</w:t>
      </w:r>
      <w:proofErr w:type="spellEnd"/>
      <w:r w:rsidRPr="00E570A8">
        <w:t>, környezettanulmány</w:t>
      </w:r>
    </w:p>
    <w:p w:rsidR="00326AE1" w:rsidRPr="00E570A8" w:rsidRDefault="00326AE1" w:rsidP="00326AE1">
      <w:pPr>
        <w:spacing w:after="0"/>
      </w:pPr>
      <w:r w:rsidRPr="00E570A8">
        <w:t>A szükségletkielégítés és az életminőség javításának tervezése, a válsághelyzetek elhárítása</w:t>
      </w:r>
    </w:p>
    <w:p w:rsidR="00326AE1" w:rsidRPr="00E570A8" w:rsidRDefault="00326AE1" w:rsidP="00326AE1">
      <w:pPr>
        <w:spacing w:after="0"/>
      </w:pPr>
      <w:r w:rsidRPr="00E570A8">
        <w:t>Az érdekképviselet ellátása a szociális munka etikai szabályainak megfelelően</w:t>
      </w:r>
    </w:p>
    <w:p w:rsidR="00326AE1" w:rsidRPr="00E570A8" w:rsidRDefault="00326AE1" w:rsidP="00326AE1">
      <w:pPr>
        <w:spacing w:after="0"/>
        <w:rPr>
          <w:b/>
        </w:rPr>
      </w:pPr>
    </w:p>
    <w:p w:rsidR="00326AE1" w:rsidRPr="00E570A8" w:rsidRDefault="00326AE1" w:rsidP="00326AE1">
      <w:pPr>
        <w:spacing w:after="0"/>
        <w:rPr>
          <w:b/>
        </w:rPr>
      </w:pPr>
      <w:r w:rsidRPr="00E570A8">
        <w:rPr>
          <w:b/>
        </w:rPr>
        <w:t>13.3.2.</w:t>
      </w:r>
      <w:r w:rsidRPr="00E570A8">
        <w:rPr>
          <w:b/>
        </w:rPr>
        <w:tab/>
      </w:r>
      <w:r w:rsidR="005A50AB" w:rsidRPr="00E570A8">
        <w:rPr>
          <w:b/>
        </w:rPr>
        <w:tab/>
      </w:r>
      <w:r w:rsidRPr="00E570A8">
        <w:rPr>
          <w:b/>
        </w:rPr>
        <w:t>A gondozási szükségletek felmérése fogyatékkal élők körében</w:t>
      </w:r>
      <w:r w:rsidRPr="00E570A8">
        <w:rPr>
          <w:b/>
        </w:rPr>
        <w:tab/>
      </w:r>
    </w:p>
    <w:p w:rsidR="00326AE1" w:rsidRPr="00E570A8" w:rsidRDefault="00326AE1" w:rsidP="00326AE1">
      <w:pPr>
        <w:spacing w:after="0"/>
      </w:pPr>
      <w:r w:rsidRPr="00E570A8">
        <w:t>Komplex gondozás nyújtása, mint a szükségletkielégítés és az autonómia megőrzésének eszköze</w:t>
      </w:r>
    </w:p>
    <w:p w:rsidR="00326AE1" w:rsidRPr="00E570A8" w:rsidRDefault="00326AE1" w:rsidP="00326AE1">
      <w:pPr>
        <w:spacing w:after="0"/>
      </w:pPr>
      <w:r w:rsidRPr="00E570A8">
        <w:t>A fogyatékos emberek sajátos szükségleteit, életminőséget javító tárgyak, eszközök és szolgáltatási lehetőségek igénybevétele, alkalmazása</w:t>
      </w:r>
    </w:p>
    <w:p w:rsidR="00326AE1" w:rsidRPr="00E570A8" w:rsidRDefault="00326AE1" w:rsidP="00326AE1">
      <w:pPr>
        <w:spacing w:after="0"/>
      </w:pPr>
      <w:r w:rsidRPr="00E570A8">
        <w:t xml:space="preserve">A szükségletfeltárás komplex módszereinek és eszközeinek alkalmazása: szakmai interjú, </w:t>
      </w:r>
      <w:proofErr w:type="spellStart"/>
      <w:r w:rsidRPr="00E570A8">
        <w:t>genogram</w:t>
      </w:r>
      <w:proofErr w:type="spellEnd"/>
      <w:r w:rsidRPr="00E570A8">
        <w:t xml:space="preserve">, </w:t>
      </w:r>
      <w:proofErr w:type="spellStart"/>
      <w:r w:rsidRPr="00E570A8">
        <w:t>ecomap</w:t>
      </w:r>
      <w:proofErr w:type="spellEnd"/>
      <w:r w:rsidRPr="00E570A8">
        <w:t>, környezettanulmány készítése</w:t>
      </w:r>
    </w:p>
    <w:p w:rsidR="00326AE1" w:rsidRPr="00E570A8" w:rsidRDefault="00326AE1" w:rsidP="00326AE1">
      <w:pPr>
        <w:spacing w:after="0"/>
      </w:pPr>
      <w:r w:rsidRPr="00E570A8">
        <w:t>A szükségletkielégítés és az életminőség javításának tervezése, a válsághelyzetek elhárítása</w:t>
      </w:r>
    </w:p>
    <w:p w:rsidR="00326AE1" w:rsidRPr="00E570A8" w:rsidRDefault="00326AE1" w:rsidP="00326AE1">
      <w:pPr>
        <w:spacing w:after="0"/>
      </w:pPr>
      <w:r w:rsidRPr="00E570A8">
        <w:t>Az érdekképviselet ellátása a szociális munka etikai szabályainak megfelelően</w:t>
      </w:r>
    </w:p>
    <w:p w:rsidR="00326AE1" w:rsidRPr="00E570A8" w:rsidRDefault="00326AE1" w:rsidP="00326AE1">
      <w:pPr>
        <w:spacing w:after="0"/>
        <w:rPr>
          <w:b/>
        </w:rPr>
      </w:pPr>
    </w:p>
    <w:p w:rsidR="00326AE1" w:rsidRPr="00E570A8" w:rsidRDefault="00326AE1" w:rsidP="00326AE1">
      <w:pPr>
        <w:spacing w:after="0"/>
        <w:rPr>
          <w:b/>
        </w:rPr>
      </w:pPr>
      <w:r w:rsidRPr="00E570A8">
        <w:rPr>
          <w:b/>
        </w:rPr>
        <w:t>13.3.3.</w:t>
      </w:r>
      <w:r w:rsidR="005A50AB" w:rsidRPr="00E570A8">
        <w:rPr>
          <w:b/>
        </w:rPr>
        <w:tab/>
      </w:r>
      <w:r w:rsidRPr="00E570A8">
        <w:rPr>
          <w:b/>
        </w:rPr>
        <w:t>A gondozási folyamat tervezése</w:t>
      </w:r>
    </w:p>
    <w:p w:rsidR="00326AE1" w:rsidRPr="00E570A8" w:rsidRDefault="00326AE1" w:rsidP="00326AE1">
      <w:pPr>
        <w:spacing w:after="0"/>
      </w:pPr>
      <w:r w:rsidRPr="00E570A8">
        <w:t>A szükségletekre alapozott tervezés és a tervek elkészítésében való részvétel</w:t>
      </w:r>
    </w:p>
    <w:p w:rsidR="00326AE1" w:rsidRPr="00E570A8" w:rsidRDefault="00326AE1" w:rsidP="00326AE1">
      <w:pPr>
        <w:spacing w:after="0"/>
      </w:pPr>
      <w:r w:rsidRPr="00E570A8">
        <w:t>A gondozási folyamat tervezése a jogszabályi előírások szerint</w:t>
      </w:r>
    </w:p>
    <w:p w:rsidR="00326AE1" w:rsidRPr="00E570A8" w:rsidRDefault="00326AE1" w:rsidP="00326AE1">
      <w:pPr>
        <w:spacing w:after="0"/>
      </w:pPr>
      <w:r w:rsidRPr="00E570A8">
        <w:t>Az adekvát gondozási terv kiválasztása (egyéni gondozási terv, egyéni rehabilitációs program, egyéni fejlesztési terv)</w:t>
      </w:r>
    </w:p>
    <w:p w:rsidR="00326AE1" w:rsidRPr="00E570A8" w:rsidRDefault="00326AE1" w:rsidP="00326AE1">
      <w:pPr>
        <w:spacing w:after="0"/>
      </w:pPr>
      <w:r w:rsidRPr="00E570A8">
        <w:t>Az ápolási feladatok tervezése a jogszabályi előírások szerinti tervezési dokumentáció rendszerében</w:t>
      </w:r>
    </w:p>
    <w:p w:rsidR="00A0507C" w:rsidRPr="00E570A8" w:rsidRDefault="00A0507C" w:rsidP="00326AE1">
      <w:pPr>
        <w:spacing w:after="0"/>
      </w:pPr>
    </w:p>
    <w:p w:rsidR="00A0507C" w:rsidRPr="00E570A8" w:rsidRDefault="00A0507C" w:rsidP="00A0507C">
      <w:pPr>
        <w:spacing w:after="0"/>
        <w:rPr>
          <w:b/>
        </w:rPr>
      </w:pPr>
      <w:r w:rsidRPr="00E570A8">
        <w:rPr>
          <w:b/>
        </w:rPr>
        <w:t xml:space="preserve">14. </w:t>
      </w:r>
      <w:r w:rsidRPr="00E570A8">
        <w:rPr>
          <w:b/>
        </w:rPr>
        <w:tab/>
        <w:t>Monitorozó gyakorlat tantárgy</w:t>
      </w:r>
    </w:p>
    <w:p w:rsidR="00A0507C" w:rsidRPr="00E570A8" w:rsidRDefault="00A0507C" w:rsidP="00A0507C">
      <w:pPr>
        <w:spacing w:after="0"/>
        <w:rPr>
          <w:b/>
        </w:rPr>
      </w:pPr>
    </w:p>
    <w:p w:rsidR="00A0507C" w:rsidRPr="00E570A8" w:rsidRDefault="00A0507C" w:rsidP="00A0507C">
      <w:pPr>
        <w:spacing w:after="0"/>
        <w:rPr>
          <w:b/>
        </w:rPr>
      </w:pPr>
      <w:r w:rsidRPr="00E570A8">
        <w:rPr>
          <w:b/>
        </w:rPr>
        <w:t>Témakör</w:t>
      </w:r>
    </w:p>
    <w:p w:rsidR="00A0507C" w:rsidRPr="00E570A8" w:rsidRDefault="00A0507C" w:rsidP="00A0507C">
      <w:pPr>
        <w:spacing w:after="0"/>
        <w:rPr>
          <w:b/>
        </w:rPr>
      </w:pPr>
      <w:r w:rsidRPr="00E570A8">
        <w:rPr>
          <w:b/>
        </w:rPr>
        <w:t>14.3.3.</w:t>
      </w:r>
      <w:r w:rsidRPr="00E570A8">
        <w:rPr>
          <w:b/>
        </w:rPr>
        <w:tab/>
      </w:r>
      <w:r w:rsidRPr="00E570A8">
        <w:rPr>
          <w:b/>
        </w:rPr>
        <w:tab/>
        <w:t xml:space="preserve">    Egy intézmény részletes megismerése</w:t>
      </w:r>
    </w:p>
    <w:p w:rsidR="00A0507C" w:rsidRPr="00E570A8" w:rsidRDefault="00A0507C" w:rsidP="00A0507C">
      <w:pPr>
        <w:spacing w:after="0"/>
      </w:pPr>
      <w:r w:rsidRPr="00E570A8">
        <w:t>A monitorozás során megismert intézményekből a tanulók érdeklődésüknek megfelelően választanak, hogy az adott intézményt részletesebben megismerjék</w:t>
      </w:r>
    </w:p>
    <w:p w:rsidR="00A0507C" w:rsidRPr="00E570A8" w:rsidRDefault="00A0507C" w:rsidP="00A0507C">
      <w:pPr>
        <w:spacing w:after="0"/>
      </w:pPr>
      <w:r w:rsidRPr="00E570A8">
        <w:t>Az intézmény helye az adott település idős és fogyatékos ellátási rendszerében</w:t>
      </w:r>
    </w:p>
    <w:p w:rsidR="00A0507C" w:rsidRPr="00E570A8" w:rsidRDefault="00A0507C" w:rsidP="00A0507C">
      <w:pPr>
        <w:spacing w:after="0"/>
      </w:pPr>
      <w:r w:rsidRPr="00E570A8">
        <w:t>Az intézmény profilja és tevékenységének rendszere</w:t>
      </w:r>
    </w:p>
    <w:p w:rsidR="00A0507C" w:rsidRPr="00E570A8" w:rsidRDefault="00A0507C" w:rsidP="00A0507C">
      <w:pPr>
        <w:spacing w:after="0"/>
      </w:pPr>
      <w:r w:rsidRPr="00E570A8">
        <w:t>Az intézmény külső és belső kapcsolatrendszerének megismerése</w:t>
      </w:r>
    </w:p>
    <w:p w:rsidR="00A0507C" w:rsidRPr="00E570A8" w:rsidRDefault="00A0507C" w:rsidP="00A0507C">
      <w:pPr>
        <w:spacing w:after="0"/>
      </w:pPr>
      <w:r w:rsidRPr="00E570A8">
        <w:t>Az intézmény működését szabályozó jogszabályok, pénzforrási lehetőségeinek feltárása</w:t>
      </w:r>
    </w:p>
    <w:p w:rsidR="00A0507C" w:rsidRPr="00E570A8" w:rsidRDefault="00A0507C" w:rsidP="00A0507C">
      <w:pPr>
        <w:spacing w:after="0"/>
      </w:pPr>
      <w:r w:rsidRPr="00E570A8">
        <w:t>Az intézmény belső struktúrájának, tárgyi feltételeinek, működésének, fenntartásának, döntési folyamatának megismerése</w:t>
      </w:r>
    </w:p>
    <w:p w:rsidR="00A0507C" w:rsidRPr="00E570A8" w:rsidRDefault="00A0507C" w:rsidP="00A0507C">
      <w:pPr>
        <w:spacing w:after="0"/>
      </w:pPr>
      <w:r w:rsidRPr="00E570A8">
        <w:t>A kínált szolgáltatások és a kliensek szükségletei közötti viszony feltárása</w:t>
      </w:r>
    </w:p>
    <w:p w:rsidR="00A0507C" w:rsidRPr="00E570A8" w:rsidRDefault="00A0507C" w:rsidP="00A0507C">
      <w:pPr>
        <w:spacing w:after="0"/>
      </w:pPr>
      <w:r w:rsidRPr="00E570A8">
        <w:t>Információk gyűjtése a szolgáltatásokhoz való hozzájutás feltételeiről, lehetőségeiről</w:t>
      </w:r>
    </w:p>
    <w:p w:rsidR="00A0507C" w:rsidRPr="00E570A8" w:rsidRDefault="00A0507C" w:rsidP="00A0507C">
      <w:pPr>
        <w:spacing w:after="0"/>
      </w:pPr>
      <w:r w:rsidRPr="00E570A8">
        <w:t xml:space="preserve">Az alkalmazott szupervízió formái; a munkacsoportok közötti együttműködés </w:t>
      </w:r>
    </w:p>
    <w:p w:rsidR="00A0507C" w:rsidRPr="00E570A8" w:rsidRDefault="00A0507C" w:rsidP="00A0507C">
      <w:pPr>
        <w:spacing w:after="0"/>
      </w:pPr>
      <w:r w:rsidRPr="00E570A8">
        <w:t>Az intézmény adminisztrációja</w:t>
      </w:r>
    </w:p>
    <w:p w:rsidR="00A0507C" w:rsidRPr="00E570A8" w:rsidRDefault="00A0507C" w:rsidP="00A0507C">
      <w:pPr>
        <w:spacing w:after="0"/>
      </w:pPr>
      <w:r w:rsidRPr="00E570A8">
        <w:t>A gyakorlat során a tanulók naplót vezetnek, és részletes jegyzeteket készítenek a tapasztalatokról</w:t>
      </w:r>
    </w:p>
    <w:p w:rsidR="001B1209" w:rsidRDefault="001B1209" w:rsidP="001B1209">
      <w:pPr>
        <w:spacing w:after="0"/>
      </w:pPr>
    </w:p>
    <w:p w:rsidR="004E5AC9" w:rsidRDefault="004E5AC9" w:rsidP="001B1209">
      <w:pPr>
        <w:spacing w:after="0"/>
      </w:pPr>
    </w:p>
    <w:p w:rsidR="004E5AC9" w:rsidRDefault="004E5AC9" w:rsidP="001B1209">
      <w:pPr>
        <w:spacing w:after="0"/>
      </w:pPr>
    </w:p>
    <w:p w:rsidR="004E5AC9" w:rsidRDefault="004E5AC9" w:rsidP="001B1209">
      <w:pPr>
        <w:spacing w:after="0"/>
      </w:pPr>
    </w:p>
    <w:p w:rsidR="004E5AC9" w:rsidRDefault="004E5AC9" w:rsidP="001B1209">
      <w:pPr>
        <w:spacing w:after="0"/>
      </w:pPr>
    </w:p>
    <w:p w:rsidR="004E5AC9" w:rsidRDefault="004E5AC9" w:rsidP="001B1209">
      <w:pPr>
        <w:spacing w:after="0"/>
      </w:pPr>
    </w:p>
    <w:p w:rsidR="004E5AC9" w:rsidRDefault="004E5AC9" w:rsidP="001B1209">
      <w:pPr>
        <w:spacing w:after="0"/>
      </w:pPr>
    </w:p>
    <w:p w:rsidR="004E5AC9" w:rsidRDefault="004E5AC9" w:rsidP="001B1209">
      <w:pPr>
        <w:spacing w:after="0"/>
      </w:pPr>
    </w:p>
    <w:p w:rsidR="004E5AC9" w:rsidRPr="00E570A8" w:rsidRDefault="004E5AC9" w:rsidP="001B1209">
      <w:pPr>
        <w:spacing w:after="0"/>
      </w:pPr>
    </w:p>
    <w:p w:rsidR="001B1209" w:rsidRPr="00E570A8" w:rsidRDefault="001B1209" w:rsidP="001B1209">
      <w:pPr>
        <w:spacing w:after="0"/>
        <w:jc w:val="center"/>
        <w:rPr>
          <w:b/>
          <w:bCs/>
        </w:rPr>
      </w:pPr>
      <w:r w:rsidRPr="00E570A8">
        <w:rPr>
          <w:b/>
          <w:bCs/>
        </w:rPr>
        <w:t>II. Két évfolyamos oktatás közismereti képzés nélkül</w:t>
      </w:r>
    </w:p>
    <w:p w:rsidR="001B1209" w:rsidRPr="00E570A8" w:rsidRDefault="001B1209" w:rsidP="001B1209">
      <w:pPr>
        <w:spacing w:after="0"/>
        <w:jc w:val="center"/>
      </w:pPr>
      <w:r w:rsidRPr="00E570A8">
        <w:t>1. évfolyamot követően 160 óra</w:t>
      </w:r>
    </w:p>
    <w:p w:rsidR="001B1209" w:rsidRPr="00E570A8" w:rsidRDefault="001B1209" w:rsidP="001B1209">
      <w:pPr>
        <w:spacing w:after="0"/>
      </w:pPr>
    </w:p>
    <w:p w:rsidR="001B1209" w:rsidRPr="00E570A8" w:rsidRDefault="001B1209" w:rsidP="001B1209">
      <w:pPr>
        <w:spacing w:after="0"/>
      </w:pPr>
      <w:r w:rsidRPr="00E570A8">
        <w:t>Az 1. évfolyamot követő szakmai gyakorlat szakmai tartalma:</w:t>
      </w:r>
    </w:p>
    <w:p w:rsidR="001747F5" w:rsidRPr="00E570A8" w:rsidRDefault="001747F5" w:rsidP="00224245">
      <w:pPr>
        <w:spacing w:after="0"/>
        <w:rPr>
          <w:b/>
        </w:rPr>
      </w:pPr>
      <w:r w:rsidRPr="00E570A8">
        <w:rPr>
          <w:b/>
        </w:rPr>
        <w:t>10569-16 Gondozási-ápolási alapfeladatok</w:t>
      </w:r>
    </w:p>
    <w:p w:rsidR="001747F5" w:rsidRPr="00E570A8" w:rsidRDefault="001747F5" w:rsidP="00224245">
      <w:pPr>
        <w:spacing w:after="0"/>
        <w:rPr>
          <w:b/>
        </w:rPr>
      </w:pPr>
    </w:p>
    <w:p w:rsidR="001747F5" w:rsidRPr="00E570A8" w:rsidRDefault="001747F5" w:rsidP="00224245">
      <w:pPr>
        <w:spacing w:after="0"/>
        <w:rPr>
          <w:b/>
        </w:rPr>
      </w:pPr>
      <w:r w:rsidRPr="00E570A8">
        <w:rPr>
          <w:b/>
        </w:rPr>
        <w:t>7.</w:t>
      </w:r>
      <w:r w:rsidRPr="00E570A8">
        <w:rPr>
          <w:b/>
        </w:rPr>
        <w:tab/>
        <w:t>Ápolási, gondozási alapismeretek tantárgy</w:t>
      </w:r>
    </w:p>
    <w:p w:rsidR="00224245" w:rsidRPr="00E570A8" w:rsidRDefault="00224245" w:rsidP="00224245">
      <w:pPr>
        <w:spacing w:after="0"/>
        <w:rPr>
          <w:b/>
        </w:rPr>
      </w:pPr>
    </w:p>
    <w:p w:rsidR="00224245" w:rsidRPr="00E570A8" w:rsidRDefault="00224245" w:rsidP="00224245">
      <w:pPr>
        <w:spacing w:after="0"/>
        <w:rPr>
          <w:b/>
        </w:rPr>
      </w:pPr>
      <w:r w:rsidRPr="00E570A8">
        <w:rPr>
          <w:b/>
        </w:rPr>
        <w:t>Témakörök</w:t>
      </w:r>
    </w:p>
    <w:p w:rsidR="001747F5" w:rsidRPr="00E570A8" w:rsidRDefault="001747F5" w:rsidP="00224245">
      <w:pPr>
        <w:spacing w:after="0"/>
        <w:rPr>
          <w:b/>
        </w:rPr>
      </w:pPr>
      <w:r w:rsidRPr="00E570A8">
        <w:rPr>
          <w:b/>
        </w:rPr>
        <w:t>7.3.1.</w:t>
      </w:r>
      <w:r w:rsidRPr="00E570A8">
        <w:rPr>
          <w:b/>
        </w:rPr>
        <w:tab/>
      </w:r>
      <w:r w:rsidR="005A50AB" w:rsidRPr="00E570A8">
        <w:rPr>
          <w:b/>
        </w:rPr>
        <w:tab/>
      </w:r>
      <w:r w:rsidRPr="00E570A8">
        <w:rPr>
          <w:b/>
        </w:rPr>
        <w:t>Általános ápolási ismeretek</w:t>
      </w:r>
      <w:r w:rsidRPr="00E570A8">
        <w:rPr>
          <w:b/>
        </w:rPr>
        <w:tab/>
      </w:r>
    </w:p>
    <w:p w:rsidR="001747F5" w:rsidRPr="00E570A8" w:rsidRDefault="001747F5" w:rsidP="00224245">
      <w:pPr>
        <w:spacing w:after="0"/>
      </w:pPr>
      <w:r w:rsidRPr="00E570A8">
        <w:t>Az emberi szük</w:t>
      </w:r>
      <w:r w:rsidR="0068201F" w:rsidRPr="00E570A8">
        <w:t>ségletek érvényesülése az ápolási</w:t>
      </w:r>
      <w:r w:rsidRPr="00E570A8">
        <w:t xml:space="preserve"> munka során</w:t>
      </w:r>
    </w:p>
    <w:p w:rsidR="001747F5" w:rsidRPr="00E570A8" w:rsidRDefault="001747F5" w:rsidP="00224245">
      <w:pPr>
        <w:spacing w:after="0"/>
      </w:pPr>
      <w:r w:rsidRPr="00E570A8">
        <w:t xml:space="preserve">A </w:t>
      </w:r>
      <w:r w:rsidR="001E4035" w:rsidRPr="00E570A8">
        <w:t>szolgáltatást igénybe vevő ellátott</w:t>
      </w:r>
      <w:r w:rsidRPr="00E570A8">
        <w:t xml:space="preserve"> élettere, személyi és tárgyi környezete</w:t>
      </w:r>
    </w:p>
    <w:p w:rsidR="001747F5" w:rsidRPr="00E570A8" w:rsidRDefault="001747F5" w:rsidP="00224245">
      <w:pPr>
        <w:spacing w:after="0"/>
      </w:pPr>
      <w:r w:rsidRPr="00E570A8">
        <w:t>A pihenés fogalma az igény életkori változásai</w:t>
      </w:r>
    </w:p>
    <w:p w:rsidR="001747F5" w:rsidRPr="00E570A8" w:rsidRDefault="001E4035" w:rsidP="00224245">
      <w:pPr>
        <w:spacing w:after="0"/>
      </w:pPr>
      <w:r w:rsidRPr="00E570A8">
        <w:t>A beteg, ellátott</w:t>
      </w:r>
      <w:r w:rsidR="001747F5" w:rsidRPr="00E570A8">
        <w:t xml:space="preserve"> ágya, az ágy felszereltsége; az otthoni és intézményi körülmények, lehetőségek</w:t>
      </w:r>
    </w:p>
    <w:p w:rsidR="001747F5" w:rsidRPr="00E570A8" w:rsidRDefault="001747F5" w:rsidP="00224245">
      <w:pPr>
        <w:spacing w:after="0"/>
      </w:pPr>
      <w:r w:rsidRPr="00E570A8">
        <w:t>Az ágyazás formái és alapszabályai</w:t>
      </w:r>
    </w:p>
    <w:p w:rsidR="001747F5" w:rsidRPr="00E570A8" w:rsidRDefault="001747F5" w:rsidP="00224245">
      <w:pPr>
        <w:spacing w:after="0"/>
      </w:pPr>
      <w:r w:rsidRPr="00E570A8">
        <w:t>A beteg kényelmét szolgáló eszközök (háttámasz, lábtámasz, kapaszkodó, ágyasztal, ülőpárna, sarok- és könyökgyűrű)</w:t>
      </w:r>
    </w:p>
    <w:p w:rsidR="001747F5" w:rsidRPr="00E570A8" w:rsidRDefault="001747F5" w:rsidP="00224245">
      <w:pPr>
        <w:spacing w:after="0"/>
      </w:pPr>
      <w:r w:rsidRPr="00E570A8">
        <w:t>Fekvési módok</w:t>
      </w:r>
    </w:p>
    <w:p w:rsidR="001747F5" w:rsidRPr="00E570A8" w:rsidRDefault="001747F5" w:rsidP="00224245">
      <w:pPr>
        <w:spacing w:after="0"/>
      </w:pPr>
      <w:r w:rsidRPr="00E570A8">
        <w:t>A beteg állapotának megfelelő fektetési módok</w:t>
      </w:r>
    </w:p>
    <w:p w:rsidR="001747F5" w:rsidRPr="00E570A8" w:rsidRDefault="001747F5" w:rsidP="00224245">
      <w:pPr>
        <w:spacing w:after="0"/>
      </w:pPr>
      <w:r w:rsidRPr="00E570A8">
        <w:t xml:space="preserve">A tartós fekvés szövődményei (tüdőgyulladás, érelzáródás, izomsorvadás, </w:t>
      </w:r>
      <w:proofErr w:type="spellStart"/>
      <w:r w:rsidRPr="00E570A8">
        <w:t>izületi</w:t>
      </w:r>
      <w:proofErr w:type="spellEnd"/>
      <w:r w:rsidRPr="00E570A8">
        <w:t xml:space="preserve"> kötöttség, székrekedés, aranyér, felfekvés)</w:t>
      </w:r>
    </w:p>
    <w:p w:rsidR="001747F5" w:rsidRPr="00E570A8" w:rsidRDefault="001747F5" w:rsidP="00224245">
      <w:pPr>
        <w:spacing w:after="0"/>
      </w:pPr>
      <w:r w:rsidRPr="00E570A8">
        <w:t>A mozgás, aktivitás jelentősége az ember életében</w:t>
      </w:r>
    </w:p>
    <w:p w:rsidR="001747F5" w:rsidRPr="00E570A8" w:rsidRDefault="001747F5" w:rsidP="00224245">
      <w:pPr>
        <w:spacing w:after="0"/>
      </w:pPr>
      <w:r w:rsidRPr="00E570A8">
        <w:t>Az aktív, passzív mozgás, a helyzetváltoztatás</w:t>
      </w:r>
    </w:p>
    <w:p w:rsidR="001747F5" w:rsidRPr="00E570A8" w:rsidRDefault="001747F5" w:rsidP="00224245">
      <w:pPr>
        <w:spacing w:after="0"/>
      </w:pPr>
      <w:r w:rsidRPr="00E570A8">
        <w:t>A beteg mobilizálása</w:t>
      </w:r>
    </w:p>
    <w:p w:rsidR="001747F5" w:rsidRPr="00E570A8" w:rsidRDefault="001747F5" w:rsidP="00224245">
      <w:pPr>
        <w:spacing w:after="0"/>
      </w:pPr>
      <w:r w:rsidRPr="00E570A8">
        <w:t>A torna, gyógytorna jelentősége, funkciója</w:t>
      </w:r>
    </w:p>
    <w:p w:rsidR="001747F5" w:rsidRPr="00E570A8" w:rsidRDefault="001747F5" w:rsidP="00224245">
      <w:pPr>
        <w:spacing w:after="0"/>
      </w:pPr>
      <w:r w:rsidRPr="00E570A8">
        <w:t xml:space="preserve">Az ápolást segítő eszközök </w:t>
      </w:r>
    </w:p>
    <w:p w:rsidR="001747F5" w:rsidRPr="00E570A8" w:rsidRDefault="001747F5" w:rsidP="00224245">
      <w:pPr>
        <w:spacing w:after="0"/>
      </w:pPr>
      <w:r w:rsidRPr="00E570A8">
        <w:t>A személyi higiéné fogalma, főbb területei</w:t>
      </w:r>
    </w:p>
    <w:p w:rsidR="001747F5" w:rsidRPr="00E570A8" w:rsidRDefault="001747F5" w:rsidP="00224245">
      <w:pPr>
        <w:spacing w:after="0"/>
      </w:pPr>
      <w:r w:rsidRPr="00E570A8">
        <w:t>Az ellátott testének tisztántartása</w:t>
      </w:r>
    </w:p>
    <w:p w:rsidR="001747F5" w:rsidRPr="00E570A8" w:rsidRDefault="001747F5" w:rsidP="00224245">
      <w:pPr>
        <w:spacing w:after="0"/>
      </w:pPr>
      <w:r w:rsidRPr="00E570A8">
        <w:t>A menstruáció higiénéje</w:t>
      </w:r>
    </w:p>
    <w:p w:rsidR="001747F5" w:rsidRPr="00E570A8" w:rsidRDefault="001747F5" w:rsidP="00224245">
      <w:pPr>
        <w:spacing w:after="0"/>
      </w:pPr>
      <w:r w:rsidRPr="00E570A8">
        <w:t xml:space="preserve">Az </w:t>
      </w:r>
      <w:proofErr w:type="spellStart"/>
      <w:r w:rsidRPr="00E570A8">
        <w:t>inkontinens</w:t>
      </w:r>
      <w:proofErr w:type="spellEnd"/>
      <w:r w:rsidRPr="00E570A8">
        <w:t xml:space="preserve"> beteg higiénéje</w:t>
      </w:r>
    </w:p>
    <w:p w:rsidR="001747F5" w:rsidRPr="00E570A8" w:rsidRDefault="001747F5" w:rsidP="00224245">
      <w:pPr>
        <w:spacing w:after="0"/>
      </w:pPr>
      <w:r w:rsidRPr="00E570A8">
        <w:t>A tisztálkodás eszközei</w:t>
      </w:r>
    </w:p>
    <w:p w:rsidR="001747F5" w:rsidRPr="00E570A8" w:rsidRDefault="001747F5" w:rsidP="00224245">
      <w:pPr>
        <w:spacing w:after="0"/>
      </w:pPr>
      <w:r w:rsidRPr="00E570A8">
        <w:t>A táplálkozás és a folyadékszükséglet biztosítása</w:t>
      </w:r>
    </w:p>
    <w:p w:rsidR="001747F5" w:rsidRPr="00E570A8" w:rsidRDefault="001747F5" w:rsidP="00224245">
      <w:pPr>
        <w:spacing w:after="0"/>
      </w:pPr>
      <w:r w:rsidRPr="00E570A8">
        <w:t>A táplálkozás, mint biológiai szükséglet, mint örömforrás</w:t>
      </w:r>
    </w:p>
    <w:p w:rsidR="001747F5" w:rsidRPr="00E570A8" w:rsidRDefault="001747F5" w:rsidP="00224245">
      <w:pPr>
        <w:spacing w:after="0"/>
      </w:pPr>
      <w:r w:rsidRPr="00E570A8">
        <w:t>Táplálkozás-élettani alapfogalmak</w:t>
      </w:r>
    </w:p>
    <w:p w:rsidR="001747F5" w:rsidRPr="00E570A8" w:rsidRDefault="001747F5" w:rsidP="00224245">
      <w:pPr>
        <w:spacing w:after="0"/>
      </w:pPr>
      <w:r w:rsidRPr="00E570A8">
        <w:t>A táplálkozás és tápanyagszükséglet a különböző életkorokban és egészségi állapotban</w:t>
      </w:r>
    </w:p>
    <w:p w:rsidR="001747F5" w:rsidRPr="00E570A8" w:rsidRDefault="001747F5" w:rsidP="00224245">
      <w:pPr>
        <w:spacing w:after="0"/>
      </w:pPr>
      <w:r w:rsidRPr="00E570A8">
        <w:t>Az egészséges táplálkozás alapelvei</w:t>
      </w:r>
    </w:p>
    <w:p w:rsidR="001747F5" w:rsidRPr="00E570A8" w:rsidRDefault="001747F5" w:rsidP="00224245">
      <w:pPr>
        <w:spacing w:after="0"/>
      </w:pPr>
      <w:r w:rsidRPr="00E570A8">
        <w:t>A diéta fogalma, a diétáskezelés</w:t>
      </w:r>
    </w:p>
    <w:p w:rsidR="001747F5" w:rsidRPr="00E570A8" w:rsidRDefault="001747F5" w:rsidP="00224245">
      <w:pPr>
        <w:spacing w:after="0"/>
      </w:pPr>
      <w:r w:rsidRPr="00E570A8">
        <w:t>Az étkezés és étkeztetés feltételei, módjai</w:t>
      </w:r>
    </w:p>
    <w:p w:rsidR="001747F5" w:rsidRPr="00E570A8" w:rsidRDefault="001747F5" w:rsidP="00224245">
      <w:pPr>
        <w:spacing w:after="0"/>
      </w:pPr>
      <w:r w:rsidRPr="00E570A8">
        <w:t>A folyadékszükséglet, a folyadék utánpótlás</w:t>
      </w:r>
    </w:p>
    <w:p w:rsidR="001747F5" w:rsidRPr="00E570A8" w:rsidRDefault="001747F5" w:rsidP="00224245">
      <w:pPr>
        <w:spacing w:after="0"/>
      </w:pPr>
      <w:r w:rsidRPr="00E570A8">
        <w:t>Ételallergiák</w:t>
      </w:r>
    </w:p>
    <w:p w:rsidR="001747F5" w:rsidRPr="00E570A8" w:rsidRDefault="001747F5" w:rsidP="00224245">
      <w:pPr>
        <w:spacing w:after="0"/>
      </w:pPr>
      <w:r w:rsidRPr="00E570A8">
        <w:t xml:space="preserve">Az ürítés szükségletének biztosítása </w:t>
      </w:r>
    </w:p>
    <w:p w:rsidR="001747F5" w:rsidRPr="00E570A8" w:rsidRDefault="001747F5" w:rsidP="00224245">
      <w:pPr>
        <w:spacing w:after="0"/>
      </w:pPr>
      <w:r w:rsidRPr="00E570A8">
        <w:t>Az ürítéssel kapcsolatos ápolási teendők</w:t>
      </w:r>
    </w:p>
    <w:p w:rsidR="001747F5" w:rsidRPr="00E570A8" w:rsidRDefault="001747F5" w:rsidP="00224245">
      <w:pPr>
        <w:spacing w:after="0"/>
      </w:pPr>
      <w:r w:rsidRPr="00E570A8">
        <w:t>Az ürítés életkorral együtt járó problémái</w:t>
      </w:r>
    </w:p>
    <w:p w:rsidR="001747F5" w:rsidRPr="00E570A8" w:rsidRDefault="001747F5" w:rsidP="00224245">
      <w:pPr>
        <w:spacing w:after="0"/>
      </w:pPr>
      <w:r w:rsidRPr="00E570A8">
        <w:t>A biztonság szükséglete az ápolási folyamat során</w:t>
      </w:r>
    </w:p>
    <w:p w:rsidR="001747F5" w:rsidRPr="00E570A8" w:rsidRDefault="001747F5" w:rsidP="00224245">
      <w:pPr>
        <w:spacing w:after="0"/>
      </w:pPr>
      <w:r w:rsidRPr="00E570A8">
        <w:t>Az emberi kapcsolatok szükséglete az ápolási folyamat során</w:t>
      </w:r>
    </w:p>
    <w:p w:rsidR="001747F5" w:rsidRPr="00E570A8" w:rsidRDefault="001747F5" w:rsidP="00224245">
      <w:pPr>
        <w:spacing w:after="0"/>
      </w:pPr>
      <w:r w:rsidRPr="00E570A8">
        <w:t>A tudás, a kompetencia szükséglete az ápolási folyamat során</w:t>
      </w:r>
    </w:p>
    <w:p w:rsidR="001747F5" w:rsidRPr="00E570A8" w:rsidRDefault="001747F5" w:rsidP="00224245">
      <w:pPr>
        <w:spacing w:after="0"/>
      </w:pPr>
      <w:r w:rsidRPr="00E570A8">
        <w:t>Az esztétikai szükséglet az ápolási folyamat során</w:t>
      </w:r>
    </w:p>
    <w:p w:rsidR="001747F5" w:rsidRPr="00E570A8" w:rsidRDefault="001747F5" w:rsidP="00224245">
      <w:pPr>
        <w:spacing w:after="0"/>
      </w:pPr>
      <w:r w:rsidRPr="00E570A8">
        <w:t>Az önmegvalósítás, az alkotás szükséglete, az ápolási folyamat lélektani összefüggései</w:t>
      </w:r>
    </w:p>
    <w:p w:rsidR="001747F5" w:rsidRPr="00E570A8" w:rsidRDefault="001747F5" w:rsidP="00224245">
      <w:pPr>
        <w:spacing w:after="0"/>
      </w:pPr>
      <w:r w:rsidRPr="00E570A8">
        <w:t>A betegmegfigyelés szempontjai</w:t>
      </w:r>
    </w:p>
    <w:p w:rsidR="001747F5" w:rsidRPr="00E570A8" w:rsidRDefault="001747F5" w:rsidP="00224245">
      <w:pPr>
        <w:spacing w:after="0"/>
      </w:pPr>
      <w:r w:rsidRPr="00E570A8">
        <w:t>Betegmegfigyelés, a megfigyelési tapasztalatok összegzése és a kompetens szakember felé való közvetítése</w:t>
      </w:r>
    </w:p>
    <w:p w:rsidR="001747F5" w:rsidRPr="00E570A8" w:rsidRDefault="001747F5" w:rsidP="00224245">
      <w:pPr>
        <w:spacing w:after="0"/>
      </w:pPr>
      <w:r w:rsidRPr="00E570A8">
        <w:t>Az időskorú és a fogyatékkal élő emberek speciális ápolási igényei</w:t>
      </w:r>
    </w:p>
    <w:p w:rsidR="001747F5" w:rsidRPr="00E570A8" w:rsidRDefault="001747F5" w:rsidP="00224245">
      <w:pPr>
        <w:spacing w:after="0"/>
      </w:pPr>
      <w:r w:rsidRPr="00E570A8">
        <w:t>A gyógyszerek szervezetbe juttatásának szabályai, eljárásai</w:t>
      </w:r>
    </w:p>
    <w:p w:rsidR="001747F5" w:rsidRPr="00E570A8" w:rsidRDefault="001747F5" w:rsidP="00224245">
      <w:pPr>
        <w:spacing w:after="0"/>
      </w:pPr>
      <w:r w:rsidRPr="00E570A8">
        <w:t>A haldokló beteg ápolása, kommunikáció a haldoklóval és hozzátartozóikkal; az elhunyt ellátásának szempontjai, szabályai</w:t>
      </w:r>
    </w:p>
    <w:p w:rsidR="001747F5" w:rsidRPr="00E570A8" w:rsidRDefault="001747F5" w:rsidP="00224245">
      <w:pPr>
        <w:spacing w:after="0"/>
      </w:pPr>
      <w:r w:rsidRPr="00E570A8">
        <w:t xml:space="preserve">Az ápolás etikai szabályai, a betegek jogai </w:t>
      </w:r>
    </w:p>
    <w:p w:rsidR="001747F5" w:rsidRPr="00E570A8" w:rsidRDefault="001747F5" w:rsidP="00224245">
      <w:pPr>
        <w:spacing w:after="0"/>
      </w:pPr>
      <w:r w:rsidRPr="00E570A8">
        <w:t>Együttműködés az ápoló teamben</w:t>
      </w:r>
    </w:p>
    <w:p w:rsidR="001747F5" w:rsidRPr="00E570A8" w:rsidRDefault="001747F5" w:rsidP="00224245">
      <w:pPr>
        <w:spacing w:after="0"/>
      </w:pPr>
      <w:r w:rsidRPr="00E570A8">
        <w:t>Az ápolási folyamat dokumentációja</w:t>
      </w:r>
    </w:p>
    <w:p w:rsidR="001747F5" w:rsidRPr="00E570A8" w:rsidRDefault="001747F5" w:rsidP="001747F5">
      <w:pPr>
        <w:spacing w:after="0"/>
        <w:ind w:left="851"/>
        <w:rPr>
          <w:b/>
        </w:rPr>
      </w:pPr>
    </w:p>
    <w:p w:rsidR="001747F5" w:rsidRPr="00E570A8" w:rsidRDefault="00B06378" w:rsidP="00224245">
      <w:pPr>
        <w:spacing w:after="0"/>
        <w:rPr>
          <w:b/>
        </w:rPr>
      </w:pPr>
      <w:r w:rsidRPr="00E570A8">
        <w:rPr>
          <w:b/>
        </w:rPr>
        <w:t>7.3.2.</w:t>
      </w:r>
      <w:r w:rsidRPr="00E570A8">
        <w:rPr>
          <w:b/>
        </w:rPr>
        <w:tab/>
      </w:r>
      <w:r w:rsidR="0088775B" w:rsidRPr="00E570A8">
        <w:rPr>
          <w:b/>
        </w:rPr>
        <w:tab/>
      </w:r>
      <w:r w:rsidR="001747F5" w:rsidRPr="00E570A8">
        <w:rPr>
          <w:b/>
        </w:rPr>
        <w:t>Gondozási alapismeretek</w:t>
      </w:r>
      <w:r w:rsidR="001747F5" w:rsidRPr="00E570A8">
        <w:rPr>
          <w:b/>
        </w:rPr>
        <w:tab/>
      </w:r>
    </w:p>
    <w:p w:rsidR="001747F5" w:rsidRPr="00E570A8" w:rsidRDefault="001747F5" w:rsidP="00224245">
      <w:pPr>
        <w:spacing w:after="0"/>
      </w:pPr>
      <w:r w:rsidRPr="00E570A8">
        <w:t>A gondozás fogalma, célja, feladatai, tevékenységi formái és értelmezése a szociális munka és a szociálpolitikai ellátás rendszerében</w:t>
      </w:r>
    </w:p>
    <w:p w:rsidR="001747F5" w:rsidRPr="00E570A8" w:rsidRDefault="001747F5" w:rsidP="00224245">
      <w:pPr>
        <w:spacing w:after="0"/>
      </w:pPr>
      <w:r w:rsidRPr="00E570A8">
        <w:t xml:space="preserve">Az emberi szükségletek </w:t>
      </w:r>
      <w:proofErr w:type="spellStart"/>
      <w:r w:rsidRPr="00E570A8">
        <w:t>Maslow-féle</w:t>
      </w:r>
      <w:proofErr w:type="spellEnd"/>
      <w:r w:rsidRPr="00E570A8">
        <w:t xml:space="preserve"> rendszerének értelmezése a gondozási folyamat során</w:t>
      </w:r>
    </w:p>
    <w:p w:rsidR="001747F5" w:rsidRPr="00E570A8" w:rsidRDefault="001747F5" w:rsidP="00224245">
      <w:pPr>
        <w:spacing w:after="0"/>
      </w:pPr>
      <w:r w:rsidRPr="00E570A8">
        <w:t>A gondozás célcsoportjai: csecsemők és kisgyermekek, családok, idős, fogyatékkal élő emberek, pszichiátriai és szenvedély betegek peremhelyzetű személyek és csoportok (hajléktalanok, szegények, etnikai kirekesztettek) gyógyíthatatlan betegek és haldoklók</w:t>
      </w:r>
    </w:p>
    <w:p w:rsidR="001747F5" w:rsidRPr="00E570A8" w:rsidRDefault="001747F5" w:rsidP="00224245">
      <w:pPr>
        <w:spacing w:after="0"/>
      </w:pPr>
      <w:r w:rsidRPr="00E570A8">
        <w:t>A gondozói munka főbb területei:</w:t>
      </w:r>
    </w:p>
    <w:p w:rsidR="001747F5" w:rsidRPr="00E570A8" w:rsidRDefault="001747F5" w:rsidP="00224245">
      <w:pPr>
        <w:spacing w:after="0"/>
      </w:pPr>
      <w:r w:rsidRPr="00E570A8">
        <w:t>A személyes gondoskodás a célcsoportok sajátos igényeinek megfelelően</w:t>
      </w:r>
    </w:p>
    <w:p w:rsidR="001747F5" w:rsidRPr="00E570A8" w:rsidRDefault="001747F5" w:rsidP="00224245">
      <w:pPr>
        <w:spacing w:after="0"/>
      </w:pPr>
      <w:r w:rsidRPr="00E570A8">
        <w:t>A különböző ellátási formák megszerzésének támogatása</w:t>
      </w:r>
    </w:p>
    <w:p w:rsidR="001747F5" w:rsidRPr="00E570A8" w:rsidRDefault="001747F5" w:rsidP="00224245">
      <w:pPr>
        <w:spacing w:after="0"/>
      </w:pPr>
      <w:r w:rsidRPr="00E570A8">
        <w:t>A kapcsolatok fenntartásának segítése</w:t>
      </w:r>
    </w:p>
    <w:p w:rsidR="001747F5" w:rsidRPr="00E570A8" w:rsidRDefault="001747F5" w:rsidP="00224245">
      <w:pPr>
        <w:spacing w:after="0"/>
      </w:pPr>
      <w:r w:rsidRPr="00E570A8">
        <w:t>Az aktivitás fontossága, fenntartása, a foglalkozás feltételeinek biztosítása; a foglalkozás biztosításának elvei</w:t>
      </w:r>
    </w:p>
    <w:p w:rsidR="001747F5" w:rsidRPr="00E570A8" w:rsidRDefault="001747F5" w:rsidP="00224245">
      <w:pPr>
        <w:spacing w:after="0"/>
      </w:pPr>
      <w:r w:rsidRPr="00E570A8">
        <w:t>A mindennapi életvitel szervezése, a háztartásgazdálkodás és háztartásvezetés</w:t>
      </w:r>
    </w:p>
    <w:p w:rsidR="001747F5" w:rsidRPr="00E570A8" w:rsidRDefault="001747F5" w:rsidP="00224245">
      <w:pPr>
        <w:spacing w:after="0"/>
      </w:pPr>
      <w:r w:rsidRPr="00E570A8">
        <w:t>A gondozó szerepei</w:t>
      </w:r>
    </w:p>
    <w:p w:rsidR="001747F5" w:rsidRPr="00E570A8" w:rsidRDefault="001747F5" w:rsidP="00224245">
      <w:pPr>
        <w:spacing w:after="0"/>
      </w:pPr>
      <w:r w:rsidRPr="00E570A8">
        <w:t>A szociális munka etikai szabályainak érvényesítése a gondozó munka során</w:t>
      </w:r>
    </w:p>
    <w:p w:rsidR="001747F5" w:rsidRPr="00E570A8" w:rsidRDefault="001747F5" w:rsidP="00224245">
      <w:pPr>
        <w:spacing w:after="0"/>
      </w:pPr>
      <w:r w:rsidRPr="00E570A8">
        <w:t>Munka-, tűz- és balesetvédelmi szabályok és feladatok</w:t>
      </w:r>
    </w:p>
    <w:p w:rsidR="001747F5" w:rsidRPr="00E570A8" w:rsidRDefault="001747F5" w:rsidP="001747F5">
      <w:pPr>
        <w:spacing w:after="0"/>
        <w:ind w:left="851"/>
        <w:rPr>
          <w:b/>
        </w:rPr>
      </w:pPr>
    </w:p>
    <w:p w:rsidR="001747F5" w:rsidRPr="00E570A8" w:rsidRDefault="0088775B" w:rsidP="00224245">
      <w:pPr>
        <w:spacing w:after="0"/>
        <w:rPr>
          <w:b/>
        </w:rPr>
      </w:pPr>
      <w:r w:rsidRPr="00E570A8">
        <w:rPr>
          <w:b/>
        </w:rPr>
        <w:t>7.3.3.</w:t>
      </w:r>
      <w:r w:rsidRPr="00E570A8">
        <w:rPr>
          <w:b/>
        </w:rPr>
        <w:tab/>
      </w:r>
      <w:r w:rsidRPr="00E570A8">
        <w:rPr>
          <w:b/>
        </w:rPr>
        <w:tab/>
      </w:r>
      <w:r w:rsidR="001747F5" w:rsidRPr="00E570A8">
        <w:rPr>
          <w:b/>
        </w:rPr>
        <w:t>Az ápolás, gondozás dokumentációja</w:t>
      </w:r>
    </w:p>
    <w:p w:rsidR="001747F5" w:rsidRPr="00E570A8" w:rsidRDefault="001747F5" w:rsidP="00224245">
      <w:pPr>
        <w:spacing w:after="0"/>
      </w:pPr>
      <w:r w:rsidRPr="00E570A8">
        <w:t>Az ápolási folyamat, az egyes ápolási tevékenységek dokumentációja</w:t>
      </w:r>
    </w:p>
    <w:p w:rsidR="001747F5" w:rsidRPr="00E570A8" w:rsidRDefault="001747F5" w:rsidP="00224245">
      <w:pPr>
        <w:spacing w:after="0"/>
      </w:pPr>
      <w:r w:rsidRPr="00E570A8">
        <w:t>A gondozási folyamat adminisztrációja, dokumentálása</w:t>
      </w:r>
    </w:p>
    <w:p w:rsidR="001747F5" w:rsidRPr="00E570A8" w:rsidRDefault="001747F5" w:rsidP="00224245">
      <w:pPr>
        <w:spacing w:after="0"/>
      </w:pPr>
      <w:r w:rsidRPr="00E570A8">
        <w:t>Az elhunyttal kapcsolatos értesítési és dokumentációs feladatok</w:t>
      </w:r>
    </w:p>
    <w:p w:rsidR="0045413E" w:rsidRPr="00E570A8" w:rsidRDefault="0045413E" w:rsidP="001747F5">
      <w:pPr>
        <w:spacing w:after="0"/>
        <w:ind w:left="851"/>
      </w:pPr>
    </w:p>
    <w:p w:rsidR="00224245" w:rsidRPr="00E570A8" w:rsidRDefault="00224245" w:rsidP="00224245">
      <w:pPr>
        <w:spacing w:after="0"/>
        <w:rPr>
          <w:b/>
        </w:rPr>
      </w:pPr>
    </w:p>
    <w:p w:rsidR="0045413E" w:rsidRPr="00E570A8" w:rsidRDefault="000E1FDE" w:rsidP="00224245">
      <w:pPr>
        <w:spacing w:after="0"/>
        <w:rPr>
          <w:b/>
        </w:rPr>
      </w:pPr>
      <w:r w:rsidRPr="00E570A8">
        <w:rPr>
          <w:b/>
        </w:rPr>
        <w:t>8.</w:t>
      </w:r>
      <w:r w:rsidRPr="00E570A8">
        <w:rPr>
          <w:b/>
        </w:rPr>
        <w:tab/>
        <w:t>Megfigyelési és elsősegélynyújtási gyakorlat tantárgy</w:t>
      </w:r>
    </w:p>
    <w:p w:rsidR="00224245" w:rsidRPr="00E570A8" w:rsidRDefault="00224245" w:rsidP="00224245">
      <w:pPr>
        <w:spacing w:after="0"/>
        <w:rPr>
          <w:b/>
        </w:rPr>
      </w:pPr>
    </w:p>
    <w:p w:rsidR="00224245" w:rsidRPr="00E570A8" w:rsidRDefault="00224245" w:rsidP="00224245">
      <w:pPr>
        <w:spacing w:after="0"/>
        <w:rPr>
          <w:b/>
        </w:rPr>
      </w:pPr>
      <w:r w:rsidRPr="00E570A8">
        <w:rPr>
          <w:b/>
        </w:rPr>
        <w:t>Témakörök</w:t>
      </w:r>
    </w:p>
    <w:p w:rsidR="000E1FDE" w:rsidRPr="00E570A8" w:rsidRDefault="000E1FDE" w:rsidP="00224245">
      <w:pPr>
        <w:spacing w:after="0"/>
        <w:rPr>
          <w:b/>
        </w:rPr>
      </w:pPr>
      <w:r w:rsidRPr="00E570A8">
        <w:rPr>
          <w:b/>
        </w:rPr>
        <w:t>8.3.1.</w:t>
      </w:r>
      <w:r w:rsidRPr="00E570A8">
        <w:rPr>
          <w:b/>
        </w:rPr>
        <w:tab/>
      </w:r>
      <w:r w:rsidR="0088775B" w:rsidRPr="00E570A8">
        <w:rPr>
          <w:b/>
        </w:rPr>
        <w:tab/>
      </w:r>
      <w:r w:rsidRPr="00E570A8">
        <w:rPr>
          <w:b/>
        </w:rPr>
        <w:t>Az ápolási folyamat megfigyelése</w:t>
      </w:r>
    </w:p>
    <w:p w:rsidR="000E1FDE" w:rsidRPr="00E570A8" w:rsidRDefault="000E1FDE" w:rsidP="00224245">
      <w:pPr>
        <w:spacing w:after="0"/>
      </w:pPr>
      <w:r w:rsidRPr="00E570A8">
        <w:t>Az emberi szükségletek és az ápolás</w:t>
      </w:r>
    </w:p>
    <w:p w:rsidR="000E1FDE" w:rsidRPr="00E570A8" w:rsidRDefault="000E1FDE" w:rsidP="00224245">
      <w:pPr>
        <w:spacing w:after="0"/>
      </w:pPr>
      <w:r w:rsidRPr="00E570A8">
        <w:t>Megfigyelni, hogy a pihenés, a mozgás, a személyi higiéné, a táplálkozás az ürítés, a biztonság, az emberi kapcsolatok, a tudás, a kompetencia, az esztétikai és az önmegvalósítás szükségletének biztosítása hogyan valósul meg az ápolási folyamat során</w:t>
      </w:r>
    </w:p>
    <w:p w:rsidR="000E1FDE" w:rsidRPr="00E570A8" w:rsidRDefault="000E1FDE" w:rsidP="00224245">
      <w:pPr>
        <w:spacing w:after="0"/>
      </w:pPr>
      <w:r w:rsidRPr="00E570A8">
        <w:t>Megfigyelni az időskorú és a fogyatékkal élő emberek speciális ápolási feladatainak végzését</w:t>
      </w:r>
    </w:p>
    <w:p w:rsidR="000E1FDE" w:rsidRPr="00E570A8" w:rsidRDefault="000E1FDE" w:rsidP="00224245">
      <w:pPr>
        <w:spacing w:after="0"/>
      </w:pPr>
      <w:r w:rsidRPr="00E570A8">
        <w:t>Megfigyel</w:t>
      </w:r>
      <w:r w:rsidR="00224245" w:rsidRPr="00E570A8">
        <w:t>n</w:t>
      </w:r>
      <w:r w:rsidRPr="00E570A8">
        <w:t>i a gyógyszerek szervezetbe juttatás</w:t>
      </w:r>
      <w:r w:rsidR="0065716E" w:rsidRPr="00E570A8">
        <w:t>á</w:t>
      </w:r>
      <w:r w:rsidRPr="00E570A8">
        <w:t>nak technikáit (beleértve az injekciózást)</w:t>
      </w:r>
    </w:p>
    <w:p w:rsidR="000E1FDE" w:rsidRPr="00E570A8" w:rsidRDefault="000E1FDE" w:rsidP="00224245">
      <w:pPr>
        <w:spacing w:after="0"/>
      </w:pPr>
      <w:r w:rsidRPr="00E570A8">
        <w:t>Megfigyelni a haldokló beteg ápolását, a haldoklóval és hozzátartozóikkal történő kommunikációt; az elhunyt ellátását</w:t>
      </w:r>
    </w:p>
    <w:p w:rsidR="000E1FDE" w:rsidRPr="00E570A8" w:rsidRDefault="00224245" w:rsidP="00224245">
      <w:pPr>
        <w:spacing w:after="0"/>
      </w:pPr>
      <w:r w:rsidRPr="00E570A8">
        <w:t>Megfigyelni a</w:t>
      </w:r>
      <w:r w:rsidR="000E1FDE" w:rsidRPr="00E570A8">
        <w:t>z ápolás etikai szabályainak, a betegek jogainak az érvényesülését</w:t>
      </w:r>
    </w:p>
    <w:p w:rsidR="000E1FDE" w:rsidRPr="00E570A8" w:rsidRDefault="000E1FDE" w:rsidP="00224245">
      <w:pPr>
        <w:spacing w:after="0"/>
      </w:pPr>
      <w:r w:rsidRPr="00E570A8">
        <w:t>Az ápoló teamben folyó együttműködés megfigyelése</w:t>
      </w:r>
    </w:p>
    <w:p w:rsidR="000E1FDE" w:rsidRDefault="000E1FDE" w:rsidP="000E1FDE">
      <w:pPr>
        <w:spacing w:after="0"/>
        <w:ind w:left="851"/>
        <w:rPr>
          <w:b/>
        </w:rPr>
      </w:pPr>
    </w:p>
    <w:p w:rsidR="004E5AC9" w:rsidRPr="00E570A8" w:rsidRDefault="004E5AC9" w:rsidP="000E1FDE">
      <w:pPr>
        <w:spacing w:after="0"/>
        <w:ind w:left="851"/>
        <w:rPr>
          <w:b/>
        </w:rPr>
      </w:pPr>
    </w:p>
    <w:p w:rsidR="000E1FDE" w:rsidRPr="00E570A8" w:rsidRDefault="0088775B" w:rsidP="00224245">
      <w:pPr>
        <w:spacing w:after="0"/>
        <w:rPr>
          <w:b/>
        </w:rPr>
      </w:pPr>
      <w:r w:rsidRPr="00E570A8">
        <w:rPr>
          <w:b/>
        </w:rPr>
        <w:t>8.3.2.</w:t>
      </w:r>
      <w:r w:rsidRPr="00E570A8">
        <w:rPr>
          <w:b/>
        </w:rPr>
        <w:tab/>
      </w:r>
      <w:r w:rsidRPr="00E570A8">
        <w:rPr>
          <w:b/>
        </w:rPr>
        <w:tab/>
      </w:r>
      <w:r w:rsidR="000E1FDE" w:rsidRPr="00E570A8">
        <w:rPr>
          <w:b/>
        </w:rPr>
        <w:t>A gondozási folyamat megfigyelése</w:t>
      </w:r>
      <w:r w:rsidR="000E1FDE" w:rsidRPr="00E570A8">
        <w:rPr>
          <w:b/>
        </w:rPr>
        <w:tab/>
      </w:r>
    </w:p>
    <w:p w:rsidR="000E1FDE" w:rsidRPr="00E570A8" w:rsidRDefault="000E1FDE" w:rsidP="00224245">
      <w:pPr>
        <w:spacing w:after="0"/>
      </w:pPr>
      <w:r w:rsidRPr="00E570A8">
        <w:t>Gondozási szerepek gyakorlása: segítő, támogató, szervező, közvetítő, érdekképviselői, stb.</w:t>
      </w:r>
    </w:p>
    <w:p w:rsidR="000E1FDE" w:rsidRPr="00E570A8" w:rsidRDefault="000E1FDE" w:rsidP="00224245">
      <w:pPr>
        <w:spacing w:after="0"/>
      </w:pPr>
      <w:r w:rsidRPr="00E570A8">
        <w:t>Különböző foglalkozási lehetőségek feltételeinek biztosítása; motiválás, anyag, tárgyi és személyi feltételek biztosítása, foglalkozások szervezése</w:t>
      </w:r>
    </w:p>
    <w:p w:rsidR="000E1FDE" w:rsidRPr="00E570A8" w:rsidRDefault="000E1FDE" w:rsidP="00224245">
      <w:pPr>
        <w:spacing w:after="0"/>
      </w:pPr>
      <w:r w:rsidRPr="00E570A8">
        <w:t>A mindennapi életvitel szervezése, háztartásgazdálkodási és háztartásvezetési feladatok ellátása különböző körülmények között, háztartási eszközök és gépek kezelése</w:t>
      </w:r>
    </w:p>
    <w:p w:rsidR="000E1FDE" w:rsidRPr="00E570A8" w:rsidRDefault="000E1FDE" w:rsidP="00224245">
      <w:pPr>
        <w:spacing w:after="0"/>
      </w:pPr>
      <w:r w:rsidRPr="00E570A8">
        <w:t>Munka-, tűz- és balesetvédelmi feladatok ellátása, a szabályok betartása</w:t>
      </w:r>
    </w:p>
    <w:p w:rsidR="000E1FDE" w:rsidRPr="00E570A8" w:rsidRDefault="000E1FDE" w:rsidP="00224245">
      <w:pPr>
        <w:spacing w:after="0"/>
        <w:rPr>
          <w:b/>
        </w:rPr>
      </w:pPr>
    </w:p>
    <w:p w:rsidR="000E1FDE" w:rsidRPr="00E570A8" w:rsidRDefault="000E1FDE" w:rsidP="00224245">
      <w:pPr>
        <w:spacing w:after="0"/>
        <w:rPr>
          <w:b/>
        </w:rPr>
      </w:pPr>
      <w:r w:rsidRPr="00E570A8">
        <w:rPr>
          <w:b/>
        </w:rPr>
        <w:t>8.3.3.</w:t>
      </w:r>
      <w:r w:rsidRPr="00E570A8">
        <w:rPr>
          <w:b/>
        </w:rPr>
        <w:tab/>
      </w:r>
      <w:r w:rsidR="0088775B" w:rsidRPr="00E570A8">
        <w:rPr>
          <w:b/>
        </w:rPr>
        <w:tab/>
      </w:r>
      <w:r w:rsidRPr="00E570A8">
        <w:rPr>
          <w:b/>
        </w:rPr>
        <w:t>Elsősegélynyújtási gyakorlat</w:t>
      </w:r>
    </w:p>
    <w:p w:rsidR="000E1FDE" w:rsidRPr="00E570A8" w:rsidRDefault="000E1FDE" w:rsidP="00224245">
      <w:pPr>
        <w:spacing w:after="0"/>
      </w:pPr>
      <w:r w:rsidRPr="00E570A8">
        <w:t>Az elsősegélynyújtás szabályai</w:t>
      </w:r>
    </w:p>
    <w:p w:rsidR="000E1FDE" w:rsidRPr="00E570A8" w:rsidRDefault="000E1FDE" w:rsidP="00224245">
      <w:pPr>
        <w:spacing w:after="0"/>
      </w:pPr>
      <w:r w:rsidRPr="00E570A8">
        <w:t>Veszélyeztető állapotokból következő elsősegélynyújtási feladatok: újraélesztés, eszméletlen beteg ellátása</w:t>
      </w:r>
    </w:p>
    <w:p w:rsidR="000E1FDE" w:rsidRPr="00E570A8" w:rsidRDefault="000E1FDE" w:rsidP="00224245">
      <w:pPr>
        <w:spacing w:after="0"/>
      </w:pPr>
      <w:r w:rsidRPr="00E570A8">
        <w:t>Törések, vérzések ellátása, idegentest a szemben és a légutakban</w:t>
      </w:r>
    </w:p>
    <w:p w:rsidR="000E1FDE" w:rsidRPr="00E570A8" w:rsidRDefault="000E1FDE" w:rsidP="00224245">
      <w:pPr>
        <w:spacing w:after="0"/>
      </w:pPr>
      <w:r w:rsidRPr="00E570A8">
        <w:t>Termikus trauma</w:t>
      </w:r>
    </w:p>
    <w:p w:rsidR="000E1FDE" w:rsidRPr="00E570A8" w:rsidRDefault="000E1FDE" w:rsidP="00224245">
      <w:pPr>
        <w:spacing w:after="0"/>
      </w:pPr>
      <w:r w:rsidRPr="00E570A8">
        <w:t>Belgyógyászati megbetegedések, belgyógyászati balesetek</w:t>
      </w:r>
    </w:p>
    <w:p w:rsidR="000E1FDE" w:rsidRPr="00E570A8" w:rsidRDefault="000E1FDE" w:rsidP="00224245">
      <w:pPr>
        <w:spacing w:after="0"/>
      </w:pPr>
      <w:r w:rsidRPr="00E570A8">
        <w:t>Mérgezések</w:t>
      </w:r>
    </w:p>
    <w:p w:rsidR="000E1FDE" w:rsidRPr="00E570A8" w:rsidRDefault="000E1FDE" w:rsidP="00224245">
      <w:pPr>
        <w:spacing w:after="0"/>
      </w:pPr>
      <w:r w:rsidRPr="00E570A8">
        <w:t xml:space="preserve">Epilepszia és lázas </w:t>
      </w:r>
      <w:proofErr w:type="spellStart"/>
      <w:r w:rsidRPr="00E570A8">
        <w:t>eklampszia</w:t>
      </w:r>
      <w:proofErr w:type="spellEnd"/>
    </w:p>
    <w:p w:rsidR="000E1FDE" w:rsidRPr="00E570A8" w:rsidRDefault="000E1FDE" w:rsidP="00224245">
      <w:pPr>
        <w:spacing w:after="0"/>
      </w:pPr>
      <w:r w:rsidRPr="00E570A8">
        <w:t>Tömegbalesetek, tömegkatasztrófák</w:t>
      </w:r>
    </w:p>
    <w:p w:rsidR="00270028" w:rsidRPr="00E570A8" w:rsidRDefault="00270028" w:rsidP="000E1FDE">
      <w:pPr>
        <w:spacing w:after="0"/>
        <w:ind w:left="851"/>
      </w:pPr>
    </w:p>
    <w:p w:rsidR="00224245" w:rsidRPr="00E570A8" w:rsidRDefault="00224245" w:rsidP="00224245">
      <w:pPr>
        <w:spacing w:after="0"/>
        <w:rPr>
          <w:b/>
        </w:rPr>
      </w:pPr>
    </w:p>
    <w:p w:rsidR="00270028" w:rsidRPr="00E570A8" w:rsidRDefault="00270028" w:rsidP="00224245">
      <w:pPr>
        <w:spacing w:after="0"/>
        <w:rPr>
          <w:b/>
        </w:rPr>
      </w:pPr>
      <w:r w:rsidRPr="00E570A8">
        <w:rPr>
          <w:b/>
        </w:rPr>
        <w:t>10570-16 A szükségletek felmérése</w:t>
      </w:r>
    </w:p>
    <w:p w:rsidR="00224245" w:rsidRPr="00E570A8" w:rsidRDefault="00224245" w:rsidP="00224245">
      <w:pPr>
        <w:spacing w:after="0"/>
        <w:rPr>
          <w:b/>
        </w:rPr>
      </w:pPr>
    </w:p>
    <w:p w:rsidR="00270028" w:rsidRPr="00E570A8" w:rsidRDefault="00F931CC" w:rsidP="00224245">
      <w:pPr>
        <w:spacing w:after="0"/>
        <w:rPr>
          <w:b/>
        </w:rPr>
      </w:pPr>
      <w:r w:rsidRPr="00E570A8">
        <w:rPr>
          <w:b/>
        </w:rPr>
        <w:t>14.</w:t>
      </w:r>
      <w:r w:rsidRPr="00E570A8">
        <w:rPr>
          <w:b/>
        </w:rPr>
        <w:tab/>
        <w:t>Monitorozó gyakorlat tantárgy</w:t>
      </w:r>
    </w:p>
    <w:p w:rsidR="00224245" w:rsidRPr="00E570A8" w:rsidRDefault="00224245" w:rsidP="00224245">
      <w:pPr>
        <w:spacing w:after="0"/>
        <w:rPr>
          <w:b/>
        </w:rPr>
      </w:pPr>
    </w:p>
    <w:p w:rsidR="00224245" w:rsidRPr="00E570A8" w:rsidRDefault="00224245" w:rsidP="00224245">
      <w:pPr>
        <w:spacing w:after="0"/>
        <w:rPr>
          <w:b/>
        </w:rPr>
      </w:pPr>
      <w:r w:rsidRPr="00E570A8">
        <w:rPr>
          <w:b/>
        </w:rPr>
        <w:t>Témakörök</w:t>
      </w:r>
    </w:p>
    <w:p w:rsidR="00616EDD" w:rsidRPr="00E570A8" w:rsidRDefault="00616EDD" w:rsidP="00224245">
      <w:pPr>
        <w:spacing w:after="0"/>
        <w:rPr>
          <w:b/>
        </w:rPr>
      </w:pPr>
      <w:r w:rsidRPr="00E570A8">
        <w:rPr>
          <w:b/>
        </w:rPr>
        <w:t>14.3.1.</w:t>
      </w:r>
      <w:r w:rsidRPr="00E570A8">
        <w:rPr>
          <w:b/>
        </w:rPr>
        <w:tab/>
      </w:r>
      <w:r w:rsidR="0088775B" w:rsidRPr="00E570A8">
        <w:rPr>
          <w:b/>
        </w:rPr>
        <w:tab/>
      </w:r>
      <w:r w:rsidRPr="00E570A8">
        <w:rPr>
          <w:b/>
        </w:rPr>
        <w:t>A szociális ellátás intézményei</w:t>
      </w:r>
    </w:p>
    <w:p w:rsidR="00616EDD" w:rsidRPr="00E570A8" w:rsidRDefault="00616EDD" w:rsidP="00224245">
      <w:pPr>
        <w:spacing w:after="0"/>
      </w:pPr>
      <w:r w:rsidRPr="00E570A8">
        <w:t>A szociális, gyermekjóléti és gyermekvédelmi ellátás állami, egyházi és civil szervezetei, intézményrendszerük</w:t>
      </w:r>
    </w:p>
    <w:p w:rsidR="00616EDD" w:rsidRPr="00E570A8" w:rsidRDefault="00616EDD" w:rsidP="00224245">
      <w:pPr>
        <w:spacing w:after="0"/>
      </w:pPr>
      <w:r w:rsidRPr="00E570A8">
        <w:t>A képző intézmény/iskola környezetében tevékenykedő, elérhető bentlakásos és nappali szociális, foglalkoztatási, családtámogatási, köznevelési, gyermekjóléti, gyermekvédelmi és munkaügyi intézmények, különösen a fogyatékkal élők és idősek ellátására szakosodott intézmények monitorozás-szintű megtekintése, feladatainak és működésüknek áttekintő megismerése</w:t>
      </w:r>
    </w:p>
    <w:p w:rsidR="00616EDD" w:rsidRPr="00E570A8" w:rsidRDefault="00616EDD" w:rsidP="00224245">
      <w:pPr>
        <w:spacing w:after="0"/>
      </w:pPr>
      <w:r w:rsidRPr="00E570A8">
        <w:t>A jóléti ellátások és támogatások rendszerének megismerése, az ellátások megszerzésének feltételeinek és szabályainak áttekintése</w:t>
      </w:r>
    </w:p>
    <w:p w:rsidR="00616EDD" w:rsidRPr="00E570A8" w:rsidRDefault="00616EDD" w:rsidP="00224245">
      <w:pPr>
        <w:spacing w:after="0"/>
      </w:pPr>
      <w:r w:rsidRPr="00E570A8">
        <w:t>Élmények és motívumok nyújtása annak érdekében, hogy a tanulók segítséget kapjanak majdani munkájuk megismeréséhez</w:t>
      </w:r>
    </w:p>
    <w:p w:rsidR="00616EDD" w:rsidRPr="00E570A8" w:rsidRDefault="00616EDD" w:rsidP="00224245">
      <w:pPr>
        <w:spacing w:after="0"/>
      </w:pPr>
      <w:r w:rsidRPr="00E570A8">
        <w:t>A monitorozás során a tanulók naplót vezetnek, és részletes jegyzeteket készítenek a tapasztalatokról</w:t>
      </w:r>
    </w:p>
    <w:p w:rsidR="00616EDD" w:rsidRPr="00E570A8" w:rsidRDefault="00616EDD" w:rsidP="00616EDD">
      <w:pPr>
        <w:spacing w:after="0"/>
        <w:ind w:left="851"/>
        <w:rPr>
          <w:b/>
        </w:rPr>
      </w:pPr>
    </w:p>
    <w:p w:rsidR="00616EDD" w:rsidRPr="00E570A8" w:rsidRDefault="00616EDD" w:rsidP="00224245">
      <w:pPr>
        <w:spacing w:after="0"/>
        <w:rPr>
          <w:b/>
        </w:rPr>
      </w:pPr>
      <w:r w:rsidRPr="00E570A8">
        <w:rPr>
          <w:b/>
        </w:rPr>
        <w:t>14.3.2.</w:t>
      </w:r>
      <w:r w:rsidRPr="00E570A8">
        <w:rPr>
          <w:b/>
        </w:rPr>
        <w:tab/>
      </w:r>
      <w:r w:rsidR="00B06378" w:rsidRPr="00E570A8">
        <w:rPr>
          <w:b/>
        </w:rPr>
        <w:tab/>
      </w:r>
      <w:r w:rsidRPr="00E570A8">
        <w:rPr>
          <w:b/>
        </w:rPr>
        <w:t>Az egészségügyi ellátás intézményei</w:t>
      </w:r>
    </w:p>
    <w:p w:rsidR="00616EDD" w:rsidRPr="00E570A8" w:rsidRDefault="00616EDD" w:rsidP="00224245">
      <w:pPr>
        <w:spacing w:after="0"/>
      </w:pPr>
      <w:r w:rsidRPr="00E570A8">
        <w:t>A képző intézmény/iskola környezetében tevékenykedő egészségügyi intézmények áttekintő megismerése</w:t>
      </w:r>
    </w:p>
    <w:p w:rsidR="00616EDD" w:rsidRPr="00E570A8" w:rsidRDefault="00616EDD" w:rsidP="00224245">
      <w:pPr>
        <w:spacing w:after="0"/>
      </w:pPr>
      <w:r w:rsidRPr="00E570A8">
        <w:t>Az állami, egyházi és civil fenntartók által működtetett intézmények rendszerének monitorozás-szintű megismerése, feladatainak és működésüknek áttekintő megismerése</w:t>
      </w:r>
    </w:p>
    <w:p w:rsidR="00616EDD" w:rsidRPr="00E570A8" w:rsidRDefault="00616EDD" w:rsidP="00224245">
      <w:pPr>
        <w:spacing w:after="0"/>
      </w:pPr>
      <w:r w:rsidRPr="00E570A8">
        <w:t>A területi, a járóbeteg és a kórházi szakellátás területének megismerése</w:t>
      </w:r>
    </w:p>
    <w:p w:rsidR="00616EDD" w:rsidRPr="00E570A8" w:rsidRDefault="00616EDD" w:rsidP="00224245">
      <w:pPr>
        <w:spacing w:after="0"/>
      </w:pPr>
      <w:r w:rsidRPr="00E570A8">
        <w:t>A betegellátás különböző funkciójú, szervezettségű és felszereltségű intézményeinek megismerése</w:t>
      </w:r>
    </w:p>
    <w:p w:rsidR="00616EDD" w:rsidRPr="00E570A8" w:rsidRDefault="00616EDD" w:rsidP="00224245">
      <w:pPr>
        <w:spacing w:after="0"/>
      </w:pPr>
      <w:r w:rsidRPr="00E570A8">
        <w:t>Élmények és motívumok nyújtása annak érdekében, hogy a tanulók segítséget kapjanak majdani munkájuk megismeréséhez</w:t>
      </w:r>
    </w:p>
    <w:p w:rsidR="00616EDD" w:rsidRPr="00E570A8" w:rsidRDefault="00616EDD" w:rsidP="00224245">
      <w:pPr>
        <w:spacing w:after="0"/>
      </w:pPr>
      <w:r w:rsidRPr="00E570A8">
        <w:t>A monitorozás során a tanulók naplót vezetnek, és részletes jegyzeteket készítenek a tapasztalatokról</w:t>
      </w:r>
    </w:p>
    <w:p w:rsidR="00616EDD" w:rsidRPr="00E570A8" w:rsidRDefault="00616EDD" w:rsidP="00616EDD">
      <w:pPr>
        <w:spacing w:after="0"/>
        <w:ind w:left="851"/>
        <w:rPr>
          <w:b/>
        </w:rPr>
      </w:pPr>
    </w:p>
    <w:p w:rsidR="00616EDD" w:rsidRPr="00E570A8" w:rsidRDefault="00616EDD" w:rsidP="00224245">
      <w:pPr>
        <w:spacing w:after="0"/>
        <w:rPr>
          <w:b/>
        </w:rPr>
      </w:pPr>
      <w:r w:rsidRPr="00E570A8">
        <w:rPr>
          <w:b/>
        </w:rPr>
        <w:t>14.3.3.</w:t>
      </w:r>
      <w:r w:rsidRPr="00E570A8">
        <w:rPr>
          <w:b/>
        </w:rPr>
        <w:tab/>
      </w:r>
      <w:r w:rsidR="00B06378" w:rsidRPr="00E570A8">
        <w:rPr>
          <w:b/>
        </w:rPr>
        <w:tab/>
      </w:r>
      <w:r w:rsidRPr="00E570A8">
        <w:rPr>
          <w:b/>
        </w:rPr>
        <w:t>Egy intézmény részletes megismerése</w:t>
      </w:r>
    </w:p>
    <w:p w:rsidR="00616EDD" w:rsidRPr="00E570A8" w:rsidRDefault="00616EDD" w:rsidP="00224245">
      <w:pPr>
        <w:spacing w:after="0"/>
      </w:pPr>
      <w:r w:rsidRPr="00E570A8">
        <w:t>A monitorozás során megismert intézményekből a tanulók érdeklődésüknek megfelelően választanak, hogy az adott intézményt részletesebben megismerjék</w:t>
      </w:r>
    </w:p>
    <w:p w:rsidR="00616EDD" w:rsidRPr="00E570A8" w:rsidRDefault="00616EDD" w:rsidP="00224245">
      <w:pPr>
        <w:spacing w:after="0"/>
      </w:pPr>
      <w:r w:rsidRPr="00E570A8">
        <w:t>Az intézmény helye az adott település idős és fogyatékos ellátási rendszerében</w:t>
      </w:r>
    </w:p>
    <w:p w:rsidR="00616EDD" w:rsidRPr="00E570A8" w:rsidRDefault="00616EDD" w:rsidP="00224245">
      <w:pPr>
        <w:spacing w:after="0"/>
      </w:pPr>
      <w:r w:rsidRPr="00E570A8">
        <w:t>Az intézmény profilja és tevékenységének rendszere</w:t>
      </w:r>
    </w:p>
    <w:p w:rsidR="00616EDD" w:rsidRPr="00E570A8" w:rsidRDefault="00616EDD" w:rsidP="00224245">
      <w:pPr>
        <w:spacing w:after="0"/>
      </w:pPr>
      <w:r w:rsidRPr="00E570A8">
        <w:t>Az intézmény külső és belső kapcsolatrendszerének megismerése</w:t>
      </w:r>
    </w:p>
    <w:p w:rsidR="00616EDD" w:rsidRPr="00E570A8" w:rsidRDefault="00616EDD" w:rsidP="00224245">
      <w:pPr>
        <w:spacing w:after="0"/>
      </w:pPr>
      <w:r w:rsidRPr="00E570A8">
        <w:t>Az intézmény működését szabályozó jogszabályok, pénzforrási lehetőségeinek feltárása</w:t>
      </w:r>
    </w:p>
    <w:p w:rsidR="00616EDD" w:rsidRPr="00E570A8" w:rsidRDefault="00616EDD" w:rsidP="00224245">
      <w:pPr>
        <w:spacing w:after="0"/>
      </w:pPr>
      <w:r w:rsidRPr="00E570A8">
        <w:t>Az intézmény belső struktúrájának, tárgyi feltételeinek, működésének, fenntartásának, döntési folyamatának megismerése</w:t>
      </w:r>
    </w:p>
    <w:p w:rsidR="00616EDD" w:rsidRPr="00E570A8" w:rsidRDefault="00616EDD" w:rsidP="00224245">
      <w:pPr>
        <w:spacing w:after="0"/>
      </w:pPr>
      <w:r w:rsidRPr="00E570A8">
        <w:t>A kínált szolgáltatások és a kliensek szükségletei közötti viszony feltárása</w:t>
      </w:r>
    </w:p>
    <w:p w:rsidR="00616EDD" w:rsidRPr="00E570A8" w:rsidRDefault="00616EDD" w:rsidP="00224245">
      <w:pPr>
        <w:spacing w:after="0"/>
      </w:pPr>
      <w:r w:rsidRPr="00E570A8">
        <w:t>Információk gyűjtése a szolgáltatásokhoz való hozzájutás feltételeiről, lehetőségeiről</w:t>
      </w:r>
    </w:p>
    <w:p w:rsidR="00616EDD" w:rsidRPr="00E570A8" w:rsidRDefault="00616EDD" w:rsidP="00224245">
      <w:pPr>
        <w:spacing w:after="0"/>
      </w:pPr>
      <w:r w:rsidRPr="00E570A8">
        <w:t xml:space="preserve">Az alkalmazott szupervízió formái; a munkacsoportok közötti együttműködés </w:t>
      </w:r>
    </w:p>
    <w:p w:rsidR="00616EDD" w:rsidRPr="00E570A8" w:rsidRDefault="00616EDD" w:rsidP="00224245">
      <w:pPr>
        <w:spacing w:after="0"/>
      </w:pPr>
      <w:r w:rsidRPr="00E570A8">
        <w:t>Az intézmény adminisztrációja</w:t>
      </w:r>
    </w:p>
    <w:p w:rsidR="00F931CC" w:rsidRPr="00E570A8" w:rsidRDefault="00616EDD" w:rsidP="00224245">
      <w:pPr>
        <w:spacing w:after="0"/>
      </w:pPr>
      <w:r w:rsidRPr="00E570A8">
        <w:t>A gyakorlat során a tanulók naplót vezetnek, és részletes jegyzeteket készítenek a tapasztalatokról</w:t>
      </w:r>
    </w:p>
    <w:p w:rsidR="00F931CC" w:rsidRPr="00E570A8" w:rsidRDefault="00F931CC" w:rsidP="000E1FDE">
      <w:pPr>
        <w:spacing w:after="0"/>
        <w:ind w:left="851"/>
        <w:rPr>
          <w:b/>
        </w:rPr>
      </w:pPr>
    </w:p>
    <w:p w:rsidR="00224245" w:rsidRPr="00E570A8" w:rsidRDefault="00224245" w:rsidP="00224245">
      <w:pPr>
        <w:spacing w:after="0"/>
        <w:rPr>
          <w:b/>
        </w:rPr>
      </w:pPr>
    </w:p>
    <w:p w:rsidR="00270028" w:rsidRPr="00E570A8" w:rsidRDefault="00270028" w:rsidP="00224245">
      <w:pPr>
        <w:spacing w:after="0"/>
        <w:rPr>
          <w:b/>
        </w:rPr>
      </w:pPr>
      <w:r w:rsidRPr="00E570A8">
        <w:rPr>
          <w:b/>
        </w:rPr>
        <w:t>11.</w:t>
      </w:r>
      <w:r w:rsidRPr="00E570A8">
        <w:rPr>
          <w:b/>
        </w:rPr>
        <w:tab/>
        <w:t>Ápolási gyakorlat tantárgy</w:t>
      </w:r>
    </w:p>
    <w:p w:rsidR="00224245" w:rsidRPr="00E570A8" w:rsidRDefault="00224245" w:rsidP="00224245">
      <w:pPr>
        <w:spacing w:after="0"/>
        <w:rPr>
          <w:b/>
        </w:rPr>
      </w:pPr>
    </w:p>
    <w:p w:rsidR="00224245" w:rsidRPr="00E570A8" w:rsidRDefault="00224245" w:rsidP="00224245">
      <w:pPr>
        <w:spacing w:after="0"/>
        <w:rPr>
          <w:b/>
        </w:rPr>
      </w:pPr>
      <w:r w:rsidRPr="00E570A8">
        <w:rPr>
          <w:b/>
        </w:rPr>
        <w:t>Témakörök</w:t>
      </w:r>
    </w:p>
    <w:p w:rsidR="00AA6E3C" w:rsidRPr="00E570A8" w:rsidRDefault="00AA6E3C" w:rsidP="00224245">
      <w:pPr>
        <w:spacing w:after="0"/>
        <w:rPr>
          <w:b/>
        </w:rPr>
      </w:pPr>
      <w:r w:rsidRPr="00E570A8">
        <w:rPr>
          <w:b/>
        </w:rPr>
        <w:t>11.3.1.</w:t>
      </w:r>
      <w:r w:rsidRPr="00E570A8">
        <w:rPr>
          <w:b/>
        </w:rPr>
        <w:tab/>
      </w:r>
      <w:r w:rsidR="00B06378" w:rsidRPr="00E570A8">
        <w:rPr>
          <w:b/>
        </w:rPr>
        <w:tab/>
      </w:r>
      <w:r w:rsidRPr="00E570A8">
        <w:rPr>
          <w:b/>
        </w:rPr>
        <w:t>Alapápolás belgyógyászati betegek körében</w:t>
      </w:r>
    </w:p>
    <w:p w:rsidR="00AA6E3C" w:rsidRPr="00E570A8" w:rsidRDefault="00AA6E3C" w:rsidP="00224245">
      <w:pPr>
        <w:spacing w:after="0"/>
      </w:pPr>
      <w:r w:rsidRPr="00E570A8">
        <w:t xml:space="preserve">A </w:t>
      </w:r>
      <w:proofErr w:type="spellStart"/>
      <w:r w:rsidRPr="00E570A8">
        <w:t>belszervi</w:t>
      </w:r>
      <w:proofErr w:type="spellEnd"/>
      <w:r w:rsidRPr="00E570A8">
        <w:t xml:space="preserve"> betegségek tüneteinek megfigyelése; a veszélyhelyzetben lévő betegek számára megfelelő orvosi segítség kérése</w:t>
      </w:r>
    </w:p>
    <w:p w:rsidR="00AA6E3C" w:rsidRPr="00E570A8" w:rsidRDefault="00AA6E3C" w:rsidP="00224245">
      <w:pPr>
        <w:spacing w:after="0"/>
      </w:pPr>
      <w:r w:rsidRPr="00E570A8">
        <w:t>A keringés- és vérképző rendszer betegségeiben szenvedők ápolása</w:t>
      </w:r>
    </w:p>
    <w:p w:rsidR="00AA6E3C" w:rsidRPr="00E570A8" w:rsidRDefault="00AA6E3C" w:rsidP="00224245">
      <w:pPr>
        <w:spacing w:after="0"/>
      </w:pPr>
      <w:r w:rsidRPr="00E570A8">
        <w:t>A légző- és a kiválasztó szervek betegségeiben szenvedők ápolása</w:t>
      </w:r>
    </w:p>
    <w:p w:rsidR="00AA6E3C" w:rsidRPr="00E570A8" w:rsidRDefault="00AA6E3C" w:rsidP="00224245">
      <w:pPr>
        <w:spacing w:after="0"/>
      </w:pPr>
      <w:r w:rsidRPr="00E570A8">
        <w:t>A belső-elválasztású mirigyek betegségeiben szenvedők ápolása</w:t>
      </w:r>
    </w:p>
    <w:p w:rsidR="00AA6E3C" w:rsidRPr="00E570A8" w:rsidRDefault="00AA6E3C" w:rsidP="00224245">
      <w:pPr>
        <w:spacing w:after="0"/>
      </w:pPr>
      <w:r w:rsidRPr="00E570A8">
        <w:t>Az orvos utasításainak megfelelően alkalmazza a fizikális és természetes gyógymódokat</w:t>
      </w:r>
    </w:p>
    <w:p w:rsidR="00AA6E3C" w:rsidRPr="00E570A8" w:rsidRDefault="00AA6E3C" w:rsidP="00224245">
      <w:pPr>
        <w:spacing w:after="0"/>
      </w:pPr>
      <w:r w:rsidRPr="00E570A8">
        <w:t>Felismeri és jelzi a gyógyszerek esetleges mellékhatásait</w:t>
      </w:r>
    </w:p>
    <w:p w:rsidR="00AA6E3C" w:rsidRPr="00E570A8" w:rsidRDefault="00AA6E3C" w:rsidP="00224245">
      <w:pPr>
        <w:spacing w:after="0"/>
      </w:pPr>
      <w:r w:rsidRPr="00E570A8">
        <w:t xml:space="preserve">Elsajátítja és orvosi utasításra alkalmazza az </w:t>
      </w:r>
      <w:proofErr w:type="spellStart"/>
      <w:r w:rsidRPr="00E570A8">
        <w:t>intramusculáris</w:t>
      </w:r>
      <w:proofErr w:type="spellEnd"/>
      <w:r w:rsidRPr="00E570A8">
        <w:t xml:space="preserve"> és </w:t>
      </w:r>
      <w:proofErr w:type="spellStart"/>
      <w:r w:rsidRPr="00E570A8">
        <w:t>subcután</w:t>
      </w:r>
      <w:proofErr w:type="spellEnd"/>
      <w:r w:rsidRPr="00E570A8">
        <w:t xml:space="preserve"> injekciózást </w:t>
      </w:r>
    </w:p>
    <w:p w:rsidR="00AA6E3C" w:rsidRPr="00E570A8" w:rsidRDefault="00AA6E3C" w:rsidP="00224245">
      <w:pPr>
        <w:spacing w:after="0"/>
      </w:pPr>
      <w:r w:rsidRPr="00E570A8">
        <w:t>Jelzi az injekciózás esetleges szövődményeit</w:t>
      </w:r>
    </w:p>
    <w:p w:rsidR="00AA6E3C" w:rsidRPr="00E570A8" w:rsidRDefault="00AA6E3C" w:rsidP="00224245">
      <w:pPr>
        <w:spacing w:after="0"/>
      </w:pPr>
      <w:r w:rsidRPr="00E570A8">
        <w:t>A daganatos betegek ápolása</w:t>
      </w:r>
    </w:p>
    <w:p w:rsidR="00AA6E3C" w:rsidRPr="00E570A8" w:rsidRDefault="00AA6E3C" w:rsidP="00AA6E3C">
      <w:pPr>
        <w:spacing w:after="0"/>
        <w:ind w:left="851"/>
        <w:rPr>
          <w:b/>
        </w:rPr>
      </w:pPr>
    </w:p>
    <w:p w:rsidR="00AA6E3C" w:rsidRPr="00E570A8" w:rsidRDefault="00AA6E3C" w:rsidP="00224245">
      <w:pPr>
        <w:spacing w:after="0"/>
        <w:rPr>
          <w:b/>
        </w:rPr>
      </w:pPr>
      <w:r w:rsidRPr="00E570A8">
        <w:rPr>
          <w:b/>
        </w:rPr>
        <w:t>11.3.2.</w:t>
      </w:r>
      <w:r w:rsidRPr="00E570A8">
        <w:rPr>
          <w:b/>
        </w:rPr>
        <w:tab/>
      </w:r>
      <w:r w:rsidR="00771D72" w:rsidRPr="00E570A8">
        <w:rPr>
          <w:b/>
        </w:rPr>
        <w:tab/>
      </w:r>
      <w:r w:rsidRPr="00E570A8">
        <w:rPr>
          <w:b/>
        </w:rPr>
        <w:t>Alapápolás sebészeti beavatkozáson átesettek körében</w:t>
      </w:r>
      <w:r w:rsidRPr="00E570A8">
        <w:rPr>
          <w:b/>
        </w:rPr>
        <w:tab/>
      </w:r>
    </w:p>
    <w:p w:rsidR="00AA6E3C" w:rsidRPr="00E570A8" w:rsidRDefault="00AA6E3C" w:rsidP="00224245">
      <w:pPr>
        <w:spacing w:after="0"/>
      </w:pPr>
      <w:r w:rsidRPr="00E570A8">
        <w:t>A sebészet és a baleseti sebészet körébe tartozó kórképek tünetei, a tünetek felismerése, ápolási teendői</w:t>
      </w:r>
    </w:p>
    <w:p w:rsidR="00AA6E3C" w:rsidRPr="00E570A8" w:rsidRDefault="00AA6E3C" w:rsidP="00224245">
      <w:pPr>
        <w:spacing w:after="0"/>
      </w:pPr>
      <w:r w:rsidRPr="00E570A8">
        <w:t xml:space="preserve">Elsajátítja és orvosi utasításra alkalmazza az </w:t>
      </w:r>
      <w:proofErr w:type="spellStart"/>
      <w:r w:rsidRPr="00E570A8">
        <w:t>intramusculáris</w:t>
      </w:r>
      <w:proofErr w:type="spellEnd"/>
      <w:r w:rsidRPr="00E570A8">
        <w:t xml:space="preserve"> és </w:t>
      </w:r>
      <w:proofErr w:type="spellStart"/>
      <w:r w:rsidRPr="00E570A8">
        <w:t>subcután</w:t>
      </w:r>
      <w:proofErr w:type="spellEnd"/>
      <w:r w:rsidRPr="00E570A8">
        <w:t xml:space="preserve"> injekciózást </w:t>
      </w:r>
    </w:p>
    <w:p w:rsidR="00AA6E3C" w:rsidRPr="00E570A8" w:rsidRDefault="00AA6E3C" w:rsidP="00224245">
      <w:pPr>
        <w:spacing w:after="0"/>
      </w:pPr>
      <w:r w:rsidRPr="00E570A8">
        <w:t>A beteget veszélyeztető és sürgős beavatkozást igénylő állapotok felismerése</w:t>
      </w:r>
    </w:p>
    <w:p w:rsidR="00AA6E3C" w:rsidRPr="00E570A8" w:rsidRDefault="00AA6E3C" w:rsidP="00224245">
      <w:pPr>
        <w:spacing w:after="0"/>
      </w:pPr>
      <w:r w:rsidRPr="00E570A8">
        <w:t>A veszélyhelyzetben lévő betegek számára megfelelő orvosi segítség kérése</w:t>
      </w:r>
    </w:p>
    <w:p w:rsidR="00AA6E3C" w:rsidRPr="00E570A8" w:rsidRDefault="00AA6E3C" w:rsidP="00224245">
      <w:pPr>
        <w:spacing w:after="0"/>
      </w:pPr>
      <w:r w:rsidRPr="00E570A8">
        <w:t>A sebellátás alapelvei és technikái; vérzéscsillapítás, sebellátási eljárások</w:t>
      </w:r>
    </w:p>
    <w:p w:rsidR="00AA6E3C" w:rsidRPr="00E570A8" w:rsidRDefault="00AA6E3C" w:rsidP="00224245">
      <w:pPr>
        <w:spacing w:after="0"/>
      </w:pPr>
      <w:r w:rsidRPr="00E570A8">
        <w:t>A gyulladásos sebek kezelése; sebészeti fertőzések kezelése</w:t>
      </w:r>
    </w:p>
    <w:p w:rsidR="00270028" w:rsidRPr="00E570A8" w:rsidRDefault="00AA6E3C" w:rsidP="00224245">
      <w:pPr>
        <w:spacing w:after="0"/>
      </w:pPr>
      <w:r w:rsidRPr="00E570A8">
        <w:t>A műtéten átesett beteg ápolása, műtéti sebkötözés, a szövődmények felismerése</w:t>
      </w:r>
    </w:p>
    <w:p w:rsidR="00224245" w:rsidRPr="00E570A8" w:rsidRDefault="00224245" w:rsidP="00224245">
      <w:pPr>
        <w:spacing w:after="0"/>
      </w:pPr>
    </w:p>
    <w:p w:rsidR="00224245" w:rsidRDefault="00224245" w:rsidP="00224245">
      <w:pPr>
        <w:spacing w:after="0"/>
      </w:pPr>
    </w:p>
    <w:p w:rsidR="004E5AC9" w:rsidRDefault="004E5AC9" w:rsidP="00224245">
      <w:pPr>
        <w:spacing w:after="0"/>
      </w:pPr>
    </w:p>
    <w:p w:rsidR="004E5AC9" w:rsidRDefault="004E5AC9" w:rsidP="00224245">
      <w:pPr>
        <w:spacing w:after="0"/>
      </w:pPr>
    </w:p>
    <w:p w:rsidR="004E5AC9" w:rsidRDefault="004E5AC9" w:rsidP="00224245">
      <w:pPr>
        <w:spacing w:after="0"/>
      </w:pPr>
    </w:p>
    <w:p w:rsidR="004E5AC9" w:rsidRPr="00E570A8" w:rsidRDefault="004E5AC9" w:rsidP="00224245">
      <w:pPr>
        <w:spacing w:after="0"/>
      </w:pPr>
    </w:p>
    <w:p w:rsidR="00AA6E3C" w:rsidRPr="00E570A8" w:rsidRDefault="00AA6E3C" w:rsidP="00224245">
      <w:pPr>
        <w:spacing w:after="0"/>
        <w:rPr>
          <w:b/>
        </w:rPr>
      </w:pPr>
      <w:r w:rsidRPr="00E570A8">
        <w:rPr>
          <w:b/>
        </w:rPr>
        <w:t>12.</w:t>
      </w:r>
      <w:r w:rsidRPr="00E570A8">
        <w:rPr>
          <w:b/>
        </w:rPr>
        <w:tab/>
        <w:t>Gondozási ismeretek tantárgy</w:t>
      </w:r>
    </w:p>
    <w:p w:rsidR="00224245" w:rsidRPr="00E570A8" w:rsidRDefault="00224245" w:rsidP="00224245">
      <w:pPr>
        <w:spacing w:after="0"/>
        <w:rPr>
          <w:b/>
        </w:rPr>
      </w:pPr>
    </w:p>
    <w:p w:rsidR="00224245" w:rsidRPr="00E570A8" w:rsidRDefault="00224245" w:rsidP="00224245">
      <w:pPr>
        <w:spacing w:after="0"/>
        <w:rPr>
          <w:b/>
        </w:rPr>
      </w:pPr>
      <w:r w:rsidRPr="00E570A8">
        <w:rPr>
          <w:b/>
        </w:rPr>
        <w:t>Témakörök</w:t>
      </w:r>
    </w:p>
    <w:p w:rsidR="00AA6E3C" w:rsidRPr="00E570A8" w:rsidRDefault="00AA6E3C" w:rsidP="00224245">
      <w:pPr>
        <w:spacing w:after="0"/>
        <w:rPr>
          <w:b/>
        </w:rPr>
      </w:pPr>
      <w:r w:rsidRPr="00E570A8">
        <w:rPr>
          <w:b/>
        </w:rPr>
        <w:t>12.3.1.</w:t>
      </w:r>
      <w:r w:rsidR="00224245" w:rsidRPr="00E570A8">
        <w:rPr>
          <w:b/>
        </w:rPr>
        <w:tab/>
      </w:r>
      <w:r w:rsidRPr="00E570A8">
        <w:rPr>
          <w:b/>
        </w:rPr>
        <w:tab/>
        <w:t>A gondozási szükségletek felmérése</w:t>
      </w:r>
      <w:r w:rsidRPr="00E570A8">
        <w:rPr>
          <w:b/>
        </w:rPr>
        <w:tab/>
      </w:r>
    </w:p>
    <w:p w:rsidR="00AA6E3C" w:rsidRPr="00E570A8" w:rsidRDefault="00AA6E3C" w:rsidP="00224245">
      <w:pPr>
        <w:spacing w:after="0"/>
      </w:pPr>
      <w:r w:rsidRPr="00E570A8">
        <w:t>A gondozás fogalma, célja, feladatai; a komplex gondozás, mint a szükséglet-kielégítés és az autonómia megőrzésének eszköze</w:t>
      </w:r>
    </w:p>
    <w:p w:rsidR="00AA6E3C" w:rsidRPr="00E570A8" w:rsidRDefault="00AA6E3C" w:rsidP="00224245">
      <w:pPr>
        <w:spacing w:after="0"/>
      </w:pPr>
      <w:r w:rsidRPr="00E570A8">
        <w:t>Az emberi szükségletek rendszere, a válsághelyzetek; az idős emberek sajátos szükségletei, életminőségét javító tárgyak, eszközök és szolgáltatási lehetőségek</w:t>
      </w:r>
    </w:p>
    <w:p w:rsidR="00AA6E3C" w:rsidRPr="00E570A8" w:rsidRDefault="00AA6E3C" w:rsidP="00224245">
      <w:pPr>
        <w:spacing w:after="0"/>
      </w:pPr>
      <w:r w:rsidRPr="00E570A8">
        <w:t>A szükségletfeltárás módszerei és eszközei (</w:t>
      </w:r>
      <w:proofErr w:type="spellStart"/>
      <w:r w:rsidRPr="00E570A8">
        <w:t>genogram</w:t>
      </w:r>
      <w:proofErr w:type="spellEnd"/>
      <w:r w:rsidRPr="00E570A8">
        <w:t xml:space="preserve">, </w:t>
      </w:r>
      <w:proofErr w:type="spellStart"/>
      <w:r w:rsidRPr="00E570A8">
        <w:t>ecomap</w:t>
      </w:r>
      <w:proofErr w:type="spellEnd"/>
      <w:r w:rsidRPr="00E570A8">
        <w:t>, környezettanulmány); komplexitása</w:t>
      </w:r>
    </w:p>
    <w:p w:rsidR="00AA6E3C" w:rsidRPr="00E570A8" w:rsidRDefault="00AA6E3C" w:rsidP="00224245">
      <w:pPr>
        <w:spacing w:after="0"/>
      </w:pPr>
      <w:r w:rsidRPr="00E570A8">
        <w:t>A szükségletek kielégítése és az életminőség javításának keretei, tervezhetősége</w:t>
      </w:r>
    </w:p>
    <w:p w:rsidR="00AA6E3C" w:rsidRPr="00E570A8" w:rsidRDefault="00AA6E3C" w:rsidP="00224245">
      <w:pPr>
        <w:spacing w:after="0"/>
      </w:pPr>
      <w:r w:rsidRPr="00E570A8">
        <w:t>A gondozási folyamat tervezése</w:t>
      </w:r>
    </w:p>
    <w:p w:rsidR="00AA6E3C" w:rsidRPr="00E570A8" w:rsidRDefault="00AA6E3C" w:rsidP="00224245">
      <w:pPr>
        <w:spacing w:after="0"/>
      </w:pPr>
      <w:r w:rsidRPr="00E570A8">
        <w:t>Az érdekképviselet lehetőségei és etikája</w:t>
      </w:r>
    </w:p>
    <w:p w:rsidR="00AA6E3C" w:rsidRPr="00E570A8" w:rsidRDefault="00AA6E3C" w:rsidP="00AA6E3C">
      <w:pPr>
        <w:spacing w:after="0"/>
        <w:ind w:left="851"/>
        <w:rPr>
          <w:b/>
        </w:rPr>
      </w:pPr>
    </w:p>
    <w:p w:rsidR="00AA6E3C" w:rsidRPr="00E570A8" w:rsidRDefault="00AA6E3C" w:rsidP="00224245">
      <w:pPr>
        <w:spacing w:after="0"/>
        <w:rPr>
          <w:b/>
        </w:rPr>
      </w:pPr>
      <w:r w:rsidRPr="00E570A8">
        <w:rPr>
          <w:b/>
        </w:rPr>
        <w:t>12.3.2.</w:t>
      </w:r>
      <w:r w:rsidRPr="00E570A8">
        <w:rPr>
          <w:b/>
        </w:rPr>
        <w:tab/>
      </w:r>
      <w:r w:rsidR="00771D72" w:rsidRPr="00E570A8">
        <w:rPr>
          <w:b/>
        </w:rPr>
        <w:tab/>
      </w:r>
      <w:r w:rsidRPr="00E570A8">
        <w:rPr>
          <w:b/>
        </w:rPr>
        <w:t>Gondozás és rehabilitáció fogyatékkal élők körében</w:t>
      </w:r>
      <w:r w:rsidRPr="00E570A8">
        <w:rPr>
          <w:b/>
        </w:rPr>
        <w:tab/>
      </w:r>
    </w:p>
    <w:p w:rsidR="00AA6E3C" w:rsidRPr="00E570A8" w:rsidRDefault="00AA6E3C" w:rsidP="00224245">
      <w:pPr>
        <w:spacing w:after="0"/>
      </w:pPr>
      <w:r w:rsidRPr="00E570A8">
        <w:t>A károsodás, fogyatékosság, rokkantság fogalma; a visszafordíthatóság, gyógyítás és maradandóság problémái, meglévő képességek szinten tartása</w:t>
      </w:r>
    </w:p>
    <w:p w:rsidR="00AA6E3C" w:rsidRPr="00E570A8" w:rsidRDefault="00AA6E3C" w:rsidP="00224245">
      <w:pPr>
        <w:spacing w:after="0"/>
      </w:pPr>
      <w:r w:rsidRPr="00E570A8">
        <w:t>A fogyatékosság megjelenése, okai</w:t>
      </w:r>
    </w:p>
    <w:p w:rsidR="00AA6E3C" w:rsidRPr="00E570A8" w:rsidRDefault="00AA6E3C" w:rsidP="00224245">
      <w:pPr>
        <w:spacing w:after="0"/>
      </w:pPr>
      <w:r w:rsidRPr="00E570A8">
        <w:t>A fogyatékosság formái</w:t>
      </w:r>
    </w:p>
    <w:p w:rsidR="00AA6E3C" w:rsidRPr="00E570A8" w:rsidRDefault="00AA6E3C" w:rsidP="00224245">
      <w:pPr>
        <w:spacing w:after="0"/>
      </w:pPr>
      <w:r w:rsidRPr="00E570A8">
        <w:t>A fogyatékkal élők társadalmi esélyegyenlőségének, integrációjának lehetőségei, feladatai, a társadalmi elfogadás és segítés lehetőségei, a foglakozási és munkalehetőségek, a társadalmi aktivitás, a fogyatékos emberek szociális ellátásai</w:t>
      </w:r>
    </w:p>
    <w:p w:rsidR="00AA6E3C" w:rsidRPr="00E570A8" w:rsidRDefault="00AA6E3C" w:rsidP="00224245">
      <w:pPr>
        <w:spacing w:after="0"/>
      </w:pPr>
      <w:r w:rsidRPr="00E570A8">
        <w:t>A komplex rehabilitáció és a társadalmi integráció eszközei, intézményrendszere</w:t>
      </w:r>
    </w:p>
    <w:p w:rsidR="00AA6E3C" w:rsidRPr="00E570A8" w:rsidRDefault="00AA6E3C" w:rsidP="00AA6E3C">
      <w:pPr>
        <w:spacing w:after="0"/>
        <w:ind w:left="851"/>
        <w:rPr>
          <w:b/>
        </w:rPr>
      </w:pPr>
    </w:p>
    <w:p w:rsidR="00AA6E3C" w:rsidRPr="00E570A8" w:rsidRDefault="00AA6E3C" w:rsidP="00224245">
      <w:pPr>
        <w:spacing w:after="0"/>
        <w:rPr>
          <w:b/>
        </w:rPr>
      </w:pPr>
      <w:r w:rsidRPr="00E570A8">
        <w:rPr>
          <w:b/>
        </w:rPr>
        <w:t>12.3.3.</w:t>
      </w:r>
      <w:r w:rsidRPr="00E570A8">
        <w:rPr>
          <w:b/>
        </w:rPr>
        <w:tab/>
      </w:r>
      <w:r w:rsidR="00771D72" w:rsidRPr="00E570A8">
        <w:rPr>
          <w:b/>
        </w:rPr>
        <w:tab/>
      </w:r>
      <w:r w:rsidRPr="00E570A8">
        <w:rPr>
          <w:b/>
        </w:rPr>
        <w:t>Gerontológia és az idősek rehabilitációja</w:t>
      </w:r>
      <w:r w:rsidRPr="00E570A8">
        <w:rPr>
          <w:b/>
        </w:rPr>
        <w:tab/>
      </w:r>
    </w:p>
    <w:p w:rsidR="00AA6E3C" w:rsidRPr="00E570A8" w:rsidRDefault="00AA6E3C" w:rsidP="00224245">
      <w:pPr>
        <w:spacing w:after="0"/>
      </w:pPr>
      <w:r w:rsidRPr="00E570A8">
        <w:t xml:space="preserve">Gerontológia, </w:t>
      </w:r>
      <w:proofErr w:type="spellStart"/>
      <w:r w:rsidRPr="00E570A8">
        <w:t>geriátria</w:t>
      </w:r>
      <w:proofErr w:type="spellEnd"/>
      <w:r w:rsidRPr="00E570A8">
        <w:t>; az idős korra jellemző élettani, biológiai és funkcionális változások</w:t>
      </w:r>
    </w:p>
    <w:p w:rsidR="00AA6E3C" w:rsidRPr="00E570A8" w:rsidRDefault="00AA6E3C" w:rsidP="00DC1145">
      <w:pPr>
        <w:spacing w:after="0"/>
      </w:pPr>
      <w:r w:rsidRPr="00E570A8">
        <w:t>Az időskor sajátosságai, demográfiai jellemzői, a demográfiai folyamatok főbb trendjei</w:t>
      </w:r>
    </w:p>
    <w:p w:rsidR="00AA6E3C" w:rsidRPr="00E570A8" w:rsidRDefault="00AA6E3C" w:rsidP="00DC1145">
      <w:pPr>
        <w:spacing w:after="0"/>
      </w:pPr>
      <w:r w:rsidRPr="00E570A8">
        <w:t>Az idős ember helye a társadalomban, az idős emberek kapcsolatrendszerének, társadalmi és családi szerepének változása</w:t>
      </w:r>
    </w:p>
    <w:p w:rsidR="00AA6E3C" w:rsidRPr="00E570A8" w:rsidRDefault="00AA6E3C" w:rsidP="00DC1145">
      <w:pPr>
        <w:spacing w:after="0"/>
      </w:pPr>
      <w:r w:rsidRPr="00E570A8">
        <w:t>Az idősek életkörülményeit, életmódját és életminőségét meghatározó tényezők</w:t>
      </w:r>
    </w:p>
    <w:p w:rsidR="00AA6E3C" w:rsidRPr="00E570A8" w:rsidRDefault="00AA6E3C" w:rsidP="00DC1145">
      <w:pPr>
        <w:spacing w:after="0"/>
      </w:pPr>
      <w:r w:rsidRPr="00E570A8">
        <w:t>Az időskor speciális problémái, szükségletei</w:t>
      </w:r>
    </w:p>
    <w:p w:rsidR="00AA6E3C" w:rsidRPr="00E570A8" w:rsidRDefault="00AA6E3C" w:rsidP="00DC1145">
      <w:pPr>
        <w:spacing w:after="0"/>
      </w:pPr>
      <w:r w:rsidRPr="00E570A8">
        <w:t>Az idős emberek személyiségének változásai, a változások biológiai és társadalmi vonatkozásai</w:t>
      </w:r>
    </w:p>
    <w:p w:rsidR="00AA6E3C" w:rsidRPr="00E570A8" w:rsidRDefault="00AA6E3C" w:rsidP="00DC1145">
      <w:pPr>
        <w:spacing w:after="0"/>
      </w:pPr>
      <w:r w:rsidRPr="00E570A8">
        <w:t>Az idős emberek kapcsolatrendszerének, társadalmi és családi szerepének változásai</w:t>
      </w:r>
    </w:p>
    <w:p w:rsidR="00AA6E3C" w:rsidRPr="00E570A8" w:rsidRDefault="00AA6E3C" w:rsidP="00DC1145">
      <w:pPr>
        <w:spacing w:after="0"/>
      </w:pPr>
      <w:r w:rsidRPr="00E570A8">
        <w:t>Az idősek gondozásának sajátosságai; az időskori speciális terápiák lehetőségei</w:t>
      </w:r>
    </w:p>
    <w:p w:rsidR="00AA6E3C" w:rsidRPr="00E570A8" w:rsidRDefault="00AA6E3C" w:rsidP="00DC1145">
      <w:pPr>
        <w:spacing w:after="0"/>
      </w:pPr>
      <w:r w:rsidRPr="00E570A8">
        <w:t>A fogyatékos emberek öregedése, az öregedő emberek fogyatékossága</w:t>
      </w:r>
      <w:r w:rsidRPr="00E570A8">
        <w:tab/>
      </w:r>
    </w:p>
    <w:p w:rsidR="00AA6E3C" w:rsidRPr="00E570A8" w:rsidRDefault="00AA6E3C" w:rsidP="00DC1145">
      <w:pPr>
        <w:spacing w:after="0"/>
      </w:pPr>
      <w:r w:rsidRPr="00E570A8">
        <w:t>A kóros öregedés megelőzésének lehetőségei</w:t>
      </w:r>
    </w:p>
    <w:p w:rsidR="00AA6E3C" w:rsidRPr="00E570A8" w:rsidRDefault="00AA6E3C" w:rsidP="00AA6E3C">
      <w:pPr>
        <w:spacing w:after="0"/>
        <w:ind w:left="851"/>
        <w:rPr>
          <w:b/>
        </w:rPr>
      </w:pPr>
    </w:p>
    <w:p w:rsidR="00AA6E3C" w:rsidRPr="00E570A8" w:rsidRDefault="00AA6E3C" w:rsidP="00DC1145">
      <w:pPr>
        <w:spacing w:after="0"/>
        <w:rPr>
          <w:b/>
        </w:rPr>
      </w:pPr>
      <w:r w:rsidRPr="00E570A8">
        <w:rPr>
          <w:b/>
        </w:rPr>
        <w:t>12.3.4.</w:t>
      </w:r>
      <w:r w:rsidRPr="00E570A8">
        <w:rPr>
          <w:b/>
        </w:rPr>
        <w:tab/>
      </w:r>
      <w:r w:rsidR="00771D72" w:rsidRPr="00E570A8">
        <w:rPr>
          <w:b/>
        </w:rPr>
        <w:tab/>
      </w:r>
      <w:r w:rsidRPr="00E570A8">
        <w:rPr>
          <w:b/>
        </w:rPr>
        <w:t>Gondozás és rehabilitáció a szenvedély</w:t>
      </w:r>
      <w:r w:rsidR="00771D72" w:rsidRPr="00E570A8">
        <w:rPr>
          <w:b/>
        </w:rPr>
        <w:t>betegek körében</w:t>
      </w:r>
      <w:r w:rsidR="00771D72" w:rsidRPr="00E570A8">
        <w:rPr>
          <w:b/>
        </w:rPr>
        <w:tab/>
      </w:r>
    </w:p>
    <w:p w:rsidR="00AA6E3C" w:rsidRPr="00E570A8" w:rsidRDefault="00AA6E3C" w:rsidP="00DC1145">
      <w:pPr>
        <w:spacing w:after="0"/>
      </w:pPr>
      <w:r w:rsidRPr="00E570A8">
        <w:t>A szenvedélybetegségek, a függőség kialakulásának biológiai, pszichológiai és társadalmi okai</w:t>
      </w:r>
    </w:p>
    <w:p w:rsidR="00AA6E3C" w:rsidRPr="00E570A8" w:rsidRDefault="00AA6E3C" w:rsidP="00DC1145">
      <w:pPr>
        <w:spacing w:after="0"/>
      </w:pPr>
      <w:r w:rsidRPr="00E570A8">
        <w:t>A szenvedélybetegségek típusai, prevenciós feladatok</w:t>
      </w:r>
    </w:p>
    <w:p w:rsidR="00AA6E3C" w:rsidRPr="00E570A8" w:rsidRDefault="00AA6E3C" w:rsidP="00DC1145">
      <w:pPr>
        <w:spacing w:after="0"/>
      </w:pPr>
      <w:r w:rsidRPr="00E570A8">
        <w:t>A szenvedélybetegek komplex rehabilitációjának lehetőségei</w:t>
      </w:r>
    </w:p>
    <w:p w:rsidR="00AF4A38" w:rsidRPr="00E570A8" w:rsidRDefault="00AF4A38" w:rsidP="00AA6E3C">
      <w:pPr>
        <w:spacing w:after="0"/>
        <w:ind w:left="851"/>
      </w:pPr>
    </w:p>
    <w:p w:rsidR="00DC1145" w:rsidRDefault="00DC1145" w:rsidP="00DC1145">
      <w:pPr>
        <w:spacing w:after="0"/>
        <w:rPr>
          <w:b/>
        </w:rPr>
      </w:pPr>
    </w:p>
    <w:p w:rsidR="004E5AC9" w:rsidRDefault="004E5AC9" w:rsidP="00DC1145">
      <w:pPr>
        <w:spacing w:after="0"/>
        <w:rPr>
          <w:b/>
        </w:rPr>
      </w:pPr>
    </w:p>
    <w:p w:rsidR="004E5AC9" w:rsidRDefault="004E5AC9" w:rsidP="00DC1145">
      <w:pPr>
        <w:spacing w:after="0"/>
        <w:rPr>
          <w:b/>
        </w:rPr>
      </w:pPr>
    </w:p>
    <w:p w:rsidR="004E5AC9" w:rsidRDefault="004E5AC9" w:rsidP="00DC1145">
      <w:pPr>
        <w:spacing w:after="0"/>
        <w:rPr>
          <w:b/>
        </w:rPr>
      </w:pPr>
    </w:p>
    <w:p w:rsidR="004E5AC9" w:rsidRDefault="004E5AC9" w:rsidP="00DC1145">
      <w:pPr>
        <w:spacing w:after="0"/>
        <w:rPr>
          <w:b/>
        </w:rPr>
      </w:pPr>
    </w:p>
    <w:p w:rsidR="004E5AC9" w:rsidRPr="00E570A8" w:rsidRDefault="004E5AC9" w:rsidP="00DC1145">
      <w:pPr>
        <w:spacing w:after="0"/>
        <w:rPr>
          <w:b/>
        </w:rPr>
      </w:pPr>
    </w:p>
    <w:p w:rsidR="00AF4A38" w:rsidRPr="00E570A8" w:rsidRDefault="00AF4A38" w:rsidP="00DC1145">
      <w:pPr>
        <w:spacing w:after="0"/>
        <w:rPr>
          <w:b/>
        </w:rPr>
      </w:pPr>
      <w:r w:rsidRPr="00E570A8">
        <w:rPr>
          <w:b/>
        </w:rPr>
        <w:t>13.</w:t>
      </w:r>
      <w:r w:rsidRPr="00E570A8">
        <w:rPr>
          <w:b/>
        </w:rPr>
        <w:tab/>
        <w:t>A gondozási szükségletek felmérésének gyakorlata tantárgy</w:t>
      </w:r>
    </w:p>
    <w:p w:rsidR="00DC1145" w:rsidRPr="00E570A8" w:rsidRDefault="00DC1145" w:rsidP="00DC1145">
      <w:pPr>
        <w:spacing w:after="0"/>
        <w:rPr>
          <w:b/>
        </w:rPr>
      </w:pPr>
    </w:p>
    <w:p w:rsidR="00DC1145" w:rsidRPr="00E570A8" w:rsidRDefault="00DC1145" w:rsidP="00DC1145">
      <w:pPr>
        <w:spacing w:after="0"/>
        <w:rPr>
          <w:b/>
        </w:rPr>
      </w:pPr>
      <w:r w:rsidRPr="00E570A8">
        <w:rPr>
          <w:b/>
        </w:rPr>
        <w:t>Témakörök</w:t>
      </w:r>
    </w:p>
    <w:p w:rsidR="00AF4A38" w:rsidRPr="00E570A8" w:rsidRDefault="00AF4A38" w:rsidP="00DC1145">
      <w:pPr>
        <w:spacing w:after="0"/>
        <w:rPr>
          <w:b/>
        </w:rPr>
      </w:pPr>
      <w:r w:rsidRPr="00E570A8">
        <w:rPr>
          <w:b/>
        </w:rPr>
        <w:t>13.3.1.</w:t>
      </w:r>
      <w:r w:rsidRPr="00E570A8">
        <w:rPr>
          <w:b/>
        </w:rPr>
        <w:tab/>
      </w:r>
      <w:r w:rsidR="00771D72" w:rsidRPr="00E570A8">
        <w:rPr>
          <w:b/>
        </w:rPr>
        <w:tab/>
      </w:r>
      <w:r w:rsidRPr="00E570A8">
        <w:rPr>
          <w:b/>
        </w:rPr>
        <w:t>A gondozási szükségletek felmérése idősek körében</w:t>
      </w:r>
    </w:p>
    <w:p w:rsidR="00AF4A38" w:rsidRPr="00E570A8" w:rsidRDefault="00AF4A38" w:rsidP="00DC1145">
      <w:pPr>
        <w:spacing w:after="0"/>
      </w:pPr>
      <w:r w:rsidRPr="00E570A8">
        <w:t>Komplex gondozás nyújtása, mint a szükségletkielégítés és az autonómia megőrzésének eszköze</w:t>
      </w:r>
    </w:p>
    <w:p w:rsidR="00AF4A38" w:rsidRPr="00E570A8" w:rsidRDefault="00AF4A38" w:rsidP="00DC1145">
      <w:pPr>
        <w:spacing w:after="0"/>
      </w:pPr>
      <w:r w:rsidRPr="00E570A8">
        <w:t>Az idős emberek sajátos szükségleteinek kielégítését, illetve életminőségüket javító tárgyak, eszközök és szolgáltatási lehetőségek igénybevétele, alkalmazása</w:t>
      </w:r>
    </w:p>
    <w:p w:rsidR="00AF4A38" w:rsidRPr="00E570A8" w:rsidRDefault="00AF4A38" w:rsidP="00DC1145">
      <w:pPr>
        <w:spacing w:after="0"/>
      </w:pPr>
      <w:r w:rsidRPr="00E570A8">
        <w:t xml:space="preserve">A szükségletfeltárás komplex módszereinek és eszközeinek alkalmazása: szakmai interjú, </w:t>
      </w:r>
      <w:proofErr w:type="spellStart"/>
      <w:r w:rsidRPr="00E570A8">
        <w:t>genogram</w:t>
      </w:r>
      <w:proofErr w:type="spellEnd"/>
      <w:r w:rsidRPr="00E570A8">
        <w:t xml:space="preserve">, </w:t>
      </w:r>
      <w:proofErr w:type="spellStart"/>
      <w:r w:rsidRPr="00E570A8">
        <w:t>ecomap</w:t>
      </w:r>
      <w:proofErr w:type="spellEnd"/>
      <w:r w:rsidRPr="00E570A8">
        <w:t>, környezettanulmány</w:t>
      </w:r>
    </w:p>
    <w:p w:rsidR="00AF4A38" w:rsidRPr="00E570A8" w:rsidRDefault="00AF4A38" w:rsidP="00DC1145">
      <w:pPr>
        <w:spacing w:after="0"/>
      </w:pPr>
      <w:r w:rsidRPr="00E570A8">
        <w:t>A szükségletkielégítés és az életminőség javításának tervezése, a válsághelyzetek elhárítása</w:t>
      </w:r>
    </w:p>
    <w:p w:rsidR="00AF4A38" w:rsidRPr="00E570A8" w:rsidRDefault="00AF4A38" w:rsidP="00DC1145">
      <w:pPr>
        <w:spacing w:after="0"/>
      </w:pPr>
      <w:r w:rsidRPr="00E570A8">
        <w:t>Az érdekképviselet ellátása a szociális munka etikai szabályainak megfelelően</w:t>
      </w:r>
    </w:p>
    <w:p w:rsidR="00AF4A38" w:rsidRPr="00E570A8" w:rsidRDefault="00AF4A38" w:rsidP="00DC1145">
      <w:pPr>
        <w:spacing w:after="0"/>
      </w:pPr>
    </w:p>
    <w:p w:rsidR="00AF4A38" w:rsidRPr="00E570A8" w:rsidRDefault="00AF4A38" w:rsidP="00DC1145">
      <w:pPr>
        <w:spacing w:after="0"/>
        <w:rPr>
          <w:b/>
        </w:rPr>
      </w:pPr>
      <w:r w:rsidRPr="00E570A8">
        <w:rPr>
          <w:b/>
        </w:rPr>
        <w:t>13.3.2.</w:t>
      </w:r>
      <w:r w:rsidRPr="00E570A8">
        <w:rPr>
          <w:b/>
        </w:rPr>
        <w:tab/>
      </w:r>
      <w:r w:rsidR="00771D72" w:rsidRPr="00E570A8">
        <w:rPr>
          <w:b/>
        </w:rPr>
        <w:tab/>
      </w:r>
      <w:r w:rsidRPr="00E570A8">
        <w:rPr>
          <w:b/>
        </w:rPr>
        <w:t>A gondozási szükségletek felmérése fogyatékkal élők körében</w:t>
      </w:r>
    </w:p>
    <w:p w:rsidR="00AF4A38" w:rsidRPr="00E570A8" w:rsidRDefault="00AF4A38" w:rsidP="00DC1145">
      <w:pPr>
        <w:spacing w:after="0"/>
      </w:pPr>
      <w:r w:rsidRPr="00E570A8">
        <w:t>Komplex gondozás nyújtása, mint a szükségletkielégítés és az autonómia megőrzésének eszköze</w:t>
      </w:r>
    </w:p>
    <w:p w:rsidR="00AF4A38" w:rsidRPr="00E570A8" w:rsidRDefault="00AF4A38" w:rsidP="00DC1145">
      <w:pPr>
        <w:spacing w:after="0"/>
      </w:pPr>
      <w:r w:rsidRPr="00E570A8">
        <w:t>A fogyatékos emberek sajátos szükségleteit, életminőséget javító tárgyak, eszközök és szolgáltatási lehetőségek igénybevétele, alkalmazása</w:t>
      </w:r>
    </w:p>
    <w:p w:rsidR="00AF4A38" w:rsidRPr="00E570A8" w:rsidRDefault="00AF4A38" w:rsidP="00DC1145">
      <w:pPr>
        <w:spacing w:after="0"/>
      </w:pPr>
      <w:r w:rsidRPr="00E570A8">
        <w:t xml:space="preserve">A szükségletfeltárás komplex módszereinek és eszközeinek alkalmazása: szakmai interjú, </w:t>
      </w:r>
      <w:proofErr w:type="spellStart"/>
      <w:r w:rsidRPr="00E570A8">
        <w:t>genogram</w:t>
      </w:r>
      <w:proofErr w:type="spellEnd"/>
      <w:r w:rsidRPr="00E570A8">
        <w:t xml:space="preserve">, </w:t>
      </w:r>
      <w:proofErr w:type="spellStart"/>
      <w:r w:rsidRPr="00E570A8">
        <w:t>ecomap</w:t>
      </w:r>
      <w:proofErr w:type="spellEnd"/>
      <w:r w:rsidRPr="00E570A8">
        <w:t>, környezettanulmány készítése</w:t>
      </w:r>
    </w:p>
    <w:p w:rsidR="00AF4A38" w:rsidRPr="00E570A8" w:rsidRDefault="00AF4A38" w:rsidP="00DC1145">
      <w:pPr>
        <w:spacing w:after="0"/>
      </w:pPr>
      <w:r w:rsidRPr="00E570A8">
        <w:t>A szükségletkielégítés és az életminőség javításának tervezése, a válsághelyzetek elhárítása</w:t>
      </w:r>
    </w:p>
    <w:p w:rsidR="00AF4A38" w:rsidRPr="00E570A8" w:rsidRDefault="00AF4A38" w:rsidP="00DC1145">
      <w:pPr>
        <w:spacing w:after="0"/>
      </w:pPr>
      <w:r w:rsidRPr="00E570A8">
        <w:t>Az érdekképviselet ellátása a szociális munka etikai szabályainak megfelelően</w:t>
      </w:r>
    </w:p>
    <w:p w:rsidR="00AF4A38" w:rsidRPr="00E570A8" w:rsidRDefault="00AF4A38" w:rsidP="00AF4A38">
      <w:pPr>
        <w:spacing w:after="0"/>
        <w:ind w:left="851"/>
      </w:pPr>
    </w:p>
    <w:p w:rsidR="00AF4A38" w:rsidRPr="00E570A8" w:rsidRDefault="00AF4A38" w:rsidP="00DC1145">
      <w:pPr>
        <w:spacing w:after="0"/>
        <w:rPr>
          <w:b/>
        </w:rPr>
      </w:pPr>
      <w:r w:rsidRPr="00E570A8">
        <w:rPr>
          <w:b/>
        </w:rPr>
        <w:t>13.3.3.</w:t>
      </w:r>
      <w:r w:rsidRPr="00E570A8">
        <w:rPr>
          <w:b/>
        </w:rPr>
        <w:tab/>
      </w:r>
      <w:r w:rsidR="00771D72" w:rsidRPr="00E570A8">
        <w:rPr>
          <w:b/>
        </w:rPr>
        <w:tab/>
      </w:r>
      <w:r w:rsidRPr="00E570A8">
        <w:rPr>
          <w:b/>
        </w:rPr>
        <w:t>A gondozási folyamat tervezése</w:t>
      </w:r>
    </w:p>
    <w:p w:rsidR="00AF4A38" w:rsidRPr="00E570A8" w:rsidRDefault="00AF4A38" w:rsidP="00DC1145">
      <w:pPr>
        <w:spacing w:after="0"/>
      </w:pPr>
      <w:r w:rsidRPr="00E570A8">
        <w:t>A szükségletekre alapozott tervezés és a tervek elkészítésében való részvétel</w:t>
      </w:r>
    </w:p>
    <w:p w:rsidR="00AF4A38" w:rsidRPr="00E570A8" w:rsidRDefault="00AF4A38" w:rsidP="00DC1145">
      <w:pPr>
        <w:spacing w:after="0"/>
      </w:pPr>
      <w:r w:rsidRPr="00E570A8">
        <w:t>A gondozási folyamat tervezése a jogszabályi előírások szerint</w:t>
      </w:r>
    </w:p>
    <w:p w:rsidR="00AF4A38" w:rsidRPr="00E570A8" w:rsidRDefault="00AF4A38" w:rsidP="00DC1145">
      <w:pPr>
        <w:spacing w:after="0"/>
      </w:pPr>
      <w:r w:rsidRPr="00E570A8">
        <w:t>Az adekvát gondozási terv kiválasztása (egyéni gondozási terv, egyéni rehabilitációs program, egyéni fejlesztési terv)</w:t>
      </w:r>
    </w:p>
    <w:p w:rsidR="00AF4A38" w:rsidRPr="00E570A8" w:rsidRDefault="00AF4A38" w:rsidP="00DC1145">
      <w:pPr>
        <w:spacing w:after="0"/>
      </w:pPr>
      <w:r w:rsidRPr="00E570A8">
        <w:t>Az ápolási feladatok tervezése a jogszabályi előírások szerinti tervezési dokumentáció rendszerében</w:t>
      </w:r>
    </w:p>
    <w:p w:rsidR="00AF4A38" w:rsidRPr="00E570A8" w:rsidRDefault="00AF4A38" w:rsidP="00AF4A38">
      <w:pPr>
        <w:spacing w:after="0"/>
        <w:ind w:left="851"/>
      </w:pPr>
    </w:p>
    <w:p w:rsidR="00DC1145" w:rsidRPr="00E570A8" w:rsidRDefault="00DC1145" w:rsidP="00DC1145">
      <w:pPr>
        <w:spacing w:after="0"/>
        <w:rPr>
          <w:b/>
        </w:rPr>
      </w:pPr>
    </w:p>
    <w:p w:rsidR="00AF4A38" w:rsidRPr="00E570A8" w:rsidRDefault="00410C7F" w:rsidP="00DC1145">
      <w:pPr>
        <w:spacing w:after="0"/>
        <w:rPr>
          <w:b/>
        </w:rPr>
      </w:pPr>
      <w:r w:rsidRPr="00E570A8">
        <w:rPr>
          <w:b/>
        </w:rPr>
        <w:t>10571-16 Sajátos gondozási feladatok</w:t>
      </w:r>
    </w:p>
    <w:p w:rsidR="00410C7F" w:rsidRPr="00E570A8" w:rsidRDefault="00410C7F" w:rsidP="00AF4A38">
      <w:pPr>
        <w:spacing w:after="0"/>
        <w:ind w:left="851"/>
        <w:rPr>
          <w:b/>
        </w:rPr>
      </w:pPr>
    </w:p>
    <w:p w:rsidR="00410C7F" w:rsidRPr="00E570A8" w:rsidRDefault="00AB0EFF" w:rsidP="00DC1145">
      <w:pPr>
        <w:spacing w:after="0"/>
        <w:rPr>
          <w:b/>
        </w:rPr>
      </w:pPr>
      <w:r w:rsidRPr="00E570A8">
        <w:rPr>
          <w:b/>
        </w:rPr>
        <w:t>18.</w:t>
      </w:r>
      <w:r w:rsidRPr="00E570A8">
        <w:rPr>
          <w:b/>
        </w:rPr>
        <w:tab/>
        <w:t>Szociális gondozás gyakorlata tantárgy</w:t>
      </w:r>
    </w:p>
    <w:p w:rsidR="00DC1145" w:rsidRPr="00E570A8" w:rsidRDefault="00DC1145" w:rsidP="00DC1145">
      <w:pPr>
        <w:spacing w:after="0"/>
        <w:rPr>
          <w:b/>
        </w:rPr>
      </w:pPr>
    </w:p>
    <w:p w:rsidR="00DC1145" w:rsidRPr="00E570A8" w:rsidRDefault="00DC1145" w:rsidP="00DC1145">
      <w:pPr>
        <w:spacing w:after="0"/>
        <w:rPr>
          <w:b/>
        </w:rPr>
      </w:pPr>
      <w:r w:rsidRPr="00E570A8">
        <w:rPr>
          <w:b/>
        </w:rPr>
        <w:t>Témakörök</w:t>
      </w:r>
    </w:p>
    <w:p w:rsidR="002127F9" w:rsidRPr="00E570A8" w:rsidRDefault="002127F9" w:rsidP="00DC1145">
      <w:pPr>
        <w:spacing w:after="0"/>
        <w:rPr>
          <w:b/>
        </w:rPr>
      </w:pPr>
      <w:r w:rsidRPr="00E570A8">
        <w:rPr>
          <w:b/>
        </w:rPr>
        <w:t>18.3.1.</w:t>
      </w:r>
      <w:r w:rsidRPr="00E570A8">
        <w:rPr>
          <w:b/>
        </w:rPr>
        <w:tab/>
      </w:r>
      <w:r w:rsidR="00DC1145" w:rsidRPr="00E570A8">
        <w:rPr>
          <w:b/>
        </w:rPr>
        <w:tab/>
      </w:r>
      <w:r w:rsidRPr="00E570A8">
        <w:rPr>
          <w:b/>
        </w:rPr>
        <w:t>Idős em</w:t>
      </w:r>
      <w:r w:rsidR="00AB0EFF" w:rsidRPr="00E570A8">
        <w:rPr>
          <w:b/>
        </w:rPr>
        <w:t>berek gondozása</w:t>
      </w:r>
      <w:r w:rsidR="00AB0EFF" w:rsidRPr="00E570A8">
        <w:rPr>
          <w:b/>
        </w:rPr>
        <w:tab/>
      </w:r>
    </w:p>
    <w:p w:rsidR="002127F9" w:rsidRPr="00E570A8" w:rsidRDefault="002127F9" w:rsidP="00DC1145">
      <w:pPr>
        <w:spacing w:after="0"/>
      </w:pPr>
      <w:r w:rsidRPr="00E570A8">
        <w:t>Az idős emberek gondozásának, segítésének megfigyelése; a gondozás, segítés dilemmáinak értelmezése, a korlátok és lehetőségek mérlegelése</w:t>
      </w:r>
    </w:p>
    <w:p w:rsidR="002127F9" w:rsidRPr="00E570A8" w:rsidRDefault="002127F9" w:rsidP="00DC1145">
      <w:pPr>
        <w:spacing w:after="0"/>
      </w:pPr>
      <w:r w:rsidRPr="00E570A8">
        <w:t>Részvétel a gondozási, támogatási folyamat tervezésében, az eszközök és módszerek kiválasztásában</w:t>
      </w:r>
    </w:p>
    <w:p w:rsidR="002127F9" w:rsidRPr="00E570A8" w:rsidRDefault="002127F9" w:rsidP="00DC1145">
      <w:pPr>
        <w:spacing w:after="0"/>
      </w:pPr>
      <w:r w:rsidRPr="00E570A8">
        <w:t>Részvétel a személyes környezet kialakításban, az életvitel támogatásában, a napirend kidolgozásában és a megvalósítás támogatásában</w:t>
      </w:r>
    </w:p>
    <w:p w:rsidR="002127F9" w:rsidRPr="00E570A8" w:rsidRDefault="002127F9" w:rsidP="00DC1145">
      <w:pPr>
        <w:spacing w:after="0"/>
      </w:pPr>
      <w:r w:rsidRPr="00E570A8">
        <w:t>A gondozási terv elkészítésének és megvalósításának segítése</w:t>
      </w:r>
    </w:p>
    <w:p w:rsidR="002127F9" w:rsidRPr="00E570A8" w:rsidRDefault="002127F9" w:rsidP="00DC1145">
      <w:pPr>
        <w:spacing w:after="0"/>
      </w:pPr>
      <w:r w:rsidRPr="00E570A8">
        <w:t>Az idős emberek érdekérvényesítő képességének segítése, támogatása felhatalmazásának mértékében</w:t>
      </w:r>
    </w:p>
    <w:p w:rsidR="002127F9" w:rsidRPr="00E570A8" w:rsidRDefault="002127F9" w:rsidP="00DC1145">
      <w:pPr>
        <w:spacing w:after="0"/>
      </w:pPr>
      <w:r w:rsidRPr="00E570A8">
        <w:t>A gyógyászati segédeszközök beszerzése, tisztítása, kezelése, használata, használatának megtanítása</w:t>
      </w:r>
    </w:p>
    <w:p w:rsidR="002127F9" w:rsidRPr="00E570A8" w:rsidRDefault="002127F9" w:rsidP="00DC1145">
      <w:pPr>
        <w:spacing w:after="0"/>
      </w:pPr>
      <w:r w:rsidRPr="00E570A8">
        <w:t>A gyógyíthatatlan betegek sajátos gondozási módszereinek alkalmazása</w:t>
      </w:r>
    </w:p>
    <w:p w:rsidR="002127F9" w:rsidRPr="00E570A8" w:rsidRDefault="002127F9" w:rsidP="00DC1145">
      <w:pPr>
        <w:spacing w:after="0"/>
      </w:pPr>
      <w:r w:rsidRPr="00E570A8">
        <w:t>A haldokló ember kísérése, a halott körüli teendők, a gyász feldolgozásának segítése, a család támogatása</w:t>
      </w:r>
    </w:p>
    <w:p w:rsidR="002127F9" w:rsidRPr="00E570A8" w:rsidRDefault="002127F9" w:rsidP="002127F9">
      <w:pPr>
        <w:spacing w:after="0"/>
        <w:ind w:left="851"/>
        <w:rPr>
          <w:b/>
        </w:rPr>
      </w:pPr>
    </w:p>
    <w:p w:rsidR="002127F9" w:rsidRPr="00E570A8" w:rsidRDefault="002127F9" w:rsidP="00DC1145">
      <w:pPr>
        <w:spacing w:after="0"/>
        <w:rPr>
          <w:b/>
        </w:rPr>
      </w:pPr>
      <w:r w:rsidRPr="00E570A8">
        <w:rPr>
          <w:b/>
        </w:rPr>
        <w:t>18.3.2.</w:t>
      </w:r>
      <w:r w:rsidRPr="00E570A8">
        <w:rPr>
          <w:b/>
        </w:rPr>
        <w:tab/>
      </w:r>
      <w:r w:rsidR="00DC1145" w:rsidRPr="00E570A8">
        <w:rPr>
          <w:b/>
        </w:rPr>
        <w:tab/>
      </w:r>
      <w:r w:rsidRPr="00E570A8">
        <w:rPr>
          <w:b/>
        </w:rPr>
        <w:t>Fogyaték</w:t>
      </w:r>
      <w:r w:rsidR="00AB0EFF" w:rsidRPr="00E570A8">
        <w:rPr>
          <w:b/>
        </w:rPr>
        <w:t>kal élők gondozása</w:t>
      </w:r>
    </w:p>
    <w:p w:rsidR="002127F9" w:rsidRPr="00E570A8" w:rsidRDefault="002127F9" w:rsidP="00DC1145">
      <w:pPr>
        <w:spacing w:after="0"/>
      </w:pPr>
      <w:r w:rsidRPr="00E570A8">
        <w:t>A fogyatékos emberek gondozásának, segítésének megfigyelése</w:t>
      </w:r>
    </w:p>
    <w:p w:rsidR="002127F9" w:rsidRPr="00E570A8" w:rsidRDefault="002127F9" w:rsidP="00DC1145">
      <w:pPr>
        <w:spacing w:after="0"/>
      </w:pPr>
      <w:r w:rsidRPr="00E570A8">
        <w:t>A gondozás, segítés dilemmáinak értelmezése, a korlátok és lehetőségek mérlegelése</w:t>
      </w:r>
    </w:p>
    <w:p w:rsidR="002127F9" w:rsidRPr="00E570A8" w:rsidRDefault="002127F9" w:rsidP="00DC1145">
      <w:pPr>
        <w:spacing w:after="0"/>
      </w:pPr>
      <w:r w:rsidRPr="00E570A8">
        <w:t>Részvétel a gondozási, támogatási folyamat tervezésében, az eszközök és módszerek kiválasztásában</w:t>
      </w:r>
    </w:p>
    <w:p w:rsidR="002127F9" w:rsidRPr="00E570A8" w:rsidRDefault="002127F9" w:rsidP="00DC1145">
      <w:pPr>
        <w:spacing w:after="0"/>
      </w:pPr>
      <w:r w:rsidRPr="00E570A8">
        <w:t>Részvétel a mindennapi környezet kialakításban, az életvitel támogatásában a napirend kidolgozásában és a megvalósítás támogatásában</w:t>
      </w:r>
    </w:p>
    <w:p w:rsidR="002127F9" w:rsidRPr="00E570A8" w:rsidRDefault="002127F9" w:rsidP="00DC1145">
      <w:pPr>
        <w:spacing w:after="0"/>
      </w:pPr>
      <w:r w:rsidRPr="00E570A8">
        <w:t>A testi ellátás és a testi érintkezés formái, jelentősége</w:t>
      </w:r>
    </w:p>
    <w:p w:rsidR="002127F9" w:rsidRPr="00E570A8" w:rsidRDefault="002127F9" w:rsidP="00DC1145">
      <w:pPr>
        <w:spacing w:after="0"/>
      </w:pPr>
      <w:r w:rsidRPr="00E570A8">
        <w:t xml:space="preserve">A </w:t>
      </w:r>
      <w:proofErr w:type="spellStart"/>
      <w:r w:rsidRPr="00E570A8">
        <w:t>bazális</w:t>
      </w:r>
      <w:proofErr w:type="spellEnd"/>
      <w:r w:rsidRPr="00E570A8">
        <w:t xml:space="preserve"> stimulálás</w:t>
      </w:r>
    </w:p>
    <w:p w:rsidR="002127F9" w:rsidRPr="00E570A8" w:rsidRDefault="002127F9" w:rsidP="00DC1145">
      <w:pPr>
        <w:spacing w:after="0"/>
      </w:pPr>
      <w:r w:rsidRPr="00E570A8">
        <w:t>Játékformák, a zenei és énekformák, a mozgásformák, a dramatikus játékok, a médiaformák, a szabadban űzhető foglalkozások és alkalmazása</w:t>
      </w:r>
    </w:p>
    <w:p w:rsidR="002127F9" w:rsidRPr="00E570A8" w:rsidRDefault="002127F9" w:rsidP="00DC1145">
      <w:pPr>
        <w:spacing w:after="0"/>
      </w:pPr>
      <w:r w:rsidRPr="00E570A8">
        <w:t>A fejlesztési és rehabilitációs terv kialakításának, és megvalósításának segítése</w:t>
      </w:r>
    </w:p>
    <w:p w:rsidR="002127F9" w:rsidRPr="00E570A8" w:rsidRDefault="002127F9" w:rsidP="00DC1145">
      <w:pPr>
        <w:spacing w:after="0"/>
      </w:pPr>
      <w:r w:rsidRPr="00E570A8">
        <w:t>Segíteni a fogyatékos emberek integrációjának megvalósítását, az akadályok elhárítását, a lehetőségek felkutatását</w:t>
      </w:r>
    </w:p>
    <w:p w:rsidR="002127F9" w:rsidRPr="00E570A8" w:rsidRDefault="002127F9" w:rsidP="00DC1145">
      <w:pPr>
        <w:spacing w:after="0"/>
      </w:pPr>
      <w:r w:rsidRPr="00E570A8">
        <w:t>A gyógyászati segédeszközök beszerzése, tisztítása, kezelése, használata, a használatuk megtanítása</w:t>
      </w:r>
    </w:p>
    <w:p w:rsidR="002127F9" w:rsidRPr="00E570A8" w:rsidRDefault="002127F9" w:rsidP="00DC1145">
      <w:pPr>
        <w:spacing w:after="0"/>
      </w:pPr>
      <w:r w:rsidRPr="00E570A8">
        <w:t>A haldokló ember kísérése, a halott körüli teendők, a gyász feldolgozásának segítése, a család támogatása</w:t>
      </w:r>
    </w:p>
    <w:p w:rsidR="002127F9" w:rsidRPr="00E570A8" w:rsidRDefault="002127F9" w:rsidP="002127F9">
      <w:pPr>
        <w:spacing w:after="0"/>
        <w:ind w:left="851"/>
        <w:rPr>
          <w:b/>
        </w:rPr>
      </w:pPr>
    </w:p>
    <w:p w:rsidR="002127F9" w:rsidRPr="00E570A8" w:rsidRDefault="002127F9" w:rsidP="00DC1145">
      <w:pPr>
        <w:spacing w:after="0"/>
        <w:rPr>
          <w:b/>
        </w:rPr>
      </w:pPr>
      <w:r w:rsidRPr="00E570A8">
        <w:rPr>
          <w:b/>
        </w:rPr>
        <w:t>18.3.3.</w:t>
      </w:r>
      <w:r w:rsidRPr="00E570A8">
        <w:rPr>
          <w:b/>
        </w:rPr>
        <w:tab/>
      </w:r>
      <w:r w:rsidR="00DC1145" w:rsidRPr="00E570A8">
        <w:rPr>
          <w:b/>
        </w:rPr>
        <w:tab/>
      </w:r>
      <w:r w:rsidRPr="00E570A8">
        <w:rPr>
          <w:b/>
        </w:rPr>
        <w:t>Fog</w:t>
      </w:r>
      <w:r w:rsidR="00AB0EFF" w:rsidRPr="00E570A8">
        <w:rPr>
          <w:b/>
        </w:rPr>
        <w:t>lalkozási gyakorlat</w:t>
      </w:r>
    </w:p>
    <w:p w:rsidR="002127F9" w:rsidRPr="00E570A8" w:rsidRDefault="002127F9" w:rsidP="00DC1145">
      <w:pPr>
        <w:spacing w:after="0"/>
      </w:pPr>
      <w:r w:rsidRPr="00E570A8">
        <w:t>A tevékenységek tervezésének és szervezésének megfigyelése</w:t>
      </w:r>
    </w:p>
    <w:p w:rsidR="002127F9" w:rsidRPr="00E570A8" w:rsidRDefault="002127F9" w:rsidP="00DC1145">
      <w:pPr>
        <w:spacing w:after="0"/>
      </w:pPr>
      <w:r w:rsidRPr="00E570A8">
        <w:t>Részvétel a tevékenységek tervezésében és szervezésében a tevékenységek feltételeinek kialakításban, az ellátott motiválásában, az igények felmérésében</w:t>
      </w:r>
    </w:p>
    <w:p w:rsidR="002127F9" w:rsidRPr="00E570A8" w:rsidRDefault="002127F9" w:rsidP="00DC1145">
      <w:pPr>
        <w:spacing w:after="0"/>
      </w:pPr>
      <w:r w:rsidRPr="00E570A8">
        <w:t>Részvétel a mindennapi önellátási tevékenységek megvalósításában, támogatásában a házi gondozás és a bentlakásos intézményekben</w:t>
      </w:r>
    </w:p>
    <w:p w:rsidR="002127F9" w:rsidRPr="00E570A8" w:rsidRDefault="002127F9" w:rsidP="00DC1145">
      <w:pPr>
        <w:spacing w:after="0"/>
      </w:pPr>
      <w:r w:rsidRPr="00E570A8">
        <w:t>Részvétel a rekreációs és gyógytorna-jellegű foglalkozások megvalósításában, a családi és emberi kapcsolatok ápolásában, a szellemi, kulturális és művészeti tevékenységek megvalósításában, a termelő és munka jellegű foglakozások szervezésében</w:t>
      </w:r>
    </w:p>
    <w:p w:rsidR="002127F9" w:rsidRPr="00E570A8" w:rsidRDefault="002127F9" w:rsidP="002127F9">
      <w:pPr>
        <w:spacing w:after="0"/>
        <w:ind w:left="851"/>
        <w:rPr>
          <w:b/>
        </w:rPr>
      </w:pPr>
    </w:p>
    <w:p w:rsidR="002127F9" w:rsidRPr="00E570A8" w:rsidRDefault="002127F9" w:rsidP="00DC1145">
      <w:pPr>
        <w:spacing w:after="0"/>
        <w:rPr>
          <w:b/>
        </w:rPr>
      </w:pPr>
      <w:r w:rsidRPr="00E570A8">
        <w:rPr>
          <w:b/>
        </w:rPr>
        <w:t>18</w:t>
      </w:r>
      <w:r w:rsidR="00AB0EFF" w:rsidRPr="00E570A8">
        <w:rPr>
          <w:b/>
        </w:rPr>
        <w:t>.3.4.</w:t>
      </w:r>
      <w:r w:rsidR="00AB0EFF" w:rsidRPr="00E570A8">
        <w:rPr>
          <w:b/>
        </w:rPr>
        <w:tab/>
      </w:r>
      <w:r w:rsidR="00DC1145" w:rsidRPr="00E570A8">
        <w:rPr>
          <w:b/>
        </w:rPr>
        <w:tab/>
      </w:r>
      <w:r w:rsidR="00AB0EFF" w:rsidRPr="00E570A8">
        <w:rPr>
          <w:b/>
        </w:rPr>
        <w:t>Háztartási gyakorlat</w:t>
      </w:r>
      <w:r w:rsidR="00AB0EFF" w:rsidRPr="00E570A8">
        <w:rPr>
          <w:b/>
        </w:rPr>
        <w:tab/>
      </w:r>
    </w:p>
    <w:p w:rsidR="002127F9" w:rsidRPr="00E570A8" w:rsidRDefault="002127F9" w:rsidP="00DC1145">
      <w:pPr>
        <w:spacing w:after="0"/>
      </w:pPr>
      <w:r w:rsidRPr="00E570A8">
        <w:t>Részvétel háztartásgazdálkodással kapcsolatos tervezésben és háztartási költségvetés kialakításban</w:t>
      </w:r>
    </w:p>
    <w:p w:rsidR="002127F9" w:rsidRPr="00E570A8" w:rsidRDefault="002127F9" w:rsidP="00DC1145">
      <w:pPr>
        <w:spacing w:after="0"/>
      </w:pPr>
      <w:r w:rsidRPr="00E570A8">
        <w:t>A háztartásvitel megfigyelése és részvétel a háztartási teendők szervezésében és megvalósításában; az idős emberek minél nagyobb önállóságának fenntartása, támogatása</w:t>
      </w:r>
    </w:p>
    <w:p w:rsidR="002127F9" w:rsidRPr="00E570A8" w:rsidRDefault="002127F9" w:rsidP="00DC1145">
      <w:pPr>
        <w:spacing w:after="0"/>
      </w:pPr>
      <w:r w:rsidRPr="00E570A8">
        <w:t>Háztartási gépek, konyhatechnikai eszközök használata, tisztítása, karbantartása, az ételek tárolása, ételminta vételének higiénés előírásai, mosás, szárítás, vasalás, érintésvédelmi szabályok betartása, háztartási vegyszerek, mérgek szabályszerű tárolása</w:t>
      </w:r>
    </w:p>
    <w:p w:rsidR="002127F9" w:rsidRPr="00E570A8" w:rsidRDefault="002127F9" w:rsidP="00DC1145">
      <w:pPr>
        <w:spacing w:after="0"/>
      </w:pPr>
      <w:r w:rsidRPr="00E570A8">
        <w:t>Részvétel az idős ember lakásának átalakításában, a szükséges források megszerzésében; részvétel a személyi- és a lakás higiénéjének megteremtésében</w:t>
      </w:r>
    </w:p>
    <w:p w:rsidR="00DC1145" w:rsidRPr="00E570A8" w:rsidRDefault="00DC1145" w:rsidP="00DC1145">
      <w:pPr>
        <w:spacing w:after="0"/>
        <w:rPr>
          <w:b/>
        </w:rPr>
      </w:pPr>
    </w:p>
    <w:p w:rsidR="002127F9" w:rsidRPr="00E570A8" w:rsidRDefault="002127F9" w:rsidP="00DC1145">
      <w:pPr>
        <w:spacing w:after="0"/>
        <w:rPr>
          <w:b/>
        </w:rPr>
      </w:pPr>
      <w:r w:rsidRPr="00E570A8">
        <w:rPr>
          <w:b/>
        </w:rPr>
        <w:t>18.3.5.</w:t>
      </w:r>
      <w:r w:rsidRPr="00E570A8">
        <w:rPr>
          <w:b/>
        </w:rPr>
        <w:tab/>
      </w:r>
      <w:r w:rsidR="00DC1145" w:rsidRPr="00E570A8">
        <w:rPr>
          <w:b/>
        </w:rPr>
        <w:tab/>
      </w:r>
      <w:r w:rsidRPr="00E570A8">
        <w:rPr>
          <w:b/>
        </w:rPr>
        <w:t xml:space="preserve">Munka-, baleset- és tűzvédelem </w:t>
      </w:r>
      <w:r w:rsidR="00AB0EFF" w:rsidRPr="00E570A8">
        <w:rPr>
          <w:b/>
        </w:rPr>
        <w:t xml:space="preserve">gyakorlata        </w:t>
      </w:r>
      <w:r w:rsidR="00AB0EFF" w:rsidRPr="00E570A8">
        <w:rPr>
          <w:b/>
        </w:rPr>
        <w:tab/>
      </w:r>
    </w:p>
    <w:p w:rsidR="002127F9" w:rsidRPr="00E570A8" w:rsidRDefault="002127F9" w:rsidP="00DC1145">
      <w:pPr>
        <w:spacing w:after="0"/>
      </w:pPr>
      <w:r w:rsidRPr="00E570A8">
        <w:t>A munka-, baleset- és tűzvédelmi szabályok értelmezése és alkalmazása</w:t>
      </w:r>
    </w:p>
    <w:p w:rsidR="002127F9" w:rsidRPr="00E570A8" w:rsidRDefault="002127F9" w:rsidP="00DC1145">
      <w:pPr>
        <w:spacing w:after="0"/>
      </w:pPr>
      <w:r w:rsidRPr="00E570A8">
        <w:t>Munkavégzéssel és a munkahellyel összefüggő baleseti és egyéb veszélyforrások felismerése, megszüntetése vagy intézkedés kérése azok megszüntetésére</w:t>
      </w:r>
    </w:p>
    <w:p w:rsidR="002127F9" w:rsidRPr="00E570A8" w:rsidRDefault="002127F9" w:rsidP="00DC1145">
      <w:pPr>
        <w:spacing w:after="0"/>
      </w:pPr>
      <w:r w:rsidRPr="00E570A8">
        <w:t>Mérgek, vegyszerek biztonságos tárolása, nyilvántartása; veszélyes hulladék tárolása</w:t>
      </w:r>
    </w:p>
    <w:p w:rsidR="002127F9" w:rsidRPr="00E570A8" w:rsidRDefault="002127F9" w:rsidP="00DC1145">
      <w:pPr>
        <w:spacing w:after="0"/>
      </w:pPr>
      <w:r w:rsidRPr="00E570A8">
        <w:t xml:space="preserve">Gépek, berendezések </w:t>
      </w:r>
      <w:proofErr w:type="spellStart"/>
      <w:r w:rsidRPr="00E570A8">
        <w:t>áramtalanítása</w:t>
      </w:r>
      <w:proofErr w:type="spellEnd"/>
      <w:r w:rsidRPr="00E570A8">
        <w:t xml:space="preserve"> veszély esetén vagy a munkafolyamat befejezésével</w:t>
      </w:r>
    </w:p>
    <w:p w:rsidR="002127F9" w:rsidRPr="00E570A8" w:rsidRDefault="002127F9" w:rsidP="00DC1145">
      <w:pPr>
        <w:spacing w:after="0"/>
      </w:pPr>
      <w:r w:rsidRPr="00E570A8">
        <w:t>Tűzoltó készülék használata</w:t>
      </w:r>
    </w:p>
    <w:p w:rsidR="002127F9" w:rsidRPr="00E570A8" w:rsidRDefault="002127F9" w:rsidP="00DC1145">
      <w:pPr>
        <w:spacing w:after="0"/>
      </w:pPr>
      <w:r w:rsidRPr="00E570A8">
        <w:t>A munka-, baleset- és tűzvédelmi szabályok adaptálása az idős ember adottságaihoz, az adott környezet viszonyaihoz (lakás, foglakozási terem, csoportszoba stb.)</w:t>
      </w:r>
    </w:p>
    <w:p w:rsidR="002127F9" w:rsidRPr="00E570A8" w:rsidRDefault="002127F9" w:rsidP="00DC1145">
      <w:pPr>
        <w:spacing w:after="0"/>
      </w:pPr>
      <w:r w:rsidRPr="00E570A8">
        <w:t xml:space="preserve">A veszélyelhárítás lehetőségeinek, módszereinek, eszközeinek alkalmazása </w:t>
      </w:r>
    </w:p>
    <w:p w:rsidR="002127F9" w:rsidRPr="00E570A8" w:rsidRDefault="002127F9" w:rsidP="00DC1145">
      <w:pPr>
        <w:spacing w:after="0"/>
      </w:pPr>
      <w:r w:rsidRPr="00E570A8">
        <w:t>A mindennapi érintésvédelmi és szigetelési eljárások alkalmazása; a menekülési útvonalak kijelölése</w:t>
      </w:r>
    </w:p>
    <w:p w:rsidR="002127F9" w:rsidRPr="00E570A8" w:rsidRDefault="002127F9" w:rsidP="00DC1145">
      <w:pPr>
        <w:spacing w:after="0"/>
      </w:pPr>
      <w:r w:rsidRPr="00E570A8">
        <w:t>Egyéni védőeszközök használata</w:t>
      </w:r>
    </w:p>
    <w:p w:rsidR="002127F9" w:rsidRPr="00E570A8" w:rsidRDefault="002127F9" w:rsidP="002127F9">
      <w:pPr>
        <w:spacing w:after="0"/>
        <w:ind w:left="851"/>
        <w:rPr>
          <w:b/>
        </w:rPr>
      </w:pPr>
    </w:p>
    <w:p w:rsidR="002127F9" w:rsidRPr="00E570A8" w:rsidRDefault="002127F9" w:rsidP="00DC1145">
      <w:pPr>
        <w:spacing w:after="0"/>
        <w:rPr>
          <w:b/>
        </w:rPr>
      </w:pPr>
      <w:r w:rsidRPr="00E570A8">
        <w:rPr>
          <w:b/>
        </w:rPr>
        <w:t>18.3.6.</w:t>
      </w:r>
      <w:r w:rsidRPr="00E570A8">
        <w:rPr>
          <w:b/>
        </w:rPr>
        <w:tab/>
      </w:r>
      <w:r w:rsidR="00DC1145" w:rsidRPr="00E570A8">
        <w:rPr>
          <w:b/>
        </w:rPr>
        <w:tab/>
      </w:r>
      <w:r w:rsidRPr="00E570A8">
        <w:rPr>
          <w:b/>
        </w:rPr>
        <w:t>Gyógyíthatatlan betegek és hal</w:t>
      </w:r>
      <w:r w:rsidR="00AB0EFF" w:rsidRPr="00E570A8">
        <w:rPr>
          <w:b/>
        </w:rPr>
        <w:t xml:space="preserve">doklók gondozása   </w:t>
      </w:r>
      <w:r w:rsidR="00AB0EFF" w:rsidRPr="00E570A8">
        <w:rPr>
          <w:b/>
        </w:rPr>
        <w:tab/>
      </w:r>
    </w:p>
    <w:p w:rsidR="002127F9" w:rsidRPr="00E570A8" w:rsidRDefault="002127F9" w:rsidP="00DC1145">
      <w:pPr>
        <w:spacing w:after="0"/>
      </w:pPr>
      <w:r w:rsidRPr="00E570A8">
        <w:t>A gyógyíthatatlan betegek sajátos gondozási módszereinek alkalmazása</w:t>
      </w:r>
    </w:p>
    <w:p w:rsidR="002127F9" w:rsidRPr="00E570A8" w:rsidRDefault="002127F9" w:rsidP="00DC1145">
      <w:pPr>
        <w:spacing w:after="0"/>
      </w:pPr>
      <w:r w:rsidRPr="00E570A8">
        <w:t>A testi ellátás és a testi érintkezés formái, jelentősége</w:t>
      </w:r>
    </w:p>
    <w:p w:rsidR="002127F9" w:rsidRPr="00E570A8" w:rsidRDefault="002127F9" w:rsidP="00DC1145">
      <w:pPr>
        <w:spacing w:after="0"/>
      </w:pPr>
      <w:r w:rsidRPr="00E570A8">
        <w:t xml:space="preserve">A haldokló ember kísérése </w:t>
      </w:r>
    </w:p>
    <w:p w:rsidR="002127F9" w:rsidRPr="00E570A8" w:rsidRDefault="002127F9" w:rsidP="00DC1145">
      <w:pPr>
        <w:spacing w:after="0"/>
      </w:pPr>
      <w:r w:rsidRPr="00E570A8">
        <w:t>A halott körüli teendők ellátása</w:t>
      </w:r>
    </w:p>
    <w:p w:rsidR="00410C7F" w:rsidRPr="00E570A8" w:rsidRDefault="002127F9" w:rsidP="00DC1145">
      <w:pPr>
        <w:spacing w:after="0"/>
      </w:pPr>
      <w:r w:rsidRPr="00E570A8">
        <w:t>A gyász feldolgozásának segítése, a család támogatása</w:t>
      </w:r>
    </w:p>
    <w:p w:rsidR="00235D02" w:rsidRPr="00E570A8" w:rsidRDefault="00235D02" w:rsidP="001B1209">
      <w:pPr>
        <w:spacing w:after="0"/>
      </w:pPr>
    </w:p>
    <w:sectPr w:rsidR="00235D02" w:rsidRPr="00E570A8"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33" w:rsidRDefault="001A2533" w:rsidP="00B945BE">
      <w:pPr>
        <w:spacing w:after="0"/>
      </w:pPr>
      <w:r>
        <w:separator/>
      </w:r>
    </w:p>
  </w:endnote>
  <w:endnote w:type="continuationSeparator" w:id="0">
    <w:p w:rsidR="001A2533" w:rsidRDefault="001A253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E0E" w:rsidRDefault="00987E0E">
    <w:pPr>
      <w:pStyle w:val="llb"/>
      <w:jc w:val="center"/>
    </w:pPr>
  </w:p>
  <w:p w:rsidR="00987E0E" w:rsidRPr="0039787E" w:rsidRDefault="00987E0E" w:rsidP="003978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33" w:rsidRDefault="001A2533" w:rsidP="00B945BE">
      <w:pPr>
        <w:spacing w:after="0"/>
      </w:pPr>
      <w:r>
        <w:separator/>
      </w:r>
    </w:p>
  </w:footnote>
  <w:footnote w:type="continuationSeparator" w:id="0">
    <w:p w:rsidR="001A2533" w:rsidRDefault="001A253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FA18C4"/>
    <w:multiLevelType w:val="multilevel"/>
    <w:tmpl w:val="7DAE16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484CD4"/>
    <w:multiLevelType w:val="multilevel"/>
    <w:tmpl w:val="5E1CED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244A9F"/>
    <w:multiLevelType w:val="multilevel"/>
    <w:tmpl w:val="F18074B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17C303B"/>
    <w:multiLevelType w:val="multilevel"/>
    <w:tmpl w:val="F1A4A0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3B60D92"/>
    <w:multiLevelType w:val="hybridMultilevel"/>
    <w:tmpl w:val="47EEF42C"/>
    <w:lvl w:ilvl="0" w:tplc="2170413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5C142F3F"/>
    <w:multiLevelType w:val="multilevel"/>
    <w:tmpl w:val="9A60BEF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3"/>
  </w:num>
  <w:num w:numId="5">
    <w:abstractNumId w:val="0"/>
  </w:num>
  <w:num w:numId="6">
    <w:abstractNumId w:val="11"/>
  </w:num>
  <w:num w:numId="7">
    <w:abstractNumId w:val="2"/>
  </w:num>
  <w:num w:numId="8">
    <w:abstractNumId w:val="7"/>
  </w:num>
  <w:num w:numId="9">
    <w:abstractNumId w:val="6"/>
  </w:num>
  <w:num w:numId="10">
    <w:abstractNumId w:val="5"/>
  </w:num>
  <w:num w:numId="11">
    <w:abstractNumId w:val="3"/>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35"/>
    <w:rsid w:val="00003B14"/>
    <w:rsid w:val="00003F1D"/>
    <w:rsid w:val="00006D0A"/>
    <w:rsid w:val="000134C4"/>
    <w:rsid w:val="0001418F"/>
    <w:rsid w:val="00015173"/>
    <w:rsid w:val="000165EB"/>
    <w:rsid w:val="00016897"/>
    <w:rsid w:val="00016EE0"/>
    <w:rsid w:val="00022D04"/>
    <w:rsid w:val="000233B3"/>
    <w:rsid w:val="00026917"/>
    <w:rsid w:val="0003106A"/>
    <w:rsid w:val="00034346"/>
    <w:rsid w:val="000366D2"/>
    <w:rsid w:val="000408BC"/>
    <w:rsid w:val="0004104D"/>
    <w:rsid w:val="000472C6"/>
    <w:rsid w:val="00052532"/>
    <w:rsid w:val="00054DAD"/>
    <w:rsid w:val="00057820"/>
    <w:rsid w:val="000658BA"/>
    <w:rsid w:val="00071024"/>
    <w:rsid w:val="000723BA"/>
    <w:rsid w:val="000772D7"/>
    <w:rsid w:val="0007772A"/>
    <w:rsid w:val="00090992"/>
    <w:rsid w:val="00097BE3"/>
    <w:rsid w:val="000A0BE0"/>
    <w:rsid w:val="000A21B7"/>
    <w:rsid w:val="000A2B04"/>
    <w:rsid w:val="000A2CBC"/>
    <w:rsid w:val="000A3800"/>
    <w:rsid w:val="000B078F"/>
    <w:rsid w:val="000B540A"/>
    <w:rsid w:val="000B5E9D"/>
    <w:rsid w:val="000B6E3F"/>
    <w:rsid w:val="000B7B32"/>
    <w:rsid w:val="000B7C73"/>
    <w:rsid w:val="000D1330"/>
    <w:rsid w:val="000D36D9"/>
    <w:rsid w:val="000E1FDE"/>
    <w:rsid w:val="000E264C"/>
    <w:rsid w:val="000E2AA9"/>
    <w:rsid w:val="000E404D"/>
    <w:rsid w:val="000E567E"/>
    <w:rsid w:val="000F2429"/>
    <w:rsid w:val="000F44A2"/>
    <w:rsid w:val="000F652D"/>
    <w:rsid w:val="001001CE"/>
    <w:rsid w:val="00101E23"/>
    <w:rsid w:val="00107858"/>
    <w:rsid w:val="00114452"/>
    <w:rsid w:val="00120BDE"/>
    <w:rsid w:val="001264D3"/>
    <w:rsid w:val="0013055D"/>
    <w:rsid w:val="0013110B"/>
    <w:rsid w:val="001325E7"/>
    <w:rsid w:val="0013377C"/>
    <w:rsid w:val="00137B12"/>
    <w:rsid w:val="00141FA4"/>
    <w:rsid w:val="00150442"/>
    <w:rsid w:val="00161CC4"/>
    <w:rsid w:val="00163C20"/>
    <w:rsid w:val="0016587D"/>
    <w:rsid w:val="001747F5"/>
    <w:rsid w:val="00175713"/>
    <w:rsid w:val="00182B0B"/>
    <w:rsid w:val="00184E07"/>
    <w:rsid w:val="0018592C"/>
    <w:rsid w:val="00185B24"/>
    <w:rsid w:val="0018603D"/>
    <w:rsid w:val="00187F64"/>
    <w:rsid w:val="001912DA"/>
    <w:rsid w:val="00191A7E"/>
    <w:rsid w:val="00192D61"/>
    <w:rsid w:val="00193E2E"/>
    <w:rsid w:val="00194EB8"/>
    <w:rsid w:val="001953C8"/>
    <w:rsid w:val="001A0299"/>
    <w:rsid w:val="001A080F"/>
    <w:rsid w:val="001A2533"/>
    <w:rsid w:val="001A25F8"/>
    <w:rsid w:val="001A27CA"/>
    <w:rsid w:val="001A4703"/>
    <w:rsid w:val="001A4C3F"/>
    <w:rsid w:val="001A7777"/>
    <w:rsid w:val="001B1209"/>
    <w:rsid w:val="001B1B51"/>
    <w:rsid w:val="001B431D"/>
    <w:rsid w:val="001B5F64"/>
    <w:rsid w:val="001B61A0"/>
    <w:rsid w:val="001C0FB0"/>
    <w:rsid w:val="001C4AD1"/>
    <w:rsid w:val="001D1695"/>
    <w:rsid w:val="001D3B70"/>
    <w:rsid w:val="001D5EE3"/>
    <w:rsid w:val="001D7B72"/>
    <w:rsid w:val="001E0052"/>
    <w:rsid w:val="001E161A"/>
    <w:rsid w:val="001E1A48"/>
    <w:rsid w:val="001E4035"/>
    <w:rsid w:val="001F0294"/>
    <w:rsid w:val="001F08AF"/>
    <w:rsid w:val="001F096B"/>
    <w:rsid w:val="001F1A32"/>
    <w:rsid w:val="001F396E"/>
    <w:rsid w:val="001F433E"/>
    <w:rsid w:val="00201BD8"/>
    <w:rsid w:val="00205199"/>
    <w:rsid w:val="00206BB6"/>
    <w:rsid w:val="00206C60"/>
    <w:rsid w:val="002105E5"/>
    <w:rsid w:val="002127F9"/>
    <w:rsid w:val="00214BC1"/>
    <w:rsid w:val="00216033"/>
    <w:rsid w:val="00216E42"/>
    <w:rsid w:val="002224B3"/>
    <w:rsid w:val="00224245"/>
    <w:rsid w:val="00235D02"/>
    <w:rsid w:val="002378B0"/>
    <w:rsid w:val="00240E2D"/>
    <w:rsid w:val="00247B23"/>
    <w:rsid w:val="00250FBE"/>
    <w:rsid w:val="0025489A"/>
    <w:rsid w:val="00254BF8"/>
    <w:rsid w:val="0025580B"/>
    <w:rsid w:val="002559EB"/>
    <w:rsid w:val="00260343"/>
    <w:rsid w:val="0026389D"/>
    <w:rsid w:val="00266A2C"/>
    <w:rsid w:val="00267686"/>
    <w:rsid w:val="00270028"/>
    <w:rsid w:val="00270EF3"/>
    <w:rsid w:val="00271E52"/>
    <w:rsid w:val="0027599A"/>
    <w:rsid w:val="0027750F"/>
    <w:rsid w:val="002802FB"/>
    <w:rsid w:val="00281BFE"/>
    <w:rsid w:val="002841F2"/>
    <w:rsid w:val="002859E6"/>
    <w:rsid w:val="00285B49"/>
    <w:rsid w:val="0028785A"/>
    <w:rsid w:val="00292ABA"/>
    <w:rsid w:val="002938EC"/>
    <w:rsid w:val="00295C74"/>
    <w:rsid w:val="00296C96"/>
    <w:rsid w:val="002A0DF8"/>
    <w:rsid w:val="002A723B"/>
    <w:rsid w:val="002B204F"/>
    <w:rsid w:val="002B24B4"/>
    <w:rsid w:val="002B4429"/>
    <w:rsid w:val="002B670C"/>
    <w:rsid w:val="002C22E1"/>
    <w:rsid w:val="002C3B1A"/>
    <w:rsid w:val="002C4A6D"/>
    <w:rsid w:val="002D029F"/>
    <w:rsid w:val="002D1AFA"/>
    <w:rsid w:val="002E046D"/>
    <w:rsid w:val="002E0762"/>
    <w:rsid w:val="002E081E"/>
    <w:rsid w:val="002E18EE"/>
    <w:rsid w:val="002F1645"/>
    <w:rsid w:val="002F3995"/>
    <w:rsid w:val="002F5347"/>
    <w:rsid w:val="002F5468"/>
    <w:rsid w:val="00304E70"/>
    <w:rsid w:val="00311224"/>
    <w:rsid w:val="00320239"/>
    <w:rsid w:val="00322BF1"/>
    <w:rsid w:val="00325DA7"/>
    <w:rsid w:val="00326AE1"/>
    <w:rsid w:val="00327646"/>
    <w:rsid w:val="003319A1"/>
    <w:rsid w:val="003325F4"/>
    <w:rsid w:val="00332668"/>
    <w:rsid w:val="00332953"/>
    <w:rsid w:val="00333902"/>
    <w:rsid w:val="00340E8E"/>
    <w:rsid w:val="00341D6A"/>
    <w:rsid w:val="00343D67"/>
    <w:rsid w:val="003460BC"/>
    <w:rsid w:val="00346409"/>
    <w:rsid w:val="003468AB"/>
    <w:rsid w:val="003472BA"/>
    <w:rsid w:val="0035313A"/>
    <w:rsid w:val="00355B9C"/>
    <w:rsid w:val="00366417"/>
    <w:rsid w:val="00374D67"/>
    <w:rsid w:val="00375118"/>
    <w:rsid w:val="003764FE"/>
    <w:rsid w:val="00377E5F"/>
    <w:rsid w:val="00381B6C"/>
    <w:rsid w:val="0038325D"/>
    <w:rsid w:val="0038676E"/>
    <w:rsid w:val="00390F08"/>
    <w:rsid w:val="00391719"/>
    <w:rsid w:val="003924AD"/>
    <w:rsid w:val="00392783"/>
    <w:rsid w:val="003968B4"/>
    <w:rsid w:val="0039787E"/>
    <w:rsid w:val="003A1062"/>
    <w:rsid w:val="003A4C47"/>
    <w:rsid w:val="003A619E"/>
    <w:rsid w:val="003A720A"/>
    <w:rsid w:val="003A7273"/>
    <w:rsid w:val="003C59F0"/>
    <w:rsid w:val="003C5E3F"/>
    <w:rsid w:val="003D062C"/>
    <w:rsid w:val="003D10AE"/>
    <w:rsid w:val="003D1379"/>
    <w:rsid w:val="003D5994"/>
    <w:rsid w:val="003D6623"/>
    <w:rsid w:val="003D6DDE"/>
    <w:rsid w:val="003D7594"/>
    <w:rsid w:val="003D77C1"/>
    <w:rsid w:val="003E6DB4"/>
    <w:rsid w:val="003F12D3"/>
    <w:rsid w:val="003F47CD"/>
    <w:rsid w:val="003F525F"/>
    <w:rsid w:val="0040123D"/>
    <w:rsid w:val="00401364"/>
    <w:rsid w:val="00401A03"/>
    <w:rsid w:val="0040472B"/>
    <w:rsid w:val="00404E34"/>
    <w:rsid w:val="00410C7F"/>
    <w:rsid w:val="00412543"/>
    <w:rsid w:val="0041674C"/>
    <w:rsid w:val="00420CA2"/>
    <w:rsid w:val="00426E04"/>
    <w:rsid w:val="00427413"/>
    <w:rsid w:val="00430DF4"/>
    <w:rsid w:val="004313F1"/>
    <w:rsid w:val="00431AC0"/>
    <w:rsid w:val="00431CCF"/>
    <w:rsid w:val="00432D2E"/>
    <w:rsid w:val="00433422"/>
    <w:rsid w:val="00437470"/>
    <w:rsid w:val="0044227F"/>
    <w:rsid w:val="00450C98"/>
    <w:rsid w:val="0045413E"/>
    <w:rsid w:val="0045474F"/>
    <w:rsid w:val="00456741"/>
    <w:rsid w:val="0045724C"/>
    <w:rsid w:val="00461DEE"/>
    <w:rsid w:val="00463065"/>
    <w:rsid w:val="0046707C"/>
    <w:rsid w:val="00475561"/>
    <w:rsid w:val="004761A5"/>
    <w:rsid w:val="00482AD3"/>
    <w:rsid w:val="00482ADF"/>
    <w:rsid w:val="00490174"/>
    <w:rsid w:val="00490835"/>
    <w:rsid w:val="0049127E"/>
    <w:rsid w:val="004A0B1C"/>
    <w:rsid w:val="004A2295"/>
    <w:rsid w:val="004A4B7E"/>
    <w:rsid w:val="004B22C4"/>
    <w:rsid w:val="004B6884"/>
    <w:rsid w:val="004C22AC"/>
    <w:rsid w:val="004D1042"/>
    <w:rsid w:val="004D602E"/>
    <w:rsid w:val="004D6A06"/>
    <w:rsid w:val="004E1669"/>
    <w:rsid w:val="004E32A8"/>
    <w:rsid w:val="004E56B1"/>
    <w:rsid w:val="004E5AC9"/>
    <w:rsid w:val="004F2CCB"/>
    <w:rsid w:val="004F3526"/>
    <w:rsid w:val="004F6765"/>
    <w:rsid w:val="004F70C6"/>
    <w:rsid w:val="005009BB"/>
    <w:rsid w:val="00500FAD"/>
    <w:rsid w:val="005016DB"/>
    <w:rsid w:val="00503626"/>
    <w:rsid w:val="00503CEF"/>
    <w:rsid w:val="00504147"/>
    <w:rsid w:val="005178C7"/>
    <w:rsid w:val="005179A8"/>
    <w:rsid w:val="00526980"/>
    <w:rsid w:val="005338C8"/>
    <w:rsid w:val="00537EC6"/>
    <w:rsid w:val="00540910"/>
    <w:rsid w:val="00553104"/>
    <w:rsid w:val="00553126"/>
    <w:rsid w:val="00554BD4"/>
    <w:rsid w:val="0056051E"/>
    <w:rsid w:val="00561DCC"/>
    <w:rsid w:val="00565574"/>
    <w:rsid w:val="0056667C"/>
    <w:rsid w:val="005762DF"/>
    <w:rsid w:val="0058030C"/>
    <w:rsid w:val="00585C66"/>
    <w:rsid w:val="00592BA0"/>
    <w:rsid w:val="005A50AB"/>
    <w:rsid w:val="005A557C"/>
    <w:rsid w:val="005A5F4C"/>
    <w:rsid w:val="005A7B52"/>
    <w:rsid w:val="005A7CC3"/>
    <w:rsid w:val="005B122B"/>
    <w:rsid w:val="005B7299"/>
    <w:rsid w:val="005D0981"/>
    <w:rsid w:val="005D2E30"/>
    <w:rsid w:val="005D4C70"/>
    <w:rsid w:val="005D5883"/>
    <w:rsid w:val="005E0EA8"/>
    <w:rsid w:val="005E1C6C"/>
    <w:rsid w:val="005E2B20"/>
    <w:rsid w:val="005E34DF"/>
    <w:rsid w:val="005E6356"/>
    <w:rsid w:val="005E6496"/>
    <w:rsid w:val="005E7F51"/>
    <w:rsid w:val="005F0649"/>
    <w:rsid w:val="005F5209"/>
    <w:rsid w:val="00602463"/>
    <w:rsid w:val="00604A8A"/>
    <w:rsid w:val="0061068B"/>
    <w:rsid w:val="00611557"/>
    <w:rsid w:val="00612CAE"/>
    <w:rsid w:val="00614FD5"/>
    <w:rsid w:val="00615E0D"/>
    <w:rsid w:val="00616868"/>
    <w:rsid w:val="00616EDD"/>
    <w:rsid w:val="0062176B"/>
    <w:rsid w:val="006243E0"/>
    <w:rsid w:val="00626B72"/>
    <w:rsid w:val="00627859"/>
    <w:rsid w:val="006314C3"/>
    <w:rsid w:val="00637E5A"/>
    <w:rsid w:val="00637ED1"/>
    <w:rsid w:val="00640508"/>
    <w:rsid w:val="006417E1"/>
    <w:rsid w:val="00645B4F"/>
    <w:rsid w:val="0065053C"/>
    <w:rsid w:val="00650F17"/>
    <w:rsid w:val="006515C1"/>
    <w:rsid w:val="00654CF0"/>
    <w:rsid w:val="00655EBD"/>
    <w:rsid w:val="0065716E"/>
    <w:rsid w:val="00661B88"/>
    <w:rsid w:val="00667919"/>
    <w:rsid w:val="00671829"/>
    <w:rsid w:val="00672ECA"/>
    <w:rsid w:val="006817CB"/>
    <w:rsid w:val="0068201F"/>
    <w:rsid w:val="00685B0A"/>
    <w:rsid w:val="00687F42"/>
    <w:rsid w:val="006924CD"/>
    <w:rsid w:val="00696987"/>
    <w:rsid w:val="00696ED9"/>
    <w:rsid w:val="006A2426"/>
    <w:rsid w:val="006A3CEB"/>
    <w:rsid w:val="006A4F91"/>
    <w:rsid w:val="006A721A"/>
    <w:rsid w:val="006A7C53"/>
    <w:rsid w:val="006B247A"/>
    <w:rsid w:val="006B78CE"/>
    <w:rsid w:val="006C08B2"/>
    <w:rsid w:val="006C0F40"/>
    <w:rsid w:val="006C4610"/>
    <w:rsid w:val="006C53D9"/>
    <w:rsid w:val="006C6587"/>
    <w:rsid w:val="006D08EB"/>
    <w:rsid w:val="006E1292"/>
    <w:rsid w:val="006E2BFB"/>
    <w:rsid w:val="006E3B70"/>
    <w:rsid w:val="006F224C"/>
    <w:rsid w:val="006F3075"/>
    <w:rsid w:val="00700792"/>
    <w:rsid w:val="0070363A"/>
    <w:rsid w:val="00704A02"/>
    <w:rsid w:val="00710068"/>
    <w:rsid w:val="00710F5E"/>
    <w:rsid w:val="007114A1"/>
    <w:rsid w:val="00711835"/>
    <w:rsid w:val="00711E61"/>
    <w:rsid w:val="007156C1"/>
    <w:rsid w:val="00715FB5"/>
    <w:rsid w:val="00717411"/>
    <w:rsid w:val="007225D3"/>
    <w:rsid w:val="00722A9B"/>
    <w:rsid w:val="0072324A"/>
    <w:rsid w:val="00723624"/>
    <w:rsid w:val="007308AA"/>
    <w:rsid w:val="00732781"/>
    <w:rsid w:val="007350ED"/>
    <w:rsid w:val="00736D15"/>
    <w:rsid w:val="007411BB"/>
    <w:rsid w:val="00741234"/>
    <w:rsid w:val="0074279D"/>
    <w:rsid w:val="00744A9F"/>
    <w:rsid w:val="00745DA9"/>
    <w:rsid w:val="00747081"/>
    <w:rsid w:val="007504E7"/>
    <w:rsid w:val="007533F6"/>
    <w:rsid w:val="00764241"/>
    <w:rsid w:val="0076503C"/>
    <w:rsid w:val="007672B4"/>
    <w:rsid w:val="0077091F"/>
    <w:rsid w:val="00771D72"/>
    <w:rsid w:val="00775DBE"/>
    <w:rsid w:val="007761DE"/>
    <w:rsid w:val="007863C9"/>
    <w:rsid w:val="0078749B"/>
    <w:rsid w:val="007909C4"/>
    <w:rsid w:val="00791735"/>
    <w:rsid w:val="007977E7"/>
    <w:rsid w:val="007A002A"/>
    <w:rsid w:val="007A381C"/>
    <w:rsid w:val="007B2737"/>
    <w:rsid w:val="007B2A98"/>
    <w:rsid w:val="007B767A"/>
    <w:rsid w:val="007C55F2"/>
    <w:rsid w:val="007C5D55"/>
    <w:rsid w:val="007C7C43"/>
    <w:rsid w:val="007D267E"/>
    <w:rsid w:val="007D444E"/>
    <w:rsid w:val="007D48C6"/>
    <w:rsid w:val="007D5C88"/>
    <w:rsid w:val="007D6221"/>
    <w:rsid w:val="007E2090"/>
    <w:rsid w:val="007E482A"/>
    <w:rsid w:val="007F539C"/>
    <w:rsid w:val="007F5D8F"/>
    <w:rsid w:val="007F678C"/>
    <w:rsid w:val="007F7A23"/>
    <w:rsid w:val="0080235A"/>
    <w:rsid w:val="008037FC"/>
    <w:rsid w:val="00804F3D"/>
    <w:rsid w:val="00805039"/>
    <w:rsid w:val="008078E5"/>
    <w:rsid w:val="00807FA9"/>
    <w:rsid w:val="00811551"/>
    <w:rsid w:val="00811A07"/>
    <w:rsid w:val="00814C9E"/>
    <w:rsid w:val="00827D2F"/>
    <w:rsid w:val="0083345B"/>
    <w:rsid w:val="008525F7"/>
    <w:rsid w:val="008539CF"/>
    <w:rsid w:val="008625B2"/>
    <w:rsid w:val="00863BD8"/>
    <w:rsid w:val="0086576D"/>
    <w:rsid w:val="00866F14"/>
    <w:rsid w:val="00867397"/>
    <w:rsid w:val="00867526"/>
    <w:rsid w:val="008747A8"/>
    <w:rsid w:val="00874C37"/>
    <w:rsid w:val="00874EFA"/>
    <w:rsid w:val="00876453"/>
    <w:rsid w:val="00876C65"/>
    <w:rsid w:val="00886CD1"/>
    <w:rsid w:val="0088775B"/>
    <w:rsid w:val="008905A0"/>
    <w:rsid w:val="008952F7"/>
    <w:rsid w:val="008A17AB"/>
    <w:rsid w:val="008A3660"/>
    <w:rsid w:val="008A3F00"/>
    <w:rsid w:val="008A7CF6"/>
    <w:rsid w:val="008B01A2"/>
    <w:rsid w:val="008B0AF2"/>
    <w:rsid w:val="008B3A9F"/>
    <w:rsid w:val="008B437E"/>
    <w:rsid w:val="008B550D"/>
    <w:rsid w:val="008B712C"/>
    <w:rsid w:val="008C05ED"/>
    <w:rsid w:val="008C161F"/>
    <w:rsid w:val="008D261D"/>
    <w:rsid w:val="008E4FC4"/>
    <w:rsid w:val="008E6F68"/>
    <w:rsid w:val="008F13BF"/>
    <w:rsid w:val="008F167F"/>
    <w:rsid w:val="008F1A3A"/>
    <w:rsid w:val="008F301A"/>
    <w:rsid w:val="008F40F3"/>
    <w:rsid w:val="00900C62"/>
    <w:rsid w:val="009100FE"/>
    <w:rsid w:val="009112E2"/>
    <w:rsid w:val="00912968"/>
    <w:rsid w:val="00915D06"/>
    <w:rsid w:val="009239E9"/>
    <w:rsid w:val="0092640E"/>
    <w:rsid w:val="00932BAC"/>
    <w:rsid w:val="00933082"/>
    <w:rsid w:val="00944DAF"/>
    <w:rsid w:val="00947C8F"/>
    <w:rsid w:val="009505C4"/>
    <w:rsid w:val="009557F0"/>
    <w:rsid w:val="00957D4E"/>
    <w:rsid w:val="00957E50"/>
    <w:rsid w:val="00961C1F"/>
    <w:rsid w:val="00964371"/>
    <w:rsid w:val="0096446F"/>
    <w:rsid w:val="009648E0"/>
    <w:rsid w:val="00971F52"/>
    <w:rsid w:val="00972328"/>
    <w:rsid w:val="00972A94"/>
    <w:rsid w:val="0097413A"/>
    <w:rsid w:val="00987E0E"/>
    <w:rsid w:val="00996BB0"/>
    <w:rsid w:val="00997F4B"/>
    <w:rsid w:val="009A3123"/>
    <w:rsid w:val="009A47EE"/>
    <w:rsid w:val="009B481B"/>
    <w:rsid w:val="009B6E6E"/>
    <w:rsid w:val="009C0BC5"/>
    <w:rsid w:val="009C28EA"/>
    <w:rsid w:val="009D024C"/>
    <w:rsid w:val="009D3071"/>
    <w:rsid w:val="009D6BB3"/>
    <w:rsid w:val="009E7B3C"/>
    <w:rsid w:val="009F1DD0"/>
    <w:rsid w:val="00A02221"/>
    <w:rsid w:val="00A0507C"/>
    <w:rsid w:val="00A05350"/>
    <w:rsid w:val="00A0651D"/>
    <w:rsid w:val="00A06B32"/>
    <w:rsid w:val="00A14815"/>
    <w:rsid w:val="00A21223"/>
    <w:rsid w:val="00A244D9"/>
    <w:rsid w:val="00A24DEC"/>
    <w:rsid w:val="00A270CD"/>
    <w:rsid w:val="00A33DD4"/>
    <w:rsid w:val="00A43D5E"/>
    <w:rsid w:val="00A4474E"/>
    <w:rsid w:val="00A46597"/>
    <w:rsid w:val="00A51F9D"/>
    <w:rsid w:val="00A5750D"/>
    <w:rsid w:val="00A60E0D"/>
    <w:rsid w:val="00A61C63"/>
    <w:rsid w:val="00A73A2D"/>
    <w:rsid w:val="00A80941"/>
    <w:rsid w:val="00A81728"/>
    <w:rsid w:val="00A87938"/>
    <w:rsid w:val="00A91E08"/>
    <w:rsid w:val="00AA0310"/>
    <w:rsid w:val="00AA198F"/>
    <w:rsid w:val="00AA3425"/>
    <w:rsid w:val="00AA6E3C"/>
    <w:rsid w:val="00AB0EFF"/>
    <w:rsid w:val="00AB224F"/>
    <w:rsid w:val="00AB3BF6"/>
    <w:rsid w:val="00AB789B"/>
    <w:rsid w:val="00AC54C8"/>
    <w:rsid w:val="00AC57B6"/>
    <w:rsid w:val="00AC5BD8"/>
    <w:rsid w:val="00AD4626"/>
    <w:rsid w:val="00AD4966"/>
    <w:rsid w:val="00AD7E82"/>
    <w:rsid w:val="00AD7F75"/>
    <w:rsid w:val="00AE0B76"/>
    <w:rsid w:val="00AE709E"/>
    <w:rsid w:val="00AF1E65"/>
    <w:rsid w:val="00AF4A38"/>
    <w:rsid w:val="00B00C68"/>
    <w:rsid w:val="00B01104"/>
    <w:rsid w:val="00B01ECC"/>
    <w:rsid w:val="00B0313E"/>
    <w:rsid w:val="00B03787"/>
    <w:rsid w:val="00B03D86"/>
    <w:rsid w:val="00B06378"/>
    <w:rsid w:val="00B07108"/>
    <w:rsid w:val="00B1145C"/>
    <w:rsid w:val="00B16517"/>
    <w:rsid w:val="00B20679"/>
    <w:rsid w:val="00B27603"/>
    <w:rsid w:val="00B50240"/>
    <w:rsid w:val="00B521C2"/>
    <w:rsid w:val="00B63A6D"/>
    <w:rsid w:val="00B63FF2"/>
    <w:rsid w:val="00B67A44"/>
    <w:rsid w:val="00B7105C"/>
    <w:rsid w:val="00B72FB2"/>
    <w:rsid w:val="00B74245"/>
    <w:rsid w:val="00B75532"/>
    <w:rsid w:val="00B847C8"/>
    <w:rsid w:val="00B84D35"/>
    <w:rsid w:val="00B858EE"/>
    <w:rsid w:val="00B862AB"/>
    <w:rsid w:val="00B90011"/>
    <w:rsid w:val="00B92A05"/>
    <w:rsid w:val="00B9424D"/>
    <w:rsid w:val="00B945BE"/>
    <w:rsid w:val="00B97E48"/>
    <w:rsid w:val="00BA1E6C"/>
    <w:rsid w:val="00BA5697"/>
    <w:rsid w:val="00BA5CF2"/>
    <w:rsid w:val="00BA7FA4"/>
    <w:rsid w:val="00BB2A7F"/>
    <w:rsid w:val="00BB4032"/>
    <w:rsid w:val="00BC739C"/>
    <w:rsid w:val="00BD0533"/>
    <w:rsid w:val="00BD1012"/>
    <w:rsid w:val="00BD2D32"/>
    <w:rsid w:val="00BD52A1"/>
    <w:rsid w:val="00BE06B9"/>
    <w:rsid w:val="00BE136A"/>
    <w:rsid w:val="00BE1CEC"/>
    <w:rsid w:val="00BE231D"/>
    <w:rsid w:val="00BE6E3E"/>
    <w:rsid w:val="00BF258E"/>
    <w:rsid w:val="00BF429F"/>
    <w:rsid w:val="00C06C8E"/>
    <w:rsid w:val="00C07F76"/>
    <w:rsid w:val="00C11576"/>
    <w:rsid w:val="00C124C0"/>
    <w:rsid w:val="00C1277C"/>
    <w:rsid w:val="00C13615"/>
    <w:rsid w:val="00C22147"/>
    <w:rsid w:val="00C25EFD"/>
    <w:rsid w:val="00C26C75"/>
    <w:rsid w:val="00C311FA"/>
    <w:rsid w:val="00C31D4A"/>
    <w:rsid w:val="00C33B1D"/>
    <w:rsid w:val="00C401CD"/>
    <w:rsid w:val="00C401D8"/>
    <w:rsid w:val="00C419A3"/>
    <w:rsid w:val="00C452AD"/>
    <w:rsid w:val="00C46D17"/>
    <w:rsid w:val="00C56D4B"/>
    <w:rsid w:val="00C64856"/>
    <w:rsid w:val="00C64B27"/>
    <w:rsid w:val="00C6512A"/>
    <w:rsid w:val="00C7554A"/>
    <w:rsid w:val="00C77586"/>
    <w:rsid w:val="00C86B7B"/>
    <w:rsid w:val="00C8784A"/>
    <w:rsid w:val="00C91D9D"/>
    <w:rsid w:val="00C95A52"/>
    <w:rsid w:val="00CA5D45"/>
    <w:rsid w:val="00CA6E22"/>
    <w:rsid w:val="00CB484D"/>
    <w:rsid w:val="00CB6512"/>
    <w:rsid w:val="00CB756A"/>
    <w:rsid w:val="00CB7BA9"/>
    <w:rsid w:val="00CC1A72"/>
    <w:rsid w:val="00CC1AD5"/>
    <w:rsid w:val="00CC294B"/>
    <w:rsid w:val="00CC2FF6"/>
    <w:rsid w:val="00CC73F3"/>
    <w:rsid w:val="00CD2DD4"/>
    <w:rsid w:val="00CD2EED"/>
    <w:rsid w:val="00CD2F90"/>
    <w:rsid w:val="00CD37F8"/>
    <w:rsid w:val="00CD6656"/>
    <w:rsid w:val="00CD7DED"/>
    <w:rsid w:val="00CE169A"/>
    <w:rsid w:val="00CE1E11"/>
    <w:rsid w:val="00CE2916"/>
    <w:rsid w:val="00CE2C96"/>
    <w:rsid w:val="00CE510F"/>
    <w:rsid w:val="00CF1284"/>
    <w:rsid w:val="00CF79D1"/>
    <w:rsid w:val="00D06105"/>
    <w:rsid w:val="00D065C5"/>
    <w:rsid w:val="00D1451B"/>
    <w:rsid w:val="00D16272"/>
    <w:rsid w:val="00D1650F"/>
    <w:rsid w:val="00D2067F"/>
    <w:rsid w:val="00D21426"/>
    <w:rsid w:val="00D22C01"/>
    <w:rsid w:val="00D278D7"/>
    <w:rsid w:val="00D27B9B"/>
    <w:rsid w:val="00D33DB8"/>
    <w:rsid w:val="00D346B9"/>
    <w:rsid w:val="00D45425"/>
    <w:rsid w:val="00D47F69"/>
    <w:rsid w:val="00D51D26"/>
    <w:rsid w:val="00D52C63"/>
    <w:rsid w:val="00D5338F"/>
    <w:rsid w:val="00D56DAA"/>
    <w:rsid w:val="00D64126"/>
    <w:rsid w:val="00D70E40"/>
    <w:rsid w:val="00D87203"/>
    <w:rsid w:val="00D87E5B"/>
    <w:rsid w:val="00D93B4D"/>
    <w:rsid w:val="00D95909"/>
    <w:rsid w:val="00D96B04"/>
    <w:rsid w:val="00DA3990"/>
    <w:rsid w:val="00DA7406"/>
    <w:rsid w:val="00DB18D0"/>
    <w:rsid w:val="00DB2870"/>
    <w:rsid w:val="00DB2EB5"/>
    <w:rsid w:val="00DB479D"/>
    <w:rsid w:val="00DB4F43"/>
    <w:rsid w:val="00DC1145"/>
    <w:rsid w:val="00DC1384"/>
    <w:rsid w:val="00DC677F"/>
    <w:rsid w:val="00DD0A12"/>
    <w:rsid w:val="00DD0B0B"/>
    <w:rsid w:val="00DD1D1B"/>
    <w:rsid w:val="00DD437E"/>
    <w:rsid w:val="00DD5AC3"/>
    <w:rsid w:val="00DD62B3"/>
    <w:rsid w:val="00DD663D"/>
    <w:rsid w:val="00DE0D36"/>
    <w:rsid w:val="00DE2B59"/>
    <w:rsid w:val="00DE6E1D"/>
    <w:rsid w:val="00DF0E1E"/>
    <w:rsid w:val="00DF1227"/>
    <w:rsid w:val="00DF5209"/>
    <w:rsid w:val="00E1046E"/>
    <w:rsid w:val="00E17A4A"/>
    <w:rsid w:val="00E24147"/>
    <w:rsid w:val="00E2433A"/>
    <w:rsid w:val="00E3148E"/>
    <w:rsid w:val="00E33F26"/>
    <w:rsid w:val="00E36681"/>
    <w:rsid w:val="00E431FD"/>
    <w:rsid w:val="00E46D03"/>
    <w:rsid w:val="00E570A8"/>
    <w:rsid w:val="00E57804"/>
    <w:rsid w:val="00E57E1C"/>
    <w:rsid w:val="00E600D1"/>
    <w:rsid w:val="00E604A0"/>
    <w:rsid w:val="00E6161F"/>
    <w:rsid w:val="00E65E1C"/>
    <w:rsid w:val="00E66F98"/>
    <w:rsid w:val="00E6747B"/>
    <w:rsid w:val="00E7096B"/>
    <w:rsid w:val="00E825AB"/>
    <w:rsid w:val="00E8293C"/>
    <w:rsid w:val="00E84CF3"/>
    <w:rsid w:val="00E87C11"/>
    <w:rsid w:val="00E9006F"/>
    <w:rsid w:val="00E9022C"/>
    <w:rsid w:val="00E929B8"/>
    <w:rsid w:val="00E93BE6"/>
    <w:rsid w:val="00E941C5"/>
    <w:rsid w:val="00E96240"/>
    <w:rsid w:val="00E96EE6"/>
    <w:rsid w:val="00E97085"/>
    <w:rsid w:val="00EA05C2"/>
    <w:rsid w:val="00EA0EE7"/>
    <w:rsid w:val="00EA3A38"/>
    <w:rsid w:val="00EA548D"/>
    <w:rsid w:val="00EA65F4"/>
    <w:rsid w:val="00EA6E43"/>
    <w:rsid w:val="00EB2390"/>
    <w:rsid w:val="00EB2904"/>
    <w:rsid w:val="00EB7A07"/>
    <w:rsid w:val="00EC08AA"/>
    <w:rsid w:val="00EC3A26"/>
    <w:rsid w:val="00EC4053"/>
    <w:rsid w:val="00ED1890"/>
    <w:rsid w:val="00ED48AC"/>
    <w:rsid w:val="00ED7E31"/>
    <w:rsid w:val="00EE0A71"/>
    <w:rsid w:val="00EE359D"/>
    <w:rsid w:val="00EE709A"/>
    <w:rsid w:val="00EF5B79"/>
    <w:rsid w:val="00F0277F"/>
    <w:rsid w:val="00F067FC"/>
    <w:rsid w:val="00F06A62"/>
    <w:rsid w:val="00F078E3"/>
    <w:rsid w:val="00F100F3"/>
    <w:rsid w:val="00F12873"/>
    <w:rsid w:val="00F13307"/>
    <w:rsid w:val="00F13A55"/>
    <w:rsid w:val="00F16EB7"/>
    <w:rsid w:val="00F174E2"/>
    <w:rsid w:val="00F23039"/>
    <w:rsid w:val="00F24097"/>
    <w:rsid w:val="00F306E4"/>
    <w:rsid w:val="00F34021"/>
    <w:rsid w:val="00F368A6"/>
    <w:rsid w:val="00F41AF1"/>
    <w:rsid w:val="00F43859"/>
    <w:rsid w:val="00F44671"/>
    <w:rsid w:val="00F506E6"/>
    <w:rsid w:val="00F52067"/>
    <w:rsid w:val="00F52AEA"/>
    <w:rsid w:val="00F57660"/>
    <w:rsid w:val="00F6012C"/>
    <w:rsid w:val="00F612F0"/>
    <w:rsid w:val="00F617A4"/>
    <w:rsid w:val="00F636C7"/>
    <w:rsid w:val="00F65CE0"/>
    <w:rsid w:val="00F661E9"/>
    <w:rsid w:val="00F73E5D"/>
    <w:rsid w:val="00F8398E"/>
    <w:rsid w:val="00F84BEA"/>
    <w:rsid w:val="00F86FC7"/>
    <w:rsid w:val="00F91537"/>
    <w:rsid w:val="00F931CC"/>
    <w:rsid w:val="00FA1F0E"/>
    <w:rsid w:val="00FA24EA"/>
    <w:rsid w:val="00FA2870"/>
    <w:rsid w:val="00FA2D4E"/>
    <w:rsid w:val="00FA384C"/>
    <w:rsid w:val="00FA79B9"/>
    <w:rsid w:val="00FB273F"/>
    <w:rsid w:val="00FB77F3"/>
    <w:rsid w:val="00FC1147"/>
    <w:rsid w:val="00FD1260"/>
    <w:rsid w:val="00FD25D4"/>
    <w:rsid w:val="00FD2804"/>
    <w:rsid w:val="00FD2C33"/>
    <w:rsid w:val="00FD4B3E"/>
    <w:rsid w:val="00FD53CF"/>
    <w:rsid w:val="00FD63B2"/>
    <w:rsid w:val="00FE15E8"/>
    <w:rsid w:val="00FE3643"/>
    <w:rsid w:val="00FE53AE"/>
    <w:rsid w:val="00FE5664"/>
    <w:rsid w:val="00FE769F"/>
    <w:rsid w:val="00FF2FA4"/>
    <w:rsid w:val="00FF3013"/>
    <w:rsid w:val="00FF327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B20679"/>
    <w:pPr>
      <w:spacing w:after="0"/>
    </w:pPr>
    <w:rPr>
      <w:rFonts w:ascii="Segoe UI" w:hAnsi="Segoe UI" w:cs="Segoe UI"/>
      <w:sz w:val="18"/>
      <w:szCs w:val="18"/>
    </w:rPr>
  </w:style>
  <w:style w:type="character" w:customStyle="1" w:styleId="BuborkszvegChar">
    <w:name w:val="Buborékszöveg Char"/>
    <w:link w:val="Buborkszveg"/>
    <w:uiPriority w:val="99"/>
    <w:semiHidden/>
    <w:rsid w:val="00B20679"/>
    <w:rPr>
      <w:rFonts w:ascii="Segoe UI" w:hAnsi="Segoe UI" w:cs="Segoe UI"/>
      <w:sz w:val="18"/>
      <w:szCs w:val="18"/>
    </w:rPr>
  </w:style>
  <w:style w:type="character" w:styleId="Hiperhivatkozs">
    <w:name w:val="Hyperlink"/>
    <w:uiPriority w:val="99"/>
    <w:semiHidden/>
    <w:unhideWhenUsed/>
    <w:rsid w:val="00034346"/>
    <w:rPr>
      <w:color w:val="0000FF"/>
      <w:u w:val="single"/>
    </w:rPr>
  </w:style>
  <w:style w:type="character" w:styleId="Mrltotthiperhivatkozs">
    <w:name w:val="FollowedHyperlink"/>
    <w:uiPriority w:val="99"/>
    <w:semiHidden/>
    <w:unhideWhenUsed/>
    <w:rsid w:val="00034346"/>
    <w:rPr>
      <w:color w:val="800080"/>
      <w:u w:val="single"/>
    </w:rPr>
  </w:style>
  <w:style w:type="paragraph" w:customStyle="1" w:styleId="xl63">
    <w:name w:val="xl63"/>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64">
    <w:name w:val="xl64"/>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65">
    <w:name w:val="xl65"/>
    <w:basedOn w:val="Norml"/>
    <w:rsid w:val="00034346"/>
    <w:pPr>
      <w:spacing w:before="100" w:beforeAutospacing="1" w:after="100" w:afterAutospacing="1"/>
      <w:jc w:val="left"/>
      <w:textAlignment w:val="center"/>
    </w:pPr>
    <w:rPr>
      <w:rFonts w:eastAsia="Times New Roman"/>
      <w:sz w:val="20"/>
      <w:szCs w:val="20"/>
      <w:lang w:eastAsia="hu-HU"/>
    </w:rPr>
  </w:style>
  <w:style w:type="paragraph" w:customStyle="1" w:styleId="xl66">
    <w:name w:val="xl66"/>
    <w:basedOn w:val="Norml"/>
    <w:rsid w:val="00034346"/>
    <w:pPr>
      <w:spacing w:before="100" w:beforeAutospacing="1" w:after="100" w:afterAutospacing="1"/>
      <w:jc w:val="left"/>
      <w:textAlignment w:val="center"/>
    </w:pPr>
    <w:rPr>
      <w:rFonts w:eastAsia="Times New Roman"/>
      <w:sz w:val="20"/>
      <w:szCs w:val="20"/>
      <w:lang w:eastAsia="hu-HU"/>
    </w:rPr>
  </w:style>
  <w:style w:type="paragraph" w:customStyle="1" w:styleId="xl67">
    <w:name w:val="xl67"/>
    <w:basedOn w:val="Norml"/>
    <w:rsid w:val="00034346"/>
    <w:pPr>
      <w:spacing w:before="100" w:beforeAutospacing="1" w:after="100" w:afterAutospacing="1"/>
      <w:jc w:val="center"/>
      <w:textAlignment w:val="center"/>
    </w:pPr>
    <w:rPr>
      <w:rFonts w:eastAsia="Times New Roman"/>
      <w:sz w:val="20"/>
      <w:szCs w:val="20"/>
      <w:lang w:eastAsia="hu-HU"/>
    </w:rPr>
  </w:style>
  <w:style w:type="paragraph" w:customStyle="1" w:styleId="xl68">
    <w:name w:val="xl68"/>
    <w:basedOn w:val="Norml"/>
    <w:rsid w:val="00034346"/>
    <w:pP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69">
    <w:name w:val="xl69"/>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70">
    <w:name w:val="xl70"/>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20"/>
      <w:szCs w:val="20"/>
      <w:lang w:eastAsia="hu-HU"/>
    </w:rPr>
  </w:style>
  <w:style w:type="paragraph" w:customStyle="1" w:styleId="xl71">
    <w:name w:val="xl71"/>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72">
    <w:name w:val="xl72"/>
    <w:basedOn w:val="Norml"/>
    <w:rsid w:val="00034346"/>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hu-HU"/>
    </w:rPr>
  </w:style>
  <w:style w:type="paragraph" w:customStyle="1" w:styleId="xl73">
    <w:name w:val="xl73"/>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74">
    <w:name w:val="xl74"/>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20"/>
      <w:szCs w:val="20"/>
      <w:lang w:eastAsia="hu-HU"/>
    </w:rPr>
  </w:style>
  <w:style w:type="paragraph" w:customStyle="1" w:styleId="xl75">
    <w:name w:val="xl75"/>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hu-HU"/>
    </w:rPr>
  </w:style>
  <w:style w:type="paragraph" w:customStyle="1" w:styleId="xl76">
    <w:name w:val="xl76"/>
    <w:basedOn w:val="Norml"/>
    <w:rsid w:val="00034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20"/>
      <w:szCs w:val="20"/>
      <w:lang w:eastAsia="hu-HU"/>
    </w:rPr>
  </w:style>
  <w:style w:type="paragraph" w:customStyle="1" w:styleId="xl77">
    <w:name w:val="xl77"/>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lang w:eastAsia="hu-HU"/>
    </w:rPr>
  </w:style>
  <w:style w:type="paragraph" w:customStyle="1" w:styleId="xl78">
    <w:name w:val="xl78"/>
    <w:basedOn w:val="Norml"/>
    <w:rsid w:val="00034346"/>
    <w:pPr>
      <w:spacing w:before="100" w:beforeAutospacing="1" w:after="100" w:afterAutospacing="1"/>
      <w:jc w:val="left"/>
      <w:textAlignment w:val="center"/>
    </w:pPr>
    <w:rPr>
      <w:rFonts w:eastAsia="Times New Roman"/>
      <w:b/>
      <w:bCs/>
      <w:sz w:val="20"/>
      <w:szCs w:val="20"/>
      <w:lang w:eastAsia="hu-HU"/>
    </w:rPr>
  </w:style>
  <w:style w:type="paragraph" w:customStyle="1" w:styleId="xl79">
    <w:name w:val="xl79"/>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hu-HU"/>
    </w:rPr>
  </w:style>
  <w:style w:type="paragraph" w:customStyle="1" w:styleId="xl80">
    <w:name w:val="xl80"/>
    <w:basedOn w:val="Norml"/>
    <w:rsid w:val="000343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20"/>
      <w:szCs w:val="20"/>
      <w:lang w:eastAsia="hu-HU"/>
    </w:rPr>
  </w:style>
  <w:style w:type="paragraph" w:customStyle="1" w:styleId="xl81">
    <w:name w:val="xl81"/>
    <w:basedOn w:val="Norml"/>
    <w:rsid w:val="000343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20"/>
      <w:szCs w:val="20"/>
      <w:lang w:eastAsia="hu-HU"/>
    </w:rPr>
  </w:style>
  <w:style w:type="paragraph" w:customStyle="1" w:styleId="xl82">
    <w:name w:val="xl82"/>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hu-HU"/>
    </w:rPr>
  </w:style>
  <w:style w:type="paragraph" w:customStyle="1" w:styleId="xl83">
    <w:name w:val="xl83"/>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hu-HU"/>
    </w:rPr>
  </w:style>
  <w:style w:type="paragraph" w:customStyle="1" w:styleId="xl84">
    <w:name w:val="xl84"/>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85">
    <w:name w:val="xl85"/>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20"/>
      <w:szCs w:val="20"/>
      <w:lang w:eastAsia="hu-HU"/>
    </w:rPr>
  </w:style>
  <w:style w:type="paragraph" w:customStyle="1" w:styleId="xl86">
    <w:name w:val="xl86"/>
    <w:basedOn w:val="Norml"/>
    <w:rsid w:val="0003434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20"/>
      <w:szCs w:val="20"/>
      <w:lang w:eastAsia="hu-HU"/>
    </w:rPr>
  </w:style>
  <w:style w:type="paragraph" w:customStyle="1" w:styleId="xl87">
    <w:name w:val="xl87"/>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lang w:eastAsia="hu-HU"/>
    </w:rPr>
  </w:style>
  <w:style w:type="paragraph" w:customStyle="1" w:styleId="xl88">
    <w:name w:val="xl88"/>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89">
    <w:name w:val="xl89"/>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20"/>
      <w:szCs w:val="20"/>
      <w:lang w:eastAsia="hu-HU"/>
    </w:rPr>
  </w:style>
  <w:style w:type="paragraph" w:customStyle="1" w:styleId="xl90">
    <w:name w:val="xl90"/>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91">
    <w:name w:val="xl91"/>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2">
    <w:name w:val="xl92"/>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3">
    <w:name w:val="xl93"/>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94">
    <w:name w:val="xl94"/>
    <w:basedOn w:val="Norml"/>
    <w:rsid w:val="00034346"/>
    <w:pPr>
      <w:pBdr>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95">
    <w:name w:val="xl95"/>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96">
    <w:name w:val="xl96"/>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7">
    <w:name w:val="xl97"/>
    <w:basedOn w:val="Norml"/>
    <w:rsid w:val="00034346"/>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8">
    <w:name w:val="xl98"/>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9">
    <w:name w:val="xl99"/>
    <w:basedOn w:val="Norml"/>
    <w:rsid w:val="0003434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0">
    <w:name w:val="xl100"/>
    <w:basedOn w:val="Norml"/>
    <w:rsid w:val="00034346"/>
    <w:pPr>
      <w:pBdr>
        <w:top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1">
    <w:name w:val="xl101"/>
    <w:basedOn w:val="Norml"/>
    <w:rsid w:val="00034346"/>
    <w:pPr>
      <w:pBdr>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2">
    <w:name w:val="xl102"/>
    <w:basedOn w:val="Norml"/>
    <w:rsid w:val="00034346"/>
    <w:pPr>
      <w:pBdr>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3">
    <w:name w:val="xl103"/>
    <w:basedOn w:val="Norml"/>
    <w:rsid w:val="0003434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4">
    <w:name w:val="xl104"/>
    <w:basedOn w:val="Norml"/>
    <w:rsid w:val="00034346"/>
    <w:pPr>
      <w:pBdr>
        <w:lef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5">
    <w:name w:val="xl105"/>
    <w:basedOn w:val="Norml"/>
    <w:rsid w:val="00034346"/>
    <w:pPr>
      <w:pBdr>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6">
    <w:name w:val="xl106"/>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9">
    <w:name w:val="xl109"/>
    <w:basedOn w:val="Norml"/>
    <w:rsid w:val="00034346"/>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0">
    <w:name w:val="xl110"/>
    <w:basedOn w:val="Norml"/>
    <w:rsid w:val="00034346"/>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1">
    <w:name w:val="xl111"/>
    <w:basedOn w:val="Norml"/>
    <w:rsid w:val="00034346"/>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2">
    <w:name w:val="xl112"/>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hu-HU"/>
    </w:rPr>
  </w:style>
  <w:style w:type="paragraph" w:customStyle="1" w:styleId="xl113">
    <w:name w:val="xl113"/>
    <w:basedOn w:val="Norml"/>
    <w:rsid w:val="00034346"/>
    <w:pPr>
      <w:pBdr>
        <w:left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hu-HU"/>
    </w:rPr>
  </w:style>
  <w:style w:type="paragraph" w:customStyle="1" w:styleId="xl114">
    <w:name w:val="xl114"/>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hu-HU"/>
    </w:rPr>
  </w:style>
  <w:style w:type="paragraph" w:customStyle="1" w:styleId="xl115">
    <w:name w:val="xl115"/>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16">
    <w:name w:val="xl116"/>
    <w:basedOn w:val="Norml"/>
    <w:rsid w:val="0003434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7">
    <w:name w:val="xl117"/>
    <w:basedOn w:val="Norml"/>
    <w:rsid w:val="00034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20"/>
      <w:szCs w:val="20"/>
      <w:lang w:eastAsia="hu-HU"/>
    </w:rPr>
  </w:style>
  <w:style w:type="paragraph" w:customStyle="1" w:styleId="xl118">
    <w:name w:val="xl118"/>
    <w:basedOn w:val="Norml"/>
    <w:rsid w:val="00034346"/>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9">
    <w:name w:val="xl119"/>
    <w:basedOn w:val="Norml"/>
    <w:rsid w:val="00034346"/>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20">
    <w:name w:val="xl120"/>
    <w:basedOn w:val="Norml"/>
    <w:rsid w:val="00034346"/>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21">
    <w:name w:val="xl121"/>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122">
    <w:name w:val="xl122"/>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123">
    <w:name w:val="xl123"/>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4">
    <w:name w:val="xl124"/>
    <w:basedOn w:val="Norml"/>
    <w:rsid w:val="0003434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5">
    <w:name w:val="xl125"/>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6">
    <w:name w:val="xl126"/>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7">
    <w:name w:val="xl127"/>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8">
    <w:name w:val="xl128"/>
    <w:basedOn w:val="Norml"/>
    <w:rsid w:val="00034346"/>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9">
    <w:name w:val="xl129"/>
    <w:basedOn w:val="Norml"/>
    <w:rsid w:val="00034346"/>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20"/>
      <w:szCs w:val="20"/>
      <w:lang w:eastAsia="hu-HU"/>
    </w:rPr>
  </w:style>
  <w:style w:type="paragraph" w:customStyle="1" w:styleId="xl130">
    <w:name w:val="xl130"/>
    <w:basedOn w:val="Norml"/>
    <w:rsid w:val="00034346"/>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20"/>
      <w:szCs w:val="20"/>
      <w:lang w:eastAsia="hu-HU"/>
    </w:rPr>
  </w:style>
  <w:style w:type="paragraph" w:customStyle="1" w:styleId="xl131">
    <w:name w:val="xl131"/>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2">
    <w:name w:val="xl132"/>
    <w:basedOn w:val="Norml"/>
    <w:rsid w:val="00034346"/>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3">
    <w:name w:val="xl133"/>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4">
    <w:name w:val="xl134"/>
    <w:basedOn w:val="Norml"/>
    <w:rsid w:val="0003434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135">
    <w:name w:val="xl135"/>
    <w:basedOn w:val="Norml"/>
    <w:rsid w:val="0003434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styleId="Nincstrkz">
    <w:name w:val="No Spacing"/>
    <w:uiPriority w:val="1"/>
    <w:qFormat/>
    <w:rsid w:val="003924AD"/>
    <w:pPr>
      <w:jc w:val="both"/>
    </w:pPr>
    <w:rPr>
      <w:rFonts w:ascii="Times New Roman" w:hAnsi="Times New Roman"/>
      <w:sz w:val="24"/>
      <w:szCs w:val="22"/>
      <w:lang w:eastAsia="en-US"/>
    </w:rPr>
  </w:style>
  <w:style w:type="paragraph" w:customStyle="1" w:styleId="xl136">
    <w:name w:val="xl136"/>
    <w:basedOn w:val="Norml"/>
    <w:rsid w:val="00ED7E31"/>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7">
    <w:name w:val="xl137"/>
    <w:basedOn w:val="Norml"/>
    <w:rsid w:val="00ED7E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jc w:val="both"/>
    </w:pPr>
    <w:rPr>
      <w:rFonts w:ascii="Times New Roman" w:hAnsi="Times New Roman"/>
      <w:sz w:val="24"/>
      <w:szCs w:val="22"/>
      <w:lang w:eastAsia="en-US"/>
    </w:rPr>
  </w:style>
  <w:style w:type="paragraph" w:styleId="Cmsor1">
    <w:name w:val="heading 1"/>
    <w:basedOn w:val="Norml"/>
    <w:next w:val="Norml"/>
    <w:link w:val="Cmsor1Char"/>
    <w:uiPriority w:val="9"/>
    <w:qFormat/>
    <w:rsid w:val="00A05350"/>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imes New Roman"/>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imes New Roman"/>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link w:val="llb"/>
    <w:uiPriority w:val="99"/>
    <w:rsid w:val="00B945BE"/>
    <w:rPr>
      <w:rFonts w:ascii="Times New Roman" w:hAnsi="Times New Roman"/>
      <w:sz w:val="24"/>
    </w:rPr>
  </w:style>
  <w:style w:type="character" w:customStyle="1" w:styleId="Cmsor2Char">
    <w:name w:val="Címsor 2 Char"/>
    <w:link w:val="Cmsor2"/>
    <w:uiPriority w:val="9"/>
    <w:rsid w:val="004E32A8"/>
    <w:rPr>
      <w:rFonts w:ascii="Times New Roman" w:eastAsia="Times New Roman" w:hAnsi="Times New Roman" w:cs="Times New Roman"/>
      <w:b/>
      <w:bCs/>
      <w:sz w:val="24"/>
      <w:szCs w:val="26"/>
    </w:rPr>
  </w:style>
  <w:style w:type="character" w:customStyle="1" w:styleId="Cmsor3Char">
    <w:name w:val="Címsor 3 Char"/>
    <w:link w:val="Cmsor3"/>
    <w:uiPriority w:val="9"/>
    <w:rsid w:val="00437470"/>
    <w:rPr>
      <w:rFonts w:ascii="Times New Roman" w:eastAsia="Times New Roman" w:hAnsi="Times New Roman" w:cs="Times New Roman"/>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link w:val="Cmsor4"/>
    <w:uiPriority w:val="9"/>
    <w:rsid w:val="000A21B7"/>
    <w:rPr>
      <w:rFonts w:ascii="Times New Roman" w:eastAsia="Times New Roman" w:hAnsi="Times New Roman" w:cs="Times New Roman"/>
      <w:b/>
      <w:bCs/>
      <w:i/>
      <w:iCs/>
      <w:sz w:val="24"/>
    </w:rPr>
  </w:style>
  <w:style w:type="character" w:customStyle="1" w:styleId="Cmsor1Char">
    <w:name w:val="Címsor 1 Char"/>
    <w:link w:val="Cmsor1"/>
    <w:uiPriority w:val="9"/>
    <w:rsid w:val="00A05350"/>
    <w:rPr>
      <w:rFonts w:ascii="Cambria" w:eastAsia="Times New Roman" w:hAnsi="Cambria" w:cs="Times New Roman"/>
      <w:b/>
      <w:bCs/>
      <w:color w:val="365F91"/>
      <w:sz w:val="28"/>
      <w:szCs w:val="28"/>
    </w:rPr>
  </w:style>
  <w:style w:type="paragraph" w:styleId="Buborkszveg">
    <w:name w:val="Balloon Text"/>
    <w:basedOn w:val="Norml"/>
    <w:link w:val="BuborkszvegChar"/>
    <w:uiPriority w:val="99"/>
    <w:semiHidden/>
    <w:unhideWhenUsed/>
    <w:rsid w:val="00B20679"/>
    <w:pPr>
      <w:spacing w:after="0"/>
    </w:pPr>
    <w:rPr>
      <w:rFonts w:ascii="Segoe UI" w:hAnsi="Segoe UI" w:cs="Segoe UI"/>
      <w:sz w:val="18"/>
      <w:szCs w:val="18"/>
    </w:rPr>
  </w:style>
  <w:style w:type="character" w:customStyle="1" w:styleId="BuborkszvegChar">
    <w:name w:val="Buborékszöveg Char"/>
    <w:link w:val="Buborkszveg"/>
    <w:uiPriority w:val="99"/>
    <w:semiHidden/>
    <w:rsid w:val="00B20679"/>
    <w:rPr>
      <w:rFonts w:ascii="Segoe UI" w:hAnsi="Segoe UI" w:cs="Segoe UI"/>
      <w:sz w:val="18"/>
      <w:szCs w:val="18"/>
    </w:rPr>
  </w:style>
  <w:style w:type="character" w:styleId="Hiperhivatkozs">
    <w:name w:val="Hyperlink"/>
    <w:uiPriority w:val="99"/>
    <w:semiHidden/>
    <w:unhideWhenUsed/>
    <w:rsid w:val="00034346"/>
    <w:rPr>
      <w:color w:val="0000FF"/>
      <w:u w:val="single"/>
    </w:rPr>
  </w:style>
  <w:style w:type="character" w:styleId="Mrltotthiperhivatkozs">
    <w:name w:val="FollowedHyperlink"/>
    <w:uiPriority w:val="99"/>
    <w:semiHidden/>
    <w:unhideWhenUsed/>
    <w:rsid w:val="00034346"/>
    <w:rPr>
      <w:color w:val="800080"/>
      <w:u w:val="single"/>
    </w:rPr>
  </w:style>
  <w:style w:type="paragraph" w:customStyle="1" w:styleId="xl63">
    <w:name w:val="xl63"/>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64">
    <w:name w:val="xl64"/>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65">
    <w:name w:val="xl65"/>
    <w:basedOn w:val="Norml"/>
    <w:rsid w:val="00034346"/>
    <w:pPr>
      <w:spacing w:before="100" w:beforeAutospacing="1" w:after="100" w:afterAutospacing="1"/>
      <w:jc w:val="left"/>
      <w:textAlignment w:val="center"/>
    </w:pPr>
    <w:rPr>
      <w:rFonts w:eastAsia="Times New Roman"/>
      <w:sz w:val="20"/>
      <w:szCs w:val="20"/>
      <w:lang w:eastAsia="hu-HU"/>
    </w:rPr>
  </w:style>
  <w:style w:type="paragraph" w:customStyle="1" w:styleId="xl66">
    <w:name w:val="xl66"/>
    <w:basedOn w:val="Norml"/>
    <w:rsid w:val="00034346"/>
    <w:pPr>
      <w:spacing w:before="100" w:beforeAutospacing="1" w:after="100" w:afterAutospacing="1"/>
      <w:jc w:val="left"/>
      <w:textAlignment w:val="center"/>
    </w:pPr>
    <w:rPr>
      <w:rFonts w:eastAsia="Times New Roman"/>
      <w:sz w:val="20"/>
      <w:szCs w:val="20"/>
      <w:lang w:eastAsia="hu-HU"/>
    </w:rPr>
  </w:style>
  <w:style w:type="paragraph" w:customStyle="1" w:styleId="xl67">
    <w:name w:val="xl67"/>
    <w:basedOn w:val="Norml"/>
    <w:rsid w:val="00034346"/>
    <w:pPr>
      <w:spacing w:before="100" w:beforeAutospacing="1" w:after="100" w:afterAutospacing="1"/>
      <w:jc w:val="center"/>
      <w:textAlignment w:val="center"/>
    </w:pPr>
    <w:rPr>
      <w:rFonts w:eastAsia="Times New Roman"/>
      <w:sz w:val="20"/>
      <w:szCs w:val="20"/>
      <w:lang w:eastAsia="hu-HU"/>
    </w:rPr>
  </w:style>
  <w:style w:type="paragraph" w:customStyle="1" w:styleId="xl68">
    <w:name w:val="xl68"/>
    <w:basedOn w:val="Norml"/>
    <w:rsid w:val="00034346"/>
    <w:pP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69">
    <w:name w:val="xl69"/>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70">
    <w:name w:val="xl70"/>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20"/>
      <w:szCs w:val="20"/>
      <w:lang w:eastAsia="hu-HU"/>
    </w:rPr>
  </w:style>
  <w:style w:type="paragraph" w:customStyle="1" w:styleId="xl71">
    <w:name w:val="xl71"/>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72">
    <w:name w:val="xl72"/>
    <w:basedOn w:val="Norml"/>
    <w:rsid w:val="00034346"/>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hu-HU"/>
    </w:rPr>
  </w:style>
  <w:style w:type="paragraph" w:customStyle="1" w:styleId="xl73">
    <w:name w:val="xl73"/>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74">
    <w:name w:val="xl74"/>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20"/>
      <w:szCs w:val="20"/>
      <w:lang w:eastAsia="hu-HU"/>
    </w:rPr>
  </w:style>
  <w:style w:type="paragraph" w:customStyle="1" w:styleId="xl75">
    <w:name w:val="xl75"/>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hu-HU"/>
    </w:rPr>
  </w:style>
  <w:style w:type="paragraph" w:customStyle="1" w:styleId="xl76">
    <w:name w:val="xl76"/>
    <w:basedOn w:val="Norml"/>
    <w:rsid w:val="00034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b/>
      <w:bCs/>
      <w:sz w:val="20"/>
      <w:szCs w:val="20"/>
      <w:lang w:eastAsia="hu-HU"/>
    </w:rPr>
  </w:style>
  <w:style w:type="paragraph" w:customStyle="1" w:styleId="xl77">
    <w:name w:val="xl77"/>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lang w:eastAsia="hu-HU"/>
    </w:rPr>
  </w:style>
  <w:style w:type="paragraph" w:customStyle="1" w:styleId="xl78">
    <w:name w:val="xl78"/>
    <w:basedOn w:val="Norml"/>
    <w:rsid w:val="00034346"/>
    <w:pPr>
      <w:spacing w:before="100" w:beforeAutospacing="1" w:after="100" w:afterAutospacing="1"/>
      <w:jc w:val="left"/>
      <w:textAlignment w:val="center"/>
    </w:pPr>
    <w:rPr>
      <w:rFonts w:eastAsia="Times New Roman"/>
      <w:b/>
      <w:bCs/>
      <w:sz w:val="20"/>
      <w:szCs w:val="20"/>
      <w:lang w:eastAsia="hu-HU"/>
    </w:rPr>
  </w:style>
  <w:style w:type="paragraph" w:customStyle="1" w:styleId="xl79">
    <w:name w:val="xl79"/>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hu-HU"/>
    </w:rPr>
  </w:style>
  <w:style w:type="paragraph" w:customStyle="1" w:styleId="xl80">
    <w:name w:val="xl80"/>
    <w:basedOn w:val="Norml"/>
    <w:rsid w:val="000343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sz w:val="20"/>
      <w:szCs w:val="20"/>
      <w:lang w:eastAsia="hu-HU"/>
    </w:rPr>
  </w:style>
  <w:style w:type="paragraph" w:customStyle="1" w:styleId="xl81">
    <w:name w:val="xl81"/>
    <w:basedOn w:val="Norml"/>
    <w:rsid w:val="000343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sz w:val="20"/>
      <w:szCs w:val="20"/>
      <w:lang w:eastAsia="hu-HU"/>
    </w:rPr>
  </w:style>
  <w:style w:type="paragraph" w:customStyle="1" w:styleId="xl82">
    <w:name w:val="xl82"/>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hu-HU"/>
    </w:rPr>
  </w:style>
  <w:style w:type="paragraph" w:customStyle="1" w:styleId="xl83">
    <w:name w:val="xl83"/>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hu-HU"/>
    </w:rPr>
  </w:style>
  <w:style w:type="paragraph" w:customStyle="1" w:styleId="xl84">
    <w:name w:val="xl84"/>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85">
    <w:name w:val="xl85"/>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20"/>
      <w:szCs w:val="20"/>
      <w:lang w:eastAsia="hu-HU"/>
    </w:rPr>
  </w:style>
  <w:style w:type="paragraph" w:customStyle="1" w:styleId="xl86">
    <w:name w:val="xl86"/>
    <w:basedOn w:val="Norml"/>
    <w:rsid w:val="0003434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sz w:val="20"/>
      <w:szCs w:val="20"/>
      <w:lang w:eastAsia="hu-HU"/>
    </w:rPr>
  </w:style>
  <w:style w:type="paragraph" w:customStyle="1" w:styleId="xl87">
    <w:name w:val="xl87"/>
    <w:basedOn w:val="Norml"/>
    <w:rsid w:val="00034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lang w:eastAsia="hu-HU"/>
    </w:rPr>
  </w:style>
  <w:style w:type="paragraph" w:customStyle="1" w:styleId="xl88">
    <w:name w:val="xl88"/>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89">
    <w:name w:val="xl89"/>
    <w:basedOn w:val="Norml"/>
    <w:rsid w:val="0003434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sz w:val="20"/>
      <w:szCs w:val="20"/>
      <w:lang w:eastAsia="hu-HU"/>
    </w:rPr>
  </w:style>
  <w:style w:type="paragraph" w:customStyle="1" w:styleId="xl90">
    <w:name w:val="xl90"/>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hu-HU"/>
    </w:rPr>
  </w:style>
  <w:style w:type="paragraph" w:customStyle="1" w:styleId="xl91">
    <w:name w:val="xl91"/>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hu-HU"/>
    </w:rPr>
  </w:style>
  <w:style w:type="paragraph" w:customStyle="1" w:styleId="xl92">
    <w:name w:val="xl92"/>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3">
    <w:name w:val="xl93"/>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94">
    <w:name w:val="xl94"/>
    <w:basedOn w:val="Norml"/>
    <w:rsid w:val="00034346"/>
    <w:pPr>
      <w:pBdr>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95">
    <w:name w:val="xl95"/>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96">
    <w:name w:val="xl96"/>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7">
    <w:name w:val="xl97"/>
    <w:basedOn w:val="Norml"/>
    <w:rsid w:val="00034346"/>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8">
    <w:name w:val="xl98"/>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99">
    <w:name w:val="xl99"/>
    <w:basedOn w:val="Norml"/>
    <w:rsid w:val="0003434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0">
    <w:name w:val="xl100"/>
    <w:basedOn w:val="Norml"/>
    <w:rsid w:val="00034346"/>
    <w:pPr>
      <w:pBdr>
        <w:top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1">
    <w:name w:val="xl101"/>
    <w:basedOn w:val="Norml"/>
    <w:rsid w:val="00034346"/>
    <w:pPr>
      <w:pBdr>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2">
    <w:name w:val="xl102"/>
    <w:basedOn w:val="Norml"/>
    <w:rsid w:val="00034346"/>
    <w:pPr>
      <w:pBdr>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3">
    <w:name w:val="xl103"/>
    <w:basedOn w:val="Norml"/>
    <w:rsid w:val="0003434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4">
    <w:name w:val="xl104"/>
    <w:basedOn w:val="Norml"/>
    <w:rsid w:val="00034346"/>
    <w:pPr>
      <w:pBdr>
        <w:lef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5">
    <w:name w:val="xl105"/>
    <w:basedOn w:val="Norml"/>
    <w:rsid w:val="00034346"/>
    <w:pPr>
      <w:pBdr>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6">
    <w:name w:val="xl106"/>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7">
    <w:name w:val="xl107"/>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08">
    <w:name w:val="xl108"/>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09">
    <w:name w:val="xl109"/>
    <w:basedOn w:val="Norml"/>
    <w:rsid w:val="00034346"/>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0">
    <w:name w:val="xl110"/>
    <w:basedOn w:val="Norml"/>
    <w:rsid w:val="00034346"/>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1">
    <w:name w:val="xl111"/>
    <w:basedOn w:val="Norml"/>
    <w:rsid w:val="00034346"/>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2">
    <w:name w:val="xl112"/>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hu-HU"/>
    </w:rPr>
  </w:style>
  <w:style w:type="paragraph" w:customStyle="1" w:styleId="xl113">
    <w:name w:val="xl113"/>
    <w:basedOn w:val="Norml"/>
    <w:rsid w:val="00034346"/>
    <w:pPr>
      <w:pBdr>
        <w:left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hu-HU"/>
    </w:rPr>
  </w:style>
  <w:style w:type="paragraph" w:customStyle="1" w:styleId="xl114">
    <w:name w:val="xl114"/>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hu-HU"/>
    </w:rPr>
  </w:style>
  <w:style w:type="paragraph" w:customStyle="1" w:styleId="xl115">
    <w:name w:val="xl115"/>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16">
    <w:name w:val="xl116"/>
    <w:basedOn w:val="Norml"/>
    <w:rsid w:val="0003434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7">
    <w:name w:val="xl117"/>
    <w:basedOn w:val="Norml"/>
    <w:rsid w:val="00034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20"/>
      <w:szCs w:val="20"/>
      <w:lang w:eastAsia="hu-HU"/>
    </w:rPr>
  </w:style>
  <w:style w:type="paragraph" w:customStyle="1" w:styleId="xl118">
    <w:name w:val="xl118"/>
    <w:basedOn w:val="Norml"/>
    <w:rsid w:val="00034346"/>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19">
    <w:name w:val="xl119"/>
    <w:basedOn w:val="Norml"/>
    <w:rsid w:val="00034346"/>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20">
    <w:name w:val="xl120"/>
    <w:basedOn w:val="Norml"/>
    <w:rsid w:val="00034346"/>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sz w:val="20"/>
      <w:szCs w:val="20"/>
      <w:lang w:eastAsia="hu-HU"/>
    </w:rPr>
  </w:style>
  <w:style w:type="paragraph" w:customStyle="1" w:styleId="xl121">
    <w:name w:val="xl121"/>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122">
    <w:name w:val="xl122"/>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hu-HU"/>
    </w:rPr>
  </w:style>
  <w:style w:type="paragraph" w:customStyle="1" w:styleId="xl123">
    <w:name w:val="xl123"/>
    <w:basedOn w:val="Norml"/>
    <w:rsid w:val="0003434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4">
    <w:name w:val="xl124"/>
    <w:basedOn w:val="Norml"/>
    <w:rsid w:val="0003434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5">
    <w:name w:val="xl125"/>
    <w:basedOn w:val="Norml"/>
    <w:rsid w:val="0003434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6">
    <w:name w:val="xl126"/>
    <w:basedOn w:val="Norml"/>
    <w:rsid w:val="000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hu-HU"/>
    </w:rPr>
  </w:style>
  <w:style w:type="paragraph" w:customStyle="1" w:styleId="xl127">
    <w:name w:val="xl127"/>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8">
    <w:name w:val="xl128"/>
    <w:basedOn w:val="Norml"/>
    <w:rsid w:val="00034346"/>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29">
    <w:name w:val="xl129"/>
    <w:basedOn w:val="Norml"/>
    <w:rsid w:val="00034346"/>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20"/>
      <w:szCs w:val="20"/>
      <w:lang w:eastAsia="hu-HU"/>
    </w:rPr>
  </w:style>
  <w:style w:type="paragraph" w:customStyle="1" w:styleId="xl130">
    <w:name w:val="xl130"/>
    <w:basedOn w:val="Norml"/>
    <w:rsid w:val="00034346"/>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 w:val="20"/>
      <w:szCs w:val="20"/>
      <w:lang w:eastAsia="hu-HU"/>
    </w:rPr>
  </w:style>
  <w:style w:type="paragraph" w:customStyle="1" w:styleId="xl131">
    <w:name w:val="xl131"/>
    <w:basedOn w:val="Norml"/>
    <w:rsid w:val="0003434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2">
    <w:name w:val="xl132"/>
    <w:basedOn w:val="Norml"/>
    <w:rsid w:val="00034346"/>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3">
    <w:name w:val="xl133"/>
    <w:basedOn w:val="Norml"/>
    <w:rsid w:val="0003434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4">
    <w:name w:val="xl134"/>
    <w:basedOn w:val="Norml"/>
    <w:rsid w:val="0003434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customStyle="1" w:styleId="xl135">
    <w:name w:val="xl135"/>
    <w:basedOn w:val="Norml"/>
    <w:rsid w:val="0003434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hu-HU"/>
    </w:rPr>
  </w:style>
  <w:style w:type="paragraph" w:styleId="Nincstrkz">
    <w:name w:val="No Spacing"/>
    <w:uiPriority w:val="1"/>
    <w:qFormat/>
    <w:rsid w:val="003924AD"/>
    <w:pPr>
      <w:jc w:val="both"/>
    </w:pPr>
    <w:rPr>
      <w:rFonts w:ascii="Times New Roman" w:hAnsi="Times New Roman"/>
      <w:sz w:val="24"/>
      <w:szCs w:val="22"/>
      <w:lang w:eastAsia="en-US"/>
    </w:rPr>
  </w:style>
  <w:style w:type="paragraph" w:customStyle="1" w:styleId="xl136">
    <w:name w:val="xl136"/>
    <w:basedOn w:val="Norml"/>
    <w:rsid w:val="00ED7E31"/>
    <w:pPr>
      <w:pBdr>
        <w:top w:val="single" w:sz="4" w:space="0" w:color="auto"/>
        <w:bottom w:val="single" w:sz="4" w:space="0" w:color="auto"/>
      </w:pBdr>
      <w:spacing w:before="100" w:beforeAutospacing="1" w:after="100" w:afterAutospacing="1"/>
      <w:jc w:val="center"/>
      <w:textAlignment w:val="center"/>
    </w:pPr>
    <w:rPr>
      <w:rFonts w:eastAsia="Times New Roman"/>
      <w:sz w:val="20"/>
      <w:szCs w:val="20"/>
      <w:lang w:eastAsia="hu-HU"/>
    </w:rPr>
  </w:style>
  <w:style w:type="paragraph" w:customStyle="1" w:styleId="xl137">
    <w:name w:val="xl137"/>
    <w:basedOn w:val="Norml"/>
    <w:rsid w:val="00ED7E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388">
      <w:bodyDiv w:val="1"/>
      <w:marLeft w:val="0"/>
      <w:marRight w:val="0"/>
      <w:marTop w:val="0"/>
      <w:marBottom w:val="0"/>
      <w:divBdr>
        <w:top w:val="none" w:sz="0" w:space="0" w:color="auto"/>
        <w:left w:val="none" w:sz="0" w:space="0" w:color="auto"/>
        <w:bottom w:val="none" w:sz="0" w:space="0" w:color="auto"/>
        <w:right w:val="none" w:sz="0" w:space="0" w:color="auto"/>
      </w:divBdr>
    </w:div>
    <w:div w:id="225730003">
      <w:bodyDiv w:val="1"/>
      <w:marLeft w:val="0"/>
      <w:marRight w:val="0"/>
      <w:marTop w:val="0"/>
      <w:marBottom w:val="0"/>
      <w:divBdr>
        <w:top w:val="none" w:sz="0" w:space="0" w:color="auto"/>
        <w:left w:val="none" w:sz="0" w:space="0" w:color="auto"/>
        <w:bottom w:val="none" w:sz="0" w:space="0" w:color="auto"/>
        <w:right w:val="none" w:sz="0" w:space="0" w:color="auto"/>
      </w:divBdr>
    </w:div>
    <w:div w:id="269123160">
      <w:bodyDiv w:val="1"/>
      <w:marLeft w:val="0"/>
      <w:marRight w:val="0"/>
      <w:marTop w:val="0"/>
      <w:marBottom w:val="0"/>
      <w:divBdr>
        <w:top w:val="none" w:sz="0" w:space="0" w:color="auto"/>
        <w:left w:val="none" w:sz="0" w:space="0" w:color="auto"/>
        <w:bottom w:val="none" w:sz="0" w:space="0" w:color="auto"/>
        <w:right w:val="none" w:sz="0" w:space="0" w:color="auto"/>
      </w:divBdr>
    </w:div>
    <w:div w:id="302656612">
      <w:bodyDiv w:val="1"/>
      <w:marLeft w:val="0"/>
      <w:marRight w:val="0"/>
      <w:marTop w:val="0"/>
      <w:marBottom w:val="0"/>
      <w:divBdr>
        <w:top w:val="none" w:sz="0" w:space="0" w:color="auto"/>
        <w:left w:val="none" w:sz="0" w:space="0" w:color="auto"/>
        <w:bottom w:val="none" w:sz="0" w:space="0" w:color="auto"/>
        <w:right w:val="none" w:sz="0" w:space="0" w:color="auto"/>
      </w:divBdr>
    </w:div>
    <w:div w:id="313025300">
      <w:bodyDiv w:val="1"/>
      <w:marLeft w:val="0"/>
      <w:marRight w:val="0"/>
      <w:marTop w:val="0"/>
      <w:marBottom w:val="0"/>
      <w:divBdr>
        <w:top w:val="none" w:sz="0" w:space="0" w:color="auto"/>
        <w:left w:val="none" w:sz="0" w:space="0" w:color="auto"/>
        <w:bottom w:val="none" w:sz="0" w:space="0" w:color="auto"/>
        <w:right w:val="none" w:sz="0" w:space="0" w:color="auto"/>
      </w:divBdr>
    </w:div>
    <w:div w:id="335379385">
      <w:bodyDiv w:val="1"/>
      <w:marLeft w:val="0"/>
      <w:marRight w:val="0"/>
      <w:marTop w:val="0"/>
      <w:marBottom w:val="0"/>
      <w:divBdr>
        <w:top w:val="none" w:sz="0" w:space="0" w:color="auto"/>
        <w:left w:val="none" w:sz="0" w:space="0" w:color="auto"/>
        <w:bottom w:val="none" w:sz="0" w:space="0" w:color="auto"/>
        <w:right w:val="none" w:sz="0" w:space="0" w:color="auto"/>
      </w:divBdr>
    </w:div>
    <w:div w:id="357194823">
      <w:bodyDiv w:val="1"/>
      <w:marLeft w:val="0"/>
      <w:marRight w:val="0"/>
      <w:marTop w:val="0"/>
      <w:marBottom w:val="0"/>
      <w:divBdr>
        <w:top w:val="none" w:sz="0" w:space="0" w:color="auto"/>
        <w:left w:val="none" w:sz="0" w:space="0" w:color="auto"/>
        <w:bottom w:val="none" w:sz="0" w:space="0" w:color="auto"/>
        <w:right w:val="none" w:sz="0" w:space="0" w:color="auto"/>
      </w:divBdr>
    </w:div>
    <w:div w:id="473135142">
      <w:bodyDiv w:val="1"/>
      <w:marLeft w:val="0"/>
      <w:marRight w:val="0"/>
      <w:marTop w:val="0"/>
      <w:marBottom w:val="0"/>
      <w:divBdr>
        <w:top w:val="none" w:sz="0" w:space="0" w:color="auto"/>
        <w:left w:val="none" w:sz="0" w:space="0" w:color="auto"/>
        <w:bottom w:val="none" w:sz="0" w:space="0" w:color="auto"/>
        <w:right w:val="none" w:sz="0" w:space="0" w:color="auto"/>
      </w:divBdr>
    </w:div>
    <w:div w:id="504902458">
      <w:bodyDiv w:val="1"/>
      <w:marLeft w:val="0"/>
      <w:marRight w:val="0"/>
      <w:marTop w:val="0"/>
      <w:marBottom w:val="0"/>
      <w:divBdr>
        <w:top w:val="none" w:sz="0" w:space="0" w:color="auto"/>
        <w:left w:val="none" w:sz="0" w:space="0" w:color="auto"/>
        <w:bottom w:val="none" w:sz="0" w:space="0" w:color="auto"/>
        <w:right w:val="none" w:sz="0" w:space="0" w:color="auto"/>
      </w:divBdr>
    </w:div>
    <w:div w:id="522982543">
      <w:bodyDiv w:val="1"/>
      <w:marLeft w:val="0"/>
      <w:marRight w:val="0"/>
      <w:marTop w:val="0"/>
      <w:marBottom w:val="0"/>
      <w:divBdr>
        <w:top w:val="none" w:sz="0" w:space="0" w:color="auto"/>
        <w:left w:val="none" w:sz="0" w:space="0" w:color="auto"/>
        <w:bottom w:val="none" w:sz="0" w:space="0" w:color="auto"/>
        <w:right w:val="none" w:sz="0" w:space="0" w:color="auto"/>
      </w:divBdr>
    </w:div>
    <w:div w:id="546986706">
      <w:bodyDiv w:val="1"/>
      <w:marLeft w:val="0"/>
      <w:marRight w:val="0"/>
      <w:marTop w:val="0"/>
      <w:marBottom w:val="0"/>
      <w:divBdr>
        <w:top w:val="none" w:sz="0" w:space="0" w:color="auto"/>
        <w:left w:val="none" w:sz="0" w:space="0" w:color="auto"/>
        <w:bottom w:val="none" w:sz="0" w:space="0" w:color="auto"/>
        <w:right w:val="none" w:sz="0" w:space="0" w:color="auto"/>
      </w:divBdr>
    </w:div>
    <w:div w:id="547179826">
      <w:bodyDiv w:val="1"/>
      <w:marLeft w:val="0"/>
      <w:marRight w:val="0"/>
      <w:marTop w:val="0"/>
      <w:marBottom w:val="0"/>
      <w:divBdr>
        <w:top w:val="none" w:sz="0" w:space="0" w:color="auto"/>
        <w:left w:val="none" w:sz="0" w:space="0" w:color="auto"/>
        <w:bottom w:val="none" w:sz="0" w:space="0" w:color="auto"/>
        <w:right w:val="none" w:sz="0" w:space="0" w:color="auto"/>
      </w:divBdr>
    </w:div>
    <w:div w:id="560093074">
      <w:bodyDiv w:val="1"/>
      <w:marLeft w:val="0"/>
      <w:marRight w:val="0"/>
      <w:marTop w:val="0"/>
      <w:marBottom w:val="0"/>
      <w:divBdr>
        <w:top w:val="none" w:sz="0" w:space="0" w:color="auto"/>
        <w:left w:val="none" w:sz="0" w:space="0" w:color="auto"/>
        <w:bottom w:val="none" w:sz="0" w:space="0" w:color="auto"/>
        <w:right w:val="none" w:sz="0" w:space="0" w:color="auto"/>
      </w:divBdr>
    </w:div>
    <w:div w:id="611791834">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677075537">
      <w:bodyDiv w:val="1"/>
      <w:marLeft w:val="0"/>
      <w:marRight w:val="0"/>
      <w:marTop w:val="0"/>
      <w:marBottom w:val="0"/>
      <w:divBdr>
        <w:top w:val="none" w:sz="0" w:space="0" w:color="auto"/>
        <w:left w:val="none" w:sz="0" w:space="0" w:color="auto"/>
        <w:bottom w:val="none" w:sz="0" w:space="0" w:color="auto"/>
        <w:right w:val="none" w:sz="0" w:space="0" w:color="auto"/>
      </w:divBdr>
    </w:div>
    <w:div w:id="699625972">
      <w:bodyDiv w:val="1"/>
      <w:marLeft w:val="0"/>
      <w:marRight w:val="0"/>
      <w:marTop w:val="0"/>
      <w:marBottom w:val="0"/>
      <w:divBdr>
        <w:top w:val="none" w:sz="0" w:space="0" w:color="auto"/>
        <w:left w:val="none" w:sz="0" w:space="0" w:color="auto"/>
        <w:bottom w:val="none" w:sz="0" w:space="0" w:color="auto"/>
        <w:right w:val="none" w:sz="0" w:space="0" w:color="auto"/>
      </w:divBdr>
    </w:div>
    <w:div w:id="700978292">
      <w:bodyDiv w:val="1"/>
      <w:marLeft w:val="0"/>
      <w:marRight w:val="0"/>
      <w:marTop w:val="0"/>
      <w:marBottom w:val="0"/>
      <w:divBdr>
        <w:top w:val="none" w:sz="0" w:space="0" w:color="auto"/>
        <w:left w:val="none" w:sz="0" w:space="0" w:color="auto"/>
        <w:bottom w:val="none" w:sz="0" w:space="0" w:color="auto"/>
        <w:right w:val="none" w:sz="0" w:space="0" w:color="auto"/>
      </w:divBdr>
    </w:div>
    <w:div w:id="729767173">
      <w:bodyDiv w:val="1"/>
      <w:marLeft w:val="0"/>
      <w:marRight w:val="0"/>
      <w:marTop w:val="0"/>
      <w:marBottom w:val="0"/>
      <w:divBdr>
        <w:top w:val="none" w:sz="0" w:space="0" w:color="auto"/>
        <w:left w:val="none" w:sz="0" w:space="0" w:color="auto"/>
        <w:bottom w:val="none" w:sz="0" w:space="0" w:color="auto"/>
        <w:right w:val="none" w:sz="0" w:space="0" w:color="auto"/>
      </w:divBdr>
    </w:div>
    <w:div w:id="754668631">
      <w:bodyDiv w:val="1"/>
      <w:marLeft w:val="0"/>
      <w:marRight w:val="0"/>
      <w:marTop w:val="0"/>
      <w:marBottom w:val="0"/>
      <w:divBdr>
        <w:top w:val="none" w:sz="0" w:space="0" w:color="auto"/>
        <w:left w:val="none" w:sz="0" w:space="0" w:color="auto"/>
        <w:bottom w:val="none" w:sz="0" w:space="0" w:color="auto"/>
        <w:right w:val="none" w:sz="0" w:space="0" w:color="auto"/>
      </w:divBdr>
    </w:div>
    <w:div w:id="793837689">
      <w:bodyDiv w:val="1"/>
      <w:marLeft w:val="0"/>
      <w:marRight w:val="0"/>
      <w:marTop w:val="0"/>
      <w:marBottom w:val="0"/>
      <w:divBdr>
        <w:top w:val="none" w:sz="0" w:space="0" w:color="auto"/>
        <w:left w:val="none" w:sz="0" w:space="0" w:color="auto"/>
        <w:bottom w:val="none" w:sz="0" w:space="0" w:color="auto"/>
        <w:right w:val="none" w:sz="0" w:space="0" w:color="auto"/>
      </w:divBdr>
    </w:div>
    <w:div w:id="834805928">
      <w:bodyDiv w:val="1"/>
      <w:marLeft w:val="0"/>
      <w:marRight w:val="0"/>
      <w:marTop w:val="0"/>
      <w:marBottom w:val="0"/>
      <w:divBdr>
        <w:top w:val="none" w:sz="0" w:space="0" w:color="auto"/>
        <w:left w:val="none" w:sz="0" w:space="0" w:color="auto"/>
        <w:bottom w:val="none" w:sz="0" w:space="0" w:color="auto"/>
        <w:right w:val="none" w:sz="0" w:space="0" w:color="auto"/>
      </w:divBdr>
    </w:div>
    <w:div w:id="854223283">
      <w:bodyDiv w:val="1"/>
      <w:marLeft w:val="0"/>
      <w:marRight w:val="0"/>
      <w:marTop w:val="0"/>
      <w:marBottom w:val="0"/>
      <w:divBdr>
        <w:top w:val="none" w:sz="0" w:space="0" w:color="auto"/>
        <w:left w:val="none" w:sz="0" w:space="0" w:color="auto"/>
        <w:bottom w:val="none" w:sz="0" w:space="0" w:color="auto"/>
        <w:right w:val="none" w:sz="0" w:space="0" w:color="auto"/>
      </w:divBdr>
    </w:div>
    <w:div w:id="872116417">
      <w:bodyDiv w:val="1"/>
      <w:marLeft w:val="0"/>
      <w:marRight w:val="0"/>
      <w:marTop w:val="0"/>
      <w:marBottom w:val="0"/>
      <w:divBdr>
        <w:top w:val="none" w:sz="0" w:space="0" w:color="auto"/>
        <w:left w:val="none" w:sz="0" w:space="0" w:color="auto"/>
        <w:bottom w:val="none" w:sz="0" w:space="0" w:color="auto"/>
        <w:right w:val="none" w:sz="0" w:space="0" w:color="auto"/>
      </w:divBdr>
    </w:div>
    <w:div w:id="895697954">
      <w:bodyDiv w:val="1"/>
      <w:marLeft w:val="0"/>
      <w:marRight w:val="0"/>
      <w:marTop w:val="0"/>
      <w:marBottom w:val="0"/>
      <w:divBdr>
        <w:top w:val="none" w:sz="0" w:space="0" w:color="auto"/>
        <w:left w:val="none" w:sz="0" w:space="0" w:color="auto"/>
        <w:bottom w:val="none" w:sz="0" w:space="0" w:color="auto"/>
        <w:right w:val="none" w:sz="0" w:space="0" w:color="auto"/>
      </w:divBdr>
    </w:div>
    <w:div w:id="925457729">
      <w:bodyDiv w:val="1"/>
      <w:marLeft w:val="0"/>
      <w:marRight w:val="0"/>
      <w:marTop w:val="0"/>
      <w:marBottom w:val="0"/>
      <w:divBdr>
        <w:top w:val="none" w:sz="0" w:space="0" w:color="auto"/>
        <w:left w:val="none" w:sz="0" w:space="0" w:color="auto"/>
        <w:bottom w:val="none" w:sz="0" w:space="0" w:color="auto"/>
        <w:right w:val="none" w:sz="0" w:space="0" w:color="auto"/>
      </w:divBdr>
    </w:div>
    <w:div w:id="973564694">
      <w:bodyDiv w:val="1"/>
      <w:marLeft w:val="0"/>
      <w:marRight w:val="0"/>
      <w:marTop w:val="0"/>
      <w:marBottom w:val="0"/>
      <w:divBdr>
        <w:top w:val="none" w:sz="0" w:space="0" w:color="auto"/>
        <w:left w:val="none" w:sz="0" w:space="0" w:color="auto"/>
        <w:bottom w:val="none" w:sz="0" w:space="0" w:color="auto"/>
        <w:right w:val="none" w:sz="0" w:space="0" w:color="auto"/>
      </w:divBdr>
    </w:div>
    <w:div w:id="983197118">
      <w:bodyDiv w:val="1"/>
      <w:marLeft w:val="0"/>
      <w:marRight w:val="0"/>
      <w:marTop w:val="0"/>
      <w:marBottom w:val="0"/>
      <w:divBdr>
        <w:top w:val="none" w:sz="0" w:space="0" w:color="auto"/>
        <w:left w:val="none" w:sz="0" w:space="0" w:color="auto"/>
        <w:bottom w:val="none" w:sz="0" w:space="0" w:color="auto"/>
        <w:right w:val="none" w:sz="0" w:space="0" w:color="auto"/>
      </w:divBdr>
    </w:div>
    <w:div w:id="986786012">
      <w:bodyDiv w:val="1"/>
      <w:marLeft w:val="0"/>
      <w:marRight w:val="0"/>
      <w:marTop w:val="0"/>
      <w:marBottom w:val="0"/>
      <w:divBdr>
        <w:top w:val="none" w:sz="0" w:space="0" w:color="auto"/>
        <w:left w:val="none" w:sz="0" w:space="0" w:color="auto"/>
        <w:bottom w:val="none" w:sz="0" w:space="0" w:color="auto"/>
        <w:right w:val="none" w:sz="0" w:space="0" w:color="auto"/>
      </w:divBdr>
    </w:div>
    <w:div w:id="1055353824">
      <w:bodyDiv w:val="1"/>
      <w:marLeft w:val="0"/>
      <w:marRight w:val="0"/>
      <w:marTop w:val="0"/>
      <w:marBottom w:val="0"/>
      <w:divBdr>
        <w:top w:val="none" w:sz="0" w:space="0" w:color="auto"/>
        <w:left w:val="none" w:sz="0" w:space="0" w:color="auto"/>
        <w:bottom w:val="none" w:sz="0" w:space="0" w:color="auto"/>
        <w:right w:val="none" w:sz="0" w:space="0" w:color="auto"/>
      </w:divBdr>
    </w:div>
    <w:div w:id="1061293243">
      <w:bodyDiv w:val="1"/>
      <w:marLeft w:val="0"/>
      <w:marRight w:val="0"/>
      <w:marTop w:val="0"/>
      <w:marBottom w:val="0"/>
      <w:divBdr>
        <w:top w:val="none" w:sz="0" w:space="0" w:color="auto"/>
        <w:left w:val="none" w:sz="0" w:space="0" w:color="auto"/>
        <w:bottom w:val="none" w:sz="0" w:space="0" w:color="auto"/>
        <w:right w:val="none" w:sz="0" w:space="0" w:color="auto"/>
      </w:divBdr>
    </w:div>
    <w:div w:id="1133644861">
      <w:bodyDiv w:val="1"/>
      <w:marLeft w:val="0"/>
      <w:marRight w:val="0"/>
      <w:marTop w:val="0"/>
      <w:marBottom w:val="0"/>
      <w:divBdr>
        <w:top w:val="none" w:sz="0" w:space="0" w:color="auto"/>
        <w:left w:val="none" w:sz="0" w:space="0" w:color="auto"/>
        <w:bottom w:val="none" w:sz="0" w:space="0" w:color="auto"/>
        <w:right w:val="none" w:sz="0" w:space="0" w:color="auto"/>
      </w:divBdr>
    </w:div>
    <w:div w:id="1166819553">
      <w:bodyDiv w:val="1"/>
      <w:marLeft w:val="0"/>
      <w:marRight w:val="0"/>
      <w:marTop w:val="0"/>
      <w:marBottom w:val="0"/>
      <w:divBdr>
        <w:top w:val="none" w:sz="0" w:space="0" w:color="auto"/>
        <w:left w:val="none" w:sz="0" w:space="0" w:color="auto"/>
        <w:bottom w:val="none" w:sz="0" w:space="0" w:color="auto"/>
        <w:right w:val="none" w:sz="0" w:space="0" w:color="auto"/>
      </w:divBdr>
    </w:div>
    <w:div w:id="1170674813">
      <w:bodyDiv w:val="1"/>
      <w:marLeft w:val="0"/>
      <w:marRight w:val="0"/>
      <w:marTop w:val="0"/>
      <w:marBottom w:val="0"/>
      <w:divBdr>
        <w:top w:val="none" w:sz="0" w:space="0" w:color="auto"/>
        <w:left w:val="none" w:sz="0" w:space="0" w:color="auto"/>
        <w:bottom w:val="none" w:sz="0" w:space="0" w:color="auto"/>
        <w:right w:val="none" w:sz="0" w:space="0" w:color="auto"/>
      </w:divBdr>
    </w:div>
    <w:div w:id="1177038466">
      <w:bodyDiv w:val="1"/>
      <w:marLeft w:val="0"/>
      <w:marRight w:val="0"/>
      <w:marTop w:val="0"/>
      <w:marBottom w:val="0"/>
      <w:divBdr>
        <w:top w:val="none" w:sz="0" w:space="0" w:color="auto"/>
        <w:left w:val="none" w:sz="0" w:space="0" w:color="auto"/>
        <w:bottom w:val="none" w:sz="0" w:space="0" w:color="auto"/>
        <w:right w:val="none" w:sz="0" w:space="0" w:color="auto"/>
      </w:divBdr>
    </w:div>
    <w:div w:id="1222981017">
      <w:bodyDiv w:val="1"/>
      <w:marLeft w:val="0"/>
      <w:marRight w:val="0"/>
      <w:marTop w:val="0"/>
      <w:marBottom w:val="0"/>
      <w:divBdr>
        <w:top w:val="none" w:sz="0" w:space="0" w:color="auto"/>
        <w:left w:val="none" w:sz="0" w:space="0" w:color="auto"/>
        <w:bottom w:val="none" w:sz="0" w:space="0" w:color="auto"/>
        <w:right w:val="none" w:sz="0" w:space="0" w:color="auto"/>
      </w:divBdr>
    </w:div>
    <w:div w:id="1306929571">
      <w:bodyDiv w:val="1"/>
      <w:marLeft w:val="0"/>
      <w:marRight w:val="0"/>
      <w:marTop w:val="0"/>
      <w:marBottom w:val="0"/>
      <w:divBdr>
        <w:top w:val="none" w:sz="0" w:space="0" w:color="auto"/>
        <w:left w:val="none" w:sz="0" w:space="0" w:color="auto"/>
        <w:bottom w:val="none" w:sz="0" w:space="0" w:color="auto"/>
        <w:right w:val="none" w:sz="0" w:space="0" w:color="auto"/>
      </w:divBdr>
    </w:div>
    <w:div w:id="1353991373">
      <w:bodyDiv w:val="1"/>
      <w:marLeft w:val="0"/>
      <w:marRight w:val="0"/>
      <w:marTop w:val="0"/>
      <w:marBottom w:val="0"/>
      <w:divBdr>
        <w:top w:val="none" w:sz="0" w:space="0" w:color="auto"/>
        <w:left w:val="none" w:sz="0" w:space="0" w:color="auto"/>
        <w:bottom w:val="none" w:sz="0" w:space="0" w:color="auto"/>
        <w:right w:val="none" w:sz="0" w:space="0" w:color="auto"/>
      </w:divBdr>
    </w:div>
    <w:div w:id="1371033282">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443262040">
      <w:bodyDiv w:val="1"/>
      <w:marLeft w:val="0"/>
      <w:marRight w:val="0"/>
      <w:marTop w:val="0"/>
      <w:marBottom w:val="0"/>
      <w:divBdr>
        <w:top w:val="none" w:sz="0" w:space="0" w:color="auto"/>
        <w:left w:val="none" w:sz="0" w:space="0" w:color="auto"/>
        <w:bottom w:val="none" w:sz="0" w:space="0" w:color="auto"/>
        <w:right w:val="none" w:sz="0" w:space="0" w:color="auto"/>
      </w:divBdr>
    </w:div>
    <w:div w:id="1598713681">
      <w:bodyDiv w:val="1"/>
      <w:marLeft w:val="0"/>
      <w:marRight w:val="0"/>
      <w:marTop w:val="0"/>
      <w:marBottom w:val="0"/>
      <w:divBdr>
        <w:top w:val="none" w:sz="0" w:space="0" w:color="auto"/>
        <w:left w:val="none" w:sz="0" w:space="0" w:color="auto"/>
        <w:bottom w:val="none" w:sz="0" w:space="0" w:color="auto"/>
        <w:right w:val="none" w:sz="0" w:space="0" w:color="auto"/>
      </w:divBdr>
    </w:div>
    <w:div w:id="1849251248">
      <w:bodyDiv w:val="1"/>
      <w:marLeft w:val="0"/>
      <w:marRight w:val="0"/>
      <w:marTop w:val="0"/>
      <w:marBottom w:val="0"/>
      <w:divBdr>
        <w:top w:val="none" w:sz="0" w:space="0" w:color="auto"/>
        <w:left w:val="none" w:sz="0" w:space="0" w:color="auto"/>
        <w:bottom w:val="none" w:sz="0" w:space="0" w:color="auto"/>
        <w:right w:val="none" w:sz="0" w:space="0" w:color="auto"/>
      </w:divBdr>
    </w:div>
    <w:div w:id="1949655550">
      <w:bodyDiv w:val="1"/>
      <w:marLeft w:val="0"/>
      <w:marRight w:val="0"/>
      <w:marTop w:val="0"/>
      <w:marBottom w:val="0"/>
      <w:divBdr>
        <w:top w:val="none" w:sz="0" w:space="0" w:color="auto"/>
        <w:left w:val="none" w:sz="0" w:space="0" w:color="auto"/>
        <w:bottom w:val="none" w:sz="0" w:space="0" w:color="auto"/>
        <w:right w:val="none" w:sz="0" w:space="0" w:color="auto"/>
      </w:divBdr>
    </w:div>
    <w:div w:id="1953245369">
      <w:bodyDiv w:val="1"/>
      <w:marLeft w:val="0"/>
      <w:marRight w:val="0"/>
      <w:marTop w:val="0"/>
      <w:marBottom w:val="0"/>
      <w:divBdr>
        <w:top w:val="none" w:sz="0" w:space="0" w:color="auto"/>
        <w:left w:val="none" w:sz="0" w:space="0" w:color="auto"/>
        <w:bottom w:val="none" w:sz="0" w:space="0" w:color="auto"/>
        <w:right w:val="none" w:sz="0" w:space="0" w:color="auto"/>
      </w:divBdr>
    </w:div>
    <w:div w:id="1966623167">
      <w:bodyDiv w:val="1"/>
      <w:marLeft w:val="0"/>
      <w:marRight w:val="0"/>
      <w:marTop w:val="0"/>
      <w:marBottom w:val="0"/>
      <w:divBdr>
        <w:top w:val="none" w:sz="0" w:space="0" w:color="auto"/>
        <w:left w:val="none" w:sz="0" w:space="0" w:color="auto"/>
        <w:bottom w:val="none" w:sz="0" w:space="0" w:color="auto"/>
        <w:right w:val="none" w:sz="0" w:space="0" w:color="auto"/>
      </w:divBdr>
    </w:div>
    <w:div w:id="1991127747">
      <w:bodyDiv w:val="1"/>
      <w:marLeft w:val="0"/>
      <w:marRight w:val="0"/>
      <w:marTop w:val="0"/>
      <w:marBottom w:val="0"/>
      <w:divBdr>
        <w:top w:val="none" w:sz="0" w:space="0" w:color="auto"/>
        <w:left w:val="none" w:sz="0" w:space="0" w:color="auto"/>
        <w:bottom w:val="none" w:sz="0" w:space="0" w:color="auto"/>
        <w:right w:val="none" w:sz="0" w:space="0" w:color="auto"/>
      </w:divBdr>
    </w:div>
    <w:div w:id="1999921964">
      <w:bodyDiv w:val="1"/>
      <w:marLeft w:val="0"/>
      <w:marRight w:val="0"/>
      <w:marTop w:val="0"/>
      <w:marBottom w:val="0"/>
      <w:divBdr>
        <w:top w:val="none" w:sz="0" w:space="0" w:color="auto"/>
        <w:left w:val="none" w:sz="0" w:space="0" w:color="auto"/>
        <w:bottom w:val="none" w:sz="0" w:space="0" w:color="auto"/>
        <w:right w:val="none" w:sz="0" w:space="0" w:color="auto"/>
      </w:divBdr>
    </w:div>
    <w:div w:id="2002073669">
      <w:bodyDiv w:val="1"/>
      <w:marLeft w:val="0"/>
      <w:marRight w:val="0"/>
      <w:marTop w:val="0"/>
      <w:marBottom w:val="0"/>
      <w:divBdr>
        <w:top w:val="none" w:sz="0" w:space="0" w:color="auto"/>
        <w:left w:val="none" w:sz="0" w:space="0" w:color="auto"/>
        <w:bottom w:val="none" w:sz="0" w:space="0" w:color="auto"/>
        <w:right w:val="none" w:sz="0" w:space="0" w:color="auto"/>
      </w:divBdr>
    </w:div>
    <w:div w:id="2008897266">
      <w:bodyDiv w:val="1"/>
      <w:marLeft w:val="0"/>
      <w:marRight w:val="0"/>
      <w:marTop w:val="0"/>
      <w:marBottom w:val="0"/>
      <w:divBdr>
        <w:top w:val="none" w:sz="0" w:space="0" w:color="auto"/>
        <w:left w:val="none" w:sz="0" w:space="0" w:color="auto"/>
        <w:bottom w:val="none" w:sz="0" w:space="0" w:color="auto"/>
        <w:right w:val="none" w:sz="0" w:space="0" w:color="auto"/>
      </w:divBdr>
    </w:div>
    <w:div w:id="2073501038">
      <w:bodyDiv w:val="1"/>
      <w:marLeft w:val="0"/>
      <w:marRight w:val="0"/>
      <w:marTop w:val="0"/>
      <w:marBottom w:val="0"/>
      <w:divBdr>
        <w:top w:val="none" w:sz="0" w:space="0" w:color="auto"/>
        <w:left w:val="none" w:sz="0" w:space="0" w:color="auto"/>
        <w:bottom w:val="none" w:sz="0" w:space="0" w:color="auto"/>
        <w:right w:val="none" w:sz="0" w:space="0" w:color="auto"/>
      </w:divBdr>
    </w:div>
    <w:div w:id="2128545344">
      <w:bodyDiv w:val="1"/>
      <w:marLeft w:val="0"/>
      <w:marRight w:val="0"/>
      <w:marTop w:val="0"/>
      <w:marBottom w:val="0"/>
      <w:divBdr>
        <w:top w:val="none" w:sz="0" w:space="0" w:color="auto"/>
        <w:left w:val="none" w:sz="0" w:space="0" w:color="auto"/>
        <w:bottom w:val="none" w:sz="0" w:space="0" w:color="auto"/>
        <w:right w:val="none" w:sz="0" w:space="0" w:color="auto"/>
      </w:divBdr>
    </w:div>
    <w:div w:id="2139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1\AppData\Local\Temp\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DCBF-D6E0-4ACA-B848-88A430B7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0</TotalTime>
  <Pages>33</Pages>
  <Words>25554</Words>
  <Characters>176325</Characters>
  <Application>Microsoft Office Word</Application>
  <DocSecurity>4</DocSecurity>
  <Lines>1469</Lines>
  <Paragraphs>402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201477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DolozimE</dc:creator>
  <cp:lastModifiedBy>NSZFH</cp:lastModifiedBy>
  <cp:revision>2</cp:revision>
  <cp:lastPrinted>2016-06-08T10:07:00Z</cp:lastPrinted>
  <dcterms:created xsi:type="dcterms:W3CDTF">2016-11-04T12:44:00Z</dcterms:created>
  <dcterms:modified xsi:type="dcterms:W3CDTF">2016-11-04T12:44:00Z</dcterms:modified>
</cp:coreProperties>
</file>