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10DF" w14:textId="6E5A6BE4" w:rsidR="00D55892" w:rsidRPr="00E836B5" w:rsidRDefault="00EF40B7" w:rsidP="00E836B5">
      <w:pPr>
        <w:spacing w:after="0"/>
        <w:jc w:val="center"/>
        <w:rPr>
          <w:rFonts w:cs="Times New Roman"/>
          <w:b/>
          <w:caps/>
          <w:szCs w:val="24"/>
        </w:rPr>
      </w:pPr>
      <w:bookmarkStart w:id="0" w:name="_GoBack"/>
      <w:bookmarkEnd w:id="0"/>
      <w:r>
        <w:rPr>
          <w:rFonts w:cs="Times New Roman"/>
          <w:b/>
          <w:caps/>
          <w:szCs w:val="24"/>
        </w:rPr>
        <w:t>3.107</w:t>
      </w:r>
      <w:r w:rsidR="00E836B5" w:rsidRPr="00E836B5">
        <w:rPr>
          <w:rFonts w:cs="Times New Roman"/>
          <w:b/>
          <w:caps/>
          <w:szCs w:val="24"/>
        </w:rPr>
        <w:t>.</w:t>
      </w:r>
    </w:p>
    <w:p w14:paraId="18A3154E" w14:textId="77777777" w:rsidR="001A7777" w:rsidRPr="00E836B5" w:rsidRDefault="001A7777" w:rsidP="00E836B5">
      <w:pPr>
        <w:jc w:val="center"/>
        <w:rPr>
          <w:rFonts w:cs="Times New Roman"/>
          <w:b/>
          <w:caps/>
          <w:spacing w:val="60"/>
          <w:szCs w:val="24"/>
        </w:rPr>
      </w:pPr>
      <w:r w:rsidRPr="00E836B5">
        <w:rPr>
          <w:rFonts w:cs="Times New Roman"/>
          <w:b/>
          <w:caps/>
          <w:spacing w:val="60"/>
          <w:szCs w:val="24"/>
        </w:rPr>
        <w:t>Szakképzési kerettanterv</w:t>
      </w:r>
    </w:p>
    <w:p w14:paraId="43750017" w14:textId="77777777" w:rsidR="001A7777" w:rsidRPr="00E836B5" w:rsidRDefault="001A7777" w:rsidP="00E836B5">
      <w:pPr>
        <w:jc w:val="center"/>
        <w:rPr>
          <w:rFonts w:cs="Times New Roman"/>
          <w:b/>
          <w:szCs w:val="24"/>
        </w:rPr>
      </w:pPr>
      <w:proofErr w:type="gramStart"/>
      <w:r w:rsidRPr="00E836B5">
        <w:rPr>
          <w:rFonts w:cs="Times New Roman"/>
          <w:b/>
          <w:szCs w:val="24"/>
        </w:rPr>
        <w:t>a</w:t>
      </w:r>
      <w:proofErr w:type="gramEnd"/>
      <w:r w:rsidRPr="00E836B5">
        <w:rPr>
          <w:rFonts w:cs="Times New Roman"/>
          <w:b/>
          <w:szCs w:val="24"/>
        </w:rPr>
        <w:t>(z)</w:t>
      </w:r>
    </w:p>
    <w:p w14:paraId="7A915961" w14:textId="0AF67D79" w:rsidR="001A7777" w:rsidRPr="00E836B5" w:rsidRDefault="00635F43" w:rsidP="00E836B5">
      <w:pPr>
        <w:jc w:val="center"/>
        <w:rPr>
          <w:rFonts w:cs="Times New Roman"/>
          <w:b/>
          <w:szCs w:val="24"/>
        </w:rPr>
      </w:pPr>
      <w:r w:rsidRPr="00E836B5">
        <w:rPr>
          <w:rFonts w:cs="Times New Roman"/>
          <w:b/>
          <w:szCs w:val="24"/>
        </w:rPr>
        <w:t xml:space="preserve">55 </w:t>
      </w:r>
      <w:r w:rsidR="00BA7A1C" w:rsidRPr="00E836B5">
        <w:rPr>
          <w:rFonts w:cs="Times New Roman"/>
          <w:b/>
          <w:szCs w:val="24"/>
        </w:rPr>
        <w:t>212 01</w:t>
      </w:r>
    </w:p>
    <w:p w14:paraId="351ED513" w14:textId="77777777" w:rsidR="001A7777" w:rsidRPr="00E836B5" w:rsidRDefault="001A7777" w:rsidP="00E836B5">
      <w:pPr>
        <w:jc w:val="center"/>
        <w:rPr>
          <w:rFonts w:cs="Times New Roman"/>
          <w:b/>
          <w:caps/>
          <w:szCs w:val="24"/>
        </w:rPr>
      </w:pPr>
      <w:r w:rsidRPr="00E836B5">
        <w:rPr>
          <w:rFonts w:cs="Times New Roman"/>
          <w:b/>
          <w:caps/>
          <w:szCs w:val="24"/>
        </w:rPr>
        <w:t>s</w:t>
      </w:r>
      <w:r w:rsidR="00BA7A1C" w:rsidRPr="00E836B5">
        <w:rPr>
          <w:rFonts w:cs="Times New Roman"/>
          <w:b/>
          <w:caps/>
          <w:szCs w:val="24"/>
        </w:rPr>
        <w:t>ZÍNÉSZ</w:t>
      </w:r>
    </w:p>
    <w:p w14:paraId="7AE11709" w14:textId="77777777" w:rsidR="000B5E9D" w:rsidRPr="00E836B5" w:rsidRDefault="001A7777" w:rsidP="00E836B5">
      <w:pPr>
        <w:jc w:val="center"/>
        <w:rPr>
          <w:rFonts w:cs="Times New Roman"/>
          <w:b/>
          <w:caps/>
          <w:szCs w:val="24"/>
        </w:rPr>
      </w:pPr>
      <w:r w:rsidRPr="00E836B5">
        <w:rPr>
          <w:rFonts w:cs="Times New Roman"/>
          <w:b/>
          <w:caps/>
          <w:szCs w:val="24"/>
        </w:rPr>
        <w:t>szakképesítés</w:t>
      </w:r>
      <w:r w:rsidR="009C4A30" w:rsidRPr="00E836B5">
        <w:rPr>
          <w:rFonts w:cs="Times New Roman"/>
          <w:b/>
          <w:caps/>
          <w:szCs w:val="24"/>
        </w:rPr>
        <w:t>-ráépülés</w:t>
      </w:r>
      <w:r w:rsidRPr="00E836B5">
        <w:rPr>
          <w:rFonts w:cs="Times New Roman"/>
          <w:b/>
          <w:caps/>
          <w:szCs w:val="24"/>
        </w:rPr>
        <w:t>hez</w:t>
      </w:r>
    </w:p>
    <w:p w14:paraId="283DAC02" w14:textId="77777777" w:rsidR="000B5E9D" w:rsidRPr="000C7B81" w:rsidRDefault="000B5E9D" w:rsidP="000B5E9D">
      <w:pPr>
        <w:spacing w:after="0"/>
        <w:rPr>
          <w:rFonts w:cs="Times New Roman"/>
        </w:rPr>
      </w:pPr>
    </w:p>
    <w:p w14:paraId="60FC8664" w14:textId="77777777" w:rsidR="00F24097" w:rsidRPr="000C7B81" w:rsidRDefault="00F24097" w:rsidP="00F24097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I. A szakképzés jogi háttere</w:t>
      </w:r>
    </w:p>
    <w:p w14:paraId="661118D9" w14:textId="77777777" w:rsidR="00E836B5" w:rsidRDefault="00E836B5" w:rsidP="00F24097">
      <w:pPr>
        <w:spacing w:after="0"/>
        <w:rPr>
          <w:rFonts w:cs="Times New Roman"/>
        </w:rPr>
      </w:pPr>
    </w:p>
    <w:p w14:paraId="52BC96F9" w14:textId="77777777" w:rsidR="00F24097" w:rsidRPr="000C7B81" w:rsidRDefault="00F24097" w:rsidP="00F24097">
      <w:pPr>
        <w:spacing w:after="0"/>
        <w:rPr>
          <w:rFonts w:cs="Times New Roman"/>
        </w:rPr>
      </w:pPr>
      <w:r w:rsidRPr="000C7B81">
        <w:rPr>
          <w:rFonts w:cs="Times New Roman"/>
        </w:rPr>
        <w:t>A szakképzési kerettanterv</w:t>
      </w:r>
    </w:p>
    <w:p w14:paraId="27F8B6D5" w14:textId="77777777" w:rsidR="00F24097" w:rsidRPr="000C7B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törvény,</w:t>
      </w:r>
    </w:p>
    <w:p w14:paraId="0B8AE432" w14:textId="77777777" w:rsidR="00F24097" w:rsidRPr="000C7B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C7B81">
        <w:rPr>
          <w:rFonts w:cs="Times New Roman"/>
        </w:rPr>
        <w:t>a szakképzésről szóló 2011. évi CLXXXVII. törvény,</w:t>
      </w:r>
    </w:p>
    <w:p w14:paraId="6A610B55" w14:textId="77777777" w:rsidR="00F24097" w:rsidRPr="000C7B81" w:rsidRDefault="00F24097" w:rsidP="00F24097">
      <w:pPr>
        <w:spacing w:after="0"/>
        <w:rPr>
          <w:rFonts w:cs="Times New Roman"/>
        </w:rPr>
      </w:pPr>
    </w:p>
    <w:p w14:paraId="27FCAC6C" w14:textId="77777777" w:rsidR="00F24097" w:rsidRPr="000C7B81" w:rsidRDefault="00F24097" w:rsidP="00F24097">
      <w:pPr>
        <w:spacing w:after="0"/>
        <w:rPr>
          <w:rFonts w:cs="Times New Roman"/>
        </w:rPr>
      </w:pPr>
      <w:r w:rsidRPr="000C7B81">
        <w:rPr>
          <w:rFonts w:cs="Times New Roman"/>
        </w:rPr>
        <w:t>valamint</w:t>
      </w:r>
    </w:p>
    <w:p w14:paraId="236F7E55" w14:textId="4E7FF7E9" w:rsidR="00F24097" w:rsidRPr="000C7B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C7B81">
        <w:rPr>
          <w:rFonts w:cs="Times New Roman"/>
        </w:rPr>
        <w:t>az Országos Képzési Jegyzékről és az Országos Képzési Jegyzék módosításának eljárásrendjéről szóló 150/2012. (VII. 6.) Korm</w:t>
      </w:r>
      <w:r w:rsidR="00E836B5">
        <w:rPr>
          <w:rFonts w:cs="Times New Roman"/>
        </w:rPr>
        <w:t xml:space="preserve">. </w:t>
      </w:r>
      <w:r w:rsidRPr="000C7B81">
        <w:rPr>
          <w:rFonts w:cs="Times New Roman"/>
        </w:rPr>
        <w:t>rendelet,</w:t>
      </w:r>
    </w:p>
    <w:p w14:paraId="074E4738" w14:textId="33747F8D" w:rsidR="00F24097" w:rsidRPr="000C7B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C7B81">
        <w:rPr>
          <w:rFonts w:cs="Times New Roman"/>
        </w:rPr>
        <w:t>az állam által elismert szakképesítések szakmai követelménymoduljairól szóló 217/2012. (VIII. 9.) Korm</w:t>
      </w:r>
      <w:r w:rsidR="00E836B5">
        <w:rPr>
          <w:rFonts w:cs="Times New Roman"/>
        </w:rPr>
        <w:t xml:space="preserve">. </w:t>
      </w:r>
      <w:r w:rsidRPr="000C7B81">
        <w:rPr>
          <w:rFonts w:cs="Times New Roman"/>
        </w:rPr>
        <w:t>rendelet,</w:t>
      </w:r>
      <w:r w:rsidR="00E836B5">
        <w:rPr>
          <w:rFonts w:cs="Times New Roman"/>
        </w:rPr>
        <w:t xml:space="preserve"> és</w:t>
      </w:r>
    </w:p>
    <w:p w14:paraId="7CD69CB5" w14:textId="77777777" w:rsidR="00E836B5" w:rsidRDefault="00F24097" w:rsidP="00A6345A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B251B8">
        <w:rPr>
          <w:rFonts w:cs="Times New Roman"/>
        </w:rPr>
        <w:t>a(</w:t>
      </w:r>
      <w:proofErr w:type="gramEnd"/>
      <w:r w:rsidRPr="00B251B8">
        <w:rPr>
          <w:rFonts w:cs="Times New Roman"/>
        </w:rPr>
        <w:t xml:space="preserve">z) </w:t>
      </w:r>
      <w:r w:rsidR="00B251B8" w:rsidRPr="00B251B8">
        <w:rPr>
          <w:rFonts w:cs="Times New Roman"/>
        </w:rPr>
        <w:t>55 212 01</w:t>
      </w:r>
      <w:r w:rsidRPr="00B251B8">
        <w:rPr>
          <w:rFonts w:cs="Times New Roman"/>
        </w:rPr>
        <w:t xml:space="preserve"> számú, </w:t>
      </w:r>
      <w:r w:rsidR="00B251B8" w:rsidRPr="00B251B8">
        <w:rPr>
          <w:rFonts w:cs="Times New Roman"/>
        </w:rPr>
        <w:t>Színész</w:t>
      </w:r>
      <w:r w:rsidRPr="00B251B8">
        <w:rPr>
          <w:rFonts w:cs="Times New Roman"/>
        </w:rPr>
        <w:t xml:space="preserve"> megnevezésű szakképesítés</w:t>
      </w:r>
      <w:r w:rsidR="003C3921">
        <w:rPr>
          <w:rFonts w:cs="Times New Roman"/>
        </w:rPr>
        <w:t>-ráépülés</w:t>
      </w:r>
      <w:r w:rsidRPr="00B251B8">
        <w:rPr>
          <w:rFonts w:cs="Times New Roman"/>
        </w:rPr>
        <w:t xml:space="preserve"> szakmai és vizsgaköv</w:t>
      </w:r>
      <w:r w:rsidR="00E836B5">
        <w:rPr>
          <w:rFonts w:cs="Times New Roman"/>
        </w:rPr>
        <w:t>etelményeit tartalmazó rendelet</w:t>
      </w:r>
    </w:p>
    <w:p w14:paraId="11267ABA" w14:textId="5046D1E0" w:rsidR="00F24097" w:rsidRPr="00E836B5" w:rsidRDefault="00F24097" w:rsidP="00E836B5">
      <w:pPr>
        <w:spacing w:after="0"/>
        <w:rPr>
          <w:rFonts w:cs="Times New Roman"/>
        </w:rPr>
      </w:pPr>
      <w:proofErr w:type="gramStart"/>
      <w:r w:rsidRPr="00E836B5">
        <w:rPr>
          <w:rFonts w:cs="Times New Roman"/>
        </w:rPr>
        <w:t>alapján</w:t>
      </w:r>
      <w:proofErr w:type="gramEnd"/>
      <w:r w:rsidRPr="00E836B5">
        <w:rPr>
          <w:rFonts w:cs="Times New Roman"/>
        </w:rPr>
        <w:t xml:space="preserve"> készült.</w:t>
      </w:r>
    </w:p>
    <w:p w14:paraId="0C3EE101" w14:textId="77777777" w:rsidR="001A7777" w:rsidRPr="000C7B81" w:rsidRDefault="001A7777" w:rsidP="000B5E9D">
      <w:pPr>
        <w:spacing w:after="0"/>
        <w:rPr>
          <w:rFonts w:cs="Times New Roman"/>
        </w:rPr>
      </w:pPr>
    </w:p>
    <w:p w14:paraId="634A9603" w14:textId="77777777" w:rsidR="00E96240" w:rsidRPr="000C7B81" w:rsidRDefault="00E96240" w:rsidP="000B5E9D">
      <w:pPr>
        <w:spacing w:after="0"/>
        <w:rPr>
          <w:rFonts w:cs="Times New Roman"/>
        </w:rPr>
      </w:pPr>
    </w:p>
    <w:p w14:paraId="3F69E933" w14:textId="77777777" w:rsidR="00C64856" w:rsidRPr="000C7B81" w:rsidRDefault="00C64856" w:rsidP="00C64856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II. A szakképesítés</w:t>
      </w:r>
      <w:r w:rsidR="009C4A30" w:rsidRPr="000C7B81">
        <w:rPr>
          <w:rFonts w:cs="Times New Roman"/>
          <w:b/>
        </w:rPr>
        <w:t>-ráépülés</w:t>
      </w:r>
      <w:r w:rsidRPr="000C7B81">
        <w:rPr>
          <w:rFonts w:cs="Times New Roman"/>
          <w:b/>
        </w:rPr>
        <w:t xml:space="preserve"> alapadatai</w:t>
      </w:r>
    </w:p>
    <w:p w14:paraId="5D2429E2" w14:textId="77777777" w:rsidR="00C64856" w:rsidRPr="000C7B81" w:rsidRDefault="00C64856" w:rsidP="00C64856">
      <w:pPr>
        <w:spacing w:after="0"/>
        <w:rPr>
          <w:rFonts w:cs="Times New Roman"/>
        </w:rPr>
      </w:pPr>
    </w:p>
    <w:p w14:paraId="4F67B391" w14:textId="52B008CB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>A szakképesítés</w:t>
      </w:r>
      <w:r w:rsidR="009C4A30" w:rsidRPr="000C7B81">
        <w:rPr>
          <w:rFonts w:cs="Times New Roman"/>
        </w:rPr>
        <w:t>-ráépülés</w:t>
      </w:r>
      <w:r w:rsidRPr="000C7B81">
        <w:rPr>
          <w:rFonts w:cs="Times New Roman"/>
        </w:rPr>
        <w:t xml:space="preserve"> azonosító száma: </w:t>
      </w:r>
      <w:r w:rsidR="00BA7A1C" w:rsidRPr="000C7B81">
        <w:rPr>
          <w:rFonts w:cs="Times New Roman"/>
        </w:rPr>
        <w:t>55 212 01</w:t>
      </w:r>
    </w:p>
    <w:p w14:paraId="5860B42A" w14:textId="77777777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>Szakképesítés</w:t>
      </w:r>
      <w:r w:rsidR="009C4A30" w:rsidRPr="000C7B81">
        <w:rPr>
          <w:rFonts w:cs="Times New Roman"/>
        </w:rPr>
        <w:t>-ráépülés</w:t>
      </w:r>
      <w:r w:rsidRPr="000C7B81">
        <w:rPr>
          <w:rFonts w:cs="Times New Roman"/>
        </w:rPr>
        <w:t xml:space="preserve"> megnevezése: </w:t>
      </w:r>
      <w:r w:rsidR="00BA7A1C" w:rsidRPr="000C7B81">
        <w:rPr>
          <w:rFonts w:cs="Times New Roman"/>
        </w:rPr>
        <w:t>Színész</w:t>
      </w:r>
    </w:p>
    <w:p w14:paraId="10EC9E14" w14:textId="77777777" w:rsidR="00642C3C" w:rsidRPr="000C7B81" w:rsidRDefault="00C64856" w:rsidP="00642C3C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A szakmacsoport száma és megnevezése: </w:t>
      </w:r>
      <w:r w:rsidR="00642C3C" w:rsidRPr="000C7B81">
        <w:rPr>
          <w:rFonts w:cs="Times New Roman"/>
        </w:rPr>
        <w:t>4.</w:t>
      </w:r>
      <w:r w:rsidRPr="000C7B81">
        <w:rPr>
          <w:rFonts w:cs="Times New Roman"/>
        </w:rPr>
        <w:t xml:space="preserve">. </w:t>
      </w:r>
      <w:r w:rsidR="00642C3C" w:rsidRPr="000C7B81">
        <w:rPr>
          <w:rFonts w:cs="Times New Roman"/>
        </w:rPr>
        <w:t xml:space="preserve">Művészet, közművelődés,  </w:t>
      </w:r>
    </w:p>
    <w:p w14:paraId="6079318A" w14:textId="77777777" w:rsidR="00C64856" w:rsidRPr="000C7B81" w:rsidRDefault="00642C3C" w:rsidP="00C64856">
      <w:pPr>
        <w:spacing w:after="0"/>
        <w:rPr>
          <w:rFonts w:cs="Times New Roman"/>
        </w:rPr>
      </w:pPr>
      <w:proofErr w:type="gramStart"/>
      <w:r w:rsidRPr="000C7B81">
        <w:rPr>
          <w:rFonts w:cs="Times New Roman"/>
        </w:rPr>
        <w:t>kommunikáció</w:t>
      </w:r>
      <w:proofErr w:type="gramEnd"/>
    </w:p>
    <w:p w14:paraId="246E77E4" w14:textId="464E456A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Ágazati besorolás száma és megnevezése: </w:t>
      </w:r>
      <w:r w:rsidR="00D3426B" w:rsidRPr="000C7B81">
        <w:rPr>
          <w:rFonts w:cs="Times New Roman"/>
        </w:rPr>
        <w:t>XLII</w:t>
      </w:r>
      <w:r w:rsidRPr="000C7B81">
        <w:rPr>
          <w:rFonts w:cs="Times New Roman"/>
        </w:rPr>
        <w:t xml:space="preserve">. </w:t>
      </w:r>
      <w:r w:rsidR="00C96D7D">
        <w:rPr>
          <w:rFonts w:cs="Times New Roman"/>
        </w:rPr>
        <w:t>Előadóművészet</w:t>
      </w:r>
    </w:p>
    <w:p w14:paraId="3CFA29DD" w14:textId="77777777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Iskolai rendszerű szakképzésben a szakképzési évfolyamok száma: </w:t>
      </w:r>
      <w:r w:rsidR="00BA7A1C" w:rsidRPr="000C7B81">
        <w:rPr>
          <w:rFonts w:cs="Times New Roman"/>
        </w:rPr>
        <w:t>1</w:t>
      </w:r>
      <w:r w:rsidRPr="000C7B81">
        <w:rPr>
          <w:rFonts w:cs="Times New Roman"/>
        </w:rPr>
        <w:t xml:space="preserve"> év</w:t>
      </w:r>
    </w:p>
    <w:p w14:paraId="6424DA6D" w14:textId="77777777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Elméleti képzési idő aránya: </w:t>
      </w:r>
      <w:r w:rsidR="00BA7A1C" w:rsidRPr="000C7B81">
        <w:rPr>
          <w:rFonts w:cs="Times New Roman"/>
        </w:rPr>
        <w:t>20</w:t>
      </w:r>
      <w:r w:rsidRPr="000C7B81">
        <w:rPr>
          <w:rFonts w:cs="Times New Roman"/>
        </w:rPr>
        <w:t>%</w:t>
      </w:r>
    </w:p>
    <w:p w14:paraId="74DC6AF3" w14:textId="77777777" w:rsidR="00C64856" w:rsidRPr="000C7B81" w:rsidRDefault="00C64856" w:rsidP="00C64856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Gyakorlati képzési idő aránya: </w:t>
      </w:r>
      <w:r w:rsidR="00BA7A1C" w:rsidRPr="000C7B81">
        <w:rPr>
          <w:rFonts w:cs="Times New Roman"/>
        </w:rPr>
        <w:t xml:space="preserve">80 (50%-ban színpadi szakmai gyakorlat) </w:t>
      </w:r>
      <w:r w:rsidRPr="000C7B81">
        <w:rPr>
          <w:rFonts w:cs="Times New Roman"/>
        </w:rPr>
        <w:t>%</w:t>
      </w:r>
    </w:p>
    <w:p w14:paraId="46FFE6EF" w14:textId="77777777" w:rsidR="001A7777" w:rsidRPr="000C7B81" w:rsidRDefault="001A7777" w:rsidP="000B5E9D">
      <w:pPr>
        <w:spacing w:after="0"/>
        <w:rPr>
          <w:rFonts w:cs="Times New Roman"/>
        </w:rPr>
      </w:pPr>
    </w:p>
    <w:p w14:paraId="624B4600" w14:textId="77777777" w:rsidR="00E96240" w:rsidRPr="000C7B81" w:rsidRDefault="00E96240" w:rsidP="000B5E9D">
      <w:pPr>
        <w:spacing w:after="0"/>
        <w:rPr>
          <w:rFonts w:cs="Times New Roman"/>
        </w:rPr>
      </w:pPr>
    </w:p>
    <w:p w14:paraId="7CC94C68" w14:textId="77777777" w:rsidR="00E96240" w:rsidRPr="000C7B81" w:rsidRDefault="00E96240" w:rsidP="00E96240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III. A szakképzésbe történő belépés feltételei</w:t>
      </w:r>
    </w:p>
    <w:p w14:paraId="51852CE3" w14:textId="77777777" w:rsidR="00E96240" w:rsidRPr="000C7B81" w:rsidRDefault="00E96240" w:rsidP="00E96240">
      <w:pPr>
        <w:spacing w:after="0"/>
        <w:rPr>
          <w:rFonts w:cs="Times New Roman"/>
        </w:rPr>
      </w:pPr>
    </w:p>
    <w:p w14:paraId="7D17EB16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Iskolai előképzettség: </w:t>
      </w:r>
      <w:r w:rsidR="00BA7A1C" w:rsidRPr="000C7B81">
        <w:rPr>
          <w:rFonts w:cs="Times New Roman"/>
        </w:rPr>
        <w:t>érettségi végzettség</w:t>
      </w:r>
    </w:p>
    <w:p w14:paraId="19A2970B" w14:textId="77777777" w:rsidR="00DC677F" w:rsidRPr="000C7B81" w:rsidRDefault="00DC677F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ab/>
        <w:t xml:space="preserve">vagy iskolai </w:t>
      </w:r>
      <w:r w:rsidR="009C4A30" w:rsidRPr="000C7B81">
        <w:rPr>
          <w:rFonts w:cs="Times New Roman"/>
        </w:rPr>
        <w:t>előkép</w:t>
      </w:r>
      <w:r w:rsidRPr="000C7B81">
        <w:rPr>
          <w:rFonts w:cs="Times New Roman"/>
        </w:rPr>
        <w:t xml:space="preserve">zettség hiányában: </w:t>
      </w:r>
      <w:r w:rsidR="00BA7A1C" w:rsidRPr="000C7B81">
        <w:rPr>
          <w:rFonts w:cs="Times New Roman"/>
        </w:rPr>
        <w:t>-</w:t>
      </w:r>
    </w:p>
    <w:p w14:paraId="0D8931C7" w14:textId="77777777" w:rsidR="005C72F5" w:rsidRPr="000C7B81" w:rsidRDefault="00E96240" w:rsidP="005C72F5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Bemeneti kompetenciák: </w:t>
      </w:r>
      <w:r w:rsidR="00642C3C" w:rsidRPr="000C7B81">
        <w:rPr>
          <w:rFonts w:cs="Times New Roman"/>
        </w:rPr>
        <w:t>A képzés a Gyakorlatos színész (a szakmairány megjelölésével) szakképesítés végzettséggel kezdhető meg</w:t>
      </w:r>
      <w:r w:rsidR="005C72F5" w:rsidRPr="000C7B81">
        <w:rPr>
          <w:rFonts w:cs="Times New Roman"/>
        </w:rPr>
        <w:t xml:space="preserve"> az alábbi kompetenciák birtokában:</w:t>
      </w:r>
    </w:p>
    <w:p w14:paraId="63475C48" w14:textId="77777777" w:rsidR="005C72F5" w:rsidRPr="000C7B81" w:rsidRDefault="005C72F5" w:rsidP="005C72F5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A színpadi, bábszínpadi és filmes előadói tevékenységre alkalmas fizikai kondíció, koncentrációs képesség </w:t>
      </w:r>
    </w:p>
    <w:p w14:paraId="43AC30D0" w14:textId="77777777" w:rsidR="005C72F5" w:rsidRPr="000C7B81" w:rsidRDefault="005C72F5" w:rsidP="005C72F5">
      <w:pPr>
        <w:spacing w:after="0"/>
        <w:rPr>
          <w:rFonts w:cs="Times New Roman"/>
        </w:rPr>
      </w:pPr>
      <w:r w:rsidRPr="000C7B81">
        <w:rPr>
          <w:rFonts w:cs="Times New Roman"/>
        </w:rPr>
        <w:t>Összetett színpadi és filmes színészi feladatok sikeres megoldására alkalmas alakító készség</w:t>
      </w:r>
    </w:p>
    <w:p w14:paraId="3FD982AA" w14:textId="77777777" w:rsidR="005C72F5" w:rsidRPr="000C7B81" w:rsidRDefault="005C72F5" w:rsidP="005C72F5">
      <w:pPr>
        <w:spacing w:after="0"/>
        <w:rPr>
          <w:rFonts w:cs="Times New Roman"/>
        </w:rPr>
      </w:pPr>
      <w:r w:rsidRPr="000C7B81">
        <w:rPr>
          <w:rFonts w:cs="Times New Roman"/>
        </w:rPr>
        <w:t>Árnyalt színészi ábrázolásra alkalmas mozgáskoordináció, tánctudás, gesztusnyelv</w:t>
      </w:r>
    </w:p>
    <w:p w14:paraId="16768B34" w14:textId="77777777" w:rsidR="005C72F5" w:rsidRPr="000C7B81" w:rsidRDefault="005C72F5" w:rsidP="005C72F5">
      <w:pPr>
        <w:spacing w:after="0"/>
        <w:rPr>
          <w:rFonts w:cs="Times New Roman"/>
        </w:rPr>
      </w:pPr>
      <w:r w:rsidRPr="000C7B81">
        <w:rPr>
          <w:rFonts w:cs="Times New Roman"/>
        </w:rPr>
        <w:t>Színpadi előadásra alkalmas beszédtechnika, énekes képesség</w:t>
      </w:r>
    </w:p>
    <w:p w14:paraId="5CC6FC64" w14:textId="77777777" w:rsidR="00E96240" w:rsidRPr="000C7B81" w:rsidRDefault="005C72F5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>Színpadi, bábszínpadi és filmszínészi tevékenységhez szükséges tájékozottság, vonatkozó technikai alapismeretek</w:t>
      </w:r>
      <w:r w:rsidR="00642C3C" w:rsidRPr="000C7B81">
        <w:rPr>
          <w:rFonts w:cs="Times New Roman"/>
        </w:rPr>
        <w:t xml:space="preserve"> </w:t>
      </w:r>
    </w:p>
    <w:p w14:paraId="58CD7280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lastRenderedPageBreak/>
        <w:t xml:space="preserve">Szakmai előképzettség: </w:t>
      </w:r>
      <w:r w:rsidR="00642C3C" w:rsidRPr="000C7B81">
        <w:rPr>
          <w:rFonts w:cs="Times New Roman"/>
        </w:rPr>
        <w:t>54 212 03 Gyakorlatos színész (a szakmairány megjelölésével)</w:t>
      </w:r>
    </w:p>
    <w:p w14:paraId="5CAE8119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Előírt gyakorlat: </w:t>
      </w:r>
      <w:r w:rsidR="00642C3C" w:rsidRPr="000C7B81">
        <w:rPr>
          <w:rFonts w:cs="Times New Roman"/>
        </w:rPr>
        <w:t>2 év, ill. a gyakorlatos színész szakképesítés gyakorlati képzési ideje 50 %-ának megfelelő igazolt színpadi szakmai gyakorlat</w:t>
      </w:r>
    </w:p>
    <w:p w14:paraId="2D9B8BCD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Egészségügyi alkalmassági követelmények: </w:t>
      </w:r>
      <w:r w:rsidR="00642C3C" w:rsidRPr="000C7B81">
        <w:rPr>
          <w:rFonts w:cs="Times New Roman"/>
        </w:rPr>
        <w:t>szükségesek</w:t>
      </w:r>
    </w:p>
    <w:p w14:paraId="434F0AA5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Pályaalkalmassági követelmények: </w:t>
      </w:r>
      <w:r w:rsidR="00642C3C" w:rsidRPr="000C7B81">
        <w:rPr>
          <w:rFonts w:cs="Times New Roman"/>
        </w:rPr>
        <w:t>szükségesek</w:t>
      </w:r>
    </w:p>
    <w:p w14:paraId="4A58273E" w14:textId="77777777" w:rsidR="00E96240" w:rsidRPr="000C7B81" w:rsidRDefault="00E96240" w:rsidP="00E96240">
      <w:pPr>
        <w:spacing w:after="0"/>
        <w:rPr>
          <w:rFonts w:cs="Times New Roman"/>
        </w:rPr>
      </w:pPr>
    </w:p>
    <w:p w14:paraId="4BA7301E" w14:textId="77777777" w:rsidR="00E96240" w:rsidRPr="000C7B81" w:rsidRDefault="00E96240" w:rsidP="00E96240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IV. A szakképzés szervezésének feltételei</w:t>
      </w:r>
    </w:p>
    <w:p w14:paraId="67EDC12B" w14:textId="77777777" w:rsidR="00E96240" w:rsidRPr="000C7B81" w:rsidRDefault="00E96240" w:rsidP="00E96240">
      <w:pPr>
        <w:spacing w:after="0"/>
        <w:rPr>
          <w:rFonts w:cs="Times New Roman"/>
        </w:rPr>
      </w:pPr>
    </w:p>
    <w:p w14:paraId="27187965" w14:textId="77777777" w:rsidR="00E96240" w:rsidRPr="000C7B81" w:rsidRDefault="00E96240" w:rsidP="00E96240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Személyi feltételek</w:t>
      </w:r>
    </w:p>
    <w:p w14:paraId="70F5EB4F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5512AD0" w14:textId="77777777" w:rsidR="00E96240" w:rsidRPr="000C7B81" w:rsidRDefault="00E96240" w:rsidP="00E96240">
      <w:pPr>
        <w:spacing w:after="0"/>
        <w:rPr>
          <w:rFonts w:cs="Times New Roman"/>
        </w:rPr>
      </w:pPr>
      <w:r w:rsidRPr="000C7B81">
        <w:rPr>
          <w:rFonts w:cs="Times New Roman"/>
        </w:rPr>
        <w:t>Ezen túl az alábbi tantárgyak oktatására az alábbi végzettséggel rendelkező szakember alkalmazható:</w:t>
      </w:r>
    </w:p>
    <w:p w14:paraId="0A0675AA" w14:textId="77777777" w:rsidR="009D4F98" w:rsidRPr="000C7B81" w:rsidRDefault="009D4F98" w:rsidP="00E96240">
      <w:pPr>
        <w:spacing w:after="0"/>
        <w:rPr>
          <w:rFonts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9D4F98" w:rsidRPr="000C7B81" w14:paraId="22B4FCEB" w14:textId="77777777" w:rsidTr="009D4F98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438" w14:textId="77777777" w:rsidR="009D4F98" w:rsidRPr="000C7B81" w:rsidRDefault="009D4F98" w:rsidP="009D4F9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7E0" w14:textId="77777777" w:rsidR="009D4F98" w:rsidRPr="000C7B81" w:rsidRDefault="009D4F98" w:rsidP="009D4F9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9D4F98" w:rsidRPr="000C7B81" w14:paraId="1238A01E" w14:textId="77777777" w:rsidTr="009D4F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678" w14:textId="77777777" w:rsidR="009D4F98" w:rsidRPr="000C7B81" w:rsidRDefault="009D4F98" w:rsidP="009D4F98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3DED" w14:textId="77777777" w:rsidR="009D4F98" w:rsidRPr="000C7B81" w:rsidRDefault="009D4F98" w:rsidP="009D4F98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9D4F98" w:rsidRPr="000C7B81" w14:paraId="14F30C50" w14:textId="77777777" w:rsidTr="009D4F98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4B7C" w14:textId="77777777" w:rsidR="009D4F98" w:rsidRPr="000C7B81" w:rsidRDefault="009D4F98" w:rsidP="009D4F98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8A71" w14:textId="77777777" w:rsidR="009D4F98" w:rsidRPr="000C7B81" w:rsidRDefault="009D4F98" w:rsidP="009D4F98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14:paraId="432D4BB2" w14:textId="77777777" w:rsidR="009D4F98" w:rsidRPr="000C7B81" w:rsidRDefault="009D4F98" w:rsidP="00E96240">
      <w:pPr>
        <w:spacing w:after="0"/>
        <w:rPr>
          <w:rFonts w:cs="Times New Roman"/>
        </w:rPr>
      </w:pPr>
    </w:p>
    <w:p w14:paraId="110A124D" w14:textId="352B55B0" w:rsidR="00E57804" w:rsidRPr="000C7B81" w:rsidRDefault="00E57804" w:rsidP="00E57804">
      <w:pPr>
        <w:spacing w:after="0"/>
        <w:jc w:val="center"/>
        <w:rPr>
          <w:rFonts w:cs="Times New Roman"/>
        </w:rPr>
      </w:pPr>
    </w:p>
    <w:p w14:paraId="4A6CCCFE" w14:textId="77777777" w:rsidR="0041674C" w:rsidRPr="000C7B81" w:rsidRDefault="0041674C" w:rsidP="000B5E9D">
      <w:pPr>
        <w:spacing w:after="0"/>
        <w:rPr>
          <w:rFonts w:cs="Times New Roman"/>
        </w:rPr>
      </w:pPr>
    </w:p>
    <w:p w14:paraId="4B010EE1" w14:textId="77777777" w:rsidR="00696ED9" w:rsidRPr="000C7B81" w:rsidRDefault="00696ED9" w:rsidP="00696ED9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Tárgyi feltételek</w:t>
      </w:r>
    </w:p>
    <w:p w14:paraId="02A4A914" w14:textId="77777777" w:rsidR="00696ED9" w:rsidRPr="000C7B81" w:rsidRDefault="00696ED9" w:rsidP="00696ED9">
      <w:pPr>
        <w:spacing w:after="0"/>
        <w:rPr>
          <w:rFonts w:cs="Times New Roman"/>
        </w:rPr>
      </w:pPr>
      <w:r w:rsidRPr="000C7B81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01F727DB" w14:textId="77777777" w:rsidR="00696ED9" w:rsidRPr="000C7B81" w:rsidRDefault="00696ED9" w:rsidP="00696ED9">
      <w:pPr>
        <w:spacing w:after="0"/>
        <w:rPr>
          <w:rFonts w:cs="Times New Roman"/>
        </w:rPr>
      </w:pPr>
    </w:p>
    <w:p w14:paraId="01C0A9E6" w14:textId="77777777" w:rsidR="0041674C" w:rsidRPr="000C7B81" w:rsidRDefault="00696ED9" w:rsidP="00696ED9">
      <w:pPr>
        <w:spacing w:after="0"/>
        <w:rPr>
          <w:rFonts w:cs="Times New Roman"/>
        </w:rPr>
      </w:pPr>
      <w:r w:rsidRPr="000C7B81">
        <w:rPr>
          <w:rFonts w:cs="Times New Roman"/>
        </w:rPr>
        <w:t>Ajánlás a szakmai képzés lebonyolításához szükséges további eszközökre és felszerelésekre: Nincs.</w:t>
      </w:r>
    </w:p>
    <w:p w14:paraId="57427C8B" w14:textId="77777777" w:rsidR="004F6765" w:rsidRPr="000C7B81" w:rsidRDefault="004F6765" w:rsidP="000B5E9D">
      <w:pPr>
        <w:spacing w:after="0"/>
        <w:rPr>
          <w:rFonts w:cs="Times New Roman"/>
        </w:rPr>
      </w:pPr>
    </w:p>
    <w:p w14:paraId="2CB0C837" w14:textId="77777777" w:rsidR="00FB273F" w:rsidRPr="000C7B81" w:rsidRDefault="00FB273F" w:rsidP="00FB273F">
      <w:pPr>
        <w:spacing w:after="0"/>
        <w:rPr>
          <w:rFonts w:cs="Times New Roman"/>
        </w:rPr>
      </w:pPr>
    </w:p>
    <w:p w14:paraId="14FDAFF0" w14:textId="77777777" w:rsidR="00FB273F" w:rsidRPr="000C7B81" w:rsidRDefault="00FB273F" w:rsidP="00FB273F">
      <w:p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V. A szakképesítés</w:t>
      </w:r>
      <w:r w:rsidR="00D55892" w:rsidRPr="000C7B81">
        <w:rPr>
          <w:rFonts w:cs="Times New Roman"/>
          <w:b/>
        </w:rPr>
        <w:t>-ráépülés</w:t>
      </w:r>
      <w:r w:rsidRPr="000C7B81">
        <w:rPr>
          <w:rFonts w:cs="Times New Roman"/>
          <w:b/>
        </w:rPr>
        <w:t xml:space="preserve"> óraterve nappali rendszerű oktatásra</w:t>
      </w:r>
    </w:p>
    <w:p w14:paraId="63534860" w14:textId="77777777" w:rsidR="00FB273F" w:rsidRPr="000C7B81" w:rsidRDefault="00FB273F" w:rsidP="00FB273F">
      <w:pPr>
        <w:spacing w:after="0"/>
        <w:rPr>
          <w:rFonts w:cs="Times New Roman"/>
        </w:rPr>
      </w:pPr>
    </w:p>
    <w:p w14:paraId="0D0C81F1" w14:textId="77777777" w:rsidR="00104377" w:rsidRPr="000C7B81" w:rsidRDefault="00104377" w:rsidP="00104377">
      <w:pPr>
        <w:spacing w:after="0"/>
        <w:rPr>
          <w:rFonts w:cs="Times New Roman"/>
        </w:rPr>
      </w:pPr>
      <w:r w:rsidRPr="000C7B81">
        <w:rPr>
          <w:rFonts w:cs="Times New Roman"/>
        </w:rPr>
        <w:t>A szakképző iskolai képzés összes szakmai óraszáma 1 évfolyamos képzés esetén: 1120 óra (32 hét x 35 óra)</w:t>
      </w:r>
    </w:p>
    <w:p w14:paraId="33E19FB7" w14:textId="77777777" w:rsidR="00104377" w:rsidRPr="000C7B81" w:rsidRDefault="00104377" w:rsidP="00104377">
      <w:pPr>
        <w:spacing w:after="0"/>
        <w:rPr>
          <w:rFonts w:cs="Times New Roman"/>
        </w:rPr>
      </w:pPr>
      <w:r w:rsidRPr="000C7B81">
        <w:rPr>
          <w:rFonts w:cs="Times New Roman"/>
        </w:rPr>
        <w:t>A szakképző iskolai képzés összes szakmai óraszáma szabadsáv nélkül 1 évfolyamos képzés esetén: 1008 óra (32 hét x 31,5 óra)</w:t>
      </w:r>
    </w:p>
    <w:p w14:paraId="71B90CEA" w14:textId="77777777" w:rsidR="00104377" w:rsidRPr="000C7B81" w:rsidRDefault="00104377" w:rsidP="00104377">
      <w:pPr>
        <w:spacing w:after="0"/>
        <w:rPr>
          <w:rFonts w:cs="Times New Roman"/>
        </w:rPr>
      </w:pPr>
    </w:p>
    <w:p w14:paraId="63315A40" w14:textId="77777777" w:rsidR="00104377" w:rsidRPr="000C7B81" w:rsidRDefault="00104377" w:rsidP="00104377">
      <w:pPr>
        <w:spacing w:after="0"/>
        <w:rPr>
          <w:rFonts w:cs="Times New Roman"/>
        </w:rPr>
      </w:pPr>
      <w:r w:rsidRPr="000C7B81">
        <w:rPr>
          <w:rFonts w:cs="Times New Roman"/>
        </w:rPr>
        <w:t>A szakképző iskolai képzés összes szakmai óraszáma 0,5 évfolyamos képzés esetén: 560 óra (16 hét x 35 óra)</w:t>
      </w:r>
    </w:p>
    <w:p w14:paraId="77604328" w14:textId="77777777" w:rsidR="00104377" w:rsidRPr="000C7B81" w:rsidRDefault="00104377" w:rsidP="00104377">
      <w:pPr>
        <w:spacing w:after="0"/>
        <w:rPr>
          <w:rFonts w:cs="Times New Roman"/>
        </w:rPr>
      </w:pPr>
      <w:r w:rsidRPr="000C7B81">
        <w:rPr>
          <w:rFonts w:cs="Times New Roman"/>
        </w:rPr>
        <w:t>A szakképző iskolai képzés összes szakmai óraszáma szabadsáv nélkül 0,5 évfolyamos képzés esetén: 504 óra (16 hét x 31,5 óra)</w:t>
      </w:r>
    </w:p>
    <w:p w14:paraId="42FD43AD" w14:textId="77777777" w:rsidR="00E57804" w:rsidRPr="000C7B81" w:rsidRDefault="00E57804" w:rsidP="000B5E9D">
      <w:pPr>
        <w:spacing w:after="0"/>
        <w:rPr>
          <w:rFonts w:cs="Times New Roman"/>
        </w:rPr>
      </w:pPr>
    </w:p>
    <w:p w14:paraId="091A1E4A" w14:textId="77777777" w:rsidR="00876453" w:rsidRPr="000C7B81" w:rsidRDefault="00876453" w:rsidP="000B5E9D">
      <w:pPr>
        <w:spacing w:after="0"/>
        <w:rPr>
          <w:rFonts w:cs="Times New Roman"/>
        </w:rPr>
      </w:pPr>
    </w:p>
    <w:p w14:paraId="4A08B993" w14:textId="77777777" w:rsidR="00CB484D" w:rsidRPr="000C7B81" w:rsidRDefault="00CB484D" w:rsidP="000B5E9D">
      <w:pPr>
        <w:spacing w:after="0"/>
        <w:rPr>
          <w:rFonts w:cs="Times New Roman"/>
        </w:rPr>
        <w:sectPr w:rsidR="00CB484D" w:rsidRPr="000C7B8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C41B30" w14:textId="77777777" w:rsidR="00CB484D" w:rsidRPr="000C7B81" w:rsidRDefault="00CB484D" w:rsidP="00CB484D">
      <w:pPr>
        <w:spacing w:after="0"/>
        <w:jc w:val="center"/>
        <w:rPr>
          <w:rFonts w:cs="Times New Roman"/>
        </w:rPr>
      </w:pPr>
      <w:r w:rsidRPr="000C7B81">
        <w:rPr>
          <w:rFonts w:cs="Times New Roman"/>
        </w:rPr>
        <w:lastRenderedPageBreak/>
        <w:t>1. számú táblázat</w:t>
      </w:r>
    </w:p>
    <w:p w14:paraId="3D53D1A9" w14:textId="77777777" w:rsidR="008B01A2" w:rsidRPr="000C7B81" w:rsidRDefault="00CB484D" w:rsidP="00CB484D">
      <w:pPr>
        <w:spacing w:after="0"/>
        <w:jc w:val="center"/>
        <w:rPr>
          <w:rFonts w:cs="Times New Roman"/>
          <w:b/>
        </w:rPr>
      </w:pPr>
      <w:r w:rsidRPr="000C7B81">
        <w:rPr>
          <w:rFonts w:cs="Times New Roman"/>
          <w:b/>
        </w:rPr>
        <w:t>A szakmai követelménymodulokhoz rendelt tantárg</w:t>
      </w:r>
      <w:r w:rsidR="00104377" w:rsidRPr="000C7B81">
        <w:rPr>
          <w:rFonts w:cs="Times New Roman"/>
          <w:b/>
        </w:rPr>
        <w:t>yak heti óraszáma</w:t>
      </w:r>
    </w:p>
    <w:p w14:paraId="539F1656" w14:textId="77777777" w:rsidR="00420CA2" w:rsidRPr="000C7B81" w:rsidRDefault="00420CA2" w:rsidP="000B5E9D">
      <w:pPr>
        <w:spacing w:after="0"/>
        <w:rPr>
          <w:rFonts w:cs="Times New Roman"/>
        </w:rPr>
      </w:pPr>
    </w:p>
    <w:p w14:paraId="159B1E7F" w14:textId="77777777" w:rsidR="00420CA2" w:rsidRPr="000C7B81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635F43" w:rsidRPr="000C7B81" w14:paraId="1B7ABF6F" w14:textId="77777777" w:rsidTr="00635F43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5FFFF2FE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919F454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3BF369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099E5DA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635F43" w:rsidRPr="000C7B81" w14:paraId="57C6E2A2" w14:textId="77777777" w:rsidTr="00635F43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4F0EC5E9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4CB6B84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AE861B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FF8D31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25,5</w:t>
            </w:r>
          </w:p>
        </w:tc>
      </w:tr>
      <w:tr w:rsidR="00635F43" w:rsidRPr="000C7B81" w14:paraId="4C000BF8" w14:textId="77777777" w:rsidTr="00635F43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03F1536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C19FF4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6C63CEC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635F43" w:rsidRPr="000C7B81" w14:paraId="3DD0EDC3" w14:textId="77777777" w:rsidTr="00635F43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8D8101F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10617-12 Színészi alakítás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3EF45B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Színjátszás gyakorlata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D531A4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82425F5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635F43" w:rsidRPr="000C7B81" w14:paraId="62F73F0C" w14:textId="77777777" w:rsidTr="00635F4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133E2FC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3BC9CC5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Színészi beszéd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5D70E7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653412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635F43" w:rsidRPr="000C7B81" w14:paraId="129BE6F0" w14:textId="77777777" w:rsidTr="00635F4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423A8CF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B3DF4B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Színészi beszédtechnika csoportos és egyéni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E29B7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A726BB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635F43" w:rsidRPr="000C7B81" w14:paraId="086803D2" w14:textId="77777777" w:rsidTr="00635F4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01F73E5D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520199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Énekes színjátszás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82FC0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B0C0D5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4,5</w:t>
            </w:r>
          </w:p>
        </w:tc>
      </w:tr>
      <w:tr w:rsidR="00635F43" w:rsidRPr="000C7B81" w14:paraId="2AE22220" w14:textId="77777777" w:rsidTr="00635F4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19673A8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283CF91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Színpadi tánc és akrobatika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62D2CC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1C3320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635F43" w:rsidRPr="000C7B81" w14:paraId="12287216" w14:textId="77777777" w:rsidTr="00635F43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4043F4C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0A113C6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Színjátszás elméleti és esztétikai ismeretei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246D5F1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28A63EF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393D15B" w14:textId="77777777" w:rsidR="00635F43" w:rsidRPr="000C7B81" w:rsidRDefault="00635F43" w:rsidP="000B5E9D">
      <w:pPr>
        <w:spacing w:after="0"/>
        <w:rPr>
          <w:rFonts w:cs="Times New Roman"/>
        </w:rPr>
      </w:pPr>
    </w:p>
    <w:p w14:paraId="5DC6D9F0" w14:textId="77777777" w:rsidR="00635F43" w:rsidRPr="000C7B81" w:rsidRDefault="00635F43" w:rsidP="000B5E9D">
      <w:pPr>
        <w:spacing w:after="0"/>
        <w:rPr>
          <w:rFonts w:cs="Times New Roman"/>
        </w:rPr>
      </w:pPr>
    </w:p>
    <w:p w14:paraId="7AEDB76A" w14:textId="77777777" w:rsidR="00420CA2" w:rsidRPr="000C7B81" w:rsidRDefault="00104377" w:rsidP="00CB484D">
      <w:pPr>
        <w:spacing w:after="0"/>
        <w:rPr>
          <w:rFonts w:cs="Times New Roman"/>
        </w:rPr>
      </w:pPr>
      <w:r w:rsidRPr="000C7B81">
        <w:rPr>
          <w:rFonts w:cs="Times New Roman"/>
        </w:rPr>
        <w:t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14:paraId="0CA25014" w14:textId="77777777" w:rsidR="00CB484D" w:rsidRPr="000C7B81" w:rsidRDefault="00CB484D">
      <w:pPr>
        <w:spacing w:after="200" w:line="276" w:lineRule="auto"/>
        <w:jc w:val="left"/>
        <w:rPr>
          <w:rFonts w:cs="Times New Roman"/>
        </w:rPr>
      </w:pPr>
      <w:r w:rsidRPr="000C7B81">
        <w:rPr>
          <w:rFonts w:cs="Times New Roman"/>
        </w:rPr>
        <w:br w:type="page"/>
      </w:r>
    </w:p>
    <w:p w14:paraId="49E6B867" w14:textId="77777777" w:rsidR="00CB484D" w:rsidRPr="000C7B81" w:rsidRDefault="00CB484D" w:rsidP="00CB484D">
      <w:pPr>
        <w:spacing w:after="0"/>
        <w:jc w:val="center"/>
        <w:rPr>
          <w:rFonts w:cs="Times New Roman"/>
        </w:rPr>
      </w:pPr>
      <w:r w:rsidRPr="000C7B81">
        <w:rPr>
          <w:rFonts w:cs="Times New Roman"/>
        </w:rPr>
        <w:t>2. számú táblázat</w:t>
      </w:r>
    </w:p>
    <w:p w14:paraId="333D168B" w14:textId="77777777" w:rsidR="00420CA2" w:rsidRPr="000C7B81" w:rsidRDefault="00CB484D" w:rsidP="00CB484D">
      <w:pPr>
        <w:spacing w:after="0"/>
        <w:jc w:val="center"/>
        <w:rPr>
          <w:rFonts w:cs="Times New Roman"/>
          <w:b/>
        </w:rPr>
      </w:pPr>
      <w:r w:rsidRPr="000C7B81">
        <w:rPr>
          <w:rFonts w:cs="Times New Roman"/>
          <w:b/>
        </w:rPr>
        <w:t>A szakmai követelménymodulokhoz rendelt tantárgyak és t</w:t>
      </w:r>
      <w:r w:rsidR="00104377" w:rsidRPr="000C7B81">
        <w:rPr>
          <w:rFonts w:cs="Times New Roman"/>
          <w:b/>
        </w:rPr>
        <w:t>émakörök óraszáma</w:t>
      </w:r>
    </w:p>
    <w:p w14:paraId="4996A524" w14:textId="77777777" w:rsidR="00420CA2" w:rsidRPr="000C7B81" w:rsidRDefault="00420CA2" w:rsidP="000B5E9D">
      <w:pPr>
        <w:spacing w:after="0"/>
        <w:rPr>
          <w:rFonts w:cs="Times New Roman"/>
        </w:rPr>
      </w:pPr>
    </w:p>
    <w:p w14:paraId="30A3B16B" w14:textId="77777777" w:rsidR="00635F43" w:rsidRPr="000C7B81" w:rsidRDefault="00635F43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635F43" w:rsidRPr="000C7B81" w14:paraId="32B98814" w14:textId="77777777" w:rsidTr="00635F43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013FD28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87C2BD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EAB4DD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2CD6424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635F43" w:rsidRPr="000C7B81" w14:paraId="0CB50C10" w14:textId="77777777" w:rsidTr="00635F43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12A64724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03E01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FB7E645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D09D17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918</w:t>
            </w:r>
          </w:p>
        </w:tc>
      </w:tr>
      <w:tr w:rsidR="00635F43" w:rsidRPr="000C7B81" w14:paraId="0A130430" w14:textId="77777777" w:rsidTr="00635F43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189C68C7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36C5F27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2F8B323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1134</w:t>
            </w:r>
          </w:p>
        </w:tc>
      </w:tr>
      <w:tr w:rsidR="00635F43" w:rsidRPr="000C7B81" w14:paraId="43870FBA" w14:textId="77777777" w:rsidTr="00635F43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1694577E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10617-12 Színészi alakítás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3ED3D2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Színjátszás gyakorlata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F4F42AD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EBDD45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432</w:t>
            </w:r>
          </w:p>
        </w:tc>
      </w:tr>
      <w:tr w:rsidR="00635F43" w:rsidRPr="000C7B81" w14:paraId="3B9961C6" w14:textId="77777777" w:rsidTr="00635F43">
        <w:trPr>
          <w:trHeight w:val="765"/>
          <w:jc w:val="center"/>
        </w:trPr>
        <w:tc>
          <w:tcPr>
            <w:tcW w:w="1740" w:type="dxa"/>
            <w:vMerge/>
            <w:vAlign w:val="center"/>
            <w:hideMark/>
          </w:tcPr>
          <w:p w14:paraId="2F73266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959429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Próbafolyamat, próbafeladatok, színpadi előadás megvalósítása professzionális szcenikai feltételrendszerben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861D910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CD11181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</w:tr>
      <w:tr w:rsidR="00635F43" w:rsidRPr="000C7B81" w14:paraId="1A613612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0648AF97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D84F259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Szerepépítés, karakterformálás drámai mű színpadra állítása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052068A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5D1BD8A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</w:tr>
      <w:tr w:rsidR="00635F43" w:rsidRPr="000C7B81" w14:paraId="66B4ED29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1E64095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EC6F5F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Szerepépítés, karakterformálás zenés mű színpadra állítása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1D60641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ABAAE1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</w:tr>
      <w:tr w:rsidR="00635F43" w:rsidRPr="000C7B81" w14:paraId="79BA0F1E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5FB2B37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FB5B758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Szerepépítés, karakterformálás filmszínészi gyakorlat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947870F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81506FE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635F43" w:rsidRPr="000C7B81" w14:paraId="7DFF415F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71E2F1B9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A6041E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Színészi előadás hangfelvétele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CD83A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C4068BE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635F43" w:rsidRPr="000C7B81" w14:paraId="20B79D16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47BDF8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F3C492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Színészi beszéd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6CEBBE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40B4DE1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</w:t>
            </w:r>
          </w:p>
        </w:tc>
      </w:tr>
      <w:tr w:rsidR="00635F43" w:rsidRPr="000C7B81" w14:paraId="104E7DEA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3F12217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59BCA1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Elbeszélő, összetett versszerkezetek előadása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A3F29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09DC9A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635F43" w:rsidRPr="000C7B81" w14:paraId="66E07E21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2E4136D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6E20F8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Stilizált nyelvezetű drámai jelenetek, monológok előadása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97B8390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273285F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</w:tr>
      <w:tr w:rsidR="00635F43" w:rsidRPr="000C7B81" w14:paraId="6F00448E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D53ABF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DF9768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Időmértékes, kötött szerkezetű drámai jelenetek, monológok előadása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45EC2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3820B8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635F43" w:rsidRPr="000C7B81" w14:paraId="39D6E534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7852DC9D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DE67BE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Színészi beszédtechnika csoportos és egyéni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E2D2DE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646EBF5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</w:t>
            </w:r>
          </w:p>
        </w:tc>
      </w:tr>
      <w:tr w:rsidR="00635F43" w:rsidRPr="000C7B81" w14:paraId="759742FF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0423D58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C298F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Beszédtechnika elemeinek alkalmazása drámai szerep megformálása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D742E0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D168FC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635F43" w:rsidRPr="000C7B81" w14:paraId="26B02412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6F2323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47C378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Beszédtechnika elemeinek alkalmazása verses művek előadása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C6AF29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DE9355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635F43" w:rsidRPr="000C7B81" w14:paraId="63EFCABF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4E649BE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BD02A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Beszédtechnika elemeinek alkalmazása hangfelvétel során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21C449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180595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635F43" w:rsidRPr="000C7B81" w14:paraId="1B39F319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0141FC8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B80585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Énekes színjátszás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C926DE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0E4F93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</w:t>
            </w:r>
          </w:p>
        </w:tc>
      </w:tr>
      <w:tr w:rsidR="00635F43" w:rsidRPr="000C7B81" w14:paraId="670C4AB5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192FD56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B1BC48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Zenés etűdök alkotása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34EB07A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CD51ED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635F43" w:rsidRPr="000C7B81" w14:paraId="6762F85A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5D9AFB9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DB290A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Megzenésített versek, sanzonok, kuplék előadása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664CE8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4540C2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635F43" w:rsidRPr="000C7B81" w14:paraId="1E43DCE6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5ADE79C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3F27C0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Zenés művek (musical, song, rockopera, operett) betétdalainak előadása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8D870B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8826AB1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</w:tr>
      <w:tr w:rsidR="00635F43" w:rsidRPr="000C7B81" w14:paraId="48CE349F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2C7E19C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B0BAC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Színpadi tánc és akrobatika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2FAD81D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C41866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</w:t>
            </w:r>
          </w:p>
        </w:tc>
      </w:tr>
      <w:tr w:rsidR="00635F43" w:rsidRPr="000C7B81" w14:paraId="75A2617A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29C5A6B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E9A2E26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Színpadi tánc-technikai tréning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BE935F5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CC7BCC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635F43" w:rsidRPr="000C7B81" w14:paraId="0F8D84D5" w14:textId="77777777" w:rsidTr="00635F43">
        <w:trPr>
          <w:trHeight w:val="1020"/>
          <w:jc w:val="center"/>
        </w:trPr>
        <w:tc>
          <w:tcPr>
            <w:tcW w:w="1740" w:type="dxa"/>
            <w:vMerge/>
            <w:vAlign w:val="center"/>
            <w:hideMark/>
          </w:tcPr>
          <w:p w14:paraId="71828C3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490BD8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Színpadi koreográfia megvalósítása különböző mozgás (kontakt, pantomim) és színpadi tánc (jazztánc, történelmi és modern társastánc, néptánc) elemek alkalmazásával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558216D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107492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635F43" w:rsidRPr="000C7B81" w14:paraId="0542266A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32D8CF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584A2F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Táncszínházi kifejezés, akrobatika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C6C18A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9FA6003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635F43" w:rsidRPr="000C7B81" w14:paraId="31A1987B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55C8636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3998D42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Színjátszás elméleti és esztétikai ismeretei 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4CCCA9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F858DE7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35F43" w:rsidRPr="000C7B81" w14:paraId="524A62EB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1F637E0D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6E78A9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színművészet esztétikája, a színészi alakítás formanyelve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BDBDB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923178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4431F928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0AC1B94D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4EE6FF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Színpadi szövegtípusok elmélete és feldolgozása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A4A9BB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B44A9C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1236DEAA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C30407B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2269D6D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színházművészet stílustörténeti korszakai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724A45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119813A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7460E272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5E08CFE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1DFC2A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színművészet játékstílusai, alkotási módszerei a XX. században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05F7FC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AB672D9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07E5DB0D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43DC220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1349A0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Kortárs színházi irányzatok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1FC7776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D7FB8EA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49AD1ED4" w14:textId="77777777" w:rsidTr="00635F43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181146BC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9D358EF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Színházi működéstan, jogi és gazdálkodási jellemzők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C07C354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0DD6D0C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35F43" w:rsidRPr="000C7B81" w14:paraId="00DDF2AA" w14:textId="77777777" w:rsidTr="00635F43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11849113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BE2D9E" w14:textId="77777777" w:rsidR="00635F43" w:rsidRPr="000C7B81" w:rsidRDefault="00635F43" w:rsidP="00635F4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Színháztípusok, szervezeti formák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BE8C438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BBC4632" w14:textId="77777777" w:rsidR="00635F43" w:rsidRPr="000C7B81" w:rsidRDefault="00635F43" w:rsidP="00635F4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12DA188F" w14:textId="77777777" w:rsidR="00635F43" w:rsidRPr="000C7B81" w:rsidRDefault="00635F43" w:rsidP="000B5E9D">
      <w:pPr>
        <w:spacing w:after="0"/>
        <w:rPr>
          <w:rFonts w:cs="Times New Roman"/>
        </w:rPr>
      </w:pPr>
    </w:p>
    <w:p w14:paraId="421FA4E5" w14:textId="77777777" w:rsidR="004F6765" w:rsidRPr="000C7B81" w:rsidRDefault="004F6765" w:rsidP="000B5E9D">
      <w:pPr>
        <w:spacing w:after="0"/>
        <w:rPr>
          <w:rFonts w:cs="Times New Roman"/>
        </w:rPr>
      </w:pPr>
    </w:p>
    <w:p w14:paraId="5305B5D0" w14:textId="77777777" w:rsidR="008419D5" w:rsidRPr="000C7B81" w:rsidRDefault="008419D5" w:rsidP="008419D5">
      <w:pPr>
        <w:spacing w:after="0"/>
        <w:rPr>
          <w:rFonts w:cs="Times New Roman"/>
        </w:rPr>
      </w:pPr>
      <w:r w:rsidRPr="000C7B81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1D1CD77D" w14:textId="77777777" w:rsidR="008419D5" w:rsidRPr="000C7B81" w:rsidRDefault="008419D5" w:rsidP="008419D5">
      <w:pPr>
        <w:spacing w:after="0"/>
        <w:rPr>
          <w:rFonts w:cs="Times New Roman"/>
        </w:rPr>
      </w:pPr>
      <w:r w:rsidRPr="000C7B81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7683919A" w14:textId="77777777" w:rsidR="001A7777" w:rsidRPr="000C7B81" w:rsidRDefault="008419D5" w:rsidP="008419D5">
      <w:pPr>
        <w:spacing w:after="0"/>
        <w:rPr>
          <w:rFonts w:cs="Times New Roman"/>
        </w:rPr>
      </w:pPr>
      <w:r w:rsidRPr="000C7B81">
        <w:rPr>
          <w:rFonts w:cs="Times New Roman"/>
        </w:rPr>
        <w:t xml:space="preserve">A tantárgyakra meghatározott időkeret kötelező érvényű, </w:t>
      </w:r>
      <w:r w:rsidRPr="000C7B81">
        <w:rPr>
          <w:rFonts w:cs="Times New Roman"/>
          <w:i/>
        </w:rPr>
        <w:t>a</w:t>
      </w:r>
      <w:r w:rsidRPr="000C7B81">
        <w:rPr>
          <w:rFonts w:cs="Times New Roman"/>
        </w:rPr>
        <w:t xml:space="preserve"> </w:t>
      </w:r>
      <w:r w:rsidRPr="000C7B81">
        <w:rPr>
          <w:rFonts w:cs="Times New Roman"/>
          <w:i/>
        </w:rPr>
        <w:t>témakörökre kialakított óraszám pedig ajánlás</w:t>
      </w:r>
      <w:r w:rsidRPr="000C7B81">
        <w:rPr>
          <w:rFonts w:cs="Times New Roman"/>
        </w:rPr>
        <w:t>.</w:t>
      </w:r>
    </w:p>
    <w:p w14:paraId="3075ADD1" w14:textId="77777777" w:rsidR="008419D5" w:rsidRPr="000C7B81" w:rsidRDefault="008419D5" w:rsidP="000A21B7">
      <w:pPr>
        <w:spacing w:after="0"/>
        <w:rPr>
          <w:rFonts w:cs="Times New Roman"/>
        </w:rPr>
        <w:sectPr w:rsidR="008419D5" w:rsidRPr="000C7B81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9A01EB" w14:textId="77777777" w:rsidR="00B64FCB" w:rsidRPr="000C7B81" w:rsidRDefault="00B64FCB" w:rsidP="00B64FCB">
      <w:pPr>
        <w:rPr>
          <w:rFonts w:cs="Times New Roman"/>
        </w:rPr>
      </w:pPr>
    </w:p>
    <w:p w14:paraId="084869CB" w14:textId="77777777" w:rsidR="00B64FCB" w:rsidRPr="000C7B81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0C7B81">
        <w:rPr>
          <w:rFonts w:cs="Times New Roman"/>
          <w:b/>
          <w:sz w:val="36"/>
        </w:rPr>
        <w:t>A</w:t>
      </w:r>
    </w:p>
    <w:p w14:paraId="5D0F46EB" w14:textId="77777777" w:rsidR="00B64FCB" w:rsidRPr="000C7B81" w:rsidRDefault="00F45ABA" w:rsidP="00B64FCB">
      <w:pPr>
        <w:spacing w:after="480"/>
        <w:jc w:val="center"/>
        <w:rPr>
          <w:rFonts w:cs="Times New Roman"/>
          <w:b/>
          <w:sz w:val="36"/>
        </w:rPr>
      </w:pPr>
      <w:bookmarkStart w:id="1" w:name="OLE_LINK1"/>
      <w:bookmarkStart w:id="2" w:name="OLE_LINK3"/>
      <w:bookmarkStart w:id="3" w:name="OLE_LINK4"/>
      <w:r w:rsidRPr="000C7B81">
        <w:rPr>
          <w:rFonts w:cs="Times New Roman"/>
          <w:b/>
          <w:sz w:val="36"/>
        </w:rPr>
        <w:t>10617</w:t>
      </w:r>
      <w:r w:rsidR="00B64FCB" w:rsidRPr="000C7B81">
        <w:rPr>
          <w:rFonts w:cs="Times New Roman"/>
          <w:b/>
          <w:sz w:val="36"/>
        </w:rPr>
        <w:t>-</w:t>
      </w:r>
      <w:bookmarkEnd w:id="1"/>
      <w:bookmarkEnd w:id="2"/>
      <w:bookmarkEnd w:id="3"/>
      <w:r w:rsidRPr="000C7B81">
        <w:rPr>
          <w:rFonts w:cs="Times New Roman"/>
          <w:b/>
          <w:sz w:val="36"/>
        </w:rPr>
        <w:t>12</w:t>
      </w:r>
      <w:r w:rsidR="00B64FCB" w:rsidRPr="000C7B81">
        <w:rPr>
          <w:rFonts w:cs="Times New Roman"/>
          <w:b/>
          <w:sz w:val="36"/>
        </w:rPr>
        <w:t xml:space="preserve"> azonosító számú</w:t>
      </w:r>
    </w:p>
    <w:p w14:paraId="2E208BB9" w14:textId="77777777" w:rsidR="00B64FCB" w:rsidRPr="000C7B81" w:rsidRDefault="00F45ABA" w:rsidP="00B64FCB">
      <w:pPr>
        <w:jc w:val="center"/>
        <w:rPr>
          <w:rFonts w:cs="Times New Roman"/>
          <w:b/>
          <w:sz w:val="36"/>
        </w:rPr>
      </w:pPr>
      <w:r w:rsidRPr="000C7B81">
        <w:rPr>
          <w:rFonts w:cs="Times New Roman"/>
          <w:b/>
          <w:sz w:val="36"/>
        </w:rPr>
        <w:t>Színészi alakítás</w:t>
      </w:r>
    </w:p>
    <w:p w14:paraId="319D16B1" w14:textId="77777777" w:rsidR="00B64FCB" w:rsidRPr="000C7B81" w:rsidRDefault="00B64FCB" w:rsidP="00B64FCB">
      <w:pPr>
        <w:jc w:val="center"/>
        <w:rPr>
          <w:rFonts w:cs="Times New Roman"/>
          <w:b/>
          <w:sz w:val="36"/>
        </w:rPr>
      </w:pPr>
      <w:r w:rsidRPr="000C7B81">
        <w:rPr>
          <w:rFonts w:cs="Times New Roman"/>
          <w:b/>
          <w:sz w:val="36"/>
        </w:rPr>
        <w:t>megnevezésű</w:t>
      </w:r>
    </w:p>
    <w:p w14:paraId="727C6003" w14:textId="77777777" w:rsidR="00B64FCB" w:rsidRPr="000C7B81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r w:rsidRPr="000C7B81">
        <w:rPr>
          <w:rFonts w:cs="Times New Roman"/>
          <w:b/>
          <w:sz w:val="36"/>
        </w:rPr>
        <w:t>szakmai követelménymodul</w:t>
      </w:r>
    </w:p>
    <w:p w14:paraId="287C3985" w14:textId="77777777" w:rsidR="00B64FCB" w:rsidRPr="000C7B81" w:rsidRDefault="00B64FCB" w:rsidP="00B64FCB">
      <w:pPr>
        <w:jc w:val="center"/>
        <w:rPr>
          <w:rFonts w:cs="Times New Roman"/>
          <w:b/>
          <w:sz w:val="36"/>
        </w:rPr>
      </w:pPr>
      <w:r w:rsidRPr="000C7B81">
        <w:rPr>
          <w:rFonts w:cs="Times New Roman"/>
          <w:b/>
          <w:sz w:val="36"/>
        </w:rPr>
        <w:t>tantárgyai, témakörei</w:t>
      </w:r>
    </w:p>
    <w:p w14:paraId="40B7627B" w14:textId="77777777" w:rsidR="00B64FCB" w:rsidRPr="000C7B81" w:rsidRDefault="00B64FCB" w:rsidP="00B64FCB">
      <w:pPr>
        <w:spacing w:after="200" w:line="276" w:lineRule="auto"/>
        <w:jc w:val="left"/>
        <w:rPr>
          <w:rFonts w:cs="Times New Roman"/>
        </w:rPr>
      </w:pPr>
      <w:r w:rsidRPr="000C7B81">
        <w:rPr>
          <w:rFonts w:cs="Times New Roman"/>
        </w:rPr>
        <w:br w:type="page"/>
      </w:r>
    </w:p>
    <w:p w14:paraId="5649E73E" w14:textId="77777777" w:rsidR="00B64FCB" w:rsidRPr="000C7B81" w:rsidRDefault="00B64FCB" w:rsidP="00B64FCB">
      <w:pPr>
        <w:rPr>
          <w:rFonts w:cs="Times New Roman"/>
        </w:rPr>
      </w:pPr>
      <w:r w:rsidRPr="000C7B81">
        <w:rPr>
          <w:rFonts w:cs="Times New Roman"/>
        </w:rPr>
        <w:t xml:space="preserve">A </w:t>
      </w:r>
      <w:r w:rsidR="00F45ABA" w:rsidRPr="000C7B81">
        <w:rPr>
          <w:rFonts w:cs="Times New Roman"/>
        </w:rPr>
        <w:t>10617</w:t>
      </w:r>
      <w:r w:rsidRPr="000C7B81">
        <w:rPr>
          <w:rFonts w:cs="Times New Roman"/>
        </w:rPr>
        <w:t>-</w:t>
      </w:r>
      <w:r w:rsidR="00F45ABA" w:rsidRPr="000C7B81">
        <w:rPr>
          <w:rFonts w:cs="Times New Roman"/>
        </w:rPr>
        <w:t>12</w:t>
      </w:r>
      <w:r w:rsidRPr="000C7B81">
        <w:rPr>
          <w:rFonts w:cs="Times New Roman"/>
        </w:rPr>
        <w:t xml:space="preserve"> azonosító számú </w:t>
      </w:r>
      <w:r w:rsidR="00F45ABA" w:rsidRPr="000C7B81">
        <w:rPr>
          <w:rFonts w:cs="Times New Roman"/>
        </w:rPr>
        <w:t>Színészi alakítás</w:t>
      </w:r>
      <w:r w:rsidRPr="000C7B81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p w14:paraId="2EFDFB1E" w14:textId="77777777" w:rsidR="004236B3" w:rsidRPr="000C7B81" w:rsidRDefault="004236B3" w:rsidP="00B64FCB">
      <w:pPr>
        <w:rPr>
          <w:rFonts w:cs="Times New Roman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  <w:gridCol w:w="700"/>
        <w:gridCol w:w="700"/>
      </w:tblGrid>
      <w:tr w:rsidR="004236B3" w:rsidRPr="000C7B81" w14:paraId="0956CE16" w14:textId="77777777" w:rsidTr="004236B3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74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15ECA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Színjátszás gyakorlata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24F3E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Színészi beszéd gyakorlata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ACA21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Színészi beszédtechnika csoportos és egyéni gyakorlata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D3B57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Énekes színjátszás gyakorlata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E5269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tánc és akrobatika gyakorlata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05533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Színjátszás elméleti és esztétikai ismeretei</w:t>
            </w:r>
          </w:p>
        </w:tc>
      </w:tr>
      <w:tr w:rsidR="004236B3" w:rsidRPr="000C7B81" w14:paraId="6D81C8B4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8B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4236B3" w:rsidRPr="000C7B81" w14:paraId="40D528B6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96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próbafolyamat során a rendezői utasítások betartásával, szerepépítési technikáinak önálló alkalmazásával szerepet alkot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FA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A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F2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79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3F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E3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68003D2" w14:textId="77777777" w:rsidTr="004236B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45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és forgatási feltételrendszerben alkotó módon, művészi igénnyel gyakorolja a színészi alkotás szakmai ismereteit, a színészmesterség szerepalkotási és tanulási módszereit, játékstílusait, technikáit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7E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D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CD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0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E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8A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5522412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A2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Színészi tevékenységét a színházi, bábszínházi, valamint a filmalkotás folyamatának egészébe illeszti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9B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B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24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D0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A0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C0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DE0DC58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CC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Megteremti, és alakítása során önállóan alkalmazza a színészi kifejezési formáit, külső és belső technikáját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F4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175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49C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9FA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84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74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753DD24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EB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és filmes előadói tevékenységre alkalmas fizikai kondícióját és képességeit fejleszti, a szerep elvárásai szerint működteti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87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87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E8A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C7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3B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633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CCCE21B" w14:textId="77777777" w:rsidTr="004236B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ACB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Különböző műfajú szövegeket, dalokat, zeneszámokat egyéni, élményszerű formában szólaltat meg színpadon, filmen, pódiumműsor keretein belül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4B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B7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28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852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5F5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4FE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9EFE3B8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9B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Mozgáskoordinációját fejleszti, tánctudását szélesíti, az előadás feltételrendszere szerint működteti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3A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19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50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AA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F2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42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3797854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4B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Nonverbális kommunikációját, gesztusnyelvét gyakorlással tudatosítja, árnyalja, a karakterformálás során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06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4E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8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0A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47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09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75A6D93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8C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Ének- és hangképzést folytat, énekes előadói színészi feladatokat lát 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4B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5F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52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04C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FB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C0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CF989C5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C1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Beszédkészségét, beszédtechnikáját tökéletesíti, színpadi előadói tevékenysége, szerepformálása során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AF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4D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3E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5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10F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86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548ABF2" w14:textId="77777777" w:rsidTr="004236B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DE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Kialakítja az előadói tevékenység mentális és intellektuális feltételeit, módszereit (relaxáció, koncentráció, érzet-felidézés, memória, rögtönzés, kreativitás)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F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D3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07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394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C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8DD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627847A0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A0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színészi tevékenységhez szükséges elméleti ismereteit, tájékozottságát a gyakorlatban alkalmazza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2E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40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74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77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321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2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78A0400E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40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színészi tevékenységhez szükséges technikai ismereteit alkalmazza a próbafolyamat, az előadás, a mozgóképrögzítés során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7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F31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76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E0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F46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9C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5CDE6A3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30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Rögzíti, és alakításába építi a rendelkező-, illetve kamerapróbák instrukcióit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ECD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FA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EE4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84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7B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77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C3AE0EF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61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emlékpróbák, illetve kamerapróbák során megalkotja a szerepfeladat gondolati mozzanatait, esztétikai jellemzőit, játékstílusát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659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0B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AC5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F5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5A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7B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6A5432C" w14:textId="77777777" w:rsidTr="004236B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AA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Szakirodalmi tájékozottságra tesz szert a színház- és filmtörténet és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-elmélet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valamint az esztétika, az előadói jog- és intézményrendszer tárgykörében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D6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E5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40E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97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C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2F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D19EBFA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CF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Megteremti, és alakítása során önállóan alkalmazza színészi kifejezés különböző formáit, külső és belső technikáját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3F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078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91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12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FF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46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FD5856B" w14:textId="77777777" w:rsidTr="004236B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B0A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Alakítását a játéktér elemei - díszlet, bútor - között, valamint tárgyi eszközeinek - jelmez, kellék - tervszerűen kivitelezett alkalmazásával, alkotótársaival együttműködve, művészi céllal, esztétikai értékkel jeleníti meg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6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9E2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C4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67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163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41C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0E30DCA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0D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Színházi előadás során érzékeli a közönség reakcióit, s ezeket színészi eszköztárának alkalmazásakor figyelembe veszi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A82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7B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18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3B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95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7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E8D6A81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B0A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Szövegértelmezési, elemzési ismereteit elmélyíti, alkalmazza a próbafolyamat során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18A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05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1A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FC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66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F2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17E5C71C" w14:textId="77777777" w:rsidTr="004236B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11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Elemzi a szöveg elsődleges és másodlagos jelentésmezőit, kialakítja a játékhelyzetek gondolati kereteit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34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BED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0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BD4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A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0F7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03DA32F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B3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Egyéb színművészeti ágazatok keretei között alkot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F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FC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0B6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F3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C07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E3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F8E44C3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E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4236B3" w:rsidRPr="000C7B81" w14:paraId="56DAEA96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6D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 és filmelméleti fogalmak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6F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9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8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1C5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9C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0C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527F5F3C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ED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Dramaturgiai fogalmak, műelemzési szempontok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24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8D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59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16C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41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9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644A948D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FD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Dráma- és színháztörténeti korstílusok, műfaj és játéktípusok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38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7DC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B5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1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FD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A8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3773B080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A9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művelődéstörténet színházművészeti vonatkozásai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8B0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2E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715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7B2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17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97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3643C2F0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D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esztétika alapfogalmai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1B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D4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A44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26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F8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0249F9AD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C4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filmtörténeti, filmesztétikai alapfogalmak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B0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A8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E3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DB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FFE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CE8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CBD8230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E6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színészgyakorlat, színészmesterség módszerei, típusai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32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D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F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48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4C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65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08A7D12F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29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Szinkron és rádiós színészgyakorlat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B1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78B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68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90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D6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75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4DAE627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C3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művészi, előadói beszéd szabályai, a színpadi kifejezőerő fokozásának technikái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53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B4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4A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2B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0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7B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143E24D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D8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zenés színészmesterség eszköztárának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E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1D7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9B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1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F4B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2B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3B658B4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36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beszédtechnika szabályainak, technikáinak ismerete,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C8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AF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F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E2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8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D2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E07E699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71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hangképzés és daléneklés módszertana, 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AE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8A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5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27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1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9EC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494FE6B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F2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mozgás, kontaktmozgás, gesztusnyelv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911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207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012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DB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DD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3D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72ED16A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326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pantomim kifejezés alaptechnikái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F1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DA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1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BE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04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B5F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DF8EBCA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AC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akrobatika alaptechnikái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E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994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1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45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D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5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6B2260F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4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színpadi tánc műfajai, típusai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F7E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3DC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B2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F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B7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E23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3CF329A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B4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balett-tánc 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3E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14D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44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3F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7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54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445A0A8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347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jazztánc technikái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A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AA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B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96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E3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833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863DF1B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86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történelmi társastánc, a XX. századi társastánc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C6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F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56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A04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9D4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BF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3A70E6E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A1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Színpadtechnika, szcenika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24B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4E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A6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7F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44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94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8B9AD24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B5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jogérvényesítés, az előadó művészet jogi környezete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5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9E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1F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B6E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E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D4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63D435E0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CD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szerződéskötésre vonatkozó szabályozás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72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9BB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CE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3B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9FD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6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3BDF95D9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D7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vállalkozásra vonatkozó szabályozás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DE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1E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9F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7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654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99A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04F9B809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6FF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Kommunikációs és tárgyalási stratégiák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6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E9E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F7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F28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EC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FC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C7D8949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0F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színház működtetése, reklám és marketing tevékenysége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FF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61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C4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2A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7D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F6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7558C03F" w14:textId="77777777" w:rsidTr="004236B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73C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színházi alkotó tevékenység dokumentációja és dokumentálása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DA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05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9DC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5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F9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6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306905B9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7A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4236B3" w:rsidRPr="000C7B81" w14:paraId="5308248A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92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Előadói kreativitás, alakító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4C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C2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226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3F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EA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B70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7CE4060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A7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Előadói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D9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DF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DF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D9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5E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EB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D12F9AF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5E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Előadói énekkészség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A4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42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BF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5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41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0A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A1E337B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87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Előadói mozgáskészség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7B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F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A7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1A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C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9B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52727DB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C2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Szövegértés, szövegelemzés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F2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CE0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01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97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B94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56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2256C52F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F9F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236B3" w:rsidRPr="000C7B81" w14:paraId="5330221B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0C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AD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323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0E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9D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EB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530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D3484C9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05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 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82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1E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6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146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20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94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796321D9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8E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3A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61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19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D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4B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60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7C6F931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65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236B3" w:rsidRPr="000C7B81" w14:paraId="7CF5E35D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3F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Adekvát metakommunikáció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37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3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58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0D4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23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8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46DB4403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4C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B1D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E4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42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18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26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2D3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4C64D80" w14:textId="77777777" w:rsidTr="004236B3">
        <w:trPr>
          <w:trHeight w:val="300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0C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236B3" w:rsidRPr="000C7B81" w14:paraId="726C18C4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B5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Kreativitás, ötletgazdagság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2A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BD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A1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1A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2E0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D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A74253E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42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Figyelem-összpontosítás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80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C3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7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5B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C34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AC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236B3" w:rsidRPr="000C7B81" w14:paraId="3552AB73" w14:textId="77777777" w:rsidTr="004236B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38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Emlékezőképesség (ismeretmegőrzés)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A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93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04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B5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D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B9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5BA797D0" w14:textId="77777777" w:rsidR="004236B3" w:rsidRPr="000C7B81" w:rsidRDefault="004236B3" w:rsidP="00B64FCB">
      <w:pPr>
        <w:rPr>
          <w:rFonts w:cs="Times New Roman"/>
        </w:rPr>
      </w:pPr>
    </w:p>
    <w:p w14:paraId="6C391834" w14:textId="54D3112D" w:rsidR="00B64FCB" w:rsidRPr="000C7B81" w:rsidRDefault="00B64FCB" w:rsidP="00B64FCB">
      <w:pPr>
        <w:jc w:val="center"/>
        <w:rPr>
          <w:rFonts w:cs="Times New Roman"/>
        </w:rPr>
      </w:pPr>
    </w:p>
    <w:p w14:paraId="65626532" w14:textId="77777777" w:rsidR="00B64FCB" w:rsidRPr="000C7B81" w:rsidRDefault="00B64FCB" w:rsidP="00B64FCB">
      <w:pPr>
        <w:rPr>
          <w:rFonts w:cs="Times New Roman"/>
        </w:rPr>
      </w:pPr>
      <w:bookmarkStart w:id="4" w:name="_MON_1520112852"/>
      <w:bookmarkStart w:id="5" w:name="_MON_1520113148"/>
      <w:bookmarkStart w:id="6" w:name="_MON_1520113442"/>
      <w:bookmarkStart w:id="7" w:name="_MON_1520112153"/>
      <w:bookmarkStart w:id="8" w:name="_MON_1520112252"/>
      <w:bookmarkStart w:id="9" w:name="_MON_1520112324"/>
      <w:bookmarkStart w:id="10" w:name="_MON_1520112404"/>
      <w:bookmarkStart w:id="11" w:name="_MON_1520112681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C7B81">
        <w:rPr>
          <w:rFonts w:cs="Times New Roman"/>
        </w:rPr>
        <w:br w:type="page"/>
      </w:r>
    </w:p>
    <w:p w14:paraId="0AD114FF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121F2859" w14:textId="2C506652" w:rsidR="00B64FCB" w:rsidRPr="000C7B81" w:rsidRDefault="000E0049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Színjátszás gyakorlata</w:t>
      </w:r>
      <w:r w:rsidR="00B64FCB" w:rsidRPr="000C7B81">
        <w:rPr>
          <w:rFonts w:cs="Times New Roman"/>
          <w:b/>
        </w:rPr>
        <w:t xml:space="preserve"> tantárgy</w:t>
      </w:r>
      <w:r w:rsidR="00B64FCB" w:rsidRPr="000C7B81">
        <w:rPr>
          <w:rFonts w:cs="Times New Roman"/>
          <w:b/>
        </w:rPr>
        <w:tab/>
      </w:r>
      <w:r w:rsidR="00BA27C9" w:rsidRPr="000C7B81">
        <w:rPr>
          <w:rFonts w:cs="Times New Roman"/>
          <w:b/>
        </w:rPr>
        <w:t>432</w:t>
      </w:r>
      <w:r w:rsidR="00B64FCB" w:rsidRPr="000C7B81">
        <w:rPr>
          <w:rFonts w:cs="Times New Roman"/>
          <w:b/>
        </w:rPr>
        <w:t xml:space="preserve"> óra</w:t>
      </w:r>
    </w:p>
    <w:p w14:paraId="505B8A2A" w14:textId="77777777" w:rsidR="00B64FCB" w:rsidRPr="000C7B81" w:rsidRDefault="00B64FCB" w:rsidP="00B64FCB">
      <w:pPr>
        <w:rPr>
          <w:rFonts w:cs="Times New Roman"/>
        </w:rPr>
      </w:pPr>
    </w:p>
    <w:p w14:paraId="62D0510F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6CC2AA8D" w14:textId="77777777" w:rsidR="00B4035E" w:rsidRPr="000C7B81" w:rsidRDefault="00B4035E" w:rsidP="00B4035E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Alkalmassá tenni a növendékeket - színpadi próbafolyamatok, produkció jellegű komplex vizsgaelőadások, valamint filmforgatási gyakorlat során - színészi feladatok, magas szakmai szinten, művészi igénnyel történő megvalósítására. Kialakítani a rendezői, próbavezetői instrukció befogadásának, értelmezésének, rögzítésnek, végrehajtásának igényét, képességét és készségeit.</w:t>
      </w:r>
    </w:p>
    <w:p w14:paraId="0315D7F7" w14:textId="77777777" w:rsidR="00B64FCB" w:rsidRPr="000C7B81" w:rsidRDefault="00B4035E" w:rsidP="00B4035E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Elmélyíteni a színészmesterség gyakorlata tantárgy ismereteinek, elemeinek, technikáinak együttes alkalmazását a színházi próbafolyamat, illetve a filmforgatás feltételrendszerének függvényében. A színészi alakítás gyakorlati és elméleti eszközrendszerének komplex használatát, színészi hatáselemmé alakítását a színpadi produkció, illetve a filmfelvétel esztétikai szerkezete szerint.</w:t>
      </w:r>
    </w:p>
    <w:p w14:paraId="780AD234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22F0CED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720FD090" w14:textId="77777777" w:rsidR="00B64FCB" w:rsidRPr="000C7B81" w:rsidRDefault="00DF5A50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 Színészmesterség gyakorlata (Gyakorlatos színész alap-szakképesítés) tantárgy ismereteit. A Színjátszás gyakorlata tantárgy közvetlen feladata a képzést lezáró komplex szakmai gyakorlati vizsgafeladat megvalósítása, ezért koordinációs összegző szerepe van a többi gyakorlati tárgy (Színészi beszéd gyakorlata, Színészi beszédtechnika csoportos és egyéni gyakorlata, Énekes színjátszás gyakorlata, Színpadi tánc és akrobatika gyakorlata) konkrét tananyagelemeinek, didaktikai célrendszerének meghatározásakor, valamint azok eredményeinek felhasználásakor. A szerepfeladatok szövegelemeinek elemzésekor, a játékstílusok kialakításakor felhasználja a Színjátszás elméleti és esztétikai ismeretei tantárgy során elsajátítottakat.</w:t>
      </w:r>
    </w:p>
    <w:p w14:paraId="63C116CD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0194A54C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3E95FA86" w14:textId="1B7FB2C1" w:rsidR="00B64FCB" w:rsidRPr="000C7B81" w:rsidRDefault="00724A5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>Próbafolyamat, próbafeladatok, színpadi előadás megvalósítása professzionális szcenikai feltételrendszerben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1</w:t>
      </w:r>
      <w:r w:rsidR="00BA27C9" w:rsidRPr="000C7B81">
        <w:rPr>
          <w:rFonts w:cs="Times New Roman"/>
          <w:b/>
          <w:i/>
        </w:rPr>
        <w:t>44</w:t>
      </w:r>
      <w:r w:rsidR="00B64FCB" w:rsidRPr="000C7B81">
        <w:rPr>
          <w:rFonts w:cs="Times New Roman"/>
          <w:b/>
          <w:i/>
        </w:rPr>
        <w:t xml:space="preserve"> óra</w:t>
      </w:r>
    </w:p>
    <w:p w14:paraId="1AB8BD13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Színészi alakítás létrehozása, szerepfeladat megvalósítása a színpadi próbafolyamat feltételrendszerén belül. Rendezői instrukció befogadása, értelmezése, rögzítése és végrehajtása. </w:t>
      </w:r>
    </w:p>
    <w:p w14:paraId="3C3A5167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próbafolyamat egyes szakaszaira (olvasó, elemző, rendelkező, ének- és tánc-, emlékpróba, valamint összpróba, főpróba, nyilvános főpróba, felújító szöveg összemondó és lejáró próbák) jellemző színészi feladatok, próbatechnikák</w:t>
      </w:r>
      <w:r w:rsidR="00D43C2A" w:rsidRPr="000C7B81">
        <w:rPr>
          <w:rFonts w:cs="Times New Roman"/>
        </w:rPr>
        <w:t xml:space="preserve"> elsajátítása, megvalósítása</w:t>
      </w:r>
      <w:r w:rsidRPr="000C7B81">
        <w:rPr>
          <w:rFonts w:cs="Times New Roman"/>
        </w:rPr>
        <w:t>.</w:t>
      </w:r>
    </w:p>
    <w:p w14:paraId="2451AB8B" w14:textId="77777777" w:rsidR="00724A5D" w:rsidRPr="000C7B81" w:rsidRDefault="00D43C2A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mesterségbeli alapismeretek, elemek, techniká</w:t>
      </w:r>
      <w:r w:rsidR="00724A5D" w:rsidRPr="000C7B81">
        <w:rPr>
          <w:rFonts w:cs="Times New Roman"/>
        </w:rPr>
        <w:t xml:space="preserve">k együttes alkalmazása </w:t>
      </w:r>
      <w:r w:rsidRPr="000C7B81">
        <w:rPr>
          <w:rFonts w:cs="Times New Roman"/>
        </w:rPr>
        <w:t xml:space="preserve">a </w:t>
      </w:r>
      <w:r w:rsidR="00724A5D" w:rsidRPr="000C7B81">
        <w:rPr>
          <w:rFonts w:cs="Times New Roman"/>
        </w:rPr>
        <w:t>színházi próbafolyamat során.</w:t>
      </w:r>
    </w:p>
    <w:p w14:paraId="6C2EC624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alakítás gyakorlati és elméleti eszközrendszerének komplex felhasználása, hatáselemmé alakítása a próbafolyamat során.</w:t>
      </w:r>
    </w:p>
    <w:p w14:paraId="59743A54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Helyzetgyakorlatok és improvizáció. Színpadi kapcsolat</w:t>
      </w:r>
      <w:r w:rsidR="00D43C2A" w:rsidRPr="000C7B81">
        <w:rPr>
          <w:rFonts w:cs="Times New Roman"/>
        </w:rPr>
        <w:t xml:space="preserve"> teremtése és tartása</w:t>
      </w:r>
      <w:r w:rsidRPr="000C7B81">
        <w:rPr>
          <w:rFonts w:cs="Times New Roman"/>
        </w:rPr>
        <w:t xml:space="preserve">. Szerepépítési, karakterformálási alapismeretek beépítése a szerepépítés folyamatába. </w:t>
      </w:r>
    </w:p>
    <w:p w14:paraId="5AEE8E0B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</w:t>
      </w:r>
      <w:r w:rsidR="00D43C2A" w:rsidRPr="000C7B81">
        <w:rPr>
          <w:rFonts w:cs="Times New Roman"/>
        </w:rPr>
        <w:t xml:space="preserve"> színpadi előadás, valamint a próbafolyamat munkarendjének ismeretei</w:t>
      </w:r>
      <w:r w:rsidRPr="000C7B81">
        <w:rPr>
          <w:rFonts w:cs="Times New Roman"/>
        </w:rPr>
        <w:t xml:space="preserve">. </w:t>
      </w:r>
    </w:p>
    <w:p w14:paraId="0CCC1A8F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alkotó állapothoz szükséges koncentrációs gyakorlatok, technikák alkalmazása a próbafolyamat és az előadások során. Pszichikai, fizikai sajátosságok</w:t>
      </w:r>
      <w:r w:rsidR="00D43C2A" w:rsidRPr="000C7B81">
        <w:rPr>
          <w:rFonts w:cs="Times New Roman"/>
        </w:rPr>
        <w:t xml:space="preserve"> tanulmányozása</w:t>
      </w:r>
      <w:r w:rsidRPr="000C7B81">
        <w:rPr>
          <w:rFonts w:cs="Times New Roman"/>
        </w:rPr>
        <w:t xml:space="preserve">, </w:t>
      </w:r>
      <w:r w:rsidR="00D43C2A" w:rsidRPr="000C7B81">
        <w:rPr>
          <w:rFonts w:cs="Times New Roman"/>
        </w:rPr>
        <w:t xml:space="preserve">előadói </w:t>
      </w:r>
      <w:r w:rsidRPr="000C7B81">
        <w:rPr>
          <w:rFonts w:cs="Times New Roman"/>
        </w:rPr>
        <w:t>feltételek</w:t>
      </w:r>
      <w:r w:rsidR="00D43C2A" w:rsidRPr="000C7B81">
        <w:rPr>
          <w:rFonts w:cs="Times New Roman"/>
        </w:rPr>
        <w:t xml:space="preserve"> kialakítása</w:t>
      </w:r>
      <w:r w:rsidRPr="000C7B81">
        <w:rPr>
          <w:rFonts w:cs="Times New Roman"/>
        </w:rPr>
        <w:t>.</w:t>
      </w:r>
    </w:p>
    <w:p w14:paraId="0D239C45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Színészi alakítás bemutatása az előadás egyéb tényezőinek, alkotóinak (szcenikai keret, partnerek, munkatársak) meghatározottságai között. </w:t>
      </w:r>
    </w:p>
    <w:p w14:paraId="2A2EBF03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ábrázolás egyeztetése az előadás egészének játékstílusával, ritmusával, műfaji, hangulati, esztétikai jellegével.</w:t>
      </w:r>
    </w:p>
    <w:p w14:paraId="5E62958D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Az alkotás fizikai jellemzőinek kialakítása. </w:t>
      </w:r>
    </w:p>
    <w:p w14:paraId="07103CA9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Bemelegítés, beéneklés, beszédtechnikai </w:t>
      </w:r>
      <w:r w:rsidR="00D43C2A" w:rsidRPr="000C7B81">
        <w:rPr>
          <w:rFonts w:cs="Times New Roman"/>
        </w:rPr>
        <w:t>felkészülés technikai eszköztárának gyakorlati kialakítása</w:t>
      </w:r>
      <w:r w:rsidRPr="000C7B81">
        <w:rPr>
          <w:rFonts w:cs="Times New Roman"/>
        </w:rPr>
        <w:t>.</w:t>
      </w:r>
    </w:p>
    <w:p w14:paraId="14F3CB3B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maszk, smink, haj, jelmez és viselet szerepe az ábrázolásban. A maszkolás, sminkelés technikái, alkalmazásuk. </w:t>
      </w:r>
    </w:p>
    <w:p w14:paraId="67C853DF" w14:textId="77777777" w:rsidR="00724A5D" w:rsidRPr="000C7B81" w:rsidRDefault="00D43C2A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eltérő</w:t>
      </w:r>
      <w:r w:rsidR="00724A5D" w:rsidRPr="000C7B81">
        <w:rPr>
          <w:rFonts w:cs="Times New Roman"/>
        </w:rPr>
        <w:t xml:space="preserve"> jellegű és stílusú haj, jelmez szerepe az ábrázolásban. Az ábrázolt alak külső megjelenítésének esztétikuma.</w:t>
      </w:r>
    </w:p>
    <w:p w14:paraId="0B46901F" w14:textId="77777777" w:rsidR="00724A5D" w:rsidRPr="000C7B81" w:rsidRDefault="00724A5D" w:rsidP="00724A5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eszközrendszer (beszéd, ének, mozgás, tánc) rendezői instrukcióknak megfelelő, komponált alkalmazása és működtetése az alakítás során.</w:t>
      </w:r>
    </w:p>
    <w:p w14:paraId="2D139D46" w14:textId="77777777" w:rsidR="00B64FCB" w:rsidRPr="000C7B81" w:rsidRDefault="00724A5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Kapcsolat kialakítása a közönséggel a színházművészet esztétikai és etikai normái szerint.</w:t>
      </w:r>
      <w:r w:rsidR="00D43C2A" w:rsidRPr="000C7B81">
        <w:rPr>
          <w:rFonts w:cs="Times New Roman"/>
        </w:rPr>
        <w:t xml:space="preserve"> </w:t>
      </w:r>
    </w:p>
    <w:p w14:paraId="6485601E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C548FF" w14:textId="71417B9F" w:rsidR="00B64FCB" w:rsidRPr="000C7B81" w:rsidRDefault="00D43C2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Szerepépítés, karakterformálás drámai mű színpadra állítása során </w:t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="00BA27C9" w:rsidRPr="000C7B81">
        <w:rPr>
          <w:rFonts w:cs="Times New Roman"/>
          <w:b/>
          <w:i/>
        </w:rPr>
        <w:t>128</w:t>
      </w:r>
      <w:r w:rsidR="00B64FCB" w:rsidRPr="000C7B81">
        <w:rPr>
          <w:rFonts w:cs="Times New Roman"/>
          <w:b/>
          <w:i/>
        </w:rPr>
        <w:t xml:space="preserve"> óra</w:t>
      </w:r>
    </w:p>
    <w:p w14:paraId="0A8E4046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alkotófolyamat szakaszai, az egyes szakaszokban megvalósuló színészi tevékenység.</w:t>
      </w:r>
    </w:p>
    <w:p w14:paraId="0E44649F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alkotási részfolyamatok céljai, eszközei.</w:t>
      </w:r>
    </w:p>
    <w:p w14:paraId="70D4DB29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részfolyamatok eredményeinek összegzése a szerepalkotásban. </w:t>
      </w:r>
    </w:p>
    <w:p w14:paraId="30E8A4F6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alkotás interperszonális jellege. Az együttműködés stratégiái, a társalkotók együttműködése a próbarend során.</w:t>
      </w:r>
    </w:p>
    <w:p w14:paraId="680D4EF3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szerepalkotás, - építés módszertana, szakaszai, technikái. </w:t>
      </w:r>
    </w:p>
    <w:p w14:paraId="619ABB75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rendezői instrukciók beépítése, alkalmazása.</w:t>
      </w:r>
    </w:p>
    <w:p w14:paraId="08166906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színészi alkotás eszközrendszerének alkalmazása a szerepépítésben. </w:t>
      </w:r>
    </w:p>
    <w:p w14:paraId="5EC7C5C6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kifejező eszközök összehangolásának gyakorlata.</w:t>
      </w:r>
    </w:p>
    <w:p w14:paraId="30FB186B" w14:textId="77777777" w:rsidR="00D43C2A" w:rsidRPr="000C7B81" w:rsidRDefault="00D43C2A" w:rsidP="00D43C2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játékstílus, játékstílusok elsajátítása.</w:t>
      </w:r>
    </w:p>
    <w:p w14:paraId="2BE49265" w14:textId="77777777" w:rsidR="00B64FCB" w:rsidRPr="000C7B81" w:rsidRDefault="00D43C2A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színészi eszközrendszer elemeinek együttes és kontrollált használata.  A szerep esztétikai formáinak megalkotása, kidolgozása, rögzítése a próbafolyamat során. </w:t>
      </w:r>
    </w:p>
    <w:p w14:paraId="7AD0F824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CC79E9" w14:textId="77777777" w:rsidR="00B64FCB" w:rsidRPr="000C7B81" w:rsidRDefault="00A0627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Szerepépítés, karakterformálás zenés mű színpadra állítása során </w:t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96</w:t>
      </w:r>
      <w:r w:rsidR="00B64FCB" w:rsidRPr="000C7B81">
        <w:rPr>
          <w:rFonts w:cs="Times New Roman"/>
          <w:b/>
          <w:i/>
        </w:rPr>
        <w:t xml:space="preserve"> óra</w:t>
      </w:r>
    </w:p>
    <w:p w14:paraId="686DAACC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alkotófolyamat szakaszai, az egyes szakaszokban megvalósuló színészi tevékenység.</w:t>
      </w:r>
    </w:p>
    <w:p w14:paraId="523E3511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Az alkotási részfolyamatok céljai, a prózai szerep alkotásától eltérő sajátosságai, eszközrendszere. </w:t>
      </w:r>
    </w:p>
    <w:p w14:paraId="3786A8AA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részfolyamatok (tánc, ének, próza tanulása) eredményeinek összegzése a szerepalkotásban. </w:t>
      </w:r>
    </w:p>
    <w:p w14:paraId="44015348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alkotás interperszonális jellege. Az együttműködés stratégiái, a társalkotók együttműködése a próbarend során.</w:t>
      </w:r>
    </w:p>
    <w:p w14:paraId="01E4BC9D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zenés színpadi szerepalkotás, szerepépítés szakaszai, technikái. </w:t>
      </w:r>
    </w:p>
    <w:p w14:paraId="3F248324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rendezői instrukciók beépítése, alkalmazása. </w:t>
      </w:r>
    </w:p>
    <w:p w14:paraId="76C7C715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alkotás összetett eszközrendszerének kialakítása, működtetése énekes színpadi alakítás során.</w:t>
      </w:r>
    </w:p>
    <w:p w14:paraId="692D5AA6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kifejező eszközök (mozgás, dal, próza) összehangolásának gyakorlata.</w:t>
      </w:r>
    </w:p>
    <w:p w14:paraId="0BFB9369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játékstílusok. Az énekes színjátszási műfajok jellegzetességei.</w:t>
      </w:r>
    </w:p>
    <w:p w14:paraId="4D52D559" w14:textId="77777777" w:rsidR="00B64FCB" w:rsidRPr="000C7B81" w:rsidRDefault="00A0627F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énekes színészi eszközrendszer elemeinek együttes és kontrollált használata.  A szerep esztétikai formáinak megalkotása, kidolgozása, rögzítése a próbafolyamat során.</w:t>
      </w:r>
    </w:p>
    <w:p w14:paraId="7DCF85A1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D466A93" w14:textId="77777777" w:rsidR="00B64FCB" w:rsidRPr="000C7B81" w:rsidRDefault="00A0627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ab/>
        <w:t xml:space="preserve">Szerepépítés, karakterformálás filmszínészi gyakorlat során </w:t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48</w:t>
      </w:r>
      <w:r w:rsidR="00B64FCB" w:rsidRPr="000C7B81">
        <w:rPr>
          <w:rFonts w:cs="Times New Roman"/>
          <w:b/>
          <w:i/>
        </w:rPr>
        <w:t xml:space="preserve"> óra</w:t>
      </w:r>
    </w:p>
    <w:p w14:paraId="31735143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filmszínészet, a filmforgatás technológiai adottságainak ismerete.</w:t>
      </w:r>
    </w:p>
    <w:p w14:paraId="3001323C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Filmszerep elemzésének szempontrendszere, s annak alkalmazása.</w:t>
      </w:r>
    </w:p>
    <w:p w14:paraId="38F0F8CC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Szerepépítés a filmfelvétel technikai sajátosságai, feltételrendszere szerint.</w:t>
      </w:r>
    </w:p>
    <w:p w14:paraId="0F856B27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kamera előtti előadói készség.</w:t>
      </w:r>
    </w:p>
    <w:p w14:paraId="0C6C5DC2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színészi alakítás kamera előtt történő megteremtésének gyakorlata. </w:t>
      </w:r>
    </w:p>
    <w:p w14:paraId="3455A3DC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filmjelenetekben megkívánt élethelyzetek színészi feldolgozása. </w:t>
      </w:r>
    </w:p>
    <w:p w14:paraId="547BF43B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filmtechnológiához igazodó speciális idő- és energia beosztás. </w:t>
      </w:r>
      <w:r w:rsidRPr="000C7B81">
        <w:rPr>
          <w:rFonts w:cs="Times New Roman"/>
        </w:rPr>
        <w:tab/>
      </w:r>
    </w:p>
    <w:p w14:paraId="325555F3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Színészi alkotás gyakorlata a filmalkotás egyéb tényezőinek, alkotóinak (szcenikai keret, partnerek, munkatársak) meghatározottságai között. </w:t>
      </w:r>
    </w:p>
    <w:p w14:paraId="0ECF0EF1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Filmetűdök, kisfilmek készítése, azok színészi feladatainak megoldása.</w:t>
      </w:r>
    </w:p>
    <w:p w14:paraId="387CE7DA" w14:textId="77777777" w:rsidR="00A0627F" w:rsidRPr="000C7B81" w:rsidRDefault="00A0627F" w:rsidP="00A0627F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Összetett színészi eszközrendszer (beszéd, ének, mozgás, tánc) a rendezői instrukcióknak megfelelő, komponált filmszínészi gyakorlata. </w:t>
      </w:r>
    </w:p>
    <w:p w14:paraId="2AD767CB" w14:textId="77777777" w:rsidR="00B64FCB" w:rsidRPr="000C7B81" w:rsidRDefault="00A0627F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film stílusának, műfajának, hangulatának, esztétikai jellegének színészi kifejezése.</w:t>
      </w:r>
    </w:p>
    <w:p w14:paraId="24B5A92B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827A8F7" w14:textId="77777777" w:rsidR="00B64FCB" w:rsidRPr="000C7B81" w:rsidRDefault="00220ED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Színészi előadás hangfelvétele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16</w:t>
      </w:r>
      <w:r w:rsidR="00B64FCB" w:rsidRPr="000C7B81">
        <w:rPr>
          <w:rFonts w:cs="Times New Roman"/>
          <w:b/>
          <w:i/>
        </w:rPr>
        <w:t xml:space="preserve"> óra</w:t>
      </w:r>
    </w:p>
    <w:p w14:paraId="5489FD78" w14:textId="77777777" w:rsidR="00220ED1" w:rsidRPr="000C7B81" w:rsidRDefault="00B64FCB" w:rsidP="00220ED1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</w:t>
      </w:r>
      <w:r w:rsidR="00220ED1" w:rsidRPr="000C7B81">
        <w:rPr>
          <w:rFonts w:cs="Times New Roman"/>
        </w:rPr>
        <w:t xml:space="preserve"> színészi eszközrendszer (beszéd, ének) rendezői instrukcióknak megfelelő, komponált alkalmazása és működtetése hangfelvétel során.</w:t>
      </w:r>
    </w:p>
    <w:p w14:paraId="4CCDDA75" w14:textId="77777777" w:rsidR="00220ED1" w:rsidRPr="000C7B81" w:rsidRDefault="00220ED1" w:rsidP="00220ED1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szinkron és rádiós gyakorlat szakmai, eszköz-, és etikai normarendszere.</w:t>
      </w:r>
    </w:p>
    <w:p w14:paraId="104289A2" w14:textId="77777777" w:rsidR="00220ED1" w:rsidRPr="000C7B81" w:rsidRDefault="00220ED1" w:rsidP="00220ED1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hallható színészet eszköztára.</w:t>
      </w:r>
    </w:p>
    <w:p w14:paraId="63A6B822" w14:textId="77777777" w:rsidR="00220ED1" w:rsidRPr="000C7B81" w:rsidRDefault="00220ED1" w:rsidP="00220ED1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produkció stílusának, műfajának, hangulatának, esztétikai jellegének megfelelő színészi kifejezés módszerei, eszköztára.</w:t>
      </w:r>
    </w:p>
    <w:p w14:paraId="0DF2D79B" w14:textId="77777777" w:rsidR="00220ED1" w:rsidRPr="000C7B81" w:rsidRDefault="00220ED1" w:rsidP="00220ED1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hangfelvétel technikai feltételrendszere, a technikai eszközök alkalmazásának módszertana.</w:t>
      </w:r>
    </w:p>
    <w:p w14:paraId="38461453" w14:textId="77777777" w:rsidR="00B64FCB" w:rsidRPr="000C7B81" w:rsidRDefault="00220ED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tevékenységgel rokon előadói feladatok ellátásának eszköz-, és feltételrendszere</w:t>
      </w:r>
      <w:r w:rsidR="00B64FCB" w:rsidRPr="000C7B81">
        <w:rPr>
          <w:rFonts w:cs="Times New Roman"/>
        </w:rPr>
        <w:t xml:space="preserve"> </w:t>
      </w:r>
      <w:r w:rsidRPr="000C7B81">
        <w:rPr>
          <w:rFonts w:cs="Times New Roman"/>
        </w:rPr>
        <w:t>hangfelvétel során</w:t>
      </w:r>
    </w:p>
    <w:p w14:paraId="738684C6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6DDA60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5F4966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588FB48E" w14:textId="77777777" w:rsidR="00220ED1" w:rsidRPr="000C7B81" w:rsidRDefault="00220ED1" w:rsidP="00220ED1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Színházterem,</w:t>
      </w:r>
    </w:p>
    <w:p w14:paraId="1C0EA38C" w14:textId="77777777" w:rsidR="00220ED1" w:rsidRPr="000C7B81" w:rsidRDefault="00220ED1" w:rsidP="00220ED1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Színházi próbatermek (minimum 60 nm2),</w:t>
      </w:r>
    </w:p>
    <w:p w14:paraId="78A50447" w14:textId="77777777" w:rsidR="00B64FCB" w:rsidRPr="000C7B81" w:rsidRDefault="00220ED1" w:rsidP="00220ED1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Hangfelvételre alkalmas stúdió</w:t>
      </w:r>
    </w:p>
    <w:p w14:paraId="6DA21080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D5FF050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649329F7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CBDE123" w14:textId="77777777" w:rsidR="00B64FCB" w:rsidRPr="000C7B81" w:rsidRDefault="00220ED1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 s</w:t>
      </w:r>
      <w:r w:rsidR="00F650B4" w:rsidRPr="000C7B81">
        <w:rPr>
          <w:rFonts w:cs="Times New Roman"/>
          <w:i/>
        </w:rPr>
        <w:t>zínházi, a mozgóképes, valamint a hangfelvételt alkotó színészi tevékenység sajátosságaiból fakadóan, a tantárgy elsajátítása során a csoportos és egyéni magyarázat, megbeszélés, szemléltetés, szerepjáték valamint a színész önálló feladatok meghatározása, ellenőrzése, ill. a közvetlen irányítás, instruálás alkalmazható az egyes tevékenységi területek feltételrendszere, próbarendje szerint.</w:t>
      </w:r>
    </w:p>
    <w:p w14:paraId="1B72F7F3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49EDF0D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1BEBE8A7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4236B3" w:rsidRPr="000C7B81" w14:paraId="64F48923" w14:textId="77777777" w:rsidTr="004236B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0E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67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47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36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40F92297" w14:textId="77777777" w:rsidTr="004236B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E8F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4E9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6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E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1B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133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015B3533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85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C0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B4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D0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B1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643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953323E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7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43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megbeszélés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22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3B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48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10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E90AB3F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4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84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71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10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5A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34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094BCA3" w14:textId="77777777" w:rsidTr="004236B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E0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33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A5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3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C7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20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Színpadi, filmes díszletelemek, bútorok Színházterem</w:t>
            </w: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Színpadi hang- és fénytechnikai berendezések</w:t>
            </w:r>
          </w:p>
        </w:tc>
      </w:tr>
      <w:tr w:rsidR="004236B3" w:rsidRPr="000C7B81" w14:paraId="292C7FD4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0B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5C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64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49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A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6D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CD084FA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EF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C8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FC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E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C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E8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F488886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1A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70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E4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95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F7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64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14C69FC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5F8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E7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F2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6C8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8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25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Színpadi, filmes díszletelemek, bútorok </w:t>
            </w:r>
          </w:p>
        </w:tc>
      </w:tr>
      <w:tr w:rsidR="004236B3" w:rsidRPr="000C7B81" w14:paraId="06AFA033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95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CD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 és csoportos 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C2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BC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D94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3F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1E294AC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A1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C6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közvetlen irányítás, instruálás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7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14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C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B4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</w:tbl>
    <w:p w14:paraId="7DDFAAEB" w14:textId="3C2CD31F" w:rsidR="00B64FCB" w:rsidRPr="000C7B81" w:rsidRDefault="00B64FCB" w:rsidP="004236B3">
      <w:pPr>
        <w:spacing w:after="0"/>
        <w:rPr>
          <w:rFonts w:cs="Times New Roman"/>
        </w:rPr>
      </w:pPr>
    </w:p>
    <w:p w14:paraId="08ACF83A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48DB4D9D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4236B3" w:rsidRPr="000C7B81" w14:paraId="733BE95B" w14:textId="77777777" w:rsidTr="004236B3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93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46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7A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11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56F2428F" w14:textId="77777777" w:rsidTr="004236B3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351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253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C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30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3E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22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48A851CB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4A7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66250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236B3" w:rsidRPr="000C7B81" w14:paraId="3859CB9D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C2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1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00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71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B6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7E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7D53074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65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22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70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5D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3B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D8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4469254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40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73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6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E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D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E5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246E55C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6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75F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E1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3D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A1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6F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8F936E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3E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98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A3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85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45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CE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F3D8FC9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119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462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7C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8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E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68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B1F6C3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9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19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92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AF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0F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50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E214BB9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7A6C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1581C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236B3" w:rsidRPr="000C7B81" w14:paraId="3FC386E2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F2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89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7F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27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17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DE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625A5C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3E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F2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EC0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37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85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3F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C765BB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FC4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EC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7B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EC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41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0A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3A4DD21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80FAC" w14:textId="72BEF849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EE079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236B3" w:rsidRPr="000C7B81" w14:paraId="2B9741CB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F37" w14:textId="7BA6176F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B6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DD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0F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15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99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D371FF6" w14:textId="77777777" w:rsidTr="004236B3">
        <w:trPr>
          <w:trHeight w:val="15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6F0" w14:textId="07DEA1CD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43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3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41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18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F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Színházi próbaterem (minimum 60 nm2), tantermek Színházterem, színpadi játéktérrel, valamint (legalább 50 főt befogadni képes) nézőtérrel</w:t>
            </w:r>
          </w:p>
        </w:tc>
      </w:tr>
      <w:tr w:rsidR="004236B3" w:rsidRPr="000C7B81" w14:paraId="61FADB63" w14:textId="77777777" w:rsidTr="004236B3">
        <w:trPr>
          <w:trHeight w:val="76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9AF" w14:textId="1FF74270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D0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CF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EA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8D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6A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Színházi próbaterem (minimum 60 nm2), tantermek</w:t>
            </w:r>
          </w:p>
        </w:tc>
      </w:tr>
      <w:tr w:rsidR="004236B3" w:rsidRPr="000C7B81" w14:paraId="024F1F54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E6C" w14:textId="6B6AD7DC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FE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07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9B3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7C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BF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443FCB4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19443" w14:textId="32BD8645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51916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236B3" w:rsidRPr="000C7B81" w14:paraId="25A4125E" w14:textId="77777777" w:rsidTr="004236B3">
        <w:trPr>
          <w:trHeight w:val="15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D11" w14:textId="57F17C16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74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72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BA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66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CF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Színházi próbaterem (minimum 60 nm2), tantermek Színházterem, színpadi játéktérrel, valamint (legalább 50 főt befogadni képes) nézőtérrel</w:t>
            </w:r>
          </w:p>
        </w:tc>
      </w:tr>
    </w:tbl>
    <w:p w14:paraId="5EE5FE59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6EBB9079" w14:textId="66322D69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CA27622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6F9AB9B6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1DD36046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121194C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7DD45777" w14:textId="58F633C4" w:rsidR="00B64FCB" w:rsidRPr="000C7B81" w:rsidRDefault="000E0049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 xml:space="preserve">Színészi beszéd </w:t>
      </w:r>
      <w:proofErr w:type="gramStart"/>
      <w:r w:rsidRPr="000C7B81">
        <w:rPr>
          <w:rFonts w:cs="Times New Roman"/>
          <w:b/>
        </w:rPr>
        <w:t xml:space="preserve">gyakorlata </w:t>
      </w:r>
      <w:r w:rsidR="00B64FCB" w:rsidRPr="000C7B81">
        <w:rPr>
          <w:rFonts w:cs="Times New Roman"/>
          <w:b/>
        </w:rPr>
        <w:t xml:space="preserve"> tantárgy</w:t>
      </w:r>
      <w:proofErr w:type="gramEnd"/>
      <w:r w:rsidR="00B64FCB" w:rsidRPr="000C7B81">
        <w:rPr>
          <w:rFonts w:cs="Times New Roman"/>
          <w:b/>
        </w:rPr>
        <w:tab/>
      </w:r>
      <w:r w:rsidR="00BA27C9" w:rsidRPr="000C7B81">
        <w:rPr>
          <w:rFonts w:cs="Times New Roman"/>
          <w:b/>
        </w:rPr>
        <w:t>108</w:t>
      </w:r>
      <w:r w:rsidR="00B64FCB" w:rsidRPr="000C7B81">
        <w:rPr>
          <w:rFonts w:cs="Times New Roman"/>
          <w:b/>
        </w:rPr>
        <w:t xml:space="preserve"> óra</w:t>
      </w:r>
    </w:p>
    <w:p w14:paraId="562C6EC9" w14:textId="77777777" w:rsidR="00B64FCB" w:rsidRPr="000C7B81" w:rsidRDefault="00B64FCB" w:rsidP="00B64FCB">
      <w:pPr>
        <w:rPr>
          <w:rFonts w:cs="Times New Roman"/>
        </w:rPr>
      </w:pPr>
    </w:p>
    <w:p w14:paraId="01A2E6EC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61818D4D" w14:textId="77777777" w:rsidR="00B64FCB" w:rsidRPr="000C7B81" w:rsidRDefault="00141BD0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oktatásának célja a különböző szövegtípusok értelmezési, elemzési stratégiáinak fejlesztése, a szépirodalmi verses, prózai és párbeszédes formájú szövegek tagolt, árnyalt és kifejező színészi előadásának megvalósítása.</w:t>
      </w:r>
    </w:p>
    <w:p w14:paraId="4216AB33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AB29BDD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31127368" w14:textId="77777777" w:rsidR="00B64FCB" w:rsidRPr="000C7B81" w:rsidRDefault="00141BD0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 Vers és prózamondás gyakorlata tantárgy (Gyakorlatos színész alap-képzés) ismereteit. A képzés egészét tekintve kölcsönhatásban áll a Színészi beszédtechnika csoportos és egyéni gyakorlata tantárggyal, alakítja és felhasználja annak szakmai tartalmait. A szövegelemek elemzésekor felhasználja a Színjátszás elméleti és esztétikai ismeretei tantárgy során elsajátítottakat.</w:t>
      </w:r>
    </w:p>
    <w:p w14:paraId="2BE23C04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1253A20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2C339AD8" w14:textId="77777777" w:rsidR="00B64FCB" w:rsidRPr="000C7B81" w:rsidRDefault="00141BD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Elbeszélő, összetett versszerkezetek előadása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32</w:t>
      </w:r>
      <w:r w:rsidR="00B64FCB" w:rsidRPr="000C7B81">
        <w:rPr>
          <w:rFonts w:cs="Times New Roman"/>
          <w:b/>
          <w:i/>
        </w:rPr>
        <w:t xml:space="preserve"> óra</w:t>
      </w:r>
    </w:p>
    <w:p w14:paraId="52C8134E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Az összetett szövegtartalmak és a színészi kifejezés összefüggései. </w:t>
      </w:r>
    </w:p>
    <w:p w14:paraId="60997213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Szövegelemzési, verselemzési, poétikai, verstani ismeretek és azok alkalmazása az előadásanyag szöveges elemeinek feldolgozása során.</w:t>
      </w:r>
    </w:p>
    <w:p w14:paraId="79BA1B77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szövegtartalom színészi kifejezésének technikai megvalósítása. </w:t>
      </w:r>
    </w:p>
    <w:p w14:paraId="73BC98E4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kifejezés beszédtechnikai ismeretei. A beszédtechnikai ismeretek alkalmazása a színpadi beszéd kialakításában, a kifejező beszéd technikája (hangszín, hangerő, hangmagasság, szünet alkalmazása).</w:t>
      </w:r>
    </w:p>
    <w:p w14:paraId="25425BFD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kifejezőerő eszközei: beszédtempó, dinamika, hangsúly, hanglejtés, szünet stb. tudatos alkalmazása. </w:t>
      </w:r>
    </w:p>
    <w:p w14:paraId="7DCFC7CE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Elbeszélő, összetett versszerkezetek értelmezése és előadása (a magyar barokk, a felvilágosodás, a romantika, a XX. századi és a kortárs irodalom területeiről).</w:t>
      </w:r>
    </w:p>
    <w:p w14:paraId="2731344E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Elbeszélő, összetett versszerkezetek értelmezése és előadása az egyetemes romantika és a XX. század irodalmából.</w:t>
      </w:r>
    </w:p>
    <w:p w14:paraId="25B06197" w14:textId="77777777" w:rsidR="00B64FCB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szövegtagolás eszközeinek (tempó, ritmus, szünet) tudatos alkalmazása. </w:t>
      </w:r>
    </w:p>
    <w:p w14:paraId="7A9C9BBE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0FC993" w14:textId="042C20CD" w:rsidR="00B64FCB" w:rsidRPr="000C7B81" w:rsidRDefault="0018049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>Stilizált nyelvezetű drámai jelenetek, monológok előadása</w:t>
      </w:r>
      <w:r w:rsidR="00B64FCB" w:rsidRPr="000C7B81">
        <w:rPr>
          <w:rFonts w:cs="Times New Roman"/>
          <w:b/>
          <w:i/>
        </w:rPr>
        <w:tab/>
      </w:r>
      <w:r w:rsidR="00BA27C9" w:rsidRPr="000C7B81">
        <w:rPr>
          <w:rFonts w:cs="Times New Roman"/>
          <w:b/>
          <w:i/>
        </w:rPr>
        <w:t>44</w:t>
      </w:r>
      <w:r w:rsidR="00B64FCB" w:rsidRPr="000C7B81">
        <w:rPr>
          <w:rFonts w:cs="Times New Roman"/>
          <w:b/>
          <w:i/>
        </w:rPr>
        <w:t xml:space="preserve"> óra</w:t>
      </w:r>
    </w:p>
    <w:p w14:paraId="29B4E87E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stilizált nyelvezetű szöveg rögzítésének módszerei.</w:t>
      </w:r>
    </w:p>
    <w:p w14:paraId="1C47E651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Színpadi, színészi stilizáció.</w:t>
      </w:r>
    </w:p>
    <w:p w14:paraId="0D5B8247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Váltások a színpadi beszédben. </w:t>
      </w:r>
    </w:p>
    <w:p w14:paraId="0AA190E6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monológ felépítése.</w:t>
      </w:r>
    </w:p>
    <w:p w14:paraId="73407662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Stilizált drámai párbeszéd színpadi előadása. </w:t>
      </w:r>
    </w:p>
    <w:p w14:paraId="0B0A7B9A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stilizált irodalmi nyelv törvényszerűségeit követő élőbeszéd alkotása.</w:t>
      </w:r>
    </w:p>
    <w:p w14:paraId="2C3468EF" w14:textId="77777777" w:rsidR="0018049E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Drámai szövegek, beszédigényes jelenetek, monológok előadása.</w:t>
      </w:r>
    </w:p>
    <w:p w14:paraId="71AA762F" w14:textId="77777777" w:rsidR="00B64FCB" w:rsidRPr="000C7B81" w:rsidRDefault="0018049E" w:rsidP="0018049E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Ajánlott szerzők: W. Shakespeare, F. Schiller, J. W. Goethe, G. Büchner, V. Hugo, E. Rostand, Katona József, Vörösmarty Mihály, Madách Imre, Szigligeti Ede, Csiky Gergely, Szomory Dezső</w:t>
      </w:r>
    </w:p>
    <w:p w14:paraId="3384CF5A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13874A" w14:textId="77777777" w:rsidR="00B64FCB" w:rsidRPr="000C7B81" w:rsidRDefault="0018049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>Időmértékes, kötött szerkezetű drámai jelenetek, monológok előadása</w:t>
      </w:r>
      <w:r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="003E024A" w:rsidRPr="000C7B81">
        <w:rPr>
          <w:rFonts w:cs="Times New Roman"/>
          <w:b/>
          <w:i/>
        </w:rPr>
        <w:t>32</w:t>
      </w:r>
      <w:r w:rsidR="00B64FCB" w:rsidRPr="000C7B81">
        <w:rPr>
          <w:rFonts w:cs="Times New Roman"/>
          <w:b/>
          <w:i/>
        </w:rPr>
        <w:t xml:space="preserve"> óra</w:t>
      </w:r>
    </w:p>
    <w:p w14:paraId="4D39E252" w14:textId="77777777" w:rsidR="003E024A" w:rsidRPr="000C7B81" w:rsidRDefault="003E024A" w:rsidP="003E02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kötött szerkezetű szövegek elemzésének szempontrendszere, technikái.</w:t>
      </w:r>
    </w:p>
    <w:p w14:paraId="40AC45B8" w14:textId="77777777" w:rsidR="003E024A" w:rsidRPr="000C7B81" w:rsidRDefault="003E024A" w:rsidP="003E02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kommunikáció kötött szerkezetű szövegek előadásakor.</w:t>
      </w:r>
    </w:p>
    <w:p w14:paraId="2BFB8D32" w14:textId="77777777" w:rsidR="003E024A" w:rsidRPr="000C7B81" w:rsidRDefault="003E024A" w:rsidP="003E02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kötött szövegformák kifejező előadásának technikái és eszközrendszere.</w:t>
      </w:r>
    </w:p>
    <w:p w14:paraId="6C647979" w14:textId="77777777" w:rsidR="003E024A" w:rsidRPr="000C7B81" w:rsidRDefault="003E024A" w:rsidP="003E02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Beszédstílus kötött drámai szövegforma előadásakor.</w:t>
      </w:r>
    </w:p>
    <w:p w14:paraId="65950DA4" w14:textId="77777777" w:rsidR="003E024A" w:rsidRPr="000C7B81" w:rsidRDefault="003E024A" w:rsidP="003E02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Drámai szövegek, beszédigényes jelenetek, monológok előadása.</w:t>
      </w:r>
    </w:p>
    <w:p w14:paraId="223941FE" w14:textId="77777777" w:rsidR="00B64FCB" w:rsidRPr="000C7B81" w:rsidRDefault="003E024A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Ajánlott szerzők: Aiszkhülosz, Szophoklész, Euripidész, Arisztophanész, </w:t>
      </w:r>
      <w:proofErr w:type="spellStart"/>
      <w:r w:rsidRPr="000C7B81">
        <w:rPr>
          <w:rFonts w:cs="Times New Roman"/>
        </w:rPr>
        <w:t>Corneille</w:t>
      </w:r>
      <w:proofErr w:type="spellEnd"/>
      <w:r w:rsidRPr="000C7B81">
        <w:rPr>
          <w:rFonts w:cs="Times New Roman"/>
        </w:rPr>
        <w:t xml:space="preserve">, Racine, </w:t>
      </w:r>
      <w:proofErr w:type="spellStart"/>
      <w:r w:rsidRPr="000C7B81">
        <w:rPr>
          <w:rFonts w:cs="Times New Roman"/>
        </w:rPr>
        <w:t>Molière</w:t>
      </w:r>
      <w:proofErr w:type="spellEnd"/>
    </w:p>
    <w:p w14:paraId="09A578F4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8A1B9A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51D296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0E08B736" w14:textId="77777777" w:rsidR="003E024A" w:rsidRPr="000C7B81" w:rsidRDefault="003E024A" w:rsidP="003E024A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Színházterem,</w:t>
      </w:r>
    </w:p>
    <w:p w14:paraId="7F6949B0" w14:textId="77777777" w:rsidR="003E024A" w:rsidRPr="000C7B81" w:rsidRDefault="003E024A" w:rsidP="003E024A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Színházi próbatermek (minimum 60 nm2),</w:t>
      </w:r>
    </w:p>
    <w:p w14:paraId="053CD230" w14:textId="77777777" w:rsidR="00B64FCB" w:rsidRPr="000C7B81" w:rsidRDefault="003E024A" w:rsidP="003E024A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Tanterem</w:t>
      </w:r>
    </w:p>
    <w:p w14:paraId="0958289F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161B238C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2A2F65C9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760A523" w14:textId="77777777" w:rsidR="00B64FCB" w:rsidRPr="000C7B81" w:rsidRDefault="003E024A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 színházi, a mozgóképes, valamint a hangfelvételt alkotó színészi tevékenység sajátosságaiból fakadóan, a tantárgy elsajátítása során a csoportos és egyéni magyarázat, megbeszélés, szemléltetés, szerepjáték valamint a színész önálló feladatok meghatározása, ellenőrzése, ill. a közvetlen irányítás, instruálás alkalmazható az egyes tevékenységi területek feltételrendszere, próbarendje szerint.</w:t>
      </w:r>
    </w:p>
    <w:p w14:paraId="51AC16BE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1F14792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3117ACEF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4236B3" w:rsidRPr="000C7B81" w14:paraId="3960469C" w14:textId="77777777" w:rsidTr="004236B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E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88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6D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A5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62E471AC" w14:textId="77777777" w:rsidTr="004236B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AAC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76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B7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43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D3B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17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5F0A63D9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0D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4B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AF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F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8B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7B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8AFD904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E6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E7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C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A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3E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45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224D796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12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EE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E8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E6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B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47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E704DD7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B1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47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92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9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407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F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6EDA513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93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36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A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E2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D9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C7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B0DCC92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6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13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59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81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8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D6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8C4D00A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9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E2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3C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2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27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FC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FC6464E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2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BFF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instruálás, közvetlen irányítás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31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56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92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C5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4BED5C9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A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1F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C5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D4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C4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9E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536C7A1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DF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32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2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C9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57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18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057DD8B4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30538FFF" w14:textId="2D4A41A4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10C7E8F4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04071CFB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4236B3" w:rsidRPr="000C7B81" w14:paraId="72022CED" w14:textId="77777777" w:rsidTr="004236B3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7AC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67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33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580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5F157462" w14:textId="77777777" w:rsidTr="004236B3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69F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24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EC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29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A4C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3DB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2BD64123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EBF9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A83A6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236B3" w:rsidRPr="000C7B81" w14:paraId="0C7667E8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7E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64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1F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6DA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E1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B9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0CFB02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4A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67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DC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34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3B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3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1E9466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7C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E7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40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54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7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8A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CC2140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88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00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07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07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BF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8C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B23ECEF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F7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99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0A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03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4E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71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0CFE8BF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CD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33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F9D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2D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6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8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595412C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FC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96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10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0B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7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DA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86E457E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2119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99E18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236B3" w:rsidRPr="000C7B81" w14:paraId="12CDADE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B3A" w14:textId="609D8D25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C2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D05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E9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94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E7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B7094A3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1A0" w14:textId="43463B2C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C8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19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CD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18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86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AB71FFE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31BB" w14:textId="047B8B46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F1BB9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4236B3" w:rsidRPr="000C7B81" w14:paraId="3ED00964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5F5" w14:textId="4A93D26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25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0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7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16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D3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2D19A0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878" w14:textId="7677DF5B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6F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9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42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80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72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88716F7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F1B71" w14:textId="6358A83D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9CA58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236B3" w:rsidRPr="000C7B81" w14:paraId="14CA696A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34A" w14:textId="21D9A57D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46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73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A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5E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E8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D48054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D03" w14:textId="77EE87BF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84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05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7E0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90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1C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6315FAF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F86" w14:textId="0D9EFB18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5E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9D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1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A25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3A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8B15125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840" w14:textId="6BF4C5B2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36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A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8BE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B3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09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9595565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9E35" w14:textId="5998B2F8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FC1FB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236B3" w:rsidRPr="000C7B81" w14:paraId="6FB49022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B0B" w14:textId="78C1C26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DF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AF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A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36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CD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hangtechnika és fénytechnika alkalmazása</w:t>
            </w:r>
          </w:p>
        </w:tc>
      </w:tr>
      <w:tr w:rsidR="004236B3" w:rsidRPr="000C7B81" w14:paraId="44B31C40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97D" w14:textId="617EB5F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B6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62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14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DC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F3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91AFB03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40911" w14:textId="4BBB8452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9C8EB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236B3" w:rsidRPr="000C7B81" w14:paraId="54A7B48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134" w14:textId="2C46749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3D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0F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CA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1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3B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hangtechnika és fénytechnika alkalmazása</w:t>
            </w:r>
          </w:p>
        </w:tc>
      </w:tr>
      <w:tr w:rsidR="004236B3" w:rsidRPr="000C7B81" w14:paraId="7297476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7D5" w14:textId="2225E51C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09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55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24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DB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94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hangtechnika és fénytechnika alkalmazása</w:t>
            </w:r>
          </w:p>
        </w:tc>
      </w:tr>
    </w:tbl>
    <w:p w14:paraId="3214B91F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60409EC6" w14:textId="22D32CC1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A17EC5F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72D3B533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3EDB6AAD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02984026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25E1A85B" w14:textId="52A2043F" w:rsidR="00B64FCB" w:rsidRPr="000C7B81" w:rsidRDefault="009D123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 xml:space="preserve">Színészi beszédtechnika csoportos és egyéni </w:t>
      </w:r>
      <w:proofErr w:type="gramStart"/>
      <w:r w:rsidRPr="000C7B81">
        <w:rPr>
          <w:rFonts w:cs="Times New Roman"/>
          <w:b/>
        </w:rPr>
        <w:t xml:space="preserve">gyakorlata </w:t>
      </w:r>
      <w:r w:rsidR="00B64FCB" w:rsidRPr="000C7B81">
        <w:rPr>
          <w:rFonts w:cs="Times New Roman"/>
          <w:b/>
        </w:rPr>
        <w:t xml:space="preserve"> tantárgy</w:t>
      </w:r>
      <w:proofErr w:type="gramEnd"/>
      <w:r w:rsidR="00B64FCB" w:rsidRPr="000C7B81">
        <w:rPr>
          <w:rFonts w:cs="Times New Roman"/>
          <w:b/>
        </w:rPr>
        <w:tab/>
      </w:r>
      <w:r w:rsidR="00BA27C9" w:rsidRPr="000C7B81">
        <w:rPr>
          <w:rFonts w:cs="Times New Roman"/>
          <w:b/>
        </w:rPr>
        <w:t>72</w:t>
      </w:r>
      <w:r w:rsidR="00B64FCB" w:rsidRPr="000C7B81">
        <w:rPr>
          <w:rFonts w:cs="Times New Roman"/>
          <w:b/>
        </w:rPr>
        <w:t xml:space="preserve"> óra</w:t>
      </w:r>
    </w:p>
    <w:p w14:paraId="5D046787" w14:textId="77777777" w:rsidR="00B64FCB" w:rsidRPr="000C7B81" w:rsidRDefault="00B64FCB" w:rsidP="00B64FCB">
      <w:pPr>
        <w:rPr>
          <w:rFonts w:cs="Times New Roman"/>
        </w:rPr>
      </w:pPr>
    </w:p>
    <w:p w14:paraId="0D0486EE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01B9069F" w14:textId="77777777" w:rsidR="009B6B03" w:rsidRPr="000C7B81" w:rsidRDefault="009B6B03" w:rsidP="009B6B03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 xml:space="preserve">A beszédszervek tudatos használatának kialakítása a színészi alakítás során. Megismertetni a növendékeket a színpadi előadói beszéd elméleti és fiziológiai alaptételeivel. </w:t>
      </w:r>
    </w:p>
    <w:p w14:paraId="323FB10B" w14:textId="77777777" w:rsidR="00B64FCB" w:rsidRPr="000C7B81" w:rsidRDefault="009B6B03" w:rsidP="009B6B03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Képessé tenni a növendékeket az anyanyelv igényes színpadi használatára, valamint az elért beszédállapot megőrzésére és további fejlesztésére.</w:t>
      </w:r>
    </w:p>
    <w:p w14:paraId="5077BE13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1CC3CFE6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1F0B5ABC" w14:textId="77777777" w:rsidR="00B64FCB" w:rsidRPr="000C7B81" w:rsidRDefault="00072C24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 Beszédtechnika csoportos és egyéni gyakorlata tantárgy (Gyakorlatos színész alap-szakképzés) ismereteit. A képzés egészét tekintve kölcsönhatásban áll a Színjátszás gyakorlata, valamint a Színészi beszéd gyakorlata tantárggyal, segíti a komplex szakmai vizsgafeladatok színvonalas megvalósulását. A szövegelemek elemzésekor felhasználja a Színjátszás elméleti és esztétikai ismeretei tantárgy során elsajátítottakat.</w:t>
      </w:r>
    </w:p>
    <w:p w14:paraId="11A4B046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60B15F7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225688D6" w14:textId="77777777" w:rsidR="00B64FCB" w:rsidRPr="000C7B81" w:rsidRDefault="00072C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Beszédtechnika elemeinek alkalmazása drámai szerep megformálása során </w:t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="005E3B4A" w:rsidRPr="000C7B81">
        <w:rPr>
          <w:rFonts w:cs="Times New Roman"/>
          <w:b/>
          <w:i/>
        </w:rPr>
        <w:t>32</w:t>
      </w:r>
      <w:r w:rsidR="00B64FCB" w:rsidRPr="000C7B81">
        <w:rPr>
          <w:rFonts w:cs="Times New Roman"/>
          <w:b/>
          <w:i/>
        </w:rPr>
        <w:t xml:space="preserve"> óra</w:t>
      </w:r>
    </w:p>
    <w:p w14:paraId="6CCC46FE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hallási figyelem és a beszéd elemzés alkalmazása szerepformálás során.</w:t>
      </w:r>
    </w:p>
    <w:p w14:paraId="73CC6286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Koncentrációs készség, relaxáció alkalmazása a próbafolyamat során.</w:t>
      </w:r>
    </w:p>
    <w:p w14:paraId="02ECB062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hangképzés technikájának alkalmazása a próbafolyamat során.</w:t>
      </w:r>
    </w:p>
    <w:p w14:paraId="4D376343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dialóg színpadi előadásának általános szabályai.</w:t>
      </w:r>
    </w:p>
    <w:p w14:paraId="60E7DC01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szerep megformálása során alkalmazott beszéd- és előadói stílus jellemzői.</w:t>
      </w:r>
    </w:p>
    <w:p w14:paraId="39EFFAF7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szerep megformálása során alkalmazott színpadi beszéd technikája.</w:t>
      </w:r>
    </w:p>
    <w:p w14:paraId="467B9F16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szerep megformálása során alkalmazott beszédtempó, hangerő, hangsúly, hanglejtés kialakítása. </w:t>
      </w:r>
    </w:p>
    <w:p w14:paraId="0F92E22A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Hangzók javítása.</w:t>
      </w:r>
    </w:p>
    <w:p w14:paraId="10FB3090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Váltások az előadói beszédben.</w:t>
      </w:r>
    </w:p>
    <w:p w14:paraId="0F82CCD9" w14:textId="77777777" w:rsidR="00072C24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Szövegtagolás ismereteinek alkalmazása a színpadi alakítás során. </w:t>
      </w:r>
    </w:p>
    <w:p w14:paraId="27F94DB7" w14:textId="77777777" w:rsidR="00B64FCB" w:rsidRPr="000C7B81" w:rsidRDefault="00072C24" w:rsidP="00072C2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beszélt nyelv törvényeinek ismerete, alkalmazása a színpadi alakítás során.</w:t>
      </w:r>
      <w:r w:rsidR="00B64FCB" w:rsidRPr="000C7B81">
        <w:rPr>
          <w:rFonts w:cs="Times New Roman"/>
        </w:rPr>
        <w:t xml:space="preserve"> témakör részletes kifejtése</w:t>
      </w:r>
    </w:p>
    <w:p w14:paraId="222737C1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92AB86" w14:textId="3A6402E2" w:rsidR="00B64FCB" w:rsidRPr="000C7B81" w:rsidRDefault="00072C2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Beszédtechnika elemeinek alkalmazása verses művek előadása során </w:t>
      </w:r>
      <w:r w:rsidR="005E3B4A"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="005E3B4A" w:rsidRPr="000C7B81">
        <w:rPr>
          <w:rFonts w:cs="Times New Roman"/>
          <w:b/>
          <w:i/>
        </w:rPr>
        <w:t>2</w:t>
      </w:r>
      <w:r w:rsidR="00BA27C9" w:rsidRPr="000C7B81">
        <w:rPr>
          <w:rFonts w:cs="Times New Roman"/>
          <w:b/>
          <w:i/>
        </w:rPr>
        <w:t>8</w:t>
      </w:r>
      <w:r w:rsidR="00B64FCB" w:rsidRPr="000C7B81">
        <w:rPr>
          <w:rFonts w:cs="Times New Roman"/>
          <w:b/>
          <w:i/>
        </w:rPr>
        <w:t xml:space="preserve"> óra</w:t>
      </w:r>
    </w:p>
    <w:p w14:paraId="76CB074C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Lazító, légző és koncentrációs gyakorlatok alkalmazása.</w:t>
      </w:r>
    </w:p>
    <w:p w14:paraId="65E3E3B8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hangadás: zöngegyakorlatok, hangerő, hangmagasság alkalmazása.</w:t>
      </w:r>
    </w:p>
    <w:p w14:paraId="72A40672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Artikulációs és hangzójavító gyakorlatok alkalmazása.</w:t>
      </w:r>
    </w:p>
    <w:p w14:paraId="1998463E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Ritmus-, tempógyakorlatok alkalmazása.</w:t>
      </w:r>
    </w:p>
    <w:p w14:paraId="01CB71B3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hanglejtés, hangsúly, hangszín gyakorlatok alkalmazása.</w:t>
      </w:r>
    </w:p>
    <w:p w14:paraId="74D583D7" w14:textId="77777777" w:rsidR="00B64FCB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Nonverbális kifejező eszközök alkalmazása.</w:t>
      </w:r>
    </w:p>
    <w:p w14:paraId="3E2FC891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2E3E03" w14:textId="145912FD" w:rsidR="00B64FCB" w:rsidRPr="000C7B81" w:rsidRDefault="005E3B4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>Beszédtechnika elemeinek alkalmazása hangfelvétel során.</w:t>
      </w:r>
      <w:r w:rsidR="00B64FCB" w:rsidRPr="000C7B81">
        <w:rPr>
          <w:rFonts w:cs="Times New Roman"/>
          <w:b/>
          <w:i/>
        </w:rPr>
        <w:tab/>
      </w:r>
      <w:r w:rsidR="00BA27C9" w:rsidRPr="000C7B81">
        <w:rPr>
          <w:rFonts w:cs="Times New Roman"/>
          <w:b/>
          <w:i/>
        </w:rPr>
        <w:t>12</w:t>
      </w:r>
      <w:r w:rsidR="00B64FCB" w:rsidRPr="000C7B81">
        <w:rPr>
          <w:rFonts w:cs="Times New Roman"/>
          <w:b/>
          <w:i/>
        </w:rPr>
        <w:t xml:space="preserve"> óra</w:t>
      </w:r>
    </w:p>
    <w:p w14:paraId="6B0DE309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</w:p>
    <w:p w14:paraId="0ECBCA55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hangfelvétel során alkalmazott beszédtechnikai eszközrendszer.</w:t>
      </w:r>
    </w:p>
    <w:p w14:paraId="3B1DCE4F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hangadás: zöngegyakorlatok, hangerő, hangmagasság alkalmazása.</w:t>
      </w:r>
    </w:p>
    <w:p w14:paraId="018085B8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Artikulációs és hangzójavító gyakorlatok alkalmazása.</w:t>
      </w:r>
    </w:p>
    <w:p w14:paraId="3A968F3A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Ritmus-, tempógyakorlatok alkalmazása.</w:t>
      </w:r>
    </w:p>
    <w:p w14:paraId="3D01846E" w14:textId="77777777" w:rsidR="00B64FCB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hanglejtés, hangsúly, hangszín gyakorlatok alkalmazása.</w:t>
      </w:r>
    </w:p>
    <w:p w14:paraId="7E424587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Szövegtagolás, szövegritmus alkalmazása.</w:t>
      </w:r>
    </w:p>
    <w:p w14:paraId="4F723684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</w:p>
    <w:p w14:paraId="6BA24423" w14:textId="77777777" w:rsidR="005E3B4A" w:rsidRPr="000C7B81" w:rsidRDefault="005E3B4A" w:rsidP="005E3B4A">
      <w:pPr>
        <w:spacing w:after="0"/>
        <w:ind w:left="851"/>
        <w:rPr>
          <w:rFonts w:cs="Times New Roman"/>
        </w:rPr>
      </w:pPr>
    </w:p>
    <w:p w14:paraId="66EEB731" w14:textId="77777777" w:rsidR="00B64FCB" w:rsidRPr="000C7B81" w:rsidRDefault="00B64FCB" w:rsidP="009D4F98">
      <w:pPr>
        <w:tabs>
          <w:tab w:val="left" w:pos="1418"/>
          <w:tab w:val="right" w:pos="9072"/>
        </w:tabs>
        <w:spacing w:after="0"/>
        <w:rPr>
          <w:rFonts w:cs="Times New Roman"/>
        </w:rPr>
      </w:pPr>
    </w:p>
    <w:p w14:paraId="6EF6AD89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086C5FB4" w14:textId="77777777" w:rsidR="00B64FCB" w:rsidRPr="000C7B81" w:rsidRDefault="005E3B4A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Szaktanterem,</w:t>
      </w:r>
    </w:p>
    <w:p w14:paraId="40A0247A" w14:textId="77777777" w:rsidR="005E3B4A" w:rsidRPr="000C7B81" w:rsidRDefault="005E3B4A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Stúdió,</w:t>
      </w:r>
    </w:p>
    <w:p w14:paraId="5AA43CFA" w14:textId="77777777" w:rsidR="005E3B4A" w:rsidRPr="000C7B81" w:rsidRDefault="005E3B4A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Színpad, pódium</w:t>
      </w:r>
    </w:p>
    <w:p w14:paraId="69C428CC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55DFC1E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219DD4DB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EFB93C0" w14:textId="77777777" w:rsidR="00B64FCB" w:rsidRPr="000C7B81" w:rsidRDefault="005E3B4A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 színházi előadást, valamint a hangfelvételt alkotó színészi tevékenység sajátosságaiból fakadóan, a tantárgy elsajátítása során a csoportos és egyéni magyarázat, megbeszélés, szemléltetés, szerepjáték valamint a színész önálló feladatok meghatározása, ellenőrzése, ill. a közvetlen irányítás, instruálás alkalmazható az egyes tevékenységi területek feltételrendszere, próbarendje szerint.</w:t>
      </w:r>
    </w:p>
    <w:p w14:paraId="545FFD72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018AF04F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1814EE16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4236B3" w:rsidRPr="000C7B81" w14:paraId="7E52791B" w14:textId="77777777" w:rsidTr="004236B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9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6B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7F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F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633CAC49" w14:textId="77777777" w:rsidTr="004236B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ED8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437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38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DD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B6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C7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08A13AB3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4FC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8C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55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4F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44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66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39B61F7F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A4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71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F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79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EE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83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16DCAA2B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7A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D7D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B3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BC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E1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12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7B830A04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6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07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B6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1D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BF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89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67E2C60B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40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AF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AE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AF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5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EB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30E956E2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0F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6F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instrukció, közvetlen irányítás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74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04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23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2A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</w:tbl>
    <w:p w14:paraId="77320FE1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4A31BDC5" w14:textId="5A7818E9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14A1BCF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16BAA95B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4236B3" w:rsidRPr="000C7B81" w14:paraId="384BFC6B" w14:textId="77777777" w:rsidTr="004236B3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6A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7D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1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7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08FDB8D8" w14:textId="77777777" w:rsidTr="004236B3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F3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2CE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D0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69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E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FF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3DC9B99C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FA9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A1DDE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236B3" w:rsidRPr="000C7B81" w14:paraId="37A268E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A5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F2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75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30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B1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CF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BEDC6B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71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1B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03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7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B9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C79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8AFD84B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D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D9F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4C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A7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2B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59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E20ED5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75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C3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DF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2B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6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0E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A7EA92C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82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7B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2A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00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DE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C12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94CA867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2B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CA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03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3F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161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17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856DEF3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4C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C9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4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B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BDE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FB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906BC3F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3F5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D2BF6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236B3" w:rsidRPr="000C7B81" w14:paraId="5A01D550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739" w14:textId="61E9E2C0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6A1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F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BC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EA8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A2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A29368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BB0" w14:textId="05D93BB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87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F6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0A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CB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93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B1D8BE3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22C1A" w14:textId="03621FFE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12BE5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4236B3" w:rsidRPr="000C7B81" w14:paraId="09863610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D4F" w14:textId="68C3B251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F8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62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EE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03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D2D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B7FB96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C1D" w14:textId="50E238FD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F9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5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8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8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48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12DCFF9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8D519" w14:textId="3E5983F8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1405C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236B3" w:rsidRPr="000C7B81" w14:paraId="23DBE5E8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DE5" w14:textId="76A39ED3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D3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8A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FB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8B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B9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0F260ABB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8DC" w14:textId="50080961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8D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5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620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D2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51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5765EF3C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B56" w14:textId="57D41A15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BCF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D6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C7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72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E2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33B49D59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8518" w14:textId="46F94654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EBBBFA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236B3" w:rsidRPr="000C7B81" w14:paraId="2AF1B78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A9F" w14:textId="3A38865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4C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8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8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81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8A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7FEC41F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DCE" w14:textId="18EE2D69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50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CE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47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E9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8D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3C2DD785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25B58" w14:textId="2BF79FD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5738E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236B3" w:rsidRPr="000C7B81" w14:paraId="5F2C81A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063" w14:textId="2569F01F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D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52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EF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97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14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  <w:tr w:rsidR="004236B3" w:rsidRPr="000C7B81" w14:paraId="56010314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6EE" w14:textId="3754F07E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FE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E1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C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40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7D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 tükörrel</w:t>
            </w:r>
          </w:p>
        </w:tc>
      </w:tr>
    </w:tbl>
    <w:p w14:paraId="7AF8E6BD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4319D96C" w14:textId="509ADD60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1B6DC93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6F38D328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7209AAFA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77F125FD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794B4DC6" w14:textId="79943A81" w:rsidR="00B64FCB" w:rsidRPr="000C7B81" w:rsidRDefault="009D123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 xml:space="preserve">Énekes színjátszás </w:t>
      </w:r>
      <w:proofErr w:type="gramStart"/>
      <w:r w:rsidRPr="000C7B81">
        <w:rPr>
          <w:rFonts w:cs="Times New Roman"/>
          <w:b/>
        </w:rPr>
        <w:t xml:space="preserve">gyakorlata </w:t>
      </w:r>
      <w:r w:rsidR="00B64FCB" w:rsidRPr="000C7B81">
        <w:rPr>
          <w:rFonts w:cs="Times New Roman"/>
          <w:b/>
        </w:rPr>
        <w:t xml:space="preserve"> tantárgy</w:t>
      </w:r>
      <w:proofErr w:type="gramEnd"/>
      <w:r w:rsidR="00B64FCB" w:rsidRPr="000C7B81">
        <w:rPr>
          <w:rFonts w:cs="Times New Roman"/>
          <w:b/>
        </w:rPr>
        <w:tab/>
      </w:r>
      <w:r w:rsidR="00EA209D" w:rsidRPr="000C7B81">
        <w:rPr>
          <w:rFonts w:cs="Times New Roman"/>
          <w:b/>
        </w:rPr>
        <w:t>1</w:t>
      </w:r>
      <w:r w:rsidR="00BA27C9" w:rsidRPr="000C7B81">
        <w:rPr>
          <w:rFonts w:cs="Times New Roman"/>
          <w:b/>
        </w:rPr>
        <w:t>62</w:t>
      </w:r>
      <w:r w:rsidR="00B64FCB" w:rsidRPr="000C7B81">
        <w:rPr>
          <w:rFonts w:cs="Times New Roman"/>
          <w:b/>
        </w:rPr>
        <w:t xml:space="preserve"> óra</w:t>
      </w:r>
    </w:p>
    <w:p w14:paraId="58F3904D" w14:textId="77777777" w:rsidR="00B64FCB" w:rsidRPr="000C7B81" w:rsidRDefault="00B64FCB" w:rsidP="00B64FCB">
      <w:pPr>
        <w:rPr>
          <w:rFonts w:cs="Times New Roman"/>
        </w:rPr>
      </w:pPr>
    </w:p>
    <w:p w14:paraId="12F3BF0E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2BF530D6" w14:textId="77777777" w:rsidR="00EA209D" w:rsidRPr="000C7B81" w:rsidRDefault="00EA209D" w:rsidP="00EA209D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 xml:space="preserve">A színpadi éneklés technikájának gyakorlása. A légzéstechnika, a hangképzés, a zeneelméleti alapismeretek gyakorlati alkalmazása. </w:t>
      </w:r>
    </w:p>
    <w:p w14:paraId="785F56C8" w14:textId="77777777" w:rsidR="00EA209D" w:rsidRPr="000C7B81" w:rsidRDefault="00EA209D" w:rsidP="00EA209D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különböző hangulatú, műfajú dalok (operett, musical, sanzon, táncdal, kuplé stb.) műfaji sajátosságainak feltárása, előadásuk technikájának elsajátítása.</w:t>
      </w:r>
    </w:p>
    <w:p w14:paraId="7C913D13" w14:textId="77777777" w:rsidR="00B64FCB" w:rsidRPr="000C7B81" w:rsidRDefault="00EA209D" w:rsidP="00EA209D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zenés színpadi szerep megformálásának technikai, módszertani kialakítása. A zenés színpadi mesterség eszközrendszerének fejlesztése. Az ének és mozgás színészi ötvözésének elősegítése.</w:t>
      </w:r>
    </w:p>
    <w:p w14:paraId="6AE0FD02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4572059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2D80E274" w14:textId="77777777" w:rsidR="00B64FCB" w:rsidRPr="000C7B81" w:rsidRDefault="00EA209D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az Ének- és hangképzés egyéni gyakorlata (Gyakorlatos színész alap-szakképzés) tantárgy ismereteit. A képzés egészét tekintve kölcsönhatásban áll a Színjátszás gyakorlata tantárggyal, segíti a komplex énekes szakmai vizsgafeladatok színvonalas megvalósítását.</w:t>
      </w:r>
    </w:p>
    <w:p w14:paraId="447C5A1A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19968BD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25541DF0" w14:textId="77777777" w:rsidR="00B64FCB" w:rsidRPr="000C7B81" w:rsidRDefault="00EA209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Zenés etűdök alkotása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16</w:t>
      </w:r>
      <w:r w:rsidR="00B64FCB" w:rsidRPr="000C7B81">
        <w:rPr>
          <w:rFonts w:cs="Times New Roman"/>
          <w:b/>
          <w:i/>
        </w:rPr>
        <w:t xml:space="preserve"> óra</w:t>
      </w:r>
    </w:p>
    <w:p w14:paraId="270D3CA8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etűdök, cselekvéssorok alkotása mondókák alapján.</w:t>
      </w:r>
    </w:p>
    <w:p w14:paraId="41DCC2E9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etűdök cselekvéssorok alkotása népdalok alapján.</w:t>
      </w:r>
    </w:p>
    <w:p w14:paraId="4D2E423B" w14:textId="77777777" w:rsidR="00B64FCB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etűdök cselekvéssorok alkotása műdalok alapján.</w:t>
      </w:r>
    </w:p>
    <w:p w14:paraId="02AFA642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89D6C5" w14:textId="42DCC273" w:rsidR="00B64FCB" w:rsidRPr="000C7B81" w:rsidRDefault="002057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Megzenésített versek, sanzonok, kuplék előadása </w:t>
      </w:r>
      <w:r w:rsidR="00B64FCB" w:rsidRPr="000C7B81">
        <w:rPr>
          <w:rFonts w:cs="Times New Roman"/>
          <w:b/>
          <w:i/>
        </w:rPr>
        <w:tab/>
      </w:r>
      <w:r w:rsidR="00BA27C9" w:rsidRPr="000C7B81">
        <w:rPr>
          <w:rFonts w:cs="Times New Roman"/>
          <w:b/>
          <w:i/>
        </w:rPr>
        <w:t>32</w:t>
      </w:r>
      <w:r w:rsidR="00B64FCB" w:rsidRPr="000C7B81">
        <w:rPr>
          <w:rFonts w:cs="Times New Roman"/>
          <w:b/>
          <w:i/>
        </w:rPr>
        <w:t xml:space="preserve"> óra</w:t>
      </w:r>
    </w:p>
    <w:p w14:paraId="6E00FE29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Kuplék és sanzonok önálló kiválasztása és kidolgozása.</w:t>
      </w:r>
    </w:p>
    <w:p w14:paraId="37235D63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Zongorakíséret, </w:t>
      </w:r>
      <w:proofErr w:type="spellStart"/>
      <w:r w:rsidRPr="000C7B81">
        <w:rPr>
          <w:rFonts w:cs="Times New Roman"/>
        </w:rPr>
        <w:t>korrepetíció</w:t>
      </w:r>
      <w:proofErr w:type="spellEnd"/>
      <w:r w:rsidRPr="000C7B81">
        <w:rPr>
          <w:rFonts w:cs="Times New Roman"/>
        </w:rPr>
        <w:t>.</w:t>
      </w:r>
    </w:p>
    <w:p w14:paraId="62C2676B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zenei alap felhasználása.</w:t>
      </w:r>
    </w:p>
    <w:p w14:paraId="57066683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daltanítás szakaszai:</w:t>
      </w:r>
    </w:p>
    <w:p w14:paraId="2B9785FC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Bemutatás, szövegértelmezés </w:t>
      </w:r>
    </w:p>
    <w:p w14:paraId="6EFBD894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Részletező tanulás</w:t>
      </w:r>
    </w:p>
    <w:p w14:paraId="4EB0A345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Bevésés</w:t>
      </w:r>
    </w:p>
    <w:p w14:paraId="6974717E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Összefoglalás</w:t>
      </w:r>
    </w:p>
    <w:p w14:paraId="3332F067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Művészi megformálás. </w:t>
      </w:r>
    </w:p>
    <w:p w14:paraId="443D5C09" w14:textId="77777777" w:rsidR="00B64FCB" w:rsidRPr="000C7B81" w:rsidRDefault="00EA209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színészmesterség szólóban, duettben.</w:t>
      </w:r>
    </w:p>
    <w:p w14:paraId="01009D17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972A57" w14:textId="507A1B1F" w:rsidR="00B64FCB" w:rsidRPr="000C7B81" w:rsidRDefault="00EA209D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Zenés művek (musical, song, rockopera, operett) betétdalainak előadása </w:t>
      </w:r>
      <w:r w:rsidRPr="000C7B81">
        <w:rPr>
          <w:rFonts w:cs="Times New Roman"/>
          <w:b/>
          <w:i/>
        </w:rPr>
        <w:tab/>
      </w:r>
      <w:r w:rsidR="00B64FCB" w:rsidRPr="000C7B81">
        <w:rPr>
          <w:rFonts w:cs="Times New Roman"/>
          <w:b/>
          <w:i/>
        </w:rPr>
        <w:tab/>
      </w:r>
      <w:r w:rsidR="00BA27C9" w:rsidRPr="000C7B81">
        <w:rPr>
          <w:rFonts w:cs="Times New Roman"/>
          <w:b/>
          <w:i/>
        </w:rPr>
        <w:t>114</w:t>
      </w:r>
      <w:r w:rsidR="00B64FCB" w:rsidRPr="000C7B81">
        <w:rPr>
          <w:rFonts w:cs="Times New Roman"/>
          <w:b/>
          <w:i/>
        </w:rPr>
        <w:t xml:space="preserve"> óra</w:t>
      </w:r>
    </w:p>
    <w:p w14:paraId="353FFAD0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jelenetek tempója, ritmikája, intonálása.</w:t>
      </w:r>
    </w:p>
    <w:p w14:paraId="7285CD2C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proofErr w:type="spellStart"/>
      <w:r w:rsidRPr="000C7B81">
        <w:rPr>
          <w:rFonts w:cs="Times New Roman"/>
        </w:rPr>
        <w:t>Frazírozás</w:t>
      </w:r>
      <w:proofErr w:type="spellEnd"/>
      <w:r w:rsidRPr="000C7B81">
        <w:rPr>
          <w:rFonts w:cs="Times New Roman"/>
        </w:rPr>
        <w:t>, hanglejtés zenés jelenet előadásakor.</w:t>
      </w:r>
    </w:p>
    <w:p w14:paraId="121CFDBF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Zenés színjáték-típusok, előadói stílusok.</w:t>
      </w:r>
    </w:p>
    <w:p w14:paraId="7D3F41B4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Brecht-song betanulása, előadása.</w:t>
      </w:r>
    </w:p>
    <w:p w14:paraId="7EC894DE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proofErr w:type="spellStart"/>
      <w:r w:rsidRPr="000C7B81">
        <w:rPr>
          <w:rFonts w:cs="Times New Roman"/>
        </w:rPr>
        <w:t>Operettrészletek</w:t>
      </w:r>
      <w:proofErr w:type="spellEnd"/>
      <w:r w:rsidRPr="000C7B81">
        <w:rPr>
          <w:rFonts w:cs="Times New Roman"/>
        </w:rPr>
        <w:t xml:space="preserve"> (szóló, duett vagy tercett) kiválasztása, betanulása, előadása.</w:t>
      </w:r>
      <w:r w:rsidRPr="000C7B81">
        <w:rPr>
          <w:rFonts w:cs="Times New Roman"/>
        </w:rPr>
        <w:tab/>
      </w:r>
    </w:p>
    <w:p w14:paraId="7003F9DD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Musicalszámok kiválasztása elemzett darabokból, betanulása, előadása.</w:t>
      </w:r>
    </w:p>
    <w:p w14:paraId="63957ECE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Szóló számok illetve együttesek betanulása, előadása.</w:t>
      </w:r>
    </w:p>
    <w:p w14:paraId="792E97D9" w14:textId="77777777" w:rsidR="00EA209D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Ének és tánc ötvözése, zenés színészmesterség.</w:t>
      </w:r>
    </w:p>
    <w:p w14:paraId="0B845912" w14:textId="77777777" w:rsidR="00B64FCB" w:rsidRPr="000C7B81" w:rsidRDefault="00EA209D" w:rsidP="00EA209D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mikrofon és a </w:t>
      </w:r>
      <w:proofErr w:type="spellStart"/>
      <w:r w:rsidRPr="000C7B81">
        <w:rPr>
          <w:rFonts w:cs="Times New Roman"/>
        </w:rPr>
        <w:t>mikroport</w:t>
      </w:r>
      <w:proofErr w:type="spellEnd"/>
      <w:r w:rsidRPr="000C7B81">
        <w:rPr>
          <w:rFonts w:cs="Times New Roman"/>
        </w:rPr>
        <w:t xml:space="preserve"> használata.</w:t>
      </w:r>
    </w:p>
    <w:p w14:paraId="6F59B71E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FA3259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6A8D92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15C60304" w14:textId="77777777" w:rsidR="00EA209D" w:rsidRPr="000C7B81" w:rsidRDefault="00EA209D" w:rsidP="00EA209D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Színházterem,</w:t>
      </w:r>
    </w:p>
    <w:p w14:paraId="686E7649" w14:textId="77777777" w:rsidR="00EA209D" w:rsidRPr="000C7B81" w:rsidRDefault="00EA209D" w:rsidP="00EA209D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Színházi próbatermek (minimum 60 nm2),</w:t>
      </w:r>
    </w:p>
    <w:p w14:paraId="70BCB372" w14:textId="77777777" w:rsidR="00B64FCB" w:rsidRPr="000C7B81" w:rsidRDefault="00EA209D" w:rsidP="00EA209D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Énekszoba zongorával. Színházi próbatermek (minimum 60 nm2), tantermek</w:t>
      </w:r>
    </w:p>
    <w:p w14:paraId="123D0FF5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4B99E113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695C8325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1D201C34" w14:textId="77777777" w:rsidR="00B64FCB" w:rsidRPr="000C7B81" w:rsidRDefault="00EA209D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Az énekes színészi feladatok ellátására irányuló képzés a magyarázat, a bemutatás és szemléltetés</w:t>
      </w:r>
      <w:r w:rsidR="00DE1743" w:rsidRPr="000C7B81">
        <w:rPr>
          <w:rFonts w:cs="Times New Roman"/>
          <w:i/>
        </w:rPr>
        <w:t>, az instrukció, a közvetlen irányítás módszertani eszközeit alkalmazza.</w:t>
      </w:r>
    </w:p>
    <w:p w14:paraId="73E6B0BC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472C7235" w14:textId="77777777" w:rsidR="004236B3" w:rsidRPr="000C7B81" w:rsidRDefault="004236B3" w:rsidP="00B64FCB">
      <w:pPr>
        <w:spacing w:after="0"/>
        <w:ind w:left="426"/>
        <w:rPr>
          <w:rFonts w:cs="Times New Roman"/>
        </w:rPr>
      </w:pPr>
    </w:p>
    <w:p w14:paraId="0F263F36" w14:textId="77777777" w:rsidR="004236B3" w:rsidRPr="000C7B81" w:rsidRDefault="004236B3" w:rsidP="00B64FCB">
      <w:pPr>
        <w:spacing w:after="0"/>
        <w:ind w:left="426"/>
        <w:rPr>
          <w:rFonts w:cs="Times New Roman"/>
        </w:rPr>
      </w:pPr>
    </w:p>
    <w:p w14:paraId="4953B9EE" w14:textId="77777777" w:rsidR="004236B3" w:rsidRPr="000C7B81" w:rsidRDefault="004236B3" w:rsidP="00B64FCB">
      <w:pPr>
        <w:spacing w:after="0"/>
        <w:ind w:left="426"/>
        <w:rPr>
          <w:rFonts w:cs="Times New Roman"/>
        </w:rPr>
      </w:pPr>
    </w:p>
    <w:p w14:paraId="2C10CBF5" w14:textId="77777777" w:rsidR="004236B3" w:rsidRPr="000C7B81" w:rsidRDefault="004236B3" w:rsidP="00B64FCB">
      <w:pPr>
        <w:spacing w:after="0"/>
        <w:ind w:left="426"/>
        <w:rPr>
          <w:rFonts w:cs="Times New Roman"/>
        </w:rPr>
      </w:pPr>
    </w:p>
    <w:p w14:paraId="7416FED3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079FD020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2380"/>
      </w:tblGrid>
      <w:tr w:rsidR="004236B3" w:rsidRPr="000C7B81" w14:paraId="3788D385" w14:textId="77777777" w:rsidTr="004236B3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67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9A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C2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34A983B9" w14:textId="77777777" w:rsidTr="004236B3">
        <w:trPr>
          <w:trHeight w:val="25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569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D9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AF2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E4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55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0C692C13" w14:textId="77777777" w:rsidTr="004236B3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07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4E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EE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F4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03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CC8A631" w14:textId="77777777" w:rsidTr="004236B3">
        <w:trPr>
          <w:trHeight w:val="1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C3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7E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6C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4C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23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4236B3" w:rsidRPr="000C7B81" w14:paraId="41C9A774" w14:textId="77777777" w:rsidTr="004236B3">
        <w:trPr>
          <w:trHeight w:val="1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655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5A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A9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2C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4D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4236B3" w:rsidRPr="000C7B81" w14:paraId="0BDC0F7F" w14:textId="77777777" w:rsidTr="004236B3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97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89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D6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D1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BA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C2FAE92" w14:textId="77777777" w:rsidTr="004236B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33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25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2FC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D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7C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</w:t>
            </w:r>
          </w:p>
        </w:tc>
      </w:tr>
      <w:tr w:rsidR="004236B3" w:rsidRPr="000C7B81" w14:paraId="2D6D4664" w14:textId="77777777" w:rsidTr="004236B3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E1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70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B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0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16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7E4CE16" w14:textId="77777777" w:rsidTr="004236B3">
        <w:trPr>
          <w:trHeight w:val="1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4B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instrukció, közvetlen irányítás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1F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C2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EA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F4C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</w:tbl>
    <w:p w14:paraId="650C3735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313ADF76" w14:textId="1B6D5072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A9B809E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1E3D5594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4236B3" w:rsidRPr="000C7B81" w14:paraId="226D0BD4" w14:textId="77777777" w:rsidTr="004236B3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C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00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D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CA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3AB9F965" w14:textId="77777777" w:rsidTr="004236B3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89D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EC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C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2B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BF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4B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6DCF2DAC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5AE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29272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236B3" w:rsidRPr="000C7B81" w14:paraId="3E93E81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60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57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1E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3D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70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366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1BCF72F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F2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B6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A4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17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E4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DA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0D43E4F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EE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BD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7B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3B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4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DE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B62416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A4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E0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2E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4B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91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62D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B2B8BD9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29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BC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AB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A6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26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70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29929B1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64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2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65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74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BA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B5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3C7465D" w14:textId="77777777" w:rsidTr="004236B3">
        <w:trPr>
          <w:trHeight w:val="12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E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FB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F5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6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1F6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45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4236B3" w:rsidRPr="000C7B81" w14:paraId="1819A902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4DC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2CA09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236B3" w:rsidRPr="000C7B81" w14:paraId="7EC29B1B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007" w14:textId="7234A81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84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08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56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FC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44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7C3E0FE5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28C" w14:textId="0F50EF62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28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B5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78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60D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11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40709663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FEF7" w14:textId="2AE28601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E02EC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4236B3" w:rsidRPr="000C7B81" w14:paraId="3F880BBC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4FE" w14:textId="19B1988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0E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F89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C6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D8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3D5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10E243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25D" w14:textId="5D5B1BF3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AB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68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11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0F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06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7FCEF0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BB4F4" w14:textId="1A900FF2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99E54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236B3" w:rsidRPr="000C7B81" w14:paraId="2EECA1DD" w14:textId="77777777" w:rsidTr="004236B3">
        <w:trPr>
          <w:trHeight w:val="12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826" w14:textId="78519FEF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9D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7E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F5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6A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F1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4236B3" w:rsidRPr="000C7B81" w14:paraId="2971D314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A38" w14:textId="7B849C73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58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39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31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2C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32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241A666B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35C01" w14:textId="242C9455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6D3F1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236B3" w:rsidRPr="000C7B81" w14:paraId="6B9E2387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3DE" w14:textId="6E0A2DC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A7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9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66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7D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41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9461830" w14:textId="77777777" w:rsidTr="004236B3">
        <w:trPr>
          <w:trHeight w:val="12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CDA" w14:textId="6BCE3914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5F2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B1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A1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AC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836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 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4236B3" w:rsidRPr="000C7B81" w14:paraId="7A3259C0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C293" w14:textId="43D48DA3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54404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236B3" w:rsidRPr="000C7B81" w14:paraId="1FB21EE5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1AE" w14:textId="1E2293DA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E2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F4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A1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10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39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eszközök</w:t>
            </w:r>
          </w:p>
        </w:tc>
      </w:tr>
      <w:tr w:rsidR="004236B3" w:rsidRPr="000C7B81" w14:paraId="3BFCE7A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0C03" w14:textId="7D91F122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A3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D7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32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08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6A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eszközök</w:t>
            </w:r>
          </w:p>
        </w:tc>
      </w:tr>
    </w:tbl>
    <w:p w14:paraId="577C87B8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7AA20390" w14:textId="62DC9B83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46FA72C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3A6D0034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02AD8DBB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5722F34F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72DCF644" w14:textId="77777777" w:rsidR="00B64FCB" w:rsidRPr="000C7B81" w:rsidRDefault="009D123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 xml:space="preserve">Színpadi tánc és akrobatika </w:t>
      </w:r>
      <w:proofErr w:type="gramStart"/>
      <w:r w:rsidRPr="000C7B81">
        <w:rPr>
          <w:rFonts w:cs="Times New Roman"/>
          <w:b/>
        </w:rPr>
        <w:t xml:space="preserve">gyakorlata </w:t>
      </w:r>
      <w:r w:rsidR="00B64FCB" w:rsidRPr="000C7B81">
        <w:rPr>
          <w:rFonts w:cs="Times New Roman"/>
          <w:b/>
        </w:rPr>
        <w:t xml:space="preserve"> tantárgy</w:t>
      </w:r>
      <w:proofErr w:type="gramEnd"/>
      <w:r w:rsidR="00B64FCB" w:rsidRPr="000C7B81">
        <w:rPr>
          <w:rFonts w:cs="Times New Roman"/>
          <w:b/>
        </w:rPr>
        <w:tab/>
      </w:r>
      <w:r w:rsidR="00A56160" w:rsidRPr="000C7B81">
        <w:rPr>
          <w:rFonts w:cs="Times New Roman"/>
          <w:b/>
        </w:rPr>
        <w:t>144</w:t>
      </w:r>
      <w:r w:rsidR="00B64FCB" w:rsidRPr="000C7B81">
        <w:rPr>
          <w:rFonts w:cs="Times New Roman"/>
          <w:b/>
        </w:rPr>
        <w:t xml:space="preserve"> óra</w:t>
      </w:r>
    </w:p>
    <w:p w14:paraId="21E07402" w14:textId="77777777" w:rsidR="00B64FCB" w:rsidRPr="000C7B81" w:rsidRDefault="00B64FCB" w:rsidP="00B64FCB">
      <w:pPr>
        <w:rPr>
          <w:rFonts w:cs="Times New Roman"/>
        </w:rPr>
      </w:pPr>
    </w:p>
    <w:p w14:paraId="3ACF3A62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3AFF8A48" w14:textId="77777777" w:rsidR="00A56160" w:rsidRPr="000C7B81" w:rsidRDefault="00A56160" w:rsidP="00A56160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 xml:space="preserve">A tantárgy tanításának célja, hogy a kialakítsa a színjátszáshoz szükséges alapvető fizikai, állóképességet, képessé tegye a növendékeket a színpadi és filmes színészi alakítás mozgás és tánc feladatainak, mozgáselemeinek kifejező és biztonságos megjelenítésére. Célja továbbá az, hogy a növendéket a különböző tánctechnikák elsajátításával felkészítse a színházművészet különböző műfajú előadásain való produktív részvételre. </w:t>
      </w:r>
    </w:p>
    <w:p w14:paraId="7868CD56" w14:textId="77777777" w:rsidR="00B64FCB" w:rsidRPr="000C7B81" w:rsidRDefault="00A56160" w:rsidP="00A56160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Feltárja a különböző mozgásstílusok technikai összetevőinek formai és szerkezeti elemeit, a mozgásszínházi működés összetevőit, a színpadi látvány és megjelenítés törvényszerűségeit.</w:t>
      </w:r>
    </w:p>
    <w:p w14:paraId="679A4CA2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257ACE60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734C0573" w14:textId="77777777" w:rsidR="00B64FCB" w:rsidRPr="000C7B81" w:rsidRDefault="00A56160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 Színpadi mozgás gyakorlata tantárgy (Gyakorlatos színész alap-szakképzés) ismereteit. A képzés egészét tekintve kölcsönhatásban áll a Színjátszás gyakorlata tantárggyal, segíti a komplex prózai és zenés szakmai vizsgafeladatok színvonalas megvalósulását.</w:t>
      </w:r>
    </w:p>
    <w:p w14:paraId="4679FF0B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13A22FC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3E5CFD28" w14:textId="77777777" w:rsidR="00B64FCB" w:rsidRPr="000C7B81" w:rsidRDefault="00A5616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Színpadi tánc-technikai tréning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32</w:t>
      </w:r>
      <w:r w:rsidR="00B64FCB" w:rsidRPr="000C7B81">
        <w:rPr>
          <w:rFonts w:cs="Times New Roman"/>
          <w:b/>
          <w:i/>
        </w:rPr>
        <w:t xml:space="preserve"> óra</w:t>
      </w:r>
    </w:p>
    <w:p w14:paraId="1068B8AF" w14:textId="77777777" w:rsidR="00A56160" w:rsidRPr="000C7B81" w:rsidRDefault="00A56160" w:rsidP="00A56160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szerep kifejezéshez szükséges test-használat. Az izomzat differenciált használata.</w:t>
      </w:r>
    </w:p>
    <w:p w14:paraId="1C81BA30" w14:textId="77777777" w:rsidR="00A56160" w:rsidRPr="000C7B81" w:rsidRDefault="00A56160" w:rsidP="00A56160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szerep-alakítás mozgásrendszerének (a testtartás, a testhelyzet, a helyváltoztatás, a jelbeszéd, a gesztus, a mimika eszközei) megalkotása.</w:t>
      </w:r>
    </w:p>
    <w:p w14:paraId="37D08826" w14:textId="77777777" w:rsidR="00A56160" w:rsidRPr="000C7B81" w:rsidRDefault="00A56160" w:rsidP="00A56160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színpadi alakítás táncelemeinek megalkotásához szükséges mozgáskoordinációs képesség, állóképesség és kondíció kialakítása. </w:t>
      </w:r>
    </w:p>
    <w:p w14:paraId="5603E2EF" w14:textId="77777777" w:rsidR="00A56160" w:rsidRPr="000C7B81" w:rsidRDefault="00A56160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Balett, társastánc, néptánc ismeretek. </w:t>
      </w:r>
    </w:p>
    <w:p w14:paraId="6E25CF73" w14:textId="77777777" w:rsidR="00B64FCB" w:rsidRPr="000C7B81" w:rsidRDefault="00A56160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táncstílusok alapismeretei. </w:t>
      </w:r>
    </w:p>
    <w:p w14:paraId="3B946CCF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81F08C1" w14:textId="77777777" w:rsidR="00B64FCB" w:rsidRPr="000C7B81" w:rsidRDefault="003326B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Színpadi koreográfia megvalósítása különböző mozgás (kontakt, pantomim) és színpadi tánc (jazztánc, történelmi és modern társastánc, néptánc) elemek alkalmazásával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64</w:t>
      </w:r>
      <w:r w:rsidR="00B64FCB" w:rsidRPr="000C7B81">
        <w:rPr>
          <w:rFonts w:cs="Times New Roman"/>
          <w:b/>
          <w:i/>
        </w:rPr>
        <w:t xml:space="preserve"> óra</w:t>
      </w:r>
    </w:p>
    <w:p w14:paraId="699FBFDC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mozgástípusok és formák alkalmazása a színpadi kapcsolat, a karakterábrázolás kialakításában.</w:t>
      </w:r>
    </w:p>
    <w:p w14:paraId="30903C68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Tervezett színpadi akciók kontakt-gyakorlatai különböző játékszituációk függvényében. </w:t>
      </w:r>
    </w:p>
    <w:p w14:paraId="286A2152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Tervezett színpadi akciók pantomim-gyakorlatai különböző játékszituációk függvényében. </w:t>
      </w:r>
    </w:p>
    <w:p w14:paraId="0A8D21D5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Mozgás és tánc koreográfiák rögzítése, betanulása és előadása egyéni és csoportos formában.</w:t>
      </w:r>
    </w:p>
    <w:p w14:paraId="63579017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Történelmi és társastánc elemek alkalmazása játékszituációtól függően egyéni és csoportos formában.</w:t>
      </w:r>
    </w:p>
    <w:p w14:paraId="313FA689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Balett elemek alkalmazása játékszituációtól függően egyéni és csoportos formában.</w:t>
      </w:r>
    </w:p>
    <w:p w14:paraId="71E4A9FC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Jazz-balett elemek alkalmazása játékszituációtól függően egyéni és csoportos formában.</w:t>
      </w:r>
    </w:p>
    <w:p w14:paraId="6C5A2F0A" w14:textId="77777777" w:rsidR="00B64FCB" w:rsidRPr="000C7B81" w:rsidRDefault="003326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Néptánc elemek alkalmazása játékszituációtól függően egyéni és csoportos formában.</w:t>
      </w:r>
    </w:p>
    <w:p w14:paraId="5ACB94A2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11EA62" w14:textId="77777777" w:rsidR="003326B4" w:rsidRPr="000C7B81" w:rsidRDefault="003326B4" w:rsidP="003326B4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>Táncszínházi kifejezés, akrobatika</w:t>
      </w:r>
    </w:p>
    <w:p w14:paraId="7D59A224" w14:textId="77777777" w:rsidR="00B64FCB" w:rsidRPr="000C7B81" w:rsidRDefault="00B64FC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ab/>
      </w:r>
      <w:r w:rsidR="003326B4" w:rsidRPr="000C7B81">
        <w:rPr>
          <w:rFonts w:cs="Times New Roman"/>
          <w:b/>
          <w:i/>
        </w:rPr>
        <w:t>48</w:t>
      </w:r>
      <w:r w:rsidRPr="000C7B81">
        <w:rPr>
          <w:rFonts w:cs="Times New Roman"/>
          <w:b/>
          <w:i/>
        </w:rPr>
        <w:t xml:space="preserve"> óra</w:t>
      </w:r>
    </w:p>
    <w:p w14:paraId="72AE3889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Formai és szerkezeti elven működő mozgássor létrehozása, szerkesztése.</w:t>
      </w:r>
    </w:p>
    <w:p w14:paraId="20BBCA8B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Adott technikai elemtár ismeretében magas színvonalú rögtönzés egyéni és többszereplős helyzetben egyaránt.</w:t>
      </w:r>
    </w:p>
    <w:p w14:paraId="5F560A30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Rögzített improvizáción alapuló mozgásanyag megtervezésére és előadása.</w:t>
      </w:r>
    </w:p>
    <w:p w14:paraId="02D1CF86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Egy adott szituáció, vagy mozgássor különböző stílusokban való reprodukálása.</w:t>
      </w:r>
    </w:p>
    <w:p w14:paraId="4612F35D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ritmikai, térbeli, hangulati elemek rögtönzéses megváltoztatása, átalakítása.</w:t>
      </w:r>
    </w:p>
    <w:p w14:paraId="600F0CA7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Motívumépítés.</w:t>
      </w:r>
    </w:p>
    <w:p w14:paraId="3C6559A8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mozgásfolyamat felépítése motívumtöredékek alapján.</w:t>
      </w:r>
    </w:p>
    <w:p w14:paraId="172D4698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Egyéni mozgástervezési anyag készítése az egyes motívumok illesztése révén.</w:t>
      </w:r>
    </w:p>
    <w:p w14:paraId="3EF9F06A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Színházi helyzetek egyszerű motívumainak megfogalmazása </w:t>
      </w:r>
      <w:proofErr w:type="spellStart"/>
      <w:r w:rsidRPr="000C7B81">
        <w:rPr>
          <w:rFonts w:cs="Times New Roman"/>
        </w:rPr>
        <w:t>szólisztikus</w:t>
      </w:r>
      <w:proofErr w:type="spellEnd"/>
      <w:r w:rsidRPr="000C7B81">
        <w:rPr>
          <w:rFonts w:cs="Times New Roman"/>
        </w:rPr>
        <w:t xml:space="preserve"> mozgásszínházi gyakorlatban.</w:t>
      </w:r>
    </w:p>
    <w:p w14:paraId="1588D905" w14:textId="77777777" w:rsidR="003326B4" w:rsidRPr="000C7B81" w:rsidRDefault="003326B4" w:rsidP="003326B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Akciótervezés.</w:t>
      </w:r>
    </w:p>
    <w:p w14:paraId="3DFA455F" w14:textId="77777777" w:rsidR="00B64FCB" w:rsidRPr="000C7B81" w:rsidRDefault="003326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Színházi akció-folyamat tervezése csoportos megközelítésben az egyes elemek pontosításával.</w:t>
      </w:r>
    </w:p>
    <w:p w14:paraId="45441BF6" w14:textId="77777777" w:rsidR="003326B4" w:rsidRPr="000C7B81" w:rsidRDefault="003326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kívánt színpadi mozgások, akrobatikus elemek (járás, botlás, esés, zuhanás, vívás, verekedés) a rendezői elképzelésnek megfelelő megvalósítása.</w:t>
      </w:r>
    </w:p>
    <w:p w14:paraId="60F18D06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1396F8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935221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04C29203" w14:textId="77777777" w:rsidR="003326B4" w:rsidRPr="000C7B81" w:rsidRDefault="003326B4" w:rsidP="003326B4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 xml:space="preserve">Balett-terem, </w:t>
      </w:r>
    </w:p>
    <w:p w14:paraId="37681E49" w14:textId="77777777" w:rsidR="00B64FCB" w:rsidRPr="000C7B81" w:rsidRDefault="003326B4" w:rsidP="003326B4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Színházterem</w:t>
      </w:r>
    </w:p>
    <w:p w14:paraId="305E9BE8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88FCE67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7FEE04F4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6941060A" w14:textId="77777777" w:rsidR="00B64FCB" w:rsidRPr="000C7B81" w:rsidRDefault="009A69A9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 színpadi mozgás és tánc tanításának módszertana a szemléltetés, a magyarázat, az egyéni és csoportos feladatok megjelölését, projektfeladatok meghatározását alkalmazza.</w:t>
      </w:r>
    </w:p>
    <w:p w14:paraId="7E91A225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4065097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22D63352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4236B3" w:rsidRPr="000C7B81" w14:paraId="02A9E266" w14:textId="77777777" w:rsidTr="004236B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CE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8B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5F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56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10E921CC" w14:textId="77777777" w:rsidTr="004236B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1C7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6D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A0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49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E7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448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2A8F1380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82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82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3D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2C5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4DE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DE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34FC0AF9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94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8C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20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FD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0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147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  <w:tr w:rsidR="004236B3" w:rsidRPr="000C7B81" w14:paraId="7A0A2DC3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58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CE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D66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6D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5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1C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  <w:tr w:rsidR="004236B3" w:rsidRPr="000C7B81" w14:paraId="1DA85E3D" w14:textId="77777777" w:rsidTr="00423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98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969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2D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31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21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FFE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5A3335D5" w14:textId="77777777" w:rsidTr="004236B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14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60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instrukció, közvetlen irányítás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835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CFB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05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C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</w:tbl>
    <w:p w14:paraId="6219A492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714E811A" w14:textId="2AF9D79D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6BBBB0E3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3925768F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4236B3" w:rsidRPr="000C7B81" w14:paraId="25190DED" w14:textId="77777777" w:rsidTr="004236B3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B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1D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19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D6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4236B3" w:rsidRPr="000C7B81" w14:paraId="3248537C" w14:textId="77777777" w:rsidTr="004236B3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FE9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90E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0D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C6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DB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809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236B3" w:rsidRPr="000C7B81" w14:paraId="4A65715B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971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2BF51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4236B3" w:rsidRPr="000C7B81" w14:paraId="5DB13BB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AA2" w14:textId="36CCD81D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06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D3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4E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43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933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6C4BEF39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77CBA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28E0F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4236B3" w:rsidRPr="000C7B81" w14:paraId="757D8BC8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037" w14:textId="6BB878B1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A2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832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3B8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477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54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Szaktanterem, balett-terem tükörrel</w:t>
            </w:r>
          </w:p>
        </w:tc>
      </w:tr>
      <w:tr w:rsidR="004236B3" w:rsidRPr="000C7B81" w14:paraId="25F3879A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76F9A" w14:textId="448A26DD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E10E7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4236B3" w:rsidRPr="000C7B81" w14:paraId="152D3DB1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2FF" w14:textId="00C28FEC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48C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EF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AC3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65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A5D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Szaktanterem, balett-terem tükörrel</w:t>
            </w:r>
          </w:p>
        </w:tc>
      </w:tr>
      <w:tr w:rsidR="004236B3" w:rsidRPr="000C7B81" w14:paraId="779A1DD5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2DB" w14:textId="4533C7C3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1DD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004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1B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B89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E24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Szaktanterem, balett-terem tükörrel</w:t>
            </w:r>
          </w:p>
        </w:tc>
      </w:tr>
      <w:tr w:rsidR="004236B3" w:rsidRPr="000C7B81" w14:paraId="2C98A2D5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5E096" w14:textId="55055A0A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D5CFFB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4236B3" w:rsidRPr="000C7B81" w14:paraId="1EAA6AFD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D883" w14:textId="29F97E8C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C1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A1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F8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44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44F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  <w:tr w:rsidR="004236B3" w:rsidRPr="000C7B81" w14:paraId="5185060A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FE9" w14:textId="1FF697AE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28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D26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89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19D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ED1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236B3" w:rsidRPr="000C7B81" w14:paraId="13FD9D3D" w14:textId="77777777" w:rsidTr="004236B3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7411C" w14:textId="474322BE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198B30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4236B3" w:rsidRPr="000C7B81" w14:paraId="4E3536A7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3F5" w14:textId="7BB59883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41A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719C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EF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8A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D98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  <w:tr w:rsidR="004236B3" w:rsidRPr="000C7B81" w14:paraId="33CDEE8E" w14:textId="77777777" w:rsidTr="004236B3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49D" w14:textId="1CBCBDE7" w:rsidR="004236B3" w:rsidRPr="000C7B81" w:rsidRDefault="00236B04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</w:t>
            </w:r>
            <w:r w:rsidR="004236B3"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3F9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160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E95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81F" w14:textId="77777777" w:rsidR="004236B3" w:rsidRPr="000C7B81" w:rsidRDefault="004236B3" w:rsidP="004236B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BB6" w14:textId="77777777" w:rsidR="004236B3" w:rsidRPr="000C7B81" w:rsidRDefault="004236B3" w:rsidP="004236B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Színpadi hang- és fénytechnikai berendezések</w:t>
            </w:r>
          </w:p>
        </w:tc>
      </w:tr>
    </w:tbl>
    <w:p w14:paraId="705C73A5" w14:textId="77777777" w:rsidR="004236B3" w:rsidRPr="000C7B81" w:rsidRDefault="004236B3" w:rsidP="004236B3">
      <w:pPr>
        <w:spacing w:after="0"/>
        <w:rPr>
          <w:rFonts w:cs="Times New Roman"/>
          <w:b/>
        </w:rPr>
      </w:pPr>
    </w:p>
    <w:p w14:paraId="1A7DEAC7" w14:textId="0FCDFBE5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6BA4A6F0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26A52C71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29A6AA38" w14:textId="77777777" w:rsidR="008419D5" w:rsidRPr="000C7B81" w:rsidRDefault="008419D5" w:rsidP="000A21B7">
      <w:pPr>
        <w:spacing w:after="0"/>
        <w:rPr>
          <w:rFonts w:cs="Times New Roman"/>
        </w:rPr>
      </w:pPr>
    </w:p>
    <w:p w14:paraId="79DCDE89" w14:textId="77777777" w:rsidR="00B64FCB" w:rsidRPr="000C7B81" w:rsidRDefault="00B64FCB" w:rsidP="00B64FCB">
      <w:pPr>
        <w:spacing w:after="0"/>
        <w:rPr>
          <w:rFonts w:cs="Times New Roman"/>
        </w:rPr>
      </w:pPr>
    </w:p>
    <w:p w14:paraId="295236D1" w14:textId="3457691D" w:rsidR="00B64FCB" w:rsidRPr="000C7B81" w:rsidRDefault="009D1236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 xml:space="preserve">Színjátszás elméleti és esztétikai </w:t>
      </w:r>
      <w:proofErr w:type="gramStart"/>
      <w:r w:rsidRPr="000C7B81">
        <w:rPr>
          <w:rFonts w:cs="Times New Roman"/>
          <w:b/>
        </w:rPr>
        <w:t xml:space="preserve">ismeretei </w:t>
      </w:r>
      <w:r w:rsidR="00B64FCB" w:rsidRPr="000C7B81">
        <w:rPr>
          <w:rFonts w:cs="Times New Roman"/>
          <w:b/>
        </w:rPr>
        <w:t xml:space="preserve"> tantárgy</w:t>
      </w:r>
      <w:proofErr w:type="gramEnd"/>
      <w:r w:rsidR="00B64FCB" w:rsidRPr="000C7B81">
        <w:rPr>
          <w:rFonts w:cs="Times New Roman"/>
          <w:b/>
        </w:rPr>
        <w:tab/>
      </w:r>
      <w:r w:rsidR="00BA27C9" w:rsidRPr="000C7B81">
        <w:rPr>
          <w:rFonts w:cs="Times New Roman"/>
          <w:b/>
        </w:rPr>
        <w:t>216</w:t>
      </w:r>
      <w:r w:rsidR="00B64FCB" w:rsidRPr="000C7B81">
        <w:rPr>
          <w:rFonts w:cs="Times New Roman"/>
          <w:b/>
        </w:rPr>
        <w:t xml:space="preserve"> óra</w:t>
      </w:r>
    </w:p>
    <w:p w14:paraId="520DABF1" w14:textId="77777777" w:rsidR="00B64FCB" w:rsidRPr="000C7B81" w:rsidRDefault="00B64FCB" w:rsidP="00B64FCB">
      <w:pPr>
        <w:rPr>
          <w:rFonts w:cs="Times New Roman"/>
        </w:rPr>
      </w:pPr>
    </w:p>
    <w:p w14:paraId="718A2958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tanításának célja</w:t>
      </w:r>
    </w:p>
    <w:p w14:paraId="5C610B47" w14:textId="77777777" w:rsidR="00B64FCB" w:rsidRPr="000C7B81" w:rsidRDefault="00382CE4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tanításának célja, hogy a növendékek előtt ismertesse az esztétika tudományág általános fogalmait, kategóriáit, azok tartalmának történeti változásait, a művészeti ágak rendszerét, különös tekintettel a színjáték elemeire, elemzésének szempontjaira. Összegezze a színészi játékstílusok ismereteit. A modern színházművészet kiemelkedő alkotóinak írásait és produktumait elemezve meghatározza a színészi alkotás sajátos eszközrendszerét, alkotási módszereit. Az ismert szerepelemzési és építési módszerek ismertetésével segítse a színészi alkotás gyakorlati feladatainak megoldását, az esztétikai alapfogalmak jellemzésével pedig alakítsa a növendékek ízlésvilágát.</w:t>
      </w:r>
    </w:p>
    <w:p w14:paraId="11FA9BCE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637EEB9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Kapcsolódó szakmai tartalmak</w:t>
      </w:r>
    </w:p>
    <w:p w14:paraId="3ACE1496" w14:textId="77777777" w:rsidR="00B64FCB" w:rsidRPr="000C7B81" w:rsidRDefault="00382CE4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tantárgy összegzi és továbbfejleszti a Színházi-, filmes- és drámai műalkotások története, elemzése, esztétikája tantárgy (Gyakorlatos színész alap-szakképzés) ismereteit. A tantárgy közvetlen feladata a képzést lezáró szakmai szóbeli vizsgafeladat megvalósítása. A szerepfeladatok szövegelemeinek elemzésekor, a játékstílusok kialakításakor a tantárgy ismeretei felhasználásra kerülnek a Színjátszás gyakorlata, valamint a Színészi beszéd gyakorlata tantárgyak oktatásában.</w:t>
      </w:r>
    </w:p>
    <w:p w14:paraId="0EF88F1E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70973675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Témakörök</w:t>
      </w:r>
    </w:p>
    <w:p w14:paraId="7411080F" w14:textId="74D31C38" w:rsidR="00B64FCB" w:rsidRPr="000C7B81" w:rsidRDefault="00382CE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A színművészet esztétikája, a színészi alakítás formanyelve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</w:t>
      </w:r>
      <w:r w:rsidR="00BA27C9" w:rsidRPr="000C7B81">
        <w:rPr>
          <w:rFonts w:cs="Times New Roman"/>
          <w:b/>
          <w:i/>
        </w:rPr>
        <w:t>6</w:t>
      </w:r>
      <w:r w:rsidR="00B64FCB" w:rsidRPr="000C7B81">
        <w:rPr>
          <w:rFonts w:cs="Times New Roman"/>
          <w:b/>
          <w:i/>
        </w:rPr>
        <w:t xml:space="preserve"> óra</w:t>
      </w:r>
    </w:p>
    <w:p w14:paraId="4C6F1478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esztétika fogalma, tárgya, minőségei és kategóriái.</w:t>
      </w:r>
    </w:p>
    <w:p w14:paraId="5C712485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befogadás, az élményszerűség és a visszacsatolás kérdései.</w:t>
      </w:r>
    </w:p>
    <w:p w14:paraId="7B92F5DA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műalkotás értékalakzata, a különböző művészeti ágak sajátosságai.</w:t>
      </w:r>
    </w:p>
    <w:p w14:paraId="4FEEAFD8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színjáték szerkezete, elemei, elemzésének szempontjai.</w:t>
      </w:r>
    </w:p>
    <w:p w14:paraId="12DCD0DB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esztétika vázlatos története.</w:t>
      </w:r>
    </w:p>
    <w:p w14:paraId="3C451DCD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színművészet komplex eszközrendszere, esztétikai összetettsége, alkotófolyamatának sajátosságai, szakaszai, helyszínei.</w:t>
      </w:r>
    </w:p>
    <w:p w14:paraId="42951CCF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színész eszközrendszere, az ábrázolás esztétikai vonatkozásai. </w:t>
      </w:r>
    </w:p>
    <w:p w14:paraId="6D7F1B25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műtárgy és a műalkotó azonossága. A színész teste, mint jel.</w:t>
      </w:r>
    </w:p>
    <w:p w14:paraId="40415480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műalkotás megismételhetetlensége, múlandósága, intenzitása.</w:t>
      </w:r>
    </w:p>
    <w:p w14:paraId="2553884B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színészparadoxon, az átélés, jelzés, megmutatás, tudatosság kérdéskörei.</w:t>
      </w:r>
    </w:p>
    <w:p w14:paraId="10A07E44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Szerepkörök és szereptípusok a művészeti ágak elmúlt évszázados történetében.</w:t>
      </w:r>
    </w:p>
    <w:p w14:paraId="7818A215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színművészet XX. századi áramlatai, műhelyei, iskolái, kiemelkedő alkotói.</w:t>
      </w:r>
    </w:p>
    <w:p w14:paraId="640F0659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Stílusteremtő alkotások, alakítások elemzése.</w:t>
      </w:r>
    </w:p>
    <w:p w14:paraId="2F7374F3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szerepkörök, - típusok alkati jellemzői, sajátos eszköztára.</w:t>
      </w:r>
    </w:p>
    <w:p w14:paraId="7B5A6856" w14:textId="77777777" w:rsidR="00B64FCB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előadás elemzésének módszertana, gyakorlata.</w:t>
      </w:r>
    </w:p>
    <w:p w14:paraId="5661B82E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E3B02C" w14:textId="15633CAF" w:rsidR="00B64FCB" w:rsidRPr="000C7B81" w:rsidRDefault="00382CE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Színpadi szövegtípusok elmélete és feldolgozása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</w:t>
      </w:r>
      <w:r w:rsidR="00BA27C9" w:rsidRPr="000C7B81">
        <w:rPr>
          <w:rFonts w:cs="Times New Roman"/>
          <w:b/>
          <w:i/>
        </w:rPr>
        <w:t>6</w:t>
      </w:r>
      <w:r w:rsidR="00B64FCB" w:rsidRPr="000C7B81">
        <w:rPr>
          <w:rFonts w:cs="Times New Roman"/>
          <w:b/>
          <w:i/>
        </w:rPr>
        <w:t xml:space="preserve"> óra</w:t>
      </w:r>
    </w:p>
    <w:p w14:paraId="22EA84AB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színpadi szöveg típusai. A próza és vers színpadi megjelenése</w:t>
      </w:r>
    </w:p>
    <w:p w14:paraId="19F05131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Általános irodalomelmélet és műfajelmélet, poétikai alapismeretek. </w:t>
      </w:r>
    </w:p>
    <w:p w14:paraId="336779B4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irodalmi mű elemzésének módszertana, stratégiái. Irodalmi stílusok és stílusárnyalatok.</w:t>
      </w:r>
    </w:p>
    <w:p w14:paraId="23B4AB02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Drámaelméleti, dramaturgiai fogalmak, elemzési technikák és azok alkalmazása</w:t>
      </w:r>
    </w:p>
    <w:p w14:paraId="6511438A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dialógus feldolgozásának, értelmezésének, elemzésének technikái.</w:t>
      </w:r>
    </w:p>
    <w:p w14:paraId="625900D6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drámai kompozíció elemei, sajátosságai (expozíció, alapszituáció, bonyodalom, tetőpont, végkifejlet).</w:t>
      </w:r>
    </w:p>
    <w:p w14:paraId="0B820DAD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Drámamodellek (konfliktusos, középpontos, kétszintes) jellemzői. A drámai műfajok szerkezetének közös és eltérő elemei.</w:t>
      </w:r>
    </w:p>
    <w:p w14:paraId="175369F6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 A drámai szövegek, helyzetek, karakterek elemzésének módszerei, szakaszai, eszközei.</w:t>
      </w:r>
    </w:p>
    <w:p w14:paraId="7614BA1C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Dramaturgiai alaptípusok elemzése.</w:t>
      </w:r>
    </w:p>
    <w:p w14:paraId="1434C9C6" w14:textId="77777777" w:rsidR="00B64FCB" w:rsidRPr="000C7B81" w:rsidRDefault="00382CE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Drámai műfajok összehasonlító elemzése.</w:t>
      </w:r>
    </w:p>
    <w:p w14:paraId="482D5F4F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AE4440" w14:textId="108025F1" w:rsidR="00B64FCB" w:rsidRPr="000C7B81" w:rsidRDefault="00382CE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A színházművészet stílustörténeti korszakai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</w:t>
      </w:r>
      <w:r w:rsidR="00BA27C9" w:rsidRPr="000C7B81">
        <w:rPr>
          <w:rFonts w:cs="Times New Roman"/>
          <w:b/>
          <w:i/>
        </w:rPr>
        <w:t>6</w:t>
      </w:r>
      <w:r w:rsidR="00B64FCB" w:rsidRPr="000C7B81">
        <w:rPr>
          <w:rFonts w:cs="Times New Roman"/>
          <w:b/>
          <w:i/>
        </w:rPr>
        <w:t xml:space="preserve"> óra</w:t>
      </w:r>
    </w:p>
    <w:p w14:paraId="2B7D09F7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színházi előadás szerkezete, elemei. A színpadi műfajok, modellek és típusok a művészeti ág története során, és azok jellemzői a klasszikustól a posztmodernig</w:t>
      </w:r>
    </w:p>
    <w:p w14:paraId="76F423D7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színházi játékstílusok története.</w:t>
      </w:r>
    </w:p>
    <w:p w14:paraId="0F0FEA84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Az antik görög színház jellemzői.</w:t>
      </w:r>
    </w:p>
    <w:p w14:paraId="70A483B8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latin színház fénykora.</w:t>
      </w:r>
    </w:p>
    <w:p w14:paraId="725E2BC4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középkori színjátszás stílusjegyei.</w:t>
      </w:r>
    </w:p>
    <w:p w14:paraId="21C1FD35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Színházművészet a reneszánsz korában.</w:t>
      </w:r>
    </w:p>
    <w:p w14:paraId="2A1BAF99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Barokk színháztípusok.</w:t>
      </w:r>
    </w:p>
    <w:p w14:paraId="032C5627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Klasszicista udvari színház.</w:t>
      </w:r>
    </w:p>
    <w:p w14:paraId="56F1DA47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Romantikus színjátszás.</w:t>
      </w:r>
    </w:p>
    <w:p w14:paraId="174FB3E8" w14:textId="77777777" w:rsidR="00382CE4" w:rsidRPr="000C7B81" w:rsidRDefault="00382CE4" w:rsidP="00382CE4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Naturalizmus és </w:t>
      </w:r>
      <w:proofErr w:type="spellStart"/>
      <w:r w:rsidRPr="000C7B81">
        <w:rPr>
          <w:rFonts w:cs="Times New Roman"/>
        </w:rPr>
        <w:t>antinaturalizmus</w:t>
      </w:r>
      <w:proofErr w:type="spellEnd"/>
      <w:r w:rsidRPr="000C7B81">
        <w:rPr>
          <w:rFonts w:cs="Times New Roman"/>
        </w:rPr>
        <w:t>.</w:t>
      </w:r>
    </w:p>
    <w:p w14:paraId="67B59B27" w14:textId="77777777" w:rsidR="00B64FCB" w:rsidRPr="000C7B81" w:rsidRDefault="00382CE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XX. századi színházművészet jellemző típusai.</w:t>
      </w:r>
    </w:p>
    <w:p w14:paraId="3D0E1922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E711C1" w14:textId="68169D2F" w:rsidR="00B64FCB" w:rsidRPr="000C7B81" w:rsidRDefault="00382CE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A színművészet játékstílusai, alkotási módszerei a XX. században </w:t>
      </w:r>
      <w:r w:rsidR="00B64FCB" w:rsidRPr="000C7B81">
        <w:rPr>
          <w:rFonts w:cs="Times New Roman"/>
          <w:b/>
          <w:i/>
        </w:rPr>
        <w:tab/>
      </w:r>
      <w:r w:rsidR="00131EF3" w:rsidRPr="000C7B81">
        <w:rPr>
          <w:rFonts w:cs="Times New Roman"/>
          <w:b/>
          <w:i/>
        </w:rPr>
        <w:t>3</w:t>
      </w:r>
      <w:r w:rsidR="00BA27C9" w:rsidRPr="000C7B81">
        <w:rPr>
          <w:rFonts w:cs="Times New Roman"/>
          <w:b/>
          <w:i/>
        </w:rPr>
        <w:t>6</w:t>
      </w:r>
      <w:r w:rsidR="00B64FCB" w:rsidRPr="000C7B81">
        <w:rPr>
          <w:rFonts w:cs="Times New Roman"/>
          <w:b/>
          <w:i/>
        </w:rPr>
        <w:t xml:space="preserve"> óra</w:t>
      </w:r>
    </w:p>
    <w:p w14:paraId="1BA1023D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színházművészet főbb játékstílusainak eszközrendszere és alkotási módszerei. Játékstílusok és meghatározó műhelyek, előadások a XX. század egyetemes és magyar színművészetében. </w:t>
      </w:r>
    </w:p>
    <w:p w14:paraId="0ADFB1EF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színészi ábrázolás meghatározó változatai, típusai, iskolái, műhelyei, képviselői. A játékstílusok esztétikai jellemzői, értékalakzata, eszközrendszere.</w:t>
      </w:r>
    </w:p>
    <w:p w14:paraId="42B9D426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Játékmódok és stílusok színpadon és filmen a színművészet elmúlt évszázados története során.</w:t>
      </w:r>
    </w:p>
    <w:p w14:paraId="6E0C83BA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magyar színművészet jelentős irányzatai, képviselői a film- és színház-, a báb- és előadó művészetben.</w:t>
      </w:r>
    </w:p>
    <w:p w14:paraId="7126732C" w14:textId="77777777" w:rsidR="00B64FCB" w:rsidRPr="000C7B81" w:rsidRDefault="00131EF3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Jelentős előadások, filmek elemzése.</w:t>
      </w:r>
    </w:p>
    <w:p w14:paraId="6B1D61E2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410187" w14:textId="7702781D" w:rsidR="00B64FCB" w:rsidRPr="000C7B81" w:rsidRDefault="00131EF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Kortárs színházi irányzatok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3</w:t>
      </w:r>
      <w:r w:rsidR="00BA27C9" w:rsidRPr="000C7B81">
        <w:rPr>
          <w:rFonts w:cs="Times New Roman"/>
          <w:b/>
          <w:i/>
        </w:rPr>
        <w:t>6</w:t>
      </w:r>
      <w:r w:rsidR="00B64FCB" w:rsidRPr="000C7B81">
        <w:rPr>
          <w:rFonts w:cs="Times New Roman"/>
          <w:b/>
          <w:i/>
        </w:rPr>
        <w:t xml:space="preserve"> óra</w:t>
      </w:r>
    </w:p>
    <w:p w14:paraId="15E47D93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kortárs hazai és külföldi színházi irányzatok esztétikai jellemzői, kompozíciós elvei, szerkezeti változatai, elemei, kategóriái. </w:t>
      </w:r>
    </w:p>
    <w:p w14:paraId="79B22898" w14:textId="77777777" w:rsidR="00B64FCB" w:rsidRPr="000C7B81" w:rsidRDefault="00131EF3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Meghatározó, különböző stílusú magyar és idegen nyelvű előadások elemzése.</w:t>
      </w:r>
    </w:p>
    <w:p w14:paraId="42CC5843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62E4B9" w14:textId="7D351FEF" w:rsidR="00B64FCB" w:rsidRPr="000C7B81" w:rsidRDefault="00131EF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Színházi működéstan, jogi és gazdálkodási jellemzők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1</w:t>
      </w:r>
      <w:r w:rsidR="004E5E2D" w:rsidRPr="000C7B81">
        <w:rPr>
          <w:rFonts w:cs="Times New Roman"/>
          <w:b/>
          <w:i/>
        </w:rPr>
        <w:t>8</w:t>
      </w:r>
      <w:r w:rsidR="00B64FCB" w:rsidRPr="000C7B81">
        <w:rPr>
          <w:rFonts w:cs="Times New Roman"/>
          <w:b/>
          <w:i/>
        </w:rPr>
        <w:t xml:space="preserve"> óra</w:t>
      </w:r>
    </w:p>
    <w:p w14:paraId="50ED53A4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színházi intézményrendszer, az egyes szervezeti egységek működése és működtetése. </w:t>
      </w:r>
    </w:p>
    <w:p w14:paraId="3BAE8A87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 üzemszerű működése. </w:t>
      </w:r>
    </w:p>
    <w:p w14:paraId="32052F9D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színházi próbafolyamat szakaszai, jellemzői. A különböző próbatípusok (olvasó-, elemző-, rendelkező-, emlék-, bejáró-, összpróba, fő-, nyilvános-, felújító próba stb.) sajátos alkotási céljai, formai jellemzői. A próbarend időbeli, térbeli sajátosságai.</w:t>
      </w:r>
    </w:p>
    <w:p w14:paraId="0C007A52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színházi munkarend résztvevői, munkatevékenységük jellemzői és helyszínei.</w:t>
      </w:r>
    </w:p>
    <w:p w14:paraId="09615EEE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színházi tárak és a munkatársak tevékenysége és munkaköre. </w:t>
      </w:r>
    </w:p>
    <w:p w14:paraId="77837A58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színházi munkarend szabályrendszere, a próbatábla, a próbaterv jellemzői.</w:t>
      </w:r>
    </w:p>
    <w:p w14:paraId="09F9706B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színházi működést meghatározó gazdasági, gazdálkodási, költségvetési mozzanatok. </w:t>
      </w:r>
    </w:p>
    <w:p w14:paraId="415A6275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Reklám, marketing tevékenység.</w:t>
      </w:r>
    </w:p>
    <w:p w14:paraId="437FF513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színházi működés jogi szabályozói. </w:t>
      </w:r>
    </w:p>
    <w:p w14:paraId="1EE9BA30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Színházi szervezeti szabályzat. </w:t>
      </w:r>
    </w:p>
    <w:p w14:paraId="07988694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színész alkalmazásának, foglalkoztatásának és munkavállalásának jogi feltételrendszere és típusai.</w:t>
      </w:r>
    </w:p>
    <w:p w14:paraId="016F85A8" w14:textId="77777777" w:rsidR="00B64FCB" w:rsidRPr="000C7B81" w:rsidRDefault="00131EF3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Vonatkozó hatályos jogszabályok.</w:t>
      </w:r>
    </w:p>
    <w:p w14:paraId="2E671FC0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39D88D" w14:textId="4BE0D8EE" w:rsidR="00B64FCB" w:rsidRPr="000C7B81" w:rsidRDefault="00131EF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C7B81">
        <w:rPr>
          <w:rFonts w:cs="Times New Roman"/>
          <w:b/>
          <w:i/>
        </w:rPr>
        <w:t xml:space="preserve">Színháztípusok, szervezeti formák </w:t>
      </w:r>
      <w:r w:rsidR="00B64FCB" w:rsidRPr="000C7B81">
        <w:rPr>
          <w:rFonts w:cs="Times New Roman"/>
          <w:b/>
          <w:i/>
        </w:rPr>
        <w:tab/>
      </w:r>
      <w:r w:rsidRPr="000C7B81">
        <w:rPr>
          <w:rFonts w:cs="Times New Roman"/>
          <w:b/>
          <w:i/>
        </w:rPr>
        <w:t>1</w:t>
      </w:r>
      <w:r w:rsidR="00BA27C9" w:rsidRPr="000C7B81">
        <w:rPr>
          <w:rFonts w:cs="Times New Roman"/>
          <w:b/>
          <w:i/>
        </w:rPr>
        <w:t>8</w:t>
      </w:r>
      <w:r w:rsidR="00B64FCB" w:rsidRPr="000C7B81">
        <w:rPr>
          <w:rFonts w:cs="Times New Roman"/>
          <w:b/>
          <w:i/>
        </w:rPr>
        <w:t xml:space="preserve"> óra</w:t>
      </w:r>
    </w:p>
    <w:p w14:paraId="5735695B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Színháztípusok és szervezeti formák jellemzői a XX. Században.</w:t>
      </w:r>
    </w:p>
    <w:p w14:paraId="3717BF32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 hivatásos kőszínházi színházi modell jellemzői. </w:t>
      </w:r>
    </w:p>
    <w:p w14:paraId="250EB3A9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>A műsorrend és a társulat kialakítása, típusai.</w:t>
      </w:r>
    </w:p>
    <w:p w14:paraId="400F33B6" w14:textId="77777777" w:rsidR="00131EF3" w:rsidRPr="000C7B81" w:rsidRDefault="00131EF3" w:rsidP="00131EF3">
      <w:pPr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Alternatív és amatőr színjátszás. </w:t>
      </w:r>
    </w:p>
    <w:p w14:paraId="223F9460" w14:textId="77777777" w:rsidR="00B64FCB" w:rsidRPr="000C7B81" w:rsidRDefault="00131EF3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C7B81">
        <w:rPr>
          <w:rFonts w:cs="Times New Roman"/>
        </w:rPr>
        <w:t xml:space="preserve">Diákszínjátszás és drámapedagógia. </w:t>
      </w:r>
    </w:p>
    <w:p w14:paraId="7C2BF6BF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49319D" w14:textId="77777777" w:rsidR="00B64FCB" w:rsidRPr="000C7B81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014315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képzés javasolt helyszíne (ajánlás)</w:t>
      </w:r>
    </w:p>
    <w:p w14:paraId="4A773773" w14:textId="77777777" w:rsidR="00B64FCB" w:rsidRPr="000C7B81" w:rsidRDefault="00131EF3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Szaktanterem audiovizuális oktatási eszközökkel</w:t>
      </w:r>
    </w:p>
    <w:p w14:paraId="5A9700CE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6E06CA5B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módszerek, tanulói tevékenységformák (ajánlás)</w:t>
      </w:r>
    </w:p>
    <w:p w14:paraId="158DF800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026FE40E" w14:textId="77777777" w:rsidR="00B64FCB" w:rsidRPr="000C7B81" w:rsidRDefault="00131EF3" w:rsidP="00B64FCB">
      <w:pPr>
        <w:spacing w:after="0"/>
        <w:ind w:left="426"/>
        <w:rPr>
          <w:rFonts w:cs="Times New Roman"/>
          <w:i/>
        </w:rPr>
      </w:pPr>
      <w:r w:rsidRPr="000C7B81">
        <w:rPr>
          <w:rFonts w:cs="Times New Roman"/>
          <w:i/>
        </w:rPr>
        <w:t>Az elméleti ismeretek átadása főként frontá</w:t>
      </w:r>
      <w:r w:rsidR="00C422D7" w:rsidRPr="000C7B81">
        <w:rPr>
          <w:rFonts w:cs="Times New Roman"/>
          <w:i/>
        </w:rPr>
        <w:t>lis magyarázatok, szemléltetéssel bemutatott ismeretek</w:t>
      </w:r>
      <w:r w:rsidRPr="000C7B81">
        <w:rPr>
          <w:rFonts w:cs="Times New Roman"/>
          <w:i/>
        </w:rPr>
        <w:t xml:space="preserve">, önálló feladatok, kiselőadások meghatározása révén valósulhat meg. </w:t>
      </w:r>
    </w:p>
    <w:p w14:paraId="198CAE93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45120DCE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sajátos módszerek (ajánlás)</w:t>
      </w:r>
    </w:p>
    <w:p w14:paraId="6BF1788D" w14:textId="77777777" w:rsidR="00B516D7" w:rsidRPr="000C7B81" w:rsidRDefault="00B516D7" w:rsidP="00B516D7">
      <w:pPr>
        <w:spacing w:after="0"/>
        <w:rPr>
          <w:rFonts w:cs="Times New Roman"/>
          <w:b/>
        </w:rPr>
      </w:pPr>
    </w:p>
    <w:tbl>
      <w:tblPr>
        <w:tblW w:w="84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6D7" w:rsidRPr="000C7B81" w14:paraId="6296A6AB" w14:textId="77777777" w:rsidTr="00B516D7">
        <w:trPr>
          <w:trHeight w:val="6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4B656F8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42335D0F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14:paraId="4785D0AE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73A380F2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6D7" w:rsidRPr="000C7B81" w14:paraId="0EECA667" w14:textId="77777777" w:rsidTr="00B516D7">
        <w:trPr>
          <w:trHeight w:val="255"/>
        </w:trPr>
        <w:tc>
          <w:tcPr>
            <w:tcW w:w="960" w:type="dxa"/>
            <w:vMerge/>
            <w:vAlign w:val="center"/>
            <w:hideMark/>
          </w:tcPr>
          <w:p w14:paraId="4884D78C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14:paraId="2B4DDF24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763447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C07D96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9E8549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14:paraId="356C184A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6D7" w:rsidRPr="000C7B81" w14:paraId="02052AF8" w14:textId="77777777" w:rsidTr="00B516D7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14:paraId="27B876E4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AB5C884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DA58ED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92684C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B7EA2C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69F8D87" w14:textId="45B4BBDA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 Oktatási segédeszközök (videó, magnetofon, CD-, DVD-lejátszó,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B516D7" w:rsidRPr="000C7B81" w14:paraId="1AC1CF10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1B4E250B" w14:textId="77777777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FEFCC46" w14:textId="23B67CFE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7C6987" w14:textId="104CB146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E9408D" w14:textId="32EBAD14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5E3943" w14:textId="77777777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hideMark/>
          </w:tcPr>
          <w:p w14:paraId="24C7A997" w14:textId="27F7A8BE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B516D7" w:rsidRPr="000C7B81" w14:paraId="3ACD7AB3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4AB82818" w14:textId="53BEAAA8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5E6FC82" w14:textId="27F444D2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kielőadás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71CE42" w14:textId="41C41FF4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029B4E" w14:textId="77777777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50CFDAA" w14:textId="5DDB5120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</w:tcPr>
          <w:p w14:paraId="1E6C4631" w14:textId="63114CED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B516D7" w:rsidRPr="000C7B81" w14:paraId="50354DBE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29E1DEC5" w14:textId="54A5D0D0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92C003C" w14:textId="6100FB1D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11E161" w14:textId="77777777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1000913" w14:textId="77777777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968F8A3" w14:textId="61142BA5" w:rsidR="00B516D7" w:rsidRPr="000C7B81" w:rsidRDefault="00B516D7" w:rsidP="00B516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</w:tcPr>
          <w:p w14:paraId="7B178424" w14:textId="29C0FA03" w:rsidR="00B516D7" w:rsidRPr="000C7B81" w:rsidRDefault="00B516D7" w:rsidP="00B516D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Oktatási segédeszközök (videó, magnetofon, CD-, DVD-lejátszó, projektor, számítógép, </w:t>
            </w:r>
            <w:proofErr w:type="spellStart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videókamera</w:t>
            </w:r>
            <w:proofErr w:type="spellEnd"/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B516D7" w:rsidRPr="000C7B81" w14:paraId="4EDF6142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6CAB4027" w14:textId="784896F9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0C908B7" w14:textId="6AA30202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B60015D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D211F0E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AB15253" w14:textId="20E3DFFA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FB005E7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6D7" w:rsidRPr="000C7B81" w14:paraId="23478028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18315E0D" w14:textId="2CF7B69A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8F1C5E8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421D10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61C91A" w14:textId="143719C2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6CBF90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1FDDE57" w14:textId="6B441DBA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6D7" w:rsidRPr="000C7B81" w14:paraId="1EE077D5" w14:textId="77777777" w:rsidTr="00B516D7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04FF400F" w14:textId="3624E9EB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F492CC8" w14:textId="2461D882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47CA60" w14:textId="2F356434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E2B96EB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49B19B" w14:textId="2E51EDA4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B2F4114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53788AE" w14:textId="77777777" w:rsidR="00B516D7" w:rsidRPr="000C7B81" w:rsidRDefault="00B516D7" w:rsidP="00B516D7">
      <w:pPr>
        <w:spacing w:after="0"/>
        <w:rPr>
          <w:rFonts w:cs="Times New Roman"/>
          <w:b/>
        </w:rPr>
      </w:pPr>
    </w:p>
    <w:p w14:paraId="60A85E7E" w14:textId="165B9DBA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363DECA1" w14:textId="77777777" w:rsidR="00B64FCB" w:rsidRPr="000C7B81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elsajátítása során alkalmazható tanulói tevékenységformák (ajánlás)</w:t>
      </w:r>
    </w:p>
    <w:p w14:paraId="2D184C63" w14:textId="77777777" w:rsidR="00B516D7" w:rsidRPr="000C7B81" w:rsidRDefault="00B516D7" w:rsidP="00B516D7">
      <w:pPr>
        <w:spacing w:after="0"/>
        <w:rPr>
          <w:rFonts w:cs="Times New Roman"/>
          <w:b/>
        </w:rPr>
      </w:pPr>
    </w:p>
    <w:p w14:paraId="776A5928" w14:textId="77777777" w:rsidR="00B516D7" w:rsidRPr="000C7B81" w:rsidRDefault="00B516D7" w:rsidP="00B516D7">
      <w:pPr>
        <w:spacing w:after="0"/>
        <w:rPr>
          <w:rFonts w:cs="Times New Roman"/>
          <w:b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6D7" w:rsidRPr="000C7B81" w14:paraId="14A5012F" w14:textId="77777777" w:rsidTr="00BD77F7">
        <w:trPr>
          <w:trHeight w:val="25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C5F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281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F55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C01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6D7" w:rsidRPr="000C7B81" w14:paraId="72957C4B" w14:textId="77777777" w:rsidTr="00BD77F7">
        <w:trPr>
          <w:trHeight w:val="5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346E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16F6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B48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0AD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652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C77B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6D7" w:rsidRPr="000C7B81" w14:paraId="4F62AE6F" w14:textId="77777777" w:rsidTr="00BD77F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E3571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E514FA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6D7" w:rsidRPr="000C7B81" w14:paraId="0B76E3E5" w14:textId="77777777" w:rsidTr="00BD77F7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C95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4F4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0A7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129B" w14:textId="7B497D64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946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1E2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6D7" w:rsidRPr="000C7B81" w14:paraId="789CB69E" w14:textId="77777777" w:rsidTr="00B516D7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508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0A1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98B" w14:textId="6B20560D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729" w14:textId="4D5C5B1D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552" w14:textId="52922DDA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1D3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6D7" w:rsidRPr="000C7B81" w14:paraId="5541CC3C" w14:textId="77777777" w:rsidTr="00BD77F7">
        <w:trPr>
          <w:trHeight w:val="5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9BB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C801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343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452" w14:textId="77777777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59B" w14:textId="4CF5EB39" w:rsidR="00B516D7" w:rsidRPr="000C7B81" w:rsidRDefault="00B516D7" w:rsidP="00BD77F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0A7" w14:textId="77777777" w:rsidR="00B516D7" w:rsidRPr="000C7B81" w:rsidRDefault="00B516D7" w:rsidP="00BD77F7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C7B8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B323D2B" w14:textId="77777777" w:rsidR="00B516D7" w:rsidRPr="000C7B81" w:rsidRDefault="00B516D7" w:rsidP="00B516D7">
      <w:pPr>
        <w:spacing w:after="0"/>
        <w:rPr>
          <w:rFonts w:cs="Times New Roman"/>
          <w:b/>
        </w:rPr>
      </w:pPr>
    </w:p>
    <w:p w14:paraId="00ABA2B3" w14:textId="108792C7" w:rsidR="00B64FCB" w:rsidRPr="000C7B81" w:rsidRDefault="00B64FCB" w:rsidP="00B64FCB">
      <w:pPr>
        <w:spacing w:after="0"/>
        <w:ind w:left="426"/>
        <w:rPr>
          <w:rFonts w:cs="Times New Roman"/>
        </w:rPr>
      </w:pPr>
    </w:p>
    <w:p w14:paraId="538D6812" w14:textId="77777777" w:rsidR="00B64FCB" w:rsidRPr="000C7B81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C7B81">
        <w:rPr>
          <w:rFonts w:cs="Times New Roman"/>
          <w:b/>
        </w:rPr>
        <w:t>A tantárgy értékelésének módja</w:t>
      </w:r>
    </w:p>
    <w:p w14:paraId="72DE5979" w14:textId="77777777" w:rsidR="00B64FCB" w:rsidRPr="000C7B81" w:rsidRDefault="00B64FCB" w:rsidP="00B64FCB">
      <w:pPr>
        <w:spacing w:after="0"/>
        <w:ind w:left="426"/>
        <w:rPr>
          <w:rFonts w:cs="Times New Roman"/>
        </w:rPr>
      </w:pPr>
      <w:r w:rsidRPr="000C7B81">
        <w:rPr>
          <w:rFonts w:cs="Times New Roman"/>
        </w:rPr>
        <w:t>A nemzeti köznevelésről szóló 2011. évi CXC. törvény. 54. § (2) a) pontja szerinti értékeléssel.</w:t>
      </w:r>
    </w:p>
    <w:p w14:paraId="571B6194" w14:textId="77777777" w:rsidR="008419D5" w:rsidRPr="000C7B81" w:rsidRDefault="008419D5" w:rsidP="000A21B7">
      <w:pPr>
        <w:spacing w:after="0"/>
        <w:rPr>
          <w:rFonts w:cs="Times New Roman"/>
        </w:rPr>
      </w:pPr>
    </w:p>
    <w:p w14:paraId="507B56E3" w14:textId="569F20A1" w:rsidR="00B64FCB" w:rsidRPr="000C7B81" w:rsidRDefault="00B64FCB">
      <w:pPr>
        <w:spacing w:after="200" w:line="276" w:lineRule="auto"/>
        <w:jc w:val="left"/>
        <w:rPr>
          <w:rFonts w:cs="Times New Roman"/>
        </w:rPr>
      </w:pPr>
    </w:p>
    <w:sectPr w:rsidR="00B64FCB" w:rsidRPr="000C7B81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9928F" w14:textId="77777777" w:rsidR="00EB474A" w:rsidRDefault="00EB474A" w:rsidP="00B945BE">
      <w:pPr>
        <w:spacing w:after="0"/>
      </w:pPr>
      <w:r>
        <w:separator/>
      </w:r>
    </w:p>
  </w:endnote>
  <w:endnote w:type="continuationSeparator" w:id="0">
    <w:p w14:paraId="0DB4523A" w14:textId="77777777" w:rsidR="00EB474A" w:rsidRDefault="00EB474A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4336" w14:textId="5E4ED7F2" w:rsidR="004236B3" w:rsidRPr="00B862AB" w:rsidRDefault="004236B3">
    <w:pPr>
      <w:pStyle w:val="llb"/>
      <w:rPr>
        <w:sz w:val="20"/>
      </w:rPr>
    </w:pPr>
    <w:r w:rsidRPr="00B862A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7BD6" w14:textId="77777777" w:rsidR="00EB474A" w:rsidRDefault="00EB474A" w:rsidP="00B945BE">
      <w:pPr>
        <w:spacing w:after="0"/>
      </w:pPr>
      <w:r>
        <w:separator/>
      </w:r>
    </w:p>
  </w:footnote>
  <w:footnote w:type="continuationSeparator" w:id="0">
    <w:p w14:paraId="1CC5646C" w14:textId="77777777" w:rsidR="00EB474A" w:rsidRDefault="00EB474A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C"/>
    <w:rsid w:val="00026917"/>
    <w:rsid w:val="00072C24"/>
    <w:rsid w:val="000772D7"/>
    <w:rsid w:val="00097BE3"/>
    <w:rsid w:val="000A21B7"/>
    <w:rsid w:val="000B5E9D"/>
    <w:rsid w:val="000C336E"/>
    <w:rsid w:val="000C7B81"/>
    <w:rsid w:val="000E0049"/>
    <w:rsid w:val="000E5E7C"/>
    <w:rsid w:val="000F194B"/>
    <w:rsid w:val="000F44A2"/>
    <w:rsid w:val="00104377"/>
    <w:rsid w:val="00131EF3"/>
    <w:rsid w:val="00141BD0"/>
    <w:rsid w:val="0018049E"/>
    <w:rsid w:val="001A7777"/>
    <w:rsid w:val="001B61A0"/>
    <w:rsid w:val="001F08AF"/>
    <w:rsid w:val="00205719"/>
    <w:rsid w:val="00216033"/>
    <w:rsid w:val="00220ED1"/>
    <w:rsid w:val="00222D1E"/>
    <w:rsid w:val="00235656"/>
    <w:rsid w:val="00236B04"/>
    <w:rsid w:val="00236D60"/>
    <w:rsid w:val="0025489A"/>
    <w:rsid w:val="00266A2C"/>
    <w:rsid w:val="00271E52"/>
    <w:rsid w:val="002721A4"/>
    <w:rsid w:val="00283B5D"/>
    <w:rsid w:val="00290DBB"/>
    <w:rsid w:val="002A4FD4"/>
    <w:rsid w:val="002B24B4"/>
    <w:rsid w:val="002D029F"/>
    <w:rsid w:val="00320239"/>
    <w:rsid w:val="003325F4"/>
    <w:rsid w:val="003326B4"/>
    <w:rsid w:val="00334A1E"/>
    <w:rsid w:val="003468AB"/>
    <w:rsid w:val="00381B6C"/>
    <w:rsid w:val="00381EC3"/>
    <w:rsid w:val="00382CE4"/>
    <w:rsid w:val="00390F08"/>
    <w:rsid w:val="00391719"/>
    <w:rsid w:val="003A7273"/>
    <w:rsid w:val="003C3921"/>
    <w:rsid w:val="003E024A"/>
    <w:rsid w:val="00414F43"/>
    <w:rsid w:val="0041674C"/>
    <w:rsid w:val="00420CA2"/>
    <w:rsid w:val="004233BE"/>
    <w:rsid w:val="004236B3"/>
    <w:rsid w:val="00427413"/>
    <w:rsid w:val="00437470"/>
    <w:rsid w:val="00447566"/>
    <w:rsid w:val="0045474F"/>
    <w:rsid w:val="00470E08"/>
    <w:rsid w:val="0049127E"/>
    <w:rsid w:val="0049243B"/>
    <w:rsid w:val="004936DC"/>
    <w:rsid w:val="004E32A8"/>
    <w:rsid w:val="004E5E2D"/>
    <w:rsid w:val="004F6765"/>
    <w:rsid w:val="00565574"/>
    <w:rsid w:val="0056667C"/>
    <w:rsid w:val="005762DF"/>
    <w:rsid w:val="005C72F5"/>
    <w:rsid w:val="005E3B4A"/>
    <w:rsid w:val="00602463"/>
    <w:rsid w:val="00604296"/>
    <w:rsid w:val="00625CA1"/>
    <w:rsid w:val="00635F43"/>
    <w:rsid w:val="00642C3C"/>
    <w:rsid w:val="00645B4F"/>
    <w:rsid w:val="0065053C"/>
    <w:rsid w:val="0065479D"/>
    <w:rsid w:val="00696ED9"/>
    <w:rsid w:val="006B3649"/>
    <w:rsid w:val="00704A02"/>
    <w:rsid w:val="00710068"/>
    <w:rsid w:val="00711835"/>
    <w:rsid w:val="00724A5D"/>
    <w:rsid w:val="007302C2"/>
    <w:rsid w:val="007308AA"/>
    <w:rsid w:val="007761DE"/>
    <w:rsid w:val="00794F95"/>
    <w:rsid w:val="007C5D45"/>
    <w:rsid w:val="007E482A"/>
    <w:rsid w:val="007F5D8F"/>
    <w:rsid w:val="00807FA9"/>
    <w:rsid w:val="00811551"/>
    <w:rsid w:val="008419D5"/>
    <w:rsid w:val="00874C37"/>
    <w:rsid w:val="00876453"/>
    <w:rsid w:val="008A17AB"/>
    <w:rsid w:val="008B01A2"/>
    <w:rsid w:val="008F1A3A"/>
    <w:rsid w:val="009112E2"/>
    <w:rsid w:val="00961330"/>
    <w:rsid w:val="0096446F"/>
    <w:rsid w:val="009A69A9"/>
    <w:rsid w:val="009B6B03"/>
    <w:rsid w:val="009B6E6E"/>
    <w:rsid w:val="009C28EA"/>
    <w:rsid w:val="009C4A30"/>
    <w:rsid w:val="009D1236"/>
    <w:rsid w:val="009D4F98"/>
    <w:rsid w:val="00A05350"/>
    <w:rsid w:val="00A0627F"/>
    <w:rsid w:val="00A24DEC"/>
    <w:rsid w:val="00A33F4F"/>
    <w:rsid w:val="00A56160"/>
    <w:rsid w:val="00A80941"/>
    <w:rsid w:val="00AB789B"/>
    <w:rsid w:val="00B00C68"/>
    <w:rsid w:val="00B10FEB"/>
    <w:rsid w:val="00B251B8"/>
    <w:rsid w:val="00B4035E"/>
    <w:rsid w:val="00B516D7"/>
    <w:rsid w:val="00B64FCB"/>
    <w:rsid w:val="00B75532"/>
    <w:rsid w:val="00B862AB"/>
    <w:rsid w:val="00B945BE"/>
    <w:rsid w:val="00BA27C9"/>
    <w:rsid w:val="00BA6E80"/>
    <w:rsid w:val="00BA7A1C"/>
    <w:rsid w:val="00BD45BE"/>
    <w:rsid w:val="00C124C0"/>
    <w:rsid w:val="00C305E7"/>
    <w:rsid w:val="00C422D7"/>
    <w:rsid w:val="00C64856"/>
    <w:rsid w:val="00C86B7B"/>
    <w:rsid w:val="00C8784A"/>
    <w:rsid w:val="00C96D7D"/>
    <w:rsid w:val="00CB484D"/>
    <w:rsid w:val="00CC73F3"/>
    <w:rsid w:val="00CD37F8"/>
    <w:rsid w:val="00CD7174"/>
    <w:rsid w:val="00CF79D1"/>
    <w:rsid w:val="00D2257E"/>
    <w:rsid w:val="00D259D0"/>
    <w:rsid w:val="00D278D7"/>
    <w:rsid w:val="00D3426B"/>
    <w:rsid w:val="00D43C2A"/>
    <w:rsid w:val="00D47F69"/>
    <w:rsid w:val="00D52C63"/>
    <w:rsid w:val="00D55892"/>
    <w:rsid w:val="00D93B4D"/>
    <w:rsid w:val="00DA3990"/>
    <w:rsid w:val="00DC677F"/>
    <w:rsid w:val="00DE1743"/>
    <w:rsid w:val="00DF5A50"/>
    <w:rsid w:val="00E1046E"/>
    <w:rsid w:val="00E3598E"/>
    <w:rsid w:val="00E431FD"/>
    <w:rsid w:val="00E57804"/>
    <w:rsid w:val="00E57E1C"/>
    <w:rsid w:val="00E836B5"/>
    <w:rsid w:val="00E96240"/>
    <w:rsid w:val="00EA05C2"/>
    <w:rsid w:val="00EA209D"/>
    <w:rsid w:val="00EB474A"/>
    <w:rsid w:val="00ED48AC"/>
    <w:rsid w:val="00EE359D"/>
    <w:rsid w:val="00EF40B7"/>
    <w:rsid w:val="00F0277F"/>
    <w:rsid w:val="00F24097"/>
    <w:rsid w:val="00F24942"/>
    <w:rsid w:val="00F41AF1"/>
    <w:rsid w:val="00F45ABA"/>
    <w:rsid w:val="00F650B4"/>
    <w:rsid w:val="00F74AB6"/>
    <w:rsid w:val="00FB273F"/>
    <w:rsid w:val="00FD2804"/>
    <w:rsid w:val="00FD3CA9"/>
    <w:rsid w:val="00FF133D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C4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22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22D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2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22D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2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2D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422D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C4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22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22D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2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22D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2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2D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422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GD%20SZEM&#201;PLYES%202014\2015%20OKJ\2016%20m&#225;rcius\2016%20kerettanterv\kerettantervek%202016.%20m&#225;jus\Sz&#237;n&#233;sz_raepul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AD59-419D-48F3-9B59-AFA4320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Színész_raepules</Template>
  <TotalTime>11</TotalTime>
  <Pages>28</Pages>
  <Words>6536</Words>
  <Characters>45099</Characters>
  <Application>Microsoft Office Word</Application>
  <DocSecurity>0</DocSecurity>
  <Lines>375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Eszes-Anka Anikó</cp:lastModifiedBy>
  <cp:revision>7</cp:revision>
  <dcterms:created xsi:type="dcterms:W3CDTF">2016-07-20T13:50:00Z</dcterms:created>
  <dcterms:modified xsi:type="dcterms:W3CDTF">2016-08-22T17:31:00Z</dcterms:modified>
</cp:coreProperties>
</file>