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D26A5" w14:textId="05BDD55E" w:rsidR="00A64068" w:rsidRPr="008D3A50" w:rsidRDefault="0064380B" w:rsidP="008D3A50">
      <w:pPr>
        <w:spacing w:after="0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3.104</w:t>
      </w:r>
      <w:r w:rsidR="008D3A50" w:rsidRPr="008D3A50">
        <w:rPr>
          <w:rFonts w:cs="Times New Roman"/>
          <w:b/>
          <w:caps/>
          <w:szCs w:val="24"/>
        </w:rPr>
        <w:t>.</w:t>
      </w:r>
    </w:p>
    <w:p w14:paraId="473D26A7" w14:textId="77777777" w:rsidR="001A7777" w:rsidRPr="008D3A50" w:rsidRDefault="001A7777" w:rsidP="008D3A50">
      <w:pPr>
        <w:jc w:val="center"/>
        <w:rPr>
          <w:rFonts w:cs="Times New Roman"/>
          <w:b/>
          <w:caps/>
          <w:spacing w:val="60"/>
          <w:szCs w:val="24"/>
        </w:rPr>
      </w:pPr>
      <w:r w:rsidRPr="008D3A50">
        <w:rPr>
          <w:rFonts w:cs="Times New Roman"/>
          <w:b/>
          <w:caps/>
          <w:spacing w:val="60"/>
          <w:szCs w:val="24"/>
        </w:rPr>
        <w:t>Szakképzési kerettanterv</w:t>
      </w:r>
    </w:p>
    <w:p w14:paraId="473D26A8" w14:textId="77777777" w:rsidR="001A7777" w:rsidRPr="008D3A50" w:rsidRDefault="001A7777" w:rsidP="008D3A50">
      <w:pPr>
        <w:jc w:val="center"/>
        <w:rPr>
          <w:rFonts w:cs="Times New Roman"/>
          <w:b/>
          <w:szCs w:val="24"/>
        </w:rPr>
      </w:pPr>
      <w:proofErr w:type="gramStart"/>
      <w:r w:rsidRPr="008D3A50">
        <w:rPr>
          <w:rFonts w:cs="Times New Roman"/>
          <w:b/>
          <w:szCs w:val="24"/>
        </w:rPr>
        <w:t>a</w:t>
      </w:r>
      <w:proofErr w:type="gramEnd"/>
      <w:r w:rsidRPr="008D3A50">
        <w:rPr>
          <w:rFonts w:cs="Times New Roman"/>
          <w:b/>
          <w:szCs w:val="24"/>
        </w:rPr>
        <w:t>(z)</w:t>
      </w:r>
    </w:p>
    <w:p w14:paraId="473D26A9" w14:textId="77777777" w:rsidR="001A7777" w:rsidRPr="008D3A50" w:rsidRDefault="00BD06CE" w:rsidP="008D3A50">
      <w:pPr>
        <w:jc w:val="center"/>
        <w:rPr>
          <w:rFonts w:cs="Times New Roman"/>
          <w:b/>
          <w:szCs w:val="24"/>
        </w:rPr>
      </w:pPr>
      <w:r w:rsidRPr="008D3A50">
        <w:rPr>
          <w:rFonts w:cs="Times New Roman"/>
          <w:b/>
          <w:szCs w:val="24"/>
        </w:rPr>
        <w:t>55 726 02</w:t>
      </w:r>
    </w:p>
    <w:p w14:paraId="473D26AA" w14:textId="77777777" w:rsidR="001A7777" w:rsidRPr="008D3A50" w:rsidRDefault="0042093D" w:rsidP="008D3A50">
      <w:pPr>
        <w:jc w:val="center"/>
        <w:rPr>
          <w:rFonts w:cs="Times New Roman"/>
          <w:b/>
          <w:caps/>
          <w:szCs w:val="24"/>
        </w:rPr>
      </w:pPr>
      <w:r w:rsidRPr="008D3A50">
        <w:rPr>
          <w:rFonts w:cs="Times New Roman"/>
          <w:b/>
          <w:caps/>
          <w:szCs w:val="24"/>
        </w:rPr>
        <w:t>Sportmasszőr</w:t>
      </w:r>
    </w:p>
    <w:p w14:paraId="473D26AB" w14:textId="77777777" w:rsidR="000B5E9D" w:rsidRPr="008D3A50" w:rsidRDefault="001A7777" w:rsidP="008D3A50">
      <w:pPr>
        <w:jc w:val="center"/>
        <w:rPr>
          <w:rFonts w:cs="Times New Roman"/>
          <w:b/>
          <w:caps/>
          <w:szCs w:val="24"/>
        </w:rPr>
      </w:pPr>
      <w:r w:rsidRPr="008D3A50">
        <w:rPr>
          <w:rFonts w:cs="Times New Roman"/>
          <w:b/>
          <w:caps/>
          <w:szCs w:val="24"/>
        </w:rPr>
        <w:t>szakképesítés</w:t>
      </w:r>
      <w:r w:rsidR="009C4A30" w:rsidRPr="008D3A50">
        <w:rPr>
          <w:rFonts w:cs="Times New Roman"/>
          <w:b/>
          <w:caps/>
          <w:szCs w:val="24"/>
        </w:rPr>
        <w:t>-ráépülés</w:t>
      </w:r>
      <w:r w:rsidRPr="008D3A50">
        <w:rPr>
          <w:rFonts w:cs="Times New Roman"/>
          <w:b/>
          <w:caps/>
          <w:szCs w:val="24"/>
        </w:rPr>
        <w:t>hez</w:t>
      </w:r>
    </w:p>
    <w:p w14:paraId="473D26AC" w14:textId="77777777" w:rsidR="000B5E9D" w:rsidRDefault="000B5E9D" w:rsidP="000B5E9D">
      <w:pPr>
        <w:spacing w:after="0"/>
        <w:rPr>
          <w:rFonts w:cs="Times New Roman"/>
        </w:rPr>
      </w:pPr>
    </w:p>
    <w:p w14:paraId="473D26AD" w14:textId="77777777" w:rsidR="00F24097" w:rsidRPr="00F24097" w:rsidRDefault="00F24097" w:rsidP="00F24097">
      <w:pPr>
        <w:spacing w:after="0"/>
        <w:rPr>
          <w:rFonts w:cs="Times New Roman"/>
          <w:b/>
        </w:rPr>
      </w:pPr>
      <w:r w:rsidRPr="00F24097">
        <w:rPr>
          <w:rFonts w:cs="Times New Roman"/>
          <w:b/>
        </w:rPr>
        <w:t xml:space="preserve">I. </w:t>
      </w:r>
      <w:proofErr w:type="gramStart"/>
      <w:r w:rsidRPr="00F24097">
        <w:rPr>
          <w:rFonts w:cs="Times New Roman"/>
          <w:b/>
        </w:rPr>
        <w:t>A</w:t>
      </w:r>
      <w:proofErr w:type="gramEnd"/>
      <w:r w:rsidRPr="00F24097">
        <w:rPr>
          <w:rFonts w:cs="Times New Roman"/>
          <w:b/>
        </w:rPr>
        <w:t xml:space="preserve"> szakképzés jogi háttere</w:t>
      </w:r>
    </w:p>
    <w:p w14:paraId="77342FDB" w14:textId="77777777" w:rsidR="008D3A50" w:rsidRDefault="008D3A50" w:rsidP="00F24097">
      <w:pPr>
        <w:spacing w:after="0"/>
        <w:rPr>
          <w:rFonts w:cs="Times New Roman"/>
        </w:rPr>
      </w:pPr>
    </w:p>
    <w:p w14:paraId="473D26AE" w14:textId="77777777" w:rsidR="00F24097" w:rsidRPr="00F24097" w:rsidRDefault="00F24097" w:rsidP="00F24097">
      <w:pPr>
        <w:spacing w:after="0"/>
        <w:rPr>
          <w:rFonts w:cs="Times New Roman"/>
        </w:rPr>
      </w:pPr>
      <w:r w:rsidRPr="00F24097">
        <w:rPr>
          <w:rFonts w:cs="Times New Roman"/>
        </w:rPr>
        <w:t xml:space="preserve">A </w:t>
      </w:r>
      <w:r>
        <w:rPr>
          <w:rFonts w:cs="Times New Roman"/>
        </w:rPr>
        <w:t>szakképzési kerettanterv</w:t>
      </w:r>
    </w:p>
    <w:p w14:paraId="473D26AF" w14:textId="77777777"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 nemzeti köznevelésrő</w:t>
      </w:r>
      <w:r>
        <w:rPr>
          <w:rFonts w:cs="Times New Roman"/>
        </w:rPr>
        <w:t>l szóló 2011. évi CXC. törvény,</w:t>
      </w:r>
    </w:p>
    <w:p w14:paraId="473D26B0" w14:textId="77777777"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 szakképzésről szó</w:t>
      </w:r>
      <w:r>
        <w:rPr>
          <w:rFonts w:cs="Times New Roman"/>
        </w:rPr>
        <w:t>ló 2011. évi CLXXXVII. törvény,</w:t>
      </w:r>
    </w:p>
    <w:p w14:paraId="473D26B1" w14:textId="77777777" w:rsidR="00F24097" w:rsidRPr="00F24097" w:rsidRDefault="00F24097" w:rsidP="00F24097">
      <w:pPr>
        <w:spacing w:after="0"/>
        <w:rPr>
          <w:rFonts w:cs="Times New Roman"/>
        </w:rPr>
      </w:pPr>
    </w:p>
    <w:p w14:paraId="473D26B2" w14:textId="77777777" w:rsidR="00F24097" w:rsidRPr="00F24097" w:rsidRDefault="00F24097" w:rsidP="00F24097">
      <w:pPr>
        <w:spacing w:after="0"/>
        <w:rPr>
          <w:rFonts w:cs="Times New Roman"/>
        </w:rPr>
      </w:pPr>
      <w:proofErr w:type="gramStart"/>
      <w:r>
        <w:rPr>
          <w:rFonts w:cs="Times New Roman"/>
        </w:rPr>
        <w:t>valamint</w:t>
      </w:r>
      <w:proofErr w:type="gramEnd"/>
    </w:p>
    <w:p w14:paraId="473D26B3" w14:textId="1FC44C65"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az Országos Képzési Jegyzékről és az Országos Képzési Jegyzék módosításának eljárásrendjéről szóló 150/2012. (VII. 6.) Korm</w:t>
      </w:r>
      <w:r w:rsidR="008D3A50">
        <w:rPr>
          <w:rFonts w:cs="Times New Roman"/>
        </w:rPr>
        <w:t>. r</w:t>
      </w:r>
      <w:r w:rsidRPr="00F24097">
        <w:rPr>
          <w:rFonts w:cs="Times New Roman"/>
        </w:rPr>
        <w:t>endelet,</w:t>
      </w:r>
    </w:p>
    <w:p w14:paraId="473D26B4" w14:textId="48B38499"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az állam által elismert szakképesítések szakmai követelménymoduljairól szóló 217/2012. (VIII. 9.) Korm</w:t>
      </w:r>
      <w:r w:rsidR="008D3A50">
        <w:rPr>
          <w:rFonts w:cs="Times New Roman"/>
        </w:rPr>
        <w:t xml:space="preserve">. </w:t>
      </w:r>
      <w:r w:rsidRPr="00F24097">
        <w:rPr>
          <w:rFonts w:cs="Times New Roman"/>
        </w:rPr>
        <w:t>rendelet,</w:t>
      </w:r>
      <w:r w:rsidR="008D3A50">
        <w:rPr>
          <w:rFonts w:cs="Times New Roman"/>
        </w:rPr>
        <w:t xml:space="preserve"> és</w:t>
      </w:r>
    </w:p>
    <w:p w14:paraId="473D26B5" w14:textId="29F2CD7B"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proofErr w:type="gramStart"/>
      <w:r>
        <w:rPr>
          <w:rFonts w:cs="Times New Roman"/>
        </w:rPr>
        <w:t>a(</w:t>
      </w:r>
      <w:proofErr w:type="gramEnd"/>
      <w:r>
        <w:rPr>
          <w:rFonts w:cs="Times New Roman"/>
        </w:rPr>
        <w:t xml:space="preserve">z) </w:t>
      </w:r>
      <w:r w:rsidR="00DF6061">
        <w:rPr>
          <w:rFonts w:cs="Times New Roman"/>
        </w:rPr>
        <w:t>55 726 02</w:t>
      </w:r>
      <w:r>
        <w:rPr>
          <w:rFonts w:cs="Times New Roman"/>
        </w:rPr>
        <w:t xml:space="preserve"> számú,</w:t>
      </w:r>
      <w:r w:rsidRPr="00F24097">
        <w:rPr>
          <w:rFonts w:cs="Times New Roman"/>
        </w:rPr>
        <w:t xml:space="preserve"> </w:t>
      </w:r>
      <w:r w:rsidR="00DF6061">
        <w:rPr>
          <w:rFonts w:cs="Times New Roman"/>
        </w:rPr>
        <w:t>Sportmasszőr</w:t>
      </w:r>
      <w:r>
        <w:rPr>
          <w:rFonts w:cs="Times New Roman"/>
        </w:rPr>
        <w:t xml:space="preserve"> megnevezésű</w:t>
      </w:r>
      <w:r w:rsidRPr="00F24097">
        <w:rPr>
          <w:rFonts w:cs="Times New Roman"/>
        </w:rPr>
        <w:t xml:space="preserve"> szakképesítés</w:t>
      </w:r>
      <w:r w:rsidR="00A44D04">
        <w:rPr>
          <w:rFonts w:cs="Times New Roman"/>
        </w:rPr>
        <w:t>-ráépülés</w:t>
      </w:r>
      <w:r w:rsidRPr="00F24097">
        <w:rPr>
          <w:rFonts w:cs="Times New Roman"/>
        </w:rPr>
        <w:t xml:space="preserve"> szakmai és vizsgakövetelményeit tartalmazó rendelet </w:t>
      </w:r>
    </w:p>
    <w:p w14:paraId="473D26B6" w14:textId="77777777" w:rsidR="00F24097" w:rsidRPr="00F24097" w:rsidRDefault="00F24097" w:rsidP="00F24097">
      <w:pPr>
        <w:spacing w:after="0"/>
        <w:rPr>
          <w:rFonts w:cs="Times New Roman"/>
        </w:rPr>
      </w:pPr>
      <w:proofErr w:type="gramStart"/>
      <w:r w:rsidRPr="00F24097">
        <w:rPr>
          <w:rFonts w:cs="Times New Roman"/>
        </w:rPr>
        <w:t>alapján</w:t>
      </w:r>
      <w:proofErr w:type="gramEnd"/>
      <w:r w:rsidRPr="00F24097">
        <w:rPr>
          <w:rFonts w:cs="Times New Roman"/>
        </w:rPr>
        <w:t xml:space="preserve"> készült.</w:t>
      </w:r>
    </w:p>
    <w:p w14:paraId="473D26B7" w14:textId="77777777" w:rsidR="001A7777" w:rsidRDefault="001A7777" w:rsidP="000B5E9D">
      <w:pPr>
        <w:spacing w:after="0"/>
        <w:rPr>
          <w:rFonts w:cs="Times New Roman"/>
        </w:rPr>
      </w:pPr>
    </w:p>
    <w:p w14:paraId="473D26B8" w14:textId="77777777" w:rsidR="00E96240" w:rsidRDefault="00E96240" w:rsidP="000B5E9D">
      <w:pPr>
        <w:spacing w:after="0"/>
        <w:rPr>
          <w:rFonts w:cs="Times New Roman"/>
        </w:rPr>
      </w:pPr>
    </w:p>
    <w:p w14:paraId="473D26B9" w14:textId="77777777" w:rsidR="00C64856" w:rsidRPr="00C64856" w:rsidRDefault="00C64856" w:rsidP="00C64856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II. </w:t>
      </w:r>
      <w:proofErr w:type="gramStart"/>
      <w:r w:rsidRPr="00C64856">
        <w:rPr>
          <w:rFonts w:cs="Times New Roman"/>
          <w:b/>
        </w:rPr>
        <w:t>A</w:t>
      </w:r>
      <w:proofErr w:type="gramEnd"/>
      <w:r w:rsidRPr="00C64856">
        <w:rPr>
          <w:rFonts w:cs="Times New Roman"/>
          <w:b/>
        </w:rPr>
        <w:t xml:space="preserve"> szakképesítés</w:t>
      </w:r>
      <w:r w:rsidR="009C4A30">
        <w:rPr>
          <w:rFonts w:cs="Times New Roman"/>
          <w:b/>
        </w:rPr>
        <w:t>-ráépülés</w:t>
      </w:r>
      <w:r w:rsidRPr="00C64856">
        <w:rPr>
          <w:rFonts w:cs="Times New Roman"/>
          <w:b/>
        </w:rPr>
        <w:t xml:space="preserve"> alapadatai</w:t>
      </w:r>
    </w:p>
    <w:p w14:paraId="473D26BA" w14:textId="77777777" w:rsidR="00C64856" w:rsidRPr="00C64856" w:rsidRDefault="00C64856" w:rsidP="00C64856">
      <w:pPr>
        <w:spacing w:after="0"/>
        <w:rPr>
          <w:rFonts w:cs="Times New Roman"/>
        </w:rPr>
      </w:pPr>
    </w:p>
    <w:p w14:paraId="473D26BB" w14:textId="77777777"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A szakképesítés</w:t>
      </w:r>
      <w:r w:rsidR="009C4A30">
        <w:rPr>
          <w:rFonts w:cs="Times New Roman"/>
        </w:rPr>
        <w:t>-ráépülés</w:t>
      </w:r>
      <w:r w:rsidRPr="00C64856">
        <w:rPr>
          <w:rFonts w:cs="Times New Roman"/>
        </w:rPr>
        <w:t xml:space="preserve"> azonosító száma: </w:t>
      </w:r>
      <w:r w:rsidR="00AB7349">
        <w:rPr>
          <w:rFonts w:cs="Times New Roman"/>
        </w:rPr>
        <w:t>55 726 02</w:t>
      </w:r>
    </w:p>
    <w:p w14:paraId="473D26BC" w14:textId="77777777"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Szakképesítés</w:t>
      </w:r>
      <w:r w:rsidR="009C4A30">
        <w:rPr>
          <w:rFonts w:cs="Times New Roman"/>
        </w:rPr>
        <w:t>-ráépülés</w:t>
      </w:r>
      <w:r w:rsidRPr="00C64856">
        <w:rPr>
          <w:rFonts w:cs="Times New Roman"/>
        </w:rPr>
        <w:t xml:space="preserve"> megnevezése: </w:t>
      </w:r>
      <w:r w:rsidR="009C5545">
        <w:rPr>
          <w:rFonts w:cs="Times New Roman"/>
        </w:rPr>
        <w:t>Sportmasszőr</w:t>
      </w:r>
    </w:p>
    <w:p w14:paraId="473D26BD" w14:textId="3BA62052"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A szakmacsoport száma és megnevezése: </w:t>
      </w:r>
      <w:r w:rsidR="00DF6061">
        <w:rPr>
          <w:rFonts w:cs="Times New Roman"/>
        </w:rPr>
        <w:t>1.</w:t>
      </w:r>
      <w:r w:rsidRPr="00C64856">
        <w:rPr>
          <w:rFonts w:cs="Times New Roman"/>
        </w:rPr>
        <w:t xml:space="preserve"> </w:t>
      </w:r>
      <w:r w:rsidR="00DF6061">
        <w:rPr>
          <w:rFonts w:cs="Times New Roman"/>
        </w:rPr>
        <w:t>Egészségügy</w:t>
      </w:r>
    </w:p>
    <w:p w14:paraId="473D26BE" w14:textId="6F32C593"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Ágazati besorolás száma és megnevezése: </w:t>
      </w:r>
      <w:r w:rsidR="00DF6061">
        <w:rPr>
          <w:rFonts w:cs="Times New Roman"/>
        </w:rPr>
        <w:t>I.</w:t>
      </w:r>
      <w:r w:rsidRPr="00C64856">
        <w:rPr>
          <w:rFonts w:cs="Times New Roman"/>
        </w:rPr>
        <w:t xml:space="preserve"> </w:t>
      </w:r>
      <w:r w:rsidR="00DF6061">
        <w:rPr>
          <w:rFonts w:cs="Times New Roman"/>
        </w:rPr>
        <w:t>Egészségügy</w:t>
      </w:r>
    </w:p>
    <w:p w14:paraId="473D26BF" w14:textId="77777777"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Iskolai rendszerű szakképzésben a szakképzési évfolyamok száma: </w:t>
      </w:r>
      <w:r w:rsidR="002A0A3D">
        <w:rPr>
          <w:rFonts w:cs="Times New Roman"/>
        </w:rPr>
        <w:t>1</w:t>
      </w:r>
      <w:r w:rsidRPr="00C64856">
        <w:rPr>
          <w:rFonts w:cs="Times New Roman"/>
        </w:rPr>
        <w:t xml:space="preserve"> év</w:t>
      </w:r>
    </w:p>
    <w:p w14:paraId="473D26C0" w14:textId="77777777"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Elméleti képzési idő aránya: </w:t>
      </w:r>
      <w:r w:rsidR="001F0348">
        <w:rPr>
          <w:rFonts w:cs="Times New Roman"/>
        </w:rPr>
        <w:t>30</w:t>
      </w:r>
      <w:r w:rsidRPr="00C64856">
        <w:rPr>
          <w:rFonts w:cs="Times New Roman"/>
        </w:rPr>
        <w:t>%</w:t>
      </w:r>
    </w:p>
    <w:p w14:paraId="473D26C1" w14:textId="77777777"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Gyakorlati képzési idő aránya: </w:t>
      </w:r>
      <w:r w:rsidR="007F0817">
        <w:rPr>
          <w:rFonts w:cs="Times New Roman"/>
        </w:rPr>
        <w:t>7</w:t>
      </w:r>
      <w:r w:rsidR="001F0348">
        <w:rPr>
          <w:rFonts w:cs="Times New Roman"/>
        </w:rPr>
        <w:t>0</w:t>
      </w:r>
      <w:r w:rsidR="00B332F9">
        <w:rPr>
          <w:rFonts w:cs="Times New Roman"/>
        </w:rPr>
        <w:t xml:space="preserve"> </w:t>
      </w:r>
      <w:r w:rsidRPr="00C64856">
        <w:rPr>
          <w:rFonts w:cs="Times New Roman"/>
        </w:rPr>
        <w:t>%</w:t>
      </w:r>
    </w:p>
    <w:p w14:paraId="473D26C2" w14:textId="77777777" w:rsidR="001A7777" w:rsidRDefault="001A7777" w:rsidP="000B5E9D">
      <w:pPr>
        <w:spacing w:after="0"/>
        <w:rPr>
          <w:rFonts w:cs="Times New Roman"/>
        </w:rPr>
      </w:pPr>
    </w:p>
    <w:p w14:paraId="473D26C3" w14:textId="77777777" w:rsidR="00E96240" w:rsidRDefault="00E96240" w:rsidP="000B5E9D">
      <w:pPr>
        <w:spacing w:after="0"/>
        <w:rPr>
          <w:rFonts w:cs="Times New Roman"/>
        </w:rPr>
      </w:pPr>
    </w:p>
    <w:p w14:paraId="473D26C4" w14:textId="77777777" w:rsidR="00E96240" w:rsidRPr="00E96240" w:rsidRDefault="00E96240" w:rsidP="00E96240">
      <w:pPr>
        <w:spacing w:after="0"/>
        <w:rPr>
          <w:rFonts w:cs="Times New Roman"/>
          <w:b/>
        </w:rPr>
      </w:pPr>
      <w:r w:rsidRPr="00E96240">
        <w:rPr>
          <w:rFonts w:cs="Times New Roman"/>
          <w:b/>
        </w:rPr>
        <w:t xml:space="preserve">III. </w:t>
      </w:r>
      <w:proofErr w:type="gramStart"/>
      <w:r w:rsidRPr="00E96240">
        <w:rPr>
          <w:rFonts w:cs="Times New Roman"/>
          <w:b/>
        </w:rPr>
        <w:t>A</w:t>
      </w:r>
      <w:proofErr w:type="gramEnd"/>
      <w:r w:rsidRPr="00E96240">
        <w:rPr>
          <w:rFonts w:cs="Times New Roman"/>
          <w:b/>
        </w:rPr>
        <w:t xml:space="preserve"> szakképzésbe történő belépés feltételei</w:t>
      </w:r>
    </w:p>
    <w:p w14:paraId="473D26C5" w14:textId="77777777" w:rsidR="00E96240" w:rsidRPr="00E96240" w:rsidRDefault="00E96240" w:rsidP="00E96240">
      <w:pPr>
        <w:spacing w:after="0"/>
        <w:rPr>
          <w:rFonts w:cs="Times New Roman"/>
        </w:rPr>
      </w:pPr>
    </w:p>
    <w:p w14:paraId="473D26C6" w14:textId="77777777" w:rsidR="00DC677F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Iskolai előképzettség: </w:t>
      </w:r>
      <w:r w:rsidR="00E640D5">
        <w:rPr>
          <w:rFonts w:cs="Times New Roman"/>
        </w:rPr>
        <w:t>é</w:t>
      </w:r>
      <w:r w:rsidR="007D2B41">
        <w:rPr>
          <w:rFonts w:cs="Times New Roman"/>
        </w:rPr>
        <w:t>rettségi</w:t>
      </w:r>
      <w:r w:rsidR="00E640D5">
        <w:rPr>
          <w:rFonts w:cs="Times New Roman"/>
        </w:rPr>
        <w:t xml:space="preserve"> végzettség</w:t>
      </w:r>
    </w:p>
    <w:p w14:paraId="473D26C7" w14:textId="77777777"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Bemeneti kompetenciák: </w:t>
      </w:r>
      <w:r w:rsidR="00B332F9">
        <w:rPr>
          <w:rFonts w:cs="Times New Roman"/>
        </w:rPr>
        <w:t>nincs</w:t>
      </w:r>
    </w:p>
    <w:p w14:paraId="473D26C8" w14:textId="6C63C470"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Szakmai előképzettség: </w:t>
      </w:r>
      <w:r w:rsidR="00431DF3">
        <w:rPr>
          <w:rFonts w:cs="Times New Roman"/>
        </w:rPr>
        <w:t xml:space="preserve">54 726 04 </w:t>
      </w:r>
      <w:proofErr w:type="spellStart"/>
      <w:r w:rsidR="009C308E">
        <w:rPr>
          <w:rFonts w:cs="Times New Roman"/>
        </w:rPr>
        <w:t>Gyógymasszőr</w:t>
      </w:r>
      <w:proofErr w:type="spellEnd"/>
    </w:p>
    <w:p w14:paraId="473D26C9" w14:textId="77777777"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Előírt gyakorlat: </w:t>
      </w:r>
      <w:r w:rsidR="002A0A3D" w:rsidRPr="002A0A3D">
        <w:rPr>
          <w:rFonts w:cs="Times New Roman"/>
        </w:rPr>
        <w:t xml:space="preserve">2 év </w:t>
      </w:r>
      <w:proofErr w:type="spellStart"/>
      <w:r w:rsidR="002A0A3D" w:rsidRPr="002A0A3D">
        <w:rPr>
          <w:rFonts w:cs="Times New Roman"/>
        </w:rPr>
        <w:t>Gyógymasszőri</w:t>
      </w:r>
      <w:proofErr w:type="spellEnd"/>
      <w:r w:rsidR="002A0A3D" w:rsidRPr="002A0A3D">
        <w:rPr>
          <w:rFonts w:cs="Times New Roman"/>
        </w:rPr>
        <w:t xml:space="preserve"> végzettséggel szerzett gyakorlat</w:t>
      </w:r>
      <w:r w:rsidR="002A0A3D">
        <w:rPr>
          <w:rFonts w:cs="Times New Roman"/>
        </w:rPr>
        <w:t xml:space="preserve"> </w:t>
      </w:r>
    </w:p>
    <w:p w14:paraId="473D26CA" w14:textId="77777777"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Egészségügyi alkalmassági követelmények: </w:t>
      </w:r>
      <w:r w:rsidR="00DE4AE3">
        <w:rPr>
          <w:rFonts w:cs="Times New Roman"/>
        </w:rPr>
        <w:t>igen</w:t>
      </w:r>
    </w:p>
    <w:p w14:paraId="473D26CB" w14:textId="77777777"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Pályaalkalmassági követelmények: </w:t>
      </w:r>
      <w:r w:rsidR="00DE4AE3">
        <w:rPr>
          <w:rFonts w:cs="Times New Roman"/>
        </w:rPr>
        <w:t>igen</w:t>
      </w:r>
    </w:p>
    <w:p w14:paraId="473D26CC" w14:textId="77777777" w:rsidR="00E96240" w:rsidRPr="00E96240" w:rsidRDefault="00E96240" w:rsidP="00E96240">
      <w:pPr>
        <w:spacing w:after="0"/>
        <w:rPr>
          <w:rFonts w:cs="Times New Roman"/>
        </w:rPr>
      </w:pPr>
    </w:p>
    <w:p w14:paraId="473D26CD" w14:textId="77777777" w:rsidR="00D55892" w:rsidRDefault="00D55892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473D26CE" w14:textId="77777777" w:rsidR="00E96240" w:rsidRPr="00E96240" w:rsidRDefault="00E96240" w:rsidP="00E96240">
      <w:pPr>
        <w:spacing w:after="0"/>
        <w:rPr>
          <w:rFonts w:cs="Times New Roman"/>
          <w:b/>
        </w:rPr>
      </w:pPr>
      <w:r w:rsidRPr="00E96240">
        <w:rPr>
          <w:rFonts w:cs="Times New Roman"/>
          <w:b/>
        </w:rPr>
        <w:lastRenderedPageBreak/>
        <w:t>IV.</w:t>
      </w:r>
      <w:r>
        <w:rPr>
          <w:rFonts w:cs="Times New Roman"/>
          <w:b/>
        </w:rPr>
        <w:t xml:space="preserve"> </w:t>
      </w:r>
      <w:proofErr w:type="gramStart"/>
      <w:r w:rsidRPr="00E96240">
        <w:rPr>
          <w:rFonts w:cs="Times New Roman"/>
          <w:b/>
        </w:rPr>
        <w:t>A</w:t>
      </w:r>
      <w:proofErr w:type="gramEnd"/>
      <w:r w:rsidRPr="00E96240">
        <w:rPr>
          <w:rFonts w:cs="Times New Roman"/>
          <w:b/>
        </w:rPr>
        <w:t xml:space="preserve"> szakképzés szervezésének feltételei</w:t>
      </w:r>
    </w:p>
    <w:p w14:paraId="473D26CF" w14:textId="77777777" w:rsidR="00E96240" w:rsidRPr="00E96240" w:rsidRDefault="00E96240" w:rsidP="00E96240">
      <w:pPr>
        <w:spacing w:after="0"/>
        <w:rPr>
          <w:rFonts w:cs="Times New Roman"/>
        </w:rPr>
      </w:pPr>
    </w:p>
    <w:p w14:paraId="473D26D0" w14:textId="77777777" w:rsidR="00E96240" w:rsidRPr="00696ED9" w:rsidRDefault="00E96240" w:rsidP="00E96240">
      <w:pPr>
        <w:spacing w:after="0"/>
        <w:rPr>
          <w:rFonts w:cs="Times New Roman"/>
          <w:b/>
        </w:rPr>
      </w:pPr>
      <w:r w:rsidRPr="00696ED9">
        <w:rPr>
          <w:rFonts w:cs="Times New Roman"/>
          <w:b/>
        </w:rPr>
        <w:t>Személyi feltételek</w:t>
      </w:r>
    </w:p>
    <w:p w14:paraId="473D26D1" w14:textId="77777777"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473D26D2" w14:textId="77777777"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>Ezen túl az alábbi tantárgyak oktatására az alábbi végzettséggel rendelkező szakember alkalmazható:</w:t>
      </w:r>
    </w:p>
    <w:p w14:paraId="473D26D3" w14:textId="77777777" w:rsidR="001A7777" w:rsidRDefault="001A7777" w:rsidP="000B5E9D">
      <w:pPr>
        <w:spacing w:after="0"/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06CE" w:rsidRPr="00BD06CE" w14:paraId="473D26D6" w14:textId="77777777" w:rsidTr="00BD06CE">
        <w:tc>
          <w:tcPr>
            <w:tcW w:w="4606" w:type="dxa"/>
          </w:tcPr>
          <w:p w14:paraId="473D26D4" w14:textId="77777777" w:rsidR="00BD06CE" w:rsidRPr="00BD06CE" w:rsidRDefault="00BD06CE" w:rsidP="00E57804">
            <w:pPr>
              <w:spacing w:after="0"/>
              <w:jc w:val="center"/>
              <w:rPr>
                <w:rFonts w:cs="Times New Roman"/>
                <w:b/>
              </w:rPr>
            </w:pPr>
            <w:r w:rsidRPr="00BD06CE">
              <w:rPr>
                <w:rFonts w:cs="Times New Roman"/>
                <w:b/>
              </w:rPr>
              <w:t>Tantárgy</w:t>
            </w:r>
          </w:p>
        </w:tc>
        <w:tc>
          <w:tcPr>
            <w:tcW w:w="4606" w:type="dxa"/>
          </w:tcPr>
          <w:p w14:paraId="473D26D5" w14:textId="77777777" w:rsidR="00BD06CE" w:rsidRPr="00BD06CE" w:rsidRDefault="00BD06CE" w:rsidP="00E57804">
            <w:pPr>
              <w:spacing w:after="0"/>
              <w:jc w:val="center"/>
              <w:rPr>
                <w:rFonts w:cs="Times New Roman"/>
                <w:b/>
              </w:rPr>
            </w:pPr>
            <w:r w:rsidRPr="00BD06CE">
              <w:rPr>
                <w:rFonts w:cs="Times New Roman"/>
                <w:b/>
              </w:rPr>
              <w:t>Szakképesítés/szakképzettség</w:t>
            </w:r>
          </w:p>
        </w:tc>
      </w:tr>
      <w:tr w:rsidR="00BD06CE" w:rsidRPr="00DF6061" w14:paraId="473D26D9" w14:textId="77777777" w:rsidTr="00BD06CE">
        <w:tc>
          <w:tcPr>
            <w:tcW w:w="4606" w:type="dxa"/>
          </w:tcPr>
          <w:p w14:paraId="473D26D7" w14:textId="77777777" w:rsidR="00BD06CE" w:rsidRPr="00DD790E" w:rsidRDefault="00DF6061" w:rsidP="00E57804">
            <w:pPr>
              <w:spacing w:after="0"/>
              <w:jc w:val="center"/>
              <w:rPr>
                <w:rFonts w:cs="Times New Roman"/>
              </w:rPr>
            </w:pPr>
            <w:r w:rsidRPr="00DD790E">
              <w:rPr>
                <w:rFonts w:cs="Times New Roman"/>
              </w:rPr>
              <w:t>Sportmasszázs elmélet alapjai</w:t>
            </w:r>
            <w:r w:rsidR="00386077" w:rsidRPr="00DD790E">
              <w:rPr>
                <w:rFonts w:cs="Times New Roman"/>
              </w:rPr>
              <w:t xml:space="preserve"> I.</w:t>
            </w:r>
          </w:p>
        </w:tc>
        <w:tc>
          <w:tcPr>
            <w:tcW w:w="4606" w:type="dxa"/>
          </w:tcPr>
          <w:p w14:paraId="473D26D8" w14:textId="77777777" w:rsidR="00BD06CE" w:rsidRPr="00DD790E" w:rsidRDefault="001D2210" w:rsidP="00E5780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Fizioterápiás vagy sportorvos</w:t>
            </w:r>
          </w:p>
        </w:tc>
      </w:tr>
      <w:tr w:rsidR="00BD06CE" w:rsidRPr="00CE747C" w14:paraId="473D26DC" w14:textId="77777777" w:rsidTr="00BD06CE">
        <w:tc>
          <w:tcPr>
            <w:tcW w:w="4606" w:type="dxa"/>
          </w:tcPr>
          <w:p w14:paraId="473D26DA" w14:textId="77777777" w:rsidR="00BD06CE" w:rsidRPr="00DD790E" w:rsidRDefault="00386077" w:rsidP="00E57804">
            <w:pPr>
              <w:spacing w:after="0"/>
              <w:jc w:val="center"/>
              <w:rPr>
                <w:rFonts w:cs="Times New Roman"/>
              </w:rPr>
            </w:pPr>
            <w:r w:rsidRPr="00DD790E">
              <w:rPr>
                <w:rFonts w:cs="Times New Roman"/>
              </w:rPr>
              <w:t>Sportmasszázs elmélet alapjai II.</w:t>
            </w:r>
          </w:p>
        </w:tc>
        <w:tc>
          <w:tcPr>
            <w:tcW w:w="4606" w:type="dxa"/>
          </w:tcPr>
          <w:p w14:paraId="473D26DB" w14:textId="77777777" w:rsidR="00BD06CE" w:rsidRPr="00DD790E" w:rsidRDefault="001D2210" w:rsidP="00DD790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Fizioterápiás vagy sportorvos</w:t>
            </w:r>
            <w:r w:rsidR="00844555" w:rsidRPr="00DD790E">
              <w:rPr>
                <w:rFonts w:cs="Times New Roman"/>
              </w:rPr>
              <w:t xml:space="preserve">, </w:t>
            </w:r>
            <w:r w:rsidR="00DD790E" w:rsidRPr="00DD790E">
              <w:rPr>
                <w:rFonts w:cs="Times New Roman"/>
              </w:rPr>
              <w:t>p</w:t>
            </w:r>
            <w:r w:rsidR="00844555" w:rsidRPr="00DD790E">
              <w:rPr>
                <w:rFonts w:cs="Times New Roman"/>
              </w:rPr>
              <w:t xml:space="preserve">szichiáter, </w:t>
            </w:r>
            <w:r w:rsidR="00DD790E" w:rsidRPr="00DD790E">
              <w:rPr>
                <w:rFonts w:cs="Times New Roman"/>
              </w:rPr>
              <w:t>p</w:t>
            </w:r>
            <w:r w:rsidR="00844555" w:rsidRPr="00DD790E">
              <w:rPr>
                <w:rFonts w:cs="Times New Roman"/>
              </w:rPr>
              <w:t>szichológus</w:t>
            </w:r>
          </w:p>
        </w:tc>
      </w:tr>
      <w:tr w:rsidR="00CE747C" w:rsidRPr="00CE747C" w14:paraId="473D26DF" w14:textId="77777777" w:rsidTr="00BD06CE">
        <w:tc>
          <w:tcPr>
            <w:tcW w:w="4606" w:type="dxa"/>
          </w:tcPr>
          <w:p w14:paraId="473D26DD" w14:textId="77777777" w:rsidR="00CE747C" w:rsidRPr="00DD790E" w:rsidRDefault="00386077" w:rsidP="00E57804">
            <w:pPr>
              <w:spacing w:after="0"/>
              <w:jc w:val="center"/>
              <w:rPr>
                <w:rFonts w:cs="Times New Roman"/>
              </w:rPr>
            </w:pPr>
            <w:r w:rsidRPr="00DD790E">
              <w:rPr>
                <w:rFonts w:cs="Times New Roman"/>
              </w:rPr>
              <w:t>Sportmasszázs gyakorlat</w:t>
            </w:r>
          </w:p>
        </w:tc>
        <w:tc>
          <w:tcPr>
            <w:tcW w:w="4606" w:type="dxa"/>
          </w:tcPr>
          <w:p w14:paraId="473D26DE" w14:textId="77777777" w:rsidR="00CE747C" w:rsidRPr="00DD790E" w:rsidRDefault="00386077" w:rsidP="00DD790E">
            <w:pPr>
              <w:spacing w:after="0"/>
              <w:jc w:val="center"/>
              <w:rPr>
                <w:rFonts w:cs="Times New Roman"/>
              </w:rPr>
            </w:pPr>
            <w:bookmarkStart w:id="0" w:name="OLE_LINK1"/>
            <w:r w:rsidRPr="00DD790E">
              <w:rPr>
                <w:rFonts w:cs="Times New Roman"/>
              </w:rPr>
              <w:t>Sportmasszőr/</w:t>
            </w:r>
            <w:proofErr w:type="spellStart"/>
            <w:r w:rsidR="00DD790E" w:rsidRPr="00DD790E">
              <w:rPr>
                <w:rFonts w:cs="Times New Roman"/>
              </w:rPr>
              <w:t>s</w:t>
            </w:r>
            <w:r w:rsidRPr="00DD790E">
              <w:rPr>
                <w:rFonts w:cs="Times New Roman"/>
              </w:rPr>
              <w:t>portmasszőr</w:t>
            </w:r>
            <w:proofErr w:type="spellEnd"/>
            <w:r w:rsidRPr="00DD790E">
              <w:rPr>
                <w:rFonts w:cs="Times New Roman"/>
              </w:rPr>
              <w:t xml:space="preserve"> mester végzettséggel rendelkező (10 év sportmasszőri gyakorlat)</w:t>
            </w:r>
            <w:bookmarkEnd w:id="0"/>
          </w:p>
        </w:tc>
      </w:tr>
      <w:tr w:rsidR="0030598F" w:rsidRPr="00CE747C" w14:paraId="473D26E2" w14:textId="77777777" w:rsidTr="00BD06CE">
        <w:tc>
          <w:tcPr>
            <w:tcW w:w="4606" w:type="dxa"/>
          </w:tcPr>
          <w:p w14:paraId="473D26E0" w14:textId="77777777" w:rsidR="0030598F" w:rsidRPr="00DD790E" w:rsidRDefault="0030598F" w:rsidP="00E57804">
            <w:pPr>
              <w:spacing w:after="0"/>
              <w:jc w:val="center"/>
              <w:rPr>
                <w:rFonts w:cs="Times New Roman"/>
              </w:rPr>
            </w:pPr>
            <w:r w:rsidRPr="00DD790E">
              <w:rPr>
                <w:rFonts w:cs="Times New Roman"/>
              </w:rPr>
              <w:t>Sportmasszázs kiegészítő technikák</w:t>
            </w:r>
            <w:r w:rsidR="00192AB4" w:rsidRPr="00DD790E">
              <w:rPr>
                <w:rFonts w:cs="Times New Roman"/>
              </w:rPr>
              <w:t xml:space="preserve"> gyakorlat</w:t>
            </w:r>
          </w:p>
        </w:tc>
        <w:tc>
          <w:tcPr>
            <w:tcW w:w="4606" w:type="dxa"/>
          </w:tcPr>
          <w:p w14:paraId="473D26E1" w14:textId="77777777" w:rsidR="0030598F" w:rsidRPr="00DD790E" w:rsidRDefault="0030598F" w:rsidP="00DD790E">
            <w:pPr>
              <w:spacing w:after="0"/>
              <w:jc w:val="center"/>
              <w:rPr>
                <w:rFonts w:cs="Times New Roman"/>
              </w:rPr>
            </w:pPr>
            <w:r w:rsidRPr="00DD790E">
              <w:rPr>
                <w:rFonts w:cs="Times New Roman"/>
              </w:rPr>
              <w:t>Sportmasszőr/</w:t>
            </w:r>
            <w:proofErr w:type="spellStart"/>
            <w:r w:rsidR="00DD790E" w:rsidRPr="00DD790E">
              <w:rPr>
                <w:rFonts w:cs="Times New Roman"/>
              </w:rPr>
              <w:t>s</w:t>
            </w:r>
            <w:r w:rsidRPr="00DD790E">
              <w:rPr>
                <w:rFonts w:cs="Times New Roman"/>
              </w:rPr>
              <w:t>portmasszőr</w:t>
            </w:r>
            <w:proofErr w:type="spellEnd"/>
            <w:r w:rsidRPr="00DD790E">
              <w:rPr>
                <w:rFonts w:cs="Times New Roman"/>
              </w:rPr>
              <w:t xml:space="preserve"> mester végzettséggel rendelkező (10 év sportmasszőri gyakorlat) </w:t>
            </w:r>
          </w:p>
        </w:tc>
      </w:tr>
      <w:tr w:rsidR="0030598F" w:rsidRPr="00CE747C" w14:paraId="473D26E5" w14:textId="77777777" w:rsidTr="00BD06CE">
        <w:tc>
          <w:tcPr>
            <w:tcW w:w="4606" w:type="dxa"/>
          </w:tcPr>
          <w:p w14:paraId="473D26E3" w14:textId="77777777" w:rsidR="0030598F" w:rsidRPr="00DD790E" w:rsidRDefault="0030598F" w:rsidP="00E57804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DD790E">
              <w:rPr>
                <w:rFonts w:cs="Times New Roman"/>
              </w:rPr>
              <w:t>Sportrehabilitáció</w:t>
            </w:r>
            <w:proofErr w:type="spellEnd"/>
            <w:r w:rsidR="00192AB4" w:rsidRPr="00DD790E">
              <w:rPr>
                <w:rFonts w:cs="Times New Roman"/>
              </w:rPr>
              <w:t xml:space="preserve"> gyakorlat</w:t>
            </w:r>
          </w:p>
        </w:tc>
        <w:tc>
          <w:tcPr>
            <w:tcW w:w="4606" w:type="dxa"/>
          </w:tcPr>
          <w:p w14:paraId="473D26E4" w14:textId="77777777" w:rsidR="0030598F" w:rsidRPr="00DD790E" w:rsidRDefault="0030598F" w:rsidP="00DD790E">
            <w:pPr>
              <w:spacing w:after="0"/>
              <w:jc w:val="center"/>
              <w:rPr>
                <w:rFonts w:cs="Times New Roman"/>
              </w:rPr>
            </w:pPr>
            <w:r w:rsidRPr="00DD790E">
              <w:rPr>
                <w:rFonts w:cs="Times New Roman"/>
              </w:rPr>
              <w:t>Sportmasszőr/</w:t>
            </w:r>
            <w:proofErr w:type="spellStart"/>
            <w:r w:rsidR="00DD790E" w:rsidRPr="00DD790E">
              <w:rPr>
                <w:rFonts w:cs="Times New Roman"/>
              </w:rPr>
              <w:t>s</w:t>
            </w:r>
            <w:r w:rsidRPr="00DD790E">
              <w:rPr>
                <w:rFonts w:cs="Times New Roman"/>
              </w:rPr>
              <w:t>portmasszőr</w:t>
            </w:r>
            <w:proofErr w:type="spellEnd"/>
            <w:r w:rsidRPr="00DD790E">
              <w:rPr>
                <w:rFonts w:cs="Times New Roman"/>
              </w:rPr>
              <w:t xml:space="preserve"> mester végzettséggel rendelkező (10 év sportmasszőri gyakorlat)</w:t>
            </w:r>
          </w:p>
        </w:tc>
      </w:tr>
      <w:tr w:rsidR="00D369A5" w:rsidRPr="00CE747C" w14:paraId="473D26E8" w14:textId="77777777" w:rsidTr="00BD06CE">
        <w:tc>
          <w:tcPr>
            <w:tcW w:w="4606" w:type="dxa"/>
          </w:tcPr>
          <w:p w14:paraId="473D26E6" w14:textId="77777777" w:rsidR="00D369A5" w:rsidRPr="00DD790E" w:rsidRDefault="00285181" w:rsidP="00E57804">
            <w:pPr>
              <w:spacing w:after="0"/>
              <w:jc w:val="center"/>
              <w:rPr>
                <w:rFonts w:cs="Times New Roman"/>
              </w:rPr>
            </w:pPr>
            <w:r w:rsidRPr="00DD790E">
              <w:rPr>
                <w:rFonts w:cs="Times New Roman"/>
              </w:rPr>
              <w:t>Kihelyezett g</w:t>
            </w:r>
            <w:r w:rsidR="00D369A5" w:rsidRPr="00DD790E">
              <w:rPr>
                <w:rFonts w:cs="Times New Roman"/>
              </w:rPr>
              <w:t>yakorlat</w:t>
            </w:r>
          </w:p>
        </w:tc>
        <w:tc>
          <w:tcPr>
            <w:tcW w:w="4606" w:type="dxa"/>
          </w:tcPr>
          <w:p w14:paraId="473D26E7" w14:textId="77777777" w:rsidR="00D369A5" w:rsidRPr="00DD790E" w:rsidRDefault="00D369A5" w:rsidP="00DD790E">
            <w:pPr>
              <w:spacing w:after="0"/>
              <w:jc w:val="center"/>
              <w:rPr>
                <w:rFonts w:cs="Times New Roman"/>
              </w:rPr>
            </w:pPr>
            <w:r w:rsidRPr="00DD790E">
              <w:rPr>
                <w:rFonts w:cs="Times New Roman"/>
              </w:rPr>
              <w:t>Sportmasszőr/</w:t>
            </w:r>
            <w:proofErr w:type="spellStart"/>
            <w:r w:rsidR="00DD790E" w:rsidRPr="00DD790E">
              <w:rPr>
                <w:rFonts w:cs="Times New Roman"/>
              </w:rPr>
              <w:t>s</w:t>
            </w:r>
            <w:r w:rsidRPr="00DD790E">
              <w:rPr>
                <w:rFonts w:cs="Times New Roman"/>
              </w:rPr>
              <w:t>portmasszőr</w:t>
            </w:r>
            <w:proofErr w:type="spellEnd"/>
            <w:r w:rsidRPr="00DD790E">
              <w:rPr>
                <w:rFonts w:cs="Times New Roman"/>
              </w:rPr>
              <w:t xml:space="preserve"> mester végzettséggel rendelkező (10 év sportmasszőri gyakorlat)</w:t>
            </w:r>
          </w:p>
        </w:tc>
      </w:tr>
    </w:tbl>
    <w:p w14:paraId="473D26E9" w14:textId="77777777" w:rsidR="00E57804" w:rsidRDefault="00E57804" w:rsidP="00E57804">
      <w:pPr>
        <w:spacing w:after="0"/>
        <w:jc w:val="center"/>
        <w:rPr>
          <w:rFonts w:cs="Times New Roman"/>
        </w:rPr>
      </w:pPr>
    </w:p>
    <w:p w14:paraId="473D26EA" w14:textId="77777777" w:rsidR="0041674C" w:rsidRDefault="0041674C" w:rsidP="000B5E9D">
      <w:pPr>
        <w:spacing w:after="0"/>
        <w:rPr>
          <w:rFonts w:cs="Times New Roman"/>
        </w:rPr>
      </w:pPr>
    </w:p>
    <w:p w14:paraId="473D26EB" w14:textId="77777777" w:rsidR="00696ED9" w:rsidRPr="00696ED9" w:rsidRDefault="00696ED9" w:rsidP="00696ED9">
      <w:pPr>
        <w:spacing w:after="0"/>
        <w:rPr>
          <w:rFonts w:cs="Times New Roman"/>
          <w:b/>
        </w:rPr>
      </w:pPr>
      <w:r w:rsidRPr="00696ED9">
        <w:rPr>
          <w:rFonts w:cs="Times New Roman"/>
          <w:b/>
        </w:rPr>
        <w:t>Tárgyi feltételek</w:t>
      </w:r>
    </w:p>
    <w:p w14:paraId="473D26EC" w14:textId="77777777" w:rsidR="00285181" w:rsidRDefault="00696ED9" w:rsidP="00696ED9">
      <w:pPr>
        <w:spacing w:after="0"/>
        <w:rPr>
          <w:rFonts w:cs="Times New Roman"/>
        </w:rPr>
      </w:pPr>
      <w:r w:rsidRPr="00696ED9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696ED9">
        <w:rPr>
          <w:rFonts w:cs="Times New Roman"/>
        </w:rPr>
        <w:t>szvk</w:t>
      </w:r>
      <w:proofErr w:type="spellEnd"/>
      <w:r w:rsidRPr="00696ED9">
        <w:rPr>
          <w:rFonts w:cs="Times New Roman"/>
        </w:rPr>
        <w:t>) tartalmazza, melynek tovább</w:t>
      </w:r>
      <w:r>
        <w:rPr>
          <w:rFonts w:cs="Times New Roman"/>
        </w:rPr>
        <w:t xml:space="preserve">i részletei az alábbiak: </w:t>
      </w:r>
    </w:p>
    <w:p w14:paraId="473D26ED" w14:textId="77777777" w:rsidR="008F1B82" w:rsidRPr="008F1B82" w:rsidRDefault="008F1B82" w:rsidP="008F1B82">
      <w:pPr>
        <w:pStyle w:val="Listaszerbekezds"/>
        <w:numPr>
          <w:ilvl w:val="0"/>
          <w:numId w:val="26"/>
        </w:numPr>
        <w:spacing w:after="0"/>
        <w:rPr>
          <w:rFonts w:cs="Times New Roman"/>
        </w:rPr>
      </w:pPr>
      <w:r w:rsidRPr="008F1B82">
        <w:rPr>
          <w:rFonts w:cs="Times New Roman"/>
        </w:rPr>
        <w:t>Masszőrpad</w:t>
      </w:r>
    </w:p>
    <w:p w14:paraId="473D26EE" w14:textId="77777777" w:rsidR="008F1B82" w:rsidRPr="008F1B82" w:rsidRDefault="008F1B82" w:rsidP="008F1B82">
      <w:pPr>
        <w:pStyle w:val="Listaszerbekezds"/>
        <w:numPr>
          <w:ilvl w:val="0"/>
          <w:numId w:val="26"/>
        </w:numPr>
        <w:spacing w:after="0"/>
        <w:rPr>
          <w:rFonts w:cs="Times New Roman"/>
        </w:rPr>
      </w:pPr>
      <w:r w:rsidRPr="008F1B82">
        <w:rPr>
          <w:rFonts w:cs="Times New Roman"/>
        </w:rPr>
        <w:t>Masszőrszék</w:t>
      </w:r>
    </w:p>
    <w:p w14:paraId="473D26EF" w14:textId="77777777" w:rsidR="008F1B82" w:rsidRPr="008F1B82" w:rsidRDefault="008F1B82" w:rsidP="008F1B82">
      <w:pPr>
        <w:pStyle w:val="Listaszerbekezds"/>
        <w:numPr>
          <w:ilvl w:val="0"/>
          <w:numId w:val="26"/>
        </w:numPr>
        <w:spacing w:after="0"/>
        <w:rPr>
          <w:rFonts w:cs="Times New Roman"/>
        </w:rPr>
      </w:pPr>
      <w:r w:rsidRPr="008F1B82">
        <w:rPr>
          <w:rFonts w:cs="Times New Roman"/>
        </w:rPr>
        <w:t>Habszivacs matrac</w:t>
      </w:r>
    </w:p>
    <w:p w14:paraId="473D26F0" w14:textId="77777777" w:rsidR="008F1B82" w:rsidRPr="008F1B82" w:rsidRDefault="008F1B82" w:rsidP="008F1B82">
      <w:pPr>
        <w:pStyle w:val="Listaszerbekezds"/>
        <w:numPr>
          <w:ilvl w:val="0"/>
          <w:numId w:val="26"/>
        </w:numPr>
        <w:spacing w:after="0"/>
        <w:rPr>
          <w:rFonts w:cs="Times New Roman"/>
        </w:rPr>
      </w:pPr>
      <w:r w:rsidRPr="008F1B82">
        <w:rPr>
          <w:rFonts w:cs="Times New Roman"/>
        </w:rPr>
        <w:t>Csontváz</w:t>
      </w:r>
    </w:p>
    <w:p w14:paraId="473D26F1" w14:textId="77777777" w:rsidR="008F1B82" w:rsidRPr="008F1B82" w:rsidRDefault="008F1B82" w:rsidP="008F1B82">
      <w:pPr>
        <w:pStyle w:val="Listaszerbekezds"/>
        <w:numPr>
          <w:ilvl w:val="0"/>
          <w:numId w:val="26"/>
        </w:numPr>
        <w:spacing w:after="0"/>
        <w:rPr>
          <w:rFonts w:cs="Times New Roman"/>
        </w:rPr>
      </w:pPr>
      <w:r w:rsidRPr="008F1B82">
        <w:rPr>
          <w:rFonts w:cs="Times New Roman"/>
        </w:rPr>
        <w:t>Oktatási eszközök</w:t>
      </w:r>
    </w:p>
    <w:p w14:paraId="473D26F2" w14:textId="77777777" w:rsidR="008F1B82" w:rsidRPr="008F1B82" w:rsidRDefault="008F1B82" w:rsidP="008F1B82">
      <w:pPr>
        <w:pStyle w:val="Listaszerbekezds"/>
        <w:numPr>
          <w:ilvl w:val="0"/>
          <w:numId w:val="26"/>
        </w:numPr>
        <w:spacing w:after="0"/>
        <w:rPr>
          <w:rFonts w:cs="Times New Roman"/>
        </w:rPr>
      </w:pPr>
      <w:r w:rsidRPr="008F1B82">
        <w:rPr>
          <w:rFonts w:cs="Times New Roman"/>
        </w:rPr>
        <w:t>Sportmasszázshoz szükséges vivőanyagok</w:t>
      </w:r>
      <w:r w:rsidR="00C55734">
        <w:rPr>
          <w:rFonts w:cs="Times New Roman"/>
        </w:rPr>
        <w:t>, krémek</w:t>
      </w:r>
    </w:p>
    <w:p w14:paraId="473D26F3" w14:textId="77777777" w:rsidR="008F1B82" w:rsidRPr="008F1B82" w:rsidRDefault="008F1B82" w:rsidP="008F1B82">
      <w:pPr>
        <w:pStyle w:val="Listaszerbekezds"/>
        <w:numPr>
          <w:ilvl w:val="0"/>
          <w:numId w:val="26"/>
        </w:numPr>
        <w:spacing w:after="0"/>
        <w:rPr>
          <w:rFonts w:cs="Times New Roman"/>
        </w:rPr>
      </w:pPr>
      <w:r w:rsidRPr="008F1B82">
        <w:rPr>
          <w:rFonts w:cs="Times New Roman"/>
        </w:rPr>
        <w:t>Fertőtlenítőszerek és eszközök</w:t>
      </w:r>
    </w:p>
    <w:p w14:paraId="473D26F4" w14:textId="77777777" w:rsidR="008F1B82" w:rsidRPr="008F1B82" w:rsidRDefault="008F1B82" w:rsidP="008F1B82">
      <w:pPr>
        <w:pStyle w:val="Listaszerbekezds"/>
        <w:numPr>
          <w:ilvl w:val="0"/>
          <w:numId w:val="26"/>
        </w:numPr>
        <w:spacing w:after="0"/>
        <w:rPr>
          <w:rFonts w:cs="Times New Roman"/>
        </w:rPr>
      </w:pPr>
      <w:r w:rsidRPr="008F1B82">
        <w:rPr>
          <w:rFonts w:cs="Times New Roman"/>
        </w:rPr>
        <w:t>Egészségügyi textíliák</w:t>
      </w:r>
    </w:p>
    <w:p w14:paraId="473D26F5" w14:textId="77777777" w:rsidR="008F1B82" w:rsidRPr="008F1B82" w:rsidRDefault="008F1B82" w:rsidP="008F1B82">
      <w:pPr>
        <w:pStyle w:val="Listaszerbekezds"/>
        <w:numPr>
          <w:ilvl w:val="0"/>
          <w:numId w:val="26"/>
        </w:numPr>
        <w:spacing w:after="0"/>
        <w:rPr>
          <w:rFonts w:cs="Times New Roman"/>
        </w:rPr>
      </w:pPr>
      <w:r w:rsidRPr="008F1B82">
        <w:rPr>
          <w:rFonts w:cs="Times New Roman"/>
        </w:rPr>
        <w:t xml:space="preserve">Klasszikus </w:t>
      </w:r>
      <w:proofErr w:type="spellStart"/>
      <w:r w:rsidRPr="008F1B82">
        <w:rPr>
          <w:rFonts w:cs="Times New Roman"/>
        </w:rPr>
        <w:t>bandázsolás</w:t>
      </w:r>
      <w:proofErr w:type="spellEnd"/>
      <w:r w:rsidRPr="008F1B82">
        <w:rPr>
          <w:rFonts w:cs="Times New Roman"/>
        </w:rPr>
        <w:t>, hűtés, jegelés eszközei</w:t>
      </w:r>
    </w:p>
    <w:p w14:paraId="473D26F6" w14:textId="77777777" w:rsidR="008F1B82" w:rsidRPr="008F1B82" w:rsidRDefault="008F1B82" w:rsidP="008F1B82">
      <w:pPr>
        <w:pStyle w:val="Listaszerbekezds"/>
        <w:numPr>
          <w:ilvl w:val="0"/>
          <w:numId w:val="26"/>
        </w:numPr>
        <w:spacing w:after="0"/>
        <w:rPr>
          <w:rFonts w:cs="Times New Roman"/>
        </w:rPr>
      </w:pPr>
      <w:proofErr w:type="spellStart"/>
      <w:r w:rsidRPr="008F1B82">
        <w:rPr>
          <w:rFonts w:cs="Times New Roman"/>
        </w:rPr>
        <w:t>Hidro-</w:t>
      </w:r>
      <w:proofErr w:type="spellEnd"/>
      <w:r w:rsidRPr="008F1B82">
        <w:rPr>
          <w:rFonts w:cs="Times New Roman"/>
        </w:rPr>
        <w:t xml:space="preserve"> és balneoterápia eszközei</w:t>
      </w:r>
    </w:p>
    <w:p w14:paraId="473D26F7" w14:textId="77777777" w:rsidR="008F1B82" w:rsidRPr="008F1B82" w:rsidRDefault="008F1B82" w:rsidP="008F1B82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8F1B82">
        <w:rPr>
          <w:rFonts w:cs="Times New Roman"/>
        </w:rPr>
        <w:t>Egyszerűbb diagnosztikus és terápiás beavatkozáshoz szükséges</w:t>
      </w:r>
      <w:r w:rsidR="00F201DD">
        <w:rPr>
          <w:rFonts w:cs="Times New Roman"/>
        </w:rPr>
        <w:t xml:space="preserve"> eszközök</w:t>
      </w:r>
    </w:p>
    <w:p w14:paraId="473D26F8" w14:textId="77777777" w:rsidR="008F1B82" w:rsidRPr="008F1B82" w:rsidRDefault="008F1B82" w:rsidP="008F1B82">
      <w:pPr>
        <w:pStyle w:val="Listaszerbekezds"/>
        <w:numPr>
          <w:ilvl w:val="0"/>
          <w:numId w:val="26"/>
        </w:numPr>
        <w:spacing w:after="0"/>
        <w:rPr>
          <w:rFonts w:cs="Times New Roman"/>
        </w:rPr>
      </w:pPr>
      <w:r w:rsidRPr="008F1B82">
        <w:rPr>
          <w:rFonts w:cs="Times New Roman"/>
        </w:rPr>
        <w:t>Oktatástechnikai eszközökkel felszerelt szaktanterem/demonstrációs terem</w:t>
      </w:r>
    </w:p>
    <w:p w14:paraId="473D26F9" w14:textId="77777777" w:rsidR="008F1B82" w:rsidRPr="008F1B82" w:rsidRDefault="008F1B82" w:rsidP="008F1B82">
      <w:pPr>
        <w:pStyle w:val="Listaszerbekezds"/>
        <w:numPr>
          <w:ilvl w:val="0"/>
          <w:numId w:val="26"/>
        </w:numPr>
        <w:spacing w:after="0"/>
        <w:rPr>
          <w:rFonts w:cs="Times New Roman"/>
        </w:rPr>
      </w:pPr>
      <w:bookmarkStart w:id="1" w:name="_GoBack"/>
      <w:r w:rsidRPr="008F1B82">
        <w:rPr>
          <w:rFonts w:cs="Times New Roman"/>
        </w:rPr>
        <w:t>Alapvető ápolási és kényelmi eszközök, berendezések</w:t>
      </w:r>
    </w:p>
    <w:bookmarkEnd w:id="1"/>
    <w:p w14:paraId="473D26FA" w14:textId="77777777" w:rsidR="00F201DD" w:rsidRDefault="008F1B82" w:rsidP="00F201DD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8F1B82">
        <w:rPr>
          <w:rFonts w:cs="Times New Roman"/>
        </w:rPr>
        <w:t xml:space="preserve">Dokumentációk, informatikai berendezések </w:t>
      </w:r>
    </w:p>
    <w:p w14:paraId="473D26FB" w14:textId="77777777" w:rsidR="008F1B82" w:rsidRPr="008F1B82" w:rsidRDefault="008F1B82" w:rsidP="00F201DD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8F1B82">
        <w:rPr>
          <w:rFonts w:cs="Times New Roman"/>
        </w:rPr>
        <w:t>Betegmegfigyelés eszközei és műszerei</w:t>
      </w:r>
    </w:p>
    <w:p w14:paraId="473D26FC" w14:textId="77777777" w:rsidR="00696ED9" w:rsidRPr="00696ED9" w:rsidRDefault="00696ED9" w:rsidP="00696ED9">
      <w:pPr>
        <w:spacing w:after="0"/>
        <w:rPr>
          <w:rFonts w:cs="Times New Roman"/>
        </w:rPr>
      </w:pPr>
      <w:r>
        <w:rPr>
          <w:rFonts w:cs="Times New Roman"/>
        </w:rPr>
        <w:t>.</w:t>
      </w:r>
    </w:p>
    <w:p w14:paraId="473D26FD" w14:textId="77777777" w:rsidR="00696ED9" w:rsidRPr="00696ED9" w:rsidRDefault="00696ED9" w:rsidP="00696ED9">
      <w:pPr>
        <w:spacing w:after="0"/>
        <w:rPr>
          <w:rFonts w:cs="Times New Roman"/>
        </w:rPr>
      </w:pPr>
    </w:p>
    <w:p w14:paraId="473D26FE" w14:textId="77777777" w:rsidR="0041674C" w:rsidRDefault="00696ED9" w:rsidP="00696ED9">
      <w:pPr>
        <w:spacing w:after="0"/>
        <w:rPr>
          <w:rFonts w:cs="Times New Roman"/>
        </w:rPr>
      </w:pPr>
      <w:r w:rsidRPr="00696ED9">
        <w:rPr>
          <w:rFonts w:cs="Times New Roman"/>
        </w:rPr>
        <w:t xml:space="preserve">Ajánlás a szakmai képzés lebonyolításához szükséges további eszközökre és felszerelésekre: </w:t>
      </w:r>
    </w:p>
    <w:p w14:paraId="473D26FF" w14:textId="77777777" w:rsidR="0041674C" w:rsidRDefault="0041674C" w:rsidP="00696ED9">
      <w:pPr>
        <w:spacing w:after="0"/>
        <w:rPr>
          <w:rFonts w:cs="Times New Roman"/>
        </w:rPr>
      </w:pPr>
    </w:p>
    <w:p w14:paraId="473D2700" w14:textId="77777777" w:rsidR="0041674C" w:rsidRPr="008039FF" w:rsidRDefault="00C55734" w:rsidP="008039FF">
      <w:pPr>
        <w:pStyle w:val="Listaszerbekezds"/>
        <w:numPr>
          <w:ilvl w:val="0"/>
          <w:numId w:val="27"/>
        </w:numPr>
        <w:spacing w:after="0"/>
        <w:rPr>
          <w:rFonts w:cs="Times New Roman"/>
        </w:rPr>
      </w:pPr>
      <w:r w:rsidRPr="008039FF">
        <w:rPr>
          <w:rFonts w:cs="Times New Roman"/>
        </w:rPr>
        <w:lastRenderedPageBreak/>
        <w:t>Antigravitációs pad (</w:t>
      </w:r>
      <w:r w:rsidR="00DD790E">
        <w:rPr>
          <w:rFonts w:cs="Times New Roman"/>
        </w:rPr>
        <w:t>d</w:t>
      </w:r>
      <w:r w:rsidRPr="008039FF">
        <w:rPr>
          <w:rFonts w:cs="Times New Roman"/>
        </w:rPr>
        <w:t>enevérpad)</w:t>
      </w:r>
    </w:p>
    <w:p w14:paraId="473D2701" w14:textId="77777777" w:rsidR="0041674C" w:rsidRPr="008039FF" w:rsidRDefault="00C55734" w:rsidP="008039FF">
      <w:pPr>
        <w:pStyle w:val="Listaszerbekezds"/>
        <w:numPr>
          <w:ilvl w:val="0"/>
          <w:numId w:val="27"/>
        </w:numPr>
        <w:spacing w:after="0"/>
        <w:rPr>
          <w:rFonts w:cs="Times New Roman"/>
        </w:rPr>
      </w:pPr>
      <w:r w:rsidRPr="008039FF">
        <w:rPr>
          <w:rFonts w:cs="Times New Roman"/>
        </w:rPr>
        <w:t>Gépi masszázseszközök</w:t>
      </w:r>
    </w:p>
    <w:p w14:paraId="473D2702" w14:textId="77777777" w:rsidR="0041674C" w:rsidRPr="008039FF" w:rsidRDefault="00C55734" w:rsidP="008039FF">
      <w:pPr>
        <w:pStyle w:val="Listaszerbekezds"/>
        <w:numPr>
          <w:ilvl w:val="0"/>
          <w:numId w:val="27"/>
        </w:numPr>
        <w:spacing w:after="0"/>
        <w:rPr>
          <w:rFonts w:cs="Times New Roman"/>
        </w:rPr>
      </w:pPr>
      <w:r w:rsidRPr="008039FF">
        <w:rPr>
          <w:rFonts w:cs="Times New Roman"/>
        </w:rPr>
        <w:t>Új fejlesztésű lézeres és elektroterápiás eszközök</w:t>
      </w:r>
    </w:p>
    <w:p w14:paraId="473D2703" w14:textId="77777777" w:rsidR="008039FF" w:rsidRDefault="008039FF" w:rsidP="00696ED9">
      <w:pPr>
        <w:spacing w:after="0"/>
        <w:rPr>
          <w:rFonts w:cs="Times New Roman"/>
        </w:rPr>
      </w:pPr>
    </w:p>
    <w:p w14:paraId="473D2706" w14:textId="77777777" w:rsidR="00FB273F" w:rsidRPr="00FB273F" w:rsidRDefault="00FB273F" w:rsidP="00FB273F">
      <w:pPr>
        <w:spacing w:after="0"/>
        <w:rPr>
          <w:rFonts w:cs="Times New Roman"/>
        </w:rPr>
      </w:pPr>
    </w:p>
    <w:p w14:paraId="473D2707" w14:textId="77777777" w:rsidR="00FB273F" w:rsidRPr="00FB273F" w:rsidRDefault="00FB273F" w:rsidP="00FB273F">
      <w:pPr>
        <w:spacing w:after="0"/>
        <w:rPr>
          <w:rFonts w:cs="Times New Roman"/>
          <w:b/>
        </w:rPr>
      </w:pPr>
      <w:r w:rsidRPr="00FB273F">
        <w:rPr>
          <w:rFonts w:cs="Times New Roman"/>
          <w:b/>
        </w:rPr>
        <w:t xml:space="preserve">V. </w:t>
      </w:r>
      <w:proofErr w:type="gramStart"/>
      <w:r w:rsidRPr="00FB273F">
        <w:rPr>
          <w:rFonts w:cs="Times New Roman"/>
          <w:b/>
        </w:rPr>
        <w:t>A</w:t>
      </w:r>
      <w:proofErr w:type="gramEnd"/>
      <w:r w:rsidRPr="00FB273F">
        <w:rPr>
          <w:rFonts w:cs="Times New Roman"/>
          <w:b/>
        </w:rPr>
        <w:t xml:space="preserve"> szakképesítés</w:t>
      </w:r>
      <w:r w:rsidR="00D55892">
        <w:rPr>
          <w:rFonts w:cs="Times New Roman"/>
          <w:b/>
        </w:rPr>
        <w:t>-ráépülés</w:t>
      </w:r>
      <w:r w:rsidRPr="00FB273F">
        <w:rPr>
          <w:rFonts w:cs="Times New Roman"/>
          <w:b/>
        </w:rPr>
        <w:t xml:space="preserve"> óraterve nappali rendszerű oktatásra</w:t>
      </w:r>
    </w:p>
    <w:p w14:paraId="473D2708" w14:textId="77777777" w:rsidR="00FB273F" w:rsidRDefault="00FB273F" w:rsidP="00FB273F">
      <w:pPr>
        <w:spacing w:after="0"/>
        <w:rPr>
          <w:rFonts w:cs="Times New Roman"/>
        </w:rPr>
      </w:pPr>
    </w:p>
    <w:p w14:paraId="473D2709" w14:textId="77777777"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1 évfolyamos képzés esetén: 1120 óra (32 hét x 35 óra)</w:t>
      </w:r>
    </w:p>
    <w:p w14:paraId="473D270A" w14:textId="77777777"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szabadsáv nélkül 1 évfolyamos képzés esetén: 1008 óra (32 hét x 31,5 óra)</w:t>
      </w:r>
    </w:p>
    <w:p w14:paraId="473D270B" w14:textId="77777777" w:rsidR="00104377" w:rsidRPr="00104377" w:rsidRDefault="00104377" w:rsidP="00104377">
      <w:pPr>
        <w:spacing w:after="0"/>
        <w:rPr>
          <w:rFonts w:cs="Times New Roman"/>
        </w:rPr>
      </w:pPr>
    </w:p>
    <w:p w14:paraId="473D270E" w14:textId="77777777" w:rsidR="00E57804" w:rsidRDefault="00E57804" w:rsidP="000B5E9D">
      <w:pPr>
        <w:spacing w:after="0"/>
        <w:rPr>
          <w:rFonts w:cs="Times New Roman"/>
        </w:rPr>
      </w:pPr>
    </w:p>
    <w:p w14:paraId="473D270F" w14:textId="77777777" w:rsidR="00876453" w:rsidRDefault="00876453" w:rsidP="000B5E9D">
      <w:pPr>
        <w:spacing w:after="0"/>
        <w:rPr>
          <w:rFonts w:cs="Times New Roman"/>
        </w:rPr>
      </w:pPr>
    </w:p>
    <w:p w14:paraId="473D2710" w14:textId="77777777" w:rsidR="00CB484D" w:rsidRDefault="00CB484D" w:rsidP="000B5E9D">
      <w:pPr>
        <w:spacing w:after="0"/>
        <w:rPr>
          <w:rFonts w:cs="Times New Roman"/>
        </w:rPr>
        <w:sectPr w:rsidR="00CB484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3D2711" w14:textId="77777777" w:rsidR="00CB484D" w:rsidRPr="00CB484D" w:rsidRDefault="00CB484D" w:rsidP="00CB484D">
      <w:pPr>
        <w:spacing w:after="0"/>
        <w:jc w:val="center"/>
        <w:rPr>
          <w:rFonts w:cs="Times New Roman"/>
        </w:rPr>
      </w:pPr>
      <w:r w:rsidRPr="00CB484D">
        <w:rPr>
          <w:rFonts w:cs="Times New Roman"/>
        </w:rPr>
        <w:lastRenderedPageBreak/>
        <w:t>1. számú táblázat</w:t>
      </w:r>
    </w:p>
    <w:p w14:paraId="473D2712" w14:textId="77777777" w:rsidR="008B01A2" w:rsidRPr="00CB484D" w:rsidRDefault="00CB484D" w:rsidP="00CB484D">
      <w:pPr>
        <w:spacing w:after="0"/>
        <w:jc w:val="center"/>
        <w:rPr>
          <w:rFonts w:cs="Times New Roman"/>
          <w:b/>
        </w:rPr>
      </w:pPr>
      <w:r w:rsidRPr="00CB484D">
        <w:rPr>
          <w:rFonts w:cs="Times New Roman"/>
          <w:b/>
        </w:rPr>
        <w:t>A szakmai követelménymodulokhoz rendelt tantárg</w:t>
      </w:r>
      <w:r w:rsidR="00104377">
        <w:rPr>
          <w:rFonts w:cs="Times New Roman"/>
          <w:b/>
        </w:rPr>
        <w:t>yak heti óraszáma</w:t>
      </w:r>
    </w:p>
    <w:p w14:paraId="473D2713" w14:textId="77777777" w:rsidR="00420CA2" w:rsidRDefault="00420CA2" w:rsidP="000B5E9D">
      <w:pPr>
        <w:spacing w:after="0"/>
        <w:rPr>
          <w:rFonts w:cs="Times New Roman"/>
        </w:rPr>
      </w:pPr>
    </w:p>
    <w:p w14:paraId="473D2714" w14:textId="77777777" w:rsidR="00420CA2" w:rsidRDefault="00420CA2" w:rsidP="000B5E9D">
      <w:pPr>
        <w:spacing w:after="0"/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300C14" w:rsidRPr="00300C14" w14:paraId="473D2719" w14:textId="77777777" w:rsidTr="00300C14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14:paraId="473D2715" w14:textId="77777777" w:rsidR="00300C14" w:rsidRPr="00300C14" w:rsidRDefault="00300C14" w:rsidP="00300C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73D2716" w14:textId="77777777" w:rsidR="00300C14" w:rsidRPr="00300C14" w:rsidRDefault="00300C14" w:rsidP="00300C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73D2717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14:paraId="473D2718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300C14" w:rsidRPr="00300C14" w14:paraId="473D271E" w14:textId="77777777" w:rsidTr="00300C14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14:paraId="473D271A" w14:textId="77777777" w:rsidR="00300C14" w:rsidRPr="00300C14" w:rsidRDefault="00300C14" w:rsidP="00300C1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473D271B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1C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5,</w:t>
            </w:r>
            <w:proofErr w:type="spellStart"/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proofErr w:type="spellEnd"/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1D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</w:tr>
      <w:tr w:rsidR="00300C14" w:rsidRPr="00300C14" w14:paraId="473D2722" w14:textId="77777777" w:rsidTr="00300C14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14:paraId="473D271F" w14:textId="77777777" w:rsidR="00300C14" w:rsidRPr="00300C14" w:rsidRDefault="00300C14" w:rsidP="00300C1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473D2720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14:paraId="473D2721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18,5</w:t>
            </w:r>
          </w:p>
        </w:tc>
      </w:tr>
      <w:tr w:rsidR="00300C14" w:rsidRPr="00300C14" w14:paraId="473D2727" w14:textId="77777777" w:rsidTr="00300C14">
        <w:trPr>
          <w:trHeight w:val="255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14:paraId="473D2723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Sportmasszázs elmélet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473D2724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Sportmasszázs elmélet alapjai I.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25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26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C14" w:rsidRPr="00300C14" w14:paraId="473D272C" w14:textId="77777777" w:rsidTr="00300C14">
        <w:trPr>
          <w:trHeight w:val="255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14:paraId="473D2728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Sportegészségügi</w:t>
            </w:r>
            <w:proofErr w:type="spellEnd"/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alapismeretek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473D2729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Sportmasszázs elmélet alapjai II.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2A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2B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C14" w:rsidRPr="00300C14" w14:paraId="473D2731" w14:textId="77777777" w:rsidTr="00300C14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473D272D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Sportmasszázs technikák 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473D272E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Sportmasszázs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2F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30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300C14" w:rsidRPr="00300C14" w14:paraId="473D2736" w14:textId="77777777" w:rsidTr="00300C14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14:paraId="473D2732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473D2733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Sportmasszázs kiegészítő technikák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34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35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3,5</w:t>
            </w:r>
          </w:p>
        </w:tc>
      </w:tr>
      <w:tr w:rsidR="00300C14" w:rsidRPr="00300C14" w14:paraId="473D273B" w14:textId="77777777" w:rsidTr="00300C14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473D2737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473D2738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Sportrehabilitáció</w:t>
            </w:r>
            <w:proofErr w:type="spellEnd"/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39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3A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300C14" w:rsidRPr="00300C14" w14:paraId="473D2740" w14:textId="77777777" w:rsidTr="00300C14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473D273C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473D273D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Kihelyezett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3E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3F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5,</w:t>
            </w:r>
            <w:proofErr w:type="spellStart"/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proofErr w:type="spellEnd"/>
          </w:p>
        </w:tc>
      </w:tr>
    </w:tbl>
    <w:p w14:paraId="473D2741" w14:textId="77777777" w:rsidR="0081424F" w:rsidRDefault="0081424F" w:rsidP="000B5E9D">
      <w:pPr>
        <w:spacing w:after="0"/>
        <w:rPr>
          <w:rFonts w:cs="Times New Roman"/>
        </w:rPr>
      </w:pPr>
    </w:p>
    <w:p w14:paraId="473D2742" w14:textId="77777777" w:rsidR="0081424F" w:rsidRDefault="0081424F" w:rsidP="000B5E9D">
      <w:pPr>
        <w:spacing w:after="0"/>
        <w:rPr>
          <w:rFonts w:cs="Times New Roman"/>
        </w:rPr>
      </w:pPr>
    </w:p>
    <w:p w14:paraId="473D2743" w14:textId="77777777" w:rsidR="00420CA2" w:rsidRDefault="00104377" w:rsidP="00CB484D">
      <w:pPr>
        <w:spacing w:after="0"/>
        <w:rPr>
          <w:rFonts w:cs="Times New Roman"/>
        </w:rPr>
      </w:pPr>
      <w:r w:rsidRPr="00104377">
        <w:rPr>
          <w:rFonts w:cs="Times New Roman"/>
        </w:rPr>
        <w:t>A 2. számú táblázat „</w:t>
      </w:r>
      <w:proofErr w:type="gramStart"/>
      <w:r w:rsidRPr="00104377">
        <w:rPr>
          <w:rFonts w:cs="Times New Roman"/>
        </w:rPr>
        <w:t>A</w:t>
      </w:r>
      <w:proofErr w:type="gramEnd"/>
      <w:r w:rsidRPr="00104377">
        <w:rPr>
          <w:rFonts w:cs="Times New Roman"/>
        </w:rPr>
        <w:t xml:space="preserve">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14:paraId="473D2744" w14:textId="77777777" w:rsidR="00CB484D" w:rsidRDefault="00CB484D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473D2745" w14:textId="77777777" w:rsidR="00CB484D" w:rsidRPr="00CB484D" w:rsidRDefault="00CB484D" w:rsidP="00CB484D">
      <w:pPr>
        <w:spacing w:after="0"/>
        <w:jc w:val="center"/>
        <w:rPr>
          <w:rFonts w:cs="Times New Roman"/>
        </w:rPr>
      </w:pPr>
      <w:r w:rsidRPr="00CB484D">
        <w:rPr>
          <w:rFonts w:cs="Times New Roman"/>
        </w:rPr>
        <w:lastRenderedPageBreak/>
        <w:t>2. számú táblázat</w:t>
      </w:r>
    </w:p>
    <w:p w14:paraId="473D2746" w14:textId="77777777" w:rsidR="00420CA2" w:rsidRPr="00CB484D" w:rsidRDefault="00CB484D" w:rsidP="00CB484D">
      <w:pPr>
        <w:spacing w:after="0"/>
        <w:jc w:val="center"/>
        <w:rPr>
          <w:rFonts w:cs="Times New Roman"/>
          <w:b/>
        </w:rPr>
      </w:pPr>
      <w:r w:rsidRPr="00CB484D">
        <w:rPr>
          <w:rFonts w:cs="Times New Roman"/>
          <w:b/>
        </w:rPr>
        <w:t>A szakmai követelménymodulokhoz rendelt tantárgyak és t</w:t>
      </w:r>
      <w:r w:rsidR="00104377">
        <w:rPr>
          <w:rFonts w:cs="Times New Roman"/>
          <w:b/>
        </w:rPr>
        <w:t>émakörök óraszáma</w:t>
      </w:r>
    </w:p>
    <w:p w14:paraId="473D2747" w14:textId="77777777" w:rsidR="00420CA2" w:rsidRDefault="00420CA2" w:rsidP="000B5E9D">
      <w:pPr>
        <w:spacing w:after="0"/>
        <w:rPr>
          <w:rFonts w:cs="Times New Roman"/>
        </w:rPr>
      </w:pPr>
    </w:p>
    <w:p w14:paraId="473D2748" w14:textId="77777777" w:rsidR="0081424F" w:rsidRDefault="0081424F" w:rsidP="000B5E9D">
      <w:pPr>
        <w:spacing w:after="0"/>
        <w:rPr>
          <w:rFonts w:cs="Times New Roman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300C14" w:rsidRPr="00300C14" w14:paraId="473D274D" w14:textId="77777777" w:rsidTr="00300C14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14:paraId="473D2749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4A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73D274B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14:paraId="473D274C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300C14" w:rsidRPr="00300C14" w14:paraId="473D2752" w14:textId="77777777" w:rsidTr="00300C14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14:paraId="473D274E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4F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50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51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466</w:t>
            </w:r>
          </w:p>
        </w:tc>
      </w:tr>
      <w:tr w:rsidR="00300C14" w:rsidRPr="00300C14" w14:paraId="473D2756" w14:textId="77777777" w:rsidTr="00300C14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14:paraId="473D2753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54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14:paraId="473D2755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662</w:t>
            </w:r>
          </w:p>
        </w:tc>
      </w:tr>
      <w:tr w:rsidR="00300C14" w:rsidRPr="00300C14" w14:paraId="473D275B" w14:textId="77777777" w:rsidTr="00300C14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14:paraId="473D2757" w14:textId="54980E77" w:rsidR="00300C14" w:rsidRPr="00300C14" w:rsidRDefault="00431DF3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51A1A">
              <w:rPr>
                <w:rFonts w:cs="Times New Roman"/>
                <w:sz w:val="20"/>
                <w:szCs w:val="20"/>
              </w:rPr>
              <w:t>11672-16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00C14"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Sportmasszázs elmélet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58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Sportmasszázs elmélet alapjai I.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59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5A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300C14" w:rsidRPr="00300C14" w14:paraId="473D2760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5C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5D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Sportmasszázs alapfogalmak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5E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5F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C14" w:rsidRPr="00300C14" w14:paraId="473D2765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61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62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Edzéselmélet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63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64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C14" w:rsidRPr="00300C14" w14:paraId="473D276A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66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67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Sportélettan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68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69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C14" w:rsidRPr="00300C14" w14:paraId="473D276F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6B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6C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Sportmasszázs és </w:t>
            </w:r>
            <w:proofErr w:type="spellStart"/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sportrehabilitáció</w:t>
            </w:r>
            <w:proofErr w:type="spellEnd"/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alapjai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6D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6E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C14" w:rsidRPr="00300C14" w14:paraId="473D2774" w14:textId="77777777" w:rsidTr="00300C14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14:paraId="473D2770" w14:textId="2D23CB34" w:rsidR="00300C14" w:rsidRPr="00300C14" w:rsidRDefault="00431DF3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51A1A">
              <w:rPr>
                <w:rFonts w:cs="Times New Roman"/>
                <w:sz w:val="20"/>
                <w:szCs w:val="20"/>
              </w:rPr>
              <w:t>11671-16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00C14"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Sportegészségügi</w:t>
            </w:r>
            <w:proofErr w:type="spellEnd"/>
            <w:r w:rsidR="00300C14"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alapismeretek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71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Sportmasszázs elmélet alapjai II.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72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73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300C14" w:rsidRPr="00300C14" w14:paraId="473D2779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75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76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Sportegészségtan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77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78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C14" w:rsidRPr="00300C14" w14:paraId="473D277E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7A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7B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Sportsebészet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7C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7D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C14" w:rsidRPr="00300C14" w14:paraId="473D2783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7F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80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Sportpszichológia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81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82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C14" w:rsidRPr="00300C14" w14:paraId="473D2788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84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85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Sportmasszázs és </w:t>
            </w:r>
            <w:proofErr w:type="spellStart"/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sportrehabilitáció</w:t>
            </w:r>
            <w:proofErr w:type="spellEnd"/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elmélete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86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87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C14" w:rsidRPr="00300C14" w14:paraId="473D278D" w14:textId="77777777" w:rsidTr="00300C14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14:paraId="473D2789" w14:textId="4C465BBB" w:rsidR="00300C14" w:rsidRPr="00300C14" w:rsidRDefault="00431DF3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F51A1A">
              <w:rPr>
                <w:rFonts w:cs="Times New Roman"/>
                <w:sz w:val="20"/>
                <w:szCs w:val="20"/>
              </w:rPr>
              <w:t>11673-16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00C14"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Sportmasszázs technikák 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8A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Sportmasszázs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8B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8C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72</w:t>
            </w:r>
          </w:p>
        </w:tc>
      </w:tr>
      <w:tr w:rsidR="00300C14" w:rsidRPr="00300C14" w14:paraId="473D2792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8E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8F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Sportmasszázs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90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91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</w:tr>
      <w:tr w:rsidR="00300C14" w:rsidRPr="00300C14" w14:paraId="473D2797" w14:textId="77777777" w:rsidTr="00300C14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473D2793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94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Edzésciklus és sportág-specifikus kezelések tervezése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95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96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</w:tr>
      <w:tr w:rsidR="00300C14" w:rsidRPr="00300C14" w14:paraId="473D279C" w14:textId="77777777" w:rsidTr="00300C14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473D2798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99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Sportmasszázs kiegészítő technikák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9A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9B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125</w:t>
            </w:r>
          </w:p>
        </w:tc>
      </w:tr>
      <w:tr w:rsidR="00300C14" w:rsidRPr="00300C14" w14:paraId="473D27A1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9D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9E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Sportmasszázs mélytechnikai fogások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9F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A0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</w:tr>
      <w:tr w:rsidR="00300C14" w:rsidRPr="00300C14" w14:paraId="473D27A6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A2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A3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Klasszikus </w:t>
            </w:r>
            <w:proofErr w:type="spellStart"/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bandázsolás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A4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A5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300C14" w:rsidRPr="00300C14" w14:paraId="473D27AB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A7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A8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Triggerpont</w:t>
            </w:r>
            <w:proofErr w:type="spellEnd"/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masszázs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A9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AA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</w:tr>
      <w:tr w:rsidR="00300C14" w:rsidRPr="00300C14" w14:paraId="473D27B0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AC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AD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sportolók ruhában történő masszírozása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AE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AF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</w:tr>
      <w:tr w:rsidR="00300C14" w:rsidRPr="00300C14" w14:paraId="473D27B5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B1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B2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Ízületi kimozgatások és passzív nyújtások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B3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B4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</w:tr>
      <w:tr w:rsidR="00300C14" w:rsidRPr="00300C14" w14:paraId="473D27BA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B6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B7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Női ciklust befolyásoló masszázs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B8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B9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300C14" w:rsidRPr="00300C14" w14:paraId="473D27BF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BB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BC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Sportrehabilitáció</w:t>
            </w:r>
            <w:proofErr w:type="spellEnd"/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BD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BE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72</w:t>
            </w:r>
          </w:p>
        </w:tc>
      </w:tr>
      <w:tr w:rsidR="00300C14" w:rsidRPr="00300C14" w14:paraId="473D27C4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C0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C1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Sportsérülések kezelése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C2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C3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</w:tr>
      <w:tr w:rsidR="00300C14" w:rsidRPr="00300C14" w14:paraId="473D27C9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C5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C6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Sportrehabilitáció</w:t>
            </w:r>
            <w:proofErr w:type="spellEnd"/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C7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C8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</w:tr>
      <w:tr w:rsidR="00300C14" w:rsidRPr="00300C14" w14:paraId="473D27CE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CA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CB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Kihelyezett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CC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CD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197</w:t>
            </w:r>
          </w:p>
        </w:tc>
      </w:tr>
      <w:tr w:rsidR="00300C14" w:rsidRPr="00300C14" w14:paraId="473D27D3" w14:textId="77777777" w:rsidTr="00300C1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73D27CF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3D27D0" w14:textId="77777777" w:rsidR="00300C14" w:rsidRPr="00300C14" w:rsidRDefault="00300C14" w:rsidP="00300C1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Kihelyezett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3D27D1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73D27D2" w14:textId="77777777" w:rsidR="00300C14" w:rsidRPr="00300C14" w:rsidRDefault="00300C14" w:rsidP="00300C1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0C1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197</w:t>
            </w:r>
          </w:p>
        </w:tc>
      </w:tr>
    </w:tbl>
    <w:p w14:paraId="473D27D4" w14:textId="77777777" w:rsidR="0081424F" w:rsidRDefault="0081424F" w:rsidP="000B5E9D">
      <w:pPr>
        <w:spacing w:after="0"/>
        <w:rPr>
          <w:rFonts w:cs="Times New Roman"/>
        </w:rPr>
      </w:pPr>
    </w:p>
    <w:p w14:paraId="473D27D5" w14:textId="77777777" w:rsidR="0081424F" w:rsidRDefault="0081424F" w:rsidP="000B5E9D">
      <w:pPr>
        <w:spacing w:after="0"/>
        <w:rPr>
          <w:rFonts w:cs="Times New Roman"/>
        </w:rPr>
      </w:pPr>
    </w:p>
    <w:p w14:paraId="473D27D6" w14:textId="77777777" w:rsidR="00420CA2" w:rsidRDefault="00367424" w:rsidP="000B5E9D">
      <w:p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bookmarkStart w:id="2" w:name="_MON_1524210229"/>
      <w:bookmarkStart w:id="3" w:name="_MON_1524211996"/>
      <w:bookmarkStart w:id="4" w:name="_MON_1524638345"/>
      <w:bookmarkStart w:id="5" w:name="_MON_1524212025"/>
      <w:bookmarkStart w:id="6" w:name="_MON_1524087143"/>
      <w:bookmarkStart w:id="7" w:name="_MON_1524254592"/>
      <w:bookmarkStart w:id="8" w:name="_MON_1525760527"/>
      <w:bookmarkEnd w:id="2"/>
      <w:bookmarkEnd w:id="3"/>
      <w:bookmarkEnd w:id="4"/>
      <w:bookmarkEnd w:id="5"/>
      <w:bookmarkEnd w:id="6"/>
      <w:bookmarkEnd w:id="7"/>
      <w:bookmarkEnd w:id="8"/>
    </w:p>
    <w:p w14:paraId="473D27D7" w14:textId="77777777" w:rsidR="004F6765" w:rsidRDefault="004F6765" w:rsidP="000B5E9D">
      <w:pPr>
        <w:spacing w:after="0"/>
        <w:rPr>
          <w:rFonts w:cs="Times New Roman"/>
        </w:rPr>
      </w:pPr>
    </w:p>
    <w:p w14:paraId="473D27D8" w14:textId="77777777" w:rsidR="008419D5" w:rsidRPr="008419D5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14:paraId="473D27D9" w14:textId="77777777" w:rsidR="008419D5" w:rsidRPr="008419D5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473D27DA" w14:textId="77777777" w:rsidR="001A7777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 xml:space="preserve">A tantárgyakra meghatározott időkeret kötelező érvényű, </w:t>
      </w:r>
      <w:r w:rsidRPr="008419D5">
        <w:rPr>
          <w:rFonts w:cs="Times New Roman"/>
          <w:i/>
        </w:rPr>
        <w:t>a</w:t>
      </w:r>
      <w:r w:rsidRPr="008419D5">
        <w:rPr>
          <w:rFonts w:cs="Times New Roman"/>
        </w:rPr>
        <w:t xml:space="preserve"> </w:t>
      </w:r>
      <w:r w:rsidRPr="008419D5">
        <w:rPr>
          <w:rFonts w:cs="Times New Roman"/>
          <w:i/>
        </w:rPr>
        <w:t>témakörökre kialakított óraszám pedig ajánlás</w:t>
      </w:r>
      <w:r w:rsidRPr="008419D5">
        <w:rPr>
          <w:rFonts w:cs="Times New Roman"/>
        </w:rPr>
        <w:t>.</w:t>
      </w:r>
    </w:p>
    <w:p w14:paraId="473D27DB" w14:textId="77777777" w:rsidR="008419D5" w:rsidRDefault="008419D5" w:rsidP="000A21B7">
      <w:pPr>
        <w:spacing w:after="0"/>
        <w:rPr>
          <w:rFonts w:cs="Times New Roman"/>
        </w:rPr>
        <w:sectPr w:rsidR="008419D5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3D27DC" w14:textId="77777777" w:rsidR="00B64FCB" w:rsidRPr="00D52C63" w:rsidRDefault="00B64FCB" w:rsidP="00B64FCB">
      <w:pPr>
        <w:rPr>
          <w:rFonts w:cs="Times New Roman"/>
        </w:rPr>
      </w:pPr>
    </w:p>
    <w:p w14:paraId="473D27DD" w14:textId="77777777" w:rsidR="00B64FCB" w:rsidRPr="00D52C63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A</w:t>
      </w:r>
    </w:p>
    <w:p w14:paraId="473D27DE" w14:textId="49DBD85D" w:rsidR="00B64FCB" w:rsidRPr="00D52C63" w:rsidRDefault="002C334E" w:rsidP="00B64FCB">
      <w:pPr>
        <w:spacing w:after="480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 xml:space="preserve"> </w:t>
      </w:r>
      <w:r w:rsidR="00431DF3">
        <w:rPr>
          <w:rFonts w:cs="Times New Roman"/>
          <w:b/>
          <w:sz w:val="36"/>
        </w:rPr>
        <w:t>11672-16</w:t>
      </w:r>
      <w:r w:rsidR="00431DF3" w:rsidRPr="00D52C63">
        <w:rPr>
          <w:rFonts w:cs="Times New Roman"/>
          <w:b/>
          <w:sz w:val="36"/>
        </w:rPr>
        <w:t xml:space="preserve"> </w:t>
      </w:r>
      <w:r w:rsidR="00B64FCB" w:rsidRPr="00D52C63">
        <w:rPr>
          <w:rFonts w:cs="Times New Roman"/>
          <w:b/>
          <w:sz w:val="36"/>
        </w:rPr>
        <w:t>azonosító számú</w:t>
      </w:r>
    </w:p>
    <w:p w14:paraId="473D27DF" w14:textId="77777777" w:rsidR="00B64FCB" w:rsidRPr="00D52C63" w:rsidRDefault="008E3B61" w:rsidP="00B64FCB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Sportmasszázs elmélet</w:t>
      </w:r>
    </w:p>
    <w:p w14:paraId="473D27E0" w14:textId="77777777"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megnevezésű</w:t>
      </w:r>
      <w:proofErr w:type="gramEnd"/>
    </w:p>
    <w:p w14:paraId="473D27E1" w14:textId="77777777" w:rsidR="00B64FCB" w:rsidRPr="00D52C63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szakmai</w:t>
      </w:r>
      <w:proofErr w:type="gramEnd"/>
      <w:r w:rsidRPr="00D52C63">
        <w:rPr>
          <w:rFonts w:cs="Times New Roman"/>
          <w:b/>
          <w:sz w:val="36"/>
        </w:rPr>
        <w:t xml:space="preserve"> követelménymodul</w:t>
      </w:r>
    </w:p>
    <w:p w14:paraId="473D27E2" w14:textId="77777777"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tantárgyai</w:t>
      </w:r>
      <w:proofErr w:type="gramEnd"/>
      <w:r w:rsidRPr="00D52C63">
        <w:rPr>
          <w:rFonts w:cs="Times New Roman"/>
          <w:b/>
          <w:sz w:val="36"/>
        </w:rPr>
        <w:t>, témakörei</w:t>
      </w:r>
    </w:p>
    <w:p w14:paraId="473D27E3" w14:textId="77777777" w:rsidR="00B64FCB" w:rsidRPr="00D52C63" w:rsidRDefault="00B64FCB" w:rsidP="00B64FCB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14:paraId="473D27E4" w14:textId="3AB1AA29" w:rsidR="00B64FCB" w:rsidRDefault="00B64FCB" w:rsidP="00B64FCB">
      <w:pPr>
        <w:rPr>
          <w:rFonts w:cs="Times New Roman"/>
        </w:rPr>
      </w:pPr>
      <w:r w:rsidRPr="00D52C63">
        <w:rPr>
          <w:rFonts w:cs="Times New Roman"/>
        </w:rPr>
        <w:lastRenderedPageBreak/>
        <w:t xml:space="preserve">A </w:t>
      </w:r>
      <w:r w:rsidR="00431DF3">
        <w:rPr>
          <w:rFonts w:cs="Times New Roman"/>
        </w:rPr>
        <w:t>11672-16</w:t>
      </w:r>
      <w:r w:rsidR="00431DF3" w:rsidRPr="00D52C63">
        <w:rPr>
          <w:rFonts w:cs="Times New Roman"/>
        </w:rPr>
        <w:t xml:space="preserve"> </w:t>
      </w:r>
      <w:r w:rsidRPr="00D52C63">
        <w:rPr>
          <w:rFonts w:cs="Times New Roman"/>
        </w:rPr>
        <w:t xml:space="preserve">azonosító számú </w:t>
      </w:r>
      <w:r w:rsidR="00B61BA2">
        <w:rPr>
          <w:rFonts w:cs="Times New Roman"/>
        </w:rPr>
        <w:t>Sportmasszázs elmélet</w:t>
      </w:r>
      <w:r>
        <w:rPr>
          <w:rFonts w:cs="Times New Roman"/>
        </w:rPr>
        <w:t xml:space="preserve"> </w:t>
      </w:r>
      <w:r w:rsidRPr="00D52C63">
        <w:rPr>
          <w:rFonts w:cs="Times New Roman"/>
        </w:rPr>
        <w:t>megnevezésű szakmai követelménymodulhoz tartozó tantárgyak és témakörök oktatása során fejlesztendő kompetenciák</w:t>
      </w:r>
    </w:p>
    <w:p w14:paraId="473D27E5" w14:textId="77777777" w:rsidR="0062121D" w:rsidRPr="00D52C63" w:rsidRDefault="00F225DE" w:rsidP="00B64FCB">
      <w:pPr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bookmarkStart w:id="9" w:name="_MON_1524069666"/>
      <w:bookmarkStart w:id="10" w:name="_MON_1524210198"/>
      <w:bookmarkEnd w:id="9"/>
      <w:bookmarkEnd w:id="10"/>
    </w:p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</w:tblGrid>
      <w:tr w:rsidR="0062121D" w:rsidRPr="0062121D" w14:paraId="473D27E8" w14:textId="77777777" w:rsidTr="0062121D">
        <w:trPr>
          <w:trHeight w:val="175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7E6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3D27E7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Sportmasszázs </w:t>
            </w:r>
            <w:proofErr w:type="gramStart"/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elmélet  alapjai</w:t>
            </w:r>
            <w:proofErr w:type="gramEnd"/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I</w:t>
            </w:r>
          </w:p>
        </w:tc>
      </w:tr>
      <w:tr w:rsidR="0062121D" w:rsidRPr="0062121D" w14:paraId="473D27EA" w14:textId="77777777" w:rsidTr="0062121D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7E9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62121D" w:rsidRPr="0062121D" w14:paraId="473D27ED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7EB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Sportmasszázs indikációit és kontra indikációit alkalmazza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7EC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7F0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7EE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Sportmasszázs elmélet ismereteit alkalmazza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7EF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7F3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7F1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Ismeri és alkalmazza az edzéselmélet alapelveit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7F2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7F6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7F4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sportélettan tudását a gyakorlatban alkalmazza.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7F5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7F9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7F7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 rehabilitációs elméletet alkalmaz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7F8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7FC" w14:textId="77777777" w:rsidTr="0062121D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7FA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Ismeri és alkalmazza a vállalkozás jogkövető működése érdekében a fogyasztóvédelmi előírásokat.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7FB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7FE" w14:textId="77777777" w:rsidTr="0062121D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7F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62121D" w:rsidRPr="0062121D" w14:paraId="473D2801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7FF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sportoló és sporttevékenységének megfigyelése, szakmai dokumentálás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00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04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02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Sportmasszázs elmélet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03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07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05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Edzéselmélet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06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0A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08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Sportélettan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09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0D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0B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Edzésciklus és sportág specifikus </w:t>
            </w:r>
            <w:proofErr w:type="gramStart"/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kezelés tervezés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0C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10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0E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képzéshez illeszkedő hazai és európai uniós fogyasztóvédelmi előírások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0F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12" w14:textId="77777777" w:rsidTr="0062121D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11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62121D" w:rsidRPr="0062121D" w14:paraId="473D2815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13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14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18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16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17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1B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19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Team-munkában tevékenység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1A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1E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1C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1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20" w14:textId="77777777" w:rsidTr="0062121D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1F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2121D" w:rsidRPr="0062121D" w14:paraId="473D2823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21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22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26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24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Elhivatottság, elkötelezettség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25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29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27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Szorgalom, igyekezet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28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2B" w14:textId="77777777" w:rsidTr="0062121D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2A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2121D" w:rsidRPr="0062121D" w14:paraId="473D282E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2C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Motiválhatóság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2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31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2F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Kapcsolatfenntartó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30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34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32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Hatékony kérdezés készsége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33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36" w14:textId="77777777" w:rsidTr="0062121D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35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2121D" w:rsidRPr="0062121D" w14:paraId="473D2839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37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Ismeretek helyénvaló alkalmazása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38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3C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3A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3B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3F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3D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3E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14:paraId="473D2841" w14:textId="77777777" w:rsidR="00B64FCB" w:rsidRDefault="00B64FCB" w:rsidP="00B64FCB">
      <w:pPr>
        <w:rPr>
          <w:rFonts w:cs="Times New Roman"/>
        </w:rPr>
      </w:pPr>
      <w:bookmarkStart w:id="11" w:name="_MON_1520112852"/>
      <w:bookmarkStart w:id="12" w:name="_MON_1520113148"/>
      <w:bookmarkStart w:id="13" w:name="_MON_1520113442"/>
      <w:bookmarkStart w:id="14" w:name="_MON_1520112153"/>
      <w:bookmarkStart w:id="15" w:name="_MON_1520112252"/>
      <w:bookmarkStart w:id="16" w:name="_MON_1520112324"/>
      <w:bookmarkStart w:id="17" w:name="_MON_1520112404"/>
      <w:bookmarkStart w:id="18" w:name="_MON_1520112681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cs="Times New Roman"/>
        </w:rPr>
        <w:br w:type="page"/>
      </w:r>
    </w:p>
    <w:p w14:paraId="473D2842" w14:textId="77777777" w:rsidR="00B64FCB" w:rsidRDefault="00B64FCB" w:rsidP="00B64FCB">
      <w:pPr>
        <w:spacing w:after="0"/>
        <w:rPr>
          <w:rFonts w:cs="Times New Roman"/>
        </w:rPr>
      </w:pPr>
    </w:p>
    <w:p w14:paraId="473D2843" w14:textId="77777777" w:rsidR="00B64FCB" w:rsidRPr="00644690" w:rsidRDefault="00DF6061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F6061">
        <w:rPr>
          <w:rFonts w:cs="Times New Roman"/>
          <w:b/>
        </w:rPr>
        <w:t>Sportmasszázs elmélet alapjai</w:t>
      </w:r>
      <w:r w:rsidR="00384420">
        <w:rPr>
          <w:rFonts w:cs="Times New Roman"/>
          <w:b/>
        </w:rPr>
        <w:t xml:space="preserve"> I.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5461EA">
        <w:rPr>
          <w:b/>
        </w:rPr>
        <w:t>71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14:paraId="473D2844" w14:textId="77777777" w:rsidR="00B64FCB" w:rsidRPr="00644690" w:rsidRDefault="00B64FCB" w:rsidP="00B64FCB"/>
    <w:p w14:paraId="473D2845" w14:textId="77777777"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14:paraId="473D2846" w14:textId="77777777" w:rsidR="00B64FCB" w:rsidRPr="00DD790E" w:rsidRDefault="005C547A" w:rsidP="00B64FCB">
      <w:pPr>
        <w:spacing w:after="0"/>
        <w:ind w:left="426"/>
        <w:rPr>
          <w:rFonts w:cs="Times New Roman"/>
          <w:szCs w:val="24"/>
        </w:rPr>
      </w:pPr>
      <w:r w:rsidRPr="00DD790E">
        <w:rPr>
          <w:rFonts w:cs="Times New Roman"/>
          <w:szCs w:val="24"/>
        </w:rPr>
        <w:t>A tanuló</w:t>
      </w:r>
      <w:r w:rsidRPr="00DD790E">
        <w:rPr>
          <w:rFonts w:cs="Times New Roman"/>
          <w:b/>
          <w:szCs w:val="24"/>
        </w:rPr>
        <w:t xml:space="preserve"> </w:t>
      </w:r>
      <w:r w:rsidRPr="00DD790E">
        <w:rPr>
          <w:rFonts w:cs="Times New Roman"/>
          <w:szCs w:val="24"/>
        </w:rPr>
        <w:t>sajátítsa el a</w:t>
      </w:r>
      <w:r w:rsidR="00BB0BA1" w:rsidRPr="00DD790E">
        <w:rPr>
          <w:rFonts w:cs="Times New Roman"/>
          <w:szCs w:val="24"/>
        </w:rPr>
        <w:t xml:space="preserve"> sportmasszázsban alkalmazott</w:t>
      </w:r>
      <w:r w:rsidR="00FD3619" w:rsidRPr="00DD790E">
        <w:rPr>
          <w:rFonts w:cs="Times New Roman"/>
          <w:szCs w:val="24"/>
        </w:rPr>
        <w:t xml:space="preserve"> szakmai fogalmakat, továbbá a</w:t>
      </w:r>
      <w:r w:rsidRPr="00DD790E">
        <w:rPr>
          <w:rFonts w:cs="Times New Roman"/>
          <w:szCs w:val="24"/>
        </w:rPr>
        <w:t xml:space="preserve"> sportolók életvitelére és edzéstevékenységére irányuló speciális ismereteket, értse meg az elmélet és gyakorlat közötti összefüggéseket, </w:t>
      </w:r>
      <w:r w:rsidR="00FD3619" w:rsidRPr="00DD790E">
        <w:rPr>
          <w:rFonts w:cs="Times New Roman"/>
          <w:szCs w:val="24"/>
        </w:rPr>
        <w:t>a sportmasszázs gyakorlati szükségességét, annak hatásait a sportoló sporttevékenységére</w:t>
      </w:r>
      <w:r w:rsidR="00BB0BA1" w:rsidRPr="00DD790E">
        <w:rPr>
          <w:rFonts w:cs="Times New Roman"/>
          <w:szCs w:val="24"/>
        </w:rPr>
        <w:t xml:space="preserve">. A tantárgy keretében ismertetésre kerül az </w:t>
      </w:r>
      <w:r w:rsidR="00FD3619" w:rsidRPr="00DD790E">
        <w:rPr>
          <w:rFonts w:cs="Times New Roman"/>
          <w:szCs w:val="24"/>
        </w:rPr>
        <w:t xml:space="preserve">adminisztráció </w:t>
      </w:r>
      <w:r w:rsidR="00BB0BA1" w:rsidRPr="00DD790E">
        <w:rPr>
          <w:rFonts w:cs="Times New Roman"/>
          <w:szCs w:val="24"/>
        </w:rPr>
        <w:t>gyakorlatban való nélkülözhetetlensége</w:t>
      </w:r>
      <w:r w:rsidR="00FD3619" w:rsidRPr="00DD790E">
        <w:rPr>
          <w:rFonts w:cs="Times New Roman"/>
          <w:szCs w:val="24"/>
        </w:rPr>
        <w:t>. Az elméleti ismeretek elmélyítése szükséges, annak érdekében, hogy a</w:t>
      </w:r>
      <w:r w:rsidRPr="00DD790E">
        <w:rPr>
          <w:rFonts w:cs="Times New Roman"/>
          <w:szCs w:val="24"/>
        </w:rPr>
        <w:t xml:space="preserve"> </w:t>
      </w:r>
      <w:proofErr w:type="gramStart"/>
      <w:r w:rsidRPr="00DD790E">
        <w:rPr>
          <w:rFonts w:cs="Times New Roman"/>
          <w:szCs w:val="24"/>
        </w:rPr>
        <w:t>megtanult</w:t>
      </w:r>
      <w:proofErr w:type="gramEnd"/>
      <w:r w:rsidRPr="00DD790E">
        <w:rPr>
          <w:rFonts w:cs="Times New Roman"/>
          <w:szCs w:val="24"/>
        </w:rPr>
        <w:t xml:space="preserve"> tananyagot</w:t>
      </w:r>
      <w:r w:rsidR="00BB0BA1" w:rsidRPr="00DD790E">
        <w:rPr>
          <w:rFonts w:cs="Times New Roman"/>
          <w:szCs w:val="24"/>
        </w:rPr>
        <w:t xml:space="preserve"> a tanuló</w:t>
      </w:r>
      <w:r w:rsidRPr="00DD790E">
        <w:rPr>
          <w:rFonts w:cs="Times New Roman"/>
          <w:szCs w:val="24"/>
        </w:rPr>
        <w:t xml:space="preserve"> </w:t>
      </w:r>
      <w:r w:rsidR="00BB0BA1" w:rsidRPr="00DD790E">
        <w:rPr>
          <w:rFonts w:cs="Times New Roman"/>
          <w:szCs w:val="24"/>
        </w:rPr>
        <w:t>a gyakorlati képzés során képes legyen</w:t>
      </w:r>
      <w:r w:rsidR="00FD3619" w:rsidRPr="00DD790E">
        <w:rPr>
          <w:rFonts w:cs="Times New Roman"/>
          <w:szCs w:val="24"/>
        </w:rPr>
        <w:t xml:space="preserve"> alkalmazni</w:t>
      </w:r>
      <w:r w:rsidRPr="00DD790E">
        <w:rPr>
          <w:rFonts w:cs="Times New Roman"/>
          <w:szCs w:val="24"/>
        </w:rPr>
        <w:t>.</w:t>
      </w:r>
    </w:p>
    <w:p w14:paraId="473D2847" w14:textId="77777777" w:rsidR="00B64FCB" w:rsidRPr="002B5BF7" w:rsidRDefault="00B64FCB" w:rsidP="00B64FCB">
      <w:pPr>
        <w:spacing w:after="0"/>
        <w:ind w:left="426"/>
      </w:pPr>
    </w:p>
    <w:p w14:paraId="473D2848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14:paraId="473D2849" w14:textId="77777777" w:rsidR="00B64FCB" w:rsidRDefault="00D3075B" w:rsidP="00B64FCB">
      <w:pPr>
        <w:spacing w:after="0"/>
        <w:ind w:left="426"/>
      </w:pPr>
      <w:r>
        <w:t>Sportmasszázs elmélet alapjai II.</w:t>
      </w:r>
    </w:p>
    <w:p w14:paraId="473D284A" w14:textId="77777777" w:rsidR="00B64FCB" w:rsidRPr="002B5BF7" w:rsidRDefault="00B64FCB" w:rsidP="00B64FCB">
      <w:pPr>
        <w:spacing w:after="0"/>
        <w:ind w:left="426"/>
      </w:pPr>
    </w:p>
    <w:p w14:paraId="473D284B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14:paraId="473D284C" w14:textId="77777777" w:rsidR="00B64FCB" w:rsidRDefault="00DF606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szCs w:val="24"/>
        </w:rPr>
        <w:t>Sportmasszázs alapfogalmak</w:t>
      </w:r>
      <w:r w:rsidR="00B64FCB" w:rsidRPr="00644690">
        <w:rPr>
          <w:b/>
          <w:i/>
        </w:rPr>
        <w:tab/>
      </w:r>
      <w:r w:rsidR="005461EA">
        <w:rPr>
          <w:b/>
          <w:szCs w:val="24"/>
        </w:rPr>
        <w:t>13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84D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Sportmasszázs története</w:t>
      </w:r>
    </w:p>
    <w:p w14:paraId="473D284E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sportmasszázs helye a fizioterápiában</w:t>
      </w:r>
    </w:p>
    <w:p w14:paraId="473D284F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sportmasszázs személyi és technikai feltételei</w:t>
      </w:r>
    </w:p>
    <w:p w14:paraId="473D2850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Sportmasszőri alkalmasság kritériumai</w:t>
      </w:r>
    </w:p>
    <w:p w14:paraId="473D2851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sportmasszázs hatásmechanizmusa</w:t>
      </w:r>
    </w:p>
    <w:p w14:paraId="473D2852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 xml:space="preserve">A sportmasszázs indikációi és </w:t>
      </w:r>
      <w:proofErr w:type="spellStart"/>
      <w:r w:rsidRPr="00DF6061">
        <w:rPr>
          <w:szCs w:val="24"/>
        </w:rPr>
        <w:t>kontraindikációi</w:t>
      </w:r>
      <w:proofErr w:type="spellEnd"/>
    </w:p>
    <w:p w14:paraId="473D2853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 xml:space="preserve">A masszázs szerepe a sportolók felkészítésében </w:t>
      </w:r>
    </w:p>
    <w:p w14:paraId="473D2854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Az edzésciklusnak megfelelő sportmasszázs</w:t>
      </w:r>
    </w:p>
    <w:p w14:paraId="473D2855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sportmasszázs szerepe a rehabilitációban</w:t>
      </w:r>
    </w:p>
    <w:p w14:paraId="473D2856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sportmasszázs fogás sorrendjének megtervezése</w:t>
      </w:r>
    </w:p>
    <w:p w14:paraId="473D2857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 xml:space="preserve">A sportmasszázs során alkalmazott segédeszközök (fásli, bandázs, </w:t>
      </w:r>
      <w:r w:rsidR="00312F33">
        <w:rPr>
          <w:szCs w:val="24"/>
        </w:rPr>
        <w:t>leukoplaszt</w:t>
      </w:r>
      <w:r w:rsidRPr="00DF6061">
        <w:rPr>
          <w:szCs w:val="24"/>
        </w:rPr>
        <w:t>)</w:t>
      </w:r>
    </w:p>
    <w:p w14:paraId="473D2858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sportmasszázs során alkalmazott hatóanyagok és vivőanyagok alkalmazási területei</w:t>
      </w:r>
    </w:p>
    <w:p w14:paraId="473D2859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sportmasszázsban használt részmasszázshoz tartozó testtájékok felosztása</w:t>
      </w:r>
    </w:p>
    <w:p w14:paraId="473D285A" w14:textId="77777777" w:rsidR="00B64FCB" w:rsidRDefault="00DF6061" w:rsidP="00DF6061">
      <w:pPr>
        <w:tabs>
          <w:tab w:val="left" w:pos="1418"/>
          <w:tab w:val="right" w:pos="9072"/>
        </w:tabs>
        <w:ind w:left="851"/>
        <w:rPr>
          <w:szCs w:val="24"/>
        </w:rPr>
      </w:pPr>
      <w:r w:rsidRPr="00DF6061">
        <w:rPr>
          <w:szCs w:val="24"/>
        </w:rPr>
        <w:t>A sportmasszázs hatékonyságának vizsgálata (izom tónus megváltozása, mentális állapot változás, fájdalomcsökkenés)</w:t>
      </w:r>
    </w:p>
    <w:p w14:paraId="473D285B" w14:textId="77777777"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85C" w14:textId="77777777" w:rsidR="00B64FCB" w:rsidRDefault="00DF606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A212F">
        <w:rPr>
          <w:b/>
          <w:szCs w:val="24"/>
        </w:rPr>
        <w:t>Edzéselmélet</w:t>
      </w:r>
      <w:r w:rsidR="00B64FCB" w:rsidRPr="00644690">
        <w:rPr>
          <w:b/>
          <w:i/>
        </w:rPr>
        <w:tab/>
      </w:r>
      <w:r w:rsidR="005461EA">
        <w:rPr>
          <w:b/>
          <w:i/>
        </w:rPr>
        <w:t>20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85D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Az edzés elmélet fogalma</w:t>
      </w:r>
    </w:p>
    <w:p w14:paraId="473D285E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Az edzettség, túledzettség definíciója</w:t>
      </w:r>
    </w:p>
    <w:p w14:paraId="473D285F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Szabadidősport és a versenysport közötti alapvető különbségek</w:t>
      </w:r>
    </w:p>
    <w:p w14:paraId="473D2860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Mit jelent a fokozatosság elve</w:t>
      </w:r>
    </w:p>
    <w:p w14:paraId="473D2861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 xml:space="preserve">Miért fontos a sportolóra egyénileg készített edzésterv </w:t>
      </w:r>
    </w:p>
    <w:p w14:paraId="473D2862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Edzésterv fogalma</w:t>
      </w:r>
    </w:p>
    <w:p w14:paraId="473D2863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lastRenderedPageBreak/>
        <w:t>A versenyre való felkészülési időszakok: alapozó-, formába hozó-, verseny-, levezető időszak</w:t>
      </w:r>
    </w:p>
    <w:p w14:paraId="473D2864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felkészülési időszakra vonatkozó speciális tápanyag-felvételi sajátosságok (szénhidrát dús, fehérje dús, vitaminban gazdag)</w:t>
      </w:r>
    </w:p>
    <w:p w14:paraId="473D2865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táplálék-kiegészítők előnyei és hátrányai</w:t>
      </w:r>
    </w:p>
    <w:p w14:paraId="473D2866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fehérje készítmények hatása a szervezetre (szálkásítás időszakban)</w:t>
      </w:r>
    </w:p>
    <w:p w14:paraId="473D2867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szénhidrát készítmények hatása a szervezetre (tömegnövelés időszakban)</w:t>
      </w:r>
    </w:p>
    <w:p w14:paraId="473D2868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szteroidok beviteli módjai (</w:t>
      </w:r>
      <w:proofErr w:type="spellStart"/>
      <w:r w:rsidRPr="00DF6061">
        <w:rPr>
          <w:szCs w:val="24"/>
        </w:rPr>
        <w:t>enterálisan</w:t>
      </w:r>
      <w:proofErr w:type="spellEnd"/>
      <w:r w:rsidRPr="00DF6061">
        <w:rPr>
          <w:szCs w:val="24"/>
        </w:rPr>
        <w:t xml:space="preserve">, </w:t>
      </w:r>
      <w:proofErr w:type="spellStart"/>
      <w:r w:rsidRPr="00DF6061">
        <w:rPr>
          <w:szCs w:val="24"/>
        </w:rPr>
        <w:t>intramusculárisan</w:t>
      </w:r>
      <w:proofErr w:type="spellEnd"/>
      <w:r w:rsidR="002113B0">
        <w:rPr>
          <w:szCs w:val="24"/>
        </w:rPr>
        <w:t>,</w:t>
      </w:r>
      <w:r w:rsidRPr="00DF6061">
        <w:rPr>
          <w:szCs w:val="24"/>
        </w:rPr>
        <w:t xml:space="preserve"> pl. </w:t>
      </w:r>
      <w:proofErr w:type="spellStart"/>
      <w:r w:rsidRPr="00DF6061">
        <w:rPr>
          <w:szCs w:val="24"/>
        </w:rPr>
        <w:t>gluteusba</w:t>
      </w:r>
      <w:proofErr w:type="spellEnd"/>
      <w:r w:rsidRPr="00DF6061">
        <w:rPr>
          <w:szCs w:val="24"/>
        </w:rPr>
        <w:t xml:space="preserve">, </w:t>
      </w:r>
      <w:proofErr w:type="spellStart"/>
      <w:r w:rsidRPr="00DF6061">
        <w:rPr>
          <w:szCs w:val="24"/>
        </w:rPr>
        <w:t>aerosol</w:t>
      </w:r>
      <w:proofErr w:type="spellEnd"/>
      <w:r w:rsidRPr="00DF6061">
        <w:rPr>
          <w:szCs w:val="24"/>
        </w:rPr>
        <w:t xml:space="preserve"> formájában)</w:t>
      </w:r>
    </w:p>
    <w:p w14:paraId="473D2869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szteroidok hatásai és mellékhatásai férfi és nő tekintetében</w:t>
      </w:r>
    </w:p>
    <w:p w14:paraId="473D286A" w14:textId="77777777" w:rsidR="00DF6061" w:rsidRPr="00DF6061" w:rsidRDefault="008777D7" w:rsidP="00DF6061">
      <w:pPr>
        <w:spacing w:line="100" w:lineRule="atLeast"/>
        <w:ind w:left="851"/>
        <w:rPr>
          <w:szCs w:val="24"/>
        </w:rPr>
      </w:pPr>
      <w:r>
        <w:rPr>
          <w:szCs w:val="24"/>
        </w:rPr>
        <w:t>„</w:t>
      </w:r>
      <w:r w:rsidR="00DF6061" w:rsidRPr="00DF6061">
        <w:rPr>
          <w:szCs w:val="24"/>
        </w:rPr>
        <w:t>Legális</w:t>
      </w:r>
      <w:r>
        <w:rPr>
          <w:szCs w:val="24"/>
        </w:rPr>
        <w:t>”</w:t>
      </w:r>
      <w:r w:rsidR="00DF6061" w:rsidRPr="00DF6061">
        <w:rPr>
          <w:szCs w:val="24"/>
        </w:rPr>
        <w:t xml:space="preserve"> doppingok (vérdopping, magaslati edzés, vércukorszint tudatos megemelése)</w:t>
      </w:r>
    </w:p>
    <w:p w14:paraId="473D286B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sportágak osztályozása</w:t>
      </w:r>
    </w:p>
    <w:p w14:paraId="473D286C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Egyéni és csapatsportok közti alapvető különbségek</w:t>
      </w:r>
    </w:p>
    <w:p w14:paraId="473D286D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 xml:space="preserve">Az egyéni védőeszközök és kiegészítők jelentősége, alkalmazási területei </w:t>
      </w:r>
    </w:p>
    <w:p w14:paraId="473D286E" w14:textId="77777777" w:rsidR="00DF6061" w:rsidRPr="00DF6061" w:rsidRDefault="00DF6061" w:rsidP="00DF6061">
      <w:pPr>
        <w:spacing w:line="100" w:lineRule="atLeast"/>
        <w:ind w:left="851"/>
        <w:rPr>
          <w:szCs w:val="24"/>
        </w:rPr>
      </w:pPr>
      <w:r w:rsidRPr="00DF6061">
        <w:rPr>
          <w:szCs w:val="24"/>
        </w:rPr>
        <w:t>A sportoló életkora és a teljesítménye közötti összefüggés</w:t>
      </w:r>
    </w:p>
    <w:p w14:paraId="473D286F" w14:textId="77777777" w:rsidR="00B64FCB" w:rsidRDefault="00DF6061" w:rsidP="00DF6061">
      <w:pPr>
        <w:tabs>
          <w:tab w:val="left" w:pos="1418"/>
          <w:tab w:val="right" w:pos="9072"/>
        </w:tabs>
        <w:ind w:left="851"/>
        <w:rPr>
          <w:szCs w:val="24"/>
        </w:rPr>
      </w:pPr>
      <w:r w:rsidRPr="00DF6061">
        <w:rPr>
          <w:szCs w:val="24"/>
        </w:rPr>
        <w:t>A regenerációs időszak, pihenés jelentősége a sportteljesítményre vonatkozóan</w:t>
      </w:r>
    </w:p>
    <w:p w14:paraId="473D2870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871" w14:textId="77777777" w:rsidR="00B64FCB" w:rsidRDefault="00DF606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A212F">
        <w:rPr>
          <w:b/>
          <w:szCs w:val="24"/>
        </w:rPr>
        <w:t>Sportélettan</w:t>
      </w:r>
      <w:r w:rsidR="00B64FCB" w:rsidRPr="00644690">
        <w:rPr>
          <w:b/>
          <w:i/>
        </w:rPr>
        <w:tab/>
      </w:r>
      <w:r w:rsidR="005461EA">
        <w:rPr>
          <w:b/>
          <w:i/>
        </w:rPr>
        <w:t>19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872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sportélettan tárgya</w:t>
      </w:r>
    </w:p>
    <w:p w14:paraId="473D2873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sport által kiváltott válaszreakciók a szervezetben (szimpatikus idegrendszeri hatások)</w:t>
      </w:r>
    </w:p>
    <w:p w14:paraId="473D2874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 xml:space="preserve">A sport és az elme kapcsolata </w:t>
      </w:r>
    </w:p>
    <w:p w14:paraId="473D2875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sportoló siker és kudarc élményével kapcsolatos sajátosságok</w:t>
      </w:r>
    </w:p>
    <w:p w14:paraId="473D2876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motiváció, mint létfontosságú „dopping”</w:t>
      </w:r>
    </w:p>
    <w:p w14:paraId="473D2877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rendszeresen végzett sport előnyei fiatal és idős korban</w:t>
      </w:r>
    </w:p>
    <w:p w14:paraId="473D2878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szervezet adaptációs képessége</w:t>
      </w:r>
    </w:p>
    <w:p w14:paraId="473D2879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magaslati edzés hatása a szervezetre, pozitív és negatív értelemben</w:t>
      </w:r>
    </w:p>
    <w:p w14:paraId="473D287A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szervezetben lezajló égési folyamatok, az égéshez szükséges elemi feltételek</w:t>
      </w:r>
    </w:p>
    <w:p w14:paraId="473D287B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vitaminok szerepe és a hiányállapot következtében kialakuló elváltozások</w:t>
      </w:r>
    </w:p>
    <w:p w14:paraId="473D287C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nyomelemek, ásványi anyagok szerepe és a hiányállapot következtében kialakuló elváltozások</w:t>
      </w:r>
    </w:p>
    <w:p w14:paraId="473D287D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folyadék és elektrolit háztartás zavarai</w:t>
      </w:r>
    </w:p>
    <w:p w14:paraId="473D287E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Megfelelő izotóniás folyadékpótlás jelentősége egy hosszú távú erőnléti sport kapcsán</w:t>
      </w:r>
    </w:p>
    <w:p w14:paraId="473D287F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Napi folyadékmennyiség bevitele (</w:t>
      </w:r>
      <w:proofErr w:type="spellStart"/>
      <w:r w:rsidRPr="000A212F">
        <w:rPr>
          <w:szCs w:val="24"/>
        </w:rPr>
        <w:t>ttkg</w:t>
      </w:r>
      <w:proofErr w:type="spellEnd"/>
      <w:r w:rsidRPr="000A212F">
        <w:rPr>
          <w:szCs w:val="24"/>
        </w:rPr>
        <w:t>*20-30 ml)</w:t>
      </w:r>
    </w:p>
    <w:p w14:paraId="473D2880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testre gyakorolt hőhatások, következménye, kivédése</w:t>
      </w:r>
    </w:p>
    <w:p w14:paraId="473D2881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lastRenderedPageBreak/>
        <w:t>Az időjárás és a front változásainak következménye a sportoló szervezetére, koncentrációs képességére</w:t>
      </w:r>
    </w:p>
    <w:p w14:paraId="473D2882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bemelegítés jelentősége</w:t>
      </w:r>
    </w:p>
    <w:p w14:paraId="473D2883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nem megfelelően végzett bemelegítés káros következménye a szervezetre</w:t>
      </w:r>
    </w:p>
    <w:p w14:paraId="473D2884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Az izomláz kialakulásának oka, és következménye a további sportteljesítmény során</w:t>
      </w:r>
    </w:p>
    <w:p w14:paraId="473D2885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Az izomláz megelőzése, megszüntetése</w:t>
      </w:r>
    </w:p>
    <w:p w14:paraId="473D2886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sérülések ellátása akut és krónikus szakaszban</w:t>
      </w:r>
    </w:p>
    <w:p w14:paraId="473D2887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 xml:space="preserve">Izomgörcs hátterében lévő okok (Mg, K, </w:t>
      </w:r>
      <w:proofErr w:type="spellStart"/>
      <w:r w:rsidRPr="000A212F">
        <w:rPr>
          <w:szCs w:val="24"/>
        </w:rPr>
        <w:t>Ca</w:t>
      </w:r>
      <w:proofErr w:type="spellEnd"/>
      <w:r w:rsidRPr="000A212F">
        <w:rPr>
          <w:szCs w:val="24"/>
        </w:rPr>
        <w:t xml:space="preserve"> hiány, kímélő testtartás, megerőltetés)</w:t>
      </w:r>
    </w:p>
    <w:p w14:paraId="473D2888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 xml:space="preserve">A </w:t>
      </w:r>
      <w:proofErr w:type="spellStart"/>
      <w:r w:rsidRPr="000A212F">
        <w:rPr>
          <w:szCs w:val="24"/>
        </w:rPr>
        <w:t>spasztikus</w:t>
      </w:r>
      <w:proofErr w:type="spellEnd"/>
      <w:r w:rsidRPr="000A212F">
        <w:rPr>
          <w:szCs w:val="24"/>
        </w:rPr>
        <w:t xml:space="preserve"> izom fellazításának lehetőségei (masszázs, </w:t>
      </w:r>
      <w:proofErr w:type="spellStart"/>
      <w:r w:rsidRPr="000A212F">
        <w:rPr>
          <w:szCs w:val="24"/>
        </w:rPr>
        <w:t>hidro-balneo</w:t>
      </w:r>
      <w:proofErr w:type="spellEnd"/>
      <w:r w:rsidRPr="000A212F">
        <w:rPr>
          <w:szCs w:val="24"/>
        </w:rPr>
        <w:t xml:space="preserve"> terápia)</w:t>
      </w:r>
    </w:p>
    <w:p w14:paraId="473D2889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túlzásba vitt sportolás következményei (testi-, lelki-, szellemi vonatkozásban)</w:t>
      </w:r>
    </w:p>
    <w:p w14:paraId="473D288A" w14:textId="77777777" w:rsidR="00B64FCB" w:rsidRDefault="00DF6061" w:rsidP="00DF6061">
      <w:pPr>
        <w:tabs>
          <w:tab w:val="left" w:pos="1418"/>
          <w:tab w:val="right" w:pos="9072"/>
        </w:tabs>
        <w:ind w:left="851"/>
        <w:rPr>
          <w:szCs w:val="24"/>
        </w:rPr>
      </w:pPr>
      <w:r w:rsidRPr="000A212F">
        <w:rPr>
          <w:szCs w:val="24"/>
        </w:rPr>
        <w:t>Az sportoló sportteljesítményét befolyásoló külső tényezők (szexuális élet, alkohol, dohányzás, drog, szteroid)</w:t>
      </w:r>
    </w:p>
    <w:p w14:paraId="473D288B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88C" w14:textId="77777777" w:rsidR="00B64FCB" w:rsidRDefault="00DF606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A212F">
        <w:rPr>
          <w:b/>
          <w:szCs w:val="24"/>
        </w:rPr>
        <w:t xml:space="preserve">Sportmasszázs és </w:t>
      </w:r>
      <w:proofErr w:type="spellStart"/>
      <w:r w:rsidR="0063495C">
        <w:rPr>
          <w:b/>
          <w:szCs w:val="24"/>
        </w:rPr>
        <w:t>s</w:t>
      </w:r>
      <w:r w:rsidRPr="000A212F">
        <w:rPr>
          <w:b/>
          <w:szCs w:val="24"/>
        </w:rPr>
        <w:t>portrehabilitáció</w:t>
      </w:r>
      <w:proofErr w:type="spellEnd"/>
      <w:r w:rsidRPr="000A212F">
        <w:rPr>
          <w:b/>
          <w:szCs w:val="24"/>
        </w:rPr>
        <w:t xml:space="preserve"> alapjai</w:t>
      </w:r>
      <w:r w:rsidR="00B64FCB" w:rsidRPr="00644690">
        <w:rPr>
          <w:b/>
          <w:i/>
        </w:rPr>
        <w:tab/>
      </w:r>
      <w:r w:rsidR="005461EA">
        <w:rPr>
          <w:b/>
          <w:i/>
        </w:rPr>
        <w:t>19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88D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 xml:space="preserve">A sportmasszázs és </w:t>
      </w:r>
      <w:proofErr w:type="spellStart"/>
      <w:r w:rsidRPr="000A212F">
        <w:rPr>
          <w:szCs w:val="24"/>
        </w:rPr>
        <w:t>sportrehabilitáció</w:t>
      </w:r>
      <w:proofErr w:type="spellEnd"/>
      <w:r w:rsidRPr="000A212F">
        <w:rPr>
          <w:szCs w:val="24"/>
        </w:rPr>
        <w:t xml:space="preserve"> fogalma</w:t>
      </w:r>
    </w:p>
    <w:p w14:paraId="473D288E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 xml:space="preserve">A sportmasszázs és </w:t>
      </w:r>
      <w:proofErr w:type="spellStart"/>
      <w:r w:rsidRPr="000A212F">
        <w:rPr>
          <w:szCs w:val="24"/>
        </w:rPr>
        <w:t>sportrehabilitáció</w:t>
      </w:r>
      <w:proofErr w:type="spellEnd"/>
      <w:r w:rsidRPr="000A212F">
        <w:rPr>
          <w:szCs w:val="24"/>
        </w:rPr>
        <w:t xml:space="preserve"> szükségessége </w:t>
      </w:r>
    </w:p>
    <w:p w14:paraId="473D288F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 xml:space="preserve">A </w:t>
      </w:r>
      <w:proofErr w:type="spellStart"/>
      <w:r w:rsidRPr="000A212F">
        <w:rPr>
          <w:szCs w:val="24"/>
        </w:rPr>
        <w:t>spor</w:t>
      </w:r>
      <w:r w:rsidR="00FA2C1D">
        <w:rPr>
          <w:szCs w:val="24"/>
        </w:rPr>
        <w:t>t</w:t>
      </w:r>
      <w:r w:rsidRPr="000A212F">
        <w:rPr>
          <w:szCs w:val="24"/>
        </w:rPr>
        <w:t>rehabilitációban</w:t>
      </w:r>
      <w:proofErr w:type="spellEnd"/>
      <w:r w:rsidRPr="000A212F">
        <w:rPr>
          <w:szCs w:val="24"/>
        </w:rPr>
        <w:t xml:space="preserve"> működő különböző személyzet</w:t>
      </w:r>
    </w:p>
    <w:p w14:paraId="473D2890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Sportlétesítményen belül a sportmasszőr különböző munkaterületei</w:t>
      </w:r>
    </w:p>
    <w:p w14:paraId="473D2891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>
        <w:rPr>
          <w:szCs w:val="24"/>
        </w:rPr>
        <w:t>Sport</w:t>
      </w:r>
      <w:r w:rsidRPr="000A212F">
        <w:rPr>
          <w:szCs w:val="24"/>
        </w:rPr>
        <w:t>masszőr táska tartalma</w:t>
      </w:r>
    </w:p>
    <w:p w14:paraId="473D2892" w14:textId="77777777" w:rsidR="00DF6061" w:rsidRPr="000A212F" w:rsidRDefault="00DF6061" w:rsidP="00DF606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Adminisztráció:</w:t>
      </w:r>
    </w:p>
    <w:p w14:paraId="473D2893" w14:textId="77777777" w:rsidR="00DF6061" w:rsidRPr="000A212F" w:rsidRDefault="00DF6061" w:rsidP="00DF6061">
      <w:pPr>
        <w:pStyle w:val="Listaszerbekezds"/>
        <w:numPr>
          <w:ilvl w:val="0"/>
          <w:numId w:val="9"/>
        </w:numPr>
        <w:suppressAutoHyphens/>
        <w:ind w:left="1276"/>
        <w:jc w:val="left"/>
        <w:rPr>
          <w:szCs w:val="24"/>
        </w:rPr>
      </w:pPr>
      <w:r w:rsidRPr="000A212F">
        <w:rPr>
          <w:szCs w:val="24"/>
        </w:rPr>
        <w:t>Miért van szükség a kezelőlapra?</w:t>
      </w:r>
    </w:p>
    <w:p w14:paraId="473D2894" w14:textId="77777777" w:rsidR="00DF6061" w:rsidRPr="000A212F" w:rsidRDefault="00DF6061" w:rsidP="00DF6061">
      <w:pPr>
        <w:pStyle w:val="Listaszerbekezds"/>
        <w:numPr>
          <w:ilvl w:val="0"/>
          <w:numId w:val="9"/>
        </w:numPr>
        <w:suppressAutoHyphens/>
        <w:ind w:left="1276"/>
        <w:jc w:val="left"/>
        <w:rPr>
          <w:szCs w:val="24"/>
        </w:rPr>
      </w:pPr>
      <w:r w:rsidRPr="000A212F">
        <w:rPr>
          <w:szCs w:val="24"/>
        </w:rPr>
        <w:t>A kezelőlapok fajtái</w:t>
      </w:r>
    </w:p>
    <w:p w14:paraId="473D2895" w14:textId="77777777" w:rsidR="00DF6061" w:rsidRPr="000A212F" w:rsidRDefault="00DF6061" w:rsidP="00DF6061">
      <w:pPr>
        <w:pStyle w:val="Listaszerbekezds"/>
        <w:numPr>
          <w:ilvl w:val="0"/>
          <w:numId w:val="10"/>
        </w:numPr>
        <w:suppressAutoHyphens/>
        <w:ind w:left="1276"/>
        <w:jc w:val="left"/>
        <w:rPr>
          <w:szCs w:val="24"/>
        </w:rPr>
      </w:pPr>
      <w:r w:rsidRPr="000A212F">
        <w:rPr>
          <w:szCs w:val="24"/>
        </w:rPr>
        <w:t>A diagnózisok ismerete</w:t>
      </w:r>
    </w:p>
    <w:p w14:paraId="473D2896" w14:textId="77777777" w:rsidR="00DF6061" w:rsidRPr="000A212F" w:rsidRDefault="00DF6061" w:rsidP="00DF6061">
      <w:pPr>
        <w:pStyle w:val="Listaszerbekezds"/>
        <w:numPr>
          <w:ilvl w:val="0"/>
          <w:numId w:val="10"/>
        </w:numPr>
        <w:suppressAutoHyphens/>
        <w:ind w:left="1276"/>
        <w:jc w:val="left"/>
        <w:rPr>
          <w:szCs w:val="24"/>
        </w:rPr>
      </w:pPr>
      <w:r w:rsidRPr="000A212F">
        <w:rPr>
          <w:szCs w:val="24"/>
        </w:rPr>
        <w:t>Kezelések megtervezése (adminisztrációja)</w:t>
      </w:r>
    </w:p>
    <w:p w14:paraId="473D2897" w14:textId="77777777" w:rsidR="00DF6061" w:rsidRPr="000A212F" w:rsidRDefault="00DF6061" w:rsidP="00DF6061">
      <w:pPr>
        <w:pStyle w:val="Listaszerbekezds"/>
        <w:numPr>
          <w:ilvl w:val="0"/>
          <w:numId w:val="10"/>
        </w:numPr>
        <w:suppressAutoHyphens/>
        <w:ind w:left="1276"/>
        <w:jc w:val="left"/>
        <w:rPr>
          <w:szCs w:val="24"/>
        </w:rPr>
      </w:pPr>
      <w:r w:rsidRPr="000A212F">
        <w:rPr>
          <w:szCs w:val="24"/>
        </w:rPr>
        <w:t>Kezelések hatására bekövetkezett változásokra történő reagálás</w:t>
      </w:r>
    </w:p>
    <w:p w14:paraId="473D2898" w14:textId="77777777" w:rsidR="00DF6061" w:rsidRPr="000A212F" w:rsidRDefault="00DF6061" w:rsidP="00DF6061">
      <w:pPr>
        <w:pStyle w:val="Listaszerbekezds"/>
        <w:numPr>
          <w:ilvl w:val="0"/>
          <w:numId w:val="10"/>
        </w:numPr>
        <w:suppressAutoHyphens/>
        <w:spacing w:line="100" w:lineRule="atLeast"/>
        <w:ind w:left="1276"/>
        <w:jc w:val="left"/>
        <w:rPr>
          <w:szCs w:val="24"/>
        </w:rPr>
      </w:pPr>
      <w:r w:rsidRPr="000A212F">
        <w:rPr>
          <w:szCs w:val="24"/>
        </w:rPr>
        <w:t>Nyomon</w:t>
      </w:r>
      <w:r>
        <w:rPr>
          <w:szCs w:val="24"/>
        </w:rPr>
        <w:t xml:space="preserve"> </w:t>
      </w:r>
      <w:r w:rsidRPr="000A212F">
        <w:rPr>
          <w:szCs w:val="24"/>
        </w:rPr>
        <w:t>követés, visszakereshetőség</w:t>
      </w:r>
    </w:p>
    <w:p w14:paraId="473D2899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89A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89B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14:paraId="473D289C" w14:textId="77777777" w:rsidR="00B64FCB" w:rsidRPr="00B64FCB" w:rsidRDefault="00F44BC7" w:rsidP="00B64FCB">
      <w:pPr>
        <w:spacing w:after="0"/>
        <w:ind w:left="426"/>
        <w:rPr>
          <w:i/>
        </w:rPr>
      </w:pPr>
      <w:r>
        <w:rPr>
          <w:i/>
        </w:rPr>
        <w:t>Tanterem</w:t>
      </w:r>
    </w:p>
    <w:p w14:paraId="473D289D" w14:textId="77777777" w:rsidR="00B64FCB" w:rsidRPr="002B5BF7" w:rsidRDefault="00B64FCB" w:rsidP="00B64FCB">
      <w:pPr>
        <w:spacing w:after="0"/>
        <w:ind w:left="426"/>
      </w:pPr>
    </w:p>
    <w:p w14:paraId="473D289E" w14:textId="77777777"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14:paraId="473D289F" w14:textId="77777777" w:rsidR="00B64FCB" w:rsidRPr="00C879C0" w:rsidRDefault="00B64FCB" w:rsidP="00AF784F">
      <w:pPr>
        <w:spacing w:after="0"/>
        <w:rPr>
          <w:i/>
        </w:rPr>
      </w:pPr>
    </w:p>
    <w:p w14:paraId="473D28A0" w14:textId="77777777" w:rsidR="00B64FCB" w:rsidRPr="00FF2E9D" w:rsidRDefault="00B64FCB" w:rsidP="00B64FCB">
      <w:pPr>
        <w:spacing w:after="0"/>
        <w:ind w:left="426"/>
      </w:pPr>
    </w:p>
    <w:p w14:paraId="473D28A1" w14:textId="77777777"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  <w:r w:rsidR="00AF784F">
        <w:rPr>
          <w:b/>
        </w:rPr>
        <w:br/>
      </w:r>
    </w:p>
    <w:p w14:paraId="473D28A2" w14:textId="77777777"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14:paraId="473D28A3" w14:textId="77777777" w:rsidR="00B64FCB" w:rsidRPr="002B5BF7" w:rsidRDefault="00B64FCB" w:rsidP="00B64FCB">
      <w:pPr>
        <w:spacing w:after="0"/>
        <w:ind w:left="426"/>
      </w:pPr>
    </w:p>
    <w:p w14:paraId="473D28A4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14:paraId="473D28A6" w14:textId="4CD9BC76" w:rsidR="00B64FCB" w:rsidRPr="002B5BF7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14:paraId="473D28A8" w14:textId="581FE557" w:rsidR="00B64FCB" w:rsidRDefault="00B64FCB">
      <w:pPr>
        <w:spacing w:after="200" w:line="276" w:lineRule="auto"/>
        <w:jc w:val="left"/>
        <w:rPr>
          <w:rFonts w:cs="Times New Roman"/>
        </w:rPr>
      </w:pPr>
    </w:p>
    <w:p w14:paraId="473D28A9" w14:textId="77777777" w:rsidR="00B64FCB" w:rsidRPr="00D52C63" w:rsidRDefault="00B64FCB" w:rsidP="00B64FCB">
      <w:pPr>
        <w:rPr>
          <w:rFonts w:cs="Times New Roman"/>
        </w:rPr>
      </w:pPr>
    </w:p>
    <w:p w14:paraId="473D28AA" w14:textId="77777777" w:rsidR="00B64FCB" w:rsidRPr="00D52C63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A</w:t>
      </w:r>
    </w:p>
    <w:p w14:paraId="473D28AB" w14:textId="16565827" w:rsidR="00B64FCB" w:rsidRPr="00D52C63" w:rsidRDefault="00431DF3" w:rsidP="00B64FCB">
      <w:pPr>
        <w:spacing w:after="480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11671-16</w:t>
      </w:r>
      <w:r w:rsidRPr="00D52C63">
        <w:rPr>
          <w:rFonts w:cs="Times New Roman"/>
          <w:b/>
          <w:sz w:val="36"/>
        </w:rPr>
        <w:t xml:space="preserve"> </w:t>
      </w:r>
      <w:r w:rsidR="00B64FCB" w:rsidRPr="00D52C63">
        <w:rPr>
          <w:rFonts w:cs="Times New Roman"/>
          <w:b/>
          <w:sz w:val="36"/>
        </w:rPr>
        <w:t>azonosító számú</w:t>
      </w:r>
    </w:p>
    <w:p w14:paraId="473D28AC" w14:textId="77777777" w:rsidR="00B64FCB" w:rsidRPr="00D52C63" w:rsidRDefault="008E3B61" w:rsidP="00B64FCB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 xml:space="preserve">Sportegészségügyi </w:t>
      </w:r>
      <w:r w:rsidR="0063495C">
        <w:rPr>
          <w:rFonts w:cs="Times New Roman"/>
          <w:b/>
          <w:sz w:val="36"/>
        </w:rPr>
        <w:t>a</w:t>
      </w:r>
      <w:r>
        <w:rPr>
          <w:rFonts w:cs="Times New Roman"/>
          <w:b/>
          <w:sz w:val="36"/>
        </w:rPr>
        <w:t>lapismeretek</w:t>
      </w:r>
    </w:p>
    <w:p w14:paraId="473D28AD" w14:textId="77777777"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megnevezésű</w:t>
      </w:r>
      <w:proofErr w:type="gramEnd"/>
    </w:p>
    <w:p w14:paraId="473D28AE" w14:textId="77777777" w:rsidR="00B64FCB" w:rsidRPr="00D52C63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szakmai</w:t>
      </w:r>
      <w:proofErr w:type="gramEnd"/>
      <w:r w:rsidRPr="00D52C63">
        <w:rPr>
          <w:rFonts w:cs="Times New Roman"/>
          <w:b/>
          <w:sz w:val="36"/>
        </w:rPr>
        <w:t xml:space="preserve"> követelménymodul</w:t>
      </w:r>
    </w:p>
    <w:p w14:paraId="473D28AF" w14:textId="77777777"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tantárgyai</w:t>
      </w:r>
      <w:proofErr w:type="gramEnd"/>
      <w:r w:rsidRPr="00D52C63">
        <w:rPr>
          <w:rFonts w:cs="Times New Roman"/>
          <w:b/>
          <w:sz w:val="36"/>
        </w:rPr>
        <w:t>, témakörei</w:t>
      </w:r>
    </w:p>
    <w:p w14:paraId="473D28B0" w14:textId="77777777" w:rsidR="00B64FCB" w:rsidRPr="00D52C63" w:rsidRDefault="00B64FCB" w:rsidP="00B64FCB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14:paraId="473D28B1" w14:textId="23BCD1CE" w:rsidR="00B64FCB" w:rsidRDefault="00B64FCB" w:rsidP="00B64FCB">
      <w:pPr>
        <w:rPr>
          <w:rFonts w:cs="Times New Roman"/>
        </w:rPr>
      </w:pPr>
      <w:r w:rsidRPr="00D52C63">
        <w:rPr>
          <w:rFonts w:cs="Times New Roman"/>
        </w:rPr>
        <w:lastRenderedPageBreak/>
        <w:t xml:space="preserve">A </w:t>
      </w:r>
      <w:r w:rsidR="00431DF3">
        <w:rPr>
          <w:rFonts w:cs="Times New Roman"/>
        </w:rPr>
        <w:t>11671</w:t>
      </w:r>
      <w:r w:rsidRPr="00D26A67">
        <w:rPr>
          <w:rFonts w:cs="Times New Roman"/>
        </w:rPr>
        <w:t>-</w:t>
      </w:r>
      <w:r w:rsidR="00431DF3">
        <w:rPr>
          <w:rFonts w:cs="Times New Roman"/>
        </w:rPr>
        <w:t>16</w:t>
      </w:r>
      <w:r w:rsidRPr="00D52C63">
        <w:rPr>
          <w:rFonts w:cs="Times New Roman"/>
        </w:rPr>
        <w:t xml:space="preserve"> azonosító számú </w:t>
      </w:r>
      <w:r w:rsidR="00B61BA2">
        <w:rPr>
          <w:rFonts w:cs="Times New Roman"/>
        </w:rPr>
        <w:t xml:space="preserve">Sportegészségügyi </w:t>
      </w:r>
      <w:r w:rsidR="0063495C">
        <w:rPr>
          <w:rFonts w:cs="Times New Roman"/>
        </w:rPr>
        <w:t>a</w:t>
      </w:r>
      <w:r w:rsidR="00B61BA2">
        <w:rPr>
          <w:rFonts w:cs="Times New Roman"/>
        </w:rPr>
        <w:t>lapismeretek</w:t>
      </w:r>
      <w:r>
        <w:rPr>
          <w:rFonts w:cs="Times New Roman"/>
        </w:rPr>
        <w:t xml:space="preserve"> </w:t>
      </w:r>
      <w:r w:rsidRPr="00D52C63">
        <w:rPr>
          <w:rFonts w:cs="Times New Roman"/>
        </w:rPr>
        <w:t xml:space="preserve">megnevezésű </w:t>
      </w:r>
      <w:bookmarkStart w:id="19" w:name="OLE_LINK3"/>
      <w:r w:rsidRPr="00D52C63">
        <w:rPr>
          <w:rFonts w:cs="Times New Roman"/>
        </w:rPr>
        <w:t>szakmai követelménymodulhoz tartozó tantárgyak és témakörök oktatása során fejlesztendő kompetenciák</w:t>
      </w:r>
      <w:bookmarkEnd w:id="19"/>
    </w:p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</w:tblGrid>
      <w:tr w:rsidR="0062121D" w:rsidRPr="0062121D" w14:paraId="473D28B4" w14:textId="77777777" w:rsidTr="0062121D">
        <w:trPr>
          <w:trHeight w:val="175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B2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bookmarkStart w:id="20" w:name="_MON_1524067061"/>
            <w:bookmarkStart w:id="21" w:name="_MON_1524067391"/>
            <w:bookmarkStart w:id="22" w:name="_MON_1524210464"/>
            <w:bookmarkStart w:id="23" w:name="_MON_1524210545"/>
            <w:bookmarkStart w:id="24" w:name="_MON_1524067399"/>
            <w:bookmarkStart w:id="25" w:name="_MON_1524211408"/>
            <w:bookmarkStart w:id="26" w:name="_MON_1524067497"/>
            <w:bookmarkStart w:id="27" w:name="_MON_1524212426"/>
            <w:bookmarkStart w:id="28" w:name="_MON_1524067504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3D28B3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Sportmasszázs elmélet alapjai II.</w:t>
            </w:r>
          </w:p>
        </w:tc>
      </w:tr>
      <w:tr w:rsidR="0062121D" w:rsidRPr="0062121D" w14:paraId="473D28B6" w14:textId="77777777" w:rsidTr="0062121D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B5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62121D" w:rsidRPr="0062121D" w14:paraId="473D28B9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B7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Egészség és betegség fogalomrendszerének ismerete, alkalmazása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B8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BC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BA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Higiéniás szabályokat alkalmaz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BB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BF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BD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Táplálkozástani ismereteket alkalmaz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BE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C2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C0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vitaminok és táplálék kiegészítők ismeretét alkalmazza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C1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C5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C3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Környezetvédelmi ismereteket alkalmaz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C4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C8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C6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Sportban változó környezet specifikumainak ismeretét alkalmazza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C7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CB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C9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sportsérülések akut és krónikus szakaszára jellemző sajátosságok ismeretét alkalmazza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CA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CE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CC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sportsérülések osztályozásának ismeretét alkalmazza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C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D1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CF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Ízületek mozgástartományának ismeretét alkalmazza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D0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D4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D2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Megváltozott képességűek és </w:t>
            </w:r>
            <w:proofErr w:type="spellStart"/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paralimpikonok</w:t>
            </w:r>
            <w:proofErr w:type="spellEnd"/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kezelésének ismeretét alkalmazza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D3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D7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D5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Sportpszichológia alapismereteket alkalmaz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D6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D9" w14:textId="77777777" w:rsidTr="0062121D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D8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62121D" w:rsidRPr="0062121D" w14:paraId="473D28DC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DA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Sportegészségtan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DB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DF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DD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Sportsebészet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DE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E2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E0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Sportpszichológia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E1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E5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E3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Kezelőlap ismerete, dokumentáció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E4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E8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E6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 rehabilitáció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E7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EB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E9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Munkavédelem, tűzvédelem, környezetvédelem a sportmasszőr munka során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EA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ED" w14:textId="77777777" w:rsidTr="0062121D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EC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62121D" w:rsidRPr="0062121D" w14:paraId="473D28F0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EE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EF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F3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F1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Team-munkában tevékenykedik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F2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F6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F4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Tájékozódás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F5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F8" w14:textId="77777777" w:rsidTr="0062121D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F7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2121D" w:rsidRPr="0062121D" w14:paraId="473D28FB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F9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Érzelmi stabilitás, kiegyensúlyozottság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FA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8FE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FC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8F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01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8FF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00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03" w14:textId="77777777" w:rsidTr="0062121D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02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2121D" w:rsidRPr="0062121D" w14:paraId="473D2906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04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Interperszonális rugalmasság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05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09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07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08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0C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0A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Empatikus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0B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0E" w14:textId="77777777" w:rsidTr="0062121D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0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2121D" w:rsidRPr="0062121D" w14:paraId="473D2911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0F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Általános tanulóképesség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10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14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12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Emlékezőképesség (ismeretmegőrzés)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13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17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15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Felfogóképesség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16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14:paraId="473D2918" w14:textId="77777777" w:rsidR="00B64FCB" w:rsidRPr="00D52C63" w:rsidRDefault="00B64FCB" w:rsidP="00B64FCB">
      <w:pPr>
        <w:jc w:val="center"/>
        <w:rPr>
          <w:rFonts w:cs="Times New Roman"/>
        </w:rPr>
      </w:pPr>
    </w:p>
    <w:p w14:paraId="473D2919" w14:textId="77777777" w:rsidR="00B64FCB" w:rsidRDefault="00B64FCB" w:rsidP="00B64FCB">
      <w:pPr>
        <w:rPr>
          <w:rFonts w:cs="Times New Roman"/>
        </w:rPr>
      </w:pPr>
      <w:r>
        <w:rPr>
          <w:rFonts w:cs="Times New Roman"/>
        </w:rPr>
        <w:br w:type="page"/>
      </w:r>
    </w:p>
    <w:p w14:paraId="473D291A" w14:textId="77777777" w:rsidR="00B64FCB" w:rsidRDefault="00B64FCB" w:rsidP="00B64FCB">
      <w:pPr>
        <w:spacing w:after="0"/>
        <w:rPr>
          <w:rFonts w:cs="Times New Roman"/>
        </w:rPr>
      </w:pPr>
    </w:p>
    <w:p w14:paraId="473D291B" w14:textId="77777777" w:rsidR="00B64FCB" w:rsidRPr="00644690" w:rsidRDefault="006C602F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Sportmasszázs elmélet</w:t>
      </w:r>
      <w:r w:rsidR="00B61BA2">
        <w:rPr>
          <w:b/>
        </w:rPr>
        <w:t xml:space="preserve"> alapjai II.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9E37EB">
        <w:rPr>
          <w:b/>
        </w:rPr>
        <w:t>125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14:paraId="473D291C" w14:textId="77777777" w:rsidR="00B64FCB" w:rsidRPr="00644690" w:rsidRDefault="00B64FCB" w:rsidP="00B64FCB"/>
    <w:p w14:paraId="473D291D" w14:textId="77777777"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14:paraId="473D291E" w14:textId="77777777" w:rsidR="00B64FCB" w:rsidRDefault="0002735E" w:rsidP="006D3006">
      <w:pPr>
        <w:pStyle w:val="Listaszerbekezds"/>
        <w:spacing w:after="0"/>
        <w:ind w:left="360"/>
      </w:pPr>
      <w:r>
        <w:t>A Sportmasszázs elmélet</w:t>
      </w:r>
      <w:r w:rsidR="00B61BA2" w:rsidRPr="00F60DD1">
        <w:t xml:space="preserve"> alapjai I. tantárgyhoz képest a tanuló mélyebb elméleti ismereteket szerez. Elsajátítja az egyes sérülések típusait, megismeri a különböző masszázstechnikákat, illetve a teljes </w:t>
      </w:r>
      <w:proofErr w:type="spellStart"/>
      <w:r w:rsidR="00B61BA2" w:rsidRPr="00F60DD1">
        <w:t>sportrehabilitáció</w:t>
      </w:r>
      <w:proofErr w:type="spellEnd"/>
      <w:r w:rsidR="00B61BA2" w:rsidRPr="00F60DD1">
        <w:t xml:space="preserve"> folyamatát. Mindezeknek megfelelően a tanuló a masszázstevékenység végzéséhez nélkülözhetetlen elméleti tudást szerez meg, továbbá elsajátítja a szakmai nyelvet és ennek keretében képessé válik a társszakmákkal (orvosok, gyógytornászok, fizikoterápiás szak</w:t>
      </w:r>
      <w:r w:rsidR="00355F2E">
        <w:t>a</w:t>
      </w:r>
      <w:r w:rsidR="00B61BA2" w:rsidRPr="00F60DD1">
        <w:t>sszisztens, stb.) szakmai kommunikációt folytatni.</w:t>
      </w:r>
    </w:p>
    <w:p w14:paraId="473D291F" w14:textId="77777777" w:rsidR="00B64FCB" w:rsidRPr="002B5BF7" w:rsidRDefault="00B64FCB" w:rsidP="00B64FCB">
      <w:pPr>
        <w:spacing w:after="0"/>
        <w:ind w:left="426"/>
      </w:pPr>
    </w:p>
    <w:p w14:paraId="473D2920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14:paraId="473D2921" w14:textId="77777777" w:rsidR="00B64FCB" w:rsidRPr="0002735E" w:rsidRDefault="006C602F" w:rsidP="00B64FCB">
      <w:pPr>
        <w:spacing w:after="0"/>
        <w:ind w:left="426"/>
      </w:pPr>
      <w:r w:rsidRPr="0002735E">
        <w:t>Sportmasszázs elmélet</w:t>
      </w:r>
      <w:r w:rsidR="00B61BA2" w:rsidRPr="0002735E">
        <w:t xml:space="preserve"> alapjai I.</w:t>
      </w:r>
    </w:p>
    <w:p w14:paraId="473D2922" w14:textId="77777777" w:rsidR="00B64FCB" w:rsidRPr="002B5BF7" w:rsidRDefault="00B64FCB" w:rsidP="00B64FCB">
      <w:pPr>
        <w:spacing w:after="0"/>
        <w:ind w:left="426"/>
      </w:pPr>
    </w:p>
    <w:p w14:paraId="473D2923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14:paraId="473D2924" w14:textId="77777777" w:rsidR="00B64FCB" w:rsidRDefault="008A6FE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A212F">
        <w:rPr>
          <w:b/>
          <w:szCs w:val="24"/>
        </w:rPr>
        <w:t>Sportegészségtan</w:t>
      </w:r>
      <w:r w:rsidR="00B64FCB" w:rsidRPr="00644690">
        <w:rPr>
          <w:b/>
          <w:i/>
        </w:rPr>
        <w:tab/>
      </w:r>
      <w:r w:rsidR="009E37EB">
        <w:rPr>
          <w:b/>
          <w:i/>
        </w:rPr>
        <w:t>20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925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Az egészség fogalma (WHO)</w:t>
      </w:r>
    </w:p>
    <w:p w14:paraId="473D2926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Az egészség és a sport összefüggése</w:t>
      </w:r>
    </w:p>
    <w:p w14:paraId="473D2927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sport rizikó tényezői az egészségre gyakorolt hatás vonatkozásában (túlzásbavitel)</w:t>
      </w:r>
    </w:p>
    <w:p w14:paraId="473D2928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testi, lelki, szellemi egyensúly fontossága a sportoló életében</w:t>
      </w:r>
    </w:p>
    <w:p w14:paraId="473D2929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megfelelő táplálkozás jelentősége (vitamin, ásványi anyag, szénhidrát, fehérje)</w:t>
      </w:r>
    </w:p>
    <w:p w14:paraId="473D292A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Az edzés során alkalmazott táplálék kiegészítők jelentősége, veszélye</w:t>
      </w:r>
    </w:p>
    <w:p w14:paraId="473D292B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testi, lelki, szellemi regenerálódás jelentősége, lehetőségei, következménye</w:t>
      </w:r>
    </w:p>
    <w:p w14:paraId="473D292C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testi és környezeti higiéné jelentősége</w:t>
      </w:r>
    </w:p>
    <w:p w14:paraId="473D292D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test tisztántartása, a savköpeny védelme, a bőr pH-ja</w:t>
      </w:r>
    </w:p>
    <w:p w14:paraId="473D292E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 xml:space="preserve">A sportolás közben alkalmazható higiéniai segédeszközök </w:t>
      </w:r>
    </w:p>
    <w:p w14:paraId="473D292F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fertőző betegségek elleni védekezés lehetséges formái (gomba, vírus, baktérium)</w:t>
      </w:r>
    </w:p>
    <w:p w14:paraId="473D2930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Külföldi sportrendezvény során alkalmazott védekezési lehetőségek a fertőzéssel szemben</w:t>
      </w:r>
    </w:p>
    <w:p w14:paraId="473D2931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Külföldi utazás során felmerülő veszélyforrások</w:t>
      </w:r>
    </w:p>
    <w:p w14:paraId="473D2932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Az időjárás viszontagságaiból adódó egészségügyi problémák kialakulása és ezek elleni védelem (ruházat és egyéb kiegészítő eszközök: szemüveg)</w:t>
      </w:r>
    </w:p>
    <w:p w14:paraId="473D2933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Az időközönkénti orvosi alkalmassági vizsgálat jelentősége</w:t>
      </w:r>
    </w:p>
    <w:p w14:paraId="473D2934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szűrővizsgálatokon való részvétel fontossága (belgyógyászati, mozgásszervi)</w:t>
      </w:r>
    </w:p>
    <w:p w14:paraId="473D2935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társas kapcsolatok jelentősége a csapatsportok terén, csapatépítés</w:t>
      </w:r>
    </w:p>
    <w:p w14:paraId="473D2936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sportággal szembeni alázat és sportszerűség megléte</w:t>
      </w:r>
    </w:p>
    <w:p w14:paraId="473D2937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Az edző és a sportmunkát segítő team tisztelete és a megfelelő kommunikáció szerepe</w:t>
      </w:r>
    </w:p>
    <w:p w14:paraId="473D2938" w14:textId="77777777"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939" w14:textId="77777777" w:rsidR="00B64FCB" w:rsidRDefault="008A6FE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A212F">
        <w:rPr>
          <w:b/>
          <w:szCs w:val="24"/>
        </w:rPr>
        <w:t>Sportsebészet</w:t>
      </w:r>
      <w:r w:rsidR="00B64FCB" w:rsidRPr="00644690">
        <w:rPr>
          <w:b/>
          <w:i/>
        </w:rPr>
        <w:tab/>
      </w:r>
      <w:r w:rsidR="009E37EB">
        <w:rPr>
          <w:b/>
          <w:i/>
        </w:rPr>
        <w:t>30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93A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sportsebészet fogalma, jelentősége</w:t>
      </w:r>
    </w:p>
    <w:p w14:paraId="473D293B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lastRenderedPageBreak/>
        <w:t>A korrekciós műtétek célja</w:t>
      </w:r>
    </w:p>
    <w:p w14:paraId="473D293C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sportsérülés definíciója</w:t>
      </w:r>
    </w:p>
    <w:p w14:paraId="473D293D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sportsérülések akut és krónikus szakaszára jellemző sajátosságok</w:t>
      </w:r>
    </w:p>
    <w:p w14:paraId="473D293E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Kezelés akut szakaszban (első ellátás: jegelés, nyugalomba helyezés)</w:t>
      </w:r>
    </w:p>
    <w:p w14:paraId="473D293F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Kezelés krónikus szakaszban (izomlazítás, fájdalomcsillapítás, görcsoldás, kimozgatás)</w:t>
      </w:r>
    </w:p>
    <w:p w14:paraId="473D2940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Szükség esetén altatásban végzett kimozgatás a mozgástartomány visszanyerése céljából</w:t>
      </w:r>
    </w:p>
    <w:p w14:paraId="473D2941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Sportsérülések osztályozása:</w:t>
      </w:r>
    </w:p>
    <w:p w14:paraId="473D2942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Izomszakadás (teljes vagy részleges)</w:t>
      </w:r>
    </w:p>
    <w:p w14:paraId="473D2943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Ín és keresztszalag szakadás (teljes vagy részleges)</w:t>
      </w:r>
    </w:p>
    <w:p w14:paraId="473D2944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Csontsérülések (zárt, nyílt)</w:t>
      </w:r>
    </w:p>
    <w:p w14:paraId="473D2945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proofErr w:type="gramStart"/>
      <w:r w:rsidRPr="000A212F">
        <w:rPr>
          <w:szCs w:val="24"/>
        </w:rPr>
        <w:t>Csonthártya sérülés</w:t>
      </w:r>
      <w:proofErr w:type="gramEnd"/>
      <w:r w:rsidRPr="000A212F">
        <w:rPr>
          <w:szCs w:val="24"/>
        </w:rPr>
        <w:t xml:space="preserve"> (nyílt törés esetén mindig)</w:t>
      </w:r>
    </w:p>
    <w:p w14:paraId="473D2946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Ízületi sérülés (porcleválás, ficam, rándulás, bevérzés)</w:t>
      </w:r>
    </w:p>
    <w:p w14:paraId="473D2947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Idegsérülés (gerincvelő, perifériás ideg lefutása mentén okozott trauma)</w:t>
      </w:r>
    </w:p>
    <w:p w14:paraId="473D2948" w14:textId="77777777" w:rsidR="008A6FE1" w:rsidRPr="000A212F" w:rsidRDefault="008A6FE1" w:rsidP="006D3006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Koponyasérülés (agyi érintettség)</w:t>
      </w:r>
    </w:p>
    <w:p w14:paraId="473D2949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94A" w14:textId="77777777" w:rsidR="00B64FCB" w:rsidRDefault="008A6FE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A212F">
        <w:rPr>
          <w:b/>
          <w:szCs w:val="24"/>
        </w:rPr>
        <w:t>Sportpszichológia</w:t>
      </w:r>
      <w:r w:rsidR="00B64FCB" w:rsidRPr="00644690">
        <w:rPr>
          <w:b/>
          <w:i/>
        </w:rPr>
        <w:tab/>
      </w:r>
      <w:r w:rsidR="009E37EB">
        <w:rPr>
          <w:b/>
          <w:i/>
        </w:rPr>
        <w:t>50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94B" w14:textId="77777777" w:rsidR="008A6FE1" w:rsidRPr="000A212F" w:rsidRDefault="008A6FE1" w:rsidP="00346E9A">
      <w:pPr>
        <w:ind w:left="851"/>
        <w:rPr>
          <w:szCs w:val="24"/>
        </w:rPr>
      </w:pPr>
      <w:r w:rsidRPr="000A212F">
        <w:rPr>
          <w:szCs w:val="24"/>
        </w:rPr>
        <w:t>Bevezetés a pszichológiába és a sportpszichológiába</w:t>
      </w:r>
    </w:p>
    <w:p w14:paraId="473D294C" w14:textId="77777777" w:rsidR="008A6FE1" w:rsidRPr="000A212F" w:rsidRDefault="008A6FE1" w:rsidP="00346E9A">
      <w:pPr>
        <w:ind w:left="851"/>
        <w:rPr>
          <w:szCs w:val="24"/>
        </w:rPr>
      </w:pPr>
      <w:r w:rsidRPr="000A212F">
        <w:rPr>
          <w:szCs w:val="24"/>
        </w:rPr>
        <w:t>Pszichológiai ismeretek szerepe a sportmasszőri munkában</w:t>
      </w:r>
    </w:p>
    <w:p w14:paraId="473D294D" w14:textId="77777777" w:rsidR="008A6FE1" w:rsidRPr="000A212F" w:rsidRDefault="008A6FE1" w:rsidP="00346E9A">
      <w:pPr>
        <w:ind w:left="851"/>
        <w:rPr>
          <w:szCs w:val="24"/>
        </w:rPr>
      </w:pPr>
      <w:proofErr w:type="spellStart"/>
      <w:r w:rsidRPr="000A212F">
        <w:rPr>
          <w:szCs w:val="24"/>
        </w:rPr>
        <w:t>Személyiséglélektani</w:t>
      </w:r>
      <w:proofErr w:type="spellEnd"/>
      <w:r w:rsidRPr="000A212F">
        <w:rPr>
          <w:szCs w:val="24"/>
        </w:rPr>
        <w:t xml:space="preserve"> alapok</w:t>
      </w:r>
    </w:p>
    <w:p w14:paraId="473D294E" w14:textId="77777777" w:rsidR="008A6FE1" w:rsidRPr="000A212F" w:rsidRDefault="008A6FE1" w:rsidP="00346E9A">
      <w:pPr>
        <w:ind w:left="851"/>
        <w:rPr>
          <w:szCs w:val="24"/>
        </w:rPr>
      </w:pPr>
      <w:r w:rsidRPr="000A212F">
        <w:rPr>
          <w:szCs w:val="24"/>
        </w:rPr>
        <w:t>Motiváció és érzelmek</w:t>
      </w:r>
    </w:p>
    <w:p w14:paraId="473D294F" w14:textId="77777777" w:rsidR="008A6FE1" w:rsidRPr="000A212F" w:rsidRDefault="008A6FE1" w:rsidP="00346E9A">
      <w:pPr>
        <w:ind w:left="851"/>
        <w:rPr>
          <w:szCs w:val="24"/>
        </w:rPr>
      </w:pPr>
      <w:r w:rsidRPr="000A212F">
        <w:rPr>
          <w:szCs w:val="24"/>
        </w:rPr>
        <w:t>Igényszint, teljesítményszint – a siker és a kudarc feldolgozása</w:t>
      </w:r>
    </w:p>
    <w:p w14:paraId="473D2950" w14:textId="77777777" w:rsidR="008A6FE1" w:rsidRPr="000A212F" w:rsidRDefault="008A6FE1" w:rsidP="00346E9A">
      <w:pPr>
        <w:ind w:left="851"/>
        <w:rPr>
          <w:szCs w:val="24"/>
        </w:rPr>
      </w:pPr>
      <w:r w:rsidRPr="000A212F">
        <w:rPr>
          <w:szCs w:val="24"/>
        </w:rPr>
        <w:t>A sportolói karrier fejlődése sportpszichológiai szempontból</w:t>
      </w:r>
    </w:p>
    <w:p w14:paraId="473D2951" w14:textId="77777777" w:rsidR="008A6FE1" w:rsidRPr="000A212F" w:rsidRDefault="008A6FE1" w:rsidP="00346E9A">
      <w:pPr>
        <w:ind w:left="851"/>
        <w:rPr>
          <w:szCs w:val="24"/>
        </w:rPr>
      </w:pPr>
      <w:r w:rsidRPr="000A212F">
        <w:rPr>
          <w:szCs w:val="24"/>
        </w:rPr>
        <w:t>Esetmegbeszélések, szituációs és helyzetgyakorlatok</w:t>
      </w:r>
    </w:p>
    <w:p w14:paraId="473D2952" w14:textId="77777777" w:rsidR="008A6FE1" w:rsidRPr="000A212F" w:rsidRDefault="008A6FE1" w:rsidP="00346E9A">
      <w:pPr>
        <w:ind w:left="851"/>
        <w:rPr>
          <w:szCs w:val="24"/>
        </w:rPr>
      </w:pPr>
      <w:r w:rsidRPr="000A212F">
        <w:rPr>
          <w:szCs w:val="24"/>
        </w:rPr>
        <w:t>A sportpszichológia módszerei</w:t>
      </w:r>
    </w:p>
    <w:p w14:paraId="473D2953" w14:textId="77777777" w:rsidR="008A6FE1" w:rsidRPr="000A212F" w:rsidRDefault="008A6FE1" w:rsidP="00346E9A">
      <w:pPr>
        <w:ind w:left="851"/>
        <w:rPr>
          <w:szCs w:val="24"/>
        </w:rPr>
      </w:pPr>
      <w:r w:rsidRPr="000A212F">
        <w:rPr>
          <w:szCs w:val="24"/>
        </w:rPr>
        <w:t>Mozgásfejlődés, mozgástanítás, hibajavítás</w:t>
      </w:r>
    </w:p>
    <w:p w14:paraId="473D2954" w14:textId="77777777" w:rsidR="008A6FE1" w:rsidRPr="000A212F" w:rsidRDefault="008A6FE1" w:rsidP="00346E9A">
      <w:pPr>
        <w:ind w:left="851"/>
        <w:rPr>
          <w:szCs w:val="24"/>
        </w:rPr>
      </w:pPr>
      <w:r w:rsidRPr="000A212F">
        <w:rPr>
          <w:szCs w:val="24"/>
        </w:rPr>
        <w:t>Kommunikáció, bánásmód</w:t>
      </w:r>
    </w:p>
    <w:p w14:paraId="473D2955" w14:textId="77777777" w:rsidR="008A6FE1" w:rsidRPr="000A212F" w:rsidRDefault="008A6FE1" w:rsidP="00346E9A">
      <w:pPr>
        <w:ind w:left="851"/>
        <w:rPr>
          <w:szCs w:val="24"/>
        </w:rPr>
      </w:pPr>
      <w:r w:rsidRPr="000A212F">
        <w:rPr>
          <w:szCs w:val="24"/>
        </w:rPr>
        <w:t>Kapcsolattartás a sportban (edző, szakvezetés, orvos, sportmasszőr, pszichológus</w:t>
      </w:r>
      <w:proofErr w:type="gramStart"/>
      <w:r w:rsidRPr="000A212F">
        <w:rPr>
          <w:szCs w:val="24"/>
        </w:rPr>
        <w:t>...</w:t>
      </w:r>
      <w:proofErr w:type="gramEnd"/>
      <w:r w:rsidRPr="000A212F">
        <w:rPr>
          <w:szCs w:val="24"/>
        </w:rPr>
        <w:t>)</w:t>
      </w:r>
    </w:p>
    <w:p w14:paraId="473D2956" w14:textId="77777777" w:rsidR="008A6FE1" w:rsidRPr="000A212F" w:rsidRDefault="008A6FE1" w:rsidP="00346E9A">
      <w:pPr>
        <w:ind w:left="851"/>
        <w:rPr>
          <w:szCs w:val="24"/>
        </w:rPr>
      </w:pPr>
      <w:r w:rsidRPr="000A212F">
        <w:rPr>
          <w:szCs w:val="24"/>
        </w:rPr>
        <w:t>A konfliktushelyzetek kezelése</w:t>
      </w:r>
    </w:p>
    <w:p w14:paraId="473D2957" w14:textId="77777777" w:rsidR="00B64FCB" w:rsidRDefault="008A6FE1" w:rsidP="00B64FCB">
      <w:pPr>
        <w:tabs>
          <w:tab w:val="left" w:pos="1418"/>
          <w:tab w:val="right" w:pos="9072"/>
        </w:tabs>
        <w:spacing w:after="0"/>
        <w:ind w:left="851"/>
        <w:rPr>
          <w:szCs w:val="24"/>
        </w:rPr>
      </w:pPr>
      <w:r w:rsidRPr="000A212F">
        <w:rPr>
          <w:szCs w:val="24"/>
        </w:rPr>
        <w:t>Esetmegbeszélések, szituációs és helyzetgyakorlatok</w:t>
      </w:r>
    </w:p>
    <w:p w14:paraId="473D2958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959" w14:textId="1DC98037" w:rsidR="00B64FCB" w:rsidRDefault="00920BF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A212F">
        <w:rPr>
          <w:b/>
          <w:szCs w:val="24"/>
        </w:rPr>
        <w:t xml:space="preserve">Sportmasszázs és </w:t>
      </w:r>
      <w:proofErr w:type="spellStart"/>
      <w:r w:rsidR="00346E9A">
        <w:rPr>
          <w:b/>
          <w:szCs w:val="24"/>
        </w:rPr>
        <w:t>s</w:t>
      </w:r>
      <w:r w:rsidRPr="000A212F">
        <w:rPr>
          <w:b/>
          <w:szCs w:val="24"/>
        </w:rPr>
        <w:t>portrehabilitáció</w:t>
      </w:r>
      <w:proofErr w:type="spellEnd"/>
      <w:r w:rsidRPr="000A212F">
        <w:rPr>
          <w:b/>
          <w:szCs w:val="24"/>
        </w:rPr>
        <w:t xml:space="preserve"> elmélete</w:t>
      </w:r>
      <w:r w:rsidR="00B64FCB" w:rsidRPr="00644690">
        <w:rPr>
          <w:b/>
          <w:i/>
        </w:rPr>
        <w:tab/>
      </w:r>
      <w:r w:rsidR="005461EA">
        <w:rPr>
          <w:b/>
          <w:i/>
        </w:rPr>
        <w:t>2</w:t>
      </w:r>
      <w:r w:rsidR="00431DF3">
        <w:rPr>
          <w:b/>
          <w:i/>
        </w:rPr>
        <w:t>5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95A" w14:textId="77777777" w:rsidR="00920BF0" w:rsidRPr="000A212F" w:rsidRDefault="00920BF0" w:rsidP="00346E9A">
      <w:pPr>
        <w:ind w:left="851"/>
        <w:rPr>
          <w:szCs w:val="24"/>
        </w:rPr>
      </w:pPr>
      <w:r w:rsidRPr="000A212F">
        <w:rPr>
          <w:szCs w:val="24"/>
        </w:rPr>
        <w:t xml:space="preserve">Sportban előforduló leggyakoribb sérülések (izmok túlerőltetései- szakadásai, ínfájdalmak-sérülések, ízületi sérülések, izmok eredésének-tapadásának sérülései, </w:t>
      </w:r>
      <w:proofErr w:type="spellStart"/>
      <w:r w:rsidRPr="000A212F">
        <w:rPr>
          <w:szCs w:val="24"/>
        </w:rPr>
        <w:t>bursa</w:t>
      </w:r>
      <w:proofErr w:type="spellEnd"/>
      <w:r w:rsidRPr="000A212F">
        <w:rPr>
          <w:szCs w:val="24"/>
        </w:rPr>
        <w:t xml:space="preserve"> sérülései, csontsérülések)</w:t>
      </w:r>
    </w:p>
    <w:p w14:paraId="473D295B" w14:textId="77777777" w:rsidR="00920BF0" w:rsidRPr="000A212F" w:rsidRDefault="00920BF0" w:rsidP="00346E9A">
      <w:pPr>
        <w:ind w:left="851"/>
        <w:rPr>
          <w:szCs w:val="24"/>
        </w:rPr>
      </w:pPr>
      <w:r w:rsidRPr="000A212F">
        <w:rPr>
          <w:szCs w:val="24"/>
        </w:rPr>
        <w:t>Sportág</w:t>
      </w:r>
      <w:r>
        <w:rPr>
          <w:szCs w:val="24"/>
        </w:rPr>
        <w:t xml:space="preserve"> </w:t>
      </w:r>
      <w:r w:rsidRPr="000A212F">
        <w:rPr>
          <w:szCs w:val="24"/>
        </w:rPr>
        <w:t>specifikus sérülések</w:t>
      </w:r>
    </w:p>
    <w:p w14:paraId="473D295C" w14:textId="77777777" w:rsidR="00920BF0" w:rsidRPr="000A212F" w:rsidRDefault="00920BF0" w:rsidP="00346E9A">
      <w:pPr>
        <w:ind w:left="851"/>
        <w:rPr>
          <w:szCs w:val="24"/>
        </w:rPr>
      </w:pPr>
      <w:r w:rsidRPr="000A212F">
        <w:rPr>
          <w:szCs w:val="24"/>
        </w:rPr>
        <w:t xml:space="preserve">Sportmasszázs fogások, illetve a mélytechnikai fogások elméletben </w:t>
      </w:r>
    </w:p>
    <w:p w14:paraId="473D295D" w14:textId="77777777" w:rsidR="00920BF0" w:rsidRPr="000A212F" w:rsidRDefault="00920BF0" w:rsidP="00346E9A">
      <w:pPr>
        <w:pStyle w:val="Listaszerbekezds"/>
        <w:numPr>
          <w:ilvl w:val="0"/>
          <w:numId w:val="10"/>
        </w:numPr>
        <w:suppressAutoHyphens/>
        <w:spacing w:after="0"/>
        <w:ind w:left="993" w:hanging="142"/>
        <w:jc w:val="left"/>
        <w:rPr>
          <w:szCs w:val="24"/>
        </w:rPr>
      </w:pPr>
      <w:r w:rsidRPr="000A212F">
        <w:rPr>
          <w:szCs w:val="24"/>
        </w:rPr>
        <w:lastRenderedPageBreak/>
        <w:t xml:space="preserve">alapfogalmak, </w:t>
      </w:r>
    </w:p>
    <w:p w14:paraId="473D295E" w14:textId="77777777" w:rsidR="00920BF0" w:rsidRPr="000A212F" w:rsidRDefault="00920BF0" w:rsidP="00346E9A">
      <w:pPr>
        <w:pStyle w:val="Listaszerbekezds"/>
        <w:numPr>
          <w:ilvl w:val="0"/>
          <w:numId w:val="10"/>
        </w:numPr>
        <w:suppressAutoHyphens/>
        <w:spacing w:after="0"/>
        <w:ind w:left="993" w:hanging="142"/>
        <w:jc w:val="left"/>
        <w:rPr>
          <w:szCs w:val="24"/>
        </w:rPr>
      </w:pPr>
      <w:r w:rsidRPr="000A212F">
        <w:rPr>
          <w:szCs w:val="24"/>
        </w:rPr>
        <w:t>fogások/mélytechnikai fogások típusai (PIP, MCP, tenyérgyök, alkar, könyök)</w:t>
      </w:r>
    </w:p>
    <w:p w14:paraId="473D295F" w14:textId="77777777" w:rsidR="00920BF0" w:rsidRDefault="00920BF0" w:rsidP="00346E9A">
      <w:pPr>
        <w:ind w:left="851" w:hanging="142"/>
        <w:rPr>
          <w:szCs w:val="24"/>
        </w:rPr>
      </w:pPr>
      <w:r w:rsidRPr="000A212F">
        <w:rPr>
          <w:szCs w:val="24"/>
        </w:rPr>
        <w:t>Sportmasszázs fogások, illetve a mélytechnikai fogások hatásai</w:t>
      </w:r>
    </w:p>
    <w:p w14:paraId="473D2960" w14:textId="77777777" w:rsidR="00920BF0" w:rsidRPr="000A212F" w:rsidRDefault="00920BF0" w:rsidP="00346E9A">
      <w:pPr>
        <w:ind w:left="851" w:hanging="142"/>
        <w:rPr>
          <w:szCs w:val="24"/>
        </w:rPr>
      </w:pPr>
      <w:r>
        <w:rPr>
          <w:szCs w:val="24"/>
        </w:rPr>
        <w:t>Önmasszázs módszere</w:t>
      </w:r>
    </w:p>
    <w:p w14:paraId="473D2961" w14:textId="77777777" w:rsidR="00920BF0" w:rsidRPr="000A212F" w:rsidRDefault="00920BF0" w:rsidP="00346E9A">
      <w:pPr>
        <w:ind w:left="851" w:hanging="142"/>
        <w:rPr>
          <w:szCs w:val="24"/>
        </w:rPr>
      </w:pPr>
      <w:r w:rsidRPr="000A212F">
        <w:rPr>
          <w:szCs w:val="24"/>
        </w:rPr>
        <w:t xml:space="preserve">Vivőanyagok, </w:t>
      </w:r>
      <w:proofErr w:type="spellStart"/>
      <w:r w:rsidR="00FC6877">
        <w:rPr>
          <w:szCs w:val="24"/>
        </w:rPr>
        <w:t>gyógykrém</w:t>
      </w:r>
      <w:r w:rsidRPr="000A212F">
        <w:rPr>
          <w:szCs w:val="24"/>
        </w:rPr>
        <w:t>ek</w:t>
      </w:r>
      <w:proofErr w:type="spellEnd"/>
      <w:r w:rsidR="002113B0">
        <w:rPr>
          <w:szCs w:val="24"/>
        </w:rPr>
        <w:t xml:space="preserve"> </w:t>
      </w:r>
      <w:r>
        <w:rPr>
          <w:szCs w:val="24"/>
        </w:rPr>
        <w:t>(doppinglista)</w:t>
      </w:r>
    </w:p>
    <w:p w14:paraId="473D2962" w14:textId="77777777" w:rsidR="00920BF0" w:rsidRPr="000A212F" w:rsidRDefault="00920BF0" w:rsidP="00346E9A">
      <w:pPr>
        <w:pStyle w:val="Listaszerbekezds"/>
        <w:numPr>
          <w:ilvl w:val="0"/>
          <w:numId w:val="10"/>
        </w:numPr>
        <w:suppressAutoHyphens/>
        <w:spacing w:after="0" w:line="276" w:lineRule="auto"/>
        <w:ind w:left="993" w:hanging="142"/>
        <w:jc w:val="left"/>
        <w:rPr>
          <w:szCs w:val="24"/>
        </w:rPr>
      </w:pPr>
      <w:r w:rsidRPr="000A212F">
        <w:rPr>
          <w:szCs w:val="24"/>
        </w:rPr>
        <w:t xml:space="preserve">vivőanyagok, </w:t>
      </w:r>
      <w:proofErr w:type="spellStart"/>
      <w:r w:rsidR="00FC6877">
        <w:rPr>
          <w:szCs w:val="24"/>
        </w:rPr>
        <w:t>gyógykrém</w:t>
      </w:r>
      <w:r w:rsidRPr="000A212F">
        <w:rPr>
          <w:szCs w:val="24"/>
        </w:rPr>
        <w:t>ek</w:t>
      </w:r>
      <w:proofErr w:type="spellEnd"/>
      <w:r w:rsidRPr="000A212F">
        <w:rPr>
          <w:szCs w:val="24"/>
        </w:rPr>
        <w:t xml:space="preserve"> szükségessége, elérhető eredmények</w:t>
      </w:r>
    </w:p>
    <w:p w14:paraId="473D2963" w14:textId="77777777" w:rsidR="00920BF0" w:rsidRPr="000A212F" w:rsidRDefault="00920BF0" w:rsidP="00346E9A">
      <w:pPr>
        <w:pStyle w:val="Listaszerbekezds"/>
        <w:numPr>
          <w:ilvl w:val="0"/>
          <w:numId w:val="10"/>
        </w:numPr>
        <w:suppressAutoHyphens/>
        <w:spacing w:after="0" w:line="276" w:lineRule="auto"/>
        <w:ind w:left="993" w:hanging="142"/>
        <w:jc w:val="left"/>
        <w:rPr>
          <w:szCs w:val="24"/>
        </w:rPr>
      </w:pPr>
      <w:r w:rsidRPr="000A212F">
        <w:rPr>
          <w:szCs w:val="24"/>
        </w:rPr>
        <w:t xml:space="preserve">vivőanyagok, </w:t>
      </w:r>
      <w:proofErr w:type="spellStart"/>
      <w:r w:rsidR="00FC6877">
        <w:rPr>
          <w:szCs w:val="24"/>
        </w:rPr>
        <w:t>gyógykrém</w:t>
      </w:r>
      <w:r w:rsidRPr="000A212F">
        <w:rPr>
          <w:szCs w:val="24"/>
        </w:rPr>
        <w:t>ek</w:t>
      </w:r>
      <w:proofErr w:type="spellEnd"/>
      <w:r w:rsidRPr="000A212F">
        <w:rPr>
          <w:szCs w:val="24"/>
        </w:rPr>
        <w:t xml:space="preserve"> csoportosítása:</w:t>
      </w:r>
    </w:p>
    <w:p w14:paraId="473D2964" w14:textId="77777777" w:rsidR="00920BF0" w:rsidRPr="000A212F" w:rsidRDefault="00920BF0" w:rsidP="00346E9A">
      <w:pPr>
        <w:pStyle w:val="Listaszerbekezds"/>
        <w:numPr>
          <w:ilvl w:val="0"/>
          <w:numId w:val="11"/>
        </w:numPr>
        <w:suppressAutoHyphens/>
        <w:spacing w:after="0" w:line="276" w:lineRule="auto"/>
        <w:ind w:hanging="142"/>
        <w:jc w:val="left"/>
        <w:rPr>
          <w:szCs w:val="24"/>
        </w:rPr>
      </w:pPr>
      <w:r w:rsidRPr="000A212F">
        <w:rPr>
          <w:szCs w:val="24"/>
        </w:rPr>
        <w:t>Hatóanyag nélküli krémek/vivő anyagok (testhőmérséklet körül olvadó, gyenge illatosítású, masszázs szempontjából ragadós vagy csúszós krémek)</w:t>
      </w:r>
    </w:p>
    <w:p w14:paraId="473D2965" w14:textId="77777777" w:rsidR="00920BF0" w:rsidRPr="000A212F" w:rsidRDefault="00920BF0" w:rsidP="00346E9A">
      <w:pPr>
        <w:pStyle w:val="Listaszerbekezds"/>
        <w:numPr>
          <w:ilvl w:val="0"/>
          <w:numId w:val="11"/>
        </w:numPr>
        <w:suppressAutoHyphens/>
        <w:spacing w:after="0" w:line="276" w:lineRule="auto"/>
        <w:ind w:hanging="142"/>
        <w:jc w:val="left"/>
        <w:rPr>
          <w:szCs w:val="24"/>
        </w:rPr>
      </w:pPr>
      <w:r w:rsidRPr="000A212F">
        <w:rPr>
          <w:szCs w:val="24"/>
        </w:rPr>
        <w:t>Hatóanyag tartalmú krémek/vivő anyagok (</w:t>
      </w:r>
      <w:proofErr w:type="spellStart"/>
      <w:r w:rsidRPr="000A212F">
        <w:rPr>
          <w:szCs w:val="24"/>
        </w:rPr>
        <w:t>menthol</w:t>
      </w:r>
      <w:proofErr w:type="spellEnd"/>
      <w:r w:rsidRPr="000A212F">
        <w:rPr>
          <w:szCs w:val="24"/>
        </w:rPr>
        <w:t xml:space="preserve">, kámfor, paprika kivonat, </w:t>
      </w:r>
      <w:proofErr w:type="spellStart"/>
      <w:r w:rsidRPr="000A212F">
        <w:rPr>
          <w:szCs w:val="24"/>
        </w:rPr>
        <w:t>metil-szalicilát</w:t>
      </w:r>
      <w:proofErr w:type="spellEnd"/>
      <w:r w:rsidRPr="000A212F">
        <w:rPr>
          <w:szCs w:val="24"/>
        </w:rPr>
        <w:t>, kígyóméreg, gyógynövények)</w:t>
      </w:r>
    </w:p>
    <w:p w14:paraId="473D2966" w14:textId="77777777" w:rsidR="00920BF0" w:rsidRDefault="00920BF0" w:rsidP="00346E9A">
      <w:pPr>
        <w:pStyle w:val="Listaszerbekezds"/>
        <w:numPr>
          <w:ilvl w:val="0"/>
          <w:numId w:val="10"/>
        </w:numPr>
        <w:suppressAutoHyphens/>
        <w:spacing w:after="0" w:line="276" w:lineRule="auto"/>
        <w:ind w:left="993" w:hanging="142"/>
        <w:jc w:val="left"/>
        <w:rPr>
          <w:szCs w:val="24"/>
        </w:rPr>
      </w:pPr>
      <w:r w:rsidRPr="000A212F">
        <w:rPr>
          <w:szCs w:val="24"/>
        </w:rPr>
        <w:t xml:space="preserve">vivőanyagok, </w:t>
      </w:r>
      <w:proofErr w:type="spellStart"/>
      <w:r w:rsidR="00FC6877">
        <w:rPr>
          <w:szCs w:val="24"/>
        </w:rPr>
        <w:t>gyógykrém</w:t>
      </w:r>
      <w:r w:rsidRPr="000A212F">
        <w:rPr>
          <w:szCs w:val="24"/>
        </w:rPr>
        <w:t>ek</w:t>
      </w:r>
      <w:proofErr w:type="spellEnd"/>
      <w:r w:rsidRPr="000A212F">
        <w:rPr>
          <w:szCs w:val="24"/>
        </w:rPr>
        <w:t xml:space="preserve"> hatásai (melegítő, hűtő, gyulladáscsökkentő, fájdalomcsillapító, helyi érzéste</w:t>
      </w:r>
      <w:r>
        <w:rPr>
          <w:szCs w:val="24"/>
        </w:rPr>
        <w:t>lenítő, izomlazító, bőrnyugtató</w:t>
      </w:r>
    </w:p>
    <w:p w14:paraId="473D2967" w14:textId="77777777" w:rsidR="00920BF0" w:rsidRPr="00C77749" w:rsidRDefault="00920BF0" w:rsidP="00346E9A">
      <w:pPr>
        <w:ind w:left="851" w:hanging="142"/>
        <w:rPr>
          <w:szCs w:val="24"/>
        </w:rPr>
      </w:pPr>
      <w:proofErr w:type="spellStart"/>
      <w:r w:rsidRPr="00C77749">
        <w:rPr>
          <w:szCs w:val="24"/>
        </w:rPr>
        <w:t>Tens</w:t>
      </w:r>
      <w:proofErr w:type="spellEnd"/>
      <w:r w:rsidRPr="00C77749">
        <w:rPr>
          <w:szCs w:val="24"/>
        </w:rPr>
        <w:t xml:space="preserve"> , </w:t>
      </w:r>
      <w:proofErr w:type="gramStart"/>
      <w:r w:rsidRPr="00C77749">
        <w:rPr>
          <w:szCs w:val="24"/>
        </w:rPr>
        <w:t>U</w:t>
      </w:r>
      <w:r w:rsidR="00DD790E">
        <w:rPr>
          <w:szCs w:val="24"/>
        </w:rPr>
        <w:t>H</w:t>
      </w:r>
      <w:proofErr w:type="gramEnd"/>
      <w:r w:rsidRPr="00C77749">
        <w:rPr>
          <w:szCs w:val="24"/>
        </w:rPr>
        <w:t xml:space="preserve"> , lézer , </w:t>
      </w:r>
      <w:proofErr w:type="spellStart"/>
      <w:r w:rsidRPr="00C77749">
        <w:rPr>
          <w:szCs w:val="24"/>
        </w:rPr>
        <w:t>biotron</w:t>
      </w:r>
      <w:proofErr w:type="spellEnd"/>
      <w:r w:rsidRPr="00C77749">
        <w:rPr>
          <w:szCs w:val="24"/>
        </w:rPr>
        <w:t xml:space="preserve"> ismerete és felhasználási lehetőségei</w:t>
      </w:r>
    </w:p>
    <w:p w14:paraId="473D2968" w14:textId="77777777" w:rsidR="00920BF0" w:rsidRPr="00C77749" w:rsidRDefault="00920BF0" w:rsidP="00346E9A">
      <w:pPr>
        <w:pStyle w:val="Listaszerbekezds"/>
        <w:numPr>
          <w:ilvl w:val="0"/>
          <w:numId w:val="10"/>
        </w:numPr>
        <w:suppressAutoHyphens/>
        <w:spacing w:after="0" w:line="276" w:lineRule="auto"/>
        <w:ind w:left="993" w:hanging="142"/>
        <w:jc w:val="left"/>
        <w:rPr>
          <w:szCs w:val="24"/>
        </w:rPr>
      </w:pPr>
      <w:r w:rsidRPr="00C77749">
        <w:rPr>
          <w:szCs w:val="24"/>
        </w:rPr>
        <w:t>Készülékek ismerete</w:t>
      </w:r>
    </w:p>
    <w:p w14:paraId="473D2969" w14:textId="77777777" w:rsidR="00920BF0" w:rsidRPr="00C77749" w:rsidRDefault="00920BF0" w:rsidP="00346E9A">
      <w:pPr>
        <w:pStyle w:val="Listaszerbekezds"/>
        <w:numPr>
          <w:ilvl w:val="0"/>
          <w:numId w:val="10"/>
        </w:numPr>
        <w:suppressAutoHyphens/>
        <w:spacing w:after="0" w:line="276" w:lineRule="auto"/>
        <w:ind w:left="993" w:hanging="142"/>
        <w:jc w:val="left"/>
        <w:rPr>
          <w:szCs w:val="24"/>
        </w:rPr>
      </w:pPr>
      <w:r w:rsidRPr="00C77749">
        <w:rPr>
          <w:szCs w:val="24"/>
        </w:rPr>
        <w:t>Készülékek működése</w:t>
      </w:r>
    </w:p>
    <w:p w14:paraId="473D296A" w14:textId="77777777" w:rsidR="00920BF0" w:rsidRPr="00C77749" w:rsidRDefault="00920BF0" w:rsidP="00346E9A">
      <w:pPr>
        <w:pStyle w:val="Listaszerbekezds"/>
        <w:numPr>
          <w:ilvl w:val="0"/>
          <w:numId w:val="10"/>
        </w:numPr>
        <w:suppressAutoHyphens/>
        <w:spacing w:after="0" w:line="276" w:lineRule="auto"/>
        <w:ind w:left="993" w:hanging="142"/>
        <w:jc w:val="left"/>
        <w:rPr>
          <w:szCs w:val="24"/>
        </w:rPr>
      </w:pPr>
      <w:r w:rsidRPr="00C77749">
        <w:rPr>
          <w:szCs w:val="24"/>
        </w:rPr>
        <w:t>Hatásmechanizmus, alkalmazás</w:t>
      </w:r>
      <w:r>
        <w:rPr>
          <w:szCs w:val="24"/>
        </w:rPr>
        <w:t>uk</w:t>
      </w:r>
    </w:p>
    <w:p w14:paraId="473D296B" w14:textId="77777777" w:rsidR="00920BF0" w:rsidRPr="00C77749" w:rsidRDefault="00920BF0" w:rsidP="00346E9A">
      <w:pPr>
        <w:ind w:left="851" w:hanging="142"/>
        <w:rPr>
          <w:szCs w:val="24"/>
        </w:rPr>
      </w:pPr>
      <w:r w:rsidRPr="00C77749">
        <w:rPr>
          <w:szCs w:val="24"/>
        </w:rPr>
        <w:t>Az újonnan kifejlesztett közérzetjavító eszközök ismerete és felhasználási lehetőségei</w:t>
      </w:r>
      <w:r w:rsidR="00346E9A">
        <w:rPr>
          <w:szCs w:val="24"/>
        </w:rPr>
        <w:t xml:space="preserve"> </w:t>
      </w:r>
      <w:r w:rsidRPr="00C77749">
        <w:rPr>
          <w:szCs w:val="24"/>
        </w:rPr>
        <w:t>(</w:t>
      </w:r>
      <w:proofErr w:type="gramStart"/>
      <w:r w:rsidRPr="00C77749">
        <w:rPr>
          <w:szCs w:val="24"/>
        </w:rPr>
        <w:t>denevérpad ,</w:t>
      </w:r>
      <w:proofErr w:type="gramEnd"/>
      <w:r w:rsidRPr="00C77749">
        <w:rPr>
          <w:szCs w:val="24"/>
        </w:rPr>
        <w:t xml:space="preserve"> ionindukciós készülék, </w:t>
      </w:r>
      <w:proofErr w:type="spellStart"/>
      <w:r w:rsidRPr="00C77749">
        <w:rPr>
          <w:szCs w:val="24"/>
        </w:rPr>
        <w:t>kuznyecov</w:t>
      </w:r>
      <w:proofErr w:type="spellEnd"/>
      <w:r w:rsidRPr="00C77749">
        <w:rPr>
          <w:szCs w:val="24"/>
        </w:rPr>
        <w:t xml:space="preserve"> matrac , body roll -(SMR) </w:t>
      </w:r>
    </w:p>
    <w:p w14:paraId="473D296C" w14:textId="77777777" w:rsidR="00920BF0" w:rsidRDefault="00920BF0" w:rsidP="00346E9A">
      <w:pPr>
        <w:ind w:left="851" w:hanging="142"/>
        <w:rPr>
          <w:szCs w:val="24"/>
        </w:rPr>
      </w:pPr>
      <w:r>
        <w:rPr>
          <w:szCs w:val="24"/>
        </w:rPr>
        <w:t>A gépi masszázs</w:t>
      </w:r>
    </w:p>
    <w:p w14:paraId="473D296D" w14:textId="77777777" w:rsidR="00920BF0" w:rsidRPr="000A212F" w:rsidRDefault="00920BF0" w:rsidP="00346E9A">
      <w:pPr>
        <w:ind w:left="851" w:hanging="142"/>
        <w:rPr>
          <w:szCs w:val="24"/>
        </w:rPr>
      </w:pPr>
      <w:proofErr w:type="spellStart"/>
      <w:proofErr w:type="gramStart"/>
      <w:r w:rsidRPr="000A212F">
        <w:rPr>
          <w:szCs w:val="24"/>
        </w:rPr>
        <w:t>Taping</w:t>
      </w:r>
      <w:proofErr w:type="spellEnd"/>
      <w:r w:rsidRPr="000A212F">
        <w:rPr>
          <w:szCs w:val="24"/>
        </w:rPr>
        <w:t xml:space="preserve"> :</w:t>
      </w:r>
      <w:proofErr w:type="gramEnd"/>
    </w:p>
    <w:p w14:paraId="473D296E" w14:textId="77777777" w:rsidR="00920BF0" w:rsidRPr="000A212F" w:rsidRDefault="00920BF0" w:rsidP="00346E9A">
      <w:pPr>
        <w:pStyle w:val="Listaszerbekezds"/>
        <w:numPr>
          <w:ilvl w:val="0"/>
          <w:numId w:val="10"/>
        </w:numPr>
        <w:suppressAutoHyphens/>
        <w:spacing w:after="0" w:line="276" w:lineRule="auto"/>
        <w:ind w:left="993" w:hanging="142"/>
        <w:jc w:val="left"/>
        <w:rPr>
          <w:szCs w:val="24"/>
        </w:rPr>
      </w:pPr>
      <w:r w:rsidRPr="000A212F">
        <w:rPr>
          <w:szCs w:val="24"/>
        </w:rPr>
        <w:t xml:space="preserve">A </w:t>
      </w:r>
      <w:proofErr w:type="spellStart"/>
      <w:r w:rsidRPr="000A212F">
        <w:rPr>
          <w:szCs w:val="24"/>
        </w:rPr>
        <w:t>taping</w:t>
      </w:r>
      <w:proofErr w:type="spellEnd"/>
      <w:r w:rsidRPr="000A212F">
        <w:rPr>
          <w:szCs w:val="24"/>
        </w:rPr>
        <w:t xml:space="preserve"> fogalma</w:t>
      </w:r>
    </w:p>
    <w:p w14:paraId="473D296F" w14:textId="77777777" w:rsidR="00920BF0" w:rsidRPr="000A212F" w:rsidRDefault="00920BF0" w:rsidP="00346E9A">
      <w:pPr>
        <w:pStyle w:val="Listaszerbekezds"/>
        <w:numPr>
          <w:ilvl w:val="0"/>
          <w:numId w:val="10"/>
        </w:numPr>
        <w:suppressAutoHyphens/>
        <w:spacing w:after="0" w:line="276" w:lineRule="auto"/>
        <w:ind w:left="993" w:hanging="142"/>
        <w:jc w:val="left"/>
        <w:rPr>
          <w:szCs w:val="24"/>
        </w:rPr>
      </w:pPr>
      <w:r w:rsidRPr="000A212F">
        <w:rPr>
          <w:szCs w:val="24"/>
        </w:rPr>
        <w:t>Használati területei</w:t>
      </w:r>
    </w:p>
    <w:p w14:paraId="473D2970" w14:textId="77777777" w:rsidR="00920BF0" w:rsidRPr="000A212F" w:rsidRDefault="00920BF0" w:rsidP="00346E9A">
      <w:pPr>
        <w:pStyle w:val="Listaszerbekezds"/>
        <w:numPr>
          <w:ilvl w:val="0"/>
          <w:numId w:val="10"/>
        </w:numPr>
        <w:suppressAutoHyphens/>
        <w:spacing w:after="0" w:line="276" w:lineRule="auto"/>
        <w:ind w:left="993" w:hanging="142"/>
        <w:jc w:val="left"/>
        <w:rPr>
          <w:szCs w:val="24"/>
        </w:rPr>
      </w:pPr>
      <w:r w:rsidRPr="000A212F">
        <w:rPr>
          <w:szCs w:val="24"/>
        </w:rPr>
        <w:t xml:space="preserve">A </w:t>
      </w:r>
      <w:proofErr w:type="spellStart"/>
      <w:r w:rsidRPr="000A212F">
        <w:rPr>
          <w:szCs w:val="24"/>
        </w:rPr>
        <w:t>taping</w:t>
      </w:r>
      <w:proofErr w:type="spellEnd"/>
      <w:r w:rsidRPr="000A212F">
        <w:rPr>
          <w:szCs w:val="24"/>
        </w:rPr>
        <w:t xml:space="preserve"> fajtái</w:t>
      </w:r>
      <w:r w:rsidR="00346E9A">
        <w:rPr>
          <w:szCs w:val="24"/>
        </w:rPr>
        <w:t xml:space="preserve"> </w:t>
      </w:r>
      <w:r>
        <w:rPr>
          <w:szCs w:val="24"/>
        </w:rPr>
        <w:t>(klasszikus,</w:t>
      </w:r>
      <w:r w:rsidR="00346E9A">
        <w:rPr>
          <w:szCs w:val="24"/>
        </w:rPr>
        <w:t xml:space="preserve"> </w:t>
      </w:r>
      <w:proofErr w:type="spellStart"/>
      <w:r>
        <w:rPr>
          <w:szCs w:val="24"/>
        </w:rPr>
        <w:t>kinezió</w:t>
      </w:r>
      <w:proofErr w:type="spellEnd"/>
      <w:r>
        <w:rPr>
          <w:szCs w:val="24"/>
        </w:rPr>
        <w:t>)</w:t>
      </w:r>
    </w:p>
    <w:p w14:paraId="473D2971" w14:textId="77777777" w:rsidR="00920BF0" w:rsidRPr="00581299" w:rsidRDefault="00920BF0" w:rsidP="00346E9A">
      <w:pPr>
        <w:pStyle w:val="Listaszerbekezds"/>
        <w:numPr>
          <w:ilvl w:val="0"/>
          <w:numId w:val="10"/>
        </w:numPr>
        <w:suppressAutoHyphens/>
        <w:spacing w:after="0" w:line="276" w:lineRule="auto"/>
        <w:ind w:left="993" w:hanging="142"/>
        <w:jc w:val="left"/>
        <w:rPr>
          <w:szCs w:val="24"/>
        </w:rPr>
      </w:pPr>
      <w:r w:rsidRPr="000A212F">
        <w:rPr>
          <w:szCs w:val="24"/>
        </w:rPr>
        <w:t xml:space="preserve">A </w:t>
      </w:r>
      <w:proofErr w:type="spellStart"/>
      <w:r w:rsidRPr="000A212F">
        <w:rPr>
          <w:szCs w:val="24"/>
        </w:rPr>
        <w:t>taping</w:t>
      </w:r>
      <w:proofErr w:type="spellEnd"/>
      <w:r w:rsidRPr="000A212F">
        <w:rPr>
          <w:szCs w:val="24"/>
        </w:rPr>
        <w:t xml:space="preserve"> hatásmechanizmusa</w:t>
      </w:r>
    </w:p>
    <w:p w14:paraId="473D2972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973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14:paraId="473D2974" w14:textId="77777777" w:rsidR="00B64FCB" w:rsidRPr="00B64FCB" w:rsidRDefault="00313CBF" w:rsidP="00B64FCB">
      <w:pPr>
        <w:spacing w:after="0"/>
        <w:ind w:left="426"/>
        <w:rPr>
          <w:i/>
        </w:rPr>
      </w:pPr>
      <w:r>
        <w:rPr>
          <w:i/>
        </w:rPr>
        <w:t>Tanterem</w:t>
      </w:r>
    </w:p>
    <w:p w14:paraId="473D2975" w14:textId="77777777" w:rsidR="00B64FCB" w:rsidRPr="002B5BF7" w:rsidRDefault="00B64FCB" w:rsidP="00B64FCB">
      <w:pPr>
        <w:spacing w:after="0"/>
        <w:ind w:left="426"/>
      </w:pPr>
    </w:p>
    <w:p w14:paraId="473D2976" w14:textId="77777777"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14:paraId="473D2977" w14:textId="77777777" w:rsidR="00B64FCB" w:rsidRDefault="00B64FCB" w:rsidP="00B64FCB">
      <w:pPr>
        <w:spacing w:after="0"/>
        <w:ind w:left="426"/>
      </w:pPr>
    </w:p>
    <w:p w14:paraId="473D2978" w14:textId="77777777" w:rsidR="00B64FCB" w:rsidRPr="00C879C0" w:rsidRDefault="00B64FCB" w:rsidP="00B64FCB">
      <w:pPr>
        <w:spacing w:after="0"/>
        <w:ind w:left="426"/>
        <w:rPr>
          <w:i/>
        </w:rPr>
      </w:pPr>
    </w:p>
    <w:p w14:paraId="473D2979" w14:textId="77777777" w:rsidR="00B64FCB" w:rsidRPr="00FF2E9D" w:rsidRDefault="00B64FCB" w:rsidP="00B64FCB">
      <w:pPr>
        <w:spacing w:after="0"/>
        <w:ind w:left="426"/>
      </w:pPr>
    </w:p>
    <w:p w14:paraId="473D297A" w14:textId="77777777"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  <w:r w:rsidR="00AF784F">
        <w:rPr>
          <w:b/>
        </w:rPr>
        <w:br/>
      </w:r>
    </w:p>
    <w:p w14:paraId="473D297B" w14:textId="77777777"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14:paraId="473D297C" w14:textId="77777777" w:rsidR="00B64FCB" w:rsidRPr="002B5BF7" w:rsidRDefault="00B64FCB" w:rsidP="00B64FCB">
      <w:pPr>
        <w:spacing w:after="0"/>
        <w:ind w:left="426"/>
      </w:pPr>
    </w:p>
    <w:p w14:paraId="473D297D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14:paraId="473D297E" w14:textId="77777777"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14:paraId="473D297F" w14:textId="77777777" w:rsidR="00B64FCB" w:rsidRPr="002B5BF7" w:rsidRDefault="00B64FCB" w:rsidP="00B64FCB">
      <w:pPr>
        <w:spacing w:after="0"/>
        <w:ind w:left="426"/>
      </w:pPr>
    </w:p>
    <w:p w14:paraId="473D2980" w14:textId="77777777" w:rsidR="00B64FCB" w:rsidRDefault="00B64FCB" w:rsidP="00B64FCB">
      <w:pPr>
        <w:spacing w:after="0"/>
        <w:rPr>
          <w:rFonts w:cs="Times New Roman"/>
        </w:rPr>
      </w:pPr>
    </w:p>
    <w:p w14:paraId="473D2981" w14:textId="77777777" w:rsidR="00B64FCB" w:rsidRDefault="00B64FCB" w:rsidP="00B64FCB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473D2982" w14:textId="77777777" w:rsidR="00B64FCB" w:rsidRPr="00D52C63" w:rsidRDefault="00B64FCB" w:rsidP="00B64FCB">
      <w:pPr>
        <w:rPr>
          <w:rFonts w:cs="Times New Roman"/>
        </w:rPr>
      </w:pPr>
    </w:p>
    <w:p w14:paraId="473D2983" w14:textId="77777777" w:rsidR="00B64FCB" w:rsidRPr="00D52C63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A</w:t>
      </w:r>
    </w:p>
    <w:p w14:paraId="473D2984" w14:textId="34048960" w:rsidR="00B64FCB" w:rsidRPr="00D52C63" w:rsidRDefault="00431DF3" w:rsidP="00B64FCB">
      <w:pPr>
        <w:spacing w:after="480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11673-16</w:t>
      </w:r>
      <w:r w:rsidRPr="00D52C63">
        <w:rPr>
          <w:rFonts w:cs="Times New Roman"/>
          <w:b/>
          <w:sz w:val="36"/>
        </w:rPr>
        <w:t xml:space="preserve"> </w:t>
      </w:r>
      <w:r w:rsidR="00B64FCB" w:rsidRPr="00D52C63">
        <w:rPr>
          <w:rFonts w:cs="Times New Roman"/>
          <w:b/>
          <w:sz w:val="36"/>
        </w:rPr>
        <w:t>azonosító számú</w:t>
      </w:r>
    </w:p>
    <w:p w14:paraId="473D2985" w14:textId="77777777" w:rsidR="00B64FCB" w:rsidRPr="00D52C63" w:rsidRDefault="0043000C" w:rsidP="00B64FCB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 xml:space="preserve">Sportmasszázs </w:t>
      </w:r>
      <w:r w:rsidR="00570560">
        <w:rPr>
          <w:rFonts w:cs="Times New Roman"/>
          <w:b/>
          <w:sz w:val="36"/>
        </w:rPr>
        <w:t>t</w:t>
      </w:r>
      <w:r>
        <w:rPr>
          <w:rFonts w:cs="Times New Roman"/>
          <w:b/>
          <w:sz w:val="36"/>
        </w:rPr>
        <w:t>echnikák</w:t>
      </w:r>
    </w:p>
    <w:p w14:paraId="473D2986" w14:textId="77777777"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megnevezésű</w:t>
      </w:r>
      <w:proofErr w:type="gramEnd"/>
    </w:p>
    <w:p w14:paraId="473D2987" w14:textId="77777777" w:rsidR="00B64FCB" w:rsidRPr="00D52C63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szakmai</w:t>
      </w:r>
      <w:proofErr w:type="gramEnd"/>
      <w:r w:rsidRPr="00D52C63">
        <w:rPr>
          <w:rFonts w:cs="Times New Roman"/>
          <w:b/>
          <w:sz w:val="36"/>
        </w:rPr>
        <w:t xml:space="preserve"> követelménymodul</w:t>
      </w:r>
    </w:p>
    <w:p w14:paraId="473D2988" w14:textId="77777777"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tantárgyai</w:t>
      </w:r>
      <w:proofErr w:type="gramEnd"/>
      <w:r w:rsidRPr="00D52C63">
        <w:rPr>
          <w:rFonts w:cs="Times New Roman"/>
          <w:b/>
          <w:sz w:val="36"/>
        </w:rPr>
        <w:t>, témakörei</w:t>
      </w:r>
    </w:p>
    <w:p w14:paraId="473D2989" w14:textId="77777777" w:rsidR="00B64FCB" w:rsidRPr="00D52C63" w:rsidRDefault="00B64FCB" w:rsidP="00B64FCB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14:paraId="473D298A" w14:textId="757A78E9" w:rsidR="00B64FCB" w:rsidRDefault="00B64FCB" w:rsidP="00B64FCB">
      <w:pPr>
        <w:rPr>
          <w:rFonts w:cs="Times New Roman"/>
        </w:rPr>
      </w:pPr>
      <w:r w:rsidRPr="00D52C63">
        <w:rPr>
          <w:rFonts w:cs="Times New Roman"/>
        </w:rPr>
        <w:lastRenderedPageBreak/>
        <w:t xml:space="preserve">A </w:t>
      </w:r>
      <w:r w:rsidR="00431DF3">
        <w:rPr>
          <w:rFonts w:cs="Times New Roman"/>
        </w:rPr>
        <w:t>11673</w:t>
      </w:r>
      <w:r w:rsidRPr="00D26A67">
        <w:rPr>
          <w:rFonts w:cs="Times New Roman"/>
        </w:rPr>
        <w:t>-</w:t>
      </w:r>
      <w:r w:rsidR="00431DF3">
        <w:rPr>
          <w:rFonts w:cs="Times New Roman"/>
        </w:rPr>
        <w:t>16</w:t>
      </w:r>
      <w:r w:rsidRPr="00D52C63">
        <w:rPr>
          <w:rFonts w:cs="Times New Roman"/>
        </w:rPr>
        <w:t xml:space="preserve"> azonosító számú </w:t>
      </w:r>
      <w:r w:rsidR="0043000C">
        <w:rPr>
          <w:rFonts w:cs="Times New Roman"/>
        </w:rPr>
        <w:t>Sportmasszázs technikák</w:t>
      </w:r>
      <w:r>
        <w:rPr>
          <w:rFonts w:cs="Times New Roman"/>
        </w:rPr>
        <w:t xml:space="preserve"> </w:t>
      </w:r>
      <w:r w:rsidRPr="00D52C63">
        <w:rPr>
          <w:rFonts w:cs="Times New Roman"/>
        </w:rPr>
        <w:t>megnevezésű szakmai követelménymodulhoz tartozó tantárgyak és témakörök oktatása során fejlesztendő kompetenciák</w:t>
      </w: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  <w:gridCol w:w="700"/>
        <w:gridCol w:w="700"/>
      </w:tblGrid>
      <w:tr w:rsidR="0062121D" w:rsidRPr="0062121D" w14:paraId="473D2990" w14:textId="77777777" w:rsidTr="0062121D">
        <w:trPr>
          <w:trHeight w:val="175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8B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bookmarkStart w:id="29" w:name="_MON_1524067924"/>
            <w:bookmarkStart w:id="30" w:name="_MON_1524210858"/>
            <w:bookmarkStart w:id="31" w:name="_MON_1524210867"/>
            <w:bookmarkEnd w:id="29"/>
            <w:bookmarkEnd w:id="30"/>
            <w:bookmarkEnd w:id="31"/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3D298C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Sportmasszázs gyakorlat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3D298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Sportmasszázs kiegészítő technikák gyakorlat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3D298E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Sportrehabilitáció</w:t>
            </w:r>
            <w:proofErr w:type="spellEnd"/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3D298F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Kihelyezett gyakorlat</w:t>
            </w:r>
          </w:p>
        </w:tc>
      </w:tr>
      <w:tr w:rsidR="0062121D" w:rsidRPr="0062121D" w14:paraId="473D2992" w14:textId="77777777" w:rsidTr="0062121D">
        <w:trPr>
          <w:trHeight w:val="300"/>
          <w:jc w:val="center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91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62121D" w:rsidRPr="0062121D" w14:paraId="473D2998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93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Sportmasszázs indikációit és kontra indikációit alkalmazza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94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95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96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97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9E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99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Sportmasszázs elmélet ismereteit alkalmazza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9A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9B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9C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9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A4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9F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Ismeri és alkalmazza az edzéselmélet alapelveit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A0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A1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A2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A3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AA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A5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sportélettan tudását a gyakorlatban alkalmazza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A6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A7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A8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A9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B0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AB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 rehabilitációs elméletet alkalmaz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AC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A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AE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AF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B6" w14:textId="77777777" w:rsidTr="0062121D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B1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Ismeri és alkalmazza a vállalkozás jogkövető működése érdekében a fogyasztóvédelmi előírásokat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B2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B3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B4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B5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B8" w14:textId="77777777" w:rsidTr="0062121D">
        <w:trPr>
          <w:trHeight w:val="300"/>
          <w:jc w:val="center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B7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62121D" w:rsidRPr="0062121D" w14:paraId="473D29BE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B9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sportoló és sporttevékenységének megfigyelése, szakmai dokumentálás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BA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BB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BC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B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C4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BF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Sportmasszázs elmélet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C0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C1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C2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C3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CA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C5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Edzéselmélet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C6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C7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C8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C9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D0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CB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Sportélettan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CC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C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CE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CF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D6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D1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Edzésciklus és sportág specifikus </w:t>
            </w:r>
            <w:proofErr w:type="gramStart"/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kezelés tervezés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D2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D3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D4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D5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DC" w14:textId="77777777" w:rsidTr="0062121D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D7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képzéshez illeszkedő hazai és európai uniós fogyasztóvédelmi előírások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D8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D9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DA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DB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DE" w14:textId="77777777" w:rsidTr="0062121D">
        <w:trPr>
          <w:trHeight w:val="300"/>
          <w:jc w:val="center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D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62121D" w:rsidRPr="0062121D" w14:paraId="473D29E4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DF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E0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E1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E2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E3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EA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E5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E6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E7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E8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E9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F0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EB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Team-munkában tevékenység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EC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E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EE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EF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F6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F1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F2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F3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F4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F5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9F8" w14:textId="77777777" w:rsidTr="0062121D">
        <w:trPr>
          <w:trHeight w:val="300"/>
          <w:jc w:val="center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F7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2121D" w:rsidRPr="0062121D" w14:paraId="473D29FE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F9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FA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FB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FC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9F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A04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FF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Elhivatottság, elkötelezettség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00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01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02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03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A0A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A05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Szorgalom, igyekezet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06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07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08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09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A0C" w14:textId="77777777" w:rsidTr="0062121D">
        <w:trPr>
          <w:trHeight w:val="300"/>
          <w:jc w:val="center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0B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2121D" w:rsidRPr="0062121D" w14:paraId="473D2A12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A0D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Motiválhatóság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0E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0F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10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11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A18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A13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Kapcsolatfenntartó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14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15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16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17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A1E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A19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Hatékony kérdezés készsége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1A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1B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1C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1D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A20" w14:textId="77777777" w:rsidTr="0062121D">
        <w:trPr>
          <w:trHeight w:val="300"/>
          <w:jc w:val="center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1F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2121D" w:rsidRPr="0062121D" w14:paraId="473D2A26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A21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Ismeretek helyénvaló alkalmazása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22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23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24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25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A2C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A27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28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29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2A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2B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62121D" w:rsidRPr="0062121D" w14:paraId="473D2A32" w14:textId="77777777" w:rsidTr="0062121D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A2D" w14:textId="77777777" w:rsidR="0062121D" w:rsidRPr="0062121D" w:rsidRDefault="0062121D" w:rsidP="0062121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2E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2F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30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A31" w14:textId="77777777" w:rsidR="0062121D" w:rsidRPr="0062121D" w:rsidRDefault="0062121D" w:rsidP="006212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2121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14:paraId="473D2A33" w14:textId="77777777" w:rsidR="00B64FCB" w:rsidRDefault="00B64FCB" w:rsidP="00B64FCB">
      <w:pPr>
        <w:rPr>
          <w:rFonts w:cs="Times New Roman"/>
        </w:rPr>
      </w:pPr>
      <w:r>
        <w:rPr>
          <w:rFonts w:cs="Times New Roman"/>
        </w:rPr>
        <w:br w:type="page"/>
      </w:r>
    </w:p>
    <w:p w14:paraId="473D2A34" w14:textId="77777777" w:rsidR="00B64FCB" w:rsidRDefault="00B64FCB" w:rsidP="00B64FCB">
      <w:pPr>
        <w:spacing w:after="0"/>
        <w:rPr>
          <w:rFonts w:cs="Times New Roman"/>
        </w:rPr>
      </w:pPr>
    </w:p>
    <w:p w14:paraId="473D2A35" w14:textId="77777777" w:rsidR="00B64FCB" w:rsidRPr="00644690" w:rsidRDefault="0043000C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Sportmasszázs gyakorlat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5461EA">
        <w:rPr>
          <w:b/>
        </w:rPr>
        <w:t>72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14:paraId="473D2A36" w14:textId="77777777" w:rsidR="00B64FCB" w:rsidRPr="00644690" w:rsidRDefault="00B64FCB" w:rsidP="00B64FCB"/>
    <w:p w14:paraId="473D2A37" w14:textId="77777777"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14:paraId="473D2A38" w14:textId="77777777" w:rsidR="00B64FCB" w:rsidRDefault="00581299" w:rsidP="00313CBF">
      <w:pPr>
        <w:spacing w:after="0"/>
        <w:ind w:left="426"/>
      </w:pPr>
      <w:r>
        <w:rPr>
          <w:rFonts w:ascii="Palatino Linotype" w:hAnsi="Palatino Linotype"/>
          <w:szCs w:val="24"/>
        </w:rPr>
        <w:t xml:space="preserve">A tanuló </w:t>
      </w:r>
      <w:r w:rsidR="003E3458">
        <w:t>Sportmasszázs elmélet</w:t>
      </w:r>
      <w:r>
        <w:t xml:space="preserve"> alapjai I</w:t>
      </w:r>
      <w:r w:rsidR="00570560">
        <w:t>.</w:t>
      </w:r>
      <w:r>
        <w:t xml:space="preserve"> </w:t>
      </w:r>
      <w:r w:rsidR="003E3458">
        <w:t>és a Sportmasszázs elmélet</w:t>
      </w:r>
      <w:r>
        <w:t xml:space="preserve"> alapjai II. tantárgyak alapján elsajátított tudást </w:t>
      </w:r>
      <w:proofErr w:type="gramStart"/>
      <w:r>
        <w:t>megtanulja</w:t>
      </w:r>
      <w:proofErr w:type="gramEnd"/>
      <w:r>
        <w:t xml:space="preserve"> a gyakorlatban is alkalmazni. A tanuló elsajátítja az egyes sportmasszázs technikákat, amelyek gyakorlati alkalmazásával képes a sportolók sportteljesítményének a növelésére, az egyes sportsérülések megelőzésére, illetve azok kezelésére.</w:t>
      </w:r>
    </w:p>
    <w:p w14:paraId="473D2A39" w14:textId="77777777" w:rsidR="00B64FCB" w:rsidRPr="002B5BF7" w:rsidRDefault="00B64FCB" w:rsidP="00B64FCB">
      <w:pPr>
        <w:spacing w:after="0"/>
        <w:ind w:left="426"/>
      </w:pPr>
    </w:p>
    <w:p w14:paraId="473D2A3A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14:paraId="473D2A3B" w14:textId="77777777" w:rsidR="00B64FCB" w:rsidRDefault="003E3458" w:rsidP="00B64FCB">
      <w:pPr>
        <w:spacing w:after="0"/>
        <w:ind w:left="426"/>
      </w:pPr>
      <w:r>
        <w:t>Sportmasszázs elmélet</w:t>
      </w:r>
      <w:r w:rsidR="00412BAF">
        <w:t xml:space="preserve"> a</w:t>
      </w:r>
      <w:r>
        <w:t>lapjai I; Sportmasszázs elmélet</w:t>
      </w:r>
      <w:r w:rsidR="00412BAF">
        <w:t xml:space="preserve"> alapjai II.</w:t>
      </w:r>
    </w:p>
    <w:p w14:paraId="473D2A3C" w14:textId="77777777" w:rsidR="00B64FCB" w:rsidRPr="002B5BF7" w:rsidRDefault="00B64FCB" w:rsidP="00B64FCB">
      <w:pPr>
        <w:spacing w:after="0"/>
        <w:ind w:left="426"/>
      </w:pPr>
    </w:p>
    <w:p w14:paraId="473D2A3D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14:paraId="473D2A3E" w14:textId="77777777" w:rsidR="00B64FCB" w:rsidRDefault="00320BB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A212F">
        <w:rPr>
          <w:b/>
          <w:szCs w:val="24"/>
        </w:rPr>
        <w:t>Sportmasszázs</w:t>
      </w:r>
      <w:r w:rsidR="00B64FCB" w:rsidRPr="00644690">
        <w:rPr>
          <w:b/>
          <w:i/>
        </w:rPr>
        <w:tab/>
      </w:r>
      <w:r w:rsidR="005461EA">
        <w:rPr>
          <w:b/>
          <w:i/>
        </w:rPr>
        <w:t>41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A3F" w14:textId="77777777" w:rsidR="00320BB7" w:rsidRPr="000A212F" w:rsidRDefault="00320BB7" w:rsidP="00570560">
      <w:pPr>
        <w:ind w:left="851"/>
        <w:rPr>
          <w:szCs w:val="24"/>
        </w:rPr>
      </w:pPr>
      <w:r w:rsidRPr="000A212F">
        <w:rPr>
          <w:szCs w:val="24"/>
        </w:rPr>
        <w:t>A sportoló (fekvő, ülő) pozícionálása és a sportoló pozíciójához képest a masszőr pozícionálása</w:t>
      </w:r>
    </w:p>
    <w:p w14:paraId="473D2A40" w14:textId="77777777" w:rsidR="00320BB7" w:rsidRPr="000A212F" w:rsidRDefault="00320BB7" w:rsidP="00570560">
      <w:pPr>
        <w:ind w:left="851"/>
        <w:rPr>
          <w:szCs w:val="24"/>
        </w:rPr>
      </w:pPr>
      <w:r w:rsidRPr="000A212F">
        <w:rPr>
          <w:szCs w:val="24"/>
        </w:rPr>
        <w:t>Sportmasszázs fogásai:</w:t>
      </w:r>
    </w:p>
    <w:p w14:paraId="473D2A41" w14:textId="77777777" w:rsidR="00320BB7" w:rsidRPr="000A212F" w:rsidRDefault="00320BB7" w:rsidP="00570560">
      <w:pPr>
        <w:pStyle w:val="Listaszerbekezds"/>
        <w:numPr>
          <w:ilvl w:val="0"/>
          <w:numId w:val="12"/>
        </w:numPr>
        <w:suppressAutoHyphens/>
        <w:spacing w:after="0" w:line="276" w:lineRule="auto"/>
        <w:ind w:left="1276" w:hanging="284"/>
        <w:jc w:val="left"/>
        <w:rPr>
          <w:szCs w:val="24"/>
        </w:rPr>
      </w:pPr>
      <w:r w:rsidRPr="000A212F">
        <w:rPr>
          <w:szCs w:val="24"/>
        </w:rPr>
        <w:t>svédmasszázs</w:t>
      </w:r>
    </w:p>
    <w:p w14:paraId="473D2A42" w14:textId="77777777" w:rsidR="00320BB7" w:rsidRPr="000A212F" w:rsidRDefault="00320BB7" w:rsidP="00570560">
      <w:pPr>
        <w:pStyle w:val="Listaszerbekezds"/>
        <w:numPr>
          <w:ilvl w:val="0"/>
          <w:numId w:val="12"/>
        </w:numPr>
        <w:suppressAutoHyphens/>
        <w:spacing w:after="0" w:line="276" w:lineRule="auto"/>
        <w:ind w:left="1276" w:hanging="284"/>
        <w:jc w:val="left"/>
        <w:rPr>
          <w:szCs w:val="24"/>
        </w:rPr>
      </w:pPr>
      <w:r w:rsidRPr="000A212F">
        <w:rPr>
          <w:szCs w:val="24"/>
        </w:rPr>
        <w:t xml:space="preserve">kirázás (alsó, felső végtag, mellkas), </w:t>
      </w:r>
    </w:p>
    <w:p w14:paraId="473D2A43" w14:textId="77777777" w:rsidR="00320BB7" w:rsidRPr="000A212F" w:rsidRDefault="00320BB7" w:rsidP="00570560">
      <w:pPr>
        <w:pStyle w:val="Listaszerbekezds"/>
        <w:numPr>
          <w:ilvl w:val="0"/>
          <w:numId w:val="12"/>
        </w:numPr>
        <w:suppressAutoHyphens/>
        <w:spacing w:after="0" w:line="276" w:lineRule="auto"/>
        <w:ind w:left="1276" w:hanging="284"/>
        <w:jc w:val="left"/>
        <w:rPr>
          <w:szCs w:val="24"/>
        </w:rPr>
      </w:pPr>
      <w:r w:rsidRPr="000A212F">
        <w:rPr>
          <w:szCs w:val="24"/>
        </w:rPr>
        <w:t>felrázás (szitálás, mángolás, görgetés)</w:t>
      </w:r>
    </w:p>
    <w:p w14:paraId="473D2A44" w14:textId="77777777" w:rsidR="00320BB7" w:rsidRPr="00320BB7" w:rsidRDefault="00320BB7" w:rsidP="00570560">
      <w:pPr>
        <w:pStyle w:val="Listaszerbekezds"/>
        <w:numPr>
          <w:ilvl w:val="0"/>
          <w:numId w:val="12"/>
        </w:numPr>
        <w:suppressAutoHyphens/>
        <w:spacing w:after="0" w:line="276" w:lineRule="auto"/>
        <w:ind w:left="1276" w:hanging="284"/>
        <w:jc w:val="left"/>
        <w:rPr>
          <w:szCs w:val="24"/>
        </w:rPr>
      </w:pPr>
      <w:proofErr w:type="spellStart"/>
      <w:r w:rsidRPr="000A212F">
        <w:rPr>
          <w:szCs w:val="24"/>
        </w:rPr>
        <w:t>intermit</w:t>
      </w:r>
      <w:r>
        <w:rPr>
          <w:szCs w:val="24"/>
        </w:rPr>
        <w:t>t</w:t>
      </w:r>
      <w:r w:rsidRPr="000A212F">
        <w:rPr>
          <w:szCs w:val="24"/>
        </w:rPr>
        <w:t>álás</w:t>
      </w:r>
      <w:proofErr w:type="spellEnd"/>
      <w:r w:rsidRPr="000A212F">
        <w:rPr>
          <w:szCs w:val="24"/>
        </w:rPr>
        <w:t xml:space="preserve"> (váltott kezes, gördüléses, préseléses, kombinációs fogás)</w:t>
      </w:r>
    </w:p>
    <w:p w14:paraId="473D2A45" w14:textId="77777777" w:rsidR="00320BB7" w:rsidRPr="000A212F" w:rsidRDefault="00320BB7" w:rsidP="00570560">
      <w:pPr>
        <w:ind w:left="851"/>
        <w:rPr>
          <w:szCs w:val="24"/>
        </w:rPr>
      </w:pPr>
      <w:r w:rsidRPr="000A212F">
        <w:rPr>
          <w:szCs w:val="24"/>
        </w:rPr>
        <w:t>Sportmasszás fogások intenzitás szerint (dinamikus, lassú)</w:t>
      </w:r>
    </w:p>
    <w:p w14:paraId="473D2A46" w14:textId="77777777" w:rsidR="00320BB7" w:rsidRPr="000A212F" w:rsidRDefault="00320BB7" w:rsidP="00570560">
      <w:pPr>
        <w:ind w:left="851"/>
        <w:rPr>
          <w:szCs w:val="24"/>
        </w:rPr>
      </w:pPr>
      <w:r w:rsidRPr="000A212F">
        <w:rPr>
          <w:szCs w:val="24"/>
        </w:rPr>
        <w:t>Sportmasszás fogások hatás szerint (</w:t>
      </w:r>
      <w:proofErr w:type="spellStart"/>
      <w:r w:rsidRPr="000A212F">
        <w:rPr>
          <w:szCs w:val="24"/>
        </w:rPr>
        <w:t>tonizáló</w:t>
      </w:r>
      <w:proofErr w:type="spellEnd"/>
      <w:r w:rsidRPr="000A212F">
        <w:rPr>
          <w:szCs w:val="24"/>
        </w:rPr>
        <w:t xml:space="preserve">, </w:t>
      </w:r>
      <w:proofErr w:type="spellStart"/>
      <w:r w:rsidRPr="000A212F">
        <w:rPr>
          <w:szCs w:val="24"/>
        </w:rPr>
        <w:t>szedáló</w:t>
      </w:r>
      <w:proofErr w:type="spellEnd"/>
      <w:r w:rsidRPr="000A212F">
        <w:rPr>
          <w:szCs w:val="24"/>
        </w:rPr>
        <w:t>)</w:t>
      </w:r>
    </w:p>
    <w:p w14:paraId="473D2A47" w14:textId="77777777" w:rsidR="00320BB7" w:rsidRPr="000A212F" w:rsidRDefault="00320BB7" w:rsidP="00570560">
      <w:pPr>
        <w:ind w:left="851"/>
        <w:rPr>
          <w:szCs w:val="24"/>
        </w:rPr>
      </w:pPr>
      <w:r w:rsidRPr="000A212F">
        <w:rPr>
          <w:szCs w:val="24"/>
        </w:rPr>
        <w:t>Sportmasszázs kezelési menet alapján (összetartozó anatómiai képletek figyelembe vételével)</w:t>
      </w:r>
    </w:p>
    <w:p w14:paraId="473D2A48" w14:textId="77777777" w:rsidR="00320BB7" w:rsidRPr="000A212F" w:rsidRDefault="00320BB7" w:rsidP="00570560">
      <w:pPr>
        <w:ind w:left="851"/>
        <w:rPr>
          <w:szCs w:val="24"/>
        </w:rPr>
      </w:pPr>
      <w:r w:rsidRPr="000A212F">
        <w:rPr>
          <w:szCs w:val="24"/>
        </w:rPr>
        <w:t>Svéd és kiegészítő fogások, kimozgatások, nyújtások</w:t>
      </w:r>
    </w:p>
    <w:p w14:paraId="473D2A49" w14:textId="77777777" w:rsidR="00320BB7" w:rsidRPr="000A212F" w:rsidRDefault="00320BB7" w:rsidP="00570560">
      <w:pPr>
        <w:ind w:left="851"/>
        <w:rPr>
          <w:szCs w:val="24"/>
        </w:rPr>
      </w:pPr>
      <w:proofErr w:type="spellStart"/>
      <w:r w:rsidRPr="000A212F">
        <w:rPr>
          <w:szCs w:val="24"/>
        </w:rPr>
        <w:t>Hiper</w:t>
      </w:r>
      <w:proofErr w:type="spellEnd"/>
      <w:r w:rsidRPr="000A212F">
        <w:rPr>
          <w:szCs w:val="24"/>
        </w:rPr>
        <w:t xml:space="preserve"> és </w:t>
      </w:r>
      <w:proofErr w:type="spellStart"/>
      <w:r w:rsidRPr="000A212F">
        <w:rPr>
          <w:szCs w:val="24"/>
        </w:rPr>
        <w:t>hipomo</w:t>
      </w:r>
      <w:r>
        <w:rPr>
          <w:szCs w:val="24"/>
        </w:rPr>
        <w:t>b</w:t>
      </w:r>
      <w:r w:rsidRPr="000A212F">
        <w:rPr>
          <w:szCs w:val="24"/>
        </w:rPr>
        <w:t>ilis</w:t>
      </w:r>
      <w:proofErr w:type="spellEnd"/>
      <w:r w:rsidRPr="000A212F">
        <w:rPr>
          <w:szCs w:val="24"/>
        </w:rPr>
        <w:t xml:space="preserve"> sportolók kezelése</w:t>
      </w:r>
    </w:p>
    <w:p w14:paraId="473D2A4A" w14:textId="77777777" w:rsidR="00320BB7" w:rsidRPr="000A212F" w:rsidRDefault="00320BB7" w:rsidP="00570560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 xml:space="preserve">A sportoló elváltozásainak és sérüléseinek megfelelően hatóanyag nélküli vagy hatóanyag tartalmú krémek bemasszírozásának és felkenésének technikái </w:t>
      </w:r>
    </w:p>
    <w:p w14:paraId="473D2A4B" w14:textId="77777777" w:rsidR="00B64FCB" w:rsidRDefault="00320BB7" w:rsidP="00570560">
      <w:pPr>
        <w:tabs>
          <w:tab w:val="left" w:pos="1418"/>
          <w:tab w:val="right" w:pos="9072"/>
        </w:tabs>
        <w:spacing w:after="0"/>
        <w:ind w:left="851"/>
        <w:rPr>
          <w:szCs w:val="24"/>
        </w:rPr>
      </w:pPr>
      <w:r w:rsidRPr="000A212F">
        <w:rPr>
          <w:szCs w:val="24"/>
        </w:rPr>
        <w:t>A munka-, tűz- és érintésvédelmi szabályok, előírások betartása</w:t>
      </w:r>
    </w:p>
    <w:p w14:paraId="473D2A4C" w14:textId="77777777"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A4D" w14:textId="77777777" w:rsidR="00B64FCB" w:rsidRDefault="00D7420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A212F">
        <w:rPr>
          <w:b/>
          <w:szCs w:val="24"/>
        </w:rPr>
        <w:t>Edzésciklus</w:t>
      </w:r>
      <w:r w:rsidRPr="000A212F">
        <w:rPr>
          <w:szCs w:val="24"/>
        </w:rPr>
        <w:t xml:space="preserve"> </w:t>
      </w:r>
      <w:r w:rsidRPr="000A212F">
        <w:rPr>
          <w:b/>
          <w:szCs w:val="24"/>
        </w:rPr>
        <w:t>és sportág-specifikus kezelések tervezése</w:t>
      </w:r>
      <w:r w:rsidR="00B64FCB" w:rsidRPr="00644690">
        <w:rPr>
          <w:b/>
          <w:i/>
        </w:rPr>
        <w:tab/>
      </w:r>
      <w:r w:rsidR="005461EA">
        <w:rPr>
          <w:b/>
          <w:i/>
        </w:rPr>
        <w:t>31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A4E" w14:textId="77777777" w:rsidR="00D7420E" w:rsidRPr="000A212F" w:rsidRDefault="00D7420E" w:rsidP="00570560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sportolásra jellemző különböző felkészülési-, verseny- és versenyzést követő időszakokban történő sportmasszázs</w:t>
      </w:r>
    </w:p>
    <w:p w14:paraId="473D2A4F" w14:textId="77777777" w:rsidR="00D7420E" w:rsidRPr="000A212F" w:rsidRDefault="00D7420E" w:rsidP="00570560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Edzés előtti sportmasszőri tevékenység (végrehajtási idő sportolónként 2-3 perc)</w:t>
      </w:r>
    </w:p>
    <w:p w14:paraId="473D2A50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276" w:hanging="284"/>
        <w:jc w:val="left"/>
        <w:rPr>
          <w:szCs w:val="24"/>
        </w:rPr>
      </w:pPr>
      <w:r w:rsidRPr="000A212F">
        <w:rPr>
          <w:szCs w:val="24"/>
        </w:rPr>
        <w:t>Sportág specifikus izomcsoportok részmasszázsa</w:t>
      </w:r>
    </w:p>
    <w:p w14:paraId="473D2A51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276" w:hanging="284"/>
        <w:jc w:val="left"/>
        <w:rPr>
          <w:szCs w:val="24"/>
        </w:rPr>
      </w:pPr>
      <w:r w:rsidRPr="000A212F">
        <w:rPr>
          <w:szCs w:val="24"/>
        </w:rPr>
        <w:t>krémes bekenések</w:t>
      </w:r>
    </w:p>
    <w:p w14:paraId="473D2A52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276" w:hanging="284"/>
        <w:jc w:val="left"/>
        <w:rPr>
          <w:szCs w:val="24"/>
        </w:rPr>
      </w:pPr>
      <w:r w:rsidRPr="000A212F">
        <w:rPr>
          <w:szCs w:val="24"/>
        </w:rPr>
        <w:t>begyúrások, felrázások, kirázások</w:t>
      </w:r>
    </w:p>
    <w:p w14:paraId="473D2A53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276" w:hanging="284"/>
        <w:jc w:val="left"/>
        <w:rPr>
          <w:szCs w:val="24"/>
        </w:rPr>
      </w:pPr>
      <w:r w:rsidRPr="000A212F">
        <w:rPr>
          <w:szCs w:val="24"/>
        </w:rPr>
        <w:t>mélytechnikai fogások alkalmazása</w:t>
      </w:r>
    </w:p>
    <w:p w14:paraId="473D2A54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276" w:hanging="284"/>
        <w:jc w:val="left"/>
        <w:rPr>
          <w:szCs w:val="24"/>
        </w:rPr>
      </w:pPr>
      <w:r w:rsidRPr="000A212F">
        <w:rPr>
          <w:szCs w:val="24"/>
        </w:rPr>
        <w:t>ízületi rögzítések felhelyezése</w:t>
      </w:r>
    </w:p>
    <w:p w14:paraId="473D2A55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276" w:hanging="284"/>
        <w:jc w:val="left"/>
        <w:rPr>
          <w:szCs w:val="24"/>
        </w:rPr>
      </w:pPr>
      <w:r w:rsidRPr="000A212F">
        <w:rPr>
          <w:szCs w:val="24"/>
        </w:rPr>
        <w:t>ízületre ható technikák (aktív és passzív nyújtás, kimozgatás)</w:t>
      </w:r>
    </w:p>
    <w:p w14:paraId="473D2A56" w14:textId="77777777" w:rsidR="00D7420E" w:rsidRPr="000A212F" w:rsidRDefault="00D7420E" w:rsidP="00570560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Edzés alatti sportmasszőri tevékenység</w:t>
      </w:r>
    </w:p>
    <w:p w14:paraId="473D2A57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276" w:hanging="284"/>
        <w:jc w:val="left"/>
        <w:rPr>
          <w:szCs w:val="24"/>
        </w:rPr>
      </w:pPr>
      <w:r>
        <w:rPr>
          <w:szCs w:val="24"/>
        </w:rPr>
        <w:t>e</w:t>
      </w:r>
      <w:r w:rsidRPr="000A212F">
        <w:rPr>
          <w:szCs w:val="24"/>
        </w:rPr>
        <w:t xml:space="preserve">dzésmunka figyelése </w:t>
      </w:r>
    </w:p>
    <w:p w14:paraId="473D2A58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134" w:hanging="284"/>
        <w:jc w:val="left"/>
        <w:rPr>
          <w:szCs w:val="24"/>
        </w:rPr>
      </w:pPr>
      <w:r w:rsidRPr="000A212F">
        <w:rPr>
          <w:szCs w:val="24"/>
        </w:rPr>
        <w:lastRenderedPageBreak/>
        <w:t>ízületre ható technikák (aktív és passzív nyújtás, kimozgatás)</w:t>
      </w:r>
    </w:p>
    <w:p w14:paraId="473D2A59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134" w:hanging="284"/>
        <w:jc w:val="left"/>
        <w:rPr>
          <w:szCs w:val="24"/>
        </w:rPr>
      </w:pPr>
      <w:r w:rsidRPr="000A212F">
        <w:rPr>
          <w:szCs w:val="24"/>
        </w:rPr>
        <w:t>részmasszázsok</w:t>
      </w:r>
    </w:p>
    <w:p w14:paraId="473D2A5A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134" w:hanging="284"/>
        <w:jc w:val="left"/>
        <w:rPr>
          <w:szCs w:val="24"/>
        </w:rPr>
      </w:pPr>
      <w:r w:rsidRPr="000A212F">
        <w:rPr>
          <w:szCs w:val="24"/>
        </w:rPr>
        <w:t>sportmasszázs fogások</w:t>
      </w:r>
    </w:p>
    <w:p w14:paraId="473D2A5B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134" w:hanging="284"/>
        <w:jc w:val="left"/>
        <w:rPr>
          <w:szCs w:val="24"/>
        </w:rPr>
      </w:pPr>
      <w:r w:rsidRPr="000A212F">
        <w:rPr>
          <w:szCs w:val="24"/>
        </w:rPr>
        <w:t>mélytechnikai fogások</w:t>
      </w:r>
    </w:p>
    <w:p w14:paraId="473D2A5C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134" w:hanging="284"/>
        <w:jc w:val="left"/>
        <w:rPr>
          <w:szCs w:val="24"/>
        </w:rPr>
      </w:pPr>
      <w:r w:rsidRPr="000A212F">
        <w:rPr>
          <w:szCs w:val="24"/>
        </w:rPr>
        <w:t>jegelések, hűtések (jégzselé, jégzacskó, jégspray</w:t>
      </w:r>
      <w:r>
        <w:rPr>
          <w:szCs w:val="24"/>
        </w:rPr>
        <w:t>,</w:t>
      </w:r>
      <w:r w:rsidR="00570560">
        <w:rPr>
          <w:szCs w:val="24"/>
        </w:rPr>
        <w:t xml:space="preserve"> </w:t>
      </w:r>
      <w:r>
        <w:rPr>
          <w:szCs w:val="24"/>
        </w:rPr>
        <w:t>fagyasztógép</w:t>
      </w:r>
      <w:r w:rsidRPr="000A212F">
        <w:rPr>
          <w:szCs w:val="24"/>
        </w:rPr>
        <w:t>)</w:t>
      </w:r>
    </w:p>
    <w:p w14:paraId="473D2A5D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134" w:hanging="284"/>
        <w:jc w:val="left"/>
        <w:rPr>
          <w:szCs w:val="24"/>
        </w:rPr>
      </w:pPr>
      <w:r w:rsidRPr="000A212F">
        <w:rPr>
          <w:szCs w:val="24"/>
        </w:rPr>
        <w:t>sporttevékenység alatt keletkezett sérülések ellátása</w:t>
      </w:r>
    </w:p>
    <w:p w14:paraId="473D2A5E" w14:textId="77777777" w:rsidR="00D7420E" w:rsidRPr="000A212F" w:rsidRDefault="00D7420E" w:rsidP="00570560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Edzés után sportmasszőri tevékenység</w:t>
      </w:r>
    </w:p>
    <w:p w14:paraId="473D2A5F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134" w:hanging="284"/>
        <w:jc w:val="left"/>
        <w:rPr>
          <w:szCs w:val="24"/>
        </w:rPr>
      </w:pPr>
      <w:r w:rsidRPr="000A212F">
        <w:rPr>
          <w:szCs w:val="24"/>
        </w:rPr>
        <w:t>teljes vagy részmasszázs (ruhában, krémes, olajos, szappanos)</w:t>
      </w:r>
    </w:p>
    <w:p w14:paraId="473D2A60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134" w:hanging="284"/>
        <w:rPr>
          <w:szCs w:val="24"/>
        </w:rPr>
      </w:pPr>
      <w:r w:rsidRPr="000A212F">
        <w:rPr>
          <w:szCs w:val="24"/>
        </w:rPr>
        <w:t>sportoló kérésére izom, ízületi sérüléseket lát el</w:t>
      </w:r>
    </w:p>
    <w:p w14:paraId="473D2A61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134" w:hanging="284"/>
        <w:jc w:val="left"/>
        <w:rPr>
          <w:szCs w:val="24"/>
        </w:rPr>
      </w:pPr>
      <w:r w:rsidRPr="000A212F">
        <w:rPr>
          <w:szCs w:val="24"/>
        </w:rPr>
        <w:t>ízületre ható technikák (aktív és passzív nyújtás, kimozgatás)</w:t>
      </w:r>
    </w:p>
    <w:p w14:paraId="473D2A62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134" w:hanging="284"/>
        <w:jc w:val="left"/>
        <w:rPr>
          <w:szCs w:val="24"/>
        </w:rPr>
      </w:pPr>
      <w:r w:rsidRPr="000A212F">
        <w:rPr>
          <w:szCs w:val="24"/>
        </w:rPr>
        <w:t>sérülések kezelése (</w:t>
      </w:r>
      <w:proofErr w:type="spellStart"/>
      <w:r w:rsidRPr="000A212F">
        <w:rPr>
          <w:szCs w:val="24"/>
        </w:rPr>
        <w:t>sportrehabilitáció</w:t>
      </w:r>
      <w:proofErr w:type="spellEnd"/>
      <w:r w:rsidRPr="000A212F">
        <w:rPr>
          <w:szCs w:val="24"/>
        </w:rPr>
        <w:t>)</w:t>
      </w:r>
    </w:p>
    <w:p w14:paraId="473D2A63" w14:textId="77777777" w:rsidR="00D7420E" w:rsidRPr="000A212F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134" w:hanging="284"/>
        <w:jc w:val="left"/>
        <w:rPr>
          <w:szCs w:val="24"/>
        </w:rPr>
      </w:pPr>
      <w:r w:rsidRPr="000A212F">
        <w:rPr>
          <w:szCs w:val="24"/>
        </w:rPr>
        <w:t>jegelések, hűtések (jégzselé, jégzacskó, jégspray, jégmasszázs)</w:t>
      </w:r>
    </w:p>
    <w:p w14:paraId="473D2A64" w14:textId="77777777" w:rsidR="00D7420E" w:rsidRDefault="00D7420E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134" w:hanging="284"/>
        <w:jc w:val="left"/>
        <w:rPr>
          <w:szCs w:val="24"/>
        </w:rPr>
      </w:pPr>
      <w:proofErr w:type="spellStart"/>
      <w:r w:rsidRPr="000A212F">
        <w:rPr>
          <w:szCs w:val="24"/>
        </w:rPr>
        <w:t>balneo-</w:t>
      </w:r>
      <w:proofErr w:type="spellEnd"/>
      <w:r w:rsidR="00570560">
        <w:rPr>
          <w:szCs w:val="24"/>
        </w:rPr>
        <w:t xml:space="preserve"> </w:t>
      </w:r>
      <w:r w:rsidRPr="000A212F">
        <w:rPr>
          <w:szCs w:val="24"/>
        </w:rPr>
        <w:t>és h</w:t>
      </w:r>
      <w:r w:rsidR="00570560">
        <w:rPr>
          <w:szCs w:val="24"/>
        </w:rPr>
        <w:t>i</w:t>
      </w:r>
      <w:r w:rsidRPr="000A212F">
        <w:rPr>
          <w:szCs w:val="24"/>
        </w:rPr>
        <w:t>droterápia kezelések végzése</w:t>
      </w:r>
    </w:p>
    <w:p w14:paraId="473D2A65" w14:textId="77777777" w:rsidR="00B64FCB" w:rsidRPr="00B53085" w:rsidRDefault="00662E45" w:rsidP="00570560">
      <w:pPr>
        <w:pStyle w:val="Listaszerbekezds"/>
        <w:numPr>
          <w:ilvl w:val="0"/>
          <w:numId w:val="13"/>
        </w:numPr>
        <w:suppressAutoHyphens/>
        <w:spacing w:after="0" w:line="100" w:lineRule="atLeast"/>
        <w:ind w:left="1134" w:hanging="284"/>
        <w:jc w:val="left"/>
        <w:rPr>
          <w:szCs w:val="24"/>
        </w:rPr>
      </w:pPr>
      <w:r>
        <w:rPr>
          <w:szCs w:val="24"/>
        </w:rPr>
        <w:t>fizikoterápiás</w:t>
      </w:r>
      <w:r w:rsidR="00D7420E">
        <w:rPr>
          <w:szCs w:val="24"/>
        </w:rPr>
        <w:t xml:space="preserve"> készülékek használata(</w:t>
      </w:r>
      <w:proofErr w:type="spellStart"/>
      <w:r w:rsidR="00D7420E">
        <w:rPr>
          <w:szCs w:val="24"/>
        </w:rPr>
        <w:t>tens</w:t>
      </w:r>
      <w:proofErr w:type="spellEnd"/>
      <w:r w:rsidR="00D7420E">
        <w:rPr>
          <w:szCs w:val="24"/>
        </w:rPr>
        <w:t xml:space="preserve">, lézer, </w:t>
      </w:r>
      <w:proofErr w:type="spellStart"/>
      <w:r w:rsidR="00D7420E">
        <w:rPr>
          <w:szCs w:val="24"/>
        </w:rPr>
        <w:t>biotron</w:t>
      </w:r>
      <w:proofErr w:type="spellEnd"/>
      <w:r w:rsidR="00D7420E">
        <w:rPr>
          <w:szCs w:val="24"/>
        </w:rPr>
        <w:t xml:space="preserve">, </w:t>
      </w:r>
      <w:proofErr w:type="gramStart"/>
      <w:r w:rsidR="00D7420E">
        <w:rPr>
          <w:szCs w:val="24"/>
        </w:rPr>
        <w:t>UH</w:t>
      </w:r>
      <w:proofErr w:type="gramEnd"/>
      <w:r w:rsidR="00D7420E">
        <w:rPr>
          <w:szCs w:val="24"/>
        </w:rPr>
        <w:t>)</w:t>
      </w:r>
    </w:p>
    <w:p w14:paraId="473D2A66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A67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A68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14:paraId="473D2A69" w14:textId="77777777" w:rsidR="00B64FCB" w:rsidRPr="00B64FCB" w:rsidRDefault="00B53085" w:rsidP="00B64FCB">
      <w:pPr>
        <w:spacing w:after="0"/>
        <w:ind w:left="426"/>
        <w:rPr>
          <w:i/>
        </w:rPr>
      </w:pPr>
      <w:r>
        <w:rPr>
          <w:i/>
        </w:rPr>
        <w:t>Demonstrációs terem</w:t>
      </w:r>
    </w:p>
    <w:p w14:paraId="473D2A6A" w14:textId="77777777" w:rsidR="00B64FCB" w:rsidRPr="002B5BF7" w:rsidRDefault="00B64FCB" w:rsidP="00B64FCB">
      <w:pPr>
        <w:spacing w:after="0"/>
        <w:ind w:left="426"/>
      </w:pPr>
    </w:p>
    <w:p w14:paraId="473D2A6B" w14:textId="77777777"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14:paraId="473D2A6C" w14:textId="77777777" w:rsidR="00B64FCB" w:rsidRDefault="00B64FCB" w:rsidP="00B64FCB">
      <w:pPr>
        <w:spacing w:after="0"/>
        <w:ind w:left="426"/>
      </w:pPr>
    </w:p>
    <w:p w14:paraId="473D2A6D" w14:textId="77777777" w:rsidR="00B64FCB" w:rsidRPr="00C879C0" w:rsidRDefault="00B64FCB" w:rsidP="00B64FCB">
      <w:pPr>
        <w:spacing w:after="0"/>
        <w:ind w:left="426"/>
        <w:rPr>
          <w:i/>
        </w:rPr>
      </w:pPr>
    </w:p>
    <w:p w14:paraId="473D2A6E" w14:textId="77777777" w:rsidR="00B64FCB" w:rsidRPr="00FF2E9D" w:rsidRDefault="00B64FCB" w:rsidP="00B64FCB">
      <w:pPr>
        <w:spacing w:after="0"/>
        <w:ind w:left="426"/>
      </w:pPr>
    </w:p>
    <w:p w14:paraId="473D2A6F" w14:textId="77777777"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  <w:r w:rsidR="00AF784F">
        <w:rPr>
          <w:b/>
        </w:rPr>
        <w:br/>
      </w:r>
    </w:p>
    <w:p w14:paraId="473D2A70" w14:textId="77777777"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14:paraId="473D2A71" w14:textId="77777777" w:rsidR="00B64FCB" w:rsidRPr="002B5BF7" w:rsidRDefault="00B64FCB" w:rsidP="00B64FCB">
      <w:pPr>
        <w:spacing w:after="0"/>
        <w:ind w:left="426"/>
      </w:pPr>
    </w:p>
    <w:p w14:paraId="473D2A72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14:paraId="473D2A73" w14:textId="77777777"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14:paraId="473D2A74" w14:textId="77777777" w:rsidR="00B64FCB" w:rsidRPr="002B5BF7" w:rsidRDefault="00B64FCB" w:rsidP="00B64FCB">
      <w:pPr>
        <w:spacing w:after="0"/>
        <w:ind w:left="426"/>
      </w:pPr>
    </w:p>
    <w:p w14:paraId="473D2A75" w14:textId="77777777" w:rsidR="00B64FCB" w:rsidRDefault="00B64FCB" w:rsidP="00B64FCB">
      <w:pPr>
        <w:spacing w:after="0"/>
        <w:rPr>
          <w:rFonts w:cs="Times New Roman"/>
        </w:rPr>
      </w:pPr>
    </w:p>
    <w:p w14:paraId="473D2A76" w14:textId="77777777" w:rsidR="00B64FCB" w:rsidRPr="00644690" w:rsidRDefault="006A1D71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Sportmasszázs kiegészítő techniká</w:t>
      </w:r>
      <w:r w:rsidR="00682FBF">
        <w:rPr>
          <w:b/>
        </w:rPr>
        <w:t>k</w:t>
      </w:r>
      <w:r w:rsidR="00A021E2">
        <w:rPr>
          <w:b/>
        </w:rPr>
        <w:t xml:space="preserve"> gyakorlat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E940B3">
        <w:rPr>
          <w:b/>
        </w:rPr>
        <w:t>12</w:t>
      </w:r>
      <w:r w:rsidR="00EA12F3">
        <w:rPr>
          <w:b/>
        </w:rPr>
        <w:t>5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14:paraId="473D2A77" w14:textId="77777777" w:rsidR="00B64FCB" w:rsidRPr="00644690" w:rsidRDefault="00B64FCB" w:rsidP="00B64FCB"/>
    <w:p w14:paraId="473D2A78" w14:textId="77777777"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14:paraId="473D2A79" w14:textId="77777777" w:rsidR="00B64FCB" w:rsidRDefault="00313CBF" w:rsidP="00B64FCB">
      <w:pPr>
        <w:spacing w:after="0"/>
        <w:ind w:left="426"/>
      </w:pPr>
      <w:r>
        <w:t xml:space="preserve">A Sportmasszázs gyakorlat tantárgy </w:t>
      </w:r>
      <w:r w:rsidR="00504CC7">
        <w:t xml:space="preserve">keretében </w:t>
      </w:r>
      <w:r>
        <w:t>a tanuló elsajátítja a sportmasszázs általános fogásait</w:t>
      </w:r>
      <w:r w:rsidR="00504CC7">
        <w:t>, jelen tantárgy esetében pedig</w:t>
      </w:r>
      <w:r>
        <w:t xml:space="preserve"> kiegészítő</w:t>
      </w:r>
      <w:r w:rsidR="00504CC7">
        <w:t>, illetve speciális</w:t>
      </w:r>
      <w:r>
        <w:t xml:space="preserve"> </w:t>
      </w:r>
      <w:r w:rsidR="00504CC7">
        <w:t>masszázstechnikák oktatására kerül sor. Ezen technikák többek között</w:t>
      </w:r>
      <w:r>
        <w:t xml:space="preserve"> felgyorsítják az élettani f</w:t>
      </w:r>
      <w:r w:rsidR="00684B9F">
        <w:t>olyamatokat, elősegítik a sport</w:t>
      </w:r>
      <w:r>
        <w:t xml:space="preserve">oló </w:t>
      </w:r>
      <w:r w:rsidR="00504CC7">
        <w:t>regenerálódásának</w:t>
      </w:r>
      <w:r>
        <w:t xml:space="preserve"> növelését,</w:t>
      </w:r>
      <w:r w:rsidR="00904FB3">
        <w:t xml:space="preserve"> a tanulók megtanulják a technikák oly módon történő alkalmazását, hogy saját fizikai teljesítőképességüket is sérülésmentesen megőrizzék.</w:t>
      </w:r>
    </w:p>
    <w:p w14:paraId="473D2A7A" w14:textId="77777777" w:rsidR="00B64FCB" w:rsidRPr="002B5BF7" w:rsidRDefault="00B64FCB" w:rsidP="00B64FCB">
      <w:pPr>
        <w:spacing w:after="0"/>
        <w:ind w:left="426"/>
      </w:pPr>
    </w:p>
    <w:p w14:paraId="473D2A7B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14:paraId="473D2A7C" w14:textId="77777777" w:rsidR="00B64FCB" w:rsidRDefault="00313CBF" w:rsidP="00B64FCB">
      <w:pPr>
        <w:spacing w:after="0"/>
        <w:ind w:left="426"/>
      </w:pPr>
      <w:r>
        <w:t>Sportmasszázs g</w:t>
      </w:r>
      <w:r w:rsidR="003E3458">
        <w:t>yakorlat, Sportmasszázs elmélet</w:t>
      </w:r>
      <w:r>
        <w:t xml:space="preserve"> a</w:t>
      </w:r>
      <w:r w:rsidR="003E3458">
        <w:t>lapjai I; Sportmasszázs elmélet</w:t>
      </w:r>
      <w:r>
        <w:t xml:space="preserve"> alapjai II.</w:t>
      </w:r>
    </w:p>
    <w:p w14:paraId="473D2A7D" w14:textId="77777777" w:rsidR="00B64FCB" w:rsidRPr="002B5BF7" w:rsidRDefault="00B64FCB" w:rsidP="00B64FCB">
      <w:pPr>
        <w:spacing w:after="0"/>
        <w:ind w:left="426"/>
      </w:pPr>
    </w:p>
    <w:p w14:paraId="473D2A7E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14:paraId="473D2A7F" w14:textId="77777777" w:rsidR="00B64FCB" w:rsidRDefault="009643B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A212F">
        <w:rPr>
          <w:b/>
          <w:szCs w:val="24"/>
        </w:rPr>
        <w:lastRenderedPageBreak/>
        <w:t>Sportmasszázs mélytechnikai fogások</w:t>
      </w:r>
      <w:r w:rsidR="00B64FCB" w:rsidRPr="00644690">
        <w:rPr>
          <w:b/>
          <w:i/>
        </w:rPr>
        <w:tab/>
      </w:r>
      <w:r w:rsidR="00E67B5E">
        <w:rPr>
          <w:b/>
          <w:i/>
        </w:rPr>
        <w:t>25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A80" w14:textId="77777777" w:rsidR="009643BE" w:rsidRPr="000A212F" w:rsidRDefault="009643BE" w:rsidP="002548F7">
      <w:pPr>
        <w:ind w:left="851"/>
        <w:rPr>
          <w:szCs w:val="24"/>
        </w:rPr>
      </w:pPr>
      <w:r w:rsidRPr="000A212F">
        <w:rPr>
          <w:szCs w:val="24"/>
        </w:rPr>
        <w:t>A sportoló (fekvő, ülő) pozícionálása és a sportoló pozíciójához képest a masszőr pozícionálása</w:t>
      </w:r>
    </w:p>
    <w:p w14:paraId="473D2A81" w14:textId="77777777" w:rsidR="009643BE" w:rsidRPr="000A212F" w:rsidRDefault="009643BE" w:rsidP="002548F7">
      <w:pPr>
        <w:ind w:left="851"/>
        <w:rPr>
          <w:szCs w:val="24"/>
        </w:rPr>
      </w:pPr>
      <w:r w:rsidRPr="000A212F">
        <w:rPr>
          <w:szCs w:val="24"/>
        </w:rPr>
        <w:t xml:space="preserve">PIP ízület technikai fogásai </w:t>
      </w:r>
    </w:p>
    <w:p w14:paraId="473D2A82" w14:textId="77777777" w:rsidR="009643BE" w:rsidRPr="000A212F" w:rsidRDefault="009643BE" w:rsidP="002548F7">
      <w:pPr>
        <w:ind w:left="851"/>
        <w:rPr>
          <w:szCs w:val="24"/>
        </w:rPr>
      </w:pPr>
      <w:r w:rsidRPr="000A212F">
        <w:rPr>
          <w:szCs w:val="24"/>
        </w:rPr>
        <w:t>MCP ízület technikai fogásai</w:t>
      </w:r>
    </w:p>
    <w:p w14:paraId="473D2A83" w14:textId="77777777" w:rsidR="009643BE" w:rsidRPr="000A212F" w:rsidRDefault="009643BE" w:rsidP="002548F7">
      <w:pPr>
        <w:ind w:left="851"/>
        <w:rPr>
          <w:szCs w:val="24"/>
        </w:rPr>
      </w:pPr>
      <w:r w:rsidRPr="000A212F">
        <w:rPr>
          <w:szCs w:val="24"/>
        </w:rPr>
        <w:t>Alkar technikai fogásai</w:t>
      </w:r>
    </w:p>
    <w:p w14:paraId="473D2A84" w14:textId="77777777" w:rsidR="009643BE" w:rsidRPr="000A212F" w:rsidRDefault="009643BE" w:rsidP="002548F7">
      <w:pPr>
        <w:ind w:left="851"/>
        <w:rPr>
          <w:szCs w:val="24"/>
        </w:rPr>
      </w:pPr>
      <w:r w:rsidRPr="000A212F">
        <w:rPr>
          <w:szCs w:val="24"/>
        </w:rPr>
        <w:t>Könyök technikai fogásai</w:t>
      </w:r>
    </w:p>
    <w:p w14:paraId="473D2A85" w14:textId="77777777" w:rsidR="009643BE" w:rsidRPr="000A212F" w:rsidRDefault="009643BE" w:rsidP="002548F7">
      <w:pPr>
        <w:ind w:left="851"/>
        <w:rPr>
          <w:szCs w:val="24"/>
        </w:rPr>
      </w:pPr>
      <w:r w:rsidRPr="000A212F">
        <w:rPr>
          <w:szCs w:val="24"/>
        </w:rPr>
        <w:t>P</w:t>
      </w:r>
      <w:r w:rsidR="002548F7">
        <w:rPr>
          <w:szCs w:val="24"/>
        </w:rPr>
        <w:t>IP</w:t>
      </w:r>
      <w:r w:rsidRPr="000A212F">
        <w:rPr>
          <w:szCs w:val="24"/>
        </w:rPr>
        <w:t xml:space="preserve"> ízület, MCP ízület, alkarral, könyökkel kivitelezett </w:t>
      </w:r>
      <w:r>
        <w:rPr>
          <w:szCs w:val="24"/>
        </w:rPr>
        <w:t>fogások testtájéknak megfelelő alkalmazása.</w:t>
      </w:r>
    </w:p>
    <w:p w14:paraId="473D2A86" w14:textId="77777777" w:rsidR="00B64FCB" w:rsidRDefault="009643BE" w:rsidP="002548F7">
      <w:pPr>
        <w:tabs>
          <w:tab w:val="left" w:pos="1418"/>
          <w:tab w:val="right" w:pos="9072"/>
        </w:tabs>
        <w:spacing w:after="0"/>
        <w:ind w:left="851"/>
        <w:rPr>
          <w:szCs w:val="24"/>
        </w:rPr>
      </w:pPr>
      <w:r w:rsidRPr="000A212F">
        <w:rPr>
          <w:szCs w:val="24"/>
        </w:rPr>
        <w:t>Mélytechnikai fogások sportmasszázsban való alkalmazás</w:t>
      </w:r>
      <w:r>
        <w:rPr>
          <w:szCs w:val="24"/>
        </w:rPr>
        <w:t>a</w:t>
      </w:r>
    </w:p>
    <w:p w14:paraId="473D2A87" w14:textId="77777777"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A88" w14:textId="77777777" w:rsidR="00B64FCB" w:rsidRDefault="006C36BA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A212F">
        <w:rPr>
          <w:b/>
          <w:szCs w:val="24"/>
        </w:rPr>
        <w:t xml:space="preserve">Klasszikus </w:t>
      </w:r>
      <w:proofErr w:type="spellStart"/>
      <w:r w:rsidRPr="000A212F">
        <w:rPr>
          <w:b/>
          <w:szCs w:val="24"/>
        </w:rPr>
        <w:t>bandázsolás</w:t>
      </w:r>
      <w:proofErr w:type="spellEnd"/>
      <w:r w:rsidR="00B64FCB" w:rsidRPr="00644690">
        <w:rPr>
          <w:b/>
          <w:i/>
        </w:rPr>
        <w:tab/>
      </w:r>
      <w:r>
        <w:rPr>
          <w:b/>
          <w:i/>
        </w:rPr>
        <w:t>10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A89" w14:textId="77777777" w:rsidR="006C36BA" w:rsidRPr="000A212F" w:rsidRDefault="006C36BA" w:rsidP="002548F7">
      <w:pPr>
        <w:ind w:left="851"/>
        <w:rPr>
          <w:color w:val="FF0000"/>
          <w:szCs w:val="24"/>
        </w:rPr>
      </w:pPr>
      <w:r w:rsidRPr="000A212F">
        <w:rPr>
          <w:szCs w:val="24"/>
        </w:rPr>
        <w:t xml:space="preserve">A </w:t>
      </w:r>
      <w:proofErr w:type="spellStart"/>
      <w:r w:rsidRPr="000A212F">
        <w:rPr>
          <w:szCs w:val="24"/>
        </w:rPr>
        <w:t>bandázsolás</w:t>
      </w:r>
      <w:proofErr w:type="spellEnd"/>
      <w:r w:rsidRPr="000A212F">
        <w:rPr>
          <w:szCs w:val="24"/>
        </w:rPr>
        <w:t>:</w:t>
      </w:r>
    </w:p>
    <w:p w14:paraId="473D2A8A" w14:textId="77777777" w:rsidR="006C36BA" w:rsidRPr="000A212F" w:rsidRDefault="006C36BA" w:rsidP="002548F7">
      <w:pPr>
        <w:pStyle w:val="Listaszerbekezds"/>
        <w:numPr>
          <w:ilvl w:val="0"/>
          <w:numId w:val="10"/>
        </w:numPr>
        <w:suppressAutoHyphens/>
        <w:spacing w:after="0" w:line="276" w:lineRule="auto"/>
        <w:ind w:left="1418" w:hanging="426"/>
        <w:jc w:val="left"/>
        <w:rPr>
          <w:szCs w:val="24"/>
        </w:rPr>
      </w:pPr>
      <w:r w:rsidRPr="000A212F">
        <w:rPr>
          <w:szCs w:val="24"/>
        </w:rPr>
        <w:t>története</w:t>
      </w:r>
    </w:p>
    <w:p w14:paraId="473D2A8B" w14:textId="77777777" w:rsidR="006C36BA" w:rsidRPr="000A212F" w:rsidRDefault="006C36BA" w:rsidP="002548F7">
      <w:pPr>
        <w:pStyle w:val="Listaszerbekezds"/>
        <w:numPr>
          <w:ilvl w:val="0"/>
          <w:numId w:val="10"/>
        </w:numPr>
        <w:suppressAutoHyphens/>
        <w:spacing w:after="0" w:line="276" w:lineRule="auto"/>
        <w:ind w:left="1418" w:hanging="426"/>
        <w:jc w:val="left"/>
        <w:rPr>
          <w:szCs w:val="24"/>
        </w:rPr>
      </w:pPr>
      <w:r w:rsidRPr="000A212F">
        <w:rPr>
          <w:szCs w:val="24"/>
        </w:rPr>
        <w:t>funkciója</w:t>
      </w:r>
      <w:r>
        <w:rPr>
          <w:szCs w:val="24"/>
        </w:rPr>
        <w:t>, hatása a testre</w:t>
      </w:r>
    </w:p>
    <w:p w14:paraId="473D2A8C" w14:textId="77777777" w:rsidR="006C36BA" w:rsidRDefault="006C36BA" w:rsidP="002548F7">
      <w:pPr>
        <w:ind w:left="851"/>
        <w:rPr>
          <w:szCs w:val="24"/>
        </w:rPr>
      </w:pPr>
      <w:r w:rsidRPr="000A212F">
        <w:rPr>
          <w:szCs w:val="24"/>
        </w:rPr>
        <w:t>Rug</w:t>
      </w:r>
      <w:r>
        <w:rPr>
          <w:szCs w:val="24"/>
        </w:rPr>
        <w:t>a</w:t>
      </w:r>
      <w:r w:rsidRPr="000A212F">
        <w:rPr>
          <w:szCs w:val="24"/>
        </w:rPr>
        <w:t>lmas pólya, leukoplaszt, illetve ezek kombinált használata</w:t>
      </w:r>
    </w:p>
    <w:p w14:paraId="473D2A8D" w14:textId="77777777" w:rsidR="006C36BA" w:rsidRDefault="002548F7" w:rsidP="002548F7">
      <w:pPr>
        <w:ind w:left="851"/>
        <w:rPr>
          <w:szCs w:val="24"/>
        </w:rPr>
      </w:pPr>
      <w:r>
        <w:rPr>
          <w:szCs w:val="24"/>
        </w:rPr>
        <w:t>Ízületek</w:t>
      </w:r>
      <w:r w:rsidR="006C36BA">
        <w:rPr>
          <w:szCs w:val="24"/>
        </w:rPr>
        <w:t xml:space="preserve"> mozgásterjedelmének ismerete</w:t>
      </w:r>
    </w:p>
    <w:p w14:paraId="473D2A8E" w14:textId="77777777" w:rsidR="006C36BA" w:rsidRDefault="002548F7" w:rsidP="002548F7">
      <w:pPr>
        <w:ind w:left="851"/>
        <w:rPr>
          <w:szCs w:val="24"/>
        </w:rPr>
      </w:pPr>
      <w:r>
        <w:rPr>
          <w:szCs w:val="24"/>
        </w:rPr>
        <w:t>Ízületek</w:t>
      </w:r>
      <w:r w:rsidR="006C36BA">
        <w:rPr>
          <w:szCs w:val="24"/>
        </w:rPr>
        <w:t xml:space="preserve"> funkcionális rögzítése</w:t>
      </w:r>
    </w:p>
    <w:p w14:paraId="473D2A8F" w14:textId="77777777" w:rsidR="006C36BA" w:rsidRDefault="006C36BA" w:rsidP="002548F7">
      <w:pPr>
        <w:ind w:left="851"/>
        <w:rPr>
          <w:szCs w:val="24"/>
        </w:rPr>
      </w:pPr>
      <w:proofErr w:type="spellStart"/>
      <w:r>
        <w:rPr>
          <w:szCs w:val="24"/>
        </w:rPr>
        <w:t>Bandázsolás</w:t>
      </w:r>
      <w:proofErr w:type="spellEnd"/>
      <w:r>
        <w:rPr>
          <w:szCs w:val="24"/>
        </w:rPr>
        <w:t xml:space="preserve"> indikációi</w:t>
      </w:r>
      <w:r w:rsidR="002548F7">
        <w:rPr>
          <w:szCs w:val="24"/>
        </w:rPr>
        <w:t xml:space="preserve"> </w:t>
      </w:r>
      <w:r>
        <w:rPr>
          <w:szCs w:val="24"/>
        </w:rPr>
        <w:t>(poszt</w:t>
      </w:r>
      <w:r w:rsidR="00684B9F">
        <w:rPr>
          <w:szCs w:val="24"/>
        </w:rPr>
        <w:t>t</w:t>
      </w:r>
      <w:r>
        <w:rPr>
          <w:szCs w:val="24"/>
        </w:rPr>
        <w:t xml:space="preserve">raumás, </w:t>
      </w:r>
      <w:proofErr w:type="spellStart"/>
      <w:r>
        <w:rPr>
          <w:szCs w:val="24"/>
        </w:rPr>
        <w:t>posztoperatív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degeneratív</w:t>
      </w:r>
      <w:proofErr w:type="spellEnd"/>
      <w:r>
        <w:rPr>
          <w:szCs w:val="24"/>
        </w:rPr>
        <w:t xml:space="preserve"> folyamatok)</w:t>
      </w:r>
    </w:p>
    <w:p w14:paraId="473D2A90" w14:textId="77777777" w:rsidR="006C36BA" w:rsidRDefault="006C36BA" w:rsidP="002548F7">
      <w:pPr>
        <w:ind w:left="851"/>
        <w:rPr>
          <w:szCs w:val="24"/>
        </w:rPr>
      </w:pPr>
      <w:proofErr w:type="spellStart"/>
      <w:r>
        <w:rPr>
          <w:szCs w:val="24"/>
        </w:rPr>
        <w:t>Kontraindikációk</w:t>
      </w:r>
      <w:proofErr w:type="spellEnd"/>
    </w:p>
    <w:p w14:paraId="473D2A91" w14:textId="77777777" w:rsidR="006C36BA" w:rsidRDefault="006C36BA" w:rsidP="002548F7">
      <w:pPr>
        <w:ind w:left="851"/>
        <w:rPr>
          <w:szCs w:val="24"/>
        </w:rPr>
      </w:pPr>
      <w:r>
        <w:rPr>
          <w:szCs w:val="24"/>
        </w:rPr>
        <w:t xml:space="preserve">Felhelyezés és előkészítése </w:t>
      </w:r>
    </w:p>
    <w:p w14:paraId="473D2A92" w14:textId="77777777" w:rsidR="006C36BA" w:rsidRDefault="006C36BA" w:rsidP="002548F7">
      <w:pPr>
        <w:ind w:left="851"/>
        <w:rPr>
          <w:szCs w:val="24"/>
        </w:rPr>
      </w:pPr>
      <w:r>
        <w:rPr>
          <w:szCs w:val="24"/>
        </w:rPr>
        <w:t>Felhelyezési technikák</w:t>
      </w:r>
    </w:p>
    <w:p w14:paraId="473D2A93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A94" w14:textId="77777777" w:rsidR="00B64FCB" w:rsidRDefault="006C36BA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proofErr w:type="spellStart"/>
      <w:r w:rsidRPr="000A212F">
        <w:rPr>
          <w:b/>
          <w:szCs w:val="24"/>
        </w:rPr>
        <w:t>Triggerpont</w:t>
      </w:r>
      <w:proofErr w:type="spellEnd"/>
      <w:r w:rsidRPr="000A212F">
        <w:rPr>
          <w:b/>
          <w:szCs w:val="24"/>
        </w:rPr>
        <w:t xml:space="preserve"> masszázs</w:t>
      </w:r>
      <w:r w:rsidR="00B64FCB" w:rsidRPr="00644690">
        <w:rPr>
          <w:b/>
          <w:i/>
        </w:rPr>
        <w:tab/>
      </w:r>
      <w:r w:rsidR="00E940B3">
        <w:rPr>
          <w:b/>
          <w:i/>
        </w:rPr>
        <w:t>4</w:t>
      </w:r>
      <w:r>
        <w:rPr>
          <w:b/>
          <w:i/>
        </w:rPr>
        <w:t>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A95" w14:textId="77777777" w:rsidR="006C36BA" w:rsidRPr="000A212F" w:rsidRDefault="006C36BA" w:rsidP="002548F7">
      <w:pPr>
        <w:ind w:left="851"/>
        <w:rPr>
          <w:szCs w:val="24"/>
        </w:rPr>
      </w:pPr>
      <w:proofErr w:type="spellStart"/>
      <w:r>
        <w:rPr>
          <w:szCs w:val="24"/>
        </w:rPr>
        <w:t>M</w:t>
      </w:r>
      <w:r w:rsidR="00B93605">
        <w:rPr>
          <w:szCs w:val="24"/>
        </w:rPr>
        <w:t>y</w:t>
      </w:r>
      <w:r>
        <w:rPr>
          <w:szCs w:val="24"/>
        </w:rPr>
        <w:t>ofasciális</w:t>
      </w:r>
      <w:proofErr w:type="spellEnd"/>
      <w:r>
        <w:rPr>
          <w:szCs w:val="24"/>
        </w:rPr>
        <w:t xml:space="preserve"> rendsz</w:t>
      </w:r>
      <w:r w:rsidRPr="000A212F">
        <w:rPr>
          <w:szCs w:val="24"/>
        </w:rPr>
        <w:t>er fogalma</w:t>
      </w:r>
    </w:p>
    <w:p w14:paraId="473D2A96" w14:textId="77777777" w:rsidR="006C36BA" w:rsidRPr="000A212F" w:rsidRDefault="006C36BA" w:rsidP="002548F7">
      <w:pPr>
        <w:ind w:left="851"/>
        <w:rPr>
          <w:szCs w:val="24"/>
        </w:rPr>
      </w:pPr>
      <w:r w:rsidRPr="000A212F">
        <w:rPr>
          <w:szCs w:val="24"/>
        </w:rPr>
        <w:t>Az izmok felosztása (fázisos, tónusos izmok)</w:t>
      </w:r>
    </w:p>
    <w:p w14:paraId="473D2A97" w14:textId="77777777" w:rsidR="006C36BA" w:rsidRPr="000A212F" w:rsidRDefault="006C36BA" w:rsidP="002548F7">
      <w:pPr>
        <w:ind w:left="851"/>
        <w:rPr>
          <w:szCs w:val="24"/>
        </w:rPr>
      </w:pPr>
      <w:r w:rsidRPr="000A212F">
        <w:rPr>
          <w:szCs w:val="24"/>
        </w:rPr>
        <w:t>Az izomdiszfunkció és az ebből eredő következmények</w:t>
      </w:r>
    </w:p>
    <w:p w14:paraId="473D2A98" w14:textId="77777777" w:rsidR="006C36BA" w:rsidRPr="000A212F" w:rsidRDefault="006C36BA" w:rsidP="002548F7">
      <w:pPr>
        <w:ind w:left="851"/>
        <w:rPr>
          <w:szCs w:val="24"/>
        </w:rPr>
      </w:pPr>
      <w:r w:rsidRPr="000A212F">
        <w:rPr>
          <w:szCs w:val="24"/>
        </w:rPr>
        <w:t xml:space="preserve">Mi a </w:t>
      </w:r>
      <w:proofErr w:type="spellStart"/>
      <w:r w:rsidRPr="000A212F">
        <w:rPr>
          <w:szCs w:val="24"/>
        </w:rPr>
        <w:t>triggerpont</w:t>
      </w:r>
      <w:proofErr w:type="spellEnd"/>
      <w:r w:rsidRPr="000A212F">
        <w:rPr>
          <w:szCs w:val="24"/>
        </w:rPr>
        <w:t>?</w:t>
      </w:r>
    </w:p>
    <w:p w14:paraId="473D2A99" w14:textId="77777777" w:rsidR="006C36BA" w:rsidRPr="000A212F" w:rsidRDefault="006C36BA" w:rsidP="002548F7">
      <w:pPr>
        <w:ind w:left="851"/>
        <w:rPr>
          <w:szCs w:val="24"/>
        </w:rPr>
      </w:pPr>
      <w:r w:rsidRPr="000A212F">
        <w:rPr>
          <w:szCs w:val="24"/>
        </w:rPr>
        <w:t>Állapot felmérés (testtartás)</w:t>
      </w:r>
    </w:p>
    <w:p w14:paraId="473D2A9A" w14:textId="77777777" w:rsidR="006C36BA" w:rsidRPr="000A212F" w:rsidRDefault="006C36BA" w:rsidP="002548F7">
      <w:pPr>
        <w:ind w:left="851"/>
        <w:rPr>
          <w:szCs w:val="24"/>
        </w:rPr>
      </w:pPr>
      <w:r w:rsidRPr="000A212F">
        <w:rPr>
          <w:szCs w:val="24"/>
        </w:rPr>
        <w:t>Az izmok működése</w:t>
      </w:r>
    </w:p>
    <w:p w14:paraId="473D2A9B" w14:textId="77777777" w:rsidR="006C36BA" w:rsidRPr="000A212F" w:rsidRDefault="006C36BA" w:rsidP="002548F7">
      <w:pPr>
        <w:ind w:left="851"/>
        <w:rPr>
          <w:szCs w:val="24"/>
        </w:rPr>
      </w:pPr>
      <w:proofErr w:type="spellStart"/>
      <w:r w:rsidRPr="000A212F">
        <w:rPr>
          <w:szCs w:val="24"/>
        </w:rPr>
        <w:t>Triggerpontok</w:t>
      </w:r>
      <w:proofErr w:type="spellEnd"/>
      <w:r w:rsidRPr="000A212F">
        <w:rPr>
          <w:szCs w:val="24"/>
        </w:rPr>
        <w:t xml:space="preserve"> vizsgálata</w:t>
      </w:r>
    </w:p>
    <w:p w14:paraId="473D2A9C" w14:textId="77777777" w:rsidR="006C36BA" w:rsidRPr="000A212F" w:rsidRDefault="006C36BA" w:rsidP="002548F7">
      <w:pPr>
        <w:ind w:left="851"/>
        <w:rPr>
          <w:szCs w:val="24"/>
        </w:rPr>
      </w:pPr>
      <w:proofErr w:type="spellStart"/>
      <w:r w:rsidRPr="000A212F">
        <w:rPr>
          <w:szCs w:val="24"/>
        </w:rPr>
        <w:t>Triggerpontok</w:t>
      </w:r>
      <w:proofErr w:type="spellEnd"/>
      <w:r w:rsidRPr="000A212F">
        <w:rPr>
          <w:szCs w:val="24"/>
        </w:rPr>
        <w:t xml:space="preserve"> kezelése</w:t>
      </w:r>
    </w:p>
    <w:p w14:paraId="473D2A9D" w14:textId="77777777" w:rsidR="006C36BA" w:rsidRPr="000A212F" w:rsidRDefault="006C36BA" w:rsidP="002548F7">
      <w:pPr>
        <w:ind w:left="851"/>
        <w:rPr>
          <w:szCs w:val="24"/>
        </w:rPr>
      </w:pPr>
      <w:proofErr w:type="spellStart"/>
      <w:r w:rsidRPr="000A212F">
        <w:rPr>
          <w:szCs w:val="24"/>
        </w:rPr>
        <w:t>Triggerpontok</w:t>
      </w:r>
      <w:proofErr w:type="spellEnd"/>
      <w:r w:rsidRPr="000A212F">
        <w:rPr>
          <w:szCs w:val="24"/>
        </w:rPr>
        <w:t xml:space="preserve"> oldása</w:t>
      </w:r>
    </w:p>
    <w:p w14:paraId="473D2A9E" w14:textId="77777777" w:rsidR="006C36BA" w:rsidRPr="000A212F" w:rsidRDefault="006C36BA" w:rsidP="002548F7">
      <w:pPr>
        <w:ind w:left="851"/>
        <w:rPr>
          <w:szCs w:val="24"/>
        </w:rPr>
      </w:pPr>
      <w:proofErr w:type="spellStart"/>
      <w:r w:rsidRPr="000A212F">
        <w:rPr>
          <w:szCs w:val="24"/>
        </w:rPr>
        <w:t>Triggerpont</w:t>
      </w:r>
      <w:proofErr w:type="spellEnd"/>
      <w:r w:rsidRPr="000A212F">
        <w:rPr>
          <w:szCs w:val="24"/>
        </w:rPr>
        <w:t xml:space="preserve"> kezelések indikációi és </w:t>
      </w:r>
      <w:proofErr w:type="spellStart"/>
      <w:r w:rsidRPr="000A212F">
        <w:rPr>
          <w:szCs w:val="24"/>
        </w:rPr>
        <w:t>kontraindikációi</w:t>
      </w:r>
      <w:proofErr w:type="spellEnd"/>
    </w:p>
    <w:p w14:paraId="473D2A9F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AA0" w14:textId="77777777" w:rsidR="00B64FCB" w:rsidRDefault="00D317C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A212F">
        <w:rPr>
          <w:b/>
          <w:szCs w:val="24"/>
        </w:rPr>
        <w:t>A sportol</w:t>
      </w:r>
      <w:r>
        <w:rPr>
          <w:b/>
          <w:szCs w:val="24"/>
        </w:rPr>
        <w:t>ók ruhában történő masszírozása</w:t>
      </w:r>
      <w:r w:rsidR="00B64FCB" w:rsidRPr="00644690">
        <w:rPr>
          <w:b/>
          <w:i/>
        </w:rPr>
        <w:tab/>
      </w:r>
      <w:r>
        <w:rPr>
          <w:b/>
          <w:i/>
        </w:rPr>
        <w:t>25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AA1" w14:textId="77777777" w:rsidR="00D317C2" w:rsidRPr="000A212F" w:rsidRDefault="002548F7" w:rsidP="002548F7">
      <w:pPr>
        <w:ind w:left="851"/>
        <w:rPr>
          <w:szCs w:val="24"/>
        </w:rPr>
      </w:pPr>
      <w:r>
        <w:rPr>
          <w:szCs w:val="24"/>
        </w:rPr>
        <w:t>F</w:t>
      </w:r>
      <w:r w:rsidR="00D317C2" w:rsidRPr="000A212F">
        <w:rPr>
          <w:szCs w:val="24"/>
        </w:rPr>
        <w:t>ektetési pozíciók kiválasztása (ülő, fekvő), ennek megfelelően a masszőr pozicionálása</w:t>
      </w:r>
    </w:p>
    <w:p w14:paraId="473D2AA2" w14:textId="77777777" w:rsidR="00D317C2" w:rsidRPr="000A212F" w:rsidRDefault="002548F7" w:rsidP="002548F7">
      <w:pPr>
        <w:ind w:left="851"/>
        <w:rPr>
          <w:szCs w:val="24"/>
        </w:rPr>
      </w:pPr>
      <w:r>
        <w:rPr>
          <w:szCs w:val="24"/>
        </w:rPr>
        <w:t>S</w:t>
      </w:r>
      <w:r w:rsidR="00D317C2" w:rsidRPr="000A212F">
        <w:rPr>
          <w:szCs w:val="24"/>
        </w:rPr>
        <w:t>aját eszközök felhasználása</w:t>
      </w:r>
    </w:p>
    <w:p w14:paraId="473D2AA3" w14:textId="77777777" w:rsidR="00D317C2" w:rsidRPr="000A212F" w:rsidRDefault="002548F7" w:rsidP="002548F7">
      <w:pPr>
        <w:ind w:left="851"/>
        <w:rPr>
          <w:szCs w:val="24"/>
        </w:rPr>
      </w:pPr>
      <w:r>
        <w:rPr>
          <w:szCs w:val="24"/>
        </w:rPr>
        <w:lastRenderedPageBreak/>
        <w:t>K</w:t>
      </w:r>
      <w:r w:rsidR="00D317C2" w:rsidRPr="000A212F">
        <w:rPr>
          <w:szCs w:val="24"/>
        </w:rPr>
        <w:t>örnyezet által kínált eszközök felhasználása</w:t>
      </w:r>
    </w:p>
    <w:p w14:paraId="473D2AA4" w14:textId="77777777" w:rsidR="00D317C2" w:rsidRPr="000A212F" w:rsidRDefault="002548F7" w:rsidP="002548F7">
      <w:pPr>
        <w:ind w:left="851"/>
        <w:rPr>
          <w:szCs w:val="24"/>
        </w:rPr>
      </w:pPr>
      <w:r>
        <w:rPr>
          <w:szCs w:val="24"/>
        </w:rPr>
        <w:t>S</w:t>
      </w:r>
      <w:r w:rsidR="00D317C2" w:rsidRPr="000A212F">
        <w:rPr>
          <w:szCs w:val="24"/>
        </w:rPr>
        <w:t>imító fogások</w:t>
      </w:r>
    </w:p>
    <w:p w14:paraId="473D2AA5" w14:textId="77777777" w:rsidR="00D317C2" w:rsidRPr="000A212F" w:rsidRDefault="002548F7" w:rsidP="002548F7">
      <w:pPr>
        <w:ind w:left="851"/>
        <w:rPr>
          <w:szCs w:val="24"/>
        </w:rPr>
      </w:pPr>
      <w:r>
        <w:rPr>
          <w:szCs w:val="24"/>
        </w:rPr>
        <w:t>D</w:t>
      </w:r>
      <w:r w:rsidR="00D317C2" w:rsidRPr="000A212F">
        <w:rPr>
          <w:szCs w:val="24"/>
        </w:rPr>
        <w:t>örzsölő fogások</w:t>
      </w:r>
    </w:p>
    <w:p w14:paraId="473D2AA6" w14:textId="77777777" w:rsidR="00D317C2" w:rsidRPr="000A212F" w:rsidRDefault="002548F7" w:rsidP="002548F7">
      <w:pPr>
        <w:ind w:left="851"/>
        <w:rPr>
          <w:szCs w:val="24"/>
        </w:rPr>
      </w:pPr>
      <w:r>
        <w:rPr>
          <w:szCs w:val="24"/>
        </w:rPr>
        <w:t>N</w:t>
      </w:r>
      <w:r w:rsidR="00D317C2" w:rsidRPr="000A212F">
        <w:rPr>
          <w:szCs w:val="24"/>
        </w:rPr>
        <w:t>yomó fogások</w:t>
      </w:r>
    </w:p>
    <w:p w14:paraId="473D2AA7" w14:textId="77777777" w:rsidR="00D317C2" w:rsidRPr="000A212F" w:rsidRDefault="002548F7" w:rsidP="002548F7">
      <w:pPr>
        <w:ind w:left="851"/>
        <w:rPr>
          <w:szCs w:val="24"/>
        </w:rPr>
      </w:pPr>
      <w:r>
        <w:rPr>
          <w:szCs w:val="24"/>
        </w:rPr>
        <w:t>G</w:t>
      </w:r>
      <w:r w:rsidR="00D317C2" w:rsidRPr="000A212F">
        <w:rPr>
          <w:szCs w:val="24"/>
        </w:rPr>
        <w:t>yúró fogások, körköröző fogások, eltoló fogások, lehúzó fogások</w:t>
      </w:r>
    </w:p>
    <w:p w14:paraId="473D2AA8" w14:textId="77777777" w:rsidR="00D317C2" w:rsidRPr="000A212F" w:rsidRDefault="00D317C2" w:rsidP="002548F7">
      <w:pPr>
        <w:ind w:left="851"/>
        <w:rPr>
          <w:szCs w:val="24"/>
        </w:rPr>
      </w:pPr>
      <w:r w:rsidRPr="000A212F">
        <w:rPr>
          <w:szCs w:val="24"/>
        </w:rPr>
        <w:t>PIP, MCP, könyök, alkar, tenyérgyök mélytechnikák alkalmazása</w:t>
      </w:r>
    </w:p>
    <w:p w14:paraId="473D2AA9" w14:textId="77777777" w:rsidR="00D317C2" w:rsidRPr="000A212F" w:rsidRDefault="00C6521E" w:rsidP="002548F7">
      <w:pPr>
        <w:ind w:left="851"/>
        <w:rPr>
          <w:szCs w:val="24"/>
        </w:rPr>
      </w:pPr>
      <w:r>
        <w:rPr>
          <w:szCs w:val="24"/>
        </w:rPr>
        <w:t>Í</w:t>
      </w:r>
      <w:r w:rsidR="00D317C2" w:rsidRPr="000A212F">
        <w:rPr>
          <w:szCs w:val="24"/>
        </w:rPr>
        <w:t xml:space="preserve">zületi kimozgatások </w:t>
      </w:r>
    </w:p>
    <w:p w14:paraId="473D2AAA" w14:textId="77777777" w:rsidR="00D317C2" w:rsidRPr="000A212F" w:rsidRDefault="00C6521E" w:rsidP="002548F7">
      <w:pPr>
        <w:ind w:left="851"/>
        <w:rPr>
          <w:szCs w:val="24"/>
        </w:rPr>
      </w:pPr>
      <w:r>
        <w:rPr>
          <w:szCs w:val="24"/>
        </w:rPr>
        <w:t>P</w:t>
      </w:r>
      <w:r w:rsidR="00D317C2" w:rsidRPr="000A212F">
        <w:rPr>
          <w:szCs w:val="24"/>
        </w:rPr>
        <w:t>asszív izomnyújtások</w:t>
      </w:r>
    </w:p>
    <w:p w14:paraId="473D2AAB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AAC" w14:textId="77777777" w:rsidR="00B64FCB" w:rsidRPr="00644690" w:rsidRDefault="005F160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A212F">
        <w:rPr>
          <w:b/>
          <w:szCs w:val="24"/>
        </w:rPr>
        <w:t>Ízületi kimozgatások</w:t>
      </w:r>
      <w:r>
        <w:rPr>
          <w:b/>
          <w:szCs w:val="24"/>
        </w:rPr>
        <w:t xml:space="preserve"> és passzív nyújtások</w:t>
      </w:r>
      <w:r w:rsidR="00B64FCB" w:rsidRPr="00644690">
        <w:rPr>
          <w:b/>
          <w:i/>
        </w:rPr>
        <w:tab/>
      </w:r>
      <w:r w:rsidR="003E3458">
        <w:rPr>
          <w:b/>
          <w:i/>
        </w:rPr>
        <w:t>15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AAD" w14:textId="77777777" w:rsidR="00B64FCB" w:rsidRDefault="005F1609" w:rsidP="00C6521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Ízületi kimozgatások:</w:t>
      </w:r>
    </w:p>
    <w:p w14:paraId="473D2AAE" w14:textId="77777777" w:rsidR="005F1609" w:rsidRPr="005F1609" w:rsidRDefault="005F1609" w:rsidP="00C6521E">
      <w:pPr>
        <w:pStyle w:val="Listaszerbekezds"/>
        <w:numPr>
          <w:ilvl w:val="0"/>
          <w:numId w:val="19"/>
        </w:numPr>
        <w:ind w:left="1276" w:hanging="426"/>
        <w:rPr>
          <w:szCs w:val="24"/>
        </w:rPr>
      </w:pPr>
      <w:r w:rsidRPr="005F1609">
        <w:rPr>
          <w:szCs w:val="24"/>
        </w:rPr>
        <w:t>Ízületek általános felépítése, mozgástartományai, működése</w:t>
      </w:r>
    </w:p>
    <w:p w14:paraId="473D2AAF" w14:textId="77777777" w:rsidR="005F1609" w:rsidRPr="005F1609" w:rsidRDefault="005F1609" w:rsidP="00C6521E">
      <w:pPr>
        <w:pStyle w:val="Listaszerbekezds"/>
        <w:numPr>
          <w:ilvl w:val="0"/>
          <w:numId w:val="19"/>
        </w:numPr>
        <w:ind w:left="1276" w:hanging="426"/>
        <w:rPr>
          <w:szCs w:val="24"/>
        </w:rPr>
      </w:pPr>
      <w:r w:rsidRPr="005F1609">
        <w:rPr>
          <w:szCs w:val="24"/>
        </w:rPr>
        <w:t>Ízületeket mozgató izmok eredése, tapadásának kitapintása</w:t>
      </w:r>
    </w:p>
    <w:p w14:paraId="473D2AB0" w14:textId="77777777" w:rsidR="005F1609" w:rsidRPr="005F1609" w:rsidRDefault="005F1609" w:rsidP="00C6521E">
      <w:pPr>
        <w:pStyle w:val="Listaszerbekezds"/>
        <w:numPr>
          <w:ilvl w:val="0"/>
          <w:numId w:val="19"/>
        </w:numPr>
        <w:ind w:left="1276" w:hanging="426"/>
        <w:rPr>
          <w:szCs w:val="24"/>
        </w:rPr>
      </w:pPr>
      <w:r w:rsidRPr="005F1609">
        <w:rPr>
          <w:szCs w:val="24"/>
        </w:rPr>
        <w:t>Ízületet kimozgató pozíciók (ülő pozíció, háton-hason fekvő pozíció)</w:t>
      </w:r>
    </w:p>
    <w:p w14:paraId="473D2AB1" w14:textId="77777777" w:rsidR="005F1609" w:rsidRPr="005F1609" w:rsidRDefault="005F1609" w:rsidP="00C6521E">
      <w:pPr>
        <w:pStyle w:val="Listaszerbekezds"/>
        <w:numPr>
          <w:ilvl w:val="0"/>
          <w:numId w:val="19"/>
        </w:numPr>
        <w:ind w:left="1276" w:hanging="426"/>
        <w:rPr>
          <w:szCs w:val="24"/>
        </w:rPr>
      </w:pPr>
      <w:r w:rsidRPr="005F1609">
        <w:rPr>
          <w:szCs w:val="24"/>
        </w:rPr>
        <w:t>Ízületi kimozgatások gyakorlata</w:t>
      </w:r>
    </w:p>
    <w:p w14:paraId="473D2AB2" w14:textId="77777777" w:rsidR="005F1609" w:rsidRDefault="005F1609" w:rsidP="00C6521E">
      <w:pPr>
        <w:pStyle w:val="Listaszerbekezds"/>
        <w:numPr>
          <w:ilvl w:val="0"/>
          <w:numId w:val="19"/>
        </w:numPr>
        <w:ind w:left="1276" w:hanging="426"/>
        <w:rPr>
          <w:szCs w:val="24"/>
        </w:rPr>
      </w:pPr>
      <w:proofErr w:type="spellStart"/>
      <w:r w:rsidRPr="005F1609">
        <w:rPr>
          <w:szCs w:val="24"/>
        </w:rPr>
        <w:t>Hiper-</w:t>
      </w:r>
      <w:proofErr w:type="spellEnd"/>
      <w:r w:rsidRPr="005F1609">
        <w:rPr>
          <w:szCs w:val="24"/>
        </w:rPr>
        <w:t xml:space="preserve">, és </w:t>
      </w:r>
      <w:proofErr w:type="spellStart"/>
      <w:r w:rsidRPr="005F1609">
        <w:rPr>
          <w:szCs w:val="24"/>
        </w:rPr>
        <w:t>hipomobilis</w:t>
      </w:r>
      <w:proofErr w:type="spellEnd"/>
      <w:r w:rsidRPr="005F1609">
        <w:rPr>
          <w:szCs w:val="24"/>
        </w:rPr>
        <w:t xml:space="preserve"> sportolók kimozgatása</w:t>
      </w:r>
    </w:p>
    <w:p w14:paraId="473D2AB3" w14:textId="77777777" w:rsidR="005F1609" w:rsidRDefault="005F1609" w:rsidP="00C6521E">
      <w:pPr>
        <w:ind w:left="851"/>
        <w:rPr>
          <w:szCs w:val="24"/>
        </w:rPr>
      </w:pPr>
      <w:r>
        <w:rPr>
          <w:szCs w:val="24"/>
        </w:rPr>
        <w:t>Passzív nyújtások:</w:t>
      </w:r>
    </w:p>
    <w:p w14:paraId="473D2AB4" w14:textId="77777777" w:rsidR="005F1609" w:rsidRPr="005F1609" w:rsidRDefault="005F1609" w:rsidP="00C6521E">
      <w:pPr>
        <w:pStyle w:val="Listaszerbekezds"/>
        <w:numPr>
          <w:ilvl w:val="0"/>
          <w:numId w:val="20"/>
        </w:numPr>
        <w:ind w:left="1276" w:hanging="426"/>
        <w:rPr>
          <w:color w:val="000000" w:themeColor="text1"/>
          <w:szCs w:val="24"/>
        </w:rPr>
      </w:pPr>
      <w:r w:rsidRPr="005F1609">
        <w:rPr>
          <w:color w:val="000000" w:themeColor="text1"/>
          <w:szCs w:val="24"/>
        </w:rPr>
        <w:t>Pozicionálás (ülő, álló,</w:t>
      </w:r>
      <w:r w:rsidR="00C6521E">
        <w:rPr>
          <w:color w:val="000000" w:themeColor="text1"/>
          <w:szCs w:val="24"/>
        </w:rPr>
        <w:t xml:space="preserve"> </w:t>
      </w:r>
      <w:r w:rsidRPr="005F1609">
        <w:rPr>
          <w:color w:val="000000" w:themeColor="text1"/>
          <w:szCs w:val="24"/>
        </w:rPr>
        <w:t>fekvő)</w:t>
      </w:r>
    </w:p>
    <w:p w14:paraId="473D2AB5" w14:textId="77777777" w:rsidR="005F1609" w:rsidRPr="005F1609" w:rsidRDefault="005F1609" w:rsidP="00C6521E">
      <w:pPr>
        <w:pStyle w:val="Listaszerbekezds"/>
        <w:numPr>
          <w:ilvl w:val="0"/>
          <w:numId w:val="20"/>
        </w:numPr>
        <w:ind w:left="1276" w:hanging="426"/>
        <w:rPr>
          <w:color w:val="000000" w:themeColor="text1"/>
          <w:szCs w:val="24"/>
        </w:rPr>
      </w:pPr>
      <w:r w:rsidRPr="005F1609">
        <w:rPr>
          <w:color w:val="000000" w:themeColor="text1"/>
          <w:szCs w:val="24"/>
        </w:rPr>
        <w:t>Előnyújtás (fájdalomteszt)</w:t>
      </w:r>
    </w:p>
    <w:p w14:paraId="473D2AB6" w14:textId="77777777" w:rsidR="005F1609" w:rsidRPr="005F1609" w:rsidRDefault="005F1609" w:rsidP="00C6521E">
      <w:pPr>
        <w:pStyle w:val="Listaszerbekezds"/>
        <w:numPr>
          <w:ilvl w:val="0"/>
          <w:numId w:val="20"/>
        </w:numPr>
        <w:ind w:left="1276" w:hanging="426"/>
        <w:rPr>
          <w:color w:val="000000" w:themeColor="text1"/>
          <w:szCs w:val="24"/>
        </w:rPr>
      </w:pPr>
      <w:r w:rsidRPr="005F1609">
        <w:rPr>
          <w:color w:val="000000" w:themeColor="text1"/>
          <w:szCs w:val="24"/>
        </w:rPr>
        <w:t xml:space="preserve">Gerinc nyújtása </w:t>
      </w:r>
    </w:p>
    <w:p w14:paraId="473D2AB7" w14:textId="77777777" w:rsidR="005F1609" w:rsidRPr="005F1609" w:rsidRDefault="005F1609" w:rsidP="00C6521E">
      <w:pPr>
        <w:pStyle w:val="Listaszerbekezds"/>
        <w:numPr>
          <w:ilvl w:val="0"/>
          <w:numId w:val="20"/>
        </w:numPr>
        <w:ind w:left="1276" w:hanging="426"/>
        <w:rPr>
          <w:color w:val="000000" w:themeColor="text1"/>
          <w:szCs w:val="24"/>
        </w:rPr>
      </w:pPr>
      <w:r w:rsidRPr="005F1609">
        <w:rPr>
          <w:color w:val="000000" w:themeColor="text1"/>
          <w:szCs w:val="24"/>
        </w:rPr>
        <w:t>Végtagok nyújtása</w:t>
      </w:r>
    </w:p>
    <w:p w14:paraId="473D2AB8" w14:textId="77777777" w:rsidR="005F1609" w:rsidRPr="005F1609" w:rsidRDefault="005F1609" w:rsidP="00C6521E">
      <w:pPr>
        <w:pStyle w:val="Listaszerbekezds"/>
        <w:numPr>
          <w:ilvl w:val="0"/>
          <w:numId w:val="20"/>
        </w:numPr>
        <w:ind w:left="1276" w:hanging="426"/>
        <w:rPr>
          <w:color w:val="000000" w:themeColor="text1"/>
          <w:szCs w:val="24"/>
        </w:rPr>
      </w:pPr>
      <w:r w:rsidRPr="005F1609">
        <w:rPr>
          <w:color w:val="000000" w:themeColor="text1"/>
          <w:szCs w:val="24"/>
        </w:rPr>
        <w:t>Mellkas-has nyújtása</w:t>
      </w:r>
    </w:p>
    <w:p w14:paraId="473D2AB9" w14:textId="77777777" w:rsidR="005F1609" w:rsidRPr="00504CC7" w:rsidRDefault="005F1609" w:rsidP="00C6521E">
      <w:pPr>
        <w:pStyle w:val="Listaszerbekezds"/>
        <w:numPr>
          <w:ilvl w:val="0"/>
          <w:numId w:val="20"/>
        </w:numPr>
        <w:ind w:left="1276" w:hanging="426"/>
        <w:rPr>
          <w:color w:val="000000" w:themeColor="text1"/>
          <w:szCs w:val="24"/>
        </w:rPr>
      </w:pPr>
      <w:r w:rsidRPr="005F1609">
        <w:rPr>
          <w:color w:val="000000" w:themeColor="text1"/>
          <w:szCs w:val="24"/>
        </w:rPr>
        <w:t>Nyújtás ellenőrzése</w:t>
      </w:r>
    </w:p>
    <w:p w14:paraId="473D2ABA" w14:textId="77777777" w:rsidR="00B64FCB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ABB" w14:textId="77777777" w:rsidR="00B64FCB" w:rsidRDefault="00A46BB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A212F">
        <w:rPr>
          <w:b/>
          <w:szCs w:val="24"/>
        </w:rPr>
        <w:t>Női ciklust befolyásoló masszázs</w:t>
      </w:r>
      <w:r w:rsidR="00B64FCB" w:rsidRPr="00644690">
        <w:rPr>
          <w:b/>
          <w:i/>
        </w:rPr>
        <w:tab/>
      </w:r>
      <w:r w:rsidR="003E3458">
        <w:rPr>
          <w:b/>
          <w:i/>
        </w:rPr>
        <w:t>10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ABC" w14:textId="77777777" w:rsidR="00C80AC2" w:rsidRDefault="00C80AC2" w:rsidP="00C6521E">
      <w:pPr>
        <w:ind w:left="851"/>
        <w:rPr>
          <w:color w:val="000000" w:themeColor="text1"/>
          <w:szCs w:val="24"/>
        </w:rPr>
      </w:pPr>
    </w:p>
    <w:p w14:paraId="473D2ABD" w14:textId="77777777" w:rsidR="00C80AC2" w:rsidRPr="00C80AC2" w:rsidRDefault="00C80AC2" w:rsidP="00E1413C">
      <w:pPr>
        <w:ind w:left="851"/>
        <w:jc w:val="left"/>
        <w:rPr>
          <w:rFonts w:eastAsia="Times New Roman" w:cs="Times New Roman"/>
          <w:color w:val="500050"/>
          <w:szCs w:val="24"/>
          <w:shd w:val="clear" w:color="auto" w:fill="FFFFFF"/>
          <w:lang w:eastAsia="hu-HU"/>
        </w:rPr>
      </w:pPr>
      <w:r w:rsidRPr="00C80AC2">
        <w:rPr>
          <w:color w:val="000000" w:themeColor="text1"/>
          <w:szCs w:val="24"/>
        </w:rPr>
        <w:t>A menstruáció hatása  a női sportolók teljesítményére</w:t>
      </w:r>
      <w:r w:rsidR="00E1413C">
        <w:rPr>
          <w:color w:val="000000" w:themeColor="text1"/>
          <w:szCs w:val="24"/>
        </w:rPr>
        <w:t>:</w:t>
      </w:r>
    </w:p>
    <w:p w14:paraId="473D2ABE" w14:textId="77777777" w:rsidR="00C80AC2" w:rsidRPr="00C80AC2" w:rsidRDefault="00E1413C" w:rsidP="00E1413C">
      <w:pPr>
        <w:shd w:val="clear" w:color="auto" w:fill="FFFFFF"/>
        <w:spacing w:after="0"/>
        <w:ind w:left="1134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C80AC2" w:rsidRPr="00C80AC2">
        <w:rPr>
          <w:color w:val="000000" w:themeColor="text1"/>
          <w:szCs w:val="24"/>
        </w:rPr>
        <w:t>a megelőző időszakban</w:t>
      </w:r>
    </w:p>
    <w:p w14:paraId="473D2ABF" w14:textId="77777777" w:rsidR="00C80AC2" w:rsidRPr="00C80AC2" w:rsidRDefault="00C80AC2" w:rsidP="00E1413C">
      <w:pPr>
        <w:shd w:val="clear" w:color="auto" w:fill="FFFFFF"/>
        <w:spacing w:after="0"/>
        <w:ind w:left="1134"/>
        <w:jc w:val="left"/>
        <w:rPr>
          <w:color w:val="000000" w:themeColor="text1"/>
          <w:szCs w:val="24"/>
        </w:rPr>
      </w:pPr>
      <w:r w:rsidRPr="00C80AC2">
        <w:rPr>
          <w:color w:val="000000" w:themeColor="text1"/>
          <w:szCs w:val="24"/>
        </w:rPr>
        <w:t>-</w:t>
      </w:r>
      <w:r w:rsidR="00E1413C">
        <w:rPr>
          <w:color w:val="000000" w:themeColor="text1"/>
          <w:szCs w:val="24"/>
        </w:rPr>
        <w:t xml:space="preserve"> a</w:t>
      </w:r>
      <w:r w:rsidRPr="00C80AC2">
        <w:rPr>
          <w:color w:val="000000" w:themeColor="text1"/>
          <w:szCs w:val="24"/>
        </w:rPr>
        <w:t xml:space="preserve"> zajló </w:t>
      </w:r>
    </w:p>
    <w:p w14:paraId="473D2AC0" w14:textId="77777777" w:rsidR="00E1413C" w:rsidRDefault="00684B9F" w:rsidP="00E1413C">
      <w:pPr>
        <w:shd w:val="clear" w:color="auto" w:fill="FFFFFF"/>
        <w:spacing w:after="0"/>
        <w:ind w:left="1134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a men</w:t>
      </w:r>
      <w:r w:rsidR="00C80AC2" w:rsidRPr="00C80AC2">
        <w:rPr>
          <w:color w:val="000000" w:themeColor="text1"/>
          <w:szCs w:val="24"/>
        </w:rPr>
        <w:t>zesz utáni időszak</w:t>
      </w:r>
      <w:r w:rsidR="00E1413C">
        <w:rPr>
          <w:color w:val="000000" w:themeColor="text1"/>
          <w:szCs w:val="24"/>
        </w:rPr>
        <w:t>ban</w:t>
      </w:r>
    </w:p>
    <w:p w14:paraId="473D2AC1" w14:textId="77777777" w:rsidR="00C80AC2" w:rsidRPr="00C80AC2" w:rsidRDefault="00C80AC2" w:rsidP="00E1413C">
      <w:pPr>
        <w:shd w:val="clear" w:color="auto" w:fill="FFFFFF"/>
        <w:spacing w:before="240"/>
        <w:ind w:left="851"/>
        <w:jc w:val="left"/>
        <w:rPr>
          <w:color w:val="000000" w:themeColor="text1"/>
          <w:szCs w:val="24"/>
        </w:rPr>
      </w:pPr>
      <w:r w:rsidRPr="00C80AC2">
        <w:rPr>
          <w:color w:val="000000" w:themeColor="text1"/>
          <w:szCs w:val="24"/>
        </w:rPr>
        <w:t>Állapot felmérés</w:t>
      </w:r>
      <w:r w:rsidR="00E1413C">
        <w:rPr>
          <w:color w:val="000000" w:themeColor="text1"/>
          <w:szCs w:val="24"/>
        </w:rPr>
        <w:t>:</w:t>
      </w:r>
    </w:p>
    <w:p w14:paraId="473D2AC2" w14:textId="77777777" w:rsidR="00E1413C" w:rsidRDefault="00E1413C" w:rsidP="00E1413C">
      <w:pPr>
        <w:pStyle w:val="Listaszerbekezds"/>
        <w:shd w:val="clear" w:color="auto" w:fill="FFFFFF"/>
        <w:ind w:left="1134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sportoló </w:t>
      </w:r>
      <w:r w:rsidR="00C80AC2" w:rsidRPr="00E1413C">
        <w:rPr>
          <w:color w:val="000000" w:themeColor="text1"/>
          <w:szCs w:val="24"/>
        </w:rPr>
        <w:t>testt</w:t>
      </w:r>
      <w:r>
        <w:rPr>
          <w:color w:val="000000" w:themeColor="text1"/>
          <w:szCs w:val="24"/>
        </w:rPr>
        <w:t>udatának felmérése</w:t>
      </w:r>
    </w:p>
    <w:p w14:paraId="473D2AC3" w14:textId="77777777" w:rsidR="00C80AC2" w:rsidRDefault="00E1413C" w:rsidP="00E1413C">
      <w:pPr>
        <w:pStyle w:val="Listaszerbekezds"/>
        <w:shd w:val="clear" w:color="auto" w:fill="FFFFFF"/>
        <w:ind w:left="1134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sportoló lelki állapotának, </w:t>
      </w:r>
      <w:r w:rsidR="00C80AC2" w:rsidRPr="00C80AC2">
        <w:rPr>
          <w:color w:val="000000" w:themeColor="text1"/>
          <w:szCs w:val="24"/>
        </w:rPr>
        <w:t>gondolatai</w:t>
      </w:r>
      <w:r>
        <w:rPr>
          <w:color w:val="000000" w:themeColor="text1"/>
          <w:szCs w:val="24"/>
        </w:rPr>
        <w:t>nak feltárása</w:t>
      </w:r>
    </w:p>
    <w:p w14:paraId="473D2AC4" w14:textId="77777777" w:rsidR="00C80AC2" w:rsidRPr="00C80AC2" w:rsidRDefault="00E1413C" w:rsidP="00E1413C">
      <w:pPr>
        <w:pStyle w:val="Listaszerbekezds"/>
        <w:shd w:val="clear" w:color="auto" w:fill="FFFFFF"/>
        <w:spacing w:before="100" w:beforeAutospacing="1"/>
        <w:ind w:left="1134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sportoló</w:t>
      </w:r>
      <w:r w:rsidRPr="00C80AC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önismeretének vizsgálata</w:t>
      </w:r>
    </w:p>
    <w:p w14:paraId="473D2AC5" w14:textId="77777777" w:rsidR="00C80AC2" w:rsidRPr="00C80AC2" w:rsidRDefault="00E1413C" w:rsidP="00E1413C">
      <w:pPr>
        <w:shd w:val="clear" w:color="auto" w:fill="FFFFFF"/>
        <w:ind w:left="851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Edzőtáborban vagy sorozat versenyen való ellátása a női sportolónak</w:t>
      </w:r>
    </w:p>
    <w:p w14:paraId="473D2AC6" w14:textId="77777777" w:rsidR="00E1413C" w:rsidRDefault="00E1413C" w:rsidP="00E1413C">
      <w:pPr>
        <w:shd w:val="clear" w:color="auto" w:fill="FFFFFF"/>
        <w:ind w:left="851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Folyadék és tápanyagpótlás, veszélyei, illetve </w:t>
      </w:r>
      <w:r w:rsidRPr="00C80AC2">
        <w:rPr>
          <w:color w:val="000000" w:themeColor="text1"/>
          <w:szCs w:val="24"/>
        </w:rPr>
        <w:t xml:space="preserve">hatása </w:t>
      </w:r>
      <w:r>
        <w:rPr>
          <w:color w:val="000000" w:themeColor="text1"/>
          <w:szCs w:val="24"/>
        </w:rPr>
        <w:t>s</w:t>
      </w:r>
      <w:r w:rsidR="00C80AC2" w:rsidRPr="00C80AC2">
        <w:rPr>
          <w:color w:val="000000" w:themeColor="text1"/>
          <w:szCs w:val="24"/>
        </w:rPr>
        <w:t>úlycsoportos sportágak</w:t>
      </w:r>
      <w:r>
        <w:rPr>
          <w:color w:val="000000" w:themeColor="text1"/>
          <w:szCs w:val="24"/>
        </w:rPr>
        <w:t>ban</w:t>
      </w:r>
      <w:r w:rsidR="00C80AC2" w:rsidRPr="00C80AC2">
        <w:rPr>
          <w:color w:val="000000" w:themeColor="text1"/>
          <w:szCs w:val="24"/>
        </w:rPr>
        <w:t>:</w:t>
      </w:r>
    </w:p>
    <w:p w14:paraId="473D2AC7" w14:textId="77777777" w:rsidR="00C80AC2" w:rsidRPr="00C80AC2" w:rsidRDefault="00C80AC2" w:rsidP="00E1413C">
      <w:pPr>
        <w:shd w:val="clear" w:color="auto" w:fill="FFFFFF"/>
        <w:ind w:left="1134"/>
        <w:jc w:val="left"/>
        <w:rPr>
          <w:color w:val="000000" w:themeColor="text1"/>
          <w:szCs w:val="24"/>
        </w:rPr>
      </w:pPr>
      <w:r w:rsidRPr="00C80AC2">
        <w:rPr>
          <w:color w:val="000000" w:themeColor="text1"/>
          <w:szCs w:val="24"/>
        </w:rPr>
        <w:t>- küzdő sportok</w:t>
      </w:r>
    </w:p>
    <w:p w14:paraId="473D2AC8" w14:textId="77777777" w:rsidR="00C80AC2" w:rsidRPr="00C80AC2" w:rsidRDefault="00C80AC2" w:rsidP="00E1413C">
      <w:pPr>
        <w:shd w:val="clear" w:color="auto" w:fill="FFFFFF"/>
        <w:ind w:left="1134"/>
        <w:jc w:val="left"/>
        <w:rPr>
          <w:color w:val="000000" w:themeColor="text1"/>
          <w:szCs w:val="24"/>
        </w:rPr>
      </w:pPr>
      <w:r w:rsidRPr="00C80AC2">
        <w:rPr>
          <w:color w:val="000000" w:themeColor="text1"/>
          <w:szCs w:val="24"/>
        </w:rPr>
        <w:t>-</w:t>
      </w:r>
      <w:r w:rsidR="00E1413C">
        <w:rPr>
          <w:color w:val="000000" w:themeColor="text1"/>
          <w:szCs w:val="24"/>
        </w:rPr>
        <w:t xml:space="preserve"> </w:t>
      </w:r>
      <w:r w:rsidRPr="00C80AC2">
        <w:rPr>
          <w:color w:val="000000" w:themeColor="text1"/>
          <w:szCs w:val="24"/>
        </w:rPr>
        <w:t>evezés</w:t>
      </w:r>
    </w:p>
    <w:p w14:paraId="473D2AC9" w14:textId="77777777" w:rsidR="00C80AC2" w:rsidRPr="00C80AC2" w:rsidRDefault="00C80AC2" w:rsidP="00E1413C">
      <w:pPr>
        <w:shd w:val="clear" w:color="auto" w:fill="FFFFFF"/>
        <w:ind w:left="1134"/>
        <w:jc w:val="left"/>
        <w:rPr>
          <w:color w:val="000000" w:themeColor="text1"/>
          <w:szCs w:val="24"/>
        </w:rPr>
      </w:pPr>
      <w:r w:rsidRPr="00C80AC2">
        <w:rPr>
          <w:color w:val="000000" w:themeColor="text1"/>
          <w:szCs w:val="24"/>
        </w:rPr>
        <w:t>-</w:t>
      </w:r>
      <w:r w:rsidR="00E1413C">
        <w:rPr>
          <w:color w:val="000000" w:themeColor="text1"/>
          <w:szCs w:val="24"/>
        </w:rPr>
        <w:t xml:space="preserve"> </w:t>
      </w:r>
      <w:r w:rsidRPr="00C80AC2">
        <w:rPr>
          <w:color w:val="000000" w:themeColor="text1"/>
          <w:szCs w:val="24"/>
        </w:rPr>
        <w:t>úszás</w:t>
      </w:r>
      <w:r w:rsidR="00D73BEB">
        <w:rPr>
          <w:color w:val="000000" w:themeColor="text1"/>
          <w:szCs w:val="24"/>
        </w:rPr>
        <w:t xml:space="preserve"> </w:t>
      </w:r>
      <w:r w:rsidRPr="00C80AC2">
        <w:rPr>
          <w:color w:val="000000" w:themeColor="text1"/>
          <w:szCs w:val="24"/>
        </w:rPr>
        <w:t>(fajsú</w:t>
      </w:r>
      <w:r w:rsidR="00B93605">
        <w:rPr>
          <w:color w:val="000000" w:themeColor="text1"/>
          <w:szCs w:val="24"/>
        </w:rPr>
        <w:t>l</w:t>
      </w:r>
      <w:r w:rsidRPr="00C80AC2">
        <w:rPr>
          <w:color w:val="000000" w:themeColor="text1"/>
          <w:szCs w:val="24"/>
        </w:rPr>
        <w:t>y, testösszetétel)</w:t>
      </w:r>
    </w:p>
    <w:p w14:paraId="473D2ACA" w14:textId="77777777" w:rsidR="0065487E" w:rsidRDefault="0065487E" w:rsidP="00C6521E">
      <w:pPr>
        <w:ind w:left="85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Női sportoló gyors súlycsökkentést igénylő időszaka alatti menstruációs ciklus problematikája (indikációk, </w:t>
      </w:r>
      <w:proofErr w:type="spellStart"/>
      <w:r>
        <w:rPr>
          <w:color w:val="000000" w:themeColor="text1"/>
          <w:szCs w:val="24"/>
        </w:rPr>
        <w:t>kontraindikációk</w:t>
      </w:r>
      <w:proofErr w:type="spellEnd"/>
      <w:r>
        <w:rPr>
          <w:color w:val="000000" w:themeColor="text1"/>
          <w:szCs w:val="24"/>
        </w:rPr>
        <w:t>, lehetséges megoldások)</w:t>
      </w:r>
    </w:p>
    <w:p w14:paraId="473D2ACB" w14:textId="77777777" w:rsidR="00A46BB5" w:rsidRPr="000A212F" w:rsidRDefault="00A46BB5" w:rsidP="00C6521E">
      <w:pPr>
        <w:ind w:left="851"/>
        <w:rPr>
          <w:color w:val="000000" w:themeColor="text1"/>
          <w:szCs w:val="24"/>
        </w:rPr>
      </w:pPr>
      <w:r w:rsidRPr="000A212F">
        <w:rPr>
          <w:color w:val="000000" w:themeColor="text1"/>
          <w:szCs w:val="24"/>
        </w:rPr>
        <w:t>Adminisztráció vezetése negatív tünetek minimalizálása érdekében (testi, lelki, mentális)</w:t>
      </w:r>
    </w:p>
    <w:p w14:paraId="473D2ACC" w14:textId="77777777" w:rsidR="00A46BB5" w:rsidRPr="000A212F" w:rsidRDefault="00A46BB5" w:rsidP="00C6521E">
      <w:pPr>
        <w:ind w:left="851"/>
        <w:rPr>
          <w:color w:val="000000" w:themeColor="text1"/>
          <w:szCs w:val="24"/>
        </w:rPr>
      </w:pPr>
      <w:r w:rsidRPr="000A212F">
        <w:rPr>
          <w:color w:val="000000" w:themeColor="text1"/>
          <w:szCs w:val="24"/>
        </w:rPr>
        <w:t>Fektetési pozíciók</w:t>
      </w:r>
    </w:p>
    <w:p w14:paraId="473D2ACD" w14:textId="77777777" w:rsidR="00A46BB5" w:rsidRPr="000A212F" w:rsidRDefault="00A46BB5" w:rsidP="00C6521E">
      <w:pPr>
        <w:ind w:left="851"/>
        <w:rPr>
          <w:color w:val="000000" w:themeColor="text1"/>
          <w:szCs w:val="24"/>
        </w:rPr>
      </w:pPr>
      <w:r w:rsidRPr="000A212F">
        <w:rPr>
          <w:color w:val="000000" w:themeColor="text1"/>
          <w:szCs w:val="24"/>
        </w:rPr>
        <w:t>Rész vagy teljes test masszázsa</w:t>
      </w:r>
    </w:p>
    <w:p w14:paraId="473D2ACE" w14:textId="77777777" w:rsidR="00A46BB5" w:rsidRPr="000A212F" w:rsidRDefault="00A46BB5" w:rsidP="00C6521E">
      <w:pPr>
        <w:ind w:left="851"/>
        <w:rPr>
          <w:color w:val="000000" w:themeColor="text1"/>
          <w:szCs w:val="24"/>
        </w:rPr>
      </w:pPr>
      <w:r w:rsidRPr="000A212F">
        <w:rPr>
          <w:color w:val="000000" w:themeColor="text1"/>
          <w:szCs w:val="24"/>
        </w:rPr>
        <w:t>Intenzitás megválasztása</w:t>
      </w:r>
    </w:p>
    <w:p w14:paraId="473D2ACF" w14:textId="77777777" w:rsidR="00A46BB5" w:rsidRPr="000A212F" w:rsidRDefault="00A46BB5" w:rsidP="00C6521E">
      <w:pPr>
        <w:ind w:left="851"/>
        <w:rPr>
          <w:color w:val="000000" w:themeColor="text1"/>
          <w:szCs w:val="24"/>
        </w:rPr>
      </w:pPr>
      <w:r w:rsidRPr="000A212F">
        <w:rPr>
          <w:color w:val="000000" w:themeColor="text1"/>
          <w:szCs w:val="24"/>
        </w:rPr>
        <w:t>Masszázstechnika kiválasztása</w:t>
      </w:r>
    </w:p>
    <w:p w14:paraId="473D2AD0" w14:textId="77777777" w:rsidR="00C80AC2" w:rsidRPr="00B64171" w:rsidRDefault="00A46BB5" w:rsidP="00E1413C">
      <w:pPr>
        <w:ind w:left="851"/>
        <w:rPr>
          <w:color w:val="000000" w:themeColor="text1"/>
          <w:szCs w:val="24"/>
        </w:rPr>
      </w:pPr>
      <w:r w:rsidRPr="000A212F">
        <w:rPr>
          <w:color w:val="000000" w:themeColor="text1"/>
          <w:szCs w:val="24"/>
        </w:rPr>
        <w:t>Ciklust befolyásoló reflexpontok és területek kezelése</w:t>
      </w:r>
    </w:p>
    <w:p w14:paraId="473D2AD1" w14:textId="77777777"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AD2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AD3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14:paraId="473D2AD4" w14:textId="77777777" w:rsidR="00B64FCB" w:rsidRPr="00B64FCB" w:rsidRDefault="00EA4202" w:rsidP="00B64FCB">
      <w:pPr>
        <w:spacing w:after="0"/>
        <w:ind w:left="426"/>
        <w:rPr>
          <w:i/>
        </w:rPr>
      </w:pPr>
      <w:r>
        <w:rPr>
          <w:i/>
        </w:rPr>
        <w:t>Demonstrációs terem</w:t>
      </w:r>
    </w:p>
    <w:p w14:paraId="473D2AD5" w14:textId="77777777" w:rsidR="00B64FCB" w:rsidRPr="002B5BF7" w:rsidRDefault="00B64FCB" w:rsidP="00B64FCB">
      <w:pPr>
        <w:spacing w:after="0"/>
        <w:ind w:left="426"/>
      </w:pPr>
    </w:p>
    <w:p w14:paraId="473D2AD6" w14:textId="77777777"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14:paraId="473D2AD7" w14:textId="77777777" w:rsidR="00B64FCB" w:rsidRDefault="00B64FCB" w:rsidP="00B64FCB">
      <w:pPr>
        <w:spacing w:after="0"/>
        <w:ind w:left="426"/>
      </w:pPr>
    </w:p>
    <w:p w14:paraId="473D2AD8" w14:textId="77777777" w:rsidR="00B64FCB" w:rsidRPr="00C879C0" w:rsidRDefault="00B64FCB" w:rsidP="00B64FCB">
      <w:pPr>
        <w:spacing w:after="0"/>
        <w:ind w:left="426"/>
        <w:rPr>
          <w:i/>
        </w:rPr>
      </w:pPr>
    </w:p>
    <w:p w14:paraId="473D2AD9" w14:textId="77777777" w:rsidR="00B64FCB" w:rsidRPr="00FF2E9D" w:rsidRDefault="00B64FCB" w:rsidP="00B64FCB">
      <w:pPr>
        <w:spacing w:after="0"/>
        <w:ind w:left="426"/>
      </w:pPr>
    </w:p>
    <w:p w14:paraId="473D2ADA" w14:textId="77777777"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  <w:r w:rsidR="00AF784F">
        <w:rPr>
          <w:b/>
        </w:rPr>
        <w:br/>
      </w:r>
    </w:p>
    <w:p w14:paraId="473D2ADB" w14:textId="77777777"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14:paraId="473D2ADC" w14:textId="77777777" w:rsidR="00B64FCB" w:rsidRPr="002B5BF7" w:rsidRDefault="00B64FCB" w:rsidP="00B64FCB">
      <w:pPr>
        <w:spacing w:after="0"/>
        <w:ind w:left="426"/>
      </w:pPr>
    </w:p>
    <w:p w14:paraId="473D2ADD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14:paraId="473D2ADE" w14:textId="77777777"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14:paraId="473D2ADF" w14:textId="77777777" w:rsidR="00B64FCB" w:rsidRDefault="00B64FCB" w:rsidP="00B64FCB">
      <w:pPr>
        <w:spacing w:after="0"/>
        <w:rPr>
          <w:rFonts w:cs="Times New Roman"/>
        </w:rPr>
      </w:pPr>
    </w:p>
    <w:p w14:paraId="473D2AE0" w14:textId="77777777" w:rsidR="00B64FCB" w:rsidRDefault="00B64FCB" w:rsidP="00B64FCB">
      <w:pPr>
        <w:spacing w:after="0"/>
        <w:rPr>
          <w:rFonts w:cs="Times New Roman"/>
        </w:rPr>
      </w:pPr>
    </w:p>
    <w:p w14:paraId="473D2AE1" w14:textId="77777777" w:rsidR="00B64FCB" w:rsidRPr="00644690" w:rsidRDefault="00F165CB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>
        <w:rPr>
          <w:b/>
        </w:rPr>
        <w:t>Sportrehabilitáció</w:t>
      </w:r>
      <w:proofErr w:type="spellEnd"/>
      <w:r w:rsidR="00A021E2">
        <w:rPr>
          <w:b/>
        </w:rPr>
        <w:t xml:space="preserve"> gyakorlat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9E37EB">
        <w:rPr>
          <w:b/>
        </w:rPr>
        <w:t>72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14:paraId="473D2AE2" w14:textId="77777777" w:rsidR="00B64FCB" w:rsidRPr="00644690" w:rsidRDefault="00B64FCB" w:rsidP="00B64FCB"/>
    <w:p w14:paraId="473D2AE3" w14:textId="77777777"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14:paraId="473D2AE4" w14:textId="77777777" w:rsidR="001809E4" w:rsidRDefault="005A0AFF" w:rsidP="00B64FCB">
      <w:pPr>
        <w:spacing w:after="0"/>
        <w:ind w:left="426"/>
      </w:pPr>
      <w:r>
        <w:t xml:space="preserve">A sportmasszázs a </w:t>
      </w:r>
      <w:proofErr w:type="spellStart"/>
      <w:r>
        <w:t>sportrehabilitáció</w:t>
      </w:r>
      <w:proofErr w:type="spellEnd"/>
      <w:r>
        <w:t xml:space="preserve"> szerves része. A sportmasszázs alkalmazásával elérhető, hogy a sportoló valamely sérülést követően gyorsabban gyógyuljon fel, illetve ismételten folytathassa sporttevék</w:t>
      </w:r>
      <w:r w:rsidR="00AD6556">
        <w:t>enységét, valamint megelőzhetőek</w:t>
      </w:r>
      <w:r>
        <w:t xml:space="preserve"> a további sérülések, rásérülések. A tanuló </w:t>
      </w:r>
      <w:proofErr w:type="gramStart"/>
      <w:r>
        <w:t>ezen</w:t>
      </w:r>
      <w:proofErr w:type="gramEnd"/>
      <w:r>
        <w:t xml:space="preserve"> technikákat készség szinten elsajátítja és összefüggésében fogja látni a sérülés kezelésének folyamatát.</w:t>
      </w:r>
    </w:p>
    <w:p w14:paraId="473D2AE5" w14:textId="77777777" w:rsidR="00B64FCB" w:rsidRPr="002B5BF7" w:rsidRDefault="00B64FCB" w:rsidP="00B64FCB">
      <w:pPr>
        <w:spacing w:after="0"/>
        <w:ind w:left="426"/>
      </w:pPr>
    </w:p>
    <w:p w14:paraId="473D2AE6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14:paraId="473D2AE7" w14:textId="77777777" w:rsidR="00B64FCB" w:rsidRDefault="001809E4" w:rsidP="00B64FCB">
      <w:pPr>
        <w:spacing w:after="0"/>
        <w:ind w:left="426"/>
      </w:pPr>
      <w:r>
        <w:t>Sportmasszázs gyakorlat, Sp</w:t>
      </w:r>
      <w:r w:rsidR="00974956">
        <w:t>ortmasszázs kiegészítő technikák</w:t>
      </w:r>
      <w:r w:rsidR="00192AB4">
        <w:t xml:space="preserve"> gyakorlat</w:t>
      </w:r>
      <w:r w:rsidR="0032634E">
        <w:t>, Sportmasszázs elmélet</w:t>
      </w:r>
      <w:r>
        <w:t xml:space="preserve"> alapjai I; Sportmasszá</w:t>
      </w:r>
      <w:r w:rsidR="0032634E">
        <w:t>zs elmélet</w:t>
      </w:r>
      <w:r>
        <w:t xml:space="preserve"> alapjai II.</w:t>
      </w:r>
    </w:p>
    <w:p w14:paraId="473D2AE8" w14:textId="77777777" w:rsidR="00B64FCB" w:rsidRPr="002B5BF7" w:rsidRDefault="00B64FCB" w:rsidP="00B64FCB">
      <w:pPr>
        <w:spacing w:after="0"/>
        <w:ind w:left="426"/>
      </w:pPr>
    </w:p>
    <w:p w14:paraId="473D2AE9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14:paraId="473D2AEA" w14:textId="77777777" w:rsidR="00B64FCB" w:rsidRDefault="00F165C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A212F">
        <w:rPr>
          <w:b/>
          <w:szCs w:val="24"/>
        </w:rPr>
        <w:t>Sportsérülések kezelése</w:t>
      </w:r>
      <w:r w:rsidR="00B64FCB" w:rsidRPr="00644690">
        <w:rPr>
          <w:b/>
          <w:i/>
        </w:rPr>
        <w:tab/>
      </w:r>
      <w:r w:rsidR="009E37EB">
        <w:rPr>
          <w:b/>
          <w:i/>
        </w:rPr>
        <w:t>36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AEB" w14:textId="77777777" w:rsidR="00F165CB" w:rsidRPr="000A212F" w:rsidRDefault="00F165CB" w:rsidP="00786DE1">
      <w:pPr>
        <w:spacing w:line="100" w:lineRule="atLeast"/>
        <w:ind w:left="851"/>
        <w:rPr>
          <w:b/>
          <w:szCs w:val="24"/>
          <w:u w:val="single"/>
        </w:rPr>
      </w:pPr>
      <w:r w:rsidRPr="000A212F">
        <w:rPr>
          <w:szCs w:val="24"/>
        </w:rPr>
        <w:t>Sportban előforduló gyakori sérülések kezelése</w:t>
      </w:r>
      <w:r>
        <w:rPr>
          <w:szCs w:val="24"/>
        </w:rPr>
        <w:t>,</w:t>
      </w:r>
      <w:r w:rsidRPr="000A212F">
        <w:rPr>
          <w:szCs w:val="24"/>
        </w:rPr>
        <w:t xml:space="preserve"> kezelési menet alapján</w:t>
      </w:r>
      <w:r w:rsidRPr="000A212F">
        <w:rPr>
          <w:b/>
          <w:szCs w:val="24"/>
        </w:rPr>
        <w:tab/>
      </w:r>
      <w:r w:rsidRPr="000A212F">
        <w:rPr>
          <w:b/>
          <w:szCs w:val="24"/>
        </w:rPr>
        <w:tab/>
      </w:r>
    </w:p>
    <w:p w14:paraId="473D2AEC" w14:textId="77777777" w:rsidR="00F165CB" w:rsidRPr="000A212F" w:rsidRDefault="00F165CB" w:rsidP="00786DE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Az egyes sportágak gyakori sérüléseinek kezelése kezelési menet alapján</w:t>
      </w:r>
      <w:r w:rsidRPr="000A212F">
        <w:rPr>
          <w:b/>
          <w:szCs w:val="24"/>
        </w:rPr>
        <w:tab/>
      </w:r>
    </w:p>
    <w:p w14:paraId="473D2AED" w14:textId="77777777" w:rsidR="00F165CB" w:rsidRPr="00266FB9" w:rsidRDefault="00F165CB" w:rsidP="00786DE1">
      <w:pPr>
        <w:ind w:left="851"/>
        <w:rPr>
          <w:szCs w:val="24"/>
        </w:rPr>
      </w:pPr>
      <w:r w:rsidRPr="000A212F">
        <w:rPr>
          <w:szCs w:val="24"/>
        </w:rPr>
        <w:lastRenderedPageBreak/>
        <w:t>Csontsérülések kezelése</w:t>
      </w:r>
    </w:p>
    <w:p w14:paraId="473D2AEE" w14:textId="77777777" w:rsidR="00F165CB" w:rsidRDefault="00F165CB" w:rsidP="00786DE1">
      <w:pPr>
        <w:ind w:left="851"/>
        <w:rPr>
          <w:szCs w:val="24"/>
        </w:rPr>
      </w:pPr>
      <w:r w:rsidRPr="000A212F">
        <w:rPr>
          <w:szCs w:val="24"/>
        </w:rPr>
        <w:t>Ízületi sérülések kezelése</w:t>
      </w:r>
      <w:r>
        <w:rPr>
          <w:szCs w:val="24"/>
        </w:rPr>
        <w:t>:</w:t>
      </w:r>
    </w:p>
    <w:p w14:paraId="473D2AEF" w14:textId="77777777" w:rsidR="00F165CB" w:rsidRPr="00266FB9" w:rsidRDefault="00F165CB" w:rsidP="00786DE1">
      <w:pPr>
        <w:pStyle w:val="Listaszerbekezds"/>
        <w:numPr>
          <w:ilvl w:val="0"/>
          <w:numId w:val="10"/>
        </w:numPr>
        <w:suppressAutoHyphens/>
        <w:spacing w:after="0" w:line="276" w:lineRule="auto"/>
        <w:ind w:left="1276" w:hanging="283"/>
        <w:jc w:val="left"/>
        <w:rPr>
          <w:szCs w:val="24"/>
        </w:rPr>
      </w:pPr>
      <w:r>
        <w:rPr>
          <w:szCs w:val="24"/>
        </w:rPr>
        <w:t xml:space="preserve">rándulások, ficamok, zúzódások, </w:t>
      </w:r>
      <w:proofErr w:type="spellStart"/>
      <w:r>
        <w:rPr>
          <w:szCs w:val="24"/>
        </w:rPr>
        <w:t>tendinitis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tend</w:t>
      </w:r>
      <w:r w:rsidR="00D73BEB">
        <w:rPr>
          <w:szCs w:val="24"/>
        </w:rPr>
        <w:t>o</w:t>
      </w:r>
      <w:r>
        <w:rPr>
          <w:szCs w:val="24"/>
        </w:rPr>
        <w:t>vag</w:t>
      </w:r>
      <w:r w:rsidR="00D73BEB">
        <w:rPr>
          <w:szCs w:val="24"/>
        </w:rPr>
        <w:t>i</w:t>
      </w:r>
      <w:r>
        <w:rPr>
          <w:szCs w:val="24"/>
        </w:rPr>
        <w:t>nitis</w:t>
      </w:r>
      <w:proofErr w:type="spellEnd"/>
    </w:p>
    <w:p w14:paraId="473D2AF0" w14:textId="77777777" w:rsidR="00F165CB" w:rsidRDefault="00F165CB" w:rsidP="00786DE1">
      <w:pPr>
        <w:ind w:left="851"/>
        <w:rPr>
          <w:szCs w:val="24"/>
        </w:rPr>
      </w:pPr>
      <w:r w:rsidRPr="000A212F">
        <w:rPr>
          <w:szCs w:val="24"/>
        </w:rPr>
        <w:t>Izom sérülések kezelése</w:t>
      </w:r>
      <w:r>
        <w:rPr>
          <w:szCs w:val="24"/>
        </w:rPr>
        <w:t>:</w:t>
      </w:r>
    </w:p>
    <w:p w14:paraId="473D2AF1" w14:textId="77777777" w:rsidR="00F165CB" w:rsidRPr="00B64171" w:rsidRDefault="00F165CB" w:rsidP="00786DE1">
      <w:pPr>
        <w:pStyle w:val="Listaszerbekezds"/>
        <w:numPr>
          <w:ilvl w:val="0"/>
          <w:numId w:val="10"/>
        </w:numPr>
        <w:suppressAutoHyphens/>
        <w:spacing w:after="0" w:line="276" w:lineRule="auto"/>
        <w:ind w:left="1276" w:hanging="283"/>
        <w:jc w:val="left"/>
        <w:rPr>
          <w:szCs w:val="24"/>
        </w:rPr>
      </w:pPr>
      <w:r>
        <w:rPr>
          <w:szCs w:val="24"/>
        </w:rPr>
        <w:t>húzódások, szakadások (rész és teljes), zúzódások</w:t>
      </w:r>
    </w:p>
    <w:p w14:paraId="473D2AF2" w14:textId="77777777"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AF3" w14:textId="77777777" w:rsidR="00B64FCB" w:rsidRDefault="00F165C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proofErr w:type="spellStart"/>
      <w:r w:rsidRPr="000A212F">
        <w:rPr>
          <w:b/>
          <w:szCs w:val="24"/>
        </w:rPr>
        <w:t>Sportrehabilitáció</w:t>
      </w:r>
      <w:proofErr w:type="spellEnd"/>
      <w:r w:rsidR="00B64FCB" w:rsidRPr="00644690">
        <w:rPr>
          <w:b/>
          <w:i/>
        </w:rPr>
        <w:tab/>
      </w:r>
      <w:r w:rsidR="009E37EB">
        <w:rPr>
          <w:b/>
          <w:i/>
        </w:rPr>
        <w:t>36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AF4" w14:textId="77777777" w:rsidR="00F165CB" w:rsidRPr="000A212F" w:rsidRDefault="00F165CB" w:rsidP="00786DE1">
      <w:pPr>
        <w:spacing w:line="100" w:lineRule="atLeast"/>
        <w:ind w:left="851"/>
        <w:rPr>
          <w:szCs w:val="24"/>
        </w:rPr>
      </w:pPr>
      <w:r w:rsidRPr="000A212F">
        <w:rPr>
          <w:szCs w:val="24"/>
        </w:rPr>
        <w:t>A sérült sportolók rehabilitációját saját szakmai kompetenciáján belül végzi</w:t>
      </w:r>
    </w:p>
    <w:p w14:paraId="473D2AF5" w14:textId="77777777" w:rsidR="00F165CB" w:rsidRPr="000A212F" w:rsidRDefault="00F165CB" w:rsidP="00786DE1">
      <w:pPr>
        <w:ind w:left="851"/>
        <w:rPr>
          <w:szCs w:val="24"/>
        </w:rPr>
      </w:pPr>
      <w:r w:rsidRPr="000A212F">
        <w:rPr>
          <w:szCs w:val="24"/>
        </w:rPr>
        <w:t>Sportmasszázs</w:t>
      </w:r>
      <w:r>
        <w:rPr>
          <w:szCs w:val="24"/>
        </w:rPr>
        <w:t xml:space="preserve"> (akut, krónikus és rásérülések kezelése)</w:t>
      </w:r>
    </w:p>
    <w:p w14:paraId="473D2AF6" w14:textId="77777777" w:rsidR="00F165CB" w:rsidRPr="000A212F" w:rsidRDefault="00F165CB" w:rsidP="00786DE1">
      <w:pPr>
        <w:ind w:left="851"/>
        <w:rPr>
          <w:szCs w:val="24"/>
        </w:rPr>
      </w:pPr>
      <w:r w:rsidRPr="000A212F">
        <w:rPr>
          <w:szCs w:val="24"/>
        </w:rPr>
        <w:t xml:space="preserve">Mélytechnikai fogások </w:t>
      </w:r>
      <w:proofErr w:type="spellStart"/>
      <w:r w:rsidRPr="000A212F">
        <w:rPr>
          <w:szCs w:val="24"/>
        </w:rPr>
        <w:t>sportrehabilitációban</w:t>
      </w:r>
      <w:proofErr w:type="spellEnd"/>
      <w:r w:rsidRPr="000A212F">
        <w:rPr>
          <w:szCs w:val="24"/>
        </w:rPr>
        <w:t xml:space="preserve"> való alkalmazása</w:t>
      </w:r>
    </w:p>
    <w:p w14:paraId="473D2AF7" w14:textId="77777777" w:rsidR="00F165CB" w:rsidRPr="000A212F" w:rsidRDefault="00F165CB" w:rsidP="00786DE1">
      <w:pPr>
        <w:ind w:left="851"/>
        <w:rPr>
          <w:szCs w:val="24"/>
        </w:rPr>
      </w:pPr>
      <w:r w:rsidRPr="000A212F">
        <w:rPr>
          <w:szCs w:val="24"/>
        </w:rPr>
        <w:t>Passzív nyújtások</w:t>
      </w:r>
    </w:p>
    <w:p w14:paraId="473D2AF8" w14:textId="77777777" w:rsidR="00F165CB" w:rsidRPr="000A212F" w:rsidRDefault="00F165CB" w:rsidP="00786DE1">
      <w:pPr>
        <w:ind w:left="851"/>
        <w:rPr>
          <w:szCs w:val="24"/>
        </w:rPr>
      </w:pPr>
      <w:r w:rsidRPr="000A212F">
        <w:rPr>
          <w:szCs w:val="24"/>
        </w:rPr>
        <w:t>Kimozgatások</w:t>
      </w:r>
    </w:p>
    <w:p w14:paraId="473D2AF9" w14:textId="77777777" w:rsidR="00F165CB" w:rsidRPr="000A212F" w:rsidRDefault="00F165CB" w:rsidP="00786DE1">
      <w:pPr>
        <w:ind w:left="851"/>
        <w:rPr>
          <w:szCs w:val="24"/>
        </w:rPr>
      </w:pPr>
      <w:proofErr w:type="spellStart"/>
      <w:r w:rsidRPr="000A212F">
        <w:rPr>
          <w:szCs w:val="24"/>
        </w:rPr>
        <w:t>Triggerpont</w:t>
      </w:r>
      <w:proofErr w:type="spellEnd"/>
      <w:r w:rsidRPr="000A212F">
        <w:rPr>
          <w:szCs w:val="24"/>
        </w:rPr>
        <w:t xml:space="preserve"> masszázs</w:t>
      </w:r>
    </w:p>
    <w:p w14:paraId="473D2AFA" w14:textId="77777777" w:rsidR="00F165CB" w:rsidRPr="000A212F" w:rsidRDefault="00F165CB" w:rsidP="00786DE1">
      <w:pPr>
        <w:ind w:left="851"/>
        <w:rPr>
          <w:szCs w:val="24"/>
        </w:rPr>
      </w:pPr>
      <w:proofErr w:type="spellStart"/>
      <w:r w:rsidRPr="000A212F">
        <w:rPr>
          <w:szCs w:val="24"/>
        </w:rPr>
        <w:t>H</w:t>
      </w:r>
      <w:r w:rsidR="00786DE1">
        <w:rPr>
          <w:szCs w:val="24"/>
        </w:rPr>
        <w:t>i</w:t>
      </w:r>
      <w:r w:rsidRPr="000A212F">
        <w:rPr>
          <w:szCs w:val="24"/>
        </w:rPr>
        <w:t>dro</w:t>
      </w:r>
      <w:r w:rsidR="00B93605">
        <w:rPr>
          <w:szCs w:val="24"/>
        </w:rPr>
        <w:t>-</w:t>
      </w:r>
      <w:r w:rsidRPr="000A212F">
        <w:rPr>
          <w:szCs w:val="24"/>
        </w:rPr>
        <w:t>balneoterápiás</w:t>
      </w:r>
      <w:proofErr w:type="spellEnd"/>
      <w:r w:rsidRPr="000A212F">
        <w:rPr>
          <w:szCs w:val="24"/>
        </w:rPr>
        <w:t xml:space="preserve"> kezelések</w:t>
      </w:r>
    </w:p>
    <w:p w14:paraId="473D2AFB" w14:textId="77777777" w:rsidR="00F165CB" w:rsidRPr="000A212F" w:rsidRDefault="00F165CB" w:rsidP="00786DE1">
      <w:pPr>
        <w:ind w:left="851"/>
        <w:rPr>
          <w:szCs w:val="24"/>
        </w:rPr>
      </w:pPr>
      <w:proofErr w:type="spellStart"/>
      <w:r w:rsidRPr="000A212F">
        <w:rPr>
          <w:szCs w:val="24"/>
        </w:rPr>
        <w:t>Tens</w:t>
      </w:r>
      <w:proofErr w:type="spellEnd"/>
      <w:r w:rsidRPr="000A212F">
        <w:rPr>
          <w:szCs w:val="24"/>
        </w:rPr>
        <w:t xml:space="preserve">, lézer, </w:t>
      </w:r>
      <w:proofErr w:type="spellStart"/>
      <w:r w:rsidRPr="000A212F">
        <w:rPr>
          <w:szCs w:val="24"/>
        </w:rPr>
        <w:t>biotron</w:t>
      </w:r>
      <w:proofErr w:type="spellEnd"/>
      <w:r w:rsidRPr="000A212F">
        <w:rPr>
          <w:szCs w:val="24"/>
        </w:rPr>
        <w:t xml:space="preserve"> és </w:t>
      </w:r>
      <w:proofErr w:type="gramStart"/>
      <w:r w:rsidRPr="000A212F">
        <w:rPr>
          <w:szCs w:val="24"/>
        </w:rPr>
        <w:t>ultrahang kezelések</w:t>
      </w:r>
      <w:proofErr w:type="gramEnd"/>
    </w:p>
    <w:p w14:paraId="473D2AFC" w14:textId="77777777" w:rsidR="00F165CB" w:rsidRPr="000A212F" w:rsidRDefault="00F165CB" w:rsidP="00786DE1">
      <w:pPr>
        <w:ind w:left="851"/>
        <w:rPr>
          <w:szCs w:val="24"/>
        </w:rPr>
      </w:pPr>
      <w:r w:rsidRPr="000A212F">
        <w:rPr>
          <w:szCs w:val="24"/>
        </w:rPr>
        <w:t>A sportolók ruhában történő kezelése</w:t>
      </w:r>
    </w:p>
    <w:p w14:paraId="473D2AFD" w14:textId="77777777" w:rsidR="00F165CB" w:rsidRPr="000A212F" w:rsidRDefault="00F165CB" w:rsidP="00786DE1">
      <w:pPr>
        <w:ind w:left="851"/>
        <w:rPr>
          <w:szCs w:val="24"/>
        </w:rPr>
      </w:pPr>
      <w:proofErr w:type="spellStart"/>
      <w:r w:rsidRPr="000A212F">
        <w:rPr>
          <w:szCs w:val="24"/>
        </w:rPr>
        <w:t>Gyógykrémek</w:t>
      </w:r>
      <w:proofErr w:type="spellEnd"/>
      <w:r w:rsidRPr="000A212F">
        <w:rPr>
          <w:szCs w:val="24"/>
        </w:rPr>
        <w:t xml:space="preserve"> gyakorlati alkalmazása</w:t>
      </w:r>
    </w:p>
    <w:p w14:paraId="473D2AFE" w14:textId="77777777" w:rsidR="00F165CB" w:rsidRPr="000A212F" w:rsidRDefault="00F165CB" w:rsidP="00786DE1">
      <w:pPr>
        <w:ind w:left="851"/>
        <w:rPr>
          <w:szCs w:val="24"/>
        </w:rPr>
      </w:pPr>
      <w:r w:rsidRPr="000A212F">
        <w:rPr>
          <w:szCs w:val="24"/>
        </w:rPr>
        <w:t>Ízületi kimozgatások</w:t>
      </w:r>
    </w:p>
    <w:p w14:paraId="473D2AFF" w14:textId="77777777" w:rsidR="00F165CB" w:rsidRPr="000A212F" w:rsidRDefault="00F165CB" w:rsidP="00786DE1">
      <w:pPr>
        <w:ind w:left="851"/>
        <w:rPr>
          <w:szCs w:val="24"/>
        </w:rPr>
      </w:pPr>
      <w:r w:rsidRPr="000A212F">
        <w:rPr>
          <w:szCs w:val="24"/>
        </w:rPr>
        <w:t>Hűtések, jegelések gyakorlati alkalmazása (</w:t>
      </w:r>
      <w:r w:rsidR="00B93605">
        <w:rPr>
          <w:szCs w:val="24"/>
        </w:rPr>
        <w:t>s</w:t>
      </w:r>
      <w:r w:rsidRPr="000A212F">
        <w:rPr>
          <w:szCs w:val="24"/>
        </w:rPr>
        <w:t>érült felület pozícionálása környezettől függően; Jégspray, jégakku, jégzselé, jégkocka alkalmazásai)</w:t>
      </w:r>
    </w:p>
    <w:p w14:paraId="473D2B00" w14:textId="77777777" w:rsidR="00F165CB" w:rsidRPr="000A212F" w:rsidRDefault="00F165CB" w:rsidP="00786DE1">
      <w:pPr>
        <w:ind w:left="851"/>
        <w:rPr>
          <w:szCs w:val="24"/>
        </w:rPr>
      </w:pPr>
      <w:r w:rsidRPr="000A212F">
        <w:rPr>
          <w:szCs w:val="24"/>
        </w:rPr>
        <w:t xml:space="preserve">Klasszikus </w:t>
      </w:r>
      <w:proofErr w:type="spellStart"/>
      <w:r w:rsidRPr="000A212F">
        <w:rPr>
          <w:szCs w:val="24"/>
        </w:rPr>
        <w:t>bandázsolás</w:t>
      </w:r>
      <w:proofErr w:type="spellEnd"/>
    </w:p>
    <w:p w14:paraId="473D2B01" w14:textId="77777777" w:rsidR="00F165CB" w:rsidRPr="000A212F" w:rsidRDefault="00F165CB" w:rsidP="00786DE1">
      <w:pPr>
        <w:ind w:left="851"/>
        <w:rPr>
          <w:szCs w:val="24"/>
        </w:rPr>
      </w:pPr>
      <w:proofErr w:type="spellStart"/>
      <w:r w:rsidRPr="000A212F">
        <w:rPr>
          <w:szCs w:val="24"/>
        </w:rPr>
        <w:t>Para</w:t>
      </w:r>
      <w:r w:rsidR="00786DE1">
        <w:rPr>
          <w:szCs w:val="24"/>
        </w:rPr>
        <w:t>o</w:t>
      </w:r>
      <w:r w:rsidRPr="000A212F">
        <w:rPr>
          <w:szCs w:val="24"/>
        </w:rPr>
        <w:t>limpikonok</w:t>
      </w:r>
      <w:proofErr w:type="spellEnd"/>
      <w:r w:rsidRPr="000A212F">
        <w:rPr>
          <w:szCs w:val="24"/>
        </w:rPr>
        <w:t xml:space="preserve"> kezelése</w:t>
      </w:r>
    </w:p>
    <w:p w14:paraId="473D2B02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B03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B04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14:paraId="473D2B05" w14:textId="77777777" w:rsidR="00B64FCB" w:rsidRPr="00B64FCB" w:rsidRDefault="002023E4" w:rsidP="002023E4">
      <w:pPr>
        <w:spacing w:after="0"/>
        <w:ind w:left="426"/>
        <w:rPr>
          <w:i/>
        </w:rPr>
      </w:pPr>
      <w:r>
        <w:rPr>
          <w:i/>
        </w:rPr>
        <w:t>Demonstrációs terem, kihelyezett helyszín</w:t>
      </w:r>
    </w:p>
    <w:p w14:paraId="473D2B06" w14:textId="77777777" w:rsidR="00B64FCB" w:rsidRPr="002B5BF7" w:rsidRDefault="00B64FCB" w:rsidP="00B64FCB">
      <w:pPr>
        <w:spacing w:after="0"/>
        <w:ind w:left="426"/>
      </w:pPr>
    </w:p>
    <w:p w14:paraId="473D2B07" w14:textId="77777777"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14:paraId="473D2B08" w14:textId="77777777" w:rsidR="00B64FCB" w:rsidRDefault="00B64FCB" w:rsidP="00B64FCB">
      <w:pPr>
        <w:spacing w:after="0"/>
        <w:ind w:left="426"/>
      </w:pPr>
    </w:p>
    <w:p w14:paraId="473D2B09" w14:textId="77777777" w:rsidR="00B64FCB" w:rsidRPr="00C879C0" w:rsidRDefault="00B64FCB" w:rsidP="00B64FCB">
      <w:pPr>
        <w:spacing w:after="0"/>
        <w:ind w:left="426"/>
        <w:rPr>
          <w:i/>
        </w:rPr>
      </w:pPr>
    </w:p>
    <w:p w14:paraId="473D2B0A" w14:textId="77777777" w:rsidR="00B64FCB" w:rsidRPr="00FF2E9D" w:rsidRDefault="00B64FCB" w:rsidP="00B64FCB">
      <w:pPr>
        <w:spacing w:after="0"/>
        <w:ind w:left="426"/>
      </w:pPr>
    </w:p>
    <w:p w14:paraId="473D2B0B" w14:textId="77777777"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  <w:r w:rsidR="00AF784F">
        <w:rPr>
          <w:b/>
        </w:rPr>
        <w:br/>
      </w:r>
    </w:p>
    <w:p w14:paraId="473D2B0C" w14:textId="77777777"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14:paraId="473D2B0D" w14:textId="77777777" w:rsidR="00B64FCB" w:rsidRPr="002B5BF7" w:rsidRDefault="00B64FCB" w:rsidP="00B64FCB">
      <w:pPr>
        <w:spacing w:after="0"/>
        <w:ind w:left="426"/>
      </w:pPr>
    </w:p>
    <w:p w14:paraId="473D2B0E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14:paraId="473D2B0F" w14:textId="77777777"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14:paraId="473D2B10" w14:textId="77777777" w:rsidR="00B64FCB" w:rsidRDefault="00B64FCB" w:rsidP="00B64FCB">
      <w:pPr>
        <w:spacing w:after="0"/>
        <w:rPr>
          <w:rFonts w:cs="Times New Roman"/>
        </w:rPr>
      </w:pPr>
    </w:p>
    <w:p w14:paraId="473D2B11" w14:textId="77777777" w:rsidR="00B64FCB" w:rsidRDefault="00B64FCB" w:rsidP="00B64FCB">
      <w:pPr>
        <w:spacing w:after="0"/>
        <w:rPr>
          <w:rFonts w:cs="Times New Roman"/>
        </w:rPr>
      </w:pPr>
    </w:p>
    <w:p w14:paraId="473D2B12" w14:textId="77777777" w:rsidR="00B64FCB" w:rsidRPr="00644690" w:rsidRDefault="00192AB4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Kihelyezett gyakorlat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020E59">
        <w:rPr>
          <w:b/>
        </w:rPr>
        <w:t>197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14:paraId="473D2B13" w14:textId="77777777" w:rsidR="00B64FCB" w:rsidRPr="00644690" w:rsidRDefault="00B64FCB" w:rsidP="00B64FCB"/>
    <w:p w14:paraId="473D2B14" w14:textId="77777777"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14:paraId="473D2B15" w14:textId="77777777" w:rsidR="00B93395" w:rsidRDefault="00192AB4" w:rsidP="00FC6877">
      <w:pPr>
        <w:spacing w:after="0"/>
        <w:ind w:left="284"/>
      </w:pPr>
      <w:r>
        <w:t xml:space="preserve">A tanuló elsajátította a kapcsolódó szakmai elméleti és gyakorlati ismereteket, az egyes masszőrtechnikák a demonstrációs termi gyakorlat során begyakorlásra kerültek. A kihelyezett gyakorlat során a tanuló </w:t>
      </w:r>
      <w:r w:rsidR="00D3511B">
        <w:t>valós</w:t>
      </w:r>
      <w:r>
        <w:t xml:space="preserve"> </w:t>
      </w:r>
      <w:r w:rsidR="00D3165C">
        <w:t>sport</w:t>
      </w:r>
      <w:r>
        <w:t xml:space="preserve">sérülésekkel és </w:t>
      </w:r>
      <w:r w:rsidR="00D3165C">
        <w:t>sport</w:t>
      </w:r>
      <w:r>
        <w:t>problémákkal találkozik,</w:t>
      </w:r>
      <w:r w:rsidR="00D3165C">
        <w:t xml:space="preserve"> </w:t>
      </w:r>
      <w:r>
        <w:t xml:space="preserve"> </w:t>
      </w:r>
      <w:r w:rsidR="00D3165C">
        <w:t xml:space="preserve">és </w:t>
      </w:r>
      <w:r w:rsidR="00D3511B">
        <w:t>sport</w:t>
      </w:r>
      <w:r w:rsidR="00BB3BA7">
        <w:t>helyszínen</w:t>
      </w:r>
      <w:r w:rsidR="00D3511B">
        <w:t xml:space="preserve"> (sportlétesítmények)</w:t>
      </w:r>
      <w:r w:rsidR="00BB3BA7">
        <w:t xml:space="preserve"> tevékenykedik, </w:t>
      </w:r>
      <w:r>
        <w:t xml:space="preserve">amelyek során a környezetében található eszközök kreatív felhasználásával </w:t>
      </w:r>
      <w:proofErr w:type="gramStart"/>
      <w:r>
        <w:t>megtanulja</w:t>
      </w:r>
      <w:proofErr w:type="gramEnd"/>
      <w:r>
        <w:t xml:space="preserve"> alkalmazni az elsajátított elméleti és gyakorlati tudását.</w:t>
      </w:r>
    </w:p>
    <w:p w14:paraId="473D2B16" w14:textId="77777777" w:rsidR="00B64FCB" w:rsidRPr="002B5BF7" w:rsidRDefault="00B64FCB" w:rsidP="00B64FCB">
      <w:pPr>
        <w:spacing w:after="0"/>
        <w:ind w:left="426"/>
      </w:pPr>
    </w:p>
    <w:p w14:paraId="473D2B17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14:paraId="473D2B18" w14:textId="77777777" w:rsidR="00B64FCB" w:rsidRPr="00192AB4" w:rsidRDefault="00192AB4" w:rsidP="00B64FCB">
      <w:pPr>
        <w:spacing w:after="0"/>
        <w:ind w:left="426"/>
      </w:pPr>
      <w:r w:rsidRPr="00192AB4">
        <w:rPr>
          <w:rFonts w:cs="Times New Roman"/>
        </w:rPr>
        <w:t xml:space="preserve">Sportmasszázs elmélet alapjai I.; Sportmasszázs elmélet alapjai II.; Sportmasszázs gyakorlat; Sportmasszázs kiegészítő technikák gyakorlat; </w:t>
      </w:r>
      <w:proofErr w:type="spellStart"/>
      <w:r w:rsidRPr="00192AB4">
        <w:rPr>
          <w:rFonts w:cs="Times New Roman"/>
        </w:rPr>
        <w:t>Sportrehabilitáció</w:t>
      </w:r>
      <w:proofErr w:type="spellEnd"/>
      <w:r w:rsidRPr="00192AB4">
        <w:rPr>
          <w:rFonts w:cs="Times New Roman"/>
        </w:rPr>
        <w:t xml:space="preserve"> gyakorlat</w:t>
      </w:r>
    </w:p>
    <w:p w14:paraId="473D2B19" w14:textId="77777777" w:rsidR="00B64FCB" w:rsidRPr="002B5BF7" w:rsidRDefault="00B64FCB" w:rsidP="00B64FCB">
      <w:pPr>
        <w:spacing w:after="0"/>
        <w:ind w:left="426"/>
      </w:pPr>
    </w:p>
    <w:p w14:paraId="473D2B1A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14:paraId="473D2B1B" w14:textId="77777777" w:rsidR="00B64FCB" w:rsidRDefault="002E1F3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Kihelyezett gyakorlat</w:t>
      </w:r>
      <w:r w:rsidR="00B64FCB" w:rsidRPr="00644690">
        <w:rPr>
          <w:b/>
          <w:i/>
        </w:rPr>
        <w:tab/>
      </w:r>
      <w:r w:rsidR="00020E59">
        <w:rPr>
          <w:b/>
          <w:i/>
        </w:rPr>
        <w:t>197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14:paraId="473D2B1C" w14:textId="77777777" w:rsidR="002E1F31" w:rsidRPr="002E1F31" w:rsidRDefault="002E1F31" w:rsidP="008F2D46">
      <w:pPr>
        <w:widowControl w:val="0"/>
        <w:autoSpaceDE w:val="0"/>
        <w:autoSpaceDN w:val="0"/>
        <w:adjustRightInd w:val="0"/>
        <w:spacing w:after="0"/>
        <w:ind w:left="426"/>
        <w:rPr>
          <w:rFonts w:cs="Times New Roman"/>
        </w:rPr>
      </w:pPr>
      <w:r>
        <w:rPr>
          <w:rFonts w:cs="Times New Roman"/>
        </w:rPr>
        <w:t>A kihelyezett gyakorlat során a tanulónak a következőket kell alkalmaznia</w:t>
      </w:r>
      <w:r w:rsidRPr="002E1F31">
        <w:rPr>
          <w:rFonts w:cs="Times New Roman"/>
        </w:rPr>
        <w:t>:</w:t>
      </w:r>
    </w:p>
    <w:p w14:paraId="473D2B1D" w14:textId="77777777" w:rsidR="002E1F31" w:rsidRPr="002E1F31" w:rsidRDefault="002E1F31" w:rsidP="002E1F31">
      <w:pPr>
        <w:pStyle w:val="NormlWeb"/>
        <w:numPr>
          <w:ilvl w:val="0"/>
          <w:numId w:val="21"/>
        </w:numPr>
        <w:shd w:val="clear" w:color="auto" w:fill="FFFFFF"/>
        <w:spacing w:beforeAutospacing="0" w:after="0" w:afterAutospacing="0"/>
        <w:ind w:right="150"/>
        <w:jc w:val="both"/>
        <w:rPr>
          <w:rFonts w:eastAsiaTheme="minorHAnsi"/>
          <w:color w:val="auto"/>
          <w:szCs w:val="22"/>
          <w:lang w:eastAsia="en-US"/>
        </w:rPr>
      </w:pPr>
      <w:proofErr w:type="spellStart"/>
      <w:r w:rsidRPr="002E1F31">
        <w:rPr>
          <w:rFonts w:eastAsiaTheme="minorHAnsi"/>
          <w:color w:val="auto"/>
          <w:szCs w:val="22"/>
          <w:lang w:eastAsia="en-US"/>
        </w:rPr>
        <w:t>hydro</w:t>
      </w:r>
      <w:r w:rsidR="008F2D46">
        <w:rPr>
          <w:rFonts w:eastAsiaTheme="minorHAnsi"/>
          <w:color w:val="auto"/>
          <w:szCs w:val="22"/>
          <w:lang w:eastAsia="en-US"/>
        </w:rPr>
        <w:t>-</w:t>
      </w:r>
      <w:r w:rsidRPr="002E1F31">
        <w:rPr>
          <w:rFonts w:eastAsiaTheme="minorHAnsi"/>
          <w:color w:val="auto"/>
          <w:szCs w:val="22"/>
          <w:lang w:eastAsia="en-US"/>
        </w:rPr>
        <w:t>balneoterápiás</w:t>
      </w:r>
      <w:proofErr w:type="spellEnd"/>
      <w:r w:rsidRPr="002E1F31">
        <w:rPr>
          <w:rFonts w:eastAsiaTheme="minorHAnsi"/>
          <w:color w:val="auto"/>
          <w:szCs w:val="22"/>
          <w:lang w:eastAsia="en-US"/>
        </w:rPr>
        <w:t xml:space="preserve"> kezeléseket </w:t>
      </w:r>
    </w:p>
    <w:p w14:paraId="473D2B1E" w14:textId="77777777" w:rsidR="002E1F31" w:rsidRPr="002E1F31" w:rsidRDefault="002E1F31" w:rsidP="002E1F31">
      <w:pPr>
        <w:pStyle w:val="NormlWeb"/>
        <w:numPr>
          <w:ilvl w:val="0"/>
          <w:numId w:val="21"/>
        </w:numPr>
        <w:shd w:val="clear" w:color="auto" w:fill="FFFFFF"/>
        <w:spacing w:beforeAutospacing="0" w:after="0" w:afterAutospacing="0"/>
        <w:ind w:right="150"/>
        <w:jc w:val="both"/>
        <w:rPr>
          <w:rFonts w:eastAsiaTheme="minorHAnsi"/>
          <w:color w:val="auto"/>
          <w:szCs w:val="22"/>
          <w:lang w:eastAsia="en-US"/>
        </w:rPr>
      </w:pPr>
      <w:proofErr w:type="spellStart"/>
      <w:r w:rsidRPr="002E1F31">
        <w:rPr>
          <w:rFonts w:eastAsiaTheme="minorHAnsi"/>
          <w:color w:val="auto"/>
          <w:szCs w:val="22"/>
          <w:lang w:eastAsia="en-US"/>
        </w:rPr>
        <w:t>tens</w:t>
      </w:r>
      <w:proofErr w:type="spellEnd"/>
      <w:r w:rsidRPr="002E1F31">
        <w:rPr>
          <w:rFonts w:eastAsiaTheme="minorHAnsi"/>
          <w:color w:val="auto"/>
          <w:szCs w:val="22"/>
          <w:lang w:eastAsia="en-US"/>
        </w:rPr>
        <w:t xml:space="preserve">, lézer (lágy), </w:t>
      </w:r>
      <w:proofErr w:type="spellStart"/>
      <w:r w:rsidRPr="002E1F31">
        <w:rPr>
          <w:rFonts w:eastAsiaTheme="minorHAnsi"/>
          <w:color w:val="auto"/>
          <w:szCs w:val="22"/>
          <w:lang w:eastAsia="en-US"/>
        </w:rPr>
        <w:t>biotron</w:t>
      </w:r>
      <w:proofErr w:type="spellEnd"/>
      <w:r w:rsidRPr="002E1F31">
        <w:rPr>
          <w:rFonts w:eastAsiaTheme="minorHAnsi"/>
          <w:color w:val="auto"/>
          <w:szCs w:val="22"/>
          <w:lang w:eastAsia="en-US"/>
        </w:rPr>
        <w:t xml:space="preserve">, </w:t>
      </w:r>
      <w:proofErr w:type="gramStart"/>
      <w:r w:rsidRPr="002E1F31">
        <w:rPr>
          <w:rFonts w:eastAsiaTheme="minorHAnsi"/>
          <w:color w:val="auto"/>
          <w:szCs w:val="22"/>
          <w:lang w:eastAsia="en-US"/>
        </w:rPr>
        <w:t>ultrahang kezeléseket</w:t>
      </w:r>
      <w:proofErr w:type="gramEnd"/>
      <w:r w:rsidRPr="002E1F31">
        <w:rPr>
          <w:rFonts w:eastAsiaTheme="minorHAnsi"/>
          <w:color w:val="auto"/>
          <w:szCs w:val="22"/>
          <w:lang w:eastAsia="en-US"/>
        </w:rPr>
        <w:t xml:space="preserve"> </w:t>
      </w:r>
    </w:p>
    <w:p w14:paraId="473D2B1F" w14:textId="77777777" w:rsidR="002E1F31" w:rsidRPr="002E1F31" w:rsidRDefault="002E1F31" w:rsidP="002E1F31">
      <w:pPr>
        <w:pStyle w:val="NormlWeb"/>
        <w:numPr>
          <w:ilvl w:val="0"/>
          <w:numId w:val="21"/>
        </w:numPr>
        <w:shd w:val="clear" w:color="auto" w:fill="FFFFFF"/>
        <w:spacing w:beforeAutospacing="0" w:after="0" w:afterAutospacing="0"/>
        <w:ind w:right="150"/>
        <w:jc w:val="both"/>
        <w:rPr>
          <w:rFonts w:eastAsiaTheme="minorHAnsi"/>
          <w:color w:val="auto"/>
          <w:szCs w:val="22"/>
          <w:lang w:eastAsia="en-US"/>
        </w:rPr>
      </w:pPr>
      <w:r w:rsidRPr="002E1F31">
        <w:rPr>
          <w:rFonts w:eastAsiaTheme="minorHAnsi"/>
          <w:color w:val="auto"/>
          <w:szCs w:val="22"/>
          <w:lang w:eastAsia="en-US"/>
        </w:rPr>
        <w:t xml:space="preserve">sportmasszázs fogásokat </w:t>
      </w:r>
    </w:p>
    <w:p w14:paraId="473D2B20" w14:textId="77777777" w:rsidR="002E1F31" w:rsidRPr="002E1F31" w:rsidRDefault="002E1F31" w:rsidP="002E1F31">
      <w:pPr>
        <w:pStyle w:val="NormlWeb"/>
        <w:numPr>
          <w:ilvl w:val="0"/>
          <w:numId w:val="21"/>
        </w:numPr>
        <w:shd w:val="clear" w:color="auto" w:fill="FFFFFF"/>
        <w:spacing w:beforeAutospacing="0" w:after="0" w:afterAutospacing="0"/>
        <w:ind w:right="150"/>
        <w:jc w:val="both"/>
        <w:rPr>
          <w:rFonts w:eastAsiaTheme="minorHAnsi"/>
          <w:color w:val="auto"/>
          <w:szCs w:val="22"/>
          <w:lang w:eastAsia="en-US"/>
        </w:rPr>
      </w:pPr>
      <w:r w:rsidRPr="002E1F31">
        <w:rPr>
          <w:rFonts w:eastAsiaTheme="minorHAnsi"/>
          <w:color w:val="auto"/>
          <w:szCs w:val="22"/>
          <w:lang w:eastAsia="en-US"/>
        </w:rPr>
        <w:t xml:space="preserve">sportmasszázs </w:t>
      </w:r>
      <w:r>
        <w:rPr>
          <w:rFonts w:eastAsiaTheme="minorHAnsi"/>
          <w:color w:val="auto"/>
          <w:szCs w:val="22"/>
          <w:lang w:eastAsia="en-US"/>
        </w:rPr>
        <w:t>mélytechnikai fogásokat</w:t>
      </w:r>
      <w:r w:rsidRPr="002E1F31">
        <w:rPr>
          <w:rFonts w:eastAsiaTheme="minorHAnsi"/>
          <w:color w:val="auto"/>
          <w:szCs w:val="22"/>
          <w:lang w:eastAsia="en-US"/>
        </w:rPr>
        <w:t xml:space="preserve"> (PIP, MCP, alkar, könyök)</w:t>
      </w:r>
    </w:p>
    <w:p w14:paraId="473D2B21" w14:textId="77777777" w:rsidR="002E1F31" w:rsidRPr="002E1F31" w:rsidRDefault="002E1F31" w:rsidP="002E1F31">
      <w:pPr>
        <w:pStyle w:val="NormlWeb"/>
        <w:numPr>
          <w:ilvl w:val="0"/>
          <w:numId w:val="21"/>
        </w:numPr>
        <w:shd w:val="clear" w:color="auto" w:fill="FFFFFF"/>
        <w:spacing w:beforeAutospacing="0" w:after="0" w:afterAutospacing="0"/>
        <w:ind w:right="150"/>
        <w:jc w:val="both"/>
        <w:rPr>
          <w:rFonts w:eastAsiaTheme="minorHAnsi"/>
          <w:color w:val="auto"/>
          <w:szCs w:val="22"/>
          <w:lang w:eastAsia="en-US"/>
        </w:rPr>
      </w:pPr>
      <w:r w:rsidRPr="002E1F31">
        <w:rPr>
          <w:rFonts w:eastAsiaTheme="minorHAnsi"/>
          <w:color w:val="auto"/>
          <w:szCs w:val="22"/>
          <w:lang w:eastAsia="en-US"/>
        </w:rPr>
        <w:t xml:space="preserve">ízületi kimozgatásokat </w:t>
      </w:r>
    </w:p>
    <w:p w14:paraId="473D2B22" w14:textId="77777777" w:rsidR="002E1F31" w:rsidRPr="002E1F31" w:rsidRDefault="002E1F31" w:rsidP="002E1F31">
      <w:pPr>
        <w:pStyle w:val="NormlWeb"/>
        <w:numPr>
          <w:ilvl w:val="0"/>
          <w:numId w:val="21"/>
        </w:numPr>
        <w:shd w:val="clear" w:color="auto" w:fill="FFFFFF"/>
        <w:spacing w:beforeAutospacing="0" w:after="0" w:afterAutospacing="0"/>
        <w:ind w:right="150"/>
        <w:jc w:val="both"/>
        <w:rPr>
          <w:rFonts w:eastAsiaTheme="minorHAnsi"/>
          <w:color w:val="auto"/>
          <w:szCs w:val="22"/>
          <w:lang w:eastAsia="en-US"/>
        </w:rPr>
      </w:pPr>
      <w:r w:rsidRPr="002E1F31">
        <w:rPr>
          <w:rFonts w:eastAsiaTheme="minorHAnsi"/>
          <w:color w:val="auto"/>
          <w:szCs w:val="22"/>
          <w:lang w:eastAsia="en-US"/>
        </w:rPr>
        <w:t xml:space="preserve">passzív nyújtásokat </w:t>
      </w:r>
    </w:p>
    <w:p w14:paraId="473D2B23" w14:textId="77777777" w:rsidR="002E1F31" w:rsidRPr="002E1F31" w:rsidRDefault="002E1F31" w:rsidP="002E1F31">
      <w:pPr>
        <w:pStyle w:val="NormlWeb"/>
        <w:numPr>
          <w:ilvl w:val="0"/>
          <w:numId w:val="21"/>
        </w:numPr>
        <w:shd w:val="clear" w:color="auto" w:fill="FFFFFF"/>
        <w:spacing w:beforeAutospacing="0" w:after="0" w:afterAutospacing="0"/>
        <w:ind w:right="150"/>
        <w:jc w:val="both"/>
        <w:rPr>
          <w:rFonts w:eastAsiaTheme="minorHAnsi"/>
          <w:color w:val="auto"/>
          <w:szCs w:val="22"/>
          <w:lang w:eastAsia="en-US"/>
        </w:rPr>
      </w:pPr>
      <w:r w:rsidRPr="002E1F31">
        <w:rPr>
          <w:rFonts w:eastAsiaTheme="minorHAnsi"/>
          <w:color w:val="auto"/>
          <w:szCs w:val="22"/>
          <w:lang w:eastAsia="en-US"/>
        </w:rPr>
        <w:t>különböző kenőanyagok</w:t>
      </w:r>
      <w:r>
        <w:rPr>
          <w:rFonts w:eastAsiaTheme="minorHAnsi"/>
          <w:color w:val="auto"/>
          <w:szCs w:val="22"/>
          <w:lang w:eastAsia="en-US"/>
        </w:rPr>
        <w:t>at</w:t>
      </w:r>
      <w:r w:rsidRPr="002E1F31">
        <w:rPr>
          <w:rFonts w:eastAsiaTheme="minorHAnsi"/>
          <w:color w:val="auto"/>
          <w:szCs w:val="22"/>
          <w:lang w:eastAsia="en-US"/>
        </w:rPr>
        <w:t xml:space="preserve">, </w:t>
      </w:r>
      <w:proofErr w:type="spellStart"/>
      <w:r w:rsidRPr="002E1F31">
        <w:rPr>
          <w:rFonts w:eastAsiaTheme="minorHAnsi"/>
          <w:color w:val="auto"/>
          <w:szCs w:val="22"/>
          <w:lang w:eastAsia="en-US"/>
        </w:rPr>
        <w:t>gyógykrémek</w:t>
      </w:r>
      <w:r>
        <w:rPr>
          <w:rFonts w:eastAsiaTheme="minorHAnsi"/>
          <w:color w:val="auto"/>
          <w:szCs w:val="22"/>
          <w:lang w:eastAsia="en-US"/>
        </w:rPr>
        <w:t>et</w:t>
      </w:r>
      <w:proofErr w:type="spellEnd"/>
    </w:p>
    <w:p w14:paraId="473D2B24" w14:textId="77777777" w:rsidR="002E1F31" w:rsidRPr="002E1F31" w:rsidRDefault="002E1F31" w:rsidP="002E1F31">
      <w:pPr>
        <w:pStyle w:val="NormlWeb"/>
        <w:numPr>
          <w:ilvl w:val="0"/>
          <w:numId w:val="21"/>
        </w:numPr>
        <w:shd w:val="clear" w:color="auto" w:fill="FFFFFF"/>
        <w:spacing w:beforeAutospacing="0" w:after="0" w:afterAutospacing="0"/>
        <w:ind w:right="150"/>
        <w:jc w:val="both"/>
        <w:rPr>
          <w:rFonts w:eastAsiaTheme="minorHAnsi"/>
          <w:color w:val="auto"/>
          <w:szCs w:val="22"/>
          <w:lang w:eastAsia="en-US"/>
        </w:rPr>
      </w:pPr>
      <w:r>
        <w:rPr>
          <w:rFonts w:eastAsiaTheme="minorHAnsi"/>
          <w:color w:val="auto"/>
          <w:szCs w:val="22"/>
          <w:lang w:eastAsia="en-US"/>
        </w:rPr>
        <w:t xml:space="preserve">végeznie kell </w:t>
      </w:r>
      <w:r w:rsidRPr="002E1F31">
        <w:rPr>
          <w:rFonts w:eastAsiaTheme="minorHAnsi"/>
          <w:color w:val="auto"/>
          <w:szCs w:val="22"/>
          <w:lang w:eastAsia="en-US"/>
        </w:rPr>
        <w:t>hűtéseket, jegelések</w:t>
      </w:r>
      <w:r>
        <w:rPr>
          <w:rFonts w:eastAsiaTheme="minorHAnsi"/>
          <w:color w:val="auto"/>
          <w:szCs w:val="22"/>
          <w:lang w:eastAsia="en-US"/>
        </w:rPr>
        <w:t>et</w:t>
      </w:r>
      <w:r w:rsidRPr="002E1F31">
        <w:rPr>
          <w:rFonts w:eastAsiaTheme="minorHAnsi"/>
          <w:color w:val="auto"/>
          <w:szCs w:val="22"/>
          <w:lang w:eastAsia="en-US"/>
        </w:rPr>
        <w:t xml:space="preserve"> </w:t>
      </w:r>
    </w:p>
    <w:p w14:paraId="473D2B25" w14:textId="77777777" w:rsidR="002E1F31" w:rsidRPr="002E1F31" w:rsidRDefault="002E1F31" w:rsidP="002E1F31">
      <w:pPr>
        <w:pStyle w:val="NormlWeb"/>
        <w:numPr>
          <w:ilvl w:val="0"/>
          <w:numId w:val="21"/>
        </w:numPr>
        <w:shd w:val="clear" w:color="auto" w:fill="FFFFFF"/>
        <w:spacing w:beforeAutospacing="0" w:after="0" w:afterAutospacing="0"/>
        <w:ind w:right="150"/>
        <w:jc w:val="both"/>
        <w:rPr>
          <w:rFonts w:eastAsiaTheme="minorHAnsi"/>
          <w:color w:val="auto"/>
          <w:szCs w:val="22"/>
          <w:lang w:eastAsia="en-US"/>
        </w:rPr>
      </w:pPr>
      <w:r>
        <w:rPr>
          <w:rFonts w:eastAsiaTheme="minorHAnsi"/>
          <w:color w:val="auto"/>
          <w:szCs w:val="22"/>
          <w:lang w:eastAsia="en-US"/>
        </w:rPr>
        <w:t xml:space="preserve">végeznie kell </w:t>
      </w:r>
      <w:r w:rsidRPr="002E1F31">
        <w:rPr>
          <w:rFonts w:eastAsiaTheme="minorHAnsi"/>
          <w:color w:val="auto"/>
          <w:szCs w:val="22"/>
          <w:lang w:eastAsia="en-US"/>
        </w:rPr>
        <w:t xml:space="preserve">klasszikus </w:t>
      </w:r>
      <w:proofErr w:type="spellStart"/>
      <w:r w:rsidRPr="002E1F31">
        <w:rPr>
          <w:rFonts w:eastAsiaTheme="minorHAnsi"/>
          <w:color w:val="auto"/>
          <w:szCs w:val="22"/>
          <w:lang w:eastAsia="en-US"/>
        </w:rPr>
        <w:t>bandázsolás</w:t>
      </w:r>
      <w:r>
        <w:rPr>
          <w:rFonts w:eastAsiaTheme="minorHAnsi"/>
          <w:color w:val="auto"/>
          <w:szCs w:val="22"/>
          <w:lang w:eastAsia="en-US"/>
        </w:rPr>
        <w:t>t</w:t>
      </w:r>
      <w:proofErr w:type="spellEnd"/>
      <w:r w:rsidRPr="002E1F31">
        <w:rPr>
          <w:rFonts w:eastAsiaTheme="minorHAnsi"/>
          <w:color w:val="auto"/>
          <w:szCs w:val="22"/>
          <w:lang w:eastAsia="en-US"/>
        </w:rPr>
        <w:t xml:space="preserve"> </w:t>
      </w:r>
    </w:p>
    <w:p w14:paraId="473D2B26" w14:textId="77777777" w:rsidR="002E1F31" w:rsidRPr="002E1F31" w:rsidRDefault="002E1F31" w:rsidP="002E1F31">
      <w:pPr>
        <w:pStyle w:val="NormlWeb"/>
        <w:numPr>
          <w:ilvl w:val="0"/>
          <w:numId w:val="21"/>
        </w:numPr>
        <w:shd w:val="clear" w:color="auto" w:fill="FFFFFF"/>
        <w:spacing w:beforeAutospacing="0" w:after="0" w:afterAutospacing="0"/>
        <w:ind w:right="150"/>
        <w:jc w:val="both"/>
        <w:rPr>
          <w:rFonts w:eastAsiaTheme="minorHAnsi"/>
          <w:color w:val="auto"/>
          <w:szCs w:val="22"/>
          <w:lang w:eastAsia="en-US"/>
        </w:rPr>
      </w:pPr>
      <w:proofErr w:type="spellStart"/>
      <w:r w:rsidRPr="002E1F31">
        <w:rPr>
          <w:rFonts w:eastAsiaTheme="minorHAnsi"/>
          <w:color w:val="auto"/>
          <w:szCs w:val="22"/>
          <w:lang w:eastAsia="en-US"/>
        </w:rPr>
        <w:t>triggerpont</w:t>
      </w:r>
      <w:proofErr w:type="spellEnd"/>
      <w:r w:rsidRPr="002E1F31">
        <w:rPr>
          <w:rFonts w:eastAsiaTheme="minorHAnsi"/>
          <w:color w:val="auto"/>
          <w:szCs w:val="22"/>
          <w:lang w:eastAsia="en-US"/>
        </w:rPr>
        <w:t xml:space="preserve"> masszázs</w:t>
      </w:r>
      <w:r>
        <w:rPr>
          <w:rFonts w:eastAsiaTheme="minorHAnsi"/>
          <w:color w:val="auto"/>
          <w:szCs w:val="22"/>
          <w:lang w:eastAsia="en-US"/>
        </w:rPr>
        <w:t>t</w:t>
      </w:r>
    </w:p>
    <w:p w14:paraId="473D2B27" w14:textId="77777777" w:rsidR="002E1F31" w:rsidRPr="002E1F31" w:rsidRDefault="002E1F31" w:rsidP="002E1F31">
      <w:pPr>
        <w:pStyle w:val="NormlWeb"/>
        <w:numPr>
          <w:ilvl w:val="0"/>
          <w:numId w:val="21"/>
        </w:numPr>
        <w:shd w:val="clear" w:color="auto" w:fill="FFFFFF"/>
        <w:spacing w:beforeAutospacing="0" w:after="0" w:afterAutospacing="0"/>
        <w:ind w:right="150"/>
        <w:jc w:val="both"/>
        <w:rPr>
          <w:rFonts w:eastAsiaTheme="minorHAnsi"/>
          <w:color w:val="auto"/>
          <w:szCs w:val="22"/>
          <w:lang w:eastAsia="en-US"/>
        </w:rPr>
      </w:pPr>
      <w:r w:rsidRPr="002E1F31">
        <w:rPr>
          <w:rFonts w:eastAsiaTheme="minorHAnsi"/>
          <w:color w:val="auto"/>
          <w:szCs w:val="22"/>
          <w:lang w:eastAsia="en-US"/>
        </w:rPr>
        <w:t xml:space="preserve">edzésciklusnak megfelelő sportmasszázst </w:t>
      </w:r>
    </w:p>
    <w:p w14:paraId="473D2B28" w14:textId="77777777" w:rsidR="002E1F31" w:rsidRPr="002E1F31" w:rsidRDefault="002E1F31" w:rsidP="002E1F31">
      <w:pPr>
        <w:pStyle w:val="NormlWeb"/>
        <w:numPr>
          <w:ilvl w:val="0"/>
          <w:numId w:val="21"/>
        </w:numPr>
        <w:shd w:val="clear" w:color="auto" w:fill="FFFFFF"/>
        <w:spacing w:beforeAutospacing="0" w:after="0" w:afterAutospacing="0"/>
        <w:ind w:right="150"/>
        <w:jc w:val="both"/>
        <w:rPr>
          <w:rFonts w:eastAsiaTheme="minorHAnsi"/>
          <w:color w:val="auto"/>
          <w:szCs w:val="22"/>
          <w:lang w:eastAsia="en-US"/>
        </w:rPr>
      </w:pPr>
      <w:r w:rsidRPr="002E1F31">
        <w:rPr>
          <w:rFonts w:eastAsiaTheme="minorHAnsi"/>
          <w:color w:val="auto"/>
          <w:szCs w:val="22"/>
          <w:lang w:eastAsia="en-US"/>
        </w:rPr>
        <w:t>női ciklust befolyásoló masszázs</w:t>
      </w:r>
      <w:r>
        <w:rPr>
          <w:rFonts w:eastAsiaTheme="minorHAnsi"/>
          <w:color w:val="auto"/>
          <w:szCs w:val="22"/>
          <w:lang w:eastAsia="en-US"/>
        </w:rPr>
        <w:t>t</w:t>
      </w:r>
      <w:r w:rsidRPr="002E1F31">
        <w:rPr>
          <w:rFonts w:eastAsiaTheme="minorHAnsi"/>
          <w:color w:val="auto"/>
          <w:szCs w:val="22"/>
          <w:lang w:eastAsia="en-US"/>
        </w:rPr>
        <w:t xml:space="preserve"> </w:t>
      </w:r>
    </w:p>
    <w:p w14:paraId="473D2B29" w14:textId="77777777" w:rsidR="002E1F31" w:rsidRDefault="002E1F31" w:rsidP="002E1F31">
      <w:pPr>
        <w:pStyle w:val="NormlWeb"/>
        <w:numPr>
          <w:ilvl w:val="0"/>
          <w:numId w:val="21"/>
        </w:numPr>
        <w:shd w:val="clear" w:color="auto" w:fill="FFFFFF"/>
        <w:spacing w:beforeAutospacing="0" w:after="0" w:afterAutospacing="0"/>
        <w:ind w:right="150"/>
        <w:jc w:val="both"/>
        <w:rPr>
          <w:rFonts w:eastAsiaTheme="minorHAnsi"/>
          <w:color w:val="auto"/>
          <w:szCs w:val="22"/>
          <w:lang w:eastAsia="en-US"/>
        </w:rPr>
      </w:pPr>
      <w:proofErr w:type="spellStart"/>
      <w:r w:rsidRPr="002E1F31">
        <w:rPr>
          <w:rFonts w:eastAsiaTheme="minorHAnsi"/>
          <w:color w:val="auto"/>
          <w:szCs w:val="22"/>
          <w:lang w:eastAsia="en-US"/>
        </w:rPr>
        <w:t>hyper</w:t>
      </w:r>
      <w:proofErr w:type="spellEnd"/>
      <w:r w:rsidRPr="002E1F31">
        <w:rPr>
          <w:rFonts w:eastAsiaTheme="minorHAnsi"/>
          <w:color w:val="auto"/>
          <w:szCs w:val="22"/>
          <w:lang w:eastAsia="en-US"/>
        </w:rPr>
        <w:t xml:space="preserve"> és </w:t>
      </w:r>
      <w:proofErr w:type="spellStart"/>
      <w:r w:rsidRPr="002E1F31">
        <w:rPr>
          <w:rFonts w:eastAsiaTheme="minorHAnsi"/>
          <w:color w:val="auto"/>
          <w:szCs w:val="22"/>
          <w:lang w:eastAsia="en-US"/>
        </w:rPr>
        <w:t>hypomobilitást</w:t>
      </w:r>
      <w:proofErr w:type="spellEnd"/>
      <w:r w:rsidRPr="002E1F31">
        <w:rPr>
          <w:rFonts w:eastAsiaTheme="minorHAnsi"/>
          <w:color w:val="auto"/>
          <w:szCs w:val="22"/>
          <w:lang w:eastAsia="en-US"/>
        </w:rPr>
        <w:t xml:space="preserve"> befolyásoló masszázs</w:t>
      </w:r>
      <w:r>
        <w:rPr>
          <w:rFonts w:eastAsiaTheme="minorHAnsi"/>
          <w:color w:val="auto"/>
          <w:szCs w:val="22"/>
          <w:lang w:eastAsia="en-US"/>
        </w:rPr>
        <w:t>t</w:t>
      </w:r>
    </w:p>
    <w:p w14:paraId="473D2B2A" w14:textId="77777777" w:rsidR="002E1F31" w:rsidRPr="002E1F31" w:rsidRDefault="002E1F31" w:rsidP="002E1F31">
      <w:pPr>
        <w:pStyle w:val="NormlWeb"/>
        <w:numPr>
          <w:ilvl w:val="0"/>
          <w:numId w:val="21"/>
        </w:numPr>
        <w:shd w:val="clear" w:color="auto" w:fill="FFFFFF"/>
        <w:spacing w:beforeAutospacing="0" w:after="0" w:afterAutospacing="0"/>
        <w:ind w:right="150"/>
        <w:jc w:val="both"/>
        <w:rPr>
          <w:rFonts w:eastAsiaTheme="minorHAnsi"/>
          <w:color w:val="auto"/>
          <w:szCs w:val="22"/>
          <w:lang w:eastAsia="en-US"/>
        </w:rPr>
      </w:pPr>
      <w:r>
        <w:rPr>
          <w:rFonts w:eastAsiaTheme="minorHAnsi"/>
          <w:color w:val="auto"/>
          <w:szCs w:val="22"/>
          <w:lang w:eastAsia="en-US"/>
        </w:rPr>
        <w:t>sportolók ruhában történő masszázsát</w:t>
      </w:r>
    </w:p>
    <w:p w14:paraId="473D2B2B" w14:textId="77777777" w:rsidR="00DD63A0" w:rsidRDefault="00DD63A0" w:rsidP="00DD63A0">
      <w:pPr>
        <w:widowControl w:val="0"/>
        <w:autoSpaceDE w:val="0"/>
        <w:autoSpaceDN w:val="0"/>
        <w:adjustRightInd w:val="0"/>
        <w:spacing w:after="0"/>
        <w:rPr>
          <w:sz w:val="20"/>
        </w:rPr>
      </w:pPr>
      <w:bookmarkStart w:id="32" w:name="pr65325"/>
      <w:bookmarkEnd w:id="32"/>
    </w:p>
    <w:p w14:paraId="473D2B2C" w14:textId="77777777" w:rsidR="00DD63A0" w:rsidRPr="00DD63A0" w:rsidRDefault="00DD63A0" w:rsidP="008F2D46">
      <w:pPr>
        <w:widowControl w:val="0"/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DD63A0">
        <w:rPr>
          <w:rFonts w:cs="Times New Roman"/>
        </w:rPr>
        <w:t xml:space="preserve">A gyakorlati idő alatt a hallgatónak kezelnie kell </w:t>
      </w:r>
    </w:p>
    <w:p w14:paraId="473D2B2D" w14:textId="77777777" w:rsidR="00DD63A0" w:rsidRPr="00DD63A0" w:rsidRDefault="00DD63A0" w:rsidP="00DD63A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DD63A0">
        <w:rPr>
          <w:rFonts w:cs="Times New Roman"/>
        </w:rPr>
        <w:t>sportolókat, élsportolókat, olimpikonokat</w:t>
      </w:r>
    </w:p>
    <w:p w14:paraId="473D2B2E" w14:textId="77777777" w:rsidR="00DD63A0" w:rsidRPr="00DD63A0" w:rsidRDefault="00DD63A0" w:rsidP="00DD63A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DD63A0">
        <w:rPr>
          <w:rFonts w:cs="Times New Roman"/>
        </w:rPr>
        <w:t xml:space="preserve">fiatal, vagy gyermek sportolókat, </w:t>
      </w:r>
    </w:p>
    <w:p w14:paraId="473D2B2F" w14:textId="77777777" w:rsidR="00DD63A0" w:rsidRPr="00DD63A0" w:rsidRDefault="00DD63A0" w:rsidP="00DD63A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DD63A0">
        <w:rPr>
          <w:rFonts w:cs="Times New Roman"/>
        </w:rPr>
        <w:t xml:space="preserve">megváltozott képességű sportolókat. </w:t>
      </w:r>
    </w:p>
    <w:p w14:paraId="473D2B30" w14:textId="77777777" w:rsidR="002E1F31" w:rsidRDefault="002E1F31" w:rsidP="002E1F31">
      <w:pPr>
        <w:widowControl w:val="0"/>
        <w:autoSpaceDE w:val="0"/>
        <w:autoSpaceDN w:val="0"/>
        <w:adjustRightInd w:val="0"/>
        <w:spacing w:after="0"/>
        <w:rPr>
          <w:sz w:val="20"/>
        </w:rPr>
      </w:pPr>
    </w:p>
    <w:p w14:paraId="473D2B31" w14:textId="77777777" w:rsidR="002E1F31" w:rsidRPr="00DD63A0" w:rsidRDefault="002E1F31" w:rsidP="008F2D46">
      <w:pPr>
        <w:widowControl w:val="0"/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DD63A0">
        <w:rPr>
          <w:rFonts w:cs="Times New Roman"/>
        </w:rPr>
        <w:t>A kihelyezett szakmai gyakorlat elvégzését a tanulónak az alábbi dokumentációval kell igazolnia:</w:t>
      </w:r>
    </w:p>
    <w:p w14:paraId="473D2B32" w14:textId="77777777" w:rsidR="002E1F31" w:rsidRPr="00DD63A0" w:rsidRDefault="002E1F31" w:rsidP="008F2D46">
      <w:pPr>
        <w:widowControl w:val="0"/>
        <w:autoSpaceDE w:val="0"/>
        <w:autoSpaceDN w:val="0"/>
        <w:adjustRightInd w:val="0"/>
        <w:spacing w:after="0"/>
        <w:ind w:left="426"/>
        <w:rPr>
          <w:rFonts w:cs="Times New Roman"/>
        </w:rPr>
      </w:pPr>
      <w:r w:rsidRPr="00DD63A0">
        <w:rPr>
          <w:rFonts w:cs="Times New Roman"/>
        </w:rPr>
        <w:t>Igazolás a szakmai gyakorlat helyszínéről (szakmai gyakorlat elvégzésének helye állítja ki):</w:t>
      </w:r>
    </w:p>
    <w:p w14:paraId="473D2B33" w14:textId="77777777" w:rsidR="002E1F31" w:rsidRPr="00DD63A0" w:rsidRDefault="002E1F31" w:rsidP="002E1F31">
      <w:pPr>
        <w:pStyle w:val="Listaszerbekezds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DD63A0">
        <w:rPr>
          <w:rFonts w:cs="Times New Roman"/>
        </w:rPr>
        <w:t xml:space="preserve">a napi gyakorlat pontos helyszíne (minimum két </w:t>
      </w:r>
      <w:proofErr w:type="gramStart"/>
      <w:r w:rsidRPr="00DD63A0">
        <w:rPr>
          <w:rFonts w:cs="Times New Roman"/>
        </w:rPr>
        <w:t>helyszín kötelező</w:t>
      </w:r>
      <w:proofErr w:type="gramEnd"/>
      <w:r w:rsidRPr="00DD63A0">
        <w:rPr>
          <w:rFonts w:cs="Times New Roman"/>
        </w:rPr>
        <w:t xml:space="preserve">), </w:t>
      </w:r>
    </w:p>
    <w:p w14:paraId="473D2B34" w14:textId="77777777" w:rsidR="002E1F31" w:rsidRPr="00DD63A0" w:rsidRDefault="002E1F31" w:rsidP="002E1F31">
      <w:pPr>
        <w:pStyle w:val="Listaszerbekezds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DD63A0">
        <w:rPr>
          <w:rFonts w:cs="Times New Roman"/>
        </w:rPr>
        <w:t xml:space="preserve">a létesítmény felszereltsége </w:t>
      </w:r>
    </w:p>
    <w:p w14:paraId="473D2B35" w14:textId="77777777" w:rsidR="002E1F31" w:rsidRPr="00DD63A0" w:rsidRDefault="002E1F31" w:rsidP="002E1F31">
      <w:pPr>
        <w:pStyle w:val="Listaszerbekezds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DD63A0">
        <w:rPr>
          <w:rFonts w:cs="Times New Roman"/>
        </w:rPr>
        <w:t>az ott eltöltendő időtartam</w:t>
      </w:r>
    </w:p>
    <w:p w14:paraId="473D2B36" w14:textId="77777777" w:rsidR="002E1F31" w:rsidRPr="00DD63A0" w:rsidRDefault="002E1F31" w:rsidP="008F2D46">
      <w:pPr>
        <w:widowControl w:val="0"/>
        <w:autoSpaceDE w:val="0"/>
        <w:autoSpaceDN w:val="0"/>
        <w:adjustRightInd w:val="0"/>
        <w:spacing w:after="0"/>
        <w:ind w:left="284"/>
        <w:rPr>
          <w:rFonts w:cs="Times New Roman"/>
        </w:rPr>
      </w:pPr>
      <w:r w:rsidRPr="00DD63A0">
        <w:rPr>
          <w:rFonts w:cs="Times New Roman"/>
        </w:rPr>
        <w:t xml:space="preserve">A tanuló által vezetett nyilvántartás: </w:t>
      </w:r>
    </w:p>
    <w:p w14:paraId="473D2B37" w14:textId="77777777" w:rsidR="002E1F31" w:rsidRPr="00DD63A0" w:rsidRDefault="002E1F31" w:rsidP="002E1F31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DD63A0">
        <w:rPr>
          <w:rFonts w:cs="Times New Roman"/>
        </w:rPr>
        <w:t xml:space="preserve">páciens/sportoló sporttevékenysége, </w:t>
      </w:r>
    </w:p>
    <w:p w14:paraId="473D2B38" w14:textId="77777777" w:rsidR="002E1F31" w:rsidRPr="00DD63A0" w:rsidRDefault="002E1F31" w:rsidP="002E1F31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DD63A0">
        <w:rPr>
          <w:rFonts w:cs="Times New Roman"/>
        </w:rPr>
        <w:t xml:space="preserve">páciens/sportoló állapotának leírása, </w:t>
      </w:r>
    </w:p>
    <w:p w14:paraId="473D2B39" w14:textId="77777777" w:rsidR="002E1F31" w:rsidRPr="00DD63A0" w:rsidRDefault="002E1F31" w:rsidP="002E1F31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DD63A0">
        <w:rPr>
          <w:rFonts w:cs="Times New Roman"/>
        </w:rPr>
        <w:lastRenderedPageBreak/>
        <w:t>a kezelés időpontja</w:t>
      </w:r>
    </w:p>
    <w:p w14:paraId="473D2B3A" w14:textId="77777777" w:rsidR="002E1F31" w:rsidRPr="00DD63A0" w:rsidRDefault="002E1F31" w:rsidP="002E1F31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DD63A0">
        <w:rPr>
          <w:rFonts w:cs="Times New Roman"/>
        </w:rPr>
        <w:t>kezelés gyakorisága</w:t>
      </w:r>
    </w:p>
    <w:p w14:paraId="473D2B3B" w14:textId="77777777" w:rsidR="002E1F31" w:rsidRPr="00DD63A0" w:rsidRDefault="002E1F31" w:rsidP="002E1F31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DD63A0">
        <w:rPr>
          <w:rFonts w:cs="Times New Roman"/>
        </w:rPr>
        <w:t xml:space="preserve">kezelés típusa (alkalmazott technikák) és annak várt, valamint valós hatása </w:t>
      </w:r>
    </w:p>
    <w:p w14:paraId="473D2B3C" w14:textId="77777777" w:rsidR="002E1F31" w:rsidRPr="00DD63A0" w:rsidRDefault="002E1F31" w:rsidP="008F2D46">
      <w:pPr>
        <w:widowControl w:val="0"/>
        <w:autoSpaceDE w:val="0"/>
        <w:autoSpaceDN w:val="0"/>
        <w:adjustRightInd w:val="0"/>
        <w:spacing w:after="0"/>
        <w:ind w:left="284"/>
        <w:rPr>
          <w:rFonts w:cs="Times New Roman"/>
        </w:rPr>
      </w:pPr>
      <w:r w:rsidRPr="00DD63A0">
        <w:rPr>
          <w:rFonts w:cs="Times New Roman"/>
        </w:rPr>
        <w:t xml:space="preserve">A gyakorlati munkájáról készült dokumentáció alapján a gyakorlat vezetőjével minimum három alkalommal szakmai konzultációt végez. </w:t>
      </w:r>
    </w:p>
    <w:p w14:paraId="473D2B3D" w14:textId="77777777"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B3E" w14:textId="77777777"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14:paraId="473D2B3F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14:paraId="473D2B40" w14:textId="77777777" w:rsidR="00B64FCB" w:rsidRPr="00B64FCB" w:rsidRDefault="00B64FCB" w:rsidP="00B64FCB">
      <w:pPr>
        <w:spacing w:after="0"/>
        <w:ind w:left="426"/>
        <w:rPr>
          <w:i/>
        </w:rPr>
      </w:pPr>
    </w:p>
    <w:p w14:paraId="473D2B41" w14:textId="77777777" w:rsidR="00B64FCB" w:rsidRPr="002B5BF7" w:rsidRDefault="00B64FCB" w:rsidP="00B64FCB">
      <w:pPr>
        <w:spacing w:after="0"/>
        <w:ind w:left="426"/>
      </w:pPr>
    </w:p>
    <w:p w14:paraId="473D2B42" w14:textId="77777777"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14:paraId="473D2B43" w14:textId="77777777" w:rsidR="00B64FCB" w:rsidRDefault="00B64FCB" w:rsidP="00B64FCB">
      <w:pPr>
        <w:spacing w:after="0"/>
        <w:ind w:left="426"/>
      </w:pPr>
    </w:p>
    <w:p w14:paraId="473D2B44" w14:textId="77777777" w:rsidR="00B64FCB" w:rsidRPr="00C879C0" w:rsidRDefault="00B64FCB" w:rsidP="00B64FCB">
      <w:pPr>
        <w:spacing w:after="0"/>
        <w:ind w:left="426"/>
        <w:rPr>
          <w:i/>
        </w:rPr>
      </w:pPr>
    </w:p>
    <w:p w14:paraId="473D2B45" w14:textId="77777777" w:rsidR="00B64FCB" w:rsidRPr="00FF2E9D" w:rsidRDefault="00B64FCB" w:rsidP="00B64FCB">
      <w:pPr>
        <w:spacing w:after="0"/>
        <w:ind w:left="426"/>
      </w:pPr>
    </w:p>
    <w:p w14:paraId="473D2B46" w14:textId="77777777"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  <w:r w:rsidR="00AF784F">
        <w:rPr>
          <w:b/>
        </w:rPr>
        <w:br/>
      </w:r>
    </w:p>
    <w:p w14:paraId="473D2B47" w14:textId="77777777"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14:paraId="473D2B48" w14:textId="77777777" w:rsidR="00B64FCB" w:rsidRPr="002B5BF7" w:rsidRDefault="00B64FCB" w:rsidP="00B64FCB">
      <w:pPr>
        <w:spacing w:after="0"/>
        <w:ind w:left="426"/>
      </w:pPr>
    </w:p>
    <w:p w14:paraId="473D2B49" w14:textId="77777777"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14:paraId="473D2B4A" w14:textId="77777777"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14:paraId="473D2B4B" w14:textId="77777777" w:rsidR="00B64FCB" w:rsidRDefault="00B64FCB" w:rsidP="00B64FCB">
      <w:pPr>
        <w:spacing w:after="0"/>
        <w:rPr>
          <w:rFonts w:cs="Times New Roman"/>
        </w:rPr>
      </w:pPr>
    </w:p>
    <w:p w14:paraId="473D2B4C" w14:textId="77777777" w:rsidR="008419D5" w:rsidRPr="00D52C63" w:rsidRDefault="008419D5" w:rsidP="000A21B7">
      <w:pPr>
        <w:spacing w:after="0"/>
        <w:rPr>
          <w:rFonts w:cs="Times New Roman"/>
        </w:rPr>
      </w:pPr>
    </w:p>
    <w:sectPr w:rsidR="008419D5" w:rsidRPr="00D52C63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F14A4" w14:textId="77777777" w:rsidR="00150EC3" w:rsidRDefault="00150EC3" w:rsidP="00B945BE">
      <w:pPr>
        <w:spacing w:after="0"/>
      </w:pPr>
      <w:r>
        <w:separator/>
      </w:r>
    </w:p>
  </w:endnote>
  <w:endnote w:type="continuationSeparator" w:id="0">
    <w:p w14:paraId="31D72454" w14:textId="77777777" w:rsidR="00150EC3" w:rsidRDefault="00150EC3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F67E8" w14:textId="77777777" w:rsidR="00150EC3" w:rsidRDefault="00150EC3" w:rsidP="00B945BE">
      <w:pPr>
        <w:spacing w:after="0"/>
      </w:pPr>
      <w:r>
        <w:separator/>
      </w:r>
    </w:p>
  </w:footnote>
  <w:footnote w:type="continuationSeparator" w:id="0">
    <w:p w14:paraId="1B783DB2" w14:textId="77777777" w:rsidR="00150EC3" w:rsidRDefault="00150EC3" w:rsidP="00B94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D2B53" w14:textId="77777777" w:rsidR="00431DF3" w:rsidRPr="00B862AB" w:rsidRDefault="00431DF3" w:rsidP="00B945BE">
    <w:pPr>
      <w:pStyle w:val="lfej"/>
      <w:jc w:val="right"/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C6"/>
    <w:multiLevelType w:val="hybridMultilevel"/>
    <w:tmpl w:val="DDB2AC48"/>
    <w:lvl w:ilvl="0" w:tplc="0E8C89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34F"/>
    <w:multiLevelType w:val="hybridMultilevel"/>
    <w:tmpl w:val="6A1AE60E"/>
    <w:lvl w:ilvl="0" w:tplc="0E8C89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43C7"/>
    <w:multiLevelType w:val="hybridMultilevel"/>
    <w:tmpl w:val="ADFAF888"/>
    <w:lvl w:ilvl="0" w:tplc="28B641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3D40"/>
    <w:multiLevelType w:val="hybridMultilevel"/>
    <w:tmpl w:val="F22060B0"/>
    <w:lvl w:ilvl="0" w:tplc="D36C8C02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B581E"/>
    <w:multiLevelType w:val="hybridMultilevel"/>
    <w:tmpl w:val="7E7CCCF4"/>
    <w:lvl w:ilvl="0" w:tplc="10F033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1C60F5"/>
    <w:multiLevelType w:val="hybridMultilevel"/>
    <w:tmpl w:val="E6F60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6055B"/>
    <w:multiLevelType w:val="hybridMultilevel"/>
    <w:tmpl w:val="251ACEB0"/>
    <w:lvl w:ilvl="0" w:tplc="D36C8C02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84E9D"/>
    <w:multiLevelType w:val="hybridMultilevel"/>
    <w:tmpl w:val="374E31E8"/>
    <w:lvl w:ilvl="0" w:tplc="10F033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2719"/>
    <w:multiLevelType w:val="hybridMultilevel"/>
    <w:tmpl w:val="26026FEC"/>
    <w:lvl w:ilvl="0" w:tplc="0E8C89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6F322E"/>
    <w:multiLevelType w:val="hybridMultilevel"/>
    <w:tmpl w:val="8B66542E"/>
    <w:lvl w:ilvl="0" w:tplc="0E8C89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A52F6"/>
    <w:multiLevelType w:val="multilevel"/>
    <w:tmpl w:val="2DD0D77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542F5B97"/>
    <w:multiLevelType w:val="hybridMultilevel"/>
    <w:tmpl w:val="26666E1C"/>
    <w:lvl w:ilvl="0" w:tplc="554C9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E6533"/>
    <w:multiLevelType w:val="hybridMultilevel"/>
    <w:tmpl w:val="C9AA283C"/>
    <w:lvl w:ilvl="0" w:tplc="D36C8C02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278C4"/>
    <w:multiLevelType w:val="hybridMultilevel"/>
    <w:tmpl w:val="EB4A330C"/>
    <w:lvl w:ilvl="0" w:tplc="1A28CC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655FA"/>
    <w:multiLevelType w:val="hybridMultilevel"/>
    <w:tmpl w:val="56CC4F2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455FF9"/>
    <w:multiLevelType w:val="hybridMultilevel"/>
    <w:tmpl w:val="4EF2EF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3857C5"/>
    <w:multiLevelType w:val="hybridMultilevel"/>
    <w:tmpl w:val="F1A4BC6E"/>
    <w:lvl w:ilvl="0" w:tplc="0E8C89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C77510"/>
    <w:multiLevelType w:val="hybridMultilevel"/>
    <w:tmpl w:val="6944B73A"/>
    <w:lvl w:ilvl="0" w:tplc="D36C8C02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566D"/>
    <w:multiLevelType w:val="hybridMultilevel"/>
    <w:tmpl w:val="B4A46534"/>
    <w:lvl w:ilvl="0" w:tplc="D36C8C02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24"/>
  </w:num>
  <w:num w:numId="5">
    <w:abstractNumId w:val="0"/>
  </w:num>
  <w:num w:numId="6">
    <w:abstractNumId w:val="21"/>
  </w:num>
  <w:num w:numId="7">
    <w:abstractNumId w:val="2"/>
  </w:num>
  <w:num w:numId="8">
    <w:abstractNumId w:val="7"/>
  </w:num>
  <w:num w:numId="9">
    <w:abstractNumId w:val="18"/>
  </w:num>
  <w:num w:numId="10">
    <w:abstractNumId w:val="6"/>
  </w:num>
  <w:num w:numId="11">
    <w:abstractNumId w:val="19"/>
  </w:num>
  <w:num w:numId="12">
    <w:abstractNumId w:val="4"/>
  </w:num>
  <w:num w:numId="13">
    <w:abstractNumId w:val="10"/>
  </w:num>
  <w:num w:numId="14">
    <w:abstractNumId w:val="23"/>
  </w:num>
  <w:num w:numId="15">
    <w:abstractNumId w:val="3"/>
  </w:num>
  <w:num w:numId="16">
    <w:abstractNumId w:val="20"/>
  </w:num>
  <w:num w:numId="17">
    <w:abstractNumId w:val="8"/>
  </w:num>
  <w:num w:numId="18">
    <w:abstractNumId w:val="14"/>
  </w:num>
  <w:num w:numId="19">
    <w:abstractNumId w:val="11"/>
  </w:num>
  <w:num w:numId="20">
    <w:abstractNumId w:val="13"/>
  </w:num>
  <w:num w:numId="21">
    <w:abstractNumId w:val="26"/>
  </w:num>
  <w:num w:numId="22">
    <w:abstractNumId w:val="5"/>
  </w:num>
  <w:num w:numId="23">
    <w:abstractNumId w:val="25"/>
  </w:num>
  <w:num w:numId="24">
    <w:abstractNumId w:val="9"/>
  </w:num>
  <w:num w:numId="25">
    <w:abstractNumId w:val="17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B"/>
    <w:rsid w:val="00003264"/>
    <w:rsid w:val="00020E59"/>
    <w:rsid w:val="00026917"/>
    <w:rsid w:val="0002735E"/>
    <w:rsid w:val="000316A8"/>
    <w:rsid w:val="00042EF9"/>
    <w:rsid w:val="0004798D"/>
    <w:rsid w:val="000676E3"/>
    <w:rsid w:val="000772D7"/>
    <w:rsid w:val="000943EF"/>
    <w:rsid w:val="00095C27"/>
    <w:rsid w:val="00097BE3"/>
    <w:rsid w:val="000A21B7"/>
    <w:rsid w:val="000B3140"/>
    <w:rsid w:val="000B3473"/>
    <w:rsid w:val="000B5E9D"/>
    <w:rsid w:val="000F44A2"/>
    <w:rsid w:val="000F6EBC"/>
    <w:rsid w:val="00104377"/>
    <w:rsid w:val="00135B5A"/>
    <w:rsid w:val="00150EC3"/>
    <w:rsid w:val="00153326"/>
    <w:rsid w:val="001809E4"/>
    <w:rsid w:val="00187499"/>
    <w:rsid w:val="00192AB4"/>
    <w:rsid w:val="001A4F48"/>
    <w:rsid w:val="001A7777"/>
    <w:rsid w:val="001B61A0"/>
    <w:rsid w:val="001D2210"/>
    <w:rsid w:val="001D2ABA"/>
    <w:rsid w:val="001F0348"/>
    <w:rsid w:val="001F08AF"/>
    <w:rsid w:val="001F4532"/>
    <w:rsid w:val="001F7DF8"/>
    <w:rsid w:val="002023E4"/>
    <w:rsid w:val="002113B0"/>
    <w:rsid w:val="00216033"/>
    <w:rsid w:val="00236D60"/>
    <w:rsid w:val="00246F45"/>
    <w:rsid w:val="0025489A"/>
    <w:rsid w:val="002548F7"/>
    <w:rsid w:val="00266A2C"/>
    <w:rsid w:val="00271E52"/>
    <w:rsid w:val="00285181"/>
    <w:rsid w:val="002A0A3D"/>
    <w:rsid w:val="002B24B4"/>
    <w:rsid w:val="002C334E"/>
    <w:rsid w:val="002D029F"/>
    <w:rsid w:val="002E1F31"/>
    <w:rsid w:val="002F0FFE"/>
    <w:rsid w:val="00300C14"/>
    <w:rsid w:val="0030598F"/>
    <w:rsid w:val="00312F33"/>
    <w:rsid w:val="00313CBF"/>
    <w:rsid w:val="00320239"/>
    <w:rsid w:val="00320BB7"/>
    <w:rsid w:val="0032634E"/>
    <w:rsid w:val="003325F4"/>
    <w:rsid w:val="00332702"/>
    <w:rsid w:val="003463A8"/>
    <w:rsid w:val="003468AB"/>
    <w:rsid w:val="00346E9A"/>
    <w:rsid w:val="00355F2E"/>
    <w:rsid w:val="00367424"/>
    <w:rsid w:val="003738D9"/>
    <w:rsid w:val="00381203"/>
    <w:rsid w:val="00381B6C"/>
    <w:rsid w:val="003829E1"/>
    <w:rsid w:val="00384420"/>
    <w:rsid w:val="003850ED"/>
    <w:rsid w:val="00386077"/>
    <w:rsid w:val="00390F08"/>
    <w:rsid w:val="00391719"/>
    <w:rsid w:val="003A7273"/>
    <w:rsid w:val="003B27FB"/>
    <w:rsid w:val="003E3458"/>
    <w:rsid w:val="003F0B67"/>
    <w:rsid w:val="00412BAF"/>
    <w:rsid w:val="0041674C"/>
    <w:rsid w:val="0042093D"/>
    <w:rsid w:val="00420CA2"/>
    <w:rsid w:val="00427413"/>
    <w:rsid w:val="0043000C"/>
    <w:rsid w:val="00431DF3"/>
    <w:rsid w:val="00437470"/>
    <w:rsid w:val="00447566"/>
    <w:rsid w:val="00454717"/>
    <w:rsid w:val="0045474F"/>
    <w:rsid w:val="00467011"/>
    <w:rsid w:val="00470C0D"/>
    <w:rsid w:val="0049127E"/>
    <w:rsid w:val="0049243B"/>
    <w:rsid w:val="004A64F9"/>
    <w:rsid w:val="004D32C5"/>
    <w:rsid w:val="004E32A8"/>
    <w:rsid w:val="004F1FD0"/>
    <w:rsid w:val="004F6765"/>
    <w:rsid w:val="00502674"/>
    <w:rsid w:val="00503625"/>
    <w:rsid w:val="00504CC7"/>
    <w:rsid w:val="0051385B"/>
    <w:rsid w:val="0051700B"/>
    <w:rsid w:val="005344B8"/>
    <w:rsid w:val="005440F6"/>
    <w:rsid w:val="005445C9"/>
    <w:rsid w:val="005461EA"/>
    <w:rsid w:val="005570E4"/>
    <w:rsid w:val="00565574"/>
    <w:rsid w:val="0056667C"/>
    <w:rsid w:val="00570560"/>
    <w:rsid w:val="005762DF"/>
    <w:rsid w:val="00581299"/>
    <w:rsid w:val="0058604B"/>
    <w:rsid w:val="0059377A"/>
    <w:rsid w:val="005A0AFF"/>
    <w:rsid w:val="005A23B4"/>
    <w:rsid w:val="005C547A"/>
    <w:rsid w:val="005F1609"/>
    <w:rsid w:val="00602463"/>
    <w:rsid w:val="0062121D"/>
    <w:rsid w:val="0062178B"/>
    <w:rsid w:val="0063495C"/>
    <w:rsid w:val="0064380B"/>
    <w:rsid w:val="00645B4F"/>
    <w:rsid w:val="0065053C"/>
    <w:rsid w:val="0065487E"/>
    <w:rsid w:val="00662E45"/>
    <w:rsid w:val="00665D8C"/>
    <w:rsid w:val="00670329"/>
    <w:rsid w:val="00682FBF"/>
    <w:rsid w:val="00684B9F"/>
    <w:rsid w:val="00694FF1"/>
    <w:rsid w:val="00696ED9"/>
    <w:rsid w:val="006A1D71"/>
    <w:rsid w:val="006A7B0B"/>
    <w:rsid w:val="006C36BA"/>
    <w:rsid w:val="006C602F"/>
    <w:rsid w:val="006D3006"/>
    <w:rsid w:val="00704A02"/>
    <w:rsid w:val="00710068"/>
    <w:rsid w:val="00711835"/>
    <w:rsid w:val="0072200A"/>
    <w:rsid w:val="007302C2"/>
    <w:rsid w:val="007308AA"/>
    <w:rsid w:val="00734D66"/>
    <w:rsid w:val="00742FB2"/>
    <w:rsid w:val="00751FCF"/>
    <w:rsid w:val="00755792"/>
    <w:rsid w:val="007653C5"/>
    <w:rsid w:val="007761DE"/>
    <w:rsid w:val="007807DD"/>
    <w:rsid w:val="007824E8"/>
    <w:rsid w:val="00783C98"/>
    <w:rsid w:val="00786DE1"/>
    <w:rsid w:val="007A401E"/>
    <w:rsid w:val="007B7A84"/>
    <w:rsid w:val="007D2B41"/>
    <w:rsid w:val="007E3DA0"/>
    <w:rsid w:val="007E482A"/>
    <w:rsid w:val="007E6D7C"/>
    <w:rsid w:val="007F0817"/>
    <w:rsid w:val="007F55DF"/>
    <w:rsid w:val="007F5D8F"/>
    <w:rsid w:val="008039FF"/>
    <w:rsid w:val="0080500C"/>
    <w:rsid w:val="00807FA9"/>
    <w:rsid w:val="00811551"/>
    <w:rsid w:val="00813F11"/>
    <w:rsid w:val="0081424F"/>
    <w:rsid w:val="008419D5"/>
    <w:rsid w:val="00844555"/>
    <w:rsid w:val="00874C37"/>
    <w:rsid w:val="00876453"/>
    <w:rsid w:val="008777D7"/>
    <w:rsid w:val="0088013E"/>
    <w:rsid w:val="008A17AB"/>
    <w:rsid w:val="008A4E39"/>
    <w:rsid w:val="008A6FE1"/>
    <w:rsid w:val="008B01A2"/>
    <w:rsid w:val="008D3A50"/>
    <w:rsid w:val="008E3B61"/>
    <w:rsid w:val="008F1A3A"/>
    <w:rsid w:val="008F1B82"/>
    <w:rsid w:val="008F2D46"/>
    <w:rsid w:val="008F49B3"/>
    <w:rsid w:val="008F5581"/>
    <w:rsid w:val="00904AB5"/>
    <w:rsid w:val="00904FB3"/>
    <w:rsid w:val="009112E2"/>
    <w:rsid w:val="00920BF0"/>
    <w:rsid w:val="009376AB"/>
    <w:rsid w:val="00947E07"/>
    <w:rsid w:val="00960420"/>
    <w:rsid w:val="00961330"/>
    <w:rsid w:val="009643BE"/>
    <w:rsid w:val="0096446F"/>
    <w:rsid w:val="00974956"/>
    <w:rsid w:val="009B6E6E"/>
    <w:rsid w:val="009C28EA"/>
    <w:rsid w:val="009C2F30"/>
    <w:rsid w:val="009C308E"/>
    <w:rsid w:val="009C4A30"/>
    <w:rsid w:val="009C5545"/>
    <w:rsid w:val="009C5AD5"/>
    <w:rsid w:val="009C67F6"/>
    <w:rsid w:val="009D2566"/>
    <w:rsid w:val="009E37EB"/>
    <w:rsid w:val="009E4AEF"/>
    <w:rsid w:val="00A021E2"/>
    <w:rsid w:val="00A05350"/>
    <w:rsid w:val="00A24DEC"/>
    <w:rsid w:val="00A30761"/>
    <w:rsid w:val="00A33F4F"/>
    <w:rsid w:val="00A44D04"/>
    <w:rsid w:val="00A46BB5"/>
    <w:rsid w:val="00A56116"/>
    <w:rsid w:val="00A56222"/>
    <w:rsid w:val="00A64068"/>
    <w:rsid w:val="00A76264"/>
    <w:rsid w:val="00A80941"/>
    <w:rsid w:val="00AB7349"/>
    <w:rsid w:val="00AB789B"/>
    <w:rsid w:val="00AC1EA2"/>
    <w:rsid w:val="00AD6556"/>
    <w:rsid w:val="00AF784F"/>
    <w:rsid w:val="00B00C68"/>
    <w:rsid w:val="00B13711"/>
    <w:rsid w:val="00B3121D"/>
    <w:rsid w:val="00B332F9"/>
    <w:rsid w:val="00B41E40"/>
    <w:rsid w:val="00B454C7"/>
    <w:rsid w:val="00B53085"/>
    <w:rsid w:val="00B5486A"/>
    <w:rsid w:val="00B61BA2"/>
    <w:rsid w:val="00B64FCB"/>
    <w:rsid w:val="00B70EBA"/>
    <w:rsid w:val="00B75532"/>
    <w:rsid w:val="00B862AB"/>
    <w:rsid w:val="00B93395"/>
    <w:rsid w:val="00B93605"/>
    <w:rsid w:val="00B945BE"/>
    <w:rsid w:val="00BB0BA1"/>
    <w:rsid w:val="00BB3BA7"/>
    <w:rsid w:val="00BB534B"/>
    <w:rsid w:val="00BB7C53"/>
    <w:rsid w:val="00BC5F4F"/>
    <w:rsid w:val="00BD06CE"/>
    <w:rsid w:val="00BD44AD"/>
    <w:rsid w:val="00BD472A"/>
    <w:rsid w:val="00BD7E65"/>
    <w:rsid w:val="00C00BF4"/>
    <w:rsid w:val="00C124C0"/>
    <w:rsid w:val="00C30F73"/>
    <w:rsid w:val="00C53428"/>
    <w:rsid w:val="00C55734"/>
    <w:rsid w:val="00C64856"/>
    <w:rsid w:val="00C6521E"/>
    <w:rsid w:val="00C80AC2"/>
    <w:rsid w:val="00C86B7B"/>
    <w:rsid w:val="00C8784A"/>
    <w:rsid w:val="00C92709"/>
    <w:rsid w:val="00CA0733"/>
    <w:rsid w:val="00CB1094"/>
    <w:rsid w:val="00CB3141"/>
    <w:rsid w:val="00CB484D"/>
    <w:rsid w:val="00CC73F3"/>
    <w:rsid w:val="00CD37F8"/>
    <w:rsid w:val="00CE0A92"/>
    <w:rsid w:val="00CE747C"/>
    <w:rsid w:val="00CF79D1"/>
    <w:rsid w:val="00D233AA"/>
    <w:rsid w:val="00D278D7"/>
    <w:rsid w:val="00D3075B"/>
    <w:rsid w:val="00D3165C"/>
    <w:rsid w:val="00D317C2"/>
    <w:rsid w:val="00D3511B"/>
    <w:rsid w:val="00D369A5"/>
    <w:rsid w:val="00D47F69"/>
    <w:rsid w:val="00D52C63"/>
    <w:rsid w:val="00D534CE"/>
    <w:rsid w:val="00D55892"/>
    <w:rsid w:val="00D5760B"/>
    <w:rsid w:val="00D6452A"/>
    <w:rsid w:val="00D73BEB"/>
    <w:rsid w:val="00D7420E"/>
    <w:rsid w:val="00D93B4D"/>
    <w:rsid w:val="00D9457E"/>
    <w:rsid w:val="00DA3990"/>
    <w:rsid w:val="00DA7301"/>
    <w:rsid w:val="00DA7396"/>
    <w:rsid w:val="00DB462E"/>
    <w:rsid w:val="00DC677F"/>
    <w:rsid w:val="00DD2A82"/>
    <w:rsid w:val="00DD63A0"/>
    <w:rsid w:val="00DD790E"/>
    <w:rsid w:val="00DE4AE3"/>
    <w:rsid w:val="00DF6061"/>
    <w:rsid w:val="00E1046E"/>
    <w:rsid w:val="00E1413C"/>
    <w:rsid w:val="00E150A3"/>
    <w:rsid w:val="00E27518"/>
    <w:rsid w:val="00E3598E"/>
    <w:rsid w:val="00E431FD"/>
    <w:rsid w:val="00E57804"/>
    <w:rsid w:val="00E57E1C"/>
    <w:rsid w:val="00E640D5"/>
    <w:rsid w:val="00E67061"/>
    <w:rsid w:val="00E67B5E"/>
    <w:rsid w:val="00E940B3"/>
    <w:rsid w:val="00E96240"/>
    <w:rsid w:val="00EA05C2"/>
    <w:rsid w:val="00EA12F3"/>
    <w:rsid w:val="00EA4202"/>
    <w:rsid w:val="00ED48AC"/>
    <w:rsid w:val="00EE359D"/>
    <w:rsid w:val="00F0277F"/>
    <w:rsid w:val="00F165CB"/>
    <w:rsid w:val="00F201DD"/>
    <w:rsid w:val="00F225DE"/>
    <w:rsid w:val="00F22C53"/>
    <w:rsid w:val="00F24097"/>
    <w:rsid w:val="00F240AB"/>
    <w:rsid w:val="00F41AF1"/>
    <w:rsid w:val="00F4280A"/>
    <w:rsid w:val="00F44BC7"/>
    <w:rsid w:val="00F60DD1"/>
    <w:rsid w:val="00F74AB6"/>
    <w:rsid w:val="00F86509"/>
    <w:rsid w:val="00FA2C1D"/>
    <w:rsid w:val="00FB273F"/>
    <w:rsid w:val="00FB6F3B"/>
    <w:rsid w:val="00FC6877"/>
    <w:rsid w:val="00FD2804"/>
    <w:rsid w:val="00FD3619"/>
    <w:rsid w:val="00FD58D7"/>
    <w:rsid w:val="00FF2FA4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26A5"/>
  <w15:docId w15:val="{71B5B9B7-CB91-4C10-8E2A-56B988CC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BD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qFormat/>
    <w:rsid w:val="002E1F31"/>
    <w:pPr>
      <w:suppressAutoHyphens/>
      <w:spacing w:beforeAutospacing="1" w:after="160" w:afterAutospacing="1"/>
      <w:jc w:val="left"/>
    </w:pPr>
    <w:rPr>
      <w:rFonts w:eastAsia="Times New Roman" w:cs="Times New Roman"/>
      <w:color w:val="00000A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80AC2"/>
  </w:style>
  <w:style w:type="character" w:styleId="Jegyzethivatkozs">
    <w:name w:val="annotation reference"/>
    <w:basedOn w:val="Bekezdsalapbettpusa"/>
    <w:uiPriority w:val="99"/>
    <w:semiHidden/>
    <w:unhideWhenUsed/>
    <w:rsid w:val="001F4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453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4532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4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4532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453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Dokumentumok\Downloads\sablon_alap_16_ra_160414%20(7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436B-E0C2-4413-819C-78E3BEBD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sablon_alap_16_ra_160414 (7)</Template>
  <TotalTime>0</TotalTime>
  <Pages>1</Pages>
  <Words>4219</Words>
  <Characters>29115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33268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Varga Zoltán</cp:lastModifiedBy>
  <cp:revision>3</cp:revision>
  <dcterms:created xsi:type="dcterms:W3CDTF">2016-08-22T05:40:00Z</dcterms:created>
  <dcterms:modified xsi:type="dcterms:W3CDTF">2016-08-22T05:40:00Z</dcterms:modified>
</cp:coreProperties>
</file>