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C55B" w14:textId="77777777" w:rsidR="00CD4413" w:rsidRPr="00BD77DA" w:rsidRDefault="00497D04" w:rsidP="00497D04">
      <w:pPr>
        <w:jc w:val="center"/>
        <w:rPr>
          <w:rFonts w:cs="Times New Roman"/>
          <w:b/>
          <w:caps/>
          <w:szCs w:val="24"/>
        </w:rPr>
      </w:pPr>
      <w:r w:rsidRPr="00BD77DA">
        <w:rPr>
          <w:rFonts w:cs="Times New Roman"/>
          <w:b/>
          <w:caps/>
          <w:szCs w:val="24"/>
        </w:rPr>
        <w:t>1.78.</w:t>
      </w:r>
    </w:p>
    <w:p w14:paraId="5706E31D" w14:textId="77777777" w:rsidR="001A7777" w:rsidRPr="00497D04" w:rsidRDefault="001A7777" w:rsidP="001A7777">
      <w:pPr>
        <w:jc w:val="center"/>
        <w:rPr>
          <w:rFonts w:cs="Times New Roman"/>
          <w:b/>
          <w:caps/>
          <w:spacing w:val="60"/>
          <w:szCs w:val="24"/>
        </w:rPr>
      </w:pPr>
      <w:r w:rsidRPr="00497D04">
        <w:rPr>
          <w:rFonts w:cs="Times New Roman"/>
          <w:b/>
          <w:caps/>
          <w:spacing w:val="60"/>
          <w:szCs w:val="24"/>
        </w:rPr>
        <w:t>Szakképzési kerettanterv</w:t>
      </w:r>
    </w:p>
    <w:p w14:paraId="3E43AC12" w14:textId="77777777" w:rsidR="001A7777" w:rsidRPr="00497D04" w:rsidRDefault="00497D04" w:rsidP="001A7777">
      <w:pPr>
        <w:jc w:val="center"/>
        <w:rPr>
          <w:rFonts w:cs="Times New Roman"/>
          <w:b/>
          <w:szCs w:val="24"/>
        </w:rPr>
      </w:pPr>
      <w:r>
        <w:rPr>
          <w:rFonts w:cs="Times New Roman"/>
          <w:b/>
          <w:szCs w:val="24"/>
        </w:rPr>
        <w:t>a</w:t>
      </w:r>
    </w:p>
    <w:p w14:paraId="452D14E4" w14:textId="77777777" w:rsidR="001A7777" w:rsidRPr="00497D04" w:rsidRDefault="00110007" w:rsidP="001A7777">
      <w:pPr>
        <w:jc w:val="center"/>
        <w:rPr>
          <w:rFonts w:cs="Times New Roman"/>
          <w:b/>
          <w:szCs w:val="24"/>
        </w:rPr>
      </w:pPr>
      <w:r w:rsidRPr="00497D04">
        <w:rPr>
          <w:rFonts w:cs="Times New Roman"/>
          <w:b/>
          <w:szCs w:val="24"/>
        </w:rPr>
        <w:t>34 541 05</w:t>
      </w:r>
    </w:p>
    <w:p w14:paraId="6D874D4F" w14:textId="77777777" w:rsidR="001A7777" w:rsidRPr="00497D04" w:rsidRDefault="00CD4413" w:rsidP="001A7777">
      <w:pPr>
        <w:jc w:val="center"/>
        <w:rPr>
          <w:rFonts w:cs="Times New Roman"/>
          <w:b/>
          <w:caps/>
          <w:szCs w:val="24"/>
        </w:rPr>
      </w:pPr>
      <w:r w:rsidRPr="00497D04">
        <w:rPr>
          <w:rFonts w:cs="Times New Roman"/>
          <w:b/>
          <w:caps/>
          <w:szCs w:val="24"/>
        </w:rPr>
        <w:t>PÉK</w:t>
      </w:r>
    </w:p>
    <w:p w14:paraId="7AADD1C5" w14:textId="77777777" w:rsidR="000B5E9D" w:rsidRPr="00497D04" w:rsidRDefault="001A7777" w:rsidP="001A7777">
      <w:pPr>
        <w:jc w:val="center"/>
        <w:rPr>
          <w:rFonts w:cs="Times New Roman"/>
          <w:b/>
          <w:caps/>
          <w:szCs w:val="24"/>
        </w:rPr>
      </w:pPr>
      <w:r w:rsidRPr="00497D04">
        <w:rPr>
          <w:rFonts w:cs="Times New Roman"/>
          <w:b/>
          <w:caps/>
          <w:szCs w:val="24"/>
        </w:rPr>
        <w:t>szakképesítéshez</w:t>
      </w:r>
    </w:p>
    <w:p w14:paraId="79557F5A" w14:textId="77777777" w:rsidR="000B5E9D" w:rsidRPr="006D4317" w:rsidRDefault="000B5E9D" w:rsidP="000B5E9D">
      <w:pPr>
        <w:spacing w:after="0"/>
        <w:rPr>
          <w:rFonts w:cs="Times New Roman"/>
        </w:rPr>
      </w:pPr>
      <w:bookmarkStart w:id="0" w:name="_GoBack"/>
      <w:bookmarkEnd w:id="0"/>
    </w:p>
    <w:p w14:paraId="6003AB96" w14:textId="77777777" w:rsidR="00F24097" w:rsidRPr="006D4317" w:rsidRDefault="00F24097" w:rsidP="00F24097">
      <w:pPr>
        <w:spacing w:after="0"/>
        <w:rPr>
          <w:rFonts w:cs="Times New Roman"/>
          <w:b/>
        </w:rPr>
      </w:pPr>
      <w:r w:rsidRPr="006D4317">
        <w:rPr>
          <w:rFonts w:cs="Times New Roman"/>
          <w:b/>
        </w:rPr>
        <w:t xml:space="preserve">I. </w:t>
      </w:r>
      <w:proofErr w:type="gramStart"/>
      <w:r w:rsidRPr="006D4317">
        <w:rPr>
          <w:rFonts w:cs="Times New Roman"/>
          <w:b/>
        </w:rPr>
        <w:t>A</w:t>
      </w:r>
      <w:proofErr w:type="gramEnd"/>
      <w:r w:rsidRPr="006D4317">
        <w:rPr>
          <w:rFonts w:cs="Times New Roman"/>
          <w:b/>
        </w:rPr>
        <w:t xml:space="preserve"> szakképzés jogi háttere</w:t>
      </w:r>
    </w:p>
    <w:p w14:paraId="07DA7821" w14:textId="77777777" w:rsidR="00BD77DA" w:rsidRDefault="00BD77DA" w:rsidP="00F24097">
      <w:pPr>
        <w:spacing w:after="0"/>
        <w:rPr>
          <w:rFonts w:cs="Times New Roman"/>
        </w:rPr>
      </w:pPr>
    </w:p>
    <w:p w14:paraId="633F4D46" w14:textId="77777777" w:rsidR="00F24097" w:rsidRPr="006D4317" w:rsidRDefault="00F24097" w:rsidP="00F24097">
      <w:pPr>
        <w:spacing w:after="0"/>
        <w:rPr>
          <w:rFonts w:cs="Times New Roman"/>
        </w:rPr>
      </w:pPr>
      <w:r w:rsidRPr="006D4317">
        <w:rPr>
          <w:rFonts w:cs="Times New Roman"/>
        </w:rPr>
        <w:t>A szakképzési kerettanterv</w:t>
      </w:r>
    </w:p>
    <w:p w14:paraId="0E84549E" w14:textId="77777777" w:rsidR="00F24097" w:rsidRPr="006D4317" w:rsidRDefault="00F24097" w:rsidP="00F24097">
      <w:pPr>
        <w:pStyle w:val="Listaszerbekezds"/>
        <w:numPr>
          <w:ilvl w:val="0"/>
          <w:numId w:val="6"/>
        </w:numPr>
        <w:spacing w:after="0"/>
        <w:rPr>
          <w:rFonts w:cs="Times New Roman"/>
        </w:rPr>
      </w:pPr>
      <w:r w:rsidRPr="006D4317">
        <w:rPr>
          <w:rFonts w:cs="Times New Roman"/>
        </w:rPr>
        <w:t>a nemzeti köznevelésről szóló 2011. évi CXC. törvény,</w:t>
      </w:r>
    </w:p>
    <w:p w14:paraId="05AEF13E" w14:textId="77777777" w:rsidR="00F24097" w:rsidRPr="006D4317" w:rsidRDefault="00F24097" w:rsidP="00F24097">
      <w:pPr>
        <w:pStyle w:val="Listaszerbekezds"/>
        <w:numPr>
          <w:ilvl w:val="0"/>
          <w:numId w:val="6"/>
        </w:numPr>
        <w:spacing w:after="0"/>
        <w:rPr>
          <w:rFonts w:cs="Times New Roman"/>
        </w:rPr>
      </w:pPr>
      <w:r w:rsidRPr="006D4317">
        <w:rPr>
          <w:rFonts w:cs="Times New Roman"/>
        </w:rPr>
        <w:t>a szakképzésről szóló 2011. évi CLXXXVII. törvény,</w:t>
      </w:r>
    </w:p>
    <w:p w14:paraId="236981B6" w14:textId="77777777" w:rsidR="00F24097" w:rsidRPr="006D4317" w:rsidRDefault="00F24097" w:rsidP="00F24097">
      <w:pPr>
        <w:spacing w:after="0"/>
        <w:rPr>
          <w:rFonts w:cs="Times New Roman"/>
        </w:rPr>
      </w:pPr>
    </w:p>
    <w:p w14:paraId="21A1E0B6" w14:textId="77777777" w:rsidR="00F24097" w:rsidRPr="006D4317" w:rsidRDefault="00F24097" w:rsidP="00F24097">
      <w:pPr>
        <w:spacing w:after="0"/>
        <w:rPr>
          <w:rFonts w:cs="Times New Roman"/>
        </w:rPr>
      </w:pPr>
      <w:proofErr w:type="gramStart"/>
      <w:r w:rsidRPr="006D4317">
        <w:rPr>
          <w:rFonts w:cs="Times New Roman"/>
        </w:rPr>
        <w:t>valamint</w:t>
      </w:r>
      <w:proofErr w:type="gramEnd"/>
    </w:p>
    <w:p w14:paraId="5A36656E" w14:textId="77777777" w:rsidR="00F24097" w:rsidRPr="006D4317" w:rsidRDefault="00F24097" w:rsidP="00F24097">
      <w:pPr>
        <w:pStyle w:val="Listaszerbekezds"/>
        <w:numPr>
          <w:ilvl w:val="0"/>
          <w:numId w:val="6"/>
        </w:numPr>
        <w:spacing w:after="0"/>
        <w:rPr>
          <w:rFonts w:cs="Times New Roman"/>
        </w:rPr>
      </w:pPr>
      <w:r w:rsidRPr="006D4317">
        <w:rPr>
          <w:rFonts w:cs="Times New Roman"/>
        </w:rPr>
        <w:t>az Országos Képzési Jegyzékről és az Országos Képzési Jegyzék módosításának eljárásrendjéről s</w:t>
      </w:r>
      <w:r w:rsidR="00497D04">
        <w:rPr>
          <w:rFonts w:cs="Times New Roman"/>
        </w:rPr>
        <w:t xml:space="preserve">zóló 150/2012. (VII. 6.) Korm. </w:t>
      </w:r>
      <w:r w:rsidRPr="006D4317">
        <w:rPr>
          <w:rFonts w:cs="Times New Roman"/>
        </w:rPr>
        <w:t>rendelet,</w:t>
      </w:r>
    </w:p>
    <w:p w14:paraId="73DE1974" w14:textId="77777777" w:rsidR="00F24097" w:rsidRPr="006D4317" w:rsidRDefault="00F24097" w:rsidP="00F24097">
      <w:pPr>
        <w:pStyle w:val="Listaszerbekezds"/>
        <w:numPr>
          <w:ilvl w:val="0"/>
          <w:numId w:val="6"/>
        </w:numPr>
        <w:spacing w:after="0"/>
        <w:rPr>
          <w:rFonts w:cs="Times New Roman"/>
        </w:rPr>
      </w:pPr>
      <w:r w:rsidRPr="006D4317">
        <w:rPr>
          <w:rFonts w:cs="Times New Roman"/>
        </w:rPr>
        <w:t>az állam által elismert szakképesítések szakmai követelménymoduljairól sz</w:t>
      </w:r>
      <w:r w:rsidR="00497D04">
        <w:rPr>
          <w:rFonts w:cs="Times New Roman"/>
        </w:rPr>
        <w:t>óló 217/2012. (VIII. 9.) Korm. rendelet és</w:t>
      </w:r>
    </w:p>
    <w:p w14:paraId="2A8377F2" w14:textId="77777777" w:rsidR="00497D04" w:rsidRDefault="00497D04" w:rsidP="00F24097">
      <w:pPr>
        <w:pStyle w:val="Listaszerbekezds"/>
        <w:numPr>
          <w:ilvl w:val="0"/>
          <w:numId w:val="6"/>
        </w:numPr>
        <w:spacing w:after="0"/>
        <w:rPr>
          <w:rFonts w:cs="Times New Roman"/>
        </w:rPr>
      </w:pPr>
      <w:r>
        <w:rPr>
          <w:rFonts w:cs="Times New Roman"/>
        </w:rPr>
        <w:t>a</w:t>
      </w:r>
      <w:r w:rsidR="00F24097" w:rsidRPr="006D4317">
        <w:rPr>
          <w:rFonts w:cs="Times New Roman"/>
        </w:rPr>
        <w:t xml:space="preserve"> </w:t>
      </w:r>
      <w:r w:rsidR="00110007" w:rsidRPr="006D4317">
        <w:rPr>
          <w:rFonts w:cs="Times New Roman"/>
        </w:rPr>
        <w:t>34 541</w:t>
      </w:r>
      <w:r w:rsidR="00F24097" w:rsidRPr="006D4317">
        <w:rPr>
          <w:rFonts w:cs="Times New Roman"/>
        </w:rPr>
        <w:t xml:space="preserve"> </w:t>
      </w:r>
      <w:r w:rsidR="00110007" w:rsidRPr="006D4317">
        <w:rPr>
          <w:rFonts w:cs="Times New Roman"/>
        </w:rPr>
        <w:t>05</w:t>
      </w:r>
      <w:r w:rsidR="00F24097" w:rsidRPr="006D4317">
        <w:rPr>
          <w:rFonts w:cs="Times New Roman"/>
        </w:rPr>
        <w:t xml:space="preserve"> számú, </w:t>
      </w:r>
      <w:r w:rsidRPr="006D4317">
        <w:rPr>
          <w:rFonts w:cs="Times New Roman"/>
        </w:rPr>
        <w:t xml:space="preserve">Pék </w:t>
      </w:r>
      <w:r w:rsidR="00F24097" w:rsidRPr="006D4317">
        <w:rPr>
          <w:rFonts w:cs="Times New Roman"/>
        </w:rPr>
        <w:t xml:space="preserve">megnevezésű szakképesítés szakmai és </w:t>
      </w:r>
      <w:r w:rsidR="00C66547">
        <w:rPr>
          <w:rFonts w:cs="Times New Roman"/>
        </w:rPr>
        <w:t xml:space="preserve">vizsgakövetelményeit tartalmazó </w:t>
      </w:r>
      <w:r w:rsidR="00DA3277">
        <w:rPr>
          <w:rFonts w:cs="Times New Roman"/>
        </w:rPr>
        <w:t xml:space="preserve">rendelet </w:t>
      </w:r>
    </w:p>
    <w:p w14:paraId="109D3BAF" w14:textId="77777777" w:rsidR="00F24097" w:rsidRPr="00497D04" w:rsidRDefault="00F24097" w:rsidP="00497D04">
      <w:pPr>
        <w:spacing w:after="0"/>
        <w:rPr>
          <w:rFonts w:cs="Times New Roman"/>
        </w:rPr>
      </w:pPr>
      <w:proofErr w:type="gramStart"/>
      <w:r w:rsidRPr="00497D04">
        <w:rPr>
          <w:rFonts w:cs="Times New Roman"/>
        </w:rPr>
        <w:t>alapján</w:t>
      </w:r>
      <w:proofErr w:type="gramEnd"/>
      <w:r w:rsidRPr="00497D04">
        <w:rPr>
          <w:rFonts w:cs="Times New Roman"/>
        </w:rPr>
        <w:t xml:space="preserve"> készült.</w:t>
      </w:r>
    </w:p>
    <w:p w14:paraId="7B0767F6" w14:textId="77777777" w:rsidR="001A7777" w:rsidRPr="006D4317" w:rsidRDefault="001A7777" w:rsidP="000B5E9D">
      <w:pPr>
        <w:spacing w:after="0"/>
        <w:rPr>
          <w:rFonts w:cs="Times New Roman"/>
        </w:rPr>
      </w:pPr>
    </w:p>
    <w:p w14:paraId="662C3BD4" w14:textId="77777777" w:rsidR="00E96240" w:rsidRPr="006D4317" w:rsidRDefault="00E96240" w:rsidP="000B5E9D">
      <w:pPr>
        <w:spacing w:after="0"/>
        <w:rPr>
          <w:rFonts w:cs="Times New Roman"/>
        </w:rPr>
      </w:pPr>
    </w:p>
    <w:p w14:paraId="4A0030C5" w14:textId="77777777" w:rsidR="00C64856" w:rsidRPr="006D4317" w:rsidRDefault="00C64856" w:rsidP="00C64856">
      <w:pPr>
        <w:spacing w:after="0"/>
        <w:rPr>
          <w:rFonts w:cs="Times New Roman"/>
          <w:b/>
        </w:rPr>
      </w:pPr>
      <w:r w:rsidRPr="006D4317">
        <w:rPr>
          <w:rFonts w:cs="Times New Roman"/>
          <w:b/>
        </w:rPr>
        <w:t xml:space="preserve">II. </w:t>
      </w:r>
      <w:proofErr w:type="gramStart"/>
      <w:r w:rsidRPr="006D4317">
        <w:rPr>
          <w:rFonts w:cs="Times New Roman"/>
          <w:b/>
        </w:rPr>
        <w:t>A</w:t>
      </w:r>
      <w:proofErr w:type="gramEnd"/>
      <w:r w:rsidRPr="006D4317">
        <w:rPr>
          <w:rFonts w:cs="Times New Roman"/>
          <w:b/>
        </w:rPr>
        <w:t xml:space="preserve"> szakképesítés alapadatai</w:t>
      </w:r>
    </w:p>
    <w:p w14:paraId="045BDFF8" w14:textId="77777777" w:rsidR="00C64856" w:rsidRPr="006D4317" w:rsidRDefault="00C64856" w:rsidP="00C64856">
      <w:pPr>
        <w:spacing w:after="0"/>
        <w:rPr>
          <w:rFonts w:cs="Times New Roman"/>
        </w:rPr>
      </w:pPr>
    </w:p>
    <w:p w14:paraId="53ABDDDF" w14:textId="77777777" w:rsidR="00C64856" w:rsidRPr="006D4317" w:rsidRDefault="00C64856" w:rsidP="00C64856">
      <w:pPr>
        <w:spacing w:after="0"/>
        <w:rPr>
          <w:rFonts w:cs="Times New Roman"/>
        </w:rPr>
      </w:pPr>
      <w:r w:rsidRPr="006D4317">
        <w:rPr>
          <w:rFonts w:cs="Times New Roman"/>
        </w:rPr>
        <w:t xml:space="preserve">A szakképesítés azonosító száma: </w:t>
      </w:r>
      <w:r w:rsidR="00110007" w:rsidRPr="006D4317">
        <w:rPr>
          <w:rFonts w:cs="Times New Roman"/>
        </w:rPr>
        <w:t>34 541</w:t>
      </w:r>
      <w:r w:rsidRPr="006D4317">
        <w:rPr>
          <w:rFonts w:cs="Times New Roman"/>
        </w:rPr>
        <w:t xml:space="preserve"> </w:t>
      </w:r>
      <w:r w:rsidR="00110007" w:rsidRPr="006D4317">
        <w:rPr>
          <w:rFonts w:cs="Times New Roman"/>
        </w:rPr>
        <w:t>05</w:t>
      </w:r>
    </w:p>
    <w:p w14:paraId="036B975F" w14:textId="77777777" w:rsidR="00C64856" w:rsidRPr="006D4317" w:rsidRDefault="00C64856" w:rsidP="00C64856">
      <w:pPr>
        <w:spacing w:after="0"/>
        <w:rPr>
          <w:rFonts w:cs="Times New Roman"/>
        </w:rPr>
      </w:pPr>
      <w:r w:rsidRPr="006D4317">
        <w:rPr>
          <w:rFonts w:cs="Times New Roman"/>
        </w:rPr>
        <w:t xml:space="preserve">Szakképesítés megnevezése: </w:t>
      </w:r>
      <w:r w:rsidR="00497D04" w:rsidRPr="006D4317">
        <w:rPr>
          <w:rFonts w:cs="Times New Roman"/>
        </w:rPr>
        <w:t>Pék</w:t>
      </w:r>
    </w:p>
    <w:p w14:paraId="519AC571" w14:textId="77777777" w:rsidR="00C64856" w:rsidRPr="006D4317" w:rsidRDefault="00C64856" w:rsidP="00C64856">
      <w:pPr>
        <w:spacing w:after="0"/>
        <w:rPr>
          <w:rFonts w:cs="Times New Roman"/>
        </w:rPr>
      </w:pPr>
      <w:r w:rsidRPr="006D4317">
        <w:rPr>
          <w:rFonts w:cs="Times New Roman"/>
        </w:rPr>
        <w:t xml:space="preserve">A szakmacsoport száma és megnevezése: </w:t>
      </w:r>
      <w:r w:rsidR="00C66547" w:rsidRPr="006D4317">
        <w:rPr>
          <w:rFonts w:cs="Times New Roman"/>
        </w:rPr>
        <w:t>21. Élelmiszeripar</w:t>
      </w:r>
    </w:p>
    <w:p w14:paraId="39956727" w14:textId="77777777" w:rsidR="00C64856" w:rsidRPr="006D4317" w:rsidRDefault="00C64856" w:rsidP="00C64856">
      <w:pPr>
        <w:spacing w:after="0"/>
        <w:rPr>
          <w:rFonts w:cs="Times New Roman"/>
        </w:rPr>
      </w:pPr>
      <w:r w:rsidRPr="006D4317">
        <w:rPr>
          <w:rFonts w:cs="Times New Roman"/>
        </w:rPr>
        <w:t xml:space="preserve">Ágazati besorolás száma és megnevezése: </w:t>
      </w:r>
      <w:r w:rsidR="00845CD3">
        <w:rPr>
          <w:rFonts w:cs="Times New Roman"/>
        </w:rPr>
        <w:t>XXXVI.</w:t>
      </w:r>
      <w:r w:rsidR="00C66547" w:rsidRPr="006D4317">
        <w:rPr>
          <w:rFonts w:cs="Times New Roman"/>
        </w:rPr>
        <w:t xml:space="preserve"> Élelmiszeripar</w:t>
      </w:r>
    </w:p>
    <w:p w14:paraId="33A31A9C" w14:textId="77777777" w:rsidR="00C64856" w:rsidRPr="006D4317" w:rsidRDefault="00C64856" w:rsidP="00C64856">
      <w:pPr>
        <w:spacing w:after="0"/>
        <w:rPr>
          <w:rFonts w:cs="Times New Roman"/>
        </w:rPr>
      </w:pPr>
      <w:r w:rsidRPr="006D4317">
        <w:rPr>
          <w:rFonts w:cs="Times New Roman"/>
        </w:rPr>
        <w:t xml:space="preserve">Iskolai rendszerű szakképzésben a szakképzési évfolyamok száma: </w:t>
      </w:r>
      <w:r w:rsidR="00EE0289" w:rsidRPr="006D4317">
        <w:rPr>
          <w:rFonts w:cs="Times New Roman"/>
        </w:rPr>
        <w:t>3</w:t>
      </w:r>
      <w:r w:rsidRPr="006D4317">
        <w:rPr>
          <w:rFonts w:cs="Times New Roman"/>
        </w:rPr>
        <w:t xml:space="preserve"> év</w:t>
      </w:r>
    </w:p>
    <w:p w14:paraId="1340AB8A" w14:textId="77777777" w:rsidR="00C64856" w:rsidRPr="006D4317" w:rsidRDefault="00C64856" w:rsidP="00C64856">
      <w:pPr>
        <w:spacing w:after="0"/>
        <w:rPr>
          <w:rFonts w:cs="Times New Roman"/>
        </w:rPr>
      </w:pPr>
      <w:r w:rsidRPr="006D4317">
        <w:rPr>
          <w:rFonts w:cs="Times New Roman"/>
        </w:rPr>
        <w:t xml:space="preserve">Elméleti képzési idő aránya: </w:t>
      </w:r>
      <w:r w:rsidR="00EE0289" w:rsidRPr="006D4317">
        <w:rPr>
          <w:rFonts w:cs="Times New Roman"/>
        </w:rPr>
        <w:t>40</w:t>
      </w:r>
      <w:r w:rsidRPr="006D4317">
        <w:rPr>
          <w:rFonts w:cs="Times New Roman"/>
        </w:rPr>
        <w:t>%</w:t>
      </w:r>
    </w:p>
    <w:p w14:paraId="330190F2" w14:textId="77777777" w:rsidR="00C64856" w:rsidRPr="006D4317" w:rsidRDefault="00C64856" w:rsidP="00C64856">
      <w:pPr>
        <w:spacing w:after="0"/>
        <w:rPr>
          <w:rFonts w:cs="Times New Roman"/>
        </w:rPr>
      </w:pPr>
      <w:r w:rsidRPr="006D4317">
        <w:rPr>
          <w:rFonts w:cs="Times New Roman"/>
        </w:rPr>
        <w:t xml:space="preserve">Gyakorlati képzési idő aránya: </w:t>
      </w:r>
      <w:r w:rsidR="00EE0289" w:rsidRPr="006D4317">
        <w:rPr>
          <w:rFonts w:cs="Times New Roman"/>
        </w:rPr>
        <w:t>60</w:t>
      </w:r>
      <w:r w:rsidRPr="006D4317">
        <w:rPr>
          <w:rFonts w:cs="Times New Roman"/>
        </w:rPr>
        <w:t>%</w:t>
      </w:r>
    </w:p>
    <w:p w14:paraId="5E225626" w14:textId="77777777" w:rsidR="00C64856" w:rsidRPr="006D4317" w:rsidRDefault="00C64856" w:rsidP="00C64856">
      <w:pPr>
        <w:spacing w:after="0"/>
        <w:rPr>
          <w:rFonts w:cs="Times New Roman"/>
        </w:rPr>
      </w:pPr>
      <w:r w:rsidRPr="006D4317">
        <w:rPr>
          <w:rFonts w:cs="Times New Roman"/>
        </w:rPr>
        <w:t>Az iskolai rendszerű képzésben az összefüggő szakmai gyakorlat időtartama:</w:t>
      </w:r>
      <w:r w:rsidR="00711835" w:rsidRPr="006D4317">
        <w:rPr>
          <w:rFonts w:cs="Times New Roman"/>
        </w:rPr>
        <w:t xml:space="preserve"> </w:t>
      </w:r>
    </w:p>
    <w:p w14:paraId="664FDF85" w14:textId="77777777" w:rsidR="00C64856" w:rsidRPr="006D4317" w:rsidRDefault="002B24B4" w:rsidP="00381B6C">
      <w:pPr>
        <w:pStyle w:val="Listaszerbekezds"/>
        <w:numPr>
          <w:ilvl w:val="0"/>
          <w:numId w:val="7"/>
        </w:numPr>
        <w:spacing w:after="0"/>
        <w:rPr>
          <w:rFonts w:cs="Times New Roman"/>
        </w:rPr>
      </w:pPr>
      <w:r w:rsidRPr="006D4317">
        <w:rPr>
          <w:rFonts w:cs="Times New Roman"/>
        </w:rPr>
        <w:t>3</w:t>
      </w:r>
      <w:r w:rsidR="00C64856" w:rsidRPr="006D4317">
        <w:rPr>
          <w:rFonts w:cs="Times New Roman"/>
        </w:rPr>
        <w:t xml:space="preserve"> évfolyamos képzés esetén</w:t>
      </w:r>
      <w:r w:rsidR="00381B6C" w:rsidRPr="006D4317">
        <w:rPr>
          <w:rFonts w:cs="Times New Roman"/>
        </w:rPr>
        <w:t>:</w:t>
      </w:r>
      <w:r w:rsidR="00C64856" w:rsidRPr="006D4317">
        <w:rPr>
          <w:rFonts w:cs="Times New Roman"/>
        </w:rPr>
        <w:t xml:space="preserve"> </w:t>
      </w:r>
      <w:r w:rsidRPr="006D4317">
        <w:rPr>
          <w:rFonts w:cs="Times New Roman"/>
        </w:rPr>
        <w:t>a 9. évfolyamot követően 14</w:t>
      </w:r>
      <w:r w:rsidR="00C64856" w:rsidRPr="006D4317">
        <w:rPr>
          <w:rFonts w:cs="Times New Roman"/>
        </w:rPr>
        <w:t>0 óra, a 1</w:t>
      </w:r>
      <w:r w:rsidRPr="006D4317">
        <w:rPr>
          <w:rFonts w:cs="Times New Roman"/>
        </w:rPr>
        <w:t>0. évfolyamot</w:t>
      </w:r>
      <w:r w:rsidR="00C64856" w:rsidRPr="006D4317">
        <w:rPr>
          <w:rFonts w:cs="Times New Roman"/>
        </w:rPr>
        <w:t xml:space="preserve"> követően 140 óra; </w:t>
      </w:r>
    </w:p>
    <w:p w14:paraId="213EEADA" w14:textId="77777777" w:rsidR="00C64856" w:rsidRPr="006D4317" w:rsidRDefault="00C64856" w:rsidP="00381B6C">
      <w:pPr>
        <w:pStyle w:val="Listaszerbekezds"/>
        <w:numPr>
          <w:ilvl w:val="0"/>
          <w:numId w:val="7"/>
        </w:numPr>
        <w:spacing w:after="0"/>
        <w:rPr>
          <w:rFonts w:cs="Times New Roman"/>
        </w:rPr>
      </w:pPr>
      <w:r w:rsidRPr="006D4317">
        <w:rPr>
          <w:rFonts w:cs="Times New Roman"/>
        </w:rPr>
        <w:t>2 évfolyamos képzés esetén</w:t>
      </w:r>
      <w:r w:rsidR="00381B6C" w:rsidRPr="006D4317">
        <w:rPr>
          <w:rFonts w:cs="Times New Roman"/>
        </w:rPr>
        <w:t>:</w:t>
      </w:r>
      <w:r w:rsidRPr="006D4317">
        <w:rPr>
          <w:rFonts w:cs="Times New Roman"/>
        </w:rPr>
        <w:t xml:space="preserve"> az első szakképzési évfolyamot követően </w:t>
      </w:r>
      <w:r w:rsidR="002B24B4" w:rsidRPr="006D4317">
        <w:rPr>
          <w:rFonts w:cs="Times New Roman"/>
        </w:rPr>
        <w:t>160</w:t>
      </w:r>
      <w:r w:rsidRPr="006D4317">
        <w:rPr>
          <w:rFonts w:cs="Times New Roman"/>
        </w:rPr>
        <w:t xml:space="preserve"> óra</w:t>
      </w:r>
    </w:p>
    <w:p w14:paraId="05C47881" w14:textId="77777777" w:rsidR="00E96240" w:rsidRDefault="00E96240" w:rsidP="000B5E9D">
      <w:pPr>
        <w:spacing w:after="0"/>
        <w:rPr>
          <w:rFonts w:cs="Times New Roman"/>
        </w:rPr>
      </w:pPr>
    </w:p>
    <w:p w14:paraId="5D4F8F07" w14:textId="77777777" w:rsidR="00497D04" w:rsidRPr="006D4317" w:rsidRDefault="00497D04" w:rsidP="000B5E9D">
      <w:pPr>
        <w:spacing w:after="0"/>
        <w:rPr>
          <w:rFonts w:cs="Times New Roman"/>
        </w:rPr>
      </w:pPr>
    </w:p>
    <w:p w14:paraId="502EF927" w14:textId="77777777" w:rsidR="00E96240" w:rsidRPr="006D4317" w:rsidRDefault="00E96240" w:rsidP="00E96240">
      <w:pPr>
        <w:spacing w:after="0"/>
        <w:rPr>
          <w:rFonts w:cs="Times New Roman"/>
          <w:b/>
        </w:rPr>
      </w:pPr>
      <w:r w:rsidRPr="006D4317">
        <w:rPr>
          <w:rFonts w:cs="Times New Roman"/>
          <w:b/>
        </w:rPr>
        <w:t xml:space="preserve">III. </w:t>
      </w:r>
      <w:proofErr w:type="gramStart"/>
      <w:r w:rsidRPr="006D4317">
        <w:rPr>
          <w:rFonts w:cs="Times New Roman"/>
          <w:b/>
        </w:rPr>
        <w:t>A</w:t>
      </w:r>
      <w:proofErr w:type="gramEnd"/>
      <w:r w:rsidRPr="006D4317">
        <w:rPr>
          <w:rFonts w:cs="Times New Roman"/>
          <w:b/>
        </w:rPr>
        <w:t xml:space="preserve"> szakképzésbe történő belépés feltételei</w:t>
      </w:r>
    </w:p>
    <w:p w14:paraId="35191F71" w14:textId="77777777" w:rsidR="00E96240" w:rsidRPr="006D4317" w:rsidRDefault="00E96240" w:rsidP="00E96240">
      <w:pPr>
        <w:spacing w:after="0"/>
        <w:rPr>
          <w:rFonts w:cs="Times New Roman"/>
        </w:rPr>
      </w:pPr>
    </w:p>
    <w:p w14:paraId="1FD7F676" w14:textId="77777777" w:rsidR="00E96240" w:rsidRPr="006D4317" w:rsidRDefault="00E96240" w:rsidP="00E96240">
      <w:pPr>
        <w:spacing w:after="0"/>
        <w:rPr>
          <w:rFonts w:cs="Times New Roman"/>
        </w:rPr>
      </w:pPr>
      <w:r w:rsidRPr="006D4317">
        <w:rPr>
          <w:rFonts w:cs="Times New Roman"/>
        </w:rPr>
        <w:t xml:space="preserve">Iskolai előképzettség: </w:t>
      </w:r>
      <w:r w:rsidR="00DC677F" w:rsidRPr="006D4317">
        <w:rPr>
          <w:rFonts w:cs="Times New Roman"/>
        </w:rPr>
        <w:t>alapfokú iskolai</w:t>
      </w:r>
      <w:r w:rsidRPr="006D4317">
        <w:rPr>
          <w:rFonts w:cs="Times New Roman"/>
        </w:rPr>
        <w:t xml:space="preserve"> végzettség</w:t>
      </w:r>
    </w:p>
    <w:p w14:paraId="3B16E07D" w14:textId="77777777" w:rsidR="00DC677F" w:rsidRPr="006D4317" w:rsidRDefault="00DC677F" w:rsidP="00E96240">
      <w:pPr>
        <w:spacing w:after="0"/>
        <w:rPr>
          <w:rFonts w:cs="Times New Roman"/>
        </w:rPr>
      </w:pPr>
      <w:r w:rsidRPr="006D4317">
        <w:rPr>
          <w:rFonts w:cs="Times New Roman"/>
        </w:rPr>
        <w:tab/>
      </w:r>
      <w:proofErr w:type="gramStart"/>
      <w:r w:rsidRPr="006D4317">
        <w:rPr>
          <w:rFonts w:cs="Times New Roman"/>
        </w:rPr>
        <w:t>vag</w:t>
      </w:r>
      <w:r w:rsidR="00AE7642">
        <w:rPr>
          <w:rFonts w:cs="Times New Roman"/>
        </w:rPr>
        <w:t>y</w:t>
      </w:r>
      <w:proofErr w:type="gramEnd"/>
      <w:r w:rsidR="00AE7642">
        <w:rPr>
          <w:rFonts w:cs="Times New Roman"/>
        </w:rPr>
        <w:t xml:space="preserve"> iskolai végzettség hiányában:</w:t>
      </w:r>
    </w:p>
    <w:p w14:paraId="77AEEA28" w14:textId="77777777" w:rsidR="00E96240" w:rsidRPr="006D4317" w:rsidRDefault="00E96240" w:rsidP="00E96240">
      <w:pPr>
        <w:spacing w:after="0"/>
        <w:rPr>
          <w:rFonts w:cs="Times New Roman"/>
        </w:rPr>
      </w:pPr>
      <w:r w:rsidRPr="006D4317">
        <w:rPr>
          <w:rFonts w:cs="Times New Roman"/>
        </w:rPr>
        <w:t xml:space="preserve">Bemeneti kompetenciák: </w:t>
      </w:r>
      <w:r w:rsidR="001A0CB2" w:rsidRPr="006D4317">
        <w:rPr>
          <w:rFonts w:cs="Times New Roman"/>
        </w:rPr>
        <w:t xml:space="preserve">a képzés megkezdhető </w:t>
      </w:r>
      <w:r w:rsidR="00C66547">
        <w:rPr>
          <w:rFonts w:cs="Times New Roman"/>
        </w:rPr>
        <w:t>a szakképesítés szakmai és vizsgakövetelményeit kiadó rendelet</w:t>
      </w:r>
      <w:r w:rsidR="001A0CB2" w:rsidRPr="006D4317">
        <w:rPr>
          <w:rFonts w:cs="Times New Roman"/>
        </w:rPr>
        <w:t xml:space="preserve"> 3. számú mellékletében az élelmiszeripar szakmacsoportra meghatározott kompetenciák birtokában.</w:t>
      </w:r>
    </w:p>
    <w:p w14:paraId="0C59FD11" w14:textId="77777777" w:rsidR="00E96240" w:rsidRPr="006D4317" w:rsidRDefault="00E96240" w:rsidP="00E96240">
      <w:pPr>
        <w:spacing w:after="0"/>
        <w:rPr>
          <w:rFonts w:cs="Times New Roman"/>
        </w:rPr>
      </w:pPr>
      <w:r w:rsidRPr="006D4317">
        <w:rPr>
          <w:rFonts w:cs="Times New Roman"/>
        </w:rPr>
        <w:t xml:space="preserve">Szakmai előképzettség: </w:t>
      </w:r>
      <w:r w:rsidR="000772D7" w:rsidRPr="006D4317">
        <w:rPr>
          <w:rFonts w:cs="Times New Roman"/>
        </w:rPr>
        <w:t>—</w:t>
      </w:r>
    </w:p>
    <w:p w14:paraId="734E2474" w14:textId="77777777" w:rsidR="00E96240" w:rsidRPr="006D4317" w:rsidRDefault="00E96240" w:rsidP="00E96240">
      <w:pPr>
        <w:spacing w:after="0"/>
        <w:rPr>
          <w:rFonts w:cs="Times New Roman"/>
        </w:rPr>
      </w:pPr>
      <w:r w:rsidRPr="006D4317">
        <w:rPr>
          <w:rFonts w:cs="Times New Roman"/>
        </w:rPr>
        <w:t xml:space="preserve">Előírt gyakorlat: </w:t>
      </w:r>
      <w:r w:rsidR="000772D7" w:rsidRPr="006D4317">
        <w:rPr>
          <w:rFonts w:cs="Times New Roman"/>
        </w:rPr>
        <w:t>—</w:t>
      </w:r>
    </w:p>
    <w:p w14:paraId="17D96796" w14:textId="77777777" w:rsidR="00E96240" w:rsidRPr="006D4317" w:rsidRDefault="00E96240" w:rsidP="00E96240">
      <w:pPr>
        <w:spacing w:after="0"/>
        <w:rPr>
          <w:rFonts w:cs="Times New Roman"/>
        </w:rPr>
      </w:pPr>
      <w:r w:rsidRPr="006D4317">
        <w:rPr>
          <w:rFonts w:cs="Times New Roman"/>
        </w:rPr>
        <w:t xml:space="preserve">Egészségügyi alkalmassági követelmények: </w:t>
      </w:r>
      <w:r w:rsidR="00EE0289" w:rsidRPr="006D4317">
        <w:rPr>
          <w:rFonts w:cs="Times New Roman"/>
        </w:rPr>
        <w:t>szükségesek</w:t>
      </w:r>
    </w:p>
    <w:p w14:paraId="0A679945" w14:textId="247B1264" w:rsidR="00E96240" w:rsidRDefault="00E96240" w:rsidP="00E96240">
      <w:pPr>
        <w:spacing w:after="0"/>
        <w:rPr>
          <w:rFonts w:cs="Times New Roman"/>
        </w:rPr>
      </w:pPr>
      <w:r w:rsidRPr="006D4317">
        <w:rPr>
          <w:rFonts w:cs="Times New Roman"/>
        </w:rPr>
        <w:lastRenderedPageBreak/>
        <w:t xml:space="preserve">Pályaalkalmassági követelmények: </w:t>
      </w:r>
      <w:r w:rsidR="00F732ED">
        <w:rPr>
          <w:rFonts w:cs="Times New Roman"/>
        </w:rPr>
        <w:t>-</w:t>
      </w:r>
    </w:p>
    <w:p w14:paraId="436FB340" w14:textId="77777777" w:rsidR="00F732ED" w:rsidRPr="006D4317" w:rsidRDefault="00F732ED" w:rsidP="00E96240">
      <w:pPr>
        <w:spacing w:after="0"/>
        <w:rPr>
          <w:rFonts w:cs="Times New Roman"/>
        </w:rPr>
      </w:pPr>
    </w:p>
    <w:p w14:paraId="2F3C6728" w14:textId="77777777" w:rsidR="00E96240" w:rsidRPr="006D4317" w:rsidRDefault="00E96240" w:rsidP="00E96240">
      <w:pPr>
        <w:spacing w:after="0"/>
        <w:rPr>
          <w:rFonts w:cs="Times New Roman"/>
          <w:b/>
        </w:rPr>
      </w:pPr>
      <w:r w:rsidRPr="006D4317">
        <w:rPr>
          <w:rFonts w:cs="Times New Roman"/>
          <w:b/>
        </w:rPr>
        <w:t xml:space="preserve">IV. </w:t>
      </w:r>
      <w:proofErr w:type="gramStart"/>
      <w:r w:rsidRPr="006D4317">
        <w:rPr>
          <w:rFonts w:cs="Times New Roman"/>
          <w:b/>
        </w:rPr>
        <w:t>A</w:t>
      </w:r>
      <w:proofErr w:type="gramEnd"/>
      <w:r w:rsidRPr="006D4317">
        <w:rPr>
          <w:rFonts w:cs="Times New Roman"/>
          <w:b/>
        </w:rPr>
        <w:t xml:space="preserve"> szakképzés szervezésének feltételei</w:t>
      </w:r>
    </w:p>
    <w:p w14:paraId="3B4E3941" w14:textId="77777777" w:rsidR="00E96240" w:rsidRPr="006D4317" w:rsidRDefault="00E96240" w:rsidP="00E96240">
      <w:pPr>
        <w:spacing w:after="0"/>
        <w:rPr>
          <w:rFonts w:cs="Times New Roman"/>
        </w:rPr>
      </w:pPr>
    </w:p>
    <w:p w14:paraId="42F756A5" w14:textId="77777777" w:rsidR="00E96240" w:rsidRPr="006D4317" w:rsidRDefault="00E96240" w:rsidP="00E96240">
      <w:pPr>
        <w:spacing w:after="0"/>
        <w:rPr>
          <w:rFonts w:cs="Times New Roman"/>
          <w:b/>
        </w:rPr>
      </w:pPr>
      <w:r w:rsidRPr="006D4317">
        <w:rPr>
          <w:rFonts w:cs="Times New Roman"/>
          <w:b/>
        </w:rPr>
        <w:t>Személyi feltételek</w:t>
      </w:r>
    </w:p>
    <w:p w14:paraId="25C3BE3A" w14:textId="77777777" w:rsidR="00E96240" w:rsidRPr="006D4317" w:rsidRDefault="00E96240" w:rsidP="00E96240">
      <w:pPr>
        <w:spacing w:after="0"/>
        <w:rPr>
          <w:rFonts w:cs="Times New Roman"/>
        </w:rPr>
      </w:pPr>
      <w:r w:rsidRPr="006D4317">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61657915" w14:textId="77777777" w:rsidR="00E96240" w:rsidRPr="006D4317" w:rsidRDefault="00E96240" w:rsidP="00E96240">
      <w:pPr>
        <w:spacing w:after="0"/>
        <w:rPr>
          <w:rFonts w:cs="Times New Roman"/>
        </w:rPr>
      </w:pPr>
      <w:r w:rsidRPr="006D4317">
        <w:rPr>
          <w:rFonts w:cs="Times New Roman"/>
        </w:rPr>
        <w:t>Ezen túl az alábbi tantárgyak oktatására az alábbi végzettséggel rendelkező szakember alkalmazható:</w:t>
      </w:r>
    </w:p>
    <w:p w14:paraId="0CE2F572" w14:textId="77777777" w:rsidR="001A7777" w:rsidRPr="006D4317" w:rsidRDefault="001A7777" w:rsidP="000B5E9D">
      <w:pPr>
        <w:spacing w:after="0"/>
        <w:rPr>
          <w:rFonts w:cs="Times New Roman"/>
        </w:rPr>
      </w:pPr>
    </w:p>
    <w:p w14:paraId="79EECF95" w14:textId="77777777" w:rsidR="00E57804" w:rsidRPr="006D4317" w:rsidRDefault="00E57804" w:rsidP="00E57804">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746BDF" w:rsidRPr="006D4317" w14:paraId="572ADC34" w14:textId="77777777" w:rsidTr="00746BDF">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77AC" w14:textId="77777777" w:rsidR="00746BDF" w:rsidRPr="006D4317" w:rsidRDefault="00746BDF" w:rsidP="00746BD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2F61D4BB" w14:textId="77777777" w:rsidR="00746BDF" w:rsidRPr="006D4317" w:rsidRDefault="00746BDF" w:rsidP="00746BD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Szakképesítés/Szakképzettség</w:t>
            </w:r>
          </w:p>
        </w:tc>
      </w:tr>
      <w:tr w:rsidR="00746BDF" w:rsidRPr="006D4317" w14:paraId="430CB9FD" w14:textId="77777777" w:rsidTr="00746BDF">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24EA1AA" w14:textId="77777777" w:rsidR="00746BDF" w:rsidRPr="006D4317" w:rsidRDefault="00746BDF" w:rsidP="00746BD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14:paraId="3D9CCA61" w14:textId="77777777" w:rsidR="00746BDF" w:rsidRPr="006D4317" w:rsidRDefault="00746BDF" w:rsidP="00746BD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w:t>
            </w:r>
          </w:p>
        </w:tc>
      </w:tr>
      <w:tr w:rsidR="00746BDF" w:rsidRPr="006D4317" w14:paraId="16C256FC" w14:textId="77777777" w:rsidTr="00746BDF">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A47F514" w14:textId="77777777" w:rsidR="00746BDF" w:rsidRPr="006D4317" w:rsidRDefault="00746BDF" w:rsidP="00746BD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14:paraId="1591D5C3" w14:textId="77777777" w:rsidR="00746BDF" w:rsidRPr="006D4317" w:rsidRDefault="00746BDF" w:rsidP="00746BD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w:t>
            </w:r>
          </w:p>
        </w:tc>
      </w:tr>
    </w:tbl>
    <w:p w14:paraId="388FBD6A" w14:textId="77777777" w:rsidR="0041674C" w:rsidRPr="006D4317" w:rsidRDefault="0041674C" w:rsidP="000B5E9D">
      <w:pPr>
        <w:spacing w:after="0"/>
        <w:rPr>
          <w:rFonts w:cs="Times New Roman"/>
        </w:rPr>
      </w:pPr>
    </w:p>
    <w:p w14:paraId="7D626A5D" w14:textId="77777777" w:rsidR="00696ED9" w:rsidRPr="006D4317" w:rsidRDefault="00696ED9" w:rsidP="00696ED9">
      <w:pPr>
        <w:spacing w:after="0"/>
        <w:rPr>
          <w:rFonts w:cs="Times New Roman"/>
          <w:b/>
        </w:rPr>
      </w:pPr>
      <w:r w:rsidRPr="006D4317">
        <w:rPr>
          <w:rFonts w:cs="Times New Roman"/>
          <w:b/>
        </w:rPr>
        <w:t>Tárgyi feltételek</w:t>
      </w:r>
    </w:p>
    <w:p w14:paraId="43977057" w14:textId="77777777" w:rsidR="00696ED9" w:rsidRPr="006D4317" w:rsidRDefault="00696ED9" w:rsidP="00696ED9">
      <w:pPr>
        <w:spacing w:after="0"/>
        <w:rPr>
          <w:rFonts w:cs="Times New Roman"/>
        </w:rPr>
      </w:pPr>
      <w:r w:rsidRPr="006D4317">
        <w:rPr>
          <w:rFonts w:cs="Times New Roman"/>
        </w:rPr>
        <w:t xml:space="preserve">A szakmai képzés lebonyolításához szükséges eszközök és felszerelések felsorolását a szakképesítés </w:t>
      </w:r>
      <w:r w:rsidR="00AE7642">
        <w:rPr>
          <w:rFonts w:cs="Times New Roman"/>
        </w:rPr>
        <w:t>szakmai és vizsgakövetelménye (SZVK</w:t>
      </w:r>
      <w:r w:rsidRPr="006D4317">
        <w:rPr>
          <w:rFonts w:cs="Times New Roman"/>
        </w:rPr>
        <w:t>) tartalmazza, melynek további részletei az alábbiak: Nincs.</w:t>
      </w:r>
    </w:p>
    <w:p w14:paraId="23BD8B81" w14:textId="77777777" w:rsidR="00696ED9" w:rsidRPr="006D4317" w:rsidRDefault="00696ED9" w:rsidP="00696ED9">
      <w:pPr>
        <w:spacing w:after="0"/>
        <w:rPr>
          <w:rFonts w:cs="Times New Roman"/>
        </w:rPr>
      </w:pPr>
    </w:p>
    <w:p w14:paraId="399D9BCC" w14:textId="77777777" w:rsidR="0041674C" w:rsidRPr="006D4317" w:rsidRDefault="00696ED9" w:rsidP="00696ED9">
      <w:pPr>
        <w:spacing w:after="0"/>
        <w:rPr>
          <w:rFonts w:cs="Times New Roman"/>
        </w:rPr>
      </w:pPr>
      <w:r w:rsidRPr="006D4317">
        <w:rPr>
          <w:rFonts w:cs="Times New Roman"/>
        </w:rPr>
        <w:t>Ajánlás a szakmai képzés lebonyolításához szükséges további eszközökre és felszerelésekre: Nincs.</w:t>
      </w:r>
    </w:p>
    <w:p w14:paraId="6E6EA2F8" w14:textId="77777777" w:rsidR="004F6765" w:rsidRPr="006D4317" w:rsidRDefault="004F6765" w:rsidP="000B5E9D">
      <w:pPr>
        <w:spacing w:after="0"/>
        <w:rPr>
          <w:rFonts w:cs="Times New Roman"/>
        </w:rPr>
      </w:pPr>
    </w:p>
    <w:p w14:paraId="256EF756" w14:textId="77777777" w:rsidR="00FB273F" w:rsidRPr="006D4317" w:rsidRDefault="00FB273F" w:rsidP="00FB273F">
      <w:pPr>
        <w:spacing w:after="0"/>
        <w:rPr>
          <w:rFonts w:cs="Times New Roman"/>
        </w:rPr>
      </w:pPr>
    </w:p>
    <w:p w14:paraId="2D135FCE" w14:textId="77777777" w:rsidR="00FB273F" w:rsidRPr="006D4317" w:rsidRDefault="00FB273F" w:rsidP="00FB273F">
      <w:pPr>
        <w:spacing w:after="0"/>
        <w:rPr>
          <w:rFonts w:cs="Times New Roman"/>
          <w:b/>
        </w:rPr>
      </w:pPr>
      <w:r w:rsidRPr="006D4317">
        <w:rPr>
          <w:rFonts w:cs="Times New Roman"/>
          <w:b/>
        </w:rPr>
        <w:t xml:space="preserve">V. </w:t>
      </w:r>
      <w:proofErr w:type="gramStart"/>
      <w:r w:rsidRPr="006D4317">
        <w:rPr>
          <w:rFonts w:cs="Times New Roman"/>
          <w:b/>
        </w:rPr>
        <w:t>A</w:t>
      </w:r>
      <w:proofErr w:type="gramEnd"/>
      <w:r w:rsidRPr="006D4317">
        <w:rPr>
          <w:rFonts w:cs="Times New Roman"/>
          <w:b/>
        </w:rPr>
        <w:t xml:space="preserve"> szakképesítés óraterve nappali rendszerű oktatásra</w:t>
      </w:r>
    </w:p>
    <w:p w14:paraId="5B4F3933" w14:textId="77777777" w:rsidR="00FB273F" w:rsidRPr="006D4317" w:rsidRDefault="00FB273F" w:rsidP="00FB273F">
      <w:pPr>
        <w:spacing w:after="0"/>
        <w:rPr>
          <w:rFonts w:cs="Times New Roman"/>
        </w:rPr>
      </w:pPr>
    </w:p>
    <w:p w14:paraId="095251CA" w14:textId="77777777" w:rsidR="00964AAF" w:rsidRPr="006D4317" w:rsidRDefault="00964AAF" w:rsidP="00964AAF">
      <w:pPr>
        <w:spacing w:after="0"/>
        <w:rPr>
          <w:rFonts w:cs="Times New Roman"/>
        </w:rPr>
      </w:pPr>
    </w:p>
    <w:p w14:paraId="36187A51" w14:textId="77777777" w:rsidR="00964AAF" w:rsidRPr="006D4317" w:rsidRDefault="00964AAF" w:rsidP="00964AAF">
      <w:pPr>
        <w:spacing w:after="0"/>
        <w:rPr>
          <w:rFonts w:cs="Times New Roman"/>
        </w:rPr>
      </w:pPr>
      <w:r w:rsidRPr="006D4317">
        <w:rPr>
          <w:rFonts w:cs="Times New Roman"/>
        </w:rPr>
        <w:t>A szakközépiskolai képzésben a heti és éves szakmai óraszámok:</w:t>
      </w:r>
    </w:p>
    <w:p w14:paraId="64193749" w14:textId="77777777" w:rsidR="00964AAF" w:rsidRPr="006D4317" w:rsidRDefault="00964AAF" w:rsidP="00964AAF">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497D04" w:rsidRPr="006D4317" w14:paraId="65D96909" w14:textId="77777777" w:rsidTr="00044F29">
        <w:trPr>
          <w:jc w:val="center"/>
        </w:trPr>
        <w:tc>
          <w:tcPr>
            <w:tcW w:w="1687" w:type="dxa"/>
            <w:shd w:val="clear" w:color="auto" w:fill="auto"/>
            <w:vAlign w:val="center"/>
          </w:tcPr>
          <w:p w14:paraId="366ADEC3" w14:textId="77777777" w:rsidR="00497D04" w:rsidRPr="00EC118B" w:rsidRDefault="00497D04" w:rsidP="0010618B">
            <w:pPr>
              <w:spacing w:after="0"/>
              <w:jc w:val="center"/>
              <w:rPr>
                <w:rFonts w:cs="Times New Roman"/>
              </w:rPr>
            </w:pPr>
            <w:r>
              <w:rPr>
                <w:rFonts w:cs="Times New Roman"/>
              </w:rPr>
              <w:t>É</w:t>
            </w:r>
            <w:r w:rsidRPr="00EC118B">
              <w:rPr>
                <w:rFonts w:cs="Times New Roman"/>
              </w:rPr>
              <w:t>vfolyam</w:t>
            </w:r>
          </w:p>
        </w:tc>
        <w:tc>
          <w:tcPr>
            <w:tcW w:w="1699" w:type="dxa"/>
            <w:shd w:val="clear" w:color="auto" w:fill="auto"/>
            <w:vAlign w:val="center"/>
          </w:tcPr>
          <w:p w14:paraId="3CF0A041" w14:textId="77777777" w:rsidR="00497D04" w:rsidRPr="00EC118B" w:rsidRDefault="00497D04" w:rsidP="0010618B">
            <w:pPr>
              <w:spacing w:after="0"/>
              <w:jc w:val="center"/>
              <w:rPr>
                <w:rFonts w:cs="Times New Roman"/>
              </w:rPr>
            </w:pPr>
            <w:r>
              <w:rPr>
                <w:rFonts w:cs="Times New Roman"/>
              </w:rPr>
              <w:t>H</w:t>
            </w:r>
            <w:r w:rsidRPr="00EC118B">
              <w:rPr>
                <w:rFonts w:cs="Times New Roman"/>
              </w:rPr>
              <w:t>eti óraszám</w:t>
            </w:r>
          </w:p>
          <w:p w14:paraId="7640A70A" w14:textId="77777777" w:rsidR="00497D04" w:rsidRPr="00EC118B" w:rsidRDefault="00497D04" w:rsidP="0010618B">
            <w:pPr>
              <w:spacing w:after="0"/>
              <w:jc w:val="center"/>
              <w:rPr>
                <w:rFonts w:cs="Times New Roman"/>
              </w:rPr>
            </w:pPr>
            <w:r w:rsidRPr="00EC118B">
              <w:rPr>
                <w:rFonts w:cs="Times New Roman"/>
              </w:rPr>
              <w:t>szabadsáv nélkül</w:t>
            </w:r>
          </w:p>
        </w:tc>
        <w:tc>
          <w:tcPr>
            <w:tcW w:w="1679" w:type="dxa"/>
            <w:shd w:val="clear" w:color="auto" w:fill="auto"/>
            <w:vAlign w:val="center"/>
          </w:tcPr>
          <w:p w14:paraId="29552B23" w14:textId="77777777" w:rsidR="00497D04" w:rsidRPr="00EC118B" w:rsidRDefault="00497D04" w:rsidP="0010618B">
            <w:pPr>
              <w:spacing w:after="0"/>
              <w:jc w:val="center"/>
              <w:rPr>
                <w:rFonts w:cs="Times New Roman"/>
              </w:rPr>
            </w:pPr>
            <w:r>
              <w:rPr>
                <w:rFonts w:cs="Times New Roman"/>
              </w:rPr>
              <w:t>É</w:t>
            </w:r>
            <w:r w:rsidRPr="00EC118B">
              <w:rPr>
                <w:rFonts w:cs="Times New Roman"/>
              </w:rPr>
              <w:t>ves óraszám</w:t>
            </w:r>
          </w:p>
          <w:p w14:paraId="4364A4F9" w14:textId="77777777" w:rsidR="00497D04" w:rsidRPr="00EC118B" w:rsidRDefault="00497D04" w:rsidP="0010618B">
            <w:pPr>
              <w:spacing w:after="0"/>
              <w:jc w:val="center"/>
              <w:rPr>
                <w:rFonts w:cs="Times New Roman"/>
              </w:rPr>
            </w:pPr>
            <w:r w:rsidRPr="00EC118B">
              <w:rPr>
                <w:rFonts w:cs="Times New Roman"/>
              </w:rPr>
              <w:t>szabadsáv nélkül</w:t>
            </w:r>
          </w:p>
        </w:tc>
        <w:tc>
          <w:tcPr>
            <w:tcW w:w="1679" w:type="dxa"/>
            <w:vAlign w:val="center"/>
          </w:tcPr>
          <w:p w14:paraId="0719B456" w14:textId="77777777" w:rsidR="00497D04" w:rsidRPr="00EC118B" w:rsidRDefault="00497D04" w:rsidP="0010618B">
            <w:pPr>
              <w:spacing w:after="0"/>
              <w:jc w:val="center"/>
              <w:rPr>
                <w:rFonts w:cs="Times New Roman"/>
              </w:rPr>
            </w:pPr>
            <w:r>
              <w:rPr>
                <w:rFonts w:cs="Times New Roman"/>
              </w:rPr>
              <w:t>H</w:t>
            </w:r>
            <w:r w:rsidRPr="00EC118B">
              <w:rPr>
                <w:rFonts w:cs="Times New Roman"/>
              </w:rPr>
              <w:t>eti óraszám</w:t>
            </w:r>
          </w:p>
          <w:p w14:paraId="0027EC7C" w14:textId="77777777" w:rsidR="00497D04" w:rsidRPr="00EC118B" w:rsidRDefault="00497D04" w:rsidP="0010618B">
            <w:pPr>
              <w:spacing w:after="0"/>
              <w:jc w:val="center"/>
              <w:rPr>
                <w:rFonts w:cs="Times New Roman"/>
              </w:rPr>
            </w:pPr>
            <w:r w:rsidRPr="00EC118B">
              <w:rPr>
                <w:rFonts w:cs="Times New Roman"/>
              </w:rPr>
              <w:t>szabadsávval</w:t>
            </w:r>
          </w:p>
        </w:tc>
        <w:tc>
          <w:tcPr>
            <w:tcW w:w="1679" w:type="dxa"/>
            <w:vAlign w:val="center"/>
          </w:tcPr>
          <w:p w14:paraId="16A80F17" w14:textId="77777777" w:rsidR="00497D04" w:rsidRPr="00EC118B" w:rsidRDefault="00497D04" w:rsidP="0010618B">
            <w:pPr>
              <w:spacing w:after="0"/>
              <w:jc w:val="center"/>
              <w:rPr>
                <w:rFonts w:cs="Times New Roman"/>
              </w:rPr>
            </w:pPr>
            <w:r>
              <w:rPr>
                <w:rFonts w:cs="Times New Roman"/>
              </w:rPr>
              <w:t>É</w:t>
            </w:r>
            <w:r w:rsidRPr="00EC118B">
              <w:rPr>
                <w:rFonts w:cs="Times New Roman"/>
              </w:rPr>
              <w:t>ves óraszám</w:t>
            </w:r>
          </w:p>
          <w:p w14:paraId="4857A81E" w14:textId="77777777" w:rsidR="00497D04" w:rsidRPr="00EC118B" w:rsidRDefault="00497D04" w:rsidP="0010618B">
            <w:pPr>
              <w:spacing w:after="0"/>
              <w:jc w:val="center"/>
              <w:rPr>
                <w:rFonts w:cs="Times New Roman"/>
              </w:rPr>
            </w:pPr>
            <w:r w:rsidRPr="00EC118B">
              <w:rPr>
                <w:rFonts w:cs="Times New Roman"/>
              </w:rPr>
              <w:t>szabadsávval</w:t>
            </w:r>
          </w:p>
        </w:tc>
      </w:tr>
      <w:tr w:rsidR="00964AAF" w:rsidRPr="006D4317" w14:paraId="2C2BBC89" w14:textId="77777777" w:rsidTr="00044F29">
        <w:trPr>
          <w:jc w:val="center"/>
        </w:trPr>
        <w:tc>
          <w:tcPr>
            <w:tcW w:w="1687" w:type="dxa"/>
            <w:shd w:val="clear" w:color="auto" w:fill="auto"/>
          </w:tcPr>
          <w:p w14:paraId="609F5E07" w14:textId="77777777" w:rsidR="00964AAF" w:rsidRPr="006D4317" w:rsidRDefault="00964AAF" w:rsidP="00044F29">
            <w:pPr>
              <w:spacing w:after="0"/>
              <w:jc w:val="center"/>
              <w:rPr>
                <w:rFonts w:cs="Times New Roman"/>
              </w:rPr>
            </w:pPr>
            <w:r w:rsidRPr="006D4317">
              <w:rPr>
                <w:rFonts w:cs="Times New Roman"/>
              </w:rPr>
              <w:t>9. évfolyam</w:t>
            </w:r>
          </w:p>
        </w:tc>
        <w:tc>
          <w:tcPr>
            <w:tcW w:w="1699" w:type="dxa"/>
            <w:shd w:val="clear" w:color="auto" w:fill="auto"/>
          </w:tcPr>
          <w:p w14:paraId="5CE711A0" w14:textId="77777777" w:rsidR="00964AAF" w:rsidRPr="006D4317" w:rsidRDefault="00964AAF" w:rsidP="00044F29">
            <w:pPr>
              <w:spacing w:after="0"/>
              <w:jc w:val="center"/>
              <w:rPr>
                <w:rFonts w:cs="Times New Roman"/>
              </w:rPr>
            </w:pPr>
            <w:r w:rsidRPr="006D4317">
              <w:rPr>
                <w:rFonts w:cs="Times New Roman"/>
              </w:rPr>
              <w:t>14,5 óra/hét</w:t>
            </w:r>
          </w:p>
        </w:tc>
        <w:tc>
          <w:tcPr>
            <w:tcW w:w="1679" w:type="dxa"/>
            <w:shd w:val="clear" w:color="auto" w:fill="auto"/>
          </w:tcPr>
          <w:p w14:paraId="279C1439" w14:textId="77777777" w:rsidR="00964AAF" w:rsidRPr="006D4317" w:rsidRDefault="00964AAF" w:rsidP="00044F29">
            <w:pPr>
              <w:spacing w:after="0"/>
              <w:jc w:val="center"/>
              <w:rPr>
                <w:rFonts w:cs="Times New Roman"/>
              </w:rPr>
            </w:pPr>
            <w:r w:rsidRPr="006D4317">
              <w:rPr>
                <w:rFonts w:cs="Times New Roman"/>
              </w:rPr>
              <w:t>522 óra/év</w:t>
            </w:r>
          </w:p>
        </w:tc>
        <w:tc>
          <w:tcPr>
            <w:tcW w:w="1679" w:type="dxa"/>
            <w:vAlign w:val="center"/>
          </w:tcPr>
          <w:p w14:paraId="29C0942B" w14:textId="77777777" w:rsidR="00964AAF" w:rsidRPr="006D4317" w:rsidRDefault="00964AAF" w:rsidP="00044F29">
            <w:pPr>
              <w:spacing w:after="0"/>
              <w:jc w:val="center"/>
              <w:rPr>
                <w:rFonts w:cs="Times New Roman"/>
              </w:rPr>
            </w:pPr>
            <w:r w:rsidRPr="006D4317">
              <w:rPr>
                <w:rFonts w:cs="Times New Roman"/>
              </w:rPr>
              <w:t>17 óra/hét</w:t>
            </w:r>
          </w:p>
        </w:tc>
        <w:tc>
          <w:tcPr>
            <w:tcW w:w="1679" w:type="dxa"/>
            <w:vAlign w:val="center"/>
          </w:tcPr>
          <w:p w14:paraId="5C00F7B5" w14:textId="77777777" w:rsidR="00964AAF" w:rsidRPr="006D4317" w:rsidRDefault="00964AAF" w:rsidP="00044F29">
            <w:pPr>
              <w:spacing w:after="0"/>
              <w:jc w:val="center"/>
              <w:rPr>
                <w:rFonts w:cs="Times New Roman"/>
              </w:rPr>
            </w:pPr>
            <w:r w:rsidRPr="006D4317">
              <w:rPr>
                <w:rFonts w:cs="Times New Roman"/>
              </w:rPr>
              <w:t>612 óra/év</w:t>
            </w:r>
          </w:p>
        </w:tc>
      </w:tr>
      <w:tr w:rsidR="00964AAF" w:rsidRPr="006D4317" w14:paraId="6862BB76" w14:textId="77777777" w:rsidTr="00044F29">
        <w:trPr>
          <w:jc w:val="center"/>
        </w:trPr>
        <w:tc>
          <w:tcPr>
            <w:tcW w:w="1687" w:type="dxa"/>
            <w:shd w:val="clear" w:color="auto" w:fill="auto"/>
          </w:tcPr>
          <w:p w14:paraId="24ECAF2F" w14:textId="77777777" w:rsidR="00964AAF" w:rsidRPr="006D4317" w:rsidRDefault="00964AAF" w:rsidP="00044F29">
            <w:pPr>
              <w:spacing w:after="0"/>
              <w:jc w:val="center"/>
              <w:rPr>
                <w:rFonts w:cs="Times New Roman"/>
              </w:rPr>
            </w:pPr>
            <w:proofErr w:type="spellStart"/>
            <w:r w:rsidRPr="006D4317">
              <w:rPr>
                <w:rFonts w:cs="Times New Roman"/>
              </w:rPr>
              <w:t>Ögy</w:t>
            </w:r>
            <w:proofErr w:type="spellEnd"/>
          </w:p>
        </w:tc>
        <w:tc>
          <w:tcPr>
            <w:tcW w:w="1699" w:type="dxa"/>
            <w:shd w:val="clear" w:color="auto" w:fill="auto"/>
          </w:tcPr>
          <w:p w14:paraId="270968A1" w14:textId="77777777" w:rsidR="00964AAF" w:rsidRPr="006D4317" w:rsidRDefault="00964AAF" w:rsidP="00044F29">
            <w:pPr>
              <w:spacing w:after="0"/>
              <w:jc w:val="center"/>
              <w:rPr>
                <w:rFonts w:cs="Times New Roman"/>
              </w:rPr>
            </w:pPr>
          </w:p>
        </w:tc>
        <w:tc>
          <w:tcPr>
            <w:tcW w:w="1679" w:type="dxa"/>
            <w:shd w:val="clear" w:color="auto" w:fill="auto"/>
          </w:tcPr>
          <w:p w14:paraId="2EFFB810" w14:textId="77777777" w:rsidR="00964AAF" w:rsidRPr="006D4317" w:rsidRDefault="00964AAF" w:rsidP="00044F29">
            <w:pPr>
              <w:spacing w:after="0"/>
              <w:jc w:val="center"/>
              <w:rPr>
                <w:rFonts w:cs="Times New Roman"/>
              </w:rPr>
            </w:pPr>
            <w:r w:rsidRPr="006D4317">
              <w:rPr>
                <w:rFonts w:cs="Times New Roman"/>
              </w:rPr>
              <w:t>140</w:t>
            </w:r>
          </w:p>
        </w:tc>
        <w:tc>
          <w:tcPr>
            <w:tcW w:w="1679" w:type="dxa"/>
            <w:vAlign w:val="center"/>
          </w:tcPr>
          <w:p w14:paraId="234513E8" w14:textId="77777777" w:rsidR="00964AAF" w:rsidRPr="006D4317" w:rsidRDefault="00964AAF" w:rsidP="00044F29">
            <w:pPr>
              <w:spacing w:after="0"/>
              <w:jc w:val="center"/>
              <w:rPr>
                <w:rFonts w:cs="Times New Roman"/>
              </w:rPr>
            </w:pPr>
          </w:p>
        </w:tc>
        <w:tc>
          <w:tcPr>
            <w:tcW w:w="1679" w:type="dxa"/>
            <w:vAlign w:val="center"/>
          </w:tcPr>
          <w:p w14:paraId="2C1979CF" w14:textId="77777777" w:rsidR="00964AAF" w:rsidRPr="006D4317" w:rsidRDefault="00964AAF" w:rsidP="00044F29">
            <w:pPr>
              <w:spacing w:after="0"/>
              <w:jc w:val="center"/>
              <w:rPr>
                <w:rFonts w:cs="Times New Roman"/>
              </w:rPr>
            </w:pPr>
            <w:r w:rsidRPr="006D4317">
              <w:rPr>
                <w:rFonts w:cs="Times New Roman"/>
              </w:rPr>
              <w:t>140</w:t>
            </w:r>
          </w:p>
        </w:tc>
      </w:tr>
      <w:tr w:rsidR="00964AAF" w:rsidRPr="006D4317" w14:paraId="185DAA90" w14:textId="77777777" w:rsidTr="00044F29">
        <w:trPr>
          <w:jc w:val="center"/>
        </w:trPr>
        <w:tc>
          <w:tcPr>
            <w:tcW w:w="1687" w:type="dxa"/>
            <w:shd w:val="clear" w:color="auto" w:fill="auto"/>
          </w:tcPr>
          <w:p w14:paraId="2EBE7FBA" w14:textId="77777777" w:rsidR="00964AAF" w:rsidRPr="006D4317" w:rsidRDefault="00964AAF" w:rsidP="00044F29">
            <w:pPr>
              <w:spacing w:after="0"/>
              <w:jc w:val="center"/>
              <w:rPr>
                <w:rFonts w:cs="Times New Roman"/>
              </w:rPr>
            </w:pPr>
            <w:r w:rsidRPr="006D4317">
              <w:rPr>
                <w:rFonts w:cs="Times New Roman"/>
              </w:rPr>
              <w:t>10. évfolyam</w:t>
            </w:r>
          </w:p>
        </w:tc>
        <w:tc>
          <w:tcPr>
            <w:tcW w:w="1699" w:type="dxa"/>
            <w:shd w:val="clear" w:color="auto" w:fill="auto"/>
          </w:tcPr>
          <w:p w14:paraId="5D36BE96" w14:textId="77777777" w:rsidR="00964AAF" w:rsidRPr="006D4317" w:rsidRDefault="00964AAF" w:rsidP="00044F29">
            <w:pPr>
              <w:spacing w:after="0"/>
              <w:jc w:val="center"/>
              <w:rPr>
                <w:rFonts w:cs="Times New Roman"/>
              </w:rPr>
            </w:pPr>
            <w:r w:rsidRPr="006D4317">
              <w:rPr>
                <w:rFonts w:cs="Times New Roman"/>
              </w:rPr>
              <w:t>23 óra/hét</w:t>
            </w:r>
          </w:p>
        </w:tc>
        <w:tc>
          <w:tcPr>
            <w:tcW w:w="1679" w:type="dxa"/>
            <w:shd w:val="clear" w:color="auto" w:fill="auto"/>
          </w:tcPr>
          <w:p w14:paraId="183A6D4A" w14:textId="77777777" w:rsidR="00964AAF" w:rsidRPr="006D4317" w:rsidRDefault="00964AAF" w:rsidP="00044F29">
            <w:pPr>
              <w:spacing w:after="0"/>
              <w:jc w:val="center"/>
              <w:rPr>
                <w:rFonts w:cs="Times New Roman"/>
              </w:rPr>
            </w:pPr>
            <w:r w:rsidRPr="006D4317">
              <w:rPr>
                <w:rFonts w:cs="Times New Roman"/>
              </w:rPr>
              <w:t>828 óra/év</w:t>
            </w:r>
          </w:p>
        </w:tc>
        <w:tc>
          <w:tcPr>
            <w:tcW w:w="1679" w:type="dxa"/>
            <w:vAlign w:val="center"/>
          </w:tcPr>
          <w:p w14:paraId="147F7FD6" w14:textId="77777777" w:rsidR="00964AAF" w:rsidRPr="006D4317" w:rsidRDefault="00964AAF" w:rsidP="00044F29">
            <w:pPr>
              <w:spacing w:after="0"/>
              <w:jc w:val="center"/>
              <w:rPr>
                <w:rFonts w:cs="Times New Roman"/>
              </w:rPr>
            </w:pPr>
            <w:r w:rsidRPr="006D4317">
              <w:rPr>
                <w:rFonts w:cs="Times New Roman"/>
              </w:rPr>
              <w:t>25 óra/hét</w:t>
            </w:r>
          </w:p>
        </w:tc>
        <w:tc>
          <w:tcPr>
            <w:tcW w:w="1679" w:type="dxa"/>
            <w:vAlign w:val="center"/>
          </w:tcPr>
          <w:p w14:paraId="7A57E0F2" w14:textId="77777777" w:rsidR="00964AAF" w:rsidRPr="006D4317" w:rsidRDefault="00964AAF" w:rsidP="00044F29">
            <w:pPr>
              <w:spacing w:after="0"/>
              <w:jc w:val="center"/>
              <w:rPr>
                <w:rFonts w:cs="Times New Roman"/>
              </w:rPr>
            </w:pPr>
            <w:r w:rsidRPr="006D4317">
              <w:rPr>
                <w:rFonts w:cs="Times New Roman"/>
              </w:rPr>
              <w:t>900 óra/év</w:t>
            </w:r>
          </w:p>
        </w:tc>
      </w:tr>
      <w:tr w:rsidR="00964AAF" w:rsidRPr="006D4317" w14:paraId="6F453F5D" w14:textId="77777777" w:rsidTr="00044F29">
        <w:trPr>
          <w:jc w:val="center"/>
        </w:trPr>
        <w:tc>
          <w:tcPr>
            <w:tcW w:w="1687" w:type="dxa"/>
            <w:shd w:val="clear" w:color="auto" w:fill="auto"/>
          </w:tcPr>
          <w:p w14:paraId="5C651986" w14:textId="77777777" w:rsidR="00964AAF" w:rsidRPr="006D4317" w:rsidRDefault="00964AAF" w:rsidP="00044F29">
            <w:pPr>
              <w:spacing w:after="0"/>
              <w:jc w:val="center"/>
              <w:rPr>
                <w:rFonts w:cs="Times New Roman"/>
              </w:rPr>
            </w:pPr>
            <w:proofErr w:type="spellStart"/>
            <w:r w:rsidRPr="006D4317">
              <w:rPr>
                <w:rFonts w:cs="Times New Roman"/>
              </w:rPr>
              <w:t>Ögy</w:t>
            </w:r>
            <w:proofErr w:type="spellEnd"/>
          </w:p>
        </w:tc>
        <w:tc>
          <w:tcPr>
            <w:tcW w:w="1699" w:type="dxa"/>
            <w:shd w:val="clear" w:color="auto" w:fill="auto"/>
          </w:tcPr>
          <w:p w14:paraId="2D9100E6" w14:textId="77777777" w:rsidR="00964AAF" w:rsidRPr="006D4317" w:rsidRDefault="00964AAF" w:rsidP="00044F29">
            <w:pPr>
              <w:spacing w:after="0"/>
              <w:jc w:val="center"/>
              <w:rPr>
                <w:rFonts w:cs="Times New Roman"/>
              </w:rPr>
            </w:pPr>
          </w:p>
        </w:tc>
        <w:tc>
          <w:tcPr>
            <w:tcW w:w="1679" w:type="dxa"/>
            <w:shd w:val="clear" w:color="auto" w:fill="auto"/>
          </w:tcPr>
          <w:p w14:paraId="2EDC3B84" w14:textId="77777777" w:rsidR="00964AAF" w:rsidRPr="006D4317" w:rsidRDefault="00964AAF" w:rsidP="00044F29">
            <w:pPr>
              <w:spacing w:after="0"/>
              <w:jc w:val="center"/>
              <w:rPr>
                <w:rFonts w:cs="Times New Roman"/>
              </w:rPr>
            </w:pPr>
            <w:r w:rsidRPr="006D4317">
              <w:rPr>
                <w:rFonts w:cs="Times New Roman"/>
              </w:rPr>
              <w:t>140</w:t>
            </w:r>
          </w:p>
        </w:tc>
        <w:tc>
          <w:tcPr>
            <w:tcW w:w="1679" w:type="dxa"/>
            <w:vAlign w:val="center"/>
          </w:tcPr>
          <w:p w14:paraId="51E40720" w14:textId="77777777" w:rsidR="00964AAF" w:rsidRPr="006D4317" w:rsidRDefault="00964AAF" w:rsidP="00044F29">
            <w:pPr>
              <w:spacing w:after="0"/>
              <w:jc w:val="center"/>
              <w:rPr>
                <w:rFonts w:cs="Times New Roman"/>
              </w:rPr>
            </w:pPr>
          </w:p>
        </w:tc>
        <w:tc>
          <w:tcPr>
            <w:tcW w:w="1679" w:type="dxa"/>
            <w:vAlign w:val="center"/>
          </w:tcPr>
          <w:p w14:paraId="33F23E1A" w14:textId="77777777" w:rsidR="00964AAF" w:rsidRPr="006D4317" w:rsidRDefault="00964AAF" w:rsidP="00044F29">
            <w:pPr>
              <w:spacing w:after="0"/>
              <w:jc w:val="center"/>
              <w:rPr>
                <w:rFonts w:cs="Times New Roman"/>
              </w:rPr>
            </w:pPr>
            <w:r w:rsidRPr="006D4317">
              <w:rPr>
                <w:rFonts w:cs="Times New Roman"/>
              </w:rPr>
              <w:t>140</w:t>
            </w:r>
          </w:p>
        </w:tc>
      </w:tr>
      <w:tr w:rsidR="00964AAF" w:rsidRPr="006D4317" w14:paraId="64957B52" w14:textId="77777777" w:rsidTr="00044F29">
        <w:trPr>
          <w:jc w:val="center"/>
        </w:trPr>
        <w:tc>
          <w:tcPr>
            <w:tcW w:w="1687" w:type="dxa"/>
            <w:shd w:val="clear" w:color="auto" w:fill="auto"/>
          </w:tcPr>
          <w:p w14:paraId="4E9CBD68" w14:textId="77777777" w:rsidR="00964AAF" w:rsidRPr="006D4317" w:rsidRDefault="00964AAF" w:rsidP="00044F29">
            <w:pPr>
              <w:spacing w:after="0"/>
              <w:jc w:val="center"/>
              <w:rPr>
                <w:rFonts w:cs="Times New Roman"/>
              </w:rPr>
            </w:pPr>
            <w:r w:rsidRPr="006D4317">
              <w:rPr>
                <w:rFonts w:cs="Times New Roman"/>
              </w:rPr>
              <w:t>11. évfolyam</w:t>
            </w:r>
          </w:p>
        </w:tc>
        <w:tc>
          <w:tcPr>
            <w:tcW w:w="1699" w:type="dxa"/>
            <w:shd w:val="clear" w:color="auto" w:fill="auto"/>
          </w:tcPr>
          <w:p w14:paraId="6E1B2AE6" w14:textId="77777777" w:rsidR="00964AAF" w:rsidRPr="006D4317" w:rsidRDefault="00964AAF" w:rsidP="00044F29">
            <w:pPr>
              <w:spacing w:after="0"/>
              <w:jc w:val="center"/>
              <w:rPr>
                <w:rFonts w:cs="Times New Roman"/>
              </w:rPr>
            </w:pPr>
            <w:r w:rsidRPr="006D4317">
              <w:rPr>
                <w:rFonts w:cs="Times New Roman"/>
              </w:rPr>
              <w:t>23 óra/hét</w:t>
            </w:r>
          </w:p>
        </w:tc>
        <w:tc>
          <w:tcPr>
            <w:tcW w:w="1679" w:type="dxa"/>
            <w:shd w:val="clear" w:color="auto" w:fill="auto"/>
          </w:tcPr>
          <w:p w14:paraId="2349BDE1" w14:textId="77777777" w:rsidR="00964AAF" w:rsidRPr="006D4317" w:rsidRDefault="00964AAF" w:rsidP="00044F29">
            <w:pPr>
              <w:spacing w:after="0"/>
              <w:jc w:val="center"/>
              <w:rPr>
                <w:rFonts w:cs="Times New Roman"/>
              </w:rPr>
            </w:pPr>
            <w:r w:rsidRPr="006D4317">
              <w:rPr>
                <w:rFonts w:cs="Times New Roman"/>
              </w:rPr>
              <w:t>713 óra/év</w:t>
            </w:r>
          </w:p>
        </w:tc>
        <w:tc>
          <w:tcPr>
            <w:tcW w:w="1679" w:type="dxa"/>
            <w:vAlign w:val="center"/>
          </w:tcPr>
          <w:p w14:paraId="5F06322F" w14:textId="77777777" w:rsidR="00964AAF" w:rsidRPr="006D4317" w:rsidRDefault="00964AAF" w:rsidP="00044F29">
            <w:pPr>
              <w:spacing w:after="0"/>
              <w:jc w:val="center"/>
              <w:rPr>
                <w:rFonts w:cs="Times New Roman"/>
              </w:rPr>
            </w:pPr>
            <w:r w:rsidRPr="006D4317">
              <w:rPr>
                <w:rFonts w:cs="Times New Roman"/>
              </w:rPr>
              <w:t>25,5 óra/hét</w:t>
            </w:r>
          </w:p>
        </w:tc>
        <w:tc>
          <w:tcPr>
            <w:tcW w:w="1679" w:type="dxa"/>
            <w:vAlign w:val="center"/>
          </w:tcPr>
          <w:p w14:paraId="0BC01FED" w14:textId="77777777" w:rsidR="00964AAF" w:rsidRPr="006D4317" w:rsidRDefault="00964AAF" w:rsidP="00044F29">
            <w:pPr>
              <w:spacing w:after="0"/>
              <w:jc w:val="center"/>
              <w:rPr>
                <w:rFonts w:cs="Times New Roman"/>
              </w:rPr>
            </w:pPr>
            <w:r w:rsidRPr="006D4317">
              <w:rPr>
                <w:rFonts w:cs="Times New Roman"/>
              </w:rPr>
              <w:t>791 óra/év</w:t>
            </w:r>
          </w:p>
        </w:tc>
      </w:tr>
      <w:tr w:rsidR="00964AAF" w:rsidRPr="006D4317" w14:paraId="38AB0029" w14:textId="77777777" w:rsidTr="00044F29">
        <w:trPr>
          <w:jc w:val="center"/>
        </w:trPr>
        <w:tc>
          <w:tcPr>
            <w:tcW w:w="3386" w:type="dxa"/>
            <w:gridSpan w:val="2"/>
            <w:shd w:val="clear" w:color="auto" w:fill="auto"/>
          </w:tcPr>
          <w:p w14:paraId="55A8E9C8" w14:textId="77777777" w:rsidR="00964AAF" w:rsidRPr="006D4317" w:rsidRDefault="00964AAF" w:rsidP="00044F29">
            <w:pPr>
              <w:spacing w:after="0"/>
              <w:jc w:val="center"/>
              <w:rPr>
                <w:rFonts w:cs="Times New Roman"/>
              </w:rPr>
            </w:pPr>
            <w:r w:rsidRPr="006D4317">
              <w:rPr>
                <w:rFonts w:cs="Times New Roman"/>
              </w:rPr>
              <w:t>Összesen:</w:t>
            </w:r>
          </w:p>
        </w:tc>
        <w:tc>
          <w:tcPr>
            <w:tcW w:w="1679" w:type="dxa"/>
            <w:shd w:val="clear" w:color="auto" w:fill="auto"/>
          </w:tcPr>
          <w:p w14:paraId="4C1D7433" w14:textId="77777777" w:rsidR="00964AAF" w:rsidRPr="006D4317" w:rsidRDefault="00964AAF" w:rsidP="00044F29">
            <w:pPr>
              <w:spacing w:after="0"/>
              <w:jc w:val="center"/>
              <w:rPr>
                <w:rFonts w:cs="Times New Roman"/>
              </w:rPr>
            </w:pPr>
            <w:r w:rsidRPr="006D4317">
              <w:rPr>
                <w:rFonts w:cs="Times New Roman"/>
              </w:rPr>
              <w:t>2343 óra</w:t>
            </w:r>
          </w:p>
        </w:tc>
        <w:tc>
          <w:tcPr>
            <w:tcW w:w="1679" w:type="dxa"/>
            <w:vAlign w:val="center"/>
          </w:tcPr>
          <w:p w14:paraId="20FF9A80" w14:textId="77777777" w:rsidR="00964AAF" w:rsidRPr="006D4317" w:rsidRDefault="00964AAF" w:rsidP="00044F29">
            <w:pPr>
              <w:spacing w:after="0"/>
              <w:jc w:val="center"/>
              <w:rPr>
                <w:rFonts w:cs="Times New Roman"/>
              </w:rPr>
            </w:pPr>
          </w:p>
        </w:tc>
        <w:tc>
          <w:tcPr>
            <w:tcW w:w="1679" w:type="dxa"/>
            <w:vAlign w:val="center"/>
          </w:tcPr>
          <w:p w14:paraId="08D6EF67" w14:textId="207D5A53" w:rsidR="00964AAF" w:rsidRPr="006D4317" w:rsidRDefault="00964AAF" w:rsidP="00044F29">
            <w:pPr>
              <w:spacing w:after="0"/>
              <w:jc w:val="center"/>
              <w:rPr>
                <w:rFonts w:cs="Times New Roman"/>
              </w:rPr>
            </w:pPr>
            <w:r w:rsidRPr="006D4317">
              <w:rPr>
                <w:rFonts w:cs="Times New Roman"/>
              </w:rPr>
              <w:t>2</w:t>
            </w:r>
            <w:r w:rsidR="00F732ED">
              <w:rPr>
                <w:rFonts w:cs="Times New Roman"/>
              </w:rPr>
              <w:t>58</w:t>
            </w:r>
            <w:r w:rsidRPr="006D4317">
              <w:rPr>
                <w:rFonts w:cs="Times New Roman"/>
              </w:rPr>
              <w:t>3 óra</w:t>
            </w:r>
          </w:p>
        </w:tc>
      </w:tr>
    </w:tbl>
    <w:p w14:paraId="1331F226" w14:textId="77777777" w:rsidR="00964AAF" w:rsidRPr="006D4317" w:rsidRDefault="00964AAF" w:rsidP="00964AAF">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497D04" w:rsidRPr="006D4317" w14:paraId="65EE7DD6" w14:textId="77777777" w:rsidTr="00044F29">
        <w:trPr>
          <w:jc w:val="center"/>
        </w:trPr>
        <w:tc>
          <w:tcPr>
            <w:tcW w:w="1899" w:type="dxa"/>
            <w:shd w:val="clear" w:color="auto" w:fill="auto"/>
            <w:vAlign w:val="center"/>
          </w:tcPr>
          <w:p w14:paraId="7E2359B1" w14:textId="77777777" w:rsidR="00497D04" w:rsidRPr="00EC118B" w:rsidRDefault="00497D04" w:rsidP="0010618B">
            <w:pPr>
              <w:spacing w:after="0"/>
              <w:jc w:val="center"/>
              <w:rPr>
                <w:rFonts w:cs="Times New Roman"/>
              </w:rPr>
            </w:pPr>
            <w:r>
              <w:rPr>
                <w:rFonts w:cs="Times New Roman"/>
              </w:rPr>
              <w:t>É</w:t>
            </w:r>
            <w:r w:rsidRPr="00EC118B">
              <w:rPr>
                <w:rFonts w:cs="Times New Roman"/>
              </w:rPr>
              <w:t>vfolyam</w:t>
            </w:r>
          </w:p>
        </w:tc>
        <w:tc>
          <w:tcPr>
            <w:tcW w:w="1592" w:type="dxa"/>
            <w:shd w:val="clear" w:color="auto" w:fill="auto"/>
            <w:vAlign w:val="center"/>
          </w:tcPr>
          <w:p w14:paraId="2D34DCDA" w14:textId="77777777" w:rsidR="00497D04" w:rsidRPr="00EC118B" w:rsidRDefault="00497D04" w:rsidP="0010618B">
            <w:pPr>
              <w:spacing w:after="0"/>
              <w:jc w:val="center"/>
              <w:rPr>
                <w:rFonts w:cs="Times New Roman"/>
              </w:rPr>
            </w:pPr>
            <w:r>
              <w:rPr>
                <w:rFonts w:cs="Times New Roman"/>
              </w:rPr>
              <w:t>H</w:t>
            </w:r>
            <w:r w:rsidRPr="00EC118B">
              <w:rPr>
                <w:rFonts w:cs="Times New Roman"/>
              </w:rPr>
              <w:t>eti óraszám</w:t>
            </w:r>
          </w:p>
          <w:p w14:paraId="60097348" w14:textId="77777777" w:rsidR="00497D04" w:rsidRPr="00EC118B" w:rsidRDefault="00497D04" w:rsidP="0010618B">
            <w:pPr>
              <w:spacing w:after="0"/>
              <w:jc w:val="center"/>
              <w:rPr>
                <w:rFonts w:cs="Times New Roman"/>
              </w:rPr>
            </w:pPr>
            <w:r w:rsidRPr="00EC118B">
              <w:rPr>
                <w:rFonts w:cs="Times New Roman"/>
              </w:rPr>
              <w:t>szabadsáv nélkül</w:t>
            </w:r>
          </w:p>
        </w:tc>
        <w:tc>
          <w:tcPr>
            <w:tcW w:w="1679" w:type="dxa"/>
            <w:shd w:val="clear" w:color="auto" w:fill="auto"/>
            <w:vAlign w:val="center"/>
          </w:tcPr>
          <w:p w14:paraId="6598740F" w14:textId="77777777" w:rsidR="00497D04" w:rsidRPr="00EC118B" w:rsidRDefault="00497D04" w:rsidP="0010618B">
            <w:pPr>
              <w:spacing w:after="0"/>
              <w:jc w:val="center"/>
              <w:rPr>
                <w:rFonts w:cs="Times New Roman"/>
              </w:rPr>
            </w:pPr>
            <w:r>
              <w:rPr>
                <w:rFonts w:cs="Times New Roman"/>
              </w:rPr>
              <w:t>É</w:t>
            </w:r>
            <w:r w:rsidRPr="00EC118B">
              <w:rPr>
                <w:rFonts w:cs="Times New Roman"/>
              </w:rPr>
              <w:t>ves óraszám</w:t>
            </w:r>
          </w:p>
          <w:p w14:paraId="24A95AAA" w14:textId="77777777" w:rsidR="00497D04" w:rsidRPr="00EC118B" w:rsidRDefault="00497D04" w:rsidP="0010618B">
            <w:pPr>
              <w:spacing w:after="0"/>
              <w:jc w:val="center"/>
              <w:rPr>
                <w:rFonts w:cs="Times New Roman"/>
              </w:rPr>
            </w:pPr>
            <w:r w:rsidRPr="00EC118B">
              <w:rPr>
                <w:rFonts w:cs="Times New Roman"/>
              </w:rPr>
              <w:t>szabadsáv nélkül</w:t>
            </w:r>
          </w:p>
        </w:tc>
        <w:tc>
          <w:tcPr>
            <w:tcW w:w="1679" w:type="dxa"/>
            <w:vAlign w:val="center"/>
          </w:tcPr>
          <w:p w14:paraId="1007DEDD" w14:textId="77777777" w:rsidR="00497D04" w:rsidRPr="00EC118B" w:rsidRDefault="00497D04" w:rsidP="0010618B">
            <w:pPr>
              <w:spacing w:after="0"/>
              <w:jc w:val="center"/>
              <w:rPr>
                <w:rFonts w:cs="Times New Roman"/>
              </w:rPr>
            </w:pPr>
            <w:r>
              <w:rPr>
                <w:rFonts w:cs="Times New Roman"/>
              </w:rPr>
              <w:t>H</w:t>
            </w:r>
            <w:r w:rsidRPr="00EC118B">
              <w:rPr>
                <w:rFonts w:cs="Times New Roman"/>
              </w:rPr>
              <w:t>eti óraszám</w:t>
            </w:r>
          </w:p>
          <w:p w14:paraId="18FD731E" w14:textId="77777777" w:rsidR="00497D04" w:rsidRPr="00EC118B" w:rsidRDefault="00497D04" w:rsidP="0010618B">
            <w:pPr>
              <w:spacing w:after="0"/>
              <w:jc w:val="center"/>
              <w:rPr>
                <w:rFonts w:cs="Times New Roman"/>
              </w:rPr>
            </w:pPr>
            <w:r w:rsidRPr="00EC118B">
              <w:rPr>
                <w:rFonts w:cs="Times New Roman"/>
              </w:rPr>
              <w:t>szabadsávval</w:t>
            </w:r>
          </w:p>
        </w:tc>
        <w:tc>
          <w:tcPr>
            <w:tcW w:w="1679" w:type="dxa"/>
            <w:vAlign w:val="center"/>
          </w:tcPr>
          <w:p w14:paraId="4E360D88" w14:textId="77777777" w:rsidR="00497D04" w:rsidRPr="00EC118B" w:rsidRDefault="00497D04" w:rsidP="0010618B">
            <w:pPr>
              <w:spacing w:after="0"/>
              <w:jc w:val="center"/>
              <w:rPr>
                <w:rFonts w:cs="Times New Roman"/>
              </w:rPr>
            </w:pPr>
            <w:r>
              <w:rPr>
                <w:rFonts w:cs="Times New Roman"/>
              </w:rPr>
              <w:t>É</w:t>
            </w:r>
            <w:r w:rsidRPr="00EC118B">
              <w:rPr>
                <w:rFonts w:cs="Times New Roman"/>
              </w:rPr>
              <w:t>ves óraszám</w:t>
            </w:r>
          </w:p>
          <w:p w14:paraId="0AB1E6C3" w14:textId="77777777" w:rsidR="00497D04" w:rsidRPr="00EC118B" w:rsidRDefault="00497D04" w:rsidP="0010618B">
            <w:pPr>
              <w:spacing w:after="0"/>
              <w:jc w:val="center"/>
              <w:rPr>
                <w:rFonts w:cs="Times New Roman"/>
              </w:rPr>
            </w:pPr>
            <w:r w:rsidRPr="00EC118B">
              <w:rPr>
                <w:rFonts w:cs="Times New Roman"/>
              </w:rPr>
              <w:t>szabadsávval</w:t>
            </w:r>
          </w:p>
        </w:tc>
      </w:tr>
      <w:tr w:rsidR="00964AAF" w:rsidRPr="006D4317" w14:paraId="1463116B" w14:textId="77777777" w:rsidTr="00044F29">
        <w:trPr>
          <w:jc w:val="center"/>
        </w:trPr>
        <w:tc>
          <w:tcPr>
            <w:tcW w:w="1899" w:type="dxa"/>
            <w:shd w:val="clear" w:color="auto" w:fill="FFFFFF"/>
          </w:tcPr>
          <w:p w14:paraId="095E6106" w14:textId="77777777" w:rsidR="00964AAF" w:rsidRPr="006D4317" w:rsidRDefault="00964AAF" w:rsidP="00044F29">
            <w:pPr>
              <w:spacing w:after="0"/>
              <w:jc w:val="center"/>
              <w:rPr>
                <w:rFonts w:cs="Times New Roman"/>
              </w:rPr>
            </w:pPr>
            <w:r w:rsidRPr="006D4317">
              <w:rPr>
                <w:rFonts w:cs="Times New Roman"/>
              </w:rPr>
              <w:t>1. évfolyam</w:t>
            </w:r>
          </w:p>
        </w:tc>
        <w:tc>
          <w:tcPr>
            <w:tcW w:w="1592" w:type="dxa"/>
            <w:shd w:val="clear" w:color="auto" w:fill="FFFFFF"/>
          </w:tcPr>
          <w:p w14:paraId="04BCD456" w14:textId="77777777" w:rsidR="00964AAF" w:rsidRPr="006D4317" w:rsidRDefault="00964AAF" w:rsidP="00044F29">
            <w:pPr>
              <w:spacing w:after="0"/>
              <w:jc w:val="center"/>
              <w:rPr>
                <w:rFonts w:cs="Times New Roman"/>
              </w:rPr>
            </w:pPr>
            <w:r w:rsidRPr="006D4317">
              <w:rPr>
                <w:rFonts w:cs="Times New Roman"/>
              </w:rPr>
              <w:t>31,5 óra/hét</w:t>
            </w:r>
          </w:p>
        </w:tc>
        <w:tc>
          <w:tcPr>
            <w:tcW w:w="1679" w:type="dxa"/>
            <w:shd w:val="clear" w:color="auto" w:fill="FFFFFF"/>
          </w:tcPr>
          <w:p w14:paraId="5B2AA0B6" w14:textId="77777777" w:rsidR="00964AAF" w:rsidRPr="006D4317" w:rsidRDefault="00964AAF" w:rsidP="00044F29">
            <w:pPr>
              <w:spacing w:after="0"/>
              <w:jc w:val="center"/>
              <w:rPr>
                <w:rFonts w:cs="Times New Roman"/>
              </w:rPr>
            </w:pPr>
            <w:r w:rsidRPr="006D4317">
              <w:rPr>
                <w:rFonts w:cs="Times New Roman"/>
              </w:rPr>
              <w:t>1134 óra/év</w:t>
            </w:r>
          </w:p>
        </w:tc>
        <w:tc>
          <w:tcPr>
            <w:tcW w:w="1679" w:type="dxa"/>
            <w:shd w:val="clear" w:color="auto" w:fill="FFFFFF"/>
          </w:tcPr>
          <w:p w14:paraId="0D644C2C" w14:textId="77777777" w:rsidR="00964AAF" w:rsidRPr="006D4317" w:rsidRDefault="00964AAF" w:rsidP="00044F29">
            <w:pPr>
              <w:spacing w:after="0"/>
              <w:jc w:val="center"/>
              <w:rPr>
                <w:rFonts w:cs="Times New Roman"/>
              </w:rPr>
            </w:pPr>
            <w:r w:rsidRPr="006D4317">
              <w:rPr>
                <w:rFonts w:cs="Times New Roman"/>
              </w:rPr>
              <w:t>35 óra/hét</w:t>
            </w:r>
          </w:p>
        </w:tc>
        <w:tc>
          <w:tcPr>
            <w:tcW w:w="1679" w:type="dxa"/>
            <w:shd w:val="clear" w:color="auto" w:fill="FFFFFF"/>
          </w:tcPr>
          <w:p w14:paraId="5BCAF698" w14:textId="77777777" w:rsidR="00964AAF" w:rsidRPr="006D4317" w:rsidRDefault="00964AAF" w:rsidP="00044F29">
            <w:pPr>
              <w:spacing w:after="0"/>
              <w:jc w:val="center"/>
              <w:rPr>
                <w:rFonts w:cs="Times New Roman"/>
              </w:rPr>
            </w:pPr>
            <w:r w:rsidRPr="006D4317">
              <w:rPr>
                <w:rFonts w:cs="Times New Roman"/>
              </w:rPr>
              <w:t>1260 óra/év</w:t>
            </w:r>
          </w:p>
        </w:tc>
      </w:tr>
      <w:tr w:rsidR="00964AAF" w:rsidRPr="006D4317" w14:paraId="5A61068D" w14:textId="77777777" w:rsidTr="00044F29">
        <w:trPr>
          <w:jc w:val="center"/>
        </w:trPr>
        <w:tc>
          <w:tcPr>
            <w:tcW w:w="1899" w:type="dxa"/>
            <w:shd w:val="clear" w:color="auto" w:fill="auto"/>
          </w:tcPr>
          <w:p w14:paraId="379FF470" w14:textId="77777777" w:rsidR="00964AAF" w:rsidRPr="006D4317" w:rsidRDefault="00964AAF" w:rsidP="00044F29">
            <w:pPr>
              <w:spacing w:after="0"/>
              <w:jc w:val="center"/>
              <w:rPr>
                <w:rFonts w:cs="Times New Roman"/>
              </w:rPr>
            </w:pPr>
            <w:proofErr w:type="spellStart"/>
            <w:r w:rsidRPr="006D4317">
              <w:rPr>
                <w:rFonts w:cs="Times New Roman"/>
              </w:rPr>
              <w:t>Ögy</w:t>
            </w:r>
            <w:proofErr w:type="spellEnd"/>
            <w:r w:rsidRPr="006D4317">
              <w:rPr>
                <w:rFonts w:cs="Times New Roman"/>
              </w:rPr>
              <w:t>.</w:t>
            </w:r>
          </w:p>
        </w:tc>
        <w:tc>
          <w:tcPr>
            <w:tcW w:w="1592" w:type="dxa"/>
            <w:shd w:val="clear" w:color="auto" w:fill="auto"/>
          </w:tcPr>
          <w:p w14:paraId="0E7139DE" w14:textId="77777777" w:rsidR="00964AAF" w:rsidRPr="006D4317" w:rsidRDefault="00964AAF" w:rsidP="00044F29">
            <w:pPr>
              <w:spacing w:after="0"/>
              <w:jc w:val="center"/>
              <w:rPr>
                <w:rFonts w:cs="Times New Roman"/>
              </w:rPr>
            </w:pPr>
          </w:p>
        </w:tc>
        <w:tc>
          <w:tcPr>
            <w:tcW w:w="1679" w:type="dxa"/>
            <w:shd w:val="clear" w:color="auto" w:fill="auto"/>
          </w:tcPr>
          <w:p w14:paraId="28C5B093" w14:textId="77777777" w:rsidR="00964AAF" w:rsidRPr="006D4317" w:rsidRDefault="00964AAF" w:rsidP="00044F29">
            <w:pPr>
              <w:spacing w:after="0"/>
              <w:jc w:val="center"/>
              <w:rPr>
                <w:rFonts w:cs="Times New Roman"/>
              </w:rPr>
            </w:pPr>
            <w:r w:rsidRPr="006D4317">
              <w:rPr>
                <w:rFonts w:cs="Times New Roman"/>
              </w:rPr>
              <w:t>160 óra</w:t>
            </w:r>
          </w:p>
        </w:tc>
        <w:tc>
          <w:tcPr>
            <w:tcW w:w="1679" w:type="dxa"/>
          </w:tcPr>
          <w:p w14:paraId="4313B059" w14:textId="77777777" w:rsidR="00964AAF" w:rsidRPr="006D4317" w:rsidRDefault="00964AAF" w:rsidP="00044F29">
            <w:pPr>
              <w:spacing w:after="0"/>
              <w:jc w:val="center"/>
              <w:rPr>
                <w:rFonts w:cs="Times New Roman"/>
              </w:rPr>
            </w:pPr>
          </w:p>
        </w:tc>
        <w:tc>
          <w:tcPr>
            <w:tcW w:w="1679" w:type="dxa"/>
          </w:tcPr>
          <w:p w14:paraId="656121F8" w14:textId="77777777" w:rsidR="00964AAF" w:rsidRPr="006D4317" w:rsidRDefault="00964AAF" w:rsidP="00044F29">
            <w:pPr>
              <w:spacing w:after="0"/>
              <w:jc w:val="center"/>
              <w:rPr>
                <w:rFonts w:cs="Times New Roman"/>
              </w:rPr>
            </w:pPr>
            <w:r w:rsidRPr="006D4317">
              <w:rPr>
                <w:rFonts w:cs="Times New Roman"/>
              </w:rPr>
              <w:t>160 óra</w:t>
            </w:r>
          </w:p>
        </w:tc>
      </w:tr>
      <w:tr w:rsidR="00964AAF" w:rsidRPr="006D4317" w14:paraId="4F4D9B2B" w14:textId="77777777" w:rsidTr="00044F29">
        <w:trPr>
          <w:jc w:val="center"/>
        </w:trPr>
        <w:tc>
          <w:tcPr>
            <w:tcW w:w="1899" w:type="dxa"/>
            <w:shd w:val="clear" w:color="auto" w:fill="FFFFFF"/>
          </w:tcPr>
          <w:p w14:paraId="574538CC" w14:textId="77777777" w:rsidR="00964AAF" w:rsidRPr="006D4317" w:rsidRDefault="00964AAF" w:rsidP="00044F29">
            <w:pPr>
              <w:spacing w:after="0"/>
              <w:jc w:val="center"/>
              <w:rPr>
                <w:rFonts w:cs="Times New Roman"/>
              </w:rPr>
            </w:pPr>
            <w:r w:rsidRPr="006D4317">
              <w:rPr>
                <w:rFonts w:cs="Times New Roman"/>
              </w:rPr>
              <w:t>2. évfolyam</w:t>
            </w:r>
          </w:p>
        </w:tc>
        <w:tc>
          <w:tcPr>
            <w:tcW w:w="1592" w:type="dxa"/>
            <w:shd w:val="clear" w:color="auto" w:fill="FFFFFF"/>
          </w:tcPr>
          <w:p w14:paraId="15A0C154" w14:textId="77777777" w:rsidR="00964AAF" w:rsidRPr="006D4317" w:rsidRDefault="00964AAF" w:rsidP="00044F29">
            <w:pPr>
              <w:spacing w:after="0"/>
              <w:jc w:val="center"/>
              <w:rPr>
                <w:rFonts w:cs="Times New Roman"/>
              </w:rPr>
            </w:pPr>
            <w:r w:rsidRPr="006D4317">
              <w:rPr>
                <w:rFonts w:cs="Times New Roman"/>
              </w:rPr>
              <w:t>31,5 óra/hét</w:t>
            </w:r>
          </w:p>
        </w:tc>
        <w:tc>
          <w:tcPr>
            <w:tcW w:w="1679" w:type="dxa"/>
            <w:shd w:val="clear" w:color="auto" w:fill="FFFFFF"/>
          </w:tcPr>
          <w:p w14:paraId="5325777A" w14:textId="77777777" w:rsidR="00964AAF" w:rsidRPr="006D4317" w:rsidRDefault="00964AAF" w:rsidP="00044F29">
            <w:pPr>
              <w:spacing w:after="0"/>
              <w:jc w:val="center"/>
              <w:rPr>
                <w:rFonts w:cs="Times New Roman"/>
              </w:rPr>
            </w:pPr>
            <w:r w:rsidRPr="006D4317">
              <w:rPr>
                <w:rFonts w:cs="Times New Roman"/>
              </w:rPr>
              <w:t>977 óra/év</w:t>
            </w:r>
          </w:p>
        </w:tc>
        <w:tc>
          <w:tcPr>
            <w:tcW w:w="1679" w:type="dxa"/>
            <w:shd w:val="clear" w:color="auto" w:fill="FFFFFF"/>
          </w:tcPr>
          <w:p w14:paraId="5F65537E" w14:textId="77777777" w:rsidR="00964AAF" w:rsidRPr="006D4317" w:rsidRDefault="00964AAF" w:rsidP="00044F29">
            <w:pPr>
              <w:spacing w:after="0"/>
              <w:jc w:val="center"/>
              <w:rPr>
                <w:rFonts w:cs="Times New Roman"/>
              </w:rPr>
            </w:pPr>
            <w:r w:rsidRPr="006D4317">
              <w:rPr>
                <w:rFonts w:cs="Times New Roman"/>
              </w:rPr>
              <w:t>35 óra/hét</w:t>
            </w:r>
          </w:p>
        </w:tc>
        <w:tc>
          <w:tcPr>
            <w:tcW w:w="1679" w:type="dxa"/>
            <w:shd w:val="clear" w:color="auto" w:fill="FFFFFF"/>
          </w:tcPr>
          <w:p w14:paraId="4D40F040" w14:textId="77777777" w:rsidR="00964AAF" w:rsidRPr="006D4317" w:rsidRDefault="00964AAF" w:rsidP="00044F29">
            <w:pPr>
              <w:spacing w:after="0"/>
              <w:jc w:val="center"/>
              <w:rPr>
                <w:rFonts w:cs="Times New Roman"/>
              </w:rPr>
            </w:pPr>
            <w:r w:rsidRPr="006D4317">
              <w:rPr>
                <w:rFonts w:cs="Times New Roman"/>
              </w:rPr>
              <w:t>1085 óra/év</w:t>
            </w:r>
          </w:p>
        </w:tc>
      </w:tr>
      <w:tr w:rsidR="00964AAF" w:rsidRPr="006D4317" w14:paraId="24272979" w14:textId="77777777" w:rsidTr="00044F29">
        <w:trPr>
          <w:jc w:val="center"/>
        </w:trPr>
        <w:tc>
          <w:tcPr>
            <w:tcW w:w="3491" w:type="dxa"/>
            <w:gridSpan w:val="2"/>
            <w:shd w:val="clear" w:color="auto" w:fill="FFFFFF"/>
          </w:tcPr>
          <w:p w14:paraId="6F46AB3E" w14:textId="77777777" w:rsidR="00964AAF" w:rsidRPr="006D4317" w:rsidRDefault="00964AAF" w:rsidP="00044F29">
            <w:pPr>
              <w:spacing w:after="0"/>
              <w:jc w:val="center"/>
              <w:rPr>
                <w:rFonts w:cs="Times New Roman"/>
              </w:rPr>
            </w:pPr>
            <w:r w:rsidRPr="006D4317">
              <w:rPr>
                <w:rFonts w:cs="Times New Roman"/>
              </w:rPr>
              <w:t>Összesen:</w:t>
            </w:r>
          </w:p>
        </w:tc>
        <w:tc>
          <w:tcPr>
            <w:tcW w:w="1679" w:type="dxa"/>
            <w:shd w:val="clear" w:color="auto" w:fill="FFFFFF"/>
          </w:tcPr>
          <w:p w14:paraId="05245593" w14:textId="77777777" w:rsidR="00964AAF" w:rsidRPr="006D4317" w:rsidRDefault="00964AAF" w:rsidP="00044F29">
            <w:pPr>
              <w:spacing w:after="0"/>
              <w:jc w:val="center"/>
              <w:rPr>
                <w:rFonts w:cs="Times New Roman"/>
              </w:rPr>
            </w:pPr>
            <w:r w:rsidRPr="006D4317">
              <w:rPr>
                <w:rFonts w:cs="Times New Roman"/>
              </w:rPr>
              <w:t>2271 óra</w:t>
            </w:r>
          </w:p>
        </w:tc>
        <w:tc>
          <w:tcPr>
            <w:tcW w:w="1679" w:type="dxa"/>
            <w:shd w:val="clear" w:color="auto" w:fill="FFFFFF"/>
          </w:tcPr>
          <w:p w14:paraId="5DF3992E" w14:textId="77777777" w:rsidR="00964AAF" w:rsidRPr="006D4317" w:rsidRDefault="00964AAF" w:rsidP="00044F29">
            <w:pPr>
              <w:spacing w:after="0"/>
              <w:jc w:val="center"/>
              <w:rPr>
                <w:rFonts w:cs="Times New Roman"/>
              </w:rPr>
            </w:pPr>
          </w:p>
        </w:tc>
        <w:tc>
          <w:tcPr>
            <w:tcW w:w="1679" w:type="dxa"/>
            <w:shd w:val="clear" w:color="auto" w:fill="FFFFFF"/>
          </w:tcPr>
          <w:p w14:paraId="65485D10" w14:textId="77777777" w:rsidR="00964AAF" w:rsidRPr="006D4317" w:rsidRDefault="00964AAF" w:rsidP="00044F29">
            <w:pPr>
              <w:spacing w:after="0"/>
              <w:jc w:val="center"/>
              <w:rPr>
                <w:rFonts w:cs="Times New Roman"/>
              </w:rPr>
            </w:pPr>
            <w:r w:rsidRPr="006D4317">
              <w:rPr>
                <w:rFonts w:cs="Times New Roman"/>
              </w:rPr>
              <w:t>2505 óra</w:t>
            </w:r>
          </w:p>
        </w:tc>
      </w:tr>
    </w:tbl>
    <w:p w14:paraId="0D6EC7B3" w14:textId="77777777" w:rsidR="00497D04" w:rsidRPr="00EC118B" w:rsidRDefault="00497D04" w:rsidP="00497D04">
      <w:pPr>
        <w:spacing w:before="120" w:after="0"/>
        <w:rPr>
          <w:rFonts w:cs="Times New Roman"/>
          <w:sz w:val="22"/>
        </w:rPr>
      </w:pPr>
      <w:r>
        <w:rPr>
          <w:rFonts w:cs="Times New Roman"/>
        </w:rPr>
        <w:t xml:space="preserve">    </w:t>
      </w:r>
      <w:r w:rsidRPr="00EC118B">
        <w:rPr>
          <w:rFonts w:cs="Times New Roman"/>
          <w:sz w:val="22"/>
        </w:rPr>
        <w:t xml:space="preserve">Jelmagyarázat: </w:t>
      </w:r>
      <w:proofErr w:type="spellStart"/>
      <w:r w:rsidRPr="00EC118B">
        <w:rPr>
          <w:rFonts w:cs="Times New Roman"/>
          <w:sz w:val="22"/>
        </w:rPr>
        <w:t>ögy</w:t>
      </w:r>
      <w:proofErr w:type="spellEnd"/>
      <w:r w:rsidRPr="00EC118B">
        <w:rPr>
          <w:rFonts w:cs="Times New Roman"/>
          <w:sz w:val="22"/>
        </w:rPr>
        <w:t>/összefüggő szakmai gyakorlat</w:t>
      </w:r>
    </w:p>
    <w:p w14:paraId="6DEFCF1A" w14:textId="77777777" w:rsidR="00CB484D" w:rsidRPr="006D4317" w:rsidRDefault="00CB484D" w:rsidP="000B5E9D">
      <w:pPr>
        <w:spacing w:after="0"/>
        <w:rPr>
          <w:rFonts w:cs="Times New Roman"/>
        </w:rPr>
        <w:sectPr w:rsidR="00CB484D" w:rsidRPr="006D4317">
          <w:footerReference w:type="default" r:id="rId9"/>
          <w:pgSz w:w="11906" w:h="16838"/>
          <w:pgMar w:top="1417" w:right="1417" w:bottom="1417" w:left="1417" w:header="708" w:footer="708" w:gutter="0"/>
          <w:cols w:space="708"/>
          <w:docGrid w:linePitch="360"/>
        </w:sectPr>
      </w:pPr>
    </w:p>
    <w:p w14:paraId="23E917AD" w14:textId="77777777" w:rsidR="00CB484D" w:rsidRPr="006D4317" w:rsidRDefault="00CB484D" w:rsidP="00CB484D">
      <w:pPr>
        <w:spacing w:after="0"/>
        <w:jc w:val="center"/>
        <w:rPr>
          <w:rFonts w:cs="Times New Roman"/>
        </w:rPr>
      </w:pPr>
      <w:r w:rsidRPr="006D4317">
        <w:rPr>
          <w:rFonts w:cs="Times New Roman"/>
        </w:rPr>
        <w:lastRenderedPageBreak/>
        <w:t>1. számú táblázat</w:t>
      </w:r>
    </w:p>
    <w:p w14:paraId="403E0BCF" w14:textId="77777777" w:rsidR="00032F7F" w:rsidRPr="00032F7F" w:rsidRDefault="00CB484D" w:rsidP="00CE7612">
      <w:pPr>
        <w:spacing w:after="0"/>
        <w:jc w:val="center"/>
        <w:rPr>
          <w:rFonts w:cs="Times New Roman"/>
          <w:b/>
        </w:rPr>
      </w:pPr>
      <w:r w:rsidRPr="006D4317">
        <w:rPr>
          <w:rFonts w:cs="Times New Roman"/>
          <w:b/>
        </w:rPr>
        <w:t>A szakmai követelménymodulokhoz rendelt tantárgyak heti óraszáma évfolyamonként</w:t>
      </w: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777"/>
        <w:gridCol w:w="600"/>
        <w:gridCol w:w="600"/>
        <w:gridCol w:w="600"/>
        <w:gridCol w:w="600"/>
        <w:gridCol w:w="600"/>
        <w:gridCol w:w="600"/>
        <w:gridCol w:w="600"/>
        <w:gridCol w:w="600"/>
        <w:gridCol w:w="600"/>
        <w:gridCol w:w="600"/>
        <w:gridCol w:w="600"/>
        <w:gridCol w:w="600"/>
        <w:gridCol w:w="600"/>
      </w:tblGrid>
      <w:tr w:rsidR="00964AAF" w:rsidRPr="006D4317" w14:paraId="1125F7A4" w14:textId="77777777" w:rsidTr="00964AAF">
        <w:trPr>
          <w:trHeight w:val="600"/>
          <w:jc w:val="center"/>
        </w:trPr>
        <w:tc>
          <w:tcPr>
            <w:tcW w:w="6040" w:type="dxa"/>
            <w:gridSpan w:val="2"/>
            <w:vMerge w:val="restart"/>
            <w:shd w:val="clear" w:color="auto" w:fill="auto"/>
            <w:noWrap/>
            <w:vAlign w:val="bottom"/>
            <w:hideMark/>
          </w:tcPr>
          <w:p w14:paraId="2757D46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4800" w:type="dxa"/>
            <w:gridSpan w:val="8"/>
            <w:shd w:val="clear" w:color="auto" w:fill="auto"/>
            <w:vAlign w:val="center"/>
            <w:hideMark/>
          </w:tcPr>
          <w:p w14:paraId="6F7B27F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14:paraId="62B9E8D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Szakközépiskolai képzés közismereti oktatás nélkül</w:t>
            </w:r>
          </w:p>
        </w:tc>
      </w:tr>
      <w:tr w:rsidR="00964AAF" w:rsidRPr="006D4317" w14:paraId="2924B863" w14:textId="77777777" w:rsidTr="00964AAF">
        <w:trPr>
          <w:trHeight w:val="750"/>
          <w:jc w:val="center"/>
        </w:trPr>
        <w:tc>
          <w:tcPr>
            <w:tcW w:w="6040" w:type="dxa"/>
            <w:gridSpan w:val="2"/>
            <w:vMerge/>
            <w:vAlign w:val="center"/>
            <w:hideMark/>
          </w:tcPr>
          <w:p w14:paraId="789A1442" w14:textId="77777777" w:rsidR="00964AAF" w:rsidRPr="006D4317" w:rsidRDefault="00964AAF" w:rsidP="00964AAF">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14:paraId="4A08255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358D036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7DC7370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3/11. évfolyam</w:t>
            </w:r>
          </w:p>
        </w:tc>
        <w:tc>
          <w:tcPr>
            <w:tcW w:w="1800" w:type="dxa"/>
            <w:gridSpan w:val="3"/>
            <w:shd w:val="clear" w:color="auto" w:fill="auto"/>
            <w:vAlign w:val="center"/>
            <w:hideMark/>
          </w:tcPr>
          <w:p w14:paraId="5E9676A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4D53F68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 évfolyam</w:t>
            </w:r>
          </w:p>
        </w:tc>
      </w:tr>
      <w:tr w:rsidR="00964AAF" w:rsidRPr="006D4317" w14:paraId="7A6666E0" w14:textId="77777777" w:rsidTr="00964AAF">
        <w:trPr>
          <w:trHeight w:val="375"/>
          <w:jc w:val="center"/>
        </w:trPr>
        <w:tc>
          <w:tcPr>
            <w:tcW w:w="6040" w:type="dxa"/>
            <w:gridSpan w:val="2"/>
            <w:vMerge/>
            <w:vAlign w:val="center"/>
            <w:hideMark/>
          </w:tcPr>
          <w:p w14:paraId="00C27BAB" w14:textId="77777777" w:rsidR="00964AAF" w:rsidRPr="006D4317" w:rsidRDefault="00964AAF" w:rsidP="00964AAF">
            <w:pPr>
              <w:spacing w:after="0"/>
              <w:jc w:val="left"/>
              <w:rPr>
                <w:rFonts w:eastAsia="Times New Roman" w:cs="Times New Roman"/>
                <w:color w:val="000000"/>
                <w:sz w:val="20"/>
                <w:szCs w:val="20"/>
                <w:lang w:eastAsia="hu-HU"/>
              </w:rPr>
            </w:pPr>
          </w:p>
        </w:tc>
        <w:tc>
          <w:tcPr>
            <w:tcW w:w="1200" w:type="dxa"/>
            <w:gridSpan w:val="2"/>
            <w:shd w:val="clear" w:color="auto" w:fill="auto"/>
            <w:vAlign w:val="center"/>
            <w:hideMark/>
          </w:tcPr>
          <w:p w14:paraId="400F107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1CF74155"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54921D3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04789251"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2091E92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heti óraszám</w:t>
            </w:r>
          </w:p>
        </w:tc>
        <w:tc>
          <w:tcPr>
            <w:tcW w:w="1200" w:type="dxa"/>
            <w:gridSpan w:val="2"/>
            <w:shd w:val="clear" w:color="auto" w:fill="auto"/>
            <w:vAlign w:val="center"/>
            <w:hideMark/>
          </w:tcPr>
          <w:p w14:paraId="18AA015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4D032D38"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0DEA8E6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heti óraszám</w:t>
            </w:r>
          </w:p>
        </w:tc>
      </w:tr>
      <w:tr w:rsidR="00964AAF" w:rsidRPr="006D4317" w14:paraId="440D84B9" w14:textId="77777777" w:rsidTr="00964AAF">
        <w:trPr>
          <w:trHeight w:val="375"/>
          <w:jc w:val="center"/>
        </w:trPr>
        <w:tc>
          <w:tcPr>
            <w:tcW w:w="6040" w:type="dxa"/>
            <w:gridSpan w:val="2"/>
            <w:vMerge/>
            <w:vAlign w:val="center"/>
            <w:hideMark/>
          </w:tcPr>
          <w:p w14:paraId="45858E92" w14:textId="77777777" w:rsidR="00964AAF" w:rsidRPr="006D4317" w:rsidRDefault="00964AAF" w:rsidP="00964AAF">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2FBB3FC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3D8B36E6"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600" w:type="dxa"/>
            <w:vMerge/>
            <w:vAlign w:val="center"/>
            <w:hideMark/>
          </w:tcPr>
          <w:p w14:paraId="20C5DB77" w14:textId="77777777" w:rsidR="00964AAF" w:rsidRPr="006D4317" w:rsidRDefault="00964AAF" w:rsidP="00964AAF">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618129C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332C0D42"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600" w:type="dxa"/>
            <w:vMerge/>
            <w:vAlign w:val="center"/>
            <w:hideMark/>
          </w:tcPr>
          <w:p w14:paraId="3C057AA3" w14:textId="77777777" w:rsidR="00964AAF" w:rsidRPr="006D4317" w:rsidRDefault="00964AAF" w:rsidP="00964AAF">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393E9B0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31CD3C66"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600" w:type="dxa"/>
            <w:shd w:val="clear" w:color="auto" w:fill="auto"/>
            <w:vAlign w:val="center"/>
            <w:hideMark/>
          </w:tcPr>
          <w:p w14:paraId="2992D00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00434E26"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600" w:type="dxa"/>
            <w:vMerge/>
            <w:vAlign w:val="center"/>
            <w:hideMark/>
          </w:tcPr>
          <w:p w14:paraId="3119C4B9" w14:textId="77777777" w:rsidR="00964AAF" w:rsidRPr="006D4317" w:rsidRDefault="00964AAF" w:rsidP="00964AAF">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449CBA8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4BACED04"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r>
      <w:tr w:rsidR="00964AAF" w:rsidRPr="006D4317" w14:paraId="173B84AC" w14:textId="77777777" w:rsidTr="00CE7612">
        <w:trPr>
          <w:trHeight w:val="405"/>
          <w:jc w:val="center"/>
        </w:trPr>
        <w:tc>
          <w:tcPr>
            <w:tcW w:w="2263" w:type="dxa"/>
            <w:vMerge w:val="restart"/>
            <w:shd w:val="clear" w:color="auto" w:fill="auto"/>
            <w:vAlign w:val="center"/>
            <w:hideMark/>
          </w:tcPr>
          <w:p w14:paraId="55A997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fő szakképesítésre vonatkozóan:</w:t>
            </w:r>
          </w:p>
        </w:tc>
        <w:tc>
          <w:tcPr>
            <w:tcW w:w="3777" w:type="dxa"/>
            <w:shd w:val="clear" w:color="auto" w:fill="auto"/>
            <w:vAlign w:val="center"/>
            <w:hideMark/>
          </w:tcPr>
          <w:p w14:paraId="66384BCD"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Összesen</w:t>
            </w:r>
          </w:p>
        </w:tc>
        <w:tc>
          <w:tcPr>
            <w:tcW w:w="600" w:type="dxa"/>
            <w:shd w:val="clear" w:color="auto" w:fill="auto"/>
            <w:noWrap/>
            <w:vAlign w:val="center"/>
            <w:hideMark/>
          </w:tcPr>
          <w:p w14:paraId="18C0EC9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8,5</w:t>
            </w:r>
          </w:p>
        </w:tc>
        <w:tc>
          <w:tcPr>
            <w:tcW w:w="600" w:type="dxa"/>
            <w:shd w:val="clear" w:color="000000" w:fill="F2F2F2"/>
            <w:noWrap/>
            <w:vAlign w:val="center"/>
            <w:hideMark/>
          </w:tcPr>
          <w:p w14:paraId="3C410CA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w:t>
            </w:r>
          </w:p>
        </w:tc>
        <w:tc>
          <w:tcPr>
            <w:tcW w:w="600" w:type="dxa"/>
            <w:vMerge w:val="restart"/>
            <w:shd w:val="clear" w:color="000000" w:fill="F2F2F2"/>
            <w:noWrap/>
            <w:vAlign w:val="center"/>
            <w:hideMark/>
          </w:tcPr>
          <w:p w14:paraId="268F84E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140</w:t>
            </w:r>
          </w:p>
        </w:tc>
        <w:tc>
          <w:tcPr>
            <w:tcW w:w="600" w:type="dxa"/>
            <w:shd w:val="clear" w:color="auto" w:fill="auto"/>
            <w:noWrap/>
            <w:vAlign w:val="center"/>
            <w:hideMark/>
          </w:tcPr>
          <w:p w14:paraId="6AE9DBF8" w14:textId="77777777" w:rsidR="00964AAF" w:rsidRPr="006D4317" w:rsidRDefault="00481C6D"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600" w:type="dxa"/>
            <w:shd w:val="clear" w:color="000000" w:fill="F2F2F2"/>
            <w:noWrap/>
            <w:vAlign w:val="center"/>
            <w:hideMark/>
          </w:tcPr>
          <w:p w14:paraId="28A89B54" w14:textId="77777777" w:rsidR="00964AAF" w:rsidRPr="006D4317" w:rsidRDefault="00481C6D"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vMerge w:val="restart"/>
            <w:shd w:val="clear" w:color="000000" w:fill="F2F2F2"/>
            <w:noWrap/>
            <w:vAlign w:val="center"/>
            <w:hideMark/>
          </w:tcPr>
          <w:p w14:paraId="675B9E1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140</w:t>
            </w:r>
          </w:p>
        </w:tc>
        <w:tc>
          <w:tcPr>
            <w:tcW w:w="600" w:type="dxa"/>
            <w:shd w:val="clear" w:color="auto" w:fill="auto"/>
            <w:noWrap/>
            <w:vAlign w:val="center"/>
            <w:hideMark/>
          </w:tcPr>
          <w:p w14:paraId="40CC9127" w14:textId="77777777" w:rsidR="00964AAF" w:rsidRPr="006D4317" w:rsidRDefault="00481C6D"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600" w:type="dxa"/>
            <w:shd w:val="clear" w:color="000000" w:fill="F2F2F2"/>
            <w:noWrap/>
            <w:vAlign w:val="center"/>
            <w:hideMark/>
          </w:tcPr>
          <w:p w14:paraId="02E952D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14</w:t>
            </w:r>
          </w:p>
        </w:tc>
        <w:tc>
          <w:tcPr>
            <w:tcW w:w="600" w:type="dxa"/>
            <w:shd w:val="clear" w:color="auto" w:fill="auto"/>
            <w:noWrap/>
            <w:vAlign w:val="center"/>
            <w:hideMark/>
          </w:tcPr>
          <w:p w14:paraId="4C1CF659" w14:textId="77777777" w:rsidR="00964AAF" w:rsidRPr="006D4317" w:rsidRDefault="00481C6D"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13,0</w:t>
            </w:r>
          </w:p>
        </w:tc>
        <w:tc>
          <w:tcPr>
            <w:tcW w:w="600" w:type="dxa"/>
            <w:shd w:val="clear" w:color="000000" w:fill="F2F2F2"/>
            <w:noWrap/>
            <w:vAlign w:val="center"/>
            <w:hideMark/>
          </w:tcPr>
          <w:p w14:paraId="0E239D2A" w14:textId="77777777" w:rsidR="00964AAF" w:rsidRPr="006D4317" w:rsidRDefault="00481C6D"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18,5</w:t>
            </w:r>
          </w:p>
        </w:tc>
        <w:tc>
          <w:tcPr>
            <w:tcW w:w="600" w:type="dxa"/>
            <w:vMerge w:val="restart"/>
            <w:shd w:val="clear" w:color="000000" w:fill="F2F2F2"/>
            <w:noWrap/>
            <w:vAlign w:val="center"/>
            <w:hideMark/>
          </w:tcPr>
          <w:p w14:paraId="0750FCC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160</w:t>
            </w:r>
          </w:p>
        </w:tc>
        <w:tc>
          <w:tcPr>
            <w:tcW w:w="600" w:type="dxa"/>
            <w:shd w:val="clear" w:color="auto" w:fill="auto"/>
            <w:noWrap/>
            <w:vAlign w:val="center"/>
            <w:hideMark/>
          </w:tcPr>
          <w:p w14:paraId="48FEDBD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14</w:t>
            </w:r>
          </w:p>
        </w:tc>
        <w:tc>
          <w:tcPr>
            <w:tcW w:w="600" w:type="dxa"/>
            <w:shd w:val="clear" w:color="000000" w:fill="F2F2F2"/>
            <w:noWrap/>
            <w:vAlign w:val="center"/>
            <w:hideMark/>
          </w:tcPr>
          <w:p w14:paraId="7445077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17,5</w:t>
            </w:r>
          </w:p>
        </w:tc>
      </w:tr>
      <w:tr w:rsidR="00964AAF" w:rsidRPr="006D4317" w14:paraId="23ED092F" w14:textId="77777777" w:rsidTr="00CE7612">
        <w:trPr>
          <w:trHeight w:val="405"/>
          <w:jc w:val="center"/>
        </w:trPr>
        <w:tc>
          <w:tcPr>
            <w:tcW w:w="2263" w:type="dxa"/>
            <w:vMerge/>
            <w:vAlign w:val="center"/>
            <w:hideMark/>
          </w:tcPr>
          <w:p w14:paraId="615D6F75"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5889C574"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3868C6D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14,5</w:t>
            </w:r>
          </w:p>
        </w:tc>
        <w:tc>
          <w:tcPr>
            <w:tcW w:w="600" w:type="dxa"/>
            <w:vMerge/>
            <w:vAlign w:val="center"/>
            <w:hideMark/>
          </w:tcPr>
          <w:p w14:paraId="26A0D576"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0329E1E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23,0</w:t>
            </w:r>
          </w:p>
        </w:tc>
        <w:tc>
          <w:tcPr>
            <w:tcW w:w="600" w:type="dxa"/>
            <w:vMerge/>
            <w:vAlign w:val="center"/>
            <w:hideMark/>
          </w:tcPr>
          <w:p w14:paraId="78CCA3DF"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5DB7A85C" w14:textId="77777777" w:rsidR="00964AAF" w:rsidRPr="006D4317" w:rsidRDefault="00AE764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w:t>
            </w:r>
            <w:r w:rsidR="00DA3277">
              <w:rPr>
                <w:rFonts w:eastAsia="Times New Roman" w:cs="Times New Roman"/>
                <w:b/>
                <w:bCs/>
                <w:color w:val="000000"/>
                <w:sz w:val="20"/>
                <w:szCs w:val="20"/>
                <w:lang w:eastAsia="hu-HU"/>
              </w:rPr>
              <w:t>,0</w:t>
            </w:r>
          </w:p>
        </w:tc>
        <w:tc>
          <w:tcPr>
            <w:tcW w:w="1200" w:type="dxa"/>
            <w:gridSpan w:val="2"/>
            <w:shd w:val="clear" w:color="auto" w:fill="auto"/>
            <w:noWrap/>
            <w:vAlign w:val="center"/>
            <w:hideMark/>
          </w:tcPr>
          <w:p w14:paraId="69C2B60C"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r w:rsidR="008D39CA" w:rsidRPr="006D4317">
              <w:rPr>
                <w:rFonts w:eastAsia="Times New Roman" w:cs="Times New Roman"/>
                <w:b/>
                <w:bCs/>
                <w:color w:val="000000"/>
                <w:sz w:val="20"/>
                <w:szCs w:val="20"/>
                <w:lang w:eastAsia="hu-HU"/>
              </w:rPr>
              <w:t>,5</w:t>
            </w:r>
          </w:p>
        </w:tc>
        <w:tc>
          <w:tcPr>
            <w:tcW w:w="600" w:type="dxa"/>
            <w:vMerge/>
            <w:vAlign w:val="center"/>
            <w:hideMark/>
          </w:tcPr>
          <w:p w14:paraId="6DCEE863"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35B60BB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31,5</w:t>
            </w:r>
          </w:p>
        </w:tc>
      </w:tr>
      <w:tr w:rsidR="00964AAF" w:rsidRPr="006D4317" w14:paraId="10CFDF76" w14:textId="77777777" w:rsidTr="00CE7612">
        <w:trPr>
          <w:trHeight w:val="600"/>
          <w:jc w:val="center"/>
        </w:trPr>
        <w:tc>
          <w:tcPr>
            <w:tcW w:w="2263" w:type="dxa"/>
            <w:shd w:val="clear" w:color="000000" w:fill="FFC000"/>
            <w:vAlign w:val="center"/>
            <w:hideMark/>
          </w:tcPr>
          <w:p w14:paraId="57861A6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11499-12</w:t>
            </w:r>
            <w:r w:rsidRPr="006D4317">
              <w:rPr>
                <w:rFonts w:eastAsia="Times New Roman" w:cs="Times New Roman"/>
                <w:color w:val="000000"/>
                <w:sz w:val="20"/>
                <w:szCs w:val="20"/>
                <w:lang w:eastAsia="hu-HU"/>
              </w:rPr>
              <w:br/>
              <w:t>Foglalkoztatás II.</w:t>
            </w:r>
          </w:p>
        </w:tc>
        <w:tc>
          <w:tcPr>
            <w:tcW w:w="3777" w:type="dxa"/>
            <w:shd w:val="clear" w:color="auto" w:fill="auto"/>
            <w:vAlign w:val="center"/>
            <w:hideMark/>
          </w:tcPr>
          <w:p w14:paraId="4EAFC273"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47C3983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5B4033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5EB875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7B4810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2C5E01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C34008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204C08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0,5</w:t>
            </w:r>
          </w:p>
        </w:tc>
        <w:tc>
          <w:tcPr>
            <w:tcW w:w="600" w:type="dxa"/>
            <w:shd w:val="clear" w:color="auto" w:fill="auto"/>
            <w:noWrap/>
            <w:vAlign w:val="center"/>
            <w:hideMark/>
          </w:tcPr>
          <w:p w14:paraId="6B5A456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1250B70" w14:textId="77777777" w:rsidR="00964AAF" w:rsidRPr="006D4317" w:rsidRDefault="008D39CA"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0,5</w:t>
            </w:r>
          </w:p>
        </w:tc>
        <w:tc>
          <w:tcPr>
            <w:tcW w:w="600" w:type="dxa"/>
            <w:shd w:val="clear" w:color="auto" w:fill="auto"/>
            <w:noWrap/>
            <w:vAlign w:val="center"/>
            <w:hideMark/>
          </w:tcPr>
          <w:p w14:paraId="05346FC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7B0DF9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77E6EF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873E2C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6F54D97C" w14:textId="77777777" w:rsidTr="00CE7612">
        <w:trPr>
          <w:trHeight w:val="915"/>
          <w:jc w:val="center"/>
        </w:trPr>
        <w:tc>
          <w:tcPr>
            <w:tcW w:w="2263" w:type="dxa"/>
            <w:shd w:val="clear" w:color="000000" w:fill="FFC000"/>
            <w:vAlign w:val="center"/>
            <w:hideMark/>
          </w:tcPr>
          <w:p w14:paraId="11BC6C6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11497-12</w:t>
            </w:r>
            <w:r w:rsidRPr="006D4317">
              <w:rPr>
                <w:rFonts w:eastAsia="Times New Roman" w:cs="Times New Roman"/>
                <w:color w:val="000000"/>
                <w:sz w:val="20"/>
                <w:szCs w:val="20"/>
                <w:lang w:eastAsia="hu-HU"/>
              </w:rPr>
              <w:br/>
              <w:t>Foglalkoztatás I.</w:t>
            </w:r>
          </w:p>
        </w:tc>
        <w:tc>
          <w:tcPr>
            <w:tcW w:w="3777" w:type="dxa"/>
            <w:shd w:val="clear" w:color="auto" w:fill="auto"/>
            <w:vAlign w:val="center"/>
            <w:hideMark/>
          </w:tcPr>
          <w:p w14:paraId="0496E67D"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2C14F8B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B95696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DF8883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28EF8A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1E6FC5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56C247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0C001B5" w14:textId="77777777" w:rsidR="00964AAF" w:rsidRPr="006D4317" w:rsidRDefault="008D39CA"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410E6F1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1C8CC99" w14:textId="77777777" w:rsidR="00964AAF" w:rsidRPr="006D4317" w:rsidRDefault="008D39CA"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6F5E047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4DE1EE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853428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D2C160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174C4BFC" w14:textId="77777777" w:rsidTr="00CE7612">
        <w:trPr>
          <w:trHeight w:val="255"/>
          <w:jc w:val="center"/>
        </w:trPr>
        <w:tc>
          <w:tcPr>
            <w:tcW w:w="2263" w:type="dxa"/>
            <w:vMerge w:val="restart"/>
            <w:shd w:val="clear" w:color="auto" w:fill="auto"/>
            <w:vAlign w:val="center"/>
            <w:hideMark/>
          </w:tcPr>
          <w:p w14:paraId="252861EF" w14:textId="65E58A29" w:rsidR="00C6654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11945-16</w:t>
            </w:r>
          </w:p>
          <w:p w14:paraId="1941D94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Sütőipari alapismeretek</w:t>
            </w:r>
          </w:p>
        </w:tc>
        <w:tc>
          <w:tcPr>
            <w:tcW w:w="3777" w:type="dxa"/>
            <w:shd w:val="clear" w:color="auto" w:fill="auto"/>
            <w:vAlign w:val="center"/>
            <w:hideMark/>
          </w:tcPr>
          <w:p w14:paraId="0E394F43"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Sütőipari technológia I.</w:t>
            </w:r>
          </w:p>
        </w:tc>
        <w:tc>
          <w:tcPr>
            <w:tcW w:w="600" w:type="dxa"/>
            <w:shd w:val="clear" w:color="auto" w:fill="auto"/>
            <w:noWrap/>
            <w:vAlign w:val="center"/>
            <w:hideMark/>
          </w:tcPr>
          <w:p w14:paraId="47A2885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w:t>
            </w:r>
          </w:p>
        </w:tc>
        <w:tc>
          <w:tcPr>
            <w:tcW w:w="600" w:type="dxa"/>
            <w:shd w:val="clear" w:color="auto" w:fill="auto"/>
            <w:noWrap/>
            <w:vAlign w:val="center"/>
            <w:hideMark/>
          </w:tcPr>
          <w:p w14:paraId="41556AF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4F64FA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85A175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33EAA3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613F33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6656D0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C14714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74B3C9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w:t>
            </w:r>
          </w:p>
        </w:tc>
        <w:tc>
          <w:tcPr>
            <w:tcW w:w="600" w:type="dxa"/>
            <w:shd w:val="clear" w:color="auto" w:fill="auto"/>
            <w:noWrap/>
            <w:vAlign w:val="center"/>
            <w:hideMark/>
          </w:tcPr>
          <w:p w14:paraId="1C60276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FD3627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B75723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3AB223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06042652" w14:textId="77777777" w:rsidTr="00CE7612">
        <w:trPr>
          <w:trHeight w:val="255"/>
          <w:jc w:val="center"/>
        </w:trPr>
        <w:tc>
          <w:tcPr>
            <w:tcW w:w="2263" w:type="dxa"/>
            <w:vMerge/>
            <w:vAlign w:val="center"/>
            <w:hideMark/>
          </w:tcPr>
          <w:p w14:paraId="650BB845"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0DA911FA"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gépek I.</w:t>
            </w:r>
          </w:p>
        </w:tc>
        <w:tc>
          <w:tcPr>
            <w:tcW w:w="600" w:type="dxa"/>
            <w:shd w:val="clear" w:color="auto" w:fill="auto"/>
            <w:noWrap/>
            <w:vAlign w:val="center"/>
            <w:hideMark/>
          </w:tcPr>
          <w:p w14:paraId="2A234E4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277FDFC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FB990A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CEFB7C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369337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5E8399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8F63C2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96DBBD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1CD137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13713BB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A0D844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398374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18CEA4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741FBE38" w14:textId="77777777" w:rsidTr="00CE7612">
        <w:trPr>
          <w:trHeight w:val="255"/>
          <w:jc w:val="center"/>
        </w:trPr>
        <w:tc>
          <w:tcPr>
            <w:tcW w:w="2263" w:type="dxa"/>
            <w:vMerge/>
            <w:vAlign w:val="center"/>
            <w:hideMark/>
          </w:tcPr>
          <w:p w14:paraId="683ED5AD"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4D984F66"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számítások I.</w:t>
            </w:r>
          </w:p>
        </w:tc>
        <w:tc>
          <w:tcPr>
            <w:tcW w:w="600" w:type="dxa"/>
            <w:shd w:val="clear" w:color="auto" w:fill="auto"/>
            <w:noWrap/>
            <w:vAlign w:val="center"/>
            <w:hideMark/>
          </w:tcPr>
          <w:p w14:paraId="672AD81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1,5</w:t>
            </w:r>
          </w:p>
        </w:tc>
        <w:tc>
          <w:tcPr>
            <w:tcW w:w="600" w:type="dxa"/>
            <w:shd w:val="clear" w:color="auto" w:fill="auto"/>
            <w:noWrap/>
            <w:vAlign w:val="center"/>
            <w:hideMark/>
          </w:tcPr>
          <w:p w14:paraId="71AFE01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3358D8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882671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DBA371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BE0A51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429D8C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46EA63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3EB1D83"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00" w:type="dxa"/>
            <w:shd w:val="clear" w:color="auto" w:fill="auto"/>
            <w:noWrap/>
            <w:vAlign w:val="center"/>
            <w:hideMark/>
          </w:tcPr>
          <w:p w14:paraId="7DD817E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61A200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34AC8F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70C763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42CB8EBD" w14:textId="77777777" w:rsidTr="00CE7612">
        <w:trPr>
          <w:trHeight w:val="255"/>
          <w:jc w:val="center"/>
        </w:trPr>
        <w:tc>
          <w:tcPr>
            <w:tcW w:w="2263" w:type="dxa"/>
            <w:vMerge/>
            <w:vAlign w:val="center"/>
            <w:hideMark/>
          </w:tcPr>
          <w:p w14:paraId="00D16AED"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7CFFADE2"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gyakorlat I.</w:t>
            </w:r>
          </w:p>
        </w:tc>
        <w:tc>
          <w:tcPr>
            <w:tcW w:w="600" w:type="dxa"/>
            <w:shd w:val="clear" w:color="auto" w:fill="auto"/>
            <w:noWrap/>
            <w:vAlign w:val="center"/>
            <w:hideMark/>
          </w:tcPr>
          <w:p w14:paraId="77BEA23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7634CE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w:t>
            </w:r>
          </w:p>
        </w:tc>
        <w:tc>
          <w:tcPr>
            <w:tcW w:w="600" w:type="dxa"/>
            <w:shd w:val="clear" w:color="auto" w:fill="auto"/>
            <w:noWrap/>
            <w:vAlign w:val="center"/>
            <w:hideMark/>
          </w:tcPr>
          <w:p w14:paraId="67897FF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1004A2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32A99C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45B5E8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0467A6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AD3541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84E659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29C9DF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w:t>
            </w:r>
          </w:p>
        </w:tc>
        <w:tc>
          <w:tcPr>
            <w:tcW w:w="600" w:type="dxa"/>
            <w:shd w:val="clear" w:color="auto" w:fill="auto"/>
            <w:noWrap/>
            <w:vAlign w:val="center"/>
            <w:hideMark/>
          </w:tcPr>
          <w:p w14:paraId="3D64B81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BF810E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6ACEB4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7C062D51" w14:textId="77777777" w:rsidTr="00CE7612">
        <w:trPr>
          <w:trHeight w:val="255"/>
          <w:jc w:val="center"/>
        </w:trPr>
        <w:tc>
          <w:tcPr>
            <w:tcW w:w="2263" w:type="dxa"/>
            <w:vMerge w:val="restart"/>
            <w:shd w:val="clear" w:color="auto" w:fill="auto"/>
            <w:vAlign w:val="center"/>
            <w:hideMark/>
          </w:tcPr>
          <w:p w14:paraId="162FB11E" w14:textId="77777777" w:rsidR="00C6654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11837-16</w:t>
            </w:r>
          </w:p>
          <w:p w14:paraId="3EAA982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Sütőipari ismeretek</w:t>
            </w:r>
          </w:p>
        </w:tc>
        <w:tc>
          <w:tcPr>
            <w:tcW w:w="3777" w:type="dxa"/>
            <w:shd w:val="clear" w:color="auto" w:fill="auto"/>
            <w:vAlign w:val="center"/>
            <w:hideMark/>
          </w:tcPr>
          <w:p w14:paraId="319CCCBE"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Sütőipari technológia II.</w:t>
            </w:r>
          </w:p>
        </w:tc>
        <w:tc>
          <w:tcPr>
            <w:tcW w:w="600" w:type="dxa"/>
            <w:shd w:val="clear" w:color="auto" w:fill="auto"/>
            <w:noWrap/>
            <w:vAlign w:val="center"/>
            <w:hideMark/>
          </w:tcPr>
          <w:p w14:paraId="6767590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2D06B9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0BC633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636E2EA"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0" w:type="dxa"/>
            <w:shd w:val="clear" w:color="auto" w:fill="auto"/>
            <w:noWrap/>
            <w:vAlign w:val="center"/>
            <w:hideMark/>
          </w:tcPr>
          <w:p w14:paraId="22AC02C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BF24E2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9ABFB5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35D5162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AC00487" w14:textId="77777777" w:rsidR="00DA34F2" w:rsidRPr="006D4317" w:rsidRDefault="00DA34F2" w:rsidP="00DA34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00" w:type="dxa"/>
            <w:shd w:val="clear" w:color="auto" w:fill="auto"/>
            <w:noWrap/>
            <w:vAlign w:val="center"/>
            <w:hideMark/>
          </w:tcPr>
          <w:p w14:paraId="437A7C8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D07CD1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F54A05C"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00" w:type="dxa"/>
            <w:shd w:val="clear" w:color="auto" w:fill="auto"/>
            <w:noWrap/>
            <w:vAlign w:val="center"/>
            <w:hideMark/>
          </w:tcPr>
          <w:p w14:paraId="2C98C68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41D12951" w14:textId="77777777" w:rsidTr="00CE7612">
        <w:trPr>
          <w:trHeight w:val="255"/>
          <w:jc w:val="center"/>
        </w:trPr>
        <w:tc>
          <w:tcPr>
            <w:tcW w:w="2263" w:type="dxa"/>
            <w:vMerge/>
            <w:vAlign w:val="center"/>
            <w:hideMark/>
          </w:tcPr>
          <w:p w14:paraId="140586AC"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330C2CE8"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gépek II.</w:t>
            </w:r>
          </w:p>
        </w:tc>
        <w:tc>
          <w:tcPr>
            <w:tcW w:w="600" w:type="dxa"/>
            <w:shd w:val="clear" w:color="auto" w:fill="auto"/>
            <w:noWrap/>
            <w:vAlign w:val="center"/>
            <w:hideMark/>
          </w:tcPr>
          <w:p w14:paraId="7523918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091D7C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610E0D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08F4ED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44D0255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03513B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F41DAD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6C74A2D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198510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r w:rsidR="00DA34F2">
              <w:rPr>
                <w:rFonts w:eastAsia="Times New Roman" w:cs="Times New Roman"/>
                <w:b/>
                <w:bCs/>
                <w:color w:val="000000"/>
                <w:sz w:val="20"/>
                <w:szCs w:val="20"/>
                <w:lang w:eastAsia="hu-HU"/>
              </w:rPr>
              <w:t>,5</w:t>
            </w:r>
          </w:p>
        </w:tc>
        <w:tc>
          <w:tcPr>
            <w:tcW w:w="600" w:type="dxa"/>
            <w:shd w:val="clear" w:color="auto" w:fill="auto"/>
            <w:noWrap/>
            <w:vAlign w:val="center"/>
            <w:hideMark/>
          </w:tcPr>
          <w:p w14:paraId="5B686E4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05A73C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917792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5490607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5999B3D7" w14:textId="77777777" w:rsidTr="00CE7612">
        <w:trPr>
          <w:trHeight w:val="255"/>
          <w:jc w:val="center"/>
        </w:trPr>
        <w:tc>
          <w:tcPr>
            <w:tcW w:w="2263" w:type="dxa"/>
            <w:vMerge/>
            <w:vAlign w:val="center"/>
            <w:hideMark/>
          </w:tcPr>
          <w:p w14:paraId="102AE6D7"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58E6747C"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számítások II.</w:t>
            </w:r>
          </w:p>
        </w:tc>
        <w:tc>
          <w:tcPr>
            <w:tcW w:w="600" w:type="dxa"/>
            <w:shd w:val="clear" w:color="auto" w:fill="auto"/>
            <w:noWrap/>
            <w:vAlign w:val="center"/>
            <w:hideMark/>
          </w:tcPr>
          <w:p w14:paraId="1C0FA39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F03E34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333B5B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1CF4F4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29202A6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206CD2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9F99CB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27FF391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53DB17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ACE367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40B4B7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05AF9D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3D2F45E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628A4140" w14:textId="77777777" w:rsidTr="00CE7612">
        <w:trPr>
          <w:trHeight w:val="255"/>
          <w:jc w:val="center"/>
        </w:trPr>
        <w:tc>
          <w:tcPr>
            <w:tcW w:w="2263" w:type="dxa"/>
            <w:vMerge/>
            <w:vAlign w:val="center"/>
            <w:hideMark/>
          </w:tcPr>
          <w:p w14:paraId="7895302B"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0E65E580"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gyakorlat II.</w:t>
            </w:r>
          </w:p>
        </w:tc>
        <w:tc>
          <w:tcPr>
            <w:tcW w:w="600" w:type="dxa"/>
            <w:shd w:val="clear" w:color="auto" w:fill="auto"/>
            <w:noWrap/>
            <w:vAlign w:val="center"/>
            <w:hideMark/>
          </w:tcPr>
          <w:p w14:paraId="762206F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272E73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D1BD6C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00C89C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C0E9B8A"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00" w:type="dxa"/>
            <w:shd w:val="clear" w:color="auto" w:fill="auto"/>
            <w:noWrap/>
            <w:vAlign w:val="center"/>
            <w:hideMark/>
          </w:tcPr>
          <w:p w14:paraId="6771EDD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8BD98B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C97540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w:t>
            </w:r>
          </w:p>
        </w:tc>
        <w:tc>
          <w:tcPr>
            <w:tcW w:w="600" w:type="dxa"/>
            <w:shd w:val="clear" w:color="auto" w:fill="auto"/>
            <w:noWrap/>
            <w:vAlign w:val="center"/>
            <w:hideMark/>
          </w:tcPr>
          <w:p w14:paraId="147F844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B039686"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12,5</w:t>
            </w:r>
          </w:p>
        </w:tc>
        <w:tc>
          <w:tcPr>
            <w:tcW w:w="600" w:type="dxa"/>
            <w:shd w:val="clear" w:color="auto" w:fill="auto"/>
            <w:noWrap/>
            <w:vAlign w:val="center"/>
            <w:hideMark/>
          </w:tcPr>
          <w:p w14:paraId="53B28BF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3B145C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2CD8C4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10,5</w:t>
            </w:r>
          </w:p>
        </w:tc>
      </w:tr>
      <w:tr w:rsidR="00964AAF" w:rsidRPr="006D4317" w14:paraId="3E455AF1" w14:textId="77777777" w:rsidTr="00CE7612">
        <w:trPr>
          <w:trHeight w:val="255"/>
          <w:jc w:val="center"/>
        </w:trPr>
        <w:tc>
          <w:tcPr>
            <w:tcW w:w="2263" w:type="dxa"/>
            <w:vMerge w:val="restart"/>
            <w:shd w:val="clear" w:color="auto" w:fill="auto"/>
            <w:vAlign w:val="center"/>
            <w:hideMark/>
          </w:tcPr>
          <w:p w14:paraId="6CF61175" w14:textId="77777777" w:rsidR="00C6654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11919-16</w:t>
            </w:r>
          </w:p>
          <w:p w14:paraId="3708B435" w14:textId="77777777" w:rsidR="00964AAF" w:rsidRPr="006D4317" w:rsidRDefault="00C66547" w:rsidP="00964AAF">
            <w:pPr>
              <w:spacing w:after="0"/>
              <w:jc w:val="center"/>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Élelmiszer</w:t>
            </w:r>
            <w:r w:rsidR="00CE7612">
              <w:rPr>
                <w:rFonts w:eastAsia="Times New Roman" w:cs="Times New Roman"/>
                <w:color w:val="000000"/>
                <w:sz w:val="20"/>
                <w:szCs w:val="20"/>
                <w:lang w:eastAsia="hu-HU"/>
              </w:rPr>
              <w:t>előállítási</w:t>
            </w:r>
            <w:proofErr w:type="spellEnd"/>
            <w:r w:rsidR="00964AAF" w:rsidRPr="006D4317">
              <w:rPr>
                <w:rFonts w:eastAsia="Times New Roman" w:cs="Times New Roman"/>
                <w:color w:val="000000"/>
                <w:sz w:val="20"/>
                <w:szCs w:val="20"/>
                <w:lang w:eastAsia="hu-HU"/>
              </w:rPr>
              <w:t xml:space="preserve"> alapismeretek</w:t>
            </w:r>
          </w:p>
        </w:tc>
        <w:tc>
          <w:tcPr>
            <w:tcW w:w="3777" w:type="dxa"/>
            <w:shd w:val="clear" w:color="auto" w:fill="auto"/>
            <w:vAlign w:val="center"/>
            <w:hideMark/>
          </w:tcPr>
          <w:p w14:paraId="63F63516"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Mikrobiológia és higiénia</w:t>
            </w:r>
          </w:p>
        </w:tc>
        <w:tc>
          <w:tcPr>
            <w:tcW w:w="600" w:type="dxa"/>
            <w:shd w:val="clear" w:color="auto" w:fill="auto"/>
            <w:noWrap/>
            <w:vAlign w:val="center"/>
            <w:hideMark/>
          </w:tcPr>
          <w:p w14:paraId="775F730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23CD55F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767F75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A8996A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B6680A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6617E2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531539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060B54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916399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34ABE11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0E7390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182825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6CE956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2C267C66" w14:textId="77777777" w:rsidTr="00CE7612">
        <w:trPr>
          <w:trHeight w:val="255"/>
          <w:jc w:val="center"/>
        </w:trPr>
        <w:tc>
          <w:tcPr>
            <w:tcW w:w="2263" w:type="dxa"/>
            <w:vMerge/>
            <w:vAlign w:val="center"/>
            <w:hideMark/>
          </w:tcPr>
          <w:p w14:paraId="05BEB771"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00902ACB"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Munka- és környezetvédelem</w:t>
            </w:r>
          </w:p>
        </w:tc>
        <w:tc>
          <w:tcPr>
            <w:tcW w:w="600" w:type="dxa"/>
            <w:shd w:val="clear" w:color="auto" w:fill="auto"/>
            <w:noWrap/>
            <w:vAlign w:val="center"/>
            <w:hideMark/>
          </w:tcPr>
          <w:p w14:paraId="35C65ED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16309D8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217C69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52A6F7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801FAB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EFB64C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D56895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BDF1D3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9711F5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63CD6F8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B3C7D1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A97962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469066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3D6743B9" w14:textId="77777777" w:rsidTr="00CE7612">
        <w:trPr>
          <w:trHeight w:val="255"/>
          <w:jc w:val="center"/>
        </w:trPr>
        <w:tc>
          <w:tcPr>
            <w:tcW w:w="2263" w:type="dxa"/>
            <w:vMerge/>
            <w:vAlign w:val="center"/>
            <w:hideMark/>
          </w:tcPr>
          <w:p w14:paraId="5B7F21A1"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373A0FC1"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Minőség-ellenőrzés gyakorlat</w:t>
            </w:r>
          </w:p>
        </w:tc>
        <w:tc>
          <w:tcPr>
            <w:tcW w:w="600" w:type="dxa"/>
            <w:shd w:val="clear" w:color="auto" w:fill="auto"/>
            <w:noWrap/>
            <w:vAlign w:val="center"/>
            <w:hideMark/>
          </w:tcPr>
          <w:p w14:paraId="497B390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7479A3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0F2D25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E7C489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0F8D14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w:t>
            </w:r>
          </w:p>
        </w:tc>
        <w:tc>
          <w:tcPr>
            <w:tcW w:w="600" w:type="dxa"/>
            <w:shd w:val="clear" w:color="auto" w:fill="auto"/>
            <w:noWrap/>
            <w:vAlign w:val="center"/>
            <w:hideMark/>
          </w:tcPr>
          <w:p w14:paraId="548121C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8FA983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0AED25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DC85BC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A74B02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99705D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1C6CC2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29230D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w:t>
            </w:r>
          </w:p>
        </w:tc>
      </w:tr>
      <w:tr w:rsidR="00964AAF" w:rsidRPr="006D4317" w14:paraId="6A1C3358" w14:textId="77777777" w:rsidTr="00CE7612">
        <w:trPr>
          <w:trHeight w:val="240"/>
          <w:jc w:val="center"/>
        </w:trPr>
        <w:tc>
          <w:tcPr>
            <w:tcW w:w="2263" w:type="dxa"/>
            <w:vMerge/>
            <w:vAlign w:val="center"/>
            <w:hideMark/>
          </w:tcPr>
          <w:p w14:paraId="3D9DF7D6"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70399F3C"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Gazdasági és fogy</w:t>
            </w:r>
            <w:r w:rsidR="00CE7612">
              <w:rPr>
                <w:rFonts w:eastAsia="Times New Roman" w:cs="Times New Roman"/>
                <w:b/>
                <w:bCs/>
                <w:color w:val="000000"/>
                <w:sz w:val="20"/>
                <w:szCs w:val="20"/>
                <w:lang w:eastAsia="hu-HU"/>
              </w:rPr>
              <w:t>a</w:t>
            </w:r>
            <w:r w:rsidRPr="006D4317">
              <w:rPr>
                <w:rFonts w:eastAsia="Times New Roman" w:cs="Times New Roman"/>
                <w:b/>
                <w:bCs/>
                <w:color w:val="000000"/>
                <w:sz w:val="20"/>
                <w:szCs w:val="20"/>
                <w:lang w:eastAsia="hu-HU"/>
              </w:rPr>
              <w:t>sztóvédelmi ismeretek</w:t>
            </w:r>
          </w:p>
        </w:tc>
        <w:tc>
          <w:tcPr>
            <w:tcW w:w="600" w:type="dxa"/>
            <w:shd w:val="clear" w:color="auto" w:fill="auto"/>
            <w:noWrap/>
            <w:vAlign w:val="center"/>
            <w:hideMark/>
          </w:tcPr>
          <w:p w14:paraId="6D9EC07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E4ACF9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70A30B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CFBAF1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5E7A45E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3D787E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E85877A"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00" w:type="dxa"/>
            <w:shd w:val="clear" w:color="auto" w:fill="auto"/>
            <w:noWrap/>
            <w:vAlign w:val="center"/>
            <w:hideMark/>
          </w:tcPr>
          <w:p w14:paraId="73AB35F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A43804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A9E162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DC51D5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E02F1B7" w14:textId="77777777" w:rsidR="00964AAF" w:rsidRPr="006D4317" w:rsidRDefault="00DA34F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14:paraId="21FFB70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301827A2" w14:textId="77777777" w:rsidTr="00CE7612">
        <w:trPr>
          <w:trHeight w:val="255"/>
          <w:jc w:val="center"/>
        </w:trPr>
        <w:tc>
          <w:tcPr>
            <w:tcW w:w="2263" w:type="dxa"/>
            <w:vMerge/>
            <w:vAlign w:val="center"/>
            <w:hideMark/>
          </w:tcPr>
          <w:p w14:paraId="56EAA796"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032BFF8F"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Minőségirányítás</w:t>
            </w:r>
          </w:p>
        </w:tc>
        <w:tc>
          <w:tcPr>
            <w:tcW w:w="600" w:type="dxa"/>
            <w:shd w:val="clear" w:color="auto" w:fill="auto"/>
            <w:noWrap/>
            <w:vAlign w:val="center"/>
            <w:hideMark/>
          </w:tcPr>
          <w:p w14:paraId="49F7D12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320054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E77A7D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F6FF48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550387D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37F764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BE8A76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76BFE8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5114E0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3EB1E1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DEF018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51A33F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w:t>
            </w:r>
          </w:p>
        </w:tc>
        <w:tc>
          <w:tcPr>
            <w:tcW w:w="600" w:type="dxa"/>
            <w:shd w:val="clear" w:color="auto" w:fill="auto"/>
            <w:noWrap/>
            <w:vAlign w:val="center"/>
            <w:hideMark/>
          </w:tcPr>
          <w:p w14:paraId="1949679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0E7C9392" w14:textId="77777777" w:rsidTr="00CE7612">
        <w:trPr>
          <w:trHeight w:val="255"/>
          <w:jc w:val="center"/>
        </w:trPr>
        <w:tc>
          <w:tcPr>
            <w:tcW w:w="2263" w:type="dxa"/>
            <w:vMerge w:val="restart"/>
            <w:shd w:val="clear" w:color="auto" w:fill="auto"/>
            <w:vAlign w:val="center"/>
            <w:hideMark/>
          </w:tcPr>
          <w:p w14:paraId="29B53D88" w14:textId="77777777" w:rsidR="00C6654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10942-16</w:t>
            </w:r>
          </w:p>
          <w:p w14:paraId="29064F6B" w14:textId="77777777" w:rsidR="00964AAF" w:rsidRPr="006D431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Mézeskalács </w:t>
            </w:r>
            <w:r w:rsidR="00964AAF" w:rsidRPr="006D4317">
              <w:rPr>
                <w:rFonts w:eastAsia="Times New Roman" w:cs="Times New Roman"/>
                <w:color w:val="000000"/>
                <w:sz w:val="20"/>
                <w:szCs w:val="20"/>
                <w:lang w:eastAsia="hu-HU"/>
              </w:rPr>
              <w:t>készítés</w:t>
            </w:r>
          </w:p>
        </w:tc>
        <w:tc>
          <w:tcPr>
            <w:tcW w:w="3777" w:type="dxa"/>
            <w:shd w:val="clear" w:color="auto" w:fill="auto"/>
            <w:vAlign w:val="center"/>
            <w:hideMark/>
          </w:tcPr>
          <w:p w14:paraId="72217A82"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Mézeskalács készítés</w:t>
            </w:r>
          </w:p>
        </w:tc>
        <w:tc>
          <w:tcPr>
            <w:tcW w:w="600" w:type="dxa"/>
            <w:shd w:val="clear" w:color="auto" w:fill="auto"/>
            <w:noWrap/>
            <w:vAlign w:val="center"/>
            <w:hideMark/>
          </w:tcPr>
          <w:p w14:paraId="0965C7B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0AC508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D9A7E6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AF0C93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264A7A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A80E65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E10AF2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1,5</w:t>
            </w:r>
          </w:p>
        </w:tc>
        <w:tc>
          <w:tcPr>
            <w:tcW w:w="600" w:type="dxa"/>
            <w:shd w:val="clear" w:color="auto" w:fill="auto"/>
            <w:noWrap/>
            <w:vAlign w:val="center"/>
            <w:hideMark/>
          </w:tcPr>
          <w:p w14:paraId="111C7A6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C91B33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C94217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9D5853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F64496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w:t>
            </w:r>
          </w:p>
        </w:tc>
        <w:tc>
          <w:tcPr>
            <w:tcW w:w="600" w:type="dxa"/>
            <w:shd w:val="clear" w:color="auto" w:fill="auto"/>
            <w:noWrap/>
            <w:vAlign w:val="center"/>
            <w:hideMark/>
          </w:tcPr>
          <w:p w14:paraId="0561A82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r>
      <w:tr w:rsidR="00964AAF" w:rsidRPr="006D4317" w14:paraId="4A911ECD" w14:textId="77777777" w:rsidTr="00CE7612">
        <w:trPr>
          <w:trHeight w:val="255"/>
          <w:jc w:val="center"/>
        </w:trPr>
        <w:tc>
          <w:tcPr>
            <w:tcW w:w="2263" w:type="dxa"/>
            <w:vMerge/>
            <w:vAlign w:val="center"/>
            <w:hideMark/>
          </w:tcPr>
          <w:p w14:paraId="5C3612BE" w14:textId="77777777" w:rsidR="00964AAF" w:rsidRPr="006D4317" w:rsidRDefault="00964AAF" w:rsidP="00964AAF">
            <w:pPr>
              <w:spacing w:after="0"/>
              <w:jc w:val="left"/>
              <w:rPr>
                <w:rFonts w:eastAsia="Times New Roman" w:cs="Times New Roman"/>
                <w:color w:val="000000"/>
                <w:sz w:val="20"/>
                <w:szCs w:val="20"/>
                <w:lang w:eastAsia="hu-HU"/>
              </w:rPr>
            </w:pPr>
          </w:p>
        </w:tc>
        <w:tc>
          <w:tcPr>
            <w:tcW w:w="3777" w:type="dxa"/>
            <w:shd w:val="clear" w:color="auto" w:fill="auto"/>
            <w:vAlign w:val="center"/>
            <w:hideMark/>
          </w:tcPr>
          <w:p w14:paraId="2179E089"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Mézeskalács készítés gyakorlat</w:t>
            </w:r>
          </w:p>
        </w:tc>
        <w:tc>
          <w:tcPr>
            <w:tcW w:w="600" w:type="dxa"/>
            <w:shd w:val="clear" w:color="auto" w:fill="auto"/>
            <w:noWrap/>
            <w:vAlign w:val="center"/>
            <w:hideMark/>
          </w:tcPr>
          <w:p w14:paraId="5BA7B59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BEF640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9DD8DD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397C33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028880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DF6F16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59797E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3ABDF4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4</w:t>
            </w:r>
          </w:p>
        </w:tc>
        <w:tc>
          <w:tcPr>
            <w:tcW w:w="600" w:type="dxa"/>
            <w:shd w:val="clear" w:color="auto" w:fill="auto"/>
            <w:noWrap/>
            <w:vAlign w:val="center"/>
            <w:hideMark/>
          </w:tcPr>
          <w:p w14:paraId="73A05BA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9E9522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702D59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2C855F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A96142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4</w:t>
            </w:r>
          </w:p>
        </w:tc>
      </w:tr>
    </w:tbl>
    <w:p w14:paraId="3C577324" w14:textId="77777777" w:rsidR="00964AAF" w:rsidRPr="006D4317" w:rsidRDefault="00964AAF" w:rsidP="000B5E9D">
      <w:pPr>
        <w:spacing w:after="0"/>
        <w:rPr>
          <w:rFonts w:cs="Times New Roman"/>
        </w:rPr>
      </w:pPr>
    </w:p>
    <w:p w14:paraId="01E90FA9" w14:textId="77777777" w:rsidR="00CB484D" w:rsidRPr="006D4317" w:rsidRDefault="00CB484D" w:rsidP="00CB484D">
      <w:pPr>
        <w:spacing w:after="0"/>
        <w:rPr>
          <w:rFonts w:cs="Times New Roman"/>
        </w:rPr>
      </w:pPr>
      <w:r w:rsidRPr="006D4317">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650A893B" w14:textId="77777777" w:rsidR="00CB484D" w:rsidRPr="006D4317" w:rsidRDefault="00CB484D" w:rsidP="00CB484D">
      <w:pPr>
        <w:spacing w:after="0"/>
        <w:rPr>
          <w:rFonts w:cs="Times New Roman"/>
        </w:rPr>
      </w:pPr>
      <w:r w:rsidRPr="006D4317">
        <w:rPr>
          <w:rFonts w:cs="Times New Roman"/>
        </w:rPr>
        <w:t>Az időkeret fennmaradó részének (szabadsáv) szakmai tartalmáról a szakképző iskola szakmai programjában kell rendelkezni.</w:t>
      </w:r>
    </w:p>
    <w:p w14:paraId="603F772C" w14:textId="77777777" w:rsidR="00CB484D" w:rsidRPr="006D4317" w:rsidRDefault="00CB484D" w:rsidP="00CB484D">
      <w:pPr>
        <w:spacing w:after="0"/>
        <w:rPr>
          <w:rFonts w:cs="Times New Roman"/>
        </w:rPr>
      </w:pPr>
    </w:p>
    <w:p w14:paraId="7DCBC28D" w14:textId="77777777" w:rsidR="00420CA2" w:rsidRPr="006D4317" w:rsidRDefault="00CB484D" w:rsidP="00CB484D">
      <w:pPr>
        <w:spacing w:after="0"/>
        <w:rPr>
          <w:rFonts w:cs="Times New Roman"/>
        </w:rPr>
      </w:pPr>
      <w:r w:rsidRPr="006D4317">
        <w:rPr>
          <w:rFonts w:cs="Times New Roman"/>
        </w:rPr>
        <w:t>A szakmai és vizsgakövetelményben a szakképesítésre meghatározott elmélet/gyakorlat arányának a teljes képzési idő során kell teljesülnie.</w:t>
      </w:r>
    </w:p>
    <w:p w14:paraId="0CF386D3" w14:textId="77777777" w:rsidR="00CB484D" w:rsidRPr="006D4317" w:rsidRDefault="00CB484D">
      <w:pPr>
        <w:spacing w:after="200" w:line="276" w:lineRule="auto"/>
        <w:jc w:val="left"/>
        <w:rPr>
          <w:rFonts w:cs="Times New Roman"/>
        </w:rPr>
      </w:pPr>
      <w:r w:rsidRPr="006D4317">
        <w:rPr>
          <w:rFonts w:cs="Times New Roman"/>
        </w:rPr>
        <w:br w:type="page"/>
      </w:r>
    </w:p>
    <w:p w14:paraId="7587F9D5" w14:textId="77777777" w:rsidR="00CB484D" w:rsidRPr="006D4317" w:rsidRDefault="00CB484D" w:rsidP="00CB484D">
      <w:pPr>
        <w:spacing w:after="0"/>
        <w:jc w:val="center"/>
        <w:rPr>
          <w:rFonts w:cs="Times New Roman"/>
        </w:rPr>
      </w:pPr>
      <w:r w:rsidRPr="006D4317">
        <w:rPr>
          <w:rFonts w:cs="Times New Roman"/>
        </w:rPr>
        <w:t>2. számú táblázat</w:t>
      </w:r>
    </w:p>
    <w:p w14:paraId="7C884E85" w14:textId="77777777" w:rsidR="00420CA2" w:rsidRPr="006D4317" w:rsidRDefault="00CB484D" w:rsidP="00CB484D">
      <w:pPr>
        <w:spacing w:after="0"/>
        <w:jc w:val="center"/>
        <w:rPr>
          <w:rFonts w:cs="Times New Roman"/>
          <w:b/>
        </w:rPr>
      </w:pPr>
      <w:r w:rsidRPr="006D4317">
        <w:rPr>
          <w:rFonts w:cs="Times New Roman"/>
          <w:b/>
        </w:rPr>
        <w:t>A szakmai követelménymodulokhoz rendelt tantárgyak és témakörök óraszáma évfolyamonként</w:t>
      </w:r>
    </w:p>
    <w:p w14:paraId="1439451F" w14:textId="77777777" w:rsidR="00964AAF" w:rsidRPr="006D4317" w:rsidRDefault="00964AAF"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964AAF" w:rsidRPr="006D4317" w14:paraId="311F8D2D" w14:textId="77777777" w:rsidTr="00964AAF">
        <w:trPr>
          <w:trHeight w:val="645"/>
          <w:jc w:val="center"/>
        </w:trPr>
        <w:tc>
          <w:tcPr>
            <w:tcW w:w="4820" w:type="dxa"/>
            <w:gridSpan w:val="2"/>
            <w:vMerge w:val="restart"/>
            <w:shd w:val="clear" w:color="auto" w:fill="auto"/>
            <w:vAlign w:val="center"/>
            <w:hideMark/>
          </w:tcPr>
          <w:p w14:paraId="741D730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5820" w:type="dxa"/>
            <w:gridSpan w:val="9"/>
            <w:shd w:val="clear" w:color="auto" w:fill="auto"/>
            <w:vAlign w:val="center"/>
            <w:hideMark/>
          </w:tcPr>
          <w:p w14:paraId="28D2B94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14:paraId="371B65D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Szakközépiskolai képzés közismereti oktatás nélkül</w:t>
            </w:r>
          </w:p>
        </w:tc>
      </w:tr>
      <w:tr w:rsidR="00964AAF" w:rsidRPr="006D4317" w14:paraId="741DFC1F" w14:textId="77777777" w:rsidTr="00964AAF">
        <w:trPr>
          <w:trHeight w:val="990"/>
          <w:jc w:val="center"/>
        </w:trPr>
        <w:tc>
          <w:tcPr>
            <w:tcW w:w="4820" w:type="dxa"/>
            <w:gridSpan w:val="2"/>
            <w:vMerge/>
            <w:vAlign w:val="center"/>
            <w:hideMark/>
          </w:tcPr>
          <w:p w14:paraId="2277D28A" w14:textId="77777777" w:rsidR="00964AAF" w:rsidRPr="006D4317" w:rsidRDefault="00964AAF" w:rsidP="00964AAF">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14:paraId="69D4ADC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1F1BAD9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03DF753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3/11. évfolyam</w:t>
            </w:r>
          </w:p>
        </w:tc>
        <w:tc>
          <w:tcPr>
            <w:tcW w:w="1020" w:type="dxa"/>
            <w:vMerge w:val="restart"/>
            <w:shd w:val="clear" w:color="auto" w:fill="auto"/>
            <w:vAlign w:val="center"/>
            <w:hideMark/>
          </w:tcPr>
          <w:p w14:paraId="2E9F8B8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Összesen</w:t>
            </w:r>
          </w:p>
        </w:tc>
        <w:tc>
          <w:tcPr>
            <w:tcW w:w="1800" w:type="dxa"/>
            <w:gridSpan w:val="3"/>
            <w:shd w:val="clear" w:color="auto" w:fill="auto"/>
            <w:vAlign w:val="center"/>
            <w:hideMark/>
          </w:tcPr>
          <w:p w14:paraId="39B892C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78E2F8B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 évfolyam</w:t>
            </w:r>
          </w:p>
        </w:tc>
        <w:tc>
          <w:tcPr>
            <w:tcW w:w="1020" w:type="dxa"/>
            <w:vMerge w:val="restart"/>
            <w:shd w:val="clear" w:color="auto" w:fill="auto"/>
            <w:vAlign w:val="center"/>
            <w:hideMark/>
          </w:tcPr>
          <w:p w14:paraId="366C4EF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Összesen</w:t>
            </w:r>
          </w:p>
        </w:tc>
      </w:tr>
      <w:tr w:rsidR="00964AAF" w:rsidRPr="006D4317" w14:paraId="52ADCAC0" w14:textId="77777777" w:rsidTr="00964AAF">
        <w:trPr>
          <w:trHeight w:val="990"/>
          <w:jc w:val="center"/>
        </w:trPr>
        <w:tc>
          <w:tcPr>
            <w:tcW w:w="4820" w:type="dxa"/>
            <w:gridSpan w:val="2"/>
            <w:vMerge/>
            <w:vAlign w:val="center"/>
            <w:hideMark/>
          </w:tcPr>
          <w:p w14:paraId="3D5E196A" w14:textId="77777777" w:rsidR="00964AAF" w:rsidRPr="006D4317" w:rsidRDefault="00964AAF" w:rsidP="00964AAF">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5E01BD9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03D23726"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600" w:type="dxa"/>
            <w:shd w:val="clear" w:color="000000" w:fill="F2F2F2"/>
            <w:vAlign w:val="center"/>
            <w:hideMark/>
          </w:tcPr>
          <w:p w14:paraId="329A6D9E"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ögy</w:t>
            </w:r>
            <w:proofErr w:type="spellEnd"/>
          </w:p>
        </w:tc>
        <w:tc>
          <w:tcPr>
            <w:tcW w:w="600" w:type="dxa"/>
            <w:shd w:val="clear" w:color="auto" w:fill="auto"/>
            <w:vAlign w:val="center"/>
            <w:hideMark/>
          </w:tcPr>
          <w:p w14:paraId="696C24C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74CCEDF1"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600" w:type="dxa"/>
            <w:shd w:val="clear" w:color="000000" w:fill="F2F2F2"/>
            <w:vAlign w:val="center"/>
            <w:hideMark/>
          </w:tcPr>
          <w:p w14:paraId="74D12119"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ögy</w:t>
            </w:r>
            <w:proofErr w:type="spellEnd"/>
          </w:p>
        </w:tc>
        <w:tc>
          <w:tcPr>
            <w:tcW w:w="600" w:type="dxa"/>
            <w:shd w:val="clear" w:color="auto" w:fill="auto"/>
            <w:vAlign w:val="center"/>
            <w:hideMark/>
          </w:tcPr>
          <w:p w14:paraId="15EFA1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250C3CD3"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1020" w:type="dxa"/>
            <w:vMerge/>
            <w:vAlign w:val="center"/>
            <w:hideMark/>
          </w:tcPr>
          <w:p w14:paraId="61863E6C" w14:textId="77777777" w:rsidR="00964AAF" w:rsidRPr="006D4317" w:rsidRDefault="00964AAF" w:rsidP="00964AAF">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761591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348BD8A9"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600" w:type="dxa"/>
            <w:shd w:val="clear" w:color="000000" w:fill="F2F2F2"/>
            <w:vAlign w:val="center"/>
            <w:hideMark/>
          </w:tcPr>
          <w:p w14:paraId="7403A1A2"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ögy</w:t>
            </w:r>
            <w:proofErr w:type="spellEnd"/>
          </w:p>
        </w:tc>
        <w:tc>
          <w:tcPr>
            <w:tcW w:w="600" w:type="dxa"/>
            <w:shd w:val="clear" w:color="auto" w:fill="auto"/>
            <w:vAlign w:val="center"/>
            <w:hideMark/>
          </w:tcPr>
          <w:p w14:paraId="4A5CC6A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w:t>
            </w:r>
          </w:p>
        </w:tc>
        <w:tc>
          <w:tcPr>
            <w:tcW w:w="600" w:type="dxa"/>
            <w:shd w:val="clear" w:color="000000" w:fill="F2F2F2"/>
            <w:vAlign w:val="center"/>
            <w:hideMark/>
          </w:tcPr>
          <w:p w14:paraId="643EBA61" w14:textId="77777777" w:rsidR="00964AAF" w:rsidRPr="006D4317" w:rsidRDefault="00964AAF" w:rsidP="00964AAF">
            <w:pPr>
              <w:spacing w:after="0"/>
              <w:jc w:val="center"/>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w:t>
            </w:r>
            <w:proofErr w:type="spellEnd"/>
          </w:p>
        </w:tc>
        <w:tc>
          <w:tcPr>
            <w:tcW w:w="1020" w:type="dxa"/>
            <w:vMerge/>
            <w:vAlign w:val="center"/>
            <w:hideMark/>
          </w:tcPr>
          <w:p w14:paraId="55810BC8" w14:textId="77777777" w:rsidR="00964AAF" w:rsidRPr="006D4317" w:rsidRDefault="00964AAF" w:rsidP="00964AAF">
            <w:pPr>
              <w:spacing w:after="0"/>
              <w:jc w:val="left"/>
              <w:rPr>
                <w:rFonts w:eastAsia="Times New Roman" w:cs="Times New Roman"/>
                <w:color w:val="000000"/>
                <w:sz w:val="20"/>
                <w:szCs w:val="20"/>
                <w:lang w:eastAsia="hu-HU"/>
              </w:rPr>
            </w:pPr>
          </w:p>
        </w:tc>
      </w:tr>
      <w:tr w:rsidR="00964AAF" w:rsidRPr="006D4317" w14:paraId="7837E643" w14:textId="77777777" w:rsidTr="00964AAF">
        <w:trPr>
          <w:trHeight w:val="300"/>
          <w:jc w:val="center"/>
        </w:trPr>
        <w:tc>
          <w:tcPr>
            <w:tcW w:w="1480" w:type="dxa"/>
            <w:vMerge w:val="restart"/>
            <w:shd w:val="clear" w:color="auto" w:fill="auto"/>
            <w:vAlign w:val="center"/>
            <w:hideMark/>
          </w:tcPr>
          <w:p w14:paraId="7048127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 fő </w:t>
            </w:r>
            <w:proofErr w:type="spellStart"/>
            <w:r w:rsidRPr="006D4317">
              <w:rPr>
                <w:rFonts w:eastAsia="Times New Roman" w:cs="Times New Roman"/>
                <w:color w:val="000000"/>
                <w:sz w:val="20"/>
                <w:szCs w:val="20"/>
                <w:lang w:eastAsia="hu-HU"/>
              </w:rPr>
              <w:t>szakképe-sítésre</w:t>
            </w:r>
            <w:proofErr w:type="spellEnd"/>
            <w:r w:rsidRPr="006D4317">
              <w:rPr>
                <w:rFonts w:eastAsia="Times New Roman" w:cs="Times New Roman"/>
                <w:color w:val="000000"/>
                <w:sz w:val="20"/>
                <w:szCs w:val="20"/>
                <w:lang w:eastAsia="hu-HU"/>
              </w:rPr>
              <w:t xml:space="preserve"> vonatkozó:</w:t>
            </w:r>
          </w:p>
        </w:tc>
        <w:tc>
          <w:tcPr>
            <w:tcW w:w="3340" w:type="dxa"/>
            <w:shd w:val="clear" w:color="auto" w:fill="auto"/>
            <w:vAlign w:val="center"/>
            <w:hideMark/>
          </w:tcPr>
          <w:p w14:paraId="17F8926F"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Összesen</w:t>
            </w:r>
          </w:p>
        </w:tc>
        <w:tc>
          <w:tcPr>
            <w:tcW w:w="600" w:type="dxa"/>
            <w:shd w:val="clear" w:color="auto" w:fill="auto"/>
            <w:noWrap/>
            <w:vAlign w:val="center"/>
            <w:hideMark/>
          </w:tcPr>
          <w:p w14:paraId="361658E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306</w:t>
            </w:r>
          </w:p>
        </w:tc>
        <w:tc>
          <w:tcPr>
            <w:tcW w:w="600" w:type="dxa"/>
            <w:shd w:val="clear" w:color="000000" w:fill="F2F2F2"/>
            <w:noWrap/>
            <w:vAlign w:val="center"/>
            <w:hideMark/>
          </w:tcPr>
          <w:p w14:paraId="125D990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216</w:t>
            </w:r>
          </w:p>
        </w:tc>
        <w:tc>
          <w:tcPr>
            <w:tcW w:w="600" w:type="dxa"/>
            <w:vMerge w:val="restart"/>
            <w:shd w:val="clear" w:color="000000" w:fill="F2F2F2"/>
            <w:noWrap/>
            <w:vAlign w:val="center"/>
            <w:hideMark/>
          </w:tcPr>
          <w:p w14:paraId="2BC50FE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140</w:t>
            </w:r>
          </w:p>
        </w:tc>
        <w:tc>
          <w:tcPr>
            <w:tcW w:w="600" w:type="dxa"/>
            <w:shd w:val="clear" w:color="auto" w:fill="auto"/>
            <w:noWrap/>
            <w:vAlign w:val="center"/>
            <w:hideMark/>
          </w:tcPr>
          <w:p w14:paraId="41FF6FF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324</w:t>
            </w:r>
          </w:p>
        </w:tc>
        <w:tc>
          <w:tcPr>
            <w:tcW w:w="600" w:type="dxa"/>
            <w:shd w:val="clear" w:color="000000" w:fill="F2F2F2"/>
            <w:noWrap/>
            <w:vAlign w:val="center"/>
            <w:hideMark/>
          </w:tcPr>
          <w:p w14:paraId="7F769A1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504</w:t>
            </w:r>
          </w:p>
        </w:tc>
        <w:tc>
          <w:tcPr>
            <w:tcW w:w="600" w:type="dxa"/>
            <w:vMerge w:val="restart"/>
            <w:shd w:val="clear" w:color="000000" w:fill="F2F2F2"/>
            <w:noWrap/>
            <w:vAlign w:val="center"/>
            <w:hideMark/>
          </w:tcPr>
          <w:p w14:paraId="0403266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140</w:t>
            </w:r>
          </w:p>
        </w:tc>
        <w:tc>
          <w:tcPr>
            <w:tcW w:w="600" w:type="dxa"/>
            <w:shd w:val="clear" w:color="auto" w:fill="auto"/>
            <w:noWrap/>
            <w:vAlign w:val="center"/>
            <w:hideMark/>
          </w:tcPr>
          <w:p w14:paraId="07E4E535" w14:textId="77777777" w:rsidR="00964AAF" w:rsidRPr="006D4317" w:rsidRDefault="009E0BAD"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279</w:t>
            </w:r>
          </w:p>
        </w:tc>
        <w:tc>
          <w:tcPr>
            <w:tcW w:w="600" w:type="dxa"/>
            <w:shd w:val="clear" w:color="000000" w:fill="F2F2F2"/>
            <w:noWrap/>
            <w:vAlign w:val="center"/>
            <w:hideMark/>
          </w:tcPr>
          <w:p w14:paraId="7339E70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434</w:t>
            </w:r>
          </w:p>
        </w:tc>
        <w:tc>
          <w:tcPr>
            <w:tcW w:w="1020" w:type="dxa"/>
            <w:vMerge w:val="restart"/>
            <w:shd w:val="clear" w:color="auto" w:fill="auto"/>
            <w:vAlign w:val="center"/>
            <w:hideMark/>
          </w:tcPr>
          <w:p w14:paraId="0F613ABC" w14:textId="77777777" w:rsidR="00964AAF" w:rsidRPr="006D4317" w:rsidRDefault="00B578C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2343</w:t>
            </w:r>
          </w:p>
        </w:tc>
        <w:tc>
          <w:tcPr>
            <w:tcW w:w="600" w:type="dxa"/>
            <w:shd w:val="clear" w:color="auto" w:fill="auto"/>
            <w:noWrap/>
            <w:vAlign w:val="center"/>
            <w:hideMark/>
          </w:tcPr>
          <w:p w14:paraId="2016F885" w14:textId="77777777" w:rsidR="00964AAF" w:rsidRPr="006D4317" w:rsidRDefault="008C6C95"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468</w:t>
            </w:r>
          </w:p>
        </w:tc>
        <w:tc>
          <w:tcPr>
            <w:tcW w:w="600" w:type="dxa"/>
            <w:shd w:val="clear" w:color="000000" w:fill="F2F2F2"/>
            <w:noWrap/>
            <w:vAlign w:val="center"/>
            <w:hideMark/>
          </w:tcPr>
          <w:p w14:paraId="2C48BEF7" w14:textId="77777777" w:rsidR="00964AAF" w:rsidRPr="006D4317" w:rsidRDefault="008C6C95"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666</w:t>
            </w:r>
          </w:p>
        </w:tc>
        <w:tc>
          <w:tcPr>
            <w:tcW w:w="600" w:type="dxa"/>
            <w:vMerge w:val="restart"/>
            <w:shd w:val="clear" w:color="000000" w:fill="F2F2F2"/>
            <w:noWrap/>
            <w:vAlign w:val="center"/>
            <w:hideMark/>
          </w:tcPr>
          <w:p w14:paraId="7DD2C97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160</w:t>
            </w:r>
          </w:p>
        </w:tc>
        <w:tc>
          <w:tcPr>
            <w:tcW w:w="600" w:type="dxa"/>
            <w:shd w:val="clear" w:color="auto" w:fill="auto"/>
            <w:noWrap/>
            <w:vAlign w:val="center"/>
            <w:hideMark/>
          </w:tcPr>
          <w:p w14:paraId="1A88D6B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434</w:t>
            </w:r>
          </w:p>
        </w:tc>
        <w:tc>
          <w:tcPr>
            <w:tcW w:w="600" w:type="dxa"/>
            <w:shd w:val="clear" w:color="000000" w:fill="F2F2F2"/>
            <w:noWrap/>
            <w:vAlign w:val="center"/>
            <w:hideMark/>
          </w:tcPr>
          <w:p w14:paraId="0EA212B6" w14:textId="77777777" w:rsidR="00964AAF" w:rsidRPr="006D4317" w:rsidRDefault="008C6C95"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543</w:t>
            </w:r>
          </w:p>
        </w:tc>
        <w:tc>
          <w:tcPr>
            <w:tcW w:w="1020" w:type="dxa"/>
            <w:vMerge w:val="restart"/>
            <w:shd w:val="clear" w:color="auto" w:fill="auto"/>
            <w:vAlign w:val="center"/>
            <w:hideMark/>
          </w:tcPr>
          <w:p w14:paraId="7AB476A1" w14:textId="77777777" w:rsidR="00964AAF" w:rsidRPr="006D4317" w:rsidRDefault="00B578C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2271</w:t>
            </w:r>
          </w:p>
        </w:tc>
      </w:tr>
      <w:tr w:rsidR="00964AAF" w:rsidRPr="006D4317" w14:paraId="71951B58" w14:textId="77777777" w:rsidTr="00964AAF">
        <w:trPr>
          <w:trHeight w:val="300"/>
          <w:jc w:val="center"/>
        </w:trPr>
        <w:tc>
          <w:tcPr>
            <w:tcW w:w="1480" w:type="dxa"/>
            <w:vMerge/>
            <w:vAlign w:val="center"/>
            <w:hideMark/>
          </w:tcPr>
          <w:p w14:paraId="1389883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E3B3A70"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613DA4B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522</w:t>
            </w:r>
          </w:p>
        </w:tc>
        <w:tc>
          <w:tcPr>
            <w:tcW w:w="600" w:type="dxa"/>
            <w:vMerge/>
            <w:vAlign w:val="center"/>
            <w:hideMark/>
          </w:tcPr>
          <w:p w14:paraId="14E4EC01"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2D3EAEF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828</w:t>
            </w:r>
          </w:p>
        </w:tc>
        <w:tc>
          <w:tcPr>
            <w:tcW w:w="600" w:type="dxa"/>
            <w:vMerge/>
            <w:vAlign w:val="center"/>
            <w:hideMark/>
          </w:tcPr>
          <w:p w14:paraId="58CA1F74"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5D257F0E" w14:textId="77777777" w:rsidR="00964AAF" w:rsidRPr="006D4317" w:rsidRDefault="00B578C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713</w:t>
            </w:r>
          </w:p>
        </w:tc>
        <w:tc>
          <w:tcPr>
            <w:tcW w:w="1020" w:type="dxa"/>
            <w:vMerge/>
            <w:vAlign w:val="center"/>
            <w:hideMark/>
          </w:tcPr>
          <w:p w14:paraId="028814BB"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398FF8D7" w14:textId="77777777" w:rsidR="00964AAF" w:rsidRPr="006D4317" w:rsidRDefault="00B578C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1134</w:t>
            </w:r>
          </w:p>
        </w:tc>
        <w:tc>
          <w:tcPr>
            <w:tcW w:w="600" w:type="dxa"/>
            <w:vMerge/>
            <w:vAlign w:val="center"/>
            <w:hideMark/>
          </w:tcPr>
          <w:p w14:paraId="634A1EB5"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2D88E4FD" w14:textId="77777777" w:rsidR="00964AAF" w:rsidRPr="006D4317" w:rsidRDefault="00B578C2"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977</w:t>
            </w:r>
          </w:p>
        </w:tc>
        <w:tc>
          <w:tcPr>
            <w:tcW w:w="1020" w:type="dxa"/>
            <w:vMerge/>
            <w:vAlign w:val="center"/>
            <w:hideMark/>
          </w:tcPr>
          <w:p w14:paraId="77C59293" w14:textId="77777777" w:rsidR="00964AAF" w:rsidRPr="006D4317" w:rsidRDefault="00964AAF" w:rsidP="00964AAF">
            <w:pPr>
              <w:spacing w:after="0"/>
              <w:jc w:val="left"/>
              <w:rPr>
                <w:rFonts w:eastAsia="Times New Roman" w:cs="Times New Roman"/>
                <w:b/>
                <w:bCs/>
                <w:color w:val="000000"/>
                <w:sz w:val="20"/>
                <w:szCs w:val="20"/>
                <w:lang w:eastAsia="hu-HU"/>
              </w:rPr>
            </w:pPr>
          </w:p>
        </w:tc>
      </w:tr>
      <w:tr w:rsidR="00964AAF" w:rsidRPr="006D4317" w14:paraId="26C66E1E" w14:textId="77777777" w:rsidTr="00964AAF">
        <w:trPr>
          <w:trHeight w:val="300"/>
          <w:jc w:val="center"/>
        </w:trPr>
        <w:tc>
          <w:tcPr>
            <w:tcW w:w="1480" w:type="dxa"/>
            <w:vMerge/>
            <w:vAlign w:val="center"/>
            <w:hideMark/>
          </w:tcPr>
          <w:p w14:paraId="0046E83F"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B48744E"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Elméleti óraszámok (arány </w:t>
            </w:r>
            <w:proofErr w:type="spellStart"/>
            <w:r w:rsidRPr="006D4317">
              <w:rPr>
                <w:rFonts w:eastAsia="Times New Roman" w:cs="Times New Roman"/>
                <w:color w:val="000000"/>
                <w:sz w:val="20"/>
                <w:szCs w:val="20"/>
                <w:lang w:eastAsia="hu-HU"/>
              </w:rPr>
              <w:t>ögy-vel</w:t>
            </w:r>
            <w:proofErr w:type="spellEnd"/>
            <w:r w:rsidRPr="006D4317">
              <w:rPr>
                <w:rFonts w:eastAsia="Times New Roman" w:cs="Times New Roman"/>
                <w:color w:val="000000"/>
                <w:sz w:val="20"/>
                <w:szCs w:val="20"/>
                <w:lang w:eastAsia="hu-HU"/>
              </w:rPr>
              <w:t>)</w:t>
            </w:r>
          </w:p>
        </w:tc>
        <w:tc>
          <w:tcPr>
            <w:tcW w:w="4800" w:type="dxa"/>
            <w:gridSpan w:val="8"/>
            <w:shd w:val="clear" w:color="auto" w:fill="auto"/>
            <w:noWrap/>
            <w:vAlign w:val="center"/>
            <w:hideMark/>
          </w:tcPr>
          <w:p w14:paraId="65A2AFBF" w14:textId="77777777" w:rsidR="00964AAF" w:rsidRPr="006D4317" w:rsidRDefault="008C6C95"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909 óra (39</w:t>
            </w:r>
            <w:r w:rsidR="00964AAF" w:rsidRPr="006D4317">
              <w:rPr>
                <w:rFonts w:eastAsia="Times New Roman" w:cs="Times New Roman"/>
                <w:color w:val="000000"/>
                <w:sz w:val="20"/>
                <w:szCs w:val="20"/>
                <w:lang w:eastAsia="hu-HU"/>
              </w:rPr>
              <w:t>%)</w:t>
            </w:r>
          </w:p>
        </w:tc>
        <w:tc>
          <w:tcPr>
            <w:tcW w:w="1020" w:type="dxa"/>
            <w:vMerge/>
            <w:vAlign w:val="center"/>
            <w:hideMark/>
          </w:tcPr>
          <w:p w14:paraId="2D3D31B1"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1FA81E15" w14:textId="77777777" w:rsidR="00964AAF" w:rsidRPr="006D4317" w:rsidRDefault="008C6C95" w:rsidP="008C6C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902</w:t>
            </w:r>
            <w:r w:rsidR="00964AAF" w:rsidRPr="006D4317">
              <w:rPr>
                <w:rFonts w:eastAsia="Times New Roman" w:cs="Times New Roman"/>
                <w:color w:val="000000"/>
                <w:sz w:val="20"/>
                <w:szCs w:val="20"/>
                <w:lang w:eastAsia="hu-HU"/>
              </w:rPr>
              <w:t xml:space="preserve"> óra (</w:t>
            </w:r>
            <w:r>
              <w:rPr>
                <w:rFonts w:eastAsia="Times New Roman" w:cs="Times New Roman"/>
                <w:color w:val="000000"/>
                <w:sz w:val="20"/>
                <w:szCs w:val="20"/>
                <w:lang w:eastAsia="hu-HU"/>
              </w:rPr>
              <w:t>40</w:t>
            </w:r>
            <w:r w:rsidR="00964AAF" w:rsidRPr="006D4317">
              <w:rPr>
                <w:rFonts w:eastAsia="Times New Roman" w:cs="Times New Roman"/>
                <w:color w:val="000000"/>
                <w:sz w:val="20"/>
                <w:szCs w:val="20"/>
                <w:lang w:eastAsia="hu-HU"/>
              </w:rPr>
              <w:t>%)</w:t>
            </w:r>
          </w:p>
        </w:tc>
        <w:tc>
          <w:tcPr>
            <w:tcW w:w="1020" w:type="dxa"/>
            <w:vMerge/>
            <w:vAlign w:val="center"/>
            <w:hideMark/>
          </w:tcPr>
          <w:p w14:paraId="0F96C9BF" w14:textId="77777777" w:rsidR="00964AAF" w:rsidRPr="006D4317" w:rsidRDefault="00964AAF" w:rsidP="00964AAF">
            <w:pPr>
              <w:spacing w:after="0"/>
              <w:jc w:val="left"/>
              <w:rPr>
                <w:rFonts w:eastAsia="Times New Roman" w:cs="Times New Roman"/>
                <w:b/>
                <w:bCs/>
                <w:color w:val="000000"/>
                <w:sz w:val="20"/>
                <w:szCs w:val="20"/>
                <w:lang w:eastAsia="hu-HU"/>
              </w:rPr>
            </w:pPr>
          </w:p>
        </w:tc>
      </w:tr>
      <w:tr w:rsidR="00964AAF" w:rsidRPr="006D4317" w14:paraId="260233B3" w14:textId="77777777" w:rsidTr="00964AAF">
        <w:trPr>
          <w:trHeight w:val="300"/>
          <w:jc w:val="center"/>
        </w:trPr>
        <w:tc>
          <w:tcPr>
            <w:tcW w:w="1480" w:type="dxa"/>
            <w:vMerge/>
            <w:vAlign w:val="center"/>
            <w:hideMark/>
          </w:tcPr>
          <w:p w14:paraId="257B448D"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5018BED"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Gyakorlati óraszámok (arány </w:t>
            </w:r>
            <w:proofErr w:type="spellStart"/>
            <w:r w:rsidRPr="006D4317">
              <w:rPr>
                <w:rFonts w:eastAsia="Times New Roman" w:cs="Times New Roman"/>
                <w:color w:val="000000"/>
                <w:sz w:val="20"/>
                <w:szCs w:val="20"/>
                <w:lang w:eastAsia="hu-HU"/>
              </w:rPr>
              <w:t>ögy-vel</w:t>
            </w:r>
            <w:proofErr w:type="spellEnd"/>
            <w:r w:rsidRPr="006D4317">
              <w:rPr>
                <w:rFonts w:eastAsia="Times New Roman" w:cs="Times New Roman"/>
                <w:color w:val="000000"/>
                <w:sz w:val="20"/>
                <w:szCs w:val="20"/>
                <w:lang w:eastAsia="hu-HU"/>
              </w:rPr>
              <w:t>)</w:t>
            </w:r>
          </w:p>
        </w:tc>
        <w:tc>
          <w:tcPr>
            <w:tcW w:w="4800" w:type="dxa"/>
            <w:gridSpan w:val="8"/>
            <w:shd w:val="clear" w:color="auto" w:fill="auto"/>
            <w:noWrap/>
            <w:vAlign w:val="center"/>
            <w:hideMark/>
          </w:tcPr>
          <w:p w14:paraId="2761A724" w14:textId="77777777" w:rsidR="00964AAF" w:rsidRPr="006D4317" w:rsidRDefault="008C6C95"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1154 óra (61</w:t>
            </w:r>
            <w:r w:rsidR="00964AAF" w:rsidRPr="006D4317">
              <w:rPr>
                <w:rFonts w:eastAsia="Times New Roman" w:cs="Times New Roman"/>
                <w:color w:val="000000"/>
                <w:sz w:val="20"/>
                <w:szCs w:val="20"/>
                <w:lang w:eastAsia="hu-HU"/>
              </w:rPr>
              <w:t>%)</w:t>
            </w:r>
          </w:p>
        </w:tc>
        <w:tc>
          <w:tcPr>
            <w:tcW w:w="1020" w:type="dxa"/>
            <w:vMerge/>
            <w:vAlign w:val="center"/>
            <w:hideMark/>
          </w:tcPr>
          <w:p w14:paraId="6855D1B7" w14:textId="77777777" w:rsidR="00964AAF" w:rsidRPr="006D4317" w:rsidRDefault="00964AAF" w:rsidP="00964AAF">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3F5B37D1" w14:textId="77777777" w:rsidR="00964AAF" w:rsidRPr="006D4317" w:rsidRDefault="008C6C95" w:rsidP="008C6C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1369 óra (60</w:t>
            </w:r>
            <w:r w:rsidR="00964AAF" w:rsidRPr="006D4317">
              <w:rPr>
                <w:rFonts w:eastAsia="Times New Roman" w:cs="Times New Roman"/>
                <w:color w:val="000000"/>
                <w:sz w:val="20"/>
                <w:szCs w:val="20"/>
                <w:lang w:eastAsia="hu-HU"/>
              </w:rPr>
              <w:t>%)</w:t>
            </w:r>
          </w:p>
        </w:tc>
        <w:tc>
          <w:tcPr>
            <w:tcW w:w="1020" w:type="dxa"/>
            <w:vMerge/>
            <w:vAlign w:val="center"/>
            <w:hideMark/>
          </w:tcPr>
          <w:p w14:paraId="29791AB4" w14:textId="77777777" w:rsidR="00964AAF" w:rsidRPr="006D4317" w:rsidRDefault="00964AAF" w:rsidP="00964AAF">
            <w:pPr>
              <w:spacing w:after="0"/>
              <w:jc w:val="left"/>
              <w:rPr>
                <w:rFonts w:eastAsia="Times New Roman" w:cs="Times New Roman"/>
                <w:b/>
                <w:bCs/>
                <w:color w:val="000000"/>
                <w:sz w:val="20"/>
                <w:szCs w:val="20"/>
                <w:lang w:eastAsia="hu-HU"/>
              </w:rPr>
            </w:pPr>
          </w:p>
        </w:tc>
      </w:tr>
      <w:tr w:rsidR="00964AAF" w:rsidRPr="006D4317" w14:paraId="68E067CE" w14:textId="77777777" w:rsidTr="00964AAF">
        <w:trPr>
          <w:trHeight w:val="255"/>
          <w:jc w:val="center"/>
        </w:trPr>
        <w:tc>
          <w:tcPr>
            <w:tcW w:w="1480" w:type="dxa"/>
            <w:vMerge w:val="restart"/>
            <w:shd w:val="clear" w:color="000000" w:fill="FFC000"/>
            <w:textDirection w:val="btLr"/>
            <w:vAlign w:val="center"/>
            <w:hideMark/>
          </w:tcPr>
          <w:p w14:paraId="3D86185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11499-12</w:t>
            </w:r>
            <w:r w:rsidRPr="006D4317">
              <w:rPr>
                <w:rFonts w:eastAsia="Times New Roman" w:cs="Times New Roman"/>
                <w:color w:val="000000"/>
                <w:sz w:val="20"/>
                <w:szCs w:val="20"/>
                <w:lang w:eastAsia="hu-HU"/>
              </w:rPr>
              <w:br/>
              <w:t>Foglalkoztatás II.</w:t>
            </w:r>
          </w:p>
        </w:tc>
        <w:tc>
          <w:tcPr>
            <w:tcW w:w="3340" w:type="dxa"/>
            <w:shd w:val="clear" w:color="auto" w:fill="auto"/>
            <w:vAlign w:val="center"/>
            <w:hideMark/>
          </w:tcPr>
          <w:p w14:paraId="5C61ACC8"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2A2E5E4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FE4B48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3EE388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4FB16D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FA9003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17B09D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835433D" w14:textId="77777777" w:rsidR="00964AAF" w:rsidRPr="006D4317" w:rsidRDefault="00C66547"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14:paraId="0E61559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471DB1A3" w14:textId="77777777" w:rsidR="00964AAF" w:rsidRPr="006D4317" w:rsidRDefault="00C66547"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14:paraId="593498F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16</w:t>
            </w:r>
          </w:p>
        </w:tc>
        <w:tc>
          <w:tcPr>
            <w:tcW w:w="600" w:type="dxa"/>
            <w:shd w:val="clear" w:color="000000" w:fill="F2F2F2"/>
            <w:noWrap/>
            <w:vAlign w:val="center"/>
            <w:hideMark/>
          </w:tcPr>
          <w:p w14:paraId="51DE663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C046EA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115BD4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A0A567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69A48DC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16</w:t>
            </w:r>
          </w:p>
        </w:tc>
      </w:tr>
      <w:tr w:rsidR="00964AAF" w:rsidRPr="006D4317" w14:paraId="33686675" w14:textId="77777777" w:rsidTr="00964AAF">
        <w:trPr>
          <w:trHeight w:val="255"/>
          <w:jc w:val="center"/>
        </w:trPr>
        <w:tc>
          <w:tcPr>
            <w:tcW w:w="1480" w:type="dxa"/>
            <w:vMerge/>
            <w:vAlign w:val="center"/>
            <w:hideMark/>
          </w:tcPr>
          <w:p w14:paraId="03FB397C"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7D8EFE2"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Munkajogi alapismeretek</w:t>
            </w:r>
          </w:p>
        </w:tc>
        <w:tc>
          <w:tcPr>
            <w:tcW w:w="600" w:type="dxa"/>
            <w:shd w:val="clear" w:color="auto" w:fill="auto"/>
            <w:noWrap/>
            <w:vAlign w:val="center"/>
            <w:hideMark/>
          </w:tcPr>
          <w:p w14:paraId="3877A6E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14A40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8ABDA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3E315F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9CD812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E0EE2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F1DAD2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000000" w:fill="F2F2F2"/>
            <w:noWrap/>
            <w:vAlign w:val="center"/>
            <w:hideMark/>
          </w:tcPr>
          <w:p w14:paraId="4088A09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485782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1F5F4BF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25F1BD0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5EDE3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24162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17C67E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CABBC6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r>
      <w:tr w:rsidR="00964AAF" w:rsidRPr="006D4317" w14:paraId="50E5880C" w14:textId="77777777" w:rsidTr="00964AAF">
        <w:trPr>
          <w:trHeight w:val="255"/>
          <w:jc w:val="center"/>
        </w:trPr>
        <w:tc>
          <w:tcPr>
            <w:tcW w:w="1480" w:type="dxa"/>
            <w:vMerge/>
            <w:vAlign w:val="center"/>
            <w:hideMark/>
          </w:tcPr>
          <w:p w14:paraId="472F6D9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18B566E"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Munkaviszony létesítése</w:t>
            </w:r>
          </w:p>
        </w:tc>
        <w:tc>
          <w:tcPr>
            <w:tcW w:w="600" w:type="dxa"/>
            <w:shd w:val="clear" w:color="auto" w:fill="auto"/>
            <w:noWrap/>
            <w:vAlign w:val="center"/>
            <w:hideMark/>
          </w:tcPr>
          <w:p w14:paraId="597F6C0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85F95D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603595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987B72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68A046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7D77D7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0F62CB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000000" w:fill="F2F2F2"/>
            <w:noWrap/>
            <w:vAlign w:val="center"/>
            <w:hideMark/>
          </w:tcPr>
          <w:p w14:paraId="5F1DDEB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7F6E1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752F709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37FE39B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EF9605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FF11C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FD0FED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FCE858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r>
      <w:tr w:rsidR="00964AAF" w:rsidRPr="006D4317" w14:paraId="5E3CB4A0" w14:textId="77777777" w:rsidTr="00964AAF">
        <w:trPr>
          <w:trHeight w:val="255"/>
          <w:jc w:val="center"/>
        </w:trPr>
        <w:tc>
          <w:tcPr>
            <w:tcW w:w="1480" w:type="dxa"/>
            <w:vMerge/>
            <w:vAlign w:val="center"/>
            <w:hideMark/>
          </w:tcPr>
          <w:p w14:paraId="10A125CE"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1340377"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Álláskeresés</w:t>
            </w:r>
          </w:p>
        </w:tc>
        <w:tc>
          <w:tcPr>
            <w:tcW w:w="600" w:type="dxa"/>
            <w:shd w:val="clear" w:color="auto" w:fill="auto"/>
            <w:noWrap/>
            <w:vAlign w:val="center"/>
            <w:hideMark/>
          </w:tcPr>
          <w:p w14:paraId="1375A57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35A0A7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0506C9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861E1C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E1E4BE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51DB5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E597CD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000000" w:fill="F2F2F2"/>
            <w:noWrap/>
            <w:vAlign w:val="center"/>
            <w:hideMark/>
          </w:tcPr>
          <w:p w14:paraId="2A1625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EA30BB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400448A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7F64608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8D8BC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DD53A8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833F44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C2E7B4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r>
      <w:tr w:rsidR="00964AAF" w:rsidRPr="006D4317" w14:paraId="4312D8BA" w14:textId="77777777" w:rsidTr="00845CD3">
        <w:trPr>
          <w:trHeight w:val="308"/>
          <w:jc w:val="center"/>
        </w:trPr>
        <w:tc>
          <w:tcPr>
            <w:tcW w:w="1480" w:type="dxa"/>
            <w:vMerge/>
            <w:vAlign w:val="center"/>
            <w:hideMark/>
          </w:tcPr>
          <w:p w14:paraId="59EA49CC"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C1DF1A0"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Munkanélküliség</w:t>
            </w:r>
          </w:p>
        </w:tc>
        <w:tc>
          <w:tcPr>
            <w:tcW w:w="600" w:type="dxa"/>
            <w:shd w:val="clear" w:color="auto" w:fill="auto"/>
            <w:noWrap/>
            <w:vAlign w:val="center"/>
            <w:hideMark/>
          </w:tcPr>
          <w:p w14:paraId="73CB4AC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00DBA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0F89A5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C451C2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255A7E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B1761C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B0EB163" w14:textId="77777777" w:rsidR="00964AAF" w:rsidRPr="006D431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14:paraId="6DB7EF3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461F3EA" w14:textId="77777777" w:rsidR="00964AAF" w:rsidRPr="006D431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14:paraId="7CD7427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691E46C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98EB8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35B49D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02D13C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C5C7C2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r>
      <w:tr w:rsidR="00964AAF" w:rsidRPr="006D4317" w14:paraId="7C3BB456" w14:textId="77777777" w:rsidTr="00964AAF">
        <w:trPr>
          <w:trHeight w:val="255"/>
          <w:jc w:val="center"/>
        </w:trPr>
        <w:tc>
          <w:tcPr>
            <w:tcW w:w="1480" w:type="dxa"/>
            <w:vMerge w:val="restart"/>
            <w:shd w:val="clear" w:color="000000" w:fill="FFC000"/>
            <w:textDirection w:val="btLr"/>
            <w:vAlign w:val="center"/>
            <w:hideMark/>
          </w:tcPr>
          <w:p w14:paraId="4511302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11497-12</w:t>
            </w:r>
            <w:r w:rsidRPr="006D4317">
              <w:rPr>
                <w:rFonts w:eastAsia="Times New Roman" w:cs="Times New Roman"/>
                <w:color w:val="000000"/>
                <w:sz w:val="20"/>
                <w:szCs w:val="20"/>
                <w:lang w:eastAsia="hu-HU"/>
              </w:rPr>
              <w:br/>
              <w:t>Foglalkoztatás I.</w:t>
            </w:r>
          </w:p>
        </w:tc>
        <w:tc>
          <w:tcPr>
            <w:tcW w:w="3340" w:type="dxa"/>
            <w:shd w:val="clear" w:color="auto" w:fill="auto"/>
            <w:vAlign w:val="center"/>
            <w:hideMark/>
          </w:tcPr>
          <w:p w14:paraId="3F707D04"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5978D52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B96E73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730972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5E235DC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DD268E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C0E265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5E12CE6" w14:textId="77777777" w:rsidR="00964AAF" w:rsidRPr="006D4317" w:rsidRDefault="00C66547"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14:paraId="4A8438D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4D8650CC" w14:textId="77777777" w:rsidR="00964AAF" w:rsidRPr="006D4317" w:rsidRDefault="00C66547"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auto" w:fill="auto"/>
            <w:noWrap/>
            <w:vAlign w:val="center"/>
            <w:hideMark/>
          </w:tcPr>
          <w:p w14:paraId="34D68C2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64</w:t>
            </w:r>
          </w:p>
        </w:tc>
        <w:tc>
          <w:tcPr>
            <w:tcW w:w="600" w:type="dxa"/>
            <w:shd w:val="clear" w:color="000000" w:fill="F2F2F2"/>
            <w:noWrap/>
            <w:vAlign w:val="center"/>
            <w:hideMark/>
          </w:tcPr>
          <w:p w14:paraId="25CACF0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0749E0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4E02B2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66E3FCC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53659CC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64</w:t>
            </w:r>
          </w:p>
        </w:tc>
      </w:tr>
      <w:tr w:rsidR="00964AAF" w:rsidRPr="006D4317" w14:paraId="17558648" w14:textId="77777777" w:rsidTr="00964AAF">
        <w:trPr>
          <w:trHeight w:val="255"/>
          <w:jc w:val="center"/>
        </w:trPr>
        <w:tc>
          <w:tcPr>
            <w:tcW w:w="1480" w:type="dxa"/>
            <w:vMerge/>
            <w:vAlign w:val="center"/>
            <w:hideMark/>
          </w:tcPr>
          <w:p w14:paraId="19823CBB"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460A495"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Nyelvtani rendszerezés 1</w:t>
            </w:r>
          </w:p>
        </w:tc>
        <w:tc>
          <w:tcPr>
            <w:tcW w:w="600" w:type="dxa"/>
            <w:shd w:val="clear" w:color="auto" w:fill="auto"/>
            <w:noWrap/>
            <w:vAlign w:val="center"/>
            <w:hideMark/>
          </w:tcPr>
          <w:p w14:paraId="7A96A90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0DEE3D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1D7331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7CF51C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781C1A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7F015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067D34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7A2041E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28CF3D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auto" w:fill="auto"/>
            <w:noWrap/>
            <w:vAlign w:val="center"/>
            <w:hideMark/>
          </w:tcPr>
          <w:p w14:paraId="347440E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auto" w:fill="auto"/>
            <w:noWrap/>
            <w:vAlign w:val="center"/>
            <w:hideMark/>
          </w:tcPr>
          <w:p w14:paraId="6AEB7D3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72EAA5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44AFC2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BB8C88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AF2954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r>
      <w:tr w:rsidR="00964AAF" w:rsidRPr="006D4317" w14:paraId="7ACA0AA5" w14:textId="77777777" w:rsidTr="00964AAF">
        <w:trPr>
          <w:trHeight w:val="255"/>
          <w:jc w:val="center"/>
        </w:trPr>
        <w:tc>
          <w:tcPr>
            <w:tcW w:w="1480" w:type="dxa"/>
            <w:vMerge/>
            <w:vAlign w:val="center"/>
            <w:hideMark/>
          </w:tcPr>
          <w:p w14:paraId="470D488E"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3A5459A"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Nyelvtani rendszerezés 2</w:t>
            </w:r>
          </w:p>
        </w:tc>
        <w:tc>
          <w:tcPr>
            <w:tcW w:w="600" w:type="dxa"/>
            <w:shd w:val="clear" w:color="auto" w:fill="auto"/>
            <w:noWrap/>
            <w:vAlign w:val="center"/>
            <w:hideMark/>
          </w:tcPr>
          <w:p w14:paraId="566C12D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1C940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267D86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4E533D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03A6B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F1E7C0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F88634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6E55224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3112A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auto" w:fill="auto"/>
            <w:noWrap/>
            <w:vAlign w:val="center"/>
            <w:hideMark/>
          </w:tcPr>
          <w:p w14:paraId="549E244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auto" w:fill="auto"/>
            <w:noWrap/>
            <w:vAlign w:val="center"/>
            <w:hideMark/>
          </w:tcPr>
          <w:p w14:paraId="51E3A3C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50F8C5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086FD0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5A4F9B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50BA51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r>
      <w:tr w:rsidR="00964AAF" w:rsidRPr="006D4317" w14:paraId="597C8E8D" w14:textId="77777777" w:rsidTr="00964AAF">
        <w:trPr>
          <w:trHeight w:val="255"/>
          <w:jc w:val="center"/>
        </w:trPr>
        <w:tc>
          <w:tcPr>
            <w:tcW w:w="1480" w:type="dxa"/>
            <w:vMerge/>
            <w:vAlign w:val="center"/>
            <w:hideMark/>
          </w:tcPr>
          <w:p w14:paraId="3407563A"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883B355"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14:paraId="0F83899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441304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E6F5C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E6EC9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B3ACBA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9A3CA8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B9D05AA" w14:textId="77777777" w:rsidR="00964AAF" w:rsidRPr="006D431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000000" w:fill="F2F2F2"/>
            <w:noWrap/>
            <w:vAlign w:val="center"/>
            <w:hideMark/>
          </w:tcPr>
          <w:p w14:paraId="31EF31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03EBD87" w14:textId="77777777" w:rsidR="00964AAF" w:rsidRPr="006D431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auto" w:fill="auto"/>
            <w:noWrap/>
            <w:vAlign w:val="center"/>
            <w:hideMark/>
          </w:tcPr>
          <w:p w14:paraId="41F9BBA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auto" w:fill="auto"/>
            <w:noWrap/>
            <w:vAlign w:val="center"/>
            <w:hideMark/>
          </w:tcPr>
          <w:p w14:paraId="24A01CA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D7814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2BB1AE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F0505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EA2E01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r>
      <w:tr w:rsidR="00964AAF" w:rsidRPr="006D4317" w14:paraId="1FB741C0" w14:textId="77777777" w:rsidTr="00964AAF">
        <w:trPr>
          <w:trHeight w:val="255"/>
          <w:jc w:val="center"/>
        </w:trPr>
        <w:tc>
          <w:tcPr>
            <w:tcW w:w="1480" w:type="dxa"/>
            <w:vMerge/>
            <w:vAlign w:val="center"/>
            <w:hideMark/>
          </w:tcPr>
          <w:p w14:paraId="1A75A525"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E4D41D4"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Munkavállalói szókincs</w:t>
            </w:r>
          </w:p>
        </w:tc>
        <w:tc>
          <w:tcPr>
            <w:tcW w:w="600" w:type="dxa"/>
            <w:shd w:val="clear" w:color="auto" w:fill="auto"/>
            <w:noWrap/>
            <w:vAlign w:val="center"/>
            <w:hideMark/>
          </w:tcPr>
          <w:p w14:paraId="64E31D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7E1874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20EA3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6A90BD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E373C1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808750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77D618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000000" w:fill="F2F2F2"/>
            <w:noWrap/>
            <w:vAlign w:val="center"/>
            <w:hideMark/>
          </w:tcPr>
          <w:p w14:paraId="1012904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3356AF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auto" w:fill="auto"/>
            <w:noWrap/>
            <w:vAlign w:val="center"/>
            <w:hideMark/>
          </w:tcPr>
          <w:p w14:paraId="2354DBD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auto" w:fill="auto"/>
            <w:noWrap/>
            <w:vAlign w:val="center"/>
            <w:hideMark/>
          </w:tcPr>
          <w:p w14:paraId="0982D9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BCE34B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0C964F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934185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E96F16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r>
      <w:tr w:rsidR="00964AAF" w:rsidRPr="006D4317" w14:paraId="72EADCDC" w14:textId="77777777" w:rsidTr="00964AAF">
        <w:trPr>
          <w:trHeight w:val="255"/>
          <w:jc w:val="center"/>
        </w:trPr>
        <w:tc>
          <w:tcPr>
            <w:tcW w:w="1480" w:type="dxa"/>
            <w:vMerge w:val="restart"/>
            <w:shd w:val="clear" w:color="auto" w:fill="auto"/>
            <w:textDirection w:val="btLr"/>
            <w:vAlign w:val="center"/>
            <w:hideMark/>
          </w:tcPr>
          <w:p w14:paraId="546233F9"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11945-16 </w:t>
            </w:r>
            <w:r>
              <w:rPr>
                <w:rFonts w:eastAsia="Times New Roman" w:cs="Times New Roman"/>
                <w:color w:val="000000"/>
                <w:sz w:val="20"/>
                <w:szCs w:val="20"/>
                <w:lang w:eastAsia="hu-HU"/>
              </w:rPr>
              <w:br/>
            </w:r>
            <w:r w:rsidR="00964AAF" w:rsidRPr="006D4317">
              <w:rPr>
                <w:rFonts w:eastAsia="Times New Roman" w:cs="Times New Roman"/>
                <w:color w:val="000000"/>
                <w:sz w:val="20"/>
                <w:szCs w:val="20"/>
                <w:lang w:eastAsia="hu-HU"/>
              </w:rPr>
              <w:t>Sütőipari alapismeretek</w:t>
            </w:r>
          </w:p>
        </w:tc>
        <w:tc>
          <w:tcPr>
            <w:tcW w:w="3340" w:type="dxa"/>
            <w:shd w:val="clear" w:color="auto" w:fill="auto"/>
            <w:vAlign w:val="center"/>
            <w:hideMark/>
          </w:tcPr>
          <w:p w14:paraId="5670AD66"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Sütőipari technológia I.</w:t>
            </w:r>
          </w:p>
        </w:tc>
        <w:tc>
          <w:tcPr>
            <w:tcW w:w="600" w:type="dxa"/>
            <w:shd w:val="clear" w:color="auto" w:fill="auto"/>
            <w:noWrap/>
            <w:vAlign w:val="center"/>
            <w:hideMark/>
          </w:tcPr>
          <w:p w14:paraId="3BB9090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108</w:t>
            </w:r>
          </w:p>
        </w:tc>
        <w:tc>
          <w:tcPr>
            <w:tcW w:w="600" w:type="dxa"/>
            <w:shd w:val="clear" w:color="000000" w:fill="F2F2F2"/>
            <w:noWrap/>
            <w:vAlign w:val="center"/>
            <w:hideMark/>
          </w:tcPr>
          <w:p w14:paraId="449B5B3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707C78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07EE28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EC6513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92710A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AB60CA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50FB7B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07087E1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108</w:t>
            </w:r>
          </w:p>
        </w:tc>
        <w:tc>
          <w:tcPr>
            <w:tcW w:w="600" w:type="dxa"/>
            <w:shd w:val="clear" w:color="auto" w:fill="auto"/>
            <w:noWrap/>
            <w:vAlign w:val="center"/>
            <w:hideMark/>
          </w:tcPr>
          <w:p w14:paraId="6BD912B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108</w:t>
            </w:r>
          </w:p>
        </w:tc>
        <w:tc>
          <w:tcPr>
            <w:tcW w:w="600" w:type="dxa"/>
            <w:shd w:val="clear" w:color="000000" w:fill="F2F2F2"/>
            <w:noWrap/>
            <w:vAlign w:val="center"/>
            <w:hideMark/>
          </w:tcPr>
          <w:p w14:paraId="01AED2D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ADB40F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858532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F7A963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0CE2C6A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108</w:t>
            </w:r>
          </w:p>
        </w:tc>
      </w:tr>
      <w:tr w:rsidR="00964AAF" w:rsidRPr="006D4317" w14:paraId="29666B8A" w14:textId="77777777" w:rsidTr="00964AAF">
        <w:trPr>
          <w:trHeight w:val="255"/>
          <w:jc w:val="center"/>
        </w:trPr>
        <w:tc>
          <w:tcPr>
            <w:tcW w:w="1480" w:type="dxa"/>
            <w:vMerge/>
            <w:vAlign w:val="center"/>
            <w:hideMark/>
          </w:tcPr>
          <w:p w14:paraId="3727E3FA"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061B1A2"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Sütőipari nyersanyagok</w:t>
            </w:r>
          </w:p>
        </w:tc>
        <w:tc>
          <w:tcPr>
            <w:tcW w:w="600" w:type="dxa"/>
            <w:shd w:val="clear" w:color="auto" w:fill="auto"/>
            <w:noWrap/>
            <w:vAlign w:val="center"/>
            <w:hideMark/>
          </w:tcPr>
          <w:p w14:paraId="0EE85617"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000000" w:fill="F2F2F2"/>
            <w:noWrap/>
            <w:vAlign w:val="center"/>
            <w:hideMark/>
          </w:tcPr>
          <w:p w14:paraId="023B79B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EB90E4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C65F8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EEF28F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803A2A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E831A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695336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4E19CB4"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auto" w:fill="auto"/>
            <w:noWrap/>
            <w:vAlign w:val="center"/>
            <w:hideMark/>
          </w:tcPr>
          <w:p w14:paraId="0E459EA1"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000000" w:fill="F2F2F2"/>
            <w:noWrap/>
            <w:vAlign w:val="center"/>
            <w:hideMark/>
          </w:tcPr>
          <w:p w14:paraId="1FE336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A9E112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D03E87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9FB0AE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EDD432A"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r>
      <w:tr w:rsidR="00964AAF" w:rsidRPr="006D4317" w14:paraId="65E8E8F6" w14:textId="77777777" w:rsidTr="00964AAF">
        <w:trPr>
          <w:trHeight w:val="255"/>
          <w:jc w:val="center"/>
        </w:trPr>
        <w:tc>
          <w:tcPr>
            <w:tcW w:w="1480" w:type="dxa"/>
            <w:vMerge/>
            <w:vAlign w:val="center"/>
            <w:hideMark/>
          </w:tcPr>
          <w:p w14:paraId="59385955"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1C807AA"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Sütőipari technológia szakaszai</w:t>
            </w:r>
          </w:p>
        </w:tc>
        <w:tc>
          <w:tcPr>
            <w:tcW w:w="600" w:type="dxa"/>
            <w:shd w:val="clear" w:color="auto" w:fill="auto"/>
            <w:noWrap/>
            <w:vAlign w:val="center"/>
            <w:hideMark/>
          </w:tcPr>
          <w:p w14:paraId="51DAF347"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000000" w:fill="F2F2F2"/>
            <w:noWrap/>
            <w:vAlign w:val="center"/>
            <w:hideMark/>
          </w:tcPr>
          <w:p w14:paraId="57B3C1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61571D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FBC948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09BCA7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B286D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2EB3FD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5FC15B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2DA9AD9"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auto" w:fill="auto"/>
            <w:noWrap/>
            <w:vAlign w:val="center"/>
            <w:hideMark/>
          </w:tcPr>
          <w:p w14:paraId="57735098"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000000" w:fill="F2F2F2"/>
            <w:noWrap/>
            <w:vAlign w:val="center"/>
            <w:hideMark/>
          </w:tcPr>
          <w:p w14:paraId="7DE7C84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FFB760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CEBDEC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FCD87C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ADDB155" w14:textId="77777777" w:rsidR="00964AAF" w:rsidRPr="006D4317" w:rsidRDefault="004F138F" w:rsidP="004F138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r>
      <w:tr w:rsidR="00964AAF" w:rsidRPr="006D4317" w14:paraId="3F9E00A4" w14:textId="77777777" w:rsidTr="00964AAF">
        <w:trPr>
          <w:trHeight w:val="255"/>
          <w:jc w:val="center"/>
        </w:trPr>
        <w:tc>
          <w:tcPr>
            <w:tcW w:w="1480" w:type="dxa"/>
            <w:vMerge/>
            <w:vAlign w:val="center"/>
            <w:hideMark/>
          </w:tcPr>
          <w:p w14:paraId="333E1277"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F5724B0"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Kenyérfélék </w:t>
            </w:r>
          </w:p>
        </w:tc>
        <w:tc>
          <w:tcPr>
            <w:tcW w:w="600" w:type="dxa"/>
            <w:shd w:val="clear" w:color="auto" w:fill="auto"/>
            <w:noWrap/>
            <w:vAlign w:val="center"/>
            <w:hideMark/>
          </w:tcPr>
          <w:p w14:paraId="7D275C6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000000" w:fill="F2F2F2"/>
            <w:noWrap/>
            <w:vAlign w:val="center"/>
            <w:hideMark/>
          </w:tcPr>
          <w:p w14:paraId="6A1023E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83DF19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B6B03A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378F66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2920FE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87A0B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D2A72F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088BB2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auto" w:fill="auto"/>
            <w:noWrap/>
            <w:vAlign w:val="center"/>
            <w:hideMark/>
          </w:tcPr>
          <w:p w14:paraId="6880B0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000000" w:fill="F2F2F2"/>
            <w:noWrap/>
            <w:vAlign w:val="center"/>
            <w:hideMark/>
          </w:tcPr>
          <w:p w14:paraId="2BF2414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7BEFF5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557399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E497FD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4BB46F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r>
      <w:tr w:rsidR="00964AAF" w:rsidRPr="006D4317" w14:paraId="6B24B988" w14:textId="77777777" w:rsidTr="00964AAF">
        <w:trPr>
          <w:trHeight w:val="255"/>
          <w:jc w:val="center"/>
        </w:trPr>
        <w:tc>
          <w:tcPr>
            <w:tcW w:w="1480" w:type="dxa"/>
            <w:vMerge/>
            <w:vAlign w:val="center"/>
            <w:hideMark/>
          </w:tcPr>
          <w:p w14:paraId="2B8B730A"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FC909D9"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Péksütemények</w:t>
            </w:r>
          </w:p>
        </w:tc>
        <w:tc>
          <w:tcPr>
            <w:tcW w:w="600" w:type="dxa"/>
            <w:shd w:val="clear" w:color="auto" w:fill="auto"/>
            <w:noWrap/>
            <w:vAlign w:val="center"/>
            <w:hideMark/>
          </w:tcPr>
          <w:p w14:paraId="7E8B7AA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47EE75E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22DC8C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17D4E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F495D2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C88259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E1806E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ACE747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D5790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auto" w:fill="auto"/>
            <w:noWrap/>
            <w:vAlign w:val="center"/>
            <w:hideMark/>
          </w:tcPr>
          <w:p w14:paraId="2349248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480B67D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89ACB2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56FF47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02C26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BE92B0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r>
      <w:tr w:rsidR="00964AAF" w:rsidRPr="006D4317" w14:paraId="79CE968D" w14:textId="77777777" w:rsidTr="00964AAF">
        <w:trPr>
          <w:trHeight w:val="255"/>
          <w:jc w:val="center"/>
        </w:trPr>
        <w:tc>
          <w:tcPr>
            <w:tcW w:w="1480" w:type="dxa"/>
            <w:vMerge/>
            <w:vAlign w:val="center"/>
            <w:hideMark/>
          </w:tcPr>
          <w:p w14:paraId="7AEE785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98B64AB"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Finom pékáruk</w:t>
            </w:r>
          </w:p>
        </w:tc>
        <w:tc>
          <w:tcPr>
            <w:tcW w:w="600" w:type="dxa"/>
            <w:shd w:val="clear" w:color="auto" w:fill="auto"/>
            <w:noWrap/>
            <w:vAlign w:val="center"/>
            <w:hideMark/>
          </w:tcPr>
          <w:p w14:paraId="63A1BD7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4EEEC47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8F4E11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56B84C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D2595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BACA5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0F0E34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44C618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145609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auto" w:fill="auto"/>
            <w:noWrap/>
            <w:vAlign w:val="center"/>
            <w:hideMark/>
          </w:tcPr>
          <w:p w14:paraId="2D983D3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4470C96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5EA981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3DA260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2F22C7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FA1B5F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r>
      <w:tr w:rsidR="00964AAF" w:rsidRPr="006D4317" w14:paraId="73DC3322" w14:textId="77777777" w:rsidTr="00964AAF">
        <w:trPr>
          <w:trHeight w:val="255"/>
          <w:jc w:val="center"/>
        </w:trPr>
        <w:tc>
          <w:tcPr>
            <w:tcW w:w="1480" w:type="dxa"/>
            <w:vMerge/>
            <w:vAlign w:val="center"/>
            <w:hideMark/>
          </w:tcPr>
          <w:p w14:paraId="0572868D"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5A09549"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Egyéb termékek</w:t>
            </w:r>
          </w:p>
        </w:tc>
        <w:tc>
          <w:tcPr>
            <w:tcW w:w="600" w:type="dxa"/>
            <w:shd w:val="clear" w:color="auto" w:fill="auto"/>
            <w:noWrap/>
            <w:vAlign w:val="center"/>
            <w:hideMark/>
          </w:tcPr>
          <w:p w14:paraId="4C8BBEA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600" w:type="dxa"/>
            <w:shd w:val="clear" w:color="000000" w:fill="F2F2F2"/>
            <w:noWrap/>
            <w:vAlign w:val="center"/>
            <w:hideMark/>
          </w:tcPr>
          <w:p w14:paraId="281CE74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7E2536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0A5AB5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EAB399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9CD41E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26611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0C9ED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D9B3B3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600" w:type="dxa"/>
            <w:shd w:val="clear" w:color="auto" w:fill="auto"/>
            <w:noWrap/>
            <w:vAlign w:val="center"/>
            <w:hideMark/>
          </w:tcPr>
          <w:p w14:paraId="573BB59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600" w:type="dxa"/>
            <w:shd w:val="clear" w:color="000000" w:fill="F2F2F2"/>
            <w:noWrap/>
            <w:vAlign w:val="center"/>
            <w:hideMark/>
          </w:tcPr>
          <w:p w14:paraId="28B1A74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26A8D8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CC46C3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678D46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479130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r>
      <w:tr w:rsidR="00964AAF" w:rsidRPr="006D4317" w14:paraId="6CD9C8CB" w14:textId="77777777" w:rsidTr="00964AAF">
        <w:trPr>
          <w:trHeight w:val="255"/>
          <w:jc w:val="center"/>
        </w:trPr>
        <w:tc>
          <w:tcPr>
            <w:tcW w:w="1480" w:type="dxa"/>
            <w:vMerge/>
            <w:vAlign w:val="center"/>
            <w:hideMark/>
          </w:tcPr>
          <w:p w14:paraId="61A28AA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3ADE057"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gépek I.</w:t>
            </w:r>
          </w:p>
        </w:tc>
        <w:tc>
          <w:tcPr>
            <w:tcW w:w="600" w:type="dxa"/>
            <w:shd w:val="clear" w:color="auto" w:fill="auto"/>
            <w:noWrap/>
            <w:vAlign w:val="center"/>
            <w:hideMark/>
          </w:tcPr>
          <w:p w14:paraId="308441D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72</w:t>
            </w:r>
          </w:p>
        </w:tc>
        <w:tc>
          <w:tcPr>
            <w:tcW w:w="600" w:type="dxa"/>
            <w:shd w:val="clear" w:color="000000" w:fill="F2F2F2"/>
            <w:noWrap/>
            <w:vAlign w:val="center"/>
            <w:hideMark/>
          </w:tcPr>
          <w:p w14:paraId="5CDFE0C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3BFFBA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727089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F80920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26EA08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9107B2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850B45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4B24855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72</w:t>
            </w:r>
          </w:p>
        </w:tc>
        <w:tc>
          <w:tcPr>
            <w:tcW w:w="600" w:type="dxa"/>
            <w:shd w:val="clear" w:color="auto" w:fill="auto"/>
            <w:noWrap/>
            <w:vAlign w:val="center"/>
            <w:hideMark/>
          </w:tcPr>
          <w:p w14:paraId="531D2D8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72</w:t>
            </w:r>
          </w:p>
        </w:tc>
        <w:tc>
          <w:tcPr>
            <w:tcW w:w="600" w:type="dxa"/>
            <w:shd w:val="clear" w:color="000000" w:fill="F2F2F2"/>
            <w:noWrap/>
            <w:vAlign w:val="center"/>
            <w:hideMark/>
          </w:tcPr>
          <w:p w14:paraId="21679D3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F06D0F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38AB3D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B216C4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2C44F78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72</w:t>
            </w:r>
          </w:p>
        </w:tc>
      </w:tr>
      <w:tr w:rsidR="00964AAF" w:rsidRPr="006D4317" w14:paraId="1C15FAC0" w14:textId="77777777" w:rsidTr="00964AAF">
        <w:trPr>
          <w:trHeight w:val="255"/>
          <w:jc w:val="center"/>
        </w:trPr>
        <w:tc>
          <w:tcPr>
            <w:tcW w:w="1480" w:type="dxa"/>
            <w:vMerge/>
            <w:vAlign w:val="center"/>
            <w:hideMark/>
          </w:tcPr>
          <w:p w14:paraId="79F8F52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EE1B81A"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Gépészeti alapok</w:t>
            </w:r>
          </w:p>
        </w:tc>
        <w:tc>
          <w:tcPr>
            <w:tcW w:w="600" w:type="dxa"/>
            <w:shd w:val="clear" w:color="auto" w:fill="auto"/>
            <w:noWrap/>
            <w:vAlign w:val="center"/>
            <w:hideMark/>
          </w:tcPr>
          <w:p w14:paraId="14609CA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596793E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5A1025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CE2C6A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2EAC2D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34270D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6F0298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674BFD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7F122C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auto" w:fill="auto"/>
            <w:noWrap/>
            <w:vAlign w:val="center"/>
            <w:hideMark/>
          </w:tcPr>
          <w:p w14:paraId="48D00D8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70A4AB3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8496AB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390EE5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A14480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71D5A1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r>
      <w:tr w:rsidR="00964AAF" w:rsidRPr="006D4317" w14:paraId="4A0592DF" w14:textId="77777777" w:rsidTr="00964AAF">
        <w:trPr>
          <w:trHeight w:val="255"/>
          <w:jc w:val="center"/>
        </w:trPr>
        <w:tc>
          <w:tcPr>
            <w:tcW w:w="1480" w:type="dxa"/>
            <w:vMerge/>
            <w:vAlign w:val="center"/>
            <w:hideMark/>
          </w:tcPr>
          <w:p w14:paraId="12415BCA"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06B0529"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Raktározás eszközei, berendezései</w:t>
            </w:r>
          </w:p>
        </w:tc>
        <w:tc>
          <w:tcPr>
            <w:tcW w:w="600" w:type="dxa"/>
            <w:shd w:val="clear" w:color="auto" w:fill="auto"/>
            <w:noWrap/>
            <w:vAlign w:val="center"/>
            <w:hideMark/>
          </w:tcPr>
          <w:p w14:paraId="54B1D94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000000" w:fill="F2F2F2"/>
            <w:noWrap/>
            <w:vAlign w:val="center"/>
            <w:hideMark/>
          </w:tcPr>
          <w:p w14:paraId="45E840B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A06BB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F4DC7C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5F7038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04F15D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50634C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A243F7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BA38B6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auto" w:fill="auto"/>
            <w:noWrap/>
            <w:vAlign w:val="center"/>
            <w:hideMark/>
          </w:tcPr>
          <w:p w14:paraId="7C27B9B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000000" w:fill="F2F2F2"/>
            <w:noWrap/>
            <w:vAlign w:val="center"/>
            <w:hideMark/>
          </w:tcPr>
          <w:p w14:paraId="1B0CB6D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1CE23D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C4237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350DF1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08B45E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r>
      <w:tr w:rsidR="00964AAF" w:rsidRPr="006D4317" w14:paraId="2FA0177A" w14:textId="77777777" w:rsidTr="00964AAF">
        <w:trPr>
          <w:trHeight w:val="255"/>
          <w:jc w:val="center"/>
        </w:trPr>
        <w:tc>
          <w:tcPr>
            <w:tcW w:w="1480" w:type="dxa"/>
            <w:vMerge/>
            <w:vAlign w:val="center"/>
            <w:hideMark/>
          </w:tcPr>
          <w:p w14:paraId="52E05AB0"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403FE70"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Tésztakészítés gépei</w:t>
            </w:r>
          </w:p>
        </w:tc>
        <w:tc>
          <w:tcPr>
            <w:tcW w:w="600" w:type="dxa"/>
            <w:shd w:val="clear" w:color="auto" w:fill="auto"/>
            <w:noWrap/>
            <w:vAlign w:val="center"/>
            <w:hideMark/>
          </w:tcPr>
          <w:p w14:paraId="2844C2C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70F095E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8B350F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236581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9DF53D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79F0F0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C106FC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D9D4FC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70981D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auto" w:fill="auto"/>
            <w:noWrap/>
            <w:vAlign w:val="center"/>
            <w:hideMark/>
          </w:tcPr>
          <w:p w14:paraId="72C80A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7F57E1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970807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BFE56E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75818A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9B5D45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r>
      <w:tr w:rsidR="00964AAF" w:rsidRPr="006D4317" w14:paraId="57755349" w14:textId="77777777" w:rsidTr="00964AAF">
        <w:trPr>
          <w:trHeight w:val="255"/>
          <w:jc w:val="center"/>
        </w:trPr>
        <w:tc>
          <w:tcPr>
            <w:tcW w:w="1480" w:type="dxa"/>
            <w:vMerge/>
            <w:vAlign w:val="center"/>
            <w:hideMark/>
          </w:tcPr>
          <w:p w14:paraId="2BB15F3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E9D934C"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Tésztafeldolgozás gépei, eszközei</w:t>
            </w:r>
          </w:p>
        </w:tc>
        <w:tc>
          <w:tcPr>
            <w:tcW w:w="600" w:type="dxa"/>
            <w:shd w:val="clear" w:color="auto" w:fill="auto"/>
            <w:noWrap/>
            <w:vAlign w:val="center"/>
            <w:hideMark/>
          </w:tcPr>
          <w:p w14:paraId="0E28A2C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600" w:type="dxa"/>
            <w:shd w:val="clear" w:color="000000" w:fill="F2F2F2"/>
            <w:noWrap/>
            <w:vAlign w:val="center"/>
            <w:hideMark/>
          </w:tcPr>
          <w:p w14:paraId="47FA644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BE6789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3AC656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7BA539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226A74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FEBD7D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5C4EBF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E9C27F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600" w:type="dxa"/>
            <w:shd w:val="clear" w:color="auto" w:fill="auto"/>
            <w:noWrap/>
            <w:vAlign w:val="center"/>
            <w:hideMark/>
          </w:tcPr>
          <w:p w14:paraId="37B4DC2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600" w:type="dxa"/>
            <w:shd w:val="clear" w:color="000000" w:fill="F2F2F2"/>
            <w:noWrap/>
            <w:vAlign w:val="center"/>
            <w:hideMark/>
          </w:tcPr>
          <w:p w14:paraId="306FC12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A52CDD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5AF79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7D7559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AFB584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r>
      <w:tr w:rsidR="00964AAF" w:rsidRPr="006D4317" w14:paraId="68063519" w14:textId="77777777" w:rsidTr="00964AAF">
        <w:trPr>
          <w:trHeight w:val="510"/>
          <w:jc w:val="center"/>
        </w:trPr>
        <w:tc>
          <w:tcPr>
            <w:tcW w:w="1480" w:type="dxa"/>
            <w:vMerge/>
            <w:vAlign w:val="center"/>
            <w:hideMark/>
          </w:tcPr>
          <w:p w14:paraId="4B08EEA9"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0B8ACC0"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Kelesztő berendezések és eszközök, kemencék, sütők</w:t>
            </w:r>
          </w:p>
        </w:tc>
        <w:tc>
          <w:tcPr>
            <w:tcW w:w="600" w:type="dxa"/>
            <w:shd w:val="clear" w:color="auto" w:fill="auto"/>
            <w:noWrap/>
            <w:vAlign w:val="center"/>
            <w:hideMark/>
          </w:tcPr>
          <w:p w14:paraId="37C8160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600" w:type="dxa"/>
            <w:shd w:val="clear" w:color="000000" w:fill="F2F2F2"/>
            <w:noWrap/>
            <w:vAlign w:val="center"/>
            <w:hideMark/>
          </w:tcPr>
          <w:p w14:paraId="12028B1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69F158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0098E8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9AE54A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FF30CB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A3BDE9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5D60D7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FD0195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600" w:type="dxa"/>
            <w:shd w:val="clear" w:color="auto" w:fill="auto"/>
            <w:noWrap/>
            <w:vAlign w:val="center"/>
            <w:hideMark/>
          </w:tcPr>
          <w:p w14:paraId="5D695A4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600" w:type="dxa"/>
            <w:shd w:val="clear" w:color="000000" w:fill="F2F2F2"/>
            <w:noWrap/>
            <w:vAlign w:val="center"/>
            <w:hideMark/>
          </w:tcPr>
          <w:p w14:paraId="2DBA16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6F1FD9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C9A4EA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6C7B9A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72B025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r>
      <w:tr w:rsidR="00964AAF" w:rsidRPr="006D4317" w14:paraId="10D27980" w14:textId="77777777" w:rsidTr="00964AAF">
        <w:trPr>
          <w:trHeight w:val="510"/>
          <w:jc w:val="center"/>
        </w:trPr>
        <w:tc>
          <w:tcPr>
            <w:tcW w:w="1480" w:type="dxa"/>
            <w:vMerge/>
            <w:vAlign w:val="center"/>
            <w:hideMark/>
          </w:tcPr>
          <w:p w14:paraId="512FEA54"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63D8816"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Szállítás eszközei, járművei, egyéb berendezések, eszközök</w:t>
            </w:r>
          </w:p>
        </w:tc>
        <w:tc>
          <w:tcPr>
            <w:tcW w:w="600" w:type="dxa"/>
            <w:shd w:val="clear" w:color="auto" w:fill="auto"/>
            <w:noWrap/>
            <w:vAlign w:val="center"/>
            <w:hideMark/>
          </w:tcPr>
          <w:p w14:paraId="719A793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4E29799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2B6A4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49820D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B31DC0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2D2202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2275E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720BE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14095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auto" w:fill="auto"/>
            <w:noWrap/>
            <w:vAlign w:val="center"/>
            <w:hideMark/>
          </w:tcPr>
          <w:p w14:paraId="15A613D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1F54EF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86D845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C7BB56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0EA430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61A0F8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r>
      <w:tr w:rsidR="00964AAF" w:rsidRPr="006D4317" w14:paraId="0EAEC04B" w14:textId="77777777" w:rsidTr="00964AAF">
        <w:trPr>
          <w:trHeight w:val="255"/>
          <w:jc w:val="center"/>
        </w:trPr>
        <w:tc>
          <w:tcPr>
            <w:tcW w:w="1480" w:type="dxa"/>
            <w:vMerge/>
            <w:vAlign w:val="center"/>
            <w:hideMark/>
          </w:tcPr>
          <w:p w14:paraId="758BD39A"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041AC51"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számítások I.</w:t>
            </w:r>
          </w:p>
        </w:tc>
        <w:tc>
          <w:tcPr>
            <w:tcW w:w="600" w:type="dxa"/>
            <w:shd w:val="clear" w:color="auto" w:fill="auto"/>
            <w:noWrap/>
            <w:vAlign w:val="center"/>
            <w:hideMark/>
          </w:tcPr>
          <w:p w14:paraId="427C4C2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54</w:t>
            </w:r>
          </w:p>
        </w:tc>
        <w:tc>
          <w:tcPr>
            <w:tcW w:w="600" w:type="dxa"/>
            <w:shd w:val="clear" w:color="000000" w:fill="F2F2F2"/>
            <w:noWrap/>
            <w:vAlign w:val="center"/>
            <w:hideMark/>
          </w:tcPr>
          <w:p w14:paraId="3582853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6B3DF51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2F01FD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103373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36A930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A9716A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14E18A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6C15B4A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54</w:t>
            </w:r>
          </w:p>
        </w:tc>
        <w:tc>
          <w:tcPr>
            <w:tcW w:w="600" w:type="dxa"/>
            <w:shd w:val="clear" w:color="auto" w:fill="auto"/>
            <w:noWrap/>
            <w:vAlign w:val="center"/>
            <w:hideMark/>
          </w:tcPr>
          <w:p w14:paraId="17BF9A7F" w14:textId="77777777" w:rsidR="00964AAF" w:rsidRPr="006D4317" w:rsidRDefault="004F138F"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36</w:t>
            </w:r>
          </w:p>
        </w:tc>
        <w:tc>
          <w:tcPr>
            <w:tcW w:w="600" w:type="dxa"/>
            <w:shd w:val="clear" w:color="000000" w:fill="F2F2F2"/>
            <w:noWrap/>
            <w:vAlign w:val="center"/>
            <w:hideMark/>
          </w:tcPr>
          <w:p w14:paraId="2C96C67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F4986C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2C419D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8204AF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79E98560" w14:textId="77777777" w:rsidR="00964AAF" w:rsidRPr="006D4317" w:rsidRDefault="004F138F"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36</w:t>
            </w:r>
          </w:p>
        </w:tc>
      </w:tr>
      <w:tr w:rsidR="00964AAF" w:rsidRPr="006D4317" w14:paraId="6B71DD92" w14:textId="77777777" w:rsidTr="00964AAF">
        <w:trPr>
          <w:trHeight w:val="255"/>
          <w:jc w:val="center"/>
        </w:trPr>
        <w:tc>
          <w:tcPr>
            <w:tcW w:w="1480" w:type="dxa"/>
            <w:vMerge/>
            <w:vAlign w:val="center"/>
            <w:hideMark/>
          </w:tcPr>
          <w:p w14:paraId="6113C00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DB9E07F"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Mértékegységek á</w:t>
            </w:r>
            <w:r w:rsidR="004F138F">
              <w:rPr>
                <w:rFonts w:eastAsia="Times New Roman" w:cs="Times New Roman"/>
                <w:color w:val="000000"/>
                <w:sz w:val="20"/>
                <w:szCs w:val="20"/>
                <w:lang w:eastAsia="hu-HU"/>
              </w:rPr>
              <w:t>tvál</w:t>
            </w:r>
            <w:r w:rsidRPr="006D4317">
              <w:rPr>
                <w:rFonts w:eastAsia="Times New Roman" w:cs="Times New Roman"/>
                <w:color w:val="000000"/>
                <w:sz w:val="20"/>
                <w:szCs w:val="20"/>
                <w:lang w:eastAsia="hu-HU"/>
              </w:rPr>
              <w:t>tása</w:t>
            </w:r>
          </w:p>
        </w:tc>
        <w:tc>
          <w:tcPr>
            <w:tcW w:w="600" w:type="dxa"/>
            <w:shd w:val="clear" w:color="auto" w:fill="auto"/>
            <w:noWrap/>
            <w:vAlign w:val="center"/>
            <w:hideMark/>
          </w:tcPr>
          <w:p w14:paraId="6EE644D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12EB20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14DA40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A99BD2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6FBB9D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2148FF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9E3FF7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ACCB1C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9CC091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auto" w:fill="auto"/>
            <w:noWrap/>
            <w:vAlign w:val="center"/>
            <w:hideMark/>
          </w:tcPr>
          <w:p w14:paraId="63847D62"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0</w:t>
            </w:r>
          </w:p>
        </w:tc>
        <w:tc>
          <w:tcPr>
            <w:tcW w:w="600" w:type="dxa"/>
            <w:shd w:val="clear" w:color="000000" w:fill="F2F2F2"/>
            <w:noWrap/>
            <w:vAlign w:val="center"/>
            <w:hideMark/>
          </w:tcPr>
          <w:p w14:paraId="6CCAF8E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1BADF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920E73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E52313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2380DAF"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0</w:t>
            </w:r>
          </w:p>
        </w:tc>
      </w:tr>
      <w:tr w:rsidR="00964AAF" w:rsidRPr="006D4317" w14:paraId="7C1B004A" w14:textId="77777777" w:rsidTr="00964AAF">
        <w:trPr>
          <w:trHeight w:val="255"/>
          <w:jc w:val="center"/>
        </w:trPr>
        <w:tc>
          <w:tcPr>
            <w:tcW w:w="1480" w:type="dxa"/>
            <w:vMerge/>
            <w:vAlign w:val="center"/>
            <w:hideMark/>
          </w:tcPr>
          <w:p w14:paraId="0A4E129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02B0722"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Alapszámítások</w:t>
            </w:r>
          </w:p>
        </w:tc>
        <w:tc>
          <w:tcPr>
            <w:tcW w:w="600" w:type="dxa"/>
            <w:shd w:val="clear" w:color="auto" w:fill="auto"/>
            <w:noWrap/>
            <w:vAlign w:val="center"/>
            <w:hideMark/>
          </w:tcPr>
          <w:p w14:paraId="3DBDA7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600" w:type="dxa"/>
            <w:shd w:val="clear" w:color="000000" w:fill="F2F2F2"/>
            <w:noWrap/>
            <w:vAlign w:val="center"/>
            <w:hideMark/>
          </w:tcPr>
          <w:p w14:paraId="2FE1E8C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8ABF4A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7D5AD1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B5F3AC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F5FC1A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796301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7C0A4B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47B2A8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600" w:type="dxa"/>
            <w:shd w:val="clear" w:color="auto" w:fill="auto"/>
            <w:noWrap/>
            <w:vAlign w:val="center"/>
            <w:hideMark/>
          </w:tcPr>
          <w:p w14:paraId="341BBCDC"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c>
          <w:tcPr>
            <w:tcW w:w="600" w:type="dxa"/>
            <w:shd w:val="clear" w:color="000000" w:fill="F2F2F2"/>
            <w:noWrap/>
            <w:vAlign w:val="center"/>
            <w:hideMark/>
          </w:tcPr>
          <w:p w14:paraId="27291DC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F67938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392E1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4F4287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5C1EFD9"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r>
      <w:tr w:rsidR="00964AAF" w:rsidRPr="006D4317" w14:paraId="17577910" w14:textId="77777777" w:rsidTr="00964AAF">
        <w:trPr>
          <w:trHeight w:val="255"/>
          <w:jc w:val="center"/>
        </w:trPr>
        <w:tc>
          <w:tcPr>
            <w:tcW w:w="1480" w:type="dxa"/>
            <w:vMerge/>
            <w:vAlign w:val="center"/>
            <w:hideMark/>
          </w:tcPr>
          <w:p w14:paraId="32E71A6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6EBF30C" w14:textId="77777777" w:rsidR="00964AAF" w:rsidRPr="006D4317" w:rsidRDefault="004F138F" w:rsidP="00964AAF">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Sütőipari anyagnormák típu</w:t>
            </w:r>
            <w:r w:rsidR="00964AAF" w:rsidRPr="006D4317">
              <w:rPr>
                <w:rFonts w:eastAsia="Times New Roman" w:cs="Times New Roman"/>
                <w:color w:val="000000"/>
                <w:sz w:val="20"/>
                <w:szCs w:val="20"/>
                <w:lang w:eastAsia="hu-HU"/>
              </w:rPr>
              <w:t>sai</w:t>
            </w:r>
          </w:p>
        </w:tc>
        <w:tc>
          <w:tcPr>
            <w:tcW w:w="600" w:type="dxa"/>
            <w:shd w:val="clear" w:color="auto" w:fill="auto"/>
            <w:noWrap/>
            <w:vAlign w:val="center"/>
            <w:hideMark/>
          </w:tcPr>
          <w:p w14:paraId="04D7FE3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000000" w:fill="F2F2F2"/>
            <w:noWrap/>
            <w:vAlign w:val="center"/>
            <w:hideMark/>
          </w:tcPr>
          <w:p w14:paraId="6D4011D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DF9561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168D39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D8B731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9CB55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88DC50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1CC88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EAD5E0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0BFC6D3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000000" w:fill="F2F2F2"/>
            <w:noWrap/>
            <w:vAlign w:val="center"/>
            <w:hideMark/>
          </w:tcPr>
          <w:p w14:paraId="6DF7700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891EFE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1AE04E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BFE04E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B0EF1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r>
      <w:tr w:rsidR="00964AAF" w:rsidRPr="006D4317" w14:paraId="30E77209" w14:textId="77777777" w:rsidTr="00964AAF">
        <w:trPr>
          <w:trHeight w:val="255"/>
          <w:jc w:val="center"/>
        </w:trPr>
        <w:tc>
          <w:tcPr>
            <w:tcW w:w="1480" w:type="dxa"/>
            <w:vMerge/>
            <w:vAlign w:val="center"/>
            <w:hideMark/>
          </w:tcPr>
          <w:p w14:paraId="11CC25AB"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FCDD634"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Nyersanyagszámítások</w:t>
            </w:r>
          </w:p>
        </w:tc>
        <w:tc>
          <w:tcPr>
            <w:tcW w:w="600" w:type="dxa"/>
            <w:shd w:val="clear" w:color="auto" w:fill="auto"/>
            <w:noWrap/>
            <w:vAlign w:val="center"/>
            <w:hideMark/>
          </w:tcPr>
          <w:p w14:paraId="769F74D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000000" w:fill="F2F2F2"/>
            <w:noWrap/>
            <w:vAlign w:val="center"/>
            <w:hideMark/>
          </w:tcPr>
          <w:p w14:paraId="5E5312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3F23A3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EB1125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A18BDA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230EF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A6321C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812DD0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6B62F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auto" w:fill="auto"/>
            <w:noWrap/>
            <w:vAlign w:val="center"/>
            <w:hideMark/>
          </w:tcPr>
          <w:p w14:paraId="1641B48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000000" w:fill="F2F2F2"/>
            <w:noWrap/>
            <w:vAlign w:val="center"/>
            <w:hideMark/>
          </w:tcPr>
          <w:p w14:paraId="71B870A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BC73C1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55934D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A4C16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405785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r>
      <w:tr w:rsidR="00964AAF" w:rsidRPr="006D4317" w14:paraId="6C1B8894" w14:textId="77777777" w:rsidTr="00964AAF">
        <w:trPr>
          <w:trHeight w:val="510"/>
          <w:jc w:val="center"/>
        </w:trPr>
        <w:tc>
          <w:tcPr>
            <w:tcW w:w="1480" w:type="dxa"/>
            <w:vMerge/>
            <w:vAlign w:val="center"/>
            <w:hideMark/>
          </w:tcPr>
          <w:p w14:paraId="3A0E8C7A"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B2FE98D"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Kovász technológiai mutatóinak kiszámítása</w:t>
            </w:r>
          </w:p>
        </w:tc>
        <w:tc>
          <w:tcPr>
            <w:tcW w:w="600" w:type="dxa"/>
            <w:shd w:val="clear" w:color="auto" w:fill="auto"/>
            <w:noWrap/>
            <w:vAlign w:val="center"/>
            <w:hideMark/>
          </w:tcPr>
          <w:p w14:paraId="581FC02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551AA0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97E12A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49DF2B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A747DB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206BFD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7FACBC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B68C3B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D28702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auto" w:fill="auto"/>
            <w:noWrap/>
            <w:vAlign w:val="center"/>
            <w:hideMark/>
          </w:tcPr>
          <w:p w14:paraId="7363AF5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524A32E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390D9C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6FEC6A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71728E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E8980B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r>
      <w:tr w:rsidR="00964AAF" w:rsidRPr="006D4317" w14:paraId="18657290" w14:textId="77777777" w:rsidTr="00964AAF">
        <w:trPr>
          <w:trHeight w:val="255"/>
          <w:jc w:val="center"/>
        </w:trPr>
        <w:tc>
          <w:tcPr>
            <w:tcW w:w="1480" w:type="dxa"/>
            <w:vMerge/>
            <w:vAlign w:val="center"/>
            <w:hideMark/>
          </w:tcPr>
          <w:p w14:paraId="7753740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796F780"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gyakorlat I.</w:t>
            </w:r>
          </w:p>
        </w:tc>
        <w:tc>
          <w:tcPr>
            <w:tcW w:w="600" w:type="dxa"/>
            <w:shd w:val="clear" w:color="auto" w:fill="auto"/>
            <w:noWrap/>
            <w:vAlign w:val="center"/>
            <w:hideMark/>
          </w:tcPr>
          <w:p w14:paraId="55A1C3F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9E6B13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216</w:t>
            </w:r>
          </w:p>
        </w:tc>
        <w:tc>
          <w:tcPr>
            <w:tcW w:w="600" w:type="dxa"/>
            <w:shd w:val="clear" w:color="000000" w:fill="F2F2F2"/>
            <w:noWrap/>
            <w:vAlign w:val="center"/>
            <w:hideMark/>
          </w:tcPr>
          <w:p w14:paraId="622A764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20985E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26384A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EE5C7C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02ECCF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E7A73E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7ABE348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216</w:t>
            </w:r>
          </w:p>
        </w:tc>
        <w:tc>
          <w:tcPr>
            <w:tcW w:w="600" w:type="dxa"/>
            <w:shd w:val="clear" w:color="auto" w:fill="auto"/>
            <w:noWrap/>
            <w:vAlign w:val="center"/>
            <w:hideMark/>
          </w:tcPr>
          <w:p w14:paraId="6DF1C1F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6EAAC6B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216</w:t>
            </w:r>
          </w:p>
        </w:tc>
        <w:tc>
          <w:tcPr>
            <w:tcW w:w="600" w:type="dxa"/>
            <w:shd w:val="clear" w:color="000000" w:fill="F2F2F2"/>
            <w:noWrap/>
            <w:vAlign w:val="center"/>
            <w:hideMark/>
          </w:tcPr>
          <w:p w14:paraId="28965E4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BABB71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59CADE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16C82CA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216</w:t>
            </w:r>
          </w:p>
        </w:tc>
      </w:tr>
      <w:tr w:rsidR="00964AAF" w:rsidRPr="006D4317" w14:paraId="4357843B" w14:textId="77777777" w:rsidTr="00964AAF">
        <w:trPr>
          <w:trHeight w:val="255"/>
          <w:jc w:val="center"/>
        </w:trPr>
        <w:tc>
          <w:tcPr>
            <w:tcW w:w="1480" w:type="dxa"/>
            <w:vMerge/>
            <w:vAlign w:val="center"/>
            <w:hideMark/>
          </w:tcPr>
          <w:p w14:paraId="06E8AFC5"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7ABC78C"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Pékség működése</w:t>
            </w:r>
          </w:p>
        </w:tc>
        <w:tc>
          <w:tcPr>
            <w:tcW w:w="600" w:type="dxa"/>
            <w:shd w:val="clear" w:color="auto" w:fill="auto"/>
            <w:noWrap/>
            <w:vAlign w:val="center"/>
            <w:hideMark/>
          </w:tcPr>
          <w:p w14:paraId="04131B6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C100F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000000" w:fill="F2F2F2"/>
            <w:noWrap/>
            <w:vAlign w:val="center"/>
            <w:hideMark/>
          </w:tcPr>
          <w:p w14:paraId="3F1F03A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3DBD68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3C240C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E3CDC0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FD2C7E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44C837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65C918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auto" w:fill="auto"/>
            <w:noWrap/>
            <w:vAlign w:val="center"/>
            <w:hideMark/>
          </w:tcPr>
          <w:p w14:paraId="08478FF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C6B62E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000000" w:fill="F2F2F2"/>
            <w:noWrap/>
            <w:vAlign w:val="center"/>
            <w:hideMark/>
          </w:tcPr>
          <w:p w14:paraId="7EBE26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FC9EDF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0BB3A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9C41B4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r>
      <w:tr w:rsidR="00964AAF" w:rsidRPr="006D4317" w14:paraId="12C5B576" w14:textId="77777777" w:rsidTr="00964AAF">
        <w:trPr>
          <w:trHeight w:val="255"/>
          <w:jc w:val="center"/>
        </w:trPr>
        <w:tc>
          <w:tcPr>
            <w:tcW w:w="1480" w:type="dxa"/>
            <w:vMerge/>
            <w:vAlign w:val="center"/>
            <w:hideMark/>
          </w:tcPr>
          <w:p w14:paraId="0F78949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FE83CF2"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Nyersanyagok tárolása és előkészítése</w:t>
            </w:r>
          </w:p>
        </w:tc>
        <w:tc>
          <w:tcPr>
            <w:tcW w:w="600" w:type="dxa"/>
            <w:shd w:val="clear" w:color="auto" w:fill="auto"/>
            <w:noWrap/>
            <w:vAlign w:val="center"/>
            <w:hideMark/>
          </w:tcPr>
          <w:p w14:paraId="2B76C13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5DF48C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000000" w:fill="F2F2F2"/>
            <w:noWrap/>
            <w:vAlign w:val="center"/>
            <w:hideMark/>
          </w:tcPr>
          <w:p w14:paraId="61F6CB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3EC16A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32EA9A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02EB44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AC7988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63379D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FD5FE2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auto" w:fill="auto"/>
            <w:noWrap/>
            <w:vAlign w:val="center"/>
            <w:hideMark/>
          </w:tcPr>
          <w:p w14:paraId="0F84F2B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A6045A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000000" w:fill="F2F2F2"/>
            <w:noWrap/>
            <w:vAlign w:val="center"/>
            <w:hideMark/>
          </w:tcPr>
          <w:p w14:paraId="5A5DC6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A98EA2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75C66D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EE2EDB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r>
      <w:tr w:rsidR="00964AAF" w:rsidRPr="006D4317" w14:paraId="7F1FBD16" w14:textId="77777777" w:rsidTr="00845CD3">
        <w:trPr>
          <w:trHeight w:val="258"/>
          <w:jc w:val="center"/>
        </w:trPr>
        <w:tc>
          <w:tcPr>
            <w:tcW w:w="1480" w:type="dxa"/>
            <w:vMerge/>
            <w:vAlign w:val="center"/>
            <w:hideMark/>
          </w:tcPr>
          <w:p w14:paraId="45CF23A5"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6973820"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Tésztakészítés</w:t>
            </w:r>
          </w:p>
        </w:tc>
        <w:tc>
          <w:tcPr>
            <w:tcW w:w="600" w:type="dxa"/>
            <w:shd w:val="clear" w:color="auto" w:fill="auto"/>
            <w:noWrap/>
            <w:vAlign w:val="center"/>
            <w:hideMark/>
          </w:tcPr>
          <w:p w14:paraId="6250EC8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58EED2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000000" w:fill="F2F2F2"/>
            <w:noWrap/>
            <w:vAlign w:val="center"/>
            <w:hideMark/>
          </w:tcPr>
          <w:p w14:paraId="672BEF0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B7D591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2CFFC7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014EF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E2DD5F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F76089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E3595E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auto" w:fill="auto"/>
            <w:noWrap/>
            <w:vAlign w:val="center"/>
            <w:hideMark/>
          </w:tcPr>
          <w:p w14:paraId="08C4862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65C3C3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000000" w:fill="F2F2F2"/>
            <w:noWrap/>
            <w:vAlign w:val="center"/>
            <w:hideMark/>
          </w:tcPr>
          <w:p w14:paraId="4B7F22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754152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FBD4F7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C9D71B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r>
      <w:tr w:rsidR="00964AAF" w:rsidRPr="006D4317" w14:paraId="2BBC43E8" w14:textId="77777777" w:rsidTr="00964AAF">
        <w:trPr>
          <w:trHeight w:val="255"/>
          <w:jc w:val="center"/>
        </w:trPr>
        <w:tc>
          <w:tcPr>
            <w:tcW w:w="1480" w:type="dxa"/>
            <w:vMerge/>
            <w:vAlign w:val="center"/>
            <w:hideMark/>
          </w:tcPr>
          <w:p w14:paraId="7FA5E5C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A6C2B8E"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Tésztafeldolgozás</w:t>
            </w:r>
          </w:p>
        </w:tc>
        <w:tc>
          <w:tcPr>
            <w:tcW w:w="600" w:type="dxa"/>
            <w:shd w:val="clear" w:color="auto" w:fill="auto"/>
            <w:noWrap/>
            <w:vAlign w:val="center"/>
            <w:hideMark/>
          </w:tcPr>
          <w:p w14:paraId="42CFA5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310D59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74</w:t>
            </w:r>
          </w:p>
        </w:tc>
        <w:tc>
          <w:tcPr>
            <w:tcW w:w="600" w:type="dxa"/>
            <w:shd w:val="clear" w:color="000000" w:fill="F2F2F2"/>
            <w:noWrap/>
            <w:vAlign w:val="center"/>
            <w:hideMark/>
          </w:tcPr>
          <w:p w14:paraId="27DE06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BAFFD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98F14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115956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411AB9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4F0C6E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40A70D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74</w:t>
            </w:r>
          </w:p>
        </w:tc>
        <w:tc>
          <w:tcPr>
            <w:tcW w:w="600" w:type="dxa"/>
            <w:shd w:val="clear" w:color="auto" w:fill="auto"/>
            <w:noWrap/>
            <w:vAlign w:val="center"/>
            <w:hideMark/>
          </w:tcPr>
          <w:p w14:paraId="5F984BD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0A2B48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74</w:t>
            </w:r>
          </w:p>
        </w:tc>
        <w:tc>
          <w:tcPr>
            <w:tcW w:w="600" w:type="dxa"/>
            <w:shd w:val="clear" w:color="000000" w:fill="F2F2F2"/>
            <w:noWrap/>
            <w:vAlign w:val="center"/>
            <w:hideMark/>
          </w:tcPr>
          <w:p w14:paraId="2CF459B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5227DA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73B1DA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1EE3D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74</w:t>
            </w:r>
          </w:p>
        </w:tc>
      </w:tr>
      <w:tr w:rsidR="00964AAF" w:rsidRPr="006D4317" w14:paraId="62D064FD" w14:textId="77777777" w:rsidTr="00964AAF">
        <w:trPr>
          <w:trHeight w:val="255"/>
          <w:jc w:val="center"/>
        </w:trPr>
        <w:tc>
          <w:tcPr>
            <w:tcW w:w="1480" w:type="dxa"/>
            <w:vMerge/>
            <w:vAlign w:val="center"/>
            <w:hideMark/>
          </w:tcPr>
          <w:p w14:paraId="7085F485"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E028FF8"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Kelesztés</w:t>
            </w:r>
          </w:p>
        </w:tc>
        <w:tc>
          <w:tcPr>
            <w:tcW w:w="600" w:type="dxa"/>
            <w:shd w:val="clear" w:color="auto" w:fill="auto"/>
            <w:noWrap/>
            <w:vAlign w:val="center"/>
            <w:hideMark/>
          </w:tcPr>
          <w:p w14:paraId="235A0E7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0E997E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000000" w:fill="F2F2F2"/>
            <w:noWrap/>
            <w:vAlign w:val="center"/>
            <w:hideMark/>
          </w:tcPr>
          <w:p w14:paraId="2C74C33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67125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DC93AB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BDD24E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DDD061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33F49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E04753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auto" w:fill="auto"/>
            <w:noWrap/>
            <w:vAlign w:val="center"/>
            <w:hideMark/>
          </w:tcPr>
          <w:p w14:paraId="4C10E66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F6455E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000000" w:fill="F2F2F2"/>
            <w:noWrap/>
            <w:vAlign w:val="center"/>
            <w:hideMark/>
          </w:tcPr>
          <w:p w14:paraId="073FB61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23954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C7B769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7805F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r>
      <w:tr w:rsidR="00964AAF" w:rsidRPr="006D4317" w14:paraId="47896C30" w14:textId="77777777" w:rsidTr="00964AAF">
        <w:trPr>
          <w:trHeight w:val="255"/>
          <w:jc w:val="center"/>
        </w:trPr>
        <w:tc>
          <w:tcPr>
            <w:tcW w:w="1480" w:type="dxa"/>
            <w:vMerge/>
            <w:vAlign w:val="center"/>
            <w:hideMark/>
          </w:tcPr>
          <w:p w14:paraId="6FBF32B9"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509C3DE"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Sütés</w:t>
            </w:r>
          </w:p>
        </w:tc>
        <w:tc>
          <w:tcPr>
            <w:tcW w:w="600" w:type="dxa"/>
            <w:shd w:val="clear" w:color="auto" w:fill="auto"/>
            <w:noWrap/>
            <w:vAlign w:val="center"/>
            <w:hideMark/>
          </w:tcPr>
          <w:p w14:paraId="32ABDB6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60D3B1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c>
          <w:tcPr>
            <w:tcW w:w="600" w:type="dxa"/>
            <w:shd w:val="clear" w:color="000000" w:fill="F2F2F2"/>
            <w:noWrap/>
            <w:vAlign w:val="center"/>
            <w:hideMark/>
          </w:tcPr>
          <w:p w14:paraId="44A0A31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19CA87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1F840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BC9124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BCF5BB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CFDD26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07E3E6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c>
          <w:tcPr>
            <w:tcW w:w="600" w:type="dxa"/>
            <w:shd w:val="clear" w:color="auto" w:fill="auto"/>
            <w:noWrap/>
            <w:vAlign w:val="center"/>
            <w:hideMark/>
          </w:tcPr>
          <w:p w14:paraId="462C754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29BA3F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c>
          <w:tcPr>
            <w:tcW w:w="600" w:type="dxa"/>
            <w:shd w:val="clear" w:color="000000" w:fill="F2F2F2"/>
            <w:noWrap/>
            <w:vAlign w:val="center"/>
            <w:hideMark/>
          </w:tcPr>
          <w:p w14:paraId="17EE3B0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95A945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2FAAF6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6286A7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r>
      <w:tr w:rsidR="00964AAF" w:rsidRPr="006D4317" w14:paraId="126A2C4B" w14:textId="77777777" w:rsidTr="00964AAF">
        <w:trPr>
          <w:trHeight w:val="510"/>
          <w:jc w:val="center"/>
        </w:trPr>
        <w:tc>
          <w:tcPr>
            <w:tcW w:w="1480" w:type="dxa"/>
            <w:vMerge/>
            <w:vAlign w:val="center"/>
            <w:hideMark/>
          </w:tcPr>
          <w:p w14:paraId="7E084B2B"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F38B9BE"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Késztermékek kezelése, csomagolása, jelölése</w:t>
            </w:r>
          </w:p>
        </w:tc>
        <w:tc>
          <w:tcPr>
            <w:tcW w:w="600" w:type="dxa"/>
            <w:shd w:val="clear" w:color="auto" w:fill="auto"/>
            <w:noWrap/>
            <w:vAlign w:val="center"/>
            <w:hideMark/>
          </w:tcPr>
          <w:p w14:paraId="5E3A711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311224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600" w:type="dxa"/>
            <w:shd w:val="clear" w:color="000000" w:fill="F2F2F2"/>
            <w:noWrap/>
            <w:vAlign w:val="center"/>
            <w:hideMark/>
          </w:tcPr>
          <w:p w14:paraId="435CA3A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3FE4D4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DE77BF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48B0D5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58BAA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A115B2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6E3122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600" w:type="dxa"/>
            <w:shd w:val="clear" w:color="auto" w:fill="auto"/>
            <w:noWrap/>
            <w:vAlign w:val="center"/>
            <w:hideMark/>
          </w:tcPr>
          <w:p w14:paraId="203C4F5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4BC890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600" w:type="dxa"/>
            <w:shd w:val="clear" w:color="000000" w:fill="F2F2F2"/>
            <w:noWrap/>
            <w:vAlign w:val="center"/>
            <w:hideMark/>
          </w:tcPr>
          <w:p w14:paraId="0FE1DC3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6CACBF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CFF278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39C68B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r>
      <w:tr w:rsidR="00964AAF" w:rsidRPr="006D4317" w14:paraId="2C56265D" w14:textId="77777777" w:rsidTr="00964AAF">
        <w:trPr>
          <w:trHeight w:val="255"/>
          <w:jc w:val="center"/>
        </w:trPr>
        <w:tc>
          <w:tcPr>
            <w:tcW w:w="1480" w:type="dxa"/>
            <w:vMerge w:val="restart"/>
            <w:shd w:val="clear" w:color="auto" w:fill="auto"/>
            <w:textDirection w:val="btLr"/>
            <w:vAlign w:val="center"/>
            <w:hideMark/>
          </w:tcPr>
          <w:p w14:paraId="0E31FDBC" w14:textId="77777777" w:rsidR="00E170B8" w:rsidRDefault="00E170B8"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11837-16</w:t>
            </w:r>
          </w:p>
          <w:p w14:paraId="2EDFC98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Sütőipari ismeretek</w:t>
            </w:r>
          </w:p>
        </w:tc>
        <w:tc>
          <w:tcPr>
            <w:tcW w:w="3340" w:type="dxa"/>
            <w:shd w:val="clear" w:color="auto" w:fill="auto"/>
            <w:vAlign w:val="center"/>
            <w:hideMark/>
          </w:tcPr>
          <w:p w14:paraId="5A42E44F"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Sütőipari technológia II.</w:t>
            </w:r>
          </w:p>
        </w:tc>
        <w:tc>
          <w:tcPr>
            <w:tcW w:w="600" w:type="dxa"/>
            <w:shd w:val="clear" w:color="auto" w:fill="auto"/>
            <w:noWrap/>
            <w:vAlign w:val="center"/>
            <w:hideMark/>
          </w:tcPr>
          <w:p w14:paraId="533D813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993F97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CD74C0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A8CD973" w14:textId="77777777" w:rsidR="00964AAF" w:rsidRPr="006D4317" w:rsidRDefault="00E170B8"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108</w:t>
            </w:r>
          </w:p>
        </w:tc>
        <w:tc>
          <w:tcPr>
            <w:tcW w:w="600" w:type="dxa"/>
            <w:shd w:val="clear" w:color="000000" w:fill="F2F2F2"/>
            <w:noWrap/>
            <w:vAlign w:val="center"/>
            <w:hideMark/>
          </w:tcPr>
          <w:p w14:paraId="787EE4F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723EAC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7F2633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62</w:t>
            </w:r>
          </w:p>
        </w:tc>
        <w:tc>
          <w:tcPr>
            <w:tcW w:w="600" w:type="dxa"/>
            <w:shd w:val="clear" w:color="000000" w:fill="F2F2F2"/>
            <w:noWrap/>
            <w:vAlign w:val="center"/>
            <w:hideMark/>
          </w:tcPr>
          <w:p w14:paraId="28D4A15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003EBD0F" w14:textId="77777777" w:rsidR="00964AAF" w:rsidRPr="006D4317" w:rsidRDefault="00E170B8"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170</w:t>
            </w:r>
          </w:p>
        </w:tc>
        <w:tc>
          <w:tcPr>
            <w:tcW w:w="600" w:type="dxa"/>
            <w:shd w:val="clear" w:color="auto" w:fill="auto"/>
            <w:noWrap/>
            <w:vAlign w:val="center"/>
            <w:hideMark/>
          </w:tcPr>
          <w:p w14:paraId="01E7A73E" w14:textId="77777777" w:rsidR="00964AAF" w:rsidRPr="006D4317" w:rsidRDefault="00E170B8"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36</w:t>
            </w:r>
          </w:p>
        </w:tc>
        <w:tc>
          <w:tcPr>
            <w:tcW w:w="600" w:type="dxa"/>
            <w:shd w:val="clear" w:color="000000" w:fill="F2F2F2"/>
            <w:noWrap/>
            <w:vAlign w:val="center"/>
            <w:hideMark/>
          </w:tcPr>
          <w:p w14:paraId="2F07B13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52776D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6063209" w14:textId="77777777" w:rsidR="00964AAF" w:rsidRPr="006D4317" w:rsidRDefault="00E170B8"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600" w:type="dxa"/>
            <w:shd w:val="clear" w:color="000000" w:fill="F2F2F2"/>
            <w:noWrap/>
            <w:vAlign w:val="center"/>
            <w:hideMark/>
          </w:tcPr>
          <w:p w14:paraId="16BA806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0BDCAFEF" w14:textId="77777777" w:rsidR="00964AAF" w:rsidRPr="006D4317" w:rsidRDefault="00E170B8"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191</w:t>
            </w:r>
          </w:p>
        </w:tc>
      </w:tr>
      <w:tr w:rsidR="00964AAF" w:rsidRPr="006D4317" w14:paraId="117BFD81" w14:textId="77777777" w:rsidTr="00964AAF">
        <w:trPr>
          <w:trHeight w:val="255"/>
          <w:jc w:val="center"/>
        </w:trPr>
        <w:tc>
          <w:tcPr>
            <w:tcW w:w="1480" w:type="dxa"/>
            <w:vMerge/>
            <w:vAlign w:val="center"/>
            <w:hideMark/>
          </w:tcPr>
          <w:p w14:paraId="000A7CA7"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D5CD55B"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Anyagismeret, tárolás, előkészítés</w:t>
            </w:r>
          </w:p>
        </w:tc>
        <w:tc>
          <w:tcPr>
            <w:tcW w:w="600" w:type="dxa"/>
            <w:shd w:val="clear" w:color="auto" w:fill="auto"/>
            <w:noWrap/>
            <w:vAlign w:val="center"/>
            <w:hideMark/>
          </w:tcPr>
          <w:p w14:paraId="5D71D0D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266765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FD7C3F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38505FC" w14:textId="77777777" w:rsidR="00964AAF" w:rsidRPr="006D4317" w:rsidRDefault="00E170B8"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p>
        </w:tc>
        <w:tc>
          <w:tcPr>
            <w:tcW w:w="600" w:type="dxa"/>
            <w:shd w:val="clear" w:color="000000" w:fill="F2F2F2"/>
            <w:noWrap/>
            <w:vAlign w:val="center"/>
            <w:hideMark/>
          </w:tcPr>
          <w:p w14:paraId="5143840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62D584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49FDA0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7B462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B3E6429" w14:textId="77777777" w:rsidR="00964AAF" w:rsidRPr="006D4317" w:rsidRDefault="00E170B8"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p>
        </w:tc>
        <w:tc>
          <w:tcPr>
            <w:tcW w:w="600" w:type="dxa"/>
            <w:shd w:val="clear" w:color="auto" w:fill="auto"/>
            <w:noWrap/>
            <w:vAlign w:val="center"/>
            <w:hideMark/>
          </w:tcPr>
          <w:p w14:paraId="0395629F" w14:textId="77777777" w:rsidR="00964AAF" w:rsidRPr="006D4317" w:rsidRDefault="00E170B8"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r>
              <w:rPr>
                <w:rFonts w:eastAsia="Times New Roman" w:cs="Times New Roman"/>
                <w:color w:val="000000"/>
                <w:sz w:val="20"/>
                <w:szCs w:val="20"/>
                <w:lang w:eastAsia="hu-HU"/>
              </w:rPr>
              <w:t>24</w:t>
            </w:r>
          </w:p>
        </w:tc>
        <w:tc>
          <w:tcPr>
            <w:tcW w:w="600" w:type="dxa"/>
            <w:shd w:val="clear" w:color="000000" w:fill="F2F2F2"/>
            <w:noWrap/>
            <w:vAlign w:val="center"/>
            <w:hideMark/>
          </w:tcPr>
          <w:p w14:paraId="14F52C8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CBAFF4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CE12442" w14:textId="77777777" w:rsidR="00964AAF" w:rsidRPr="006D4317" w:rsidRDefault="00964AAF" w:rsidP="00964AAF">
            <w:pPr>
              <w:spacing w:after="0"/>
              <w:jc w:val="center"/>
              <w:rPr>
                <w:rFonts w:eastAsia="Times New Roman" w:cs="Times New Roman"/>
                <w:color w:val="000000"/>
                <w:sz w:val="20"/>
                <w:szCs w:val="20"/>
                <w:lang w:eastAsia="hu-HU"/>
              </w:rPr>
            </w:pPr>
          </w:p>
        </w:tc>
        <w:tc>
          <w:tcPr>
            <w:tcW w:w="600" w:type="dxa"/>
            <w:shd w:val="clear" w:color="000000" w:fill="F2F2F2"/>
            <w:noWrap/>
            <w:vAlign w:val="center"/>
            <w:hideMark/>
          </w:tcPr>
          <w:p w14:paraId="7438D86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3D30538" w14:textId="77777777" w:rsidR="00964AAF" w:rsidRPr="006D4317" w:rsidRDefault="00E170B8"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p>
        </w:tc>
      </w:tr>
      <w:tr w:rsidR="00964AAF" w:rsidRPr="006D4317" w14:paraId="294AB9BE" w14:textId="77777777" w:rsidTr="00964AAF">
        <w:trPr>
          <w:trHeight w:val="255"/>
          <w:jc w:val="center"/>
        </w:trPr>
        <w:tc>
          <w:tcPr>
            <w:tcW w:w="1480" w:type="dxa"/>
            <w:vMerge/>
            <w:vAlign w:val="center"/>
            <w:hideMark/>
          </w:tcPr>
          <w:p w14:paraId="5CB8EE44"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D998D95"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Gyártástechnológia szakaszai</w:t>
            </w:r>
          </w:p>
        </w:tc>
        <w:tc>
          <w:tcPr>
            <w:tcW w:w="600" w:type="dxa"/>
            <w:shd w:val="clear" w:color="auto" w:fill="auto"/>
            <w:noWrap/>
            <w:vAlign w:val="center"/>
            <w:hideMark/>
          </w:tcPr>
          <w:p w14:paraId="46D94FA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9D211F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B08D99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D908F6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000000" w:fill="F2F2F2"/>
            <w:noWrap/>
            <w:vAlign w:val="center"/>
            <w:hideMark/>
          </w:tcPr>
          <w:p w14:paraId="7DD9836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C9320B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35A268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483F48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549052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auto" w:fill="auto"/>
            <w:noWrap/>
            <w:vAlign w:val="center"/>
            <w:hideMark/>
          </w:tcPr>
          <w:p w14:paraId="2D57C41F" w14:textId="77777777" w:rsidR="00964AAF" w:rsidRPr="006D4317" w:rsidRDefault="00E170B8"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p>
        </w:tc>
        <w:tc>
          <w:tcPr>
            <w:tcW w:w="600" w:type="dxa"/>
            <w:shd w:val="clear" w:color="000000" w:fill="F2F2F2"/>
            <w:noWrap/>
            <w:vAlign w:val="center"/>
            <w:hideMark/>
          </w:tcPr>
          <w:p w14:paraId="1B0BA50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C656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BEE9AD8"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30</w:t>
            </w:r>
          </w:p>
        </w:tc>
        <w:tc>
          <w:tcPr>
            <w:tcW w:w="600" w:type="dxa"/>
            <w:shd w:val="clear" w:color="000000" w:fill="F2F2F2"/>
            <w:noWrap/>
            <w:vAlign w:val="center"/>
            <w:hideMark/>
          </w:tcPr>
          <w:p w14:paraId="6BB724F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C12D38D"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p>
        </w:tc>
      </w:tr>
      <w:tr w:rsidR="00964AAF" w:rsidRPr="006D4317" w14:paraId="77B352E5" w14:textId="77777777" w:rsidTr="00845CD3">
        <w:trPr>
          <w:trHeight w:val="277"/>
          <w:jc w:val="center"/>
        </w:trPr>
        <w:tc>
          <w:tcPr>
            <w:tcW w:w="1480" w:type="dxa"/>
            <w:vMerge/>
            <w:vAlign w:val="center"/>
            <w:hideMark/>
          </w:tcPr>
          <w:p w14:paraId="32C468B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3F130C2"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Kenyérfélék gyártása</w:t>
            </w:r>
          </w:p>
        </w:tc>
        <w:tc>
          <w:tcPr>
            <w:tcW w:w="600" w:type="dxa"/>
            <w:shd w:val="clear" w:color="auto" w:fill="auto"/>
            <w:noWrap/>
            <w:vAlign w:val="center"/>
            <w:hideMark/>
          </w:tcPr>
          <w:p w14:paraId="46E84FE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4D369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2332BA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01D4F87" w14:textId="77777777" w:rsidR="00964AAF" w:rsidRPr="006D4317" w:rsidRDefault="00E170B8"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000000" w:fill="F2F2F2"/>
            <w:noWrap/>
            <w:vAlign w:val="center"/>
            <w:hideMark/>
          </w:tcPr>
          <w:p w14:paraId="7F809C9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4039C8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998845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19D84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98AA0A9" w14:textId="77777777" w:rsidR="00964AAF" w:rsidRPr="006D4317" w:rsidRDefault="00E170B8"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auto" w:fill="auto"/>
            <w:noWrap/>
            <w:vAlign w:val="center"/>
            <w:hideMark/>
          </w:tcPr>
          <w:p w14:paraId="56426C2E" w14:textId="77777777" w:rsidR="00964AAF" w:rsidRPr="006D4317" w:rsidRDefault="00964AAF" w:rsidP="00964AAF">
            <w:pPr>
              <w:spacing w:after="0"/>
              <w:jc w:val="center"/>
              <w:rPr>
                <w:rFonts w:eastAsia="Times New Roman" w:cs="Times New Roman"/>
                <w:color w:val="000000"/>
                <w:sz w:val="20"/>
                <w:szCs w:val="20"/>
                <w:lang w:eastAsia="hu-HU"/>
              </w:rPr>
            </w:pPr>
          </w:p>
        </w:tc>
        <w:tc>
          <w:tcPr>
            <w:tcW w:w="600" w:type="dxa"/>
            <w:shd w:val="clear" w:color="000000" w:fill="F2F2F2"/>
            <w:noWrap/>
            <w:vAlign w:val="center"/>
            <w:hideMark/>
          </w:tcPr>
          <w:p w14:paraId="4D3CF30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64551D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C610184"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p>
        </w:tc>
        <w:tc>
          <w:tcPr>
            <w:tcW w:w="600" w:type="dxa"/>
            <w:shd w:val="clear" w:color="000000" w:fill="F2F2F2"/>
            <w:noWrap/>
            <w:vAlign w:val="center"/>
            <w:hideMark/>
          </w:tcPr>
          <w:p w14:paraId="5083F41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13775E9"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p>
        </w:tc>
      </w:tr>
      <w:tr w:rsidR="00964AAF" w:rsidRPr="006D4317" w14:paraId="579F2FCC" w14:textId="77777777" w:rsidTr="00845CD3">
        <w:trPr>
          <w:trHeight w:val="282"/>
          <w:jc w:val="center"/>
        </w:trPr>
        <w:tc>
          <w:tcPr>
            <w:tcW w:w="1480" w:type="dxa"/>
            <w:vMerge/>
            <w:vAlign w:val="center"/>
            <w:hideMark/>
          </w:tcPr>
          <w:p w14:paraId="358000B8"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AA8717B"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Péksütemények és finom pékáruk</w:t>
            </w:r>
          </w:p>
        </w:tc>
        <w:tc>
          <w:tcPr>
            <w:tcW w:w="600" w:type="dxa"/>
            <w:shd w:val="clear" w:color="auto" w:fill="auto"/>
            <w:noWrap/>
            <w:vAlign w:val="center"/>
            <w:hideMark/>
          </w:tcPr>
          <w:p w14:paraId="7B163EF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F7A8E4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BB120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5282A0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40E23A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1FB2F6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C572B3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46</w:t>
            </w:r>
          </w:p>
        </w:tc>
        <w:tc>
          <w:tcPr>
            <w:tcW w:w="600" w:type="dxa"/>
            <w:shd w:val="clear" w:color="000000" w:fill="F2F2F2"/>
            <w:noWrap/>
            <w:vAlign w:val="center"/>
            <w:hideMark/>
          </w:tcPr>
          <w:p w14:paraId="17217C7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AB02CB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58</w:t>
            </w:r>
          </w:p>
        </w:tc>
        <w:tc>
          <w:tcPr>
            <w:tcW w:w="600" w:type="dxa"/>
            <w:shd w:val="clear" w:color="auto" w:fill="auto"/>
            <w:noWrap/>
            <w:vAlign w:val="center"/>
            <w:hideMark/>
          </w:tcPr>
          <w:p w14:paraId="53AFE8E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E87CFE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B3F71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BEFA916"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58</w:t>
            </w:r>
          </w:p>
        </w:tc>
        <w:tc>
          <w:tcPr>
            <w:tcW w:w="600" w:type="dxa"/>
            <w:shd w:val="clear" w:color="000000" w:fill="F2F2F2"/>
            <w:noWrap/>
            <w:vAlign w:val="center"/>
            <w:hideMark/>
          </w:tcPr>
          <w:p w14:paraId="24366AD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6AD7646"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58</w:t>
            </w:r>
          </w:p>
        </w:tc>
      </w:tr>
      <w:tr w:rsidR="00964AAF" w:rsidRPr="006D4317" w14:paraId="32EB5649" w14:textId="77777777" w:rsidTr="00845CD3">
        <w:trPr>
          <w:trHeight w:val="285"/>
          <w:jc w:val="center"/>
        </w:trPr>
        <w:tc>
          <w:tcPr>
            <w:tcW w:w="1480" w:type="dxa"/>
            <w:vMerge/>
            <w:vAlign w:val="center"/>
            <w:hideMark/>
          </w:tcPr>
          <w:p w14:paraId="10F9932F"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1901F08"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Egyéb sütőipari termékek</w:t>
            </w:r>
          </w:p>
        </w:tc>
        <w:tc>
          <w:tcPr>
            <w:tcW w:w="600" w:type="dxa"/>
            <w:shd w:val="clear" w:color="auto" w:fill="auto"/>
            <w:noWrap/>
            <w:vAlign w:val="center"/>
            <w:hideMark/>
          </w:tcPr>
          <w:p w14:paraId="21034F2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700251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B9BDDB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59580B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7787A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B9CF59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F8600C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600" w:type="dxa"/>
            <w:shd w:val="clear" w:color="000000" w:fill="F2F2F2"/>
            <w:noWrap/>
            <w:vAlign w:val="center"/>
            <w:hideMark/>
          </w:tcPr>
          <w:p w14:paraId="32DA016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075B8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600" w:type="dxa"/>
            <w:shd w:val="clear" w:color="auto" w:fill="auto"/>
            <w:noWrap/>
            <w:vAlign w:val="center"/>
            <w:hideMark/>
          </w:tcPr>
          <w:p w14:paraId="6F44E98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1C033D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59292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3039F30"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p>
        </w:tc>
        <w:tc>
          <w:tcPr>
            <w:tcW w:w="600" w:type="dxa"/>
            <w:shd w:val="clear" w:color="000000" w:fill="F2F2F2"/>
            <w:noWrap/>
            <w:vAlign w:val="center"/>
            <w:hideMark/>
          </w:tcPr>
          <w:p w14:paraId="1CFEE10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90AEB21"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p>
        </w:tc>
      </w:tr>
      <w:tr w:rsidR="00964AAF" w:rsidRPr="006D4317" w14:paraId="04E0AD6E" w14:textId="77777777" w:rsidTr="00964AAF">
        <w:trPr>
          <w:trHeight w:val="255"/>
          <w:jc w:val="center"/>
        </w:trPr>
        <w:tc>
          <w:tcPr>
            <w:tcW w:w="1480" w:type="dxa"/>
            <w:vMerge/>
            <w:vAlign w:val="center"/>
            <w:hideMark/>
          </w:tcPr>
          <w:p w14:paraId="095A0DC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ECE79C8"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gépek II.</w:t>
            </w:r>
          </w:p>
        </w:tc>
        <w:tc>
          <w:tcPr>
            <w:tcW w:w="600" w:type="dxa"/>
            <w:shd w:val="clear" w:color="auto" w:fill="auto"/>
            <w:noWrap/>
            <w:vAlign w:val="center"/>
            <w:hideMark/>
          </w:tcPr>
          <w:p w14:paraId="3222D13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CC1D3F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2EEB86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B24138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72</w:t>
            </w:r>
          </w:p>
        </w:tc>
        <w:tc>
          <w:tcPr>
            <w:tcW w:w="600" w:type="dxa"/>
            <w:shd w:val="clear" w:color="000000" w:fill="F2F2F2"/>
            <w:noWrap/>
            <w:vAlign w:val="center"/>
            <w:hideMark/>
          </w:tcPr>
          <w:p w14:paraId="020D843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B964D4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02097E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31</w:t>
            </w:r>
          </w:p>
        </w:tc>
        <w:tc>
          <w:tcPr>
            <w:tcW w:w="600" w:type="dxa"/>
            <w:shd w:val="clear" w:color="000000" w:fill="F2F2F2"/>
            <w:noWrap/>
            <w:vAlign w:val="center"/>
            <w:hideMark/>
          </w:tcPr>
          <w:p w14:paraId="6D717A3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3569D03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103</w:t>
            </w:r>
          </w:p>
        </w:tc>
        <w:tc>
          <w:tcPr>
            <w:tcW w:w="600" w:type="dxa"/>
            <w:shd w:val="clear" w:color="auto" w:fill="auto"/>
            <w:noWrap/>
            <w:vAlign w:val="center"/>
            <w:hideMark/>
          </w:tcPr>
          <w:p w14:paraId="3765B828" w14:textId="77777777" w:rsidR="00964AAF" w:rsidRPr="006D4317" w:rsidRDefault="00E76350"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54</w:t>
            </w:r>
          </w:p>
        </w:tc>
        <w:tc>
          <w:tcPr>
            <w:tcW w:w="600" w:type="dxa"/>
            <w:shd w:val="clear" w:color="000000" w:fill="F2F2F2"/>
            <w:noWrap/>
            <w:vAlign w:val="center"/>
            <w:hideMark/>
          </w:tcPr>
          <w:p w14:paraId="545698C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92F86E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F57DEE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62</w:t>
            </w:r>
          </w:p>
        </w:tc>
        <w:tc>
          <w:tcPr>
            <w:tcW w:w="600" w:type="dxa"/>
            <w:shd w:val="clear" w:color="000000" w:fill="F2F2F2"/>
            <w:noWrap/>
            <w:vAlign w:val="center"/>
            <w:hideMark/>
          </w:tcPr>
          <w:p w14:paraId="790F359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57878406" w14:textId="77777777" w:rsidR="00964AAF" w:rsidRPr="006D4317" w:rsidRDefault="00E76350"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116</w:t>
            </w:r>
          </w:p>
        </w:tc>
      </w:tr>
      <w:tr w:rsidR="00964AAF" w:rsidRPr="006D4317" w14:paraId="4801253C" w14:textId="77777777" w:rsidTr="00964AAF">
        <w:trPr>
          <w:trHeight w:val="510"/>
          <w:jc w:val="center"/>
        </w:trPr>
        <w:tc>
          <w:tcPr>
            <w:tcW w:w="1480" w:type="dxa"/>
            <w:vMerge/>
            <w:vAlign w:val="center"/>
            <w:hideMark/>
          </w:tcPr>
          <w:p w14:paraId="3A6A00DF"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FB02F6D"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Szállítás, tárolás, előkészítés berendezései</w:t>
            </w:r>
          </w:p>
        </w:tc>
        <w:tc>
          <w:tcPr>
            <w:tcW w:w="600" w:type="dxa"/>
            <w:shd w:val="clear" w:color="auto" w:fill="auto"/>
            <w:noWrap/>
            <w:vAlign w:val="center"/>
            <w:hideMark/>
          </w:tcPr>
          <w:p w14:paraId="751815D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80B41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2D549F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B827F0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600" w:type="dxa"/>
            <w:shd w:val="clear" w:color="000000" w:fill="F2F2F2"/>
            <w:noWrap/>
            <w:vAlign w:val="center"/>
            <w:hideMark/>
          </w:tcPr>
          <w:p w14:paraId="084F757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B5A85A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AC5A08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AABF42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1C2038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600" w:type="dxa"/>
            <w:shd w:val="clear" w:color="auto" w:fill="auto"/>
            <w:noWrap/>
            <w:vAlign w:val="center"/>
            <w:hideMark/>
          </w:tcPr>
          <w:p w14:paraId="5B0D8AC9"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000000" w:fill="F2F2F2"/>
            <w:noWrap/>
            <w:vAlign w:val="center"/>
            <w:hideMark/>
          </w:tcPr>
          <w:p w14:paraId="319224D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E9B8A6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019131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CFD4CD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C7AA462"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r>
      <w:tr w:rsidR="00964AAF" w:rsidRPr="006D4317" w14:paraId="0323E941" w14:textId="77777777" w:rsidTr="00964AAF">
        <w:trPr>
          <w:trHeight w:val="255"/>
          <w:jc w:val="center"/>
        </w:trPr>
        <w:tc>
          <w:tcPr>
            <w:tcW w:w="1480" w:type="dxa"/>
            <w:vMerge/>
            <w:vAlign w:val="center"/>
            <w:hideMark/>
          </w:tcPr>
          <w:p w14:paraId="6EFE3C45"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A5B1C3A"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Tésztakészítés gépei</w:t>
            </w:r>
          </w:p>
        </w:tc>
        <w:tc>
          <w:tcPr>
            <w:tcW w:w="600" w:type="dxa"/>
            <w:shd w:val="clear" w:color="auto" w:fill="auto"/>
            <w:noWrap/>
            <w:vAlign w:val="center"/>
            <w:hideMark/>
          </w:tcPr>
          <w:p w14:paraId="0456ABF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C102D3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3A2CAC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74A188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000000" w:fill="F2F2F2"/>
            <w:noWrap/>
            <w:vAlign w:val="center"/>
            <w:hideMark/>
          </w:tcPr>
          <w:p w14:paraId="709C8E0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1023E7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E227E6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C57C08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D81109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auto" w:fill="auto"/>
            <w:noWrap/>
            <w:vAlign w:val="center"/>
            <w:hideMark/>
          </w:tcPr>
          <w:p w14:paraId="4B65869B"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000000" w:fill="F2F2F2"/>
            <w:noWrap/>
            <w:vAlign w:val="center"/>
            <w:hideMark/>
          </w:tcPr>
          <w:p w14:paraId="10E9D2C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54820C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B1DDE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EB436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386BD96"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r>
      <w:tr w:rsidR="00964AAF" w:rsidRPr="006D4317" w14:paraId="56EDA418" w14:textId="77777777" w:rsidTr="00964AAF">
        <w:trPr>
          <w:trHeight w:val="255"/>
          <w:jc w:val="center"/>
        </w:trPr>
        <w:tc>
          <w:tcPr>
            <w:tcW w:w="1480" w:type="dxa"/>
            <w:vMerge/>
            <w:vAlign w:val="center"/>
            <w:hideMark/>
          </w:tcPr>
          <w:p w14:paraId="13B81A37"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8D25AEB"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Tésztafeldolgozás gépei</w:t>
            </w:r>
          </w:p>
        </w:tc>
        <w:tc>
          <w:tcPr>
            <w:tcW w:w="600" w:type="dxa"/>
            <w:shd w:val="clear" w:color="auto" w:fill="auto"/>
            <w:noWrap/>
            <w:vAlign w:val="center"/>
            <w:hideMark/>
          </w:tcPr>
          <w:p w14:paraId="58F6B6E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D4558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BE0DA3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C1FDA6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28</w:t>
            </w:r>
          </w:p>
        </w:tc>
        <w:tc>
          <w:tcPr>
            <w:tcW w:w="600" w:type="dxa"/>
            <w:shd w:val="clear" w:color="000000" w:fill="F2F2F2"/>
            <w:noWrap/>
            <w:vAlign w:val="center"/>
            <w:hideMark/>
          </w:tcPr>
          <w:p w14:paraId="5D0A6F4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45B79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44ADF2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761138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236C27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28</w:t>
            </w:r>
          </w:p>
        </w:tc>
        <w:tc>
          <w:tcPr>
            <w:tcW w:w="600" w:type="dxa"/>
            <w:shd w:val="clear" w:color="auto" w:fill="auto"/>
            <w:noWrap/>
            <w:vAlign w:val="center"/>
            <w:hideMark/>
          </w:tcPr>
          <w:p w14:paraId="69D001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BE632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93D25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9D7C3D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28</w:t>
            </w:r>
          </w:p>
        </w:tc>
        <w:tc>
          <w:tcPr>
            <w:tcW w:w="600" w:type="dxa"/>
            <w:shd w:val="clear" w:color="000000" w:fill="F2F2F2"/>
            <w:noWrap/>
            <w:vAlign w:val="center"/>
            <w:hideMark/>
          </w:tcPr>
          <w:p w14:paraId="2580A23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2DBD7A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28</w:t>
            </w:r>
          </w:p>
        </w:tc>
      </w:tr>
      <w:tr w:rsidR="00964AAF" w:rsidRPr="006D4317" w14:paraId="604B38EE" w14:textId="77777777" w:rsidTr="00964AAF">
        <w:trPr>
          <w:trHeight w:val="255"/>
          <w:jc w:val="center"/>
        </w:trPr>
        <w:tc>
          <w:tcPr>
            <w:tcW w:w="1480" w:type="dxa"/>
            <w:vMerge/>
            <w:vAlign w:val="center"/>
            <w:hideMark/>
          </w:tcPr>
          <w:p w14:paraId="75BD18EA"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71ADEF"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Kelesztés berendezései</w:t>
            </w:r>
          </w:p>
        </w:tc>
        <w:tc>
          <w:tcPr>
            <w:tcW w:w="600" w:type="dxa"/>
            <w:shd w:val="clear" w:color="auto" w:fill="auto"/>
            <w:noWrap/>
            <w:vAlign w:val="center"/>
            <w:hideMark/>
          </w:tcPr>
          <w:p w14:paraId="0E2A9D7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E6B60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4E1999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DCECD9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71B0E99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AFF709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48E7BF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09366DE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823E39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auto" w:fill="auto"/>
            <w:noWrap/>
            <w:vAlign w:val="center"/>
            <w:hideMark/>
          </w:tcPr>
          <w:p w14:paraId="63DF883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179E78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CB3B9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5F26B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2010635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FBF7DD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r>
      <w:tr w:rsidR="00964AAF" w:rsidRPr="006D4317" w14:paraId="552B0B53" w14:textId="77777777" w:rsidTr="00964AAF">
        <w:trPr>
          <w:trHeight w:val="255"/>
          <w:jc w:val="center"/>
        </w:trPr>
        <w:tc>
          <w:tcPr>
            <w:tcW w:w="1480" w:type="dxa"/>
            <w:vMerge/>
            <w:vAlign w:val="center"/>
            <w:hideMark/>
          </w:tcPr>
          <w:p w14:paraId="40D3F98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F185536"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Sütés, készárukezelés berendezései</w:t>
            </w:r>
          </w:p>
        </w:tc>
        <w:tc>
          <w:tcPr>
            <w:tcW w:w="600" w:type="dxa"/>
            <w:shd w:val="clear" w:color="auto" w:fill="auto"/>
            <w:noWrap/>
            <w:vAlign w:val="center"/>
            <w:hideMark/>
          </w:tcPr>
          <w:p w14:paraId="0389AFB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425E02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C163E7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C6761C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51FD80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1AE72B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C745E2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600" w:type="dxa"/>
            <w:shd w:val="clear" w:color="000000" w:fill="F2F2F2"/>
            <w:noWrap/>
            <w:vAlign w:val="center"/>
            <w:hideMark/>
          </w:tcPr>
          <w:p w14:paraId="174CDF6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B2429B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600" w:type="dxa"/>
            <w:shd w:val="clear" w:color="auto" w:fill="auto"/>
            <w:noWrap/>
            <w:vAlign w:val="center"/>
            <w:hideMark/>
          </w:tcPr>
          <w:p w14:paraId="3562535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824DBA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0B200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AD7C91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600" w:type="dxa"/>
            <w:shd w:val="clear" w:color="000000" w:fill="F2F2F2"/>
            <w:noWrap/>
            <w:vAlign w:val="center"/>
            <w:hideMark/>
          </w:tcPr>
          <w:p w14:paraId="634B35F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761920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r>
      <w:tr w:rsidR="00964AAF" w:rsidRPr="006D4317" w14:paraId="34E790DA" w14:textId="77777777" w:rsidTr="00964AAF">
        <w:trPr>
          <w:trHeight w:val="255"/>
          <w:jc w:val="center"/>
        </w:trPr>
        <w:tc>
          <w:tcPr>
            <w:tcW w:w="1480" w:type="dxa"/>
            <w:vMerge/>
            <w:vAlign w:val="center"/>
            <w:hideMark/>
          </w:tcPr>
          <w:p w14:paraId="6F5E5C9F"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2142811"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számítások II.</w:t>
            </w:r>
          </w:p>
        </w:tc>
        <w:tc>
          <w:tcPr>
            <w:tcW w:w="600" w:type="dxa"/>
            <w:shd w:val="clear" w:color="auto" w:fill="auto"/>
            <w:noWrap/>
            <w:vAlign w:val="center"/>
            <w:hideMark/>
          </w:tcPr>
          <w:p w14:paraId="2A51C1A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D7F2DB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30882B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88C89A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000000" w:fill="F2F2F2"/>
            <w:noWrap/>
            <w:vAlign w:val="center"/>
            <w:hideMark/>
          </w:tcPr>
          <w:p w14:paraId="7289318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43D861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74E2B5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31</w:t>
            </w:r>
          </w:p>
        </w:tc>
        <w:tc>
          <w:tcPr>
            <w:tcW w:w="600" w:type="dxa"/>
            <w:shd w:val="clear" w:color="000000" w:fill="F2F2F2"/>
            <w:noWrap/>
            <w:vAlign w:val="center"/>
            <w:hideMark/>
          </w:tcPr>
          <w:p w14:paraId="2CE1CD0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6D82406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67</w:t>
            </w:r>
          </w:p>
        </w:tc>
        <w:tc>
          <w:tcPr>
            <w:tcW w:w="600" w:type="dxa"/>
            <w:shd w:val="clear" w:color="auto" w:fill="auto"/>
            <w:noWrap/>
            <w:vAlign w:val="center"/>
            <w:hideMark/>
          </w:tcPr>
          <w:p w14:paraId="38EDB39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20F919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A50BFE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6DF7C7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62</w:t>
            </w:r>
          </w:p>
        </w:tc>
        <w:tc>
          <w:tcPr>
            <w:tcW w:w="600" w:type="dxa"/>
            <w:shd w:val="clear" w:color="000000" w:fill="F2F2F2"/>
            <w:noWrap/>
            <w:vAlign w:val="center"/>
            <w:hideMark/>
          </w:tcPr>
          <w:p w14:paraId="46B63F2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58A1091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62</w:t>
            </w:r>
          </w:p>
        </w:tc>
      </w:tr>
      <w:tr w:rsidR="00964AAF" w:rsidRPr="006D4317" w14:paraId="7C136743" w14:textId="77777777" w:rsidTr="00964AAF">
        <w:trPr>
          <w:trHeight w:val="255"/>
          <w:jc w:val="center"/>
        </w:trPr>
        <w:tc>
          <w:tcPr>
            <w:tcW w:w="1480" w:type="dxa"/>
            <w:vMerge/>
            <w:vAlign w:val="center"/>
            <w:hideMark/>
          </w:tcPr>
          <w:p w14:paraId="32ACC394"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8D7CA13" w14:textId="77777777" w:rsidR="00964AAF" w:rsidRPr="006D4317" w:rsidRDefault="00E76350" w:rsidP="00964AAF">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Anyagn</w:t>
            </w:r>
            <w:r w:rsidR="00964AAF" w:rsidRPr="006D4317">
              <w:rPr>
                <w:rFonts w:eastAsia="Times New Roman" w:cs="Times New Roman"/>
                <w:color w:val="000000"/>
                <w:sz w:val="20"/>
                <w:szCs w:val="20"/>
                <w:lang w:eastAsia="hu-HU"/>
              </w:rPr>
              <w:t>orma számítások</w:t>
            </w:r>
          </w:p>
        </w:tc>
        <w:tc>
          <w:tcPr>
            <w:tcW w:w="600" w:type="dxa"/>
            <w:shd w:val="clear" w:color="auto" w:fill="auto"/>
            <w:noWrap/>
            <w:vAlign w:val="center"/>
            <w:hideMark/>
          </w:tcPr>
          <w:p w14:paraId="7970156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BF26D8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E60D5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3DDC50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000000" w:fill="F2F2F2"/>
            <w:noWrap/>
            <w:vAlign w:val="center"/>
            <w:hideMark/>
          </w:tcPr>
          <w:p w14:paraId="4DDBAC2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F691B0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E3DDB56" w14:textId="77777777" w:rsidR="00964AAF" w:rsidRPr="006D4317" w:rsidRDefault="00964AAF" w:rsidP="00964AAF">
            <w:pPr>
              <w:spacing w:after="0"/>
              <w:jc w:val="center"/>
              <w:rPr>
                <w:rFonts w:eastAsia="Times New Roman" w:cs="Times New Roman"/>
                <w:color w:val="000000"/>
                <w:sz w:val="20"/>
                <w:szCs w:val="20"/>
                <w:lang w:eastAsia="hu-HU"/>
              </w:rPr>
            </w:pPr>
          </w:p>
        </w:tc>
        <w:tc>
          <w:tcPr>
            <w:tcW w:w="600" w:type="dxa"/>
            <w:shd w:val="clear" w:color="000000" w:fill="F2F2F2"/>
            <w:noWrap/>
            <w:vAlign w:val="center"/>
            <w:hideMark/>
          </w:tcPr>
          <w:p w14:paraId="26147AB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AB382EF"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36</w:t>
            </w:r>
          </w:p>
        </w:tc>
        <w:tc>
          <w:tcPr>
            <w:tcW w:w="600" w:type="dxa"/>
            <w:shd w:val="clear" w:color="auto" w:fill="auto"/>
            <w:noWrap/>
            <w:vAlign w:val="center"/>
            <w:hideMark/>
          </w:tcPr>
          <w:p w14:paraId="53B2F23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03680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4BA769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06337A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000000" w:fill="F2F2F2"/>
            <w:noWrap/>
            <w:vAlign w:val="center"/>
            <w:hideMark/>
          </w:tcPr>
          <w:p w14:paraId="7959A94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FBFCC7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r>
      <w:tr w:rsidR="00964AAF" w:rsidRPr="006D4317" w14:paraId="0EE0B5E9" w14:textId="77777777" w:rsidTr="00964AAF">
        <w:trPr>
          <w:trHeight w:val="255"/>
          <w:jc w:val="center"/>
        </w:trPr>
        <w:tc>
          <w:tcPr>
            <w:tcW w:w="1480" w:type="dxa"/>
            <w:vMerge/>
            <w:vAlign w:val="center"/>
            <w:hideMark/>
          </w:tcPr>
          <w:p w14:paraId="0F6D6F8D"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45D3196" w14:textId="77777777" w:rsidR="00964AAF" w:rsidRPr="006D4317" w:rsidRDefault="00964AAF" w:rsidP="00964AAF">
            <w:pPr>
              <w:spacing w:after="0"/>
              <w:jc w:val="left"/>
              <w:rPr>
                <w:rFonts w:eastAsia="Times New Roman" w:cs="Times New Roman"/>
                <w:color w:val="000000"/>
                <w:sz w:val="20"/>
                <w:szCs w:val="20"/>
                <w:lang w:eastAsia="hu-HU"/>
              </w:rPr>
            </w:pPr>
            <w:proofErr w:type="gramStart"/>
            <w:r w:rsidRPr="006D4317">
              <w:rPr>
                <w:rFonts w:eastAsia="Times New Roman" w:cs="Times New Roman"/>
                <w:color w:val="000000"/>
                <w:sz w:val="20"/>
                <w:szCs w:val="20"/>
                <w:lang w:eastAsia="hu-HU"/>
              </w:rPr>
              <w:t>Kovász számítások</w:t>
            </w:r>
            <w:proofErr w:type="gramEnd"/>
          </w:p>
        </w:tc>
        <w:tc>
          <w:tcPr>
            <w:tcW w:w="600" w:type="dxa"/>
            <w:shd w:val="clear" w:color="auto" w:fill="auto"/>
            <w:noWrap/>
            <w:vAlign w:val="center"/>
            <w:hideMark/>
          </w:tcPr>
          <w:p w14:paraId="36443EA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2379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2EAF49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AB69D7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AC4098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DADEFC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4D4BBE5"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p>
        </w:tc>
        <w:tc>
          <w:tcPr>
            <w:tcW w:w="600" w:type="dxa"/>
            <w:shd w:val="clear" w:color="000000" w:fill="F2F2F2"/>
            <w:noWrap/>
            <w:vAlign w:val="center"/>
            <w:hideMark/>
          </w:tcPr>
          <w:p w14:paraId="203944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FF7EDF9"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p>
        </w:tc>
        <w:tc>
          <w:tcPr>
            <w:tcW w:w="600" w:type="dxa"/>
            <w:shd w:val="clear" w:color="auto" w:fill="auto"/>
            <w:noWrap/>
            <w:vAlign w:val="center"/>
            <w:hideMark/>
          </w:tcPr>
          <w:p w14:paraId="75713B9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407799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DD0E4E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1E987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06EF96C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07836F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r>
      <w:tr w:rsidR="00964AAF" w:rsidRPr="006D4317" w14:paraId="640976E4" w14:textId="77777777" w:rsidTr="00964AAF">
        <w:trPr>
          <w:trHeight w:val="255"/>
          <w:jc w:val="center"/>
        </w:trPr>
        <w:tc>
          <w:tcPr>
            <w:tcW w:w="1480" w:type="dxa"/>
            <w:vMerge/>
            <w:vAlign w:val="center"/>
            <w:hideMark/>
          </w:tcPr>
          <w:p w14:paraId="5DAF76DF"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F7030F0" w14:textId="77777777" w:rsidR="00964AAF" w:rsidRPr="006D4317" w:rsidRDefault="00964AAF" w:rsidP="00964AAF">
            <w:pPr>
              <w:spacing w:after="0"/>
              <w:jc w:val="left"/>
              <w:rPr>
                <w:rFonts w:eastAsia="Times New Roman" w:cs="Times New Roman"/>
                <w:color w:val="000000"/>
                <w:sz w:val="20"/>
                <w:szCs w:val="20"/>
                <w:lang w:eastAsia="hu-HU"/>
              </w:rPr>
            </w:pPr>
            <w:proofErr w:type="gramStart"/>
            <w:r w:rsidRPr="006D4317">
              <w:rPr>
                <w:rFonts w:eastAsia="Times New Roman" w:cs="Times New Roman"/>
                <w:color w:val="000000"/>
                <w:sz w:val="20"/>
                <w:szCs w:val="20"/>
                <w:lang w:eastAsia="hu-HU"/>
              </w:rPr>
              <w:t>Töltelék számítások</w:t>
            </w:r>
            <w:proofErr w:type="gramEnd"/>
          </w:p>
        </w:tc>
        <w:tc>
          <w:tcPr>
            <w:tcW w:w="600" w:type="dxa"/>
            <w:shd w:val="clear" w:color="auto" w:fill="auto"/>
            <w:noWrap/>
            <w:vAlign w:val="center"/>
            <w:hideMark/>
          </w:tcPr>
          <w:p w14:paraId="7E123E8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CF69F7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C51200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F4781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54FDD2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3E2FCC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608243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1161A46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9EDB2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auto" w:fill="auto"/>
            <w:noWrap/>
            <w:vAlign w:val="center"/>
            <w:hideMark/>
          </w:tcPr>
          <w:p w14:paraId="5EEB8E5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DC0084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B0B5F5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E567A7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76A598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9DDFB9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r>
      <w:tr w:rsidR="00964AAF" w:rsidRPr="006D4317" w14:paraId="1D288C24" w14:textId="77777777" w:rsidTr="00964AAF">
        <w:trPr>
          <w:trHeight w:val="255"/>
          <w:jc w:val="center"/>
        </w:trPr>
        <w:tc>
          <w:tcPr>
            <w:tcW w:w="1480" w:type="dxa"/>
            <w:vMerge/>
            <w:vAlign w:val="center"/>
            <w:hideMark/>
          </w:tcPr>
          <w:p w14:paraId="5A22FB04"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B04C1C4" w14:textId="77777777" w:rsidR="00964AAF" w:rsidRPr="006D4317" w:rsidRDefault="00964AAF" w:rsidP="00964AAF">
            <w:pPr>
              <w:spacing w:after="0"/>
              <w:jc w:val="left"/>
              <w:rPr>
                <w:rFonts w:eastAsia="Times New Roman" w:cs="Times New Roman"/>
                <w:color w:val="000000"/>
                <w:sz w:val="20"/>
                <w:szCs w:val="20"/>
                <w:lang w:eastAsia="hu-HU"/>
              </w:rPr>
            </w:pPr>
            <w:proofErr w:type="gramStart"/>
            <w:r w:rsidRPr="006D4317">
              <w:rPr>
                <w:rFonts w:eastAsia="Times New Roman" w:cs="Times New Roman"/>
                <w:color w:val="000000"/>
                <w:sz w:val="20"/>
                <w:szCs w:val="20"/>
                <w:lang w:eastAsia="hu-HU"/>
              </w:rPr>
              <w:t>Teljesítmény számítások</w:t>
            </w:r>
            <w:proofErr w:type="gramEnd"/>
          </w:p>
        </w:tc>
        <w:tc>
          <w:tcPr>
            <w:tcW w:w="600" w:type="dxa"/>
            <w:shd w:val="clear" w:color="auto" w:fill="auto"/>
            <w:noWrap/>
            <w:vAlign w:val="center"/>
            <w:hideMark/>
          </w:tcPr>
          <w:p w14:paraId="508A32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0C412D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D13943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32A51E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9950D2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626127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D9E564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3E6020A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8D2930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auto" w:fill="auto"/>
            <w:noWrap/>
            <w:vAlign w:val="center"/>
            <w:hideMark/>
          </w:tcPr>
          <w:p w14:paraId="115FF30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FBFC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60C351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D5CFED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73A8FE8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53A6B0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r>
      <w:tr w:rsidR="00964AAF" w:rsidRPr="006D4317" w14:paraId="7BAD50BB" w14:textId="77777777" w:rsidTr="00964AAF">
        <w:trPr>
          <w:trHeight w:val="255"/>
          <w:jc w:val="center"/>
        </w:trPr>
        <w:tc>
          <w:tcPr>
            <w:tcW w:w="1480" w:type="dxa"/>
            <w:vMerge/>
            <w:vAlign w:val="center"/>
            <w:hideMark/>
          </w:tcPr>
          <w:p w14:paraId="3794F514"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88ADC5A"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Szakmai gyakorlat II.</w:t>
            </w:r>
          </w:p>
        </w:tc>
        <w:tc>
          <w:tcPr>
            <w:tcW w:w="600" w:type="dxa"/>
            <w:shd w:val="clear" w:color="auto" w:fill="auto"/>
            <w:noWrap/>
            <w:vAlign w:val="center"/>
            <w:hideMark/>
          </w:tcPr>
          <w:p w14:paraId="32344B9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B4523C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67AFC3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72A78C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3698B32" w14:textId="77777777" w:rsidR="00964AAF" w:rsidRPr="006D4317" w:rsidRDefault="00E76350"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F27942">
              <w:rPr>
                <w:rFonts w:eastAsia="Times New Roman" w:cs="Times New Roman"/>
                <w:b/>
                <w:bCs/>
                <w:color w:val="000000"/>
                <w:sz w:val="20"/>
                <w:szCs w:val="20"/>
                <w:lang w:eastAsia="hu-HU"/>
              </w:rPr>
              <w:t>32</w:t>
            </w:r>
          </w:p>
        </w:tc>
        <w:tc>
          <w:tcPr>
            <w:tcW w:w="600" w:type="dxa"/>
            <w:shd w:val="clear" w:color="000000" w:fill="F2F2F2"/>
            <w:noWrap/>
            <w:vAlign w:val="center"/>
            <w:hideMark/>
          </w:tcPr>
          <w:p w14:paraId="730DC98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2F8AA5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8AAA57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310</w:t>
            </w:r>
          </w:p>
        </w:tc>
        <w:tc>
          <w:tcPr>
            <w:tcW w:w="1020" w:type="dxa"/>
            <w:shd w:val="clear" w:color="auto" w:fill="auto"/>
            <w:noWrap/>
            <w:vAlign w:val="center"/>
            <w:hideMark/>
          </w:tcPr>
          <w:p w14:paraId="559B91F0" w14:textId="77777777" w:rsidR="00964AAF" w:rsidRPr="006D4317" w:rsidRDefault="00E76350"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742</w:t>
            </w:r>
          </w:p>
        </w:tc>
        <w:tc>
          <w:tcPr>
            <w:tcW w:w="600" w:type="dxa"/>
            <w:shd w:val="clear" w:color="auto" w:fill="auto"/>
            <w:noWrap/>
            <w:vAlign w:val="center"/>
            <w:hideMark/>
          </w:tcPr>
          <w:p w14:paraId="4C3A82B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BB6BC10" w14:textId="77777777" w:rsidR="00964AAF" w:rsidRPr="006D4317" w:rsidRDefault="00E76350"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450</w:t>
            </w:r>
          </w:p>
        </w:tc>
        <w:tc>
          <w:tcPr>
            <w:tcW w:w="600" w:type="dxa"/>
            <w:shd w:val="clear" w:color="000000" w:fill="F2F2F2"/>
            <w:noWrap/>
            <w:vAlign w:val="center"/>
            <w:hideMark/>
          </w:tcPr>
          <w:p w14:paraId="2C59BA7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953E68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2BF03A8" w14:textId="77777777" w:rsidR="00964AAF" w:rsidRPr="006D4317" w:rsidRDefault="00E76350"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326</w:t>
            </w:r>
          </w:p>
        </w:tc>
        <w:tc>
          <w:tcPr>
            <w:tcW w:w="1020" w:type="dxa"/>
            <w:shd w:val="clear" w:color="auto" w:fill="auto"/>
            <w:noWrap/>
            <w:vAlign w:val="center"/>
            <w:hideMark/>
          </w:tcPr>
          <w:p w14:paraId="24FC3C98" w14:textId="77777777" w:rsidR="00964AAF" w:rsidRPr="006D4317" w:rsidRDefault="00E76350"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776</w:t>
            </w:r>
          </w:p>
        </w:tc>
      </w:tr>
      <w:tr w:rsidR="00964AAF" w:rsidRPr="006D4317" w14:paraId="2CF0FB1B" w14:textId="77777777" w:rsidTr="00964AAF">
        <w:trPr>
          <w:trHeight w:val="255"/>
          <w:jc w:val="center"/>
        </w:trPr>
        <w:tc>
          <w:tcPr>
            <w:tcW w:w="1480" w:type="dxa"/>
            <w:vMerge/>
            <w:vAlign w:val="center"/>
            <w:hideMark/>
          </w:tcPr>
          <w:p w14:paraId="42FF1B0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FBBE5FB"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Anyagismeret, tárolás, előkészítés</w:t>
            </w:r>
          </w:p>
        </w:tc>
        <w:tc>
          <w:tcPr>
            <w:tcW w:w="600" w:type="dxa"/>
            <w:shd w:val="clear" w:color="auto" w:fill="auto"/>
            <w:noWrap/>
            <w:vAlign w:val="center"/>
            <w:hideMark/>
          </w:tcPr>
          <w:p w14:paraId="7672A83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7AD5F7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134255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889043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72D599"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64</w:t>
            </w:r>
          </w:p>
        </w:tc>
        <w:tc>
          <w:tcPr>
            <w:tcW w:w="600" w:type="dxa"/>
            <w:shd w:val="clear" w:color="000000" w:fill="F2F2F2"/>
            <w:noWrap/>
            <w:vAlign w:val="center"/>
            <w:hideMark/>
          </w:tcPr>
          <w:p w14:paraId="4F79037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08768A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5C7199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22CF1C0" w14:textId="77777777" w:rsidR="00964AAF" w:rsidRPr="006D4317" w:rsidRDefault="00F27942"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64</w:t>
            </w:r>
          </w:p>
        </w:tc>
        <w:tc>
          <w:tcPr>
            <w:tcW w:w="600" w:type="dxa"/>
            <w:shd w:val="clear" w:color="auto" w:fill="auto"/>
            <w:noWrap/>
            <w:vAlign w:val="center"/>
            <w:hideMark/>
          </w:tcPr>
          <w:p w14:paraId="614301F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2AED81D"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p>
        </w:tc>
        <w:tc>
          <w:tcPr>
            <w:tcW w:w="600" w:type="dxa"/>
            <w:shd w:val="clear" w:color="000000" w:fill="F2F2F2"/>
            <w:noWrap/>
            <w:vAlign w:val="center"/>
            <w:hideMark/>
          </w:tcPr>
          <w:p w14:paraId="68A5AE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729CF2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FDC60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7A26B08"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p>
        </w:tc>
      </w:tr>
      <w:tr w:rsidR="00964AAF" w:rsidRPr="006D4317" w14:paraId="51319092" w14:textId="77777777" w:rsidTr="00964AAF">
        <w:trPr>
          <w:trHeight w:val="255"/>
          <w:jc w:val="center"/>
        </w:trPr>
        <w:tc>
          <w:tcPr>
            <w:tcW w:w="1480" w:type="dxa"/>
            <w:vMerge/>
            <w:vAlign w:val="center"/>
            <w:hideMark/>
          </w:tcPr>
          <w:p w14:paraId="33DE158C"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9ED746C"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Gyártástechnológia szakaszai</w:t>
            </w:r>
          </w:p>
        </w:tc>
        <w:tc>
          <w:tcPr>
            <w:tcW w:w="600" w:type="dxa"/>
            <w:shd w:val="clear" w:color="auto" w:fill="auto"/>
            <w:noWrap/>
            <w:vAlign w:val="center"/>
            <w:hideMark/>
          </w:tcPr>
          <w:p w14:paraId="559847E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E0B154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A3C0C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CBE1D9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480EE4F"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144</w:t>
            </w:r>
          </w:p>
        </w:tc>
        <w:tc>
          <w:tcPr>
            <w:tcW w:w="600" w:type="dxa"/>
            <w:shd w:val="clear" w:color="000000" w:fill="F2F2F2"/>
            <w:noWrap/>
            <w:vAlign w:val="center"/>
            <w:hideMark/>
          </w:tcPr>
          <w:p w14:paraId="1143341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A32966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1C08F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34B80FF"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144</w:t>
            </w:r>
          </w:p>
        </w:tc>
        <w:tc>
          <w:tcPr>
            <w:tcW w:w="600" w:type="dxa"/>
            <w:shd w:val="clear" w:color="auto" w:fill="auto"/>
            <w:noWrap/>
            <w:vAlign w:val="center"/>
            <w:hideMark/>
          </w:tcPr>
          <w:p w14:paraId="72A0912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4ED48D5"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144</w:t>
            </w:r>
          </w:p>
        </w:tc>
        <w:tc>
          <w:tcPr>
            <w:tcW w:w="600" w:type="dxa"/>
            <w:shd w:val="clear" w:color="000000" w:fill="F2F2F2"/>
            <w:noWrap/>
            <w:vAlign w:val="center"/>
            <w:hideMark/>
          </w:tcPr>
          <w:p w14:paraId="6E0FC7C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E6F0FA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5B954A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1F1B821"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144</w:t>
            </w:r>
          </w:p>
        </w:tc>
      </w:tr>
      <w:tr w:rsidR="00964AAF" w:rsidRPr="006D4317" w14:paraId="39BEFD25" w14:textId="77777777" w:rsidTr="00964AAF">
        <w:trPr>
          <w:trHeight w:val="255"/>
          <w:jc w:val="center"/>
        </w:trPr>
        <w:tc>
          <w:tcPr>
            <w:tcW w:w="1480" w:type="dxa"/>
            <w:vMerge/>
            <w:vAlign w:val="center"/>
            <w:hideMark/>
          </w:tcPr>
          <w:p w14:paraId="75840EEC"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63D646D"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Kenyérfélék gyártása</w:t>
            </w:r>
          </w:p>
        </w:tc>
        <w:tc>
          <w:tcPr>
            <w:tcW w:w="600" w:type="dxa"/>
            <w:shd w:val="clear" w:color="auto" w:fill="auto"/>
            <w:noWrap/>
            <w:vAlign w:val="center"/>
            <w:hideMark/>
          </w:tcPr>
          <w:p w14:paraId="5C428AA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FCD24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C0F25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C17605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7D75081"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144</w:t>
            </w:r>
          </w:p>
        </w:tc>
        <w:tc>
          <w:tcPr>
            <w:tcW w:w="600" w:type="dxa"/>
            <w:shd w:val="clear" w:color="000000" w:fill="F2F2F2"/>
            <w:noWrap/>
            <w:vAlign w:val="center"/>
            <w:hideMark/>
          </w:tcPr>
          <w:p w14:paraId="7A38448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BAA86F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808EFA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60</w:t>
            </w:r>
          </w:p>
        </w:tc>
        <w:tc>
          <w:tcPr>
            <w:tcW w:w="1020" w:type="dxa"/>
            <w:shd w:val="clear" w:color="auto" w:fill="auto"/>
            <w:noWrap/>
            <w:vAlign w:val="center"/>
            <w:hideMark/>
          </w:tcPr>
          <w:p w14:paraId="49DF84EE"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204</w:t>
            </w:r>
          </w:p>
        </w:tc>
        <w:tc>
          <w:tcPr>
            <w:tcW w:w="600" w:type="dxa"/>
            <w:shd w:val="clear" w:color="auto" w:fill="auto"/>
            <w:noWrap/>
            <w:vAlign w:val="center"/>
            <w:hideMark/>
          </w:tcPr>
          <w:p w14:paraId="1EFB8A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2FA9459"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144</w:t>
            </w:r>
          </w:p>
        </w:tc>
        <w:tc>
          <w:tcPr>
            <w:tcW w:w="600" w:type="dxa"/>
            <w:shd w:val="clear" w:color="000000" w:fill="F2F2F2"/>
            <w:noWrap/>
            <w:vAlign w:val="center"/>
            <w:hideMark/>
          </w:tcPr>
          <w:p w14:paraId="5219F3D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8AD8E2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53417DC" w14:textId="77777777" w:rsidR="00964AAF" w:rsidRPr="006D4317" w:rsidRDefault="00E76350"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p>
        </w:tc>
        <w:tc>
          <w:tcPr>
            <w:tcW w:w="1020" w:type="dxa"/>
            <w:shd w:val="clear" w:color="auto" w:fill="auto"/>
            <w:noWrap/>
            <w:vAlign w:val="center"/>
            <w:hideMark/>
          </w:tcPr>
          <w:p w14:paraId="7A841FA5" w14:textId="77777777" w:rsidR="00964AAF" w:rsidRPr="006D4317" w:rsidRDefault="00F27942"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215</w:t>
            </w:r>
          </w:p>
        </w:tc>
      </w:tr>
      <w:tr w:rsidR="00964AAF" w:rsidRPr="006D4317" w14:paraId="474E9C39" w14:textId="77777777" w:rsidTr="00964AAF">
        <w:trPr>
          <w:trHeight w:val="255"/>
          <w:jc w:val="center"/>
        </w:trPr>
        <w:tc>
          <w:tcPr>
            <w:tcW w:w="1480" w:type="dxa"/>
            <w:vMerge/>
            <w:vAlign w:val="center"/>
            <w:hideMark/>
          </w:tcPr>
          <w:p w14:paraId="6F024630"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54B7FCC"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Péksütemények és finom pékáruk</w:t>
            </w:r>
          </w:p>
        </w:tc>
        <w:tc>
          <w:tcPr>
            <w:tcW w:w="600" w:type="dxa"/>
            <w:shd w:val="clear" w:color="auto" w:fill="auto"/>
            <w:noWrap/>
            <w:vAlign w:val="center"/>
            <w:hideMark/>
          </w:tcPr>
          <w:p w14:paraId="7C727F5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F8CECD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C67278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C6573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B1C9F4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80</w:t>
            </w:r>
          </w:p>
        </w:tc>
        <w:tc>
          <w:tcPr>
            <w:tcW w:w="600" w:type="dxa"/>
            <w:shd w:val="clear" w:color="000000" w:fill="F2F2F2"/>
            <w:noWrap/>
            <w:vAlign w:val="center"/>
            <w:hideMark/>
          </w:tcPr>
          <w:p w14:paraId="4416C39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859D08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8A14A4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200</w:t>
            </w:r>
          </w:p>
        </w:tc>
        <w:tc>
          <w:tcPr>
            <w:tcW w:w="1020" w:type="dxa"/>
            <w:shd w:val="clear" w:color="auto" w:fill="auto"/>
            <w:noWrap/>
            <w:vAlign w:val="center"/>
            <w:hideMark/>
          </w:tcPr>
          <w:p w14:paraId="0EAC002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280</w:t>
            </w:r>
          </w:p>
        </w:tc>
        <w:tc>
          <w:tcPr>
            <w:tcW w:w="600" w:type="dxa"/>
            <w:shd w:val="clear" w:color="auto" w:fill="auto"/>
            <w:noWrap/>
            <w:vAlign w:val="center"/>
            <w:hideMark/>
          </w:tcPr>
          <w:p w14:paraId="778DC68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5053ED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90</w:t>
            </w:r>
          </w:p>
        </w:tc>
        <w:tc>
          <w:tcPr>
            <w:tcW w:w="600" w:type="dxa"/>
            <w:shd w:val="clear" w:color="000000" w:fill="F2F2F2"/>
            <w:noWrap/>
            <w:vAlign w:val="center"/>
            <w:hideMark/>
          </w:tcPr>
          <w:p w14:paraId="0549BC2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8C4783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444B17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215</w:t>
            </w:r>
          </w:p>
        </w:tc>
        <w:tc>
          <w:tcPr>
            <w:tcW w:w="1020" w:type="dxa"/>
            <w:shd w:val="clear" w:color="auto" w:fill="auto"/>
            <w:noWrap/>
            <w:vAlign w:val="center"/>
            <w:hideMark/>
          </w:tcPr>
          <w:p w14:paraId="7A591A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305</w:t>
            </w:r>
          </w:p>
        </w:tc>
      </w:tr>
      <w:tr w:rsidR="00964AAF" w:rsidRPr="006D4317" w14:paraId="4484951C" w14:textId="77777777" w:rsidTr="00964AAF">
        <w:trPr>
          <w:trHeight w:val="255"/>
          <w:jc w:val="center"/>
        </w:trPr>
        <w:tc>
          <w:tcPr>
            <w:tcW w:w="1480" w:type="dxa"/>
            <w:vMerge/>
            <w:vAlign w:val="center"/>
            <w:hideMark/>
          </w:tcPr>
          <w:p w14:paraId="2DCC090E"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7842978"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Egyéb sütőipari termékek</w:t>
            </w:r>
          </w:p>
        </w:tc>
        <w:tc>
          <w:tcPr>
            <w:tcW w:w="600" w:type="dxa"/>
            <w:shd w:val="clear" w:color="auto" w:fill="auto"/>
            <w:noWrap/>
            <w:vAlign w:val="center"/>
            <w:hideMark/>
          </w:tcPr>
          <w:p w14:paraId="743789B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1AB9A1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F42041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2A3F3F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6D356A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4AEF05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6465C7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45649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50</w:t>
            </w:r>
          </w:p>
        </w:tc>
        <w:tc>
          <w:tcPr>
            <w:tcW w:w="1020" w:type="dxa"/>
            <w:shd w:val="clear" w:color="auto" w:fill="auto"/>
            <w:noWrap/>
            <w:vAlign w:val="center"/>
            <w:hideMark/>
          </w:tcPr>
          <w:p w14:paraId="7D60C25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50</w:t>
            </w:r>
          </w:p>
        </w:tc>
        <w:tc>
          <w:tcPr>
            <w:tcW w:w="600" w:type="dxa"/>
            <w:shd w:val="clear" w:color="auto" w:fill="auto"/>
            <w:noWrap/>
            <w:vAlign w:val="center"/>
            <w:hideMark/>
          </w:tcPr>
          <w:p w14:paraId="040BE7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7BA5BC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35F9B9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5E0AF7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7B870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40</w:t>
            </w:r>
          </w:p>
        </w:tc>
        <w:tc>
          <w:tcPr>
            <w:tcW w:w="1020" w:type="dxa"/>
            <w:shd w:val="clear" w:color="auto" w:fill="auto"/>
            <w:noWrap/>
            <w:vAlign w:val="center"/>
            <w:hideMark/>
          </w:tcPr>
          <w:p w14:paraId="39C48DE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40</w:t>
            </w:r>
          </w:p>
        </w:tc>
      </w:tr>
      <w:tr w:rsidR="00964AAF" w:rsidRPr="006D4317" w14:paraId="422FD49E" w14:textId="77777777" w:rsidTr="00964AAF">
        <w:trPr>
          <w:trHeight w:val="255"/>
          <w:jc w:val="center"/>
        </w:trPr>
        <w:tc>
          <w:tcPr>
            <w:tcW w:w="1480" w:type="dxa"/>
            <w:vMerge w:val="restart"/>
            <w:shd w:val="clear" w:color="auto" w:fill="auto"/>
            <w:textDirection w:val="btLr"/>
            <w:vAlign w:val="center"/>
            <w:hideMark/>
          </w:tcPr>
          <w:p w14:paraId="2D5923DF" w14:textId="77777777" w:rsidR="004F138F"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11919-16</w:t>
            </w:r>
          </w:p>
          <w:p w14:paraId="4FC1ED8A" w14:textId="77777777" w:rsidR="00964AAF" w:rsidRPr="006D4317" w:rsidRDefault="00C66547" w:rsidP="00964AAF">
            <w:pPr>
              <w:spacing w:after="0"/>
              <w:jc w:val="center"/>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Élelmiszer</w:t>
            </w:r>
            <w:r w:rsidR="00CE7612">
              <w:rPr>
                <w:rFonts w:eastAsia="Times New Roman" w:cs="Times New Roman"/>
                <w:color w:val="000000"/>
                <w:sz w:val="20"/>
                <w:szCs w:val="20"/>
                <w:lang w:eastAsia="hu-HU"/>
              </w:rPr>
              <w:t>előállítási</w:t>
            </w:r>
            <w:proofErr w:type="spellEnd"/>
            <w:r w:rsidR="00CE7612">
              <w:rPr>
                <w:rFonts w:eastAsia="Times New Roman" w:cs="Times New Roman"/>
                <w:color w:val="000000"/>
                <w:sz w:val="20"/>
                <w:szCs w:val="20"/>
                <w:lang w:eastAsia="hu-HU"/>
              </w:rPr>
              <w:t xml:space="preserve"> </w:t>
            </w:r>
            <w:r w:rsidR="00964AAF" w:rsidRPr="006D4317">
              <w:rPr>
                <w:rFonts w:eastAsia="Times New Roman" w:cs="Times New Roman"/>
                <w:color w:val="000000"/>
                <w:sz w:val="20"/>
                <w:szCs w:val="20"/>
                <w:lang w:eastAsia="hu-HU"/>
              </w:rPr>
              <w:t>alapismeretek</w:t>
            </w:r>
          </w:p>
        </w:tc>
        <w:tc>
          <w:tcPr>
            <w:tcW w:w="3340" w:type="dxa"/>
            <w:shd w:val="clear" w:color="auto" w:fill="auto"/>
            <w:vAlign w:val="center"/>
            <w:hideMark/>
          </w:tcPr>
          <w:p w14:paraId="5DC2A491"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Mikrobiológia és higiénia</w:t>
            </w:r>
          </w:p>
        </w:tc>
        <w:tc>
          <w:tcPr>
            <w:tcW w:w="600" w:type="dxa"/>
            <w:shd w:val="clear" w:color="auto" w:fill="auto"/>
            <w:noWrap/>
            <w:vAlign w:val="center"/>
            <w:hideMark/>
          </w:tcPr>
          <w:p w14:paraId="0F303BE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000000" w:fill="F2F2F2"/>
            <w:noWrap/>
            <w:vAlign w:val="center"/>
            <w:hideMark/>
          </w:tcPr>
          <w:p w14:paraId="4877A02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046F23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2CC64AB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E2C630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7E017F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B04A52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C402F5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55641D1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auto" w:fill="auto"/>
            <w:noWrap/>
            <w:vAlign w:val="center"/>
            <w:hideMark/>
          </w:tcPr>
          <w:p w14:paraId="7CBC5C4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000000" w:fill="F2F2F2"/>
            <w:noWrap/>
            <w:vAlign w:val="center"/>
            <w:hideMark/>
          </w:tcPr>
          <w:p w14:paraId="612C419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9DC3F9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180CE5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577A51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2A05F90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r>
      <w:tr w:rsidR="00964AAF" w:rsidRPr="006D4317" w14:paraId="0A87B8B4" w14:textId="77777777" w:rsidTr="00964AAF">
        <w:trPr>
          <w:trHeight w:val="255"/>
          <w:jc w:val="center"/>
        </w:trPr>
        <w:tc>
          <w:tcPr>
            <w:tcW w:w="1480" w:type="dxa"/>
            <w:vMerge/>
            <w:vAlign w:val="center"/>
            <w:hideMark/>
          </w:tcPr>
          <w:p w14:paraId="3FFC7F0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4A1E9E9"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Mikrobiológiai ismeretek</w:t>
            </w:r>
          </w:p>
        </w:tc>
        <w:tc>
          <w:tcPr>
            <w:tcW w:w="600" w:type="dxa"/>
            <w:shd w:val="clear" w:color="auto" w:fill="auto"/>
            <w:noWrap/>
            <w:vAlign w:val="center"/>
            <w:hideMark/>
          </w:tcPr>
          <w:p w14:paraId="62977C9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600" w:type="dxa"/>
            <w:shd w:val="clear" w:color="000000" w:fill="F2F2F2"/>
            <w:noWrap/>
            <w:vAlign w:val="center"/>
            <w:hideMark/>
          </w:tcPr>
          <w:p w14:paraId="68938AB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F3E655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7C30EB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118D81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12731D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7AEE6A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BD2A82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B8A793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600" w:type="dxa"/>
            <w:shd w:val="clear" w:color="auto" w:fill="auto"/>
            <w:noWrap/>
            <w:vAlign w:val="center"/>
            <w:hideMark/>
          </w:tcPr>
          <w:p w14:paraId="7A59665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600" w:type="dxa"/>
            <w:shd w:val="clear" w:color="000000" w:fill="F2F2F2"/>
            <w:noWrap/>
            <w:vAlign w:val="center"/>
            <w:hideMark/>
          </w:tcPr>
          <w:p w14:paraId="52B8AB6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194F32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A41CDE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98403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899ACD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r>
      <w:tr w:rsidR="00964AAF" w:rsidRPr="006D4317" w14:paraId="16085B1D" w14:textId="77777777" w:rsidTr="00964AAF">
        <w:trPr>
          <w:trHeight w:val="255"/>
          <w:jc w:val="center"/>
        </w:trPr>
        <w:tc>
          <w:tcPr>
            <w:tcW w:w="1480" w:type="dxa"/>
            <w:vMerge/>
            <w:vAlign w:val="center"/>
            <w:hideMark/>
          </w:tcPr>
          <w:p w14:paraId="13C57EA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A98750F"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Higiéniai ismeretek</w:t>
            </w:r>
          </w:p>
        </w:tc>
        <w:tc>
          <w:tcPr>
            <w:tcW w:w="600" w:type="dxa"/>
            <w:shd w:val="clear" w:color="auto" w:fill="auto"/>
            <w:noWrap/>
            <w:vAlign w:val="center"/>
            <w:hideMark/>
          </w:tcPr>
          <w:p w14:paraId="65CF704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6212431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1A546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C874D4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DAD152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41264F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0B76C9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7CD73B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FDCCFF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auto" w:fill="auto"/>
            <w:noWrap/>
            <w:vAlign w:val="center"/>
            <w:hideMark/>
          </w:tcPr>
          <w:p w14:paraId="35229E6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0C22C7C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D57F82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2D729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35D758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37336C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r>
      <w:tr w:rsidR="00964AAF" w:rsidRPr="006D4317" w14:paraId="3965CDC8" w14:textId="77777777" w:rsidTr="00964AAF">
        <w:trPr>
          <w:trHeight w:val="255"/>
          <w:jc w:val="center"/>
        </w:trPr>
        <w:tc>
          <w:tcPr>
            <w:tcW w:w="1480" w:type="dxa"/>
            <w:vMerge/>
            <w:vAlign w:val="center"/>
            <w:hideMark/>
          </w:tcPr>
          <w:p w14:paraId="599C289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6CD5C5A"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Munka- és környezetvédelem</w:t>
            </w:r>
          </w:p>
        </w:tc>
        <w:tc>
          <w:tcPr>
            <w:tcW w:w="600" w:type="dxa"/>
            <w:shd w:val="clear" w:color="auto" w:fill="auto"/>
            <w:noWrap/>
            <w:vAlign w:val="center"/>
            <w:hideMark/>
          </w:tcPr>
          <w:p w14:paraId="1F5CD77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000000" w:fill="F2F2F2"/>
            <w:noWrap/>
            <w:vAlign w:val="center"/>
            <w:hideMark/>
          </w:tcPr>
          <w:p w14:paraId="47C1CF5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13CD6E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60E78D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43EF79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6EAC749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9022C9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3762F7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3807DD6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auto" w:fill="auto"/>
            <w:noWrap/>
            <w:vAlign w:val="center"/>
            <w:hideMark/>
          </w:tcPr>
          <w:p w14:paraId="20C62F0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000000" w:fill="F2F2F2"/>
            <w:noWrap/>
            <w:vAlign w:val="center"/>
            <w:hideMark/>
          </w:tcPr>
          <w:p w14:paraId="6E06311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E966FF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C520F2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31C1C7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087CDE3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r>
      <w:tr w:rsidR="00964AAF" w:rsidRPr="006D4317" w14:paraId="1C7DB337" w14:textId="77777777" w:rsidTr="00964AAF">
        <w:trPr>
          <w:trHeight w:val="255"/>
          <w:jc w:val="center"/>
        </w:trPr>
        <w:tc>
          <w:tcPr>
            <w:tcW w:w="1480" w:type="dxa"/>
            <w:vMerge/>
            <w:vAlign w:val="center"/>
            <w:hideMark/>
          </w:tcPr>
          <w:p w14:paraId="1194376B"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E1EBB77"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Munkavédelem</w:t>
            </w:r>
          </w:p>
        </w:tc>
        <w:tc>
          <w:tcPr>
            <w:tcW w:w="600" w:type="dxa"/>
            <w:shd w:val="clear" w:color="auto" w:fill="auto"/>
            <w:noWrap/>
            <w:vAlign w:val="center"/>
            <w:hideMark/>
          </w:tcPr>
          <w:p w14:paraId="7C0ABBE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600" w:type="dxa"/>
            <w:shd w:val="clear" w:color="000000" w:fill="F2F2F2"/>
            <w:noWrap/>
            <w:vAlign w:val="center"/>
            <w:hideMark/>
          </w:tcPr>
          <w:p w14:paraId="42D6F6D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BC773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DA45C6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57A285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A6AB00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9EEEFC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E708D5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EEB0E5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600" w:type="dxa"/>
            <w:shd w:val="clear" w:color="auto" w:fill="auto"/>
            <w:noWrap/>
            <w:vAlign w:val="center"/>
            <w:hideMark/>
          </w:tcPr>
          <w:p w14:paraId="0A92AB6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600" w:type="dxa"/>
            <w:shd w:val="clear" w:color="000000" w:fill="F2F2F2"/>
            <w:noWrap/>
            <w:vAlign w:val="center"/>
            <w:hideMark/>
          </w:tcPr>
          <w:p w14:paraId="37C648F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CE8F3B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FDA3C6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24BE02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3E2525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r>
      <w:tr w:rsidR="00964AAF" w:rsidRPr="006D4317" w14:paraId="77B1191E" w14:textId="77777777" w:rsidTr="00964AAF">
        <w:trPr>
          <w:trHeight w:val="255"/>
          <w:jc w:val="center"/>
        </w:trPr>
        <w:tc>
          <w:tcPr>
            <w:tcW w:w="1480" w:type="dxa"/>
            <w:vMerge/>
            <w:vAlign w:val="center"/>
            <w:hideMark/>
          </w:tcPr>
          <w:p w14:paraId="1D51162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ACABEF6"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Környezetvédelem</w:t>
            </w:r>
          </w:p>
        </w:tc>
        <w:tc>
          <w:tcPr>
            <w:tcW w:w="600" w:type="dxa"/>
            <w:shd w:val="clear" w:color="auto" w:fill="auto"/>
            <w:noWrap/>
            <w:vAlign w:val="center"/>
            <w:hideMark/>
          </w:tcPr>
          <w:p w14:paraId="5F0CCE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09588E2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5535F5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A7D644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77C98D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200278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AFA35F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BF46A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A95F06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auto" w:fill="auto"/>
            <w:noWrap/>
            <w:vAlign w:val="center"/>
            <w:hideMark/>
          </w:tcPr>
          <w:p w14:paraId="3534A4A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3F9CFFC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50CFA6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DEE8F4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3FBF63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42201F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r>
      <w:tr w:rsidR="00964AAF" w:rsidRPr="006D4317" w14:paraId="0062CA39" w14:textId="77777777" w:rsidTr="00964AAF">
        <w:trPr>
          <w:trHeight w:val="255"/>
          <w:jc w:val="center"/>
        </w:trPr>
        <w:tc>
          <w:tcPr>
            <w:tcW w:w="1480" w:type="dxa"/>
            <w:vMerge/>
            <w:vAlign w:val="center"/>
            <w:hideMark/>
          </w:tcPr>
          <w:p w14:paraId="601D984C"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A6873F3"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Minőség-ellenőrzés gyakorlat</w:t>
            </w:r>
          </w:p>
        </w:tc>
        <w:tc>
          <w:tcPr>
            <w:tcW w:w="600" w:type="dxa"/>
            <w:shd w:val="clear" w:color="auto" w:fill="auto"/>
            <w:noWrap/>
            <w:vAlign w:val="center"/>
            <w:hideMark/>
          </w:tcPr>
          <w:p w14:paraId="4435110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2DB655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5CC1AC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22CA33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757DEA6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108</w:t>
            </w:r>
          </w:p>
        </w:tc>
        <w:tc>
          <w:tcPr>
            <w:tcW w:w="600" w:type="dxa"/>
            <w:shd w:val="clear" w:color="000000" w:fill="F2F2F2"/>
            <w:noWrap/>
            <w:vAlign w:val="center"/>
            <w:hideMark/>
          </w:tcPr>
          <w:p w14:paraId="7A96CD4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64D346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AE0C5C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7C11875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108</w:t>
            </w:r>
          </w:p>
        </w:tc>
        <w:tc>
          <w:tcPr>
            <w:tcW w:w="600" w:type="dxa"/>
            <w:shd w:val="clear" w:color="auto" w:fill="auto"/>
            <w:noWrap/>
            <w:vAlign w:val="center"/>
            <w:hideMark/>
          </w:tcPr>
          <w:p w14:paraId="4781F91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603D8AC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4028AB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090DA8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01B9E5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93</w:t>
            </w:r>
          </w:p>
        </w:tc>
        <w:tc>
          <w:tcPr>
            <w:tcW w:w="1020" w:type="dxa"/>
            <w:shd w:val="clear" w:color="auto" w:fill="auto"/>
            <w:noWrap/>
            <w:vAlign w:val="center"/>
            <w:hideMark/>
          </w:tcPr>
          <w:p w14:paraId="2E9760A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93</w:t>
            </w:r>
          </w:p>
        </w:tc>
      </w:tr>
      <w:tr w:rsidR="00964AAF" w:rsidRPr="006D4317" w14:paraId="7000BE02" w14:textId="77777777" w:rsidTr="00964AAF">
        <w:trPr>
          <w:trHeight w:val="255"/>
          <w:jc w:val="center"/>
        </w:trPr>
        <w:tc>
          <w:tcPr>
            <w:tcW w:w="1480" w:type="dxa"/>
            <w:vMerge/>
            <w:vAlign w:val="center"/>
            <w:hideMark/>
          </w:tcPr>
          <w:p w14:paraId="68F495FE"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A2B0E57"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Laboratóriumi alapok</w:t>
            </w:r>
          </w:p>
        </w:tc>
        <w:tc>
          <w:tcPr>
            <w:tcW w:w="600" w:type="dxa"/>
            <w:shd w:val="clear" w:color="auto" w:fill="auto"/>
            <w:noWrap/>
            <w:vAlign w:val="center"/>
            <w:hideMark/>
          </w:tcPr>
          <w:p w14:paraId="30D1D20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C73601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13AFEE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F51603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FE62E9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6C976C9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82DCD2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024F59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4EF5FB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auto" w:fill="auto"/>
            <w:noWrap/>
            <w:vAlign w:val="center"/>
            <w:hideMark/>
          </w:tcPr>
          <w:p w14:paraId="6E3743C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30C6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F4C0F1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3EBF0D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D847D1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1020" w:type="dxa"/>
            <w:shd w:val="clear" w:color="auto" w:fill="auto"/>
            <w:noWrap/>
            <w:vAlign w:val="center"/>
            <w:hideMark/>
          </w:tcPr>
          <w:p w14:paraId="0EBFD2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r>
      <w:tr w:rsidR="00964AAF" w:rsidRPr="006D4317" w14:paraId="169A58A9" w14:textId="77777777" w:rsidTr="00964AAF">
        <w:trPr>
          <w:trHeight w:val="255"/>
          <w:jc w:val="center"/>
        </w:trPr>
        <w:tc>
          <w:tcPr>
            <w:tcW w:w="1480" w:type="dxa"/>
            <w:vMerge/>
            <w:vAlign w:val="center"/>
            <w:hideMark/>
          </w:tcPr>
          <w:p w14:paraId="67864A29"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5D7F56A"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Tömegméréses alapvizsgálatok</w:t>
            </w:r>
          </w:p>
        </w:tc>
        <w:tc>
          <w:tcPr>
            <w:tcW w:w="600" w:type="dxa"/>
            <w:shd w:val="clear" w:color="auto" w:fill="auto"/>
            <w:noWrap/>
            <w:vAlign w:val="center"/>
            <w:hideMark/>
          </w:tcPr>
          <w:p w14:paraId="68EEBA4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96CF6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431F73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BE69E0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949353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088BE53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9E60FA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9F45AB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E498D9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auto" w:fill="auto"/>
            <w:noWrap/>
            <w:vAlign w:val="center"/>
            <w:hideMark/>
          </w:tcPr>
          <w:p w14:paraId="66C931D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F8A059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D05F8D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928B27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534F0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1020" w:type="dxa"/>
            <w:shd w:val="clear" w:color="auto" w:fill="auto"/>
            <w:noWrap/>
            <w:vAlign w:val="center"/>
            <w:hideMark/>
          </w:tcPr>
          <w:p w14:paraId="6C0BAA8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r>
      <w:tr w:rsidR="00964AAF" w:rsidRPr="006D4317" w14:paraId="073B5046" w14:textId="77777777" w:rsidTr="00964AAF">
        <w:trPr>
          <w:trHeight w:val="255"/>
          <w:jc w:val="center"/>
        </w:trPr>
        <w:tc>
          <w:tcPr>
            <w:tcW w:w="1480" w:type="dxa"/>
            <w:vMerge/>
            <w:vAlign w:val="center"/>
            <w:hideMark/>
          </w:tcPr>
          <w:p w14:paraId="3A480DDB"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94868D1"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Térfogatméréses alapvizsgálatok</w:t>
            </w:r>
          </w:p>
        </w:tc>
        <w:tc>
          <w:tcPr>
            <w:tcW w:w="600" w:type="dxa"/>
            <w:shd w:val="clear" w:color="auto" w:fill="auto"/>
            <w:noWrap/>
            <w:vAlign w:val="center"/>
            <w:hideMark/>
          </w:tcPr>
          <w:p w14:paraId="69EA071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21F16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DB23D6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9EB5CA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54D8B1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000000" w:fill="F2F2F2"/>
            <w:noWrap/>
            <w:vAlign w:val="center"/>
            <w:hideMark/>
          </w:tcPr>
          <w:p w14:paraId="2ADED6B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1DF012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33BAEC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3ADB77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600" w:type="dxa"/>
            <w:shd w:val="clear" w:color="auto" w:fill="auto"/>
            <w:noWrap/>
            <w:vAlign w:val="center"/>
            <w:hideMark/>
          </w:tcPr>
          <w:p w14:paraId="7A63B3D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DF6D24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0EE278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B6FBDF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8D8591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1020" w:type="dxa"/>
            <w:shd w:val="clear" w:color="auto" w:fill="auto"/>
            <w:noWrap/>
            <w:vAlign w:val="center"/>
            <w:hideMark/>
          </w:tcPr>
          <w:p w14:paraId="1EDFB5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r>
      <w:tr w:rsidR="00964AAF" w:rsidRPr="006D4317" w14:paraId="68B9D970" w14:textId="77777777" w:rsidTr="00964AAF">
        <w:trPr>
          <w:trHeight w:val="510"/>
          <w:jc w:val="center"/>
        </w:trPr>
        <w:tc>
          <w:tcPr>
            <w:tcW w:w="1480" w:type="dxa"/>
            <w:vMerge/>
            <w:vAlign w:val="center"/>
            <w:hideMark/>
          </w:tcPr>
          <w:p w14:paraId="0983463B"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C29ECC6" w14:textId="77777777" w:rsidR="00964AAF" w:rsidRPr="006D4317" w:rsidRDefault="00964AAF" w:rsidP="00964AAF">
            <w:pPr>
              <w:spacing w:after="0"/>
              <w:jc w:val="left"/>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Szakmaspecifikus</w:t>
            </w:r>
            <w:proofErr w:type="spellEnd"/>
            <w:r w:rsidRPr="006D4317">
              <w:rPr>
                <w:rFonts w:eastAsia="Times New Roman" w:cs="Times New Roman"/>
                <w:color w:val="000000"/>
                <w:sz w:val="20"/>
                <w:szCs w:val="20"/>
                <w:lang w:eastAsia="hu-HU"/>
              </w:rPr>
              <w:t xml:space="preserve"> </w:t>
            </w:r>
            <w:proofErr w:type="spellStart"/>
            <w:r w:rsidRPr="006D4317">
              <w:rPr>
                <w:rFonts w:eastAsia="Times New Roman" w:cs="Times New Roman"/>
                <w:color w:val="000000"/>
                <w:sz w:val="20"/>
                <w:szCs w:val="20"/>
                <w:lang w:eastAsia="hu-HU"/>
              </w:rPr>
              <w:t>titrimetriás</w:t>
            </w:r>
            <w:proofErr w:type="spellEnd"/>
            <w:r w:rsidRPr="006D4317">
              <w:rPr>
                <w:rFonts w:eastAsia="Times New Roman" w:cs="Times New Roman"/>
                <w:color w:val="000000"/>
                <w:sz w:val="20"/>
                <w:szCs w:val="20"/>
                <w:lang w:eastAsia="hu-HU"/>
              </w:rPr>
              <w:t xml:space="preserve"> vizsgálatok</w:t>
            </w:r>
          </w:p>
        </w:tc>
        <w:tc>
          <w:tcPr>
            <w:tcW w:w="600" w:type="dxa"/>
            <w:shd w:val="clear" w:color="auto" w:fill="auto"/>
            <w:noWrap/>
            <w:vAlign w:val="center"/>
            <w:hideMark/>
          </w:tcPr>
          <w:p w14:paraId="3F6D294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D4FE8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B355F4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995FA2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9AA29D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600" w:type="dxa"/>
            <w:shd w:val="clear" w:color="000000" w:fill="F2F2F2"/>
            <w:noWrap/>
            <w:vAlign w:val="center"/>
            <w:hideMark/>
          </w:tcPr>
          <w:p w14:paraId="10150D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2C6120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3AF5B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9593B5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600" w:type="dxa"/>
            <w:shd w:val="clear" w:color="auto" w:fill="auto"/>
            <w:noWrap/>
            <w:vAlign w:val="center"/>
            <w:hideMark/>
          </w:tcPr>
          <w:p w14:paraId="3F458A9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9E369F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46647F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2E45B0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D85C6A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1020" w:type="dxa"/>
            <w:shd w:val="clear" w:color="auto" w:fill="auto"/>
            <w:noWrap/>
            <w:vAlign w:val="center"/>
            <w:hideMark/>
          </w:tcPr>
          <w:p w14:paraId="5022F91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r>
      <w:tr w:rsidR="00964AAF" w:rsidRPr="006D4317" w14:paraId="0754A1D1" w14:textId="77777777" w:rsidTr="00964AAF">
        <w:trPr>
          <w:trHeight w:val="255"/>
          <w:jc w:val="center"/>
        </w:trPr>
        <w:tc>
          <w:tcPr>
            <w:tcW w:w="1480" w:type="dxa"/>
            <w:vMerge/>
            <w:vAlign w:val="center"/>
            <w:hideMark/>
          </w:tcPr>
          <w:p w14:paraId="3CD79CD7"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6A8C750"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Érzékszervi vizsgálatok</w:t>
            </w:r>
          </w:p>
        </w:tc>
        <w:tc>
          <w:tcPr>
            <w:tcW w:w="600" w:type="dxa"/>
            <w:shd w:val="clear" w:color="auto" w:fill="auto"/>
            <w:noWrap/>
            <w:vAlign w:val="center"/>
            <w:hideMark/>
          </w:tcPr>
          <w:p w14:paraId="03F30E6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E7D0E3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E972AA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84CE86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97C315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000000" w:fill="F2F2F2"/>
            <w:noWrap/>
            <w:vAlign w:val="center"/>
            <w:hideMark/>
          </w:tcPr>
          <w:p w14:paraId="3C7E08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A0CDF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AEC9E5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2839B4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auto" w:fill="auto"/>
            <w:noWrap/>
            <w:vAlign w:val="center"/>
            <w:hideMark/>
          </w:tcPr>
          <w:p w14:paraId="5DE85EE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68EF1D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4E142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0B321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328E8C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1020" w:type="dxa"/>
            <w:shd w:val="clear" w:color="auto" w:fill="auto"/>
            <w:noWrap/>
            <w:vAlign w:val="center"/>
            <w:hideMark/>
          </w:tcPr>
          <w:p w14:paraId="7375C00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r>
      <w:tr w:rsidR="00964AAF" w:rsidRPr="006D4317" w14:paraId="442C65D4" w14:textId="77777777" w:rsidTr="00964AAF">
        <w:trPr>
          <w:trHeight w:val="255"/>
          <w:jc w:val="center"/>
        </w:trPr>
        <w:tc>
          <w:tcPr>
            <w:tcW w:w="1480" w:type="dxa"/>
            <w:vMerge/>
            <w:vAlign w:val="center"/>
            <w:hideMark/>
          </w:tcPr>
          <w:p w14:paraId="54D07750"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C7E0E3B"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Üzemi minőség ellenőrzés</w:t>
            </w:r>
          </w:p>
        </w:tc>
        <w:tc>
          <w:tcPr>
            <w:tcW w:w="600" w:type="dxa"/>
            <w:shd w:val="clear" w:color="auto" w:fill="auto"/>
            <w:noWrap/>
            <w:vAlign w:val="center"/>
            <w:hideMark/>
          </w:tcPr>
          <w:p w14:paraId="6AF4C2E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AE6E1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669B32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00BA43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9A75D7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600" w:type="dxa"/>
            <w:shd w:val="clear" w:color="000000" w:fill="F2F2F2"/>
            <w:noWrap/>
            <w:vAlign w:val="center"/>
            <w:hideMark/>
          </w:tcPr>
          <w:p w14:paraId="74B8B04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C50B4F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F3C5C7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9B5677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600" w:type="dxa"/>
            <w:shd w:val="clear" w:color="auto" w:fill="auto"/>
            <w:noWrap/>
            <w:vAlign w:val="center"/>
            <w:hideMark/>
          </w:tcPr>
          <w:p w14:paraId="3F4E959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4CDDAE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54E0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B29515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B22C13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1020" w:type="dxa"/>
            <w:shd w:val="clear" w:color="auto" w:fill="auto"/>
            <w:noWrap/>
            <w:vAlign w:val="center"/>
            <w:hideMark/>
          </w:tcPr>
          <w:p w14:paraId="5F5B147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r>
      <w:tr w:rsidR="00964AAF" w:rsidRPr="006D4317" w14:paraId="6C84B943" w14:textId="77777777" w:rsidTr="00964AAF">
        <w:trPr>
          <w:trHeight w:val="255"/>
          <w:jc w:val="center"/>
        </w:trPr>
        <w:tc>
          <w:tcPr>
            <w:tcW w:w="1480" w:type="dxa"/>
            <w:vMerge/>
            <w:vAlign w:val="center"/>
            <w:hideMark/>
          </w:tcPr>
          <w:p w14:paraId="764B5EFD"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487FC1B"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tulajdonság vizsgálata</w:t>
            </w:r>
          </w:p>
        </w:tc>
        <w:tc>
          <w:tcPr>
            <w:tcW w:w="600" w:type="dxa"/>
            <w:shd w:val="clear" w:color="auto" w:fill="auto"/>
            <w:noWrap/>
            <w:vAlign w:val="center"/>
            <w:hideMark/>
          </w:tcPr>
          <w:p w14:paraId="2FDF7CB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BC12BD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CBB8E0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24481D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93663D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30</w:t>
            </w:r>
          </w:p>
        </w:tc>
        <w:tc>
          <w:tcPr>
            <w:tcW w:w="600" w:type="dxa"/>
            <w:shd w:val="clear" w:color="000000" w:fill="F2F2F2"/>
            <w:noWrap/>
            <w:vAlign w:val="center"/>
            <w:hideMark/>
          </w:tcPr>
          <w:p w14:paraId="06A0C1D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039185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966B2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3E027E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30</w:t>
            </w:r>
          </w:p>
        </w:tc>
        <w:tc>
          <w:tcPr>
            <w:tcW w:w="600" w:type="dxa"/>
            <w:shd w:val="clear" w:color="auto" w:fill="auto"/>
            <w:noWrap/>
            <w:vAlign w:val="center"/>
            <w:hideMark/>
          </w:tcPr>
          <w:p w14:paraId="0967991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668EED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29F354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0CC8F3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29FB67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1020" w:type="dxa"/>
            <w:shd w:val="clear" w:color="auto" w:fill="auto"/>
            <w:noWrap/>
            <w:vAlign w:val="center"/>
            <w:hideMark/>
          </w:tcPr>
          <w:p w14:paraId="142863A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r>
      <w:tr w:rsidR="00964AAF" w:rsidRPr="006D4317" w14:paraId="357F9B96" w14:textId="77777777" w:rsidTr="00964AAF">
        <w:trPr>
          <w:trHeight w:val="510"/>
          <w:jc w:val="center"/>
        </w:trPr>
        <w:tc>
          <w:tcPr>
            <w:tcW w:w="1480" w:type="dxa"/>
            <w:vMerge/>
            <w:vAlign w:val="center"/>
            <w:hideMark/>
          </w:tcPr>
          <w:p w14:paraId="3AC4423D"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62E0497"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Szárazanyag, koncentráció, sűrűség vizsgálata</w:t>
            </w:r>
          </w:p>
        </w:tc>
        <w:tc>
          <w:tcPr>
            <w:tcW w:w="600" w:type="dxa"/>
            <w:shd w:val="clear" w:color="auto" w:fill="auto"/>
            <w:noWrap/>
            <w:vAlign w:val="center"/>
            <w:hideMark/>
          </w:tcPr>
          <w:p w14:paraId="7E72D3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639C28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0E7B5B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433FC9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96CDF2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000000" w:fill="F2F2F2"/>
            <w:noWrap/>
            <w:vAlign w:val="center"/>
            <w:hideMark/>
          </w:tcPr>
          <w:p w14:paraId="50BAAA6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427D7D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790CD5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9235CB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600" w:type="dxa"/>
            <w:shd w:val="clear" w:color="auto" w:fill="auto"/>
            <w:noWrap/>
            <w:vAlign w:val="center"/>
            <w:hideMark/>
          </w:tcPr>
          <w:p w14:paraId="5CA818C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7CBEE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58D4F0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91DAB8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249B6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c>
          <w:tcPr>
            <w:tcW w:w="1020" w:type="dxa"/>
            <w:shd w:val="clear" w:color="auto" w:fill="auto"/>
            <w:noWrap/>
            <w:vAlign w:val="center"/>
            <w:hideMark/>
          </w:tcPr>
          <w:p w14:paraId="20FD6E5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9</w:t>
            </w:r>
          </w:p>
        </w:tc>
      </w:tr>
      <w:tr w:rsidR="00964AAF" w:rsidRPr="006D4317" w14:paraId="70701B31" w14:textId="77777777" w:rsidTr="00964AAF">
        <w:trPr>
          <w:trHeight w:val="510"/>
          <w:jc w:val="center"/>
        </w:trPr>
        <w:tc>
          <w:tcPr>
            <w:tcW w:w="1480" w:type="dxa"/>
            <w:vMerge/>
            <w:vAlign w:val="center"/>
            <w:hideMark/>
          </w:tcPr>
          <w:p w14:paraId="7B808D00"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DAE2C18"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Gazdasági és fogy</w:t>
            </w:r>
            <w:r w:rsidR="004F138F">
              <w:rPr>
                <w:rFonts w:eastAsia="Times New Roman" w:cs="Times New Roman"/>
                <w:b/>
                <w:bCs/>
                <w:color w:val="000000"/>
                <w:sz w:val="20"/>
                <w:szCs w:val="20"/>
                <w:lang w:eastAsia="hu-HU"/>
              </w:rPr>
              <w:t>a</w:t>
            </w:r>
            <w:r w:rsidRPr="006D4317">
              <w:rPr>
                <w:rFonts w:eastAsia="Times New Roman" w:cs="Times New Roman"/>
                <w:b/>
                <w:bCs/>
                <w:color w:val="000000"/>
                <w:sz w:val="20"/>
                <w:szCs w:val="20"/>
                <w:lang w:eastAsia="hu-HU"/>
              </w:rPr>
              <w:t>sztóvédelmi ismeretek</w:t>
            </w:r>
          </w:p>
        </w:tc>
        <w:tc>
          <w:tcPr>
            <w:tcW w:w="600" w:type="dxa"/>
            <w:shd w:val="clear" w:color="auto" w:fill="auto"/>
            <w:noWrap/>
            <w:vAlign w:val="center"/>
            <w:hideMark/>
          </w:tcPr>
          <w:p w14:paraId="6DDE483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38477D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BF6264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7D27745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000000" w:fill="F2F2F2"/>
            <w:noWrap/>
            <w:vAlign w:val="center"/>
            <w:hideMark/>
          </w:tcPr>
          <w:p w14:paraId="6DA6314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BBE23C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86F43CF" w14:textId="77777777" w:rsidR="00645861" w:rsidRPr="006D4317" w:rsidRDefault="00645861" w:rsidP="006458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600" w:type="dxa"/>
            <w:shd w:val="clear" w:color="000000" w:fill="F2F2F2"/>
            <w:noWrap/>
            <w:vAlign w:val="center"/>
            <w:hideMark/>
          </w:tcPr>
          <w:p w14:paraId="0F89571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22DE9646" w14:textId="77777777" w:rsidR="00964AAF" w:rsidRPr="006D4317" w:rsidRDefault="004F138F"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67</w:t>
            </w:r>
          </w:p>
        </w:tc>
        <w:tc>
          <w:tcPr>
            <w:tcW w:w="600" w:type="dxa"/>
            <w:shd w:val="clear" w:color="auto" w:fill="auto"/>
            <w:noWrap/>
            <w:vAlign w:val="center"/>
            <w:hideMark/>
          </w:tcPr>
          <w:p w14:paraId="5037C68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6C7433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56A749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0079602" w14:textId="77777777" w:rsidR="00964AAF" w:rsidRPr="006D4317" w:rsidRDefault="004F138F"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14:paraId="3E12735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64DF9550" w14:textId="77777777" w:rsidR="00964AAF" w:rsidRPr="006D4317" w:rsidRDefault="004F138F" w:rsidP="00964AA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r>
      <w:tr w:rsidR="00964AAF" w:rsidRPr="006D4317" w14:paraId="0B68857A" w14:textId="77777777" w:rsidTr="00964AAF">
        <w:trPr>
          <w:trHeight w:val="255"/>
          <w:jc w:val="center"/>
        </w:trPr>
        <w:tc>
          <w:tcPr>
            <w:tcW w:w="1480" w:type="dxa"/>
            <w:vMerge/>
            <w:vAlign w:val="center"/>
            <w:hideMark/>
          </w:tcPr>
          <w:p w14:paraId="17D00DAE"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3A98ED3"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Gazdasági alapok</w:t>
            </w:r>
          </w:p>
        </w:tc>
        <w:tc>
          <w:tcPr>
            <w:tcW w:w="600" w:type="dxa"/>
            <w:shd w:val="clear" w:color="auto" w:fill="auto"/>
            <w:noWrap/>
            <w:vAlign w:val="center"/>
            <w:hideMark/>
          </w:tcPr>
          <w:p w14:paraId="3AD8FA7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10E4B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C85830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8FF4D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000000" w:fill="F2F2F2"/>
            <w:noWrap/>
            <w:vAlign w:val="center"/>
            <w:hideMark/>
          </w:tcPr>
          <w:p w14:paraId="755D360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EF1FA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79D696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CE0C52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5F7EF8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auto" w:fill="auto"/>
            <w:noWrap/>
            <w:vAlign w:val="center"/>
            <w:hideMark/>
          </w:tcPr>
          <w:p w14:paraId="73AD457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94ED93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0F118D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C528023"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30</w:t>
            </w:r>
          </w:p>
        </w:tc>
        <w:tc>
          <w:tcPr>
            <w:tcW w:w="600" w:type="dxa"/>
            <w:shd w:val="clear" w:color="000000" w:fill="F2F2F2"/>
            <w:noWrap/>
            <w:vAlign w:val="center"/>
            <w:hideMark/>
          </w:tcPr>
          <w:p w14:paraId="040AB9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A8D57A8"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30</w:t>
            </w:r>
          </w:p>
        </w:tc>
      </w:tr>
      <w:tr w:rsidR="00964AAF" w:rsidRPr="006D4317" w14:paraId="7034F355" w14:textId="77777777" w:rsidTr="00964AAF">
        <w:trPr>
          <w:trHeight w:val="255"/>
          <w:jc w:val="center"/>
        </w:trPr>
        <w:tc>
          <w:tcPr>
            <w:tcW w:w="1480" w:type="dxa"/>
            <w:vMerge/>
            <w:vAlign w:val="center"/>
            <w:hideMark/>
          </w:tcPr>
          <w:p w14:paraId="43D54AB3"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89F8366"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Vállalkozási ismeretek</w:t>
            </w:r>
          </w:p>
        </w:tc>
        <w:tc>
          <w:tcPr>
            <w:tcW w:w="600" w:type="dxa"/>
            <w:shd w:val="clear" w:color="auto" w:fill="auto"/>
            <w:noWrap/>
            <w:vAlign w:val="center"/>
            <w:hideMark/>
          </w:tcPr>
          <w:p w14:paraId="4A80E01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D2255E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94686E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1B28C7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9C443D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96B844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CBF0E62"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p>
        </w:tc>
        <w:tc>
          <w:tcPr>
            <w:tcW w:w="600" w:type="dxa"/>
            <w:shd w:val="clear" w:color="000000" w:fill="F2F2F2"/>
            <w:noWrap/>
            <w:vAlign w:val="center"/>
            <w:hideMark/>
          </w:tcPr>
          <w:p w14:paraId="589796F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A87B256"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p>
        </w:tc>
        <w:tc>
          <w:tcPr>
            <w:tcW w:w="600" w:type="dxa"/>
            <w:shd w:val="clear" w:color="auto" w:fill="auto"/>
            <w:noWrap/>
            <w:vAlign w:val="center"/>
            <w:hideMark/>
          </w:tcPr>
          <w:p w14:paraId="52D16BF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72739E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6E4E04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57C0430"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p>
        </w:tc>
        <w:tc>
          <w:tcPr>
            <w:tcW w:w="600" w:type="dxa"/>
            <w:shd w:val="clear" w:color="000000" w:fill="F2F2F2"/>
            <w:noWrap/>
            <w:vAlign w:val="center"/>
            <w:hideMark/>
          </w:tcPr>
          <w:p w14:paraId="11B998D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828CC5E"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p>
        </w:tc>
      </w:tr>
      <w:tr w:rsidR="00964AAF" w:rsidRPr="006D4317" w14:paraId="49FD7CF8" w14:textId="77777777" w:rsidTr="00964AAF">
        <w:trPr>
          <w:trHeight w:val="255"/>
          <w:jc w:val="center"/>
        </w:trPr>
        <w:tc>
          <w:tcPr>
            <w:tcW w:w="1480" w:type="dxa"/>
            <w:vMerge/>
            <w:vAlign w:val="center"/>
            <w:hideMark/>
          </w:tcPr>
          <w:p w14:paraId="3A68052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399A991"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Marketing</w:t>
            </w:r>
          </w:p>
        </w:tc>
        <w:tc>
          <w:tcPr>
            <w:tcW w:w="600" w:type="dxa"/>
            <w:shd w:val="clear" w:color="auto" w:fill="auto"/>
            <w:noWrap/>
            <w:vAlign w:val="center"/>
            <w:hideMark/>
          </w:tcPr>
          <w:p w14:paraId="790AECB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32784B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E1C2E4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A28886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004AD4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E77836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9F92319"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p>
        </w:tc>
        <w:tc>
          <w:tcPr>
            <w:tcW w:w="600" w:type="dxa"/>
            <w:shd w:val="clear" w:color="000000" w:fill="F2F2F2"/>
            <w:noWrap/>
            <w:vAlign w:val="center"/>
            <w:hideMark/>
          </w:tcPr>
          <w:p w14:paraId="35C4224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064512A"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p>
        </w:tc>
        <w:tc>
          <w:tcPr>
            <w:tcW w:w="600" w:type="dxa"/>
            <w:shd w:val="clear" w:color="auto" w:fill="auto"/>
            <w:noWrap/>
            <w:vAlign w:val="center"/>
            <w:hideMark/>
          </w:tcPr>
          <w:p w14:paraId="638AA1C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86C5FB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0A12A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1EE1877"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p>
        </w:tc>
        <w:tc>
          <w:tcPr>
            <w:tcW w:w="600" w:type="dxa"/>
            <w:shd w:val="clear" w:color="000000" w:fill="F2F2F2"/>
            <w:noWrap/>
            <w:vAlign w:val="center"/>
            <w:hideMark/>
          </w:tcPr>
          <w:p w14:paraId="362D783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96A3199" w14:textId="77777777" w:rsidR="00964AAF" w:rsidRPr="006D4317"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p>
        </w:tc>
      </w:tr>
      <w:tr w:rsidR="00964AAF" w:rsidRPr="006D4317" w14:paraId="4B0F41C6" w14:textId="77777777" w:rsidTr="00964AAF">
        <w:trPr>
          <w:trHeight w:val="255"/>
          <w:jc w:val="center"/>
        </w:trPr>
        <w:tc>
          <w:tcPr>
            <w:tcW w:w="1480" w:type="dxa"/>
            <w:vMerge/>
            <w:vAlign w:val="center"/>
            <w:hideMark/>
          </w:tcPr>
          <w:p w14:paraId="1CB00D63"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8FE59E5"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Fogyasztóvédelem</w:t>
            </w:r>
          </w:p>
        </w:tc>
        <w:tc>
          <w:tcPr>
            <w:tcW w:w="600" w:type="dxa"/>
            <w:shd w:val="clear" w:color="auto" w:fill="auto"/>
            <w:noWrap/>
            <w:vAlign w:val="center"/>
            <w:hideMark/>
          </w:tcPr>
          <w:p w14:paraId="40CB723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7EA9C5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E7DDF4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DEB567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860415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FB745A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4F6EC9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000000" w:fill="F2F2F2"/>
            <w:noWrap/>
            <w:vAlign w:val="center"/>
            <w:hideMark/>
          </w:tcPr>
          <w:p w14:paraId="4FDFDC3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A0FDE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auto" w:fill="auto"/>
            <w:noWrap/>
            <w:vAlign w:val="center"/>
            <w:hideMark/>
          </w:tcPr>
          <w:p w14:paraId="2DDDA11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A7A6CF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5B3FA2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48FA41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000000" w:fill="F2F2F2"/>
            <w:noWrap/>
            <w:vAlign w:val="center"/>
            <w:hideMark/>
          </w:tcPr>
          <w:p w14:paraId="259814D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663BB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r>
      <w:tr w:rsidR="00964AAF" w:rsidRPr="006D4317" w14:paraId="61D9C691" w14:textId="77777777" w:rsidTr="00964AAF">
        <w:trPr>
          <w:trHeight w:val="255"/>
          <w:jc w:val="center"/>
        </w:trPr>
        <w:tc>
          <w:tcPr>
            <w:tcW w:w="1480" w:type="dxa"/>
            <w:vMerge/>
            <w:vAlign w:val="center"/>
            <w:hideMark/>
          </w:tcPr>
          <w:p w14:paraId="235B1FC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9DEB668"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Minőségirányítás</w:t>
            </w:r>
          </w:p>
        </w:tc>
        <w:tc>
          <w:tcPr>
            <w:tcW w:w="600" w:type="dxa"/>
            <w:shd w:val="clear" w:color="auto" w:fill="auto"/>
            <w:noWrap/>
            <w:vAlign w:val="center"/>
            <w:hideMark/>
          </w:tcPr>
          <w:p w14:paraId="7008BEE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A91496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52BA2DB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B78A6E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000000" w:fill="F2F2F2"/>
            <w:noWrap/>
            <w:vAlign w:val="center"/>
            <w:hideMark/>
          </w:tcPr>
          <w:p w14:paraId="6EA7316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F1EF53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1B20CD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6A316A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59A8E54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36</w:t>
            </w:r>
          </w:p>
        </w:tc>
        <w:tc>
          <w:tcPr>
            <w:tcW w:w="600" w:type="dxa"/>
            <w:shd w:val="clear" w:color="auto" w:fill="auto"/>
            <w:noWrap/>
            <w:vAlign w:val="center"/>
            <w:hideMark/>
          </w:tcPr>
          <w:p w14:paraId="3F6FBE4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CE2ED6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68BA52D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F082A4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31</w:t>
            </w:r>
          </w:p>
        </w:tc>
        <w:tc>
          <w:tcPr>
            <w:tcW w:w="600" w:type="dxa"/>
            <w:shd w:val="clear" w:color="000000" w:fill="F2F2F2"/>
            <w:noWrap/>
            <w:vAlign w:val="center"/>
            <w:hideMark/>
          </w:tcPr>
          <w:p w14:paraId="074B373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6B922D1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31</w:t>
            </w:r>
          </w:p>
        </w:tc>
      </w:tr>
      <w:tr w:rsidR="00964AAF" w:rsidRPr="006D4317" w14:paraId="11C272B7" w14:textId="77777777" w:rsidTr="00964AAF">
        <w:trPr>
          <w:trHeight w:val="255"/>
          <w:jc w:val="center"/>
        </w:trPr>
        <w:tc>
          <w:tcPr>
            <w:tcW w:w="1480" w:type="dxa"/>
            <w:vMerge/>
            <w:vAlign w:val="center"/>
            <w:hideMark/>
          </w:tcPr>
          <w:p w14:paraId="7AA38D73"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F7680BE"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Minőségirányítás</w:t>
            </w:r>
          </w:p>
        </w:tc>
        <w:tc>
          <w:tcPr>
            <w:tcW w:w="600" w:type="dxa"/>
            <w:shd w:val="clear" w:color="auto" w:fill="auto"/>
            <w:noWrap/>
            <w:vAlign w:val="center"/>
            <w:hideMark/>
          </w:tcPr>
          <w:p w14:paraId="3035DE8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DA7A5D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392AC3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CE54B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000000" w:fill="F2F2F2"/>
            <w:noWrap/>
            <w:vAlign w:val="center"/>
            <w:hideMark/>
          </w:tcPr>
          <w:p w14:paraId="338BEDE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A32146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E448AD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68ECCB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F4F8EC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36</w:t>
            </w:r>
          </w:p>
        </w:tc>
        <w:tc>
          <w:tcPr>
            <w:tcW w:w="600" w:type="dxa"/>
            <w:shd w:val="clear" w:color="auto" w:fill="auto"/>
            <w:noWrap/>
            <w:vAlign w:val="center"/>
            <w:hideMark/>
          </w:tcPr>
          <w:p w14:paraId="0A26028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F3C97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29CCAC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41C9F0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600" w:type="dxa"/>
            <w:shd w:val="clear" w:color="000000" w:fill="F2F2F2"/>
            <w:noWrap/>
            <w:vAlign w:val="center"/>
            <w:hideMark/>
          </w:tcPr>
          <w:p w14:paraId="690E45E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39CCF1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r>
      <w:tr w:rsidR="00964AAF" w:rsidRPr="006D4317" w14:paraId="6487FB09" w14:textId="77777777" w:rsidTr="00964AAF">
        <w:trPr>
          <w:trHeight w:val="255"/>
          <w:jc w:val="center"/>
        </w:trPr>
        <w:tc>
          <w:tcPr>
            <w:tcW w:w="1480" w:type="dxa"/>
            <w:vMerge w:val="restart"/>
            <w:shd w:val="clear" w:color="auto" w:fill="auto"/>
            <w:textDirection w:val="btLr"/>
            <w:vAlign w:val="center"/>
            <w:hideMark/>
          </w:tcPr>
          <w:p w14:paraId="6BB78E86" w14:textId="77777777" w:rsidR="004F138F" w:rsidRDefault="004F138F"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10942-16</w:t>
            </w:r>
          </w:p>
          <w:p w14:paraId="7BE3A5C9" w14:textId="77777777" w:rsidR="00964AAF" w:rsidRPr="006D4317" w:rsidRDefault="00C66547" w:rsidP="00964AA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Mézeskalács </w:t>
            </w:r>
            <w:r w:rsidR="00964AAF" w:rsidRPr="006D4317">
              <w:rPr>
                <w:rFonts w:eastAsia="Times New Roman" w:cs="Times New Roman"/>
                <w:color w:val="000000"/>
                <w:sz w:val="20"/>
                <w:szCs w:val="20"/>
                <w:lang w:eastAsia="hu-HU"/>
              </w:rPr>
              <w:t>készítés</w:t>
            </w:r>
          </w:p>
        </w:tc>
        <w:tc>
          <w:tcPr>
            <w:tcW w:w="3340" w:type="dxa"/>
            <w:shd w:val="clear" w:color="auto" w:fill="auto"/>
            <w:vAlign w:val="center"/>
            <w:hideMark/>
          </w:tcPr>
          <w:p w14:paraId="675BFAA4"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Mézeskalács készítés</w:t>
            </w:r>
          </w:p>
        </w:tc>
        <w:tc>
          <w:tcPr>
            <w:tcW w:w="600" w:type="dxa"/>
            <w:shd w:val="clear" w:color="auto" w:fill="auto"/>
            <w:noWrap/>
            <w:vAlign w:val="center"/>
            <w:hideMark/>
          </w:tcPr>
          <w:p w14:paraId="4EAB51B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D6A1DF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B0D443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16FE822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CD4681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BAA043C"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04714F6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46</w:t>
            </w:r>
          </w:p>
        </w:tc>
        <w:tc>
          <w:tcPr>
            <w:tcW w:w="600" w:type="dxa"/>
            <w:shd w:val="clear" w:color="000000" w:fill="F2F2F2"/>
            <w:noWrap/>
            <w:vAlign w:val="center"/>
            <w:hideMark/>
          </w:tcPr>
          <w:p w14:paraId="09FF376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1EFDF56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46</w:t>
            </w:r>
            <w:r w:rsidR="004F138F">
              <w:rPr>
                <w:rFonts w:eastAsia="Times New Roman" w:cs="Times New Roman"/>
                <w:b/>
                <w:bCs/>
                <w:color w:val="000000"/>
                <w:sz w:val="20"/>
                <w:szCs w:val="20"/>
                <w:lang w:eastAsia="hu-HU"/>
              </w:rPr>
              <w:t>,5</w:t>
            </w:r>
          </w:p>
        </w:tc>
        <w:tc>
          <w:tcPr>
            <w:tcW w:w="600" w:type="dxa"/>
            <w:shd w:val="clear" w:color="auto" w:fill="auto"/>
            <w:noWrap/>
            <w:vAlign w:val="center"/>
            <w:hideMark/>
          </w:tcPr>
          <w:p w14:paraId="0FBBB7ED"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2F8BB439"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D8DC03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21462E2"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62</w:t>
            </w:r>
          </w:p>
        </w:tc>
        <w:tc>
          <w:tcPr>
            <w:tcW w:w="600" w:type="dxa"/>
            <w:shd w:val="clear" w:color="000000" w:fill="F2F2F2"/>
            <w:noWrap/>
            <w:vAlign w:val="center"/>
            <w:hideMark/>
          </w:tcPr>
          <w:p w14:paraId="432274EF"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1020" w:type="dxa"/>
            <w:shd w:val="clear" w:color="auto" w:fill="auto"/>
            <w:noWrap/>
            <w:vAlign w:val="center"/>
            <w:hideMark/>
          </w:tcPr>
          <w:p w14:paraId="1BECBFD4"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62</w:t>
            </w:r>
          </w:p>
        </w:tc>
      </w:tr>
      <w:tr w:rsidR="00964AAF" w:rsidRPr="006D4317" w14:paraId="7F6CACDE" w14:textId="77777777" w:rsidTr="00964AAF">
        <w:trPr>
          <w:trHeight w:val="255"/>
          <w:jc w:val="center"/>
        </w:trPr>
        <w:tc>
          <w:tcPr>
            <w:tcW w:w="1480" w:type="dxa"/>
            <w:vMerge/>
            <w:vAlign w:val="center"/>
            <w:hideMark/>
          </w:tcPr>
          <w:p w14:paraId="4FB66C00"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45A0CC6"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termékek</w:t>
            </w:r>
          </w:p>
        </w:tc>
        <w:tc>
          <w:tcPr>
            <w:tcW w:w="600" w:type="dxa"/>
            <w:shd w:val="clear" w:color="auto" w:fill="auto"/>
            <w:noWrap/>
            <w:vAlign w:val="center"/>
            <w:hideMark/>
          </w:tcPr>
          <w:p w14:paraId="2DA8DA6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1D060E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222B84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903D89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398718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A47C74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EB5692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000000" w:fill="F2F2F2"/>
            <w:noWrap/>
            <w:vAlign w:val="center"/>
            <w:hideMark/>
          </w:tcPr>
          <w:p w14:paraId="708EEB8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5EDAFD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7A80C92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9B2313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416E69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D9A1AD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600" w:type="dxa"/>
            <w:shd w:val="clear" w:color="000000" w:fill="F2F2F2"/>
            <w:noWrap/>
            <w:vAlign w:val="center"/>
            <w:hideMark/>
          </w:tcPr>
          <w:p w14:paraId="1C052D2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0DA148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r>
      <w:tr w:rsidR="00964AAF" w:rsidRPr="006D4317" w14:paraId="5216A33F" w14:textId="77777777" w:rsidTr="00964AAF">
        <w:trPr>
          <w:trHeight w:val="255"/>
          <w:jc w:val="center"/>
        </w:trPr>
        <w:tc>
          <w:tcPr>
            <w:tcW w:w="1480" w:type="dxa"/>
            <w:vMerge/>
            <w:vAlign w:val="center"/>
            <w:hideMark/>
          </w:tcPr>
          <w:p w14:paraId="0730B31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5254BC"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kalács nyersanyagai</w:t>
            </w:r>
          </w:p>
        </w:tc>
        <w:tc>
          <w:tcPr>
            <w:tcW w:w="600" w:type="dxa"/>
            <w:shd w:val="clear" w:color="auto" w:fill="auto"/>
            <w:noWrap/>
            <w:vAlign w:val="center"/>
            <w:hideMark/>
          </w:tcPr>
          <w:p w14:paraId="5B89AE0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BE6149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4B0BAB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AF82B3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D9DC46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8856A5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14D057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62D75DC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B347F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auto" w:fill="auto"/>
            <w:noWrap/>
            <w:vAlign w:val="center"/>
            <w:hideMark/>
          </w:tcPr>
          <w:p w14:paraId="2809F31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0BF4F2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64CAC4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679746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1C73B37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DB8B57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r>
      <w:tr w:rsidR="00964AAF" w:rsidRPr="006D4317" w14:paraId="5227D242" w14:textId="77777777" w:rsidTr="00964AAF">
        <w:trPr>
          <w:trHeight w:val="255"/>
          <w:jc w:val="center"/>
        </w:trPr>
        <w:tc>
          <w:tcPr>
            <w:tcW w:w="1480" w:type="dxa"/>
            <w:vMerge/>
            <w:vAlign w:val="center"/>
            <w:hideMark/>
          </w:tcPr>
          <w:p w14:paraId="49817BE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77A5855"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tészták készítése, érlelése</w:t>
            </w:r>
          </w:p>
        </w:tc>
        <w:tc>
          <w:tcPr>
            <w:tcW w:w="600" w:type="dxa"/>
            <w:shd w:val="clear" w:color="auto" w:fill="auto"/>
            <w:noWrap/>
            <w:vAlign w:val="center"/>
            <w:hideMark/>
          </w:tcPr>
          <w:p w14:paraId="7B9B767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61BA46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D7F6EE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CCF033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CBC1B2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76A28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E8FF4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600" w:type="dxa"/>
            <w:shd w:val="clear" w:color="000000" w:fill="F2F2F2"/>
            <w:noWrap/>
            <w:vAlign w:val="center"/>
            <w:hideMark/>
          </w:tcPr>
          <w:p w14:paraId="63B3553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71D96FF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r w:rsidR="00E170B8">
              <w:rPr>
                <w:rFonts w:eastAsia="Times New Roman" w:cs="Times New Roman"/>
                <w:color w:val="000000"/>
                <w:sz w:val="20"/>
                <w:szCs w:val="20"/>
                <w:lang w:eastAsia="hu-HU"/>
              </w:rPr>
              <w:t>,5</w:t>
            </w:r>
          </w:p>
        </w:tc>
        <w:tc>
          <w:tcPr>
            <w:tcW w:w="600" w:type="dxa"/>
            <w:shd w:val="clear" w:color="auto" w:fill="auto"/>
            <w:noWrap/>
            <w:vAlign w:val="center"/>
            <w:hideMark/>
          </w:tcPr>
          <w:p w14:paraId="3DA8D45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0E6A1E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ADE4A1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CCD94D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c>
          <w:tcPr>
            <w:tcW w:w="600" w:type="dxa"/>
            <w:shd w:val="clear" w:color="000000" w:fill="F2F2F2"/>
            <w:noWrap/>
            <w:vAlign w:val="center"/>
            <w:hideMark/>
          </w:tcPr>
          <w:p w14:paraId="35D414B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242C4A3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20</w:t>
            </w:r>
          </w:p>
        </w:tc>
      </w:tr>
      <w:tr w:rsidR="00964AAF" w:rsidRPr="006D4317" w14:paraId="57847873" w14:textId="77777777" w:rsidTr="00964AAF">
        <w:trPr>
          <w:trHeight w:val="255"/>
          <w:jc w:val="center"/>
        </w:trPr>
        <w:tc>
          <w:tcPr>
            <w:tcW w:w="1480" w:type="dxa"/>
            <w:vMerge/>
            <w:vAlign w:val="center"/>
            <w:hideMark/>
          </w:tcPr>
          <w:p w14:paraId="5CBA033E"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71B567C"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tészta feldolgozása, sütése</w:t>
            </w:r>
          </w:p>
        </w:tc>
        <w:tc>
          <w:tcPr>
            <w:tcW w:w="600" w:type="dxa"/>
            <w:shd w:val="clear" w:color="auto" w:fill="auto"/>
            <w:noWrap/>
            <w:vAlign w:val="center"/>
            <w:hideMark/>
          </w:tcPr>
          <w:p w14:paraId="1ED1C1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FFE8E5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A675D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402BC5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80091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8ECF02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4C6A55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000000" w:fill="F2F2F2"/>
            <w:noWrap/>
            <w:vAlign w:val="center"/>
            <w:hideMark/>
          </w:tcPr>
          <w:p w14:paraId="03C2074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459CD37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auto" w:fill="auto"/>
            <w:noWrap/>
            <w:vAlign w:val="center"/>
            <w:hideMark/>
          </w:tcPr>
          <w:p w14:paraId="2C69D62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48453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693522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CC364A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7EF852B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78B56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r>
      <w:tr w:rsidR="00964AAF" w:rsidRPr="006D4317" w14:paraId="50382B9C" w14:textId="77777777" w:rsidTr="00964AAF">
        <w:trPr>
          <w:trHeight w:val="255"/>
          <w:jc w:val="center"/>
        </w:trPr>
        <w:tc>
          <w:tcPr>
            <w:tcW w:w="1480" w:type="dxa"/>
            <w:vMerge/>
            <w:vAlign w:val="center"/>
            <w:hideMark/>
          </w:tcPr>
          <w:p w14:paraId="100DBF14"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A6819EF"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termékek díszítése</w:t>
            </w:r>
          </w:p>
        </w:tc>
        <w:tc>
          <w:tcPr>
            <w:tcW w:w="600" w:type="dxa"/>
            <w:shd w:val="clear" w:color="auto" w:fill="auto"/>
            <w:noWrap/>
            <w:vAlign w:val="center"/>
            <w:hideMark/>
          </w:tcPr>
          <w:p w14:paraId="06B7E47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7C40F1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783636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689714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1CAE11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F293F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4C69F18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17629CE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D2A4F3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auto" w:fill="auto"/>
            <w:noWrap/>
            <w:vAlign w:val="center"/>
            <w:hideMark/>
          </w:tcPr>
          <w:p w14:paraId="1B2DD02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796C2C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DBB33F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1C6801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c>
          <w:tcPr>
            <w:tcW w:w="600" w:type="dxa"/>
            <w:shd w:val="clear" w:color="000000" w:fill="F2F2F2"/>
            <w:noWrap/>
            <w:vAlign w:val="center"/>
            <w:hideMark/>
          </w:tcPr>
          <w:p w14:paraId="072D1D6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68CE5F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10</w:t>
            </w:r>
          </w:p>
        </w:tc>
      </w:tr>
      <w:tr w:rsidR="00964AAF" w:rsidRPr="006D4317" w14:paraId="2436A13A" w14:textId="77777777" w:rsidTr="00964AAF">
        <w:trPr>
          <w:trHeight w:val="255"/>
          <w:jc w:val="center"/>
        </w:trPr>
        <w:tc>
          <w:tcPr>
            <w:tcW w:w="1480" w:type="dxa"/>
            <w:vMerge/>
            <w:vAlign w:val="center"/>
            <w:hideMark/>
          </w:tcPr>
          <w:p w14:paraId="15EDE461"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25F1582"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termékek csomagolása, jelölése</w:t>
            </w:r>
          </w:p>
        </w:tc>
        <w:tc>
          <w:tcPr>
            <w:tcW w:w="600" w:type="dxa"/>
            <w:shd w:val="clear" w:color="auto" w:fill="auto"/>
            <w:noWrap/>
            <w:vAlign w:val="center"/>
            <w:hideMark/>
          </w:tcPr>
          <w:p w14:paraId="74C905D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EF340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500943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2434C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ADDF65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03FB44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6F3F7B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000000" w:fill="F2F2F2"/>
            <w:noWrap/>
            <w:vAlign w:val="center"/>
            <w:hideMark/>
          </w:tcPr>
          <w:p w14:paraId="4873CF5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1DE754D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600" w:type="dxa"/>
            <w:shd w:val="clear" w:color="auto" w:fill="auto"/>
            <w:noWrap/>
            <w:vAlign w:val="center"/>
            <w:hideMark/>
          </w:tcPr>
          <w:p w14:paraId="4EAD9F9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5CFDFC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2C9E96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70B1EB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600" w:type="dxa"/>
            <w:shd w:val="clear" w:color="000000" w:fill="F2F2F2"/>
            <w:noWrap/>
            <w:vAlign w:val="center"/>
            <w:hideMark/>
          </w:tcPr>
          <w:p w14:paraId="60A5D1E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5471938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r>
      <w:tr w:rsidR="00964AAF" w:rsidRPr="006D4317" w14:paraId="38571A29" w14:textId="77777777" w:rsidTr="00964AAF">
        <w:trPr>
          <w:trHeight w:val="510"/>
          <w:jc w:val="center"/>
        </w:trPr>
        <w:tc>
          <w:tcPr>
            <w:tcW w:w="1480" w:type="dxa"/>
            <w:vMerge/>
            <w:vAlign w:val="center"/>
            <w:hideMark/>
          </w:tcPr>
          <w:p w14:paraId="5ED4047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6BC0D45"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termékek készítésének gépei, eszközei</w:t>
            </w:r>
          </w:p>
        </w:tc>
        <w:tc>
          <w:tcPr>
            <w:tcW w:w="600" w:type="dxa"/>
            <w:shd w:val="clear" w:color="auto" w:fill="auto"/>
            <w:noWrap/>
            <w:vAlign w:val="center"/>
            <w:hideMark/>
          </w:tcPr>
          <w:p w14:paraId="7755C0D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FD401D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56D01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647A1DC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BD46AD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F13083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82E8DC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000000" w:fill="F2F2F2"/>
            <w:noWrap/>
            <w:vAlign w:val="center"/>
            <w:hideMark/>
          </w:tcPr>
          <w:p w14:paraId="2D01F1C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EA5E52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600" w:type="dxa"/>
            <w:shd w:val="clear" w:color="auto" w:fill="auto"/>
            <w:noWrap/>
            <w:vAlign w:val="center"/>
            <w:hideMark/>
          </w:tcPr>
          <w:p w14:paraId="7D55761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2A03788"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77F3AE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1703188B"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600" w:type="dxa"/>
            <w:shd w:val="clear" w:color="000000" w:fill="F2F2F2"/>
            <w:noWrap/>
            <w:vAlign w:val="center"/>
            <w:hideMark/>
          </w:tcPr>
          <w:p w14:paraId="6CD14C8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1020" w:type="dxa"/>
            <w:shd w:val="clear" w:color="auto" w:fill="auto"/>
            <w:noWrap/>
            <w:vAlign w:val="center"/>
            <w:hideMark/>
          </w:tcPr>
          <w:p w14:paraId="3472EF6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r>
      <w:tr w:rsidR="00964AAF" w:rsidRPr="006D4317" w14:paraId="724F060A" w14:textId="77777777" w:rsidTr="00964AAF">
        <w:trPr>
          <w:trHeight w:val="255"/>
          <w:jc w:val="center"/>
        </w:trPr>
        <w:tc>
          <w:tcPr>
            <w:tcW w:w="1480" w:type="dxa"/>
            <w:vMerge/>
            <w:vAlign w:val="center"/>
            <w:hideMark/>
          </w:tcPr>
          <w:p w14:paraId="00936546"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1A0E1C2" w14:textId="77777777" w:rsidR="00964AAF" w:rsidRPr="006D4317" w:rsidRDefault="00964AAF" w:rsidP="00964AAF">
            <w:pPr>
              <w:spacing w:after="0"/>
              <w:jc w:val="left"/>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Mézeskalács készítés gyakorlat</w:t>
            </w:r>
          </w:p>
        </w:tc>
        <w:tc>
          <w:tcPr>
            <w:tcW w:w="600" w:type="dxa"/>
            <w:shd w:val="clear" w:color="auto" w:fill="auto"/>
            <w:noWrap/>
            <w:vAlign w:val="center"/>
            <w:hideMark/>
          </w:tcPr>
          <w:p w14:paraId="04019338"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B796BC0"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C2780E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6287E48B"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2579A2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45C205CA"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3F64E9A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D6397C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124</w:t>
            </w:r>
          </w:p>
        </w:tc>
        <w:tc>
          <w:tcPr>
            <w:tcW w:w="1020" w:type="dxa"/>
            <w:shd w:val="clear" w:color="auto" w:fill="auto"/>
            <w:noWrap/>
            <w:vAlign w:val="center"/>
            <w:hideMark/>
          </w:tcPr>
          <w:p w14:paraId="10C1D841"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124</w:t>
            </w:r>
          </w:p>
        </w:tc>
        <w:tc>
          <w:tcPr>
            <w:tcW w:w="600" w:type="dxa"/>
            <w:shd w:val="clear" w:color="auto" w:fill="auto"/>
            <w:noWrap/>
            <w:vAlign w:val="center"/>
            <w:hideMark/>
          </w:tcPr>
          <w:p w14:paraId="7791E2D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32B953C3"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0ACF3616"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 </w:t>
            </w:r>
          </w:p>
        </w:tc>
        <w:tc>
          <w:tcPr>
            <w:tcW w:w="600" w:type="dxa"/>
            <w:shd w:val="clear" w:color="auto" w:fill="auto"/>
            <w:noWrap/>
            <w:vAlign w:val="center"/>
            <w:hideMark/>
          </w:tcPr>
          <w:p w14:paraId="4A5AA017"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0</w:t>
            </w:r>
          </w:p>
        </w:tc>
        <w:tc>
          <w:tcPr>
            <w:tcW w:w="600" w:type="dxa"/>
            <w:shd w:val="clear" w:color="000000" w:fill="F2F2F2"/>
            <w:noWrap/>
            <w:vAlign w:val="center"/>
            <w:hideMark/>
          </w:tcPr>
          <w:p w14:paraId="11BC71BE"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124</w:t>
            </w:r>
          </w:p>
        </w:tc>
        <w:tc>
          <w:tcPr>
            <w:tcW w:w="1020" w:type="dxa"/>
            <w:shd w:val="clear" w:color="auto" w:fill="auto"/>
            <w:noWrap/>
            <w:vAlign w:val="center"/>
            <w:hideMark/>
          </w:tcPr>
          <w:p w14:paraId="05644245" w14:textId="77777777" w:rsidR="00964AAF" w:rsidRPr="006D4317" w:rsidRDefault="00964AAF" w:rsidP="00964AAF">
            <w:pPr>
              <w:spacing w:after="0"/>
              <w:jc w:val="center"/>
              <w:rPr>
                <w:rFonts w:eastAsia="Times New Roman" w:cs="Times New Roman"/>
                <w:b/>
                <w:bCs/>
                <w:color w:val="000000"/>
                <w:sz w:val="20"/>
                <w:szCs w:val="20"/>
                <w:lang w:eastAsia="hu-HU"/>
              </w:rPr>
            </w:pPr>
            <w:r w:rsidRPr="006D4317">
              <w:rPr>
                <w:rFonts w:eastAsia="Times New Roman" w:cs="Times New Roman"/>
                <w:b/>
                <w:bCs/>
                <w:color w:val="000000"/>
                <w:sz w:val="20"/>
                <w:szCs w:val="20"/>
                <w:lang w:eastAsia="hu-HU"/>
              </w:rPr>
              <w:t>124</w:t>
            </w:r>
          </w:p>
        </w:tc>
      </w:tr>
      <w:tr w:rsidR="00964AAF" w:rsidRPr="006D4317" w14:paraId="04A4FBEE" w14:textId="77777777" w:rsidTr="00964AAF">
        <w:trPr>
          <w:trHeight w:val="255"/>
          <w:jc w:val="center"/>
        </w:trPr>
        <w:tc>
          <w:tcPr>
            <w:tcW w:w="1480" w:type="dxa"/>
            <w:vMerge/>
            <w:vAlign w:val="center"/>
            <w:hideMark/>
          </w:tcPr>
          <w:p w14:paraId="5CA79794"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46F02FA"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készítés eszközei</w:t>
            </w:r>
          </w:p>
        </w:tc>
        <w:tc>
          <w:tcPr>
            <w:tcW w:w="600" w:type="dxa"/>
            <w:shd w:val="clear" w:color="auto" w:fill="auto"/>
            <w:noWrap/>
            <w:vAlign w:val="center"/>
            <w:hideMark/>
          </w:tcPr>
          <w:p w14:paraId="51D1EE1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DA8985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7E9183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4531BA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3587A1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4505C1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9EA67E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0A0D89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1020" w:type="dxa"/>
            <w:shd w:val="clear" w:color="auto" w:fill="auto"/>
            <w:noWrap/>
            <w:vAlign w:val="center"/>
            <w:hideMark/>
          </w:tcPr>
          <w:p w14:paraId="05A10FB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600" w:type="dxa"/>
            <w:shd w:val="clear" w:color="auto" w:fill="auto"/>
            <w:noWrap/>
            <w:vAlign w:val="center"/>
            <w:hideMark/>
          </w:tcPr>
          <w:p w14:paraId="0EE5901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7D49DD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2B712E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45CCF5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78AB83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1020" w:type="dxa"/>
            <w:shd w:val="clear" w:color="auto" w:fill="auto"/>
            <w:noWrap/>
            <w:vAlign w:val="center"/>
            <w:hideMark/>
          </w:tcPr>
          <w:p w14:paraId="6FC8C7C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r>
      <w:tr w:rsidR="00964AAF" w:rsidRPr="006D4317" w14:paraId="71A6D551" w14:textId="77777777" w:rsidTr="00964AAF">
        <w:trPr>
          <w:trHeight w:val="255"/>
          <w:jc w:val="center"/>
        </w:trPr>
        <w:tc>
          <w:tcPr>
            <w:tcW w:w="1480" w:type="dxa"/>
            <w:vMerge/>
            <w:vAlign w:val="center"/>
            <w:hideMark/>
          </w:tcPr>
          <w:p w14:paraId="48619CD2"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3CA0971"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termékek nyersanyagai</w:t>
            </w:r>
          </w:p>
        </w:tc>
        <w:tc>
          <w:tcPr>
            <w:tcW w:w="600" w:type="dxa"/>
            <w:shd w:val="clear" w:color="auto" w:fill="auto"/>
            <w:noWrap/>
            <w:vAlign w:val="center"/>
            <w:hideMark/>
          </w:tcPr>
          <w:p w14:paraId="58D9162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B32E74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ADF48DE"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2FB175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5BBEC6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56A00C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EAD347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5C3FAB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1020" w:type="dxa"/>
            <w:shd w:val="clear" w:color="auto" w:fill="auto"/>
            <w:noWrap/>
            <w:vAlign w:val="center"/>
            <w:hideMark/>
          </w:tcPr>
          <w:p w14:paraId="5A767E8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600" w:type="dxa"/>
            <w:shd w:val="clear" w:color="auto" w:fill="auto"/>
            <w:noWrap/>
            <w:vAlign w:val="center"/>
            <w:hideMark/>
          </w:tcPr>
          <w:p w14:paraId="0EE0A31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ADC621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3AD19C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32C2AAF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1252D4D"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1020" w:type="dxa"/>
            <w:shd w:val="clear" w:color="auto" w:fill="auto"/>
            <w:noWrap/>
            <w:vAlign w:val="center"/>
            <w:hideMark/>
          </w:tcPr>
          <w:p w14:paraId="3A47DAE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r>
      <w:tr w:rsidR="00964AAF" w:rsidRPr="006D4317" w14:paraId="53A9758E" w14:textId="77777777" w:rsidTr="00964AAF">
        <w:trPr>
          <w:trHeight w:val="255"/>
          <w:jc w:val="center"/>
        </w:trPr>
        <w:tc>
          <w:tcPr>
            <w:tcW w:w="1480" w:type="dxa"/>
            <w:vMerge/>
            <w:vAlign w:val="center"/>
            <w:hideMark/>
          </w:tcPr>
          <w:p w14:paraId="2852841B"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0A2C712"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tészta készítése és érlelése</w:t>
            </w:r>
          </w:p>
        </w:tc>
        <w:tc>
          <w:tcPr>
            <w:tcW w:w="600" w:type="dxa"/>
            <w:shd w:val="clear" w:color="auto" w:fill="auto"/>
            <w:noWrap/>
            <w:vAlign w:val="center"/>
            <w:hideMark/>
          </w:tcPr>
          <w:p w14:paraId="7FBBA70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D04695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D49852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886B1A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25AA7F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AE992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DA9234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CBB9A7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1020" w:type="dxa"/>
            <w:shd w:val="clear" w:color="auto" w:fill="auto"/>
            <w:noWrap/>
            <w:vAlign w:val="center"/>
            <w:hideMark/>
          </w:tcPr>
          <w:p w14:paraId="04216CC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auto" w:fill="auto"/>
            <w:noWrap/>
            <w:vAlign w:val="center"/>
            <w:hideMark/>
          </w:tcPr>
          <w:p w14:paraId="11569B7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297965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C6EC36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04BD4D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0830DDF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1020" w:type="dxa"/>
            <w:shd w:val="clear" w:color="auto" w:fill="auto"/>
            <w:noWrap/>
            <w:vAlign w:val="center"/>
            <w:hideMark/>
          </w:tcPr>
          <w:p w14:paraId="55C0773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r>
      <w:tr w:rsidR="00964AAF" w:rsidRPr="006D4317" w14:paraId="6CC12DCD" w14:textId="77777777" w:rsidTr="00964AAF">
        <w:trPr>
          <w:trHeight w:val="255"/>
          <w:jc w:val="center"/>
        </w:trPr>
        <w:tc>
          <w:tcPr>
            <w:tcW w:w="1480" w:type="dxa"/>
            <w:vMerge/>
            <w:vAlign w:val="center"/>
            <w:hideMark/>
          </w:tcPr>
          <w:p w14:paraId="270FB1DD"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02726A1"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tészta feldolgozása és sütése</w:t>
            </w:r>
          </w:p>
        </w:tc>
        <w:tc>
          <w:tcPr>
            <w:tcW w:w="600" w:type="dxa"/>
            <w:shd w:val="clear" w:color="auto" w:fill="auto"/>
            <w:noWrap/>
            <w:vAlign w:val="center"/>
            <w:hideMark/>
          </w:tcPr>
          <w:p w14:paraId="1901C2E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A0197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FFF12B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577D36B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9A8F493"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1BBB36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8DE1D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C229D1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1020" w:type="dxa"/>
            <w:shd w:val="clear" w:color="auto" w:fill="auto"/>
            <w:noWrap/>
            <w:vAlign w:val="center"/>
            <w:hideMark/>
          </w:tcPr>
          <w:p w14:paraId="56F0ACC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600" w:type="dxa"/>
            <w:shd w:val="clear" w:color="auto" w:fill="auto"/>
            <w:noWrap/>
            <w:vAlign w:val="center"/>
            <w:hideMark/>
          </w:tcPr>
          <w:p w14:paraId="6A2053A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53560C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BCF17A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72CB154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73FCBDD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1020" w:type="dxa"/>
            <w:shd w:val="clear" w:color="auto" w:fill="auto"/>
            <w:noWrap/>
            <w:vAlign w:val="center"/>
            <w:hideMark/>
          </w:tcPr>
          <w:p w14:paraId="420C4BB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r>
      <w:tr w:rsidR="00964AAF" w:rsidRPr="006D4317" w14:paraId="74D95C30" w14:textId="77777777" w:rsidTr="00964AAF">
        <w:trPr>
          <w:trHeight w:val="510"/>
          <w:jc w:val="center"/>
        </w:trPr>
        <w:tc>
          <w:tcPr>
            <w:tcW w:w="1480" w:type="dxa"/>
            <w:vMerge/>
            <w:vAlign w:val="center"/>
            <w:hideMark/>
          </w:tcPr>
          <w:p w14:paraId="4A070383" w14:textId="77777777" w:rsidR="00964AAF" w:rsidRPr="006D4317" w:rsidRDefault="00964AAF" w:rsidP="00964AAF">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A1EA41E" w14:textId="77777777" w:rsidR="00964AAF" w:rsidRPr="006D4317" w:rsidRDefault="00964AAF" w:rsidP="00964AAF">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kalács díszítése, csomagolása, jelölése</w:t>
            </w:r>
          </w:p>
        </w:tc>
        <w:tc>
          <w:tcPr>
            <w:tcW w:w="600" w:type="dxa"/>
            <w:shd w:val="clear" w:color="auto" w:fill="auto"/>
            <w:noWrap/>
            <w:vAlign w:val="center"/>
            <w:hideMark/>
          </w:tcPr>
          <w:p w14:paraId="548AB91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8EC596F"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E2FF79A"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13AA796"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623BFAC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320FD971"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25158C49"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46B383E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54</w:t>
            </w:r>
          </w:p>
        </w:tc>
        <w:tc>
          <w:tcPr>
            <w:tcW w:w="1020" w:type="dxa"/>
            <w:shd w:val="clear" w:color="auto" w:fill="auto"/>
            <w:noWrap/>
            <w:vAlign w:val="center"/>
            <w:hideMark/>
          </w:tcPr>
          <w:p w14:paraId="6FD7A495"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54</w:t>
            </w:r>
          </w:p>
        </w:tc>
        <w:tc>
          <w:tcPr>
            <w:tcW w:w="600" w:type="dxa"/>
            <w:shd w:val="clear" w:color="auto" w:fill="auto"/>
            <w:noWrap/>
            <w:vAlign w:val="center"/>
            <w:hideMark/>
          </w:tcPr>
          <w:p w14:paraId="3ED1D167"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125B3E34"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516E05F0"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auto" w:fill="auto"/>
            <w:noWrap/>
            <w:vAlign w:val="center"/>
            <w:hideMark/>
          </w:tcPr>
          <w:p w14:paraId="04E6B91C"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600" w:type="dxa"/>
            <w:shd w:val="clear" w:color="000000" w:fill="F2F2F2"/>
            <w:noWrap/>
            <w:vAlign w:val="center"/>
            <w:hideMark/>
          </w:tcPr>
          <w:p w14:paraId="2258106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54</w:t>
            </w:r>
          </w:p>
        </w:tc>
        <w:tc>
          <w:tcPr>
            <w:tcW w:w="1020" w:type="dxa"/>
            <w:shd w:val="clear" w:color="auto" w:fill="auto"/>
            <w:noWrap/>
            <w:vAlign w:val="center"/>
            <w:hideMark/>
          </w:tcPr>
          <w:p w14:paraId="277955B2" w14:textId="77777777" w:rsidR="00964AAF" w:rsidRPr="006D4317" w:rsidRDefault="00964AAF" w:rsidP="00964AAF">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54</w:t>
            </w:r>
          </w:p>
        </w:tc>
      </w:tr>
    </w:tbl>
    <w:p w14:paraId="51B28510" w14:textId="77777777" w:rsidR="00964AAF" w:rsidRPr="006D4317" w:rsidRDefault="00964AAF" w:rsidP="000B5E9D">
      <w:pPr>
        <w:spacing w:after="0"/>
        <w:rPr>
          <w:rFonts w:cs="Times New Roman"/>
        </w:rPr>
      </w:pPr>
    </w:p>
    <w:p w14:paraId="4C7E1730" w14:textId="77777777" w:rsidR="004F6765" w:rsidRPr="006D4317" w:rsidRDefault="004F6765" w:rsidP="000B5E9D">
      <w:pPr>
        <w:spacing w:after="0"/>
        <w:rPr>
          <w:rFonts w:cs="Times New Roman"/>
        </w:rPr>
      </w:pPr>
      <w:bookmarkStart w:id="1" w:name="_MON_1522301241"/>
      <w:bookmarkEnd w:id="1"/>
    </w:p>
    <w:p w14:paraId="1C4C5CC3" w14:textId="77777777" w:rsidR="00CB484D" w:rsidRPr="006D4317" w:rsidRDefault="00CB484D" w:rsidP="00CB484D">
      <w:pPr>
        <w:spacing w:after="0"/>
        <w:rPr>
          <w:rFonts w:cs="Times New Roman"/>
        </w:rPr>
      </w:pPr>
      <w:r w:rsidRPr="006D4317">
        <w:rPr>
          <w:rFonts w:cs="Times New Roman"/>
        </w:rPr>
        <w:t xml:space="preserve">Jelmagyarázat: e/elmélet; </w:t>
      </w:r>
      <w:proofErr w:type="spellStart"/>
      <w:r w:rsidRPr="006D4317">
        <w:rPr>
          <w:rFonts w:cs="Times New Roman"/>
        </w:rPr>
        <w:t>gy</w:t>
      </w:r>
      <w:proofErr w:type="spellEnd"/>
      <w:r w:rsidRPr="006D4317">
        <w:rPr>
          <w:rFonts w:cs="Times New Roman"/>
        </w:rPr>
        <w:t xml:space="preserve">/gyakorlat; </w:t>
      </w:r>
      <w:proofErr w:type="spellStart"/>
      <w:r w:rsidRPr="006D4317">
        <w:rPr>
          <w:rFonts w:cs="Times New Roman"/>
        </w:rPr>
        <w:t>ögy</w:t>
      </w:r>
      <w:proofErr w:type="spellEnd"/>
      <w:r w:rsidRPr="006D4317">
        <w:rPr>
          <w:rFonts w:cs="Times New Roman"/>
        </w:rPr>
        <w:t>/összefüggő szakmai gyakorlat</w:t>
      </w:r>
    </w:p>
    <w:p w14:paraId="388F73E4" w14:textId="77777777" w:rsidR="00CB484D" w:rsidRPr="006D4317" w:rsidRDefault="00CB484D" w:rsidP="00CB484D">
      <w:pPr>
        <w:spacing w:after="0"/>
        <w:rPr>
          <w:rFonts w:cs="Times New Roman"/>
        </w:rPr>
      </w:pPr>
      <w:r w:rsidRPr="006D4317">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725DBD81" w14:textId="77777777" w:rsidR="00CB484D" w:rsidRPr="006D4317" w:rsidRDefault="00CB484D" w:rsidP="00CB484D">
      <w:pPr>
        <w:spacing w:after="0"/>
        <w:rPr>
          <w:rFonts w:cs="Times New Roman"/>
        </w:rPr>
      </w:pPr>
      <w:r w:rsidRPr="006D4317">
        <w:rPr>
          <w:rFonts w:cs="Times New Roman"/>
        </w:rPr>
        <w:t>A szakmai és vizsgakövetelményben a szakképesítésre meghatározott elmélet/gyakorlat arányának a teljes képzési idő során kell teljesülnie.</w:t>
      </w:r>
    </w:p>
    <w:p w14:paraId="113BE93D" w14:textId="77777777" w:rsidR="002A723B" w:rsidRPr="006D4317" w:rsidRDefault="00CB484D" w:rsidP="00032F7F">
      <w:pPr>
        <w:spacing w:after="0"/>
        <w:rPr>
          <w:rFonts w:cs="Times New Roman"/>
        </w:rPr>
        <w:sectPr w:rsidR="002A723B" w:rsidRPr="006D4317" w:rsidSect="002A723B">
          <w:pgSz w:w="16838" w:h="11906" w:orient="landscape"/>
          <w:pgMar w:top="1417" w:right="1417" w:bottom="1417" w:left="1417" w:header="708" w:footer="708" w:gutter="0"/>
          <w:cols w:space="708"/>
          <w:docGrid w:linePitch="360"/>
        </w:sectPr>
      </w:pPr>
      <w:r w:rsidRPr="006D4317">
        <w:rPr>
          <w:rFonts w:cs="Times New Roman"/>
        </w:rPr>
        <w:t>A tantárgyakra meghatározott időkeret kötelező érvényű, a témakörökre kialakított óraszám pedig ajánlás.</w:t>
      </w:r>
    </w:p>
    <w:p w14:paraId="426F87E0" w14:textId="77777777" w:rsidR="00DF1227" w:rsidRPr="006D4317" w:rsidRDefault="00DF1227" w:rsidP="00DF1227">
      <w:pPr>
        <w:rPr>
          <w:rFonts w:cs="Times New Roman"/>
        </w:rPr>
      </w:pPr>
    </w:p>
    <w:p w14:paraId="4BBC777D" w14:textId="77777777" w:rsidR="00DF1227" w:rsidRPr="006D4317" w:rsidRDefault="00DF1227" w:rsidP="00DF1227">
      <w:pPr>
        <w:spacing w:before="2880"/>
        <w:jc w:val="center"/>
        <w:rPr>
          <w:rFonts w:cs="Times New Roman"/>
          <w:b/>
          <w:sz w:val="36"/>
        </w:rPr>
      </w:pPr>
      <w:r w:rsidRPr="006D4317">
        <w:rPr>
          <w:rFonts w:cs="Times New Roman"/>
          <w:b/>
          <w:sz w:val="36"/>
        </w:rPr>
        <w:t>A</w:t>
      </w:r>
    </w:p>
    <w:p w14:paraId="1840CB75" w14:textId="77777777" w:rsidR="00DF1227" w:rsidRPr="006D4317" w:rsidRDefault="00DF1227" w:rsidP="00DF1227">
      <w:pPr>
        <w:spacing w:after="480"/>
        <w:jc w:val="center"/>
        <w:rPr>
          <w:rFonts w:cs="Times New Roman"/>
          <w:b/>
          <w:sz w:val="36"/>
        </w:rPr>
      </w:pPr>
      <w:r w:rsidRPr="006D4317">
        <w:rPr>
          <w:rFonts w:cs="Times New Roman"/>
          <w:b/>
          <w:sz w:val="36"/>
        </w:rPr>
        <w:t>11499-12 azonosító számú</w:t>
      </w:r>
    </w:p>
    <w:p w14:paraId="08CA0134" w14:textId="77777777" w:rsidR="00DF1227" w:rsidRPr="006D4317" w:rsidRDefault="00DF1227" w:rsidP="00DF1227">
      <w:pPr>
        <w:jc w:val="center"/>
        <w:rPr>
          <w:rFonts w:cs="Times New Roman"/>
          <w:b/>
          <w:sz w:val="36"/>
        </w:rPr>
      </w:pPr>
      <w:r w:rsidRPr="006D4317">
        <w:rPr>
          <w:rFonts w:cs="Times New Roman"/>
          <w:b/>
          <w:sz w:val="36"/>
        </w:rPr>
        <w:t>Foglalkoztatás II.</w:t>
      </w:r>
    </w:p>
    <w:p w14:paraId="489CD61F" w14:textId="77777777" w:rsidR="00DF1227" w:rsidRPr="006D4317" w:rsidRDefault="00DF1227" w:rsidP="00DF1227">
      <w:pPr>
        <w:jc w:val="center"/>
        <w:rPr>
          <w:rFonts w:cs="Times New Roman"/>
          <w:b/>
          <w:sz w:val="36"/>
        </w:rPr>
      </w:pPr>
      <w:proofErr w:type="gramStart"/>
      <w:r w:rsidRPr="006D4317">
        <w:rPr>
          <w:rFonts w:cs="Times New Roman"/>
          <w:b/>
          <w:sz w:val="36"/>
        </w:rPr>
        <w:t>megnevezésű</w:t>
      </w:r>
      <w:proofErr w:type="gramEnd"/>
    </w:p>
    <w:p w14:paraId="43CF3FE0" w14:textId="77777777" w:rsidR="00DF1227" w:rsidRPr="006D4317" w:rsidRDefault="00DF1227" w:rsidP="00DF1227">
      <w:pPr>
        <w:spacing w:before="480" w:after="480"/>
        <w:jc w:val="center"/>
        <w:rPr>
          <w:rFonts w:cs="Times New Roman"/>
          <w:b/>
          <w:sz w:val="36"/>
        </w:rPr>
      </w:pPr>
      <w:proofErr w:type="gramStart"/>
      <w:r w:rsidRPr="006D4317">
        <w:rPr>
          <w:rFonts w:cs="Times New Roman"/>
          <w:b/>
          <w:sz w:val="36"/>
        </w:rPr>
        <w:t>szakmai</w:t>
      </w:r>
      <w:proofErr w:type="gramEnd"/>
      <w:r w:rsidRPr="006D4317">
        <w:rPr>
          <w:rFonts w:cs="Times New Roman"/>
          <w:b/>
          <w:sz w:val="36"/>
        </w:rPr>
        <w:t xml:space="preserve"> követelménymodul</w:t>
      </w:r>
    </w:p>
    <w:p w14:paraId="00D23B56" w14:textId="77777777" w:rsidR="00DF1227" w:rsidRPr="006D4317" w:rsidRDefault="00DF1227" w:rsidP="00DF1227">
      <w:pPr>
        <w:jc w:val="center"/>
        <w:rPr>
          <w:rFonts w:cs="Times New Roman"/>
          <w:b/>
          <w:sz w:val="36"/>
        </w:rPr>
      </w:pPr>
      <w:proofErr w:type="gramStart"/>
      <w:r w:rsidRPr="006D4317">
        <w:rPr>
          <w:rFonts w:cs="Times New Roman"/>
          <w:b/>
          <w:sz w:val="36"/>
        </w:rPr>
        <w:t>tantárgyai</w:t>
      </w:r>
      <w:proofErr w:type="gramEnd"/>
      <w:r w:rsidRPr="006D4317">
        <w:rPr>
          <w:rFonts w:cs="Times New Roman"/>
          <w:b/>
          <w:sz w:val="36"/>
        </w:rPr>
        <w:t>, témakörei</w:t>
      </w:r>
    </w:p>
    <w:p w14:paraId="1C3B063F" w14:textId="77777777" w:rsidR="00DF1227" w:rsidRPr="006D4317" w:rsidRDefault="00DF1227" w:rsidP="00DF1227">
      <w:pPr>
        <w:spacing w:after="200" w:line="276" w:lineRule="auto"/>
        <w:jc w:val="left"/>
        <w:rPr>
          <w:rFonts w:cs="Times New Roman"/>
        </w:rPr>
      </w:pPr>
      <w:r w:rsidRPr="006D4317">
        <w:rPr>
          <w:rFonts w:cs="Times New Roman"/>
        </w:rPr>
        <w:br w:type="page"/>
      </w:r>
    </w:p>
    <w:p w14:paraId="1F6B549D" w14:textId="77777777" w:rsidR="00DF1227" w:rsidRPr="006D4317" w:rsidRDefault="00DF1227" w:rsidP="00DF1227">
      <w:pPr>
        <w:rPr>
          <w:rFonts w:cs="Times New Roman"/>
        </w:rPr>
      </w:pPr>
      <w:r w:rsidRPr="006D4317">
        <w:rPr>
          <w:rFonts w:cs="Times New Roman"/>
        </w:rPr>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6D4317" w14:paraId="0C6F63D5" w14:textId="77777777" w:rsidTr="00CD441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D31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4385C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Foglalkoztatás II.</w:t>
            </w:r>
          </w:p>
        </w:tc>
      </w:tr>
      <w:tr w:rsidR="00DF1227" w:rsidRPr="006D4317" w14:paraId="7742FA24"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9BB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FELADATOK</w:t>
            </w:r>
          </w:p>
        </w:tc>
      </w:tr>
      <w:tr w:rsidR="00DF1227" w:rsidRPr="006D4317" w14:paraId="33634225"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83284B"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45ADB0C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781B94BE"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ED515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Alkalmazza a </w:t>
            </w:r>
            <w:proofErr w:type="spellStart"/>
            <w:r w:rsidRPr="006D4317">
              <w:rPr>
                <w:rFonts w:eastAsia="Times New Roman" w:cs="Times New Roman"/>
                <w:color w:val="000000"/>
                <w:sz w:val="20"/>
                <w:szCs w:val="20"/>
                <w:lang w:eastAsia="hu-HU"/>
              </w:rPr>
              <w:t>munkaerőpiaci</w:t>
            </w:r>
            <w:proofErr w:type="spellEnd"/>
            <w:r w:rsidRPr="006D4317">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85676E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1963692F"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26294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340AB23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1EFB74D5"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C6DFF5"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098A701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79419F07"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BDCB9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1F396E1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DBBA1AE"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7EC99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C08EEB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25991694"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63B9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ISMERETEK</w:t>
            </w:r>
          </w:p>
        </w:tc>
      </w:tr>
      <w:tr w:rsidR="00DF1227" w:rsidRPr="006D4317" w14:paraId="128F5978"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03F60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1C01F7E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6C0F3D5D"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68053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519C164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54E1BD23"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B212F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0D8F7E0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1F38D215"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21BA35"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FF182E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11653A87"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E03F93"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2F3E35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31100357"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83104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61364D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54DFE7D"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5CF0C7"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5E8DE9C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614FD19C"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28C5AC"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63341D2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42A6AA33"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29497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20F3C3A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2D7821E7"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DC450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3505FC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530C84E"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B95A01"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5BED65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62F0C23D"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1AD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KÉSZSÉGEK</w:t>
            </w:r>
          </w:p>
        </w:tc>
      </w:tr>
      <w:tr w:rsidR="00DF1227" w:rsidRPr="006D4317" w14:paraId="36B8BCAE"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588736"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6447EF6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357A1B03"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2B2CC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5B610E9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3D987562"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6B1F9A"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0A824C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365E66C2"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DC113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418C171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6A7E2132"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98EA0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B58032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5438B2C1"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6B3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SZEMÉLYES KOMPETENCIÁK</w:t>
            </w:r>
          </w:p>
        </w:tc>
      </w:tr>
      <w:tr w:rsidR="00DF1227" w:rsidRPr="006D4317" w14:paraId="52F220BC"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2E774C"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7A368A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19D4D09F"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DEBF5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555E32E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78ECB240"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166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TÁRSAS KOMPETENCIÁK</w:t>
            </w:r>
          </w:p>
        </w:tc>
      </w:tr>
      <w:tr w:rsidR="00DF1227" w:rsidRPr="006D4317" w14:paraId="0391512F"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7F47F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4CF8E5B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2F1728FF"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E4384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66503BE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77109C8A"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7FD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MÓDSZERKOMPETENCIÁK</w:t>
            </w:r>
          </w:p>
        </w:tc>
      </w:tr>
      <w:tr w:rsidR="00DF1227" w:rsidRPr="006D4317" w14:paraId="620117E6"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5240A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586734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366119B7"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FEB9BB"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D28195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bl>
    <w:p w14:paraId="462445BD" w14:textId="77777777" w:rsidR="00DF1227" w:rsidRPr="006D4317" w:rsidRDefault="00DF1227" w:rsidP="00DF1227">
      <w:pPr>
        <w:jc w:val="center"/>
        <w:rPr>
          <w:rFonts w:cs="Times New Roman"/>
        </w:rPr>
      </w:pPr>
    </w:p>
    <w:p w14:paraId="78944FB4" w14:textId="77777777" w:rsidR="00DF1227" w:rsidRPr="006D4317" w:rsidRDefault="00DF1227" w:rsidP="00DF1227">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6D4317">
        <w:rPr>
          <w:rFonts w:cs="Times New Roman"/>
        </w:rPr>
        <w:br w:type="page"/>
      </w:r>
    </w:p>
    <w:p w14:paraId="6CC2A9BE" w14:textId="77777777" w:rsidR="00DF1227" w:rsidRPr="006D4317" w:rsidRDefault="00DF1227" w:rsidP="00DF1227">
      <w:pPr>
        <w:spacing w:after="0"/>
        <w:rPr>
          <w:rFonts w:cs="Times New Roman"/>
        </w:rPr>
      </w:pPr>
    </w:p>
    <w:p w14:paraId="02F6D9E2" w14:textId="77777777" w:rsidR="00DF1227" w:rsidRPr="006D4317" w:rsidRDefault="00C66547" w:rsidP="00DF1227">
      <w:pPr>
        <w:pStyle w:val="Listaszerbekezds"/>
        <w:numPr>
          <w:ilvl w:val="0"/>
          <w:numId w:val="8"/>
        </w:numPr>
        <w:tabs>
          <w:tab w:val="right" w:pos="9072"/>
        </w:tabs>
        <w:spacing w:after="0"/>
        <w:rPr>
          <w:rFonts w:cs="Times New Roman"/>
          <w:b/>
        </w:rPr>
      </w:pPr>
      <w:r>
        <w:rPr>
          <w:rFonts w:cs="Times New Roman"/>
          <w:b/>
        </w:rPr>
        <w:t>Foglalkoztatás II. tantárgy</w:t>
      </w:r>
      <w:r>
        <w:rPr>
          <w:rFonts w:cs="Times New Roman"/>
          <w:b/>
        </w:rPr>
        <w:tab/>
        <w:t>15</w:t>
      </w:r>
      <w:r w:rsidR="00DF1227" w:rsidRPr="006D4317">
        <w:rPr>
          <w:rFonts w:cs="Times New Roman"/>
          <w:b/>
        </w:rPr>
        <w:t xml:space="preserve"> óra/16 óra*</w:t>
      </w:r>
    </w:p>
    <w:p w14:paraId="53117051"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5F0EBCA0" w14:textId="77777777" w:rsidR="00DF1227" w:rsidRPr="006D4317" w:rsidRDefault="00DF1227" w:rsidP="00DF1227">
      <w:pPr>
        <w:rPr>
          <w:rFonts w:cs="Times New Roman"/>
        </w:rPr>
      </w:pPr>
    </w:p>
    <w:p w14:paraId="536737DE"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39D70F26" w14:textId="77777777" w:rsidR="00DF1227" w:rsidRPr="006D4317" w:rsidRDefault="00DF1227" w:rsidP="00DF1227">
      <w:pPr>
        <w:spacing w:after="0"/>
        <w:ind w:left="426"/>
        <w:rPr>
          <w:rFonts w:cs="Times New Roman"/>
        </w:rPr>
      </w:pPr>
      <w:r w:rsidRPr="006D4317">
        <w:rPr>
          <w:rFonts w:cs="Times New Roman"/>
        </w:rPr>
        <w:t>A tanuló általános felkészítése az álláskeresés módszereire, technikáira, valamint a munkavállaláshoz, munkaviszony létesítéséhez szükséges alapismeretek elsajátítására.</w:t>
      </w:r>
    </w:p>
    <w:p w14:paraId="0A6CF3EF" w14:textId="77777777" w:rsidR="00DF1227" w:rsidRPr="006D4317" w:rsidRDefault="00DF1227" w:rsidP="00DF1227">
      <w:pPr>
        <w:spacing w:after="0"/>
        <w:ind w:left="426"/>
        <w:rPr>
          <w:rFonts w:cs="Times New Roman"/>
        </w:rPr>
      </w:pPr>
    </w:p>
    <w:p w14:paraId="10D6C41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1A2E2710" w14:textId="77777777" w:rsidR="00DF1227" w:rsidRPr="006D4317" w:rsidRDefault="00DF1227" w:rsidP="00DF1227">
      <w:pPr>
        <w:spacing w:after="0"/>
        <w:ind w:left="426"/>
        <w:rPr>
          <w:rFonts w:cs="Times New Roman"/>
        </w:rPr>
      </w:pPr>
      <w:r w:rsidRPr="006D4317">
        <w:rPr>
          <w:rFonts w:cs="Times New Roman"/>
        </w:rPr>
        <w:t>—</w:t>
      </w:r>
    </w:p>
    <w:p w14:paraId="779D4FD3" w14:textId="77777777" w:rsidR="00DF1227" w:rsidRPr="006D4317" w:rsidRDefault="00DF1227" w:rsidP="00DF1227">
      <w:pPr>
        <w:spacing w:after="0"/>
        <w:ind w:left="426"/>
        <w:rPr>
          <w:rFonts w:cs="Times New Roman"/>
        </w:rPr>
      </w:pPr>
    </w:p>
    <w:p w14:paraId="690C48A3"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174B8024" w14:textId="77777777" w:rsidR="00DF1227" w:rsidRPr="006D4317" w:rsidRDefault="00DF122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Munkajogi alapismeretek</w:t>
      </w:r>
      <w:r w:rsidRPr="006D4317">
        <w:rPr>
          <w:rFonts w:cs="Times New Roman"/>
          <w:b/>
          <w:i/>
        </w:rPr>
        <w:tab/>
        <w:t>4 óra/4 óra</w:t>
      </w:r>
    </w:p>
    <w:p w14:paraId="467FA045" w14:textId="77777777" w:rsidR="00DF1227" w:rsidRPr="006D4317" w:rsidRDefault="00DF1227" w:rsidP="00DF1227">
      <w:pPr>
        <w:spacing w:after="0"/>
        <w:ind w:left="851"/>
        <w:rPr>
          <w:rFonts w:cs="Times New Roman"/>
        </w:rPr>
      </w:pPr>
      <w:r w:rsidRPr="006D4317">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293463F0" w14:textId="77777777" w:rsidR="00DF1227" w:rsidRPr="006D4317" w:rsidRDefault="00DF1227" w:rsidP="00DF1227">
      <w:pPr>
        <w:spacing w:after="0"/>
        <w:ind w:left="851"/>
        <w:rPr>
          <w:rFonts w:cs="Times New Roman"/>
        </w:rPr>
      </w:pPr>
      <w:r w:rsidRPr="006D4317">
        <w:rPr>
          <w:rFonts w:cs="Times New Roman"/>
        </w:rPr>
        <w:t>Munkajogi alapok: felek a munkajogviszonyban, munkaviszony létesítése, munkakör, munkaszerződés módosítása, megszűnése, megszüntetése, felmondás, végkielégítés, pihenőidők, szabadság.</w:t>
      </w:r>
    </w:p>
    <w:p w14:paraId="59EAC51A" w14:textId="77777777" w:rsidR="00DF1227" w:rsidRPr="006D4317" w:rsidRDefault="00DF1227" w:rsidP="00DF1227">
      <w:pPr>
        <w:spacing w:after="0"/>
        <w:ind w:left="851"/>
        <w:rPr>
          <w:rFonts w:cs="Times New Roman"/>
        </w:rPr>
      </w:pPr>
      <w:r w:rsidRPr="006D4317">
        <w:rPr>
          <w:rFonts w:cs="Times New Roman"/>
        </w:rPr>
        <w:t>Foglalkoztatási formák: munkaviszony, megbízási jogviszony, vállalkozási jogviszony, közalkalmazotti jogviszony, közszolgálati jogviszony.</w:t>
      </w:r>
    </w:p>
    <w:p w14:paraId="1E986B43" w14:textId="77777777" w:rsidR="00DF1227" w:rsidRPr="006D4317" w:rsidRDefault="00DF1227" w:rsidP="00DF1227">
      <w:pPr>
        <w:spacing w:after="0"/>
        <w:ind w:left="851"/>
        <w:rPr>
          <w:rFonts w:cs="Times New Roman"/>
        </w:rPr>
      </w:pPr>
      <w:r w:rsidRPr="006D4317">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5857A3A2" w14:textId="77777777" w:rsidR="00DF1227" w:rsidRPr="006D4317" w:rsidRDefault="00DF1227" w:rsidP="00DF1227">
      <w:pPr>
        <w:tabs>
          <w:tab w:val="left" w:pos="1418"/>
          <w:tab w:val="right" w:pos="9072"/>
        </w:tabs>
        <w:spacing w:after="0"/>
        <w:ind w:left="851"/>
        <w:rPr>
          <w:rFonts w:cs="Times New Roman"/>
        </w:rPr>
      </w:pPr>
    </w:p>
    <w:p w14:paraId="352D63D4" w14:textId="77777777" w:rsidR="00DF1227" w:rsidRPr="006D4317" w:rsidRDefault="00DF122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Munkaviszony létesítése</w:t>
      </w:r>
      <w:r w:rsidRPr="006D4317">
        <w:rPr>
          <w:rFonts w:cs="Times New Roman"/>
          <w:b/>
          <w:i/>
        </w:rPr>
        <w:tab/>
        <w:t>4 óra/4 óra</w:t>
      </w:r>
    </w:p>
    <w:p w14:paraId="295B9E06" w14:textId="77777777" w:rsidR="00DF1227" w:rsidRPr="006D4317" w:rsidRDefault="00DF1227" w:rsidP="00DF1227">
      <w:pPr>
        <w:spacing w:after="0"/>
        <w:ind w:left="851"/>
        <w:rPr>
          <w:rFonts w:cs="Times New Roman"/>
        </w:rPr>
      </w:pPr>
      <w:r w:rsidRPr="006D4317">
        <w:rPr>
          <w:rFonts w:cs="Times New Roman"/>
        </w:rPr>
        <w:t>Munkaviszony létrejötte, fajtái: munkaszerződés, teljes- és részmunkaidő, határozott és határozatlan munkaviszony, minimálbér és garantált bérminimum, képviselet szabályai, elállás szabályai, próbaidő.</w:t>
      </w:r>
    </w:p>
    <w:p w14:paraId="3ACA1622" w14:textId="77777777" w:rsidR="00DF1227" w:rsidRPr="006D4317" w:rsidRDefault="00DF1227" w:rsidP="00DF1227">
      <w:pPr>
        <w:spacing w:after="0"/>
        <w:ind w:left="851"/>
        <w:rPr>
          <w:rFonts w:cs="Times New Roman"/>
        </w:rPr>
      </w:pPr>
      <w:r w:rsidRPr="006D4317">
        <w:rPr>
          <w:rFonts w:cs="Times New Roman"/>
        </w:rPr>
        <w:t>Munkavállaláshoz szükséges iratok, munkaviszony megszűnésekor a munkáltató által kiadandó dokumentumok.</w:t>
      </w:r>
    </w:p>
    <w:p w14:paraId="75BFFAE7" w14:textId="77777777" w:rsidR="00DF1227" w:rsidRPr="006D4317" w:rsidRDefault="00DF1227" w:rsidP="00DF1227">
      <w:pPr>
        <w:spacing w:after="0"/>
        <w:ind w:left="851"/>
        <w:rPr>
          <w:rFonts w:cs="Times New Roman"/>
        </w:rPr>
      </w:pPr>
      <w:r w:rsidRPr="006D4317">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610966FA" w14:textId="77777777" w:rsidR="00DF1227" w:rsidRPr="006D4317" w:rsidRDefault="00DF1227" w:rsidP="00DF1227">
      <w:pPr>
        <w:tabs>
          <w:tab w:val="left" w:pos="1418"/>
          <w:tab w:val="right" w:pos="9072"/>
        </w:tabs>
        <w:spacing w:after="0"/>
        <w:ind w:left="851"/>
        <w:rPr>
          <w:rFonts w:cs="Times New Roman"/>
        </w:rPr>
      </w:pPr>
    </w:p>
    <w:p w14:paraId="40C076C9" w14:textId="77777777" w:rsidR="00DF1227" w:rsidRPr="006D4317" w:rsidRDefault="00DF122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Álláskeresés</w:t>
      </w:r>
      <w:r w:rsidRPr="006D4317">
        <w:rPr>
          <w:rFonts w:cs="Times New Roman"/>
          <w:b/>
          <w:i/>
        </w:rPr>
        <w:tab/>
        <w:t>4 óra/4 óra</w:t>
      </w:r>
    </w:p>
    <w:p w14:paraId="3299E16D" w14:textId="77777777" w:rsidR="00DF1227" w:rsidRPr="006D4317" w:rsidRDefault="00DF1227" w:rsidP="00DF1227">
      <w:pPr>
        <w:spacing w:after="0"/>
        <w:ind w:left="851"/>
        <w:rPr>
          <w:rFonts w:cs="Times New Roman"/>
        </w:rPr>
      </w:pPr>
      <w:r w:rsidRPr="006D4317">
        <w:rPr>
          <w:rFonts w:cs="Times New Roman"/>
        </w:rPr>
        <w:t>Karrierlehetőségek feltérképezése: önismeret, reális célkitűzések, helyi munkaerőpiac ismerete, mobilitás szerepe, képzések szerepe, foglalkoztatási támogatások ismerete.</w:t>
      </w:r>
    </w:p>
    <w:p w14:paraId="5469D55C" w14:textId="77777777" w:rsidR="00DF1227" w:rsidRPr="006D4317" w:rsidRDefault="00DF1227" w:rsidP="00DF1227">
      <w:pPr>
        <w:spacing w:after="0"/>
        <w:ind w:left="851"/>
        <w:rPr>
          <w:rFonts w:cs="Times New Roman"/>
        </w:rPr>
      </w:pPr>
      <w:r w:rsidRPr="006D4317">
        <w:rPr>
          <w:rFonts w:cs="Times New Roman"/>
        </w:rPr>
        <w:t xml:space="preserve">Motivációs levél és önéletrajz készítése: fontossága, formai és tartalmi kritériumai, szakmai önéletrajz fajtái: hagyományos, </w:t>
      </w:r>
      <w:proofErr w:type="spellStart"/>
      <w:r w:rsidRPr="006D4317">
        <w:rPr>
          <w:rFonts w:cs="Times New Roman"/>
        </w:rPr>
        <w:t>Europass</w:t>
      </w:r>
      <w:proofErr w:type="spellEnd"/>
      <w:r w:rsidRPr="006D4317">
        <w:rPr>
          <w:rFonts w:cs="Times New Roman"/>
        </w:rPr>
        <w:t>, amerikai típusú, önéletrajzban szereplő email cím és fénykép megválasztása, motivációs levél felépítése.</w:t>
      </w:r>
    </w:p>
    <w:p w14:paraId="7B2AFE30" w14:textId="77777777" w:rsidR="00DF1227" w:rsidRPr="006D4317" w:rsidRDefault="00DF1227" w:rsidP="00DF1227">
      <w:pPr>
        <w:spacing w:after="0"/>
        <w:ind w:left="851"/>
        <w:rPr>
          <w:rFonts w:cs="Times New Roman"/>
        </w:rPr>
      </w:pPr>
      <w:r w:rsidRPr="006D4317">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3B667A7D" w14:textId="77777777" w:rsidR="00DF1227" w:rsidRPr="006D4317" w:rsidRDefault="00DF1227" w:rsidP="00DF1227">
      <w:pPr>
        <w:spacing w:after="0"/>
        <w:ind w:left="851"/>
        <w:rPr>
          <w:rFonts w:cs="Times New Roman"/>
        </w:rPr>
      </w:pPr>
      <w:proofErr w:type="spellStart"/>
      <w:r w:rsidRPr="006D4317">
        <w:rPr>
          <w:rFonts w:cs="Times New Roman"/>
        </w:rPr>
        <w:t>Munkaerőpiaci</w:t>
      </w:r>
      <w:proofErr w:type="spellEnd"/>
      <w:r w:rsidRPr="006D4317">
        <w:rPr>
          <w:rFonts w:cs="Times New Roman"/>
        </w:rPr>
        <w:t xml:space="preserve"> technikák alkalmazása: Foglalkozási Információs Tanácsadó (FIT), Foglalkoztatási Információs Pontok (FIP), Nemzeti Pályaorientációs Portál (NPP). </w:t>
      </w:r>
    </w:p>
    <w:p w14:paraId="6575DB69" w14:textId="77777777" w:rsidR="00DF1227" w:rsidRPr="006D4317" w:rsidRDefault="00DF1227" w:rsidP="00DF1227">
      <w:pPr>
        <w:spacing w:after="0"/>
        <w:ind w:left="851"/>
        <w:rPr>
          <w:rFonts w:cs="Times New Roman"/>
        </w:rPr>
      </w:pPr>
      <w:r w:rsidRPr="006D4317">
        <w:rPr>
          <w:rFonts w:cs="Times New Roman"/>
        </w:rPr>
        <w:t>Állásinterjú: felkészülés, megjelenés, szereplés az állásinterjún, testbeszéd szerepe.</w:t>
      </w:r>
    </w:p>
    <w:p w14:paraId="756F285A" w14:textId="77777777" w:rsidR="00DF1227" w:rsidRPr="006D4317" w:rsidRDefault="00DF1227" w:rsidP="00DF1227">
      <w:pPr>
        <w:tabs>
          <w:tab w:val="left" w:pos="1418"/>
          <w:tab w:val="right" w:pos="9072"/>
        </w:tabs>
        <w:spacing w:after="0"/>
        <w:ind w:left="851"/>
        <w:rPr>
          <w:rFonts w:cs="Times New Roman"/>
        </w:rPr>
      </w:pPr>
    </w:p>
    <w:p w14:paraId="446C0366" w14:textId="77777777" w:rsidR="00DF1227" w:rsidRPr="006D4317" w:rsidRDefault="00C66547" w:rsidP="00DF1227">
      <w:pPr>
        <w:pStyle w:val="Listaszerbekezds"/>
        <w:numPr>
          <w:ilvl w:val="2"/>
          <w:numId w:val="8"/>
        </w:numPr>
        <w:tabs>
          <w:tab w:val="left" w:pos="1701"/>
          <w:tab w:val="right" w:pos="9072"/>
        </w:tabs>
        <w:spacing w:after="0"/>
        <w:ind w:left="993" w:hanging="426"/>
        <w:rPr>
          <w:rFonts w:cs="Times New Roman"/>
          <w:b/>
          <w:i/>
        </w:rPr>
      </w:pPr>
      <w:r>
        <w:rPr>
          <w:rFonts w:cs="Times New Roman"/>
          <w:b/>
          <w:i/>
        </w:rPr>
        <w:t>Munkanélküliség</w:t>
      </w:r>
      <w:r>
        <w:rPr>
          <w:rFonts w:cs="Times New Roman"/>
          <w:b/>
          <w:i/>
        </w:rPr>
        <w:tab/>
        <w:t>3</w:t>
      </w:r>
      <w:r w:rsidR="00DF1227" w:rsidRPr="006D4317">
        <w:rPr>
          <w:rFonts w:cs="Times New Roman"/>
          <w:b/>
          <w:i/>
        </w:rPr>
        <w:t xml:space="preserve"> óra/4 óra</w:t>
      </w:r>
    </w:p>
    <w:p w14:paraId="7ECB3FE2" w14:textId="77777777" w:rsidR="00DF1227" w:rsidRPr="006D4317" w:rsidRDefault="00DF1227" w:rsidP="00DF1227">
      <w:pPr>
        <w:spacing w:after="0"/>
        <w:ind w:left="851"/>
        <w:rPr>
          <w:rFonts w:cs="Times New Roman"/>
        </w:rPr>
      </w:pPr>
      <w:r w:rsidRPr="006D4317">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565ECD84" w14:textId="77777777" w:rsidR="00DF1227" w:rsidRPr="006D4317" w:rsidRDefault="00DF1227" w:rsidP="00DF1227">
      <w:pPr>
        <w:spacing w:after="0"/>
        <w:ind w:left="851"/>
        <w:rPr>
          <w:rFonts w:cs="Times New Roman"/>
        </w:rPr>
      </w:pPr>
      <w:r w:rsidRPr="006D4317">
        <w:rPr>
          <w:rFonts w:cs="Times New Roman"/>
        </w:rPr>
        <w:t xml:space="preserve">Álláskeresési ellátások („passzív eszközök”): álláskeresési járadék és nyugdíj előtti álláskeresési segély. Utazási költségtérítés. </w:t>
      </w:r>
    </w:p>
    <w:p w14:paraId="0DFF2A15" w14:textId="77777777" w:rsidR="00DF1227" w:rsidRPr="006D4317" w:rsidRDefault="00DF1227" w:rsidP="00DF1227">
      <w:pPr>
        <w:spacing w:after="0"/>
        <w:ind w:left="851"/>
        <w:rPr>
          <w:rFonts w:cs="Times New Roman"/>
        </w:rPr>
      </w:pPr>
      <w:r w:rsidRPr="006D4317">
        <w:rPr>
          <w:rFonts w:cs="Times New Roman"/>
        </w:rPr>
        <w:t xml:space="preserve">Foglalkoztatást helyettesítő támogatás. </w:t>
      </w:r>
    </w:p>
    <w:p w14:paraId="10FE150A" w14:textId="77777777" w:rsidR="00DF1227" w:rsidRPr="006D4317" w:rsidRDefault="00DF1227" w:rsidP="00DF1227">
      <w:pPr>
        <w:spacing w:after="0"/>
        <w:ind w:left="851"/>
        <w:rPr>
          <w:rFonts w:cs="Times New Roman"/>
        </w:rPr>
      </w:pPr>
      <w:r w:rsidRPr="006D4317">
        <w:rPr>
          <w:rFonts w:cs="Times New Roman"/>
        </w:rPr>
        <w:t xml:space="preserve">Közfoglalkoztatás: </w:t>
      </w:r>
      <w:proofErr w:type="spellStart"/>
      <w:r w:rsidRPr="006D4317">
        <w:rPr>
          <w:rFonts w:cs="Times New Roman"/>
        </w:rPr>
        <w:t>közfoglalkoztatás</w:t>
      </w:r>
      <w:proofErr w:type="spellEnd"/>
      <w:r w:rsidRPr="006D4317">
        <w:rPr>
          <w:rFonts w:cs="Times New Roman"/>
        </w:rPr>
        <w:t xml:space="preserve"> célja, közfoglalkozatás célcsoportja, közfoglalkozatás főbb szabályai</w:t>
      </w:r>
    </w:p>
    <w:p w14:paraId="7E79D6F4" w14:textId="77777777" w:rsidR="00DF1227" w:rsidRPr="006D4317" w:rsidRDefault="00DF1227" w:rsidP="00DF1227">
      <w:pPr>
        <w:spacing w:after="0"/>
        <w:ind w:left="851"/>
        <w:rPr>
          <w:rFonts w:cs="Times New Roman"/>
        </w:rPr>
      </w:pPr>
      <w:r w:rsidRPr="006D4317">
        <w:rPr>
          <w:rFonts w:cs="Times New Roman"/>
        </w:rPr>
        <w:t xml:space="preserve">Munkaügyi szervezet: Nemzeti Foglalkoztatási Szervezet (NFSZ) felépítése, Nemzeti Munkaügyi Hivatal, munkaügyi központ, kirendeltség feladatai. </w:t>
      </w:r>
    </w:p>
    <w:p w14:paraId="233842EE" w14:textId="77777777" w:rsidR="00DF1227" w:rsidRPr="006D4317" w:rsidRDefault="00DF1227" w:rsidP="00DF1227">
      <w:pPr>
        <w:spacing w:after="0"/>
        <w:ind w:left="851"/>
        <w:rPr>
          <w:rFonts w:cs="Times New Roman"/>
        </w:rPr>
      </w:pPr>
      <w:r w:rsidRPr="006D4317">
        <w:rPr>
          <w:rFonts w:cs="Times New Roman"/>
        </w:rPr>
        <w:t>Az álláskeresők részére nyújtott támogatások („aktív eszközök”): önfoglalkoztatás támogatása, foglalkoztatást elősegítő támogatások (képzések, béralapú támogatások, mobilitási támogatások).</w:t>
      </w:r>
    </w:p>
    <w:p w14:paraId="406C7AB4" w14:textId="77777777" w:rsidR="00DF1227" w:rsidRPr="006D4317" w:rsidRDefault="00DF1227" w:rsidP="00DF1227">
      <w:pPr>
        <w:spacing w:after="0"/>
        <w:ind w:left="851"/>
        <w:rPr>
          <w:rFonts w:cs="Times New Roman"/>
        </w:rPr>
      </w:pPr>
      <w:r w:rsidRPr="006D4317">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CAC27DB" w14:textId="77777777" w:rsidR="00DF1227" w:rsidRPr="006D4317" w:rsidRDefault="00DF1227" w:rsidP="00DF1227">
      <w:pPr>
        <w:spacing w:after="0"/>
        <w:ind w:left="851"/>
        <w:rPr>
          <w:rFonts w:cs="Times New Roman"/>
        </w:rPr>
      </w:pPr>
      <w:r w:rsidRPr="006D4317">
        <w:rPr>
          <w:rFonts w:cs="Times New Roman"/>
        </w:rPr>
        <w:t>A munkaerőpiac sajátosságai, NFSZ szolgáltatásai: pályaválasztási tanácsadás, munka- és pályatanácsadás, álláskeresési tanácsadás, álláskereső klub, pszichológiai tanácsadás.</w:t>
      </w:r>
    </w:p>
    <w:p w14:paraId="1381B595" w14:textId="77777777" w:rsidR="00DF1227" w:rsidRPr="006D4317" w:rsidRDefault="00DF1227" w:rsidP="00DF1227">
      <w:pPr>
        <w:tabs>
          <w:tab w:val="left" w:pos="1418"/>
          <w:tab w:val="right" w:pos="9072"/>
        </w:tabs>
        <w:spacing w:after="0"/>
        <w:ind w:left="851"/>
        <w:rPr>
          <w:rFonts w:cs="Times New Roman"/>
        </w:rPr>
      </w:pPr>
    </w:p>
    <w:p w14:paraId="721FD15E"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49B004D9" w14:textId="77777777" w:rsidR="00DF1227" w:rsidRPr="006D4317" w:rsidRDefault="00DF1227" w:rsidP="00DF1227">
      <w:pPr>
        <w:spacing w:after="0"/>
        <w:ind w:left="426"/>
        <w:rPr>
          <w:rFonts w:cs="Times New Roman"/>
        </w:rPr>
      </w:pPr>
      <w:r w:rsidRPr="006D4317">
        <w:rPr>
          <w:rFonts w:cs="Times New Roman"/>
        </w:rPr>
        <w:t>Tanterem</w:t>
      </w:r>
    </w:p>
    <w:p w14:paraId="00B6E2DC" w14:textId="77777777" w:rsidR="00DF1227" w:rsidRPr="006D4317" w:rsidRDefault="00DF1227" w:rsidP="00DF1227">
      <w:pPr>
        <w:spacing w:after="0"/>
        <w:ind w:left="426"/>
        <w:rPr>
          <w:rFonts w:cs="Times New Roman"/>
        </w:rPr>
      </w:pPr>
    </w:p>
    <w:p w14:paraId="0329C63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74A64A4D" w14:textId="77777777" w:rsidR="00DF1227" w:rsidRPr="006D4317" w:rsidRDefault="00DF1227" w:rsidP="00DF1227">
      <w:pPr>
        <w:spacing w:after="0"/>
        <w:ind w:left="426"/>
        <w:rPr>
          <w:rFonts w:cs="Times New Roman"/>
        </w:rPr>
      </w:pPr>
    </w:p>
    <w:p w14:paraId="2A7D7042"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29485E15" w14:textId="77777777" w:rsidR="00DF1227" w:rsidRPr="006D4317"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6D4317" w14:paraId="173A3925" w14:textId="77777777" w:rsidTr="00CD441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E17C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235E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50BDE1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461D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F1227" w:rsidRPr="006D4317" w14:paraId="2BB5E0FF" w14:textId="77777777" w:rsidTr="00CD441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FAEF139" w14:textId="77777777" w:rsidR="00DF1227" w:rsidRPr="006D4317" w:rsidRDefault="00DF1227" w:rsidP="00CD441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568D4B2" w14:textId="77777777" w:rsidR="00DF1227" w:rsidRPr="006D4317" w:rsidRDefault="00DF1227" w:rsidP="00CD441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1B4AB5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B1D4FE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E8EB54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CD07ED" w14:textId="77777777" w:rsidR="00DF1227" w:rsidRPr="006D4317" w:rsidRDefault="00DF1227" w:rsidP="00CD4413">
            <w:pPr>
              <w:spacing w:after="0"/>
              <w:jc w:val="left"/>
              <w:rPr>
                <w:rFonts w:eastAsia="Times New Roman" w:cs="Times New Roman"/>
                <w:color w:val="000000"/>
                <w:sz w:val="20"/>
                <w:szCs w:val="20"/>
                <w:lang w:eastAsia="hu-HU"/>
              </w:rPr>
            </w:pPr>
          </w:p>
        </w:tc>
      </w:tr>
      <w:tr w:rsidR="00DF1227" w:rsidRPr="006D4317" w14:paraId="6CE1969C"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855E9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689C8E7"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EED12D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7F9BD6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E3910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3E878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1BF293A3"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5BDFB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0A1A7C6"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4AE374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8BDBF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283450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FC5916"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03AA11BD"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16846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EE1E8AA"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BA790A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65612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A4C48F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980FFC"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758C3B24"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7354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E44F3A3"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643892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F2A92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5088F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3A394B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31450F2C"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5DA0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44AF5E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4AC73AF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2EC09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4A05CE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187B7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78310AB9"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63D26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D8B242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DF63C7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7979D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440F3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07756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0C754E86" w14:textId="77777777" w:rsidR="00DF1227" w:rsidRPr="006D4317" w:rsidRDefault="00DF1227" w:rsidP="00DF1227">
      <w:pPr>
        <w:spacing w:after="0"/>
        <w:ind w:left="426"/>
        <w:rPr>
          <w:rFonts w:cs="Times New Roman"/>
        </w:rPr>
      </w:pPr>
    </w:p>
    <w:p w14:paraId="0B523324" w14:textId="77777777" w:rsidR="00DF1227" w:rsidRPr="006D4317" w:rsidRDefault="00DF1227" w:rsidP="00DF1227">
      <w:pPr>
        <w:spacing w:after="0"/>
        <w:ind w:left="426"/>
        <w:rPr>
          <w:rFonts w:cs="Times New Roman"/>
        </w:rPr>
      </w:pPr>
    </w:p>
    <w:p w14:paraId="6B8091FD"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3E6D93AB" w14:textId="77777777" w:rsidR="00DF1227" w:rsidRPr="006D4317"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6D4317" w14:paraId="3AC0F8AD" w14:textId="77777777" w:rsidTr="00CD441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6CB3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F748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BD6D7B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EF59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F1227" w:rsidRPr="006D4317" w14:paraId="7F08F4BD" w14:textId="77777777" w:rsidTr="00CD441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810D5A0" w14:textId="77777777" w:rsidR="00DF1227" w:rsidRPr="006D4317" w:rsidRDefault="00DF1227" w:rsidP="00CD441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8E00742" w14:textId="77777777" w:rsidR="00DF1227" w:rsidRPr="006D4317" w:rsidRDefault="00DF1227" w:rsidP="00CD441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583484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8792C8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BAD20B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BCDBE43" w14:textId="77777777" w:rsidR="00DF1227" w:rsidRPr="006D4317" w:rsidRDefault="00DF1227" w:rsidP="00CD4413">
            <w:pPr>
              <w:spacing w:after="0"/>
              <w:jc w:val="left"/>
              <w:rPr>
                <w:rFonts w:eastAsia="Times New Roman" w:cs="Times New Roman"/>
                <w:color w:val="000000"/>
                <w:sz w:val="20"/>
                <w:szCs w:val="20"/>
                <w:lang w:eastAsia="hu-HU"/>
              </w:rPr>
            </w:pPr>
          </w:p>
        </w:tc>
      </w:tr>
      <w:tr w:rsidR="00DF1227" w:rsidRPr="006D4317" w14:paraId="4542CAF6" w14:textId="77777777" w:rsidTr="00CD44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5A2062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3D2B3A7"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DF1227" w:rsidRPr="006D4317" w14:paraId="6716C126" w14:textId="77777777" w:rsidTr="00CD44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71092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179B39A"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4EBF3E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F8163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7A2D2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2308D5"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5EEB68E7" w14:textId="77777777" w:rsidTr="00CD44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FCACB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E79CCA1"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1AC1D8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F559D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84AE3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1BC898"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4D9B3128" w14:textId="77777777" w:rsidTr="00CD44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243F2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197C82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6E7871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3588D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CF8F0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ADC63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27FE016F" w14:textId="77777777" w:rsidTr="00CD44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B9B64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093A1F5"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AB902C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AB7C4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CBABA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84E2C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75DC68F8" w14:textId="77777777" w:rsidTr="00CD44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89B7E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C60AB5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39A696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CA2F7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8BD80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EB3851"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6ED411AA" w14:textId="77777777" w:rsidTr="00CD44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B3E15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6D97C95"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08D4B2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87F32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87E18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E4DBE1"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497D46EC" w14:textId="77777777" w:rsidTr="00CD44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B6992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01F14E8"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372060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5D732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16DBA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F5A30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11A1477C" w14:textId="77777777" w:rsidTr="00CD44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616A8D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E594463"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DF1227" w:rsidRPr="006D4317" w14:paraId="33C1C1F2" w14:textId="77777777" w:rsidTr="00CD44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40186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CF4A4F1"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068B20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838A5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5F21D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A2271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74D9B5B8" w14:textId="77777777" w:rsidTr="00CD44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3A23A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077779D"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234C51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79AAF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A1AF7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D60063"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7448CB22" w14:textId="77777777" w:rsidTr="00CD44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1D594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3F7590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43203A8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7197E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DDF48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FAB6E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27A5CF2A" w14:textId="77777777" w:rsidR="00DF1227" w:rsidRPr="006D4317" w:rsidRDefault="00DF1227" w:rsidP="00DF1227">
      <w:pPr>
        <w:spacing w:after="0"/>
        <w:ind w:left="426"/>
        <w:rPr>
          <w:rFonts w:cs="Times New Roman"/>
        </w:rPr>
      </w:pPr>
    </w:p>
    <w:p w14:paraId="1F0942D2" w14:textId="77777777" w:rsidR="00DF1227" w:rsidRPr="006D4317" w:rsidRDefault="00DF1227" w:rsidP="00DF1227">
      <w:pPr>
        <w:spacing w:after="0"/>
        <w:ind w:left="426"/>
        <w:rPr>
          <w:rFonts w:cs="Times New Roman"/>
        </w:rPr>
      </w:pPr>
    </w:p>
    <w:p w14:paraId="41552D7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7BBEB48D" w14:textId="30B8C313"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5E218280" w14:textId="77777777" w:rsidR="00DF1227" w:rsidRPr="006D4317" w:rsidRDefault="00DF1227" w:rsidP="00DF1227">
      <w:pPr>
        <w:spacing w:after="0"/>
        <w:ind w:left="426"/>
        <w:rPr>
          <w:rFonts w:cs="Times New Roman"/>
        </w:rPr>
      </w:pPr>
    </w:p>
    <w:p w14:paraId="46985D50" w14:textId="77777777" w:rsidR="00DF1227" w:rsidRPr="006D4317" w:rsidRDefault="00DF1227" w:rsidP="00DF1227">
      <w:pPr>
        <w:spacing w:after="200" w:line="276" w:lineRule="auto"/>
        <w:jc w:val="left"/>
        <w:rPr>
          <w:rFonts w:cs="Times New Roman"/>
        </w:rPr>
      </w:pPr>
      <w:r w:rsidRPr="006D4317">
        <w:rPr>
          <w:rFonts w:cs="Times New Roman"/>
        </w:rPr>
        <w:br w:type="page"/>
      </w:r>
    </w:p>
    <w:p w14:paraId="5E40A6B8" w14:textId="77777777" w:rsidR="00DF1227" w:rsidRPr="006D4317" w:rsidRDefault="00DF1227" w:rsidP="00DF1227">
      <w:pPr>
        <w:rPr>
          <w:rFonts w:cs="Times New Roman"/>
        </w:rPr>
      </w:pPr>
    </w:p>
    <w:p w14:paraId="7148C6D2" w14:textId="77777777" w:rsidR="00DF1227" w:rsidRPr="006D4317" w:rsidRDefault="00DF1227" w:rsidP="00DF1227">
      <w:pPr>
        <w:spacing w:before="2880"/>
        <w:jc w:val="center"/>
        <w:rPr>
          <w:rFonts w:cs="Times New Roman"/>
          <w:b/>
          <w:sz w:val="36"/>
        </w:rPr>
      </w:pPr>
      <w:r w:rsidRPr="006D4317">
        <w:rPr>
          <w:rFonts w:cs="Times New Roman"/>
          <w:b/>
          <w:sz w:val="36"/>
        </w:rPr>
        <w:t>A</w:t>
      </w:r>
    </w:p>
    <w:p w14:paraId="1000484C" w14:textId="77777777" w:rsidR="00DF1227" w:rsidRPr="006D4317" w:rsidRDefault="00DF1227" w:rsidP="00DF1227">
      <w:pPr>
        <w:spacing w:after="480"/>
        <w:jc w:val="center"/>
        <w:rPr>
          <w:rFonts w:cs="Times New Roman"/>
          <w:b/>
          <w:sz w:val="36"/>
        </w:rPr>
      </w:pPr>
      <w:r w:rsidRPr="006D4317">
        <w:rPr>
          <w:rFonts w:cs="Times New Roman"/>
          <w:b/>
          <w:sz w:val="36"/>
        </w:rPr>
        <w:t>11497-12 azonosító számú</w:t>
      </w:r>
    </w:p>
    <w:p w14:paraId="75E25590" w14:textId="77777777" w:rsidR="00DF1227" w:rsidRPr="006D4317" w:rsidRDefault="00DF1227" w:rsidP="00DF1227">
      <w:pPr>
        <w:jc w:val="center"/>
        <w:rPr>
          <w:rFonts w:cs="Times New Roman"/>
          <w:b/>
          <w:sz w:val="36"/>
        </w:rPr>
      </w:pPr>
      <w:r w:rsidRPr="006D4317">
        <w:rPr>
          <w:rFonts w:cs="Times New Roman"/>
          <w:b/>
          <w:sz w:val="36"/>
        </w:rPr>
        <w:t>Foglalkoztatás I.</w:t>
      </w:r>
    </w:p>
    <w:p w14:paraId="06F959DF" w14:textId="77777777" w:rsidR="00DF1227" w:rsidRPr="006D4317" w:rsidRDefault="00DF1227" w:rsidP="00DF1227">
      <w:pPr>
        <w:jc w:val="center"/>
        <w:rPr>
          <w:rFonts w:cs="Times New Roman"/>
          <w:b/>
          <w:sz w:val="36"/>
        </w:rPr>
      </w:pPr>
      <w:proofErr w:type="gramStart"/>
      <w:r w:rsidRPr="006D4317">
        <w:rPr>
          <w:rFonts w:cs="Times New Roman"/>
          <w:b/>
          <w:sz w:val="36"/>
        </w:rPr>
        <w:t>megnevezésű</w:t>
      </w:r>
      <w:proofErr w:type="gramEnd"/>
    </w:p>
    <w:p w14:paraId="26F96A7F" w14:textId="77777777" w:rsidR="00DF1227" w:rsidRPr="006D4317" w:rsidRDefault="00DF1227" w:rsidP="00DF1227">
      <w:pPr>
        <w:spacing w:before="480" w:after="480"/>
        <w:jc w:val="center"/>
        <w:rPr>
          <w:rFonts w:cs="Times New Roman"/>
          <w:b/>
          <w:sz w:val="36"/>
        </w:rPr>
      </w:pPr>
      <w:proofErr w:type="gramStart"/>
      <w:r w:rsidRPr="006D4317">
        <w:rPr>
          <w:rFonts w:cs="Times New Roman"/>
          <w:b/>
          <w:sz w:val="36"/>
        </w:rPr>
        <w:t>szakmai</w:t>
      </w:r>
      <w:proofErr w:type="gramEnd"/>
      <w:r w:rsidRPr="006D4317">
        <w:rPr>
          <w:rFonts w:cs="Times New Roman"/>
          <w:b/>
          <w:sz w:val="36"/>
        </w:rPr>
        <w:t xml:space="preserve"> követelménymodul</w:t>
      </w:r>
    </w:p>
    <w:p w14:paraId="4977639A" w14:textId="77777777" w:rsidR="00DF1227" w:rsidRPr="006D4317" w:rsidRDefault="00DF1227" w:rsidP="00DF1227">
      <w:pPr>
        <w:jc w:val="center"/>
        <w:rPr>
          <w:rFonts w:cs="Times New Roman"/>
          <w:b/>
          <w:sz w:val="36"/>
        </w:rPr>
      </w:pPr>
      <w:proofErr w:type="gramStart"/>
      <w:r w:rsidRPr="006D4317">
        <w:rPr>
          <w:rFonts w:cs="Times New Roman"/>
          <w:b/>
          <w:sz w:val="36"/>
        </w:rPr>
        <w:t>tantárgyai</w:t>
      </w:r>
      <w:proofErr w:type="gramEnd"/>
      <w:r w:rsidRPr="006D4317">
        <w:rPr>
          <w:rFonts w:cs="Times New Roman"/>
          <w:b/>
          <w:sz w:val="36"/>
        </w:rPr>
        <w:t>, témakörei</w:t>
      </w:r>
    </w:p>
    <w:p w14:paraId="0434E025" w14:textId="77777777" w:rsidR="00DF1227" w:rsidRPr="006D4317" w:rsidRDefault="00DF1227" w:rsidP="00DF1227">
      <w:pPr>
        <w:spacing w:after="200" w:line="276" w:lineRule="auto"/>
        <w:jc w:val="left"/>
        <w:rPr>
          <w:rFonts w:cs="Times New Roman"/>
        </w:rPr>
      </w:pPr>
      <w:r w:rsidRPr="006D4317">
        <w:rPr>
          <w:rFonts w:cs="Times New Roman"/>
        </w:rPr>
        <w:br w:type="page"/>
      </w:r>
    </w:p>
    <w:p w14:paraId="7B878CB5" w14:textId="77777777" w:rsidR="00DF1227" w:rsidRPr="006D4317" w:rsidRDefault="00DF1227" w:rsidP="00DF1227">
      <w:pPr>
        <w:rPr>
          <w:rFonts w:cs="Times New Roman"/>
        </w:rPr>
      </w:pPr>
      <w:r w:rsidRPr="006D4317">
        <w:rPr>
          <w:rFonts w:cs="Times New Roman"/>
        </w:rPr>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6D4317" w14:paraId="123EACCB" w14:textId="77777777" w:rsidTr="00CD441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EE7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224F0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Foglalkoztatás I.</w:t>
            </w:r>
          </w:p>
        </w:tc>
      </w:tr>
      <w:tr w:rsidR="00DF1227" w:rsidRPr="006D4317" w14:paraId="4B99363E"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94E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FELADATOK</w:t>
            </w:r>
          </w:p>
        </w:tc>
      </w:tr>
      <w:tr w:rsidR="00DF1227" w:rsidRPr="006D4317" w14:paraId="29474C3D"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C2C2D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DB87AA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14482C6F"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2F4490B6" w14:textId="77777777" w:rsidR="00DF1227" w:rsidRPr="006D4317" w:rsidRDefault="00DF1227" w:rsidP="00CD4413">
            <w:pPr>
              <w:spacing w:after="0"/>
              <w:ind w:left="286"/>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47053B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9B48880"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2FDD6489" w14:textId="77777777" w:rsidR="00DF1227" w:rsidRPr="006D4317" w:rsidRDefault="00DF1227" w:rsidP="00CD4413">
            <w:pPr>
              <w:spacing w:after="0"/>
              <w:ind w:left="286"/>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5B6696D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F86927A"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14:paraId="6DE54F4B" w14:textId="77777777" w:rsidR="00DF1227" w:rsidRPr="006D4317" w:rsidRDefault="00DF1227" w:rsidP="00CD4413">
            <w:pPr>
              <w:spacing w:after="0"/>
              <w:ind w:left="286"/>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11FE45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A6B6EE4"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E1BC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ISMERETEK</w:t>
            </w:r>
          </w:p>
        </w:tc>
      </w:tr>
      <w:tr w:rsidR="00DF1227" w:rsidRPr="006D4317" w14:paraId="40529D5C"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89E80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396840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2EF1859C"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3C6BB674" w14:textId="77777777" w:rsidR="00DF1227" w:rsidRPr="006D4317" w:rsidRDefault="00DF1227" w:rsidP="00CD4413">
            <w:pPr>
              <w:spacing w:after="0"/>
              <w:ind w:left="286"/>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0B43466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6E692E4F"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029F8C7D" w14:textId="77777777" w:rsidR="00DF1227" w:rsidRPr="006D4317" w:rsidRDefault="00DF1227" w:rsidP="00CD4413">
            <w:pPr>
              <w:spacing w:after="0"/>
              <w:ind w:left="286"/>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3DDD509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493451BE"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276C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KÉSZSÉGEK</w:t>
            </w:r>
          </w:p>
        </w:tc>
      </w:tr>
      <w:tr w:rsidR="00DF1227" w:rsidRPr="006D4317" w14:paraId="4C421A82" w14:textId="77777777" w:rsidTr="00CD44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30B37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263084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60FD113E" w14:textId="77777777" w:rsidTr="00CD441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FFD155"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570E772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66F0EC21"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52B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SZEMÉLYES KOMPETENCIÁK</w:t>
            </w:r>
          </w:p>
        </w:tc>
      </w:tr>
      <w:tr w:rsidR="00DF1227" w:rsidRPr="006D4317" w14:paraId="403D4B44"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9F89ED"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A7B1E1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3500D1D"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486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TÁRSAS KOMPETENCIÁK</w:t>
            </w:r>
          </w:p>
        </w:tc>
      </w:tr>
      <w:tr w:rsidR="00DF1227" w:rsidRPr="006D4317" w14:paraId="34A7BEA6"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13B5A7"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C2C904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77022735"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49AB6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F40E0E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2DF006C5" w14:textId="77777777" w:rsidTr="00CD44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71C2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MÓDSZERKOMPETENCIÁK</w:t>
            </w:r>
          </w:p>
        </w:tc>
      </w:tr>
      <w:tr w:rsidR="00DF1227" w:rsidRPr="006D4317" w14:paraId="371E9005"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407E0B"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1305AF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F1227" w:rsidRPr="006D4317" w14:paraId="0CC7C6E3" w14:textId="77777777" w:rsidTr="00CD44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87E4F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A66975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bl>
    <w:p w14:paraId="67259860" w14:textId="77777777" w:rsidR="00DF1227" w:rsidRPr="006D4317" w:rsidRDefault="00DF1227" w:rsidP="00DF1227">
      <w:pPr>
        <w:rPr>
          <w:rFonts w:cs="Times New Roman"/>
        </w:rPr>
      </w:pPr>
    </w:p>
    <w:p w14:paraId="285397A2" w14:textId="77777777" w:rsidR="00DF1227" w:rsidRPr="006D4317" w:rsidRDefault="00DF1227" w:rsidP="00DF1227">
      <w:pPr>
        <w:rPr>
          <w:rFonts w:cs="Times New Roman"/>
        </w:rPr>
      </w:pPr>
      <w:r w:rsidRPr="006D4317">
        <w:rPr>
          <w:rFonts w:cs="Times New Roman"/>
        </w:rPr>
        <w:br w:type="page"/>
      </w:r>
    </w:p>
    <w:p w14:paraId="29ECE5E3" w14:textId="77777777" w:rsidR="00DF1227" w:rsidRPr="006D4317" w:rsidRDefault="00DF1227" w:rsidP="00DF1227">
      <w:pPr>
        <w:spacing w:after="0"/>
        <w:rPr>
          <w:rFonts w:cs="Times New Roman"/>
        </w:rPr>
      </w:pPr>
    </w:p>
    <w:p w14:paraId="003C0C9C" w14:textId="77777777" w:rsidR="00DF1227" w:rsidRPr="006D4317" w:rsidRDefault="00C66547" w:rsidP="00DF1227">
      <w:pPr>
        <w:pStyle w:val="Listaszerbekezds"/>
        <w:numPr>
          <w:ilvl w:val="0"/>
          <w:numId w:val="8"/>
        </w:numPr>
        <w:tabs>
          <w:tab w:val="right" w:pos="9072"/>
        </w:tabs>
        <w:spacing w:after="0"/>
        <w:rPr>
          <w:rFonts w:cs="Times New Roman"/>
          <w:b/>
        </w:rPr>
      </w:pPr>
      <w:r>
        <w:rPr>
          <w:rFonts w:cs="Times New Roman"/>
          <w:b/>
        </w:rPr>
        <w:t>Foglalkoztatás I. tantárgy</w:t>
      </w:r>
      <w:r>
        <w:rPr>
          <w:rFonts w:cs="Times New Roman"/>
          <w:b/>
        </w:rPr>
        <w:tab/>
        <w:t>62</w:t>
      </w:r>
      <w:r w:rsidR="00DF1227" w:rsidRPr="006D4317">
        <w:rPr>
          <w:rFonts w:cs="Times New Roman"/>
          <w:b/>
        </w:rPr>
        <w:t xml:space="preserve"> óra/64 óra*</w:t>
      </w:r>
    </w:p>
    <w:p w14:paraId="1ABC79AB"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4B94430E" w14:textId="77777777" w:rsidR="00DF1227" w:rsidRPr="006D4317" w:rsidRDefault="00DF1227" w:rsidP="00DF1227">
      <w:pPr>
        <w:rPr>
          <w:rFonts w:cs="Times New Roman"/>
        </w:rPr>
      </w:pPr>
    </w:p>
    <w:p w14:paraId="11DD3F37"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6FCECD43" w14:textId="77777777" w:rsidR="00DF1227" w:rsidRPr="006D4317" w:rsidRDefault="00DF1227" w:rsidP="00DF1227">
      <w:pPr>
        <w:spacing w:after="0"/>
        <w:ind w:left="426"/>
        <w:rPr>
          <w:rFonts w:cs="Times New Roman"/>
        </w:rPr>
      </w:pPr>
      <w:r w:rsidRPr="006D4317">
        <w:rPr>
          <w:rFonts w:cs="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14:paraId="6BA56A97" w14:textId="77777777" w:rsidR="00DF1227" w:rsidRPr="006D4317" w:rsidRDefault="00DF1227" w:rsidP="00DF1227">
      <w:pPr>
        <w:spacing w:after="0"/>
        <w:ind w:left="426"/>
        <w:rPr>
          <w:rFonts w:cs="Times New Roman"/>
        </w:rPr>
      </w:pPr>
      <w:r w:rsidRPr="006D4317">
        <w:rPr>
          <w:rFonts w:cs="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14:paraId="43F70862" w14:textId="77777777" w:rsidR="00DF1227" w:rsidRPr="006D4317" w:rsidRDefault="00DF1227" w:rsidP="00DF1227">
      <w:pPr>
        <w:spacing w:after="0"/>
        <w:ind w:left="426"/>
        <w:rPr>
          <w:rFonts w:cs="Times New Roman"/>
        </w:rPr>
      </w:pPr>
    </w:p>
    <w:p w14:paraId="7709763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4109C572" w14:textId="77777777" w:rsidR="00DF1227" w:rsidRPr="006D4317" w:rsidRDefault="00DF1227" w:rsidP="00DF1227">
      <w:pPr>
        <w:spacing w:after="0"/>
        <w:ind w:left="426"/>
        <w:rPr>
          <w:rFonts w:cs="Times New Roman"/>
        </w:rPr>
      </w:pPr>
      <w:r w:rsidRPr="006D4317">
        <w:rPr>
          <w:rFonts w:cs="Times New Roman"/>
        </w:rPr>
        <w:t>Idegen nyelvek</w:t>
      </w:r>
    </w:p>
    <w:p w14:paraId="2EE884C0" w14:textId="77777777" w:rsidR="00DF1227" w:rsidRPr="006D4317" w:rsidRDefault="00DF1227" w:rsidP="00DF1227">
      <w:pPr>
        <w:spacing w:after="0"/>
        <w:ind w:left="426"/>
        <w:rPr>
          <w:rFonts w:cs="Times New Roman"/>
        </w:rPr>
      </w:pPr>
    </w:p>
    <w:p w14:paraId="29398787"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1F110E5A" w14:textId="77777777" w:rsidR="00DF1227" w:rsidRPr="006D4317" w:rsidRDefault="00DF122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Nyelvtani rendszerezés 1</w:t>
      </w:r>
      <w:r w:rsidRPr="006D4317">
        <w:rPr>
          <w:rFonts w:cs="Times New Roman"/>
          <w:b/>
          <w:i/>
        </w:rPr>
        <w:tab/>
        <w:t>10 óra/10 óra</w:t>
      </w:r>
    </w:p>
    <w:p w14:paraId="6C605109" w14:textId="77777777" w:rsidR="00DF1227" w:rsidRPr="006D4317" w:rsidRDefault="00DF1227" w:rsidP="00DF1227">
      <w:pPr>
        <w:spacing w:after="0"/>
        <w:ind w:left="851"/>
        <w:rPr>
          <w:rFonts w:cs="Times New Roman"/>
        </w:rPr>
      </w:pPr>
      <w:r w:rsidRPr="006D4317">
        <w:rPr>
          <w:rFonts w:cs="Times New Roman"/>
        </w:rPr>
        <w:t xml:space="preserve">A 10 óra alatt a tanulók átismétlik a </w:t>
      </w:r>
      <w:r w:rsidRPr="006D4317">
        <w:rPr>
          <w:rFonts w:cs="Times New Roman"/>
          <w:b/>
        </w:rPr>
        <w:t>3 alapvető idősíkra (jelen, múlt, jövő) vonatkozó igeidőket</w:t>
      </w:r>
      <w:r w:rsidRPr="006D4317">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14:paraId="4611A4E7" w14:textId="77777777" w:rsidR="00DF1227" w:rsidRPr="006D4317" w:rsidRDefault="00DF1227" w:rsidP="00DF1227">
      <w:pPr>
        <w:spacing w:after="0"/>
        <w:ind w:left="851"/>
        <w:rPr>
          <w:rFonts w:cs="Times New Roman"/>
        </w:rPr>
      </w:pPr>
      <w:r w:rsidRPr="006D4317">
        <w:rPr>
          <w:rFonts w:cs="Times New Roman"/>
        </w:rPr>
        <w:t>A célként megfogalmazott idegen nyelvi magabiztosság csak az alapvető igeidők helyes és pontos használata révén fog megvalósulni.</w:t>
      </w:r>
    </w:p>
    <w:p w14:paraId="2DF01BA5" w14:textId="77777777" w:rsidR="00DF1227" w:rsidRPr="006D4317" w:rsidRDefault="00DF1227" w:rsidP="00DF1227">
      <w:pPr>
        <w:tabs>
          <w:tab w:val="left" w:pos="1418"/>
          <w:tab w:val="right" w:pos="9072"/>
        </w:tabs>
        <w:spacing w:after="0"/>
        <w:ind w:left="851"/>
        <w:rPr>
          <w:rFonts w:cs="Times New Roman"/>
        </w:rPr>
      </w:pPr>
    </w:p>
    <w:p w14:paraId="6F6147BB" w14:textId="77777777" w:rsidR="00DF1227" w:rsidRPr="006D4317" w:rsidRDefault="00DF122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Nyelvtani rendszerezés 2</w:t>
      </w:r>
      <w:r w:rsidRPr="006D4317">
        <w:rPr>
          <w:rFonts w:cs="Times New Roman"/>
          <w:b/>
          <w:i/>
        </w:rPr>
        <w:tab/>
        <w:t>10 óra/10 óra</w:t>
      </w:r>
    </w:p>
    <w:p w14:paraId="0209B305" w14:textId="77777777" w:rsidR="00DF1227" w:rsidRPr="006D4317" w:rsidRDefault="00DF1227" w:rsidP="00DF1227">
      <w:pPr>
        <w:spacing w:after="0"/>
        <w:ind w:left="851"/>
        <w:rPr>
          <w:rFonts w:cs="Times New Roman"/>
        </w:rPr>
      </w:pPr>
      <w:r w:rsidRPr="006D4317">
        <w:rPr>
          <w:rFonts w:cs="Times New Roman"/>
        </w:rPr>
        <w:t>A témakör tananyagaként megfogalmazott</w:t>
      </w:r>
      <w:r w:rsidRPr="006D4317">
        <w:rPr>
          <w:rFonts w:cs="Times New Roman"/>
          <w:b/>
          <w:bCs/>
        </w:rPr>
        <w:t xml:space="preserve"> nyelvtani egységek – a tagadás, a jelen idejű feltételes mód</w:t>
      </w:r>
      <w:r w:rsidRPr="006D4317">
        <w:rPr>
          <w:rFonts w:cs="Times New Roman"/>
        </w:rPr>
        <w:t xml:space="preserve">, illetve a </w:t>
      </w:r>
      <w:r w:rsidRPr="006D4317">
        <w:rPr>
          <w:rFonts w:cs="Times New Roman"/>
          <w:b/>
          <w:bCs/>
        </w:rPr>
        <w:t>segédigék (képesség, lehetőség, szükségesség)</w:t>
      </w:r>
      <w:r w:rsidRPr="006D4317">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6D4317">
        <w:rPr>
          <w:rFonts w:cs="Times New Roman"/>
          <w:b/>
          <w:bCs/>
        </w:rPr>
        <w:t>A kérdésfeltevés, a szórend alapvető szabályainak elsajátítása</w:t>
      </w:r>
      <w:r w:rsidRPr="006D4317">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14:paraId="49257173" w14:textId="77777777" w:rsidR="00DF1227" w:rsidRPr="006D4317" w:rsidRDefault="00DF1227" w:rsidP="00DF1227">
      <w:pPr>
        <w:tabs>
          <w:tab w:val="left" w:pos="1418"/>
          <w:tab w:val="right" w:pos="9072"/>
        </w:tabs>
        <w:spacing w:after="0"/>
        <w:ind w:left="851"/>
        <w:rPr>
          <w:rFonts w:cs="Times New Roman"/>
        </w:rPr>
      </w:pPr>
    </w:p>
    <w:p w14:paraId="3C7E302E" w14:textId="77777777" w:rsidR="00DF1227" w:rsidRPr="006D4317" w:rsidRDefault="00C66547" w:rsidP="00DF1227">
      <w:pPr>
        <w:pStyle w:val="Listaszerbekezds"/>
        <w:numPr>
          <w:ilvl w:val="2"/>
          <w:numId w:val="8"/>
        </w:numPr>
        <w:tabs>
          <w:tab w:val="left" w:pos="1701"/>
          <w:tab w:val="right" w:pos="9072"/>
        </w:tabs>
        <w:spacing w:after="0"/>
        <w:ind w:left="993" w:hanging="426"/>
        <w:rPr>
          <w:rFonts w:cs="Times New Roman"/>
          <w:b/>
          <w:i/>
        </w:rPr>
      </w:pPr>
      <w:r>
        <w:rPr>
          <w:rFonts w:cs="Times New Roman"/>
          <w:b/>
          <w:i/>
        </w:rPr>
        <w:t>Nyelvi készségfejlesztés</w:t>
      </w:r>
      <w:r>
        <w:rPr>
          <w:rFonts w:cs="Times New Roman"/>
          <w:b/>
          <w:i/>
        </w:rPr>
        <w:tab/>
        <w:t>22</w:t>
      </w:r>
      <w:r w:rsidR="00DF1227" w:rsidRPr="006D4317">
        <w:rPr>
          <w:rFonts w:cs="Times New Roman"/>
          <w:b/>
          <w:i/>
        </w:rPr>
        <w:t xml:space="preserve"> óra/24 óra</w:t>
      </w:r>
    </w:p>
    <w:p w14:paraId="500B38AA" w14:textId="77777777" w:rsidR="00DF1227" w:rsidRPr="006D4317" w:rsidRDefault="00DF1227" w:rsidP="00DF1227">
      <w:pPr>
        <w:spacing w:after="0"/>
        <w:ind w:left="851"/>
        <w:rPr>
          <w:rFonts w:cs="Times New Roman"/>
        </w:rPr>
      </w:pPr>
      <w:r w:rsidRPr="006D4317">
        <w:rPr>
          <w:rFonts w:cs="Times New Roman"/>
        </w:rPr>
        <w:t>(Az induktív nyelvtanulási képesség és az idegen nyelvi asszociatív memória fejlesztése fonetikai készségfejlesztéssel kiegészítve)</w:t>
      </w:r>
    </w:p>
    <w:p w14:paraId="5989B76F" w14:textId="77777777" w:rsidR="00DF1227" w:rsidRPr="006D4317" w:rsidRDefault="00DF1227" w:rsidP="00DF1227">
      <w:pPr>
        <w:spacing w:after="0"/>
        <w:ind w:left="851"/>
        <w:rPr>
          <w:rFonts w:cs="Times New Roman"/>
        </w:rPr>
      </w:pPr>
    </w:p>
    <w:p w14:paraId="134F09D3" w14:textId="77777777" w:rsidR="00DF1227" w:rsidRPr="006D4317" w:rsidRDefault="00DF1227" w:rsidP="00DF1227">
      <w:pPr>
        <w:spacing w:after="0"/>
        <w:ind w:left="851"/>
        <w:rPr>
          <w:rFonts w:cs="Times New Roman"/>
        </w:rPr>
      </w:pPr>
      <w:r w:rsidRPr="006D4317">
        <w:rPr>
          <w:rFonts w:cs="Times New Roman"/>
        </w:rPr>
        <w:t xml:space="preserve">A 24 órás nyelvi készségfejlesztő blokk célja, hogy rendszerezze a diák idegen nyelvi alapszókincshez kapcsolódó ismereteit. Az </w:t>
      </w:r>
      <w:r w:rsidRPr="006D4317">
        <w:rPr>
          <w:rFonts w:cs="Times New Roman"/>
          <w:b/>
          <w:bCs/>
        </w:rPr>
        <w:t xml:space="preserve">induktív nyelvtanulási képességfejlesztés </w:t>
      </w:r>
      <w:r w:rsidRPr="006D4317">
        <w:rPr>
          <w:rFonts w:cs="Times New Roman"/>
        </w:rPr>
        <w:t xml:space="preserve">és az </w:t>
      </w:r>
      <w:r w:rsidRPr="006D4317">
        <w:rPr>
          <w:rFonts w:cs="Times New Roman"/>
          <w:b/>
          <w:bCs/>
        </w:rPr>
        <w:t>idegen nyelvi asszociatív memóriafejlesztés</w:t>
      </w:r>
      <w:r w:rsidRPr="006D4317">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5A3897BA" w14:textId="77777777" w:rsidR="00DF1227" w:rsidRPr="006D4317" w:rsidRDefault="00DF1227" w:rsidP="00DF1227">
      <w:pPr>
        <w:spacing w:after="0"/>
        <w:ind w:left="851"/>
        <w:rPr>
          <w:rFonts w:cs="Times New Roman"/>
        </w:rPr>
      </w:pPr>
      <w:r w:rsidRPr="006D4317">
        <w:rPr>
          <w:rFonts w:cs="Times New Roman"/>
        </w:rPr>
        <w:t>Az elsajátítandó témakörök:</w:t>
      </w:r>
    </w:p>
    <w:p w14:paraId="48219DA0" w14:textId="77777777" w:rsidR="00DF1227" w:rsidRPr="006D4317" w:rsidRDefault="00DF1227" w:rsidP="00DF1227">
      <w:pPr>
        <w:spacing w:after="0"/>
        <w:ind w:left="851"/>
        <w:rPr>
          <w:rFonts w:cs="Times New Roman"/>
        </w:rPr>
      </w:pPr>
      <w:r w:rsidRPr="006D4317">
        <w:rPr>
          <w:rFonts w:cs="Times New Roman"/>
        </w:rPr>
        <w:t>-</w:t>
      </w:r>
      <w:r w:rsidRPr="006D4317">
        <w:rPr>
          <w:rFonts w:cs="Times New Roman"/>
        </w:rPr>
        <w:tab/>
        <w:t>személyes bemutatkozás</w:t>
      </w:r>
    </w:p>
    <w:p w14:paraId="4CA8E1E9" w14:textId="77777777" w:rsidR="00DF1227" w:rsidRPr="006D4317" w:rsidRDefault="00DF1227" w:rsidP="00DF1227">
      <w:pPr>
        <w:spacing w:after="0"/>
        <w:ind w:left="851"/>
        <w:rPr>
          <w:rFonts w:cs="Times New Roman"/>
        </w:rPr>
      </w:pPr>
      <w:r w:rsidRPr="006D4317">
        <w:rPr>
          <w:rFonts w:cs="Times New Roman"/>
        </w:rPr>
        <w:t>-</w:t>
      </w:r>
      <w:r w:rsidRPr="006D4317">
        <w:rPr>
          <w:rFonts w:cs="Times New Roman"/>
        </w:rPr>
        <w:tab/>
        <w:t>a munka világa</w:t>
      </w:r>
    </w:p>
    <w:p w14:paraId="05EF78DF" w14:textId="77777777" w:rsidR="00DF1227" w:rsidRPr="006D4317" w:rsidRDefault="00DF1227" w:rsidP="00DF1227">
      <w:pPr>
        <w:spacing w:after="0"/>
        <w:ind w:left="851"/>
        <w:rPr>
          <w:rFonts w:cs="Times New Roman"/>
        </w:rPr>
      </w:pPr>
      <w:r w:rsidRPr="006D4317">
        <w:rPr>
          <w:rFonts w:cs="Times New Roman"/>
        </w:rPr>
        <w:t>-</w:t>
      </w:r>
      <w:r w:rsidRPr="006D4317">
        <w:rPr>
          <w:rFonts w:cs="Times New Roman"/>
        </w:rPr>
        <w:tab/>
        <w:t>napi tevékenységek, aktivitás</w:t>
      </w:r>
    </w:p>
    <w:p w14:paraId="4EFCB297" w14:textId="77777777" w:rsidR="00DF1227" w:rsidRPr="006D4317" w:rsidRDefault="00DF1227" w:rsidP="00DF1227">
      <w:pPr>
        <w:spacing w:after="0"/>
        <w:ind w:left="851"/>
        <w:rPr>
          <w:rFonts w:cs="Times New Roman"/>
        </w:rPr>
      </w:pPr>
      <w:r w:rsidRPr="006D4317">
        <w:rPr>
          <w:rFonts w:cs="Times New Roman"/>
        </w:rPr>
        <w:t>-</w:t>
      </w:r>
      <w:r w:rsidRPr="006D4317">
        <w:rPr>
          <w:rFonts w:cs="Times New Roman"/>
        </w:rPr>
        <w:tab/>
        <w:t>étkezés, szállás</w:t>
      </w:r>
    </w:p>
    <w:p w14:paraId="4F5C31CE" w14:textId="77777777" w:rsidR="00DF1227" w:rsidRPr="006D4317" w:rsidRDefault="00DF1227" w:rsidP="00DF1227">
      <w:pPr>
        <w:spacing w:after="0"/>
        <w:ind w:left="851"/>
        <w:rPr>
          <w:rFonts w:cs="Times New Roman"/>
        </w:rPr>
      </w:pPr>
      <w:r w:rsidRPr="006D4317">
        <w:rPr>
          <w:rFonts w:cs="Times New Roman"/>
        </w:rPr>
        <w:t>Ezen a témakörön keresztül valósul meg a fonetikai dekódolási képességfejlesztés is, amely során a célnyelv legfontosabb fonetikai szabályaival ismerkedik meg a nyelvtanuló.</w:t>
      </w:r>
    </w:p>
    <w:p w14:paraId="1EEF9BB5" w14:textId="77777777" w:rsidR="00DF1227" w:rsidRPr="006D4317" w:rsidRDefault="00DF1227" w:rsidP="00DF1227">
      <w:pPr>
        <w:tabs>
          <w:tab w:val="left" w:pos="1418"/>
          <w:tab w:val="right" w:pos="9072"/>
        </w:tabs>
        <w:spacing w:after="0"/>
        <w:ind w:left="851"/>
        <w:rPr>
          <w:rFonts w:cs="Times New Roman"/>
        </w:rPr>
      </w:pPr>
    </w:p>
    <w:p w14:paraId="6935297F" w14:textId="77777777" w:rsidR="00DF1227" w:rsidRPr="006D4317" w:rsidRDefault="00DF122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Munkavállalói szókincs</w:t>
      </w:r>
      <w:r w:rsidRPr="006D4317">
        <w:rPr>
          <w:rFonts w:cs="Times New Roman"/>
          <w:b/>
          <w:i/>
        </w:rPr>
        <w:tab/>
        <w:t>20 óra/20 óra</w:t>
      </w:r>
    </w:p>
    <w:p w14:paraId="3785D690" w14:textId="77777777" w:rsidR="00DF1227" w:rsidRPr="006D4317" w:rsidRDefault="00DF1227" w:rsidP="00DF1227">
      <w:pPr>
        <w:spacing w:after="0"/>
        <w:ind w:left="851"/>
        <w:rPr>
          <w:rFonts w:cs="Times New Roman"/>
        </w:rPr>
      </w:pPr>
      <w:r w:rsidRPr="006D4317">
        <w:rPr>
          <w:rFonts w:cs="Times New Roman"/>
        </w:rPr>
        <w:t>(Munkavállalással kapcsolatos alapvető szakszókincs elsajátítása)</w:t>
      </w:r>
    </w:p>
    <w:p w14:paraId="24851B98" w14:textId="77777777" w:rsidR="00DF1227" w:rsidRPr="006D4317" w:rsidRDefault="00DF1227" w:rsidP="00DF1227">
      <w:pPr>
        <w:spacing w:after="0"/>
        <w:ind w:left="851"/>
        <w:rPr>
          <w:rFonts w:cs="Times New Roman"/>
        </w:rPr>
      </w:pPr>
      <w:r w:rsidRPr="006D4317">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14:paraId="2180626C" w14:textId="77777777" w:rsidR="00DF1227" w:rsidRPr="006D4317" w:rsidRDefault="00DF1227" w:rsidP="00DF1227">
      <w:pPr>
        <w:tabs>
          <w:tab w:val="left" w:pos="1418"/>
          <w:tab w:val="right" w:pos="9072"/>
        </w:tabs>
        <w:spacing w:after="0"/>
        <w:ind w:left="851"/>
        <w:rPr>
          <w:rFonts w:cs="Times New Roman"/>
        </w:rPr>
      </w:pPr>
    </w:p>
    <w:p w14:paraId="554C98A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7689538C" w14:textId="77777777" w:rsidR="00DF1227" w:rsidRPr="006D4317" w:rsidRDefault="00DF1227" w:rsidP="00DF1227">
      <w:pPr>
        <w:spacing w:after="0"/>
        <w:ind w:left="426"/>
        <w:rPr>
          <w:rFonts w:cs="Times New Roman"/>
        </w:rPr>
      </w:pPr>
      <w:r w:rsidRPr="006D4317">
        <w:rPr>
          <w:rFonts w:cs="Times New Roman"/>
        </w:rPr>
        <w:t>Az órák kb. 50%-</w:t>
      </w:r>
      <w:proofErr w:type="gramStart"/>
      <w:r w:rsidRPr="006D4317">
        <w:rPr>
          <w:rFonts w:cs="Times New Roman"/>
        </w:rPr>
        <w:t>a</w:t>
      </w:r>
      <w:proofErr w:type="gramEnd"/>
      <w:r w:rsidRPr="006D4317">
        <w:rPr>
          <w:rFonts w:cs="Times New Roman"/>
        </w:rPr>
        <w:t xml:space="preserve"> egyszerű tanteremben történjen, a másik fele pedig számítógépes tanteremben, hiszen az oktatás jelentős részben digitális tananyag által támogatott formában zajlik.</w:t>
      </w:r>
    </w:p>
    <w:p w14:paraId="0D571EFE" w14:textId="77777777" w:rsidR="00DF1227" w:rsidRPr="006D4317" w:rsidRDefault="00DF1227" w:rsidP="00DF1227">
      <w:pPr>
        <w:spacing w:after="0"/>
        <w:ind w:left="426"/>
        <w:rPr>
          <w:rFonts w:cs="Times New Roman"/>
        </w:rPr>
      </w:pPr>
    </w:p>
    <w:p w14:paraId="624CB6EF"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3412E5A9" w14:textId="77777777" w:rsidR="00DF1227" w:rsidRPr="006D4317" w:rsidRDefault="00DF1227" w:rsidP="00DF1227">
      <w:pPr>
        <w:spacing w:after="0"/>
        <w:ind w:left="426"/>
        <w:rPr>
          <w:rFonts w:cs="Times New Roman"/>
        </w:rPr>
      </w:pPr>
    </w:p>
    <w:p w14:paraId="54016161" w14:textId="77777777" w:rsidR="00DF1227" w:rsidRPr="006D4317" w:rsidRDefault="00DF1227" w:rsidP="00DF1227">
      <w:pPr>
        <w:spacing w:after="0"/>
        <w:ind w:left="426"/>
        <w:rPr>
          <w:rFonts w:cs="Times New Roman"/>
          <w:i/>
        </w:rPr>
      </w:pPr>
      <w:r w:rsidRPr="006D4317">
        <w:rPr>
          <w:rFonts w:cs="Times New Roman"/>
          <w:i/>
        </w:rPr>
        <w:t>A tananyag kb. fele digitális tartalmú oktatási anyag, így speciálisak mind a módszerek, mind pedig a tanulói tevékenységformák.</w:t>
      </w:r>
    </w:p>
    <w:p w14:paraId="5401B009" w14:textId="77777777" w:rsidR="00DF1227" w:rsidRPr="006D4317" w:rsidRDefault="00DF1227" w:rsidP="00DF1227">
      <w:pPr>
        <w:spacing w:after="0"/>
        <w:ind w:left="426"/>
        <w:rPr>
          <w:rFonts w:cs="Times New Roman"/>
        </w:rPr>
      </w:pPr>
    </w:p>
    <w:p w14:paraId="5FCB3564" w14:textId="77777777" w:rsidR="00DF1227" w:rsidRPr="006D4317" w:rsidRDefault="00DF1227" w:rsidP="00DF1227">
      <w:pPr>
        <w:spacing w:after="200" w:line="276" w:lineRule="auto"/>
        <w:jc w:val="left"/>
        <w:rPr>
          <w:rFonts w:cs="Times New Roman"/>
        </w:rPr>
      </w:pPr>
      <w:r w:rsidRPr="006D4317">
        <w:rPr>
          <w:rFonts w:cs="Times New Roman"/>
        </w:rPr>
        <w:br w:type="page"/>
      </w:r>
    </w:p>
    <w:p w14:paraId="11CC1B4B"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5E3FB72E" w14:textId="77777777" w:rsidR="00DF1227" w:rsidRPr="006D4317"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6D4317" w14:paraId="7A6643AE" w14:textId="77777777" w:rsidTr="00CD441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33C9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9829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4B3CB1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35BD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F1227" w:rsidRPr="006D4317" w14:paraId="594EA08C" w14:textId="77777777" w:rsidTr="00CD441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3F53A3" w14:textId="77777777" w:rsidR="00DF1227" w:rsidRPr="006D4317" w:rsidRDefault="00DF1227" w:rsidP="00CD441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8785D92" w14:textId="77777777" w:rsidR="00DF1227" w:rsidRPr="006D4317" w:rsidRDefault="00DF1227" w:rsidP="00CD441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CAA7D3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3924BE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E77654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74B4F3" w14:textId="77777777" w:rsidR="00DF1227" w:rsidRPr="006D4317" w:rsidRDefault="00DF1227" w:rsidP="00CD4413">
            <w:pPr>
              <w:spacing w:after="0"/>
              <w:jc w:val="left"/>
              <w:rPr>
                <w:rFonts w:eastAsia="Times New Roman" w:cs="Times New Roman"/>
                <w:color w:val="000000"/>
                <w:sz w:val="20"/>
                <w:szCs w:val="20"/>
                <w:lang w:eastAsia="hu-HU"/>
              </w:rPr>
            </w:pPr>
          </w:p>
        </w:tc>
      </w:tr>
      <w:tr w:rsidR="00DF1227" w:rsidRPr="006D4317" w14:paraId="3318E081"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7205A2"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14:paraId="094EEB7A"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14:paraId="33AC4FB5"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747AA8EB"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20AF3B3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8003A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4E9139D4"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698F9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14:paraId="58B6DF8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14:paraId="7AA972E3"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51A9678C"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AF6541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704648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1A0DBC47"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6448F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14:paraId="0650FCFD"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14:paraId="6C0618AD"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0ED897A"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73BFE50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C3653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3CAA883B"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CC17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14:paraId="4A96CB9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14:paraId="160E60FD"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0AB95A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119966BD" w14:textId="77777777" w:rsidR="00DF1227" w:rsidRPr="006D4317" w:rsidRDefault="00DF1227" w:rsidP="00CD441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45071B2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0D05062C"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39151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14:paraId="29EA6B58"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14:paraId="2124E91C"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200F9E5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123AD1F8" w14:textId="77777777" w:rsidR="00DF1227" w:rsidRPr="006D4317" w:rsidRDefault="00DF1227" w:rsidP="00CD441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7595C07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0103EBB2"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CA8C5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14:paraId="3976D4F3"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14:paraId="1ED444F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5066BE00"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093F306" w14:textId="77777777" w:rsidR="00DF1227" w:rsidRPr="006D4317" w:rsidRDefault="00DF1227" w:rsidP="00CD441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16DEEBA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054EBD68" w14:textId="77777777" w:rsidTr="00CD44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75C6B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14:paraId="5754ECB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14:paraId="7009069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254EF7E5" w14:textId="77777777" w:rsidR="00DF1227" w:rsidRPr="006D4317" w:rsidRDefault="00DF1227" w:rsidP="00CD441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188DDA3" w14:textId="77777777" w:rsidR="00DF1227" w:rsidRPr="006D4317" w:rsidRDefault="00DF1227" w:rsidP="00CD441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5AABA11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38C4E30C" w14:textId="77777777" w:rsidR="00DF1227" w:rsidRPr="006D4317" w:rsidRDefault="00DF1227" w:rsidP="00DF1227">
      <w:pPr>
        <w:spacing w:after="0"/>
        <w:ind w:left="426"/>
        <w:rPr>
          <w:rFonts w:cs="Times New Roman"/>
        </w:rPr>
      </w:pPr>
    </w:p>
    <w:p w14:paraId="744719E6" w14:textId="77777777" w:rsidR="00DF1227" w:rsidRPr="006D4317" w:rsidRDefault="00DF1227" w:rsidP="00DF1227">
      <w:pPr>
        <w:spacing w:after="0"/>
        <w:ind w:left="426"/>
        <w:rPr>
          <w:rFonts w:cs="Times New Roman"/>
        </w:rPr>
      </w:pPr>
    </w:p>
    <w:p w14:paraId="66B984E3"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762BEDE0" w14:textId="77777777" w:rsidR="00DF1227" w:rsidRPr="006D4317"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6D4317" w14:paraId="4B017CEF" w14:textId="77777777" w:rsidTr="00CD4413">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19C6B"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A7A0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1D58517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ACE1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F1227" w:rsidRPr="006D4317" w14:paraId="08BC6B64" w14:textId="77777777" w:rsidTr="00CD4413">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1322AD3A" w14:textId="77777777" w:rsidR="00DF1227" w:rsidRPr="006D4317" w:rsidRDefault="00DF1227" w:rsidP="00CD4413">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345C39BA" w14:textId="77777777" w:rsidR="00DF1227" w:rsidRPr="006D4317" w:rsidRDefault="00DF1227" w:rsidP="00CD4413">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511F5C2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3B1E235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E3FD4F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41DAFA2D" w14:textId="77777777" w:rsidR="00DF1227" w:rsidRPr="006D4317" w:rsidRDefault="00DF1227" w:rsidP="00CD4413">
            <w:pPr>
              <w:spacing w:after="0"/>
              <w:jc w:val="left"/>
              <w:rPr>
                <w:rFonts w:eastAsia="Times New Roman" w:cs="Times New Roman"/>
                <w:color w:val="000000"/>
                <w:sz w:val="20"/>
                <w:szCs w:val="20"/>
                <w:lang w:eastAsia="hu-HU"/>
              </w:rPr>
            </w:pPr>
          </w:p>
        </w:tc>
      </w:tr>
      <w:tr w:rsidR="00DF1227" w:rsidRPr="006D4317" w14:paraId="2F25D1C9" w14:textId="77777777" w:rsidTr="00CD441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F70830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A5FFAD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DF1227" w:rsidRPr="006D4317" w14:paraId="1A6BF8A0"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8EDC5C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34C9B1F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38BC696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F24821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6A0696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2F775B8"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7BA90CAF"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B2DD17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67C8A22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1702BF8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F79E7A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2B883B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BA247CB"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4D8A3986"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F58A2E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266DCE7C"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5D9733B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CA847C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ED5812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FC82D9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11C97382"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ACD959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4BF04F0B"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5D1531A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11E0F7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944D6A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0EB6688"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66FCBBBF"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860FEB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3C17BC8B"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75A8FE3A"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F2E003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2CA1AD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E7559A4"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6DA9BDA4" w14:textId="77777777" w:rsidTr="00CD441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8BB800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C2C619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DF1227" w:rsidRPr="006D4317" w14:paraId="69EDCE65" w14:textId="77777777" w:rsidTr="00CD441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3DD353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784F4389"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14:paraId="13DEE6B1"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944DAF5"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190CDD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B363720"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65FC2207"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313D7A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0B43F44A"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48FF6238"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867E60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4F11CD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0EB828E"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15BEFDA0" w14:textId="77777777" w:rsidTr="00CD441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4B25956"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91A01AD"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DF1227" w:rsidRPr="006D4317" w14:paraId="338C05A6"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B14AA4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42D6619B"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356B470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F90E1EF"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4387A7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5BF361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7AC60DA4" w14:textId="77777777" w:rsidTr="00CD441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DC18899"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24A22083"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DF1227" w:rsidRPr="006D4317" w14:paraId="012F9B65" w14:textId="77777777" w:rsidTr="00CD441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B06346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14:paraId="5816308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664FCF2E"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ECBFD64"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2C4AB77"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1DF2A84F"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F1227" w:rsidRPr="006D4317" w14:paraId="38127A62" w14:textId="77777777" w:rsidTr="00CD441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A692A1D"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14:paraId="4F816BC2"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330FD2EC"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11B7703"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5B16850" w14:textId="77777777" w:rsidR="00DF1227" w:rsidRPr="006D4317" w:rsidRDefault="00DF1227" w:rsidP="00CD4413">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51FB7DB5" w14:textId="77777777" w:rsidR="00DF1227" w:rsidRPr="006D4317" w:rsidRDefault="00DF1227" w:rsidP="00CD4413">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37EDD9DE" w14:textId="77777777" w:rsidR="00DF1227" w:rsidRPr="006D4317" w:rsidRDefault="00DF1227" w:rsidP="00DF1227">
      <w:pPr>
        <w:spacing w:after="0"/>
        <w:ind w:left="426"/>
        <w:rPr>
          <w:rFonts w:cs="Times New Roman"/>
        </w:rPr>
      </w:pPr>
    </w:p>
    <w:p w14:paraId="3ACBF270" w14:textId="77777777" w:rsidR="00DF1227" w:rsidRPr="006D4317" w:rsidRDefault="00DF1227" w:rsidP="00DF1227">
      <w:pPr>
        <w:spacing w:after="0"/>
        <w:ind w:left="426"/>
        <w:rPr>
          <w:rFonts w:cs="Times New Roman"/>
        </w:rPr>
      </w:pPr>
    </w:p>
    <w:p w14:paraId="3D2095E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2623388D" w14:textId="663ABEC5"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303D4234" w14:textId="77777777" w:rsidR="00DF1227" w:rsidRPr="006D4317" w:rsidRDefault="00DF1227" w:rsidP="00DF1227">
      <w:pPr>
        <w:spacing w:after="0"/>
        <w:ind w:left="426"/>
        <w:rPr>
          <w:rFonts w:cs="Times New Roman"/>
        </w:rPr>
      </w:pPr>
    </w:p>
    <w:p w14:paraId="39219B95" w14:textId="77777777" w:rsidR="00DF1227" w:rsidRPr="006D4317" w:rsidRDefault="00DF1227" w:rsidP="00DF1227">
      <w:pPr>
        <w:spacing w:after="200" w:line="276" w:lineRule="auto"/>
        <w:jc w:val="left"/>
        <w:rPr>
          <w:rFonts w:cs="Times New Roman"/>
        </w:rPr>
      </w:pPr>
      <w:r w:rsidRPr="006D4317">
        <w:rPr>
          <w:rFonts w:cs="Times New Roman"/>
        </w:rPr>
        <w:br w:type="page"/>
      </w:r>
    </w:p>
    <w:p w14:paraId="595A8309" w14:textId="77777777" w:rsidR="00DF1227" w:rsidRPr="006D4317" w:rsidRDefault="00DF1227" w:rsidP="00DF1227">
      <w:pPr>
        <w:rPr>
          <w:rFonts w:cs="Times New Roman"/>
        </w:rPr>
      </w:pPr>
    </w:p>
    <w:p w14:paraId="0061DD4B" w14:textId="77777777" w:rsidR="00DF1227" w:rsidRPr="006D4317" w:rsidRDefault="00DF1227" w:rsidP="00DF1227">
      <w:pPr>
        <w:spacing w:before="2880"/>
        <w:jc w:val="center"/>
        <w:rPr>
          <w:rFonts w:cs="Times New Roman"/>
          <w:b/>
          <w:sz w:val="36"/>
        </w:rPr>
      </w:pPr>
      <w:r w:rsidRPr="006D4317">
        <w:rPr>
          <w:rFonts w:cs="Times New Roman"/>
          <w:b/>
          <w:sz w:val="36"/>
        </w:rPr>
        <w:t>A</w:t>
      </w:r>
    </w:p>
    <w:p w14:paraId="457344BC" w14:textId="77777777" w:rsidR="00DF1227" w:rsidRPr="006D4317" w:rsidRDefault="003151F6" w:rsidP="00DF1227">
      <w:pPr>
        <w:spacing w:after="480"/>
        <w:jc w:val="center"/>
        <w:rPr>
          <w:rFonts w:cs="Times New Roman"/>
          <w:b/>
          <w:sz w:val="36"/>
        </w:rPr>
      </w:pPr>
      <w:r w:rsidRPr="00C66547">
        <w:rPr>
          <w:rFonts w:cs="Times New Roman"/>
          <w:b/>
          <w:sz w:val="36"/>
        </w:rPr>
        <w:t>11945</w:t>
      </w:r>
      <w:r w:rsidR="00DF1227" w:rsidRPr="00C66547">
        <w:rPr>
          <w:rFonts w:cs="Times New Roman"/>
          <w:b/>
          <w:sz w:val="36"/>
        </w:rPr>
        <w:t>-</w:t>
      </w:r>
      <w:r w:rsidRPr="006D4317">
        <w:rPr>
          <w:rFonts w:cs="Times New Roman"/>
          <w:b/>
          <w:sz w:val="36"/>
        </w:rPr>
        <w:t>16</w:t>
      </w:r>
      <w:r w:rsidR="00DF1227" w:rsidRPr="006D4317">
        <w:rPr>
          <w:rFonts w:cs="Times New Roman"/>
          <w:b/>
          <w:sz w:val="36"/>
        </w:rPr>
        <w:t xml:space="preserve"> azonosító számú</w:t>
      </w:r>
    </w:p>
    <w:p w14:paraId="7220CCDE" w14:textId="77777777" w:rsidR="00DF1227" w:rsidRPr="006D4317" w:rsidRDefault="00EE0289" w:rsidP="00DF1227">
      <w:pPr>
        <w:jc w:val="center"/>
        <w:rPr>
          <w:rFonts w:cs="Times New Roman"/>
          <w:b/>
          <w:sz w:val="36"/>
        </w:rPr>
      </w:pPr>
      <w:r w:rsidRPr="006D4317">
        <w:rPr>
          <w:rFonts w:cs="Times New Roman"/>
          <w:b/>
          <w:sz w:val="36"/>
        </w:rPr>
        <w:t>Sütőipari alapismeretek</w:t>
      </w:r>
    </w:p>
    <w:p w14:paraId="6F605070" w14:textId="77777777" w:rsidR="00DF1227" w:rsidRPr="006D4317" w:rsidRDefault="00DF1227" w:rsidP="00DF1227">
      <w:pPr>
        <w:jc w:val="center"/>
        <w:rPr>
          <w:rFonts w:cs="Times New Roman"/>
          <w:b/>
          <w:sz w:val="36"/>
        </w:rPr>
      </w:pPr>
      <w:proofErr w:type="gramStart"/>
      <w:r w:rsidRPr="006D4317">
        <w:rPr>
          <w:rFonts w:cs="Times New Roman"/>
          <w:b/>
          <w:sz w:val="36"/>
        </w:rPr>
        <w:t>megnevezésű</w:t>
      </w:r>
      <w:proofErr w:type="gramEnd"/>
    </w:p>
    <w:p w14:paraId="5CFAD930" w14:textId="77777777" w:rsidR="00DF1227" w:rsidRPr="006D4317" w:rsidRDefault="00DF1227" w:rsidP="00DF1227">
      <w:pPr>
        <w:spacing w:before="480" w:after="480"/>
        <w:jc w:val="center"/>
        <w:rPr>
          <w:rFonts w:cs="Times New Roman"/>
          <w:b/>
          <w:sz w:val="36"/>
        </w:rPr>
      </w:pPr>
      <w:proofErr w:type="gramStart"/>
      <w:r w:rsidRPr="006D4317">
        <w:rPr>
          <w:rFonts w:cs="Times New Roman"/>
          <w:b/>
          <w:sz w:val="36"/>
        </w:rPr>
        <w:t>szakmai</w:t>
      </w:r>
      <w:proofErr w:type="gramEnd"/>
      <w:r w:rsidRPr="006D4317">
        <w:rPr>
          <w:rFonts w:cs="Times New Roman"/>
          <w:b/>
          <w:sz w:val="36"/>
        </w:rPr>
        <w:t xml:space="preserve"> követelménymodul</w:t>
      </w:r>
    </w:p>
    <w:p w14:paraId="1E6AF40F" w14:textId="77777777" w:rsidR="00DF1227" w:rsidRPr="006D4317" w:rsidRDefault="00DF1227" w:rsidP="00DF1227">
      <w:pPr>
        <w:jc w:val="center"/>
        <w:rPr>
          <w:rFonts w:cs="Times New Roman"/>
          <w:b/>
          <w:sz w:val="36"/>
        </w:rPr>
      </w:pPr>
      <w:proofErr w:type="gramStart"/>
      <w:r w:rsidRPr="006D4317">
        <w:rPr>
          <w:rFonts w:cs="Times New Roman"/>
          <w:b/>
          <w:sz w:val="36"/>
        </w:rPr>
        <w:t>tantárgyai</w:t>
      </w:r>
      <w:proofErr w:type="gramEnd"/>
      <w:r w:rsidRPr="006D4317">
        <w:rPr>
          <w:rFonts w:cs="Times New Roman"/>
          <w:b/>
          <w:sz w:val="36"/>
        </w:rPr>
        <w:t>, témakörei</w:t>
      </w:r>
    </w:p>
    <w:p w14:paraId="0821B354" w14:textId="77777777" w:rsidR="00DF1227" w:rsidRPr="006D4317" w:rsidRDefault="00DF1227" w:rsidP="00DF1227">
      <w:pPr>
        <w:spacing w:after="200" w:line="276" w:lineRule="auto"/>
        <w:jc w:val="left"/>
        <w:rPr>
          <w:rFonts w:cs="Times New Roman"/>
        </w:rPr>
      </w:pPr>
      <w:r w:rsidRPr="006D4317">
        <w:rPr>
          <w:rFonts w:cs="Times New Roman"/>
        </w:rPr>
        <w:br w:type="page"/>
      </w:r>
    </w:p>
    <w:p w14:paraId="0FE942C2" w14:textId="512CE4FB" w:rsidR="00DF1227" w:rsidRPr="006D4317" w:rsidRDefault="00DF1227" w:rsidP="00DF1227">
      <w:pPr>
        <w:rPr>
          <w:rFonts w:cs="Times New Roman"/>
        </w:rPr>
      </w:pPr>
      <w:r w:rsidRPr="006D4317">
        <w:rPr>
          <w:rFonts w:cs="Times New Roman"/>
        </w:rPr>
        <w:t xml:space="preserve">A </w:t>
      </w:r>
      <w:r w:rsidR="00110007" w:rsidRPr="006D4317">
        <w:rPr>
          <w:rFonts w:cs="Times New Roman"/>
        </w:rPr>
        <w:t>11945</w:t>
      </w:r>
      <w:r w:rsidRPr="006D4317">
        <w:rPr>
          <w:rFonts w:cs="Times New Roman"/>
        </w:rPr>
        <w:t>-</w:t>
      </w:r>
      <w:r w:rsidR="00110007" w:rsidRPr="006D4317">
        <w:rPr>
          <w:rFonts w:cs="Times New Roman"/>
        </w:rPr>
        <w:t>16</w:t>
      </w:r>
      <w:r w:rsidRPr="006D4317">
        <w:rPr>
          <w:rFonts w:cs="Times New Roman"/>
        </w:rPr>
        <w:t xml:space="preserve"> azonosító számú </w:t>
      </w:r>
      <w:r w:rsidR="00EE0289" w:rsidRPr="006D4317">
        <w:rPr>
          <w:rFonts w:cs="Times New Roman"/>
        </w:rPr>
        <w:t>Sütőipari alapismeretek</w:t>
      </w:r>
      <w:r w:rsidRPr="006D4317">
        <w:rPr>
          <w:rFonts w:cs="Times New Roman"/>
        </w:rPr>
        <w:t xml:space="preserve"> megnevezésű szakmai követelménymodulhoz tartozó tantárgyak és témakörök oktatása során fejlesztendő kompetenciák</w:t>
      </w:r>
    </w:p>
    <w:p w14:paraId="02B2CA85" w14:textId="77777777" w:rsidR="00DF1227" w:rsidRPr="006D4317" w:rsidRDefault="00DF1227" w:rsidP="00DF1227">
      <w:pPr>
        <w:jc w:val="center"/>
        <w:rPr>
          <w:rFonts w:cs="Times New Roman"/>
        </w:rPr>
      </w:pP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D6095B" w:rsidRPr="006D4317" w14:paraId="13F41692" w14:textId="77777777" w:rsidTr="00D6095B">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131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3B8BA0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Sütőipari technológia 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0C5DEF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gépek 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207483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számítások 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6AB02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gyakorlat I.</w:t>
            </w:r>
          </w:p>
        </w:tc>
      </w:tr>
      <w:tr w:rsidR="00D6095B" w:rsidRPr="006D4317" w14:paraId="602173EB" w14:textId="77777777" w:rsidTr="00D6095B">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891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FELADATOK</w:t>
            </w:r>
          </w:p>
        </w:tc>
      </w:tr>
      <w:tr w:rsidR="00D6095B" w:rsidRPr="006D4317" w14:paraId="5F8E7254" w14:textId="77777777" w:rsidTr="00D6095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E68EC4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Anyagszükséglet számítást végez adott összetétel alapján</w:t>
            </w:r>
          </w:p>
        </w:tc>
        <w:tc>
          <w:tcPr>
            <w:tcW w:w="720" w:type="dxa"/>
            <w:tcBorders>
              <w:top w:val="nil"/>
              <w:left w:val="nil"/>
              <w:bottom w:val="single" w:sz="4" w:space="0" w:color="auto"/>
              <w:right w:val="single" w:sz="4" w:space="0" w:color="auto"/>
            </w:tcBorders>
            <w:shd w:val="clear" w:color="auto" w:fill="auto"/>
            <w:noWrap/>
            <w:vAlign w:val="center"/>
            <w:hideMark/>
          </w:tcPr>
          <w:p w14:paraId="1A3DBEA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DC7081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78F5AB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198D77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4015E0AF" w14:textId="77777777" w:rsidTr="00D6095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6C4DDA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Nyersanyagot szakszerűen elhelyez a </w:t>
            </w:r>
            <w:proofErr w:type="spellStart"/>
            <w:r w:rsidRPr="006D4317">
              <w:rPr>
                <w:rFonts w:eastAsia="Times New Roman" w:cs="Times New Roman"/>
                <w:color w:val="000000"/>
                <w:sz w:val="20"/>
                <w:szCs w:val="20"/>
                <w:lang w:eastAsia="hu-HU"/>
              </w:rPr>
              <w:t>ratárban</w:t>
            </w:r>
            <w:proofErr w:type="spellEnd"/>
            <w:r w:rsidRPr="006D4317">
              <w:rPr>
                <w:rFonts w:eastAsia="Times New Roman" w:cs="Times New Roman"/>
                <w:color w:val="000000"/>
                <w:sz w:val="20"/>
                <w:szCs w:val="20"/>
                <w:lang w:eastAsia="hu-HU"/>
              </w:rPr>
              <w:t xml:space="preserve"> illetve nyersanyagot mozgat</w:t>
            </w:r>
          </w:p>
        </w:tc>
        <w:tc>
          <w:tcPr>
            <w:tcW w:w="720" w:type="dxa"/>
            <w:tcBorders>
              <w:top w:val="nil"/>
              <w:left w:val="nil"/>
              <w:bottom w:val="single" w:sz="4" w:space="0" w:color="auto"/>
              <w:right w:val="single" w:sz="4" w:space="0" w:color="auto"/>
            </w:tcBorders>
            <w:shd w:val="clear" w:color="auto" w:fill="auto"/>
            <w:noWrap/>
            <w:vAlign w:val="center"/>
            <w:hideMark/>
          </w:tcPr>
          <w:p w14:paraId="79782C8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2502CC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8D3898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64F6D0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2DC4319F"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259763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Közreműködik a tésztakészítésben</w:t>
            </w:r>
          </w:p>
        </w:tc>
        <w:tc>
          <w:tcPr>
            <w:tcW w:w="720" w:type="dxa"/>
            <w:tcBorders>
              <w:top w:val="nil"/>
              <w:left w:val="nil"/>
              <w:bottom w:val="single" w:sz="4" w:space="0" w:color="auto"/>
              <w:right w:val="single" w:sz="4" w:space="0" w:color="auto"/>
            </w:tcBorders>
            <w:shd w:val="clear" w:color="auto" w:fill="auto"/>
            <w:noWrap/>
            <w:vAlign w:val="center"/>
            <w:hideMark/>
          </w:tcPr>
          <w:p w14:paraId="5D17D66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688BB0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67CE42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04A4EF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30A12D7D"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AB07D1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Tésztafeldolgozást végez, oszt, alakít, pihentet</w:t>
            </w:r>
          </w:p>
        </w:tc>
        <w:tc>
          <w:tcPr>
            <w:tcW w:w="720" w:type="dxa"/>
            <w:tcBorders>
              <w:top w:val="nil"/>
              <w:left w:val="nil"/>
              <w:bottom w:val="single" w:sz="4" w:space="0" w:color="auto"/>
              <w:right w:val="single" w:sz="4" w:space="0" w:color="auto"/>
            </w:tcBorders>
            <w:shd w:val="clear" w:color="auto" w:fill="auto"/>
            <w:noWrap/>
            <w:vAlign w:val="center"/>
            <w:hideMark/>
          </w:tcPr>
          <w:p w14:paraId="3FBB135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6E2282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D2C474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6B81F9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40101514"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25AE66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Irányítással elvégzi a kemence kiszolgálását</w:t>
            </w:r>
          </w:p>
        </w:tc>
        <w:tc>
          <w:tcPr>
            <w:tcW w:w="720" w:type="dxa"/>
            <w:tcBorders>
              <w:top w:val="nil"/>
              <w:left w:val="nil"/>
              <w:bottom w:val="single" w:sz="4" w:space="0" w:color="auto"/>
              <w:right w:val="single" w:sz="4" w:space="0" w:color="auto"/>
            </w:tcBorders>
            <w:shd w:val="clear" w:color="auto" w:fill="auto"/>
            <w:noWrap/>
            <w:vAlign w:val="center"/>
            <w:hideMark/>
          </w:tcPr>
          <w:p w14:paraId="64450C8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7FD6E9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088FD8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2743B3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5BEBAEA5"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4057C4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Használja a sütőipari eszközöket</w:t>
            </w:r>
          </w:p>
        </w:tc>
        <w:tc>
          <w:tcPr>
            <w:tcW w:w="720" w:type="dxa"/>
            <w:tcBorders>
              <w:top w:val="nil"/>
              <w:left w:val="nil"/>
              <w:bottom w:val="single" w:sz="4" w:space="0" w:color="auto"/>
              <w:right w:val="single" w:sz="4" w:space="0" w:color="auto"/>
            </w:tcBorders>
            <w:shd w:val="clear" w:color="auto" w:fill="auto"/>
            <w:noWrap/>
            <w:vAlign w:val="center"/>
            <w:hideMark/>
          </w:tcPr>
          <w:p w14:paraId="217DA2B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BD8D23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804C87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A8A6FB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13880DB3" w14:textId="77777777" w:rsidTr="00D6095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B97C58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Irányítással kezeli a sütőipari gépeket és berendezéseket</w:t>
            </w:r>
          </w:p>
        </w:tc>
        <w:tc>
          <w:tcPr>
            <w:tcW w:w="720" w:type="dxa"/>
            <w:tcBorders>
              <w:top w:val="nil"/>
              <w:left w:val="nil"/>
              <w:bottom w:val="single" w:sz="4" w:space="0" w:color="auto"/>
              <w:right w:val="single" w:sz="4" w:space="0" w:color="auto"/>
            </w:tcBorders>
            <w:shd w:val="clear" w:color="auto" w:fill="auto"/>
            <w:noWrap/>
            <w:vAlign w:val="center"/>
            <w:hideMark/>
          </w:tcPr>
          <w:p w14:paraId="0880F6B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6850F3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9A570D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AE5F8D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5296F4D8" w14:textId="77777777" w:rsidTr="00D6095B">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4B7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ISMERETEK</w:t>
            </w:r>
          </w:p>
        </w:tc>
      </w:tr>
      <w:tr w:rsidR="00D6095B" w:rsidRPr="006D4317" w14:paraId="328445AF"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43BD4AB"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Nyersanyag szükséglet számításai</w:t>
            </w:r>
          </w:p>
        </w:tc>
        <w:tc>
          <w:tcPr>
            <w:tcW w:w="720" w:type="dxa"/>
            <w:tcBorders>
              <w:top w:val="nil"/>
              <w:left w:val="nil"/>
              <w:bottom w:val="single" w:sz="4" w:space="0" w:color="auto"/>
              <w:right w:val="single" w:sz="4" w:space="0" w:color="auto"/>
            </w:tcBorders>
            <w:shd w:val="clear" w:color="auto" w:fill="auto"/>
            <w:noWrap/>
            <w:vAlign w:val="center"/>
            <w:hideMark/>
          </w:tcPr>
          <w:p w14:paraId="065A619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45DA90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82B4C7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021248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785CB167"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7722C35"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Nyersanyagok csoportosítása</w:t>
            </w:r>
          </w:p>
        </w:tc>
        <w:tc>
          <w:tcPr>
            <w:tcW w:w="720" w:type="dxa"/>
            <w:tcBorders>
              <w:top w:val="nil"/>
              <w:left w:val="nil"/>
              <w:bottom w:val="single" w:sz="4" w:space="0" w:color="auto"/>
              <w:right w:val="single" w:sz="4" w:space="0" w:color="auto"/>
            </w:tcBorders>
            <w:shd w:val="clear" w:color="auto" w:fill="auto"/>
            <w:noWrap/>
            <w:vAlign w:val="center"/>
            <w:hideMark/>
          </w:tcPr>
          <w:p w14:paraId="1216BAB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D066AB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A3956C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4C22D9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07BF350A"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70EC6A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Tésztakészítési eljárások</w:t>
            </w:r>
          </w:p>
        </w:tc>
        <w:tc>
          <w:tcPr>
            <w:tcW w:w="720" w:type="dxa"/>
            <w:tcBorders>
              <w:top w:val="nil"/>
              <w:left w:val="nil"/>
              <w:bottom w:val="single" w:sz="4" w:space="0" w:color="auto"/>
              <w:right w:val="single" w:sz="4" w:space="0" w:color="auto"/>
            </w:tcBorders>
            <w:shd w:val="clear" w:color="auto" w:fill="auto"/>
            <w:noWrap/>
            <w:vAlign w:val="center"/>
            <w:hideMark/>
          </w:tcPr>
          <w:p w14:paraId="2CE8202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02755E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01887C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81D512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448D5CDA"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D627B6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Kelesztés feltételei, eszközei</w:t>
            </w:r>
          </w:p>
        </w:tc>
        <w:tc>
          <w:tcPr>
            <w:tcW w:w="720" w:type="dxa"/>
            <w:tcBorders>
              <w:top w:val="nil"/>
              <w:left w:val="nil"/>
              <w:bottom w:val="single" w:sz="4" w:space="0" w:color="auto"/>
              <w:right w:val="single" w:sz="4" w:space="0" w:color="auto"/>
            </w:tcBorders>
            <w:shd w:val="clear" w:color="auto" w:fill="auto"/>
            <w:noWrap/>
            <w:vAlign w:val="center"/>
            <w:hideMark/>
          </w:tcPr>
          <w:p w14:paraId="5623FB4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3D6C824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6CDC3D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EDDF85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6CCA4F5F"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E2FEDF5"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Sütés feltételei</w:t>
            </w:r>
          </w:p>
        </w:tc>
        <w:tc>
          <w:tcPr>
            <w:tcW w:w="720" w:type="dxa"/>
            <w:tcBorders>
              <w:top w:val="nil"/>
              <w:left w:val="nil"/>
              <w:bottom w:val="single" w:sz="4" w:space="0" w:color="auto"/>
              <w:right w:val="single" w:sz="4" w:space="0" w:color="auto"/>
            </w:tcBorders>
            <w:shd w:val="clear" w:color="auto" w:fill="auto"/>
            <w:noWrap/>
            <w:vAlign w:val="center"/>
            <w:hideMark/>
          </w:tcPr>
          <w:p w14:paraId="0FC8DD3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7DC7C8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0A1005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B96A1C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457E227D"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853F32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Kéziszerszámok,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14:paraId="37A44B4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4E8C56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0E9B56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0E0A74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32322E80" w14:textId="77777777" w:rsidTr="00D6095B">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DEB2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KÉSZSÉGEK</w:t>
            </w:r>
          </w:p>
        </w:tc>
      </w:tr>
      <w:tr w:rsidR="00D6095B" w:rsidRPr="006D4317" w14:paraId="02E8A869"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A2EB25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14:paraId="7C7CF5F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0F50BA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3CDCAE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8EEF98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11C1DF1E"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291864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14:paraId="13DA471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7E6054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E65A9C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D2DD14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5A5EFF35"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5994B67"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Kisgépek használata</w:t>
            </w:r>
          </w:p>
        </w:tc>
        <w:tc>
          <w:tcPr>
            <w:tcW w:w="720" w:type="dxa"/>
            <w:tcBorders>
              <w:top w:val="nil"/>
              <w:left w:val="nil"/>
              <w:bottom w:val="single" w:sz="4" w:space="0" w:color="auto"/>
              <w:right w:val="single" w:sz="4" w:space="0" w:color="auto"/>
            </w:tcBorders>
            <w:shd w:val="clear" w:color="auto" w:fill="auto"/>
            <w:noWrap/>
            <w:vAlign w:val="center"/>
            <w:hideMark/>
          </w:tcPr>
          <w:p w14:paraId="74EE8F8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F04F11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BA2622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F9CB88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632E5722" w14:textId="77777777" w:rsidTr="00D6095B">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1860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SZEMÉLYES KOMPETENCIÁK</w:t>
            </w:r>
          </w:p>
        </w:tc>
      </w:tr>
      <w:tr w:rsidR="00D6095B" w:rsidRPr="006D4317" w14:paraId="0DC017D9"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3D1A8D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Pontosság</w:t>
            </w:r>
          </w:p>
        </w:tc>
        <w:tc>
          <w:tcPr>
            <w:tcW w:w="720" w:type="dxa"/>
            <w:tcBorders>
              <w:top w:val="nil"/>
              <w:left w:val="nil"/>
              <w:bottom w:val="single" w:sz="4" w:space="0" w:color="auto"/>
              <w:right w:val="single" w:sz="4" w:space="0" w:color="auto"/>
            </w:tcBorders>
            <w:shd w:val="clear" w:color="auto" w:fill="auto"/>
            <w:noWrap/>
            <w:vAlign w:val="center"/>
            <w:hideMark/>
          </w:tcPr>
          <w:p w14:paraId="1D4712C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AA7370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BF5E06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2ADB9D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4588F14D"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D5F9B1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14:paraId="77CE01E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52C8D8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93E694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A5AB97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14BBBB43" w14:textId="77777777" w:rsidTr="00D6095B">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FB3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TÁRSAS KOMPETENCIÁK</w:t>
            </w:r>
          </w:p>
        </w:tc>
      </w:tr>
      <w:tr w:rsidR="00D6095B" w:rsidRPr="006D4317" w14:paraId="0ACD4C0E"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10BAEF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14:paraId="3844FBD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97E88C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653050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9F4AE3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35375719"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0EB6C2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Irányíthatóság</w:t>
            </w:r>
          </w:p>
        </w:tc>
        <w:tc>
          <w:tcPr>
            <w:tcW w:w="720" w:type="dxa"/>
            <w:tcBorders>
              <w:top w:val="nil"/>
              <w:left w:val="nil"/>
              <w:bottom w:val="single" w:sz="4" w:space="0" w:color="auto"/>
              <w:right w:val="single" w:sz="4" w:space="0" w:color="auto"/>
            </w:tcBorders>
            <w:shd w:val="clear" w:color="auto" w:fill="auto"/>
            <w:noWrap/>
            <w:vAlign w:val="center"/>
            <w:hideMark/>
          </w:tcPr>
          <w:p w14:paraId="62A127C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B7FD0B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175DB9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3176CA3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739554FB" w14:textId="77777777" w:rsidTr="00D6095B">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534B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MÓDSZERKOMPETENCIÁK</w:t>
            </w:r>
          </w:p>
        </w:tc>
      </w:tr>
      <w:tr w:rsidR="00D6095B" w:rsidRPr="006D4317" w14:paraId="156291DE"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2EA19F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Áttekintő képesség</w:t>
            </w:r>
          </w:p>
        </w:tc>
        <w:tc>
          <w:tcPr>
            <w:tcW w:w="720" w:type="dxa"/>
            <w:tcBorders>
              <w:top w:val="nil"/>
              <w:left w:val="nil"/>
              <w:bottom w:val="single" w:sz="4" w:space="0" w:color="auto"/>
              <w:right w:val="single" w:sz="4" w:space="0" w:color="auto"/>
            </w:tcBorders>
            <w:shd w:val="clear" w:color="auto" w:fill="auto"/>
            <w:noWrap/>
            <w:vAlign w:val="center"/>
            <w:hideMark/>
          </w:tcPr>
          <w:p w14:paraId="29F3117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CF0E76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0EB367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A951C1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D6095B" w:rsidRPr="006D4317" w14:paraId="0E3AF87C" w14:textId="77777777" w:rsidTr="00D6095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182B563"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14:paraId="0E75523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5E0954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3CB7CB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07CC91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bl>
    <w:p w14:paraId="075B55F6" w14:textId="77777777" w:rsidR="00DF1227" w:rsidRPr="006D4317" w:rsidRDefault="00DF1227" w:rsidP="00DF1227">
      <w:pPr>
        <w:spacing w:after="0"/>
        <w:rPr>
          <w:rFonts w:cs="Times New Roman"/>
        </w:rPr>
      </w:pPr>
    </w:p>
    <w:p w14:paraId="55FD7896" w14:textId="77777777" w:rsidR="00DF1227" w:rsidRPr="006D4317" w:rsidRDefault="007A5543" w:rsidP="00DF1227">
      <w:pPr>
        <w:pStyle w:val="Listaszerbekezds"/>
        <w:numPr>
          <w:ilvl w:val="0"/>
          <w:numId w:val="8"/>
        </w:numPr>
        <w:tabs>
          <w:tab w:val="right" w:pos="9072"/>
        </w:tabs>
        <w:spacing w:after="0"/>
        <w:rPr>
          <w:rFonts w:cs="Times New Roman"/>
          <w:b/>
        </w:rPr>
      </w:pPr>
      <w:r w:rsidRPr="006D4317">
        <w:rPr>
          <w:rFonts w:cs="Times New Roman"/>
          <w:b/>
        </w:rPr>
        <w:t xml:space="preserve">Sütőipari </w:t>
      </w:r>
      <w:r w:rsidR="00040F61" w:rsidRPr="006D4317">
        <w:rPr>
          <w:rFonts w:cs="Times New Roman"/>
          <w:b/>
        </w:rPr>
        <w:t>technológia I.</w:t>
      </w:r>
      <w:r w:rsidR="00DF1227" w:rsidRPr="006D4317">
        <w:rPr>
          <w:rFonts w:cs="Times New Roman"/>
          <w:b/>
        </w:rPr>
        <w:t xml:space="preserve"> tantárgy</w:t>
      </w:r>
      <w:r w:rsidR="00DF1227" w:rsidRPr="006D4317">
        <w:rPr>
          <w:rFonts w:cs="Times New Roman"/>
          <w:b/>
        </w:rPr>
        <w:tab/>
      </w:r>
      <w:r w:rsidRPr="006D4317">
        <w:rPr>
          <w:rFonts w:cs="Times New Roman"/>
          <w:b/>
        </w:rPr>
        <w:t>108</w:t>
      </w:r>
      <w:r w:rsidR="00DF1227" w:rsidRPr="006D4317">
        <w:rPr>
          <w:rFonts w:cs="Times New Roman"/>
          <w:b/>
        </w:rPr>
        <w:t xml:space="preserve"> óra/</w:t>
      </w:r>
      <w:r w:rsidRPr="006D4317">
        <w:rPr>
          <w:rFonts w:cs="Times New Roman"/>
          <w:b/>
        </w:rPr>
        <w:t>108</w:t>
      </w:r>
      <w:r w:rsidR="00DF1227" w:rsidRPr="006D4317">
        <w:rPr>
          <w:rFonts w:cs="Times New Roman"/>
          <w:b/>
        </w:rPr>
        <w:t xml:space="preserve"> óra*</w:t>
      </w:r>
    </w:p>
    <w:p w14:paraId="7807F180"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63C8A1A0" w14:textId="77777777" w:rsidR="00DF1227" w:rsidRPr="006D4317" w:rsidRDefault="00DF1227" w:rsidP="00DF1227">
      <w:pPr>
        <w:rPr>
          <w:rFonts w:cs="Times New Roman"/>
        </w:rPr>
      </w:pPr>
    </w:p>
    <w:p w14:paraId="22ED6725" w14:textId="77777777" w:rsidR="00D6095B" w:rsidRPr="006D4317" w:rsidRDefault="00D6095B" w:rsidP="00DF1227">
      <w:pPr>
        <w:rPr>
          <w:rFonts w:cs="Times New Roman"/>
        </w:rPr>
      </w:pPr>
    </w:p>
    <w:p w14:paraId="089ABF20" w14:textId="77777777" w:rsidR="00D6095B" w:rsidRPr="006D4317" w:rsidRDefault="00D6095B" w:rsidP="00DF1227">
      <w:pPr>
        <w:rPr>
          <w:rFonts w:cs="Times New Roman"/>
        </w:rPr>
      </w:pPr>
    </w:p>
    <w:p w14:paraId="33A2E972"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0BE28472" w14:textId="77777777" w:rsidR="00DF1227" w:rsidRPr="006D4317" w:rsidRDefault="007A5543" w:rsidP="00DF1227">
      <w:pPr>
        <w:spacing w:after="0"/>
        <w:ind w:left="426"/>
        <w:rPr>
          <w:rFonts w:cs="Times New Roman"/>
        </w:rPr>
      </w:pPr>
      <w:r w:rsidRPr="006D4317">
        <w:rPr>
          <w:rFonts w:cs="Times New Roman"/>
        </w:rPr>
        <w:t xml:space="preserve">A pék szakmához szükséges </w:t>
      </w:r>
      <w:r w:rsidR="00040F61" w:rsidRPr="006D4317">
        <w:rPr>
          <w:rFonts w:cs="Times New Roman"/>
        </w:rPr>
        <w:t xml:space="preserve">alapvető </w:t>
      </w:r>
      <w:r w:rsidRPr="006D4317">
        <w:rPr>
          <w:rFonts w:cs="Times New Roman"/>
        </w:rPr>
        <w:t xml:space="preserve">sütőipari ismeretek elméleti tudásanyagának </w:t>
      </w:r>
      <w:r w:rsidR="009718A4" w:rsidRPr="006D4317">
        <w:rPr>
          <w:rFonts w:cs="Times New Roman"/>
        </w:rPr>
        <w:t>elsajátítása, amely megalapozza a</w:t>
      </w:r>
      <w:r w:rsidR="00040F61" w:rsidRPr="006D4317">
        <w:rPr>
          <w:rFonts w:cs="Times New Roman"/>
        </w:rPr>
        <w:t>z alapvető</w:t>
      </w:r>
      <w:r w:rsidR="009718A4" w:rsidRPr="006D4317">
        <w:rPr>
          <w:rFonts w:cs="Times New Roman"/>
        </w:rPr>
        <w:t xml:space="preserve"> gyakorlati ismeretek tudatos alkalmazását</w:t>
      </w:r>
      <w:r w:rsidR="00040F61" w:rsidRPr="006D4317">
        <w:rPr>
          <w:rFonts w:cs="Times New Roman"/>
        </w:rPr>
        <w:t xml:space="preserve"> és a technológia könnyebb áttekinthetőségét</w:t>
      </w:r>
      <w:r w:rsidR="009718A4" w:rsidRPr="006D4317">
        <w:rPr>
          <w:rFonts w:cs="Times New Roman"/>
        </w:rPr>
        <w:t>.</w:t>
      </w:r>
    </w:p>
    <w:p w14:paraId="0BFFCE94" w14:textId="77777777" w:rsidR="009718A4" w:rsidRPr="006D4317" w:rsidRDefault="009718A4" w:rsidP="00DF1227">
      <w:pPr>
        <w:spacing w:after="0"/>
        <w:ind w:left="426"/>
        <w:rPr>
          <w:rFonts w:cs="Times New Roman"/>
        </w:rPr>
      </w:pPr>
    </w:p>
    <w:p w14:paraId="6FA4A9FA" w14:textId="77777777" w:rsidR="00DF1227" w:rsidRPr="006D4317" w:rsidRDefault="00DF1227" w:rsidP="00DF1227">
      <w:pPr>
        <w:spacing w:after="0"/>
        <w:ind w:left="426"/>
        <w:rPr>
          <w:rFonts w:cs="Times New Roman"/>
        </w:rPr>
      </w:pPr>
    </w:p>
    <w:p w14:paraId="1B19CE17"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4803FBFB" w14:textId="77777777" w:rsidR="00DF1227" w:rsidRPr="006D4317" w:rsidRDefault="00DF1227" w:rsidP="00DF1227">
      <w:pPr>
        <w:spacing w:after="0"/>
        <w:ind w:left="426"/>
        <w:rPr>
          <w:rFonts w:cs="Times New Roman"/>
        </w:rPr>
      </w:pPr>
    </w:p>
    <w:p w14:paraId="5BE6ABCA" w14:textId="77777777" w:rsidR="00DF1227" w:rsidRPr="006D4317" w:rsidRDefault="00DF1227" w:rsidP="00DF1227">
      <w:pPr>
        <w:spacing w:after="0"/>
        <w:ind w:left="426"/>
        <w:rPr>
          <w:rFonts w:cs="Times New Roman"/>
        </w:rPr>
      </w:pPr>
    </w:p>
    <w:p w14:paraId="3B595BE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6E272F2A" w14:textId="77777777" w:rsidR="00DF1227" w:rsidRPr="006D4317" w:rsidRDefault="009718A4"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Sütőipari nyersanyagok</w:t>
      </w:r>
      <w:r w:rsidR="00DF1227" w:rsidRPr="006D4317">
        <w:rPr>
          <w:rFonts w:cs="Times New Roman"/>
          <w:b/>
          <w:i/>
        </w:rPr>
        <w:tab/>
      </w:r>
      <w:r w:rsidR="00F26593" w:rsidRPr="006D4317">
        <w:rPr>
          <w:rFonts w:cs="Times New Roman"/>
          <w:b/>
          <w:i/>
        </w:rPr>
        <w:t>36</w:t>
      </w:r>
      <w:r w:rsidR="00DF1227" w:rsidRPr="006D4317">
        <w:rPr>
          <w:rFonts w:cs="Times New Roman"/>
          <w:b/>
          <w:i/>
        </w:rPr>
        <w:t xml:space="preserve"> óra/</w:t>
      </w:r>
      <w:r w:rsidR="002D23CE" w:rsidRPr="006D4317">
        <w:rPr>
          <w:rFonts w:cs="Times New Roman"/>
          <w:b/>
          <w:i/>
        </w:rPr>
        <w:t xml:space="preserve"> </w:t>
      </w:r>
      <w:r w:rsidR="00F26593" w:rsidRPr="006D4317">
        <w:rPr>
          <w:rFonts w:cs="Times New Roman"/>
          <w:b/>
          <w:i/>
        </w:rPr>
        <w:t>36</w:t>
      </w:r>
      <w:r w:rsidR="00DF1227" w:rsidRPr="006D4317">
        <w:rPr>
          <w:rFonts w:cs="Times New Roman"/>
          <w:b/>
          <w:i/>
        </w:rPr>
        <w:t xml:space="preserve"> óra</w:t>
      </w:r>
    </w:p>
    <w:p w14:paraId="70494954" w14:textId="77777777" w:rsidR="00DF1227" w:rsidRPr="006D4317" w:rsidRDefault="009718A4" w:rsidP="00DF1227">
      <w:pPr>
        <w:spacing w:after="0"/>
        <w:ind w:left="851"/>
        <w:rPr>
          <w:rFonts w:cs="Times New Roman"/>
        </w:rPr>
      </w:pPr>
      <w:r w:rsidRPr="006D4317">
        <w:rPr>
          <w:rFonts w:cs="Times New Roman"/>
        </w:rPr>
        <w:t>Nyersanyagok csoportosítása, lisztek jelölése, elnevezése, tárolása, segédanyagok</w:t>
      </w:r>
      <w:r w:rsidR="00093D47" w:rsidRPr="006D4317">
        <w:rPr>
          <w:rFonts w:cs="Times New Roman"/>
        </w:rPr>
        <w:t xml:space="preserve"> csoportosítása, tárolása, járulékos anyagok csoportosítása, tárolása.</w:t>
      </w:r>
      <w:r w:rsidRPr="006D4317">
        <w:rPr>
          <w:rFonts w:cs="Times New Roman"/>
        </w:rPr>
        <w:t xml:space="preserve"> </w:t>
      </w:r>
    </w:p>
    <w:p w14:paraId="468F0B15" w14:textId="77777777" w:rsidR="00DF1227" w:rsidRPr="006D4317" w:rsidRDefault="00DF1227" w:rsidP="00DF1227">
      <w:pPr>
        <w:tabs>
          <w:tab w:val="left" w:pos="1418"/>
          <w:tab w:val="right" w:pos="9072"/>
        </w:tabs>
        <w:spacing w:after="0"/>
        <w:ind w:left="851"/>
        <w:rPr>
          <w:rFonts w:cs="Times New Roman"/>
        </w:rPr>
      </w:pPr>
    </w:p>
    <w:p w14:paraId="78A9104C" w14:textId="77777777" w:rsidR="00DF1227" w:rsidRPr="006D4317" w:rsidRDefault="00093D4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Sütőipari technológia szakaszai</w:t>
      </w:r>
      <w:r w:rsidR="00DF1227" w:rsidRPr="006D4317">
        <w:rPr>
          <w:rFonts w:cs="Times New Roman"/>
          <w:b/>
          <w:i/>
        </w:rPr>
        <w:tab/>
      </w:r>
      <w:r w:rsidR="00F26593" w:rsidRPr="006D4317">
        <w:rPr>
          <w:rFonts w:cs="Times New Roman"/>
          <w:b/>
          <w:i/>
        </w:rPr>
        <w:t>36</w:t>
      </w:r>
      <w:r w:rsidR="00DF1227" w:rsidRPr="006D4317">
        <w:rPr>
          <w:rFonts w:cs="Times New Roman"/>
          <w:b/>
          <w:i/>
        </w:rPr>
        <w:t xml:space="preserve"> óra/</w:t>
      </w:r>
      <w:r w:rsidR="00F26593" w:rsidRPr="006D4317">
        <w:rPr>
          <w:rFonts w:cs="Times New Roman"/>
          <w:b/>
          <w:i/>
        </w:rPr>
        <w:t>36</w:t>
      </w:r>
      <w:r w:rsidR="00DF1227" w:rsidRPr="006D4317">
        <w:rPr>
          <w:rFonts w:cs="Times New Roman"/>
          <w:b/>
          <w:i/>
        </w:rPr>
        <w:t xml:space="preserve"> óra</w:t>
      </w:r>
    </w:p>
    <w:p w14:paraId="08E3347D" w14:textId="77777777" w:rsidR="00D5194B" w:rsidRPr="006D4317" w:rsidRDefault="00093D47" w:rsidP="00DF1227">
      <w:pPr>
        <w:spacing w:after="0"/>
        <w:ind w:left="851"/>
        <w:rPr>
          <w:rFonts w:cs="Times New Roman"/>
        </w:rPr>
      </w:pPr>
      <w:r w:rsidRPr="006D4317">
        <w:rPr>
          <w:rFonts w:cs="Times New Roman"/>
        </w:rPr>
        <w:t xml:space="preserve">Nyersanyagok előkészítésének műveletei, </w:t>
      </w:r>
    </w:p>
    <w:p w14:paraId="0F616313" w14:textId="77777777" w:rsidR="00D5194B" w:rsidRPr="006D4317" w:rsidRDefault="00093D47" w:rsidP="00D5194B">
      <w:pPr>
        <w:spacing w:after="0"/>
        <w:ind w:left="851"/>
        <w:rPr>
          <w:rFonts w:cs="Times New Roman"/>
        </w:rPr>
      </w:pPr>
      <w:proofErr w:type="gramStart"/>
      <w:r w:rsidRPr="006D4317">
        <w:rPr>
          <w:rFonts w:cs="Times New Roman"/>
        </w:rPr>
        <w:t>tésztakészítés</w:t>
      </w:r>
      <w:proofErr w:type="gramEnd"/>
      <w:r w:rsidRPr="006D4317">
        <w:rPr>
          <w:rFonts w:cs="Times New Roman"/>
        </w:rPr>
        <w:t xml:space="preserve"> célja, eljárások, dagasztási módok. </w:t>
      </w:r>
    </w:p>
    <w:p w14:paraId="26228434" w14:textId="77777777" w:rsidR="00D5194B" w:rsidRPr="006D4317" w:rsidRDefault="00093D47" w:rsidP="00DF1227">
      <w:pPr>
        <w:spacing w:after="0"/>
        <w:ind w:left="851"/>
        <w:rPr>
          <w:rFonts w:cs="Times New Roman"/>
        </w:rPr>
      </w:pPr>
      <w:r w:rsidRPr="006D4317">
        <w:rPr>
          <w:rFonts w:cs="Times New Roman"/>
        </w:rPr>
        <w:t xml:space="preserve">Tésztafeldolgozás célja, műveletei. </w:t>
      </w:r>
    </w:p>
    <w:p w14:paraId="1536907E" w14:textId="77777777" w:rsidR="00D5194B" w:rsidRPr="006D4317" w:rsidRDefault="00093D47" w:rsidP="00DF1227">
      <w:pPr>
        <w:spacing w:after="0"/>
        <w:ind w:left="851"/>
        <w:rPr>
          <w:rFonts w:cs="Times New Roman"/>
        </w:rPr>
      </w:pPr>
      <w:r w:rsidRPr="006D4317">
        <w:rPr>
          <w:rFonts w:cs="Times New Roman"/>
        </w:rPr>
        <w:t xml:space="preserve">Kelesztés célja, leggyakrabban alkalmazott technológiai paraméterek. </w:t>
      </w:r>
    </w:p>
    <w:p w14:paraId="6951DDD4" w14:textId="77777777" w:rsidR="00D5194B" w:rsidRPr="006D4317" w:rsidRDefault="00D5194B" w:rsidP="00DF1227">
      <w:pPr>
        <w:spacing w:after="0"/>
        <w:ind w:left="851"/>
        <w:rPr>
          <w:rFonts w:cs="Times New Roman"/>
        </w:rPr>
      </w:pPr>
      <w:r w:rsidRPr="006D4317">
        <w:rPr>
          <w:rFonts w:cs="Times New Roman"/>
        </w:rPr>
        <w:t>Sütés célja, sütés három</w:t>
      </w:r>
      <w:r w:rsidR="00093D47" w:rsidRPr="006D4317">
        <w:rPr>
          <w:rFonts w:cs="Times New Roman"/>
        </w:rPr>
        <w:t xml:space="preserve"> feltétele. </w:t>
      </w:r>
    </w:p>
    <w:p w14:paraId="04B806BB" w14:textId="77777777" w:rsidR="00DF1227" w:rsidRPr="006D4317" w:rsidRDefault="00093D47" w:rsidP="00DF1227">
      <w:pPr>
        <w:spacing w:after="0"/>
        <w:ind w:left="851"/>
        <w:rPr>
          <w:rFonts w:cs="Times New Roman"/>
        </w:rPr>
      </w:pPr>
      <w:r w:rsidRPr="006D4317">
        <w:rPr>
          <w:rFonts w:cs="Times New Roman"/>
        </w:rPr>
        <w:t>Késztermékek kezelésének műveletei. Csomagolás célja.</w:t>
      </w:r>
    </w:p>
    <w:p w14:paraId="22E6D8F3" w14:textId="77777777" w:rsidR="00DF1227" w:rsidRPr="006D4317" w:rsidRDefault="00DF1227" w:rsidP="00DF1227">
      <w:pPr>
        <w:tabs>
          <w:tab w:val="left" w:pos="1418"/>
          <w:tab w:val="right" w:pos="9072"/>
        </w:tabs>
        <w:spacing w:after="0"/>
        <w:ind w:left="851"/>
        <w:rPr>
          <w:rFonts w:cs="Times New Roman"/>
        </w:rPr>
      </w:pPr>
    </w:p>
    <w:p w14:paraId="0D1DB1C8" w14:textId="77777777" w:rsidR="00DF1227" w:rsidRPr="006D4317" w:rsidRDefault="00093D4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 xml:space="preserve">Kenyérfélék </w:t>
      </w:r>
      <w:r w:rsidR="00DF1227" w:rsidRPr="006D4317">
        <w:rPr>
          <w:rFonts w:cs="Times New Roman"/>
          <w:b/>
          <w:i/>
        </w:rPr>
        <w:tab/>
      </w:r>
      <w:r w:rsidRPr="006D4317">
        <w:rPr>
          <w:rFonts w:cs="Times New Roman"/>
          <w:b/>
          <w:i/>
        </w:rPr>
        <w:t>9</w:t>
      </w:r>
      <w:r w:rsidR="00DF1227" w:rsidRPr="006D4317">
        <w:rPr>
          <w:rFonts w:cs="Times New Roman"/>
          <w:b/>
          <w:i/>
        </w:rPr>
        <w:t xml:space="preserve"> óra/</w:t>
      </w:r>
      <w:r w:rsidRPr="006D4317">
        <w:rPr>
          <w:rFonts w:cs="Times New Roman"/>
          <w:b/>
          <w:i/>
        </w:rPr>
        <w:t>9</w:t>
      </w:r>
      <w:r w:rsidR="00DF1227" w:rsidRPr="006D4317">
        <w:rPr>
          <w:rFonts w:cs="Times New Roman"/>
          <w:b/>
          <w:i/>
        </w:rPr>
        <w:t xml:space="preserve"> óra</w:t>
      </w:r>
    </w:p>
    <w:p w14:paraId="4739EE6B" w14:textId="77777777" w:rsidR="00D5194B" w:rsidRPr="006D4317" w:rsidRDefault="00093D47" w:rsidP="00DF1227">
      <w:pPr>
        <w:spacing w:after="0"/>
        <w:ind w:left="851"/>
        <w:rPr>
          <w:rFonts w:cs="Times New Roman"/>
        </w:rPr>
      </w:pPr>
      <w:r w:rsidRPr="006D4317">
        <w:rPr>
          <w:rFonts w:cs="Times New Roman"/>
        </w:rPr>
        <w:t xml:space="preserve">Kenyerek csoportosítása MÉ szerint. </w:t>
      </w:r>
    </w:p>
    <w:p w14:paraId="147C5185" w14:textId="77777777" w:rsidR="00D5194B" w:rsidRPr="006D4317" w:rsidRDefault="00093D47" w:rsidP="00DF1227">
      <w:pPr>
        <w:spacing w:after="0"/>
        <w:ind w:left="851"/>
        <w:rPr>
          <w:rFonts w:cs="Times New Roman"/>
        </w:rPr>
      </w:pPr>
      <w:r w:rsidRPr="006D4317">
        <w:rPr>
          <w:rFonts w:cs="Times New Roman"/>
        </w:rPr>
        <w:t xml:space="preserve">Kenyérgyártás eljárásai. Kenyérgyártás műveletei. </w:t>
      </w:r>
    </w:p>
    <w:p w14:paraId="00501C35" w14:textId="77777777" w:rsidR="00DF1227" w:rsidRPr="006D4317" w:rsidRDefault="00093D47" w:rsidP="00DF1227">
      <w:pPr>
        <w:spacing w:after="0"/>
        <w:ind w:left="851"/>
        <w:rPr>
          <w:rFonts w:cs="Times New Roman"/>
        </w:rPr>
      </w:pPr>
      <w:r w:rsidRPr="006D4317">
        <w:rPr>
          <w:rFonts w:cs="Times New Roman"/>
        </w:rPr>
        <w:t>Fehér kenyér és félbarna kenyér gyártása.</w:t>
      </w:r>
    </w:p>
    <w:p w14:paraId="1C56DC45" w14:textId="77777777" w:rsidR="00DF1227" w:rsidRPr="006D4317" w:rsidRDefault="00DF1227" w:rsidP="00DF1227">
      <w:pPr>
        <w:tabs>
          <w:tab w:val="left" w:pos="1418"/>
          <w:tab w:val="right" w:pos="9072"/>
        </w:tabs>
        <w:spacing w:after="0"/>
        <w:ind w:left="851"/>
        <w:rPr>
          <w:rFonts w:cs="Times New Roman"/>
        </w:rPr>
      </w:pPr>
    </w:p>
    <w:p w14:paraId="4B4D13B1" w14:textId="77777777" w:rsidR="00DF1227" w:rsidRPr="006D4317" w:rsidRDefault="00093D4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Péksütemények</w:t>
      </w:r>
      <w:r w:rsidR="00DF1227" w:rsidRPr="006D4317">
        <w:rPr>
          <w:rFonts w:cs="Times New Roman"/>
          <w:b/>
          <w:i/>
        </w:rPr>
        <w:tab/>
      </w:r>
      <w:r w:rsidRPr="006D4317">
        <w:rPr>
          <w:rFonts w:cs="Times New Roman"/>
          <w:b/>
          <w:i/>
        </w:rPr>
        <w:t>12</w:t>
      </w:r>
      <w:r w:rsidR="00DF1227" w:rsidRPr="006D4317">
        <w:rPr>
          <w:rFonts w:cs="Times New Roman"/>
          <w:b/>
          <w:i/>
        </w:rPr>
        <w:t xml:space="preserve"> óra/</w:t>
      </w:r>
      <w:r w:rsidRPr="006D4317">
        <w:rPr>
          <w:rFonts w:cs="Times New Roman"/>
          <w:b/>
          <w:i/>
        </w:rPr>
        <w:t>12</w:t>
      </w:r>
      <w:r w:rsidR="00DF1227" w:rsidRPr="006D4317">
        <w:rPr>
          <w:rFonts w:cs="Times New Roman"/>
          <w:b/>
          <w:i/>
        </w:rPr>
        <w:t xml:space="preserve"> óra</w:t>
      </w:r>
    </w:p>
    <w:p w14:paraId="66F9403F" w14:textId="77777777" w:rsidR="00D5194B" w:rsidRPr="006D4317" w:rsidRDefault="00093D47" w:rsidP="00DF1227">
      <w:pPr>
        <w:spacing w:after="0"/>
        <w:ind w:left="851"/>
        <w:rPr>
          <w:rFonts w:cs="Times New Roman"/>
        </w:rPr>
      </w:pPr>
      <w:r w:rsidRPr="006D4317">
        <w:rPr>
          <w:rFonts w:cs="Times New Roman"/>
        </w:rPr>
        <w:t xml:space="preserve">Péksüteményekhez tartozó termékcsoportok. </w:t>
      </w:r>
    </w:p>
    <w:p w14:paraId="03228DA7" w14:textId="77777777" w:rsidR="00D5194B" w:rsidRPr="006D4317" w:rsidRDefault="00093D47" w:rsidP="00DF1227">
      <w:pPr>
        <w:spacing w:after="0"/>
        <w:ind w:left="851"/>
        <w:rPr>
          <w:rFonts w:cs="Times New Roman"/>
        </w:rPr>
      </w:pPr>
      <w:r w:rsidRPr="006D4317">
        <w:rPr>
          <w:rFonts w:cs="Times New Roman"/>
        </w:rPr>
        <w:t xml:space="preserve">Péksütemények jellemzői. </w:t>
      </w:r>
    </w:p>
    <w:p w14:paraId="5FA0EE32" w14:textId="77777777" w:rsidR="00D5194B" w:rsidRPr="006D4317" w:rsidRDefault="00093D47" w:rsidP="00DF1227">
      <w:pPr>
        <w:spacing w:after="0"/>
        <w:ind w:left="851"/>
        <w:rPr>
          <w:rFonts w:cs="Times New Roman"/>
        </w:rPr>
      </w:pPr>
      <w:r w:rsidRPr="006D4317">
        <w:rPr>
          <w:rFonts w:cs="Times New Roman"/>
        </w:rPr>
        <w:t xml:space="preserve">Vizes tésztából készült péksütemények csoportjának termékei, </w:t>
      </w:r>
      <w:r w:rsidR="00976CF4" w:rsidRPr="006D4317">
        <w:rPr>
          <w:rFonts w:cs="Times New Roman"/>
        </w:rPr>
        <w:t xml:space="preserve">vizes zsemle </w:t>
      </w:r>
      <w:r w:rsidRPr="006D4317">
        <w:rPr>
          <w:rFonts w:cs="Times New Roman"/>
        </w:rPr>
        <w:t xml:space="preserve">anyagnormája. </w:t>
      </w:r>
    </w:p>
    <w:p w14:paraId="3BDEECA7" w14:textId="77777777" w:rsidR="00D5194B" w:rsidRPr="006D4317" w:rsidRDefault="00976CF4" w:rsidP="00DF1227">
      <w:pPr>
        <w:spacing w:after="0"/>
        <w:ind w:left="851"/>
        <w:rPr>
          <w:rFonts w:cs="Times New Roman"/>
        </w:rPr>
      </w:pPr>
      <w:r w:rsidRPr="006D4317">
        <w:rPr>
          <w:rFonts w:cs="Times New Roman"/>
        </w:rPr>
        <w:t xml:space="preserve">Tejes tésztából készült péksütemények csoportjának termékei, tejes kifli anyagnormája. </w:t>
      </w:r>
    </w:p>
    <w:p w14:paraId="72299024" w14:textId="77777777" w:rsidR="00DF1227" w:rsidRPr="006D4317" w:rsidRDefault="00976CF4" w:rsidP="00DF1227">
      <w:pPr>
        <w:spacing w:after="0"/>
        <w:ind w:left="851"/>
        <w:rPr>
          <w:rFonts w:cs="Times New Roman"/>
        </w:rPr>
      </w:pPr>
      <w:r w:rsidRPr="006D4317">
        <w:rPr>
          <w:rFonts w:cs="Times New Roman"/>
        </w:rPr>
        <w:t xml:space="preserve">Dúsított tésztából készült péksütemények </w:t>
      </w:r>
      <w:r w:rsidR="00364A0C" w:rsidRPr="006D4317">
        <w:rPr>
          <w:rFonts w:cs="Times New Roman"/>
        </w:rPr>
        <w:t xml:space="preserve">termékei. </w:t>
      </w:r>
    </w:p>
    <w:p w14:paraId="3F8BAE3D" w14:textId="77777777" w:rsidR="00DF1227" w:rsidRPr="006D4317" w:rsidRDefault="00DF1227" w:rsidP="00DF1227">
      <w:pPr>
        <w:tabs>
          <w:tab w:val="left" w:pos="1418"/>
          <w:tab w:val="right" w:pos="9072"/>
        </w:tabs>
        <w:spacing w:after="0"/>
        <w:ind w:left="851"/>
        <w:rPr>
          <w:rFonts w:cs="Times New Roman"/>
        </w:rPr>
      </w:pPr>
    </w:p>
    <w:p w14:paraId="6CA8290F" w14:textId="77777777" w:rsidR="00DF1227" w:rsidRPr="006D4317" w:rsidRDefault="00364A0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Finom pékáruk</w:t>
      </w:r>
      <w:r w:rsidR="00DF1227" w:rsidRPr="006D4317">
        <w:rPr>
          <w:rFonts w:cs="Times New Roman"/>
          <w:b/>
          <w:i/>
        </w:rPr>
        <w:tab/>
      </w:r>
      <w:r w:rsidRPr="006D4317">
        <w:rPr>
          <w:rFonts w:cs="Times New Roman"/>
          <w:b/>
          <w:i/>
        </w:rPr>
        <w:t>12</w:t>
      </w:r>
      <w:r w:rsidR="00DF1227" w:rsidRPr="006D4317">
        <w:rPr>
          <w:rFonts w:cs="Times New Roman"/>
          <w:b/>
          <w:i/>
        </w:rPr>
        <w:t xml:space="preserve"> óra/</w:t>
      </w:r>
      <w:r w:rsidRPr="006D4317">
        <w:rPr>
          <w:rFonts w:cs="Times New Roman"/>
          <w:b/>
          <w:i/>
        </w:rPr>
        <w:t>12</w:t>
      </w:r>
      <w:r w:rsidR="00DF1227" w:rsidRPr="006D4317">
        <w:rPr>
          <w:rFonts w:cs="Times New Roman"/>
          <w:b/>
          <w:i/>
        </w:rPr>
        <w:t xml:space="preserve"> óra</w:t>
      </w:r>
    </w:p>
    <w:p w14:paraId="0A3C088F" w14:textId="77777777" w:rsidR="00D5194B" w:rsidRPr="006D4317" w:rsidRDefault="00364A0C" w:rsidP="00D5194B">
      <w:pPr>
        <w:spacing w:after="0"/>
        <w:ind w:left="851"/>
        <w:rPr>
          <w:rFonts w:cs="Times New Roman"/>
        </w:rPr>
      </w:pPr>
      <w:r w:rsidRPr="006D4317">
        <w:rPr>
          <w:rFonts w:cs="Times New Roman"/>
        </w:rPr>
        <w:t>Finom pékáruk csopo</w:t>
      </w:r>
      <w:r w:rsidR="00D5194B" w:rsidRPr="006D4317">
        <w:rPr>
          <w:rFonts w:cs="Times New Roman"/>
        </w:rPr>
        <w:t xml:space="preserve">rtjába tartozó termékcsoportok. </w:t>
      </w:r>
      <w:r w:rsidRPr="006D4317">
        <w:rPr>
          <w:rFonts w:cs="Times New Roman"/>
        </w:rPr>
        <w:t xml:space="preserve">Finom pékáruk jellemzői. Tojással dúsított tésztából készült finom pékáruk termékei. </w:t>
      </w:r>
    </w:p>
    <w:p w14:paraId="3C20FCD6" w14:textId="77777777" w:rsidR="00D5194B" w:rsidRPr="006D4317" w:rsidRDefault="00364A0C" w:rsidP="00D5194B">
      <w:pPr>
        <w:spacing w:after="0"/>
        <w:ind w:left="851"/>
        <w:rPr>
          <w:rFonts w:cs="Times New Roman"/>
        </w:rPr>
      </w:pPr>
      <w:r w:rsidRPr="006D4317">
        <w:rPr>
          <w:rFonts w:cs="Times New Roman"/>
        </w:rPr>
        <w:t xml:space="preserve">Omlós tésztából készült finom pékáruk termékei. Omlós tészta kialakítása. </w:t>
      </w:r>
    </w:p>
    <w:p w14:paraId="589081FF" w14:textId="77777777" w:rsidR="00DF1227" w:rsidRPr="006D4317" w:rsidRDefault="00364A0C" w:rsidP="00D5194B">
      <w:pPr>
        <w:spacing w:after="0"/>
        <w:ind w:left="851"/>
        <w:rPr>
          <w:rFonts w:cs="Times New Roman"/>
        </w:rPr>
      </w:pPr>
      <w:r w:rsidRPr="006D4317">
        <w:rPr>
          <w:rFonts w:cs="Times New Roman"/>
        </w:rPr>
        <w:t xml:space="preserve">Leveles tésztából készült finom pékáruk termékei. Leveles tészta szerkezet kialakítása. </w:t>
      </w:r>
    </w:p>
    <w:p w14:paraId="3AD7EED3" w14:textId="77777777" w:rsidR="00DF1227" w:rsidRPr="006D4317" w:rsidRDefault="00DF1227" w:rsidP="00DF1227">
      <w:pPr>
        <w:tabs>
          <w:tab w:val="left" w:pos="1418"/>
          <w:tab w:val="right" w:pos="9072"/>
        </w:tabs>
        <w:spacing w:after="0"/>
        <w:ind w:left="851"/>
        <w:rPr>
          <w:rFonts w:cs="Times New Roman"/>
        </w:rPr>
      </w:pPr>
    </w:p>
    <w:p w14:paraId="08F1F0AB" w14:textId="77777777" w:rsidR="00DF1227" w:rsidRPr="006D4317" w:rsidRDefault="00364A0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Egyéb termékek</w:t>
      </w:r>
      <w:r w:rsidR="00DF1227" w:rsidRPr="006D4317">
        <w:rPr>
          <w:rFonts w:cs="Times New Roman"/>
          <w:b/>
          <w:i/>
        </w:rPr>
        <w:tab/>
      </w:r>
      <w:r w:rsidRPr="006D4317">
        <w:rPr>
          <w:rFonts w:cs="Times New Roman"/>
          <w:b/>
          <w:i/>
        </w:rPr>
        <w:t>3</w:t>
      </w:r>
      <w:r w:rsidR="00DF1227" w:rsidRPr="006D4317">
        <w:rPr>
          <w:rFonts w:cs="Times New Roman"/>
          <w:b/>
          <w:i/>
        </w:rPr>
        <w:t xml:space="preserve"> óra/</w:t>
      </w:r>
      <w:r w:rsidRPr="006D4317">
        <w:rPr>
          <w:rFonts w:cs="Times New Roman"/>
          <w:b/>
          <w:i/>
        </w:rPr>
        <w:t>3</w:t>
      </w:r>
      <w:r w:rsidR="00DF1227" w:rsidRPr="006D4317">
        <w:rPr>
          <w:rFonts w:cs="Times New Roman"/>
          <w:b/>
          <w:i/>
        </w:rPr>
        <w:t xml:space="preserve"> óra</w:t>
      </w:r>
    </w:p>
    <w:p w14:paraId="44AA85B2" w14:textId="77777777" w:rsidR="00DF1227" w:rsidRPr="006D4317" w:rsidRDefault="00364A0C" w:rsidP="00DF1227">
      <w:pPr>
        <w:spacing w:after="0"/>
        <w:ind w:left="851"/>
        <w:rPr>
          <w:rFonts w:cs="Times New Roman"/>
        </w:rPr>
      </w:pPr>
      <w:r w:rsidRPr="006D4317">
        <w:rPr>
          <w:rFonts w:cs="Times New Roman"/>
        </w:rPr>
        <w:t>Sütőipar egyéb termékeihez tartozó termékcsoportok. (Tartós termékek, nyers - fagyasztott termékek, zsiradékban sült terméke</w:t>
      </w:r>
      <w:r w:rsidR="00805B04" w:rsidRPr="006D4317">
        <w:rPr>
          <w:rFonts w:cs="Times New Roman"/>
        </w:rPr>
        <w:t>k</w:t>
      </w:r>
      <w:r w:rsidRPr="006D4317">
        <w:rPr>
          <w:rFonts w:cs="Times New Roman"/>
        </w:rPr>
        <w:t xml:space="preserve">, diétás termékek, különleges táplálkozási igényt kielégítő termékek, </w:t>
      </w:r>
    </w:p>
    <w:p w14:paraId="5CD7D2A2" w14:textId="77777777" w:rsidR="00DF1227" w:rsidRPr="006D4317" w:rsidRDefault="00DF1227" w:rsidP="00DF1227">
      <w:pPr>
        <w:tabs>
          <w:tab w:val="left" w:pos="1418"/>
          <w:tab w:val="right" w:pos="9072"/>
        </w:tabs>
        <w:spacing w:after="0"/>
        <w:ind w:left="851"/>
        <w:rPr>
          <w:rFonts w:cs="Times New Roman"/>
        </w:rPr>
      </w:pPr>
    </w:p>
    <w:p w14:paraId="5EB869F1" w14:textId="77777777" w:rsidR="00DF1227" w:rsidRPr="006D4317" w:rsidRDefault="00DF1227" w:rsidP="00DF1227">
      <w:pPr>
        <w:tabs>
          <w:tab w:val="left" w:pos="1418"/>
          <w:tab w:val="right" w:pos="9072"/>
        </w:tabs>
        <w:spacing w:after="0"/>
        <w:ind w:left="851"/>
        <w:rPr>
          <w:rFonts w:cs="Times New Roman"/>
        </w:rPr>
      </w:pPr>
    </w:p>
    <w:p w14:paraId="63C51B44"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1BB3DBF1" w14:textId="77777777" w:rsidR="00DF1227" w:rsidRPr="006D4317" w:rsidRDefault="00364A0C" w:rsidP="00DF1227">
      <w:pPr>
        <w:spacing w:after="0"/>
        <w:ind w:left="426"/>
        <w:rPr>
          <w:rFonts w:cs="Times New Roman"/>
        </w:rPr>
      </w:pPr>
      <w:r w:rsidRPr="006D4317">
        <w:rPr>
          <w:rFonts w:cs="Times New Roman"/>
        </w:rPr>
        <w:t>Tanterem</w:t>
      </w:r>
      <w:r w:rsidR="00110007" w:rsidRPr="006D4317">
        <w:rPr>
          <w:rFonts w:cs="Times New Roman"/>
        </w:rPr>
        <w:t>, szaktanterem</w:t>
      </w:r>
    </w:p>
    <w:p w14:paraId="5E097707" w14:textId="77777777" w:rsidR="00DF1227" w:rsidRPr="006D4317" w:rsidRDefault="00DF1227" w:rsidP="00DF1227">
      <w:pPr>
        <w:spacing w:after="0"/>
        <w:ind w:left="426"/>
        <w:rPr>
          <w:rFonts w:cs="Times New Roman"/>
        </w:rPr>
      </w:pPr>
    </w:p>
    <w:p w14:paraId="2C283683"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1DC019CE" w14:textId="77777777" w:rsidR="00DF1227" w:rsidRPr="006D4317" w:rsidRDefault="00DF1227" w:rsidP="00DF1227">
      <w:pPr>
        <w:spacing w:after="0"/>
        <w:ind w:left="426"/>
        <w:rPr>
          <w:rFonts w:cs="Times New Roman"/>
        </w:rPr>
      </w:pPr>
    </w:p>
    <w:p w14:paraId="6DAAC1FC" w14:textId="77777777" w:rsidR="00DF1227" w:rsidRPr="006D4317" w:rsidRDefault="00DF1227" w:rsidP="00DF1227">
      <w:pPr>
        <w:spacing w:after="0"/>
        <w:ind w:left="426"/>
        <w:rPr>
          <w:rFonts w:cs="Times New Roman"/>
        </w:rPr>
      </w:pPr>
    </w:p>
    <w:p w14:paraId="4AE0CBB2"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2CF33BEA" w14:textId="77777777" w:rsidR="00D6095B" w:rsidRPr="006D4317" w:rsidRDefault="00D6095B"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6095B" w:rsidRPr="006D4317" w14:paraId="6D2A957A" w14:textId="77777777" w:rsidTr="00D6095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E481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06A2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7465452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B44C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6095B" w:rsidRPr="006D4317" w14:paraId="747BCF11" w14:textId="77777777" w:rsidTr="00D6095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15B56E05" w14:textId="77777777" w:rsidR="00D6095B" w:rsidRPr="006D4317" w:rsidRDefault="00D6095B" w:rsidP="00D6095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6C4A83AA" w14:textId="77777777" w:rsidR="00D6095B" w:rsidRPr="006D4317" w:rsidRDefault="00D6095B" w:rsidP="00D6095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01AA066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72C4316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6BA8E92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A067322" w14:textId="77777777" w:rsidR="00D6095B" w:rsidRPr="006D4317" w:rsidRDefault="00D6095B" w:rsidP="00D6095B">
            <w:pPr>
              <w:spacing w:after="0"/>
              <w:jc w:val="left"/>
              <w:rPr>
                <w:rFonts w:eastAsia="Times New Roman" w:cs="Times New Roman"/>
                <w:color w:val="000000"/>
                <w:sz w:val="20"/>
                <w:szCs w:val="20"/>
                <w:lang w:eastAsia="hu-HU"/>
              </w:rPr>
            </w:pPr>
          </w:p>
        </w:tc>
      </w:tr>
      <w:tr w:rsidR="00D6095B" w:rsidRPr="006D4317" w14:paraId="24B0AAAD"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CC3B8B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0B91E993"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77BA5C8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37BB23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B71548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5C4A9B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DE59325"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89081B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4ACD45A3"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gyakoroltatás</w:t>
            </w:r>
          </w:p>
        </w:tc>
        <w:tc>
          <w:tcPr>
            <w:tcW w:w="980" w:type="dxa"/>
            <w:tcBorders>
              <w:top w:val="nil"/>
              <w:left w:val="nil"/>
              <w:bottom w:val="single" w:sz="4" w:space="0" w:color="auto"/>
              <w:right w:val="single" w:sz="4" w:space="0" w:color="auto"/>
            </w:tcBorders>
            <w:shd w:val="clear" w:color="auto" w:fill="auto"/>
            <w:vAlign w:val="center"/>
            <w:hideMark/>
          </w:tcPr>
          <w:p w14:paraId="3FF5573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220442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AE4791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A0571A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93F25CF"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B4AC1D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4DFC29C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feladatmegoldás</w:t>
            </w:r>
          </w:p>
        </w:tc>
        <w:tc>
          <w:tcPr>
            <w:tcW w:w="980" w:type="dxa"/>
            <w:tcBorders>
              <w:top w:val="nil"/>
              <w:left w:val="nil"/>
              <w:bottom w:val="single" w:sz="4" w:space="0" w:color="auto"/>
              <w:right w:val="single" w:sz="4" w:space="0" w:color="auto"/>
            </w:tcBorders>
            <w:shd w:val="clear" w:color="auto" w:fill="auto"/>
            <w:vAlign w:val="center"/>
            <w:hideMark/>
          </w:tcPr>
          <w:p w14:paraId="5DDC9A9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323ECD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44411D3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1099FAB"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57073E37"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69A430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270937C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14:paraId="27AECDC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818188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F714AA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849EC9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9AE4290"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BEAB57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0641AA19"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2027363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1B5760C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2287DC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66CDED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BCAB236"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D3C785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14:paraId="03E155F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76AC56B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4C88D20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37EF0F8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933302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5A23B95A" w14:textId="77777777" w:rsidR="00DF1227" w:rsidRPr="006D4317" w:rsidRDefault="00DF1227" w:rsidP="00DF1227">
      <w:pPr>
        <w:spacing w:after="0"/>
        <w:ind w:left="426"/>
        <w:rPr>
          <w:rFonts w:cs="Times New Roman"/>
        </w:rPr>
      </w:pPr>
    </w:p>
    <w:p w14:paraId="278A95BA"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0A9EC6DB" w14:textId="77777777" w:rsidR="00D6095B" w:rsidRPr="006D4317" w:rsidRDefault="00D6095B"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6095B" w:rsidRPr="006D4317" w14:paraId="26ED0DA2" w14:textId="77777777" w:rsidTr="00D6095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F819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A98D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9A6C2B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94A1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6095B" w:rsidRPr="006D4317" w14:paraId="4457595A" w14:textId="77777777" w:rsidTr="00D6095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F30C42F" w14:textId="77777777" w:rsidR="00D6095B" w:rsidRPr="006D4317" w:rsidRDefault="00D6095B" w:rsidP="00D6095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CE33217" w14:textId="77777777" w:rsidR="00D6095B" w:rsidRPr="006D4317" w:rsidRDefault="00D6095B" w:rsidP="00D6095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3056F4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28BB9B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561365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D6E87A9" w14:textId="77777777" w:rsidR="00D6095B" w:rsidRPr="006D4317" w:rsidRDefault="00D6095B" w:rsidP="00D6095B">
            <w:pPr>
              <w:spacing w:after="0"/>
              <w:jc w:val="left"/>
              <w:rPr>
                <w:rFonts w:eastAsia="Times New Roman" w:cs="Times New Roman"/>
                <w:color w:val="000000"/>
                <w:sz w:val="20"/>
                <w:szCs w:val="20"/>
                <w:lang w:eastAsia="hu-HU"/>
              </w:rPr>
            </w:pPr>
          </w:p>
        </w:tc>
      </w:tr>
      <w:tr w:rsidR="00D6095B" w:rsidRPr="006D4317" w14:paraId="194D184A"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660BAE6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92DB38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D6095B" w:rsidRPr="006D4317" w14:paraId="48EDC8A3"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DA984F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2B5F709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76E4D4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979E7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A831B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B8859E7"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0A43B08E"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536E74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0652CB3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14A903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8C41C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C49CC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8BE5EB3"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52879CD6"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1D8DB8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576B914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4B04D1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8978F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F1816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9FD393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593EABCE"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9892A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733E4955"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790451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B6EC3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905BD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520E00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286AD15"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51DA1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6327D56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A31D93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66A07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26E9B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8E2092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20260B2D"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3AADF2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7D3F19C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8CBEB6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13F7F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1B7A5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03158BD"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E2E0DA3"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6E877FE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F41E65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D6095B" w:rsidRPr="006D4317" w14:paraId="06FE7200"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7CE205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49BBD32B"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45A0F47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AD0070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AB349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80C9D6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57FF93F8"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A6822B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3808D9F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69DB80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A90D2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6B592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4472267"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4C5051C1"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DC870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613513F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4C4D128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CC9D4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BBB87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BA1769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35AAE68"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5D487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55B1873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69C691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77C49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BC86C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58C530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0C75242"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8E1845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E9F4FDB"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D6095B" w:rsidRPr="006D4317" w14:paraId="47C7621F"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9AB95A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2699F6AD"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B9902B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0B203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DEEAA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BDD670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D7BC496"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470C178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5EF6ED5"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D6095B" w:rsidRPr="006D4317" w14:paraId="4E844089"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03174D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145C982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F46CD0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34D88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64132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23FA40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44CFCCF"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ACB71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14:paraId="76F9AA39"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30452F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F02DD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1B75F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C89249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527C1A4A"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088B702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859A78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Gyakorlati munkavégzés körében</w:t>
            </w:r>
          </w:p>
        </w:tc>
      </w:tr>
      <w:tr w:rsidR="00D6095B" w:rsidRPr="006D4317" w14:paraId="49B0B041"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09709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14:paraId="4B30ECF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2EFF2AF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20869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D863E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87CE02B"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D894D35"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A66974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14:paraId="6CC5C38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9EAD1E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829BA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9A135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AE4908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47FDBE3E"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63ACA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14:paraId="25E2E6D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0CBFC3F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CCC09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05BBC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402518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58E53BE"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6C783E7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C0060C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Üzemeltetési tevékenységek körében</w:t>
            </w:r>
          </w:p>
        </w:tc>
      </w:tr>
      <w:tr w:rsidR="00D6095B" w:rsidRPr="006D4317" w14:paraId="6AF06515"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02F6D8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14:paraId="06889A4D"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4194246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46937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93E73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E1AF33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A0DA588"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362BF2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E4C23F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Vizsgálati tevékenységek körében</w:t>
            </w:r>
          </w:p>
        </w:tc>
      </w:tr>
      <w:tr w:rsidR="00D6095B" w:rsidRPr="006D4317" w14:paraId="1E700608"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8943F9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14:paraId="5A57DD3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77CD852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79252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92D47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7EE5CE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7888A6C"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AA4262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14:paraId="165806A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4A02EFE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BA719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A3C32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982BC8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A88C533"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C332E3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281042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Szolgáltatási tevékenységek körében</w:t>
            </w:r>
          </w:p>
        </w:tc>
      </w:tr>
      <w:tr w:rsidR="00D6095B" w:rsidRPr="006D4317" w14:paraId="79CE30EB"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C02137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14:paraId="66B273B5"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70DC3A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18339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7FF1B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C6996E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5ECD19B"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63798E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14:paraId="4DF11D7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60573A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333B7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7E187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27DFA0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5931E799" w14:textId="77777777" w:rsidR="00DF1227" w:rsidRPr="006D4317" w:rsidRDefault="00DF1227" w:rsidP="00DF1227">
      <w:pPr>
        <w:spacing w:after="0"/>
        <w:ind w:left="426"/>
        <w:rPr>
          <w:rFonts w:cs="Times New Roman"/>
        </w:rPr>
      </w:pPr>
    </w:p>
    <w:p w14:paraId="6A8EC394"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01F1ED4B" w14:textId="28845281"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392918A2" w14:textId="77777777" w:rsidR="00DF1227" w:rsidRPr="006D4317" w:rsidRDefault="00DF1227" w:rsidP="00DF1227">
      <w:pPr>
        <w:spacing w:after="0"/>
        <w:ind w:left="426"/>
        <w:rPr>
          <w:rFonts w:cs="Times New Roman"/>
        </w:rPr>
      </w:pPr>
    </w:p>
    <w:p w14:paraId="78A2D624" w14:textId="77777777" w:rsidR="00DF1227" w:rsidRPr="006D4317" w:rsidRDefault="00DF1227" w:rsidP="00DF1227">
      <w:pPr>
        <w:spacing w:after="0"/>
        <w:rPr>
          <w:rFonts w:cs="Times New Roman"/>
        </w:rPr>
      </w:pPr>
    </w:p>
    <w:p w14:paraId="19FE2B60" w14:textId="77777777" w:rsidR="00DF1227" w:rsidRPr="006D4317" w:rsidRDefault="00040F61" w:rsidP="00DF1227">
      <w:pPr>
        <w:pStyle w:val="Listaszerbekezds"/>
        <w:numPr>
          <w:ilvl w:val="0"/>
          <w:numId w:val="8"/>
        </w:numPr>
        <w:tabs>
          <w:tab w:val="right" w:pos="9072"/>
        </w:tabs>
        <w:spacing w:after="0"/>
        <w:rPr>
          <w:rFonts w:cs="Times New Roman"/>
          <w:b/>
        </w:rPr>
      </w:pPr>
      <w:r w:rsidRPr="006D4317">
        <w:rPr>
          <w:rFonts w:cs="Times New Roman"/>
          <w:b/>
        </w:rPr>
        <w:t>Szakmai gépek I.</w:t>
      </w:r>
      <w:r w:rsidR="00DF1227" w:rsidRPr="006D4317">
        <w:rPr>
          <w:rFonts w:cs="Times New Roman"/>
          <w:b/>
        </w:rPr>
        <w:t xml:space="preserve"> tantárgy</w:t>
      </w:r>
      <w:r w:rsidR="00DF1227" w:rsidRPr="006D4317">
        <w:rPr>
          <w:rFonts w:cs="Times New Roman"/>
          <w:b/>
        </w:rPr>
        <w:tab/>
      </w:r>
      <w:r w:rsidR="00972702" w:rsidRPr="006D4317">
        <w:rPr>
          <w:rFonts w:cs="Times New Roman"/>
          <w:b/>
        </w:rPr>
        <w:t>72</w:t>
      </w:r>
      <w:r w:rsidR="00DF1227" w:rsidRPr="006D4317">
        <w:rPr>
          <w:rFonts w:cs="Times New Roman"/>
          <w:b/>
        </w:rPr>
        <w:t xml:space="preserve"> óra/</w:t>
      </w:r>
      <w:r w:rsidR="00972702" w:rsidRPr="006D4317">
        <w:rPr>
          <w:rFonts w:cs="Times New Roman"/>
          <w:b/>
        </w:rPr>
        <w:t>72</w:t>
      </w:r>
      <w:r w:rsidR="00DF1227" w:rsidRPr="006D4317">
        <w:rPr>
          <w:rFonts w:cs="Times New Roman"/>
          <w:b/>
        </w:rPr>
        <w:t xml:space="preserve"> óra*</w:t>
      </w:r>
    </w:p>
    <w:p w14:paraId="46D2C4F0"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1ED9F478" w14:textId="77777777" w:rsidR="00DF1227" w:rsidRPr="006D4317" w:rsidRDefault="00DF1227" w:rsidP="00DF1227">
      <w:pPr>
        <w:rPr>
          <w:rFonts w:cs="Times New Roman"/>
        </w:rPr>
      </w:pPr>
    </w:p>
    <w:p w14:paraId="2A846BC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35284089" w14:textId="77777777" w:rsidR="00DF1227" w:rsidRPr="006D4317" w:rsidRDefault="003F6202" w:rsidP="00DF1227">
      <w:pPr>
        <w:spacing w:after="0"/>
        <w:ind w:left="426"/>
        <w:rPr>
          <w:rFonts w:cs="Times New Roman"/>
        </w:rPr>
      </w:pPr>
      <w:r w:rsidRPr="006D4317">
        <w:rPr>
          <w:rFonts w:cs="Times New Roman"/>
        </w:rPr>
        <w:t xml:space="preserve">A tantárgy tananyagának elsajátításával a tanuló képet kap a sütőiparban használt gépek, berendezések, eszközök </w:t>
      </w:r>
      <w:r w:rsidR="00AB5286" w:rsidRPr="006D4317">
        <w:rPr>
          <w:rFonts w:cs="Times New Roman"/>
        </w:rPr>
        <w:t>szakszerű használatáról, munkavédelmi szabályairól, takarításukról.</w:t>
      </w:r>
      <w:r w:rsidRPr="006D4317">
        <w:rPr>
          <w:rFonts w:cs="Times New Roman"/>
        </w:rPr>
        <w:t xml:space="preserve"> </w:t>
      </w:r>
    </w:p>
    <w:p w14:paraId="64408FEC" w14:textId="77777777" w:rsidR="00DF1227" w:rsidRPr="006D4317" w:rsidRDefault="00DF1227" w:rsidP="00DF1227">
      <w:pPr>
        <w:spacing w:after="0"/>
        <w:ind w:left="426"/>
        <w:rPr>
          <w:rFonts w:cs="Times New Roman"/>
        </w:rPr>
      </w:pPr>
    </w:p>
    <w:p w14:paraId="1BDE4DDE"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3A5DFE2A" w14:textId="77777777" w:rsidR="00DF1227" w:rsidRPr="006D4317" w:rsidRDefault="00DF1227" w:rsidP="00DF1227">
      <w:pPr>
        <w:spacing w:after="0"/>
        <w:ind w:left="426"/>
        <w:rPr>
          <w:rFonts w:cs="Times New Roman"/>
        </w:rPr>
      </w:pPr>
    </w:p>
    <w:p w14:paraId="42EC53CB" w14:textId="77777777" w:rsidR="00DF1227" w:rsidRPr="006D4317" w:rsidRDefault="00DF1227" w:rsidP="00DF1227">
      <w:pPr>
        <w:spacing w:after="0"/>
        <w:ind w:left="426"/>
        <w:rPr>
          <w:rFonts w:cs="Times New Roman"/>
        </w:rPr>
      </w:pPr>
    </w:p>
    <w:p w14:paraId="7F5777F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59A27481" w14:textId="77777777" w:rsidR="00DF1227" w:rsidRPr="006D4317" w:rsidRDefault="00040F61"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Gépészeti alapok</w:t>
      </w:r>
      <w:r w:rsidR="00DF1227" w:rsidRPr="006D4317">
        <w:rPr>
          <w:rFonts w:cs="Times New Roman"/>
          <w:b/>
          <w:i/>
        </w:rPr>
        <w:tab/>
      </w:r>
      <w:r w:rsidRPr="006D4317">
        <w:rPr>
          <w:rFonts w:cs="Times New Roman"/>
          <w:b/>
          <w:i/>
        </w:rPr>
        <w:t>6</w:t>
      </w:r>
      <w:r w:rsidR="00DF1227" w:rsidRPr="006D4317">
        <w:rPr>
          <w:rFonts w:cs="Times New Roman"/>
          <w:b/>
          <w:i/>
        </w:rPr>
        <w:t xml:space="preserve"> óra/</w:t>
      </w:r>
      <w:r w:rsidRPr="006D4317">
        <w:rPr>
          <w:rFonts w:cs="Times New Roman"/>
          <w:b/>
          <w:i/>
        </w:rPr>
        <w:t>6</w:t>
      </w:r>
      <w:r w:rsidR="00DF1227" w:rsidRPr="006D4317">
        <w:rPr>
          <w:rFonts w:cs="Times New Roman"/>
          <w:b/>
          <w:i/>
        </w:rPr>
        <w:t xml:space="preserve"> óra</w:t>
      </w:r>
    </w:p>
    <w:p w14:paraId="485C6C2E" w14:textId="77777777" w:rsidR="00DF1227" w:rsidRPr="006D4317" w:rsidRDefault="00485D66" w:rsidP="00DF1227">
      <w:pPr>
        <w:spacing w:after="0"/>
        <w:ind w:left="851"/>
        <w:rPr>
          <w:rFonts w:cs="Times New Roman"/>
        </w:rPr>
      </w:pPr>
      <w:r w:rsidRPr="006D4317">
        <w:rPr>
          <w:rFonts w:cs="Times New Roman"/>
        </w:rPr>
        <w:t>Sütőipari gépeknél felha</w:t>
      </w:r>
      <w:r w:rsidR="001260CA" w:rsidRPr="006D4317">
        <w:rPr>
          <w:rFonts w:cs="Times New Roman"/>
        </w:rPr>
        <w:t>sználható anyagok,</w:t>
      </w:r>
      <w:r w:rsidRPr="006D4317">
        <w:rPr>
          <w:rFonts w:cs="Times New Roman"/>
        </w:rPr>
        <w:t xml:space="preserve"> er</w:t>
      </w:r>
      <w:r w:rsidR="00D5194B" w:rsidRPr="006D4317">
        <w:rPr>
          <w:rFonts w:cs="Times New Roman"/>
        </w:rPr>
        <w:t>őátviteli gépelemek</w:t>
      </w:r>
      <w:r w:rsidR="001260CA" w:rsidRPr="006D4317">
        <w:rPr>
          <w:rFonts w:cs="Times New Roman"/>
        </w:rPr>
        <w:t>, hajtások</w:t>
      </w:r>
      <w:r w:rsidR="00AD349F" w:rsidRPr="006D4317">
        <w:rPr>
          <w:rFonts w:cs="Times New Roman"/>
        </w:rPr>
        <w:t xml:space="preserve"> (hajtási elv)</w:t>
      </w:r>
      <w:r w:rsidR="001260CA" w:rsidRPr="006D4317">
        <w:rPr>
          <w:rFonts w:cs="Times New Roman"/>
        </w:rPr>
        <w:t>.</w:t>
      </w:r>
    </w:p>
    <w:p w14:paraId="1CAEE918" w14:textId="77777777" w:rsidR="00DF1227" w:rsidRPr="006D4317" w:rsidRDefault="00DF1227" w:rsidP="00DF1227">
      <w:pPr>
        <w:tabs>
          <w:tab w:val="left" w:pos="1418"/>
          <w:tab w:val="right" w:pos="9072"/>
        </w:tabs>
        <w:spacing w:after="0"/>
        <w:ind w:left="851"/>
        <w:rPr>
          <w:rFonts w:cs="Times New Roman"/>
        </w:rPr>
      </w:pPr>
    </w:p>
    <w:p w14:paraId="7D310306" w14:textId="77777777" w:rsidR="00DF1227" w:rsidRPr="006D4317" w:rsidRDefault="00040F61"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Raktározás eszközei, berendezései</w:t>
      </w:r>
      <w:r w:rsidR="00DF1227" w:rsidRPr="006D4317">
        <w:rPr>
          <w:rFonts w:cs="Times New Roman"/>
          <w:b/>
          <w:i/>
        </w:rPr>
        <w:tab/>
      </w:r>
      <w:r w:rsidR="00C05029" w:rsidRPr="006D4317">
        <w:rPr>
          <w:rFonts w:cs="Times New Roman"/>
          <w:b/>
          <w:i/>
        </w:rPr>
        <w:t>9</w:t>
      </w:r>
      <w:r w:rsidR="00DF1227" w:rsidRPr="006D4317">
        <w:rPr>
          <w:rFonts w:cs="Times New Roman"/>
          <w:b/>
          <w:i/>
        </w:rPr>
        <w:t xml:space="preserve"> óra/</w:t>
      </w:r>
      <w:r w:rsidR="00C05029" w:rsidRPr="006D4317">
        <w:rPr>
          <w:rFonts w:cs="Times New Roman"/>
          <w:b/>
          <w:i/>
        </w:rPr>
        <w:t>9</w:t>
      </w:r>
      <w:r w:rsidR="00DF1227" w:rsidRPr="006D4317">
        <w:rPr>
          <w:rFonts w:cs="Times New Roman"/>
          <w:b/>
          <w:i/>
        </w:rPr>
        <w:t xml:space="preserve"> óra</w:t>
      </w:r>
    </w:p>
    <w:p w14:paraId="5C4DFE0E" w14:textId="77777777" w:rsidR="00D5194B" w:rsidRPr="006D4317" w:rsidRDefault="00AD349F" w:rsidP="00FD4958">
      <w:pPr>
        <w:spacing w:after="0"/>
        <w:ind w:left="851"/>
        <w:rPr>
          <w:rFonts w:cs="Times New Roman"/>
        </w:rPr>
      </w:pPr>
      <w:r w:rsidRPr="006D4317">
        <w:rPr>
          <w:rFonts w:cs="Times New Roman"/>
        </w:rPr>
        <w:t xml:space="preserve"> Raklapok, polcok, kézi szállító eszközök </w:t>
      </w:r>
      <w:r w:rsidR="00AB5286" w:rsidRPr="006D4317">
        <w:rPr>
          <w:rFonts w:cs="Times New Roman"/>
        </w:rPr>
        <w:t>szakszerű használata, munkavédelmi szabályok, higiéniai előírások.</w:t>
      </w:r>
      <w:r w:rsidR="00FD4958" w:rsidRPr="006D4317">
        <w:rPr>
          <w:rFonts w:cs="Times New Roman"/>
        </w:rPr>
        <w:t xml:space="preserve"> </w:t>
      </w:r>
    </w:p>
    <w:p w14:paraId="3718491C" w14:textId="77777777" w:rsidR="00D5194B" w:rsidRPr="006D4317" w:rsidRDefault="00FD4958" w:rsidP="00FD4958">
      <w:pPr>
        <w:spacing w:after="0"/>
        <w:ind w:left="851"/>
        <w:rPr>
          <w:rFonts w:cs="Times New Roman"/>
        </w:rPr>
      </w:pPr>
      <w:r w:rsidRPr="006D4317">
        <w:rPr>
          <w:rFonts w:cs="Times New Roman"/>
        </w:rPr>
        <w:t xml:space="preserve">Zsákos liszttárolás előírásai, raklapok, kézikocsik használata, munkavédelmi szabályok, higiéniai előírások. </w:t>
      </w:r>
    </w:p>
    <w:p w14:paraId="39B991D6" w14:textId="77777777" w:rsidR="00D5194B" w:rsidRPr="006D4317" w:rsidRDefault="00FD4958" w:rsidP="00FD4958">
      <w:pPr>
        <w:spacing w:after="0"/>
        <w:ind w:left="851"/>
        <w:rPr>
          <w:rFonts w:cs="Times New Roman"/>
        </w:rPr>
      </w:pPr>
      <w:r w:rsidRPr="006D4317">
        <w:rPr>
          <w:rFonts w:cs="Times New Roman"/>
        </w:rPr>
        <w:t xml:space="preserve">Szitálás elve. </w:t>
      </w:r>
    </w:p>
    <w:p w14:paraId="1F1C9057" w14:textId="77777777" w:rsidR="00FD4958" w:rsidRPr="006D4317" w:rsidRDefault="00FD4958" w:rsidP="00FD4958">
      <w:pPr>
        <w:spacing w:after="0"/>
        <w:ind w:left="851"/>
        <w:rPr>
          <w:rFonts w:cs="Times New Roman"/>
        </w:rPr>
      </w:pPr>
      <w:r w:rsidRPr="006D4317">
        <w:rPr>
          <w:rFonts w:cs="Times New Roman"/>
        </w:rPr>
        <w:t>Lisztcentrifugák kezelése, munkavédelmi szabályok, higiéniai előírások.</w:t>
      </w:r>
    </w:p>
    <w:p w14:paraId="25DA2C07" w14:textId="77777777" w:rsidR="00DF1227" w:rsidRPr="006D4317" w:rsidRDefault="00DF1227" w:rsidP="00DF1227">
      <w:pPr>
        <w:spacing w:after="0"/>
        <w:ind w:left="851"/>
        <w:rPr>
          <w:rFonts w:cs="Times New Roman"/>
        </w:rPr>
      </w:pPr>
    </w:p>
    <w:p w14:paraId="3DD7DAE4" w14:textId="77777777" w:rsidR="00DF1227" w:rsidRPr="006D4317" w:rsidRDefault="00DF1227" w:rsidP="00DF1227">
      <w:pPr>
        <w:tabs>
          <w:tab w:val="left" w:pos="1418"/>
          <w:tab w:val="right" w:pos="9072"/>
        </w:tabs>
        <w:spacing w:after="0"/>
        <w:ind w:left="851"/>
        <w:rPr>
          <w:rFonts w:cs="Times New Roman"/>
        </w:rPr>
      </w:pPr>
    </w:p>
    <w:p w14:paraId="1CF52835" w14:textId="77777777" w:rsidR="00DF1227" w:rsidRPr="006D4317" w:rsidRDefault="00FD4958"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Tésztakészítés gépei</w:t>
      </w:r>
      <w:r w:rsidR="00DF1227" w:rsidRPr="006D4317">
        <w:rPr>
          <w:rFonts w:cs="Times New Roman"/>
          <w:b/>
          <w:i/>
        </w:rPr>
        <w:tab/>
      </w:r>
      <w:r w:rsidR="00402230" w:rsidRPr="006D4317">
        <w:rPr>
          <w:rFonts w:cs="Times New Roman"/>
          <w:b/>
          <w:i/>
        </w:rPr>
        <w:t>8</w:t>
      </w:r>
      <w:r w:rsidR="00DF1227" w:rsidRPr="006D4317">
        <w:rPr>
          <w:rFonts w:cs="Times New Roman"/>
          <w:b/>
          <w:i/>
        </w:rPr>
        <w:t xml:space="preserve"> óra/</w:t>
      </w:r>
      <w:r w:rsidR="00402230" w:rsidRPr="006D4317">
        <w:rPr>
          <w:rFonts w:cs="Times New Roman"/>
          <w:b/>
          <w:i/>
        </w:rPr>
        <w:t>8</w:t>
      </w:r>
      <w:r w:rsidR="00DF1227" w:rsidRPr="006D4317">
        <w:rPr>
          <w:rFonts w:cs="Times New Roman"/>
          <w:b/>
          <w:i/>
        </w:rPr>
        <w:t xml:space="preserve"> óra</w:t>
      </w:r>
    </w:p>
    <w:p w14:paraId="041448C2" w14:textId="77777777" w:rsidR="00D5194B" w:rsidRPr="006D4317" w:rsidRDefault="00FD4958" w:rsidP="00DF1227">
      <w:pPr>
        <w:spacing w:after="0"/>
        <w:ind w:left="851"/>
        <w:rPr>
          <w:rFonts w:cs="Times New Roman"/>
        </w:rPr>
      </w:pPr>
      <w:r w:rsidRPr="006D4317">
        <w:rPr>
          <w:rFonts w:cs="Times New Roman"/>
        </w:rPr>
        <w:t xml:space="preserve">Dagasztógépek működési elve. </w:t>
      </w:r>
    </w:p>
    <w:p w14:paraId="1937E33E" w14:textId="77777777" w:rsidR="00DF1227" w:rsidRPr="006D4317" w:rsidRDefault="00FD4958" w:rsidP="00DF1227">
      <w:pPr>
        <w:spacing w:after="0"/>
        <w:ind w:left="851"/>
        <w:rPr>
          <w:rFonts w:cs="Times New Roman"/>
        </w:rPr>
      </w:pPr>
      <w:r w:rsidRPr="006D4317">
        <w:rPr>
          <w:rFonts w:cs="Times New Roman"/>
        </w:rPr>
        <w:t>S</w:t>
      </w:r>
      <w:r w:rsidR="00D5194B" w:rsidRPr="006D4317">
        <w:rPr>
          <w:rFonts w:cs="Times New Roman"/>
        </w:rPr>
        <w:t>pirálkarú dagasztógép és a keverő–</w:t>
      </w:r>
      <w:r w:rsidRPr="006D4317">
        <w:rPr>
          <w:rFonts w:cs="Times New Roman"/>
        </w:rPr>
        <w:t>habverő gép kezelése, munkavédelme, higiéniai előírásai</w:t>
      </w:r>
    </w:p>
    <w:p w14:paraId="10156DCF" w14:textId="77777777" w:rsidR="00DF1227" w:rsidRPr="006D4317" w:rsidRDefault="00DF1227" w:rsidP="00DF1227">
      <w:pPr>
        <w:tabs>
          <w:tab w:val="left" w:pos="1418"/>
          <w:tab w:val="right" w:pos="9072"/>
        </w:tabs>
        <w:spacing w:after="0"/>
        <w:ind w:left="851"/>
        <w:rPr>
          <w:rFonts w:cs="Times New Roman"/>
        </w:rPr>
      </w:pPr>
    </w:p>
    <w:p w14:paraId="21225F17" w14:textId="77777777" w:rsidR="00DF1227" w:rsidRPr="006D4317" w:rsidRDefault="00FD4958"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Tésztafeldolgozás gépei, eszközei</w:t>
      </w:r>
      <w:r w:rsidR="00DF1227" w:rsidRPr="006D4317">
        <w:rPr>
          <w:rFonts w:cs="Times New Roman"/>
          <w:b/>
          <w:i/>
        </w:rPr>
        <w:tab/>
      </w:r>
      <w:r w:rsidR="00402230" w:rsidRPr="006D4317">
        <w:rPr>
          <w:rFonts w:cs="Times New Roman"/>
          <w:b/>
          <w:i/>
        </w:rPr>
        <w:t>16</w:t>
      </w:r>
      <w:r w:rsidR="00DF1227" w:rsidRPr="006D4317">
        <w:rPr>
          <w:rFonts w:cs="Times New Roman"/>
          <w:b/>
          <w:i/>
        </w:rPr>
        <w:t xml:space="preserve"> óra/</w:t>
      </w:r>
      <w:r w:rsidR="00402230" w:rsidRPr="006D4317">
        <w:rPr>
          <w:rFonts w:cs="Times New Roman"/>
          <w:b/>
          <w:i/>
        </w:rPr>
        <w:t>16</w:t>
      </w:r>
      <w:r w:rsidR="00DF1227" w:rsidRPr="006D4317">
        <w:rPr>
          <w:rFonts w:cs="Times New Roman"/>
          <w:b/>
          <w:i/>
        </w:rPr>
        <w:t xml:space="preserve"> óra</w:t>
      </w:r>
    </w:p>
    <w:p w14:paraId="3EA6B45F" w14:textId="77777777" w:rsidR="00D5194B" w:rsidRPr="006D4317" w:rsidRDefault="00FD4958" w:rsidP="00DF1227">
      <w:pPr>
        <w:tabs>
          <w:tab w:val="left" w:pos="1418"/>
          <w:tab w:val="right" w:pos="9072"/>
        </w:tabs>
        <w:spacing w:after="0"/>
        <w:ind w:left="851"/>
        <w:rPr>
          <w:rFonts w:cs="Times New Roman"/>
        </w:rPr>
      </w:pPr>
      <w:r w:rsidRPr="006D4317">
        <w:rPr>
          <w:rFonts w:cs="Times New Roman"/>
        </w:rPr>
        <w:t xml:space="preserve">Osztógépek: kézi, kisüzemi süteménytészta osztó, karos osztó gömbölyítő gép kezelése, munkavédelme, higiéniai előírásai. </w:t>
      </w:r>
    </w:p>
    <w:p w14:paraId="1C627123" w14:textId="77777777" w:rsidR="00DF1227" w:rsidRPr="006D4317" w:rsidRDefault="00FD4958" w:rsidP="00DF1227">
      <w:pPr>
        <w:tabs>
          <w:tab w:val="left" w:pos="1418"/>
          <w:tab w:val="right" w:pos="9072"/>
        </w:tabs>
        <w:spacing w:after="0"/>
        <w:ind w:left="851"/>
        <w:rPr>
          <w:rFonts w:cs="Times New Roman"/>
        </w:rPr>
      </w:pPr>
      <w:r w:rsidRPr="006D4317">
        <w:rPr>
          <w:rFonts w:cs="Times New Roman"/>
        </w:rPr>
        <w:t xml:space="preserve">Szalagos </w:t>
      </w:r>
      <w:proofErr w:type="spellStart"/>
      <w:r w:rsidRPr="006D4317">
        <w:rPr>
          <w:rFonts w:cs="Times New Roman"/>
        </w:rPr>
        <w:t>kiflisodrógép</w:t>
      </w:r>
      <w:proofErr w:type="spellEnd"/>
      <w:r w:rsidRPr="006D4317">
        <w:rPr>
          <w:rFonts w:cs="Times New Roman"/>
        </w:rPr>
        <w:t xml:space="preserve"> kezelése, munkavédelme, higiéniai előírásai.</w:t>
      </w:r>
    </w:p>
    <w:p w14:paraId="079B1047" w14:textId="77777777" w:rsidR="00DF1227" w:rsidRPr="006D4317" w:rsidRDefault="00FD4958"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Kelesztő berendezések és eszközök, kemencék, sütők</w:t>
      </w:r>
      <w:r w:rsidR="00DF1227" w:rsidRPr="006D4317">
        <w:rPr>
          <w:rFonts w:cs="Times New Roman"/>
          <w:b/>
          <w:i/>
        </w:rPr>
        <w:tab/>
      </w:r>
      <w:r w:rsidR="00402230" w:rsidRPr="006D4317">
        <w:rPr>
          <w:rFonts w:cs="Times New Roman"/>
          <w:b/>
          <w:i/>
        </w:rPr>
        <w:t>21</w:t>
      </w:r>
      <w:r w:rsidR="00DF1227" w:rsidRPr="006D4317">
        <w:rPr>
          <w:rFonts w:cs="Times New Roman"/>
          <w:b/>
          <w:i/>
        </w:rPr>
        <w:t xml:space="preserve"> óra/</w:t>
      </w:r>
      <w:r w:rsidR="00402230" w:rsidRPr="006D4317">
        <w:rPr>
          <w:rFonts w:cs="Times New Roman"/>
          <w:b/>
          <w:i/>
        </w:rPr>
        <w:t>21</w:t>
      </w:r>
      <w:r w:rsidR="00DF1227" w:rsidRPr="006D4317">
        <w:rPr>
          <w:rFonts w:cs="Times New Roman"/>
          <w:b/>
          <w:i/>
        </w:rPr>
        <w:t xml:space="preserve"> óra</w:t>
      </w:r>
    </w:p>
    <w:p w14:paraId="62CC2EFC" w14:textId="77777777" w:rsidR="00D5194B" w:rsidRPr="006D4317" w:rsidRDefault="00FD4958" w:rsidP="00D5194B">
      <w:pPr>
        <w:spacing w:after="0"/>
        <w:ind w:left="851"/>
        <w:rPr>
          <w:rFonts w:cs="Times New Roman"/>
        </w:rPr>
      </w:pPr>
      <w:r w:rsidRPr="006D4317">
        <w:rPr>
          <w:rFonts w:cs="Times New Roman"/>
        </w:rPr>
        <w:t xml:space="preserve">Kelesztés eszközei: szakajtók, </w:t>
      </w:r>
      <w:proofErr w:type="spellStart"/>
      <w:r w:rsidRPr="006D4317">
        <w:rPr>
          <w:rFonts w:cs="Times New Roman"/>
        </w:rPr>
        <w:t>kelesztőláda</w:t>
      </w:r>
      <w:proofErr w:type="spellEnd"/>
      <w:r w:rsidRPr="006D4317">
        <w:rPr>
          <w:rFonts w:cs="Times New Roman"/>
        </w:rPr>
        <w:t xml:space="preserve">, sütőlemezek, formák. </w:t>
      </w:r>
    </w:p>
    <w:p w14:paraId="4E33666B" w14:textId="77777777" w:rsidR="00D5194B" w:rsidRPr="006D4317" w:rsidRDefault="00FD4958" w:rsidP="00D5194B">
      <w:pPr>
        <w:spacing w:after="0"/>
        <w:ind w:left="851"/>
        <w:rPr>
          <w:rFonts w:cs="Times New Roman"/>
        </w:rPr>
      </w:pPr>
      <w:proofErr w:type="spellStart"/>
      <w:r w:rsidRPr="006D4317">
        <w:rPr>
          <w:rFonts w:cs="Times New Roman"/>
        </w:rPr>
        <w:t>Kelesztőkamrák</w:t>
      </w:r>
      <w:proofErr w:type="spellEnd"/>
      <w:r w:rsidRPr="006D4317">
        <w:rPr>
          <w:rFonts w:cs="Times New Roman"/>
        </w:rPr>
        <w:t xml:space="preserve"> kiszolgálása, higiéniája, munkavédelme. </w:t>
      </w:r>
    </w:p>
    <w:p w14:paraId="24ECEDCA" w14:textId="77777777" w:rsidR="00D5194B" w:rsidRPr="006D4317" w:rsidRDefault="00FD4958" w:rsidP="00D5194B">
      <w:pPr>
        <w:spacing w:after="0"/>
        <w:ind w:left="851"/>
        <w:rPr>
          <w:rFonts w:cs="Times New Roman"/>
        </w:rPr>
      </w:pPr>
      <w:r w:rsidRPr="006D4317">
        <w:rPr>
          <w:rFonts w:cs="Times New Roman"/>
        </w:rPr>
        <w:t xml:space="preserve">Kemencék </w:t>
      </w:r>
      <w:proofErr w:type="spellStart"/>
      <w:r w:rsidRPr="006D4317">
        <w:rPr>
          <w:rFonts w:cs="Times New Roman"/>
        </w:rPr>
        <w:t>hőközlési</w:t>
      </w:r>
      <w:proofErr w:type="spellEnd"/>
      <w:r w:rsidRPr="006D4317">
        <w:rPr>
          <w:rFonts w:cs="Times New Roman"/>
        </w:rPr>
        <w:t xml:space="preserve"> módjai: közvetlen, közvetett. </w:t>
      </w:r>
    </w:p>
    <w:p w14:paraId="306B2CD6" w14:textId="77777777" w:rsidR="00D5194B" w:rsidRPr="006D4317" w:rsidRDefault="00FD4958" w:rsidP="00D5194B">
      <w:pPr>
        <w:spacing w:after="0"/>
        <w:ind w:left="851"/>
        <w:rPr>
          <w:rFonts w:cs="Times New Roman"/>
        </w:rPr>
      </w:pPr>
      <w:r w:rsidRPr="006D4317">
        <w:rPr>
          <w:rFonts w:cs="Times New Roman"/>
        </w:rPr>
        <w:t xml:space="preserve">Kemencék üzemeltetésének feladatai. </w:t>
      </w:r>
    </w:p>
    <w:p w14:paraId="1AA3C80A" w14:textId="77777777" w:rsidR="00DF1227" w:rsidRPr="006D4317" w:rsidRDefault="00FD4958" w:rsidP="00D5194B">
      <w:pPr>
        <w:spacing w:after="0"/>
        <w:ind w:left="851"/>
        <w:rPr>
          <w:rFonts w:cs="Times New Roman"/>
        </w:rPr>
      </w:pPr>
      <w:r w:rsidRPr="006D4317">
        <w:rPr>
          <w:rFonts w:cs="Times New Roman"/>
        </w:rPr>
        <w:t>Kemencék munkavédelme, higiéniája</w:t>
      </w:r>
    </w:p>
    <w:p w14:paraId="183DE740" w14:textId="77777777" w:rsidR="00DF1227" w:rsidRPr="006D4317" w:rsidRDefault="00DF1227" w:rsidP="00DF1227">
      <w:pPr>
        <w:tabs>
          <w:tab w:val="left" w:pos="1418"/>
          <w:tab w:val="right" w:pos="9072"/>
        </w:tabs>
        <w:spacing w:after="0"/>
        <w:ind w:left="851"/>
        <w:rPr>
          <w:rFonts w:cs="Times New Roman"/>
        </w:rPr>
      </w:pPr>
    </w:p>
    <w:p w14:paraId="19DD3DE5" w14:textId="77777777" w:rsidR="00DF1227" w:rsidRPr="006D4317" w:rsidRDefault="00FD4958"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Szállítás eszközei, járművei, egyéb berendezések, eszközök</w:t>
      </w:r>
      <w:r w:rsidR="00DF1227" w:rsidRPr="006D4317">
        <w:rPr>
          <w:rFonts w:cs="Times New Roman"/>
          <w:b/>
          <w:i/>
        </w:rPr>
        <w:tab/>
      </w:r>
      <w:r w:rsidR="00402230" w:rsidRPr="006D4317">
        <w:rPr>
          <w:rFonts w:cs="Times New Roman"/>
          <w:b/>
          <w:i/>
        </w:rPr>
        <w:t>12</w:t>
      </w:r>
      <w:r w:rsidR="00DF1227" w:rsidRPr="006D4317">
        <w:rPr>
          <w:rFonts w:cs="Times New Roman"/>
          <w:b/>
          <w:i/>
        </w:rPr>
        <w:t xml:space="preserve"> óra/</w:t>
      </w:r>
      <w:r w:rsidR="00402230" w:rsidRPr="006D4317">
        <w:rPr>
          <w:rFonts w:cs="Times New Roman"/>
          <w:b/>
          <w:i/>
        </w:rPr>
        <w:t>12</w:t>
      </w:r>
      <w:r w:rsidR="00DF1227" w:rsidRPr="006D4317">
        <w:rPr>
          <w:rFonts w:cs="Times New Roman"/>
          <w:b/>
          <w:i/>
        </w:rPr>
        <w:t xml:space="preserve"> óra</w:t>
      </w:r>
    </w:p>
    <w:p w14:paraId="579C4425" w14:textId="77777777" w:rsidR="00D5194B" w:rsidRPr="006D4317" w:rsidRDefault="00FD4958" w:rsidP="00FD4958">
      <w:pPr>
        <w:spacing w:after="0"/>
        <w:ind w:left="851"/>
        <w:rPr>
          <w:rFonts w:cs="Times New Roman"/>
        </w:rPr>
      </w:pPr>
      <w:r w:rsidRPr="006D4317">
        <w:rPr>
          <w:rFonts w:cs="Times New Roman"/>
        </w:rPr>
        <w:t xml:space="preserve">Rekeszek, ládák, konténerek használata, méretei. </w:t>
      </w:r>
    </w:p>
    <w:p w14:paraId="20EF23FF" w14:textId="77777777" w:rsidR="00FD4958" w:rsidRPr="006D4317" w:rsidRDefault="00FD4958" w:rsidP="00FD4958">
      <w:pPr>
        <w:spacing w:after="0"/>
        <w:ind w:left="851"/>
        <w:rPr>
          <w:rFonts w:cs="Times New Roman"/>
        </w:rPr>
      </w:pPr>
      <w:r w:rsidRPr="006D4317">
        <w:rPr>
          <w:rFonts w:cs="Times New Roman"/>
        </w:rPr>
        <w:t>Szállítóautók előírásai.</w:t>
      </w:r>
    </w:p>
    <w:p w14:paraId="1144BE56" w14:textId="77777777" w:rsidR="00D5194B" w:rsidRPr="006D4317" w:rsidRDefault="00FD4958" w:rsidP="00FD4958">
      <w:pPr>
        <w:pStyle w:val="Listaszerbekezds"/>
        <w:spacing w:after="0"/>
        <w:ind w:left="851"/>
        <w:rPr>
          <w:rFonts w:cs="Times New Roman"/>
        </w:rPr>
      </w:pPr>
      <w:r w:rsidRPr="006D4317">
        <w:rPr>
          <w:rFonts w:cs="Times New Roman"/>
        </w:rPr>
        <w:t xml:space="preserve">Hűtőgépek kezelése, higiéniája. </w:t>
      </w:r>
    </w:p>
    <w:p w14:paraId="1546B4C6" w14:textId="77777777" w:rsidR="00DF1227" w:rsidRPr="006D4317" w:rsidRDefault="00FD4958" w:rsidP="00FD4958">
      <w:pPr>
        <w:pStyle w:val="Listaszerbekezds"/>
        <w:spacing w:after="0"/>
        <w:ind w:left="851"/>
        <w:rPr>
          <w:rFonts w:cs="Times New Roman"/>
        </w:rPr>
      </w:pPr>
      <w:r w:rsidRPr="006D4317">
        <w:rPr>
          <w:rFonts w:cs="Times New Roman"/>
        </w:rPr>
        <w:t>Szeletelő csomagoló gépek kezelése, munkavédelme higiéniája</w:t>
      </w:r>
      <w:r w:rsidR="00D5194B" w:rsidRPr="006D4317">
        <w:rPr>
          <w:rFonts w:cs="Times New Roman"/>
        </w:rPr>
        <w:t>.</w:t>
      </w:r>
    </w:p>
    <w:p w14:paraId="5491C700" w14:textId="77777777" w:rsidR="00DF1227" w:rsidRPr="006D4317" w:rsidRDefault="00DF1227" w:rsidP="00DF1227">
      <w:pPr>
        <w:tabs>
          <w:tab w:val="left" w:pos="1418"/>
          <w:tab w:val="right" w:pos="9072"/>
        </w:tabs>
        <w:spacing w:after="0"/>
        <w:ind w:left="851"/>
        <w:rPr>
          <w:rFonts w:cs="Times New Roman"/>
        </w:rPr>
      </w:pPr>
    </w:p>
    <w:p w14:paraId="778C383E"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59569C48" w14:textId="77777777" w:rsidR="00DF1227" w:rsidRPr="006D4317" w:rsidRDefault="00C06829" w:rsidP="00DF1227">
      <w:pPr>
        <w:spacing w:after="0"/>
        <w:ind w:left="426"/>
        <w:rPr>
          <w:rFonts w:cs="Times New Roman"/>
        </w:rPr>
      </w:pPr>
      <w:r w:rsidRPr="006D4317">
        <w:rPr>
          <w:rFonts w:cs="Times New Roman"/>
        </w:rPr>
        <w:t>Tanterem, szaktanterem, szemléltetéshez: sütőüzem</w:t>
      </w:r>
    </w:p>
    <w:p w14:paraId="6AB65670" w14:textId="77777777" w:rsidR="00DF1227" w:rsidRPr="006D4317" w:rsidRDefault="00DF1227" w:rsidP="00DF1227">
      <w:pPr>
        <w:spacing w:after="0"/>
        <w:ind w:left="426"/>
        <w:rPr>
          <w:rFonts w:cs="Times New Roman"/>
        </w:rPr>
      </w:pPr>
    </w:p>
    <w:p w14:paraId="701EF02F"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6DF131AF" w14:textId="77777777" w:rsidR="00DF1227" w:rsidRPr="006D4317" w:rsidRDefault="00DF1227" w:rsidP="00DF1227">
      <w:pPr>
        <w:spacing w:after="0"/>
        <w:ind w:left="426"/>
        <w:rPr>
          <w:rFonts w:cs="Times New Roman"/>
        </w:rPr>
      </w:pPr>
    </w:p>
    <w:p w14:paraId="590BF518" w14:textId="77777777" w:rsidR="00DF1227" w:rsidRPr="006D4317" w:rsidRDefault="00DF1227" w:rsidP="00DF1227">
      <w:pPr>
        <w:spacing w:after="0"/>
        <w:ind w:left="426"/>
        <w:rPr>
          <w:rFonts w:cs="Times New Roman"/>
        </w:rPr>
      </w:pPr>
    </w:p>
    <w:p w14:paraId="3AC67090"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69D90BCB" w14:textId="77777777" w:rsidR="00D6095B" w:rsidRPr="006D4317" w:rsidRDefault="00D6095B"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6095B" w:rsidRPr="006D4317" w14:paraId="69285AE7" w14:textId="77777777" w:rsidTr="00D6095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64F8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5AD4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0D1588B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9803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6095B" w:rsidRPr="006D4317" w14:paraId="2B564527" w14:textId="77777777" w:rsidTr="00D6095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4C342E1A" w14:textId="77777777" w:rsidR="00D6095B" w:rsidRPr="006D4317" w:rsidRDefault="00D6095B" w:rsidP="00D6095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08D981A7" w14:textId="77777777" w:rsidR="00D6095B" w:rsidRPr="006D4317" w:rsidRDefault="00D6095B" w:rsidP="00D6095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1B4F8DD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5601C82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1D683F7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3583E2E" w14:textId="77777777" w:rsidR="00D6095B" w:rsidRPr="006D4317" w:rsidRDefault="00D6095B" w:rsidP="00D6095B">
            <w:pPr>
              <w:spacing w:after="0"/>
              <w:jc w:val="left"/>
              <w:rPr>
                <w:rFonts w:eastAsia="Times New Roman" w:cs="Times New Roman"/>
                <w:color w:val="000000"/>
                <w:sz w:val="20"/>
                <w:szCs w:val="20"/>
                <w:lang w:eastAsia="hu-HU"/>
              </w:rPr>
            </w:pPr>
          </w:p>
        </w:tc>
      </w:tr>
      <w:tr w:rsidR="00D6095B" w:rsidRPr="006D4317" w14:paraId="3B2E772D"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7A7A5D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6592C7B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4B043BF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C7DBBC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E990EC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0D94B6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273A560"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09EBB2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647DF39F" w14:textId="77777777" w:rsidR="00D6095B" w:rsidRPr="006D4317" w:rsidRDefault="00D6095B" w:rsidP="00D6095B">
            <w:pPr>
              <w:spacing w:after="0"/>
              <w:jc w:val="left"/>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gyakorlotatás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EF806A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C2455E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900C7A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DF81CB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22A8EF1"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99C339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4872CD1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7731D00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D0687F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E9BE10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D14CDD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32B32C6D"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5BAB6D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47049F7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munka</w:t>
            </w:r>
          </w:p>
        </w:tc>
        <w:tc>
          <w:tcPr>
            <w:tcW w:w="980" w:type="dxa"/>
            <w:tcBorders>
              <w:top w:val="nil"/>
              <w:left w:val="nil"/>
              <w:bottom w:val="single" w:sz="4" w:space="0" w:color="auto"/>
              <w:right w:val="single" w:sz="4" w:space="0" w:color="auto"/>
            </w:tcBorders>
            <w:shd w:val="clear" w:color="auto" w:fill="auto"/>
            <w:vAlign w:val="center"/>
            <w:hideMark/>
          </w:tcPr>
          <w:p w14:paraId="176721E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A8D5EA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4C76346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DC4D1D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AA049E3"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EBC2D3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3420364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csoportmunka</w:t>
            </w:r>
          </w:p>
        </w:tc>
        <w:tc>
          <w:tcPr>
            <w:tcW w:w="980" w:type="dxa"/>
            <w:tcBorders>
              <w:top w:val="nil"/>
              <w:left w:val="nil"/>
              <w:bottom w:val="single" w:sz="4" w:space="0" w:color="auto"/>
              <w:right w:val="single" w:sz="4" w:space="0" w:color="auto"/>
            </w:tcBorders>
            <w:shd w:val="clear" w:color="auto" w:fill="auto"/>
            <w:vAlign w:val="center"/>
            <w:hideMark/>
          </w:tcPr>
          <w:p w14:paraId="52CE453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4E4119A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28205F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12CB17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8EABE25"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23F83C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14:paraId="79AE210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14:paraId="283535C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C5CC41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2DDAC9E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D802A7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08D8F3F" w14:textId="77777777" w:rsidR="00DF1227" w:rsidRPr="006D4317" w:rsidRDefault="00DF1227" w:rsidP="00DF1227">
      <w:pPr>
        <w:spacing w:after="0"/>
        <w:ind w:left="426"/>
        <w:rPr>
          <w:rFonts w:cs="Times New Roman"/>
        </w:rPr>
      </w:pPr>
    </w:p>
    <w:p w14:paraId="31BD3CD4" w14:textId="77777777" w:rsidR="00D6095B" w:rsidRPr="006D4317" w:rsidRDefault="00D6095B" w:rsidP="00DF1227">
      <w:pPr>
        <w:spacing w:after="0"/>
        <w:ind w:left="426"/>
        <w:rPr>
          <w:rFonts w:cs="Times New Roman"/>
        </w:rPr>
      </w:pPr>
    </w:p>
    <w:p w14:paraId="43D35BCB" w14:textId="77777777" w:rsidR="00D6095B" w:rsidRPr="006D4317" w:rsidRDefault="00D6095B" w:rsidP="00DF1227">
      <w:pPr>
        <w:spacing w:after="0"/>
        <w:ind w:left="426"/>
        <w:rPr>
          <w:rFonts w:cs="Times New Roman"/>
        </w:rPr>
      </w:pPr>
    </w:p>
    <w:p w14:paraId="1E755F3A" w14:textId="77777777" w:rsidR="00D6095B" w:rsidRPr="006D4317" w:rsidRDefault="00D6095B" w:rsidP="00DF1227">
      <w:pPr>
        <w:spacing w:after="0"/>
        <w:ind w:left="426"/>
        <w:rPr>
          <w:rFonts w:cs="Times New Roman"/>
        </w:rPr>
      </w:pPr>
    </w:p>
    <w:p w14:paraId="17D2FDCD" w14:textId="77777777" w:rsidR="00D6095B" w:rsidRPr="006D4317" w:rsidRDefault="00D6095B" w:rsidP="00DF1227">
      <w:pPr>
        <w:spacing w:after="0"/>
        <w:ind w:left="426"/>
        <w:rPr>
          <w:rFonts w:cs="Times New Roman"/>
        </w:rPr>
      </w:pPr>
    </w:p>
    <w:p w14:paraId="145F7120" w14:textId="77777777" w:rsidR="00D6095B" w:rsidRPr="006D4317" w:rsidRDefault="00D6095B" w:rsidP="00DF1227">
      <w:pPr>
        <w:spacing w:after="0"/>
        <w:ind w:left="426"/>
        <w:rPr>
          <w:rFonts w:cs="Times New Roman"/>
        </w:rPr>
      </w:pPr>
    </w:p>
    <w:p w14:paraId="2C838F53" w14:textId="77777777" w:rsidR="00D6095B" w:rsidRPr="006D4317" w:rsidRDefault="00D6095B" w:rsidP="00DF1227">
      <w:pPr>
        <w:spacing w:after="0"/>
        <w:ind w:left="426"/>
        <w:rPr>
          <w:rFonts w:cs="Times New Roman"/>
        </w:rPr>
      </w:pPr>
    </w:p>
    <w:p w14:paraId="4E1E2D8E" w14:textId="77777777" w:rsidR="00D6095B" w:rsidRPr="006D4317" w:rsidRDefault="00D6095B" w:rsidP="00DF1227">
      <w:pPr>
        <w:spacing w:after="0"/>
        <w:ind w:left="426"/>
        <w:rPr>
          <w:rFonts w:cs="Times New Roman"/>
        </w:rPr>
      </w:pPr>
    </w:p>
    <w:p w14:paraId="76C68895" w14:textId="77777777" w:rsidR="00D6095B" w:rsidRPr="006D4317" w:rsidRDefault="00D6095B" w:rsidP="00DF1227">
      <w:pPr>
        <w:spacing w:after="0"/>
        <w:ind w:left="426"/>
        <w:rPr>
          <w:rFonts w:cs="Times New Roman"/>
        </w:rPr>
      </w:pPr>
    </w:p>
    <w:p w14:paraId="3972C0D4" w14:textId="77777777" w:rsidR="00D6095B" w:rsidRPr="006D4317" w:rsidRDefault="00D6095B" w:rsidP="00DF1227">
      <w:pPr>
        <w:spacing w:after="0"/>
        <w:ind w:left="426"/>
        <w:rPr>
          <w:rFonts w:cs="Times New Roman"/>
        </w:rPr>
      </w:pPr>
    </w:p>
    <w:p w14:paraId="025C52DF"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2AE3DDED" w14:textId="77777777" w:rsidR="00D6095B" w:rsidRPr="006D4317" w:rsidRDefault="00D6095B"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6095B" w:rsidRPr="006D4317" w14:paraId="4AB2A956" w14:textId="77777777" w:rsidTr="00D6095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5875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5246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7B3B9C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9DC3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6095B" w:rsidRPr="006D4317" w14:paraId="26FB7D28" w14:textId="77777777" w:rsidTr="00D6095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3172348" w14:textId="77777777" w:rsidR="00D6095B" w:rsidRPr="006D4317" w:rsidRDefault="00D6095B" w:rsidP="00D6095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9B14F3B" w14:textId="77777777" w:rsidR="00D6095B" w:rsidRPr="006D4317" w:rsidRDefault="00D6095B" w:rsidP="00D6095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2396E9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055514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41B0AB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C781CF2" w14:textId="77777777" w:rsidR="00D6095B" w:rsidRPr="006D4317" w:rsidRDefault="00D6095B" w:rsidP="00D6095B">
            <w:pPr>
              <w:spacing w:after="0"/>
              <w:jc w:val="left"/>
              <w:rPr>
                <w:rFonts w:eastAsia="Times New Roman" w:cs="Times New Roman"/>
                <w:color w:val="000000"/>
                <w:sz w:val="20"/>
                <w:szCs w:val="20"/>
                <w:lang w:eastAsia="hu-HU"/>
              </w:rPr>
            </w:pPr>
          </w:p>
        </w:tc>
      </w:tr>
      <w:tr w:rsidR="00D6095B" w:rsidRPr="006D4317" w14:paraId="058CC95D"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8FD2A2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4346934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D6095B" w:rsidRPr="006D4317" w14:paraId="51C31830"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159B9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28FF19D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D9038F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E5EAA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67750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F01C3D9"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0EAB5083"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83BC0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0CD1E8F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BE3D01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B37D5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DD45C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8CBD4B1"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C7426FC"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D3C6CA2"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722061C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F543B2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6F219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67609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7F13B1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CA4DFAB"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087EB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53F2255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B8F8C4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04EAB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AE2CE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4FE58E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3EBEFFD"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C258FD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280C1A87"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362645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B0396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969EC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456E06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16104F0"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D62A09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0BB6A4A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8D6990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BA0BB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5F774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86F501B"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C305A69"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207189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14:paraId="75475BE7"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D9DA13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3E447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D6989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1A904F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4B5BDB61"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609507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7E60319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D6095B" w:rsidRPr="006D4317" w14:paraId="6E69BC9F"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FBEA9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646347D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4FC9058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E541B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16DC2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B079EF3"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2629F7F"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7612C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71BB2F3C"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51013E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D919C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BEC75A"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CF29C4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2E69CC7A"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8D921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0E2A7D1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F0D6AD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C9912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D1679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F800C6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3C67ED8"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BD6291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51F3C0E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F3C64C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F3716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53267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8F82C4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7CE45037"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0FD1E6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1983370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9E2951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7F01E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79C81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15FF441A"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45E58F32"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DE645B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660D618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A62A4E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5BE764"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C89BC7"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80D00D4"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68F099E0" w14:textId="77777777" w:rsidTr="00D6095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2B3444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14:paraId="024E82AE"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8F7F38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45485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F6514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39A13A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2E59E5A8"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14C06A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0CA84489"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D6095B" w:rsidRPr="006D4317" w14:paraId="05153250" w14:textId="77777777" w:rsidTr="00D6095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9CC261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37DEF656"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F9D05D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F74AE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01426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A5C618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1937CD21" w14:textId="77777777" w:rsidR="00DF1227" w:rsidRPr="006D4317" w:rsidRDefault="00DF1227" w:rsidP="00DF1227">
      <w:pPr>
        <w:spacing w:after="0"/>
        <w:ind w:left="426"/>
        <w:rPr>
          <w:rFonts w:cs="Times New Roman"/>
        </w:rPr>
      </w:pPr>
    </w:p>
    <w:p w14:paraId="0CC528F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02C0FACD" w14:textId="6B5FDFF5"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40623C00" w14:textId="77777777" w:rsidR="00DF1227" w:rsidRPr="006D4317" w:rsidRDefault="00DF1227" w:rsidP="00DF1227">
      <w:pPr>
        <w:spacing w:after="0"/>
        <w:ind w:left="426"/>
        <w:rPr>
          <w:rFonts w:cs="Times New Roman"/>
        </w:rPr>
      </w:pPr>
    </w:p>
    <w:p w14:paraId="13A4A851" w14:textId="77777777" w:rsidR="00DF1227" w:rsidRPr="006D4317" w:rsidRDefault="00DF1227" w:rsidP="00DF1227">
      <w:pPr>
        <w:spacing w:after="0"/>
        <w:rPr>
          <w:rFonts w:cs="Times New Roman"/>
        </w:rPr>
      </w:pPr>
    </w:p>
    <w:p w14:paraId="2ED9ED84" w14:textId="77777777" w:rsidR="00DF1227" w:rsidRPr="006D4317" w:rsidRDefault="00A97B85" w:rsidP="00DF1227">
      <w:pPr>
        <w:pStyle w:val="Listaszerbekezds"/>
        <w:numPr>
          <w:ilvl w:val="0"/>
          <w:numId w:val="8"/>
        </w:numPr>
        <w:tabs>
          <w:tab w:val="right" w:pos="9072"/>
        </w:tabs>
        <w:spacing w:after="0"/>
        <w:rPr>
          <w:rFonts w:cs="Times New Roman"/>
          <w:b/>
        </w:rPr>
      </w:pPr>
      <w:r w:rsidRPr="006D4317">
        <w:rPr>
          <w:rFonts w:cs="Times New Roman"/>
          <w:b/>
        </w:rPr>
        <w:t>Szakmai számítások I.</w:t>
      </w:r>
      <w:r w:rsidR="00DF1227" w:rsidRPr="006D4317">
        <w:rPr>
          <w:rFonts w:cs="Times New Roman"/>
          <w:b/>
        </w:rPr>
        <w:t xml:space="preserve"> tantárgy</w:t>
      </w:r>
      <w:r w:rsidR="00DF1227" w:rsidRPr="006D4317">
        <w:rPr>
          <w:rFonts w:cs="Times New Roman"/>
          <w:b/>
        </w:rPr>
        <w:tab/>
      </w:r>
      <w:r w:rsidR="00402230" w:rsidRPr="006D4317">
        <w:rPr>
          <w:rFonts w:cs="Times New Roman"/>
          <w:b/>
        </w:rPr>
        <w:t>54</w:t>
      </w:r>
      <w:r w:rsidR="00DF1227" w:rsidRPr="006D4317">
        <w:rPr>
          <w:rFonts w:cs="Times New Roman"/>
          <w:b/>
        </w:rPr>
        <w:t xml:space="preserve"> óra/</w:t>
      </w:r>
      <w:r w:rsidR="00A73788" w:rsidRPr="006D4317">
        <w:rPr>
          <w:rFonts w:cs="Times New Roman"/>
          <w:b/>
        </w:rPr>
        <w:t>36</w:t>
      </w:r>
      <w:r w:rsidR="00DF1227" w:rsidRPr="006D4317">
        <w:rPr>
          <w:rFonts w:cs="Times New Roman"/>
          <w:b/>
        </w:rPr>
        <w:t xml:space="preserve"> óra*</w:t>
      </w:r>
    </w:p>
    <w:p w14:paraId="79799C5E"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4970C3ED" w14:textId="77777777" w:rsidR="00DF1227" w:rsidRPr="006D4317" w:rsidRDefault="00DF1227" w:rsidP="00DF1227">
      <w:pPr>
        <w:rPr>
          <w:rFonts w:cs="Times New Roman"/>
        </w:rPr>
      </w:pPr>
    </w:p>
    <w:p w14:paraId="061925A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0DC6473F" w14:textId="77777777" w:rsidR="00DF1227" w:rsidRPr="006D4317" w:rsidRDefault="002A1E8D" w:rsidP="00D5194B">
      <w:pPr>
        <w:spacing w:after="0"/>
        <w:ind w:left="851"/>
        <w:rPr>
          <w:rFonts w:cs="Times New Roman"/>
        </w:rPr>
      </w:pPr>
      <w:r w:rsidRPr="006D4317">
        <w:rPr>
          <w:rFonts w:cs="Times New Roman"/>
        </w:rPr>
        <w:t>Tanulók alapvető számolási készségének fejlesztése. Sütőipari számítási szabál</w:t>
      </w:r>
      <w:r w:rsidR="00D5194B" w:rsidRPr="006D4317">
        <w:rPr>
          <w:rFonts w:cs="Times New Roman"/>
        </w:rPr>
        <w:t>yok megismerése, mértékegységek,</w:t>
      </w:r>
      <w:r w:rsidRPr="006D4317">
        <w:rPr>
          <w:rFonts w:cs="Times New Roman"/>
        </w:rPr>
        <w:t xml:space="preserve"> nagyságrendek alkalmazása.</w:t>
      </w:r>
    </w:p>
    <w:p w14:paraId="0AA7EB9F" w14:textId="77777777" w:rsidR="00DF1227" w:rsidRPr="006D4317" w:rsidRDefault="00DF1227" w:rsidP="00DF1227">
      <w:pPr>
        <w:spacing w:after="0"/>
        <w:ind w:left="426"/>
        <w:rPr>
          <w:rFonts w:cs="Times New Roman"/>
        </w:rPr>
      </w:pPr>
    </w:p>
    <w:p w14:paraId="6706DAE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0D09775D" w14:textId="77777777" w:rsidR="00DF1227" w:rsidRPr="006D4317" w:rsidRDefault="00DF1227" w:rsidP="00DF1227">
      <w:pPr>
        <w:spacing w:after="0"/>
        <w:ind w:left="426"/>
        <w:rPr>
          <w:rFonts w:cs="Times New Roman"/>
        </w:rPr>
      </w:pPr>
    </w:p>
    <w:p w14:paraId="3F34E647" w14:textId="77777777" w:rsidR="00DF1227" w:rsidRPr="006D4317" w:rsidRDefault="00DF1227" w:rsidP="00DF1227">
      <w:pPr>
        <w:spacing w:after="0"/>
        <w:ind w:left="426"/>
        <w:rPr>
          <w:rFonts w:cs="Times New Roman"/>
        </w:rPr>
      </w:pPr>
    </w:p>
    <w:p w14:paraId="6B73142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38D9C8C8" w14:textId="77777777" w:rsidR="00DF1227" w:rsidRPr="006D4317" w:rsidRDefault="00523625"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Mértékegységek átváltása</w:t>
      </w:r>
      <w:r w:rsidR="00DF1227" w:rsidRPr="006D4317">
        <w:rPr>
          <w:rFonts w:cs="Times New Roman"/>
          <w:b/>
          <w:i/>
        </w:rPr>
        <w:tab/>
      </w:r>
      <w:r w:rsidR="00402230" w:rsidRPr="006D4317">
        <w:rPr>
          <w:rFonts w:cs="Times New Roman"/>
          <w:b/>
          <w:i/>
        </w:rPr>
        <w:t>8</w:t>
      </w:r>
      <w:r w:rsidR="00DF1227" w:rsidRPr="006D4317">
        <w:rPr>
          <w:rFonts w:cs="Times New Roman"/>
          <w:b/>
          <w:i/>
        </w:rPr>
        <w:t xml:space="preserve"> óra/</w:t>
      </w:r>
      <w:r w:rsidR="00D5194B" w:rsidRPr="006D4317">
        <w:rPr>
          <w:rFonts w:cs="Times New Roman"/>
          <w:b/>
          <w:i/>
        </w:rPr>
        <w:t>0</w:t>
      </w:r>
      <w:r w:rsidR="00DF1227" w:rsidRPr="006D4317">
        <w:rPr>
          <w:rFonts w:cs="Times New Roman"/>
          <w:b/>
          <w:i/>
        </w:rPr>
        <w:t xml:space="preserve"> óra</w:t>
      </w:r>
    </w:p>
    <w:p w14:paraId="15F8709C" w14:textId="77777777" w:rsidR="00DF1227" w:rsidRPr="006D4317" w:rsidRDefault="00D5194B" w:rsidP="00DF1227">
      <w:pPr>
        <w:spacing w:after="0"/>
        <w:ind w:left="851"/>
        <w:rPr>
          <w:rFonts w:cs="Times New Roman"/>
        </w:rPr>
      </w:pPr>
      <w:r w:rsidRPr="006D4317">
        <w:rPr>
          <w:rFonts w:cs="Times New Roman"/>
        </w:rPr>
        <w:t>Tömeg, térfogat és idő</w:t>
      </w:r>
      <w:r w:rsidR="00C06829" w:rsidRPr="006D4317">
        <w:rPr>
          <w:rFonts w:cs="Times New Roman"/>
        </w:rPr>
        <w:t>egységek átváltása kisebb és nagyobb mértékegységre. Nagyságrendek érzékelése.</w:t>
      </w:r>
    </w:p>
    <w:p w14:paraId="7704BCE0" w14:textId="77777777" w:rsidR="00DF1227" w:rsidRPr="006D4317" w:rsidRDefault="00DF1227" w:rsidP="00DF1227">
      <w:pPr>
        <w:tabs>
          <w:tab w:val="left" w:pos="1418"/>
          <w:tab w:val="right" w:pos="9072"/>
        </w:tabs>
        <w:spacing w:after="0"/>
        <w:ind w:left="851"/>
        <w:rPr>
          <w:rFonts w:cs="Times New Roman"/>
        </w:rPr>
      </w:pPr>
    </w:p>
    <w:p w14:paraId="0BCEE406" w14:textId="77777777" w:rsidR="00DF1227" w:rsidRPr="006D4317" w:rsidRDefault="00523625"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Alapszámítások</w:t>
      </w:r>
      <w:r w:rsidR="00DF1227" w:rsidRPr="006D4317">
        <w:rPr>
          <w:rFonts w:cs="Times New Roman"/>
          <w:b/>
          <w:i/>
        </w:rPr>
        <w:tab/>
      </w:r>
      <w:r w:rsidR="00402230" w:rsidRPr="006D4317">
        <w:rPr>
          <w:rFonts w:cs="Times New Roman"/>
          <w:b/>
          <w:i/>
        </w:rPr>
        <w:t>14</w:t>
      </w:r>
      <w:r w:rsidR="00DF1227" w:rsidRPr="006D4317">
        <w:rPr>
          <w:rFonts w:cs="Times New Roman"/>
          <w:b/>
          <w:i/>
        </w:rPr>
        <w:t xml:space="preserve"> óra/</w:t>
      </w:r>
      <w:r w:rsidR="00D5194B" w:rsidRPr="006D4317">
        <w:rPr>
          <w:rFonts w:cs="Times New Roman"/>
          <w:b/>
          <w:i/>
        </w:rPr>
        <w:t>4</w:t>
      </w:r>
      <w:r w:rsidR="00DF1227" w:rsidRPr="006D4317">
        <w:rPr>
          <w:rFonts w:cs="Times New Roman"/>
          <w:b/>
          <w:i/>
        </w:rPr>
        <w:t xml:space="preserve"> óra</w:t>
      </w:r>
    </w:p>
    <w:p w14:paraId="1B0E7D65" w14:textId="77777777" w:rsidR="00D5194B" w:rsidRPr="006D4317" w:rsidRDefault="00C06829" w:rsidP="00DF1227">
      <w:pPr>
        <w:spacing w:after="0"/>
        <w:ind w:left="851"/>
        <w:rPr>
          <w:rFonts w:cs="Times New Roman"/>
        </w:rPr>
      </w:pPr>
      <w:proofErr w:type="gramStart"/>
      <w:r w:rsidRPr="006D4317">
        <w:rPr>
          <w:rFonts w:cs="Times New Roman"/>
        </w:rPr>
        <w:t>Aránypár számítások</w:t>
      </w:r>
      <w:proofErr w:type="gramEnd"/>
      <w:r w:rsidRPr="006D4317">
        <w:rPr>
          <w:rFonts w:cs="Times New Roman"/>
        </w:rPr>
        <w:t xml:space="preserve">, % számítások, ezrelék számítások, összeadás, kivonás, keverékek számításai. </w:t>
      </w:r>
    </w:p>
    <w:p w14:paraId="15ED3C8C" w14:textId="77777777" w:rsidR="00DF1227" w:rsidRPr="006D4317" w:rsidRDefault="00D5194B" w:rsidP="00DF1227">
      <w:pPr>
        <w:spacing w:after="0"/>
        <w:ind w:left="851"/>
        <w:rPr>
          <w:rFonts w:cs="Times New Roman"/>
        </w:rPr>
      </w:pPr>
      <w:r w:rsidRPr="006D4317">
        <w:rPr>
          <w:rFonts w:cs="Times New Roman"/>
        </w:rPr>
        <w:t>Oldatok számításai, s</w:t>
      </w:r>
      <w:r w:rsidR="00C06829" w:rsidRPr="006D4317">
        <w:rPr>
          <w:rFonts w:cs="Times New Roman"/>
        </w:rPr>
        <w:t>űrűség számítás.</w:t>
      </w:r>
    </w:p>
    <w:p w14:paraId="49388AD2" w14:textId="77777777" w:rsidR="00DF1227" w:rsidRPr="006D4317" w:rsidRDefault="00DF1227" w:rsidP="00DF1227">
      <w:pPr>
        <w:tabs>
          <w:tab w:val="left" w:pos="1418"/>
          <w:tab w:val="right" w:pos="9072"/>
        </w:tabs>
        <w:spacing w:after="0"/>
        <w:ind w:left="851"/>
        <w:rPr>
          <w:rFonts w:cs="Times New Roman"/>
        </w:rPr>
      </w:pPr>
    </w:p>
    <w:p w14:paraId="19326A77" w14:textId="77777777" w:rsidR="00DF1227" w:rsidRPr="006D4317" w:rsidRDefault="00523625"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Sütőipari anyagnormák típusai</w:t>
      </w:r>
      <w:r w:rsidR="00DF1227" w:rsidRPr="006D4317">
        <w:rPr>
          <w:rFonts w:cs="Times New Roman"/>
          <w:b/>
          <w:i/>
        </w:rPr>
        <w:tab/>
      </w:r>
      <w:r w:rsidR="00402230" w:rsidRPr="006D4317">
        <w:rPr>
          <w:rFonts w:cs="Times New Roman"/>
          <w:b/>
          <w:i/>
        </w:rPr>
        <w:t>4</w:t>
      </w:r>
      <w:r w:rsidR="00DF1227" w:rsidRPr="006D4317">
        <w:rPr>
          <w:rFonts w:cs="Times New Roman"/>
          <w:b/>
          <w:i/>
        </w:rPr>
        <w:t xml:space="preserve"> óra/</w:t>
      </w:r>
      <w:r w:rsidR="00402230" w:rsidRPr="006D4317">
        <w:rPr>
          <w:rFonts w:cs="Times New Roman"/>
          <w:b/>
          <w:i/>
        </w:rPr>
        <w:t>4</w:t>
      </w:r>
      <w:r w:rsidR="00DF1227" w:rsidRPr="006D4317">
        <w:rPr>
          <w:rFonts w:cs="Times New Roman"/>
          <w:b/>
          <w:i/>
        </w:rPr>
        <w:t xml:space="preserve"> óra</w:t>
      </w:r>
    </w:p>
    <w:p w14:paraId="3E2B1858" w14:textId="77777777" w:rsidR="00D5194B" w:rsidRPr="006D4317" w:rsidRDefault="00C06829" w:rsidP="00DF1227">
      <w:pPr>
        <w:spacing w:after="0"/>
        <w:ind w:left="851"/>
        <w:rPr>
          <w:rFonts w:cs="Times New Roman"/>
        </w:rPr>
      </w:pPr>
      <w:r w:rsidRPr="006D4317">
        <w:rPr>
          <w:rFonts w:cs="Times New Roman"/>
        </w:rPr>
        <w:t xml:space="preserve">Kenyér anyagnormák %-os és nyersanyag tömeg megadásával. </w:t>
      </w:r>
    </w:p>
    <w:p w14:paraId="1651BBE4" w14:textId="77777777" w:rsidR="00D5194B" w:rsidRPr="006D4317" w:rsidRDefault="00C06829" w:rsidP="00DF1227">
      <w:pPr>
        <w:spacing w:after="0"/>
        <w:ind w:left="851"/>
        <w:rPr>
          <w:rFonts w:cs="Times New Roman"/>
        </w:rPr>
      </w:pPr>
      <w:r w:rsidRPr="006D4317">
        <w:rPr>
          <w:rFonts w:cs="Times New Roman"/>
        </w:rPr>
        <w:t>Péksütemény anyagnormák és finom pék</w:t>
      </w:r>
      <w:proofErr w:type="gramStart"/>
      <w:r w:rsidRPr="006D4317">
        <w:rPr>
          <w:rFonts w:cs="Times New Roman"/>
        </w:rPr>
        <w:t>árú</w:t>
      </w:r>
      <w:proofErr w:type="gramEnd"/>
      <w:r w:rsidRPr="006D4317">
        <w:rPr>
          <w:rFonts w:cs="Times New Roman"/>
        </w:rPr>
        <w:t xml:space="preserve"> anyagnormák % és tömeg megadásával. Töltelék normák. </w:t>
      </w:r>
    </w:p>
    <w:p w14:paraId="58A1DE16" w14:textId="77777777" w:rsidR="00DF1227" w:rsidRPr="006D4317" w:rsidRDefault="00C06829" w:rsidP="00DF1227">
      <w:pPr>
        <w:spacing w:after="0"/>
        <w:ind w:left="851"/>
        <w:rPr>
          <w:rFonts w:cs="Times New Roman"/>
        </w:rPr>
      </w:pPr>
      <w:r w:rsidRPr="006D4317">
        <w:rPr>
          <w:rFonts w:cs="Times New Roman"/>
        </w:rPr>
        <w:t xml:space="preserve">Felületi szóróanyagok.  </w:t>
      </w:r>
    </w:p>
    <w:p w14:paraId="54D1DE0A" w14:textId="77777777" w:rsidR="00DF1227" w:rsidRPr="006D4317" w:rsidRDefault="00DF1227" w:rsidP="00DF1227">
      <w:pPr>
        <w:tabs>
          <w:tab w:val="left" w:pos="1418"/>
          <w:tab w:val="right" w:pos="9072"/>
        </w:tabs>
        <w:spacing w:after="0"/>
        <w:ind w:left="851"/>
        <w:rPr>
          <w:rFonts w:cs="Times New Roman"/>
        </w:rPr>
      </w:pPr>
    </w:p>
    <w:p w14:paraId="123FFCA1" w14:textId="77777777" w:rsidR="00DF1227" w:rsidRPr="006D4317" w:rsidRDefault="00523625"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Nyersanyagszámítások</w:t>
      </w:r>
      <w:r w:rsidR="00DF1227" w:rsidRPr="006D4317">
        <w:rPr>
          <w:rFonts w:cs="Times New Roman"/>
          <w:b/>
          <w:i/>
        </w:rPr>
        <w:tab/>
      </w:r>
      <w:r w:rsidR="00402230" w:rsidRPr="006D4317">
        <w:rPr>
          <w:rFonts w:cs="Times New Roman"/>
          <w:b/>
          <w:i/>
        </w:rPr>
        <w:t>20</w:t>
      </w:r>
      <w:r w:rsidR="00DF1227" w:rsidRPr="006D4317">
        <w:rPr>
          <w:rFonts w:cs="Times New Roman"/>
          <w:b/>
          <w:i/>
        </w:rPr>
        <w:t xml:space="preserve"> óra/</w:t>
      </w:r>
      <w:r w:rsidR="00402230" w:rsidRPr="006D4317">
        <w:rPr>
          <w:rFonts w:cs="Times New Roman"/>
          <w:b/>
          <w:i/>
        </w:rPr>
        <w:t>20</w:t>
      </w:r>
      <w:r w:rsidR="00DF1227" w:rsidRPr="006D4317">
        <w:rPr>
          <w:rFonts w:cs="Times New Roman"/>
          <w:b/>
          <w:i/>
        </w:rPr>
        <w:t xml:space="preserve"> óra</w:t>
      </w:r>
    </w:p>
    <w:p w14:paraId="3BCB5B8B" w14:textId="77777777" w:rsidR="00D5194B" w:rsidRPr="006D4317" w:rsidRDefault="00C06829" w:rsidP="00DF1227">
      <w:pPr>
        <w:spacing w:after="0"/>
        <w:ind w:left="851"/>
        <w:rPr>
          <w:rFonts w:cs="Times New Roman"/>
        </w:rPr>
      </w:pPr>
      <w:r w:rsidRPr="006D4317">
        <w:rPr>
          <w:rFonts w:cs="Times New Roman"/>
        </w:rPr>
        <w:t>Adott termékmennyiség alapján szükséges nyersanyagok számítása, kenyerek, péksütemények és finom pékáruk megadott normáival.</w:t>
      </w:r>
      <w:r w:rsidR="00875532" w:rsidRPr="006D4317">
        <w:rPr>
          <w:rFonts w:cs="Times New Roman"/>
        </w:rPr>
        <w:t xml:space="preserve"> </w:t>
      </w:r>
    </w:p>
    <w:p w14:paraId="0383C009" w14:textId="77777777" w:rsidR="00DF1227" w:rsidRPr="006D4317" w:rsidRDefault="00875532" w:rsidP="00DF1227">
      <w:pPr>
        <w:spacing w:after="0"/>
        <w:ind w:left="851"/>
        <w:rPr>
          <w:rFonts w:cs="Times New Roman"/>
        </w:rPr>
      </w:pPr>
      <w:r w:rsidRPr="006D4317">
        <w:rPr>
          <w:rFonts w:cs="Times New Roman"/>
        </w:rPr>
        <w:t>Tészta tömegének kiszámolása.</w:t>
      </w:r>
    </w:p>
    <w:p w14:paraId="706AD941" w14:textId="77777777" w:rsidR="00DF1227" w:rsidRPr="006D4317" w:rsidRDefault="00DF1227" w:rsidP="00DF1227">
      <w:pPr>
        <w:tabs>
          <w:tab w:val="left" w:pos="1418"/>
          <w:tab w:val="right" w:pos="9072"/>
        </w:tabs>
        <w:spacing w:after="0"/>
        <w:ind w:left="851"/>
        <w:rPr>
          <w:rFonts w:cs="Times New Roman"/>
        </w:rPr>
      </w:pPr>
    </w:p>
    <w:p w14:paraId="4E1D9776" w14:textId="77777777" w:rsidR="00DF1227" w:rsidRPr="006D4317" w:rsidRDefault="00523625"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Kovász technológiai mutatóinak kiszámítása</w:t>
      </w:r>
      <w:r w:rsidR="00DF1227" w:rsidRPr="006D4317">
        <w:rPr>
          <w:rFonts w:cs="Times New Roman"/>
          <w:b/>
          <w:i/>
        </w:rPr>
        <w:tab/>
      </w:r>
      <w:r w:rsidR="00402230" w:rsidRPr="006D4317">
        <w:rPr>
          <w:rFonts w:cs="Times New Roman"/>
          <w:b/>
          <w:i/>
        </w:rPr>
        <w:t>8</w:t>
      </w:r>
      <w:r w:rsidR="00DF1227" w:rsidRPr="006D4317">
        <w:rPr>
          <w:rFonts w:cs="Times New Roman"/>
          <w:b/>
          <w:i/>
        </w:rPr>
        <w:t xml:space="preserve"> óra/</w:t>
      </w:r>
      <w:r w:rsidR="00402230" w:rsidRPr="006D4317">
        <w:rPr>
          <w:rFonts w:cs="Times New Roman"/>
          <w:b/>
          <w:i/>
        </w:rPr>
        <w:t>8</w:t>
      </w:r>
      <w:r w:rsidR="00DF1227" w:rsidRPr="006D4317">
        <w:rPr>
          <w:rFonts w:cs="Times New Roman"/>
          <w:b/>
          <w:i/>
        </w:rPr>
        <w:t xml:space="preserve"> óra</w:t>
      </w:r>
    </w:p>
    <w:p w14:paraId="604865A7" w14:textId="77777777" w:rsidR="00D5194B" w:rsidRPr="006D4317" w:rsidRDefault="00875532" w:rsidP="00DF1227">
      <w:pPr>
        <w:spacing w:after="0"/>
        <w:ind w:left="851"/>
        <w:rPr>
          <w:rFonts w:cs="Times New Roman"/>
        </w:rPr>
      </w:pPr>
      <w:r w:rsidRPr="006D4317">
        <w:rPr>
          <w:rFonts w:cs="Times New Roman"/>
        </w:rPr>
        <w:t xml:space="preserve">Kovász technológiai mutatóinak definíciói. </w:t>
      </w:r>
    </w:p>
    <w:p w14:paraId="5470A510" w14:textId="77777777" w:rsidR="00D5194B" w:rsidRPr="006D4317" w:rsidRDefault="00875532" w:rsidP="00DF1227">
      <w:pPr>
        <w:spacing w:after="0"/>
        <w:ind w:left="851"/>
        <w:rPr>
          <w:rFonts w:cs="Times New Roman"/>
        </w:rPr>
      </w:pPr>
      <w:r w:rsidRPr="006D4317">
        <w:rPr>
          <w:rFonts w:cs="Times New Roman"/>
        </w:rPr>
        <w:t xml:space="preserve">Kovásznagyság számítása megadott összes liszt alapján. </w:t>
      </w:r>
    </w:p>
    <w:p w14:paraId="00793826" w14:textId="77777777" w:rsidR="00D5194B" w:rsidRPr="006D4317" w:rsidRDefault="00875532" w:rsidP="00DF1227">
      <w:pPr>
        <w:spacing w:after="0"/>
        <w:ind w:left="851"/>
        <w:rPr>
          <w:rFonts w:cs="Times New Roman"/>
        </w:rPr>
      </w:pPr>
      <w:r w:rsidRPr="006D4317">
        <w:rPr>
          <w:rFonts w:cs="Times New Roman"/>
        </w:rPr>
        <w:t xml:space="preserve">Kovászsűrűség számítása megadott kovászliszt alapján. kovászba adagolt élesztő számítása összes élesztő, illetve kovászliszt alapján. </w:t>
      </w:r>
    </w:p>
    <w:p w14:paraId="456BBB68" w14:textId="77777777" w:rsidR="00DF1227" w:rsidRPr="006D4317" w:rsidRDefault="00875532" w:rsidP="00DF1227">
      <w:pPr>
        <w:spacing w:after="0"/>
        <w:ind w:left="851"/>
        <w:rPr>
          <w:rFonts w:cs="Times New Roman"/>
        </w:rPr>
      </w:pPr>
      <w:r w:rsidRPr="006D4317">
        <w:rPr>
          <w:rFonts w:cs="Times New Roman"/>
        </w:rPr>
        <w:t xml:space="preserve">Kovász tömegének kiszámolása a kovász nyersanyagainak alapján. </w:t>
      </w:r>
    </w:p>
    <w:p w14:paraId="51016810" w14:textId="77777777" w:rsidR="00DF1227" w:rsidRPr="006D4317" w:rsidRDefault="00DF1227" w:rsidP="00DF1227">
      <w:pPr>
        <w:tabs>
          <w:tab w:val="left" w:pos="1418"/>
          <w:tab w:val="right" w:pos="9072"/>
        </w:tabs>
        <w:spacing w:after="0"/>
        <w:ind w:left="851"/>
        <w:rPr>
          <w:rFonts w:cs="Times New Roman"/>
        </w:rPr>
      </w:pPr>
    </w:p>
    <w:p w14:paraId="3E02069A" w14:textId="77777777" w:rsidR="00DF1227" w:rsidRPr="006D4317" w:rsidRDefault="00DF1227" w:rsidP="00DF1227">
      <w:pPr>
        <w:tabs>
          <w:tab w:val="left" w:pos="1418"/>
          <w:tab w:val="right" w:pos="9072"/>
        </w:tabs>
        <w:spacing w:after="0"/>
        <w:ind w:left="851"/>
        <w:rPr>
          <w:rFonts w:cs="Times New Roman"/>
        </w:rPr>
      </w:pPr>
    </w:p>
    <w:p w14:paraId="6EC42526"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75D20F86" w14:textId="77777777" w:rsidR="00DF1227" w:rsidRPr="006D4317" w:rsidRDefault="00875532" w:rsidP="00DF1227">
      <w:pPr>
        <w:spacing w:after="0"/>
        <w:ind w:left="426"/>
        <w:rPr>
          <w:rFonts w:cs="Times New Roman"/>
        </w:rPr>
      </w:pPr>
      <w:r w:rsidRPr="006D4317">
        <w:rPr>
          <w:rFonts w:cs="Times New Roman"/>
        </w:rPr>
        <w:t>Tanterem</w:t>
      </w:r>
    </w:p>
    <w:p w14:paraId="16AA771A" w14:textId="77777777" w:rsidR="00DF1227" w:rsidRPr="006D4317" w:rsidRDefault="00DF1227" w:rsidP="00DF1227">
      <w:pPr>
        <w:spacing w:after="0"/>
        <w:ind w:left="426"/>
        <w:rPr>
          <w:rFonts w:cs="Times New Roman"/>
        </w:rPr>
      </w:pPr>
    </w:p>
    <w:p w14:paraId="24A7D7D2"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560F4FAE" w14:textId="77777777" w:rsidR="00DF1227" w:rsidRPr="006D4317" w:rsidRDefault="00DF1227" w:rsidP="00DF1227">
      <w:pPr>
        <w:spacing w:after="0"/>
        <w:ind w:left="426"/>
        <w:rPr>
          <w:rFonts w:cs="Times New Roman"/>
        </w:rPr>
      </w:pPr>
    </w:p>
    <w:p w14:paraId="2470AF7D" w14:textId="77777777" w:rsidR="00DF1227" w:rsidRPr="006D4317" w:rsidRDefault="00DF1227" w:rsidP="00DF1227">
      <w:pPr>
        <w:spacing w:after="0"/>
        <w:ind w:left="426"/>
        <w:rPr>
          <w:rFonts w:cs="Times New Roman"/>
          <w:i/>
        </w:rPr>
      </w:pPr>
    </w:p>
    <w:p w14:paraId="120909C2" w14:textId="77777777" w:rsidR="00D6095B" w:rsidRPr="006D4317" w:rsidRDefault="00D6095B" w:rsidP="00DF1227">
      <w:pPr>
        <w:spacing w:after="0"/>
        <w:ind w:left="426"/>
        <w:rPr>
          <w:rFonts w:cs="Times New Roman"/>
          <w:i/>
        </w:rPr>
      </w:pPr>
    </w:p>
    <w:p w14:paraId="7FC8058E" w14:textId="77777777" w:rsidR="00D6095B" w:rsidRPr="006D4317" w:rsidRDefault="00D6095B" w:rsidP="00DF1227">
      <w:pPr>
        <w:spacing w:after="0"/>
        <w:ind w:left="426"/>
        <w:rPr>
          <w:rFonts w:cs="Times New Roman"/>
          <w:i/>
        </w:rPr>
      </w:pPr>
    </w:p>
    <w:p w14:paraId="378A0DA0" w14:textId="77777777" w:rsidR="00D6095B" w:rsidRPr="006D4317" w:rsidRDefault="00D6095B" w:rsidP="00DF1227">
      <w:pPr>
        <w:spacing w:after="0"/>
        <w:ind w:left="426"/>
        <w:rPr>
          <w:rFonts w:cs="Times New Roman"/>
          <w:i/>
        </w:rPr>
      </w:pPr>
    </w:p>
    <w:p w14:paraId="46398279" w14:textId="77777777" w:rsidR="00D6095B" w:rsidRPr="006D4317" w:rsidRDefault="00D6095B" w:rsidP="00DF1227">
      <w:pPr>
        <w:spacing w:after="0"/>
        <w:ind w:left="426"/>
        <w:rPr>
          <w:rFonts w:cs="Times New Roman"/>
          <w:i/>
        </w:rPr>
      </w:pPr>
    </w:p>
    <w:p w14:paraId="274F4382" w14:textId="77777777" w:rsidR="00D6095B" w:rsidRPr="006D4317" w:rsidRDefault="00D6095B" w:rsidP="00DF1227">
      <w:pPr>
        <w:spacing w:after="0"/>
        <w:ind w:left="426"/>
        <w:rPr>
          <w:rFonts w:cs="Times New Roman"/>
          <w:i/>
        </w:rPr>
      </w:pPr>
    </w:p>
    <w:p w14:paraId="26DDAD1E" w14:textId="77777777" w:rsidR="00D6095B" w:rsidRPr="006D4317" w:rsidRDefault="00D6095B" w:rsidP="00DF1227">
      <w:pPr>
        <w:spacing w:after="0"/>
        <w:ind w:left="426"/>
        <w:rPr>
          <w:rFonts w:cs="Times New Roman"/>
          <w:i/>
        </w:rPr>
      </w:pPr>
    </w:p>
    <w:p w14:paraId="2147180A" w14:textId="77777777" w:rsidR="00D6095B" w:rsidRPr="006D4317" w:rsidRDefault="00D6095B" w:rsidP="00DF1227">
      <w:pPr>
        <w:spacing w:after="0"/>
        <w:ind w:left="426"/>
        <w:rPr>
          <w:rFonts w:cs="Times New Roman"/>
          <w:i/>
        </w:rPr>
      </w:pPr>
    </w:p>
    <w:p w14:paraId="3F71FDB1" w14:textId="77777777" w:rsidR="00D6095B" w:rsidRPr="006D4317" w:rsidRDefault="00D6095B" w:rsidP="00DF1227">
      <w:pPr>
        <w:spacing w:after="0"/>
        <w:ind w:left="426"/>
        <w:rPr>
          <w:rFonts w:cs="Times New Roman"/>
          <w:i/>
        </w:rPr>
      </w:pPr>
    </w:p>
    <w:p w14:paraId="131E42C6" w14:textId="77777777" w:rsidR="00D6095B" w:rsidRPr="006D4317" w:rsidRDefault="00D6095B" w:rsidP="00DF1227">
      <w:pPr>
        <w:spacing w:after="0"/>
        <w:ind w:left="426"/>
        <w:rPr>
          <w:rFonts w:cs="Times New Roman"/>
          <w:i/>
        </w:rPr>
      </w:pPr>
    </w:p>
    <w:p w14:paraId="0AF466BF" w14:textId="77777777" w:rsidR="00D6095B" w:rsidRPr="006D4317" w:rsidRDefault="00D6095B" w:rsidP="00DF1227">
      <w:pPr>
        <w:spacing w:after="0"/>
        <w:ind w:left="426"/>
        <w:rPr>
          <w:rFonts w:cs="Times New Roman"/>
          <w:i/>
        </w:rPr>
      </w:pPr>
    </w:p>
    <w:p w14:paraId="5D16656E" w14:textId="77777777" w:rsidR="00D6095B" w:rsidRPr="006D4317" w:rsidRDefault="00D6095B" w:rsidP="00DF1227">
      <w:pPr>
        <w:spacing w:after="0"/>
        <w:ind w:left="426"/>
        <w:rPr>
          <w:rFonts w:cs="Times New Roman"/>
          <w:i/>
        </w:rPr>
      </w:pPr>
    </w:p>
    <w:p w14:paraId="3F3E2812" w14:textId="77777777" w:rsidR="00DF1227" w:rsidRPr="006D4317" w:rsidRDefault="00DF1227" w:rsidP="00DF1227">
      <w:pPr>
        <w:spacing w:after="0"/>
        <w:ind w:left="426"/>
        <w:rPr>
          <w:rFonts w:cs="Times New Roman"/>
        </w:rPr>
      </w:pPr>
    </w:p>
    <w:p w14:paraId="4E93FEB9"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1E9FE44A" w14:textId="77777777" w:rsidR="00D6095B" w:rsidRPr="006D4317" w:rsidRDefault="00D6095B"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6095B" w:rsidRPr="006D4317" w14:paraId="071652F9" w14:textId="77777777" w:rsidTr="00D6095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59FA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9DEE6"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3478D75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966B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D6095B" w:rsidRPr="006D4317" w14:paraId="5D5114E2" w14:textId="77777777" w:rsidTr="00D6095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7E79E1C9" w14:textId="77777777" w:rsidR="00D6095B" w:rsidRPr="006D4317" w:rsidRDefault="00D6095B" w:rsidP="00D6095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24D7D93A" w14:textId="77777777" w:rsidR="00D6095B" w:rsidRPr="006D4317" w:rsidRDefault="00D6095B" w:rsidP="00D6095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07B54DA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516FDED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4BC5F27E"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03F4B1AE" w14:textId="77777777" w:rsidR="00D6095B" w:rsidRPr="006D4317" w:rsidRDefault="00D6095B" w:rsidP="00D6095B">
            <w:pPr>
              <w:spacing w:after="0"/>
              <w:jc w:val="left"/>
              <w:rPr>
                <w:rFonts w:eastAsia="Times New Roman" w:cs="Times New Roman"/>
                <w:color w:val="000000"/>
                <w:sz w:val="20"/>
                <w:szCs w:val="20"/>
                <w:lang w:eastAsia="hu-HU"/>
              </w:rPr>
            </w:pPr>
          </w:p>
        </w:tc>
      </w:tr>
      <w:tr w:rsidR="00D6095B" w:rsidRPr="006D4317" w14:paraId="3FA4E99D"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A9B168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7ABC904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14:paraId="2EF9214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267EA74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3E49D7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478F6E7"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9F2E526"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4A302E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6CB23938"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0C49FE2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DA6D0F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3AA73AF"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D24DB03"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2459F6B"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64D9B3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3A48D14B"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16920031"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A1E186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F9A7DD5"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14DA3590"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1A58BAC2"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4019800"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1C310075" w14:textId="77777777" w:rsidR="00D6095B" w:rsidRPr="006D4317" w:rsidRDefault="00D6095B" w:rsidP="00D6095B">
            <w:pPr>
              <w:spacing w:after="0"/>
              <w:jc w:val="left"/>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gyakorlotatás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EEB54C9"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520530C"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041EDDC3"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F2E329F"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D6095B" w:rsidRPr="006D4317" w14:paraId="022F53A6" w14:textId="77777777" w:rsidTr="00D6095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901526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22C346E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feladatmegoldás</w:t>
            </w:r>
          </w:p>
        </w:tc>
        <w:tc>
          <w:tcPr>
            <w:tcW w:w="980" w:type="dxa"/>
            <w:tcBorders>
              <w:top w:val="nil"/>
              <w:left w:val="nil"/>
              <w:bottom w:val="single" w:sz="4" w:space="0" w:color="auto"/>
              <w:right w:val="single" w:sz="4" w:space="0" w:color="auto"/>
            </w:tcBorders>
            <w:shd w:val="clear" w:color="auto" w:fill="auto"/>
            <w:vAlign w:val="center"/>
            <w:hideMark/>
          </w:tcPr>
          <w:p w14:paraId="3883238B"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9F7645D"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42D20798" w14:textId="77777777" w:rsidR="00D6095B" w:rsidRPr="006D4317" w:rsidRDefault="00D6095B" w:rsidP="00D6095B">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E7A3AD2" w14:textId="77777777" w:rsidR="00D6095B" w:rsidRPr="006D4317" w:rsidRDefault="00D6095B" w:rsidP="00D6095B">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CA8B41C" w14:textId="77777777" w:rsidR="00DF1227" w:rsidRPr="006D4317" w:rsidRDefault="00DF1227" w:rsidP="00DF1227">
      <w:pPr>
        <w:spacing w:after="0"/>
        <w:ind w:left="426"/>
        <w:rPr>
          <w:rFonts w:cs="Times New Roman"/>
        </w:rPr>
      </w:pPr>
    </w:p>
    <w:p w14:paraId="1F1287D8"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24F222A4" w14:textId="77777777" w:rsidR="005711BD" w:rsidRPr="006D4317" w:rsidRDefault="005711BD"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711BD" w:rsidRPr="006D4317" w14:paraId="69E0BFD2" w14:textId="77777777" w:rsidTr="005711BD">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7B7C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1609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3A2ABCF"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61E2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5711BD" w:rsidRPr="006D4317" w14:paraId="7A485EBE" w14:textId="77777777" w:rsidTr="005711BD">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E2BD7E4" w14:textId="77777777" w:rsidR="005711BD" w:rsidRPr="006D4317" w:rsidRDefault="005711BD" w:rsidP="005711BD">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30648A8" w14:textId="77777777" w:rsidR="005711BD" w:rsidRPr="006D4317" w:rsidRDefault="005711BD" w:rsidP="005711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31E0E3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313AB1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496A4A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236C5A0" w14:textId="77777777" w:rsidR="005711BD" w:rsidRPr="006D4317" w:rsidRDefault="005711BD" w:rsidP="005711BD">
            <w:pPr>
              <w:spacing w:after="0"/>
              <w:jc w:val="left"/>
              <w:rPr>
                <w:rFonts w:eastAsia="Times New Roman" w:cs="Times New Roman"/>
                <w:color w:val="000000"/>
                <w:sz w:val="20"/>
                <w:szCs w:val="20"/>
                <w:lang w:eastAsia="hu-HU"/>
              </w:rPr>
            </w:pPr>
          </w:p>
        </w:tc>
      </w:tr>
      <w:tr w:rsidR="005711BD" w:rsidRPr="006D4317" w14:paraId="02520B78"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4567942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1AAD8F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5711BD" w:rsidRPr="006D4317" w14:paraId="156C79B8"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08EB39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1D8D70A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62735E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4C594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08E72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D97D8FF"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1DE7D383"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863B7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21A44A3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BF7E0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53149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4A696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AB99DCE"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26CA374C"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1A9FCB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5151C8AF"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98CBC3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1E41C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CD81E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CFD26E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50404608"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B82E1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52CDB74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8FDB14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85F1D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9C90A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9669A7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0C8C3C51"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CCB7E5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35BABCDA"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7EBCA9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C7E31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5EBF5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3DF6756"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3A772ABC"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AF29C6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486634D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40602D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A7805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F3771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82BFC3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EDB3707"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08AF51F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48E7C772"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5711BD" w:rsidRPr="006D4317" w14:paraId="25C2DB5C"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DB06D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7FA27DAF"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17BC8E0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A141F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6B722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506ED19"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6EB0041C"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F6614E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4A3C38B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358555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CEBF6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9283C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BD53DC8"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50B74890"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19A9A1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531617D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19D182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B363F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0F84A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960C6C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6C07D541"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267AEF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7EAF9D08"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228264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52557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A60CA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B411D2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66AB5512"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38CFD0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52D3A3E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C447F4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D3D23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3522E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08919B0"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06F78A04"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5EB6F1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441210F0"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4208E8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085B2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9DFB6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6C176CE"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1767260" w14:textId="77777777" w:rsidR="00DF1227" w:rsidRPr="006D4317" w:rsidRDefault="00DF1227" w:rsidP="00DF1227">
      <w:pPr>
        <w:spacing w:after="0"/>
        <w:ind w:left="426"/>
        <w:rPr>
          <w:rFonts w:cs="Times New Roman"/>
        </w:rPr>
      </w:pPr>
    </w:p>
    <w:p w14:paraId="180EAC30"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05F062B7" w14:textId="50D8FBCC"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7207BF93" w14:textId="77777777" w:rsidR="00DF1227" w:rsidRPr="006D4317" w:rsidRDefault="00DF1227" w:rsidP="00DF1227">
      <w:pPr>
        <w:spacing w:after="0"/>
        <w:ind w:left="426"/>
        <w:rPr>
          <w:rFonts w:cs="Times New Roman"/>
        </w:rPr>
      </w:pPr>
    </w:p>
    <w:p w14:paraId="2E4D53FA" w14:textId="77777777" w:rsidR="00DF1227" w:rsidRPr="006D4317" w:rsidRDefault="00DF1227" w:rsidP="00DF1227">
      <w:pPr>
        <w:spacing w:after="0"/>
        <w:rPr>
          <w:rFonts w:cs="Times New Roman"/>
        </w:rPr>
      </w:pPr>
    </w:p>
    <w:p w14:paraId="679B751C" w14:textId="77777777" w:rsidR="00DF1227" w:rsidRPr="006D4317" w:rsidRDefault="00A97B85" w:rsidP="00DF1227">
      <w:pPr>
        <w:pStyle w:val="Listaszerbekezds"/>
        <w:numPr>
          <w:ilvl w:val="0"/>
          <w:numId w:val="8"/>
        </w:numPr>
        <w:tabs>
          <w:tab w:val="right" w:pos="9072"/>
        </w:tabs>
        <w:spacing w:after="0"/>
        <w:rPr>
          <w:rFonts w:cs="Times New Roman"/>
          <w:b/>
        </w:rPr>
      </w:pPr>
      <w:r w:rsidRPr="006D4317">
        <w:rPr>
          <w:rFonts w:cs="Times New Roman"/>
          <w:b/>
        </w:rPr>
        <w:t>Szakmai gyakorlat I.</w:t>
      </w:r>
      <w:r w:rsidR="00DF1227" w:rsidRPr="006D4317">
        <w:rPr>
          <w:rFonts w:cs="Times New Roman"/>
          <w:b/>
        </w:rPr>
        <w:t xml:space="preserve"> tantárgy</w:t>
      </w:r>
      <w:r w:rsidR="00DF1227" w:rsidRPr="006D4317">
        <w:rPr>
          <w:rFonts w:cs="Times New Roman"/>
          <w:b/>
        </w:rPr>
        <w:tab/>
      </w:r>
      <w:r w:rsidR="00402230" w:rsidRPr="006D4317">
        <w:rPr>
          <w:rFonts w:cs="Times New Roman"/>
          <w:b/>
        </w:rPr>
        <w:t>216</w:t>
      </w:r>
      <w:r w:rsidR="00DF1227" w:rsidRPr="006D4317">
        <w:rPr>
          <w:rFonts w:cs="Times New Roman"/>
          <w:b/>
        </w:rPr>
        <w:t xml:space="preserve"> óra/</w:t>
      </w:r>
      <w:r w:rsidR="00402230" w:rsidRPr="006D4317">
        <w:rPr>
          <w:rFonts w:cs="Times New Roman"/>
          <w:b/>
        </w:rPr>
        <w:t>216</w:t>
      </w:r>
      <w:r w:rsidR="00DF1227" w:rsidRPr="006D4317">
        <w:rPr>
          <w:rFonts w:cs="Times New Roman"/>
          <w:b/>
        </w:rPr>
        <w:t xml:space="preserve"> óra*</w:t>
      </w:r>
    </w:p>
    <w:p w14:paraId="51E8A476"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64FA3548" w14:textId="77777777" w:rsidR="00DF1227" w:rsidRPr="006D4317" w:rsidRDefault="00DF1227" w:rsidP="00DF1227">
      <w:pPr>
        <w:rPr>
          <w:rFonts w:cs="Times New Roman"/>
        </w:rPr>
      </w:pPr>
    </w:p>
    <w:p w14:paraId="6DDAF301"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03A96421" w14:textId="77777777" w:rsidR="00DF1227" w:rsidRPr="006D4317" w:rsidRDefault="006123F8" w:rsidP="00D50A99">
      <w:pPr>
        <w:spacing w:after="0"/>
        <w:ind w:left="851"/>
        <w:rPr>
          <w:rFonts w:cs="Times New Roman"/>
        </w:rPr>
      </w:pPr>
      <w:r w:rsidRPr="006D4317">
        <w:rPr>
          <w:rFonts w:cs="Times New Roman"/>
        </w:rPr>
        <w:t xml:space="preserve">Sütőipari ismeretek alkalmazása abból a célból, hogy a tanuló képet kapjon a pékség működéséről és az alapműveletek sorrendjéről, jelentőségéről. A tanuló alapokat kapjon a magasabb évfolyam </w:t>
      </w:r>
      <w:r w:rsidR="000C3CB1" w:rsidRPr="006D4317">
        <w:rPr>
          <w:rFonts w:cs="Times New Roman"/>
        </w:rPr>
        <w:t>követelményeinek elsajátításához.</w:t>
      </w:r>
    </w:p>
    <w:p w14:paraId="1472F5B8" w14:textId="77777777" w:rsidR="00DF1227" w:rsidRPr="006D4317" w:rsidRDefault="00DF1227" w:rsidP="00DF1227">
      <w:pPr>
        <w:spacing w:after="0"/>
        <w:ind w:left="426"/>
        <w:rPr>
          <w:rFonts w:cs="Times New Roman"/>
        </w:rPr>
      </w:pPr>
    </w:p>
    <w:p w14:paraId="1949625F"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2F4F97C7" w14:textId="77777777" w:rsidR="00DF1227" w:rsidRPr="006D4317" w:rsidRDefault="00DF1227" w:rsidP="00DF1227">
      <w:pPr>
        <w:spacing w:after="0"/>
        <w:ind w:left="426"/>
        <w:rPr>
          <w:rFonts w:cs="Times New Roman"/>
        </w:rPr>
      </w:pPr>
    </w:p>
    <w:p w14:paraId="1B7E68CA" w14:textId="77777777" w:rsidR="00DF1227" w:rsidRPr="006D4317" w:rsidRDefault="00DF1227" w:rsidP="00DF1227">
      <w:pPr>
        <w:spacing w:after="0"/>
        <w:ind w:left="426"/>
        <w:rPr>
          <w:rFonts w:cs="Times New Roman"/>
        </w:rPr>
      </w:pPr>
    </w:p>
    <w:p w14:paraId="5B86C966"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5CE93AD9" w14:textId="77777777" w:rsidR="00DF1227" w:rsidRPr="006D4317" w:rsidRDefault="00270FB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Pékség működése</w:t>
      </w:r>
      <w:r w:rsidR="00DF1227" w:rsidRPr="006D4317">
        <w:rPr>
          <w:rFonts w:cs="Times New Roman"/>
          <w:b/>
          <w:i/>
        </w:rPr>
        <w:tab/>
      </w:r>
      <w:r w:rsidR="00402230" w:rsidRPr="006D4317">
        <w:rPr>
          <w:rFonts w:cs="Times New Roman"/>
          <w:b/>
          <w:i/>
        </w:rPr>
        <w:t>2</w:t>
      </w:r>
      <w:r w:rsidR="00DF1227" w:rsidRPr="006D4317">
        <w:rPr>
          <w:rFonts w:cs="Times New Roman"/>
          <w:b/>
          <w:i/>
        </w:rPr>
        <w:t xml:space="preserve"> óra/</w:t>
      </w:r>
      <w:r w:rsidR="00402230" w:rsidRPr="006D4317">
        <w:rPr>
          <w:rFonts w:cs="Times New Roman"/>
          <w:b/>
          <w:i/>
        </w:rPr>
        <w:t>2</w:t>
      </w:r>
      <w:r w:rsidR="00DF1227" w:rsidRPr="006D4317">
        <w:rPr>
          <w:rFonts w:cs="Times New Roman"/>
          <w:b/>
          <w:i/>
        </w:rPr>
        <w:t xml:space="preserve"> óra</w:t>
      </w:r>
    </w:p>
    <w:p w14:paraId="7A838D24" w14:textId="77777777" w:rsidR="00D50A99" w:rsidRPr="006D4317" w:rsidRDefault="00875532" w:rsidP="00DF1227">
      <w:pPr>
        <w:spacing w:after="0"/>
        <w:ind w:left="851"/>
        <w:rPr>
          <w:rFonts w:cs="Times New Roman"/>
        </w:rPr>
      </w:pPr>
      <w:r w:rsidRPr="006D4317">
        <w:rPr>
          <w:rFonts w:cs="Times New Roman"/>
        </w:rPr>
        <w:t xml:space="preserve">Pékség helyiségeinek rendeltetése, </w:t>
      </w:r>
      <w:r w:rsidR="00D50A99" w:rsidRPr="006D4317">
        <w:rPr>
          <w:rFonts w:cs="Times New Roman"/>
        </w:rPr>
        <w:t xml:space="preserve">az </w:t>
      </w:r>
      <w:r w:rsidRPr="006D4317">
        <w:rPr>
          <w:rFonts w:cs="Times New Roman"/>
        </w:rPr>
        <w:t xml:space="preserve">adott pékségben gyártott termékek. </w:t>
      </w:r>
    </w:p>
    <w:p w14:paraId="23CA9704" w14:textId="77777777" w:rsidR="00D50A99" w:rsidRPr="006D4317" w:rsidRDefault="00875532" w:rsidP="00DF1227">
      <w:pPr>
        <w:spacing w:after="0"/>
        <w:ind w:left="851"/>
        <w:rPr>
          <w:rFonts w:cs="Times New Roman"/>
        </w:rPr>
      </w:pPr>
      <w:r w:rsidRPr="006D4317">
        <w:rPr>
          <w:rFonts w:cs="Times New Roman"/>
        </w:rPr>
        <w:t xml:space="preserve">Gépek elhelyezése, adott pékség technológia sorrendje. </w:t>
      </w:r>
    </w:p>
    <w:p w14:paraId="2E102E86" w14:textId="77777777" w:rsidR="00DF1227" w:rsidRPr="006D4317" w:rsidRDefault="00875532" w:rsidP="00DF1227">
      <w:pPr>
        <w:spacing w:after="0"/>
        <w:ind w:left="851"/>
        <w:rPr>
          <w:rFonts w:cs="Times New Roman"/>
        </w:rPr>
      </w:pPr>
      <w:r w:rsidRPr="006D4317">
        <w:rPr>
          <w:rFonts w:cs="Times New Roman"/>
        </w:rPr>
        <w:t>Pékségben elvárt magatartás, munkafegyelem.</w:t>
      </w:r>
    </w:p>
    <w:p w14:paraId="3DD59BC1" w14:textId="77777777" w:rsidR="00DF1227" w:rsidRPr="006D4317" w:rsidRDefault="00DF1227" w:rsidP="00DF1227">
      <w:pPr>
        <w:tabs>
          <w:tab w:val="left" w:pos="1418"/>
          <w:tab w:val="right" w:pos="9072"/>
        </w:tabs>
        <w:spacing w:after="0"/>
        <w:ind w:left="851"/>
        <w:rPr>
          <w:rFonts w:cs="Times New Roman"/>
        </w:rPr>
      </w:pPr>
    </w:p>
    <w:p w14:paraId="46C5031F" w14:textId="77777777" w:rsidR="00DF1227" w:rsidRPr="006D4317" w:rsidRDefault="00270FB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Nyersanyagok tárolása és előkészítése</w:t>
      </w:r>
      <w:r w:rsidR="00DF1227" w:rsidRPr="006D4317">
        <w:rPr>
          <w:rFonts w:cs="Times New Roman"/>
          <w:b/>
          <w:i/>
        </w:rPr>
        <w:tab/>
      </w:r>
      <w:r w:rsidR="00402230" w:rsidRPr="006D4317">
        <w:rPr>
          <w:rFonts w:cs="Times New Roman"/>
          <w:b/>
          <w:i/>
        </w:rPr>
        <w:t>24</w:t>
      </w:r>
      <w:r w:rsidR="00DF1227" w:rsidRPr="006D4317">
        <w:rPr>
          <w:rFonts w:cs="Times New Roman"/>
          <w:b/>
          <w:i/>
        </w:rPr>
        <w:t xml:space="preserve"> óra/</w:t>
      </w:r>
      <w:r w:rsidR="00402230" w:rsidRPr="006D4317">
        <w:rPr>
          <w:rFonts w:cs="Times New Roman"/>
          <w:b/>
          <w:i/>
        </w:rPr>
        <w:t>24</w:t>
      </w:r>
      <w:r w:rsidR="00DF1227" w:rsidRPr="006D4317">
        <w:rPr>
          <w:rFonts w:cs="Times New Roman"/>
          <w:b/>
          <w:i/>
        </w:rPr>
        <w:t xml:space="preserve"> óra</w:t>
      </w:r>
    </w:p>
    <w:p w14:paraId="0F158518" w14:textId="77777777" w:rsidR="00D50A99" w:rsidRPr="006D4317" w:rsidRDefault="00875532" w:rsidP="00DF1227">
      <w:pPr>
        <w:spacing w:after="0"/>
        <w:ind w:left="851"/>
        <w:rPr>
          <w:rFonts w:cs="Times New Roman"/>
        </w:rPr>
      </w:pPr>
      <w:r w:rsidRPr="006D4317">
        <w:rPr>
          <w:rFonts w:cs="Times New Roman"/>
        </w:rPr>
        <w:t xml:space="preserve">Nyersanyagok tárolásának bemutatása. </w:t>
      </w:r>
    </w:p>
    <w:p w14:paraId="479FB279" w14:textId="77777777" w:rsidR="00D50A99" w:rsidRPr="006D4317" w:rsidRDefault="00875532" w:rsidP="00DF1227">
      <w:pPr>
        <w:spacing w:after="0"/>
        <w:ind w:left="851"/>
        <w:rPr>
          <w:rFonts w:cs="Times New Roman"/>
        </w:rPr>
      </w:pPr>
      <w:r w:rsidRPr="006D4317">
        <w:rPr>
          <w:rFonts w:cs="Times New Roman"/>
        </w:rPr>
        <w:t xml:space="preserve">Szakosított tárolás elvei. Anyagok szabályos elhelyezése. </w:t>
      </w:r>
    </w:p>
    <w:p w14:paraId="548EB41B" w14:textId="77777777" w:rsidR="00D50A99" w:rsidRPr="006D4317" w:rsidRDefault="00875532" w:rsidP="00DF1227">
      <w:pPr>
        <w:spacing w:after="0"/>
        <w:ind w:left="851"/>
        <w:rPr>
          <w:rFonts w:cs="Times New Roman"/>
        </w:rPr>
      </w:pPr>
      <w:r w:rsidRPr="006D4317">
        <w:rPr>
          <w:rFonts w:cs="Times New Roman"/>
        </w:rPr>
        <w:t xml:space="preserve">Anyagok szabályos mozgatása. </w:t>
      </w:r>
    </w:p>
    <w:p w14:paraId="01A05C16" w14:textId="77777777" w:rsidR="00D50A99" w:rsidRPr="006D4317" w:rsidRDefault="00875532" w:rsidP="00DF1227">
      <w:pPr>
        <w:spacing w:after="0"/>
        <w:ind w:left="851"/>
        <w:rPr>
          <w:rFonts w:cs="Times New Roman"/>
        </w:rPr>
      </w:pPr>
      <w:r w:rsidRPr="006D4317">
        <w:rPr>
          <w:rFonts w:cs="Times New Roman"/>
        </w:rPr>
        <w:t xml:space="preserve">Hűtés ellenőrzése. </w:t>
      </w:r>
    </w:p>
    <w:p w14:paraId="7FF95729" w14:textId="77777777" w:rsidR="00D50A99" w:rsidRPr="006D4317" w:rsidRDefault="00875532" w:rsidP="00DF1227">
      <w:pPr>
        <w:spacing w:after="0"/>
        <w:ind w:left="851"/>
        <w:rPr>
          <w:rFonts w:cs="Times New Roman"/>
        </w:rPr>
      </w:pPr>
      <w:r w:rsidRPr="006D4317">
        <w:rPr>
          <w:rFonts w:cs="Times New Roman"/>
        </w:rPr>
        <w:t>Mérési feladatok elvégzése tömegre, térfogatra különböző anyagoknál, különböző nagyságren</w:t>
      </w:r>
      <w:r w:rsidR="00D50A99" w:rsidRPr="006D4317">
        <w:rPr>
          <w:rFonts w:cs="Times New Roman"/>
        </w:rPr>
        <w:t>dekben (kg, dkg, g, liter, dl.).</w:t>
      </w:r>
    </w:p>
    <w:p w14:paraId="1B91AF51" w14:textId="77777777" w:rsidR="00DF1227" w:rsidRPr="006D4317" w:rsidRDefault="00875532" w:rsidP="00DF1227">
      <w:pPr>
        <w:spacing w:after="0"/>
        <w:ind w:left="851"/>
        <w:rPr>
          <w:rFonts w:cs="Times New Roman"/>
        </w:rPr>
      </w:pPr>
      <w:r w:rsidRPr="006D4317">
        <w:rPr>
          <w:rFonts w:cs="Times New Roman"/>
        </w:rPr>
        <w:t>Nyersanyagok helyes munkahelyi tárolása.</w:t>
      </w:r>
    </w:p>
    <w:p w14:paraId="3EFF7956" w14:textId="77777777" w:rsidR="00DF1227" w:rsidRPr="006D4317" w:rsidRDefault="00DF1227" w:rsidP="00DF1227">
      <w:pPr>
        <w:tabs>
          <w:tab w:val="left" w:pos="1418"/>
          <w:tab w:val="right" w:pos="9072"/>
        </w:tabs>
        <w:spacing w:after="0"/>
        <w:ind w:left="851"/>
        <w:rPr>
          <w:rFonts w:cs="Times New Roman"/>
        </w:rPr>
      </w:pPr>
    </w:p>
    <w:p w14:paraId="69DEB9F2" w14:textId="77777777" w:rsidR="00DF1227" w:rsidRPr="006D4317" w:rsidRDefault="00270FB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Tésztakészítés</w:t>
      </w:r>
      <w:r w:rsidR="00DF1227" w:rsidRPr="006D4317">
        <w:rPr>
          <w:rFonts w:cs="Times New Roman"/>
          <w:b/>
          <w:i/>
        </w:rPr>
        <w:tab/>
      </w:r>
      <w:r w:rsidR="00402230" w:rsidRPr="006D4317">
        <w:rPr>
          <w:rFonts w:cs="Times New Roman"/>
          <w:b/>
          <w:i/>
        </w:rPr>
        <w:t>24</w:t>
      </w:r>
      <w:r w:rsidR="00DF1227" w:rsidRPr="006D4317">
        <w:rPr>
          <w:rFonts w:cs="Times New Roman"/>
          <w:b/>
          <w:i/>
        </w:rPr>
        <w:t xml:space="preserve"> óra/</w:t>
      </w:r>
      <w:r w:rsidR="00402230" w:rsidRPr="006D4317">
        <w:rPr>
          <w:rFonts w:cs="Times New Roman"/>
          <w:b/>
          <w:i/>
        </w:rPr>
        <w:t>24</w:t>
      </w:r>
      <w:r w:rsidR="00DF1227" w:rsidRPr="006D4317">
        <w:rPr>
          <w:rFonts w:cs="Times New Roman"/>
          <w:b/>
          <w:i/>
        </w:rPr>
        <w:t xml:space="preserve"> óra</w:t>
      </w:r>
    </w:p>
    <w:p w14:paraId="209073B9" w14:textId="77777777" w:rsidR="00D50A99" w:rsidRPr="006D4317" w:rsidRDefault="00875532" w:rsidP="00DF1227">
      <w:pPr>
        <w:spacing w:after="0"/>
        <w:ind w:left="851"/>
        <w:rPr>
          <w:rFonts w:cs="Times New Roman"/>
        </w:rPr>
      </w:pPr>
      <w:r w:rsidRPr="006D4317">
        <w:rPr>
          <w:rFonts w:cs="Times New Roman"/>
        </w:rPr>
        <w:t xml:space="preserve">Tészta nyersanyagainak összemérése. </w:t>
      </w:r>
    </w:p>
    <w:p w14:paraId="60B44EE1" w14:textId="77777777" w:rsidR="00D50A99" w:rsidRPr="006D4317" w:rsidRDefault="00875532" w:rsidP="00DF1227">
      <w:pPr>
        <w:spacing w:after="0"/>
        <w:ind w:left="851"/>
        <w:rPr>
          <w:rFonts w:cs="Times New Roman"/>
        </w:rPr>
      </w:pPr>
      <w:r w:rsidRPr="006D4317">
        <w:rPr>
          <w:rFonts w:cs="Times New Roman"/>
        </w:rPr>
        <w:t xml:space="preserve">Dagasztás folyamata. </w:t>
      </w:r>
    </w:p>
    <w:p w14:paraId="0043034E" w14:textId="77777777" w:rsidR="00D50A99" w:rsidRPr="006D4317" w:rsidRDefault="00875532" w:rsidP="00DF1227">
      <w:pPr>
        <w:spacing w:after="0"/>
        <w:ind w:left="851"/>
        <w:rPr>
          <w:rFonts w:cs="Times New Roman"/>
        </w:rPr>
      </w:pPr>
      <w:r w:rsidRPr="006D4317">
        <w:rPr>
          <w:rFonts w:cs="Times New Roman"/>
        </w:rPr>
        <w:t xml:space="preserve">Csészecsere. </w:t>
      </w:r>
    </w:p>
    <w:p w14:paraId="25E27A97" w14:textId="77777777" w:rsidR="00D50A99" w:rsidRPr="006D4317" w:rsidRDefault="00875532" w:rsidP="00DF1227">
      <w:pPr>
        <w:spacing w:after="0"/>
        <w:ind w:left="851"/>
        <w:rPr>
          <w:rFonts w:cs="Times New Roman"/>
        </w:rPr>
      </w:pPr>
      <w:r w:rsidRPr="006D4317">
        <w:rPr>
          <w:rFonts w:cs="Times New Roman"/>
        </w:rPr>
        <w:t xml:space="preserve">Dagasztógép kezelése üzemben </w:t>
      </w:r>
      <w:r w:rsidR="00D50A99" w:rsidRPr="006D4317">
        <w:rPr>
          <w:rFonts w:cs="Times New Roman"/>
        </w:rPr>
        <w:t>lévő</w:t>
      </w:r>
      <w:r w:rsidRPr="006D4317">
        <w:rPr>
          <w:rFonts w:cs="Times New Roman"/>
        </w:rPr>
        <w:t xml:space="preserve"> gépeken. </w:t>
      </w:r>
    </w:p>
    <w:p w14:paraId="7C85AF9F" w14:textId="77777777" w:rsidR="00D50A99" w:rsidRPr="006D4317" w:rsidRDefault="00875532" w:rsidP="00DF1227">
      <w:pPr>
        <w:spacing w:after="0"/>
        <w:ind w:left="851"/>
        <w:rPr>
          <w:rFonts w:cs="Times New Roman"/>
        </w:rPr>
      </w:pPr>
      <w:r w:rsidRPr="006D4317">
        <w:rPr>
          <w:rFonts w:cs="Times New Roman"/>
        </w:rPr>
        <w:t xml:space="preserve">Dagasztási idő beállítása. </w:t>
      </w:r>
    </w:p>
    <w:p w14:paraId="2FAF5AE7" w14:textId="77777777" w:rsidR="00D50A99" w:rsidRPr="006D4317" w:rsidRDefault="00875532" w:rsidP="00DF1227">
      <w:pPr>
        <w:spacing w:after="0"/>
        <w:ind w:left="851"/>
        <w:rPr>
          <w:rFonts w:cs="Times New Roman"/>
        </w:rPr>
      </w:pPr>
      <w:r w:rsidRPr="006D4317">
        <w:rPr>
          <w:rFonts w:cs="Times New Roman"/>
        </w:rPr>
        <w:t>Megfelelően bedagasztott tészta jellemzői.</w:t>
      </w:r>
    </w:p>
    <w:p w14:paraId="753F185F" w14:textId="77777777" w:rsidR="00DF1227" w:rsidRPr="006D4317" w:rsidRDefault="00AF5931" w:rsidP="00DF1227">
      <w:pPr>
        <w:spacing w:after="0"/>
        <w:ind w:left="851"/>
        <w:rPr>
          <w:rFonts w:cs="Times New Roman"/>
        </w:rPr>
      </w:pPr>
      <w:r w:rsidRPr="006D4317">
        <w:rPr>
          <w:rFonts w:cs="Times New Roman"/>
        </w:rPr>
        <w:t>Kézi dagasztás.</w:t>
      </w:r>
    </w:p>
    <w:p w14:paraId="1096E728" w14:textId="77777777" w:rsidR="00DF1227" w:rsidRPr="006D4317" w:rsidRDefault="00DF1227" w:rsidP="00DF1227">
      <w:pPr>
        <w:tabs>
          <w:tab w:val="left" w:pos="1418"/>
          <w:tab w:val="right" w:pos="9072"/>
        </w:tabs>
        <w:spacing w:after="0"/>
        <w:ind w:left="851"/>
        <w:rPr>
          <w:rFonts w:cs="Times New Roman"/>
        </w:rPr>
      </w:pPr>
    </w:p>
    <w:p w14:paraId="082E99B7" w14:textId="77777777" w:rsidR="00DF1227" w:rsidRPr="006D4317" w:rsidRDefault="00270FB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Tésztafeldolgozás</w:t>
      </w:r>
      <w:r w:rsidR="00DF1227" w:rsidRPr="006D4317">
        <w:rPr>
          <w:rFonts w:cs="Times New Roman"/>
          <w:b/>
          <w:i/>
        </w:rPr>
        <w:tab/>
      </w:r>
      <w:r w:rsidR="00402230" w:rsidRPr="006D4317">
        <w:rPr>
          <w:rFonts w:cs="Times New Roman"/>
          <w:b/>
          <w:i/>
        </w:rPr>
        <w:t>74</w:t>
      </w:r>
      <w:r w:rsidR="00DF1227" w:rsidRPr="006D4317">
        <w:rPr>
          <w:rFonts w:cs="Times New Roman"/>
          <w:b/>
          <w:i/>
        </w:rPr>
        <w:t xml:space="preserve"> óra/</w:t>
      </w:r>
      <w:r w:rsidR="00402230" w:rsidRPr="006D4317">
        <w:rPr>
          <w:rFonts w:cs="Times New Roman"/>
          <w:b/>
          <w:i/>
        </w:rPr>
        <w:t>74</w:t>
      </w:r>
      <w:r w:rsidR="00DF1227" w:rsidRPr="006D4317">
        <w:rPr>
          <w:rFonts w:cs="Times New Roman"/>
          <w:b/>
          <w:i/>
        </w:rPr>
        <w:t xml:space="preserve"> óra</w:t>
      </w:r>
    </w:p>
    <w:p w14:paraId="7ECBAD16" w14:textId="77777777" w:rsidR="00D50A99" w:rsidRPr="006D4317" w:rsidRDefault="00AF5931" w:rsidP="00DF1227">
      <w:pPr>
        <w:spacing w:after="0"/>
        <w:ind w:left="851"/>
        <w:rPr>
          <w:rFonts w:cs="Times New Roman"/>
        </w:rPr>
      </w:pPr>
      <w:r w:rsidRPr="006D4317">
        <w:rPr>
          <w:rFonts w:cs="Times New Roman"/>
        </w:rPr>
        <w:t>Tésztafel</w:t>
      </w:r>
      <w:r w:rsidR="00D50A99" w:rsidRPr="006D4317">
        <w:rPr>
          <w:rFonts w:cs="Times New Roman"/>
        </w:rPr>
        <w:t>dolgozás műveletei: kézi tészta</w:t>
      </w:r>
      <w:r w:rsidRPr="006D4317">
        <w:rPr>
          <w:rFonts w:cs="Times New Roman"/>
        </w:rPr>
        <w:t>osztás,</w:t>
      </w:r>
      <w:r w:rsidR="007A1C12" w:rsidRPr="006D4317">
        <w:rPr>
          <w:rFonts w:cs="Times New Roman"/>
        </w:rPr>
        <w:t xml:space="preserve"> </w:t>
      </w:r>
      <w:proofErr w:type="gramStart"/>
      <w:r w:rsidR="007A1C12" w:rsidRPr="006D4317">
        <w:rPr>
          <w:rFonts w:cs="Times New Roman"/>
        </w:rPr>
        <w:t>tészta mérés</w:t>
      </w:r>
      <w:proofErr w:type="gramEnd"/>
      <w:r w:rsidR="007A1C12" w:rsidRPr="006D4317">
        <w:rPr>
          <w:rFonts w:cs="Times New Roman"/>
        </w:rPr>
        <w:t>,</w:t>
      </w:r>
      <w:r w:rsidRPr="006D4317">
        <w:rPr>
          <w:rFonts w:cs="Times New Roman"/>
        </w:rPr>
        <w:t xml:space="preserve"> gömbölyítés, hosszformázás. </w:t>
      </w:r>
    </w:p>
    <w:p w14:paraId="66BC1A41" w14:textId="77777777" w:rsidR="00D50A99" w:rsidRPr="006D4317" w:rsidRDefault="00AF5931" w:rsidP="00DF1227">
      <w:pPr>
        <w:spacing w:after="0"/>
        <w:ind w:left="851"/>
        <w:rPr>
          <w:rFonts w:cs="Times New Roman"/>
        </w:rPr>
      </w:pPr>
      <w:proofErr w:type="spellStart"/>
      <w:r w:rsidRPr="006D4317">
        <w:rPr>
          <w:rFonts w:cs="Times New Roman"/>
        </w:rPr>
        <w:t>Kiflisodrás</w:t>
      </w:r>
      <w:proofErr w:type="spellEnd"/>
      <w:r w:rsidRPr="006D4317">
        <w:rPr>
          <w:rFonts w:cs="Times New Roman"/>
        </w:rPr>
        <w:t xml:space="preserve">. </w:t>
      </w:r>
    </w:p>
    <w:p w14:paraId="594813CB" w14:textId="77777777" w:rsidR="00D50A99" w:rsidRPr="006D4317" w:rsidRDefault="007A1C12" w:rsidP="00DF1227">
      <w:pPr>
        <w:spacing w:after="0"/>
        <w:ind w:left="851"/>
        <w:rPr>
          <w:rFonts w:cs="Times New Roman"/>
        </w:rPr>
      </w:pPr>
      <w:r w:rsidRPr="006D4317">
        <w:rPr>
          <w:rFonts w:cs="Times New Roman"/>
        </w:rPr>
        <w:t xml:space="preserve">Briósfélék fonása. </w:t>
      </w:r>
    </w:p>
    <w:p w14:paraId="3D2C26F7" w14:textId="77777777" w:rsidR="00D50A99" w:rsidRPr="006D4317" w:rsidRDefault="007A1C12" w:rsidP="00DF1227">
      <w:pPr>
        <w:spacing w:after="0"/>
        <w:ind w:left="851"/>
        <w:rPr>
          <w:rFonts w:cs="Times New Roman"/>
        </w:rPr>
      </w:pPr>
      <w:r w:rsidRPr="006D4317">
        <w:rPr>
          <w:rFonts w:cs="Times New Roman"/>
        </w:rPr>
        <w:t xml:space="preserve">Kalácsfonás több szálból.  </w:t>
      </w:r>
    </w:p>
    <w:p w14:paraId="61DFB1DD" w14:textId="77777777" w:rsidR="00DF1227" w:rsidRPr="006D4317" w:rsidRDefault="007A1C12" w:rsidP="00DF1227">
      <w:pPr>
        <w:spacing w:after="0"/>
        <w:ind w:left="851"/>
        <w:rPr>
          <w:rFonts w:cs="Times New Roman"/>
        </w:rPr>
      </w:pPr>
      <w:r w:rsidRPr="006D4317">
        <w:rPr>
          <w:rFonts w:cs="Times New Roman"/>
        </w:rPr>
        <w:t>Osztógépek</w:t>
      </w:r>
      <w:r w:rsidR="00D50A99" w:rsidRPr="006D4317">
        <w:rPr>
          <w:rFonts w:cs="Times New Roman"/>
        </w:rPr>
        <w:t xml:space="preserve"> és </w:t>
      </w:r>
      <w:proofErr w:type="spellStart"/>
      <w:r w:rsidR="00D50A99" w:rsidRPr="006D4317">
        <w:rPr>
          <w:rFonts w:cs="Times New Roman"/>
        </w:rPr>
        <w:t>kiflisodrók</w:t>
      </w:r>
      <w:proofErr w:type="spellEnd"/>
      <w:r w:rsidR="00D50A99" w:rsidRPr="006D4317">
        <w:rPr>
          <w:rFonts w:cs="Times New Roman"/>
        </w:rPr>
        <w:t xml:space="preserve"> kezelése.</w:t>
      </w:r>
    </w:p>
    <w:p w14:paraId="5DB746D9" w14:textId="77777777" w:rsidR="00DF1227" w:rsidRPr="006D4317" w:rsidRDefault="00DF1227" w:rsidP="00DF1227">
      <w:pPr>
        <w:tabs>
          <w:tab w:val="left" w:pos="1418"/>
          <w:tab w:val="right" w:pos="9072"/>
        </w:tabs>
        <w:spacing w:after="0"/>
        <w:ind w:left="851"/>
        <w:rPr>
          <w:rFonts w:cs="Times New Roman"/>
        </w:rPr>
      </w:pPr>
    </w:p>
    <w:p w14:paraId="5B25CB52" w14:textId="77777777" w:rsidR="00DF1227" w:rsidRPr="006D4317" w:rsidRDefault="00270FB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Kelesztés</w:t>
      </w:r>
      <w:r w:rsidR="00DF1227" w:rsidRPr="006D4317">
        <w:rPr>
          <w:rFonts w:cs="Times New Roman"/>
          <w:b/>
          <w:i/>
        </w:rPr>
        <w:tab/>
      </w:r>
      <w:r w:rsidR="00402230" w:rsidRPr="006D4317">
        <w:rPr>
          <w:rFonts w:cs="Times New Roman"/>
          <w:b/>
          <w:i/>
        </w:rPr>
        <w:t>20</w:t>
      </w:r>
      <w:r w:rsidR="00DF1227" w:rsidRPr="006D4317">
        <w:rPr>
          <w:rFonts w:cs="Times New Roman"/>
          <w:b/>
          <w:i/>
        </w:rPr>
        <w:t xml:space="preserve"> óra/</w:t>
      </w:r>
      <w:r w:rsidR="00402230" w:rsidRPr="006D4317">
        <w:rPr>
          <w:rFonts w:cs="Times New Roman"/>
          <w:b/>
          <w:i/>
        </w:rPr>
        <w:t>20</w:t>
      </w:r>
      <w:r w:rsidR="00DF1227" w:rsidRPr="006D4317">
        <w:rPr>
          <w:rFonts w:cs="Times New Roman"/>
          <w:b/>
          <w:i/>
        </w:rPr>
        <w:t xml:space="preserve"> óra</w:t>
      </w:r>
    </w:p>
    <w:p w14:paraId="53F5F67C" w14:textId="77777777" w:rsidR="00DF1227" w:rsidRPr="006D4317" w:rsidRDefault="007A1C12" w:rsidP="00DF1227">
      <w:pPr>
        <w:spacing w:after="0"/>
        <w:ind w:left="851"/>
        <w:rPr>
          <w:rFonts w:cs="Times New Roman"/>
        </w:rPr>
      </w:pPr>
      <w:proofErr w:type="spellStart"/>
      <w:r w:rsidRPr="006D4317">
        <w:rPr>
          <w:rFonts w:cs="Times New Roman"/>
        </w:rPr>
        <w:t>Kelesztőeszközök</w:t>
      </w:r>
      <w:proofErr w:type="spellEnd"/>
      <w:r w:rsidRPr="006D4317">
        <w:rPr>
          <w:rFonts w:cs="Times New Roman"/>
        </w:rPr>
        <w:t xml:space="preserve"> megismerése, előkészítése. </w:t>
      </w:r>
      <w:proofErr w:type="spellStart"/>
      <w:r w:rsidRPr="006D4317">
        <w:rPr>
          <w:rFonts w:cs="Times New Roman"/>
        </w:rPr>
        <w:t>Kelesztőkamrák</w:t>
      </w:r>
      <w:proofErr w:type="spellEnd"/>
      <w:r w:rsidRPr="006D4317">
        <w:rPr>
          <w:rFonts w:cs="Times New Roman"/>
        </w:rPr>
        <w:t xml:space="preserve"> által jelzett értékek értelmezése. </w:t>
      </w:r>
      <w:proofErr w:type="spellStart"/>
      <w:r w:rsidRPr="006D4317">
        <w:rPr>
          <w:rFonts w:cs="Times New Roman"/>
        </w:rPr>
        <w:t>Kelesztőkamrák</w:t>
      </w:r>
      <w:proofErr w:type="spellEnd"/>
      <w:r w:rsidRPr="006D4317">
        <w:rPr>
          <w:rFonts w:cs="Times New Roman"/>
        </w:rPr>
        <w:t xml:space="preserve"> kiszolgálása, higiéniája, munkavédelme.</w:t>
      </w:r>
    </w:p>
    <w:p w14:paraId="1DFDC9E4" w14:textId="77777777" w:rsidR="00DF1227" w:rsidRPr="006D4317" w:rsidRDefault="00DF1227" w:rsidP="00DF1227">
      <w:pPr>
        <w:tabs>
          <w:tab w:val="left" w:pos="1418"/>
          <w:tab w:val="right" w:pos="9072"/>
        </w:tabs>
        <w:spacing w:after="0"/>
        <w:ind w:left="851"/>
        <w:rPr>
          <w:rFonts w:cs="Times New Roman"/>
        </w:rPr>
      </w:pPr>
    </w:p>
    <w:p w14:paraId="2C36F750" w14:textId="77777777" w:rsidR="00DF1227" w:rsidRPr="006D4317" w:rsidRDefault="00270FB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Sütés</w:t>
      </w:r>
      <w:r w:rsidR="00DF1227" w:rsidRPr="006D4317">
        <w:rPr>
          <w:rFonts w:cs="Times New Roman"/>
          <w:b/>
          <w:i/>
        </w:rPr>
        <w:tab/>
      </w:r>
      <w:r w:rsidR="00402230" w:rsidRPr="006D4317">
        <w:rPr>
          <w:rFonts w:cs="Times New Roman"/>
          <w:b/>
          <w:i/>
        </w:rPr>
        <w:t>45</w:t>
      </w:r>
      <w:r w:rsidR="00DF1227" w:rsidRPr="006D4317">
        <w:rPr>
          <w:rFonts w:cs="Times New Roman"/>
          <w:b/>
          <w:i/>
        </w:rPr>
        <w:t xml:space="preserve"> óra/</w:t>
      </w:r>
      <w:r w:rsidR="00402230" w:rsidRPr="006D4317">
        <w:rPr>
          <w:rFonts w:cs="Times New Roman"/>
          <w:b/>
          <w:i/>
        </w:rPr>
        <w:t>45</w:t>
      </w:r>
      <w:r w:rsidR="00DF1227" w:rsidRPr="006D4317">
        <w:rPr>
          <w:rFonts w:cs="Times New Roman"/>
          <w:b/>
          <w:i/>
        </w:rPr>
        <w:t xml:space="preserve"> óra</w:t>
      </w:r>
    </w:p>
    <w:p w14:paraId="53BA767A" w14:textId="77777777" w:rsidR="00D50A99" w:rsidRPr="006D4317" w:rsidRDefault="007A1C12" w:rsidP="00DF1227">
      <w:pPr>
        <w:spacing w:after="0"/>
        <w:ind w:left="851"/>
        <w:rPr>
          <w:rFonts w:cs="Times New Roman"/>
        </w:rPr>
      </w:pPr>
      <w:r w:rsidRPr="006D4317">
        <w:rPr>
          <w:rFonts w:cs="Times New Roman"/>
        </w:rPr>
        <w:t xml:space="preserve">Sütés szerepe a pékségben. </w:t>
      </w:r>
    </w:p>
    <w:p w14:paraId="33600BED" w14:textId="77777777" w:rsidR="00D50A99" w:rsidRPr="006D4317" w:rsidRDefault="007A1C12" w:rsidP="00DF1227">
      <w:pPr>
        <w:spacing w:after="0"/>
        <w:ind w:left="851"/>
        <w:rPr>
          <w:rFonts w:cs="Times New Roman"/>
        </w:rPr>
      </w:pPr>
      <w:r w:rsidRPr="006D4317">
        <w:rPr>
          <w:rFonts w:cs="Times New Roman"/>
        </w:rPr>
        <w:t xml:space="preserve">Tészták előkészítése a vetésre. </w:t>
      </w:r>
    </w:p>
    <w:p w14:paraId="06B64244" w14:textId="77777777" w:rsidR="00D50A99" w:rsidRPr="006D4317" w:rsidRDefault="007A1C12" w:rsidP="00DF1227">
      <w:pPr>
        <w:spacing w:after="0"/>
        <w:ind w:left="851"/>
        <w:rPr>
          <w:rFonts w:cs="Times New Roman"/>
        </w:rPr>
      </w:pPr>
      <w:r w:rsidRPr="006D4317">
        <w:rPr>
          <w:rFonts w:cs="Times New Roman"/>
        </w:rPr>
        <w:t xml:space="preserve">Vetési műveletek. </w:t>
      </w:r>
    </w:p>
    <w:p w14:paraId="1918E2E7" w14:textId="77777777" w:rsidR="00D50A99" w:rsidRPr="006D4317" w:rsidRDefault="007A1C12" w:rsidP="00DF1227">
      <w:pPr>
        <w:spacing w:after="0"/>
        <w:ind w:left="851"/>
        <w:rPr>
          <w:rFonts w:cs="Times New Roman"/>
        </w:rPr>
      </w:pPr>
      <w:r w:rsidRPr="006D4317">
        <w:rPr>
          <w:rFonts w:cs="Times New Roman"/>
        </w:rPr>
        <w:t>Kemencék által</w:t>
      </w:r>
      <w:r w:rsidR="00D50A99" w:rsidRPr="006D4317">
        <w:rPr>
          <w:rFonts w:cs="Times New Roman"/>
        </w:rPr>
        <w:t xml:space="preserve"> mutatott értékek értelmezése. </w:t>
      </w:r>
    </w:p>
    <w:p w14:paraId="6AC5743C" w14:textId="77777777" w:rsidR="00D50A99" w:rsidRPr="006D4317" w:rsidRDefault="00D50A99" w:rsidP="00DF1227">
      <w:pPr>
        <w:spacing w:after="0"/>
        <w:ind w:left="851"/>
        <w:rPr>
          <w:rFonts w:cs="Times New Roman"/>
        </w:rPr>
      </w:pPr>
      <w:r w:rsidRPr="006D4317">
        <w:rPr>
          <w:rFonts w:cs="Times New Roman"/>
        </w:rPr>
        <w:t>M</w:t>
      </w:r>
      <w:r w:rsidR="007A1C12" w:rsidRPr="006D4317">
        <w:rPr>
          <w:rFonts w:cs="Times New Roman"/>
        </w:rPr>
        <w:t xml:space="preserve">egsült termékek kisütése, felületkezelés. </w:t>
      </w:r>
    </w:p>
    <w:p w14:paraId="3409041B" w14:textId="77777777" w:rsidR="00DF1227" w:rsidRPr="006D4317" w:rsidRDefault="007A1C12" w:rsidP="00DF1227">
      <w:pPr>
        <w:spacing w:after="0"/>
        <w:ind w:left="851"/>
        <w:rPr>
          <w:rFonts w:cs="Times New Roman"/>
        </w:rPr>
      </w:pPr>
      <w:r w:rsidRPr="006D4317">
        <w:rPr>
          <w:rFonts w:cs="Times New Roman"/>
        </w:rPr>
        <w:t>Kemencék kiszolgálásának munkavédelme.</w:t>
      </w:r>
    </w:p>
    <w:p w14:paraId="58EF3F46" w14:textId="77777777" w:rsidR="00DF1227" w:rsidRPr="006D4317" w:rsidRDefault="00DF1227" w:rsidP="00DF1227">
      <w:pPr>
        <w:tabs>
          <w:tab w:val="left" w:pos="1418"/>
          <w:tab w:val="right" w:pos="9072"/>
        </w:tabs>
        <w:spacing w:after="0"/>
        <w:ind w:left="851"/>
        <w:rPr>
          <w:rFonts w:cs="Times New Roman"/>
        </w:rPr>
      </w:pPr>
    </w:p>
    <w:p w14:paraId="6D5B347F" w14:textId="77777777" w:rsidR="00DF1227" w:rsidRPr="006D4317" w:rsidRDefault="00270FB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Késztermékek kezelése, csomagolása, jelölése</w:t>
      </w:r>
      <w:r w:rsidR="00DF1227" w:rsidRPr="006D4317">
        <w:rPr>
          <w:rFonts w:cs="Times New Roman"/>
          <w:b/>
          <w:i/>
        </w:rPr>
        <w:tab/>
      </w:r>
      <w:r w:rsidR="00402230" w:rsidRPr="006D4317">
        <w:rPr>
          <w:rFonts w:cs="Times New Roman"/>
          <w:b/>
          <w:i/>
        </w:rPr>
        <w:t>27</w:t>
      </w:r>
      <w:r w:rsidR="00DF1227" w:rsidRPr="006D4317">
        <w:rPr>
          <w:rFonts w:cs="Times New Roman"/>
          <w:b/>
          <w:i/>
        </w:rPr>
        <w:t xml:space="preserve"> óra/</w:t>
      </w:r>
      <w:r w:rsidR="00402230" w:rsidRPr="006D4317">
        <w:rPr>
          <w:rFonts w:cs="Times New Roman"/>
          <w:b/>
          <w:i/>
        </w:rPr>
        <w:t>27</w:t>
      </w:r>
      <w:r w:rsidR="00DF1227" w:rsidRPr="006D4317">
        <w:rPr>
          <w:rFonts w:cs="Times New Roman"/>
          <w:b/>
          <w:i/>
        </w:rPr>
        <w:t xml:space="preserve"> óra</w:t>
      </w:r>
    </w:p>
    <w:p w14:paraId="5EF9E4B2" w14:textId="77777777" w:rsidR="00D50A99" w:rsidRPr="006D4317" w:rsidRDefault="007A1C12" w:rsidP="00DF1227">
      <w:pPr>
        <w:spacing w:after="0"/>
        <w:ind w:left="851"/>
        <w:rPr>
          <w:rFonts w:cs="Times New Roman"/>
        </w:rPr>
      </w:pPr>
      <w:r w:rsidRPr="006D4317">
        <w:rPr>
          <w:rFonts w:cs="Times New Roman"/>
        </w:rPr>
        <w:t xml:space="preserve">Termékek hűtésének és tárolásának körülményei. </w:t>
      </w:r>
    </w:p>
    <w:p w14:paraId="33C7648B" w14:textId="77777777" w:rsidR="00D50A99" w:rsidRPr="006D4317" w:rsidRDefault="00D50A99" w:rsidP="00DF1227">
      <w:pPr>
        <w:spacing w:after="0"/>
        <w:ind w:left="851"/>
        <w:rPr>
          <w:rFonts w:cs="Times New Roman"/>
        </w:rPr>
      </w:pPr>
      <w:r w:rsidRPr="006D4317">
        <w:rPr>
          <w:rFonts w:cs="Times New Roman"/>
        </w:rPr>
        <w:t>Késztermékek csomagolása. C</w:t>
      </w:r>
      <w:r w:rsidR="007A1C12" w:rsidRPr="006D4317">
        <w:rPr>
          <w:rFonts w:cs="Times New Roman"/>
        </w:rPr>
        <w:t xml:space="preserve">somagoló anyagok fajtái, zárása. </w:t>
      </w:r>
    </w:p>
    <w:p w14:paraId="03690736" w14:textId="77777777" w:rsidR="00D50A99" w:rsidRPr="006D4317" w:rsidRDefault="007A1C12" w:rsidP="00DF1227">
      <w:pPr>
        <w:spacing w:after="0"/>
        <w:ind w:left="851"/>
        <w:rPr>
          <w:rFonts w:cs="Times New Roman"/>
        </w:rPr>
      </w:pPr>
      <w:r w:rsidRPr="006D4317">
        <w:rPr>
          <w:rFonts w:cs="Times New Roman"/>
        </w:rPr>
        <w:t xml:space="preserve">Termékek jelölésének szabályos elhelyezése. </w:t>
      </w:r>
    </w:p>
    <w:p w14:paraId="6F464681" w14:textId="77777777" w:rsidR="00DF1227" w:rsidRPr="006D4317" w:rsidRDefault="007A1C12" w:rsidP="00DF1227">
      <w:pPr>
        <w:spacing w:after="0"/>
        <w:ind w:left="851"/>
        <w:rPr>
          <w:rFonts w:cs="Times New Roman"/>
        </w:rPr>
      </w:pPr>
      <w:r w:rsidRPr="006D4317">
        <w:rPr>
          <w:rFonts w:cs="Times New Roman"/>
        </w:rPr>
        <w:t xml:space="preserve">Késztermékek szabályos elhelyezése szállítóeszközben.  </w:t>
      </w:r>
    </w:p>
    <w:p w14:paraId="760BC34A" w14:textId="77777777" w:rsidR="00DF1227" w:rsidRPr="006D4317" w:rsidRDefault="00DF1227" w:rsidP="00DF1227">
      <w:pPr>
        <w:tabs>
          <w:tab w:val="left" w:pos="1418"/>
          <w:tab w:val="right" w:pos="9072"/>
        </w:tabs>
        <w:spacing w:after="0"/>
        <w:ind w:left="851"/>
        <w:rPr>
          <w:rFonts w:cs="Times New Roman"/>
        </w:rPr>
      </w:pPr>
    </w:p>
    <w:p w14:paraId="3C4FD49C" w14:textId="77777777" w:rsidR="00DF1227" w:rsidRPr="006D4317" w:rsidRDefault="00DF1227" w:rsidP="00DF1227">
      <w:pPr>
        <w:tabs>
          <w:tab w:val="left" w:pos="1418"/>
          <w:tab w:val="right" w:pos="9072"/>
        </w:tabs>
        <w:spacing w:after="0"/>
        <w:ind w:left="851"/>
        <w:rPr>
          <w:rFonts w:cs="Times New Roman"/>
        </w:rPr>
      </w:pPr>
    </w:p>
    <w:p w14:paraId="5D9C3FB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4E44F731" w14:textId="77777777" w:rsidR="00DF1227" w:rsidRPr="006D4317" w:rsidRDefault="000C3CB1" w:rsidP="00DF1227">
      <w:pPr>
        <w:spacing w:after="0"/>
        <w:ind w:left="426"/>
        <w:rPr>
          <w:rFonts w:cs="Times New Roman"/>
        </w:rPr>
      </w:pPr>
      <w:proofErr w:type="gramStart"/>
      <w:r w:rsidRPr="006D4317">
        <w:rPr>
          <w:rFonts w:cs="Times New Roman"/>
        </w:rPr>
        <w:t>tanműhely</w:t>
      </w:r>
      <w:proofErr w:type="gramEnd"/>
      <w:r w:rsidRPr="006D4317">
        <w:rPr>
          <w:rFonts w:cs="Times New Roman"/>
        </w:rPr>
        <w:t>, tanüzem, üzem</w:t>
      </w:r>
    </w:p>
    <w:p w14:paraId="46CBF6FB" w14:textId="77777777" w:rsidR="00DF1227" w:rsidRPr="006D4317" w:rsidRDefault="00DF1227" w:rsidP="00DF1227">
      <w:pPr>
        <w:spacing w:after="0"/>
        <w:ind w:left="426"/>
        <w:rPr>
          <w:rFonts w:cs="Times New Roman"/>
        </w:rPr>
      </w:pPr>
    </w:p>
    <w:p w14:paraId="19CECF6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2DF7828D" w14:textId="77777777" w:rsidR="00DF1227" w:rsidRPr="006D4317" w:rsidRDefault="00DF1227" w:rsidP="00DF1227">
      <w:pPr>
        <w:spacing w:after="0"/>
        <w:ind w:left="426"/>
        <w:rPr>
          <w:rFonts w:cs="Times New Roman"/>
        </w:rPr>
      </w:pPr>
    </w:p>
    <w:p w14:paraId="0B5836CA"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523A9582" w14:textId="77777777" w:rsidR="005711BD" w:rsidRPr="006D4317" w:rsidRDefault="005711BD"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5711BD" w:rsidRPr="006D4317" w14:paraId="52BA7A5C" w14:textId="77777777" w:rsidTr="005711BD">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689E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5F99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23246A4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CD7A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5711BD" w:rsidRPr="006D4317" w14:paraId="017983E3" w14:textId="77777777" w:rsidTr="005711BD">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56F500F3" w14:textId="77777777" w:rsidR="005711BD" w:rsidRPr="006D4317" w:rsidRDefault="005711BD" w:rsidP="005711BD">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103248D7" w14:textId="77777777" w:rsidR="005711BD" w:rsidRPr="006D4317" w:rsidRDefault="005711BD" w:rsidP="005711BD">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74211C6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354C3D8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48E1BCF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71AFD71" w14:textId="77777777" w:rsidR="005711BD" w:rsidRPr="006D4317" w:rsidRDefault="005711BD" w:rsidP="005711BD">
            <w:pPr>
              <w:spacing w:after="0"/>
              <w:jc w:val="left"/>
              <w:rPr>
                <w:rFonts w:eastAsia="Times New Roman" w:cs="Times New Roman"/>
                <w:color w:val="000000"/>
                <w:sz w:val="20"/>
                <w:szCs w:val="20"/>
                <w:lang w:eastAsia="hu-HU"/>
              </w:rPr>
            </w:pPr>
          </w:p>
        </w:tc>
      </w:tr>
      <w:tr w:rsidR="005711BD" w:rsidRPr="006D4317" w14:paraId="25D27A27" w14:textId="77777777" w:rsidTr="005711BD">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DC558E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06F0940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gyakoroltatás</w:t>
            </w:r>
          </w:p>
        </w:tc>
        <w:tc>
          <w:tcPr>
            <w:tcW w:w="980" w:type="dxa"/>
            <w:tcBorders>
              <w:top w:val="nil"/>
              <w:left w:val="nil"/>
              <w:bottom w:val="single" w:sz="4" w:space="0" w:color="auto"/>
              <w:right w:val="single" w:sz="4" w:space="0" w:color="auto"/>
            </w:tcBorders>
            <w:shd w:val="clear" w:color="auto" w:fill="auto"/>
            <w:vAlign w:val="center"/>
            <w:hideMark/>
          </w:tcPr>
          <w:p w14:paraId="566B840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5B5F56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0951AC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3314FE2"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A217190" w14:textId="77777777" w:rsidTr="005711BD">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6A4F6F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51A368E6"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munka</w:t>
            </w:r>
          </w:p>
        </w:tc>
        <w:tc>
          <w:tcPr>
            <w:tcW w:w="980" w:type="dxa"/>
            <w:tcBorders>
              <w:top w:val="nil"/>
              <w:left w:val="nil"/>
              <w:bottom w:val="single" w:sz="4" w:space="0" w:color="auto"/>
              <w:right w:val="single" w:sz="4" w:space="0" w:color="auto"/>
            </w:tcBorders>
            <w:shd w:val="clear" w:color="auto" w:fill="auto"/>
            <w:vAlign w:val="center"/>
            <w:hideMark/>
          </w:tcPr>
          <w:p w14:paraId="04FC337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A4F5C5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3197002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8ECA92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58A24FA2" w14:textId="77777777" w:rsidTr="005711BD">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00E96F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7AC1C902"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14:paraId="77493EBF"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FF90A5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200D92A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3C0DB1A"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5D5D5DD" w14:textId="77777777" w:rsidR="00DF1227" w:rsidRPr="006D4317" w:rsidRDefault="00DF1227" w:rsidP="00DF1227">
      <w:pPr>
        <w:spacing w:after="0"/>
        <w:ind w:left="426"/>
        <w:rPr>
          <w:rFonts w:cs="Times New Roman"/>
        </w:rPr>
      </w:pPr>
    </w:p>
    <w:p w14:paraId="577A5B39"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0C0A6EAE" w14:textId="77777777" w:rsidR="005711BD" w:rsidRPr="006D4317" w:rsidRDefault="005711BD"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711BD" w:rsidRPr="006D4317" w14:paraId="6317A090" w14:textId="77777777" w:rsidTr="005711BD">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4BBF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ABEE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2AA802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3491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5711BD" w:rsidRPr="006D4317" w14:paraId="24B5616A" w14:textId="77777777" w:rsidTr="005711BD">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C77B0C5" w14:textId="77777777" w:rsidR="005711BD" w:rsidRPr="006D4317" w:rsidRDefault="005711BD" w:rsidP="005711BD">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6C54418" w14:textId="77777777" w:rsidR="005711BD" w:rsidRPr="006D4317" w:rsidRDefault="005711BD" w:rsidP="005711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8D20DF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D6F380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EC5BA0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27DF1E3" w14:textId="77777777" w:rsidR="005711BD" w:rsidRPr="006D4317" w:rsidRDefault="005711BD" w:rsidP="005711BD">
            <w:pPr>
              <w:spacing w:after="0"/>
              <w:jc w:val="left"/>
              <w:rPr>
                <w:rFonts w:eastAsia="Times New Roman" w:cs="Times New Roman"/>
                <w:color w:val="000000"/>
                <w:sz w:val="20"/>
                <w:szCs w:val="20"/>
                <w:lang w:eastAsia="hu-HU"/>
              </w:rPr>
            </w:pPr>
          </w:p>
        </w:tc>
      </w:tr>
      <w:tr w:rsidR="005711BD" w:rsidRPr="006D4317" w14:paraId="2F7DE95C"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D66F21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161C98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5711BD" w:rsidRPr="006D4317" w14:paraId="6509C338"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C6E3EA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7C671490"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98CCE7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D9E30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E7730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83504E6"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002EE8B2"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4293291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29D1B59"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5711BD" w:rsidRPr="006D4317" w14:paraId="02CC91EF"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2A1B37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306E4B39"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248A90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88DA1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2383D1"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E84AC23"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1F18857"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0741C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1A738C33"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DD6325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569EE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1A051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441233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66A8CB7E"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A085FC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0E4E2331"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5711BD" w:rsidRPr="006D4317" w14:paraId="6CC41BC5"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4937F8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5991622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97007E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ECF60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A81A3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603042D"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4DFF8069"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6A444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19CA77C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7616C7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8B48B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72018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9B2735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1951E535"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DEE11C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14:paraId="112D3D7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F9BB1D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02FE2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DD88C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1D4BC8B"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1B2BF62D"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5D2EB6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79CF33B"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5711BD" w:rsidRPr="006D4317" w14:paraId="3AD79E60"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08FEAB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2C2C94E6"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558FF4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46A70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82209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A2A10E8"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0ADD3853"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E399B8"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14:paraId="428D27A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C37C6D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D3889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2BA69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DA3400E"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08B52050"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3C6767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14:paraId="4FBB4A1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F15F0D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C4CFC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62F7AF"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3C49C82"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2262FBB"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A564E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14:paraId="0F1D6CA2"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6DD2D7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26D57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D769B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CFFF351"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3BF64E76"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E0219D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14:paraId="71A50438"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629FD95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62E34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B53B55"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0B21C59"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26B61381"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32CCD5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8CDB56F"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Gyakorlati munkavégzés körében</w:t>
            </w:r>
          </w:p>
        </w:tc>
      </w:tr>
      <w:tr w:rsidR="005711BD" w:rsidRPr="006D4317" w14:paraId="0CB7969C"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170DD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14:paraId="397A99A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2F650CAF"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A462D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701CE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311CB7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4E2B4CC"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A19943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14:paraId="425909DB"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CDBEFC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8B4BC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E64BF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BFDDBB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ACCD281"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83EF49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14:paraId="623A0FB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68797E3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EB568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623C86"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5B8BA38"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6FCF9AAC"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EB488B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0EEE877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Üzemeltetési tevékenységek körében</w:t>
            </w:r>
          </w:p>
        </w:tc>
      </w:tr>
      <w:tr w:rsidR="005711BD" w:rsidRPr="006D4317" w14:paraId="79243B15"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A6DAC67"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14:paraId="2C7B9EE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1D8B88D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0E5FA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793E1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54F2AA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9BE8946"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FB7C8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14:paraId="33E62B07"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200D847C"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A053D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BCAA2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6D7A41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4A8CF685"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A545D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14:paraId="6875AD1C"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057F011D"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5A654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EBB03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ED488B2"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417323F7"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DA2EB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6.4.</w:t>
            </w:r>
          </w:p>
        </w:tc>
        <w:tc>
          <w:tcPr>
            <w:tcW w:w="2880" w:type="dxa"/>
            <w:tcBorders>
              <w:top w:val="nil"/>
              <w:left w:val="nil"/>
              <w:bottom w:val="single" w:sz="4" w:space="0" w:color="auto"/>
              <w:right w:val="single" w:sz="4" w:space="0" w:color="auto"/>
            </w:tcBorders>
            <w:shd w:val="clear" w:color="auto" w:fill="auto"/>
            <w:vAlign w:val="center"/>
            <w:hideMark/>
          </w:tcPr>
          <w:p w14:paraId="793E4F75"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667B31D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32F19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A554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A56DD4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073272DD"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9378AC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2D457A0"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Vizsgálati tevékenységek körében</w:t>
            </w:r>
          </w:p>
        </w:tc>
      </w:tr>
      <w:tr w:rsidR="005711BD" w:rsidRPr="006D4317" w14:paraId="4B00A0AB"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56D44A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14:paraId="3BF08A1F"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15EFA8F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32068A"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31AAC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4729666"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7E36B328"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20A34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14:paraId="6923B400"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19BD579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D7064B"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192012"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9F02E8D"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1421B656" w14:textId="77777777" w:rsidTr="005711B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38400D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4A21F786"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Szolgáltatási tevékenységek körében</w:t>
            </w:r>
          </w:p>
        </w:tc>
      </w:tr>
      <w:tr w:rsidR="005711BD" w:rsidRPr="006D4317" w14:paraId="16FE820A"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5CAEDF"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14:paraId="3AAD929B"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2FDE05DF"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94136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B84223"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1CE00B9"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711BD" w:rsidRPr="006D4317" w14:paraId="360E4438" w14:textId="77777777" w:rsidTr="005711B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CCF8264"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14:paraId="7FC9F81D"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02405CD0"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3536CE"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847339" w14:textId="77777777" w:rsidR="005711BD" w:rsidRPr="006D4317" w:rsidRDefault="005711BD" w:rsidP="005711BD">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2454254" w14:textId="77777777" w:rsidR="005711BD" w:rsidRPr="006D4317" w:rsidRDefault="005711BD" w:rsidP="005711BD">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5C5BD88F" w14:textId="77777777" w:rsidR="00DF1227" w:rsidRPr="006D4317" w:rsidRDefault="00DF1227" w:rsidP="00DF1227">
      <w:pPr>
        <w:spacing w:after="0"/>
        <w:ind w:left="426"/>
        <w:rPr>
          <w:rFonts w:cs="Times New Roman"/>
        </w:rPr>
      </w:pPr>
    </w:p>
    <w:p w14:paraId="4A8FC9F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09446878" w14:textId="5ECCB3B2"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2068859C" w14:textId="77777777" w:rsidR="00DF1227" w:rsidRPr="006D4317" w:rsidRDefault="00DF1227" w:rsidP="00DF1227">
      <w:pPr>
        <w:spacing w:after="0"/>
        <w:ind w:left="426"/>
        <w:rPr>
          <w:rFonts w:cs="Times New Roman"/>
        </w:rPr>
      </w:pPr>
    </w:p>
    <w:p w14:paraId="64DA661F" w14:textId="77777777" w:rsidR="00DF1227" w:rsidRPr="006D4317" w:rsidRDefault="00DF1227" w:rsidP="00DF1227">
      <w:pPr>
        <w:spacing w:after="0"/>
        <w:ind w:left="426"/>
        <w:rPr>
          <w:rFonts w:cs="Times New Roman"/>
        </w:rPr>
      </w:pPr>
    </w:p>
    <w:p w14:paraId="298C92CC" w14:textId="77777777" w:rsidR="00DF1227" w:rsidRPr="006D4317" w:rsidRDefault="00DF1227" w:rsidP="00DF1227">
      <w:pPr>
        <w:spacing w:after="200" w:line="276" w:lineRule="auto"/>
        <w:jc w:val="left"/>
        <w:rPr>
          <w:rFonts w:cs="Times New Roman"/>
        </w:rPr>
      </w:pPr>
      <w:r w:rsidRPr="006D4317">
        <w:rPr>
          <w:rFonts w:cs="Times New Roman"/>
        </w:rPr>
        <w:br w:type="page"/>
      </w:r>
    </w:p>
    <w:p w14:paraId="10E8664B" w14:textId="77777777" w:rsidR="00DF1227" w:rsidRPr="006D4317" w:rsidRDefault="00DF1227" w:rsidP="00DF1227">
      <w:pPr>
        <w:rPr>
          <w:rFonts w:cs="Times New Roman"/>
        </w:rPr>
      </w:pPr>
    </w:p>
    <w:p w14:paraId="3EA8F7FB" w14:textId="77777777" w:rsidR="00DF1227" w:rsidRPr="006D4317" w:rsidRDefault="00DF1227" w:rsidP="00DF1227">
      <w:pPr>
        <w:spacing w:before="2880"/>
        <w:jc w:val="center"/>
        <w:rPr>
          <w:rFonts w:cs="Times New Roman"/>
          <w:b/>
          <w:sz w:val="36"/>
        </w:rPr>
      </w:pPr>
      <w:r w:rsidRPr="006D4317">
        <w:rPr>
          <w:rFonts w:cs="Times New Roman"/>
          <w:b/>
          <w:sz w:val="36"/>
        </w:rPr>
        <w:t>A</w:t>
      </w:r>
    </w:p>
    <w:p w14:paraId="733E1C84" w14:textId="77777777" w:rsidR="00DF1227" w:rsidRPr="006D4317" w:rsidRDefault="000E248B" w:rsidP="00DF1227">
      <w:pPr>
        <w:spacing w:after="480"/>
        <w:jc w:val="center"/>
        <w:rPr>
          <w:rFonts w:cs="Times New Roman"/>
          <w:b/>
          <w:sz w:val="36"/>
        </w:rPr>
      </w:pPr>
      <w:r w:rsidRPr="004879AD">
        <w:rPr>
          <w:rFonts w:cs="Times New Roman"/>
          <w:b/>
          <w:sz w:val="36"/>
        </w:rPr>
        <w:t>11919</w:t>
      </w:r>
      <w:r w:rsidR="00DF1227" w:rsidRPr="004879AD">
        <w:rPr>
          <w:rFonts w:cs="Times New Roman"/>
          <w:b/>
          <w:sz w:val="36"/>
        </w:rPr>
        <w:t>-</w:t>
      </w:r>
      <w:r w:rsidR="00A97B85" w:rsidRPr="006D4317">
        <w:rPr>
          <w:rFonts w:cs="Times New Roman"/>
          <w:b/>
          <w:sz w:val="36"/>
        </w:rPr>
        <w:t>16</w:t>
      </w:r>
      <w:r w:rsidR="00DF1227" w:rsidRPr="006D4317">
        <w:rPr>
          <w:rFonts w:cs="Times New Roman"/>
          <w:b/>
          <w:sz w:val="36"/>
        </w:rPr>
        <w:t xml:space="preserve"> azonosító számú</w:t>
      </w:r>
    </w:p>
    <w:p w14:paraId="30D8E6F8" w14:textId="77777777" w:rsidR="00DF1227" w:rsidRPr="006D4317" w:rsidRDefault="004879AD" w:rsidP="00DF1227">
      <w:pPr>
        <w:jc w:val="center"/>
        <w:rPr>
          <w:rFonts w:cs="Times New Roman"/>
          <w:b/>
          <w:sz w:val="36"/>
        </w:rPr>
      </w:pPr>
      <w:proofErr w:type="spellStart"/>
      <w:r>
        <w:rPr>
          <w:rFonts w:cs="Times New Roman"/>
          <w:b/>
          <w:sz w:val="36"/>
        </w:rPr>
        <w:t>Élelmiszer</w:t>
      </w:r>
      <w:r w:rsidR="00A97B85" w:rsidRPr="006D4317">
        <w:rPr>
          <w:rFonts w:cs="Times New Roman"/>
          <w:b/>
          <w:sz w:val="36"/>
        </w:rPr>
        <w:t>előállítási</w:t>
      </w:r>
      <w:proofErr w:type="spellEnd"/>
      <w:r w:rsidR="00A97B85" w:rsidRPr="006D4317">
        <w:rPr>
          <w:rFonts w:cs="Times New Roman"/>
          <w:b/>
          <w:sz w:val="36"/>
        </w:rPr>
        <w:t xml:space="preserve"> alapismeretek</w:t>
      </w:r>
    </w:p>
    <w:p w14:paraId="0C218B0B" w14:textId="77777777" w:rsidR="00DF1227" w:rsidRPr="006D4317" w:rsidRDefault="00DF1227" w:rsidP="00DF1227">
      <w:pPr>
        <w:jc w:val="center"/>
        <w:rPr>
          <w:rFonts w:cs="Times New Roman"/>
          <w:b/>
          <w:sz w:val="36"/>
        </w:rPr>
      </w:pPr>
      <w:proofErr w:type="gramStart"/>
      <w:r w:rsidRPr="006D4317">
        <w:rPr>
          <w:rFonts w:cs="Times New Roman"/>
          <w:b/>
          <w:sz w:val="36"/>
        </w:rPr>
        <w:t>megnevezésű</w:t>
      </w:r>
      <w:proofErr w:type="gramEnd"/>
    </w:p>
    <w:p w14:paraId="7DDFDB64" w14:textId="77777777" w:rsidR="00DF1227" w:rsidRPr="006D4317" w:rsidRDefault="00DF1227" w:rsidP="00DF1227">
      <w:pPr>
        <w:spacing w:before="480" w:after="480"/>
        <w:jc w:val="center"/>
        <w:rPr>
          <w:rFonts w:cs="Times New Roman"/>
          <w:b/>
          <w:sz w:val="36"/>
        </w:rPr>
      </w:pPr>
      <w:proofErr w:type="gramStart"/>
      <w:r w:rsidRPr="006D4317">
        <w:rPr>
          <w:rFonts w:cs="Times New Roman"/>
          <w:b/>
          <w:sz w:val="36"/>
        </w:rPr>
        <w:t>szakmai</w:t>
      </w:r>
      <w:proofErr w:type="gramEnd"/>
      <w:r w:rsidRPr="006D4317">
        <w:rPr>
          <w:rFonts w:cs="Times New Roman"/>
          <w:b/>
          <w:sz w:val="36"/>
        </w:rPr>
        <w:t xml:space="preserve"> követelménymodul</w:t>
      </w:r>
    </w:p>
    <w:p w14:paraId="0FF08697" w14:textId="77777777" w:rsidR="00DF1227" w:rsidRPr="006D4317" w:rsidRDefault="00DF1227" w:rsidP="00DF1227">
      <w:pPr>
        <w:jc w:val="center"/>
        <w:rPr>
          <w:rFonts w:cs="Times New Roman"/>
          <w:b/>
          <w:sz w:val="36"/>
        </w:rPr>
      </w:pPr>
      <w:proofErr w:type="gramStart"/>
      <w:r w:rsidRPr="006D4317">
        <w:rPr>
          <w:rFonts w:cs="Times New Roman"/>
          <w:b/>
          <w:sz w:val="36"/>
        </w:rPr>
        <w:t>tantárgyai</w:t>
      </w:r>
      <w:proofErr w:type="gramEnd"/>
      <w:r w:rsidRPr="006D4317">
        <w:rPr>
          <w:rFonts w:cs="Times New Roman"/>
          <w:b/>
          <w:sz w:val="36"/>
        </w:rPr>
        <w:t>, témakörei</w:t>
      </w:r>
    </w:p>
    <w:p w14:paraId="1967FAB1" w14:textId="77777777" w:rsidR="00DF1227" w:rsidRPr="006D4317" w:rsidRDefault="00DF1227" w:rsidP="00DF1227">
      <w:pPr>
        <w:spacing w:after="200" w:line="276" w:lineRule="auto"/>
        <w:jc w:val="left"/>
        <w:rPr>
          <w:rFonts w:cs="Times New Roman"/>
        </w:rPr>
      </w:pPr>
      <w:r w:rsidRPr="006D4317">
        <w:rPr>
          <w:rFonts w:cs="Times New Roman"/>
        </w:rPr>
        <w:br w:type="page"/>
      </w:r>
    </w:p>
    <w:p w14:paraId="450915BE" w14:textId="77777777" w:rsidR="00DF1227" w:rsidRPr="006D4317" w:rsidRDefault="00DF1227" w:rsidP="00DF1227">
      <w:pPr>
        <w:rPr>
          <w:rFonts w:cs="Times New Roman"/>
        </w:rPr>
      </w:pPr>
      <w:r w:rsidRPr="006D4317">
        <w:rPr>
          <w:rFonts w:cs="Times New Roman"/>
        </w:rPr>
        <w:t xml:space="preserve">A </w:t>
      </w:r>
      <w:r w:rsidR="000270B0" w:rsidRPr="006D4317">
        <w:rPr>
          <w:rFonts w:cs="Times New Roman"/>
        </w:rPr>
        <w:t>11919</w:t>
      </w:r>
      <w:r w:rsidRPr="006D4317">
        <w:rPr>
          <w:rFonts w:cs="Times New Roman"/>
        </w:rPr>
        <w:t>-</w:t>
      </w:r>
      <w:r w:rsidR="000270B0" w:rsidRPr="006D4317">
        <w:rPr>
          <w:rFonts w:cs="Times New Roman"/>
        </w:rPr>
        <w:t>16</w:t>
      </w:r>
      <w:r w:rsidRPr="006D4317">
        <w:rPr>
          <w:rFonts w:cs="Times New Roman"/>
        </w:rPr>
        <w:t xml:space="preserve"> azonosító számú </w:t>
      </w:r>
      <w:proofErr w:type="spellStart"/>
      <w:r w:rsidR="004879AD">
        <w:rPr>
          <w:rFonts w:cs="Times New Roman"/>
        </w:rPr>
        <w:t>Élelmiszer</w:t>
      </w:r>
      <w:r w:rsidR="000270B0" w:rsidRPr="006D4317">
        <w:rPr>
          <w:rFonts w:cs="Times New Roman"/>
        </w:rPr>
        <w:t>előállítási</w:t>
      </w:r>
      <w:proofErr w:type="spellEnd"/>
      <w:r w:rsidR="000270B0" w:rsidRPr="006D4317">
        <w:rPr>
          <w:rFonts w:cs="Times New Roman"/>
        </w:rPr>
        <w:t xml:space="preserve"> alapismeretek</w:t>
      </w:r>
      <w:r w:rsidRPr="006D4317">
        <w:rPr>
          <w:rFonts w:cs="Times New Roman"/>
        </w:rPr>
        <w:t xml:space="preserve"> megnevezésű szakmai követelménymodulhoz tartozó tantárgyak és témakörök oktatása során fejlesztendő kompetenciák</w:t>
      </w:r>
    </w:p>
    <w:p w14:paraId="0893F1C5" w14:textId="77777777" w:rsidR="00DF1227" w:rsidRPr="006D4317" w:rsidRDefault="00DF1227" w:rsidP="00DF1227">
      <w:pPr>
        <w:jc w:val="center"/>
        <w:rPr>
          <w:rFonts w:cs="Times New Roman"/>
        </w:rPr>
      </w:pPr>
    </w:p>
    <w:tbl>
      <w:tblPr>
        <w:tblW w:w="7700" w:type="dxa"/>
        <w:jc w:val="center"/>
        <w:tblCellMar>
          <w:left w:w="70" w:type="dxa"/>
          <w:right w:w="70" w:type="dxa"/>
        </w:tblCellMar>
        <w:tblLook w:val="04A0" w:firstRow="1" w:lastRow="0" w:firstColumn="1" w:lastColumn="0" w:noHBand="0" w:noVBand="1"/>
      </w:tblPr>
      <w:tblGrid>
        <w:gridCol w:w="4100"/>
        <w:gridCol w:w="720"/>
        <w:gridCol w:w="720"/>
        <w:gridCol w:w="720"/>
        <w:gridCol w:w="720"/>
        <w:gridCol w:w="720"/>
      </w:tblGrid>
      <w:tr w:rsidR="00B97D69" w:rsidRPr="006D4317" w14:paraId="6D5B483D" w14:textId="77777777" w:rsidTr="00B97D69">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EBA9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038997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 és környezetvédelem</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663E13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Mikrobiológia és higiénia</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0C4C2C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Minőségirányítás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771C19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Minőség-ellenőrzés gyakorlat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21C93B5" w14:textId="42594E05"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Gazdasági és fogy</w:t>
            </w:r>
            <w:r w:rsidR="00CD4B51">
              <w:rPr>
                <w:rFonts w:eastAsia="Times New Roman" w:cs="Times New Roman"/>
                <w:color w:val="000000"/>
                <w:sz w:val="20"/>
                <w:szCs w:val="20"/>
                <w:lang w:eastAsia="hu-HU"/>
              </w:rPr>
              <w:t>a</w:t>
            </w:r>
            <w:r w:rsidRPr="006D4317">
              <w:rPr>
                <w:rFonts w:eastAsia="Times New Roman" w:cs="Times New Roman"/>
                <w:color w:val="000000"/>
                <w:sz w:val="20"/>
                <w:szCs w:val="20"/>
                <w:lang w:eastAsia="hu-HU"/>
              </w:rPr>
              <w:t>sztóvédelmi ismeretek</w:t>
            </w:r>
          </w:p>
        </w:tc>
      </w:tr>
      <w:tr w:rsidR="00B97D69" w:rsidRPr="006D4317" w14:paraId="32E72DD4" w14:textId="77777777" w:rsidTr="00B97D69">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F42EB"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FELADATOK</w:t>
            </w:r>
          </w:p>
        </w:tc>
      </w:tr>
      <w:tr w:rsidR="00B97D69" w:rsidRPr="006D4317" w14:paraId="0AA3D550" w14:textId="77777777" w:rsidTr="00B97D69">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9D5EC8A"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Betartja és betartatja a munkahelyekkel kapcsolatos munkavédelmi követelményeket</w:t>
            </w:r>
          </w:p>
        </w:tc>
        <w:tc>
          <w:tcPr>
            <w:tcW w:w="720" w:type="dxa"/>
            <w:tcBorders>
              <w:top w:val="nil"/>
              <w:left w:val="nil"/>
              <w:bottom w:val="single" w:sz="4" w:space="0" w:color="auto"/>
              <w:right w:val="single" w:sz="4" w:space="0" w:color="auto"/>
            </w:tcBorders>
            <w:shd w:val="clear" w:color="auto" w:fill="auto"/>
            <w:noWrap/>
            <w:vAlign w:val="center"/>
            <w:hideMark/>
          </w:tcPr>
          <w:p w14:paraId="4EE051C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EAD615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C7BDC43"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6BDBCC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7FFC7E1"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57854BE0" w14:textId="77777777" w:rsidTr="00B97D69">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A3B17FB"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Tudatosan alkalmazza az élelmiszer-ipari mikroorganizmusait</w:t>
            </w:r>
          </w:p>
        </w:tc>
        <w:tc>
          <w:tcPr>
            <w:tcW w:w="720" w:type="dxa"/>
            <w:tcBorders>
              <w:top w:val="nil"/>
              <w:left w:val="nil"/>
              <w:bottom w:val="single" w:sz="4" w:space="0" w:color="auto"/>
              <w:right w:val="single" w:sz="4" w:space="0" w:color="auto"/>
            </w:tcBorders>
            <w:shd w:val="clear" w:color="auto" w:fill="auto"/>
            <w:noWrap/>
            <w:vAlign w:val="center"/>
            <w:hideMark/>
          </w:tcPr>
          <w:p w14:paraId="5813E1A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DC5C6D3"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76954BB"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EE4801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F1303CB"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2117BE10"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FBCB501"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Nyersanyagot, készterméket vizsgál</w:t>
            </w:r>
          </w:p>
        </w:tc>
        <w:tc>
          <w:tcPr>
            <w:tcW w:w="720" w:type="dxa"/>
            <w:tcBorders>
              <w:top w:val="nil"/>
              <w:left w:val="nil"/>
              <w:bottom w:val="single" w:sz="4" w:space="0" w:color="auto"/>
              <w:right w:val="single" w:sz="4" w:space="0" w:color="auto"/>
            </w:tcBorders>
            <w:shd w:val="clear" w:color="auto" w:fill="auto"/>
            <w:noWrap/>
            <w:vAlign w:val="center"/>
            <w:hideMark/>
          </w:tcPr>
          <w:p w14:paraId="7578BF07"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4455D50"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419A3F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6B36B9B"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C33FA57"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0E60BC6E" w14:textId="77777777" w:rsidTr="00B97D69">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6E3395D"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Betartja és betartatja az élelmiszer-előállításra vonatkozó higiéniai előírásokat és HACCP szabályokat</w:t>
            </w:r>
          </w:p>
        </w:tc>
        <w:tc>
          <w:tcPr>
            <w:tcW w:w="720" w:type="dxa"/>
            <w:tcBorders>
              <w:top w:val="nil"/>
              <w:left w:val="nil"/>
              <w:bottom w:val="single" w:sz="4" w:space="0" w:color="auto"/>
              <w:right w:val="single" w:sz="4" w:space="0" w:color="auto"/>
            </w:tcBorders>
            <w:shd w:val="clear" w:color="auto" w:fill="auto"/>
            <w:noWrap/>
            <w:vAlign w:val="center"/>
            <w:hideMark/>
          </w:tcPr>
          <w:p w14:paraId="761C7E8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E2FB1ED"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6C9AEAF"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23F446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02FA1D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09267975" w14:textId="77777777" w:rsidTr="00B97D69">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0297D16"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Vállalkozási és kereskedelmi tevékenységet folytat</w:t>
            </w:r>
          </w:p>
        </w:tc>
        <w:tc>
          <w:tcPr>
            <w:tcW w:w="720" w:type="dxa"/>
            <w:tcBorders>
              <w:top w:val="nil"/>
              <w:left w:val="nil"/>
              <w:bottom w:val="single" w:sz="4" w:space="0" w:color="auto"/>
              <w:right w:val="single" w:sz="4" w:space="0" w:color="auto"/>
            </w:tcBorders>
            <w:shd w:val="clear" w:color="auto" w:fill="auto"/>
            <w:noWrap/>
            <w:vAlign w:val="center"/>
            <w:hideMark/>
          </w:tcPr>
          <w:p w14:paraId="42B0868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925416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54B093F"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AAEA740"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9533BB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11278572" w14:textId="77777777" w:rsidTr="00B97D69">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40E23CB"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Ismeri és alkalmazza a vállalkozás jogkövető működése érdekében a fogyasztóvédelmi előírásokat</w:t>
            </w:r>
          </w:p>
        </w:tc>
        <w:tc>
          <w:tcPr>
            <w:tcW w:w="720" w:type="dxa"/>
            <w:tcBorders>
              <w:top w:val="nil"/>
              <w:left w:val="nil"/>
              <w:bottom w:val="single" w:sz="4" w:space="0" w:color="auto"/>
              <w:right w:val="single" w:sz="4" w:space="0" w:color="auto"/>
            </w:tcBorders>
            <w:shd w:val="clear" w:color="auto" w:fill="auto"/>
            <w:noWrap/>
            <w:vAlign w:val="center"/>
            <w:hideMark/>
          </w:tcPr>
          <w:p w14:paraId="4D7FF59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0FE8431"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F2224D0"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BEB37A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9C3A1E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43FCAE11" w14:textId="77777777" w:rsidTr="00B97D69">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2E6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ISMERETEK</w:t>
            </w:r>
          </w:p>
        </w:tc>
      </w:tr>
      <w:tr w:rsidR="00B97D69" w:rsidRPr="006D4317" w14:paraId="7588B19F"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FAE8AEE"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Munkahelyi egészség és </w:t>
            </w:r>
            <w:proofErr w:type="gramStart"/>
            <w:r w:rsidRPr="006D4317">
              <w:rPr>
                <w:rFonts w:eastAsia="Times New Roman" w:cs="Times New Roman"/>
                <w:color w:val="000000"/>
                <w:sz w:val="20"/>
                <w:szCs w:val="20"/>
                <w:lang w:eastAsia="hu-HU"/>
              </w:rPr>
              <w:t>biztonság</w:t>
            </w:r>
            <w:proofErr w:type="gramEnd"/>
            <w:r w:rsidRPr="006D4317">
              <w:rPr>
                <w:rFonts w:eastAsia="Times New Roman" w:cs="Times New Roman"/>
                <w:color w:val="000000"/>
                <w:sz w:val="20"/>
                <w:szCs w:val="20"/>
                <w:lang w:eastAsia="hu-HU"/>
              </w:rPr>
              <w:t xml:space="preserve"> mint érték</w:t>
            </w:r>
          </w:p>
        </w:tc>
        <w:tc>
          <w:tcPr>
            <w:tcW w:w="720" w:type="dxa"/>
            <w:tcBorders>
              <w:top w:val="nil"/>
              <w:left w:val="nil"/>
              <w:bottom w:val="single" w:sz="4" w:space="0" w:color="auto"/>
              <w:right w:val="single" w:sz="4" w:space="0" w:color="auto"/>
            </w:tcBorders>
            <w:shd w:val="clear" w:color="auto" w:fill="auto"/>
            <w:noWrap/>
            <w:vAlign w:val="center"/>
            <w:hideMark/>
          </w:tcPr>
          <w:p w14:paraId="7614B49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361B0F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5CDF98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9EA59B3"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E8027E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070B8540"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8130AA3"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Laboratóriumi alapmérések, alapműveletek</w:t>
            </w:r>
          </w:p>
        </w:tc>
        <w:tc>
          <w:tcPr>
            <w:tcW w:w="720" w:type="dxa"/>
            <w:tcBorders>
              <w:top w:val="nil"/>
              <w:left w:val="nil"/>
              <w:bottom w:val="single" w:sz="4" w:space="0" w:color="auto"/>
              <w:right w:val="single" w:sz="4" w:space="0" w:color="auto"/>
            </w:tcBorders>
            <w:shd w:val="clear" w:color="auto" w:fill="auto"/>
            <w:noWrap/>
            <w:vAlign w:val="center"/>
            <w:hideMark/>
          </w:tcPr>
          <w:p w14:paraId="2D8BDC0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984664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753E5E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8A7359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1BFD2ED"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2D5E44B3"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0038FBC"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Mikrobiológiai alapok</w:t>
            </w:r>
          </w:p>
        </w:tc>
        <w:tc>
          <w:tcPr>
            <w:tcW w:w="720" w:type="dxa"/>
            <w:tcBorders>
              <w:top w:val="nil"/>
              <w:left w:val="nil"/>
              <w:bottom w:val="single" w:sz="4" w:space="0" w:color="auto"/>
              <w:right w:val="single" w:sz="4" w:space="0" w:color="auto"/>
            </w:tcBorders>
            <w:shd w:val="clear" w:color="auto" w:fill="auto"/>
            <w:noWrap/>
            <w:vAlign w:val="center"/>
            <w:hideMark/>
          </w:tcPr>
          <w:p w14:paraId="03AE14F0"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865F568"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A8475CB"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6A7AC83"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991E72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7C1B6679" w14:textId="77777777" w:rsidTr="00B97D69">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47E45F8"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Alapanyag minősítés, késztermék minősítés, gyártásközi ellenőrzések alapelvei</w:t>
            </w:r>
          </w:p>
        </w:tc>
        <w:tc>
          <w:tcPr>
            <w:tcW w:w="720" w:type="dxa"/>
            <w:tcBorders>
              <w:top w:val="nil"/>
              <w:left w:val="nil"/>
              <w:bottom w:val="single" w:sz="4" w:space="0" w:color="auto"/>
              <w:right w:val="single" w:sz="4" w:space="0" w:color="auto"/>
            </w:tcBorders>
            <w:shd w:val="clear" w:color="auto" w:fill="auto"/>
            <w:noWrap/>
            <w:vAlign w:val="center"/>
            <w:hideMark/>
          </w:tcPr>
          <w:p w14:paraId="4B4F04BF"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176026F"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748172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3ACB078"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2FAD71D"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06F7B26E"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2372239"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Kereskedelmi és marketing alapok</w:t>
            </w:r>
          </w:p>
        </w:tc>
        <w:tc>
          <w:tcPr>
            <w:tcW w:w="720" w:type="dxa"/>
            <w:tcBorders>
              <w:top w:val="nil"/>
              <w:left w:val="nil"/>
              <w:bottom w:val="single" w:sz="4" w:space="0" w:color="auto"/>
              <w:right w:val="single" w:sz="4" w:space="0" w:color="auto"/>
            </w:tcBorders>
            <w:shd w:val="clear" w:color="auto" w:fill="auto"/>
            <w:noWrap/>
            <w:vAlign w:val="center"/>
            <w:hideMark/>
          </w:tcPr>
          <w:p w14:paraId="5828BEB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E28924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5805893"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7D2F4B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303E1B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2E9FAAA1" w14:textId="77777777" w:rsidTr="00B97D69">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784E439"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 képzéshez illeszkedő haza és európai uniós fogyasztóvédelmi előírások</w:t>
            </w:r>
          </w:p>
        </w:tc>
        <w:tc>
          <w:tcPr>
            <w:tcW w:w="720" w:type="dxa"/>
            <w:tcBorders>
              <w:top w:val="nil"/>
              <w:left w:val="nil"/>
              <w:bottom w:val="single" w:sz="4" w:space="0" w:color="auto"/>
              <w:right w:val="single" w:sz="4" w:space="0" w:color="auto"/>
            </w:tcBorders>
            <w:shd w:val="clear" w:color="auto" w:fill="auto"/>
            <w:noWrap/>
            <w:vAlign w:val="center"/>
            <w:hideMark/>
          </w:tcPr>
          <w:p w14:paraId="70345CB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3D6861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7E2180F"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7C1E82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4F38E1D"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44A589A8" w14:textId="77777777" w:rsidTr="00B97D69">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1AFE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KÉSZSÉGEK</w:t>
            </w:r>
          </w:p>
        </w:tc>
      </w:tr>
      <w:tr w:rsidR="00B97D69" w:rsidRPr="006D4317" w14:paraId="7CAC6303"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D9EC4FB"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14:paraId="6EF7879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919340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6ED9C60"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494F2A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12ED4F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3E268355"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C5F6A24"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Jogszabályok ismerete</w:t>
            </w:r>
          </w:p>
        </w:tc>
        <w:tc>
          <w:tcPr>
            <w:tcW w:w="720" w:type="dxa"/>
            <w:tcBorders>
              <w:top w:val="nil"/>
              <w:left w:val="nil"/>
              <w:bottom w:val="single" w:sz="4" w:space="0" w:color="auto"/>
              <w:right w:val="single" w:sz="4" w:space="0" w:color="auto"/>
            </w:tcBorders>
            <w:shd w:val="clear" w:color="auto" w:fill="auto"/>
            <w:noWrap/>
            <w:vAlign w:val="center"/>
            <w:hideMark/>
          </w:tcPr>
          <w:p w14:paraId="7377DCC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85E190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CF243A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51A6D61"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1E30AE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494CC8D8"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68922ED"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labortechnikai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14:paraId="360DD02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AF6BA1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64DC2F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03E84C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978C5E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7ABA93E9"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1C1DA77"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14:paraId="24E6D27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624BA6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A10E55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53A996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41C3F70"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5E6759D2" w14:textId="77777777" w:rsidTr="00B97D69">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44F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SZEMÉLYES KOMPETENCIÁK</w:t>
            </w:r>
          </w:p>
        </w:tc>
      </w:tr>
      <w:tr w:rsidR="00B97D69" w:rsidRPr="006D4317" w14:paraId="13CC9DAC"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DEDBFEE"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Önállóság</w:t>
            </w:r>
          </w:p>
        </w:tc>
        <w:tc>
          <w:tcPr>
            <w:tcW w:w="720" w:type="dxa"/>
            <w:tcBorders>
              <w:top w:val="nil"/>
              <w:left w:val="nil"/>
              <w:bottom w:val="single" w:sz="4" w:space="0" w:color="auto"/>
              <w:right w:val="single" w:sz="4" w:space="0" w:color="auto"/>
            </w:tcBorders>
            <w:shd w:val="clear" w:color="auto" w:fill="auto"/>
            <w:noWrap/>
            <w:vAlign w:val="center"/>
            <w:hideMark/>
          </w:tcPr>
          <w:p w14:paraId="64E8E3D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57A0C98"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641FA5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C2E7EC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EC26C9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19411C2D"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BC98788"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14:paraId="6D61412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70D395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15E16E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1A244C8"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9359FD1"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66225709"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1E29893"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Elhivatottság, elkötelezettség</w:t>
            </w:r>
          </w:p>
        </w:tc>
        <w:tc>
          <w:tcPr>
            <w:tcW w:w="720" w:type="dxa"/>
            <w:tcBorders>
              <w:top w:val="nil"/>
              <w:left w:val="nil"/>
              <w:bottom w:val="single" w:sz="4" w:space="0" w:color="auto"/>
              <w:right w:val="single" w:sz="4" w:space="0" w:color="auto"/>
            </w:tcBorders>
            <w:shd w:val="clear" w:color="auto" w:fill="auto"/>
            <w:noWrap/>
            <w:vAlign w:val="center"/>
            <w:hideMark/>
          </w:tcPr>
          <w:p w14:paraId="1D044261"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7734A32"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CF23A87"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3BC2921"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482B9E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04AE3848" w14:textId="77777777" w:rsidTr="00B97D69">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1F41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TÁRSAS KOMPETENCIÁK</w:t>
            </w:r>
          </w:p>
        </w:tc>
      </w:tr>
      <w:tr w:rsidR="00B97D69" w:rsidRPr="006D4317" w14:paraId="34749DDD"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AB1C36D"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14:paraId="00A2F8F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7355FA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5A2D67F"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30B82C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BA56DDE"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2F558133"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8D8F44F"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Kapcsolatfenntartó készség</w:t>
            </w:r>
          </w:p>
        </w:tc>
        <w:tc>
          <w:tcPr>
            <w:tcW w:w="720" w:type="dxa"/>
            <w:tcBorders>
              <w:top w:val="nil"/>
              <w:left w:val="nil"/>
              <w:bottom w:val="single" w:sz="4" w:space="0" w:color="auto"/>
              <w:right w:val="single" w:sz="4" w:space="0" w:color="auto"/>
            </w:tcBorders>
            <w:shd w:val="clear" w:color="auto" w:fill="auto"/>
            <w:noWrap/>
            <w:vAlign w:val="center"/>
            <w:hideMark/>
          </w:tcPr>
          <w:p w14:paraId="3621706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3BE253C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4B48E6B"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DC8A79D"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5D31EE8"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B97D69" w:rsidRPr="006D4317" w14:paraId="03EB0A7B" w14:textId="77777777" w:rsidTr="00B97D69">
        <w:trPr>
          <w:trHeight w:val="300"/>
          <w:jc w:val="center"/>
        </w:trPr>
        <w:tc>
          <w:tcPr>
            <w:tcW w:w="7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A4FF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MÓDSZERKOMPETENCIÁK</w:t>
            </w:r>
          </w:p>
        </w:tc>
      </w:tr>
      <w:tr w:rsidR="00B97D69" w:rsidRPr="006D4317" w14:paraId="26631C1A"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AFDD072"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Helyzetfelismerés</w:t>
            </w:r>
          </w:p>
        </w:tc>
        <w:tc>
          <w:tcPr>
            <w:tcW w:w="720" w:type="dxa"/>
            <w:tcBorders>
              <w:top w:val="nil"/>
              <w:left w:val="nil"/>
              <w:bottom w:val="single" w:sz="4" w:space="0" w:color="auto"/>
              <w:right w:val="single" w:sz="4" w:space="0" w:color="auto"/>
            </w:tcBorders>
            <w:shd w:val="clear" w:color="auto" w:fill="auto"/>
            <w:noWrap/>
            <w:vAlign w:val="center"/>
            <w:hideMark/>
          </w:tcPr>
          <w:p w14:paraId="2632955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D98AC48"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516396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0A4BF9F"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B57E7C3"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4748AD9D"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339D974" w14:textId="77777777" w:rsidR="00B97D69" w:rsidRPr="006D4317" w:rsidRDefault="00B97D69" w:rsidP="00B97D69">
            <w:pPr>
              <w:spacing w:after="0"/>
              <w:jc w:val="left"/>
              <w:rPr>
                <w:rFonts w:eastAsia="Times New Roman" w:cs="Times New Roman"/>
                <w:color w:val="000000"/>
                <w:sz w:val="20"/>
                <w:szCs w:val="20"/>
                <w:lang w:eastAsia="hu-HU"/>
              </w:rPr>
            </w:pPr>
            <w:proofErr w:type="gramStart"/>
            <w:r w:rsidRPr="006D4317">
              <w:rPr>
                <w:rFonts w:eastAsia="Times New Roman" w:cs="Times New Roman"/>
                <w:color w:val="000000"/>
                <w:sz w:val="20"/>
                <w:szCs w:val="20"/>
                <w:lang w:eastAsia="hu-HU"/>
              </w:rPr>
              <w:t>Numerikus gondolkodás</w:t>
            </w:r>
            <w:proofErr w:type="gramEnd"/>
            <w:r w:rsidRPr="006D4317">
              <w:rPr>
                <w:rFonts w:eastAsia="Times New Roman" w:cs="Times New Roman"/>
                <w:color w:val="000000"/>
                <w:sz w:val="20"/>
                <w:szCs w:val="20"/>
                <w:lang w:eastAsia="hu-HU"/>
              </w:rPr>
              <w:t>, matematikai készség</w:t>
            </w:r>
          </w:p>
        </w:tc>
        <w:tc>
          <w:tcPr>
            <w:tcW w:w="720" w:type="dxa"/>
            <w:tcBorders>
              <w:top w:val="nil"/>
              <w:left w:val="nil"/>
              <w:bottom w:val="single" w:sz="4" w:space="0" w:color="auto"/>
              <w:right w:val="single" w:sz="4" w:space="0" w:color="auto"/>
            </w:tcBorders>
            <w:shd w:val="clear" w:color="auto" w:fill="auto"/>
            <w:noWrap/>
            <w:vAlign w:val="center"/>
            <w:hideMark/>
          </w:tcPr>
          <w:p w14:paraId="1D57FFF9"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403BC36"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E584BC5"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C5F8A7A"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8502FDB"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97D69" w:rsidRPr="006D4317" w14:paraId="00F1F701" w14:textId="77777777" w:rsidTr="00B97D69">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A393DB2" w14:textId="77777777" w:rsidR="00B97D69" w:rsidRPr="006D4317" w:rsidRDefault="00B97D69" w:rsidP="00B97D6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14:paraId="1100B17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2A4762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A565751"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D609664"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D765D9C" w14:textId="77777777" w:rsidR="00B97D69" w:rsidRPr="006D4317" w:rsidRDefault="00B97D69" w:rsidP="00B97D6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bl>
    <w:p w14:paraId="5D9D7FDC" w14:textId="77777777" w:rsidR="00B97D69" w:rsidRPr="006D4317" w:rsidRDefault="00B97D69" w:rsidP="00DF1227">
      <w:pPr>
        <w:jc w:val="center"/>
        <w:rPr>
          <w:rFonts w:cs="Times New Roman"/>
        </w:rPr>
      </w:pPr>
    </w:p>
    <w:p w14:paraId="7E3EF1FC" w14:textId="77777777" w:rsidR="00DF1227" w:rsidRPr="006D4317" w:rsidRDefault="00DF1227" w:rsidP="00DF1227">
      <w:pPr>
        <w:spacing w:after="0"/>
        <w:rPr>
          <w:rFonts w:cs="Times New Roman"/>
        </w:rPr>
      </w:pPr>
    </w:p>
    <w:p w14:paraId="4FD65EC3" w14:textId="77777777" w:rsidR="00DF1227" w:rsidRPr="006D4317" w:rsidRDefault="00A97B85" w:rsidP="00DF1227">
      <w:pPr>
        <w:pStyle w:val="Listaszerbekezds"/>
        <w:numPr>
          <w:ilvl w:val="0"/>
          <w:numId w:val="8"/>
        </w:numPr>
        <w:tabs>
          <w:tab w:val="right" w:pos="9072"/>
        </w:tabs>
        <w:spacing w:after="0"/>
        <w:rPr>
          <w:rFonts w:cs="Times New Roman"/>
          <w:b/>
        </w:rPr>
      </w:pPr>
      <w:r w:rsidRPr="006D4317">
        <w:rPr>
          <w:rFonts w:cs="Times New Roman"/>
          <w:b/>
        </w:rPr>
        <w:t>Munka- és környezetvédelem</w:t>
      </w:r>
      <w:r w:rsidR="00DF1227" w:rsidRPr="006D4317">
        <w:rPr>
          <w:rFonts w:cs="Times New Roman"/>
          <w:b/>
        </w:rPr>
        <w:t xml:space="preserve"> tantárgy</w:t>
      </w:r>
      <w:r w:rsidR="00DF1227" w:rsidRPr="006D4317">
        <w:rPr>
          <w:rFonts w:cs="Times New Roman"/>
          <w:b/>
        </w:rPr>
        <w:tab/>
      </w:r>
      <w:r w:rsidRPr="006D4317">
        <w:rPr>
          <w:rFonts w:cs="Times New Roman"/>
          <w:b/>
        </w:rPr>
        <w:t>36</w:t>
      </w:r>
      <w:r w:rsidR="00DF1227" w:rsidRPr="006D4317">
        <w:rPr>
          <w:rFonts w:cs="Times New Roman"/>
          <w:b/>
        </w:rPr>
        <w:t xml:space="preserve"> óra/</w:t>
      </w:r>
      <w:r w:rsidRPr="006D4317">
        <w:rPr>
          <w:rFonts w:cs="Times New Roman"/>
          <w:b/>
        </w:rPr>
        <w:t>36</w:t>
      </w:r>
      <w:r w:rsidR="00DF1227" w:rsidRPr="006D4317">
        <w:rPr>
          <w:rFonts w:cs="Times New Roman"/>
          <w:b/>
        </w:rPr>
        <w:t xml:space="preserve"> óra*</w:t>
      </w:r>
    </w:p>
    <w:p w14:paraId="6DFE2F63"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4B6CCCEB" w14:textId="77777777" w:rsidR="00DF1227" w:rsidRPr="006D4317" w:rsidRDefault="00DF1227" w:rsidP="00DF1227">
      <w:pPr>
        <w:rPr>
          <w:rFonts w:cs="Times New Roman"/>
        </w:rPr>
      </w:pPr>
    </w:p>
    <w:p w14:paraId="27FE3933"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5EE52D98" w14:textId="77777777" w:rsidR="00DF1227" w:rsidRPr="006D4317" w:rsidRDefault="00937531" w:rsidP="00D50A99">
      <w:pPr>
        <w:spacing w:after="0"/>
        <w:ind w:left="851"/>
        <w:rPr>
          <w:rFonts w:cs="Times New Roman"/>
        </w:rPr>
      </w:pPr>
      <w:r w:rsidRPr="006D4317">
        <w:rPr>
          <w:rFonts w:cs="Times New Roman"/>
        </w:rPr>
        <w:t xml:space="preserve"> A biztonságos és egészséges munkavégzés szabályainak tudatos alkalmazása. A munkavédelem készség szintű alkalmazása. Balesetvédelmi előírások alkalmazása. Elsősegélynyújtás alapszintű elsajátítása.</w:t>
      </w:r>
    </w:p>
    <w:p w14:paraId="191318C8" w14:textId="77777777" w:rsidR="00DF1227" w:rsidRPr="006D4317" w:rsidRDefault="00DF1227" w:rsidP="00DF1227">
      <w:pPr>
        <w:spacing w:after="0"/>
        <w:ind w:left="426"/>
        <w:rPr>
          <w:rFonts w:cs="Times New Roman"/>
        </w:rPr>
      </w:pPr>
    </w:p>
    <w:p w14:paraId="0CAA6E1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014E8CD4" w14:textId="77777777" w:rsidR="00DF1227" w:rsidRPr="006D4317" w:rsidRDefault="00DF1227" w:rsidP="00DF1227">
      <w:pPr>
        <w:spacing w:after="0"/>
        <w:ind w:left="426"/>
        <w:rPr>
          <w:rFonts w:cs="Times New Roman"/>
        </w:rPr>
      </w:pPr>
    </w:p>
    <w:p w14:paraId="3D7D4907" w14:textId="77777777" w:rsidR="00DF1227" w:rsidRPr="006D4317" w:rsidRDefault="00DF1227" w:rsidP="00DF1227">
      <w:pPr>
        <w:spacing w:after="0"/>
        <w:ind w:left="426"/>
        <w:rPr>
          <w:rFonts w:cs="Times New Roman"/>
        </w:rPr>
      </w:pPr>
    </w:p>
    <w:p w14:paraId="0A676B3D"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3C89ABFF" w14:textId="77777777" w:rsidR="00DF1227" w:rsidRPr="006D4317" w:rsidRDefault="00A97B85"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Munkavédelem</w:t>
      </w:r>
      <w:r w:rsidR="00DF1227" w:rsidRPr="006D4317">
        <w:rPr>
          <w:rFonts w:cs="Times New Roman"/>
          <w:b/>
          <w:i/>
        </w:rPr>
        <w:tab/>
      </w:r>
      <w:r w:rsidRPr="006D4317">
        <w:rPr>
          <w:rFonts w:cs="Times New Roman"/>
          <w:b/>
          <w:i/>
        </w:rPr>
        <w:t>2</w:t>
      </w:r>
      <w:r w:rsidR="00402230" w:rsidRPr="006D4317">
        <w:rPr>
          <w:rFonts w:cs="Times New Roman"/>
          <w:b/>
          <w:i/>
        </w:rPr>
        <w:t>6</w:t>
      </w:r>
      <w:r w:rsidR="00DF1227" w:rsidRPr="006D4317">
        <w:rPr>
          <w:rFonts w:cs="Times New Roman"/>
          <w:b/>
          <w:i/>
        </w:rPr>
        <w:t xml:space="preserve"> óra/</w:t>
      </w:r>
      <w:r w:rsidRPr="006D4317">
        <w:rPr>
          <w:rFonts w:cs="Times New Roman"/>
          <w:b/>
          <w:i/>
        </w:rPr>
        <w:t>2</w:t>
      </w:r>
      <w:r w:rsidR="00402230" w:rsidRPr="006D4317">
        <w:rPr>
          <w:rFonts w:cs="Times New Roman"/>
          <w:b/>
          <w:i/>
        </w:rPr>
        <w:t>6</w:t>
      </w:r>
      <w:r w:rsidR="00DF1227" w:rsidRPr="006D4317">
        <w:rPr>
          <w:rFonts w:cs="Times New Roman"/>
          <w:b/>
          <w:i/>
        </w:rPr>
        <w:t xml:space="preserve"> óra</w:t>
      </w:r>
    </w:p>
    <w:p w14:paraId="08982F41" w14:textId="77777777" w:rsidR="00D50A99" w:rsidRPr="006D4317" w:rsidRDefault="007A1C12" w:rsidP="00DF1227">
      <w:pPr>
        <w:spacing w:after="0"/>
        <w:ind w:left="851"/>
        <w:rPr>
          <w:rFonts w:cs="Times New Roman"/>
        </w:rPr>
      </w:pPr>
      <w:r w:rsidRPr="006D4317">
        <w:rPr>
          <w:rFonts w:cs="Times New Roman"/>
        </w:rPr>
        <w:t xml:space="preserve">Munkavédelem célja, szabályozása, feladata, területei. </w:t>
      </w:r>
    </w:p>
    <w:p w14:paraId="51598D61" w14:textId="77777777" w:rsidR="00D50A99" w:rsidRPr="006D4317" w:rsidRDefault="007A1C12" w:rsidP="00DF1227">
      <w:pPr>
        <w:spacing w:after="0"/>
        <w:ind w:left="851"/>
        <w:rPr>
          <w:rFonts w:cs="Times New Roman"/>
        </w:rPr>
      </w:pPr>
      <w:r w:rsidRPr="006D4317">
        <w:rPr>
          <w:rFonts w:cs="Times New Roman"/>
        </w:rPr>
        <w:t xml:space="preserve">Munkavédelmi feladatok a munkaadó és a munkavállaló részéről. </w:t>
      </w:r>
    </w:p>
    <w:p w14:paraId="7391A7FD" w14:textId="77777777" w:rsidR="00D50A99" w:rsidRPr="006D4317" w:rsidRDefault="007A1C12" w:rsidP="00DF1227">
      <w:pPr>
        <w:spacing w:after="0"/>
        <w:ind w:left="851"/>
        <w:rPr>
          <w:rFonts w:cs="Times New Roman"/>
        </w:rPr>
      </w:pPr>
      <w:r w:rsidRPr="006D4317">
        <w:rPr>
          <w:rFonts w:cs="Times New Roman"/>
        </w:rPr>
        <w:t xml:space="preserve">Munkavédelmi jogok és kötelességek. </w:t>
      </w:r>
    </w:p>
    <w:p w14:paraId="35E68860" w14:textId="77777777" w:rsidR="00D50A99" w:rsidRPr="006D4317" w:rsidRDefault="00D50A99" w:rsidP="00DF1227">
      <w:pPr>
        <w:spacing w:after="0"/>
        <w:ind w:left="851"/>
        <w:rPr>
          <w:rFonts w:cs="Times New Roman"/>
        </w:rPr>
      </w:pPr>
      <w:r w:rsidRPr="006D4317">
        <w:rPr>
          <w:rFonts w:cs="Times New Roman"/>
        </w:rPr>
        <w:t>Munkavédelmi eszközök, védőruha és</w:t>
      </w:r>
      <w:r w:rsidR="007A1C12" w:rsidRPr="006D4317">
        <w:rPr>
          <w:rFonts w:cs="Times New Roman"/>
        </w:rPr>
        <w:t xml:space="preserve"> munkaruha. </w:t>
      </w:r>
    </w:p>
    <w:p w14:paraId="680AA144" w14:textId="77777777" w:rsidR="00D50A99" w:rsidRPr="006D4317" w:rsidRDefault="007A1C12" w:rsidP="00DF1227">
      <w:pPr>
        <w:spacing w:after="0"/>
        <w:ind w:left="851"/>
        <w:rPr>
          <w:rFonts w:cs="Times New Roman"/>
        </w:rPr>
      </w:pPr>
      <w:r w:rsidRPr="006D4317">
        <w:rPr>
          <w:rFonts w:cs="Times New Roman"/>
        </w:rPr>
        <w:t xml:space="preserve">Baleset </w:t>
      </w:r>
      <w:r w:rsidR="00146B87" w:rsidRPr="006D4317">
        <w:rPr>
          <w:rFonts w:cs="Times New Roman"/>
        </w:rPr>
        <w:t xml:space="preserve">megelőzés feladatai. </w:t>
      </w:r>
    </w:p>
    <w:p w14:paraId="7AD99819" w14:textId="77777777" w:rsidR="00D50A99" w:rsidRPr="006D4317" w:rsidRDefault="00146B87" w:rsidP="00DF1227">
      <w:pPr>
        <w:spacing w:after="0"/>
        <w:ind w:left="851"/>
        <w:rPr>
          <w:rFonts w:cs="Times New Roman"/>
        </w:rPr>
      </w:pPr>
      <w:r w:rsidRPr="006D4317">
        <w:rPr>
          <w:rFonts w:cs="Times New Roman"/>
        </w:rPr>
        <w:t xml:space="preserve">Munkaegészségügyi előírások az élelmiszeriparban, és </w:t>
      </w:r>
      <w:proofErr w:type="spellStart"/>
      <w:r w:rsidRPr="006D4317">
        <w:rPr>
          <w:rFonts w:cs="Times New Roman"/>
        </w:rPr>
        <w:t>szakmaspecifi</w:t>
      </w:r>
      <w:r w:rsidR="00D50A99" w:rsidRPr="006D4317">
        <w:rPr>
          <w:rFonts w:cs="Times New Roman"/>
        </w:rPr>
        <w:t>k</w:t>
      </w:r>
      <w:r w:rsidRPr="006D4317">
        <w:rPr>
          <w:rFonts w:cs="Times New Roman"/>
        </w:rPr>
        <w:t>usan</w:t>
      </w:r>
      <w:proofErr w:type="spellEnd"/>
      <w:r w:rsidRPr="006D4317">
        <w:rPr>
          <w:rFonts w:cs="Times New Roman"/>
        </w:rPr>
        <w:t xml:space="preserve">. Ergonómia. </w:t>
      </w:r>
    </w:p>
    <w:p w14:paraId="08ACF497" w14:textId="77777777" w:rsidR="00D50A99" w:rsidRPr="006D4317" w:rsidRDefault="00146B87" w:rsidP="00DF1227">
      <w:pPr>
        <w:spacing w:after="0"/>
        <w:ind w:left="851"/>
        <w:rPr>
          <w:rFonts w:cs="Times New Roman"/>
        </w:rPr>
      </w:pPr>
      <w:proofErr w:type="spellStart"/>
      <w:r w:rsidRPr="006D4317">
        <w:rPr>
          <w:rFonts w:cs="Times New Roman"/>
        </w:rPr>
        <w:t>Hőmunka</w:t>
      </w:r>
      <w:proofErr w:type="spellEnd"/>
      <w:r w:rsidRPr="006D4317">
        <w:rPr>
          <w:rFonts w:cs="Times New Roman"/>
        </w:rPr>
        <w:t xml:space="preserve">. </w:t>
      </w:r>
    </w:p>
    <w:p w14:paraId="6E3001EB" w14:textId="77777777" w:rsidR="00D50A99" w:rsidRPr="006D4317" w:rsidRDefault="0084201A" w:rsidP="00DF1227">
      <w:pPr>
        <w:spacing w:after="0"/>
        <w:ind w:left="851"/>
        <w:rPr>
          <w:rFonts w:cs="Times New Roman"/>
        </w:rPr>
      </w:pPr>
      <w:r w:rsidRPr="006D4317">
        <w:rPr>
          <w:rFonts w:cs="Times New Roman"/>
        </w:rPr>
        <w:t xml:space="preserve">Munkavégzés hatása az emberi szervezetre. Munkalélektan. </w:t>
      </w:r>
    </w:p>
    <w:p w14:paraId="42C695FF" w14:textId="77777777" w:rsidR="00D50A99" w:rsidRPr="006D4317" w:rsidRDefault="0084201A" w:rsidP="00DF1227">
      <w:pPr>
        <w:spacing w:after="0"/>
        <w:ind w:left="851"/>
        <w:rPr>
          <w:rFonts w:cs="Times New Roman"/>
        </w:rPr>
      </w:pPr>
      <w:r w:rsidRPr="006D4317">
        <w:rPr>
          <w:rFonts w:cs="Times New Roman"/>
        </w:rPr>
        <w:t>Munkavédelmi kockázatértékelés készít</w:t>
      </w:r>
      <w:r w:rsidR="00D50A99" w:rsidRPr="006D4317">
        <w:rPr>
          <w:rFonts w:cs="Times New Roman"/>
        </w:rPr>
        <w:t xml:space="preserve">ésének kötelezettségei. </w:t>
      </w:r>
    </w:p>
    <w:p w14:paraId="57753AC4" w14:textId="77777777" w:rsidR="00D50A99" w:rsidRPr="006D4317" w:rsidRDefault="00D50A99" w:rsidP="00DF1227">
      <w:pPr>
        <w:spacing w:after="0"/>
        <w:ind w:left="851"/>
        <w:rPr>
          <w:rFonts w:cs="Times New Roman"/>
        </w:rPr>
      </w:pPr>
      <w:r w:rsidRPr="006D4317">
        <w:rPr>
          <w:rFonts w:cs="Times New Roman"/>
        </w:rPr>
        <w:t>Érintés</w:t>
      </w:r>
      <w:r w:rsidR="0084201A" w:rsidRPr="006D4317">
        <w:rPr>
          <w:rFonts w:cs="Times New Roman"/>
        </w:rPr>
        <w:t xml:space="preserve">védelem fajtái, ellenőrzése. Villamos berendezések munkavédelme. </w:t>
      </w:r>
    </w:p>
    <w:p w14:paraId="475C56F5" w14:textId="77777777" w:rsidR="00D50A99" w:rsidRPr="006D4317" w:rsidRDefault="0084201A" w:rsidP="00DF1227">
      <w:pPr>
        <w:spacing w:after="0"/>
        <w:ind w:left="851"/>
        <w:rPr>
          <w:rFonts w:cs="Times New Roman"/>
        </w:rPr>
      </w:pPr>
      <w:r w:rsidRPr="006D4317">
        <w:rPr>
          <w:rFonts w:cs="Times New Roman"/>
        </w:rPr>
        <w:t xml:space="preserve">Tűz elleni védekezés, teendők tűz esetén. </w:t>
      </w:r>
    </w:p>
    <w:p w14:paraId="3C80C21B" w14:textId="77777777" w:rsidR="00DF1227" w:rsidRPr="006D4317" w:rsidRDefault="0084201A" w:rsidP="00DF1227">
      <w:pPr>
        <w:spacing w:after="0"/>
        <w:ind w:left="851"/>
        <w:rPr>
          <w:rFonts w:cs="Times New Roman"/>
        </w:rPr>
      </w:pPr>
      <w:r w:rsidRPr="006D4317">
        <w:rPr>
          <w:rFonts w:cs="Times New Roman"/>
        </w:rPr>
        <w:t xml:space="preserve">Elsősegélynyújtás alapjai. </w:t>
      </w:r>
      <w:r w:rsidR="007A1C12" w:rsidRPr="006D4317">
        <w:rPr>
          <w:rFonts w:cs="Times New Roman"/>
        </w:rPr>
        <w:t xml:space="preserve"> </w:t>
      </w:r>
    </w:p>
    <w:p w14:paraId="32A35C21" w14:textId="77777777" w:rsidR="00DF1227" w:rsidRPr="006D4317" w:rsidRDefault="00DF1227" w:rsidP="00DF1227">
      <w:pPr>
        <w:tabs>
          <w:tab w:val="left" w:pos="1418"/>
          <w:tab w:val="right" w:pos="9072"/>
        </w:tabs>
        <w:spacing w:after="0"/>
        <w:ind w:left="851"/>
        <w:rPr>
          <w:rFonts w:cs="Times New Roman"/>
        </w:rPr>
      </w:pPr>
    </w:p>
    <w:p w14:paraId="40121B0E" w14:textId="77777777" w:rsidR="00DF1227" w:rsidRPr="006D4317" w:rsidRDefault="00A97B85"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Környezetvédelem</w:t>
      </w:r>
      <w:r w:rsidR="00DF1227" w:rsidRPr="006D4317">
        <w:rPr>
          <w:rFonts w:cs="Times New Roman"/>
          <w:b/>
          <w:i/>
        </w:rPr>
        <w:tab/>
      </w:r>
      <w:r w:rsidR="00402230" w:rsidRPr="006D4317">
        <w:rPr>
          <w:rFonts w:cs="Times New Roman"/>
          <w:b/>
          <w:i/>
        </w:rPr>
        <w:t>10</w:t>
      </w:r>
      <w:r w:rsidR="00DF1227" w:rsidRPr="006D4317">
        <w:rPr>
          <w:rFonts w:cs="Times New Roman"/>
          <w:b/>
          <w:i/>
        </w:rPr>
        <w:t xml:space="preserve"> óra/</w:t>
      </w:r>
      <w:r w:rsidR="00402230" w:rsidRPr="006D4317">
        <w:rPr>
          <w:rFonts w:cs="Times New Roman"/>
          <w:b/>
          <w:i/>
        </w:rPr>
        <w:t>10</w:t>
      </w:r>
      <w:r w:rsidR="00DF1227" w:rsidRPr="006D4317">
        <w:rPr>
          <w:rFonts w:cs="Times New Roman"/>
          <w:b/>
          <w:i/>
        </w:rPr>
        <w:t xml:space="preserve"> óra</w:t>
      </w:r>
    </w:p>
    <w:p w14:paraId="11A4C35A" w14:textId="77777777" w:rsidR="00D50A99" w:rsidRPr="006D4317" w:rsidRDefault="0084201A" w:rsidP="00DF1227">
      <w:pPr>
        <w:spacing w:after="0"/>
        <w:ind w:left="851"/>
        <w:rPr>
          <w:rFonts w:cs="Times New Roman"/>
        </w:rPr>
      </w:pPr>
      <w:r w:rsidRPr="006D4317">
        <w:rPr>
          <w:rFonts w:cs="Times New Roman"/>
        </w:rPr>
        <w:t xml:space="preserve">Környezetvédelem célja, területei. </w:t>
      </w:r>
    </w:p>
    <w:p w14:paraId="78E7104F" w14:textId="77777777" w:rsidR="00D50A99" w:rsidRPr="006D4317" w:rsidRDefault="0084201A" w:rsidP="00DF1227">
      <w:pPr>
        <w:spacing w:after="0"/>
        <w:ind w:left="851"/>
        <w:rPr>
          <w:rFonts w:cs="Times New Roman"/>
        </w:rPr>
      </w:pPr>
      <w:proofErr w:type="spellStart"/>
      <w:r w:rsidRPr="006D4317">
        <w:rPr>
          <w:rFonts w:cs="Times New Roman"/>
        </w:rPr>
        <w:t>Szakmaspecifikus</w:t>
      </w:r>
      <w:proofErr w:type="spellEnd"/>
      <w:r w:rsidRPr="006D4317">
        <w:rPr>
          <w:rFonts w:cs="Times New Roman"/>
        </w:rPr>
        <w:t xml:space="preserve"> környezetvédelmi szabályok. </w:t>
      </w:r>
    </w:p>
    <w:p w14:paraId="5369A4E1" w14:textId="77777777" w:rsidR="00D50A99" w:rsidRPr="006D4317" w:rsidRDefault="0084201A" w:rsidP="00DF1227">
      <w:pPr>
        <w:spacing w:after="0"/>
        <w:ind w:left="851"/>
        <w:rPr>
          <w:rFonts w:cs="Times New Roman"/>
        </w:rPr>
      </w:pPr>
      <w:r w:rsidRPr="006D4317">
        <w:rPr>
          <w:rFonts w:cs="Times New Roman"/>
        </w:rPr>
        <w:t xml:space="preserve">Hulladékkezelés előírásai. </w:t>
      </w:r>
    </w:p>
    <w:p w14:paraId="16E72116" w14:textId="77777777" w:rsidR="00D50A99" w:rsidRPr="006D4317" w:rsidRDefault="0084201A" w:rsidP="00DF1227">
      <w:pPr>
        <w:spacing w:after="0"/>
        <w:ind w:left="851"/>
        <w:rPr>
          <w:rFonts w:cs="Times New Roman"/>
        </w:rPr>
      </w:pPr>
      <w:r w:rsidRPr="006D4317">
        <w:rPr>
          <w:rFonts w:cs="Times New Roman"/>
        </w:rPr>
        <w:t xml:space="preserve">Veszélyes hulladékok kezelése. </w:t>
      </w:r>
    </w:p>
    <w:p w14:paraId="3BECF833" w14:textId="77777777" w:rsidR="00DF1227" w:rsidRPr="006D4317" w:rsidRDefault="0084201A" w:rsidP="00DF1227">
      <w:pPr>
        <w:spacing w:after="0"/>
        <w:ind w:left="851"/>
        <w:rPr>
          <w:rFonts w:cs="Times New Roman"/>
        </w:rPr>
      </w:pPr>
      <w:r w:rsidRPr="006D4317">
        <w:rPr>
          <w:rFonts w:cs="Times New Roman"/>
        </w:rPr>
        <w:t xml:space="preserve">Füstgáz kibocsátásra vonatkozó szabályok. </w:t>
      </w:r>
    </w:p>
    <w:p w14:paraId="0CFA80A4" w14:textId="77777777" w:rsidR="00DF1227" w:rsidRPr="006D4317" w:rsidRDefault="00DF1227" w:rsidP="00DF1227">
      <w:pPr>
        <w:tabs>
          <w:tab w:val="left" w:pos="1418"/>
          <w:tab w:val="right" w:pos="9072"/>
        </w:tabs>
        <w:spacing w:after="0"/>
        <w:ind w:left="851"/>
        <w:rPr>
          <w:rFonts w:cs="Times New Roman"/>
        </w:rPr>
      </w:pPr>
    </w:p>
    <w:p w14:paraId="0125CB54" w14:textId="77777777" w:rsidR="00DF1227" w:rsidRPr="006D4317" w:rsidRDefault="00DF1227" w:rsidP="00DF1227">
      <w:pPr>
        <w:tabs>
          <w:tab w:val="left" w:pos="1418"/>
          <w:tab w:val="right" w:pos="9072"/>
        </w:tabs>
        <w:spacing w:after="0"/>
        <w:ind w:left="851"/>
        <w:rPr>
          <w:rFonts w:cs="Times New Roman"/>
        </w:rPr>
      </w:pPr>
    </w:p>
    <w:p w14:paraId="21F60E63"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7792C0A2" w14:textId="77777777" w:rsidR="00DF1227" w:rsidRPr="006D4317" w:rsidRDefault="00A97B85" w:rsidP="00DF1227">
      <w:pPr>
        <w:spacing w:after="0"/>
        <w:ind w:left="426"/>
        <w:rPr>
          <w:rFonts w:cs="Times New Roman"/>
        </w:rPr>
      </w:pPr>
      <w:proofErr w:type="gramStart"/>
      <w:r w:rsidRPr="006D4317">
        <w:rPr>
          <w:rFonts w:cs="Times New Roman"/>
        </w:rPr>
        <w:t>tanterem</w:t>
      </w:r>
      <w:proofErr w:type="gramEnd"/>
    </w:p>
    <w:p w14:paraId="53F4F5EF" w14:textId="77777777" w:rsidR="00DF1227" w:rsidRPr="006D4317" w:rsidRDefault="00DF1227" w:rsidP="00DF1227">
      <w:pPr>
        <w:spacing w:after="0"/>
        <w:ind w:left="426"/>
        <w:rPr>
          <w:rFonts w:cs="Times New Roman"/>
        </w:rPr>
      </w:pPr>
    </w:p>
    <w:p w14:paraId="778BA36B"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430938A8" w14:textId="77777777" w:rsidR="00DF1227" w:rsidRPr="006D4317" w:rsidRDefault="00DF1227" w:rsidP="00DF1227">
      <w:pPr>
        <w:spacing w:after="0"/>
        <w:ind w:left="426"/>
        <w:rPr>
          <w:rFonts w:cs="Times New Roman"/>
        </w:rPr>
      </w:pPr>
    </w:p>
    <w:p w14:paraId="53CF5760" w14:textId="77777777" w:rsidR="00DF1227" w:rsidRPr="006D4317" w:rsidRDefault="00DF1227" w:rsidP="00DF1227">
      <w:pPr>
        <w:spacing w:after="0"/>
        <w:ind w:left="426"/>
        <w:rPr>
          <w:rFonts w:cs="Times New Roman"/>
          <w:i/>
        </w:rPr>
      </w:pPr>
    </w:p>
    <w:p w14:paraId="5457EF9D" w14:textId="77777777" w:rsidR="00AA0D09" w:rsidRPr="006D4317" w:rsidRDefault="00AA0D09" w:rsidP="00DF1227">
      <w:pPr>
        <w:spacing w:after="0"/>
        <w:ind w:left="426"/>
        <w:rPr>
          <w:rFonts w:cs="Times New Roman"/>
          <w:i/>
        </w:rPr>
      </w:pPr>
    </w:p>
    <w:p w14:paraId="4C904FE6" w14:textId="77777777" w:rsidR="00AA0D09" w:rsidRPr="006D4317" w:rsidRDefault="00AA0D09" w:rsidP="00DF1227">
      <w:pPr>
        <w:spacing w:after="0"/>
        <w:ind w:left="426"/>
        <w:rPr>
          <w:rFonts w:cs="Times New Roman"/>
          <w:i/>
        </w:rPr>
      </w:pPr>
    </w:p>
    <w:p w14:paraId="5755F9AE" w14:textId="77777777" w:rsidR="00AA0D09" w:rsidRPr="006D4317" w:rsidRDefault="00AA0D09" w:rsidP="00DF1227">
      <w:pPr>
        <w:spacing w:after="0"/>
        <w:ind w:left="426"/>
        <w:rPr>
          <w:rFonts w:cs="Times New Roman"/>
          <w:i/>
        </w:rPr>
      </w:pPr>
    </w:p>
    <w:p w14:paraId="18585ADC" w14:textId="77777777" w:rsidR="00AA0D09" w:rsidRPr="006D4317" w:rsidRDefault="00AA0D09" w:rsidP="00DF1227">
      <w:pPr>
        <w:spacing w:after="0"/>
        <w:ind w:left="426"/>
        <w:rPr>
          <w:rFonts w:cs="Times New Roman"/>
          <w:i/>
        </w:rPr>
      </w:pPr>
    </w:p>
    <w:p w14:paraId="10A26AD0" w14:textId="77777777" w:rsidR="00AA0D09" w:rsidRPr="006D4317" w:rsidRDefault="00AA0D09" w:rsidP="00DF1227">
      <w:pPr>
        <w:spacing w:after="0"/>
        <w:ind w:left="426"/>
        <w:rPr>
          <w:rFonts w:cs="Times New Roman"/>
          <w:i/>
        </w:rPr>
      </w:pPr>
    </w:p>
    <w:p w14:paraId="41E86C94" w14:textId="77777777" w:rsidR="00DF1227" w:rsidRPr="006D4317" w:rsidRDefault="00DF1227" w:rsidP="00DF1227">
      <w:pPr>
        <w:spacing w:after="0"/>
        <w:ind w:left="426"/>
        <w:rPr>
          <w:rFonts w:cs="Times New Roman"/>
        </w:rPr>
      </w:pPr>
    </w:p>
    <w:p w14:paraId="0C9A3A64"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13BED2E4" w14:textId="77777777" w:rsidR="00627334" w:rsidRPr="006D4317" w:rsidRDefault="00627334"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627334" w:rsidRPr="006D4317" w14:paraId="3E604AE3" w14:textId="77777777" w:rsidTr="006273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D300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81CB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151162D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A3A0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27334" w:rsidRPr="006D4317" w14:paraId="5DB7D7EC" w14:textId="77777777" w:rsidTr="006273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0F25B4B1" w14:textId="77777777" w:rsidR="00627334" w:rsidRPr="006D4317" w:rsidRDefault="00627334" w:rsidP="006273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3491B60E" w14:textId="77777777" w:rsidR="00627334" w:rsidRPr="006D4317" w:rsidRDefault="00627334" w:rsidP="006273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5502031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493C5DB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2BE34A2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9A1C2B8" w14:textId="77777777" w:rsidR="00627334" w:rsidRPr="006D4317" w:rsidRDefault="00627334" w:rsidP="00627334">
            <w:pPr>
              <w:spacing w:after="0"/>
              <w:jc w:val="left"/>
              <w:rPr>
                <w:rFonts w:eastAsia="Times New Roman" w:cs="Times New Roman"/>
                <w:color w:val="000000"/>
                <w:sz w:val="20"/>
                <w:szCs w:val="20"/>
                <w:lang w:eastAsia="hu-HU"/>
              </w:rPr>
            </w:pPr>
          </w:p>
        </w:tc>
      </w:tr>
      <w:tr w:rsidR="00627334" w:rsidRPr="006D4317" w14:paraId="65A608E8"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0E352B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5BE962D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Beszélgetés</w:t>
            </w:r>
          </w:p>
        </w:tc>
        <w:tc>
          <w:tcPr>
            <w:tcW w:w="980" w:type="dxa"/>
            <w:tcBorders>
              <w:top w:val="nil"/>
              <w:left w:val="nil"/>
              <w:bottom w:val="single" w:sz="4" w:space="0" w:color="auto"/>
              <w:right w:val="single" w:sz="4" w:space="0" w:color="auto"/>
            </w:tcBorders>
            <w:shd w:val="clear" w:color="auto" w:fill="auto"/>
            <w:vAlign w:val="center"/>
            <w:hideMark/>
          </w:tcPr>
          <w:p w14:paraId="2380BD1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1CE250E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1458C7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429E0E8"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294ADBE1"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DB0AA5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6D82867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14:paraId="436D876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BF0642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03E9E3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D491F83"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132857C"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7E200C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7445D64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363A037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6AA2A89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D2A9EF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720679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865617B"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A37D56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7B02340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1E9283B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75D43D3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A3DBEE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DD2507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3C4BAEE"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459A8B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4EAB3A9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19F2B9B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FCAC68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12EA28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51DD01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2D43F542" w14:textId="77777777" w:rsidR="00DF1227" w:rsidRPr="006D4317" w:rsidRDefault="00DF1227" w:rsidP="00DF1227">
      <w:pPr>
        <w:spacing w:after="0"/>
        <w:ind w:left="426"/>
        <w:rPr>
          <w:rFonts w:cs="Times New Roman"/>
        </w:rPr>
      </w:pPr>
    </w:p>
    <w:p w14:paraId="2324B2AE"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51E77E8C" w14:textId="77777777" w:rsidR="00627334" w:rsidRPr="006D4317" w:rsidRDefault="00627334"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627334" w:rsidRPr="006D4317" w14:paraId="40E6E1A2" w14:textId="77777777" w:rsidTr="006273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EA9A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07CD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2F1E48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C1A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27334" w:rsidRPr="006D4317" w14:paraId="7BF7A70B" w14:textId="77777777" w:rsidTr="006273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46AE601" w14:textId="77777777" w:rsidR="00627334" w:rsidRPr="006D4317" w:rsidRDefault="00627334" w:rsidP="006273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406B29E" w14:textId="77777777" w:rsidR="00627334" w:rsidRPr="006D4317" w:rsidRDefault="00627334" w:rsidP="006273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FFF33C9"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C727E7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F694F0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60A80B0" w14:textId="77777777" w:rsidR="00627334" w:rsidRPr="006D4317" w:rsidRDefault="00627334" w:rsidP="00627334">
            <w:pPr>
              <w:spacing w:after="0"/>
              <w:jc w:val="left"/>
              <w:rPr>
                <w:rFonts w:eastAsia="Times New Roman" w:cs="Times New Roman"/>
                <w:color w:val="000000"/>
                <w:sz w:val="20"/>
                <w:szCs w:val="20"/>
                <w:lang w:eastAsia="hu-HU"/>
              </w:rPr>
            </w:pPr>
          </w:p>
        </w:tc>
      </w:tr>
      <w:tr w:rsidR="00627334" w:rsidRPr="006D4317" w14:paraId="05A601CD"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66D0394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D32EC7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627334" w:rsidRPr="006D4317" w14:paraId="7E292A92"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C9FB8E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2685BFA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415361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C7F4F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0D194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78F43C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6069BF8"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C53231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6C76138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8D80AA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1D254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2CA7C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C2D6EF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9763BE0"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69A79B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1F3D699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20840D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AC251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16B00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56CC96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AA45A6A"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E3A53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1346FD1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5680C5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AEF75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52CCB9"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5849712"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58880BDE"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E2D7C49"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7205C5F2"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287D56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13312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508ED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C857FE3"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22AF97E8"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63C2CC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7D8E7BB2"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E2C5ED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40203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20FFA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6FD68EF"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1F25CDAD"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563552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14:paraId="0EC6AA03"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674FDB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356FE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11D8E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9BA679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51F8BBD7"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08501EF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04BFED2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627334" w:rsidRPr="006D4317" w14:paraId="5D7CC1BA"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E4B116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30E87923"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17BF4D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6C3CE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6A877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BDB0C89"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E0D05F9"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620F43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09465859"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AB80AC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83245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166E49"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A9194F9"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8AF2727"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AB026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2F88782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17602E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5A1B2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CF983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50EED3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387CB980"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27DEAA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539F8FD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B5ED58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33218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AA87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C3E98E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272067B"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3E5266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28FF6BDA"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9D95EA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10884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47F4D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F87A92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2D757ED1"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B6F5C1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2A2C1202"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7BB9DA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9D1CE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6BFF6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332C326"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4C882B1A"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8EF4F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14:paraId="7A59585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09DDD1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368D2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D1B89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EA2F46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860D3E9"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EEA6A2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1F613C3"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627334" w:rsidRPr="006D4317" w14:paraId="25E16F40"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5AE9B1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067F93C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753E58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99F99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07CAA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3F62B2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C91EAEA"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75B10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421658E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E5C6DB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E9748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28F6E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394BFE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409B13D"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EDD41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14:paraId="42EF7D2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78A2385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5800E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285B3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841168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7D456AE"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E1666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14:paraId="0C23216B"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AC5B3B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8CC6B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AFC2F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DD6E32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033156B"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80E4E6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14:paraId="37E3265A"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0432F7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811A8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E4C57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678B7E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72C98C2D" w14:textId="77777777" w:rsidR="00DF1227" w:rsidRPr="006D4317" w:rsidRDefault="00DF1227" w:rsidP="00DF1227">
      <w:pPr>
        <w:spacing w:after="0"/>
        <w:ind w:left="426"/>
        <w:rPr>
          <w:rFonts w:cs="Times New Roman"/>
        </w:rPr>
      </w:pPr>
    </w:p>
    <w:p w14:paraId="3913802D"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3C29127E" w14:textId="734AB381"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0EB744F1" w14:textId="77777777" w:rsidR="00DF1227" w:rsidRPr="006D4317" w:rsidRDefault="00DF1227" w:rsidP="00DF1227">
      <w:pPr>
        <w:spacing w:after="0"/>
        <w:ind w:left="426"/>
        <w:rPr>
          <w:rFonts w:cs="Times New Roman"/>
        </w:rPr>
      </w:pPr>
    </w:p>
    <w:p w14:paraId="27DC8ADF" w14:textId="77777777" w:rsidR="00DF1227" w:rsidRPr="006D4317" w:rsidRDefault="00DF1227" w:rsidP="00DF1227">
      <w:pPr>
        <w:spacing w:after="0"/>
        <w:rPr>
          <w:rFonts w:cs="Times New Roman"/>
        </w:rPr>
      </w:pPr>
    </w:p>
    <w:p w14:paraId="52C86520" w14:textId="77777777" w:rsidR="00DF1227" w:rsidRPr="006D4317" w:rsidRDefault="00721B8A" w:rsidP="00DF1227">
      <w:pPr>
        <w:pStyle w:val="Listaszerbekezds"/>
        <w:numPr>
          <w:ilvl w:val="0"/>
          <w:numId w:val="8"/>
        </w:numPr>
        <w:tabs>
          <w:tab w:val="right" w:pos="9072"/>
        </w:tabs>
        <w:spacing w:after="0"/>
        <w:rPr>
          <w:rFonts w:cs="Times New Roman"/>
          <w:b/>
        </w:rPr>
      </w:pPr>
      <w:r w:rsidRPr="006D4317">
        <w:rPr>
          <w:rFonts w:cs="Times New Roman"/>
          <w:b/>
        </w:rPr>
        <w:t>Mikrobiológia és higiénia</w:t>
      </w:r>
      <w:r w:rsidR="00DF1227" w:rsidRPr="006D4317">
        <w:rPr>
          <w:rFonts w:cs="Times New Roman"/>
          <w:b/>
        </w:rPr>
        <w:t xml:space="preserve"> tantárgy</w:t>
      </w:r>
      <w:r w:rsidR="00DF1227" w:rsidRPr="006D4317">
        <w:rPr>
          <w:rFonts w:cs="Times New Roman"/>
          <w:b/>
        </w:rPr>
        <w:tab/>
      </w:r>
      <w:r w:rsidRPr="006D4317">
        <w:rPr>
          <w:rFonts w:cs="Times New Roman"/>
          <w:b/>
        </w:rPr>
        <w:t>36</w:t>
      </w:r>
      <w:r w:rsidR="00DF1227" w:rsidRPr="006D4317">
        <w:rPr>
          <w:rFonts w:cs="Times New Roman"/>
          <w:b/>
        </w:rPr>
        <w:t xml:space="preserve"> óra/</w:t>
      </w:r>
      <w:r w:rsidRPr="006D4317">
        <w:rPr>
          <w:rFonts w:cs="Times New Roman"/>
          <w:b/>
        </w:rPr>
        <w:t>36</w:t>
      </w:r>
      <w:r w:rsidR="00DF1227" w:rsidRPr="006D4317">
        <w:rPr>
          <w:rFonts w:cs="Times New Roman"/>
          <w:b/>
        </w:rPr>
        <w:t xml:space="preserve"> óra*</w:t>
      </w:r>
    </w:p>
    <w:p w14:paraId="6CDC6DD7"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5F6EBC8D" w14:textId="77777777" w:rsidR="00DF1227" w:rsidRPr="006D4317" w:rsidRDefault="00DF1227" w:rsidP="00DF1227">
      <w:pPr>
        <w:rPr>
          <w:rFonts w:cs="Times New Roman"/>
        </w:rPr>
      </w:pPr>
    </w:p>
    <w:p w14:paraId="3644595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772462ED" w14:textId="77777777" w:rsidR="00DF1227" w:rsidRPr="006D4317" w:rsidRDefault="0035628D" w:rsidP="00892283">
      <w:pPr>
        <w:spacing w:after="0"/>
        <w:ind w:left="851"/>
        <w:rPr>
          <w:rFonts w:cs="Times New Roman"/>
        </w:rPr>
      </w:pPr>
      <w:r w:rsidRPr="006D4317">
        <w:rPr>
          <w:rFonts w:cs="Times New Roman"/>
        </w:rPr>
        <w:t>Az élelmiszeriparban előforduló hasznos és káros mikroorganizmusok tudatos alkalmazása illetve védekezés ellenük a mikroorganizmusok életfeltételeinek befolyásolásával. Az élelmiszer-higiéniai szabályainak megismertetése, a biztonságos élelmiszer előállítás</w:t>
      </w:r>
      <w:r w:rsidR="006605FB" w:rsidRPr="006D4317">
        <w:rPr>
          <w:rFonts w:cs="Times New Roman"/>
        </w:rPr>
        <w:t xml:space="preserve"> előírásainak alka</w:t>
      </w:r>
      <w:r w:rsidR="00402230" w:rsidRPr="006D4317">
        <w:rPr>
          <w:rFonts w:cs="Times New Roman"/>
        </w:rPr>
        <w:t>l</w:t>
      </w:r>
      <w:r w:rsidR="006605FB" w:rsidRPr="006D4317">
        <w:rPr>
          <w:rFonts w:cs="Times New Roman"/>
        </w:rPr>
        <w:t>mazása.</w:t>
      </w:r>
      <w:r w:rsidRPr="006D4317">
        <w:rPr>
          <w:rFonts w:cs="Times New Roman"/>
        </w:rPr>
        <w:t xml:space="preserve">  </w:t>
      </w:r>
    </w:p>
    <w:p w14:paraId="49F415C2" w14:textId="77777777" w:rsidR="00DF1227" w:rsidRPr="006D4317" w:rsidRDefault="00DF1227" w:rsidP="00DF1227">
      <w:pPr>
        <w:spacing w:after="0"/>
        <w:ind w:left="426"/>
        <w:rPr>
          <w:rFonts w:cs="Times New Roman"/>
        </w:rPr>
      </w:pPr>
    </w:p>
    <w:p w14:paraId="33F39077"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21F9E8AB" w14:textId="77777777" w:rsidR="00DF1227" w:rsidRPr="006D4317" w:rsidRDefault="00DF1227" w:rsidP="00DF1227">
      <w:pPr>
        <w:spacing w:after="0"/>
        <w:ind w:left="426"/>
        <w:rPr>
          <w:rFonts w:cs="Times New Roman"/>
        </w:rPr>
      </w:pPr>
    </w:p>
    <w:p w14:paraId="0B5FADE2" w14:textId="77777777" w:rsidR="00DF1227" w:rsidRPr="006D4317" w:rsidRDefault="00DF1227" w:rsidP="00DF1227">
      <w:pPr>
        <w:spacing w:after="0"/>
        <w:ind w:left="426"/>
        <w:rPr>
          <w:rFonts w:cs="Times New Roman"/>
        </w:rPr>
      </w:pPr>
    </w:p>
    <w:p w14:paraId="709E6EB2"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09099A54" w14:textId="77777777" w:rsidR="00DF1227" w:rsidRPr="006D4317" w:rsidRDefault="00721B8A"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Mikrobiológia</w:t>
      </w:r>
      <w:r w:rsidR="00DF1227" w:rsidRPr="006D4317">
        <w:rPr>
          <w:rFonts w:cs="Times New Roman"/>
          <w:b/>
          <w:i/>
        </w:rPr>
        <w:tab/>
      </w:r>
      <w:r w:rsidRPr="006D4317">
        <w:rPr>
          <w:rFonts w:cs="Times New Roman"/>
          <w:b/>
          <w:i/>
        </w:rPr>
        <w:t>26</w:t>
      </w:r>
      <w:r w:rsidR="00DF1227" w:rsidRPr="006D4317">
        <w:rPr>
          <w:rFonts w:cs="Times New Roman"/>
          <w:b/>
          <w:i/>
        </w:rPr>
        <w:t xml:space="preserve"> óra/</w:t>
      </w:r>
      <w:r w:rsidRPr="006D4317">
        <w:rPr>
          <w:rFonts w:cs="Times New Roman"/>
          <w:b/>
          <w:i/>
        </w:rPr>
        <w:t>26</w:t>
      </w:r>
      <w:r w:rsidR="00DF1227" w:rsidRPr="006D4317">
        <w:rPr>
          <w:rFonts w:cs="Times New Roman"/>
          <w:b/>
          <w:i/>
        </w:rPr>
        <w:t xml:space="preserve"> óra</w:t>
      </w:r>
    </w:p>
    <w:p w14:paraId="50723F23" w14:textId="77777777" w:rsidR="00892283" w:rsidRPr="006D4317" w:rsidRDefault="0084201A" w:rsidP="00DF1227">
      <w:pPr>
        <w:spacing w:after="0"/>
        <w:ind w:left="851"/>
        <w:rPr>
          <w:rFonts w:cs="Times New Roman"/>
        </w:rPr>
      </w:pPr>
      <w:r w:rsidRPr="006D4317">
        <w:rPr>
          <w:rFonts w:cs="Times New Roman"/>
        </w:rPr>
        <w:t xml:space="preserve">Mikrobiológia tárgya. </w:t>
      </w:r>
    </w:p>
    <w:p w14:paraId="49ED0B83" w14:textId="77777777" w:rsidR="00892283" w:rsidRPr="006D4317" w:rsidRDefault="0084201A" w:rsidP="00DF1227">
      <w:pPr>
        <w:spacing w:after="0"/>
        <w:ind w:left="851"/>
        <w:rPr>
          <w:rFonts w:cs="Times New Roman"/>
        </w:rPr>
      </w:pPr>
      <w:r w:rsidRPr="006D4317">
        <w:rPr>
          <w:rFonts w:cs="Times New Roman"/>
        </w:rPr>
        <w:t xml:space="preserve">Mikroorganizmusok csoportosítása. </w:t>
      </w:r>
    </w:p>
    <w:p w14:paraId="25DF8CB7" w14:textId="77777777" w:rsidR="00892283" w:rsidRPr="006D4317" w:rsidRDefault="0084201A" w:rsidP="00DF1227">
      <w:pPr>
        <w:spacing w:after="0"/>
        <w:ind w:left="851"/>
        <w:rPr>
          <w:rFonts w:cs="Times New Roman"/>
        </w:rPr>
      </w:pPr>
      <w:r w:rsidRPr="006D4317">
        <w:rPr>
          <w:rFonts w:cs="Times New Roman"/>
        </w:rPr>
        <w:t xml:space="preserve">Mikroorganizmusok életfeltételei. </w:t>
      </w:r>
    </w:p>
    <w:p w14:paraId="0C260015" w14:textId="77777777" w:rsidR="00892283" w:rsidRPr="006D4317" w:rsidRDefault="0084201A" w:rsidP="00DF1227">
      <w:pPr>
        <w:spacing w:after="0"/>
        <w:ind w:left="851"/>
        <w:rPr>
          <w:rFonts w:cs="Times New Roman"/>
        </w:rPr>
      </w:pPr>
      <w:r w:rsidRPr="006D4317">
        <w:rPr>
          <w:rFonts w:cs="Times New Roman"/>
        </w:rPr>
        <w:t xml:space="preserve">Életfeltételek szabályozása. </w:t>
      </w:r>
    </w:p>
    <w:p w14:paraId="28DDD091" w14:textId="77777777" w:rsidR="00892283" w:rsidRPr="006D4317" w:rsidRDefault="0084201A" w:rsidP="00DF1227">
      <w:pPr>
        <w:spacing w:after="0"/>
        <w:ind w:left="851"/>
        <w:rPr>
          <w:rFonts w:cs="Times New Roman"/>
        </w:rPr>
      </w:pPr>
      <w:r w:rsidRPr="006D4317">
        <w:rPr>
          <w:rFonts w:cs="Times New Roman"/>
        </w:rPr>
        <w:t xml:space="preserve">Mikroorganizmusok anyagcseréje, anyagcsere termékei. </w:t>
      </w:r>
    </w:p>
    <w:p w14:paraId="60970139" w14:textId="77777777" w:rsidR="00892283" w:rsidRPr="006D4317" w:rsidRDefault="0084201A" w:rsidP="00DF1227">
      <w:pPr>
        <w:spacing w:after="0"/>
        <w:ind w:left="851"/>
        <w:rPr>
          <w:rFonts w:cs="Times New Roman"/>
        </w:rPr>
      </w:pPr>
      <w:r w:rsidRPr="006D4317">
        <w:rPr>
          <w:rFonts w:cs="Times New Roman"/>
        </w:rPr>
        <w:t xml:space="preserve">Mikroorganizmusok szaporodása, szaporodás szabályozása. </w:t>
      </w:r>
    </w:p>
    <w:p w14:paraId="1C16CA8A" w14:textId="77777777" w:rsidR="00892283" w:rsidRPr="006D4317" w:rsidRDefault="0084201A" w:rsidP="00DF1227">
      <w:pPr>
        <w:spacing w:after="0"/>
        <w:ind w:left="851"/>
        <w:rPr>
          <w:rFonts w:cs="Times New Roman"/>
        </w:rPr>
      </w:pPr>
      <w:r w:rsidRPr="006D4317">
        <w:rPr>
          <w:rFonts w:cs="Times New Roman"/>
        </w:rPr>
        <w:t xml:space="preserve">Mikroorganizmusok élelmiszer-ipari szerepe. </w:t>
      </w:r>
    </w:p>
    <w:p w14:paraId="3164DA03" w14:textId="77777777" w:rsidR="00892283" w:rsidRPr="006D4317" w:rsidRDefault="0084201A" w:rsidP="00DF1227">
      <w:pPr>
        <w:spacing w:after="0"/>
        <w:ind w:left="851"/>
        <w:rPr>
          <w:rFonts w:cs="Times New Roman"/>
        </w:rPr>
      </w:pPr>
      <w:r w:rsidRPr="006D4317">
        <w:rPr>
          <w:rFonts w:cs="Times New Roman"/>
        </w:rPr>
        <w:t>Szakma specifikus mikroorganizmusok szerepe az adott élelmiszeripari ág</w:t>
      </w:r>
      <w:r w:rsidR="004879AD">
        <w:rPr>
          <w:rFonts w:cs="Times New Roman"/>
        </w:rPr>
        <w:t>azat</w:t>
      </w:r>
      <w:r w:rsidRPr="006D4317">
        <w:rPr>
          <w:rFonts w:cs="Times New Roman"/>
        </w:rPr>
        <w:t xml:space="preserve"> technológiájában. </w:t>
      </w:r>
    </w:p>
    <w:p w14:paraId="050C82AE" w14:textId="77777777" w:rsidR="00892283" w:rsidRPr="006D4317" w:rsidRDefault="0084201A" w:rsidP="00DF1227">
      <w:pPr>
        <w:spacing w:after="0"/>
        <w:ind w:left="851"/>
        <w:rPr>
          <w:rFonts w:cs="Times New Roman"/>
        </w:rPr>
      </w:pPr>
      <w:r w:rsidRPr="006D4317">
        <w:rPr>
          <w:rFonts w:cs="Times New Roman"/>
        </w:rPr>
        <w:t xml:space="preserve">Védekezés a káros mikroorganizmusok ellen. </w:t>
      </w:r>
    </w:p>
    <w:p w14:paraId="4BFDFBAB" w14:textId="77777777" w:rsidR="00DF1227" w:rsidRPr="006D4317" w:rsidRDefault="0084201A" w:rsidP="00DF1227">
      <w:pPr>
        <w:spacing w:after="0"/>
        <w:ind w:left="851"/>
        <w:rPr>
          <w:rFonts w:cs="Times New Roman"/>
        </w:rPr>
      </w:pPr>
      <w:proofErr w:type="gramStart"/>
      <w:r w:rsidRPr="006D4317">
        <w:rPr>
          <w:rFonts w:cs="Times New Roman"/>
        </w:rPr>
        <w:t>Élelmiszer fertőzés</w:t>
      </w:r>
      <w:proofErr w:type="gramEnd"/>
      <w:r w:rsidRPr="006D4317">
        <w:rPr>
          <w:rFonts w:cs="Times New Roman"/>
        </w:rPr>
        <w:t xml:space="preserve"> és mérgezés.</w:t>
      </w:r>
    </w:p>
    <w:p w14:paraId="69AC9A46" w14:textId="77777777" w:rsidR="00DF1227" w:rsidRPr="006D4317" w:rsidRDefault="00DF1227" w:rsidP="00DF1227">
      <w:pPr>
        <w:tabs>
          <w:tab w:val="left" w:pos="1418"/>
          <w:tab w:val="right" w:pos="9072"/>
        </w:tabs>
        <w:spacing w:after="0"/>
        <w:ind w:left="851"/>
        <w:rPr>
          <w:rFonts w:cs="Times New Roman"/>
        </w:rPr>
      </w:pPr>
    </w:p>
    <w:p w14:paraId="1DA75064" w14:textId="77777777" w:rsidR="00DF1227" w:rsidRPr="006D4317" w:rsidRDefault="0084201A"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 xml:space="preserve">Élelmiszeripari higiénia </w:t>
      </w:r>
      <w:r w:rsidR="00DF1227" w:rsidRPr="006D4317">
        <w:rPr>
          <w:rFonts w:cs="Times New Roman"/>
          <w:b/>
          <w:i/>
        </w:rPr>
        <w:tab/>
      </w:r>
      <w:r w:rsidR="00721B8A" w:rsidRPr="006D4317">
        <w:rPr>
          <w:rFonts w:cs="Times New Roman"/>
          <w:b/>
          <w:i/>
        </w:rPr>
        <w:t>10</w:t>
      </w:r>
      <w:r w:rsidR="00DF1227" w:rsidRPr="006D4317">
        <w:rPr>
          <w:rFonts w:cs="Times New Roman"/>
          <w:b/>
          <w:i/>
        </w:rPr>
        <w:t xml:space="preserve"> óra/</w:t>
      </w:r>
      <w:r w:rsidR="00721B8A" w:rsidRPr="006D4317">
        <w:rPr>
          <w:rFonts w:cs="Times New Roman"/>
          <w:b/>
          <w:i/>
        </w:rPr>
        <w:t>10</w:t>
      </w:r>
      <w:r w:rsidR="00DF1227" w:rsidRPr="006D4317">
        <w:rPr>
          <w:rFonts w:cs="Times New Roman"/>
          <w:b/>
          <w:i/>
        </w:rPr>
        <w:t xml:space="preserve"> óra</w:t>
      </w:r>
    </w:p>
    <w:p w14:paraId="36C3C174" w14:textId="77777777" w:rsidR="00892283" w:rsidRPr="006D4317" w:rsidRDefault="0084201A" w:rsidP="00DF1227">
      <w:pPr>
        <w:spacing w:after="0"/>
        <w:ind w:left="851"/>
        <w:rPr>
          <w:rFonts w:cs="Times New Roman"/>
        </w:rPr>
      </w:pPr>
      <w:r w:rsidRPr="006D4317">
        <w:rPr>
          <w:rFonts w:cs="Times New Roman"/>
        </w:rPr>
        <w:t xml:space="preserve">Élelmiszeripari általános higiéniai előírásai. </w:t>
      </w:r>
    </w:p>
    <w:p w14:paraId="0EE150AA" w14:textId="77777777" w:rsidR="00892283" w:rsidRPr="006D4317" w:rsidRDefault="0084201A" w:rsidP="00DF1227">
      <w:pPr>
        <w:spacing w:after="0"/>
        <w:ind w:left="851"/>
        <w:rPr>
          <w:rFonts w:cs="Times New Roman"/>
        </w:rPr>
      </w:pPr>
      <w:r w:rsidRPr="006D4317">
        <w:rPr>
          <w:rFonts w:cs="Times New Roman"/>
        </w:rPr>
        <w:t xml:space="preserve">Üzemi higiénia: raktározás, feldolgozás, késztermék tárolás és szállítás higiéniája. Gépek higiéniája. </w:t>
      </w:r>
    </w:p>
    <w:p w14:paraId="74E05535" w14:textId="77777777" w:rsidR="00892283" w:rsidRPr="006D4317" w:rsidRDefault="0084201A" w:rsidP="00DF1227">
      <w:pPr>
        <w:spacing w:after="0"/>
        <w:ind w:left="851"/>
        <w:rPr>
          <w:rFonts w:cs="Times New Roman"/>
        </w:rPr>
      </w:pPr>
      <w:r w:rsidRPr="006D4317">
        <w:rPr>
          <w:rFonts w:cs="Times New Roman"/>
        </w:rPr>
        <w:t xml:space="preserve">Személyi higiénia. </w:t>
      </w:r>
    </w:p>
    <w:p w14:paraId="5D31CF15" w14:textId="77777777" w:rsidR="00892283" w:rsidRPr="006D4317" w:rsidRDefault="0084201A" w:rsidP="00DF1227">
      <w:pPr>
        <w:spacing w:after="0"/>
        <w:ind w:left="851"/>
        <w:rPr>
          <w:rFonts w:cs="Times New Roman"/>
        </w:rPr>
      </w:pPr>
      <w:r w:rsidRPr="006D4317">
        <w:rPr>
          <w:rFonts w:cs="Times New Roman"/>
        </w:rPr>
        <w:t xml:space="preserve">Tisztálkodás. </w:t>
      </w:r>
    </w:p>
    <w:p w14:paraId="5AE24A25" w14:textId="77777777" w:rsidR="00DF1227" w:rsidRPr="006D4317" w:rsidRDefault="003A027E" w:rsidP="00DF1227">
      <w:pPr>
        <w:spacing w:after="0"/>
        <w:ind w:left="851"/>
        <w:rPr>
          <w:rFonts w:cs="Times New Roman"/>
        </w:rPr>
      </w:pPr>
      <w:r w:rsidRPr="006D4317">
        <w:rPr>
          <w:rFonts w:cs="Times New Roman"/>
        </w:rPr>
        <w:t>Munkaruha higiéniája.</w:t>
      </w:r>
      <w:r w:rsidR="0084201A" w:rsidRPr="006D4317">
        <w:rPr>
          <w:rFonts w:cs="Times New Roman"/>
        </w:rPr>
        <w:t xml:space="preserve"> </w:t>
      </w:r>
    </w:p>
    <w:p w14:paraId="36434E66" w14:textId="77777777" w:rsidR="00DF1227" w:rsidRPr="006D4317" w:rsidRDefault="00DF1227" w:rsidP="00DF1227">
      <w:pPr>
        <w:tabs>
          <w:tab w:val="left" w:pos="1418"/>
          <w:tab w:val="right" w:pos="9072"/>
        </w:tabs>
        <w:spacing w:after="0"/>
        <w:ind w:left="851"/>
        <w:rPr>
          <w:rFonts w:cs="Times New Roman"/>
        </w:rPr>
      </w:pPr>
    </w:p>
    <w:p w14:paraId="4F237A8B" w14:textId="77777777" w:rsidR="00DF1227" w:rsidRPr="006D4317" w:rsidRDefault="00DF1227" w:rsidP="00DF1227">
      <w:pPr>
        <w:tabs>
          <w:tab w:val="left" w:pos="1418"/>
          <w:tab w:val="right" w:pos="9072"/>
        </w:tabs>
        <w:spacing w:after="0"/>
        <w:ind w:left="851"/>
        <w:rPr>
          <w:rFonts w:cs="Times New Roman"/>
        </w:rPr>
      </w:pPr>
    </w:p>
    <w:p w14:paraId="1F20F80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4ED7A345" w14:textId="77777777" w:rsidR="00DF1227" w:rsidRPr="006D4317" w:rsidRDefault="006605FB" w:rsidP="00DF1227">
      <w:pPr>
        <w:spacing w:after="0"/>
        <w:ind w:left="426"/>
        <w:rPr>
          <w:rFonts w:cs="Times New Roman"/>
        </w:rPr>
      </w:pPr>
      <w:proofErr w:type="gramStart"/>
      <w:r w:rsidRPr="006D4317">
        <w:rPr>
          <w:rFonts w:cs="Times New Roman"/>
        </w:rPr>
        <w:t>szaktanterem</w:t>
      </w:r>
      <w:proofErr w:type="gramEnd"/>
      <w:r w:rsidRPr="006D4317">
        <w:rPr>
          <w:rFonts w:cs="Times New Roman"/>
        </w:rPr>
        <w:t>, tanterem</w:t>
      </w:r>
    </w:p>
    <w:p w14:paraId="419F6489" w14:textId="77777777" w:rsidR="00DF1227" w:rsidRPr="006D4317" w:rsidRDefault="00DF1227" w:rsidP="00DF1227">
      <w:pPr>
        <w:spacing w:after="0"/>
        <w:ind w:left="426"/>
        <w:rPr>
          <w:rFonts w:cs="Times New Roman"/>
        </w:rPr>
      </w:pPr>
    </w:p>
    <w:p w14:paraId="1AE0A6C6"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376ACCF3" w14:textId="77777777" w:rsidR="00DF1227" w:rsidRPr="006D4317" w:rsidRDefault="00DF1227" w:rsidP="00DF1227">
      <w:pPr>
        <w:spacing w:after="0"/>
        <w:ind w:left="426"/>
        <w:rPr>
          <w:rFonts w:cs="Times New Roman"/>
        </w:rPr>
      </w:pPr>
    </w:p>
    <w:p w14:paraId="17456A02" w14:textId="77777777" w:rsidR="00DF1227" w:rsidRPr="006D4317" w:rsidRDefault="00DF1227" w:rsidP="00DF1227">
      <w:pPr>
        <w:spacing w:after="0"/>
        <w:ind w:left="426"/>
        <w:rPr>
          <w:rFonts w:cs="Times New Roman"/>
          <w:i/>
        </w:rPr>
      </w:pPr>
    </w:p>
    <w:p w14:paraId="5D009F7F" w14:textId="77777777" w:rsidR="00DF1227" w:rsidRPr="006D4317" w:rsidRDefault="00DF1227" w:rsidP="00DF1227">
      <w:pPr>
        <w:spacing w:after="0"/>
        <w:ind w:left="426"/>
        <w:rPr>
          <w:rFonts w:cs="Times New Roman"/>
        </w:rPr>
      </w:pPr>
    </w:p>
    <w:p w14:paraId="7BF3C3FE"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51B2E6F3" w14:textId="77777777" w:rsidR="00627334" w:rsidRPr="006D4317" w:rsidRDefault="00627334"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627334" w:rsidRPr="006D4317" w14:paraId="361A049B" w14:textId="77777777" w:rsidTr="006273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2E5E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A786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1DFADF9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F7BB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27334" w:rsidRPr="006D4317" w14:paraId="68436771" w14:textId="77777777" w:rsidTr="006273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1F2F8215" w14:textId="77777777" w:rsidR="00627334" w:rsidRPr="006D4317" w:rsidRDefault="00627334" w:rsidP="006273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7C9E15F3" w14:textId="77777777" w:rsidR="00627334" w:rsidRPr="006D4317" w:rsidRDefault="00627334" w:rsidP="006273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57BCFF9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08A533E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44C59AD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BD1BCC3" w14:textId="77777777" w:rsidR="00627334" w:rsidRPr="006D4317" w:rsidRDefault="00627334" w:rsidP="00627334">
            <w:pPr>
              <w:spacing w:after="0"/>
              <w:jc w:val="left"/>
              <w:rPr>
                <w:rFonts w:eastAsia="Times New Roman" w:cs="Times New Roman"/>
                <w:color w:val="000000"/>
                <w:sz w:val="20"/>
                <w:szCs w:val="20"/>
                <w:lang w:eastAsia="hu-HU"/>
              </w:rPr>
            </w:pPr>
          </w:p>
        </w:tc>
      </w:tr>
      <w:tr w:rsidR="00627334" w:rsidRPr="006D4317" w14:paraId="421A5A6C"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CE45BC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5FA0BEB2"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34C0ACE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5EB4CAA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8CFCBE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6CF19B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2E8BDE0E"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80BAC0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42D2D392" w14:textId="77777777" w:rsidR="00627334" w:rsidRPr="006D4317" w:rsidRDefault="00627334" w:rsidP="00627334">
            <w:pPr>
              <w:spacing w:after="0"/>
              <w:jc w:val="left"/>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magyarászat</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D0B51C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264CC23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9C3950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F39916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5AA290A8"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6D29D6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18EE0603"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munka</w:t>
            </w:r>
          </w:p>
        </w:tc>
        <w:tc>
          <w:tcPr>
            <w:tcW w:w="980" w:type="dxa"/>
            <w:tcBorders>
              <w:top w:val="nil"/>
              <w:left w:val="nil"/>
              <w:bottom w:val="single" w:sz="4" w:space="0" w:color="auto"/>
              <w:right w:val="single" w:sz="4" w:space="0" w:color="auto"/>
            </w:tcBorders>
            <w:shd w:val="clear" w:color="auto" w:fill="auto"/>
            <w:vAlign w:val="center"/>
            <w:hideMark/>
          </w:tcPr>
          <w:p w14:paraId="7E69696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2CFD2C6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079CFD5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CAF42C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C1F8D82"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994633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3CAFC558"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 megoldás</w:t>
            </w:r>
          </w:p>
        </w:tc>
        <w:tc>
          <w:tcPr>
            <w:tcW w:w="980" w:type="dxa"/>
            <w:tcBorders>
              <w:top w:val="nil"/>
              <w:left w:val="nil"/>
              <w:bottom w:val="single" w:sz="4" w:space="0" w:color="auto"/>
              <w:right w:val="single" w:sz="4" w:space="0" w:color="auto"/>
            </w:tcBorders>
            <w:shd w:val="clear" w:color="auto" w:fill="auto"/>
            <w:vAlign w:val="center"/>
            <w:hideMark/>
          </w:tcPr>
          <w:p w14:paraId="3E32A4E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7EDD76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3A6DC3A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FF7450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3C78501" w14:textId="77777777" w:rsidTr="006273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184930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2608AB6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35A3D1E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68B7613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E18F82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EF40DEF"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484668E1" w14:textId="77777777" w:rsidR="00DF1227" w:rsidRPr="006D4317" w:rsidRDefault="00DF1227" w:rsidP="00DF1227">
      <w:pPr>
        <w:spacing w:after="0"/>
        <w:ind w:left="426"/>
        <w:rPr>
          <w:rFonts w:cs="Times New Roman"/>
        </w:rPr>
      </w:pPr>
    </w:p>
    <w:p w14:paraId="503260C5"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37B74806" w14:textId="77777777" w:rsidR="00627334" w:rsidRPr="006D4317" w:rsidRDefault="00627334"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627334" w:rsidRPr="006D4317" w14:paraId="0B321688" w14:textId="77777777" w:rsidTr="006273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2DB9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EAEF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44ABFF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2AA0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27334" w:rsidRPr="006D4317" w14:paraId="7EFC3067" w14:textId="77777777" w:rsidTr="006273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B970B2B" w14:textId="77777777" w:rsidR="00627334" w:rsidRPr="006D4317" w:rsidRDefault="00627334" w:rsidP="006273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C942719" w14:textId="77777777" w:rsidR="00627334" w:rsidRPr="006D4317" w:rsidRDefault="00627334" w:rsidP="006273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AAC9F9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B72E52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1CD003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08D7CDD" w14:textId="77777777" w:rsidR="00627334" w:rsidRPr="006D4317" w:rsidRDefault="00627334" w:rsidP="00627334">
            <w:pPr>
              <w:spacing w:after="0"/>
              <w:jc w:val="left"/>
              <w:rPr>
                <w:rFonts w:eastAsia="Times New Roman" w:cs="Times New Roman"/>
                <w:color w:val="000000"/>
                <w:sz w:val="20"/>
                <w:szCs w:val="20"/>
                <w:lang w:eastAsia="hu-HU"/>
              </w:rPr>
            </w:pPr>
          </w:p>
        </w:tc>
      </w:tr>
      <w:tr w:rsidR="00627334" w:rsidRPr="006D4317" w14:paraId="146F2BB7"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BD9E50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1339F32"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627334" w:rsidRPr="006D4317" w14:paraId="5C8A5557"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7ECCA3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2215BB4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6BE67D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A25CC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CEF91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B35DDC9"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FE728D0"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1F8C50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7FAC1A0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870438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DAA38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C0289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9E20BB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4948A117"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215B78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762DF17B"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B95F42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C4F27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964E5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9493A26"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66047A6"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58CEA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23FD2B66"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276A12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112F6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5390C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2E500E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A7F35B1"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6A9B22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1725406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B24003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29072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0581A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24C7708"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3BD5F0B3"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D3B7B3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7DF3352F"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64C5976"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10FAC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71885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6879E7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7A7E3DC1"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97FDDD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96E60A3"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627334" w:rsidRPr="006D4317" w14:paraId="394AA229"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8140E9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147FE1D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906BC3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6E25D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ADE5D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8567EC8"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8C89297"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F3BE11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3738677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9E6D86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082DB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CEF14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A0B910D"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36593289"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1AC6FC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1F49766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050BF2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C17A8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858A1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70E9AE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41C7E3FE"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6F4887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3E23F6C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4BEF6F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14AD2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42B79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388CA5B"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26485F0C"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C82666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21A07E0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50F93E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A9079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93FD9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473B736"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562F94F8"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1730D5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75D30B4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C65AD9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C1563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1660F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491BDEA"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2DE2670E"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A72DB9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14:paraId="235E0B9D"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9F059E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B4F06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771C7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08D0AC1"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135820F0"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61984ED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B1658C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627334" w:rsidRPr="006D4317" w14:paraId="65A45DD7"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F44079"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535A3F0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48306D3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DAE559"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9D3F4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792611D"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918B7A4"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B0E5C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366D14D6"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1C5191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60DF99"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6ED2A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29494AF"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71DFF14"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44A060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14:paraId="56D58F7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9ED6AC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25FDA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80D3B3"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9464050"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174185A3"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4CF56B8"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413E8A04"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627334" w:rsidRPr="006D4317" w14:paraId="601A4493"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7B06AF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5603B09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669B43AF"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8089C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339FF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28DAC5E"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0FE679C3"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AC59E9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14:paraId="3A628D08"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1C934F5"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019F0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3EAB7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B4562A7"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6C0996D6" w14:textId="77777777" w:rsidTr="006273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D9E03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14:paraId="1C7A940A"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258E0E1D"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C03724"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A103A4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B991D65"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333A866C"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6EC865B"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14:paraId="7AEB1936"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83329C0"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D56B6A"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8691FC"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89B272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27334" w:rsidRPr="006D4317" w14:paraId="2D552FDC" w14:textId="77777777" w:rsidTr="006273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43A2FE"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14:paraId="28D0C83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6C9E7717"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4BB0A2"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C3F351" w14:textId="77777777" w:rsidR="00627334" w:rsidRPr="006D4317" w:rsidRDefault="00627334" w:rsidP="00627334">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85A5AAC" w14:textId="77777777" w:rsidR="00627334" w:rsidRPr="006D4317" w:rsidRDefault="00627334" w:rsidP="00627334">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3819C751" w14:textId="77777777" w:rsidR="00DF1227" w:rsidRPr="006D4317" w:rsidRDefault="00DF1227" w:rsidP="00DF1227">
      <w:pPr>
        <w:spacing w:after="0"/>
        <w:ind w:left="426"/>
        <w:rPr>
          <w:rFonts w:cs="Times New Roman"/>
        </w:rPr>
      </w:pPr>
    </w:p>
    <w:p w14:paraId="50003156"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327191F3" w14:textId="7B39C9EB"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49F8EBB9" w14:textId="77777777" w:rsidR="00DF1227" w:rsidRPr="006D4317" w:rsidRDefault="00DF1227" w:rsidP="00DF1227">
      <w:pPr>
        <w:spacing w:after="0"/>
        <w:ind w:left="426"/>
        <w:rPr>
          <w:rFonts w:cs="Times New Roman"/>
        </w:rPr>
      </w:pPr>
    </w:p>
    <w:p w14:paraId="6D77E6E1" w14:textId="77777777" w:rsidR="00DF1227" w:rsidRPr="006D4317" w:rsidRDefault="00DF1227" w:rsidP="00DF1227">
      <w:pPr>
        <w:spacing w:after="0"/>
        <w:rPr>
          <w:rFonts w:cs="Times New Roman"/>
        </w:rPr>
      </w:pPr>
    </w:p>
    <w:p w14:paraId="2BE13B4D" w14:textId="77777777" w:rsidR="00DF1227" w:rsidRPr="006D4317" w:rsidRDefault="00721B8A" w:rsidP="00DF1227">
      <w:pPr>
        <w:pStyle w:val="Listaszerbekezds"/>
        <w:numPr>
          <w:ilvl w:val="0"/>
          <w:numId w:val="8"/>
        </w:numPr>
        <w:tabs>
          <w:tab w:val="right" w:pos="9072"/>
        </w:tabs>
        <w:spacing w:after="0"/>
        <w:rPr>
          <w:rFonts w:cs="Times New Roman"/>
          <w:b/>
        </w:rPr>
      </w:pPr>
      <w:r w:rsidRPr="006D4317">
        <w:rPr>
          <w:rFonts w:cs="Times New Roman"/>
          <w:b/>
        </w:rPr>
        <w:t>Minőségirányítás</w:t>
      </w:r>
      <w:r w:rsidR="00DF1227" w:rsidRPr="006D4317">
        <w:rPr>
          <w:rFonts w:cs="Times New Roman"/>
          <w:b/>
        </w:rPr>
        <w:t xml:space="preserve"> tantárgy</w:t>
      </w:r>
      <w:r w:rsidR="00DF1227" w:rsidRPr="006D4317">
        <w:rPr>
          <w:rFonts w:cs="Times New Roman"/>
          <w:b/>
        </w:rPr>
        <w:tab/>
      </w:r>
      <w:r w:rsidR="00C41AD5" w:rsidRPr="006D4317">
        <w:rPr>
          <w:rFonts w:cs="Times New Roman"/>
          <w:b/>
        </w:rPr>
        <w:t>36</w:t>
      </w:r>
      <w:r w:rsidR="00DF1227" w:rsidRPr="006D4317">
        <w:rPr>
          <w:rFonts w:cs="Times New Roman"/>
          <w:b/>
        </w:rPr>
        <w:t xml:space="preserve"> óra/</w:t>
      </w:r>
      <w:r w:rsidR="00C41AD5" w:rsidRPr="006D4317">
        <w:rPr>
          <w:rFonts w:cs="Times New Roman"/>
          <w:b/>
        </w:rPr>
        <w:t>3</w:t>
      </w:r>
      <w:r w:rsidR="00321B36" w:rsidRPr="006D4317">
        <w:rPr>
          <w:rFonts w:cs="Times New Roman"/>
          <w:b/>
        </w:rPr>
        <w:t>1</w:t>
      </w:r>
      <w:r w:rsidR="00DF1227" w:rsidRPr="006D4317">
        <w:rPr>
          <w:rFonts w:cs="Times New Roman"/>
          <w:b/>
        </w:rPr>
        <w:t xml:space="preserve"> óra*</w:t>
      </w:r>
    </w:p>
    <w:p w14:paraId="7AACD2A9"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531A877E" w14:textId="77777777" w:rsidR="00DF1227" w:rsidRPr="006D4317" w:rsidRDefault="00DF1227" w:rsidP="00DF1227">
      <w:pPr>
        <w:rPr>
          <w:rFonts w:cs="Times New Roman"/>
        </w:rPr>
      </w:pPr>
    </w:p>
    <w:p w14:paraId="3BCCCE6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3B173942" w14:textId="77777777" w:rsidR="00DF1227" w:rsidRPr="006D4317" w:rsidRDefault="00C41AD5" w:rsidP="00892283">
      <w:pPr>
        <w:spacing w:after="0"/>
        <w:ind w:left="851"/>
        <w:rPr>
          <w:rFonts w:cs="Times New Roman"/>
        </w:rPr>
      </w:pPr>
      <w:r w:rsidRPr="006D4317">
        <w:rPr>
          <w:rFonts w:cs="Times New Roman"/>
        </w:rPr>
        <w:t>Az élelmiszeripari termékek felelősségteljes előállításának elvei. A tanulók felelősségérzetének fejlesztése. A fogyasztók egészségi és gazdasági érdekei tiszteletének fejlesztése. A hatósági eljárásrend megismerése.</w:t>
      </w:r>
    </w:p>
    <w:p w14:paraId="04FC6BC7" w14:textId="77777777" w:rsidR="00DF1227" w:rsidRPr="006D4317" w:rsidRDefault="00DF1227" w:rsidP="00DF1227">
      <w:pPr>
        <w:spacing w:after="0"/>
        <w:ind w:left="426"/>
        <w:rPr>
          <w:rFonts w:cs="Times New Roman"/>
        </w:rPr>
      </w:pPr>
    </w:p>
    <w:p w14:paraId="62BF59C1"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61E31E3F" w14:textId="77777777" w:rsidR="00DF1227" w:rsidRPr="006D4317" w:rsidRDefault="00DF1227" w:rsidP="00DF1227">
      <w:pPr>
        <w:spacing w:after="0"/>
        <w:ind w:left="426"/>
        <w:rPr>
          <w:rFonts w:cs="Times New Roman"/>
        </w:rPr>
      </w:pPr>
    </w:p>
    <w:p w14:paraId="610C4E9F" w14:textId="77777777" w:rsidR="00DF1227" w:rsidRPr="006D4317" w:rsidRDefault="00DF1227" w:rsidP="00DF1227">
      <w:pPr>
        <w:spacing w:after="0"/>
        <w:ind w:left="426"/>
        <w:rPr>
          <w:rFonts w:cs="Times New Roman"/>
        </w:rPr>
      </w:pPr>
    </w:p>
    <w:p w14:paraId="30310DA4"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64E52B49" w14:textId="77777777" w:rsidR="00DF1227" w:rsidRPr="006D4317" w:rsidRDefault="00721B8A"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Minőségirányítás</w:t>
      </w:r>
      <w:r w:rsidR="00DF1227" w:rsidRPr="006D4317">
        <w:rPr>
          <w:rFonts w:cs="Times New Roman"/>
          <w:b/>
          <w:i/>
        </w:rPr>
        <w:tab/>
      </w:r>
      <w:r w:rsidR="00C41AD5" w:rsidRPr="006D4317">
        <w:rPr>
          <w:rFonts w:cs="Times New Roman"/>
          <w:b/>
          <w:i/>
        </w:rPr>
        <w:t>36</w:t>
      </w:r>
      <w:r w:rsidR="00DF1227" w:rsidRPr="006D4317">
        <w:rPr>
          <w:rFonts w:cs="Times New Roman"/>
          <w:b/>
          <w:i/>
        </w:rPr>
        <w:t xml:space="preserve"> óra/</w:t>
      </w:r>
      <w:r w:rsidR="00C41AD5" w:rsidRPr="006D4317">
        <w:rPr>
          <w:rFonts w:cs="Times New Roman"/>
          <w:b/>
          <w:i/>
        </w:rPr>
        <w:t>3</w:t>
      </w:r>
      <w:r w:rsidR="00321B36" w:rsidRPr="006D4317">
        <w:rPr>
          <w:rFonts w:cs="Times New Roman"/>
          <w:b/>
          <w:i/>
        </w:rPr>
        <w:t>1</w:t>
      </w:r>
      <w:r w:rsidR="00DF1227" w:rsidRPr="006D4317">
        <w:rPr>
          <w:rFonts w:cs="Times New Roman"/>
          <w:b/>
          <w:i/>
        </w:rPr>
        <w:t xml:space="preserve"> óra</w:t>
      </w:r>
    </w:p>
    <w:p w14:paraId="46BA8023" w14:textId="77777777" w:rsidR="00892283" w:rsidRPr="006D4317" w:rsidRDefault="003A027E" w:rsidP="00DF1227">
      <w:pPr>
        <w:spacing w:after="0"/>
        <w:ind w:left="851"/>
        <w:rPr>
          <w:rFonts w:cs="Times New Roman"/>
        </w:rPr>
      </w:pPr>
      <w:r w:rsidRPr="006D4317">
        <w:rPr>
          <w:rFonts w:cs="Times New Roman"/>
        </w:rPr>
        <w:t xml:space="preserve">Minőség fogalma. </w:t>
      </w:r>
    </w:p>
    <w:p w14:paraId="7BD298C6" w14:textId="77777777" w:rsidR="00892283" w:rsidRPr="006D4317" w:rsidRDefault="003A027E" w:rsidP="00DF1227">
      <w:pPr>
        <w:spacing w:after="0"/>
        <w:ind w:left="851"/>
        <w:rPr>
          <w:rFonts w:cs="Times New Roman"/>
        </w:rPr>
      </w:pPr>
      <w:r w:rsidRPr="006D4317">
        <w:rPr>
          <w:rFonts w:cs="Times New Roman"/>
        </w:rPr>
        <w:t xml:space="preserve">Élelmiszerminőség elemei példákkal. </w:t>
      </w:r>
    </w:p>
    <w:p w14:paraId="593BF0DE" w14:textId="77777777" w:rsidR="00892283" w:rsidRPr="006D4317" w:rsidRDefault="003A027E" w:rsidP="00DF1227">
      <w:pPr>
        <w:spacing w:after="0"/>
        <w:ind w:left="851"/>
        <w:rPr>
          <w:rFonts w:cs="Times New Roman"/>
        </w:rPr>
      </w:pPr>
      <w:r w:rsidRPr="006D4317">
        <w:rPr>
          <w:rFonts w:cs="Times New Roman"/>
        </w:rPr>
        <w:t xml:space="preserve">Élelmiszerbiztonsági veszélyek. Veszélyek megelőzése. Veszélyek azonosítása. Minőség irányítás jogi szabályozása. </w:t>
      </w:r>
    </w:p>
    <w:p w14:paraId="6B94681C" w14:textId="77777777" w:rsidR="00DF1227" w:rsidRPr="006D4317" w:rsidRDefault="003A027E" w:rsidP="00DF1227">
      <w:pPr>
        <w:spacing w:after="0"/>
        <w:ind w:left="851"/>
        <w:rPr>
          <w:rFonts w:cs="Times New Roman"/>
        </w:rPr>
      </w:pPr>
      <w:r w:rsidRPr="006D4317">
        <w:rPr>
          <w:rFonts w:cs="Times New Roman"/>
        </w:rPr>
        <w:t xml:space="preserve">Minőségirányítási rendszerek az élelmiszeriparban (kötelező, választott). Minőségirányítás dokumentumai, dokumentáció vezetése.  </w:t>
      </w:r>
    </w:p>
    <w:p w14:paraId="376AF6DA" w14:textId="77777777" w:rsidR="00DF1227" w:rsidRPr="006D4317" w:rsidRDefault="00DF1227" w:rsidP="00DF1227">
      <w:pPr>
        <w:tabs>
          <w:tab w:val="left" w:pos="1418"/>
          <w:tab w:val="right" w:pos="9072"/>
        </w:tabs>
        <w:spacing w:after="0"/>
        <w:ind w:left="851"/>
        <w:rPr>
          <w:rFonts w:cs="Times New Roman"/>
        </w:rPr>
      </w:pPr>
    </w:p>
    <w:p w14:paraId="1D8CECA1" w14:textId="77777777" w:rsidR="00DF1227" w:rsidRPr="006D4317" w:rsidRDefault="00DF1227" w:rsidP="00DF1227">
      <w:pPr>
        <w:tabs>
          <w:tab w:val="left" w:pos="1418"/>
          <w:tab w:val="right" w:pos="9072"/>
        </w:tabs>
        <w:spacing w:after="0"/>
        <w:ind w:left="851"/>
        <w:rPr>
          <w:rFonts w:cs="Times New Roman"/>
        </w:rPr>
      </w:pPr>
    </w:p>
    <w:p w14:paraId="425E9163"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40FC65F2" w14:textId="77777777" w:rsidR="00DF1227" w:rsidRPr="006D4317" w:rsidRDefault="00D45CA6" w:rsidP="00DF1227">
      <w:pPr>
        <w:spacing w:after="0"/>
        <w:ind w:left="426"/>
        <w:rPr>
          <w:rFonts w:cs="Times New Roman"/>
        </w:rPr>
      </w:pPr>
      <w:proofErr w:type="gramStart"/>
      <w:r w:rsidRPr="006D4317">
        <w:rPr>
          <w:rFonts w:cs="Times New Roman"/>
        </w:rPr>
        <w:t>szaktanterem</w:t>
      </w:r>
      <w:proofErr w:type="gramEnd"/>
      <w:r w:rsidRPr="006D4317">
        <w:rPr>
          <w:rFonts w:cs="Times New Roman"/>
        </w:rPr>
        <w:t>, tanterem, tanüzem, üzem</w:t>
      </w:r>
    </w:p>
    <w:p w14:paraId="2DDFCCBB" w14:textId="77777777" w:rsidR="00DF1227" w:rsidRPr="006D4317" w:rsidRDefault="00DF1227" w:rsidP="00DF1227">
      <w:pPr>
        <w:spacing w:after="0"/>
        <w:ind w:left="426"/>
        <w:rPr>
          <w:rFonts w:cs="Times New Roman"/>
        </w:rPr>
      </w:pPr>
    </w:p>
    <w:p w14:paraId="7DBDF746"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7BC4345C" w14:textId="77777777" w:rsidR="00DF1227" w:rsidRPr="006D4317" w:rsidRDefault="00DF1227" w:rsidP="00DF1227">
      <w:pPr>
        <w:spacing w:after="0"/>
        <w:ind w:left="426"/>
        <w:rPr>
          <w:rFonts w:cs="Times New Roman"/>
        </w:rPr>
      </w:pPr>
    </w:p>
    <w:p w14:paraId="3119980C" w14:textId="77777777" w:rsidR="00DF1227" w:rsidRPr="006D4317" w:rsidRDefault="00DF1227" w:rsidP="00DF1227">
      <w:pPr>
        <w:spacing w:after="0"/>
        <w:ind w:left="426"/>
        <w:rPr>
          <w:rFonts w:cs="Times New Roman"/>
          <w:i/>
        </w:rPr>
      </w:pPr>
    </w:p>
    <w:p w14:paraId="3DEACA1E" w14:textId="77777777" w:rsidR="00627334" w:rsidRPr="006D4317" w:rsidRDefault="00627334" w:rsidP="00DF1227">
      <w:pPr>
        <w:spacing w:after="0"/>
        <w:ind w:left="426"/>
        <w:rPr>
          <w:rFonts w:cs="Times New Roman"/>
          <w:i/>
        </w:rPr>
      </w:pPr>
    </w:p>
    <w:p w14:paraId="7358BEDB" w14:textId="77777777" w:rsidR="00DF1227" w:rsidRPr="006D4317" w:rsidRDefault="00DF1227" w:rsidP="00DF1227">
      <w:pPr>
        <w:spacing w:after="0"/>
        <w:ind w:left="426"/>
        <w:rPr>
          <w:rFonts w:cs="Times New Roman"/>
        </w:rPr>
      </w:pPr>
    </w:p>
    <w:p w14:paraId="2E9ECF38"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1D807455" w14:textId="77777777" w:rsidR="00152747" w:rsidRPr="006D4317" w:rsidRDefault="0015274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152747" w:rsidRPr="006D4317" w14:paraId="3E1C3B96" w14:textId="77777777" w:rsidTr="0015274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BA450"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B7D2F"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4A5E5209"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DF492"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152747" w:rsidRPr="006D4317" w14:paraId="13371DF4" w14:textId="77777777" w:rsidTr="0015274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5C26CC52" w14:textId="77777777" w:rsidR="00152747" w:rsidRPr="006D4317" w:rsidRDefault="00152747" w:rsidP="0015274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57795608" w14:textId="77777777" w:rsidR="00152747" w:rsidRPr="006D4317" w:rsidRDefault="00152747" w:rsidP="0015274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64E64E7D"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725E0C97"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1D15EE60"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D66938B" w14:textId="77777777" w:rsidR="00152747" w:rsidRPr="006D4317" w:rsidRDefault="00152747" w:rsidP="00152747">
            <w:pPr>
              <w:spacing w:after="0"/>
              <w:jc w:val="left"/>
              <w:rPr>
                <w:rFonts w:eastAsia="Times New Roman" w:cs="Times New Roman"/>
                <w:color w:val="000000"/>
                <w:sz w:val="20"/>
                <w:szCs w:val="20"/>
                <w:lang w:eastAsia="hu-HU"/>
              </w:rPr>
            </w:pPr>
          </w:p>
        </w:tc>
      </w:tr>
      <w:tr w:rsidR="00152747" w:rsidRPr="006D4317" w14:paraId="0C3EA5EE" w14:textId="77777777" w:rsidTr="0015274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484E731"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39A61C91"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34A2B161"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607BB3BF"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4AB9A9B"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656D538"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152747" w:rsidRPr="006D4317" w14:paraId="30358858" w14:textId="77777777" w:rsidTr="0015274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A70541B"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225775F0"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14:paraId="105441C5"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B6BE448"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5215D19"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BFD51BD"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152747" w:rsidRPr="006D4317" w14:paraId="73AE9583" w14:textId="77777777" w:rsidTr="0015274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0BC52CA"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23C0D96A"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38617CAB"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EF878B3"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D3B36ED"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13B72261"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152747" w:rsidRPr="006D4317" w14:paraId="4216BA76" w14:textId="77777777" w:rsidTr="0015274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BAABE3A"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30505F75" w14:textId="77777777" w:rsidR="00152747" w:rsidRPr="006D4317" w:rsidRDefault="00152747" w:rsidP="00152747">
            <w:pPr>
              <w:spacing w:after="0"/>
              <w:jc w:val="left"/>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gyakorlotatás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66AE1AD"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D6058FB"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4425254"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F5D1C62"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152747" w:rsidRPr="006D4317" w14:paraId="41B74078" w14:textId="77777777" w:rsidTr="0015274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CFC190E"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6E5A2645"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137B0C65"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29744BF"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30354D39" w14:textId="77777777" w:rsidR="00152747" w:rsidRPr="006D4317" w:rsidRDefault="00152747" w:rsidP="0015274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7E044AC" w14:textId="77777777" w:rsidR="00152747" w:rsidRPr="006D4317" w:rsidRDefault="00152747" w:rsidP="0015274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2E310819" w14:textId="77777777" w:rsidR="00DF1227" w:rsidRPr="006D4317" w:rsidRDefault="00DF1227" w:rsidP="00DF1227">
      <w:pPr>
        <w:spacing w:after="0"/>
        <w:ind w:left="426"/>
        <w:rPr>
          <w:rFonts w:cs="Times New Roman"/>
        </w:rPr>
      </w:pPr>
    </w:p>
    <w:p w14:paraId="2A106C05"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530CB37D" w14:textId="77777777" w:rsidR="00B573C9" w:rsidRPr="006D4317" w:rsidRDefault="00B573C9"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573C9" w:rsidRPr="006D4317" w14:paraId="172DF434" w14:textId="77777777" w:rsidTr="00B573C9">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E9AA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0B7A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15E1CB6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5B49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B573C9" w:rsidRPr="006D4317" w14:paraId="69FF3CF0" w14:textId="77777777" w:rsidTr="00B573C9">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8FE1F38" w14:textId="77777777" w:rsidR="00B573C9" w:rsidRPr="006D4317" w:rsidRDefault="00B573C9" w:rsidP="00B573C9">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8008741" w14:textId="77777777" w:rsidR="00B573C9" w:rsidRPr="006D4317" w:rsidRDefault="00B573C9" w:rsidP="00B573C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7518F4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EF22EE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BFED9F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AFBD3F5" w14:textId="77777777" w:rsidR="00B573C9" w:rsidRPr="006D4317" w:rsidRDefault="00B573C9" w:rsidP="00B573C9">
            <w:pPr>
              <w:spacing w:after="0"/>
              <w:jc w:val="left"/>
              <w:rPr>
                <w:rFonts w:eastAsia="Times New Roman" w:cs="Times New Roman"/>
                <w:color w:val="000000"/>
                <w:sz w:val="20"/>
                <w:szCs w:val="20"/>
                <w:lang w:eastAsia="hu-HU"/>
              </w:rPr>
            </w:pPr>
          </w:p>
        </w:tc>
      </w:tr>
      <w:tr w:rsidR="00B573C9" w:rsidRPr="006D4317" w14:paraId="531760AE"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FD1A25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84DFE09"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B573C9" w:rsidRPr="006D4317" w14:paraId="5D468BC5"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E4E30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61E5778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B26570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E6304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D6706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AA3E9A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2EADE5D"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66CECF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4BCAB45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A76335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9B9AF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94EF3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3A8EF2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01F6F96"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618F0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24B8889C"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65DA1B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10AEA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0A4FE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EA94DE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477B9AF2"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08BC5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372D1557"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79880F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99A10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C3AD6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DE0788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2476299"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BF4049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0B60E40F"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19C6C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EB840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34E22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FD5A5D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6BD51A1"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9E645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427C58D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769E86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05BA9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D51B4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583A77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47EE8E5"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7F18AE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14:paraId="586B35C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3FA2BE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72B08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EC128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4907254"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4145EB8"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63B94DA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6E46C1C"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B573C9" w:rsidRPr="006D4317" w14:paraId="726D8221"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82659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617FA319"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8A0E91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1B36F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18049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774AF1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C67CF62"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E26337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4A90F8E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AA8BD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C2A41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1E1E6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B80847F"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162B984"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58BB4D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6BA6B9C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63227A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278D5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65A5C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394E00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21AF4A16"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373E26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2FC1876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E732E5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C494F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94BD9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03B657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28E1942C"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CBA040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6738AEA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490DBB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48D06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707EC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EBC4CF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0AB00016"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0FE19C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5F30A1B1"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7B7E36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9CF4E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6B80F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B3EFE57"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3860E435"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00137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14:paraId="26F7EDB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0682AE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429F1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DDC73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42F5F1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0933955C"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81F84B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C335AE9"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B573C9" w:rsidRPr="006D4317" w14:paraId="5F08360D"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AF58F8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598F6B0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E0AE97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AADA2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803AA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E55DCE6"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540F2F3A"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90E6A0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1906C8E4"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455A2B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4F9EF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935AA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90A87F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05F89A27"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593A0C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14:paraId="6B8B0066"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4E9B45A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CC40E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E3D0C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9CE9A0B"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D78B6BE"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D3E6AE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14:paraId="4E9854F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4FF9BC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07452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F3F32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BC41C26"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7AC3414"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B07882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14:paraId="7AFF97E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A72B72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E85AE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F4620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B61880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26EB5C58"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456E4A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48F423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B573C9" w:rsidRPr="006D4317" w14:paraId="497F6DE0"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42703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45D6C19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ACCD99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C4C16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3DAD0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B236FA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76D88AF"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8A70F4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14:paraId="7C02F08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7D1AEE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2EA6C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C0431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4DA57F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4696AA0D"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214EE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14:paraId="78DCEFFF"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EF0020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8B5C4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60DCE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008399B"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26FAF462"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069E2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14:paraId="21EDE116"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DE0D53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5FAE9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99F0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6160CE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07A55E31"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7E18F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14:paraId="74915D07"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7AABB7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E5DF7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BA333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E4BA92A"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4237DF58"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6E1B3E8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63B0B9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Vizsgálati tevékenységek körében</w:t>
            </w:r>
          </w:p>
        </w:tc>
      </w:tr>
      <w:tr w:rsidR="00B573C9" w:rsidRPr="006D4317" w14:paraId="18E9C0FD"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47FFDB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14:paraId="6D366CD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5BFB4A7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641AD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663D4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E4A068B"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5A9D701E" w14:textId="77777777" w:rsidR="00DF1227" w:rsidRPr="006D4317" w:rsidRDefault="00DF1227" w:rsidP="00DF1227">
      <w:pPr>
        <w:spacing w:after="0"/>
        <w:ind w:left="426"/>
        <w:rPr>
          <w:rFonts w:cs="Times New Roman"/>
        </w:rPr>
      </w:pPr>
    </w:p>
    <w:p w14:paraId="64E3104E"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75F55F44" w14:textId="058EB9FA"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6154B939" w14:textId="77777777" w:rsidR="00DF1227" w:rsidRPr="006D4317" w:rsidRDefault="00DF1227" w:rsidP="00DF1227">
      <w:pPr>
        <w:spacing w:after="0"/>
        <w:ind w:left="426"/>
        <w:rPr>
          <w:rFonts w:cs="Times New Roman"/>
        </w:rPr>
      </w:pPr>
    </w:p>
    <w:p w14:paraId="0A52B3ED" w14:textId="77777777" w:rsidR="00DF1227" w:rsidRPr="006D4317" w:rsidRDefault="00DF1227" w:rsidP="00DF1227">
      <w:pPr>
        <w:spacing w:after="0"/>
        <w:rPr>
          <w:rFonts w:cs="Times New Roman"/>
        </w:rPr>
      </w:pPr>
    </w:p>
    <w:p w14:paraId="21CD3403" w14:textId="77777777" w:rsidR="00DF1227" w:rsidRPr="006D4317" w:rsidRDefault="00721B8A" w:rsidP="00DF1227">
      <w:pPr>
        <w:pStyle w:val="Listaszerbekezds"/>
        <w:numPr>
          <w:ilvl w:val="0"/>
          <w:numId w:val="8"/>
        </w:numPr>
        <w:tabs>
          <w:tab w:val="right" w:pos="9072"/>
        </w:tabs>
        <w:spacing w:after="0"/>
        <w:rPr>
          <w:rFonts w:cs="Times New Roman"/>
          <w:b/>
        </w:rPr>
      </w:pPr>
      <w:r w:rsidRPr="006D4317">
        <w:rPr>
          <w:rFonts w:cs="Times New Roman"/>
          <w:b/>
        </w:rPr>
        <w:t>Minőség-ellenőrzés gyakorlat</w:t>
      </w:r>
      <w:r w:rsidR="00DF1227" w:rsidRPr="006D4317">
        <w:rPr>
          <w:rFonts w:cs="Times New Roman"/>
          <w:b/>
        </w:rPr>
        <w:t xml:space="preserve"> tantárgy</w:t>
      </w:r>
      <w:r w:rsidR="00DF1227" w:rsidRPr="006D4317">
        <w:rPr>
          <w:rFonts w:cs="Times New Roman"/>
          <w:b/>
        </w:rPr>
        <w:tab/>
      </w:r>
      <w:r w:rsidR="005D305D" w:rsidRPr="006D4317">
        <w:rPr>
          <w:rFonts w:cs="Times New Roman"/>
          <w:b/>
        </w:rPr>
        <w:t>108</w:t>
      </w:r>
      <w:r w:rsidR="00DF1227" w:rsidRPr="006D4317">
        <w:rPr>
          <w:rFonts w:cs="Times New Roman"/>
          <w:b/>
        </w:rPr>
        <w:t xml:space="preserve"> óra/</w:t>
      </w:r>
      <w:r w:rsidR="005D305D" w:rsidRPr="006D4317">
        <w:rPr>
          <w:rFonts w:cs="Times New Roman"/>
          <w:b/>
        </w:rPr>
        <w:t>93</w:t>
      </w:r>
      <w:r w:rsidR="00DF1227" w:rsidRPr="006D4317">
        <w:rPr>
          <w:rFonts w:cs="Times New Roman"/>
          <w:b/>
        </w:rPr>
        <w:t xml:space="preserve"> óra*</w:t>
      </w:r>
    </w:p>
    <w:p w14:paraId="5851114F"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3911E2B6" w14:textId="77777777" w:rsidR="00DF1227" w:rsidRPr="006D4317" w:rsidRDefault="00DF1227" w:rsidP="00DF1227">
      <w:pPr>
        <w:rPr>
          <w:rFonts w:cs="Times New Roman"/>
        </w:rPr>
      </w:pPr>
    </w:p>
    <w:p w14:paraId="7E331FE1"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0A5AEAAF" w14:textId="77777777" w:rsidR="00DF1227" w:rsidRPr="006D4317" w:rsidRDefault="005D305D" w:rsidP="00892283">
      <w:pPr>
        <w:spacing w:after="0"/>
        <w:ind w:left="851"/>
        <w:rPr>
          <w:rFonts w:cs="Times New Roman"/>
        </w:rPr>
      </w:pPr>
      <w:r w:rsidRPr="006D4317">
        <w:rPr>
          <w:rFonts w:cs="Times New Roman"/>
        </w:rPr>
        <w:t>A nyersanyagok, félkész és késztermékek minőségi előírásainak ellenőrzésével kialakítani a felelősségtudatot az élelmiszerek előállításánál. Az üzemi minőségellenőrzéssel segíteni az áttekintőképesség, a precizitás, pontosság kialakítását.</w:t>
      </w:r>
    </w:p>
    <w:p w14:paraId="5CE9FD6F" w14:textId="77777777" w:rsidR="00DF1227" w:rsidRPr="006D4317" w:rsidRDefault="00DF1227" w:rsidP="00DF1227">
      <w:pPr>
        <w:spacing w:after="0"/>
        <w:ind w:left="426"/>
        <w:rPr>
          <w:rFonts w:cs="Times New Roman"/>
        </w:rPr>
      </w:pPr>
    </w:p>
    <w:p w14:paraId="17AC7E91"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4F804216" w14:textId="77777777" w:rsidR="00DF1227" w:rsidRPr="006D4317" w:rsidRDefault="00DF1227" w:rsidP="00DF1227">
      <w:pPr>
        <w:spacing w:after="0"/>
        <w:ind w:left="426"/>
        <w:rPr>
          <w:rFonts w:cs="Times New Roman"/>
        </w:rPr>
      </w:pPr>
    </w:p>
    <w:p w14:paraId="067435CA" w14:textId="77777777" w:rsidR="00DF1227" w:rsidRPr="006D4317" w:rsidRDefault="00DF1227" w:rsidP="00DF1227">
      <w:pPr>
        <w:spacing w:after="0"/>
        <w:ind w:left="426"/>
        <w:rPr>
          <w:rFonts w:cs="Times New Roman"/>
        </w:rPr>
      </w:pPr>
    </w:p>
    <w:p w14:paraId="33403A29"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4203FE14"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Laboratóriumi alapok</w:t>
      </w:r>
      <w:r w:rsidR="00DF1227" w:rsidRPr="006D4317">
        <w:rPr>
          <w:rFonts w:cs="Times New Roman"/>
          <w:b/>
          <w:i/>
        </w:rPr>
        <w:tab/>
      </w:r>
      <w:r w:rsidR="0000249B" w:rsidRPr="006D4317">
        <w:rPr>
          <w:rFonts w:cs="Times New Roman"/>
          <w:b/>
          <w:i/>
        </w:rPr>
        <w:t>6</w:t>
      </w:r>
      <w:r w:rsidR="00DF1227" w:rsidRPr="006D4317">
        <w:rPr>
          <w:rFonts w:cs="Times New Roman"/>
          <w:b/>
          <w:i/>
        </w:rPr>
        <w:t xml:space="preserve"> óra/</w:t>
      </w:r>
      <w:r w:rsidR="0000249B" w:rsidRPr="006D4317">
        <w:rPr>
          <w:rFonts w:cs="Times New Roman"/>
          <w:b/>
          <w:i/>
        </w:rPr>
        <w:t>6</w:t>
      </w:r>
      <w:r w:rsidR="00DF1227" w:rsidRPr="006D4317">
        <w:rPr>
          <w:rFonts w:cs="Times New Roman"/>
          <w:b/>
          <w:i/>
        </w:rPr>
        <w:t xml:space="preserve"> óra</w:t>
      </w:r>
    </w:p>
    <w:p w14:paraId="2E370E2C" w14:textId="77777777" w:rsidR="00892283" w:rsidRPr="006D4317" w:rsidRDefault="0089108D" w:rsidP="00DF1227">
      <w:pPr>
        <w:spacing w:after="0"/>
        <w:ind w:left="851"/>
        <w:rPr>
          <w:rFonts w:cs="Times New Roman"/>
        </w:rPr>
      </w:pPr>
      <w:r w:rsidRPr="006D4317">
        <w:rPr>
          <w:rFonts w:cs="Times New Roman"/>
        </w:rPr>
        <w:t xml:space="preserve">Laboratóriumi rendszabályok ismertetése. </w:t>
      </w:r>
    </w:p>
    <w:p w14:paraId="11277DB6" w14:textId="77777777" w:rsidR="00892283" w:rsidRPr="006D4317" w:rsidRDefault="0089108D" w:rsidP="00DF1227">
      <w:pPr>
        <w:spacing w:after="0"/>
        <w:ind w:left="851"/>
        <w:rPr>
          <w:rFonts w:cs="Times New Roman"/>
        </w:rPr>
      </w:pPr>
      <w:r w:rsidRPr="006D4317">
        <w:rPr>
          <w:rFonts w:cs="Times New Roman"/>
        </w:rPr>
        <w:t xml:space="preserve">Vegyszerek, kezelése, felhasználásuk szabályai. </w:t>
      </w:r>
    </w:p>
    <w:p w14:paraId="330E6CC9" w14:textId="77777777" w:rsidR="00892283" w:rsidRPr="006D4317" w:rsidRDefault="0089108D" w:rsidP="00DF1227">
      <w:pPr>
        <w:spacing w:after="0"/>
        <w:ind w:left="851"/>
        <w:rPr>
          <w:rFonts w:cs="Times New Roman"/>
        </w:rPr>
      </w:pPr>
      <w:r w:rsidRPr="006D4317">
        <w:rPr>
          <w:rFonts w:cs="Times New Roman"/>
        </w:rPr>
        <w:t xml:space="preserve">Eszközök ismertetése, szakszerű használata. </w:t>
      </w:r>
    </w:p>
    <w:p w14:paraId="4B70214D" w14:textId="77777777" w:rsidR="00DF1227" w:rsidRPr="006D4317" w:rsidRDefault="0089108D" w:rsidP="00DF1227">
      <w:pPr>
        <w:spacing w:after="0"/>
        <w:ind w:left="851"/>
        <w:rPr>
          <w:rFonts w:cs="Times New Roman"/>
        </w:rPr>
      </w:pPr>
      <w:r w:rsidRPr="006D4317">
        <w:rPr>
          <w:rFonts w:cs="Times New Roman"/>
        </w:rPr>
        <w:t xml:space="preserve">Laboratóriumi mérések jegyzőkönyvezésének szabályai. </w:t>
      </w:r>
    </w:p>
    <w:p w14:paraId="27BA6F59" w14:textId="77777777" w:rsidR="00DF1227" w:rsidRPr="006D4317" w:rsidRDefault="00DF1227" w:rsidP="00DF1227">
      <w:pPr>
        <w:tabs>
          <w:tab w:val="left" w:pos="1418"/>
          <w:tab w:val="right" w:pos="9072"/>
        </w:tabs>
        <w:spacing w:after="0"/>
        <w:ind w:left="851"/>
        <w:rPr>
          <w:rFonts w:cs="Times New Roman"/>
        </w:rPr>
      </w:pPr>
    </w:p>
    <w:p w14:paraId="364E8425"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Tömegméréses alapvizsgálatok</w:t>
      </w:r>
      <w:r w:rsidR="00DF1227" w:rsidRPr="006D4317">
        <w:rPr>
          <w:rFonts w:cs="Times New Roman"/>
          <w:b/>
          <w:i/>
        </w:rPr>
        <w:tab/>
      </w:r>
      <w:r w:rsidR="0000249B" w:rsidRPr="006D4317">
        <w:rPr>
          <w:rFonts w:cs="Times New Roman"/>
          <w:b/>
          <w:i/>
        </w:rPr>
        <w:t>12</w:t>
      </w:r>
      <w:r w:rsidR="00DF1227" w:rsidRPr="006D4317">
        <w:rPr>
          <w:rFonts w:cs="Times New Roman"/>
          <w:b/>
          <w:i/>
        </w:rPr>
        <w:t xml:space="preserve"> óra/</w:t>
      </w:r>
      <w:r w:rsidR="0000249B" w:rsidRPr="006D4317">
        <w:rPr>
          <w:rFonts w:cs="Times New Roman"/>
          <w:b/>
          <w:i/>
        </w:rPr>
        <w:t>9</w:t>
      </w:r>
      <w:r w:rsidR="00DF1227" w:rsidRPr="006D4317">
        <w:rPr>
          <w:rFonts w:cs="Times New Roman"/>
          <w:b/>
          <w:i/>
        </w:rPr>
        <w:t xml:space="preserve"> óra</w:t>
      </w:r>
    </w:p>
    <w:p w14:paraId="7D305EF9" w14:textId="77777777" w:rsidR="00892283" w:rsidRPr="006D4317" w:rsidRDefault="0089108D" w:rsidP="00DF1227">
      <w:pPr>
        <w:spacing w:after="0"/>
        <w:ind w:left="851"/>
        <w:rPr>
          <w:rFonts w:cs="Times New Roman"/>
        </w:rPr>
      </w:pPr>
      <w:r w:rsidRPr="006D4317">
        <w:rPr>
          <w:rFonts w:cs="Times New Roman"/>
        </w:rPr>
        <w:t xml:space="preserve">Tömegmérés eszközei, mértékegységei. </w:t>
      </w:r>
    </w:p>
    <w:p w14:paraId="43B86700" w14:textId="77777777" w:rsidR="00892283" w:rsidRPr="006D4317" w:rsidRDefault="0089108D" w:rsidP="00DF1227">
      <w:pPr>
        <w:spacing w:after="0"/>
        <w:ind w:left="851"/>
        <w:rPr>
          <w:rFonts w:cs="Times New Roman"/>
        </w:rPr>
      </w:pPr>
      <w:r w:rsidRPr="006D4317">
        <w:rPr>
          <w:rFonts w:cs="Times New Roman"/>
        </w:rPr>
        <w:t xml:space="preserve">Érzékenység, terhelhetőség fogalma. </w:t>
      </w:r>
    </w:p>
    <w:p w14:paraId="14543E40" w14:textId="77777777" w:rsidR="00892283" w:rsidRPr="006D4317" w:rsidRDefault="0089108D" w:rsidP="00DF1227">
      <w:pPr>
        <w:spacing w:after="0"/>
        <w:ind w:left="851"/>
        <w:rPr>
          <w:rFonts w:cs="Times New Roman"/>
        </w:rPr>
      </w:pPr>
      <w:r w:rsidRPr="006D4317">
        <w:rPr>
          <w:rFonts w:cs="Times New Roman"/>
        </w:rPr>
        <w:t xml:space="preserve">Tömegmérés szabályai. </w:t>
      </w:r>
    </w:p>
    <w:p w14:paraId="7EE4C928" w14:textId="77777777" w:rsidR="00892283" w:rsidRPr="006D4317" w:rsidRDefault="0089108D" w:rsidP="00DF1227">
      <w:pPr>
        <w:spacing w:after="0"/>
        <w:ind w:left="851"/>
        <w:rPr>
          <w:rFonts w:cs="Times New Roman"/>
        </w:rPr>
      </w:pPr>
      <w:r w:rsidRPr="006D4317">
        <w:rPr>
          <w:rFonts w:cs="Times New Roman"/>
        </w:rPr>
        <w:t xml:space="preserve">Mérés fogalma, mennyiség jelentése. </w:t>
      </w:r>
    </w:p>
    <w:p w14:paraId="2A05EE4E" w14:textId="77777777" w:rsidR="00892283" w:rsidRPr="006D4317" w:rsidRDefault="0089108D" w:rsidP="00DF1227">
      <w:pPr>
        <w:spacing w:after="0"/>
        <w:ind w:left="851"/>
        <w:rPr>
          <w:rFonts w:cs="Times New Roman"/>
        </w:rPr>
      </w:pPr>
      <w:r w:rsidRPr="006D4317">
        <w:rPr>
          <w:rFonts w:cs="Times New Roman"/>
        </w:rPr>
        <w:t>Tömegmérési feladatok.</w:t>
      </w:r>
    </w:p>
    <w:p w14:paraId="4093FA08" w14:textId="77777777" w:rsidR="00892283" w:rsidRPr="006D4317" w:rsidRDefault="0089108D" w:rsidP="00DF1227">
      <w:pPr>
        <w:spacing w:after="0"/>
        <w:ind w:left="851"/>
        <w:rPr>
          <w:rFonts w:cs="Times New Roman"/>
        </w:rPr>
      </w:pPr>
      <w:r w:rsidRPr="006D4317">
        <w:rPr>
          <w:rFonts w:cs="Times New Roman"/>
        </w:rPr>
        <w:t xml:space="preserve">Lemérés, bemérés. </w:t>
      </w:r>
    </w:p>
    <w:p w14:paraId="07EBDAA1" w14:textId="77777777" w:rsidR="00892283" w:rsidRPr="006D4317" w:rsidRDefault="0089108D" w:rsidP="00DF1227">
      <w:pPr>
        <w:spacing w:after="0"/>
        <w:ind w:left="851"/>
        <w:rPr>
          <w:rFonts w:cs="Times New Roman"/>
        </w:rPr>
      </w:pPr>
      <w:r w:rsidRPr="006D4317">
        <w:rPr>
          <w:rFonts w:cs="Times New Roman"/>
        </w:rPr>
        <w:t xml:space="preserve">Szabályos mintavétel. </w:t>
      </w:r>
    </w:p>
    <w:p w14:paraId="7E2EFE2B" w14:textId="77777777" w:rsidR="00892283" w:rsidRPr="006D4317" w:rsidRDefault="0089108D" w:rsidP="00DF1227">
      <w:pPr>
        <w:spacing w:after="0"/>
        <w:ind w:left="851"/>
        <w:rPr>
          <w:rFonts w:cs="Times New Roman"/>
        </w:rPr>
      </w:pPr>
      <w:r w:rsidRPr="006D4317">
        <w:rPr>
          <w:rFonts w:cs="Times New Roman"/>
        </w:rPr>
        <w:t xml:space="preserve">Szakmára jellemző tömegmérési vizsgálatok. </w:t>
      </w:r>
    </w:p>
    <w:p w14:paraId="6BD9B3DA" w14:textId="77777777" w:rsidR="00892283" w:rsidRPr="006D4317" w:rsidRDefault="0089108D" w:rsidP="00DF1227">
      <w:pPr>
        <w:spacing w:after="0"/>
        <w:ind w:left="851"/>
        <w:rPr>
          <w:rFonts w:cs="Times New Roman"/>
        </w:rPr>
      </w:pPr>
      <w:r w:rsidRPr="006D4317">
        <w:rPr>
          <w:rFonts w:cs="Times New Roman"/>
        </w:rPr>
        <w:t xml:space="preserve">Nyersanyag, félkész és késztermék tömegének mérése. </w:t>
      </w:r>
    </w:p>
    <w:p w14:paraId="19D59255" w14:textId="77777777" w:rsidR="00892283" w:rsidRPr="006D4317" w:rsidRDefault="0089108D" w:rsidP="00DF1227">
      <w:pPr>
        <w:spacing w:after="0"/>
        <w:ind w:left="851"/>
        <w:rPr>
          <w:rFonts w:cs="Times New Roman"/>
        </w:rPr>
      </w:pPr>
      <w:r w:rsidRPr="006D4317">
        <w:rPr>
          <w:rFonts w:cs="Times New Roman"/>
        </w:rPr>
        <w:t>Termék valamely fizikai alkotójának mérése (töltelék, bevonat).</w:t>
      </w:r>
      <w:r w:rsidR="00AD7C71" w:rsidRPr="006D4317">
        <w:rPr>
          <w:rFonts w:cs="Times New Roman"/>
        </w:rPr>
        <w:t xml:space="preserve"> </w:t>
      </w:r>
    </w:p>
    <w:p w14:paraId="315B7C27" w14:textId="77777777" w:rsidR="00DF1227" w:rsidRPr="006D4317" w:rsidRDefault="00AD7C71" w:rsidP="00DF1227">
      <w:pPr>
        <w:spacing w:after="0"/>
        <w:ind w:left="851"/>
        <w:rPr>
          <w:rFonts w:cs="Times New Roman"/>
        </w:rPr>
      </w:pPr>
      <w:r w:rsidRPr="006D4317">
        <w:rPr>
          <w:rFonts w:cs="Times New Roman"/>
        </w:rPr>
        <w:t>Nedvességtartalom mérés.</w:t>
      </w:r>
    </w:p>
    <w:p w14:paraId="1DB6C3A1" w14:textId="77777777" w:rsidR="00DF1227" w:rsidRPr="006D4317" w:rsidRDefault="00DF1227" w:rsidP="00DF1227">
      <w:pPr>
        <w:tabs>
          <w:tab w:val="left" w:pos="1418"/>
          <w:tab w:val="right" w:pos="9072"/>
        </w:tabs>
        <w:spacing w:after="0"/>
        <w:ind w:left="851"/>
        <w:rPr>
          <w:rFonts w:cs="Times New Roman"/>
        </w:rPr>
      </w:pPr>
    </w:p>
    <w:p w14:paraId="077BBAB4"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Térfogatméréses alapvizsgálatok</w:t>
      </w:r>
      <w:r w:rsidR="00DF1227" w:rsidRPr="006D4317">
        <w:rPr>
          <w:rFonts w:cs="Times New Roman"/>
          <w:b/>
          <w:i/>
        </w:rPr>
        <w:tab/>
      </w:r>
      <w:r w:rsidR="0000249B" w:rsidRPr="006D4317">
        <w:rPr>
          <w:rFonts w:cs="Times New Roman"/>
          <w:b/>
          <w:i/>
        </w:rPr>
        <w:t>12</w:t>
      </w:r>
      <w:r w:rsidR="00DF1227" w:rsidRPr="006D4317">
        <w:rPr>
          <w:rFonts w:cs="Times New Roman"/>
          <w:b/>
          <w:i/>
        </w:rPr>
        <w:t xml:space="preserve"> óra/</w:t>
      </w:r>
      <w:r w:rsidR="0000249B" w:rsidRPr="006D4317">
        <w:rPr>
          <w:rFonts w:cs="Times New Roman"/>
          <w:b/>
          <w:i/>
        </w:rPr>
        <w:t>9</w:t>
      </w:r>
      <w:r w:rsidR="00DF1227" w:rsidRPr="006D4317">
        <w:rPr>
          <w:rFonts w:cs="Times New Roman"/>
          <w:b/>
          <w:i/>
        </w:rPr>
        <w:t xml:space="preserve"> óra</w:t>
      </w:r>
    </w:p>
    <w:p w14:paraId="30B63C3F" w14:textId="77777777" w:rsidR="00892283" w:rsidRPr="006D4317" w:rsidRDefault="003E45E3" w:rsidP="00DF1227">
      <w:pPr>
        <w:spacing w:after="0"/>
        <w:ind w:left="851"/>
        <w:rPr>
          <w:rFonts w:cs="Times New Roman"/>
        </w:rPr>
      </w:pPr>
      <w:r w:rsidRPr="006D4317">
        <w:rPr>
          <w:rFonts w:cs="Times New Roman"/>
        </w:rPr>
        <w:t xml:space="preserve">Térfogatmérő eszközök ismertetése. </w:t>
      </w:r>
    </w:p>
    <w:p w14:paraId="5A3200D8" w14:textId="77777777" w:rsidR="00892283" w:rsidRPr="006D4317" w:rsidRDefault="003E45E3" w:rsidP="00DF1227">
      <w:pPr>
        <w:spacing w:after="0"/>
        <w:ind w:left="851"/>
        <w:rPr>
          <w:rFonts w:cs="Times New Roman"/>
        </w:rPr>
      </w:pPr>
      <w:r w:rsidRPr="006D4317">
        <w:rPr>
          <w:rFonts w:cs="Times New Roman"/>
        </w:rPr>
        <w:t xml:space="preserve">Térfogatmérési feladatok. </w:t>
      </w:r>
    </w:p>
    <w:p w14:paraId="4B575501" w14:textId="77777777" w:rsidR="00DF1227" w:rsidRPr="006D4317" w:rsidRDefault="003E45E3" w:rsidP="00DF1227">
      <w:pPr>
        <w:spacing w:after="0"/>
        <w:ind w:left="851"/>
        <w:rPr>
          <w:rFonts w:cs="Times New Roman"/>
        </w:rPr>
      </w:pPr>
      <w:r w:rsidRPr="006D4317">
        <w:rPr>
          <w:rFonts w:cs="Times New Roman"/>
        </w:rPr>
        <w:t>Jelre állítás, hitelesítés.</w:t>
      </w:r>
    </w:p>
    <w:p w14:paraId="7064EED6" w14:textId="77777777" w:rsidR="003E45E3" w:rsidRPr="006D4317" w:rsidRDefault="003E45E3" w:rsidP="00DF1227">
      <w:pPr>
        <w:spacing w:after="0"/>
        <w:ind w:left="851"/>
        <w:rPr>
          <w:rFonts w:cs="Times New Roman"/>
        </w:rPr>
      </w:pPr>
      <w:r w:rsidRPr="006D4317">
        <w:rPr>
          <w:rFonts w:cs="Times New Roman"/>
        </w:rPr>
        <w:t>S</w:t>
      </w:r>
      <w:r w:rsidR="00AD7C71" w:rsidRPr="006D4317">
        <w:rPr>
          <w:rFonts w:cs="Times New Roman"/>
        </w:rPr>
        <w:t xml:space="preserve">zakmára jellemző térfogatmérések. </w:t>
      </w:r>
    </w:p>
    <w:p w14:paraId="6B2B8206" w14:textId="77777777" w:rsidR="00DF1227" w:rsidRPr="006D4317" w:rsidRDefault="00DF1227" w:rsidP="00DF1227">
      <w:pPr>
        <w:tabs>
          <w:tab w:val="left" w:pos="1418"/>
          <w:tab w:val="right" w:pos="9072"/>
        </w:tabs>
        <w:spacing w:after="0"/>
        <w:ind w:left="851"/>
        <w:rPr>
          <w:rFonts w:cs="Times New Roman"/>
        </w:rPr>
      </w:pPr>
    </w:p>
    <w:p w14:paraId="7F280ACD"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proofErr w:type="spellStart"/>
      <w:r w:rsidRPr="006D4317">
        <w:rPr>
          <w:rFonts w:cs="Times New Roman"/>
          <w:b/>
          <w:i/>
        </w:rPr>
        <w:t>Szakmaspecifikus</w:t>
      </w:r>
      <w:proofErr w:type="spellEnd"/>
      <w:r w:rsidRPr="006D4317">
        <w:rPr>
          <w:rFonts w:cs="Times New Roman"/>
          <w:b/>
          <w:i/>
        </w:rPr>
        <w:t xml:space="preserve"> </w:t>
      </w:r>
      <w:proofErr w:type="spellStart"/>
      <w:r w:rsidRPr="006D4317">
        <w:rPr>
          <w:rFonts w:cs="Times New Roman"/>
          <w:b/>
          <w:i/>
        </w:rPr>
        <w:t>titrimetriás</w:t>
      </w:r>
      <w:proofErr w:type="spellEnd"/>
      <w:r w:rsidRPr="006D4317">
        <w:rPr>
          <w:rFonts w:cs="Times New Roman"/>
          <w:b/>
          <w:i/>
        </w:rPr>
        <w:t xml:space="preserve"> vizsgálatok</w:t>
      </w:r>
      <w:r w:rsidR="00DF1227" w:rsidRPr="006D4317">
        <w:rPr>
          <w:rFonts w:cs="Times New Roman"/>
          <w:b/>
          <w:i/>
        </w:rPr>
        <w:tab/>
      </w:r>
      <w:r w:rsidR="0000249B" w:rsidRPr="006D4317">
        <w:rPr>
          <w:rFonts w:cs="Times New Roman"/>
          <w:b/>
          <w:i/>
        </w:rPr>
        <w:t>15</w:t>
      </w:r>
      <w:r w:rsidR="00DF1227" w:rsidRPr="006D4317">
        <w:rPr>
          <w:rFonts w:cs="Times New Roman"/>
          <w:b/>
          <w:i/>
        </w:rPr>
        <w:t xml:space="preserve"> óra/</w:t>
      </w:r>
      <w:r w:rsidR="0000249B" w:rsidRPr="006D4317">
        <w:rPr>
          <w:rFonts w:cs="Times New Roman"/>
          <w:b/>
          <w:i/>
        </w:rPr>
        <w:t>15</w:t>
      </w:r>
      <w:r w:rsidR="00DF1227" w:rsidRPr="006D4317">
        <w:rPr>
          <w:rFonts w:cs="Times New Roman"/>
          <w:b/>
          <w:i/>
        </w:rPr>
        <w:t xml:space="preserve"> óra</w:t>
      </w:r>
    </w:p>
    <w:p w14:paraId="3E334698" w14:textId="77777777" w:rsidR="00892283" w:rsidRPr="006D4317" w:rsidRDefault="00AD7C71" w:rsidP="00DF1227">
      <w:pPr>
        <w:spacing w:after="0"/>
        <w:ind w:left="851"/>
        <w:rPr>
          <w:rFonts w:cs="Times New Roman"/>
        </w:rPr>
      </w:pPr>
      <w:proofErr w:type="spellStart"/>
      <w:r w:rsidRPr="006D4317">
        <w:rPr>
          <w:rFonts w:cs="Times New Roman"/>
        </w:rPr>
        <w:t>Titrimetriás</w:t>
      </w:r>
      <w:proofErr w:type="spellEnd"/>
      <w:r w:rsidRPr="006D4317">
        <w:rPr>
          <w:rFonts w:cs="Times New Roman"/>
        </w:rPr>
        <w:t xml:space="preserve"> vizsgálatok célja. </w:t>
      </w:r>
    </w:p>
    <w:p w14:paraId="50281341" w14:textId="77777777" w:rsidR="00892283" w:rsidRPr="006D4317" w:rsidRDefault="00AD7C71" w:rsidP="00DF1227">
      <w:pPr>
        <w:spacing w:after="0"/>
        <w:ind w:left="851"/>
        <w:rPr>
          <w:rFonts w:cs="Times New Roman"/>
        </w:rPr>
      </w:pPr>
      <w:r w:rsidRPr="006D4317">
        <w:rPr>
          <w:rFonts w:cs="Times New Roman"/>
        </w:rPr>
        <w:t xml:space="preserve">Indikátorok szerepe. </w:t>
      </w:r>
    </w:p>
    <w:p w14:paraId="2C777CE1" w14:textId="77777777" w:rsidR="00892283" w:rsidRPr="006D4317" w:rsidRDefault="00AD7C71" w:rsidP="00DF1227">
      <w:pPr>
        <w:spacing w:after="0"/>
        <w:ind w:left="851"/>
        <w:rPr>
          <w:rFonts w:cs="Times New Roman"/>
        </w:rPr>
      </w:pPr>
      <w:r w:rsidRPr="006D4317">
        <w:rPr>
          <w:rFonts w:cs="Times New Roman"/>
        </w:rPr>
        <w:t xml:space="preserve">Térfogatos elemzés lényege. </w:t>
      </w:r>
    </w:p>
    <w:p w14:paraId="7EFE9C86" w14:textId="77777777" w:rsidR="00892283" w:rsidRPr="006D4317" w:rsidRDefault="00AD7C71" w:rsidP="00DF1227">
      <w:pPr>
        <w:spacing w:after="0"/>
        <w:ind w:left="851"/>
        <w:rPr>
          <w:rFonts w:cs="Times New Roman"/>
        </w:rPr>
      </w:pPr>
      <w:r w:rsidRPr="006D4317">
        <w:rPr>
          <w:rFonts w:cs="Times New Roman"/>
        </w:rPr>
        <w:t xml:space="preserve">Savak, lúgok titrálása. </w:t>
      </w:r>
    </w:p>
    <w:p w14:paraId="08C7CA40" w14:textId="77777777" w:rsidR="00DF1227" w:rsidRPr="006D4317" w:rsidRDefault="00AD7C71" w:rsidP="00DF1227">
      <w:pPr>
        <w:spacing w:after="0"/>
        <w:ind w:left="851"/>
        <w:rPr>
          <w:rFonts w:cs="Times New Roman"/>
        </w:rPr>
      </w:pPr>
      <w:r w:rsidRPr="006D4317">
        <w:rPr>
          <w:rFonts w:cs="Times New Roman"/>
        </w:rPr>
        <w:t>Szakmára jellemző nyersanyagok vagy késztermékek titrálásos vizsgálata.</w:t>
      </w:r>
    </w:p>
    <w:p w14:paraId="73A6BF9B" w14:textId="77777777" w:rsidR="00DF1227" w:rsidRPr="006D4317" w:rsidRDefault="00DF1227" w:rsidP="00DF1227">
      <w:pPr>
        <w:tabs>
          <w:tab w:val="left" w:pos="1418"/>
          <w:tab w:val="right" w:pos="9072"/>
        </w:tabs>
        <w:spacing w:after="0"/>
        <w:ind w:left="851"/>
        <w:rPr>
          <w:rFonts w:cs="Times New Roman"/>
        </w:rPr>
      </w:pPr>
    </w:p>
    <w:p w14:paraId="5F118CA7"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Érzékszervi vizsgálatok</w:t>
      </w:r>
      <w:r w:rsidR="00DF1227" w:rsidRPr="006D4317">
        <w:rPr>
          <w:rFonts w:cs="Times New Roman"/>
          <w:b/>
          <w:i/>
        </w:rPr>
        <w:tab/>
      </w:r>
      <w:r w:rsidR="0000249B" w:rsidRPr="006D4317">
        <w:rPr>
          <w:rFonts w:cs="Times New Roman"/>
          <w:b/>
          <w:i/>
        </w:rPr>
        <w:t>9</w:t>
      </w:r>
      <w:r w:rsidR="00DF1227" w:rsidRPr="006D4317">
        <w:rPr>
          <w:rFonts w:cs="Times New Roman"/>
          <w:b/>
          <w:i/>
        </w:rPr>
        <w:t xml:space="preserve"> óra/</w:t>
      </w:r>
      <w:r w:rsidR="0000249B" w:rsidRPr="006D4317">
        <w:rPr>
          <w:rFonts w:cs="Times New Roman"/>
          <w:b/>
          <w:i/>
        </w:rPr>
        <w:t>6</w:t>
      </w:r>
      <w:r w:rsidR="00DF1227" w:rsidRPr="006D4317">
        <w:rPr>
          <w:rFonts w:cs="Times New Roman"/>
          <w:b/>
          <w:i/>
        </w:rPr>
        <w:t xml:space="preserve"> óra</w:t>
      </w:r>
    </w:p>
    <w:p w14:paraId="3F4DB983" w14:textId="77777777" w:rsidR="00892283" w:rsidRPr="006D4317" w:rsidRDefault="00AD7C71" w:rsidP="00DF1227">
      <w:pPr>
        <w:spacing w:after="0"/>
        <w:ind w:left="851"/>
        <w:rPr>
          <w:rFonts w:cs="Times New Roman"/>
        </w:rPr>
      </w:pPr>
      <w:r w:rsidRPr="006D4317">
        <w:rPr>
          <w:rFonts w:cs="Times New Roman"/>
        </w:rPr>
        <w:t xml:space="preserve">Nyersanyagok, késztermékek érzékszervi tulajdonságainak vizsgálata, szabvány szerinti minősítése. </w:t>
      </w:r>
    </w:p>
    <w:p w14:paraId="23D29E13" w14:textId="77777777" w:rsidR="00DF1227" w:rsidRPr="006D4317" w:rsidRDefault="00AD7C71" w:rsidP="00DF1227">
      <w:pPr>
        <w:spacing w:after="0"/>
        <w:ind w:left="851"/>
        <w:rPr>
          <w:rFonts w:cs="Times New Roman"/>
        </w:rPr>
      </w:pPr>
      <w:r w:rsidRPr="006D4317">
        <w:rPr>
          <w:rFonts w:cs="Times New Roman"/>
        </w:rPr>
        <w:t>Érzékszervi vizsgálatok értékelése.</w:t>
      </w:r>
    </w:p>
    <w:p w14:paraId="6206FD51" w14:textId="77777777" w:rsidR="00DF1227" w:rsidRPr="006D4317" w:rsidRDefault="00DF1227" w:rsidP="00DF1227">
      <w:pPr>
        <w:tabs>
          <w:tab w:val="left" w:pos="1418"/>
          <w:tab w:val="right" w:pos="9072"/>
        </w:tabs>
        <w:spacing w:after="0"/>
        <w:ind w:left="851"/>
        <w:rPr>
          <w:rFonts w:cs="Times New Roman"/>
        </w:rPr>
      </w:pPr>
    </w:p>
    <w:p w14:paraId="4130F207" w14:textId="77777777" w:rsidR="00DF1227" w:rsidRPr="006D4317" w:rsidRDefault="00892283"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Üzemi minőség</w:t>
      </w:r>
      <w:r w:rsidR="00C3231B" w:rsidRPr="006D4317">
        <w:rPr>
          <w:rFonts w:cs="Times New Roman"/>
          <w:b/>
          <w:i/>
        </w:rPr>
        <w:t>ellenőrzés</w:t>
      </w:r>
      <w:r w:rsidR="00DF1227" w:rsidRPr="006D4317">
        <w:rPr>
          <w:rFonts w:cs="Times New Roman"/>
          <w:b/>
          <w:i/>
        </w:rPr>
        <w:tab/>
      </w:r>
      <w:r w:rsidR="0000249B" w:rsidRPr="006D4317">
        <w:rPr>
          <w:rFonts w:cs="Times New Roman"/>
          <w:b/>
          <w:i/>
        </w:rPr>
        <w:t>15</w:t>
      </w:r>
      <w:r w:rsidR="00DF1227" w:rsidRPr="006D4317">
        <w:rPr>
          <w:rFonts w:cs="Times New Roman"/>
          <w:b/>
          <w:i/>
        </w:rPr>
        <w:t xml:space="preserve"> óra/</w:t>
      </w:r>
      <w:r w:rsidR="0000249B" w:rsidRPr="006D4317">
        <w:rPr>
          <w:rFonts w:cs="Times New Roman"/>
          <w:b/>
          <w:i/>
        </w:rPr>
        <w:t>12</w:t>
      </w:r>
      <w:r w:rsidR="00DF1227" w:rsidRPr="006D4317">
        <w:rPr>
          <w:rFonts w:cs="Times New Roman"/>
          <w:b/>
          <w:i/>
        </w:rPr>
        <w:t xml:space="preserve"> óra</w:t>
      </w:r>
    </w:p>
    <w:p w14:paraId="0DC1DC13" w14:textId="77777777" w:rsidR="00892283" w:rsidRPr="006D4317" w:rsidRDefault="00AD7C71" w:rsidP="00DF1227">
      <w:pPr>
        <w:spacing w:after="0"/>
        <w:ind w:left="851"/>
        <w:rPr>
          <w:rFonts w:cs="Times New Roman"/>
        </w:rPr>
      </w:pPr>
      <w:r w:rsidRPr="006D4317">
        <w:rPr>
          <w:rFonts w:cs="Times New Roman"/>
        </w:rPr>
        <w:t xml:space="preserve">Gyártásközi ellenőrzések elvégzése. </w:t>
      </w:r>
    </w:p>
    <w:p w14:paraId="61247D19" w14:textId="77777777" w:rsidR="00892283" w:rsidRPr="006D4317" w:rsidRDefault="00AD7C71" w:rsidP="00DF1227">
      <w:pPr>
        <w:spacing w:after="0"/>
        <w:ind w:left="851"/>
        <w:rPr>
          <w:rFonts w:cs="Times New Roman"/>
        </w:rPr>
      </w:pPr>
      <w:r w:rsidRPr="006D4317">
        <w:rPr>
          <w:rFonts w:cs="Times New Roman"/>
        </w:rPr>
        <w:t xml:space="preserve">Nyersanyagok vizsgálata, technológiai paraméterek ellenőrzése, dokumentálása, kiértékelése. </w:t>
      </w:r>
    </w:p>
    <w:p w14:paraId="4FE00AC3" w14:textId="77777777" w:rsidR="00DF1227" w:rsidRPr="006D4317" w:rsidRDefault="00AD7C71" w:rsidP="00DF1227">
      <w:pPr>
        <w:spacing w:after="0"/>
        <w:ind w:left="851"/>
        <w:rPr>
          <w:rFonts w:cs="Times New Roman"/>
        </w:rPr>
      </w:pPr>
      <w:r w:rsidRPr="006D4317">
        <w:rPr>
          <w:rFonts w:cs="Times New Roman"/>
        </w:rPr>
        <w:t xml:space="preserve">Késztermékek vizsgálata. </w:t>
      </w:r>
    </w:p>
    <w:p w14:paraId="6109BD25" w14:textId="77777777" w:rsidR="00DF1227" w:rsidRPr="006D4317" w:rsidRDefault="00DF1227" w:rsidP="00DF1227">
      <w:pPr>
        <w:tabs>
          <w:tab w:val="left" w:pos="1418"/>
          <w:tab w:val="right" w:pos="9072"/>
        </w:tabs>
        <w:spacing w:after="0"/>
        <w:ind w:left="851"/>
        <w:rPr>
          <w:rFonts w:cs="Times New Roman"/>
        </w:rPr>
      </w:pPr>
    </w:p>
    <w:p w14:paraId="4DAA1A45"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Technológiai tulajdonság vizsgálata</w:t>
      </w:r>
      <w:r w:rsidR="00DF1227" w:rsidRPr="006D4317">
        <w:rPr>
          <w:rFonts w:cs="Times New Roman"/>
          <w:b/>
          <w:i/>
        </w:rPr>
        <w:tab/>
      </w:r>
      <w:r w:rsidR="0000249B" w:rsidRPr="006D4317">
        <w:rPr>
          <w:rFonts w:cs="Times New Roman"/>
          <w:b/>
          <w:i/>
        </w:rPr>
        <w:t>30</w:t>
      </w:r>
      <w:r w:rsidR="00DF1227" w:rsidRPr="006D4317">
        <w:rPr>
          <w:rFonts w:cs="Times New Roman"/>
          <w:b/>
          <w:i/>
        </w:rPr>
        <w:t xml:space="preserve"> óra/</w:t>
      </w:r>
      <w:r w:rsidR="0000249B" w:rsidRPr="006D4317">
        <w:rPr>
          <w:rFonts w:cs="Times New Roman"/>
          <w:b/>
          <w:i/>
        </w:rPr>
        <w:t>27</w:t>
      </w:r>
      <w:r w:rsidR="00DF1227" w:rsidRPr="006D4317">
        <w:rPr>
          <w:rFonts w:cs="Times New Roman"/>
          <w:b/>
          <w:i/>
        </w:rPr>
        <w:t xml:space="preserve"> óra</w:t>
      </w:r>
    </w:p>
    <w:p w14:paraId="11BE9D24" w14:textId="77777777" w:rsidR="00DF1227" w:rsidRPr="006D4317" w:rsidRDefault="00AD7C71" w:rsidP="00DF1227">
      <w:pPr>
        <w:spacing w:after="0"/>
        <w:ind w:left="851"/>
        <w:rPr>
          <w:rFonts w:cs="Times New Roman"/>
        </w:rPr>
      </w:pPr>
      <w:r w:rsidRPr="006D4317">
        <w:rPr>
          <w:rFonts w:cs="Times New Roman"/>
        </w:rPr>
        <w:t>Szakmára jellemző nyersanyag, félkész vagy késztermék vizsgálatok vonatkozó szabványok alapján.</w:t>
      </w:r>
    </w:p>
    <w:p w14:paraId="589F19E9" w14:textId="77777777" w:rsidR="00DF1227" w:rsidRPr="006D4317" w:rsidRDefault="00DF1227" w:rsidP="00DF1227">
      <w:pPr>
        <w:tabs>
          <w:tab w:val="left" w:pos="1418"/>
          <w:tab w:val="right" w:pos="9072"/>
        </w:tabs>
        <w:spacing w:after="0"/>
        <w:ind w:left="851"/>
        <w:rPr>
          <w:rFonts w:cs="Times New Roman"/>
        </w:rPr>
      </w:pPr>
    </w:p>
    <w:p w14:paraId="6AB1E372" w14:textId="77777777" w:rsidR="00DF1227" w:rsidRPr="006D4317" w:rsidRDefault="00AD7C71"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Szárazanyag, koncentráció, sűrűség vizsgálata</w:t>
      </w:r>
      <w:r w:rsidR="00DF1227" w:rsidRPr="006D4317">
        <w:rPr>
          <w:rFonts w:cs="Times New Roman"/>
          <w:b/>
          <w:i/>
        </w:rPr>
        <w:tab/>
      </w:r>
      <w:r w:rsidR="0000249B" w:rsidRPr="006D4317">
        <w:rPr>
          <w:rFonts w:cs="Times New Roman"/>
          <w:b/>
          <w:i/>
        </w:rPr>
        <w:t>9</w:t>
      </w:r>
      <w:r w:rsidR="00DF1227" w:rsidRPr="006D4317">
        <w:rPr>
          <w:rFonts w:cs="Times New Roman"/>
          <w:b/>
          <w:i/>
        </w:rPr>
        <w:t xml:space="preserve"> óra/</w:t>
      </w:r>
      <w:r w:rsidR="0000249B" w:rsidRPr="006D4317">
        <w:rPr>
          <w:rFonts w:cs="Times New Roman"/>
          <w:b/>
          <w:i/>
        </w:rPr>
        <w:t>9</w:t>
      </w:r>
      <w:r w:rsidR="00DF1227" w:rsidRPr="006D4317">
        <w:rPr>
          <w:rFonts w:cs="Times New Roman"/>
          <w:b/>
          <w:i/>
        </w:rPr>
        <w:t xml:space="preserve"> óra</w:t>
      </w:r>
    </w:p>
    <w:p w14:paraId="456F8A85" w14:textId="77777777" w:rsidR="00892283" w:rsidRPr="006D4317" w:rsidRDefault="00AD7C71" w:rsidP="00DF1227">
      <w:pPr>
        <w:spacing w:after="0"/>
        <w:ind w:left="851"/>
        <w:rPr>
          <w:rFonts w:cs="Times New Roman"/>
        </w:rPr>
      </w:pPr>
      <w:r w:rsidRPr="006D4317">
        <w:rPr>
          <w:rFonts w:cs="Times New Roman"/>
        </w:rPr>
        <w:t xml:space="preserve">Refraktometriás vizsgálatok. </w:t>
      </w:r>
    </w:p>
    <w:p w14:paraId="6321DEB1" w14:textId="77777777" w:rsidR="00892283" w:rsidRPr="006D4317" w:rsidRDefault="00AD7C71" w:rsidP="00DF1227">
      <w:pPr>
        <w:spacing w:after="0"/>
        <w:ind w:left="851"/>
        <w:rPr>
          <w:rFonts w:cs="Times New Roman"/>
        </w:rPr>
      </w:pPr>
      <w:r w:rsidRPr="006D4317">
        <w:rPr>
          <w:rFonts w:cs="Times New Roman"/>
        </w:rPr>
        <w:t xml:space="preserve">Sűrűségmérés. </w:t>
      </w:r>
    </w:p>
    <w:p w14:paraId="256905FE" w14:textId="77777777" w:rsidR="00DF1227" w:rsidRPr="006D4317" w:rsidRDefault="00AD7C71" w:rsidP="00DF1227">
      <w:pPr>
        <w:spacing w:after="0"/>
        <w:ind w:left="851"/>
        <w:rPr>
          <w:rFonts w:cs="Times New Roman"/>
        </w:rPr>
      </w:pPr>
      <w:r w:rsidRPr="006D4317">
        <w:rPr>
          <w:rFonts w:cs="Times New Roman"/>
        </w:rPr>
        <w:t xml:space="preserve">Különböző koncentrációjú oldatok készítése, meghatározása. </w:t>
      </w:r>
    </w:p>
    <w:p w14:paraId="4917A502" w14:textId="77777777" w:rsidR="00DF1227" w:rsidRPr="006D4317" w:rsidRDefault="00DF1227" w:rsidP="00DF1227">
      <w:pPr>
        <w:tabs>
          <w:tab w:val="left" w:pos="1418"/>
          <w:tab w:val="right" w:pos="9072"/>
        </w:tabs>
        <w:spacing w:after="0"/>
        <w:ind w:left="851"/>
        <w:rPr>
          <w:rFonts w:cs="Times New Roman"/>
        </w:rPr>
      </w:pPr>
    </w:p>
    <w:p w14:paraId="2B221F5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5719D9E6" w14:textId="77777777" w:rsidR="00DF1227" w:rsidRPr="006D4317" w:rsidRDefault="005D305D" w:rsidP="00DF1227">
      <w:pPr>
        <w:spacing w:after="0"/>
        <w:ind w:left="426"/>
        <w:rPr>
          <w:rFonts w:cs="Times New Roman"/>
        </w:rPr>
      </w:pPr>
      <w:proofErr w:type="gramStart"/>
      <w:r w:rsidRPr="006D4317">
        <w:rPr>
          <w:rFonts w:cs="Times New Roman"/>
        </w:rPr>
        <w:t>labor</w:t>
      </w:r>
      <w:proofErr w:type="gramEnd"/>
      <w:r w:rsidRPr="006D4317">
        <w:rPr>
          <w:rFonts w:cs="Times New Roman"/>
        </w:rPr>
        <w:t>, tanüzem, üzem</w:t>
      </w:r>
    </w:p>
    <w:p w14:paraId="15C91F5A" w14:textId="77777777" w:rsidR="00DF1227" w:rsidRPr="006D4317" w:rsidRDefault="00DF1227" w:rsidP="00DF1227">
      <w:pPr>
        <w:spacing w:after="0"/>
        <w:ind w:left="426"/>
        <w:rPr>
          <w:rFonts w:cs="Times New Roman"/>
        </w:rPr>
      </w:pPr>
    </w:p>
    <w:p w14:paraId="5FC48E8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129C6175" w14:textId="77777777" w:rsidR="00DF1227" w:rsidRPr="006D4317" w:rsidRDefault="00DF1227" w:rsidP="00DF1227">
      <w:pPr>
        <w:spacing w:after="0"/>
        <w:ind w:left="426"/>
        <w:rPr>
          <w:rFonts w:cs="Times New Roman"/>
        </w:rPr>
      </w:pPr>
    </w:p>
    <w:p w14:paraId="14537084" w14:textId="77777777" w:rsidR="00DF1227" w:rsidRPr="006D4317" w:rsidRDefault="00DF1227" w:rsidP="00DF1227">
      <w:pPr>
        <w:spacing w:after="0"/>
        <w:ind w:left="426"/>
        <w:rPr>
          <w:rFonts w:cs="Times New Roman"/>
          <w:i/>
        </w:rPr>
      </w:pPr>
    </w:p>
    <w:p w14:paraId="60103578" w14:textId="77777777" w:rsidR="00B573C9" w:rsidRPr="006D4317" w:rsidRDefault="00B573C9" w:rsidP="00DF1227">
      <w:pPr>
        <w:spacing w:after="0"/>
        <w:ind w:left="426"/>
        <w:rPr>
          <w:rFonts w:cs="Times New Roman"/>
          <w:i/>
        </w:rPr>
      </w:pPr>
    </w:p>
    <w:p w14:paraId="68E01B4D" w14:textId="77777777" w:rsidR="00B573C9" w:rsidRPr="006D4317" w:rsidRDefault="00B573C9" w:rsidP="00DF1227">
      <w:pPr>
        <w:spacing w:after="0"/>
        <w:ind w:left="426"/>
        <w:rPr>
          <w:rFonts w:cs="Times New Roman"/>
          <w:i/>
        </w:rPr>
      </w:pPr>
    </w:p>
    <w:p w14:paraId="78844996" w14:textId="77777777" w:rsidR="00B573C9" w:rsidRPr="006D4317" w:rsidRDefault="00B573C9" w:rsidP="00DF1227">
      <w:pPr>
        <w:spacing w:after="0"/>
        <w:ind w:left="426"/>
        <w:rPr>
          <w:rFonts w:cs="Times New Roman"/>
          <w:i/>
        </w:rPr>
      </w:pPr>
    </w:p>
    <w:p w14:paraId="0607FFEC" w14:textId="77777777" w:rsidR="00B573C9" w:rsidRPr="006D4317" w:rsidRDefault="00B573C9" w:rsidP="00DF1227">
      <w:pPr>
        <w:spacing w:after="0"/>
        <w:ind w:left="426"/>
        <w:rPr>
          <w:rFonts w:cs="Times New Roman"/>
          <w:i/>
        </w:rPr>
      </w:pPr>
    </w:p>
    <w:p w14:paraId="7BF1C118" w14:textId="77777777" w:rsidR="00B573C9" w:rsidRPr="006D4317" w:rsidRDefault="00B573C9" w:rsidP="00DF1227">
      <w:pPr>
        <w:spacing w:after="0"/>
        <w:ind w:left="426"/>
        <w:rPr>
          <w:rFonts w:cs="Times New Roman"/>
          <w:i/>
        </w:rPr>
      </w:pPr>
    </w:p>
    <w:p w14:paraId="0489B70D" w14:textId="77777777" w:rsidR="00DF1227" w:rsidRPr="006D4317" w:rsidRDefault="00DF1227" w:rsidP="00DF1227">
      <w:pPr>
        <w:spacing w:after="0"/>
        <w:ind w:left="426"/>
        <w:rPr>
          <w:rFonts w:cs="Times New Roman"/>
        </w:rPr>
      </w:pPr>
    </w:p>
    <w:p w14:paraId="32400E9E"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5E7D9345" w14:textId="77777777" w:rsidR="00B573C9" w:rsidRPr="006D4317" w:rsidRDefault="00B573C9"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573C9" w:rsidRPr="006D4317" w14:paraId="56776FCA" w14:textId="77777777" w:rsidTr="00B573C9">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7B00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9074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101A4AD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5547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B573C9" w:rsidRPr="006D4317" w14:paraId="3A392DD7" w14:textId="77777777" w:rsidTr="00B573C9">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3F08888D" w14:textId="77777777" w:rsidR="00B573C9" w:rsidRPr="006D4317" w:rsidRDefault="00B573C9" w:rsidP="00B573C9">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456B5FD7" w14:textId="77777777" w:rsidR="00B573C9" w:rsidRPr="006D4317" w:rsidRDefault="00B573C9" w:rsidP="00B573C9">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4348940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52645B2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6F09323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ED771E5" w14:textId="77777777" w:rsidR="00B573C9" w:rsidRPr="006D4317" w:rsidRDefault="00B573C9" w:rsidP="00B573C9">
            <w:pPr>
              <w:spacing w:after="0"/>
              <w:jc w:val="left"/>
              <w:rPr>
                <w:rFonts w:eastAsia="Times New Roman" w:cs="Times New Roman"/>
                <w:color w:val="000000"/>
                <w:sz w:val="20"/>
                <w:szCs w:val="20"/>
                <w:lang w:eastAsia="hu-HU"/>
              </w:rPr>
            </w:pPr>
          </w:p>
        </w:tc>
      </w:tr>
      <w:tr w:rsidR="00B573C9" w:rsidRPr="006D4317" w14:paraId="22E1AA5C" w14:textId="77777777" w:rsidTr="00B573C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EA06E2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2BAF3207"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7B1EF82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E23DB0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097293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214CBF7"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F1C1D63" w14:textId="77777777" w:rsidTr="00B573C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65146F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371D414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14:paraId="785D69A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2AAFBF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4920E5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23C51D4"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2A003545" w14:textId="77777777" w:rsidTr="00B573C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4A043F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335C553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gyakoroltatás</w:t>
            </w:r>
          </w:p>
        </w:tc>
        <w:tc>
          <w:tcPr>
            <w:tcW w:w="980" w:type="dxa"/>
            <w:tcBorders>
              <w:top w:val="nil"/>
              <w:left w:val="nil"/>
              <w:bottom w:val="single" w:sz="4" w:space="0" w:color="auto"/>
              <w:right w:val="single" w:sz="4" w:space="0" w:color="auto"/>
            </w:tcBorders>
            <w:shd w:val="clear" w:color="auto" w:fill="auto"/>
            <w:vAlign w:val="center"/>
            <w:hideMark/>
          </w:tcPr>
          <w:p w14:paraId="783EDE5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EE3F5D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2A5AEAE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CF3A4A4"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06547F21" w14:textId="77777777" w:rsidTr="00B573C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5085E1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0D0FC519"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feladatmegoldás</w:t>
            </w:r>
          </w:p>
        </w:tc>
        <w:tc>
          <w:tcPr>
            <w:tcW w:w="980" w:type="dxa"/>
            <w:tcBorders>
              <w:top w:val="nil"/>
              <w:left w:val="nil"/>
              <w:bottom w:val="single" w:sz="4" w:space="0" w:color="auto"/>
              <w:right w:val="single" w:sz="4" w:space="0" w:color="auto"/>
            </w:tcBorders>
            <w:shd w:val="clear" w:color="auto" w:fill="auto"/>
            <w:vAlign w:val="center"/>
            <w:hideMark/>
          </w:tcPr>
          <w:p w14:paraId="310910E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3D9FF9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1D2F8BB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40EC97C"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3CF0E5DD" w14:textId="77777777" w:rsidTr="00B573C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29DC9B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2A512CB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14:paraId="072CD58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E08513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021900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29EB0C9"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948335B" w14:textId="77777777" w:rsidTr="00B573C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0AF252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14:paraId="5A312926"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2B048AC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84D79F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F4BF77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061F6D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11E7174F" w14:textId="77777777" w:rsidR="00DF1227" w:rsidRPr="006D4317" w:rsidRDefault="00DF1227" w:rsidP="00DF1227">
      <w:pPr>
        <w:spacing w:after="0"/>
        <w:ind w:left="426"/>
        <w:rPr>
          <w:rFonts w:cs="Times New Roman"/>
        </w:rPr>
      </w:pPr>
    </w:p>
    <w:p w14:paraId="6975DEBB"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69EE8C24" w14:textId="77777777" w:rsidR="00B573C9" w:rsidRPr="006D4317" w:rsidRDefault="00B573C9"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573C9" w:rsidRPr="006D4317" w14:paraId="32804024" w14:textId="77777777" w:rsidTr="00B573C9">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3239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9EC0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2E129D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F717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B573C9" w:rsidRPr="006D4317" w14:paraId="2756AA3A" w14:textId="77777777" w:rsidTr="00B573C9">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D296630" w14:textId="77777777" w:rsidR="00B573C9" w:rsidRPr="006D4317" w:rsidRDefault="00B573C9" w:rsidP="00B573C9">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84239B9" w14:textId="77777777" w:rsidR="00B573C9" w:rsidRPr="006D4317" w:rsidRDefault="00B573C9" w:rsidP="00B573C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FAD3277"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275EB4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0CFD9C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0E2C970" w14:textId="77777777" w:rsidR="00B573C9" w:rsidRPr="006D4317" w:rsidRDefault="00B573C9" w:rsidP="00B573C9">
            <w:pPr>
              <w:spacing w:after="0"/>
              <w:jc w:val="left"/>
              <w:rPr>
                <w:rFonts w:eastAsia="Times New Roman" w:cs="Times New Roman"/>
                <w:color w:val="000000"/>
                <w:sz w:val="20"/>
                <w:szCs w:val="20"/>
                <w:lang w:eastAsia="hu-HU"/>
              </w:rPr>
            </w:pPr>
          </w:p>
        </w:tc>
      </w:tr>
      <w:tr w:rsidR="00B573C9" w:rsidRPr="006D4317" w14:paraId="2CC0408A"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42CD330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52CA4EF"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B573C9" w:rsidRPr="006D4317" w14:paraId="3C93AA6E"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678AE3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3EBF999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77519F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72E5B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E3590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8DC0AB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12F97A7"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7FE0E4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3876D59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1EC0DB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D710D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AE603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CAD58AC"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43CC34E8"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D99AF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5C1BB406"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DD63B6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B17D2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1A93B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8A096F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5471F237"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C16848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56E6ACCB"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A7FD6B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5D04B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89EED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29B8CB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5363795"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66089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0F635B5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1B33EEA"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8186F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23008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1D721B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46098157"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BFF4CE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3C3745B1"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F795B4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AEE98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412E1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191161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54AB047"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B3D2A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14:paraId="0EA527AA"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0EF53E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720EF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B5225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1F2A90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323FC0DD"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D598BF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F5BDD25"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B573C9" w:rsidRPr="006D4317" w14:paraId="7E35F665"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2D6B1D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1171002A"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71FFF2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8D833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EED5D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18DF67D"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6E30CB72"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3A6A7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17142989"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B8A247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A4DB5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7E8B5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9B5600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7792DBDE"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F9C06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6856661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5965452"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2DA5D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3FA04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8F419E9"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F51AE55"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809DB9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0D3936B3"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6F42F8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CFC78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26411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C9BC7E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232DCA05"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99C78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7589297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A0796E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345D35"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E86C7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69592C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9F6E4DA"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EABEBD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483A8F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Vizsgálati tevékenységek körében</w:t>
            </w:r>
          </w:p>
        </w:tc>
      </w:tr>
      <w:tr w:rsidR="00B573C9" w:rsidRPr="006D4317" w14:paraId="00DEBD9A"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B64B1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7F6BD7F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674A2A4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44BB2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CC034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3A6CBA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7BF1AD03"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1C75D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6AE0A79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478A6156"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C5087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E2B07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298D35F"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42762993"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187539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14:paraId="3F9D7E6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14:paraId="1805F229"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27C03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052BF0"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0734DA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A091BB3"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A25D18E"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14:paraId="27E516AB"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1AA36F0C"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E7D96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8D220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05F7B46"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4BB4EC3A"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A7871D3"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14:paraId="29B396A7"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69A746D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551BC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17057F"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33AA411"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167B9872" w14:textId="77777777" w:rsidTr="00B573C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6D754E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DE1B222"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Szolgáltatási tevékenységek körében</w:t>
            </w:r>
          </w:p>
        </w:tc>
      </w:tr>
      <w:tr w:rsidR="00B573C9" w:rsidRPr="006D4317" w14:paraId="1FB75659"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E941BF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3300ADD0"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3C18E66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4C7941"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D4790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434914E"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B573C9" w:rsidRPr="006D4317" w14:paraId="3E0C5743" w14:textId="77777777" w:rsidTr="00B573C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78554B"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14:paraId="3E6D0A98"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783C35B8"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E5BF24"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E2A61D" w14:textId="77777777" w:rsidR="00B573C9" w:rsidRPr="006D4317" w:rsidRDefault="00B573C9" w:rsidP="00B573C9">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20B7ECC" w14:textId="77777777" w:rsidR="00B573C9" w:rsidRPr="006D4317" w:rsidRDefault="00B573C9" w:rsidP="00B573C9">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7A7C889E" w14:textId="77777777" w:rsidR="00DF1227" w:rsidRPr="006D4317" w:rsidRDefault="00DF1227" w:rsidP="00DF1227">
      <w:pPr>
        <w:spacing w:after="0"/>
        <w:ind w:left="426"/>
        <w:rPr>
          <w:rFonts w:cs="Times New Roman"/>
        </w:rPr>
      </w:pPr>
    </w:p>
    <w:p w14:paraId="16920917"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7B737C36" w14:textId="313D37C4"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1871210D" w14:textId="77777777" w:rsidR="00DF1227" w:rsidRPr="006D4317" w:rsidRDefault="00DF1227" w:rsidP="00DF1227">
      <w:pPr>
        <w:spacing w:after="0"/>
        <w:ind w:left="426"/>
        <w:rPr>
          <w:rFonts w:cs="Times New Roman"/>
        </w:rPr>
      </w:pPr>
    </w:p>
    <w:p w14:paraId="470DA5E5" w14:textId="77777777" w:rsidR="00DF1227" w:rsidRPr="006D4317" w:rsidRDefault="00DF1227" w:rsidP="00DF1227">
      <w:pPr>
        <w:spacing w:after="0"/>
        <w:rPr>
          <w:rFonts w:cs="Times New Roman"/>
        </w:rPr>
      </w:pPr>
    </w:p>
    <w:p w14:paraId="71A2288A" w14:textId="77777777" w:rsidR="00DF1227" w:rsidRPr="006D4317" w:rsidRDefault="00C3231B" w:rsidP="00DF1227">
      <w:pPr>
        <w:pStyle w:val="Listaszerbekezds"/>
        <w:numPr>
          <w:ilvl w:val="0"/>
          <w:numId w:val="8"/>
        </w:numPr>
        <w:tabs>
          <w:tab w:val="right" w:pos="9072"/>
        </w:tabs>
        <w:spacing w:after="0"/>
        <w:rPr>
          <w:rFonts w:cs="Times New Roman"/>
          <w:b/>
        </w:rPr>
      </w:pPr>
      <w:r w:rsidRPr="006D4317">
        <w:rPr>
          <w:rFonts w:cs="Times New Roman"/>
          <w:b/>
        </w:rPr>
        <w:t>Gazdasági és fogyasztóvédelmi ismeretek</w:t>
      </w:r>
      <w:r w:rsidR="00DF1227" w:rsidRPr="006D4317">
        <w:rPr>
          <w:rFonts w:cs="Times New Roman"/>
          <w:b/>
        </w:rPr>
        <w:t xml:space="preserve"> tantárgy</w:t>
      </w:r>
      <w:r w:rsidR="00DF1227" w:rsidRPr="006D4317">
        <w:rPr>
          <w:rFonts w:cs="Times New Roman"/>
          <w:b/>
        </w:rPr>
        <w:tab/>
      </w:r>
      <w:r w:rsidR="00892283" w:rsidRPr="006D4317">
        <w:rPr>
          <w:rFonts w:cs="Times New Roman"/>
          <w:b/>
        </w:rPr>
        <w:t>67</w:t>
      </w:r>
      <w:r w:rsidR="00DF1227" w:rsidRPr="006D4317">
        <w:rPr>
          <w:rFonts w:cs="Times New Roman"/>
          <w:b/>
        </w:rPr>
        <w:t xml:space="preserve"> óra/</w:t>
      </w:r>
      <w:r w:rsidR="00892283" w:rsidRPr="006D4317">
        <w:rPr>
          <w:rFonts w:cs="Times New Roman"/>
          <w:b/>
        </w:rPr>
        <w:t>62</w:t>
      </w:r>
      <w:r w:rsidR="00DF1227" w:rsidRPr="006D4317">
        <w:rPr>
          <w:rFonts w:cs="Times New Roman"/>
          <w:b/>
        </w:rPr>
        <w:t xml:space="preserve"> óra*</w:t>
      </w:r>
    </w:p>
    <w:p w14:paraId="74FA3AFA"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3EB58AF9" w14:textId="77777777" w:rsidR="00DF1227" w:rsidRPr="006D4317" w:rsidRDefault="00DF1227" w:rsidP="00DF1227">
      <w:pPr>
        <w:rPr>
          <w:rFonts w:cs="Times New Roman"/>
        </w:rPr>
      </w:pPr>
    </w:p>
    <w:p w14:paraId="55A13990"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252A319D" w14:textId="77777777" w:rsidR="00DF1227" w:rsidRPr="006D4317" w:rsidRDefault="005D305D" w:rsidP="00DF1227">
      <w:pPr>
        <w:spacing w:after="0"/>
        <w:ind w:left="426"/>
        <w:rPr>
          <w:rFonts w:cs="Times New Roman"/>
        </w:rPr>
      </w:pPr>
      <w:r w:rsidRPr="006D4317">
        <w:rPr>
          <w:rFonts w:cs="Times New Roman"/>
        </w:rPr>
        <w:t>A gazdasági folyamatok, összefüggések megismertetése. A vállalkozások</w:t>
      </w:r>
      <w:r w:rsidR="00121E2F" w:rsidRPr="006D4317">
        <w:rPr>
          <w:rFonts w:cs="Times New Roman"/>
        </w:rPr>
        <w:t xml:space="preserve"> indításának, működtetésének feladatainak megismerése, alkalmazása, ezzel a gazdaság alapelemének számító</w:t>
      </w:r>
      <w:r w:rsidR="0000249B" w:rsidRPr="006D4317">
        <w:rPr>
          <w:rFonts w:cs="Times New Roman"/>
        </w:rPr>
        <w:t xml:space="preserve"> értékteremtő tevékenységek elsa</w:t>
      </w:r>
      <w:r w:rsidR="00121E2F" w:rsidRPr="006D4317">
        <w:rPr>
          <w:rFonts w:cs="Times New Roman"/>
        </w:rPr>
        <w:t>játítása.</w:t>
      </w:r>
    </w:p>
    <w:p w14:paraId="5EBE27E1" w14:textId="77777777" w:rsidR="00DF1227" w:rsidRPr="006D4317" w:rsidRDefault="00DF1227" w:rsidP="00DF1227">
      <w:pPr>
        <w:spacing w:after="0"/>
        <w:ind w:left="426"/>
        <w:rPr>
          <w:rFonts w:cs="Times New Roman"/>
        </w:rPr>
      </w:pPr>
    </w:p>
    <w:p w14:paraId="400CC66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4523DA7F" w14:textId="77777777" w:rsidR="00DF1227" w:rsidRPr="006D4317" w:rsidRDefault="00DF1227" w:rsidP="00DF1227">
      <w:pPr>
        <w:spacing w:after="0"/>
        <w:ind w:left="426"/>
        <w:rPr>
          <w:rFonts w:cs="Times New Roman"/>
        </w:rPr>
      </w:pPr>
    </w:p>
    <w:p w14:paraId="0B8210C2" w14:textId="77777777" w:rsidR="00DF1227" w:rsidRPr="006D4317" w:rsidRDefault="00DF1227" w:rsidP="00DF1227">
      <w:pPr>
        <w:spacing w:after="0"/>
        <w:ind w:left="426"/>
        <w:rPr>
          <w:rFonts w:cs="Times New Roman"/>
        </w:rPr>
      </w:pPr>
    </w:p>
    <w:p w14:paraId="17C9950E"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2B6804DE"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Gazdasági alapok</w:t>
      </w:r>
      <w:r w:rsidR="00DF1227" w:rsidRPr="006D4317">
        <w:rPr>
          <w:rFonts w:cs="Times New Roman"/>
          <w:b/>
          <w:i/>
        </w:rPr>
        <w:tab/>
      </w:r>
      <w:r w:rsidR="0000249B" w:rsidRPr="006D4317">
        <w:rPr>
          <w:rFonts w:cs="Times New Roman"/>
          <w:b/>
          <w:i/>
        </w:rPr>
        <w:t>36</w:t>
      </w:r>
      <w:r w:rsidR="00DF1227" w:rsidRPr="006D4317">
        <w:rPr>
          <w:rFonts w:cs="Times New Roman"/>
          <w:b/>
          <w:i/>
        </w:rPr>
        <w:t xml:space="preserve"> óra/</w:t>
      </w:r>
      <w:r w:rsidR="0000249B" w:rsidRPr="006D4317">
        <w:rPr>
          <w:rFonts w:cs="Times New Roman"/>
          <w:b/>
          <w:i/>
        </w:rPr>
        <w:t>3</w:t>
      </w:r>
      <w:r w:rsidR="00892283" w:rsidRPr="006D4317">
        <w:rPr>
          <w:rFonts w:cs="Times New Roman"/>
          <w:b/>
          <w:i/>
        </w:rPr>
        <w:t>0</w:t>
      </w:r>
      <w:r w:rsidR="00DF1227" w:rsidRPr="006D4317">
        <w:rPr>
          <w:rFonts w:cs="Times New Roman"/>
          <w:b/>
          <w:i/>
        </w:rPr>
        <w:t xml:space="preserve"> óra</w:t>
      </w:r>
    </w:p>
    <w:p w14:paraId="508F76C3" w14:textId="77777777" w:rsidR="00892283" w:rsidRPr="006D4317" w:rsidRDefault="00E97629" w:rsidP="00DF1227">
      <w:pPr>
        <w:spacing w:after="0"/>
        <w:ind w:left="851"/>
        <w:rPr>
          <w:rFonts w:cs="Times New Roman"/>
        </w:rPr>
      </w:pPr>
      <w:r w:rsidRPr="006D4317">
        <w:rPr>
          <w:rFonts w:cs="Times New Roman"/>
        </w:rPr>
        <w:t xml:space="preserve">Gazdaság működése, körfolyamata. </w:t>
      </w:r>
    </w:p>
    <w:p w14:paraId="2ACC06EF" w14:textId="77777777" w:rsidR="00892283" w:rsidRPr="006D4317" w:rsidRDefault="00E97629" w:rsidP="00DF1227">
      <w:pPr>
        <w:spacing w:after="0"/>
        <w:ind w:left="851"/>
        <w:rPr>
          <w:rFonts w:cs="Times New Roman"/>
        </w:rPr>
      </w:pPr>
      <w:r w:rsidRPr="006D4317">
        <w:rPr>
          <w:rFonts w:cs="Times New Roman"/>
        </w:rPr>
        <w:t xml:space="preserve">Gazdasági rendszerek. </w:t>
      </w:r>
    </w:p>
    <w:p w14:paraId="7032CE78" w14:textId="77777777" w:rsidR="00892283" w:rsidRPr="006D4317" w:rsidRDefault="00E97629" w:rsidP="00DF1227">
      <w:pPr>
        <w:spacing w:after="0"/>
        <w:ind w:left="851"/>
        <w:rPr>
          <w:rFonts w:cs="Times New Roman"/>
        </w:rPr>
      </w:pPr>
      <w:r w:rsidRPr="006D4317">
        <w:rPr>
          <w:rFonts w:cs="Times New Roman"/>
        </w:rPr>
        <w:t xml:space="preserve">Piacgazdaság működése. </w:t>
      </w:r>
    </w:p>
    <w:p w14:paraId="6827D504" w14:textId="77777777" w:rsidR="00892283" w:rsidRPr="006D4317" w:rsidRDefault="00E97629" w:rsidP="00DF1227">
      <w:pPr>
        <w:spacing w:after="0"/>
        <w:ind w:left="851"/>
        <w:rPr>
          <w:rFonts w:cs="Times New Roman"/>
        </w:rPr>
      </w:pPr>
      <w:r w:rsidRPr="006D4317">
        <w:rPr>
          <w:rFonts w:cs="Times New Roman"/>
        </w:rPr>
        <w:t xml:space="preserve">Szükségletek, hierarchiája. </w:t>
      </w:r>
    </w:p>
    <w:p w14:paraId="5B23EB5E" w14:textId="77777777" w:rsidR="00892283" w:rsidRPr="006D4317" w:rsidRDefault="00E97629" w:rsidP="00DF1227">
      <w:pPr>
        <w:spacing w:after="0"/>
        <w:ind w:left="851"/>
        <w:rPr>
          <w:rFonts w:cs="Times New Roman"/>
        </w:rPr>
      </w:pPr>
      <w:r w:rsidRPr="006D4317">
        <w:rPr>
          <w:rFonts w:cs="Times New Roman"/>
        </w:rPr>
        <w:t xml:space="preserve">Igények és javak. </w:t>
      </w:r>
    </w:p>
    <w:p w14:paraId="0C096B17" w14:textId="77777777" w:rsidR="00892283" w:rsidRPr="006D4317" w:rsidRDefault="00E97629" w:rsidP="00DF1227">
      <w:pPr>
        <w:spacing w:after="0"/>
        <w:ind w:left="851"/>
        <w:rPr>
          <w:rFonts w:cs="Times New Roman"/>
        </w:rPr>
      </w:pPr>
      <w:r w:rsidRPr="006D4317">
        <w:rPr>
          <w:rFonts w:cs="Times New Roman"/>
        </w:rPr>
        <w:t xml:space="preserve">Piac működése, szereplői, elemei. </w:t>
      </w:r>
    </w:p>
    <w:p w14:paraId="605E0115" w14:textId="77777777" w:rsidR="00892283" w:rsidRPr="006D4317" w:rsidRDefault="00E97629" w:rsidP="00DF1227">
      <w:pPr>
        <w:spacing w:after="0"/>
        <w:ind w:left="851"/>
        <w:rPr>
          <w:rFonts w:cs="Times New Roman"/>
        </w:rPr>
      </w:pPr>
      <w:r w:rsidRPr="006D4317">
        <w:rPr>
          <w:rFonts w:cs="Times New Roman"/>
        </w:rPr>
        <w:t xml:space="preserve">Piac szabályozása. </w:t>
      </w:r>
    </w:p>
    <w:p w14:paraId="115C7785" w14:textId="77777777" w:rsidR="00892283" w:rsidRPr="006D4317" w:rsidRDefault="00E97629" w:rsidP="00DF1227">
      <w:pPr>
        <w:spacing w:after="0"/>
        <w:ind w:left="851"/>
        <w:rPr>
          <w:rFonts w:cs="Times New Roman"/>
        </w:rPr>
      </w:pPr>
      <w:r w:rsidRPr="006D4317">
        <w:rPr>
          <w:rFonts w:cs="Times New Roman"/>
        </w:rPr>
        <w:t xml:space="preserve">Pénzügyi szervezetek, szerepük, működésük. </w:t>
      </w:r>
    </w:p>
    <w:p w14:paraId="2361EA95" w14:textId="77777777" w:rsidR="00892283" w:rsidRPr="006D4317" w:rsidRDefault="00E97629" w:rsidP="00DF1227">
      <w:pPr>
        <w:spacing w:after="0"/>
        <w:ind w:left="851"/>
        <w:rPr>
          <w:rFonts w:cs="Times New Roman"/>
        </w:rPr>
      </w:pPr>
      <w:r w:rsidRPr="006D4317">
        <w:rPr>
          <w:rFonts w:cs="Times New Roman"/>
        </w:rPr>
        <w:t xml:space="preserve">Hitel fogalma, fajtái. </w:t>
      </w:r>
    </w:p>
    <w:p w14:paraId="7E71119E" w14:textId="77777777" w:rsidR="00892283" w:rsidRPr="006D4317" w:rsidRDefault="00E97629" w:rsidP="00DF1227">
      <w:pPr>
        <w:spacing w:after="0"/>
        <w:ind w:left="851"/>
        <w:rPr>
          <w:rFonts w:cs="Times New Roman"/>
        </w:rPr>
      </w:pPr>
      <w:r w:rsidRPr="006D4317">
        <w:rPr>
          <w:rFonts w:cs="Times New Roman"/>
        </w:rPr>
        <w:t xml:space="preserve">Pénzforgalom szabályai. </w:t>
      </w:r>
    </w:p>
    <w:p w14:paraId="52BDE324" w14:textId="77777777" w:rsidR="00892283" w:rsidRPr="006D4317" w:rsidRDefault="00E97629" w:rsidP="00DF1227">
      <w:pPr>
        <w:spacing w:after="0"/>
        <w:ind w:left="851"/>
        <w:rPr>
          <w:rFonts w:cs="Times New Roman"/>
        </w:rPr>
      </w:pPr>
      <w:r w:rsidRPr="006D4317">
        <w:rPr>
          <w:rFonts w:cs="Times New Roman"/>
        </w:rPr>
        <w:t xml:space="preserve">Adózási alapfogalmak. </w:t>
      </w:r>
    </w:p>
    <w:p w14:paraId="59BFC8F3" w14:textId="77777777" w:rsidR="00DF1227" w:rsidRPr="006D4317" w:rsidRDefault="00E97629" w:rsidP="00DF1227">
      <w:pPr>
        <w:spacing w:after="0"/>
        <w:ind w:left="851"/>
        <w:rPr>
          <w:rFonts w:cs="Times New Roman"/>
        </w:rPr>
      </w:pPr>
      <w:r w:rsidRPr="006D4317">
        <w:rPr>
          <w:rFonts w:cs="Times New Roman"/>
        </w:rPr>
        <w:t xml:space="preserve">Kereskedelem fajtái, szereplői, szerepe a gazdaságban.   </w:t>
      </w:r>
    </w:p>
    <w:p w14:paraId="2D8CE932" w14:textId="77777777" w:rsidR="00DF1227" w:rsidRPr="006D4317" w:rsidRDefault="00DF1227" w:rsidP="00DF1227">
      <w:pPr>
        <w:tabs>
          <w:tab w:val="left" w:pos="1418"/>
          <w:tab w:val="right" w:pos="9072"/>
        </w:tabs>
        <w:spacing w:after="0"/>
        <w:ind w:left="851"/>
        <w:rPr>
          <w:rFonts w:cs="Times New Roman"/>
        </w:rPr>
      </w:pPr>
    </w:p>
    <w:p w14:paraId="11DAF19E" w14:textId="77777777" w:rsidR="00DF1227" w:rsidRPr="006D4317" w:rsidRDefault="00C3231B"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Vállalkozási ismeretek</w:t>
      </w:r>
      <w:r w:rsidR="00DF1227" w:rsidRPr="006D4317">
        <w:rPr>
          <w:rFonts w:cs="Times New Roman"/>
          <w:b/>
          <w:i/>
        </w:rPr>
        <w:tab/>
      </w:r>
      <w:r w:rsidR="00892283" w:rsidRPr="006D4317">
        <w:rPr>
          <w:rFonts w:cs="Times New Roman"/>
          <w:b/>
          <w:i/>
        </w:rPr>
        <w:t>16</w:t>
      </w:r>
      <w:r w:rsidR="00DF1227" w:rsidRPr="006D4317">
        <w:rPr>
          <w:rFonts w:cs="Times New Roman"/>
          <w:b/>
          <w:i/>
        </w:rPr>
        <w:t xml:space="preserve"> óra/</w:t>
      </w:r>
      <w:r w:rsidR="00892283" w:rsidRPr="006D4317">
        <w:rPr>
          <w:rFonts w:cs="Times New Roman"/>
          <w:b/>
          <w:i/>
        </w:rPr>
        <w:t>16</w:t>
      </w:r>
      <w:r w:rsidR="00DF1227" w:rsidRPr="006D4317">
        <w:rPr>
          <w:rFonts w:cs="Times New Roman"/>
          <w:b/>
          <w:i/>
        </w:rPr>
        <w:t xml:space="preserve"> óra</w:t>
      </w:r>
    </w:p>
    <w:p w14:paraId="1773F4B2" w14:textId="77777777" w:rsidR="00892283" w:rsidRPr="006D4317" w:rsidRDefault="00E97629" w:rsidP="00DF1227">
      <w:pPr>
        <w:spacing w:after="0"/>
        <w:ind w:left="851"/>
        <w:rPr>
          <w:rFonts w:cs="Times New Roman"/>
        </w:rPr>
      </w:pPr>
      <w:r w:rsidRPr="006D4317">
        <w:rPr>
          <w:rFonts w:cs="Times New Roman"/>
        </w:rPr>
        <w:t xml:space="preserve">Vállalkozások szerepe a gazdaságban. </w:t>
      </w:r>
    </w:p>
    <w:p w14:paraId="567F1047" w14:textId="77777777" w:rsidR="00892283" w:rsidRPr="006D4317" w:rsidRDefault="00E97629" w:rsidP="00DF1227">
      <w:pPr>
        <w:spacing w:after="0"/>
        <w:ind w:left="851"/>
        <w:rPr>
          <w:rFonts w:cs="Times New Roman"/>
        </w:rPr>
      </w:pPr>
      <w:r w:rsidRPr="006D4317">
        <w:rPr>
          <w:rFonts w:cs="Times New Roman"/>
        </w:rPr>
        <w:t xml:space="preserve">Vállalkozások típusai. </w:t>
      </w:r>
    </w:p>
    <w:p w14:paraId="63A055CC" w14:textId="77777777" w:rsidR="00DF1227" w:rsidRPr="006D4317" w:rsidRDefault="00E97629" w:rsidP="00DF1227">
      <w:pPr>
        <w:spacing w:after="0"/>
        <w:ind w:left="851"/>
        <w:rPr>
          <w:rFonts w:cs="Times New Roman"/>
        </w:rPr>
      </w:pPr>
      <w:r w:rsidRPr="006D4317">
        <w:rPr>
          <w:rFonts w:cs="Times New Roman"/>
        </w:rPr>
        <w:t xml:space="preserve">Vállalkozások alapítása, indítása, működtetése, megszüntetése.  </w:t>
      </w:r>
    </w:p>
    <w:p w14:paraId="1908636E" w14:textId="77777777" w:rsidR="00DF1227" w:rsidRPr="006D4317" w:rsidRDefault="00DF1227" w:rsidP="00DF1227">
      <w:pPr>
        <w:tabs>
          <w:tab w:val="left" w:pos="1418"/>
          <w:tab w:val="right" w:pos="9072"/>
        </w:tabs>
        <w:spacing w:after="0"/>
        <w:ind w:left="851"/>
        <w:rPr>
          <w:rFonts w:cs="Times New Roman"/>
        </w:rPr>
      </w:pPr>
    </w:p>
    <w:p w14:paraId="71DB3126" w14:textId="77777777" w:rsidR="00DF1227" w:rsidRPr="006D4317" w:rsidRDefault="00AD349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Marketing</w:t>
      </w:r>
      <w:r w:rsidR="00DF1227" w:rsidRPr="006D4317">
        <w:rPr>
          <w:rFonts w:cs="Times New Roman"/>
          <w:b/>
          <w:i/>
        </w:rPr>
        <w:tab/>
      </w:r>
      <w:r w:rsidR="00892283" w:rsidRPr="006D4317">
        <w:rPr>
          <w:rFonts w:cs="Times New Roman"/>
          <w:b/>
          <w:i/>
        </w:rPr>
        <w:t>13</w:t>
      </w:r>
      <w:r w:rsidR="00DF1227" w:rsidRPr="006D4317">
        <w:rPr>
          <w:rFonts w:cs="Times New Roman"/>
          <w:b/>
          <w:i/>
        </w:rPr>
        <w:t xml:space="preserve"> óra/</w:t>
      </w:r>
      <w:r w:rsidR="00892283" w:rsidRPr="006D4317">
        <w:rPr>
          <w:rFonts w:cs="Times New Roman"/>
          <w:b/>
          <w:i/>
        </w:rPr>
        <w:t>14</w:t>
      </w:r>
      <w:r w:rsidR="00DF1227" w:rsidRPr="006D4317">
        <w:rPr>
          <w:rFonts w:cs="Times New Roman"/>
          <w:b/>
          <w:i/>
        </w:rPr>
        <w:t xml:space="preserve"> óra</w:t>
      </w:r>
    </w:p>
    <w:p w14:paraId="00F975DF" w14:textId="77777777" w:rsidR="00892283" w:rsidRPr="006D4317" w:rsidRDefault="00E97629" w:rsidP="00DF1227">
      <w:pPr>
        <w:spacing w:after="0"/>
        <w:ind w:left="851"/>
        <w:rPr>
          <w:rFonts w:cs="Times New Roman"/>
        </w:rPr>
      </w:pPr>
      <w:r w:rsidRPr="006D4317">
        <w:rPr>
          <w:rFonts w:cs="Times New Roman"/>
        </w:rPr>
        <w:t xml:space="preserve">Marketing fogalma. </w:t>
      </w:r>
    </w:p>
    <w:p w14:paraId="7D2B913F" w14:textId="77777777" w:rsidR="00892283" w:rsidRPr="006D4317" w:rsidRDefault="00E97629" w:rsidP="00DF1227">
      <w:pPr>
        <w:spacing w:after="0"/>
        <w:ind w:left="851"/>
        <w:rPr>
          <w:rFonts w:cs="Times New Roman"/>
        </w:rPr>
      </w:pPr>
      <w:r w:rsidRPr="006D4317">
        <w:rPr>
          <w:rFonts w:cs="Times New Roman"/>
        </w:rPr>
        <w:t xml:space="preserve">Marketing mix elemei. </w:t>
      </w:r>
    </w:p>
    <w:p w14:paraId="0B7028A9" w14:textId="77777777" w:rsidR="00892283" w:rsidRPr="006D4317" w:rsidRDefault="00E97629" w:rsidP="00DF1227">
      <w:pPr>
        <w:spacing w:after="0"/>
        <w:ind w:left="851"/>
        <w:rPr>
          <w:rFonts w:cs="Times New Roman"/>
        </w:rPr>
      </w:pPr>
      <w:r w:rsidRPr="006D4317">
        <w:rPr>
          <w:rFonts w:cs="Times New Roman"/>
        </w:rPr>
        <w:t xml:space="preserve">Termékéletpálya. </w:t>
      </w:r>
    </w:p>
    <w:p w14:paraId="68D48354" w14:textId="77777777" w:rsidR="00892283" w:rsidRPr="006D4317" w:rsidRDefault="007B4F4C" w:rsidP="00DF1227">
      <w:pPr>
        <w:spacing w:after="0"/>
        <w:ind w:left="851"/>
        <w:rPr>
          <w:rFonts w:cs="Times New Roman"/>
        </w:rPr>
      </w:pPr>
      <w:r w:rsidRPr="006D4317">
        <w:rPr>
          <w:rFonts w:cs="Times New Roman"/>
        </w:rPr>
        <w:t xml:space="preserve">Reklám szerepe. </w:t>
      </w:r>
    </w:p>
    <w:p w14:paraId="3BBF269A" w14:textId="77777777" w:rsidR="00DF1227" w:rsidRPr="006D4317" w:rsidRDefault="007B4F4C" w:rsidP="00DF1227">
      <w:pPr>
        <w:spacing w:after="0"/>
        <w:ind w:left="851"/>
        <w:rPr>
          <w:rFonts w:cs="Times New Roman"/>
        </w:rPr>
      </w:pPr>
      <w:r w:rsidRPr="006D4317">
        <w:rPr>
          <w:rFonts w:cs="Times New Roman"/>
        </w:rPr>
        <w:t xml:space="preserve">Reklám jellemzői, típusai. </w:t>
      </w:r>
    </w:p>
    <w:p w14:paraId="2F38A9CE" w14:textId="77777777" w:rsidR="00DF1227" w:rsidRPr="006D4317" w:rsidRDefault="00DF1227" w:rsidP="00DF1227">
      <w:pPr>
        <w:tabs>
          <w:tab w:val="left" w:pos="1418"/>
          <w:tab w:val="right" w:pos="9072"/>
        </w:tabs>
        <w:spacing w:after="0"/>
        <w:ind w:left="851"/>
        <w:rPr>
          <w:rFonts w:cs="Times New Roman"/>
        </w:rPr>
      </w:pPr>
    </w:p>
    <w:p w14:paraId="2BD6FEBB" w14:textId="77777777" w:rsidR="00DF1227" w:rsidRPr="006D4317" w:rsidRDefault="007E2F51"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Fogyasztó</w:t>
      </w:r>
      <w:r w:rsidR="00AD349F" w:rsidRPr="006D4317">
        <w:rPr>
          <w:rFonts w:cs="Times New Roman"/>
          <w:b/>
          <w:i/>
        </w:rPr>
        <w:t>védelem</w:t>
      </w:r>
      <w:r w:rsidR="00DF1227" w:rsidRPr="006D4317">
        <w:rPr>
          <w:rFonts w:cs="Times New Roman"/>
          <w:b/>
          <w:i/>
        </w:rPr>
        <w:tab/>
      </w:r>
      <w:r w:rsidRPr="006D4317">
        <w:rPr>
          <w:rFonts w:cs="Times New Roman"/>
          <w:b/>
          <w:i/>
        </w:rPr>
        <w:t>2</w:t>
      </w:r>
      <w:r w:rsidR="00DF1227" w:rsidRPr="006D4317">
        <w:rPr>
          <w:rFonts w:cs="Times New Roman"/>
          <w:b/>
          <w:i/>
        </w:rPr>
        <w:t xml:space="preserve"> óra/</w:t>
      </w:r>
      <w:r w:rsidRPr="006D4317">
        <w:rPr>
          <w:rFonts w:cs="Times New Roman"/>
          <w:b/>
          <w:i/>
        </w:rPr>
        <w:t>2</w:t>
      </w:r>
      <w:r w:rsidR="00DF1227" w:rsidRPr="006D4317">
        <w:rPr>
          <w:rFonts w:cs="Times New Roman"/>
          <w:b/>
          <w:i/>
        </w:rPr>
        <w:t xml:space="preserve"> óra</w:t>
      </w:r>
    </w:p>
    <w:p w14:paraId="71F71CEE" w14:textId="77777777" w:rsidR="004879AD" w:rsidRDefault="004879AD" w:rsidP="004879AD">
      <w:pPr>
        <w:tabs>
          <w:tab w:val="left" w:pos="1418"/>
          <w:tab w:val="right" w:pos="9072"/>
        </w:tabs>
        <w:spacing w:after="0"/>
        <w:ind w:left="851"/>
        <w:rPr>
          <w:rFonts w:cs="Times New Roman"/>
        </w:rPr>
      </w:pPr>
    </w:p>
    <w:p w14:paraId="301DBDDD" w14:textId="77777777" w:rsidR="004879AD" w:rsidRPr="004879AD" w:rsidRDefault="004879AD" w:rsidP="004879AD">
      <w:pPr>
        <w:tabs>
          <w:tab w:val="left" w:pos="1418"/>
          <w:tab w:val="right" w:pos="9072"/>
        </w:tabs>
        <w:spacing w:after="0"/>
        <w:ind w:left="851"/>
        <w:rPr>
          <w:rFonts w:cs="Times New Roman"/>
        </w:rPr>
      </w:pPr>
      <w:r w:rsidRPr="004879AD">
        <w:rPr>
          <w:rFonts w:cs="Times New Roman"/>
        </w:rPr>
        <w:t>Alapfogalmak (tudatos fogyasztó, vállalkozás, forgalmazó, termék és szolgáltatás, eladási ár és egységár, online adásvételi és szolgáltatási szerződés)</w:t>
      </w:r>
    </w:p>
    <w:p w14:paraId="0009943E" w14:textId="77777777" w:rsidR="004879AD" w:rsidRPr="004879AD" w:rsidRDefault="004879AD" w:rsidP="004879AD">
      <w:pPr>
        <w:tabs>
          <w:tab w:val="left" w:pos="1418"/>
          <w:tab w:val="right" w:pos="9072"/>
        </w:tabs>
        <w:spacing w:after="0"/>
        <w:ind w:left="851"/>
        <w:rPr>
          <w:rFonts w:cs="Times New Roman"/>
        </w:rPr>
      </w:pPr>
      <w:r w:rsidRPr="004879AD">
        <w:rPr>
          <w:rFonts w:cs="Times New Roman"/>
        </w:rPr>
        <w:t>Az ár feltüntetése (feltüntetés módja, több ár feltüntetése)</w:t>
      </w:r>
    </w:p>
    <w:p w14:paraId="0A88B08B" w14:textId="77777777" w:rsidR="004879AD" w:rsidRPr="004879AD" w:rsidRDefault="004879AD" w:rsidP="004879AD">
      <w:pPr>
        <w:tabs>
          <w:tab w:val="left" w:pos="1418"/>
          <w:tab w:val="right" w:pos="9072"/>
        </w:tabs>
        <w:spacing w:after="0"/>
        <w:ind w:left="851"/>
        <w:rPr>
          <w:rFonts w:cs="Times New Roman"/>
        </w:rPr>
      </w:pPr>
      <w:r w:rsidRPr="004879AD">
        <w:rPr>
          <w:rFonts w:cs="Times New Roman"/>
        </w:rPr>
        <w:t>Csomagolás (alapvető előírások) Panaszkezelés, ügyfélszolgálat (panasztételi lehetőségek, szóbeli, írásbeli panasz, jegyzőkönyv felvétele, válaszadás módja és ideje)</w:t>
      </w:r>
      <w:r>
        <w:rPr>
          <w:rFonts w:cs="Times New Roman"/>
        </w:rPr>
        <w:t xml:space="preserve">. </w:t>
      </w:r>
      <w:r w:rsidRPr="004879AD">
        <w:rPr>
          <w:rFonts w:cs="Times New Roman"/>
        </w:rPr>
        <w:t>Fogyasztói érdekek képviseletét ellátó egyesületek</w:t>
      </w:r>
    </w:p>
    <w:p w14:paraId="38E989CF" w14:textId="77777777" w:rsidR="004879AD" w:rsidRPr="004879AD" w:rsidRDefault="004879AD" w:rsidP="004879AD">
      <w:pPr>
        <w:tabs>
          <w:tab w:val="left" w:pos="1418"/>
          <w:tab w:val="right" w:pos="9072"/>
        </w:tabs>
        <w:spacing w:after="0"/>
        <w:ind w:left="851"/>
        <w:rPr>
          <w:rFonts w:cs="Times New Roman"/>
        </w:rPr>
      </w:pPr>
      <w:r w:rsidRPr="004879AD">
        <w:rPr>
          <w:rFonts w:cs="Times New Roman"/>
        </w:rPr>
        <w:t>A fogyasztókkal szembeni tisztességtelen kereskedelmi gyakorlatok</w:t>
      </w:r>
    </w:p>
    <w:p w14:paraId="72588C01" w14:textId="77777777" w:rsidR="004879AD" w:rsidRPr="004879AD" w:rsidRDefault="004879AD" w:rsidP="004879AD">
      <w:pPr>
        <w:tabs>
          <w:tab w:val="left" w:pos="1418"/>
          <w:tab w:val="right" w:pos="9072"/>
        </w:tabs>
        <w:spacing w:after="0"/>
        <w:ind w:left="851"/>
        <w:rPr>
          <w:rFonts w:cs="Times New Roman"/>
        </w:rPr>
      </w:pPr>
      <w:r w:rsidRPr="004879AD">
        <w:rPr>
          <w:rFonts w:cs="Times New Roman"/>
        </w:rPr>
        <w:t xml:space="preserve">Piacfelügyeleti alapfogalmak </w:t>
      </w:r>
      <w:proofErr w:type="gramStart"/>
      <w:r w:rsidRPr="004879AD">
        <w:rPr>
          <w:rFonts w:cs="Times New Roman"/>
        </w:rPr>
        <w:t>A</w:t>
      </w:r>
      <w:proofErr w:type="gramEnd"/>
      <w:r w:rsidRPr="004879AD">
        <w:rPr>
          <w:rFonts w:cs="Times New Roman"/>
        </w:rPr>
        <w:t xml:space="preserve"> hatósági ellenőrzés</w:t>
      </w:r>
    </w:p>
    <w:p w14:paraId="49FFE6C4" w14:textId="77777777" w:rsidR="004879AD" w:rsidRPr="004879AD" w:rsidRDefault="004879AD" w:rsidP="004879AD">
      <w:pPr>
        <w:tabs>
          <w:tab w:val="left" w:pos="1418"/>
          <w:tab w:val="right" w:pos="9072"/>
        </w:tabs>
        <w:spacing w:after="0"/>
        <w:ind w:left="851"/>
        <w:rPr>
          <w:rFonts w:cs="Times New Roman"/>
        </w:rPr>
      </w:pPr>
      <w:r w:rsidRPr="004879AD">
        <w:rPr>
          <w:rFonts w:cs="Times New Roman"/>
        </w:rPr>
        <w:t>Kereskedelmi törvény fogyasztóvédelmi rendelkezései (méret, súly, használhatóság ellenőrzése, vásárlók könyvének vezetése, üzlet nyitva</w:t>
      </w:r>
      <w:r>
        <w:rPr>
          <w:rFonts w:cs="Times New Roman"/>
        </w:rPr>
        <w:t xml:space="preserve"> </w:t>
      </w:r>
      <w:r w:rsidRPr="004879AD">
        <w:rPr>
          <w:rFonts w:cs="Times New Roman"/>
        </w:rPr>
        <w:t>tartásáról szóló tájékoztatás, e-kereskedelemhez kapcsolódó fogyasztóvédelmi előírások)</w:t>
      </w:r>
    </w:p>
    <w:p w14:paraId="7944D653" w14:textId="77777777" w:rsidR="00DF1227" w:rsidRDefault="004879AD" w:rsidP="004879AD">
      <w:pPr>
        <w:tabs>
          <w:tab w:val="left" w:pos="1418"/>
          <w:tab w:val="right" w:pos="9072"/>
        </w:tabs>
        <w:spacing w:after="0"/>
        <w:ind w:left="851"/>
        <w:rPr>
          <w:rFonts w:cs="Times New Roman"/>
        </w:rPr>
      </w:pPr>
      <w:r w:rsidRPr="004879AD">
        <w:rPr>
          <w:rFonts w:cs="Times New Roman"/>
        </w:rPr>
        <w:t>Szavatosságra és jótállásra vonatkozó tudnivalók</w:t>
      </w:r>
    </w:p>
    <w:p w14:paraId="60DF2849" w14:textId="77777777" w:rsidR="004879AD" w:rsidRPr="006D4317" w:rsidRDefault="004879AD" w:rsidP="004879AD">
      <w:pPr>
        <w:tabs>
          <w:tab w:val="left" w:pos="1418"/>
          <w:tab w:val="right" w:pos="9072"/>
        </w:tabs>
        <w:spacing w:after="0"/>
        <w:ind w:left="851"/>
        <w:rPr>
          <w:rFonts w:cs="Times New Roman"/>
        </w:rPr>
      </w:pPr>
    </w:p>
    <w:p w14:paraId="6C19555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22EC5FEC" w14:textId="77777777" w:rsidR="00DF1227" w:rsidRPr="006D4317" w:rsidRDefault="00121E2F" w:rsidP="00DF1227">
      <w:pPr>
        <w:spacing w:after="0"/>
        <w:ind w:left="426"/>
        <w:rPr>
          <w:rFonts w:cs="Times New Roman"/>
        </w:rPr>
      </w:pPr>
      <w:proofErr w:type="gramStart"/>
      <w:r w:rsidRPr="006D4317">
        <w:rPr>
          <w:rFonts w:cs="Times New Roman"/>
        </w:rPr>
        <w:t>tanterem</w:t>
      </w:r>
      <w:proofErr w:type="gramEnd"/>
      <w:r w:rsidRPr="006D4317">
        <w:rPr>
          <w:rFonts w:cs="Times New Roman"/>
        </w:rPr>
        <w:t>, szaktanterem, tanbolt</w:t>
      </w:r>
    </w:p>
    <w:p w14:paraId="6128AEE2" w14:textId="77777777" w:rsidR="00DF1227" w:rsidRPr="006D4317" w:rsidRDefault="00DF1227" w:rsidP="00DF1227">
      <w:pPr>
        <w:spacing w:after="0"/>
        <w:ind w:left="426"/>
        <w:rPr>
          <w:rFonts w:cs="Times New Roman"/>
        </w:rPr>
      </w:pPr>
    </w:p>
    <w:p w14:paraId="70C9FF3F"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10520A5A" w14:textId="77777777" w:rsidR="00DF1227" w:rsidRPr="006D4317" w:rsidRDefault="00DF1227" w:rsidP="00DF1227">
      <w:pPr>
        <w:spacing w:after="0"/>
        <w:ind w:left="426"/>
        <w:rPr>
          <w:rFonts w:cs="Times New Roman"/>
        </w:rPr>
      </w:pPr>
    </w:p>
    <w:p w14:paraId="3663D8EA" w14:textId="77777777" w:rsidR="00DF1227" w:rsidRPr="006D4317" w:rsidRDefault="00DF1227" w:rsidP="00DF1227">
      <w:pPr>
        <w:spacing w:after="0"/>
        <w:ind w:left="426"/>
        <w:rPr>
          <w:rFonts w:cs="Times New Roman"/>
        </w:rPr>
      </w:pPr>
    </w:p>
    <w:p w14:paraId="2F856805"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2BF44795" w14:textId="77777777" w:rsidR="009B539C" w:rsidRPr="006D4317" w:rsidRDefault="009B539C"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B539C" w:rsidRPr="006D4317" w14:paraId="237ED5B6" w14:textId="77777777" w:rsidTr="009B539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AE8B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E4FD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7FF95D51"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DDC72"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9B539C" w:rsidRPr="006D4317" w14:paraId="2E3FA652" w14:textId="77777777" w:rsidTr="009B539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53D967DB" w14:textId="77777777" w:rsidR="009B539C" w:rsidRPr="006D4317" w:rsidRDefault="009B539C" w:rsidP="009B539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56721400" w14:textId="77777777" w:rsidR="009B539C" w:rsidRPr="006D4317" w:rsidRDefault="009B539C" w:rsidP="009B539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71761CDD"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5B3E347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7C6F552D"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6239608" w14:textId="77777777" w:rsidR="009B539C" w:rsidRPr="006D4317" w:rsidRDefault="009B539C" w:rsidP="009B539C">
            <w:pPr>
              <w:spacing w:after="0"/>
              <w:jc w:val="left"/>
              <w:rPr>
                <w:rFonts w:eastAsia="Times New Roman" w:cs="Times New Roman"/>
                <w:color w:val="000000"/>
                <w:sz w:val="20"/>
                <w:szCs w:val="20"/>
                <w:lang w:eastAsia="hu-HU"/>
              </w:rPr>
            </w:pPr>
          </w:p>
        </w:tc>
      </w:tr>
      <w:tr w:rsidR="009B539C" w:rsidRPr="006D4317" w14:paraId="0C467DAC" w14:textId="77777777" w:rsidTr="009B539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ADC6377"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53E0B79A"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6EF073F2"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199D056D"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7E5D97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7D4DD9D"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7C07B426" w14:textId="77777777" w:rsidTr="009B539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74FD45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1C924243"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3204B558"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79ADC2DD"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A19869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04CC3FD"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2D795EFF" w14:textId="77777777" w:rsidTr="009B539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E96FD94"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118B06A3"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1D8A55F6"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F10816D"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742223E"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5F2870B9"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53B6A5E9" w14:textId="77777777" w:rsidTr="009B539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43E24CB"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7F165682"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14:paraId="1701C678"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A27AC3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F063317"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BE2B7EC"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6031E867" w14:textId="77777777" w:rsidTr="009B539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107B8EF"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404E61C5"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 munka</w:t>
            </w:r>
          </w:p>
        </w:tc>
        <w:tc>
          <w:tcPr>
            <w:tcW w:w="980" w:type="dxa"/>
            <w:tcBorders>
              <w:top w:val="nil"/>
              <w:left w:val="nil"/>
              <w:bottom w:val="single" w:sz="4" w:space="0" w:color="auto"/>
              <w:right w:val="single" w:sz="4" w:space="0" w:color="auto"/>
            </w:tcBorders>
            <w:shd w:val="clear" w:color="auto" w:fill="auto"/>
            <w:vAlign w:val="center"/>
            <w:hideMark/>
          </w:tcPr>
          <w:p w14:paraId="1A099E3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E071059"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700B0FE7"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36E0E92"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234D78D2" w14:textId="77777777" w:rsidTr="009B539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5ADB0E0"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14:paraId="23676C13"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gyakoroltatás</w:t>
            </w:r>
          </w:p>
        </w:tc>
        <w:tc>
          <w:tcPr>
            <w:tcW w:w="980" w:type="dxa"/>
            <w:tcBorders>
              <w:top w:val="nil"/>
              <w:left w:val="nil"/>
              <w:bottom w:val="single" w:sz="4" w:space="0" w:color="auto"/>
              <w:right w:val="single" w:sz="4" w:space="0" w:color="auto"/>
            </w:tcBorders>
            <w:shd w:val="clear" w:color="auto" w:fill="auto"/>
            <w:vAlign w:val="center"/>
            <w:hideMark/>
          </w:tcPr>
          <w:p w14:paraId="51A9E18E"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D3ED774"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6EDC794B"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B2631B4"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E20CD21" w14:textId="77777777" w:rsidR="00DF1227" w:rsidRPr="006D4317" w:rsidRDefault="00DF1227" w:rsidP="00DF1227">
      <w:pPr>
        <w:spacing w:after="0"/>
        <w:ind w:left="426"/>
        <w:rPr>
          <w:rFonts w:cs="Times New Roman"/>
        </w:rPr>
      </w:pPr>
    </w:p>
    <w:p w14:paraId="7B6A57B5"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39B3AA2C" w14:textId="77777777" w:rsidR="009B539C" w:rsidRPr="006D4317" w:rsidRDefault="009B539C"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B539C" w:rsidRPr="006D4317" w14:paraId="3AB84226" w14:textId="77777777" w:rsidTr="009B539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437B8"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A709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02E86DC"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8614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9B539C" w:rsidRPr="006D4317" w14:paraId="781DCCD6" w14:textId="77777777" w:rsidTr="009B539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9CE88D9" w14:textId="77777777" w:rsidR="009B539C" w:rsidRPr="006D4317" w:rsidRDefault="009B539C" w:rsidP="009B539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364BF1B" w14:textId="77777777" w:rsidR="009B539C" w:rsidRPr="006D4317" w:rsidRDefault="009B539C" w:rsidP="009B539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B043339"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B2DBEF8"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503D87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F94BCDA" w14:textId="77777777" w:rsidR="009B539C" w:rsidRPr="006D4317" w:rsidRDefault="009B539C" w:rsidP="009B539C">
            <w:pPr>
              <w:spacing w:after="0"/>
              <w:jc w:val="left"/>
              <w:rPr>
                <w:rFonts w:eastAsia="Times New Roman" w:cs="Times New Roman"/>
                <w:color w:val="000000"/>
                <w:sz w:val="20"/>
                <w:szCs w:val="20"/>
                <w:lang w:eastAsia="hu-HU"/>
              </w:rPr>
            </w:pPr>
          </w:p>
        </w:tc>
      </w:tr>
      <w:tr w:rsidR="009B539C" w:rsidRPr="006D4317" w14:paraId="77D08D29" w14:textId="77777777" w:rsidTr="009B539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A481F2F"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BE12837"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9B539C" w:rsidRPr="006D4317" w14:paraId="608BE86D"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6C44D2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03D1140F"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6FB4816"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093627"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6F5EEC"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109934D1"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587763CC"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6087C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7C45792A"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0462FFB"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AB5D10"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1E2773"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BDC2B56"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0BF3C936"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3C75F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6586F519"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575B4E6"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A995D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E68BCE"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28E6634"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4FF9F06B"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27ADACF"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5E2907E5"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720CE1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8ED910"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2A280F"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34F9AFE"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239DBD42"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89134F"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1FB6A0C2"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C41EAE6"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DD4AC7"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8A8A3D"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0E606BF"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0958EB6D" w14:textId="77777777" w:rsidTr="009B539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57247B8"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C364745"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9B539C" w:rsidRPr="006D4317" w14:paraId="2E80D45B" w14:textId="77777777" w:rsidTr="009B539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34C6168"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14419E16"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45A7A86"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1B39EE"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8A0B5E"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BE2FFEB"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6C6067FF"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F5F75D0"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2C375C5E"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2DF57A4"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321216"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EC91DB"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2A483C8"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36C07311" w14:textId="77777777" w:rsidTr="009B539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982816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2EAADEED"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C36FEC4"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D888C9"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0449EE"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995112C"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417DD69F"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00B21DB"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161E7766"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9D7374F"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718E77"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7350FB"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5F6A0A5"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5D8BACCB" w14:textId="77777777" w:rsidTr="009B539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39F7532"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75FB410"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9B539C" w:rsidRPr="006D4317" w14:paraId="75DD8BB8" w14:textId="77777777" w:rsidTr="009B539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270BF90"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4A71CCA8"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AC51E9A"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33BE0E"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0EFD33"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5144667"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9B539C" w:rsidRPr="006D4317" w14:paraId="14F2DAB4" w14:textId="77777777" w:rsidTr="009B539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F461BC9"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4FA4D74B"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1E439F5"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901A16"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458CAB" w14:textId="77777777" w:rsidR="009B539C" w:rsidRPr="006D4317" w:rsidRDefault="009B539C" w:rsidP="009B539C">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1326253" w14:textId="77777777" w:rsidR="009B539C" w:rsidRPr="006D4317" w:rsidRDefault="009B539C" w:rsidP="009B539C">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43BCE8FB" w14:textId="77777777" w:rsidR="00DF1227" w:rsidRPr="006D4317" w:rsidRDefault="00DF1227" w:rsidP="00DF1227">
      <w:pPr>
        <w:spacing w:after="0"/>
        <w:ind w:left="426"/>
        <w:rPr>
          <w:rFonts w:cs="Times New Roman"/>
        </w:rPr>
      </w:pPr>
    </w:p>
    <w:p w14:paraId="4142CADD"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3A6D466B" w14:textId="1EFCB8E6"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0D335150" w14:textId="77777777" w:rsidR="00DF1227" w:rsidRPr="006D4317" w:rsidRDefault="00DF1227" w:rsidP="00DF1227">
      <w:pPr>
        <w:spacing w:after="0"/>
        <w:ind w:left="426"/>
        <w:rPr>
          <w:rFonts w:cs="Times New Roman"/>
        </w:rPr>
      </w:pPr>
    </w:p>
    <w:p w14:paraId="04C326C2" w14:textId="77777777" w:rsidR="00DF1227" w:rsidRPr="006D4317" w:rsidRDefault="00DF1227" w:rsidP="00DF1227">
      <w:pPr>
        <w:spacing w:after="0"/>
        <w:ind w:left="426"/>
        <w:rPr>
          <w:rFonts w:cs="Times New Roman"/>
        </w:rPr>
      </w:pPr>
    </w:p>
    <w:p w14:paraId="4DB298E6" w14:textId="77777777" w:rsidR="00DF1227" w:rsidRPr="006D4317" w:rsidRDefault="00DF1227" w:rsidP="00DF1227">
      <w:pPr>
        <w:spacing w:after="200" w:line="276" w:lineRule="auto"/>
        <w:jc w:val="left"/>
        <w:rPr>
          <w:rFonts w:cs="Times New Roman"/>
        </w:rPr>
      </w:pPr>
      <w:r w:rsidRPr="006D4317">
        <w:rPr>
          <w:rFonts w:cs="Times New Roman"/>
        </w:rPr>
        <w:br w:type="page"/>
      </w:r>
    </w:p>
    <w:p w14:paraId="57A080C7" w14:textId="77777777" w:rsidR="00DF1227" w:rsidRPr="006D4317" w:rsidRDefault="00DF1227" w:rsidP="00DF1227">
      <w:pPr>
        <w:rPr>
          <w:rFonts w:cs="Times New Roman"/>
        </w:rPr>
      </w:pPr>
    </w:p>
    <w:p w14:paraId="4379283C" w14:textId="77777777" w:rsidR="00DF1227" w:rsidRPr="006D4317" w:rsidRDefault="00DF1227" w:rsidP="00DF1227">
      <w:pPr>
        <w:spacing w:before="2880"/>
        <w:jc w:val="center"/>
        <w:rPr>
          <w:rFonts w:cs="Times New Roman"/>
          <w:b/>
          <w:sz w:val="36"/>
        </w:rPr>
      </w:pPr>
      <w:r w:rsidRPr="006D4317">
        <w:rPr>
          <w:rFonts w:cs="Times New Roman"/>
          <w:b/>
          <w:sz w:val="36"/>
        </w:rPr>
        <w:t>A</w:t>
      </w:r>
    </w:p>
    <w:p w14:paraId="1A096CC0" w14:textId="77777777" w:rsidR="00DF1227" w:rsidRPr="006D4317" w:rsidRDefault="00C3231B" w:rsidP="00DF1227">
      <w:pPr>
        <w:spacing w:after="480"/>
        <w:jc w:val="center"/>
        <w:rPr>
          <w:rFonts w:cs="Times New Roman"/>
          <w:b/>
          <w:sz w:val="36"/>
        </w:rPr>
      </w:pPr>
      <w:r w:rsidRPr="004879AD">
        <w:rPr>
          <w:rFonts w:cs="Times New Roman"/>
          <w:b/>
          <w:sz w:val="36"/>
        </w:rPr>
        <w:t>10942</w:t>
      </w:r>
      <w:r w:rsidR="00DF1227" w:rsidRPr="004879AD">
        <w:rPr>
          <w:rFonts w:cs="Times New Roman"/>
          <w:b/>
          <w:sz w:val="36"/>
        </w:rPr>
        <w:t>-</w:t>
      </w:r>
      <w:r w:rsidRPr="006D4317">
        <w:rPr>
          <w:rFonts w:cs="Times New Roman"/>
          <w:b/>
          <w:sz w:val="36"/>
        </w:rPr>
        <w:t>16</w:t>
      </w:r>
      <w:r w:rsidR="00DF1227" w:rsidRPr="006D4317">
        <w:rPr>
          <w:rFonts w:cs="Times New Roman"/>
          <w:b/>
          <w:sz w:val="36"/>
        </w:rPr>
        <w:t xml:space="preserve"> azonosító számú</w:t>
      </w:r>
    </w:p>
    <w:p w14:paraId="769DCB40" w14:textId="77777777" w:rsidR="00DF1227" w:rsidRPr="006D4317" w:rsidRDefault="00C3231B" w:rsidP="00DF1227">
      <w:pPr>
        <w:jc w:val="center"/>
        <w:rPr>
          <w:rFonts w:cs="Times New Roman"/>
          <w:b/>
          <w:sz w:val="36"/>
        </w:rPr>
      </w:pPr>
      <w:r w:rsidRPr="006D4317">
        <w:rPr>
          <w:rFonts w:cs="Times New Roman"/>
          <w:b/>
          <w:sz w:val="36"/>
        </w:rPr>
        <w:t>Mézeskalács készítés</w:t>
      </w:r>
    </w:p>
    <w:p w14:paraId="1E8B5DB9" w14:textId="77777777" w:rsidR="00DF1227" w:rsidRPr="006D4317" w:rsidRDefault="00DF1227" w:rsidP="00DF1227">
      <w:pPr>
        <w:jc w:val="center"/>
        <w:rPr>
          <w:rFonts w:cs="Times New Roman"/>
          <w:b/>
          <w:sz w:val="36"/>
        </w:rPr>
      </w:pPr>
      <w:proofErr w:type="gramStart"/>
      <w:r w:rsidRPr="006D4317">
        <w:rPr>
          <w:rFonts w:cs="Times New Roman"/>
          <w:b/>
          <w:sz w:val="36"/>
        </w:rPr>
        <w:t>megnevezésű</w:t>
      </w:r>
      <w:proofErr w:type="gramEnd"/>
    </w:p>
    <w:p w14:paraId="63974544" w14:textId="77777777" w:rsidR="00DF1227" w:rsidRPr="006D4317" w:rsidRDefault="00DF1227" w:rsidP="00DF1227">
      <w:pPr>
        <w:spacing w:before="480" w:after="480"/>
        <w:jc w:val="center"/>
        <w:rPr>
          <w:rFonts w:cs="Times New Roman"/>
          <w:b/>
          <w:sz w:val="36"/>
        </w:rPr>
      </w:pPr>
      <w:proofErr w:type="gramStart"/>
      <w:r w:rsidRPr="006D4317">
        <w:rPr>
          <w:rFonts w:cs="Times New Roman"/>
          <w:b/>
          <w:sz w:val="36"/>
        </w:rPr>
        <w:t>szakmai</w:t>
      </w:r>
      <w:proofErr w:type="gramEnd"/>
      <w:r w:rsidRPr="006D4317">
        <w:rPr>
          <w:rFonts w:cs="Times New Roman"/>
          <w:b/>
          <w:sz w:val="36"/>
        </w:rPr>
        <w:t xml:space="preserve"> követelménymodul</w:t>
      </w:r>
    </w:p>
    <w:p w14:paraId="3D493159" w14:textId="77777777" w:rsidR="00DF1227" w:rsidRPr="006D4317" w:rsidRDefault="00DF1227" w:rsidP="00DF1227">
      <w:pPr>
        <w:jc w:val="center"/>
        <w:rPr>
          <w:rFonts w:cs="Times New Roman"/>
          <w:b/>
          <w:sz w:val="36"/>
        </w:rPr>
      </w:pPr>
      <w:proofErr w:type="gramStart"/>
      <w:r w:rsidRPr="006D4317">
        <w:rPr>
          <w:rFonts w:cs="Times New Roman"/>
          <w:b/>
          <w:sz w:val="36"/>
        </w:rPr>
        <w:t>tantárgyai</w:t>
      </w:r>
      <w:proofErr w:type="gramEnd"/>
      <w:r w:rsidRPr="006D4317">
        <w:rPr>
          <w:rFonts w:cs="Times New Roman"/>
          <w:b/>
          <w:sz w:val="36"/>
        </w:rPr>
        <w:t>, témakörei</w:t>
      </w:r>
    </w:p>
    <w:p w14:paraId="3BF6EF89" w14:textId="77777777" w:rsidR="00DF1227" w:rsidRPr="006D4317" w:rsidRDefault="00DF1227" w:rsidP="00DF1227">
      <w:pPr>
        <w:spacing w:after="200" w:line="276" w:lineRule="auto"/>
        <w:jc w:val="left"/>
        <w:rPr>
          <w:rFonts w:cs="Times New Roman"/>
        </w:rPr>
      </w:pPr>
      <w:r w:rsidRPr="006D4317">
        <w:rPr>
          <w:rFonts w:cs="Times New Roman"/>
        </w:rPr>
        <w:br w:type="page"/>
      </w:r>
    </w:p>
    <w:p w14:paraId="0B502A32" w14:textId="77777777" w:rsidR="00DF1227" w:rsidRPr="006D4317" w:rsidRDefault="00DF1227" w:rsidP="00DF1227">
      <w:pPr>
        <w:rPr>
          <w:rFonts w:cs="Times New Roman"/>
        </w:rPr>
      </w:pPr>
      <w:r w:rsidRPr="006D4317">
        <w:rPr>
          <w:rFonts w:cs="Times New Roman"/>
        </w:rPr>
        <w:t xml:space="preserve">A </w:t>
      </w:r>
      <w:r w:rsidR="006106E2" w:rsidRPr="006D4317">
        <w:rPr>
          <w:rFonts w:cs="Times New Roman"/>
        </w:rPr>
        <w:t>10942</w:t>
      </w:r>
      <w:r w:rsidRPr="006D4317">
        <w:rPr>
          <w:rFonts w:cs="Times New Roman"/>
        </w:rPr>
        <w:t>-</w:t>
      </w:r>
      <w:r w:rsidR="006106E2" w:rsidRPr="006D4317">
        <w:rPr>
          <w:rFonts w:cs="Times New Roman"/>
        </w:rPr>
        <w:t>16</w:t>
      </w:r>
      <w:r w:rsidRPr="006D4317">
        <w:rPr>
          <w:rFonts w:cs="Times New Roman"/>
        </w:rPr>
        <w:t xml:space="preserve"> azonosító számú </w:t>
      </w:r>
      <w:r w:rsidR="006106E2" w:rsidRPr="006D4317">
        <w:rPr>
          <w:rFonts w:cs="Times New Roman"/>
        </w:rPr>
        <w:t>Mézeskalács készítés</w:t>
      </w:r>
      <w:r w:rsidRPr="006D4317">
        <w:rPr>
          <w:rFonts w:cs="Times New Roman"/>
        </w:rPr>
        <w:t xml:space="preserve"> megnevezésű szakmai követelménymodulhoz tartozó tantárgyak és témakörök oktatása során fejlesztendő kompetenciák</w:t>
      </w:r>
    </w:p>
    <w:p w14:paraId="1D6F8853" w14:textId="77777777" w:rsidR="005622E8" w:rsidRPr="006D4317" w:rsidRDefault="005622E8" w:rsidP="00DF1227">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5622E8" w:rsidRPr="006D4317" w14:paraId="4BC0E56E" w14:textId="77777777" w:rsidTr="005622E8">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888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FC967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készítés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A2515C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készítés gyakorlat</w:t>
            </w:r>
          </w:p>
        </w:tc>
      </w:tr>
      <w:tr w:rsidR="005622E8" w:rsidRPr="006D4317" w14:paraId="103DBDE5" w14:textId="77777777" w:rsidTr="005622E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960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FELADATOK</w:t>
            </w:r>
          </w:p>
        </w:tc>
      </w:tr>
      <w:tr w:rsidR="005622E8" w:rsidRPr="006D4317" w14:paraId="62DA5ACC"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BAAB4A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tésztaféléket készít, érlel</w:t>
            </w:r>
          </w:p>
        </w:tc>
        <w:tc>
          <w:tcPr>
            <w:tcW w:w="720" w:type="dxa"/>
            <w:tcBorders>
              <w:top w:val="nil"/>
              <w:left w:val="nil"/>
              <w:bottom w:val="single" w:sz="4" w:space="0" w:color="auto"/>
              <w:right w:val="single" w:sz="4" w:space="0" w:color="auto"/>
            </w:tcBorders>
            <w:shd w:val="clear" w:color="auto" w:fill="auto"/>
            <w:noWrap/>
            <w:vAlign w:val="center"/>
            <w:hideMark/>
          </w:tcPr>
          <w:p w14:paraId="4EE09EC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A379EF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17BCE328"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DDA219E" w14:textId="77777777" w:rsidR="005622E8" w:rsidRPr="006D4317" w:rsidRDefault="005622E8" w:rsidP="005622E8">
            <w:pPr>
              <w:spacing w:after="0"/>
              <w:jc w:val="left"/>
              <w:rPr>
                <w:rFonts w:eastAsia="Times New Roman" w:cs="Times New Roman"/>
                <w:color w:val="000000"/>
                <w:sz w:val="20"/>
                <w:szCs w:val="20"/>
                <w:lang w:eastAsia="hu-HU"/>
              </w:rPr>
            </w:pPr>
            <w:proofErr w:type="spellStart"/>
            <w:r w:rsidRPr="006D4317">
              <w:rPr>
                <w:rFonts w:eastAsia="Times New Roman" w:cs="Times New Roman"/>
                <w:color w:val="000000"/>
                <w:sz w:val="20"/>
                <w:szCs w:val="20"/>
                <w:lang w:eastAsia="hu-HU"/>
              </w:rPr>
              <w:t>Feladolgozza</w:t>
            </w:r>
            <w:proofErr w:type="spellEnd"/>
            <w:r w:rsidRPr="006D4317">
              <w:rPr>
                <w:rFonts w:eastAsia="Times New Roman" w:cs="Times New Roman"/>
                <w:color w:val="000000"/>
                <w:sz w:val="20"/>
                <w:szCs w:val="20"/>
                <w:lang w:eastAsia="hu-HU"/>
              </w:rPr>
              <w:t xml:space="preserve"> a mézes termékek tésztáit</w:t>
            </w:r>
          </w:p>
        </w:tc>
        <w:tc>
          <w:tcPr>
            <w:tcW w:w="720" w:type="dxa"/>
            <w:tcBorders>
              <w:top w:val="nil"/>
              <w:left w:val="nil"/>
              <w:bottom w:val="single" w:sz="4" w:space="0" w:color="auto"/>
              <w:right w:val="single" w:sz="4" w:space="0" w:color="auto"/>
            </w:tcBorders>
            <w:shd w:val="clear" w:color="auto" w:fill="auto"/>
            <w:noWrap/>
            <w:vAlign w:val="center"/>
            <w:hideMark/>
          </w:tcPr>
          <w:p w14:paraId="64489E9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0F9BC6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36F8FB7B"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4632A0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Bevonja a mézes termékek tésztáit</w:t>
            </w:r>
          </w:p>
        </w:tc>
        <w:tc>
          <w:tcPr>
            <w:tcW w:w="720" w:type="dxa"/>
            <w:tcBorders>
              <w:top w:val="nil"/>
              <w:left w:val="nil"/>
              <w:bottom w:val="single" w:sz="4" w:space="0" w:color="auto"/>
              <w:right w:val="single" w:sz="4" w:space="0" w:color="auto"/>
            </w:tcBorders>
            <w:shd w:val="clear" w:color="auto" w:fill="auto"/>
            <w:noWrap/>
            <w:vAlign w:val="center"/>
            <w:hideMark/>
          </w:tcPr>
          <w:p w14:paraId="2B51419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74E03E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7D959D7D"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8D45E80"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terméket díszít</w:t>
            </w:r>
          </w:p>
        </w:tc>
        <w:tc>
          <w:tcPr>
            <w:tcW w:w="720" w:type="dxa"/>
            <w:tcBorders>
              <w:top w:val="nil"/>
              <w:left w:val="nil"/>
              <w:bottom w:val="single" w:sz="4" w:space="0" w:color="auto"/>
              <w:right w:val="single" w:sz="4" w:space="0" w:color="auto"/>
            </w:tcBorders>
            <w:shd w:val="clear" w:color="auto" w:fill="auto"/>
            <w:noWrap/>
            <w:vAlign w:val="center"/>
            <w:hideMark/>
          </w:tcPr>
          <w:p w14:paraId="563A0C8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C002B9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5D1602D7"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FC7CFD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Süti a mézes termékeket</w:t>
            </w:r>
          </w:p>
        </w:tc>
        <w:tc>
          <w:tcPr>
            <w:tcW w:w="720" w:type="dxa"/>
            <w:tcBorders>
              <w:top w:val="nil"/>
              <w:left w:val="nil"/>
              <w:bottom w:val="single" w:sz="4" w:space="0" w:color="auto"/>
              <w:right w:val="single" w:sz="4" w:space="0" w:color="auto"/>
            </w:tcBorders>
            <w:shd w:val="clear" w:color="auto" w:fill="auto"/>
            <w:noWrap/>
            <w:vAlign w:val="center"/>
            <w:hideMark/>
          </w:tcPr>
          <w:p w14:paraId="5F7DB96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53DC0A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5D2A16D0"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077E951"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termékek készárukezelését végzi</w:t>
            </w:r>
          </w:p>
        </w:tc>
        <w:tc>
          <w:tcPr>
            <w:tcW w:w="720" w:type="dxa"/>
            <w:tcBorders>
              <w:top w:val="nil"/>
              <w:left w:val="nil"/>
              <w:bottom w:val="single" w:sz="4" w:space="0" w:color="auto"/>
              <w:right w:val="single" w:sz="4" w:space="0" w:color="auto"/>
            </w:tcBorders>
            <w:shd w:val="clear" w:color="auto" w:fill="auto"/>
            <w:noWrap/>
            <w:vAlign w:val="center"/>
            <w:hideMark/>
          </w:tcPr>
          <w:p w14:paraId="033EA1E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4D57D0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268E67AB" w14:textId="77777777" w:rsidTr="005622E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0CE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ISMERETEK</w:t>
            </w:r>
          </w:p>
        </w:tc>
      </w:tr>
      <w:tr w:rsidR="005622E8" w:rsidRPr="006D4317" w14:paraId="4FCDF0A1"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02BCBD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nyersanyagai</w:t>
            </w:r>
          </w:p>
        </w:tc>
        <w:tc>
          <w:tcPr>
            <w:tcW w:w="720" w:type="dxa"/>
            <w:tcBorders>
              <w:top w:val="nil"/>
              <w:left w:val="nil"/>
              <w:bottom w:val="single" w:sz="4" w:space="0" w:color="auto"/>
              <w:right w:val="single" w:sz="4" w:space="0" w:color="auto"/>
            </w:tcBorders>
            <w:shd w:val="clear" w:color="auto" w:fill="auto"/>
            <w:noWrap/>
            <w:vAlign w:val="center"/>
            <w:hideMark/>
          </w:tcPr>
          <w:p w14:paraId="6B388E5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3BA5EA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613C9549"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A9520BD"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tészta</w:t>
            </w:r>
          </w:p>
        </w:tc>
        <w:tc>
          <w:tcPr>
            <w:tcW w:w="720" w:type="dxa"/>
            <w:tcBorders>
              <w:top w:val="nil"/>
              <w:left w:val="nil"/>
              <w:bottom w:val="single" w:sz="4" w:space="0" w:color="auto"/>
              <w:right w:val="single" w:sz="4" w:space="0" w:color="auto"/>
            </w:tcBorders>
            <w:shd w:val="clear" w:color="auto" w:fill="auto"/>
            <w:noWrap/>
            <w:vAlign w:val="center"/>
            <w:hideMark/>
          </w:tcPr>
          <w:p w14:paraId="3615BAB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AA9DAD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766BDBE1" w14:textId="77777777" w:rsidTr="005622E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C37FA0B"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üzem helyiségei, gépei, szerszámai</w:t>
            </w:r>
          </w:p>
        </w:tc>
        <w:tc>
          <w:tcPr>
            <w:tcW w:w="720" w:type="dxa"/>
            <w:tcBorders>
              <w:top w:val="nil"/>
              <w:left w:val="nil"/>
              <w:bottom w:val="single" w:sz="4" w:space="0" w:color="auto"/>
              <w:right w:val="single" w:sz="4" w:space="0" w:color="auto"/>
            </w:tcBorders>
            <w:shd w:val="clear" w:color="auto" w:fill="auto"/>
            <w:noWrap/>
            <w:vAlign w:val="center"/>
            <w:hideMark/>
          </w:tcPr>
          <w:p w14:paraId="3A8060B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A0C56D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5D3B3495"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2DF30E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 tésztafélék feldolgozása</w:t>
            </w:r>
          </w:p>
        </w:tc>
        <w:tc>
          <w:tcPr>
            <w:tcW w:w="720" w:type="dxa"/>
            <w:tcBorders>
              <w:top w:val="nil"/>
              <w:left w:val="nil"/>
              <w:bottom w:val="single" w:sz="4" w:space="0" w:color="auto"/>
              <w:right w:val="single" w:sz="4" w:space="0" w:color="auto"/>
            </w:tcBorders>
            <w:shd w:val="clear" w:color="auto" w:fill="auto"/>
            <w:noWrap/>
            <w:vAlign w:val="center"/>
            <w:hideMark/>
          </w:tcPr>
          <w:p w14:paraId="6764435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C77711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75B986EF"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35D2A2B"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díszítés és mézeskalács minták</w:t>
            </w:r>
          </w:p>
        </w:tc>
        <w:tc>
          <w:tcPr>
            <w:tcW w:w="720" w:type="dxa"/>
            <w:tcBorders>
              <w:top w:val="nil"/>
              <w:left w:val="nil"/>
              <w:bottom w:val="single" w:sz="4" w:space="0" w:color="auto"/>
              <w:right w:val="single" w:sz="4" w:space="0" w:color="auto"/>
            </w:tcBorders>
            <w:shd w:val="clear" w:color="auto" w:fill="auto"/>
            <w:noWrap/>
            <w:vAlign w:val="center"/>
            <w:hideMark/>
          </w:tcPr>
          <w:p w14:paraId="68279EF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30B5B4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5E7230B1"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97A7E5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Mézeskalács csomagolás és jelölés</w:t>
            </w:r>
          </w:p>
        </w:tc>
        <w:tc>
          <w:tcPr>
            <w:tcW w:w="720" w:type="dxa"/>
            <w:tcBorders>
              <w:top w:val="nil"/>
              <w:left w:val="nil"/>
              <w:bottom w:val="single" w:sz="4" w:space="0" w:color="auto"/>
              <w:right w:val="single" w:sz="4" w:space="0" w:color="auto"/>
            </w:tcBorders>
            <w:shd w:val="clear" w:color="auto" w:fill="auto"/>
            <w:noWrap/>
            <w:vAlign w:val="center"/>
            <w:hideMark/>
          </w:tcPr>
          <w:p w14:paraId="1B4E228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F8F7B1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18780711" w14:textId="77777777" w:rsidTr="005622E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E27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KÉSZSÉGEK</w:t>
            </w:r>
          </w:p>
        </w:tc>
      </w:tr>
      <w:tr w:rsidR="005622E8" w:rsidRPr="006D4317" w14:paraId="21E71E6A"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FB3E45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14:paraId="434C2DF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C8CD57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03BA06BC"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A86819B"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14:paraId="5526DA8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E99F78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7ED2C64F"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2A1041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Kisgépek, dagasztógépek használata</w:t>
            </w:r>
          </w:p>
        </w:tc>
        <w:tc>
          <w:tcPr>
            <w:tcW w:w="720" w:type="dxa"/>
            <w:tcBorders>
              <w:top w:val="nil"/>
              <w:left w:val="nil"/>
              <w:bottom w:val="single" w:sz="4" w:space="0" w:color="auto"/>
              <w:right w:val="single" w:sz="4" w:space="0" w:color="auto"/>
            </w:tcBorders>
            <w:shd w:val="clear" w:color="auto" w:fill="auto"/>
            <w:noWrap/>
            <w:vAlign w:val="center"/>
            <w:hideMark/>
          </w:tcPr>
          <w:p w14:paraId="4627674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0B22F7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4C15DF88" w14:textId="77777777" w:rsidTr="005622E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70EB0D1"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Kéziszerszámok, szeletelők, vágók kiszúrók használata</w:t>
            </w:r>
          </w:p>
        </w:tc>
        <w:tc>
          <w:tcPr>
            <w:tcW w:w="720" w:type="dxa"/>
            <w:tcBorders>
              <w:top w:val="nil"/>
              <w:left w:val="nil"/>
              <w:bottom w:val="single" w:sz="4" w:space="0" w:color="auto"/>
              <w:right w:val="single" w:sz="4" w:space="0" w:color="auto"/>
            </w:tcBorders>
            <w:shd w:val="clear" w:color="auto" w:fill="auto"/>
            <w:noWrap/>
            <w:vAlign w:val="center"/>
            <w:hideMark/>
          </w:tcPr>
          <w:p w14:paraId="09A2465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170B67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2982FF82" w14:textId="77777777" w:rsidTr="005622E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437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SZEMÉLYES KOMPETENCIÁK</w:t>
            </w:r>
          </w:p>
        </w:tc>
      </w:tr>
      <w:tr w:rsidR="005622E8" w:rsidRPr="006D4317" w14:paraId="00BD24C9"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190E3B0"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Önállóság</w:t>
            </w:r>
          </w:p>
        </w:tc>
        <w:tc>
          <w:tcPr>
            <w:tcW w:w="720" w:type="dxa"/>
            <w:tcBorders>
              <w:top w:val="nil"/>
              <w:left w:val="nil"/>
              <w:bottom w:val="single" w:sz="4" w:space="0" w:color="auto"/>
              <w:right w:val="single" w:sz="4" w:space="0" w:color="auto"/>
            </w:tcBorders>
            <w:shd w:val="clear" w:color="auto" w:fill="auto"/>
            <w:noWrap/>
            <w:vAlign w:val="center"/>
            <w:hideMark/>
          </w:tcPr>
          <w:p w14:paraId="4E7B990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6AA5CF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59F4B6CC"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338D735"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14:paraId="66A5023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351F36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3042BA1B"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C15A945"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14:paraId="060B8AE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3DC29F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5BBE5DDC" w14:textId="77777777" w:rsidTr="005622E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5B5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TÁRSAS KOMPETENCIÁK</w:t>
            </w:r>
          </w:p>
        </w:tc>
      </w:tr>
      <w:tr w:rsidR="005622E8" w:rsidRPr="006D4317" w14:paraId="3A1FD70D"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123B18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14:paraId="415ED53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E25C5B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1DC124C5"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289DD12"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Kapcsolatfenntartó készség</w:t>
            </w:r>
          </w:p>
        </w:tc>
        <w:tc>
          <w:tcPr>
            <w:tcW w:w="720" w:type="dxa"/>
            <w:tcBorders>
              <w:top w:val="nil"/>
              <w:left w:val="nil"/>
              <w:bottom w:val="single" w:sz="4" w:space="0" w:color="auto"/>
              <w:right w:val="single" w:sz="4" w:space="0" w:color="auto"/>
            </w:tcBorders>
            <w:shd w:val="clear" w:color="auto" w:fill="auto"/>
            <w:noWrap/>
            <w:vAlign w:val="center"/>
            <w:hideMark/>
          </w:tcPr>
          <w:p w14:paraId="2DF2E31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9FEC46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0FA11ED3" w14:textId="77777777" w:rsidTr="005622E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576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MÓDSZERKOMPETENCIÁK</w:t>
            </w:r>
          </w:p>
        </w:tc>
      </w:tr>
      <w:tr w:rsidR="005622E8" w:rsidRPr="006D4317" w14:paraId="260D6D47"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3283E6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Helyzetfelismerés</w:t>
            </w:r>
          </w:p>
        </w:tc>
        <w:tc>
          <w:tcPr>
            <w:tcW w:w="720" w:type="dxa"/>
            <w:tcBorders>
              <w:top w:val="nil"/>
              <w:left w:val="nil"/>
              <w:bottom w:val="single" w:sz="4" w:space="0" w:color="auto"/>
              <w:right w:val="single" w:sz="4" w:space="0" w:color="auto"/>
            </w:tcBorders>
            <w:shd w:val="clear" w:color="auto" w:fill="auto"/>
            <w:noWrap/>
            <w:vAlign w:val="center"/>
            <w:hideMark/>
          </w:tcPr>
          <w:p w14:paraId="29EF90C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692BA9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70397464"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C2613A2" w14:textId="77777777" w:rsidR="005622E8" w:rsidRPr="006D4317" w:rsidRDefault="005622E8" w:rsidP="005622E8">
            <w:pPr>
              <w:spacing w:after="0"/>
              <w:jc w:val="left"/>
              <w:rPr>
                <w:rFonts w:eastAsia="Times New Roman" w:cs="Times New Roman"/>
                <w:color w:val="000000"/>
                <w:sz w:val="20"/>
                <w:szCs w:val="20"/>
                <w:lang w:eastAsia="hu-HU"/>
              </w:rPr>
            </w:pPr>
            <w:proofErr w:type="gramStart"/>
            <w:r w:rsidRPr="006D4317">
              <w:rPr>
                <w:rFonts w:eastAsia="Times New Roman" w:cs="Times New Roman"/>
                <w:color w:val="000000"/>
                <w:sz w:val="20"/>
                <w:szCs w:val="20"/>
                <w:lang w:eastAsia="hu-HU"/>
              </w:rPr>
              <w:t>Numerikus gondolkodás</w:t>
            </w:r>
            <w:proofErr w:type="gramEnd"/>
            <w:r w:rsidRPr="006D4317">
              <w:rPr>
                <w:rFonts w:eastAsia="Times New Roman" w:cs="Times New Roman"/>
                <w:color w:val="000000"/>
                <w:sz w:val="20"/>
                <w:szCs w:val="20"/>
                <w:lang w:eastAsia="hu-HU"/>
              </w:rPr>
              <w:t>, matematikai készség</w:t>
            </w:r>
          </w:p>
        </w:tc>
        <w:tc>
          <w:tcPr>
            <w:tcW w:w="720" w:type="dxa"/>
            <w:tcBorders>
              <w:top w:val="nil"/>
              <w:left w:val="nil"/>
              <w:bottom w:val="single" w:sz="4" w:space="0" w:color="auto"/>
              <w:right w:val="single" w:sz="4" w:space="0" w:color="auto"/>
            </w:tcBorders>
            <w:shd w:val="clear" w:color="auto" w:fill="auto"/>
            <w:noWrap/>
            <w:vAlign w:val="center"/>
            <w:hideMark/>
          </w:tcPr>
          <w:p w14:paraId="0BCC1BB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04F609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5622E8" w:rsidRPr="006D4317" w14:paraId="01ABF17A" w14:textId="77777777" w:rsidTr="005622E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73323F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14:paraId="2FF80D3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A1F667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bl>
    <w:p w14:paraId="3C5B98E8" w14:textId="77777777" w:rsidR="00DF1227" w:rsidRPr="006D4317" w:rsidRDefault="00DF1227" w:rsidP="00DF1227">
      <w:pPr>
        <w:jc w:val="center"/>
        <w:rPr>
          <w:rFonts w:cs="Times New Roman"/>
        </w:rPr>
      </w:pPr>
    </w:p>
    <w:p w14:paraId="2105CFFB" w14:textId="77777777" w:rsidR="00DF1227" w:rsidRPr="006D4317" w:rsidRDefault="00DF1227" w:rsidP="00DF1227">
      <w:pPr>
        <w:rPr>
          <w:rFonts w:cs="Times New Roman"/>
        </w:rPr>
      </w:pPr>
      <w:r w:rsidRPr="006D4317">
        <w:rPr>
          <w:rFonts w:cs="Times New Roman"/>
        </w:rPr>
        <w:br w:type="page"/>
      </w:r>
    </w:p>
    <w:p w14:paraId="7708968A" w14:textId="77777777" w:rsidR="00DF1227" w:rsidRPr="006D4317" w:rsidRDefault="00DF1227" w:rsidP="00DF1227">
      <w:pPr>
        <w:spacing w:after="0"/>
        <w:rPr>
          <w:rFonts w:cs="Times New Roman"/>
        </w:rPr>
      </w:pPr>
    </w:p>
    <w:p w14:paraId="1F841B7B" w14:textId="77777777" w:rsidR="00DF1227" w:rsidRPr="006D4317" w:rsidRDefault="00DF1227" w:rsidP="00DF1227">
      <w:pPr>
        <w:pStyle w:val="Listaszerbekezds"/>
        <w:numPr>
          <w:ilvl w:val="0"/>
          <w:numId w:val="8"/>
        </w:numPr>
        <w:tabs>
          <w:tab w:val="right" w:pos="9072"/>
        </w:tabs>
        <w:spacing w:after="0"/>
        <w:rPr>
          <w:rFonts w:cs="Times New Roman"/>
          <w:b/>
        </w:rPr>
      </w:pPr>
      <w:r w:rsidRPr="006D4317">
        <w:rPr>
          <w:rFonts w:cs="Times New Roman"/>
          <w:b/>
        </w:rPr>
        <w:t xml:space="preserve"> </w:t>
      </w:r>
      <w:r w:rsidR="00F27942">
        <w:rPr>
          <w:rFonts w:cs="Times New Roman"/>
          <w:b/>
        </w:rPr>
        <w:t xml:space="preserve">Mézeskalács készítés </w:t>
      </w:r>
      <w:r w:rsidRPr="006D4317">
        <w:rPr>
          <w:rFonts w:cs="Times New Roman"/>
          <w:b/>
        </w:rPr>
        <w:t>tantárgy</w:t>
      </w:r>
      <w:r w:rsidRPr="006D4317">
        <w:rPr>
          <w:rFonts w:cs="Times New Roman"/>
          <w:b/>
        </w:rPr>
        <w:tab/>
      </w:r>
      <w:r w:rsidR="00B15FB7" w:rsidRPr="006D4317">
        <w:rPr>
          <w:rFonts w:cs="Times New Roman"/>
          <w:b/>
        </w:rPr>
        <w:t>46</w:t>
      </w:r>
      <w:r w:rsidRPr="006D4317">
        <w:rPr>
          <w:rFonts w:cs="Times New Roman"/>
          <w:b/>
        </w:rPr>
        <w:t xml:space="preserve"> óra/</w:t>
      </w:r>
      <w:r w:rsidR="00B15FB7" w:rsidRPr="006D4317">
        <w:rPr>
          <w:rFonts w:cs="Times New Roman"/>
          <w:b/>
        </w:rPr>
        <w:t>62</w:t>
      </w:r>
      <w:r w:rsidRPr="006D4317">
        <w:rPr>
          <w:rFonts w:cs="Times New Roman"/>
          <w:b/>
        </w:rPr>
        <w:t xml:space="preserve"> óra*</w:t>
      </w:r>
    </w:p>
    <w:p w14:paraId="2A1EEE2A"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7FA388BC" w14:textId="77777777" w:rsidR="00DF1227" w:rsidRPr="006D4317" w:rsidRDefault="00DF1227" w:rsidP="00DF1227">
      <w:pPr>
        <w:rPr>
          <w:rFonts w:cs="Times New Roman"/>
        </w:rPr>
      </w:pPr>
    </w:p>
    <w:p w14:paraId="3FC19F70"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020E715F" w14:textId="77777777" w:rsidR="00DF1227" w:rsidRPr="006D4317" w:rsidRDefault="00B15FB7" w:rsidP="00B15FB7">
      <w:pPr>
        <w:spacing w:after="0"/>
        <w:ind w:left="426"/>
        <w:rPr>
          <w:rFonts w:cs="Times New Roman"/>
        </w:rPr>
      </w:pPr>
      <w:r w:rsidRPr="006D4317">
        <w:rPr>
          <w:rFonts w:cs="Times New Roman"/>
        </w:rPr>
        <w:t xml:space="preserve">Mézeskalács, mint hagyományos élelmiszer történetének, változatainak, nyersanyagainak, készítés módjának, díszítésének megismerése. </w:t>
      </w:r>
      <w:proofErr w:type="gramStart"/>
      <w:r w:rsidRPr="006D4317">
        <w:rPr>
          <w:rFonts w:cs="Times New Roman"/>
        </w:rPr>
        <w:t>Méz táplálkozásban</w:t>
      </w:r>
      <w:proofErr w:type="gramEnd"/>
      <w:r w:rsidRPr="006D4317">
        <w:rPr>
          <w:rFonts w:cs="Times New Roman"/>
        </w:rPr>
        <w:t xml:space="preserve"> betöltött szerepének fontossága. A díszítés motívumainak néprajzi szerepének megismerése.</w:t>
      </w:r>
    </w:p>
    <w:p w14:paraId="7F1FE947" w14:textId="77777777" w:rsidR="00DF1227" w:rsidRPr="006D4317" w:rsidRDefault="00DF1227" w:rsidP="00DF1227">
      <w:pPr>
        <w:spacing w:after="0"/>
        <w:ind w:left="426"/>
        <w:rPr>
          <w:rFonts w:cs="Times New Roman"/>
        </w:rPr>
      </w:pPr>
    </w:p>
    <w:p w14:paraId="0645499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2B254647" w14:textId="77777777" w:rsidR="00DF1227" w:rsidRPr="006D4317" w:rsidRDefault="00DF1227" w:rsidP="00DF1227">
      <w:pPr>
        <w:spacing w:after="0"/>
        <w:ind w:left="426"/>
        <w:rPr>
          <w:rFonts w:cs="Times New Roman"/>
        </w:rPr>
      </w:pPr>
    </w:p>
    <w:p w14:paraId="5005E783" w14:textId="77777777" w:rsidR="00DF1227" w:rsidRPr="006D4317" w:rsidRDefault="00DF1227" w:rsidP="00DF1227">
      <w:pPr>
        <w:spacing w:after="0"/>
        <w:ind w:left="426"/>
        <w:rPr>
          <w:rFonts w:cs="Times New Roman"/>
        </w:rPr>
      </w:pPr>
    </w:p>
    <w:p w14:paraId="0D8F5EA4"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502E6915" w14:textId="77777777" w:rsidR="00DF1227" w:rsidRPr="006D4317" w:rsidRDefault="00B15FB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termékek</w:t>
      </w:r>
      <w:r w:rsidR="007B4F4C" w:rsidRPr="006D4317">
        <w:rPr>
          <w:rFonts w:cs="Times New Roman"/>
          <w:b/>
          <w:i/>
        </w:rPr>
        <w:t xml:space="preserve"> </w:t>
      </w:r>
      <w:r w:rsidR="00DF1227" w:rsidRPr="006D4317">
        <w:rPr>
          <w:rFonts w:cs="Times New Roman"/>
          <w:b/>
          <w:i/>
        </w:rPr>
        <w:tab/>
      </w:r>
      <w:r w:rsidRPr="006D4317">
        <w:rPr>
          <w:rFonts w:cs="Times New Roman"/>
          <w:b/>
          <w:i/>
        </w:rPr>
        <w:t>4</w:t>
      </w:r>
      <w:r w:rsidR="00DF1227" w:rsidRPr="006D4317">
        <w:rPr>
          <w:rFonts w:cs="Times New Roman"/>
          <w:b/>
          <w:i/>
        </w:rPr>
        <w:t xml:space="preserve"> óra/</w:t>
      </w:r>
      <w:r w:rsidRPr="006D4317">
        <w:rPr>
          <w:rFonts w:cs="Times New Roman"/>
          <w:b/>
          <w:i/>
        </w:rPr>
        <w:t>5</w:t>
      </w:r>
      <w:r w:rsidR="00DF1227" w:rsidRPr="006D4317">
        <w:rPr>
          <w:rFonts w:cs="Times New Roman"/>
          <w:b/>
          <w:i/>
        </w:rPr>
        <w:t xml:space="preserve"> óra</w:t>
      </w:r>
    </w:p>
    <w:p w14:paraId="1F822A9D" w14:textId="77777777" w:rsidR="00DF1227" w:rsidRPr="006D4317" w:rsidRDefault="00B15FB7" w:rsidP="00DF1227">
      <w:pPr>
        <w:spacing w:after="0"/>
        <w:ind w:left="851"/>
        <w:rPr>
          <w:rFonts w:cs="Times New Roman"/>
        </w:rPr>
      </w:pPr>
      <w:r w:rsidRPr="006D4317">
        <w:rPr>
          <w:rFonts w:cs="Times New Roman"/>
        </w:rPr>
        <w:t xml:space="preserve">Mézes termékek jellemzése. Méz szerepe a táplálkozásban. Mézeskalács készítés története </w:t>
      </w:r>
      <w:proofErr w:type="gramStart"/>
      <w:r w:rsidR="00DF1227" w:rsidRPr="006D4317">
        <w:rPr>
          <w:rFonts w:cs="Times New Roman"/>
        </w:rPr>
        <w:t>A</w:t>
      </w:r>
      <w:proofErr w:type="gramEnd"/>
      <w:r w:rsidR="00DF1227" w:rsidRPr="006D4317">
        <w:rPr>
          <w:rFonts w:cs="Times New Roman"/>
        </w:rPr>
        <w:t xml:space="preserve"> témakör részletes kifejtése</w:t>
      </w:r>
    </w:p>
    <w:p w14:paraId="5FA996A9" w14:textId="77777777" w:rsidR="00DF1227" w:rsidRPr="006D4317" w:rsidRDefault="00DF1227" w:rsidP="00DF1227">
      <w:pPr>
        <w:tabs>
          <w:tab w:val="left" w:pos="1418"/>
          <w:tab w:val="right" w:pos="9072"/>
        </w:tabs>
        <w:spacing w:after="0"/>
        <w:ind w:left="851"/>
        <w:rPr>
          <w:rFonts w:cs="Times New Roman"/>
        </w:rPr>
      </w:pPr>
    </w:p>
    <w:p w14:paraId="0805B221" w14:textId="77777777" w:rsidR="00DF1227" w:rsidRPr="006D4317" w:rsidRDefault="00B15FB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 xml:space="preserve">Mézes kalács nyersanyagai </w:t>
      </w:r>
      <w:r w:rsidR="00DF1227" w:rsidRPr="006D4317">
        <w:rPr>
          <w:rFonts w:cs="Times New Roman"/>
          <w:b/>
          <w:i/>
        </w:rPr>
        <w:tab/>
      </w:r>
      <w:r w:rsidRPr="006D4317">
        <w:rPr>
          <w:rFonts w:cs="Times New Roman"/>
          <w:b/>
          <w:i/>
        </w:rPr>
        <w:t>6</w:t>
      </w:r>
      <w:r w:rsidR="00DF1227" w:rsidRPr="006D4317">
        <w:rPr>
          <w:rFonts w:cs="Times New Roman"/>
          <w:b/>
          <w:i/>
        </w:rPr>
        <w:t xml:space="preserve"> óra/</w:t>
      </w:r>
      <w:r w:rsidRPr="006D4317">
        <w:rPr>
          <w:rFonts w:cs="Times New Roman"/>
          <w:b/>
          <w:i/>
        </w:rPr>
        <w:t>8</w:t>
      </w:r>
      <w:r w:rsidR="00DF1227" w:rsidRPr="006D4317">
        <w:rPr>
          <w:rFonts w:cs="Times New Roman"/>
          <w:b/>
          <w:i/>
        </w:rPr>
        <w:t xml:space="preserve"> óra</w:t>
      </w:r>
    </w:p>
    <w:p w14:paraId="5D8F6292" w14:textId="77777777" w:rsidR="00DF1227" w:rsidRPr="006D4317" w:rsidRDefault="00B15FB7" w:rsidP="00DF1227">
      <w:pPr>
        <w:spacing w:after="0"/>
        <w:ind w:left="851"/>
        <w:rPr>
          <w:rFonts w:cs="Times New Roman"/>
        </w:rPr>
      </w:pPr>
      <w:r w:rsidRPr="006D4317">
        <w:rPr>
          <w:rFonts w:cs="Times New Roman"/>
        </w:rPr>
        <w:t>Mézes tésztákhoz felhasznált nyersanyagok. Mézfajták. Méz minőségi követelményei.</w:t>
      </w:r>
    </w:p>
    <w:p w14:paraId="60C558EC" w14:textId="77777777" w:rsidR="00DF1227" w:rsidRPr="006D4317" w:rsidRDefault="00DF1227" w:rsidP="00DF1227">
      <w:pPr>
        <w:tabs>
          <w:tab w:val="left" w:pos="1418"/>
          <w:tab w:val="right" w:pos="9072"/>
        </w:tabs>
        <w:spacing w:after="0"/>
        <w:ind w:left="851"/>
        <w:rPr>
          <w:rFonts w:cs="Times New Roman"/>
        </w:rPr>
      </w:pPr>
    </w:p>
    <w:p w14:paraId="0DF1466E" w14:textId="77777777" w:rsidR="00DF1227" w:rsidRPr="006D4317" w:rsidRDefault="00B15FB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tészták készítése, érlelése</w:t>
      </w:r>
      <w:r w:rsidR="00DF1227" w:rsidRPr="006D4317">
        <w:rPr>
          <w:rFonts w:cs="Times New Roman"/>
          <w:b/>
          <w:i/>
        </w:rPr>
        <w:tab/>
      </w:r>
      <w:r w:rsidRPr="006D4317">
        <w:rPr>
          <w:rFonts w:cs="Times New Roman"/>
          <w:b/>
          <w:i/>
        </w:rPr>
        <w:t>16</w:t>
      </w:r>
      <w:r w:rsidR="00DF1227" w:rsidRPr="006D4317">
        <w:rPr>
          <w:rFonts w:cs="Times New Roman"/>
          <w:b/>
          <w:i/>
        </w:rPr>
        <w:t xml:space="preserve"> óra/</w:t>
      </w:r>
      <w:r w:rsidRPr="006D4317">
        <w:rPr>
          <w:rFonts w:cs="Times New Roman"/>
          <w:b/>
          <w:i/>
        </w:rPr>
        <w:t>20</w:t>
      </w:r>
      <w:r w:rsidR="00DF1227" w:rsidRPr="006D4317">
        <w:rPr>
          <w:rFonts w:cs="Times New Roman"/>
          <w:b/>
          <w:i/>
        </w:rPr>
        <w:t xml:space="preserve"> óra</w:t>
      </w:r>
    </w:p>
    <w:p w14:paraId="7C27A4A0" w14:textId="77777777" w:rsidR="00B15FB7" w:rsidRPr="006D4317" w:rsidRDefault="00B15FB7" w:rsidP="002D49FD">
      <w:pPr>
        <w:spacing w:after="0"/>
        <w:ind w:left="851"/>
        <w:rPr>
          <w:rFonts w:cs="Times New Roman"/>
        </w:rPr>
      </w:pPr>
      <w:r w:rsidRPr="006D4317">
        <w:rPr>
          <w:rFonts w:cs="Times New Roman"/>
        </w:rPr>
        <w:t>Mézes tésztafélék, Különböző eljárásokkal készült mézes tészták (hideg, meleg, hagyományos, egyszerű.) Mézes tészta érlelése, érlelés szerepe, tészta puhítása. Cukortészták készítése. Mézes tészták lazítása. Ízesített tészták.</w:t>
      </w:r>
    </w:p>
    <w:p w14:paraId="17E396F2" w14:textId="77777777" w:rsidR="00DF1227" w:rsidRPr="006D4317" w:rsidRDefault="00DF1227" w:rsidP="00DF1227">
      <w:pPr>
        <w:tabs>
          <w:tab w:val="left" w:pos="1418"/>
          <w:tab w:val="right" w:pos="9072"/>
        </w:tabs>
        <w:spacing w:after="0"/>
        <w:ind w:left="851"/>
        <w:rPr>
          <w:rFonts w:cs="Times New Roman"/>
        </w:rPr>
      </w:pPr>
    </w:p>
    <w:p w14:paraId="11228F78" w14:textId="77777777" w:rsidR="00DF1227" w:rsidRPr="006D4317" w:rsidRDefault="00B15FB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tészta feldolgozása, sütése</w:t>
      </w:r>
      <w:r w:rsidR="00DF1227" w:rsidRPr="006D4317">
        <w:rPr>
          <w:rFonts w:cs="Times New Roman"/>
          <w:b/>
          <w:i/>
        </w:rPr>
        <w:tab/>
      </w:r>
      <w:r w:rsidRPr="006D4317">
        <w:rPr>
          <w:rFonts w:cs="Times New Roman"/>
          <w:b/>
          <w:i/>
        </w:rPr>
        <w:t>8</w:t>
      </w:r>
      <w:r w:rsidR="00DF1227" w:rsidRPr="006D4317">
        <w:rPr>
          <w:rFonts w:cs="Times New Roman"/>
          <w:b/>
          <w:i/>
        </w:rPr>
        <w:t xml:space="preserve"> óra/</w:t>
      </w:r>
      <w:r w:rsidRPr="006D4317">
        <w:rPr>
          <w:rFonts w:cs="Times New Roman"/>
          <w:b/>
          <w:i/>
        </w:rPr>
        <w:t>10</w:t>
      </w:r>
      <w:r w:rsidR="00DF1227" w:rsidRPr="006D4317">
        <w:rPr>
          <w:rFonts w:cs="Times New Roman"/>
          <w:b/>
          <w:i/>
        </w:rPr>
        <w:t xml:space="preserve"> óra</w:t>
      </w:r>
    </w:p>
    <w:p w14:paraId="75E6A1FE" w14:textId="77777777" w:rsidR="00DF1227" w:rsidRPr="006D4317" w:rsidRDefault="00B15FB7" w:rsidP="00DF1227">
      <w:pPr>
        <w:spacing w:after="0"/>
        <w:ind w:left="851"/>
        <w:rPr>
          <w:rFonts w:cs="Times New Roman"/>
        </w:rPr>
      </w:pPr>
      <w:r w:rsidRPr="006D4317">
        <w:rPr>
          <w:rFonts w:cs="Times New Roman"/>
        </w:rPr>
        <w:t xml:space="preserve">Mézes tészták osztása, alakítása, nyújtás, formázás, kiszúrás, vágás. Vert (ütött) mézes kalács készítése. Mézes tésztafélék sütése, sütés paraméterei </w:t>
      </w:r>
    </w:p>
    <w:p w14:paraId="2BE17E57" w14:textId="77777777" w:rsidR="00DF1227" w:rsidRPr="006D4317" w:rsidRDefault="00DF1227" w:rsidP="00DF1227">
      <w:pPr>
        <w:tabs>
          <w:tab w:val="left" w:pos="1418"/>
          <w:tab w:val="right" w:pos="9072"/>
        </w:tabs>
        <w:spacing w:after="0"/>
        <w:ind w:left="851"/>
        <w:rPr>
          <w:rFonts w:cs="Times New Roman"/>
        </w:rPr>
      </w:pPr>
    </w:p>
    <w:p w14:paraId="04B8AD32" w14:textId="77777777" w:rsidR="00DF1227" w:rsidRPr="006D4317" w:rsidRDefault="00B15FB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termékek díszítése</w:t>
      </w:r>
      <w:r w:rsidR="00DF1227" w:rsidRPr="006D4317">
        <w:rPr>
          <w:rFonts w:cs="Times New Roman"/>
          <w:b/>
          <w:i/>
        </w:rPr>
        <w:tab/>
      </w:r>
      <w:r w:rsidRPr="006D4317">
        <w:rPr>
          <w:rFonts w:cs="Times New Roman"/>
          <w:b/>
          <w:i/>
        </w:rPr>
        <w:t>6</w:t>
      </w:r>
      <w:r w:rsidR="00DF1227" w:rsidRPr="006D4317">
        <w:rPr>
          <w:rFonts w:cs="Times New Roman"/>
          <w:b/>
          <w:i/>
        </w:rPr>
        <w:t xml:space="preserve"> óra/</w:t>
      </w:r>
      <w:r w:rsidRPr="006D4317">
        <w:rPr>
          <w:rFonts w:cs="Times New Roman"/>
          <w:b/>
          <w:i/>
        </w:rPr>
        <w:t>10</w:t>
      </w:r>
      <w:r w:rsidR="00DF1227" w:rsidRPr="006D4317">
        <w:rPr>
          <w:rFonts w:cs="Times New Roman"/>
          <w:b/>
          <w:i/>
        </w:rPr>
        <w:t xml:space="preserve"> óra</w:t>
      </w:r>
    </w:p>
    <w:p w14:paraId="3BD9059F" w14:textId="77777777" w:rsidR="00DF1227" w:rsidRPr="006D4317" w:rsidRDefault="00B15FB7" w:rsidP="00DF1227">
      <w:pPr>
        <w:spacing w:after="0"/>
        <w:ind w:left="851"/>
        <w:rPr>
          <w:rFonts w:cs="Times New Roman"/>
        </w:rPr>
      </w:pPr>
      <w:r w:rsidRPr="006D4317">
        <w:rPr>
          <w:rFonts w:cs="Times New Roman"/>
        </w:rPr>
        <w:t xml:space="preserve">Díszítőanyagok. Sütés előtti, utáni díszítés. Díszítő eljárások, műveletek. Hagyományos és újszerű díszítő motívumok.  </w:t>
      </w:r>
    </w:p>
    <w:p w14:paraId="0FB96FEB" w14:textId="77777777" w:rsidR="00DF1227" w:rsidRPr="006D4317" w:rsidRDefault="00DF1227" w:rsidP="00DF1227">
      <w:pPr>
        <w:tabs>
          <w:tab w:val="left" w:pos="1418"/>
          <w:tab w:val="right" w:pos="9072"/>
        </w:tabs>
        <w:spacing w:after="0"/>
        <w:ind w:left="851"/>
        <w:rPr>
          <w:rFonts w:cs="Times New Roman"/>
        </w:rPr>
      </w:pPr>
    </w:p>
    <w:p w14:paraId="580744F7" w14:textId="77777777" w:rsidR="00DF1227" w:rsidRPr="006D4317" w:rsidRDefault="00B15FB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termékek csomagolása, jelölése</w:t>
      </w:r>
      <w:r w:rsidR="00DF1227" w:rsidRPr="006D4317">
        <w:rPr>
          <w:rFonts w:cs="Times New Roman"/>
          <w:b/>
          <w:i/>
        </w:rPr>
        <w:tab/>
      </w:r>
      <w:r w:rsidRPr="006D4317">
        <w:rPr>
          <w:rFonts w:cs="Times New Roman"/>
          <w:b/>
          <w:i/>
        </w:rPr>
        <w:t>2</w:t>
      </w:r>
      <w:r w:rsidR="00DF1227" w:rsidRPr="006D4317">
        <w:rPr>
          <w:rFonts w:cs="Times New Roman"/>
          <w:b/>
          <w:i/>
        </w:rPr>
        <w:t xml:space="preserve"> óra/</w:t>
      </w:r>
      <w:r w:rsidRPr="006D4317">
        <w:rPr>
          <w:rFonts w:cs="Times New Roman"/>
          <w:b/>
          <w:i/>
        </w:rPr>
        <w:t>3</w:t>
      </w:r>
      <w:r w:rsidR="00DF1227" w:rsidRPr="006D4317">
        <w:rPr>
          <w:rFonts w:cs="Times New Roman"/>
          <w:b/>
          <w:i/>
        </w:rPr>
        <w:t xml:space="preserve"> óra</w:t>
      </w:r>
    </w:p>
    <w:p w14:paraId="29ED9338" w14:textId="77777777" w:rsidR="00DF1227" w:rsidRPr="006D4317" w:rsidRDefault="00B15FB7" w:rsidP="00DF1227">
      <w:pPr>
        <w:spacing w:after="0"/>
        <w:ind w:left="851"/>
        <w:rPr>
          <w:rFonts w:cs="Times New Roman"/>
        </w:rPr>
      </w:pPr>
      <w:r w:rsidRPr="006D4317">
        <w:rPr>
          <w:rFonts w:cs="Times New Roman"/>
        </w:rPr>
        <w:t xml:space="preserve">Mézes termékek minőségi követelményei vonatkozó szabályok szerint. Mézes termékek változásai tárolás alatt. Mézes termékek csomagoló anyagai. Vonatkozó jelölési előírások. Mézes termékek hibái </w:t>
      </w:r>
    </w:p>
    <w:p w14:paraId="1A359CDE" w14:textId="77777777" w:rsidR="00DF1227" w:rsidRPr="006D4317" w:rsidRDefault="00DF1227" w:rsidP="00DF1227">
      <w:pPr>
        <w:tabs>
          <w:tab w:val="left" w:pos="1418"/>
          <w:tab w:val="right" w:pos="9072"/>
        </w:tabs>
        <w:spacing w:after="0"/>
        <w:ind w:left="851"/>
        <w:rPr>
          <w:rFonts w:cs="Times New Roman"/>
        </w:rPr>
      </w:pPr>
    </w:p>
    <w:p w14:paraId="15CFBC1B" w14:textId="77777777" w:rsidR="00DF1227" w:rsidRPr="006D4317" w:rsidRDefault="00B15FB7"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termékek készítésének gépei, eszközei</w:t>
      </w:r>
      <w:r w:rsidR="00DF1227" w:rsidRPr="006D4317">
        <w:rPr>
          <w:rFonts w:cs="Times New Roman"/>
          <w:b/>
          <w:i/>
        </w:rPr>
        <w:tab/>
      </w:r>
      <w:r w:rsidRPr="006D4317">
        <w:rPr>
          <w:rFonts w:cs="Times New Roman"/>
          <w:b/>
          <w:i/>
        </w:rPr>
        <w:t>4</w:t>
      </w:r>
      <w:r w:rsidR="00DF1227" w:rsidRPr="006D4317">
        <w:rPr>
          <w:rFonts w:cs="Times New Roman"/>
          <w:b/>
          <w:i/>
        </w:rPr>
        <w:t xml:space="preserve"> óra/</w:t>
      </w:r>
      <w:r w:rsidR="002D49FD" w:rsidRPr="006D4317">
        <w:rPr>
          <w:rFonts w:cs="Times New Roman"/>
          <w:b/>
          <w:i/>
        </w:rPr>
        <w:t>6</w:t>
      </w:r>
      <w:r w:rsidR="00DF1227" w:rsidRPr="006D4317">
        <w:rPr>
          <w:rFonts w:cs="Times New Roman"/>
          <w:b/>
          <w:i/>
        </w:rPr>
        <w:t xml:space="preserve"> óra</w:t>
      </w:r>
    </w:p>
    <w:p w14:paraId="5D7007E9" w14:textId="77777777" w:rsidR="00DF1227" w:rsidRPr="006D4317" w:rsidRDefault="00B15FB7" w:rsidP="00B15FB7">
      <w:pPr>
        <w:spacing w:after="0"/>
        <w:ind w:left="851"/>
        <w:rPr>
          <w:rFonts w:cs="Times New Roman"/>
        </w:rPr>
      </w:pPr>
      <w:r w:rsidRPr="006D4317">
        <w:rPr>
          <w:rFonts w:cs="Times New Roman"/>
        </w:rPr>
        <w:t>Mézes tészta készítés gépei, tészta feldolgozás, alakítás, formázás gépei, eszközei. Kéziszerszámok. Kemencék, sütők kezelése. Díszítés eszközei. Csomagoló eszközök, gépek</w:t>
      </w:r>
    </w:p>
    <w:p w14:paraId="2DEC6703" w14:textId="77777777" w:rsidR="00DF1227" w:rsidRPr="006D4317" w:rsidRDefault="00DF1227" w:rsidP="00DF1227">
      <w:pPr>
        <w:tabs>
          <w:tab w:val="left" w:pos="1418"/>
          <w:tab w:val="right" w:pos="9072"/>
        </w:tabs>
        <w:spacing w:after="0"/>
        <w:ind w:left="851"/>
        <w:rPr>
          <w:rFonts w:cs="Times New Roman"/>
        </w:rPr>
      </w:pPr>
    </w:p>
    <w:p w14:paraId="6138B11C" w14:textId="77777777" w:rsidR="00B15FB7" w:rsidRPr="006D4317" w:rsidRDefault="00B15FB7" w:rsidP="00B15FB7">
      <w:pPr>
        <w:tabs>
          <w:tab w:val="left" w:pos="1701"/>
          <w:tab w:val="right" w:pos="9072"/>
        </w:tabs>
        <w:spacing w:after="0"/>
        <w:rPr>
          <w:rFonts w:cs="Times New Roman"/>
          <w:b/>
          <w:i/>
        </w:rPr>
      </w:pPr>
    </w:p>
    <w:p w14:paraId="56EF62E6" w14:textId="77777777" w:rsidR="00DF1227" w:rsidRPr="006D4317" w:rsidRDefault="00DF1227" w:rsidP="00DF1227">
      <w:pPr>
        <w:tabs>
          <w:tab w:val="left" w:pos="1418"/>
          <w:tab w:val="right" w:pos="9072"/>
        </w:tabs>
        <w:spacing w:after="0"/>
        <w:ind w:left="851"/>
        <w:rPr>
          <w:rFonts w:cs="Times New Roman"/>
        </w:rPr>
      </w:pPr>
    </w:p>
    <w:p w14:paraId="38B208B1"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210440CD" w14:textId="77777777" w:rsidR="00DF1227" w:rsidRPr="006D4317" w:rsidRDefault="002D49FD" w:rsidP="00DF1227">
      <w:pPr>
        <w:spacing w:after="0"/>
        <w:ind w:left="426"/>
        <w:rPr>
          <w:rFonts w:cs="Times New Roman"/>
        </w:rPr>
      </w:pPr>
      <w:proofErr w:type="gramStart"/>
      <w:r w:rsidRPr="006D4317">
        <w:rPr>
          <w:rFonts w:cs="Times New Roman"/>
        </w:rPr>
        <w:t>tanterem</w:t>
      </w:r>
      <w:proofErr w:type="gramEnd"/>
      <w:r w:rsidRPr="006D4317">
        <w:rPr>
          <w:rFonts w:cs="Times New Roman"/>
        </w:rPr>
        <w:t>, szaktanterem</w:t>
      </w:r>
    </w:p>
    <w:p w14:paraId="3B36AB6D" w14:textId="77777777" w:rsidR="00DF1227" w:rsidRPr="006D4317" w:rsidRDefault="00DF1227" w:rsidP="00DF1227">
      <w:pPr>
        <w:spacing w:after="0"/>
        <w:ind w:left="426"/>
        <w:rPr>
          <w:rFonts w:cs="Times New Roman"/>
        </w:rPr>
      </w:pPr>
    </w:p>
    <w:p w14:paraId="3B5B3BDB"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3614106F" w14:textId="77777777" w:rsidR="00DF1227" w:rsidRPr="006D4317" w:rsidRDefault="00DF1227" w:rsidP="00DF1227">
      <w:pPr>
        <w:spacing w:after="0"/>
        <w:ind w:left="426"/>
        <w:rPr>
          <w:rFonts w:cs="Times New Roman"/>
        </w:rPr>
      </w:pPr>
    </w:p>
    <w:p w14:paraId="3AC73DED" w14:textId="77777777" w:rsidR="00DF1227" w:rsidRPr="006D4317" w:rsidRDefault="00DF1227" w:rsidP="00DF1227">
      <w:pPr>
        <w:spacing w:after="0"/>
        <w:ind w:left="426"/>
        <w:rPr>
          <w:rFonts w:cs="Times New Roman"/>
          <w:i/>
        </w:rPr>
      </w:pPr>
    </w:p>
    <w:p w14:paraId="089F9181" w14:textId="77777777" w:rsidR="00DF1227" w:rsidRPr="006D4317" w:rsidRDefault="00DF1227" w:rsidP="00DF1227">
      <w:pPr>
        <w:spacing w:after="0"/>
        <w:ind w:left="426"/>
        <w:rPr>
          <w:rFonts w:cs="Times New Roman"/>
        </w:rPr>
      </w:pPr>
    </w:p>
    <w:p w14:paraId="6C9DC49F"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7B8D01E4" w14:textId="77777777" w:rsidR="005622E8" w:rsidRPr="006D4317" w:rsidRDefault="005622E8"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5622E8" w:rsidRPr="006D4317" w14:paraId="0820F616" w14:textId="77777777" w:rsidTr="005622E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E8B0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8677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6426AEB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9F5A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5622E8" w:rsidRPr="006D4317" w14:paraId="2D1819D5" w14:textId="77777777" w:rsidTr="005622E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738D603D" w14:textId="77777777" w:rsidR="005622E8" w:rsidRPr="006D4317" w:rsidRDefault="005622E8" w:rsidP="005622E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11B1F17C" w14:textId="77777777" w:rsidR="005622E8" w:rsidRPr="006D4317" w:rsidRDefault="005622E8" w:rsidP="005622E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7289D61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2CE8465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65DE705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1895895" w14:textId="77777777" w:rsidR="005622E8" w:rsidRPr="006D4317" w:rsidRDefault="005622E8" w:rsidP="005622E8">
            <w:pPr>
              <w:spacing w:after="0"/>
              <w:jc w:val="left"/>
              <w:rPr>
                <w:rFonts w:eastAsia="Times New Roman" w:cs="Times New Roman"/>
                <w:color w:val="000000"/>
                <w:sz w:val="20"/>
                <w:szCs w:val="20"/>
                <w:lang w:eastAsia="hu-HU"/>
              </w:rPr>
            </w:pPr>
          </w:p>
        </w:tc>
      </w:tr>
      <w:tr w:rsidR="005622E8" w:rsidRPr="006D4317" w14:paraId="3B55C55B"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0A3C1B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754B724D"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6A6CF89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189CC8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E78A47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54B7861"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4391A02E"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480FCA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4369DFF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4FC2219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6590227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586B29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B7E9E7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77FB7624"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4BAEF0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5270FC71"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5391628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B7DA8F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EC7CFF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28308F6"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4AF656F8"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4F04CC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11BF197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14:paraId="6B4168A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759FC1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2288AD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8644D4D"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7733352" w14:textId="77777777" w:rsidR="00DF1227" w:rsidRPr="006D4317" w:rsidRDefault="00DF1227" w:rsidP="00DF1227">
      <w:pPr>
        <w:spacing w:after="0"/>
        <w:ind w:left="426"/>
        <w:rPr>
          <w:rFonts w:cs="Times New Roman"/>
        </w:rPr>
      </w:pPr>
    </w:p>
    <w:p w14:paraId="4984B8B7"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03AF1BDA" w14:textId="77777777" w:rsidR="005622E8" w:rsidRPr="006D4317" w:rsidRDefault="005622E8"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622E8" w:rsidRPr="006D4317" w14:paraId="794C9F01" w14:textId="77777777" w:rsidTr="005622E8">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C25B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03ED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1088C8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34A7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5622E8" w:rsidRPr="006D4317" w14:paraId="62604594" w14:textId="77777777" w:rsidTr="005622E8">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B7CD929" w14:textId="77777777" w:rsidR="005622E8" w:rsidRPr="006D4317" w:rsidRDefault="005622E8" w:rsidP="005622E8">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FA3ADAB" w14:textId="77777777" w:rsidR="005622E8" w:rsidRPr="006D4317" w:rsidRDefault="005622E8" w:rsidP="005622E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54A66A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251770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A50174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D996FBB" w14:textId="77777777" w:rsidR="005622E8" w:rsidRPr="006D4317" w:rsidRDefault="005622E8" w:rsidP="005622E8">
            <w:pPr>
              <w:spacing w:after="0"/>
              <w:jc w:val="left"/>
              <w:rPr>
                <w:rFonts w:eastAsia="Times New Roman" w:cs="Times New Roman"/>
                <w:color w:val="000000"/>
                <w:sz w:val="20"/>
                <w:szCs w:val="20"/>
                <w:lang w:eastAsia="hu-HU"/>
              </w:rPr>
            </w:pPr>
          </w:p>
        </w:tc>
      </w:tr>
      <w:tr w:rsidR="005622E8" w:rsidRPr="006D4317" w14:paraId="46BD8C5D"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25A272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779C6AE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5622E8" w:rsidRPr="006D4317" w14:paraId="2D88C37C"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0BE960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5A8ED7B2"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4F5AE6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300D4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7ABD5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5BF0DFF"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251027F0"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C0295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50FEB86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6F56AD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1073A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31945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3141902"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1CBF8CB0"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D8DD3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55ABFF5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270986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92BC4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4D86A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5335138"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1527C4C"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B85106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3AD24E47"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111C92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5E51A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6E686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1A71160"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1169781"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77432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2E581D50"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569605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A231D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5DDF9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7577454"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69A4CCA4"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ABEF34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1A8896B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50B61E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B75F7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D71B5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83FFB9F"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7F2D1F6A"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24B8D2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773591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5622E8" w:rsidRPr="006D4317" w14:paraId="2490B794"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11B2CD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0A939CA8"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BED922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0BCAB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6C1AE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551F780"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484D477"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EDF669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B6F365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5622E8" w:rsidRPr="006D4317" w14:paraId="6799688E"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6D7B4C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7C3FA83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125F37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FAFF9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2D17E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3F9F784"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1C8D367"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034CF51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A643818"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Üzemeltetési tevékenységek körében</w:t>
            </w:r>
          </w:p>
        </w:tc>
      </w:tr>
      <w:tr w:rsidR="005622E8" w:rsidRPr="006D4317" w14:paraId="440F879D"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062E95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6D9F718B"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18D3DCC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C8B8B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6263A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E96A39D"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B1236FA"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2D27A1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7FA3697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Vizsgálati tevékenységek körében</w:t>
            </w:r>
          </w:p>
        </w:tc>
      </w:tr>
      <w:tr w:rsidR="005622E8" w:rsidRPr="006D4317" w14:paraId="21C36368"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D3DD9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14:paraId="0EE8388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7DCE657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87EA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C0558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D9E6CD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0FAC8E83"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FC94FB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14:paraId="49031B02"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172FF02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1D96A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29A09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702C0D6"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9E3F6FA" w14:textId="77777777" w:rsidR="00DF1227" w:rsidRPr="006D4317" w:rsidRDefault="00DF1227" w:rsidP="00DF1227">
      <w:pPr>
        <w:spacing w:after="0"/>
        <w:ind w:left="426"/>
        <w:rPr>
          <w:rFonts w:cs="Times New Roman"/>
        </w:rPr>
      </w:pPr>
    </w:p>
    <w:p w14:paraId="6986C84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72BE6ED6" w14:textId="2D5E09FE"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0EAEEB2D" w14:textId="77777777" w:rsidR="00DF1227" w:rsidRPr="006D4317" w:rsidRDefault="00DF1227" w:rsidP="00DF1227">
      <w:pPr>
        <w:spacing w:after="0"/>
        <w:ind w:left="426"/>
        <w:rPr>
          <w:rFonts w:cs="Times New Roman"/>
        </w:rPr>
      </w:pPr>
    </w:p>
    <w:p w14:paraId="6780D252" w14:textId="77777777" w:rsidR="00DF1227" w:rsidRPr="006D4317" w:rsidRDefault="00DF1227" w:rsidP="00DF1227">
      <w:pPr>
        <w:spacing w:after="0"/>
        <w:rPr>
          <w:rFonts w:cs="Times New Roman"/>
        </w:rPr>
      </w:pPr>
    </w:p>
    <w:p w14:paraId="54117DBD" w14:textId="77777777" w:rsidR="00DF1227" w:rsidRPr="006D4317" w:rsidRDefault="002D49FD" w:rsidP="00DF1227">
      <w:pPr>
        <w:pStyle w:val="Listaszerbekezds"/>
        <w:numPr>
          <w:ilvl w:val="0"/>
          <w:numId w:val="8"/>
        </w:numPr>
        <w:tabs>
          <w:tab w:val="right" w:pos="9072"/>
        </w:tabs>
        <w:spacing w:after="0"/>
        <w:rPr>
          <w:rFonts w:cs="Times New Roman"/>
          <w:b/>
        </w:rPr>
      </w:pPr>
      <w:r w:rsidRPr="006D4317">
        <w:rPr>
          <w:rFonts w:cs="Times New Roman"/>
          <w:b/>
        </w:rPr>
        <w:t>Mézeskalács készítés gyakorlat</w:t>
      </w:r>
      <w:r w:rsidR="00DF1227" w:rsidRPr="006D4317">
        <w:rPr>
          <w:rFonts w:cs="Times New Roman"/>
          <w:b/>
        </w:rPr>
        <w:t xml:space="preserve"> tantárgy</w:t>
      </w:r>
      <w:r w:rsidR="00DF1227" w:rsidRPr="006D4317">
        <w:rPr>
          <w:rFonts w:cs="Times New Roman"/>
          <w:b/>
        </w:rPr>
        <w:tab/>
      </w:r>
      <w:r w:rsidR="00A73788" w:rsidRPr="006D4317">
        <w:rPr>
          <w:rFonts w:cs="Times New Roman"/>
          <w:b/>
        </w:rPr>
        <w:t>124</w:t>
      </w:r>
      <w:r w:rsidR="00DF1227" w:rsidRPr="006D4317">
        <w:rPr>
          <w:rFonts w:cs="Times New Roman"/>
          <w:b/>
        </w:rPr>
        <w:t xml:space="preserve"> óra/</w:t>
      </w:r>
      <w:r w:rsidR="00A73788" w:rsidRPr="006D4317">
        <w:rPr>
          <w:rFonts w:cs="Times New Roman"/>
          <w:b/>
        </w:rPr>
        <w:t>124</w:t>
      </w:r>
      <w:r w:rsidR="00DF1227" w:rsidRPr="006D4317">
        <w:rPr>
          <w:rFonts w:cs="Times New Roman"/>
          <w:b/>
        </w:rPr>
        <w:t xml:space="preserve"> óra*</w:t>
      </w:r>
    </w:p>
    <w:p w14:paraId="3E118F5B"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42B56BC7" w14:textId="77777777" w:rsidR="00DF1227" w:rsidRPr="006D4317" w:rsidRDefault="00DF1227" w:rsidP="00DF1227">
      <w:pPr>
        <w:rPr>
          <w:rFonts w:cs="Times New Roman"/>
        </w:rPr>
      </w:pPr>
    </w:p>
    <w:p w14:paraId="44F48357"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735F7678" w14:textId="77777777" w:rsidR="00DF1227" w:rsidRPr="006D4317" w:rsidRDefault="002D49FD" w:rsidP="00DF1227">
      <w:pPr>
        <w:spacing w:after="0"/>
        <w:ind w:left="426"/>
        <w:rPr>
          <w:rFonts w:cs="Times New Roman"/>
        </w:rPr>
      </w:pPr>
      <w:r w:rsidRPr="006D4317">
        <w:rPr>
          <w:rFonts w:cs="Times New Roman"/>
        </w:rPr>
        <w:t>A mézeskalács készítés elméleti ismereteinek gyakorlati alkalmazása. A formázás és díszítés sokféleségének gyakorlása. A tanulók kézügyességének fejlesztése</w:t>
      </w:r>
    </w:p>
    <w:p w14:paraId="3050DFF1" w14:textId="77777777" w:rsidR="00DF1227" w:rsidRPr="006D4317" w:rsidRDefault="00DF1227" w:rsidP="00DF1227">
      <w:pPr>
        <w:spacing w:after="0"/>
        <w:ind w:left="426"/>
        <w:rPr>
          <w:rFonts w:cs="Times New Roman"/>
        </w:rPr>
      </w:pPr>
    </w:p>
    <w:p w14:paraId="29ABEE41"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43DFF4F3" w14:textId="77777777" w:rsidR="00DF1227" w:rsidRPr="006D4317" w:rsidRDefault="00DF1227" w:rsidP="00DF1227">
      <w:pPr>
        <w:spacing w:after="0"/>
        <w:ind w:left="426"/>
        <w:rPr>
          <w:rFonts w:cs="Times New Roman"/>
        </w:rPr>
      </w:pPr>
    </w:p>
    <w:p w14:paraId="01C4F71B" w14:textId="77777777" w:rsidR="00DF1227" w:rsidRPr="006D4317" w:rsidRDefault="00DF1227" w:rsidP="00DF1227">
      <w:pPr>
        <w:spacing w:after="0"/>
        <w:ind w:left="426"/>
        <w:rPr>
          <w:rFonts w:cs="Times New Roman"/>
        </w:rPr>
      </w:pPr>
    </w:p>
    <w:p w14:paraId="7C487EB4"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0431AC91" w14:textId="77777777" w:rsidR="00DF1227" w:rsidRPr="006D4317" w:rsidRDefault="002D49FD"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Mézeskalács készítés eszközei</w:t>
      </w:r>
      <w:r w:rsidR="00DF1227" w:rsidRPr="006D4317">
        <w:rPr>
          <w:rFonts w:cs="Times New Roman"/>
          <w:b/>
          <w:i/>
        </w:rPr>
        <w:tab/>
      </w:r>
      <w:r w:rsidRPr="006D4317">
        <w:rPr>
          <w:rFonts w:cs="Times New Roman"/>
          <w:b/>
          <w:i/>
        </w:rPr>
        <w:t>8</w:t>
      </w:r>
      <w:r w:rsidR="00DF1227" w:rsidRPr="006D4317">
        <w:rPr>
          <w:rFonts w:cs="Times New Roman"/>
          <w:b/>
          <w:i/>
        </w:rPr>
        <w:t xml:space="preserve"> óra/</w:t>
      </w:r>
      <w:r w:rsidRPr="006D4317">
        <w:rPr>
          <w:rFonts w:cs="Times New Roman"/>
          <w:b/>
          <w:i/>
        </w:rPr>
        <w:t>8</w:t>
      </w:r>
      <w:r w:rsidR="00DF1227" w:rsidRPr="006D4317">
        <w:rPr>
          <w:rFonts w:cs="Times New Roman"/>
          <w:b/>
          <w:i/>
        </w:rPr>
        <w:t xml:space="preserve"> óra</w:t>
      </w:r>
    </w:p>
    <w:p w14:paraId="00B5F3BF" w14:textId="77777777" w:rsidR="00DF1227" w:rsidRPr="006D4317" w:rsidRDefault="002D49FD" w:rsidP="00DF1227">
      <w:pPr>
        <w:spacing w:after="0"/>
        <w:ind w:left="851"/>
        <w:rPr>
          <w:rFonts w:cs="Times New Roman"/>
        </w:rPr>
      </w:pPr>
      <w:r w:rsidRPr="006D4317">
        <w:rPr>
          <w:rFonts w:cs="Times New Roman"/>
        </w:rPr>
        <w:t>Mézeskalács készítés eszközeinek használata, ismerete</w:t>
      </w:r>
      <w:r w:rsidR="007824CA" w:rsidRPr="006D4317">
        <w:rPr>
          <w:rFonts w:cs="Times New Roman"/>
        </w:rPr>
        <w:t>.</w:t>
      </w:r>
    </w:p>
    <w:p w14:paraId="5F549B49" w14:textId="77777777" w:rsidR="00DF1227" w:rsidRPr="006D4317" w:rsidRDefault="00DF1227" w:rsidP="00DF1227">
      <w:pPr>
        <w:tabs>
          <w:tab w:val="left" w:pos="1418"/>
          <w:tab w:val="right" w:pos="9072"/>
        </w:tabs>
        <w:spacing w:after="0"/>
        <w:ind w:left="851"/>
        <w:rPr>
          <w:rFonts w:cs="Times New Roman"/>
        </w:rPr>
      </w:pPr>
    </w:p>
    <w:p w14:paraId="4BD62280" w14:textId="77777777" w:rsidR="00DF1227" w:rsidRPr="006D4317" w:rsidRDefault="002D49FD"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termékek nyersanyagai</w:t>
      </w:r>
      <w:r w:rsidR="00DF1227" w:rsidRPr="006D4317">
        <w:rPr>
          <w:rFonts w:cs="Times New Roman"/>
          <w:b/>
          <w:i/>
        </w:rPr>
        <w:tab/>
      </w:r>
      <w:r w:rsidRPr="006D4317">
        <w:rPr>
          <w:rFonts w:cs="Times New Roman"/>
          <w:b/>
          <w:i/>
        </w:rPr>
        <w:t>14</w:t>
      </w:r>
      <w:r w:rsidR="00DF1227" w:rsidRPr="006D4317">
        <w:rPr>
          <w:rFonts w:cs="Times New Roman"/>
          <w:b/>
          <w:i/>
        </w:rPr>
        <w:t xml:space="preserve"> óra/</w:t>
      </w:r>
      <w:r w:rsidRPr="006D4317">
        <w:rPr>
          <w:rFonts w:cs="Times New Roman"/>
          <w:b/>
          <w:i/>
        </w:rPr>
        <w:t>14</w:t>
      </w:r>
      <w:r w:rsidR="00DF1227" w:rsidRPr="006D4317">
        <w:rPr>
          <w:rFonts w:cs="Times New Roman"/>
          <w:b/>
          <w:i/>
        </w:rPr>
        <w:t xml:space="preserve"> óra</w:t>
      </w:r>
    </w:p>
    <w:p w14:paraId="70F66BC7" w14:textId="77777777" w:rsidR="00DF1227" w:rsidRPr="006D4317" w:rsidRDefault="002D49FD" w:rsidP="00DF1227">
      <w:pPr>
        <w:spacing w:after="0"/>
        <w:ind w:left="851"/>
        <w:rPr>
          <w:rFonts w:cs="Times New Roman"/>
        </w:rPr>
      </w:pPr>
      <w:r w:rsidRPr="006D4317">
        <w:rPr>
          <w:rFonts w:cs="Times New Roman"/>
        </w:rPr>
        <w:t>Mézes tészta nyersanyagainak tárolása, előkészítése. Mérés, szitálás, oldás, szirupfőzés, melegítés</w:t>
      </w:r>
      <w:r w:rsidR="007824CA" w:rsidRPr="006D4317">
        <w:rPr>
          <w:rFonts w:cs="Times New Roman"/>
        </w:rPr>
        <w:t xml:space="preserve">  </w:t>
      </w:r>
    </w:p>
    <w:p w14:paraId="3891A4FC" w14:textId="77777777" w:rsidR="00DF1227" w:rsidRPr="006D4317" w:rsidRDefault="00DF1227" w:rsidP="00DF1227">
      <w:pPr>
        <w:tabs>
          <w:tab w:val="left" w:pos="1418"/>
          <w:tab w:val="right" w:pos="9072"/>
        </w:tabs>
        <w:spacing w:after="0"/>
        <w:ind w:left="851"/>
        <w:rPr>
          <w:rFonts w:cs="Times New Roman"/>
        </w:rPr>
      </w:pPr>
    </w:p>
    <w:p w14:paraId="46731C68" w14:textId="77777777" w:rsidR="00DF1227" w:rsidRPr="006D4317" w:rsidRDefault="004323DC"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tészták készítése, érlelése</w:t>
      </w:r>
      <w:r w:rsidR="00DF1227" w:rsidRPr="006D4317">
        <w:rPr>
          <w:rFonts w:cs="Times New Roman"/>
          <w:b/>
          <w:i/>
        </w:rPr>
        <w:tab/>
      </w:r>
      <w:r w:rsidR="002D49FD" w:rsidRPr="006D4317">
        <w:rPr>
          <w:rFonts w:cs="Times New Roman"/>
          <w:b/>
          <w:i/>
        </w:rPr>
        <w:t>24</w:t>
      </w:r>
      <w:r w:rsidR="00DF1227" w:rsidRPr="006D4317">
        <w:rPr>
          <w:rFonts w:cs="Times New Roman"/>
          <w:b/>
          <w:i/>
        </w:rPr>
        <w:t xml:space="preserve"> óra/</w:t>
      </w:r>
      <w:r w:rsidR="002D49FD" w:rsidRPr="006D4317">
        <w:rPr>
          <w:rFonts w:cs="Times New Roman"/>
          <w:b/>
          <w:i/>
        </w:rPr>
        <w:t>24</w:t>
      </w:r>
      <w:r w:rsidR="00DF1227" w:rsidRPr="006D4317">
        <w:rPr>
          <w:rFonts w:cs="Times New Roman"/>
          <w:b/>
          <w:i/>
        </w:rPr>
        <w:t xml:space="preserve"> óra</w:t>
      </w:r>
    </w:p>
    <w:p w14:paraId="491598D9" w14:textId="77777777" w:rsidR="00DF1227" w:rsidRPr="006D4317" w:rsidRDefault="002D49FD" w:rsidP="00DF1227">
      <w:pPr>
        <w:spacing w:after="0"/>
        <w:ind w:left="851"/>
        <w:rPr>
          <w:rFonts w:cs="Times New Roman"/>
        </w:rPr>
      </w:pPr>
      <w:r w:rsidRPr="006D4317">
        <w:rPr>
          <w:rFonts w:cs="Times New Roman"/>
        </w:rPr>
        <w:t>Különböző mézes tésztafélék készítése. Gyúrás kézzel, géppel. Tészta érlelés</w:t>
      </w:r>
      <w:r w:rsidR="007824CA" w:rsidRPr="006D4317">
        <w:rPr>
          <w:rFonts w:cs="Times New Roman"/>
        </w:rPr>
        <w:t>.</w:t>
      </w:r>
    </w:p>
    <w:p w14:paraId="5C959938" w14:textId="77777777" w:rsidR="00DF1227" w:rsidRPr="006D4317" w:rsidRDefault="00DF1227" w:rsidP="00DF1227">
      <w:pPr>
        <w:tabs>
          <w:tab w:val="left" w:pos="1418"/>
          <w:tab w:val="right" w:pos="9072"/>
        </w:tabs>
        <w:spacing w:after="0"/>
        <w:ind w:left="851"/>
        <w:rPr>
          <w:rFonts w:cs="Times New Roman"/>
        </w:rPr>
      </w:pPr>
    </w:p>
    <w:p w14:paraId="7223D1C2" w14:textId="77777777" w:rsidR="00DF1227" w:rsidRPr="006D4317" w:rsidRDefault="002D49FD"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tészta feldolgozása és</w:t>
      </w:r>
      <w:r w:rsidR="004323DC" w:rsidRPr="006D4317">
        <w:rPr>
          <w:rFonts w:cs="Times New Roman"/>
          <w:b/>
          <w:i/>
        </w:rPr>
        <w:t xml:space="preserve"> sütése</w:t>
      </w:r>
      <w:r w:rsidR="00DF1227" w:rsidRPr="006D4317">
        <w:rPr>
          <w:rFonts w:cs="Times New Roman"/>
          <w:b/>
          <w:i/>
        </w:rPr>
        <w:tab/>
      </w:r>
      <w:r w:rsidRPr="006D4317">
        <w:rPr>
          <w:rFonts w:cs="Times New Roman"/>
          <w:b/>
          <w:i/>
        </w:rPr>
        <w:t>24</w:t>
      </w:r>
      <w:r w:rsidR="00DF1227" w:rsidRPr="006D4317">
        <w:rPr>
          <w:rFonts w:cs="Times New Roman"/>
          <w:b/>
          <w:i/>
        </w:rPr>
        <w:t xml:space="preserve"> óra/</w:t>
      </w:r>
      <w:r w:rsidRPr="006D4317">
        <w:rPr>
          <w:rFonts w:cs="Times New Roman"/>
          <w:b/>
          <w:i/>
        </w:rPr>
        <w:t>24</w:t>
      </w:r>
      <w:r w:rsidR="00DF1227" w:rsidRPr="006D4317">
        <w:rPr>
          <w:rFonts w:cs="Times New Roman"/>
          <w:b/>
          <w:i/>
        </w:rPr>
        <w:t xml:space="preserve"> óra</w:t>
      </w:r>
    </w:p>
    <w:p w14:paraId="6332E634" w14:textId="77777777" w:rsidR="00DF1227" w:rsidRPr="006D4317" w:rsidRDefault="002D49FD" w:rsidP="00DF1227">
      <w:pPr>
        <w:spacing w:after="0"/>
        <w:ind w:left="851"/>
        <w:rPr>
          <w:rFonts w:cs="Times New Roman"/>
        </w:rPr>
      </w:pPr>
      <w:r w:rsidRPr="006D4317">
        <w:rPr>
          <w:rFonts w:cs="Times New Roman"/>
        </w:rPr>
        <w:t>Mézes tészta mérése, nyújtása, kiszúrása különböző kiszúrókkal, alakítás. Vert mézes készítése. Mézes tészta díszítése. Mézes tészta sütése</w:t>
      </w:r>
    </w:p>
    <w:p w14:paraId="32B633EE" w14:textId="77777777" w:rsidR="00DF1227" w:rsidRPr="006D4317" w:rsidRDefault="00DF1227" w:rsidP="00DF1227">
      <w:pPr>
        <w:tabs>
          <w:tab w:val="left" w:pos="1418"/>
          <w:tab w:val="right" w:pos="9072"/>
        </w:tabs>
        <w:spacing w:after="0"/>
        <w:ind w:left="851"/>
        <w:rPr>
          <w:rFonts w:cs="Times New Roman"/>
        </w:rPr>
      </w:pPr>
    </w:p>
    <w:p w14:paraId="12F2FF8A" w14:textId="77777777" w:rsidR="00DF1227" w:rsidRPr="006D4317" w:rsidRDefault="002D49FD"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Mézes kalács díszítése, csomagolása, jelölése</w:t>
      </w:r>
      <w:r w:rsidR="00DF1227" w:rsidRPr="006D4317">
        <w:rPr>
          <w:rFonts w:cs="Times New Roman"/>
          <w:b/>
          <w:i/>
        </w:rPr>
        <w:tab/>
      </w:r>
      <w:r w:rsidRPr="006D4317">
        <w:rPr>
          <w:rFonts w:cs="Times New Roman"/>
          <w:b/>
          <w:i/>
        </w:rPr>
        <w:t>54</w:t>
      </w:r>
      <w:r w:rsidR="00DF1227" w:rsidRPr="006D4317">
        <w:rPr>
          <w:rFonts w:cs="Times New Roman"/>
          <w:b/>
          <w:i/>
        </w:rPr>
        <w:t xml:space="preserve"> óra/</w:t>
      </w:r>
      <w:r w:rsidRPr="006D4317">
        <w:rPr>
          <w:rFonts w:cs="Times New Roman"/>
          <w:b/>
          <w:i/>
        </w:rPr>
        <w:t>54</w:t>
      </w:r>
      <w:r w:rsidR="00DF1227" w:rsidRPr="006D4317">
        <w:rPr>
          <w:rFonts w:cs="Times New Roman"/>
          <w:b/>
          <w:i/>
        </w:rPr>
        <w:t xml:space="preserve"> óra</w:t>
      </w:r>
    </w:p>
    <w:p w14:paraId="0F420EF4" w14:textId="77777777" w:rsidR="00DF1227" w:rsidRPr="006D4317" w:rsidRDefault="002D49FD" w:rsidP="00DF1227">
      <w:pPr>
        <w:spacing w:after="0"/>
        <w:ind w:left="851"/>
        <w:rPr>
          <w:rFonts w:cs="Times New Roman"/>
        </w:rPr>
      </w:pPr>
      <w:r w:rsidRPr="006D4317">
        <w:rPr>
          <w:rFonts w:cs="Times New Roman"/>
        </w:rPr>
        <w:t>Fecskendezés, szórás, bevonás, egyéb műveletek. Érzékszervi minősítés, tömeg ellenőrzés.   Csomagolóanyag kiválasztása, zárási műveletek. Jelölés elhelyezése</w:t>
      </w:r>
      <w:r w:rsidR="00EE3E79" w:rsidRPr="006D4317">
        <w:rPr>
          <w:rFonts w:cs="Times New Roman"/>
        </w:rPr>
        <w:t xml:space="preserve">.  </w:t>
      </w:r>
    </w:p>
    <w:p w14:paraId="7444547E" w14:textId="77777777" w:rsidR="00DF1227" w:rsidRPr="006D4317" w:rsidRDefault="00DF1227" w:rsidP="00DF1227">
      <w:pPr>
        <w:tabs>
          <w:tab w:val="left" w:pos="1418"/>
          <w:tab w:val="right" w:pos="9072"/>
        </w:tabs>
        <w:spacing w:after="0"/>
        <w:ind w:left="851"/>
        <w:rPr>
          <w:rFonts w:cs="Times New Roman"/>
        </w:rPr>
      </w:pPr>
    </w:p>
    <w:p w14:paraId="7C6A6C44"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19C86EB5" w14:textId="77777777" w:rsidR="00DF1227" w:rsidRPr="006D4317" w:rsidRDefault="006213C2" w:rsidP="00DF1227">
      <w:pPr>
        <w:spacing w:after="0"/>
        <w:ind w:left="426"/>
        <w:rPr>
          <w:rFonts w:cs="Times New Roman"/>
        </w:rPr>
      </w:pPr>
      <w:proofErr w:type="gramStart"/>
      <w:r w:rsidRPr="006D4317">
        <w:rPr>
          <w:rFonts w:cs="Times New Roman"/>
        </w:rPr>
        <w:t>tanműhely</w:t>
      </w:r>
      <w:proofErr w:type="gramEnd"/>
      <w:r w:rsidRPr="006D4317">
        <w:rPr>
          <w:rFonts w:cs="Times New Roman"/>
        </w:rPr>
        <w:t>, tanüzem, üzem</w:t>
      </w:r>
    </w:p>
    <w:p w14:paraId="394BCEED" w14:textId="77777777" w:rsidR="00DF1227" w:rsidRPr="006D4317" w:rsidRDefault="00DF1227" w:rsidP="00DF1227">
      <w:pPr>
        <w:spacing w:after="0"/>
        <w:ind w:left="426"/>
        <w:rPr>
          <w:rFonts w:cs="Times New Roman"/>
        </w:rPr>
      </w:pPr>
    </w:p>
    <w:p w14:paraId="2C4E2447"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4CD28AE3" w14:textId="77777777" w:rsidR="00DF1227" w:rsidRPr="006D4317" w:rsidRDefault="00DF1227" w:rsidP="00DF1227">
      <w:pPr>
        <w:spacing w:after="0"/>
        <w:ind w:left="426"/>
        <w:rPr>
          <w:rFonts w:cs="Times New Roman"/>
        </w:rPr>
      </w:pPr>
    </w:p>
    <w:p w14:paraId="4427112A"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29CA44E9" w14:textId="77777777" w:rsidR="005622E8" w:rsidRPr="006D4317" w:rsidRDefault="005622E8"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5622E8" w:rsidRPr="006D4317" w14:paraId="01A4529F" w14:textId="77777777" w:rsidTr="005622E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2718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9AAB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49683A6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5532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5622E8" w:rsidRPr="006D4317" w14:paraId="0207D4F7" w14:textId="77777777" w:rsidTr="005622E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18024181" w14:textId="77777777" w:rsidR="005622E8" w:rsidRPr="006D4317" w:rsidRDefault="005622E8" w:rsidP="005622E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2997BDFE" w14:textId="77777777" w:rsidR="005622E8" w:rsidRPr="006D4317" w:rsidRDefault="005622E8" w:rsidP="005622E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3D608D3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3C16EB5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564FFF3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5FDBB50" w14:textId="77777777" w:rsidR="005622E8" w:rsidRPr="006D4317" w:rsidRDefault="005622E8" w:rsidP="005622E8">
            <w:pPr>
              <w:spacing w:after="0"/>
              <w:jc w:val="left"/>
              <w:rPr>
                <w:rFonts w:eastAsia="Times New Roman" w:cs="Times New Roman"/>
                <w:color w:val="000000"/>
                <w:sz w:val="20"/>
                <w:szCs w:val="20"/>
                <w:lang w:eastAsia="hu-HU"/>
              </w:rPr>
            </w:pPr>
          </w:p>
        </w:tc>
      </w:tr>
      <w:tr w:rsidR="005622E8" w:rsidRPr="006D4317" w14:paraId="5DB55287"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181C69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6AAC9E45"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14:paraId="7B40A0D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968294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2C0497A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73BD70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B9C5D70"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02BF23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00F7F46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43681E1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C57FA5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262B4BD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60A7E4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C65326E"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8B9692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7C02EFD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munka</w:t>
            </w:r>
          </w:p>
        </w:tc>
        <w:tc>
          <w:tcPr>
            <w:tcW w:w="980" w:type="dxa"/>
            <w:tcBorders>
              <w:top w:val="nil"/>
              <w:left w:val="nil"/>
              <w:bottom w:val="single" w:sz="4" w:space="0" w:color="auto"/>
              <w:right w:val="single" w:sz="4" w:space="0" w:color="auto"/>
            </w:tcBorders>
            <w:shd w:val="clear" w:color="auto" w:fill="auto"/>
            <w:vAlign w:val="center"/>
            <w:hideMark/>
          </w:tcPr>
          <w:p w14:paraId="17B8688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88E869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2ECD30C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0D45247"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5805E29B" w14:textId="77777777" w:rsidTr="005622E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14C682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3B43560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2147886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047E28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0CA477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1B243B5B"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74D33843" w14:textId="77777777" w:rsidR="00DF1227" w:rsidRPr="006D4317" w:rsidRDefault="00DF1227" w:rsidP="00DF1227">
      <w:pPr>
        <w:spacing w:after="0"/>
        <w:ind w:left="426"/>
        <w:rPr>
          <w:rFonts w:cs="Times New Roman"/>
        </w:rPr>
      </w:pPr>
    </w:p>
    <w:p w14:paraId="66224804" w14:textId="77777777" w:rsidR="005622E8" w:rsidRPr="006D4317" w:rsidRDefault="005622E8" w:rsidP="00DF1227">
      <w:pPr>
        <w:spacing w:after="0"/>
        <w:ind w:left="426"/>
        <w:rPr>
          <w:rFonts w:cs="Times New Roman"/>
        </w:rPr>
      </w:pPr>
    </w:p>
    <w:p w14:paraId="4C31AE06" w14:textId="77777777" w:rsidR="005622E8" w:rsidRPr="006D4317" w:rsidRDefault="005622E8" w:rsidP="00DF1227">
      <w:pPr>
        <w:spacing w:after="0"/>
        <w:ind w:left="426"/>
        <w:rPr>
          <w:rFonts w:cs="Times New Roman"/>
        </w:rPr>
      </w:pPr>
    </w:p>
    <w:p w14:paraId="28EDFD97" w14:textId="77777777" w:rsidR="005622E8" w:rsidRPr="006D4317" w:rsidRDefault="005622E8" w:rsidP="00DF1227">
      <w:pPr>
        <w:spacing w:after="0"/>
        <w:ind w:left="426"/>
        <w:rPr>
          <w:rFonts w:cs="Times New Roman"/>
        </w:rPr>
      </w:pPr>
    </w:p>
    <w:p w14:paraId="4D26426D"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4FCF2EC2" w14:textId="77777777" w:rsidR="005622E8" w:rsidRPr="006D4317" w:rsidRDefault="005622E8"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622E8" w:rsidRPr="006D4317" w14:paraId="1110200D" w14:textId="77777777" w:rsidTr="005622E8">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1962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B240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F12C93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CEE5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5622E8" w:rsidRPr="006D4317" w14:paraId="2DFA46A9" w14:textId="77777777" w:rsidTr="005622E8">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2AA5F27" w14:textId="77777777" w:rsidR="005622E8" w:rsidRPr="006D4317" w:rsidRDefault="005622E8" w:rsidP="005622E8">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D111922" w14:textId="77777777" w:rsidR="005622E8" w:rsidRPr="006D4317" w:rsidRDefault="005622E8" w:rsidP="005622E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3FE0F8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4A5C61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6AE493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73B6E11" w14:textId="77777777" w:rsidR="005622E8" w:rsidRPr="006D4317" w:rsidRDefault="005622E8" w:rsidP="005622E8">
            <w:pPr>
              <w:spacing w:after="0"/>
              <w:jc w:val="left"/>
              <w:rPr>
                <w:rFonts w:eastAsia="Times New Roman" w:cs="Times New Roman"/>
                <w:color w:val="000000"/>
                <w:sz w:val="20"/>
                <w:szCs w:val="20"/>
                <w:lang w:eastAsia="hu-HU"/>
              </w:rPr>
            </w:pPr>
          </w:p>
        </w:tc>
      </w:tr>
      <w:tr w:rsidR="005622E8" w:rsidRPr="006D4317" w14:paraId="2F4ADDE4"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5759BF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BEDDD2D"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5622E8" w:rsidRPr="006D4317" w14:paraId="37E67D8B"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62F45C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3E95985F"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C03589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6B72A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1A2E8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778FF4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4AD07158"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06B182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478AAE7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E54EA3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A9528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CF36F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47C9797"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541163C8"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9990F9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3FF8E14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9E792E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FB522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8C734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62EFFA0"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0C2EA63F"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2DD48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0B3E6BCD"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4BA528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FC70E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8393B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FC60EB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346ECC8E"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4AC81B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8F970F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5622E8" w:rsidRPr="006D4317" w14:paraId="710ACE77"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9AA38D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3253F82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A64052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257A5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D3FE2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1CAED9F"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028E8E06"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69FA60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75B19C61"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9C931C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87283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1E6AB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BF008C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0F5BD31B"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EB1EB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24066EEF"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5DA9B7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8C145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F5A9E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18390E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438685DC"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0BE61B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2B77815"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Gyakorlati munkavégzés körében</w:t>
            </w:r>
          </w:p>
        </w:tc>
      </w:tr>
      <w:tr w:rsidR="005622E8" w:rsidRPr="006D4317" w14:paraId="7954E551"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ACA26A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5839DDC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3EFE514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818BF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E2E41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454EEA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74044874"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8EE547A"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7A2BB67E"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A04E85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53743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9ECEA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46BBB7B"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000ED890"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35C8F9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14:paraId="70FD5AA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428BF82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BD076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D1DC94"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207CB4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5A2331B8"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496B766"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5069F8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Üzemeltetési tevékenységek körében</w:t>
            </w:r>
          </w:p>
        </w:tc>
      </w:tr>
      <w:tr w:rsidR="005622E8" w:rsidRPr="006D4317" w14:paraId="30D587BF"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374FB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4BF9DA3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4B35A62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332FA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B7260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F3BB682"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2BCDA4CA"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0AC5813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5FB7BE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Vizsgálati tevékenységek körében</w:t>
            </w:r>
          </w:p>
        </w:tc>
      </w:tr>
      <w:tr w:rsidR="005622E8" w:rsidRPr="006D4317" w14:paraId="67510262"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B3798A0"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14:paraId="6EE6F14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2CC3827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700BE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84A6F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806C8C4"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0F10EF4C"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9D55B1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14:paraId="79156ED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464AA30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5DD4F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BF8D6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9A160F3"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43BB99E5"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B8F6BE"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14:paraId="2DDE8DD6"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4DF40C6B"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8D3383"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FDE11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3B0E12F"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5EBE64D4"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0BCD85"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14:paraId="52D82D4C"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4A4EAF7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AEA04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46BBA7"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199A792"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45C39E28" w14:textId="77777777" w:rsidTr="005622E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492EFC3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A8EDD11"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Szolgáltatási tevékenységek körében</w:t>
            </w:r>
          </w:p>
        </w:tc>
      </w:tr>
      <w:tr w:rsidR="005622E8" w:rsidRPr="006D4317" w14:paraId="2338C90A"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973B38"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14:paraId="50C7D99D"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1DF4490F"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A382F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E31DC1"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9F97CE2"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5622E8" w:rsidRPr="006D4317" w14:paraId="43B98DF2" w14:textId="77777777" w:rsidTr="005622E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853D6D"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14:paraId="169272AA"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0B45A519"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DB728C"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C61CC2" w14:textId="77777777" w:rsidR="005622E8" w:rsidRPr="006D4317" w:rsidRDefault="005622E8" w:rsidP="005622E8">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54A0549" w14:textId="77777777" w:rsidR="005622E8" w:rsidRPr="006D4317" w:rsidRDefault="005622E8" w:rsidP="005622E8">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4087613E" w14:textId="77777777" w:rsidR="00DF1227" w:rsidRPr="006D4317" w:rsidRDefault="00DF1227" w:rsidP="00DF1227">
      <w:pPr>
        <w:spacing w:after="0"/>
        <w:ind w:left="426"/>
        <w:rPr>
          <w:rFonts w:cs="Times New Roman"/>
        </w:rPr>
      </w:pPr>
    </w:p>
    <w:p w14:paraId="24AA69AE"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334F90ED" w14:textId="3F179E9B" w:rsidR="00DF1227" w:rsidRPr="006D4317" w:rsidRDefault="00DF1227" w:rsidP="00CD4B51">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0E779896" w14:textId="77777777" w:rsidR="00DF1227" w:rsidRPr="006D4317" w:rsidRDefault="00DF1227" w:rsidP="00DF1227">
      <w:pPr>
        <w:spacing w:after="0"/>
        <w:ind w:left="426"/>
        <w:rPr>
          <w:rFonts w:cs="Times New Roman"/>
        </w:rPr>
      </w:pPr>
    </w:p>
    <w:p w14:paraId="1D2566B8" w14:textId="77777777" w:rsidR="00DF1227" w:rsidRPr="006D4317" w:rsidRDefault="00DF1227" w:rsidP="00DF1227">
      <w:pPr>
        <w:spacing w:after="0"/>
        <w:ind w:left="426"/>
        <w:rPr>
          <w:rFonts w:cs="Times New Roman"/>
        </w:rPr>
      </w:pPr>
    </w:p>
    <w:p w14:paraId="3EE26B79" w14:textId="77777777" w:rsidR="00DF1227" w:rsidRPr="006D4317" w:rsidRDefault="00DF1227" w:rsidP="00DF1227">
      <w:pPr>
        <w:spacing w:after="0"/>
        <w:ind w:left="426"/>
        <w:rPr>
          <w:rFonts w:cs="Times New Roman"/>
        </w:rPr>
      </w:pPr>
    </w:p>
    <w:p w14:paraId="0F41D781" w14:textId="77777777" w:rsidR="00DF1227" w:rsidRPr="006D4317" w:rsidRDefault="00DF1227" w:rsidP="00DF1227">
      <w:pPr>
        <w:spacing w:after="200" w:line="276" w:lineRule="auto"/>
        <w:jc w:val="left"/>
        <w:rPr>
          <w:rFonts w:cs="Times New Roman"/>
        </w:rPr>
      </w:pPr>
      <w:r w:rsidRPr="006D4317">
        <w:rPr>
          <w:rFonts w:cs="Times New Roman"/>
        </w:rPr>
        <w:br w:type="page"/>
      </w:r>
    </w:p>
    <w:p w14:paraId="6BF51B78" w14:textId="77777777" w:rsidR="00DF1227" w:rsidRPr="006D4317" w:rsidRDefault="00DF1227" w:rsidP="00DF1227">
      <w:pPr>
        <w:rPr>
          <w:rFonts w:cs="Times New Roman"/>
        </w:rPr>
      </w:pPr>
    </w:p>
    <w:p w14:paraId="352BBFDC" w14:textId="77777777" w:rsidR="00DF1227" w:rsidRPr="006D4317" w:rsidRDefault="00DF1227" w:rsidP="00DF1227">
      <w:pPr>
        <w:spacing w:before="2880"/>
        <w:jc w:val="center"/>
        <w:rPr>
          <w:rFonts w:cs="Times New Roman"/>
          <w:b/>
          <w:sz w:val="36"/>
        </w:rPr>
      </w:pPr>
      <w:r w:rsidRPr="006D4317">
        <w:rPr>
          <w:rFonts w:cs="Times New Roman"/>
          <w:b/>
          <w:sz w:val="36"/>
        </w:rPr>
        <w:t>A</w:t>
      </w:r>
    </w:p>
    <w:p w14:paraId="6A6C18BC" w14:textId="77777777" w:rsidR="00DF1227" w:rsidRPr="006D4317" w:rsidRDefault="00270FBC" w:rsidP="00DF1227">
      <w:pPr>
        <w:spacing w:after="480"/>
        <w:jc w:val="center"/>
        <w:rPr>
          <w:rFonts w:cs="Times New Roman"/>
          <w:b/>
          <w:sz w:val="36"/>
        </w:rPr>
      </w:pPr>
      <w:r w:rsidRPr="004879AD">
        <w:rPr>
          <w:rFonts w:cs="Times New Roman"/>
          <w:b/>
          <w:sz w:val="36"/>
        </w:rPr>
        <w:t>11837</w:t>
      </w:r>
      <w:r w:rsidR="00DF1227" w:rsidRPr="004879AD">
        <w:rPr>
          <w:rFonts w:cs="Times New Roman"/>
          <w:b/>
          <w:sz w:val="36"/>
        </w:rPr>
        <w:t>-</w:t>
      </w:r>
      <w:r w:rsidRPr="006D4317">
        <w:rPr>
          <w:rFonts w:cs="Times New Roman"/>
          <w:b/>
          <w:sz w:val="36"/>
        </w:rPr>
        <w:t>16</w:t>
      </w:r>
      <w:r w:rsidR="00DF1227" w:rsidRPr="006D4317">
        <w:rPr>
          <w:rFonts w:cs="Times New Roman"/>
          <w:b/>
          <w:sz w:val="36"/>
        </w:rPr>
        <w:t xml:space="preserve"> azonosító számú</w:t>
      </w:r>
    </w:p>
    <w:p w14:paraId="4FFDDEE1" w14:textId="77777777" w:rsidR="00DF1227" w:rsidRPr="006D4317" w:rsidRDefault="00270FBC" w:rsidP="00DF1227">
      <w:pPr>
        <w:jc w:val="center"/>
        <w:rPr>
          <w:rFonts w:cs="Times New Roman"/>
          <w:b/>
          <w:sz w:val="36"/>
        </w:rPr>
      </w:pPr>
      <w:r w:rsidRPr="006D4317">
        <w:rPr>
          <w:rFonts w:cs="Times New Roman"/>
          <w:b/>
          <w:sz w:val="36"/>
        </w:rPr>
        <w:t>Sütőipari ismeretek</w:t>
      </w:r>
    </w:p>
    <w:p w14:paraId="595C3DDF" w14:textId="77777777" w:rsidR="00DF1227" w:rsidRPr="006D4317" w:rsidRDefault="00DF1227" w:rsidP="00DF1227">
      <w:pPr>
        <w:jc w:val="center"/>
        <w:rPr>
          <w:rFonts w:cs="Times New Roman"/>
          <w:b/>
          <w:sz w:val="36"/>
        </w:rPr>
      </w:pPr>
      <w:proofErr w:type="gramStart"/>
      <w:r w:rsidRPr="006D4317">
        <w:rPr>
          <w:rFonts w:cs="Times New Roman"/>
          <w:b/>
          <w:sz w:val="36"/>
        </w:rPr>
        <w:t>megnevezésű</w:t>
      </w:r>
      <w:proofErr w:type="gramEnd"/>
    </w:p>
    <w:p w14:paraId="42BE6F93" w14:textId="77777777" w:rsidR="00DF1227" w:rsidRPr="006D4317" w:rsidRDefault="00DF1227" w:rsidP="00DF1227">
      <w:pPr>
        <w:spacing w:before="480" w:after="480"/>
        <w:jc w:val="center"/>
        <w:rPr>
          <w:rFonts w:cs="Times New Roman"/>
          <w:b/>
          <w:sz w:val="36"/>
        </w:rPr>
      </w:pPr>
      <w:proofErr w:type="gramStart"/>
      <w:r w:rsidRPr="006D4317">
        <w:rPr>
          <w:rFonts w:cs="Times New Roman"/>
          <w:b/>
          <w:sz w:val="36"/>
        </w:rPr>
        <w:t>szakmai</w:t>
      </w:r>
      <w:proofErr w:type="gramEnd"/>
      <w:r w:rsidRPr="006D4317">
        <w:rPr>
          <w:rFonts w:cs="Times New Roman"/>
          <w:b/>
          <w:sz w:val="36"/>
        </w:rPr>
        <w:t xml:space="preserve"> követelménymodul</w:t>
      </w:r>
    </w:p>
    <w:p w14:paraId="1ECB32E5" w14:textId="77777777" w:rsidR="00DF1227" w:rsidRPr="006D4317" w:rsidRDefault="00DF1227" w:rsidP="00DF1227">
      <w:pPr>
        <w:jc w:val="center"/>
        <w:rPr>
          <w:rFonts w:cs="Times New Roman"/>
          <w:b/>
          <w:sz w:val="36"/>
        </w:rPr>
      </w:pPr>
      <w:proofErr w:type="gramStart"/>
      <w:r w:rsidRPr="006D4317">
        <w:rPr>
          <w:rFonts w:cs="Times New Roman"/>
          <w:b/>
          <w:sz w:val="36"/>
        </w:rPr>
        <w:t>tantárgyai</w:t>
      </w:r>
      <w:proofErr w:type="gramEnd"/>
      <w:r w:rsidRPr="006D4317">
        <w:rPr>
          <w:rFonts w:cs="Times New Roman"/>
          <w:b/>
          <w:sz w:val="36"/>
        </w:rPr>
        <w:t>, témakörei</w:t>
      </w:r>
    </w:p>
    <w:p w14:paraId="746C4285" w14:textId="77777777" w:rsidR="00DF1227" w:rsidRPr="006D4317" w:rsidRDefault="00DF1227" w:rsidP="00DF1227">
      <w:pPr>
        <w:spacing w:after="200" w:line="276" w:lineRule="auto"/>
        <w:jc w:val="left"/>
        <w:rPr>
          <w:rFonts w:cs="Times New Roman"/>
        </w:rPr>
      </w:pPr>
      <w:r w:rsidRPr="006D4317">
        <w:rPr>
          <w:rFonts w:cs="Times New Roman"/>
        </w:rPr>
        <w:br w:type="page"/>
      </w:r>
    </w:p>
    <w:p w14:paraId="7840E585" w14:textId="77777777" w:rsidR="00DF1227" w:rsidRPr="006D4317" w:rsidRDefault="00DF1227" w:rsidP="00DF1227">
      <w:pPr>
        <w:rPr>
          <w:rFonts w:cs="Times New Roman"/>
        </w:rPr>
      </w:pPr>
      <w:r w:rsidRPr="006D4317">
        <w:rPr>
          <w:rFonts w:cs="Times New Roman"/>
        </w:rPr>
        <w:t xml:space="preserve">A </w:t>
      </w:r>
      <w:r w:rsidR="00BE7E45" w:rsidRPr="006D4317">
        <w:rPr>
          <w:rFonts w:cs="Times New Roman"/>
        </w:rPr>
        <w:t>11837</w:t>
      </w:r>
      <w:r w:rsidRPr="006D4317">
        <w:rPr>
          <w:rFonts w:cs="Times New Roman"/>
        </w:rPr>
        <w:t>-</w:t>
      </w:r>
      <w:r w:rsidR="00BE7E45" w:rsidRPr="006D4317">
        <w:rPr>
          <w:rFonts w:cs="Times New Roman"/>
        </w:rPr>
        <w:t>16</w:t>
      </w:r>
      <w:r w:rsidRPr="006D4317">
        <w:rPr>
          <w:rFonts w:cs="Times New Roman"/>
        </w:rPr>
        <w:t xml:space="preserve"> azonosító számú </w:t>
      </w:r>
      <w:r w:rsidR="00BE7E45" w:rsidRPr="006D4317">
        <w:rPr>
          <w:rFonts w:cs="Times New Roman"/>
        </w:rPr>
        <w:t>Sütőipari ismeretek</w:t>
      </w:r>
      <w:r w:rsidRPr="006D4317">
        <w:rPr>
          <w:rFonts w:cs="Times New Roman"/>
        </w:rPr>
        <w:t xml:space="preserve"> megnevezésű szakmai követelménymodulhoz tartozó tantárgyak és témakörök oktatása során fejlesztendő kompetenciák</w:t>
      </w:r>
    </w:p>
    <w:p w14:paraId="6CB20D3C" w14:textId="77777777" w:rsidR="00DF1227" w:rsidRPr="006D4317" w:rsidRDefault="00DF1227" w:rsidP="00DF1227">
      <w:pPr>
        <w:jc w:val="center"/>
        <w:rPr>
          <w:rFonts w:cs="Times New Roman"/>
        </w:rPr>
      </w:pP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6F4DB7" w:rsidRPr="006D4317" w14:paraId="5E2D20D2" w14:textId="77777777" w:rsidTr="006F4DB7">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2A29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1156FE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Sütőipari technológia II.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73997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gépek II.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3D4015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számítások II</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744318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gyakorlat II.</w:t>
            </w:r>
          </w:p>
        </w:tc>
      </w:tr>
      <w:tr w:rsidR="006F4DB7" w:rsidRPr="006D4317" w14:paraId="327F357A" w14:textId="77777777" w:rsidTr="006F4DB7">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1002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FELADATOK</w:t>
            </w:r>
          </w:p>
        </w:tc>
      </w:tr>
      <w:tr w:rsidR="006F4DB7" w:rsidRPr="006D4317" w14:paraId="5D42699A"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5335F56"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Anyagszükséglet számításokat végez</w:t>
            </w:r>
          </w:p>
        </w:tc>
        <w:tc>
          <w:tcPr>
            <w:tcW w:w="720" w:type="dxa"/>
            <w:tcBorders>
              <w:top w:val="nil"/>
              <w:left w:val="nil"/>
              <w:bottom w:val="single" w:sz="4" w:space="0" w:color="auto"/>
              <w:right w:val="single" w:sz="4" w:space="0" w:color="auto"/>
            </w:tcBorders>
            <w:shd w:val="clear" w:color="auto" w:fill="auto"/>
            <w:noWrap/>
            <w:vAlign w:val="center"/>
            <w:hideMark/>
          </w:tcPr>
          <w:p w14:paraId="2EDD542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BF294A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43D391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BC2DA6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7D7F5D04"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7DA294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Tésztát készít (dagaszt, gyúr, kever)</w:t>
            </w:r>
          </w:p>
        </w:tc>
        <w:tc>
          <w:tcPr>
            <w:tcW w:w="720" w:type="dxa"/>
            <w:tcBorders>
              <w:top w:val="nil"/>
              <w:left w:val="nil"/>
              <w:bottom w:val="single" w:sz="4" w:space="0" w:color="auto"/>
              <w:right w:val="single" w:sz="4" w:space="0" w:color="auto"/>
            </w:tcBorders>
            <w:shd w:val="clear" w:color="auto" w:fill="auto"/>
            <w:noWrap/>
            <w:vAlign w:val="center"/>
            <w:hideMark/>
          </w:tcPr>
          <w:p w14:paraId="676DD3E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B66C8E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31359E5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108E67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51106DA2"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A205C5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Tésztafeldolgozást végez</w:t>
            </w:r>
          </w:p>
        </w:tc>
        <w:tc>
          <w:tcPr>
            <w:tcW w:w="720" w:type="dxa"/>
            <w:tcBorders>
              <w:top w:val="nil"/>
              <w:left w:val="nil"/>
              <w:bottom w:val="single" w:sz="4" w:space="0" w:color="auto"/>
              <w:right w:val="single" w:sz="4" w:space="0" w:color="auto"/>
            </w:tcBorders>
            <w:shd w:val="clear" w:color="auto" w:fill="auto"/>
            <w:noWrap/>
            <w:vAlign w:val="center"/>
            <w:hideMark/>
          </w:tcPr>
          <w:p w14:paraId="668423A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6582BD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F9681B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BFC172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30490551" w14:textId="77777777" w:rsidTr="006F4DB7">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E4ACA7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Beállítja a kelesztés paramétereit, elvégzi a kelesztést és a felületkezelést</w:t>
            </w:r>
          </w:p>
        </w:tc>
        <w:tc>
          <w:tcPr>
            <w:tcW w:w="720" w:type="dxa"/>
            <w:tcBorders>
              <w:top w:val="nil"/>
              <w:left w:val="nil"/>
              <w:bottom w:val="single" w:sz="4" w:space="0" w:color="auto"/>
              <w:right w:val="single" w:sz="4" w:space="0" w:color="auto"/>
            </w:tcBorders>
            <w:shd w:val="clear" w:color="auto" w:fill="auto"/>
            <w:noWrap/>
            <w:vAlign w:val="center"/>
            <w:hideMark/>
          </w:tcPr>
          <w:p w14:paraId="1646700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743AD8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A64113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BF565A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53B61D5B" w14:textId="77777777" w:rsidTr="006F4DB7">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C5DCBD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Beállítja a sütés feltételeit, elvégzi a vetést, felügyeli a sütést</w:t>
            </w:r>
          </w:p>
        </w:tc>
        <w:tc>
          <w:tcPr>
            <w:tcW w:w="720" w:type="dxa"/>
            <w:tcBorders>
              <w:top w:val="nil"/>
              <w:left w:val="nil"/>
              <w:bottom w:val="single" w:sz="4" w:space="0" w:color="auto"/>
              <w:right w:val="single" w:sz="4" w:space="0" w:color="auto"/>
            </w:tcBorders>
            <w:shd w:val="clear" w:color="auto" w:fill="auto"/>
            <w:noWrap/>
            <w:vAlign w:val="center"/>
            <w:hideMark/>
          </w:tcPr>
          <w:p w14:paraId="3562DC8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CB277E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5AF1C2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9D8F83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41C1DDFA" w14:textId="77777777" w:rsidTr="006F4DB7">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C9116AF"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Kezeli és szabályozza a sütőipari gépeket, berendezéseket</w:t>
            </w:r>
          </w:p>
        </w:tc>
        <w:tc>
          <w:tcPr>
            <w:tcW w:w="720" w:type="dxa"/>
            <w:tcBorders>
              <w:top w:val="nil"/>
              <w:left w:val="nil"/>
              <w:bottom w:val="single" w:sz="4" w:space="0" w:color="auto"/>
              <w:right w:val="single" w:sz="4" w:space="0" w:color="auto"/>
            </w:tcBorders>
            <w:shd w:val="clear" w:color="auto" w:fill="auto"/>
            <w:noWrap/>
            <w:vAlign w:val="center"/>
            <w:hideMark/>
          </w:tcPr>
          <w:p w14:paraId="351FFD4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743A3F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8F6368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8961C2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95EF20D" w14:textId="77777777" w:rsidTr="006F4DB7">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9E4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ISMERETEK</w:t>
            </w:r>
          </w:p>
        </w:tc>
      </w:tr>
      <w:tr w:rsidR="006F4DB7" w:rsidRPr="006D4317" w14:paraId="71A4D080"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A789CC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Nyersanyag szükséglet számításai</w:t>
            </w:r>
          </w:p>
        </w:tc>
        <w:tc>
          <w:tcPr>
            <w:tcW w:w="720" w:type="dxa"/>
            <w:tcBorders>
              <w:top w:val="nil"/>
              <w:left w:val="nil"/>
              <w:bottom w:val="single" w:sz="4" w:space="0" w:color="auto"/>
              <w:right w:val="single" w:sz="4" w:space="0" w:color="auto"/>
            </w:tcBorders>
            <w:shd w:val="clear" w:color="auto" w:fill="auto"/>
            <w:noWrap/>
            <w:vAlign w:val="center"/>
            <w:hideMark/>
          </w:tcPr>
          <w:p w14:paraId="3023B07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435E98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34D86A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033E35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2617DD4D"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ADFBE2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Tésztakészítés célja, eljárásai, módjai</w:t>
            </w:r>
          </w:p>
        </w:tc>
        <w:tc>
          <w:tcPr>
            <w:tcW w:w="720" w:type="dxa"/>
            <w:tcBorders>
              <w:top w:val="nil"/>
              <w:left w:val="nil"/>
              <w:bottom w:val="single" w:sz="4" w:space="0" w:color="auto"/>
              <w:right w:val="single" w:sz="4" w:space="0" w:color="auto"/>
            </w:tcBorders>
            <w:shd w:val="clear" w:color="auto" w:fill="auto"/>
            <w:noWrap/>
            <w:vAlign w:val="center"/>
            <w:hideMark/>
          </w:tcPr>
          <w:p w14:paraId="548FB1F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7AB46F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0CE63B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8D3881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79B9403C"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C91A6B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Tésztafeldolgozás célja, műveletei, hatása</w:t>
            </w:r>
          </w:p>
        </w:tc>
        <w:tc>
          <w:tcPr>
            <w:tcW w:w="720" w:type="dxa"/>
            <w:tcBorders>
              <w:top w:val="nil"/>
              <w:left w:val="nil"/>
              <w:bottom w:val="single" w:sz="4" w:space="0" w:color="auto"/>
              <w:right w:val="single" w:sz="4" w:space="0" w:color="auto"/>
            </w:tcBorders>
            <w:shd w:val="clear" w:color="auto" w:fill="auto"/>
            <w:noWrap/>
            <w:vAlign w:val="center"/>
            <w:hideMark/>
          </w:tcPr>
          <w:p w14:paraId="7AB6A3B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BB34B1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38559B2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72F396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258EBABB"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2E2439E"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Kelesztés célja, folyamatai, eljárásai</w:t>
            </w:r>
          </w:p>
        </w:tc>
        <w:tc>
          <w:tcPr>
            <w:tcW w:w="720" w:type="dxa"/>
            <w:tcBorders>
              <w:top w:val="nil"/>
              <w:left w:val="nil"/>
              <w:bottom w:val="single" w:sz="4" w:space="0" w:color="auto"/>
              <w:right w:val="single" w:sz="4" w:space="0" w:color="auto"/>
            </w:tcBorders>
            <w:shd w:val="clear" w:color="auto" w:fill="auto"/>
            <w:noWrap/>
            <w:vAlign w:val="center"/>
            <w:hideMark/>
          </w:tcPr>
          <w:p w14:paraId="4D48EE1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1E4006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2F0C49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9B2A5C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5A1A7D93"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F9E5FF0"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Sütés célja, feltételei, eljárásai, folyamatai</w:t>
            </w:r>
          </w:p>
        </w:tc>
        <w:tc>
          <w:tcPr>
            <w:tcW w:w="720" w:type="dxa"/>
            <w:tcBorders>
              <w:top w:val="nil"/>
              <w:left w:val="nil"/>
              <w:bottom w:val="single" w:sz="4" w:space="0" w:color="auto"/>
              <w:right w:val="single" w:sz="4" w:space="0" w:color="auto"/>
            </w:tcBorders>
            <w:shd w:val="clear" w:color="auto" w:fill="auto"/>
            <w:noWrap/>
            <w:vAlign w:val="center"/>
            <w:hideMark/>
          </w:tcPr>
          <w:p w14:paraId="29D3696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E7E9D5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A67943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2ADA18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1947C3E4"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5505FD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Csomagolóanyagok, csomagolóeszközök</w:t>
            </w:r>
          </w:p>
        </w:tc>
        <w:tc>
          <w:tcPr>
            <w:tcW w:w="720" w:type="dxa"/>
            <w:tcBorders>
              <w:top w:val="nil"/>
              <w:left w:val="nil"/>
              <w:bottom w:val="single" w:sz="4" w:space="0" w:color="auto"/>
              <w:right w:val="single" w:sz="4" w:space="0" w:color="auto"/>
            </w:tcBorders>
            <w:shd w:val="clear" w:color="auto" w:fill="auto"/>
            <w:noWrap/>
            <w:vAlign w:val="center"/>
            <w:hideMark/>
          </w:tcPr>
          <w:p w14:paraId="3778EFF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359A365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82455A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4F655D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4581338C" w14:textId="77777777" w:rsidTr="006F4DB7">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D0C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SZAKMAI KÉSZSÉGEK</w:t>
            </w:r>
          </w:p>
        </w:tc>
      </w:tr>
      <w:tr w:rsidR="006F4DB7" w:rsidRPr="006D4317" w14:paraId="4031BDD8"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8A34B1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Elemi számolási készség</w:t>
            </w:r>
          </w:p>
        </w:tc>
        <w:tc>
          <w:tcPr>
            <w:tcW w:w="720" w:type="dxa"/>
            <w:tcBorders>
              <w:top w:val="nil"/>
              <w:left w:val="nil"/>
              <w:bottom w:val="single" w:sz="4" w:space="0" w:color="auto"/>
              <w:right w:val="single" w:sz="4" w:space="0" w:color="auto"/>
            </w:tcBorders>
            <w:shd w:val="clear" w:color="auto" w:fill="auto"/>
            <w:noWrap/>
            <w:vAlign w:val="center"/>
            <w:hideMark/>
          </w:tcPr>
          <w:p w14:paraId="7B83906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0147DFB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D5D512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3FFF4CC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5D3FE637"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F4CE6D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14:paraId="54411BC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60D462C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EDF892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709D4A7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5DCDF2A7" w14:textId="77777777" w:rsidTr="006F4DB7">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76FC46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Nyersanyagátvételhez szükséges laboreszközök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14:paraId="15CE063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1BD08C4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2AA31B2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4E563F7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570CB412" w14:textId="77777777" w:rsidTr="006F4DB7">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2C78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SZEMÉLYES KOMPETENCIÁK</w:t>
            </w:r>
          </w:p>
        </w:tc>
      </w:tr>
      <w:tr w:rsidR="006F4DB7" w:rsidRPr="006D4317" w14:paraId="0195E326"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D64FB52"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Pontosság</w:t>
            </w:r>
          </w:p>
        </w:tc>
        <w:tc>
          <w:tcPr>
            <w:tcW w:w="720" w:type="dxa"/>
            <w:tcBorders>
              <w:top w:val="nil"/>
              <w:left w:val="nil"/>
              <w:bottom w:val="single" w:sz="4" w:space="0" w:color="auto"/>
              <w:right w:val="single" w:sz="4" w:space="0" w:color="auto"/>
            </w:tcBorders>
            <w:shd w:val="clear" w:color="auto" w:fill="auto"/>
            <w:noWrap/>
            <w:vAlign w:val="center"/>
            <w:hideMark/>
          </w:tcPr>
          <w:p w14:paraId="460A380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1144A1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26A731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58CE68C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17E03DD0"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E37E844"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Önállóság</w:t>
            </w:r>
          </w:p>
        </w:tc>
        <w:tc>
          <w:tcPr>
            <w:tcW w:w="720" w:type="dxa"/>
            <w:tcBorders>
              <w:top w:val="nil"/>
              <w:left w:val="nil"/>
              <w:bottom w:val="single" w:sz="4" w:space="0" w:color="auto"/>
              <w:right w:val="single" w:sz="4" w:space="0" w:color="auto"/>
            </w:tcBorders>
            <w:shd w:val="clear" w:color="auto" w:fill="auto"/>
            <w:noWrap/>
            <w:vAlign w:val="center"/>
            <w:hideMark/>
          </w:tcPr>
          <w:p w14:paraId="71D6732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B0BE37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2221959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7D754B8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4B7381D7" w14:textId="77777777" w:rsidTr="006F4DB7">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031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TÁRSAS KOMPETENCIÁK</w:t>
            </w:r>
          </w:p>
        </w:tc>
      </w:tr>
      <w:tr w:rsidR="006F4DB7" w:rsidRPr="006D4317" w14:paraId="3E17C131"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948F1F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14:paraId="6E76866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40F5E8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CA97E8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3D6746E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7D11CCD0"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05B544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14:paraId="3ABC518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591657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15ED640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F22974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1249E618" w14:textId="77777777" w:rsidTr="006F4DB7">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B41D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MÓDSZERKOMPETENCIÁK</w:t>
            </w:r>
          </w:p>
        </w:tc>
      </w:tr>
      <w:tr w:rsidR="006F4DB7" w:rsidRPr="006D4317" w14:paraId="6A8C2F8E"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80CEC67"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Áttekintő képesség</w:t>
            </w:r>
          </w:p>
        </w:tc>
        <w:tc>
          <w:tcPr>
            <w:tcW w:w="720" w:type="dxa"/>
            <w:tcBorders>
              <w:top w:val="nil"/>
              <w:left w:val="nil"/>
              <w:bottom w:val="single" w:sz="4" w:space="0" w:color="auto"/>
              <w:right w:val="single" w:sz="4" w:space="0" w:color="auto"/>
            </w:tcBorders>
            <w:shd w:val="clear" w:color="auto" w:fill="auto"/>
            <w:noWrap/>
            <w:vAlign w:val="center"/>
            <w:hideMark/>
          </w:tcPr>
          <w:p w14:paraId="62D6026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7274B9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498AAFD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14:paraId="6888FE2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r w:rsidR="006F4DB7" w:rsidRPr="006D4317" w14:paraId="08F9E2AD" w14:textId="77777777" w:rsidTr="006F4DB7">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F095CA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14:paraId="4534A5D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FCA4EB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5F3BA69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14:paraId="0E73BBD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r>
    </w:tbl>
    <w:p w14:paraId="7579C9D5" w14:textId="77777777" w:rsidR="006F4DB7" w:rsidRPr="006D4317" w:rsidRDefault="006F4DB7" w:rsidP="00DF1227">
      <w:pPr>
        <w:jc w:val="center"/>
        <w:rPr>
          <w:rFonts w:cs="Times New Roman"/>
        </w:rPr>
      </w:pPr>
    </w:p>
    <w:p w14:paraId="5C40D90D" w14:textId="77777777" w:rsidR="00DF1227" w:rsidRPr="006D4317" w:rsidRDefault="00DF1227" w:rsidP="00DF1227">
      <w:pPr>
        <w:rPr>
          <w:rFonts w:cs="Times New Roman"/>
        </w:rPr>
      </w:pPr>
      <w:r w:rsidRPr="006D4317">
        <w:rPr>
          <w:rFonts w:cs="Times New Roman"/>
        </w:rPr>
        <w:br w:type="page"/>
      </w:r>
    </w:p>
    <w:p w14:paraId="3ED3BE7C" w14:textId="77777777" w:rsidR="00DF1227" w:rsidRPr="006D4317" w:rsidRDefault="00DF1227" w:rsidP="00DF1227">
      <w:pPr>
        <w:spacing w:after="0"/>
        <w:rPr>
          <w:rFonts w:cs="Times New Roman"/>
        </w:rPr>
      </w:pPr>
    </w:p>
    <w:p w14:paraId="5C3F7110" w14:textId="77777777" w:rsidR="00DF1227" w:rsidRPr="006D4317" w:rsidRDefault="00270FBC" w:rsidP="00DF1227">
      <w:pPr>
        <w:pStyle w:val="Listaszerbekezds"/>
        <w:numPr>
          <w:ilvl w:val="0"/>
          <w:numId w:val="8"/>
        </w:numPr>
        <w:tabs>
          <w:tab w:val="right" w:pos="9072"/>
        </w:tabs>
        <w:spacing w:after="0"/>
        <w:rPr>
          <w:rFonts w:cs="Times New Roman"/>
          <w:b/>
        </w:rPr>
      </w:pPr>
      <w:r w:rsidRPr="006D4317">
        <w:rPr>
          <w:rFonts w:cs="Times New Roman"/>
          <w:b/>
        </w:rPr>
        <w:t>Sütőipari technológia</w:t>
      </w:r>
      <w:r w:rsidR="00260BCF" w:rsidRPr="006D4317">
        <w:rPr>
          <w:rFonts w:cs="Times New Roman"/>
          <w:b/>
        </w:rPr>
        <w:t xml:space="preserve"> II.</w:t>
      </w:r>
      <w:r w:rsidR="00DF1227" w:rsidRPr="006D4317">
        <w:rPr>
          <w:rFonts w:cs="Times New Roman"/>
          <w:b/>
        </w:rPr>
        <w:t xml:space="preserve"> tantárgy</w:t>
      </w:r>
      <w:r w:rsidR="00DF1227" w:rsidRPr="006D4317">
        <w:rPr>
          <w:rFonts w:cs="Times New Roman"/>
          <w:b/>
        </w:rPr>
        <w:tab/>
      </w:r>
      <w:r w:rsidR="00130CF0" w:rsidRPr="006D4317">
        <w:rPr>
          <w:rFonts w:cs="Times New Roman"/>
          <w:b/>
        </w:rPr>
        <w:t>170</w:t>
      </w:r>
      <w:r w:rsidR="00DF1227" w:rsidRPr="006D4317">
        <w:rPr>
          <w:rFonts w:cs="Times New Roman"/>
          <w:b/>
        </w:rPr>
        <w:t xml:space="preserve"> óra/</w:t>
      </w:r>
      <w:r w:rsidR="00130CF0" w:rsidRPr="006D4317">
        <w:rPr>
          <w:rFonts w:cs="Times New Roman"/>
          <w:b/>
        </w:rPr>
        <w:t>191</w:t>
      </w:r>
      <w:r w:rsidR="00DF1227" w:rsidRPr="006D4317">
        <w:rPr>
          <w:rFonts w:cs="Times New Roman"/>
          <w:b/>
        </w:rPr>
        <w:t xml:space="preserve"> óra*</w:t>
      </w:r>
    </w:p>
    <w:p w14:paraId="08E160BC"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4948D1AE" w14:textId="77777777" w:rsidR="00DF1227" w:rsidRPr="006D4317" w:rsidRDefault="00DF1227" w:rsidP="00DF1227">
      <w:pPr>
        <w:rPr>
          <w:rFonts w:cs="Times New Roman"/>
        </w:rPr>
      </w:pPr>
    </w:p>
    <w:p w14:paraId="09A0E1B2"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7BFF2933" w14:textId="77777777" w:rsidR="00DF1227" w:rsidRPr="006D4317" w:rsidRDefault="00D028CC" w:rsidP="00130CF0">
      <w:pPr>
        <w:spacing w:after="0"/>
        <w:ind w:left="851"/>
        <w:rPr>
          <w:rFonts w:cs="Times New Roman"/>
        </w:rPr>
      </w:pPr>
      <w:r w:rsidRPr="006D4317">
        <w:rPr>
          <w:rFonts w:cs="Times New Roman"/>
        </w:rPr>
        <w:t xml:space="preserve">A sütőipari technológia I. c. tantárgy ismereteire építve a technológiai ismeretek kibővítése. A technológiai összefüggések, folyamatok mélyebb megismerése. A paraméterek beszabályozásának </w:t>
      </w:r>
      <w:r w:rsidR="00130CF0" w:rsidRPr="006D4317">
        <w:rPr>
          <w:rFonts w:cs="Times New Roman"/>
        </w:rPr>
        <w:t xml:space="preserve">és technológiai </w:t>
      </w:r>
      <w:r w:rsidRPr="006D4317">
        <w:rPr>
          <w:rFonts w:cs="Times New Roman"/>
        </w:rPr>
        <w:t xml:space="preserve">összefüggéseinek megismerése. A teljes technológia szabályainak, összefüggéseinek megismerése, összekapcsolása. A sütőipari termékek előállításának jogi szabályozásának megismerése.  </w:t>
      </w:r>
    </w:p>
    <w:p w14:paraId="06DC8AEF" w14:textId="77777777" w:rsidR="00DF1227" w:rsidRPr="006D4317" w:rsidRDefault="00DF1227" w:rsidP="00DF1227">
      <w:pPr>
        <w:spacing w:after="0"/>
        <w:ind w:left="426"/>
        <w:rPr>
          <w:rFonts w:cs="Times New Roman"/>
        </w:rPr>
      </w:pPr>
    </w:p>
    <w:p w14:paraId="55CA9A9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589A3DD1" w14:textId="77777777" w:rsidR="00DF1227" w:rsidRPr="006D4317" w:rsidRDefault="00DF1227" w:rsidP="00DF1227">
      <w:pPr>
        <w:spacing w:after="0"/>
        <w:ind w:left="426"/>
        <w:rPr>
          <w:rFonts w:cs="Times New Roman"/>
        </w:rPr>
      </w:pPr>
    </w:p>
    <w:p w14:paraId="30427164" w14:textId="77777777" w:rsidR="00DF1227" w:rsidRPr="006D4317" w:rsidRDefault="00DF1227" w:rsidP="00DF1227">
      <w:pPr>
        <w:spacing w:after="0"/>
        <w:ind w:left="426"/>
        <w:rPr>
          <w:rFonts w:cs="Times New Roman"/>
        </w:rPr>
      </w:pPr>
    </w:p>
    <w:p w14:paraId="0004C37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51CBD0FF"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Anyagismeret, tárolás, előkészítés</w:t>
      </w:r>
      <w:r w:rsidR="00DF1227" w:rsidRPr="006D4317">
        <w:rPr>
          <w:rFonts w:cs="Times New Roman"/>
          <w:b/>
          <w:i/>
        </w:rPr>
        <w:tab/>
      </w:r>
      <w:r w:rsidR="00130CF0" w:rsidRPr="006D4317">
        <w:rPr>
          <w:rFonts w:cs="Times New Roman"/>
          <w:b/>
          <w:i/>
        </w:rPr>
        <w:t>24</w:t>
      </w:r>
      <w:r w:rsidR="00DF1227" w:rsidRPr="006D4317">
        <w:rPr>
          <w:rFonts w:cs="Times New Roman"/>
          <w:b/>
          <w:i/>
        </w:rPr>
        <w:t xml:space="preserve"> óra/</w:t>
      </w:r>
      <w:r w:rsidR="00F27942">
        <w:rPr>
          <w:rFonts w:cs="Times New Roman"/>
          <w:b/>
          <w:i/>
        </w:rPr>
        <w:t>24</w:t>
      </w:r>
      <w:r w:rsidR="00DF1227" w:rsidRPr="006D4317">
        <w:rPr>
          <w:rFonts w:cs="Times New Roman"/>
          <w:b/>
          <w:i/>
        </w:rPr>
        <w:t xml:space="preserve"> óra</w:t>
      </w:r>
    </w:p>
    <w:p w14:paraId="131DB0E4" w14:textId="77777777" w:rsidR="00130CF0" w:rsidRPr="006D4317" w:rsidRDefault="009727A2" w:rsidP="0085001E">
      <w:pPr>
        <w:pStyle w:val="Listaszerbekezds"/>
        <w:spacing w:after="27"/>
        <w:ind w:left="851" w:right="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iparban</w:t>
      </w:r>
      <w:r w:rsidRPr="006D4317">
        <w:rPr>
          <w:rFonts w:eastAsia="Palatino Linotype" w:cs="Times New Roman"/>
        </w:rPr>
        <w:t xml:space="preserve"> </w:t>
      </w:r>
      <w:r w:rsidRPr="006D4317">
        <w:rPr>
          <w:rFonts w:cs="Times New Roman"/>
        </w:rPr>
        <w:t>használt</w:t>
      </w:r>
      <w:r w:rsidRPr="006D4317">
        <w:rPr>
          <w:rFonts w:eastAsia="Palatino Linotype" w:cs="Times New Roman"/>
        </w:rPr>
        <w:t xml:space="preserve"> </w:t>
      </w:r>
      <w:r w:rsidRPr="006D4317">
        <w:rPr>
          <w:rFonts w:cs="Times New Roman"/>
        </w:rPr>
        <w:t>lisztfajták,</w:t>
      </w:r>
      <w:r w:rsidRPr="006D4317">
        <w:rPr>
          <w:rFonts w:eastAsia="Palatino Linotype" w:cs="Times New Roman"/>
        </w:rPr>
        <w:t xml:space="preserve"> </w:t>
      </w:r>
      <w:r w:rsidRPr="006D4317">
        <w:rPr>
          <w:rFonts w:cs="Times New Roman"/>
        </w:rPr>
        <w:t>liszttípusok</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lisztek</w:t>
      </w:r>
      <w:r w:rsidRPr="006D4317">
        <w:rPr>
          <w:rFonts w:eastAsia="Palatino Linotype" w:cs="Times New Roman"/>
        </w:rPr>
        <w:t xml:space="preserve"> </w:t>
      </w:r>
      <w:r w:rsidRPr="006D4317">
        <w:rPr>
          <w:rFonts w:cs="Times New Roman"/>
        </w:rPr>
        <w:t>jelölése.</w:t>
      </w:r>
      <w:r w:rsidRPr="006D4317">
        <w:rPr>
          <w:rFonts w:eastAsia="Palatino Linotype" w:cs="Times New Roman"/>
        </w:rPr>
        <w:t xml:space="preserve"> </w:t>
      </w:r>
      <w:r w:rsidRPr="006D4317">
        <w:rPr>
          <w:rFonts w:cs="Times New Roman"/>
        </w:rPr>
        <w:t>Különleges</w:t>
      </w:r>
      <w:r w:rsidRPr="006D4317">
        <w:rPr>
          <w:rFonts w:eastAsia="Palatino Linotype" w:cs="Times New Roman"/>
        </w:rPr>
        <w:t xml:space="preserve"> </w:t>
      </w:r>
      <w:r w:rsidRPr="006D4317">
        <w:rPr>
          <w:rFonts w:cs="Times New Roman"/>
        </w:rPr>
        <w:t>lisztek.</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liszt</w:t>
      </w:r>
      <w:r w:rsidRPr="006D4317">
        <w:rPr>
          <w:rFonts w:eastAsia="Palatino Linotype" w:cs="Times New Roman"/>
        </w:rPr>
        <w:t xml:space="preserve"> </w:t>
      </w:r>
      <w:r w:rsidRPr="006D4317">
        <w:rPr>
          <w:rFonts w:cs="Times New Roman"/>
        </w:rPr>
        <w:t>kémiai</w:t>
      </w:r>
      <w:r w:rsidRPr="006D4317">
        <w:rPr>
          <w:rFonts w:eastAsia="Palatino Linotype" w:cs="Times New Roman"/>
        </w:rPr>
        <w:t xml:space="preserve"> </w:t>
      </w:r>
      <w:r w:rsidRPr="006D4317">
        <w:rPr>
          <w:rFonts w:cs="Times New Roman"/>
        </w:rPr>
        <w:t>összetétele,</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alkotórészek</w:t>
      </w:r>
      <w:r w:rsidRPr="006D4317">
        <w:rPr>
          <w:rFonts w:eastAsia="Palatino Linotype" w:cs="Times New Roman"/>
        </w:rPr>
        <w:t xml:space="preserve"> </w:t>
      </w:r>
      <w:r w:rsidRPr="006D4317">
        <w:rPr>
          <w:rFonts w:cs="Times New Roman"/>
        </w:rPr>
        <w:t>változása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gyártástechnológia</w:t>
      </w:r>
      <w:r w:rsidRPr="006D4317">
        <w:rPr>
          <w:rFonts w:eastAsia="Palatino Linotype" w:cs="Times New Roman"/>
        </w:rPr>
        <w:t xml:space="preserve"> </w:t>
      </w:r>
      <w:r w:rsidRPr="006D4317">
        <w:rPr>
          <w:rFonts w:cs="Times New Roman"/>
        </w:rPr>
        <w:t>folyamán.</w:t>
      </w:r>
      <w:r w:rsidRPr="006D4317">
        <w:rPr>
          <w:rFonts w:eastAsia="Palatino Linotype" w:cs="Times New Roman"/>
        </w:rPr>
        <w:t xml:space="preserve"> </w:t>
      </w:r>
    </w:p>
    <w:p w14:paraId="7517CB87" w14:textId="77777777" w:rsidR="009727A2" w:rsidRPr="006D4317" w:rsidRDefault="009727A2" w:rsidP="0085001E">
      <w:pPr>
        <w:pStyle w:val="Listaszerbekezds"/>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lisztek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ségi</w:t>
      </w:r>
      <w:r w:rsidRPr="006D4317">
        <w:rPr>
          <w:rFonts w:eastAsia="Palatino Linotype" w:cs="Times New Roman"/>
        </w:rPr>
        <w:t xml:space="preserve"> </w:t>
      </w:r>
      <w:r w:rsidRPr="006D4317">
        <w:rPr>
          <w:rFonts w:cs="Times New Roman"/>
        </w:rPr>
        <w:t>követelményei,</w:t>
      </w:r>
      <w:r w:rsidRPr="006D4317">
        <w:rPr>
          <w:rFonts w:eastAsia="Palatino Linotype" w:cs="Times New Roman"/>
        </w:rPr>
        <w:t xml:space="preserve"> </w:t>
      </w:r>
      <w:r w:rsidRPr="006D4317">
        <w:rPr>
          <w:rFonts w:cs="Times New Roman"/>
        </w:rPr>
        <w:t>átvételük,</w:t>
      </w:r>
      <w:r w:rsidRPr="006D4317">
        <w:rPr>
          <w:rFonts w:eastAsia="Palatino Linotype" w:cs="Times New Roman"/>
        </w:rPr>
        <w:t xml:space="preserve"> </w:t>
      </w:r>
      <w:r w:rsidRPr="006D4317">
        <w:rPr>
          <w:rFonts w:cs="Times New Roman"/>
        </w:rPr>
        <w:t>tárolásuk.</w:t>
      </w:r>
      <w:r w:rsidRPr="006D4317">
        <w:rPr>
          <w:rFonts w:eastAsia="Palatino Linotype" w:cs="Times New Roman"/>
        </w:rPr>
        <w:t xml:space="preserve"> </w:t>
      </w:r>
    </w:p>
    <w:p w14:paraId="2CE7FCCB" w14:textId="77777777" w:rsidR="00130CF0" w:rsidRPr="006D4317" w:rsidRDefault="009727A2" w:rsidP="0085001E">
      <w:pPr>
        <w:spacing w:after="28"/>
        <w:ind w:left="851" w:right="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liszt</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szempontból</w:t>
      </w:r>
      <w:r w:rsidRPr="006D4317">
        <w:rPr>
          <w:rFonts w:eastAsia="Palatino Linotype" w:cs="Times New Roman"/>
        </w:rPr>
        <w:t xml:space="preserve"> </w:t>
      </w:r>
      <w:r w:rsidRPr="006D4317">
        <w:rPr>
          <w:rFonts w:cs="Times New Roman"/>
        </w:rPr>
        <w:t>fontos</w:t>
      </w:r>
      <w:r w:rsidRPr="006D4317">
        <w:rPr>
          <w:rFonts w:eastAsia="Palatino Linotype" w:cs="Times New Roman"/>
        </w:rPr>
        <w:t xml:space="preserve"> </w:t>
      </w:r>
      <w:r w:rsidRPr="006D4317">
        <w:rPr>
          <w:rFonts w:cs="Times New Roman"/>
        </w:rPr>
        <w:t>tulajdonságai,</w:t>
      </w:r>
      <w:r w:rsidRPr="006D4317">
        <w:rPr>
          <w:rFonts w:eastAsia="Palatino Linotype" w:cs="Times New Roman"/>
        </w:rPr>
        <w:t xml:space="preserve"> </w:t>
      </w:r>
      <w:r w:rsidRPr="006D4317">
        <w:rPr>
          <w:rFonts w:cs="Times New Roman"/>
        </w:rPr>
        <w:t>vizsgálatuk</w:t>
      </w:r>
      <w:r w:rsidRPr="006D4317">
        <w:rPr>
          <w:rFonts w:eastAsia="Palatino Linotype" w:cs="Times New Roman"/>
        </w:rPr>
        <w:t xml:space="preserve"> </w:t>
      </w:r>
      <w:r w:rsidRPr="006D4317">
        <w:rPr>
          <w:rFonts w:cs="Times New Roman"/>
        </w:rPr>
        <w:t>elmélete.</w:t>
      </w:r>
      <w:r w:rsidRPr="006D4317">
        <w:rPr>
          <w:rFonts w:eastAsia="Palatino Linotype" w:cs="Times New Roman"/>
        </w:rPr>
        <w:t xml:space="preserve"> </w:t>
      </w:r>
    </w:p>
    <w:p w14:paraId="5AD9D03C" w14:textId="77777777" w:rsidR="009727A2" w:rsidRPr="006D4317" w:rsidRDefault="009727A2" w:rsidP="0085001E">
      <w:pPr>
        <w:spacing w:after="28"/>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ségi</w:t>
      </w:r>
      <w:r w:rsidRPr="006D4317">
        <w:rPr>
          <w:rFonts w:eastAsia="Palatino Linotype" w:cs="Times New Roman"/>
        </w:rPr>
        <w:t xml:space="preserve"> </w:t>
      </w:r>
      <w:r w:rsidRPr="006D4317">
        <w:rPr>
          <w:rFonts w:cs="Times New Roman"/>
        </w:rPr>
        <w:t>jellemz</w:t>
      </w:r>
      <w:r w:rsidRPr="006D4317">
        <w:rPr>
          <w:rFonts w:eastAsia="Palatino Linotype" w:cs="Times New Roman"/>
        </w:rPr>
        <w:t>ő</w:t>
      </w:r>
      <w:r w:rsidRPr="006D4317">
        <w:rPr>
          <w:rFonts w:cs="Times New Roman"/>
        </w:rPr>
        <w:t>k</w:t>
      </w:r>
      <w:r w:rsidRPr="006D4317">
        <w:rPr>
          <w:rFonts w:eastAsia="Palatino Linotype" w:cs="Times New Roman"/>
        </w:rPr>
        <w:t xml:space="preserve"> </w:t>
      </w:r>
      <w:r w:rsidRPr="006D4317">
        <w:rPr>
          <w:rFonts w:cs="Times New Roman"/>
        </w:rPr>
        <w:t>figyelembe</w:t>
      </w:r>
      <w:r w:rsidRPr="006D4317">
        <w:rPr>
          <w:rFonts w:eastAsia="Palatino Linotype" w:cs="Times New Roman"/>
        </w:rPr>
        <w:t xml:space="preserve"> </w:t>
      </w:r>
      <w:r w:rsidRPr="006D4317">
        <w:rPr>
          <w:rFonts w:cs="Times New Roman"/>
        </w:rPr>
        <w:t>vétele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gyártástechnológia</w:t>
      </w:r>
      <w:r w:rsidRPr="006D4317">
        <w:rPr>
          <w:rFonts w:eastAsia="Palatino Linotype" w:cs="Times New Roman"/>
        </w:rPr>
        <w:t xml:space="preserve"> </w:t>
      </w:r>
      <w:r w:rsidRPr="006D4317">
        <w:rPr>
          <w:rFonts w:cs="Times New Roman"/>
        </w:rPr>
        <w:t>során.</w:t>
      </w:r>
      <w:r w:rsidRPr="006D4317">
        <w:rPr>
          <w:rFonts w:eastAsia="Palatino Linotype" w:cs="Times New Roman"/>
        </w:rPr>
        <w:t xml:space="preserve"> </w:t>
      </w:r>
    </w:p>
    <w:p w14:paraId="71167B7D" w14:textId="77777777" w:rsidR="009727A2" w:rsidRPr="006D4317" w:rsidRDefault="009727A2" w:rsidP="0085001E">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liszthibák,</w:t>
      </w:r>
      <w:r w:rsidRPr="006D4317">
        <w:rPr>
          <w:rFonts w:eastAsia="Palatino Linotype" w:cs="Times New Roman"/>
        </w:rPr>
        <w:t xml:space="preserve"> </w:t>
      </w:r>
      <w:r w:rsidRPr="006D4317">
        <w:rPr>
          <w:rFonts w:cs="Times New Roman"/>
        </w:rPr>
        <w:t>lisztromlás</w:t>
      </w:r>
      <w:r w:rsidRPr="006D4317">
        <w:rPr>
          <w:rFonts w:eastAsia="Palatino Linotype" w:cs="Times New Roman"/>
        </w:rPr>
        <w:t xml:space="preserve"> </w:t>
      </w:r>
      <w:r w:rsidRPr="006D4317">
        <w:rPr>
          <w:rFonts w:cs="Times New Roman"/>
        </w:rPr>
        <w:t>okai,</w:t>
      </w:r>
      <w:r w:rsidRPr="006D4317">
        <w:rPr>
          <w:rFonts w:eastAsia="Palatino Linotype" w:cs="Times New Roman"/>
        </w:rPr>
        <w:t xml:space="preserve"> </w:t>
      </w:r>
      <w:r w:rsidRPr="006D4317">
        <w:rPr>
          <w:rFonts w:cs="Times New Roman"/>
        </w:rPr>
        <w:t>feldolgozhatóságuk.</w:t>
      </w:r>
      <w:r w:rsidRPr="006D4317">
        <w:rPr>
          <w:rFonts w:eastAsia="Palatino Linotype" w:cs="Times New Roman"/>
        </w:rPr>
        <w:t xml:space="preserve">  </w:t>
      </w:r>
    </w:p>
    <w:p w14:paraId="068C679F" w14:textId="77777777" w:rsidR="00130CF0" w:rsidRPr="006D4317" w:rsidRDefault="009727A2" w:rsidP="0085001E">
      <w:pPr>
        <w:spacing w:after="27"/>
        <w:ind w:left="851" w:right="20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w:t>
      </w:r>
      <w:r w:rsidRPr="006D4317">
        <w:rPr>
          <w:rFonts w:eastAsia="Palatino Linotype" w:cs="Times New Roman"/>
        </w:rPr>
        <w:t xml:space="preserve"> </w:t>
      </w:r>
      <w:r w:rsidRPr="006D4317">
        <w:rPr>
          <w:rFonts w:cs="Times New Roman"/>
        </w:rPr>
        <w:t>nélkülözhetetlen</w:t>
      </w:r>
      <w:r w:rsidRPr="006D4317">
        <w:rPr>
          <w:rFonts w:eastAsia="Palatino Linotype" w:cs="Times New Roman"/>
        </w:rPr>
        <w:t xml:space="preserve"> </w:t>
      </w:r>
      <w:r w:rsidRPr="006D4317">
        <w:rPr>
          <w:rFonts w:cs="Times New Roman"/>
        </w:rPr>
        <w:t>segédanyagai:</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éleszt</w:t>
      </w:r>
      <w:r w:rsidRPr="006D4317">
        <w:rPr>
          <w:rFonts w:eastAsia="Palatino Linotype" w:cs="Times New Roman"/>
        </w:rPr>
        <w:t>ő</w:t>
      </w:r>
      <w:r w:rsidRPr="006D4317">
        <w:rPr>
          <w:rFonts w:cs="Times New Roman"/>
        </w:rPr>
        <w:t>,</w:t>
      </w:r>
      <w:r w:rsidRPr="006D4317">
        <w:rPr>
          <w:rFonts w:eastAsia="Palatino Linotype" w:cs="Times New Roman"/>
        </w:rPr>
        <w:t xml:space="preserve"> </w:t>
      </w:r>
      <w:r w:rsidRPr="006D4317">
        <w:rPr>
          <w:rFonts w:cs="Times New Roman"/>
        </w:rPr>
        <w:t>só</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szerepük,</w:t>
      </w:r>
      <w:r w:rsidRPr="006D4317">
        <w:rPr>
          <w:rFonts w:eastAsia="Palatino Linotype" w:cs="Times New Roman"/>
        </w:rPr>
        <w:t xml:space="preserve"> </w:t>
      </w:r>
      <w:r w:rsidRPr="006D4317">
        <w:rPr>
          <w:rFonts w:cs="Times New Roman"/>
        </w:rPr>
        <w:t>tárolásuk,</w:t>
      </w:r>
      <w:r w:rsidRPr="006D4317">
        <w:rPr>
          <w:rFonts w:eastAsia="Palatino Linotype" w:cs="Times New Roman"/>
        </w:rPr>
        <w:t xml:space="preserve"> </w:t>
      </w:r>
      <w:r w:rsidRPr="006D4317">
        <w:rPr>
          <w:rFonts w:cs="Times New Roman"/>
        </w:rPr>
        <w:t>adagolási</w:t>
      </w:r>
      <w:r w:rsidRPr="006D4317">
        <w:rPr>
          <w:rFonts w:eastAsia="Palatino Linotype" w:cs="Times New Roman"/>
        </w:rPr>
        <w:t xml:space="preserve"> </w:t>
      </w:r>
      <w:r w:rsidRPr="006D4317">
        <w:rPr>
          <w:rFonts w:cs="Times New Roman"/>
        </w:rPr>
        <w:t>mértékük,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készítésük.</w:t>
      </w:r>
      <w:r w:rsidRPr="006D4317">
        <w:rPr>
          <w:rFonts w:eastAsia="Palatino Linotype" w:cs="Times New Roman"/>
        </w:rPr>
        <w:t xml:space="preserve"> </w:t>
      </w:r>
      <w:r w:rsidRPr="006D4317">
        <w:rPr>
          <w:rFonts w:cs="Times New Roman"/>
        </w:rPr>
        <w:t>Adagolásuk</w:t>
      </w:r>
      <w:r w:rsidRPr="006D4317">
        <w:rPr>
          <w:rFonts w:eastAsia="Palatino Linotype" w:cs="Times New Roman"/>
        </w:rPr>
        <w:t xml:space="preserve"> </w:t>
      </w:r>
      <w:r w:rsidRPr="006D4317">
        <w:rPr>
          <w:rFonts w:cs="Times New Roman"/>
        </w:rPr>
        <w:t>mértéke.</w:t>
      </w:r>
      <w:r w:rsidRPr="006D4317">
        <w:rPr>
          <w:rFonts w:eastAsia="Palatino Linotype" w:cs="Times New Roman"/>
        </w:rPr>
        <w:t xml:space="preserve"> </w:t>
      </w:r>
    </w:p>
    <w:p w14:paraId="536FDFF4" w14:textId="77777777" w:rsidR="00130CF0" w:rsidRPr="006D4317" w:rsidRDefault="009727A2" w:rsidP="0085001E">
      <w:pPr>
        <w:spacing w:after="27"/>
        <w:ind w:left="851" w:right="20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liszt,</w:t>
      </w:r>
      <w:r w:rsidRPr="006D4317">
        <w:rPr>
          <w:rFonts w:eastAsia="Palatino Linotype" w:cs="Times New Roman"/>
        </w:rPr>
        <w:t xml:space="preserve"> </w:t>
      </w:r>
      <w:r w:rsidRPr="006D4317">
        <w:rPr>
          <w:rFonts w:cs="Times New Roman"/>
        </w:rPr>
        <w:t>illetve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bel</w:t>
      </w:r>
      <w:r w:rsidRPr="006D4317">
        <w:rPr>
          <w:rFonts w:eastAsia="Palatino Linotype" w:cs="Times New Roman"/>
        </w:rPr>
        <w:t>ő</w:t>
      </w:r>
      <w:r w:rsidRPr="006D4317">
        <w:rPr>
          <w:rFonts w:cs="Times New Roman"/>
        </w:rPr>
        <w:t>le</w:t>
      </w:r>
      <w:r w:rsidRPr="006D4317">
        <w:rPr>
          <w:rFonts w:eastAsia="Palatino Linotype" w:cs="Times New Roman"/>
        </w:rPr>
        <w:t xml:space="preserve"> </w:t>
      </w:r>
      <w:r w:rsidRPr="006D4317">
        <w:rPr>
          <w:rFonts w:cs="Times New Roman"/>
        </w:rPr>
        <w:t>készült</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tulajdonságait</w:t>
      </w:r>
      <w:r w:rsidRPr="006D4317">
        <w:rPr>
          <w:rFonts w:eastAsia="Palatino Linotype" w:cs="Times New Roman"/>
        </w:rPr>
        <w:t xml:space="preserve"> </w:t>
      </w:r>
      <w:r w:rsidRPr="006D4317">
        <w:rPr>
          <w:rFonts w:cs="Times New Roman"/>
        </w:rPr>
        <w:t>javító</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p>
    <w:p w14:paraId="05EF7F64" w14:textId="77777777" w:rsidR="00130CF0" w:rsidRPr="006D4317" w:rsidRDefault="009727A2" w:rsidP="0085001E">
      <w:pPr>
        <w:spacing w:after="27"/>
        <w:ind w:left="851" w:right="20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folyamatokat</w:t>
      </w:r>
      <w:r w:rsidRPr="006D4317">
        <w:rPr>
          <w:rFonts w:eastAsia="Palatino Linotype" w:cs="Times New Roman"/>
        </w:rPr>
        <w:t xml:space="preserve"> </w:t>
      </w:r>
      <w:r w:rsidRPr="006D4317">
        <w:rPr>
          <w:rFonts w:cs="Times New Roman"/>
        </w:rPr>
        <w:t>egyszer</w:t>
      </w:r>
      <w:r w:rsidRPr="006D4317">
        <w:rPr>
          <w:rFonts w:eastAsia="Palatino Linotype" w:cs="Times New Roman"/>
        </w:rPr>
        <w:t>ű</w:t>
      </w:r>
      <w:r w:rsidRPr="006D4317">
        <w:rPr>
          <w:rFonts w:cs="Times New Roman"/>
        </w:rPr>
        <w:t>sít</w:t>
      </w:r>
      <w:r w:rsidRPr="006D4317">
        <w:rPr>
          <w:rFonts w:eastAsia="Palatino Linotype" w:cs="Times New Roman"/>
        </w:rPr>
        <w:t xml:space="preserve">ő </w:t>
      </w:r>
      <w:r w:rsidRPr="006D4317">
        <w:rPr>
          <w:rFonts w:cs="Times New Roman"/>
        </w:rPr>
        <w:t>anyagok.</w:t>
      </w:r>
      <w:r w:rsidRPr="006D4317">
        <w:rPr>
          <w:rFonts w:eastAsia="Palatino Linotype" w:cs="Times New Roman"/>
        </w:rPr>
        <w:t xml:space="preserve"> </w:t>
      </w:r>
      <w:r w:rsidRPr="006D4317">
        <w:rPr>
          <w:rFonts w:cs="Times New Roman"/>
        </w:rPr>
        <w:t>Felhasználásuk</w:t>
      </w:r>
      <w:r w:rsidRPr="006D4317">
        <w:rPr>
          <w:rFonts w:eastAsia="Palatino Linotype" w:cs="Times New Roman"/>
        </w:rPr>
        <w:t xml:space="preserve"> </w:t>
      </w:r>
      <w:r w:rsidRPr="006D4317">
        <w:rPr>
          <w:rFonts w:cs="Times New Roman"/>
        </w:rPr>
        <w:t>mértéke</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ezt</w:t>
      </w:r>
      <w:r w:rsidRPr="006D4317">
        <w:rPr>
          <w:rFonts w:eastAsia="Palatino Linotype" w:cs="Times New Roman"/>
        </w:rPr>
        <w:t xml:space="preserve"> </w:t>
      </w:r>
      <w:r w:rsidRPr="006D4317">
        <w:rPr>
          <w:rFonts w:cs="Times New Roman"/>
        </w:rPr>
        <w:t>befolyásoló</w:t>
      </w:r>
      <w:r w:rsidRPr="006D4317">
        <w:rPr>
          <w:rFonts w:eastAsia="Palatino Linotype" w:cs="Times New Roman"/>
        </w:rPr>
        <w:t xml:space="preserve"> </w:t>
      </w:r>
      <w:r w:rsidRPr="006D4317">
        <w:rPr>
          <w:rFonts w:cs="Times New Roman"/>
        </w:rPr>
        <w:t>tényez</w:t>
      </w:r>
      <w:r w:rsidRPr="006D4317">
        <w:rPr>
          <w:rFonts w:eastAsia="Palatino Linotype" w:cs="Times New Roman"/>
        </w:rPr>
        <w:t>ő</w:t>
      </w:r>
      <w:r w:rsidRPr="006D4317">
        <w:rPr>
          <w:rFonts w:cs="Times New Roman"/>
        </w:rPr>
        <w:t>k.</w:t>
      </w:r>
      <w:r w:rsidRPr="006D4317">
        <w:rPr>
          <w:rFonts w:eastAsia="Palatino Linotype" w:cs="Times New Roman"/>
        </w:rPr>
        <w:t xml:space="preserve"> </w:t>
      </w:r>
    </w:p>
    <w:p w14:paraId="4FF6DA72" w14:textId="77777777" w:rsidR="00130CF0" w:rsidRPr="006D4317" w:rsidRDefault="009727A2" w:rsidP="0085001E">
      <w:pPr>
        <w:spacing w:after="27"/>
        <w:ind w:left="851" w:right="20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w:t>
      </w:r>
      <w:r w:rsidRPr="006D4317">
        <w:rPr>
          <w:rFonts w:eastAsia="Palatino Linotype" w:cs="Times New Roman"/>
        </w:rPr>
        <w:t xml:space="preserve"> </w:t>
      </w:r>
      <w:r w:rsidRPr="006D4317">
        <w:rPr>
          <w:rFonts w:cs="Times New Roman"/>
        </w:rPr>
        <w:t>járulékos</w:t>
      </w:r>
      <w:r w:rsidRPr="006D4317">
        <w:rPr>
          <w:rFonts w:eastAsia="Palatino Linotype" w:cs="Times New Roman"/>
        </w:rPr>
        <w:t xml:space="preserve"> </w:t>
      </w:r>
      <w:r w:rsidRPr="006D4317">
        <w:rPr>
          <w:rFonts w:cs="Times New Roman"/>
        </w:rPr>
        <w:t>anyagai:</w:t>
      </w:r>
      <w:r w:rsidRPr="006D4317">
        <w:rPr>
          <w:rFonts w:eastAsia="Palatino Linotype" w:cs="Times New Roman"/>
        </w:rPr>
        <w:t xml:space="preserve"> </w:t>
      </w:r>
      <w:r w:rsidRPr="006D4317">
        <w:rPr>
          <w:rFonts w:cs="Times New Roman"/>
        </w:rPr>
        <w:t>dúsító</w:t>
      </w:r>
      <w:r w:rsidRPr="006D4317">
        <w:rPr>
          <w:rFonts w:ascii="Cambria Math" w:eastAsia="Palatino Linotype" w:hAnsi="Cambria Math" w:cs="Cambria Math"/>
        </w:rPr>
        <w:t>‐</w:t>
      </w:r>
      <w:r w:rsidRPr="006D4317">
        <w:rPr>
          <w:rFonts w:cs="Times New Roman"/>
        </w:rPr>
        <w:t>,</w:t>
      </w:r>
      <w:r w:rsidRPr="006D4317">
        <w:rPr>
          <w:rFonts w:eastAsia="Palatino Linotype" w:cs="Times New Roman"/>
        </w:rPr>
        <w:t xml:space="preserve"> </w:t>
      </w:r>
      <w:r w:rsidRPr="006D4317">
        <w:rPr>
          <w:rFonts w:cs="Times New Roman"/>
        </w:rPr>
        <w:t>ízesít</w:t>
      </w:r>
      <w:r w:rsidRPr="006D4317">
        <w:rPr>
          <w:rFonts w:eastAsia="Palatino Linotype" w:cs="Times New Roman"/>
        </w:rPr>
        <w:t>ő</w:t>
      </w:r>
      <w:r w:rsidRPr="006D4317">
        <w:rPr>
          <w:rFonts w:ascii="Cambria Math" w:eastAsia="Palatino Linotype" w:hAnsi="Cambria Math" w:cs="Cambria Math"/>
        </w:rPr>
        <w:t>‐</w:t>
      </w:r>
      <w:r w:rsidRPr="006D4317">
        <w:rPr>
          <w:rFonts w:cs="Times New Roman"/>
        </w:rPr>
        <w:t>,</w:t>
      </w:r>
      <w:r w:rsidRPr="006D4317">
        <w:rPr>
          <w:rFonts w:eastAsia="Palatino Linotype" w:cs="Times New Roman"/>
        </w:rPr>
        <w:t xml:space="preserve"> </w:t>
      </w:r>
      <w:r w:rsidRPr="006D4317">
        <w:rPr>
          <w:rFonts w:cs="Times New Roman"/>
        </w:rPr>
        <w:t>töltelék</w:t>
      </w:r>
      <w:r w:rsidRPr="006D4317">
        <w:rPr>
          <w:rFonts w:ascii="Cambria Math" w:eastAsia="Palatino Linotype" w:hAnsi="Cambria Math" w:cs="Cambria Math"/>
        </w:rPr>
        <w:t>‐</w:t>
      </w:r>
      <w:r w:rsidRPr="006D4317">
        <w:rPr>
          <w:rFonts w:cs="Times New Roman"/>
        </w:rPr>
        <w:t>,</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díszít</w:t>
      </w:r>
      <w:r w:rsidRPr="006D4317">
        <w:rPr>
          <w:rFonts w:eastAsia="Palatino Linotype" w:cs="Times New Roman"/>
        </w:rPr>
        <w:t xml:space="preserve">ő </w:t>
      </w:r>
      <w:r w:rsidRPr="006D4317">
        <w:rPr>
          <w:rFonts w:cs="Times New Roman"/>
        </w:rPr>
        <w:t>anyagok</w:t>
      </w:r>
      <w:r w:rsidRPr="006D4317">
        <w:rPr>
          <w:rFonts w:eastAsia="Palatino Linotype" w:cs="Times New Roman"/>
        </w:rPr>
        <w:t xml:space="preserve"> </w:t>
      </w:r>
      <w:r w:rsidRPr="006D4317">
        <w:rPr>
          <w:rFonts w:cs="Times New Roman"/>
        </w:rPr>
        <w:t>szerepe,</w:t>
      </w:r>
      <w:r w:rsidRPr="006D4317">
        <w:rPr>
          <w:rFonts w:eastAsia="Palatino Linotype" w:cs="Times New Roman"/>
        </w:rPr>
        <w:t xml:space="preserve"> </w:t>
      </w:r>
      <w:r w:rsidRPr="006D4317">
        <w:rPr>
          <w:rFonts w:cs="Times New Roman"/>
        </w:rPr>
        <w:t>felhasználásuk</w:t>
      </w:r>
      <w:r w:rsidRPr="006D4317">
        <w:rPr>
          <w:rFonts w:eastAsia="Palatino Linotype" w:cs="Times New Roman"/>
        </w:rPr>
        <w:t xml:space="preserve"> </w:t>
      </w:r>
      <w:r w:rsidRPr="006D4317">
        <w:rPr>
          <w:rFonts w:cs="Times New Roman"/>
        </w:rPr>
        <w:t>mértéke.</w:t>
      </w:r>
      <w:r w:rsidRPr="006D4317">
        <w:rPr>
          <w:rFonts w:eastAsia="Palatino Linotype" w:cs="Times New Roman"/>
        </w:rPr>
        <w:t xml:space="preserve"> </w:t>
      </w:r>
    </w:p>
    <w:p w14:paraId="4C272D51" w14:textId="77777777" w:rsidR="00DF1227" w:rsidRPr="006D4317" w:rsidRDefault="009727A2" w:rsidP="0085001E">
      <w:pPr>
        <w:spacing w:after="27"/>
        <w:ind w:left="851" w:right="203"/>
        <w:rPr>
          <w:rFonts w:cs="Times New Roman"/>
        </w:rPr>
      </w:pPr>
      <w:r w:rsidRPr="006D4317">
        <w:rPr>
          <w:rFonts w:cs="Times New Roman"/>
        </w:rPr>
        <w:t>A</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készítésének</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00211A3B" w:rsidRPr="006D4317">
        <w:rPr>
          <w:rFonts w:cs="Times New Roman"/>
        </w:rPr>
        <w:t>veletei</w:t>
      </w:r>
      <w:r w:rsidRPr="006D4317">
        <w:rPr>
          <w:rFonts w:cs="Times New Roman"/>
        </w:rPr>
        <w:t>.</w:t>
      </w:r>
      <w:r w:rsidRPr="006D4317">
        <w:rPr>
          <w:rFonts w:eastAsia="Palatino Linotype" w:cs="Times New Roman"/>
          <w:b/>
        </w:rPr>
        <w:t xml:space="preserve"> </w:t>
      </w:r>
    </w:p>
    <w:p w14:paraId="16025777" w14:textId="77777777" w:rsidR="00DF1227" w:rsidRPr="006D4317" w:rsidRDefault="00DF1227" w:rsidP="00DF1227">
      <w:pPr>
        <w:tabs>
          <w:tab w:val="left" w:pos="1418"/>
          <w:tab w:val="right" w:pos="9072"/>
        </w:tabs>
        <w:spacing w:after="0"/>
        <w:ind w:left="851"/>
        <w:rPr>
          <w:rFonts w:cs="Times New Roman"/>
        </w:rPr>
      </w:pPr>
    </w:p>
    <w:p w14:paraId="72E23E4E"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Gyártástechnológia szakaszai</w:t>
      </w:r>
      <w:r w:rsidR="00DF1227" w:rsidRPr="006D4317">
        <w:rPr>
          <w:rFonts w:cs="Times New Roman"/>
          <w:b/>
          <w:i/>
        </w:rPr>
        <w:tab/>
      </w:r>
      <w:r w:rsidR="00DA4097" w:rsidRPr="006D4317">
        <w:rPr>
          <w:rFonts w:cs="Times New Roman"/>
          <w:b/>
          <w:i/>
        </w:rPr>
        <w:t>36</w:t>
      </w:r>
      <w:r w:rsidR="00DF1227" w:rsidRPr="006D4317">
        <w:rPr>
          <w:rFonts w:cs="Times New Roman"/>
          <w:b/>
          <w:i/>
        </w:rPr>
        <w:t xml:space="preserve"> óra/</w:t>
      </w:r>
      <w:r w:rsidR="00F27942">
        <w:rPr>
          <w:rFonts w:cs="Times New Roman"/>
          <w:b/>
          <w:i/>
        </w:rPr>
        <w:t>42</w:t>
      </w:r>
      <w:r w:rsidR="00DF1227" w:rsidRPr="006D4317">
        <w:rPr>
          <w:rFonts w:cs="Times New Roman"/>
          <w:b/>
          <w:i/>
        </w:rPr>
        <w:t xml:space="preserve"> óra</w:t>
      </w:r>
    </w:p>
    <w:p w14:paraId="6C7D1A83" w14:textId="77777777" w:rsidR="009727A2" w:rsidRPr="006D4317" w:rsidRDefault="009727A2" w:rsidP="00BB2CBD">
      <w:pPr>
        <w:pStyle w:val="Listaszerbekezds"/>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kialakulás</w:t>
      </w:r>
      <w:r w:rsidRPr="006D4317">
        <w:rPr>
          <w:rFonts w:eastAsia="Palatino Linotype" w:cs="Times New Roman"/>
        </w:rPr>
        <w:t xml:space="preserve"> </w:t>
      </w:r>
      <w:r w:rsidRPr="006D4317">
        <w:rPr>
          <w:rFonts w:cs="Times New Roman"/>
        </w:rPr>
        <w:t>folyamatai,</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búza</w:t>
      </w:r>
      <w:r w:rsidRPr="006D4317">
        <w:rPr>
          <w:rFonts w:ascii="Cambria Math" w:eastAsia="Palatino Linotype" w:hAnsi="Cambria Math" w:cs="Cambria Math"/>
        </w:rPr>
        <w:t>‐</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rozstészta</w:t>
      </w:r>
      <w:r w:rsidRPr="006D4317">
        <w:rPr>
          <w:rFonts w:eastAsia="Palatino Linotype" w:cs="Times New Roman"/>
        </w:rPr>
        <w:t xml:space="preserve"> </w:t>
      </w:r>
      <w:r w:rsidRPr="006D4317">
        <w:rPr>
          <w:rFonts w:cs="Times New Roman"/>
        </w:rPr>
        <w:t>szerkezete.</w:t>
      </w:r>
      <w:r w:rsidRPr="006D4317">
        <w:rPr>
          <w:rFonts w:eastAsia="Palatino Linotype" w:cs="Times New Roman"/>
        </w:rPr>
        <w:t xml:space="preserve"> </w:t>
      </w:r>
    </w:p>
    <w:p w14:paraId="166F0E40" w14:textId="77777777" w:rsidR="009727A2" w:rsidRPr="006D4317" w:rsidRDefault="009727A2" w:rsidP="00BB2CBD">
      <w:pPr>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kialakulás</w:t>
      </w:r>
      <w:r w:rsidRPr="006D4317">
        <w:rPr>
          <w:rFonts w:eastAsia="Palatino Linotype" w:cs="Times New Roman"/>
        </w:rPr>
        <w:t xml:space="preserve"> </w:t>
      </w:r>
      <w:r w:rsidRPr="006D4317">
        <w:rPr>
          <w:rFonts w:cs="Times New Roman"/>
        </w:rPr>
        <w:t>folyamatai</w:t>
      </w:r>
      <w:r w:rsidRPr="006D4317">
        <w:rPr>
          <w:rFonts w:eastAsia="Palatino Linotype" w:cs="Times New Roman"/>
        </w:rPr>
        <w:t xml:space="preserve"> </w:t>
      </w:r>
      <w:r w:rsidRPr="006D4317">
        <w:rPr>
          <w:rFonts w:cs="Times New Roman"/>
        </w:rPr>
        <w:t>különböz</w:t>
      </w:r>
      <w:r w:rsidRPr="006D4317">
        <w:rPr>
          <w:rFonts w:eastAsia="Palatino Linotype" w:cs="Times New Roman"/>
        </w:rPr>
        <w:t xml:space="preserve">ő </w:t>
      </w:r>
      <w:r w:rsidRPr="006D4317">
        <w:rPr>
          <w:rFonts w:cs="Times New Roman"/>
        </w:rPr>
        <w:t>dagasztógépek</w:t>
      </w:r>
      <w:r w:rsidRPr="006D4317">
        <w:rPr>
          <w:rFonts w:eastAsia="Palatino Linotype" w:cs="Times New Roman"/>
        </w:rPr>
        <w:t xml:space="preserve"> </w:t>
      </w:r>
      <w:r w:rsidRPr="006D4317">
        <w:rPr>
          <w:rFonts w:cs="Times New Roman"/>
        </w:rPr>
        <w:t>esetében,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dagasztási</w:t>
      </w:r>
      <w:r w:rsidRPr="006D4317">
        <w:rPr>
          <w:rFonts w:eastAsia="Palatino Linotype" w:cs="Times New Roman"/>
        </w:rPr>
        <w:t xml:space="preserve"> </w:t>
      </w:r>
      <w:r w:rsidRPr="006D4317">
        <w:rPr>
          <w:rFonts w:cs="Times New Roman"/>
        </w:rPr>
        <w:t>módok</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p>
    <w:p w14:paraId="3D826E10"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kovász</w:t>
      </w:r>
      <w:r w:rsidRPr="006D4317">
        <w:rPr>
          <w:rFonts w:ascii="Cambria Math" w:eastAsia="Palatino Linotype" w:hAnsi="Cambria Math" w:cs="Cambria Math"/>
        </w:rPr>
        <w:t>‐</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tésztaérés</w:t>
      </w:r>
      <w:r w:rsidRPr="006D4317">
        <w:rPr>
          <w:rFonts w:eastAsia="Palatino Linotype" w:cs="Times New Roman"/>
        </w:rPr>
        <w:t xml:space="preserve"> </w:t>
      </w:r>
      <w:r w:rsidRPr="006D4317">
        <w:rPr>
          <w:rFonts w:cs="Times New Roman"/>
        </w:rPr>
        <w:t>mikrobiológiai,</w:t>
      </w:r>
      <w:r w:rsidRPr="006D4317">
        <w:rPr>
          <w:rFonts w:eastAsia="Palatino Linotype" w:cs="Times New Roman"/>
        </w:rPr>
        <w:t xml:space="preserve"> </w:t>
      </w:r>
      <w:r w:rsidRPr="006D4317">
        <w:rPr>
          <w:rFonts w:cs="Times New Roman"/>
        </w:rPr>
        <w:t>enzimes</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kolloid</w:t>
      </w:r>
      <w:r w:rsidRPr="006D4317">
        <w:rPr>
          <w:rFonts w:eastAsia="Palatino Linotype" w:cs="Times New Roman"/>
        </w:rPr>
        <w:t xml:space="preserve"> </w:t>
      </w:r>
      <w:r w:rsidRPr="006D4317">
        <w:rPr>
          <w:rFonts w:cs="Times New Roman"/>
        </w:rPr>
        <w:t>folyamatai.</w:t>
      </w:r>
      <w:r w:rsidRPr="006D4317">
        <w:rPr>
          <w:rFonts w:eastAsia="Palatino Linotype" w:cs="Times New Roman"/>
        </w:rPr>
        <w:t xml:space="preserve"> </w:t>
      </w:r>
    </w:p>
    <w:p w14:paraId="4FC53A39" w14:textId="77777777" w:rsidR="009727A2" w:rsidRPr="006D4317" w:rsidRDefault="009727A2" w:rsidP="00BB2CBD">
      <w:pPr>
        <w:spacing w:after="28"/>
        <w:ind w:left="851" w:right="3"/>
        <w:rPr>
          <w:rFonts w:cs="Times New Roman"/>
        </w:rPr>
      </w:pPr>
      <w:r w:rsidRPr="006D4317">
        <w:rPr>
          <w:rFonts w:cs="Times New Roman"/>
        </w:rPr>
        <w:t>Közvetett</w:t>
      </w:r>
      <w:r w:rsidRPr="006D4317">
        <w:rPr>
          <w:rFonts w:eastAsia="Palatino Linotype" w:cs="Times New Roman"/>
        </w:rPr>
        <w:t xml:space="preserve"> </w:t>
      </w:r>
      <w:r w:rsidRPr="006D4317">
        <w:rPr>
          <w:rFonts w:cs="Times New Roman"/>
        </w:rPr>
        <w:t>tésztakészítés: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mutatói,</w:t>
      </w:r>
      <w:r w:rsidRPr="006D4317">
        <w:rPr>
          <w:rFonts w:eastAsia="Palatino Linotype" w:cs="Times New Roman"/>
        </w:rPr>
        <w:t xml:space="preserve"> </w:t>
      </w:r>
      <w:r w:rsidRPr="006D4317">
        <w:rPr>
          <w:rFonts w:cs="Times New Roman"/>
        </w:rPr>
        <w:t>erjedési</w:t>
      </w:r>
      <w:r w:rsidRPr="006D4317">
        <w:rPr>
          <w:rFonts w:eastAsia="Palatino Linotype" w:cs="Times New Roman"/>
        </w:rPr>
        <w:t xml:space="preserve"> </w:t>
      </w:r>
      <w:r w:rsidRPr="006D4317">
        <w:rPr>
          <w:rFonts w:cs="Times New Roman"/>
        </w:rPr>
        <w:t>vesztesége.</w:t>
      </w:r>
      <w:r w:rsidRPr="006D4317">
        <w:rPr>
          <w:rFonts w:eastAsia="Palatino Linotype" w:cs="Times New Roman"/>
        </w:rPr>
        <w:t xml:space="preserve"> </w:t>
      </w:r>
    </w:p>
    <w:p w14:paraId="5C577173"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szakaszos</w:t>
      </w:r>
      <w:r w:rsidRPr="006D4317">
        <w:rPr>
          <w:rFonts w:eastAsia="Palatino Linotype" w:cs="Times New Roman"/>
        </w:rPr>
        <w:t xml:space="preserve"> </w:t>
      </w:r>
      <w:r w:rsidRPr="006D4317">
        <w:rPr>
          <w:rFonts w:cs="Times New Roman"/>
        </w:rPr>
        <w:t>kovászolás</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lényege.</w:t>
      </w:r>
      <w:r w:rsidRPr="006D4317">
        <w:rPr>
          <w:rFonts w:eastAsia="Palatino Linotype" w:cs="Times New Roman"/>
        </w:rPr>
        <w:t xml:space="preserve"> </w:t>
      </w:r>
      <w:r w:rsidR="00211A3B" w:rsidRPr="006D4317">
        <w:rPr>
          <w:rFonts w:eastAsia="Palatino Linotype" w:cs="Times New Roman"/>
        </w:rPr>
        <w:t>Kovászfajták.</w:t>
      </w:r>
    </w:p>
    <w:p w14:paraId="21A83354" w14:textId="77777777" w:rsidR="009727A2" w:rsidRPr="006D4317" w:rsidRDefault="009727A2" w:rsidP="00BB2CBD">
      <w:pPr>
        <w:spacing w:after="32"/>
        <w:ind w:left="851" w:right="3"/>
        <w:rPr>
          <w:rFonts w:cs="Times New Roman"/>
        </w:rPr>
      </w:pPr>
      <w:r w:rsidRPr="006D4317">
        <w:rPr>
          <w:rFonts w:cs="Times New Roman"/>
        </w:rPr>
        <w:t>Kovászmag</w:t>
      </w:r>
      <w:r w:rsidRPr="006D4317">
        <w:rPr>
          <w:rFonts w:eastAsia="Palatino Linotype" w:cs="Times New Roman"/>
        </w:rPr>
        <w:t xml:space="preserve"> </w:t>
      </w:r>
      <w:r w:rsidRPr="006D4317">
        <w:rPr>
          <w:rFonts w:cs="Times New Roman"/>
        </w:rPr>
        <w:t>felhasználása.</w:t>
      </w:r>
      <w:r w:rsidRPr="006D4317">
        <w:rPr>
          <w:rFonts w:eastAsia="Palatino Linotype" w:cs="Times New Roman"/>
        </w:rPr>
        <w:t xml:space="preserve"> </w:t>
      </w:r>
    </w:p>
    <w:p w14:paraId="4CC5DC3B" w14:textId="77777777" w:rsidR="009727A2" w:rsidRPr="006D4317" w:rsidRDefault="009727A2" w:rsidP="00BB2CBD">
      <w:pPr>
        <w:spacing w:after="32"/>
        <w:ind w:left="851" w:right="3"/>
        <w:rPr>
          <w:rFonts w:cs="Times New Roman"/>
        </w:rPr>
      </w:pPr>
      <w:r w:rsidRPr="006D4317">
        <w:rPr>
          <w:rFonts w:cs="Times New Roman"/>
        </w:rPr>
        <w:t>Közvetlen</w:t>
      </w:r>
      <w:r w:rsidRPr="006D4317">
        <w:rPr>
          <w:rFonts w:eastAsia="Palatino Linotype" w:cs="Times New Roman"/>
        </w:rPr>
        <w:t xml:space="preserve"> </w:t>
      </w:r>
      <w:r w:rsidRPr="006D4317">
        <w:rPr>
          <w:rFonts w:cs="Times New Roman"/>
        </w:rPr>
        <w:t>tésztakészítés: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mutatói,</w:t>
      </w:r>
      <w:r w:rsidRPr="006D4317">
        <w:rPr>
          <w:rFonts w:eastAsia="Palatino Linotype" w:cs="Times New Roman"/>
        </w:rPr>
        <w:t xml:space="preserve"> </w:t>
      </w:r>
      <w:r w:rsidRPr="006D4317">
        <w:rPr>
          <w:rFonts w:cs="Times New Roman"/>
        </w:rPr>
        <w:t>kovászpótló</w:t>
      </w:r>
      <w:r w:rsidRPr="006D4317">
        <w:rPr>
          <w:rFonts w:eastAsia="Palatino Linotype" w:cs="Times New Roman"/>
        </w:rPr>
        <w:t xml:space="preserve"> </w:t>
      </w:r>
      <w:r w:rsidRPr="006D4317">
        <w:rPr>
          <w:rFonts w:cs="Times New Roman"/>
        </w:rPr>
        <w:t>eljárások.</w:t>
      </w:r>
      <w:r w:rsidRPr="006D4317">
        <w:rPr>
          <w:rFonts w:eastAsia="Palatino Linotype" w:cs="Times New Roman"/>
        </w:rPr>
        <w:t xml:space="preserve"> </w:t>
      </w:r>
    </w:p>
    <w:p w14:paraId="5D9E9E8B"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tésztafeldolgozás</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p>
    <w:p w14:paraId="293535E8"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pihentetésének</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helye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feldolgozásban,</w:t>
      </w:r>
      <w:r w:rsidRPr="006D4317">
        <w:rPr>
          <w:rFonts w:eastAsia="Palatino Linotype" w:cs="Times New Roman"/>
        </w:rPr>
        <w:t xml:space="preserve"> </w:t>
      </w:r>
      <w:r w:rsidRPr="006D4317">
        <w:rPr>
          <w:rFonts w:cs="Times New Roman"/>
        </w:rPr>
        <w:t>paraméterei.</w:t>
      </w:r>
      <w:r w:rsidRPr="006D4317">
        <w:rPr>
          <w:rFonts w:eastAsia="Palatino Linotype" w:cs="Times New Roman"/>
        </w:rPr>
        <w:t xml:space="preserve"> </w:t>
      </w:r>
    </w:p>
    <w:p w14:paraId="7961BEF9"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feldolgozás</w:t>
      </w:r>
      <w:r w:rsidRPr="006D4317">
        <w:rPr>
          <w:rFonts w:eastAsia="Palatino Linotype" w:cs="Times New Roman"/>
        </w:rPr>
        <w:t xml:space="preserve"> </w:t>
      </w:r>
      <w:r w:rsidRPr="006D4317">
        <w:rPr>
          <w:rFonts w:cs="Times New Roman"/>
        </w:rPr>
        <w:t>hatása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szerkezetére.</w:t>
      </w:r>
      <w:r w:rsidRPr="006D4317">
        <w:rPr>
          <w:rFonts w:eastAsia="Palatino Linotype" w:cs="Times New Roman"/>
        </w:rPr>
        <w:t xml:space="preserve"> </w:t>
      </w:r>
    </w:p>
    <w:p w14:paraId="35E8516A"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feltételei.</w:t>
      </w:r>
      <w:r w:rsidRPr="006D4317">
        <w:rPr>
          <w:rFonts w:eastAsia="Palatino Linotype" w:cs="Times New Roman"/>
        </w:rPr>
        <w:t xml:space="preserve"> </w:t>
      </w:r>
    </w:p>
    <w:p w14:paraId="2C882C32" w14:textId="77777777" w:rsidR="009727A2" w:rsidRPr="006D4317" w:rsidRDefault="009727A2" w:rsidP="00BB2CBD">
      <w:pPr>
        <w:spacing w:after="33"/>
        <w:ind w:left="851" w:right="3"/>
        <w:rPr>
          <w:rFonts w:cs="Times New Roman"/>
        </w:rPr>
      </w:pPr>
      <w:r w:rsidRPr="006D4317">
        <w:rPr>
          <w:rFonts w:cs="Times New Roman"/>
        </w:rPr>
        <w:t>Kelesztés</w:t>
      </w:r>
      <w:r w:rsidRPr="006D4317">
        <w:rPr>
          <w:rFonts w:eastAsia="Palatino Linotype" w:cs="Times New Roman"/>
        </w:rPr>
        <w:t xml:space="preserve"> </w:t>
      </w:r>
      <w:r w:rsidRPr="006D4317">
        <w:rPr>
          <w:rFonts w:cs="Times New Roman"/>
        </w:rPr>
        <w:t>közben</w:t>
      </w:r>
      <w:r w:rsidRPr="006D4317">
        <w:rPr>
          <w:rFonts w:eastAsia="Palatino Linotype" w:cs="Times New Roman"/>
        </w:rPr>
        <w:t xml:space="preserve"> </w:t>
      </w:r>
      <w:r w:rsidRPr="006D4317">
        <w:rPr>
          <w:rFonts w:cs="Times New Roman"/>
        </w:rPr>
        <w:t>lejátszódó</w:t>
      </w:r>
      <w:r w:rsidRPr="006D4317">
        <w:rPr>
          <w:rFonts w:eastAsia="Palatino Linotype" w:cs="Times New Roman"/>
        </w:rPr>
        <w:t xml:space="preserve"> </w:t>
      </w:r>
      <w:r w:rsidRPr="006D4317">
        <w:rPr>
          <w:rFonts w:cs="Times New Roman"/>
        </w:rPr>
        <w:t>folyamatok,</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megkeltség</w:t>
      </w:r>
      <w:r w:rsidRPr="006D4317">
        <w:rPr>
          <w:rFonts w:eastAsia="Palatino Linotype" w:cs="Times New Roman"/>
        </w:rPr>
        <w:t xml:space="preserve"> </w:t>
      </w:r>
      <w:r w:rsidRPr="006D4317">
        <w:rPr>
          <w:rFonts w:cs="Times New Roman"/>
        </w:rPr>
        <w:t>jelei.</w:t>
      </w:r>
      <w:r w:rsidRPr="006D4317">
        <w:rPr>
          <w:rFonts w:eastAsia="Palatino Linotype" w:cs="Times New Roman"/>
        </w:rPr>
        <w:t xml:space="preserve"> </w:t>
      </w:r>
    </w:p>
    <w:p w14:paraId="7F144816" w14:textId="77777777" w:rsidR="009727A2" w:rsidRPr="006D4317" w:rsidRDefault="009727A2" w:rsidP="00BB2CBD">
      <w:pPr>
        <w:spacing w:after="32"/>
        <w:ind w:left="851" w:right="3"/>
        <w:rPr>
          <w:rFonts w:cs="Times New Roman"/>
        </w:rPr>
      </w:pPr>
      <w:r w:rsidRPr="006D4317">
        <w:rPr>
          <w:rFonts w:cs="Times New Roman"/>
        </w:rPr>
        <w:t>Kelesztés</w:t>
      </w:r>
      <w:r w:rsidRPr="006D4317">
        <w:rPr>
          <w:rFonts w:eastAsia="Palatino Linotype" w:cs="Times New Roman"/>
        </w:rPr>
        <w:t xml:space="preserve"> </w:t>
      </w:r>
      <w:r w:rsidRPr="006D4317">
        <w:rPr>
          <w:rFonts w:cs="Times New Roman"/>
        </w:rPr>
        <w:t>közben</w:t>
      </w:r>
      <w:r w:rsidRPr="006D4317">
        <w:rPr>
          <w:rFonts w:eastAsia="Palatino Linotype" w:cs="Times New Roman"/>
        </w:rPr>
        <w:t xml:space="preserve"> </w:t>
      </w:r>
      <w:r w:rsidRPr="006D4317">
        <w:rPr>
          <w:rFonts w:cs="Times New Roman"/>
        </w:rPr>
        <w:t>végzett</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veletek.</w:t>
      </w:r>
      <w:r w:rsidRPr="006D4317">
        <w:rPr>
          <w:rFonts w:eastAsia="Palatino Linotype" w:cs="Times New Roman"/>
        </w:rPr>
        <w:t xml:space="preserve"> </w:t>
      </w:r>
      <w:r w:rsidR="00211A3B" w:rsidRPr="006D4317">
        <w:rPr>
          <w:rFonts w:eastAsia="Palatino Linotype" w:cs="Times New Roman"/>
        </w:rPr>
        <w:t>Kelesztési eljárások (késleltetés, megszakítás).</w:t>
      </w:r>
    </w:p>
    <w:p w14:paraId="481E7099"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sütés</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feltételei.</w:t>
      </w:r>
      <w:r w:rsidRPr="006D4317">
        <w:rPr>
          <w:rFonts w:eastAsia="Palatino Linotype" w:cs="Times New Roman"/>
        </w:rPr>
        <w:t xml:space="preserve"> </w:t>
      </w:r>
    </w:p>
    <w:p w14:paraId="52D27A1E" w14:textId="77777777" w:rsidR="00130CF0" w:rsidRPr="006D4317" w:rsidRDefault="009727A2" w:rsidP="00BB2CBD">
      <w:pPr>
        <w:spacing w:after="27"/>
        <w:ind w:left="851" w:right="786"/>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felmelegedése</w:t>
      </w:r>
      <w:r w:rsidRPr="006D4317">
        <w:rPr>
          <w:rFonts w:eastAsia="Palatino Linotype" w:cs="Times New Roman"/>
        </w:rPr>
        <w:t xml:space="preserve"> </w:t>
      </w:r>
      <w:r w:rsidRPr="006D4317">
        <w:rPr>
          <w:rFonts w:cs="Times New Roman"/>
        </w:rPr>
        <w:t>sütés</w:t>
      </w:r>
      <w:r w:rsidRPr="006D4317">
        <w:rPr>
          <w:rFonts w:eastAsia="Palatino Linotype" w:cs="Times New Roman"/>
        </w:rPr>
        <w:t xml:space="preserve"> </w:t>
      </w:r>
      <w:r w:rsidRPr="006D4317">
        <w:rPr>
          <w:rFonts w:cs="Times New Roman"/>
        </w:rPr>
        <w:t>közben,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sül</w:t>
      </w:r>
      <w:r w:rsidRPr="006D4317">
        <w:rPr>
          <w:rFonts w:eastAsia="Palatino Linotype" w:cs="Times New Roman"/>
        </w:rPr>
        <w:t xml:space="preserve">ő </w:t>
      </w:r>
      <w:r w:rsidRPr="006D4317">
        <w:rPr>
          <w:rFonts w:cs="Times New Roman"/>
        </w:rPr>
        <w:t>tésztában</w:t>
      </w:r>
      <w:r w:rsidRPr="006D4317">
        <w:rPr>
          <w:rFonts w:eastAsia="Palatino Linotype" w:cs="Times New Roman"/>
        </w:rPr>
        <w:t xml:space="preserve"> </w:t>
      </w:r>
      <w:r w:rsidRPr="006D4317">
        <w:rPr>
          <w:rFonts w:cs="Times New Roman"/>
        </w:rPr>
        <w:t>lejátszódó</w:t>
      </w:r>
      <w:r w:rsidRPr="006D4317">
        <w:rPr>
          <w:rFonts w:eastAsia="Palatino Linotype" w:cs="Times New Roman"/>
        </w:rPr>
        <w:t xml:space="preserve"> </w:t>
      </w:r>
      <w:r w:rsidRPr="006D4317">
        <w:rPr>
          <w:rFonts w:cs="Times New Roman"/>
        </w:rPr>
        <w:t>folyamatok,</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átsültség</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p>
    <w:p w14:paraId="6FA3B73F" w14:textId="77777777" w:rsidR="009727A2" w:rsidRPr="006D4317" w:rsidRDefault="009727A2" w:rsidP="00BB2CBD">
      <w:pPr>
        <w:spacing w:after="27"/>
        <w:ind w:left="851" w:right="786"/>
        <w:rPr>
          <w:rFonts w:cs="Times New Roman"/>
        </w:rPr>
      </w:pPr>
      <w:r w:rsidRPr="006D4317">
        <w:rPr>
          <w:rFonts w:cs="Times New Roman"/>
        </w:rPr>
        <w:t>Sütési</w:t>
      </w:r>
      <w:r w:rsidRPr="006D4317">
        <w:rPr>
          <w:rFonts w:eastAsia="Palatino Linotype" w:cs="Times New Roman"/>
        </w:rPr>
        <w:t xml:space="preserve"> </w:t>
      </w:r>
      <w:r w:rsidRPr="006D4317">
        <w:rPr>
          <w:rFonts w:cs="Times New Roman"/>
        </w:rPr>
        <w:t>eljárások.</w:t>
      </w:r>
      <w:r w:rsidRPr="006D4317">
        <w:rPr>
          <w:rFonts w:eastAsia="Palatino Linotype" w:cs="Times New Roman"/>
        </w:rPr>
        <w:t xml:space="preserve"> </w:t>
      </w:r>
    </w:p>
    <w:p w14:paraId="76B9F0BB" w14:textId="77777777" w:rsidR="00DF1227" w:rsidRPr="006D4317" w:rsidRDefault="009727A2" w:rsidP="00BB2CBD">
      <w:pPr>
        <w:tabs>
          <w:tab w:val="left" w:pos="1418"/>
          <w:tab w:val="right" w:pos="9072"/>
        </w:tabs>
        <w:spacing w:after="0"/>
        <w:ind w:left="851"/>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kezelésének</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p>
    <w:p w14:paraId="56553815"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Kenyérfélék gyártása</w:t>
      </w:r>
      <w:r w:rsidR="00DF1227" w:rsidRPr="006D4317">
        <w:rPr>
          <w:rFonts w:cs="Times New Roman"/>
          <w:b/>
          <w:i/>
        </w:rPr>
        <w:tab/>
      </w:r>
      <w:r w:rsidR="00130CF0" w:rsidRPr="006D4317">
        <w:rPr>
          <w:rFonts w:cs="Times New Roman"/>
          <w:b/>
          <w:i/>
        </w:rPr>
        <w:t>36</w:t>
      </w:r>
      <w:r w:rsidR="00DF1227" w:rsidRPr="006D4317">
        <w:rPr>
          <w:rFonts w:cs="Times New Roman"/>
          <w:b/>
          <w:i/>
        </w:rPr>
        <w:t xml:space="preserve"> óra/</w:t>
      </w:r>
      <w:r w:rsidR="00F27942">
        <w:rPr>
          <w:rFonts w:cs="Times New Roman"/>
          <w:b/>
          <w:i/>
        </w:rPr>
        <w:t>42</w:t>
      </w:r>
      <w:r w:rsidR="00DF1227" w:rsidRPr="006D4317">
        <w:rPr>
          <w:rFonts w:cs="Times New Roman"/>
          <w:b/>
          <w:i/>
        </w:rPr>
        <w:t xml:space="preserve"> óra</w:t>
      </w:r>
    </w:p>
    <w:p w14:paraId="1E556B1A" w14:textId="77777777" w:rsidR="009727A2" w:rsidRPr="006D4317" w:rsidRDefault="009727A2" w:rsidP="00BB2CBD">
      <w:pPr>
        <w:pStyle w:val="Listaszerbekezds"/>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kenyerek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csoportosítása,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kenyérfélék</w:t>
      </w:r>
      <w:r w:rsidRPr="006D4317">
        <w:rPr>
          <w:rFonts w:eastAsia="Palatino Linotype" w:cs="Times New Roman"/>
        </w:rPr>
        <w:t xml:space="preserve"> </w:t>
      </w:r>
      <w:r w:rsidRPr="006D4317">
        <w:rPr>
          <w:rFonts w:cs="Times New Roman"/>
        </w:rPr>
        <w:t>anyagnormája.</w:t>
      </w:r>
      <w:r w:rsidRPr="006D4317">
        <w:rPr>
          <w:rFonts w:eastAsia="Palatino Linotype" w:cs="Times New Roman"/>
        </w:rPr>
        <w:t xml:space="preserve"> </w:t>
      </w:r>
    </w:p>
    <w:p w14:paraId="4DFA8662" w14:textId="77777777" w:rsidR="009727A2" w:rsidRPr="006D4317" w:rsidRDefault="009727A2" w:rsidP="00BB2CBD">
      <w:pPr>
        <w:spacing w:after="33"/>
        <w:ind w:left="851" w:right="3"/>
        <w:rPr>
          <w:rFonts w:cs="Times New Roman"/>
        </w:rPr>
      </w:pPr>
      <w:r w:rsidRPr="006D4317">
        <w:rPr>
          <w:rFonts w:cs="Times New Roman"/>
        </w:rPr>
        <w:t>Búzakenyerek</w:t>
      </w:r>
      <w:r w:rsidRPr="006D4317">
        <w:rPr>
          <w:rFonts w:eastAsia="Palatino Linotype" w:cs="Times New Roman"/>
        </w:rPr>
        <w:t xml:space="preserve"> </w:t>
      </w:r>
      <w:r w:rsidRPr="006D4317">
        <w:rPr>
          <w:rFonts w:cs="Times New Roman"/>
        </w:rPr>
        <w:t>tésztájának</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közvetett</w:t>
      </w:r>
      <w:r w:rsidRPr="006D4317">
        <w:rPr>
          <w:rFonts w:ascii="Cambria Math" w:eastAsia="Palatino Linotype" w:hAnsi="Cambria Math" w:cs="Cambria Math"/>
        </w:rPr>
        <w:t>‐</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közvetlen</w:t>
      </w:r>
      <w:r w:rsidRPr="006D4317">
        <w:rPr>
          <w:rFonts w:eastAsia="Palatino Linotype" w:cs="Times New Roman"/>
        </w:rPr>
        <w:t xml:space="preserve"> </w:t>
      </w:r>
      <w:r w:rsidRPr="006D4317">
        <w:rPr>
          <w:rFonts w:cs="Times New Roman"/>
        </w:rPr>
        <w:t>eljárással.</w:t>
      </w:r>
      <w:r w:rsidRPr="006D4317">
        <w:rPr>
          <w:rFonts w:eastAsia="Palatino Linotype" w:cs="Times New Roman"/>
        </w:rPr>
        <w:t xml:space="preserve"> </w:t>
      </w:r>
    </w:p>
    <w:p w14:paraId="1F023173" w14:textId="77777777" w:rsidR="00130CF0" w:rsidRPr="006D4317" w:rsidRDefault="009727A2" w:rsidP="00BB2CBD">
      <w:pPr>
        <w:spacing w:after="26"/>
        <w:ind w:left="851" w:right="3"/>
        <w:rPr>
          <w:rFonts w:eastAsia="Palatino Linotype" w:cs="Times New Roman"/>
        </w:rPr>
      </w:pPr>
      <w:r w:rsidRPr="006D4317">
        <w:rPr>
          <w:rFonts w:cs="Times New Roman"/>
        </w:rPr>
        <w:t>Rozstészta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jellemz</w:t>
      </w:r>
      <w:r w:rsidRPr="006D4317">
        <w:rPr>
          <w:rFonts w:eastAsia="Palatino Linotype" w:cs="Times New Roman"/>
        </w:rPr>
        <w:t>ő</w:t>
      </w:r>
      <w:r w:rsidRPr="006D4317">
        <w:rPr>
          <w:rFonts w:cs="Times New Roman"/>
        </w:rPr>
        <w:t>i,</w:t>
      </w:r>
      <w:r w:rsidRPr="006D4317">
        <w:rPr>
          <w:rFonts w:eastAsia="Palatino Linotype" w:cs="Times New Roman"/>
        </w:rPr>
        <w:t xml:space="preserve"> </w:t>
      </w:r>
      <w:r w:rsidRPr="006D4317">
        <w:rPr>
          <w:rFonts w:cs="Times New Roman"/>
        </w:rPr>
        <w:t>rozskenyerek</w:t>
      </w:r>
      <w:r w:rsidRPr="006D4317">
        <w:rPr>
          <w:rFonts w:eastAsia="Palatino Linotype" w:cs="Times New Roman"/>
        </w:rPr>
        <w:t xml:space="preserve"> </w:t>
      </w:r>
      <w:r w:rsidRPr="006D4317">
        <w:rPr>
          <w:rFonts w:cs="Times New Roman"/>
        </w:rPr>
        <w:t>összetétele.</w:t>
      </w:r>
      <w:r w:rsidRPr="006D4317">
        <w:rPr>
          <w:rFonts w:eastAsia="Palatino Linotype" w:cs="Times New Roman"/>
        </w:rPr>
        <w:t xml:space="preserve"> </w:t>
      </w:r>
    </w:p>
    <w:p w14:paraId="322FC612" w14:textId="77777777" w:rsidR="00130CF0" w:rsidRPr="006D4317" w:rsidRDefault="009727A2" w:rsidP="00BB2CBD">
      <w:pPr>
        <w:spacing w:after="26"/>
        <w:ind w:left="851" w:right="3"/>
        <w:rPr>
          <w:rFonts w:eastAsia="Palatino Linotype" w:cs="Times New Roman"/>
        </w:rPr>
      </w:pPr>
      <w:r w:rsidRPr="006D4317">
        <w:rPr>
          <w:rFonts w:cs="Times New Roman"/>
        </w:rPr>
        <w:t>Különböz</w:t>
      </w:r>
      <w:r w:rsidRPr="006D4317">
        <w:rPr>
          <w:rFonts w:eastAsia="Palatino Linotype" w:cs="Times New Roman"/>
        </w:rPr>
        <w:t xml:space="preserve">ő </w:t>
      </w:r>
      <w:r w:rsidRPr="006D4317">
        <w:rPr>
          <w:rFonts w:cs="Times New Roman"/>
        </w:rPr>
        <w:t>kovászolási</w:t>
      </w:r>
      <w:r w:rsidRPr="006D4317">
        <w:rPr>
          <w:rFonts w:eastAsia="Palatino Linotype" w:cs="Times New Roman"/>
        </w:rPr>
        <w:t xml:space="preserve"> </w:t>
      </w:r>
      <w:r w:rsidRPr="006D4317">
        <w:rPr>
          <w:rFonts w:cs="Times New Roman"/>
        </w:rPr>
        <w:t>móddal</w:t>
      </w:r>
      <w:r w:rsidRPr="006D4317">
        <w:rPr>
          <w:rFonts w:eastAsia="Palatino Linotype" w:cs="Times New Roman"/>
        </w:rPr>
        <w:t xml:space="preserve"> </w:t>
      </w:r>
      <w:r w:rsidRPr="006D4317">
        <w:rPr>
          <w:rFonts w:cs="Times New Roman"/>
        </w:rPr>
        <w:t>készült</w:t>
      </w:r>
      <w:r w:rsidRPr="006D4317">
        <w:rPr>
          <w:rFonts w:eastAsia="Palatino Linotype" w:cs="Times New Roman"/>
        </w:rPr>
        <w:t xml:space="preserve"> </w:t>
      </w:r>
      <w:r w:rsidRPr="006D4317">
        <w:rPr>
          <w:rFonts w:cs="Times New Roman"/>
        </w:rPr>
        <w:t>kenyerek</w:t>
      </w:r>
      <w:r w:rsidRPr="006D4317">
        <w:rPr>
          <w:rFonts w:eastAsia="Palatino Linotype" w:cs="Times New Roman"/>
        </w:rPr>
        <w:t xml:space="preserve"> </w:t>
      </w:r>
      <w:r w:rsidRPr="006D4317">
        <w:rPr>
          <w:rFonts w:cs="Times New Roman"/>
        </w:rPr>
        <w:t>jellemz</w:t>
      </w:r>
      <w:r w:rsidRPr="006D4317">
        <w:rPr>
          <w:rFonts w:eastAsia="Palatino Linotype" w:cs="Times New Roman"/>
        </w:rPr>
        <w:t>ő</w:t>
      </w:r>
      <w:r w:rsidRPr="006D4317">
        <w:rPr>
          <w:rFonts w:cs="Times New Roman"/>
        </w:rPr>
        <w:t>i.</w:t>
      </w:r>
      <w:r w:rsidRPr="006D4317">
        <w:rPr>
          <w:rFonts w:eastAsia="Palatino Linotype" w:cs="Times New Roman"/>
        </w:rPr>
        <w:t xml:space="preserve">  </w:t>
      </w:r>
    </w:p>
    <w:p w14:paraId="6DCE6A57" w14:textId="77777777" w:rsidR="009727A2" w:rsidRPr="006D4317" w:rsidRDefault="00211A3B" w:rsidP="00BB2CBD">
      <w:pPr>
        <w:spacing w:after="26"/>
        <w:ind w:left="851" w:right="3"/>
        <w:rPr>
          <w:rFonts w:cs="Times New Roman"/>
        </w:rPr>
      </w:pPr>
      <w:r w:rsidRPr="006D4317">
        <w:rPr>
          <w:rFonts w:eastAsia="Palatino Linotype" w:cs="Times New Roman"/>
        </w:rPr>
        <w:t xml:space="preserve">Fehér kenyér, félbarna kenyér, egy adott rozsos és rozskenyér összetétele. </w:t>
      </w:r>
      <w:r w:rsidR="009727A2" w:rsidRPr="006D4317">
        <w:rPr>
          <w:rFonts w:eastAsia="Palatino Linotype" w:cs="Times New Roman"/>
        </w:rPr>
        <w:t xml:space="preserve"> </w:t>
      </w:r>
    </w:p>
    <w:p w14:paraId="22D28897" w14:textId="77777777" w:rsidR="009727A2" w:rsidRPr="006D4317" w:rsidRDefault="009727A2" w:rsidP="00BB2CBD">
      <w:pPr>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kenyértészta</w:t>
      </w:r>
      <w:r w:rsidRPr="006D4317">
        <w:rPr>
          <w:rFonts w:eastAsia="Palatino Linotype" w:cs="Times New Roman"/>
        </w:rPr>
        <w:t xml:space="preserve"> </w:t>
      </w:r>
      <w:r w:rsidRPr="006D4317">
        <w:rPr>
          <w:rFonts w:cs="Times New Roman"/>
        </w:rPr>
        <w:t>feldolgozásának</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hatásuk</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szerkezetére.</w:t>
      </w:r>
      <w:r w:rsidRPr="006D4317">
        <w:rPr>
          <w:rFonts w:eastAsia="Palatino Linotype" w:cs="Times New Roman"/>
        </w:rPr>
        <w:t xml:space="preserve"> </w:t>
      </w:r>
      <w:r w:rsidRPr="006D4317">
        <w:rPr>
          <w:rFonts w:cs="Times New Roman"/>
        </w:rPr>
        <w:t>Kenyérfélék</w:t>
      </w:r>
      <w:r w:rsidRPr="006D4317">
        <w:rPr>
          <w:rFonts w:eastAsia="Palatino Linotype" w:cs="Times New Roman"/>
        </w:rPr>
        <w:t xml:space="preserve"> </w:t>
      </w:r>
      <w:r w:rsidRPr="006D4317">
        <w:rPr>
          <w:rFonts w:cs="Times New Roman"/>
        </w:rPr>
        <w:t>tésztájának</w:t>
      </w:r>
      <w:r w:rsidRPr="006D4317">
        <w:rPr>
          <w:rFonts w:eastAsia="Palatino Linotype" w:cs="Times New Roman"/>
        </w:rPr>
        <w:t xml:space="preserve"> </w:t>
      </w:r>
      <w:r w:rsidRPr="006D4317">
        <w:rPr>
          <w:rFonts w:cs="Times New Roman"/>
        </w:rPr>
        <w:t>osztása,</w:t>
      </w:r>
      <w:r w:rsidRPr="006D4317">
        <w:rPr>
          <w:rFonts w:eastAsia="Palatino Linotype" w:cs="Times New Roman"/>
        </w:rPr>
        <w:t xml:space="preserve"> </w:t>
      </w:r>
      <w:r w:rsidRPr="006D4317">
        <w:rPr>
          <w:rFonts w:cs="Times New Roman"/>
        </w:rPr>
        <w:t>feladási</w:t>
      </w:r>
      <w:r w:rsidRPr="006D4317">
        <w:rPr>
          <w:rFonts w:eastAsia="Palatino Linotype" w:cs="Times New Roman"/>
        </w:rPr>
        <w:t xml:space="preserve"> </w:t>
      </w:r>
      <w:r w:rsidRPr="006D4317">
        <w:rPr>
          <w:rFonts w:cs="Times New Roman"/>
        </w:rPr>
        <w:t>tömegeik,</w:t>
      </w:r>
      <w:r w:rsidRPr="006D4317">
        <w:rPr>
          <w:rFonts w:eastAsia="Palatino Linotype" w:cs="Times New Roman"/>
        </w:rPr>
        <w:t xml:space="preserve"> </w:t>
      </w:r>
      <w:r w:rsidRPr="006D4317">
        <w:rPr>
          <w:rFonts w:cs="Times New Roman"/>
        </w:rPr>
        <w:t>alakítási</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veleteik.</w:t>
      </w:r>
      <w:r w:rsidRPr="006D4317">
        <w:rPr>
          <w:rFonts w:eastAsia="Palatino Linotype" w:cs="Times New Roman"/>
        </w:rPr>
        <w:t xml:space="preserve"> </w:t>
      </w:r>
    </w:p>
    <w:p w14:paraId="01CEBB70" w14:textId="77777777" w:rsidR="009727A2" w:rsidRPr="006D4317" w:rsidRDefault="009727A2" w:rsidP="00BB2CBD">
      <w:pPr>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kenyerek</w:t>
      </w:r>
      <w:r w:rsidRPr="006D4317">
        <w:rPr>
          <w:rFonts w:eastAsia="Palatino Linotype" w:cs="Times New Roman"/>
        </w:rPr>
        <w:t xml:space="preserve"> </w:t>
      </w:r>
      <w:r w:rsidRPr="006D4317">
        <w:rPr>
          <w:rFonts w:cs="Times New Roman"/>
        </w:rPr>
        <w:t>kelesztésének</w:t>
      </w:r>
      <w:r w:rsidRPr="006D4317">
        <w:rPr>
          <w:rFonts w:eastAsia="Palatino Linotype" w:cs="Times New Roman"/>
        </w:rPr>
        <w:t xml:space="preserve"> </w:t>
      </w:r>
      <w:r w:rsidRPr="006D4317">
        <w:rPr>
          <w:rFonts w:cs="Times New Roman"/>
        </w:rPr>
        <w:t>feltételei,</w:t>
      </w:r>
      <w:r w:rsidRPr="006D4317">
        <w:rPr>
          <w:rFonts w:eastAsia="Palatino Linotype" w:cs="Times New Roman"/>
        </w:rPr>
        <w:t xml:space="preserve"> </w:t>
      </w:r>
      <w:r w:rsidRPr="006D4317">
        <w:rPr>
          <w:rFonts w:cs="Times New Roman"/>
        </w:rPr>
        <w:t>technikai</w:t>
      </w:r>
      <w:r w:rsidRPr="006D4317">
        <w:rPr>
          <w:rFonts w:eastAsia="Palatino Linotype" w:cs="Times New Roman"/>
        </w:rPr>
        <w:t xml:space="preserve"> </w:t>
      </w:r>
      <w:r w:rsidRPr="006D4317">
        <w:rPr>
          <w:rFonts w:cs="Times New Roman"/>
        </w:rPr>
        <w:t>megoldásai,</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közben</w:t>
      </w:r>
      <w:r w:rsidRPr="006D4317">
        <w:rPr>
          <w:rFonts w:eastAsia="Palatino Linotype" w:cs="Times New Roman"/>
        </w:rPr>
        <w:t xml:space="preserve"> </w:t>
      </w:r>
      <w:r w:rsidRPr="006D4317">
        <w:rPr>
          <w:rFonts w:cs="Times New Roman"/>
        </w:rPr>
        <w:t>végzett</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veletek.</w:t>
      </w:r>
      <w:r w:rsidRPr="006D4317">
        <w:rPr>
          <w:rFonts w:eastAsia="Palatino Linotype" w:cs="Times New Roman"/>
        </w:rPr>
        <w:t xml:space="preserve">  </w:t>
      </w:r>
    </w:p>
    <w:p w14:paraId="72F95C1A" w14:textId="77777777" w:rsidR="009727A2" w:rsidRPr="006D4317" w:rsidRDefault="009727A2" w:rsidP="00BB2CBD">
      <w:pPr>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kenyerek</w:t>
      </w:r>
      <w:r w:rsidRPr="006D4317">
        <w:rPr>
          <w:rFonts w:eastAsia="Palatino Linotype" w:cs="Times New Roman"/>
        </w:rPr>
        <w:t xml:space="preserve"> </w:t>
      </w:r>
      <w:r w:rsidRPr="006D4317">
        <w:rPr>
          <w:rFonts w:cs="Times New Roman"/>
        </w:rPr>
        <w:t>sütésének</w:t>
      </w:r>
      <w:r w:rsidRPr="006D4317">
        <w:rPr>
          <w:rFonts w:eastAsia="Palatino Linotype" w:cs="Times New Roman"/>
        </w:rPr>
        <w:t xml:space="preserve"> </w:t>
      </w:r>
      <w:r w:rsidRPr="006D4317">
        <w:rPr>
          <w:rFonts w:cs="Times New Roman"/>
        </w:rPr>
        <w:t>feltételei,</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átsültség</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alkalmazott</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eljárások.</w:t>
      </w:r>
      <w:r w:rsidRPr="006D4317">
        <w:rPr>
          <w:rFonts w:eastAsia="Palatino Linotype" w:cs="Times New Roman"/>
        </w:rPr>
        <w:t xml:space="preserve"> </w:t>
      </w:r>
      <w:r w:rsidRPr="006D4317">
        <w:rPr>
          <w:rFonts w:cs="Times New Roman"/>
        </w:rPr>
        <w:t>Kenyerek</w:t>
      </w:r>
      <w:r w:rsidRPr="006D4317">
        <w:rPr>
          <w:rFonts w:eastAsia="Palatino Linotype" w:cs="Times New Roman"/>
        </w:rPr>
        <w:t xml:space="preserve"> </w:t>
      </w:r>
      <w:r w:rsidRPr="006D4317">
        <w:rPr>
          <w:rFonts w:cs="Times New Roman"/>
        </w:rPr>
        <w:t>átsültségének</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id</w:t>
      </w:r>
      <w:r w:rsidRPr="006D4317">
        <w:rPr>
          <w:rFonts w:eastAsia="Palatino Linotype" w:cs="Times New Roman"/>
        </w:rPr>
        <w:t>ő</w:t>
      </w:r>
      <w:r w:rsidRPr="006D4317">
        <w:rPr>
          <w:rFonts w:cs="Times New Roman"/>
        </w:rPr>
        <w:t>k</w:t>
      </w:r>
      <w:r w:rsidRPr="006D4317">
        <w:rPr>
          <w:rFonts w:eastAsia="Palatino Linotype" w:cs="Times New Roman"/>
        </w:rPr>
        <w:t xml:space="preserve"> </w:t>
      </w:r>
      <w:r w:rsidRPr="006D4317">
        <w:rPr>
          <w:rFonts w:cs="Times New Roman"/>
        </w:rPr>
        <w:t>meghatározása.</w:t>
      </w:r>
      <w:r w:rsidRPr="006D4317">
        <w:rPr>
          <w:rFonts w:eastAsia="Palatino Linotype" w:cs="Times New Roman"/>
        </w:rPr>
        <w:t xml:space="preserve"> </w:t>
      </w:r>
    </w:p>
    <w:p w14:paraId="634F35ED"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kisült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H</w:t>
      </w:r>
      <w:r w:rsidRPr="006D4317">
        <w:rPr>
          <w:rFonts w:eastAsia="Palatino Linotype" w:cs="Times New Roman"/>
        </w:rPr>
        <w:t>ű</w:t>
      </w:r>
      <w:r w:rsidRPr="006D4317">
        <w:rPr>
          <w:rFonts w:cs="Times New Roman"/>
        </w:rPr>
        <w:t>tés,</w:t>
      </w:r>
      <w:r w:rsidRPr="006D4317">
        <w:rPr>
          <w:rFonts w:eastAsia="Palatino Linotype" w:cs="Times New Roman"/>
        </w:rPr>
        <w:t xml:space="preserve"> </w:t>
      </w:r>
      <w:r w:rsidRPr="006D4317">
        <w:rPr>
          <w:rFonts w:cs="Times New Roman"/>
        </w:rPr>
        <w:t>tárolás,</w:t>
      </w:r>
      <w:r w:rsidRPr="006D4317">
        <w:rPr>
          <w:rFonts w:eastAsia="Palatino Linotype" w:cs="Times New Roman"/>
        </w:rPr>
        <w:t xml:space="preserve"> </w:t>
      </w:r>
      <w:r w:rsidRPr="006D4317">
        <w:rPr>
          <w:rFonts w:cs="Times New Roman"/>
        </w:rPr>
        <w:t>csomagolás,</w:t>
      </w:r>
      <w:r w:rsidRPr="006D4317">
        <w:rPr>
          <w:rFonts w:eastAsia="Palatino Linotype" w:cs="Times New Roman"/>
        </w:rPr>
        <w:t xml:space="preserve"> </w:t>
      </w:r>
      <w:r w:rsidRPr="006D4317">
        <w:rPr>
          <w:rFonts w:cs="Times New Roman"/>
        </w:rPr>
        <w:t>szállítás.</w:t>
      </w:r>
      <w:r w:rsidRPr="006D4317">
        <w:rPr>
          <w:rFonts w:eastAsia="Palatino Linotype" w:cs="Times New Roman"/>
        </w:rPr>
        <w:t xml:space="preserve">  </w:t>
      </w:r>
    </w:p>
    <w:p w14:paraId="70D4A5D4"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kenyérfélékre</w:t>
      </w:r>
      <w:r w:rsidRPr="006D4317">
        <w:rPr>
          <w:rFonts w:eastAsia="Palatino Linotype" w:cs="Times New Roman"/>
        </w:rPr>
        <w:t xml:space="preserve"> </w:t>
      </w:r>
      <w:r w:rsidRPr="006D4317">
        <w:rPr>
          <w:rFonts w:cs="Times New Roman"/>
        </w:rPr>
        <w:t>vonatkozó</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ségi</w:t>
      </w:r>
      <w:r w:rsidRPr="006D4317">
        <w:rPr>
          <w:rFonts w:eastAsia="Palatino Linotype" w:cs="Times New Roman"/>
        </w:rPr>
        <w:t xml:space="preserve"> </w:t>
      </w:r>
      <w:r w:rsidRPr="006D4317">
        <w:rPr>
          <w:rFonts w:cs="Times New Roman"/>
        </w:rPr>
        <w:t>követelmények.</w:t>
      </w:r>
      <w:r w:rsidRPr="006D4317">
        <w:rPr>
          <w:rFonts w:eastAsia="Palatino Linotype" w:cs="Times New Roman"/>
        </w:rPr>
        <w:t xml:space="preserve"> </w:t>
      </w:r>
      <w:r w:rsidRPr="006D4317">
        <w:rPr>
          <w:rFonts w:cs="Times New Roman"/>
        </w:rPr>
        <w:t>Kenyérfélék</w:t>
      </w:r>
      <w:r w:rsidRPr="006D4317">
        <w:rPr>
          <w:rFonts w:eastAsia="Palatino Linotype" w:cs="Times New Roman"/>
        </w:rPr>
        <w:t xml:space="preserve"> </w:t>
      </w:r>
      <w:r w:rsidRPr="006D4317">
        <w:rPr>
          <w:rFonts w:cs="Times New Roman"/>
        </w:rPr>
        <w:t>jelölési</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írásai.</w:t>
      </w:r>
      <w:r w:rsidRPr="006D4317">
        <w:rPr>
          <w:rFonts w:eastAsia="Palatino Linotype" w:cs="Times New Roman"/>
        </w:rPr>
        <w:t xml:space="preserve"> </w:t>
      </w:r>
    </w:p>
    <w:p w14:paraId="28EAA2F7" w14:textId="77777777" w:rsidR="00DF1227" w:rsidRPr="006D4317" w:rsidRDefault="009727A2" w:rsidP="00BB2CBD">
      <w:pPr>
        <w:tabs>
          <w:tab w:val="left" w:pos="1418"/>
          <w:tab w:val="right" w:pos="9072"/>
        </w:tabs>
        <w:spacing w:after="0"/>
        <w:ind w:left="851"/>
        <w:rPr>
          <w:rFonts w:cs="Times New Roman"/>
        </w:rPr>
      </w:pPr>
      <w:r w:rsidRPr="006D4317">
        <w:rPr>
          <w:rFonts w:cs="Times New Roman"/>
        </w:rPr>
        <w:t>.</w:t>
      </w:r>
    </w:p>
    <w:p w14:paraId="4C7A9567"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Péksütemények és finom pékáruk gyártása</w:t>
      </w:r>
      <w:r w:rsidR="00DF1227" w:rsidRPr="006D4317">
        <w:rPr>
          <w:rFonts w:cs="Times New Roman"/>
          <w:b/>
          <w:i/>
        </w:rPr>
        <w:tab/>
      </w:r>
      <w:r w:rsidR="00DA4097" w:rsidRPr="006D4317">
        <w:rPr>
          <w:rFonts w:cs="Times New Roman"/>
          <w:b/>
          <w:i/>
        </w:rPr>
        <w:t>58</w:t>
      </w:r>
      <w:r w:rsidR="00DF1227" w:rsidRPr="006D4317">
        <w:rPr>
          <w:rFonts w:cs="Times New Roman"/>
          <w:b/>
          <w:i/>
        </w:rPr>
        <w:t xml:space="preserve"> óra/</w:t>
      </w:r>
      <w:r w:rsidR="00F27942">
        <w:rPr>
          <w:rFonts w:cs="Times New Roman"/>
          <w:b/>
          <w:i/>
        </w:rPr>
        <w:t>58</w:t>
      </w:r>
      <w:r w:rsidR="00DF1227" w:rsidRPr="006D4317">
        <w:rPr>
          <w:rFonts w:cs="Times New Roman"/>
          <w:b/>
          <w:i/>
        </w:rPr>
        <w:t xml:space="preserve"> óra</w:t>
      </w:r>
    </w:p>
    <w:p w14:paraId="15C268B0" w14:textId="77777777" w:rsidR="009727A2" w:rsidRPr="006D4317" w:rsidRDefault="009727A2" w:rsidP="00BB2CBD">
      <w:pPr>
        <w:pStyle w:val="Listaszerbekezds"/>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ipari</w:t>
      </w:r>
      <w:r w:rsidRPr="006D4317">
        <w:rPr>
          <w:rFonts w:eastAsia="Palatino Linotype" w:cs="Times New Roman"/>
        </w:rPr>
        <w:t xml:space="preserve"> </w:t>
      </w:r>
      <w:r w:rsidRPr="006D4317">
        <w:rPr>
          <w:rFonts w:cs="Times New Roman"/>
        </w:rPr>
        <w:t>fehértermékek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csoportosítása,</w:t>
      </w:r>
      <w:r w:rsidRPr="006D4317">
        <w:rPr>
          <w:rFonts w:eastAsia="Palatino Linotype" w:cs="Times New Roman"/>
        </w:rPr>
        <w:t xml:space="preserve"> </w:t>
      </w:r>
      <w:r w:rsidRPr="006D4317">
        <w:rPr>
          <w:rFonts w:cs="Times New Roman"/>
        </w:rPr>
        <w:t>anyag</w:t>
      </w:r>
      <w:r w:rsidRPr="006D4317">
        <w:rPr>
          <w:rFonts w:eastAsia="Palatino Linotype" w:cs="Times New Roman"/>
        </w:rPr>
        <w:t xml:space="preserve"> </w:t>
      </w:r>
      <w:r w:rsidRPr="006D4317">
        <w:rPr>
          <w:rFonts w:cs="Times New Roman"/>
        </w:rPr>
        <w:t>felhasználási</w:t>
      </w:r>
      <w:r w:rsidRPr="006D4317">
        <w:rPr>
          <w:rFonts w:eastAsia="Palatino Linotype" w:cs="Times New Roman"/>
        </w:rPr>
        <w:t xml:space="preserve"> </w:t>
      </w:r>
      <w:r w:rsidRPr="006D4317">
        <w:rPr>
          <w:rFonts w:cs="Times New Roman"/>
        </w:rPr>
        <w:t>normái.</w:t>
      </w:r>
      <w:r w:rsidRPr="006D4317">
        <w:rPr>
          <w:rFonts w:eastAsia="Palatino Linotype" w:cs="Times New Roman"/>
        </w:rPr>
        <w:t xml:space="preserve"> </w:t>
      </w:r>
    </w:p>
    <w:p w14:paraId="5E36DA5D" w14:textId="77777777" w:rsidR="00130CF0" w:rsidRPr="006D4317" w:rsidRDefault="009727A2" w:rsidP="00BB2CBD">
      <w:pPr>
        <w:spacing w:after="27"/>
        <w:ind w:left="851" w:right="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péksütemények</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tésztakészítési</w:t>
      </w:r>
      <w:r w:rsidRPr="006D4317">
        <w:rPr>
          <w:rFonts w:eastAsia="Palatino Linotype" w:cs="Times New Roman"/>
        </w:rPr>
        <w:t xml:space="preserve"> </w:t>
      </w:r>
      <w:r w:rsidRPr="006D4317">
        <w:rPr>
          <w:rFonts w:cs="Times New Roman"/>
        </w:rPr>
        <w:t>eljárásai,</w:t>
      </w:r>
      <w:r w:rsidRPr="006D4317">
        <w:rPr>
          <w:rFonts w:eastAsia="Palatino Linotype" w:cs="Times New Roman"/>
        </w:rPr>
        <w:t xml:space="preserve"> </w:t>
      </w:r>
      <w:r w:rsidRPr="006D4317">
        <w:rPr>
          <w:rFonts w:cs="Times New Roman"/>
        </w:rPr>
        <w:t>feldolgozási</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p>
    <w:p w14:paraId="796404FD" w14:textId="77777777" w:rsidR="00130CF0" w:rsidRPr="006D4317" w:rsidRDefault="009727A2" w:rsidP="00BB2CBD">
      <w:pPr>
        <w:spacing w:after="27"/>
        <w:ind w:left="851" w:right="3"/>
        <w:rPr>
          <w:rFonts w:eastAsia="Palatino Linotype" w:cs="Times New Roman"/>
        </w:rPr>
      </w:pPr>
      <w:r w:rsidRPr="006D4317">
        <w:rPr>
          <w:rFonts w:cs="Times New Roman"/>
        </w:rPr>
        <w:t>Vizes</w:t>
      </w:r>
      <w:r w:rsidRPr="006D4317">
        <w:rPr>
          <w:rFonts w:eastAsia="Palatino Linotype" w:cs="Times New Roman"/>
        </w:rPr>
        <w:t xml:space="preserve"> </w:t>
      </w:r>
      <w:r w:rsidRPr="006D4317">
        <w:rPr>
          <w:rFonts w:cs="Times New Roman"/>
        </w:rPr>
        <w:t>tésztából</w:t>
      </w:r>
      <w:r w:rsidRPr="006D4317">
        <w:rPr>
          <w:rFonts w:eastAsia="Palatino Linotype" w:cs="Times New Roman"/>
        </w:rPr>
        <w:t xml:space="preserve"> </w:t>
      </w:r>
      <w:r w:rsidRPr="006D4317">
        <w:rPr>
          <w:rFonts w:cs="Times New Roman"/>
        </w:rPr>
        <w:t>készült</w:t>
      </w:r>
      <w:r w:rsidRPr="006D4317">
        <w:rPr>
          <w:rFonts w:eastAsia="Palatino Linotype" w:cs="Times New Roman"/>
        </w:rPr>
        <w:t xml:space="preserve"> </w:t>
      </w:r>
      <w:r w:rsidR="00F513FB" w:rsidRPr="006D4317">
        <w:rPr>
          <w:rFonts w:eastAsia="Palatino Linotype" w:cs="Times New Roman"/>
        </w:rPr>
        <w:t>legjellemzőbb</w:t>
      </w:r>
      <w:r w:rsidR="00F513FB" w:rsidRPr="006D4317">
        <w:rPr>
          <w:rFonts w:cs="Times New Roman"/>
        </w:rPr>
        <w:t xml:space="preserve"> </w:t>
      </w:r>
      <w:r w:rsidRPr="006D4317">
        <w:rPr>
          <w:rFonts w:cs="Times New Roman"/>
        </w:rPr>
        <w:t>péksütemények</w:t>
      </w:r>
      <w:r w:rsidR="004879AD">
        <w:rPr>
          <w:rFonts w:cs="Times New Roman"/>
        </w:rPr>
        <w:t xml:space="preserve"> ismerete</w:t>
      </w:r>
      <w:r w:rsidRPr="006D4317">
        <w:rPr>
          <w:rFonts w:cs="Times New Roman"/>
        </w:rPr>
        <w:t>,</w:t>
      </w:r>
      <w:r w:rsidRPr="006D4317">
        <w:rPr>
          <w:rFonts w:eastAsia="Palatino Linotype" w:cs="Times New Roman"/>
        </w:rPr>
        <w:t xml:space="preserve"> </w:t>
      </w:r>
      <w:r w:rsidRPr="006D4317">
        <w:rPr>
          <w:rFonts w:cs="Times New Roman"/>
        </w:rPr>
        <w:t>tésztakészítésük,</w:t>
      </w:r>
      <w:r w:rsidRPr="006D4317">
        <w:rPr>
          <w:rFonts w:eastAsia="Palatino Linotype" w:cs="Times New Roman"/>
        </w:rPr>
        <w:t xml:space="preserve"> </w:t>
      </w:r>
      <w:r w:rsidRPr="006D4317">
        <w:rPr>
          <w:rFonts w:cs="Times New Roman"/>
        </w:rPr>
        <w:t>feldolgozásuk.</w:t>
      </w:r>
      <w:r w:rsidRPr="006D4317">
        <w:rPr>
          <w:rFonts w:eastAsia="Palatino Linotype" w:cs="Times New Roman"/>
        </w:rPr>
        <w:t xml:space="preserve"> </w:t>
      </w:r>
    </w:p>
    <w:p w14:paraId="0D204AA2" w14:textId="77777777" w:rsidR="00130CF0" w:rsidRPr="006D4317" w:rsidRDefault="009727A2" w:rsidP="00BB2CBD">
      <w:pPr>
        <w:spacing w:after="27"/>
        <w:ind w:left="851" w:right="3"/>
        <w:rPr>
          <w:rFonts w:eastAsia="Palatino Linotype" w:cs="Times New Roman"/>
        </w:rPr>
      </w:pPr>
      <w:r w:rsidRPr="006D4317">
        <w:rPr>
          <w:rFonts w:cs="Times New Roman"/>
        </w:rPr>
        <w:t>Tejes</w:t>
      </w:r>
      <w:r w:rsidRPr="006D4317">
        <w:rPr>
          <w:rFonts w:eastAsia="Palatino Linotype" w:cs="Times New Roman"/>
        </w:rPr>
        <w:t xml:space="preserve"> </w:t>
      </w:r>
      <w:r w:rsidRPr="006D4317">
        <w:rPr>
          <w:rFonts w:cs="Times New Roman"/>
        </w:rPr>
        <w:t>tésztából</w:t>
      </w:r>
      <w:r w:rsidRPr="006D4317">
        <w:rPr>
          <w:rFonts w:eastAsia="Palatino Linotype" w:cs="Times New Roman"/>
        </w:rPr>
        <w:t xml:space="preserve"> </w:t>
      </w:r>
      <w:r w:rsidRPr="006D4317">
        <w:rPr>
          <w:rFonts w:cs="Times New Roman"/>
        </w:rPr>
        <w:t>készült</w:t>
      </w:r>
      <w:r w:rsidRPr="006D4317">
        <w:rPr>
          <w:rFonts w:eastAsia="Palatino Linotype" w:cs="Times New Roman"/>
        </w:rPr>
        <w:t xml:space="preserve"> </w:t>
      </w:r>
      <w:r w:rsidR="00F513FB" w:rsidRPr="006D4317">
        <w:rPr>
          <w:rFonts w:eastAsia="Palatino Linotype" w:cs="Times New Roman"/>
        </w:rPr>
        <w:t>legjellemzőbb</w:t>
      </w:r>
      <w:r w:rsidR="00F513FB" w:rsidRPr="006D4317">
        <w:rPr>
          <w:rFonts w:cs="Times New Roman"/>
        </w:rPr>
        <w:t xml:space="preserve"> </w:t>
      </w:r>
      <w:r w:rsidRPr="006D4317">
        <w:rPr>
          <w:rFonts w:cs="Times New Roman"/>
        </w:rPr>
        <w:t>péksütemények</w:t>
      </w:r>
      <w:r w:rsidRPr="006D4317">
        <w:rPr>
          <w:rFonts w:eastAsia="Palatino Linotype" w:cs="Times New Roman"/>
        </w:rPr>
        <w:t xml:space="preserve"> </w:t>
      </w:r>
      <w:r w:rsidR="00F513FB" w:rsidRPr="006D4317">
        <w:rPr>
          <w:rFonts w:cs="Times New Roman"/>
        </w:rPr>
        <w:t>ismerete</w:t>
      </w:r>
      <w:r w:rsidRPr="006D4317">
        <w:rPr>
          <w:rFonts w:cs="Times New Roman"/>
        </w:rPr>
        <w:t>,</w:t>
      </w:r>
      <w:r w:rsidRPr="006D4317">
        <w:rPr>
          <w:rFonts w:eastAsia="Palatino Linotype" w:cs="Times New Roman"/>
        </w:rPr>
        <w:t xml:space="preserve"> </w:t>
      </w:r>
      <w:r w:rsidRPr="006D4317">
        <w:rPr>
          <w:rFonts w:cs="Times New Roman"/>
        </w:rPr>
        <w:t>tésztakészítésük,</w:t>
      </w:r>
      <w:r w:rsidRPr="006D4317">
        <w:rPr>
          <w:rFonts w:eastAsia="Palatino Linotype" w:cs="Times New Roman"/>
        </w:rPr>
        <w:t xml:space="preserve"> </w:t>
      </w:r>
      <w:r w:rsidRPr="006D4317">
        <w:rPr>
          <w:rFonts w:cs="Times New Roman"/>
        </w:rPr>
        <w:t>feldolgozásuk.</w:t>
      </w:r>
      <w:r w:rsidRPr="006D4317">
        <w:rPr>
          <w:rFonts w:eastAsia="Palatino Linotype" w:cs="Times New Roman"/>
        </w:rPr>
        <w:t xml:space="preserve"> </w:t>
      </w:r>
    </w:p>
    <w:p w14:paraId="2ADBF1E9" w14:textId="77777777" w:rsidR="00130CF0" w:rsidRPr="006D4317" w:rsidRDefault="009727A2" w:rsidP="00BB2CBD">
      <w:pPr>
        <w:spacing w:after="27"/>
        <w:ind w:left="851" w:right="3"/>
        <w:rPr>
          <w:rFonts w:eastAsia="Palatino Linotype" w:cs="Times New Roman"/>
        </w:rPr>
      </w:pPr>
      <w:r w:rsidRPr="006D4317">
        <w:rPr>
          <w:rFonts w:cs="Times New Roman"/>
        </w:rPr>
        <w:t>Dúsított</w:t>
      </w:r>
      <w:r w:rsidRPr="006D4317">
        <w:rPr>
          <w:rFonts w:eastAsia="Palatino Linotype" w:cs="Times New Roman"/>
        </w:rPr>
        <w:t xml:space="preserve"> </w:t>
      </w:r>
      <w:r w:rsidRPr="006D4317">
        <w:rPr>
          <w:rFonts w:cs="Times New Roman"/>
        </w:rPr>
        <w:t>tésztából</w:t>
      </w:r>
      <w:r w:rsidRPr="006D4317">
        <w:rPr>
          <w:rFonts w:eastAsia="Palatino Linotype" w:cs="Times New Roman"/>
        </w:rPr>
        <w:t xml:space="preserve"> </w:t>
      </w:r>
      <w:r w:rsidRPr="006D4317">
        <w:rPr>
          <w:rFonts w:cs="Times New Roman"/>
        </w:rPr>
        <w:t>készült</w:t>
      </w:r>
      <w:r w:rsidRPr="006D4317">
        <w:rPr>
          <w:rFonts w:eastAsia="Palatino Linotype" w:cs="Times New Roman"/>
        </w:rPr>
        <w:t xml:space="preserve"> </w:t>
      </w:r>
      <w:r w:rsidR="00F513FB" w:rsidRPr="006D4317">
        <w:rPr>
          <w:rFonts w:eastAsia="Palatino Linotype" w:cs="Times New Roman"/>
        </w:rPr>
        <w:t>legjellemzőbb</w:t>
      </w:r>
      <w:r w:rsidR="00F513FB" w:rsidRPr="006D4317">
        <w:rPr>
          <w:rFonts w:cs="Times New Roman"/>
        </w:rPr>
        <w:t xml:space="preserve"> </w:t>
      </w:r>
      <w:r w:rsidRPr="006D4317">
        <w:rPr>
          <w:rFonts w:cs="Times New Roman"/>
        </w:rPr>
        <w:t>péksütemények</w:t>
      </w:r>
      <w:r w:rsidRPr="006D4317">
        <w:rPr>
          <w:rFonts w:eastAsia="Palatino Linotype" w:cs="Times New Roman"/>
        </w:rPr>
        <w:t xml:space="preserve"> </w:t>
      </w:r>
      <w:r w:rsidR="00F513FB" w:rsidRPr="006D4317">
        <w:rPr>
          <w:rFonts w:cs="Times New Roman"/>
        </w:rPr>
        <w:t>ismerete</w:t>
      </w:r>
      <w:r w:rsidRPr="006D4317">
        <w:rPr>
          <w:rFonts w:cs="Times New Roman"/>
        </w:rPr>
        <w:t>,</w:t>
      </w:r>
      <w:r w:rsidRPr="006D4317">
        <w:rPr>
          <w:rFonts w:eastAsia="Palatino Linotype" w:cs="Times New Roman"/>
        </w:rPr>
        <w:t xml:space="preserve"> </w:t>
      </w:r>
      <w:r w:rsidRPr="006D4317">
        <w:rPr>
          <w:rFonts w:cs="Times New Roman"/>
        </w:rPr>
        <w:t>tésztakészítésük,</w:t>
      </w:r>
      <w:r w:rsidRPr="006D4317">
        <w:rPr>
          <w:rFonts w:eastAsia="Palatino Linotype" w:cs="Times New Roman"/>
        </w:rPr>
        <w:t xml:space="preserve"> </w:t>
      </w:r>
      <w:r w:rsidRPr="006D4317">
        <w:rPr>
          <w:rFonts w:cs="Times New Roman"/>
        </w:rPr>
        <w:t>feldolgozásuk.</w:t>
      </w:r>
      <w:r w:rsidRPr="006D4317">
        <w:rPr>
          <w:rFonts w:eastAsia="Palatino Linotype" w:cs="Times New Roman"/>
        </w:rPr>
        <w:t xml:space="preserve"> </w:t>
      </w:r>
    </w:p>
    <w:p w14:paraId="52DC2EF1" w14:textId="77777777" w:rsidR="00130CF0" w:rsidRPr="006D4317" w:rsidRDefault="009727A2" w:rsidP="00BB2CBD">
      <w:pPr>
        <w:spacing w:after="27"/>
        <w:ind w:left="851" w:right="3"/>
        <w:rPr>
          <w:rFonts w:eastAsia="Palatino Linotype" w:cs="Times New Roman"/>
        </w:rPr>
      </w:pPr>
      <w:r w:rsidRPr="006D4317">
        <w:rPr>
          <w:rFonts w:cs="Times New Roman"/>
        </w:rPr>
        <w:t>Tojással</w:t>
      </w:r>
      <w:r w:rsidRPr="006D4317">
        <w:rPr>
          <w:rFonts w:eastAsia="Palatino Linotype" w:cs="Times New Roman"/>
        </w:rPr>
        <w:t xml:space="preserve"> </w:t>
      </w:r>
      <w:r w:rsidRPr="006D4317">
        <w:rPr>
          <w:rFonts w:cs="Times New Roman"/>
        </w:rPr>
        <w:t>dúsított</w:t>
      </w:r>
      <w:r w:rsidRPr="006D4317">
        <w:rPr>
          <w:rFonts w:eastAsia="Palatino Linotype" w:cs="Times New Roman"/>
        </w:rPr>
        <w:t xml:space="preserve"> </w:t>
      </w:r>
      <w:r w:rsidRPr="006D4317">
        <w:rPr>
          <w:rFonts w:cs="Times New Roman"/>
        </w:rPr>
        <w:t>tésztából</w:t>
      </w:r>
      <w:r w:rsidRPr="006D4317">
        <w:rPr>
          <w:rFonts w:eastAsia="Palatino Linotype" w:cs="Times New Roman"/>
        </w:rPr>
        <w:t xml:space="preserve"> </w:t>
      </w:r>
      <w:r w:rsidRPr="006D4317">
        <w:rPr>
          <w:rFonts w:cs="Times New Roman"/>
        </w:rPr>
        <w:t>készült</w:t>
      </w:r>
      <w:r w:rsidRPr="006D4317">
        <w:rPr>
          <w:rFonts w:eastAsia="Palatino Linotype" w:cs="Times New Roman"/>
        </w:rPr>
        <w:t xml:space="preserve"> </w:t>
      </w:r>
      <w:r w:rsidR="00F513FB" w:rsidRPr="006D4317">
        <w:rPr>
          <w:rFonts w:eastAsia="Palatino Linotype" w:cs="Times New Roman"/>
        </w:rPr>
        <w:t>legjellemzőbb</w:t>
      </w:r>
      <w:r w:rsidR="00F513FB" w:rsidRPr="006D4317">
        <w:rPr>
          <w:rFonts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00F513FB" w:rsidRPr="006D4317">
        <w:rPr>
          <w:rFonts w:cs="Times New Roman"/>
        </w:rPr>
        <w:t>ismerete</w:t>
      </w:r>
      <w:r w:rsidRPr="006D4317">
        <w:rPr>
          <w:rFonts w:cs="Times New Roman"/>
        </w:rPr>
        <w:t>,</w:t>
      </w:r>
      <w:r w:rsidRPr="006D4317">
        <w:rPr>
          <w:rFonts w:eastAsia="Palatino Linotype" w:cs="Times New Roman"/>
        </w:rPr>
        <w:t xml:space="preserve"> </w:t>
      </w:r>
      <w:r w:rsidRPr="006D4317">
        <w:rPr>
          <w:rFonts w:cs="Times New Roman"/>
        </w:rPr>
        <w:t>tésztakészítésük,</w:t>
      </w:r>
      <w:r w:rsidRPr="006D4317">
        <w:rPr>
          <w:rFonts w:eastAsia="Palatino Linotype" w:cs="Times New Roman"/>
        </w:rPr>
        <w:t xml:space="preserve"> </w:t>
      </w:r>
      <w:r w:rsidRPr="006D4317">
        <w:rPr>
          <w:rFonts w:cs="Times New Roman"/>
        </w:rPr>
        <w:t>feldolgozásuk.</w:t>
      </w:r>
      <w:r w:rsidRPr="006D4317">
        <w:rPr>
          <w:rFonts w:eastAsia="Palatino Linotype" w:cs="Times New Roman"/>
        </w:rPr>
        <w:t xml:space="preserve"> </w:t>
      </w:r>
    </w:p>
    <w:p w14:paraId="6401AF56" w14:textId="77777777" w:rsidR="00130CF0" w:rsidRPr="006D4317" w:rsidRDefault="009727A2" w:rsidP="00BB2CBD">
      <w:pPr>
        <w:spacing w:after="27"/>
        <w:ind w:left="851" w:right="3"/>
        <w:rPr>
          <w:rFonts w:eastAsia="Palatino Linotype" w:cs="Times New Roman"/>
        </w:rPr>
      </w:pPr>
      <w:r w:rsidRPr="006D4317">
        <w:rPr>
          <w:rFonts w:cs="Times New Roman"/>
        </w:rPr>
        <w:t>Omlós</w:t>
      </w:r>
      <w:r w:rsidRPr="006D4317">
        <w:rPr>
          <w:rFonts w:eastAsia="Palatino Linotype" w:cs="Times New Roman"/>
        </w:rPr>
        <w:t xml:space="preserve"> </w:t>
      </w:r>
      <w:r w:rsidRPr="006D4317">
        <w:rPr>
          <w:rFonts w:cs="Times New Roman"/>
        </w:rPr>
        <w:t>tésztából</w:t>
      </w:r>
      <w:r w:rsidRPr="006D4317">
        <w:rPr>
          <w:rFonts w:eastAsia="Palatino Linotype" w:cs="Times New Roman"/>
        </w:rPr>
        <w:t xml:space="preserve"> </w:t>
      </w:r>
      <w:r w:rsidRPr="006D4317">
        <w:rPr>
          <w:rFonts w:cs="Times New Roman"/>
        </w:rPr>
        <w:t>készült</w:t>
      </w:r>
      <w:r w:rsidR="00F513FB" w:rsidRPr="006D4317">
        <w:rPr>
          <w:rFonts w:cs="Times New Roman"/>
        </w:rPr>
        <w:t xml:space="preserve"> </w:t>
      </w:r>
      <w:r w:rsidR="00F513FB" w:rsidRPr="006D4317">
        <w:rPr>
          <w:rFonts w:eastAsia="Palatino Linotype" w:cs="Times New Roman"/>
        </w:rPr>
        <w:t>legjellemzőbb</w:t>
      </w:r>
      <w:r w:rsidRPr="006D4317">
        <w:rPr>
          <w:rFonts w:eastAsia="Palatino Linotype"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00F513FB" w:rsidRPr="006D4317">
        <w:rPr>
          <w:rFonts w:cs="Times New Roman"/>
        </w:rPr>
        <w:t xml:space="preserve">ismerete </w:t>
      </w:r>
      <w:r w:rsidRPr="006D4317">
        <w:rPr>
          <w:rFonts w:cs="Times New Roman"/>
        </w:rPr>
        <w:t>tésztakészítésük,</w:t>
      </w:r>
      <w:r w:rsidRPr="006D4317">
        <w:rPr>
          <w:rFonts w:eastAsia="Palatino Linotype" w:cs="Times New Roman"/>
        </w:rPr>
        <w:t xml:space="preserve"> </w:t>
      </w:r>
      <w:r w:rsidRPr="006D4317">
        <w:rPr>
          <w:rFonts w:cs="Times New Roman"/>
        </w:rPr>
        <w:t>feldolgozásuk.</w:t>
      </w:r>
      <w:r w:rsidRPr="006D4317">
        <w:rPr>
          <w:rFonts w:eastAsia="Palatino Linotype" w:cs="Times New Roman"/>
        </w:rPr>
        <w:t xml:space="preserve"> </w:t>
      </w:r>
    </w:p>
    <w:p w14:paraId="2FB063A4" w14:textId="77777777" w:rsidR="00F513FB" w:rsidRPr="006D4317" w:rsidRDefault="009727A2" w:rsidP="00BB2CBD">
      <w:pPr>
        <w:spacing w:after="27"/>
        <w:ind w:left="851" w:right="3"/>
        <w:rPr>
          <w:rFonts w:eastAsia="Palatino Linotype" w:cs="Times New Roman"/>
        </w:rPr>
      </w:pPr>
      <w:r w:rsidRPr="006D4317">
        <w:rPr>
          <w:rFonts w:cs="Times New Roman"/>
        </w:rPr>
        <w:t>Leveles</w:t>
      </w:r>
      <w:r w:rsidRPr="006D4317">
        <w:rPr>
          <w:rFonts w:eastAsia="Palatino Linotype" w:cs="Times New Roman"/>
        </w:rPr>
        <w:t xml:space="preserve"> </w:t>
      </w:r>
      <w:r w:rsidRPr="006D4317">
        <w:rPr>
          <w:rFonts w:cs="Times New Roman"/>
        </w:rPr>
        <w:t>tésztából</w:t>
      </w:r>
      <w:r w:rsidRPr="006D4317">
        <w:rPr>
          <w:rFonts w:eastAsia="Palatino Linotype" w:cs="Times New Roman"/>
        </w:rPr>
        <w:t xml:space="preserve"> </w:t>
      </w:r>
      <w:r w:rsidRPr="006D4317">
        <w:rPr>
          <w:rFonts w:cs="Times New Roman"/>
        </w:rPr>
        <w:t>készült</w:t>
      </w:r>
      <w:r w:rsidRPr="006D4317">
        <w:rPr>
          <w:rFonts w:eastAsia="Palatino Linotype" w:cs="Times New Roman"/>
        </w:rPr>
        <w:t xml:space="preserve"> </w:t>
      </w:r>
      <w:r w:rsidR="00F513FB" w:rsidRPr="006D4317">
        <w:rPr>
          <w:rFonts w:eastAsia="Palatino Linotype" w:cs="Times New Roman"/>
        </w:rPr>
        <w:t>legjellemzőbb</w:t>
      </w:r>
      <w:r w:rsidR="00F513FB" w:rsidRPr="006D4317">
        <w:rPr>
          <w:rFonts w:cs="Times New Roman"/>
        </w:rPr>
        <w:t xml:space="preserve"> fi</w:t>
      </w:r>
      <w:r w:rsidRPr="006D4317">
        <w:rPr>
          <w:rFonts w:cs="Times New Roman"/>
        </w:rPr>
        <w:t>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00F513FB" w:rsidRPr="006D4317">
        <w:rPr>
          <w:rFonts w:cs="Times New Roman"/>
        </w:rPr>
        <w:t>ismerete</w:t>
      </w:r>
      <w:r w:rsidRPr="006D4317">
        <w:rPr>
          <w:rFonts w:cs="Times New Roman"/>
        </w:rPr>
        <w:t>,</w:t>
      </w:r>
      <w:r w:rsidRPr="006D4317">
        <w:rPr>
          <w:rFonts w:eastAsia="Palatino Linotype" w:cs="Times New Roman"/>
        </w:rPr>
        <w:t xml:space="preserve"> </w:t>
      </w:r>
      <w:r w:rsidRPr="006D4317">
        <w:rPr>
          <w:rFonts w:cs="Times New Roman"/>
        </w:rPr>
        <w:t>tésztakészítésük,</w:t>
      </w:r>
      <w:r w:rsidRPr="006D4317">
        <w:rPr>
          <w:rFonts w:eastAsia="Palatino Linotype" w:cs="Times New Roman"/>
        </w:rPr>
        <w:t xml:space="preserve"> </w:t>
      </w:r>
      <w:r w:rsidRPr="006D4317">
        <w:rPr>
          <w:rFonts w:cs="Times New Roman"/>
        </w:rPr>
        <w:t>feldolgozásuk.</w:t>
      </w:r>
      <w:r w:rsidRPr="006D4317">
        <w:rPr>
          <w:rFonts w:eastAsia="Palatino Linotype" w:cs="Times New Roman"/>
        </w:rPr>
        <w:t xml:space="preserve"> </w:t>
      </w:r>
    </w:p>
    <w:p w14:paraId="1CEB458D" w14:textId="77777777" w:rsidR="009727A2" w:rsidRPr="006D4317" w:rsidRDefault="009727A2" w:rsidP="00BB2CBD">
      <w:pPr>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péksütemények</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Pr="006D4317">
        <w:rPr>
          <w:rFonts w:cs="Times New Roman"/>
        </w:rPr>
        <w:t>kelesztésének</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feltételei,</w:t>
      </w:r>
      <w:r w:rsidRPr="006D4317">
        <w:rPr>
          <w:rFonts w:eastAsia="Palatino Linotype" w:cs="Times New Roman"/>
        </w:rPr>
        <w:t xml:space="preserve"> </w:t>
      </w:r>
      <w:r w:rsidRPr="006D4317">
        <w:rPr>
          <w:rFonts w:cs="Times New Roman"/>
        </w:rPr>
        <w:t>technikai</w:t>
      </w:r>
      <w:r w:rsidRPr="006D4317">
        <w:rPr>
          <w:rFonts w:eastAsia="Palatino Linotype" w:cs="Times New Roman"/>
        </w:rPr>
        <w:t xml:space="preserve"> </w:t>
      </w:r>
      <w:r w:rsidRPr="006D4317">
        <w:rPr>
          <w:rFonts w:cs="Times New Roman"/>
        </w:rPr>
        <w:t>megoldásai,</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közben</w:t>
      </w:r>
      <w:r w:rsidRPr="006D4317">
        <w:rPr>
          <w:rFonts w:eastAsia="Palatino Linotype" w:cs="Times New Roman"/>
        </w:rPr>
        <w:t xml:space="preserve"> </w:t>
      </w:r>
      <w:r w:rsidRPr="006D4317">
        <w:rPr>
          <w:rFonts w:cs="Times New Roman"/>
        </w:rPr>
        <w:t>végzett</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veletek.</w:t>
      </w:r>
      <w:r w:rsidRPr="006D4317">
        <w:rPr>
          <w:rFonts w:eastAsia="Palatino Linotype" w:cs="Times New Roman"/>
        </w:rPr>
        <w:t xml:space="preserve"> </w:t>
      </w:r>
    </w:p>
    <w:p w14:paraId="08D7E3D4" w14:textId="77777777" w:rsidR="009727A2" w:rsidRPr="006D4317" w:rsidRDefault="009727A2" w:rsidP="00BB2CBD">
      <w:pPr>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péksütemények</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Pr="006D4317">
        <w:rPr>
          <w:rFonts w:cs="Times New Roman"/>
        </w:rPr>
        <w:t>sütésének</w:t>
      </w:r>
      <w:r w:rsidRPr="006D4317">
        <w:rPr>
          <w:rFonts w:eastAsia="Palatino Linotype" w:cs="Times New Roman"/>
        </w:rPr>
        <w:t xml:space="preserve"> </w:t>
      </w:r>
      <w:r w:rsidRPr="006D4317">
        <w:rPr>
          <w:rFonts w:cs="Times New Roman"/>
        </w:rPr>
        <w:t>célja,</w:t>
      </w:r>
      <w:r w:rsidRPr="006D4317">
        <w:rPr>
          <w:rFonts w:eastAsia="Palatino Linotype" w:cs="Times New Roman"/>
        </w:rPr>
        <w:t xml:space="preserve"> </w:t>
      </w:r>
      <w:r w:rsidRPr="006D4317">
        <w:rPr>
          <w:rFonts w:cs="Times New Roman"/>
        </w:rPr>
        <w:t>feltételei,</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alkalmazott</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eljárások.</w:t>
      </w:r>
      <w:r w:rsidRPr="006D4317">
        <w:rPr>
          <w:rFonts w:eastAsia="Palatino Linotype" w:cs="Times New Roman"/>
        </w:rPr>
        <w:t xml:space="preserve"> </w:t>
      </w:r>
    </w:p>
    <w:p w14:paraId="5D4BF8EE"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kisült</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p>
    <w:p w14:paraId="4699B626" w14:textId="77777777" w:rsidR="009727A2" w:rsidRPr="006D4317" w:rsidRDefault="009727A2" w:rsidP="00F513FB">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késztermékek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ségi</w:t>
      </w:r>
      <w:r w:rsidRPr="006D4317">
        <w:rPr>
          <w:rFonts w:eastAsia="Palatino Linotype" w:cs="Times New Roman"/>
        </w:rPr>
        <w:t xml:space="preserve"> </w:t>
      </w:r>
      <w:r w:rsidRPr="006D4317">
        <w:rPr>
          <w:rFonts w:cs="Times New Roman"/>
        </w:rPr>
        <w:t>követelményei.</w:t>
      </w:r>
      <w:r w:rsidRPr="006D4317">
        <w:rPr>
          <w:rFonts w:eastAsia="Palatino Linotype" w:cs="Times New Roman"/>
        </w:rPr>
        <w:t xml:space="preserve"> </w:t>
      </w:r>
    </w:p>
    <w:p w14:paraId="11EDBB08" w14:textId="77777777" w:rsidR="00DF1227" w:rsidRPr="006D4317" w:rsidRDefault="00DF1227" w:rsidP="00DF1227">
      <w:pPr>
        <w:tabs>
          <w:tab w:val="left" w:pos="1418"/>
          <w:tab w:val="right" w:pos="9072"/>
        </w:tabs>
        <w:spacing w:after="0"/>
        <w:ind w:left="851"/>
        <w:rPr>
          <w:rFonts w:cs="Times New Roman"/>
        </w:rPr>
      </w:pPr>
    </w:p>
    <w:p w14:paraId="682CD29C"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Egyéb sütőipari termékek</w:t>
      </w:r>
      <w:r w:rsidR="00DF1227" w:rsidRPr="006D4317">
        <w:rPr>
          <w:rFonts w:cs="Times New Roman"/>
          <w:b/>
          <w:i/>
        </w:rPr>
        <w:tab/>
      </w:r>
      <w:r w:rsidR="00DA4097" w:rsidRPr="006D4317">
        <w:rPr>
          <w:rFonts w:cs="Times New Roman"/>
          <w:b/>
          <w:i/>
        </w:rPr>
        <w:t>16</w:t>
      </w:r>
      <w:r w:rsidR="00DF1227" w:rsidRPr="006D4317">
        <w:rPr>
          <w:rFonts w:cs="Times New Roman"/>
          <w:b/>
          <w:i/>
        </w:rPr>
        <w:t xml:space="preserve"> óra/</w:t>
      </w:r>
      <w:r w:rsidR="00F27942">
        <w:rPr>
          <w:rFonts w:cs="Times New Roman"/>
          <w:b/>
          <w:i/>
        </w:rPr>
        <w:t>25</w:t>
      </w:r>
      <w:r w:rsidR="00DF1227" w:rsidRPr="006D4317">
        <w:rPr>
          <w:rFonts w:cs="Times New Roman"/>
          <w:b/>
          <w:i/>
        </w:rPr>
        <w:t xml:space="preserve"> óra</w:t>
      </w:r>
    </w:p>
    <w:p w14:paraId="1A988710" w14:textId="77777777" w:rsidR="00130CF0" w:rsidRPr="006D4317" w:rsidRDefault="009727A2" w:rsidP="00F513FB">
      <w:pPr>
        <w:pStyle w:val="Listaszerbekezds"/>
        <w:spacing w:after="27"/>
        <w:ind w:left="851" w:right="3"/>
        <w:rPr>
          <w:rFonts w:eastAsia="Palatino Linotype" w:cs="Times New Roman"/>
        </w:rPr>
      </w:pPr>
      <w:r w:rsidRPr="006D4317">
        <w:rPr>
          <w:rFonts w:cs="Times New Roman"/>
        </w:rPr>
        <w:t>Fagyasztott</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gyorsfagyasztott</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csoportosítása,</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r w:rsidRPr="006D4317">
        <w:rPr>
          <w:rFonts w:cs="Times New Roman"/>
        </w:rPr>
        <w:t>Gyorsfagyasztott</w:t>
      </w:r>
      <w:r w:rsidRPr="006D4317">
        <w:rPr>
          <w:rFonts w:eastAsia="Palatino Linotype" w:cs="Times New Roman"/>
        </w:rPr>
        <w:t xml:space="preserve"> </w:t>
      </w:r>
      <w:r w:rsidRPr="006D4317">
        <w:rPr>
          <w:rFonts w:cs="Times New Roman"/>
        </w:rPr>
        <w:t>félkész</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Fagyasztás</w:t>
      </w:r>
      <w:r w:rsidRPr="006D4317">
        <w:rPr>
          <w:rFonts w:eastAsia="Palatino Linotype" w:cs="Times New Roman"/>
        </w:rPr>
        <w:t xml:space="preserve"> </w:t>
      </w:r>
      <w:r w:rsidRPr="006D4317">
        <w:rPr>
          <w:rFonts w:cs="Times New Roman"/>
        </w:rPr>
        <w:t>technológiája.</w:t>
      </w:r>
      <w:r w:rsidRPr="006D4317">
        <w:rPr>
          <w:rFonts w:eastAsia="Palatino Linotype" w:cs="Times New Roman"/>
        </w:rPr>
        <w:t xml:space="preserve"> </w:t>
      </w:r>
    </w:p>
    <w:p w14:paraId="688222DD" w14:textId="77777777" w:rsidR="00130CF0" w:rsidRPr="006D4317" w:rsidRDefault="009727A2" w:rsidP="00F513FB">
      <w:pPr>
        <w:pStyle w:val="Listaszerbekezds"/>
        <w:spacing w:after="27"/>
        <w:ind w:left="851" w:right="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diétát</w:t>
      </w:r>
      <w:r w:rsidRPr="006D4317">
        <w:rPr>
          <w:rFonts w:eastAsia="Palatino Linotype" w:cs="Times New Roman"/>
        </w:rPr>
        <w:t xml:space="preserve"> </w:t>
      </w:r>
      <w:r w:rsidRPr="006D4317">
        <w:rPr>
          <w:rFonts w:cs="Times New Roman"/>
        </w:rPr>
        <w:t>kiegészít</w:t>
      </w:r>
      <w:r w:rsidRPr="006D4317">
        <w:rPr>
          <w:rFonts w:eastAsia="Palatino Linotype" w:cs="Times New Roman"/>
        </w:rPr>
        <w:t xml:space="preserve">ő </w:t>
      </w:r>
      <w:r w:rsidRPr="006D4317">
        <w:rPr>
          <w:rFonts w:cs="Times New Roman"/>
        </w:rPr>
        <w:t>süt</w:t>
      </w:r>
      <w:r w:rsidRPr="006D4317">
        <w:rPr>
          <w:rFonts w:eastAsia="Palatino Linotype" w:cs="Times New Roman"/>
        </w:rPr>
        <w:t>ő</w:t>
      </w:r>
      <w:r w:rsidRPr="006D4317">
        <w:rPr>
          <w:rFonts w:cs="Times New Roman"/>
        </w:rPr>
        <w:t>ipari</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csoportosítása.</w:t>
      </w:r>
      <w:r w:rsidRPr="006D4317">
        <w:rPr>
          <w:rFonts w:eastAsia="Palatino Linotype" w:cs="Times New Roman"/>
        </w:rPr>
        <w:t xml:space="preserve"> </w:t>
      </w:r>
    </w:p>
    <w:p w14:paraId="63805F03" w14:textId="77777777" w:rsidR="009727A2" w:rsidRPr="006D4317" w:rsidRDefault="009727A2" w:rsidP="00F513FB">
      <w:pPr>
        <w:pStyle w:val="Listaszerbekezds"/>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rostban</w:t>
      </w:r>
      <w:r w:rsidRPr="006D4317">
        <w:rPr>
          <w:rFonts w:eastAsia="Palatino Linotype" w:cs="Times New Roman"/>
        </w:rPr>
        <w:t xml:space="preserve"> </w:t>
      </w:r>
      <w:r w:rsidRPr="006D4317">
        <w:rPr>
          <w:rFonts w:cs="Times New Roman"/>
        </w:rPr>
        <w:t>gazdag</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r w:rsidRPr="006D4317">
        <w:rPr>
          <w:rFonts w:cs="Times New Roman"/>
        </w:rPr>
        <w:t>Növényi</w:t>
      </w:r>
      <w:r w:rsidRPr="006D4317">
        <w:rPr>
          <w:rFonts w:eastAsia="Palatino Linotype" w:cs="Times New Roman"/>
        </w:rPr>
        <w:t xml:space="preserve"> </w:t>
      </w:r>
      <w:r w:rsidRPr="006D4317">
        <w:rPr>
          <w:rFonts w:cs="Times New Roman"/>
        </w:rPr>
        <w:t>rostok</w:t>
      </w:r>
      <w:r w:rsidRPr="006D4317">
        <w:rPr>
          <w:rFonts w:eastAsia="Palatino Linotype" w:cs="Times New Roman"/>
        </w:rPr>
        <w:t xml:space="preserve"> </w:t>
      </w:r>
      <w:r w:rsidRPr="006D4317">
        <w:rPr>
          <w:rFonts w:cs="Times New Roman"/>
        </w:rPr>
        <w:t>szerepe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táplálkozásban.</w:t>
      </w:r>
      <w:r w:rsidRPr="006D4317">
        <w:rPr>
          <w:rFonts w:eastAsia="Palatino Linotype" w:cs="Times New Roman"/>
        </w:rPr>
        <w:t xml:space="preserve"> </w:t>
      </w:r>
    </w:p>
    <w:p w14:paraId="4EC9D10D" w14:textId="77777777" w:rsidR="009727A2" w:rsidRPr="006D4317" w:rsidRDefault="009727A2" w:rsidP="00BB2CBD">
      <w:pPr>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szénhidrátszegény</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r w:rsidRPr="006D4317">
        <w:rPr>
          <w:rFonts w:cs="Times New Roman"/>
        </w:rPr>
        <w:t>Szénhidráttartalom</w:t>
      </w:r>
      <w:r w:rsidRPr="006D4317">
        <w:rPr>
          <w:rFonts w:eastAsia="Palatino Linotype" w:cs="Times New Roman"/>
        </w:rPr>
        <w:t xml:space="preserve"> </w:t>
      </w:r>
      <w:r w:rsidRPr="006D4317">
        <w:rPr>
          <w:rFonts w:cs="Times New Roman"/>
        </w:rPr>
        <w:t>számítása.</w:t>
      </w:r>
      <w:r w:rsidRPr="006D4317">
        <w:rPr>
          <w:rFonts w:eastAsia="Palatino Linotype" w:cs="Times New Roman"/>
        </w:rPr>
        <w:t xml:space="preserve">  </w:t>
      </w:r>
    </w:p>
    <w:p w14:paraId="2F65CD32" w14:textId="77777777" w:rsidR="009727A2" w:rsidRPr="006D4317" w:rsidRDefault="009727A2" w:rsidP="00BB2CBD">
      <w:pPr>
        <w:spacing w:after="4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nátriumszegény</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r w:rsidRPr="006D4317">
        <w:rPr>
          <w:rFonts w:cs="Times New Roman"/>
        </w:rPr>
        <w:t>Nátriumtartalom</w:t>
      </w:r>
      <w:r w:rsidRPr="006D4317">
        <w:rPr>
          <w:rFonts w:eastAsia="Palatino Linotype" w:cs="Times New Roman"/>
        </w:rPr>
        <w:t xml:space="preserve"> </w:t>
      </w:r>
      <w:r w:rsidRPr="006D4317">
        <w:rPr>
          <w:rFonts w:cs="Times New Roman"/>
        </w:rPr>
        <w:t>számítása.</w:t>
      </w:r>
      <w:r w:rsidRPr="006D4317">
        <w:rPr>
          <w:rFonts w:eastAsia="Palatino Linotype" w:cs="Times New Roman"/>
        </w:rPr>
        <w:t xml:space="preserve"> </w:t>
      </w:r>
    </w:p>
    <w:p w14:paraId="6F7DB919" w14:textId="77777777" w:rsidR="009727A2" w:rsidRPr="006D4317" w:rsidRDefault="009727A2" w:rsidP="00F513FB">
      <w:pPr>
        <w:spacing w:after="26"/>
        <w:ind w:left="851" w:right="3"/>
        <w:jc w:val="left"/>
        <w:rPr>
          <w:rFonts w:cs="Times New Roman"/>
        </w:rPr>
      </w:pPr>
      <w:r w:rsidRPr="006D4317">
        <w:rPr>
          <w:rFonts w:cs="Times New Roman"/>
        </w:rPr>
        <w:t>A</w:t>
      </w:r>
      <w:r w:rsidR="00F513FB" w:rsidRPr="006D4317">
        <w:rPr>
          <w:rFonts w:eastAsia="Palatino Linotype" w:cs="Times New Roman"/>
        </w:rPr>
        <w:t xml:space="preserve"> </w:t>
      </w:r>
      <w:proofErr w:type="spellStart"/>
      <w:r w:rsidRPr="006D4317">
        <w:rPr>
          <w:rFonts w:cs="Times New Roman"/>
        </w:rPr>
        <w:t>gluténmentes</w:t>
      </w:r>
      <w:proofErr w:type="spellEnd"/>
      <w:r w:rsidR="00F513FB" w:rsidRPr="006D4317">
        <w:rPr>
          <w:rFonts w:eastAsia="Palatino Linotype" w:cs="Times New Roman"/>
        </w:rPr>
        <w:t xml:space="preserve"> </w:t>
      </w:r>
      <w:r w:rsidRPr="006D4317">
        <w:rPr>
          <w:rFonts w:cs="Times New Roman"/>
        </w:rPr>
        <w:t>termékek</w:t>
      </w:r>
      <w:r w:rsidR="00F513FB" w:rsidRPr="006D4317">
        <w:rPr>
          <w:rFonts w:eastAsia="Palatino Linotype" w:cs="Times New Roman"/>
        </w:rPr>
        <w:t xml:space="preserve"> </w:t>
      </w:r>
      <w:r w:rsidRPr="006D4317">
        <w:rPr>
          <w:rFonts w:cs="Times New Roman"/>
        </w:rPr>
        <w:t>általános</w:t>
      </w:r>
      <w:r w:rsidR="00F513FB" w:rsidRPr="006D4317">
        <w:rPr>
          <w:rFonts w:eastAsia="Palatino Linotype" w:cs="Times New Roman"/>
        </w:rPr>
        <w:t xml:space="preserve"> </w:t>
      </w:r>
      <w:r w:rsidRPr="006D4317">
        <w:rPr>
          <w:rFonts w:cs="Times New Roman"/>
        </w:rPr>
        <w:t>jellemzése,</w:t>
      </w:r>
      <w:r w:rsidR="00F513FB" w:rsidRPr="006D4317">
        <w:rPr>
          <w:rFonts w:eastAsia="Palatino Linotype" w:cs="Times New Roman"/>
        </w:rPr>
        <w:t xml:space="preserve"> </w:t>
      </w:r>
      <w:r w:rsidR="00F513FB" w:rsidRPr="006D4317">
        <w:rPr>
          <w:rFonts w:cs="Times New Roman"/>
        </w:rPr>
        <w:t xml:space="preserve">nyersanyagai,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p>
    <w:p w14:paraId="4532EE4A" w14:textId="77777777" w:rsidR="009727A2" w:rsidRPr="006D4317" w:rsidRDefault="009727A2" w:rsidP="00F513FB">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tartós</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ipari</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élelmezési</w:t>
      </w:r>
      <w:r w:rsidRPr="006D4317">
        <w:rPr>
          <w:rFonts w:eastAsia="Palatino Linotype" w:cs="Times New Roman"/>
        </w:rPr>
        <w:t xml:space="preserve"> </w:t>
      </w:r>
      <w:r w:rsidRPr="006D4317">
        <w:rPr>
          <w:rFonts w:cs="Times New Roman"/>
        </w:rPr>
        <w:t>szerepe,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tartósítás</w:t>
      </w:r>
      <w:r w:rsidRPr="006D4317">
        <w:rPr>
          <w:rFonts w:eastAsia="Palatino Linotype" w:cs="Times New Roman"/>
        </w:rPr>
        <w:t xml:space="preserve"> </w:t>
      </w:r>
      <w:r w:rsidRPr="006D4317">
        <w:rPr>
          <w:rFonts w:cs="Times New Roman"/>
        </w:rPr>
        <w:t>elvei,</w:t>
      </w:r>
      <w:r w:rsidRPr="006D4317">
        <w:rPr>
          <w:rFonts w:eastAsia="Palatino Linotype" w:cs="Times New Roman"/>
        </w:rPr>
        <w:t xml:space="preserve"> </w:t>
      </w:r>
      <w:r w:rsidRPr="006D4317">
        <w:rPr>
          <w:rFonts w:cs="Times New Roman"/>
        </w:rPr>
        <w:t>megoldásai.</w:t>
      </w:r>
      <w:r w:rsidRPr="006D4317">
        <w:rPr>
          <w:rFonts w:eastAsia="Palatino Linotype" w:cs="Times New Roman"/>
        </w:rPr>
        <w:t xml:space="preserve"> </w:t>
      </w:r>
    </w:p>
    <w:p w14:paraId="4DEC709D" w14:textId="77777777" w:rsidR="009727A2" w:rsidRPr="006D4317" w:rsidRDefault="009727A2" w:rsidP="00BB2CBD">
      <w:pPr>
        <w:spacing w:after="32"/>
        <w:ind w:left="851" w:right="3"/>
        <w:rPr>
          <w:rFonts w:cs="Times New Roman"/>
        </w:rPr>
      </w:pPr>
      <w:r w:rsidRPr="006D4317">
        <w:rPr>
          <w:rFonts w:cs="Times New Roman"/>
        </w:rPr>
        <w:t>Zsemlemorzsa</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állításának</w:t>
      </w:r>
      <w:r w:rsidRPr="006D4317">
        <w:rPr>
          <w:rFonts w:eastAsia="Palatino Linotype" w:cs="Times New Roman"/>
        </w:rPr>
        <w:t xml:space="preserve"> </w:t>
      </w:r>
      <w:r w:rsidRPr="006D4317">
        <w:rPr>
          <w:rFonts w:cs="Times New Roman"/>
        </w:rPr>
        <w:t>technológiája.</w:t>
      </w:r>
      <w:r w:rsidRPr="006D4317">
        <w:rPr>
          <w:rFonts w:eastAsia="Palatino Linotype" w:cs="Times New Roman"/>
        </w:rPr>
        <w:t xml:space="preserve"> </w:t>
      </w:r>
      <w:r w:rsidRPr="006D4317">
        <w:rPr>
          <w:rFonts w:cs="Times New Roman"/>
        </w:rPr>
        <w:t>Morzsafélék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ségi</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írásai.</w:t>
      </w:r>
      <w:r w:rsidRPr="006D4317">
        <w:rPr>
          <w:rFonts w:eastAsia="Palatino Linotype" w:cs="Times New Roman"/>
        </w:rPr>
        <w:t xml:space="preserve"> </w:t>
      </w:r>
    </w:p>
    <w:p w14:paraId="02A907D0" w14:textId="77777777" w:rsidR="00DF1227" w:rsidRPr="006D4317" w:rsidRDefault="00DF1227" w:rsidP="00DF1227">
      <w:pPr>
        <w:tabs>
          <w:tab w:val="left" w:pos="1418"/>
          <w:tab w:val="right" w:pos="9072"/>
        </w:tabs>
        <w:spacing w:after="0"/>
        <w:ind w:left="851"/>
        <w:rPr>
          <w:rFonts w:cs="Times New Roman"/>
        </w:rPr>
      </w:pPr>
    </w:p>
    <w:p w14:paraId="299D62B2" w14:textId="77777777" w:rsidR="00DF1227" w:rsidRPr="006D4317" w:rsidRDefault="00DF1227" w:rsidP="00DF1227">
      <w:pPr>
        <w:tabs>
          <w:tab w:val="left" w:pos="1418"/>
          <w:tab w:val="right" w:pos="9072"/>
        </w:tabs>
        <w:spacing w:after="0"/>
        <w:ind w:left="851"/>
        <w:rPr>
          <w:rFonts w:cs="Times New Roman"/>
        </w:rPr>
      </w:pPr>
    </w:p>
    <w:p w14:paraId="15E01FF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5237BE71" w14:textId="77777777" w:rsidR="00DF1227" w:rsidRPr="006D4317" w:rsidRDefault="00D028CC" w:rsidP="00DF1227">
      <w:pPr>
        <w:spacing w:after="0"/>
        <w:ind w:left="426"/>
        <w:rPr>
          <w:rFonts w:cs="Times New Roman"/>
        </w:rPr>
      </w:pPr>
      <w:proofErr w:type="gramStart"/>
      <w:r w:rsidRPr="006D4317">
        <w:rPr>
          <w:rFonts w:cs="Times New Roman"/>
        </w:rPr>
        <w:t>tanterem</w:t>
      </w:r>
      <w:proofErr w:type="gramEnd"/>
      <w:r w:rsidRPr="006D4317">
        <w:rPr>
          <w:rFonts w:cs="Times New Roman"/>
        </w:rPr>
        <w:t>, szaktanterem, szemléltetésre tanüzem, üzem</w:t>
      </w:r>
    </w:p>
    <w:p w14:paraId="3F91E239" w14:textId="77777777" w:rsidR="00DF1227" w:rsidRPr="006D4317" w:rsidRDefault="00DF1227" w:rsidP="00DF1227">
      <w:pPr>
        <w:spacing w:after="0"/>
        <w:ind w:left="426"/>
        <w:rPr>
          <w:rFonts w:cs="Times New Roman"/>
        </w:rPr>
      </w:pPr>
    </w:p>
    <w:p w14:paraId="5AA07122"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582109AE" w14:textId="77777777" w:rsidR="00DF1227" w:rsidRPr="006D4317" w:rsidRDefault="00DF1227" w:rsidP="00DF1227">
      <w:pPr>
        <w:spacing w:after="0"/>
        <w:ind w:left="426"/>
        <w:rPr>
          <w:rFonts w:cs="Times New Roman"/>
        </w:rPr>
      </w:pPr>
    </w:p>
    <w:p w14:paraId="067D3A5F"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0D35000B" w14:textId="77777777" w:rsidR="006F4DB7" w:rsidRPr="006D4317" w:rsidRDefault="006F4DB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6F4DB7" w:rsidRPr="006D4317" w14:paraId="4177CCA9" w14:textId="77777777" w:rsidTr="006F4DB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F5BF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7245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2B8AC84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1D9A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F4DB7" w:rsidRPr="006D4317" w14:paraId="56B0E84F" w14:textId="77777777" w:rsidTr="006F4DB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BF345F0" w14:textId="77777777" w:rsidR="006F4DB7" w:rsidRPr="006D4317" w:rsidRDefault="006F4DB7" w:rsidP="006F4DB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2ECEDA29" w14:textId="77777777" w:rsidR="006F4DB7" w:rsidRPr="006D4317" w:rsidRDefault="006F4DB7" w:rsidP="006F4DB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509425C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5E7AC0D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2645387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89351AB" w14:textId="77777777" w:rsidR="006F4DB7" w:rsidRPr="006D4317" w:rsidRDefault="006F4DB7" w:rsidP="006F4DB7">
            <w:pPr>
              <w:spacing w:after="0"/>
              <w:jc w:val="left"/>
              <w:rPr>
                <w:rFonts w:eastAsia="Times New Roman" w:cs="Times New Roman"/>
                <w:color w:val="000000"/>
                <w:sz w:val="20"/>
                <w:szCs w:val="20"/>
                <w:lang w:eastAsia="hu-HU"/>
              </w:rPr>
            </w:pPr>
          </w:p>
        </w:tc>
      </w:tr>
      <w:tr w:rsidR="006F4DB7" w:rsidRPr="006D4317" w14:paraId="35D33234"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BCCFAB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61BAF40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5C31920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74BCFC2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123231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C04F90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2676B34F"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239BD8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7C278B5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1419C9D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3C61659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F844BC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115C8C1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7A982777"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2C9A19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7C48C0B2"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14:paraId="0E15584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63E7D5E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0052D3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1A5A42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63DFBBFC"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A2EE74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346A9F87"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gyakoroltatás</w:t>
            </w:r>
          </w:p>
        </w:tc>
        <w:tc>
          <w:tcPr>
            <w:tcW w:w="980" w:type="dxa"/>
            <w:tcBorders>
              <w:top w:val="nil"/>
              <w:left w:val="nil"/>
              <w:bottom w:val="single" w:sz="4" w:space="0" w:color="auto"/>
              <w:right w:val="single" w:sz="4" w:space="0" w:color="auto"/>
            </w:tcBorders>
            <w:shd w:val="clear" w:color="auto" w:fill="auto"/>
            <w:vAlign w:val="center"/>
            <w:hideMark/>
          </w:tcPr>
          <w:p w14:paraId="7976BBA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B091B8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0771F69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A0EC67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7AE478E0"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93B91B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1D519A7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feladatmegoldás</w:t>
            </w:r>
          </w:p>
        </w:tc>
        <w:tc>
          <w:tcPr>
            <w:tcW w:w="980" w:type="dxa"/>
            <w:tcBorders>
              <w:top w:val="nil"/>
              <w:left w:val="nil"/>
              <w:bottom w:val="single" w:sz="4" w:space="0" w:color="auto"/>
              <w:right w:val="single" w:sz="4" w:space="0" w:color="auto"/>
            </w:tcBorders>
            <w:shd w:val="clear" w:color="auto" w:fill="auto"/>
            <w:vAlign w:val="center"/>
            <w:hideMark/>
          </w:tcPr>
          <w:p w14:paraId="5E9F3BD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DC78FE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0BE97BB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73C2F04"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6910B03A"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9FE341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14:paraId="1820526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14:paraId="2B063EA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299DF1C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2B50E46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956914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404593F0" w14:textId="77777777" w:rsidR="00DF1227" w:rsidRPr="006D4317" w:rsidRDefault="00DF1227" w:rsidP="00DF1227">
      <w:pPr>
        <w:spacing w:after="0"/>
        <w:ind w:left="426"/>
        <w:rPr>
          <w:rFonts w:cs="Times New Roman"/>
        </w:rPr>
      </w:pPr>
    </w:p>
    <w:p w14:paraId="4849231F"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38D53A4C" w14:textId="77777777" w:rsidR="006F4DB7" w:rsidRPr="006D4317" w:rsidRDefault="006F4DB7"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6F4DB7" w:rsidRPr="006D4317" w14:paraId="4484C5D6" w14:textId="77777777" w:rsidTr="006F4DB7">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A4DD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A632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CBB257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90C9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F4DB7" w:rsidRPr="006D4317" w14:paraId="328A98FE" w14:textId="77777777" w:rsidTr="006F4DB7">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4A67970" w14:textId="77777777" w:rsidR="006F4DB7" w:rsidRPr="006D4317" w:rsidRDefault="006F4DB7" w:rsidP="006F4DB7">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18D8E3C" w14:textId="77777777" w:rsidR="006F4DB7" w:rsidRPr="006D4317" w:rsidRDefault="006F4DB7" w:rsidP="006F4D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E9677C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D7CE69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BA68FD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FE8D6F0" w14:textId="77777777" w:rsidR="006F4DB7" w:rsidRPr="006D4317" w:rsidRDefault="006F4DB7" w:rsidP="006F4DB7">
            <w:pPr>
              <w:spacing w:after="0"/>
              <w:jc w:val="left"/>
              <w:rPr>
                <w:rFonts w:eastAsia="Times New Roman" w:cs="Times New Roman"/>
                <w:color w:val="000000"/>
                <w:sz w:val="20"/>
                <w:szCs w:val="20"/>
                <w:lang w:eastAsia="hu-HU"/>
              </w:rPr>
            </w:pPr>
          </w:p>
        </w:tc>
      </w:tr>
      <w:tr w:rsidR="006F4DB7" w:rsidRPr="006D4317" w14:paraId="000A29B6"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0A1C200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740507D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6F4DB7" w:rsidRPr="006D4317" w14:paraId="197EB4D7"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0EEC89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039124EB"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241FBF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6D616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3F226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C17D622"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4836AFF0"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CEC517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00FDB592"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02B612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3A069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1B4E1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E8ED2B7"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EDF1FD7"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0874F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607BD4F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9A6BCA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A0759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CAEAC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D9EC458"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2F5C684"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0D5339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3E29732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732D79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8669F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9C10F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54353E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4A12789D"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9CD7F6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5B9CACB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49BBC4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92E60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8F8C8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10E3BA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058660C5"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1A9F2E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2FD7856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A253D7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B507C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F7500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2C6F3D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538D5B6"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3B263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14:paraId="6B3675E7"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356224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6D749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1E1E7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284A19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25C26AE0"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406B5A2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716E0BA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6F4DB7" w:rsidRPr="006D4317" w14:paraId="32C9DD33"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8ADF6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20AA407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E774C2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B2305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F64DB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30FDE24"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3755E69B"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37CA5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485B2DA6"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CF3074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6C188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F68B3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847034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37FE01DF"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7C8F0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46885E74"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89C70A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9B128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21DCA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A1B64F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5D3B229C"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9A983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13CD2A8E"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40E6372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DE4AB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E4A11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A042CE6"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4038FEC0"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AB973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11D4B29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7D4C2C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41C17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A78BE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FB00EEB"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2DA94C70"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591DA1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2769D75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276022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3DC08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0FC88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88C691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BDA5996"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2E6226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14:paraId="61C3A336"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95932D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01703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3A308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B64FA1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6C523868"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2AB894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9BDAAE7"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6F4DB7" w:rsidRPr="006D4317" w14:paraId="48679FC7"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94ADB7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37D2AE2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87048B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A35F7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1314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11CC96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264FBFB7"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A697EF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14:paraId="4C37CD3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3C7FBB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105B5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8C295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C1AAC4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3F5D0072"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C7A91A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14:paraId="6532295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06852C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3D9A2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4EB00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8C4577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009878BE"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E6EB6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14:paraId="4EE2C8E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6D414B8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FC956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FC4BF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9FBEBF8"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112DA77"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45CC25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14:paraId="2597D7E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D43622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19882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89F28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22ADAA6"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1B53B7A3" w14:textId="77777777" w:rsidR="00DF1227" w:rsidRPr="006D4317" w:rsidRDefault="00DF1227" w:rsidP="00DF1227">
      <w:pPr>
        <w:spacing w:after="0"/>
        <w:ind w:left="426"/>
        <w:rPr>
          <w:rFonts w:cs="Times New Roman"/>
        </w:rPr>
      </w:pPr>
    </w:p>
    <w:p w14:paraId="75B8A8B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482DD078" w14:textId="5D922EAF"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20A370D3" w14:textId="77777777" w:rsidR="00DF1227" w:rsidRPr="006D4317" w:rsidRDefault="00DF1227" w:rsidP="00DF1227">
      <w:pPr>
        <w:spacing w:after="0"/>
        <w:ind w:left="426"/>
        <w:rPr>
          <w:rFonts w:cs="Times New Roman"/>
        </w:rPr>
      </w:pPr>
    </w:p>
    <w:p w14:paraId="392C1157" w14:textId="77777777" w:rsidR="00DF1227" w:rsidRPr="006D4317" w:rsidRDefault="00DF1227" w:rsidP="00DF1227">
      <w:pPr>
        <w:spacing w:after="0"/>
        <w:rPr>
          <w:rFonts w:cs="Times New Roman"/>
        </w:rPr>
      </w:pPr>
    </w:p>
    <w:p w14:paraId="6AA20368" w14:textId="77777777" w:rsidR="00DF1227" w:rsidRPr="006D4317" w:rsidRDefault="00260BCF" w:rsidP="00DF1227">
      <w:pPr>
        <w:pStyle w:val="Listaszerbekezds"/>
        <w:numPr>
          <w:ilvl w:val="0"/>
          <w:numId w:val="8"/>
        </w:numPr>
        <w:tabs>
          <w:tab w:val="right" w:pos="9072"/>
        </w:tabs>
        <w:spacing w:after="0"/>
        <w:rPr>
          <w:rFonts w:cs="Times New Roman"/>
          <w:b/>
        </w:rPr>
      </w:pPr>
      <w:r w:rsidRPr="006D4317">
        <w:rPr>
          <w:rFonts w:cs="Times New Roman"/>
          <w:b/>
        </w:rPr>
        <w:t>Szakmai gépek II.</w:t>
      </w:r>
      <w:r w:rsidR="00DF1227" w:rsidRPr="006D4317">
        <w:rPr>
          <w:rFonts w:cs="Times New Roman"/>
          <w:b/>
        </w:rPr>
        <w:t xml:space="preserve"> tantárgy</w:t>
      </w:r>
      <w:r w:rsidR="00DF1227" w:rsidRPr="006D4317">
        <w:rPr>
          <w:rFonts w:cs="Times New Roman"/>
          <w:b/>
        </w:rPr>
        <w:tab/>
      </w:r>
      <w:r w:rsidR="00A80BA0" w:rsidRPr="006D4317">
        <w:rPr>
          <w:rFonts w:cs="Times New Roman"/>
          <w:b/>
        </w:rPr>
        <w:t>103</w:t>
      </w:r>
      <w:r w:rsidR="00DF1227" w:rsidRPr="006D4317">
        <w:rPr>
          <w:rFonts w:cs="Times New Roman"/>
          <w:b/>
        </w:rPr>
        <w:t xml:space="preserve"> óra/</w:t>
      </w:r>
      <w:r w:rsidR="00A80BA0" w:rsidRPr="006D4317">
        <w:rPr>
          <w:rFonts w:cs="Times New Roman"/>
          <w:b/>
        </w:rPr>
        <w:t>116</w:t>
      </w:r>
      <w:r w:rsidR="00DF1227" w:rsidRPr="006D4317">
        <w:rPr>
          <w:rFonts w:cs="Times New Roman"/>
          <w:b/>
        </w:rPr>
        <w:t xml:space="preserve"> óra*</w:t>
      </w:r>
    </w:p>
    <w:p w14:paraId="64698D96"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4069A768" w14:textId="77777777" w:rsidR="00DF1227" w:rsidRPr="006D4317" w:rsidRDefault="00DF1227" w:rsidP="00DF1227">
      <w:pPr>
        <w:rPr>
          <w:rFonts w:cs="Times New Roman"/>
        </w:rPr>
      </w:pPr>
    </w:p>
    <w:p w14:paraId="30481A8C"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592F3790" w14:textId="77777777" w:rsidR="00DF1227" w:rsidRPr="006D4317" w:rsidRDefault="001C70CB" w:rsidP="00A80BA0">
      <w:pPr>
        <w:spacing w:after="0"/>
        <w:ind w:left="851"/>
        <w:rPr>
          <w:rFonts w:cs="Times New Roman"/>
        </w:rPr>
      </w:pPr>
      <w:r w:rsidRPr="006D4317">
        <w:rPr>
          <w:rFonts w:cs="Times New Roman"/>
        </w:rPr>
        <w:t>A Szakmai gépek I. c tantárgy tananyagára építve, a tanulók részletesebben megismerhetik a sütőiparban használt eszközök, gépek és berendezések feladatát és kezelését, munkavédelmi és higiéniai előírásait. A tantárgy tanítása során a tanulók sütőipari gépekkel kapcsolatos ismerete kibővül.</w:t>
      </w:r>
    </w:p>
    <w:p w14:paraId="03736CD4" w14:textId="77777777" w:rsidR="00DF1227" w:rsidRPr="006D4317" w:rsidRDefault="00DF1227" w:rsidP="00DF1227">
      <w:pPr>
        <w:spacing w:after="0"/>
        <w:ind w:left="426"/>
        <w:rPr>
          <w:rFonts w:cs="Times New Roman"/>
        </w:rPr>
      </w:pPr>
    </w:p>
    <w:p w14:paraId="7E22A880"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12A72C24" w14:textId="77777777" w:rsidR="00DF1227" w:rsidRPr="006D4317" w:rsidRDefault="00DF1227" w:rsidP="00DF1227">
      <w:pPr>
        <w:spacing w:after="0"/>
        <w:ind w:left="426"/>
        <w:rPr>
          <w:rFonts w:cs="Times New Roman"/>
        </w:rPr>
      </w:pPr>
    </w:p>
    <w:p w14:paraId="32551B73" w14:textId="77777777" w:rsidR="00DF1227" w:rsidRPr="006D4317" w:rsidRDefault="00DF1227" w:rsidP="00DF1227">
      <w:pPr>
        <w:spacing w:after="0"/>
        <w:ind w:left="426"/>
        <w:rPr>
          <w:rFonts w:cs="Times New Roman"/>
        </w:rPr>
      </w:pPr>
    </w:p>
    <w:p w14:paraId="060AD15D"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680E944E"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Szállítás, tárolás, előkészítés berendezései</w:t>
      </w:r>
      <w:r w:rsidR="00DF1227" w:rsidRPr="006D4317">
        <w:rPr>
          <w:rFonts w:cs="Times New Roman"/>
          <w:b/>
          <w:i/>
        </w:rPr>
        <w:tab/>
      </w:r>
      <w:r w:rsidR="00DA4097" w:rsidRPr="006D4317">
        <w:rPr>
          <w:rFonts w:cs="Times New Roman"/>
          <w:b/>
          <w:i/>
        </w:rPr>
        <w:t>14</w:t>
      </w:r>
      <w:r w:rsidR="00DF1227" w:rsidRPr="006D4317">
        <w:rPr>
          <w:rFonts w:cs="Times New Roman"/>
          <w:b/>
          <w:i/>
        </w:rPr>
        <w:t xml:space="preserve"> óra/</w:t>
      </w:r>
      <w:r w:rsidR="006F7E2A">
        <w:rPr>
          <w:rFonts w:cs="Times New Roman"/>
          <w:b/>
          <w:i/>
        </w:rPr>
        <w:t>18</w:t>
      </w:r>
      <w:r w:rsidR="00DF1227" w:rsidRPr="006D4317">
        <w:rPr>
          <w:rFonts w:cs="Times New Roman"/>
          <w:b/>
          <w:i/>
        </w:rPr>
        <w:t xml:space="preserve"> óra</w:t>
      </w:r>
    </w:p>
    <w:p w14:paraId="125C6508" w14:textId="77777777" w:rsidR="00A80BA0" w:rsidRPr="006D4317" w:rsidRDefault="009727A2" w:rsidP="003C38BC">
      <w:pPr>
        <w:pStyle w:val="Listaszerbekezds"/>
        <w:ind w:left="851" w:right="3"/>
        <w:rPr>
          <w:rFonts w:cs="Times New Roman"/>
        </w:rPr>
      </w:pPr>
      <w:r w:rsidRPr="006D4317">
        <w:rPr>
          <w:rFonts w:cs="Times New Roman"/>
        </w:rPr>
        <w:t>Ömlesztett</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zsákos</w:t>
      </w:r>
      <w:r w:rsidRPr="006D4317">
        <w:rPr>
          <w:rFonts w:eastAsia="Palatino Linotype" w:cs="Times New Roman"/>
        </w:rPr>
        <w:t xml:space="preserve"> </w:t>
      </w:r>
      <w:r w:rsidRPr="006D4317">
        <w:rPr>
          <w:rFonts w:cs="Times New Roman"/>
        </w:rPr>
        <w:t>tárolás</w:t>
      </w:r>
      <w:r w:rsidRPr="006D4317">
        <w:rPr>
          <w:rFonts w:eastAsia="Palatino Linotype" w:cs="Times New Roman"/>
        </w:rPr>
        <w:t xml:space="preserve"> </w:t>
      </w:r>
      <w:r w:rsidRPr="006D4317">
        <w:rPr>
          <w:rFonts w:cs="Times New Roman"/>
        </w:rPr>
        <w:t>megoldásai.</w:t>
      </w:r>
      <w:r w:rsidR="00F513FB" w:rsidRPr="006D4317">
        <w:rPr>
          <w:rFonts w:cs="Times New Roman"/>
        </w:rPr>
        <w:t xml:space="preserve"> </w:t>
      </w:r>
    </w:p>
    <w:p w14:paraId="7D9C9E92" w14:textId="77777777" w:rsidR="00A80BA0" w:rsidRPr="006D4317" w:rsidRDefault="00F513FB" w:rsidP="003C38BC">
      <w:pPr>
        <w:pStyle w:val="Listaszerbekezds"/>
        <w:ind w:left="851" w:right="3"/>
        <w:rPr>
          <w:rFonts w:eastAsia="Palatino Linotype" w:cs="Times New Roman"/>
        </w:rPr>
      </w:pPr>
      <w:r w:rsidRPr="006D4317">
        <w:rPr>
          <w:rFonts w:cs="Times New Roman"/>
        </w:rPr>
        <w:t>Pneumatikus lisztszállítás.</w:t>
      </w:r>
      <w:r w:rsidR="009727A2" w:rsidRPr="006D4317">
        <w:rPr>
          <w:rFonts w:eastAsia="Palatino Linotype" w:cs="Times New Roman"/>
        </w:rPr>
        <w:t xml:space="preserve"> </w:t>
      </w:r>
    </w:p>
    <w:p w14:paraId="7C7C4FDB" w14:textId="77777777" w:rsidR="009727A2" w:rsidRPr="006D4317" w:rsidRDefault="009727A2" w:rsidP="003C38BC">
      <w:pPr>
        <w:pStyle w:val="Listaszerbekezds"/>
        <w:ind w:left="851" w:right="3"/>
        <w:rPr>
          <w:rFonts w:cs="Times New Roman"/>
        </w:rPr>
      </w:pPr>
      <w:r w:rsidRPr="006D4317">
        <w:rPr>
          <w:rFonts w:cs="Times New Roman"/>
        </w:rPr>
        <w:t>Sziták,</w:t>
      </w:r>
      <w:r w:rsidRPr="006D4317">
        <w:rPr>
          <w:rFonts w:eastAsia="Palatino Linotype" w:cs="Times New Roman"/>
        </w:rPr>
        <w:t xml:space="preserve"> </w:t>
      </w:r>
      <w:r w:rsidRPr="006D4317">
        <w:rPr>
          <w:rFonts w:cs="Times New Roman"/>
        </w:rPr>
        <w:t>lisztmérlegek,</w:t>
      </w:r>
      <w:r w:rsidRPr="006D4317">
        <w:rPr>
          <w:rFonts w:eastAsia="Palatino Linotype" w:cs="Times New Roman"/>
        </w:rPr>
        <w:t xml:space="preserve"> </w:t>
      </w:r>
      <w:r w:rsidR="00F513FB" w:rsidRPr="006D4317">
        <w:rPr>
          <w:rFonts w:cs="Times New Roman"/>
        </w:rPr>
        <w:t>vízkeverők és adagolók</w:t>
      </w:r>
    </w:p>
    <w:p w14:paraId="48107879" w14:textId="77777777" w:rsidR="00DF1227" w:rsidRDefault="00DF1227" w:rsidP="00DF1227">
      <w:pPr>
        <w:tabs>
          <w:tab w:val="left" w:pos="1418"/>
          <w:tab w:val="right" w:pos="9072"/>
        </w:tabs>
        <w:spacing w:after="0"/>
        <w:ind w:left="851"/>
        <w:rPr>
          <w:rFonts w:cs="Times New Roman"/>
        </w:rPr>
      </w:pPr>
    </w:p>
    <w:p w14:paraId="3AEA93CC" w14:textId="77777777" w:rsidR="004879AD" w:rsidRPr="006D4317" w:rsidRDefault="004879AD" w:rsidP="00DF1227">
      <w:pPr>
        <w:tabs>
          <w:tab w:val="left" w:pos="1418"/>
          <w:tab w:val="right" w:pos="9072"/>
        </w:tabs>
        <w:spacing w:after="0"/>
        <w:ind w:left="851"/>
        <w:rPr>
          <w:rFonts w:cs="Times New Roman"/>
        </w:rPr>
      </w:pPr>
    </w:p>
    <w:p w14:paraId="5434CAC8"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Tésztakészítés gépei</w:t>
      </w:r>
      <w:r w:rsidR="00DF1227" w:rsidRPr="006D4317">
        <w:rPr>
          <w:rFonts w:cs="Times New Roman"/>
          <w:b/>
          <w:i/>
        </w:rPr>
        <w:tab/>
      </w:r>
      <w:r w:rsidR="00DA4097" w:rsidRPr="006D4317">
        <w:rPr>
          <w:rFonts w:cs="Times New Roman"/>
          <w:b/>
          <w:i/>
        </w:rPr>
        <w:t>24</w:t>
      </w:r>
      <w:r w:rsidR="00DF1227" w:rsidRPr="006D4317">
        <w:rPr>
          <w:rFonts w:cs="Times New Roman"/>
          <w:b/>
          <w:i/>
        </w:rPr>
        <w:t xml:space="preserve"> óra/</w:t>
      </w:r>
      <w:r w:rsidR="006F7E2A">
        <w:rPr>
          <w:rFonts w:cs="Times New Roman"/>
          <w:b/>
          <w:i/>
        </w:rPr>
        <w:t>36</w:t>
      </w:r>
      <w:r w:rsidR="00DF1227" w:rsidRPr="006D4317">
        <w:rPr>
          <w:rFonts w:cs="Times New Roman"/>
          <w:b/>
          <w:i/>
        </w:rPr>
        <w:t xml:space="preserve"> óra</w:t>
      </w:r>
    </w:p>
    <w:p w14:paraId="0854340D" w14:textId="77777777" w:rsidR="00A80BA0" w:rsidRPr="006D4317" w:rsidRDefault="009727A2" w:rsidP="003C38BC">
      <w:pPr>
        <w:pStyle w:val="Listaszerbekezds"/>
        <w:ind w:left="851" w:right="3"/>
        <w:rPr>
          <w:rFonts w:eastAsia="Palatino Linotype" w:cs="Times New Roman"/>
        </w:rPr>
      </w:pPr>
      <w:r w:rsidRPr="006D4317">
        <w:rPr>
          <w:rFonts w:cs="Times New Roman"/>
        </w:rPr>
        <w:t>Dagasztógépek</w:t>
      </w:r>
      <w:r w:rsidRPr="006D4317">
        <w:rPr>
          <w:rFonts w:eastAsia="Palatino Linotype" w:cs="Times New Roman"/>
        </w:rPr>
        <w:t xml:space="preserve"> </w:t>
      </w:r>
      <w:r w:rsidR="00F513FB" w:rsidRPr="006D4317">
        <w:rPr>
          <w:rFonts w:cs="Times New Roman"/>
        </w:rPr>
        <w:t>csoportosítása</w:t>
      </w:r>
      <w:r w:rsidRPr="006D4317">
        <w:rPr>
          <w:rFonts w:cs="Times New Roman"/>
        </w:rPr>
        <w:t>.</w:t>
      </w:r>
      <w:r w:rsidRPr="006D4317">
        <w:rPr>
          <w:rFonts w:eastAsia="Palatino Linotype" w:cs="Times New Roman"/>
        </w:rPr>
        <w:t xml:space="preserve"> </w:t>
      </w:r>
      <w:r w:rsidRPr="006D4317">
        <w:rPr>
          <w:rFonts w:cs="Times New Roman"/>
        </w:rPr>
        <w:t>Jellemz</w:t>
      </w:r>
      <w:r w:rsidRPr="006D4317">
        <w:rPr>
          <w:rFonts w:eastAsia="Palatino Linotype" w:cs="Times New Roman"/>
        </w:rPr>
        <w:t>ő</w:t>
      </w:r>
      <w:r w:rsidRPr="006D4317">
        <w:rPr>
          <w:rFonts w:cs="Times New Roman"/>
        </w:rPr>
        <w:t>ik.</w:t>
      </w:r>
      <w:r w:rsidRPr="006D4317">
        <w:rPr>
          <w:rFonts w:eastAsia="Palatino Linotype" w:cs="Times New Roman"/>
        </w:rPr>
        <w:t xml:space="preserve"> </w:t>
      </w:r>
    </w:p>
    <w:p w14:paraId="215D7E96" w14:textId="77777777" w:rsidR="00A80BA0" w:rsidRPr="006D4317" w:rsidRDefault="00F513FB" w:rsidP="003C38BC">
      <w:pPr>
        <w:pStyle w:val="Listaszerbekezds"/>
        <w:ind w:left="851" w:right="3"/>
        <w:rPr>
          <w:rFonts w:eastAsia="Palatino Linotype" w:cs="Times New Roman"/>
        </w:rPr>
      </w:pPr>
      <w:r w:rsidRPr="006D4317">
        <w:rPr>
          <w:rFonts w:eastAsia="Palatino Linotype" w:cs="Times New Roman"/>
        </w:rPr>
        <w:t>Spirálkarú dagasztógép</w:t>
      </w:r>
      <w:r w:rsidR="003C38BC" w:rsidRPr="006D4317">
        <w:rPr>
          <w:rFonts w:eastAsia="Palatino Linotype" w:cs="Times New Roman"/>
        </w:rPr>
        <w:t xml:space="preserve"> kezelése</w:t>
      </w:r>
      <w:r w:rsidR="00A80BA0" w:rsidRPr="006D4317">
        <w:rPr>
          <w:rFonts w:eastAsia="Palatino Linotype" w:cs="Times New Roman"/>
        </w:rPr>
        <w:t>,</w:t>
      </w:r>
      <w:r w:rsidRPr="006D4317">
        <w:rPr>
          <w:rFonts w:eastAsia="Palatino Linotype" w:cs="Times New Roman"/>
        </w:rPr>
        <w:t xml:space="preserve"> </w:t>
      </w:r>
      <w:r w:rsidR="00A80BA0" w:rsidRPr="006D4317">
        <w:rPr>
          <w:rFonts w:eastAsia="Palatino Linotype" w:cs="Times New Roman"/>
        </w:rPr>
        <w:t>munkavédelme, higiéniája</w:t>
      </w:r>
    </w:p>
    <w:p w14:paraId="1ACE0C3F" w14:textId="77777777" w:rsidR="00A80BA0" w:rsidRPr="006D4317" w:rsidRDefault="00A80BA0" w:rsidP="003C38BC">
      <w:pPr>
        <w:pStyle w:val="Listaszerbekezds"/>
        <w:ind w:left="851" w:right="3"/>
        <w:rPr>
          <w:rFonts w:eastAsia="Palatino Linotype" w:cs="Times New Roman"/>
        </w:rPr>
      </w:pPr>
      <w:r w:rsidRPr="006D4317">
        <w:rPr>
          <w:rFonts w:eastAsia="Palatino Linotype" w:cs="Times New Roman"/>
        </w:rPr>
        <w:t>C</w:t>
      </w:r>
      <w:r w:rsidR="00F513FB" w:rsidRPr="006D4317">
        <w:rPr>
          <w:rFonts w:eastAsia="Palatino Linotype" w:cs="Times New Roman"/>
        </w:rPr>
        <w:t>sigavonalú gyorsdagasztógép</w:t>
      </w:r>
      <w:r w:rsidR="003C38BC" w:rsidRPr="006D4317">
        <w:rPr>
          <w:rFonts w:eastAsia="Palatino Linotype" w:cs="Times New Roman"/>
        </w:rPr>
        <w:t xml:space="preserve"> kezelése</w:t>
      </w:r>
      <w:r w:rsidRPr="006D4317">
        <w:rPr>
          <w:rFonts w:eastAsia="Palatino Linotype" w:cs="Times New Roman"/>
        </w:rPr>
        <w:t>, munkavédelme, higiéniája</w:t>
      </w:r>
    </w:p>
    <w:p w14:paraId="6DB898DD" w14:textId="77777777" w:rsidR="009727A2" w:rsidRPr="006D4317" w:rsidRDefault="00A80BA0" w:rsidP="003C38BC">
      <w:pPr>
        <w:pStyle w:val="Listaszerbekezds"/>
        <w:ind w:left="851" w:right="3"/>
        <w:rPr>
          <w:rFonts w:cs="Times New Roman"/>
        </w:rPr>
      </w:pPr>
      <w:r w:rsidRPr="006D4317">
        <w:rPr>
          <w:rFonts w:eastAsia="Palatino Linotype" w:cs="Times New Roman"/>
        </w:rPr>
        <w:t>Keverő–</w:t>
      </w:r>
      <w:r w:rsidR="00F513FB" w:rsidRPr="006D4317">
        <w:rPr>
          <w:rFonts w:eastAsia="Palatino Linotype" w:cs="Times New Roman"/>
        </w:rPr>
        <w:t>habverő gép</w:t>
      </w:r>
      <w:r w:rsidR="003C38BC" w:rsidRPr="006D4317">
        <w:rPr>
          <w:rFonts w:eastAsia="Palatino Linotype" w:cs="Times New Roman"/>
        </w:rPr>
        <w:t xml:space="preserve"> kezelése</w:t>
      </w:r>
      <w:r w:rsidR="00F513FB" w:rsidRPr="006D4317">
        <w:rPr>
          <w:rFonts w:eastAsia="Palatino Linotype" w:cs="Times New Roman"/>
        </w:rPr>
        <w:t>, m</w:t>
      </w:r>
      <w:r w:rsidR="003C38BC" w:rsidRPr="006D4317">
        <w:rPr>
          <w:rFonts w:eastAsia="Palatino Linotype" w:cs="Times New Roman"/>
        </w:rPr>
        <w:t>unka</w:t>
      </w:r>
      <w:r w:rsidR="00F513FB" w:rsidRPr="006D4317">
        <w:rPr>
          <w:rFonts w:eastAsia="Palatino Linotype" w:cs="Times New Roman"/>
        </w:rPr>
        <w:t>v</w:t>
      </w:r>
      <w:r w:rsidRPr="006D4317">
        <w:rPr>
          <w:rFonts w:eastAsia="Palatino Linotype" w:cs="Times New Roman"/>
        </w:rPr>
        <w:t>édelme</w:t>
      </w:r>
      <w:r w:rsidR="00F513FB" w:rsidRPr="006D4317">
        <w:rPr>
          <w:rFonts w:eastAsia="Palatino Linotype" w:cs="Times New Roman"/>
        </w:rPr>
        <w:t>, hig</w:t>
      </w:r>
      <w:r w:rsidRPr="006D4317">
        <w:rPr>
          <w:rFonts w:eastAsia="Palatino Linotype" w:cs="Times New Roman"/>
        </w:rPr>
        <w:t>iéniája</w:t>
      </w:r>
      <w:r w:rsidR="00F513FB" w:rsidRPr="006D4317">
        <w:rPr>
          <w:rFonts w:eastAsia="Palatino Linotype" w:cs="Times New Roman"/>
        </w:rPr>
        <w:t>.</w:t>
      </w:r>
    </w:p>
    <w:p w14:paraId="5DCD372A" w14:textId="77777777" w:rsidR="00DF1227" w:rsidRPr="006D4317" w:rsidRDefault="00DF1227" w:rsidP="00DF1227">
      <w:pPr>
        <w:tabs>
          <w:tab w:val="left" w:pos="1418"/>
          <w:tab w:val="right" w:pos="9072"/>
        </w:tabs>
        <w:spacing w:after="0"/>
        <w:ind w:left="851"/>
        <w:rPr>
          <w:rFonts w:cs="Times New Roman"/>
        </w:rPr>
      </w:pPr>
    </w:p>
    <w:p w14:paraId="24CA4138"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Tésztafeldolgozás gépei</w:t>
      </w:r>
      <w:r w:rsidR="00DF1227" w:rsidRPr="006D4317">
        <w:rPr>
          <w:rFonts w:cs="Times New Roman"/>
          <w:b/>
          <w:i/>
        </w:rPr>
        <w:tab/>
      </w:r>
      <w:r w:rsidR="00DA4097" w:rsidRPr="006D4317">
        <w:rPr>
          <w:rFonts w:cs="Times New Roman"/>
          <w:b/>
          <w:i/>
        </w:rPr>
        <w:t>28</w:t>
      </w:r>
      <w:r w:rsidR="00DF1227" w:rsidRPr="006D4317">
        <w:rPr>
          <w:rFonts w:cs="Times New Roman"/>
          <w:b/>
          <w:i/>
        </w:rPr>
        <w:t xml:space="preserve"> óra/</w:t>
      </w:r>
      <w:r w:rsidR="00DA4097" w:rsidRPr="006D4317">
        <w:rPr>
          <w:rFonts w:cs="Times New Roman"/>
          <w:b/>
          <w:i/>
        </w:rPr>
        <w:t>28</w:t>
      </w:r>
      <w:r w:rsidR="00DF1227" w:rsidRPr="006D4317">
        <w:rPr>
          <w:rFonts w:cs="Times New Roman"/>
          <w:b/>
          <w:i/>
        </w:rPr>
        <w:t xml:space="preserve"> óra</w:t>
      </w:r>
    </w:p>
    <w:p w14:paraId="7E34B797" w14:textId="77777777" w:rsidR="00A80BA0" w:rsidRPr="006D4317" w:rsidRDefault="00A80BA0" w:rsidP="00A80BA0">
      <w:pPr>
        <w:pStyle w:val="Listaszerbekezds"/>
        <w:ind w:left="1418" w:right="3" w:hanging="567"/>
        <w:rPr>
          <w:rFonts w:cs="Times New Roman"/>
        </w:rPr>
      </w:pPr>
      <w:r w:rsidRPr="006D4317">
        <w:rPr>
          <w:rFonts w:cs="Times New Roman"/>
        </w:rPr>
        <w:t xml:space="preserve">Tésztafeldolgozás gépeinek kezelése, munkavédelme és higiéniája. </w:t>
      </w:r>
    </w:p>
    <w:p w14:paraId="4774092D" w14:textId="77777777" w:rsidR="00A80BA0" w:rsidRPr="006D4317" w:rsidRDefault="009727A2" w:rsidP="003C38BC">
      <w:pPr>
        <w:pStyle w:val="Listaszerbekezds"/>
        <w:ind w:left="851" w:right="3"/>
        <w:rPr>
          <w:rFonts w:eastAsia="Palatino Linotype" w:cs="Times New Roman"/>
        </w:rPr>
      </w:pPr>
      <w:r w:rsidRPr="006D4317">
        <w:rPr>
          <w:rFonts w:cs="Times New Roman"/>
        </w:rPr>
        <w:t>Kenyértészta</w:t>
      </w:r>
      <w:r w:rsidRPr="006D4317">
        <w:rPr>
          <w:rFonts w:eastAsia="Palatino Linotype" w:cs="Times New Roman"/>
        </w:rPr>
        <w:t xml:space="preserve"> </w:t>
      </w:r>
      <w:r w:rsidRPr="006D4317">
        <w:rPr>
          <w:rFonts w:cs="Times New Roman"/>
        </w:rPr>
        <w:t>feldolgozó</w:t>
      </w:r>
      <w:r w:rsidRPr="006D4317">
        <w:rPr>
          <w:rFonts w:eastAsia="Palatino Linotype" w:cs="Times New Roman"/>
        </w:rPr>
        <w:t xml:space="preserve"> </w:t>
      </w:r>
      <w:r w:rsidRPr="006D4317">
        <w:rPr>
          <w:rFonts w:cs="Times New Roman"/>
        </w:rPr>
        <w:t>gépek:</w:t>
      </w:r>
      <w:r w:rsidRPr="006D4317">
        <w:rPr>
          <w:rFonts w:eastAsia="Palatino Linotype" w:cs="Times New Roman"/>
        </w:rPr>
        <w:t xml:space="preserve"> </w:t>
      </w:r>
      <w:r w:rsidR="00F513FB" w:rsidRPr="006D4317">
        <w:rPr>
          <w:rFonts w:cs="Times New Roman"/>
        </w:rPr>
        <w:t>dug</w:t>
      </w:r>
      <w:r w:rsidR="003C38BC" w:rsidRPr="006D4317">
        <w:rPr>
          <w:rFonts w:cs="Times New Roman"/>
        </w:rPr>
        <w:t>attyús</w:t>
      </w:r>
      <w:r w:rsidR="00F513FB" w:rsidRPr="006D4317">
        <w:rPr>
          <w:rFonts w:cs="Times New Roman"/>
        </w:rPr>
        <w:t xml:space="preserve"> </w:t>
      </w:r>
      <w:r w:rsidR="003C38BC" w:rsidRPr="006D4317">
        <w:rPr>
          <w:rFonts w:cs="Times New Roman"/>
        </w:rPr>
        <w:t>és hi</w:t>
      </w:r>
      <w:r w:rsidR="00F513FB" w:rsidRPr="006D4317">
        <w:rPr>
          <w:rFonts w:cs="Times New Roman"/>
        </w:rPr>
        <w:t>d</w:t>
      </w:r>
      <w:r w:rsidR="003C38BC" w:rsidRPr="006D4317">
        <w:rPr>
          <w:rFonts w:cs="Times New Roman"/>
        </w:rPr>
        <w:t>raulikus</w:t>
      </w:r>
      <w:r w:rsidR="00F513FB" w:rsidRPr="006D4317">
        <w:rPr>
          <w:rFonts w:cs="Times New Roman"/>
        </w:rPr>
        <w:t xml:space="preserve"> </w:t>
      </w:r>
      <w:r w:rsidR="003C38BC" w:rsidRPr="006D4317">
        <w:rPr>
          <w:rFonts w:cs="Times New Roman"/>
        </w:rPr>
        <w:t xml:space="preserve">kenyértészta </w:t>
      </w:r>
      <w:r w:rsidRPr="006D4317">
        <w:rPr>
          <w:rFonts w:cs="Times New Roman"/>
        </w:rPr>
        <w:t>osztó</w:t>
      </w:r>
      <w:r w:rsidR="003C38BC" w:rsidRPr="006D4317">
        <w:rPr>
          <w:rFonts w:cs="Times New Roman"/>
        </w:rPr>
        <w:t>gép</w:t>
      </w:r>
      <w:r w:rsidRPr="006D4317">
        <w:rPr>
          <w:rFonts w:cs="Times New Roman"/>
        </w:rPr>
        <w:t>,</w:t>
      </w:r>
      <w:r w:rsidRPr="006D4317">
        <w:rPr>
          <w:rFonts w:eastAsia="Palatino Linotype" w:cs="Times New Roman"/>
        </w:rPr>
        <w:t xml:space="preserve"> </w:t>
      </w:r>
      <w:r w:rsidR="00F513FB" w:rsidRPr="006D4317">
        <w:rPr>
          <w:rFonts w:eastAsia="Palatino Linotype" w:cs="Times New Roman"/>
        </w:rPr>
        <w:t>küls</w:t>
      </w:r>
      <w:r w:rsidR="00A80BA0" w:rsidRPr="006D4317">
        <w:rPr>
          <w:rFonts w:eastAsia="Palatino Linotype" w:cs="Times New Roman"/>
        </w:rPr>
        <w:t>őpályá</w:t>
      </w:r>
      <w:r w:rsidR="003C38BC" w:rsidRPr="006D4317">
        <w:rPr>
          <w:rFonts w:eastAsia="Palatino Linotype" w:cs="Times New Roman"/>
        </w:rPr>
        <w:t>s</w:t>
      </w:r>
      <w:r w:rsidR="00F513FB" w:rsidRPr="006D4317">
        <w:rPr>
          <w:rFonts w:eastAsia="Palatino Linotype" w:cs="Times New Roman"/>
        </w:rPr>
        <w:t xml:space="preserve"> </w:t>
      </w:r>
      <w:r w:rsidRPr="006D4317">
        <w:rPr>
          <w:rFonts w:cs="Times New Roman"/>
        </w:rPr>
        <w:t>gömbölyít</w:t>
      </w:r>
      <w:r w:rsidR="003C38BC" w:rsidRPr="006D4317">
        <w:rPr>
          <w:rFonts w:eastAsia="Palatino Linotype" w:cs="Times New Roman"/>
        </w:rPr>
        <w:t>ő gép</w:t>
      </w:r>
      <w:r w:rsidRPr="006D4317">
        <w:rPr>
          <w:rFonts w:cs="Times New Roman"/>
        </w:rPr>
        <w:t>,</w:t>
      </w:r>
      <w:r w:rsidRPr="006D4317">
        <w:rPr>
          <w:rFonts w:eastAsia="Palatino Linotype" w:cs="Times New Roman"/>
        </w:rPr>
        <w:t xml:space="preserve"> </w:t>
      </w:r>
      <w:r w:rsidRPr="006D4317">
        <w:rPr>
          <w:rFonts w:cs="Times New Roman"/>
        </w:rPr>
        <w:t>hosszformázó</w:t>
      </w:r>
      <w:r w:rsidRPr="006D4317">
        <w:rPr>
          <w:rFonts w:eastAsia="Palatino Linotype" w:cs="Times New Roman"/>
        </w:rPr>
        <w:t xml:space="preserve"> </w:t>
      </w:r>
      <w:r w:rsidRPr="006D4317">
        <w:rPr>
          <w:rFonts w:cs="Times New Roman"/>
        </w:rPr>
        <w:t>gépek</w:t>
      </w:r>
      <w:r w:rsidR="00F513FB" w:rsidRPr="006D4317">
        <w:rPr>
          <w:rFonts w:cs="Times New Roman"/>
        </w:rPr>
        <w:t>.</w:t>
      </w:r>
      <w:r w:rsidRPr="006D4317">
        <w:rPr>
          <w:rFonts w:eastAsia="Palatino Linotype" w:cs="Times New Roman"/>
        </w:rPr>
        <w:t xml:space="preserve"> </w:t>
      </w:r>
    </w:p>
    <w:p w14:paraId="4990DDC9" w14:textId="77777777" w:rsidR="00A80BA0" w:rsidRPr="006D4317" w:rsidRDefault="009727A2" w:rsidP="003C38BC">
      <w:pPr>
        <w:pStyle w:val="Listaszerbekezds"/>
        <w:ind w:left="851" w:right="3"/>
        <w:rPr>
          <w:rFonts w:eastAsia="Palatino Linotype" w:cs="Times New Roman"/>
        </w:rPr>
      </w:pPr>
      <w:r w:rsidRPr="006D4317">
        <w:rPr>
          <w:rFonts w:cs="Times New Roman"/>
        </w:rPr>
        <w:t>Egyéb</w:t>
      </w:r>
      <w:r w:rsidRPr="006D4317">
        <w:rPr>
          <w:rFonts w:eastAsia="Palatino Linotype" w:cs="Times New Roman"/>
        </w:rPr>
        <w:t xml:space="preserve"> </w:t>
      </w:r>
      <w:r w:rsidRPr="006D4317">
        <w:rPr>
          <w:rFonts w:cs="Times New Roman"/>
        </w:rPr>
        <w:t>formázógépek.</w:t>
      </w:r>
      <w:r w:rsidRPr="006D4317">
        <w:rPr>
          <w:rFonts w:eastAsia="Palatino Linotype" w:cs="Times New Roman"/>
        </w:rPr>
        <w:t xml:space="preserve"> </w:t>
      </w:r>
    </w:p>
    <w:p w14:paraId="55994B13" w14:textId="77777777" w:rsidR="00A80BA0" w:rsidRPr="006D4317" w:rsidRDefault="009727A2" w:rsidP="003C38BC">
      <w:pPr>
        <w:pStyle w:val="Listaszerbekezds"/>
        <w:ind w:left="851" w:right="3"/>
        <w:rPr>
          <w:rFonts w:eastAsia="Palatino Linotype" w:cs="Times New Roman"/>
        </w:rPr>
      </w:pPr>
      <w:r w:rsidRPr="006D4317">
        <w:rPr>
          <w:rFonts w:cs="Times New Roman"/>
        </w:rPr>
        <w:t>Süteménytészta</w:t>
      </w:r>
      <w:r w:rsidRPr="006D4317">
        <w:rPr>
          <w:rFonts w:eastAsia="Palatino Linotype" w:cs="Times New Roman"/>
        </w:rPr>
        <w:t xml:space="preserve"> </w:t>
      </w:r>
      <w:r w:rsidRPr="006D4317">
        <w:rPr>
          <w:rFonts w:cs="Times New Roman"/>
        </w:rPr>
        <w:t>osztó</w:t>
      </w:r>
      <w:r w:rsidRPr="006D4317">
        <w:rPr>
          <w:rFonts w:ascii="Cambria Math" w:eastAsia="Palatino Linotype" w:hAnsi="Cambria Math" w:cs="Cambria Math"/>
        </w:rPr>
        <w:t>‐</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alakító</w:t>
      </w:r>
      <w:r w:rsidR="003C38BC" w:rsidRPr="006D4317">
        <w:rPr>
          <w:rFonts w:cs="Times New Roman"/>
        </w:rPr>
        <w:t xml:space="preserve"> </w:t>
      </w:r>
      <w:r w:rsidRPr="006D4317">
        <w:rPr>
          <w:rFonts w:cs="Times New Roman"/>
        </w:rPr>
        <w:t>gépek:</w:t>
      </w:r>
      <w:r w:rsidRPr="006D4317">
        <w:rPr>
          <w:rFonts w:eastAsia="Palatino Linotype" w:cs="Times New Roman"/>
        </w:rPr>
        <w:t xml:space="preserve"> </w:t>
      </w:r>
      <w:r w:rsidR="003C38BC" w:rsidRPr="006D4317">
        <w:rPr>
          <w:rFonts w:eastAsia="Palatino Linotype" w:cs="Times New Roman"/>
        </w:rPr>
        <w:t>sütemény</w:t>
      </w:r>
      <w:r w:rsidRPr="006D4317">
        <w:rPr>
          <w:rFonts w:cs="Times New Roman"/>
        </w:rPr>
        <w:t>tészta</w:t>
      </w:r>
      <w:r w:rsidR="003C38BC" w:rsidRPr="006D4317">
        <w:rPr>
          <w:rFonts w:cs="Times New Roman"/>
        </w:rPr>
        <w:t xml:space="preserve"> </w:t>
      </w:r>
      <w:r w:rsidRPr="006D4317">
        <w:rPr>
          <w:rFonts w:cs="Times New Roman"/>
        </w:rPr>
        <w:t>osztó</w:t>
      </w:r>
      <w:r w:rsidR="003C38BC" w:rsidRPr="006D4317">
        <w:rPr>
          <w:rFonts w:cs="Times New Roman"/>
        </w:rPr>
        <w:t>,</w:t>
      </w:r>
      <w:r w:rsidR="007416BE" w:rsidRPr="006D4317">
        <w:rPr>
          <w:rFonts w:eastAsia="Palatino Linotype" w:cs="Times New Roman"/>
        </w:rPr>
        <w:t xml:space="preserve"> </w:t>
      </w:r>
      <w:r w:rsidR="003C38BC" w:rsidRPr="006D4317">
        <w:rPr>
          <w:rFonts w:eastAsia="Palatino Linotype" w:cs="Times New Roman"/>
        </w:rPr>
        <w:t xml:space="preserve">szakaszos és folytonos működésű </w:t>
      </w:r>
      <w:r w:rsidRPr="006D4317">
        <w:rPr>
          <w:rFonts w:cs="Times New Roman"/>
        </w:rPr>
        <w:t>osztó</w:t>
      </w:r>
      <w:r w:rsidRPr="006D4317">
        <w:rPr>
          <w:rFonts w:ascii="Cambria Math" w:eastAsia="Palatino Linotype" w:hAnsi="Cambria Math" w:cs="Cambria Math"/>
        </w:rPr>
        <w:t>‐</w:t>
      </w:r>
      <w:r w:rsidRPr="006D4317">
        <w:rPr>
          <w:rFonts w:cs="Times New Roman"/>
        </w:rPr>
        <w:t>gömbölyít</w:t>
      </w:r>
      <w:r w:rsidRPr="006D4317">
        <w:rPr>
          <w:rFonts w:eastAsia="Palatino Linotype" w:cs="Times New Roman"/>
        </w:rPr>
        <w:t>ő</w:t>
      </w:r>
      <w:r w:rsidRPr="006D4317">
        <w:rPr>
          <w:rFonts w:ascii="Cambria Math" w:eastAsia="Palatino Linotype" w:hAnsi="Cambria Math" w:cs="Cambria Math"/>
        </w:rPr>
        <w:t>‐</w:t>
      </w:r>
      <w:r w:rsidRPr="006D4317">
        <w:rPr>
          <w:rFonts w:cs="Times New Roman"/>
        </w:rPr>
        <w:t>,</w:t>
      </w:r>
      <w:r w:rsidR="00A80BA0" w:rsidRPr="006D4317">
        <w:rPr>
          <w:rFonts w:eastAsia="Palatino Linotype" w:cs="Times New Roman"/>
        </w:rPr>
        <w:t xml:space="preserve"> </w:t>
      </w:r>
      <w:r w:rsidR="007416BE" w:rsidRPr="006D4317">
        <w:rPr>
          <w:rFonts w:eastAsia="Palatino Linotype" w:cs="Times New Roman"/>
        </w:rPr>
        <w:t>sz</w:t>
      </w:r>
      <w:r w:rsidR="003C38BC" w:rsidRPr="006D4317">
        <w:rPr>
          <w:rFonts w:eastAsia="Palatino Linotype" w:cs="Times New Roman"/>
        </w:rPr>
        <w:t xml:space="preserve">alagos </w:t>
      </w:r>
      <w:proofErr w:type="spellStart"/>
      <w:r w:rsidRPr="006D4317">
        <w:rPr>
          <w:rFonts w:cs="Times New Roman"/>
        </w:rPr>
        <w:t>kiflisodró</w:t>
      </w:r>
      <w:proofErr w:type="spellEnd"/>
      <w:r w:rsidRPr="006D4317">
        <w:rPr>
          <w:rFonts w:eastAsia="Palatino Linotype" w:cs="Times New Roman"/>
        </w:rPr>
        <w:t xml:space="preserve"> </w:t>
      </w:r>
      <w:r w:rsidRPr="006D4317">
        <w:rPr>
          <w:rFonts w:cs="Times New Roman"/>
        </w:rPr>
        <w:t>gépek</w:t>
      </w:r>
      <w:r w:rsidR="007416BE" w:rsidRPr="006D4317">
        <w:rPr>
          <w:rFonts w:cs="Times New Roman"/>
        </w:rPr>
        <w:t xml:space="preserve">, </w:t>
      </w:r>
      <w:r w:rsidRPr="006D4317">
        <w:rPr>
          <w:rFonts w:cs="Times New Roman"/>
        </w:rPr>
        <w:t>tésztanyújtó</w:t>
      </w:r>
      <w:r w:rsidRPr="006D4317">
        <w:rPr>
          <w:rFonts w:eastAsia="Palatino Linotype" w:cs="Times New Roman"/>
        </w:rPr>
        <w:t xml:space="preserve"> </w:t>
      </w:r>
      <w:r w:rsidR="007416BE" w:rsidRPr="006D4317">
        <w:rPr>
          <w:rFonts w:cs="Times New Roman"/>
        </w:rPr>
        <w:t>gép</w:t>
      </w:r>
      <w:r w:rsidRPr="006D4317">
        <w:rPr>
          <w:rFonts w:cs="Times New Roman"/>
        </w:rPr>
        <w:t>.</w:t>
      </w:r>
      <w:r w:rsidRPr="006D4317">
        <w:rPr>
          <w:rFonts w:eastAsia="Palatino Linotype" w:cs="Times New Roman"/>
        </w:rPr>
        <w:t xml:space="preserve"> </w:t>
      </w:r>
    </w:p>
    <w:p w14:paraId="74E1F6AF" w14:textId="77777777" w:rsidR="00A80BA0" w:rsidRPr="006D4317" w:rsidRDefault="003C38BC" w:rsidP="003C38BC">
      <w:pPr>
        <w:pStyle w:val="Listaszerbekezds"/>
        <w:ind w:left="851" w:right="3"/>
        <w:rPr>
          <w:rFonts w:eastAsia="Palatino Linotype" w:cs="Times New Roman"/>
        </w:rPr>
      </w:pPr>
      <w:r w:rsidRPr="006D4317">
        <w:rPr>
          <w:rFonts w:cs="Times New Roman"/>
        </w:rPr>
        <w:t>Süteménytészta feldolgozó gépsor.</w:t>
      </w:r>
      <w:r w:rsidR="009727A2" w:rsidRPr="006D4317">
        <w:rPr>
          <w:rFonts w:eastAsia="Palatino Linotype" w:cs="Times New Roman"/>
        </w:rPr>
        <w:t xml:space="preserve"> </w:t>
      </w:r>
    </w:p>
    <w:p w14:paraId="1BC18F2A" w14:textId="77777777" w:rsidR="009727A2" w:rsidRPr="006D4317" w:rsidRDefault="009727A2" w:rsidP="003C38BC">
      <w:pPr>
        <w:pStyle w:val="Listaszerbekezds"/>
        <w:ind w:left="851" w:right="3"/>
        <w:rPr>
          <w:rFonts w:cs="Times New Roman"/>
        </w:rPr>
      </w:pPr>
      <w:r w:rsidRPr="006D4317">
        <w:rPr>
          <w:rFonts w:cs="Times New Roman"/>
        </w:rPr>
        <w:t>Tésztapihentet</w:t>
      </w:r>
      <w:r w:rsidRPr="006D4317">
        <w:rPr>
          <w:rFonts w:eastAsia="Palatino Linotype" w:cs="Times New Roman"/>
        </w:rPr>
        <w:t xml:space="preserve">ő </w:t>
      </w:r>
      <w:r w:rsidR="00F513FB" w:rsidRPr="006D4317">
        <w:rPr>
          <w:rFonts w:cs="Times New Roman"/>
        </w:rPr>
        <w:t>berendezések.</w:t>
      </w:r>
    </w:p>
    <w:p w14:paraId="6B9DEDD6" w14:textId="77777777" w:rsidR="00DF1227" w:rsidRPr="006D4317" w:rsidRDefault="00DF1227" w:rsidP="00DF1227">
      <w:pPr>
        <w:tabs>
          <w:tab w:val="left" w:pos="1418"/>
          <w:tab w:val="right" w:pos="9072"/>
        </w:tabs>
        <w:spacing w:after="0"/>
        <w:ind w:left="851"/>
        <w:rPr>
          <w:rFonts w:cs="Times New Roman"/>
        </w:rPr>
      </w:pPr>
    </w:p>
    <w:p w14:paraId="24BA11B2"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Kelesztés berendezései</w:t>
      </w:r>
      <w:r w:rsidR="00DF1227" w:rsidRPr="006D4317">
        <w:rPr>
          <w:rFonts w:cs="Times New Roman"/>
          <w:b/>
          <w:i/>
        </w:rPr>
        <w:tab/>
      </w:r>
      <w:r w:rsidR="00DA4097" w:rsidRPr="006D4317">
        <w:rPr>
          <w:rFonts w:cs="Times New Roman"/>
          <w:b/>
          <w:i/>
        </w:rPr>
        <w:t>12</w:t>
      </w:r>
      <w:r w:rsidR="00DF1227" w:rsidRPr="006D4317">
        <w:rPr>
          <w:rFonts w:cs="Times New Roman"/>
          <w:b/>
          <w:i/>
        </w:rPr>
        <w:t xml:space="preserve"> óra/</w:t>
      </w:r>
      <w:r w:rsidR="00DA4097" w:rsidRPr="006D4317">
        <w:rPr>
          <w:rFonts w:cs="Times New Roman"/>
          <w:b/>
          <w:i/>
        </w:rPr>
        <w:t>12</w:t>
      </w:r>
      <w:r w:rsidR="00DF1227" w:rsidRPr="006D4317">
        <w:rPr>
          <w:rFonts w:cs="Times New Roman"/>
          <w:b/>
          <w:i/>
        </w:rPr>
        <w:t xml:space="preserve"> óra</w:t>
      </w:r>
    </w:p>
    <w:p w14:paraId="1145A352" w14:textId="77777777" w:rsidR="00A80BA0" w:rsidRPr="006D4317" w:rsidRDefault="009727A2" w:rsidP="003C38BC">
      <w:pPr>
        <w:pStyle w:val="Listaszerbekezds"/>
        <w:ind w:left="851" w:right="3"/>
        <w:rPr>
          <w:rFonts w:eastAsia="Palatino Linotype" w:cs="Times New Roman"/>
        </w:rPr>
      </w:pPr>
      <w:r w:rsidRPr="006D4317">
        <w:rPr>
          <w:rFonts w:cs="Times New Roman"/>
        </w:rPr>
        <w:t>Keleszt</w:t>
      </w:r>
      <w:r w:rsidR="007416BE" w:rsidRPr="006D4317">
        <w:rPr>
          <w:rFonts w:eastAsia="Palatino Linotype" w:cs="Times New Roman"/>
        </w:rPr>
        <w:t>ő</w:t>
      </w:r>
      <w:r w:rsidR="00A80BA0" w:rsidRPr="006D4317">
        <w:rPr>
          <w:rFonts w:eastAsia="Palatino Linotype" w:cs="Times New Roman"/>
        </w:rPr>
        <w:t xml:space="preserve"> </w:t>
      </w:r>
      <w:r w:rsidRPr="006D4317">
        <w:rPr>
          <w:rFonts w:cs="Times New Roman"/>
        </w:rPr>
        <w:t>berendezések</w:t>
      </w:r>
      <w:r w:rsidR="00A80BA0" w:rsidRPr="006D4317">
        <w:rPr>
          <w:rFonts w:cs="Times New Roman"/>
        </w:rPr>
        <w:t xml:space="preserve"> kezelése, munkavédelme és higiéniája</w:t>
      </w:r>
      <w:r w:rsidRPr="006D4317">
        <w:rPr>
          <w:rFonts w:cs="Times New Roman"/>
        </w:rPr>
        <w:t>.</w:t>
      </w:r>
      <w:r w:rsidRPr="006D4317">
        <w:rPr>
          <w:rFonts w:eastAsia="Palatino Linotype" w:cs="Times New Roman"/>
        </w:rPr>
        <w:t xml:space="preserve"> </w:t>
      </w:r>
    </w:p>
    <w:p w14:paraId="37974978" w14:textId="77777777" w:rsidR="00A80BA0" w:rsidRPr="006D4317" w:rsidRDefault="007416BE" w:rsidP="003C38BC">
      <w:pPr>
        <w:pStyle w:val="Listaszerbekezds"/>
        <w:ind w:left="851" w:right="3"/>
        <w:rPr>
          <w:rFonts w:eastAsia="Palatino Linotype" w:cs="Times New Roman"/>
        </w:rPr>
      </w:pPr>
      <w:r w:rsidRPr="006D4317">
        <w:rPr>
          <w:rFonts w:eastAsia="Palatino Linotype" w:cs="Times New Roman"/>
        </w:rPr>
        <w:t>Kamr</w:t>
      </w:r>
      <w:r w:rsidR="003C38BC" w:rsidRPr="006D4317">
        <w:rPr>
          <w:rFonts w:eastAsia="Palatino Linotype" w:cs="Times New Roman"/>
        </w:rPr>
        <w:t>ák kezelése</w:t>
      </w:r>
      <w:r w:rsidRPr="006D4317">
        <w:rPr>
          <w:rFonts w:eastAsia="Palatino Linotype" w:cs="Times New Roman"/>
        </w:rPr>
        <w:t>, késlelt</w:t>
      </w:r>
      <w:r w:rsidR="003C38BC" w:rsidRPr="006D4317">
        <w:rPr>
          <w:rFonts w:eastAsia="Palatino Linotype" w:cs="Times New Roman"/>
        </w:rPr>
        <w:t>ető és</w:t>
      </w:r>
      <w:r w:rsidRPr="006D4317">
        <w:rPr>
          <w:rFonts w:eastAsia="Palatino Linotype" w:cs="Times New Roman"/>
        </w:rPr>
        <w:t xml:space="preserve"> megsz</w:t>
      </w:r>
      <w:r w:rsidR="003C38BC" w:rsidRPr="006D4317">
        <w:rPr>
          <w:rFonts w:eastAsia="Palatino Linotype" w:cs="Times New Roman"/>
        </w:rPr>
        <w:t>akító berendezések</w:t>
      </w:r>
      <w:r w:rsidR="00A80BA0" w:rsidRPr="006D4317">
        <w:rPr>
          <w:rFonts w:eastAsia="Palatino Linotype" w:cs="Times New Roman"/>
        </w:rPr>
        <w:t xml:space="preserve"> kezelése</w:t>
      </w:r>
      <w:r w:rsidR="003C38BC" w:rsidRPr="006D4317">
        <w:rPr>
          <w:rFonts w:eastAsia="Palatino Linotype" w:cs="Times New Roman"/>
        </w:rPr>
        <w:t>,</w:t>
      </w:r>
      <w:r w:rsidRPr="006D4317">
        <w:rPr>
          <w:rFonts w:eastAsia="Palatino Linotype" w:cs="Times New Roman"/>
        </w:rPr>
        <w:t xml:space="preserve"> vetőszerk</w:t>
      </w:r>
      <w:r w:rsidR="003C38BC" w:rsidRPr="006D4317">
        <w:rPr>
          <w:rFonts w:eastAsia="Palatino Linotype" w:cs="Times New Roman"/>
        </w:rPr>
        <w:t>ezetek</w:t>
      </w:r>
      <w:r w:rsidRPr="006D4317">
        <w:rPr>
          <w:rFonts w:eastAsia="Palatino Linotype" w:cs="Times New Roman"/>
        </w:rPr>
        <w:t>, félaut</w:t>
      </w:r>
      <w:r w:rsidR="003C38BC" w:rsidRPr="006D4317">
        <w:rPr>
          <w:rFonts w:eastAsia="Palatino Linotype" w:cs="Times New Roman"/>
        </w:rPr>
        <w:t>omata</w:t>
      </w:r>
      <w:r w:rsidRPr="006D4317">
        <w:rPr>
          <w:rFonts w:eastAsia="Palatino Linotype" w:cs="Times New Roman"/>
        </w:rPr>
        <w:t xml:space="preserve"> vet</w:t>
      </w:r>
      <w:r w:rsidR="003C38BC" w:rsidRPr="006D4317">
        <w:rPr>
          <w:rFonts w:eastAsia="Palatino Linotype" w:cs="Times New Roman"/>
        </w:rPr>
        <w:t>őszerkezetek</w:t>
      </w:r>
      <w:r w:rsidR="00A80BA0" w:rsidRPr="006D4317">
        <w:rPr>
          <w:rFonts w:eastAsia="Palatino Linotype" w:cs="Times New Roman"/>
        </w:rPr>
        <w:t xml:space="preserve"> használata</w:t>
      </w:r>
      <w:r w:rsidRPr="006D4317">
        <w:rPr>
          <w:rFonts w:eastAsia="Palatino Linotype" w:cs="Times New Roman"/>
        </w:rPr>
        <w:t>.</w:t>
      </w:r>
      <w:r w:rsidR="00A80BA0" w:rsidRPr="006D4317">
        <w:rPr>
          <w:rFonts w:eastAsia="Palatino Linotype" w:cs="Times New Roman"/>
        </w:rPr>
        <w:t xml:space="preserve"> </w:t>
      </w:r>
    </w:p>
    <w:p w14:paraId="41EA61C7" w14:textId="77777777" w:rsidR="009727A2" w:rsidRPr="006D4317" w:rsidRDefault="00A80BA0" w:rsidP="003C38BC">
      <w:pPr>
        <w:pStyle w:val="Listaszerbekezds"/>
        <w:ind w:left="851" w:right="3"/>
        <w:rPr>
          <w:rFonts w:cs="Times New Roman"/>
        </w:rPr>
      </w:pPr>
      <w:r w:rsidRPr="006D4317">
        <w:rPr>
          <w:rFonts w:eastAsia="Palatino Linotype" w:cs="Times New Roman"/>
        </w:rPr>
        <w:t>Kelesztés eszközei, jellemzőik, használatuk és higiéniájuk.</w:t>
      </w:r>
    </w:p>
    <w:p w14:paraId="57B5D952" w14:textId="77777777" w:rsidR="00DF1227" w:rsidRPr="006D4317" w:rsidRDefault="00DF1227" w:rsidP="00DF1227">
      <w:pPr>
        <w:tabs>
          <w:tab w:val="left" w:pos="1418"/>
          <w:tab w:val="right" w:pos="9072"/>
        </w:tabs>
        <w:spacing w:after="0"/>
        <w:ind w:left="851"/>
        <w:rPr>
          <w:rFonts w:cs="Times New Roman"/>
        </w:rPr>
      </w:pPr>
    </w:p>
    <w:p w14:paraId="765F0A4F"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Sütés, készárukezelés berendezései</w:t>
      </w:r>
      <w:r w:rsidR="00DF1227" w:rsidRPr="006D4317">
        <w:rPr>
          <w:rFonts w:cs="Times New Roman"/>
          <w:b/>
          <w:i/>
        </w:rPr>
        <w:tab/>
      </w:r>
      <w:r w:rsidR="00DA4097" w:rsidRPr="006D4317">
        <w:rPr>
          <w:rFonts w:cs="Times New Roman"/>
          <w:b/>
          <w:i/>
        </w:rPr>
        <w:t>25</w:t>
      </w:r>
      <w:r w:rsidR="00DF1227" w:rsidRPr="006D4317">
        <w:rPr>
          <w:rFonts w:cs="Times New Roman"/>
          <w:b/>
          <w:i/>
        </w:rPr>
        <w:t xml:space="preserve"> óra/</w:t>
      </w:r>
      <w:r w:rsidR="00DA4097" w:rsidRPr="006D4317">
        <w:rPr>
          <w:rFonts w:cs="Times New Roman"/>
          <w:b/>
          <w:i/>
        </w:rPr>
        <w:t>22</w:t>
      </w:r>
      <w:r w:rsidR="00DF1227" w:rsidRPr="006D4317">
        <w:rPr>
          <w:rFonts w:cs="Times New Roman"/>
          <w:b/>
          <w:i/>
        </w:rPr>
        <w:t xml:space="preserve"> óra</w:t>
      </w:r>
    </w:p>
    <w:p w14:paraId="371B6BA4" w14:textId="77777777" w:rsidR="00A80BA0" w:rsidRPr="006D4317" w:rsidRDefault="009727A2" w:rsidP="003C38BC">
      <w:pPr>
        <w:pStyle w:val="Listaszerbekezds"/>
        <w:ind w:left="851" w:right="3"/>
        <w:rPr>
          <w:rFonts w:cs="Times New Roman"/>
        </w:rPr>
      </w:pPr>
      <w:r w:rsidRPr="006D4317">
        <w:rPr>
          <w:rFonts w:cs="Times New Roman"/>
        </w:rPr>
        <w:t>Kemencék</w:t>
      </w:r>
      <w:r w:rsidRPr="006D4317">
        <w:rPr>
          <w:rFonts w:eastAsia="Palatino Linotype" w:cs="Times New Roman"/>
        </w:rPr>
        <w:t xml:space="preserve"> </w:t>
      </w:r>
      <w:r w:rsidRPr="006D4317">
        <w:rPr>
          <w:rFonts w:cs="Times New Roman"/>
        </w:rPr>
        <w:t>csoportosítása,</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ködésük.</w:t>
      </w:r>
      <w:r w:rsidR="003C38BC" w:rsidRPr="006D4317">
        <w:rPr>
          <w:rFonts w:cs="Times New Roman"/>
        </w:rPr>
        <w:t xml:space="preserve"> </w:t>
      </w:r>
    </w:p>
    <w:p w14:paraId="31FD3EA2" w14:textId="77777777" w:rsidR="00A80BA0" w:rsidRPr="006D4317" w:rsidRDefault="003C38BC" w:rsidP="003C38BC">
      <w:pPr>
        <w:pStyle w:val="Listaszerbekezds"/>
        <w:ind w:left="851" w:right="3"/>
        <w:rPr>
          <w:rFonts w:cs="Times New Roman"/>
        </w:rPr>
      </w:pPr>
      <w:r w:rsidRPr="006D4317">
        <w:rPr>
          <w:rFonts w:cs="Times New Roman"/>
        </w:rPr>
        <w:t xml:space="preserve">Több sütőteres kiskemencék, </w:t>
      </w:r>
      <w:proofErr w:type="spellStart"/>
      <w:r w:rsidRPr="006D4317">
        <w:rPr>
          <w:rFonts w:cs="Times New Roman"/>
        </w:rPr>
        <w:t>forgókocsis</w:t>
      </w:r>
      <w:proofErr w:type="spellEnd"/>
      <w:r w:rsidRPr="006D4317">
        <w:rPr>
          <w:rFonts w:cs="Times New Roman"/>
        </w:rPr>
        <w:t xml:space="preserve"> kemencék. </w:t>
      </w:r>
    </w:p>
    <w:p w14:paraId="5B588E56" w14:textId="77777777" w:rsidR="00A80BA0" w:rsidRPr="006D4317" w:rsidRDefault="003C38BC" w:rsidP="003C38BC">
      <w:pPr>
        <w:pStyle w:val="Listaszerbekezds"/>
        <w:ind w:left="851" w:right="3"/>
        <w:rPr>
          <w:rFonts w:eastAsia="Palatino Linotype" w:cs="Times New Roman"/>
        </w:rPr>
      </w:pPr>
      <w:r w:rsidRPr="006D4317">
        <w:rPr>
          <w:rFonts w:cs="Times New Roman"/>
        </w:rPr>
        <w:t>Át és visszahordó kemencék.</w:t>
      </w:r>
      <w:r w:rsidR="009727A2" w:rsidRPr="006D4317">
        <w:rPr>
          <w:rFonts w:eastAsia="Palatino Linotype" w:cs="Times New Roman"/>
        </w:rPr>
        <w:t xml:space="preserve"> </w:t>
      </w:r>
    </w:p>
    <w:p w14:paraId="6F597000" w14:textId="77777777" w:rsidR="00A80BA0" w:rsidRPr="006D4317" w:rsidRDefault="009727A2" w:rsidP="003C38BC">
      <w:pPr>
        <w:pStyle w:val="Listaszerbekezds"/>
        <w:ind w:left="851" w:right="3"/>
        <w:rPr>
          <w:rFonts w:eastAsia="Palatino Linotype" w:cs="Times New Roman"/>
        </w:rPr>
      </w:pPr>
      <w:r w:rsidRPr="006D4317">
        <w:rPr>
          <w:rFonts w:cs="Times New Roman"/>
        </w:rPr>
        <w:t>F</w:t>
      </w:r>
      <w:r w:rsidRPr="006D4317">
        <w:rPr>
          <w:rFonts w:eastAsia="Palatino Linotype" w:cs="Times New Roman"/>
        </w:rPr>
        <w:t>ű</w:t>
      </w:r>
      <w:r w:rsidRPr="006D4317">
        <w:rPr>
          <w:rFonts w:cs="Times New Roman"/>
        </w:rPr>
        <w:t>tési</w:t>
      </w:r>
      <w:r w:rsidRPr="006D4317">
        <w:rPr>
          <w:rFonts w:eastAsia="Palatino Linotype" w:cs="Times New Roman"/>
        </w:rPr>
        <w:t xml:space="preserve"> </w:t>
      </w:r>
      <w:r w:rsidRPr="006D4317">
        <w:rPr>
          <w:rFonts w:cs="Times New Roman"/>
        </w:rPr>
        <w:t>elvük.</w:t>
      </w:r>
      <w:r w:rsidR="003C38BC" w:rsidRPr="006D4317">
        <w:rPr>
          <w:rFonts w:cs="Times New Roman"/>
        </w:rPr>
        <w:t xml:space="preserve"> Kezelésük.</w:t>
      </w:r>
      <w:r w:rsidRPr="006D4317">
        <w:rPr>
          <w:rFonts w:eastAsia="Palatino Linotype" w:cs="Times New Roman"/>
        </w:rPr>
        <w:t xml:space="preserve"> </w:t>
      </w:r>
    </w:p>
    <w:p w14:paraId="552AAC61" w14:textId="77777777" w:rsidR="00A80BA0" w:rsidRPr="006D4317" w:rsidRDefault="009727A2" w:rsidP="003C38BC">
      <w:pPr>
        <w:pStyle w:val="Listaszerbekezds"/>
        <w:ind w:left="851" w:right="3"/>
        <w:rPr>
          <w:rFonts w:eastAsia="Palatino Linotype" w:cs="Times New Roman"/>
        </w:rPr>
      </w:pPr>
      <w:r w:rsidRPr="006D4317">
        <w:rPr>
          <w:rFonts w:cs="Times New Roman"/>
        </w:rPr>
        <w:t>Kiszolgálásuk</w:t>
      </w:r>
      <w:r w:rsidRPr="006D4317">
        <w:rPr>
          <w:rFonts w:eastAsia="Palatino Linotype" w:cs="Times New Roman"/>
        </w:rPr>
        <w:t xml:space="preserve"> </w:t>
      </w:r>
      <w:r w:rsidRPr="006D4317">
        <w:rPr>
          <w:rFonts w:cs="Times New Roman"/>
        </w:rPr>
        <w:t>módjai.</w:t>
      </w:r>
      <w:r w:rsidRPr="006D4317">
        <w:rPr>
          <w:rFonts w:eastAsia="Palatino Linotype" w:cs="Times New Roman"/>
        </w:rPr>
        <w:t xml:space="preserve"> </w:t>
      </w:r>
      <w:r w:rsidR="007416BE" w:rsidRPr="006D4317">
        <w:rPr>
          <w:rFonts w:eastAsia="Palatino Linotype" w:cs="Times New Roman"/>
        </w:rPr>
        <w:t xml:space="preserve"> </w:t>
      </w:r>
    </w:p>
    <w:p w14:paraId="6123F328" w14:textId="77777777" w:rsidR="00A80BA0" w:rsidRPr="006D4317" w:rsidRDefault="009727A2" w:rsidP="003C38BC">
      <w:pPr>
        <w:pStyle w:val="Listaszerbekezds"/>
        <w:ind w:left="851" w:right="3"/>
        <w:rPr>
          <w:rFonts w:eastAsia="Palatino Linotype" w:cs="Times New Roman"/>
        </w:rPr>
      </w:pPr>
      <w:r w:rsidRPr="006D4317">
        <w:rPr>
          <w:rFonts w:cs="Times New Roman"/>
        </w:rPr>
        <w:t>Szabályozásuk,</w:t>
      </w:r>
      <w:r w:rsidRPr="006D4317">
        <w:rPr>
          <w:rFonts w:eastAsia="Palatino Linotype" w:cs="Times New Roman"/>
        </w:rPr>
        <w:t xml:space="preserve"> </w:t>
      </w:r>
      <w:r w:rsidRPr="006D4317">
        <w:rPr>
          <w:rFonts w:cs="Times New Roman"/>
        </w:rPr>
        <w:t>biztonságtechnikájuk.</w:t>
      </w:r>
      <w:r w:rsidRPr="006D4317">
        <w:rPr>
          <w:rFonts w:eastAsia="Palatino Linotype" w:cs="Times New Roman"/>
        </w:rPr>
        <w:t xml:space="preserve"> </w:t>
      </w:r>
    </w:p>
    <w:p w14:paraId="3B343147" w14:textId="77777777" w:rsidR="00A80BA0" w:rsidRPr="006D4317" w:rsidRDefault="003C38BC" w:rsidP="003C38BC">
      <w:pPr>
        <w:pStyle w:val="Listaszerbekezds"/>
        <w:ind w:left="851" w:right="3"/>
        <w:rPr>
          <w:rFonts w:eastAsia="Palatino Linotype" w:cs="Times New Roman"/>
        </w:rPr>
      </w:pPr>
      <w:r w:rsidRPr="006D4317">
        <w:rPr>
          <w:rFonts w:eastAsia="Palatino Linotype" w:cs="Times New Roman"/>
        </w:rPr>
        <w:t xml:space="preserve">Kemencék </w:t>
      </w:r>
      <w:r w:rsidR="007416BE" w:rsidRPr="006D4317">
        <w:rPr>
          <w:rFonts w:eastAsia="Palatino Linotype" w:cs="Times New Roman"/>
        </w:rPr>
        <w:t>m</w:t>
      </w:r>
      <w:r w:rsidRPr="006D4317">
        <w:rPr>
          <w:rFonts w:eastAsia="Palatino Linotype" w:cs="Times New Roman"/>
        </w:rPr>
        <w:t>unka</w:t>
      </w:r>
      <w:r w:rsidR="007416BE" w:rsidRPr="006D4317">
        <w:rPr>
          <w:rFonts w:eastAsia="Palatino Linotype" w:cs="Times New Roman"/>
        </w:rPr>
        <w:t>v</w:t>
      </w:r>
      <w:r w:rsidRPr="006D4317">
        <w:rPr>
          <w:rFonts w:eastAsia="Palatino Linotype" w:cs="Times New Roman"/>
        </w:rPr>
        <w:t>édelme és</w:t>
      </w:r>
      <w:r w:rsidR="007416BE" w:rsidRPr="006D4317">
        <w:rPr>
          <w:rFonts w:eastAsia="Palatino Linotype" w:cs="Times New Roman"/>
        </w:rPr>
        <w:t xml:space="preserve"> hig</w:t>
      </w:r>
      <w:r w:rsidRPr="006D4317">
        <w:rPr>
          <w:rFonts w:eastAsia="Palatino Linotype" w:cs="Times New Roman"/>
        </w:rPr>
        <w:t xml:space="preserve">iéniája. </w:t>
      </w:r>
    </w:p>
    <w:p w14:paraId="5C535246" w14:textId="77777777" w:rsidR="009727A2" w:rsidRPr="006D4317" w:rsidRDefault="009727A2" w:rsidP="003C38BC">
      <w:pPr>
        <w:pStyle w:val="Listaszerbekezds"/>
        <w:ind w:left="851" w:right="3"/>
        <w:rPr>
          <w:rFonts w:cs="Times New Roman"/>
        </w:rPr>
      </w:pPr>
      <w:r w:rsidRPr="006D4317">
        <w:rPr>
          <w:rFonts w:cs="Times New Roman"/>
        </w:rPr>
        <w:t>Szeletel</w:t>
      </w:r>
      <w:r w:rsidRPr="006D4317">
        <w:rPr>
          <w:rFonts w:eastAsia="Palatino Linotype" w:cs="Times New Roman"/>
        </w:rPr>
        <w:t>ő</w:t>
      </w:r>
      <w:r w:rsidRPr="006D4317">
        <w:rPr>
          <w:rFonts w:cs="Times New Roman"/>
        </w:rPr>
        <w:t>,</w:t>
      </w:r>
      <w:r w:rsidRPr="006D4317">
        <w:rPr>
          <w:rFonts w:eastAsia="Palatino Linotype" w:cs="Times New Roman"/>
        </w:rPr>
        <w:t xml:space="preserve"> </w:t>
      </w:r>
      <w:r w:rsidRPr="006D4317">
        <w:rPr>
          <w:rFonts w:cs="Times New Roman"/>
        </w:rPr>
        <w:t>csomagoló</w:t>
      </w:r>
      <w:r w:rsidRPr="006D4317">
        <w:rPr>
          <w:rFonts w:eastAsia="Palatino Linotype" w:cs="Times New Roman"/>
        </w:rPr>
        <w:t xml:space="preserve"> </w:t>
      </w:r>
      <w:r w:rsidRPr="006D4317">
        <w:rPr>
          <w:rFonts w:cs="Times New Roman"/>
        </w:rPr>
        <w:t>berendezések</w:t>
      </w:r>
      <w:r w:rsidR="00A80BA0" w:rsidRPr="006D4317">
        <w:rPr>
          <w:rFonts w:cs="Times New Roman"/>
        </w:rPr>
        <w:t xml:space="preserve"> kezelése, munkavédelme, higiéniája</w:t>
      </w:r>
      <w:r w:rsidRPr="006D4317">
        <w:rPr>
          <w:rFonts w:cs="Times New Roman"/>
        </w:rPr>
        <w:t>.</w:t>
      </w:r>
      <w:r w:rsidRPr="006D4317">
        <w:rPr>
          <w:rFonts w:eastAsia="Palatino Linotype" w:cs="Times New Roman"/>
        </w:rPr>
        <w:t xml:space="preserve"> </w:t>
      </w:r>
    </w:p>
    <w:p w14:paraId="03882D56" w14:textId="77777777" w:rsidR="00DF1227" w:rsidRPr="006D4317" w:rsidRDefault="00DF1227" w:rsidP="00DF1227">
      <w:pPr>
        <w:tabs>
          <w:tab w:val="left" w:pos="1418"/>
          <w:tab w:val="right" w:pos="9072"/>
        </w:tabs>
        <w:spacing w:after="0"/>
        <w:ind w:left="851"/>
        <w:rPr>
          <w:rFonts w:cs="Times New Roman"/>
        </w:rPr>
      </w:pPr>
    </w:p>
    <w:p w14:paraId="1A3FF0EB" w14:textId="77777777" w:rsidR="00DF1227" w:rsidRPr="006D4317" w:rsidRDefault="00DF1227" w:rsidP="00DF1227">
      <w:pPr>
        <w:tabs>
          <w:tab w:val="left" w:pos="1418"/>
          <w:tab w:val="right" w:pos="9072"/>
        </w:tabs>
        <w:spacing w:after="0"/>
        <w:ind w:left="851"/>
        <w:rPr>
          <w:rFonts w:cs="Times New Roman"/>
        </w:rPr>
      </w:pPr>
    </w:p>
    <w:p w14:paraId="220A3573"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7CB13A97" w14:textId="77777777" w:rsidR="00DF1227" w:rsidRPr="006D4317" w:rsidRDefault="00DF1227" w:rsidP="00DF1227">
      <w:pPr>
        <w:spacing w:after="0"/>
        <w:ind w:left="426"/>
        <w:rPr>
          <w:rFonts w:cs="Times New Roman"/>
        </w:rPr>
      </w:pPr>
    </w:p>
    <w:p w14:paraId="3621AD70"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450781D2" w14:textId="77777777" w:rsidR="006F4DB7" w:rsidRPr="006D4317" w:rsidRDefault="006F4DB7" w:rsidP="00DF1227">
      <w:pPr>
        <w:spacing w:after="0"/>
        <w:ind w:left="426"/>
        <w:rPr>
          <w:rFonts w:cs="Times New Roman"/>
        </w:rPr>
      </w:pPr>
    </w:p>
    <w:p w14:paraId="4C0C30DA" w14:textId="77777777" w:rsidR="006F4DB7" w:rsidRPr="006D4317" w:rsidRDefault="006F4DB7" w:rsidP="00DF1227">
      <w:pPr>
        <w:spacing w:after="0"/>
        <w:ind w:left="426"/>
        <w:rPr>
          <w:rFonts w:cs="Times New Roman"/>
        </w:rPr>
      </w:pPr>
    </w:p>
    <w:p w14:paraId="0ABAF3B0"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41236E45" w14:textId="77777777" w:rsidR="006F4DB7" w:rsidRPr="006D4317" w:rsidRDefault="006F4DB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6F4DB7" w:rsidRPr="006D4317" w14:paraId="7163C357" w14:textId="77777777" w:rsidTr="006F4DB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A23E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0692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21DDD56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0B60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F4DB7" w:rsidRPr="006D4317" w14:paraId="7DBD9C68" w14:textId="77777777" w:rsidTr="006F4DB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1B49E588" w14:textId="77777777" w:rsidR="006F4DB7" w:rsidRPr="006D4317" w:rsidRDefault="006F4DB7" w:rsidP="006F4DB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7CF74EDF" w14:textId="77777777" w:rsidR="006F4DB7" w:rsidRPr="006D4317" w:rsidRDefault="006F4DB7" w:rsidP="006F4DB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3699B14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4131E85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32AB811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8841243" w14:textId="77777777" w:rsidR="006F4DB7" w:rsidRPr="006D4317" w:rsidRDefault="006F4DB7" w:rsidP="006F4DB7">
            <w:pPr>
              <w:spacing w:after="0"/>
              <w:jc w:val="left"/>
              <w:rPr>
                <w:rFonts w:eastAsia="Times New Roman" w:cs="Times New Roman"/>
                <w:color w:val="000000"/>
                <w:sz w:val="20"/>
                <w:szCs w:val="20"/>
                <w:lang w:eastAsia="hu-HU"/>
              </w:rPr>
            </w:pPr>
          </w:p>
        </w:tc>
      </w:tr>
      <w:tr w:rsidR="006F4DB7" w:rsidRPr="006D4317" w14:paraId="4C494902"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E263C9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4BEF3B9B"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33CE7F8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140020B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3F2B8F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1AE719B"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4DD2BAC5"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282BBC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5C698F6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14:paraId="58AFA71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5AA893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A5F6EC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1A29BA0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5A9AC550"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853E6B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35C5E6F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0439B92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58165A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4024EED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63EB72A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09F2850A"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E907AE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07C8F9BF"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beszélgetés</w:t>
            </w:r>
          </w:p>
        </w:tc>
        <w:tc>
          <w:tcPr>
            <w:tcW w:w="980" w:type="dxa"/>
            <w:tcBorders>
              <w:top w:val="nil"/>
              <w:left w:val="nil"/>
              <w:bottom w:val="single" w:sz="4" w:space="0" w:color="auto"/>
              <w:right w:val="single" w:sz="4" w:space="0" w:color="auto"/>
            </w:tcBorders>
            <w:shd w:val="clear" w:color="auto" w:fill="auto"/>
            <w:vAlign w:val="center"/>
            <w:hideMark/>
          </w:tcPr>
          <w:p w14:paraId="4421BC7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5D484E9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9FCC30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0D22C1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FD00512"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7E68ED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2302055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1F94193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F987D2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805BB5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EF0328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54C475BA" w14:textId="77777777" w:rsidTr="006F4DB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A5F3FB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14:paraId="031BD72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feladatmegoldás</w:t>
            </w:r>
          </w:p>
        </w:tc>
        <w:tc>
          <w:tcPr>
            <w:tcW w:w="980" w:type="dxa"/>
            <w:tcBorders>
              <w:top w:val="nil"/>
              <w:left w:val="nil"/>
              <w:bottom w:val="single" w:sz="4" w:space="0" w:color="auto"/>
              <w:right w:val="single" w:sz="4" w:space="0" w:color="auto"/>
            </w:tcBorders>
            <w:shd w:val="clear" w:color="auto" w:fill="auto"/>
            <w:vAlign w:val="center"/>
            <w:hideMark/>
          </w:tcPr>
          <w:p w14:paraId="5E18AE5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3E4C63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2A9482C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E699D4E"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0FE549D9" w14:textId="77777777" w:rsidR="00DF1227" w:rsidRPr="006D4317" w:rsidRDefault="00DF1227" w:rsidP="00DF1227">
      <w:pPr>
        <w:spacing w:after="0"/>
        <w:ind w:left="426"/>
        <w:rPr>
          <w:rFonts w:cs="Times New Roman"/>
        </w:rPr>
      </w:pPr>
    </w:p>
    <w:p w14:paraId="6A4EC52C"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6AEF23CA" w14:textId="77777777" w:rsidR="006F4DB7" w:rsidRPr="006D4317" w:rsidRDefault="006F4DB7"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6F4DB7" w:rsidRPr="006D4317" w14:paraId="45C08F79" w14:textId="77777777" w:rsidTr="006F4DB7">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CF16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68B9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A25BAC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A5FF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F4DB7" w:rsidRPr="006D4317" w14:paraId="16206B23" w14:textId="77777777" w:rsidTr="006F4DB7">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74D01C2" w14:textId="77777777" w:rsidR="006F4DB7" w:rsidRPr="006D4317" w:rsidRDefault="006F4DB7" w:rsidP="006F4DB7">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0491910" w14:textId="77777777" w:rsidR="006F4DB7" w:rsidRPr="006D4317" w:rsidRDefault="006F4DB7" w:rsidP="006F4D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F534D6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9CC88E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6AC2FA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6ADD710" w14:textId="77777777" w:rsidR="006F4DB7" w:rsidRPr="006D4317" w:rsidRDefault="006F4DB7" w:rsidP="006F4DB7">
            <w:pPr>
              <w:spacing w:after="0"/>
              <w:jc w:val="left"/>
              <w:rPr>
                <w:rFonts w:eastAsia="Times New Roman" w:cs="Times New Roman"/>
                <w:color w:val="000000"/>
                <w:sz w:val="20"/>
                <w:szCs w:val="20"/>
                <w:lang w:eastAsia="hu-HU"/>
              </w:rPr>
            </w:pPr>
          </w:p>
        </w:tc>
      </w:tr>
      <w:tr w:rsidR="006F4DB7" w:rsidRPr="006D4317" w14:paraId="6CDB658B"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4BAEDE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424504F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6F4DB7" w:rsidRPr="006D4317" w14:paraId="554D289B"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D3771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468C6EEB"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48804B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2A988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2B6DE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F2338F8"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E35C4B0"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C1BAA1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1C58D76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74D246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793E1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4E8E5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BB808C8"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5FB9885D"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C75A3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6DDCFEB7"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224B3A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0D139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B46BD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19A83A8"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0910C383"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BB14AC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0B8F6D5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8629EE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77379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9CB21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868D71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7E9143C4"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3291B8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3B11166E"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996496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8A231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72330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2B1C7A6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43D2B2C9"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5E1C1C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60D471DE"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1214BC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65145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CA41E6"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74EC470"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04068B5E"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21A86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14:paraId="77465A0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0F8738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7478F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51E97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A770BA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214F556F"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0A1D412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F5880BB"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6F4DB7" w:rsidRPr="006D4317" w14:paraId="2EC17CB9"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B8D527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77A0D86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09B8E8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B8F06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EA400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CA8473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008706B1"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FDA9A5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105F492F"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2873A2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CFFA1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B8FB4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C8B8C02"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51375EB"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185F3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5D0A5DB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1B9D70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7BCF9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D77A7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6812FC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60619A3C"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9F739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4E21482F"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DDB09FD"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1B23B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3650F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9CBF422"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26191846"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66E07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54BEFC71"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DE75D8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FB11A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E0195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9380B5F"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A85DFB9"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BC50A5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4129E446"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F272E4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26C29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0302D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59043CC"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4A158AE3"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E4844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14:paraId="05B3DAAF"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FD93035"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1B49C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EA400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CA7BD4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696D25F4"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377DF99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76DBCDA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6F4DB7" w:rsidRPr="006D4317" w14:paraId="127BA822"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55FAF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14:paraId="4C89190A"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292698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E7322B"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7C521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9663E94"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6AF2BEF9"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CEDD733"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14:paraId="3B6597DE"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37FFF6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7617D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7E666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52A8310"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5215A49A" w14:textId="77777777" w:rsidTr="006F4D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D953F34"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61A6ABB2"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Üzemeltetési tevékenységek körében</w:t>
            </w:r>
          </w:p>
        </w:tc>
      </w:tr>
      <w:tr w:rsidR="006F4DB7" w:rsidRPr="006D4317" w14:paraId="288D74EA"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358991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14:paraId="18F5C579"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7A57CB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AD3B9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D3C68E"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974FFFD"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5AD1859F"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5CAECF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14:paraId="64F226F5"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38CD73AC"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DB723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B87A12"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452FEE30"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7811DEC4"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3000AF7"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14:paraId="23B17648"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6A1365B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333611"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ADF050"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3E8E123"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F4DB7" w:rsidRPr="006D4317" w14:paraId="123BDC81" w14:textId="77777777" w:rsidTr="006F4D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9C0A59"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14:paraId="5D45EFFE"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5F14C02F"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1DADE8"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A5672A" w14:textId="77777777" w:rsidR="006F4DB7" w:rsidRPr="006D4317" w:rsidRDefault="006F4DB7" w:rsidP="006F4DB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7736D7B" w14:textId="77777777" w:rsidR="006F4DB7" w:rsidRPr="006D4317" w:rsidRDefault="006F4DB7" w:rsidP="006F4DB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1D870C05" w14:textId="77777777" w:rsidR="00DF1227" w:rsidRPr="006D4317" w:rsidRDefault="00DF1227" w:rsidP="00DF1227">
      <w:pPr>
        <w:spacing w:after="0"/>
        <w:ind w:left="426"/>
        <w:rPr>
          <w:rFonts w:cs="Times New Roman"/>
        </w:rPr>
      </w:pPr>
    </w:p>
    <w:p w14:paraId="60E4D669"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460255A2" w14:textId="7F99C29A"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629BF95F" w14:textId="77777777" w:rsidR="00DF1227" w:rsidRPr="006D4317" w:rsidRDefault="00DF1227" w:rsidP="00DF1227">
      <w:pPr>
        <w:spacing w:after="0"/>
        <w:ind w:left="426"/>
        <w:rPr>
          <w:rFonts w:cs="Times New Roman"/>
        </w:rPr>
      </w:pPr>
    </w:p>
    <w:p w14:paraId="14BAA355" w14:textId="77777777" w:rsidR="00DF1227" w:rsidRPr="006D4317" w:rsidRDefault="00DF1227" w:rsidP="00DF1227">
      <w:pPr>
        <w:spacing w:after="0"/>
        <w:rPr>
          <w:rFonts w:cs="Times New Roman"/>
        </w:rPr>
      </w:pPr>
    </w:p>
    <w:p w14:paraId="5718A3FB" w14:textId="77777777" w:rsidR="00DF1227" w:rsidRPr="006D4317" w:rsidRDefault="00260BCF" w:rsidP="00DF1227">
      <w:pPr>
        <w:pStyle w:val="Listaszerbekezds"/>
        <w:numPr>
          <w:ilvl w:val="0"/>
          <w:numId w:val="8"/>
        </w:numPr>
        <w:tabs>
          <w:tab w:val="right" w:pos="9072"/>
        </w:tabs>
        <w:spacing w:after="0"/>
        <w:rPr>
          <w:rFonts w:cs="Times New Roman"/>
          <w:b/>
        </w:rPr>
      </w:pPr>
      <w:r w:rsidRPr="006D4317">
        <w:rPr>
          <w:rFonts w:cs="Times New Roman"/>
          <w:b/>
        </w:rPr>
        <w:t>Szakmai számítások II.</w:t>
      </w:r>
      <w:r w:rsidR="00DF1227" w:rsidRPr="006D4317">
        <w:rPr>
          <w:rFonts w:cs="Times New Roman"/>
          <w:b/>
        </w:rPr>
        <w:t xml:space="preserve"> tantárgy</w:t>
      </w:r>
      <w:r w:rsidR="00DF1227" w:rsidRPr="006D4317">
        <w:rPr>
          <w:rFonts w:cs="Times New Roman"/>
          <w:b/>
        </w:rPr>
        <w:tab/>
      </w:r>
      <w:r w:rsidR="006213C2" w:rsidRPr="006D4317">
        <w:rPr>
          <w:rFonts w:cs="Times New Roman"/>
          <w:b/>
        </w:rPr>
        <w:t>6</w:t>
      </w:r>
      <w:r w:rsidR="000C316B" w:rsidRPr="006D4317">
        <w:rPr>
          <w:rFonts w:cs="Times New Roman"/>
          <w:b/>
        </w:rPr>
        <w:t>7</w:t>
      </w:r>
      <w:r w:rsidR="00DF1227" w:rsidRPr="006D4317">
        <w:rPr>
          <w:rFonts w:cs="Times New Roman"/>
          <w:b/>
        </w:rPr>
        <w:t xml:space="preserve"> óra/</w:t>
      </w:r>
      <w:r w:rsidR="00CC2385" w:rsidRPr="006D4317">
        <w:rPr>
          <w:rFonts w:cs="Times New Roman"/>
          <w:b/>
        </w:rPr>
        <w:t>62</w:t>
      </w:r>
      <w:r w:rsidR="00DF1227" w:rsidRPr="006D4317">
        <w:rPr>
          <w:rFonts w:cs="Times New Roman"/>
          <w:b/>
        </w:rPr>
        <w:t xml:space="preserve"> óra*</w:t>
      </w:r>
    </w:p>
    <w:p w14:paraId="6757C58C"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2D42853F" w14:textId="77777777" w:rsidR="00DF1227" w:rsidRPr="006D4317" w:rsidRDefault="00DF1227" w:rsidP="00DF1227">
      <w:pPr>
        <w:rPr>
          <w:rFonts w:cs="Times New Roman"/>
        </w:rPr>
      </w:pPr>
    </w:p>
    <w:p w14:paraId="6BFE7F40"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1D64B163" w14:textId="77777777" w:rsidR="00DF1227" w:rsidRPr="006D4317" w:rsidRDefault="001C70CB" w:rsidP="006213C2">
      <w:pPr>
        <w:spacing w:after="0"/>
        <w:ind w:left="851"/>
        <w:rPr>
          <w:rFonts w:cs="Times New Roman"/>
        </w:rPr>
      </w:pPr>
      <w:r w:rsidRPr="006D4317">
        <w:rPr>
          <w:rFonts w:cs="Times New Roman"/>
        </w:rPr>
        <w:t xml:space="preserve">A szakmai számítások I. c. tantárgy tananyagára alapozva, a sütőipari nyersanyagszükséglet és </w:t>
      </w:r>
      <w:proofErr w:type="gramStart"/>
      <w:r w:rsidRPr="006D4317">
        <w:rPr>
          <w:rFonts w:cs="Times New Roman"/>
        </w:rPr>
        <w:t>teljesítmény számítások</w:t>
      </w:r>
      <w:proofErr w:type="gramEnd"/>
      <w:r w:rsidRPr="006D4317">
        <w:rPr>
          <w:rFonts w:cs="Times New Roman"/>
        </w:rPr>
        <w:t xml:space="preserve"> kibővített formában, szélesebb ismeretanyaggal válnak a tanulók számára elsajátíthatóvá. </w:t>
      </w:r>
    </w:p>
    <w:p w14:paraId="3AF5F59D" w14:textId="77777777" w:rsidR="00DF1227" w:rsidRPr="006D4317" w:rsidRDefault="00DF1227" w:rsidP="00DF1227">
      <w:pPr>
        <w:spacing w:after="0"/>
        <w:ind w:left="426"/>
        <w:rPr>
          <w:rFonts w:cs="Times New Roman"/>
        </w:rPr>
      </w:pPr>
    </w:p>
    <w:p w14:paraId="08DC48ED"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05E66B1E" w14:textId="77777777" w:rsidR="00DF1227" w:rsidRPr="006D4317" w:rsidRDefault="00DF1227" w:rsidP="00DF1227">
      <w:pPr>
        <w:spacing w:after="0"/>
        <w:ind w:left="426"/>
        <w:rPr>
          <w:rFonts w:cs="Times New Roman"/>
        </w:rPr>
      </w:pPr>
    </w:p>
    <w:p w14:paraId="73A80828" w14:textId="77777777" w:rsidR="00DF1227" w:rsidRPr="006D4317" w:rsidRDefault="00DF1227" w:rsidP="00DF1227">
      <w:pPr>
        <w:spacing w:after="0"/>
        <w:ind w:left="426"/>
        <w:rPr>
          <w:rFonts w:cs="Times New Roman"/>
        </w:rPr>
      </w:pPr>
    </w:p>
    <w:p w14:paraId="104DD175"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146930C6"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Anyagnorma számítások</w:t>
      </w:r>
      <w:r w:rsidR="00DF1227" w:rsidRPr="006D4317">
        <w:rPr>
          <w:rFonts w:cs="Times New Roman"/>
          <w:b/>
          <w:i/>
        </w:rPr>
        <w:tab/>
      </w:r>
      <w:r w:rsidR="006213C2" w:rsidRPr="006D4317">
        <w:rPr>
          <w:rFonts w:cs="Times New Roman"/>
          <w:b/>
          <w:i/>
        </w:rPr>
        <w:t>3</w:t>
      </w:r>
      <w:r w:rsidR="00CC076C" w:rsidRPr="006D4317">
        <w:rPr>
          <w:rFonts w:cs="Times New Roman"/>
          <w:b/>
          <w:i/>
        </w:rPr>
        <w:t>6</w:t>
      </w:r>
      <w:r w:rsidR="00DF1227" w:rsidRPr="006D4317">
        <w:rPr>
          <w:rFonts w:cs="Times New Roman"/>
          <w:b/>
          <w:i/>
        </w:rPr>
        <w:t xml:space="preserve"> óra/</w:t>
      </w:r>
      <w:r w:rsidR="00CC2385" w:rsidRPr="006D4317">
        <w:rPr>
          <w:rFonts w:cs="Times New Roman"/>
          <w:b/>
          <w:i/>
        </w:rPr>
        <w:t>36</w:t>
      </w:r>
      <w:r w:rsidR="00DF1227" w:rsidRPr="006D4317">
        <w:rPr>
          <w:rFonts w:cs="Times New Roman"/>
          <w:b/>
          <w:i/>
        </w:rPr>
        <w:t xml:space="preserve"> óra</w:t>
      </w:r>
    </w:p>
    <w:p w14:paraId="2280E968" w14:textId="77777777" w:rsidR="006213C2" w:rsidRPr="006D4317" w:rsidRDefault="009727A2" w:rsidP="00DF1227">
      <w:pPr>
        <w:spacing w:after="0"/>
        <w:ind w:left="851"/>
        <w:rPr>
          <w:rFonts w:cs="Times New Roman"/>
        </w:rPr>
      </w:pPr>
      <w:r w:rsidRPr="006D4317">
        <w:rPr>
          <w:rFonts w:cs="Times New Roman"/>
        </w:rPr>
        <w:t xml:space="preserve">Anyagnormák önálló alkalmazása. </w:t>
      </w:r>
    </w:p>
    <w:p w14:paraId="46870D94" w14:textId="77777777" w:rsidR="006213C2" w:rsidRPr="006D4317" w:rsidRDefault="009727A2" w:rsidP="00DF1227">
      <w:pPr>
        <w:spacing w:after="0"/>
        <w:ind w:left="851"/>
        <w:rPr>
          <w:rFonts w:cs="Times New Roman"/>
        </w:rPr>
      </w:pPr>
      <w:r w:rsidRPr="006D4317">
        <w:rPr>
          <w:rFonts w:cs="Times New Roman"/>
        </w:rPr>
        <w:t xml:space="preserve">Kenyérfélék közül a fehér kenyér, félbarna kenyér, burgonyás kenyér, rozsos és rozskenyér anyagnormájának ismerete.  </w:t>
      </w:r>
    </w:p>
    <w:p w14:paraId="4620B597" w14:textId="77777777" w:rsidR="006213C2" w:rsidRPr="006D4317" w:rsidRDefault="009727A2" w:rsidP="00DF1227">
      <w:pPr>
        <w:spacing w:after="0"/>
        <w:ind w:left="851"/>
        <w:rPr>
          <w:rFonts w:cs="Times New Roman"/>
        </w:rPr>
      </w:pPr>
      <w:r w:rsidRPr="006D4317">
        <w:rPr>
          <w:rFonts w:cs="Times New Roman"/>
        </w:rPr>
        <w:t xml:space="preserve">Péksütemények </w:t>
      </w:r>
      <w:r w:rsidR="00FF1E06" w:rsidRPr="006D4317">
        <w:rPr>
          <w:rFonts w:cs="Times New Roman"/>
        </w:rPr>
        <w:t xml:space="preserve">közül a vizes zsemle, tejes kifli anyagnormájának, dúsított termékcsoport egy termékének anyagnormájának ismerete. </w:t>
      </w:r>
    </w:p>
    <w:p w14:paraId="6FE33EFD" w14:textId="77777777" w:rsidR="006213C2" w:rsidRPr="006D4317" w:rsidRDefault="00FF1E06" w:rsidP="00DF1227">
      <w:pPr>
        <w:spacing w:after="0"/>
        <w:ind w:left="851"/>
        <w:rPr>
          <w:rFonts w:cs="Times New Roman"/>
        </w:rPr>
      </w:pPr>
      <w:r w:rsidRPr="006D4317">
        <w:rPr>
          <w:rFonts w:cs="Times New Roman"/>
        </w:rPr>
        <w:t xml:space="preserve">Finom pékáruk közül egy tojással dúsított, egy omlós és egy leveles termék anyagnormájának ismerete. </w:t>
      </w:r>
    </w:p>
    <w:p w14:paraId="7BF467A4" w14:textId="77777777" w:rsidR="00DF1227" w:rsidRPr="006D4317" w:rsidRDefault="00FF1E06" w:rsidP="00DF1227">
      <w:pPr>
        <w:spacing w:after="0"/>
        <w:ind w:left="851"/>
        <w:rPr>
          <w:rFonts w:cs="Times New Roman"/>
        </w:rPr>
      </w:pPr>
      <w:r w:rsidRPr="006D4317">
        <w:rPr>
          <w:rFonts w:cs="Times New Roman"/>
        </w:rPr>
        <w:t>Az anyagnorma bármely üzemi norma lehet, ha az megfelel az MÉ előírásainak.</w:t>
      </w:r>
    </w:p>
    <w:p w14:paraId="6A3908F8" w14:textId="77777777" w:rsidR="00DF1227" w:rsidRPr="006D4317" w:rsidRDefault="00DF1227" w:rsidP="00DF1227">
      <w:pPr>
        <w:tabs>
          <w:tab w:val="left" w:pos="1418"/>
          <w:tab w:val="right" w:pos="9072"/>
        </w:tabs>
        <w:spacing w:after="0"/>
        <w:ind w:left="851"/>
        <w:rPr>
          <w:rFonts w:cs="Times New Roman"/>
        </w:rPr>
      </w:pPr>
    </w:p>
    <w:p w14:paraId="2919FED1"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proofErr w:type="gramStart"/>
      <w:r w:rsidRPr="006D4317">
        <w:rPr>
          <w:rFonts w:cs="Times New Roman"/>
          <w:b/>
          <w:i/>
        </w:rPr>
        <w:t>Kovász számítások</w:t>
      </w:r>
      <w:proofErr w:type="gramEnd"/>
      <w:r w:rsidR="00DF1227" w:rsidRPr="006D4317">
        <w:rPr>
          <w:rFonts w:cs="Times New Roman"/>
          <w:b/>
          <w:i/>
        </w:rPr>
        <w:tab/>
      </w:r>
      <w:r w:rsidR="006213C2" w:rsidRPr="006D4317">
        <w:rPr>
          <w:rFonts w:cs="Times New Roman"/>
          <w:b/>
          <w:i/>
        </w:rPr>
        <w:t>1</w:t>
      </w:r>
      <w:r w:rsidR="000C316B" w:rsidRPr="006D4317">
        <w:rPr>
          <w:rFonts w:cs="Times New Roman"/>
          <w:b/>
          <w:i/>
        </w:rPr>
        <w:t>5</w:t>
      </w:r>
      <w:r w:rsidR="00DF1227" w:rsidRPr="006D4317">
        <w:rPr>
          <w:rFonts w:cs="Times New Roman"/>
          <w:b/>
          <w:i/>
        </w:rPr>
        <w:t xml:space="preserve"> óra/</w:t>
      </w:r>
      <w:r w:rsidR="00CC2385" w:rsidRPr="006D4317">
        <w:rPr>
          <w:rFonts w:cs="Times New Roman"/>
          <w:b/>
          <w:i/>
        </w:rPr>
        <w:t>1</w:t>
      </w:r>
      <w:r w:rsidR="00CC076C" w:rsidRPr="006D4317">
        <w:rPr>
          <w:rFonts w:cs="Times New Roman"/>
          <w:b/>
          <w:i/>
        </w:rPr>
        <w:t>0</w:t>
      </w:r>
      <w:r w:rsidR="00DF1227" w:rsidRPr="006D4317">
        <w:rPr>
          <w:rFonts w:cs="Times New Roman"/>
          <w:b/>
          <w:i/>
        </w:rPr>
        <w:t xml:space="preserve"> óra</w:t>
      </w:r>
    </w:p>
    <w:p w14:paraId="655160E7" w14:textId="77777777" w:rsidR="00DF1227" w:rsidRPr="006D4317" w:rsidRDefault="00FF1E06" w:rsidP="00DF1227">
      <w:pPr>
        <w:spacing w:after="0"/>
        <w:ind w:left="851"/>
        <w:rPr>
          <w:rFonts w:cs="Times New Roman"/>
        </w:rPr>
      </w:pPr>
      <w:r w:rsidRPr="006D4317">
        <w:rPr>
          <w:rFonts w:cs="Times New Roman"/>
        </w:rPr>
        <w:t>Kovász technológiai mutatóinak (nagyság, sűrűség, élesztő mennyiség) számolása. Kovász nyersanyagainak meghatározása adott termékmennyiség és norma alapján.</w:t>
      </w:r>
    </w:p>
    <w:p w14:paraId="7DFF7AF8" w14:textId="77777777" w:rsidR="00DF1227" w:rsidRPr="006D4317" w:rsidRDefault="00DF1227" w:rsidP="00DF1227">
      <w:pPr>
        <w:tabs>
          <w:tab w:val="left" w:pos="1418"/>
          <w:tab w:val="right" w:pos="9072"/>
        </w:tabs>
        <w:spacing w:after="0"/>
        <w:ind w:left="851"/>
        <w:rPr>
          <w:rFonts w:cs="Times New Roman"/>
        </w:rPr>
      </w:pPr>
    </w:p>
    <w:p w14:paraId="4D1D825D"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proofErr w:type="gramStart"/>
      <w:r w:rsidRPr="006D4317">
        <w:rPr>
          <w:rFonts w:cs="Times New Roman"/>
          <w:b/>
          <w:i/>
        </w:rPr>
        <w:t>Töltelék számítások</w:t>
      </w:r>
      <w:proofErr w:type="gramEnd"/>
      <w:r w:rsidR="00DF1227" w:rsidRPr="006D4317">
        <w:rPr>
          <w:rFonts w:cs="Times New Roman"/>
          <w:b/>
          <w:i/>
        </w:rPr>
        <w:tab/>
      </w:r>
      <w:r w:rsidR="00CC2385" w:rsidRPr="006D4317">
        <w:rPr>
          <w:rFonts w:cs="Times New Roman"/>
          <w:b/>
          <w:i/>
        </w:rPr>
        <w:t>8</w:t>
      </w:r>
      <w:r w:rsidR="00DF1227" w:rsidRPr="006D4317">
        <w:rPr>
          <w:rFonts w:cs="Times New Roman"/>
          <w:b/>
          <w:i/>
        </w:rPr>
        <w:t xml:space="preserve"> óra/</w:t>
      </w:r>
      <w:r w:rsidR="00CC2385" w:rsidRPr="006D4317">
        <w:rPr>
          <w:rFonts w:cs="Times New Roman"/>
          <w:b/>
          <w:i/>
        </w:rPr>
        <w:t>8</w:t>
      </w:r>
      <w:r w:rsidR="00DF1227" w:rsidRPr="006D4317">
        <w:rPr>
          <w:rFonts w:cs="Times New Roman"/>
          <w:b/>
          <w:i/>
        </w:rPr>
        <w:t xml:space="preserve"> óra</w:t>
      </w:r>
    </w:p>
    <w:p w14:paraId="001F16CF" w14:textId="77777777" w:rsidR="006213C2" w:rsidRPr="006D4317" w:rsidRDefault="00FF1E06" w:rsidP="00FF1E06">
      <w:pPr>
        <w:spacing w:after="0"/>
        <w:ind w:left="851"/>
        <w:rPr>
          <w:rFonts w:cs="Times New Roman"/>
        </w:rPr>
      </w:pPr>
      <w:r w:rsidRPr="006D4317">
        <w:rPr>
          <w:rFonts w:cs="Times New Roman"/>
        </w:rPr>
        <w:t xml:space="preserve">Töltelékes termékek töltelékének kiszámolása adott norma alapján. </w:t>
      </w:r>
    </w:p>
    <w:p w14:paraId="43BAC1B1" w14:textId="77777777" w:rsidR="00DF1227" w:rsidRPr="006D4317" w:rsidRDefault="00FF1E06" w:rsidP="00FF1E06">
      <w:pPr>
        <w:spacing w:after="0"/>
        <w:ind w:left="851"/>
        <w:rPr>
          <w:rFonts w:cs="Times New Roman"/>
        </w:rPr>
      </w:pPr>
      <w:r w:rsidRPr="006D4317">
        <w:rPr>
          <w:rFonts w:cs="Times New Roman"/>
        </w:rPr>
        <w:t>Az anyagnorma bármely üzemi norma lehet, ha az megfelel az MÉ előírásainak.</w:t>
      </w:r>
    </w:p>
    <w:p w14:paraId="6EA56982" w14:textId="77777777" w:rsidR="00DF1227" w:rsidRPr="006D4317" w:rsidRDefault="00DF1227" w:rsidP="00DF1227">
      <w:pPr>
        <w:tabs>
          <w:tab w:val="left" w:pos="1418"/>
          <w:tab w:val="right" w:pos="9072"/>
        </w:tabs>
        <w:spacing w:after="0"/>
        <w:ind w:left="851"/>
        <w:rPr>
          <w:rFonts w:cs="Times New Roman"/>
        </w:rPr>
      </w:pPr>
    </w:p>
    <w:p w14:paraId="5ACD9005"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proofErr w:type="gramStart"/>
      <w:r w:rsidRPr="006D4317">
        <w:rPr>
          <w:rFonts w:cs="Times New Roman"/>
          <w:b/>
          <w:i/>
        </w:rPr>
        <w:t>Teljesítmény számítások</w:t>
      </w:r>
      <w:proofErr w:type="gramEnd"/>
      <w:r w:rsidR="00DF1227" w:rsidRPr="006D4317">
        <w:rPr>
          <w:rFonts w:cs="Times New Roman"/>
          <w:b/>
          <w:i/>
        </w:rPr>
        <w:tab/>
      </w:r>
      <w:r w:rsidR="00CC2385" w:rsidRPr="006D4317">
        <w:rPr>
          <w:rFonts w:cs="Times New Roman"/>
          <w:b/>
          <w:i/>
        </w:rPr>
        <w:t>8</w:t>
      </w:r>
      <w:r w:rsidR="00DF1227" w:rsidRPr="006D4317">
        <w:rPr>
          <w:rFonts w:cs="Times New Roman"/>
          <w:b/>
          <w:i/>
        </w:rPr>
        <w:t xml:space="preserve"> óra/</w:t>
      </w:r>
      <w:r w:rsidR="00CC2385" w:rsidRPr="006D4317">
        <w:rPr>
          <w:rFonts w:cs="Times New Roman"/>
          <w:b/>
          <w:i/>
        </w:rPr>
        <w:t>8</w:t>
      </w:r>
      <w:r w:rsidR="00DF1227" w:rsidRPr="006D4317">
        <w:rPr>
          <w:rFonts w:cs="Times New Roman"/>
          <w:b/>
          <w:i/>
        </w:rPr>
        <w:t xml:space="preserve"> óra</w:t>
      </w:r>
    </w:p>
    <w:p w14:paraId="1B1AE9F5" w14:textId="77777777" w:rsidR="00DF1227" w:rsidRPr="006D4317" w:rsidRDefault="00FF1E06" w:rsidP="00DF1227">
      <w:pPr>
        <w:spacing w:after="0"/>
        <w:ind w:left="851"/>
        <w:rPr>
          <w:rFonts w:cs="Times New Roman"/>
        </w:rPr>
      </w:pPr>
      <w:r w:rsidRPr="006D4317">
        <w:rPr>
          <w:rFonts w:cs="Times New Roman"/>
        </w:rPr>
        <w:t xml:space="preserve">Dagasztógép, feldolgozógép, kemence teljesítményének számításai.  </w:t>
      </w:r>
    </w:p>
    <w:p w14:paraId="728E232F" w14:textId="77777777" w:rsidR="00DF1227" w:rsidRPr="006D4317" w:rsidRDefault="00DF1227" w:rsidP="00DF1227">
      <w:pPr>
        <w:tabs>
          <w:tab w:val="left" w:pos="1418"/>
          <w:tab w:val="right" w:pos="9072"/>
        </w:tabs>
        <w:spacing w:after="0"/>
        <w:ind w:left="851"/>
        <w:rPr>
          <w:rFonts w:cs="Times New Roman"/>
        </w:rPr>
      </w:pPr>
    </w:p>
    <w:p w14:paraId="51E8B15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66E84CC4" w14:textId="77777777" w:rsidR="00DF1227" w:rsidRPr="006D4317" w:rsidRDefault="001C70CB" w:rsidP="00DF1227">
      <w:pPr>
        <w:spacing w:after="0"/>
        <w:ind w:left="426"/>
        <w:rPr>
          <w:rFonts w:cs="Times New Roman"/>
        </w:rPr>
      </w:pPr>
      <w:proofErr w:type="gramStart"/>
      <w:r w:rsidRPr="006D4317">
        <w:rPr>
          <w:rFonts w:cs="Times New Roman"/>
        </w:rPr>
        <w:t>tanterem</w:t>
      </w:r>
      <w:proofErr w:type="gramEnd"/>
      <w:r w:rsidRPr="006D4317">
        <w:rPr>
          <w:rFonts w:cs="Times New Roman"/>
        </w:rPr>
        <w:t>, szaktanterem</w:t>
      </w:r>
    </w:p>
    <w:p w14:paraId="78D5E633" w14:textId="77777777" w:rsidR="00DF1227" w:rsidRPr="006D4317" w:rsidRDefault="00DF1227" w:rsidP="00DF1227">
      <w:pPr>
        <w:spacing w:after="0"/>
        <w:ind w:left="426"/>
        <w:rPr>
          <w:rFonts w:cs="Times New Roman"/>
        </w:rPr>
      </w:pPr>
    </w:p>
    <w:p w14:paraId="40ED1B0D"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6333AA8C" w14:textId="77777777" w:rsidR="00DF1227" w:rsidRPr="006D4317" w:rsidRDefault="00DF1227" w:rsidP="00DF1227">
      <w:pPr>
        <w:spacing w:after="0"/>
        <w:ind w:left="426"/>
        <w:rPr>
          <w:rFonts w:cs="Times New Roman"/>
        </w:rPr>
      </w:pPr>
    </w:p>
    <w:p w14:paraId="50229B1E"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5AA5BB11" w14:textId="77777777" w:rsidR="00611D55" w:rsidRPr="006D4317" w:rsidRDefault="00611D55"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611D55" w:rsidRPr="006D4317" w14:paraId="666C78E9" w14:textId="77777777" w:rsidTr="00611D5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66DF8"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5810F"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7624FE9A"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85834"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11D55" w:rsidRPr="006D4317" w14:paraId="5CB84664" w14:textId="77777777" w:rsidTr="00611D5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6A67816C" w14:textId="77777777" w:rsidR="00611D55" w:rsidRPr="006D4317" w:rsidRDefault="00611D55" w:rsidP="00611D5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1FDCF2F7" w14:textId="77777777" w:rsidR="00611D55" w:rsidRPr="006D4317" w:rsidRDefault="00611D55" w:rsidP="00611D5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7A61A254"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0E9D5DFD"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462B74EC"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0C315C8D" w14:textId="77777777" w:rsidR="00611D55" w:rsidRPr="006D4317" w:rsidRDefault="00611D55" w:rsidP="00611D55">
            <w:pPr>
              <w:spacing w:after="0"/>
              <w:jc w:val="left"/>
              <w:rPr>
                <w:rFonts w:eastAsia="Times New Roman" w:cs="Times New Roman"/>
                <w:color w:val="000000"/>
                <w:sz w:val="20"/>
                <w:szCs w:val="20"/>
                <w:lang w:eastAsia="hu-HU"/>
              </w:rPr>
            </w:pPr>
          </w:p>
        </w:tc>
      </w:tr>
      <w:tr w:rsidR="00611D55" w:rsidRPr="006D4317" w14:paraId="1E2C0F53" w14:textId="77777777" w:rsidTr="00611D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4715ADF"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2BB7F01C"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14:paraId="4A832682"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246915E1"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E792B9B"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398AD577"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11D55" w:rsidRPr="006D4317" w14:paraId="68E64BA6" w14:textId="77777777" w:rsidTr="00611D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B549582"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16F8521A"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4F7279EC"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5BC41B3"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231709A"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DB9B875"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11D55" w:rsidRPr="006D4317" w14:paraId="718BE1F4" w14:textId="77777777" w:rsidTr="00611D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5F115C4"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6CDCE0B5"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feladatmegoldás</w:t>
            </w:r>
          </w:p>
        </w:tc>
        <w:tc>
          <w:tcPr>
            <w:tcW w:w="980" w:type="dxa"/>
            <w:tcBorders>
              <w:top w:val="nil"/>
              <w:left w:val="nil"/>
              <w:bottom w:val="single" w:sz="4" w:space="0" w:color="auto"/>
              <w:right w:val="single" w:sz="4" w:space="0" w:color="auto"/>
            </w:tcBorders>
            <w:shd w:val="clear" w:color="auto" w:fill="auto"/>
            <w:vAlign w:val="center"/>
            <w:hideMark/>
          </w:tcPr>
          <w:p w14:paraId="70A57E28"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7E5AEDB"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6171D7CE"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770E847"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11D55" w:rsidRPr="006D4317" w14:paraId="6489B6B3" w14:textId="77777777" w:rsidTr="00611D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E6838A4"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1F51ADBE"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gyakoroltatás</w:t>
            </w:r>
          </w:p>
        </w:tc>
        <w:tc>
          <w:tcPr>
            <w:tcW w:w="980" w:type="dxa"/>
            <w:tcBorders>
              <w:top w:val="nil"/>
              <w:left w:val="nil"/>
              <w:bottom w:val="single" w:sz="4" w:space="0" w:color="auto"/>
              <w:right w:val="single" w:sz="4" w:space="0" w:color="auto"/>
            </w:tcBorders>
            <w:shd w:val="clear" w:color="auto" w:fill="auto"/>
            <w:vAlign w:val="center"/>
            <w:hideMark/>
          </w:tcPr>
          <w:p w14:paraId="1B83146A"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EB2D770"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DFFAE9D" w14:textId="77777777" w:rsidR="00611D55" w:rsidRPr="006D4317" w:rsidRDefault="00611D55" w:rsidP="00611D5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4DAAF73" w14:textId="77777777" w:rsidR="00611D55" w:rsidRPr="006D4317" w:rsidRDefault="00611D55" w:rsidP="00611D55">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1232EEC3" w14:textId="77777777" w:rsidR="00DF1227" w:rsidRPr="006D4317" w:rsidRDefault="00DF1227" w:rsidP="00DF1227">
      <w:pPr>
        <w:spacing w:after="0"/>
        <w:ind w:left="426"/>
        <w:rPr>
          <w:rFonts w:cs="Times New Roman"/>
        </w:rPr>
      </w:pPr>
    </w:p>
    <w:p w14:paraId="46FE5A60"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26DDDCCF" w14:textId="77777777" w:rsidR="00A60867" w:rsidRPr="006D4317" w:rsidRDefault="00A60867"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A60867" w:rsidRPr="006D4317" w14:paraId="740CC1A7" w14:textId="77777777" w:rsidTr="00A60867">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CB310"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E39B0"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B97FCB7"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6C1F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A60867" w:rsidRPr="006D4317" w14:paraId="1256CCFA" w14:textId="77777777" w:rsidTr="00A60867">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86E0D18" w14:textId="77777777" w:rsidR="00A60867" w:rsidRPr="006D4317" w:rsidRDefault="00A60867" w:rsidP="00A60867">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0F91B13" w14:textId="77777777" w:rsidR="00A60867" w:rsidRPr="006D4317" w:rsidRDefault="00A60867" w:rsidP="00A6086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F907B13"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4CE5335"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A5AE0C8"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B6E5244" w14:textId="77777777" w:rsidR="00A60867" w:rsidRPr="006D4317" w:rsidRDefault="00A60867" w:rsidP="00A60867">
            <w:pPr>
              <w:spacing w:after="0"/>
              <w:jc w:val="left"/>
              <w:rPr>
                <w:rFonts w:eastAsia="Times New Roman" w:cs="Times New Roman"/>
                <w:color w:val="000000"/>
                <w:sz w:val="20"/>
                <w:szCs w:val="20"/>
                <w:lang w:eastAsia="hu-HU"/>
              </w:rPr>
            </w:pPr>
          </w:p>
        </w:tc>
      </w:tr>
      <w:tr w:rsidR="00A60867" w:rsidRPr="006D4317" w14:paraId="6D6155D5" w14:textId="77777777" w:rsidTr="00A6086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702573B"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FD9460E"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A60867" w:rsidRPr="006D4317" w14:paraId="7712D10A"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A26C8E9"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14:paraId="4CF66849"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40BA9F7"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841C5B"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40AEA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579A745"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50DE207E"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EA57B5"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14:paraId="643383F5"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75A399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609C7D"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60558E"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0EBF02E1"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088B5481"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49168C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14:paraId="096E50F3"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824310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7A9118"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1D299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5D1B14A"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23E6BDA4"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4358CA3"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14:paraId="756136C2"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D7E9FBF"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C3322F"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692012"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0003B11"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3C014503"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605F479"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14:paraId="0D80C0EB"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75AD9F"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9273B9"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6E3436"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7D5B157"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1DC0E013"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C1638D"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14:paraId="7114DB6E"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4833088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DB8074"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DBD8AD"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8144C53"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54E61051"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B60FD2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14:paraId="22DCF9F1"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26D698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76CEEB"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ECC38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81691D9"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33094288" w14:textId="77777777" w:rsidTr="00A6086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190CCF24"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B735825"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A60867" w:rsidRPr="006D4317" w14:paraId="6CA1E6C3" w14:textId="77777777" w:rsidTr="00A6086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4A3300"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14:paraId="0A934771"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4F28759E"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3517BF"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DCE310"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5FFAD22"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4C6D8E30" w14:textId="77777777" w:rsidTr="00A6086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A1EB8F5"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14:paraId="27AA5B0F"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D740FF0"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943A95"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986282"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6080326"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27E807F0"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1F4A8E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14:paraId="42012546"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0FFC978"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E0CEA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655A4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71461030"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6AB3698D" w14:textId="77777777" w:rsidTr="00A6086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B853777"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14:paraId="10AD8954"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C7A1EB9"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F99CC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00B558"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14:paraId="4839C124"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704A040E"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FE54081"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14:paraId="18E87F7D"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A6FA42C"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F9E395"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9C9C6D"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B29DE82"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6CBA39CA"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28A7D54"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14:paraId="75F6DD3F"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A92C302"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4FE6C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559CAA"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667F1F5"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A60867" w:rsidRPr="006D4317" w14:paraId="5EA77F59" w14:textId="77777777" w:rsidTr="00A6086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F47E8E7"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14:paraId="44BEBCC3"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45C4C52"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E8CA91"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B00247" w14:textId="77777777" w:rsidR="00A60867" w:rsidRPr="006D4317" w:rsidRDefault="00A60867" w:rsidP="00A60867">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F544351" w14:textId="77777777" w:rsidR="00A60867" w:rsidRPr="006D4317" w:rsidRDefault="00A60867" w:rsidP="00A60867">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5ACD5C29" w14:textId="77777777" w:rsidR="00DF1227" w:rsidRPr="006D4317" w:rsidRDefault="00DF1227" w:rsidP="00DF1227">
      <w:pPr>
        <w:spacing w:after="0"/>
        <w:ind w:left="426"/>
        <w:rPr>
          <w:rFonts w:cs="Times New Roman"/>
        </w:rPr>
      </w:pPr>
    </w:p>
    <w:p w14:paraId="13558124" w14:textId="77777777" w:rsidR="00A60867" w:rsidRPr="006D4317" w:rsidRDefault="00A60867" w:rsidP="00DF1227">
      <w:pPr>
        <w:spacing w:after="0"/>
        <w:ind w:left="426"/>
        <w:rPr>
          <w:rFonts w:cs="Times New Roman"/>
        </w:rPr>
      </w:pPr>
    </w:p>
    <w:p w14:paraId="5247F94D"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2E33D3CB" w14:textId="421F3050"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1550DDE7" w14:textId="77777777" w:rsidR="00DF1227" w:rsidRPr="006D4317" w:rsidRDefault="00DF1227" w:rsidP="00DF1227">
      <w:pPr>
        <w:spacing w:after="0"/>
        <w:ind w:left="426"/>
        <w:rPr>
          <w:rFonts w:cs="Times New Roman"/>
        </w:rPr>
      </w:pPr>
    </w:p>
    <w:p w14:paraId="5A5DA183" w14:textId="77777777" w:rsidR="00DF1227" w:rsidRPr="006D4317" w:rsidRDefault="00DF1227" w:rsidP="00DF1227">
      <w:pPr>
        <w:spacing w:after="0"/>
        <w:rPr>
          <w:rFonts w:cs="Times New Roman"/>
        </w:rPr>
      </w:pPr>
    </w:p>
    <w:p w14:paraId="5509FA14" w14:textId="77777777" w:rsidR="00DF1227" w:rsidRPr="006D4317" w:rsidRDefault="00260BCF" w:rsidP="00DF1227">
      <w:pPr>
        <w:pStyle w:val="Listaszerbekezds"/>
        <w:numPr>
          <w:ilvl w:val="0"/>
          <w:numId w:val="8"/>
        </w:numPr>
        <w:tabs>
          <w:tab w:val="right" w:pos="9072"/>
        </w:tabs>
        <w:spacing w:after="0"/>
        <w:rPr>
          <w:rFonts w:cs="Times New Roman"/>
          <w:b/>
        </w:rPr>
      </w:pPr>
      <w:r w:rsidRPr="006D4317">
        <w:rPr>
          <w:rFonts w:cs="Times New Roman"/>
          <w:b/>
        </w:rPr>
        <w:t>Szakmai gyakorlat II.</w:t>
      </w:r>
      <w:r w:rsidR="00DF1227" w:rsidRPr="006D4317">
        <w:rPr>
          <w:rFonts w:cs="Times New Roman"/>
          <w:b/>
        </w:rPr>
        <w:t xml:space="preserve"> tantárgy</w:t>
      </w:r>
      <w:r w:rsidR="00DF1227" w:rsidRPr="006D4317">
        <w:rPr>
          <w:rFonts w:cs="Times New Roman"/>
          <w:b/>
        </w:rPr>
        <w:tab/>
      </w:r>
      <w:r w:rsidR="00CC2385" w:rsidRPr="006D4317">
        <w:rPr>
          <w:rFonts w:cs="Times New Roman"/>
          <w:b/>
        </w:rPr>
        <w:t>7</w:t>
      </w:r>
      <w:r w:rsidR="000C316B" w:rsidRPr="006D4317">
        <w:rPr>
          <w:rFonts w:cs="Times New Roman"/>
          <w:b/>
        </w:rPr>
        <w:t>42</w:t>
      </w:r>
      <w:r w:rsidR="00DF1227" w:rsidRPr="006D4317">
        <w:rPr>
          <w:rFonts w:cs="Times New Roman"/>
          <w:b/>
        </w:rPr>
        <w:t xml:space="preserve"> óra/</w:t>
      </w:r>
      <w:r w:rsidR="00CC2385" w:rsidRPr="006D4317">
        <w:rPr>
          <w:rFonts w:cs="Times New Roman"/>
          <w:b/>
        </w:rPr>
        <w:t>7</w:t>
      </w:r>
      <w:r w:rsidR="000C316B" w:rsidRPr="006D4317">
        <w:rPr>
          <w:rFonts w:cs="Times New Roman"/>
          <w:b/>
        </w:rPr>
        <w:t>76</w:t>
      </w:r>
      <w:r w:rsidR="00DF1227" w:rsidRPr="006D4317">
        <w:rPr>
          <w:rFonts w:cs="Times New Roman"/>
          <w:b/>
        </w:rPr>
        <w:t xml:space="preserve"> óra*</w:t>
      </w:r>
    </w:p>
    <w:p w14:paraId="7ACBA2C9" w14:textId="77777777" w:rsidR="00DF1227" w:rsidRPr="006D4317" w:rsidRDefault="00DF1227" w:rsidP="00DF1227">
      <w:pPr>
        <w:spacing w:after="0"/>
        <w:jc w:val="right"/>
        <w:rPr>
          <w:rFonts w:cs="Times New Roman"/>
          <w:sz w:val="20"/>
        </w:rPr>
      </w:pPr>
      <w:r w:rsidRPr="006D4317">
        <w:rPr>
          <w:rFonts w:cs="Times New Roman"/>
          <w:sz w:val="20"/>
        </w:rPr>
        <w:t xml:space="preserve">* </w:t>
      </w:r>
      <w:proofErr w:type="spellStart"/>
      <w:r w:rsidRPr="006D4317">
        <w:rPr>
          <w:rFonts w:cs="Times New Roman"/>
          <w:sz w:val="20"/>
        </w:rPr>
        <w:t>Háromévfolyamos</w:t>
      </w:r>
      <w:proofErr w:type="spellEnd"/>
      <w:r w:rsidRPr="006D4317">
        <w:rPr>
          <w:rFonts w:cs="Times New Roman"/>
          <w:sz w:val="20"/>
        </w:rPr>
        <w:t xml:space="preserve"> képzés közismereti oktatással/</w:t>
      </w:r>
      <w:proofErr w:type="spellStart"/>
      <w:r w:rsidRPr="006D4317">
        <w:rPr>
          <w:rFonts w:cs="Times New Roman"/>
          <w:sz w:val="20"/>
        </w:rPr>
        <w:t>kétévfolyamos</w:t>
      </w:r>
      <w:proofErr w:type="spellEnd"/>
      <w:r w:rsidRPr="006D4317">
        <w:rPr>
          <w:rFonts w:cs="Times New Roman"/>
          <w:sz w:val="20"/>
        </w:rPr>
        <w:t xml:space="preserve"> képzés közismereti oktatás nélkül</w:t>
      </w:r>
    </w:p>
    <w:p w14:paraId="7130EAD5" w14:textId="77777777" w:rsidR="00DF1227" w:rsidRPr="006D4317" w:rsidRDefault="00DF1227" w:rsidP="00DF1227">
      <w:pPr>
        <w:rPr>
          <w:rFonts w:cs="Times New Roman"/>
        </w:rPr>
      </w:pPr>
    </w:p>
    <w:p w14:paraId="7CADEA4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tanításának célja</w:t>
      </w:r>
    </w:p>
    <w:p w14:paraId="3701C491" w14:textId="77777777" w:rsidR="00DF1227" w:rsidRPr="006D4317" w:rsidRDefault="00CC1102" w:rsidP="006213C2">
      <w:pPr>
        <w:spacing w:after="0"/>
        <w:ind w:left="851"/>
        <w:rPr>
          <w:rFonts w:cs="Times New Roman"/>
        </w:rPr>
      </w:pPr>
      <w:r w:rsidRPr="006D4317">
        <w:rPr>
          <w:rFonts w:cs="Times New Roman"/>
        </w:rPr>
        <w:t>A szakmai gyakorlat I. tantárgy tanulása során megszerzett alapvető gyakorlati képességek, készségek, kompetenciákra épülve a tanuló a teljes sütőipari palettáról ismereteket kapjon. Az elméleti ismereteket megerősítse a gyakorlaton szerzett ismeretekkel, gyakoroltatással. Kialakuljon a tanuló rendszerszemlélete, felelősségérzete a jó minőségű termékek előállítására, a szabályok betartására, és a vevők tiszteletére.</w:t>
      </w:r>
    </w:p>
    <w:p w14:paraId="59DEC49E" w14:textId="77777777" w:rsidR="00DF1227" w:rsidRPr="006D4317" w:rsidRDefault="00DF1227" w:rsidP="00DF1227">
      <w:pPr>
        <w:spacing w:after="0"/>
        <w:ind w:left="426"/>
        <w:rPr>
          <w:rFonts w:cs="Times New Roman"/>
        </w:rPr>
      </w:pPr>
    </w:p>
    <w:p w14:paraId="5229C859"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Kapcsolódó közismereti, szakmai tartalmak</w:t>
      </w:r>
    </w:p>
    <w:p w14:paraId="27F7EE34" w14:textId="77777777" w:rsidR="00DF1227" w:rsidRPr="006D4317" w:rsidRDefault="00DF1227" w:rsidP="00DF1227">
      <w:pPr>
        <w:spacing w:after="0"/>
        <w:ind w:left="426"/>
        <w:rPr>
          <w:rFonts w:cs="Times New Roman"/>
        </w:rPr>
      </w:pPr>
    </w:p>
    <w:p w14:paraId="6D79FBA2" w14:textId="77777777" w:rsidR="00DF1227" w:rsidRPr="006D4317" w:rsidRDefault="00DF1227" w:rsidP="00DF1227">
      <w:pPr>
        <w:spacing w:after="0"/>
        <w:ind w:left="426"/>
        <w:rPr>
          <w:rFonts w:cs="Times New Roman"/>
        </w:rPr>
      </w:pPr>
    </w:p>
    <w:p w14:paraId="7BB75F46"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Témakörök</w:t>
      </w:r>
    </w:p>
    <w:p w14:paraId="44CEF026"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Anyagismeret, tárolás, előkészítés</w:t>
      </w:r>
      <w:r w:rsidR="00DF1227" w:rsidRPr="006D4317">
        <w:rPr>
          <w:rFonts w:cs="Times New Roman"/>
          <w:b/>
          <w:i/>
        </w:rPr>
        <w:tab/>
      </w:r>
      <w:r w:rsidR="006213C2" w:rsidRPr="006D4317">
        <w:rPr>
          <w:rFonts w:cs="Times New Roman"/>
          <w:b/>
          <w:i/>
        </w:rPr>
        <w:t>64</w:t>
      </w:r>
      <w:r w:rsidR="00DF1227" w:rsidRPr="006D4317">
        <w:rPr>
          <w:rFonts w:cs="Times New Roman"/>
          <w:b/>
          <w:i/>
        </w:rPr>
        <w:t xml:space="preserve"> óra/</w:t>
      </w:r>
      <w:r w:rsidR="00036178" w:rsidRPr="006D4317">
        <w:rPr>
          <w:rFonts w:cs="Times New Roman"/>
          <w:b/>
          <w:i/>
        </w:rPr>
        <w:t>72</w:t>
      </w:r>
      <w:r w:rsidR="00DF1227" w:rsidRPr="006D4317">
        <w:rPr>
          <w:rFonts w:cs="Times New Roman"/>
          <w:b/>
          <w:i/>
        </w:rPr>
        <w:t xml:space="preserve"> óra</w:t>
      </w:r>
    </w:p>
    <w:p w14:paraId="51DFB50D" w14:textId="77777777" w:rsidR="009727A2" w:rsidRPr="006D4317" w:rsidRDefault="009727A2" w:rsidP="00BB2CBD">
      <w:pPr>
        <w:pStyle w:val="Listaszerbekezds"/>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mennyiségének</w:t>
      </w:r>
      <w:r w:rsidRPr="006D4317">
        <w:rPr>
          <w:rFonts w:eastAsia="Palatino Linotype" w:cs="Times New Roman"/>
        </w:rPr>
        <w:t xml:space="preserve"> </w:t>
      </w:r>
      <w:r w:rsidRPr="006D4317">
        <w:rPr>
          <w:rFonts w:cs="Times New Roman"/>
        </w:rPr>
        <w:t>kiszámítása</w:t>
      </w:r>
      <w:r w:rsidRPr="006D4317">
        <w:rPr>
          <w:rFonts w:eastAsia="Palatino Linotype" w:cs="Times New Roman"/>
        </w:rPr>
        <w:t xml:space="preserve"> </w:t>
      </w:r>
    </w:p>
    <w:p w14:paraId="0E3185FF" w14:textId="77777777" w:rsidR="006213C2" w:rsidRPr="006D4317" w:rsidRDefault="009727A2" w:rsidP="006213C2">
      <w:pPr>
        <w:spacing w:after="33"/>
        <w:ind w:left="851" w:right="3"/>
        <w:rPr>
          <w:rFonts w:eastAsia="Palatino Linotype" w:cs="Times New Roman"/>
        </w:rPr>
      </w:pPr>
      <w:r w:rsidRPr="006D4317">
        <w:rPr>
          <w:rFonts w:cs="Times New Roman"/>
        </w:rPr>
        <w:t>A</w:t>
      </w:r>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átvétele,</w:t>
      </w:r>
      <w:r w:rsidRPr="006D4317">
        <w:rPr>
          <w:rFonts w:eastAsia="Palatino Linotype" w:cs="Times New Roman"/>
        </w:rPr>
        <w:t xml:space="preserve"> </w:t>
      </w:r>
      <w:r w:rsidRPr="006D4317">
        <w:rPr>
          <w:rFonts w:cs="Times New Roman"/>
        </w:rPr>
        <w:t>tárolása,</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p>
    <w:p w14:paraId="1CEE4C0C" w14:textId="77777777" w:rsidR="009727A2" w:rsidRPr="006D4317" w:rsidRDefault="006213C2" w:rsidP="006213C2">
      <w:pPr>
        <w:spacing w:after="33"/>
        <w:ind w:left="851" w:right="3"/>
        <w:rPr>
          <w:rFonts w:cs="Times New Roman"/>
        </w:rPr>
      </w:pPr>
      <w:r w:rsidRPr="006D4317">
        <w:rPr>
          <w:rFonts w:cs="Times New Roman"/>
        </w:rPr>
        <w:t>Az</w:t>
      </w:r>
      <w:r w:rsidRPr="006D4317">
        <w:rPr>
          <w:rFonts w:eastAsia="Palatino Linotype" w:cs="Times New Roman"/>
        </w:rPr>
        <w:t xml:space="preserve"> </w:t>
      </w:r>
      <w:r w:rsidRPr="006D4317">
        <w:rPr>
          <w:rFonts w:cs="Times New Roman"/>
        </w:rPr>
        <w:t>anyagszükséglet</w:t>
      </w:r>
      <w:r w:rsidRPr="006D4317">
        <w:rPr>
          <w:rFonts w:eastAsia="Palatino Linotype" w:cs="Times New Roman"/>
        </w:rPr>
        <w:t xml:space="preserve"> </w:t>
      </w:r>
      <w:r w:rsidRPr="006D4317">
        <w:rPr>
          <w:rFonts w:cs="Times New Roman"/>
        </w:rPr>
        <w:t>kiszámítása</w:t>
      </w:r>
      <w:r w:rsidRPr="006D4317">
        <w:rPr>
          <w:rFonts w:eastAsia="Palatino Linotype" w:cs="Times New Roman"/>
        </w:rPr>
        <w:t xml:space="preserve"> </w:t>
      </w:r>
    </w:p>
    <w:p w14:paraId="7CE83BFA" w14:textId="77777777" w:rsidR="009727A2" w:rsidRPr="006D4317" w:rsidRDefault="009727A2" w:rsidP="00BB2CBD">
      <w:pPr>
        <w:spacing w:after="27"/>
        <w:ind w:left="851" w:right="738"/>
        <w:rPr>
          <w:rFonts w:cs="Times New Roman"/>
        </w:rPr>
      </w:pPr>
      <w:r w:rsidRPr="006D4317">
        <w:rPr>
          <w:rFonts w:cs="Times New Roman"/>
        </w:rPr>
        <w:t>A</w:t>
      </w:r>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mennyiségének</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készítéséhez</w:t>
      </w:r>
      <w:r w:rsidRPr="006D4317">
        <w:rPr>
          <w:rFonts w:eastAsia="Palatino Linotype" w:cs="Times New Roman"/>
        </w:rPr>
        <w:t xml:space="preserve"> </w:t>
      </w:r>
      <w:r w:rsidRPr="006D4317">
        <w:rPr>
          <w:rFonts w:cs="Times New Roman"/>
        </w:rPr>
        <w:t>általánosan</w:t>
      </w:r>
      <w:r w:rsidRPr="006D4317">
        <w:rPr>
          <w:rFonts w:eastAsia="Palatino Linotype" w:cs="Times New Roman"/>
        </w:rPr>
        <w:t xml:space="preserve"> </w:t>
      </w:r>
      <w:r w:rsidRPr="006D4317">
        <w:rPr>
          <w:rFonts w:cs="Times New Roman"/>
        </w:rPr>
        <w:t>használt</w:t>
      </w:r>
      <w:r w:rsidRPr="006D4317">
        <w:rPr>
          <w:rFonts w:eastAsia="Palatino Linotype" w:cs="Times New Roman"/>
        </w:rPr>
        <w:t xml:space="preserve"> </w:t>
      </w:r>
      <w:r w:rsidRPr="006D4317">
        <w:rPr>
          <w:rFonts w:cs="Times New Roman"/>
        </w:rPr>
        <w:t>gépek</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berendezések</w:t>
      </w:r>
      <w:r w:rsidRPr="006D4317">
        <w:rPr>
          <w:rFonts w:eastAsia="Palatino Linotype" w:cs="Times New Roman"/>
        </w:rPr>
        <w:t xml:space="preserve"> </w:t>
      </w:r>
      <w:r w:rsidRPr="006D4317">
        <w:rPr>
          <w:rFonts w:cs="Times New Roman"/>
        </w:rPr>
        <w:t>üzemelés</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tti</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ködés</w:t>
      </w:r>
      <w:r w:rsidRPr="006D4317">
        <w:rPr>
          <w:rFonts w:eastAsia="Palatino Linotype" w:cs="Times New Roman"/>
        </w:rPr>
        <w:t xml:space="preserve"> </w:t>
      </w:r>
      <w:r w:rsidRPr="006D4317">
        <w:rPr>
          <w:rFonts w:cs="Times New Roman"/>
        </w:rPr>
        <w:t>közbeni</w:t>
      </w:r>
      <w:r w:rsidRPr="006D4317">
        <w:rPr>
          <w:rFonts w:eastAsia="Palatino Linotype" w:cs="Times New Roman"/>
        </w:rPr>
        <w:t xml:space="preserve"> </w:t>
      </w:r>
      <w:r w:rsidRPr="006D4317">
        <w:rPr>
          <w:rFonts w:cs="Times New Roman"/>
        </w:rPr>
        <w:t>felügyelete</w:t>
      </w:r>
      <w:r w:rsidRPr="006D4317">
        <w:rPr>
          <w:rFonts w:eastAsia="Palatino Linotype" w:cs="Times New Roman"/>
        </w:rPr>
        <w:t xml:space="preserve"> </w:t>
      </w:r>
      <w:r w:rsidRPr="006D4317">
        <w:rPr>
          <w:rFonts w:cs="Times New Roman"/>
        </w:rPr>
        <w:t>Részvétel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napi</w:t>
      </w:r>
      <w:r w:rsidRPr="006D4317">
        <w:rPr>
          <w:rFonts w:eastAsia="Palatino Linotype" w:cs="Times New Roman"/>
        </w:rPr>
        <w:t xml:space="preserve"> </w:t>
      </w:r>
      <w:r w:rsidRPr="006D4317">
        <w:rPr>
          <w:rFonts w:cs="Times New Roman"/>
        </w:rPr>
        <w:t>karbantartási</w:t>
      </w:r>
      <w:r w:rsidRPr="006D4317">
        <w:rPr>
          <w:rFonts w:eastAsia="Palatino Linotype" w:cs="Times New Roman"/>
        </w:rPr>
        <w:t xml:space="preserve"> </w:t>
      </w:r>
      <w:r w:rsidRPr="006D4317">
        <w:rPr>
          <w:rFonts w:cs="Times New Roman"/>
        </w:rPr>
        <w:t>feladatokban</w:t>
      </w:r>
      <w:r w:rsidRPr="006D4317">
        <w:rPr>
          <w:rFonts w:eastAsia="Palatino Linotype" w:cs="Times New Roman"/>
        </w:rPr>
        <w:t xml:space="preserve"> </w:t>
      </w:r>
    </w:p>
    <w:p w14:paraId="7451DAEE" w14:textId="77777777" w:rsidR="00DF1227" w:rsidRPr="006D4317" w:rsidRDefault="00DF1227" w:rsidP="00DF1227">
      <w:pPr>
        <w:tabs>
          <w:tab w:val="left" w:pos="1418"/>
          <w:tab w:val="right" w:pos="9072"/>
        </w:tabs>
        <w:spacing w:after="0"/>
        <w:ind w:left="851"/>
        <w:rPr>
          <w:rFonts w:cs="Times New Roman"/>
        </w:rPr>
      </w:pPr>
    </w:p>
    <w:p w14:paraId="0348D912"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Gyártástechnológia szakaszai</w:t>
      </w:r>
      <w:r w:rsidR="00DF1227" w:rsidRPr="006D4317">
        <w:rPr>
          <w:rFonts w:cs="Times New Roman"/>
          <w:b/>
          <w:i/>
        </w:rPr>
        <w:tab/>
      </w:r>
      <w:r w:rsidR="00036178" w:rsidRPr="006D4317">
        <w:rPr>
          <w:rFonts w:cs="Times New Roman"/>
          <w:b/>
          <w:i/>
        </w:rPr>
        <w:t>144</w:t>
      </w:r>
      <w:r w:rsidR="00DF1227" w:rsidRPr="006D4317">
        <w:rPr>
          <w:rFonts w:cs="Times New Roman"/>
          <w:b/>
          <w:i/>
        </w:rPr>
        <w:t xml:space="preserve"> óra/</w:t>
      </w:r>
      <w:r w:rsidR="00CC2385" w:rsidRPr="006D4317">
        <w:rPr>
          <w:rFonts w:cs="Times New Roman"/>
          <w:b/>
          <w:i/>
        </w:rPr>
        <w:t>1</w:t>
      </w:r>
      <w:r w:rsidR="00036178" w:rsidRPr="006D4317">
        <w:rPr>
          <w:rFonts w:cs="Times New Roman"/>
          <w:b/>
          <w:i/>
        </w:rPr>
        <w:t>44</w:t>
      </w:r>
      <w:r w:rsidR="00DF1227" w:rsidRPr="006D4317">
        <w:rPr>
          <w:rFonts w:cs="Times New Roman"/>
          <w:b/>
          <w:i/>
        </w:rPr>
        <w:t xml:space="preserve"> óra</w:t>
      </w:r>
    </w:p>
    <w:p w14:paraId="1CBC3DB7" w14:textId="77777777" w:rsidR="009727A2" w:rsidRPr="006D4317" w:rsidRDefault="009727A2" w:rsidP="00BB2CBD">
      <w:pPr>
        <w:pStyle w:val="Listaszerbekezds"/>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w:t>
      </w:r>
      <w:r w:rsidRPr="006D4317">
        <w:rPr>
          <w:rFonts w:eastAsia="Palatino Linotype" w:cs="Times New Roman"/>
        </w:rPr>
        <w:t xml:space="preserve"> </w:t>
      </w:r>
      <w:r w:rsidRPr="006D4317">
        <w:rPr>
          <w:rFonts w:cs="Times New Roman"/>
        </w:rPr>
        <w:t>nyersanyagainak</w:t>
      </w:r>
      <w:r w:rsidRPr="006D4317">
        <w:rPr>
          <w:rFonts w:eastAsia="Palatino Linotype" w:cs="Times New Roman"/>
        </w:rPr>
        <w:t xml:space="preserve"> </w:t>
      </w:r>
      <w:r w:rsidRPr="006D4317">
        <w:rPr>
          <w:rFonts w:cs="Times New Roman"/>
        </w:rPr>
        <w:t>érzékszervi</w:t>
      </w:r>
      <w:r w:rsidRPr="006D4317">
        <w:rPr>
          <w:rFonts w:eastAsia="Palatino Linotype" w:cs="Times New Roman"/>
        </w:rPr>
        <w:t xml:space="preserve"> </w:t>
      </w:r>
      <w:r w:rsidRPr="006D4317">
        <w:rPr>
          <w:rFonts w:cs="Times New Roman"/>
        </w:rPr>
        <w:t>vizsgálata</w:t>
      </w:r>
      <w:r w:rsidRPr="006D4317">
        <w:rPr>
          <w:rFonts w:eastAsia="Palatino Linotype" w:cs="Times New Roman"/>
        </w:rPr>
        <w:t xml:space="preserve"> </w:t>
      </w:r>
    </w:p>
    <w:p w14:paraId="7C985578"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liszt</w:t>
      </w:r>
      <w:r w:rsidRPr="006D4317">
        <w:rPr>
          <w:rFonts w:eastAsia="Palatino Linotype" w:cs="Times New Roman"/>
        </w:rPr>
        <w:t xml:space="preserve"> </w:t>
      </w:r>
      <w:r w:rsidRPr="006D4317">
        <w:rPr>
          <w:rFonts w:cs="Times New Roman"/>
        </w:rPr>
        <w:t>h</w:t>
      </w:r>
      <w:r w:rsidRPr="006D4317">
        <w:rPr>
          <w:rFonts w:eastAsia="Palatino Linotype" w:cs="Times New Roman"/>
        </w:rPr>
        <w:t>ő</w:t>
      </w:r>
      <w:r w:rsidRPr="006D4317">
        <w:rPr>
          <w:rFonts w:cs="Times New Roman"/>
        </w:rPr>
        <w:t>mérsékletének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keverése,</w:t>
      </w:r>
      <w:r w:rsidRPr="006D4317">
        <w:rPr>
          <w:rFonts w:eastAsia="Palatino Linotype" w:cs="Times New Roman"/>
        </w:rPr>
        <w:t xml:space="preserve"> </w:t>
      </w:r>
      <w:r w:rsidRPr="006D4317">
        <w:rPr>
          <w:rFonts w:cs="Times New Roman"/>
        </w:rPr>
        <w:t>szitálása,</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7B13D214" w14:textId="77777777" w:rsidR="009727A2" w:rsidRPr="006D4317" w:rsidRDefault="009727A2" w:rsidP="00036178">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dagasztóvíz</w:t>
      </w:r>
      <w:r w:rsidRPr="006D4317">
        <w:rPr>
          <w:rFonts w:eastAsia="Palatino Linotype" w:cs="Times New Roman"/>
        </w:rPr>
        <w:t xml:space="preserve"> </w:t>
      </w:r>
      <w:r w:rsidRPr="006D4317">
        <w:rPr>
          <w:rFonts w:cs="Times New Roman"/>
        </w:rPr>
        <w:t>h</w:t>
      </w:r>
      <w:r w:rsidRPr="006D4317">
        <w:rPr>
          <w:rFonts w:eastAsia="Palatino Linotype" w:cs="Times New Roman"/>
        </w:rPr>
        <w:t>ő</w:t>
      </w:r>
      <w:r w:rsidRPr="006D4317">
        <w:rPr>
          <w:rFonts w:cs="Times New Roman"/>
        </w:rPr>
        <w:t>mérsékletének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426F4246"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00036178" w:rsidRPr="006D4317">
        <w:rPr>
          <w:rFonts w:cs="Times New Roman"/>
        </w:rPr>
        <w:t>segéd és járulékos anyagok előkészítése</w:t>
      </w:r>
      <w:r w:rsidRPr="006D4317">
        <w:rPr>
          <w:rFonts w:eastAsia="Palatino Linotype" w:cs="Times New Roman"/>
        </w:rPr>
        <w:t xml:space="preserve"> </w:t>
      </w:r>
    </w:p>
    <w:p w14:paraId="414E5EC2" w14:textId="77777777" w:rsidR="009727A2" w:rsidRPr="006D4317" w:rsidRDefault="009727A2" w:rsidP="00BB2CBD">
      <w:pPr>
        <w:spacing w:after="32"/>
        <w:ind w:left="851" w:right="3"/>
        <w:rPr>
          <w:rFonts w:cs="Times New Roman"/>
        </w:rPr>
      </w:pPr>
      <w:r w:rsidRPr="006D4317">
        <w:rPr>
          <w:rFonts w:cs="Times New Roman"/>
        </w:rPr>
        <w:t>Az</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w:t>
      </w:r>
      <w:r w:rsidRPr="006D4317">
        <w:rPr>
          <w:rFonts w:eastAsia="Palatino Linotype" w:cs="Times New Roman"/>
        </w:rPr>
        <w:t xml:space="preserve"> </w:t>
      </w:r>
      <w:r w:rsidRPr="006D4317">
        <w:rPr>
          <w:rFonts w:cs="Times New Roman"/>
        </w:rPr>
        <w:t>gépeinek,</w:t>
      </w:r>
      <w:r w:rsidRPr="006D4317">
        <w:rPr>
          <w:rFonts w:eastAsia="Palatino Linotype" w:cs="Times New Roman"/>
        </w:rPr>
        <w:t xml:space="preserve"> </w:t>
      </w:r>
      <w:r w:rsidRPr="006D4317">
        <w:rPr>
          <w:rFonts w:cs="Times New Roman"/>
        </w:rPr>
        <w:t>berendezéseinek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7695FE75" w14:textId="77777777" w:rsidR="009727A2" w:rsidRPr="006D4317" w:rsidRDefault="009727A2" w:rsidP="00BB2CBD">
      <w:pPr>
        <w:spacing w:after="32"/>
        <w:ind w:left="851" w:right="3"/>
        <w:rPr>
          <w:rFonts w:cs="Times New Roman"/>
        </w:rPr>
      </w:pPr>
      <w:r w:rsidRPr="006D4317">
        <w:rPr>
          <w:rFonts w:cs="Times New Roman"/>
        </w:rPr>
        <w:t>Különböz</w:t>
      </w:r>
      <w:r w:rsidRPr="006D4317">
        <w:rPr>
          <w:rFonts w:eastAsia="Palatino Linotype" w:cs="Times New Roman"/>
        </w:rPr>
        <w:t xml:space="preserve">ő </w:t>
      </w:r>
      <w:r w:rsidRPr="006D4317">
        <w:rPr>
          <w:rFonts w:cs="Times New Roman"/>
        </w:rPr>
        <w:t>s</w:t>
      </w:r>
      <w:r w:rsidRPr="006D4317">
        <w:rPr>
          <w:rFonts w:eastAsia="Palatino Linotype" w:cs="Times New Roman"/>
        </w:rPr>
        <w:t>ű</w:t>
      </w:r>
      <w:r w:rsidRPr="006D4317">
        <w:rPr>
          <w:rFonts w:cs="Times New Roman"/>
        </w:rPr>
        <w:t>r</w:t>
      </w:r>
      <w:r w:rsidRPr="006D4317">
        <w:rPr>
          <w:rFonts w:eastAsia="Palatino Linotype" w:cs="Times New Roman"/>
        </w:rPr>
        <w:t>ű</w:t>
      </w:r>
      <w:r w:rsidRPr="006D4317">
        <w:rPr>
          <w:rFonts w:cs="Times New Roman"/>
        </w:rPr>
        <w:t>ség</w:t>
      </w:r>
      <w:r w:rsidRPr="006D4317">
        <w:rPr>
          <w:rFonts w:eastAsia="Palatino Linotype" w:cs="Times New Roman"/>
        </w:rPr>
        <w:t>ű</w:t>
      </w:r>
      <w:r w:rsidRPr="006D4317">
        <w:rPr>
          <w:rFonts w:cs="Times New Roman"/>
        </w:rPr>
        <w:t>,</w:t>
      </w:r>
      <w:r w:rsidRPr="006D4317">
        <w:rPr>
          <w:rFonts w:eastAsia="Palatino Linotype" w:cs="Times New Roman"/>
        </w:rPr>
        <w:t xml:space="preserve"> </w:t>
      </w:r>
      <w:r w:rsidRPr="006D4317">
        <w:rPr>
          <w:rFonts w:cs="Times New Roman"/>
        </w:rPr>
        <w:t>érési</w:t>
      </w:r>
      <w:r w:rsidRPr="006D4317">
        <w:rPr>
          <w:rFonts w:eastAsia="Palatino Linotype" w:cs="Times New Roman"/>
        </w:rPr>
        <w:t xml:space="preserve"> </w:t>
      </w:r>
      <w:r w:rsidRPr="006D4317">
        <w:rPr>
          <w:rFonts w:cs="Times New Roman"/>
        </w:rPr>
        <w:t>idej</w:t>
      </w:r>
      <w:r w:rsidRPr="006D4317">
        <w:rPr>
          <w:rFonts w:eastAsia="Palatino Linotype" w:cs="Times New Roman"/>
        </w:rPr>
        <w:t xml:space="preserve">ű </w:t>
      </w:r>
      <w:r w:rsidRPr="006D4317">
        <w:rPr>
          <w:rFonts w:cs="Times New Roman"/>
        </w:rPr>
        <w:t>kovászok</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p>
    <w:p w14:paraId="734FC15E" w14:textId="77777777" w:rsidR="009727A2" w:rsidRPr="006D4317" w:rsidRDefault="009727A2" w:rsidP="00BB2CBD">
      <w:pPr>
        <w:spacing w:after="33"/>
        <w:ind w:left="851" w:right="3"/>
        <w:rPr>
          <w:rFonts w:cs="Times New Roman"/>
        </w:rPr>
      </w:pPr>
      <w:r w:rsidRPr="006D4317">
        <w:rPr>
          <w:rFonts w:cs="Times New Roman"/>
        </w:rPr>
        <w:t>Szakaszos</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kovászmag</w:t>
      </w:r>
      <w:r w:rsidRPr="006D4317">
        <w:rPr>
          <w:rFonts w:eastAsia="Palatino Linotype" w:cs="Times New Roman"/>
        </w:rPr>
        <w:t xml:space="preserve"> </w:t>
      </w:r>
      <w:r w:rsidRPr="006D4317">
        <w:rPr>
          <w:rFonts w:cs="Times New Roman"/>
        </w:rPr>
        <w:t>felhasználása</w:t>
      </w:r>
      <w:r w:rsidRPr="006D4317">
        <w:rPr>
          <w:rFonts w:eastAsia="Palatino Linotype" w:cs="Times New Roman"/>
        </w:rPr>
        <w:t xml:space="preserve"> </w:t>
      </w:r>
    </w:p>
    <w:p w14:paraId="55BA1E85"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tulajdonságai,</w:t>
      </w:r>
      <w:r w:rsidRPr="006D4317">
        <w:rPr>
          <w:rFonts w:eastAsia="Palatino Linotype" w:cs="Times New Roman"/>
        </w:rPr>
        <w:t xml:space="preserve"> </w:t>
      </w:r>
      <w:r w:rsidRPr="006D4317">
        <w:rPr>
          <w:rFonts w:cs="Times New Roman"/>
        </w:rPr>
        <w:t>érettségi</w:t>
      </w:r>
      <w:r w:rsidRPr="006D4317">
        <w:rPr>
          <w:rFonts w:eastAsia="Palatino Linotype" w:cs="Times New Roman"/>
        </w:rPr>
        <w:t xml:space="preserve"> </w:t>
      </w:r>
      <w:r w:rsidRPr="006D4317">
        <w:rPr>
          <w:rFonts w:cs="Times New Roman"/>
        </w:rPr>
        <w:t>állapotának</w:t>
      </w:r>
      <w:r w:rsidRPr="006D4317">
        <w:rPr>
          <w:rFonts w:eastAsia="Palatino Linotype" w:cs="Times New Roman"/>
        </w:rPr>
        <w:t xml:space="preserve"> </w:t>
      </w:r>
      <w:r w:rsidRPr="006D4317">
        <w:rPr>
          <w:rFonts w:cs="Times New Roman"/>
        </w:rPr>
        <w:t>meghatározása</w:t>
      </w:r>
      <w:r w:rsidRPr="006D4317">
        <w:rPr>
          <w:rFonts w:eastAsia="Palatino Linotype" w:cs="Times New Roman"/>
        </w:rPr>
        <w:t xml:space="preserve"> </w:t>
      </w:r>
    </w:p>
    <w:p w14:paraId="6031B965" w14:textId="77777777" w:rsidR="009727A2" w:rsidRPr="006D4317" w:rsidRDefault="009727A2" w:rsidP="00BB2CBD">
      <w:pPr>
        <w:spacing w:after="32"/>
        <w:ind w:left="851" w:right="3"/>
        <w:rPr>
          <w:rFonts w:cs="Times New Roman"/>
        </w:rPr>
      </w:pPr>
      <w:r w:rsidRPr="006D4317">
        <w:rPr>
          <w:rFonts w:cs="Times New Roman"/>
        </w:rPr>
        <w:t>Dagasztás</w:t>
      </w:r>
      <w:r w:rsidRPr="006D4317">
        <w:rPr>
          <w:rFonts w:eastAsia="Palatino Linotype" w:cs="Times New Roman"/>
        </w:rPr>
        <w:t xml:space="preserve"> </w:t>
      </w:r>
      <w:r w:rsidRPr="006D4317">
        <w:rPr>
          <w:rFonts w:cs="Times New Roman"/>
        </w:rPr>
        <w:t>különböz</w:t>
      </w:r>
      <w:r w:rsidRPr="006D4317">
        <w:rPr>
          <w:rFonts w:eastAsia="Palatino Linotype" w:cs="Times New Roman"/>
        </w:rPr>
        <w:t xml:space="preserve">ő </w:t>
      </w:r>
      <w:r w:rsidRPr="006D4317">
        <w:rPr>
          <w:rFonts w:cs="Times New Roman"/>
        </w:rPr>
        <w:t>fordulatszámú</w:t>
      </w:r>
      <w:r w:rsidRPr="006D4317">
        <w:rPr>
          <w:rFonts w:eastAsia="Palatino Linotype" w:cs="Times New Roman"/>
        </w:rPr>
        <w:t xml:space="preserve"> </w:t>
      </w:r>
      <w:r w:rsidRPr="006D4317">
        <w:rPr>
          <w:rFonts w:cs="Times New Roman"/>
        </w:rPr>
        <w:t>dagasztógépekkel</w:t>
      </w:r>
      <w:r w:rsidRPr="006D4317">
        <w:rPr>
          <w:rFonts w:eastAsia="Palatino Linotype" w:cs="Times New Roman"/>
        </w:rPr>
        <w:t xml:space="preserve"> </w:t>
      </w:r>
    </w:p>
    <w:p w14:paraId="6EA232CD" w14:textId="77777777" w:rsidR="009727A2" w:rsidRPr="006D4317" w:rsidRDefault="009727A2" w:rsidP="00BB2CBD">
      <w:pPr>
        <w:spacing w:after="27"/>
        <w:ind w:left="851" w:right="1218"/>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érettségének</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Éleszt</w:t>
      </w:r>
      <w:r w:rsidRPr="006D4317">
        <w:rPr>
          <w:rFonts w:eastAsia="Palatino Linotype" w:cs="Times New Roman"/>
        </w:rPr>
        <w:t>ő</w:t>
      </w:r>
      <w:r w:rsidRPr="006D4317">
        <w:rPr>
          <w:rFonts w:cs="Times New Roman"/>
        </w:rPr>
        <w:t>aktiválás,</w:t>
      </w:r>
      <w:r w:rsidRPr="006D4317">
        <w:rPr>
          <w:rFonts w:eastAsia="Palatino Linotype" w:cs="Times New Roman"/>
        </w:rPr>
        <w:t xml:space="preserve"> </w:t>
      </w:r>
      <w:r w:rsidRPr="006D4317">
        <w:rPr>
          <w:rFonts w:cs="Times New Roman"/>
        </w:rPr>
        <w:t>érett</w:t>
      </w:r>
      <w:r w:rsidRPr="006D4317">
        <w:rPr>
          <w:rFonts w:eastAsia="Palatino Linotype" w:cs="Times New Roman"/>
        </w:rPr>
        <w:t xml:space="preserve"> </w:t>
      </w:r>
      <w:r w:rsidRPr="006D4317">
        <w:rPr>
          <w:rFonts w:cs="Times New Roman"/>
        </w:rPr>
        <w:t>tésztára</w:t>
      </w:r>
      <w:r w:rsidRPr="006D4317">
        <w:rPr>
          <w:rFonts w:eastAsia="Palatino Linotype" w:cs="Times New Roman"/>
        </w:rPr>
        <w:t xml:space="preserve"> </w:t>
      </w:r>
      <w:r w:rsidRPr="006D4317">
        <w:rPr>
          <w:rFonts w:cs="Times New Roman"/>
        </w:rPr>
        <w:t>dagasztás,</w:t>
      </w:r>
      <w:r w:rsidRPr="006D4317">
        <w:rPr>
          <w:rFonts w:eastAsia="Palatino Linotype" w:cs="Times New Roman"/>
        </w:rPr>
        <w:t xml:space="preserve"> </w:t>
      </w:r>
      <w:r w:rsidRPr="006D4317">
        <w:rPr>
          <w:rFonts w:cs="Times New Roman"/>
        </w:rPr>
        <w:t>kovászpótló</w:t>
      </w:r>
      <w:r w:rsidRPr="006D4317">
        <w:rPr>
          <w:rFonts w:eastAsia="Palatino Linotype" w:cs="Times New Roman"/>
        </w:rPr>
        <w:t xml:space="preserve"> </w:t>
      </w:r>
      <w:r w:rsidRPr="006D4317">
        <w:rPr>
          <w:rFonts w:cs="Times New Roman"/>
        </w:rPr>
        <w:t>eljárások</w:t>
      </w:r>
      <w:r w:rsidRPr="006D4317">
        <w:rPr>
          <w:rFonts w:eastAsia="Palatino Linotype" w:cs="Times New Roman"/>
        </w:rPr>
        <w:t xml:space="preserve"> </w:t>
      </w:r>
      <w:r w:rsidRPr="006D4317">
        <w:rPr>
          <w:rFonts w:cs="Times New Roman"/>
        </w:rPr>
        <w:t>Szakmai</w:t>
      </w:r>
      <w:r w:rsidRPr="006D4317">
        <w:rPr>
          <w:rFonts w:eastAsia="Palatino Linotype" w:cs="Times New Roman"/>
        </w:rPr>
        <w:t xml:space="preserve"> </w:t>
      </w:r>
      <w:r w:rsidRPr="006D4317">
        <w:rPr>
          <w:rFonts w:cs="Times New Roman"/>
        </w:rPr>
        <w:t>számítások</w:t>
      </w:r>
      <w:r w:rsidRPr="006D4317">
        <w:rPr>
          <w:rFonts w:eastAsia="Palatino Linotype" w:cs="Times New Roman"/>
        </w:rPr>
        <w:t xml:space="preserve"> </w:t>
      </w:r>
    </w:p>
    <w:p w14:paraId="5F83DDE1"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alakításának</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r w:rsidRPr="006D4317">
        <w:rPr>
          <w:rFonts w:cs="Times New Roman"/>
        </w:rPr>
        <w:t>sodrás,</w:t>
      </w:r>
      <w:r w:rsidRPr="006D4317">
        <w:rPr>
          <w:rFonts w:eastAsia="Palatino Linotype" w:cs="Times New Roman"/>
        </w:rPr>
        <w:t xml:space="preserve"> </w:t>
      </w:r>
      <w:r w:rsidRPr="006D4317">
        <w:rPr>
          <w:rFonts w:cs="Times New Roman"/>
        </w:rPr>
        <w:t>fonás</w:t>
      </w:r>
      <w:r w:rsidRPr="006D4317">
        <w:rPr>
          <w:rFonts w:eastAsia="Palatino Linotype" w:cs="Times New Roman"/>
        </w:rPr>
        <w:t xml:space="preserve"> </w:t>
      </w:r>
    </w:p>
    <w:p w14:paraId="60E3E0DF" w14:textId="77777777" w:rsidR="009727A2" w:rsidRPr="006D4317" w:rsidRDefault="009727A2" w:rsidP="00BB2CBD">
      <w:pPr>
        <w:spacing w:after="28"/>
        <w:ind w:left="851" w:right="1042"/>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2136A694"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p>
    <w:p w14:paraId="48A12DE4"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h</w:t>
      </w:r>
      <w:r w:rsidRPr="006D4317">
        <w:rPr>
          <w:rFonts w:eastAsia="Palatino Linotype" w:cs="Times New Roman"/>
        </w:rPr>
        <w:t>ő</w:t>
      </w:r>
      <w:r w:rsidRPr="006D4317">
        <w:rPr>
          <w:rFonts w:cs="Times New Roman"/>
        </w:rPr>
        <w:t>mérsékletének</w:t>
      </w:r>
      <w:r w:rsidRPr="006D4317">
        <w:rPr>
          <w:rFonts w:ascii="Cambria Math" w:eastAsia="Palatino Linotype" w:hAnsi="Cambria Math" w:cs="Cambria Math"/>
        </w:rPr>
        <w:t>‐</w:t>
      </w:r>
      <w:r w:rsidRPr="006D4317">
        <w:rPr>
          <w:rFonts w:cs="Times New Roman"/>
        </w:rPr>
        <w:t>,</w:t>
      </w:r>
      <w:r w:rsidRPr="006D4317">
        <w:rPr>
          <w:rFonts w:eastAsia="Palatino Linotype" w:cs="Times New Roman"/>
        </w:rPr>
        <w:t xml:space="preserve"> </w:t>
      </w:r>
      <w:r w:rsidRPr="006D4317">
        <w:rPr>
          <w:rFonts w:cs="Times New Roman"/>
        </w:rPr>
        <w:t>g</w:t>
      </w:r>
      <w:r w:rsidRPr="006D4317">
        <w:rPr>
          <w:rFonts w:eastAsia="Palatino Linotype" w:cs="Times New Roman"/>
        </w:rPr>
        <w:t>ő</w:t>
      </w:r>
      <w:r w:rsidRPr="006D4317">
        <w:rPr>
          <w:rFonts w:cs="Times New Roman"/>
        </w:rPr>
        <w:t>zviszonyainak</w:t>
      </w:r>
      <w:r w:rsidRPr="006D4317">
        <w:rPr>
          <w:rFonts w:eastAsia="Palatino Linotype" w:cs="Times New Roman"/>
        </w:rPr>
        <w:t xml:space="preserve"> </w:t>
      </w:r>
      <w:r w:rsidRPr="006D4317">
        <w:rPr>
          <w:rFonts w:cs="Times New Roman"/>
        </w:rPr>
        <w:t>szabályozása</w:t>
      </w:r>
      <w:r w:rsidRPr="006D4317">
        <w:rPr>
          <w:rFonts w:eastAsia="Palatino Linotype" w:cs="Times New Roman"/>
        </w:rPr>
        <w:t xml:space="preserve"> </w:t>
      </w:r>
    </w:p>
    <w:p w14:paraId="6A6A7185" w14:textId="77777777" w:rsidR="009727A2" w:rsidRPr="006D4317" w:rsidRDefault="009727A2" w:rsidP="00BB2CBD">
      <w:pPr>
        <w:spacing w:after="32"/>
        <w:ind w:left="851" w:right="3"/>
        <w:rPr>
          <w:rFonts w:cs="Times New Roman"/>
        </w:rPr>
      </w:pPr>
      <w:r w:rsidRPr="006D4317">
        <w:rPr>
          <w:rFonts w:cs="Times New Roman"/>
        </w:rPr>
        <w:t>Lapátos</w:t>
      </w:r>
      <w:r w:rsidRPr="006D4317">
        <w:rPr>
          <w:rFonts w:eastAsia="Palatino Linotype" w:cs="Times New Roman"/>
        </w:rPr>
        <w:t xml:space="preserve"> </w:t>
      </w:r>
      <w:r w:rsidRPr="006D4317">
        <w:rPr>
          <w:rFonts w:cs="Times New Roman"/>
        </w:rPr>
        <w:t>vetés,</w:t>
      </w:r>
      <w:r w:rsidRPr="006D4317">
        <w:rPr>
          <w:rFonts w:eastAsia="Palatino Linotype" w:cs="Times New Roman"/>
        </w:rPr>
        <w:t xml:space="preserve"> </w:t>
      </w:r>
      <w:proofErr w:type="spellStart"/>
      <w:r w:rsidRPr="006D4317">
        <w:rPr>
          <w:rFonts w:cs="Times New Roman"/>
        </w:rPr>
        <w:t>vetés</w:t>
      </w:r>
      <w:proofErr w:type="spellEnd"/>
      <w:r w:rsidRPr="006D4317">
        <w:rPr>
          <w:rFonts w:eastAsia="Palatino Linotype" w:cs="Times New Roman"/>
        </w:rPr>
        <w:t xml:space="preserve"> </w:t>
      </w:r>
      <w:r w:rsidRPr="006D4317">
        <w:rPr>
          <w:rFonts w:cs="Times New Roman"/>
        </w:rPr>
        <w:t>vet</w:t>
      </w:r>
      <w:r w:rsidRPr="006D4317">
        <w:rPr>
          <w:rFonts w:eastAsia="Palatino Linotype" w:cs="Times New Roman"/>
        </w:rPr>
        <w:t>ő</w:t>
      </w:r>
      <w:r w:rsidRPr="006D4317">
        <w:rPr>
          <w:rFonts w:cs="Times New Roman"/>
        </w:rPr>
        <w:t>szerkezettel</w:t>
      </w:r>
      <w:r w:rsidRPr="006D4317">
        <w:rPr>
          <w:rFonts w:eastAsia="Palatino Linotype" w:cs="Times New Roman"/>
        </w:rPr>
        <w:t xml:space="preserve"> </w:t>
      </w:r>
    </w:p>
    <w:p w14:paraId="1091F886" w14:textId="77777777" w:rsidR="009727A2" w:rsidRPr="006D4317" w:rsidRDefault="009727A2" w:rsidP="00BB2CBD">
      <w:pPr>
        <w:spacing w:after="33"/>
        <w:ind w:left="851" w:right="3"/>
        <w:rPr>
          <w:rFonts w:cs="Times New Roman"/>
        </w:rPr>
      </w:pPr>
      <w:r w:rsidRPr="006D4317">
        <w:rPr>
          <w:rFonts w:cs="Times New Roman"/>
        </w:rPr>
        <w:t>Sütési</w:t>
      </w:r>
      <w:r w:rsidRPr="006D4317">
        <w:rPr>
          <w:rFonts w:eastAsia="Palatino Linotype" w:cs="Times New Roman"/>
        </w:rPr>
        <w:t xml:space="preserve"> </w:t>
      </w:r>
      <w:r w:rsidRPr="006D4317">
        <w:rPr>
          <w:rFonts w:cs="Times New Roman"/>
        </w:rPr>
        <w:t>sorrend</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több</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gyártása</w:t>
      </w:r>
      <w:r w:rsidRPr="006D4317">
        <w:rPr>
          <w:rFonts w:eastAsia="Palatino Linotype" w:cs="Times New Roman"/>
        </w:rPr>
        <w:t xml:space="preserve"> </w:t>
      </w:r>
      <w:r w:rsidRPr="006D4317">
        <w:rPr>
          <w:rFonts w:cs="Times New Roman"/>
        </w:rPr>
        <w:t>esetén</w:t>
      </w:r>
      <w:r w:rsidRPr="006D4317">
        <w:rPr>
          <w:rFonts w:eastAsia="Palatino Linotype" w:cs="Times New Roman"/>
        </w:rPr>
        <w:t xml:space="preserve"> </w:t>
      </w:r>
    </w:p>
    <w:p w14:paraId="4AF7F429" w14:textId="77777777" w:rsidR="009727A2" w:rsidRPr="006D4317" w:rsidRDefault="009727A2" w:rsidP="00BB2CBD">
      <w:pPr>
        <w:spacing w:after="26"/>
        <w:ind w:left="851" w:right="3"/>
        <w:rPr>
          <w:rFonts w:cs="Times New Roman"/>
        </w:rPr>
      </w:pPr>
      <w:r w:rsidRPr="006D4317">
        <w:rPr>
          <w:rFonts w:cs="Times New Roman"/>
        </w:rPr>
        <w:t>Késztermék</w:t>
      </w:r>
      <w:r w:rsidRPr="006D4317">
        <w:rPr>
          <w:rFonts w:eastAsia="Palatino Linotype" w:cs="Times New Roman"/>
        </w:rPr>
        <w:t xml:space="preserve"> </w:t>
      </w:r>
      <w:r w:rsidRPr="006D4317">
        <w:rPr>
          <w:rFonts w:cs="Times New Roman"/>
        </w:rPr>
        <w:t>csomagolása</w:t>
      </w:r>
      <w:r w:rsidRPr="006D4317">
        <w:rPr>
          <w:rFonts w:eastAsia="Palatino Linotype" w:cs="Times New Roman"/>
        </w:rPr>
        <w:t xml:space="preserve"> </w:t>
      </w:r>
      <w:r w:rsidRPr="006D4317">
        <w:rPr>
          <w:rFonts w:cs="Times New Roman"/>
        </w:rPr>
        <w:t>különböz</w:t>
      </w:r>
      <w:r w:rsidRPr="006D4317">
        <w:rPr>
          <w:rFonts w:eastAsia="Palatino Linotype" w:cs="Times New Roman"/>
        </w:rPr>
        <w:t xml:space="preserve">ő </w:t>
      </w:r>
      <w:r w:rsidRPr="006D4317">
        <w:rPr>
          <w:rFonts w:cs="Times New Roman"/>
        </w:rPr>
        <w:t>módszerekkel,</w:t>
      </w:r>
      <w:r w:rsidRPr="006D4317">
        <w:rPr>
          <w:rFonts w:eastAsia="Palatino Linotype" w:cs="Times New Roman"/>
        </w:rPr>
        <w:t xml:space="preserve"> </w:t>
      </w:r>
      <w:r w:rsidRPr="006D4317">
        <w:rPr>
          <w:rFonts w:cs="Times New Roman"/>
        </w:rPr>
        <w:t>tárolás,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tárolási</w:t>
      </w:r>
      <w:r w:rsidRPr="006D4317">
        <w:rPr>
          <w:rFonts w:eastAsia="Palatino Linotype" w:cs="Times New Roman"/>
        </w:rPr>
        <w:t xml:space="preserve"> </w:t>
      </w:r>
      <w:r w:rsidRPr="006D4317">
        <w:rPr>
          <w:rFonts w:cs="Times New Roman"/>
        </w:rPr>
        <w:t>paraméterek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255EADAD" w14:textId="77777777" w:rsidR="00DF1227" w:rsidRPr="006D4317" w:rsidRDefault="00DF1227" w:rsidP="00DF1227">
      <w:pPr>
        <w:tabs>
          <w:tab w:val="left" w:pos="1418"/>
          <w:tab w:val="right" w:pos="9072"/>
        </w:tabs>
        <w:spacing w:after="0"/>
        <w:ind w:left="851"/>
        <w:rPr>
          <w:rFonts w:cs="Times New Roman"/>
        </w:rPr>
      </w:pPr>
    </w:p>
    <w:p w14:paraId="3C398516"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Kenyérfélék gyártása</w:t>
      </w:r>
      <w:r w:rsidR="00DF1227" w:rsidRPr="006D4317">
        <w:rPr>
          <w:rFonts w:cs="Times New Roman"/>
          <w:b/>
          <w:i/>
        </w:rPr>
        <w:tab/>
      </w:r>
      <w:r w:rsidR="00036178" w:rsidRPr="006D4317">
        <w:rPr>
          <w:rFonts w:cs="Times New Roman"/>
          <w:b/>
          <w:i/>
        </w:rPr>
        <w:t>204</w:t>
      </w:r>
      <w:r w:rsidR="00DF1227" w:rsidRPr="006D4317">
        <w:rPr>
          <w:rFonts w:cs="Times New Roman"/>
          <w:b/>
          <w:i/>
        </w:rPr>
        <w:t xml:space="preserve"> óra/</w:t>
      </w:r>
      <w:r w:rsidR="00036178" w:rsidRPr="006D4317">
        <w:rPr>
          <w:rFonts w:cs="Times New Roman"/>
          <w:b/>
          <w:i/>
        </w:rPr>
        <w:t>21</w:t>
      </w:r>
      <w:r w:rsidR="000C316B" w:rsidRPr="006D4317">
        <w:rPr>
          <w:rFonts w:cs="Times New Roman"/>
          <w:b/>
          <w:i/>
        </w:rPr>
        <w:t>5</w:t>
      </w:r>
      <w:r w:rsidR="00DF1227" w:rsidRPr="006D4317">
        <w:rPr>
          <w:rFonts w:cs="Times New Roman"/>
          <w:b/>
          <w:i/>
        </w:rPr>
        <w:t xml:space="preserve"> óra</w:t>
      </w:r>
    </w:p>
    <w:p w14:paraId="05B38286" w14:textId="77777777" w:rsidR="009727A2" w:rsidRPr="006D4317" w:rsidRDefault="009727A2" w:rsidP="00BB2CBD">
      <w:pPr>
        <w:pStyle w:val="Listaszerbekezds"/>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kenyértészta</w:t>
      </w:r>
      <w:r w:rsidRPr="006D4317">
        <w:rPr>
          <w:rFonts w:eastAsia="Palatino Linotype" w:cs="Times New Roman"/>
        </w:rPr>
        <w:t xml:space="preserve"> </w:t>
      </w:r>
      <w:r w:rsidRPr="006D4317">
        <w:rPr>
          <w:rFonts w:cs="Times New Roman"/>
        </w:rPr>
        <w:t>készítéséhez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p>
    <w:p w14:paraId="52A306E0" w14:textId="77777777" w:rsidR="009727A2" w:rsidRPr="006D4317" w:rsidRDefault="009727A2" w:rsidP="00BB2CBD">
      <w:pPr>
        <w:spacing w:after="28"/>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közvetett</w:t>
      </w:r>
      <w:r w:rsidRPr="006D4317">
        <w:rPr>
          <w:rFonts w:eastAsia="Palatino Linotype" w:cs="Times New Roman"/>
        </w:rPr>
        <w:t xml:space="preserve"> </w:t>
      </w:r>
      <w:r w:rsidRPr="006D4317">
        <w:rPr>
          <w:rFonts w:cs="Times New Roman"/>
        </w:rPr>
        <w:t>úton: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mutatóinak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534BA20E" w14:textId="77777777" w:rsidR="009727A2" w:rsidRPr="006D4317" w:rsidRDefault="009727A2" w:rsidP="00BB2CBD">
      <w:pPr>
        <w:spacing w:after="26"/>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közvetlen</w:t>
      </w:r>
      <w:r w:rsidRPr="006D4317">
        <w:rPr>
          <w:rFonts w:eastAsia="Palatino Linotype" w:cs="Times New Roman"/>
        </w:rPr>
        <w:t xml:space="preserve"> </w:t>
      </w:r>
      <w:r w:rsidRPr="006D4317">
        <w:rPr>
          <w:rFonts w:cs="Times New Roman"/>
        </w:rPr>
        <w:t>eljárással: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kovászpótló</w:t>
      </w:r>
      <w:r w:rsidRPr="006D4317">
        <w:rPr>
          <w:rFonts w:eastAsia="Palatino Linotype" w:cs="Times New Roman"/>
        </w:rPr>
        <w:t xml:space="preserve"> </w:t>
      </w:r>
      <w:r w:rsidRPr="006D4317">
        <w:rPr>
          <w:rFonts w:cs="Times New Roman"/>
        </w:rPr>
        <w:t>anyag</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proofErr w:type="spellStart"/>
      <w:r w:rsidRPr="006D4317">
        <w:rPr>
          <w:rFonts w:cs="Times New Roman"/>
        </w:rPr>
        <w:t>egynem</w:t>
      </w:r>
      <w:r w:rsidRPr="006D4317">
        <w:rPr>
          <w:rFonts w:eastAsia="Palatino Linotype" w:cs="Times New Roman"/>
        </w:rPr>
        <w:t>ű</w:t>
      </w:r>
      <w:r w:rsidRPr="006D4317">
        <w:rPr>
          <w:rFonts w:cs="Times New Roman"/>
        </w:rPr>
        <w:t>sítése</w:t>
      </w:r>
      <w:proofErr w:type="spellEnd"/>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1794D565" w14:textId="77777777" w:rsidR="009727A2" w:rsidRPr="006D4317" w:rsidRDefault="009727A2" w:rsidP="00BB2CBD">
      <w:pPr>
        <w:spacing w:after="32"/>
        <w:ind w:left="851" w:right="3"/>
        <w:rPr>
          <w:rFonts w:cs="Times New Roman"/>
        </w:rPr>
      </w:pPr>
      <w:r w:rsidRPr="006D4317">
        <w:rPr>
          <w:rFonts w:cs="Times New Roman"/>
        </w:rPr>
        <w:t>Rozskenyerek</w:t>
      </w:r>
      <w:r w:rsidRPr="006D4317">
        <w:rPr>
          <w:rFonts w:eastAsia="Palatino Linotype" w:cs="Times New Roman"/>
        </w:rPr>
        <w:t xml:space="preserve"> </w:t>
      </w:r>
      <w:r w:rsidRPr="006D4317">
        <w:rPr>
          <w:rFonts w:cs="Times New Roman"/>
        </w:rPr>
        <w:t>tésztájának</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p>
    <w:p w14:paraId="43CB4328" w14:textId="77777777" w:rsidR="009727A2" w:rsidRPr="006D4317" w:rsidRDefault="009727A2" w:rsidP="00BB2CBD">
      <w:pPr>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kenyértészta</w:t>
      </w:r>
      <w:r w:rsidRPr="006D4317">
        <w:rPr>
          <w:rFonts w:eastAsia="Palatino Linotype" w:cs="Times New Roman"/>
        </w:rPr>
        <w:t xml:space="preserve"> </w:t>
      </w:r>
      <w:r w:rsidRPr="006D4317">
        <w:rPr>
          <w:rFonts w:cs="Times New Roman"/>
        </w:rPr>
        <w:t>feldolgozásának</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(osztás,</w:t>
      </w:r>
      <w:r w:rsidRPr="006D4317">
        <w:rPr>
          <w:rFonts w:eastAsia="Palatino Linotype" w:cs="Times New Roman"/>
        </w:rPr>
        <w:t xml:space="preserve"> </w:t>
      </w:r>
      <w:r w:rsidRPr="006D4317">
        <w:rPr>
          <w:rFonts w:cs="Times New Roman"/>
        </w:rPr>
        <w:t>mérés,</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p>
    <w:p w14:paraId="67DC2999" w14:textId="77777777" w:rsidR="009727A2" w:rsidRPr="006D4317" w:rsidRDefault="009727A2" w:rsidP="00BB2CBD">
      <w:pPr>
        <w:spacing w:after="33"/>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kézi</w:t>
      </w:r>
      <w:r w:rsidRPr="006D4317">
        <w:rPr>
          <w:rFonts w:eastAsia="Palatino Linotype" w:cs="Times New Roman"/>
        </w:rPr>
        <w:t xml:space="preserve"> </w:t>
      </w:r>
      <w:r w:rsidRPr="006D4317">
        <w:rPr>
          <w:rFonts w:cs="Times New Roman"/>
        </w:rPr>
        <w:t>osztása</w:t>
      </w:r>
      <w:r w:rsidRPr="006D4317">
        <w:rPr>
          <w:rFonts w:eastAsia="Palatino Linotype" w:cs="Times New Roman"/>
        </w:rPr>
        <w:t xml:space="preserve"> </w:t>
      </w:r>
      <w:r w:rsidRPr="006D4317">
        <w:rPr>
          <w:rFonts w:cs="Times New Roman"/>
        </w:rPr>
        <w:t>(csípés),</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0434CB25" w14:textId="77777777" w:rsidR="009727A2" w:rsidRPr="006D4317" w:rsidRDefault="009727A2" w:rsidP="00BB2CBD">
      <w:pPr>
        <w:spacing w:after="32"/>
        <w:ind w:left="851" w:right="3"/>
        <w:rPr>
          <w:rFonts w:cs="Times New Roman"/>
        </w:rPr>
      </w:pPr>
      <w:r w:rsidRPr="006D4317">
        <w:rPr>
          <w:rFonts w:cs="Times New Roman"/>
        </w:rPr>
        <w:t>Különböz</w:t>
      </w:r>
      <w:r w:rsidRPr="006D4317">
        <w:rPr>
          <w:rFonts w:eastAsia="Palatino Linotype" w:cs="Times New Roman"/>
        </w:rPr>
        <w:t xml:space="preserve">ő </w:t>
      </w:r>
      <w:r w:rsidRPr="006D4317">
        <w:rPr>
          <w:rFonts w:cs="Times New Roman"/>
        </w:rPr>
        <w:t>kenyérformák</w:t>
      </w:r>
      <w:r w:rsidRPr="006D4317">
        <w:rPr>
          <w:rFonts w:eastAsia="Palatino Linotype" w:cs="Times New Roman"/>
        </w:rPr>
        <w:t xml:space="preserve"> </w:t>
      </w:r>
      <w:r w:rsidRPr="006D4317">
        <w:rPr>
          <w:rFonts w:cs="Times New Roman"/>
        </w:rPr>
        <w:t>kialakítása</w:t>
      </w:r>
      <w:r w:rsidRPr="006D4317">
        <w:rPr>
          <w:rFonts w:eastAsia="Palatino Linotype" w:cs="Times New Roman"/>
        </w:rPr>
        <w:t xml:space="preserve"> </w:t>
      </w:r>
    </w:p>
    <w:p w14:paraId="786207E1"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feldolgozó</w:t>
      </w:r>
      <w:r w:rsidRPr="006D4317">
        <w:rPr>
          <w:rFonts w:eastAsia="Palatino Linotype" w:cs="Times New Roman"/>
        </w:rPr>
        <w:t xml:space="preserve"> </w:t>
      </w:r>
      <w:r w:rsidRPr="006D4317">
        <w:rPr>
          <w:rFonts w:cs="Times New Roman"/>
        </w:rPr>
        <w:t>gépek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63D540D7"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p>
    <w:p w14:paraId="07256CEC" w14:textId="77777777" w:rsidR="009727A2" w:rsidRPr="006D4317" w:rsidRDefault="009727A2" w:rsidP="00BB2CBD">
      <w:pPr>
        <w:spacing w:after="26"/>
        <w:ind w:left="851" w:right="1042"/>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41D05407"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p>
    <w:p w14:paraId="70347685" w14:textId="77777777" w:rsidR="009727A2" w:rsidRPr="006D4317" w:rsidRDefault="009727A2" w:rsidP="00BB2CBD">
      <w:pPr>
        <w:spacing w:after="28"/>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paraméterek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megkelt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kemencébe</w:t>
      </w:r>
      <w:r w:rsidRPr="006D4317">
        <w:rPr>
          <w:rFonts w:eastAsia="Palatino Linotype" w:cs="Times New Roman"/>
        </w:rPr>
        <w:t xml:space="preserve"> </w:t>
      </w:r>
      <w:r w:rsidRPr="006D4317">
        <w:rPr>
          <w:rFonts w:cs="Times New Roman"/>
        </w:rPr>
        <w:t>helyezése</w:t>
      </w:r>
      <w:r w:rsidRPr="006D4317">
        <w:rPr>
          <w:rFonts w:eastAsia="Palatino Linotype" w:cs="Times New Roman"/>
        </w:rPr>
        <w:t xml:space="preserve"> </w:t>
      </w:r>
      <w:r w:rsidRPr="006D4317">
        <w:rPr>
          <w:rFonts w:cs="Times New Roman"/>
        </w:rPr>
        <w:t>(vetés),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átsültség</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kisütés</w:t>
      </w:r>
      <w:r w:rsidRPr="006D4317">
        <w:rPr>
          <w:rFonts w:eastAsia="Palatino Linotype" w:cs="Times New Roman"/>
        </w:rPr>
        <w:t xml:space="preserve"> </w:t>
      </w:r>
    </w:p>
    <w:p w14:paraId="27B3AE53"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kisült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p>
    <w:p w14:paraId="3333701C" w14:textId="77777777" w:rsidR="00DF1227" w:rsidRDefault="009727A2" w:rsidP="00BB2CBD">
      <w:pPr>
        <w:tabs>
          <w:tab w:val="left" w:pos="1418"/>
          <w:tab w:val="right" w:pos="9072"/>
        </w:tabs>
        <w:spacing w:after="0"/>
        <w:ind w:left="851"/>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p>
    <w:p w14:paraId="5760A05C" w14:textId="77777777" w:rsidR="004879AD" w:rsidRPr="006D4317" w:rsidRDefault="004879AD" w:rsidP="00BB2CBD">
      <w:pPr>
        <w:tabs>
          <w:tab w:val="left" w:pos="1418"/>
          <w:tab w:val="right" w:pos="9072"/>
        </w:tabs>
        <w:spacing w:after="0"/>
        <w:ind w:left="851"/>
        <w:rPr>
          <w:rFonts w:cs="Times New Roman"/>
        </w:rPr>
      </w:pPr>
    </w:p>
    <w:p w14:paraId="30F4E07C"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Péksütemények és finom pékáruk gyártása</w:t>
      </w:r>
      <w:r w:rsidR="00DF1227" w:rsidRPr="006D4317">
        <w:rPr>
          <w:rFonts w:cs="Times New Roman"/>
          <w:b/>
          <w:i/>
        </w:rPr>
        <w:tab/>
      </w:r>
      <w:r w:rsidR="00CC2385" w:rsidRPr="006D4317">
        <w:rPr>
          <w:rFonts w:cs="Times New Roman"/>
          <w:b/>
          <w:i/>
        </w:rPr>
        <w:t>280</w:t>
      </w:r>
      <w:r w:rsidR="00DF1227" w:rsidRPr="006D4317">
        <w:rPr>
          <w:rFonts w:cs="Times New Roman"/>
          <w:b/>
          <w:i/>
        </w:rPr>
        <w:t xml:space="preserve"> óra/</w:t>
      </w:r>
      <w:r w:rsidR="00CC2385" w:rsidRPr="006D4317">
        <w:rPr>
          <w:rFonts w:cs="Times New Roman"/>
          <w:b/>
          <w:i/>
        </w:rPr>
        <w:t>30</w:t>
      </w:r>
      <w:r w:rsidR="00CC076C" w:rsidRPr="006D4317">
        <w:rPr>
          <w:rFonts w:cs="Times New Roman"/>
          <w:b/>
          <w:i/>
        </w:rPr>
        <w:t>5</w:t>
      </w:r>
      <w:r w:rsidR="00DF1227" w:rsidRPr="006D4317">
        <w:rPr>
          <w:rFonts w:cs="Times New Roman"/>
          <w:b/>
          <w:i/>
        </w:rPr>
        <w:t xml:space="preserve"> óra</w:t>
      </w:r>
    </w:p>
    <w:p w14:paraId="3D54C093" w14:textId="77777777" w:rsidR="009727A2" w:rsidRPr="006D4317" w:rsidRDefault="009727A2" w:rsidP="00BB2CBD">
      <w:pPr>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péksütemények,</w:t>
      </w:r>
      <w:r w:rsidRPr="006D4317">
        <w:rPr>
          <w:rFonts w:eastAsia="Palatino Linotype"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Pr="006D4317">
        <w:rPr>
          <w:rFonts w:cs="Times New Roman"/>
        </w:rPr>
        <w:t>készítéséhez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Vizes,</w:t>
      </w:r>
      <w:r w:rsidRPr="006D4317">
        <w:rPr>
          <w:rFonts w:eastAsia="Palatino Linotype" w:cs="Times New Roman"/>
        </w:rPr>
        <w:t xml:space="preserve"> </w:t>
      </w:r>
      <w:r w:rsidRPr="006D4317">
        <w:rPr>
          <w:rFonts w:cs="Times New Roman"/>
        </w:rPr>
        <w:t>tejes,</w:t>
      </w:r>
      <w:r w:rsidRPr="006D4317">
        <w:rPr>
          <w:rFonts w:eastAsia="Palatino Linotype" w:cs="Times New Roman"/>
        </w:rPr>
        <w:t xml:space="preserve"> </w:t>
      </w:r>
      <w:r w:rsidRPr="006D4317">
        <w:rPr>
          <w:rFonts w:cs="Times New Roman"/>
        </w:rPr>
        <w:t>dúsított,</w:t>
      </w:r>
      <w:r w:rsidRPr="006D4317">
        <w:rPr>
          <w:rFonts w:eastAsia="Palatino Linotype" w:cs="Times New Roman"/>
        </w:rPr>
        <w:t xml:space="preserve"> </w:t>
      </w:r>
      <w:r w:rsidRPr="006D4317">
        <w:rPr>
          <w:rFonts w:cs="Times New Roman"/>
        </w:rPr>
        <w:t>tojással</w:t>
      </w:r>
      <w:r w:rsidRPr="006D4317">
        <w:rPr>
          <w:rFonts w:eastAsia="Palatino Linotype" w:cs="Times New Roman"/>
        </w:rPr>
        <w:t xml:space="preserve"> </w:t>
      </w:r>
      <w:r w:rsidRPr="006D4317">
        <w:rPr>
          <w:rFonts w:cs="Times New Roman"/>
        </w:rPr>
        <w:t>dúsított,</w:t>
      </w:r>
      <w:r w:rsidRPr="006D4317">
        <w:rPr>
          <w:rFonts w:eastAsia="Palatino Linotype" w:cs="Times New Roman"/>
        </w:rPr>
        <w:t xml:space="preserve"> </w:t>
      </w:r>
      <w:r w:rsidRPr="006D4317">
        <w:rPr>
          <w:rFonts w:cs="Times New Roman"/>
        </w:rPr>
        <w:t>omlós,</w:t>
      </w:r>
      <w:r w:rsidRPr="006D4317">
        <w:rPr>
          <w:rFonts w:eastAsia="Palatino Linotype" w:cs="Times New Roman"/>
        </w:rPr>
        <w:t xml:space="preserve"> </w:t>
      </w:r>
      <w:r w:rsidRPr="006D4317">
        <w:rPr>
          <w:rFonts w:cs="Times New Roman"/>
        </w:rPr>
        <w:t>leveles</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közvetlen</w:t>
      </w:r>
      <w:r w:rsidRPr="006D4317">
        <w:rPr>
          <w:rFonts w:eastAsia="Palatino Linotype" w:cs="Times New Roman"/>
        </w:rPr>
        <w:t xml:space="preserve"> </w:t>
      </w:r>
      <w:r w:rsidRPr="006D4317">
        <w:rPr>
          <w:rFonts w:cs="Times New Roman"/>
        </w:rPr>
        <w:t>(közvetett)</w:t>
      </w:r>
      <w:r w:rsidRPr="006D4317">
        <w:rPr>
          <w:rFonts w:eastAsia="Palatino Linotype" w:cs="Times New Roman"/>
        </w:rPr>
        <w:t xml:space="preserve"> </w:t>
      </w:r>
      <w:r w:rsidRPr="006D4317">
        <w:rPr>
          <w:rFonts w:cs="Times New Roman"/>
        </w:rPr>
        <w:t>eljárással,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proofErr w:type="spellStart"/>
      <w:r w:rsidRPr="006D4317">
        <w:rPr>
          <w:rFonts w:cs="Times New Roman"/>
        </w:rPr>
        <w:t>egynem</w:t>
      </w:r>
      <w:r w:rsidRPr="006D4317">
        <w:rPr>
          <w:rFonts w:eastAsia="Palatino Linotype" w:cs="Times New Roman"/>
        </w:rPr>
        <w:t>ű</w:t>
      </w:r>
      <w:r w:rsidRPr="006D4317">
        <w:rPr>
          <w:rFonts w:cs="Times New Roman"/>
        </w:rPr>
        <w:t>sítése</w:t>
      </w:r>
      <w:proofErr w:type="spellEnd"/>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776CA4D6"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alakítási</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r w:rsidRPr="006D4317">
        <w:rPr>
          <w:rFonts w:cs="Times New Roman"/>
        </w:rPr>
        <w:t>sodrás,</w:t>
      </w:r>
      <w:r w:rsidRPr="006D4317">
        <w:rPr>
          <w:rFonts w:eastAsia="Palatino Linotype" w:cs="Times New Roman"/>
        </w:rPr>
        <w:t xml:space="preserve"> </w:t>
      </w:r>
      <w:r w:rsidRPr="006D4317">
        <w:rPr>
          <w:rFonts w:cs="Times New Roman"/>
        </w:rPr>
        <w:t>fonás).</w:t>
      </w:r>
      <w:r w:rsidRPr="006D4317">
        <w:rPr>
          <w:rFonts w:eastAsia="Palatino Linotype" w:cs="Times New Roman"/>
        </w:rPr>
        <w:t xml:space="preserve"> </w:t>
      </w:r>
    </w:p>
    <w:p w14:paraId="1DFC92FD" w14:textId="77777777" w:rsidR="009727A2" w:rsidRPr="006D4317" w:rsidRDefault="009727A2" w:rsidP="00BB2CBD">
      <w:pPr>
        <w:pStyle w:val="Listaszerbekezds"/>
        <w:spacing w:after="27"/>
        <w:ind w:left="851" w:right="817"/>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tésztafeldolgozás</w:t>
      </w:r>
      <w:r w:rsidRPr="006D4317">
        <w:rPr>
          <w:rFonts w:eastAsia="Palatino Linotype" w:cs="Times New Roman"/>
        </w:rPr>
        <w:t xml:space="preserve"> </w:t>
      </w:r>
      <w:r w:rsidRPr="006D4317">
        <w:rPr>
          <w:rFonts w:cs="Times New Roman"/>
        </w:rPr>
        <w:t>megtervezése:</w:t>
      </w:r>
      <w:r w:rsidRPr="006D4317">
        <w:rPr>
          <w:rFonts w:eastAsia="Palatino Linotype" w:cs="Times New Roman"/>
        </w:rPr>
        <w:t xml:space="preserve"> </w:t>
      </w:r>
      <w:r w:rsidRPr="006D4317">
        <w:rPr>
          <w:rFonts w:cs="Times New Roman"/>
        </w:rPr>
        <w:t>préstömeg,</w:t>
      </w:r>
      <w:r w:rsidRPr="006D4317">
        <w:rPr>
          <w:rFonts w:eastAsia="Palatino Linotype" w:cs="Times New Roman"/>
        </w:rPr>
        <w:t xml:space="preserve"> </w:t>
      </w:r>
      <w:r w:rsidRPr="006D4317">
        <w:rPr>
          <w:rFonts w:cs="Times New Roman"/>
        </w:rPr>
        <w:t>prések</w:t>
      </w:r>
      <w:r w:rsidRPr="006D4317">
        <w:rPr>
          <w:rFonts w:eastAsia="Palatino Linotype" w:cs="Times New Roman"/>
        </w:rPr>
        <w:t xml:space="preserve"> </w:t>
      </w:r>
      <w:r w:rsidRPr="006D4317">
        <w:rPr>
          <w:rFonts w:cs="Times New Roman"/>
        </w:rPr>
        <w:t>számának</w:t>
      </w:r>
      <w:r w:rsidRPr="006D4317">
        <w:rPr>
          <w:rFonts w:eastAsia="Palatino Linotype" w:cs="Times New Roman"/>
        </w:rPr>
        <w:t xml:space="preserve"> </w:t>
      </w:r>
      <w:r w:rsidRPr="006D4317">
        <w:rPr>
          <w:rFonts w:cs="Times New Roman"/>
        </w:rPr>
        <w:t>kiszámítása.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feldolgozógépek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7D9FC774"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p>
    <w:p w14:paraId="75B39B48" w14:textId="77777777" w:rsidR="009727A2" w:rsidRPr="006D4317" w:rsidRDefault="009727A2" w:rsidP="00BB2CBD">
      <w:pPr>
        <w:spacing w:after="27"/>
        <w:ind w:left="851" w:right="1042"/>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065919F6" w14:textId="77777777" w:rsidR="009727A2" w:rsidRPr="006D4317" w:rsidRDefault="009727A2" w:rsidP="00BB2CBD">
      <w:pPr>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p>
    <w:p w14:paraId="2345AF23" w14:textId="77777777" w:rsidR="009727A2" w:rsidRPr="006D4317" w:rsidRDefault="009727A2" w:rsidP="00BB2CBD">
      <w:pPr>
        <w:spacing w:after="28"/>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paraméterek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megkelt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kemencébe</w:t>
      </w:r>
      <w:r w:rsidRPr="006D4317">
        <w:rPr>
          <w:rFonts w:eastAsia="Palatino Linotype" w:cs="Times New Roman"/>
        </w:rPr>
        <w:t xml:space="preserve"> </w:t>
      </w:r>
      <w:r w:rsidRPr="006D4317">
        <w:rPr>
          <w:rFonts w:cs="Times New Roman"/>
        </w:rPr>
        <w:t>helyezése</w:t>
      </w:r>
      <w:r w:rsidRPr="006D4317">
        <w:rPr>
          <w:rFonts w:eastAsia="Palatino Linotype" w:cs="Times New Roman"/>
        </w:rPr>
        <w:t xml:space="preserve"> </w:t>
      </w:r>
      <w:r w:rsidRPr="006D4317">
        <w:rPr>
          <w:rFonts w:cs="Times New Roman"/>
        </w:rPr>
        <w:t>(vetés),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átsültség</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kisütés.</w:t>
      </w:r>
      <w:r w:rsidRPr="006D4317">
        <w:rPr>
          <w:rFonts w:eastAsia="Palatino Linotype" w:cs="Times New Roman"/>
        </w:rPr>
        <w:t xml:space="preserve"> </w:t>
      </w:r>
    </w:p>
    <w:p w14:paraId="435C911B"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kisült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p>
    <w:p w14:paraId="513785E9"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5A1911F6" w14:textId="77777777" w:rsidR="00DF1227" w:rsidRPr="006D4317" w:rsidRDefault="00DF1227" w:rsidP="00DF1227">
      <w:pPr>
        <w:tabs>
          <w:tab w:val="left" w:pos="1418"/>
          <w:tab w:val="right" w:pos="9072"/>
        </w:tabs>
        <w:spacing w:after="0"/>
        <w:ind w:left="851"/>
        <w:rPr>
          <w:rFonts w:cs="Times New Roman"/>
        </w:rPr>
      </w:pPr>
    </w:p>
    <w:p w14:paraId="0ED2EDCD" w14:textId="77777777" w:rsidR="00DF1227" w:rsidRPr="006D4317" w:rsidRDefault="00260BCF" w:rsidP="00DF1227">
      <w:pPr>
        <w:pStyle w:val="Listaszerbekezds"/>
        <w:numPr>
          <w:ilvl w:val="2"/>
          <w:numId w:val="8"/>
        </w:numPr>
        <w:tabs>
          <w:tab w:val="left" w:pos="1701"/>
          <w:tab w:val="right" w:pos="9072"/>
        </w:tabs>
        <w:spacing w:after="0"/>
        <w:ind w:left="993" w:hanging="426"/>
        <w:rPr>
          <w:rFonts w:cs="Times New Roman"/>
          <w:b/>
          <w:i/>
        </w:rPr>
      </w:pPr>
      <w:r w:rsidRPr="006D4317">
        <w:rPr>
          <w:rFonts w:cs="Times New Roman"/>
          <w:b/>
          <w:i/>
        </w:rPr>
        <w:t>Egyéb sütőipari termékek gyártása</w:t>
      </w:r>
      <w:r w:rsidR="00DF1227" w:rsidRPr="006D4317">
        <w:rPr>
          <w:rFonts w:cs="Times New Roman"/>
          <w:b/>
          <w:i/>
        </w:rPr>
        <w:tab/>
      </w:r>
      <w:r w:rsidR="00CC2385" w:rsidRPr="006D4317">
        <w:rPr>
          <w:rFonts w:cs="Times New Roman"/>
          <w:b/>
          <w:i/>
        </w:rPr>
        <w:t>50</w:t>
      </w:r>
      <w:r w:rsidR="00DF1227" w:rsidRPr="006D4317">
        <w:rPr>
          <w:rFonts w:cs="Times New Roman"/>
          <w:b/>
          <w:i/>
        </w:rPr>
        <w:t xml:space="preserve"> óra/</w:t>
      </w:r>
      <w:r w:rsidR="00CC2385" w:rsidRPr="006D4317">
        <w:rPr>
          <w:rFonts w:cs="Times New Roman"/>
          <w:b/>
          <w:i/>
        </w:rPr>
        <w:t>40</w:t>
      </w:r>
      <w:r w:rsidR="00DF1227" w:rsidRPr="006D4317">
        <w:rPr>
          <w:rFonts w:cs="Times New Roman"/>
          <w:b/>
          <w:i/>
        </w:rPr>
        <w:t xml:space="preserve"> óra</w:t>
      </w:r>
    </w:p>
    <w:p w14:paraId="4CF9865F" w14:textId="77777777" w:rsidR="009727A2" w:rsidRPr="006D4317" w:rsidRDefault="009727A2" w:rsidP="00BB2CBD">
      <w:pPr>
        <w:pStyle w:val="Listaszerbekezds"/>
        <w:spacing w:after="32"/>
        <w:ind w:left="851" w:right="3"/>
        <w:rPr>
          <w:rFonts w:cs="Times New Roman"/>
        </w:rPr>
      </w:pPr>
      <w:r w:rsidRPr="006D4317">
        <w:rPr>
          <w:rFonts w:cs="Times New Roman"/>
        </w:rPr>
        <w:t>Fagyasztott</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gyártása.</w:t>
      </w:r>
      <w:r w:rsidRPr="006D4317">
        <w:rPr>
          <w:rFonts w:eastAsia="Palatino Linotype" w:cs="Times New Roman"/>
        </w:rPr>
        <w:t xml:space="preserve"> </w:t>
      </w:r>
    </w:p>
    <w:p w14:paraId="1BA4CD7F"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diétát</w:t>
      </w:r>
      <w:r w:rsidRPr="006D4317">
        <w:rPr>
          <w:rFonts w:eastAsia="Palatino Linotype" w:cs="Times New Roman"/>
        </w:rPr>
        <w:t xml:space="preserve"> </w:t>
      </w:r>
      <w:r w:rsidRPr="006D4317">
        <w:rPr>
          <w:rFonts w:cs="Times New Roman"/>
        </w:rPr>
        <w:t>kiegészít</w:t>
      </w:r>
      <w:r w:rsidRPr="006D4317">
        <w:rPr>
          <w:rFonts w:eastAsia="Palatino Linotype" w:cs="Times New Roman"/>
        </w:rPr>
        <w:t xml:space="preserve">ő </w:t>
      </w:r>
      <w:r w:rsidRPr="006D4317">
        <w:rPr>
          <w:rFonts w:cs="Times New Roman"/>
        </w:rPr>
        <w:t>süt</w:t>
      </w:r>
      <w:r w:rsidRPr="006D4317">
        <w:rPr>
          <w:rFonts w:eastAsia="Palatino Linotype" w:cs="Times New Roman"/>
        </w:rPr>
        <w:t>ő</w:t>
      </w:r>
      <w:r w:rsidRPr="006D4317">
        <w:rPr>
          <w:rFonts w:cs="Times New Roman"/>
        </w:rPr>
        <w:t>ipari</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csoportosítása.</w:t>
      </w:r>
      <w:r w:rsidRPr="006D4317">
        <w:rPr>
          <w:rFonts w:eastAsia="Palatino Linotype" w:cs="Times New Roman"/>
        </w:rPr>
        <w:t xml:space="preserve"> </w:t>
      </w:r>
    </w:p>
    <w:p w14:paraId="1C6C3298"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rostban</w:t>
      </w:r>
      <w:r w:rsidRPr="006D4317">
        <w:rPr>
          <w:rFonts w:eastAsia="Palatino Linotype" w:cs="Times New Roman"/>
        </w:rPr>
        <w:t xml:space="preserve"> </w:t>
      </w:r>
      <w:r w:rsidRPr="006D4317">
        <w:rPr>
          <w:rFonts w:cs="Times New Roman"/>
        </w:rPr>
        <w:t>gazdag</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p>
    <w:p w14:paraId="7DDDA032" w14:textId="77777777" w:rsidR="009727A2" w:rsidRPr="006D4317" w:rsidRDefault="009727A2" w:rsidP="00BB2CBD">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szénhidrátszegény</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p>
    <w:p w14:paraId="3A579A19" w14:textId="77777777" w:rsidR="009727A2" w:rsidRPr="006D4317" w:rsidRDefault="009727A2" w:rsidP="00BB2CBD">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nátriumszegény</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p>
    <w:p w14:paraId="4DBF7557" w14:textId="77777777" w:rsidR="009727A2" w:rsidRPr="006D4317" w:rsidRDefault="009727A2" w:rsidP="00BB2CBD">
      <w:pPr>
        <w:spacing w:after="26"/>
        <w:ind w:left="851" w:right="987"/>
        <w:rPr>
          <w:rFonts w:cs="Times New Roman"/>
        </w:rPr>
      </w:pPr>
      <w:r w:rsidRPr="006D4317">
        <w:rPr>
          <w:rFonts w:cs="Times New Roman"/>
        </w:rPr>
        <w:t>A</w:t>
      </w:r>
      <w:r w:rsidRPr="006D4317">
        <w:rPr>
          <w:rFonts w:eastAsia="Palatino Linotype" w:cs="Times New Roman"/>
        </w:rPr>
        <w:t xml:space="preserve"> </w:t>
      </w:r>
      <w:proofErr w:type="spellStart"/>
      <w:r w:rsidRPr="006D4317">
        <w:rPr>
          <w:rFonts w:cs="Times New Roman"/>
        </w:rPr>
        <w:t>gluténmentes</w:t>
      </w:r>
      <w:proofErr w:type="spellEnd"/>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tartós</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ipari</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tartósításának</w:t>
      </w:r>
      <w:r w:rsidRPr="006D4317">
        <w:rPr>
          <w:rFonts w:eastAsia="Palatino Linotype" w:cs="Times New Roman"/>
        </w:rPr>
        <w:t xml:space="preserve"> </w:t>
      </w:r>
      <w:r w:rsidRPr="006D4317">
        <w:rPr>
          <w:rFonts w:cs="Times New Roman"/>
        </w:rPr>
        <w:t>elvei,</w:t>
      </w:r>
      <w:r w:rsidRPr="006D4317">
        <w:rPr>
          <w:rFonts w:eastAsia="Palatino Linotype" w:cs="Times New Roman"/>
        </w:rPr>
        <w:t xml:space="preserve"> </w:t>
      </w:r>
      <w:r w:rsidRPr="006D4317">
        <w:rPr>
          <w:rFonts w:cs="Times New Roman"/>
        </w:rPr>
        <w:t>megoldásai.</w:t>
      </w:r>
      <w:r w:rsidRPr="006D4317">
        <w:rPr>
          <w:rFonts w:eastAsia="Palatino Linotype" w:cs="Times New Roman"/>
        </w:rPr>
        <w:t xml:space="preserve"> </w:t>
      </w:r>
    </w:p>
    <w:p w14:paraId="450576A7" w14:textId="77777777" w:rsidR="009727A2" w:rsidRPr="006D4317" w:rsidRDefault="009727A2" w:rsidP="0069692C">
      <w:pPr>
        <w:spacing w:after="32"/>
        <w:ind w:left="851" w:right="3"/>
        <w:rPr>
          <w:rFonts w:cs="Times New Roman"/>
        </w:rPr>
      </w:pPr>
      <w:r w:rsidRPr="006D4317">
        <w:rPr>
          <w:rFonts w:cs="Times New Roman"/>
        </w:rPr>
        <w:t>Tartós</w:t>
      </w:r>
      <w:r w:rsidRPr="006D4317">
        <w:rPr>
          <w:rFonts w:eastAsia="Palatino Linotype" w:cs="Times New Roman"/>
        </w:rPr>
        <w:t xml:space="preserve"> </w:t>
      </w:r>
      <w:r w:rsidRPr="006D4317">
        <w:rPr>
          <w:rFonts w:cs="Times New Roman"/>
        </w:rPr>
        <w:t>kenyérfélék,</w:t>
      </w:r>
      <w:r w:rsidRPr="006D4317">
        <w:rPr>
          <w:rFonts w:eastAsia="Palatino Linotype" w:cs="Times New Roman"/>
        </w:rPr>
        <w:t xml:space="preserve"> </w:t>
      </w:r>
      <w:r w:rsidRPr="006D4317">
        <w:rPr>
          <w:rFonts w:cs="Times New Roman"/>
        </w:rPr>
        <w:t>kétszersültek</w:t>
      </w:r>
      <w:r w:rsidRPr="006D4317">
        <w:rPr>
          <w:rFonts w:eastAsia="Palatino Linotype" w:cs="Times New Roman"/>
        </w:rPr>
        <w:t xml:space="preserve"> </w:t>
      </w:r>
      <w:r w:rsidRPr="006D4317">
        <w:rPr>
          <w:rFonts w:cs="Times New Roman"/>
        </w:rPr>
        <w:t>gyártása.</w:t>
      </w:r>
      <w:r w:rsidRPr="006D4317">
        <w:rPr>
          <w:rFonts w:eastAsia="Palatino Linotype" w:cs="Times New Roman"/>
        </w:rPr>
        <w:t xml:space="preserve"> </w:t>
      </w:r>
      <w:r w:rsidRPr="006D4317">
        <w:rPr>
          <w:rFonts w:cs="Times New Roman"/>
        </w:rPr>
        <w:t>Zsemlemorzsa</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állításának</w:t>
      </w:r>
      <w:r w:rsidRPr="006D4317">
        <w:rPr>
          <w:rFonts w:eastAsia="Palatino Linotype" w:cs="Times New Roman"/>
        </w:rPr>
        <w:t xml:space="preserve"> </w:t>
      </w:r>
      <w:r w:rsidRPr="006D4317">
        <w:rPr>
          <w:rFonts w:cs="Times New Roman"/>
        </w:rPr>
        <w:t>technológiája.</w:t>
      </w:r>
      <w:r w:rsidRPr="006D4317">
        <w:rPr>
          <w:rFonts w:eastAsia="Palatino Linotype" w:cs="Times New Roman"/>
        </w:rPr>
        <w:t xml:space="preserve"> </w:t>
      </w:r>
    </w:p>
    <w:p w14:paraId="7DA5BBA8" w14:textId="77777777" w:rsidR="00DF1227" w:rsidRPr="006D4317" w:rsidRDefault="009727A2" w:rsidP="00BB2CBD">
      <w:pPr>
        <w:tabs>
          <w:tab w:val="left" w:pos="1418"/>
          <w:tab w:val="right" w:pos="9072"/>
        </w:tabs>
        <w:spacing w:after="0"/>
        <w:ind w:left="851"/>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0069692C" w:rsidRPr="006D4317">
        <w:rPr>
          <w:rFonts w:cs="Times New Roman"/>
        </w:rPr>
        <w:t xml:space="preserve"> érzékszervi</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p>
    <w:p w14:paraId="5A1D17D0" w14:textId="77777777" w:rsidR="00DF1227" w:rsidRPr="006D4317" w:rsidRDefault="00DF1227" w:rsidP="00BB2CBD">
      <w:pPr>
        <w:tabs>
          <w:tab w:val="left" w:pos="1418"/>
          <w:tab w:val="right" w:pos="9072"/>
        </w:tabs>
        <w:spacing w:after="0"/>
        <w:ind w:left="851"/>
        <w:rPr>
          <w:rFonts w:cs="Times New Roman"/>
        </w:rPr>
      </w:pPr>
    </w:p>
    <w:p w14:paraId="2927631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képzés javasolt helyszíne (ajánlás)</w:t>
      </w:r>
    </w:p>
    <w:p w14:paraId="67119C6F" w14:textId="77777777" w:rsidR="00DF1227" w:rsidRPr="006D4317" w:rsidRDefault="00CC1102" w:rsidP="00DF1227">
      <w:pPr>
        <w:spacing w:after="0"/>
        <w:ind w:left="426"/>
        <w:rPr>
          <w:rFonts w:cs="Times New Roman"/>
        </w:rPr>
      </w:pPr>
      <w:proofErr w:type="gramStart"/>
      <w:r w:rsidRPr="006D4317">
        <w:rPr>
          <w:rFonts w:cs="Times New Roman"/>
        </w:rPr>
        <w:t>tanüzem</w:t>
      </w:r>
      <w:proofErr w:type="gramEnd"/>
      <w:r w:rsidRPr="006D4317">
        <w:rPr>
          <w:rFonts w:cs="Times New Roman"/>
        </w:rPr>
        <w:t>, tanműhely, üzem</w:t>
      </w:r>
    </w:p>
    <w:p w14:paraId="29AB2CCF" w14:textId="77777777" w:rsidR="00DF1227" w:rsidRPr="006D4317" w:rsidRDefault="00DF1227" w:rsidP="00DF1227">
      <w:pPr>
        <w:spacing w:after="0"/>
        <w:ind w:left="426"/>
        <w:rPr>
          <w:rFonts w:cs="Times New Roman"/>
        </w:rPr>
      </w:pPr>
    </w:p>
    <w:p w14:paraId="26E2DCEA"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elsajátítása során alkalmazható sajátos módszerek, tanulói tevékenységformák (ajánlás)</w:t>
      </w:r>
    </w:p>
    <w:p w14:paraId="6841BD12" w14:textId="77777777" w:rsidR="00DF1227" w:rsidRPr="006D4317" w:rsidRDefault="00DF1227" w:rsidP="00DF1227">
      <w:pPr>
        <w:spacing w:after="0"/>
        <w:ind w:left="426"/>
        <w:rPr>
          <w:rFonts w:cs="Times New Roman"/>
        </w:rPr>
      </w:pPr>
    </w:p>
    <w:p w14:paraId="3CFF40FE"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sajátos módszerek (ajánlás)</w:t>
      </w:r>
    </w:p>
    <w:p w14:paraId="276D27DE" w14:textId="77777777" w:rsidR="006E45E0" w:rsidRPr="006D4317" w:rsidRDefault="006E45E0"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6E45E0" w:rsidRPr="006D4317" w14:paraId="09192667" w14:textId="77777777" w:rsidTr="006E45E0">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F301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49DEC"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132B5016"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1E73"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E45E0" w:rsidRPr="006D4317" w14:paraId="4DC5A6A3" w14:textId="77777777" w:rsidTr="006E45E0">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4E30461" w14:textId="77777777" w:rsidR="006E45E0" w:rsidRPr="006D4317" w:rsidRDefault="006E45E0" w:rsidP="006E45E0">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342BB13D" w14:textId="77777777" w:rsidR="006E45E0" w:rsidRPr="006D4317" w:rsidRDefault="006E45E0" w:rsidP="006E45E0">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14:paraId="0B3B4D40"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14:paraId="7D0F4CCA"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14:paraId="4F01D898"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4DF18C3" w14:textId="77777777" w:rsidR="006E45E0" w:rsidRPr="006D4317" w:rsidRDefault="006E45E0" w:rsidP="006E45E0">
            <w:pPr>
              <w:spacing w:after="0"/>
              <w:jc w:val="left"/>
              <w:rPr>
                <w:rFonts w:eastAsia="Times New Roman" w:cs="Times New Roman"/>
                <w:color w:val="000000"/>
                <w:sz w:val="20"/>
                <w:szCs w:val="20"/>
                <w:lang w:eastAsia="hu-HU"/>
              </w:rPr>
            </w:pPr>
          </w:p>
        </w:tc>
      </w:tr>
      <w:tr w:rsidR="006E45E0" w:rsidRPr="006D4317" w14:paraId="714197AA" w14:textId="77777777" w:rsidTr="006E45E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296A51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14:paraId="58483015"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14:paraId="64696F7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BE62044"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0670AA19"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B3A28F2"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27E3B4E1" w14:textId="77777777" w:rsidTr="006E45E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C644718"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14:paraId="2E086B1E"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14:paraId="14021A12"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2FAED28C"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0D00C90"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87EE9FF"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53270EC5" w14:textId="77777777" w:rsidTr="006E45E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59EDC06"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14:paraId="1A6BCC8A"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14:paraId="3492955D"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7678D258"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142A77B4"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C3EE013"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7DAE8C10" w14:textId="77777777" w:rsidTr="006E45E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C6E7B8D"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14:paraId="55869DD9"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munka</w:t>
            </w:r>
          </w:p>
        </w:tc>
        <w:tc>
          <w:tcPr>
            <w:tcW w:w="980" w:type="dxa"/>
            <w:tcBorders>
              <w:top w:val="nil"/>
              <w:left w:val="nil"/>
              <w:bottom w:val="single" w:sz="4" w:space="0" w:color="auto"/>
              <w:right w:val="single" w:sz="4" w:space="0" w:color="auto"/>
            </w:tcBorders>
            <w:shd w:val="clear" w:color="auto" w:fill="auto"/>
            <w:vAlign w:val="center"/>
            <w:hideMark/>
          </w:tcPr>
          <w:p w14:paraId="28626E91"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63387742"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14:paraId="0843FCDE"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348749D"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0AEF9237" w14:textId="77777777" w:rsidTr="006E45E0">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C404AA2"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14:paraId="397BF667"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gyakoroltatás</w:t>
            </w:r>
          </w:p>
        </w:tc>
        <w:tc>
          <w:tcPr>
            <w:tcW w:w="980" w:type="dxa"/>
            <w:tcBorders>
              <w:top w:val="nil"/>
              <w:left w:val="nil"/>
              <w:bottom w:val="single" w:sz="4" w:space="0" w:color="auto"/>
              <w:right w:val="single" w:sz="4" w:space="0" w:color="auto"/>
            </w:tcBorders>
            <w:shd w:val="clear" w:color="auto" w:fill="auto"/>
            <w:vAlign w:val="center"/>
            <w:hideMark/>
          </w:tcPr>
          <w:p w14:paraId="63A8A72E"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582280C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14:paraId="3EB32FCE"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B3DBFAF"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23C9025A" w14:textId="77777777" w:rsidR="00DF1227" w:rsidRPr="006D4317" w:rsidRDefault="00DF1227" w:rsidP="00DF1227">
      <w:pPr>
        <w:spacing w:after="0"/>
        <w:ind w:left="426"/>
        <w:rPr>
          <w:rFonts w:cs="Times New Roman"/>
        </w:rPr>
      </w:pPr>
    </w:p>
    <w:p w14:paraId="716BFD46" w14:textId="77777777" w:rsidR="00DF1227" w:rsidRPr="006D4317" w:rsidRDefault="00DF1227" w:rsidP="00DF1227">
      <w:pPr>
        <w:pStyle w:val="Listaszerbekezds"/>
        <w:numPr>
          <w:ilvl w:val="2"/>
          <w:numId w:val="8"/>
        </w:numPr>
        <w:spacing w:after="0"/>
        <w:rPr>
          <w:rFonts w:cs="Times New Roman"/>
          <w:b/>
        </w:rPr>
      </w:pPr>
      <w:r w:rsidRPr="006D4317">
        <w:rPr>
          <w:rFonts w:cs="Times New Roman"/>
          <w:b/>
        </w:rPr>
        <w:t>A tantárgy elsajátítása során alkalmazható tanulói tevékenységformák (ajánlás)</w:t>
      </w:r>
    </w:p>
    <w:p w14:paraId="56E06AAD" w14:textId="77777777" w:rsidR="006E45E0" w:rsidRPr="006D4317" w:rsidRDefault="006E45E0"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6E45E0" w:rsidRPr="006D4317" w14:paraId="46C8E54C" w14:textId="77777777" w:rsidTr="006E45E0">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95F9D"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5F209"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8A3219B"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D0516"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xml:space="preserve">Alkalmazandó eszközök és felszerelések </w:t>
            </w:r>
          </w:p>
        </w:tc>
      </w:tr>
      <w:tr w:rsidR="006E45E0" w:rsidRPr="006D4317" w14:paraId="17C417E0" w14:textId="77777777" w:rsidTr="006E45E0">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4117951" w14:textId="77777777" w:rsidR="006E45E0" w:rsidRPr="006D4317" w:rsidRDefault="006E45E0" w:rsidP="006E45E0">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D67D0B2" w14:textId="77777777" w:rsidR="006E45E0" w:rsidRPr="006D4317" w:rsidRDefault="006E45E0" w:rsidP="006E45E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2BE2651"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3D0A93F"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6F9BC1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5B18EE7" w14:textId="77777777" w:rsidR="006E45E0" w:rsidRPr="006D4317" w:rsidRDefault="006E45E0" w:rsidP="006E45E0">
            <w:pPr>
              <w:spacing w:after="0"/>
              <w:jc w:val="left"/>
              <w:rPr>
                <w:rFonts w:eastAsia="Times New Roman" w:cs="Times New Roman"/>
                <w:color w:val="000000"/>
                <w:sz w:val="20"/>
                <w:szCs w:val="20"/>
                <w:lang w:eastAsia="hu-HU"/>
              </w:rPr>
            </w:pPr>
          </w:p>
        </w:tc>
      </w:tr>
      <w:tr w:rsidR="006E45E0" w:rsidRPr="006D4317" w14:paraId="23E55BC4"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8D4ABB0"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71CB6B6E"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 feldolgozó tevékenységek</w:t>
            </w:r>
          </w:p>
        </w:tc>
      </w:tr>
      <w:tr w:rsidR="006E45E0" w:rsidRPr="006D4317" w14:paraId="3574C58B"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0FE2AF9" w14:textId="77777777" w:rsidR="006E45E0" w:rsidRPr="006D4317" w:rsidRDefault="006E45E0" w:rsidP="002B7FB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1.</w:t>
            </w:r>
            <w:r w:rsidR="002B7FB5" w:rsidRPr="006D4317">
              <w:rPr>
                <w:rFonts w:eastAsia="Times New Roman" w:cs="Times New Roman"/>
                <w:color w:val="000000"/>
                <w:sz w:val="20"/>
                <w:szCs w:val="20"/>
                <w:lang w:eastAsia="hu-HU"/>
              </w:rPr>
              <w:t>1</w:t>
            </w:r>
            <w:r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21C351D9"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D27BEEF"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D4AD24"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032181"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7D29537C"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44842BE2"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BCB24F6"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1B55C570"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Ismeretalkalmazási gyakorló tevékenységek, feladatok</w:t>
            </w:r>
          </w:p>
        </w:tc>
      </w:tr>
      <w:tr w:rsidR="006E45E0" w:rsidRPr="006D4317" w14:paraId="2D397416"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9460E9" w14:textId="77777777" w:rsidR="006E45E0" w:rsidRPr="006D4317" w:rsidRDefault="006E45E0" w:rsidP="002B7FB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w:t>
            </w:r>
            <w:r w:rsidR="002B7FB5" w:rsidRPr="006D4317">
              <w:rPr>
                <w:rFonts w:eastAsia="Times New Roman" w:cs="Times New Roman"/>
                <w:color w:val="000000"/>
                <w:sz w:val="20"/>
                <w:szCs w:val="20"/>
                <w:lang w:eastAsia="hu-HU"/>
              </w:rPr>
              <w:t>1</w:t>
            </w:r>
            <w:r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60567C05"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0E0C08D"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47E146"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9A249A"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57B10A0"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07A337D0"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0273F0B"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2.2</w:t>
            </w:r>
            <w:r w:rsidR="006E45E0"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4CAA54AC"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D7F35DB"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41F790"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C32376"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63418AB"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5D1EB654"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A0C8F5"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2.3</w:t>
            </w:r>
            <w:r w:rsidR="006E45E0"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024A20CC"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0D8D1A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EFDF91"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609DCF"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5692E9C3"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78531E6C"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E45A235"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w:t>
            </w:r>
            <w:r w:rsidR="006E45E0" w:rsidRPr="006D4317">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06CC875"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Komplex információk körében</w:t>
            </w:r>
          </w:p>
        </w:tc>
      </w:tr>
      <w:tr w:rsidR="006E45E0" w:rsidRPr="006D4317" w14:paraId="48BF5C4F"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C300FC"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3.1</w:t>
            </w:r>
            <w:r w:rsidR="006E45E0"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7F097ED0"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A52E56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37735D"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51938B"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79636C1"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49B4DAC2"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70452680"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r w:rsidR="006E45E0" w:rsidRPr="006D4317">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27E2FA9B"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munkaformák körében</w:t>
            </w:r>
          </w:p>
        </w:tc>
      </w:tr>
      <w:tr w:rsidR="006E45E0" w:rsidRPr="006D4317" w14:paraId="507E1C36"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392522"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w:t>
            </w:r>
            <w:r w:rsidR="002B7FB5" w:rsidRPr="006D4317">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14:paraId="3D526F54"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1E85CB86"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DD9DA3"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F53469"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EE84A7B"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1BB7003D"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10D210E"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4.2</w:t>
            </w:r>
            <w:r w:rsidR="006E45E0"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3FB9DCF8"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85EE97D"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30409E"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2BCFED"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15D4B1D5"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73992607"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690DF0E"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r w:rsidR="006E45E0" w:rsidRPr="006D4317">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0EC9ED16"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Gyakorlati munkavégzés körében</w:t>
            </w:r>
          </w:p>
        </w:tc>
      </w:tr>
      <w:tr w:rsidR="006E45E0" w:rsidRPr="006D4317" w14:paraId="6287BD3C"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554CDDB"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r w:rsidR="006E45E0" w:rsidRPr="006D4317">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14:paraId="316A3961"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53280A84"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284058"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395A5F"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C4C9F4A"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09CECBD2"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C73A175"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r w:rsidR="006E45E0" w:rsidRPr="006D4317">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14:paraId="4B05C63E"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7930FF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D84F99"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726464"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78238ED"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6631D1AE"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D6DE418"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5</w:t>
            </w:r>
            <w:r w:rsidR="006E45E0" w:rsidRPr="006D4317">
              <w:rPr>
                <w:rFonts w:eastAsia="Times New Roman" w:cs="Times New Roman"/>
                <w:color w:val="000000"/>
                <w:sz w:val="20"/>
                <w:szCs w:val="20"/>
                <w:lang w:eastAsia="hu-HU"/>
              </w:rPr>
              <w:t>.3.</w:t>
            </w:r>
          </w:p>
        </w:tc>
        <w:tc>
          <w:tcPr>
            <w:tcW w:w="2880" w:type="dxa"/>
            <w:tcBorders>
              <w:top w:val="nil"/>
              <w:left w:val="nil"/>
              <w:bottom w:val="single" w:sz="4" w:space="0" w:color="auto"/>
              <w:right w:val="single" w:sz="4" w:space="0" w:color="auto"/>
            </w:tcBorders>
            <w:shd w:val="clear" w:color="auto" w:fill="auto"/>
            <w:vAlign w:val="center"/>
            <w:hideMark/>
          </w:tcPr>
          <w:p w14:paraId="5BD45E62"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7D35C47E"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C00F63"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1AF4F2"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E33D9A8"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352F2361"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2045DD46"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r w:rsidR="006E45E0" w:rsidRPr="006D4317">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34690D6"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Üzemeltetési tevékenységek körében</w:t>
            </w:r>
          </w:p>
        </w:tc>
      </w:tr>
      <w:tr w:rsidR="006E45E0" w:rsidRPr="006D4317" w14:paraId="4A2D8C34"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6D1E92"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6</w:t>
            </w:r>
            <w:r w:rsidR="006E45E0" w:rsidRPr="006D4317">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14:paraId="313ABB2E"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52B9C2B"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12E9E5"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A3F2F3"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9AC1850"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065F36D1"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0688A3F"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w:t>
            </w:r>
            <w:r w:rsidR="006E45E0" w:rsidRPr="006D4317">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558C672E"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Vizsgálati tevékenységek körében</w:t>
            </w:r>
          </w:p>
        </w:tc>
      </w:tr>
      <w:tr w:rsidR="006E45E0" w:rsidRPr="006D4317" w14:paraId="7EE7A85C"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DC6A102"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w:t>
            </w:r>
            <w:r w:rsidR="006E45E0" w:rsidRPr="006D4317">
              <w:rPr>
                <w:rFonts w:eastAsia="Times New Roman" w:cs="Times New Roman"/>
                <w:color w:val="000000"/>
                <w:sz w:val="20"/>
                <w:szCs w:val="20"/>
                <w:lang w:eastAsia="hu-HU"/>
              </w:rPr>
              <w:t>.1.</w:t>
            </w:r>
          </w:p>
        </w:tc>
        <w:tc>
          <w:tcPr>
            <w:tcW w:w="2880" w:type="dxa"/>
            <w:tcBorders>
              <w:top w:val="nil"/>
              <w:left w:val="nil"/>
              <w:bottom w:val="single" w:sz="4" w:space="0" w:color="auto"/>
              <w:right w:val="single" w:sz="4" w:space="0" w:color="auto"/>
            </w:tcBorders>
            <w:shd w:val="clear" w:color="auto" w:fill="auto"/>
            <w:vAlign w:val="center"/>
            <w:hideMark/>
          </w:tcPr>
          <w:p w14:paraId="181B7C3B"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7179A73E"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11DE1F"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833AFB"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287A825B"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321ABD99"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832C052"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w:t>
            </w:r>
            <w:r w:rsidR="006E45E0" w:rsidRPr="006D4317">
              <w:rPr>
                <w:rFonts w:eastAsia="Times New Roman" w:cs="Times New Roman"/>
                <w:color w:val="000000"/>
                <w:sz w:val="20"/>
                <w:szCs w:val="20"/>
                <w:lang w:eastAsia="hu-HU"/>
              </w:rPr>
              <w:t>.2.</w:t>
            </w:r>
          </w:p>
        </w:tc>
        <w:tc>
          <w:tcPr>
            <w:tcW w:w="2880" w:type="dxa"/>
            <w:tcBorders>
              <w:top w:val="nil"/>
              <w:left w:val="nil"/>
              <w:bottom w:val="single" w:sz="4" w:space="0" w:color="auto"/>
              <w:right w:val="single" w:sz="4" w:space="0" w:color="auto"/>
            </w:tcBorders>
            <w:shd w:val="clear" w:color="auto" w:fill="auto"/>
            <w:vAlign w:val="center"/>
            <w:hideMark/>
          </w:tcPr>
          <w:p w14:paraId="6E08B6AB"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5F54B6C1"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3F509"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0C3BD3"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395FFA86"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57A7AB77"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6E86508" w14:textId="77777777" w:rsidR="006E45E0" w:rsidRPr="006D4317" w:rsidRDefault="002B7FB5" w:rsidP="002B7FB5">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7</w:t>
            </w:r>
            <w:r w:rsidR="006E45E0" w:rsidRPr="006D4317">
              <w:rPr>
                <w:rFonts w:eastAsia="Times New Roman" w:cs="Times New Roman"/>
                <w:color w:val="000000"/>
                <w:sz w:val="20"/>
                <w:szCs w:val="20"/>
                <w:lang w:eastAsia="hu-HU"/>
              </w:rPr>
              <w:t>.</w:t>
            </w:r>
            <w:r w:rsidRPr="006D4317">
              <w:rPr>
                <w:rFonts w:eastAsia="Times New Roman" w:cs="Times New Roman"/>
                <w:color w:val="000000"/>
                <w:sz w:val="20"/>
                <w:szCs w:val="20"/>
                <w:lang w:eastAsia="hu-HU"/>
              </w:rPr>
              <w:t>3</w:t>
            </w:r>
            <w:r w:rsidR="006E45E0"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5C78C490"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2019AE4B"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402EE4"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53AAC7"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0DCB9F37"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3E18918E" w14:textId="77777777" w:rsidTr="006E45E0">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14:paraId="5669CDB2"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w:t>
            </w:r>
            <w:r w:rsidR="006E45E0" w:rsidRPr="006D4317">
              <w:rPr>
                <w:rFonts w:eastAsia="Times New Roman" w:cs="Times New Roman"/>
                <w:color w:val="000000"/>
                <w:sz w:val="20"/>
                <w:szCs w:val="20"/>
                <w:lang w:eastAsia="hu-HU"/>
              </w:rPr>
              <w:t>.</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14:paraId="3404FADC"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Szolgáltatási tevékenységek körében</w:t>
            </w:r>
          </w:p>
        </w:tc>
      </w:tr>
      <w:tr w:rsidR="006E45E0" w:rsidRPr="006D4317" w14:paraId="691DA516"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F94C0F0"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8.1</w:t>
            </w:r>
            <w:r w:rsidR="006E45E0"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18BA948D"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48E1A523"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89073C"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E74245"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4E610C1"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r w:rsidR="006E45E0" w:rsidRPr="006D4317" w14:paraId="630238E3" w14:textId="77777777" w:rsidTr="006E45E0">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532931" w14:textId="77777777" w:rsidR="006E45E0" w:rsidRPr="006D4317" w:rsidRDefault="002B7FB5"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8.2</w:t>
            </w:r>
            <w:r w:rsidR="006E45E0" w:rsidRPr="006D4317">
              <w:rPr>
                <w:rFonts w:eastAsia="Times New Roman" w:cs="Times New Roman"/>
                <w:color w:val="000000"/>
                <w:sz w:val="20"/>
                <w:szCs w:val="20"/>
                <w:lang w:eastAsia="hu-HU"/>
              </w:rPr>
              <w:t>.</w:t>
            </w:r>
          </w:p>
        </w:tc>
        <w:tc>
          <w:tcPr>
            <w:tcW w:w="2880" w:type="dxa"/>
            <w:tcBorders>
              <w:top w:val="nil"/>
              <w:left w:val="nil"/>
              <w:bottom w:val="single" w:sz="4" w:space="0" w:color="auto"/>
              <w:right w:val="single" w:sz="4" w:space="0" w:color="auto"/>
            </w:tcBorders>
            <w:shd w:val="clear" w:color="auto" w:fill="auto"/>
            <w:vAlign w:val="center"/>
            <w:hideMark/>
          </w:tcPr>
          <w:p w14:paraId="5E5FFB5D"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233B1254"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3AD771"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67C2FF" w14:textId="77777777" w:rsidR="006E45E0" w:rsidRPr="006D4317" w:rsidRDefault="006E45E0" w:rsidP="006E45E0">
            <w:pPr>
              <w:spacing w:after="0"/>
              <w:jc w:val="center"/>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14:paraId="6FB08C45" w14:textId="77777777" w:rsidR="006E45E0" w:rsidRPr="006D4317" w:rsidRDefault="006E45E0" w:rsidP="006E45E0">
            <w:pPr>
              <w:spacing w:after="0"/>
              <w:jc w:val="left"/>
              <w:rPr>
                <w:rFonts w:eastAsia="Times New Roman" w:cs="Times New Roman"/>
                <w:color w:val="000000"/>
                <w:sz w:val="20"/>
                <w:szCs w:val="20"/>
                <w:lang w:eastAsia="hu-HU"/>
              </w:rPr>
            </w:pPr>
            <w:r w:rsidRPr="006D4317">
              <w:rPr>
                <w:rFonts w:eastAsia="Times New Roman" w:cs="Times New Roman"/>
                <w:color w:val="000000"/>
                <w:sz w:val="20"/>
                <w:szCs w:val="20"/>
                <w:lang w:eastAsia="hu-HU"/>
              </w:rPr>
              <w:t> </w:t>
            </w:r>
          </w:p>
        </w:tc>
      </w:tr>
    </w:tbl>
    <w:p w14:paraId="674D4630" w14:textId="77777777" w:rsidR="00DF1227" w:rsidRPr="006D4317" w:rsidRDefault="00DF1227" w:rsidP="00DF1227">
      <w:pPr>
        <w:spacing w:after="0"/>
        <w:ind w:left="426"/>
        <w:rPr>
          <w:rFonts w:cs="Times New Roman"/>
        </w:rPr>
      </w:pPr>
    </w:p>
    <w:p w14:paraId="1A8A8498" w14:textId="77777777" w:rsidR="00DF1227" w:rsidRPr="006D4317" w:rsidRDefault="00DF1227" w:rsidP="00DF1227">
      <w:pPr>
        <w:pStyle w:val="Listaszerbekezds"/>
        <w:numPr>
          <w:ilvl w:val="1"/>
          <w:numId w:val="8"/>
        </w:numPr>
        <w:spacing w:after="0"/>
        <w:rPr>
          <w:rFonts w:cs="Times New Roman"/>
          <w:b/>
        </w:rPr>
      </w:pPr>
      <w:r w:rsidRPr="006D4317">
        <w:rPr>
          <w:rFonts w:cs="Times New Roman"/>
          <w:b/>
        </w:rPr>
        <w:t>A tantárgy értékelésének módja</w:t>
      </w:r>
    </w:p>
    <w:p w14:paraId="4F0D76F0" w14:textId="6455F88B" w:rsidR="00DF1227" w:rsidRPr="006D4317" w:rsidRDefault="00DF1227" w:rsidP="00DF1227">
      <w:pPr>
        <w:spacing w:after="0"/>
        <w:ind w:left="426"/>
        <w:rPr>
          <w:rFonts w:cs="Times New Roman"/>
        </w:rPr>
      </w:pPr>
      <w:r w:rsidRPr="006D4317">
        <w:rPr>
          <w:rFonts w:cs="Times New Roman"/>
        </w:rPr>
        <w:t xml:space="preserve">A nemzeti köznevelésről szóló 2011. évi CXC. törvény. 54. § </w:t>
      </w:r>
      <w:r w:rsidR="00CD4B51">
        <w:rPr>
          <w:rFonts w:cs="Times New Roman"/>
        </w:rPr>
        <w:t>(2) bekezdés</w:t>
      </w:r>
      <w:r w:rsidRPr="006D4317">
        <w:rPr>
          <w:rFonts w:cs="Times New Roman"/>
        </w:rPr>
        <w:t xml:space="preserve"> a) pontja szerinti értékeléssel.</w:t>
      </w:r>
    </w:p>
    <w:p w14:paraId="5298A61C" w14:textId="77777777" w:rsidR="00DF1227" w:rsidRPr="006D4317" w:rsidRDefault="00DF1227" w:rsidP="00DF1227">
      <w:pPr>
        <w:spacing w:after="0"/>
        <w:ind w:left="426"/>
        <w:rPr>
          <w:rFonts w:cs="Times New Roman"/>
        </w:rPr>
      </w:pPr>
    </w:p>
    <w:p w14:paraId="4529609B" w14:textId="77777777" w:rsidR="00DF1227" w:rsidRPr="006D4317" w:rsidRDefault="00DF1227" w:rsidP="00DF1227">
      <w:pPr>
        <w:spacing w:after="0"/>
        <w:ind w:left="426"/>
        <w:rPr>
          <w:rFonts w:cs="Times New Roman"/>
        </w:rPr>
      </w:pPr>
    </w:p>
    <w:p w14:paraId="5F6BEB61" w14:textId="77777777" w:rsidR="00DF1227" w:rsidRPr="006D4317" w:rsidRDefault="00DF1227" w:rsidP="00DF1227">
      <w:pPr>
        <w:spacing w:after="200" w:line="276" w:lineRule="auto"/>
        <w:jc w:val="left"/>
        <w:rPr>
          <w:rFonts w:cs="Times New Roman"/>
        </w:rPr>
      </w:pPr>
      <w:r w:rsidRPr="006D4317">
        <w:rPr>
          <w:rFonts w:cs="Times New Roman"/>
        </w:rPr>
        <w:br w:type="page"/>
      </w:r>
    </w:p>
    <w:p w14:paraId="4A31D69B" w14:textId="77777777" w:rsidR="001B1209" w:rsidRPr="006D4317" w:rsidRDefault="001B1209" w:rsidP="001B1209">
      <w:pPr>
        <w:spacing w:after="0"/>
        <w:jc w:val="center"/>
        <w:rPr>
          <w:rFonts w:cs="Times New Roman"/>
          <w:b/>
          <w:caps/>
        </w:rPr>
      </w:pPr>
      <w:r w:rsidRPr="006D4317">
        <w:rPr>
          <w:rFonts w:cs="Times New Roman"/>
          <w:b/>
          <w:caps/>
        </w:rPr>
        <w:t>Összefüggő szakmai gyakorlat</w:t>
      </w:r>
    </w:p>
    <w:p w14:paraId="7502E780" w14:textId="77777777" w:rsidR="001B1209" w:rsidRPr="006D4317" w:rsidRDefault="001B1209" w:rsidP="001B1209">
      <w:pPr>
        <w:spacing w:after="0"/>
        <w:rPr>
          <w:rFonts w:cs="Times New Roman"/>
        </w:rPr>
      </w:pPr>
    </w:p>
    <w:p w14:paraId="0B78089F" w14:textId="77777777" w:rsidR="001B1209" w:rsidRPr="006D4317" w:rsidRDefault="001B1209" w:rsidP="001B1209">
      <w:pPr>
        <w:spacing w:after="0"/>
        <w:jc w:val="center"/>
        <w:rPr>
          <w:rFonts w:cs="Times New Roman"/>
          <w:b/>
          <w:bCs/>
        </w:rPr>
      </w:pPr>
      <w:r w:rsidRPr="006D4317">
        <w:rPr>
          <w:rFonts w:cs="Times New Roman"/>
          <w:b/>
          <w:bCs/>
        </w:rPr>
        <w:t>I. Három évfolyamos oktatás közismereti képzéssel</w:t>
      </w:r>
    </w:p>
    <w:p w14:paraId="16EF7DA0" w14:textId="77777777" w:rsidR="001B1209" w:rsidRPr="006D4317" w:rsidRDefault="001B1209" w:rsidP="001B1209">
      <w:pPr>
        <w:spacing w:after="0"/>
        <w:jc w:val="center"/>
        <w:rPr>
          <w:rFonts w:cs="Times New Roman"/>
        </w:rPr>
      </w:pPr>
      <w:r w:rsidRPr="006D4317">
        <w:rPr>
          <w:rFonts w:cs="Times New Roman"/>
        </w:rPr>
        <w:t>1/9. évfolyamot követően 140 óra</w:t>
      </w:r>
    </w:p>
    <w:p w14:paraId="7CB33000" w14:textId="77777777" w:rsidR="001B1209" w:rsidRPr="006D4317" w:rsidRDefault="001B1209" w:rsidP="001B1209">
      <w:pPr>
        <w:spacing w:after="0"/>
        <w:jc w:val="center"/>
        <w:rPr>
          <w:rFonts w:cs="Times New Roman"/>
        </w:rPr>
      </w:pPr>
      <w:r w:rsidRPr="006D4317">
        <w:rPr>
          <w:rFonts w:cs="Times New Roman"/>
        </w:rPr>
        <w:t>2/10. évfolyamot követően 140 óra</w:t>
      </w:r>
    </w:p>
    <w:p w14:paraId="014557C8" w14:textId="77777777" w:rsidR="001B1209" w:rsidRPr="006D4317" w:rsidRDefault="001B1209" w:rsidP="001B1209">
      <w:pPr>
        <w:spacing w:after="0"/>
        <w:rPr>
          <w:rFonts w:cs="Times New Roman"/>
        </w:rPr>
      </w:pPr>
    </w:p>
    <w:p w14:paraId="5C4536CC" w14:textId="77777777" w:rsidR="001B1209" w:rsidRPr="006D4317" w:rsidRDefault="001B1209" w:rsidP="001B1209">
      <w:pPr>
        <w:spacing w:after="0"/>
        <w:rPr>
          <w:rFonts w:cs="Times New Roman"/>
        </w:rPr>
      </w:pPr>
      <w:r w:rsidRPr="006D4317">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14:paraId="66541137" w14:textId="77777777" w:rsidR="001B1209" w:rsidRPr="006D4317" w:rsidRDefault="001B1209" w:rsidP="001B1209">
      <w:pPr>
        <w:spacing w:after="0"/>
        <w:rPr>
          <w:rFonts w:cs="Times New Roman"/>
        </w:rPr>
      </w:pPr>
    </w:p>
    <w:p w14:paraId="42255FDE" w14:textId="77777777" w:rsidR="001B1209" w:rsidRPr="006D4317" w:rsidRDefault="001B1209" w:rsidP="001B1209">
      <w:pPr>
        <w:spacing w:after="0"/>
        <w:rPr>
          <w:rFonts w:cs="Times New Roman"/>
        </w:rPr>
      </w:pPr>
      <w:r w:rsidRPr="006D4317">
        <w:rPr>
          <w:rFonts w:cs="Times New Roman"/>
        </w:rPr>
        <w:t>Az 1/9. évfolyamot követő szakmai gyakorlat szakmai tartalma:</w:t>
      </w:r>
    </w:p>
    <w:p w14:paraId="2EDBAF47" w14:textId="77777777" w:rsidR="0069692C" w:rsidRPr="006D4317" w:rsidRDefault="0069692C" w:rsidP="0069692C">
      <w:pPr>
        <w:spacing w:after="0"/>
        <w:ind w:left="851"/>
        <w:rPr>
          <w:rFonts w:cs="Times New Roman"/>
        </w:rPr>
      </w:pPr>
      <w:r w:rsidRPr="006D4317">
        <w:rPr>
          <w:rFonts w:cs="Times New Roman"/>
        </w:rPr>
        <w:t>Pékség helyiségeinek rendeltetése, adott pékségben gyártott termékek. Gépek elhelyezése, adott pékség technológia sorrendje. Pékségben elvárt magatartás, munkafegyelem. Nyersanyagok tárolásának bemutatása. Szakosított tárolás elvei. Anyagok szabályos elhelyezése. Anyagok szabályos mozgatása. Hűtés ellenőrzése. Mérési feladatok elvégzése tömegre, térfogatra különböző anyagoknál, különböző nagyságrendekben (kg, dkg, g, liter, dl.) Nyersanyagok helyes munkahelyi tárolása.</w:t>
      </w:r>
    </w:p>
    <w:p w14:paraId="3CDFF249" w14:textId="77777777" w:rsidR="0069692C" w:rsidRPr="006D4317" w:rsidRDefault="0069692C" w:rsidP="00FE6A89">
      <w:pPr>
        <w:tabs>
          <w:tab w:val="left" w:pos="1418"/>
          <w:tab w:val="right" w:pos="9072"/>
        </w:tabs>
        <w:spacing w:after="0"/>
        <w:ind w:left="851"/>
        <w:rPr>
          <w:rFonts w:cs="Times New Roman"/>
        </w:rPr>
      </w:pPr>
    </w:p>
    <w:p w14:paraId="765EBCE6" w14:textId="77777777" w:rsidR="0069692C" w:rsidRPr="006D4317" w:rsidRDefault="0069692C" w:rsidP="00FE6A89">
      <w:pPr>
        <w:spacing w:after="0"/>
        <w:ind w:left="851"/>
        <w:rPr>
          <w:rFonts w:cs="Times New Roman"/>
        </w:rPr>
      </w:pPr>
      <w:r w:rsidRPr="006D4317">
        <w:rPr>
          <w:rFonts w:cs="Times New Roman"/>
        </w:rPr>
        <w:t>Tészta nyersanyagainak összemérése. Dagasztás folyamata. Csészecsere. Dagasztógép kezelése üzemben adott gépeken. Dagasztási idő beállítása. Megfelelően bedagasztott tészta jellemzői. Kézi dagasztás.</w:t>
      </w:r>
    </w:p>
    <w:p w14:paraId="2B81B05A" w14:textId="77777777" w:rsidR="0069692C" w:rsidRPr="006D4317" w:rsidRDefault="0069692C" w:rsidP="00FE6A89">
      <w:pPr>
        <w:tabs>
          <w:tab w:val="left" w:pos="1418"/>
          <w:tab w:val="right" w:pos="9072"/>
        </w:tabs>
        <w:spacing w:after="0"/>
        <w:ind w:left="851"/>
        <w:rPr>
          <w:rFonts w:cs="Times New Roman"/>
        </w:rPr>
      </w:pPr>
    </w:p>
    <w:p w14:paraId="29573CA5" w14:textId="77777777" w:rsidR="0069692C" w:rsidRPr="006D4317" w:rsidRDefault="0069692C" w:rsidP="00FE6A89">
      <w:pPr>
        <w:spacing w:after="0"/>
        <w:ind w:left="851"/>
        <w:rPr>
          <w:rFonts w:cs="Times New Roman"/>
        </w:rPr>
      </w:pPr>
      <w:r w:rsidRPr="006D4317">
        <w:rPr>
          <w:rFonts w:cs="Times New Roman"/>
        </w:rPr>
        <w:t xml:space="preserve">Tésztafeldolgozás műveletei: kézi </w:t>
      </w:r>
      <w:proofErr w:type="gramStart"/>
      <w:r w:rsidRPr="006D4317">
        <w:rPr>
          <w:rFonts w:cs="Times New Roman"/>
        </w:rPr>
        <w:t>tészta osztás</w:t>
      </w:r>
      <w:proofErr w:type="gramEnd"/>
      <w:r w:rsidRPr="006D4317">
        <w:rPr>
          <w:rFonts w:cs="Times New Roman"/>
        </w:rPr>
        <w:t xml:space="preserve">, tészta mérés, gömbölyítés, hosszformázás. </w:t>
      </w:r>
      <w:proofErr w:type="spellStart"/>
      <w:r w:rsidRPr="006D4317">
        <w:rPr>
          <w:rFonts w:cs="Times New Roman"/>
        </w:rPr>
        <w:t>Kiflisodrás</w:t>
      </w:r>
      <w:proofErr w:type="spellEnd"/>
      <w:r w:rsidRPr="006D4317">
        <w:rPr>
          <w:rFonts w:cs="Times New Roman"/>
        </w:rPr>
        <w:t xml:space="preserve">. Briósfélék fonása. Kalácsfonás több szálból.  Osztógépek kezelése. </w:t>
      </w:r>
    </w:p>
    <w:p w14:paraId="12BE5884" w14:textId="77777777" w:rsidR="0069692C" w:rsidRPr="006D4317" w:rsidRDefault="0069692C" w:rsidP="0069692C">
      <w:pPr>
        <w:tabs>
          <w:tab w:val="left" w:pos="1701"/>
          <w:tab w:val="right" w:pos="9072"/>
        </w:tabs>
        <w:spacing w:after="0"/>
        <w:rPr>
          <w:rFonts w:cs="Times New Roman"/>
          <w:b/>
          <w:i/>
        </w:rPr>
      </w:pPr>
    </w:p>
    <w:p w14:paraId="2B5679E0" w14:textId="77777777" w:rsidR="0069692C" w:rsidRPr="006D4317" w:rsidRDefault="0069692C" w:rsidP="00FE6A89">
      <w:pPr>
        <w:spacing w:after="0"/>
        <w:ind w:left="851"/>
        <w:rPr>
          <w:rFonts w:cs="Times New Roman"/>
        </w:rPr>
      </w:pPr>
      <w:proofErr w:type="spellStart"/>
      <w:r w:rsidRPr="006D4317">
        <w:rPr>
          <w:rFonts w:cs="Times New Roman"/>
        </w:rPr>
        <w:t>Kelesztőeszközök</w:t>
      </w:r>
      <w:proofErr w:type="spellEnd"/>
      <w:r w:rsidRPr="006D4317">
        <w:rPr>
          <w:rFonts w:cs="Times New Roman"/>
        </w:rPr>
        <w:t xml:space="preserve"> megismerése, előkészítése. </w:t>
      </w:r>
      <w:proofErr w:type="spellStart"/>
      <w:r w:rsidRPr="006D4317">
        <w:rPr>
          <w:rFonts w:cs="Times New Roman"/>
        </w:rPr>
        <w:t>Kelesztőkamrák</w:t>
      </w:r>
      <w:proofErr w:type="spellEnd"/>
      <w:r w:rsidRPr="006D4317">
        <w:rPr>
          <w:rFonts w:cs="Times New Roman"/>
        </w:rPr>
        <w:t xml:space="preserve"> által jelzett értékek értelmezése. </w:t>
      </w:r>
      <w:proofErr w:type="spellStart"/>
      <w:r w:rsidRPr="006D4317">
        <w:rPr>
          <w:rFonts w:cs="Times New Roman"/>
        </w:rPr>
        <w:t>Kelesztőkamrák</w:t>
      </w:r>
      <w:proofErr w:type="spellEnd"/>
      <w:r w:rsidRPr="006D4317">
        <w:rPr>
          <w:rFonts w:cs="Times New Roman"/>
        </w:rPr>
        <w:t xml:space="preserve"> kiszolgálása, higiéniája, munkavédelme.</w:t>
      </w:r>
    </w:p>
    <w:p w14:paraId="2F8E4983" w14:textId="77777777" w:rsidR="0069692C" w:rsidRPr="006D4317" w:rsidRDefault="0069692C" w:rsidP="00FE6A89">
      <w:pPr>
        <w:tabs>
          <w:tab w:val="left" w:pos="1418"/>
          <w:tab w:val="right" w:pos="9072"/>
        </w:tabs>
        <w:spacing w:after="0"/>
        <w:ind w:left="851"/>
        <w:rPr>
          <w:rFonts w:cs="Times New Roman"/>
        </w:rPr>
      </w:pPr>
    </w:p>
    <w:p w14:paraId="00A6F6D8" w14:textId="77777777" w:rsidR="001B1209" w:rsidRPr="006D4317" w:rsidRDefault="0069692C" w:rsidP="0069692C">
      <w:pPr>
        <w:spacing w:after="0"/>
        <w:ind w:left="851"/>
        <w:rPr>
          <w:rFonts w:cs="Times New Roman"/>
        </w:rPr>
      </w:pPr>
      <w:r w:rsidRPr="006D4317">
        <w:rPr>
          <w:rFonts w:cs="Times New Roman"/>
        </w:rPr>
        <w:t xml:space="preserve">Sütés szerepe a pékségben. Tészták előkészítése a vetésre. Vetési műveletek. Kemencék által mutatott értékek értelmezése. megsült termékek kisütése, felületkezelés. Kemencék kiszolgálásának munkavédelme. Termékek hűtésének és tárolásának körülményei. Késztermékek csomagolása. </w:t>
      </w:r>
      <w:proofErr w:type="gramStart"/>
      <w:r w:rsidRPr="006D4317">
        <w:rPr>
          <w:rFonts w:cs="Times New Roman"/>
        </w:rPr>
        <w:t>csomagoló</w:t>
      </w:r>
      <w:proofErr w:type="gramEnd"/>
      <w:r w:rsidRPr="006D4317">
        <w:rPr>
          <w:rFonts w:cs="Times New Roman"/>
        </w:rPr>
        <w:t xml:space="preserve"> anyagok fajtái, zárása. Termékek jelölésének szabályos elhelyezése. Késztermékek szabályos elhelyezése szállítóeszközben</w:t>
      </w:r>
    </w:p>
    <w:p w14:paraId="20585E30" w14:textId="77777777" w:rsidR="001B1209" w:rsidRPr="006D4317" w:rsidRDefault="001B1209" w:rsidP="0069692C">
      <w:pPr>
        <w:spacing w:after="0"/>
        <w:ind w:left="851"/>
        <w:rPr>
          <w:rFonts w:cs="Times New Roman"/>
        </w:rPr>
      </w:pPr>
    </w:p>
    <w:p w14:paraId="7922273C" w14:textId="77777777" w:rsidR="001B1209" w:rsidRPr="006D4317" w:rsidRDefault="001B1209" w:rsidP="001B1209">
      <w:pPr>
        <w:spacing w:after="0"/>
        <w:rPr>
          <w:rFonts w:cs="Times New Roman"/>
        </w:rPr>
      </w:pPr>
      <w:r w:rsidRPr="006D4317">
        <w:rPr>
          <w:rFonts w:cs="Times New Roman"/>
        </w:rPr>
        <w:t>A 2/10. évfolyamot követő szakmai gyakorlat szakmai tartalma:</w:t>
      </w:r>
    </w:p>
    <w:p w14:paraId="2E481F4C" w14:textId="77777777" w:rsidR="0069692C" w:rsidRPr="006D4317" w:rsidRDefault="0069692C" w:rsidP="00FE6A89">
      <w:pPr>
        <w:pStyle w:val="Listaszerbekezds"/>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mennyiségének</w:t>
      </w:r>
      <w:r w:rsidRPr="006D4317">
        <w:rPr>
          <w:rFonts w:eastAsia="Palatino Linotype" w:cs="Times New Roman"/>
        </w:rPr>
        <w:t xml:space="preserve"> </w:t>
      </w:r>
      <w:r w:rsidRPr="006D4317">
        <w:rPr>
          <w:rFonts w:cs="Times New Roman"/>
        </w:rPr>
        <w:t>kiszámítása</w:t>
      </w:r>
      <w:r w:rsidRPr="006D4317">
        <w:rPr>
          <w:rFonts w:eastAsia="Palatino Linotype" w:cs="Times New Roman"/>
        </w:rPr>
        <w:t xml:space="preserve"> </w:t>
      </w:r>
    </w:p>
    <w:p w14:paraId="1FE57776" w14:textId="77777777" w:rsidR="0069692C" w:rsidRPr="006D4317" w:rsidRDefault="0069692C" w:rsidP="00FE6A89">
      <w:pPr>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átvétele,</w:t>
      </w:r>
      <w:r w:rsidRPr="006D4317">
        <w:rPr>
          <w:rFonts w:eastAsia="Palatino Linotype" w:cs="Times New Roman"/>
        </w:rPr>
        <w:t xml:space="preserve"> </w:t>
      </w:r>
      <w:r w:rsidRPr="006D4317">
        <w:rPr>
          <w:rFonts w:cs="Times New Roman"/>
        </w:rPr>
        <w:t>tárolása,</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p>
    <w:p w14:paraId="41249CF8" w14:textId="77777777" w:rsidR="0069692C" w:rsidRPr="006D4317" w:rsidRDefault="0069692C" w:rsidP="0069692C">
      <w:pPr>
        <w:spacing w:after="27"/>
        <w:ind w:left="851" w:right="738"/>
        <w:rPr>
          <w:rFonts w:cs="Times New Roman"/>
        </w:rPr>
      </w:pPr>
      <w:r w:rsidRPr="006D4317">
        <w:rPr>
          <w:rFonts w:cs="Times New Roman"/>
        </w:rPr>
        <w:t>A</w:t>
      </w:r>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mennyiségének</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gyártáshoz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készítéséhez</w:t>
      </w:r>
      <w:r w:rsidRPr="006D4317">
        <w:rPr>
          <w:rFonts w:eastAsia="Palatino Linotype" w:cs="Times New Roman"/>
        </w:rPr>
        <w:t xml:space="preserve"> </w:t>
      </w:r>
      <w:r w:rsidRPr="006D4317">
        <w:rPr>
          <w:rFonts w:cs="Times New Roman"/>
        </w:rPr>
        <w:t>általánosan</w:t>
      </w:r>
      <w:r w:rsidRPr="006D4317">
        <w:rPr>
          <w:rFonts w:eastAsia="Palatino Linotype" w:cs="Times New Roman"/>
        </w:rPr>
        <w:t xml:space="preserve"> </w:t>
      </w:r>
      <w:r w:rsidRPr="006D4317">
        <w:rPr>
          <w:rFonts w:cs="Times New Roman"/>
        </w:rPr>
        <w:t>használt</w:t>
      </w:r>
      <w:r w:rsidRPr="006D4317">
        <w:rPr>
          <w:rFonts w:eastAsia="Palatino Linotype" w:cs="Times New Roman"/>
        </w:rPr>
        <w:t xml:space="preserve"> </w:t>
      </w:r>
      <w:r w:rsidRPr="006D4317">
        <w:rPr>
          <w:rFonts w:cs="Times New Roman"/>
        </w:rPr>
        <w:t>gépek</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berendezések</w:t>
      </w:r>
      <w:r w:rsidRPr="006D4317">
        <w:rPr>
          <w:rFonts w:eastAsia="Palatino Linotype" w:cs="Times New Roman"/>
        </w:rPr>
        <w:t xml:space="preserve"> </w:t>
      </w:r>
      <w:r w:rsidRPr="006D4317">
        <w:rPr>
          <w:rFonts w:cs="Times New Roman"/>
        </w:rPr>
        <w:t>üzemelés</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tti</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ködés</w:t>
      </w:r>
      <w:r w:rsidRPr="006D4317">
        <w:rPr>
          <w:rFonts w:eastAsia="Palatino Linotype" w:cs="Times New Roman"/>
        </w:rPr>
        <w:t xml:space="preserve"> </w:t>
      </w:r>
      <w:r w:rsidRPr="006D4317">
        <w:rPr>
          <w:rFonts w:cs="Times New Roman"/>
        </w:rPr>
        <w:t>közbeni</w:t>
      </w:r>
      <w:r w:rsidRPr="006D4317">
        <w:rPr>
          <w:rFonts w:eastAsia="Palatino Linotype" w:cs="Times New Roman"/>
        </w:rPr>
        <w:t xml:space="preserve"> </w:t>
      </w:r>
      <w:r w:rsidRPr="006D4317">
        <w:rPr>
          <w:rFonts w:cs="Times New Roman"/>
        </w:rPr>
        <w:t>felügyelete</w:t>
      </w:r>
      <w:r w:rsidRPr="006D4317">
        <w:rPr>
          <w:rFonts w:eastAsia="Palatino Linotype" w:cs="Times New Roman"/>
        </w:rPr>
        <w:t xml:space="preserve"> </w:t>
      </w:r>
      <w:r w:rsidRPr="006D4317">
        <w:rPr>
          <w:rFonts w:cs="Times New Roman"/>
        </w:rPr>
        <w:t>Részvétel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napi</w:t>
      </w:r>
      <w:r w:rsidRPr="006D4317">
        <w:rPr>
          <w:rFonts w:eastAsia="Palatino Linotype" w:cs="Times New Roman"/>
        </w:rPr>
        <w:t xml:space="preserve"> </w:t>
      </w:r>
      <w:r w:rsidRPr="006D4317">
        <w:rPr>
          <w:rFonts w:cs="Times New Roman"/>
        </w:rPr>
        <w:t>karbantartási</w:t>
      </w:r>
      <w:r w:rsidRPr="006D4317">
        <w:rPr>
          <w:rFonts w:eastAsia="Palatino Linotype" w:cs="Times New Roman"/>
        </w:rPr>
        <w:t xml:space="preserve"> </w:t>
      </w:r>
      <w:r w:rsidRPr="006D4317">
        <w:rPr>
          <w:rFonts w:cs="Times New Roman"/>
        </w:rPr>
        <w:t>feladatokban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w:t>
      </w:r>
      <w:r w:rsidRPr="006D4317">
        <w:rPr>
          <w:rFonts w:eastAsia="Palatino Linotype" w:cs="Times New Roman"/>
        </w:rPr>
        <w:t xml:space="preserve"> </w:t>
      </w:r>
      <w:r w:rsidRPr="006D4317">
        <w:rPr>
          <w:rFonts w:cs="Times New Roman"/>
        </w:rPr>
        <w:t>nyersanyagainak</w:t>
      </w:r>
      <w:r w:rsidRPr="006D4317">
        <w:rPr>
          <w:rFonts w:eastAsia="Palatino Linotype" w:cs="Times New Roman"/>
        </w:rPr>
        <w:t xml:space="preserve"> </w:t>
      </w:r>
      <w:r w:rsidRPr="006D4317">
        <w:rPr>
          <w:rFonts w:cs="Times New Roman"/>
        </w:rPr>
        <w:t>érzékszervi</w:t>
      </w:r>
      <w:r w:rsidRPr="006D4317">
        <w:rPr>
          <w:rFonts w:eastAsia="Palatino Linotype" w:cs="Times New Roman"/>
        </w:rPr>
        <w:t xml:space="preserve"> </w:t>
      </w:r>
      <w:r w:rsidRPr="006D4317">
        <w:rPr>
          <w:rFonts w:cs="Times New Roman"/>
        </w:rPr>
        <w:t>vizsgálata</w:t>
      </w:r>
      <w:r w:rsidRPr="006D4317">
        <w:rPr>
          <w:rFonts w:eastAsia="Palatino Linotype" w:cs="Times New Roman"/>
        </w:rPr>
        <w:t xml:space="preserve"> </w:t>
      </w:r>
    </w:p>
    <w:p w14:paraId="34A6AB4A" w14:textId="77777777" w:rsidR="0069692C" w:rsidRPr="006D4317" w:rsidRDefault="0069692C" w:rsidP="00FE6A89">
      <w:pPr>
        <w:spacing w:after="33"/>
        <w:ind w:left="851" w:right="3"/>
        <w:rPr>
          <w:rFonts w:cs="Times New Roman"/>
        </w:rPr>
      </w:pPr>
      <w:r w:rsidRPr="006D4317">
        <w:rPr>
          <w:rFonts w:cs="Times New Roman"/>
        </w:rPr>
        <w:t>Az</w:t>
      </w:r>
      <w:r w:rsidRPr="006D4317">
        <w:rPr>
          <w:rFonts w:eastAsia="Palatino Linotype" w:cs="Times New Roman"/>
        </w:rPr>
        <w:t xml:space="preserve"> </w:t>
      </w:r>
      <w:r w:rsidRPr="006D4317">
        <w:rPr>
          <w:rFonts w:cs="Times New Roman"/>
        </w:rPr>
        <w:t>anyagszükséglet</w:t>
      </w:r>
      <w:r w:rsidRPr="006D4317">
        <w:rPr>
          <w:rFonts w:eastAsia="Palatino Linotype" w:cs="Times New Roman"/>
        </w:rPr>
        <w:t xml:space="preserve"> </w:t>
      </w:r>
      <w:r w:rsidRPr="006D4317">
        <w:rPr>
          <w:rFonts w:cs="Times New Roman"/>
        </w:rPr>
        <w:t>kiszámítása</w:t>
      </w:r>
      <w:r w:rsidRPr="006D4317">
        <w:rPr>
          <w:rFonts w:eastAsia="Palatino Linotype" w:cs="Times New Roman"/>
        </w:rPr>
        <w:t xml:space="preserve"> </w:t>
      </w:r>
    </w:p>
    <w:p w14:paraId="7905FD83"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liszt</w:t>
      </w:r>
      <w:r w:rsidRPr="006D4317">
        <w:rPr>
          <w:rFonts w:eastAsia="Palatino Linotype" w:cs="Times New Roman"/>
        </w:rPr>
        <w:t xml:space="preserve"> </w:t>
      </w:r>
      <w:r w:rsidRPr="006D4317">
        <w:rPr>
          <w:rFonts w:cs="Times New Roman"/>
        </w:rPr>
        <w:t>h</w:t>
      </w:r>
      <w:r w:rsidRPr="006D4317">
        <w:rPr>
          <w:rFonts w:eastAsia="Palatino Linotype" w:cs="Times New Roman"/>
        </w:rPr>
        <w:t>ő</w:t>
      </w:r>
      <w:r w:rsidRPr="006D4317">
        <w:rPr>
          <w:rFonts w:cs="Times New Roman"/>
        </w:rPr>
        <w:t>mérsékletének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keverése,</w:t>
      </w:r>
      <w:r w:rsidRPr="006D4317">
        <w:rPr>
          <w:rFonts w:eastAsia="Palatino Linotype" w:cs="Times New Roman"/>
        </w:rPr>
        <w:t xml:space="preserve"> </w:t>
      </w:r>
      <w:r w:rsidRPr="006D4317">
        <w:rPr>
          <w:rFonts w:cs="Times New Roman"/>
        </w:rPr>
        <w:t>szitálása,</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75DB7D4D"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dagasztóvíz</w:t>
      </w:r>
      <w:r w:rsidRPr="006D4317">
        <w:rPr>
          <w:rFonts w:eastAsia="Palatino Linotype" w:cs="Times New Roman"/>
        </w:rPr>
        <w:t xml:space="preserve"> </w:t>
      </w:r>
      <w:r w:rsidRPr="006D4317">
        <w:rPr>
          <w:rFonts w:cs="Times New Roman"/>
        </w:rPr>
        <w:t>h</w:t>
      </w:r>
      <w:r w:rsidRPr="006D4317">
        <w:rPr>
          <w:rFonts w:eastAsia="Palatino Linotype" w:cs="Times New Roman"/>
        </w:rPr>
        <w:t>ő</w:t>
      </w:r>
      <w:r w:rsidRPr="006D4317">
        <w:rPr>
          <w:rFonts w:cs="Times New Roman"/>
        </w:rPr>
        <w:t>mérsékletének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0062F6C7" w14:textId="77777777" w:rsidR="0069692C" w:rsidRPr="006D4317" w:rsidRDefault="0069692C" w:rsidP="00FE6A89">
      <w:pPr>
        <w:spacing w:after="32"/>
        <w:ind w:left="851" w:right="3"/>
        <w:rPr>
          <w:rFonts w:cs="Times New Roman"/>
        </w:rPr>
      </w:pPr>
      <w:r w:rsidRPr="006D4317">
        <w:rPr>
          <w:rFonts w:cs="Times New Roman"/>
        </w:rPr>
        <w:t>Sóoldat</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töménységének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6FA1D0E2" w14:textId="77777777" w:rsidR="0069692C" w:rsidRPr="006D4317" w:rsidRDefault="0069692C" w:rsidP="00FE6A89">
      <w:pPr>
        <w:spacing w:after="33"/>
        <w:ind w:left="851" w:right="3"/>
        <w:rPr>
          <w:rFonts w:cs="Times New Roman"/>
        </w:rPr>
      </w:pPr>
      <w:r w:rsidRPr="006D4317">
        <w:rPr>
          <w:rFonts w:cs="Times New Roman"/>
        </w:rPr>
        <w:t>Éleszt</w:t>
      </w:r>
      <w:r w:rsidRPr="006D4317">
        <w:rPr>
          <w:rFonts w:eastAsia="Palatino Linotype" w:cs="Times New Roman"/>
        </w:rPr>
        <w:t>ő</w:t>
      </w:r>
      <w:r w:rsidRPr="006D4317">
        <w:rPr>
          <w:rFonts w:cs="Times New Roman"/>
        </w:rPr>
        <w:t>,</w:t>
      </w:r>
      <w:r w:rsidRPr="006D4317">
        <w:rPr>
          <w:rFonts w:eastAsia="Palatino Linotype" w:cs="Times New Roman"/>
        </w:rPr>
        <w:t xml:space="preserve"> </w:t>
      </w:r>
      <w:r w:rsidRPr="006D4317">
        <w:rPr>
          <w:rFonts w:cs="Times New Roman"/>
        </w:rPr>
        <w:t>tejpor</w:t>
      </w:r>
      <w:r w:rsidRPr="006D4317">
        <w:rPr>
          <w:rFonts w:eastAsia="Palatino Linotype" w:cs="Times New Roman"/>
        </w:rPr>
        <w:t xml:space="preserve"> </w:t>
      </w:r>
      <w:r w:rsidRPr="006D4317">
        <w:rPr>
          <w:rFonts w:cs="Times New Roman"/>
        </w:rPr>
        <w:t>szuszpendálása</w:t>
      </w:r>
      <w:r w:rsidRPr="006D4317">
        <w:rPr>
          <w:rFonts w:eastAsia="Palatino Linotype" w:cs="Times New Roman"/>
        </w:rPr>
        <w:t xml:space="preserve"> </w:t>
      </w:r>
    </w:p>
    <w:p w14:paraId="2DD76ED5" w14:textId="77777777" w:rsidR="0069692C" w:rsidRPr="006D4317" w:rsidRDefault="0069692C" w:rsidP="00FE6A89">
      <w:pPr>
        <w:spacing w:after="32"/>
        <w:ind w:left="851" w:right="3"/>
        <w:rPr>
          <w:rFonts w:cs="Times New Roman"/>
        </w:rPr>
      </w:pPr>
      <w:r w:rsidRPr="006D4317">
        <w:rPr>
          <w:rFonts w:cs="Times New Roman"/>
        </w:rPr>
        <w:t>Cukor,</w:t>
      </w:r>
      <w:r w:rsidRPr="006D4317">
        <w:rPr>
          <w:rFonts w:eastAsia="Palatino Linotype" w:cs="Times New Roman"/>
        </w:rPr>
        <w:t xml:space="preserve"> </w:t>
      </w:r>
      <w:r w:rsidRPr="006D4317">
        <w:rPr>
          <w:rFonts w:cs="Times New Roman"/>
        </w:rPr>
        <w:t>aszkorbinsav</w:t>
      </w:r>
      <w:r w:rsidRPr="006D4317">
        <w:rPr>
          <w:rFonts w:eastAsia="Palatino Linotype" w:cs="Times New Roman"/>
        </w:rPr>
        <w:t xml:space="preserve"> </w:t>
      </w:r>
      <w:r w:rsidRPr="006D4317">
        <w:rPr>
          <w:rFonts w:cs="Times New Roman"/>
        </w:rPr>
        <w:t>oldása</w:t>
      </w:r>
      <w:r w:rsidRPr="006D4317">
        <w:rPr>
          <w:rFonts w:eastAsia="Palatino Linotype" w:cs="Times New Roman"/>
        </w:rPr>
        <w:t xml:space="preserve"> </w:t>
      </w:r>
    </w:p>
    <w:p w14:paraId="3CC3A57D"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tojás</w:t>
      </w:r>
      <w:r w:rsidRPr="006D4317">
        <w:rPr>
          <w:rFonts w:eastAsia="Palatino Linotype" w:cs="Times New Roman"/>
        </w:rPr>
        <w:t xml:space="preserve"> </w:t>
      </w:r>
      <w:r w:rsidRPr="006D4317">
        <w:rPr>
          <w:rFonts w:cs="Times New Roman"/>
        </w:rPr>
        <w:t>mosása,</w:t>
      </w:r>
      <w:r w:rsidRPr="006D4317">
        <w:rPr>
          <w:rFonts w:eastAsia="Palatino Linotype" w:cs="Times New Roman"/>
        </w:rPr>
        <w:t xml:space="preserve"> </w:t>
      </w:r>
      <w:r w:rsidRPr="006D4317">
        <w:rPr>
          <w:rFonts w:cs="Times New Roman"/>
        </w:rPr>
        <w:t>fert</w:t>
      </w:r>
      <w:r w:rsidRPr="006D4317">
        <w:rPr>
          <w:rFonts w:eastAsia="Palatino Linotype" w:cs="Times New Roman"/>
        </w:rPr>
        <w:t>ő</w:t>
      </w:r>
      <w:r w:rsidRPr="006D4317">
        <w:rPr>
          <w:rFonts w:cs="Times New Roman"/>
        </w:rPr>
        <w:t>tlenítése,</w:t>
      </w:r>
      <w:r w:rsidRPr="006D4317">
        <w:rPr>
          <w:rFonts w:eastAsia="Palatino Linotype" w:cs="Times New Roman"/>
        </w:rPr>
        <w:t xml:space="preserve"> </w:t>
      </w:r>
      <w:r w:rsidRPr="006D4317">
        <w:rPr>
          <w:rFonts w:cs="Times New Roman"/>
        </w:rPr>
        <w:t>kétedényes</w:t>
      </w:r>
      <w:r w:rsidRPr="006D4317">
        <w:rPr>
          <w:rFonts w:eastAsia="Palatino Linotype" w:cs="Times New Roman"/>
        </w:rPr>
        <w:t xml:space="preserve"> </w:t>
      </w:r>
      <w:r w:rsidRPr="006D4317">
        <w:rPr>
          <w:rFonts w:cs="Times New Roman"/>
        </w:rPr>
        <w:t>feltörés,</w:t>
      </w:r>
      <w:r w:rsidRPr="006D4317">
        <w:rPr>
          <w:rFonts w:eastAsia="Palatino Linotype" w:cs="Times New Roman"/>
        </w:rPr>
        <w:t xml:space="preserve"> </w:t>
      </w:r>
      <w:proofErr w:type="spellStart"/>
      <w:r w:rsidRPr="006D4317">
        <w:rPr>
          <w:rFonts w:cs="Times New Roman"/>
        </w:rPr>
        <w:t>egynem</w:t>
      </w:r>
      <w:r w:rsidRPr="006D4317">
        <w:rPr>
          <w:rFonts w:eastAsia="Palatino Linotype" w:cs="Times New Roman"/>
        </w:rPr>
        <w:t>ű</w:t>
      </w:r>
      <w:r w:rsidRPr="006D4317">
        <w:rPr>
          <w:rFonts w:cs="Times New Roman"/>
        </w:rPr>
        <w:t>sítés</w:t>
      </w:r>
      <w:proofErr w:type="spellEnd"/>
      <w:r w:rsidRPr="006D4317">
        <w:rPr>
          <w:rFonts w:cs="Times New Roman"/>
        </w:rPr>
        <w:t>,</w:t>
      </w:r>
      <w:r w:rsidRPr="006D4317">
        <w:rPr>
          <w:rFonts w:eastAsia="Palatino Linotype" w:cs="Times New Roman"/>
        </w:rPr>
        <w:t xml:space="preserve"> </w:t>
      </w:r>
      <w:r w:rsidRPr="006D4317">
        <w:rPr>
          <w:rFonts w:cs="Times New Roman"/>
        </w:rPr>
        <w:t>sz</w:t>
      </w:r>
      <w:r w:rsidRPr="006D4317">
        <w:rPr>
          <w:rFonts w:eastAsia="Palatino Linotype" w:cs="Times New Roman"/>
        </w:rPr>
        <w:t>ű</w:t>
      </w:r>
      <w:r w:rsidRPr="006D4317">
        <w:rPr>
          <w:rFonts w:cs="Times New Roman"/>
        </w:rPr>
        <w:t>rés</w:t>
      </w:r>
      <w:r w:rsidRPr="006D4317">
        <w:rPr>
          <w:rFonts w:eastAsia="Palatino Linotype" w:cs="Times New Roman"/>
        </w:rPr>
        <w:t xml:space="preserve"> </w:t>
      </w:r>
    </w:p>
    <w:p w14:paraId="38B08A85" w14:textId="77777777" w:rsidR="0069692C" w:rsidRPr="006D4317" w:rsidRDefault="0069692C" w:rsidP="00FE6A89">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margarin</w:t>
      </w:r>
      <w:r w:rsidRPr="006D4317">
        <w:rPr>
          <w:rFonts w:eastAsia="Palatino Linotype" w:cs="Times New Roman"/>
        </w:rPr>
        <w:t xml:space="preserve"> </w:t>
      </w:r>
      <w:r w:rsidRPr="006D4317">
        <w:rPr>
          <w:rFonts w:cs="Times New Roman"/>
        </w:rPr>
        <w:t>temperálása,</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67BEEF8C" w14:textId="77777777" w:rsidR="0069692C" w:rsidRPr="006D4317" w:rsidRDefault="0069692C" w:rsidP="00FE6A89">
      <w:pPr>
        <w:spacing w:after="32"/>
        <w:ind w:left="851" w:right="3"/>
        <w:rPr>
          <w:rFonts w:cs="Times New Roman"/>
        </w:rPr>
      </w:pPr>
      <w:r w:rsidRPr="006D4317">
        <w:rPr>
          <w:rFonts w:cs="Times New Roman"/>
        </w:rPr>
        <w:t>Az</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w:t>
      </w:r>
      <w:r w:rsidRPr="006D4317">
        <w:rPr>
          <w:rFonts w:eastAsia="Palatino Linotype" w:cs="Times New Roman"/>
        </w:rPr>
        <w:t xml:space="preserve"> </w:t>
      </w:r>
      <w:r w:rsidRPr="006D4317">
        <w:rPr>
          <w:rFonts w:cs="Times New Roman"/>
        </w:rPr>
        <w:t>gépeinek,</w:t>
      </w:r>
      <w:r w:rsidRPr="006D4317">
        <w:rPr>
          <w:rFonts w:eastAsia="Palatino Linotype" w:cs="Times New Roman"/>
        </w:rPr>
        <w:t xml:space="preserve"> </w:t>
      </w:r>
      <w:r w:rsidRPr="006D4317">
        <w:rPr>
          <w:rFonts w:cs="Times New Roman"/>
        </w:rPr>
        <w:t>berendezéseinek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22F8C8E5" w14:textId="77777777" w:rsidR="0069692C" w:rsidRPr="006D4317" w:rsidRDefault="0069692C" w:rsidP="00FE6A89">
      <w:pPr>
        <w:spacing w:after="32"/>
        <w:ind w:left="851" w:right="3"/>
        <w:rPr>
          <w:rFonts w:cs="Times New Roman"/>
        </w:rPr>
      </w:pPr>
      <w:r w:rsidRPr="006D4317">
        <w:rPr>
          <w:rFonts w:cs="Times New Roman"/>
        </w:rPr>
        <w:t>Különböz</w:t>
      </w:r>
      <w:r w:rsidRPr="006D4317">
        <w:rPr>
          <w:rFonts w:eastAsia="Palatino Linotype" w:cs="Times New Roman"/>
        </w:rPr>
        <w:t xml:space="preserve">ő </w:t>
      </w:r>
      <w:r w:rsidRPr="006D4317">
        <w:rPr>
          <w:rFonts w:cs="Times New Roman"/>
        </w:rPr>
        <w:t>s</w:t>
      </w:r>
      <w:r w:rsidRPr="006D4317">
        <w:rPr>
          <w:rFonts w:eastAsia="Palatino Linotype" w:cs="Times New Roman"/>
        </w:rPr>
        <w:t>ű</w:t>
      </w:r>
      <w:r w:rsidRPr="006D4317">
        <w:rPr>
          <w:rFonts w:cs="Times New Roman"/>
        </w:rPr>
        <w:t>r</w:t>
      </w:r>
      <w:r w:rsidRPr="006D4317">
        <w:rPr>
          <w:rFonts w:eastAsia="Palatino Linotype" w:cs="Times New Roman"/>
        </w:rPr>
        <w:t>ű</w:t>
      </w:r>
      <w:r w:rsidRPr="006D4317">
        <w:rPr>
          <w:rFonts w:cs="Times New Roman"/>
        </w:rPr>
        <w:t>ség</w:t>
      </w:r>
      <w:r w:rsidRPr="006D4317">
        <w:rPr>
          <w:rFonts w:eastAsia="Palatino Linotype" w:cs="Times New Roman"/>
        </w:rPr>
        <w:t>ű</w:t>
      </w:r>
      <w:r w:rsidRPr="006D4317">
        <w:rPr>
          <w:rFonts w:cs="Times New Roman"/>
        </w:rPr>
        <w:t>,</w:t>
      </w:r>
      <w:r w:rsidRPr="006D4317">
        <w:rPr>
          <w:rFonts w:eastAsia="Palatino Linotype" w:cs="Times New Roman"/>
        </w:rPr>
        <w:t xml:space="preserve"> </w:t>
      </w:r>
      <w:r w:rsidRPr="006D4317">
        <w:rPr>
          <w:rFonts w:cs="Times New Roman"/>
        </w:rPr>
        <w:t>érési</w:t>
      </w:r>
      <w:r w:rsidRPr="006D4317">
        <w:rPr>
          <w:rFonts w:eastAsia="Palatino Linotype" w:cs="Times New Roman"/>
        </w:rPr>
        <w:t xml:space="preserve"> </w:t>
      </w:r>
      <w:r w:rsidRPr="006D4317">
        <w:rPr>
          <w:rFonts w:cs="Times New Roman"/>
        </w:rPr>
        <w:t>idej</w:t>
      </w:r>
      <w:r w:rsidRPr="006D4317">
        <w:rPr>
          <w:rFonts w:eastAsia="Palatino Linotype" w:cs="Times New Roman"/>
        </w:rPr>
        <w:t xml:space="preserve">ű </w:t>
      </w:r>
      <w:r w:rsidRPr="006D4317">
        <w:rPr>
          <w:rFonts w:cs="Times New Roman"/>
        </w:rPr>
        <w:t>kovászok</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p>
    <w:p w14:paraId="3D3FB669" w14:textId="77777777" w:rsidR="0069692C" w:rsidRPr="006D4317" w:rsidRDefault="0069692C" w:rsidP="00FE6A89">
      <w:pPr>
        <w:spacing w:after="33"/>
        <w:ind w:left="851" w:right="3"/>
        <w:rPr>
          <w:rFonts w:cs="Times New Roman"/>
        </w:rPr>
      </w:pPr>
      <w:r w:rsidRPr="006D4317">
        <w:rPr>
          <w:rFonts w:cs="Times New Roman"/>
        </w:rPr>
        <w:t>Szakaszos</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kovászmag</w:t>
      </w:r>
      <w:r w:rsidRPr="006D4317">
        <w:rPr>
          <w:rFonts w:eastAsia="Palatino Linotype" w:cs="Times New Roman"/>
        </w:rPr>
        <w:t xml:space="preserve"> </w:t>
      </w:r>
      <w:r w:rsidRPr="006D4317">
        <w:rPr>
          <w:rFonts w:cs="Times New Roman"/>
        </w:rPr>
        <w:t>felhasználása</w:t>
      </w:r>
      <w:r w:rsidRPr="006D4317">
        <w:rPr>
          <w:rFonts w:eastAsia="Palatino Linotype" w:cs="Times New Roman"/>
        </w:rPr>
        <w:t xml:space="preserve"> </w:t>
      </w:r>
    </w:p>
    <w:p w14:paraId="50459CFB"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tulajdonságai,</w:t>
      </w:r>
      <w:r w:rsidRPr="006D4317">
        <w:rPr>
          <w:rFonts w:eastAsia="Palatino Linotype" w:cs="Times New Roman"/>
        </w:rPr>
        <w:t xml:space="preserve"> </w:t>
      </w:r>
      <w:r w:rsidRPr="006D4317">
        <w:rPr>
          <w:rFonts w:cs="Times New Roman"/>
        </w:rPr>
        <w:t>érettségi</w:t>
      </w:r>
      <w:r w:rsidRPr="006D4317">
        <w:rPr>
          <w:rFonts w:eastAsia="Palatino Linotype" w:cs="Times New Roman"/>
        </w:rPr>
        <w:t xml:space="preserve"> </w:t>
      </w:r>
      <w:r w:rsidRPr="006D4317">
        <w:rPr>
          <w:rFonts w:cs="Times New Roman"/>
        </w:rPr>
        <w:t>állapotának</w:t>
      </w:r>
      <w:r w:rsidRPr="006D4317">
        <w:rPr>
          <w:rFonts w:eastAsia="Palatino Linotype" w:cs="Times New Roman"/>
        </w:rPr>
        <w:t xml:space="preserve"> </w:t>
      </w:r>
      <w:r w:rsidRPr="006D4317">
        <w:rPr>
          <w:rFonts w:cs="Times New Roman"/>
        </w:rPr>
        <w:t>meghatározása</w:t>
      </w:r>
      <w:r w:rsidRPr="006D4317">
        <w:rPr>
          <w:rFonts w:eastAsia="Palatino Linotype" w:cs="Times New Roman"/>
        </w:rPr>
        <w:t xml:space="preserve"> </w:t>
      </w:r>
    </w:p>
    <w:p w14:paraId="19A423ED" w14:textId="77777777" w:rsidR="0069692C" w:rsidRPr="006D4317" w:rsidRDefault="0069692C" w:rsidP="00FE6A89">
      <w:pPr>
        <w:spacing w:after="32"/>
        <w:ind w:left="851" w:right="3"/>
        <w:rPr>
          <w:rFonts w:cs="Times New Roman"/>
        </w:rPr>
      </w:pPr>
      <w:r w:rsidRPr="006D4317">
        <w:rPr>
          <w:rFonts w:cs="Times New Roman"/>
        </w:rPr>
        <w:t>Dagasztás</w:t>
      </w:r>
      <w:r w:rsidRPr="006D4317">
        <w:rPr>
          <w:rFonts w:eastAsia="Palatino Linotype" w:cs="Times New Roman"/>
        </w:rPr>
        <w:t xml:space="preserve"> </w:t>
      </w:r>
      <w:r w:rsidRPr="006D4317">
        <w:rPr>
          <w:rFonts w:cs="Times New Roman"/>
        </w:rPr>
        <w:t>különböz</w:t>
      </w:r>
      <w:r w:rsidRPr="006D4317">
        <w:rPr>
          <w:rFonts w:eastAsia="Palatino Linotype" w:cs="Times New Roman"/>
        </w:rPr>
        <w:t xml:space="preserve">ő </w:t>
      </w:r>
      <w:r w:rsidRPr="006D4317">
        <w:rPr>
          <w:rFonts w:cs="Times New Roman"/>
        </w:rPr>
        <w:t>fordulatszámú</w:t>
      </w:r>
      <w:r w:rsidRPr="006D4317">
        <w:rPr>
          <w:rFonts w:eastAsia="Palatino Linotype" w:cs="Times New Roman"/>
        </w:rPr>
        <w:t xml:space="preserve"> </w:t>
      </w:r>
      <w:r w:rsidRPr="006D4317">
        <w:rPr>
          <w:rFonts w:cs="Times New Roman"/>
        </w:rPr>
        <w:t>dagasztógépekkel</w:t>
      </w:r>
      <w:r w:rsidRPr="006D4317">
        <w:rPr>
          <w:rFonts w:eastAsia="Palatino Linotype" w:cs="Times New Roman"/>
        </w:rPr>
        <w:t xml:space="preserve"> </w:t>
      </w:r>
    </w:p>
    <w:p w14:paraId="4902ED4D" w14:textId="77777777" w:rsidR="0069692C" w:rsidRPr="006D4317" w:rsidRDefault="0069692C" w:rsidP="00FE6A89">
      <w:pPr>
        <w:spacing w:after="27"/>
        <w:ind w:left="851" w:right="1218"/>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érettségének</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Éleszt</w:t>
      </w:r>
      <w:r w:rsidRPr="006D4317">
        <w:rPr>
          <w:rFonts w:eastAsia="Palatino Linotype" w:cs="Times New Roman"/>
        </w:rPr>
        <w:t>ő</w:t>
      </w:r>
      <w:r w:rsidRPr="006D4317">
        <w:rPr>
          <w:rFonts w:cs="Times New Roman"/>
        </w:rPr>
        <w:t>aktiválás,</w:t>
      </w:r>
      <w:r w:rsidRPr="006D4317">
        <w:rPr>
          <w:rFonts w:eastAsia="Palatino Linotype" w:cs="Times New Roman"/>
        </w:rPr>
        <w:t xml:space="preserve"> </w:t>
      </w:r>
      <w:r w:rsidRPr="006D4317">
        <w:rPr>
          <w:rFonts w:cs="Times New Roman"/>
        </w:rPr>
        <w:t>érett</w:t>
      </w:r>
      <w:r w:rsidRPr="006D4317">
        <w:rPr>
          <w:rFonts w:eastAsia="Palatino Linotype" w:cs="Times New Roman"/>
        </w:rPr>
        <w:t xml:space="preserve"> </w:t>
      </w:r>
      <w:r w:rsidRPr="006D4317">
        <w:rPr>
          <w:rFonts w:cs="Times New Roman"/>
        </w:rPr>
        <w:t>tésztára</w:t>
      </w:r>
      <w:r w:rsidRPr="006D4317">
        <w:rPr>
          <w:rFonts w:eastAsia="Palatino Linotype" w:cs="Times New Roman"/>
        </w:rPr>
        <w:t xml:space="preserve"> </w:t>
      </w:r>
      <w:r w:rsidRPr="006D4317">
        <w:rPr>
          <w:rFonts w:cs="Times New Roman"/>
        </w:rPr>
        <w:t>dagasztás,</w:t>
      </w:r>
      <w:r w:rsidRPr="006D4317">
        <w:rPr>
          <w:rFonts w:eastAsia="Palatino Linotype" w:cs="Times New Roman"/>
        </w:rPr>
        <w:t xml:space="preserve"> </w:t>
      </w:r>
      <w:r w:rsidRPr="006D4317">
        <w:rPr>
          <w:rFonts w:cs="Times New Roman"/>
        </w:rPr>
        <w:t>kovászpótló</w:t>
      </w:r>
      <w:r w:rsidRPr="006D4317">
        <w:rPr>
          <w:rFonts w:eastAsia="Palatino Linotype" w:cs="Times New Roman"/>
        </w:rPr>
        <w:t xml:space="preserve"> </w:t>
      </w:r>
      <w:r w:rsidRPr="006D4317">
        <w:rPr>
          <w:rFonts w:cs="Times New Roman"/>
        </w:rPr>
        <w:t>eljárások</w:t>
      </w:r>
      <w:r w:rsidRPr="006D4317">
        <w:rPr>
          <w:rFonts w:eastAsia="Palatino Linotype" w:cs="Times New Roman"/>
        </w:rPr>
        <w:t xml:space="preserve"> </w:t>
      </w:r>
      <w:r w:rsidRPr="006D4317">
        <w:rPr>
          <w:rFonts w:cs="Times New Roman"/>
        </w:rPr>
        <w:t>Szakmai</w:t>
      </w:r>
      <w:r w:rsidRPr="006D4317">
        <w:rPr>
          <w:rFonts w:eastAsia="Palatino Linotype" w:cs="Times New Roman"/>
        </w:rPr>
        <w:t xml:space="preserve"> </w:t>
      </w:r>
      <w:r w:rsidRPr="006D4317">
        <w:rPr>
          <w:rFonts w:cs="Times New Roman"/>
        </w:rPr>
        <w:t>számítások</w:t>
      </w:r>
      <w:r w:rsidRPr="006D4317">
        <w:rPr>
          <w:rFonts w:eastAsia="Palatino Linotype" w:cs="Times New Roman"/>
        </w:rPr>
        <w:t xml:space="preserve"> </w:t>
      </w:r>
    </w:p>
    <w:p w14:paraId="10567147"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alakításának</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r w:rsidRPr="006D4317">
        <w:rPr>
          <w:rFonts w:cs="Times New Roman"/>
        </w:rPr>
        <w:t>sodrás,</w:t>
      </w:r>
      <w:r w:rsidRPr="006D4317">
        <w:rPr>
          <w:rFonts w:eastAsia="Palatino Linotype" w:cs="Times New Roman"/>
        </w:rPr>
        <w:t xml:space="preserve"> </w:t>
      </w:r>
      <w:r w:rsidRPr="006D4317">
        <w:rPr>
          <w:rFonts w:cs="Times New Roman"/>
        </w:rPr>
        <w:t>fonás</w:t>
      </w:r>
      <w:r w:rsidRPr="006D4317">
        <w:rPr>
          <w:rFonts w:eastAsia="Palatino Linotype" w:cs="Times New Roman"/>
        </w:rPr>
        <w:t xml:space="preserve"> </w:t>
      </w:r>
    </w:p>
    <w:p w14:paraId="5F445D26" w14:textId="77777777" w:rsidR="0069692C" w:rsidRPr="006D4317" w:rsidRDefault="0069692C" w:rsidP="00FE6A89">
      <w:pPr>
        <w:spacing w:after="28"/>
        <w:ind w:left="851" w:right="1042"/>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5CB66906"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p>
    <w:p w14:paraId="5CE7EC6F"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h</w:t>
      </w:r>
      <w:r w:rsidRPr="006D4317">
        <w:rPr>
          <w:rFonts w:eastAsia="Palatino Linotype" w:cs="Times New Roman"/>
        </w:rPr>
        <w:t>ő</w:t>
      </w:r>
      <w:r w:rsidRPr="006D4317">
        <w:rPr>
          <w:rFonts w:cs="Times New Roman"/>
        </w:rPr>
        <w:t>mérsékletének</w:t>
      </w:r>
      <w:r w:rsidRPr="006D4317">
        <w:rPr>
          <w:rFonts w:ascii="Cambria Math" w:eastAsia="Palatino Linotype" w:hAnsi="Cambria Math" w:cs="Cambria Math"/>
        </w:rPr>
        <w:t>‐</w:t>
      </w:r>
      <w:r w:rsidRPr="006D4317">
        <w:rPr>
          <w:rFonts w:cs="Times New Roman"/>
        </w:rPr>
        <w:t>,</w:t>
      </w:r>
      <w:r w:rsidRPr="006D4317">
        <w:rPr>
          <w:rFonts w:eastAsia="Palatino Linotype" w:cs="Times New Roman"/>
        </w:rPr>
        <w:t xml:space="preserve"> </w:t>
      </w:r>
      <w:r w:rsidRPr="006D4317">
        <w:rPr>
          <w:rFonts w:cs="Times New Roman"/>
        </w:rPr>
        <w:t>g</w:t>
      </w:r>
      <w:r w:rsidRPr="006D4317">
        <w:rPr>
          <w:rFonts w:eastAsia="Palatino Linotype" w:cs="Times New Roman"/>
        </w:rPr>
        <w:t>ő</w:t>
      </w:r>
      <w:r w:rsidRPr="006D4317">
        <w:rPr>
          <w:rFonts w:cs="Times New Roman"/>
        </w:rPr>
        <w:t>zviszonyainak</w:t>
      </w:r>
      <w:r w:rsidRPr="006D4317">
        <w:rPr>
          <w:rFonts w:eastAsia="Palatino Linotype" w:cs="Times New Roman"/>
        </w:rPr>
        <w:t xml:space="preserve"> </w:t>
      </w:r>
      <w:r w:rsidRPr="006D4317">
        <w:rPr>
          <w:rFonts w:cs="Times New Roman"/>
        </w:rPr>
        <w:t>szabályozása</w:t>
      </w:r>
      <w:r w:rsidRPr="006D4317">
        <w:rPr>
          <w:rFonts w:eastAsia="Palatino Linotype" w:cs="Times New Roman"/>
        </w:rPr>
        <w:t xml:space="preserve"> </w:t>
      </w:r>
    </w:p>
    <w:p w14:paraId="486655AF" w14:textId="77777777" w:rsidR="0069692C" w:rsidRPr="006D4317" w:rsidRDefault="0069692C" w:rsidP="00FE6A89">
      <w:pPr>
        <w:spacing w:after="32"/>
        <w:ind w:left="851" w:right="3"/>
        <w:rPr>
          <w:rFonts w:cs="Times New Roman"/>
        </w:rPr>
      </w:pPr>
      <w:r w:rsidRPr="006D4317">
        <w:rPr>
          <w:rFonts w:cs="Times New Roman"/>
        </w:rPr>
        <w:t>Lapátos</w:t>
      </w:r>
      <w:r w:rsidRPr="006D4317">
        <w:rPr>
          <w:rFonts w:eastAsia="Palatino Linotype" w:cs="Times New Roman"/>
        </w:rPr>
        <w:t xml:space="preserve"> </w:t>
      </w:r>
      <w:r w:rsidRPr="006D4317">
        <w:rPr>
          <w:rFonts w:cs="Times New Roman"/>
        </w:rPr>
        <w:t>vetés,</w:t>
      </w:r>
      <w:r w:rsidRPr="006D4317">
        <w:rPr>
          <w:rFonts w:eastAsia="Palatino Linotype" w:cs="Times New Roman"/>
        </w:rPr>
        <w:t xml:space="preserve"> </w:t>
      </w:r>
      <w:proofErr w:type="spellStart"/>
      <w:r w:rsidRPr="006D4317">
        <w:rPr>
          <w:rFonts w:cs="Times New Roman"/>
        </w:rPr>
        <w:t>vetés</w:t>
      </w:r>
      <w:proofErr w:type="spellEnd"/>
      <w:r w:rsidRPr="006D4317">
        <w:rPr>
          <w:rFonts w:eastAsia="Palatino Linotype" w:cs="Times New Roman"/>
        </w:rPr>
        <w:t xml:space="preserve"> </w:t>
      </w:r>
      <w:r w:rsidRPr="006D4317">
        <w:rPr>
          <w:rFonts w:cs="Times New Roman"/>
        </w:rPr>
        <w:t>vet</w:t>
      </w:r>
      <w:r w:rsidRPr="006D4317">
        <w:rPr>
          <w:rFonts w:eastAsia="Palatino Linotype" w:cs="Times New Roman"/>
        </w:rPr>
        <w:t>ő</w:t>
      </w:r>
      <w:r w:rsidRPr="006D4317">
        <w:rPr>
          <w:rFonts w:cs="Times New Roman"/>
        </w:rPr>
        <w:t>szerkezettel</w:t>
      </w:r>
      <w:r w:rsidRPr="006D4317">
        <w:rPr>
          <w:rFonts w:eastAsia="Palatino Linotype" w:cs="Times New Roman"/>
        </w:rPr>
        <w:t xml:space="preserve"> </w:t>
      </w:r>
    </w:p>
    <w:p w14:paraId="18F201FA" w14:textId="77777777" w:rsidR="0069692C" w:rsidRPr="006D4317" w:rsidRDefault="0069692C" w:rsidP="00FE6A89">
      <w:pPr>
        <w:spacing w:after="33"/>
        <w:ind w:left="851" w:right="3"/>
        <w:rPr>
          <w:rFonts w:cs="Times New Roman"/>
        </w:rPr>
      </w:pPr>
      <w:r w:rsidRPr="006D4317">
        <w:rPr>
          <w:rFonts w:cs="Times New Roman"/>
        </w:rPr>
        <w:t>Sütési</w:t>
      </w:r>
      <w:r w:rsidRPr="006D4317">
        <w:rPr>
          <w:rFonts w:eastAsia="Palatino Linotype" w:cs="Times New Roman"/>
        </w:rPr>
        <w:t xml:space="preserve"> </w:t>
      </w:r>
      <w:r w:rsidRPr="006D4317">
        <w:rPr>
          <w:rFonts w:cs="Times New Roman"/>
        </w:rPr>
        <w:t>sorrend</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több</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gyártása</w:t>
      </w:r>
      <w:r w:rsidRPr="006D4317">
        <w:rPr>
          <w:rFonts w:eastAsia="Palatino Linotype" w:cs="Times New Roman"/>
        </w:rPr>
        <w:t xml:space="preserve"> </w:t>
      </w:r>
      <w:r w:rsidRPr="006D4317">
        <w:rPr>
          <w:rFonts w:cs="Times New Roman"/>
        </w:rPr>
        <w:t>esetén</w:t>
      </w:r>
      <w:r w:rsidRPr="006D4317">
        <w:rPr>
          <w:rFonts w:eastAsia="Palatino Linotype" w:cs="Times New Roman"/>
        </w:rPr>
        <w:t xml:space="preserve"> </w:t>
      </w:r>
    </w:p>
    <w:p w14:paraId="1742A0C6" w14:textId="77777777" w:rsidR="0069692C" w:rsidRPr="006D4317" w:rsidRDefault="0069692C" w:rsidP="0069692C">
      <w:pPr>
        <w:spacing w:after="26"/>
        <w:ind w:left="851" w:right="3"/>
        <w:rPr>
          <w:rFonts w:cs="Times New Roman"/>
        </w:rPr>
      </w:pPr>
      <w:r w:rsidRPr="006D4317">
        <w:rPr>
          <w:rFonts w:cs="Times New Roman"/>
        </w:rPr>
        <w:t>Késztermék</w:t>
      </w:r>
      <w:r w:rsidRPr="006D4317">
        <w:rPr>
          <w:rFonts w:eastAsia="Palatino Linotype" w:cs="Times New Roman"/>
        </w:rPr>
        <w:t xml:space="preserve"> </w:t>
      </w:r>
      <w:r w:rsidRPr="006D4317">
        <w:rPr>
          <w:rFonts w:cs="Times New Roman"/>
        </w:rPr>
        <w:t>csomagolása</w:t>
      </w:r>
      <w:r w:rsidRPr="006D4317">
        <w:rPr>
          <w:rFonts w:eastAsia="Palatino Linotype" w:cs="Times New Roman"/>
        </w:rPr>
        <w:t xml:space="preserve"> </w:t>
      </w:r>
      <w:r w:rsidRPr="006D4317">
        <w:rPr>
          <w:rFonts w:cs="Times New Roman"/>
        </w:rPr>
        <w:t>különböz</w:t>
      </w:r>
      <w:r w:rsidRPr="006D4317">
        <w:rPr>
          <w:rFonts w:eastAsia="Palatino Linotype" w:cs="Times New Roman"/>
        </w:rPr>
        <w:t xml:space="preserve">ő </w:t>
      </w:r>
      <w:r w:rsidRPr="006D4317">
        <w:rPr>
          <w:rFonts w:cs="Times New Roman"/>
        </w:rPr>
        <w:t>módszerekkel,</w:t>
      </w:r>
      <w:r w:rsidRPr="006D4317">
        <w:rPr>
          <w:rFonts w:eastAsia="Palatino Linotype" w:cs="Times New Roman"/>
        </w:rPr>
        <w:t xml:space="preserve"> </w:t>
      </w:r>
      <w:r w:rsidRPr="006D4317">
        <w:rPr>
          <w:rFonts w:cs="Times New Roman"/>
        </w:rPr>
        <w:t>tárolás,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tárolási</w:t>
      </w:r>
      <w:r w:rsidRPr="006D4317">
        <w:rPr>
          <w:rFonts w:eastAsia="Palatino Linotype" w:cs="Times New Roman"/>
        </w:rPr>
        <w:t xml:space="preserve"> </w:t>
      </w:r>
      <w:r w:rsidRPr="006D4317">
        <w:rPr>
          <w:rFonts w:cs="Times New Roman"/>
        </w:rPr>
        <w:t>paraméterek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kenyértészta</w:t>
      </w:r>
      <w:r w:rsidRPr="006D4317">
        <w:rPr>
          <w:rFonts w:eastAsia="Palatino Linotype" w:cs="Times New Roman"/>
        </w:rPr>
        <w:t xml:space="preserve"> </w:t>
      </w:r>
      <w:r w:rsidRPr="006D4317">
        <w:rPr>
          <w:rFonts w:cs="Times New Roman"/>
        </w:rPr>
        <w:t>készítéséhez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p>
    <w:p w14:paraId="721E944F" w14:textId="77777777" w:rsidR="0069692C" w:rsidRPr="006D4317" w:rsidRDefault="0069692C" w:rsidP="00FE6A89">
      <w:pPr>
        <w:spacing w:after="28"/>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közvetett</w:t>
      </w:r>
      <w:r w:rsidRPr="006D4317">
        <w:rPr>
          <w:rFonts w:eastAsia="Palatino Linotype" w:cs="Times New Roman"/>
        </w:rPr>
        <w:t xml:space="preserve"> </w:t>
      </w:r>
      <w:r w:rsidRPr="006D4317">
        <w:rPr>
          <w:rFonts w:cs="Times New Roman"/>
        </w:rPr>
        <w:t>úton: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mutatóinak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1A2C8660" w14:textId="77777777" w:rsidR="0069692C" w:rsidRPr="006D4317" w:rsidRDefault="0069692C" w:rsidP="00FE6A89">
      <w:pPr>
        <w:spacing w:after="26"/>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közvetlen</w:t>
      </w:r>
      <w:r w:rsidRPr="006D4317">
        <w:rPr>
          <w:rFonts w:eastAsia="Palatino Linotype" w:cs="Times New Roman"/>
        </w:rPr>
        <w:t xml:space="preserve"> </w:t>
      </w:r>
      <w:r w:rsidRPr="006D4317">
        <w:rPr>
          <w:rFonts w:cs="Times New Roman"/>
        </w:rPr>
        <w:t>eljárással: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kovászpótló</w:t>
      </w:r>
      <w:r w:rsidRPr="006D4317">
        <w:rPr>
          <w:rFonts w:eastAsia="Palatino Linotype" w:cs="Times New Roman"/>
        </w:rPr>
        <w:t xml:space="preserve"> </w:t>
      </w:r>
      <w:r w:rsidRPr="006D4317">
        <w:rPr>
          <w:rFonts w:cs="Times New Roman"/>
        </w:rPr>
        <w:t>anyag</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proofErr w:type="spellStart"/>
      <w:r w:rsidRPr="006D4317">
        <w:rPr>
          <w:rFonts w:cs="Times New Roman"/>
        </w:rPr>
        <w:t>egynem</w:t>
      </w:r>
      <w:r w:rsidRPr="006D4317">
        <w:rPr>
          <w:rFonts w:eastAsia="Palatino Linotype" w:cs="Times New Roman"/>
        </w:rPr>
        <w:t>ű</w:t>
      </w:r>
      <w:r w:rsidRPr="006D4317">
        <w:rPr>
          <w:rFonts w:cs="Times New Roman"/>
        </w:rPr>
        <w:t>sítése</w:t>
      </w:r>
      <w:proofErr w:type="spellEnd"/>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392BC51A" w14:textId="77777777" w:rsidR="0069692C" w:rsidRPr="006D4317" w:rsidRDefault="0069692C" w:rsidP="00FE6A89">
      <w:pPr>
        <w:spacing w:after="32"/>
        <w:ind w:left="851" w:right="3"/>
        <w:rPr>
          <w:rFonts w:cs="Times New Roman"/>
        </w:rPr>
      </w:pPr>
      <w:r w:rsidRPr="006D4317">
        <w:rPr>
          <w:rFonts w:cs="Times New Roman"/>
        </w:rPr>
        <w:t>Rozskenyerek</w:t>
      </w:r>
      <w:r w:rsidRPr="006D4317">
        <w:rPr>
          <w:rFonts w:eastAsia="Palatino Linotype" w:cs="Times New Roman"/>
        </w:rPr>
        <w:t xml:space="preserve"> </w:t>
      </w:r>
      <w:r w:rsidRPr="006D4317">
        <w:rPr>
          <w:rFonts w:cs="Times New Roman"/>
        </w:rPr>
        <w:t>tésztájának</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p>
    <w:p w14:paraId="5F354113" w14:textId="77777777" w:rsidR="0069692C" w:rsidRPr="006D4317" w:rsidRDefault="0069692C" w:rsidP="00FE6A89">
      <w:pPr>
        <w:spacing w:after="33"/>
        <w:ind w:left="851" w:right="3"/>
        <w:rPr>
          <w:rFonts w:cs="Times New Roman"/>
        </w:rPr>
      </w:pPr>
      <w:r w:rsidRPr="006D4317">
        <w:rPr>
          <w:rFonts w:cs="Times New Roman"/>
        </w:rPr>
        <w:t>Szakmai</w:t>
      </w:r>
      <w:r w:rsidRPr="006D4317">
        <w:rPr>
          <w:rFonts w:eastAsia="Palatino Linotype" w:cs="Times New Roman"/>
        </w:rPr>
        <w:t xml:space="preserve"> </w:t>
      </w:r>
      <w:r w:rsidRPr="006D4317">
        <w:rPr>
          <w:rFonts w:cs="Times New Roman"/>
        </w:rPr>
        <w:t>számítások</w:t>
      </w:r>
      <w:r w:rsidRPr="006D4317">
        <w:rPr>
          <w:rFonts w:eastAsia="Palatino Linotype" w:cs="Times New Roman"/>
        </w:rPr>
        <w:t xml:space="preserve"> </w:t>
      </w:r>
    </w:p>
    <w:p w14:paraId="190E4C72" w14:textId="77777777" w:rsidR="0069692C" w:rsidRPr="006D4317" w:rsidRDefault="0069692C" w:rsidP="00FE6A89">
      <w:pPr>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kenyértészta</w:t>
      </w:r>
      <w:r w:rsidRPr="006D4317">
        <w:rPr>
          <w:rFonts w:eastAsia="Palatino Linotype" w:cs="Times New Roman"/>
        </w:rPr>
        <w:t xml:space="preserve"> </w:t>
      </w:r>
      <w:r w:rsidRPr="006D4317">
        <w:rPr>
          <w:rFonts w:cs="Times New Roman"/>
        </w:rPr>
        <w:t>feldolgozásának</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(osztás,</w:t>
      </w:r>
      <w:r w:rsidRPr="006D4317">
        <w:rPr>
          <w:rFonts w:eastAsia="Palatino Linotype" w:cs="Times New Roman"/>
        </w:rPr>
        <w:t xml:space="preserve"> </w:t>
      </w:r>
      <w:r w:rsidRPr="006D4317">
        <w:rPr>
          <w:rFonts w:cs="Times New Roman"/>
        </w:rPr>
        <w:t>mérés,</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p>
    <w:p w14:paraId="54978362" w14:textId="77777777" w:rsidR="0069692C" w:rsidRPr="006D4317" w:rsidRDefault="0069692C" w:rsidP="00FE6A89">
      <w:pPr>
        <w:spacing w:after="33"/>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kézi</w:t>
      </w:r>
      <w:r w:rsidRPr="006D4317">
        <w:rPr>
          <w:rFonts w:eastAsia="Palatino Linotype" w:cs="Times New Roman"/>
        </w:rPr>
        <w:t xml:space="preserve"> </w:t>
      </w:r>
      <w:r w:rsidRPr="006D4317">
        <w:rPr>
          <w:rFonts w:cs="Times New Roman"/>
        </w:rPr>
        <w:t>osztása</w:t>
      </w:r>
      <w:r w:rsidRPr="006D4317">
        <w:rPr>
          <w:rFonts w:eastAsia="Palatino Linotype" w:cs="Times New Roman"/>
        </w:rPr>
        <w:t xml:space="preserve"> </w:t>
      </w:r>
      <w:r w:rsidRPr="006D4317">
        <w:rPr>
          <w:rFonts w:cs="Times New Roman"/>
        </w:rPr>
        <w:t>(csípés),</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53983BDD" w14:textId="77777777" w:rsidR="0069692C" w:rsidRPr="006D4317" w:rsidRDefault="0069692C" w:rsidP="00FE6A89">
      <w:pPr>
        <w:spacing w:after="32"/>
        <w:ind w:left="851" w:right="3"/>
        <w:rPr>
          <w:rFonts w:cs="Times New Roman"/>
        </w:rPr>
      </w:pPr>
      <w:r w:rsidRPr="006D4317">
        <w:rPr>
          <w:rFonts w:cs="Times New Roman"/>
        </w:rPr>
        <w:t>Különböz</w:t>
      </w:r>
      <w:r w:rsidRPr="006D4317">
        <w:rPr>
          <w:rFonts w:eastAsia="Palatino Linotype" w:cs="Times New Roman"/>
        </w:rPr>
        <w:t xml:space="preserve">ő </w:t>
      </w:r>
      <w:r w:rsidRPr="006D4317">
        <w:rPr>
          <w:rFonts w:cs="Times New Roman"/>
        </w:rPr>
        <w:t>kenyérformák</w:t>
      </w:r>
      <w:r w:rsidRPr="006D4317">
        <w:rPr>
          <w:rFonts w:eastAsia="Palatino Linotype" w:cs="Times New Roman"/>
        </w:rPr>
        <w:t xml:space="preserve"> </w:t>
      </w:r>
      <w:r w:rsidRPr="006D4317">
        <w:rPr>
          <w:rFonts w:cs="Times New Roman"/>
        </w:rPr>
        <w:t>kialakítása</w:t>
      </w:r>
      <w:r w:rsidRPr="006D4317">
        <w:rPr>
          <w:rFonts w:eastAsia="Palatino Linotype" w:cs="Times New Roman"/>
        </w:rPr>
        <w:t xml:space="preserve"> </w:t>
      </w:r>
    </w:p>
    <w:p w14:paraId="123D7164"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feldolgozó</w:t>
      </w:r>
      <w:r w:rsidRPr="006D4317">
        <w:rPr>
          <w:rFonts w:eastAsia="Palatino Linotype" w:cs="Times New Roman"/>
        </w:rPr>
        <w:t xml:space="preserve"> </w:t>
      </w:r>
      <w:r w:rsidRPr="006D4317">
        <w:rPr>
          <w:rFonts w:cs="Times New Roman"/>
        </w:rPr>
        <w:t>gépek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5A33D694" w14:textId="77777777" w:rsidR="0069692C" w:rsidRPr="006D4317" w:rsidRDefault="0069692C" w:rsidP="00FE6A89">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p>
    <w:p w14:paraId="11BBD006" w14:textId="77777777" w:rsidR="0069692C" w:rsidRPr="006D4317" w:rsidRDefault="0069692C" w:rsidP="00FE6A89">
      <w:pPr>
        <w:spacing w:after="26"/>
        <w:ind w:left="851" w:right="1042"/>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6D282B00" w14:textId="77777777" w:rsidR="0069692C" w:rsidRPr="006D4317" w:rsidRDefault="0069692C" w:rsidP="00FE6A89">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p>
    <w:p w14:paraId="3906A160" w14:textId="77777777" w:rsidR="0069692C" w:rsidRPr="006D4317" w:rsidRDefault="0069692C" w:rsidP="00FE6A89">
      <w:pPr>
        <w:spacing w:after="28"/>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paraméterek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megkelt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kemencébe</w:t>
      </w:r>
      <w:r w:rsidRPr="006D4317">
        <w:rPr>
          <w:rFonts w:eastAsia="Palatino Linotype" w:cs="Times New Roman"/>
        </w:rPr>
        <w:t xml:space="preserve"> </w:t>
      </w:r>
      <w:r w:rsidRPr="006D4317">
        <w:rPr>
          <w:rFonts w:cs="Times New Roman"/>
        </w:rPr>
        <w:t>helyezése</w:t>
      </w:r>
      <w:r w:rsidRPr="006D4317">
        <w:rPr>
          <w:rFonts w:eastAsia="Palatino Linotype" w:cs="Times New Roman"/>
        </w:rPr>
        <w:t xml:space="preserve"> </w:t>
      </w:r>
      <w:r w:rsidRPr="006D4317">
        <w:rPr>
          <w:rFonts w:cs="Times New Roman"/>
        </w:rPr>
        <w:t>(vetés),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átsültség</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kisütés</w:t>
      </w:r>
      <w:r w:rsidRPr="006D4317">
        <w:rPr>
          <w:rFonts w:eastAsia="Palatino Linotype" w:cs="Times New Roman"/>
        </w:rPr>
        <w:t xml:space="preserve"> </w:t>
      </w:r>
    </w:p>
    <w:p w14:paraId="4E69BBD0"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kisült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p>
    <w:p w14:paraId="4956EF88" w14:textId="77777777" w:rsidR="0069692C" w:rsidRPr="006D4317" w:rsidRDefault="0069692C" w:rsidP="00FE6A89">
      <w:pPr>
        <w:tabs>
          <w:tab w:val="left" w:pos="1418"/>
          <w:tab w:val="right" w:pos="9072"/>
        </w:tabs>
        <w:spacing w:after="0"/>
        <w:ind w:left="851"/>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p>
    <w:p w14:paraId="27300D7F" w14:textId="77777777" w:rsidR="0069692C" w:rsidRPr="006D4317" w:rsidRDefault="0069692C" w:rsidP="00FE6A89">
      <w:pPr>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péksütemények,</w:t>
      </w:r>
      <w:r w:rsidRPr="006D4317">
        <w:rPr>
          <w:rFonts w:eastAsia="Palatino Linotype"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Pr="006D4317">
        <w:rPr>
          <w:rFonts w:cs="Times New Roman"/>
        </w:rPr>
        <w:t>készítéséhez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Vizes,</w:t>
      </w:r>
      <w:r w:rsidRPr="006D4317">
        <w:rPr>
          <w:rFonts w:eastAsia="Palatino Linotype" w:cs="Times New Roman"/>
        </w:rPr>
        <w:t xml:space="preserve"> </w:t>
      </w:r>
      <w:r w:rsidRPr="006D4317">
        <w:rPr>
          <w:rFonts w:cs="Times New Roman"/>
        </w:rPr>
        <w:t>tejes,</w:t>
      </w:r>
      <w:r w:rsidRPr="006D4317">
        <w:rPr>
          <w:rFonts w:eastAsia="Palatino Linotype" w:cs="Times New Roman"/>
        </w:rPr>
        <w:t xml:space="preserve"> </w:t>
      </w:r>
      <w:r w:rsidRPr="006D4317">
        <w:rPr>
          <w:rFonts w:cs="Times New Roman"/>
        </w:rPr>
        <w:t>dúsított,</w:t>
      </w:r>
      <w:r w:rsidRPr="006D4317">
        <w:rPr>
          <w:rFonts w:eastAsia="Palatino Linotype" w:cs="Times New Roman"/>
        </w:rPr>
        <w:t xml:space="preserve"> </w:t>
      </w:r>
      <w:r w:rsidRPr="006D4317">
        <w:rPr>
          <w:rFonts w:cs="Times New Roman"/>
        </w:rPr>
        <w:t>tojással</w:t>
      </w:r>
      <w:r w:rsidRPr="006D4317">
        <w:rPr>
          <w:rFonts w:eastAsia="Palatino Linotype" w:cs="Times New Roman"/>
        </w:rPr>
        <w:t xml:space="preserve"> </w:t>
      </w:r>
      <w:r w:rsidRPr="006D4317">
        <w:rPr>
          <w:rFonts w:cs="Times New Roman"/>
        </w:rPr>
        <w:t>dúsított,</w:t>
      </w:r>
      <w:r w:rsidRPr="006D4317">
        <w:rPr>
          <w:rFonts w:eastAsia="Palatino Linotype" w:cs="Times New Roman"/>
        </w:rPr>
        <w:t xml:space="preserve"> </w:t>
      </w:r>
      <w:r w:rsidRPr="006D4317">
        <w:rPr>
          <w:rFonts w:cs="Times New Roman"/>
        </w:rPr>
        <w:t>omlós,</w:t>
      </w:r>
      <w:r w:rsidRPr="006D4317">
        <w:rPr>
          <w:rFonts w:eastAsia="Palatino Linotype" w:cs="Times New Roman"/>
        </w:rPr>
        <w:t xml:space="preserve"> </w:t>
      </w:r>
      <w:r w:rsidRPr="006D4317">
        <w:rPr>
          <w:rFonts w:cs="Times New Roman"/>
        </w:rPr>
        <w:t>leveles</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közvetlen</w:t>
      </w:r>
      <w:r w:rsidRPr="006D4317">
        <w:rPr>
          <w:rFonts w:eastAsia="Palatino Linotype" w:cs="Times New Roman"/>
        </w:rPr>
        <w:t xml:space="preserve"> </w:t>
      </w:r>
      <w:r w:rsidRPr="006D4317">
        <w:rPr>
          <w:rFonts w:cs="Times New Roman"/>
        </w:rPr>
        <w:t>(közvetett)</w:t>
      </w:r>
      <w:r w:rsidRPr="006D4317">
        <w:rPr>
          <w:rFonts w:eastAsia="Palatino Linotype" w:cs="Times New Roman"/>
        </w:rPr>
        <w:t xml:space="preserve"> </w:t>
      </w:r>
      <w:r w:rsidRPr="006D4317">
        <w:rPr>
          <w:rFonts w:cs="Times New Roman"/>
        </w:rPr>
        <w:t>eljárással,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proofErr w:type="spellStart"/>
      <w:r w:rsidRPr="006D4317">
        <w:rPr>
          <w:rFonts w:cs="Times New Roman"/>
        </w:rPr>
        <w:t>egynem</w:t>
      </w:r>
      <w:r w:rsidRPr="006D4317">
        <w:rPr>
          <w:rFonts w:eastAsia="Palatino Linotype" w:cs="Times New Roman"/>
        </w:rPr>
        <w:t>ű</w:t>
      </w:r>
      <w:r w:rsidRPr="006D4317">
        <w:rPr>
          <w:rFonts w:cs="Times New Roman"/>
        </w:rPr>
        <w:t>sítése</w:t>
      </w:r>
      <w:proofErr w:type="spellEnd"/>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798299D9"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alakítási</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r w:rsidRPr="006D4317">
        <w:rPr>
          <w:rFonts w:cs="Times New Roman"/>
        </w:rPr>
        <w:t>sodrás,</w:t>
      </w:r>
      <w:r w:rsidRPr="006D4317">
        <w:rPr>
          <w:rFonts w:eastAsia="Palatino Linotype" w:cs="Times New Roman"/>
        </w:rPr>
        <w:t xml:space="preserve"> </w:t>
      </w:r>
      <w:r w:rsidRPr="006D4317">
        <w:rPr>
          <w:rFonts w:cs="Times New Roman"/>
        </w:rPr>
        <w:t>fonás).</w:t>
      </w:r>
      <w:r w:rsidRPr="006D4317">
        <w:rPr>
          <w:rFonts w:eastAsia="Palatino Linotype" w:cs="Times New Roman"/>
        </w:rPr>
        <w:t xml:space="preserve"> </w:t>
      </w:r>
    </w:p>
    <w:p w14:paraId="22551C6F" w14:textId="77777777" w:rsidR="0069692C" w:rsidRPr="006D4317" w:rsidRDefault="0069692C" w:rsidP="00FE6A89">
      <w:pPr>
        <w:pStyle w:val="Listaszerbekezds"/>
        <w:spacing w:after="27"/>
        <w:ind w:left="851" w:right="817"/>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tésztafeldolgozás</w:t>
      </w:r>
      <w:r w:rsidRPr="006D4317">
        <w:rPr>
          <w:rFonts w:eastAsia="Palatino Linotype" w:cs="Times New Roman"/>
        </w:rPr>
        <w:t xml:space="preserve"> </w:t>
      </w:r>
      <w:r w:rsidRPr="006D4317">
        <w:rPr>
          <w:rFonts w:cs="Times New Roman"/>
        </w:rPr>
        <w:t>megtervezése:</w:t>
      </w:r>
      <w:r w:rsidRPr="006D4317">
        <w:rPr>
          <w:rFonts w:eastAsia="Palatino Linotype" w:cs="Times New Roman"/>
        </w:rPr>
        <w:t xml:space="preserve"> </w:t>
      </w:r>
      <w:r w:rsidRPr="006D4317">
        <w:rPr>
          <w:rFonts w:cs="Times New Roman"/>
        </w:rPr>
        <w:t>préstömeg,</w:t>
      </w:r>
      <w:r w:rsidRPr="006D4317">
        <w:rPr>
          <w:rFonts w:eastAsia="Palatino Linotype" w:cs="Times New Roman"/>
        </w:rPr>
        <w:t xml:space="preserve"> </w:t>
      </w:r>
      <w:r w:rsidRPr="006D4317">
        <w:rPr>
          <w:rFonts w:cs="Times New Roman"/>
        </w:rPr>
        <w:t>prések</w:t>
      </w:r>
      <w:r w:rsidRPr="006D4317">
        <w:rPr>
          <w:rFonts w:eastAsia="Palatino Linotype" w:cs="Times New Roman"/>
        </w:rPr>
        <w:t xml:space="preserve"> </w:t>
      </w:r>
      <w:r w:rsidRPr="006D4317">
        <w:rPr>
          <w:rFonts w:cs="Times New Roman"/>
        </w:rPr>
        <w:t>számának</w:t>
      </w:r>
      <w:r w:rsidRPr="006D4317">
        <w:rPr>
          <w:rFonts w:eastAsia="Palatino Linotype" w:cs="Times New Roman"/>
        </w:rPr>
        <w:t xml:space="preserve"> </w:t>
      </w:r>
      <w:r w:rsidRPr="006D4317">
        <w:rPr>
          <w:rFonts w:cs="Times New Roman"/>
        </w:rPr>
        <w:t>kiszámítása.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feldolgozógépek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363098E1"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p>
    <w:p w14:paraId="0165BF51" w14:textId="77777777" w:rsidR="0069692C" w:rsidRPr="006D4317" w:rsidRDefault="0069692C" w:rsidP="00FE6A89">
      <w:pPr>
        <w:spacing w:after="27"/>
        <w:ind w:left="851" w:right="1042"/>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37693628" w14:textId="77777777" w:rsidR="0069692C" w:rsidRPr="006D4317" w:rsidRDefault="0069692C" w:rsidP="00FE6A89">
      <w:pPr>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p>
    <w:p w14:paraId="5A4F6B0E" w14:textId="77777777" w:rsidR="0069692C" w:rsidRPr="006D4317" w:rsidRDefault="0069692C" w:rsidP="00FE6A89">
      <w:pPr>
        <w:spacing w:after="28"/>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paraméterek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megkelt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kemencébe</w:t>
      </w:r>
      <w:r w:rsidRPr="006D4317">
        <w:rPr>
          <w:rFonts w:eastAsia="Palatino Linotype" w:cs="Times New Roman"/>
        </w:rPr>
        <w:t xml:space="preserve"> </w:t>
      </w:r>
      <w:r w:rsidRPr="006D4317">
        <w:rPr>
          <w:rFonts w:cs="Times New Roman"/>
        </w:rPr>
        <w:t>helyezése</w:t>
      </w:r>
      <w:r w:rsidRPr="006D4317">
        <w:rPr>
          <w:rFonts w:eastAsia="Palatino Linotype" w:cs="Times New Roman"/>
        </w:rPr>
        <w:t xml:space="preserve"> </w:t>
      </w:r>
      <w:r w:rsidRPr="006D4317">
        <w:rPr>
          <w:rFonts w:cs="Times New Roman"/>
        </w:rPr>
        <w:t>(vetés),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átsültség</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kisütés.</w:t>
      </w:r>
      <w:r w:rsidRPr="006D4317">
        <w:rPr>
          <w:rFonts w:eastAsia="Palatino Linotype" w:cs="Times New Roman"/>
        </w:rPr>
        <w:t xml:space="preserve"> </w:t>
      </w:r>
    </w:p>
    <w:p w14:paraId="33CAEB2D"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kisült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p>
    <w:p w14:paraId="0AACF731"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2893BE1C" w14:textId="77777777" w:rsidR="0069692C" w:rsidRPr="006D4317" w:rsidRDefault="0069692C" w:rsidP="00FE6A89">
      <w:pPr>
        <w:spacing w:after="31"/>
        <w:ind w:left="851" w:right="3"/>
        <w:rPr>
          <w:rFonts w:cs="Times New Roman"/>
        </w:rPr>
      </w:pPr>
      <w:r w:rsidRPr="006D4317">
        <w:rPr>
          <w:rFonts w:cs="Times New Roman"/>
        </w:rPr>
        <w:t>Szakmai</w:t>
      </w:r>
      <w:r w:rsidRPr="006D4317">
        <w:rPr>
          <w:rFonts w:eastAsia="Palatino Linotype" w:cs="Times New Roman"/>
        </w:rPr>
        <w:t xml:space="preserve"> </w:t>
      </w:r>
      <w:r w:rsidRPr="006D4317">
        <w:rPr>
          <w:rFonts w:cs="Times New Roman"/>
        </w:rPr>
        <w:t>számítások.</w:t>
      </w:r>
      <w:r w:rsidRPr="006D4317">
        <w:rPr>
          <w:rFonts w:eastAsia="Palatino Linotype" w:cs="Times New Roman"/>
        </w:rPr>
        <w:t xml:space="preserve"> </w:t>
      </w:r>
    </w:p>
    <w:p w14:paraId="46F11190" w14:textId="77777777" w:rsidR="0069692C" w:rsidRPr="006D4317" w:rsidRDefault="0069692C" w:rsidP="0069692C">
      <w:pPr>
        <w:spacing w:after="32"/>
        <w:ind w:right="3" w:firstLine="709"/>
        <w:rPr>
          <w:rFonts w:cs="Times New Roman"/>
        </w:rPr>
      </w:pPr>
      <w:r w:rsidRPr="006D4317">
        <w:rPr>
          <w:rFonts w:cs="Times New Roman"/>
        </w:rPr>
        <w:t xml:space="preserve">   Fagyasztott</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gyártása.</w:t>
      </w:r>
      <w:r w:rsidRPr="006D4317">
        <w:rPr>
          <w:rFonts w:eastAsia="Palatino Linotype" w:cs="Times New Roman"/>
        </w:rPr>
        <w:t xml:space="preserve"> </w:t>
      </w:r>
    </w:p>
    <w:p w14:paraId="293B8F8A" w14:textId="77777777" w:rsidR="0069692C" w:rsidRPr="006D4317" w:rsidRDefault="0069692C" w:rsidP="00FE6A89">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diétát</w:t>
      </w:r>
      <w:r w:rsidRPr="006D4317">
        <w:rPr>
          <w:rFonts w:eastAsia="Palatino Linotype" w:cs="Times New Roman"/>
        </w:rPr>
        <w:t xml:space="preserve"> </w:t>
      </w:r>
      <w:r w:rsidRPr="006D4317">
        <w:rPr>
          <w:rFonts w:cs="Times New Roman"/>
        </w:rPr>
        <w:t>kiegészít</w:t>
      </w:r>
      <w:r w:rsidRPr="006D4317">
        <w:rPr>
          <w:rFonts w:eastAsia="Palatino Linotype" w:cs="Times New Roman"/>
        </w:rPr>
        <w:t xml:space="preserve">ő </w:t>
      </w:r>
      <w:r w:rsidRPr="006D4317">
        <w:rPr>
          <w:rFonts w:cs="Times New Roman"/>
        </w:rPr>
        <w:t>süt</w:t>
      </w:r>
      <w:r w:rsidRPr="006D4317">
        <w:rPr>
          <w:rFonts w:eastAsia="Palatino Linotype" w:cs="Times New Roman"/>
        </w:rPr>
        <w:t>ő</w:t>
      </w:r>
      <w:r w:rsidRPr="006D4317">
        <w:rPr>
          <w:rFonts w:cs="Times New Roman"/>
        </w:rPr>
        <w:t>ipari</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általános</w:t>
      </w:r>
      <w:r w:rsidRPr="006D4317">
        <w:rPr>
          <w:rFonts w:eastAsia="Palatino Linotype" w:cs="Times New Roman"/>
        </w:rPr>
        <w:t xml:space="preserve"> </w:t>
      </w:r>
      <w:r w:rsidRPr="006D4317">
        <w:rPr>
          <w:rFonts w:cs="Times New Roman"/>
        </w:rPr>
        <w:t>jellemzése,</w:t>
      </w:r>
      <w:r w:rsidRPr="006D4317">
        <w:rPr>
          <w:rFonts w:eastAsia="Palatino Linotype" w:cs="Times New Roman"/>
        </w:rPr>
        <w:t xml:space="preserve"> </w:t>
      </w:r>
      <w:r w:rsidRPr="006D4317">
        <w:rPr>
          <w:rFonts w:cs="Times New Roman"/>
        </w:rPr>
        <w:t>csoportosítása.</w:t>
      </w:r>
      <w:r w:rsidRPr="006D4317">
        <w:rPr>
          <w:rFonts w:eastAsia="Palatino Linotype" w:cs="Times New Roman"/>
        </w:rPr>
        <w:t xml:space="preserve"> </w:t>
      </w:r>
    </w:p>
    <w:p w14:paraId="6CFE6CE2"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rostban</w:t>
      </w:r>
      <w:r w:rsidRPr="006D4317">
        <w:rPr>
          <w:rFonts w:eastAsia="Palatino Linotype" w:cs="Times New Roman"/>
        </w:rPr>
        <w:t xml:space="preserve"> </w:t>
      </w:r>
      <w:r w:rsidRPr="006D4317">
        <w:rPr>
          <w:rFonts w:cs="Times New Roman"/>
        </w:rPr>
        <w:t>gazdag</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p>
    <w:p w14:paraId="77A40C70" w14:textId="77777777" w:rsidR="0069692C" w:rsidRPr="006D4317" w:rsidRDefault="0069692C" w:rsidP="00FE6A89">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szénhidrátszegény</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p>
    <w:p w14:paraId="6B7E2C15" w14:textId="77777777" w:rsidR="0069692C" w:rsidRPr="006D4317" w:rsidRDefault="0069692C" w:rsidP="00FE6A89">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nátriumszegény</w:t>
      </w:r>
      <w:r w:rsidRPr="006D4317">
        <w:rPr>
          <w:rFonts w:eastAsia="Palatino Linotype" w:cs="Times New Roman"/>
        </w:rPr>
        <w:t xml:space="preserve"> </w:t>
      </w:r>
      <w:r w:rsidRPr="006D4317">
        <w:rPr>
          <w:rFonts w:cs="Times New Roman"/>
        </w:rPr>
        <w:t>diétás</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p>
    <w:p w14:paraId="626E0428" w14:textId="77777777" w:rsidR="0069692C" w:rsidRPr="006D4317" w:rsidRDefault="0069692C" w:rsidP="00FE6A89">
      <w:pPr>
        <w:spacing w:after="26"/>
        <w:ind w:left="851" w:right="987"/>
        <w:rPr>
          <w:rFonts w:cs="Times New Roman"/>
        </w:rPr>
      </w:pPr>
      <w:r w:rsidRPr="006D4317">
        <w:rPr>
          <w:rFonts w:cs="Times New Roman"/>
        </w:rPr>
        <w:t>A</w:t>
      </w:r>
      <w:r w:rsidRPr="006D4317">
        <w:rPr>
          <w:rFonts w:eastAsia="Palatino Linotype" w:cs="Times New Roman"/>
        </w:rPr>
        <w:t xml:space="preserve"> </w:t>
      </w:r>
      <w:proofErr w:type="spellStart"/>
      <w:r w:rsidRPr="006D4317">
        <w:rPr>
          <w:rFonts w:cs="Times New Roman"/>
        </w:rPr>
        <w:t>gluténmentes</w:t>
      </w:r>
      <w:proofErr w:type="spellEnd"/>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nyersanyagai,</w:t>
      </w:r>
      <w:r w:rsidRPr="006D4317">
        <w:rPr>
          <w:rFonts w:eastAsia="Palatino Linotype" w:cs="Times New Roman"/>
        </w:rPr>
        <w:t xml:space="preserve"> </w:t>
      </w:r>
      <w:r w:rsidRPr="006D4317">
        <w:rPr>
          <w:rFonts w:cs="Times New Roman"/>
        </w:rPr>
        <w:t>termékeinek</w:t>
      </w:r>
      <w:r w:rsidRPr="006D4317">
        <w:rPr>
          <w:rFonts w:eastAsia="Palatino Linotype" w:cs="Times New Roman"/>
        </w:rPr>
        <w:t xml:space="preserve"> </w:t>
      </w:r>
      <w:r w:rsidRPr="006D4317">
        <w:rPr>
          <w:rFonts w:cs="Times New Roman"/>
        </w:rPr>
        <w:t>gyártástechnológiája.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tartós</w:t>
      </w:r>
      <w:r w:rsidRPr="006D4317">
        <w:rPr>
          <w:rFonts w:eastAsia="Palatino Linotype" w:cs="Times New Roman"/>
        </w:rPr>
        <w:t xml:space="preserve"> </w:t>
      </w:r>
      <w:r w:rsidRPr="006D4317">
        <w:rPr>
          <w:rFonts w:cs="Times New Roman"/>
        </w:rPr>
        <w:t>süt</w:t>
      </w:r>
      <w:r w:rsidRPr="006D4317">
        <w:rPr>
          <w:rFonts w:eastAsia="Palatino Linotype" w:cs="Times New Roman"/>
        </w:rPr>
        <w:t>ő</w:t>
      </w:r>
      <w:r w:rsidRPr="006D4317">
        <w:rPr>
          <w:rFonts w:cs="Times New Roman"/>
        </w:rPr>
        <w:t>ipari</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tartósításának</w:t>
      </w:r>
      <w:r w:rsidRPr="006D4317">
        <w:rPr>
          <w:rFonts w:eastAsia="Palatino Linotype" w:cs="Times New Roman"/>
        </w:rPr>
        <w:t xml:space="preserve"> </w:t>
      </w:r>
      <w:r w:rsidRPr="006D4317">
        <w:rPr>
          <w:rFonts w:cs="Times New Roman"/>
        </w:rPr>
        <w:t>elvei,</w:t>
      </w:r>
      <w:r w:rsidRPr="006D4317">
        <w:rPr>
          <w:rFonts w:eastAsia="Palatino Linotype" w:cs="Times New Roman"/>
        </w:rPr>
        <w:t xml:space="preserve"> </w:t>
      </w:r>
      <w:r w:rsidRPr="006D4317">
        <w:rPr>
          <w:rFonts w:cs="Times New Roman"/>
        </w:rPr>
        <w:t>megoldásai.</w:t>
      </w:r>
      <w:r w:rsidRPr="006D4317">
        <w:rPr>
          <w:rFonts w:eastAsia="Palatino Linotype" w:cs="Times New Roman"/>
        </w:rPr>
        <w:t xml:space="preserve"> </w:t>
      </w:r>
    </w:p>
    <w:p w14:paraId="31A26D57" w14:textId="77777777" w:rsidR="0069692C" w:rsidRPr="006D4317" w:rsidRDefault="0069692C" w:rsidP="00FE6A89">
      <w:pPr>
        <w:spacing w:after="32"/>
        <w:ind w:left="851" w:right="3"/>
        <w:rPr>
          <w:rFonts w:cs="Times New Roman"/>
        </w:rPr>
      </w:pPr>
      <w:r w:rsidRPr="006D4317">
        <w:rPr>
          <w:rFonts w:cs="Times New Roman"/>
        </w:rPr>
        <w:t>Tartós</w:t>
      </w:r>
      <w:r w:rsidRPr="006D4317">
        <w:rPr>
          <w:rFonts w:eastAsia="Palatino Linotype" w:cs="Times New Roman"/>
        </w:rPr>
        <w:t xml:space="preserve"> </w:t>
      </w:r>
      <w:r w:rsidRPr="006D4317">
        <w:rPr>
          <w:rFonts w:cs="Times New Roman"/>
        </w:rPr>
        <w:t>kenyérfélék,</w:t>
      </w:r>
      <w:r w:rsidRPr="006D4317">
        <w:rPr>
          <w:rFonts w:eastAsia="Palatino Linotype" w:cs="Times New Roman"/>
        </w:rPr>
        <w:t xml:space="preserve"> </w:t>
      </w:r>
      <w:r w:rsidRPr="006D4317">
        <w:rPr>
          <w:rFonts w:cs="Times New Roman"/>
        </w:rPr>
        <w:t>kétszersültek</w:t>
      </w:r>
      <w:r w:rsidRPr="006D4317">
        <w:rPr>
          <w:rFonts w:eastAsia="Palatino Linotype" w:cs="Times New Roman"/>
        </w:rPr>
        <w:t xml:space="preserve"> </w:t>
      </w:r>
      <w:r w:rsidRPr="006D4317">
        <w:rPr>
          <w:rFonts w:cs="Times New Roman"/>
        </w:rPr>
        <w:t>gyártása.</w:t>
      </w:r>
      <w:r w:rsidRPr="006D4317">
        <w:rPr>
          <w:rFonts w:eastAsia="Palatino Linotype" w:cs="Times New Roman"/>
        </w:rPr>
        <w:t xml:space="preserve"> </w:t>
      </w:r>
      <w:r w:rsidRPr="006D4317">
        <w:rPr>
          <w:rFonts w:cs="Times New Roman"/>
        </w:rPr>
        <w:t>Zsemlemorzsa</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állításának</w:t>
      </w:r>
      <w:r w:rsidRPr="006D4317">
        <w:rPr>
          <w:rFonts w:eastAsia="Palatino Linotype" w:cs="Times New Roman"/>
        </w:rPr>
        <w:t xml:space="preserve"> </w:t>
      </w:r>
      <w:r w:rsidRPr="006D4317">
        <w:rPr>
          <w:rFonts w:cs="Times New Roman"/>
        </w:rPr>
        <w:t>technológiája.</w:t>
      </w:r>
      <w:r w:rsidRPr="006D4317">
        <w:rPr>
          <w:rFonts w:eastAsia="Palatino Linotype" w:cs="Times New Roman"/>
        </w:rPr>
        <w:t xml:space="preserve"> </w:t>
      </w:r>
    </w:p>
    <w:p w14:paraId="3F497148" w14:textId="77777777" w:rsidR="001B1209" w:rsidRPr="006D4317" w:rsidRDefault="0069692C" w:rsidP="001B1209">
      <w:pPr>
        <w:spacing w:after="0"/>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 érzékszervi</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p>
    <w:p w14:paraId="7F8BA65A" w14:textId="77777777" w:rsidR="001B1209" w:rsidRPr="006D4317" w:rsidRDefault="001B1209" w:rsidP="001B1209">
      <w:pPr>
        <w:spacing w:after="0"/>
        <w:jc w:val="center"/>
        <w:rPr>
          <w:rFonts w:cs="Times New Roman"/>
          <w:b/>
          <w:bCs/>
        </w:rPr>
      </w:pPr>
      <w:r w:rsidRPr="006D4317">
        <w:rPr>
          <w:rFonts w:cs="Times New Roman"/>
          <w:b/>
          <w:bCs/>
        </w:rPr>
        <w:t>II. Két évfolyamos oktatás közismereti képzés nélkül</w:t>
      </w:r>
    </w:p>
    <w:p w14:paraId="2B79CAAD" w14:textId="77777777" w:rsidR="001B1209" w:rsidRPr="006D4317" w:rsidRDefault="001B1209" w:rsidP="001B1209">
      <w:pPr>
        <w:spacing w:after="0"/>
        <w:jc w:val="center"/>
        <w:rPr>
          <w:rFonts w:cs="Times New Roman"/>
        </w:rPr>
      </w:pPr>
      <w:r w:rsidRPr="006D4317">
        <w:rPr>
          <w:rFonts w:cs="Times New Roman"/>
        </w:rPr>
        <w:t>1. évfolyamot követően 160 óra</w:t>
      </w:r>
    </w:p>
    <w:p w14:paraId="7A610B9C" w14:textId="77777777" w:rsidR="001B1209" w:rsidRPr="006D4317" w:rsidRDefault="001B1209" w:rsidP="001B1209">
      <w:pPr>
        <w:spacing w:after="0"/>
        <w:rPr>
          <w:rFonts w:cs="Times New Roman"/>
        </w:rPr>
      </w:pPr>
    </w:p>
    <w:p w14:paraId="78076BC9" w14:textId="77777777" w:rsidR="001B1209" w:rsidRPr="006D4317" w:rsidRDefault="001B1209" w:rsidP="001B1209">
      <w:pPr>
        <w:spacing w:after="0"/>
        <w:rPr>
          <w:rFonts w:cs="Times New Roman"/>
        </w:rPr>
      </w:pPr>
      <w:r w:rsidRPr="006D4317">
        <w:rPr>
          <w:rFonts w:cs="Times New Roman"/>
        </w:rPr>
        <w:t>Az 1. évfolyamot követő szakmai gyakorlat szakmai tartalma:</w:t>
      </w:r>
    </w:p>
    <w:p w14:paraId="4FBEF1A2" w14:textId="77777777" w:rsidR="0069692C" w:rsidRPr="006D4317" w:rsidRDefault="0069692C" w:rsidP="00FE6A89">
      <w:pPr>
        <w:spacing w:after="0"/>
        <w:ind w:left="851"/>
        <w:rPr>
          <w:rFonts w:cs="Times New Roman"/>
        </w:rPr>
      </w:pPr>
      <w:r w:rsidRPr="006D4317">
        <w:rPr>
          <w:rFonts w:cs="Times New Roman"/>
        </w:rPr>
        <w:t>Pékség helyiségeinek rendeltetése, adott pékségben gyártott termékek. Gépek elhelyezése, adott pékség technológia sorrendje. Pékségben elvárt magatartás, munkafegyelem.</w:t>
      </w:r>
    </w:p>
    <w:p w14:paraId="6B48B82E" w14:textId="77777777" w:rsidR="0069692C" w:rsidRPr="006D4317" w:rsidRDefault="0069692C" w:rsidP="00FE6A89">
      <w:pPr>
        <w:tabs>
          <w:tab w:val="left" w:pos="1418"/>
          <w:tab w:val="right" w:pos="9072"/>
        </w:tabs>
        <w:spacing w:after="0"/>
        <w:ind w:left="851"/>
        <w:rPr>
          <w:rFonts w:cs="Times New Roman"/>
        </w:rPr>
      </w:pPr>
    </w:p>
    <w:p w14:paraId="5FCE9EDE" w14:textId="77777777" w:rsidR="0069692C" w:rsidRPr="006D4317" w:rsidRDefault="0069692C" w:rsidP="00FE6A89">
      <w:pPr>
        <w:spacing w:after="0"/>
        <w:ind w:left="851"/>
        <w:rPr>
          <w:rFonts w:cs="Times New Roman"/>
        </w:rPr>
      </w:pPr>
      <w:r w:rsidRPr="006D4317">
        <w:rPr>
          <w:rFonts w:cs="Times New Roman"/>
        </w:rPr>
        <w:t>Nyersanyagok tárolásának bemutatása. Szakosított tárolás elvei. Anyagok szabályos elhelyezése. Anyagok szabályos mozgatása. Hűtés ellenőrzése. Mérési feladatok elvégzése tömegre, térfogatra különböző anyagoknál, különböző nagyságrendekben (kg, dkg, g, liter, dl.) Nyersanyagok helyes munkahelyi tárolása.</w:t>
      </w:r>
    </w:p>
    <w:p w14:paraId="14B182B1" w14:textId="77777777" w:rsidR="0069692C" w:rsidRPr="006D4317" w:rsidRDefault="0069692C" w:rsidP="00FE6A89">
      <w:pPr>
        <w:spacing w:after="0"/>
        <w:ind w:left="851"/>
        <w:rPr>
          <w:rFonts w:cs="Times New Roman"/>
        </w:rPr>
      </w:pPr>
      <w:r w:rsidRPr="006D4317">
        <w:rPr>
          <w:rFonts w:cs="Times New Roman"/>
        </w:rPr>
        <w:t>Tészta nyersanyagainak összemérése. Dagasztás folyamata. Csészecsere. Dagasztógép kezelése üzemben adott gépeken. Dagasztási idő beállítása. Megfelelően bedagasztott tészta jellemzői. Kézi dagasztás.</w:t>
      </w:r>
    </w:p>
    <w:p w14:paraId="78EF842F" w14:textId="77777777" w:rsidR="0069692C" w:rsidRPr="006D4317" w:rsidRDefault="0069692C" w:rsidP="00FE6A89">
      <w:pPr>
        <w:spacing w:after="0"/>
        <w:ind w:left="851"/>
        <w:rPr>
          <w:rFonts w:cs="Times New Roman"/>
        </w:rPr>
      </w:pPr>
      <w:r w:rsidRPr="006D4317">
        <w:rPr>
          <w:rFonts w:cs="Times New Roman"/>
        </w:rPr>
        <w:t xml:space="preserve">Tésztafeldolgozás műveletei: kézi </w:t>
      </w:r>
      <w:proofErr w:type="gramStart"/>
      <w:r w:rsidRPr="006D4317">
        <w:rPr>
          <w:rFonts w:cs="Times New Roman"/>
        </w:rPr>
        <w:t>tészta osztás</w:t>
      </w:r>
      <w:proofErr w:type="gramEnd"/>
      <w:r w:rsidRPr="006D4317">
        <w:rPr>
          <w:rFonts w:cs="Times New Roman"/>
        </w:rPr>
        <w:t xml:space="preserve">, tészta mérés, gömbölyítés, hosszformázás. </w:t>
      </w:r>
      <w:proofErr w:type="spellStart"/>
      <w:r w:rsidRPr="006D4317">
        <w:rPr>
          <w:rFonts w:cs="Times New Roman"/>
        </w:rPr>
        <w:t>Kiflisodrás</w:t>
      </w:r>
      <w:proofErr w:type="spellEnd"/>
      <w:r w:rsidRPr="006D4317">
        <w:rPr>
          <w:rFonts w:cs="Times New Roman"/>
        </w:rPr>
        <w:t xml:space="preserve">. Briósfélék fonása. Kalácsfonás több szálból.  Osztógépek kezelése. </w:t>
      </w:r>
    </w:p>
    <w:p w14:paraId="17AEEEA5" w14:textId="77777777" w:rsidR="0069692C" w:rsidRPr="006D4317" w:rsidRDefault="0069692C" w:rsidP="00FE6A89">
      <w:pPr>
        <w:tabs>
          <w:tab w:val="left" w:pos="1418"/>
          <w:tab w:val="right" w:pos="9072"/>
        </w:tabs>
        <w:spacing w:after="0"/>
        <w:ind w:left="851"/>
        <w:rPr>
          <w:rFonts w:cs="Times New Roman"/>
        </w:rPr>
      </w:pPr>
    </w:p>
    <w:p w14:paraId="589E72C3" w14:textId="77777777" w:rsidR="0069692C" w:rsidRPr="006D4317" w:rsidRDefault="0069692C" w:rsidP="00FE6A89">
      <w:pPr>
        <w:spacing w:after="0"/>
        <w:ind w:left="851"/>
        <w:rPr>
          <w:rFonts w:cs="Times New Roman"/>
        </w:rPr>
      </w:pPr>
      <w:proofErr w:type="spellStart"/>
      <w:r w:rsidRPr="006D4317">
        <w:rPr>
          <w:rFonts w:cs="Times New Roman"/>
        </w:rPr>
        <w:t>Kelesztőeszközök</w:t>
      </w:r>
      <w:proofErr w:type="spellEnd"/>
      <w:r w:rsidRPr="006D4317">
        <w:rPr>
          <w:rFonts w:cs="Times New Roman"/>
        </w:rPr>
        <w:t xml:space="preserve"> megismerése, előkészítése. </w:t>
      </w:r>
      <w:proofErr w:type="spellStart"/>
      <w:r w:rsidRPr="006D4317">
        <w:rPr>
          <w:rFonts w:cs="Times New Roman"/>
        </w:rPr>
        <w:t>Kelesztőkamrák</w:t>
      </w:r>
      <w:proofErr w:type="spellEnd"/>
      <w:r w:rsidRPr="006D4317">
        <w:rPr>
          <w:rFonts w:cs="Times New Roman"/>
        </w:rPr>
        <w:t xml:space="preserve"> által jelzett értékek értelmezése. </w:t>
      </w:r>
      <w:proofErr w:type="spellStart"/>
      <w:r w:rsidRPr="006D4317">
        <w:rPr>
          <w:rFonts w:cs="Times New Roman"/>
        </w:rPr>
        <w:t>Kelesztőkamrák</w:t>
      </w:r>
      <w:proofErr w:type="spellEnd"/>
      <w:r w:rsidRPr="006D4317">
        <w:rPr>
          <w:rFonts w:cs="Times New Roman"/>
        </w:rPr>
        <w:t xml:space="preserve"> kiszolgálása, higiéniája, munkavédelme.</w:t>
      </w:r>
    </w:p>
    <w:p w14:paraId="51A58CDD" w14:textId="77777777" w:rsidR="0069692C" w:rsidRPr="006D4317" w:rsidRDefault="0069692C" w:rsidP="00FE6A89">
      <w:pPr>
        <w:spacing w:after="0"/>
        <w:ind w:left="851"/>
        <w:rPr>
          <w:rFonts w:cs="Times New Roman"/>
        </w:rPr>
      </w:pPr>
      <w:r w:rsidRPr="006D4317">
        <w:rPr>
          <w:rFonts w:cs="Times New Roman"/>
        </w:rPr>
        <w:t>Sütés szerepe a pékségben. Tészták előkészítése a vetésre. Vetési műveletek. Kemencék által mutatott értékek értelmezése. megsült termékek kisütése, felületkezelés. Kemencék kiszolgálásának munkavédelme.</w:t>
      </w:r>
    </w:p>
    <w:p w14:paraId="5719D4F3" w14:textId="77777777" w:rsidR="000270B0" w:rsidRPr="006D4317" w:rsidRDefault="0069692C" w:rsidP="001B1209">
      <w:pPr>
        <w:spacing w:after="0"/>
        <w:ind w:left="851"/>
        <w:rPr>
          <w:rFonts w:cs="Times New Roman"/>
        </w:rPr>
      </w:pPr>
      <w:r w:rsidRPr="006D4317">
        <w:rPr>
          <w:rFonts w:cs="Times New Roman"/>
        </w:rPr>
        <w:t xml:space="preserve">Termékek hűtésének és tárolásának körülményei. Késztermékek csomagolása. </w:t>
      </w:r>
      <w:proofErr w:type="gramStart"/>
      <w:r w:rsidRPr="006D4317">
        <w:rPr>
          <w:rFonts w:cs="Times New Roman"/>
        </w:rPr>
        <w:t>csomagoló</w:t>
      </w:r>
      <w:proofErr w:type="gramEnd"/>
      <w:r w:rsidRPr="006D4317">
        <w:rPr>
          <w:rFonts w:cs="Times New Roman"/>
        </w:rPr>
        <w:t xml:space="preserve"> anyagok fajtái, zárása. Termékek jelölésének szabályos elhelyezése. Késztermékek szabályos elhelyezése szállítóeszközben</w:t>
      </w:r>
      <w:r w:rsidR="000270B0" w:rsidRPr="006D4317">
        <w:rPr>
          <w:rFonts w:cs="Times New Roman"/>
        </w:rPr>
        <w:t xml:space="preserve"> </w:t>
      </w:r>
    </w:p>
    <w:p w14:paraId="150B3FE1" w14:textId="77777777" w:rsidR="000270B0" w:rsidRPr="006D4317" w:rsidRDefault="000270B0" w:rsidP="00C41AD5">
      <w:pPr>
        <w:spacing w:after="28"/>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közvetett</w:t>
      </w:r>
      <w:r w:rsidRPr="006D4317">
        <w:rPr>
          <w:rFonts w:eastAsia="Palatino Linotype" w:cs="Times New Roman"/>
        </w:rPr>
        <w:t xml:space="preserve"> </w:t>
      </w:r>
      <w:r w:rsidRPr="006D4317">
        <w:rPr>
          <w:rFonts w:cs="Times New Roman"/>
        </w:rPr>
        <w:t>úton: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kovász</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mutatóinak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6B9E46CB" w14:textId="77777777" w:rsidR="000270B0" w:rsidRPr="006D4317" w:rsidRDefault="000270B0" w:rsidP="00C41AD5">
      <w:pPr>
        <w:spacing w:after="26"/>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közvetlen</w:t>
      </w:r>
      <w:r w:rsidRPr="006D4317">
        <w:rPr>
          <w:rFonts w:eastAsia="Palatino Linotype" w:cs="Times New Roman"/>
        </w:rPr>
        <w:t xml:space="preserve"> </w:t>
      </w:r>
      <w:r w:rsidRPr="006D4317">
        <w:rPr>
          <w:rFonts w:cs="Times New Roman"/>
        </w:rPr>
        <w:t>eljárással: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kovászpótló</w:t>
      </w:r>
      <w:r w:rsidRPr="006D4317">
        <w:rPr>
          <w:rFonts w:eastAsia="Palatino Linotype" w:cs="Times New Roman"/>
        </w:rPr>
        <w:t xml:space="preserve"> </w:t>
      </w:r>
      <w:r w:rsidRPr="006D4317">
        <w:rPr>
          <w:rFonts w:cs="Times New Roman"/>
        </w:rPr>
        <w:t>anyag</w:t>
      </w:r>
      <w:r w:rsidRPr="006D4317">
        <w:rPr>
          <w:rFonts w:eastAsia="Palatino Linotype" w:cs="Times New Roman"/>
        </w:rPr>
        <w:t xml:space="preserve"> </w:t>
      </w:r>
      <w:r w:rsidRPr="006D4317">
        <w:rPr>
          <w:rFonts w:cs="Times New Roman"/>
        </w:rPr>
        <w: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proofErr w:type="spellStart"/>
      <w:r w:rsidRPr="006D4317">
        <w:rPr>
          <w:rFonts w:cs="Times New Roman"/>
        </w:rPr>
        <w:t>egynem</w:t>
      </w:r>
      <w:r w:rsidRPr="006D4317">
        <w:rPr>
          <w:rFonts w:eastAsia="Palatino Linotype" w:cs="Times New Roman"/>
        </w:rPr>
        <w:t>ű</w:t>
      </w:r>
      <w:r w:rsidRPr="006D4317">
        <w:rPr>
          <w:rFonts w:cs="Times New Roman"/>
        </w:rPr>
        <w:t>sítése</w:t>
      </w:r>
      <w:proofErr w:type="spellEnd"/>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320ED275" w14:textId="77777777" w:rsidR="000270B0" w:rsidRPr="006D4317" w:rsidRDefault="000270B0" w:rsidP="00C41AD5">
      <w:pPr>
        <w:spacing w:after="32"/>
        <w:ind w:left="851" w:right="3"/>
        <w:rPr>
          <w:rFonts w:cs="Times New Roman"/>
        </w:rPr>
      </w:pPr>
      <w:r w:rsidRPr="006D4317">
        <w:rPr>
          <w:rFonts w:cs="Times New Roman"/>
        </w:rPr>
        <w:t>Rozskenyerek</w:t>
      </w:r>
      <w:r w:rsidRPr="006D4317">
        <w:rPr>
          <w:rFonts w:eastAsia="Palatino Linotype" w:cs="Times New Roman"/>
        </w:rPr>
        <w:t xml:space="preserve"> </w:t>
      </w:r>
      <w:r w:rsidRPr="006D4317">
        <w:rPr>
          <w:rFonts w:cs="Times New Roman"/>
        </w:rPr>
        <w:t>tésztájának</w:t>
      </w:r>
      <w:r w:rsidRPr="006D4317">
        <w:rPr>
          <w:rFonts w:eastAsia="Palatino Linotype" w:cs="Times New Roman"/>
        </w:rPr>
        <w:t xml:space="preserve"> </w:t>
      </w:r>
      <w:r w:rsidRPr="006D4317">
        <w:rPr>
          <w:rFonts w:cs="Times New Roman"/>
        </w:rPr>
        <w:t>elkészítése</w:t>
      </w:r>
      <w:r w:rsidRPr="006D4317">
        <w:rPr>
          <w:rFonts w:eastAsia="Palatino Linotype" w:cs="Times New Roman"/>
        </w:rPr>
        <w:t xml:space="preserve"> </w:t>
      </w:r>
    </w:p>
    <w:p w14:paraId="7DAC9DF4" w14:textId="77777777" w:rsidR="000270B0" w:rsidRPr="006D4317" w:rsidRDefault="000270B0" w:rsidP="00C41AD5">
      <w:pPr>
        <w:spacing w:after="33"/>
        <w:ind w:left="851" w:right="3"/>
        <w:rPr>
          <w:rFonts w:cs="Times New Roman"/>
        </w:rPr>
      </w:pPr>
      <w:r w:rsidRPr="006D4317">
        <w:rPr>
          <w:rFonts w:cs="Times New Roman"/>
        </w:rPr>
        <w:t>Szakmai</w:t>
      </w:r>
      <w:r w:rsidRPr="006D4317">
        <w:rPr>
          <w:rFonts w:eastAsia="Palatino Linotype" w:cs="Times New Roman"/>
        </w:rPr>
        <w:t xml:space="preserve"> </w:t>
      </w:r>
      <w:r w:rsidRPr="006D4317">
        <w:rPr>
          <w:rFonts w:cs="Times New Roman"/>
        </w:rPr>
        <w:t>számítások</w:t>
      </w:r>
      <w:r w:rsidRPr="006D4317">
        <w:rPr>
          <w:rFonts w:eastAsia="Palatino Linotype" w:cs="Times New Roman"/>
        </w:rPr>
        <w:t xml:space="preserve"> </w:t>
      </w:r>
    </w:p>
    <w:p w14:paraId="62349678" w14:textId="77777777" w:rsidR="000270B0" w:rsidRPr="006D4317" w:rsidRDefault="000270B0" w:rsidP="00C41AD5">
      <w:pPr>
        <w:spacing w:after="26"/>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kenyértészta</w:t>
      </w:r>
      <w:r w:rsidRPr="006D4317">
        <w:rPr>
          <w:rFonts w:eastAsia="Palatino Linotype" w:cs="Times New Roman"/>
        </w:rPr>
        <w:t xml:space="preserve"> </w:t>
      </w:r>
      <w:r w:rsidRPr="006D4317">
        <w:rPr>
          <w:rFonts w:cs="Times New Roman"/>
        </w:rPr>
        <w:t>feldolgozásának</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(osztás,</w:t>
      </w:r>
      <w:r w:rsidRPr="006D4317">
        <w:rPr>
          <w:rFonts w:eastAsia="Palatino Linotype" w:cs="Times New Roman"/>
        </w:rPr>
        <w:t xml:space="preserve"> </w:t>
      </w:r>
      <w:r w:rsidRPr="006D4317">
        <w:rPr>
          <w:rFonts w:cs="Times New Roman"/>
        </w:rPr>
        <w:t>mérés,</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p>
    <w:p w14:paraId="167D6B1D" w14:textId="77777777" w:rsidR="000270B0" w:rsidRPr="006D4317" w:rsidRDefault="000270B0" w:rsidP="00C41AD5">
      <w:pPr>
        <w:spacing w:after="33"/>
        <w:ind w:left="851" w:right="3"/>
        <w:rPr>
          <w:rFonts w:cs="Times New Roman"/>
        </w:rPr>
      </w:pPr>
      <w:r w:rsidRPr="006D4317">
        <w:rPr>
          <w:rFonts w:cs="Times New Roman"/>
        </w:rPr>
        <w:t>Kenyértészta</w:t>
      </w:r>
      <w:r w:rsidRPr="006D4317">
        <w:rPr>
          <w:rFonts w:eastAsia="Palatino Linotype" w:cs="Times New Roman"/>
        </w:rPr>
        <w:t xml:space="preserve"> </w:t>
      </w:r>
      <w:r w:rsidRPr="006D4317">
        <w:rPr>
          <w:rFonts w:cs="Times New Roman"/>
        </w:rPr>
        <w:t>kézi</w:t>
      </w:r>
      <w:r w:rsidRPr="006D4317">
        <w:rPr>
          <w:rFonts w:eastAsia="Palatino Linotype" w:cs="Times New Roman"/>
        </w:rPr>
        <w:t xml:space="preserve"> </w:t>
      </w:r>
      <w:r w:rsidRPr="006D4317">
        <w:rPr>
          <w:rFonts w:cs="Times New Roman"/>
        </w:rPr>
        <w:t>osztása</w:t>
      </w:r>
      <w:r w:rsidRPr="006D4317">
        <w:rPr>
          <w:rFonts w:eastAsia="Palatino Linotype" w:cs="Times New Roman"/>
        </w:rPr>
        <w:t xml:space="preserve"> </w:t>
      </w:r>
      <w:r w:rsidRPr="006D4317">
        <w:rPr>
          <w:rFonts w:cs="Times New Roman"/>
        </w:rPr>
        <w:t>(csípés),</w:t>
      </w:r>
      <w:r w:rsidRPr="006D4317">
        <w:rPr>
          <w:rFonts w:eastAsia="Palatino Linotype" w:cs="Times New Roman"/>
        </w:rPr>
        <w:t xml:space="preserve"> </w:t>
      </w:r>
      <w:r w:rsidRPr="006D4317">
        <w:rPr>
          <w:rFonts w:cs="Times New Roman"/>
        </w:rPr>
        <w:t>mérése</w:t>
      </w:r>
      <w:r w:rsidRPr="006D4317">
        <w:rPr>
          <w:rFonts w:eastAsia="Palatino Linotype" w:cs="Times New Roman"/>
        </w:rPr>
        <w:t xml:space="preserve"> </w:t>
      </w:r>
    </w:p>
    <w:p w14:paraId="6482F221" w14:textId="77777777" w:rsidR="000270B0" w:rsidRPr="006D4317" w:rsidRDefault="000270B0" w:rsidP="00C41AD5">
      <w:pPr>
        <w:spacing w:after="32"/>
        <w:ind w:left="851" w:right="3"/>
        <w:rPr>
          <w:rFonts w:cs="Times New Roman"/>
        </w:rPr>
      </w:pPr>
      <w:r w:rsidRPr="006D4317">
        <w:rPr>
          <w:rFonts w:cs="Times New Roman"/>
        </w:rPr>
        <w:t>Különböz</w:t>
      </w:r>
      <w:r w:rsidRPr="006D4317">
        <w:rPr>
          <w:rFonts w:eastAsia="Palatino Linotype" w:cs="Times New Roman"/>
        </w:rPr>
        <w:t xml:space="preserve">ő </w:t>
      </w:r>
      <w:r w:rsidRPr="006D4317">
        <w:rPr>
          <w:rFonts w:cs="Times New Roman"/>
        </w:rPr>
        <w:t>kenyérformák</w:t>
      </w:r>
      <w:r w:rsidRPr="006D4317">
        <w:rPr>
          <w:rFonts w:eastAsia="Palatino Linotype" w:cs="Times New Roman"/>
        </w:rPr>
        <w:t xml:space="preserve"> </w:t>
      </w:r>
      <w:r w:rsidRPr="006D4317">
        <w:rPr>
          <w:rFonts w:cs="Times New Roman"/>
        </w:rPr>
        <w:t>kialakítása</w:t>
      </w:r>
      <w:r w:rsidRPr="006D4317">
        <w:rPr>
          <w:rFonts w:eastAsia="Palatino Linotype" w:cs="Times New Roman"/>
        </w:rPr>
        <w:t xml:space="preserve"> </w:t>
      </w:r>
    </w:p>
    <w:p w14:paraId="0E8FB77B" w14:textId="77777777" w:rsidR="000270B0" w:rsidRPr="006D4317" w:rsidRDefault="000270B0" w:rsidP="00C41AD5">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feldolgozó</w:t>
      </w:r>
      <w:r w:rsidRPr="006D4317">
        <w:rPr>
          <w:rFonts w:eastAsia="Palatino Linotype" w:cs="Times New Roman"/>
        </w:rPr>
        <w:t xml:space="preserve"> </w:t>
      </w:r>
      <w:r w:rsidRPr="006D4317">
        <w:rPr>
          <w:rFonts w:cs="Times New Roman"/>
        </w:rPr>
        <w:t>gépek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3A7E94D8" w14:textId="77777777" w:rsidR="000270B0" w:rsidRPr="006D4317" w:rsidRDefault="000270B0" w:rsidP="00C41AD5">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p>
    <w:p w14:paraId="2520EDEC" w14:textId="77777777" w:rsidR="000270B0" w:rsidRPr="006D4317" w:rsidRDefault="000270B0" w:rsidP="00C41AD5">
      <w:pPr>
        <w:spacing w:after="26"/>
        <w:ind w:left="851" w:right="1042"/>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proofErr w:type="gramStart"/>
      <w:r w:rsidRPr="006D4317">
        <w:rPr>
          <w:rFonts w:cs="Times New Roman"/>
        </w:rPr>
        <w:t>A</w:t>
      </w:r>
      <w:proofErr w:type="gramEnd"/>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p>
    <w:p w14:paraId="7B544D33" w14:textId="77777777" w:rsidR="000270B0" w:rsidRPr="006D4317" w:rsidRDefault="000270B0" w:rsidP="00C41AD5">
      <w:pPr>
        <w:spacing w:after="33"/>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kemence</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p>
    <w:p w14:paraId="6C228EE4" w14:textId="77777777" w:rsidR="000270B0" w:rsidRPr="006D4317" w:rsidRDefault="000270B0" w:rsidP="00C41AD5">
      <w:pPr>
        <w:spacing w:after="28"/>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sütésre,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paraméterek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megkelt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kemencébe</w:t>
      </w:r>
      <w:r w:rsidRPr="006D4317">
        <w:rPr>
          <w:rFonts w:eastAsia="Palatino Linotype" w:cs="Times New Roman"/>
        </w:rPr>
        <w:t xml:space="preserve"> </w:t>
      </w:r>
      <w:r w:rsidRPr="006D4317">
        <w:rPr>
          <w:rFonts w:cs="Times New Roman"/>
        </w:rPr>
        <w:t>helyezése</w:t>
      </w:r>
      <w:r w:rsidRPr="006D4317">
        <w:rPr>
          <w:rFonts w:eastAsia="Palatino Linotype" w:cs="Times New Roman"/>
        </w:rPr>
        <w:t xml:space="preserve"> </w:t>
      </w:r>
      <w:r w:rsidRPr="006D4317">
        <w:rPr>
          <w:rFonts w:cs="Times New Roman"/>
        </w:rPr>
        <w:t>(vetés),</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sütési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Pr="006D4317">
        <w:rPr>
          <w:rFonts w:eastAsia="Palatino Linotype" w:cs="Times New Roman"/>
        </w:rPr>
        <w:t xml:space="preserve"> </w:t>
      </w:r>
      <w:r w:rsidRPr="006D4317">
        <w:rPr>
          <w:rFonts w:cs="Times New Roman"/>
        </w:rPr>
        <w:t>az</w:t>
      </w:r>
      <w:r w:rsidRPr="006D4317">
        <w:rPr>
          <w:rFonts w:eastAsia="Palatino Linotype" w:cs="Times New Roman"/>
        </w:rPr>
        <w:t xml:space="preserve"> </w:t>
      </w:r>
      <w:r w:rsidRPr="006D4317">
        <w:rPr>
          <w:rFonts w:cs="Times New Roman"/>
        </w:rPr>
        <w:t>átsültség</w:t>
      </w:r>
      <w:r w:rsidRPr="006D4317">
        <w:rPr>
          <w:rFonts w:eastAsia="Palatino Linotype" w:cs="Times New Roman"/>
        </w:rPr>
        <w:t xml:space="preserve"> </w:t>
      </w:r>
      <w:r w:rsidRPr="006D4317">
        <w:rPr>
          <w:rFonts w:cs="Times New Roman"/>
        </w:rPr>
        <w:t>megállapítása,</w:t>
      </w:r>
      <w:r w:rsidRPr="006D4317">
        <w:rPr>
          <w:rFonts w:eastAsia="Palatino Linotype" w:cs="Times New Roman"/>
        </w:rPr>
        <w:t xml:space="preserve"> </w:t>
      </w:r>
      <w:r w:rsidRPr="006D4317">
        <w:rPr>
          <w:rFonts w:cs="Times New Roman"/>
        </w:rPr>
        <w:t>kisütés</w:t>
      </w:r>
      <w:r w:rsidRPr="006D4317">
        <w:rPr>
          <w:rFonts w:eastAsia="Palatino Linotype" w:cs="Times New Roman"/>
        </w:rPr>
        <w:t xml:space="preserve"> </w:t>
      </w:r>
    </w:p>
    <w:p w14:paraId="04D0BA4A" w14:textId="77777777" w:rsidR="000270B0" w:rsidRPr="006D4317" w:rsidRDefault="000270B0" w:rsidP="00C41AD5">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kisült</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p>
    <w:p w14:paraId="56876D4B" w14:textId="77777777" w:rsidR="000270B0" w:rsidRPr="006D4317" w:rsidRDefault="000270B0" w:rsidP="00C41AD5">
      <w:pPr>
        <w:tabs>
          <w:tab w:val="left" w:pos="1418"/>
          <w:tab w:val="right" w:pos="9072"/>
        </w:tabs>
        <w:spacing w:after="0"/>
        <w:ind w:left="851"/>
        <w:rPr>
          <w:rFonts w:cs="Times New Roman"/>
        </w:rPr>
      </w:pPr>
      <w:r w:rsidRPr="006D4317">
        <w:rPr>
          <w:rFonts w:cs="Times New Roman"/>
        </w:rPr>
        <w:t>A</w:t>
      </w:r>
      <w:r w:rsidRPr="006D4317">
        <w:rPr>
          <w:rFonts w:eastAsia="Palatino Linotype" w:cs="Times New Roman"/>
        </w:rPr>
        <w:t xml:space="preserve"> </w:t>
      </w:r>
      <w:r w:rsidRPr="006D4317">
        <w:rPr>
          <w:rFonts w:cs="Times New Roman"/>
        </w:rPr>
        <w:t>késztermék</w:t>
      </w:r>
      <w:r w:rsidRPr="006D4317">
        <w:rPr>
          <w:rFonts w:eastAsia="Palatino Linotype" w:cs="Times New Roman"/>
        </w:rPr>
        <w:t xml:space="preserve"> </w:t>
      </w:r>
      <w:r w:rsidRPr="006D4317">
        <w:rPr>
          <w:rFonts w:cs="Times New Roman"/>
        </w:rPr>
        <w:t>min</w:t>
      </w:r>
      <w:r w:rsidRPr="006D4317">
        <w:rPr>
          <w:rFonts w:eastAsia="Palatino Linotype" w:cs="Times New Roman"/>
        </w:rPr>
        <w:t>ő</w:t>
      </w:r>
      <w:r w:rsidRPr="006D4317">
        <w:rPr>
          <w:rFonts w:cs="Times New Roman"/>
        </w:rPr>
        <w:t>ségének</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p>
    <w:p w14:paraId="2478A9DE" w14:textId="77777777" w:rsidR="000270B0" w:rsidRPr="006D4317" w:rsidRDefault="000270B0" w:rsidP="00C41AD5">
      <w:pPr>
        <w:spacing w:after="27"/>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péksütemények,</w:t>
      </w:r>
      <w:r w:rsidRPr="006D4317">
        <w:rPr>
          <w:rFonts w:eastAsia="Palatino Linotype" w:cs="Times New Roman"/>
        </w:rPr>
        <w:t xml:space="preserve"> </w:t>
      </w:r>
      <w:r w:rsidRPr="006D4317">
        <w:rPr>
          <w:rFonts w:cs="Times New Roman"/>
        </w:rPr>
        <w:t>finom</w:t>
      </w:r>
      <w:r w:rsidRPr="006D4317">
        <w:rPr>
          <w:rFonts w:eastAsia="Palatino Linotype" w:cs="Times New Roman"/>
        </w:rPr>
        <w:t xml:space="preserve"> </w:t>
      </w:r>
      <w:r w:rsidRPr="006D4317">
        <w:rPr>
          <w:rFonts w:cs="Times New Roman"/>
        </w:rPr>
        <w:t>pékáruk</w:t>
      </w:r>
      <w:r w:rsidRPr="006D4317">
        <w:rPr>
          <w:rFonts w:eastAsia="Palatino Linotype" w:cs="Times New Roman"/>
        </w:rPr>
        <w:t xml:space="preserve"> </w:t>
      </w:r>
      <w:r w:rsidRPr="006D4317">
        <w:rPr>
          <w:rFonts w:cs="Times New Roman"/>
        </w:rPr>
        <w:t>készítéséhez</w:t>
      </w:r>
      <w:r w:rsidRPr="006D4317">
        <w:rPr>
          <w:rFonts w:eastAsia="Palatino Linotype" w:cs="Times New Roman"/>
        </w:rPr>
        <w:t xml:space="preserve"> </w:t>
      </w:r>
      <w:r w:rsidRPr="006D4317">
        <w:rPr>
          <w:rFonts w:cs="Times New Roman"/>
        </w:rPr>
        <w:t>szükséges</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r w:rsidRPr="006D4317">
        <w:rPr>
          <w:rFonts w:cs="Times New Roman"/>
        </w:rPr>
        <w:t>el</w:t>
      </w:r>
      <w:r w:rsidRPr="006D4317">
        <w:rPr>
          <w:rFonts w:eastAsia="Palatino Linotype" w:cs="Times New Roman"/>
        </w:rPr>
        <w:t>ő</w:t>
      </w:r>
      <w:r w:rsidRPr="006D4317">
        <w:rPr>
          <w:rFonts w:cs="Times New Roman"/>
        </w:rPr>
        <w:t>készítése.</w:t>
      </w:r>
      <w:r w:rsidRPr="006D4317">
        <w:rPr>
          <w:rFonts w:eastAsia="Palatino Linotype" w:cs="Times New Roman"/>
        </w:rPr>
        <w:t xml:space="preserve"> </w:t>
      </w:r>
      <w:r w:rsidRPr="006D4317">
        <w:rPr>
          <w:rFonts w:cs="Times New Roman"/>
        </w:rPr>
        <w:t>Vizes,</w:t>
      </w:r>
      <w:r w:rsidRPr="006D4317">
        <w:rPr>
          <w:rFonts w:eastAsia="Palatino Linotype" w:cs="Times New Roman"/>
        </w:rPr>
        <w:t xml:space="preserve"> </w:t>
      </w:r>
      <w:r w:rsidRPr="006D4317">
        <w:rPr>
          <w:rFonts w:cs="Times New Roman"/>
        </w:rPr>
        <w:t>tejes,</w:t>
      </w:r>
      <w:r w:rsidRPr="006D4317">
        <w:rPr>
          <w:rFonts w:eastAsia="Palatino Linotype" w:cs="Times New Roman"/>
        </w:rPr>
        <w:t xml:space="preserve"> </w:t>
      </w:r>
      <w:r w:rsidRPr="006D4317">
        <w:rPr>
          <w:rFonts w:cs="Times New Roman"/>
        </w:rPr>
        <w:t>dúsított,</w:t>
      </w:r>
      <w:r w:rsidRPr="006D4317">
        <w:rPr>
          <w:rFonts w:eastAsia="Palatino Linotype" w:cs="Times New Roman"/>
        </w:rPr>
        <w:t xml:space="preserve"> </w:t>
      </w:r>
      <w:r w:rsidRPr="006D4317">
        <w:rPr>
          <w:rFonts w:cs="Times New Roman"/>
        </w:rPr>
        <w:t>tojással</w:t>
      </w:r>
      <w:r w:rsidRPr="006D4317">
        <w:rPr>
          <w:rFonts w:eastAsia="Palatino Linotype" w:cs="Times New Roman"/>
        </w:rPr>
        <w:t xml:space="preserve"> </w:t>
      </w:r>
      <w:r w:rsidRPr="006D4317">
        <w:rPr>
          <w:rFonts w:cs="Times New Roman"/>
        </w:rPr>
        <w:t>dúsított,</w:t>
      </w:r>
      <w:r w:rsidRPr="006D4317">
        <w:rPr>
          <w:rFonts w:eastAsia="Palatino Linotype" w:cs="Times New Roman"/>
        </w:rPr>
        <w:t xml:space="preserve"> </w:t>
      </w:r>
      <w:r w:rsidRPr="006D4317">
        <w:rPr>
          <w:rFonts w:cs="Times New Roman"/>
        </w:rPr>
        <w:t>omlós,</w:t>
      </w:r>
      <w:r w:rsidRPr="006D4317">
        <w:rPr>
          <w:rFonts w:eastAsia="Palatino Linotype" w:cs="Times New Roman"/>
        </w:rPr>
        <w:t xml:space="preserve"> </w:t>
      </w:r>
      <w:r w:rsidRPr="006D4317">
        <w:rPr>
          <w:rFonts w:cs="Times New Roman"/>
        </w:rPr>
        <w:t>leveles</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készítése</w:t>
      </w:r>
      <w:r w:rsidRPr="006D4317">
        <w:rPr>
          <w:rFonts w:eastAsia="Palatino Linotype" w:cs="Times New Roman"/>
        </w:rPr>
        <w:t xml:space="preserve"> </w:t>
      </w:r>
      <w:r w:rsidRPr="006D4317">
        <w:rPr>
          <w:rFonts w:cs="Times New Roman"/>
        </w:rPr>
        <w:t>közvetlen</w:t>
      </w:r>
      <w:r w:rsidRPr="006D4317">
        <w:rPr>
          <w:rFonts w:eastAsia="Palatino Linotype" w:cs="Times New Roman"/>
        </w:rPr>
        <w:t xml:space="preserve"> </w:t>
      </w:r>
      <w:r w:rsidRPr="006D4317">
        <w:rPr>
          <w:rFonts w:cs="Times New Roman"/>
        </w:rPr>
        <w:t>(közvetett)</w:t>
      </w:r>
      <w:r w:rsidRPr="006D4317">
        <w:rPr>
          <w:rFonts w:eastAsia="Palatino Linotype" w:cs="Times New Roman"/>
        </w:rPr>
        <w:t xml:space="preserve"> </w:t>
      </w:r>
      <w:r w:rsidRPr="006D4317">
        <w:rPr>
          <w:rFonts w:cs="Times New Roman"/>
        </w:rPr>
        <w:t>eljárással,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technológiai</w:t>
      </w:r>
      <w:r w:rsidRPr="006D4317">
        <w:rPr>
          <w:rFonts w:eastAsia="Palatino Linotype" w:cs="Times New Roman"/>
        </w:rPr>
        <w:t xml:space="preserve"> </w:t>
      </w:r>
      <w:r w:rsidRPr="006D4317">
        <w:rPr>
          <w:rFonts w:cs="Times New Roman"/>
        </w:rPr>
        <w:t>mutatók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nyersanyagok</w:t>
      </w:r>
      <w:r w:rsidRPr="006D4317">
        <w:rPr>
          <w:rFonts w:eastAsia="Palatino Linotype" w:cs="Times New Roman"/>
        </w:rPr>
        <w:t xml:space="preserve"> </w:t>
      </w:r>
      <w:proofErr w:type="spellStart"/>
      <w:r w:rsidRPr="006D4317">
        <w:rPr>
          <w:rFonts w:cs="Times New Roman"/>
        </w:rPr>
        <w:t>egynem</w:t>
      </w:r>
      <w:r w:rsidRPr="006D4317">
        <w:rPr>
          <w:rFonts w:eastAsia="Palatino Linotype" w:cs="Times New Roman"/>
        </w:rPr>
        <w:t>ű</w:t>
      </w:r>
      <w:r w:rsidRPr="006D4317">
        <w:rPr>
          <w:rFonts w:cs="Times New Roman"/>
        </w:rPr>
        <w:t>sítése</w:t>
      </w:r>
      <w:proofErr w:type="spellEnd"/>
      <w:r w:rsidRPr="006D4317">
        <w:rPr>
          <w:rFonts w:eastAsia="Palatino Linotype" w:cs="Times New Roman"/>
        </w:rPr>
        <w:t xml:space="preserve"> </w:t>
      </w:r>
      <w:r w:rsidRPr="006D4317">
        <w:rPr>
          <w:rFonts w:cs="Times New Roman"/>
        </w:rPr>
        <w:t>dagasztással,</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tészta</w:t>
      </w:r>
      <w:r w:rsidRPr="006D4317">
        <w:rPr>
          <w:rFonts w:eastAsia="Palatino Linotype" w:cs="Times New Roman"/>
        </w:rPr>
        <w:t xml:space="preserve"> </w:t>
      </w:r>
      <w:r w:rsidRPr="006D4317">
        <w:rPr>
          <w:rFonts w:cs="Times New Roman"/>
        </w:rPr>
        <w:t>érlelése.</w:t>
      </w:r>
      <w:r w:rsidRPr="006D4317">
        <w:rPr>
          <w:rFonts w:eastAsia="Palatino Linotype" w:cs="Times New Roman"/>
        </w:rPr>
        <w:t xml:space="preserve"> </w:t>
      </w:r>
    </w:p>
    <w:p w14:paraId="44197866" w14:textId="77777777" w:rsidR="000270B0" w:rsidRPr="006D4317" w:rsidRDefault="000270B0" w:rsidP="00C41AD5">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termékek</w:t>
      </w:r>
      <w:r w:rsidRPr="006D4317">
        <w:rPr>
          <w:rFonts w:eastAsia="Palatino Linotype" w:cs="Times New Roman"/>
        </w:rPr>
        <w:t xml:space="preserve"> </w:t>
      </w:r>
      <w:r w:rsidRPr="006D4317">
        <w:rPr>
          <w:rFonts w:cs="Times New Roman"/>
        </w:rPr>
        <w:t>alakítási</w:t>
      </w:r>
      <w:r w:rsidRPr="006D4317">
        <w:rPr>
          <w:rFonts w:eastAsia="Palatino Linotype" w:cs="Times New Roman"/>
        </w:rPr>
        <w:t xml:space="preserve"> </w:t>
      </w:r>
      <w:r w:rsidRPr="006D4317">
        <w:rPr>
          <w:rFonts w:cs="Times New Roman"/>
        </w:rPr>
        <w:t>m</w:t>
      </w:r>
      <w:r w:rsidRPr="006D4317">
        <w:rPr>
          <w:rFonts w:eastAsia="Palatino Linotype" w:cs="Times New Roman"/>
        </w:rPr>
        <w:t>ű</w:t>
      </w:r>
      <w:r w:rsidRPr="006D4317">
        <w:rPr>
          <w:rFonts w:cs="Times New Roman"/>
        </w:rPr>
        <w:t>veletei</w:t>
      </w:r>
      <w:r w:rsidRPr="006D4317">
        <w:rPr>
          <w:rFonts w:eastAsia="Palatino Linotype" w:cs="Times New Roman"/>
        </w:rPr>
        <w:t xml:space="preserve"> </w:t>
      </w:r>
      <w:r w:rsidRPr="006D4317">
        <w:rPr>
          <w:rFonts w:cs="Times New Roman"/>
        </w:rPr>
        <w:t>(gömbölyítés,</w:t>
      </w:r>
      <w:r w:rsidRPr="006D4317">
        <w:rPr>
          <w:rFonts w:eastAsia="Palatino Linotype" w:cs="Times New Roman"/>
        </w:rPr>
        <w:t xml:space="preserve"> </w:t>
      </w:r>
      <w:r w:rsidRPr="006D4317">
        <w:rPr>
          <w:rFonts w:cs="Times New Roman"/>
        </w:rPr>
        <w:t>hosszformázás,</w:t>
      </w:r>
      <w:r w:rsidRPr="006D4317">
        <w:rPr>
          <w:rFonts w:eastAsia="Palatino Linotype" w:cs="Times New Roman"/>
        </w:rPr>
        <w:t xml:space="preserve"> </w:t>
      </w:r>
      <w:r w:rsidRPr="006D4317">
        <w:rPr>
          <w:rFonts w:cs="Times New Roman"/>
        </w:rPr>
        <w:t>sodrás,</w:t>
      </w:r>
      <w:r w:rsidRPr="006D4317">
        <w:rPr>
          <w:rFonts w:eastAsia="Palatino Linotype" w:cs="Times New Roman"/>
        </w:rPr>
        <w:t xml:space="preserve"> </w:t>
      </w:r>
      <w:r w:rsidRPr="006D4317">
        <w:rPr>
          <w:rFonts w:cs="Times New Roman"/>
        </w:rPr>
        <w:t>fonás).</w:t>
      </w:r>
      <w:r w:rsidRPr="006D4317">
        <w:rPr>
          <w:rFonts w:eastAsia="Palatino Linotype" w:cs="Times New Roman"/>
        </w:rPr>
        <w:t xml:space="preserve"> </w:t>
      </w:r>
    </w:p>
    <w:p w14:paraId="202CB739" w14:textId="77777777" w:rsidR="000270B0" w:rsidRPr="006D4317" w:rsidRDefault="000270B0" w:rsidP="00C41AD5">
      <w:pPr>
        <w:pStyle w:val="Listaszerbekezds"/>
        <w:spacing w:after="27"/>
        <w:ind w:left="851" w:right="817"/>
        <w:rPr>
          <w:rFonts w:cs="Times New Roman"/>
        </w:rPr>
      </w:pPr>
      <w:r w:rsidRPr="006D4317">
        <w:rPr>
          <w:rFonts w:cs="Times New Roman"/>
        </w:rPr>
        <w:t>A</w:t>
      </w:r>
      <w:r w:rsidRPr="006D4317">
        <w:rPr>
          <w:rFonts w:eastAsia="Palatino Linotype" w:cs="Times New Roman"/>
        </w:rPr>
        <w:t xml:space="preserve"> </w:t>
      </w:r>
      <w:r w:rsidRPr="006D4317">
        <w:rPr>
          <w:rFonts w:cs="Times New Roman"/>
        </w:rPr>
        <w:t>tésztafeldolgozás</w:t>
      </w:r>
      <w:r w:rsidRPr="006D4317">
        <w:rPr>
          <w:rFonts w:eastAsia="Palatino Linotype" w:cs="Times New Roman"/>
        </w:rPr>
        <w:t xml:space="preserve"> </w:t>
      </w:r>
      <w:r w:rsidRPr="006D4317">
        <w:rPr>
          <w:rFonts w:cs="Times New Roman"/>
        </w:rPr>
        <w:t>megtervezése:</w:t>
      </w:r>
      <w:r w:rsidRPr="006D4317">
        <w:rPr>
          <w:rFonts w:eastAsia="Palatino Linotype" w:cs="Times New Roman"/>
        </w:rPr>
        <w:t xml:space="preserve"> </w:t>
      </w:r>
      <w:r w:rsidRPr="006D4317">
        <w:rPr>
          <w:rFonts w:cs="Times New Roman"/>
        </w:rPr>
        <w:t>préstömeg,</w:t>
      </w:r>
      <w:r w:rsidRPr="006D4317">
        <w:rPr>
          <w:rFonts w:eastAsia="Palatino Linotype" w:cs="Times New Roman"/>
        </w:rPr>
        <w:t xml:space="preserve"> </w:t>
      </w:r>
      <w:r w:rsidRPr="006D4317">
        <w:rPr>
          <w:rFonts w:cs="Times New Roman"/>
        </w:rPr>
        <w:t>prések</w:t>
      </w:r>
      <w:r w:rsidRPr="006D4317">
        <w:rPr>
          <w:rFonts w:eastAsia="Palatino Linotype" w:cs="Times New Roman"/>
        </w:rPr>
        <w:t xml:space="preserve"> </w:t>
      </w:r>
      <w:r w:rsidRPr="006D4317">
        <w:rPr>
          <w:rFonts w:cs="Times New Roman"/>
        </w:rPr>
        <w:t>számának</w:t>
      </w:r>
      <w:r w:rsidRPr="006D4317">
        <w:rPr>
          <w:rFonts w:eastAsia="Palatino Linotype" w:cs="Times New Roman"/>
        </w:rPr>
        <w:t xml:space="preserve"> </w:t>
      </w:r>
      <w:r w:rsidRPr="006D4317">
        <w:rPr>
          <w:rFonts w:cs="Times New Roman"/>
        </w:rPr>
        <w:t>kiszámítása.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feldolgozógépek</w:t>
      </w:r>
      <w:r w:rsidRPr="006D4317">
        <w:rPr>
          <w:rFonts w:eastAsia="Palatino Linotype" w:cs="Times New Roman"/>
        </w:rPr>
        <w:t xml:space="preserve"> </w:t>
      </w:r>
      <w:r w:rsidRPr="006D4317">
        <w:rPr>
          <w:rFonts w:cs="Times New Roman"/>
        </w:rPr>
        <w:t>alkalmazása.</w:t>
      </w:r>
      <w:r w:rsidRPr="006D4317">
        <w:rPr>
          <w:rFonts w:eastAsia="Palatino Linotype" w:cs="Times New Roman"/>
        </w:rPr>
        <w:t xml:space="preserve"> </w:t>
      </w:r>
    </w:p>
    <w:p w14:paraId="6E7DDB33" w14:textId="77777777" w:rsidR="000270B0" w:rsidRPr="006D4317" w:rsidRDefault="000270B0" w:rsidP="00C41AD5">
      <w:pPr>
        <w:spacing w:after="32"/>
        <w:ind w:left="851" w:right="3"/>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kelesztés</w:t>
      </w:r>
      <w:r w:rsidRPr="006D4317">
        <w:rPr>
          <w:rFonts w:eastAsia="Palatino Linotype" w:cs="Times New Roman"/>
        </w:rPr>
        <w:t xml:space="preserve"> </w:t>
      </w:r>
      <w:r w:rsidRPr="006D4317">
        <w:rPr>
          <w:rFonts w:cs="Times New Roman"/>
        </w:rPr>
        <w:t>eszközének,</w:t>
      </w:r>
      <w:r w:rsidRPr="006D4317">
        <w:rPr>
          <w:rFonts w:eastAsia="Palatino Linotype" w:cs="Times New Roman"/>
        </w:rPr>
        <w:t xml:space="preserve"> </w:t>
      </w:r>
      <w:r w:rsidRPr="006D4317">
        <w:rPr>
          <w:rFonts w:cs="Times New Roman"/>
        </w:rPr>
        <w:t>berendezésének</w:t>
      </w:r>
      <w:r w:rsidRPr="006D4317">
        <w:rPr>
          <w:rFonts w:eastAsia="Palatino Linotype" w:cs="Times New Roman"/>
        </w:rPr>
        <w:t xml:space="preserve"> </w:t>
      </w:r>
      <w:r w:rsidRPr="006D4317">
        <w:rPr>
          <w:rFonts w:cs="Times New Roman"/>
        </w:rPr>
        <w:t>megválasztása.</w:t>
      </w:r>
      <w:r w:rsidRPr="006D4317">
        <w:rPr>
          <w:rFonts w:eastAsia="Palatino Linotype" w:cs="Times New Roman"/>
        </w:rPr>
        <w:t xml:space="preserve"> </w:t>
      </w:r>
    </w:p>
    <w:p w14:paraId="6D4F1708" w14:textId="77777777" w:rsidR="001B1209" w:rsidRPr="006D4317" w:rsidRDefault="000270B0" w:rsidP="001B1209">
      <w:pPr>
        <w:spacing w:after="0"/>
        <w:ind w:left="851"/>
        <w:rPr>
          <w:rFonts w:cs="Times New Roman"/>
        </w:rPr>
      </w:pP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 xml:space="preserve">ő </w:t>
      </w:r>
      <w:r w:rsidRPr="006D4317">
        <w:rPr>
          <w:rFonts w:cs="Times New Roman"/>
        </w:rPr>
        <w:t>paramétereinek</w:t>
      </w:r>
      <w:r w:rsidRPr="006D4317">
        <w:rPr>
          <w:rFonts w:eastAsia="Palatino Linotype" w:cs="Times New Roman"/>
        </w:rPr>
        <w:t xml:space="preserve"> </w:t>
      </w:r>
      <w:r w:rsidRPr="006D4317">
        <w:rPr>
          <w:rFonts w:cs="Times New Roman"/>
        </w:rPr>
        <w:t>beállítása,</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felületének</w:t>
      </w:r>
      <w:r w:rsidRPr="006D4317">
        <w:rPr>
          <w:rFonts w:eastAsia="Palatino Linotype" w:cs="Times New Roman"/>
        </w:rPr>
        <w:t xml:space="preserve"> </w:t>
      </w:r>
      <w:r w:rsidRPr="006D4317">
        <w:rPr>
          <w:rFonts w:cs="Times New Roman"/>
        </w:rPr>
        <w:t>kezelése,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termék</w:t>
      </w:r>
      <w:r w:rsidRPr="006D4317">
        <w:rPr>
          <w:rFonts w:eastAsia="Palatino Linotype" w:cs="Times New Roman"/>
        </w:rPr>
        <w:t xml:space="preserve"> </w:t>
      </w:r>
      <w:r w:rsidRPr="006D4317">
        <w:rPr>
          <w:rFonts w:cs="Times New Roman"/>
        </w:rPr>
        <w:t>elhelyezése</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keleszt</w:t>
      </w:r>
      <w:r w:rsidRPr="006D4317">
        <w:rPr>
          <w:rFonts w:eastAsia="Palatino Linotype" w:cs="Times New Roman"/>
        </w:rPr>
        <w:t>ő</w:t>
      </w:r>
      <w:r w:rsidRPr="006D4317">
        <w:rPr>
          <w:rFonts w:cs="Times New Roman"/>
        </w:rPr>
        <w:t>ben.</w:t>
      </w:r>
      <w:r w:rsidRPr="006D4317">
        <w:rPr>
          <w:rFonts w:eastAsia="Palatino Linotype" w:cs="Times New Roman"/>
        </w:rPr>
        <w:t xml:space="preserve"> </w:t>
      </w:r>
      <w:r w:rsidRPr="006D4317">
        <w:rPr>
          <w:rFonts w:cs="Times New Roman"/>
        </w:rPr>
        <w:t>A</w:t>
      </w:r>
      <w:r w:rsidRPr="006D4317">
        <w:rPr>
          <w:rFonts w:eastAsia="Palatino Linotype" w:cs="Times New Roman"/>
        </w:rPr>
        <w:t xml:space="preserve"> </w:t>
      </w:r>
      <w:r w:rsidRPr="006D4317">
        <w:rPr>
          <w:rFonts w:cs="Times New Roman"/>
        </w:rPr>
        <w:t>kelési</w:t>
      </w:r>
      <w:r w:rsidRPr="006D4317">
        <w:rPr>
          <w:rFonts w:eastAsia="Palatino Linotype" w:cs="Times New Roman"/>
        </w:rPr>
        <w:t xml:space="preserve"> </w:t>
      </w:r>
      <w:r w:rsidRPr="006D4317">
        <w:rPr>
          <w:rFonts w:cs="Times New Roman"/>
        </w:rPr>
        <w:t>folyamat</w:t>
      </w:r>
      <w:r w:rsidRPr="006D4317">
        <w:rPr>
          <w:rFonts w:eastAsia="Palatino Linotype" w:cs="Times New Roman"/>
        </w:rPr>
        <w:t xml:space="preserve"> </w:t>
      </w:r>
      <w:r w:rsidRPr="006D4317">
        <w:rPr>
          <w:rFonts w:cs="Times New Roman"/>
        </w:rPr>
        <w:t>ellen</w:t>
      </w:r>
      <w:r w:rsidRPr="006D4317">
        <w:rPr>
          <w:rFonts w:eastAsia="Palatino Linotype" w:cs="Times New Roman"/>
        </w:rPr>
        <w:t>ő</w:t>
      </w:r>
      <w:r w:rsidRPr="006D4317">
        <w:rPr>
          <w:rFonts w:cs="Times New Roman"/>
        </w:rPr>
        <w:t>rzése.</w:t>
      </w:r>
      <w:r w:rsidR="006C53D9" w:rsidRPr="006D4317">
        <w:rPr>
          <w:rFonts w:cs="Times New Roman"/>
        </w:rPr>
        <w:t>”</w:t>
      </w:r>
    </w:p>
    <w:p w14:paraId="0E337024" w14:textId="77777777" w:rsidR="00235D02" w:rsidRPr="006D4317" w:rsidRDefault="00235D02" w:rsidP="001B1209">
      <w:pPr>
        <w:spacing w:after="0"/>
        <w:rPr>
          <w:rFonts w:cs="Times New Roman"/>
        </w:rPr>
      </w:pPr>
    </w:p>
    <w:sectPr w:rsidR="00235D02" w:rsidRPr="006D4317" w:rsidSect="00DF12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1FAEF" w15:done="0"/>
  <w15:commentEx w15:paraId="101464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82BE" w14:textId="77777777" w:rsidR="00416B70" w:rsidRDefault="00416B70" w:rsidP="00B945BE">
      <w:pPr>
        <w:spacing w:after="0"/>
      </w:pPr>
      <w:r>
        <w:separator/>
      </w:r>
    </w:p>
  </w:endnote>
  <w:endnote w:type="continuationSeparator" w:id="0">
    <w:p w14:paraId="33599956" w14:textId="77777777" w:rsidR="00416B70" w:rsidRDefault="00416B7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DD4A" w14:textId="4CBE897C" w:rsidR="00DA3277" w:rsidRPr="00B862AB" w:rsidRDefault="00DA3277">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8AE1B" w14:textId="77777777" w:rsidR="00416B70" w:rsidRDefault="00416B70" w:rsidP="00B945BE">
      <w:pPr>
        <w:spacing w:after="0"/>
      </w:pPr>
      <w:r>
        <w:separator/>
      </w:r>
    </w:p>
  </w:footnote>
  <w:footnote w:type="continuationSeparator" w:id="0">
    <w:p w14:paraId="62092191" w14:textId="77777777" w:rsidR="00416B70" w:rsidRDefault="00416B70"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ász Beáta Judit">
    <w15:presenceInfo w15:providerId="AD" w15:userId="S-1-5-21-2130052308-2423128331-270477264-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7D"/>
    <w:rsid w:val="00002161"/>
    <w:rsid w:val="0000249B"/>
    <w:rsid w:val="00020170"/>
    <w:rsid w:val="00024CD2"/>
    <w:rsid w:val="00026917"/>
    <w:rsid w:val="000270B0"/>
    <w:rsid w:val="00032F7F"/>
    <w:rsid w:val="00036178"/>
    <w:rsid w:val="00040F61"/>
    <w:rsid w:val="00044F29"/>
    <w:rsid w:val="00065EB9"/>
    <w:rsid w:val="000772D7"/>
    <w:rsid w:val="00093D47"/>
    <w:rsid w:val="00097BE3"/>
    <w:rsid w:val="000A21B7"/>
    <w:rsid w:val="000B5E9D"/>
    <w:rsid w:val="000C2B51"/>
    <w:rsid w:val="000C316B"/>
    <w:rsid w:val="000C3CB1"/>
    <w:rsid w:val="000E248B"/>
    <w:rsid w:val="000F44A2"/>
    <w:rsid w:val="00110007"/>
    <w:rsid w:val="00121E2F"/>
    <w:rsid w:val="001260CA"/>
    <w:rsid w:val="00130CF0"/>
    <w:rsid w:val="00146B87"/>
    <w:rsid w:val="00147790"/>
    <w:rsid w:val="00152747"/>
    <w:rsid w:val="001745EF"/>
    <w:rsid w:val="001953C8"/>
    <w:rsid w:val="001A0CB2"/>
    <w:rsid w:val="001A7777"/>
    <w:rsid w:val="001B1209"/>
    <w:rsid w:val="001B61A0"/>
    <w:rsid w:val="001C70CB"/>
    <w:rsid w:val="001F08AF"/>
    <w:rsid w:val="001F4E33"/>
    <w:rsid w:val="001F6C29"/>
    <w:rsid w:val="00211A3B"/>
    <w:rsid w:val="00216033"/>
    <w:rsid w:val="00217986"/>
    <w:rsid w:val="00235D02"/>
    <w:rsid w:val="002511C7"/>
    <w:rsid w:val="0025489A"/>
    <w:rsid w:val="00260BCF"/>
    <w:rsid w:val="00266A2C"/>
    <w:rsid w:val="00270FBC"/>
    <w:rsid w:val="00271E52"/>
    <w:rsid w:val="0028688A"/>
    <w:rsid w:val="002A1E8D"/>
    <w:rsid w:val="002A723B"/>
    <w:rsid w:val="002B24B4"/>
    <w:rsid w:val="002B6D59"/>
    <w:rsid w:val="002B7FB5"/>
    <w:rsid w:val="002D029F"/>
    <w:rsid w:val="002D23CE"/>
    <w:rsid w:val="002D49FD"/>
    <w:rsid w:val="002E1D54"/>
    <w:rsid w:val="002E5CC1"/>
    <w:rsid w:val="002F1629"/>
    <w:rsid w:val="003151F6"/>
    <w:rsid w:val="00320239"/>
    <w:rsid w:val="00321B36"/>
    <w:rsid w:val="00326511"/>
    <w:rsid w:val="003325F4"/>
    <w:rsid w:val="00332FB4"/>
    <w:rsid w:val="003468AB"/>
    <w:rsid w:val="0035628D"/>
    <w:rsid w:val="00364A0C"/>
    <w:rsid w:val="00381B6C"/>
    <w:rsid w:val="00384510"/>
    <w:rsid w:val="00390F08"/>
    <w:rsid w:val="00391719"/>
    <w:rsid w:val="003A027E"/>
    <w:rsid w:val="003A7273"/>
    <w:rsid w:val="003B6B1F"/>
    <w:rsid w:val="003C38BC"/>
    <w:rsid w:val="003C70CD"/>
    <w:rsid w:val="003E45E3"/>
    <w:rsid w:val="003F525F"/>
    <w:rsid w:val="003F6202"/>
    <w:rsid w:val="00402230"/>
    <w:rsid w:val="00403DA5"/>
    <w:rsid w:val="00413B83"/>
    <w:rsid w:val="0041674C"/>
    <w:rsid w:val="00416B70"/>
    <w:rsid w:val="00420CA2"/>
    <w:rsid w:val="00425D4F"/>
    <w:rsid w:val="00427413"/>
    <w:rsid w:val="00430AFF"/>
    <w:rsid w:val="004323DC"/>
    <w:rsid w:val="00432EE0"/>
    <w:rsid w:val="00437470"/>
    <w:rsid w:val="0045474F"/>
    <w:rsid w:val="00481C6D"/>
    <w:rsid w:val="00482A82"/>
    <w:rsid w:val="00485D66"/>
    <w:rsid w:val="0048637A"/>
    <w:rsid w:val="004879AD"/>
    <w:rsid w:val="0049127E"/>
    <w:rsid w:val="00494018"/>
    <w:rsid w:val="00494176"/>
    <w:rsid w:val="004957BF"/>
    <w:rsid w:val="0049662D"/>
    <w:rsid w:val="00497D04"/>
    <w:rsid w:val="004E32A8"/>
    <w:rsid w:val="004F138F"/>
    <w:rsid w:val="004F6765"/>
    <w:rsid w:val="00523625"/>
    <w:rsid w:val="00534074"/>
    <w:rsid w:val="00534206"/>
    <w:rsid w:val="005622E8"/>
    <w:rsid w:val="00565574"/>
    <w:rsid w:val="0056667C"/>
    <w:rsid w:val="005711BD"/>
    <w:rsid w:val="005762DF"/>
    <w:rsid w:val="005D305D"/>
    <w:rsid w:val="005F2D9F"/>
    <w:rsid w:val="00602463"/>
    <w:rsid w:val="006106E2"/>
    <w:rsid w:val="00611D55"/>
    <w:rsid w:val="006123F8"/>
    <w:rsid w:val="006213C2"/>
    <w:rsid w:val="00627334"/>
    <w:rsid w:val="00645861"/>
    <w:rsid w:val="00645B4F"/>
    <w:rsid w:val="0065053C"/>
    <w:rsid w:val="006605FB"/>
    <w:rsid w:val="00665FDB"/>
    <w:rsid w:val="006805EC"/>
    <w:rsid w:val="0069692C"/>
    <w:rsid w:val="00696ED9"/>
    <w:rsid w:val="006A5D95"/>
    <w:rsid w:val="006B12D8"/>
    <w:rsid w:val="006C53D9"/>
    <w:rsid w:val="006C6EC7"/>
    <w:rsid w:val="006D4317"/>
    <w:rsid w:val="006E45E0"/>
    <w:rsid w:val="006E6D00"/>
    <w:rsid w:val="006F24CB"/>
    <w:rsid w:val="006F4DB7"/>
    <w:rsid w:val="006F749A"/>
    <w:rsid w:val="006F7E2A"/>
    <w:rsid w:val="00702514"/>
    <w:rsid w:val="00704A02"/>
    <w:rsid w:val="00710068"/>
    <w:rsid w:val="00711835"/>
    <w:rsid w:val="00712C87"/>
    <w:rsid w:val="00721B8A"/>
    <w:rsid w:val="007308AA"/>
    <w:rsid w:val="00734BC7"/>
    <w:rsid w:val="007416BE"/>
    <w:rsid w:val="00746BDF"/>
    <w:rsid w:val="00753F1E"/>
    <w:rsid w:val="007761DE"/>
    <w:rsid w:val="007824CA"/>
    <w:rsid w:val="007A1C12"/>
    <w:rsid w:val="007A50F1"/>
    <w:rsid w:val="007A5543"/>
    <w:rsid w:val="007B4F4C"/>
    <w:rsid w:val="007E2F51"/>
    <w:rsid w:val="007E482A"/>
    <w:rsid w:val="007F5D8F"/>
    <w:rsid w:val="00805B04"/>
    <w:rsid w:val="00806962"/>
    <w:rsid w:val="008078E5"/>
    <w:rsid w:val="00807FA9"/>
    <w:rsid w:val="00811551"/>
    <w:rsid w:val="0084201A"/>
    <w:rsid w:val="00845CD3"/>
    <w:rsid w:val="0085001E"/>
    <w:rsid w:val="00851A1A"/>
    <w:rsid w:val="00857B8A"/>
    <w:rsid w:val="00874C37"/>
    <w:rsid w:val="00875532"/>
    <w:rsid w:val="00876453"/>
    <w:rsid w:val="0089108D"/>
    <w:rsid w:val="00892283"/>
    <w:rsid w:val="008A17AB"/>
    <w:rsid w:val="008B01A2"/>
    <w:rsid w:val="008C6C95"/>
    <w:rsid w:val="008D082D"/>
    <w:rsid w:val="008D39CA"/>
    <w:rsid w:val="008D3EFC"/>
    <w:rsid w:val="008E75C3"/>
    <w:rsid w:val="008F1A3A"/>
    <w:rsid w:val="008F2617"/>
    <w:rsid w:val="008F301A"/>
    <w:rsid w:val="00901C2D"/>
    <w:rsid w:val="009112E2"/>
    <w:rsid w:val="00937531"/>
    <w:rsid w:val="00964371"/>
    <w:rsid w:val="0096446F"/>
    <w:rsid w:val="00964AAF"/>
    <w:rsid w:val="009718A4"/>
    <w:rsid w:val="00972702"/>
    <w:rsid w:val="009727A2"/>
    <w:rsid w:val="00976CF4"/>
    <w:rsid w:val="009A47EE"/>
    <w:rsid w:val="009B539C"/>
    <w:rsid w:val="009B6E6E"/>
    <w:rsid w:val="009C28EA"/>
    <w:rsid w:val="009E0BAD"/>
    <w:rsid w:val="009E434F"/>
    <w:rsid w:val="00A05350"/>
    <w:rsid w:val="00A24DEC"/>
    <w:rsid w:val="00A31C4F"/>
    <w:rsid w:val="00A36ABC"/>
    <w:rsid w:val="00A60867"/>
    <w:rsid w:val="00A73788"/>
    <w:rsid w:val="00A80941"/>
    <w:rsid w:val="00A80BA0"/>
    <w:rsid w:val="00A951E2"/>
    <w:rsid w:val="00A97B85"/>
    <w:rsid w:val="00A97D59"/>
    <w:rsid w:val="00AA0D09"/>
    <w:rsid w:val="00AB5286"/>
    <w:rsid w:val="00AB789B"/>
    <w:rsid w:val="00AC098F"/>
    <w:rsid w:val="00AD0674"/>
    <w:rsid w:val="00AD1BBB"/>
    <w:rsid w:val="00AD2890"/>
    <w:rsid w:val="00AD349F"/>
    <w:rsid w:val="00AD7C71"/>
    <w:rsid w:val="00AE0B76"/>
    <w:rsid w:val="00AE7642"/>
    <w:rsid w:val="00AF5931"/>
    <w:rsid w:val="00B00C68"/>
    <w:rsid w:val="00B15FB7"/>
    <w:rsid w:val="00B4651E"/>
    <w:rsid w:val="00B573C9"/>
    <w:rsid w:val="00B578C2"/>
    <w:rsid w:val="00B72556"/>
    <w:rsid w:val="00B75532"/>
    <w:rsid w:val="00B811F8"/>
    <w:rsid w:val="00B862AB"/>
    <w:rsid w:val="00B86934"/>
    <w:rsid w:val="00B945BE"/>
    <w:rsid w:val="00B975AA"/>
    <w:rsid w:val="00B97D69"/>
    <w:rsid w:val="00BB2CBD"/>
    <w:rsid w:val="00BD3ABD"/>
    <w:rsid w:val="00BD77DA"/>
    <w:rsid w:val="00BE7E45"/>
    <w:rsid w:val="00C013D1"/>
    <w:rsid w:val="00C05029"/>
    <w:rsid w:val="00C06829"/>
    <w:rsid w:val="00C124C0"/>
    <w:rsid w:val="00C2136B"/>
    <w:rsid w:val="00C3231B"/>
    <w:rsid w:val="00C37419"/>
    <w:rsid w:val="00C41AD5"/>
    <w:rsid w:val="00C51DB8"/>
    <w:rsid w:val="00C55D3D"/>
    <w:rsid w:val="00C64856"/>
    <w:rsid w:val="00C66547"/>
    <w:rsid w:val="00C67071"/>
    <w:rsid w:val="00C77586"/>
    <w:rsid w:val="00C82DE5"/>
    <w:rsid w:val="00C86B7B"/>
    <w:rsid w:val="00C8784A"/>
    <w:rsid w:val="00CB484D"/>
    <w:rsid w:val="00CC076C"/>
    <w:rsid w:val="00CC1102"/>
    <w:rsid w:val="00CC2385"/>
    <w:rsid w:val="00CC73F3"/>
    <w:rsid w:val="00CD37F8"/>
    <w:rsid w:val="00CD4413"/>
    <w:rsid w:val="00CD4B51"/>
    <w:rsid w:val="00CE7612"/>
    <w:rsid w:val="00CF48DD"/>
    <w:rsid w:val="00CF79D1"/>
    <w:rsid w:val="00D028CC"/>
    <w:rsid w:val="00D077F7"/>
    <w:rsid w:val="00D278D7"/>
    <w:rsid w:val="00D45CA6"/>
    <w:rsid w:val="00D47208"/>
    <w:rsid w:val="00D47F69"/>
    <w:rsid w:val="00D50A99"/>
    <w:rsid w:val="00D5194B"/>
    <w:rsid w:val="00D52C63"/>
    <w:rsid w:val="00D6095B"/>
    <w:rsid w:val="00D6782E"/>
    <w:rsid w:val="00D86ABF"/>
    <w:rsid w:val="00D93B4D"/>
    <w:rsid w:val="00DA3277"/>
    <w:rsid w:val="00DA34F2"/>
    <w:rsid w:val="00DA3990"/>
    <w:rsid w:val="00DA4097"/>
    <w:rsid w:val="00DC677F"/>
    <w:rsid w:val="00DD357B"/>
    <w:rsid w:val="00DF1227"/>
    <w:rsid w:val="00DF3FE6"/>
    <w:rsid w:val="00DF6998"/>
    <w:rsid w:val="00E1046E"/>
    <w:rsid w:val="00E170B8"/>
    <w:rsid w:val="00E431FD"/>
    <w:rsid w:val="00E57804"/>
    <w:rsid w:val="00E57E1C"/>
    <w:rsid w:val="00E76350"/>
    <w:rsid w:val="00E96240"/>
    <w:rsid w:val="00E97629"/>
    <w:rsid w:val="00EA05C2"/>
    <w:rsid w:val="00ED427D"/>
    <w:rsid w:val="00ED48AC"/>
    <w:rsid w:val="00ED5D12"/>
    <w:rsid w:val="00EE0289"/>
    <w:rsid w:val="00EE359D"/>
    <w:rsid w:val="00EE3E79"/>
    <w:rsid w:val="00F006CF"/>
    <w:rsid w:val="00F0277F"/>
    <w:rsid w:val="00F07E58"/>
    <w:rsid w:val="00F1327C"/>
    <w:rsid w:val="00F24097"/>
    <w:rsid w:val="00F26593"/>
    <w:rsid w:val="00F27942"/>
    <w:rsid w:val="00F41AF1"/>
    <w:rsid w:val="00F513FB"/>
    <w:rsid w:val="00F732ED"/>
    <w:rsid w:val="00F975F1"/>
    <w:rsid w:val="00FA384C"/>
    <w:rsid w:val="00FA71C7"/>
    <w:rsid w:val="00FB273F"/>
    <w:rsid w:val="00FD2804"/>
    <w:rsid w:val="00FD4958"/>
    <w:rsid w:val="00FD73A1"/>
    <w:rsid w:val="00FE6A89"/>
    <w:rsid w:val="00FF1E06"/>
    <w:rsid w:val="00FF2FA4"/>
    <w:rsid w:val="00FF6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FE6A89"/>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6A89"/>
    <w:rPr>
      <w:rFonts w:ascii="Segoe UI" w:hAnsi="Segoe UI" w:cs="Segoe UI"/>
      <w:sz w:val="18"/>
      <w:szCs w:val="18"/>
    </w:rPr>
  </w:style>
  <w:style w:type="character" w:styleId="Hiperhivatkozs">
    <w:name w:val="Hyperlink"/>
    <w:basedOn w:val="Bekezdsalapbettpusa"/>
    <w:uiPriority w:val="99"/>
    <w:semiHidden/>
    <w:unhideWhenUsed/>
    <w:rsid w:val="00964AAF"/>
    <w:rPr>
      <w:color w:val="0000FF"/>
      <w:u w:val="single"/>
    </w:rPr>
  </w:style>
  <w:style w:type="character" w:styleId="Mrltotthiperhivatkozs">
    <w:name w:val="FollowedHyperlink"/>
    <w:basedOn w:val="Bekezdsalapbettpusa"/>
    <w:uiPriority w:val="99"/>
    <w:semiHidden/>
    <w:unhideWhenUsed/>
    <w:rsid w:val="00964AAF"/>
    <w:rPr>
      <w:color w:val="800080"/>
      <w:u w:val="single"/>
    </w:rPr>
  </w:style>
  <w:style w:type="paragraph" w:customStyle="1" w:styleId="xl63">
    <w:name w:val="xl6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964AAF"/>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964AAF"/>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964AAF"/>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964AAF"/>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964AA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964AA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964AAF"/>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964A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964A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964AA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964AAF"/>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964AAF"/>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964AAF"/>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5">
    <w:name w:val="xl95"/>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6">
    <w:name w:val="xl96"/>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964AA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0">
    <w:name w:val="xl100"/>
    <w:basedOn w:val="Norml"/>
    <w:rsid w:val="00964AAF"/>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1">
    <w:name w:val="xl101"/>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964AAF"/>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964AAF"/>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964AAF"/>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964AAF"/>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964AA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964AAF"/>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964AAF"/>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964AAF"/>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964AA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6">
    <w:name w:val="xl116"/>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7">
    <w:name w:val="xl117"/>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8">
    <w:name w:val="xl118"/>
    <w:basedOn w:val="Norml"/>
    <w:rsid w:val="00964AA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9">
    <w:name w:val="xl119"/>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0">
    <w:name w:val="xl120"/>
    <w:basedOn w:val="Norml"/>
    <w:rsid w:val="00964AA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1">
    <w:name w:val="xl121"/>
    <w:basedOn w:val="Norml"/>
    <w:rsid w:val="00964AA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964AA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3">
    <w:name w:val="xl123"/>
    <w:basedOn w:val="Norml"/>
    <w:rsid w:val="00964AAF"/>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4">
    <w:name w:val="xl124"/>
    <w:basedOn w:val="Norml"/>
    <w:rsid w:val="00964AAF"/>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5">
    <w:name w:val="xl125"/>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964AA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964AA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964AA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964AA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3">
    <w:name w:val="xl133"/>
    <w:basedOn w:val="Norml"/>
    <w:rsid w:val="00964AA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character" w:styleId="Jegyzethivatkozs">
    <w:name w:val="annotation reference"/>
    <w:basedOn w:val="Bekezdsalapbettpusa"/>
    <w:uiPriority w:val="99"/>
    <w:semiHidden/>
    <w:unhideWhenUsed/>
    <w:rsid w:val="00901C2D"/>
    <w:rPr>
      <w:sz w:val="16"/>
      <w:szCs w:val="16"/>
    </w:rPr>
  </w:style>
  <w:style w:type="paragraph" w:styleId="Jegyzetszveg">
    <w:name w:val="annotation text"/>
    <w:basedOn w:val="Norml"/>
    <w:link w:val="JegyzetszvegChar"/>
    <w:uiPriority w:val="99"/>
    <w:semiHidden/>
    <w:unhideWhenUsed/>
    <w:rsid w:val="00901C2D"/>
    <w:rPr>
      <w:sz w:val="20"/>
      <w:szCs w:val="20"/>
    </w:rPr>
  </w:style>
  <w:style w:type="character" w:customStyle="1" w:styleId="JegyzetszvegChar">
    <w:name w:val="Jegyzetszöveg Char"/>
    <w:basedOn w:val="Bekezdsalapbettpusa"/>
    <w:link w:val="Jegyzetszveg"/>
    <w:uiPriority w:val="99"/>
    <w:semiHidden/>
    <w:rsid w:val="00901C2D"/>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01C2D"/>
    <w:rPr>
      <w:b/>
      <w:bCs/>
    </w:rPr>
  </w:style>
  <w:style w:type="character" w:customStyle="1" w:styleId="MegjegyzstrgyaChar">
    <w:name w:val="Megjegyzés tárgya Char"/>
    <w:basedOn w:val="JegyzetszvegChar"/>
    <w:link w:val="Megjegyzstrgya"/>
    <w:uiPriority w:val="99"/>
    <w:semiHidden/>
    <w:rsid w:val="00901C2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FE6A89"/>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6A89"/>
    <w:rPr>
      <w:rFonts w:ascii="Segoe UI" w:hAnsi="Segoe UI" w:cs="Segoe UI"/>
      <w:sz w:val="18"/>
      <w:szCs w:val="18"/>
    </w:rPr>
  </w:style>
  <w:style w:type="character" w:styleId="Hiperhivatkozs">
    <w:name w:val="Hyperlink"/>
    <w:basedOn w:val="Bekezdsalapbettpusa"/>
    <w:uiPriority w:val="99"/>
    <w:semiHidden/>
    <w:unhideWhenUsed/>
    <w:rsid w:val="00964AAF"/>
    <w:rPr>
      <w:color w:val="0000FF"/>
      <w:u w:val="single"/>
    </w:rPr>
  </w:style>
  <w:style w:type="character" w:styleId="Mrltotthiperhivatkozs">
    <w:name w:val="FollowedHyperlink"/>
    <w:basedOn w:val="Bekezdsalapbettpusa"/>
    <w:uiPriority w:val="99"/>
    <w:semiHidden/>
    <w:unhideWhenUsed/>
    <w:rsid w:val="00964AAF"/>
    <w:rPr>
      <w:color w:val="800080"/>
      <w:u w:val="single"/>
    </w:rPr>
  </w:style>
  <w:style w:type="paragraph" w:customStyle="1" w:styleId="xl63">
    <w:name w:val="xl6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964AAF"/>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964AAF"/>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964AAF"/>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964AAF"/>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964AA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964AA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964AAF"/>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964A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964A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964AA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96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964A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964AAF"/>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964AAF"/>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964AAF"/>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5">
    <w:name w:val="xl95"/>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6">
    <w:name w:val="xl96"/>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964AA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0">
    <w:name w:val="xl100"/>
    <w:basedOn w:val="Norml"/>
    <w:rsid w:val="00964AAF"/>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1">
    <w:name w:val="xl101"/>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964AAF"/>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964AAF"/>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964AAF"/>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964AAF"/>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964AA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964AAF"/>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964AAF"/>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964AAF"/>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964AA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6">
    <w:name w:val="xl116"/>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7">
    <w:name w:val="xl117"/>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8">
    <w:name w:val="xl118"/>
    <w:basedOn w:val="Norml"/>
    <w:rsid w:val="00964AA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9">
    <w:name w:val="xl119"/>
    <w:basedOn w:val="Norml"/>
    <w:rsid w:val="00964AA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0">
    <w:name w:val="xl120"/>
    <w:basedOn w:val="Norml"/>
    <w:rsid w:val="00964AA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1">
    <w:name w:val="xl121"/>
    <w:basedOn w:val="Norml"/>
    <w:rsid w:val="00964AA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964AA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3">
    <w:name w:val="xl123"/>
    <w:basedOn w:val="Norml"/>
    <w:rsid w:val="00964AAF"/>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4">
    <w:name w:val="xl124"/>
    <w:basedOn w:val="Norml"/>
    <w:rsid w:val="00964AAF"/>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5">
    <w:name w:val="xl125"/>
    <w:basedOn w:val="Norml"/>
    <w:rsid w:val="00964AA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964AA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964AA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96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964AA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964AA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964AA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964AA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3">
    <w:name w:val="xl133"/>
    <w:basedOn w:val="Norml"/>
    <w:rsid w:val="00964AA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character" w:styleId="Jegyzethivatkozs">
    <w:name w:val="annotation reference"/>
    <w:basedOn w:val="Bekezdsalapbettpusa"/>
    <w:uiPriority w:val="99"/>
    <w:semiHidden/>
    <w:unhideWhenUsed/>
    <w:rsid w:val="00901C2D"/>
    <w:rPr>
      <w:sz w:val="16"/>
      <w:szCs w:val="16"/>
    </w:rPr>
  </w:style>
  <w:style w:type="paragraph" w:styleId="Jegyzetszveg">
    <w:name w:val="annotation text"/>
    <w:basedOn w:val="Norml"/>
    <w:link w:val="JegyzetszvegChar"/>
    <w:uiPriority w:val="99"/>
    <w:semiHidden/>
    <w:unhideWhenUsed/>
    <w:rsid w:val="00901C2D"/>
    <w:rPr>
      <w:sz w:val="20"/>
      <w:szCs w:val="20"/>
    </w:rPr>
  </w:style>
  <w:style w:type="character" w:customStyle="1" w:styleId="JegyzetszvegChar">
    <w:name w:val="Jegyzetszöveg Char"/>
    <w:basedOn w:val="Bekezdsalapbettpusa"/>
    <w:link w:val="Jegyzetszveg"/>
    <w:uiPriority w:val="99"/>
    <w:semiHidden/>
    <w:rsid w:val="00901C2D"/>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01C2D"/>
    <w:rPr>
      <w:b/>
      <w:bCs/>
    </w:rPr>
  </w:style>
  <w:style w:type="character" w:customStyle="1" w:styleId="MegjegyzstrgyaChar">
    <w:name w:val="Megjegyzés tárgya Char"/>
    <w:basedOn w:val="JegyzetszvegChar"/>
    <w:link w:val="Megjegyzstrgya"/>
    <w:uiPriority w:val="99"/>
    <w:semiHidden/>
    <w:rsid w:val="00901C2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96">
      <w:bodyDiv w:val="1"/>
      <w:marLeft w:val="0"/>
      <w:marRight w:val="0"/>
      <w:marTop w:val="0"/>
      <w:marBottom w:val="0"/>
      <w:divBdr>
        <w:top w:val="none" w:sz="0" w:space="0" w:color="auto"/>
        <w:left w:val="none" w:sz="0" w:space="0" w:color="auto"/>
        <w:bottom w:val="none" w:sz="0" w:space="0" w:color="auto"/>
        <w:right w:val="none" w:sz="0" w:space="0" w:color="auto"/>
      </w:divBdr>
    </w:div>
    <w:div w:id="59524803">
      <w:bodyDiv w:val="1"/>
      <w:marLeft w:val="0"/>
      <w:marRight w:val="0"/>
      <w:marTop w:val="0"/>
      <w:marBottom w:val="0"/>
      <w:divBdr>
        <w:top w:val="none" w:sz="0" w:space="0" w:color="auto"/>
        <w:left w:val="none" w:sz="0" w:space="0" w:color="auto"/>
        <w:bottom w:val="none" w:sz="0" w:space="0" w:color="auto"/>
        <w:right w:val="none" w:sz="0" w:space="0" w:color="auto"/>
      </w:divBdr>
    </w:div>
    <w:div w:id="192545233">
      <w:bodyDiv w:val="1"/>
      <w:marLeft w:val="0"/>
      <w:marRight w:val="0"/>
      <w:marTop w:val="0"/>
      <w:marBottom w:val="0"/>
      <w:divBdr>
        <w:top w:val="none" w:sz="0" w:space="0" w:color="auto"/>
        <w:left w:val="none" w:sz="0" w:space="0" w:color="auto"/>
        <w:bottom w:val="none" w:sz="0" w:space="0" w:color="auto"/>
        <w:right w:val="none" w:sz="0" w:space="0" w:color="auto"/>
      </w:divBdr>
    </w:div>
    <w:div w:id="231888192">
      <w:bodyDiv w:val="1"/>
      <w:marLeft w:val="0"/>
      <w:marRight w:val="0"/>
      <w:marTop w:val="0"/>
      <w:marBottom w:val="0"/>
      <w:divBdr>
        <w:top w:val="none" w:sz="0" w:space="0" w:color="auto"/>
        <w:left w:val="none" w:sz="0" w:space="0" w:color="auto"/>
        <w:bottom w:val="none" w:sz="0" w:space="0" w:color="auto"/>
        <w:right w:val="none" w:sz="0" w:space="0" w:color="auto"/>
      </w:divBdr>
    </w:div>
    <w:div w:id="276260586">
      <w:bodyDiv w:val="1"/>
      <w:marLeft w:val="0"/>
      <w:marRight w:val="0"/>
      <w:marTop w:val="0"/>
      <w:marBottom w:val="0"/>
      <w:divBdr>
        <w:top w:val="none" w:sz="0" w:space="0" w:color="auto"/>
        <w:left w:val="none" w:sz="0" w:space="0" w:color="auto"/>
        <w:bottom w:val="none" w:sz="0" w:space="0" w:color="auto"/>
        <w:right w:val="none" w:sz="0" w:space="0" w:color="auto"/>
      </w:divBdr>
    </w:div>
    <w:div w:id="296111496">
      <w:bodyDiv w:val="1"/>
      <w:marLeft w:val="0"/>
      <w:marRight w:val="0"/>
      <w:marTop w:val="0"/>
      <w:marBottom w:val="0"/>
      <w:divBdr>
        <w:top w:val="none" w:sz="0" w:space="0" w:color="auto"/>
        <w:left w:val="none" w:sz="0" w:space="0" w:color="auto"/>
        <w:bottom w:val="none" w:sz="0" w:space="0" w:color="auto"/>
        <w:right w:val="none" w:sz="0" w:space="0" w:color="auto"/>
      </w:divBdr>
    </w:div>
    <w:div w:id="441654834">
      <w:bodyDiv w:val="1"/>
      <w:marLeft w:val="0"/>
      <w:marRight w:val="0"/>
      <w:marTop w:val="0"/>
      <w:marBottom w:val="0"/>
      <w:divBdr>
        <w:top w:val="none" w:sz="0" w:space="0" w:color="auto"/>
        <w:left w:val="none" w:sz="0" w:space="0" w:color="auto"/>
        <w:bottom w:val="none" w:sz="0" w:space="0" w:color="auto"/>
        <w:right w:val="none" w:sz="0" w:space="0" w:color="auto"/>
      </w:divBdr>
    </w:div>
    <w:div w:id="452556320">
      <w:bodyDiv w:val="1"/>
      <w:marLeft w:val="0"/>
      <w:marRight w:val="0"/>
      <w:marTop w:val="0"/>
      <w:marBottom w:val="0"/>
      <w:divBdr>
        <w:top w:val="none" w:sz="0" w:space="0" w:color="auto"/>
        <w:left w:val="none" w:sz="0" w:space="0" w:color="auto"/>
        <w:bottom w:val="none" w:sz="0" w:space="0" w:color="auto"/>
        <w:right w:val="none" w:sz="0" w:space="0" w:color="auto"/>
      </w:divBdr>
    </w:div>
    <w:div w:id="497426805">
      <w:bodyDiv w:val="1"/>
      <w:marLeft w:val="0"/>
      <w:marRight w:val="0"/>
      <w:marTop w:val="0"/>
      <w:marBottom w:val="0"/>
      <w:divBdr>
        <w:top w:val="none" w:sz="0" w:space="0" w:color="auto"/>
        <w:left w:val="none" w:sz="0" w:space="0" w:color="auto"/>
        <w:bottom w:val="none" w:sz="0" w:space="0" w:color="auto"/>
        <w:right w:val="none" w:sz="0" w:space="0" w:color="auto"/>
      </w:divBdr>
    </w:div>
    <w:div w:id="569576775">
      <w:bodyDiv w:val="1"/>
      <w:marLeft w:val="0"/>
      <w:marRight w:val="0"/>
      <w:marTop w:val="0"/>
      <w:marBottom w:val="0"/>
      <w:divBdr>
        <w:top w:val="none" w:sz="0" w:space="0" w:color="auto"/>
        <w:left w:val="none" w:sz="0" w:space="0" w:color="auto"/>
        <w:bottom w:val="none" w:sz="0" w:space="0" w:color="auto"/>
        <w:right w:val="none" w:sz="0" w:space="0" w:color="auto"/>
      </w:divBdr>
    </w:div>
    <w:div w:id="619184389">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78449659">
      <w:bodyDiv w:val="1"/>
      <w:marLeft w:val="0"/>
      <w:marRight w:val="0"/>
      <w:marTop w:val="0"/>
      <w:marBottom w:val="0"/>
      <w:divBdr>
        <w:top w:val="none" w:sz="0" w:space="0" w:color="auto"/>
        <w:left w:val="none" w:sz="0" w:space="0" w:color="auto"/>
        <w:bottom w:val="none" w:sz="0" w:space="0" w:color="auto"/>
        <w:right w:val="none" w:sz="0" w:space="0" w:color="auto"/>
      </w:divBdr>
    </w:div>
    <w:div w:id="866218665">
      <w:bodyDiv w:val="1"/>
      <w:marLeft w:val="0"/>
      <w:marRight w:val="0"/>
      <w:marTop w:val="0"/>
      <w:marBottom w:val="0"/>
      <w:divBdr>
        <w:top w:val="none" w:sz="0" w:space="0" w:color="auto"/>
        <w:left w:val="none" w:sz="0" w:space="0" w:color="auto"/>
        <w:bottom w:val="none" w:sz="0" w:space="0" w:color="auto"/>
        <w:right w:val="none" w:sz="0" w:space="0" w:color="auto"/>
      </w:divBdr>
    </w:div>
    <w:div w:id="941886658">
      <w:bodyDiv w:val="1"/>
      <w:marLeft w:val="0"/>
      <w:marRight w:val="0"/>
      <w:marTop w:val="0"/>
      <w:marBottom w:val="0"/>
      <w:divBdr>
        <w:top w:val="none" w:sz="0" w:space="0" w:color="auto"/>
        <w:left w:val="none" w:sz="0" w:space="0" w:color="auto"/>
        <w:bottom w:val="none" w:sz="0" w:space="0" w:color="auto"/>
        <w:right w:val="none" w:sz="0" w:space="0" w:color="auto"/>
      </w:divBdr>
    </w:div>
    <w:div w:id="952711433">
      <w:bodyDiv w:val="1"/>
      <w:marLeft w:val="0"/>
      <w:marRight w:val="0"/>
      <w:marTop w:val="0"/>
      <w:marBottom w:val="0"/>
      <w:divBdr>
        <w:top w:val="none" w:sz="0" w:space="0" w:color="auto"/>
        <w:left w:val="none" w:sz="0" w:space="0" w:color="auto"/>
        <w:bottom w:val="none" w:sz="0" w:space="0" w:color="auto"/>
        <w:right w:val="none" w:sz="0" w:space="0" w:color="auto"/>
      </w:divBdr>
    </w:div>
    <w:div w:id="959067316">
      <w:bodyDiv w:val="1"/>
      <w:marLeft w:val="0"/>
      <w:marRight w:val="0"/>
      <w:marTop w:val="0"/>
      <w:marBottom w:val="0"/>
      <w:divBdr>
        <w:top w:val="none" w:sz="0" w:space="0" w:color="auto"/>
        <w:left w:val="none" w:sz="0" w:space="0" w:color="auto"/>
        <w:bottom w:val="none" w:sz="0" w:space="0" w:color="auto"/>
        <w:right w:val="none" w:sz="0" w:space="0" w:color="auto"/>
      </w:divBdr>
    </w:div>
    <w:div w:id="1005551125">
      <w:bodyDiv w:val="1"/>
      <w:marLeft w:val="0"/>
      <w:marRight w:val="0"/>
      <w:marTop w:val="0"/>
      <w:marBottom w:val="0"/>
      <w:divBdr>
        <w:top w:val="none" w:sz="0" w:space="0" w:color="auto"/>
        <w:left w:val="none" w:sz="0" w:space="0" w:color="auto"/>
        <w:bottom w:val="none" w:sz="0" w:space="0" w:color="auto"/>
        <w:right w:val="none" w:sz="0" w:space="0" w:color="auto"/>
      </w:divBdr>
    </w:div>
    <w:div w:id="1093745339">
      <w:bodyDiv w:val="1"/>
      <w:marLeft w:val="0"/>
      <w:marRight w:val="0"/>
      <w:marTop w:val="0"/>
      <w:marBottom w:val="0"/>
      <w:divBdr>
        <w:top w:val="none" w:sz="0" w:space="0" w:color="auto"/>
        <w:left w:val="none" w:sz="0" w:space="0" w:color="auto"/>
        <w:bottom w:val="none" w:sz="0" w:space="0" w:color="auto"/>
        <w:right w:val="none" w:sz="0" w:space="0" w:color="auto"/>
      </w:divBdr>
    </w:div>
    <w:div w:id="1180313813">
      <w:bodyDiv w:val="1"/>
      <w:marLeft w:val="0"/>
      <w:marRight w:val="0"/>
      <w:marTop w:val="0"/>
      <w:marBottom w:val="0"/>
      <w:divBdr>
        <w:top w:val="none" w:sz="0" w:space="0" w:color="auto"/>
        <w:left w:val="none" w:sz="0" w:space="0" w:color="auto"/>
        <w:bottom w:val="none" w:sz="0" w:space="0" w:color="auto"/>
        <w:right w:val="none" w:sz="0" w:space="0" w:color="auto"/>
      </w:divBdr>
    </w:div>
    <w:div w:id="1188132201">
      <w:bodyDiv w:val="1"/>
      <w:marLeft w:val="0"/>
      <w:marRight w:val="0"/>
      <w:marTop w:val="0"/>
      <w:marBottom w:val="0"/>
      <w:divBdr>
        <w:top w:val="none" w:sz="0" w:space="0" w:color="auto"/>
        <w:left w:val="none" w:sz="0" w:space="0" w:color="auto"/>
        <w:bottom w:val="none" w:sz="0" w:space="0" w:color="auto"/>
        <w:right w:val="none" w:sz="0" w:space="0" w:color="auto"/>
      </w:divBdr>
    </w:div>
    <w:div w:id="1270972138">
      <w:bodyDiv w:val="1"/>
      <w:marLeft w:val="0"/>
      <w:marRight w:val="0"/>
      <w:marTop w:val="0"/>
      <w:marBottom w:val="0"/>
      <w:divBdr>
        <w:top w:val="none" w:sz="0" w:space="0" w:color="auto"/>
        <w:left w:val="none" w:sz="0" w:space="0" w:color="auto"/>
        <w:bottom w:val="none" w:sz="0" w:space="0" w:color="auto"/>
        <w:right w:val="none" w:sz="0" w:space="0" w:color="auto"/>
      </w:divBdr>
    </w:div>
    <w:div w:id="1298679473">
      <w:bodyDiv w:val="1"/>
      <w:marLeft w:val="0"/>
      <w:marRight w:val="0"/>
      <w:marTop w:val="0"/>
      <w:marBottom w:val="0"/>
      <w:divBdr>
        <w:top w:val="none" w:sz="0" w:space="0" w:color="auto"/>
        <w:left w:val="none" w:sz="0" w:space="0" w:color="auto"/>
        <w:bottom w:val="none" w:sz="0" w:space="0" w:color="auto"/>
        <w:right w:val="none" w:sz="0" w:space="0" w:color="auto"/>
      </w:divBdr>
    </w:div>
    <w:div w:id="1314414120">
      <w:bodyDiv w:val="1"/>
      <w:marLeft w:val="0"/>
      <w:marRight w:val="0"/>
      <w:marTop w:val="0"/>
      <w:marBottom w:val="0"/>
      <w:divBdr>
        <w:top w:val="none" w:sz="0" w:space="0" w:color="auto"/>
        <w:left w:val="none" w:sz="0" w:space="0" w:color="auto"/>
        <w:bottom w:val="none" w:sz="0" w:space="0" w:color="auto"/>
        <w:right w:val="none" w:sz="0" w:space="0" w:color="auto"/>
      </w:divBdr>
    </w:div>
    <w:div w:id="1323582188">
      <w:bodyDiv w:val="1"/>
      <w:marLeft w:val="0"/>
      <w:marRight w:val="0"/>
      <w:marTop w:val="0"/>
      <w:marBottom w:val="0"/>
      <w:divBdr>
        <w:top w:val="none" w:sz="0" w:space="0" w:color="auto"/>
        <w:left w:val="none" w:sz="0" w:space="0" w:color="auto"/>
        <w:bottom w:val="none" w:sz="0" w:space="0" w:color="auto"/>
        <w:right w:val="none" w:sz="0" w:space="0" w:color="auto"/>
      </w:divBdr>
    </w:div>
    <w:div w:id="1324822878">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539319631">
      <w:bodyDiv w:val="1"/>
      <w:marLeft w:val="0"/>
      <w:marRight w:val="0"/>
      <w:marTop w:val="0"/>
      <w:marBottom w:val="0"/>
      <w:divBdr>
        <w:top w:val="none" w:sz="0" w:space="0" w:color="auto"/>
        <w:left w:val="none" w:sz="0" w:space="0" w:color="auto"/>
        <w:bottom w:val="none" w:sz="0" w:space="0" w:color="auto"/>
        <w:right w:val="none" w:sz="0" w:space="0" w:color="auto"/>
      </w:divBdr>
    </w:div>
    <w:div w:id="1557473236">
      <w:bodyDiv w:val="1"/>
      <w:marLeft w:val="0"/>
      <w:marRight w:val="0"/>
      <w:marTop w:val="0"/>
      <w:marBottom w:val="0"/>
      <w:divBdr>
        <w:top w:val="none" w:sz="0" w:space="0" w:color="auto"/>
        <w:left w:val="none" w:sz="0" w:space="0" w:color="auto"/>
        <w:bottom w:val="none" w:sz="0" w:space="0" w:color="auto"/>
        <w:right w:val="none" w:sz="0" w:space="0" w:color="auto"/>
      </w:divBdr>
    </w:div>
    <w:div w:id="1651711351">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83038106">
      <w:bodyDiv w:val="1"/>
      <w:marLeft w:val="0"/>
      <w:marRight w:val="0"/>
      <w:marTop w:val="0"/>
      <w:marBottom w:val="0"/>
      <w:divBdr>
        <w:top w:val="none" w:sz="0" w:space="0" w:color="auto"/>
        <w:left w:val="none" w:sz="0" w:space="0" w:color="auto"/>
        <w:bottom w:val="none" w:sz="0" w:space="0" w:color="auto"/>
        <w:right w:val="none" w:sz="0" w:space="0" w:color="auto"/>
      </w:divBdr>
    </w:div>
    <w:div w:id="1790052640">
      <w:bodyDiv w:val="1"/>
      <w:marLeft w:val="0"/>
      <w:marRight w:val="0"/>
      <w:marTop w:val="0"/>
      <w:marBottom w:val="0"/>
      <w:divBdr>
        <w:top w:val="none" w:sz="0" w:space="0" w:color="auto"/>
        <w:left w:val="none" w:sz="0" w:space="0" w:color="auto"/>
        <w:bottom w:val="none" w:sz="0" w:space="0" w:color="auto"/>
        <w:right w:val="none" w:sz="0" w:space="0" w:color="auto"/>
      </w:divBdr>
    </w:div>
    <w:div w:id="1933469573">
      <w:bodyDiv w:val="1"/>
      <w:marLeft w:val="0"/>
      <w:marRight w:val="0"/>
      <w:marTop w:val="0"/>
      <w:marBottom w:val="0"/>
      <w:divBdr>
        <w:top w:val="none" w:sz="0" w:space="0" w:color="auto"/>
        <w:left w:val="none" w:sz="0" w:space="0" w:color="auto"/>
        <w:bottom w:val="none" w:sz="0" w:space="0" w:color="auto"/>
        <w:right w:val="none" w:sz="0" w:space="0" w:color="auto"/>
      </w:divBdr>
    </w:div>
    <w:div w:id="1996182188">
      <w:bodyDiv w:val="1"/>
      <w:marLeft w:val="0"/>
      <w:marRight w:val="0"/>
      <w:marTop w:val="0"/>
      <w:marBottom w:val="0"/>
      <w:divBdr>
        <w:top w:val="none" w:sz="0" w:space="0" w:color="auto"/>
        <w:left w:val="none" w:sz="0" w:space="0" w:color="auto"/>
        <w:bottom w:val="none" w:sz="0" w:space="0" w:color="auto"/>
        <w:right w:val="none" w:sz="0" w:space="0" w:color="auto"/>
      </w:divBdr>
    </w:div>
    <w:div w:id="2042437993">
      <w:bodyDiv w:val="1"/>
      <w:marLeft w:val="0"/>
      <w:marRight w:val="0"/>
      <w:marTop w:val="0"/>
      <w:marBottom w:val="0"/>
      <w:divBdr>
        <w:top w:val="none" w:sz="0" w:space="0" w:color="auto"/>
        <w:left w:val="none" w:sz="0" w:space="0" w:color="auto"/>
        <w:bottom w:val="none" w:sz="0" w:space="0" w:color="auto"/>
        <w:right w:val="none" w:sz="0" w:space="0" w:color="auto"/>
      </w:divBdr>
    </w:div>
    <w:div w:id="2043095897">
      <w:bodyDiv w:val="1"/>
      <w:marLeft w:val="0"/>
      <w:marRight w:val="0"/>
      <w:marTop w:val="0"/>
      <w:marBottom w:val="0"/>
      <w:divBdr>
        <w:top w:val="none" w:sz="0" w:space="0" w:color="auto"/>
        <w:left w:val="none" w:sz="0" w:space="0" w:color="auto"/>
        <w:bottom w:val="none" w:sz="0" w:space="0" w:color="auto"/>
        <w:right w:val="none" w:sz="0" w:space="0" w:color="auto"/>
      </w:divBdr>
    </w:div>
    <w:div w:id="2120836071">
      <w:bodyDiv w:val="1"/>
      <w:marLeft w:val="0"/>
      <w:marRight w:val="0"/>
      <w:marTop w:val="0"/>
      <w:marBottom w:val="0"/>
      <w:divBdr>
        <w:top w:val="none" w:sz="0" w:space="0" w:color="auto"/>
        <w:left w:val="none" w:sz="0" w:space="0" w:color="auto"/>
        <w:bottom w:val="none" w:sz="0" w:space="0" w:color="auto"/>
        <w:right w:val="none" w:sz="0" w:space="0" w:color="auto"/>
      </w:divBdr>
    </w:div>
    <w:div w:id="2127262423">
      <w:bodyDiv w:val="1"/>
      <w:marLeft w:val="0"/>
      <w:marRight w:val="0"/>
      <w:marTop w:val="0"/>
      <w:marBottom w:val="0"/>
      <w:divBdr>
        <w:top w:val="none" w:sz="0" w:space="0" w:color="auto"/>
        <w:left w:val="none" w:sz="0" w:space="0" w:color="auto"/>
        <w:bottom w:val="none" w:sz="0" w:space="0" w:color="auto"/>
        <w:right w:val="none" w:sz="0" w:space="0" w:color="auto"/>
      </w:divBdr>
    </w:div>
    <w:div w:id="2136750364">
      <w:bodyDiv w:val="1"/>
      <w:marLeft w:val="0"/>
      <w:marRight w:val="0"/>
      <w:marTop w:val="0"/>
      <w:marBottom w:val="0"/>
      <w:divBdr>
        <w:top w:val="none" w:sz="0" w:space="0" w:color="auto"/>
        <w:left w:val="none" w:sz="0" w:space="0" w:color="auto"/>
        <w:bottom w:val="none" w:sz="0" w:space="0" w:color="auto"/>
        <w:right w:val="none" w:sz="0" w:space="0" w:color="auto"/>
      </w:divBdr>
    </w:div>
    <w:div w:id="21421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iczi\AppData\Local\Temp\sablon_alap_16_szki_160414-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D18F-3C95-4BCE-9A2E-D47745C0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sablon_alap_16_szki_160414-1</Template>
  <TotalTime>7</TotalTime>
  <Pages>68</Pages>
  <Words>13472</Words>
  <Characters>92959</Characters>
  <Application>Microsoft Office Word</Application>
  <DocSecurity>0</DocSecurity>
  <Lines>774</Lines>
  <Paragraphs>212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Galicz István</dc:creator>
  <cp:lastModifiedBy>Eszes-Anka Anikó</cp:lastModifiedBy>
  <cp:revision>5</cp:revision>
  <cp:lastPrinted>2016-06-21T13:39:00Z</cp:lastPrinted>
  <dcterms:created xsi:type="dcterms:W3CDTF">2016-08-14T10:39:00Z</dcterms:created>
  <dcterms:modified xsi:type="dcterms:W3CDTF">2016-08-22T09:11:00Z</dcterms:modified>
</cp:coreProperties>
</file>