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7D0C34" w:rsidRDefault="007D0C34" w:rsidP="007D0C34">
      <w:pPr>
        <w:tabs>
          <w:tab w:val="left" w:pos="1035"/>
        </w:tabs>
        <w:jc w:val="center"/>
        <w:rPr>
          <w:rFonts w:cs="Times New Roman"/>
          <w:b/>
          <w:caps/>
          <w:szCs w:val="24"/>
        </w:rPr>
      </w:pPr>
      <w:r w:rsidRPr="007D0C34">
        <w:rPr>
          <w:rFonts w:cs="Times New Roman"/>
          <w:b/>
          <w:caps/>
          <w:szCs w:val="24"/>
        </w:rPr>
        <w:t>2.71.</w:t>
      </w:r>
    </w:p>
    <w:p w:rsidR="001A7777" w:rsidRPr="007D0C34" w:rsidRDefault="001A7777" w:rsidP="007D0C34">
      <w:pPr>
        <w:jc w:val="center"/>
        <w:rPr>
          <w:rFonts w:cs="Times New Roman"/>
          <w:b/>
          <w:caps/>
          <w:spacing w:val="60"/>
          <w:szCs w:val="24"/>
        </w:rPr>
      </w:pPr>
      <w:r w:rsidRPr="007D0C34">
        <w:rPr>
          <w:rFonts w:cs="Times New Roman"/>
          <w:b/>
          <w:caps/>
          <w:spacing w:val="60"/>
          <w:szCs w:val="24"/>
        </w:rPr>
        <w:t>Szakképzési kerettanterv</w:t>
      </w:r>
    </w:p>
    <w:p w:rsidR="001A7777" w:rsidRPr="007D0C34" w:rsidRDefault="001A7777" w:rsidP="007D0C34">
      <w:pPr>
        <w:jc w:val="center"/>
        <w:rPr>
          <w:rFonts w:cs="Times New Roman"/>
          <w:b/>
          <w:szCs w:val="24"/>
        </w:rPr>
      </w:pPr>
      <w:proofErr w:type="gramStart"/>
      <w:r w:rsidRPr="007D0C34">
        <w:rPr>
          <w:rFonts w:cs="Times New Roman"/>
          <w:b/>
          <w:szCs w:val="24"/>
        </w:rPr>
        <w:t>a</w:t>
      </w:r>
      <w:proofErr w:type="gramEnd"/>
      <w:r w:rsidRPr="007D0C34">
        <w:rPr>
          <w:rFonts w:cs="Times New Roman"/>
          <w:b/>
          <w:szCs w:val="24"/>
        </w:rPr>
        <w:t>(z)</w:t>
      </w:r>
    </w:p>
    <w:p w:rsidR="0065053C" w:rsidRPr="007D0C34" w:rsidRDefault="008F013C" w:rsidP="007D0C34">
      <w:pPr>
        <w:jc w:val="center"/>
        <w:rPr>
          <w:rFonts w:cs="Times New Roman"/>
          <w:b/>
          <w:caps/>
          <w:szCs w:val="24"/>
        </w:rPr>
      </w:pPr>
      <w:r w:rsidRPr="007D0C34">
        <w:rPr>
          <w:rFonts w:cs="Times New Roman"/>
          <w:b/>
          <w:caps/>
          <w:szCs w:val="24"/>
        </w:rPr>
        <w:t>XXV</w:t>
      </w:r>
      <w:r w:rsidR="0065053C" w:rsidRPr="007D0C34">
        <w:rPr>
          <w:rFonts w:cs="Times New Roman"/>
          <w:b/>
          <w:caps/>
          <w:szCs w:val="24"/>
        </w:rPr>
        <w:t xml:space="preserve">. </w:t>
      </w:r>
      <w:r w:rsidRPr="007D0C34">
        <w:rPr>
          <w:rFonts w:cs="Times New Roman"/>
          <w:b/>
          <w:caps/>
          <w:szCs w:val="24"/>
        </w:rPr>
        <w:t>Ügyvitel</w:t>
      </w:r>
    </w:p>
    <w:p w:rsidR="0065053C" w:rsidRPr="007D0C34" w:rsidRDefault="0065053C" w:rsidP="007D0C34">
      <w:pPr>
        <w:jc w:val="center"/>
        <w:rPr>
          <w:rFonts w:cs="Times New Roman"/>
          <w:b/>
          <w:szCs w:val="24"/>
        </w:rPr>
      </w:pPr>
      <w:proofErr w:type="gramStart"/>
      <w:r w:rsidRPr="007D0C34">
        <w:rPr>
          <w:rFonts w:cs="Times New Roman"/>
          <w:b/>
          <w:szCs w:val="24"/>
        </w:rPr>
        <w:t>ágazathoz</w:t>
      </w:r>
      <w:proofErr w:type="gramEnd"/>
      <w:r w:rsidRPr="007D0C34">
        <w:rPr>
          <w:rFonts w:cs="Times New Roman"/>
          <w:b/>
          <w:szCs w:val="24"/>
        </w:rPr>
        <w:t xml:space="preserve"> tartozó</w:t>
      </w:r>
    </w:p>
    <w:p w:rsidR="001A7777" w:rsidRPr="007D0C34" w:rsidRDefault="008F013C" w:rsidP="007D0C34">
      <w:pPr>
        <w:jc w:val="center"/>
        <w:rPr>
          <w:rFonts w:cs="Times New Roman"/>
          <w:b/>
          <w:szCs w:val="24"/>
        </w:rPr>
      </w:pPr>
      <w:r w:rsidRPr="007D0C34">
        <w:rPr>
          <w:rFonts w:cs="Times New Roman"/>
          <w:b/>
          <w:szCs w:val="24"/>
        </w:rPr>
        <w:t>54 347 01</w:t>
      </w:r>
    </w:p>
    <w:p w:rsidR="001A7777" w:rsidRPr="007D0C34" w:rsidRDefault="008F013C" w:rsidP="007D0C34">
      <w:pPr>
        <w:jc w:val="center"/>
        <w:rPr>
          <w:rFonts w:cs="Times New Roman"/>
          <w:b/>
          <w:caps/>
          <w:szCs w:val="24"/>
        </w:rPr>
      </w:pPr>
      <w:r w:rsidRPr="007D0C34">
        <w:rPr>
          <w:rFonts w:cs="Times New Roman"/>
          <w:b/>
          <w:caps/>
          <w:szCs w:val="24"/>
        </w:rPr>
        <w:t xml:space="preserve">Idegennyelvű ipari </w:t>
      </w:r>
      <w:proofErr w:type="gramStart"/>
      <w:r w:rsidRPr="007D0C34">
        <w:rPr>
          <w:rFonts w:cs="Times New Roman"/>
          <w:b/>
          <w:caps/>
          <w:szCs w:val="24"/>
        </w:rPr>
        <w:t>és</w:t>
      </w:r>
      <w:proofErr w:type="gramEnd"/>
      <w:r w:rsidRPr="007D0C34">
        <w:rPr>
          <w:rFonts w:cs="Times New Roman"/>
          <w:b/>
          <w:caps/>
          <w:szCs w:val="24"/>
        </w:rPr>
        <w:t xml:space="preserve"> kereskedelmi ügyintéző</w:t>
      </w:r>
    </w:p>
    <w:p w:rsidR="000B5E9D" w:rsidRPr="007D0C34" w:rsidRDefault="001A7777" w:rsidP="007D0C34">
      <w:pPr>
        <w:jc w:val="center"/>
        <w:rPr>
          <w:rFonts w:cs="Times New Roman"/>
          <w:b/>
          <w:caps/>
          <w:szCs w:val="24"/>
        </w:rPr>
      </w:pPr>
      <w:r w:rsidRPr="007D0C34">
        <w:rPr>
          <w:rFonts w:cs="Times New Roman"/>
          <w:b/>
          <w:caps/>
          <w:szCs w:val="24"/>
        </w:rPr>
        <w:t>szakképesítéshez</w:t>
      </w:r>
    </w:p>
    <w:p w:rsidR="000B5E9D" w:rsidRPr="00963732" w:rsidRDefault="000B5E9D" w:rsidP="000B5E9D">
      <w:pPr>
        <w:spacing w:after="0"/>
        <w:rPr>
          <w:rFonts w:cs="Times New Roman"/>
          <w:szCs w:val="24"/>
        </w:rPr>
      </w:pPr>
    </w:p>
    <w:p w:rsidR="001A7777" w:rsidRPr="00963732" w:rsidRDefault="001A7777" w:rsidP="000B5E9D">
      <w:pPr>
        <w:spacing w:after="0"/>
        <w:rPr>
          <w:rFonts w:cs="Times New Roman"/>
          <w:szCs w:val="24"/>
        </w:rPr>
      </w:pPr>
    </w:p>
    <w:p w:rsidR="00F24097" w:rsidRPr="00963732" w:rsidRDefault="00F24097" w:rsidP="00F24097">
      <w:pPr>
        <w:spacing w:after="0"/>
        <w:rPr>
          <w:rFonts w:cs="Times New Roman"/>
          <w:b/>
          <w:szCs w:val="24"/>
        </w:rPr>
      </w:pPr>
      <w:r w:rsidRPr="00963732">
        <w:rPr>
          <w:rFonts w:cs="Times New Roman"/>
          <w:b/>
          <w:szCs w:val="24"/>
        </w:rPr>
        <w:t xml:space="preserve">I. </w:t>
      </w:r>
      <w:proofErr w:type="gramStart"/>
      <w:r w:rsidRPr="00963732">
        <w:rPr>
          <w:rFonts w:cs="Times New Roman"/>
          <w:b/>
          <w:szCs w:val="24"/>
        </w:rPr>
        <w:t>A</w:t>
      </w:r>
      <w:proofErr w:type="gramEnd"/>
      <w:r w:rsidRPr="00963732">
        <w:rPr>
          <w:rFonts w:cs="Times New Roman"/>
          <w:b/>
          <w:szCs w:val="24"/>
        </w:rPr>
        <w:t xml:space="preserve"> szakképzés jogi háttere</w:t>
      </w:r>
    </w:p>
    <w:p w:rsidR="007D0C34" w:rsidRDefault="007D0C34" w:rsidP="00F24097">
      <w:pPr>
        <w:spacing w:after="0"/>
        <w:rPr>
          <w:rFonts w:cs="Times New Roman"/>
          <w:szCs w:val="24"/>
        </w:rPr>
      </w:pPr>
    </w:p>
    <w:p w:rsidR="00F24097" w:rsidRPr="00963732" w:rsidRDefault="00F24097" w:rsidP="00F24097">
      <w:pPr>
        <w:spacing w:after="0"/>
        <w:rPr>
          <w:rFonts w:cs="Times New Roman"/>
          <w:szCs w:val="24"/>
        </w:rPr>
      </w:pPr>
      <w:r w:rsidRPr="00963732">
        <w:rPr>
          <w:rFonts w:cs="Times New Roman"/>
          <w:szCs w:val="24"/>
        </w:rPr>
        <w:t>A szakképzési kerettanterv</w:t>
      </w:r>
    </w:p>
    <w:p w:rsidR="00F24097" w:rsidRPr="00963732" w:rsidRDefault="00F24097" w:rsidP="00F24097">
      <w:pPr>
        <w:pStyle w:val="Listaszerbekezds"/>
        <w:numPr>
          <w:ilvl w:val="0"/>
          <w:numId w:val="6"/>
        </w:numPr>
        <w:spacing w:after="0"/>
        <w:rPr>
          <w:rFonts w:cs="Times New Roman"/>
          <w:szCs w:val="24"/>
        </w:rPr>
      </w:pPr>
      <w:r w:rsidRPr="00963732">
        <w:rPr>
          <w:rFonts w:cs="Times New Roman"/>
          <w:szCs w:val="24"/>
        </w:rPr>
        <w:t>a nemzeti köznevelésről szóló 2011. évi CXC. törvény,</w:t>
      </w:r>
    </w:p>
    <w:p w:rsidR="00F24097" w:rsidRPr="00963732" w:rsidRDefault="00F24097" w:rsidP="00F24097">
      <w:pPr>
        <w:pStyle w:val="Listaszerbekezds"/>
        <w:numPr>
          <w:ilvl w:val="0"/>
          <w:numId w:val="6"/>
        </w:numPr>
        <w:spacing w:after="0"/>
        <w:rPr>
          <w:rFonts w:cs="Times New Roman"/>
          <w:szCs w:val="24"/>
        </w:rPr>
      </w:pPr>
      <w:r w:rsidRPr="00963732">
        <w:rPr>
          <w:rFonts w:cs="Times New Roman"/>
          <w:szCs w:val="24"/>
        </w:rPr>
        <w:t>a szakképzésről szóló 2011. évi CLXXXVII. törvény,</w:t>
      </w:r>
    </w:p>
    <w:p w:rsidR="00F24097" w:rsidRPr="00963732" w:rsidRDefault="00F24097" w:rsidP="00F24097">
      <w:pPr>
        <w:spacing w:after="0"/>
        <w:rPr>
          <w:rFonts w:cs="Times New Roman"/>
          <w:szCs w:val="24"/>
        </w:rPr>
      </w:pPr>
    </w:p>
    <w:p w:rsidR="00F24097" w:rsidRPr="00963732" w:rsidRDefault="00F24097" w:rsidP="00F24097">
      <w:pPr>
        <w:spacing w:after="0"/>
        <w:rPr>
          <w:rFonts w:cs="Times New Roman"/>
          <w:szCs w:val="24"/>
        </w:rPr>
      </w:pPr>
      <w:proofErr w:type="gramStart"/>
      <w:r w:rsidRPr="00963732">
        <w:rPr>
          <w:rFonts w:cs="Times New Roman"/>
          <w:szCs w:val="24"/>
        </w:rPr>
        <w:t>valamint</w:t>
      </w:r>
      <w:proofErr w:type="gramEnd"/>
    </w:p>
    <w:p w:rsidR="00F24097" w:rsidRDefault="00F24097" w:rsidP="00F24097">
      <w:pPr>
        <w:pStyle w:val="Listaszerbekezds"/>
        <w:numPr>
          <w:ilvl w:val="0"/>
          <w:numId w:val="6"/>
        </w:numPr>
        <w:spacing w:after="0"/>
        <w:rPr>
          <w:rFonts w:cs="Times New Roman"/>
          <w:szCs w:val="24"/>
        </w:rPr>
      </w:pPr>
      <w:r w:rsidRPr="00963732">
        <w:rPr>
          <w:rFonts w:cs="Times New Roman"/>
          <w:szCs w:val="24"/>
        </w:rPr>
        <w:t>az Országos Képzési Jegyzékről és az Országos Képzési Jegyzék módosításának eljárásrendjéről szóló 150/2012. (VII. 6.) Korm</w:t>
      </w:r>
      <w:r w:rsidR="007D0C34">
        <w:rPr>
          <w:rFonts w:cs="Times New Roman"/>
          <w:szCs w:val="24"/>
        </w:rPr>
        <w:t xml:space="preserve">. </w:t>
      </w:r>
      <w:r w:rsidRPr="00963732">
        <w:rPr>
          <w:rFonts w:cs="Times New Roman"/>
          <w:szCs w:val="24"/>
        </w:rPr>
        <w:t>rendelet,</w:t>
      </w:r>
    </w:p>
    <w:p w:rsidR="007D0C34" w:rsidRPr="007D0C34" w:rsidRDefault="007D0C34" w:rsidP="007D0C34">
      <w:pPr>
        <w:pStyle w:val="Listaszerbekezds"/>
        <w:numPr>
          <w:ilvl w:val="0"/>
          <w:numId w:val="6"/>
        </w:numPr>
        <w:rPr>
          <w:rFonts w:cs="Times New Roman"/>
          <w:szCs w:val="24"/>
        </w:rPr>
      </w:pPr>
      <w:r w:rsidRPr="007D0C34">
        <w:rPr>
          <w:rFonts w:cs="Times New Roman"/>
          <w:szCs w:val="24"/>
        </w:rPr>
        <w:t>az állam által elismert szakképesítések szakmai követelménymoduljairól szóló 217/2012. (VIII. 9.) Korm. rendelet, és</w:t>
      </w:r>
    </w:p>
    <w:p w:rsidR="00F24097" w:rsidRPr="00963732" w:rsidRDefault="00F24097" w:rsidP="00F24097">
      <w:pPr>
        <w:pStyle w:val="Listaszerbekezds"/>
        <w:numPr>
          <w:ilvl w:val="0"/>
          <w:numId w:val="6"/>
        </w:numPr>
        <w:spacing w:after="0"/>
        <w:rPr>
          <w:rFonts w:cs="Times New Roman"/>
          <w:szCs w:val="24"/>
        </w:rPr>
      </w:pPr>
      <w:proofErr w:type="gramStart"/>
      <w:r w:rsidRPr="00963732">
        <w:rPr>
          <w:rFonts w:cs="Times New Roman"/>
          <w:szCs w:val="24"/>
        </w:rPr>
        <w:t>a(</w:t>
      </w:r>
      <w:proofErr w:type="gramEnd"/>
      <w:r w:rsidRPr="00963732">
        <w:rPr>
          <w:rFonts w:cs="Times New Roman"/>
          <w:szCs w:val="24"/>
        </w:rPr>
        <w:t xml:space="preserve">z) </w:t>
      </w:r>
      <w:r w:rsidR="00CA5F94" w:rsidRPr="00963732">
        <w:rPr>
          <w:rFonts w:cs="Times New Roman"/>
          <w:szCs w:val="24"/>
        </w:rPr>
        <w:t>54 347 01</w:t>
      </w:r>
      <w:r w:rsidRPr="00963732">
        <w:rPr>
          <w:rFonts w:cs="Times New Roman"/>
          <w:szCs w:val="24"/>
        </w:rPr>
        <w:t xml:space="preserve"> számú,</w:t>
      </w:r>
      <w:r w:rsidR="007D0C34">
        <w:rPr>
          <w:rFonts w:cs="Times New Roman"/>
          <w:szCs w:val="24"/>
        </w:rPr>
        <w:t xml:space="preserve"> </w:t>
      </w:r>
      <w:proofErr w:type="spellStart"/>
      <w:r w:rsidR="00CA5F94" w:rsidRPr="00963732">
        <w:rPr>
          <w:rFonts w:cs="Times New Roman"/>
          <w:szCs w:val="24"/>
        </w:rPr>
        <w:t>Idegennyelvű</w:t>
      </w:r>
      <w:proofErr w:type="spellEnd"/>
      <w:r w:rsidR="00CA5F94" w:rsidRPr="00963732">
        <w:rPr>
          <w:rFonts w:cs="Times New Roman"/>
          <w:szCs w:val="24"/>
        </w:rPr>
        <w:t xml:space="preserve"> ipari és kereskedelmi ügyintéző</w:t>
      </w:r>
      <w:r w:rsidRPr="00963732">
        <w:rPr>
          <w:rFonts w:cs="Times New Roman"/>
          <w:szCs w:val="24"/>
        </w:rPr>
        <w:t xml:space="preserve"> megnevezésű szakképesítés szakmai és vizsgakövetelményeit tartalmazó rendelet </w:t>
      </w:r>
    </w:p>
    <w:p w:rsidR="00F24097" w:rsidRPr="00963732" w:rsidRDefault="00F24097" w:rsidP="00F24097">
      <w:pPr>
        <w:spacing w:after="0"/>
        <w:rPr>
          <w:rFonts w:cs="Times New Roman"/>
          <w:szCs w:val="24"/>
        </w:rPr>
      </w:pPr>
      <w:proofErr w:type="gramStart"/>
      <w:r w:rsidRPr="00963732">
        <w:rPr>
          <w:rFonts w:cs="Times New Roman"/>
          <w:szCs w:val="24"/>
        </w:rPr>
        <w:t>alapján</w:t>
      </w:r>
      <w:proofErr w:type="gramEnd"/>
      <w:r w:rsidRPr="00963732">
        <w:rPr>
          <w:rFonts w:cs="Times New Roman"/>
          <w:szCs w:val="24"/>
        </w:rPr>
        <w:t xml:space="preserve"> készült.</w:t>
      </w:r>
    </w:p>
    <w:p w:rsidR="001A7777" w:rsidRPr="00963732" w:rsidRDefault="001A7777" w:rsidP="000B5E9D">
      <w:pPr>
        <w:spacing w:after="0"/>
        <w:rPr>
          <w:rFonts w:cs="Times New Roman"/>
          <w:szCs w:val="24"/>
        </w:rPr>
      </w:pPr>
    </w:p>
    <w:p w:rsidR="00E96240" w:rsidRPr="00963732" w:rsidRDefault="00E96240" w:rsidP="000B5E9D">
      <w:pPr>
        <w:spacing w:after="0"/>
        <w:rPr>
          <w:rFonts w:cs="Times New Roman"/>
          <w:szCs w:val="24"/>
        </w:rPr>
      </w:pPr>
    </w:p>
    <w:p w:rsidR="00C64856" w:rsidRPr="00963732" w:rsidRDefault="00C64856" w:rsidP="00C64856">
      <w:pPr>
        <w:spacing w:after="0"/>
        <w:rPr>
          <w:rFonts w:cs="Times New Roman"/>
          <w:b/>
          <w:szCs w:val="24"/>
        </w:rPr>
      </w:pPr>
      <w:r w:rsidRPr="00963732">
        <w:rPr>
          <w:rFonts w:cs="Times New Roman"/>
          <w:b/>
          <w:szCs w:val="24"/>
        </w:rPr>
        <w:t xml:space="preserve">II. </w:t>
      </w:r>
      <w:proofErr w:type="gramStart"/>
      <w:r w:rsidRPr="00963732">
        <w:rPr>
          <w:rFonts w:cs="Times New Roman"/>
          <w:b/>
          <w:szCs w:val="24"/>
        </w:rPr>
        <w:t>A</w:t>
      </w:r>
      <w:proofErr w:type="gramEnd"/>
      <w:r w:rsidRPr="00963732">
        <w:rPr>
          <w:rFonts w:cs="Times New Roman"/>
          <w:b/>
          <w:szCs w:val="24"/>
        </w:rPr>
        <w:t xml:space="preserve"> szakképesítés alapadatai</w:t>
      </w:r>
    </w:p>
    <w:p w:rsidR="00C64856" w:rsidRPr="00963732" w:rsidRDefault="00C64856" w:rsidP="00C64856">
      <w:pPr>
        <w:spacing w:after="0"/>
        <w:rPr>
          <w:rFonts w:cs="Times New Roman"/>
          <w:szCs w:val="24"/>
        </w:rPr>
      </w:pPr>
    </w:p>
    <w:p w:rsidR="00C64856" w:rsidRPr="00963732" w:rsidRDefault="00C64856" w:rsidP="00C64856">
      <w:pPr>
        <w:spacing w:after="0"/>
        <w:rPr>
          <w:rFonts w:cs="Times New Roman"/>
          <w:szCs w:val="24"/>
        </w:rPr>
      </w:pPr>
      <w:r w:rsidRPr="00963732">
        <w:rPr>
          <w:rFonts w:cs="Times New Roman"/>
          <w:szCs w:val="24"/>
        </w:rPr>
        <w:t xml:space="preserve">A szakképesítés azonosító száma: </w:t>
      </w:r>
      <w:r w:rsidR="00CA5F94" w:rsidRPr="00963732">
        <w:rPr>
          <w:rFonts w:cs="Times New Roman"/>
          <w:szCs w:val="24"/>
        </w:rPr>
        <w:t>54 347 01</w:t>
      </w:r>
    </w:p>
    <w:p w:rsidR="00C64856" w:rsidRPr="00963732" w:rsidRDefault="00C64856" w:rsidP="00C64856">
      <w:pPr>
        <w:spacing w:after="0"/>
        <w:rPr>
          <w:rFonts w:cs="Times New Roman"/>
          <w:szCs w:val="24"/>
        </w:rPr>
      </w:pPr>
      <w:r w:rsidRPr="00963732">
        <w:rPr>
          <w:rFonts w:cs="Times New Roman"/>
          <w:szCs w:val="24"/>
        </w:rPr>
        <w:t xml:space="preserve">Szakképesítés megnevezése: </w:t>
      </w:r>
      <w:r w:rsidR="00CA5F94" w:rsidRPr="00963732">
        <w:rPr>
          <w:rFonts w:cs="Times New Roman"/>
          <w:szCs w:val="24"/>
        </w:rPr>
        <w:t>Idegennyelvű ipari és kereskedelmi ügyintéző</w:t>
      </w:r>
    </w:p>
    <w:p w:rsidR="00C64856" w:rsidRPr="00963732" w:rsidRDefault="00C64856" w:rsidP="00C64856">
      <w:pPr>
        <w:spacing w:after="0"/>
        <w:rPr>
          <w:rFonts w:cs="Times New Roman"/>
          <w:szCs w:val="24"/>
        </w:rPr>
      </w:pPr>
      <w:r w:rsidRPr="00963732">
        <w:rPr>
          <w:rFonts w:cs="Times New Roman"/>
          <w:szCs w:val="24"/>
        </w:rPr>
        <w:t xml:space="preserve">A szakmacsoport száma és megnevezése: </w:t>
      </w:r>
      <w:r w:rsidR="00066F3E" w:rsidRPr="00963732">
        <w:rPr>
          <w:rFonts w:cs="Times New Roman"/>
          <w:szCs w:val="24"/>
        </w:rPr>
        <w:t>16</w:t>
      </w:r>
      <w:r w:rsidRPr="00963732">
        <w:rPr>
          <w:rFonts w:cs="Times New Roman"/>
          <w:szCs w:val="24"/>
        </w:rPr>
        <w:t xml:space="preserve">. </w:t>
      </w:r>
      <w:r w:rsidR="00110940" w:rsidRPr="00963732">
        <w:rPr>
          <w:rFonts w:cs="Times New Roman"/>
          <w:szCs w:val="24"/>
        </w:rPr>
        <w:t>Ügyvitel</w:t>
      </w:r>
    </w:p>
    <w:p w:rsidR="00C64856" w:rsidRPr="00963732" w:rsidRDefault="00C64856" w:rsidP="00C64856">
      <w:pPr>
        <w:spacing w:after="0"/>
        <w:rPr>
          <w:rFonts w:cs="Times New Roman"/>
          <w:szCs w:val="24"/>
        </w:rPr>
      </w:pPr>
      <w:r w:rsidRPr="00963732">
        <w:rPr>
          <w:rFonts w:cs="Times New Roman"/>
          <w:szCs w:val="24"/>
        </w:rPr>
        <w:t xml:space="preserve">Ágazati besorolás száma és megnevezése: </w:t>
      </w:r>
      <w:r w:rsidR="00CA5F94" w:rsidRPr="00963732">
        <w:rPr>
          <w:rFonts w:cs="Times New Roman"/>
          <w:szCs w:val="24"/>
        </w:rPr>
        <w:t>XXV</w:t>
      </w:r>
      <w:r w:rsidRPr="00963732">
        <w:rPr>
          <w:rFonts w:cs="Times New Roman"/>
          <w:szCs w:val="24"/>
        </w:rPr>
        <w:t xml:space="preserve">. </w:t>
      </w:r>
      <w:r w:rsidR="00CA5F94" w:rsidRPr="00963732">
        <w:rPr>
          <w:rFonts w:cs="Times New Roman"/>
          <w:szCs w:val="24"/>
        </w:rPr>
        <w:t>Ügyvitel</w:t>
      </w:r>
    </w:p>
    <w:p w:rsidR="00C64856" w:rsidRPr="00963732" w:rsidRDefault="00C64856" w:rsidP="00C64856">
      <w:pPr>
        <w:spacing w:after="0"/>
        <w:rPr>
          <w:rFonts w:cs="Times New Roman"/>
          <w:szCs w:val="24"/>
        </w:rPr>
      </w:pPr>
      <w:r w:rsidRPr="00963732">
        <w:rPr>
          <w:rFonts w:cs="Times New Roman"/>
          <w:szCs w:val="24"/>
        </w:rPr>
        <w:t xml:space="preserve">Iskolai rendszerű szakképzésben a szakképzési évfolyamok száma: </w:t>
      </w:r>
      <w:r w:rsidR="00CA5F94" w:rsidRPr="00963732">
        <w:rPr>
          <w:rFonts w:cs="Times New Roman"/>
          <w:szCs w:val="24"/>
        </w:rPr>
        <w:t>2</w:t>
      </w:r>
      <w:r w:rsidRPr="00963732">
        <w:rPr>
          <w:rFonts w:cs="Times New Roman"/>
          <w:szCs w:val="24"/>
        </w:rPr>
        <w:t xml:space="preserve"> év</w:t>
      </w:r>
    </w:p>
    <w:p w:rsidR="00C64856" w:rsidRPr="00963732" w:rsidRDefault="00C64856" w:rsidP="00C64856">
      <w:pPr>
        <w:spacing w:after="0"/>
        <w:rPr>
          <w:rFonts w:cs="Times New Roman"/>
          <w:szCs w:val="24"/>
        </w:rPr>
      </w:pPr>
      <w:r w:rsidRPr="00963732">
        <w:rPr>
          <w:rFonts w:cs="Times New Roman"/>
          <w:szCs w:val="24"/>
        </w:rPr>
        <w:t xml:space="preserve">Elméleti képzési idő aránya: </w:t>
      </w:r>
      <w:r w:rsidR="00CA5F94" w:rsidRPr="00963732">
        <w:rPr>
          <w:rFonts w:cs="Times New Roman"/>
          <w:szCs w:val="24"/>
        </w:rPr>
        <w:t>30</w:t>
      </w:r>
      <w:r w:rsidRPr="00963732">
        <w:rPr>
          <w:rFonts w:cs="Times New Roman"/>
          <w:szCs w:val="24"/>
        </w:rPr>
        <w:t>%</w:t>
      </w:r>
    </w:p>
    <w:p w:rsidR="00C64856" w:rsidRPr="00963732" w:rsidRDefault="00C64856" w:rsidP="00C64856">
      <w:pPr>
        <w:spacing w:after="0"/>
        <w:rPr>
          <w:rFonts w:cs="Times New Roman"/>
          <w:szCs w:val="24"/>
        </w:rPr>
      </w:pPr>
      <w:r w:rsidRPr="00963732">
        <w:rPr>
          <w:rFonts w:cs="Times New Roman"/>
          <w:szCs w:val="24"/>
        </w:rPr>
        <w:t xml:space="preserve">Gyakorlati képzési idő aránya: </w:t>
      </w:r>
      <w:r w:rsidR="00CA5F94" w:rsidRPr="00963732">
        <w:rPr>
          <w:rFonts w:cs="Times New Roman"/>
          <w:szCs w:val="24"/>
        </w:rPr>
        <w:t>70</w:t>
      </w:r>
      <w:r w:rsidRPr="00963732">
        <w:rPr>
          <w:rFonts w:cs="Times New Roman"/>
          <w:szCs w:val="24"/>
        </w:rPr>
        <w:t>%</w:t>
      </w:r>
    </w:p>
    <w:p w:rsidR="00C64856" w:rsidRPr="00963732" w:rsidRDefault="00C64856" w:rsidP="00C64856">
      <w:pPr>
        <w:spacing w:after="0"/>
        <w:rPr>
          <w:rFonts w:cs="Times New Roman"/>
          <w:szCs w:val="24"/>
        </w:rPr>
      </w:pPr>
      <w:r w:rsidRPr="00963732">
        <w:rPr>
          <w:rFonts w:cs="Times New Roman"/>
          <w:szCs w:val="24"/>
        </w:rPr>
        <w:t>Az iskolai rendszerű képzésben az összefüggő szakmai gyakorlat időtartama:</w:t>
      </w:r>
    </w:p>
    <w:p w:rsidR="00C64856" w:rsidRPr="00963732" w:rsidRDefault="00C64856" w:rsidP="00381B6C">
      <w:pPr>
        <w:pStyle w:val="Listaszerbekezds"/>
        <w:numPr>
          <w:ilvl w:val="0"/>
          <w:numId w:val="7"/>
        </w:numPr>
        <w:spacing w:after="0"/>
        <w:rPr>
          <w:rFonts w:cs="Times New Roman"/>
          <w:szCs w:val="24"/>
        </w:rPr>
      </w:pPr>
      <w:r w:rsidRPr="00963732">
        <w:rPr>
          <w:rFonts w:cs="Times New Roman"/>
          <w:szCs w:val="24"/>
        </w:rPr>
        <w:t>5 évfolyamos képzés esetén</w:t>
      </w:r>
      <w:proofErr w:type="gramStart"/>
      <w:r w:rsidR="00381B6C" w:rsidRPr="00963732">
        <w:rPr>
          <w:rFonts w:cs="Times New Roman"/>
          <w:szCs w:val="24"/>
        </w:rPr>
        <w:t>:</w:t>
      </w:r>
      <w:r w:rsidR="00BD0108" w:rsidRPr="00963732">
        <w:rPr>
          <w:rFonts w:cs="Times New Roman"/>
          <w:szCs w:val="24"/>
        </w:rPr>
        <w:t>a</w:t>
      </w:r>
      <w:proofErr w:type="gramEnd"/>
      <w:r w:rsidR="00BD0108" w:rsidRPr="00963732">
        <w:rPr>
          <w:rFonts w:cs="Times New Roman"/>
          <w:szCs w:val="24"/>
        </w:rPr>
        <w:t xml:space="preserve"> 10. évfolyamot követően 140</w:t>
      </w:r>
      <w:r w:rsidRPr="00963732">
        <w:rPr>
          <w:rFonts w:cs="Times New Roman"/>
          <w:szCs w:val="24"/>
        </w:rPr>
        <w:t xml:space="preserve"> óra, a 11. évfolyamot követően 140 óra; </w:t>
      </w:r>
    </w:p>
    <w:p w:rsidR="00C64856" w:rsidRPr="00963732" w:rsidRDefault="00C64856" w:rsidP="00381B6C">
      <w:pPr>
        <w:pStyle w:val="Listaszerbekezds"/>
        <w:numPr>
          <w:ilvl w:val="0"/>
          <w:numId w:val="7"/>
        </w:numPr>
        <w:spacing w:after="0"/>
        <w:rPr>
          <w:rFonts w:cs="Times New Roman"/>
          <w:szCs w:val="24"/>
        </w:rPr>
      </w:pPr>
      <w:r w:rsidRPr="00963732">
        <w:rPr>
          <w:rFonts w:cs="Times New Roman"/>
          <w:szCs w:val="24"/>
        </w:rPr>
        <w:t>2 évfolyamos képzés esetén</w:t>
      </w:r>
      <w:r w:rsidR="00381B6C" w:rsidRPr="00963732">
        <w:rPr>
          <w:rFonts w:cs="Times New Roman"/>
          <w:szCs w:val="24"/>
        </w:rPr>
        <w:t>:</w:t>
      </w:r>
      <w:r w:rsidRPr="00963732">
        <w:rPr>
          <w:rFonts w:cs="Times New Roman"/>
          <w:szCs w:val="24"/>
        </w:rPr>
        <w:t xml:space="preserve"> az első szakképzési évfolyamot követően </w:t>
      </w:r>
      <w:r w:rsidR="00BD0108" w:rsidRPr="00963732">
        <w:rPr>
          <w:rFonts w:cs="Times New Roman"/>
          <w:szCs w:val="24"/>
        </w:rPr>
        <w:t>160</w:t>
      </w:r>
      <w:r w:rsidRPr="00963732">
        <w:rPr>
          <w:rFonts w:cs="Times New Roman"/>
          <w:szCs w:val="24"/>
        </w:rPr>
        <w:t xml:space="preserve"> óra</w:t>
      </w:r>
    </w:p>
    <w:p w:rsidR="001A7777" w:rsidRPr="00963732" w:rsidRDefault="001A7777" w:rsidP="000B5E9D">
      <w:pPr>
        <w:spacing w:after="0"/>
        <w:rPr>
          <w:rFonts w:cs="Times New Roman"/>
          <w:szCs w:val="24"/>
        </w:rPr>
      </w:pPr>
    </w:p>
    <w:p w:rsidR="00E96240" w:rsidRPr="00963732" w:rsidRDefault="00E96240" w:rsidP="000B5E9D">
      <w:pPr>
        <w:spacing w:after="0"/>
        <w:rPr>
          <w:rFonts w:cs="Times New Roman"/>
          <w:szCs w:val="24"/>
        </w:rPr>
      </w:pPr>
    </w:p>
    <w:p w:rsidR="00E96240" w:rsidRPr="00963732" w:rsidRDefault="00E96240" w:rsidP="00E96240">
      <w:pPr>
        <w:spacing w:after="0"/>
        <w:rPr>
          <w:rFonts w:cs="Times New Roman"/>
          <w:b/>
          <w:szCs w:val="24"/>
        </w:rPr>
      </w:pPr>
      <w:r w:rsidRPr="00963732">
        <w:rPr>
          <w:rFonts w:cs="Times New Roman"/>
          <w:b/>
          <w:szCs w:val="24"/>
        </w:rPr>
        <w:t xml:space="preserve">III. </w:t>
      </w:r>
      <w:proofErr w:type="gramStart"/>
      <w:r w:rsidRPr="00963732">
        <w:rPr>
          <w:rFonts w:cs="Times New Roman"/>
          <w:b/>
          <w:szCs w:val="24"/>
        </w:rPr>
        <w:t>A</w:t>
      </w:r>
      <w:proofErr w:type="gramEnd"/>
      <w:r w:rsidRPr="00963732">
        <w:rPr>
          <w:rFonts w:cs="Times New Roman"/>
          <w:b/>
          <w:szCs w:val="24"/>
        </w:rPr>
        <w:t xml:space="preserve"> szakképzésbe történő belépés feltételei</w:t>
      </w:r>
    </w:p>
    <w:p w:rsidR="00E96240" w:rsidRPr="00963732" w:rsidRDefault="00E96240" w:rsidP="00E96240">
      <w:pPr>
        <w:spacing w:after="0"/>
        <w:rPr>
          <w:rFonts w:cs="Times New Roman"/>
          <w:szCs w:val="24"/>
        </w:rPr>
      </w:pPr>
    </w:p>
    <w:p w:rsidR="00E96240" w:rsidRPr="00963732" w:rsidRDefault="00E96240" w:rsidP="00E96240">
      <w:pPr>
        <w:spacing w:after="0"/>
        <w:rPr>
          <w:rFonts w:cs="Times New Roman"/>
          <w:szCs w:val="24"/>
        </w:rPr>
      </w:pPr>
      <w:r w:rsidRPr="00963732">
        <w:rPr>
          <w:rFonts w:cs="Times New Roman"/>
          <w:szCs w:val="24"/>
        </w:rPr>
        <w:t>Iskolai előképzettség: érettségi végzettség</w:t>
      </w:r>
    </w:p>
    <w:p w:rsidR="00E96240" w:rsidRPr="00963732" w:rsidRDefault="00E96240" w:rsidP="00E96240">
      <w:pPr>
        <w:spacing w:after="0"/>
        <w:rPr>
          <w:rFonts w:cs="Times New Roman"/>
          <w:szCs w:val="24"/>
        </w:rPr>
      </w:pPr>
      <w:r w:rsidRPr="00963732">
        <w:rPr>
          <w:rFonts w:cs="Times New Roman"/>
          <w:szCs w:val="24"/>
        </w:rPr>
        <w:t xml:space="preserve">Bemeneti kompetenciák: </w:t>
      </w:r>
      <w:r w:rsidR="000772D7" w:rsidRPr="00963732">
        <w:rPr>
          <w:rFonts w:cs="Times New Roman"/>
          <w:szCs w:val="24"/>
        </w:rPr>
        <w:t>—</w:t>
      </w:r>
    </w:p>
    <w:p w:rsidR="00E96240" w:rsidRPr="00963732" w:rsidRDefault="00E96240" w:rsidP="00E96240">
      <w:pPr>
        <w:spacing w:after="0"/>
        <w:rPr>
          <w:rFonts w:cs="Times New Roman"/>
          <w:szCs w:val="24"/>
        </w:rPr>
      </w:pPr>
      <w:r w:rsidRPr="00963732">
        <w:rPr>
          <w:rFonts w:cs="Times New Roman"/>
          <w:szCs w:val="24"/>
        </w:rPr>
        <w:t xml:space="preserve">Szakmai előképzettség: </w:t>
      </w:r>
      <w:r w:rsidR="000772D7" w:rsidRPr="00963732">
        <w:rPr>
          <w:rFonts w:cs="Times New Roman"/>
          <w:szCs w:val="24"/>
        </w:rPr>
        <w:t>—</w:t>
      </w:r>
    </w:p>
    <w:p w:rsidR="00E96240" w:rsidRPr="00963732" w:rsidRDefault="00E96240" w:rsidP="00E96240">
      <w:pPr>
        <w:spacing w:after="0"/>
        <w:rPr>
          <w:rFonts w:cs="Times New Roman"/>
          <w:szCs w:val="24"/>
        </w:rPr>
      </w:pPr>
      <w:r w:rsidRPr="00963732">
        <w:rPr>
          <w:rFonts w:cs="Times New Roman"/>
          <w:szCs w:val="24"/>
        </w:rPr>
        <w:t xml:space="preserve">Előírt gyakorlat: </w:t>
      </w:r>
      <w:r w:rsidR="000772D7" w:rsidRPr="00963732">
        <w:rPr>
          <w:rFonts w:cs="Times New Roman"/>
          <w:szCs w:val="24"/>
        </w:rPr>
        <w:t>—</w:t>
      </w:r>
    </w:p>
    <w:p w:rsidR="00E96240" w:rsidRPr="00963732" w:rsidRDefault="00E96240" w:rsidP="00E96240">
      <w:pPr>
        <w:spacing w:after="0"/>
        <w:rPr>
          <w:rFonts w:cs="Times New Roman"/>
          <w:szCs w:val="24"/>
        </w:rPr>
      </w:pPr>
      <w:r w:rsidRPr="00963732">
        <w:rPr>
          <w:rFonts w:cs="Times New Roman"/>
          <w:szCs w:val="24"/>
        </w:rPr>
        <w:lastRenderedPageBreak/>
        <w:t>Egészségügyi alkalmassági követelmények: nincsenek</w:t>
      </w:r>
    </w:p>
    <w:p w:rsidR="00E96240" w:rsidRPr="00963732" w:rsidRDefault="00E96240" w:rsidP="00E96240">
      <w:pPr>
        <w:spacing w:after="0"/>
        <w:rPr>
          <w:rFonts w:cs="Times New Roman"/>
          <w:szCs w:val="24"/>
        </w:rPr>
      </w:pPr>
      <w:r w:rsidRPr="00963732">
        <w:rPr>
          <w:rFonts w:cs="Times New Roman"/>
          <w:szCs w:val="24"/>
        </w:rPr>
        <w:t>Pályaalkalmassági követelmények: szükségesek</w:t>
      </w:r>
    </w:p>
    <w:p w:rsidR="00E96240" w:rsidRPr="00963732" w:rsidRDefault="00E96240" w:rsidP="00E96240">
      <w:pPr>
        <w:spacing w:after="0"/>
        <w:rPr>
          <w:rFonts w:cs="Times New Roman"/>
          <w:szCs w:val="24"/>
        </w:rPr>
      </w:pPr>
    </w:p>
    <w:p w:rsidR="00E96240" w:rsidRPr="00963732" w:rsidRDefault="00E96240" w:rsidP="00E96240">
      <w:pPr>
        <w:spacing w:after="0"/>
        <w:rPr>
          <w:rFonts w:cs="Times New Roman"/>
          <w:b/>
          <w:szCs w:val="24"/>
        </w:rPr>
      </w:pPr>
      <w:r w:rsidRPr="00963732">
        <w:rPr>
          <w:rFonts w:cs="Times New Roman"/>
          <w:b/>
          <w:szCs w:val="24"/>
        </w:rPr>
        <w:t>IV.</w:t>
      </w:r>
      <w:proofErr w:type="gramStart"/>
      <w:r w:rsidRPr="00963732">
        <w:rPr>
          <w:rFonts w:cs="Times New Roman"/>
          <w:b/>
          <w:szCs w:val="24"/>
        </w:rPr>
        <w:t>A</w:t>
      </w:r>
      <w:proofErr w:type="gramEnd"/>
      <w:r w:rsidRPr="00963732">
        <w:rPr>
          <w:rFonts w:cs="Times New Roman"/>
          <w:b/>
          <w:szCs w:val="24"/>
        </w:rPr>
        <w:t xml:space="preserve"> szakképzés szervezésének feltételei</w:t>
      </w:r>
    </w:p>
    <w:p w:rsidR="00E96240" w:rsidRPr="00963732" w:rsidRDefault="00E96240" w:rsidP="00E96240">
      <w:pPr>
        <w:spacing w:after="0"/>
        <w:rPr>
          <w:rFonts w:cs="Times New Roman"/>
          <w:szCs w:val="24"/>
        </w:rPr>
      </w:pPr>
    </w:p>
    <w:p w:rsidR="00E96240" w:rsidRPr="00963732" w:rsidRDefault="00E96240" w:rsidP="00E96240">
      <w:pPr>
        <w:spacing w:after="0"/>
        <w:rPr>
          <w:rFonts w:cs="Times New Roman"/>
          <w:b/>
          <w:szCs w:val="24"/>
        </w:rPr>
      </w:pPr>
      <w:r w:rsidRPr="00963732">
        <w:rPr>
          <w:rFonts w:cs="Times New Roman"/>
          <w:b/>
          <w:szCs w:val="24"/>
        </w:rPr>
        <w:t>Személyi feltételek</w:t>
      </w:r>
    </w:p>
    <w:p w:rsidR="00E96240" w:rsidRPr="00963732" w:rsidRDefault="00E96240" w:rsidP="00E96240">
      <w:pPr>
        <w:spacing w:after="0"/>
        <w:rPr>
          <w:rFonts w:cs="Times New Roman"/>
          <w:szCs w:val="24"/>
        </w:rPr>
      </w:pPr>
      <w:r w:rsidRPr="00963732">
        <w:rPr>
          <w:rFonts w:cs="Times New Roman"/>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963732" w:rsidRDefault="00E96240" w:rsidP="00E96240">
      <w:pPr>
        <w:spacing w:after="0"/>
        <w:rPr>
          <w:rFonts w:cs="Times New Roman"/>
          <w:szCs w:val="24"/>
        </w:rPr>
      </w:pPr>
      <w:r w:rsidRPr="00963732">
        <w:rPr>
          <w:rFonts w:cs="Times New Roman"/>
          <w:szCs w:val="24"/>
        </w:rPr>
        <w:t>Ezen túl az alábbi tantárgyak oktatására az alábbi végzettséggel rendelkező szakember alkalmazható:</w:t>
      </w:r>
    </w:p>
    <w:p w:rsidR="001A7777" w:rsidRPr="00963732" w:rsidRDefault="001A7777" w:rsidP="000B5E9D">
      <w:pPr>
        <w:spacing w:after="0"/>
        <w:rPr>
          <w:rFonts w:cs="Times New Roman"/>
          <w:szCs w:val="24"/>
        </w:rPr>
      </w:pPr>
    </w:p>
    <w:p w:rsidR="00985A2F" w:rsidRPr="00963732" w:rsidRDefault="00985A2F" w:rsidP="00A17996">
      <w:pPr>
        <w:spacing w:after="0"/>
        <w:jc w:val="center"/>
        <w:rPr>
          <w:rFonts w:cs="Times New Roman"/>
          <w:szCs w:val="24"/>
        </w:rPr>
      </w:pPr>
      <w:bookmarkStart w:id="0" w:name="_MON_1525512425"/>
      <w:bookmarkStart w:id="1" w:name="_MON_1523289034"/>
      <w:bookmarkStart w:id="2" w:name="_MON_1523870142"/>
      <w:bookmarkEnd w:id="0"/>
      <w:bookmarkEnd w:id="1"/>
      <w:bookmarkEnd w:id="2"/>
    </w:p>
    <w:tbl>
      <w:tblPr>
        <w:tblW w:w="7103" w:type="dxa"/>
        <w:jc w:val="center"/>
        <w:tblCellMar>
          <w:left w:w="70" w:type="dxa"/>
          <w:right w:w="70" w:type="dxa"/>
        </w:tblCellMar>
        <w:tblLook w:val="04A0" w:firstRow="1" w:lastRow="0" w:firstColumn="1" w:lastColumn="0" w:noHBand="0" w:noVBand="1"/>
      </w:tblPr>
      <w:tblGrid>
        <w:gridCol w:w="2992"/>
        <w:gridCol w:w="4111"/>
      </w:tblGrid>
      <w:tr w:rsidR="00985A2F" w:rsidRPr="00963732" w:rsidTr="00985A2F">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b/>
                <w:bCs/>
                <w:color w:val="000000"/>
                <w:szCs w:val="24"/>
                <w:lang w:eastAsia="hu-HU"/>
              </w:rPr>
            </w:pPr>
            <w:r w:rsidRPr="00963732">
              <w:rPr>
                <w:rFonts w:eastAsia="Times New Roman" w:cs="Times New Roman"/>
                <w:b/>
                <w:bCs/>
                <w:color w:val="000000"/>
                <w:szCs w:val="24"/>
                <w:lang w:eastAsia="hu-HU"/>
              </w:rPr>
              <w:t>Tantárgy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b/>
                <w:bCs/>
                <w:color w:val="000000"/>
                <w:szCs w:val="24"/>
                <w:lang w:eastAsia="hu-HU"/>
              </w:rPr>
            </w:pPr>
            <w:r w:rsidRPr="00963732">
              <w:rPr>
                <w:rFonts w:eastAsia="Times New Roman" w:cs="Times New Roman"/>
                <w:b/>
                <w:bCs/>
                <w:color w:val="000000"/>
                <w:szCs w:val="24"/>
                <w:lang w:eastAsia="hu-HU"/>
              </w:rPr>
              <w:t>Szakképesítés/Szakképzettség</w:t>
            </w:r>
          </w:p>
        </w:tc>
      </w:tr>
      <w:tr w:rsidR="00985A2F" w:rsidRPr="00963732" w:rsidTr="00985A2F">
        <w:trPr>
          <w:trHeight w:val="102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Ügyfélszolgálati ismeretek</w:t>
            </w:r>
          </w:p>
        </w:tc>
        <w:tc>
          <w:tcPr>
            <w:tcW w:w="4111" w:type="dxa"/>
            <w:tcBorders>
              <w:top w:val="nil"/>
              <w:left w:val="nil"/>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ügyvitel vagy magyar nyelv és irodalom (vagy ennek megfelelő) szakos tanár vagy legalább 3 éves ügyfélszolgálati tréning gyakorlattal rendelkező oktató</w:t>
            </w:r>
          </w:p>
        </w:tc>
      </w:tr>
      <w:tr w:rsidR="00985A2F" w:rsidRPr="00963732" w:rsidTr="00985A2F">
        <w:trPr>
          <w:trHeight w:val="153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Ügyfélszolgálati kommunikáció</w:t>
            </w:r>
          </w:p>
        </w:tc>
        <w:tc>
          <w:tcPr>
            <w:tcW w:w="4111" w:type="dxa"/>
            <w:tcBorders>
              <w:top w:val="nil"/>
              <w:left w:val="nil"/>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ügyvitel vagy magyar nyelv és irodalom (vagy ennek megfelelő) szakos tanár vagy legalább 3 éves ügyfélszolgálati tréning gyakorlattal rendelkező oktatószakos tanár vagy legalább 3 éves ügyfélszolgálati kommunikációs tréning gyakorlattal rendelkező oktató</w:t>
            </w:r>
          </w:p>
        </w:tc>
      </w:tr>
      <w:tr w:rsidR="00985A2F" w:rsidRPr="00963732" w:rsidTr="00985A2F">
        <w:trPr>
          <w:trHeight w:val="51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beszerzés jogi és gazdasági aspektusai idegennyelven, Termék és termelés idegennyelven, Az értékesítés jogi és gazdasági aspektusai idegennyelven, </w:t>
            </w:r>
            <w:proofErr w:type="gramStart"/>
            <w:r w:rsidRPr="00963732">
              <w:rPr>
                <w:rFonts w:eastAsia="Times New Roman" w:cs="Times New Roman"/>
                <w:color w:val="000000"/>
                <w:szCs w:val="24"/>
                <w:lang w:eastAsia="hu-HU"/>
              </w:rPr>
              <w:t>A</w:t>
            </w:r>
            <w:proofErr w:type="gramEnd"/>
            <w:r w:rsidRPr="00963732">
              <w:rPr>
                <w:rFonts w:eastAsia="Times New Roman" w:cs="Times New Roman"/>
                <w:color w:val="000000"/>
                <w:szCs w:val="24"/>
                <w:lang w:eastAsia="hu-HU"/>
              </w:rPr>
              <w:t xml:space="preserve"> személyügy és a munkaügy jogi- és gazdasági aspektusai idegennyelven, Vállalati könyvelés idegennyelven, Költség és eredmény számítása idegennyelven, Projektmenedzsment szakaszai idegennyelven</w:t>
            </w:r>
          </w:p>
        </w:tc>
        <w:tc>
          <w:tcPr>
            <w:tcW w:w="4111" w:type="dxa"/>
            <w:tcBorders>
              <w:top w:val="nil"/>
              <w:left w:val="nil"/>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szakmai idegennyelv tudással rendelkező szakos oktató</w:t>
            </w:r>
          </w:p>
        </w:tc>
      </w:tr>
      <w:tr w:rsidR="00985A2F" w:rsidRPr="00963732" w:rsidTr="00985A2F">
        <w:trPr>
          <w:trHeight w:val="510"/>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fő szakképesítés összevont gyakorlatait, illetve a gyakorlati tantárgyainak minimum 50%-át idegennyelven kell oktatni</w:t>
            </w:r>
          </w:p>
        </w:tc>
        <w:tc>
          <w:tcPr>
            <w:tcW w:w="4111" w:type="dxa"/>
            <w:tcBorders>
              <w:top w:val="nil"/>
              <w:left w:val="nil"/>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szakmai idegennyelv tudással rendelkező szakos oktató</w:t>
            </w:r>
          </w:p>
        </w:tc>
      </w:tr>
    </w:tbl>
    <w:p w:rsidR="00A17996" w:rsidRPr="00963732" w:rsidRDefault="00A17996" w:rsidP="00A17996">
      <w:pPr>
        <w:spacing w:after="0"/>
        <w:jc w:val="center"/>
        <w:rPr>
          <w:rFonts w:cs="Times New Roman"/>
          <w:szCs w:val="24"/>
        </w:rPr>
      </w:pPr>
    </w:p>
    <w:p w:rsidR="0041674C" w:rsidRPr="00963732" w:rsidRDefault="0041674C" w:rsidP="000B5E9D">
      <w:pPr>
        <w:spacing w:after="0"/>
        <w:rPr>
          <w:rFonts w:cs="Times New Roman"/>
          <w:szCs w:val="24"/>
        </w:rPr>
      </w:pPr>
    </w:p>
    <w:p w:rsidR="00696ED9" w:rsidRPr="00963732" w:rsidRDefault="00696ED9" w:rsidP="00696ED9">
      <w:pPr>
        <w:spacing w:after="0"/>
        <w:rPr>
          <w:rFonts w:cs="Times New Roman"/>
          <w:b/>
          <w:szCs w:val="24"/>
        </w:rPr>
      </w:pPr>
      <w:r w:rsidRPr="00963732">
        <w:rPr>
          <w:rFonts w:cs="Times New Roman"/>
          <w:b/>
          <w:szCs w:val="24"/>
        </w:rPr>
        <w:t>Tárgyi feltételek</w:t>
      </w:r>
    </w:p>
    <w:p w:rsidR="00696ED9" w:rsidRPr="00963732" w:rsidRDefault="00696ED9" w:rsidP="00696ED9">
      <w:pPr>
        <w:spacing w:after="0"/>
        <w:rPr>
          <w:rFonts w:cs="Times New Roman"/>
          <w:szCs w:val="24"/>
        </w:rPr>
      </w:pPr>
      <w:r w:rsidRPr="00963732">
        <w:rPr>
          <w:rFonts w:cs="Times New Roman"/>
          <w:szCs w:val="24"/>
        </w:rPr>
        <w:t xml:space="preserve">A szakmai képzés lebonyolításához szükséges eszközök és felszerelések felsorolását a szakképesítés szakmai és vizsgakövetelménye (szvk) tartalmazza, melynek további részletei az alábbiak: </w:t>
      </w:r>
      <w:r w:rsidR="00066F3E" w:rsidRPr="00963732">
        <w:rPr>
          <w:rFonts w:cs="Times New Roman"/>
          <w:szCs w:val="24"/>
        </w:rPr>
        <w:t xml:space="preserve">Az Ügyfélszolgálati ismeretek, az Ügyfélszolgálati gyakorlat, valamint az </w:t>
      </w:r>
      <w:r w:rsidR="00066F3E" w:rsidRPr="00963732">
        <w:rPr>
          <w:rFonts w:cs="Times New Roman"/>
          <w:szCs w:val="24"/>
        </w:rPr>
        <w:lastRenderedPageBreak/>
        <w:t>Ügyfélszolgálati kommunikáció, Ügyfélszolgálati kommunikációs gyakorlat tantárgyakhoz javasolt helyiség: tréningterem</w:t>
      </w:r>
      <w:r w:rsidR="00B96B8A" w:rsidRPr="00963732">
        <w:rPr>
          <w:rFonts w:cs="Times New Roman"/>
          <w:szCs w:val="24"/>
        </w:rPr>
        <w:t>. A Projektek vezetése</w:t>
      </w:r>
      <w:r w:rsidR="00066F3E" w:rsidRPr="00963732">
        <w:rPr>
          <w:rFonts w:cs="Times New Roman"/>
          <w:szCs w:val="24"/>
        </w:rPr>
        <w:t xml:space="preserve"> a gyakorlatban tantárgyhoz számítógépes tanterem.</w:t>
      </w:r>
    </w:p>
    <w:p w:rsidR="00696ED9" w:rsidRPr="00963732" w:rsidRDefault="00696ED9" w:rsidP="00696ED9">
      <w:pPr>
        <w:spacing w:after="0"/>
        <w:rPr>
          <w:rFonts w:cs="Times New Roman"/>
          <w:szCs w:val="24"/>
        </w:rPr>
      </w:pPr>
    </w:p>
    <w:p w:rsidR="0041674C" w:rsidRPr="00963732" w:rsidRDefault="00696ED9" w:rsidP="00696ED9">
      <w:pPr>
        <w:spacing w:after="0"/>
        <w:rPr>
          <w:rFonts w:cs="Times New Roman"/>
          <w:szCs w:val="24"/>
        </w:rPr>
      </w:pPr>
      <w:r w:rsidRPr="00963732">
        <w:rPr>
          <w:rFonts w:cs="Times New Roman"/>
          <w:szCs w:val="24"/>
        </w:rPr>
        <w:t>Ajánlás a szakmai képzés lebonyolításához szükséges további eszközökre és felszerelésekre: Nincs.</w:t>
      </w:r>
    </w:p>
    <w:p w:rsidR="00FB273F" w:rsidRPr="00963732" w:rsidRDefault="00FB273F" w:rsidP="00FB273F">
      <w:pPr>
        <w:spacing w:after="0"/>
        <w:rPr>
          <w:rFonts w:cs="Times New Roman"/>
          <w:szCs w:val="24"/>
        </w:rPr>
      </w:pPr>
    </w:p>
    <w:p w:rsidR="00FB273F" w:rsidRPr="00963732" w:rsidRDefault="00FB273F" w:rsidP="00FB273F">
      <w:pPr>
        <w:spacing w:after="0"/>
        <w:rPr>
          <w:rFonts w:cs="Times New Roman"/>
          <w:b/>
          <w:szCs w:val="24"/>
        </w:rPr>
      </w:pPr>
      <w:r w:rsidRPr="00963732">
        <w:rPr>
          <w:rFonts w:cs="Times New Roman"/>
          <w:b/>
          <w:szCs w:val="24"/>
        </w:rPr>
        <w:t xml:space="preserve">V. </w:t>
      </w:r>
      <w:proofErr w:type="gramStart"/>
      <w:r w:rsidRPr="00963732">
        <w:rPr>
          <w:rFonts w:cs="Times New Roman"/>
          <w:b/>
          <w:szCs w:val="24"/>
        </w:rPr>
        <w:t>A</w:t>
      </w:r>
      <w:proofErr w:type="gramEnd"/>
      <w:r w:rsidRPr="00963732">
        <w:rPr>
          <w:rFonts w:cs="Times New Roman"/>
          <w:b/>
          <w:szCs w:val="24"/>
        </w:rPr>
        <w:t xml:space="preserve"> szakképesítés óraterve nappali rendszerű oktatásra</w:t>
      </w:r>
    </w:p>
    <w:p w:rsidR="00FB273F" w:rsidRPr="00963732" w:rsidRDefault="00FB273F" w:rsidP="00FB273F">
      <w:pPr>
        <w:spacing w:after="0"/>
        <w:rPr>
          <w:rFonts w:cs="Times New Roman"/>
          <w:szCs w:val="24"/>
        </w:rPr>
      </w:pPr>
    </w:p>
    <w:p w:rsidR="00FB273F" w:rsidRPr="00963732" w:rsidRDefault="00FB273F" w:rsidP="00FB273F">
      <w:pPr>
        <w:spacing w:after="0"/>
        <w:rPr>
          <w:rFonts w:cs="Times New Roman"/>
          <w:szCs w:val="24"/>
        </w:rPr>
      </w:pPr>
      <w:r w:rsidRPr="00963732">
        <w:rPr>
          <w:rFonts w:cs="Times New Roman"/>
          <w:szCs w:val="24"/>
        </w:rPr>
        <w:t xml:space="preserve">A </w:t>
      </w:r>
      <w:r w:rsidR="00E50FE4" w:rsidRPr="00963732">
        <w:rPr>
          <w:rFonts w:cs="Times New Roman"/>
          <w:szCs w:val="24"/>
        </w:rPr>
        <w:t>szakgimnázium</w:t>
      </w:r>
      <w:r w:rsidRPr="00963732">
        <w:rPr>
          <w:rFonts w:cs="Times New Roman"/>
          <w:szCs w:val="24"/>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963732">
        <w:rPr>
          <w:rFonts w:cs="Times New Roman"/>
          <w:szCs w:val="24"/>
        </w:rPr>
        <w:t>szakgimnázium</w:t>
      </w:r>
      <w:r w:rsidRPr="00963732">
        <w:rPr>
          <w:rFonts w:cs="Times New Roman"/>
          <w:szCs w:val="24"/>
        </w:rPr>
        <w:t xml:space="preserve">i szakmai tartalma, tantárgyi rendszere, összes órakerete megegyezik a 4+1 évfolyamos képzés 9-12. középiskolai évfolyamokra jutó ágazati </w:t>
      </w:r>
      <w:r w:rsidR="00E50FE4" w:rsidRPr="00963732">
        <w:rPr>
          <w:rFonts w:cs="Times New Roman"/>
          <w:szCs w:val="24"/>
        </w:rPr>
        <w:t>szakgimnázium</w:t>
      </w:r>
      <w:r w:rsidRPr="00963732">
        <w:rPr>
          <w:rFonts w:cs="Times New Roman"/>
          <w:szCs w:val="24"/>
        </w:rPr>
        <w:t>i szakmai tantárgyainak tartalmával, összes óraszámával.</w:t>
      </w:r>
    </w:p>
    <w:p w:rsidR="00FB273F" w:rsidRPr="00963732" w:rsidRDefault="00FB273F" w:rsidP="00FB273F">
      <w:pPr>
        <w:spacing w:after="0"/>
        <w:rPr>
          <w:rFonts w:cs="Times New Roman"/>
          <w:szCs w:val="24"/>
        </w:rPr>
      </w:pPr>
    </w:p>
    <w:p w:rsidR="008B01A2" w:rsidRPr="00963732" w:rsidRDefault="00E50FE4" w:rsidP="00FB273F">
      <w:pPr>
        <w:spacing w:after="0"/>
        <w:rPr>
          <w:rFonts w:cs="Times New Roman"/>
          <w:szCs w:val="24"/>
        </w:rPr>
      </w:pPr>
      <w:r w:rsidRPr="00963732">
        <w:rPr>
          <w:rFonts w:cs="Times New Roman"/>
          <w:szCs w:val="24"/>
        </w:rPr>
        <w:t>Szakgimnázium</w:t>
      </w:r>
      <w:r w:rsidR="00FB273F" w:rsidRPr="00963732">
        <w:rPr>
          <w:rFonts w:cs="Times New Roman"/>
          <w:szCs w:val="24"/>
        </w:rPr>
        <w:t>i képzés esetén a heti és éves szakmai óraszámok:</w:t>
      </w:r>
    </w:p>
    <w:p w:rsidR="00C24A94" w:rsidRPr="00963732" w:rsidRDefault="00C24A94" w:rsidP="000B5E9D">
      <w:pPr>
        <w:spacing w:after="0"/>
        <w:rPr>
          <w:rFonts w:cs="Times New Roman"/>
          <w:szCs w:val="24"/>
        </w:rPr>
      </w:pPr>
    </w:p>
    <w:p w:rsidR="00A046ED" w:rsidRDefault="00A046ED" w:rsidP="00A046ED">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A046ED" w:rsidTr="005C3CBC">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46ED" w:rsidRDefault="00A046ED" w:rsidP="005C3CBC">
            <w:pPr>
              <w:spacing w:after="0"/>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6ED" w:rsidRDefault="00A046ED" w:rsidP="005C3CBC">
            <w:pPr>
              <w:spacing w:after="0"/>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6ED" w:rsidRDefault="00A046ED" w:rsidP="005C3CBC">
            <w:pPr>
              <w:spacing w:after="0"/>
              <w:jc w:val="center"/>
              <w:rPr>
                <w:szCs w:val="24"/>
              </w:rPr>
            </w:pPr>
            <w:r>
              <w:t xml:space="preserve">éves óraszám </w:t>
            </w:r>
          </w:p>
        </w:tc>
      </w:tr>
      <w:tr w:rsidR="00A046ED" w:rsidTr="005C3CBC">
        <w:trPr>
          <w:trHeight w:val="418"/>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396 óra/év</w:t>
            </w:r>
          </w:p>
        </w:tc>
      </w:tr>
      <w:tr w:rsidR="00A046ED" w:rsidTr="005C3CB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432 óra/év</w:t>
            </w:r>
          </w:p>
        </w:tc>
      </w:tr>
      <w:tr w:rsidR="00A046ED" w:rsidTr="005C3CB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A046ED" w:rsidRDefault="00A046ED" w:rsidP="005C3CBC">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140 óra</w:t>
            </w:r>
          </w:p>
        </w:tc>
      </w:tr>
      <w:tr w:rsidR="00A046ED" w:rsidTr="005C3CB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360 óra/év</w:t>
            </w:r>
          </w:p>
        </w:tc>
      </w:tr>
      <w:tr w:rsidR="00A046ED" w:rsidTr="005C3CB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A046ED" w:rsidRDefault="00A046ED" w:rsidP="005C3CBC">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140 óra</w:t>
            </w:r>
          </w:p>
        </w:tc>
      </w:tr>
      <w:tr w:rsidR="00A046ED" w:rsidTr="005C3CB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310 óra/év</w:t>
            </w:r>
          </w:p>
        </w:tc>
      </w:tr>
      <w:tr w:rsidR="00A046ED" w:rsidTr="005C3CB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961 óra/év</w:t>
            </w:r>
          </w:p>
        </w:tc>
      </w:tr>
      <w:tr w:rsidR="00A046ED" w:rsidTr="005C3CBC">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ind w:left="252"/>
              <w:rPr>
                <w:szCs w:val="24"/>
              </w:rPr>
            </w:pPr>
            <w:r>
              <w:t>2739 óra</w:t>
            </w:r>
          </w:p>
        </w:tc>
      </w:tr>
    </w:tbl>
    <w:p w:rsidR="00A046ED" w:rsidRDefault="00A046ED" w:rsidP="00A046ED">
      <w:pPr>
        <w:spacing w:after="0"/>
        <w:ind w:left="360"/>
      </w:pPr>
    </w:p>
    <w:p w:rsidR="00A046ED" w:rsidRDefault="00A046ED" w:rsidP="00A046ED">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A046ED" w:rsidRDefault="00A046ED" w:rsidP="00A046ED">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A046ED" w:rsidTr="005C3CBC">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46ED" w:rsidRDefault="00A046ED" w:rsidP="005C3CBC">
            <w:pPr>
              <w:spacing w:after="0"/>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6ED" w:rsidRDefault="00A046ED" w:rsidP="005C3CBC">
            <w:pPr>
              <w:spacing w:after="0"/>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6ED" w:rsidRDefault="00A046ED" w:rsidP="005C3CBC">
            <w:pPr>
              <w:spacing w:after="0"/>
              <w:jc w:val="center"/>
              <w:rPr>
                <w:szCs w:val="24"/>
              </w:rPr>
            </w:pPr>
            <w:r>
              <w:t xml:space="preserve">éves óraszám </w:t>
            </w:r>
          </w:p>
        </w:tc>
      </w:tr>
      <w:tr w:rsidR="00A046ED" w:rsidTr="005C3CB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1116 óra/év</w:t>
            </w:r>
          </w:p>
        </w:tc>
      </w:tr>
      <w:tr w:rsidR="00A046ED" w:rsidTr="005C3CBC">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A046ED" w:rsidRDefault="00A046ED" w:rsidP="005C3CBC">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A046ED" w:rsidRDefault="00A046ED" w:rsidP="005C3CBC">
            <w:pPr>
              <w:spacing w:after="0"/>
              <w:rPr>
                <w:szCs w:val="24"/>
              </w:rPr>
            </w:pPr>
            <w:r>
              <w:t>160 óra</w:t>
            </w:r>
          </w:p>
        </w:tc>
      </w:tr>
      <w:tr w:rsidR="00A046ED" w:rsidTr="005C3CB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961 óra/év</w:t>
            </w:r>
          </w:p>
        </w:tc>
      </w:tr>
      <w:tr w:rsidR="00A046ED" w:rsidTr="005C3CBC">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46ED" w:rsidRDefault="00A046ED" w:rsidP="005C3CBC">
            <w:pPr>
              <w:spacing w:after="0"/>
              <w:rPr>
                <w:szCs w:val="24"/>
              </w:rPr>
            </w:pPr>
            <w:r>
              <w:t>2237 óra</w:t>
            </w:r>
          </w:p>
        </w:tc>
      </w:tr>
    </w:tbl>
    <w:p w:rsidR="00820131" w:rsidRPr="00963732" w:rsidRDefault="00820131" w:rsidP="000B5E9D">
      <w:pPr>
        <w:spacing w:after="0"/>
        <w:rPr>
          <w:rFonts w:cs="Times New Roman"/>
          <w:szCs w:val="24"/>
        </w:rPr>
      </w:pPr>
    </w:p>
    <w:p w:rsidR="00876453" w:rsidRPr="00963732" w:rsidRDefault="001F08AF" w:rsidP="000B5E9D">
      <w:pPr>
        <w:spacing w:after="0"/>
        <w:rPr>
          <w:rFonts w:cs="Times New Roman"/>
          <w:szCs w:val="24"/>
        </w:rPr>
      </w:pPr>
      <w:r w:rsidRPr="00963732">
        <w:rPr>
          <w:rFonts w:cs="Times New Roman"/>
          <w:szCs w:val="24"/>
        </w:rPr>
        <w:t xml:space="preserve">(A kizárólag 13-14. évfolyamon megszervezett képzésben, illetve a </w:t>
      </w:r>
      <w:r w:rsidR="00E50FE4" w:rsidRPr="00963732">
        <w:rPr>
          <w:rFonts w:cs="Times New Roman"/>
          <w:szCs w:val="24"/>
        </w:rPr>
        <w:t>szakgimnázium</w:t>
      </w:r>
      <w:r w:rsidRPr="00963732">
        <w:rPr>
          <w:rFonts w:cs="Times New Roman"/>
          <w:szCs w:val="24"/>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963732" w:rsidRDefault="00CB484D" w:rsidP="000B5E9D">
      <w:pPr>
        <w:spacing w:after="0"/>
        <w:rPr>
          <w:rFonts w:cs="Times New Roman"/>
          <w:szCs w:val="24"/>
        </w:rPr>
        <w:sectPr w:rsidR="00CB484D" w:rsidRPr="00963732">
          <w:headerReference w:type="default" r:id="rId9"/>
          <w:pgSz w:w="11906" w:h="16838"/>
          <w:pgMar w:top="1417" w:right="1417" w:bottom="1417" w:left="1417" w:header="708" w:footer="708" w:gutter="0"/>
          <w:cols w:space="708"/>
          <w:docGrid w:linePitch="360"/>
        </w:sectPr>
      </w:pPr>
    </w:p>
    <w:p w:rsidR="00CB484D" w:rsidRPr="00963732" w:rsidRDefault="00CB484D" w:rsidP="00CB484D">
      <w:pPr>
        <w:spacing w:after="0"/>
        <w:jc w:val="center"/>
        <w:rPr>
          <w:rFonts w:cs="Times New Roman"/>
          <w:szCs w:val="24"/>
        </w:rPr>
      </w:pPr>
      <w:r w:rsidRPr="00963732">
        <w:rPr>
          <w:rFonts w:cs="Times New Roman"/>
          <w:szCs w:val="24"/>
        </w:rPr>
        <w:lastRenderedPageBreak/>
        <w:t>1. számú táblázat</w:t>
      </w:r>
    </w:p>
    <w:p w:rsidR="008B01A2" w:rsidRPr="00963732" w:rsidRDefault="00CB484D" w:rsidP="00CB484D">
      <w:pPr>
        <w:spacing w:after="0"/>
        <w:jc w:val="center"/>
        <w:rPr>
          <w:rFonts w:cs="Times New Roman"/>
          <w:b/>
          <w:szCs w:val="24"/>
        </w:rPr>
      </w:pPr>
      <w:r w:rsidRPr="00963732">
        <w:rPr>
          <w:rFonts w:cs="Times New Roman"/>
          <w:b/>
          <w:szCs w:val="24"/>
        </w:rPr>
        <w:t>A szakmai követelménymodulokhoz rendelt tantárgyak heti óraszáma évfolyamonként</w:t>
      </w:r>
    </w:p>
    <w:p w:rsidR="00420CA2" w:rsidRPr="00963732" w:rsidRDefault="00420CA2" w:rsidP="000B5E9D">
      <w:pPr>
        <w:spacing w:after="0"/>
        <w:rPr>
          <w:rFonts w:cs="Times New Roman"/>
          <w:szCs w:val="24"/>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4"/>
        <w:gridCol w:w="2751"/>
        <w:gridCol w:w="505"/>
        <w:gridCol w:w="575"/>
        <w:gridCol w:w="305"/>
        <w:gridCol w:w="540"/>
        <w:gridCol w:w="775"/>
        <w:gridCol w:w="305"/>
        <w:gridCol w:w="540"/>
        <w:gridCol w:w="775"/>
        <w:gridCol w:w="390"/>
        <w:gridCol w:w="690"/>
        <w:gridCol w:w="540"/>
        <w:gridCol w:w="540"/>
        <w:gridCol w:w="340"/>
        <w:gridCol w:w="540"/>
        <w:gridCol w:w="775"/>
        <w:gridCol w:w="540"/>
        <w:gridCol w:w="540"/>
      </w:tblGrid>
      <w:tr w:rsidR="00A046ED" w:rsidRPr="00F871F4" w:rsidTr="00A046ED">
        <w:trPr>
          <w:trHeight w:val="750"/>
          <w:jc w:val="center"/>
        </w:trPr>
        <w:tc>
          <w:tcPr>
            <w:tcW w:w="5160" w:type="dxa"/>
            <w:gridSpan w:val="2"/>
            <w:vMerge w:val="restart"/>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108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9.</w:t>
            </w:r>
          </w:p>
        </w:tc>
        <w:tc>
          <w:tcPr>
            <w:tcW w:w="1620" w:type="dxa"/>
            <w:gridSpan w:val="3"/>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1620" w:type="dxa"/>
            <w:gridSpan w:val="3"/>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108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108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2/14.</w:t>
            </w:r>
          </w:p>
        </w:tc>
      </w:tr>
      <w:tr w:rsidR="00A046ED" w:rsidRPr="00F871F4" w:rsidTr="00A046ED">
        <w:trPr>
          <w:trHeight w:val="450"/>
          <w:jc w:val="center"/>
        </w:trPr>
        <w:tc>
          <w:tcPr>
            <w:tcW w:w="5160" w:type="dxa"/>
            <w:gridSpan w:val="2"/>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ögy</w:t>
            </w:r>
          </w:p>
        </w:tc>
        <w:tc>
          <w:tcPr>
            <w:tcW w:w="845"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ögy</w:t>
            </w:r>
          </w:p>
        </w:tc>
        <w:tc>
          <w:tcPr>
            <w:tcW w:w="1080"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ögy</w:t>
            </w:r>
          </w:p>
        </w:tc>
        <w:tc>
          <w:tcPr>
            <w:tcW w:w="1080" w:type="dxa"/>
            <w:gridSpan w:val="2"/>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heti óraszám</w:t>
            </w:r>
          </w:p>
        </w:tc>
      </w:tr>
      <w:tr w:rsidR="00A046ED" w:rsidRPr="00F871F4" w:rsidTr="00BC101C">
        <w:trPr>
          <w:trHeight w:val="375"/>
          <w:jc w:val="center"/>
        </w:trPr>
        <w:tc>
          <w:tcPr>
            <w:tcW w:w="5160" w:type="dxa"/>
            <w:gridSpan w:val="2"/>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7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775"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775"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69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775"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r>
      <w:tr w:rsidR="00A046ED" w:rsidRPr="00F871F4" w:rsidTr="00BC101C">
        <w:trPr>
          <w:trHeight w:val="615"/>
          <w:jc w:val="center"/>
        </w:trPr>
        <w:tc>
          <w:tcPr>
            <w:tcW w:w="2409" w:type="dxa"/>
            <w:vMerge w:val="restart"/>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A fő szakképesítésre vonatkozóan:</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Összesen</w:t>
            </w:r>
          </w:p>
        </w:tc>
        <w:tc>
          <w:tcPr>
            <w:tcW w:w="505" w:type="dxa"/>
            <w:shd w:val="clear" w:color="auto" w:fill="auto"/>
            <w:noWrap/>
            <w:vAlign w:val="center"/>
            <w:hideMark/>
          </w:tcPr>
          <w:p w:rsidR="00A046ED" w:rsidRPr="00F871F4" w:rsidRDefault="0079363A"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75" w:type="dxa"/>
            <w:shd w:val="clear" w:color="000000" w:fill="F2F2F2"/>
            <w:noWrap/>
            <w:vAlign w:val="center"/>
            <w:hideMark/>
          </w:tcPr>
          <w:p w:rsidR="00A046ED" w:rsidRPr="00F871F4" w:rsidRDefault="0079363A"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305" w:type="dxa"/>
            <w:shd w:val="clear" w:color="auto" w:fill="auto"/>
            <w:noWrap/>
            <w:vAlign w:val="center"/>
            <w:hideMark/>
          </w:tcPr>
          <w:p w:rsidR="00A046ED" w:rsidRPr="00F871F4" w:rsidRDefault="00BC101C"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rsidR="00A046ED" w:rsidRPr="00F871F4" w:rsidRDefault="0079363A"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775"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140</w:t>
            </w:r>
          </w:p>
        </w:tc>
        <w:tc>
          <w:tcPr>
            <w:tcW w:w="305" w:type="dxa"/>
            <w:shd w:val="clear" w:color="auto" w:fill="auto"/>
            <w:noWrap/>
            <w:vAlign w:val="center"/>
            <w:hideMark/>
          </w:tcPr>
          <w:p w:rsidR="00A046ED" w:rsidRPr="00F871F4" w:rsidRDefault="00BC101C"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40" w:type="dxa"/>
            <w:shd w:val="clear" w:color="000000" w:fill="F2F2F2"/>
            <w:noWrap/>
            <w:vAlign w:val="center"/>
            <w:hideMark/>
          </w:tcPr>
          <w:p w:rsidR="00A046ED" w:rsidRPr="00F871F4" w:rsidRDefault="00BC101C"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775"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140</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000000" w:fill="F2F2F2"/>
            <w:noWrap/>
            <w:vAlign w:val="center"/>
            <w:hideMark/>
          </w:tcPr>
          <w:p w:rsidR="00A046ED" w:rsidRPr="00F871F4" w:rsidRDefault="00BC101C"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10,5</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20,5</w:t>
            </w:r>
          </w:p>
        </w:tc>
        <w:tc>
          <w:tcPr>
            <w:tcW w:w="305" w:type="dxa"/>
            <w:shd w:val="clear" w:color="auto" w:fill="auto"/>
            <w:noWrap/>
            <w:vAlign w:val="center"/>
            <w:hideMark/>
          </w:tcPr>
          <w:p w:rsidR="00A046ED" w:rsidRPr="00F871F4" w:rsidRDefault="0079363A"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w:t>
            </w:r>
          </w:p>
        </w:tc>
        <w:tc>
          <w:tcPr>
            <w:tcW w:w="775"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160</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10,5</w:t>
            </w:r>
          </w:p>
        </w:tc>
        <w:tc>
          <w:tcPr>
            <w:tcW w:w="54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20,5</w:t>
            </w:r>
          </w:p>
        </w:tc>
      </w:tr>
      <w:tr w:rsidR="00A046ED" w:rsidRPr="00F871F4" w:rsidTr="00A046ED">
        <w:trPr>
          <w:trHeight w:val="61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A046ED" w:rsidRPr="005C3CBC" w:rsidRDefault="0079363A" w:rsidP="00FE47FE">
            <w:pPr>
              <w:spacing w:after="0"/>
              <w:jc w:val="center"/>
              <w:rPr>
                <w:rFonts w:eastAsia="Times New Roman" w:cs="Times New Roman"/>
                <w:b/>
                <w:bCs/>
                <w:sz w:val="20"/>
                <w:szCs w:val="20"/>
                <w:lang w:eastAsia="hu-HU"/>
              </w:rPr>
            </w:pPr>
            <w:r w:rsidRPr="005C3CBC">
              <w:rPr>
                <w:rFonts w:eastAsia="Times New Roman" w:cs="Times New Roman"/>
                <w:b/>
                <w:bCs/>
                <w:sz w:val="20"/>
                <w:szCs w:val="20"/>
                <w:lang w:eastAsia="hu-HU"/>
              </w:rPr>
              <w:t>11</w:t>
            </w:r>
          </w:p>
        </w:tc>
        <w:tc>
          <w:tcPr>
            <w:tcW w:w="845" w:type="dxa"/>
            <w:gridSpan w:val="2"/>
            <w:shd w:val="clear" w:color="auto" w:fill="auto"/>
            <w:noWrap/>
            <w:vAlign w:val="center"/>
            <w:hideMark/>
          </w:tcPr>
          <w:p w:rsidR="00A046ED" w:rsidRPr="005C3CBC" w:rsidRDefault="0079363A" w:rsidP="00FE47FE">
            <w:pPr>
              <w:spacing w:after="0"/>
              <w:jc w:val="center"/>
              <w:rPr>
                <w:rFonts w:eastAsia="Times New Roman" w:cs="Times New Roman"/>
                <w:b/>
                <w:bCs/>
                <w:sz w:val="20"/>
                <w:szCs w:val="20"/>
                <w:lang w:eastAsia="hu-HU"/>
              </w:rPr>
            </w:pPr>
            <w:r w:rsidRPr="005C3CBC">
              <w:rPr>
                <w:rFonts w:eastAsia="Times New Roman" w:cs="Times New Roman"/>
                <w:b/>
                <w:bCs/>
                <w:sz w:val="20"/>
                <w:szCs w:val="20"/>
                <w:lang w:eastAsia="hu-HU"/>
              </w:rPr>
              <w:t>12</w:t>
            </w:r>
          </w:p>
        </w:tc>
        <w:tc>
          <w:tcPr>
            <w:tcW w:w="775" w:type="dxa"/>
            <w:vMerge/>
            <w:vAlign w:val="center"/>
            <w:hideMark/>
          </w:tcPr>
          <w:p w:rsidR="00A046ED" w:rsidRPr="005C3CBC" w:rsidRDefault="00A046ED" w:rsidP="00FE47FE">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A046ED" w:rsidRPr="005C3CBC" w:rsidRDefault="00BC101C" w:rsidP="00FE47FE">
            <w:pPr>
              <w:spacing w:after="0"/>
              <w:jc w:val="center"/>
              <w:rPr>
                <w:rFonts w:eastAsia="Times New Roman" w:cs="Times New Roman"/>
                <w:b/>
                <w:bCs/>
                <w:sz w:val="20"/>
                <w:szCs w:val="20"/>
                <w:lang w:eastAsia="hu-HU"/>
              </w:rPr>
            </w:pPr>
            <w:r w:rsidRPr="005C3CBC">
              <w:rPr>
                <w:rFonts w:eastAsia="Times New Roman" w:cs="Times New Roman"/>
                <w:b/>
                <w:bCs/>
                <w:sz w:val="20"/>
                <w:szCs w:val="20"/>
                <w:lang w:eastAsia="hu-HU"/>
              </w:rPr>
              <w:t>10</w:t>
            </w:r>
          </w:p>
        </w:tc>
        <w:tc>
          <w:tcPr>
            <w:tcW w:w="775" w:type="dxa"/>
            <w:vMerge/>
            <w:vAlign w:val="center"/>
            <w:hideMark/>
          </w:tcPr>
          <w:p w:rsidR="00A046ED" w:rsidRPr="005C3CBC" w:rsidRDefault="00A046ED" w:rsidP="00FE47FE">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A046ED" w:rsidRPr="005C3CBC" w:rsidRDefault="00BC101C" w:rsidP="00FE47FE">
            <w:pPr>
              <w:spacing w:after="0"/>
              <w:jc w:val="center"/>
              <w:rPr>
                <w:rFonts w:eastAsia="Times New Roman" w:cs="Times New Roman"/>
                <w:b/>
                <w:bCs/>
                <w:sz w:val="20"/>
                <w:szCs w:val="20"/>
                <w:lang w:eastAsia="hu-HU"/>
              </w:rPr>
            </w:pPr>
            <w:r w:rsidRPr="005C3CBC">
              <w:rPr>
                <w:rFonts w:eastAsia="Times New Roman" w:cs="Times New Roman"/>
                <w:b/>
                <w:bCs/>
                <w:sz w:val="20"/>
                <w:szCs w:val="20"/>
                <w:lang w:eastAsia="hu-HU"/>
              </w:rPr>
              <w:t>10</w:t>
            </w:r>
          </w:p>
        </w:tc>
        <w:tc>
          <w:tcPr>
            <w:tcW w:w="1080" w:type="dxa"/>
            <w:gridSpan w:val="2"/>
            <w:shd w:val="clear" w:color="auto" w:fill="auto"/>
            <w:noWrap/>
            <w:vAlign w:val="center"/>
            <w:hideMark/>
          </w:tcPr>
          <w:p w:rsidR="00A046ED" w:rsidRPr="005C3CBC" w:rsidRDefault="00A046ED" w:rsidP="00FE47FE">
            <w:pPr>
              <w:spacing w:after="0"/>
              <w:jc w:val="center"/>
              <w:rPr>
                <w:rFonts w:eastAsia="Times New Roman" w:cs="Times New Roman"/>
                <w:b/>
                <w:bCs/>
                <w:sz w:val="20"/>
                <w:szCs w:val="20"/>
                <w:lang w:eastAsia="hu-HU"/>
              </w:rPr>
            </w:pPr>
            <w:r w:rsidRPr="005C3CBC">
              <w:rPr>
                <w:rFonts w:eastAsia="Times New Roman" w:cs="Times New Roman"/>
                <w:b/>
                <w:bCs/>
                <w:sz w:val="20"/>
                <w:szCs w:val="20"/>
                <w:lang w:eastAsia="hu-HU"/>
              </w:rPr>
              <w:t>31,0</w:t>
            </w:r>
          </w:p>
        </w:tc>
        <w:tc>
          <w:tcPr>
            <w:tcW w:w="845" w:type="dxa"/>
            <w:gridSpan w:val="2"/>
            <w:shd w:val="clear" w:color="auto" w:fill="auto"/>
            <w:noWrap/>
            <w:vAlign w:val="center"/>
            <w:hideMark/>
          </w:tcPr>
          <w:p w:rsidR="00A046ED" w:rsidRPr="005C3CBC" w:rsidRDefault="0079363A" w:rsidP="00FE47FE">
            <w:pPr>
              <w:spacing w:after="0"/>
              <w:jc w:val="center"/>
              <w:rPr>
                <w:rFonts w:eastAsia="Times New Roman" w:cs="Times New Roman"/>
                <w:b/>
                <w:bCs/>
                <w:sz w:val="20"/>
                <w:szCs w:val="20"/>
                <w:lang w:eastAsia="hu-HU"/>
              </w:rPr>
            </w:pPr>
            <w:r w:rsidRPr="005C3CBC">
              <w:rPr>
                <w:rFonts w:eastAsia="Times New Roman" w:cs="Times New Roman"/>
                <w:b/>
                <w:bCs/>
                <w:sz w:val="20"/>
                <w:szCs w:val="20"/>
                <w:lang w:eastAsia="hu-HU"/>
              </w:rPr>
              <w:t>31</w:t>
            </w:r>
            <w:r w:rsidR="00A046ED" w:rsidRPr="005C3CBC">
              <w:rPr>
                <w:rFonts w:eastAsia="Times New Roman" w:cs="Times New Roman"/>
                <w:b/>
                <w:bCs/>
                <w:sz w:val="20"/>
                <w:szCs w:val="20"/>
                <w:lang w:eastAsia="hu-HU"/>
              </w:rPr>
              <w:t>,0</w:t>
            </w:r>
          </w:p>
        </w:tc>
        <w:tc>
          <w:tcPr>
            <w:tcW w:w="7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31,0</w:t>
            </w:r>
          </w:p>
        </w:tc>
      </w:tr>
      <w:tr w:rsidR="00A046ED" w:rsidRPr="00F871F4" w:rsidTr="00BC101C">
        <w:trPr>
          <w:trHeight w:val="600"/>
          <w:jc w:val="center"/>
        </w:trPr>
        <w:tc>
          <w:tcPr>
            <w:tcW w:w="2409" w:type="dxa"/>
            <w:shd w:val="clear" w:color="000000" w:fill="FFC000"/>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11499-12</w:t>
            </w:r>
            <w:r w:rsidRPr="00F871F4">
              <w:rPr>
                <w:rFonts w:eastAsia="Times New Roman" w:cs="Times New Roman"/>
                <w:color w:val="000000"/>
                <w:sz w:val="20"/>
                <w:szCs w:val="20"/>
                <w:lang w:eastAsia="hu-HU"/>
              </w:rPr>
              <w:br/>
              <w:t>Foglalkoztatás II.</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Foglalkoztatás II.</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0,5</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0,5</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915"/>
          <w:jc w:val="center"/>
        </w:trPr>
        <w:tc>
          <w:tcPr>
            <w:tcW w:w="2409" w:type="dxa"/>
            <w:shd w:val="clear" w:color="000000" w:fill="FFC000"/>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11498-12</w:t>
            </w:r>
            <w:r w:rsidRPr="00F871F4">
              <w:rPr>
                <w:rFonts w:eastAsia="Times New Roman" w:cs="Times New Roman"/>
                <w:color w:val="000000"/>
                <w:sz w:val="20"/>
                <w:szCs w:val="20"/>
                <w:lang w:eastAsia="hu-HU"/>
              </w:rPr>
              <w:br/>
              <w:t>Foglalkoztatás I. (érettségire épülő képzések esetén)</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Foglalkoztatás I.</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765"/>
          <w:jc w:val="center"/>
        </w:trPr>
        <w:tc>
          <w:tcPr>
            <w:tcW w:w="2409" w:type="dxa"/>
            <w:vMerge w:val="restart"/>
            <w:shd w:val="clear" w:color="auto" w:fill="auto"/>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11787-16 </w:t>
            </w:r>
            <w:r w:rsidR="00A046ED" w:rsidRPr="00F871F4">
              <w:rPr>
                <w:rFonts w:eastAsia="Times New Roman" w:cs="Times New Roman"/>
                <w:color w:val="000000"/>
                <w:sz w:val="20"/>
                <w:szCs w:val="20"/>
                <w:lang w:eastAsia="hu-HU"/>
              </w:rPr>
              <w:t>Beszerzési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 beszerzés jogi és gazdasági aspektusai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Beszerzési logisztika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25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ismeretek</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25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gyakorlat</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Komplex ügyfélszolgálati gyakorlat</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restart"/>
            <w:shd w:val="clear" w:color="auto" w:fill="auto"/>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11788-16 </w:t>
            </w:r>
            <w:r w:rsidR="00A046ED" w:rsidRPr="00F871F4">
              <w:rPr>
                <w:rFonts w:eastAsia="Times New Roman" w:cs="Times New Roman"/>
                <w:color w:val="000000"/>
                <w:sz w:val="20"/>
                <w:szCs w:val="20"/>
                <w:lang w:eastAsia="hu-HU"/>
              </w:rPr>
              <w:t>Gyártási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Termék és termelés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25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Gyártás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4</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4</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765"/>
          <w:jc w:val="center"/>
        </w:trPr>
        <w:tc>
          <w:tcPr>
            <w:tcW w:w="2409" w:type="dxa"/>
            <w:vMerge w:val="restart"/>
            <w:shd w:val="clear" w:color="auto" w:fill="auto"/>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lastRenderedPageBreak/>
              <w:t>11789-16</w:t>
            </w:r>
            <w:r>
              <w:rPr>
                <w:rFonts w:eastAsia="Times New Roman" w:cs="Times New Roman"/>
                <w:color w:val="000000"/>
                <w:sz w:val="20"/>
                <w:szCs w:val="20"/>
                <w:lang w:eastAsia="hu-HU"/>
              </w:rPr>
              <w:t xml:space="preserve"> </w:t>
            </w:r>
            <w:r w:rsidR="00A046ED" w:rsidRPr="00F871F4">
              <w:rPr>
                <w:rFonts w:eastAsia="Times New Roman" w:cs="Times New Roman"/>
                <w:color w:val="000000"/>
                <w:sz w:val="20"/>
                <w:szCs w:val="20"/>
                <w:lang w:eastAsia="hu-HU"/>
              </w:rPr>
              <w:t>Értékesítési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Az értékesítés jogi és gazdasági aspektusai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 vevőkapcsolatok alakítása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5</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Marketingeszközök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5</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5</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kommunikáció</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kommunikációs gyakorlat</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76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Dokumentum- és adatkezelés az ügyfélszolgálatban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1020"/>
          <w:jc w:val="center"/>
        </w:trPr>
        <w:tc>
          <w:tcPr>
            <w:tcW w:w="2409" w:type="dxa"/>
            <w:vMerge w:val="restart"/>
            <w:shd w:val="clear" w:color="auto" w:fill="auto"/>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11790-16 </w:t>
            </w:r>
            <w:r w:rsidR="00A046ED" w:rsidRPr="00F871F4">
              <w:rPr>
                <w:rFonts w:eastAsia="Times New Roman" w:cs="Times New Roman"/>
                <w:color w:val="000000"/>
                <w:sz w:val="20"/>
                <w:szCs w:val="20"/>
                <w:lang w:eastAsia="hu-HU"/>
              </w:rPr>
              <w:t>Munkaügyi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 személyügy és a munkaügy jogi- és gazdasági aspektusai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79363A"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Humánerőforrásmenedzsment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w:t>
            </w:r>
          </w:p>
        </w:tc>
      </w:tr>
      <w:tr w:rsidR="00A046ED" w:rsidRPr="00F871F4" w:rsidTr="00BC101C">
        <w:trPr>
          <w:trHeight w:val="76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Számítástechnikai alkalmazások az ügyfélszolgálatban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Levelezési gyakorlat az ügyfélszolgálatban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restart"/>
            <w:shd w:val="clear" w:color="auto" w:fill="auto"/>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11791-16 </w:t>
            </w:r>
            <w:r w:rsidR="00A046ED" w:rsidRPr="00F871F4">
              <w:rPr>
                <w:rFonts w:eastAsia="Times New Roman" w:cs="Times New Roman"/>
                <w:color w:val="000000"/>
                <w:sz w:val="20"/>
                <w:szCs w:val="20"/>
                <w:lang w:eastAsia="hu-HU"/>
              </w:rPr>
              <w:t>Pénzügyi és számviteli ismeretek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Vállalati könyvelés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Vállalati könyvelés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Költség és eredmény számítása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restart"/>
            <w:shd w:val="clear" w:color="auto" w:fill="auto"/>
            <w:vAlign w:val="center"/>
            <w:hideMark/>
          </w:tcPr>
          <w:p w:rsidR="00A046ED" w:rsidRPr="00F871F4" w:rsidRDefault="009457F0" w:rsidP="00FE47FE">
            <w:pPr>
              <w:spacing w:after="0"/>
              <w:jc w:val="center"/>
              <w:rPr>
                <w:rFonts w:eastAsia="Times New Roman" w:cs="Times New Roman"/>
                <w:color w:val="000000"/>
                <w:sz w:val="20"/>
                <w:szCs w:val="20"/>
                <w:lang w:eastAsia="hu-HU"/>
              </w:rPr>
            </w:pPr>
            <w:r w:rsidRPr="009457F0">
              <w:rPr>
                <w:rFonts w:eastAsia="Times New Roman" w:cs="Times New Roman"/>
                <w:color w:val="000000"/>
                <w:sz w:val="20"/>
                <w:szCs w:val="20"/>
                <w:lang w:eastAsia="hu-HU"/>
              </w:rPr>
              <w:t xml:space="preserve">11792-16 </w:t>
            </w:r>
            <w:r w:rsidR="00A046ED" w:rsidRPr="00F871F4">
              <w:rPr>
                <w:rFonts w:eastAsia="Times New Roman" w:cs="Times New Roman"/>
                <w:color w:val="000000"/>
                <w:sz w:val="20"/>
                <w:szCs w:val="20"/>
                <w:lang w:eastAsia="hu-HU"/>
              </w:rPr>
              <w:t>Projektmenedzsment</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Projektmenedzsment szakaszai idegennyelven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r w:rsidR="00A046ED" w:rsidRPr="00F871F4" w:rsidTr="00BC101C">
        <w:trPr>
          <w:trHeight w:val="510"/>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Projektek vezetése a gyakorlatban</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6,5</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6,5</w:t>
            </w:r>
          </w:p>
        </w:tc>
      </w:tr>
      <w:tr w:rsidR="00A046ED" w:rsidRPr="00F871F4" w:rsidTr="00BC101C">
        <w:trPr>
          <w:trHeight w:val="255"/>
          <w:jc w:val="center"/>
        </w:trPr>
        <w:tc>
          <w:tcPr>
            <w:tcW w:w="240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Gépírás gyakorlata</w:t>
            </w:r>
          </w:p>
        </w:tc>
        <w:tc>
          <w:tcPr>
            <w:tcW w:w="5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30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7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4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r>
    </w:tbl>
    <w:p w:rsidR="00A90F3D" w:rsidRPr="00963732" w:rsidRDefault="00A90F3D" w:rsidP="000B5E9D">
      <w:pPr>
        <w:spacing w:after="0"/>
        <w:rPr>
          <w:rFonts w:cs="Times New Roman"/>
          <w:szCs w:val="24"/>
        </w:rPr>
      </w:pPr>
    </w:p>
    <w:p w:rsidR="00A90F3D" w:rsidRPr="00963732" w:rsidRDefault="00A90F3D" w:rsidP="000B5E9D">
      <w:pPr>
        <w:spacing w:after="0"/>
        <w:rPr>
          <w:rFonts w:cs="Times New Roman"/>
          <w:szCs w:val="24"/>
        </w:rPr>
      </w:pPr>
    </w:p>
    <w:p w:rsidR="00CB484D" w:rsidRPr="00963732" w:rsidRDefault="00CB484D" w:rsidP="00CB484D">
      <w:pPr>
        <w:spacing w:after="0"/>
        <w:rPr>
          <w:rFonts w:cs="Times New Roman"/>
          <w:szCs w:val="24"/>
        </w:rPr>
      </w:pPr>
      <w:r w:rsidRPr="00963732">
        <w:rPr>
          <w:rFonts w:cs="Times New Roman"/>
          <w:szCs w:val="24"/>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963732" w:rsidRDefault="00CB484D" w:rsidP="00CB484D">
      <w:pPr>
        <w:spacing w:after="0"/>
        <w:rPr>
          <w:rFonts w:cs="Times New Roman"/>
          <w:szCs w:val="24"/>
        </w:rPr>
      </w:pPr>
      <w:r w:rsidRPr="00963732">
        <w:rPr>
          <w:rFonts w:cs="Times New Roman"/>
          <w:szCs w:val="24"/>
        </w:rPr>
        <w:t>Az időkeret fennmaradó részének (szabadsáv) szakmai tartalmáról a szakképző iskola szakmai programjában kell rendelkezni.</w:t>
      </w:r>
    </w:p>
    <w:p w:rsidR="00CB484D" w:rsidRPr="00963732" w:rsidRDefault="00CB484D" w:rsidP="00CB484D">
      <w:pPr>
        <w:spacing w:after="0"/>
        <w:rPr>
          <w:rFonts w:cs="Times New Roman"/>
          <w:szCs w:val="24"/>
        </w:rPr>
      </w:pPr>
    </w:p>
    <w:p w:rsidR="00420CA2" w:rsidRPr="00963732" w:rsidRDefault="00CB484D" w:rsidP="00CB484D">
      <w:pPr>
        <w:spacing w:after="0"/>
        <w:rPr>
          <w:rFonts w:cs="Times New Roman"/>
          <w:szCs w:val="24"/>
        </w:rPr>
      </w:pPr>
      <w:r w:rsidRPr="00963732">
        <w:rPr>
          <w:rFonts w:cs="Times New Roman"/>
          <w:szCs w:val="24"/>
        </w:rPr>
        <w:t>A szakmai és vizsgakövetelményben a szakképesítésre meghatározott elmélet/gyakorlat arányának a teljes képzési idő során kell teljesülnie.</w:t>
      </w:r>
    </w:p>
    <w:p w:rsidR="00CB484D" w:rsidRPr="00963732" w:rsidRDefault="00CB484D">
      <w:pPr>
        <w:spacing w:after="200" w:line="276" w:lineRule="auto"/>
        <w:jc w:val="left"/>
        <w:rPr>
          <w:rFonts w:cs="Times New Roman"/>
          <w:szCs w:val="24"/>
        </w:rPr>
      </w:pPr>
      <w:r w:rsidRPr="00963732">
        <w:rPr>
          <w:rFonts w:cs="Times New Roman"/>
          <w:szCs w:val="24"/>
        </w:rPr>
        <w:br w:type="page"/>
      </w:r>
    </w:p>
    <w:p w:rsidR="00CB484D" w:rsidRPr="00963732" w:rsidRDefault="00CB484D" w:rsidP="00CB484D">
      <w:pPr>
        <w:spacing w:after="0"/>
        <w:jc w:val="center"/>
        <w:rPr>
          <w:rFonts w:cs="Times New Roman"/>
          <w:szCs w:val="24"/>
        </w:rPr>
      </w:pPr>
      <w:r w:rsidRPr="00963732">
        <w:rPr>
          <w:rFonts w:cs="Times New Roman"/>
          <w:szCs w:val="24"/>
        </w:rPr>
        <w:lastRenderedPageBreak/>
        <w:t>2. számú táblázat</w:t>
      </w:r>
    </w:p>
    <w:p w:rsidR="00420CA2" w:rsidRPr="00963732" w:rsidRDefault="00CB484D" w:rsidP="00CB484D">
      <w:pPr>
        <w:spacing w:after="0"/>
        <w:jc w:val="center"/>
        <w:rPr>
          <w:rFonts w:cs="Times New Roman"/>
          <w:b/>
          <w:szCs w:val="24"/>
        </w:rPr>
      </w:pPr>
      <w:r w:rsidRPr="00963732">
        <w:rPr>
          <w:rFonts w:cs="Times New Roman"/>
          <w:b/>
          <w:szCs w:val="24"/>
        </w:rPr>
        <w:t>A szakmai követelménymodulokhoz rendelt tantárgyak és témakörök óraszáma évfolyamonként</w:t>
      </w:r>
    </w:p>
    <w:p w:rsidR="00A90F3D" w:rsidRPr="00963732" w:rsidRDefault="00A90F3D" w:rsidP="00DD65F6">
      <w:pPr>
        <w:spacing w:after="0"/>
        <w:jc w:val="left"/>
        <w:rPr>
          <w:rFonts w:cs="Times New Roman"/>
          <w:szCs w:val="24"/>
        </w:rPr>
      </w:pPr>
    </w:p>
    <w:tbl>
      <w:tblPr>
        <w:tblW w:w="15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51"/>
        <w:gridCol w:w="500"/>
        <w:gridCol w:w="500"/>
        <w:gridCol w:w="389"/>
        <w:gridCol w:w="556"/>
        <w:gridCol w:w="556"/>
        <w:gridCol w:w="500"/>
        <w:gridCol w:w="500"/>
        <w:gridCol w:w="500"/>
        <w:gridCol w:w="286"/>
        <w:gridCol w:w="714"/>
        <w:gridCol w:w="575"/>
        <w:gridCol w:w="539"/>
        <w:gridCol w:w="575"/>
        <w:gridCol w:w="590"/>
        <w:gridCol w:w="590"/>
        <w:gridCol w:w="690"/>
        <w:gridCol w:w="500"/>
        <w:gridCol w:w="500"/>
        <w:gridCol w:w="500"/>
        <w:gridCol w:w="590"/>
        <w:gridCol w:w="590"/>
        <w:gridCol w:w="690"/>
      </w:tblGrid>
      <w:tr w:rsidR="00A046ED" w:rsidRPr="00F871F4" w:rsidTr="00A046ED">
        <w:trPr>
          <w:trHeight w:val="990"/>
          <w:jc w:val="center"/>
        </w:trPr>
        <w:tc>
          <w:tcPr>
            <w:tcW w:w="3780" w:type="dxa"/>
            <w:gridSpan w:val="2"/>
            <w:vMerge w:val="restart"/>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9.</w:t>
            </w:r>
          </w:p>
        </w:tc>
        <w:tc>
          <w:tcPr>
            <w:tcW w:w="1501" w:type="dxa"/>
            <w:gridSpan w:val="3"/>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1500" w:type="dxa"/>
            <w:gridSpan w:val="3"/>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75" w:type="dxa"/>
            <w:vMerge w:val="restart"/>
            <w:shd w:val="clear" w:color="auto" w:fill="auto"/>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Szakgimnáziumi képzés összes óraszáma</w:t>
            </w:r>
          </w:p>
        </w:tc>
        <w:tc>
          <w:tcPr>
            <w:tcW w:w="539" w:type="dxa"/>
            <w:vMerge w:val="restart"/>
            <w:shd w:val="clear" w:color="auto" w:fill="auto"/>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Érettségi vizsga keretében megszerezhető szakképe-sítéshez kapcsolódó óraszám</w:t>
            </w:r>
          </w:p>
        </w:tc>
        <w:tc>
          <w:tcPr>
            <w:tcW w:w="575" w:type="dxa"/>
            <w:vMerge w:val="restart"/>
            <w:shd w:val="clear" w:color="auto" w:fill="auto"/>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Fő szakképesítéshez kapcsolódó összes óraszám</w:t>
            </w: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5/13.</w:t>
            </w:r>
          </w:p>
        </w:tc>
        <w:tc>
          <w:tcPr>
            <w:tcW w:w="690" w:type="dxa"/>
            <w:vMerge w:val="restart"/>
            <w:shd w:val="clear" w:color="auto" w:fill="auto"/>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A szakképzés összes óraszáma</w:t>
            </w:r>
          </w:p>
        </w:tc>
        <w:tc>
          <w:tcPr>
            <w:tcW w:w="1500" w:type="dxa"/>
            <w:gridSpan w:val="3"/>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1/13.</w:t>
            </w: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2/14.</w:t>
            </w:r>
          </w:p>
        </w:tc>
        <w:tc>
          <w:tcPr>
            <w:tcW w:w="690" w:type="dxa"/>
            <w:vMerge w:val="restart"/>
            <w:shd w:val="clear" w:color="auto" w:fill="auto"/>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A szakképzés összes óraszáma</w:t>
            </w:r>
          </w:p>
        </w:tc>
      </w:tr>
      <w:tr w:rsidR="00A046ED" w:rsidRPr="00F871F4" w:rsidTr="00A046ED">
        <w:trPr>
          <w:trHeight w:val="990"/>
          <w:jc w:val="center"/>
        </w:trPr>
        <w:tc>
          <w:tcPr>
            <w:tcW w:w="3780" w:type="dxa"/>
            <w:gridSpan w:val="2"/>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ögy</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ögy</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575"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53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690"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ögy</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e</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gy</w:t>
            </w:r>
          </w:p>
        </w:tc>
        <w:tc>
          <w:tcPr>
            <w:tcW w:w="690"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r>
      <w:tr w:rsidR="00A046ED" w:rsidRPr="00F871F4" w:rsidTr="00A046ED">
        <w:trPr>
          <w:trHeight w:val="240"/>
          <w:jc w:val="center"/>
        </w:trPr>
        <w:tc>
          <w:tcPr>
            <w:tcW w:w="1029" w:type="dxa"/>
            <w:vMerge w:val="restart"/>
            <w:shd w:val="clear" w:color="auto" w:fill="auto"/>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A fő szakképe-sítésre vonatkozó:</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Összesen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180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556"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500"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140</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575" w:type="dxa"/>
            <w:vMerge w:val="restart"/>
            <w:shd w:val="clear" w:color="auto" w:fill="auto"/>
            <w:vAlign w:val="center"/>
            <w:hideMark/>
          </w:tcPr>
          <w:p w:rsidR="00A046ED" w:rsidRPr="00F871F4" w:rsidRDefault="004C3EBC"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1778</w:t>
            </w:r>
          </w:p>
        </w:tc>
        <w:tc>
          <w:tcPr>
            <w:tcW w:w="539" w:type="dxa"/>
            <w:vMerge w:val="restart"/>
            <w:shd w:val="clear" w:color="auto" w:fill="auto"/>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453</w:t>
            </w:r>
          </w:p>
        </w:tc>
        <w:tc>
          <w:tcPr>
            <w:tcW w:w="575" w:type="dxa"/>
            <w:vMerge w:val="restart"/>
            <w:shd w:val="clear" w:color="auto" w:fill="auto"/>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1045</w:t>
            </w:r>
          </w:p>
        </w:tc>
        <w:tc>
          <w:tcPr>
            <w:tcW w:w="465" w:type="dxa"/>
            <w:shd w:val="clear" w:color="auto" w:fill="auto"/>
            <w:noWrap/>
            <w:vAlign w:val="center"/>
            <w:hideMark/>
          </w:tcPr>
          <w:p w:rsidR="00A046ED" w:rsidRPr="00F871F4" w:rsidRDefault="00304583" w:rsidP="0030458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325,5</w:t>
            </w:r>
          </w:p>
        </w:tc>
        <w:tc>
          <w:tcPr>
            <w:tcW w:w="535" w:type="dxa"/>
            <w:shd w:val="clear" w:color="000000" w:fill="F2F2F2"/>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635,5</w:t>
            </w:r>
          </w:p>
        </w:tc>
        <w:tc>
          <w:tcPr>
            <w:tcW w:w="690" w:type="dxa"/>
            <w:vMerge w:val="restart"/>
            <w:shd w:val="clear" w:color="auto" w:fill="auto"/>
            <w:vAlign w:val="center"/>
            <w:hideMark/>
          </w:tcPr>
          <w:p w:rsidR="00A046ED" w:rsidRPr="00F871F4" w:rsidRDefault="004C3EBC"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2739</w:t>
            </w:r>
          </w:p>
        </w:tc>
        <w:tc>
          <w:tcPr>
            <w:tcW w:w="500" w:type="dxa"/>
            <w:shd w:val="clear" w:color="auto" w:fill="auto"/>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360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756</w:t>
            </w:r>
          </w:p>
        </w:tc>
        <w:tc>
          <w:tcPr>
            <w:tcW w:w="500" w:type="dxa"/>
            <w:vMerge w:val="restart"/>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160</w:t>
            </w:r>
          </w:p>
        </w:tc>
        <w:tc>
          <w:tcPr>
            <w:tcW w:w="465" w:type="dxa"/>
            <w:shd w:val="clear" w:color="auto" w:fill="auto"/>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325,5</w:t>
            </w:r>
          </w:p>
        </w:tc>
        <w:tc>
          <w:tcPr>
            <w:tcW w:w="535" w:type="dxa"/>
            <w:shd w:val="clear" w:color="000000" w:fill="F2F2F2"/>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635.5</w:t>
            </w:r>
          </w:p>
        </w:tc>
        <w:tc>
          <w:tcPr>
            <w:tcW w:w="690" w:type="dxa"/>
            <w:vMerge w:val="restart"/>
            <w:shd w:val="clear" w:color="auto" w:fill="auto"/>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2237</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Összesen</w:t>
            </w: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288</w:t>
            </w:r>
          </w:p>
        </w:tc>
        <w:tc>
          <w:tcPr>
            <w:tcW w:w="945" w:type="dxa"/>
            <w:gridSpan w:val="2"/>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556"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288</w:t>
            </w:r>
          </w:p>
        </w:tc>
        <w:tc>
          <w:tcPr>
            <w:tcW w:w="50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961</w:t>
            </w:r>
          </w:p>
        </w:tc>
        <w:tc>
          <w:tcPr>
            <w:tcW w:w="69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1116</w:t>
            </w:r>
          </w:p>
        </w:tc>
        <w:tc>
          <w:tcPr>
            <w:tcW w:w="50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shd w:val="clear" w:color="auto" w:fill="auto"/>
            <w:noWrap/>
            <w:vAlign w:val="center"/>
            <w:hideMark/>
          </w:tcPr>
          <w:p w:rsidR="00A046ED" w:rsidRPr="00F871F4" w:rsidRDefault="00304583"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961</w:t>
            </w:r>
          </w:p>
        </w:tc>
        <w:tc>
          <w:tcPr>
            <w:tcW w:w="69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 xml:space="preserve">Elméleti óraszámok </w:t>
            </w:r>
            <w:r w:rsidRPr="00F871F4">
              <w:rPr>
                <w:rFonts w:eastAsia="Times New Roman" w:cs="Times New Roman"/>
                <w:color w:val="000000"/>
                <w:sz w:val="20"/>
                <w:szCs w:val="20"/>
                <w:lang w:eastAsia="hu-HU"/>
              </w:rPr>
              <w:br/>
              <w:t>(arány ögy-vel)</w:t>
            </w:r>
          </w:p>
        </w:tc>
        <w:tc>
          <w:tcPr>
            <w:tcW w:w="5001" w:type="dxa"/>
            <w:gridSpan w:val="10"/>
            <w:shd w:val="clear" w:color="auto" w:fill="auto"/>
            <w:noWrap/>
            <w:vAlign w:val="center"/>
            <w:hideMark/>
          </w:tcPr>
          <w:p w:rsidR="00A046ED" w:rsidRPr="00F871F4" w:rsidRDefault="00A046ED" w:rsidP="00C36934">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xml:space="preserve">öt évfolyamos képzés </w:t>
            </w:r>
            <w:r w:rsidR="00C36934">
              <w:rPr>
                <w:rFonts w:eastAsia="Times New Roman" w:cs="Times New Roman"/>
                <w:color w:val="000000"/>
                <w:sz w:val="20"/>
                <w:szCs w:val="20"/>
                <w:lang w:eastAsia="hu-HU"/>
              </w:rPr>
              <w:t>egészében: 649,5</w:t>
            </w:r>
            <w:r w:rsidRPr="00F871F4">
              <w:rPr>
                <w:rFonts w:eastAsia="Times New Roman" w:cs="Times New Roman"/>
                <w:color w:val="000000"/>
                <w:sz w:val="20"/>
                <w:szCs w:val="20"/>
                <w:lang w:eastAsia="hu-HU"/>
              </w:rPr>
              <w:t xml:space="preserve"> óra (28,</w:t>
            </w:r>
            <w:r w:rsidR="00C36934">
              <w:rPr>
                <w:rFonts w:eastAsia="Times New Roman" w:cs="Times New Roman"/>
                <w:color w:val="000000"/>
                <w:sz w:val="20"/>
                <w:szCs w:val="20"/>
                <w:lang w:eastAsia="hu-HU"/>
              </w:rPr>
              <w:t>4</w:t>
            </w:r>
            <w:r w:rsidRPr="00F871F4">
              <w:rPr>
                <w:rFonts w:eastAsia="Times New Roman" w:cs="Times New Roman"/>
                <w:color w:val="000000"/>
                <w:sz w:val="20"/>
                <w:szCs w:val="20"/>
                <w:lang w:eastAsia="hu-HU"/>
              </w:rPr>
              <w:t>%)</w:t>
            </w: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vMerge w:val="restart"/>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2500" w:type="dxa"/>
            <w:gridSpan w:val="5"/>
            <w:shd w:val="clear" w:color="auto" w:fill="auto"/>
            <w:noWrap/>
            <w:vAlign w:val="center"/>
            <w:hideMark/>
          </w:tcPr>
          <w:p w:rsidR="00A046ED" w:rsidRPr="00F871F4" w:rsidRDefault="00304583"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685.5 óra (30,6</w:t>
            </w:r>
            <w:r w:rsidR="00A046ED" w:rsidRPr="00F871F4">
              <w:rPr>
                <w:rFonts w:eastAsia="Times New Roman" w:cs="Times New Roman"/>
                <w:color w:val="000000"/>
                <w:sz w:val="20"/>
                <w:szCs w:val="20"/>
                <w:lang w:eastAsia="hu-HU"/>
              </w:rPr>
              <w:t>%)</w:t>
            </w:r>
          </w:p>
        </w:tc>
        <w:tc>
          <w:tcPr>
            <w:tcW w:w="69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 xml:space="preserve">Gyakorlati óraszámok </w:t>
            </w:r>
            <w:r w:rsidRPr="00F871F4">
              <w:rPr>
                <w:rFonts w:eastAsia="Times New Roman" w:cs="Times New Roman"/>
                <w:color w:val="000000"/>
                <w:sz w:val="20"/>
                <w:szCs w:val="20"/>
                <w:lang w:eastAsia="hu-HU"/>
              </w:rPr>
              <w:br/>
              <w:t>(arány ögy-vel)</w:t>
            </w:r>
          </w:p>
        </w:tc>
        <w:tc>
          <w:tcPr>
            <w:tcW w:w="5001" w:type="dxa"/>
            <w:gridSpan w:val="10"/>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xml:space="preserve">öt </w:t>
            </w:r>
            <w:r w:rsidR="00C36934">
              <w:rPr>
                <w:rFonts w:eastAsia="Times New Roman" w:cs="Times New Roman"/>
                <w:color w:val="000000"/>
                <w:sz w:val="20"/>
                <w:szCs w:val="20"/>
                <w:lang w:eastAsia="hu-HU"/>
              </w:rPr>
              <w:t>évfolyamos képzés egészében: 1636,5 óra (71,6</w:t>
            </w:r>
            <w:r w:rsidRPr="00F871F4">
              <w:rPr>
                <w:rFonts w:eastAsia="Times New Roman" w:cs="Times New Roman"/>
                <w:color w:val="000000"/>
                <w:sz w:val="20"/>
                <w:szCs w:val="20"/>
                <w:lang w:eastAsia="hu-HU"/>
              </w:rPr>
              <w:t>%)</w:t>
            </w: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1000" w:type="dxa"/>
            <w:gridSpan w:val="2"/>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69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2500" w:type="dxa"/>
            <w:gridSpan w:val="5"/>
            <w:shd w:val="clear" w:color="auto" w:fill="auto"/>
            <w:noWrap/>
            <w:vAlign w:val="center"/>
            <w:hideMark/>
          </w:tcPr>
          <w:p w:rsidR="00A046ED" w:rsidRPr="00F871F4" w:rsidRDefault="00304583" w:rsidP="0030458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1551,5 óra (69,4</w:t>
            </w:r>
            <w:r w:rsidR="00A046ED" w:rsidRPr="00F871F4">
              <w:rPr>
                <w:rFonts w:eastAsia="Times New Roman" w:cs="Times New Roman"/>
                <w:color w:val="000000"/>
                <w:sz w:val="20"/>
                <w:szCs w:val="20"/>
                <w:lang w:eastAsia="hu-HU"/>
              </w:rPr>
              <w:t>%)</w:t>
            </w:r>
          </w:p>
        </w:tc>
        <w:tc>
          <w:tcPr>
            <w:tcW w:w="690"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r>
      <w:tr w:rsidR="00A046ED" w:rsidRPr="00F871F4" w:rsidTr="00A046ED">
        <w:trPr>
          <w:trHeight w:val="240"/>
          <w:jc w:val="center"/>
        </w:trPr>
        <w:tc>
          <w:tcPr>
            <w:tcW w:w="1029" w:type="dxa"/>
            <w:vMerge w:val="restart"/>
            <w:shd w:val="clear" w:color="000000" w:fill="FFC000"/>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11499-12</w:t>
            </w:r>
            <w:r w:rsidRPr="00F871F4">
              <w:rPr>
                <w:rFonts w:eastAsia="Times New Roman" w:cs="Times New Roman"/>
                <w:color w:val="000000"/>
                <w:sz w:val="20"/>
                <w:szCs w:val="20"/>
                <w:lang w:eastAsia="hu-HU"/>
              </w:rPr>
              <w:br/>
              <w:t>Foglalkoztatás II.</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Foglalkoztatás II.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w:t>
            </w:r>
            <w:r>
              <w:rPr>
                <w:rFonts w:eastAsia="Times New Roman" w:cs="Times New Roman"/>
                <w:b/>
                <w:bCs/>
                <w:color w:val="000000"/>
                <w:sz w:val="20"/>
                <w:szCs w:val="20"/>
                <w:lang w:eastAsia="hu-HU"/>
              </w:rPr>
              <w:t>5</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Munkajogi alapismeretek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Munkaviszony létesítése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Álláskeresés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Munkanélküliség</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r>
      <w:tr w:rsidR="00A046ED" w:rsidRPr="00F871F4" w:rsidTr="00A046ED">
        <w:trPr>
          <w:trHeight w:val="240"/>
          <w:jc w:val="center"/>
        </w:trPr>
        <w:tc>
          <w:tcPr>
            <w:tcW w:w="1029" w:type="dxa"/>
            <w:vMerge w:val="restart"/>
            <w:shd w:val="clear" w:color="000000" w:fill="FFC000"/>
            <w:textDirection w:val="btLr"/>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11498-12</w:t>
            </w:r>
            <w:r w:rsidRPr="00F871F4">
              <w:rPr>
                <w:rFonts w:eastAsia="Times New Roman" w:cs="Times New Roman"/>
                <w:color w:val="000000"/>
                <w:sz w:val="20"/>
                <w:szCs w:val="20"/>
                <w:lang w:eastAsia="hu-HU"/>
              </w:rPr>
              <w:br/>
              <w:t>Foglalkoztatás I. (érettségire épülő képzések esetén)</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Foglalkoztatás 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A046ED">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w:t>
            </w:r>
            <w:r>
              <w:rPr>
                <w:rFonts w:eastAsia="Times New Roman" w:cs="Times New Roman"/>
                <w:b/>
                <w:bCs/>
                <w:color w:val="000000"/>
                <w:sz w:val="20"/>
                <w:szCs w:val="20"/>
                <w:lang w:eastAsia="hu-HU"/>
              </w:rPr>
              <w:t>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Nyelvtani rendszerezés 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Nyelvtani rendszerezés 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Nyelvi készségfejlesztés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Munkavállalói szókincs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24</w:t>
            </w:r>
          </w:p>
        </w:tc>
      </w:tr>
      <w:tr w:rsidR="00A046ED" w:rsidRPr="00F871F4" w:rsidTr="00A046ED">
        <w:trPr>
          <w:trHeight w:val="720"/>
          <w:jc w:val="center"/>
        </w:trPr>
        <w:tc>
          <w:tcPr>
            <w:tcW w:w="1029" w:type="dxa"/>
            <w:vMerge w:val="restart"/>
            <w:shd w:val="clear" w:color="auto" w:fill="auto"/>
            <w:textDirection w:val="btLr"/>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11787-16 </w:t>
            </w:r>
            <w:r w:rsidR="00A046ED" w:rsidRPr="00F871F4">
              <w:rPr>
                <w:rFonts w:eastAsia="Times New Roman" w:cs="Times New Roman"/>
                <w:color w:val="000000"/>
                <w:sz w:val="20"/>
                <w:szCs w:val="20"/>
                <w:lang w:eastAsia="hu-HU"/>
              </w:rPr>
              <w:t>Beszerzési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 beszerzés jogi és gazdasági aspektusai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Beszerzési szerződések előkészítése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Beszerzési szerződések megkötése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r>
      <w:tr w:rsidR="00A046ED" w:rsidRPr="00F871F4" w:rsidTr="00A046ED">
        <w:trPr>
          <w:trHeight w:val="96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Beszerzési adásvételi szerződésekkel kapcsolatos problémák kezelése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Beszerzési logisztika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252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Kapcsolattartás a beszállítókkal</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beszerzés megtervezése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72</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72</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raktárkészlet kezelése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ismeretek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Ügyfélközpontú szolgáltatás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Ügyféltipológia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Üzleti etikett</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Ügyfélkapcsolatok kezelése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Önfejlesztés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gyakorlat</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67</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67</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Ügyfélszegmentálás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Ügyfélkapcsolatok kezelése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Üzleti etikett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Panasz és reklamációkezelés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Stresszkezelés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Önértékelés gyakorlata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Önfejlesztés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Komplex ügyfélszolgálati gyakorlat</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96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Ügyfélszolgálati dokumentumok készítésének komplex gyakorlata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Iratok, levelek készítésének komplex gyakorlata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Táblázatok, adatbázisok készítésének komplex gyakorlata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restart"/>
            <w:shd w:val="clear" w:color="auto" w:fill="auto"/>
            <w:textDirection w:val="btLr"/>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11788-16 </w:t>
            </w:r>
            <w:r w:rsidR="00A046ED" w:rsidRPr="00F871F4">
              <w:rPr>
                <w:rFonts w:eastAsia="Times New Roman" w:cs="Times New Roman"/>
                <w:color w:val="000000"/>
                <w:sz w:val="20"/>
                <w:szCs w:val="20"/>
                <w:lang w:eastAsia="hu-HU"/>
              </w:rPr>
              <w:t>Gyártási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Termék és termelés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Termékek fejlesztése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gyártás szervezése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Módszerek és számítástechnikai támogatás alkalmazása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Gyártás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144</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termék előállítása és a gyártás eljárásai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Anyagdiszpozíció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69</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69</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69</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69</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69</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Gyártáskontrolling</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r>
      <w:tr w:rsidR="00A046ED" w:rsidRPr="00F871F4" w:rsidTr="00A046ED">
        <w:trPr>
          <w:trHeight w:val="720"/>
          <w:jc w:val="center"/>
        </w:trPr>
        <w:tc>
          <w:tcPr>
            <w:tcW w:w="1029" w:type="dxa"/>
            <w:vMerge w:val="restart"/>
            <w:shd w:val="clear" w:color="auto" w:fill="auto"/>
            <w:textDirection w:val="btLr"/>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11789-16 </w:t>
            </w:r>
            <w:r w:rsidR="00A046ED" w:rsidRPr="00F871F4">
              <w:rPr>
                <w:rFonts w:eastAsia="Times New Roman" w:cs="Times New Roman"/>
                <w:color w:val="000000"/>
                <w:sz w:val="20"/>
                <w:szCs w:val="20"/>
                <w:lang w:eastAsia="hu-HU"/>
              </w:rPr>
              <w:t>Értékesítési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Az értékesítés jogi és gazdasági aspektusai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Értékesítési szerződések előkészítése és megkötése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r>
      <w:tr w:rsidR="00A046ED" w:rsidRPr="00F871F4" w:rsidTr="00A046ED">
        <w:trPr>
          <w:trHeight w:val="120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Az értékesítési adásvételi szerződésekkel kapcsolatos problémák kezelése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piac megfigyelése és feldolgozása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37</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37</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37</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 vevőkapcsolatok alakítása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170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170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170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180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180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kommunikáció általános szempontjai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Vevők megnyerése és a kapcsolatok ápolása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36</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36</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Rendelések feldolgozása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vevővel folytatott kommunikáció alakítása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31</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Fogyasztóvédelem</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Áruszállítás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21</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23</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23</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Marketingeszközök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155</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155</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155</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155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180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180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Ár- és kondíciós politika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marketing további eszközei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Piackutatás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25</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kommunikáció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kommunikáció alapjai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Szóbeli kommunikáció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Írásbeli kommunikáció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Telefonos kommunikáció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Prezentációs technikák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Ügyfélszolgálati kommunikációs gyakorlat</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Szóbeli kommunikációs gyakorlatok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Írásbeli kommunikációs gyakorlatok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Telefonos kommunikációs gyakorlatok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Prezentációs gyakorlatok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Dokumentum- és adatkezelés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Ügyfélszolgálati dokumentumok kezelése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Adatkezelési ismeretek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IKT-eszközök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960"/>
          <w:jc w:val="center"/>
        </w:trPr>
        <w:tc>
          <w:tcPr>
            <w:tcW w:w="1029" w:type="dxa"/>
            <w:vMerge w:val="restart"/>
            <w:shd w:val="clear" w:color="auto" w:fill="auto"/>
            <w:textDirection w:val="btLr"/>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11790-16 </w:t>
            </w:r>
            <w:r w:rsidR="00A046ED" w:rsidRPr="00F871F4">
              <w:rPr>
                <w:rFonts w:eastAsia="Times New Roman" w:cs="Times New Roman"/>
                <w:color w:val="000000"/>
                <w:sz w:val="20"/>
                <w:szCs w:val="20"/>
                <w:lang w:eastAsia="hu-HU"/>
              </w:rPr>
              <w:t>Munkaügyi folyamatok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A személyügy és a munkaügy jogi- és gazdasági aspektusai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67</w:t>
            </w:r>
          </w:p>
        </w:tc>
        <w:tc>
          <w:tcPr>
            <w:tcW w:w="500" w:type="dxa"/>
            <w:shd w:val="clear" w:color="auto" w:fill="auto"/>
            <w:noWrap/>
            <w:vAlign w:val="center"/>
            <w:hideMark/>
          </w:tcPr>
          <w:p w:rsidR="00A046ED" w:rsidRPr="00F871F4" w:rsidRDefault="009C3B15"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9C3B15" w:rsidP="00FE47FE">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103</w:t>
            </w:r>
          </w:p>
        </w:tc>
      </w:tr>
      <w:tr w:rsidR="00A046ED" w:rsidRPr="00F871F4" w:rsidTr="00A046ED">
        <w:trPr>
          <w:trHeight w:val="96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munkavállalók védelmére és részvételére irányadó jogszabályi előírások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20</w:t>
            </w:r>
          </w:p>
        </w:tc>
        <w:tc>
          <w:tcPr>
            <w:tcW w:w="500" w:type="dxa"/>
            <w:shd w:val="clear" w:color="auto" w:fill="auto"/>
            <w:noWrap/>
            <w:vAlign w:val="center"/>
            <w:hideMark/>
          </w:tcPr>
          <w:p w:rsidR="00A046ED" w:rsidRPr="00F871F4" w:rsidRDefault="009C3B15"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A046ED"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9C3B15"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A046ED"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Az adatvédelemre vonatkozó jogszabályi előírások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00" w:type="dxa"/>
            <w:shd w:val="clear" w:color="auto" w:fill="auto"/>
            <w:noWrap/>
            <w:vAlign w:val="center"/>
            <w:hideMark/>
          </w:tcPr>
          <w:p w:rsidR="00A046ED" w:rsidRPr="00F871F4" w:rsidRDefault="009C3B15" w:rsidP="009C3B1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9C3B15"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Bérelszámolás és munkaügyi adminisztráció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9C3B15" w:rsidP="009C3B1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9C3B15" w:rsidP="00FE47FE">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p>
        </w:tc>
      </w:tr>
      <w:tr w:rsidR="00A046ED" w:rsidRPr="00F871F4" w:rsidTr="00A046ED">
        <w:trPr>
          <w:trHeight w:val="96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Munkavédelem és munkabiztonság, tűzvédelem és balesetvédelem</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munkáltató kötelezettségei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személyügy számítástechnikai támogatása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11</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Humánerőforrásmenedzsment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munkaerőigény meghatározása és biztosítása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Személyügyi marketing</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80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munkatársak ösztönzése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77</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77</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77</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Számítástechnikai alkalmazások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Dokumentumszerkesztés és -feldolgozás alapjai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Dokumentumszerkesztés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Prezentáció- és körlevélkészítés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Adatbázisok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Táblázatkezelés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Adatbázis-kezelés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Levelezési gyakorlat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Ügyfélszolgálati levelezési alapismeretek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Ügyiratok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Üzleti és hivatali levelek az ügyfélszolgálatban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restart"/>
            <w:shd w:val="clear" w:color="auto" w:fill="auto"/>
            <w:textDirection w:val="btLr"/>
            <w:vAlign w:val="center"/>
            <w:hideMark/>
          </w:tcPr>
          <w:p w:rsidR="00A046ED" w:rsidRPr="00F871F4" w:rsidRDefault="005C3CBC" w:rsidP="00FE47FE">
            <w:pPr>
              <w:spacing w:after="0"/>
              <w:jc w:val="center"/>
              <w:rPr>
                <w:rFonts w:eastAsia="Times New Roman" w:cs="Times New Roman"/>
                <w:color w:val="000000"/>
                <w:sz w:val="20"/>
                <w:szCs w:val="20"/>
                <w:lang w:eastAsia="hu-HU"/>
              </w:rPr>
            </w:pPr>
            <w:r w:rsidRPr="005C3CBC">
              <w:rPr>
                <w:rFonts w:eastAsia="Times New Roman" w:cs="Times New Roman"/>
                <w:color w:val="000000"/>
                <w:sz w:val="20"/>
                <w:szCs w:val="20"/>
                <w:lang w:eastAsia="hu-HU"/>
              </w:rPr>
              <w:t xml:space="preserve">11791-16 </w:t>
            </w:r>
            <w:r w:rsidR="00A046ED" w:rsidRPr="00F871F4">
              <w:rPr>
                <w:rFonts w:eastAsia="Times New Roman" w:cs="Times New Roman"/>
                <w:color w:val="000000"/>
                <w:sz w:val="20"/>
                <w:szCs w:val="20"/>
                <w:lang w:eastAsia="hu-HU"/>
              </w:rPr>
              <w:t>Pénzügyi és számviteli ismeretek</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Vállalati könyvelés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170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170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számvitel feladatai és szervezete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Alapvető ügyletek nyilvántartása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Számítások és könyvelések a főbb működési területeken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48</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Az éves beszámoló előkészítő könyvelései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Éves beszámoló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19</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19</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19</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19</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Az éves beszámoló kiértékelése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13</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13</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13</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13</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Vállalati könyvelés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217</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Levelezés és archiválás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Bizonylatok ellenőrzése és könyvelése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Havi, negyedéves és éves beszámolás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Vevők könyvelése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Szállítók könyvelése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45</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Beszámolókészítéssel kapcsolatos munkák és statisztikák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22</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Költség és eredmény számítása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62</w:t>
            </w:r>
          </w:p>
        </w:tc>
      </w:tr>
      <w:tr w:rsidR="00A046ED" w:rsidRPr="00F871F4" w:rsidTr="00A046ED">
        <w:trPr>
          <w:trHeight w:val="96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költség- és teljesítményelszámolás feladatai és alapfogalmai, elhatárolásszámítás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Teljesköltség-számítás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35</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Részköltségszámítás</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17</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17</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17</w:t>
            </w:r>
          </w:p>
        </w:tc>
      </w:tr>
      <w:tr w:rsidR="00A046ED" w:rsidRPr="00F871F4" w:rsidTr="00A046ED">
        <w:trPr>
          <w:trHeight w:val="720"/>
          <w:jc w:val="center"/>
        </w:trPr>
        <w:tc>
          <w:tcPr>
            <w:tcW w:w="1029" w:type="dxa"/>
            <w:vMerge w:val="restart"/>
            <w:shd w:val="clear" w:color="auto" w:fill="auto"/>
            <w:textDirection w:val="btLr"/>
            <w:vAlign w:val="center"/>
            <w:hideMark/>
          </w:tcPr>
          <w:p w:rsidR="00A046ED" w:rsidRPr="00F871F4" w:rsidRDefault="009457F0" w:rsidP="00FE47FE">
            <w:pPr>
              <w:spacing w:after="0"/>
              <w:jc w:val="center"/>
              <w:rPr>
                <w:rFonts w:eastAsia="Times New Roman" w:cs="Times New Roman"/>
                <w:color w:val="000000"/>
                <w:sz w:val="20"/>
                <w:szCs w:val="20"/>
                <w:lang w:eastAsia="hu-HU"/>
              </w:rPr>
            </w:pPr>
            <w:r w:rsidRPr="009457F0">
              <w:rPr>
                <w:rFonts w:eastAsia="Times New Roman" w:cs="Times New Roman"/>
                <w:color w:val="000000"/>
                <w:sz w:val="20"/>
                <w:szCs w:val="20"/>
                <w:lang w:eastAsia="hu-HU"/>
              </w:rPr>
              <w:t xml:space="preserve">11792-16 </w:t>
            </w:r>
            <w:r w:rsidR="00A046ED" w:rsidRPr="00F871F4">
              <w:rPr>
                <w:rFonts w:eastAsia="Times New Roman" w:cs="Times New Roman"/>
                <w:color w:val="000000"/>
                <w:sz w:val="20"/>
                <w:szCs w:val="20"/>
                <w:lang w:eastAsia="hu-HU"/>
              </w:rPr>
              <w:t>Projektmenedzsment</w:t>
            </w: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Projektmenedzsment szakaszai idegennyelven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31</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Projektek kezdeményezése és tervezése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Projektek végrehajtása és irányítása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Projektek ellenőrzése és kiértékelése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7</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Projektek vezetése a gyakorlatban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202</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201,5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202</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201,5</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Projektek vezetési és döntési folyamatai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120</w:t>
            </w:r>
          </w:p>
        </w:tc>
      </w:tr>
      <w:tr w:rsidR="00A046ED" w:rsidRPr="00F871F4" w:rsidTr="00A046ED">
        <w:trPr>
          <w:trHeight w:val="72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Problélmakezelés és konfliktuskezelés projektekben</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Projektdokumentáció</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41,5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41,5</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41,5</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41,5</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Gépírás gyakorlata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72</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36</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39"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75" w:type="dxa"/>
            <w:vMerge w:val="restart"/>
            <w:shd w:val="clear" w:color="auto" w:fill="auto"/>
            <w:noWrap/>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108</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b/>
                <w:bCs/>
                <w:color w:val="000000"/>
                <w:sz w:val="20"/>
                <w:szCs w:val="20"/>
                <w:lang w:eastAsia="hu-HU"/>
              </w:rPr>
            </w:pPr>
            <w:r w:rsidRPr="00F871F4">
              <w:rPr>
                <w:rFonts w:eastAsia="Times New Roman" w:cs="Times New Roman"/>
                <w:b/>
                <w:bCs/>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 tízujjas vakírás alapjai</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6</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Alaptartásaon kívüli betűk írástechnikája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54</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54</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54</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Gépírás-technikai alapgyakorlatok</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Írássebesség fokozása</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24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r w:rsidRPr="00F871F4">
              <w:rPr>
                <w:rFonts w:eastAsia="Times New Roman" w:cs="Times New Roman"/>
                <w:color w:val="000000"/>
                <w:sz w:val="20"/>
                <w:szCs w:val="20"/>
                <w:lang w:eastAsia="hu-HU"/>
              </w:rPr>
              <w:t>Írásbiztonság erősítése</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r w:rsidR="00A046ED" w:rsidRPr="00F871F4" w:rsidTr="00A046ED">
        <w:trPr>
          <w:trHeight w:val="480"/>
          <w:jc w:val="center"/>
        </w:trPr>
        <w:tc>
          <w:tcPr>
            <w:tcW w:w="1029" w:type="dxa"/>
            <w:vMerge/>
            <w:vAlign w:val="center"/>
            <w:hideMark/>
          </w:tcPr>
          <w:p w:rsidR="00A046ED" w:rsidRPr="00F871F4" w:rsidRDefault="00A046ED" w:rsidP="00FE47FE">
            <w:pPr>
              <w:spacing w:after="0"/>
              <w:jc w:val="left"/>
              <w:rPr>
                <w:rFonts w:eastAsia="Times New Roman" w:cs="Times New Roman"/>
                <w:color w:val="000000"/>
                <w:sz w:val="20"/>
                <w:szCs w:val="20"/>
                <w:lang w:eastAsia="hu-HU"/>
              </w:rPr>
            </w:pPr>
          </w:p>
        </w:tc>
        <w:tc>
          <w:tcPr>
            <w:tcW w:w="2751" w:type="dxa"/>
            <w:shd w:val="clear" w:color="auto" w:fill="auto"/>
            <w:vAlign w:val="center"/>
            <w:hideMark/>
          </w:tcPr>
          <w:p w:rsidR="00A046ED" w:rsidRPr="00F871F4" w:rsidRDefault="00A046ED" w:rsidP="00FE47FE">
            <w:pPr>
              <w:spacing w:after="0"/>
              <w:jc w:val="left"/>
              <w:rPr>
                <w:rFonts w:eastAsia="Times New Roman" w:cs="Times New Roman"/>
                <w:color w:val="000000"/>
                <w:sz w:val="20"/>
                <w:szCs w:val="20"/>
                <w:lang w:eastAsia="hu-HU"/>
              </w:rPr>
            </w:pPr>
            <w:proofErr w:type="gramStart"/>
            <w:r w:rsidRPr="00F871F4">
              <w:rPr>
                <w:rFonts w:eastAsia="Times New Roman" w:cs="Times New Roman"/>
                <w:color w:val="000000"/>
                <w:sz w:val="20"/>
                <w:szCs w:val="20"/>
                <w:lang w:eastAsia="hu-HU"/>
              </w:rPr>
              <w:t>Gépírás-technikai alkalmazások</w:t>
            </w:r>
            <w:proofErr w:type="gramEnd"/>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389"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56"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286"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714"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7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39"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575" w:type="dxa"/>
            <w:vMerge/>
            <w:vAlign w:val="center"/>
            <w:hideMark/>
          </w:tcPr>
          <w:p w:rsidR="00A046ED" w:rsidRPr="00F871F4" w:rsidRDefault="00A046ED" w:rsidP="00FE47FE">
            <w:pPr>
              <w:spacing w:after="0"/>
              <w:jc w:val="left"/>
              <w:rPr>
                <w:rFonts w:eastAsia="Times New Roman" w:cs="Times New Roman"/>
                <w:b/>
                <w:bCs/>
                <w:color w:val="000000"/>
                <w:sz w:val="20"/>
                <w:szCs w:val="20"/>
                <w:lang w:eastAsia="hu-HU"/>
              </w:rPr>
            </w:pP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12</w:t>
            </w:r>
          </w:p>
        </w:tc>
        <w:tc>
          <w:tcPr>
            <w:tcW w:w="50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00"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 </w:t>
            </w:r>
          </w:p>
        </w:tc>
        <w:tc>
          <w:tcPr>
            <w:tcW w:w="465"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535" w:type="dxa"/>
            <w:shd w:val="clear" w:color="000000" w:fill="F2F2F2"/>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c>
          <w:tcPr>
            <w:tcW w:w="690" w:type="dxa"/>
            <w:shd w:val="clear" w:color="auto" w:fill="auto"/>
            <w:noWrap/>
            <w:vAlign w:val="center"/>
            <w:hideMark/>
          </w:tcPr>
          <w:p w:rsidR="00A046ED" w:rsidRPr="00F871F4" w:rsidRDefault="00A046ED" w:rsidP="00FE47FE">
            <w:pPr>
              <w:spacing w:after="0"/>
              <w:jc w:val="center"/>
              <w:rPr>
                <w:rFonts w:eastAsia="Times New Roman" w:cs="Times New Roman"/>
                <w:color w:val="000000"/>
                <w:sz w:val="20"/>
                <w:szCs w:val="20"/>
                <w:lang w:eastAsia="hu-HU"/>
              </w:rPr>
            </w:pPr>
            <w:r w:rsidRPr="00F871F4">
              <w:rPr>
                <w:rFonts w:eastAsia="Times New Roman" w:cs="Times New Roman"/>
                <w:color w:val="000000"/>
                <w:sz w:val="20"/>
                <w:szCs w:val="20"/>
                <w:lang w:eastAsia="hu-HU"/>
              </w:rPr>
              <w:t>0</w:t>
            </w:r>
          </w:p>
        </w:tc>
      </w:tr>
    </w:tbl>
    <w:p w:rsidR="00A90F3D" w:rsidRPr="00963732" w:rsidRDefault="00A90F3D" w:rsidP="00DD65F6">
      <w:pPr>
        <w:spacing w:after="0"/>
        <w:jc w:val="left"/>
        <w:rPr>
          <w:rFonts w:cs="Times New Roman"/>
          <w:szCs w:val="24"/>
        </w:rPr>
      </w:pPr>
    </w:p>
    <w:p w:rsidR="00752ECD" w:rsidRPr="00963732" w:rsidRDefault="00752ECD" w:rsidP="00DD65F6">
      <w:pPr>
        <w:spacing w:after="0"/>
        <w:jc w:val="left"/>
        <w:rPr>
          <w:rFonts w:cs="Times New Roman"/>
          <w:szCs w:val="24"/>
        </w:rPr>
      </w:pPr>
    </w:p>
    <w:p w:rsidR="00CB484D" w:rsidRPr="00963732" w:rsidRDefault="00CB484D" w:rsidP="00CB484D">
      <w:pPr>
        <w:spacing w:after="0"/>
        <w:rPr>
          <w:rFonts w:cs="Times New Roman"/>
          <w:szCs w:val="24"/>
        </w:rPr>
      </w:pPr>
      <w:bookmarkStart w:id="3" w:name="_MON_1523310105"/>
      <w:bookmarkStart w:id="4" w:name="_MON_1525512476"/>
      <w:bookmarkStart w:id="5" w:name="_MON_1522939976"/>
      <w:bookmarkStart w:id="6" w:name="_MON_1524574057"/>
      <w:bookmarkStart w:id="7" w:name="_MON_1525603249"/>
      <w:bookmarkEnd w:id="3"/>
      <w:bookmarkEnd w:id="4"/>
      <w:bookmarkEnd w:id="5"/>
      <w:bookmarkEnd w:id="6"/>
      <w:bookmarkEnd w:id="7"/>
      <w:r w:rsidRPr="00963732">
        <w:rPr>
          <w:rFonts w:cs="Times New Roman"/>
          <w:szCs w:val="24"/>
        </w:rPr>
        <w:t>Jelmagyarázat: e/elmélet; gy/gyakorlat; ögy/összefüggő szakmai gyakorlat</w:t>
      </w:r>
    </w:p>
    <w:p w:rsidR="00CB484D" w:rsidRPr="00963732" w:rsidRDefault="00CB484D" w:rsidP="00CB484D">
      <w:pPr>
        <w:spacing w:after="0"/>
        <w:rPr>
          <w:rFonts w:cs="Times New Roman"/>
          <w:szCs w:val="24"/>
        </w:rPr>
      </w:pPr>
    </w:p>
    <w:p w:rsidR="00CB484D" w:rsidRPr="00963732" w:rsidRDefault="00CB484D" w:rsidP="00CB484D">
      <w:pPr>
        <w:spacing w:after="0"/>
        <w:rPr>
          <w:rFonts w:cs="Times New Roman"/>
          <w:szCs w:val="24"/>
        </w:rPr>
      </w:pPr>
      <w:r w:rsidRPr="00963732">
        <w:rPr>
          <w:rFonts w:cs="Times New Roman"/>
          <w:szCs w:val="24"/>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963732" w:rsidRDefault="00CB484D" w:rsidP="00CB484D">
      <w:pPr>
        <w:spacing w:after="0"/>
        <w:rPr>
          <w:rFonts w:cs="Times New Roman"/>
          <w:szCs w:val="24"/>
        </w:rPr>
      </w:pPr>
      <w:r w:rsidRPr="00963732">
        <w:rPr>
          <w:rFonts w:cs="Times New Roman"/>
          <w:szCs w:val="24"/>
        </w:rPr>
        <w:t>A szakmai és vizsgakövetelményben a szakképesítésre meghatározott elmélet/gyakorlat arányának a teljes képzési idő során kell teljesülnie.</w:t>
      </w:r>
    </w:p>
    <w:p w:rsidR="001A7777" w:rsidRPr="00963732" w:rsidRDefault="00CB484D" w:rsidP="00CB484D">
      <w:pPr>
        <w:spacing w:after="0"/>
        <w:rPr>
          <w:rFonts w:cs="Times New Roman"/>
          <w:szCs w:val="24"/>
        </w:rPr>
      </w:pPr>
      <w:r w:rsidRPr="00963732">
        <w:rPr>
          <w:rFonts w:cs="Times New Roman"/>
          <w:szCs w:val="24"/>
        </w:rPr>
        <w:t>A tantárgyakra meghatározott időkeret kötelező érvényű, a témakörökre kialakított óraszám pedig ajánlás.</w:t>
      </w:r>
    </w:p>
    <w:p w:rsidR="00752ECD" w:rsidRPr="00963732" w:rsidRDefault="00752ECD" w:rsidP="000A21B7">
      <w:pPr>
        <w:spacing w:after="0"/>
        <w:rPr>
          <w:rFonts w:cs="Times New Roman"/>
          <w:szCs w:val="24"/>
        </w:rPr>
        <w:sectPr w:rsidR="00752ECD" w:rsidRPr="00963732" w:rsidSect="00CB484D">
          <w:pgSz w:w="16838" w:h="11906" w:orient="landscape"/>
          <w:pgMar w:top="1417" w:right="1417" w:bottom="1417" w:left="1417" w:header="708" w:footer="708" w:gutter="0"/>
          <w:cols w:space="708"/>
          <w:docGrid w:linePitch="360"/>
        </w:sectPr>
      </w:pP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C53E01" w:rsidP="00C53E01">
      <w:pPr>
        <w:spacing w:after="480"/>
        <w:jc w:val="center"/>
        <w:rPr>
          <w:rFonts w:cs="Times New Roman"/>
          <w:b/>
          <w:sz w:val="36"/>
          <w:szCs w:val="36"/>
        </w:rPr>
      </w:pPr>
      <w:r w:rsidRPr="00EA3ACF">
        <w:rPr>
          <w:rFonts w:cs="Times New Roman"/>
          <w:b/>
          <w:sz w:val="36"/>
          <w:szCs w:val="36"/>
        </w:rPr>
        <w:t>11499-12 azonosító számú</w:t>
      </w:r>
    </w:p>
    <w:p w:rsidR="00C53E01" w:rsidRPr="00EA3ACF" w:rsidRDefault="00C53E01" w:rsidP="00C53E01">
      <w:pPr>
        <w:jc w:val="center"/>
        <w:rPr>
          <w:rFonts w:cs="Times New Roman"/>
          <w:b/>
          <w:sz w:val="36"/>
          <w:szCs w:val="36"/>
        </w:rPr>
      </w:pPr>
      <w:r w:rsidRPr="00EA3ACF">
        <w:rPr>
          <w:rFonts w:cs="Times New Roman"/>
          <w:b/>
          <w:sz w:val="36"/>
          <w:szCs w:val="36"/>
        </w:rPr>
        <w:t>Foglalkoztatás II.</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A 11499-12 azonosító számú Foglalkoztatás II.</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963732" w:rsidTr="00EF10D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Foglalkoztatás II.</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TÁRSAS KOMPETENCIÁK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jc w:val="center"/>
        <w:rPr>
          <w:rFonts w:cs="Times New Roman"/>
          <w:szCs w:val="24"/>
        </w:rPr>
      </w:pPr>
    </w:p>
    <w:p w:rsidR="00C53E01" w:rsidRPr="00963732" w:rsidRDefault="00C53E01" w:rsidP="00C53E01">
      <w:pPr>
        <w:rPr>
          <w:rFonts w:cs="Times New Roman"/>
          <w:szCs w:val="24"/>
        </w:rPr>
      </w:pPr>
      <w:bookmarkStart w:id="8" w:name="_MON_1520112852"/>
      <w:bookmarkStart w:id="9" w:name="_MON_1520113148"/>
      <w:bookmarkStart w:id="10" w:name="_MON_1520113442"/>
      <w:bookmarkStart w:id="11" w:name="_MON_1520112153"/>
      <w:bookmarkStart w:id="12" w:name="_MON_1520112252"/>
      <w:bookmarkStart w:id="13" w:name="_MON_1520112324"/>
      <w:bookmarkStart w:id="14" w:name="_MON_1520112404"/>
      <w:bookmarkStart w:id="15" w:name="_MON_1520112681"/>
      <w:bookmarkEnd w:id="8"/>
      <w:bookmarkEnd w:id="9"/>
      <w:bookmarkEnd w:id="10"/>
      <w:bookmarkEnd w:id="11"/>
      <w:bookmarkEnd w:id="12"/>
      <w:bookmarkEnd w:id="13"/>
      <w:bookmarkEnd w:id="14"/>
      <w:bookmarkEnd w:id="15"/>
      <w:r w:rsidRPr="00963732">
        <w:rPr>
          <w:rFonts w:cs="Times New Roman"/>
          <w:szCs w:val="24"/>
        </w:rPr>
        <w:br w:type="page"/>
      </w:r>
    </w:p>
    <w:p w:rsidR="00C53E01" w:rsidRPr="00963732" w:rsidRDefault="00C53E01" w:rsidP="00C53E01">
      <w:pPr>
        <w:spacing w:after="0"/>
        <w:rPr>
          <w:rFonts w:cs="Times New Roman"/>
          <w:szCs w:val="24"/>
        </w:rPr>
      </w:pPr>
    </w:p>
    <w:p w:rsidR="00C53E01" w:rsidRPr="00963732" w:rsidRDefault="00C53E01" w:rsidP="00C53E01">
      <w:pPr>
        <w:pStyle w:val="Listaszerbekezds"/>
        <w:numPr>
          <w:ilvl w:val="0"/>
          <w:numId w:val="8"/>
        </w:numPr>
        <w:tabs>
          <w:tab w:val="right" w:pos="9072"/>
        </w:tabs>
        <w:spacing w:after="0"/>
        <w:rPr>
          <w:rFonts w:cs="Times New Roman"/>
          <w:b/>
          <w:szCs w:val="24"/>
        </w:rPr>
      </w:pPr>
      <w:r w:rsidRPr="00963732">
        <w:rPr>
          <w:rFonts w:cs="Times New Roman"/>
          <w:b/>
          <w:szCs w:val="24"/>
        </w:rPr>
        <w:t>Foglalkoztatás II. tantárgy</w:t>
      </w:r>
      <w:r w:rsidRPr="00963732">
        <w:rPr>
          <w:rFonts w:cs="Times New Roman"/>
          <w:b/>
          <w:szCs w:val="24"/>
        </w:rPr>
        <w:tab/>
        <w:t>1</w:t>
      </w:r>
      <w:r w:rsidR="00A046ED">
        <w:rPr>
          <w:rFonts w:cs="Times New Roman"/>
          <w:b/>
          <w:szCs w:val="24"/>
        </w:rPr>
        <w:t>5 óra/15</w:t>
      </w:r>
      <w:r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C53E01" w:rsidP="00C53E01">
      <w:pPr>
        <w:spacing w:after="0"/>
        <w:ind w:left="426"/>
        <w:rPr>
          <w:rFonts w:cs="Times New Roman"/>
          <w:szCs w:val="24"/>
        </w:rPr>
      </w:pPr>
      <w:r w:rsidRPr="00963732">
        <w:rPr>
          <w:rFonts w:cs="Times New Roman"/>
          <w:szCs w:val="24"/>
        </w:rPr>
        <w:t>A tanuló általános felkészítése az álláskeresés módszereire, technikáira, valamint a munkavállaláshoz, munkaviszony létesítéséhez szükséges alapismeretek elsajátítására.</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r w:rsidRPr="00963732">
        <w:rPr>
          <w:rFonts w:cs="Times New Roman"/>
          <w:szCs w:val="24"/>
        </w:rPr>
        <w: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Munkajogi alapismeretek</w:t>
      </w:r>
      <w:r w:rsidRPr="00963732">
        <w:rPr>
          <w:rFonts w:cs="Times New Roman"/>
          <w:b/>
          <w:i/>
          <w:szCs w:val="24"/>
        </w:rPr>
        <w:tab/>
      </w:r>
      <w:r w:rsidR="00A046ED">
        <w:rPr>
          <w:rFonts w:cs="Times New Roman"/>
          <w:b/>
          <w:i/>
          <w:szCs w:val="24"/>
        </w:rPr>
        <w:t xml:space="preserve">3 </w:t>
      </w:r>
      <w:r w:rsidRPr="00963732">
        <w:rPr>
          <w:rFonts w:cs="Times New Roman"/>
          <w:b/>
          <w:i/>
          <w:szCs w:val="24"/>
        </w:rPr>
        <w:t>óra/</w:t>
      </w:r>
      <w:r w:rsidR="00A046ED">
        <w:rPr>
          <w:rFonts w:cs="Times New Roman"/>
          <w:b/>
          <w:i/>
          <w:szCs w:val="24"/>
        </w:rPr>
        <w:t>3</w:t>
      </w:r>
      <w:r w:rsidRPr="00963732">
        <w:rPr>
          <w:rFonts w:cs="Times New Roman"/>
          <w:b/>
          <w:i/>
          <w:szCs w:val="24"/>
        </w:rPr>
        <w:t xml:space="preserve"> óra</w:t>
      </w:r>
    </w:p>
    <w:p w:rsidR="00C53E01" w:rsidRPr="00963732" w:rsidRDefault="00C53E01" w:rsidP="00C53E01">
      <w:pPr>
        <w:spacing w:after="0"/>
        <w:ind w:left="851"/>
        <w:rPr>
          <w:rFonts w:cs="Times New Roman"/>
          <w:szCs w:val="24"/>
        </w:rPr>
      </w:pPr>
      <w:r w:rsidRPr="00963732">
        <w:rPr>
          <w:rFonts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963732" w:rsidRDefault="00C53E01" w:rsidP="00C53E01">
      <w:pPr>
        <w:spacing w:after="0"/>
        <w:ind w:left="851"/>
        <w:rPr>
          <w:rFonts w:cs="Times New Roman"/>
          <w:szCs w:val="24"/>
        </w:rPr>
      </w:pPr>
      <w:r w:rsidRPr="00963732">
        <w:rPr>
          <w:rFonts w:cs="Times New Roman"/>
          <w:szCs w:val="24"/>
        </w:rPr>
        <w:t>Munkajogi alapok: felek a munkajogviszonyban, munkaviszony létesítése, munkakör, munkaszerződés módosítása, megszűnése, megszüntetése, felmondás, végkielégítés, pihenőidők, szabadság.</w:t>
      </w:r>
    </w:p>
    <w:p w:rsidR="00C53E01" w:rsidRPr="00963732" w:rsidRDefault="00C53E01" w:rsidP="00C53E01">
      <w:pPr>
        <w:spacing w:after="0"/>
        <w:ind w:left="851"/>
        <w:rPr>
          <w:rFonts w:cs="Times New Roman"/>
          <w:szCs w:val="24"/>
        </w:rPr>
      </w:pPr>
      <w:r w:rsidRPr="00963732">
        <w:rPr>
          <w:rFonts w:cs="Times New Roman"/>
          <w:szCs w:val="24"/>
        </w:rPr>
        <w:t>Foglalkoztatási formák: munkaviszony, megbízási jogviszony, vállalkozási jogviszony, közalkalmazotti jogviszony, közszolgálati jogviszony.</w:t>
      </w:r>
    </w:p>
    <w:p w:rsidR="00C53E01" w:rsidRPr="00963732" w:rsidRDefault="00C53E01" w:rsidP="00C53E01">
      <w:pPr>
        <w:spacing w:after="0"/>
        <w:ind w:left="851"/>
        <w:rPr>
          <w:rFonts w:cs="Times New Roman"/>
          <w:szCs w:val="24"/>
        </w:rPr>
      </w:pPr>
      <w:r w:rsidRPr="00963732">
        <w:rPr>
          <w:rFonts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Munkaviszony létesítése</w:t>
      </w:r>
      <w:r w:rsidRPr="00963732">
        <w:rPr>
          <w:rFonts w:cs="Times New Roman"/>
          <w:b/>
          <w:i/>
          <w:szCs w:val="24"/>
        </w:rPr>
        <w:tab/>
        <w:t>4 óra/4 óra</w:t>
      </w:r>
    </w:p>
    <w:p w:rsidR="00C53E01" w:rsidRPr="00963732" w:rsidRDefault="00C53E01" w:rsidP="00C53E01">
      <w:pPr>
        <w:spacing w:after="0"/>
        <w:ind w:left="851"/>
        <w:rPr>
          <w:rFonts w:cs="Times New Roman"/>
          <w:szCs w:val="24"/>
        </w:rPr>
      </w:pPr>
      <w:r w:rsidRPr="00963732">
        <w:rPr>
          <w:rFonts w:cs="Times New Roman"/>
          <w:szCs w:val="24"/>
        </w:rPr>
        <w:t>Munkaviszony létrejötte, fajtái: munkaszerződés, teljes- és részmunkaidő, határozott és határozatlan munkaviszony, minimálbér és garantált bérminimum, képviselet szabályai, elállás szabályai, próbaidő.</w:t>
      </w:r>
    </w:p>
    <w:p w:rsidR="00C53E01" w:rsidRPr="00963732" w:rsidRDefault="00C53E01" w:rsidP="00C53E01">
      <w:pPr>
        <w:spacing w:after="0"/>
        <w:ind w:left="851"/>
        <w:rPr>
          <w:rFonts w:cs="Times New Roman"/>
          <w:szCs w:val="24"/>
        </w:rPr>
      </w:pPr>
      <w:r w:rsidRPr="00963732">
        <w:rPr>
          <w:rFonts w:cs="Times New Roman"/>
          <w:szCs w:val="24"/>
        </w:rPr>
        <w:t>Munkavállaláshoz szükséges iratok, munkaviszony megszűnésekor a munkáltató által kiadandó dokumentumok.</w:t>
      </w:r>
    </w:p>
    <w:p w:rsidR="00C53E01" w:rsidRPr="00963732" w:rsidRDefault="00C53E01" w:rsidP="00C53E01">
      <w:pPr>
        <w:spacing w:after="0"/>
        <w:ind w:left="851"/>
        <w:rPr>
          <w:rFonts w:cs="Times New Roman"/>
          <w:szCs w:val="24"/>
        </w:rPr>
      </w:pPr>
      <w:r w:rsidRPr="00963732">
        <w:rPr>
          <w:rFonts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Álláskeresés</w:t>
      </w:r>
      <w:r w:rsidRPr="00963732">
        <w:rPr>
          <w:rFonts w:cs="Times New Roman"/>
          <w:b/>
          <w:i/>
          <w:szCs w:val="24"/>
        </w:rPr>
        <w:tab/>
        <w:t>4 óra/4 óra</w:t>
      </w:r>
    </w:p>
    <w:p w:rsidR="00C53E01" w:rsidRPr="00963732" w:rsidRDefault="00C53E01" w:rsidP="00C53E01">
      <w:pPr>
        <w:spacing w:after="0"/>
        <w:ind w:left="851"/>
        <w:rPr>
          <w:rFonts w:cs="Times New Roman"/>
          <w:szCs w:val="24"/>
        </w:rPr>
      </w:pPr>
      <w:r w:rsidRPr="00963732">
        <w:rPr>
          <w:rFonts w:cs="Times New Roman"/>
          <w:szCs w:val="24"/>
        </w:rPr>
        <w:t>Karrierlehetőségek feltérképezése: önismeret, reális célkitűzések, helyi munkaerőpiac ismerete, mobilitás szerepe, képzések szerepe, foglalkoztatási támogatások ismerete.</w:t>
      </w:r>
    </w:p>
    <w:p w:rsidR="00C53E01" w:rsidRPr="00963732" w:rsidRDefault="00C53E01" w:rsidP="00C53E01">
      <w:pPr>
        <w:spacing w:after="0"/>
        <w:ind w:left="851"/>
        <w:rPr>
          <w:rFonts w:cs="Times New Roman"/>
          <w:szCs w:val="24"/>
        </w:rPr>
      </w:pPr>
      <w:r w:rsidRPr="00963732">
        <w:rPr>
          <w:rFonts w:cs="Times New Roman"/>
          <w:szCs w:val="24"/>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963732" w:rsidRDefault="00C53E01" w:rsidP="00C53E01">
      <w:pPr>
        <w:spacing w:after="0"/>
        <w:ind w:left="851"/>
        <w:rPr>
          <w:rFonts w:cs="Times New Roman"/>
          <w:szCs w:val="24"/>
        </w:rPr>
      </w:pPr>
      <w:r w:rsidRPr="00963732">
        <w:rPr>
          <w:rFonts w:cs="Times New Roman"/>
          <w:szCs w:val="24"/>
        </w:rPr>
        <w:t xml:space="preserve">Álláskeresési módszerek: újsághirdetés, internetes álláskereső oldalak, személyes kapcsolatok, kapcsolati hálózat fontossága, EURES (Európai Foglalkoztatási </w:t>
      </w:r>
      <w:r w:rsidRPr="00963732">
        <w:rPr>
          <w:rFonts w:cs="Times New Roman"/>
          <w:szCs w:val="24"/>
        </w:rPr>
        <w:lastRenderedPageBreak/>
        <w:t>Szolgálat az Európai Unióban történő álláskeresésben), munkaügyi szervezet segítségével történő álláskeresés, cégek adatbázisába történő jelentkezés, közösségi portálok szerepe.</w:t>
      </w:r>
    </w:p>
    <w:p w:rsidR="00C53E01" w:rsidRPr="00963732" w:rsidRDefault="00C53E01" w:rsidP="00C53E01">
      <w:pPr>
        <w:spacing w:after="0"/>
        <w:ind w:left="851"/>
        <w:rPr>
          <w:rFonts w:cs="Times New Roman"/>
          <w:szCs w:val="24"/>
        </w:rPr>
      </w:pPr>
      <w:r w:rsidRPr="00963732">
        <w:rPr>
          <w:rFonts w:cs="Times New Roman"/>
          <w:szCs w:val="24"/>
        </w:rPr>
        <w:t xml:space="preserve">Munkaerőpiaci technikák alkalmazása: Foglalkozási Információs Tanácsadó (FIT), Foglalkoztatási Információs Pontok (FIP), Nemzeti Pályaorientációs Portál (NPP). </w:t>
      </w:r>
    </w:p>
    <w:p w:rsidR="00C53E01" w:rsidRPr="00963732" w:rsidRDefault="00C53E01" w:rsidP="00C53E01">
      <w:pPr>
        <w:spacing w:after="0"/>
        <w:ind w:left="851"/>
        <w:rPr>
          <w:rFonts w:cs="Times New Roman"/>
          <w:szCs w:val="24"/>
        </w:rPr>
      </w:pPr>
      <w:r w:rsidRPr="00963732">
        <w:rPr>
          <w:rFonts w:cs="Times New Roman"/>
          <w:szCs w:val="24"/>
        </w:rPr>
        <w:t>Állásinterjú: felkészülés, megjelenés, szereplés az állásinterjún, testbeszéd szerepe.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Munkanélküliség</w:t>
      </w:r>
      <w:r w:rsidRPr="00963732">
        <w:rPr>
          <w:rFonts w:cs="Times New Roman"/>
          <w:b/>
          <w:i/>
          <w:szCs w:val="24"/>
        </w:rPr>
        <w:tab/>
        <w:t>4 óra/4 óra</w:t>
      </w:r>
    </w:p>
    <w:p w:rsidR="00C53E01" w:rsidRPr="00963732" w:rsidRDefault="00C53E01" w:rsidP="00C53E01">
      <w:pPr>
        <w:spacing w:after="0"/>
        <w:ind w:left="851"/>
        <w:rPr>
          <w:rFonts w:cs="Times New Roman"/>
          <w:szCs w:val="24"/>
        </w:rPr>
      </w:pPr>
      <w:r w:rsidRPr="00963732">
        <w:rPr>
          <w:rFonts w:cs="Times New Roman"/>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963732" w:rsidRDefault="00C53E01" w:rsidP="00C53E01">
      <w:pPr>
        <w:spacing w:after="0"/>
        <w:ind w:left="851"/>
        <w:rPr>
          <w:rFonts w:cs="Times New Roman"/>
          <w:szCs w:val="24"/>
        </w:rPr>
      </w:pPr>
      <w:r w:rsidRPr="00963732">
        <w:rPr>
          <w:rFonts w:cs="Times New Roman"/>
          <w:szCs w:val="24"/>
        </w:rPr>
        <w:t xml:space="preserve">Álláskeresési ellátások („passzív eszközök”): álláskeresési járadék és nyugdíj előtti álláskeresési segély. Utazási költségtérítés. </w:t>
      </w:r>
    </w:p>
    <w:p w:rsidR="00C53E01" w:rsidRPr="00963732" w:rsidRDefault="00C53E01" w:rsidP="00C53E01">
      <w:pPr>
        <w:spacing w:after="0"/>
        <w:ind w:left="851"/>
        <w:rPr>
          <w:rFonts w:cs="Times New Roman"/>
          <w:szCs w:val="24"/>
        </w:rPr>
      </w:pPr>
      <w:r w:rsidRPr="00963732">
        <w:rPr>
          <w:rFonts w:cs="Times New Roman"/>
          <w:szCs w:val="24"/>
        </w:rPr>
        <w:t xml:space="preserve">Foglalkoztatást helyettesítő támogatás. </w:t>
      </w:r>
    </w:p>
    <w:p w:rsidR="00C53E01" w:rsidRPr="00963732" w:rsidRDefault="00C53E01" w:rsidP="00C53E01">
      <w:pPr>
        <w:spacing w:after="0"/>
        <w:ind w:left="851"/>
        <w:rPr>
          <w:rFonts w:cs="Times New Roman"/>
          <w:szCs w:val="24"/>
        </w:rPr>
      </w:pPr>
      <w:r w:rsidRPr="00963732">
        <w:rPr>
          <w:rFonts w:cs="Times New Roman"/>
          <w:szCs w:val="24"/>
        </w:rPr>
        <w:t>Közfoglalkoztatás: közfoglalkoztatás célja, közfoglalkozatás célcsoportja, közfoglalkozatás főbb szabályai</w:t>
      </w:r>
    </w:p>
    <w:p w:rsidR="00C53E01" w:rsidRPr="00963732" w:rsidRDefault="00C53E01" w:rsidP="00C53E01">
      <w:pPr>
        <w:spacing w:after="0"/>
        <w:ind w:left="851"/>
        <w:rPr>
          <w:rFonts w:cs="Times New Roman"/>
          <w:szCs w:val="24"/>
        </w:rPr>
      </w:pPr>
      <w:r w:rsidRPr="00963732">
        <w:rPr>
          <w:rFonts w:cs="Times New Roman"/>
          <w:szCs w:val="24"/>
        </w:rPr>
        <w:t xml:space="preserve">Munkaügyi szervezet: Nemzeti Foglalkoztatási Szervezet (NFSZ) felépítése, Nemzeti Munkaügyi Hivatal, munkaügyi központ, kirendeltség feladatai. </w:t>
      </w:r>
    </w:p>
    <w:p w:rsidR="00C53E01" w:rsidRPr="00963732" w:rsidRDefault="00C53E01" w:rsidP="00C53E01">
      <w:pPr>
        <w:spacing w:after="0"/>
        <w:ind w:left="851"/>
        <w:rPr>
          <w:rFonts w:cs="Times New Roman"/>
          <w:szCs w:val="24"/>
        </w:rPr>
      </w:pPr>
      <w:r w:rsidRPr="00963732">
        <w:rPr>
          <w:rFonts w:cs="Times New Roman"/>
          <w:szCs w:val="24"/>
        </w:rPr>
        <w:t>Az álláskeresők részére nyújtott támogatások („aktív eszközök”): önfoglalkoztatás támogatása, foglalkoztatást elősegítő támogatások (képzések, béralapú támogatások, mobilitási támogatások).</w:t>
      </w:r>
    </w:p>
    <w:p w:rsidR="00C53E01" w:rsidRPr="00963732" w:rsidRDefault="00C53E01" w:rsidP="00C53E01">
      <w:pPr>
        <w:spacing w:after="0"/>
        <w:ind w:left="851"/>
        <w:rPr>
          <w:rFonts w:cs="Times New Roman"/>
          <w:szCs w:val="24"/>
        </w:rPr>
      </w:pPr>
      <w:r w:rsidRPr="00963732">
        <w:rPr>
          <w:rFonts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rsidR="00C53E01" w:rsidRPr="00963732" w:rsidRDefault="00C53E01" w:rsidP="00C53E01">
      <w:pPr>
        <w:spacing w:after="0"/>
        <w:ind w:left="851"/>
        <w:rPr>
          <w:rFonts w:cs="Times New Roman"/>
          <w:szCs w:val="24"/>
        </w:rPr>
      </w:pPr>
      <w:r w:rsidRPr="00963732">
        <w:rPr>
          <w:rFonts w:cs="Times New Roman"/>
          <w:szCs w:val="24"/>
        </w:rPr>
        <w:t>A munkaerőpiac sajátosságai, NFSZ szolgáltatásai: pályaválasztási tanácsadás, munka- és pályatanácsadás, álláskeresési tanácsadás, álláskereső klub, pszichológiai tanácsadás.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C53E01" w:rsidP="00C53E01">
      <w:pPr>
        <w:spacing w:after="0"/>
        <w:ind w:left="426"/>
        <w:rPr>
          <w:rFonts w:cs="Times New Roman"/>
          <w:szCs w:val="24"/>
        </w:rPr>
      </w:pPr>
      <w:r w:rsidRPr="00963732">
        <w:rPr>
          <w:rFonts w:cs="Times New Roman"/>
          <w:szCs w:val="24"/>
        </w:rPr>
        <w:t>Tanterem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p w:rsidR="00C53E01" w:rsidRPr="00963732"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C53E01" w:rsidRPr="00963732" w:rsidTr="00EF10D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C53E01" w:rsidRPr="00963732" w:rsidTr="00EF10D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lastRenderedPageBreak/>
        <w:t>A tantárgy elsajátítása során alkalmazható tanulói tevékenységformák (ajánlás)</w:t>
      </w:r>
    </w:p>
    <w:p w:rsidR="00C53E01" w:rsidRPr="00963732"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C53E01" w:rsidRPr="00963732" w:rsidTr="00EF10D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C53E01" w:rsidRPr="00963732" w:rsidTr="00EF10D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C53E01" w:rsidP="00C53E01">
      <w:pPr>
        <w:spacing w:after="480"/>
        <w:jc w:val="center"/>
        <w:rPr>
          <w:rFonts w:cs="Times New Roman"/>
          <w:b/>
          <w:sz w:val="36"/>
          <w:szCs w:val="36"/>
        </w:rPr>
      </w:pPr>
      <w:r w:rsidRPr="00EA3ACF">
        <w:rPr>
          <w:rFonts w:cs="Times New Roman"/>
          <w:b/>
          <w:sz w:val="36"/>
          <w:szCs w:val="36"/>
        </w:rPr>
        <w:t>11498-12 azonosító számú</w:t>
      </w:r>
    </w:p>
    <w:p w:rsidR="00C53E01" w:rsidRPr="00EA3ACF" w:rsidRDefault="00C53E01" w:rsidP="00C53E01">
      <w:pPr>
        <w:jc w:val="center"/>
        <w:rPr>
          <w:rFonts w:cs="Times New Roman"/>
          <w:b/>
          <w:sz w:val="36"/>
          <w:szCs w:val="36"/>
        </w:rPr>
      </w:pPr>
      <w:r w:rsidRPr="00EA3ACF">
        <w:rPr>
          <w:rFonts w:cs="Times New Roman"/>
          <w:b/>
          <w:sz w:val="36"/>
          <w:szCs w:val="36"/>
        </w:rPr>
        <w:t xml:space="preserve">Foglalkoztatás I. </w:t>
      </w:r>
    </w:p>
    <w:p w:rsidR="00C53E01" w:rsidRPr="00EA3ACF" w:rsidRDefault="00C53E01" w:rsidP="00C53E01">
      <w:pPr>
        <w:jc w:val="center"/>
        <w:rPr>
          <w:rFonts w:cs="Times New Roman"/>
          <w:b/>
          <w:sz w:val="36"/>
          <w:szCs w:val="36"/>
        </w:rPr>
      </w:pPr>
      <w:r w:rsidRPr="00EA3ACF">
        <w:rPr>
          <w:rFonts w:cs="Times New Roman"/>
          <w:b/>
          <w:sz w:val="36"/>
          <w:szCs w:val="36"/>
        </w:rPr>
        <w:t>(érettségire épülő képzések esetén)</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A 11498-12 azonosító számú Foglalkoztatás I. (érettségire épülő képzések esetén)</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963732" w:rsidTr="00EF10D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Foglalkoztatás I.</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ind w:left="286"/>
              <w:jc w:val="left"/>
              <w:rPr>
                <w:rFonts w:eastAsia="Times New Roman" w:cs="Times New Roman"/>
                <w:color w:val="000000"/>
                <w:szCs w:val="24"/>
                <w:lang w:eastAsia="hu-HU"/>
              </w:rPr>
            </w:pPr>
            <w:r w:rsidRPr="00963732">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C53E01" w:rsidRPr="00963732" w:rsidTr="00EF10D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C53E01" w:rsidRPr="00963732" w:rsidTr="00EF10D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rPr>
          <w:rFonts w:cs="Times New Roman"/>
          <w:szCs w:val="24"/>
        </w:rPr>
      </w:pPr>
    </w:p>
    <w:p w:rsidR="00C53E01" w:rsidRPr="00963732" w:rsidRDefault="00C53E01" w:rsidP="00C53E01">
      <w:pPr>
        <w:rPr>
          <w:rFonts w:cs="Times New Roman"/>
          <w:szCs w:val="24"/>
        </w:rPr>
      </w:pPr>
      <w:r w:rsidRPr="00963732">
        <w:rPr>
          <w:rFonts w:cs="Times New Roman"/>
          <w:szCs w:val="24"/>
        </w:rPr>
        <w:br w:type="page"/>
      </w:r>
    </w:p>
    <w:p w:rsidR="00C53E01" w:rsidRPr="00963732" w:rsidRDefault="00C53E01" w:rsidP="00C53E01">
      <w:pPr>
        <w:spacing w:after="0"/>
        <w:rPr>
          <w:rFonts w:cs="Times New Roman"/>
          <w:szCs w:val="24"/>
        </w:rPr>
      </w:pPr>
    </w:p>
    <w:p w:rsidR="00C53E01" w:rsidRPr="00963732" w:rsidRDefault="00A046ED" w:rsidP="00C53E01">
      <w:pPr>
        <w:pStyle w:val="Listaszerbekezds"/>
        <w:numPr>
          <w:ilvl w:val="0"/>
          <w:numId w:val="8"/>
        </w:numPr>
        <w:tabs>
          <w:tab w:val="right" w:pos="9072"/>
        </w:tabs>
        <w:spacing w:after="0"/>
        <w:rPr>
          <w:rFonts w:cs="Times New Roman"/>
          <w:b/>
          <w:szCs w:val="24"/>
        </w:rPr>
      </w:pPr>
      <w:r>
        <w:rPr>
          <w:rFonts w:cs="Times New Roman"/>
          <w:b/>
          <w:szCs w:val="24"/>
        </w:rPr>
        <w:t>Foglalkoztatás I. tantárgy</w:t>
      </w:r>
      <w:r>
        <w:rPr>
          <w:rFonts w:cs="Times New Roman"/>
          <w:b/>
          <w:szCs w:val="24"/>
        </w:rPr>
        <w:tab/>
        <w:t>62 óra/62</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C53E01" w:rsidP="00C53E01">
      <w:pPr>
        <w:spacing w:after="0"/>
        <w:ind w:left="426"/>
        <w:rPr>
          <w:rFonts w:cs="Times New Roman"/>
          <w:szCs w:val="24"/>
        </w:rPr>
      </w:pPr>
      <w:r w:rsidRPr="00963732">
        <w:rPr>
          <w:rFonts w:cs="Times New Roman"/>
          <w:szCs w:val="24"/>
        </w:rPr>
        <w:t>A tantárgy tanításának célja, hogy a diákok alkalmasak legyenek egy idegen nyelvű állásinterjún eredményesen és hatékonyan részt venni.</w:t>
      </w:r>
    </w:p>
    <w:p w:rsidR="00C53E01" w:rsidRPr="00963732" w:rsidRDefault="00C53E01" w:rsidP="00C53E01">
      <w:pPr>
        <w:spacing w:after="0"/>
        <w:ind w:left="426"/>
        <w:rPr>
          <w:rFonts w:cs="Times New Roman"/>
          <w:szCs w:val="24"/>
        </w:rPr>
      </w:pPr>
      <w:r w:rsidRPr="00963732">
        <w:rPr>
          <w:rFonts w:cs="Times New Roman"/>
          <w:szCs w:val="24"/>
        </w:rPr>
        <w:t>Ehhez kapcsolódóan tudjanak idegen nyelven személyes és szakmai vonatkozást is beleértve bemutatkozni, a munkavállaláshoz kapcsolódóan pedig egy egyszerű formanyomtatványt kitölteni.</w:t>
      </w:r>
    </w:p>
    <w:p w:rsidR="00C53E01" w:rsidRPr="00963732" w:rsidRDefault="00C53E01" w:rsidP="00C53E01">
      <w:pPr>
        <w:spacing w:after="0"/>
        <w:ind w:left="426"/>
        <w:rPr>
          <w:rFonts w:cs="Times New Roman"/>
          <w:szCs w:val="24"/>
        </w:rPr>
      </w:pPr>
      <w:r w:rsidRPr="00963732">
        <w:rPr>
          <w:rFonts w:cs="Times New Roman"/>
          <w:szCs w:val="24"/>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r w:rsidRPr="00963732">
        <w:rPr>
          <w:rFonts w:cs="Times New Roman"/>
          <w:szCs w:val="24"/>
        </w:rPr>
        <w:t>Idegen nyelvek</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A046ED" w:rsidP="00C53E01">
      <w:pPr>
        <w:pStyle w:val="Listaszerbekezds"/>
        <w:numPr>
          <w:ilvl w:val="2"/>
          <w:numId w:val="8"/>
        </w:numPr>
        <w:tabs>
          <w:tab w:val="left" w:pos="1701"/>
          <w:tab w:val="right" w:pos="9072"/>
        </w:tabs>
        <w:spacing w:after="0"/>
        <w:ind w:left="993" w:hanging="426"/>
        <w:rPr>
          <w:rFonts w:cs="Times New Roman"/>
          <w:b/>
          <w:i/>
          <w:szCs w:val="24"/>
        </w:rPr>
      </w:pPr>
      <w:r>
        <w:rPr>
          <w:rFonts w:cs="Times New Roman"/>
          <w:b/>
          <w:i/>
          <w:szCs w:val="24"/>
        </w:rPr>
        <w:t>Nyelvtani rendszerezés 1</w:t>
      </w:r>
      <w:r>
        <w:rPr>
          <w:rFonts w:cs="Times New Roman"/>
          <w:b/>
          <w:i/>
          <w:szCs w:val="24"/>
        </w:rPr>
        <w:tab/>
        <w:t>6 óra/6</w:t>
      </w:r>
      <w:r w:rsidR="00C53E01" w:rsidRPr="00963732">
        <w:rPr>
          <w:rFonts w:cs="Times New Roman"/>
          <w:b/>
          <w:i/>
          <w:szCs w:val="24"/>
        </w:rPr>
        <w:t xml:space="preserve"> óra</w:t>
      </w:r>
    </w:p>
    <w:p w:rsidR="00C53E01" w:rsidRPr="00963732" w:rsidRDefault="00C53E01" w:rsidP="00C53E01">
      <w:pPr>
        <w:spacing w:after="0"/>
        <w:ind w:left="851"/>
        <w:rPr>
          <w:rFonts w:cs="Times New Roman"/>
          <w:szCs w:val="24"/>
        </w:rPr>
      </w:pPr>
      <w:r w:rsidRPr="00963732">
        <w:rPr>
          <w:rFonts w:cs="Times New Roman"/>
          <w:szCs w:val="24"/>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963732" w:rsidRDefault="00C53E01" w:rsidP="00C53E01">
      <w:pPr>
        <w:spacing w:after="0"/>
        <w:ind w:left="851"/>
        <w:rPr>
          <w:rFonts w:cs="Times New Roman"/>
          <w:szCs w:val="24"/>
        </w:rPr>
      </w:pPr>
      <w:r w:rsidRPr="00963732">
        <w:rPr>
          <w:rFonts w:cs="Times New Roman"/>
          <w:szCs w:val="24"/>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Nyelvtani rendszerezés 2</w:t>
      </w:r>
      <w:r w:rsidRPr="00963732">
        <w:rPr>
          <w:rFonts w:cs="Times New Roman"/>
          <w:b/>
          <w:i/>
          <w:szCs w:val="24"/>
        </w:rPr>
        <w:tab/>
        <w:t>8 óra/8 óra</w:t>
      </w:r>
    </w:p>
    <w:p w:rsidR="00C53E01" w:rsidRPr="00963732" w:rsidRDefault="00C53E01" w:rsidP="00C53E01">
      <w:pPr>
        <w:spacing w:after="0"/>
        <w:ind w:left="851"/>
        <w:rPr>
          <w:rFonts w:cs="Times New Roman"/>
          <w:szCs w:val="24"/>
        </w:rPr>
      </w:pPr>
      <w:r w:rsidRPr="00963732">
        <w:rPr>
          <w:rFonts w:cs="Times New Roman"/>
          <w:szCs w:val="24"/>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963732">
        <w:rPr>
          <w:rFonts w:cs="Times New Roman"/>
          <w:szCs w:val="24"/>
        </w:rPr>
        <w:lastRenderedPageBreak/>
        <w:t>válik arra, hogy az állásinterjún elhangozott kérdésekre relevánsan tudjon felelni, illetve képes legyen tájékozódni a munkakörülményekről és lehetőségekről.</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Nyelvi készségfejlesztés</w:t>
      </w:r>
      <w:r w:rsidRPr="00963732">
        <w:rPr>
          <w:rFonts w:cs="Times New Roman"/>
          <w:b/>
          <w:i/>
          <w:szCs w:val="24"/>
        </w:rPr>
        <w:tab/>
        <w:t>24 óra/24 óra</w:t>
      </w:r>
    </w:p>
    <w:p w:rsidR="00C53E01" w:rsidRPr="00963732" w:rsidRDefault="00C53E01" w:rsidP="00C53E01">
      <w:pPr>
        <w:spacing w:after="0"/>
        <w:ind w:left="851"/>
        <w:rPr>
          <w:rFonts w:cs="Times New Roman"/>
          <w:szCs w:val="24"/>
        </w:rPr>
      </w:pPr>
      <w:r w:rsidRPr="00963732">
        <w:rPr>
          <w:rFonts w:cs="Times New Roman"/>
          <w:szCs w:val="24"/>
        </w:rPr>
        <w:t>(Az induktív nyelvtanulási képesség és az idegen nyelvi asszociatív memória fejlesztése fonetikai készségfejlesztéssel kiegészítve)</w:t>
      </w:r>
    </w:p>
    <w:p w:rsidR="00C53E01" w:rsidRPr="00963732" w:rsidRDefault="00C53E01" w:rsidP="00C53E01">
      <w:pPr>
        <w:spacing w:after="0"/>
        <w:ind w:left="851"/>
        <w:rPr>
          <w:rFonts w:cs="Times New Roman"/>
          <w:szCs w:val="24"/>
        </w:rPr>
      </w:pPr>
    </w:p>
    <w:p w:rsidR="00C53E01" w:rsidRPr="00963732" w:rsidRDefault="00C53E01" w:rsidP="00C53E01">
      <w:pPr>
        <w:spacing w:after="0"/>
        <w:ind w:left="851"/>
        <w:rPr>
          <w:rFonts w:cs="Times New Roman"/>
          <w:szCs w:val="24"/>
        </w:rPr>
      </w:pPr>
      <w:r w:rsidRPr="00963732">
        <w:rPr>
          <w:rFonts w:cs="Times New Roman"/>
          <w:szCs w:val="24"/>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963732" w:rsidRDefault="00C53E01" w:rsidP="00C53E01">
      <w:pPr>
        <w:spacing w:after="0"/>
        <w:ind w:left="851"/>
        <w:rPr>
          <w:rFonts w:cs="Times New Roman"/>
          <w:szCs w:val="24"/>
        </w:rPr>
      </w:pPr>
      <w:r w:rsidRPr="00963732">
        <w:rPr>
          <w:rFonts w:cs="Times New Roman"/>
          <w:szCs w:val="24"/>
        </w:rPr>
        <w:t>Az elsajátítandó témakörök:</w:t>
      </w:r>
    </w:p>
    <w:p w:rsidR="00C53E01" w:rsidRPr="00963732" w:rsidRDefault="00C53E01" w:rsidP="00C53E01">
      <w:pPr>
        <w:spacing w:after="0"/>
        <w:ind w:left="851"/>
        <w:rPr>
          <w:rFonts w:cs="Times New Roman"/>
          <w:szCs w:val="24"/>
        </w:rPr>
      </w:pPr>
      <w:r w:rsidRPr="00963732">
        <w:rPr>
          <w:rFonts w:cs="Times New Roman"/>
          <w:szCs w:val="24"/>
        </w:rPr>
        <w:t>-</w:t>
      </w:r>
      <w:r w:rsidRPr="00963732">
        <w:rPr>
          <w:rFonts w:cs="Times New Roman"/>
          <w:szCs w:val="24"/>
        </w:rPr>
        <w:tab/>
        <w:t>személyes bemutatkozás</w:t>
      </w:r>
    </w:p>
    <w:p w:rsidR="00C53E01" w:rsidRPr="00963732" w:rsidRDefault="00C53E01" w:rsidP="00C53E01">
      <w:pPr>
        <w:spacing w:after="0"/>
        <w:ind w:left="851"/>
        <w:rPr>
          <w:rFonts w:cs="Times New Roman"/>
          <w:szCs w:val="24"/>
        </w:rPr>
      </w:pPr>
      <w:r w:rsidRPr="00963732">
        <w:rPr>
          <w:rFonts w:cs="Times New Roman"/>
          <w:szCs w:val="24"/>
        </w:rPr>
        <w:t>-</w:t>
      </w:r>
      <w:r w:rsidRPr="00963732">
        <w:rPr>
          <w:rFonts w:cs="Times New Roman"/>
          <w:szCs w:val="24"/>
        </w:rPr>
        <w:tab/>
        <w:t>a munka világa</w:t>
      </w:r>
    </w:p>
    <w:p w:rsidR="00C53E01" w:rsidRPr="00963732" w:rsidRDefault="00C53E01" w:rsidP="00C53E01">
      <w:pPr>
        <w:spacing w:after="0"/>
        <w:ind w:left="851"/>
        <w:rPr>
          <w:rFonts w:cs="Times New Roman"/>
          <w:szCs w:val="24"/>
        </w:rPr>
      </w:pPr>
      <w:r w:rsidRPr="00963732">
        <w:rPr>
          <w:rFonts w:cs="Times New Roman"/>
          <w:szCs w:val="24"/>
        </w:rPr>
        <w:t>-</w:t>
      </w:r>
      <w:r w:rsidRPr="00963732">
        <w:rPr>
          <w:rFonts w:cs="Times New Roman"/>
          <w:szCs w:val="24"/>
        </w:rPr>
        <w:tab/>
        <w:t>napi tevékenységek, aktivitás</w:t>
      </w:r>
    </w:p>
    <w:p w:rsidR="00C53E01" w:rsidRPr="00963732" w:rsidRDefault="00C53E01" w:rsidP="00C53E01">
      <w:pPr>
        <w:spacing w:after="0"/>
        <w:ind w:left="851"/>
        <w:rPr>
          <w:rFonts w:cs="Times New Roman"/>
          <w:szCs w:val="24"/>
        </w:rPr>
      </w:pPr>
      <w:r w:rsidRPr="00963732">
        <w:rPr>
          <w:rFonts w:cs="Times New Roman"/>
          <w:szCs w:val="24"/>
        </w:rPr>
        <w:t>-</w:t>
      </w:r>
      <w:r w:rsidRPr="00963732">
        <w:rPr>
          <w:rFonts w:cs="Times New Roman"/>
          <w:szCs w:val="24"/>
        </w:rPr>
        <w:tab/>
        <w:t>lakás, ház</w:t>
      </w:r>
    </w:p>
    <w:p w:rsidR="00C53E01" w:rsidRPr="00963732" w:rsidRDefault="00C53E01" w:rsidP="00C53E01">
      <w:pPr>
        <w:spacing w:after="0"/>
        <w:ind w:left="851"/>
        <w:rPr>
          <w:rFonts w:cs="Times New Roman"/>
          <w:szCs w:val="24"/>
        </w:rPr>
      </w:pPr>
      <w:r w:rsidRPr="00963732">
        <w:rPr>
          <w:rFonts w:cs="Times New Roman"/>
          <w:szCs w:val="24"/>
        </w:rPr>
        <w:t>-</w:t>
      </w:r>
      <w:r w:rsidRPr="00963732">
        <w:rPr>
          <w:rFonts w:cs="Times New Roman"/>
          <w:szCs w:val="24"/>
        </w:rPr>
        <w:tab/>
        <w:t xml:space="preserve">utazás, </w:t>
      </w:r>
    </w:p>
    <w:p w:rsidR="00C53E01" w:rsidRPr="00963732" w:rsidRDefault="00C53E01" w:rsidP="00C53E01">
      <w:pPr>
        <w:spacing w:after="0"/>
        <w:ind w:left="851"/>
        <w:rPr>
          <w:rFonts w:cs="Times New Roman"/>
          <w:szCs w:val="24"/>
        </w:rPr>
      </w:pPr>
      <w:r w:rsidRPr="00963732">
        <w:rPr>
          <w:rFonts w:cs="Times New Roman"/>
          <w:szCs w:val="24"/>
        </w:rPr>
        <w:t>-</w:t>
      </w:r>
      <w:r w:rsidRPr="00963732">
        <w:rPr>
          <w:rFonts w:cs="Times New Roman"/>
          <w:szCs w:val="24"/>
        </w:rPr>
        <w:tab/>
        <w:t xml:space="preserve">étkezés  </w:t>
      </w:r>
    </w:p>
    <w:p w:rsidR="00C53E01" w:rsidRPr="00963732" w:rsidRDefault="00C53E01" w:rsidP="00C53E01">
      <w:pPr>
        <w:spacing w:after="0"/>
        <w:ind w:left="851"/>
        <w:rPr>
          <w:rFonts w:cs="Times New Roman"/>
          <w:szCs w:val="24"/>
        </w:rPr>
      </w:pPr>
      <w:r w:rsidRPr="00963732">
        <w:rPr>
          <w:rFonts w:cs="Times New Roman"/>
          <w:szCs w:val="24"/>
        </w:rPr>
        <w:t>Ezen a témakörön keresztül valósul meg a fonetikai dekódolási képességfejlesztés is, amely során a célnyelv legfontosabb fonetikai szabályaival ismerkedik meg a nyelvtanuló.</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Munkavállalói szókincs</w:t>
      </w:r>
      <w:r w:rsidRPr="00963732">
        <w:rPr>
          <w:rFonts w:cs="Times New Roman"/>
          <w:b/>
          <w:i/>
          <w:szCs w:val="24"/>
        </w:rPr>
        <w:tab/>
        <w:t>24 óra/24 óra</w:t>
      </w:r>
    </w:p>
    <w:p w:rsidR="00C53E01" w:rsidRPr="00963732" w:rsidRDefault="00C53E01" w:rsidP="00C53E01">
      <w:pPr>
        <w:spacing w:after="0"/>
        <w:ind w:left="851"/>
        <w:rPr>
          <w:rFonts w:cs="Times New Roman"/>
          <w:szCs w:val="24"/>
        </w:rPr>
      </w:pPr>
      <w:r w:rsidRPr="00963732">
        <w:rPr>
          <w:rFonts w:cs="Times New Roman"/>
          <w:szCs w:val="24"/>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C53E01" w:rsidP="00C53E01">
      <w:pPr>
        <w:spacing w:after="0"/>
        <w:ind w:left="426"/>
        <w:rPr>
          <w:rFonts w:cs="Times New Roman"/>
          <w:szCs w:val="24"/>
        </w:rPr>
      </w:pPr>
      <w:r w:rsidRPr="00963732">
        <w:rPr>
          <w:rFonts w:cs="Times New Roman"/>
          <w:szCs w:val="24"/>
        </w:rPr>
        <w:t>Az órák kb. 50%-</w:t>
      </w:r>
      <w:proofErr w:type="gramStart"/>
      <w:r w:rsidRPr="00963732">
        <w:rPr>
          <w:rFonts w:cs="Times New Roman"/>
          <w:szCs w:val="24"/>
        </w:rPr>
        <w:t>a</w:t>
      </w:r>
      <w:proofErr w:type="gramEnd"/>
      <w:r w:rsidRPr="00963732">
        <w:rPr>
          <w:rFonts w:cs="Times New Roman"/>
          <w:szCs w:val="24"/>
        </w:rPr>
        <w:t xml:space="preserve"> egyszerű tanteremben történjen, egy másik fele pedig számítógépes tanterem, hiszen az oktatás egy jelentős részben digitális tananyag által támogatott formában zajlik.</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lastRenderedPageBreak/>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i/>
          <w:szCs w:val="24"/>
        </w:rPr>
      </w:pPr>
      <w:r w:rsidRPr="00963732">
        <w:rPr>
          <w:rFonts w:cs="Times New Roman"/>
          <w:i/>
          <w:szCs w:val="24"/>
        </w:rPr>
        <w:t>A tananyag kb. fele digitális tartalmú oktatási anyag, így speciálisak mind a módszerek, mind pedig a tanulói tevékenységformák.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p w:rsidR="00C53E01" w:rsidRPr="00963732" w:rsidRDefault="00C53E01" w:rsidP="00C53E01">
      <w:pPr>
        <w:spacing w:after="0"/>
        <w:ind w:left="426"/>
        <w:rPr>
          <w:rFonts w:cs="Times New Roman"/>
          <w:szCs w:val="24"/>
        </w:rPr>
      </w:pP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C53E01" w:rsidRPr="00963732" w:rsidTr="00EF10D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C53E01" w:rsidRPr="00963732" w:rsidTr="00EF10D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p w:rsidR="00C53E01" w:rsidRPr="00963732" w:rsidRDefault="00C53E01" w:rsidP="00C53E01">
      <w:pPr>
        <w:spacing w:after="0"/>
        <w:ind w:left="426"/>
        <w:rPr>
          <w:rFonts w:cs="Times New Roman"/>
          <w:szCs w:val="24"/>
        </w:rPr>
      </w:pP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C53E01" w:rsidRPr="00963732" w:rsidTr="00EF10D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C53E01" w:rsidRPr="00963732" w:rsidTr="00EF10D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63732" w:rsidRDefault="00C53E01" w:rsidP="00EF10D9">
            <w:pPr>
              <w:spacing w:after="0"/>
              <w:jc w:val="left"/>
              <w:rPr>
                <w:rFonts w:eastAsia="Times New Roman" w:cs="Times New Roman"/>
                <w:color w:val="000000"/>
                <w:szCs w:val="24"/>
                <w:lang w:eastAsia="hu-HU"/>
              </w:rPr>
            </w:pP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C53E01" w:rsidRPr="00963732" w:rsidTr="00EF10D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63732" w:rsidRDefault="00C53E01" w:rsidP="00EF10D9">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6A1B3E" w:rsidP="00C53E01">
      <w:pPr>
        <w:spacing w:after="480"/>
        <w:jc w:val="center"/>
        <w:rPr>
          <w:rFonts w:cs="Times New Roman"/>
          <w:b/>
          <w:sz w:val="36"/>
          <w:szCs w:val="36"/>
        </w:rPr>
      </w:pPr>
      <w:r w:rsidRPr="009457F0">
        <w:rPr>
          <w:rFonts w:cs="Times New Roman"/>
          <w:b/>
          <w:sz w:val="36"/>
          <w:szCs w:val="36"/>
        </w:rPr>
        <w:t>11787</w:t>
      </w:r>
      <w:r w:rsidR="00C53E01" w:rsidRPr="009457F0">
        <w:rPr>
          <w:rFonts w:cs="Times New Roman"/>
          <w:b/>
          <w:sz w:val="36"/>
          <w:szCs w:val="36"/>
        </w:rPr>
        <w:t>-</w:t>
      </w:r>
      <w:r w:rsidR="005A4A2E" w:rsidRPr="009457F0">
        <w:rPr>
          <w:rFonts w:cs="Times New Roman"/>
          <w:b/>
          <w:sz w:val="36"/>
          <w:szCs w:val="36"/>
        </w:rPr>
        <w:t>16</w:t>
      </w:r>
      <w:r w:rsidR="00C53E01" w:rsidRPr="00EA3ACF">
        <w:rPr>
          <w:rFonts w:cs="Times New Roman"/>
          <w:b/>
          <w:sz w:val="36"/>
          <w:szCs w:val="36"/>
        </w:rPr>
        <w:t xml:space="preserve"> azonosító számú</w:t>
      </w:r>
    </w:p>
    <w:p w:rsidR="00C53E01" w:rsidRPr="00EA3ACF" w:rsidRDefault="005A4A2E" w:rsidP="00C53E01">
      <w:pPr>
        <w:jc w:val="center"/>
        <w:rPr>
          <w:rFonts w:cs="Times New Roman"/>
          <w:b/>
          <w:sz w:val="36"/>
          <w:szCs w:val="36"/>
        </w:rPr>
      </w:pPr>
      <w:r w:rsidRPr="00EA3ACF">
        <w:rPr>
          <w:rFonts w:cs="Times New Roman"/>
          <w:b/>
          <w:sz w:val="36"/>
          <w:szCs w:val="36"/>
        </w:rPr>
        <w:t>Beszerzési folyamatok</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 xml:space="preserve">A </w:t>
      </w:r>
      <w:r w:rsidR="006A1B3E" w:rsidRPr="00963732">
        <w:rPr>
          <w:rFonts w:cs="Times New Roman"/>
          <w:szCs w:val="24"/>
        </w:rPr>
        <w:t>11787</w:t>
      </w:r>
      <w:r w:rsidRPr="00963732">
        <w:rPr>
          <w:rFonts w:cs="Times New Roman"/>
          <w:szCs w:val="24"/>
        </w:rPr>
        <w:t>-</w:t>
      </w:r>
      <w:r w:rsidR="00EF10D9" w:rsidRPr="00963732">
        <w:rPr>
          <w:rFonts w:cs="Times New Roman"/>
          <w:szCs w:val="24"/>
        </w:rPr>
        <w:t>16</w:t>
      </w:r>
      <w:r w:rsidRPr="00963732">
        <w:rPr>
          <w:rFonts w:cs="Times New Roman"/>
          <w:szCs w:val="24"/>
        </w:rPr>
        <w:t xml:space="preserve"> azonosító számú </w:t>
      </w:r>
      <w:r w:rsidR="00EF10D9" w:rsidRPr="00963732">
        <w:rPr>
          <w:rFonts w:cs="Times New Roman"/>
          <w:szCs w:val="24"/>
        </w:rPr>
        <w:t>Beszerzési folyamatok</w:t>
      </w:r>
      <w:r w:rsidRPr="00963732">
        <w:rPr>
          <w:rFonts w:cs="Times New Roman"/>
          <w:szCs w:val="24"/>
        </w:rPr>
        <w:t>megnevezésű szakmai követelménymodulhoz tartozó tantárgyak és témakörök oktatása során fejlesztendő kompetenciák</w:t>
      </w:r>
    </w:p>
    <w:tbl>
      <w:tblPr>
        <w:tblW w:w="74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tblGrid>
      <w:tr w:rsidR="00985A2F" w:rsidRPr="00963732" w:rsidTr="00985A2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center"/>
              <w:rPr>
                <w:rFonts w:eastAsia="Times New Roman" w:cs="Times New Roman"/>
                <w:color w:val="000000"/>
                <w:szCs w:val="24"/>
                <w:lang w:eastAsia="hu-HU"/>
              </w:rPr>
            </w:pPr>
            <w:bookmarkStart w:id="16" w:name="_MON_1522692040"/>
            <w:bookmarkEnd w:id="16"/>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beszerzés jogi és gazdasági aspektusai idegennyelven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Beszerzési logisztika a gyakorlatban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Ügyfélszolgálati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Ügyfélszolgálati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Komplex ügyfélszolgálati gyakorlat</w:t>
            </w:r>
          </w:p>
        </w:tc>
      </w:tr>
      <w:tr w:rsidR="00985A2F" w:rsidRPr="00963732" w:rsidTr="00985A2F">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a termékek és szolgáltatások iránti igényeket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Diszpozíciós eljárásokat folytat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összehasonlítja és kiértékeli a beszerzési forrásokat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Árajánlatokat kér</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Ellenőrzi és összehasonlítja a beérkezett árajánlatokat a megfelelő szempontok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szempontok figyelembevételével dönt a megfelelő beszállítók mellett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Tárgyalásokat folytat a beszállítókkal a gyártáshoz szükséges eszközök és külső Szolgáltatások beszerzésekor</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megfelelő beszállítókkal kötendő szerződéseket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Megrendeléseket ad le a beszállítóknak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Értékeli a beszállítókat a meglévő üzleti kapcsolat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Figyeli a szállítási határidőket és figyelmeztet a beszállító késedelme esetén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Ellenőrzi az áruátvételt a szállítólevelek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Ellenőrzi a bejövő számlákat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Gondoskodik a nyersanyagok és a gyártás során szükséges félkész termékek szakszerű tárolásáról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Figyelemmel kíséri a beszállító szerződés szerinti teljesítését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Reklamál a beszállítónál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Kezdeményezi a fizetési folyamatot az áru beérkezését követően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ellenőrzi és értékeli a raktárkészletet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Gondoskodik a gyártás során szükséges felhasznált anyagok határidőben történő rendelkezésre bocsátásáról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Kiértékeli az anyaggazdálkodási </w:t>
            </w:r>
            <w:r w:rsidRPr="00963732">
              <w:rPr>
                <w:rFonts w:eastAsia="Times New Roman" w:cs="Times New Roman"/>
                <w:color w:val="000000"/>
                <w:szCs w:val="24"/>
                <w:lang w:eastAsia="hu-HU"/>
              </w:rPr>
              <w:lastRenderedPageBreak/>
              <w:t>adatokat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Statisztikákat és grafikonokat készít az anyaggazdálkodási adatokból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egyes megrendelésekre vonatkozóan figyelembe veszi a vállalat készletezési rendszereit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termékek és szolgáltatások beszerzése kapcsán felmerülő valamennyi könyvelési feladatot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beszállítókkal történő szerződéskötés keretfeltételei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joghatályos adásvételi szerződések létrejötte előfeltételei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adásvételi szerződést kötő fél jogai és kötelezettségei a szerződéskötés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árajánlat jogi jelentősége (tartalom, érvényességi határidő, kötelezettségvállalás)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Adásvételi szerződésekkel kapcsolatos problémák lehetőségei és azok elhárításának jogi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Igények (ABC-elemzés, megrendelési időpont, szállítási időpont, optimális rendelési mennyiség)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beszerzési források felmérési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árajánlatok mennyiségi és minőségi összehasonlítási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ajánlatkérés, az árajánlat és a megrendelés jelentősége az adásvételi szerződések létrejöttéhez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ajánlatkérés, az árajánlat és a megrendelés elkészítésének lehetőségei, standardizált megrendelési forma, megfelelő szövegszerkesztő programmal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adásvételi szerződés tartalmai (szállítási határidő, fizetési feltételek, árengedmények, szállítási költségek)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Fontos raktármutatók (átlagos raktárkészlet, forgási sebesség, átlagos raktározási idő, raktárkamat)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anyaggazdálkodás céljai és célviszonyai (gazdasági/ökológiai)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beszerzéstervezés feladatai és céljai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készletezési rendszerek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Tárgyalások, különös tekintettel a </w:t>
            </w:r>
            <w:r w:rsidRPr="00963732">
              <w:rPr>
                <w:rFonts w:eastAsia="Times New Roman" w:cs="Times New Roman"/>
                <w:color w:val="000000"/>
                <w:szCs w:val="24"/>
                <w:lang w:eastAsia="hu-HU"/>
              </w:rPr>
              <w:lastRenderedPageBreak/>
              <w:t>tárgyalástechnikákra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SZAKMAI KÉSZSÉGEK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Tárgyalás (írásban és szóban), idegen nyelven is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szükséges egyedi levelezés az adásvételi szerződés létrehozásához vezető úton, valamint az adásvételi szerződésekkel kapcsolatos problémák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Megfelelő szövegszerkesztő és táblázatkezelő számítógépes programok a beszerzési folyamat keretében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előírt és önállóan kiválasztott mutatók számítógépes alkalmazással a gyártásra való alkalmasság megállapításához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beszállítói szerződések létrejötte, érvényességének megítélése egyedi esetben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Terhelhetőség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Megbízhatóság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Kezdeményezőkészség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74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proofErr w:type="gramStart"/>
            <w:r w:rsidRPr="00963732">
              <w:rPr>
                <w:rFonts w:eastAsia="Times New Roman" w:cs="Times New Roman"/>
                <w:color w:val="000000"/>
                <w:szCs w:val="24"/>
                <w:lang w:eastAsia="hu-HU"/>
              </w:rPr>
              <w:t>Numerikus gondolkodás</w:t>
            </w:r>
            <w:proofErr w:type="gramEnd"/>
            <w:r w:rsidRPr="00963732">
              <w:rPr>
                <w:rFonts w:eastAsia="Times New Roman" w:cs="Times New Roman"/>
                <w:color w:val="000000"/>
                <w:szCs w:val="24"/>
                <w:lang w:eastAsia="hu-HU"/>
              </w:rPr>
              <w:t>, matematikai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Módszeres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rPr>
          <w:rFonts w:cs="Times New Roman"/>
          <w:szCs w:val="24"/>
        </w:rPr>
      </w:pPr>
      <w:r w:rsidRPr="00963732">
        <w:rPr>
          <w:rFonts w:cs="Times New Roman"/>
          <w:szCs w:val="24"/>
        </w:rPr>
        <w:br w:type="page"/>
      </w:r>
    </w:p>
    <w:p w:rsidR="00C53E01" w:rsidRPr="00963732" w:rsidRDefault="00C53E01" w:rsidP="00C53E01">
      <w:pPr>
        <w:spacing w:after="0"/>
        <w:rPr>
          <w:rFonts w:cs="Times New Roman"/>
          <w:szCs w:val="24"/>
        </w:rPr>
      </w:pPr>
    </w:p>
    <w:p w:rsidR="00C53E01" w:rsidRPr="00963732" w:rsidRDefault="00DF3349" w:rsidP="00C53E01">
      <w:pPr>
        <w:pStyle w:val="Listaszerbekezds"/>
        <w:numPr>
          <w:ilvl w:val="0"/>
          <w:numId w:val="8"/>
        </w:numPr>
        <w:tabs>
          <w:tab w:val="right" w:pos="9072"/>
        </w:tabs>
        <w:spacing w:after="0"/>
        <w:rPr>
          <w:rFonts w:cs="Times New Roman"/>
          <w:b/>
          <w:szCs w:val="24"/>
        </w:rPr>
      </w:pPr>
      <w:r w:rsidRPr="00963732">
        <w:rPr>
          <w:rFonts w:cs="Times New Roman"/>
          <w:b/>
          <w:szCs w:val="24"/>
        </w:rPr>
        <w:t>A b</w:t>
      </w:r>
      <w:r w:rsidR="00EC71AE" w:rsidRPr="00963732">
        <w:rPr>
          <w:rFonts w:cs="Times New Roman"/>
          <w:b/>
          <w:szCs w:val="24"/>
        </w:rPr>
        <w:t xml:space="preserve">eszerzés jogi és gazdasági </w:t>
      </w:r>
      <w:r w:rsidRPr="00963732">
        <w:rPr>
          <w:rFonts w:cs="Times New Roman"/>
          <w:b/>
          <w:szCs w:val="24"/>
        </w:rPr>
        <w:t>aspektus</w:t>
      </w:r>
      <w:r w:rsidR="00EC71AE" w:rsidRPr="00963732">
        <w:rPr>
          <w:rFonts w:cs="Times New Roman"/>
          <w:b/>
          <w:szCs w:val="24"/>
        </w:rPr>
        <w:t>ai</w:t>
      </w:r>
      <w:r w:rsidR="00903767" w:rsidRPr="00963732">
        <w:rPr>
          <w:rFonts w:cs="Times New Roman"/>
          <w:b/>
          <w:szCs w:val="24"/>
        </w:rPr>
        <w:t xml:space="preserve"> idegennyelven</w:t>
      </w:r>
      <w:r w:rsidR="00C53E01" w:rsidRPr="00963732">
        <w:rPr>
          <w:rFonts w:cs="Times New Roman"/>
          <w:b/>
          <w:szCs w:val="24"/>
        </w:rPr>
        <w:t xml:space="preserve"> tantárgy</w:t>
      </w:r>
      <w:r w:rsidR="00C53E01" w:rsidRPr="00963732">
        <w:rPr>
          <w:rFonts w:cs="Times New Roman"/>
          <w:b/>
          <w:szCs w:val="24"/>
        </w:rPr>
        <w:tab/>
      </w:r>
      <w:r w:rsidR="004F2F6F">
        <w:rPr>
          <w:rFonts w:cs="Times New Roman"/>
          <w:b/>
          <w:szCs w:val="24"/>
        </w:rPr>
        <w:t>72</w:t>
      </w:r>
      <w:r w:rsidR="00C53E01" w:rsidRPr="00963732">
        <w:rPr>
          <w:rFonts w:cs="Times New Roman"/>
          <w:b/>
          <w:szCs w:val="24"/>
        </w:rPr>
        <w:t xml:space="preserve"> óra/</w:t>
      </w:r>
      <w:r w:rsidR="004F2F6F">
        <w:rPr>
          <w:rFonts w:cs="Times New Roman"/>
          <w:b/>
          <w:szCs w:val="24"/>
        </w:rPr>
        <w:t xml:space="preserve">72 </w:t>
      </w:r>
      <w:r w:rsidR="00C53E01" w:rsidRPr="00963732">
        <w:rPr>
          <w:rFonts w:cs="Times New Roman"/>
          <w:b/>
          <w:szCs w:val="24"/>
        </w:rPr>
        <w:t>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DF3349" w:rsidP="00C53E01">
      <w:pPr>
        <w:spacing w:after="0"/>
        <w:ind w:left="426"/>
        <w:rPr>
          <w:rFonts w:cs="Times New Roman"/>
          <w:szCs w:val="24"/>
        </w:rPr>
      </w:pPr>
      <w:r w:rsidRPr="00963732">
        <w:rPr>
          <w:rFonts w:cs="Times New Roman"/>
          <w:szCs w:val="24"/>
        </w:rPr>
        <w:t xml:space="preserve">A beszerzés jogi és gazdasági aspektusai elméleti tantárgy oktatásának alapvető célja a tanulók felkészítése a beszerzési szerződések strukturált előkészítésére, valamint a beszerzési szerződések megkötésének megszervezésére a beszerzési piac különlegességeinek figyelembevételével. </w:t>
      </w:r>
      <w:proofErr w:type="gramStart"/>
      <w:r w:rsidRPr="00963732">
        <w:rPr>
          <w:rFonts w:cs="Times New Roman"/>
          <w:szCs w:val="24"/>
        </w:rPr>
        <w:t>Ezenkívül</w:t>
      </w:r>
      <w:proofErr w:type="gramEnd"/>
      <w:r w:rsidRPr="00963732">
        <w:rPr>
          <w:rFonts w:cs="Times New Roman"/>
          <w:szCs w:val="24"/>
        </w:rPr>
        <w:t xml:space="preserve"> a tanulóknak képesnek kell lenniük önállóan felismerni és kezelni a beszállítókkal kötött adásvételi szerződések lehetséges zavarait.</w:t>
      </w:r>
      <w:r w:rsidR="00B96B8A" w:rsidRPr="00963732">
        <w:rPr>
          <w:rFonts w:cs="Times New Roman"/>
          <w:szCs w:val="24"/>
        </w:rPr>
        <w:t xml:space="preserve"> A tantárgy oktatása idegennyelven történik, így a tanulók </w:t>
      </w:r>
      <w:r w:rsidR="00301C10" w:rsidRPr="00963732">
        <w:rPr>
          <w:rFonts w:cs="Times New Roman"/>
          <w:szCs w:val="24"/>
        </w:rPr>
        <w:t>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DF3349"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DF334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Beszerzési szerződések előkészítése</w:t>
      </w:r>
      <w:r w:rsidR="00CE1923" w:rsidRPr="00963732">
        <w:rPr>
          <w:rFonts w:cs="Times New Roman"/>
          <w:b/>
          <w:i/>
          <w:szCs w:val="24"/>
        </w:rPr>
        <w:t xml:space="preserve"> 1</w:t>
      </w:r>
      <w:r w:rsidR="00C53E01" w:rsidRPr="00963732">
        <w:rPr>
          <w:rFonts w:cs="Times New Roman"/>
          <w:b/>
          <w:i/>
          <w:szCs w:val="24"/>
        </w:rPr>
        <w:tab/>
      </w:r>
      <w:r w:rsidR="00BA177A" w:rsidRPr="00963732">
        <w:rPr>
          <w:rFonts w:cs="Times New Roman"/>
          <w:b/>
          <w:i/>
          <w:szCs w:val="24"/>
        </w:rPr>
        <w:t>20</w:t>
      </w:r>
      <w:r w:rsidR="00C53E01" w:rsidRPr="00963732">
        <w:rPr>
          <w:rFonts w:cs="Times New Roman"/>
          <w:b/>
          <w:i/>
          <w:szCs w:val="24"/>
        </w:rPr>
        <w:t xml:space="preserve"> óra/</w:t>
      </w:r>
      <w:r w:rsidR="004F2F6F">
        <w:rPr>
          <w:rFonts w:cs="Times New Roman"/>
          <w:b/>
          <w:i/>
          <w:szCs w:val="24"/>
        </w:rPr>
        <w:t>2</w:t>
      </w:r>
      <w:r w:rsidR="00BA177A" w:rsidRPr="00963732">
        <w:rPr>
          <w:rFonts w:cs="Times New Roman"/>
          <w:b/>
          <w:i/>
          <w:szCs w:val="24"/>
        </w:rPr>
        <w:t>0</w:t>
      </w:r>
      <w:r w:rsidR="00C53E01" w:rsidRPr="00963732">
        <w:rPr>
          <w:rFonts w:cs="Times New Roman"/>
          <w:b/>
          <w:i/>
          <w:szCs w:val="24"/>
        </w:rPr>
        <w:t xml:space="preserve"> óra</w:t>
      </w:r>
    </w:p>
    <w:p w:rsidR="00DF3349" w:rsidRPr="00963732" w:rsidRDefault="00DF3349" w:rsidP="00DF3349">
      <w:pPr>
        <w:spacing w:after="0"/>
        <w:ind w:left="851"/>
        <w:rPr>
          <w:rFonts w:cs="Times New Roman"/>
          <w:szCs w:val="24"/>
        </w:rPr>
      </w:pPr>
      <w:r w:rsidRPr="00963732">
        <w:rPr>
          <w:rFonts w:cs="Times New Roman"/>
          <w:szCs w:val="24"/>
        </w:rPr>
        <w:t>A beszállítókkal történő szer</w:t>
      </w:r>
      <w:r w:rsidR="009E3178" w:rsidRPr="00963732">
        <w:rPr>
          <w:rFonts w:cs="Times New Roman"/>
          <w:szCs w:val="24"/>
        </w:rPr>
        <w:t>ződéskötés jogi keretfeltételei</w:t>
      </w:r>
    </w:p>
    <w:p w:rsidR="00DF3349" w:rsidRPr="00963732" w:rsidRDefault="00DF3349" w:rsidP="00DF3349">
      <w:pPr>
        <w:spacing w:after="0"/>
        <w:ind w:left="851"/>
        <w:rPr>
          <w:rFonts w:cs="Times New Roman"/>
          <w:szCs w:val="24"/>
        </w:rPr>
      </w:pPr>
      <w:r w:rsidRPr="00963732">
        <w:rPr>
          <w:rFonts w:cs="Times New Roman"/>
          <w:szCs w:val="24"/>
        </w:rPr>
        <w:t xml:space="preserve">A </w:t>
      </w:r>
      <w:r w:rsidR="009E3178" w:rsidRPr="00963732">
        <w:rPr>
          <w:rFonts w:cs="Times New Roman"/>
          <w:szCs w:val="24"/>
        </w:rPr>
        <w:t>vállalkozói jog különlegességei</w:t>
      </w:r>
    </w:p>
    <w:p w:rsidR="00DF3349" w:rsidRPr="00963732" w:rsidRDefault="00DF3349" w:rsidP="00DF3349">
      <w:pPr>
        <w:spacing w:after="0"/>
        <w:ind w:left="851"/>
        <w:rPr>
          <w:rFonts w:cs="Times New Roman"/>
          <w:szCs w:val="24"/>
        </w:rPr>
      </w:pPr>
      <w:r w:rsidRPr="00963732">
        <w:rPr>
          <w:rFonts w:cs="Times New Roman"/>
          <w:szCs w:val="24"/>
        </w:rPr>
        <w:t>Társasági formák különlegességei a beszállítók kiválasztása során</w:t>
      </w:r>
    </w:p>
    <w:p w:rsidR="00DF3349" w:rsidRPr="00963732" w:rsidRDefault="00DF3349" w:rsidP="00DF3349">
      <w:pPr>
        <w:spacing w:after="0"/>
        <w:ind w:left="851"/>
        <w:rPr>
          <w:rFonts w:cs="Times New Roman"/>
          <w:szCs w:val="24"/>
        </w:rPr>
      </w:pPr>
      <w:r w:rsidRPr="00963732">
        <w:rPr>
          <w:rFonts w:cs="Times New Roman"/>
          <w:szCs w:val="24"/>
        </w:rPr>
        <w:t>A kockázatok minimalizálása a beszállítók kivála</w:t>
      </w:r>
      <w:r w:rsidR="009E3178" w:rsidRPr="00963732">
        <w:rPr>
          <w:rFonts w:cs="Times New Roman"/>
          <w:szCs w:val="24"/>
        </w:rPr>
        <w:t>sztása során</w:t>
      </w:r>
    </w:p>
    <w:p w:rsidR="00DF3349" w:rsidRPr="00963732" w:rsidRDefault="00DF3349" w:rsidP="00DF3349">
      <w:pPr>
        <w:spacing w:after="0"/>
        <w:ind w:left="851"/>
        <w:rPr>
          <w:rFonts w:cs="Times New Roman"/>
          <w:szCs w:val="24"/>
        </w:rPr>
      </w:pPr>
      <w:r w:rsidRPr="00963732">
        <w:rPr>
          <w:rFonts w:cs="Times New Roman"/>
          <w:szCs w:val="24"/>
        </w:rPr>
        <w:t>Az árajánlatok mennyiségi és minőségi összehasonlításának szempontjai</w:t>
      </w:r>
    </w:p>
    <w:p w:rsidR="00DF3349" w:rsidRPr="00963732" w:rsidRDefault="00DF3349" w:rsidP="00DF3349">
      <w:pPr>
        <w:spacing w:after="0"/>
        <w:ind w:left="851"/>
        <w:rPr>
          <w:rFonts w:cs="Times New Roman"/>
          <w:szCs w:val="24"/>
        </w:rPr>
      </w:pPr>
      <w:r w:rsidRPr="00963732">
        <w:rPr>
          <w:rFonts w:cs="Times New Roman"/>
          <w:szCs w:val="24"/>
        </w:rPr>
        <w:t>A tárgyszerű, visszaköveth</w:t>
      </w:r>
      <w:r w:rsidR="009E3178" w:rsidRPr="00963732">
        <w:rPr>
          <w:rFonts w:cs="Times New Roman"/>
          <w:szCs w:val="24"/>
        </w:rPr>
        <w:t>ető kiválasztási döntés alapjai</w:t>
      </w:r>
    </w:p>
    <w:p w:rsidR="00DF3349" w:rsidRPr="00963732" w:rsidRDefault="00DF3349" w:rsidP="00DF3349">
      <w:pPr>
        <w:spacing w:after="0"/>
        <w:ind w:left="851"/>
        <w:rPr>
          <w:rFonts w:cs="Times New Roman"/>
          <w:szCs w:val="24"/>
        </w:rPr>
      </w:pPr>
      <w:r w:rsidRPr="00963732">
        <w:rPr>
          <w:rFonts w:cs="Times New Roman"/>
          <w:szCs w:val="24"/>
        </w:rPr>
        <w:t>A beszerzési szerződések előkészítésére irányuló kísérletek és eredménye</w:t>
      </w:r>
      <w:r w:rsidR="009E3178" w:rsidRPr="00963732">
        <w:rPr>
          <w:rFonts w:cs="Times New Roman"/>
          <w:szCs w:val="24"/>
        </w:rPr>
        <w:t>k prezentálása és feldolgozása</w:t>
      </w:r>
    </w:p>
    <w:p w:rsidR="00DF3349" w:rsidRPr="00963732" w:rsidRDefault="00DF3349" w:rsidP="00DF3349">
      <w:pPr>
        <w:spacing w:after="0"/>
        <w:ind w:left="851"/>
        <w:rPr>
          <w:rFonts w:cs="Times New Roman"/>
          <w:szCs w:val="24"/>
        </w:rPr>
      </w:pPr>
      <w:r w:rsidRPr="00963732">
        <w:rPr>
          <w:rFonts w:cs="Times New Roman"/>
          <w:szCs w:val="24"/>
        </w:rPr>
        <w:t>A beszerzési tárgyalópartnerek piaci formái és piaci hatalma</w:t>
      </w:r>
    </w:p>
    <w:p w:rsidR="00DF3349" w:rsidRPr="00963732" w:rsidRDefault="00DF3349" w:rsidP="00DF3349">
      <w:pPr>
        <w:spacing w:after="0"/>
        <w:ind w:left="851"/>
        <w:rPr>
          <w:rFonts w:cs="Times New Roman"/>
          <w:szCs w:val="24"/>
        </w:rPr>
      </w:pPr>
      <w:r w:rsidRPr="00963732">
        <w:rPr>
          <w:rFonts w:cs="Times New Roman"/>
          <w:szCs w:val="24"/>
        </w:rPr>
        <w:t>A nemzeti és a nemzetközi beszerzési piac és az azok</w:t>
      </w:r>
      <w:r w:rsidR="009E3178" w:rsidRPr="00963732">
        <w:rPr>
          <w:rFonts w:cs="Times New Roman"/>
          <w:szCs w:val="24"/>
        </w:rPr>
        <w:t>ból eredő esélyek és kockázatok</w:t>
      </w:r>
    </w:p>
    <w:p w:rsidR="00C53E01" w:rsidRPr="00963732" w:rsidRDefault="00DF3349" w:rsidP="00C53E01">
      <w:pPr>
        <w:tabs>
          <w:tab w:val="left" w:pos="1418"/>
          <w:tab w:val="right" w:pos="9072"/>
        </w:tabs>
        <w:spacing w:after="0"/>
        <w:ind w:left="851"/>
        <w:rPr>
          <w:rFonts w:cs="Times New Roman"/>
          <w:szCs w:val="24"/>
        </w:rPr>
      </w:pPr>
      <w:r w:rsidRPr="00963732">
        <w:rPr>
          <w:rFonts w:cs="Times New Roman"/>
          <w:szCs w:val="24"/>
        </w:rPr>
        <w:t>Nemzetközi kereskedelem a beszerzési piacon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E192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Beszerzési szerződések megkötése</w:t>
      </w:r>
      <w:r w:rsidR="00C53E01" w:rsidRPr="00963732">
        <w:rPr>
          <w:rFonts w:cs="Times New Roman"/>
          <w:b/>
          <w:i/>
          <w:szCs w:val="24"/>
        </w:rPr>
        <w:t xml:space="preserve"> 2</w:t>
      </w:r>
      <w:r w:rsidR="00C53E01" w:rsidRPr="00963732">
        <w:rPr>
          <w:rFonts w:cs="Times New Roman"/>
          <w:b/>
          <w:i/>
          <w:szCs w:val="24"/>
        </w:rPr>
        <w:tab/>
      </w:r>
      <w:r w:rsidR="00BA177A" w:rsidRPr="00963732">
        <w:rPr>
          <w:rFonts w:cs="Times New Roman"/>
          <w:b/>
          <w:i/>
          <w:szCs w:val="24"/>
        </w:rPr>
        <w:t>30</w:t>
      </w:r>
      <w:r w:rsidR="00C53E01" w:rsidRPr="00963732">
        <w:rPr>
          <w:rFonts w:cs="Times New Roman"/>
          <w:b/>
          <w:i/>
          <w:szCs w:val="24"/>
        </w:rPr>
        <w:t xml:space="preserve"> óra/</w:t>
      </w:r>
      <w:r w:rsidR="00BA177A" w:rsidRPr="00963732">
        <w:rPr>
          <w:rFonts w:cs="Times New Roman"/>
          <w:b/>
          <w:i/>
          <w:szCs w:val="24"/>
        </w:rPr>
        <w:t>30</w:t>
      </w:r>
      <w:r w:rsidR="00C53E01" w:rsidRPr="00963732">
        <w:rPr>
          <w:rFonts w:cs="Times New Roman"/>
          <w:b/>
          <w:i/>
          <w:szCs w:val="24"/>
        </w:rPr>
        <w:t xml:space="preserve"> óra</w:t>
      </w:r>
    </w:p>
    <w:p w:rsidR="00CE1923" w:rsidRPr="00963732" w:rsidRDefault="00CE1923" w:rsidP="00CE1923">
      <w:pPr>
        <w:spacing w:after="0"/>
        <w:ind w:left="851"/>
        <w:rPr>
          <w:rFonts w:cs="Times New Roman"/>
          <w:szCs w:val="24"/>
        </w:rPr>
      </w:pPr>
      <w:r w:rsidRPr="00963732">
        <w:rPr>
          <w:rFonts w:cs="Times New Roman"/>
          <w:szCs w:val="24"/>
        </w:rPr>
        <w:t>A beszállítókkal történő szerződéskötés jogi keretfeltételei</w:t>
      </w:r>
    </w:p>
    <w:p w:rsidR="00CE1923" w:rsidRPr="00963732" w:rsidRDefault="00CE1923" w:rsidP="00CE1923">
      <w:pPr>
        <w:spacing w:after="0"/>
        <w:ind w:left="851"/>
        <w:rPr>
          <w:rFonts w:cs="Times New Roman"/>
          <w:szCs w:val="24"/>
        </w:rPr>
      </w:pPr>
      <w:r w:rsidRPr="00963732">
        <w:rPr>
          <w:rFonts w:cs="Times New Roman"/>
          <w:szCs w:val="24"/>
        </w:rPr>
        <w:t>A joghatályos adásvételi szerződések létrejöttének előfeltételei</w:t>
      </w:r>
    </w:p>
    <w:p w:rsidR="00CE1923" w:rsidRPr="00963732" w:rsidRDefault="00CE1923" w:rsidP="00CE1923">
      <w:pPr>
        <w:spacing w:after="0"/>
        <w:ind w:left="851"/>
        <w:rPr>
          <w:rFonts w:cs="Times New Roman"/>
          <w:szCs w:val="24"/>
        </w:rPr>
      </w:pPr>
      <w:r w:rsidRPr="00963732">
        <w:rPr>
          <w:rFonts w:cs="Times New Roman"/>
          <w:szCs w:val="24"/>
        </w:rPr>
        <w:t>A beszerzési szerződéses partnerek jogai és kötelezettségei</w:t>
      </w:r>
    </w:p>
    <w:p w:rsidR="00CE1923" w:rsidRPr="00963732" w:rsidRDefault="00CE1923" w:rsidP="00CE1923">
      <w:pPr>
        <w:spacing w:after="0"/>
        <w:ind w:left="851"/>
        <w:rPr>
          <w:rFonts w:cs="Times New Roman"/>
          <w:szCs w:val="24"/>
        </w:rPr>
      </w:pPr>
      <w:r w:rsidRPr="00963732">
        <w:rPr>
          <w:rFonts w:cs="Times New Roman"/>
          <w:szCs w:val="24"/>
        </w:rPr>
        <w:t>A saját vállalat érdekeinek megőrzésére irányuló intézkedések a szerződéskötés során</w:t>
      </w:r>
    </w:p>
    <w:p w:rsidR="00CE1923" w:rsidRPr="00963732" w:rsidRDefault="00CE1923" w:rsidP="00CE1923">
      <w:pPr>
        <w:spacing w:after="0"/>
        <w:ind w:left="851"/>
        <w:rPr>
          <w:rFonts w:cs="Times New Roman"/>
          <w:szCs w:val="24"/>
        </w:rPr>
      </w:pPr>
      <w:r w:rsidRPr="00963732">
        <w:rPr>
          <w:rFonts w:cs="Times New Roman"/>
          <w:szCs w:val="24"/>
        </w:rPr>
        <w:t>A joghatályos adásvételi szerződés létrejötte</w:t>
      </w:r>
    </w:p>
    <w:p w:rsidR="00CE1923" w:rsidRPr="00963732" w:rsidRDefault="00CE1923" w:rsidP="00CE1923">
      <w:pPr>
        <w:spacing w:after="0"/>
        <w:ind w:left="851"/>
        <w:rPr>
          <w:rFonts w:cs="Times New Roman"/>
          <w:szCs w:val="24"/>
        </w:rPr>
      </w:pPr>
      <w:r w:rsidRPr="00963732">
        <w:rPr>
          <w:rFonts w:cs="Times New Roman"/>
          <w:szCs w:val="24"/>
        </w:rPr>
        <w:t>A benyújtott ajánlatok jogi jelentősége (tartalmak, ajánlati kötöttségi határidők, kötelezettségek, szállítási határidő, fizetési feltételek, árengedmények, szállítási költségek)</w:t>
      </w:r>
    </w:p>
    <w:p w:rsidR="00CE1923" w:rsidRPr="00963732" w:rsidRDefault="00CE1923" w:rsidP="00CE1923">
      <w:pPr>
        <w:spacing w:after="0"/>
        <w:ind w:left="851"/>
        <w:rPr>
          <w:rFonts w:cs="Times New Roman"/>
          <w:szCs w:val="24"/>
        </w:rPr>
      </w:pPr>
      <w:r w:rsidRPr="00963732">
        <w:rPr>
          <w:rFonts w:cs="Times New Roman"/>
          <w:szCs w:val="24"/>
        </w:rPr>
        <w:t>Tárgyszerű döntéshozatal az ajánlatok összehasonlítása alapján</w:t>
      </w:r>
    </w:p>
    <w:p w:rsidR="00CE1923" w:rsidRPr="00963732" w:rsidRDefault="00CE1923" w:rsidP="00CE1923">
      <w:pPr>
        <w:spacing w:after="0"/>
        <w:ind w:left="851"/>
        <w:rPr>
          <w:rFonts w:cs="Times New Roman"/>
          <w:szCs w:val="24"/>
        </w:rPr>
      </w:pPr>
      <w:r w:rsidRPr="00963732">
        <w:rPr>
          <w:rFonts w:cs="Times New Roman"/>
          <w:szCs w:val="24"/>
        </w:rPr>
        <w:t>Az ajánlatok összehasonlításának mennyiségi és minőségi szempontjai</w:t>
      </w:r>
    </w:p>
    <w:p w:rsidR="00CE1923" w:rsidRPr="00963732" w:rsidRDefault="00CE1923" w:rsidP="00CE1923">
      <w:pPr>
        <w:spacing w:after="0"/>
        <w:ind w:left="851"/>
        <w:rPr>
          <w:rFonts w:cs="Times New Roman"/>
          <w:szCs w:val="24"/>
        </w:rPr>
      </w:pPr>
      <w:r w:rsidRPr="00963732">
        <w:rPr>
          <w:rFonts w:cs="Times New Roman"/>
          <w:szCs w:val="24"/>
        </w:rPr>
        <w:t>Az adásvételi szerződések érvényessége (ajánlatkérés, árajánlat, megrendelés)</w:t>
      </w:r>
    </w:p>
    <w:p w:rsidR="00CE1923" w:rsidRPr="00963732" w:rsidRDefault="00CE1923" w:rsidP="00CE1923">
      <w:pPr>
        <w:spacing w:after="0"/>
        <w:ind w:left="851"/>
        <w:rPr>
          <w:rFonts w:cs="Times New Roman"/>
          <w:szCs w:val="24"/>
        </w:rPr>
      </w:pPr>
      <w:r w:rsidRPr="00963732">
        <w:rPr>
          <w:rFonts w:cs="Times New Roman"/>
          <w:szCs w:val="24"/>
        </w:rPr>
        <w:t>Az adásvételi szerződést kötő felek jogai és kötelezettségei</w:t>
      </w:r>
    </w:p>
    <w:p w:rsidR="00CE1923" w:rsidRPr="00963732" w:rsidRDefault="00CE1923" w:rsidP="00CE1923">
      <w:pPr>
        <w:spacing w:after="0"/>
        <w:ind w:left="851"/>
        <w:rPr>
          <w:rFonts w:cs="Times New Roman"/>
          <w:szCs w:val="24"/>
        </w:rPr>
      </w:pPr>
      <w:r w:rsidRPr="00963732">
        <w:rPr>
          <w:rFonts w:cs="Times New Roman"/>
          <w:szCs w:val="24"/>
        </w:rPr>
        <w:t>A beszerzési tervezés és a raktárkészlet-kezelés eredményei a beszerzési szerződések megkötésének tervezési alapjaként</w:t>
      </w:r>
    </w:p>
    <w:p w:rsidR="00CE1923" w:rsidRPr="00963732" w:rsidRDefault="00CE1923" w:rsidP="00CE1923">
      <w:pPr>
        <w:spacing w:after="0"/>
        <w:ind w:left="851"/>
        <w:rPr>
          <w:rFonts w:cs="Times New Roman"/>
          <w:szCs w:val="24"/>
        </w:rPr>
      </w:pPr>
      <w:r w:rsidRPr="00963732">
        <w:rPr>
          <w:rFonts w:cs="Times New Roman"/>
          <w:szCs w:val="24"/>
        </w:rPr>
        <w:lastRenderedPageBreak/>
        <w:t>Fontos raktármutatók: átlagos raktárkészlet, forgási sebesség, átlagos raktározási idő, raktárkamat</w:t>
      </w:r>
    </w:p>
    <w:p w:rsidR="00CE1923" w:rsidRPr="00963732" w:rsidRDefault="00CE1923" w:rsidP="00CE1923">
      <w:pPr>
        <w:spacing w:after="0"/>
        <w:ind w:left="851"/>
        <w:rPr>
          <w:rFonts w:cs="Times New Roman"/>
          <w:szCs w:val="24"/>
        </w:rPr>
      </w:pPr>
      <w:r w:rsidRPr="00963732">
        <w:rPr>
          <w:rFonts w:cs="Times New Roman"/>
          <w:szCs w:val="24"/>
        </w:rPr>
        <w:t>Megalapozott adatok összeállítása a beszállítókkal folytatott tárgyalások alapjaként</w:t>
      </w:r>
    </w:p>
    <w:p w:rsidR="00C53E01" w:rsidRPr="00963732" w:rsidRDefault="00CE1923" w:rsidP="00CE1923">
      <w:pPr>
        <w:spacing w:after="0"/>
        <w:ind w:left="851"/>
        <w:rPr>
          <w:rFonts w:cs="Times New Roman"/>
          <w:szCs w:val="24"/>
        </w:rPr>
      </w:pPr>
      <w:r w:rsidRPr="00963732">
        <w:rPr>
          <w:rFonts w:cs="Times New Roman"/>
          <w:szCs w:val="24"/>
        </w:rPr>
        <w:t>A beszállítókkal folytatott tárgyalások prezentációs és ábrázolási formái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71D80"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Beszerzési adásvételi szerződésekkel kapcsolatos problémák kezelése</w:t>
      </w:r>
      <w:r w:rsidR="00C53E01" w:rsidRPr="00963732">
        <w:rPr>
          <w:rFonts w:cs="Times New Roman"/>
          <w:b/>
          <w:i/>
          <w:szCs w:val="24"/>
        </w:rPr>
        <w:t xml:space="preserve"> 3</w:t>
      </w:r>
      <w:r w:rsidR="00C53E01" w:rsidRPr="00963732">
        <w:rPr>
          <w:rFonts w:cs="Times New Roman"/>
          <w:b/>
          <w:i/>
          <w:szCs w:val="24"/>
        </w:rPr>
        <w:tab/>
      </w:r>
      <w:r w:rsidR="00BA177A" w:rsidRPr="00963732">
        <w:rPr>
          <w:rFonts w:cs="Times New Roman"/>
          <w:b/>
          <w:i/>
          <w:szCs w:val="24"/>
        </w:rPr>
        <w:t>22</w:t>
      </w:r>
      <w:r w:rsidR="00C53E01" w:rsidRPr="00963732">
        <w:rPr>
          <w:rFonts w:cs="Times New Roman"/>
          <w:b/>
          <w:i/>
          <w:szCs w:val="24"/>
        </w:rPr>
        <w:t xml:space="preserve"> óra/</w:t>
      </w:r>
      <w:r w:rsidR="00BA177A" w:rsidRPr="00963732">
        <w:rPr>
          <w:rFonts w:cs="Times New Roman"/>
          <w:b/>
          <w:i/>
          <w:szCs w:val="24"/>
        </w:rPr>
        <w:t>22</w:t>
      </w:r>
      <w:r w:rsidR="00C53E01" w:rsidRPr="00963732">
        <w:rPr>
          <w:rFonts w:cs="Times New Roman"/>
          <w:b/>
          <w:i/>
          <w:szCs w:val="24"/>
        </w:rPr>
        <w:t xml:space="preserve"> óra</w:t>
      </w:r>
    </w:p>
    <w:p w:rsidR="00F67424" w:rsidRPr="00963732" w:rsidRDefault="00F67424" w:rsidP="00F67424">
      <w:pPr>
        <w:spacing w:after="0"/>
        <w:ind w:left="851"/>
        <w:rPr>
          <w:rFonts w:cs="Times New Roman"/>
          <w:szCs w:val="24"/>
        </w:rPr>
      </w:pPr>
      <w:r w:rsidRPr="00963732">
        <w:rPr>
          <w:rFonts w:cs="Times New Roman"/>
          <w:szCs w:val="24"/>
        </w:rPr>
        <w:t>Az adásvételi szerződésekkel kapcsolatos problémák szempontjai és az elhárítás lehetőségei</w:t>
      </w:r>
    </w:p>
    <w:p w:rsidR="00F67424" w:rsidRPr="00963732" w:rsidRDefault="00F67424" w:rsidP="00F67424">
      <w:pPr>
        <w:spacing w:after="0"/>
        <w:ind w:left="851"/>
        <w:rPr>
          <w:rFonts w:cs="Times New Roman"/>
          <w:szCs w:val="24"/>
        </w:rPr>
      </w:pPr>
      <w:r w:rsidRPr="00963732">
        <w:rPr>
          <w:rFonts w:cs="Times New Roman"/>
          <w:szCs w:val="24"/>
        </w:rPr>
        <w:t>A saját vállalati érdekek érvényesítése és a megfelelő intézkedések levezetése</w:t>
      </w:r>
    </w:p>
    <w:p w:rsidR="00F67424" w:rsidRPr="00963732" w:rsidRDefault="00F67424" w:rsidP="00F67424">
      <w:pPr>
        <w:spacing w:after="0"/>
        <w:ind w:left="851"/>
        <w:rPr>
          <w:rFonts w:cs="Times New Roman"/>
          <w:szCs w:val="24"/>
        </w:rPr>
      </w:pPr>
      <w:r w:rsidRPr="00963732">
        <w:rPr>
          <w:rFonts w:cs="Times New Roman"/>
          <w:szCs w:val="24"/>
        </w:rPr>
        <w:t>Az üzleti partnerek gazdasági érdekei</w:t>
      </w:r>
    </w:p>
    <w:p w:rsidR="00F67424" w:rsidRPr="00963732" w:rsidRDefault="00F67424" w:rsidP="00F67424">
      <w:pPr>
        <w:spacing w:after="0"/>
        <w:ind w:left="851"/>
        <w:rPr>
          <w:rFonts w:cs="Times New Roman"/>
          <w:szCs w:val="24"/>
        </w:rPr>
      </w:pPr>
      <w:r w:rsidRPr="00963732">
        <w:rPr>
          <w:rFonts w:cs="Times New Roman"/>
          <w:szCs w:val="24"/>
        </w:rPr>
        <w:t>Az eddigi ügyfélkapcsolatok jelentősége az adásvételi szerződésekkel kapcsolatos problémák feldolgozása során</w:t>
      </w:r>
    </w:p>
    <w:p w:rsidR="00C53E01" w:rsidRPr="00963732" w:rsidRDefault="00F67424" w:rsidP="00F67424">
      <w:pPr>
        <w:spacing w:after="0"/>
        <w:ind w:left="851"/>
        <w:rPr>
          <w:rFonts w:cs="Times New Roman"/>
          <w:szCs w:val="24"/>
        </w:rPr>
      </w:pPr>
      <w:r w:rsidRPr="00963732">
        <w:rPr>
          <w:rFonts w:cs="Times New Roman"/>
          <w:szCs w:val="24"/>
        </w:rPr>
        <w:t>A fizetési folyamat kezdeményezése az adásvételi szerződésekkel kapcsolatos problémák elhárítását követően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746DC1" w:rsidP="00C53E01">
      <w:pPr>
        <w:spacing w:after="0"/>
        <w:ind w:left="426"/>
        <w:rPr>
          <w:rFonts w:cs="Times New Roman"/>
          <w:szCs w:val="24"/>
        </w:rPr>
      </w:pPr>
      <w:proofErr w:type="gramStart"/>
      <w:r w:rsidRPr="00963732">
        <w:rPr>
          <w:rFonts w:cs="Times New Roman"/>
          <w:szCs w:val="24"/>
        </w:rPr>
        <w:t>tanterem</w:t>
      </w:r>
      <w:proofErr w:type="gramEnd"/>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263AFC" w:rsidRPr="00963732" w:rsidTr="00263AF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263AFC" w:rsidRPr="00963732" w:rsidTr="00263AF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lastRenderedPageBreak/>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B666FE" w:rsidP="00C53E01">
      <w:pPr>
        <w:pStyle w:val="Listaszerbekezds"/>
        <w:numPr>
          <w:ilvl w:val="0"/>
          <w:numId w:val="8"/>
        </w:numPr>
        <w:tabs>
          <w:tab w:val="right" w:pos="9072"/>
        </w:tabs>
        <w:spacing w:after="0"/>
        <w:rPr>
          <w:rFonts w:cs="Times New Roman"/>
          <w:b/>
          <w:szCs w:val="24"/>
        </w:rPr>
      </w:pPr>
      <w:r w:rsidRPr="00963732">
        <w:rPr>
          <w:rFonts w:cs="Times New Roman"/>
          <w:b/>
          <w:szCs w:val="24"/>
        </w:rPr>
        <w:t>Beszerzési logisztika a gyakorlatban</w:t>
      </w:r>
      <w:r w:rsidR="00C53E01" w:rsidRPr="00963732">
        <w:rPr>
          <w:rFonts w:cs="Times New Roman"/>
          <w:b/>
          <w:szCs w:val="24"/>
        </w:rPr>
        <w:t xml:space="preserve"> tantárgy</w:t>
      </w:r>
      <w:r w:rsidR="00C53E01" w:rsidRPr="00963732">
        <w:rPr>
          <w:rFonts w:cs="Times New Roman"/>
          <w:b/>
          <w:szCs w:val="24"/>
        </w:rPr>
        <w:tab/>
      </w:r>
      <w:r w:rsidR="00BA177A" w:rsidRPr="00963732">
        <w:rPr>
          <w:rFonts w:cs="Times New Roman"/>
          <w:b/>
          <w:szCs w:val="24"/>
        </w:rPr>
        <w:t>252</w:t>
      </w:r>
      <w:r w:rsidR="00C53E01" w:rsidRPr="00963732">
        <w:rPr>
          <w:rFonts w:cs="Times New Roman"/>
          <w:b/>
          <w:szCs w:val="24"/>
        </w:rPr>
        <w:t xml:space="preserve"> óra/</w:t>
      </w:r>
      <w:r w:rsidR="00BA177A" w:rsidRPr="00963732">
        <w:rPr>
          <w:rFonts w:cs="Times New Roman"/>
          <w:b/>
          <w:szCs w:val="24"/>
        </w:rPr>
        <w:t>252</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746DC1" w:rsidP="00C53E01">
      <w:pPr>
        <w:spacing w:after="0"/>
        <w:ind w:left="426"/>
        <w:rPr>
          <w:rFonts w:cs="Times New Roman"/>
          <w:szCs w:val="24"/>
        </w:rPr>
      </w:pPr>
      <w:r w:rsidRPr="00963732">
        <w:rPr>
          <w:rFonts w:cs="Times New Roman"/>
          <w:szCs w:val="24"/>
        </w:rPr>
        <w:t xml:space="preserve">A tantárgy oktatásának alapvető célja a gyakorlatban a tanulók felkészítése arra, hogy aktívan kezeljék a beszállítókkal való kapcsolatokat és elvégezzék a beszerzés megtervezését. A raktárkészlet kezelésének keretében a tanulók képesek a beszerzési folyamat önálló megtervezésére, végrehajtására és ellenőrzésére annak érdekében, hogy </w:t>
      </w:r>
      <w:proofErr w:type="gramStart"/>
      <w:r w:rsidRPr="00963732">
        <w:rPr>
          <w:rFonts w:cs="Times New Roman"/>
          <w:szCs w:val="24"/>
        </w:rPr>
        <w:t>ezáltal</w:t>
      </w:r>
      <w:proofErr w:type="gramEnd"/>
      <w:r w:rsidRPr="00963732">
        <w:rPr>
          <w:rFonts w:cs="Times New Roman"/>
          <w:szCs w:val="24"/>
        </w:rPr>
        <w:t xml:space="preserve"> mindenkor biztosított legyen a vállalat gyártási folyamatainak zökkenőmentessége.</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746DC1"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746DC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Kapcsolattartás a beszállítókkal</w:t>
      </w:r>
      <w:r w:rsidR="00C53E01" w:rsidRPr="00963732">
        <w:rPr>
          <w:rFonts w:cs="Times New Roman"/>
          <w:b/>
          <w:i/>
          <w:szCs w:val="24"/>
        </w:rPr>
        <w:t xml:space="preserve"> 1</w:t>
      </w:r>
      <w:r w:rsidR="00C53E01" w:rsidRPr="00963732">
        <w:rPr>
          <w:rFonts w:cs="Times New Roman"/>
          <w:b/>
          <w:i/>
          <w:szCs w:val="24"/>
        </w:rPr>
        <w:tab/>
      </w:r>
      <w:r w:rsidR="00BA177A" w:rsidRPr="00963732">
        <w:rPr>
          <w:rFonts w:cs="Times New Roman"/>
          <w:b/>
          <w:i/>
          <w:szCs w:val="24"/>
        </w:rPr>
        <w:t>80</w:t>
      </w:r>
      <w:r w:rsidR="00C53E01" w:rsidRPr="00963732">
        <w:rPr>
          <w:rFonts w:cs="Times New Roman"/>
          <w:b/>
          <w:i/>
          <w:szCs w:val="24"/>
        </w:rPr>
        <w:t xml:space="preserve"> óra/</w:t>
      </w:r>
      <w:r w:rsidR="00BA177A" w:rsidRPr="00963732">
        <w:rPr>
          <w:rFonts w:cs="Times New Roman"/>
          <w:b/>
          <w:i/>
          <w:szCs w:val="24"/>
        </w:rPr>
        <w:t>80</w:t>
      </w:r>
      <w:r w:rsidR="00C53E01" w:rsidRPr="00963732">
        <w:rPr>
          <w:rFonts w:cs="Times New Roman"/>
          <w:b/>
          <w:i/>
          <w:szCs w:val="24"/>
        </w:rPr>
        <w:t xml:space="preserve"> óra</w:t>
      </w:r>
    </w:p>
    <w:p w:rsidR="00746DC1" w:rsidRPr="00963732" w:rsidRDefault="00746DC1" w:rsidP="00746DC1">
      <w:pPr>
        <w:spacing w:after="0"/>
        <w:ind w:left="851"/>
        <w:rPr>
          <w:rFonts w:cs="Times New Roman"/>
          <w:szCs w:val="24"/>
        </w:rPr>
      </w:pPr>
      <w:r w:rsidRPr="00963732">
        <w:rPr>
          <w:rFonts w:cs="Times New Roman"/>
          <w:szCs w:val="24"/>
        </w:rPr>
        <w:t>A vállalat saját beszállítóival való kapcsolatainak pozitív alakításának lehetőségei és kihívásai</w:t>
      </w:r>
    </w:p>
    <w:p w:rsidR="00746DC1" w:rsidRPr="00963732" w:rsidRDefault="00746DC1" w:rsidP="00746DC1">
      <w:pPr>
        <w:spacing w:after="0"/>
        <w:ind w:left="851"/>
        <w:rPr>
          <w:rFonts w:cs="Times New Roman"/>
          <w:szCs w:val="24"/>
        </w:rPr>
      </w:pPr>
      <w:r w:rsidRPr="00963732">
        <w:rPr>
          <w:rFonts w:cs="Times New Roman"/>
          <w:szCs w:val="24"/>
        </w:rPr>
        <w:t>Szempontok kialakítása a beszállítók strukturált kiválasztásához és értékeléséhez</w:t>
      </w:r>
    </w:p>
    <w:p w:rsidR="00746DC1" w:rsidRPr="00963732" w:rsidRDefault="00746DC1" w:rsidP="00746DC1">
      <w:pPr>
        <w:spacing w:after="0"/>
        <w:ind w:left="851"/>
        <w:rPr>
          <w:rFonts w:cs="Times New Roman"/>
          <w:szCs w:val="24"/>
        </w:rPr>
      </w:pPr>
      <w:r w:rsidRPr="00963732">
        <w:rPr>
          <w:rFonts w:cs="Times New Roman"/>
          <w:szCs w:val="24"/>
        </w:rPr>
        <w:t>Tárgyalási technikák</w:t>
      </w:r>
    </w:p>
    <w:p w:rsidR="00746DC1" w:rsidRPr="00963732" w:rsidRDefault="00746DC1" w:rsidP="00746DC1">
      <w:pPr>
        <w:spacing w:after="0"/>
        <w:ind w:left="851"/>
        <w:rPr>
          <w:rFonts w:cs="Times New Roman"/>
          <w:szCs w:val="24"/>
        </w:rPr>
      </w:pPr>
      <w:r w:rsidRPr="00963732">
        <w:rPr>
          <w:rFonts w:cs="Times New Roman"/>
          <w:szCs w:val="24"/>
        </w:rPr>
        <w:t>A saját vállalati érdekek fenntartható, tartós érvényesítésének lehetőségei</w:t>
      </w:r>
    </w:p>
    <w:p w:rsidR="00746DC1" w:rsidRPr="00963732" w:rsidRDefault="00746DC1" w:rsidP="00746DC1">
      <w:pPr>
        <w:spacing w:after="0"/>
        <w:ind w:left="851"/>
        <w:rPr>
          <w:rFonts w:cs="Times New Roman"/>
          <w:szCs w:val="24"/>
        </w:rPr>
      </w:pPr>
      <w:r w:rsidRPr="00963732">
        <w:rPr>
          <w:rFonts w:cs="Times New Roman"/>
          <w:szCs w:val="24"/>
        </w:rPr>
        <w:t>Rugalmas kommunikáció az üzleti partnerekkel idegen nyelven</w:t>
      </w:r>
    </w:p>
    <w:p w:rsidR="00746DC1" w:rsidRPr="00963732" w:rsidRDefault="00746DC1" w:rsidP="00746DC1">
      <w:pPr>
        <w:spacing w:after="0"/>
        <w:ind w:left="851"/>
        <w:rPr>
          <w:rFonts w:cs="Times New Roman"/>
          <w:szCs w:val="24"/>
        </w:rPr>
      </w:pPr>
      <w:r w:rsidRPr="00963732">
        <w:rPr>
          <w:rFonts w:cs="Times New Roman"/>
          <w:szCs w:val="24"/>
        </w:rPr>
        <w:t>A beszállítók minősítése minőségi és mennyiségi szempontok alapján</w:t>
      </w:r>
    </w:p>
    <w:p w:rsidR="00746DC1" w:rsidRPr="00963732" w:rsidRDefault="00746DC1" w:rsidP="00746DC1">
      <w:pPr>
        <w:spacing w:after="0"/>
        <w:ind w:left="851"/>
        <w:rPr>
          <w:rFonts w:cs="Times New Roman"/>
          <w:szCs w:val="24"/>
        </w:rPr>
      </w:pPr>
      <w:r w:rsidRPr="00963732">
        <w:rPr>
          <w:rFonts w:cs="Times New Roman"/>
          <w:szCs w:val="24"/>
        </w:rPr>
        <w:t>A beszállítókkal való kapcsolatok pozitív és proaktív alakításának lehetőségei az első kapcsolatfelvételtől az első tárgyalásokon keresztül a szerződéskötésig</w:t>
      </w:r>
    </w:p>
    <w:p w:rsidR="00746DC1" w:rsidRPr="00963732" w:rsidRDefault="00746DC1" w:rsidP="00746DC1">
      <w:pPr>
        <w:spacing w:after="0"/>
        <w:ind w:left="851"/>
        <w:rPr>
          <w:rFonts w:cs="Times New Roman"/>
          <w:szCs w:val="24"/>
        </w:rPr>
      </w:pPr>
      <w:r w:rsidRPr="00963732">
        <w:rPr>
          <w:rFonts w:cs="Times New Roman"/>
          <w:szCs w:val="24"/>
        </w:rPr>
        <w:t>A beszállítókkal folytatott kommunikáció speciális kihívásai az adásvételi szerződésekkel kapcsolatos problémák elhárítása érdekében</w:t>
      </w:r>
    </w:p>
    <w:p w:rsidR="00746DC1" w:rsidRPr="00963732" w:rsidRDefault="00746DC1" w:rsidP="00746DC1">
      <w:pPr>
        <w:spacing w:after="0"/>
        <w:ind w:left="851"/>
        <w:rPr>
          <w:rFonts w:cs="Times New Roman"/>
          <w:szCs w:val="24"/>
        </w:rPr>
      </w:pPr>
      <w:r w:rsidRPr="00963732">
        <w:rPr>
          <w:rFonts w:cs="Times New Roman"/>
          <w:szCs w:val="24"/>
        </w:rPr>
        <w:t>Konfliktusok a beszállítókkal, valamint ezek következményei és kihatásai</w:t>
      </w:r>
    </w:p>
    <w:p w:rsidR="00746DC1" w:rsidRPr="00963732" w:rsidRDefault="00746DC1" w:rsidP="00746DC1">
      <w:pPr>
        <w:spacing w:after="0"/>
        <w:ind w:left="851"/>
        <w:rPr>
          <w:rFonts w:cs="Times New Roman"/>
          <w:szCs w:val="24"/>
        </w:rPr>
      </w:pPr>
      <w:r w:rsidRPr="00963732">
        <w:rPr>
          <w:rFonts w:cs="Times New Roman"/>
          <w:szCs w:val="24"/>
        </w:rPr>
        <w:t>Konstruktív megoldások kidolgozásának lehetőségei a beszállítókkal, nehéz helyzetekben is</w:t>
      </w:r>
    </w:p>
    <w:p w:rsidR="00746DC1" w:rsidRPr="00963732" w:rsidRDefault="00746DC1" w:rsidP="00746DC1">
      <w:pPr>
        <w:spacing w:after="0"/>
        <w:ind w:left="851"/>
        <w:rPr>
          <w:rFonts w:cs="Times New Roman"/>
          <w:szCs w:val="24"/>
        </w:rPr>
      </w:pPr>
      <w:r w:rsidRPr="00963732">
        <w:rPr>
          <w:rFonts w:cs="Times New Roman"/>
          <w:szCs w:val="24"/>
        </w:rPr>
        <w:t>A beszállító hűségének ösztönzési lehetőségei</w:t>
      </w:r>
    </w:p>
    <w:p w:rsidR="00746DC1" w:rsidRPr="00963732" w:rsidRDefault="00746DC1" w:rsidP="00746DC1">
      <w:pPr>
        <w:spacing w:after="0"/>
        <w:ind w:left="851"/>
        <w:rPr>
          <w:rFonts w:cs="Times New Roman"/>
          <w:szCs w:val="24"/>
        </w:rPr>
      </w:pPr>
      <w:r w:rsidRPr="00963732">
        <w:rPr>
          <w:rFonts w:cs="Times New Roman"/>
          <w:szCs w:val="24"/>
        </w:rPr>
        <w:t>A hosszú távú beszállítói kapcsolat esélyei, előnyei</w:t>
      </w:r>
    </w:p>
    <w:p w:rsidR="00746DC1" w:rsidRPr="00963732" w:rsidRDefault="00746DC1" w:rsidP="00746DC1">
      <w:pPr>
        <w:spacing w:after="0"/>
        <w:ind w:left="851"/>
        <w:rPr>
          <w:rFonts w:cs="Times New Roman"/>
          <w:szCs w:val="24"/>
        </w:rPr>
      </w:pPr>
      <w:r w:rsidRPr="00963732">
        <w:rPr>
          <w:rFonts w:cs="Times New Roman"/>
          <w:szCs w:val="24"/>
        </w:rPr>
        <w:t>A beszállítóval folytatott tárgyalási eredmények előkészítésének és bemutatásának lehetőségei</w:t>
      </w:r>
    </w:p>
    <w:p w:rsidR="00746DC1" w:rsidRPr="00963732" w:rsidRDefault="00746DC1" w:rsidP="00746DC1">
      <w:pPr>
        <w:spacing w:after="0"/>
        <w:ind w:left="851"/>
        <w:rPr>
          <w:rFonts w:cs="Times New Roman"/>
          <w:szCs w:val="24"/>
        </w:rPr>
      </w:pPr>
      <w:r w:rsidRPr="00963732">
        <w:rPr>
          <w:rFonts w:cs="Times New Roman"/>
          <w:szCs w:val="24"/>
        </w:rPr>
        <w:t>A beszállítókkal való kommunikációt támogató médiumok és módszerek használata</w:t>
      </w:r>
    </w:p>
    <w:p w:rsidR="00C53E01" w:rsidRPr="00963732" w:rsidRDefault="00746DC1" w:rsidP="00746DC1">
      <w:pPr>
        <w:spacing w:after="0"/>
        <w:ind w:left="851"/>
        <w:rPr>
          <w:rFonts w:cs="Times New Roman"/>
          <w:szCs w:val="24"/>
        </w:rPr>
      </w:pPr>
      <w:r w:rsidRPr="00963732">
        <w:rPr>
          <w:rFonts w:cs="Times New Roman"/>
          <w:szCs w:val="24"/>
        </w:rPr>
        <w:t>Az ajánlatok mennyiségi és minőségi összehasonlítási szempontjai a megfelelő beszállító kiválasztása során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6868E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 xml:space="preserve">A beszerzés megtervezése </w:t>
      </w:r>
      <w:r w:rsidR="00C53E01" w:rsidRPr="00963732">
        <w:rPr>
          <w:rFonts w:cs="Times New Roman"/>
          <w:b/>
          <w:i/>
          <w:szCs w:val="24"/>
        </w:rPr>
        <w:t>2</w:t>
      </w:r>
      <w:r w:rsidR="00C53E01" w:rsidRPr="00963732">
        <w:rPr>
          <w:rFonts w:cs="Times New Roman"/>
          <w:b/>
          <w:i/>
          <w:szCs w:val="24"/>
        </w:rPr>
        <w:tab/>
      </w:r>
      <w:r w:rsidR="00BA177A" w:rsidRPr="00963732">
        <w:rPr>
          <w:rFonts w:cs="Times New Roman"/>
          <w:b/>
          <w:i/>
          <w:szCs w:val="24"/>
        </w:rPr>
        <w:t>72</w:t>
      </w:r>
      <w:r w:rsidR="00C53E01" w:rsidRPr="00963732">
        <w:rPr>
          <w:rFonts w:cs="Times New Roman"/>
          <w:b/>
          <w:i/>
          <w:szCs w:val="24"/>
        </w:rPr>
        <w:t xml:space="preserve"> óra/</w:t>
      </w:r>
      <w:r w:rsidR="00BA177A" w:rsidRPr="00963732">
        <w:rPr>
          <w:rFonts w:cs="Times New Roman"/>
          <w:b/>
          <w:i/>
          <w:szCs w:val="24"/>
        </w:rPr>
        <w:t>72</w:t>
      </w:r>
      <w:r w:rsidR="00C53E01" w:rsidRPr="00963732">
        <w:rPr>
          <w:rFonts w:cs="Times New Roman"/>
          <w:b/>
          <w:i/>
          <w:szCs w:val="24"/>
        </w:rPr>
        <w:t xml:space="preserve"> óra</w:t>
      </w:r>
    </w:p>
    <w:p w:rsidR="006868EA" w:rsidRPr="00963732" w:rsidRDefault="006868EA" w:rsidP="006868EA">
      <w:pPr>
        <w:spacing w:after="0"/>
        <w:ind w:left="851"/>
        <w:rPr>
          <w:rFonts w:cs="Times New Roman"/>
          <w:szCs w:val="24"/>
        </w:rPr>
      </w:pPr>
      <w:r w:rsidRPr="00963732">
        <w:rPr>
          <w:rFonts w:cs="Times New Roman"/>
          <w:szCs w:val="24"/>
        </w:rPr>
        <w:t>A teljes beszerzési folyamat megtervezése a beszerzési stratégia alapján</w:t>
      </w:r>
    </w:p>
    <w:p w:rsidR="006868EA" w:rsidRPr="00963732" w:rsidRDefault="006868EA" w:rsidP="006868EA">
      <w:pPr>
        <w:spacing w:after="0"/>
        <w:ind w:left="851"/>
        <w:rPr>
          <w:rFonts w:cs="Times New Roman"/>
          <w:szCs w:val="24"/>
        </w:rPr>
      </w:pPr>
      <w:r w:rsidRPr="00963732">
        <w:rPr>
          <w:rFonts w:cs="Times New Roman"/>
          <w:szCs w:val="24"/>
        </w:rPr>
        <w:t>Vállalati stratégia</w:t>
      </w:r>
      <w:r w:rsidR="00E47659" w:rsidRPr="00963732">
        <w:rPr>
          <w:rFonts w:cs="Times New Roman"/>
          <w:szCs w:val="24"/>
        </w:rPr>
        <w:t xml:space="preserve"> kialkítása a beszerzési stratégia alapján</w:t>
      </w:r>
    </w:p>
    <w:p w:rsidR="006868EA" w:rsidRPr="00963732" w:rsidRDefault="006868EA" w:rsidP="006868EA">
      <w:pPr>
        <w:spacing w:after="0"/>
        <w:ind w:left="851"/>
        <w:rPr>
          <w:rFonts w:cs="Times New Roman"/>
          <w:szCs w:val="24"/>
        </w:rPr>
      </w:pPr>
      <w:r w:rsidRPr="00963732">
        <w:rPr>
          <w:rFonts w:cs="Times New Roman"/>
          <w:szCs w:val="24"/>
        </w:rPr>
        <w:t xml:space="preserve">Az anyaggazdálkodás célviszonyai </w:t>
      </w:r>
    </w:p>
    <w:p w:rsidR="006868EA" w:rsidRPr="00963732" w:rsidRDefault="006868EA" w:rsidP="006868EA">
      <w:pPr>
        <w:spacing w:after="0"/>
        <w:ind w:left="851"/>
        <w:rPr>
          <w:rFonts w:cs="Times New Roman"/>
          <w:szCs w:val="24"/>
        </w:rPr>
      </w:pPr>
      <w:r w:rsidRPr="00963732">
        <w:rPr>
          <w:rFonts w:cs="Times New Roman"/>
          <w:szCs w:val="24"/>
        </w:rPr>
        <w:t xml:space="preserve">Az anyaggazdálkodás gazdasági és ökológiai </w:t>
      </w:r>
      <w:r w:rsidR="00E47659" w:rsidRPr="00963732">
        <w:rPr>
          <w:rFonts w:cs="Times New Roman"/>
          <w:szCs w:val="24"/>
        </w:rPr>
        <w:t>szempontjainak figyelembevétele</w:t>
      </w:r>
    </w:p>
    <w:p w:rsidR="006868EA" w:rsidRPr="00963732" w:rsidRDefault="006868EA" w:rsidP="006868EA">
      <w:pPr>
        <w:spacing w:after="0"/>
        <w:ind w:left="851"/>
        <w:rPr>
          <w:rFonts w:cs="Times New Roman"/>
          <w:szCs w:val="24"/>
        </w:rPr>
      </w:pPr>
      <w:r w:rsidRPr="00963732">
        <w:rPr>
          <w:rFonts w:cs="Times New Roman"/>
          <w:szCs w:val="24"/>
        </w:rPr>
        <w:lastRenderedPageBreak/>
        <w:t>Az üzemi gyártási folyamatok igényei és követelményei az anyagfe</w:t>
      </w:r>
      <w:r w:rsidR="00E47659" w:rsidRPr="00963732">
        <w:rPr>
          <w:rFonts w:cs="Times New Roman"/>
          <w:szCs w:val="24"/>
        </w:rPr>
        <w:t>lhasználás figyelembevételével</w:t>
      </w:r>
    </w:p>
    <w:p w:rsidR="006868EA" w:rsidRPr="00963732" w:rsidRDefault="006868EA" w:rsidP="006868EA">
      <w:pPr>
        <w:spacing w:after="0"/>
        <w:ind w:left="851"/>
        <w:rPr>
          <w:rFonts w:cs="Times New Roman"/>
          <w:szCs w:val="24"/>
        </w:rPr>
      </w:pPr>
      <w:r w:rsidRPr="00963732">
        <w:rPr>
          <w:rFonts w:cs="Times New Roman"/>
          <w:szCs w:val="24"/>
        </w:rPr>
        <w:t>A természetes erőforrások védelméne</w:t>
      </w:r>
      <w:r w:rsidR="00E47659" w:rsidRPr="00963732">
        <w:rPr>
          <w:rFonts w:cs="Times New Roman"/>
          <w:szCs w:val="24"/>
        </w:rPr>
        <w:t>k lehetőségei (fenntarthatóság)</w:t>
      </w:r>
    </w:p>
    <w:p w:rsidR="006868EA" w:rsidRPr="00963732" w:rsidRDefault="006868EA" w:rsidP="006868EA">
      <w:pPr>
        <w:spacing w:after="0"/>
        <w:ind w:left="851"/>
        <w:rPr>
          <w:rFonts w:cs="Times New Roman"/>
          <w:szCs w:val="24"/>
        </w:rPr>
      </w:pPr>
      <w:r w:rsidRPr="00963732">
        <w:rPr>
          <w:rFonts w:cs="Times New Roman"/>
          <w:szCs w:val="24"/>
        </w:rPr>
        <w:t>A beszer</w:t>
      </w:r>
      <w:r w:rsidR="00E47659" w:rsidRPr="00963732">
        <w:rPr>
          <w:rFonts w:cs="Times New Roman"/>
          <w:szCs w:val="24"/>
        </w:rPr>
        <w:t>zéstervezés feladatai és céljai</w:t>
      </w:r>
    </w:p>
    <w:p w:rsidR="006868EA" w:rsidRPr="00963732" w:rsidRDefault="00E47659" w:rsidP="006868EA">
      <w:pPr>
        <w:spacing w:after="0"/>
        <w:ind w:left="851"/>
        <w:rPr>
          <w:rFonts w:cs="Times New Roman"/>
          <w:szCs w:val="24"/>
        </w:rPr>
      </w:pPr>
      <w:r w:rsidRPr="00963732">
        <w:rPr>
          <w:rFonts w:cs="Times New Roman"/>
          <w:szCs w:val="24"/>
        </w:rPr>
        <w:t>A „Just in time” elv</w:t>
      </w:r>
    </w:p>
    <w:p w:rsidR="006868EA" w:rsidRPr="00963732" w:rsidRDefault="006868EA" w:rsidP="006868EA">
      <w:pPr>
        <w:spacing w:after="0"/>
        <w:ind w:left="851"/>
        <w:rPr>
          <w:rFonts w:cs="Times New Roman"/>
          <w:szCs w:val="24"/>
        </w:rPr>
      </w:pPr>
      <w:r w:rsidRPr="00963732">
        <w:rPr>
          <w:rFonts w:cs="Times New Roman"/>
          <w:szCs w:val="24"/>
        </w:rPr>
        <w:t>Vállalati gazdaságtani gyártási tényezők és különleges</w:t>
      </w:r>
      <w:r w:rsidR="00E47659" w:rsidRPr="00963732">
        <w:rPr>
          <w:rFonts w:cs="Times New Roman"/>
          <w:szCs w:val="24"/>
        </w:rPr>
        <w:t>ségeik a beszerzési folyamatban</w:t>
      </w:r>
    </w:p>
    <w:p w:rsidR="006868EA" w:rsidRPr="00963732" w:rsidRDefault="006868EA" w:rsidP="006868EA">
      <w:pPr>
        <w:spacing w:after="0"/>
        <w:ind w:left="851"/>
        <w:rPr>
          <w:rFonts w:cs="Times New Roman"/>
          <w:szCs w:val="24"/>
        </w:rPr>
      </w:pPr>
      <w:r w:rsidRPr="00963732">
        <w:rPr>
          <w:rFonts w:cs="Times New Roman"/>
          <w:szCs w:val="24"/>
        </w:rPr>
        <w:t>A gyártás z</w:t>
      </w:r>
      <w:r w:rsidR="00E47659" w:rsidRPr="00963732">
        <w:rPr>
          <w:rFonts w:cs="Times New Roman"/>
          <w:szCs w:val="24"/>
        </w:rPr>
        <w:t>ökkenőmentességének biztosítása</w:t>
      </w:r>
    </w:p>
    <w:p w:rsidR="006868EA" w:rsidRPr="00963732" w:rsidRDefault="00E47659" w:rsidP="006868EA">
      <w:pPr>
        <w:spacing w:after="0"/>
        <w:ind w:left="851"/>
        <w:rPr>
          <w:rFonts w:cs="Times New Roman"/>
          <w:szCs w:val="24"/>
        </w:rPr>
      </w:pPr>
      <w:r w:rsidRPr="00963732">
        <w:rPr>
          <w:rFonts w:cs="Times New Roman"/>
          <w:szCs w:val="24"/>
        </w:rPr>
        <w:t>A gazdálkodás alapjai</w:t>
      </w:r>
    </w:p>
    <w:p w:rsidR="006868EA" w:rsidRPr="00963732" w:rsidRDefault="006868EA" w:rsidP="006868EA">
      <w:pPr>
        <w:spacing w:after="0"/>
        <w:ind w:left="851"/>
        <w:rPr>
          <w:rFonts w:cs="Times New Roman"/>
          <w:szCs w:val="24"/>
        </w:rPr>
      </w:pPr>
      <w:r w:rsidRPr="00963732">
        <w:rPr>
          <w:rFonts w:cs="Times New Roman"/>
          <w:szCs w:val="24"/>
        </w:rPr>
        <w:t>Beszerzési for</w:t>
      </w:r>
      <w:r w:rsidR="00E47659" w:rsidRPr="00963732">
        <w:rPr>
          <w:rFonts w:cs="Times New Roman"/>
          <w:szCs w:val="24"/>
        </w:rPr>
        <w:t>rások meghatározása és elemzése</w:t>
      </w:r>
    </w:p>
    <w:p w:rsidR="006868EA" w:rsidRPr="00963732" w:rsidRDefault="006868EA" w:rsidP="006868EA">
      <w:pPr>
        <w:spacing w:after="0"/>
        <w:ind w:left="851"/>
        <w:rPr>
          <w:rFonts w:cs="Times New Roman"/>
          <w:szCs w:val="24"/>
        </w:rPr>
      </w:pPr>
      <w:r w:rsidRPr="00963732">
        <w:rPr>
          <w:rFonts w:cs="Times New Roman"/>
          <w:szCs w:val="24"/>
        </w:rPr>
        <w:t>A termékek és szolgált</w:t>
      </w:r>
      <w:r w:rsidR="00E47659" w:rsidRPr="00963732">
        <w:rPr>
          <w:rFonts w:cs="Times New Roman"/>
          <w:szCs w:val="24"/>
        </w:rPr>
        <w:t>atások iránti igények felmérése</w:t>
      </w:r>
    </w:p>
    <w:p w:rsidR="00C53E01" w:rsidRPr="00963732" w:rsidRDefault="006868EA" w:rsidP="006868EA">
      <w:pPr>
        <w:spacing w:after="0"/>
        <w:ind w:left="851"/>
        <w:rPr>
          <w:rFonts w:cs="Times New Roman"/>
          <w:szCs w:val="24"/>
        </w:rPr>
      </w:pPr>
      <w:r w:rsidRPr="00963732">
        <w:rPr>
          <w:rFonts w:cs="Times New Roman"/>
          <w:szCs w:val="24"/>
        </w:rPr>
        <w:t>Diszpozíciós eljárások alkalmazása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8452C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Raktárkészlet kezelése</w:t>
      </w:r>
      <w:r w:rsidR="00C53E01" w:rsidRPr="00963732">
        <w:rPr>
          <w:rFonts w:cs="Times New Roman"/>
          <w:b/>
          <w:i/>
          <w:szCs w:val="24"/>
        </w:rPr>
        <w:t xml:space="preserve"> 3</w:t>
      </w:r>
      <w:r w:rsidR="00C53E01" w:rsidRPr="00963732">
        <w:rPr>
          <w:rFonts w:cs="Times New Roman"/>
          <w:b/>
          <w:i/>
          <w:szCs w:val="24"/>
        </w:rPr>
        <w:tab/>
      </w:r>
      <w:r w:rsidR="00BA177A" w:rsidRPr="00963732">
        <w:rPr>
          <w:rFonts w:cs="Times New Roman"/>
          <w:b/>
          <w:i/>
          <w:szCs w:val="24"/>
        </w:rPr>
        <w:t>100</w:t>
      </w:r>
      <w:r w:rsidR="00C53E01" w:rsidRPr="00963732">
        <w:rPr>
          <w:rFonts w:cs="Times New Roman"/>
          <w:b/>
          <w:i/>
          <w:szCs w:val="24"/>
        </w:rPr>
        <w:t xml:space="preserve"> óra/</w:t>
      </w:r>
      <w:r w:rsidR="00BA177A" w:rsidRPr="00963732">
        <w:rPr>
          <w:rFonts w:cs="Times New Roman"/>
          <w:b/>
          <w:i/>
          <w:szCs w:val="24"/>
        </w:rPr>
        <w:t>100</w:t>
      </w:r>
      <w:r w:rsidR="00C53E01" w:rsidRPr="00963732">
        <w:rPr>
          <w:rFonts w:cs="Times New Roman"/>
          <w:b/>
          <w:i/>
          <w:szCs w:val="24"/>
        </w:rPr>
        <w:t xml:space="preserve"> óra</w:t>
      </w:r>
    </w:p>
    <w:p w:rsidR="008452CE" w:rsidRPr="00963732" w:rsidRDefault="008452CE" w:rsidP="008452CE">
      <w:pPr>
        <w:spacing w:after="0"/>
        <w:ind w:left="851"/>
        <w:rPr>
          <w:rFonts w:cs="Times New Roman"/>
          <w:szCs w:val="24"/>
        </w:rPr>
      </w:pPr>
      <w:r w:rsidRPr="00963732">
        <w:rPr>
          <w:rFonts w:cs="Times New Roman"/>
          <w:szCs w:val="24"/>
        </w:rPr>
        <w:t>Az igényfelmérés eszközei: ABC-elemzés, megrendelési időpont, szállítási időpont, optimális rendelési mennyiség</w:t>
      </w:r>
    </w:p>
    <w:p w:rsidR="008452CE" w:rsidRPr="00963732" w:rsidRDefault="008452CE" w:rsidP="008452CE">
      <w:pPr>
        <w:spacing w:after="0"/>
        <w:ind w:left="851"/>
        <w:rPr>
          <w:rFonts w:cs="Times New Roman"/>
          <w:szCs w:val="24"/>
        </w:rPr>
      </w:pPr>
      <w:r w:rsidRPr="00963732">
        <w:rPr>
          <w:rFonts w:cs="Times New Roman"/>
          <w:szCs w:val="24"/>
        </w:rPr>
        <w:t>Áruátvételi ellenőrzés a megfelelő bizonylatok alapján</w:t>
      </w:r>
    </w:p>
    <w:p w:rsidR="008452CE" w:rsidRPr="00963732" w:rsidRDefault="008452CE" w:rsidP="008452CE">
      <w:pPr>
        <w:spacing w:after="0"/>
        <w:ind w:left="851"/>
        <w:rPr>
          <w:rFonts w:cs="Times New Roman"/>
          <w:szCs w:val="24"/>
        </w:rPr>
      </w:pPr>
      <w:r w:rsidRPr="00963732">
        <w:rPr>
          <w:rFonts w:cs="Times New Roman"/>
          <w:szCs w:val="24"/>
        </w:rPr>
        <w:t>A raktárkészlet és a bizonylatáramlás nyilvántartását szolgáló számítástechnikai rendszerek</w:t>
      </w:r>
    </w:p>
    <w:p w:rsidR="008452CE" w:rsidRPr="00963732" w:rsidRDefault="008452CE" w:rsidP="008452CE">
      <w:pPr>
        <w:spacing w:after="0"/>
        <w:ind w:left="851"/>
        <w:rPr>
          <w:rFonts w:cs="Times New Roman"/>
          <w:szCs w:val="24"/>
        </w:rPr>
      </w:pPr>
      <w:r w:rsidRPr="00963732">
        <w:rPr>
          <w:rFonts w:cs="Times New Roman"/>
          <w:szCs w:val="24"/>
        </w:rPr>
        <w:t>Az áruátvétel könyvelése</w:t>
      </w:r>
    </w:p>
    <w:p w:rsidR="008452CE" w:rsidRPr="00963732" w:rsidRDefault="008452CE" w:rsidP="008452CE">
      <w:pPr>
        <w:spacing w:after="0"/>
        <w:ind w:left="851"/>
        <w:rPr>
          <w:rFonts w:cs="Times New Roman"/>
          <w:szCs w:val="24"/>
        </w:rPr>
      </w:pPr>
      <w:r w:rsidRPr="00963732">
        <w:rPr>
          <w:rFonts w:cs="Times New Roman"/>
          <w:szCs w:val="24"/>
        </w:rPr>
        <w:t>Fontos raktármutatók: átlagos raktárkészlet, forgási sebesség, átlagos raktározási idő, raktárkamat</w:t>
      </w:r>
    </w:p>
    <w:p w:rsidR="008452CE" w:rsidRPr="00963732" w:rsidRDefault="008452CE" w:rsidP="008452CE">
      <w:pPr>
        <w:spacing w:after="0"/>
        <w:ind w:left="851"/>
        <w:rPr>
          <w:rFonts w:cs="Times New Roman"/>
          <w:szCs w:val="24"/>
        </w:rPr>
      </w:pPr>
      <w:r w:rsidRPr="00963732">
        <w:rPr>
          <w:rFonts w:cs="Times New Roman"/>
          <w:szCs w:val="24"/>
        </w:rPr>
        <w:t>Táblázatkezelő szoftver használata a raktárkészlet számításaihoz és grafikus ábrázolásához</w:t>
      </w:r>
    </w:p>
    <w:p w:rsidR="008452CE" w:rsidRPr="00963732" w:rsidRDefault="008452CE" w:rsidP="008452CE">
      <w:pPr>
        <w:spacing w:after="0"/>
        <w:ind w:left="851"/>
        <w:rPr>
          <w:rFonts w:cs="Times New Roman"/>
          <w:szCs w:val="24"/>
        </w:rPr>
      </w:pPr>
      <w:r w:rsidRPr="00963732">
        <w:rPr>
          <w:rFonts w:cs="Times New Roman"/>
          <w:szCs w:val="24"/>
        </w:rPr>
        <w:t>A raktárkezelés optimalizálási lehetőségei</w:t>
      </w:r>
    </w:p>
    <w:p w:rsidR="008452CE" w:rsidRPr="00963732" w:rsidRDefault="008452CE" w:rsidP="008452CE">
      <w:pPr>
        <w:spacing w:after="0"/>
        <w:ind w:left="851"/>
        <w:rPr>
          <w:rFonts w:cs="Times New Roman"/>
          <w:szCs w:val="24"/>
        </w:rPr>
      </w:pPr>
      <w:r w:rsidRPr="00963732">
        <w:rPr>
          <w:rFonts w:cs="Times New Roman"/>
          <w:szCs w:val="24"/>
        </w:rPr>
        <w:t>A raktározás gazdasági és ökológiai szempontjai</w:t>
      </w:r>
    </w:p>
    <w:p w:rsidR="00C53E01" w:rsidRPr="00963732" w:rsidRDefault="008452CE" w:rsidP="008452CE">
      <w:pPr>
        <w:spacing w:after="0"/>
        <w:ind w:left="851"/>
        <w:rPr>
          <w:rFonts w:cs="Times New Roman"/>
          <w:szCs w:val="24"/>
        </w:rPr>
      </w:pPr>
      <w:r w:rsidRPr="00963732">
        <w:rPr>
          <w:rFonts w:cs="Times New Roman"/>
          <w:szCs w:val="24"/>
        </w:rPr>
        <w:t>Speciális követelményű felhasználási tényezők, illetve késztermékek raktározása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110EC8"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263AFC" w:rsidRPr="00963732" w:rsidTr="00263AF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263AFC" w:rsidRPr="00963732" w:rsidTr="00263AF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DF7B95" w:rsidP="00C53E01">
      <w:pPr>
        <w:pStyle w:val="Listaszerbekezds"/>
        <w:numPr>
          <w:ilvl w:val="0"/>
          <w:numId w:val="8"/>
        </w:numPr>
        <w:tabs>
          <w:tab w:val="right" w:pos="9072"/>
        </w:tabs>
        <w:spacing w:after="0"/>
        <w:rPr>
          <w:rFonts w:cs="Times New Roman"/>
          <w:b/>
          <w:szCs w:val="24"/>
        </w:rPr>
      </w:pPr>
      <w:r w:rsidRPr="00963732">
        <w:rPr>
          <w:rFonts w:cs="Times New Roman"/>
          <w:b/>
          <w:szCs w:val="24"/>
        </w:rPr>
        <w:t>Ügyfélszolgálati ismeretek</w:t>
      </w:r>
      <w:r w:rsidR="00C53E01" w:rsidRPr="00963732">
        <w:rPr>
          <w:rFonts w:cs="Times New Roman"/>
          <w:b/>
          <w:szCs w:val="24"/>
        </w:rPr>
        <w:t xml:space="preserve"> tantárgy</w:t>
      </w:r>
      <w:r w:rsidR="00C53E01" w:rsidRPr="00963732">
        <w:rPr>
          <w:rFonts w:cs="Times New Roman"/>
          <w:b/>
          <w:szCs w:val="24"/>
        </w:rPr>
        <w:tab/>
      </w:r>
      <w:r w:rsidR="004D09A5" w:rsidRPr="00963732">
        <w:rPr>
          <w:rFonts w:cs="Times New Roman"/>
          <w:b/>
          <w:szCs w:val="24"/>
        </w:rPr>
        <w:t>36</w:t>
      </w:r>
      <w:r w:rsidR="00C53E01" w:rsidRPr="00963732">
        <w:rPr>
          <w:rFonts w:cs="Times New Roman"/>
          <w:b/>
          <w:szCs w:val="24"/>
        </w:rPr>
        <w:t xml:space="preserve"> óra/</w:t>
      </w:r>
      <w:r w:rsidR="00BA177A"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DF7B95" w:rsidP="00C53E01">
      <w:pPr>
        <w:spacing w:after="0"/>
        <w:ind w:left="426"/>
        <w:rPr>
          <w:rFonts w:cs="Times New Roman"/>
          <w:szCs w:val="24"/>
        </w:rPr>
      </w:pPr>
      <w:r w:rsidRPr="00963732">
        <w:rPr>
          <w:rFonts w:cs="Times New Roman"/>
          <w:szCs w:val="24"/>
        </w:rPr>
        <w:t>Az Ügyfélszolgálati ismeretek tantárgy célja, hogy a tanulók megismerjék az ügyfélszolgálati tevékenység jellemzőit, formáit, valamint elsajátítsák a reklamáció és panaszkezelés szabályait. Tanulmányaik befejezésével meg tudják különböztetni az ügyféltípusokat, és elsajátítsák az ügyfél szegmentáció szabályait. Megismerjék az ügyfélkapcsolatok kezelésének eszközét, és felmérjék annak jelentőségét. Sajátítsák el az öltözködésre/megjelenésre vonatkozó szabályokat, az alapvető üzleti etikettet, és tudják alkalmazni azokat.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D957A8"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Ügyfélközpontú szolgáltatás</w:t>
      </w:r>
      <w:r w:rsidR="00C53E01" w:rsidRPr="00963732">
        <w:rPr>
          <w:rFonts w:cs="Times New Roman"/>
          <w:b/>
          <w:i/>
          <w:szCs w:val="24"/>
        </w:rPr>
        <w:t xml:space="preserve"> 1</w:t>
      </w:r>
      <w:r w:rsidR="00C53E01" w:rsidRPr="00963732">
        <w:rPr>
          <w:rFonts w:cs="Times New Roman"/>
          <w:b/>
          <w:i/>
          <w:szCs w:val="24"/>
        </w:rPr>
        <w:tab/>
      </w:r>
      <w:r w:rsidR="004D09A5" w:rsidRPr="00963732">
        <w:rPr>
          <w:rFonts w:cs="Times New Roman"/>
          <w:b/>
          <w:i/>
          <w:szCs w:val="24"/>
        </w:rPr>
        <w:t>8</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D957A8" w:rsidRPr="00963732" w:rsidRDefault="00D957A8" w:rsidP="00D957A8">
      <w:pPr>
        <w:spacing w:after="0"/>
        <w:ind w:left="851"/>
        <w:rPr>
          <w:rFonts w:cs="Times New Roman"/>
          <w:szCs w:val="24"/>
        </w:rPr>
      </w:pPr>
      <w:r w:rsidRPr="00963732">
        <w:rPr>
          <w:rFonts w:cs="Times New Roman"/>
          <w:szCs w:val="24"/>
        </w:rPr>
        <w:t xml:space="preserve">A 8 órás ügyfélközpontú szolgáltatás témakör feldolgozása alatt a tanulók ismerjék meg az ügyfélszolgálati tevékenység alapvető jellemzőit, készüljenek fel az ügyfélkapcsolatok optimalizálására az üzleti célok elérése érdekében. Továbbá készüljenek fel arra, hogy az ügyfélszolgálati tevékenységükkel az irányítási, szervezési és végrehajtási feladatok ellátása során stratégiai tervek megvalósításához járulnak hozzá. </w:t>
      </w:r>
    </w:p>
    <w:p w:rsidR="00D957A8" w:rsidRPr="00963732" w:rsidRDefault="00D957A8" w:rsidP="00D957A8">
      <w:pPr>
        <w:spacing w:after="0"/>
        <w:ind w:left="851"/>
        <w:rPr>
          <w:rFonts w:cs="Times New Roman"/>
          <w:szCs w:val="24"/>
        </w:rPr>
      </w:pPr>
      <w:r w:rsidRPr="00963732">
        <w:rPr>
          <w:rFonts w:cs="Times New Roman"/>
          <w:szCs w:val="24"/>
        </w:rPr>
        <w:t>Az alábbi témák feldolgozásával elérhető a célok teljesítése:</w:t>
      </w:r>
    </w:p>
    <w:p w:rsidR="00D957A8" w:rsidRPr="00963732" w:rsidRDefault="00D957A8" w:rsidP="00D957A8">
      <w:pPr>
        <w:spacing w:after="0"/>
        <w:ind w:left="851"/>
        <w:rPr>
          <w:rFonts w:cs="Times New Roman"/>
          <w:szCs w:val="24"/>
        </w:rPr>
      </w:pPr>
      <w:r w:rsidRPr="00963732">
        <w:rPr>
          <w:rFonts w:cs="Times New Roman"/>
          <w:szCs w:val="24"/>
        </w:rPr>
        <w:t>Ügyfélszolgálati tevékenység alapvető jellemzői</w:t>
      </w:r>
    </w:p>
    <w:p w:rsidR="00D957A8" w:rsidRPr="00963732" w:rsidRDefault="00D957A8" w:rsidP="00D957A8">
      <w:pPr>
        <w:spacing w:after="0"/>
        <w:ind w:left="851"/>
        <w:rPr>
          <w:rFonts w:cs="Times New Roman"/>
          <w:szCs w:val="24"/>
        </w:rPr>
      </w:pPr>
      <w:r w:rsidRPr="00963732">
        <w:rPr>
          <w:rFonts w:cs="Times New Roman"/>
          <w:szCs w:val="24"/>
        </w:rPr>
        <w:t>Ügyfélkapcsolat fontossága</w:t>
      </w:r>
    </w:p>
    <w:p w:rsidR="00D957A8" w:rsidRPr="00963732" w:rsidRDefault="00D957A8" w:rsidP="00D957A8">
      <w:pPr>
        <w:spacing w:after="0"/>
        <w:ind w:left="851"/>
        <w:rPr>
          <w:rFonts w:cs="Times New Roman"/>
          <w:szCs w:val="24"/>
        </w:rPr>
      </w:pPr>
      <w:r w:rsidRPr="00963732">
        <w:rPr>
          <w:rFonts w:cs="Times New Roman"/>
          <w:szCs w:val="24"/>
        </w:rPr>
        <w:t>Ügyfélközpontúság jelentése, szerepe, ügyfélközpontú gondolkodás jellemzői</w:t>
      </w:r>
    </w:p>
    <w:p w:rsidR="00D957A8" w:rsidRPr="00963732" w:rsidRDefault="00D957A8" w:rsidP="00D957A8">
      <w:pPr>
        <w:spacing w:after="0"/>
        <w:ind w:left="851"/>
        <w:rPr>
          <w:rFonts w:cs="Times New Roman"/>
          <w:szCs w:val="24"/>
        </w:rPr>
      </w:pPr>
      <w:r w:rsidRPr="00963732">
        <w:rPr>
          <w:rFonts w:cs="Times New Roman"/>
          <w:szCs w:val="24"/>
        </w:rPr>
        <w:t>Ügyfélszolgálati tevékenység elemei</w:t>
      </w:r>
    </w:p>
    <w:p w:rsidR="00D957A8" w:rsidRPr="00963732" w:rsidRDefault="00D957A8" w:rsidP="00D957A8">
      <w:pPr>
        <w:spacing w:after="0"/>
        <w:ind w:left="851"/>
        <w:rPr>
          <w:rFonts w:cs="Times New Roman"/>
          <w:szCs w:val="24"/>
        </w:rPr>
      </w:pPr>
      <w:r w:rsidRPr="00963732">
        <w:rPr>
          <w:rFonts w:cs="Times New Roman"/>
          <w:szCs w:val="24"/>
        </w:rPr>
        <w:t>Optimalizált ügyfélkapcsolatok kritériumai</w:t>
      </w:r>
    </w:p>
    <w:p w:rsidR="00D957A8" w:rsidRPr="00963732" w:rsidRDefault="00D957A8" w:rsidP="00D957A8">
      <w:pPr>
        <w:spacing w:after="0"/>
        <w:ind w:left="851"/>
        <w:rPr>
          <w:rFonts w:cs="Times New Roman"/>
          <w:szCs w:val="24"/>
        </w:rPr>
      </w:pPr>
      <w:r w:rsidRPr="00963732">
        <w:rPr>
          <w:rFonts w:cs="Times New Roman"/>
          <w:szCs w:val="24"/>
        </w:rPr>
        <w:t>Ügyfélkapcsolati tevékenység kapcsolódási pontjai, összefüggései a vállalati stratégiával</w:t>
      </w:r>
    </w:p>
    <w:p w:rsidR="00D957A8" w:rsidRPr="00963732" w:rsidRDefault="00D957A8" w:rsidP="00D957A8">
      <w:pPr>
        <w:spacing w:after="0"/>
        <w:ind w:left="851"/>
        <w:rPr>
          <w:rFonts w:cs="Times New Roman"/>
          <w:szCs w:val="24"/>
        </w:rPr>
      </w:pPr>
      <w:r w:rsidRPr="00963732">
        <w:rPr>
          <w:rFonts w:cs="Times New Roman"/>
          <w:szCs w:val="24"/>
        </w:rPr>
        <w:t>„Az ügyfél az első” szemlélet előnyei, fontossága, hatása</w:t>
      </w:r>
    </w:p>
    <w:p w:rsidR="00D957A8" w:rsidRPr="00963732" w:rsidRDefault="00D957A8" w:rsidP="00D957A8">
      <w:pPr>
        <w:spacing w:after="0"/>
        <w:ind w:left="851"/>
        <w:rPr>
          <w:rFonts w:cs="Times New Roman"/>
          <w:szCs w:val="24"/>
        </w:rPr>
      </w:pPr>
      <w:r w:rsidRPr="00963732">
        <w:rPr>
          <w:rFonts w:cs="Times New Roman"/>
          <w:szCs w:val="24"/>
        </w:rPr>
        <w:lastRenderedPageBreak/>
        <w:t>Az ügyfél bizalmának megnyeréséhez vezető út</w:t>
      </w:r>
    </w:p>
    <w:p w:rsidR="00D957A8" w:rsidRPr="00963732" w:rsidRDefault="00D957A8" w:rsidP="00D957A8">
      <w:pPr>
        <w:spacing w:after="0"/>
        <w:ind w:left="851"/>
        <w:rPr>
          <w:rFonts w:cs="Times New Roman"/>
          <w:szCs w:val="24"/>
        </w:rPr>
      </w:pPr>
      <w:r w:rsidRPr="00963732">
        <w:rPr>
          <w:rFonts w:cs="Times New Roman"/>
          <w:szCs w:val="24"/>
        </w:rPr>
        <w:t>Ügyfélszolgálati munkatárs feladatai</w:t>
      </w:r>
    </w:p>
    <w:p w:rsidR="00D957A8" w:rsidRPr="00963732" w:rsidRDefault="00D957A8" w:rsidP="00D957A8">
      <w:pPr>
        <w:spacing w:after="0"/>
        <w:ind w:left="851"/>
        <w:rPr>
          <w:rFonts w:cs="Times New Roman"/>
          <w:szCs w:val="24"/>
        </w:rPr>
      </w:pPr>
      <w:r w:rsidRPr="00963732">
        <w:rPr>
          <w:rFonts w:cs="Times New Roman"/>
          <w:szCs w:val="24"/>
        </w:rPr>
        <w:t>Ideális ügyfélszolgálati munkatárs jellemzői</w:t>
      </w:r>
    </w:p>
    <w:p w:rsidR="00D957A8" w:rsidRPr="00963732" w:rsidRDefault="00D957A8" w:rsidP="00D957A8">
      <w:pPr>
        <w:spacing w:after="0"/>
        <w:ind w:left="851"/>
        <w:rPr>
          <w:rFonts w:cs="Times New Roman"/>
          <w:szCs w:val="24"/>
        </w:rPr>
      </w:pPr>
      <w:r w:rsidRPr="00963732">
        <w:rPr>
          <w:rFonts w:cs="Times New Roman"/>
          <w:szCs w:val="24"/>
        </w:rPr>
        <w:t>Az ügyfélszolgálati munkában elvárt viselkedési normák</w:t>
      </w:r>
    </w:p>
    <w:p w:rsidR="00C53E01" w:rsidRPr="00963732" w:rsidRDefault="00D957A8" w:rsidP="00D957A8">
      <w:pPr>
        <w:spacing w:after="0"/>
        <w:ind w:left="851"/>
        <w:rPr>
          <w:rFonts w:cs="Times New Roman"/>
          <w:szCs w:val="24"/>
        </w:rPr>
      </w:pPr>
      <w:r w:rsidRPr="00963732">
        <w:rPr>
          <w:rFonts w:cs="Times New Roman"/>
          <w:szCs w:val="24"/>
        </w:rPr>
        <w:t>Proaktív ügyfélszolgálati tevékenység</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957A8"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Ügyféltipológia</w:t>
      </w:r>
      <w:r w:rsidR="00C53E01" w:rsidRPr="00963732">
        <w:rPr>
          <w:rFonts w:cs="Times New Roman"/>
          <w:b/>
          <w:i/>
          <w:szCs w:val="24"/>
        </w:rPr>
        <w:t xml:space="preserve"> 2</w:t>
      </w:r>
      <w:r w:rsidR="00C53E01" w:rsidRPr="00963732">
        <w:rPr>
          <w:rFonts w:cs="Times New Roman"/>
          <w:b/>
          <w:i/>
          <w:szCs w:val="24"/>
        </w:rPr>
        <w:tab/>
      </w:r>
      <w:r w:rsidR="004D09A5" w:rsidRPr="00963732">
        <w:rPr>
          <w:rFonts w:cs="Times New Roman"/>
          <w:b/>
          <w:i/>
          <w:szCs w:val="24"/>
        </w:rPr>
        <w:t>7</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D957A8" w:rsidRPr="00963732" w:rsidRDefault="00D957A8" w:rsidP="00D957A8">
      <w:pPr>
        <w:spacing w:after="0"/>
        <w:ind w:left="851"/>
        <w:rPr>
          <w:rFonts w:cs="Times New Roman"/>
          <w:szCs w:val="24"/>
        </w:rPr>
      </w:pPr>
      <w:r w:rsidRPr="00963732">
        <w:rPr>
          <w:rFonts w:cs="Times New Roman"/>
          <w:szCs w:val="24"/>
        </w:rPr>
        <w:t xml:space="preserve">A 7 órás ügyféltipológia témakör elsajátítása után a tanuló szerezzen kellő jártasságot ahhoz, hogy az </w:t>
      </w:r>
      <w:proofErr w:type="gramStart"/>
      <w:r w:rsidRPr="00963732">
        <w:rPr>
          <w:rFonts w:cs="Times New Roman"/>
          <w:szCs w:val="24"/>
        </w:rPr>
        <w:t>ügyfeleket</w:t>
      </w:r>
      <w:proofErr w:type="gramEnd"/>
      <w:r w:rsidRPr="00963732">
        <w:rPr>
          <w:rFonts w:cs="Times New Roman"/>
          <w:szCs w:val="24"/>
        </w:rPr>
        <w:t xml:space="preserve"> a személyiségtipológia jegyeit figyelembe véve tipizálni tudják. A különböző ügyféltipizálási modellek segítségével rövid időn belül felismerjék a tipikus jegyekkel rendelkező ügyfeleket. Készüljenek fel arra, hogy az érdekeiket meggyőzően kell képviselniük. </w:t>
      </w:r>
    </w:p>
    <w:p w:rsidR="00D957A8" w:rsidRPr="00963732" w:rsidRDefault="00D957A8" w:rsidP="00D957A8">
      <w:pPr>
        <w:spacing w:after="0"/>
        <w:ind w:left="851"/>
        <w:rPr>
          <w:rFonts w:cs="Times New Roman"/>
          <w:szCs w:val="24"/>
        </w:rPr>
      </w:pPr>
      <w:r w:rsidRPr="00963732">
        <w:rPr>
          <w:rFonts w:cs="Times New Roman"/>
          <w:szCs w:val="24"/>
        </w:rPr>
        <w:t>Az alábbi témák feldolgozásával elérhető a célok teljesítése:</w:t>
      </w:r>
    </w:p>
    <w:p w:rsidR="00D957A8" w:rsidRPr="00963732" w:rsidRDefault="00D957A8" w:rsidP="00D957A8">
      <w:pPr>
        <w:spacing w:after="0"/>
        <w:ind w:left="851"/>
        <w:rPr>
          <w:rFonts w:cs="Times New Roman"/>
          <w:szCs w:val="24"/>
        </w:rPr>
      </w:pPr>
      <w:r w:rsidRPr="00963732">
        <w:rPr>
          <w:rFonts w:cs="Times New Roman"/>
          <w:szCs w:val="24"/>
        </w:rPr>
        <w:t>Ügyféltipizálás fontossága, használhatósága</w:t>
      </w:r>
    </w:p>
    <w:p w:rsidR="00D957A8" w:rsidRPr="00963732" w:rsidRDefault="00D957A8" w:rsidP="00D957A8">
      <w:pPr>
        <w:spacing w:after="0"/>
        <w:ind w:left="851"/>
        <w:rPr>
          <w:rFonts w:cs="Times New Roman"/>
          <w:szCs w:val="24"/>
        </w:rPr>
      </w:pPr>
      <w:r w:rsidRPr="00963732">
        <w:rPr>
          <w:rFonts w:cs="Times New Roman"/>
          <w:szCs w:val="24"/>
        </w:rPr>
        <w:t>Ügyféltipizálás elméletei</w:t>
      </w:r>
    </w:p>
    <w:p w:rsidR="00D957A8" w:rsidRPr="00963732" w:rsidRDefault="00D957A8" w:rsidP="00D957A8">
      <w:pPr>
        <w:spacing w:after="0"/>
        <w:ind w:left="851"/>
        <w:rPr>
          <w:rFonts w:cs="Times New Roman"/>
          <w:szCs w:val="24"/>
        </w:rPr>
      </w:pPr>
      <w:r w:rsidRPr="00963732">
        <w:rPr>
          <w:rFonts w:cs="Times New Roman"/>
          <w:szCs w:val="24"/>
        </w:rPr>
        <w:t>Ügyféltípusok és személyiségtípusok kapcsolata, összefüggései</w:t>
      </w:r>
    </w:p>
    <w:p w:rsidR="00D957A8" w:rsidRPr="00963732" w:rsidRDefault="00D957A8" w:rsidP="00D957A8">
      <w:pPr>
        <w:spacing w:after="0"/>
        <w:ind w:left="851"/>
        <w:rPr>
          <w:rFonts w:cs="Times New Roman"/>
          <w:szCs w:val="24"/>
        </w:rPr>
      </w:pPr>
      <w:r w:rsidRPr="00963732">
        <w:rPr>
          <w:rFonts w:cs="Times New Roman"/>
          <w:szCs w:val="24"/>
        </w:rPr>
        <w:t>Ügyféltípusok és azok jellemzői</w:t>
      </w:r>
    </w:p>
    <w:p w:rsidR="00D957A8" w:rsidRPr="00963732" w:rsidRDefault="00D957A8" w:rsidP="00D957A8">
      <w:pPr>
        <w:spacing w:after="0"/>
        <w:ind w:left="851"/>
        <w:rPr>
          <w:rFonts w:cs="Times New Roman"/>
          <w:szCs w:val="24"/>
        </w:rPr>
      </w:pPr>
      <w:r w:rsidRPr="00963732">
        <w:rPr>
          <w:rFonts w:cs="Times New Roman"/>
          <w:szCs w:val="24"/>
        </w:rPr>
        <w:t>A különböző típusú ügyfelek kezelése – lehetséges megoldások keresése</w:t>
      </w:r>
    </w:p>
    <w:p w:rsidR="00C53E01" w:rsidRPr="00963732" w:rsidRDefault="00D957A8" w:rsidP="00D957A8">
      <w:pPr>
        <w:spacing w:after="0"/>
        <w:ind w:left="851"/>
        <w:rPr>
          <w:rFonts w:cs="Times New Roman"/>
          <w:szCs w:val="24"/>
        </w:rPr>
      </w:pPr>
      <w:r w:rsidRPr="00963732">
        <w:rPr>
          <w:rFonts w:cs="Times New Roman"/>
          <w:szCs w:val="24"/>
        </w:rPr>
        <w:t>„Nehéz” ügyféltípusok kezelése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957A8"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Üzleti etikett</w:t>
      </w:r>
      <w:r w:rsidR="00C53E01" w:rsidRPr="00963732">
        <w:rPr>
          <w:rFonts w:cs="Times New Roman"/>
          <w:b/>
          <w:i/>
          <w:szCs w:val="24"/>
        </w:rPr>
        <w:t xml:space="preserve"> 3</w:t>
      </w:r>
      <w:r w:rsidR="00C53E01" w:rsidRPr="00963732">
        <w:rPr>
          <w:rFonts w:cs="Times New Roman"/>
          <w:b/>
          <w:i/>
          <w:szCs w:val="24"/>
        </w:rPr>
        <w:tab/>
      </w:r>
      <w:r w:rsidR="004D09A5" w:rsidRPr="00963732">
        <w:rPr>
          <w:rFonts w:cs="Times New Roman"/>
          <w:b/>
          <w:i/>
          <w:szCs w:val="24"/>
        </w:rPr>
        <w:t>7</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D957A8" w:rsidRPr="00963732" w:rsidRDefault="00D957A8" w:rsidP="00D957A8">
      <w:pPr>
        <w:spacing w:after="0"/>
        <w:ind w:left="851"/>
        <w:rPr>
          <w:rFonts w:cs="Times New Roman"/>
          <w:szCs w:val="24"/>
        </w:rPr>
      </w:pPr>
      <w:r w:rsidRPr="00963732">
        <w:rPr>
          <w:rFonts w:cs="Times New Roman"/>
          <w:szCs w:val="24"/>
        </w:rPr>
        <w:t>A 7 óra időtartamban a tanulók nyerjenek betekintést az üzleti etikett/protokoll világába, ismerjék meg az alapvető udvariassági formulákat. Sajátítsák el a vendéglátás alapvető szabályait, valamint legyen ismeretük az üzleti élet illemszabályairól, az üzleti, hivatali, közéleti, viselkedési és öltözködési formákról. Az alábbi témák feldolgozásával elérhető a célok teljesítése:</w:t>
      </w:r>
    </w:p>
    <w:p w:rsidR="00D957A8" w:rsidRPr="00963732" w:rsidRDefault="00D957A8" w:rsidP="00D957A8">
      <w:pPr>
        <w:spacing w:after="0"/>
        <w:ind w:left="851"/>
        <w:rPr>
          <w:rFonts w:cs="Times New Roman"/>
          <w:szCs w:val="24"/>
        </w:rPr>
      </w:pPr>
      <w:r w:rsidRPr="00963732">
        <w:rPr>
          <w:rFonts w:cs="Times New Roman"/>
          <w:szCs w:val="24"/>
        </w:rPr>
        <w:t>Alapvető udvariassági formák, szabályok</w:t>
      </w:r>
    </w:p>
    <w:p w:rsidR="00D957A8" w:rsidRPr="00963732" w:rsidRDefault="00D957A8" w:rsidP="00D957A8">
      <w:pPr>
        <w:spacing w:after="0"/>
        <w:ind w:left="851"/>
        <w:rPr>
          <w:rFonts w:cs="Times New Roman"/>
          <w:szCs w:val="24"/>
        </w:rPr>
      </w:pPr>
      <w:r w:rsidRPr="00963732">
        <w:rPr>
          <w:rFonts w:cs="Times New Roman"/>
          <w:szCs w:val="24"/>
        </w:rPr>
        <w:t>Üzleti etikett szabályai</w:t>
      </w:r>
    </w:p>
    <w:p w:rsidR="00D957A8" w:rsidRPr="00963732" w:rsidRDefault="00D957A8" w:rsidP="00D957A8">
      <w:pPr>
        <w:spacing w:after="0"/>
        <w:ind w:left="851"/>
        <w:rPr>
          <w:rFonts w:cs="Times New Roman"/>
          <w:szCs w:val="24"/>
        </w:rPr>
      </w:pPr>
      <w:r w:rsidRPr="00963732">
        <w:rPr>
          <w:rFonts w:cs="Times New Roman"/>
          <w:szCs w:val="24"/>
        </w:rPr>
        <w:t>Illemszabályok</w:t>
      </w:r>
    </w:p>
    <w:p w:rsidR="00D957A8" w:rsidRPr="00963732" w:rsidRDefault="00D957A8" w:rsidP="00D957A8">
      <w:pPr>
        <w:spacing w:after="0"/>
        <w:ind w:left="851"/>
        <w:rPr>
          <w:rFonts w:cs="Times New Roman"/>
          <w:szCs w:val="24"/>
        </w:rPr>
      </w:pPr>
      <w:r w:rsidRPr="00963732">
        <w:rPr>
          <w:rFonts w:cs="Times New Roman"/>
          <w:szCs w:val="24"/>
        </w:rPr>
        <w:t>Írott és íratlan szabályok</w:t>
      </w:r>
    </w:p>
    <w:p w:rsidR="00D957A8" w:rsidRPr="00963732" w:rsidRDefault="00D957A8" w:rsidP="00D957A8">
      <w:pPr>
        <w:spacing w:after="0"/>
        <w:ind w:left="851"/>
        <w:rPr>
          <w:rFonts w:cs="Times New Roman"/>
          <w:szCs w:val="24"/>
        </w:rPr>
      </w:pPr>
      <w:r w:rsidRPr="00963732">
        <w:rPr>
          <w:rFonts w:cs="Times New Roman"/>
          <w:szCs w:val="24"/>
        </w:rPr>
        <w:t>Üzleti, hivatali, közéleti elvárt viselkedési formák és normák</w:t>
      </w:r>
    </w:p>
    <w:p w:rsidR="00D957A8" w:rsidRPr="00963732" w:rsidRDefault="00D957A8" w:rsidP="00D957A8">
      <w:pPr>
        <w:spacing w:after="0"/>
        <w:ind w:left="851"/>
        <w:rPr>
          <w:rFonts w:cs="Times New Roman"/>
          <w:szCs w:val="24"/>
        </w:rPr>
      </w:pPr>
      <w:r w:rsidRPr="00963732">
        <w:rPr>
          <w:rFonts w:cs="Times New Roman"/>
          <w:szCs w:val="24"/>
        </w:rPr>
        <w:t>„Vendéglátás” alapvető szabályai</w:t>
      </w:r>
    </w:p>
    <w:p w:rsidR="00C53E01" w:rsidRPr="00963732" w:rsidRDefault="00D957A8" w:rsidP="00D957A8">
      <w:pPr>
        <w:spacing w:after="0"/>
        <w:ind w:left="851"/>
        <w:rPr>
          <w:rFonts w:cs="Times New Roman"/>
          <w:szCs w:val="24"/>
        </w:rPr>
      </w:pPr>
      <w:r w:rsidRPr="00963732">
        <w:rPr>
          <w:rFonts w:cs="Times New Roman"/>
          <w:szCs w:val="24"/>
        </w:rPr>
        <w:t>On-line ügyfélszolgálat szabályai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957A8"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Ügyfélkapcsolatok kezelése</w:t>
      </w:r>
      <w:r w:rsidR="00C53E01" w:rsidRPr="00963732">
        <w:rPr>
          <w:rFonts w:cs="Times New Roman"/>
          <w:b/>
          <w:i/>
          <w:szCs w:val="24"/>
        </w:rPr>
        <w:t xml:space="preserve"> 4</w:t>
      </w:r>
      <w:r w:rsidR="00C53E01" w:rsidRPr="00963732">
        <w:rPr>
          <w:rFonts w:cs="Times New Roman"/>
          <w:b/>
          <w:i/>
          <w:szCs w:val="24"/>
        </w:rPr>
        <w:tab/>
      </w:r>
      <w:r w:rsidRPr="00963732">
        <w:rPr>
          <w:rFonts w:cs="Times New Roman"/>
          <w:b/>
          <w:i/>
          <w:szCs w:val="24"/>
        </w:rPr>
        <w:t>7</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C53E01" w:rsidRPr="00963732" w:rsidRDefault="00D957A8" w:rsidP="00C53E01">
      <w:pPr>
        <w:spacing w:after="0"/>
        <w:ind w:left="851"/>
        <w:rPr>
          <w:rFonts w:cs="Times New Roman"/>
          <w:szCs w:val="24"/>
        </w:rPr>
      </w:pPr>
      <w:r w:rsidRPr="00963732">
        <w:rPr>
          <w:rFonts w:cs="Times New Roman"/>
          <w:szCs w:val="24"/>
        </w:rPr>
        <w:t>A 7 órás ügyfélkapcsolatok kezelése témakörben a tanulók ismerjék meg az ügyfélkapcsolat-kezelési rendszerek (CRM vagy más eszköz) működtetésének üzleti előnyeit, az adatgyűjtés, adattárolás, támogató technológiák, és a tudás kezelés viszonylatában. A tanulók tudják, hogy az ügyfelek megszerzése, megtartása, ügyfélkapcsolatok bővítése érdekében milyen erőfeszítéseket kell tenniük. Váljanak képessé tanulmányaik során a panaszkezelési szabályok, módszerek, a problémamegoldás valamint a konfliktushelyzetek kiváltó okainak felismerésére, és konfliktushelyzetek kezelésére.</w:t>
      </w:r>
    </w:p>
    <w:p w:rsidR="00D957A8" w:rsidRPr="00963732" w:rsidRDefault="00D957A8" w:rsidP="00D957A8">
      <w:pPr>
        <w:spacing w:after="0"/>
        <w:ind w:left="851"/>
        <w:rPr>
          <w:rFonts w:cs="Times New Roman"/>
          <w:szCs w:val="24"/>
        </w:rPr>
      </w:pPr>
      <w:r w:rsidRPr="00963732">
        <w:rPr>
          <w:rFonts w:cs="Times New Roman"/>
          <w:szCs w:val="24"/>
        </w:rPr>
        <w:t>Az alábbi témák feldolgozásával elérhető a célok teljesítése:</w:t>
      </w:r>
    </w:p>
    <w:p w:rsidR="00D957A8" w:rsidRPr="00963732" w:rsidRDefault="00D957A8" w:rsidP="00D957A8">
      <w:pPr>
        <w:spacing w:after="0"/>
        <w:ind w:left="851"/>
        <w:rPr>
          <w:rFonts w:cs="Times New Roman"/>
          <w:szCs w:val="24"/>
        </w:rPr>
      </w:pPr>
      <w:r w:rsidRPr="00963732">
        <w:rPr>
          <w:rFonts w:cs="Times New Roman"/>
          <w:szCs w:val="24"/>
        </w:rPr>
        <w:t>Új ügyfélszerzés szerepe, fontossága, módszerei</w:t>
      </w:r>
    </w:p>
    <w:p w:rsidR="00D957A8" w:rsidRPr="00963732" w:rsidRDefault="00D957A8" w:rsidP="00D957A8">
      <w:pPr>
        <w:spacing w:after="0"/>
        <w:ind w:left="851"/>
        <w:rPr>
          <w:rFonts w:cs="Times New Roman"/>
          <w:szCs w:val="24"/>
        </w:rPr>
      </w:pPr>
      <w:r w:rsidRPr="00963732">
        <w:rPr>
          <w:rFonts w:cs="Times New Roman"/>
          <w:szCs w:val="24"/>
        </w:rPr>
        <w:t>Ügyfélmegtartás szerepe, fontossága és módszerei</w:t>
      </w:r>
    </w:p>
    <w:p w:rsidR="00D957A8" w:rsidRPr="00963732" w:rsidRDefault="00D957A8" w:rsidP="00D957A8">
      <w:pPr>
        <w:spacing w:after="0"/>
        <w:ind w:left="851"/>
        <w:rPr>
          <w:rFonts w:cs="Times New Roman"/>
          <w:szCs w:val="24"/>
        </w:rPr>
      </w:pPr>
      <w:r w:rsidRPr="00963732">
        <w:rPr>
          <w:rFonts w:cs="Times New Roman"/>
          <w:szCs w:val="24"/>
        </w:rPr>
        <w:t>Kölcsönösen előnyös ügyfélhelyzetek kialakítása</w:t>
      </w:r>
    </w:p>
    <w:p w:rsidR="00D957A8" w:rsidRPr="00963732" w:rsidRDefault="00D957A8" w:rsidP="00D957A8">
      <w:pPr>
        <w:spacing w:after="0"/>
        <w:ind w:left="851"/>
        <w:rPr>
          <w:rFonts w:cs="Times New Roman"/>
          <w:szCs w:val="24"/>
        </w:rPr>
      </w:pPr>
      <w:r w:rsidRPr="00963732">
        <w:rPr>
          <w:rFonts w:cs="Times New Roman"/>
          <w:szCs w:val="24"/>
        </w:rPr>
        <w:t>Az ügyfélkapcsolat-kezelési rendszerek szerepe, előnyei</w:t>
      </w:r>
    </w:p>
    <w:p w:rsidR="00D957A8" w:rsidRPr="00963732" w:rsidRDefault="00D957A8" w:rsidP="00D957A8">
      <w:pPr>
        <w:spacing w:after="0"/>
        <w:ind w:left="851"/>
        <w:rPr>
          <w:rFonts w:cs="Times New Roman"/>
          <w:szCs w:val="24"/>
        </w:rPr>
      </w:pPr>
      <w:r w:rsidRPr="00963732">
        <w:rPr>
          <w:rFonts w:cs="Times New Roman"/>
          <w:szCs w:val="24"/>
        </w:rPr>
        <w:t>Adatgyűjtés, adattárolás jelentősége, módszerei</w:t>
      </w:r>
    </w:p>
    <w:p w:rsidR="00D957A8" w:rsidRPr="00963732" w:rsidRDefault="00D957A8" w:rsidP="00D957A8">
      <w:pPr>
        <w:spacing w:after="0"/>
        <w:ind w:left="851"/>
        <w:rPr>
          <w:rFonts w:cs="Times New Roman"/>
          <w:szCs w:val="24"/>
        </w:rPr>
      </w:pPr>
      <w:r w:rsidRPr="00963732">
        <w:rPr>
          <w:rFonts w:cs="Times New Roman"/>
          <w:szCs w:val="24"/>
        </w:rPr>
        <w:t>Hatékony panaszkezelés szabályai, módszerei, folyamata</w:t>
      </w:r>
    </w:p>
    <w:p w:rsidR="00D957A8" w:rsidRPr="00963732" w:rsidRDefault="00D957A8" w:rsidP="00D957A8">
      <w:pPr>
        <w:spacing w:after="0"/>
        <w:ind w:left="851"/>
        <w:rPr>
          <w:rFonts w:cs="Times New Roman"/>
          <w:szCs w:val="24"/>
        </w:rPr>
      </w:pPr>
      <w:r w:rsidRPr="00963732">
        <w:rPr>
          <w:rFonts w:cs="Times New Roman"/>
          <w:szCs w:val="24"/>
        </w:rPr>
        <w:lastRenderedPageBreak/>
        <w:t>Problémamegoldás és szakaszai:</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probléma</w:t>
      </w:r>
      <w:proofErr w:type="gramEnd"/>
      <w:r w:rsidRPr="00963732">
        <w:rPr>
          <w:rFonts w:cs="Times New Roman"/>
          <w:szCs w:val="24"/>
        </w:rPr>
        <w:t xml:space="preserve"> megértése, okok azonosítása</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átfogó</w:t>
      </w:r>
      <w:proofErr w:type="gramEnd"/>
      <w:r w:rsidRPr="00963732">
        <w:rPr>
          <w:rFonts w:cs="Times New Roman"/>
          <w:szCs w:val="24"/>
        </w:rPr>
        <w:t xml:space="preserve"> célmeghatározás</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lehetőségek</w:t>
      </w:r>
      <w:proofErr w:type="gramEnd"/>
      <w:r w:rsidRPr="00963732">
        <w:rPr>
          <w:rFonts w:cs="Times New Roman"/>
          <w:szCs w:val="24"/>
        </w:rPr>
        <w:t xml:space="preserve"> számbavétele</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információgyűjtés</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tervezés</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kivitelezés</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visszacsatolás</w:t>
      </w:r>
      <w:proofErr w:type="gramEnd"/>
    </w:p>
    <w:p w:rsidR="00D957A8" w:rsidRPr="00963732" w:rsidRDefault="00D957A8" w:rsidP="00D957A8">
      <w:pPr>
        <w:spacing w:after="0"/>
        <w:ind w:left="851"/>
        <w:rPr>
          <w:rFonts w:cs="Times New Roman"/>
          <w:szCs w:val="24"/>
        </w:rPr>
      </w:pPr>
      <w:r w:rsidRPr="00963732">
        <w:rPr>
          <w:rFonts w:cs="Times New Roman"/>
          <w:szCs w:val="24"/>
        </w:rPr>
        <w:tab/>
      </w:r>
      <w:proofErr w:type="gramStart"/>
      <w:r w:rsidRPr="00963732">
        <w:rPr>
          <w:rFonts w:cs="Times New Roman"/>
          <w:szCs w:val="24"/>
        </w:rPr>
        <w:t>problémamegoldás</w:t>
      </w:r>
      <w:proofErr w:type="gramEnd"/>
      <w:r w:rsidRPr="00963732">
        <w:rPr>
          <w:rFonts w:cs="Times New Roman"/>
          <w:szCs w:val="24"/>
        </w:rPr>
        <w:t xml:space="preserve"> módszerei</w:t>
      </w:r>
    </w:p>
    <w:p w:rsidR="00D957A8" w:rsidRPr="00963732" w:rsidRDefault="00D957A8" w:rsidP="00D957A8">
      <w:pPr>
        <w:spacing w:after="0"/>
        <w:ind w:left="851"/>
        <w:rPr>
          <w:rFonts w:cs="Times New Roman"/>
          <w:szCs w:val="24"/>
        </w:rPr>
      </w:pPr>
      <w:r w:rsidRPr="00963732">
        <w:rPr>
          <w:rFonts w:cs="Times New Roman"/>
          <w:szCs w:val="24"/>
        </w:rPr>
        <w:tab/>
      </w:r>
      <w:proofErr w:type="gramStart"/>
      <w:r w:rsidRPr="00963732">
        <w:rPr>
          <w:rFonts w:cs="Times New Roman"/>
          <w:szCs w:val="24"/>
        </w:rPr>
        <w:t>problémamegoldó</w:t>
      </w:r>
      <w:proofErr w:type="gramEnd"/>
      <w:r w:rsidRPr="00963732">
        <w:rPr>
          <w:rFonts w:cs="Times New Roman"/>
          <w:szCs w:val="24"/>
        </w:rPr>
        <w:t xml:space="preserve"> gondolkodás</w:t>
      </w:r>
    </w:p>
    <w:p w:rsidR="00D957A8" w:rsidRPr="00963732" w:rsidRDefault="00D957A8" w:rsidP="00D957A8">
      <w:pPr>
        <w:spacing w:after="0"/>
        <w:ind w:left="851"/>
        <w:rPr>
          <w:rFonts w:cs="Times New Roman"/>
          <w:szCs w:val="24"/>
        </w:rPr>
      </w:pPr>
      <w:r w:rsidRPr="00963732">
        <w:rPr>
          <w:rFonts w:cs="Times New Roman"/>
          <w:szCs w:val="24"/>
        </w:rPr>
        <w:tab/>
      </w:r>
      <w:proofErr w:type="gramStart"/>
      <w:r w:rsidRPr="00963732">
        <w:rPr>
          <w:rFonts w:cs="Times New Roman"/>
          <w:szCs w:val="24"/>
        </w:rPr>
        <w:t>problémamegoldás</w:t>
      </w:r>
      <w:proofErr w:type="gramEnd"/>
      <w:r w:rsidRPr="00963732">
        <w:rPr>
          <w:rFonts w:cs="Times New Roman"/>
          <w:szCs w:val="24"/>
        </w:rPr>
        <w:t xml:space="preserve"> és döntéshozatali képesség kapcsolata</w:t>
      </w:r>
    </w:p>
    <w:p w:rsidR="00D957A8" w:rsidRPr="00963732" w:rsidRDefault="00D957A8" w:rsidP="00D957A8">
      <w:pPr>
        <w:spacing w:after="0"/>
        <w:ind w:left="851"/>
        <w:rPr>
          <w:rFonts w:cs="Times New Roman"/>
          <w:szCs w:val="24"/>
        </w:rPr>
      </w:pPr>
      <w:r w:rsidRPr="00963732">
        <w:rPr>
          <w:rFonts w:cs="Times New Roman"/>
          <w:szCs w:val="24"/>
        </w:rPr>
        <w:t>Konfliktuskezelés</w:t>
      </w:r>
    </w:p>
    <w:p w:rsidR="00D957A8" w:rsidRPr="00963732" w:rsidRDefault="00D957A8" w:rsidP="00D957A8">
      <w:pPr>
        <w:spacing w:after="0"/>
        <w:ind w:left="851"/>
        <w:rPr>
          <w:rFonts w:cs="Times New Roman"/>
          <w:szCs w:val="24"/>
        </w:rPr>
      </w:pPr>
      <w:r w:rsidRPr="00963732">
        <w:rPr>
          <w:rFonts w:cs="Times New Roman"/>
          <w:szCs w:val="24"/>
        </w:rPr>
        <w:tab/>
      </w:r>
      <w:proofErr w:type="gramStart"/>
      <w:r w:rsidRPr="00963732">
        <w:rPr>
          <w:rFonts w:cs="Times New Roman"/>
          <w:szCs w:val="24"/>
        </w:rPr>
        <w:t>meghatározása</w:t>
      </w:r>
      <w:proofErr w:type="gramEnd"/>
      <w:r w:rsidRPr="00963732">
        <w:rPr>
          <w:rFonts w:cs="Times New Roman"/>
          <w:szCs w:val="24"/>
        </w:rPr>
        <w:t>, típusai</w:t>
      </w:r>
    </w:p>
    <w:p w:rsidR="00D957A8" w:rsidRPr="00963732" w:rsidRDefault="00D957A8" w:rsidP="00D957A8">
      <w:pPr>
        <w:spacing w:after="0"/>
        <w:ind w:left="851"/>
        <w:rPr>
          <w:rFonts w:cs="Times New Roman"/>
          <w:szCs w:val="24"/>
        </w:rPr>
      </w:pPr>
      <w:proofErr w:type="gramStart"/>
      <w:r w:rsidRPr="00963732">
        <w:rPr>
          <w:rFonts w:cs="Times New Roman"/>
          <w:szCs w:val="24"/>
        </w:rPr>
        <w:t>konfliktusok</w:t>
      </w:r>
      <w:proofErr w:type="gramEnd"/>
      <w:r w:rsidRPr="00963732">
        <w:rPr>
          <w:rFonts w:cs="Times New Roman"/>
          <w:szCs w:val="24"/>
        </w:rPr>
        <w:t xml:space="preserve"> kialakulásának okai, folyamata</w:t>
      </w:r>
    </w:p>
    <w:p w:rsidR="00D957A8" w:rsidRPr="00963732" w:rsidRDefault="00D957A8" w:rsidP="00D957A8">
      <w:pPr>
        <w:spacing w:after="0"/>
        <w:ind w:left="851"/>
        <w:rPr>
          <w:rFonts w:cs="Times New Roman"/>
          <w:szCs w:val="24"/>
        </w:rPr>
      </w:pPr>
      <w:proofErr w:type="gramStart"/>
      <w:r w:rsidRPr="00963732">
        <w:rPr>
          <w:rFonts w:cs="Times New Roman"/>
          <w:szCs w:val="24"/>
        </w:rPr>
        <w:t>konfliktusok</w:t>
      </w:r>
      <w:proofErr w:type="gramEnd"/>
      <w:r w:rsidRPr="00963732">
        <w:rPr>
          <w:rFonts w:cs="Times New Roman"/>
          <w:szCs w:val="24"/>
        </w:rPr>
        <w:t xml:space="preserve"> fokozatai</w:t>
      </w:r>
    </w:p>
    <w:p w:rsidR="00D957A8" w:rsidRPr="00963732" w:rsidRDefault="00D957A8" w:rsidP="00D957A8">
      <w:pPr>
        <w:spacing w:after="0"/>
        <w:ind w:left="851"/>
        <w:rPr>
          <w:rFonts w:cs="Times New Roman"/>
          <w:szCs w:val="24"/>
        </w:rPr>
      </w:pPr>
      <w:proofErr w:type="gramStart"/>
      <w:r w:rsidRPr="00963732">
        <w:rPr>
          <w:rFonts w:cs="Times New Roman"/>
          <w:szCs w:val="24"/>
        </w:rPr>
        <w:t>konfliktuskezelés</w:t>
      </w:r>
      <w:proofErr w:type="gramEnd"/>
      <w:r w:rsidRPr="00963732">
        <w:rPr>
          <w:rFonts w:cs="Times New Roman"/>
          <w:szCs w:val="24"/>
        </w:rPr>
        <w:t xml:space="preserve"> elméletei</w:t>
      </w:r>
    </w:p>
    <w:p w:rsidR="00D957A8" w:rsidRPr="00963732" w:rsidRDefault="00D957A8" w:rsidP="00D957A8">
      <w:pPr>
        <w:spacing w:after="0"/>
        <w:ind w:left="851"/>
        <w:rPr>
          <w:rFonts w:cs="Times New Roman"/>
          <w:szCs w:val="24"/>
        </w:rPr>
      </w:pPr>
      <w:proofErr w:type="gramStart"/>
      <w:r w:rsidRPr="00963732">
        <w:rPr>
          <w:rFonts w:cs="Times New Roman"/>
          <w:szCs w:val="24"/>
        </w:rPr>
        <w:t>konfliktuskezelési</w:t>
      </w:r>
      <w:proofErr w:type="gramEnd"/>
      <w:r w:rsidRPr="00963732">
        <w:rPr>
          <w:rFonts w:cs="Times New Roman"/>
          <w:szCs w:val="24"/>
        </w:rPr>
        <w:t xml:space="preserve"> stratégiák, technikák</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versengő</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kompromisszum kereső</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alkalmazkodó</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elkerülő</w:t>
      </w:r>
      <w:proofErr w:type="gramEnd"/>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együttműködő</w:t>
      </w:r>
      <w:proofErr w:type="gramEnd"/>
    </w:p>
    <w:p w:rsidR="00D957A8" w:rsidRPr="00963732" w:rsidRDefault="00D957A8" w:rsidP="00D957A8">
      <w:pPr>
        <w:spacing w:after="0"/>
        <w:ind w:left="851"/>
        <w:rPr>
          <w:rFonts w:cs="Times New Roman"/>
          <w:szCs w:val="24"/>
        </w:rPr>
      </w:pPr>
      <w:proofErr w:type="gramStart"/>
      <w:r w:rsidRPr="00963732">
        <w:rPr>
          <w:rFonts w:cs="Times New Roman"/>
          <w:szCs w:val="24"/>
        </w:rPr>
        <w:t>konfliktuskezelés</w:t>
      </w:r>
      <w:proofErr w:type="gramEnd"/>
      <w:r w:rsidRPr="00963732">
        <w:rPr>
          <w:rFonts w:cs="Times New Roman"/>
          <w:szCs w:val="24"/>
        </w:rPr>
        <w:t xml:space="preserve"> lépései</w:t>
      </w:r>
    </w:p>
    <w:p w:rsidR="00D957A8" w:rsidRPr="00963732" w:rsidRDefault="00D957A8" w:rsidP="00D957A8">
      <w:pPr>
        <w:spacing w:after="0"/>
        <w:ind w:left="851"/>
        <w:rPr>
          <w:rFonts w:cs="Times New Roman"/>
          <w:szCs w:val="24"/>
        </w:rPr>
      </w:pPr>
      <w:proofErr w:type="gramStart"/>
      <w:r w:rsidRPr="00963732">
        <w:rPr>
          <w:rFonts w:cs="Times New Roman"/>
          <w:szCs w:val="24"/>
        </w:rPr>
        <w:t>konfliktuskezelés</w:t>
      </w:r>
      <w:proofErr w:type="gramEnd"/>
      <w:r w:rsidRPr="00963732">
        <w:rPr>
          <w:rFonts w:cs="Times New Roman"/>
          <w:szCs w:val="24"/>
        </w:rPr>
        <w:t xml:space="preserve"> kommunikációs eszközei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957A8"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Önfejlesztés</w:t>
      </w:r>
      <w:r w:rsidR="00C53E01" w:rsidRPr="00963732">
        <w:rPr>
          <w:rFonts w:cs="Times New Roman"/>
          <w:b/>
          <w:i/>
          <w:szCs w:val="24"/>
        </w:rPr>
        <w:t xml:space="preserve"> 5</w:t>
      </w:r>
      <w:r w:rsidR="00C53E01" w:rsidRPr="00963732">
        <w:rPr>
          <w:rFonts w:cs="Times New Roman"/>
          <w:b/>
          <w:i/>
          <w:szCs w:val="24"/>
        </w:rPr>
        <w:tab/>
      </w:r>
      <w:r w:rsidR="004D09A5" w:rsidRPr="00963732">
        <w:rPr>
          <w:rFonts w:cs="Times New Roman"/>
          <w:b/>
          <w:i/>
          <w:szCs w:val="24"/>
        </w:rPr>
        <w:t>7</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D957A8" w:rsidRPr="00963732" w:rsidRDefault="00D957A8" w:rsidP="00D957A8">
      <w:pPr>
        <w:spacing w:after="0"/>
        <w:ind w:left="851"/>
        <w:rPr>
          <w:rFonts w:cs="Times New Roman"/>
          <w:szCs w:val="24"/>
        </w:rPr>
      </w:pPr>
      <w:r w:rsidRPr="00963732">
        <w:rPr>
          <w:rFonts w:cs="Times New Roman"/>
          <w:szCs w:val="24"/>
        </w:rPr>
        <w:t xml:space="preserve">A 7 óra önfejlesztés témakör célja elsősorban az önismeret. Az önismeret után az önfejlesztési „stratégiára” koncentrálva a tanulók találjanak olyan önfejlesztési módszereket, melyek önmaguk számára a tanulmányaik befejezését követően is alkalmazhatóak és használhatóak lesznek. </w:t>
      </w:r>
    </w:p>
    <w:p w:rsidR="00D957A8" w:rsidRPr="00963732" w:rsidRDefault="00D957A8" w:rsidP="00D957A8">
      <w:pPr>
        <w:spacing w:after="0"/>
        <w:ind w:left="851"/>
        <w:rPr>
          <w:rFonts w:cs="Times New Roman"/>
          <w:szCs w:val="24"/>
        </w:rPr>
      </w:pPr>
      <w:r w:rsidRPr="00963732">
        <w:rPr>
          <w:rFonts w:cs="Times New Roman"/>
          <w:szCs w:val="24"/>
        </w:rPr>
        <w:t xml:space="preserve">Ismerjék meg a mosoly erejét, és pozitív attitűd kialakításával érjenek el magasabb érzelmi intelligencia szintet. Fejlődjön empatikus képességük, valamint ismerjék fel az egyéni problémákat és törekedjenek azok megoldására. Legyenek képesek felismerni a stressz jeleit és tudják kezelni azokat. </w:t>
      </w:r>
    </w:p>
    <w:p w:rsidR="00D957A8" w:rsidRPr="00963732" w:rsidRDefault="00D957A8" w:rsidP="00D957A8">
      <w:pPr>
        <w:spacing w:after="0"/>
        <w:ind w:left="851"/>
        <w:rPr>
          <w:rFonts w:cs="Times New Roman"/>
          <w:szCs w:val="24"/>
        </w:rPr>
      </w:pPr>
      <w:r w:rsidRPr="00963732">
        <w:rPr>
          <w:rFonts w:cs="Times New Roman"/>
          <w:szCs w:val="24"/>
        </w:rPr>
        <w:t>Az alábbi témák feldolgozásával elérhető a célok teljesítése:</w:t>
      </w:r>
    </w:p>
    <w:p w:rsidR="00D957A8" w:rsidRPr="00963732" w:rsidRDefault="00D957A8" w:rsidP="00D957A8">
      <w:pPr>
        <w:spacing w:after="0"/>
        <w:ind w:left="851"/>
        <w:rPr>
          <w:rFonts w:cs="Times New Roman"/>
          <w:szCs w:val="24"/>
        </w:rPr>
      </w:pPr>
      <w:r w:rsidRPr="00963732">
        <w:rPr>
          <w:rFonts w:cs="Times New Roman"/>
          <w:szCs w:val="24"/>
        </w:rPr>
        <w:t>Önismeret fontossága</w:t>
      </w:r>
    </w:p>
    <w:p w:rsidR="00D957A8" w:rsidRPr="00963732" w:rsidRDefault="00D957A8" w:rsidP="00D957A8">
      <w:pPr>
        <w:spacing w:after="0"/>
        <w:ind w:left="851"/>
        <w:rPr>
          <w:rFonts w:cs="Times New Roman"/>
          <w:szCs w:val="24"/>
        </w:rPr>
      </w:pPr>
      <w:r w:rsidRPr="00963732">
        <w:rPr>
          <w:rFonts w:cs="Times New Roman"/>
          <w:szCs w:val="24"/>
        </w:rPr>
        <w:t>Önfejlesztési módszerek, lehetőségek, az egyes módszerek előnyei</w:t>
      </w:r>
    </w:p>
    <w:p w:rsidR="00D957A8" w:rsidRPr="00963732" w:rsidRDefault="00D957A8" w:rsidP="00D957A8">
      <w:pPr>
        <w:spacing w:after="0"/>
        <w:ind w:left="851"/>
        <w:rPr>
          <w:rFonts w:cs="Times New Roman"/>
          <w:szCs w:val="24"/>
        </w:rPr>
      </w:pPr>
      <w:r w:rsidRPr="00963732">
        <w:rPr>
          <w:rFonts w:cs="Times New Roman"/>
          <w:szCs w:val="24"/>
        </w:rPr>
        <w:t xml:space="preserve">Önálló tanulás </w:t>
      </w:r>
    </w:p>
    <w:p w:rsidR="00D957A8" w:rsidRPr="00963732" w:rsidRDefault="00D957A8" w:rsidP="00D957A8">
      <w:pPr>
        <w:spacing w:after="0"/>
        <w:ind w:left="851"/>
        <w:rPr>
          <w:rFonts w:cs="Times New Roman"/>
          <w:szCs w:val="24"/>
        </w:rPr>
      </w:pPr>
      <w:proofErr w:type="gramStart"/>
      <w:r w:rsidRPr="00963732">
        <w:rPr>
          <w:rFonts w:cs="Times New Roman"/>
          <w:szCs w:val="24"/>
        </w:rPr>
        <w:t>jelentősége</w:t>
      </w:r>
      <w:proofErr w:type="gramEnd"/>
      <w:r w:rsidRPr="00963732">
        <w:rPr>
          <w:rFonts w:cs="Times New Roman"/>
          <w:szCs w:val="24"/>
        </w:rPr>
        <w:t xml:space="preserve">, jellemzői </w:t>
      </w:r>
    </w:p>
    <w:p w:rsidR="00D957A8" w:rsidRPr="00963732" w:rsidRDefault="00D957A8" w:rsidP="00D957A8">
      <w:pPr>
        <w:spacing w:after="0"/>
        <w:ind w:left="851"/>
        <w:rPr>
          <w:rFonts w:cs="Times New Roman"/>
          <w:szCs w:val="24"/>
        </w:rPr>
      </w:pPr>
      <w:proofErr w:type="gramStart"/>
      <w:r w:rsidRPr="00963732">
        <w:rPr>
          <w:rFonts w:cs="Times New Roman"/>
          <w:szCs w:val="24"/>
        </w:rPr>
        <w:t>célok</w:t>
      </w:r>
      <w:proofErr w:type="gramEnd"/>
      <w:r w:rsidRPr="00963732">
        <w:rPr>
          <w:rFonts w:cs="Times New Roman"/>
          <w:szCs w:val="24"/>
        </w:rPr>
        <w:t>, részcélok meghatározása</w:t>
      </w:r>
    </w:p>
    <w:p w:rsidR="00D957A8" w:rsidRPr="00963732" w:rsidRDefault="00D957A8" w:rsidP="00D957A8">
      <w:pPr>
        <w:spacing w:after="0"/>
        <w:ind w:left="851"/>
        <w:rPr>
          <w:rFonts w:cs="Times New Roman"/>
          <w:szCs w:val="24"/>
        </w:rPr>
      </w:pPr>
      <w:proofErr w:type="gramStart"/>
      <w:r w:rsidRPr="00963732">
        <w:rPr>
          <w:rFonts w:cs="Times New Roman"/>
          <w:szCs w:val="24"/>
        </w:rPr>
        <w:t>kontrollpontok</w:t>
      </w:r>
      <w:proofErr w:type="gramEnd"/>
      <w:r w:rsidRPr="00963732">
        <w:rPr>
          <w:rFonts w:cs="Times New Roman"/>
          <w:szCs w:val="24"/>
        </w:rPr>
        <w:t xml:space="preserve"> meghatározásának fontossága</w:t>
      </w:r>
    </w:p>
    <w:p w:rsidR="00D957A8" w:rsidRPr="00963732" w:rsidRDefault="00D957A8" w:rsidP="00D957A8">
      <w:pPr>
        <w:spacing w:after="0"/>
        <w:ind w:left="851"/>
        <w:rPr>
          <w:rFonts w:cs="Times New Roman"/>
          <w:szCs w:val="24"/>
        </w:rPr>
      </w:pPr>
      <w:r w:rsidRPr="00963732">
        <w:rPr>
          <w:rFonts w:cs="Times New Roman"/>
          <w:szCs w:val="24"/>
        </w:rPr>
        <w:t>Saját haladás nyomonkövetése</w:t>
      </w:r>
    </w:p>
    <w:p w:rsidR="00D957A8" w:rsidRPr="00963732" w:rsidRDefault="00D957A8" w:rsidP="00D957A8">
      <w:pPr>
        <w:spacing w:after="0"/>
        <w:ind w:left="851"/>
        <w:rPr>
          <w:rFonts w:cs="Times New Roman"/>
          <w:szCs w:val="24"/>
        </w:rPr>
      </w:pPr>
      <w:r w:rsidRPr="00963732">
        <w:rPr>
          <w:rFonts w:cs="Times New Roman"/>
          <w:szCs w:val="24"/>
        </w:rPr>
        <w:tab/>
        <w:t>Stresszkezelés</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stressz</w:t>
      </w:r>
      <w:proofErr w:type="gramEnd"/>
      <w:r w:rsidRPr="00963732">
        <w:rPr>
          <w:rFonts w:cs="Times New Roman"/>
          <w:szCs w:val="24"/>
        </w:rPr>
        <w:t xml:space="preserve"> fogalma</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stressz</w:t>
      </w:r>
      <w:proofErr w:type="gramEnd"/>
      <w:r w:rsidRPr="00963732">
        <w:rPr>
          <w:rFonts w:cs="Times New Roman"/>
          <w:szCs w:val="24"/>
        </w:rPr>
        <w:t xml:space="preserve"> okai</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egyénre</w:t>
      </w:r>
      <w:proofErr w:type="gramEnd"/>
      <w:r w:rsidRPr="00963732">
        <w:rPr>
          <w:rFonts w:cs="Times New Roman"/>
          <w:szCs w:val="24"/>
        </w:rPr>
        <w:t xml:space="preserve"> gyakorolt hatása</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t>stresszkezelési módszerek</w:t>
      </w:r>
    </w:p>
    <w:p w:rsidR="00D957A8" w:rsidRPr="00963732" w:rsidRDefault="00D957A8" w:rsidP="00D957A8">
      <w:pPr>
        <w:spacing w:after="0"/>
        <w:ind w:left="851"/>
        <w:rPr>
          <w:rFonts w:cs="Times New Roman"/>
          <w:szCs w:val="24"/>
        </w:rPr>
      </w:pPr>
      <w:r w:rsidRPr="00963732">
        <w:rPr>
          <w:rFonts w:cs="Times New Roman"/>
          <w:szCs w:val="24"/>
        </w:rPr>
        <w:tab/>
      </w:r>
      <w:r w:rsidRPr="00963732">
        <w:rPr>
          <w:rFonts w:cs="Times New Roman"/>
          <w:szCs w:val="24"/>
        </w:rPr>
        <w:tab/>
        <w:t>stresszkezelés és személyiségtípusok összefüggései</w:t>
      </w:r>
    </w:p>
    <w:p w:rsidR="00C53E01" w:rsidRPr="00963732" w:rsidRDefault="00D957A8" w:rsidP="00D957A8">
      <w:pPr>
        <w:spacing w:after="0"/>
        <w:ind w:left="851"/>
        <w:rPr>
          <w:rFonts w:cs="Times New Roman"/>
          <w:szCs w:val="24"/>
        </w:rPr>
      </w:pPr>
      <w:r w:rsidRPr="00963732">
        <w:rPr>
          <w:rFonts w:cs="Times New Roman"/>
          <w:szCs w:val="24"/>
        </w:rPr>
        <w:tab/>
        <w:t>„Pozitív pszichológia” hatása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110EC8" w:rsidP="00C53E01">
      <w:pPr>
        <w:spacing w:after="0"/>
        <w:ind w:left="426"/>
        <w:rPr>
          <w:rFonts w:cs="Times New Roman"/>
          <w:szCs w:val="24"/>
        </w:rPr>
      </w:pPr>
      <w:proofErr w:type="gramStart"/>
      <w:r w:rsidRPr="00963732">
        <w:rPr>
          <w:rFonts w:cs="Times New Roman"/>
          <w:szCs w:val="24"/>
        </w:rPr>
        <w:t>tanterem</w:t>
      </w:r>
      <w:proofErr w:type="gramEnd"/>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263AFC" w:rsidRPr="00963732" w:rsidTr="00263AF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Frontális ismeretátadás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feladatok</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Egyéni feladatmegoldások</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Szituációs feladatok</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Páros feladatok</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263AFC" w:rsidRPr="00963732" w:rsidTr="00263AF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lastRenderedPageBreak/>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AD00B6" w:rsidP="00C53E01">
      <w:pPr>
        <w:pStyle w:val="Listaszerbekezds"/>
        <w:numPr>
          <w:ilvl w:val="0"/>
          <w:numId w:val="8"/>
        </w:numPr>
        <w:tabs>
          <w:tab w:val="right" w:pos="9072"/>
        </w:tabs>
        <w:spacing w:after="0"/>
        <w:rPr>
          <w:rFonts w:cs="Times New Roman"/>
          <w:b/>
          <w:szCs w:val="24"/>
        </w:rPr>
      </w:pPr>
      <w:r w:rsidRPr="00963732">
        <w:rPr>
          <w:rFonts w:cs="Times New Roman"/>
          <w:b/>
          <w:szCs w:val="24"/>
        </w:rPr>
        <w:t>Ügyfélszolgálati gyakorlat</w:t>
      </w:r>
      <w:r w:rsidR="00C53E01" w:rsidRPr="00963732">
        <w:rPr>
          <w:rFonts w:cs="Times New Roman"/>
          <w:b/>
          <w:szCs w:val="24"/>
        </w:rPr>
        <w:t xml:space="preserve"> tantárgy</w:t>
      </w:r>
      <w:r w:rsidR="00C53E01" w:rsidRPr="00963732">
        <w:rPr>
          <w:rFonts w:cs="Times New Roman"/>
          <w:b/>
          <w:szCs w:val="24"/>
        </w:rPr>
        <w:tab/>
      </w:r>
      <w:r w:rsidR="00771DFF" w:rsidRPr="00963732">
        <w:rPr>
          <w:rFonts w:cs="Times New Roman"/>
          <w:b/>
          <w:szCs w:val="24"/>
        </w:rPr>
        <w:t>67</w:t>
      </w:r>
      <w:r w:rsidR="00C53E01" w:rsidRPr="00963732">
        <w:rPr>
          <w:rFonts w:cs="Times New Roman"/>
          <w:b/>
          <w:szCs w:val="24"/>
        </w:rPr>
        <w:t xml:space="preserve"> óra/</w:t>
      </w:r>
      <w:r w:rsidR="00BA177A"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AD00B6" w:rsidP="00C53E01">
      <w:pPr>
        <w:spacing w:after="0"/>
        <w:ind w:left="426"/>
        <w:rPr>
          <w:rFonts w:cs="Times New Roman"/>
          <w:szCs w:val="24"/>
        </w:rPr>
      </w:pPr>
      <w:r w:rsidRPr="00963732">
        <w:rPr>
          <w:rFonts w:cs="Times New Roman"/>
          <w:szCs w:val="24"/>
        </w:rPr>
        <w:t>Az Ügyfélszolgálati gyakorlat tantárgy célja, hogy a tanulók megismerjék az ügyfélszolgálati tevékenység gyakorlati sajátosságait, elsajátítsák a reklamáció és panaszkezelés folyamatát, meg tudják különböztetni az ügyféltípusokat és jártasságot szerezzenek az ügyfél szegmentációban. Alkalmazzák az ügyfélkapcsolatok kezelésére bevezetett eszközt. Ismerjék az öltözködésre/megjelenésre és alapvető üzleti etikettre vonatkozó szabályokat.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Ügyfélszegmentálás</w:t>
      </w:r>
      <w:r w:rsidR="00C53E01" w:rsidRPr="00963732">
        <w:rPr>
          <w:rFonts w:cs="Times New Roman"/>
          <w:b/>
          <w:i/>
          <w:szCs w:val="24"/>
        </w:rPr>
        <w:t xml:space="preserve"> 1</w:t>
      </w:r>
      <w:r w:rsidR="00C53E01" w:rsidRPr="00963732">
        <w:rPr>
          <w:rFonts w:cs="Times New Roman"/>
          <w:b/>
          <w:i/>
          <w:szCs w:val="24"/>
        </w:rPr>
        <w:tab/>
      </w:r>
      <w:r w:rsidR="00771DFF" w:rsidRPr="00963732">
        <w:rPr>
          <w:rFonts w:cs="Times New Roman"/>
          <w:b/>
          <w:i/>
          <w:szCs w:val="24"/>
        </w:rPr>
        <w:t>12</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t>A 12 órás gyakorlat alatt a tanulók sajátítsák el a szegmentálás technikáját, hiszen a siker titka a jó ügyfélszegmentálás. Tanulják meg, hogy az ügyfelek megismerése a jobb ügyfélkiszolgálást eredményezi. A gyakorlat célja, hogy meghatározásra kerüljenek tipikus ügyfélprofilok, valamint az, hogy segítséget nyújtson a megoldásközpontú gondolkodásmódra való áttéréshez.</w:t>
      </w:r>
    </w:p>
    <w:p w:rsidR="0012656E" w:rsidRPr="00963732" w:rsidRDefault="0012656E" w:rsidP="0012656E">
      <w:pPr>
        <w:spacing w:after="0"/>
        <w:ind w:left="851"/>
        <w:rPr>
          <w:rFonts w:cs="Times New Roman"/>
          <w:szCs w:val="24"/>
        </w:rPr>
      </w:pPr>
      <w:r w:rsidRPr="00963732">
        <w:rPr>
          <w:rFonts w:cs="Times New Roman"/>
          <w:szCs w:val="24"/>
        </w:rPr>
        <w:t>Az alábbi témák gyakorlati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Szolgáltatási szektorok beazonosítása</w:t>
      </w:r>
    </w:p>
    <w:p w:rsidR="0012656E" w:rsidRPr="00963732" w:rsidRDefault="0012656E" w:rsidP="0012656E">
      <w:pPr>
        <w:spacing w:after="0"/>
        <w:ind w:left="851"/>
        <w:rPr>
          <w:rFonts w:cs="Times New Roman"/>
          <w:szCs w:val="24"/>
        </w:rPr>
      </w:pPr>
      <w:r w:rsidRPr="00963732">
        <w:rPr>
          <w:rFonts w:cs="Times New Roman"/>
          <w:szCs w:val="24"/>
        </w:rPr>
        <w:t>Piackutatás alapjai</w:t>
      </w:r>
    </w:p>
    <w:p w:rsidR="0012656E" w:rsidRPr="00963732" w:rsidRDefault="0012656E" w:rsidP="0012656E">
      <w:pPr>
        <w:spacing w:after="0"/>
        <w:ind w:left="851"/>
        <w:rPr>
          <w:rFonts w:cs="Times New Roman"/>
          <w:szCs w:val="24"/>
        </w:rPr>
      </w:pPr>
      <w:r w:rsidRPr="00963732">
        <w:rPr>
          <w:rFonts w:cs="Times New Roman"/>
          <w:szCs w:val="24"/>
        </w:rPr>
        <w:t>Szegmentálás céljának, felhasználásának meghatározása</w:t>
      </w:r>
    </w:p>
    <w:p w:rsidR="0012656E" w:rsidRPr="00963732" w:rsidRDefault="0012656E" w:rsidP="0012656E">
      <w:pPr>
        <w:spacing w:after="0"/>
        <w:ind w:left="851"/>
        <w:rPr>
          <w:rFonts w:cs="Times New Roman"/>
          <w:szCs w:val="24"/>
        </w:rPr>
      </w:pPr>
      <w:r w:rsidRPr="00963732">
        <w:rPr>
          <w:rFonts w:cs="Times New Roman"/>
          <w:szCs w:val="24"/>
        </w:rPr>
        <w:t>Tipikus ügyfélprofilok meghatározása</w:t>
      </w:r>
    </w:p>
    <w:p w:rsidR="0012656E" w:rsidRPr="00963732" w:rsidRDefault="0012656E" w:rsidP="0012656E">
      <w:pPr>
        <w:spacing w:after="0"/>
        <w:ind w:left="851"/>
        <w:rPr>
          <w:rFonts w:cs="Times New Roman"/>
          <w:szCs w:val="24"/>
        </w:rPr>
      </w:pPr>
      <w:r w:rsidRPr="00963732">
        <w:rPr>
          <w:rFonts w:cs="Times New Roman"/>
          <w:szCs w:val="24"/>
        </w:rPr>
        <w:t>Információforrás meghatározása, vállalati adatbázisok</w:t>
      </w:r>
    </w:p>
    <w:p w:rsidR="0012656E" w:rsidRPr="00963732" w:rsidRDefault="0012656E" w:rsidP="0012656E">
      <w:pPr>
        <w:spacing w:after="0"/>
        <w:ind w:left="851"/>
        <w:rPr>
          <w:rFonts w:cs="Times New Roman"/>
          <w:szCs w:val="24"/>
        </w:rPr>
      </w:pPr>
      <w:r w:rsidRPr="00963732">
        <w:rPr>
          <w:rFonts w:cs="Times New Roman"/>
          <w:szCs w:val="24"/>
        </w:rPr>
        <w:t>Adatgyűjtés belső és külső forrásokból</w:t>
      </w:r>
    </w:p>
    <w:p w:rsidR="0012656E" w:rsidRPr="00963732" w:rsidRDefault="0012656E" w:rsidP="0012656E">
      <w:pPr>
        <w:spacing w:after="0"/>
        <w:ind w:left="851"/>
        <w:rPr>
          <w:rFonts w:cs="Times New Roman"/>
          <w:szCs w:val="24"/>
        </w:rPr>
      </w:pPr>
      <w:r w:rsidRPr="00963732">
        <w:rPr>
          <w:rFonts w:cs="Times New Roman"/>
          <w:szCs w:val="24"/>
        </w:rPr>
        <w:t>Vevői elégedettség kialakulásának folyamata</w:t>
      </w:r>
    </w:p>
    <w:p w:rsidR="0012656E" w:rsidRPr="00963732" w:rsidRDefault="0012656E" w:rsidP="0012656E">
      <w:pPr>
        <w:spacing w:after="0"/>
        <w:ind w:left="851"/>
        <w:rPr>
          <w:rFonts w:cs="Times New Roman"/>
          <w:szCs w:val="24"/>
        </w:rPr>
      </w:pPr>
      <w:r w:rsidRPr="00963732">
        <w:rPr>
          <w:rFonts w:cs="Times New Roman"/>
          <w:szCs w:val="24"/>
        </w:rPr>
        <w:t>Az ügyfelek elégedettségét befolyásoló tényezők</w:t>
      </w:r>
    </w:p>
    <w:p w:rsidR="00C53E01" w:rsidRPr="00963732" w:rsidRDefault="0012656E" w:rsidP="0012656E">
      <w:pPr>
        <w:spacing w:after="0"/>
        <w:ind w:left="851"/>
        <w:rPr>
          <w:rFonts w:cs="Times New Roman"/>
          <w:szCs w:val="24"/>
        </w:rPr>
      </w:pPr>
      <w:r w:rsidRPr="00963732">
        <w:rPr>
          <w:rFonts w:cs="Times New Roman"/>
          <w:szCs w:val="24"/>
        </w:rPr>
        <w:t>VIP ügyfélkör kialakítása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Ügyfélkapcsolatok kezelése a gyakorlatban</w:t>
      </w:r>
      <w:r w:rsidR="00C53E01" w:rsidRPr="00963732">
        <w:rPr>
          <w:rFonts w:cs="Times New Roman"/>
          <w:b/>
          <w:i/>
          <w:szCs w:val="24"/>
        </w:rPr>
        <w:t xml:space="preserve"> 2</w:t>
      </w:r>
      <w:r w:rsidR="00C53E01" w:rsidRPr="00963732">
        <w:rPr>
          <w:rFonts w:cs="Times New Roman"/>
          <w:b/>
          <w:i/>
          <w:szCs w:val="24"/>
        </w:rPr>
        <w:tab/>
      </w:r>
      <w:r w:rsidR="00771DFF" w:rsidRPr="00963732">
        <w:rPr>
          <w:rFonts w:cs="Times New Roman"/>
          <w:b/>
          <w:i/>
          <w:szCs w:val="24"/>
        </w:rPr>
        <w:t>8</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t>A 8 órás ügyfélkapcsolatok kezelése gyakorlaton a tanulók ismerjék meg a CRM vagy más eszközrendszer működésének alapvető funkcióit. Ismerjék a panaszkezelési technikákat, módszereket, a problémamegoldást, valamint a konfliktushelyzetek kiváltó okainak felismerésén túl azok kezelésének technikáit.</w:t>
      </w:r>
    </w:p>
    <w:p w:rsidR="0012656E" w:rsidRPr="00963732" w:rsidRDefault="0012656E" w:rsidP="0012656E">
      <w:pPr>
        <w:spacing w:after="0"/>
        <w:ind w:left="851"/>
        <w:rPr>
          <w:rFonts w:cs="Times New Roman"/>
          <w:szCs w:val="24"/>
        </w:rPr>
      </w:pPr>
      <w:r w:rsidRPr="00963732">
        <w:rPr>
          <w:rFonts w:cs="Times New Roman"/>
          <w:szCs w:val="24"/>
        </w:rPr>
        <w:t>Az alábbi témák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Az értékesítések közötti összefüggések</w:t>
      </w:r>
    </w:p>
    <w:p w:rsidR="0012656E" w:rsidRPr="00963732" w:rsidRDefault="0012656E" w:rsidP="0012656E">
      <w:pPr>
        <w:spacing w:after="0"/>
        <w:ind w:left="851"/>
        <w:rPr>
          <w:rFonts w:cs="Times New Roman"/>
          <w:szCs w:val="24"/>
        </w:rPr>
      </w:pPr>
      <w:r w:rsidRPr="00963732">
        <w:rPr>
          <w:rFonts w:cs="Times New Roman"/>
          <w:szCs w:val="24"/>
        </w:rPr>
        <w:t>Az értékesítési tevékenység és az ügyfélkapcsolati szolgáltatások automatizálása</w:t>
      </w:r>
    </w:p>
    <w:p w:rsidR="0012656E" w:rsidRPr="00963732" w:rsidRDefault="0012656E" w:rsidP="0012656E">
      <w:pPr>
        <w:spacing w:after="0"/>
        <w:ind w:left="851"/>
        <w:rPr>
          <w:rFonts w:cs="Times New Roman"/>
          <w:szCs w:val="24"/>
        </w:rPr>
      </w:pPr>
      <w:r w:rsidRPr="00963732">
        <w:rPr>
          <w:rFonts w:cs="Times New Roman"/>
          <w:szCs w:val="24"/>
        </w:rPr>
        <w:t>Ügyfélkapcsolatok helyes kezelései</w:t>
      </w:r>
    </w:p>
    <w:p w:rsidR="0012656E" w:rsidRPr="00963732" w:rsidRDefault="0012656E" w:rsidP="0012656E">
      <w:pPr>
        <w:spacing w:after="0"/>
        <w:ind w:left="851"/>
        <w:rPr>
          <w:rFonts w:cs="Times New Roman"/>
          <w:szCs w:val="24"/>
        </w:rPr>
      </w:pPr>
      <w:r w:rsidRPr="00963732">
        <w:rPr>
          <w:rFonts w:cs="Times New Roman"/>
          <w:szCs w:val="24"/>
        </w:rPr>
        <w:t>Ügyfélnyilvántartó rendszerek</w:t>
      </w:r>
    </w:p>
    <w:p w:rsidR="0012656E" w:rsidRPr="00963732" w:rsidRDefault="0012656E" w:rsidP="0012656E">
      <w:pPr>
        <w:spacing w:after="0"/>
        <w:ind w:left="851"/>
        <w:rPr>
          <w:rFonts w:cs="Times New Roman"/>
          <w:szCs w:val="24"/>
        </w:rPr>
      </w:pPr>
      <w:r w:rsidRPr="00963732">
        <w:rPr>
          <w:rFonts w:cs="Times New Roman"/>
          <w:szCs w:val="24"/>
        </w:rPr>
        <w:t>Problémamegoldás</w:t>
      </w:r>
    </w:p>
    <w:p w:rsidR="00C53E01" w:rsidRPr="00963732" w:rsidRDefault="0012656E" w:rsidP="0012656E">
      <w:pPr>
        <w:spacing w:after="0"/>
        <w:ind w:left="851"/>
        <w:rPr>
          <w:rFonts w:cs="Times New Roman"/>
          <w:szCs w:val="24"/>
        </w:rPr>
      </w:pPr>
      <w:r w:rsidRPr="00963732">
        <w:rPr>
          <w:rFonts w:cs="Times New Roman"/>
          <w:szCs w:val="24"/>
        </w:rPr>
        <w:t>Konfliktusok kezelése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Üzleti etikett gyakorlatban</w:t>
      </w:r>
      <w:r w:rsidR="00C53E01" w:rsidRPr="00963732">
        <w:rPr>
          <w:rFonts w:cs="Times New Roman"/>
          <w:b/>
          <w:i/>
          <w:szCs w:val="24"/>
        </w:rPr>
        <w:t xml:space="preserve"> 3</w:t>
      </w:r>
      <w:r w:rsidR="00C53E01" w:rsidRPr="00963732">
        <w:rPr>
          <w:rFonts w:cs="Times New Roman"/>
          <w:b/>
          <w:i/>
          <w:szCs w:val="24"/>
        </w:rPr>
        <w:tab/>
      </w:r>
      <w:r w:rsidR="00771DFF" w:rsidRPr="00963732">
        <w:rPr>
          <w:rFonts w:cs="Times New Roman"/>
          <w:b/>
          <w:i/>
          <w:szCs w:val="24"/>
        </w:rPr>
        <w:t>8</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lastRenderedPageBreak/>
        <w:t>A 8 órás üzleti etikett gyakorlata alatt a viselkedéskultúra legfontosabb szabályaival ismerkedjenek meg a tanulók. Alkalmazzák a gyakorlatban a társadalmi érintkezés a jó modor és az udvariasság szabályait. Tudjanak helyzethez igazodóan köszönni, bemutatkozni. Ismerjék az elvárt viselkedésformákat és az alapvető megjelenési és öltözködési szabályokat az üzleti életben.</w:t>
      </w:r>
    </w:p>
    <w:p w:rsidR="0012656E" w:rsidRPr="00963732" w:rsidRDefault="0012656E" w:rsidP="0012656E">
      <w:pPr>
        <w:spacing w:after="0"/>
        <w:ind w:left="851"/>
        <w:rPr>
          <w:rFonts w:cs="Times New Roman"/>
          <w:szCs w:val="24"/>
        </w:rPr>
      </w:pPr>
      <w:r w:rsidRPr="00963732">
        <w:rPr>
          <w:rFonts w:cs="Times New Roman"/>
          <w:szCs w:val="24"/>
        </w:rPr>
        <w:t>Az alábbi témák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Alapvető udvariassági formák</w:t>
      </w:r>
    </w:p>
    <w:p w:rsidR="0012656E" w:rsidRPr="00963732" w:rsidRDefault="0012656E" w:rsidP="0012656E">
      <w:pPr>
        <w:spacing w:after="0"/>
        <w:ind w:left="851"/>
        <w:rPr>
          <w:rFonts w:cs="Times New Roman"/>
          <w:szCs w:val="24"/>
        </w:rPr>
      </w:pPr>
      <w:r w:rsidRPr="00963732">
        <w:rPr>
          <w:rFonts w:cs="Times New Roman"/>
          <w:szCs w:val="24"/>
        </w:rPr>
        <w:t>Üzleti etikett és illem</w:t>
      </w:r>
    </w:p>
    <w:p w:rsidR="0012656E" w:rsidRPr="00963732" w:rsidRDefault="0012656E" w:rsidP="0012656E">
      <w:pPr>
        <w:spacing w:after="0"/>
        <w:ind w:left="851"/>
        <w:rPr>
          <w:rFonts w:cs="Times New Roman"/>
          <w:szCs w:val="24"/>
        </w:rPr>
      </w:pPr>
      <w:r w:rsidRPr="00963732">
        <w:rPr>
          <w:rFonts w:cs="Times New Roman"/>
          <w:szCs w:val="24"/>
        </w:rPr>
        <w:t>Írott és íratlan szabályok</w:t>
      </w:r>
    </w:p>
    <w:p w:rsidR="0012656E" w:rsidRPr="00963732" w:rsidRDefault="0012656E" w:rsidP="0012656E">
      <w:pPr>
        <w:spacing w:after="0"/>
        <w:ind w:left="851"/>
        <w:rPr>
          <w:rFonts w:cs="Times New Roman"/>
          <w:szCs w:val="24"/>
        </w:rPr>
      </w:pPr>
      <w:r w:rsidRPr="00963732">
        <w:rPr>
          <w:rFonts w:cs="Times New Roman"/>
          <w:szCs w:val="24"/>
        </w:rPr>
        <w:t>„Vendéglátás” gyakorlata</w:t>
      </w:r>
    </w:p>
    <w:p w:rsidR="00C53E01" w:rsidRPr="00963732" w:rsidRDefault="0012656E" w:rsidP="0012656E">
      <w:pPr>
        <w:spacing w:after="0"/>
        <w:ind w:left="851"/>
        <w:rPr>
          <w:rFonts w:cs="Times New Roman"/>
          <w:szCs w:val="24"/>
        </w:rPr>
      </w:pPr>
      <w:r w:rsidRPr="00963732">
        <w:rPr>
          <w:rFonts w:cs="Times New Roman"/>
          <w:szCs w:val="24"/>
        </w:rPr>
        <w:t>On-line ügyfélszolgálat keretei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Panasz és reklamációkezelés</w:t>
      </w:r>
      <w:r w:rsidR="00C53E01" w:rsidRPr="00963732">
        <w:rPr>
          <w:rFonts w:cs="Times New Roman"/>
          <w:b/>
          <w:i/>
          <w:szCs w:val="24"/>
        </w:rPr>
        <w:t xml:space="preserve"> 4</w:t>
      </w:r>
      <w:r w:rsidR="00C53E01" w:rsidRPr="00963732">
        <w:rPr>
          <w:rFonts w:cs="Times New Roman"/>
          <w:b/>
          <w:i/>
          <w:szCs w:val="24"/>
        </w:rPr>
        <w:tab/>
      </w:r>
      <w:r w:rsidR="00771DFF" w:rsidRPr="00963732">
        <w:rPr>
          <w:rFonts w:cs="Times New Roman"/>
          <w:b/>
          <w:i/>
          <w:szCs w:val="24"/>
        </w:rPr>
        <w:t>8</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t>8 órában ismerkedhet meg a tanuló a panasz és reklamációkezelés gyakorlati tudnivalóival. Panaszkezelési folyamat az ügyfél-elégedetlenség írásbeli vagy szóbeli megnyilvánulásának tudomásulvételétől a panaszügy lezárásáig tart. A gyakorlat során az ügyfélpanaszok fogadásával, rögzítésével, feldolgozásával, értékelésével, a panasz jogosságának belső vizsgálatával és megállapításaival ismerkedjenek meg a tanulók, és legyenek tisztában azzal, hogy ez a tevékenység az ügyfél megtartását célozza.</w:t>
      </w:r>
    </w:p>
    <w:p w:rsidR="0012656E" w:rsidRPr="00963732" w:rsidRDefault="0012656E" w:rsidP="0012656E">
      <w:pPr>
        <w:spacing w:after="0"/>
        <w:ind w:left="851"/>
        <w:rPr>
          <w:rFonts w:cs="Times New Roman"/>
          <w:szCs w:val="24"/>
        </w:rPr>
      </w:pPr>
      <w:r w:rsidRPr="00963732">
        <w:rPr>
          <w:rFonts w:cs="Times New Roman"/>
          <w:szCs w:val="24"/>
        </w:rPr>
        <w:t>Az alábbi témák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A sikeres ügyfélkezeléshez szükséges hozzáállás/attitűd</w:t>
      </w:r>
    </w:p>
    <w:p w:rsidR="0012656E" w:rsidRPr="00963732" w:rsidRDefault="0012656E" w:rsidP="0012656E">
      <w:pPr>
        <w:spacing w:after="0"/>
        <w:ind w:left="851"/>
        <w:rPr>
          <w:rFonts w:cs="Times New Roman"/>
          <w:szCs w:val="24"/>
        </w:rPr>
      </w:pPr>
      <w:r w:rsidRPr="00963732">
        <w:rPr>
          <w:rFonts w:cs="Times New Roman"/>
          <w:szCs w:val="24"/>
        </w:rPr>
        <w:t>Az ügyfél problémájának megismerése és elfogadása</w:t>
      </w:r>
    </w:p>
    <w:p w:rsidR="0012656E" w:rsidRPr="00963732" w:rsidRDefault="0012656E" w:rsidP="0012656E">
      <w:pPr>
        <w:spacing w:after="0"/>
        <w:ind w:left="851"/>
        <w:rPr>
          <w:rFonts w:cs="Times New Roman"/>
          <w:szCs w:val="24"/>
        </w:rPr>
      </w:pPr>
      <w:r w:rsidRPr="00963732">
        <w:rPr>
          <w:rFonts w:cs="Times New Roman"/>
          <w:szCs w:val="24"/>
        </w:rPr>
        <w:t>Az ügyfél érdekeinek felismerése</w:t>
      </w:r>
    </w:p>
    <w:p w:rsidR="0012656E" w:rsidRPr="00963732" w:rsidRDefault="0012656E" w:rsidP="0012656E">
      <w:pPr>
        <w:spacing w:after="0"/>
        <w:ind w:left="851"/>
        <w:rPr>
          <w:rFonts w:cs="Times New Roman"/>
          <w:szCs w:val="24"/>
        </w:rPr>
      </w:pPr>
      <w:r w:rsidRPr="00963732">
        <w:rPr>
          <w:rFonts w:cs="Times New Roman"/>
          <w:szCs w:val="24"/>
        </w:rPr>
        <w:t>Nyertes-nyertes helyzetek megteremtése</w:t>
      </w:r>
    </w:p>
    <w:p w:rsidR="0012656E" w:rsidRPr="00963732" w:rsidRDefault="0012656E" w:rsidP="0012656E">
      <w:pPr>
        <w:spacing w:after="0"/>
        <w:ind w:left="851"/>
        <w:rPr>
          <w:rFonts w:cs="Times New Roman"/>
          <w:szCs w:val="24"/>
        </w:rPr>
      </w:pPr>
      <w:r w:rsidRPr="00963732">
        <w:rPr>
          <w:rFonts w:cs="Times New Roman"/>
          <w:szCs w:val="24"/>
        </w:rPr>
        <w:t>Asszertivitás az ügyfélkezelés gyakorlatában</w:t>
      </w:r>
    </w:p>
    <w:p w:rsidR="00C53E01" w:rsidRPr="00963732" w:rsidRDefault="0012656E" w:rsidP="0012656E">
      <w:pPr>
        <w:spacing w:after="0"/>
        <w:ind w:left="851"/>
        <w:rPr>
          <w:rFonts w:cs="Times New Roman"/>
          <w:szCs w:val="24"/>
        </w:rPr>
      </w:pPr>
      <w:r w:rsidRPr="00963732">
        <w:rPr>
          <w:rFonts w:cs="Times New Roman"/>
          <w:szCs w:val="24"/>
        </w:rPr>
        <w:t>Panaszkezelés folyamata - gyakorlatok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Stresszkezelés</w:t>
      </w:r>
      <w:r w:rsidR="00C53E01" w:rsidRPr="00963732">
        <w:rPr>
          <w:rFonts w:cs="Times New Roman"/>
          <w:b/>
          <w:i/>
          <w:szCs w:val="24"/>
        </w:rPr>
        <w:t xml:space="preserve"> 5</w:t>
      </w:r>
      <w:r w:rsidR="00C53E01" w:rsidRPr="00963732">
        <w:rPr>
          <w:rFonts w:cs="Times New Roman"/>
          <w:b/>
          <w:i/>
          <w:szCs w:val="24"/>
        </w:rPr>
        <w:tab/>
      </w:r>
      <w:r w:rsidR="00771DFF" w:rsidRPr="00963732">
        <w:rPr>
          <w:rFonts w:cs="Times New Roman"/>
          <w:b/>
          <w:i/>
          <w:szCs w:val="24"/>
        </w:rPr>
        <w:t>8</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t>8 órás stressz kezelő képzés során a tanulók megismerik önmaguk reakcióit, vegetatív idegrendszerüket stresszhelyzetben. A gyakorlat célja, hogy a stressz kezelő módszereket tudatosan, a helyzetnek megfelelően válasszák meg. A Stressz kezelő képesség optimalizálása növeli viselkedésünk hatékonyságát a hétköznapi problémák és konfliktusok megoldásában, így hosszabb távon nemcsak a stressz kezelését, hanem megelőzését is szolgálja.</w:t>
      </w:r>
    </w:p>
    <w:p w:rsidR="0012656E" w:rsidRPr="00963732" w:rsidRDefault="0012656E" w:rsidP="0012656E">
      <w:pPr>
        <w:spacing w:after="0"/>
        <w:ind w:left="851"/>
        <w:rPr>
          <w:rFonts w:cs="Times New Roman"/>
          <w:szCs w:val="24"/>
        </w:rPr>
      </w:pPr>
      <w:r w:rsidRPr="00963732">
        <w:rPr>
          <w:rFonts w:cs="Times New Roman"/>
          <w:szCs w:val="24"/>
        </w:rPr>
        <w:t>Az alábbi témák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A stressz jeleinek felismerése</w:t>
      </w:r>
    </w:p>
    <w:p w:rsidR="0012656E" w:rsidRPr="00963732" w:rsidRDefault="0012656E" w:rsidP="0012656E">
      <w:pPr>
        <w:spacing w:after="0"/>
        <w:ind w:left="851"/>
        <w:rPr>
          <w:rFonts w:cs="Times New Roman"/>
          <w:szCs w:val="24"/>
        </w:rPr>
      </w:pPr>
      <w:r w:rsidRPr="00963732">
        <w:rPr>
          <w:rFonts w:cs="Times New Roman"/>
          <w:szCs w:val="24"/>
        </w:rPr>
        <w:t>Stresszkező módszerek a gyakorlatban</w:t>
      </w:r>
    </w:p>
    <w:p w:rsidR="00C53E01" w:rsidRPr="00963732" w:rsidRDefault="0012656E" w:rsidP="0012656E">
      <w:pPr>
        <w:spacing w:after="0"/>
        <w:ind w:left="851"/>
        <w:rPr>
          <w:rFonts w:cs="Times New Roman"/>
          <w:szCs w:val="24"/>
        </w:rPr>
      </w:pPr>
      <w:r w:rsidRPr="00963732">
        <w:rPr>
          <w:rFonts w:cs="Times New Roman"/>
          <w:szCs w:val="24"/>
        </w:rPr>
        <w:t>Pozitív gondolkodásmód és annak hatása a gyakorlatban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Önértékelés gyakorlata</w:t>
      </w:r>
      <w:r w:rsidR="00C53E01" w:rsidRPr="00963732">
        <w:rPr>
          <w:rFonts w:cs="Times New Roman"/>
          <w:b/>
          <w:i/>
          <w:szCs w:val="24"/>
        </w:rPr>
        <w:t xml:space="preserve"> 6</w:t>
      </w:r>
      <w:r w:rsidR="00C53E01" w:rsidRPr="00963732">
        <w:rPr>
          <w:rFonts w:cs="Times New Roman"/>
          <w:b/>
          <w:i/>
          <w:szCs w:val="24"/>
        </w:rPr>
        <w:tab/>
      </w:r>
      <w:r w:rsidR="00484C8D" w:rsidRPr="00963732">
        <w:rPr>
          <w:rFonts w:cs="Times New Roman"/>
          <w:b/>
          <w:i/>
          <w:szCs w:val="24"/>
        </w:rPr>
        <w:t>7</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t>A 7 óra önértékelés témakör megismerése során elsősorban az önismerettel kell tisztában lenniük a tanulóknak. A gyakorlatban különböző kommunikációs szituációkban ismerjék meg a mosoly erejét, és pozitív attitűd kialakításával érjenek el magasabb érzelmi intelligencia szintet. Fejlődjön az empatikus képességük, valamint ismerjék fel az egyéni problémákat, törekedjenek azok megoldására. Legyenek képesek felismerni a stressz jeleit és kezeljék azokat.</w:t>
      </w:r>
    </w:p>
    <w:p w:rsidR="0012656E" w:rsidRPr="00963732" w:rsidRDefault="0012656E" w:rsidP="0012656E">
      <w:pPr>
        <w:spacing w:after="0"/>
        <w:ind w:left="851"/>
        <w:rPr>
          <w:rFonts w:cs="Times New Roman"/>
          <w:szCs w:val="24"/>
        </w:rPr>
      </w:pPr>
      <w:r w:rsidRPr="00963732">
        <w:rPr>
          <w:rFonts w:cs="Times New Roman"/>
          <w:szCs w:val="24"/>
        </w:rPr>
        <w:t>Az alábbi témák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Önismeret fontossága</w:t>
      </w:r>
    </w:p>
    <w:p w:rsidR="0012656E" w:rsidRPr="00963732" w:rsidRDefault="0012656E" w:rsidP="0012656E">
      <w:pPr>
        <w:spacing w:after="0"/>
        <w:ind w:left="851"/>
        <w:rPr>
          <w:rFonts w:cs="Times New Roman"/>
          <w:szCs w:val="24"/>
        </w:rPr>
      </w:pPr>
      <w:r w:rsidRPr="00963732">
        <w:rPr>
          <w:rFonts w:cs="Times New Roman"/>
          <w:szCs w:val="24"/>
        </w:rPr>
        <w:t>Önismereti tesztek, azok kiértékelése</w:t>
      </w:r>
    </w:p>
    <w:p w:rsidR="0012656E" w:rsidRPr="00963732" w:rsidRDefault="0012656E" w:rsidP="0012656E">
      <w:pPr>
        <w:spacing w:after="0"/>
        <w:ind w:left="851"/>
        <w:rPr>
          <w:rFonts w:cs="Times New Roman"/>
          <w:szCs w:val="24"/>
        </w:rPr>
      </w:pPr>
      <w:r w:rsidRPr="00963732">
        <w:rPr>
          <w:rFonts w:cs="Times New Roman"/>
          <w:szCs w:val="24"/>
        </w:rPr>
        <w:lastRenderedPageBreak/>
        <w:t>A mosoly fajtái, fontossága, és ereje a gyakorlatban</w:t>
      </w:r>
    </w:p>
    <w:p w:rsidR="00C53E01" w:rsidRPr="00963732" w:rsidRDefault="0012656E" w:rsidP="0012656E">
      <w:pPr>
        <w:spacing w:after="0"/>
        <w:ind w:left="851"/>
        <w:rPr>
          <w:rFonts w:cs="Times New Roman"/>
          <w:szCs w:val="24"/>
        </w:rPr>
      </w:pPr>
      <w:r w:rsidRPr="00963732">
        <w:rPr>
          <w:rFonts w:cs="Times New Roman"/>
          <w:szCs w:val="24"/>
        </w:rPr>
        <w:t>Az empátia helye és szerepe az ügyfélszolgálatban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2656E"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Önfejlesztés a gyakorlatban</w:t>
      </w:r>
      <w:r w:rsidR="00C53E01" w:rsidRPr="00963732">
        <w:rPr>
          <w:rFonts w:cs="Times New Roman"/>
          <w:b/>
          <w:i/>
          <w:szCs w:val="24"/>
        </w:rPr>
        <w:t>7</w:t>
      </w:r>
      <w:r w:rsidR="00C53E01" w:rsidRPr="00963732">
        <w:rPr>
          <w:rFonts w:cs="Times New Roman"/>
          <w:b/>
          <w:i/>
          <w:szCs w:val="24"/>
        </w:rPr>
        <w:tab/>
      </w:r>
      <w:r w:rsidRPr="00963732">
        <w:rPr>
          <w:rFonts w:cs="Times New Roman"/>
          <w:b/>
          <w:i/>
          <w:szCs w:val="24"/>
        </w:rPr>
        <w:t>16</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12656E" w:rsidRPr="00963732" w:rsidRDefault="0012656E" w:rsidP="0012656E">
      <w:pPr>
        <w:spacing w:after="0"/>
        <w:ind w:left="851"/>
        <w:rPr>
          <w:rFonts w:cs="Times New Roman"/>
          <w:szCs w:val="24"/>
        </w:rPr>
      </w:pPr>
      <w:r w:rsidRPr="00963732">
        <w:rPr>
          <w:rFonts w:cs="Times New Roman"/>
          <w:szCs w:val="24"/>
        </w:rPr>
        <w:t xml:space="preserve">A 16 órás gyakorlati képzés alatt a tanulók ismerjék meg saját személyiségüket annak érdekében, hogy reális énképük kialakításához és elfogadásához, viselkedésük kontrollálásához elegendő munícióval rendelkezzenek. </w:t>
      </w:r>
    </w:p>
    <w:p w:rsidR="0012656E" w:rsidRPr="00963732" w:rsidRDefault="0012656E" w:rsidP="0012656E">
      <w:pPr>
        <w:spacing w:after="0"/>
        <w:ind w:left="851"/>
        <w:rPr>
          <w:rFonts w:cs="Times New Roman"/>
          <w:szCs w:val="24"/>
        </w:rPr>
      </w:pPr>
      <w:r w:rsidRPr="00963732">
        <w:rPr>
          <w:rFonts w:cs="Times New Roman"/>
          <w:szCs w:val="24"/>
        </w:rPr>
        <w:t>A gyakorlat segítséget ad a fejlettebb és objektívebb önismeret megszerzésében, a saját motivációk és szándékok feltárásában, valamint a másokkal való együttműködés készségének gyakorlásában szituációs játékok, strukturált gyakorlatok és ezek feldolgozásának segítségével.</w:t>
      </w:r>
    </w:p>
    <w:p w:rsidR="0012656E" w:rsidRPr="00963732" w:rsidRDefault="0012656E" w:rsidP="0012656E">
      <w:pPr>
        <w:spacing w:after="0"/>
        <w:ind w:left="851"/>
        <w:rPr>
          <w:rFonts w:cs="Times New Roman"/>
          <w:szCs w:val="24"/>
        </w:rPr>
      </w:pPr>
      <w:r w:rsidRPr="00963732">
        <w:rPr>
          <w:rFonts w:cs="Times New Roman"/>
          <w:szCs w:val="24"/>
        </w:rPr>
        <w:t>Az alábbi témák feldolgozásával elérhető a célok teljesítése:</w:t>
      </w:r>
    </w:p>
    <w:p w:rsidR="0012656E" w:rsidRPr="00963732" w:rsidRDefault="0012656E" w:rsidP="0012656E">
      <w:pPr>
        <w:spacing w:after="0"/>
        <w:ind w:left="851"/>
        <w:rPr>
          <w:rFonts w:cs="Times New Roman"/>
          <w:szCs w:val="24"/>
        </w:rPr>
      </w:pPr>
      <w:r w:rsidRPr="00963732">
        <w:rPr>
          <w:rFonts w:cs="Times New Roman"/>
          <w:szCs w:val="24"/>
        </w:rPr>
        <w:t xml:space="preserve">Személyiségjegyek, személyiségtípusok </w:t>
      </w:r>
    </w:p>
    <w:p w:rsidR="0012656E" w:rsidRPr="00963732" w:rsidRDefault="0012656E" w:rsidP="0012656E">
      <w:pPr>
        <w:spacing w:after="0"/>
        <w:ind w:left="851"/>
        <w:rPr>
          <w:rFonts w:cs="Times New Roman"/>
          <w:szCs w:val="24"/>
        </w:rPr>
      </w:pPr>
      <w:r w:rsidRPr="00963732">
        <w:rPr>
          <w:rFonts w:cs="Times New Roman"/>
          <w:szCs w:val="24"/>
        </w:rPr>
        <w:t>A vágyak és célok közötti különbségek</w:t>
      </w:r>
    </w:p>
    <w:p w:rsidR="0012656E" w:rsidRPr="00963732" w:rsidRDefault="0012656E" w:rsidP="0012656E">
      <w:pPr>
        <w:spacing w:after="0"/>
        <w:ind w:left="851"/>
        <w:rPr>
          <w:rFonts w:cs="Times New Roman"/>
          <w:szCs w:val="24"/>
        </w:rPr>
      </w:pPr>
      <w:r w:rsidRPr="00963732">
        <w:rPr>
          <w:rFonts w:cs="Times New Roman"/>
          <w:szCs w:val="24"/>
        </w:rPr>
        <w:t xml:space="preserve">Célok szerepe a munka világában </w:t>
      </w:r>
    </w:p>
    <w:p w:rsidR="0012656E" w:rsidRPr="00963732" w:rsidRDefault="0012656E" w:rsidP="0012656E">
      <w:pPr>
        <w:spacing w:after="0"/>
        <w:ind w:left="851"/>
        <w:rPr>
          <w:rFonts w:cs="Times New Roman"/>
          <w:szCs w:val="24"/>
        </w:rPr>
      </w:pPr>
      <w:r w:rsidRPr="00963732">
        <w:rPr>
          <w:rFonts w:cs="Times New Roman"/>
          <w:szCs w:val="24"/>
        </w:rPr>
        <w:t>Az önfejlesztés szerepe a piaci környezetben</w:t>
      </w:r>
    </w:p>
    <w:p w:rsidR="0012656E" w:rsidRPr="00963732" w:rsidRDefault="0012656E" w:rsidP="0012656E">
      <w:pPr>
        <w:spacing w:after="0"/>
        <w:ind w:left="851"/>
        <w:rPr>
          <w:rFonts w:cs="Times New Roman"/>
          <w:szCs w:val="24"/>
        </w:rPr>
      </w:pPr>
      <w:r w:rsidRPr="00963732">
        <w:rPr>
          <w:rFonts w:cs="Times New Roman"/>
          <w:szCs w:val="24"/>
        </w:rPr>
        <w:t>Belső motiváció</w:t>
      </w:r>
    </w:p>
    <w:p w:rsidR="00C53E01" w:rsidRPr="00963732" w:rsidRDefault="0012656E" w:rsidP="0012656E">
      <w:pPr>
        <w:spacing w:after="0"/>
        <w:ind w:left="851"/>
        <w:rPr>
          <w:rFonts w:cs="Times New Roman"/>
          <w:szCs w:val="24"/>
        </w:rPr>
      </w:pPr>
      <w:r w:rsidRPr="00963732">
        <w:rPr>
          <w:rFonts w:cs="Times New Roman"/>
          <w:szCs w:val="24"/>
        </w:rPr>
        <w:t>Önmenedzselés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263AFC" w:rsidRPr="00963732" w:rsidTr="00263AF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Tréning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Szituációs feladat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feladat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Páros feladat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Videofelvétel készítés</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Videofelvétel elemzése</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263AFC" w:rsidRPr="00963732" w:rsidTr="00263AF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263AF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263AFC" w:rsidRPr="00963732" w:rsidTr="00263AF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4D09A5" w:rsidP="00C53E01">
      <w:pPr>
        <w:pStyle w:val="Listaszerbekezds"/>
        <w:numPr>
          <w:ilvl w:val="0"/>
          <w:numId w:val="8"/>
        </w:numPr>
        <w:tabs>
          <w:tab w:val="right" w:pos="9072"/>
        </w:tabs>
        <w:spacing w:after="0"/>
        <w:rPr>
          <w:rFonts w:cs="Times New Roman"/>
          <w:b/>
          <w:szCs w:val="24"/>
        </w:rPr>
      </w:pPr>
      <w:r w:rsidRPr="00963732">
        <w:rPr>
          <w:rFonts w:cs="Times New Roman"/>
          <w:b/>
          <w:szCs w:val="24"/>
        </w:rPr>
        <w:t>Komplex ügyfélszolgálati gyakorlat</w:t>
      </w:r>
      <w:r w:rsidR="00C53E01" w:rsidRPr="00963732">
        <w:rPr>
          <w:rFonts w:cs="Times New Roman"/>
          <w:b/>
          <w:szCs w:val="24"/>
        </w:rPr>
        <w:t xml:space="preserve"> tantárgy</w:t>
      </w:r>
      <w:r w:rsidR="00C53E01" w:rsidRPr="00963732">
        <w:rPr>
          <w:rFonts w:cs="Times New Roman"/>
          <w:b/>
          <w:szCs w:val="24"/>
        </w:rPr>
        <w:tab/>
      </w:r>
      <w:r w:rsidRPr="00963732">
        <w:rPr>
          <w:rFonts w:cs="Times New Roman"/>
          <w:b/>
          <w:szCs w:val="24"/>
        </w:rPr>
        <w:t>31</w:t>
      </w:r>
      <w:r w:rsidR="00C53E01" w:rsidRPr="00963732">
        <w:rPr>
          <w:rFonts w:cs="Times New Roman"/>
          <w:b/>
          <w:szCs w:val="24"/>
        </w:rPr>
        <w:t xml:space="preserve"> óra/</w:t>
      </w:r>
      <w:r w:rsidR="00BA177A"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2E1DDE" w:rsidP="00C53E01">
      <w:pPr>
        <w:spacing w:after="0"/>
        <w:ind w:left="426"/>
        <w:rPr>
          <w:rFonts w:cs="Times New Roman"/>
          <w:szCs w:val="24"/>
        </w:rPr>
      </w:pPr>
      <w:r w:rsidRPr="00963732">
        <w:rPr>
          <w:rFonts w:cs="Times New Roman"/>
          <w:szCs w:val="24"/>
        </w:rPr>
        <w:t>A Komplex ügyfélszolgálati gyakorlat elnevezésű tantárgy alapvető célja, hogy a tanuló az elsajátított elméleti és gyakorlati ismereteinek birtokában – az ismereteket szintetizálva és új összefüggésekbe helyezve – komplex írásbeli feladat megoldására legyen képes olyan dokumentumok készítésével, amelyek az ügyfélszolgálati tevékenysége során keletkeznek.</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4D09A5"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lastRenderedPageBreak/>
        <w:t>Ügyfélszolgálati dokumentumok készítésének komplex gyakorlata</w:t>
      </w:r>
      <w:r w:rsidR="00C53E01" w:rsidRPr="00963732">
        <w:rPr>
          <w:rFonts w:cs="Times New Roman"/>
          <w:b/>
          <w:i/>
          <w:szCs w:val="24"/>
        </w:rPr>
        <w:t xml:space="preserve"> 1</w:t>
      </w:r>
      <w:r w:rsidR="00C53E01" w:rsidRPr="00963732">
        <w:rPr>
          <w:rFonts w:cs="Times New Roman"/>
          <w:b/>
          <w:i/>
          <w:szCs w:val="24"/>
        </w:rPr>
        <w:tab/>
      </w:r>
      <w:r w:rsidR="001B3533" w:rsidRPr="00963732">
        <w:rPr>
          <w:rFonts w:cs="Times New Roman"/>
          <w:b/>
          <w:i/>
          <w:szCs w:val="24"/>
        </w:rPr>
        <w:t>11</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C53E01" w:rsidRPr="00963732" w:rsidRDefault="002E1DDE" w:rsidP="00C53E01">
      <w:pPr>
        <w:spacing w:after="0"/>
        <w:ind w:left="851"/>
        <w:rPr>
          <w:rFonts w:cs="Times New Roman"/>
          <w:szCs w:val="24"/>
        </w:rPr>
      </w:pPr>
      <w:r w:rsidRPr="00963732">
        <w:rPr>
          <w:rFonts w:cs="Times New Roman"/>
          <w:szCs w:val="24"/>
        </w:rPr>
        <w:t xml:space="preserve">A témakör tartalmának gyakorlati alkalmazása során a tanuló olyan összetett dokumentumokat készít, melynek </w:t>
      </w:r>
      <w:proofErr w:type="gramStart"/>
      <w:r w:rsidRPr="00963732">
        <w:rPr>
          <w:rFonts w:cs="Times New Roman"/>
          <w:szCs w:val="24"/>
        </w:rPr>
        <w:t>során</w:t>
      </w:r>
      <w:proofErr w:type="gramEnd"/>
      <w:r w:rsidRPr="00963732">
        <w:rPr>
          <w:rFonts w:cs="Times New Roman"/>
          <w:szCs w:val="24"/>
        </w:rPr>
        <w:t xml:space="preserve"> komplex módon alkalmazza az elméleti és gyakorlati ismereteit: kommunikáció, ügyfélkapcsolat, adatbevitel, dokumentumszerkesztés, prezentáció készítésének elemei.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B353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Iratok, levelek készítésének komplex gyakorlata</w:t>
      </w:r>
      <w:r w:rsidR="00C53E01" w:rsidRPr="00963732">
        <w:rPr>
          <w:rFonts w:cs="Times New Roman"/>
          <w:b/>
          <w:i/>
          <w:szCs w:val="24"/>
        </w:rPr>
        <w:t xml:space="preserve"> 2</w:t>
      </w:r>
      <w:r w:rsidR="00C53E01" w:rsidRPr="00963732">
        <w:rPr>
          <w:rFonts w:cs="Times New Roman"/>
          <w:b/>
          <w:i/>
          <w:szCs w:val="24"/>
        </w:rPr>
        <w:tab/>
      </w:r>
      <w:r w:rsidRPr="00963732">
        <w:rPr>
          <w:rFonts w:cs="Times New Roman"/>
          <w:b/>
          <w:i/>
          <w:szCs w:val="24"/>
        </w:rPr>
        <w:t>10</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C53E01" w:rsidRPr="00963732" w:rsidRDefault="002E1DDE" w:rsidP="00C53E01">
      <w:pPr>
        <w:spacing w:after="0"/>
        <w:ind w:left="851"/>
        <w:rPr>
          <w:rFonts w:cs="Times New Roman"/>
          <w:szCs w:val="24"/>
        </w:rPr>
      </w:pPr>
      <w:r w:rsidRPr="00963732">
        <w:rPr>
          <w:rFonts w:cs="Times New Roman"/>
          <w:szCs w:val="24"/>
        </w:rPr>
        <w:t xml:space="preserve">A témakör tartalmának gyakorlati alkalmazása során a tanuló olyan összetett dokumentumokat készít, melynek </w:t>
      </w:r>
      <w:proofErr w:type="gramStart"/>
      <w:r w:rsidRPr="00963732">
        <w:rPr>
          <w:rFonts w:cs="Times New Roman"/>
          <w:szCs w:val="24"/>
        </w:rPr>
        <w:t>során</w:t>
      </w:r>
      <w:proofErr w:type="gramEnd"/>
      <w:r w:rsidRPr="00963732">
        <w:rPr>
          <w:rFonts w:cs="Times New Roman"/>
          <w:szCs w:val="24"/>
        </w:rPr>
        <w:t xml:space="preserve"> komplex módon alkalmazza az elméleti és gyakorlati ismereteit: kommunikáció, ügyfélkapcsolat, adatbevitel, dokumentumszerkesztés, prezentáció és körlevélkészítés, továbbá különböző tartalmú és funkciójú iratok, üzleti és hivatali levelek elemei, követelményei.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B353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Táblázatok, adatbázisok készítésének komplex gyakorlata</w:t>
      </w:r>
      <w:r w:rsidR="00C53E01" w:rsidRPr="00963732">
        <w:rPr>
          <w:rFonts w:cs="Times New Roman"/>
          <w:b/>
          <w:i/>
          <w:szCs w:val="24"/>
        </w:rPr>
        <w:t xml:space="preserve"> 3</w:t>
      </w:r>
      <w:r w:rsidR="00C53E01" w:rsidRPr="00963732">
        <w:rPr>
          <w:rFonts w:cs="Times New Roman"/>
          <w:b/>
          <w:i/>
          <w:szCs w:val="24"/>
        </w:rPr>
        <w:tab/>
      </w:r>
      <w:r w:rsidRPr="00963732">
        <w:rPr>
          <w:rFonts w:cs="Times New Roman"/>
          <w:b/>
          <w:i/>
          <w:szCs w:val="24"/>
        </w:rPr>
        <w:t>10</w:t>
      </w:r>
      <w:r w:rsidR="00C53E01" w:rsidRPr="00963732">
        <w:rPr>
          <w:rFonts w:cs="Times New Roman"/>
          <w:b/>
          <w:i/>
          <w:szCs w:val="24"/>
        </w:rPr>
        <w:t xml:space="preserve"> óra/</w:t>
      </w:r>
      <w:r w:rsidR="00BA177A" w:rsidRPr="00963732">
        <w:rPr>
          <w:rFonts w:cs="Times New Roman"/>
          <w:b/>
          <w:i/>
          <w:szCs w:val="24"/>
        </w:rPr>
        <w:t>0</w:t>
      </w:r>
      <w:r w:rsidR="00C53E01" w:rsidRPr="00963732">
        <w:rPr>
          <w:rFonts w:cs="Times New Roman"/>
          <w:b/>
          <w:i/>
          <w:szCs w:val="24"/>
        </w:rPr>
        <w:t xml:space="preserve"> óra</w:t>
      </w:r>
    </w:p>
    <w:p w:rsidR="00C53E01" w:rsidRPr="00963732" w:rsidRDefault="002E1DDE" w:rsidP="00C53E01">
      <w:pPr>
        <w:spacing w:after="0"/>
        <w:ind w:left="851"/>
        <w:rPr>
          <w:rFonts w:cs="Times New Roman"/>
          <w:szCs w:val="24"/>
        </w:rPr>
      </w:pPr>
      <w:r w:rsidRPr="00963732">
        <w:rPr>
          <w:rFonts w:cs="Times New Roman"/>
          <w:szCs w:val="24"/>
        </w:rPr>
        <w:t xml:space="preserve">A témakör tartalmának gyakorlati alkalmazása során a tanuló olyan összetett dokumentumokat készít, melynek </w:t>
      </w:r>
      <w:proofErr w:type="gramStart"/>
      <w:r w:rsidRPr="00963732">
        <w:rPr>
          <w:rFonts w:cs="Times New Roman"/>
          <w:szCs w:val="24"/>
        </w:rPr>
        <w:t>során</w:t>
      </w:r>
      <w:proofErr w:type="gramEnd"/>
      <w:r w:rsidRPr="00963732">
        <w:rPr>
          <w:rFonts w:cs="Times New Roman"/>
          <w:szCs w:val="24"/>
        </w:rPr>
        <w:t xml:space="preserve"> komplex módon alkalmazza az elméleti és gyakorlati ismereteit: kommunikáció, ügyfélkapcsolat, adatbevitel, dokumentumszerkesztés, prezentáció és körlevélkészítés, továbbá különböző tartalmú és funkciójú iratok, üzleti és hivatali levelek, valamint táblázatok, adatbázisok létrehozásának, szerkesztésének elemei, követelményei.</w:t>
      </w:r>
    </w:p>
    <w:p w:rsidR="00C53E01" w:rsidRPr="00963732" w:rsidRDefault="00C53E01" w:rsidP="00C53E01">
      <w:pPr>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2E1DDE" w:rsidP="00C53E01">
      <w:pPr>
        <w:spacing w:after="0"/>
        <w:ind w:left="426"/>
        <w:rPr>
          <w:rFonts w:cs="Times New Roman"/>
          <w:szCs w:val="24"/>
        </w:rPr>
      </w:pPr>
      <w:proofErr w:type="gramStart"/>
      <w:r w:rsidRPr="00963732">
        <w:rPr>
          <w:rFonts w:cs="Times New Roman"/>
          <w:szCs w:val="24"/>
        </w:rPr>
        <w:t>számítógépterem</w:t>
      </w:r>
      <w:proofErr w:type="gramEnd"/>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8"/>
        <w:gridCol w:w="959"/>
        <w:gridCol w:w="960"/>
        <w:gridCol w:w="959"/>
        <w:gridCol w:w="2377"/>
      </w:tblGrid>
      <w:tr w:rsidR="00263AFC" w:rsidRPr="00963732" w:rsidTr="00263AF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263AF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263AF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feladatutasítással irányított közös munka</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internet-elérési lehetőség</w:t>
            </w:r>
          </w:p>
        </w:tc>
      </w:tr>
      <w:tr w:rsidR="00263AFC" w:rsidRPr="00963732" w:rsidTr="00263AF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feladatutasítással irányított egyéni munka</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internet-elérési lehetőség</w:t>
            </w:r>
          </w:p>
        </w:tc>
      </w:tr>
      <w:tr w:rsidR="00263AFC" w:rsidRPr="00963732" w:rsidTr="00263AF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263AFC"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263AFC"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3AFC" w:rsidRPr="00963732" w:rsidRDefault="00263AFC" w:rsidP="00263AFC">
            <w:pPr>
              <w:spacing w:after="0"/>
              <w:jc w:val="left"/>
              <w:rPr>
                <w:rFonts w:eastAsia="Times New Roman" w:cs="Times New Roman"/>
                <w:color w:val="000000"/>
                <w:szCs w:val="24"/>
                <w:lang w:eastAsia="hu-HU"/>
              </w:rPr>
            </w:pP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Gyakorlati munkavégzés körében</w:t>
            </w: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263AFC"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3AFC" w:rsidRPr="00963732" w:rsidRDefault="00263AFC" w:rsidP="00263AFC">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6A1B3E" w:rsidP="00C53E01">
      <w:pPr>
        <w:spacing w:after="480"/>
        <w:jc w:val="center"/>
        <w:rPr>
          <w:rFonts w:cs="Times New Roman"/>
          <w:b/>
          <w:sz w:val="36"/>
          <w:szCs w:val="36"/>
        </w:rPr>
      </w:pPr>
      <w:r w:rsidRPr="009457F0">
        <w:rPr>
          <w:rFonts w:cs="Times New Roman"/>
          <w:b/>
          <w:sz w:val="36"/>
          <w:szCs w:val="36"/>
        </w:rPr>
        <w:t>11788</w:t>
      </w:r>
      <w:r w:rsidR="00C53E01" w:rsidRPr="009457F0">
        <w:rPr>
          <w:rFonts w:cs="Times New Roman"/>
          <w:b/>
          <w:sz w:val="36"/>
          <w:szCs w:val="36"/>
        </w:rPr>
        <w:t>-</w:t>
      </w:r>
      <w:r w:rsidR="00CD67B4" w:rsidRPr="009457F0">
        <w:rPr>
          <w:rFonts w:cs="Times New Roman"/>
          <w:b/>
          <w:sz w:val="36"/>
          <w:szCs w:val="36"/>
        </w:rPr>
        <w:t>16</w:t>
      </w:r>
      <w:r w:rsidR="00C53E01" w:rsidRPr="00EA3ACF">
        <w:rPr>
          <w:rFonts w:cs="Times New Roman"/>
          <w:b/>
          <w:sz w:val="36"/>
          <w:szCs w:val="36"/>
        </w:rPr>
        <w:t xml:space="preserve"> azonosító számú</w:t>
      </w:r>
    </w:p>
    <w:p w:rsidR="00C53E01" w:rsidRPr="00EA3ACF" w:rsidRDefault="00CD67B4" w:rsidP="00C53E01">
      <w:pPr>
        <w:jc w:val="center"/>
        <w:rPr>
          <w:rFonts w:cs="Times New Roman"/>
          <w:b/>
          <w:sz w:val="36"/>
          <w:szCs w:val="36"/>
        </w:rPr>
      </w:pPr>
      <w:r w:rsidRPr="00EA3ACF">
        <w:rPr>
          <w:rFonts w:cs="Times New Roman"/>
          <w:b/>
          <w:sz w:val="36"/>
          <w:szCs w:val="36"/>
        </w:rPr>
        <w:t>Gyártási folyamatok</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 xml:space="preserve">A </w:t>
      </w:r>
      <w:r w:rsidR="006A1B3E" w:rsidRPr="00963732">
        <w:rPr>
          <w:rFonts w:cs="Times New Roman"/>
          <w:szCs w:val="24"/>
        </w:rPr>
        <w:t>11788</w:t>
      </w:r>
      <w:r w:rsidRPr="00963732">
        <w:rPr>
          <w:rFonts w:cs="Times New Roman"/>
          <w:szCs w:val="24"/>
        </w:rPr>
        <w:t>-</w:t>
      </w:r>
      <w:r w:rsidR="00A31331" w:rsidRPr="00963732">
        <w:rPr>
          <w:rFonts w:cs="Times New Roman"/>
          <w:szCs w:val="24"/>
        </w:rPr>
        <w:t>16</w:t>
      </w:r>
      <w:r w:rsidRPr="00963732">
        <w:rPr>
          <w:rFonts w:cs="Times New Roman"/>
          <w:szCs w:val="24"/>
        </w:rPr>
        <w:t xml:space="preserve"> azonosító számú </w:t>
      </w:r>
      <w:r w:rsidR="00A31331" w:rsidRPr="00963732">
        <w:rPr>
          <w:rFonts w:cs="Times New Roman"/>
          <w:szCs w:val="24"/>
        </w:rPr>
        <w:t>Gyártási folyamatok</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985A2F" w:rsidRPr="00963732" w:rsidTr="00985A2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center"/>
              <w:rPr>
                <w:rFonts w:eastAsia="Times New Roman" w:cs="Times New Roman"/>
                <w:color w:val="000000"/>
                <w:szCs w:val="24"/>
                <w:lang w:eastAsia="hu-HU"/>
              </w:rPr>
            </w:pPr>
            <w:bookmarkStart w:id="17" w:name="_MON_1522836749"/>
            <w:bookmarkEnd w:id="17"/>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Termék és termelés idegennyelven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Gyártás a gyakorlatban</w:t>
            </w:r>
          </w:p>
        </w:tc>
      </w:tr>
      <w:tr w:rsidR="00985A2F" w:rsidRPr="00963732" w:rsidTr="00985A2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az értékesíthető termékek iránti igényeket (elsődleges igény)</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a gyártási program megvalósításához szükséges anyagszükségletet (másodlagos igény)</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Közreműködik a termék-előállítás megtervezésében és előkészítésében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a vevői rendeléshez szükséges igényeket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Figyeli és koordinálja a határidőket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Digitális segítséggel munka- és ütemtervet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Megrendelési javaslatokat készít a gyártási folyamathoz szükséges, külső beszerzésű alkatrészekre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Darabjegyzéket és a hozzá tartozó rendeléskísérő okmányokat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Kezeli és frissíti a gyártástervezéshez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Megtervezi az anyagok felhasználását a gyártási folyamat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termék-előállítás megtervezése során szem előtt tartja az egészségvédelemre vonatkozó jogszabályi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Megtervezi a gyártáshoz szükséges munkavállalók munkarendjét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Támogatja a gyártáshoz szükséges munkavállalók munkaerő-felvételi folyamatát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termék-előállítás megtervezése során szem előtt tartja a környezetvédelemre vonatkozó jogszabályi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Támogatja a minőségbiztosítási intézkedéseket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Kezeli a gyártási folyamat során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Felhasználja a gyártástámogató vállalati infrastruktúra lehetőségeit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Figyelembe veszi a vevők és a </w:t>
            </w:r>
            <w:r w:rsidRPr="00963732">
              <w:rPr>
                <w:rFonts w:eastAsia="Times New Roman" w:cs="Times New Roman"/>
                <w:color w:val="000000"/>
                <w:szCs w:val="24"/>
                <w:lang w:eastAsia="hu-HU"/>
              </w:rPr>
              <w:lastRenderedPageBreak/>
              <w:t>beszállítók hatásait a vállalati termék-előállításra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Közreműködik a beruházási folyamatokban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gyártási folyamat során felmerülő valamennyi könyvelési feladatot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gyártásgazdálkodás céljai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bruttó/nettó igényszámítás eljárásmódja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ipari termék-előállítás jellegzetességei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gyártástervezés és a gyártásirányítás feladatai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vevők és a beszállítók vállalati termék-előállításra gyakorolt hatásai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termék-előállítás és a termékfejlesztés folyamata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termékfejlesztés jogszabályi keretfeltételei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követelményjegyzékek és pályázati feltételek készítésének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gyártástervezés és a gyártásirányítás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környezettudatos terméktervezés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Műszaki rajzok és darabjegyzékek használata a tervezés alapjaként a gyártási folyamathoz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Darabjegyzék felépítése és összetétele, valamint jelentősége a gyártási folyamat számára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darabjegyzék alapformái: modul-darabjegyzékek, struktúra-darabjegyzékek, mennyiségi áttekintő darabjegyzékek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Termékek és gyártási eljárások jogvédelme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gyártástervezés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gépkiosztás tervezési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igényfelmérés befolyásoló tényezői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Megrendelési pont-eljárások és megrendelési ritmus-eljárások és az alapjukat képező raktározási stratégiák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Munkaterv szerkezete és információi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Gyártási eljárások szervezési típusai: műhelygyártás, csoportos gyártás, szalagrendszerű gyártás, valamint </w:t>
            </w:r>
            <w:r w:rsidRPr="00963732">
              <w:rPr>
                <w:rFonts w:eastAsia="Times New Roman" w:cs="Times New Roman"/>
                <w:color w:val="000000"/>
                <w:szCs w:val="24"/>
                <w:lang w:eastAsia="hu-HU"/>
              </w:rPr>
              <w:lastRenderedPageBreak/>
              <w:t>gyártástípusok: egyedi gyártás, típusgyártás, tömeggyártás, tételgyártás, sorozatgyártás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Racionalizálási lehetőségek: egyedi intézkedések, rendszerszintű intézkedések, szervezeti intézkedések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Gyártástervezés dokumentumai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Segédeszközök a gyártástervezés során (oszlopdiagram, hálózati terv)</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környezetvédelem jogszabályi keretfeltételei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munkavédelem jogszabályi előírásai/keretfeltételei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Megfelelő információtechnológiai rendszerek a gyártási folyamat során szükséges adatok figyelése és kezelése céljából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termék- vagy szolgáltatási minőség folyamatoptimalizálási eljárások alkalmazásával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Megfelelő határidő-tervezési és határidő-figyelési módszerek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folyamatos fejlesztési folyamat a termék-előállítás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Stressztűrő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Tömör fogalmazás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Áttekintő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jc w:val="center"/>
        <w:rPr>
          <w:rFonts w:cs="Times New Roman"/>
          <w:szCs w:val="24"/>
        </w:rPr>
      </w:pPr>
    </w:p>
    <w:p w:rsidR="00C53E01" w:rsidRPr="00963732" w:rsidRDefault="00C53E01" w:rsidP="00C53E01">
      <w:pPr>
        <w:rPr>
          <w:rFonts w:cs="Times New Roman"/>
          <w:szCs w:val="24"/>
        </w:rPr>
      </w:pPr>
      <w:r w:rsidRPr="00963732">
        <w:rPr>
          <w:rFonts w:cs="Times New Roman"/>
          <w:szCs w:val="24"/>
        </w:rPr>
        <w:br w:type="page"/>
      </w:r>
    </w:p>
    <w:p w:rsidR="00C53E01" w:rsidRPr="00963732" w:rsidRDefault="00A31331" w:rsidP="00C53E01">
      <w:pPr>
        <w:pStyle w:val="Listaszerbekezds"/>
        <w:numPr>
          <w:ilvl w:val="0"/>
          <w:numId w:val="8"/>
        </w:numPr>
        <w:tabs>
          <w:tab w:val="right" w:pos="9072"/>
        </w:tabs>
        <w:spacing w:after="0"/>
        <w:rPr>
          <w:rFonts w:cs="Times New Roman"/>
          <w:b/>
          <w:szCs w:val="24"/>
        </w:rPr>
      </w:pPr>
      <w:r w:rsidRPr="00963732">
        <w:rPr>
          <w:rFonts w:cs="Times New Roman"/>
          <w:b/>
          <w:szCs w:val="24"/>
        </w:rPr>
        <w:lastRenderedPageBreak/>
        <w:t>Termék és termelés</w:t>
      </w:r>
      <w:r w:rsidR="00903767" w:rsidRPr="00963732">
        <w:rPr>
          <w:rFonts w:cs="Times New Roman"/>
          <w:b/>
          <w:szCs w:val="24"/>
        </w:rPr>
        <w:t xml:space="preserve"> </w:t>
      </w:r>
      <w:proofErr w:type="spellStart"/>
      <w:r w:rsidR="00903767" w:rsidRPr="00963732">
        <w:rPr>
          <w:rFonts w:cs="Times New Roman"/>
          <w:b/>
          <w:szCs w:val="24"/>
        </w:rPr>
        <w:t>idegennyelven</w:t>
      </w:r>
      <w:proofErr w:type="spellEnd"/>
      <w:r w:rsidR="00C53E01" w:rsidRPr="00963732">
        <w:rPr>
          <w:rFonts w:cs="Times New Roman"/>
          <w:b/>
          <w:szCs w:val="24"/>
        </w:rPr>
        <w:t xml:space="preserve"> tantárgy</w:t>
      </w:r>
      <w:r w:rsidR="00C53E01" w:rsidRPr="00963732">
        <w:rPr>
          <w:rFonts w:cs="Times New Roman"/>
          <w:b/>
          <w:szCs w:val="24"/>
        </w:rPr>
        <w:tab/>
      </w:r>
      <w:r w:rsidR="00BA177A" w:rsidRPr="00963732">
        <w:rPr>
          <w:rFonts w:cs="Times New Roman"/>
          <w:b/>
          <w:szCs w:val="24"/>
        </w:rPr>
        <w:t>108</w:t>
      </w:r>
      <w:r w:rsidR="00C53E01" w:rsidRPr="00963732">
        <w:rPr>
          <w:rFonts w:cs="Times New Roman"/>
          <w:b/>
          <w:szCs w:val="24"/>
        </w:rPr>
        <w:t xml:space="preserve"> óra/</w:t>
      </w:r>
      <w:r w:rsidR="00BA177A" w:rsidRPr="00963732">
        <w:rPr>
          <w:rFonts w:cs="Times New Roman"/>
          <w:b/>
          <w:szCs w:val="24"/>
        </w:rPr>
        <w:t>108</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943034" w:rsidP="00C53E01">
      <w:pPr>
        <w:spacing w:after="0"/>
        <w:ind w:left="426"/>
        <w:rPr>
          <w:rFonts w:cs="Times New Roman"/>
          <w:szCs w:val="24"/>
        </w:rPr>
      </w:pPr>
      <w:r w:rsidRPr="00963732">
        <w:rPr>
          <w:rFonts w:cs="Times New Roman"/>
          <w:szCs w:val="24"/>
        </w:rPr>
        <w:t>A termékek és gyártás című elméleti tantárgy oktatásának alapvető célja egyfelől áttekintést nyújtani a tanulók számára a termékek fejlesztésének lényeges szempontjairól. Másfelől a gyártás szervezésének keretében a tanulók képesek lesznek a gyártási folyamat részeinek önálló megtervezésére és irányítására. Ennek során megismerik és képesek alkalmazni a módszerek alkalmazásának lehetőségeit és a számítástechnikai támogatás alkalmazását.</w:t>
      </w:r>
      <w:proofErr w:type="gramStart"/>
      <w:r w:rsidR="00301C10" w:rsidRPr="00963732">
        <w:rPr>
          <w:rFonts w:cs="Times New Roman"/>
          <w:szCs w:val="24"/>
        </w:rPr>
        <w:t>A</w:t>
      </w:r>
      <w:proofErr w:type="gramEnd"/>
      <w:r w:rsidR="00301C10" w:rsidRPr="00963732">
        <w:rPr>
          <w:rFonts w:cs="Times New Roman"/>
          <w:szCs w:val="24"/>
        </w:rPr>
        <w:t xml:space="preserve"> tantárgy oktatása idegennyelven történik, így a tanulók 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943034"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943034"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Termékek fejlesztése</w:t>
      </w:r>
      <w:r w:rsidR="00C53E01" w:rsidRPr="00963732">
        <w:rPr>
          <w:rFonts w:cs="Times New Roman"/>
          <w:b/>
          <w:i/>
          <w:szCs w:val="24"/>
        </w:rPr>
        <w:t xml:space="preserve"> 1</w:t>
      </w:r>
      <w:r w:rsidR="00C53E01" w:rsidRPr="00963732">
        <w:rPr>
          <w:rFonts w:cs="Times New Roman"/>
          <w:b/>
          <w:i/>
          <w:szCs w:val="24"/>
        </w:rPr>
        <w:tab/>
      </w:r>
      <w:r w:rsidR="00BA177A" w:rsidRPr="00963732">
        <w:rPr>
          <w:rFonts w:cs="Times New Roman"/>
          <w:b/>
          <w:i/>
          <w:szCs w:val="24"/>
        </w:rPr>
        <w:t>30</w:t>
      </w:r>
      <w:r w:rsidR="00C53E01" w:rsidRPr="00963732">
        <w:rPr>
          <w:rFonts w:cs="Times New Roman"/>
          <w:b/>
          <w:i/>
          <w:szCs w:val="24"/>
        </w:rPr>
        <w:t xml:space="preserve"> óra/</w:t>
      </w:r>
      <w:r w:rsidR="00BA177A" w:rsidRPr="00963732">
        <w:rPr>
          <w:rFonts w:cs="Times New Roman"/>
          <w:b/>
          <w:i/>
          <w:szCs w:val="24"/>
        </w:rPr>
        <w:t>30</w:t>
      </w:r>
      <w:r w:rsidR="00C53E01" w:rsidRPr="00963732">
        <w:rPr>
          <w:rFonts w:cs="Times New Roman"/>
          <w:b/>
          <w:i/>
          <w:szCs w:val="24"/>
        </w:rPr>
        <w:t xml:space="preserve"> óra</w:t>
      </w:r>
    </w:p>
    <w:p w:rsidR="00943034" w:rsidRPr="00963732" w:rsidRDefault="00943034" w:rsidP="00943034">
      <w:pPr>
        <w:spacing w:after="0"/>
        <w:ind w:left="851"/>
        <w:rPr>
          <w:rFonts w:cs="Times New Roman"/>
          <w:szCs w:val="24"/>
        </w:rPr>
      </w:pPr>
      <w:r w:rsidRPr="00963732">
        <w:rPr>
          <w:rFonts w:cs="Times New Roman"/>
          <w:szCs w:val="24"/>
        </w:rPr>
        <w:t>A termék-előállítás és a termékfejlesztés folyamatának ismerete</w:t>
      </w:r>
    </w:p>
    <w:p w:rsidR="00943034" w:rsidRPr="00963732" w:rsidRDefault="00943034" w:rsidP="00943034">
      <w:pPr>
        <w:spacing w:after="0"/>
        <w:ind w:left="851"/>
        <w:rPr>
          <w:rFonts w:cs="Times New Roman"/>
          <w:szCs w:val="24"/>
        </w:rPr>
      </w:pPr>
      <w:r w:rsidRPr="00963732">
        <w:rPr>
          <w:rFonts w:cs="Times New Roman"/>
          <w:szCs w:val="24"/>
        </w:rPr>
        <w:t>A termékfejlesztés jogszabályi keretfeltételeinek figyelembevétele</w:t>
      </w:r>
    </w:p>
    <w:p w:rsidR="00943034" w:rsidRPr="00963732" w:rsidRDefault="00943034" w:rsidP="00943034">
      <w:pPr>
        <w:spacing w:after="0"/>
        <w:ind w:left="851"/>
        <w:rPr>
          <w:rFonts w:cs="Times New Roman"/>
          <w:szCs w:val="24"/>
        </w:rPr>
      </w:pPr>
      <w:r w:rsidRPr="00963732">
        <w:rPr>
          <w:rFonts w:cs="Times New Roman"/>
          <w:szCs w:val="24"/>
        </w:rPr>
        <w:t>A követelményjegyzékek és pályázati feltételek készítésének szempontjai</w:t>
      </w:r>
    </w:p>
    <w:p w:rsidR="00943034" w:rsidRPr="00963732" w:rsidRDefault="00943034" w:rsidP="00943034">
      <w:pPr>
        <w:spacing w:after="0"/>
        <w:ind w:left="851"/>
        <w:rPr>
          <w:rFonts w:cs="Times New Roman"/>
          <w:szCs w:val="24"/>
        </w:rPr>
      </w:pPr>
      <w:r w:rsidRPr="00963732">
        <w:rPr>
          <w:rFonts w:cs="Times New Roman"/>
          <w:szCs w:val="24"/>
        </w:rPr>
        <w:t>A környezettudatos terméktervezés lehetőségei</w:t>
      </w:r>
    </w:p>
    <w:p w:rsidR="00943034" w:rsidRPr="00963732" w:rsidRDefault="00943034" w:rsidP="00943034">
      <w:pPr>
        <w:spacing w:after="0"/>
        <w:ind w:left="851"/>
        <w:rPr>
          <w:rFonts w:cs="Times New Roman"/>
          <w:szCs w:val="24"/>
        </w:rPr>
      </w:pPr>
      <w:r w:rsidRPr="00963732">
        <w:rPr>
          <w:rFonts w:cs="Times New Roman"/>
          <w:szCs w:val="24"/>
        </w:rPr>
        <w:t>Termékek és gyártási eljárások jogvédelme</w:t>
      </w:r>
    </w:p>
    <w:p w:rsidR="00943034" w:rsidRPr="00963732" w:rsidRDefault="00943034" w:rsidP="00943034">
      <w:pPr>
        <w:spacing w:after="0"/>
        <w:ind w:left="851"/>
        <w:rPr>
          <w:rFonts w:cs="Times New Roman"/>
          <w:szCs w:val="24"/>
        </w:rPr>
      </w:pPr>
      <w:r w:rsidRPr="00963732">
        <w:rPr>
          <w:rFonts w:cs="Times New Roman"/>
          <w:szCs w:val="24"/>
        </w:rPr>
        <w:t>Munkavédelmi előírások</w:t>
      </w:r>
    </w:p>
    <w:p w:rsidR="00943034" w:rsidRPr="00963732" w:rsidRDefault="00943034" w:rsidP="00943034">
      <w:pPr>
        <w:spacing w:after="0"/>
        <w:ind w:left="851"/>
        <w:rPr>
          <w:rFonts w:cs="Times New Roman"/>
          <w:szCs w:val="24"/>
        </w:rPr>
      </w:pPr>
      <w:r w:rsidRPr="00963732">
        <w:rPr>
          <w:rFonts w:cs="Times New Roman"/>
          <w:szCs w:val="24"/>
        </w:rPr>
        <w:t xml:space="preserve">Piacelemzés és a vevői igények figyelembevétele a termékfejlesztés során </w:t>
      </w:r>
    </w:p>
    <w:p w:rsidR="00943034" w:rsidRPr="00963732" w:rsidRDefault="00943034" w:rsidP="00943034">
      <w:pPr>
        <w:spacing w:after="0"/>
        <w:ind w:left="851"/>
        <w:rPr>
          <w:rFonts w:cs="Times New Roman"/>
          <w:szCs w:val="24"/>
        </w:rPr>
      </w:pPr>
      <w:r w:rsidRPr="00963732">
        <w:rPr>
          <w:rFonts w:cs="Times New Roman"/>
          <w:szCs w:val="24"/>
        </w:rPr>
        <w:t>A fogyasztóvédelem követelményei</w:t>
      </w:r>
    </w:p>
    <w:p w:rsidR="00C53E01" w:rsidRPr="00963732" w:rsidRDefault="00943034" w:rsidP="00943034">
      <w:pPr>
        <w:spacing w:after="0"/>
        <w:ind w:left="851"/>
        <w:rPr>
          <w:rFonts w:cs="Times New Roman"/>
          <w:szCs w:val="24"/>
        </w:rPr>
      </w:pPr>
      <w:r w:rsidRPr="00963732">
        <w:rPr>
          <w:rFonts w:cs="Times New Roman"/>
          <w:szCs w:val="24"/>
        </w:rPr>
        <w:t>Minőségügyi és tanúsító jelölések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943034"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gyártás szervezése</w:t>
      </w:r>
      <w:r w:rsidR="00C53E01" w:rsidRPr="00963732">
        <w:rPr>
          <w:rFonts w:cs="Times New Roman"/>
          <w:b/>
          <w:i/>
          <w:szCs w:val="24"/>
        </w:rPr>
        <w:t xml:space="preserve"> 2</w:t>
      </w:r>
      <w:r w:rsidR="00C53E01" w:rsidRPr="00963732">
        <w:rPr>
          <w:rFonts w:cs="Times New Roman"/>
          <w:b/>
          <w:i/>
          <w:szCs w:val="24"/>
        </w:rPr>
        <w:tab/>
      </w:r>
      <w:r w:rsidR="00BA177A" w:rsidRPr="00963732">
        <w:rPr>
          <w:rFonts w:cs="Times New Roman"/>
          <w:b/>
          <w:i/>
          <w:szCs w:val="24"/>
        </w:rPr>
        <w:t>48</w:t>
      </w:r>
      <w:r w:rsidR="00C53E01" w:rsidRPr="00963732">
        <w:rPr>
          <w:rFonts w:cs="Times New Roman"/>
          <w:b/>
          <w:i/>
          <w:szCs w:val="24"/>
        </w:rPr>
        <w:t xml:space="preserve"> óra/</w:t>
      </w:r>
      <w:r w:rsidR="00BA177A" w:rsidRPr="00963732">
        <w:rPr>
          <w:rFonts w:cs="Times New Roman"/>
          <w:b/>
          <w:i/>
          <w:szCs w:val="24"/>
        </w:rPr>
        <w:t>48</w:t>
      </w:r>
      <w:r w:rsidR="00C53E01" w:rsidRPr="00963732">
        <w:rPr>
          <w:rFonts w:cs="Times New Roman"/>
          <w:b/>
          <w:i/>
          <w:szCs w:val="24"/>
        </w:rPr>
        <w:t xml:space="preserve"> óra</w:t>
      </w:r>
    </w:p>
    <w:p w:rsidR="00943034" w:rsidRPr="00963732" w:rsidRDefault="00943034" w:rsidP="00943034">
      <w:pPr>
        <w:spacing w:after="0"/>
        <w:ind w:left="851"/>
        <w:rPr>
          <w:rFonts w:cs="Times New Roman"/>
          <w:szCs w:val="24"/>
        </w:rPr>
      </w:pPr>
      <w:r w:rsidRPr="00963732">
        <w:rPr>
          <w:rFonts w:cs="Times New Roman"/>
          <w:szCs w:val="24"/>
        </w:rPr>
        <w:t>A gyártásgazdálkodás céljainak megvalósítása</w:t>
      </w:r>
    </w:p>
    <w:p w:rsidR="00943034" w:rsidRPr="00963732" w:rsidRDefault="00943034" w:rsidP="00943034">
      <w:pPr>
        <w:spacing w:after="0"/>
        <w:ind w:left="851"/>
        <w:rPr>
          <w:rFonts w:cs="Times New Roman"/>
          <w:szCs w:val="24"/>
        </w:rPr>
      </w:pPr>
      <w:r w:rsidRPr="00963732">
        <w:rPr>
          <w:rFonts w:cs="Times New Roman"/>
          <w:szCs w:val="24"/>
        </w:rPr>
        <w:t>A bruttó/nettó igényszámítás eljárásmódjának betartása</w:t>
      </w:r>
    </w:p>
    <w:p w:rsidR="00943034" w:rsidRPr="00963732" w:rsidRDefault="00943034" w:rsidP="00943034">
      <w:pPr>
        <w:spacing w:after="0"/>
        <w:ind w:left="851"/>
        <w:rPr>
          <w:rFonts w:cs="Times New Roman"/>
          <w:szCs w:val="24"/>
        </w:rPr>
      </w:pPr>
      <w:r w:rsidRPr="00963732">
        <w:rPr>
          <w:rFonts w:cs="Times New Roman"/>
          <w:szCs w:val="24"/>
        </w:rPr>
        <w:t>Az ipari termék-előállítás jellegzetességeinek ismerete</w:t>
      </w:r>
    </w:p>
    <w:p w:rsidR="00943034" w:rsidRPr="00963732" w:rsidRDefault="00943034" w:rsidP="00943034">
      <w:pPr>
        <w:spacing w:after="0"/>
        <w:ind w:left="851"/>
        <w:rPr>
          <w:rFonts w:cs="Times New Roman"/>
          <w:szCs w:val="24"/>
        </w:rPr>
      </w:pPr>
      <w:r w:rsidRPr="00963732">
        <w:rPr>
          <w:rFonts w:cs="Times New Roman"/>
          <w:szCs w:val="24"/>
        </w:rPr>
        <w:t>A gyártástervezés és a gyártásirányítás feladatainak ellátása</w:t>
      </w:r>
    </w:p>
    <w:p w:rsidR="00943034" w:rsidRPr="00963732" w:rsidRDefault="00943034" w:rsidP="00943034">
      <w:pPr>
        <w:spacing w:after="0"/>
        <w:ind w:left="851"/>
        <w:rPr>
          <w:rFonts w:cs="Times New Roman"/>
          <w:szCs w:val="24"/>
        </w:rPr>
      </w:pPr>
      <w:r w:rsidRPr="00963732">
        <w:rPr>
          <w:rFonts w:cs="Times New Roman"/>
          <w:szCs w:val="24"/>
        </w:rPr>
        <w:t>A gyártásprogram-tervezés megvalósítása</w:t>
      </w:r>
    </w:p>
    <w:p w:rsidR="00943034" w:rsidRPr="00963732" w:rsidRDefault="00943034" w:rsidP="00943034">
      <w:pPr>
        <w:spacing w:after="0"/>
        <w:ind w:left="851"/>
        <w:rPr>
          <w:rFonts w:cs="Times New Roman"/>
          <w:szCs w:val="24"/>
        </w:rPr>
      </w:pPr>
      <w:r w:rsidRPr="00963732">
        <w:rPr>
          <w:rFonts w:cs="Times New Roman"/>
          <w:szCs w:val="24"/>
        </w:rPr>
        <w:t>A gyártástervezés és a gyártásirányítás szempontjai</w:t>
      </w:r>
    </w:p>
    <w:p w:rsidR="00943034" w:rsidRPr="00963732" w:rsidRDefault="00943034" w:rsidP="00943034">
      <w:pPr>
        <w:spacing w:after="0"/>
        <w:ind w:left="851"/>
        <w:rPr>
          <w:rFonts w:cs="Times New Roman"/>
          <w:szCs w:val="24"/>
        </w:rPr>
      </w:pPr>
      <w:r w:rsidRPr="00963732">
        <w:rPr>
          <w:rFonts w:cs="Times New Roman"/>
          <w:szCs w:val="24"/>
        </w:rPr>
        <w:t>Műszaki rajzok és darabjegyzékek felhasználása a tervezés alapjaként a gyártási folyamathoz</w:t>
      </w:r>
    </w:p>
    <w:p w:rsidR="00943034" w:rsidRPr="00963732" w:rsidRDefault="00943034" w:rsidP="00943034">
      <w:pPr>
        <w:spacing w:after="0"/>
        <w:ind w:left="851"/>
        <w:rPr>
          <w:rFonts w:cs="Times New Roman"/>
          <w:szCs w:val="24"/>
        </w:rPr>
      </w:pPr>
      <w:r w:rsidRPr="00963732">
        <w:rPr>
          <w:rFonts w:cs="Times New Roman"/>
          <w:szCs w:val="24"/>
        </w:rPr>
        <w:t>Darabjegyzék felépítése és összetétele, valamint jelentősége a gyártási folyamat szempontjából</w:t>
      </w:r>
    </w:p>
    <w:p w:rsidR="00943034" w:rsidRPr="00963732" w:rsidRDefault="00943034" w:rsidP="00943034">
      <w:pPr>
        <w:spacing w:after="0"/>
        <w:ind w:left="851"/>
        <w:rPr>
          <w:rFonts w:cs="Times New Roman"/>
          <w:szCs w:val="24"/>
        </w:rPr>
      </w:pPr>
      <w:r w:rsidRPr="00963732">
        <w:rPr>
          <w:rFonts w:cs="Times New Roman"/>
          <w:szCs w:val="24"/>
        </w:rPr>
        <w:t xml:space="preserve">A darabjegyzék alapformái: modul-darabjegyzékek, struktúra-darabjegyzékek, </w:t>
      </w:r>
    </w:p>
    <w:p w:rsidR="00943034" w:rsidRPr="00963732" w:rsidRDefault="00943034" w:rsidP="00943034">
      <w:pPr>
        <w:spacing w:after="0"/>
        <w:ind w:left="851"/>
        <w:rPr>
          <w:rFonts w:cs="Times New Roman"/>
          <w:szCs w:val="24"/>
        </w:rPr>
      </w:pPr>
      <w:proofErr w:type="gramStart"/>
      <w:r w:rsidRPr="00963732">
        <w:rPr>
          <w:rFonts w:cs="Times New Roman"/>
          <w:szCs w:val="24"/>
        </w:rPr>
        <w:t>mennyiségi</w:t>
      </w:r>
      <w:proofErr w:type="gramEnd"/>
      <w:r w:rsidRPr="00963732">
        <w:rPr>
          <w:rFonts w:cs="Times New Roman"/>
          <w:szCs w:val="24"/>
        </w:rPr>
        <w:t xml:space="preserve"> áttekintő darabjegyzékek</w:t>
      </w:r>
    </w:p>
    <w:p w:rsidR="00943034" w:rsidRPr="00963732" w:rsidRDefault="00943034" w:rsidP="00943034">
      <w:pPr>
        <w:spacing w:after="0"/>
        <w:ind w:left="851"/>
        <w:rPr>
          <w:rFonts w:cs="Times New Roman"/>
          <w:szCs w:val="24"/>
        </w:rPr>
      </w:pPr>
      <w:r w:rsidRPr="00963732">
        <w:rPr>
          <w:rFonts w:cs="Times New Roman"/>
          <w:szCs w:val="24"/>
        </w:rPr>
        <w:t>A gyártástervezés szempontjai</w:t>
      </w:r>
    </w:p>
    <w:p w:rsidR="00943034" w:rsidRPr="00963732" w:rsidRDefault="00943034" w:rsidP="00943034">
      <w:pPr>
        <w:spacing w:after="0"/>
        <w:ind w:left="851"/>
        <w:rPr>
          <w:rFonts w:cs="Times New Roman"/>
          <w:szCs w:val="24"/>
        </w:rPr>
      </w:pPr>
      <w:r w:rsidRPr="00963732">
        <w:rPr>
          <w:rFonts w:cs="Times New Roman"/>
          <w:szCs w:val="24"/>
        </w:rPr>
        <w:t>A gépkiosztás tervezési szempontjainak figyelembevétele</w:t>
      </w:r>
    </w:p>
    <w:p w:rsidR="00943034" w:rsidRPr="00963732" w:rsidRDefault="00943034" w:rsidP="00943034">
      <w:pPr>
        <w:spacing w:after="0"/>
        <w:ind w:left="851"/>
        <w:rPr>
          <w:rFonts w:cs="Times New Roman"/>
          <w:szCs w:val="24"/>
        </w:rPr>
      </w:pPr>
      <w:r w:rsidRPr="00963732">
        <w:rPr>
          <w:rFonts w:cs="Times New Roman"/>
          <w:szCs w:val="24"/>
        </w:rPr>
        <w:t>Az igényfelmérés befolyásoló tényezői</w:t>
      </w:r>
    </w:p>
    <w:p w:rsidR="00943034" w:rsidRPr="00963732" w:rsidRDefault="00943034" w:rsidP="00943034">
      <w:pPr>
        <w:spacing w:after="0"/>
        <w:ind w:left="851"/>
        <w:rPr>
          <w:rFonts w:cs="Times New Roman"/>
          <w:szCs w:val="24"/>
        </w:rPr>
      </w:pPr>
      <w:r w:rsidRPr="00963732">
        <w:rPr>
          <w:rFonts w:cs="Times New Roman"/>
          <w:szCs w:val="24"/>
        </w:rPr>
        <w:t>Gyártási eljárások szervezési típusai: műhelygyártás, csoportos gyártás, szalagrendszerű gyártás, valamint gyártástípusok: egyedi gyártás, típusgyártás, tömeggyártás, tételgyártás, sorozatgyártás</w:t>
      </w:r>
    </w:p>
    <w:p w:rsidR="00943034" w:rsidRPr="00963732" w:rsidRDefault="00943034" w:rsidP="00943034">
      <w:pPr>
        <w:spacing w:after="0"/>
        <w:ind w:left="851"/>
        <w:rPr>
          <w:rFonts w:cs="Times New Roman"/>
          <w:szCs w:val="24"/>
        </w:rPr>
      </w:pPr>
      <w:r w:rsidRPr="00963732">
        <w:rPr>
          <w:rFonts w:cs="Times New Roman"/>
          <w:szCs w:val="24"/>
        </w:rPr>
        <w:t>Racionalizálási lehetőségek: egyedi intézkedések, rendszerszintű intézkedések, szervezeti intézkedések</w:t>
      </w:r>
    </w:p>
    <w:p w:rsidR="00943034" w:rsidRPr="00963732" w:rsidRDefault="00943034" w:rsidP="00943034">
      <w:pPr>
        <w:spacing w:after="0"/>
        <w:ind w:left="851"/>
        <w:rPr>
          <w:rFonts w:cs="Times New Roman"/>
          <w:szCs w:val="24"/>
        </w:rPr>
      </w:pPr>
      <w:r w:rsidRPr="00963732">
        <w:rPr>
          <w:rFonts w:cs="Times New Roman"/>
          <w:szCs w:val="24"/>
        </w:rPr>
        <w:lastRenderedPageBreak/>
        <w:t>A gyártástervezés dokumentumainak elkészítése</w:t>
      </w:r>
    </w:p>
    <w:p w:rsidR="00943034" w:rsidRPr="00963732" w:rsidRDefault="00943034" w:rsidP="00943034">
      <w:pPr>
        <w:spacing w:after="0"/>
        <w:ind w:left="851"/>
        <w:rPr>
          <w:rFonts w:cs="Times New Roman"/>
          <w:szCs w:val="24"/>
        </w:rPr>
      </w:pPr>
      <w:r w:rsidRPr="00963732">
        <w:rPr>
          <w:rFonts w:cs="Times New Roman"/>
          <w:szCs w:val="24"/>
        </w:rPr>
        <w:t>A környezetvédelmi jogszabályi keretfeltételek figyelembevétele</w:t>
      </w:r>
    </w:p>
    <w:p w:rsidR="00C53E01" w:rsidRPr="00963732" w:rsidRDefault="00943034" w:rsidP="00943034">
      <w:pPr>
        <w:spacing w:after="0"/>
        <w:ind w:left="851"/>
        <w:rPr>
          <w:rFonts w:cs="Times New Roman"/>
          <w:szCs w:val="24"/>
        </w:rPr>
      </w:pPr>
      <w:r w:rsidRPr="00963732">
        <w:rPr>
          <w:rFonts w:cs="Times New Roman"/>
          <w:szCs w:val="24"/>
        </w:rPr>
        <w:t>A munkavédelemi és baleset-megelőzési előírások jogszabályi keretfeltételeinek figyelembevétele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8E76B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Módszerek és számítástechnikai támogatás alkalmazása</w:t>
      </w:r>
      <w:r w:rsidR="00C53E01" w:rsidRPr="00963732">
        <w:rPr>
          <w:rFonts w:cs="Times New Roman"/>
          <w:b/>
          <w:i/>
          <w:szCs w:val="24"/>
        </w:rPr>
        <w:t xml:space="preserve"> 3</w:t>
      </w:r>
      <w:r w:rsidR="00C53E01" w:rsidRPr="00963732">
        <w:rPr>
          <w:rFonts w:cs="Times New Roman"/>
          <w:b/>
          <w:i/>
          <w:szCs w:val="24"/>
        </w:rPr>
        <w:tab/>
      </w:r>
      <w:r w:rsidR="00BA177A" w:rsidRPr="00963732">
        <w:rPr>
          <w:rFonts w:cs="Times New Roman"/>
          <w:b/>
          <w:i/>
          <w:szCs w:val="24"/>
        </w:rPr>
        <w:t>30</w:t>
      </w:r>
      <w:r w:rsidR="00C53E01" w:rsidRPr="00963732">
        <w:rPr>
          <w:rFonts w:cs="Times New Roman"/>
          <w:b/>
          <w:i/>
          <w:szCs w:val="24"/>
        </w:rPr>
        <w:t xml:space="preserve"> óra/</w:t>
      </w:r>
      <w:r w:rsidR="00BA177A" w:rsidRPr="00963732">
        <w:rPr>
          <w:rFonts w:cs="Times New Roman"/>
          <w:b/>
          <w:i/>
          <w:szCs w:val="24"/>
        </w:rPr>
        <w:t>30</w:t>
      </w:r>
      <w:r w:rsidR="00C53E01" w:rsidRPr="00963732">
        <w:rPr>
          <w:rFonts w:cs="Times New Roman"/>
          <w:b/>
          <w:i/>
          <w:szCs w:val="24"/>
        </w:rPr>
        <w:t xml:space="preserve"> óra</w:t>
      </w:r>
    </w:p>
    <w:p w:rsidR="008E76B3" w:rsidRPr="00963732" w:rsidRDefault="008E76B3" w:rsidP="008E76B3">
      <w:pPr>
        <w:spacing w:after="0"/>
        <w:ind w:left="851"/>
        <w:rPr>
          <w:rFonts w:cs="Times New Roman"/>
          <w:szCs w:val="24"/>
        </w:rPr>
      </w:pPr>
      <w:r w:rsidRPr="00963732">
        <w:rPr>
          <w:rFonts w:cs="Times New Roman"/>
          <w:szCs w:val="24"/>
        </w:rPr>
        <w:t>Megrendelésipont-eljárások és megrendelésiritmus-eljárások alkalmazása és az alapjukat képező raktározási stratégiák</w:t>
      </w:r>
    </w:p>
    <w:p w:rsidR="008E76B3" w:rsidRPr="00963732" w:rsidRDefault="008E76B3" w:rsidP="008E76B3">
      <w:pPr>
        <w:spacing w:after="0"/>
        <w:ind w:left="851"/>
        <w:rPr>
          <w:rFonts w:cs="Times New Roman"/>
          <w:szCs w:val="24"/>
        </w:rPr>
      </w:pPr>
      <w:r w:rsidRPr="00963732">
        <w:rPr>
          <w:rFonts w:cs="Times New Roman"/>
          <w:szCs w:val="24"/>
        </w:rPr>
        <w:t>Munkaterv szerkezete és információi</w:t>
      </w:r>
    </w:p>
    <w:p w:rsidR="008E76B3" w:rsidRPr="00963732" w:rsidRDefault="008E76B3" w:rsidP="008E76B3">
      <w:pPr>
        <w:spacing w:after="0"/>
        <w:ind w:left="851"/>
        <w:rPr>
          <w:rFonts w:cs="Times New Roman"/>
          <w:szCs w:val="24"/>
        </w:rPr>
      </w:pPr>
      <w:r w:rsidRPr="00963732">
        <w:rPr>
          <w:rFonts w:cs="Times New Roman"/>
          <w:szCs w:val="24"/>
        </w:rPr>
        <w:t>A vevői rendeléshez tartozó darabjegyzék struktúrája és felépítése</w:t>
      </w:r>
    </w:p>
    <w:p w:rsidR="008E76B3" w:rsidRPr="00963732" w:rsidRDefault="008E76B3" w:rsidP="008E76B3">
      <w:pPr>
        <w:spacing w:after="0"/>
        <w:ind w:left="851"/>
        <w:rPr>
          <w:rFonts w:cs="Times New Roman"/>
          <w:szCs w:val="24"/>
        </w:rPr>
      </w:pPr>
      <w:r w:rsidRPr="00963732">
        <w:rPr>
          <w:rFonts w:cs="Times New Roman"/>
          <w:szCs w:val="24"/>
        </w:rPr>
        <w:t>Segédeszközök alkalmazása a gyártástervezés során (oszlopdiagram, hálózati terv)</w:t>
      </w:r>
    </w:p>
    <w:p w:rsidR="008E76B3" w:rsidRPr="00963732" w:rsidRDefault="008E76B3" w:rsidP="008E76B3">
      <w:pPr>
        <w:spacing w:after="0"/>
        <w:ind w:left="851"/>
        <w:rPr>
          <w:rFonts w:cs="Times New Roman"/>
          <w:szCs w:val="24"/>
        </w:rPr>
      </w:pPr>
      <w:r w:rsidRPr="00963732">
        <w:rPr>
          <w:rFonts w:cs="Times New Roman"/>
          <w:szCs w:val="24"/>
        </w:rPr>
        <w:t>Határidő-tervezési és határidő-figyelési módszerek</w:t>
      </w:r>
    </w:p>
    <w:p w:rsidR="008E76B3" w:rsidRPr="00963732" w:rsidRDefault="008E76B3" w:rsidP="008E76B3">
      <w:pPr>
        <w:spacing w:after="0"/>
        <w:ind w:left="851"/>
        <w:rPr>
          <w:rFonts w:cs="Times New Roman"/>
          <w:szCs w:val="24"/>
        </w:rPr>
      </w:pPr>
      <w:r w:rsidRPr="00963732">
        <w:rPr>
          <w:rFonts w:cs="Times New Roman"/>
          <w:szCs w:val="24"/>
        </w:rPr>
        <w:t>Határidők megtervezése: folyamatos tervezés, előre tervezés, hátrafelé tervezés</w:t>
      </w:r>
    </w:p>
    <w:p w:rsidR="008E76B3" w:rsidRPr="00963732" w:rsidRDefault="008E76B3" w:rsidP="008E76B3">
      <w:pPr>
        <w:spacing w:after="0"/>
        <w:ind w:left="851"/>
        <w:rPr>
          <w:rFonts w:cs="Times New Roman"/>
          <w:szCs w:val="24"/>
        </w:rPr>
      </w:pPr>
      <w:r w:rsidRPr="00963732">
        <w:rPr>
          <w:rFonts w:cs="Times New Roman"/>
          <w:szCs w:val="24"/>
        </w:rPr>
        <w:t>A termék struktúrájának elemzése, valamint darabjegyzékek és munkatervek készítése</w:t>
      </w:r>
    </w:p>
    <w:p w:rsidR="008E76B3" w:rsidRPr="00963732" w:rsidRDefault="008E76B3" w:rsidP="008E76B3">
      <w:pPr>
        <w:spacing w:after="0"/>
        <w:ind w:left="851"/>
        <w:rPr>
          <w:rFonts w:cs="Times New Roman"/>
          <w:szCs w:val="24"/>
        </w:rPr>
      </w:pPr>
      <w:r w:rsidRPr="00963732">
        <w:rPr>
          <w:rFonts w:cs="Times New Roman"/>
          <w:szCs w:val="24"/>
        </w:rPr>
        <w:t>A szükséges adatok figyelése és kezelése a termék-előállítási folyamat során, számítástechnikai támogatással</w:t>
      </w:r>
    </w:p>
    <w:p w:rsidR="00C53E01" w:rsidRPr="00963732" w:rsidRDefault="008E76B3" w:rsidP="008E76B3">
      <w:pPr>
        <w:spacing w:after="0"/>
        <w:ind w:left="851"/>
        <w:rPr>
          <w:rFonts w:cs="Times New Roman"/>
          <w:szCs w:val="24"/>
        </w:rPr>
      </w:pPr>
      <w:r w:rsidRPr="00963732">
        <w:rPr>
          <w:rFonts w:cs="Times New Roman"/>
          <w:szCs w:val="24"/>
        </w:rPr>
        <w:t>A rendelések követésének és ellenőrzésének lehetőségei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EF35D7" w:rsidP="00C53E01">
      <w:pPr>
        <w:spacing w:after="0"/>
        <w:ind w:left="426"/>
        <w:rPr>
          <w:rFonts w:cs="Times New Roman"/>
          <w:szCs w:val="24"/>
        </w:rPr>
      </w:pPr>
      <w:proofErr w:type="gramStart"/>
      <w:r w:rsidRPr="00963732">
        <w:rPr>
          <w:rFonts w:cs="Times New Roman"/>
          <w:szCs w:val="24"/>
        </w:rPr>
        <w:t>tanterem</w:t>
      </w:r>
      <w:proofErr w:type="gramEnd"/>
      <w:r w:rsidRPr="00963732">
        <w:rPr>
          <w:rFonts w:cs="Times New Roman"/>
          <w:szCs w:val="24"/>
        </w:rPr>
        <w:t>, számítógépterem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Olvasott szöveg önálló </w:t>
            </w:r>
            <w:r w:rsidRPr="00963732">
              <w:rPr>
                <w:rFonts w:eastAsia="Times New Roman" w:cs="Times New Roman"/>
                <w:color w:val="000000"/>
                <w:szCs w:val="24"/>
                <w:lang w:eastAsia="hu-HU"/>
              </w:rPr>
              <w:lastRenderedPageBreak/>
              <w:t>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Kiscsoportos szakmai </w:t>
            </w:r>
            <w:r w:rsidRPr="00963732">
              <w:rPr>
                <w:rFonts w:eastAsia="Times New Roman" w:cs="Times New Roman"/>
                <w:color w:val="000000"/>
                <w:szCs w:val="24"/>
                <w:lang w:eastAsia="hu-HU"/>
              </w:rPr>
              <w:lastRenderedPageBreak/>
              <w:t>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C60F01" w:rsidP="00C53E01">
      <w:pPr>
        <w:pStyle w:val="Listaszerbekezds"/>
        <w:numPr>
          <w:ilvl w:val="0"/>
          <w:numId w:val="8"/>
        </w:numPr>
        <w:tabs>
          <w:tab w:val="right" w:pos="9072"/>
        </w:tabs>
        <w:spacing w:after="0"/>
        <w:rPr>
          <w:rFonts w:cs="Times New Roman"/>
          <w:b/>
          <w:szCs w:val="24"/>
        </w:rPr>
      </w:pPr>
      <w:r w:rsidRPr="00963732">
        <w:rPr>
          <w:rFonts w:cs="Times New Roman"/>
          <w:b/>
          <w:szCs w:val="24"/>
        </w:rPr>
        <w:t xml:space="preserve">Gyártás </w:t>
      </w:r>
      <w:r w:rsidR="00EF35D7" w:rsidRPr="00963732">
        <w:rPr>
          <w:rFonts w:cs="Times New Roman"/>
          <w:b/>
          <w:szCs w:val="24"/>
        </w:rPr>
        <w:t xml:space="preserve">a </w:t>
      </w:r>
      <w:r w:rsidRPr="00963732">
        <w:rPr>
          <w:rFonts w:cs="Times New Roman"/>
          <w:b/>
          <w:szCs w:val="24"/>
        </w:rPr>
        <w:t>gyakorlat</w:t>
      </w:r>
      <w:r w:rsidR="00EF35D7" w:rsidRPr="00963732">
        <w:rPr>
          <w:rFonts w:cs="Times New Roman"/>
          <w:b/>
          <w:szCs w:val="24"/>
        </w:rPr>
        <w:t>ban</w:t>
      </w:r>
      <w:r w:rsidR="00C53E01" w:rsidRPr="00963732">
        <w:rPr>
          <w:rFonts w:cs="Times New Roman"/>
          <w:b/>
          <w:szCs w:val="24"/>
        </w:rPr>
        <w:t xml:space="preserve"> tantárgy</w:t>
      </w:r>
      <w:r w:rsidR="00C53E01" w:rsidRPr="00963732">
        <w:rPr>
          <w:rFonts w:cs="Times New Roman"/>
          <w:b/>
          <w:szCs w:val="24"/>
        </w:rPr>
        <w:tab/>
      </w:r>
      <w:r w:rsidR="00BA177A" w:rsidRPr="00963732">
        <w:rPr>
          <w:rFonts w:cs="Times New Roman"/>
          <w:b/>
          <w:szCs w:val="24"/>
        </w:rPr>
        <w:t>144</w:t>
      </w:r>
      <w:r w:rsidR="00C53E01" w:rsidRPr="00963732">
        <w:rPr>
          <w:rFonts w:cs="Times New Roman"/>
          <w:b/>
          <w:szCs w:val="24"/>
        </w:rPr>
        <w:t xml:space="preserve"> óra/</w:t>
      </w:r>
      <w:r w:rsidR="00BA177A" w:rsidRPr="00963732">
        <w:rPr>
          <w:rFonts w:cs="Times New Roman"/>
          <w:b/>
          <w:szCs w:val="24"/>
        </w:rPr>
        <w:t>144</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EF35D7" w:rsidP="00C53E01">
      <w:pPr>
        <w:spacing w:after="0"/>
        <w:ind w:left="426"/>
        <w:rPr>
          <w:rFonts w:cs="Times New Roman"/>
          <w:szCs w:val="24"/>
        </w:rPr>
      </w:pPr>
      <w:r w:rsidRPr="00963732">
        <w:rPr>
          <w:rFonts w:cs="Times New Roman"/>
          <w:szCs w:val="24"/>
        </w:rPr>
        <w:t>A gyártás a gyakorlatban tantárgy alapvető célja, hogy a tanulók megismerjék a termék-előállítás és a gyártás eljárásait, és képesek legyenek ábrázolni a különbségeket. Az anyagdiszpozíció keretében meghatározzák a vevői rendeléshez az igényeket a termék előre megadott jellemzői alapján. A gyártáskontrolling keretében megismerkednek a gyártási folyamat leképezésének lehetőségeit, képesek megbecsülni a gyártás gazdaságosságát, valamint intézkedéseket tenni a gazdaságosság javítására.</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EF35D7"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EF35D7"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termék előállítása és a gyártás eljárásai</w:t>
      </w:r>
      <w:r w:rsidR="00C53E01" w:rsidRPr="00963732">
        <w:rPr>
          <w:rFonts w:cs="Times New Roman"/>
          <w:b/>
          <w:i/>
          <w:szCs w:val="24"/>
        </w:rPr>
        <w:t xml:space="preserve"> 1</w:t>
      </w:r>
      <w:r w:rsidR="00C53E01" w:rsidRPr="00963732">
        <w:rPr>
          <w:rFonts w:cs="Times New Roman"/>
          <w:b/>
          <w:i/>
          <w:szCs w:val="24"/>
        </w:rPr>
        <w:tab/>
      </w:r>
      <w:r w:rsidR="00BA177A" w:rsidRPr="00963732">
        <w:rPr>
          <w:rFonts w:cs="Times New Roman"/>
          <w:b/>
          <w:i/>
          <w:szCs w:val="24"/>
        </w:rPr>
        <w:t>40</w:t>
      </w:r>
      <w:r w:rsidR="00C53E01" w:rsidRPr="00963732">
        <w:rPr>
          <w:rFonts w:cs="Times New Roman"/>
          <w:b/>
          <w:i/>
          <w:szCs w:val="24"/>
        </w:rPr>
        <w:t xml:space="preserve"> óra/</w:t>
      </w:r>
      <w:r w:rsidR="00BA177A" w:rsidRPr="00963732">
        <w:rPr>
          <w:rFonts w:cs="Times New Roman"/>
          <w:b/>
          <w:i/>
          <w:szCs w:val="24"/>
        </w:rPr>
        <w:t>40</w:t>
      </w:r>
      <w:r w:rsidR="00C53E01" w:rsidRPr="00963732">
        <w:rPr>
          <w:rFonts w:cs="Times New Roman"/>
          <w:b/>
          <w:i/>
          <w:szCs w:val="24"/>
        </w:rPr>
        <w:t xml:space="preserve"> óra</w:t>
      </w:r>
    </w:p>
    <w:p w:rsidR="00EF35D7" w:rsidRPr="00963732" w:rsidRDefault="00EF35D7" w:rsidP="00EF35D7">
      <w:pPr>
        <w:spacing w:after="0"/>
        <w:ind w:left="851"/>
        <w:rPr>
          <w:rFonts w:cs="Times New Roman"/>
          <w:szCs w:val="24"/>
        </w:rPr>
      </w:pPr>
      <w:r w:rsidRPr="00963732">
        <w:rPr>
          <w:rFonts w:cs="Times New Roman"/>
          <w:szCs w:val="24"/>
        </w:rPr>
        <w:t>A gyártásgazdálkodás céljainak megvalósítása</w:t>
      </w:r>
    </w:p>
    <w:p w:rsidR="00EF35D7" w:rsidRPr="00963732" w:rsidRDefault="00EF35D7" w:rsidP="00EF35D7">
      <w:pPr>
        <w:spacing w:after="0"/>
        <w:ind w:left="851"/>
        <w:rPr>
          <w:rFonts w:cs="Times New Roman"/>
          <w:szCs w:val="24"/>
        </w:rPr>
      </w:pPr>
      <w:r w:rsidRPr="00963732">
        <w:rPr>
          <w:rFonts w:cs="Times New Roman"/>
          <w:szCs w:val="24"/>
        </w:rPr>
        <w:t>Az ipari termék-előállítás jellegzetességeinek ismerete</w:t>
      </w:r>
    </w:p>
    <w:p w:rsidR="00EF35D7" w:rsidRPr="00963732" w:rsidRDefault="00EF35D7" w:rsidP="00EF35D7">
      <w:pPr>
        <w:spacing w:after="0"/>
        <w:ind w:left="851"/>
        <w:rPr>
          <w:rFonts w:cs="Times New Roman"/>
          <w:szCs w:val="24"/>
        </w:rPr>
      </w:pPr>
      <w:r w:rsidRPr="00963732">
        <w:rPr>
          <w:rFonts w:cs="Times New Roman"/>
          <w:szCs w:val="24"/>
        </w:rPr>
        <w:t>A gyártástervezés és a gyártásirányítás feladatainak ellátása</w:t>
      </w:r>
    </w:p>
    <w:p w:rsidR="00EF35D7" w:rsidRPr="00963732" w:rsidRDefault="00EF35D7" w:rsidP="00EF35D7">
      <w:pPr>
        <w:spacing w:after="0"/>
        <w:ind w:left="851"/>
        <w:rPr>
          <w:rFonts w:cs="Times New Roman"/>
          <w:szCs w:val="24"/>
        </w:rPr>
      </w:pPr>
      <w:r w:rsidRPr="00963732">
        <w:rPr>
          <w:rFonts w:cs="Times New Roman"/>
          <w:szCs w:val="24"/>
        </w:rPr>
        <w:t>A gyártásprogram-tervezés megvalósítása</w:t>
      </w:r>
    </w:p>
    <w:p w:rsidR="00EF35D7" w:rsidRPr="00963732" w:rsidRDefault="00EF35D7" w:rsidP="00EF35D7">
      <w:pPr>
        <w:spacing w:after="0"/>
        <w:ind w:left="851"/>
        <w:rPr>
          <w:rFonts w:cs="Times New Roman"/>
          <w:szCs w:val="24"/>
        </w:rPr>
      </w:pPr>
      <w:r w:rsidRPr="00963732">
        <w:rPr>
          <w:rFonts w:cs="Times New Roman"/>
          <w:szCs w:val="24"/>
        </w:rPr>
        <w:t>A gyártástervezés és a gyártásirányítás szempontjai</w:t>
      </w:r>
    </w:p>
    <w:p w:rsidR="00EF35D7" w:rsidRPr="00963732" w:rsidRDefault="00EF35D7" w:rsidP="00EF35D7">
      <w:pPr>
        <w:spacing w:after="0"/>
        <w:ind w:left="851"/>
        <w:rPr>
          <w:rFonts w:cs="Times New Roman"/>
          <w:szCs w:val="24"/>
        </w:rPr>
      </w:pPr>
      <w:r w:rsidRPr="00963732">
        <w:rPr>
          <w:rFonts w:cs="Times New Roman"/>
          <w:szCs w:val="24"/>
        </w:rPr>
        <w:t>A gyártástervezés szempontjai</w:t>
      </w:r>
    </w:p>
    <w:p w:rsidR="00EF35D7" w:rsidRPr="00963732" w:rsidRDefault="00EF35D7" w:rsidP="00EF35D7">
      <w:pPr>
        <w:spacing w:after="0"/>
        <w:ind w:left="851"/>
        <w:rPr>
          <w:rFonts w:cs="Times New Roman"/>
          <w:szCs w:val="24"/>
        </w:rPr>
      </w:pPr>
      <w:r w:rsidRPr="00963732">
        <w:rPr>
          <w:rFonts w:cs="Times New Roman"/>
          <w:szCs w:val="24"/>
        </w:rPr>
        <w:t>A gépkiosztás tervezési szempontjainak figyelembevétele</w:t>
      </w:r>
    </w:p>
    <w:p w:rsidR="00EF35D7" w:rsidRPr="00963732" w:rsidRDefault="00EF35D7" w:rsidP="00EF35D7">
      <w:pPr>
        <w:spacing w:after="0"/>
        <w:ind w:left="851"/>
        <w:rPr>
          <w:rFonts w:cs="Times New Roman"/>
          <w:szCs w:val="24"/>
        </w:rPr>
      </w:pPr>
      <w:r w:rsidRPr="00963732">
        <w:rPr>
          <w:rFonts w:cs="Times New Roman"/>
          <w:szCs w:val="24"/>
        </w:rPr>
        <w:t>Gyártási eljárások szervezési típusai: műhelygyártás, csoportos gyártás, szalagrendszerű gyártás</w:t>
      </w:r>
    </w:p>
    <w:p w:rsidR="00EF35D7" w:rsidRPr="00963732" w:rsidRDefault="00EF35D7" w:rsidP="00EF35D7">
      <w:pPr>
        <w:spacing w:after="0"/>
        <w:ind w:left="851"/>
        <w:rPr>
          <w:rFonts w:cs="Times New Roman"/>
          <w:szCs w:val="24"/>
        </w:rPr>
      </w:pPr>
      <w:r w:rsidRPr="00963732">
        <w:rPr>
          <w:rFonts w:cs="Times New Roman"/>
          <w:szCs w:val="24"/>
        </w:rPr>
        <w:t>Gyártástípusok: egyedi gyártás, típusgyártás, tömeggyártás, tételgyártás, sorozatgyártás</w:t>
      </w:r>
    </w:p>
    <w:p w:rsidR="00EF35D7" w:rsidRPr="00963732" w:rsidRDefault="00EF35D7" w:rsidP="00EF35D7">
      <w:pPr>
        <w:spacing w:after="0"/>
        <w:ind w:left="851"/>
        <w:rPr>
          <w:rFonts w:cs="Times New Roman"/>
          <w:szCs w:val="24"/>
        </w:rPr>
      </w:pPr>
      <w:r w:rsidRPr="00963732">
        <w:rPr>
          <w:rFonts w:cs="Times New Roman"/>
          <w:szCs w:val="24"/>
        </w:rPr>
        <w:t>Racionalizálási lehetőségek: egyedi intézkedések, rendszerszintű intézkedések, szervezeti intézkedések</w:t>
      </w:r>
    </w:p>
    <w:p w:rsidR="00EF35D7" w:rsidRPr="00963732" w:rsidRDefault="00EF35D7" w:rsidP="00EF35D7">
      <w:pPr>
        <w:spacing w:after="0"/>
        <w:ind w:left="851"/>
        <w:rPr>
          <w:rFonts w:cs="Times New Roman"/>
          <w:szCs w:val="24"/>
        </w:rPr>
      </w:pPr>
      <w:r w:rsidRPr="00963732">
        <w:rPr>
          <w:rFonts w:cs="Times New Roman"/>
          <w:szCs w:val="24"/>
        </w:rPr>
        <w:t>Az egészségvédelemre és a környezetvédelemre vonatkozó jogszabályi előírások a termék-előállítás megtervezése során</w:t>
      </w:r>
    </w:p>
    <w:p w:rsidR="00C53E01" w:rsidRPr="00963732" w:rsidRDefault="00EF35D7" w:rsidP="00EF35D7">
      <w:pPr>
        <w:spacing w:after="0"/>
        <w:ind w:left="851"/>
        <w:rPr>
          <w:rFonts w:cs="Times New Roman"/>
          <w:szCs w:val="24"/>
        </w:rPr>
      </w:pPr>
      <w:r w:rsidRPr="00963732">
        <w:rPr>
          <w:rFonts w:cs="Times New Roman"/>
          <w:szCs w:val="24"/>
        </w:rPr>
        <w:t>Modern szervezési formák: Lean Management, Total Quality Management</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2061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Anyagdiszpozíció</w:t>
      </w:r>
      <w:r w:rsidR="00C53E01" w:rsidRPr="00963732">
        <w:rPr>
          <w:rFonts w:cs="Times New Roman"/>
          <w:b/>
          <w:i/>
          <w:szCs w:val="24"/>
        </w:rPr>
        <w:t xml:space="preserve"> 2</w:t>
      </w:r>
      <w:r w:rsidR="00C53E01" w:rsidRPr="00963732">
        <w:rPr>
          <w:rFonts w:cs="Times New Roman"/>
          <w:b/>
          <w:i/>
          <w:szCs w:val="24"/>
        </w:rPr>
        <w:tab/>
      </w:r>
      <w:r w:rsidR="00BA177A" w:rsidRPr="00963732">
        <w:rPr>
          <w:rFonts w:cs="Times New Roman"/>
          <w:b/>
          <w:i/>
          <w:szCs w:val="24"/>
        </w:rPr>
        <w:t>69</w:t>
      </w:r>
      <w:r w:rsidR="00C53E01" w:rsidRPr="00963732">
        <w:rPr>
          <w:rFonts w:cs="Times New Roman"/>
          <w:b/>
          <w:i/>
          <w:szCs w:val="24"/>
        </w:rPr>
        <w:t xml:space="preserve"> óra/</w:t>
      </w:r>
      <w:r w:rsidR="00BA177A" w:rsidRPr="00963732">
        <w:rPr>
          <w:rFonts w:cs="Times New Roman"/>
          <w:b/>
          <w:i/>
          <w:szCs w:val="24"/>
        </w:rPr>
        <w:t>69</w:t>
      </w:r>
      <w:r w:rsidR="00C53E01" w:rsidRPr="00963732">
        <w:rPr>
          <w:rFonts w:cs="Times New Roman"/>
          <w:b/>
          <w:i/>
          <w:szCs w:val="24"/>
        </w:rPr>
        <w:t xml:space="preserve"> óra</w:t>
      </w:r>
    </w:p>
    <w:p w:rsidR="00C20613" w:rsidRPr="00963732" w:rsidRDefault="00C20613" w:rsidP="00C20613">
      <w:pPr>
        <w:spacing w:after="0"/>
        <w:ind w:left="851"/>
        <w:rPr>
          <w:rFonts w:cs="Times New Roman"/>
          <w:szCs w:val="24"/>
        </w:rPr>
      </w:pPr>
      <w:r w:rsidRPr="00963732">
        <w:rPr>
          <w:rFonts w:cs="Times New Roman"/>
          <w:szCs w:val="24"/>
        </w:rPr>
        <w:t>A gyártásgazdálkodás céljainak megvalósítása</w:t>
      </w:r>
    </w:p>
    <w:p w:rsidR="00C20613" w:rsidRPr="00963732" w:rsidRDefault="00C20613" w:rsidP="00C20613">
      <w:pPr>
        <w:spacing w:after="0"/>
        <w:ind w:left="851"/>
        <w:rPr>
          <w:rFonts w:cs="Times New Roman"/>
          <w:szCs w:val="24"/>
        </w:rPr>
      </w:pPr>
      <w:r w:rsidRPr="00963732">
        <w:rPr>
          <w:rFonts w:cs="Times New Roman"/>
          <w:szCs w:val="24"/>
        </w:rPr>
        <w:t>Műszaki rajzok és darabjegyzékek felhasználása a tervezés alapjaként a gyártási folyamathoz</w:t>
      </w:r>
    </w:p>
    <w:p w:rsidR="00C20613" w:rsidRPr="00963732" w:rsidRDefault="00C20613" w:rsidP="00C20613">
      <w:pPr>
        <w:spacing w:after="0"/>
        <w:ind w:left="851"/>
        <w:rPr>
          <w:rFonts w:cs="Times New Roman"/>
          <w:szCs w:val="24"/>
        </w:rPr>
      </w:pPr>
      <w:r w:rsidRPr="00963732">
        <w:rPr>
          <w:rFonts w:cs="Times New Roman"/>
          <w:szCs w:val="24"/>
        </w:rPr>
        <w:lastRenderedPageBreak/>
        <w:t>Darabjegyzék felépítése és összetétele, valamint jelentősége a gyártási folyamat szempontjából</w:t>
      </w:r>
    </w:p>
    <w:p w:rsidR="00C20613" w:rsidRPr="00963732" w:rsidRDefault="00C20613" w:rsidP="00C20613">
      <w:pPr>
        <w:spacing w:after="0"/>
        <w:ind w:left="851"/>
        <w:rPr>
          <w:rFonts w:cs="Times New Roman"/>
          <w:szCs w:val="24"/>
        </w:rPr>
      </w:pPr>
      <w:r w:rsidRPr="00963732">
        <w:rPr>
          <w:rFonts w:cs="Times New Roman"/>
          <w:szCs w:val="24"/>
        </w:rPr>
        <w:t>A darabjegyzék alapformái: modul-darabjegyzékek, struktúra-darabjegyzékek, mennyiségi áttekintő darabjegyzékek</w:t>
      </w:r>
    </w:p>
    <w:p w:rsidR="00C20613" w:rsidRPr="00963732" w:rsidRDefault="00C20613" w:rsidP="00C20613">
      <w:pPr>
        <w:spacing w:after="0"/>
        <w:ind w:left="851"/>
        <w:rPr>
          <w:rFonts w:cs="Times New Roman"/>
          <w:szCs w:val="24"/>
        </w:rPr>
      </w:pPr>
      <w:r w:rsidRPr="00963732">
        <w:rPr>
          <w:rFonts w:cs="Times New Roman"/>
          <w:szCs w:val="24"/>
        </w:rPr>
        <w:t>Az igényfelmérést befolyásoló tényezők</w:t>
      </w:r>
    </w:p>
    <w:p w:rsidR="00C20613" w:rsidRPr="00963732" w:rsidRDefault="00C20613" w:rsidP="00C20613">
      <w:pPr>
        <w:spacing w:after="0"/>
        <w:ind w:left="851"/>
        <w:rPr>
          <w:rFonts w:cs="Times New Roman"/>
          <w:szCs w:val="24"/>
        </w:rPr>
      </w:pPr>
      <w:r w:rsidRPr="00963732">
        <w:rPr>
          <w:rFonts w:cs="Times New Roman"/>
          <w:szCs w:val="24"/>
        </w:rPr>
        <w:t>Megrendelésipont-eljárások és megrendelésiritmus-eljárások alkalmazása és az alapjukat képező raktározási stratégiák</w:t>
      </w:r>
    </w:p>
    <w:p w:rsidR="00C53E01" w:rsidRPr="00963732" w:rsidRDefault="00C20613" w:rsidP="00C20613">
      <w:pPr>
        <w:spacing w:after="0"/>
        <w:ind w:left="851"/>
        <w:rPr>
          <w:rFonts w:cs="Times New Roman"/>
          <w:szCs w:val="24"/>
        </w:rPr>
      </w:pPr>
      <w:r w:rsidRPr="00963732">
        <w:rPr>
          <w:rFonts w:cs="Times New Roman"/>
          <w:szCs w:val="24"/>
        </w:rPr>
        <w:t>Az alkatrészek, részegységek vagy termékek gazdaságos előállításának biztosításához szükséges tervezési intézkedések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9139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Gyártáskontrolling</w:t>
      </w:r>
      <w:r w:rsidR="00C53E01" w:rsidRPr="00963732">
        <w:rPr>
          <w:rFonts w:cs="Times New Roman"/>
          <w:b/>
          <w:i/>
          <w:szCs w:val="24"/>
        </w:rPr>
        <w:t xml:space="preserve"> 3</w:t>
      </w:r>
      <w:r w:rsidR="00C53E01" w:rsidRPr="00963732">
        <w:rPr>
          <w:rFonts w:cs="Times New Roman"/>
          <w:b/>
          <w:i/>
          <w:szCs w:val="24"/>
        </w:rPr>
        <w:tab/>
      </w:r>
      <w:r w:rsidR="00BA177A" w:rsidRPr="00963732">
        <w:rPr>
          <w:rFonts w:cs="Times New Roman"/>
          <w:b/>
          <w:i/>
          <w:szCs w:val="24"/>
        </w:rPr>
        <w:t>35</w:t>
      </w:r>
      <w:r w:rsidR="00C53E01" w:rsidRPr="00963732">
        <w:rPr>
          <w:rFonts w:cs="Times New Roman"/>
          <w:b/>
          <w:i/>
          <w:szCs w:val="24"/>
        </w:rPr>
        <w:t xml:space="preserve"> óra/</w:t>
      </w:r>
      <w:r w:rsidR="00BA177A" w:rsidRPr="00963732">
        <w:rPr>
          <w:rFonts w:cs="Times New Roman"/>
          <w:b/>
          <w:i/>
          <w:szCs w:val="24"/>
        </w:rPr>
        <w:t>35</w:t>
      </w:r>
      <w:r w:rsidR="00C53E01" w:rsidRPr="00963732">
        <w:rPr>
          <w:rFonts w:cs="Times New Roman"/>
          <w:b/>
          <w:i/>
          <w:szCs w:val="24"/>
        </w:rPr>
        <w:t xml:space="preserve"> óra</w:t>
      </w:r>
    </w:p>
    <w:p w:rsidR="00791391" w:rsidRPr="00963732" w:rsidRDefault="00791391" w:rsidP="00791391">
      <w:pPr>
        <w:spacing w:after="0"/>
        <w:ind w:left="851"/>
        <w:rPr>
          <w:rFonts w:cs="Times New Roman"/>
          <w:szCs w:val="24"/>
        </w:rPr>
      </w:pPr>
      <w:r w:rsidRPr="00963732">
        <w:rPr>
          <w:rFonts w:cs="Times New Roman"/>
          <w:szCs w:val="24"/>
        </w:rPr>
        <w:t>A gyártás előállítási folyamatának leképezése és alakítása</w:t>
      </w:r>
    </w:p>
    <w:p w:rsidR="00791391" w:rsidRPr="00963732" w:rsidRDefault="00791391" w:rsidP="00791391">
      <w:pPr>
        <w:spacing w:after="0"/>
        <w:ind w:left="851"/>
        <w:rPr>
          <w:rFonts w:cs="Times New Roman"/>
          <w:szCs w:val="24"/>
        </w:rPr>
      </w:pPr>
      <w:r w:rsidRPr="00963732">
        <w:rPr>
          <w:rFonts w:cs="Times New Roman"/>
          <w:szCs w:val="24"/>
        </w:rPr>
        <w:t>A gazdaságosság felügyelete mutatószámok segítségével</w:t>
      </w:r>
    </w:p>
    <w:p w:rsidR="00791391" w:rsidRPr="00963732" w:rsidRDefault="00791391" w:rsidP="00791391">
      <w:pPr>
        <w:spacing w:after="0"/>
        <w:ind w:left="851"/>
        <w:rPr>
          <w:rFonts w:cs="Times New Roman"/>
          <w:szCs w:val="24"/>
        </w:rPr>
      </w:pPr>
      <w:r w:rsidRPr="00963732">
        <w:rPr>
          <w:rFonts w:cs="Times New Roman"/>
          <w:szCs w:val="24"/>
        </w:rPr>
        <w:t>Mutatószám-rendszerek alkalmazása: termelékenységi mutatók, a mennyiségi gazdaságosság mutatószámai, az értékben kifejezett gazdaságosság mutatószámai</w:t>
      </w:r>
    </w:p>
    <w:p w:rsidR="00791391" w:rsidRPr="00963732" w:rsidRDefault="00791391" w:rsidP="00791391">
      <w:pPr>
        <w:spacing w:after="0"/>
        <w:ind w:left="851"/>
        <w:rPr>
          <w:rFonts w:cs="Times New Roman"/>
          <w:szCs w:val="24"/>
        </w:rPr>
      </w:pPr>
      <w:r w:rsidRPr="00963732">
        <w:rPr>
          <w:rFonts w:cs="Times New Roman"/>
          <w:szCs w:val="24"/>
        </w:rPr>
        <w:t>További mutatószámok a gazdaságosság tekintetében</w:t>
      </w:r>
    </w:p>
    <w:p w:rsidR="00791391" w:rsidRPr="00963732" w:rsidRDefault="00791391" w:rsidP="00791391">
      <w:pPr>
        <w:spacing w:after="0"/>
        <w:ind w:left="851"/>
        <w:rPr>
          <w:rFonts w:cs="Times New Roman"/>
          <w:szCs w:val="24"/>
        </w:rPr>
      </w:pPr>
      <w:r w:rsidRPr="00963732">
        <w:rPr>
          <w:rFonts w:cs="Times New Roman"/>
          <w:szCs w:val="24"/>
        </w:rPr>
        <w:t>Racionalizálási lehetőségek: egyedi intézkedések, rendszerszintű intézkedések, szervezeti intézkedések</w:t>
      </w:r>
    </w:p>
    <w:p w:rsidR="00791391" w:rsidRPr="00963732" w:rsidRDefault="00791391" w:rsidP="00791391">
      <w:pPr>
        <w:spacing w:after="0"/>
        <w:ind w:left="851"/>
        <w:rPr>
          <w:rFonts w:cs="Times New Roman"/>
          <w:szCs w:val="24"/>
        </w:rPr>
      </w:pPr>
      <w:r w:rsidRPr="00963732">
        <w:rPr>
          <w:rFonts w:cs="Times New Roman"/>
          <w:szCs w:val="24"/>
        </w:rPr>
        <w:t>A racionalizálás hátrányos hatásai</w:t>
      </w:r>
    </w:p>
    <w:p w:rsidR="00791391" w:rsidRPr="00963732" w:rsidRDefault="00791391" w:rsidP="00791391">
      <w:pPr>
        <w:spacing w:after="0"/>
        <w:ind w:left="851"/>
        <w:rPr>
          <w:rFonts w:cs="Times New Roman"/>
          <w:szCs w:val="24"/>
        </w:rPr>
      </w:pPr>
      <w:r w:rsidRPr="00963732">
        <w:rPr>
          <w:rFonts w:cs="Times New Roman"/>
          <w:szCs w:val="24"/>
        </w:rPr>
        <w:t>Költség- és teljesítményjelentések</w:t>
      </w:r>
    </w:p>
    <w:p w:rsidR="00791391" w:rsidRPr="00963732" w:rsidRDefault="00791391" w:rsidP="00791391">
      <w:pPr>
        <w:spacing w:after="0"/>
        <w:ind w:left="851"/>
        <w:rPr>
          <w:rFonts w:cs="Times New Roman"/>
          <w:szCs w:val="24"/>
        </w:rPr>
      </w:pPr>
      <w:r w:rsidRPr="00963732">
        <w:rPr>
          <w:rFonts w:cs="Times New Roman"/>
          <w:szCs w:val="24"/>
        </w:rPr>
        <w:t>Az optimális gyártásitétel-méret meghatározása és grafikus ábrázolása</w:t>
      </w:r>
    </w:p>
    <w:p w:rsidR="00791391" w:rsidRPr="00963732" w:rsidRDefault="00791391" w:rsidP="00791391">
      <w:pPr>
        <w:spacing w:after="0"/>
        <w:ind w:left="851"/>
        <w:rPr>
          <w:rFonts w:cs="Times New Roman"/>
          <w:szCs w:val="24"/>
        </w:rPr>
      </w:pPr>
      <w:r w:rsidRPr="00963732">
        <w:rPr>
          <w:rFonts w:cs="Times New Roman"/>
          <w:szCs w:val="24"/>
        </w:rPr>
        <w:t>A statikus beruházásszámítás, a költség-összehasonlító számítás, a nyereség-összehasonlító számítás, a jövedelmezőségi számítás és a megtérülési számítás eljárásai</w:t>
      </w:r>
    </w:p>
    <w:p w:rsidR="00C53E01" w:rsidRPr="00963732" w:rsidRDefault="00791391" w:rsidP="00791391">
      <w:pPr>
        <w:spacing w:after="0"/>
        <w:ind w:left="851"/>
        <w:rPr>
          <w:rFonts w:cs="Times New Roman"/>
          <w:szCs w:val="24"/>
        </w:rPr>
      </w:pPr>
      <w:r w:rsidRPr="00963732">
        <w:rPr>
          <w:rFonts w:cs="Times New Roman"/>
          <w:szCs w:val="24"/>
        </w:rPr>
        <w:t>Gazdasági számítások: egyszerű és összetett arányszámítás, egyszerű és súlyozott átlagolás, százalékszámítás, eloszlásszámítás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022D31"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Szerepjáták</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9457F0"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9457F0" w:rsidRDefault="009457F0">
      <w:pPr>
        <w:spacing w:after="200" w:line="276" w:lineRule="auto"/>
        <w:jc w:val="left"/>
        <w:rPr>
          <w:rFonts w:cs="Times New Roman"/>
          <w:szCs w:val="24"/>
        </w:rPr>
      </w:pPr>
      <w:r>
        <w:rPr>
          <w:rFonts w:cs="Times New Roman"/>
          <w:szCs w:val="24"/>
        </w:rPr>
        <w:br w:type="page"/>
      </w:r>
    </w:p>
    <w:p w:rsidR="00C53E01" w:rsidRPr="00963732" w:rsidRDefault="00C53E01" w:rsidP="00C53E01">
      <w:pPr>
        <w:spacing w:after="200" w:line="276" w:lineRule="auto"/>
        <w:jc w:val="left"/>
        <w:rPr>
          <w:rFonts w:cs="Times New Roman"/>
          <w:szCs w:val="24"/>
        </w:rPr>
      </w:pP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6A1B3E" w:rsidP="00C53E01">
      <w:pPr>
        <w:spacing w:after="480"/>
        <w:jc w:val="center"/>
        <w:rPr>
          <w:rFonts w:cs="Times New Roman"/>
          <w:b/>
          <w:sz w:val="36"/>
          <w:szCs w:val="36"/>
        </w:rPr>
      </w:pPr>
      <w:r w:rsidRPr="009457F0">
        <w:rPr>
          <w:rFonts w:cs="Times New Roman"/>
          <w:b/>
          <w:sz w:val="36"/>
          <w:szCs w:val="36"/>
        </w:rPr>
        <w:t>11789</w:t>
      </w:r>
      <w:r w:rsidR="00C53E01" w:rsidRPr="009457F0">
        <w:rPr>
          <w:rFonts w:cs="Times New Roman"/>
          <w:b/>
          <w:sz w:val="36"/>
          <w:szCs w:val="36"/>
        </w:rPr>
        <w:t>-</w:t>
      </w:r>
      <w:r w:rsidR="002A19D2" w:rsidRPr="009457F0">
        <w:rPr>
          <w:rFonts w:cs="Times New Roman"/>
          <w:b/>
          <w:sz w:val="36"/>
          <w:szCs w:val="36"/>
        </w:rPr>
        <w:t>16</w:t>
      </w:r>
      <w:r w:rsidR="00C53E01" w:rsidRPr="00EA3ACF">
        <w:rPr>
          <w:rFonts w:cs="Times New Roman"/>
          <w:b/>
          <w:sz w:val="36"/>
          <w:szCs w:val="36"/>
        </w:rPr>
        <w:t xml:space="preserve"> azonosító számú</w:t>
      </w:r>
    </w:p>
    <w:p w:rsidR="00C53E01" w:rsidRPr="00EA3ACF" w:rsidRDefault="002A19D2" w:rsidP="00C53E01">
      <w:pPr>
        <w:jc w:val="center"/>
        <w:rPr>
          <w:rFonts w:cs="Times New Roman"/>
          <w:b/>
          <w:sz w:val="36"/>
          <w:szCs w:val="36"/>
        </w:rPr>
      </w:pPr>
      <w:r w:rsidRPr="00EA3ACF">
        <w:rPr>
          <w:rFonts w:cs="Times New Roman"/>
          <w:b/>
          <w:sz w:val="36"/>
          <w:szCs w:val="36"/>
        </w:rPr>
        <w:t>Értékesítési folyamatok</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 xml:space="preserve">A </w:t>
      </w:r>
      <w:r w:rsidR="006A1B3E" w:rsidRPr="00963732">
        <w:rPr>
          <w:rFonts w:cs="Times New Roman"/>
          <w:szCs w:val="24"/>
        </w:rPr>
        <w:t>11789</w:t>
      </w:r>
      <w:r w:rsidRPr="00963732">
        <w:rPr>
          <w:rFonts w:cs="Times New Roman"/>
          <w:szCs w:val="24"/>
        </w:rPr>
        <w:t>-</w:t>
      </w:r>
      <w:r w:rsidR="002A19D2" w:rsidRPr="00963732">
        <w:rPr>
          <w:rFonts w:cs="Times New Roman"/>
          <w:szCs w:val="24"/>
        </w:rPr>
        <w:t>16</w:t>
      </w:r>
      <w:r w:rsidRPr="00963732">
        <w:rPr>
          <w:rFonts w:cs="Times New Roman"/>
          <w:szCs w:val="24"/>
        </w:rPr>
        <w:t xml:space="preserve"> azonosító számú </w:t>
      </w:r>
      <w:r w:rsidR="002A19D2" w:rsidRPr="00963732">
        <w:rPr>
          <w:rFonts w:cs="Times New Roman"/>
          <w:szCs w:val="24"/>
        </w:rPr>
        <w:t>Értékesítési folyamatok</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81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985A2F" w:rsidRPr="00963732" w:rsidTr="00985A2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center"/>
              <w:rPr>
                <w:rFonts w:eastAsia="Times New Roman" w:cs="Times New Roman"/>
                <w:color w:val="000000"/>
                <w:szCs w:val="24"/>
                <w:lang w:eastAsia="hu-HU"/>
              </w:rPr>
            </w:pPr>
            <w:bookmarkStart w:id="18" w:name="_MON_1522837340"/>
            <w:bookmarkEnd w:id="18"/>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Az értékesítés jogi és gazdasági feltételei idegennyelven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vevőkapcsolatok alakítása a gyakorlatban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Marketingeszközök a gyakorlatban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Ügyfélszolgálati kommunikáció</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Ügyfélszolgálati kommunikációs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Dokumentum- és adatkezelés az ügyfélszolgálatban</w:t>
            </w:r>
          </w:p>
        </w:tc>
      </w:tr>
      <w:tr w:rsidR="00985A2F" w:rsidRPr="00963732" w:rsidTr="00985A2F">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a piaci és a vevői adatokat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Árakat kalkulál termékekre és szolgáltatásokra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Árajánlatokat készít a beérkező ajánlatkérések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vevőkkel kötendő szerződéseket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Szállítóleveleket és kimenő számlákat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Fogadja a vevői rendeléseket és rögzíti a rendelésadatokat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Dokumentálja a vevőkapcsolatok alakulását és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Segíti a vevőt az egyedi rendelések lebonyolítása során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Ápolja az ügyfélkapcsolatot és a vevőt a vállalathoz köti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Megbeszéléseket folytat a vevőkkel, amelyeket előkészít és utólagosan értékel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Felügyeli a vevői rendelés határidőben történő lebonyolítását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Idő- és munkaterveket készít a rendelések feldolgozására, a szerződések létrejöttének előkészítésére és a marketingkoncepciókra vonatkozóan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Érvényesíti a szerződéses rendelkezéseket az adásvételi szerződésekkel kapcsolatos problémák esetén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Ügyfélkapcsolatokat ápol és intézkedéseket tesz a vevők megtartása céljából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Forgalmi statisztikákat készít, és gondozza az azok alapjául szolgáló adatállományt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Vevői fájlokat készít és gondoz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helyzethez és a vevőhöz igazodó </w:t>
            </w:r>
            <w:r w:rsidRPr="00963732">
              <w:rPr>
                <w:rFonts w:eastAsia="Times New Roman" w:cs="Times New Roman"/>
                <w:color w:val="000000"/>
                <w:szCs w:val="24"/>
                <w:lang w:eastAsia="hu-HU"/>
              </w:rPr>
              <w:lastRenderedPageBreak/>
              <w:t>szervizszolgáltatásokat, vevőszolgáltatásokat és garanciális szolgáltatásokat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Megszervezi a kész termékek vevőhöz szállítását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Kiértékeli a termékkutatásra vonatkozó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Kiértékeli a bel- és külföldi piacokra vonatkozó információkat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Marketingintézkedéseket tervez és hajt végre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Feldolgozza a vevőreklamációkat és a káreseteket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termékek és szolgáltatások értékesítése kapcsán felmerülő valamennyi könyvelési feladatot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Közreműködik a kiállítások és rendezvények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Árajánlat tartalma és jogi jelentősége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vevővel kötendő szerződés előkészítésére irányuló kommunikáció eszköztára 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vevővel való szerződéskötés jogi aspektusai, valamint a szerződő felek abból eredő jogai és kötelezettségei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vevői rendelések, beleértve a felmerülő problémákat is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Vevők és vevőgondozás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gyártásprogram-tervezés tervezői </w:t>
            </w:r>
            <w:proofErr w:type="gramStart"/>
            <w:r w:rsidRPr="00963732">
              <w:rPr>
                <w:rFonts w:eastAsia="Times New Roman" w:cs="Times New Roman"/>
                <w:color w:val="000000"/>
                <w:szCs w:val="24"/>
                <w:lang w:eastAsia="hu-HU"/>
              </w:rPr>
              <w:t>segédeszközei(</w:t>
            </w:r>
            <w:proofErr w:type="gramEnd"/>
            <w:r w:rsidRPr="00963732">
              <w:rPr>
                <w:rFonts w:eastAsia="Times New Roman" w:cs="Times New Roman"/>
                <w:color w:val="000000"/>
                <w:szCs w:val="24"/>
                <w:lang w:eastAsia="hu-HU"/>
              </w:rPr>
              <w:t>break-even elemzés)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Kommunikációs stratégia tartalma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proofErr w:type="gramStart"/>
            <w:r w:rsidRPr="00963732">
              <w:rPr>
                <w:rFonts w:eastAsia="Times New Roman" w:cs="Times New Roman"/>
                <w:color w:val="000000"/>
                <w:szCs w:val="24"/>
                <w:lang w:eastAsia="hu-HU"/>
              </w:rPr>
              <w:t>Kommunikáció különböző</w:t>
            </w:r>
            <w:proofErr w:type="gramEnd"/>
            <w:r w:rsidRPr="00963732">
              <w:rPr>
                <w:rFonts w:eastAsia="Times New Roman" w:cs="Times New Roman"/>
                <w:color w:val="000000"/>
                <w:szCs w:val="24"/>
                <w:lang w:eastAsia="hu-HU"/>
              </w:rPr>
              <w:t xml:space="preserve"> beszélgetéshelyzetekben (tanácsadás, panaszok, reklamáció)</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jogszabályok és az eljárási szabályok a vevői rendelések feldolgozása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információk vevői szempontokat szem előtt tartó előkészítésének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vevők megtartására és a vevői elégedettség növelésére irányuló intézkedések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Strukturált panaszkezelés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Kísérőokmányok a termékek értékesítése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Kalkulációs séma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marketingeszközök és az azokból levezethető intézkedések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Szállítási és fizetési feltételek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Értékesítési útvonalak az adott termékcsoportoktól és célcsoportoktól függően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Szervizszolgáltatások, vevőszolgáltatások és garanciális szolgáltatások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Kiállítások és rendezvények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Árképzési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Vevőgondozási és vevőmegtartási intézkedések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rendelések belső és külső szolgáltatókkal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vevővel fennálló szerződéses jogviszony komplex problémáinak megítélése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Megfelelő információtechnológiai rendszerek alkalmazása a szükséges vevői és rendelési adatok figyelése és kezelése céljából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termék- és szolgáltatásminőség biztosítását és fejlesztését célzó folyamatoptimalizálás megfelelő eljárásainak alkalmazása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Az értékesítésmenedzsment folyamatainak megszervezése a határidő-tervezés és a határidő-figyelés módszereinek alkalmazásával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Döntésképesség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Precizitás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Türelmesség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Kapcsolatfenntartó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Fogalmazó készség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Konfliktusmegoldó készség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81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Kritikus gondolkodás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Következtetési képesség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Figyelem megosztás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rPr>
          <w:rFonts w:cs="Times New Roman"/>
          <w:szCs w:val="24"/>
        </w:rPr>
      </w:pPr>
      <w:r w:rsidRPr="00963732">
        <w:rPr>
          <w:rFonts w:cs="Times New Roman"/>
          <w:szCs w:val="24"/>
        </w:rPr>
        <w:br w:type="page"/>
      </w:r>
    </w:p>
    <w:p w:rsidR="00C53E01" w:rsidRPr="00963732" w:rsidRDefault="005E0061" w:rsidP="00C53E01">
      <w:pPr>
        <w:pStyle w:val="Listaszerbekezds"/>
        <w:numPr>
          <w:ilvl w:val="0"/>
          <w:numId w:val="8"/>
        </w:numPr>
        <w:tabs>
          <w:tab w:val="right" w:pos="9072"/>
        </w:tabs>
        <w:spacing w:after="0"/>
        <w:rPr>
          <w:rFonts w:cs="Times New Roman"/>
          <w:b/>
          <w:szCs w:val="24"/>
        </w:rPr>
      </w:pPr>
      <w:r w:rsidRPr="00963732">
        <w:rPr>
          <w:rFonts w:cs="Times New Roman"/>
          <w:b/>
          <w:szCs w:val="24"/>
        </w:rPr>
        <w:lastRenderedPageBreak/>
        <w:t>Az értékes</w:t>
      </w:r>
      <w:r w:rsidR="009A0C68" w:rsidRPr="00963732">
        <w:rPr>
          <w:rFonts w:cs="Times New Roman"/>
          <w:b/>
          <w:szCs w:val="24"/>
        </w:rPr>
        <w:t>ítés jogi és gazdasági aspektusa</w:t>
      </w:r>
      <w:r w:rsidRPr="00963732">
        <w:rPr>
          <w:rFonts w:cs="Times New Roman"/>
          <w:b/>
          <w:szCs w:val="24"/>
        </w:rPr>
        <w:t>i</w:t>
      </w:r>
      <w:r w:rsidR="00903767" w:rsidRPr="00963732">
        <w:rPr>
          <w:rFonts w:cs="Times New Roman"/>
          <w:b/>
          <w:szCs w:val="24"/>
        </w:rPr>
        <w:t xml:space="preserve"> idegennyelven</w:t>
      </w:r>
      <w:r w:rsidR="00C53E01" w:rsidRPr="00963732">
        <w:rPr>
          <w:rFonts w:cs="Times New Roman"/>
          <w:b/>
          <w:szCs w:val="24"/>
        </w:rPr>
        <w:t xml:space="preserve"> tantárgy</w:t>
      </w:r>
      <w:r w:rsidR="00C53E01" w:rsidRPr="00963732">
        <w:rPr>
          <w:rFonts w:cs="Times New Roman"/>
          <w:b/>
          <w:szCs w:val="24"/>
        </w:rPr>
        <w:tab/>
      </w:r>
      <w:r w:rsidR="00BA177A" w:rsidRPr="00963732">
        <w:rPr>
          <w:rFonts w:cs="Times New Roman"/>
          <w:b/>
          <w:szCs w:val="24"/>
        </w:rPr>
        <w:t>62</w:t>
      </w:r>
      <w:r w:rsidR="00C53E01" w:rsidRPr="00963732">
        <w:rPr>
          <w:rFonts w:cs="Times New Roman"/>
          <w:b/>
          <w:szCs w:val="24"/>
        </w:rPr>
        <w:t xml:space="preserve"> óra/</w:t>
      </w:r>
      <w:r w:rsidR="00BA177A" w:rsidRPr="00963732">
        <w:rPr>
          <w:rFonts w:cs="Times New Roman"/>
          <w:b/>
          <w:szCs w:val="24"/>
        </w:rPr>
        <w:t>62</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9A0C68" w:rsidP="00C53E01">
      <w:pPr>
        <w:spacing w:after="0"/>
        <w:ind w:left="426"/>
        <w:rPr>
          <w:rFonts w:cs="Times New Roman"/>
          <w:szCs w:val="24"/>
        </w:rPr>
      </w:pPr>
      <w:r w:rsidRPr="00963732">
        <w:rPr>
          <w:rFonts w:cs="Times New Roman"/>
          <w:szCs w:val="24"/>
        </w:rPr>
        <w:t>Az értékesítés jogi és gazdasági aspektusai elméleti tantárgy oktatásának alapvető célja a tanulók felkészítése arra, hogy aktívan menedzseljék az értékesítési szerződések előkészítését és elérjék a szerződések megkötését. Erre építve a tanulók képesek felismerni az értékesítési adásvételi szerződések során felmerülő problémákat és a zavarokat megfelelő intézkedésekkel elhárítani. A tanulók ismerik a piac megfigyelését és feldolgozását célzó intézkedéseket, amelyeket képesek alkalmazni.</w:t>
      </w:r>
      <w:proofErr w:type="gramStart"/>
      <w:r w:rsidR="00301C10" w:rsidRPr="00963732">
        <w:rPr>
          <w:rFonts w:cs="Times New Roman"/>
          <w:szCs w:val="24"/>
        </w:rPr>
        <w:t>A</w:t>
      </w:r>
      <w:proofErr w:type="gramEnd"/>
      <w:r w:rsidR="00301C10" w:rsidRPr="00963732">
        <w:rPr>
          <w:rFonts w:cs="Times New Roman"/>
          <w:szCs w:val="24"/>
        </w:rPr>
        <w:t xml:space="preserve"> tantárgy oktatása idegennyelven történik, így a tanulók 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0B7E38"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9A0C68"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Értékesítési szerződések előkészítése és megkötése</w:t>
      </w:r>
      <w:r w:rsidR="00C53E01" w:rsidRPr="00963732">
        <w:rPr>
          <w:rFonts w:cs="Times New Roman"/>
          <w:b/>
          <w:i/>
          <w:szCs w:val="24"/>
        </w:rPr>
        <w:t xml:space="preserve"> 1</w:t>
      </w:r>
      <w:r w:rsidR="00C53E01" w:rsidRPr="00963732">
        <w:rPr>
          <w:rFonts w:cs="Times New Roman"/>
          <w:b/>
          <w:i/>
          <w:szCs w:val="24"/>
        </w:rPr>
        <w:tab/>
      </w:r>
      <w:r w:rsidR="005067F4" w:rsidRPr="00963732">
        <w:rPr>
          <w:rFonts w:cs="Times New Roman"/>
          <w:b/>
          <w:i/>
          <w:szCs w:val="24"/>
        </w:rPr>
        <w:t>10</w:t>
      </w:r>
      <w:r w:rsidR="00C53E01" w:rsidRPr="00963732">
        <w:rPr>
          <w:rFonts w:cs="Times New Roman"/>
          <w:b/>
          <w:i/>
          <w:szCs w:val="24"/>
        </w:rPr>
        <w:t xml:space="preserve"> óra/</w:t>
      </w:r>
      <w:r w:rsidR="005067F4" w:rsidRPr="00963732">
        <w:rPr>
          <w:rFonts w:cs="Times New Roman"/>
          <w:b/>
          <w:i/>
          <w:szCs w:val="24"/>
        </w:rPr>
        <w:t>10</w:t>
      </w:r>
      <w:r w:rsidR="00C53E01" w:rsidRPr="00963732">
        <w:rPr>
          <w:rFonts w:cs="Times New Roman"/>
          <w:b/>
          <w:i/>
          <w:szCs w:val="24"/>
        </w:rPr>
        <w:t xml:space="preserve"> óra</w:t>
      </w:r>
    </w:p>
    <w:p w:rsidR="009A0C68" w:rsidRPr="00963732" w:rsidRDefault="009A0C68" w:rsidP="009A0C68">
      <w:pPr>
        <w:spacing w:after="0"/>
        <w:ind w:left="851"/>
        <w:rPr>
          <w:rFonts w:cs="Times New Roman"/>
          <w:szCs w:val="24"/>
        </w:rPr>
      </w:pPr>
      <w:r w:rsidRPr="00963732">
        <w:rPr>
          <w:rFonts w:cs="Times New Roman"/>
          <w:szCs w:val="24"/>
        </w:rPr>
        <w:t>Ajánlatkérések feldolgozása</w:t>
      </w:r>
    </w:p>
    <w:p w:rsidR="009A0C68" w:rsidRPr="00963732" w:rsidRDefault="009A0C68" w:rsidP="009A0C68">
      <w:pPr>
        <w:spacing w:after="0"/>
        <w:ind w:left="851"/>
        <w:rPr>
          <w:rFonts w:cs="Times New Roman"/>
          <w:szCs w:val="24"/>
        </w:rPr>
      </w:pPr>
      <w:r w:rsidRPr="00963732">
        <w:rPr>
          <w:rFonts w:cs="Times New Roman"/>
          <w:szCs w:val="24"/>
        </w:rPr>
        <w:t>Az árajánlat tartalma és jogi jelentősége</w:t>
      </w:r>
    </w:p>
    <w:p w:rsidR="009A0C68" w:rsidRPr="00963732" w:rsidRDefault="009A0C68" w:rsidP="009A0C68">
      <w:pPr>
        <w:spacing w:after="0"/>
        <w:ind w:left="851"/>
        <w:rPr>
          <w:rFonts w:cs="Times New Roman"/>
          <w:szCs w:val="24"/>
        </w:rPr>
      </w:pPr>
      <w:r w:rsidRPr="00963732">
        <w:rPr>
          <w:rFonts w:cs="Times New Roman"/>
          <w:szCs w:val="24"/>
        </w:rPr>
        <w:t>A vevővel való szerződéskötés jogi aspektusai, valamint a szerződő felek abból eredő jogai és kötelezettségei</w:t>
      </w:r>
    </w:p>
    <w:p w:rsidR="009A0C68" w:rsidRPr="00963732" w:rsidRDefault="009A0C68" w:rsidP="009A0C68">
      <w:pPr>
        <w:spacing w:after="0"/>
        <w:ind w:left="851"/>
        <w:rPr>
          <w:rFonts w:cs="Times New Roman"/>
          <w:szCs w:val="24"/>
        </w:rPr>
      </w:pPr>
      <w:r w:rsidRPr="00963732">
        <w:rPr>
          <w:rFonts w:cs="Times New Roman"/>
          <w:szCs w:val="24"/>
        </w:rPr>
        <w:t>A jogszabályok és az eljárási szabályok szem előtt tartása a vevői rendelések feldolgozása során</w:t>
      </w:r>
    </w:p>
    <w:p w:rsidR="009A0C68" w:rsidRPr="00963732" w:rsidRDefault="009A0C68" w:rsidP="009A0C68">
      <w:pPr>
        <w:spacing w:after="0"/>
        <w:ind w:left="851"/>
        <w:rPr>
          <w:rFonts w:cs="Times New Roman"/>
          <w:szCs w:val="24"/>
        </w:rPr>
      </w:pPr>
      <w:r w:rsidRPr="00963732">
        <w:rPr>
          <w:rFonts w:cs="Times New Roman"/>
          <w:szCs w:val="24"/>
        </w:rPr>
        <w:t>Számlakiállítás és a fizetés beérkezésének figyelemmel kísérése</w:t>
      </w:r>
    </w:p>
    <w:p w:rsidR="009A0C68" w:rsidRPr="00963732" w:rsidRDefault="009A0C68" w:rsidP="009A0C68">
      <w:pPr>
        <w:spacing w:after="0"/>
        <w:ind w:left="851"/>
        <w:rPr>
          <w:rFonts w:cs="Times New Roman"/>
          <w:szCs w:val="24"/>
        </w:rPr>
      </w:pPr>
      <w:r w:rsidRPr="00963732">
        <w:rPr>
          <w:rFonts w:cs="Times New Roman"/>
          <w:szCs w:val="24"/>
        </w:rPr>
        <w:t>Pénznemek közötti átszámítás</w:t>
      </w:r>
    </w:p>
    <w:p w:rsidR="00C53E01" w:rsidRPr="00963732" w:rsidRDefault="009A0C68" w:rsidP="009A0C68">
      <w:pPr>
        <w:spacing w:after="0"/>
        <w:ind w:left="851"/>
        <w:rPr>
          <w:rFonts w:cs="Times New Roman"/>
          <w:szCs w:val="24"/>
        </w:rPr>
      </w:pPr>
      <w:r w:rsidRPr="00963732">
        <w:rPr>
          <w:rFonts w:cs="Times New Roman"/>
          <w:szCs w:val="24"/>
        </w:rPr>
        <w:t>Üzleti helyiségeken kívül megkötött szerződések és értékesítési távszerződések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C20D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Az értékesítési adásvételi szerződésekkel kapcsolatos problémák kezelése</w:t>
      </w:r>
      <w:r w:rsidR="00C53E01" w:rsidRPr="00963732">
        <w:rPr>
          <w:rFonts w:cs="Times New Roman"/>
          <w:b/>
          <w:i/>
          <w:szCs w:val="24"/>
        </w:rPr>
        <w:t xml:space="preserve"> 2</w:t>
      </w:r>
      <w:r w:rsidR="00C53E01" w:rsidRPr="00963732">
        <w:rPr>
          <w:rFonts w:cs="Times New Roman"/>
          <w:b/>
          <w:i/>
          <w:szCs w:val="24"/>
        </w:rPr>
        <w:tab/>
      </w:r>
      <w:r w:rsidR="005067F4" w:rsidRPr="00963732">
        <w:rPr>
          <w:rFonts w:cs="Times New Roman"/>
          <w:b/>
          <w:i/>
          <w:szCs w:val="24"/>
        </w:rPr>
        <w:t>15</w:t>
      </w:r>
      <w:r w:rsidR="00C53E01" w:rsidRPr="00963732">
        <w:rPr>
          <w:rFonts w:cs="Times New Roman"/>
          <w:b/>
          <w:i/>
          <w:szCs w:val="24"/>
        </w:rPr>
        <w:t xml:space="preserve"> óra/</w:t>
      </w:r>
      <w:r w:rsidR="005067F4" w:rsidRPr="00963732">
        <w:rPr>
          <w:rFonts w:cs="Times New Roman"/>
          <w:b/>
          <w:i/>
          <w:szCs w:val="24"/>
        </w:rPr>
        <w:t>15</w:t>
      </w:r>
      <w:r w:rsidR="00C53E01" w:rsidRPr="00963732">
        <w:rPr>
          <w:rFonts w:cs="Times New Roman"/>
          <w:b/>
          <w:i/>
          <w:szCs w:val="24"/>
        </w:rPr>
        <w:t xml:space="preserve"> óra</w:t>
      </w:r>
    </w:p>
    <w:p w:rsidR="007C20D1" w:rsidRPr="00963732" w:rsidRDefault="007C20D1" w:rsidP="007C20D1">
      <w:pPr>
        <w:tabs>
          <w:tab w:val="left" w:pos="1418"/>
          <w:tab w:val="right" w:pos="9072"/>
        </w:tabs>
        <w:spacing w:after="0"/>
        <w:ind w:left="851"/>
        <w:rPr>
          <w:rFonts w:cs="Times New Roman"/>
          <w:szCs w:val="24"/>
        </w:rPr>
      </w:pPr>
      <w:r w:rsidRPr="00963732">
        <w:rPr>
          <w:rFonts w:cs="Times New Roman"/>
          <w:szCs w:val="24"/>
        </w:rPr>
        <w:t>A vevői rendelések feldolgozása, beleértve a felmerülő problémákat is</w:t>
      </w:r>
    </w:p>
    <w:p w:rsidR="007C20D1" w:rsidRPr="00963732" w:rsidRDefault="007C20D1" w:rsidP="007C20D1">
      <w:pPr>
        <w:tabs>
          <w:tab w:val="left" w:pos="1418"/>
          <w:tab w:val="right" w:pos="9072"/>
        </w:tabs>
        <w:spacing w:after="0"/>
        <w:ind w:left="851"/>
        <w:rPr>
          <w:rFonts w:cs="Times New Roman"/>
          <w:szCs w:val="24"/>
        </w:rPr>
      </w:pPr>
      <w:r w:rsidRPr="00963732">
        <w:rPr>
          <w:rFonts w:cs="Times New Roman"/>
          <w:szCs w:val="24"/>
        </w:rPr>
        <w:t>Vevői panaszok és reklamációk feldolgozása</w:t>
      </w:r>
    </w:p>
    <w:p w:rsidR="007C20D1" w:rsidRPr="00963732" w:rsidRDefault="007C20D1" w:rsidP="007C20D1">
      <w:pPr>
        <w:tabs>
          <w:tab w:val="left" w:pos="1418"/>
          <w:tab w:val="right" w:pos="9072"/>
        </w:tabs>
        <w:spacing w:after="0"/>
        <w:ind w:left="851"/>
        <w:rPr>
          <w:rFonts w:cs="Times New Roman"/>
          <w:szCs w:val="24"/>
        </w:rPr>
      </w:pPr>
      <w:r w:rsidRPr="00963732">
        <w:rPr>
          <w:rFonts w:cs="Times New Roman"/>
          <w:szCs w:val="24"/>
        </w:rPr>
        <w:t>Jogi- és közgazdasági cselekvési lehetőségek mérlegelése</w:t>
      </w:r>
    </w:p>
    <w:p w:rsidR="007C20D1" w:rsidRPr="00963732" w:rsidRDefault="007C20D1" w:rsidP="007C20D1">
      <w:pPr>
        <w:tabs>
          <w:tab w:val="left" w:pos="1418"/>
          <w:tab w:val="right" w:pos="9072"/>
        </w:tabs>
        <w:spacing w:after="0"/>
        <w:ind w:left="851"/>
        <w:rPr>
          <w:rFonts w:cs="Times New Roman"/>
          <w:szCs w:val="24"/>
        </w:rPr>
      </w:pPr>
      <w:r w:rsidRPr="00963732">
        <w:rPr>
          <w:rFonts w:cs="Times New Roman"/>
          <w:szCs w:val="24"/>
        </w:rPr>
        <w:t>Fizetési felszólítások, késedelembe esés, elévülés</w:t>
      </w:r>
    </w:p>
    <w:p w:rsidR="00C53E01" w:rsidRPr="00963732" w:rsidRDefault="007C20D1" w:rsidP="00C53E01">
      <w:pPr>
        <w:tabs>
          <w:tab w:val="left" w:pos="1418"/>
          <w:tab w:val="right" w:pos="9072"/>
        </w:tabs>
        <w:spacing w:after="0"/>
        <w:ind w:left="851"/>
        <w:rPr>
          <w:rFonts w:cs="Times New Roman"/>
          <w:szCs w:val="24"/>
        </w:rPr>
      </w:pPr>
      <w:r w:rsidRPr="00963732">
        <w:rPr>
          <w:rFonts w:cs="Times New Roman"/>
          <w:szCs w:val="24"/>
        </w:rPr>
        <w:t>Késedelmi kamatok kiszámítása; kamatszámítás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C20D1"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piac megfigyelése és feldolgozása</w:t>
      </w:r>
      <w:r w:rsidR="00C53E01" w:rsidRPr="00963732">
        <w:rPr>
          <w:rFonts w:cs="Times New Roman"/>
          <w:b/>
          <w:i/>
          <w:szCs w:val="24"/>
        </w:rPr>
        <w:t xml:space="preserve"> 3</w:t>
      </w:r>
      <w:r w:rsidR="00C53E01" w:rsidRPr="00963732">
        <w:rPr>
          <w:rFonts w:cs="Times New Roman"/>
          <w:b/>
          <w:i/>
          <w:szCs w:val="24"/>
        </w:rPr>
        <w:tab/>
      </w:r>
      <w:r w:rsidR="005067F4" w:rsidRPr="00963732">
        <w:rPr>
          <w:rFonts w:cs="Times New Roman"/>
          <w:b/>
          <w:i/>
          <w:szCs w:val="24"/>
        </w:rPr>
        <w:t>37</w:t>
      </w:r>
      <w:r w:rsidR="00C53E01" w:rsidRPr="00963732">
        <w:rPr>
          <w:rFonts w:cs="Times New Roman"/>
          <w:b/>
          <w:i/>
          <w:szCs w:val="24"/>
        </w:rPr>
        <w:t xml:space="preserve"> óra/</w:t>
      </w:r>
      <w:r w:rsidR="005067F4" w:rsidRPr="00963732">
        <w:rPr>
          <w:rFonts w:cs="Times New Roman"/>
          <w:b/>
          <w:i/>
          <w:szCs w:val="24"/>
        </w:rPr>
        <w:t>37</w:t>
      </w:r>
      <w:r w:rsidR="00C53E01" w:rsidRPr="00963732">
        <w:rPr>
          <w:rFonts w:cs="Times New Roman"/>
          <w:b/>
          <w:i/>
          <w:szCs w:val="24"/>
        </w:rPr>
        <w:t xml:space="preserve"> óra</w:t>
      </w:r>
    </w:p>
    <w:p w:rsidR="00F10105" w:rsidRPr="00963732" w:rsidRDefault="00F10105" w:rsidP="00F10105">
      <w:pPr>
        <w:spacing w:after="0"/>
        <w:ind w:left="851"/>
        <w:rPr>
          <w:rFonts w:cs="Times New Roman"/>
          <w:szCs w:val="24"/>
        </w:rPr>
      </w:pPr>
      <w:r w:rsidRPr="00963732">
        <w:rPr>
          <w:rFonts w:cs="Times New Roman"/>
          <w:szCs w:val="24"/>
        </w:rPr>
        <w:t>A piackutatás módszerei</w:t>
      </w:r>
    </w:p>
    <w:p w:rsidR="00F10105" w:rsidRPr="00963732" w:rsidRDefault="00F10105" w:rsidP="00F10105">
      <w:pPr>
        <w:spacing w:after="0"/>
        <w:ind w:left="851"/>
        <w:rPr>
          <w:rFonts w:cs="Times New Roman"/>
          <w:szCs w:val="24"/>
        </w:rPr>
      </w:pPr>
      <w:r w:rsidRPr="00963732">
        <w:rPr>
          <w:rFonts w:cs="Times New Roman"/>
          <w:szCs w:val="24"/>
        </w:rPr>
        <w:t>A piacelemzés projektszakaszai</w:t>
      </w:r>
    </w:p>
    <w:p w:rsidR="00F10105" w:rsidRPr="00963732" w:rsidRDefault="00F10105" w:rsidP="00F10105">
      <w:pPr>
        <w:spacing w:after="0"/>
        <w:ind w:left="851"/>
        <w:rPr>
          <w:rFonts w:cs="Times New Roman"/>
          <w:szCs w:val="24"/>
        </w:rPr>
      </w:pPr>
      <w:r w:rsidRPr="00963732">
        <w:rPr>
          <w:rFonts w:cs="Times New Roman"/>
          <w:szCs w:val="24"/>
        </w:rPr>
        <w:t>Piaci prognózis készítése</w:t>
      </w:r>
    </w:p>
    <w:p w:rsidR="00F10105" w:rsidRPr="00963732" w:rsidRDefault="00F10105" w:rsidP="00F10105">
      <w:pPr>
        <w:spacing w:after="0"/>
        <w:ind w:left="851"/>
        <w:rPr>
          <w:rFonts w:cs="Times New Roman"/>
          <w:szCs w:val="24"/>
        </w:rPr>
      </w:pPr>
      <w:r w:rsidRPr="00963732">
        <w:rPr>
          <w:rFonts w:cs="Times New Roman"/>
          <w:szCs w:val="24"/>
        </w:rPr>
        <w:t>A vállalatirányítás, mint piacalakító tényező</w:t>
      </w:r>
    </w:p>
    <w:p w:rsidR="00F10105" w:rsidRPr="00963732" w:rsidRDefault="00F10105" w:rsidP="00F10105">
      <w:pPr>
        <w:spacing w:after="0"/>
        <w:ind w:left="851"/>
        <w:rPr>
          <w:rFonts w:cs="Times New Roman"/>
          <w:szCs w:val="24"/>
        </w:rPr>
      </w:pPr>
      <w:r w:rsidRPr="00963732">
        <w:rPr>
          <w:rFonts w:cs="Times New Roman"/>
          <w:szCs w:val="24"/>
        </w:rPr>
        <w:t>Piacfejlesztés és az egyes szereplők jogállása a vevői, illetve eladói oldalon</w:t>
      </w:r>
    </w:p>
    <w:p w:rsidR="00F10105" w:rsidRPr="00963732" w:rsidRDefault="00F10105" w:rsidP="00F10105">
      <w:pPr>
        <w:spacing w:after="0"/>
        <w:ind w:left="851"/>
        <w:rPr>
          <w:rFonts w:cs="Times New Roman"/>
          <w:szCs w:val="24"/>
        </w:rPr>
      </w:pPr>
      <w:r w:rsidRPr="00963732">
        <w:rPr>
          <w:rFonts w:cs="Times New Roman"/>
          <w:szCs w:val="24"/>
        </w:rPr>
        <w:t>Az összgazdasági kínálat és kereslet, valamint az egyensúlyi ár változásai</w:t>
      </w:r>
    </w:p>
    <w:p w:rsidR="00F10105" w:rsidRPr="00963732" w:rsidRDefault="00F10105" w:rsidP="00F10105">
      <w:pPr>
        <w:spacing w:after="0"/>
        <w:ind w:left="851"/>
        <w:rPr>
          <w:rFonts w:cs="Times New Roman"/>
          <w:szCs w:val="24"/>
        </w:rPr>
      </w:pPr>
      <w:r w:rsidRPr="00963732">
        <w:rPr>
          <w:rFonts w:cs="Times New Roman"/>
          <w:szCs w:val="24"/>
        </w:rPr>
        <w:t>Az ajánlattevők és ajánlatkérők viselkedése a piacon</w:t>
      </w:r>
    </w:p>
    <w:p w:rsidR="00F10105" w:rsidRPr="00963732" w:rsidRDefault="00F10105" w:rsidP="00F10105">
      <w:pPr>
        <w:spacing w:after="0"/>
        <w:ind w:left="851"/>
        <w:rPr>
          <w:rFonts w:cs="Times New Roman"/>
          <w:szCs w:val="24"/>
        </w:rPr>
      </w:pPr>
      <w:r w:rsidRPr="00963732">
        <w:rPr>
          <w:rFonts w:cs="Times New Roman"/>
          <w:szCs w:val="24"/>
        </w:rPr>
        <w:t>A piac általi irányítás határai és kockázatai, a világkereskedelem következményei</w:t>
      </w:r>
    </w:p>
    <w:p w:rsidR="00F10105" w:rsidRPr="00963732" w:rsidRDefault="00F10105" w:rsidP="00F10105">
      <w:pPr>
        <w:spacing w:after="0"/>
        <w:ind w:left="851"/>
        <w:rPr>
          <w:rFonts w:cs="Times New Roman"/>
          <w:szCs w:val="24"/>
        </w:rPr>
      </w:pPr>
      <w:r w:rsidRPr="00963732">
        <w:rPr>
          <w:rFonts w:cs="Times New Roman"/>
          <w:szCs w:val="24"/>
        </w:rPr>
        <w:t>Az állam beavatkozása a piaci folyamatokba: a szociális piacgazdaság alapelemei a szabad piacgazdasághoz képest, a jövedelem újraelosztása, államháztartás, társadalombiztosítás</w:t>
      </w:r>
    </w:p>
    <w:p w:rsidR="00F10105" w:rsidRPr="00963732" w:rsidRDefault="00F10105" w:rsidP="00F10105">
      <w:pPr>
        <w:spacing w:after="0"/>
        <w:ind w:left="851"/>
        <w:rPr>
          <w:rFonts w:cs="Times New Roman"/>
          <w:szCs w:val="24"/>
        </w:rPr>
      </w:pPr>
      <w:r w:rsidRPr="00963732">
        <w:rPr>
          <w:rFonts w:cs="Times New Roman"/>
          <w:szCs w:val="24"/>
        </w:rPr>
        <w:lastRenderedPageBreak/>
        <w:t>Az Európai Gazdasági és Monetáris Unió: kialakulása, tagjai, a belső piac szabadsága, összefonódás a világgazdasággal</w:t>
      </w:r>
    </w:p>
    <w:p w:rsidR="00F10105" w:rsidRPr="00963732" w:rsidRDefault="00F10105" w:rsidP="00F10105">
      <w:pPr>
        <w:spacing w:after="0"/>
        <w:ind w:left="851"/>
        <w:rPr>
          <w:rFonts w:cs="Times New Roman"/>
          <w:szCs w:val="24"/>
        </w:rPr>
      </w:pPr>
      <w:r w:rsidRPr="00963732">
        <w:rPr>
          <w:rFonts w:cs="Times New Roman"/>
          <w:szCs w:val="24"/>
        </w:rPr>
        <w:t>A globalizáció esélyei és kockázatai – gazdasági, szociális és ökológiai következmények</w:t>
      </w:r>
    </w:p>
    <w:p w:rsidR="00C53E01" w:rsidRPr="00963732" w:rsidRDefault="00F10105" w:rsidP="00F10105">
      <w:pPr>
        <w:spacing w:after="0"/>
        <w:ind w:left="851"/>
        <w:rPr>
          <w:rFonts w:cs="Times New Roman"/>
          <w:szCs w:val="24"/>
        </w:rPr>
      </w:pPr>
      <w:r w:rsidRPr="00963732">
        <w:rPr>
          <w:rFonts w:cs="Times New Roman"/>
          <w:szCs w:val="24"/>
        </w:rPr>
        <w:t>Az árfolyam-ingadozások hatásai a vállalatokra, pénznemek átszámítása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0F46D7" w:rsidP="00C53E01">
      <w:pPr>
        <w:spacing w:after="0"/>
        <w:ind w:left="426"/>
        <w:rPr>
          <w:rFonts w:cs="Times New Roman"/>
          <w:szCs w:val="24"/>
        </w:rPr>
      </w:pPr>
      <w:r w:rsidRPr="00963732">
        <w:rPr>
          <w:rFonts w:cs="Times New Roman"/>
          <w:szCs w:val="24"/>
        </w:rPr>
        <w:t>Tanterem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F33E6F" w:rsidP="00C53E01">
      <w:pPr>
        <w:pStyle w:val="Listaszerbekezds"/>
        <w:numPr>
          <w:ilvl w:val="0"/>
          <w:numId w:val="8"/>
        </w:numPr>
        <w:tabs>
          <w:tab w:val="right" w:pos="9072"/>
        </w:tabs>
        <w:spacing w:after="0"/>
        <w:rPr>
          <w:rFonts w:cs="Times New Roman"/>
          <w:b/>
          <w:szCs w:val="24"/>
        </w:rPr>
      </w:pPr>
      <w:r w:rsidRPr="00963732">
        <w:rPr>
          <w:rFonts w:cs="Times New Roman"/>
          <w:b/>
          <w:szCs w:val="24"/>
        </w:rPr>
        <w:t>A vevőkapcsolatok alakítása</w:t>
      </w:r>
      <w:r w:rsidR="009A632B" w:rsidRPr="00963732">
        <w:rPr>
          <w:rFonts w:cs="Times New Roman"/>
          <w:b/>
          <w:szCs w:val="24"/>
        </w:rPr>
        <w:t xml:space="preserve"> a gyakorlatban</w:t>
      </w:r>
      <w:r w:rsidR="00C53E01" w:rsidRPr="00963732">
        <w:rPr>
          <w:rFonts w:cs="Times New Roman"/>
          <w:b/>
          <w:szCs w:val="24"/>
        </w:rPr>
        <w:t xml:space="preserve"> tantárgy</w:t>
      </w:r>
      <w:r w:rsidR="00C53E01" w:rsidRPr="00963732">
        <w:rPr>
          <w:rFonts w:cs="Times New Roman"/>
          <w:b/>
          <w:szCs w:val="24"/>
        </w:rPr>
        <w:tab/>
      </w:r>
      <w:r w:rsidR="005067F4" w:rsidRPr="00963732">
        <w:rPr>
          <w:rFonts w:cs="Times New Roman"/>
          <w:b/>
          <w:szCs w:val="24"/>
        </w:rPr>
        <w:t>170</w:t>
      </w:r>
      <w:r w:rsidR="00C53E01" w:rsidRPr="00963732">
        <w:rPr>
          <w:rFonts w:cs="Times New Roman"/>
          <w:b/>
          <w:szCs w:val="24"/>
        </w:rPr>
        <w:t xml:space="preserve"> óra/</w:t>
      </w:r>
      <w:r w:rsidR="00E55DA1" w:rsidRPr="00963732">
        <w:rPr>
          <w:rFonts w:cs="Times New Roman"/>
          <w:b/>
          <w:szCs w:val="24"/>
        </w:rPr>
        <w:t>18</w:t>
      </w:r>
      <w:r w:rsidR="005067F4"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F33E6F" w:rsidP="00C53E01">
      <w:pPr>
        <w:spacing w:after="0"/>
        <w:ind w:left="426"/>
        <w:rPr>
          <w:rFonts w:cs="Times New Roman"/>
          <w:szCs w:val="24"/>
        </w:rPr>
      </w:pPr>
      <w:r w:rsidRPr="00963732">
        <w:rPr>
          <w:rFonts w:cs="Times New Roman"/>
          <w:szCs w:val="24"/>
        </w:rPr>
        <w:lastRenderedPageBreak/>
        <w:t xml:space="preserve">A vevőkapcsolatok alakítása a gyakorlatban tantárgy oktatásának alapvető célja a gyakorlatban a tanulók felkészítése arra, hogy proaktív, pozitív módon alakítsák a vevőkkel való kommunikációt. </w:t>
      </w:r>
      <w:proofErr w:type="gramStart"/>
      <w:r w:rsidRPr="00963732">
        <w:rPr>
          <w:rFonts w:cs="Times New Roman"/>
          <w:szCs w:val="24"/>
        </w:rPr>
        <w:t>Ezenfelül</w:t>
      </w:r>
      <w:proofErr w:type="gramEnd"/>
      <w:r w:rsidRPr="00963732">
        <w:rPr>
          <w:rFonts w:cs="Times New Roman"/>
          <w:szCs w:val="24"/>
        </w:rPr>
        <w:t xml:space="preserve"> a tanulók képesek önállóan megtervezni, végrehajtani és ellenőrizni a vevők megnyerését és a velük való kapcsolattartást célzó intézkedéseket. A tanulók elsajátítják, hogyan kísérjék végig a rendelés feldolgozását a teljes üzleti folyamaton keresztül.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0B7E38"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E305B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 xml:space="preserve">A kommunikáció általános szempontjai </w:t>
      </w:r>
      <w:r w:rsidR="00C53E01" w:rsidRPr="00963732">
        <w:rPr>
          <w:rFonts w:cs="Times New Roman"/>
          <w:b/>
          <w:i/>
          <w:szCs w:val="24"/>
        </w:rPr>
        <w:t>1</w:t>
      </w:r>
      <w:r w:rsidR="00C53E01" w:rsidRPr="00963732">
        <w:rPr>
          <w:rFonts w:cs="Times New Roman"/>
          <w:b/>
          <w:i/>
          <w:szCs w:val="24"/>
        </w:rPr>
        <w:tab/>
      </w:r>
      <w:r w:rsidR="005067F4" w:rsidRPr="00963732">
        <w:rPr>
          <w:rFonts w:cs="Times New Roman"/>
          <w:b/>
          <w:i/>
          <w:szCs w:val="24"/>
        </w:rPr>
        <w:t>12</w:t>
      </w:r>
      <w:r w:rsidR="00C53E01" w:rsidRPr="00963732">
        <w:rPr>
          <w:rFonts w:cs="Times New Roman"/>
          <w:b/>
          <w:i/>
          <w:szCs w:val="24"/>
        </w:rPr>
        <w:t xml:space="preserve"> óra/</w:t>
      </w:r>
      <w:r w:rsidR="005067F4" w:rsidRPr="00963732">
        <w:rPr>
          <w:rFonts w:cs="Times New Roman"/>
          <w:b/>
          <w:i/>
          <w:szCs w:val="24"/>
        </w:rPr>
        <w:t>12</w:t>
      </w:r>
      <w:r w:rsidR="00C53E01" w:rsidRPr="00963732">
        <w:rPr>
          <w:rFonts w:cs="Times New Roman"/>
          <w:b/>
          <w:i/>
          <w:szCs w:val="24"/>
        </w:rPr>
        <w:t xml:space="preserve"> óra</w:t>
      </w:r>
    </w:p>
    <w:p w:rsidR="00E305BB" w:rsidRPr="00963732" w:rsidRDefault="00E305BB" w:rsidP="00E305BB">
      <w:pPr>
        <w:spacing w:after="0"/>
        <w:ind w:left="851"/>
        <w:rPr>
          <w:rFonts w:cs="Times New Roman"/>
          <w:szCs w:val="24"/>
        </w:rPr>
      </w:pPr>
      <w:r w:rsidRPr="00963732">
        <w:rPr>
          <w:rFonts w:cs="Times New Roman"/>
          <w:szCs w:val="24"/>
        </w:rPr>
        <w:t>Verbális és nonverbális kommunikáció és hatása</w:t>
      </w:r>
    </w:p>
    <w:p w:rsidR="00E305BB" w:rsidRPr="00963732" w:rsidRDefault="00E305BB" w:rsidP="00E305BB">
      <w:pPr>
        <w:spacing w:after="0"/>
        <w:ind w:left="851"/>
        <w:rPr>
          <w:rFonts w:cs="Times New Roman"/>
          <w:szCs w:val="24"/>
        </w:rPr>
      </w:pPr>
      <w:r w:rsidRPr="00963732">
        <w:rPr>
          <w:rFonts w:cs="Times New Roman"/>
          <w:szCs w:val="24"/>
        </w:rPr>
        <w:t>Az üzenet négy oldala (Schulz von Thun)</w:t>
      </w:r>
    </w:p>
    <w:p w:rsidR="00E305BB" w:rsidRPr="00963732" w:rsidRDefault="00E305BB" w:rsidP="00E305BB">
      <w:pPr>
        <w:spacing w:after="0"/>
        <w:ind w:left="851"/>
        <w:rPr>
          <w:rFonts w:cs="Times New Roman"/>
          <w:szCs w:val="24"/>
        </w:rPr>
      </w:pPr>
      <w:r w:rsidRPr="00963732">
        <w:rPr>
          <w:rFonts w:cs="Times New Roman"/>
          <w:szCs w:val="24"/>
        </w:rPr>
        <w:t>A kommunikáció elősegítésének lehetőségei</w:t>
      </w:r>
    </w:p>
    <w:p w:rsidR="00E305BB" w:rsidRPr="00963732" w:rsidRDefault="00E305BB" w:rsidP="00E305BB">
      <w:pPr>
        <w:spacing w:after="0"/>
        <w:ind w:left="851"/>
        <w:rPr>
          <w:rFonts w:cs="Times New Roman"/>
          <w:szCs w:val="24"/>
        </w:rPr>
      </w:pPr>
      <w:r w:rsidRPr="00963732">
        <w:rPr>
          <w:rFonts w:cs="Times New Roman"/>
          <w:szCs w:val="24"/>
        </w:rPr>
        <w:t>Kérdezéstechnikák információk kinyeréséhez</w:t>
      </w:r>
    </w:p>
    <w:p w:rsidR="00E305BB" w:rsidRPr="00963732" w:rsidRDefault="00E305BB" w:rsidP="00E305BB">
      <w:pPr>
        <w:spacing w:after="0"/>
        <w:ind w:left="851"/>
        <w:rPr>
          <w:rFonts w:cs="Times New Roman"/>
          <w:szCs w:val="24"/>
        </w:rPr>
      </w:pPr>
      <w:r w:rsidRPr="00963732">
        <w:rPr>
          <w:rFonts w:cs="Times New Roman"/>
          <w:szCs w:val="24"/>
        </w:rPr>
        <w:t>Módszerek nehéz beszédhelyzetek deeszkalálásához</w:t>
      </w:r>
    </w:p>
    <w:p w:rsidR="00C53E01" w:rsidRPr="00963732" w:rsidRDefault="00E305BB" w:rsidP="00E305BB">
      <w:pPr>
        <w:spacing w:after="0"/>
        <w:ind w:left="851"/>
        <w:rPr>
          <w:rFonts w:cs="Times New Roman"/>
          <w:szCs w:val="24"/>
        </w:rPr>
      </w:pPr>
      <w:r w:rsidRPr="00963732">
        <w:rPr>
          <w:rFonts w:cs="Times New Roman"/>
          <w:szCs w:val="24"/>
        </w:rPr>
        <w:t>Moderációs technikák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F33E6F"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Vevők megnyerése és a kapcsolatok ápolása</w:t>
      </w:r>
      <w:r w:rsidR="00C53E01" w:rsidRPr="00963732">
        <w:rPr>
          <w:rFonts w:cs="Times New Roman"/>
          <w:b/>
          <w:i/>
          <w:szCs w:val="24"/>
        </w:rPr>
        <w:t xml:space="preserve"> 2</w:t>
      </w:r>
      <w:r w:rsidR="00C53E01" w:rsidRPr="00963732">
        <w:rPr>
          <w:rFonts w:cs="Times New Roman"/>
          <w:b/>
          <w:i/>
          <w:szCs w:val="24"/>
        </w:rPr>
        <w:tab/>
      </w:r>
      <w:r w:rsidR="005067F4" w:rsidRPr="00963732">
        <w:rPr>
          <w:rFonts w:cs="Times New Roman"/>
          <w:b/>
          <w:i/>
          <w:szCs w:val="24"/>
        </w:rPr>
        <w:t>36</w:t>
      </w:r>
      <w:r w:rsidR="00C53E01" w:rsidRPr="00963732">
        <w:rPr>
          <w:rFonts w:cs="Times New Roman"/>
          <w:b/>
          <w:i/>
          <w:szCs w:val="24"/>
        </w:rPr>
        <w:t xml:space="preserve"> óra/</w:t>
      </w:r>
      <w:r w:rsidR="005067F4" w:rsidRPr="00963732">
        <w:rPr>
          <w:rFonts w:cs="Times New Roman"/>
          <w:b/>
          <w:i/>
          <w:szCs w:val="24"/>
        </w:rPr>
        <w:t>36</w:t>
      </w:r>
      <w:r w:rsidR="00C53E01" w:rsidRPr="00963732">
        <w:rPr>
          <w:rFonts w:cs="Times New Roman"/>
          <w:b/>
          <w:i/>
          <w:szCs w:val="24"/>
        </w:rPr>
        <w:t xml:space="preserve"> óra</w:t>
      </w:r>
    </w:p>
    <w:p w:rsidR="00F33E6F" w:rsidRPr="00963732" w:rsidRDefault="00F33E6F" w:rsidP="00F33E6F">
      <w:pPr>
        <w:spacing w:after="0"/>
        <w:ind w:left="851"/>
        <w:rPr>
          <w:rFonts w:cs="Times New Roman"/>
          <w:szCs w:val="24"/>
        </w:rPr>
      </w:pPr>
      <w:r w:rsidRPr="00963732">
        <w:rPr>
          <w:rFonts w:cs="Times New Roman"/>
          <w:szCs w:val="24"/>
        </w:rPr>
        <w:t>Vevők kiszolgálása és vevőgondozás</w:t>
      </w:r>
    </w:p>
    <w:p w:rsidR="00F33E6F" w:rsidRPr="00963732" w:rsidRDefault="00F33E6F" w:rsidP="00F33E6F">
      <w:pPr>
        <w:spacing w:after="0"/>
        <w:ind w:left="851"/>
        <w:rPr>
          <w:rFonts w:cs="Times New Roman"/>
          <w:szCs w:val="24"/>
        </w:rPr>
      </w:pPr>
      <w:r w:rsidRPr="00963732">
        <w:rPr>
          <w:rFonts w:cs="Times New Roman"/>
          <w:szCs w:val="24"/>
        </w:rPr>
        <w:t>A vevők megtartására és a vevői elégedettség növelésére irányuló intézkedések alkalmazása</w:t>
      </w:r>
    </w:p>
    <w:p w:rsidR="00F33E6F" w:rsidRPr="00963732" w:rsidRDefault="00F33E6F" w:rsidP="00F33E6F">
      <w:pPr>
        <w:spacing w:after="0"/>
        <w:ind w:left="851"/>
        <w:rPr>
          <w:rFonts w:cs="Times New Roman"/>
          <w:szCs w:val="24"/>
        </w:rPr>
      </w:pPr>
      <w:r w:rsidRPr="00963732">
        <w:rPr>
          <w:rFonts w:cs="Times New Roman"/>
          <w:szCs w:val="24"/>
        </w:rPr>
        <w:t>Strukturált panaszkezelés megszervezése</w:t>
      </w:r>
    </w:p>
    <w:p w:rsidR="00C53E01" w:rsidRPr="00963732" w:rsidRDefault="00F33E6F" w:rsidP="00F33E6F">
      <w:pPr>
        <w:spacing w:after="0"/>
        <w:ind w:left="851"/>
        <w:rPr>
          <w:rFonts w:cs="Times New Roman"/>
          <w:szCs w:val="24"/>
        </w:rPr>
      </w:pPr>
      <w:r w:rsidRPr="00963732">
        <w:rPr>
          <w:rFonts w:cs="Times New Roman"/>
          <w:szCs w:val="24"/>
        </w:rPr>
        <w:t>Vevőgondozási és vevőmegtartási intézkedések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3345B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Rendelések feldolgozása</w:t>
      </w:r>
      <w:r w:rsidR="00C53E01" w:rsidRPr="00963732">
        <w:rPr>
          <w:rFonts w:cs="Times New Roman"/>
          <w:b/>
          <w:i/>
          <w:szCs w:val="24"/>
        </w:rPr>
        <w:t xml:space="preserve"> 3</w:t>
      </w:r>
      <w:r w:rsidR="00C53E01" w:rsidRPr="00963732">
        <w:rPr>
          <w:rFonts w:cs="Times New Roman"/>
          <w:b/>
          <w:i/>
          <w:szCs w:val="24"/>
        </w:rPr>
        <w:tab/>
      </w:r>
      <w:r w:rsidR="005067F4" w:rsidRPr="00963732">
        <w:rPr>
          <w:rFonts w:cs="Times New Roman"/>
          <w:b/>
          <w:i/>
          <w:szCs w:val="24"/>
        </w:rPr>
        <w:t>60</w:t>
      </w:r>
      <w:r w:rsidR="00C53E01" w:rsidRPr="00963732">
        <w:rPr>
          <w:rFonts w:cs="Times New Roman"/>
          <w:b/>
          <w:i/>
          <w:szCs w:val="24"/>
        </w:rPr>
        <w:t xml:space="preserve"> óra/</w:t>
      </w:r>
      <w:r w:rsidR="005067F4" w:rsidRPr="00963732">
        <w:rPr>
          <w:rFonts w:cs="Times New Roman"/>
          <w:b/>
          <w:i/>
          <w:szCs w:val="24"/>
        </w:rPr>
        <w:t>60</w:t>
      </w:r>
      <w:r w:rsidR="00C53E01" w:rsidRPr="00963732">
        <w:rPr>
          <w:rFonts w:cs="Times New Roman"/>
          <w:b/>
          <w:i/>
          <w:szCs w:val="24"/>
        </w:rPr>
        <w:t xml:space="preserve"> óra</w:t>
      </w:r>
    </w:p>
    <w:p w:rsidR="003345B9" w:rsidRPr="00963732" w:rsidRDefault="003345B9" w:rsidP="003345B9">
      <w:pPr>
        <w:spacing w:after="0"/>
        <w:ind w:left="851"/>
        <w:rPr>
          <w:rFonts w:cs="Times New Roman"/>
          <w:szCs w:val="24"/>
        </w:rPr>
      </w:pPr>
      <w:r w:rsidRPr="00963732">
        <w:rPr>
          <w:rFonts w:cs="Times New Roman"/>
          <w:szCs w:val="24"/>
        </w:rPr>
        <w:t>Kísérőokmányok előállítása a termékek értékesítése során</w:t>
      </w:r>
    </w:p>
    <w:p w:rsidR="003345B9" w:rsidRPr="00963732" w:rsidRDefault="003345B9" w:rsidP="003345B9">
      <w:pPr>
        <w:spacing w:after="0"/>
        <w:ind w:left="851"/>
        <w:rPr>
          <w:rFonts w:cs="Times New Roman"/>
          <w:szCs w:val="24"/>
        </w:rPr>
      </w:pPr>
      <w:r w:rsidRPr="00963732">
        <w:rPr>
          <w:rFonts w:cs="Times New Roman"/>
          <w:szCs w:val="24"/>
        </w:rPr>
        <w:t>Értékesítési útvonalak az adott termékcsoportoktól és célcsoportoktól függően</w:t>
      </w:r>
    </w:p>
    <w:p w:rsidR="003345B9" w:rsidRPr="00963732" w:rsidRDefault="003345B9" w:rsidP="003345B9">
      <w:pPr>
        <w:spacing w:after="0"/>
        <w:ind w:left="851"/>
        <w:rPr>
          <w:rFonts w:cs="Times New Roman"/>
          <w:szCs w:val="24"/>
        </w:rPr>
      </w:pPr>
      <w:r w:rsidRPr="00963732">
        <w:rPr>
          <w:rFonts w:cs="Times New Roman"/>
          <w:szCs w:val="24"/>
        </w:rPr>
        <w:t>Szervizszolgáltatások, vevőszolgáltatások és garanciális szolgáltatások nyújtása</w:t>
      </w:r>
    </w:p>
    <w:p w:rsidR="003345B9" w:rsidRPr="00963732" w:rsidRDefault="003345B9" w:rsidP="003345B9">
      <w:pPr>
        <w:spacing w:after="0"/>
        <w:ind w:left="851"/>
        <w:rPr>
          <w:rFonts w:cs="Times New Roman"/>
          <w:szCs w:val="24"/>
        </w:rPr>
      </w:pPr>
      <w:r w:rsidRPr="00963732">
        <w:rPr>
          <w:rFonts w:cs="Times New Roman"/>
          <w:szCs w:val="24"/>
        </w:rPr>
        <w:t>A rendelések belső és külső szolgáltatókkal történő lebonyolításának koordinálása</w:t>
      </w:r>
    </w:p>
    <w:p w:rsidR="003345B9" w:rsidRPr="00963732" w:rsidRDefault="003345B9" w:rsidP="003345B9">
      <w:pPr>
        <w:spacing w:after="0"/>
        <w:ind w:left="851"/>
        <w:rPr>
          <w:rFonts w:cs="Times New Roman"/>
          <w:szCs w:val="24"/>
        </w:rPr>
      </w:pPr>
      <w:r w:rsidRPr="00963732">
        <w:rPr>
          <w:rFonts w:cs="Times New Roman"/>
          <w:szCs w:val="24"/>
        </w:rPr>
        <w:t>Rendelések diszponálása és lebonyolítása</w:t>
      </w:r>
    </w:p>
    <w:p w:rsidR="003345B9" w:rsidRPr="00963732" w:rsidRDefault="003345B9" w:rsidP="003345B9">
      <w:pPr>
        <w:spacing w:after="0"/>
        <w:ind w:left="851"/>
        <w:rPr>
          <w:rFonts w:cs="Times New Roman"/>
          <w:szCs w:val="24"/>
        </w:rPr>
      </w:pPr>
      <w:r w:rsidRPr="00963732">
        <w:rPr>
          <w:rFonts w:cs="Times New Roman"/>
          <w:szCs w:val="24"/>
        </w:rPr>
        <w:t>Elő- és utókalkulációk elvégzése és kiértékelése</w:t>
      </w:r>
    </w:p>
    <w:p w:rsidR="00C53E01" w:rsidRPr="00963732" w:rsidRDefault="003345B9" w:rsidP="003345B9">
      <w:pPr>
        <w:spacing w:after="0"/>
        <w:ind w:left="851"/>
        <w:rPr>
          <w:rFonts w:cs="Times New Roman"/>
          <w:szCs w:val="24"/>
        </w:rPr>
      </w:pPr>
      <w:r w:rsidRPr="00963732">
        <w:rPr>
          <w:rFonts w:cs="Times New Roman"/>
          <w:szCs w:val="24"/>
        </w:rPr>
        <w:t>Az áruszállítás megszervezése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E305B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vevővel folytatott kommunikáció alakítása</w:t>
      </w:r>
      <w:r w:rsidR="00C53E01" w:rsidRPr="00963732">
        <w:rPr>
          <w:rFonts w:cs="Times New Roman"/>
          <w:b/>
          <w:i/>
          <w:szCs w:val="24"/>
        </w:rPr>
        <w:t xml:space="preserve"> 4</w:t>
      </w:r>
      <w:r w:rsidR="00C53E01" w:rsidRPr="00963732">
        <w:rPr>
          <w:rFonts w:cs="Times New Roman"/>
          <w:b/>
          <w:i/>
          <w:szCs w:val="24"/>
        </w:rPr>
        <w:tab/>
      </w:r>
      <w:r w:rsidR="005067F4" w:rsidRPr="00963732">
        <w:rPr>
          <w:rFonts w:cs="Times New Roman"/>
          <w:b/>
          <w:i/>
          <w:szCs w:val="24"/>
        </w:rPr>
        <w:t>31</w:t>
      </w:r>
      <w:r w:rsidR="00C53E01" w:rsidRPr="00963732">
        <w:rPr>
          <w:rFonts w:cs="Times New Roman"/>
          <w:b/>
          <w:i/>
          <w:szCs w:val="24"/>
        </w:rPr>
        <w:t xml:space="preserve"> óra/</w:t>
      </w:r>
      <w:r w:rsidR="005067F4" w:rsidRPr="00963732">
        <w:rPr>
          <w:rFonts w:cs="Times New Roman"/>
          <w:b/>
          <w:i/>
          <w:szCs w:val="24"/>
        </w:rPr>
        <w:t>3</w:t>
      </w:r>
      <w:r w:rsidR="00E55DA1" w:rsidRPr="00963732">
        <w:rPr>
          <w:rFonts w:cs="Times New Roman"/>
          <w:b/>
          <w:i/>
          <w:szCs w:val="24"/>
        </w:rPr>
        <w:t>5</w:t>
      </w:r>
      <w:r w:rsidR="00C53E01" w:rsidRPr="00963732">
        <w:rPr>
          <w:rFonts w:cs="Times New Roman"/>
          <w:b/>
          <w:i/>
          <w:szCs w:val="24"/>
        </w:rPr>
        <w:t xml:space="preserve"> óra</w:t>
      </w:r>
    </w:p>
    <w:p w:rsidR="00E305BB" w:rsidRPr="00963732" w:rsidRDefault="00E305BB" w:rsidP="00E305BB">
      <w:pPr>
        <w:spacing w:after="0"/>
        <w:ind w:left="851"/>
        <w:rPr>
          <w:rFonts w:cs="Times New Roman"/>
          <w:szCs w:val="24"/>
        </w:rPr>
      </w:pPr>
      <w:r w:rsidRPr="00963732">
        <w:rPr>
          <w:rFonts w:cs="Times New Roman"/>
          <w:szCs w:val="24"/>
        </w:rPr>
        <w:t>A vevővel kötendő szerződés előkészítésére irányuló kommunikáció eszköztára és módszerei</w:t>
      </w:r>
    </w:p>
    <w:p w:rsidR="00E305BB" w:rsidRPr="00963732" w:rsidRDefault="00E305BB" w:rsidP="00E305BB">
      <w:pPr>
        <w:spacing w:after="0"/>
        <w:ind w:left="851"/>
        <w:rPr>
          <w:rFonts w:cs="Times New Roman"/>
          <w:szCs w:val="24"/>
        </w:rPr>
      </w:pPr>
      <w:r w:rsidRPr="00963732">
        <w:rPr>
          <w:rFonts w:cs="Times New Roman"/>
          <w:szCs w:val="24"/>
        </w:rPr>
        <w:t>A kommunikációs stratégia tartalma</w:t>
      </w:r>
    </w:p>
    <w:p w:rsidR="00E305BB" w:rsidRPr="00963732" w:rsidRDefault="00E305BB" w:rsidP="00E305BB">
      <w:pPr>
        <w:spacing w:after="0"/>
        <w:ind w:left="851"/>
        <w:rPr>
          <w:rFonts w:cs="Times New Roman"/>
          <w:szCs w:val="24"/>
        </w:rPr>
      </w:pPr>
      <w:r w:rsidRPr="00963732">
        <w:rPr>
          <w:rFonts w:cs="Times New Roman"/>
          <w:szCs w:val="24"/>
        </w:rPr>
        <w:t>A vevőkkel folytatott megbeszélések előkészítése, végrehajtása és utófeldolgozása</w:t>
      </w:r>
    </w:p>
    <w:p w:rsidR="00E305BB" w:rsidRPr="00963732" w:rsidRDefault="00E305BB" w:rsidP="00E305BB">
      <w:pPr>
        <w:spacing w:after="0"/>
        <w:ind w:left="851"/>
        <w:rPr>
          <w:rFonts w:cs="Times New Roman"/>
          <w:szCs w:val="24"/>
        </w:rPr>
      </w:pPr>
      <w:r w:rsidRPr="00963732">
        <w:rPr>
          <w:rFonts w:cs="Times New Roman"/>
          <w:szCs w:val="24"/>
        </w:rPr>
        <w:t>Az ügyféllel folytatott írásbeli kommunikáció formái: ajánlatkérés, árajánlat, megrendelés, megrendelés elfogadása, panasz, reklamáció</w:t>
      </w:r>
    </w:p>
    <w:p w:rsidR="00E305BB" w:rsidRPr="00963732" w:rsidRDefault="00E305BB" w:rsidP="00E305BB">
      <w:pPr>
        <w:spacing w:after="0"/>
        <w:ind w:left="851"/>
        <w:rPr>
          <w:rFonts w:cs="Times New Roman"/>
          <w:szCs w:val="24"/>
        </w:rPr>
      </w:pPr>
      <w:r w:rsidRPr="00963732">
        <w:rPr>
          <w:rFonts w:cs="Times New Roman"/>
          <w:szCs w:val="24"/>
        </w:rPr>
        <w:t>A vevővel folytatott írásbeli ügymenet alakítása</w:t>
      </w:r>
    </w:p>
    <w:p w:rsidR="00E305BB" w:rsidRPr="00963732" w:rsidRDefault="00E305BB" w:rsidP="00E305BB">
      <w:pPr>
        <w:spacing w:after="0"/>
        <w:ind w:left="851"/>
        <w:rPr>
          <w:rFonts w:cs="Times New Roman"/>
          <w:szCs w:val="24"/>
        </w:rPr>
      </w:pPr>
      <w:proofErr w:type="gramStart"/>
      <w:r w:rsidRPr="00963732">
        <w:rPr>
          <w:rFonts w:cs="Times New Roman"/>
          <w:szCs w:val="24"/>
        </w:rPr>
        <w:t>Kommunikáció különböző</w:t>
      </w:r>
      <w:proofErr w:type="gramEnd"/>
      <w:r w:rsidRPr="00963732">
        <w:rPr>
          <w:rFonts w:cs="Times New Roman"/>
          <w:szCs w:val="24"/>
        </w:rPr>
        <w:t xml:space="preserve"> beszélgetéshelyzetekben (tanácsadás, panaszok, reklamáció)</w:t>
      </w:r>
    </w:p>
    <w:p w:rsidR="00E305BB" w:rsidRPr="00963732" w:rsidRDefault="00E305BB" w:rsidP="00E305BB">
      <w:pPr>
        <w:spacing w:after="0"/>
        <w:ind w:left="851"/>
        <w:rPr>
          <w:rFonts w:cs="Times New Roman"/>
          <w:szCs w:val="24"/>
        </w:rPr>
      </w:pPr>
      <w:r w:rsidRPr="00963732">
        <w:rPr>
          <w:rFonts w:cs="Times New Roman"/>
          <w:szCs w:val="24"/>
        </w:rPr>
        <w:t>Az információk vevői szempontokat szem előtt tartó előkészítésének lehetőségei</w:t>
      </w:r>
    </w:p>
    <w:p w:rsidR="00C53E01" w:rsidRPr="00963732" w:rsidRDefault="00E305BB" w:rsidP="00E305BB">
      <w:pPr>
        <w:spacing w:after="0"/>
        <w:ind w:left="851"/>
        <w:rPr>
          <w:rFonts w:cs="Times New Roman"/>
          <w:szCs w:val="24"/>
        </w:rPr>
      </w:pPr>
      <w:r w:rsidRPr="00963732">
        <w:rPr>
          <w:rFonts w:cs="Times New Roman"/>
          <w:szCs w:val="24"/>
        </w:rPr>
        <w:t>Kiállítások és rendezvények megszervezése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E305B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Fogyasztóvédelem</w:t>
      </w:r>
      <w:r w:rsidR="00C53E01" w:rsidRPr="00963732">
        <w:rPr>
          <w:rFonts w:cs="Times New Roman"/>
          <w:b/>
          <w:i/>
          <w:szCs w:val="24"/>
        </w:rPr>
        <w:t xml:space="preserve"> 5</w:t>
      </w:r>
      <w:r w:rsidR="00C53E01" w:rsidRPr="00963732">
        <w:rPr>
          <w:rFonts w:cs="Times New Roman"/>
          <w:b/>
          <w:i/>
          <w:szCs w:val="24"/>
        </w:rPr>
        <w:tab/>
      </w:r>
      <w:r w:rsidR="005067F4" w:rsidRPr="00963732">
        <w:rPr>
          <w:rFonts w:cs="Times New Roman"/>
          <w:b/>
          <w:i/>
          <w:szCs w:val="24"/>
        </w:rPr>
        <w:t>10</w:t>
      </w:r>
      <w:r w:rsidR="00C53E01" w:rsidRPr="00963732">
        <w:rPr>
          <w:rFonts w:cs="Times New Roman"/>
          <w:b/>
          <w:i/>
          <w:szCs w:val="24"/>
        </w:rPr>
        <w:t xml:space="preserve"> óra/</w:t>
      </w:r>
      <w:r w:rsidR="005067F4" w:rsidRPr="00963732">
        <w:rPr>
          <w:rFonts w:cs="Times New Roman"/>
          <w:b/>
          <w:i/>
          <w:szCs w:val="24"/>
        </w:rPr>
        <w:t>1</w:t>
      </w:r>
      <w:r w:rsidR="00E55DA1" w:rsidRPr="00963732">
        <w:rPr>
          <w:rFonts w:cs="Times New Roman"/>
          <w:b/>
          <w:i/>
          <w:szCs w:val="24"/>
        </w:rPr>
        <w:t>4</w:t>
      </w:r>
      <w:r w:rsidR="00C53E01" w:rsidRPr="00963732">
        <w:rPr>
          <w:rFonts w:cs="Times New Roman"/>
          <w:b/>
          <w:i/>
          <w:szCs w:val="24"/>
        </w:rPr>
        <w:t xml:space="preserve"> óra</w:t>
      </w:r>
    </w:p>
    <w:p w:rsidR="00E305BB" w:rsidRPr="00963732" w:rsidRDefault="00E305BB" w:rsidP="00E305BB">
      <w:pPr>
        <w:spacing w:after="0"/>
        <w:ind w:left="851"/>
        <w:rPr>
          <w:rFonts w:cs="Times New Roman"/>
          <w:szCs w:val="24"/>
        </w:rPr>
      </w:pPr>
      <w:r w:rsidRPr="00963732">
        <w:rPr>
          <w:rFonts w:cs="Times New Roman"/>
          <w:szCs w:val="24"/>
        </w:rPr>
        <w:lastRenderedPageBreak/>
        <w:t>A fogyasztóvédelem intézményei, intézményrendszere</w:t>
      </w:r>
    </w:p>
    <w:p w:rsidR="00E305BB" w:rsidRPr="00963732" w:rsidRDefault="00E305BB" w:rsidP="00E305BB">
      <w:pPr>
        <w:spacing w:after="0"/>
        <w:ind w:left="851"/>
        <w:rPr>
          <w:rFonts w:cs="Times New Roman"/>
          <w:szCs w:val="24"/>
        </w:rPr>
      </w:pPr>
      <w:r w:rsidRPr="00963732">
        <w:rPr>
          <w:rFonts w:cs="Times New Roman"/>
          <w:szCs w:val="24"/>
        </w:rPr>
        <w:t>Minőségügyi és tanúsító jelölések a fogyasztó számára szolgáló információs forrásként</w:t>
      </w:r>
    </w:p>
    <w:p w:rsidR="00C53E01" w:rsidRPr="00963732" w:rsidRDefault="00E305BB" w:rsidP="00E305BB">
      <w:pPr>
        <w:spacing w:after="0"/>
        <w:ind w:left="851"/>
        <w:rPr>
          <w:rFonts w:cs="Times New Roman"/>
          <w:szCs w:val="24"/>
        </w:rPr>
      </w:pPr>
      <w:r w:rsidRPr="00963732">
        <w:rPr>
          <w:rFonts w:cs="Times New Roman"/>
          <w:szCs w:val="24"/>
        </w:rPr>
        <w:t>A fogyasztó jogai és érvényesítési lehetőségei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E305B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Áruszállítás</w:t>
      </w:r>
      <w:r w:rsidR="00C53E01" w:rsidRPr="00963732">
        <w:rPr>
          <w:rFonts w:cs="Times New Roman"/>
          <w:b/>
          <w:i/>
          <w:szCs w:val="24"/>
        </w:rPr>
        <w:t xml:space="preserve"> 6</w:t>
      </w:r>
      <w:r w:rsidR="00C53E01" w:rsidRPr="00963732">
        <w:rPr>
          <w:rFonts w:cs="Times New Roman"/>
          <w:b/>
          <w:i/>
          <w:szCs w:val="24"/>
        </w:rPr>
        <w:tab/>
      </w:r>
      <w:r w:rsidR="005067F4" w:rsidRPr="00963732">
        <w:rPr>
          <w:rFonts w:cs="Times New Roman"/>
          <w:b/>
          <w:i/>
          <w:szCs w:val="24"/>
        </w:rPr>
        <w:t>2</w:t>
      </w:r>
      <w:r w:rsidR="00452AD5" w:rsidRPr="00963732">
        <w:rPr>
          <w:rFonts w:cs="Times New Roman"/>
          <w:b/>
          <w:i/>
          <w:szCs w:val="24"/>
        </w:rPr>
        <w:t>1</w:t>
      </w:r>
      <w:r w:rsidR="00C53E01" w:rsidRPr="00963732">
        <w:rPr>
          <w:rFonts w:cs="Times New Roman"/>
          <w:b/>
          <w:i/>
          <w:szCs w:val="24"/>
        </w:rPr>
        <w:t xml:space="preserve"> óra/</w:t>
      </w:r>
      <w:r w:rsidR="005067F4" w:rsidRPr="00963732">
        <w:rPr>
          <w:rFonts w:cs="Times New Roman"/>
          <w:b/>
          <w:i/>
          <w:szCs w:val="24"/>
        </w:rPr>
        <w:t>2</w:t>
      </w:r>
      <w:r w:rsidR="00E55DA1" w:rsidRPr="00963732">
        <w:rPr>
          <w:rFonts w:cs="Times New Roman"/>
          <w:b/>
          <w:i/>
          <w:szCs w:val="24"/>
        </w:rPr>
        <w:t>3</w:t>
      </w:r>
      <w:r w:rsidR="00C53E01" w:rsidRPr="00963732">
        <w:rPr>
          <w:rFonts w:cs="Times New Roman"/>
          <w:b/>
          <w:i/>
          <w:szCs w:val="24"/>
        </w:rPr>
        <w:t xml:space="preserve"> óra</w:t>
      </w:r>
    </w:p>
    <w:p w:rsidR="00E305BB" w:rsidRPr="00963732" w:rsidRDefault="00E305BB" w:rsidP="00E305BB">
      <w:pPr>
        <w:spacing w:after="0"/>
        <w:ind w:left="851"/>
        <w:rPr>
          <w:rFonts w:cs="Times New Roman"/>
          <w:szCs w:val="24"/>
        </w:rPr>
      </w:pPr>
      <w:r w:rsidRPr="00963732">
        <w:rPr>
          <w:rFonts w:cs="Times New Roman"/>
          <w:szCs w:val="24"/>
        </w:rPr>
        <w:t>Tanácsadás a vevő számára a megfelelő szállítási úttal kapcsolatban</w:t>
      </w:r>
    </w:p>
    <w:p w:rsidR="00E305BB" w:rsidRPr="00963732" w:rsidRDefault="00E305BB" w:rsidP="00E305BB">
      <w:pPr>
        <w:spacing w:after="0"/>
        <w:ind w:left="851"/>
        <w:rPr>
          <w:rFonts w:cs="Times New Roman"/>
          <w:szCs w:val="24"/>
        </w:rPr>
      </w:pPr>
      <w:r w:rsidRPr="00963732">
        <w:rPr>
          <w:rFonts w:cs="Times New Roman"/>
          <w:szCs w:val="24"/>
        </w:rPr>
        <w:t>Kísérőokmányok típusai</w:t>
      </w:r>
    </w:p>
    <w:p w:rsidR="00E305BB" w:rsidRPr="00963732" w:rsidRDefault="00E305BB" w:rsidP="00E305BB">
      <w:pPr>
        <w:spacing w:after="0"/>
        <w:ind w:left="851"/>
        <w:rPr>
          <w:rFonts w:cs="Times New Roman"/>
          <w:szCs w:val="24"/>
        </w:rPr>
      </w:pPr>
      <w:r w:rsidRPr="00963732">
        <w:rPr>
          <w:rFonts w:cs="Times New Roman"/>
          <w:szCs w:val="24"/>
        </w:rPr>
        <w:t>A kísérőokmányok kitöltése</w:t>
      </w:r>
    </w:p>
    <w:p w:rsidR="00C53E01" w:rsidRPr="00963732" w:rsidRDefault="00E305BB" w:rsidP="00E305BB">
      <w:pPr>
        <w:spacing w:after="0"/>
        <w:ind w:left="851"/>
        <w:rPr>
          <w:rFonts w:cs="Times New Roman"/>
          <w:szCs w:val="24"/>
        </w:rPr>
      </w:pPr>
      <w:r w:rsidRPr="00963732">
        <w:rPr>
          <w:rFonts w:cs="Times New Roman"/>
          <w:szCs w:val="24"/>
        </w:rPr>
        <w:t>Szállítási utak és megszervezésük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0F46D7"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p w:rsidR="00C53E01" w:rsidRPr="00963732" w:rsidRDefault="003641EF" w:rsidP="00C53E01">
      <w:pPr>
        <w:spacing w:after="0"/>
        <w:ind w:left="426"/>
        <w:rPr>
          <w:rFonts w:cs="Times New Roman"/>
          <w:szCs w:val="24"/>
        </w:rPr>
      </w:pPr>
      <w:r w:rsidRPr="00963732">
        <w:rPr>
          <w:rFonts w:cs="Times New Roman"/>
          <w:szCs w:val="24"/>
        </w:rPr>
        <w:t xml:space="preserve"> </w:t>
      </w: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FC5DCF" w:rsidP="00C53E01">
      <w:pPr>
        <w:pStyle w:val="Listaszerbekezds"/>
        <w:numPr>
          <w:ilvl w:val="0"/>
          <w:numId w:val="8"/>
        </w:numPr>
        <w:tabs>
          <w:tab w:val="right" w:pos="9072"/>
        </w:tabs>
        <w:spacing w:after="0"/>
        <w:rPr>
          <w:rFonts w:cs="Times New Roman"/>
          <w:b/>
          <w:szCs w:val="24"/>
        </w:rPr>
      </w:pPr>
      <w:r w:rsidRPr="00963732">
        <w:rPr>
          <w:rFonts w:cs="Times New Roman"/>
          <w:b/>
          <w:szCs w:val="24"/>
        </w:rPr>
        <w:t>Marketingeszközök a gyakorlatban</w:t>
      </w:r>
      <w:r w:rsidR="00C53E01" w:rsidRPr="00963732">
        <w:rPr>
          <w:rFonts w:cs="Times New Roman"/>
          <w:b/>
          <w:szCs w:val="24"/>
        </w:rPr>
        <w:t xml:space="preserve"> tantárgy</w:t>
      </w:r>
      <w:r w:rsidR="00C53E01" w:rsidRPr="00963732">
        <w:rPr>
          <w:rFonts w:cs="Times New Roman"/>
          <w:b/>
          <w:szCs w:val="24"/>
        </w:rPr>
        <w:tab/>
      </w:r>
      <w:r w:rsidR="00452AD5" w:rsidRPr="00963732">
        <w:rPr>
          <w:rFonts w:cs="Times New Roman"/>
          <w:b/>
          <w:szCs w:val="24"/>
        </w:rPr>
        <w:t>155</w:t>
      </w:r>
      <w:r w:rsidR="00C53E01" w:rsidRPr="00963732">
        <w:rPr>
          <w:rFonts w:cs="Times New Roman"/>
          <w:b/>
          <w:szCs w:val="24"/>
        </w:rPr>
        <w:t xml:space="preserve"> óra/</w:t>
      </w:r>
      <w:r w:rsidR="00557AE0" w:rsidRPr="00963732">
        <w:rPr>
          <w:rFonts w:cs="Times New Roman"/>
          <w:b/>
          <w:szCs w:val="24"/>
        </w:rPr>
        <w:t>180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7E68FB" w:rsidP="00C53E01">
      <w:pPr>
        <w:spacing w:after="0"/>
        <w:ind w:left="426"/>
        <w:rPr>
          <w:rFonts w:cs="Times New Roman"/>
          <w:szCs w:val="24"/>
        </w:rPr>
      </w:pPr>
      <w:r w:rsidRPr="00963732">
        <w:rPr>
          <w:rFonts w:cs="Times New Roman"/>
          <w:szCs w:val="24"/>
        </w:rPr>
        <w:t xml:space="preserve">A marketing eszközei a gyakorlatban tantárgy oktatásának alapvető célja a tanulók felkészítése arra, hogy a tárgyalásokat az ár- és a kondíciós politika keretében önállóan legyenek képesek megtervezni, végrehajtani és ellenőrizni. </w:t>
      </w:r>
      <w:proofErr w:type="gramStart"/>
      <w:r w:rsidRPr="00963732">
        <w:rPr>
          <w:rFonts w:cs="Times New Roman"/>
          <w:szCs w:val="24"/>
        </w:rPr>
        <w:t>Ezenkívül</w:t>
      </w:r>
      <w:proofErr w:type="gramEnd"/>
      <w:r w:rsidRPr="00963732">
        <w:rPr>
          <w:rFonts w:cs="Times New Roman"/>
          <w:szCs w:val="24"/>
        </w:rPr>
        <w:t xml:space="preserve"> a tanulók betekintést nyernek a marketing eszközeibe, és azokból az adott helyzetnek megfelelő </w:t>
      </w:r>
      <w:r w:rsidRPr="00963732">
        <w:rPr>
          <w:rFonts w:cs="Times New Roman"/>
          <w:szCs w:val="24"/>
        </w:rPr>
        <w:lastRenderedPageBreak/>
        <w:t>intézkedéseket képesek levezetni. A tanulók képesek a piackutatás konkrét intézkedéseit átültetni a gyakorlatba.</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0B7E38"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7E68F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Ár- és kondíciós politika</w:t>
      </w:r>
      <w:r w:rsidR="00C53E01" w:rsidRPr="00963732">
        <w:rPr>
          <w:rFonts w:cs="Times New Roman"/>
          <w:b/>
          <w:i/>
          <w:szCs w:val="24"/>
        </w:rPr>
        <w:t xml:space="preserve"> 1</w:t>
      </w:r>
      <w:r w:rsidR="00C53E01" w:rsidRPr="00963732">
        <w:rPr>
          <w:rFonts w:cs="Times New Roman"/>
          <w:b/>
          <w:i/>
          <w:szCs w:val="24"/>
        </w:rPr>
        <w:tab/>
      </w:r>
      <w:r w:rsidR="00452AD5" w:rsidRPr="00963732">
        <w:rPr>
          <w:rFonts w:cs="Times New Roman"/>
          <w:b/>
          <w:i/>
          <w:szCs w:val="24"/>
        </w:rPr>
        <w:t>70</w:t>
      </w:r>
      <w:r w:rsidR="00C53E01" w:rsidRPr="00963732">
        <w:rPr>
          <w:rFonts w:cs="Times New Roman"/>
          <w:b/>
          <w:i/>
          <w:szCs w:val="24"/>
        </w:rPr>
        <w:t xml:space="preserve"> óra/</w:t>
      </w:r>
      <w:r w:rsidR="00E55DA1" w:rsidRPr="00963732">
        <w:rPr>
          <w:rFonts w:cs="Times New Roman"/>
          <w:b/>
          <w:i/>
          <w:szCs w:val="24"/>
        </w:rPr>
        <w:t>8</w:t>
      </w:r>
      <w:r w:rsidR="00452AD5" w:rsidRPr="00963732">
        <w:rPr>
          <w:rFonts w:cs="Times New Roman"/>
          <w:b/>
          <w:i/>
          <w:szCs w:val="24"/>
        </w:rPr>
        <w:t>0</w:t>
      </w:r>
      <w:r w:rsidR="00C53E01" w:rsidRPr="00963732">
        <w:rPr>
          <w:rFonts w:cs="Times New Roman"/>
          <w:b/>
          <w:i/>
          <w:szCs w:val="24"/>
        </w:rPr>
        <w:t xml:space="preserve"> óra</w:t>
      </w:r>
    </w:p>
    <w:p w:rsidR="007E68FB" w:rsidRPr="00963732" w:rsidRDefault="007E68FB" w:rsidP="007E68FB">
      <w:pPr>
        <w:spacing w:after="0"/>
        <w:ind w:left="851"/>
        <w:rPr>
          <w:rFonts w:cs="Times New Roman"/>
          <w:szCs w:val="24"/>
        </w:rPr>
      </w:pPr>
      <w:r w:rsidRPr="00963732">
        <w:rPr>
          <w:rFonts w:cs="Times New Roman"/>
          <w:szCs w:val="24"/>
        </w:rPr>
        <w:t>A gyártásprogram-tervezés tervezői segédeszközeinek használata (break-even elemzés)</w:t>
      </w:r>
    </w:p>
    <w:p w:rsidR="007E68FB" w:rsidRPr="00963732" w:rsidRDefault="007E68FB" w:rsidP="007E68FB">
      <w:pPr>
        <w:spacing w:after="0"/>
        <w:ind w:left="851"/>
        <w:rPr>
          <w:rFonts w:cs="Times New Roman"/>
          <w:szCs w:val="24"/>
        </w:rPr>
      </w:pPr>
      <w:r w:rsidRPr="00963732">
        <w:rPr>
          <w:rFonts w:cs="Times New Roman"/>
          <w:szCs w:val="24"/>
        </w:rPr>
        <w:t>Kalkulációs séma</w:t>
      </w:r>
    </w:p>
    <w:p w:rsidR="007E68FB" w:rsidRPr="00963732" w:rsidRDefault="007E68FB" w:rsidP="007E68FB">
      <w:pPr>
        <w:spacing w:after="0"/>
        <w:ind w:left="851"/>
        <w:rPr>
          <w:rFonts w:cs="Times New Roman"/>
          <w:szCs w:val="24"/>
        </w:rPr>
      </w:pPr>
      <w:r w:rsidRPr="00963732">
        <w:rPr>
          <w:rFonts w:cs="Times New Roman"/>
          <w:szCs w:val="24"/>
        </w:rPr>
        <w:t>Szállítási és fizetési feltételek</w:t>
      </w:r>
    </w:p>
    <w:p w:rsidR="007E68FB" w:rsidRPr="00963732" w:rsidRDefault="007E68FB" w:rsidP="007E68FB">
      <w:pPr>
        <w:spacing w:after="0"/>
        <w:ind w:left="851"/>
        <w:rPr>
          <w:rFonts w:cs="Times New Roman"/>
          <w:szCs w:val="24"/>
        </w:rPr>
      </w:pPr>
      <w:r w:rsidRPr="00963732">
        <w:rPr>
          <w:rFonts w:cs="Times New Roman"/>
          <w:szCs w:val="24"/>
        </w:rPr>
        <w:t>Az árdifferenciálás formái: térbeli, tárgybeli, időbeli, személyi, árbevétel szerinti</w:t>
      </w:r>
    </w:p>
    <w:p w:rsidR="007E68FB" w:rsidRPr="00963732" w:rsidRDefault="007E68FB" w:rsidP="007E68FB">
      <w:pPr>
        <w:spacing w:after="0"/>
        <w:ind w:left="851"/>
        <w:rPr>
          <w:rFonts w:cs="Times New Roman"/>
          <w:szCs w:val="24"/>
        </w:rPr>
      </w:pPr>
      <w:r w:rsidRPr="00963732">
        <w:rPr>
          <w:rFonts w:cs="Times New Roman"/>
          <w:szCs w:val="24"/>
        </w:rPr>
        <w:t>Árstratégiák: kizárólagos árpolitika, az alacsony ár politikája, lefölözési politika</w:t>
      </w:r>
    </w:p>
    <w:p w:rsidR="00C53E01" w:rsidRPr="00963732" w:rsidRDefault="007E68FB" w:rsidP="007E68FB">
      <w:pPr>
        <w:spacing w:after="0"/>
        <w:ind w:left="851"/>
        <w:rPr>
          <w:rFonts w:cs="Times New Roman"/>
          <w:szCs w:val="24"/>
        </w:rPr>
      </w:pPr>
      <w:r w:rsidRPr="00963732">
        <w:rPr>
          <w:rFonts w:cs="Times New Roman"/>
          <w:szCs w:val="24"/>
        </w:rPr>
        <w:t>Árazás: költségközpontú árképzés, keresletközpontú árképzés, konkurenciaközpontú árképzés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E68F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marketing további eszközei</w:t>
      </w:r>
      <w:r w:rsidR="00C53E01" w:rsidRPr="00963732">
        <w:rPr>
          <w:rFonts w:cs="Times New Roman"/>
          <w:b/>
          <w:i/>
          <w:szCs w:val="24"/>
        </w:rPr>
        <w:t xml:space="preserve"> 2</w:t>
      </w:r>
      <w:r w:rsidR="00C53E01" w:rsidRPr="00963732">
        <w:rPr>
          <w:rFonts w:cs="Times New Roman"/>
          <w:b/>
          <w:i/>
          <w:szCs w:val="24"/>
        </w:rPr>
        <w:tab/>
      </w:r>
      <w:r w:rsidR="00452AD5" w:rsidRPr="00963732">
        <w:rPr>
          <w:rFonts w:cs="Times New Roman"/>
          <w:b/>
          <w:i/>
          <w:szCs w:val="24"/>
        </w:rPr>
        <w:t>60</w:t>
      </w:r>
      <w:r w:rsidR="00C53E01" w:rsidRPr="00963732">
        <w:rPr>
          <w:rFonts w:cs="Times New Roman"/>
          <w:b/>
          <w:i/>
          <w:szCs w:val="24"/>
        </w:rPr>
        <w:t xml:space="preserve"> óra/</w:t>
      </w:r>
      <w:r w:rsidR="00E55DA1" w:rsidRPr="00963732">
        <w:rPr>
          <w:rFonts w:cs="Times New Roman"/>
          <w:b/>
          <w:i/>
          <w:szCs w:val="24"/>
        </w:rPr>
        <w:t>7</w:t>
      </w:r>
      <w:r w:rsidR="00452AD5" w:rsidRPr="00963732">
        <w:rPr>
          <w:rFonts w:cs="Times New Roman"/>
          <w:b/>
          <w:i/>
          <w:szCs w:val="24"/>
        </w:rPr>
        <w:t>0</w:t>
      </w:r>
      <w:r w:rsidR="00C53E01" w:rsidRPr="00963732">
        <w:rPr>
          <w:rFonts w:cs="Times New Roman"/>
          <w:b/>
          <w:i/>
          <w:szCs w:val="24"/>
        </w:rPr>
        <w:t xml:space="preserve"> óra</w:t>
      </w:r>
    </w:p>
    <w:p w:rsidR="007E68FB" w:rsidRPr="00963732" w:rsidRDefault="007E68FB" w:rsidP="007E68FB">
      <w:pPr>
        <w:spacing w:after="0"/>
        <w:ind w:left="851"/>
        <w:rPr>
          <w:rFonts w:cs="Times New Roman"/>
          <w:szCs w:val="24"/>
        </w:rPr>
      </w:pPr>
      <w:r w:rsidRPr="00963732">
        <w:rPr>
          <w:rFonts w:cs="Times New Roman"/>
          <w:szCs w:val="24"/>
        </w:rPr>
        <w:t xml:space="preserve">A klasszikus marketingeszközök és az azokból levezethető intézkedések áttekintése: </w:t>
      </w:r>
    </w:p>
    <w:p w:rsidR="007E68FB" w:rsidRPr="00963732" w:rsidRDefault="007E68FB" w:rsidP="007E68FB">
      <w:pPr>
        <w:spacing w:after="0"/>
        <w:ind w:left="851"/>
        <w:rPr>
          <w:rFonts w:cs="Times New Roman"/>
          <w:szCs w:val="24"/>
        </w:rPr>
      </w:pPr>
      <w:proofErr w:type="gramStart"/>
      <w:r w:rsidRPr="00963732">
        <w:rPr>
          <w:rFonts w:cs="Times New Roman"/>
          <w:szCs w:val="24"/>
        </w:rPr>
        <w:t>árpolitika</w:t>
      </w:r>
      <w:proofErr w:type="gramEnd"/>
      <w:r w:rsidRPr="00963732">
        <w:rPr>
          <w:rFonts w:cs="Times New Roman"/>
          <w:szCs w:val="24"/>
        </w:rPr>
        <w:t xml:space="preserve"> – termékminőség, a termékek kialakítása, termékinnováció, márkapolitika, szolgáltatások</w:t>
      </w:r>
    </w:p>
    <w:p w:rsidR="007E68FB" w:rsidRPr="00963732" w:rsidRDefault="007E68FB" w:rsidP="007E68FB">
      <w:pPr>
        <w:spacing w:after="0"/>
        <w:ind w:left="851"/>
        <w:rPr>
          <w:rFonts w:cs="Times New Roman"/>
          <w:szCs w:val="24"/>
        </w:rPr>
      </w:pPr>
      <w:r w:rsidRPr="00963732">
        <w:rPr>
          <w:rFonts w:cs="Times New Roman"/>
          <w:szCs w:val="24"/>
        </w:rPr>
        <w:t>Kommunikációs politika – reklám, direkt marketing, értékesítésösztönzés, PR-munka, szponzoráció, eseménymarketing, kiállítási marketing</w:t>
      </w:r>
    </w:p>
    <w:p w:rsidR="007E68FB" w:rsidRPr="00963732" w:rsidRDefault="007E68FB" w:rsidP="007E68FB">
      <w:pPr>
        <w:spacing w:after="0"/>
        <w:ind w:left="851"/>
        <w:rPr>
          <w:rFonts w:cs="Times New Roman"/>
          <w:szCs w:val="24"/>
        </w:rPr>
      </w:pPr>
      <w:r w:rsidRPr="00963732">
        <w:rPr>
          <w:rFonts w:cs="Times New Roman"/>
          <w:szCs w:val="24"/>
        </w:rPr>
        <w:t>Disztribúciós politika – értékesítési módszerek, értékesítési szervezet, értékesítési csatornák, logisztika, áruküldés, áruszállítás</w:t>
      </w:r>
    </w:p>
    <w:p w:rsidR="007E68FB" w:rsidRPr="00963732" w:rsidRDefault="007E68FB" w:rsidP="007E68FB">
      <w:pPr>
        <w:spacing w:after="0"/>
        <w:ind w:left="851"/>
        <w:rPr>
          <w:rFonts w:cs="Times New Roman"/>
          <w:szCs w:val="24"/>
        </w:rPr>
      </w:pPr>
      <w:r w:rsidRPr="00963732">
        <w:rPr>
          <w:rFonts w:cs="Times New Roman"/>
          <w:szCs w:val="24"/>
        </w:rPr>
        <w:t>Marketingmix a klasszikus marketingeszközök – termékpolitika, kommunikációs politika, disztribúciós politika és árpolitika – kombinációjaként</w:t>
      </w:r>
    </w:p>
    <w:p w:rsidR="00C53E01" w:rsidRPr="00963732" w:rsidRDefault="007E68FB" w:rsidP="007E68FB">
      <w:pPr>
        <w:spacing w:after="0"/>
        <w:ind w:left="851"/>
        <w:rPr>
          <w:rFonts w:cs="Times New Roman"/>
          <w:szCs w:val="24"/>
        </w:rPr>
      </w:pPr>
      <w:r w:rsidRPr="00963732">
        <w:rPr>
          <w:rFonts w:cs="Times New Roman"/>
          <w:szCs w:val="24"/>
        </w:rPr>
        <w:t>Marketingkoncepció készítése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E68F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Piackutatás</w:t>
      </w:r>
      <w:r w:rsidR="00C53E01" w:rsidRPr="00963732">
        <w:rPr>
          <w:rFonts w:cs="Times New Roman"/>
          <w:b/>
          <w:i/>
          <w:szCs w:val="24"/>
        </w:rPr>
        <w:t xml:space="preserve"> 3</w:t>
      </w:r>
      <w:r w:rsidR="00C53E01" w:rsidRPr="00963732">
        <w:rPr>
          <w:rFonts w:cs="Times New Roman"/>
          <w:b/>
          <w:i/>
          <w:szCs w:val="24"/>
        </w:rPr>
        <w:tab/>
      </w:r>
      <w:r w:rsidR="00452AD5" w:rsidRPr="00963732">
        <w:rPr>
          <w:rFonts w:cs="Times New Roman"/>
          <w:b/>
          <w:i/>
          <w:szCs w:val="24"/>
        </w:rPr>
        <w:t>25</w:t>
      </w:r>
      <w:r w:rsidR="00C53E01" w:rsidRPr="00963732">
        <w:rPr>
          <w:rFonts w:cs="Times New Roman"/>
          <w:b/>
          <w:i/>
          <w:szCs w:val="24"/>
        </w:rPr>
        <w:t xml:space="preserve"> óra/</w:t>
      </w:r>
      <w:r w:rsidR="00E55DA1" w:rsidRPr="00963732">
        <w:rPr>
          <w:rFonts w:cs="Times New Roman"/>
          <w:b/>
          <w:i/>
          <w:szCs w:val="24"/>
        </w:rPr>
        <w:t>30</w:t>
      </w:r>
      <w:r w:rsidR="00C53E01" w:rsidRPr="00963732">
        <w:rPr>
          <w:rFonts w:cs="Times New Roman"/>
          <w:b/>
          <w:i/>
          <w:szCs w:val="24"/>
        </w:rPr>
        <w:t xml:space="preserve"> óra</w:t>
      </w:r>
    </w:p>
    <w:p w:rsidR="007E68FB" w:rsidRPr="00963732" w:rsidRDefault="007E68FB" w:rsidP="007E68FB">
      <w:pPr>
        <w:spacing w:after="0"/>
        <w:ind w:left="851"/>
        <w:rPr>
          <w:rFonts w:cs="Times New Roman"/>
          <w:szCs w:val="24"/>
        </w:rPr>
      </w:pPr>
      <w:r w:rsidRPr="00963732">
        <w:rPr>
          <w:rFonts w:cs="Times New Roman"/>
          <w:szCs w:val="24"/>
        </w:rPr>
        <w:t>A piackutatás céljai a saját gyakorlati cselekvés alapjaként</w:t>
      </w:r>
    </w:p>
    <w:p w:rsidR="007E68FB" w:rsidRPr="00963732" w:rsidRDefault="007E68FB" w:rsidP="007E68FB">
      <w:pPr>
        <w:spacing w:after="0"/>
        <w:ind w:left="851"/>
        <w:rPr>
          <w:rFonts w:cs="Times New Roman"/>
          <w:szCs w:val="24"/>
        </w:rPr>
      </w:pPr>
      <w:r w:rsidRPr="00963732">
        <w:rPr>
          <w:rFonts w:cs="Times New Roman"/>
          <w:szCs w:val="24"/>
        </w:rPr>
        <w:t>A piackutatás módszerei – elsődleges piackutatás és másodlagos piackutatás</w:t>
      </w:r>
    </w:p>
    <w:p w:rsidR="007E68FB" w:rsidRPr="00963732" w:rsidRDefault="007E68FB" w:rsidP="007E68FB">
      <w:pPr>
        <w:spacing w:after="0"/>
        <w:ind w:left="851"/>
        <w:rPr>
          <w:rFonts w:cs="Times New Roman"/>
          <w:szCs w:val="24"/>
        </w:rPr>
      </w:pPr>
      <w:r w:rsidRPr="00963732">
        <w:rPr>
          <w:rFonts w:cs="Times New Roman"/>
          <w:szCs w:val="24"/>
        </w:rPr>
        <w:t>A piackutatási projekt folyamata</w:t>
      </w:r>
    </w:p>
    <w:p w:rsidR="007E68FB" w:rsidRPr="00963732" w:rsidRDefault="007E68FB" w:rsidP="007E68FB">
      <w:pPr>
        <w:spacing w:after="0"/>
        <w:ind w:left="851"/>
        <w:rPr>
          <w:rFonts w:cs="Times New Roman"/>
          <w:szCs w:val="24"/>
        </w:rPr>
      </w:pPr>
      <w:r w:rsidRPr="00963732">
        <w:rPr>
          <w:rFonts w:cs="Times New Roman"/>
          <w:szCs w:val="24"/>
        </w:rPr>
        <w:t>Piaci prognózis készítése</w:t>
      </w:r>
    </w:p>
    <w:p w:rsidR="00C53E01" w:rsidRPr="00963732" w:rsidRDefault="007E68FB" w:rsidP="007E68FB">
      <w:pPr>
        <w:spacing w:after="0"/>
        <w:ind w:left="851"/>
        <w:rPr>
          <w:rFonts w:cs="Times New Roman"/>
          <w:szCs w:val="24"/>
        </w:rPr>
      </w:pPr>
      <w:r w:rsidRPr="00963732">
        <w:rPr>
          <w:rFonts w:cs="Times New Roman"/>
          <w:szCs w:val="24"/>
        </w:rPr>
        <w:t>Piackutató intézetek információinak felhasználási lehetőségei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0F46D7"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p w:rsidR="00C53E01" w:rsidRPr="00963732" w:rsidRDefault="002D4309" w:rsidP="00C53E01">
      <w:pPr>
        <w:spacing w:after="0"/>
        <w:ind w:left="426"/>
        <w:rPr>
          <w:rFonts w:cs="Times New Roman"/>
          <w:szCs w:val="24"/>
        </w:rPr>
      </w:pPr>
      <w:r w:rsidRPr="00963732">
        <w:rPr>
          <w:rFonts w:cs="Times New Roman"/>
          <w:szCs w:val="24"/>
        </w:rPr>
        <w:object w:dxaOrig="9063" w:dyaOrig="3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83pt" o:ole="">
            <v:imagedata r:id="rId10" o:title=""/>
          </v:shape>
          <o:OLEObject Type="Embed" ProgID="Excel.Sheet.12" ShapeID="_x0000_i1025" DrawAspect="Content" ObjectID="_1533028850" r:id="rId11"/>
        </w:object>
      </w: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2.7.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6D0762" w:rsidP="00C53E01">
      <w:pPr>
        <w:pStyle w:val="Listaszerbekezds"/>
        <w:numPr>
          <w:ilvl w:val="0"/>
          <w:numId w:val="8"/>
        </w:numPr>
        <w:tabs>
          <w:tab w:val="right" w:pos="9072"/>
        </w:tabs>
        <w:spacing w:after="0"/>
        <w:rPr>
          <w:rFonts w:cs="Times New Roman"/>
          <w:b/>
          <w:szCs w:val="24"/>
        </w:rPr>
      </w:pPr>
      <w:r w:rsidRPr="00963732">
        <w:rPr>
          <w:rFonts w:cs="Times New Roman"/>
          <w:b/>
          <w:szCs w:val="24"/>
        </w:rPr>
        <w:t>Ügyfélszolgálati kommunikáció</w:t>
      </w:r>
      <w:r w:rsidR="00C53E01" w:rsidRPr="00963732">
        <w:rPr>
          <w:rFonts w:cs="Times New Roman"/>
          <w:b/>
          <w:szCs w:val="24"/>
        </w:rPr>
        <w:t xml:space="preserve"> tantárgy</w:t>
      </w:r>
      <w:r w:rsidR="00C53E01" w:rsidRPr="00963732">
        <w:rPr>
          <w:rFonts w:cs="Times New Roman"/>
          <w:b/>
          <w:szCs w:val="24"/>
        </w:rPr>
        <w:tab/>
      </w:r>
      <w:r w:rsidR="0023731B" w:rsidRPr="00963732">
        <w:rPr>
          <w:rFonts w:cs="Times New Roman"/>
          <w:b/>
          <w:szCs w:val="24"/>
        </w:rPr>
        <w:t>36</w:t>
      </w:r>
      <w:r w:rsidR="00C53E01" w:rsidRPr="00963732">
        <w:rPr>
          <w:rFonts w:cs="Times New Roman"/>
          <w:b/>
          <w:szCs w:val="24"/>
        </w:rPr>
        <w:t xml:space="preserve"> óra/</w:t>
      </w:r>
      <w:r w:rsidR="00452AD5"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9641AD" w:rsidP="00C53E01">
      <w:pPr>
        <w:spacing w:after="0"/>
        <w:ind w:left="426"/>
        <w:rPr>
          <w:rFonts w:cs="Times New Roman"/>
          <w:szCs w:val="24"/>
        </w:rPr>
      </w:pPr>
      <w:r w:rsidRPr="00963732">
        <w:rPr>
          <w:rFonts w:cs="Times New Roman"/>
          <w:szCs w:val="24"/>
        </w:rPr>
        <w:lastRenderedPageBreak/>
        <w:t>Az Ügyfélszolgálati kommunikáció tantárgy célja, hogy a tanulók megismerjék az ügyfélszolgálati kommunikáció jellegzetességeit, szabályait. Képet kapjanak a hatékony szóbeli, írásbeli és telefonos kommunikáció jellemzőiről, szabályairól. Megismerjék a produktív prezentáció készítés szabályait, és a hatásos előadás ismérveit.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9641AD" w:rsidP="00C53E01">
      <w:pPr>
        <w:spacing w:after="0"/>
        <w:ind w:left="426"/>
        <w:rPr>
          <w:rFonts w:cs="Times New Roman"/>
          <w:szCs w:val="24"/>
        </w:rPr>
      </w:pPr>
      <w:r w:rsidRPr="00963732">
        <w:rPr>
          <w:rFonts w:cs="Times New Roman"/>
          <w:szCs w:val="24"/>
        </w:rPr>
        <w:t>Magyar nyelv – Kommunikáció témakör</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9641AD"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kommunikáció alapjai</w:t>
      </w:r>
      <w:r w:rsidR="00C53E01" w:rsidRPr="00963732">
        <w:rPr>
          <w:rFonts w:cs="Times New Roman"/>
          <w:b/>
          <w:i/>
          <w:szCs w:val="24"/>
        </w:rPr>
        <w:t xml:space="preserve"> 1</w:t>
      </w:r>
      <w:r w:rsidR="00C53E01" w:rsidRPr="00963732">
        <w:rPr>
          <w:rFonts w:cs="Times New Roman"/>
          <w:b/>
          <w:i/>
          <w:szCs w:val="24"/>
        </w:rPr>
        <w:tab/>
      </w:r>
      <w:r w:rsidR="0023731B" w:rsidRPr="00963732">
        <w:rPr>
          <w:rFonts w:cs="Times New Roman"/>
          <w:b/>
          <w:i/>
          <w:szCs w:val="24"/>
        </w:rPr>
        <w:t>5</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23731B" w:rsidRPr="00963732" w:rsidRDefault="0023731B" w:rsidP="0023731B">
      <w:pPr>
        <w:spacing w:after="0"/>
        <w:ind w:left="851"/>
        <w:rPr>
          <w:rFonts w:cs="Times New Roman"/>
          <w:szCs w:val="24"/>
        </w:rPr>
      </w:pPr>
      <w:r w:rsidRPr="00963732">
        <w:rPr>
          <w:rFonts w:cs="Times New Roman"/>
          <w:szCs w:val="24"/>
        </w:rPr>
        <w:t>A kommunikáció jelentése, fogalma</w:t>
      </w:r>
    </w:p>
    <w:p w:rsidR="0023731B" w:rsidRPr="00963732" w:rsidRDefault="0023731B" w:rsidP="0023731B">
      <w:pPr>
        <w:spacing w:after="0"/>
        <w:ind w:left="851"/>
        <w:rPr>
          <w:rFonts w:cs="Times New Roman"/>
          <w:szCs w:val="24"/>
        </w:rPr>
      </w:pPr>
      <w:r w:rsidRPr="00963732">
        <w:rPr>
          <w:rFonts w:cs="Times New Roman"/>
          <w:szCs w:val="24"/>
        </w:rPr>
        <w:t>Kommunikációs alapfogalmak</w:t>
      </w:r>
    </w:p>
    <w:p w:rsidR="0023731B" w:rsidRPr="00963732" w:rsidRDefault="0023731B" w:rsidP="0023731B">
      <w:pPr>
        <w:spacing w:after="0"/>
        <w:ind w:left="851"/>
        <w:rPr>
          <w:rFonts w:cs="Times New Roman"/>
          <w:szCs w:val="24"/>
        </w:rPr>
      </w:pPr>
      <w:r w:rsidRPr="00963732">
        <w:rPr>
          <w:rFonts w:cs="Times New Roman"/>
          <w:szCs w:val="24"/>
        </w:rPr>
        <w:t>Kommunikáció formái, fajtái</w:t>
      </w:r>
    </w:p>
    <w:p w:rsidR="0023731B" w:rsidRPr="00963732" w:rsidRDefault="0023731B" w:rsidP="0023731B">
      <w:pPr>
        <w:spacing w:after="0"/>
        <w:ind w:left="851"/>
        <w:rPr>
          <w:rFonts w:cs="Times New Roman"/>
          <w:szCs w:val="24"/>
        </w:rPr>
      </w:pPr>
      <w:r w:rsidRPr="00963732">
        <w:rPr>
          <w:rFonts w:cs="Times New Roman"/>
          <w:szCs w:val="24"/>
        </w:rPr>
        <w:t>A kommunikáció tényezői</w:t>
      </w:r>
    </w:p>
    <w:p w:rsidR="0023731B" w:rsidRPr="00963732" w:rsidRDefault="0023731B" w:rsidP="0023731B">
      <w:pPr>
        <w:spacing w:after="0"/>
        <w:ind w:left="851"/>
        <w:rPr>
          <w:rFonts w:cs="Times New Roman"/>
          <w:szCs w:val="24"/>
        </w:rPr>
      </w:pPr>
      <w:r w:rsidRPr="00963732">
        <w:rPr>
          <w:rFonts w:cs="Times New Roman"/>
          <w:szCs w:val="24"/>
        </w:rPr>
        <w:t>Kommunikációs csatornák</w:t>
      </w:r>
    </w:p>
    <w:p w:rsidR="0023731B" w:rsidRPr="00963732" w:rsidRDefault="0023731B" w:rsidP="0023731B">
      <w:pPr>
        <w:spacing w:after="0"/>
        <w:ind w:left="851"/>
        <w:rPr>
          <w:rFonts w:cs="Times New Roman"/>
          <w:szCs w:val="24"/>
        </w:rPr>
      </w:pPr>
      <w:r w:rsidRPr="00963732">
        <w:rPr>
          <w:rFonts w:cs="Times New Roman"/>
          <w:szCs w:val="24"/>
        </w:rPr>
        <w:t>Kommunikáció folyamata</w:t>
      </w:r>
    </w:p>
    <w:p w:rsidR="0023731B" w:rsidRPr="00963732" w:rsidRDefault="0023731B" w:rsidP="0023731B">
      <w:pPr>
        <w:spacing w:after="0"/>
        <w:ind w:left="851"/>
        <w:rPr>
          <w:rFonts w:cs="Times New Roman"/>
          <w:szCs w:val="24"/>
        </w:rPr>
      </w:pPr>
      <w:r w:rsidRPr="00963732">
        <w:rPr>
          <w:rFonts w:cs="Times New Roman"/>
          <w:szCs w:val="24"/>
        </w:rPr>
        <w:t>Kommunikációs helyzetek</w:t>
      </w:r>
    </w:p>
    <w:p w:rsidR="0023731B" w:rsidRPr="00963732" w:rsidRDefault="0023731B" w:rsidP="0023731B">
      <w:pPr>
        <w:spacing w:after="0"/>
        <w:ind w:left="851"/>
        <w:rPr>
          <w:rFonts w:cs="Times New Roman"/>
          <w:szCs w:val="24"/>
        </w:rPr>
      </w:pPr>
      <w:r w:rsidRPr="00963732">
        <w:rPr>
          <w:rFonts w:cs="Times New Roman"/>
          <w:szCs w:val="24"/>
        </w:rPr>
        <w:t>Az emberi kommunikáció előnyei</w:t>
      </w:r>
    </w:p>
    <w:p w:rsidR="0023731B" w:rsidRPr="00963732" w:rsidRDefault="0023731B" w:rsidP="0023731B">
      <w:pPr>
        <w:spacing w:after="0"/>
        <w:ind w:left="851"/>
        <w:rPr>
          <w:rFonts w:cs="Times New Roman"/>
          <w:szCs w:val="24"/>
        </w:rPr>
      </w:pPr>
      <w:r w:rsidRPr="00963732">
        <w:rPr>
          <w:rFonts w:cs="Times New Roman"/>
          <w:szCs w:val="24"/>
        </w:rPr>
        <w:t>Tömegkommunikáció</w:t>
      </w:r>
    </w:p>
    <w:p w:rsidR="0023731B" w:rsidRPr="00963732" w:rsidRDefault="0023731B" w:rsidP="0023731B">
      <w:pPr>
        <w:spacing w:after="0"/>
        <w:ind w:left="851"/>
        <w:rPr>
          <w:rFonts w:cs="Times New Roman"/>
          <w:szCs w:val="24"/>
        </w:rPr>
      </w:pPr>
      <w:r w:rsidRPr="00963732">
        <w:rPr>
          <w:rFonts w:cs="Times New Roman"/>
          <w:szCs w:val="24"/>
        </w:rPr>
        <w:t>-</w:t>
      </w:r>
      <w:r w:rsidRPr="00963732">
        <w:rPr>
          <w:rFonts w:cs="Times New Roman"/>
          <w:szCs w:val="24"/>
        </w:rPr>
        <w:tab/>
        <w:t>fogalma és fajtái és funkciói</w:t>
      </w:r>
    </w:p>
    <w:p w:rsidR="0023731B" w:rsidRPr="00963732" w:rsidRDefault="0023731B" w:rsidP="0023731B">
      <w:pPr>
        <w:spacing w:after="0"/>
        <w:ind w:left="851"/>
        <w:rPr>
          <w:rFonts w:cs="Times New Roman"/>
          <w:szCs w:val="24"/>
        </w:rPr>
      </w:pPr>
      <w:r w:rsidRPr="00963732">
        <w:rPr>
          <w:rFonts w:cs="Times New Roman"/>
          <w:szCs w:val="24"/>
        </w:rPr>
        <w:t>-</w:t>
      </w:r>
      <w:r w:rsidRPr="00963732">
        <w:rPr>
          <w:rFonts w:cs="Times New Roman"/>
          <w:szCs w:val="24"/>
        </w:rPr>
        <w:tab/>
        <w:t>csatornák és jellemzői (előnyök-hátrányok)</w:t>
      </w:r>
    </w:p>
    <w:p w:rsidR="00C53E01" w:rsidRPr="00963732" w:rsidRDefault="0023731B" w:rsidP="0023731B">
      <w:pPr>
        <w:spacing w:after="0"/>
        <w:ind w:left="851"/>
        <w:rPr>
          <w:rFonts w:cs="Times New Roman"/>
          <w:szCs w:val="24"/>
        </w:rPr>
      </w:pPr>
      <w:r w:rsidRPr="00963732">
        <w:rPr>
          <w:rFonts w:cs="Times New Roman"/>
          <w:szCs w:val="24"/>
        </w:rPr>
        <w:t>-</w:t>
      </w:r>
      <w:r w:rsidRPr="00963732">
        <w:rPr>
          <w:rFonts w:cs="Times New Roman"/>
          <w:szCs w:val="24"/>
        </w:rPr>
        <w:tab/>
        <w:t>hatása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9641AD"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Szóbeli kommunikáció</w:t>
      </w:r>
      <w:r w:rsidR="00C53E01" w:rsidRPr="00963732">
        <w:rPr>
          <w:rFonts w:cs="Times New Roman"/>
          <w:b/>
          <w:i/>
          <w:szCs w:val="24"/>
        </w:rPr>
        <w:t xml:space="preserve"> 2</w:t>
      </w:r>
      <w:r w:rsidR="00C53E01" w:rsidRPr="00963732">
        <w:rPr>
          <w:rFonts w:cs="Times New Roman"/>
          <w:b/>
          <w:i/>
          <w:szCs w:val="24"/>
        </w:rPr>
        <w:tab/>
      </w:r>
      <w:r w:rsidR="0023731B" w:rsidRPr="00963732">
        <w:rPr>
          <w:rFonts w:cs="Times New Roman"/>
          <w:b/>
          <w:i/>
          <w:szCs w:val="24"/>
        </w:rPr>
        <w:t>15</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23731B" w:rsidRPr="00963732" w:rsidRDefault="0023731B" w:rsidP="0023731B">
      <w:pPr>
        <w:spacing w:after="0"/>
        <w:ind w:left="851"/>
        <w:rPr>
          <w:rFonts w:cs="Times New Roman"/>
          <w:szCs w:val="24"/>
        </w:rPr>
      </w:pPr>
      <w:r w:rsidRPr="00963732">
        <w:rPr>
          <w:rFonts w:cs="Times New Roman"/>
          <w:szCs w:val="24"/>
        </w:rPr>
        <w:t>Szóbeli kommunikáció megjelenési formái, előnyei</w:t>
      </w:r>
    </w:p>
    <w:p w:rsidR="0023731B" w:rsidRPr="00963732" w:rsidRDefault="0023731B" w:rsidP="0023731B">
      <w:pPr>
        <w:spacing w:after="0"/>
        <w:ind w:left="851"/>
        <w:rPr>
          <w:rFonts w:cs="Times New Roman"/>
          <w:szCs w:val="24"/>
        </w:rPr>
      </w:pPr>
      <w:proofErr w:type="gramStart"/>
      <w:r w:rsidRPr="00963732">
        <w:rPr>
          <w:rFonts w:cs="Times New Roman"/>
          <w:szCs w:val="24"/>
        </w:rPr>
        <w:t>szakaszai</w:t>
      </w:r>
      <w:proofErr w:type="gramEnd"/>
    </w:p>
    <w:p w:rsidR="0023731B" w:rsidRPr="00963732" w:rsidRDefault="0023731B" w:rsidP="0023731B">
      <w:pPr>
        <w:spacing w:after="0"/>
        <w:ind w:left="851"/>
        <w:rPr>
          <w:rFonts w:cs="Times New Roman"/>
          <w:szCs w:val="24"/>
        </w:rPr>
      </w:pPr>
      <w:r w:rsidRPr="00963732">
        <w:rPr>
          <w:rFonts w:cs="Times New Roman"/>
          <w:szCs w:val="24"/>
        </w:rPr>
        <w:t>Tartalmi jegyek-formai jegyek</w:t>
      </w:r>
    </w:p>
    <w:p w:rsidR="0023731B" w:rsidRPr="00963732" w:rsidRDefault="0023731B" w:rsidP="0023731B">
      <w:pPr>
        <w:spacing w:after="0"/>
        <w:ind w:left="851"/>
        <w:rPr>
          <w:rFonts w:cs="Times New Roman"/>
          <w:szCs w:val="24"/>
        </w:rPr>
      </w:pPr>
      <w:r w:rsidRPr="00963732">
        <w:rPr>
          <w:rFonts w:cs="Times New Roman"/>
          <w:szCs w:val="24"/>
        </w:rPr>
        <w:t>Non-verbális kommunikáció (testbeszéd)</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területek</w:t>
      </w:r>
      <w:proofErr w:type="gramEnd"/>
      <w:r w:rsidRPr="00963732">
        <w:rPr>
          <w:rFonts w:cs="Times New Roman"/>
          <w:szCs w:val="24"/>
        </w:rPr>
        <w:t xml:space="preserve"> és zónák</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tenyér-</w:t>
      </w:r>
      <w:proofErr w:type="gramEnd"/>
      <w:r w:rsidRPr="00963732">
        <w:rPr>
          <w:rFonts w:cs="Times New Roman"/>
          <w:szCs w:val="24"/>
        </w:rPr>
        <w:t>, kéz és kargesztusok</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archoz</w:t>
      </w:r>
      <w:proofErr w:type="gramEnd"/>
      <w:r w:rsidRPr="00963732">
        <w:rPr>
          <w:rFonts w:cs="Times New Roman"/>
          <w:szCs w:val="24"/>
        </w:rPr>
        <w:t xml:space="preserve"> érintett gesztusok</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védőkorlátok</w:t>
      </w:r>
      <w:proofErr w:type="gramEnd"/>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a</w:t>
      </w:r>
      <w:proofErr w:type="gramEnd"/>
      <w:r w:rsidRPr="00963732">
        <w:rPr>
          <w:rFonts w:cs="Times New Roman"/>
          <w:szCs w:val="24"/>
        </w:rPr>
        <w:t xml:space="preserve"> szem jelzései</w:t>
      </w:r>
    </w:p>
    <w:p w:rsidR="0023731B" w:rsidRPr="00963732" w:rsidRDefault="0023731B" w:rsidP="0023731B">
      <w:pPr>
        <w:spacing w:after="0"/>
        <w:ind w:left="851"/>
        <w:rPr>
          <w:rFonts w:cs="Times New Roman"/>
          <w:szCs w:val="24"/>
        </w:rPr>
      </w:pPr>
      <w:r w:rsidRPr="00963732">
        <w:rPr>
          <w:rFonts w:cs="Times New Roman"/>
          <w:szCs w:val="24"/>
        </w:rPr>
        <w:tab/>
        <w:t>egyébnonverbális jelek</w:t>
      </w:r>
    </w:p>
    <w:p w:rsidR="0023731B" w:rsidRPr="00963732" w:rsidRDefault="0023731B" w:rsidP="0023731B">
      <w:pPr>
        <w:spacing w:after="0"/>
        <w:ind w:left="851"/>
        <w:rPr>
          <w:rFonts w:cs="Times New Roman"/>
          <w:szCs w:val="24"/>
        </w:rPr>
      </w:pPr>
      <w:r w:rsidRPr="00963732">
        <w:rPr>
          <w:rFonts w:cs="Times New Roman"/>
          <w:szCs w:val="24"/>
        </w:rPr>
        <w:t>Kérdezéstechnika</w:t>
      </w:r>
    </w:p>
    <w:p w:rsidR="0023731B" w:rsidRPr="00963732" w:rsidRDefault="0023731B" w:rsidP="0023731B">
      <w:pPr>
        <w:spacing w:after="0"/>
        <w:ind w:left="851"/>
        <w:rPr>
          <w:rFonts w:cs="Times New Roman"/>
          <w:szCs w:val="24"/>
        </w:rPr>
      </w:pPr>
      <w:proofErr w:type="gramStart"/>
      <w:r w:rsidRPr="00963732">
        <w:rPr>
          <w:rFonts w:cs="Times New Roman"/>
          <w:szCs w:val="24"/>
        </w:rPr>
        <w:t>kérdéstípusok</w:t>
      </w:r>
      <w:proofErr w:type="gramEnd"/>
      <w:r w:rsidRPr="00963732">
        <w:rPr>
          <w:rFonts w:cs="Times New Roman"/>
          <w:szCs w:val="24"/>
        </w:rPr>
        <w:t xml:space="preserve"> (nyitott, zárt, pontosító, alternatív, szuggesztív, hipotetikus, tükrözés,)</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egyes</w:t>
      </w:r>
      <w:proofErr w:type="gramEnd"/>
      <w:r w:rsidRPr="00963732">
        <w:rPr>
          <w:rFonts w:cs="Times New Roman"/>
          <w:szCs w:val="24"/>
        </w:rPr>
        <w:t xml:space="preserve"> kérdéstípusok jellemzői (előnyök-hátrányok)</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folyamata</w:t>
      </w:r>
      <w:proofErr w:type="gramEnd"/>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hogyan</w:t>
      </w:r>
      <w:proofErr w:type="gramEnd"/>
      <w:r w:rsidRPr="00963732">
        <w:rPr>
          <w:rFonts w:cs="Times New Roman"/>
          <w:szCs w:val="24"/>
        </w:rPr>
        <w:t xml:space="preserve"> ne kérdezzünk</w:t>
      </w:r>
    </w:p>
    <w:p w:rsidR="0023731B" w:rsidRPr="00963732" w:rsidRDefault="0023731B" w:rsidP="0023731B">
      <w:pPr>
        <w:spacing w:after="0"/>
        <w:ind w:left="851"/>
        <w:rPr>
          <w:rFonts w:cs="Times New Roman"/>
          <w:szCs w:val="24"/>
        </w:rPr>
      </w:pPr>
      <w:proofErr w:type="gramStart"/>
      <w:r w:rsidRPr="00963732">
        <w:rPr>
          <w:rFonts w:cs="Times New Roman"/>
          <w:szCs w:val="24"/>
        </w:rPr>
        <w:t>eredményes</w:t>
      </w:r>
      <w:proofErr w:type="gramEnd"/>
      <w:r w:rsidRPr="00963732">
        <w:rPr>
          <w:rFonts w:cs="Times New Roman"/>
          <w:szCs w:val="24"/>
        </w:rPr>
        <w:t xml:space="preserve"> kérdezési módok</w:t>
      </w:r>
    </w:p>
    <w:p w:rsidR="0023731B" w:rsidRPr="00963732" w:rsidRDefault="0023731B" w:rsidP="0023731B">
      <w:pPr>
        <w:spacing w:after="0"/>
        <w:ind w:left="851"/>
        <w:rPr>
          <w:rFonts w:cs="Times New Roman"/>
          <w:szCs w:val="24"/>
        </w:rPr>
      </w:pPr>
      <w:r w:rsidRPr="00963732">
        <w:rPr>
          <w:rFonts w:cs="Times New Roman"/>
          <w:szCs w:val="24"/>
        </w:rPr>
        <w:t>Asszertív kommunikáció</w:t>
      </w:r>
    </w:p>
    <w:p w:rsidR="0023731B" w:rsidRPr="00963732" w:rsidRDefault="0023731B" w:rsidP="0023731B">
      <w:pPr>
        <w:spacing w:after="0"/>
        <w:ind w:left="851"/>
        <w:rPr>
          <w:rFonts w:cs="Times New Roman"/>
          <w:szCs w:val="24"/>
        </w:rPr>
      </w:pPr>
      <w:r w:rsidRPr="00963732">
        <w:rPr>
          <w:rFonts w:cs="Times New Roman"/>
          <w:szCs w:val="24"/>
        </w:rPr>
        <w:tab/>
        <w:t>asszertivitás fogalma</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viselkedéstípusok</w:t>
      </w:r>
      <w:proofErr w:type="gramEnd"/>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asszertív</w:t>
      </w:r>
      <w:proofErr w:type="gramEnd"/>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passzív</w:t>
      </w:r>
      <w:proofErr w:type="gramEnd"/>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agresszív</w:t>
      </w:r>
      <w:proofErr w:type="gramEnd"/>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manipulatív</w:t>
      </w:r>
      <w:proofErr w:type="gramEnd"/>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egyes</w:t>
      </w:r>
      <w:proofErr w:type="gramEnd"/>
      <w:r w:rsidRPr="00963732">
        <w:rPr>
          <w:rFonts w:cs="Times New Roman"/>
          <w:szCs w:val="24"/>
        </w:rPr>
        <w:t xml:space="preserve"> viselkedéstípusok jellemzői (előny-hátrány, hogyan ismerjük fel)</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asszertív</w:t>
      </w:r>
      <w:proofErr w:type="gramEnd"/>
      <w:r w:rsidRPr="00963732">
        <w:rPr>
          <w:rFonts w:cs="Times New Roman"/>
          <w:szCs w:val="24"/>
        </w:rPr>
        <w:t xml:space="preserve"> ember jellemzői</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asszertív</w:t>
      </w:r>
      <w:proofErr w:type="gramEnd"/>
      <w:r w:rsidRPr="00963732">
        <w:rPr>
          <w:rFonts w:cs="Times New Roman"/>
          <w:szCs w:val="24"/>
        </w:rPr>
        <w:t xml:space="preserve"> üzenetek felépítése</w:t>
      </w:r>
    </w:p>
    <w:p w:rsidR="0023731B" w:rsidRPr="00963732" w:rsidRDefault="0023731B" w:rsidP="0023731B">
      <w:pPr>
        <w:spacing w:after="0"/>
        <w:ind w:left="851"/>
        <w:rPr>
          <w:rFonts w:cs="Times New Roman"/>
          <w:szCs w:val="24"/>
        </w:rPr>
      </w:pPr>
      <w:r w:rsidRPr="00963732">
        <w:rPr>
          <w:rFonts w:cs="Times New Roman"/>
          <w:szCs w:val="24"/>
        </w:rPr>
        <w:lastRenderedPageBreak/>
        <w:t>Nyertes-nyertes (együttműködő) kommunikáció</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kommunikáció</w:t>
      </w:r>
      <w:proofErr w:type="gramEnd"/>
      <w:r w:rsidRPr="00963732">
        <w:rPr>
          <w:rFonts w:cs="Times New Roman"/>
          <w:szCs w:val="24"/>
        </w:rPr>
        <w:t xml:space="preserve"> szerepe a tárgyalásban</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lehetséges</w:t>
      </w:r>
      <w:proofErr w:type="gramEnd"/>
      <w:r w:rsidRPr="00963732">
        <w:rPr>
          <w:rFonts w:cs="Times New Roman"/>
          <w:szCs w:val="24"/>
        </w:rPr>
        <w:t xml:space="preserve"> kimenetek</w:t>
      </w:r>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nyertes-nyertes</w:t>
      </w:r>
      <w:proofErr w:type="gramEnd"/>
    </w:p>
    <w:p w:rsidR="0023731B" w:rsidRPr="00963732" w:rsidRDefault="0023731B" w:rsidP="0023731B">
      <w:pPr>
        <w:spacing w:after="0"/>
        <w:ind w:left="851"/>
        <w:rPr>
          <w:rFonts w:cs="Times New Roman"/>
          <w:szCs w:val="24"/>
        </w:rPr>
      </w:pPr>
      <w:proofErr w:type="gramStart"/>
      <w:r w:rsidRPr="00963732">
        <w:rPr>
          <w:rFonts w:cs="Times New Roman"/>
          <w:szCs w:val="24"/>
        </w:rPr>
        <w:t>nyertes-vesztes</w:t>
      </w:r>
      <w:proofErr w:type="gramEnd"/>
    </w:p>
    <w:p w:rsidR="0023731B" w:rsidRPr="00963732" w:rsidRDefault="0023731B" w:rsidP="0023731B">
      <w:pPr>
        <w:spacing w:after="0"/>
        <w:ind w:left="851"/>
        <w:rPr>
          <w:rFonts w:cs="Times New Roman"/>
          <w:szCs w:val="24"/>
        </w:rPr>
      </w:pPr>
      <w:proofErr w:type="gramStart"/>
      <w:r w:rsidRPr="00963732">
        <w:rPr>
          <w:rFonts w:cs="Times New Roman"/>
          <w:szCs w:val="24"/>
        </w:rPr>
        <w:t>vesztes-nyertes</w:t>
      </w:r>
      <w:proofErr w:type="gramEnd"/>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érvelési</w:t>
      </w:r>
      <w:proofErr w:type="gramEnd"/>
      <w:r w:rsidRPr="00963732">
        <w:rPr>
          <w:rFonts w:cs="Times New Roman"/>
          <w:szCs w:val="24"/>
        </w:rPr>
        <w:t xml:space="preserve"> technikák</w:t>
      </w:r>
    </w:p>
    <w:p w:rsidR="0023731B" w:rsidRPr="00963732" w:rsidRDefault="0023731B" w:rsidP="0023731B">
      <w:pPr>
        <w:spacing w:after="0"/>
        <w:ind w:left="851"/>
        <w:rPr>
          <w:rFonts w:cs="Times New Roman"/>
          <w:szCs w:val="24"/>
        </w:rPr>
      </w:pPr>
      <w:r w:rsidRPr="00963732">
        <w:rPr>
          <w:rFonts w:cs="Times New Roman"/>
          <w:szCs w:val="24"/>
        </w:rPr>
        <w:tab/>
        <w:t>Értő figyelem</w:t>
      </w:r>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fogalma</w:t>
      </w:r>
      <w:proofErr w:type="gramEnd"/>
      <w:r w:rsidRPr="00963732">
        <w:rPr>
          <w:rFonts w:cs="Times New Roman"/>
          <w:szCs w:val="24"/>
        </w:rPr>
        <w:t>, szabályai</w:t>
      </w:r>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technikája</w:t>
      </w:r>
      <w:proofErr w:type="gramEnd"/>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empátia</w:t>
      </w:r>
      <w:proofErr w:type="gramEnd"/>
      <w:r w:rsidRPr="00963732">
        <w:rPr>
          <w:rFonts w:cs="Times New Roman"/>
          <w:szCs w:val="24"/>
        </w:rPr>
        <w:t xml:space="preserve"> szerepe, elfogadás</w:t>
      </w:r>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aktív</w:t>
      </w:r>
      <w:proofErr w:type="gramEnd"/>
      <w:r w:rsidRPr="00963732">
        <w:rPr>
          <w:rFonts w:cs="Times New Roman"/>
          <w:szCs w:val="24"/>
        </w:rPr>
        <w:t xml:space="preserve"> hallgatás </w:t>
      </w:r>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közléssorompók</w:t>
      </w:r>
      <w:proofErr w:type="gramEnd"/>
    </w:p>
    <w:p w:rsidR="0023731B" w:rsidRPr="00963732" w:rsidRDefault="0023731B" w:rsidP="0023731B">
      <w:pPr>
        <w:spacing w:after="0"/>
        <w:ind w:left="851"/>
        <w:rPr>
          <w:rFonts w:cs="Times New Roman"/>
          <w:szCs w:val="24"/>
        </w:rPr>
      </w:pPr>
      <w:r w:rsidRPr="00963732">
        <w:rPr>
          <w:rFonts w:cs="Times New Roman"/>
          <w:szCs w:val="24"/>
        </w:rPr>
        <w:tab/>
        <w:t xml:space="preserve">Beszédtechnikai alapok - </w:t>
      </w:r>
    </w:p>
    <w:p w:rsidR="0023731B" w:rsidRPr="00963732" w:rsidRDefault="0023731B" w:rsidP="0023731B">
      <w:pPr>
        <w:spacing w:after="0"/>
        <w:ind w:left="851"/>
        <w:rPr>
          <w:rFonts w:cs="Times New Roman"/>
          <w:szCs w:val="24"/>
        </w:rPr>
      </w:pPr>
      <w:r w:rsidRPr="00963732">
        <w:rPr>
          <w:rFonts w:cs="Times New Roman"/>
          <w:szCs w:val="24"/>
        </w:rPr>
        <w:tab/>
      </w:r>
      <w:r w:rsidRPr="00963732">
        <w:rPr>
          <w:rFonts w:cs="Times New Roman"/>
          <w:szCs w:val="24"/>
        </w:rPr>
        <w:tab/>
      </w:r>
      <w:proofErr w:type="gramStart"/>
      <w:r w:rsidRPr="00963732">
        <w:rPr>
          <w:rFonts w:cs="Times New Roman"/>
          <w:szCs w:val="24"/>
        </w:rPr>
        <w:t>helyes</w:t>
      </w:r>
      <w:proofErr w:type="gramEnd"/>
      <w:r w:rsidRPr="00963732">
        <w:rPr>
          <w:rFonts w:cs="Times New Roman"/>
          <w:szCs w:val="24"/>
        </w:rPr>
        <w:t xml:space="preserve"> légzés szerepe</w:t>
      </w:r>
    </w:p>
    <w:p w:rsidR="00C53E01" w:rsidRPr="00963732" w:rsidRDefault="0023731B" w:rsidP="0023731B">
      <w:pPr>
        <w:spacing w:after="0"/>
        <w:ind w:left="851"/>
        <w:rPr>
          <w:rFonts w:cs="Times New Roman"/>
          <w:szCs w:val="24"/>
        </w:rPr>
      </w:pPr>
      <w:proofErr w:type="gramStart"/>
      <w:r w:rsidRPr="00963732">
        <w:rPr>
          <w:rFonts w:cs="Times New Roman"/>
          <w:szCs w:val="24"/>
        </w:rPr>
        <w:t>zenei</w:t>
      </w:r>
      <w:proofErr w:type="gramEnd"/>
      <w:r w:rsidRPr="00963732">
        <w:rPr>
          <w:rFonts w:cs="Times New Roman"/>
          <w:szCs w:val="24"/>
        </w:rPr>
        <w:t xml:space="preserve"> kifejezőeszközök az élőszóban (hangszín, hangterjedelem, hangmagasság, hangsúly, hanglejtés, hangerő, beszédtempó)</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9641AD"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Írásbeli kommunikáció</w:t>
      </w:r>
      <w:r w:rsidR="00C53E01" w:rsidRPr="00963732">
        <w:rPr>
          <w:rFonts w:cs="Times New Roman"/>
          <w:b/>
          <w:i/>
          <w:szCs w:val="24"/>
        </w:rPr>
        <w:t xml:space="preserve"> 3</w:t>
      </w:r>
      <w:r w:rsidR="00C53E01" w:rsidRPr="00963732">
        <w:rPr>
          <w:rFonts w:cs="Times New Roman"/>
          <w:b/>
          <w:i/>
          <w:szCs w:val="24"/>
        </w:rPr>
        <w:tab/>
      </w:r>
      <w:r w:rsidR="0023731B" w:rsidRPr="00963732">
        <w:rPr>
          <w:rFonts w:cs="Times New Roman"/>
          <w:b/>
          <w:i/>
          <w:szCs w:val="24"/>
        </w:rPr>
        <w:t>5</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23731B" w:rsidRPr="00963732" w:rsidRDefault="0023731B" w:rsidP="0023731B">
      <w:pPr>
        <w:spacing w:after="0"/>
        <w:ind w:left="851"/>
        <w:rPr>
          <w:rFonts w:cs="Times New Roman"/>
          <w:szCs w:val="24"/>
        </w:rPr>
      </w:pPr>
      <w:r w:rsidRPr="00963732">
        <w:rPr>
          <w:rFonts w:cs="Times New Roman"/>
          <w:szCs w:val="24"/>
        </w:rPr>
        <w:t>Írásbeli kommunikáció jellegzetességei</w:t>
      </w:r>
    </w:p>
    <w:p w:rsidR="0023731B" w:rsidRPr="00963732" w:rsidRDefault="0023731B" w:rsidP="0023731B">
      <w:pPr>
        <w:spacing w:after="0"/>
        <w:ind w:left="851"/>
        <w:rPr>
          <w:rFonts w:cs="Times New Roman"/>
          <w:szCs w:val="24"/>
        </w:rPr>
      </w:pPr>
      <w:r w:rsidRPr="00963732">
        <w:rPr>
          <w:rFonts w:cs="Times New Roman"/>
          <w:szCs w:val="24"/>
        </w:rPr>
        <w:t>Írásbeli kommunikáció fajtái, formái</w:t>
      </w:r>
    </w:p>
    <w:p w:rsidR="0023731B" w:rsidRPr="00963732" w:rsidRDefault="0023731B" w:rsidP="0023731B">
      <w:pPr>
        <w:spacing w:after="0"/>
        <w:ind w:left="851"/>
        <w:rPr>
          <w:rFonts w:cs="Times New Roman"/>
          <w:szCs w:val="24"/>
        </w:rPr>
      </w:pPr>
      <w:r w:rsidRPr="00963732">
        <w:rPr>
          <w:rFonts w:cs="Times New Roman"/>
          <w:szCs w:val="24"/>
        </w:rPr>
        <w:t>Írásbeli kommunikáció jelentősége</w:t>
      </w:r>
    </w:p>
    <w:p w:rsidR="0023731B" w:rsidRPr="00963732" w:rsidRDefault="0023731B" w:rsidP="0023731B">
      <w:pPr>
        <w:spacing w:after="0"/>
        <w:ind w:left="851"/>
        <w:rPr>
          <w:rFonts w:cs="Times New Roman"/>
          <w:szCs w:val="24"/>
        </w:rPr>
      </w:pPr>
      <w:r w:rsidRPr="00963732">
        <w:rPr>
          <w:rFonts w:cs="Times New Roman"/>
          <w:szCs w:val="24"/>
        </w:rPr>
        <w:t>Írásbeli kommunikáció szabályai</w:t>
      </w:r>
    </w:p>
    <w:p w:rsidR="0023731B" w:rsidRPr="00963732" w:rsidRDefault="0023731B" w:rsidP="0023731B">
      <w:pPr>
        <w:spacing w:after="0"/>
        <w:ind w:left="851"/>
        <w:rPr>
          <w:rFonts w:cs="Times New Roman"/>
          <w:szCs w:val="24"/>
        </w:rPr>
      </w:pPr>
      <w:r w:rsidRPr="00963732">
        <w:rPr>
          <w:rFonts w:cs="Times New Roman"/>
          <w:szCs w:val="24"/>
        </w:rPr>
        <w:t>Nyelvhelyességi szabályok</w:t>
      </w:r>
    </w:p>
    <w:p w:rsidR="0023731B" w:rsidRPr="00963732" w:rsidRDefault="0023731B" w:rsidP="0023731B">
      <w:pPr>
        <w:spacing w:after="0"/>
        <w:ind w:left="851"/>
        <w:rPr>
          <w:rFonts w:cs="Times New Roman"/>
          <w:szCs w:val="24"/>
        </w:rPr>
      </w:pPr>
      <w:r w:rsidRPr="00963732">
        <w:rPr>
          <w:rFonts w:cs="Times New Roman"/>
          <w:szCs w:val="24"/>
        </w:rPr>
        <w:t>Nem nyelvi jelek az írásbeli kommunikációban</w:t>
      </w:r>
    </w:p>
    <w:p w:rsidR="0023731B" w:rsidRPr="00963732" w:rsidRDefault="0023731B" w:rsidP="0023731B">
      <w:pPr>
        <w:spacing w:after="0"/>
        <w:ind w:left="851"/>
        <w:rPr>
          <w:rFonts w:cs="Times New Roman"/>
          <w:szCs w:val="24"/>
        </w:rPr>
      </w:pPr>
      <w:r w:rsidRPr="00963732">
        <w:rPr>
          <w:rFonts w:cs="Times New Roman"/>
          <w:szCs w:val="24"/>
        </w:rPr>
        <w:t>Szóbeli és írásbeli kommunikáció összehasonítása (egyezőségek-különbségek)</w:t>
      </w:r>
    </w:p>
    <w:p w:rsidR="0023731B" w:rsidRPr="00963732" w:rsidRDefault="0023731B" w:rsidP="0023731B">
      <w:pPr>
        <w:spacing w:after="0"/>
        <w:ind w:left="851"/>
        <w:rPr>
          <w:rFonts w:cs="Times New Roman"/>
          <w:szCs w:val="24"/>
        </w:rPr>
      </w:pPr>
      <w:r w:rsidRPr="00963732">
        <w:rPr>
          <w:rFonts w:cs="Times New Roman"/>
          <w:szCs w:val="24"/>
        </w:rPr>
        <w:t>Elektronikus kommunikáció</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fajtái</w:t>
      </w:r>
      <w:proofErr w:type="gramEnd"/>
      <w:r w:rsidRPr="00963732">
        <w:rPr>
          <w:rFonts w:cs="Times New Roman"/>
          <w:szCs w:val="24"/>
        </w:rPr>
        <w:t>, formái</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jellemzői</w:t>
      </w:r>
      <w:proofErr w:type="gramEnd"/>
    </w:p>
    <w:p w:rsidR="00C53E01"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szabályai</w:t>
      </w:r>
      <w:proofErr w:type="gramEnd"/>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731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Telefonfos kommunikáció</w:t>
      </w:r>
      <w:r w:rsidR="00C53E01" w:rsidRPr="00963732">
        <w:rPr>
          <w:rFonts w:cs="Times New Roman"/>
          <w:b/>
          <w:i/>
          <w:szCs w:val="24"/>
        </w:rPr>
        <w:t xml:space="preserve"> 4</w:t>
      </w:r>
      <w:r w:rsidR="00C53E01" w:rsidRPr="00963732">
        <w:rPr>
          <w:rFonts w:cs="Times New Roman"/>
          <w:b/>
          <w:i/>
          <w:szCs w:val="24"/>
        </w:rPr>
        <w:tab/>
      </w:r>
      <w:r w:rsidRPr="00963732">
        <w:rPr>
          <w:rFonts w:cs="Times New Roman"/>
          <w:b/>
          <w:i/>
          <w:szCs w:val="24"/>
        </w:rPr>
        <w:t>4</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23731B" w:rsidRPr="00963732" w:rsidRDefault="0023731B" w:rsidP="0023731B">
      <w:pPr>
        <w:spacing w:after="0"/>
        <w:ind w:left="851"/>
        <w:rPr>
          <w:rFonts w:cs="Times New Roman"/>
          <w:szCs w:val="24"/>
        </w:rPr>
      </w:pPr>
      <w:r w:rsidRPr="00963732">
        <w:rPr>
          <w:rFonts w:cs="Times New Roman"/>
          <w:szCs w:val="24"/>
        </w:rPr>
        <w:t>Telefonos kommunikáció jellemzői, sajátosságai</w:t>
      </w:r>
    </w:p>
    <w:p w:rsidR="0023731B" w:rsidRPr="00963732" w:rsidRDefault="0023731B" w:rsidP="0023731B">
      <w:pPr>
        <w:spacing w:after="0"/>
        <w:ind w:left="851"/>
        <w:rPr>
          <w:rFonts w:cs="Times New Roman"/>
          <w:szCs w:val="24"/>
        </w:rPr>
      </w:pPr>
      <w:r w:rsidRPr="00963732">
        <w:rPr>
          <w:rFonts w:cs="Times New Roman"/>
          <w:szCs w:val="24"/>
        </w:rPr>
        <w:t>Illemszabályok a telefonos kommunikációban</w:t>
      </w:r>
    </w:p>
    <w:p w:rsidR="0023731B" w:rsidRPr="00963732" w:rsidRDefault="0023731B" w:rsidP="0023731B">
      <w:pPr>
        <w:spacing w:after="0"/>
        <w:ind w:left="851"/>
        <w:rPr>
          <w:rFonts w:cs="Times New Roman"/>
          <w:szCs w:val="24"/>
        </w:rPr>
      </w:pPr>
      <w:r w:rsidRPr="00963732">
        <w:rPr>
          <w:rFonts w:cs="Times New Roman"/>
          <w:szCs w:val="24"/>
        </w:rPr>
        <w:t>Non-verbális jegyek megjelenése a telefonos kommunikációban</w:t>
      </w:r>
    </w:p>
    <w:p w:rsidR="0023731B" w:rsidRPr="00963732" w:rsidRDefault="0023731B" w:rsidP="0023731B">
      <w:pPr>
        <w:spacing w:after="0"/>
        <w:ind w:left="851"/>
        <w:rPr>
          <w:rFonts w:cs="Times New Roman"/>
          <w:szCs w:val="24"/>
        </w:rPr>
      </w:pPr>
      <w:r w:rsidRPr="00963732">
        <w:rPr>
          <w:rFonts w:cs="Times New Roman"/>
          <w:szCs w:val="24"/>
        </w:rPr>
        <w:t>Telefonos kommunikáció folyamata</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híváskezdeményezés</w:t>
      </w:r>
      <w:proofErr w:type="gramEnd"/>
      <w:r w:rsidRPr="00963732">
        <w:rPr>
          <w:rFonts w:cs="Times New Roman"/>
          <w:szCs w:val="24"/>
        </w:rPr>
        <w:t xml:space="preserve"> szabálya</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bejövő</w:t>
      </w:r>
      <w:proofErr w:type="gramEnd"/>
      <w:r w:rsidRPr="00963732">
        <w:rPr>
          <w:rFonts w:cs="Times New Roman"/>
          <w:szCs w:val="24"/>
        </w:rPr>
        <w:t xml:space="preserve"> hívások fogadása</w:t>
      </w:r>
    </w:p>
    <w:p w:rsidR="0023731B" w:rsidRPr="00963732" w:rsidRDefault="0023731B" w:rsidP="0023731B">
      <w:pPr>
        <w:spacing w:after="0"/>
        <w:ind w:left="851"/>
        <w:rPr>
          <w:rFonts w:cs="Times New Roman"/>
          <w:szCs w:val="24"/>
        </w:rPr>
      </w:pPr>
      <w:r w:rsidRPr="00963732">
        <w:rPr>
          <w:rFonts w:cs="Times New Roman"/>
          <w:szCs w:val="24"/>
        </w:rPr>
        <w:tab/>
      </w:r>
      <w:proofErr w:type="gramStart"/>
      <w:r w:rsidRPr="00963732">
        <w:rPr>
          <w:rFonts w:cs="Times New Roman"/>
          <w:szCs w:val="24"/>
        </w:rPr>
        <w:t>beszélgetés</w:t>
      </w:r>
      <w:proofErr w:type="gramEnd"/>
      <w:r w:rsidRPr="00963732">
        <w:rPr>
          <w:rFonts w:cs="Times New Roman"/>
          <w:szCs w:val="24"/>
        </w:rPr>
        <w:t xml:space="preserve"> hatékony vezetése</w:t>
      </w:r>
    </w:p>
    <w:p w:rsidR="0023731B" w:rsidRPr="00963732" w:rsidRDefault="0023731B" w:rsidP="0023731B">
      <w:pPr>
        <w:spacing w:after="0"/>
        <w:ind w:left="851"/>
        <w:rPr>
          <w:rFonts w:cs="Times New Roman"/>
          <w:szCs w:val="24"/>
        </w:rPr>
      </w:pPr>
      <w:proofErr w:type="gramStart"/>
      <w:r w:rsidRPr="00963732">
        <w:rPr>
          <w:rFonts w:cs="Times New Roman"/>
          <w:szCs w:val="24"/>
        </w:rPr>
        <w:t>lezárás</w:t>
      </w:r>
      <w:proofErr w:type="gramEnd"/>
    </w:p>
    <w:p w:rsidR="0023731B" w:rsidRPr="00963732" w:rsidRDefault="0023731B" w:rsidP="0023731B">
      <w:pPr>
        <w:spacing w:after="0"/>
        <w:ind w:left="851"/>
        <w:rPr>
          <w:rFonts w:cs="Times New Roman"/>
          <w:szCs w:val="24"/>
        </w:rPr>
      </w:pPr>
      <w:r w:rsidRPr="00963732">
        <w:rPr>
          <w:rFonts w:cs="Times New Roman"/>
          <w:szCs w:val="24"/>
        </w:rPr>
        <w:tab/>
        <w:t>Hatékony telefonos kommunikáció szabályai</w:t>
      </w:r>
    </w:p>
    <w:p w:rsidR="00C53E01" w:rsidRPr="00963732" w:rsidRDefault="0023731B" w:rsidP="0023731B">
      <w:pPr>
        <w:spacing w:after="0"/>
        <w:ind w:left="851"/>
        <w:rPr>
          <w:rFonts w:cs="Times New Roman"/>
          <w:szCs w:val="24"/>
        </w:rPr>
      </w:pPr>
      <w:r w:rsidRPr="00963732">
        <w:rPr>
          <w:rFonts w:cs="Times New Roman"/>
          <w:szCs w:val="24"/>
        </w:rPr>
        <w:tab/>
        <w:t>Telefonos kommunikáció csapdái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731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Prezentációs technikák</w:t>
      </w:r>
      <w:r w:rsidR="00C53E01" w:rsidRPr="00963732">
        <w:rPr>
          <w:rFonts w:cs="Times New Roman"/>
          <w:b/>
          <w:i/>
          <w:szCs w:val="24"/>
        </w:rPr>
        <w:t xml:space="preserve"> 5</w:t>
      </w:r>
      <w:r w:rsidR="00C53E01" w:rsidRPr="00963732">
        <w:rPr>
          <w:rFonts w:cs="Times New Roman"/>
          <w:b/>
          <w:i/>
          <w:szCs w:val="24"/>
        </w:rPr>
        <w:tab/>
      </w:r>
      <w:r w:rsidRPr="00963732">
        <w:rPr>
          <w:rFonts w:cs="Times New Roman"/>
          <w:b/>
          <w:i/>
          <w:szCs w:val="24"/>
        </w:rPr>
        <w:t>7</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23731B" w:rsidRPr="00963732" w:rsidRDefault="0023731B" w:rsidP="0023731B">
      <w:pPr>
        <w:spacing w:after="0"/>
        <w:ind w:left="851"/>
        <w:rPr>
          <w:rFonts w:cs="Times New Roman"/>
          <w:szCs w:val="24"/>
        </w:rPr>
      </w:pPr>
      <w:r w:rsidRPr="00963732">
        <w:rPr>
          <w:rFonts w:cs="Times New Roman"/>
          <w:szCs w:val="24"/>
        </w:rPr>
        <w:t xml:space="preserve">A prezentáció kommunikációelméleti alapjai </w:t>
      </w:r>
    </w:p>
    <w:p w:rsidR="0023731B" w:rsidRPr="00963732" w:rsidRDefault="0023731B" w:rsidP="0023731B">
      <w:pPr>
        <w:spacing w:after="0"/>
        <w:ind w:left="851"/>
        <w:rPr>
          <w:rFonts w:cs="Times New Roman"/>
          <w:szCs w:val="24"/>
        </w:rPr>
      </w:pPr>
      <w:r w:rsidRPr="00963732">
        <w:rPr>
          <w:rFonts w:cs="Times New Roman"/>
          <w:szCs w:val="24"/>
        </w:rPr>
        <w:t xml:space="preserve">Személyközi kommunikációs alapismeretek, protokoll, öltözködés, stílus </w:t>
      </w:r>
    </w:p>
    <w:p w:rsidR="0023731B" w:rsidRPr="00963732" w:rsidRDefault="0023731B" w:rsidP="0023731B">
      <w:pPr>
        <w:spacing w:after="0"/>
        <w:ind w:left="851"/>
        <w:rPr>
          <w:rFonts w:cs="Times New Roman"/>
          <w:szCs w:val="24"/>
        </w:rPr>
      </w:pPr>
      <w:r w:rsidRPr="00963732">
        <w:rPr>
          <w:rFonts w:cs="Times New Roman"/>
          <w:szCs w:val="24"/>
        </w:rPr>
        <w:t xml:space="preserve">Prezentációk felépítése, színek és szimbólumok szerepe a prezentációban </w:t>
      </w:r>
    </w:p>
    <w:p w:rsidR="0023731B" w:rsidRPr="00963732" w:rsidRDefault="0023731B" w:rsidP="0023731B">
      <w:pPr>
        <w:spacing w:after="0"/>
        <w:ind w:left="851"/>
        <w:rPr>
          <w:rFonts w:cs="Times New Roman"/>
          <w:szCs w:val="24"/>
        </w:rPr>
      </w:pPr>
      <w:r w:rsidRPr="00963732">
        <w:rPr>
          <w:rFonts w:cs="Times New Roman"/>
          <w:szCs w:val="24"/>
        </w:rPr>
        <w:t xml:space="preserve">A prezentációk fajtái - személyes, hang- és videoanyag, egyéni, intézményi, termékbemutatók </w:t>
      </w:r>
    </w:p>
    <w:p w:rsidR="0023731B" w:rsidRPr="00963732" w:rsidRDefault="0023731B" w:rsidP="0023731B">
      <w:pPr>
        <w:spacing w:after="0"/>
        <w:ind w:left="851"/>
        <w:rPr>
          <w:rFonts w:cs="Times New Roman"/>
          <w:szCs w:val="24"/>
        </w:rPr>
      </w:pPr>
      <w:r w:rsidRPr="00963732">
        <w:rPr>
          <w:rFonts w:cs="Times New Roman"/>
          <w:szCs w:val="24"/>
        </w:rPr>
        <w:lastRenderedPageBreak/>
        <w:t>Felkészülés a prezentációra: mit, miről, miért, kinek, mivel, hol, mikor kommunikálunk</w:t>
      </w:r>
    </w:p>
    <w:p w:rsidR="0023731B" w:rsidRPr="00963732" w:rsidRDefault="0023731B" w:rsidP="0023731B">
      <w:pPr>
        <w:spacing w:after="0"/>
        <w:ind w:left="851"/>
        <w:rPr>
          <w:rFonts w:cs="Times New Roman"/>
          <w:szCs w:val="24"/>
        </w:rPr>
      </w:pPr>
      <w:r w:rsidRPr="00963732">
        <w:rPr>
          <w:rFonts w:cs="Times New Roman"/>
          <w:szCs w:val="24"/>
        </w:rPr>
        <w:t>Környezeti analízis, hallgatói analízis: kor, nem, döntési pozíció</w:t>
      </w:r>
    </w:p>
    <w:p w:rsidR="0023731B" w:rsidRPr="00963732" w:rsidRDefault="0023731B" w:rsidP="0023731B">
      <w:pPr>
        <w:spacing w:after="0"/>
        <w:ind w:left="851"/>
        <w:rPr>
          <w:rFonts w:cs="Times New Roman"/>
          <w:szCs w:val="24"/>
        </w:rPr>
      </w:pPr>
      <w:r w:rsidRPr="00963732">
        <w:rPr>
          <w:rFonts w:cs="Times New Roman"/>
          <w:szCs w:val="24"/>
        </w:rPr>
        <w:t>Hitelesség szerepe</w:t>
      </w:r>
    </w:p>
    <w:p w:rsidR="0023731B" w:rsidRPr="00963732" w:rsidRDefault="0023731B" w:rsidP="0023731B">
      <w:pPr>
        <w:spacing w:after="0"/>
        <w:ind w:left="851"/>
        <w:rPr>
          <w:rFonts w:cs="Times New Roman"/>
          <w:szCs w:val="24"/>
        </w:rPr>
      </w:pPr>
      <w:r w:rsidRPr="00963732">
        <w:rPr>
          <w:rFonts w:cs="Times New Roman"/>
          <w:szCs w:val="24"/>
        </w:rPr>
        <w:t>Bemutatás, érdeklődés felkeltése, együttműködés elérése, bizalom megszerzése</w:t>
      </w:r>
    </w:p>
    <w:p w:rsidR="0023731B" w:rsidRPr="00963732" w:rsidRDefault="0023731B" w:rsidP="0023731B">
      <w:pPr>
        <w:spacing w:after="0"/>
        <w:ind w:left="851"/>
        <w:rPr>
          <w:rFonts w:cs="Times New Roman"/>
          <w:szCs w:val="24"/>
        </w:rPr>
      </w:pPr>
      <w:r w:rsidRPr="00963732">
        <w:rPr>
          <w:rFonts w:cs="Times New Roman"/>
          <w:szCs w:val="24"/>
        </w:rPr>
        <w:t>Stílus, nyelvezet, fogalmazás</w:t>
      </w:r>
    </w:p>
    <w:p w:rsidR="0023731B" w:rsidRPr="00963732" w:rsidRDefault="0023731B" w:rsidP="0023731B">
      <w:pPr>
        <w:spacing w:after="0"/>
        <w:ind w:left="851"/>
        <w:rPr>
          <w:rFonts w:cs="Times New Roman"/>
          <w:szCs w:val="24"/>
        </w:rPr>
      </w:pPr>
      <w:r w:rsidRPr="00963732">
        <w:rPr>
          <w:rFonts w:cs="Times New Roman"/>
          <w:szCs w:val="24"/>
        </w:rPr>
        <w:t>Prezentációs szövegek, anyagok készítése: image, arculat</w:t>
      </w:r>
    </w:p>
    <w:p w:rsidR="0023731B" w:rsidRPr="00963732" w:rsidRDefault="0023731B" w:rsidP="0023731B">
      <w:pPr>
        <w:spacing w:after="0"/>
        <w:ind w:left="851"/>
        <w:rPr>
          <w:rFonts w:cs="Times New Roman"/>
          <w:szCs w:val="24"/>
        </w:rPr>
      </w:pPr>
      <w:r w:rsidRPr="00963732">
        <w:rPr>
          <w:rFonts w:cs="Times New Roman"/>
          <w:szCs w:val="24"/>
        </w:rPr>
        <w:t>Tartalom és forma</w:t>
      </w:r>
    </w:p>
    <w:p w:rsidR="0023731B" w:rsidRPr="00963732" w:rsidRDefault="0023731B" w:rsidP="0023731B">
      <w:pPr>
        <w:spacing w:after="0"/>
        <w:ind w:left="851"/>
        <w:rPr>
          <w:rFonts w:cs="Times New Roman"/>
          <w:szCs w:val="24"/>
        </w:rPr>
      </w:pPr>
      <w:r w:rsidRPr="00963732">
        <w:rPr>
          <w:rFonts w:cs="Times New Roman"/>
          <w:szCs w:val="24"/>
        </w:rPr>
        <w:t xml:space="preserve">Technikai alapismeretek </w:t>
      </w:r>
    </w:p>
    <w:p w:rsidR="00C53E01" w:rsidRPr="00963732" w:rsidRDefault="0023731B" w:rsidP="0023731B">
      <w:pPr>
        <w:spacing w:after="0"/>
        <w:ind w:left="851"/>
        <w:rPr>
          <w:rFonts w:cs="Times New Roman"/>
          <w:szCs w:val="24"/>
        </w:rPr>
      </w:pPr>
      <w:r w:rsidRPr="00963732">
        <w:rPr>
          <w:rFonts w:cs="Times New Roman"/>
          <w:szCs w:val="24"/>
        </w:rPr>
        <w:t>Technikai segédeszközök használata: pl. tábla, flipchart, írásvetítők, televízió, számítógép, projektor</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23731B" w:rsidP="00C53E01">
      <w:pPr>
        <w:spacing w:after="0"/>
        <w:ind w:left="426"/>
        <w:rPr>
          <w:rFonts w:cs="Times New Roman"/>
          <w:szCs w:val="24"/>
        </w:rPr>
      </w:pPr>
      <w:proofErr w:type="gramStart"/>
      <w:r w:rsidRPr="00963732">
        <w:rPr>
          <w:rFonts w:cs="Times New Roman"/>
          <w:szCs w:val="24"/>
        </w:rPr>
        <w:t>tréning</w:t>
      </w:r>
      <w:proofErr w:type="gramEnd"/>
      <w:r w:rsidRPr="00963732">
        <w:rPr>
          <w:rFonts w:cs="Times New Roman"/>
          <w:szCs w:val="24"/>
        </w:rPr>
        <w:t xml:space="preserve"> 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23731B" w:rsidP="00C53E01">
      <w:pPr>
        <w:spacing w:after="0"/>
        <w:ind w:left="426"/>
        <w:rPr>
          <w:rFonts w:cs="Times New Roman"/>
          <w:i/>
          <w:szCs w:val="24"/>
        </w:rPr>
      </w:pPr>
      <w:proofErr w:type="gramStart"/>
      <w:r w:rsidRPr="00963732">
        <w:rPr>
          <w:rFonts w:cs="Times New Roman"/>
          <w:i/>
          <w:szCs w:val="24"/>
        </w:rPr>
        <w:t>tréning</w:t>
      </w:r>
      <w:proofErr w:type="gramEnd"/>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tréning</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szituációs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páros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hanganyag feldolgozása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videofelvétel készítése</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videofelvétel elemzése</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Hallott szöveg feldolgozása </w:t>
            </w:r>
            <w:r w:rsidRPr="00963732">
              <w:rPr>
                <w:rFonts w:eastAsia="Times New Roman" w:cs="Times New Roman"/>
                <w:color w:val="000000"/>
                <w:szCs w:val="24"/>
                <w:lang w:eastAsia="hu-HU"/>
              </w:rPr>
              <w:lastRenderedPageBreak/>
              <w:t>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Gyakorlati munkavégzés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Részvétel az </w:t>
            </w:r>
            <w:r w:rsidRPr="00963732">
              <w:rPr>
                <w:rFonts w:eastAsia="Times New Roman" w:cs="Times New Roman"/>
                <w:color w:val="000000"/>
                <w:szCs w:val="24"/>
                <w:lang w:eastAsia="hu-HU"/>
              </w:rPr>
              <w:lastRenderedPageBreak/>
              <w:t>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F8009F" w:rsidP="00C53E01">
      <w:pPr>
        <w:pStyle w:val="Listaszerbekezds"/>
        <w:numPr>
          <w:ilvl w:val="0"/>
          <w:numId w:val="8"/>
        </w:numPr>
        <w:tabs>
          <w:tab w:val="right" w:pos="9072"/>
        </w:tabs>
        <w:spacing w:after="0"/>
        <w:rPr>
          <w:rFonts w:cs="Times New Roman"/>
          <w:b/>
          <w:szCs w:val="24"/>
        </w:rPr>
      </w:pPr>
      <w:r w:rsidRPr="00963732">
        <w:rPr>
          <w:rFonts w:cs="Times New Roman"/>
          <w:b/>
          <w:szCs w:val="24"/>
        </w:rPr>
        <w:t>Ügyfélszolgálati kommunikációs gyakorlat</w:t>
      </w:r>
      <w:r w:rsidR="00C53E01" w:rsidRPr="00963732">
        <w:rPr>
          <w:rFonts w:cs="Times New Roman"/>
          <w:b/>
          <w:szCs w:val="24"/>
        </w:rPr>
        <w:t xml:space="preserve"> tantárgy</w:t>
      </w:r>
      <w:r w:rsidR="00C53E01" w:rsidRPr="00963732">
        <w:rPr>
          <w:rFonts w:cs="Times New Roman"/>
          <w:b/>
          <w:szCs w:val="24"/>
        </w:rPr>
        <w:tab/>
      </w:r>
      <w:r w:rsidR="00DE282B" w:rsidRPr="00963732">
        <w:rPr>
          <w:rFonts w:cs="Times New Roman"/>
          <w:b/>
          <w:szCs w:val="24"/>
        </w:rPr>
        <w:t>36</w:t>
      </w:r>
      <w:r w:rsidR="00C53E01" w:rsidRPr="00963732">
        <w:rPr>
          <w:rFonts w:cs="Times New Roman"/>
          <w:b/>
          <w:szCs w:val="24"/>
        </w:rPr>
        <w:t xml:space="preserve"> óra/</w:t>
      </w:r>
      <w:r w:rsidR="00452AD5"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DE282B" w:rsidP="00C53E01">
      <w:pPr>
        <w:spacing w:after="0"/>
        <w:ind w:left="426"/>
        <w:rPr>
          <w:rFonts w:cs="Times New Roman"/>
          <w:szCs w:val="24"/>
        </w:rPr>
      </w:pPr>
      <w:r w:rsidRPr="00963732">
        <w:rPr>
          <w:rFonts w:cs="Times New Roman"/>
          <w:szCs w:val="24"/>
        </w:rPr>
        <w:t>A tanuló képes legyen ügyfélhelyzetben a helyes, hatékony és együttműködő kommunikációra, saját érdekeit is érvényesítve nyertes-nyertes kommunikációs helyzetet tudjon kialakítani. A gyakorlatban alkalmazza az írásbeli és telefonos kommunikáció szabályait. Non-verbális kommunikációja összhangban legyen közlendőjének tartalmával. Képes legyen eredményesen érvelni saját álláspontja mellett. Képes legyen a hallgatóság figyelmét megragadó írásbeli prezentáció készítésére és annak szóbeli bemutatására.</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DE282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Szóbeli kommunikációs gyakorlatok</w:t>
      </w:r>
      <w:r w:rsidR="00C53E01" w:rsidRPr="00963732">
        <w:rPr>
          <w:rFonts w:cs="Times New Roman"/>
          <w:b/>
          <w:i/>
          <w:szCs w:val="24"/>
        </w:rPr>
        <w:t xml:space="preserve"> 1</w:t>
      </w:r>
      <w:r w:rsidR="00C53E01" w:rsidRPr="00963732">
        <w:rPr>
          <w:rFonts w:cs="Times New Roman"/>
          <w:b/>
          <w:i/>
          <w:szCs w:val="24"/>
        </w:rPr>
        <w:tab/>
      </w:r>
      <w:r w:rsidRPr="00963732">
        <w:rPr>
          <w:rFonts w:cs="Times New Roman"/>
          <w:b/>
          <w:i/>
          <w:szCs w:val="24"/>
        </w:rPr>
        <w:t>15</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DE282B" w:rsidRPr="00963732" w:rsidRDefault="00DE282B" w:rsidP="00DE282B">
      <w:pPr>
        <w:spacing w:after="0"/>
        <w:ind w:left="851"/>
        <w:rPr>
          <w:rFonts w:cs="Times New Roman"/>
          <w:szCs w:val="24"/>
        </w:rPr>
      </w:pPr>
      <w:r w:rsidRPr="00963732">
        <w:rPr>
          <w:rFonts w:cs="Times New Roman"/>
          <w:szCs w:val="24"/>
        </w:rPr>
        <w:t>Non-verbális kommunikáció (testbeszéd) – gyakorlatok</w:t>
      </w:r>
    </w:p>
    <w:p w:rsidR="00DE282B" w:rsidRPr="00963732" w:rsidRDefault="00DE282B" w:rsidP="00DE282B">
      <w:pPr>
        <w:spacing w:after="0"/>
        <w:ind w:left="851"/>
        <w:rPr>
          <w:rFonts w:cs="Times New Roman"/>
          <w:szCs w:val="24"/>
        </w:rPr>
      </w:pPr>
      <w:r w:rsidRPr="00963732">
        <w:rPr>
          <w:rFonts w:cs="Times New Roman"/>
          <w:szCs w:val="24"/>
        </w:rPr>
        <w:t>Kérdezéstechnika – gyakorlatok</w:t>
      </w:r>
    </w:p>
    <w:p w:rsidR="00DE282B" w:rsidRPr="00963732" w:rsidRDefault="00DE282B" w:rsidP="00DE282B">
      <w:pPr>
        <w:spacing w:after="0"/>
        <w:ind w:left="851"/>
        <w:rPr>
          <w:rFonts w:cs="Times New Roman"/>
          <w:szCs w:val="24"/>
        </w:rPr>
      </w:pPr>
      <w:r w:rsidRPr="00963732">
        <w:rPr>
          <w:rFonts w:cs="Times New Roman"/>
          <w:szCs w:val="24"/>
        </w:rPr>
        <w:t>Asszertív kommunikáció - gyakorlatok</w:t>
      </w:r>
    </w:p>
    <w:p w:rsidR="00DE282B" w:rsidRPr="00963732" w:rsidRDefault="00DE282B" w:rsidP="00DE282B">
      <w:pPr>
        <w:spacing w:after="0"/>
        <w:ind w:left="851"/>
        <w:rPr>
          <w:rFonts w:cs="Times New Roman"/>
          <w:szCs w:val="24"/>
        </w:rPr>
      </w:pPr>
      <w:r w:rsidRPr="00963732">
        <w:rPr>
          <w:rFonts w:cs="Times New Roman"/>
          <w:szCs w:val="24"/>
        </w:rPr>
        <w:t>Nyertes-nyertes (együttműködő) kommunikáció - gyakorlatok</w:t>
      </w:r>
    </w:p>
    <w:p w:rsidR="00DE282B" w:rsidRPr="00963732" w:rsidRDefault="00DE282B" w:rsidP="00DE282B">
      <w:pPr>
        <w:spacing w:after="0"/>
        <w:ind w:left="851"/>
        <w:rPr>
          <w:rFonts w:cs="Times New Roman"/>
          <w:szCs w:val="24"/>
        </w:rPr>
      </w:pPr>
      <w:r w:rsidRPr="00963732">
        <w:rPr>
          <w:rFonts w:cs="Times New Roman"/>
          <w:szCs w:val="24"/>
        </w:rPr>
        <w:t>Értő figyelem- gyakorlatok</w:t>
      </w:r>
    </w:p>
    <w:p w:rsidR="00C53E01" w:rsidRPr="00963732" w:rsidRDefault="00DE282B" w:rsidP="00DE282B">
      <w:pPr>
        <w:spacing w:after="0"/>
        <w:ind w:left="851"/>
        <w:rPr>
          <w:rFonts w:cs="Times New Roman"/>
          <w:szCs w:val="24"/>
        </w:rPr>
      </w:pPr>
      <w:r w:rsidRPr="00963732">
        <w:rPr>
          <w:rFonts w:cs="Times New Roman"/>
          <w:szCs w:val="24"/>
        </w:rPr>
        <w:t>Beszédtechnikai alapok - gyakorlatok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E282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Írásbeli kommunikációs gyakorlatok</w:t>
      </w:r>
      <w:r w:rsidR="00C53E01" w:rsidRPr="00963732">
        <w:rPr>
          <w:rFonts w:cs="Times New Roman"/>
          <w:b/>
          <w:i/>
          <w:szCs w:val="24"/>
        </w:rPr>
        <w:t xml:space="preserve"> 2</w:t>
      </w:r>
      <w:r w:rsidR="00C53E01" w:rsidRPr="00963732">
        <w:rPr>
          <w:rFonts w:cs="Times New Roman"/>
          <w:b/>
          <w:i/>
          <w:szCs w:val="24"/>
        </w:rPr>
        <w:tab/>
      </w:r>
      <w:r w:rsidRPr="00963732">
        <w:rPr>
          <w:rFonts w:cs="Times New Roman"/>
          <w:b/>
          <w:i/>
          <w:szCs w:val="24"/>
        </w:rPr>
        <w:t>5</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DE282B" w:rsidRPr="00963732" w:rsidRDefault="00DE282B" w:rsidP="00DE282B">
      <w:pPr>
        <w:spacing w:after="0"/>
        <w:ind w:left="851"/>
        <w:rPr>
          <w:rFonts w:cs="Times New Roman"/>
          <w:szCs w:val="24"/>
        </w:rPr>
      </w:pPr>
      <w:r w:rsidRPr="00963732">
        <w:rPr>
          <w:rFonts w:cs="Times New Roman"/>
          <w:szCs w:val="24"/>
        </w:rPr>
        <w:t>Írásbeli formák - gyakorlatok</w:t>
      </w:r>
    </w:p>
    <w:p w:rsidR="00DE282B" w:rsidRPr="00963732" w:rsidRDefault="00DE282B" w:rsidP="00DE282B">
      <w:pPr>
        <w:spacing w:after="0"/>
        <w:ind w:left="851"/>
        <w:rPr>
          <w:rFonts w:cs="Times New Roman"/>
          <w:szCs w:val="24"/>
        </w:rPr>
      </w:pPr>
      <w:r w:rsidRPr="00963732">
        <w:rPr>
          <w:rFonts w:cs="Times New Roman"/>
          <w:szCs w:val="24"/>
        </w:rPr>
        <w:t>Nyelvhelyességi szabályok az írásbeli kommunikációban - gyakorlatok</w:t>
      </w:r>
    </w:p>
    <w:p w:rsidR="00DE282B" w:rsidRPr="00963732" w:rsidRDefault="00DE282B" w:rsidP="00DE282B">
      <w:pPr>
        <w:spacing w:after="0"/>
        <w:ind w:left="851"/>
        <w:rPr>
          <w:rFonts w:cs="Times New Roman"/>
          <w:szCs w:val="24"/>
        </w:rPr>
      </w:pPr>
      <w:r w:rsidRPr="00963732">
        <w:rPr>
          <w:rFonts w:cs="Times New Roman"/>
          <w:szCs w:val="24"/>
        </w:rPr>
        <w:t>Nem nyelvi jelek az írásbeli kommunikációban – gyakorlatok</w:t>
      </w:r>
    </w:p>
    <w:p w:rsidR="00C53E01" w:rsidRPr="00963732" w:rsidRDefault="00DE282B" w:rsidP="00DE282B">
      <w:pPr>
        <w:spacing w:after="0"/>
        <w:ind w:left="851"/>
        <w:rPr>
          <w:rFonts w:cs="Times New Roman"/>
          <w:szCs w:val="24"/>
        </w:rPr>
      </w:pPr>
      <w:r w:rsidRPr="00963732">
        <w:rPr>
          <w:rFonts w:cs="Times New Roman"/>
          <w:szCs w:val="24"/>
        </w:rPr>
        <w:t>Elektronikus kommunikáció – gyakorlatok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E282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Telefonos kommunikációs gyakorlatok</w:t>
      </w:r>
      <w:r w:rsidR="00C53E01" w:rsidRPr="00963732">
        <w:rPr>
          <w:rFonts w:cs="Times New Roman"/>
          <w:b/>
          <w:i/>
          <w:szCs w:val="24"/>
        </w:rPr>
        <w:t xml:space="preserve"> 3</w:t>
      </w:r>
      <w:r w:rsidR="00C53E01" w:rsidRPr="00963732">
        <w:rPr>
          <w:rFonts w:cs="Times New Roman"/>
          <w:b/>
          <w:i/>
          <w:szCs w:val="24"/>
        </w:rPr>
        <w:tab/>
      </w:r>
      <w:r w:rsidRPr="00963732">
        <w:rPr>
          <w:rFonts w:cs="Times New Roman"/>
          <w:b/>
          <w:i/>
          <w:szCs w:val="24"/>
        </w:rPr>
        <w:t>6</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DE282B" w:rsidRPr="00963732" w:rsidRDefault="00DE282B" w:rsidP="00DE282B">
      <w:pPr>
        <w:spacing w:after="0"/>
        <w:ind w:left="851"/>
        <w:rPr>
          <w:rFonts w:cs="Times New Roman"/>
          <w:szCs w:val="24"/>
        </w:rPr>
      </w:pPr>
      <w:r w:rsidRPr="00963732">
        <w:rPr>
          <w:rFonts w:cs="Times New Roman"/>
          <w:szCs w:val="24"/>
        </w:rPr>
        <w:t>Telefonos kommunikációs helyzetek - gyakorlatok</w:t>
      </w:r>
    </w:p>
    <w:p w:rsidR="00DE282B" w:rsidRPr="00963732" w:rsidRDefault="00DE282B" w:rsidP="00DE282B">
      <w:pPr>
        <w:spacing w:after="0"/>
        <w:ind w:left="851"/>
        <w:rPr>
          <w:rFonts w:cs="Times New Roman"/>
          <w:szCs w:val="24"/>
        </w:rPr>
      </w:pPr>
      <w:r w:rsidRPr="00963732">
        <w:rPr>
          <w:rFonts w:cs="Times New Roman"/>
          <w:szCs w:val="24"/>
        </w:rPr>
        <w:t>Illemszabályok a telefonos kommunikációban - gyakorlatok</w:t>
      </w:r>
    </w:p>
    <w:p w:rsidR="00DE282B" w:rsidRPr="00963732" w:rsidRDefault="00DE282B" w:rsidP="00DE282B">
      <w:pPr>
        <w:spacing w:after="0"/>
        <w:ind w:left="851"/>
        <w:rPr>
          <w:rFonts w:cs="Times New Roman"/>
          <w:szCs w:val="24"/>
        </w:rPr>
      </w:pPr>
      <w:r w:rsidRPr="00963732">
        <w:rPr>
          <w:rFonts w:cs="Times New Roman"/>
          <w:szCs w:val="24"/>
        </w:rPr>
        <w:t>Non-verbális jegyek megjelenése a telefonos kommunikációban - gyakorlatok</w:t>
      </w:r>
    </w:p>
    <w:p w:rsidR="00DE282B" w:rsidRPr="00963732" w:rsidRDefault="00DE282B" w:rsidP="00DE282B">
      <w:pPr>
        <w:spacing w:after="0"/>
        <w:ind w:left="851"/>
        <w:rPr>
          <w:rFonts w:cs="Times New Roman"/>
          <w:szCs w:val="24"/>
        </w:rPr>
      </w:pPr>
      <w:r w:rsidRPr="00963732">
        <w:rPr>
          <w:rFonts w:cs="Times New Roman"/>
          <w:szCs w:val="24"/>
        </w:rPr>
        <w:t>Telefonos kommunikáció folyamata - gyakorlatok</w:t>
      </w:r>
    </w:p>
    <w:p w:rsidR="00DE282B" w:rsidRPr="00963732" w:rsidRDefault="00DE282B" w:rsidP="00DE282B">
      <w:pPr>
        <w:spacing w:after="0"/>
        <w:ind w:left="851"/>
        <w:rPr>
          <w:rFonts w:cs="Times New Roman"/>
          <w:szCs w:val="24"/>
        </w:rPr>
      </w:pPr>
      <w:r w:rsidRPr="00963732">
        <w:rPr>
          <w:rFonts w:cs="Times New Roman"/>
          <w:szCs w:val="24"/>
        </w:rPr>
        <w:tab/>
      </w:r>
      <w:proofErr w:type="gramStart"/>
      <w:r w:rsidRPr="00963732">
        <w:rPr>
          <w:rFonts w:cs="Times New Roman"/>
          <w:szCs w:val="24"/>
        </w:rPr>
        <w:t>híváskezdeményezés</w:t>
      </w:r>
      <w:proofErr w:type="gramEnd"/>
      <w:r w:rsidRPr="00963732">
        <w:rPr>
          <w:rFonts w:cs="Times New Roman"/>
          <w:szCs w:val="24"/>
        </w:rPr>
        <w:t xml:space="preserve"> a gyakorlatban</w:t>
      </w:r>
    </w:p>
    <w:p w:rsidR="00DE282B" w:rsidRPr="00963732" w:rsidRDefault="00DE282B" w:rsidP="00DE282B">
      <w:pPr>
        <w:spacing w:after="0"/>
        <w:ind w:left="851"/>
        <w:rPr>
          <w:rFonts w:cs="Times New Roman"/>
          <w:szCs w:val="24"/>
        </w:rPr>
      </w:pPr>
      <w:r w:rsidRPr="00963732">
        <w:rPr>
          <w:rFonts w:cs="Times New Roman"/>
          <w:szCs w:val="24"/>
        </w:rPr>
        <w:tab/>
      </w:r>
      <w:proofErr w:type="gramStart"/>
      <w:r w:rsidRPr="00963732">
        <w:rPr>
          <w:rFonts w:cs="Times New Roman"/>
          <w:szCs w:val="24"/>
        </w:rPr>
        <w:t>bejövő</w:t>
      </w:r>
      <w:proofErr w:type="gramEnd"/>
      <w:r w:rsidRPr="00963732">
        <w:rPr>
          <w:rFonts w:cs="Times New Roman"/>
          <w:szCs w:val="24"/>
        </w:rPr>
        <w:t xml:space="preserve"> hívások fogadása</w:t>
      </w:r>
    </w:p>
    <w:p w:rsidR="00DE282B" w:rsidRPr="00963732" w:rsidRDefault="00DE282B" w:rsidP="00DE282B">
      <w:pPr>
        <w:spacing w:after="0"/>
        <w:ind w:left="851"/>
        <w:rPr>
          <w:rFonts w:cs="Times New Roman"/>
          <w:szCs w:val="24"/>
        </w:rPr>
      </w:pPr>
      <w:r w:rsidRPr="00963732">
        <w:rPr>
          <w:rFonts w:cs="Times New Roman"/>
          <w:szCs w:val="24"/>
        </w:rPr>
        <w:tab/>
      </w:r>
      <w:proofErr w:type="gramStart"/>
      <w:r w:rsidRPr="00963732">
        <w:rPr>
          <w:rFonts w:cs="Times New Roman"/>
          <w:szCs w:val="24"/>
        </w:rPr>
        <w:t>beszélgetés</w:t>
      </w:r>
      <w:proofErr w:type="gramEnd"/>
      <w:r w:rsidRPr="00963732">
        <w:rPr>
          <w:rFonts w:cs="Times New Roman"/>
          <w:szCs w:val="24"/>
        </w:rPr>
        <w:t xml:space="preserve"> hatékony vezetése</w:t>
      </w:r>
    </w:p>
    <w:p w:rsidR="00C53E01" w:rsidRPr="00963732" w:rsidRDefault="00DE282B" w:rsidP="00DE282B">
      <w:pPr>
        <w:spacing w:after="0"/>
        <w:ind w:left="851"/>
        <w:rPr>
          <w:rFonts w:cs="Times New Roman"/>
          <w:szCs w:val="24"/>
        </w:rPr>
      </w:pPr>
      <w:r w:rsidRPr="00963732">
        <w:rPr>
          <w:rFonts w:cs="Times New Roman"/>
          <w:szCs w:val="24"/>
        </w:rPr>
        <w:tab/>
      </w:r>
      <w:proofErr w:type="gramStart"/>
      <w:r w:rsidRPr="00963732">
        <w:rPr>
          <w:rFonts w:cs="Times New Roman"/>
          <w:szCs w:val="24"/>
        </w:rPr>
        <w:t>lezárás</w:t>
      </w:r>
      <w:proofErr w:type="gramEnd"/>
    </w:p>
    <w:p w:rsidR="00C53E01" w:rsidRPr="00963732" w:rsidRDefault="00C53E01" w:rsidP="00C53E01">
      <w:pPr>
        <w:tabs>
          <w:tab w:val="left" w:pos="1418"/>
          <w:tab w:val="right" w:pos="9072"/>
        </w:tabs>
        <w:spacing w:after="0"/>
        <w:ind w:left="851"/>
        <w:rPr>
          <w:rFonts w:cs="Times New Roman"/>
          <w:szCs w:val="24"/>
        </w:rPr>
      </w:pPr>
    </w:p>
    <w:p w:rsidR="00C53E01" w:rsidRPr="00963732" w:rsidRDefault="00DE282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Prezentációs gyakorlatok</w:t>
      </w:r>
      <w:r w:rsidR="00C53E01" w:rsidRPr="00963732">
        <w:rPr>
          <w:rFonts w:cs="Times New Roman"/>
          <w:b/>
          <w:i/>
          <w:szCs w:val="24"/>
        </w:rPr>
        <w:t xml:space="preserve"> 4</w:t>
      </w:r>
      <w:r w:rsidR="00C53E01" w:rsidRPr="00963732">
        <w:rPr>
          <w:rFonts w:cs="Times New Roman"/>
          <w:b/>
          <w:i/>
          <w:szCs w:val="24"/>
        </w:rPr>
        <w:tab/>
      </w:r>
      <w:r w:rsidRPr="00963732">
        <w:rPr>
          <w:rFonts w:cs="Times New Roman"/>
          <w:b/>
          <w:i/>
          <w:szCs w:val="24"/>
        </w:rPr>
        <w:t>10</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DE282B" w:rsidRPr="00963732" w:rsidRDefault="00DE282B" w:rsidP="00DE282B">
      <w:pPr>
        <w:spacing w:after="0"/>
        <w:ind w:left="851"/>
        <w:rPr>
          <w:rFonts w:cs="Times New Roman"/>
          <w:szCs w:val="24"/>
        </w:rPr>
      </w:pPr>
      <w:r w:rsidRPr="00963732">
        <w:rPr>
          <w:rFonts w:cs="Times New Roman"/>
          <w:szCs w:val="24"/>
        </w:rPr>
        <w:t>Felkészülés a prezentációra: mit, miről, miért, kinek, mivel, hol, mikor kommunikálunk - gyakorlatok</w:t>
      </w:r>
    </w:p>
    <w:p w:rsidR="00DE282B" w:rsidRPr="00963732" w:rsidRDefault="00DE282B" w:rsidP="00DE282B">
      <w:pPr>
        <w:spacing w:after="0"/>
        <w:ind w:left="851"/>
        <w:rPr>
          <w:rFonts w:cs="Times New Roman"/>
          <w:szCs w:val="24"/>
        </w:rPr>
      </w:pPr>
      <w:r w:rsidRPr="00963732">
        <w:rPr>
          <w:rFonts w:cs="Times New Roman"/>
          <w:szCs w:val="24"/>
        </w:rPr>
        <w:t>Környezeti analízis, hallgatói analízis: kor, nem, döntési pozíció - gyakorlatok</w:t>
      </w:r>
    </w:p>
    <w:p w:rsidR="00DE282B" w:rsidRPr="00963732" w:rsidRDefault="00DE282B" w:rsidP="00DE282B">
      <w:pPr>
        <w:spacing w:after="0"/>
        <w:ind w:left="851"/>
        <w:rPr>
          <w:rFonts w:cs="Times New Roman"/>
          <w:szCs w:val="24"/>
        </w:rPr>
      </w:pPr>
      <w:r w:rsidRPr="00963732">
        <w:rPr>
          <w:rFonts w:cs="Times New Roman"/>
          <w:szCs w:val="24"/>
        </w:rPr>
        <w:t>Bemutatás, érdeklődés felkeltése, együttműködés elérése, bizalom megszerzése</w:t>
      </w:r>
    </w:p>
    <w:p w:rsidR="00DE282B" w:rsidRPr="00963732" w:rsidRDefault="00DE282B" w:rsidP="00DE282B">
      <w:pPr>
        <w:spacing w:after="0"/>
        <w:ind w:left="851"/>
        <w:rPr>
          <w:rFonts w:cs="Times New Roman"/>
          <w:szCs w:val="24"/>
        </w:rPr>
      </w:pPr>
      <w:r w:rsidRPr="00963732">
        <w:rPr>
          <w:rFonts w:cs="Times New Roman"/>
          <w:szCs w:val="24"/>
        </w:rPr>
        <w:t>Stílus, nyelvezet, fogalmazás - gyakorlatok</w:t>
      </w:r>
    </w:p>
    <w:p w:rsidR="00DE282B" w:rsidRPr="00963732" w:rsidRDefault="00DE282B" w:rsidP="00DE282B">
      <w:pPr>
        <w:spacing w:after="0"/>
        <w:ind w:left="851"/>
        <w:rPr>
          <w:rFonts w:cs="Times New Roman"/>
          <w:szCs w:val="24"/>
        </w:rPr>
      </w:pPr>
      <w:r w:rsidRPr="00963732">
        <w:rPr>
          <w:rFonts w:cs="Times New Roman"/>
          <w:szCs w:val="24"/>
        </w:rPr>
        <w:t>Prezentációs szövegek, anyagok készítése: image, arculat - gyakorlatok</w:t>
      </w:r>
    </w:p>
    <w:p w:rsidR="00C53E01" w:rsidRPr="00963732" w:rsidRDefault="00DE282B" w:rsidP="00DE282B">
      <w:pPr>
        <w:spacing w:after="0"/>
        <w:ind w:left="851"/>
        <w:rPr>
          <w:rFonts w:cs="Times New Roman"/>
          <w:szCs w:val="24"/>
        </w:rPr>
      </w:pPr>
      <w:r w:rsidRPr="00963732">
        <w:rPr>
          <w:rFonts w:cs="Times New Roman"/>
          <w:szCs w:val="24"/>
        </w:rPr>
        <w:t>Technikai segédeszközök használata a gyakorlatban: tábla, flipchart, mikrofon, hangosítás, írásvetítők, magnetofon, CD, televízió, videó, számítógép, projektor, kamera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DE282B" w:rsidP="00C53E01">
      <w:pPr>
        <w:spacing w:after="0"/>
        <w:ind w:left="426"/>
        <w:rPr>
          <w:rFonts w:cs="Times New Roman"/>
          <w:szCs w:val="24"/>
        </w:rPr>
      </w:pPr>
      <w:proofErr w:type="gramStart"/>
      <w:r w:rsidRPr="00963732">
        <w:rPr>
          <w:rFonts w:cs="Times New Roman"/>
          <w:szCs w:val="24"/>
        </w:rPr>
        <w:t>tréning</w:t>
      </w:r>
      <w:proofErr w:type="gramEnd"/>
      <w:r w:rsidRPr="00963732">
        <w:rPr>
          <w:rFonts w:cs="Times New Roman"/>
          <w:szCs w:val="24"/>
        </w:rPr>
        <w:t xml:space="preserve"> 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tréning</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szituációs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páros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hanganyag feldolgozás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videofelvétel készítése</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videofelvétel elemzése</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Hallott szöveg </w:t>
            </w:r>
            <w:r w:rsidRPr="00963732">
              <w:rPr>
                <w:rFonts w:eastAsia="Times New Roman" w:cs="Times New Roman"/>
                <w:color w:val="000000"/>
                <w:szCs w:val="24"/>
                <w:lang w:eastAsia="hu-HU"/>
              </w:rPr>
              <w:lastRenderedPageBreak/>
              <w:t>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3F3AB0" w:rsidP="00C53E01">
      <w:pPr>
        <w:pStyle w:val="Listaszerbekezds"/>
        <w:numPr>
          <w:ilvl w:val="0"/>
          <w:numId w:val="8"/>
        </w:numPr>
        <w:tabs>
          <w:tab w:val="right" w:pos="9072"/>
        </w:tabs>
        <w:spacing w:after="0"/>
        <w:rPr>
          <w:rFonts w:cs="Times New Roman"/>
          <w:b/>
          <w:szCs w:val="24"/>
        </w:rPr>
      </w:pPr>
      <w:r w:rsidRPr="00963732">
        <w:rPr>
          <w:rFonts w:cs="Times New Roman"/>
          <w:b/>
          <w:szCs w:val="24"/>
        </w:rPr>
        <w:t>Dokumentum- és adatkezelés az ügyfélszolgálatban</w:t>
      </w:r>
      <w:r w:rsidR="00C53E01" w:rsidRPr="00963732">
        <w:rPr>
          <w:rFonts w:cs="Times New Roman"/>
          <w:b/>
          <w:szCs w:val="24"/>
        </w:rPr>
        <w:t xml:space="preserve"> tantárgy</w:t>
      </w:r>
      <w:r w:rsidR="00C53E01" w:rsidRPr="00963732">
        <w:rPr>
          <w:rFonts w:cs="Times New Roman"/>
          <w:b/>
          <w:szCs w:val="24"/>
        </w:rPr>
        <w:tab/>
      </w:r>
      <w:r w:rsidRPr="00963732">
        <w:rPr>
          <w:rFonts w:cs="Times New Roman"/>
          <w:b/>
          <w:szCs w:val="24"/>
        </w:rPr>
        <w:t>36</w:t>
      </w:r>
      <w:r w:rsidR="00C53E01" w:rsidRPr="00963732">
        <w:rPr>
          <w:rFonts w:cs="Times New Roman"/>
          <w:b/>
          <w:szCs w:val="24"/>
        </w:rPr>
        <w:t xml:space="preserve"> óra/</w:t>
      </w:r>
      <w:r w:rsidR="00452AD5"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AD78DA" w:rsidP="00C53E01">
      <w:pPr>
        <w:spacing w:after="0"/>
        <w:ind w:left="426"/>
        <w:rPr>
          <w:rFonts w:cs="Times New Roman"/>
          <w:szCs w:val="24"/>
        </w:rPr>
      </w:pPr>
      <w:r w:rsidRPr="00963732">
        <w:rPr>
          <w:rFonts w:cs="Times New Roman"/>
          <w:szCs w:val="24"/>
        </w:rPr>
        <w:lastRenderedPageBreak/>
        <w:t>A Dokumentum- és adatkezelés az ügyfélszolgálatban elnevezésű tantárgy tanításának célja, hogy a tanulók megismerjék az ügyfélszolgálati tevékenységben keletkezett iratok, dokumentumok kezelésének, tárolásának szabályait, szervezeti formáit, teendőit. Munkájukhoz tudják kiválasztani a szükséges eszközöket és azokat biztonságosan – a gazdaságossági szempontokat is szem előtt tartva – kezelni, működtetni.  További cél, hogy a tanulók legyenek képesek az ügyfélszolgálati irodában/helyiségben a munkaterületükön kialakítani a munkájukhoz szükséges rendet, megszervezni az ügyfélszolgálat teendőit. Legyenek tisztában a munkakörükben keletkezett adatok, információk védelmének fontosságával, a tudomásukra jutott adatok kezelésével kapcsolatosan a szabályok, előírások szerint és felelősen járjanak el.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3F3AB0"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Ügyfélszolgálati dokumentumok kezelése</w:t>
      </w:r>
      <w:r w:rsidR="00C53E01" w:rsidRPr="00963732">
        <w:rPr>
          <w:rFonts w:cs="Times New Roman"/>
          <w:b/>
          <w:i/>
          <w:szCs w:val="24"/>
        </w:rPr>
        <w:t xml:space="preserve"> 1</w:t>
      </w:r>
      <w:r w:rsidR="00C53E01" w:rsidRPr="00963732">
        <w:rPr>
          <w:rFonts w:cs="Times New Roman"/>
          <w:b/>
          <w:i/>
          <w:szCs w:val="24"/>
        </w:rPr>
        <w:tab/>
      </w:r>
      <w:r w:rsidRPr="00963732">
        <w:rPr>
          <w:rFonts w:cs="Times New Roman"/>
          <w:b/>
          <w:i/>
          <w:szCs w:val="24"/>
        </w:rPr>
        <w:t>20</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AD78DA" w:rsidRPr="00963732" w:rsidRDefault="00AD78DA" w:rsidP="00AD78DA">
      <w:pPr>
        <w:spacing w:after="0"/>
        <w:ind w:left="851"/>
        <w:rPr>
          <w:rFonts w:cs="Times New Roman"/>
          <w:szCs w:val="24"/>
        </w:rPr>
      </w:pPr>
      <w:r w:rsidRPr="00963732">
        <w:rPr>
          <w:rFonts w:cs="Times New Roman"/>
          <w:szCs w:val="24"/>
        </w:rPr>
        <w:t>Az iratkezelés szabályozása, rendje</w:t>
      </w:r>
    </w:p>
    <w:p w:rsidR="00AD78DA" w:rsidRPr="00963732" w:rsidRDefault="00AD78DA" w:rsidP="00AD78DA">
      <w:pPr>
        <w:spacing w:after="0"/>
        <w:ind w:left="851"/>
        <w:rPr>
          <w:rFonts w:cs="Times New Roman"/>
          <w:szCs w:val="24"/>
        </w:rPr>
      </w:pPr>
      <w:r w:rsidRPr="00963732">
        <w:rPr>
          <w:rFonts w:cs="Times New Roman"/>
          <w:szCs w:val="24"/>
        </w:rPr>
        <w:t>Az irat- és dokumentumkezelés szervezeti formái, alaki és tartalmi követelményei</w:t>
      </w:r>
    </w:p>
    <w:p w:rsidR="00AD78DA" w:rsidRPr="00963732" w:rsidRDefault="00AD78DA" w:rsidP="00AD78DA">
      <w:pPr>
        <w:spacing w:after="0"/>
        <w:ind w:left="851"/>
        <w:rPr>
          <w:rFonts w:cs="Times New Roman"/>
          <w:szCs w:val="24"/>
        </w:rPr>
      </w:pPr>
      <w:r w:rsidRPr="00963732">
        <w:rPr>
          <w:rFonts w:cs="Times New Roman"/>
          <w:szCs w:val="24"/>
        </w:rPr>
        <w:t>Az irat- és dokumentumkezelés szakaszai, folyamata, teendők (érkeztetés, postabontás, nyilvántartás, iratkezelés az ügyintézés folyamatában, dokumentum irattárba helyezése stb.)</w:t>
      </w:r>
    </w:p>
    <w:p w:rsidR="00AD78DA" w:rsidRPr="00963732" w:rsidRDefault="00AD78DA" w:rsidP="00AD78DA">
      <w:pPr>
        <w:spacing w:after="0"/>
        <w:ind w:left="851"/>
        <w:rPr>
          <w:rFonts w:cs="Times New Roman"/>
          <w:szCs w:val="24"/>
        </w:rPr>
      </w:pPr>
      <w:r w:rsidRPr="00963732">
        <w:rPr>
          <w:rFonts w:cs="Times New Roman"/>
          <w:szCs w:val="24"/>
        </w:rPr>
        <w:t>Az irat- és dokumentumkezelés dokumentumai</w:t>
      </w:r>
    </w:p>
    <w:p w:rsidR="00AD78DA" w:rsidRPr="00963732" w:rsidRDefault="00AD78DA" w:rsidP="00AD78DA">
      <w:pPr>
        <w:spacing w:after="0"/>
        <w:ind w:left="851"/>
        <w:rPr>
          <w:rFonts w:cs="Times New Roman"/>
          <w:szCs w:val="24"/>
        </w:rPr>
      </w:pPr>
      <w:r w:rsidRPr="00963732">
        <w:rPr>
          <w:rFonts w:cs="Times New Roman"/>
          <w:szCs w:val="24"/>
        </w:rPr>
        <w:t>Postázási feladatok</w:t>
      </w:r>
    </w:p>
    <w:p w:rsidR="00AD78DA" w:rsidRPr="00963732" w:rsidRDefault="00AD78DA" w:rsidP="00AD78DA">
      <w:pPr>
        <w:spacing w:after="0"/>
        <w:ind w:left="851"/>
        <w:rPr>
          <w:rFonts w:cs="Times New Roman"/>
          <w:szCs w:val="24"/>
        </w:rPr>
      </w:pPr>
      <w:r w:rsidRPr="00963732">
        <w:rPr>
          <w:rFonts w:cs="Times New Roman"/>
          <w:szCs w:val="24"/>
        </w:rPr>
        <w:t>Az irattárak fajtái, kialakításának követelményei</w:t>
      </w:r>
    </w:p>
    <w:p w:rsidR="00AD78DA" w:rsidRPr="00963732" w:rsidRDefault="00AD78DA" w:rsidP="00AD78DA">
      <w:pPr>
        <w:spacing w:after="0"/>
        <w:ind w:left="851"/>
        <w:rPr>
          <w:rFonts w:cs="Times New Roman"/>
          <w:szCs w:val="24"/>
        </w:rPr>
      </w:pPr>
      <w:r w:rsidRPr="00963732">
        <w:rPr>
          <w:rFonts w:cs="Times New Roman"/>
          <w:szCs w:val="24"/>
        </w:rPr>
        <w:t>Az iratok tárolásával kapcsolatos teendők</w:t>
      </w:r>
    </w:p>
    <w:p w:rsidR="00AD78DA" w:rsidRPr="00963732" w:rsidRDefault="00AD78DA" w:rsidP="00AD78DA">
      <w:pPr>
        <w:spacing w:after="0"/>
        <w:ind w:left="851"/>
        <w:rPr>
          <w:rFonts w:cs="Times New Roman"/>
          <w:szCs w:val="24"/>
        </w:rPr>
      </w:pPr>
      <w:r w:rsidRPr="00963732">
        <w:rPr>
          <w:rFonts w:cs="Times New Roman"/>
          <w:szCs w:val="24"/>
        </w:rPr>
        <w:t>A selejtezési eljárás és dokumentumai</w:t>
      </w:r>
    </w:p>
    <w:p w:rsidR="00C53E01" w:rsidRPr="00963732" w:rsidRDefault="00AD78DA" w:rsidP="00AD78DA">
      <w:pPr>
        <w:spacing w:after="0"/>
        <w:ind w:left="851"/>
        <w:rPr>
          <w:rFonts w:cs="Times New Roman"/>
          <w:szCs w:val="24"/>
        </w:rPr>
      </w:pPr>
      <w:r w:rsidRPr="00963732">
        <w:rPr>
          <w:rFonts w:cs="Times New Roman"/>
          <w:szCs w:val="24"/>
        </w:rPr>
        <w:t>Az iratkezelés hagyományos és elektronikus formái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3F3AB0"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Adatkezelési ismeretek az ügyfélszolgálatban</w:t>
      </w:r>
      <w:r w:rsidR="00C53E01" w:rsidRPr="00963732">
        <w:rPr>
          <w:rFonts w:cs="Times New Roman"/>
          <w:b/>
          <w:i/>
          <w:szCs w:val="24"/>
        </w:rPr>
        <w:t xml:space="preserve"> 2</w:t>
      </w:r>
      <w:r w:rsidR="00C53E01" w:rsidRPr="00963732">
        <w:rPr>
          <w:rFonts w:cs="Times New Roman"/>
          <w:b/>
          <w:i/>
          <w:szCs w:val="24"/>
        </w:rPr>
        <w:tab/>
      </w:r>
      <w:r w:rsidRPr="00963732">
        <w:rPr>
          <w:rFonts w:cs="Times New Roman"/>
          <w:b/>
          <w:i/>
          <w:szCs w:val="24"/>
        </w:rPr>
        <w:t>8</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AD78DA" w:rsidRPr="00963732" w:rsidRDefault="00AD78DA" w:rsidP="00AD78DA">
      <w:pPr>
        <w:spacing w:after="0"/>
        <w:ind w:left="851"/>
        <w:rPr>
          <w:rFonts w:cs="Times New Roman"/>
          <w:szCs w:val="24"/>
        </w:rPr>
      </w:pPr>
      <w:r w:rsidRPr="00963732">
        <w:rPr>
          <w:rFonts w:cs="Times New Roman"/>
          <w:szCs w:val="24"/>
        </w:rPr>
        <w:t>Az adat- és információkezelés folyamata az ügyfélszolgálati munkában: információforrás, -szerzés, -rögzítés, -feldolgozás, -továbbítás</w:t>
      </w:r>
    </w:p>
    <w:p w:rsidR="00AD78DA" w:rsidRPr="00963732" w:rsidRDefault="00AD78DA" w:rsidP="00AD78DA">
      <w:pPr>
        <w:spacing w:after="0"/>
        <w:ind w:left="851"/>
        <w:rPr>
          <w:rFonts w:cs="Times New Roman"/>
          <w:szCs w:val="24"/>
        </w:rPr>
      </w:pPr>
      <w:r w:rsidRPr="00963732">
        <w:rPr>
          <w:rFonts w:cs="Times New Roman"/>
          <w:szCs w:val="24"/>
        </w:rPr>
        <w:t>Adat- és információkezelés alapfogalmai, értelmezésük</w:t>
      </w:r>
    </w:p>
    <w:p w:rsidR="00AD78DA" w:rsidRPr="00963732" w:rsidRDefault="00AD78DA" w:rsidP="00AD78DA">
      <w:pPr>
        <w:spacing w:after="0"/>
        <w:ind w:left="851"/>
        <w:rPr>
          <w:rFonts w:cs="Times New Roman"/>
          <w:szCs w:val="24"/>
        </w:rPr>
      </w:pPr>
      <w:r w:rsidRPr="00963732">
        <w:rPr>
          <w:rFonts w:cs="Times New Roman"/>
          <w:szCs w:val="24"/>
        </w:rPr>
        <w:t>Az adatkezelés jogalapja, alapelvei</w:t>
      </w:r>
    </w:p>
    <w:p w:rsidR="00AD78DA" w:rsidRPr="00963732" w:rsidRDefault="00AD78DA" w:rsidP="00AD78DA">
      <w:pPr>
        <w:spacing w:after="0"/>
        <w:ind w:left="851"/>
        <w:rPr>
          <w:rFonts w:cs="Times New Roman"/>
          <w:szCs w:val="24"/>
        </w:rPr>
      </w:pPr>
      <w:r w:rsidRPr="00963732">
        <w:rPr>
          <w:rFonts w:cs="Times New Roman"/>
          <w:szCs w:val="24"/>
        </w:rPr>
        <w:t>Adatkezelési szabályzat, főbb elemei</w:t>
      </w:r>
    </w:p>
    <w:p w:rsidR="00AD78DA" w:rsidRPr="00963732" w:rsidRDefault="00AD78DA" w:rsidP="00AD78DA">
      <w:pPr>
        <w:spacing w:after="0"/>
        <w:ind w:left="851"/>
        <w:rPr>
          <w:rFonts w:cs="Times New Roman"/>
          <w:szCs w:val="24"/>
        </w:rPr>
      </w:pPr>
      <w:r w:rsidRPr="00963732">
        <w:rPr>
          <w:rFonts w:cs="Times New Roman"/>
          <w:szCs w:val="24"/>
        </w:rPr>
        <w:t>Adatvédelem, adatbiztonság</w:t>
      </w:r>
    </w:p>
    <w:p w:rsidR="00C53E01" w:rsidRPr="00963732" w:rsidRDefault="00AD78DA" w:rsidP="00AD78DA">
      <w:pPr>
        <w:spacing w:after="0"/>
        <w:ind w:left="851"/>
        <w:rPr>
          <w:rFonts w:cs="Times New Roman"/>
          <w:szCs w:val="24"/>
        </w:rPr>
      </w:pPr>
      <w:r w:rsidRPr="00963732">
        <w:rPr>
          <w:rFonts w:cs="Times New Roman"/>
          <w:szCs w:val="24"/>
        </w:rPr>
        <w:t>A biztonságos adathasználat szabályai az ügyfélszolgálati tevékenységben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3F3AB0"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IKT-eszközök az ügyfélszolgálatban</w:t>
      </w:r>
      <w:r w:rsidR="00C53E01" w:rsidRPr="00963732">
        <w:rPr>
          <w:rFonts w:cs="Times New Roman"/>
          <w:b/>
          <w:i/>
          <w:szCs w:val="24"/>
        </w:rPr>
        <w:t xml:space="preserve"> 3</w:t>
      </w:r>
      <w:r w:rsidR="00C53E01" w:rsidRPr="00963732">
        <w:rPr>
          <w:rFonts w:cs="Times New Roman"/>
          <w:b/>
          <w:i/>
          <w:szCs w:val="24"/>
        </w:rPr>
        <w:tab/>
      </w:r>
      <w:r w:rsidRPr="00963732">
        <w:rPr>
          <w:rFonts w:cs="Times New Roman"/>
          <w:b/>
          <w:i/>
          <w:szCs w:val="24"/>
        </w:rPr>
        <w:t>8</w:t>
      </w:r>
      <w:r w:rsidR="00C53E01" w:rsidRPr="00963732">
        <w:rPr>
          <w:rFonts w:cs="Times New Roman"/>
          <w:b/>
          <w:i/>
          <w:szCs w:val="24"/>
        </w:rPr>
        <w:t xml:space="preserve"> óra/</w:t>
      </w:r>
      <w:r w:rsidR="00452AD5" w:rsidRPr="00963732">
        <w:rPr>
          <w:rFonts w:cs="Times New Roman"/>
          <w:b/>
          <w:i/>
          <w:szCs w:val="24"/>
        </w:rPr>
        <w:t>0</w:t>
      </w:r>
      <w:r w:rsidR="00C53E01" w:rsidRPr="00963732">
        <w:rPr>
          <w:rFonts w:cs="Times New Roman"/>
          <w:b/>
          <w:i/>
          <w:szCs w:val="24"/>
        </w:rPr>
        <w:t xml:space="preserve"> óra</w:t>
      </w:r>
    </w:p>
    <w:p w:rsidR="00AD78DA" w:rsidRPr="00963732" w:rsidRDefault="00AD78DA" w:rsidP="00AD78DA">
      <w:pPr>
        <w:spacing w:after="0"/>
        <w:ind w:left="851"/>
        <w:rPr>
          <w:rFonts w:cs="Times New Roman"/>
          <w:szCs w:val="24"/>
        </w:rPr>
      </w:pPr>
      <w:r w:rsidRPr="00963732">
        <w:rPr>
          <w:rFonts w:cs="Times New Roman"/>
          <w:szCs w:val="24"/>
        </w:rPr>
        <w:t>Az ügyfélszolgálati iroda/helyiség típusai, fajtái, kialakításának ergonómiai követelményei</w:t>
      </w:r>
    </w:p>
    <w:p w:rsidR="00AD78DA" w:rsidRPr="00963732" w:rsidRDefault="00AD78DA" w:rsidP="00AD78DA">
      <w:pPr>
        <w:spacing w:after="0"/>
        <w:ind w:left="851"/>
        <w:rPr>
          <w:rFonts w:cs="Times New Roman"/>
          <w:szCs w:val="24"/>
        </w:rPr>
      </w:pPr>
      <w:r w:rsidRPr="00963732">
        <w:rPr>
          <w:rFonts w:cs="Times New Roman"/>
          <w:szCs w:val="24"/>
        </w:rPr>
        <w:t>Az ügyfélszolgálati iroda működésének környezetvédelmi szempontjai</w:t>
      </w:r>
    </w:p>
    <w:p w:rsidR="00AD78DA" w:rsidRPr="00963732" w:rsidRDefault="00AD78DA" w:rsidP="00AD78DA">
      <w:pPr>
        <w:spacing w:after="0"/>
        <w:ind w:left="851"/>
        <w:rPr>
          <w:rFonts w:cs="Times New Roman"/>
          <w:szCs w:val="24"/>
        </w:rPr>
      </w:pPr>
      <w:r w:rsidRPr="00963732">
        <w:rPr>
          <w:rFonts w:cs="Times New Roman"/>
          <w:szCs w:val="24"/>
        </w:rPr>
        <w:t xml:space="preserve">Az ügyféltér rendjének kialakítása, a rend biztosítása </w:t>
      </w:r>
    </w:p>
    <w:p w:rsidR="00AD78DA" w:rsidRPr="00963732" w:rsidRDefault="00AD78DA" w:rsidP="00AD78DA">
      <w:pPr>
        <w:spacing w:after="0"/>
        <w:ind w:left="851"/>
        <w:rPr>
          <w:rFonts w:cs="Times New Roman"/>
          <w:szCs w:val="24"/>
        </w:rPr>
      </w:pPr>
      <w:r w:rsidRPr="00963732">
        <w:rPr>
          <w:rFonts w:cs="Times New Roman"/>
          <w:szCs w:val="24"/>
        </w:rPr>
        <w:t xml:space="preserve">Az ügyfelek irányításának, várakoztatásának feltételei </w:t>
      </w:r>
    </w:p>
    <w:p w:rsidR="00AD78DA" w:rsidRPr="00963732" w:rsidRDefault="00AD78DA" w:rsidP="00AD78DA">
      <w:pPr>
        <w:spacing w:after="0"/>
        <w:ind w:left="851"/>
        <w:rPr>
          <w:rFonts w:cs="Times New Roman"/>
          <w:szCs w:val="24"/>
        </w:rPr>
      </w:pPr>
      <w:r w:rsidRPr="00963732">
        <w:rPr>
          <w:rFonts w:cs="Times New Roman"/>
          <w:szCs w:val="24"/>
        </w:rPr>
        <w:t xml:space="preserve">Az ügyfélforgalom folyamatosságának, zavartalanságának biztosítása </w:t>
      </w:r>
    </w:p>
    <w:p w:rsidR="00C53E01" w:rsidRPr="00963732" w:rsidRDefault="00AD78DA" w:rsidP="00AD78DA">
      <w:pPr>
        <w:spacing w:after="0"/>
        <w:ind w:left="851"/>
        <w:rPr>
          <w:rFonts w:cs="Times New Roman"/>
          <w:szCs w:val="24"/>
        </w:rPr>
      </w:pPr>
      <w:r w:rsidRPr="00963732">
        <w:rPr>
          <w:rFonts w:cs="Times New Roman"/>
          <w:szCs w:val="24"/>
        </w:rPr>
        <w:t>Kommunikációs, információtechnikai és ügyfélszolgálati eszközök fajtái, működésük alapelvei, használatuk gyakorlat</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AD78DA" w:rsidP="00C53E01">
      <w:pPr>
        <w:spacing w:after="0"/>
        <w:ind w:left="426"/>
        <w:rPr>
          <w:rFonts w:cs="Times New Roman"/>
          <w:szCs w:val="24"/>
        </w:rPr>
      </w:pPr>
      <w:proofErr w:type="gramStart"/>
      <w:r w:rsidRPr="00963732">
        <w:rPr>
          <w:rFonts w:cs="Times New Roman"/>
          <w:szCs w:val="24"/>
        </w:rPr>
        <w:t>taniroda</w:t>
      </w:r>
      <w:proofErr w:type="gramEnd"/>
      <w:r w:rsidRPr="00963732">
        <w:rPr>
          <w:rFonts w:cs="Times New Roman"/>
          <w:szCs w:val="24"/>
        </w:rPr>
        <w:t>, számítógépterem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lastRenderedPageBreak/>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Gyakorlati munkavégzés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6A1B3E" w:rsidP="00C53E01">
      <w:pPr>
        <w:spacing w:after="480"/>
        <w:jc w:val="center"/>
        <w:rPr>
          <w:rFonts w:cs="Times New Roman"/>
          <w:b/>
          <w:sz w:val="36"/>
          <w:szCs w:val="36"/>
        </w:rPr>
      </w:pPr>
      <w:r w:rsidRPr="009457F0">
        <w:rPr>
          <w:rFonts w:cs="Times New Roman"/>
          <w:b/>
          <w:sz w:val="36"/>
          <w:szCs w:val="36"/>
        </w:rPr>
        <w:t>11790</w:t>
      </w:r>
      <w:r w:rsidR="00C53E01" w:rsidRPr="009457F0">
        <w:rPr>
          <w:rFonts w:cs="Times New Roman"/>
          <w:b/>
          <w:sz w:val="36"/>
          <w:szCs w:val="36"/>
        </w:rPr>
        <w:t>-</w:t>
      </w:r>
      <w:r w:rsidR="00995DC5" w:rsidRPr="009457F0">
        <w:rPr>
          <w:rFonts w:cs="Times New Roman"/>
          <w:b/>
          <w:sz w:val="36"/>
          <w:szCs w:val="36"/>
        </w:rPr>
        <w:t>16</w:t>
      </w:r>
      <w:r w:rsidR="00C53E01" w:rsidRPr="00EA3ACF">
        <w:rPr>
          <w:rFonts w:cs="Times New Roman"/>
          <w:b/>
          <w:sz w:val="36"/>
          <w:szCs w:val="36"/>
        </w:rPr>
        <w:t xml:space="preserve"> azonosító számú</w:t>
      </w:r>
    </w:p>
    <w:p w:rsidR="00C53E01" w:rsidRPr="00EA3ACF" w:rsidRDefault="00995DC5" w:rsidP="00C53E01">
      <w:pPr>
        <w:jc w:val="center"/>
        <w:rPr>
          <w:rFonts w:cs="Times New Roman"/>
          <w:b/>
          <w:sz w:val="36"/>
          <w:szCs w:val="36"/>
        </w:rPr>
      </w:pPr>
      <w:r w:rsidRPr="00EA3ACF">
        <w:rPr>
          <w:rFonts w:cs="Times New Roman"/>
          <w:b/>
          <w:sz w:val="36"/>
          <w:szCs w:val="36"/>
        </w:rPr>
        <w:t>Munkaügyi folyamatok</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 xml:space="preserve">A </w:t>
      </w:r>
      <w:r w:rsidR="006A1B3E" w:rsidRPr="00963732">
        <w:rPr>
          <w:rFonts w:cs="Times New Roman"/>
          <w:szCs w:val="24"/>
        </w:rPr>
        <w:t>11790</w:t>
      </w:r>
      <w:r w:rsidRPr="00963732">
        <w:rPr>
          <w:rFonts w:cs="Times New Roman"/>
          <w:szCs w:val="24"/>
        </w:rPr>
        <w:t>-</w:t>
      </w:r>
      <w:r w:rsidR="00A91C37" w:rsidRPr="00963732">
        <w:rPr>
          <w:rFonts w:cs="Times New Roman"/>
          <w:szCs w:val="24"/>
        </w:rPr>
        <w:t>16</w:t>
      </w:r>
      <w:r w:rsidRPr="00963732">
        <w:rPr>
          <w:rFonts w:cs="Times New Roman"/>
          <w:szCs w:val="24"/>
        </w:rPr>
        <w:t xml:space="preserve"> azonosító számú </w:t>
      </w:r>
      <w:r w:rsidR="00A91C37" w:rsidRPr="00963732">
        <w:rPr>
          <w:rFonts w:cs="Times New Roman"/>
          <w:szCs w:val="24"/>
        </w:rPr>
        <w:t>Munkaügyi folyamatok</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985A2F" w:rsidRPr="00963732" w:rsidTr="00985A2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személyügy és a munkaügy jogi- és gazdasági aspektusai idegennyelven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Humánerőforrásmenedzsment a gyakorlatban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Számítástechnikai alkalmazások az ügyfélszolgálatban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Levelezési gyakorlat az ügyfélszolgálatban</w:t>
            </w:r>
          </w:p>
        </w:tc>
      </w:tr>
      <w:tr w:rsidR="00985A2F" w:rsidRPr="00963732" w:rsidTr="00985A2F">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Felméri a munkaerőigényt a vállalati célok és az értékesítési és gyártási terv figyelembevételével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Munkaköri leírásokat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Állományba veszi az új munkavállalókat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Megtervezi a munkavállalók beosztását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Átnézi a jelentkezők pályázatait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és szervezéssel segíti a bemutatkozó beszélgetéseket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 előtt tartja a jogszabályi keretfeltételeket a munkavállalók felvételekor, áthelyezésekor és elbocsátásakor</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Ismeri és alkalmazza a foglalkozás-egészségügyi eljárásrendet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Szakképzési szerződéseket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Támogatást nyújt a munkaerő-fejlesztésre és a munkatársi motivációra irányuló koncepciók kidolgozása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Bér- és fizetéselszámolásokat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munkatársak rendelkezésére áll kapcsolattartóként bizonyos kérdések, pl. táppénzre, szabadságolásra vonatkozó megkeresések esetén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Vezeti a személyügyi aktákat és gondozza a munkaügyi törzsadatkezelő rendszer adatait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Elkészíti a vállalat munkaügyi statisztikáit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Standardizált munkaszerződéseket készít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Egyszerű és minősített munkaügyi igazolásokat készít az előírások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Ismeri a munkabaleset és üzemi baleset eljárásrendjét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Továbbképzési intézkedéseket szervez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Gondozza, helyesbíti és ellenőrzi a munkaidő-nyilvántartásokat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Ügyintézi a munkavállalók be- és kilépéseit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Kiléptetéskor gondoskodik a záró orvosi vizsgálatról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Ügyintézi a munkatársak általános megkereséseit és kérelmeit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munkaerő-gazdálkodás keretében felmerülő valamennyi könyvelési feladatot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Munkavállalói állományelemzés és munkaerőigény-elemzés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munkaerő-felvétel és munkaerő-kiválasztás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munkavállalók beosztása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Munkaerő-vezetés és személyzetfejlesztés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Munkavállalói juttatások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munkaerő-felvétel és -elbocsátás jogszabályi keretfeltételei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munkaköri leírás elemei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jogszabályi </w:t>
            </w:r>
            <w:proofErr w:type="gramStart"/>
            <w:r w:rsidRPr="00963732">
              <w:rPr>
                <w:rFonts w:eastAsia="Times New Roman" w:cs="Times New Roman"/>
                <w:color w:val="000000"/>
                <w:szCs w:val="24"/>
                <w:lang w:eastAsia="hu-HU"/>
              </w:rPr>
              <w:t>keretfeltételek  a</w:t>
            </w:r>
            <w:proofErr w:type="gramEnd"/>
            <w:r w:rsidRPr="00963732">
              <w:rPr>
                <w:rFonts w:eastAsia="Times New Roman" w:cs="Times New Roman"/>
                <w:color w:val="000000"/>
                <w:szCs w:val="24"/>
                <w:lang w:eastAsia="hu-HU"/>
              </w:rPr>
              <w:t xml:space="preserve"> bérelszámolások elkészítése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továbbképzési intézkedések végrehajtása a vállalat előírásai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jogszabályi keretfeltételek a munkatársak személyes adatainak rögzítése és gondozása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Számítógépes programcsomag a munkatársi adatok adminisztrációja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jogszabályi keretfeltételek a munkatársak szabadságolási igényeinek kiszámítása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személyzetfejlesztés eszköztára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proofErr w:type="gramStart"/>
            <w:r w:rsidRPr="00963732">
              <w:rPr>
                <w:rFonts w:eastAsia="Times New Roman" w:cs="Times New Roman"/>
                <w:color w:val="000000"/>
                <w:szCs w:val="24"/>
                <w:lang w:eastAsia="hu-HU"/>
              </w:rPr>
              <w:t>Kommunikáció különböző</w:t>
            </w:r>
            <w:proofErr w:type="gramEnd"/>
            <w:r w:rsidRPr="00963732">
              <w:rPr>
                <w:rFonts w:eastAsia="Times New Roman" w:cs="Times New Roman"/>
                <w:color w:val="000000"/>
                <w:szCs w:val="24"/>
                <w:lang w:eastAsia="hu-HU"/>
              </w:rPr>
              <w:t xml:space="preserve"> beszélgetéshelyzetekben (bemutatkozó beszélgetés, munkaerő-felvétel, elbocsátás, minősítés)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Munkaügyi igazolások a hatályos előírások figyelembevételével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Vállalaton belüli és külső továbbképzési lehetőségek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jogszabályi keretfeltételek a munkaügyi intézkedések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munkaerő-tervezés céljai és alapelvei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vállalat szociális szolgáltatásai és intézményei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munkaerő-felvétel és a munkaerő-</w:t>
            </w:r>
            <w:r w:rsidRPr="00963732">
              <w:rPr>
                <w:rFonts w:eastAsia="Times New Roman" w:cs="Times New Roman"/>
                <w:color w:val="000000"/>
                <w:szCs w:val="24"/>
                <w:lang w:eastAsia="hu-HU"/>
              </w:rPr>
              <w:lastRenderedPageBreak/>
              <w:t>kiválasztás eszköztára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Személyzetfejlesztési intézkedések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munkaerő-gazdálkodás folyamatai a tervezés és a döntés eszközeinek megfelelő megválasztásával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jelentkezők pályázatai általános és a munkakör-specifikus szempontok figyelembevételével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Különböző jogszabályok a munkaügyi adminisztráció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beszélgetéshelyzetek a vállalat munkatársaival, illetve csoportjaival folytatott beszélgetések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munkaerő-kiválasztás, -fejlesztés és -elbocsátás egyedi esetekben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Kitartás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Rugalmasság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Udvariasság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Empatikus készség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Interperszonális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Problémaelemzés, -feltárás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Lényegfelismerés (lényeglátás)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Helyzetfelismerés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rPr>
          <w:rFonts w:cs="Times New Roman"/>
          <w:szCs w:val="24"/>
        </w:rPr>
      </w:pPr>
      <w:r w:rsidRPr="00963732">
        <w:rPr>
          <w:rFonts w:cs="Times New Roman"/>
          <w:szCs w:val="24"/>
        </w:rPr>
        <w:br w:type="page"/>
      </w:r>
    </w:p>
    <w:p w:rsidR="00C53E01" w:rsidRPr="00963732" w:rsidRDefault="00DC5AA3" w:rsidP="00C53E01">
      <w:pPr>
        <w:pStyle w:val="Listaszerbekezds"/>
        <w:numPr>
          <w:ilvl w:val="0"/>
          <w:numId w:val="8"/>
        </w:numPr>
        <w:tabs>
          <w:tab w:val="right" w:pos="9072"/>
        </w:tabs>
        <w:spacing w:after="0"/>
        <w:rPr>
          <w:rFonts w:cs="Times New Roman"/>
          <w:b/>
          <w:szCs w:val="24"/>
        </w:rPr>
      </w:pPr>
      <w:r w:rsidRPr="00963732">
        <w:rPr>
          <w:rFonts w:cs="Times New Roman"/>
          <w:b/>
          <w:szCs w:val="24"/>
        </w:rPr>
        <w:lastRenderedPageBreak/>
        <w:t>A személyügy és a munkaügy jogi- és gazdasági aspektusai</w:t>
      </w:r>
      <w:r w:rsidR="00903767" w:rsidRPr="00963732">
        <w:rPr>
          <w:rFonts w:cs="Times New Roman"/>
          <w:b/>
          <w:szCs w:val="24"/>
        </w:rPr>
        <w:t xml:space="preserve"> idegennyelven</w:t>
      </w:r>
      <w:r w:rsidR="00C53E01" w:rsidRPr="00963732">
        <w:rPr>
          <w:rFonts w:cs="Times New Roman"/>
          <w:b/>
          <w:szCs w:val="24"/>
        </w:rPr>
        <w:t xml:space="preserve"> tantárgy</w:t>
      </w:r>
      <w:r w:rsidR="00C53E01" w:rsidRPr="00963732">
        <w:rPr>
          <w:rFonts w:cs="Times New Roman"/>
          <w:b/>
          <w:szCs w:val="24"/>
        </w:rPr>
        <w:tab/>
      </w:r>
      <w:r w:rsidR="000524C9" w:rsidRPr="00963732">
        <w:rPr>
          <w:rFonts w:cs="Times New Roman"/>
          <w:b/>
          <w:szCs w:val="24"/>
        </w:rPr>
        <w:t>67</w:t>
      </w:r>
      <w:r w:rsidR="00C53E01" w:rsidRPr="00963732">
        <w:rPr>
          <w:rFonts w:cs="Times New Roman"/>
          <w:b/>
          <w:szCs w:val="24"/>
        </w:rPr>
        <w:t xml:space="preserve"> óra/</w:t>
      </w:r>
      <w:r w:rsidR="004F2F6F">
        <w:rPr>
          <w:rFonts w:cs="Times New Roman"/>
          <w:b/>
          <w:szCs w:val="24"/>
        </w:rPr>
        <w:t>103</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DC5AA3" w:rsidP="00C53E01">
      <w:pPr>
        <w:spacing w:after="0"/>
        <w:ind w:left="426"/>
        <w:rPr>
          <w:rFonts w:cs="Times New Roman"/>
          <w:szCs w:val="24"/>
        </w:rPr>
      </w:pPr>
      <w:r w:rsidRPr="00963732">
        <w:rPr>
          <w:rFonts w:cs="Times New Roman"/>
          <w:szCs w:val="24"/>
        </w:rPr>
        <w:t xml:space="preserve">A személy- és munkaügy jogi és gazdasági aspektusa elméleti tantárgy oktatásának alapvető célja a tanulók felkészítése arra, hogy ismerjék és az adott helyzetnek megfelelően képesek legyenek alkalmazni a munkavállalók védelmére és részvételére, valamint az adatvédelemre vonatkozó jogszabályi előírásokat. </w:t>
      </w:r>
      <w:proofErr w:type="gramStart"/>
      <w:r w:rsidRPr="00963732">
        <w:rPr>
          <w:rFonts w:cs="Times New Roman"/>
          <w:szCs w:val="24"/>
        </w:rPr>
        <w:t>Ezenkívül</w:t>
      </w:r>
      <w:proofErr w:type="gramEnd"/>
      <w:r w:rsidRPr="00963732">
        <w:rPr>
          <w:rFonts w:cs="Times New Roman"/>
          <w:szCs w:val="24"/>
        </w:rPr>
        <w:t xml:space="preserve"> megismerkednek a bérelszámolással, amelyet a munkavállalókra egyedi esetben is képesek alkalmazni. </w:t>
      </w:r>
      <w:proofErr w:type="gramStart"/>
      <w:r w:rsidRPr="00963732">
        <w:rPr>
          <w:rFonts w:cs="Times New Roman"/>
          <w:szCs w:val="24"/>
        </w:rPr>
        <w:t>Ezenfelül</w:t>
      </w:r>
      <w:proofErr w:type="gramEnd"/>
      <w:r w:rsidRPr="00963732">
        <w:rPr>
          <w:rFonts w:cs="Times New Roman"/>
          <w:szCs w:val="24"/>
        </w:rPr>
        <w:t xml:space="preserve"> alkalmazzák a személyügyi adminisztráció főbb elemeit.</w:t>
      </w:r>
      <w:r w:rsidR="00301C10" w:rsidRPr="00963732">
        <w:rPr>
          <w:rFonts w:cs="Times New Roman"/>
          <w:szCs w:val="24"/>
        </w:rPr>
        <w:t>A tantárgy oktatása idegennyelven történik, így a tanulók 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0B7E38"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DC5AA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 xml:space="preserve">A munkavállalók védelmére és részvételére irányadó jogszabályi előírások </w:t>
      </w:r>
      <w:r w:rsidR="00C53E01" w:rsidRPr="00963732">
        <w:rPr>
          <w:rFonts w:cs="Times New Roman"/>
          <w:b/>
          <w:i/>
          <w:szCs w:val="24"/>
        </w:rPr>
        <w:t>1</w:t>
      </w:r>
      <w:r w:rsidR="00C53E01" w:rsidRPr="00963732">
        <w:rPr>
          <w:rFonts w:cs="Times New Roman"/>
          <w:b/>
          <w:i/>
          <w:szCs w:val="24"/>
        </w:rPr>
        <w:tab/>
      </w:r>
      <w:r w:rsidR="000524C9" w:rsidRPr="00963732">
        <w:rPr>
          <w:rFonts w:cs="Times New Roman"/>
          <w:b/>
          <w:i/>
          <w:szCs w:val="24"/>
        </w:rPr>
        <w:t>20</w:t>
      </w:r>
      <w:r w:rsidR="00C53E01" w:rsidRPr="00963732">
        <w:rPr>
          <w:rFonts w:cs="Times New Roman"/>
          <w:b/>
          <w:i/>
          <w:szCs w:val="24"/>
        </w:rPr>
        <w:t xml:space="preserve"> óra/</w:t>
      </w:r>
      <w:r w:rsidR="004F2F6F">
        <w:rPr>
          <w:rFonts w:cs="Times New Roman"/>
          <w:b/>
          <w:i/>
          <w:szCs w:val="24"/>
        </w:rPr>
        <w:t>3</w:t>
      </w:r>
      <w:r w:rsidR="000524C9" w:rsidRPr="00963732">
        <w:rPr>
          <w:rFonts w:cs="Times New Roman"/>
          <w:b/>
          <w:i/>
          <w:szCs w:val="24"/>
        </w:rPr>
        <w:t>0</w:t>
      </w:r>
      <w:r w:rsidR="00C53E01" w:rsidRPr="00963732">
        <w:rPr>
          <w:rFonts w:cs="Times New Roman"/>
          <w:b/>
          <w:i/>
          <w:szCs w:val="24"/>
        </w:rPr>
        <w:t xml:space="preserve"> óra</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A munkaerő-felvétel és -elbocsátás jogszabályi keretfeltételei</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Jogszabályi keretfeltételek a munkatársak szabadságolási igényeinek kiszámítása során</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Munkaügyi igazolások készítése a hatályos előírások figyelembevételével</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A vállalat szociális szolgáltatásai és intézményei</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A munkajog és a társadalombiztosítási jog személyügyi szabályozásai</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A munkavállalók beleszólási és részvételi lehetőségei</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A munkavédelem és a munkabiztonság szabályozásai és megvalósításuk a mindennapi munka során</w:t>
      </w:r>
    </w:p>
    <w:p w:rsidR="00DC5AA3" w:rsidRPr="00963732" w:rsidRDefault="00DC5AA3" w:rsidP="00DC5AA3">
      <w:pPr>
        <w:tabs>
          <w:tab w:val="left" w:pos="1418"/>
          <w:tab w:val="right" w:pos="9072"/>
        </w:tabs>
        <w:spacing w:after="0"/>
        <w:ind w:left="851"/>
        <w:rPr>
          <w:rFonts w:cs="Times New Roman"/>
          <w:szCs w:val="24"/>
        </w:rPr>
      </w:pPr>
      <w:r w:rsidRPr="00963732">
        <w:rPr>
          <w:rFonts w:cs="Times New Roman"/>
          <w:szCs w:val="24"/>
        </w:rPr>
        <w:t>A munkavállalók munkahelyi baleseteinek és a munkába járás során elszenvedett baleseteinek feldolgozására irányadó jogszabályi rendelkezések</w:t>
      </w:r>
    </w:p>
    <w:p w:rsidR="00C53E01" w:rsidRPr="00963732" w:rsidRDefault="00DC5AA3" w:rsidP="00C53E01">
      <w:pPr>
        <w:tabs>
          <w:tab w:val="left" w:pos="1418"/>
          <w:tab w:val="right" w:pos="9072"/>
        </w:tabs>
        <w:spacing w:after="0"/>
        <w:ind w:left="851"/>
        <w:rPr>
          <w:rFonts w:cs="Times New Roman"/>
          <w:szCs w:val="24"/>
        </w:rPr>
      </w:pPr>
      <w:r w:rsidRPr="00963732">
        <w:rPr>
          <w:rFonts w:cs="Times New Roman"/>
          <w:szCs w:val="24"/>
        </w:rPr>
        <w:t>A munkavállaló munkába lépésekor és kilépésekor elvégzendő orvosi vizsgálatokra vonatkozó jogszabályi rendelkezések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5429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Az adatvédelemre vonatkozó jogszabályi előírások</w:t>
      </w:r>
      <w:r w:rsidR="00C53E01" w:rsidRPr="00963732">
        <w:rPr>
          <w:rFonts w:cs="Times New Roman"/>
          <w:b/>
          <w:i/>
          <w:szCs w:val="24"/>
        </w:rPr>
        <w:t xml:space="preserve"> 2</w:t>
      </w:r>
      <w:r w:rsidR="00C53E01" w:rsidRPr="00963732">
        <w:rPr>
          <w:rFonts w:cs="Times New Roman"/>
          <w:b/>
          <w:i/>
          <w:szCs w:val="24"/>
        </w:rPr>
        <w:tab/>
      </w:r>
      <w:r w:rsidR="000524C9" w:rsidRPr="00963732">
        <w:rPr>
          <w:rFonts w:cs="Times New Roman"/>
          <w:b/>
          <w:i/>
          <w:szCs w:val="24"/>
        </w:rPr>
        <w:t>6</w:t>
      </w:r>
      <w:r w:rsidR="00C53E01" w:rsidRPr="00963732">
        <w:rPr>
          <w:rFonts w:cs="Times New Roman"/>
          <w:b/>
          <w:i/>
          <w:szCs w:val="24"/>
        </w:rPr>
        <w:t xml:space="preserve"> óra/</w:t>
      </w:r>
      <w:r w:rsidR="004F2F6F">
        <w:rPr>
          <w:rFonts w:cs="Times New Roman"/>
          <w:b/>
          <w:i/>
          <w:szCs w:val="24"/>
        </w:rPr>
        <w:t>10</w:t>
      </w:r>
      <w:r w:rsidR="00C53E01" w:rsidRPr="00963732">
        <w:rPr>
          <w:rFonts w:cs="Times New Roman"/>
          <w:b/>
          <w:i/>
          <w:szCs w:val="24"/>
        </w:rPr>
        <w:t xml:space="preserve"> óra</w:t>
      </w:r>
    </w:p>
    <w:p w:rsidR="00542982" w:rsidRPr="00963732" w:rsidRDefault="00542982" w:rsidP="00542982">
      <w:pPr>
        <w:spacing w:after="0"/>
        <w:ind w:left="851"/>
        <w:rPr>
          <w:rFonts w:cs="Times New Roman"/>
          <w:szCs w:val="24"/>
        </w:rPr>
      </w:pPr>
      <w:r w:rsidRPr="00963732">
        <w:rPr>
          <w:rFonts w:cs="Times New Roman"/>
          <w:szCs w:val="24"/>
        </w:rPr>
        <w:t>Jogszabályi keretfeltételek a munkatársak személyes adatainak rögzítése és gondozása során</w:t>
      </w:r>
    </w:p>
    <w:p w:rsidR="00542982" w:rsidRPr="00963732" w:rsidRDefault="00542982" w:rsidP="00542982">
      <w:pPr>
        <w:spacing w:after="0"/>
        <w:ind w:left="851"/>
        <w:rPr>
          <w:rFonts w:cs="Times New Roman"/>
          <w:szCs w:val="24"/>
        </w:rPr>
      </w:pPr>
      <w:r w:rsidRPr="00963732">
        <w:rPr>
          <w:rFonts w:cs="Times New Roman"/>
          <w:szCs w:val="24"/>
        </w:rPr>
        <w:t>Számítógépes programcsomag alkalmazása a munkatársi adatok adminisztrációja során</w:t>
      </w:r>
    </w:p>
    <w:p w:rsidR="00542982" w:rsidRPr="00963732" w:rsidRDefault="00542982" w:rsidP="00542982">
      <w:pPr>
        <w:spacing w:after="0"/>
        <w:ind w:left="851"/>
        <w:rPr>
          <w:rFonts w:cs="Times New Roman"/>
          <w:szCs w:val="24"/>
        </w:rPr>
      </w:pPr>
      <w:r w:rsidRPr="00963732">
        <w:rPr>
          <w:rFonts w:cs="Times New Roman"/>
          <w:szCs w:val="24"/>
        </w:rPr>
        <w:t>A vállalat belső szabályozásai a személyes adatokhoz való illetéktelen hozzáférés elleni védelemre vonatkozóan</w:t>
      </w:r>
    </w:p>
    <w:p w:rsidR="00C53E01" w:rsidRPr="00963732" w:rsidRDefault="00542982" w:rsidP="00542982">
      <w:pPr>
        <w:spacing w:after="0"/>
        <w:ind w:left="851"/>
        <w:rPr>
          <w:rFonts w:cs="Times New Roman"/>
          <w:szCs w:val="24"/>
        </w:rPr>
      </w:pPr>
      <w:r w:rsidRPr="00963732">
        <w:rPr>
          <w:rFonts w:cs="Times New Roman"/>
          <w:szCs w:val="24"/>
        </w:rPr>
        <w:t>Műszaki megoldások a személyes adatokhoz való illetéktelen hozzáférés elleni védelem céljából</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5429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Bérelszámolás és munkaügyi adminisztráció</w:t>
      </w:r>
      <w:r w:rsidR="00C53E01" w:rsidRPr="00963732">
        <w:rPr>
          <w:rFonts w:cs="Times New Roman"/>
          <w:b/>
          <w:i/>
          <w:szCs w:val="24"/>
        </w:rPr>
        <w:t xml:space="preserve"> 3</w:t>
      </w:r>
      <w:r w:rsidR="00C53E01" w:rsidRPr="00963732">
        <w:rPr>
          <w:rFonts w:cs="Times New Roman"/>
          <w:b/>
          <w:i/>
          <w:szCs w:val="24"/>
        </w:rPr>
        <w:tab/>
      </w:r>
      <w:r w:rsidR="000524C9" w:rsidRPr="00963732">
        <w:rPr>
          <w:rFonts w:cs="Times New Roman"/>
          <w:b/>
          <w:i/>
          <w:szCs w:val="24"/>
        </w:rPr>
        <w:t>10</w:t>
      </w:r>
      <w:r w:rsidR="00C53E01" w:rsidRPr="00963732">
        <w:rPr>
          <w:rFonts w:cs="Times New Roman"/>
          <w:b/>
          <w:i/>
          <w:szCs w:val="24"/>
        </w:rPr>
        <w:t xml:space="preserve"> óra/</w:t>
      </w:r>
      <w:r w:rsidR="004F2F6F">
        <w:rPr>
          <w:rFonts w:cs="Times New Roman"/>
          <w:b/>
          <w:i/>
          <w:szCs w:val="24"/>
        </w:rPr>
        <w:t>32</w:t>
      </w:r>
      <w:r w:rsidR="00C53E01" w:rsidRPr="00963732">
        <w:rPr>
          <w:rFonts w:cs="Times New Roman"/>
          <w:b/>
          <w:i/>
          <w:szCs w:val="24"/>
        </w:rPr>
        <w:t xml:space="preserve"> óra</w:t>
      </w:r>
    </w:p>
    <w:p w:rsidR="00542982" w:rsidRPr="00963732" w:rsidRDefault="00542982" w:rsidP="00542982">
      <w:pPr>
        <w:spacing w:after="0"/>
        <w:ind w:left="851"/>
        <w:rPr>
          <w:rFonts w:cs="Times New Roman"/>
          <w:szCs w:val="24"/>
        </w:rPr>
      </w:pPr>
      <w:r w:rsidRPr="00963732">
        <w:rPr>
          <w:rFonts w:cs="Times New Roman"/>
          <w:szCs w:val="24"/>
        </w:rPr>
        <w:t>Munkavállalói juttatások kiszámítása; százalékszámítás</w:t>
      </w:r>
    </w:p>
    <w:p w:rsidR="00542982" w:rsidRPr="00963732" w:rsidRDefault="00542982" w:rsidP="00542982">
      <w:pPr>
        <w:spacing w:after="0"/>
        <w:ind w:left="851"/>
        <w:rPr>
          <w:rFonts w:cs="Times New Roman"/>
          <w:szCs w:val="24"/>
        </w:rPr>
      </w:pPr>
      <w:r w:rsidRPr="00963732">
        <w:rPr>
          <w:rFonts w:cs="Times New Roman"/>
          <w:szCs w:val="24"/>
        </w:rPr>
        <w:t>Bér- és fizetéselszámolások készítése</w:t>
      </w:r>
    </w:p>
    <w:p w:rsidR="00542982" w:rsidRPr="00963732" w:rsidRDefault="00542982" w:rsidP="00542982">
      <w:pPr>
        <w:spacing w:after="0"/>
        <w:ind w:left="851"/>
        <w:rPr>
          <w:rFonts w:cs="Times New Roman"/>
          <w:szCs w:val="24"/>
        </w:rPr>
      </w:pPr>
      <w:r w:rsidRPr="00963732">
        <w:rPr>
          <w:rFonts w:cs="Times New Roman"/>
          <w:szCs w:val="24"/>
        </w:rPr>
        <w:t>Jogszabályi keretfeltételek a bérelszámolások elkészítése során</w:t>
      </w:r>
    </w:p>
    <w:p w:rsidR="00542982" w:rsidRPr="00963732" w:rsidRDefault="00542982" w:rsidP="00542982">
      <w:pPr>
        <w:spacing w:after="0"/>
        <w:ind w:left="851"/>
        <w:rPr>
          <w:rFonts w:cs="Times New Roman"/>
          <w:szCs w:val="24"/>
        </w:rPr>
      </w:pPr>
      <w:r w:rsidRPr="00963732">
        <w:rPr>
          <w:rFonts w:cs="Times New Roman"/>
          <w:szCs w:val="24"/>
        </w:rPr>
        <w:lastRenderedPageBreak/>
        <w:t>A munkaerő-gazdálkodás keretében felmerülő valamennyi könyvelési feladat előkészítése</w:t>
      </w:r>
    </w:p>
    <w:p w:rsidR="00542982" w:rsidRPr="00963732" w:rsidRDefault="00542982" w:rsidP="00542982">
      <w:pPr>
        <w:spacing w:after="0"/>
        <w:ind w:left="851"/>
        <w:rPr>
          <w:rFonts w:cs="Times New Roman"/>
          <w:szCs w:val="24"/>
        </w:rPr>
      </w:pPr>
      <w:r w:rsidRPr="00963732">
        <w:rPr>
          <w:rFonts w:cs="Times New Roman"/>
          <w:szCs w:val="24"/>
        </w:rPr>
        <w:t>A munkavállalók beosztásának megtervezése</w:t>
      </w:r>
    </w:p>
    <w:p w:rsidR="00542982" w:rsidRPr="00963732" w:rsidRDefault="00542982" w:rsidP="00542982">
      <w:pPr>
        <w:spacing w:after="0"/>
        <w:ind w:left="851"/>
        <w:rPr>
          <w:rFonts w:cs="Times New Roman"/>
          <w:szCs w:val="24"/>
        </w:rPr>
      </w:pPr>
      <w:r w:rsidRPr="00963732">
        <w:rPr>
          <w:rFonts w:cs="Times New Roman"/>
          <w:szCs w:val="24"/>
        </w:rPr>
        <w:t>Tanácsadás a munkatársak számára a juttatásokat illető valamennyi kérdésben</w:t>
      </w:r>
    </w:p>
    <w:p w:rsidR="00542982" w:rsidRPr="00963732" w:rsidRDefault="00542982" w:rsidP="00542982">
      <w:pPr>
        <w:spacing w:after="0"/>
        <w:ind w:left="851"/>
        <w:rPr>
          <w:rFonts w:cs="Times New Roman"/>
          <w:szCs w:val="24"/>
        </w:rPr>
      </w:pPr>
      <w:r w:rsidRPr="00963732">
        <w:rPr>
          <w:rFonts w:cs="Times New Roman"/>
          <w:szCs w:val="24"/>
        </w:rPr>
        <w:t>Egyszerű és minősített munkaügyi igazolások</w:t>
      </w:r>
    </w:p>
    <w:p w:rsidR="00C53E01" w:rsidRPr="00963732" w:rsidRDefault="00542982" w:rsidP="00542982">
      <w:pPr>
        <w:spacing w:after="0"/>
        <w:ind w:left="851"/>
        <w:rPr>
          <w:rFonts w:cs="Times New Roman"/>
          <w:szCs w:val="24"/>
        </w:rPr>
      </w:pPr>
      <w:r w:rsidRPr="00963732">
        <w:rPr>
          <w:rFonts w:cs="Times New Roman"/>
          <w:szCs w:val="24"/>
        </w:rPr>
        <w:t>Munkaköri leírások elemei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552A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Munkavédelem és munkabiztonság, tűzvédelem és balesetvédelem</w:t>
      </w:r>
      <w:r w:rsidR="00C53E01" w:rsidRPr="00963732">
        <w:rPr>
          <w:rFonts w:cs="Times New Roman"/>
          <w:b/>
          <w:i/>
          <w:szCs w:val="24"/>
        </w:rPr>
        <w:t xml:space="preserve"> 4</w:t>
      </w:r>
      <w:r w:rsidR="00C53E01" w:rsidRPr="00963732">
        <w:rPr>
          <w:rFonts w:cs="Times New Roman"/>
          <w:b/>
          <w:i/>
          <w:szCs w:val="24"/>
        </w:rPr>
        <w:tab/>
      </w:r>
      <w:r w:rsidR="000524C9" w:rsidRPr="00963732">
        <w:rPr>
          <w:rFonts w:cs="Times New Roman"/>
          <w:b/>
          <w:i/>
          <w:szCs w:val="24"/>
        </w:rPr>
        <w:t>10</w:t>
      </w:r>
      <w:r w:rsidR="00C53E01" w:rsidRPr="00963732">
        <w:rPr>
          <w:rFonts w:cs="Times New Roman"/>
          <w:b/>
          <w:i/>
          <w:szCs w:val="24"/>
        </w:rPr>
        <w:t xml:space="preserve"> óra/</w:t>
      </w:r>
      <w:r w:rsidR="000524C9" w:rsidRPr="00963732">
        <w:rPr>
          <w:rFonts w:cs="Times New Roman"/>
          <w:b/>
          <w:i/>
          <w:szCs w:val="24"/>
        </w:rPr>
        <w:t>10</w:t>
      </w:r>
      <w:r w:rsidR="00C53E01" w:rsidRPr="00963732">
        <w:rPr>
          <w:rFonts w:cs="Times New Roman"/>
          <w:b/>
          <w:i/>
          <w:szCs w:val="24"/>
        </w:rPr>
        <w:t xml:space="preserve"> óra</w:t>
      </w:r>
    </w:p>
    <w:p w:rsidR="00552A82" w:rsidRPr="00963732" w:rsidRDefault="00552A82" w:rsidP="00552A82">
      <w:pPr>
        <w:spacing w:after="0"/>
        <w:ind w:left="851"/>
        <w:rPr>
          <w:rFonts w:cs="Times New Roman"/>
          <w:szCs w:val="24"/>
        </w:rPr>
      </w:pPr>
      <w:r w:rsidRPr="00963732">
        <w:rPr>
          <w:rFonts w:cs="Times New Roman"/>
          <w:szCs w:val="24"/>
        </w:rPr>
        <w:t>Műszaki, szervezeti és személyi intézkedések a munkabiztonság növelése érdekében</w:t>
      </w:r>
    </w:p>
    <w:p w:rsidR="00552A82" w:rsidRPr="00963732" w:rsidRDefault="00552A82" w:rsidP="00552A82">
      <w:pPr>
        <w:spacing w:after="0"/>
        <w:ind w:left="851"/>
        <w:rPr>
          <w:rFonts w:cs="Times New Roman"/>
          <w:szCs w:val="24"/>
        </w:rPr>
      </w:pPr>
      <w:r w:rsidRPr="00963732">
        <w:rPr>
          <w:rFonts w:cs="Times New Roman"/>
          <w:szCs w:val="24"/>
        </w:rPr>
        <w:t>A munkakörnyezet hatása a munkavállalókra</w:t>
      </w:r>
    </w:p>
    <w:p w:rsidR="00552A82" w:rsidRPr="00963732" w:rsidRDefault="00552A82" w:rsidP="00552A82">
      <w:pPr>
        <w:spacing w:after="0"/>
        <w:ind w:left="851"/>
        <w:rPr>
          <w:rFonts w:cs="Times New Roman"/>
          <w:szCs w:val="24"/>
        </w:rPr>
      </w:pPr>
      <w:r w:rsidRPr="00963732">
        <w:rPr>
          <w:rFonts w:cs="Times New Roman"/>
          <w:szCs w:val="24"/>
        </w:rPr>
        <w:t>Viselkedés üzemi balesetek, a munkába járás során bekövetkező balesetek és a munka okozta megbetegedések esetén</w:t>
      </w:r>
    </w:p>
    <w:p w:rsidR="00552A82" w:rsidRPr="00963732" w:rsidRDefault="00552A82" w:rsidP="00552A82">
      <w:pPr>
        <w:spacing w:after="0"/>
        <w:ind w:left="851"/>
        <w:rPr>
          <w:rFonts w:cs="Times New Roman"/>
          <w:szCs w:val="24"/>
        </w:rPr>
      </w:pPr>
      <w:r w:rsidRPr="00963732">
        <w:rPr>
          <w:rFonts w:cs="Times New Roman"/>
          <w:szCs w:val="24"/>
        </w:rPr>
        <w:t>Általános veszélyeztetések</w:t>
      </w:r>
    </w:p>
    <w:p w:rsidR="00552A82" w:rsidRPr="00963732" w:rsidRDefault="00552A82" w:rsidP="00552A82">
      <w:pPr>
        <w:spacing w:after="0"/>
        <w:ind w:left="851"/>
        <w:rPr>
          <w:rFonts w:cs="Times New Roman"/>
          <w:szCs w:val="24"/>
        </w:rPr>
      </w:pPr>
      <w:r w:rsidRPr="00963732">
        <w:rPr>
          <w:rFonts w:cs="Times New Roman"/>
          <w:szCs w:val="24"/>
        </w:rPr>
        <w:t>Ergonómia (helyes ülés, világítás, helyiségklíma, környezeti zajok, képernyős munkahely)</w:t>
      </w:r>
    </w:p>
    <w:p w:rsidR="00552A82" w:rsidRPr="00963732" w:rsidRDefault="00552A82" w:rsidP="00552A82">
      <w:pPr>
        <w:spacing w:after="0"/>
        <w:ind w:left="851"/>
        <w:rPr>
          <w:rFonts w:cs="Times New Roman"/>
          <w:szCs w:val="24"/>
        </w:rPr>
      </w:pPr>
      <w:r w:rsidRPr="00963732">
        <w:rPr>
          <w:rFonts w:cs="Times New Roman"/>
          <w:szCs w:val="24"/>
        </w:rPr>
        <w:t>Az üzem területén történő közlekedésre vonatkozó előírások</w:t>
      </w:r>
    </w:p>
    <w:p w:rsidR="00552A82" w:rsidRPr="00963732" w:rsidRDefault="00552A82" w:rsidP="00552A82">
      <w:pPr>
        <w:spacing w:after="0"/>
        <w:ind w:left="851"/>
        <w:rPr>
          <w:rFonts w:cs="Times New Roman"/>
          <w:szCs w:val="24"/>
        </w:rPr>
      </w:pPr>
      <w:r w:rsidRPr="00963732">
        <w:rPr>
          <w:rFonts w:cs="Times New Roman"/>
          <w:szCs w:val="24"/>
        </w:rPr>
        <w:t>Üzemi balesetek jelentése</w:t>
      </w:r>
    </w:p>
    <w:p w:rsidR="00C53E01" w:rsidRPr="00963732" w:rsidRDefault="00552A82" w:rsidP="00552A82">
      <w:pPr>
        <w:spacing w:after="0"/>
        <w:ind w:left="851"/>
        <w:rPr>
          <w:rFonts w:cs="Times New Roman"/>
          <w:szCs w:val="24"/>
        </w:rPr>
      </w:pPr>
      <w:r w:rsidRPr="00963732">
        <w:rPr>
          <w:rFonts w:cs="Times New Roman"/>
          <w:szCs w:val="24"/>
        </w:rPr>
        <w:t>Tűzvédelmi és tűzoltási intézkedések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552A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munkáltató kötelezettségei</w:t>
      </w:r>
      <w:r w:rsidR="00C53E01" w:rsidRPr="00963732">
        <w:rPr>
          <w:rFonts w:cs="Times New Roman"/>
          <w:b/>
          <w:i/>
          <w:szCs w:val="24"/>
        </w:rPr>
        <w:t xml:space="preserve"> 5</w:t>
      </w:r>
      <w:r w:rsidR="00C53E01" w:rsidRPr="00963732">
        <w:rPr>
          <w:rFonts w:cs="Times New Roman"/>
          <w:b/>
          <w:i/>
          <w:szCs w:val="24"/>
        </w:rPr>
        <w:tab/>
      </w:r>
      <w:r w:rsidR="000524C9" w:rsidRPr="00963732">
        <w:rPr>
          <w:rFonts w:cs="Times New Roman"/>
          <w:b/>
          <w:i/>
          <w:szCs w:val="24"/>
        </w:rPr>
        <w:t>10</w:t>
      </w:r>
      <w:r w:rsidR="00C53E01" w:rsidRPr="00963732">
        <w:rPr>
          <w:rFonts w:cs="Times New Roman"/>
          <w:b/>
          <w:i/>
          <w:szCs w:val="24"/>
        </w:rPr>
        <w:t xml:space="preserve"> óra/</w:t>
      </w:r>
      <w:r w:rsidR="000524C9" w:rsidRPr="00963732">
        <w:rPr>
          <w:rFonts w:cs="Times New Roman"/>
          <w:b/>
          <w:i/>
          <w:szCs w:val="24"/>
        </w:rPr>
        <w:t>10</w:t>
      </w:r>
      <w:r w:rsidR="00C53E01" w:rsidRPr="00963732">
        <w:rPr>
          <w:rFonts w:cs="Times New Roman"/>
          <w:b/>
          <w:i/>
          <w:szCs w:val="24"/>
        </w:rPr>
        <w:t xml:space="preserve"> óra</w:t>
      </w:r>
    </w:p>
    <w:p w:rsidR="00552A82" w:rsidRPr="00963732" w:rsidRDefault="00552A82" w:rsidP="00552A82">
      <w:pPr>
        <w:spacing w:after="0"/>
        <w:ind w:left="851"/>
        <w:rPr>
          <w:rFonts w:cs="Times New Roman"/>
          <w:szCs w:val="24"/>
        </w:rPr>
      </w:pPr>
      <w:r w:rsidRPr="00963732">
        <w:rPr>
          <w:rFonts w:cs="Times New Roman"/>
          <w:szCs w:val="24"/>
        </w:rPr>
        <w:t>Jogszabály szerinti felmondási határidők, a meghosszabbított felmondási időre vonatkozó jogszabályi rendelkezések</w:t>
      </w:r>
    </w:p>
    <w:p w:rsidR="00552A82" w:rsidRPr="00963732" w:rsidRDefault="00552A82" w:rsidP="00552A82">
      <w:pPr>
        <w:spacing w:after="0"/>
        <w:ind w:left="851"/>
        <w:rPr>
          <w:rFonts w:cs="Times New Roman"/>
          <w:szCs w:val="24"/>
        </w:rPr>
      </w:pPr>
      <w:r w:rsidRPr="00963732">
        <w:rPr>
          <w:rFonts w:cs="Times New Roman"/>
          <w:szCs w:val="24"/>
        </w:rPr>
        <w:t>A táppénz fizetésére vonatkozó jogszabályi rendelkezések</w:t>
      </w:r>
    </w:p>
    <w:p w:rsidR="00552A82" w:rsidRPr="00963732" w:rsidRDefault="00552A82" w:rsidP="00552A82">
      <w:pPr>
        <w:spacing w:after="0"/>
        <w:ind w:left="851"/>
        <w:rPr>
          <w:rFonts w:cs="Times New Roman"/>
          <w:szCs w:val="24"/>
        </w:rPr>
      </w:pPr>
      <w:r w:rsidRPr="00963732">
        <w:rPr>
          <w:rFonts w:cs="Times New Roman"/>
          <w:szCs w:val="24"/>
        </w:rPr>
        <w:t>Pihenési szabadság és képzési szabadság biztosítása a jogszabályi előírások szerint</w:t>
      </w:r>
    </w:p>
    <w:p w:rsidR="00552A82" w:rsidRPr="00963732" w:rsidRDefault="00552A82" w:rsidP="00552A82">
      <w:pPr>
        <w:spacing w:after="0"/>
        <w:ind w:left="851"/>
        <w:rPr>
          <w:rFonts w:cs="Times New Roman"/>
          <w:szCs w:val="24"/>
        </w:rPr>
      </w:pPr>
      <w:r w:rsidRPr="00963732">
        <w:rPr>
          <w:rFonts w:cs="Times New Roman"/>
          <w:szCs w:val="24"/>
        </w:rPr>
        <w:t>A munkavállaló munka során bekövetkező megbetegedésekkel és balesetekkel szembeni védelmére vonatkozó jogszabályi előírások figyelembevétele</w:t>
      </w:r>
    </w:p>
    <w:p w:rsidR="00552A82" w:rsidRPr="00963732" w:rsidRDefault="00552A82" w:rsidP="00552A82">
      <w:pPr>
        <w:spacing w:after="0"/>
        <w:ind w:left="851"/>
        <w:rPr>
          <w:rFonts w:cs="Times New Roman"/>
          <w:szCs w:val="24"/>
        </w:rPr>
      </w:pPr>
      <w:r w:rsidRPr="00963732">
        <w:rPr>
          <w:rFonts w:cs="Times New Roman"/>
          <w:szCs w:val="24"/>
        </w:rPr>
        <w:t>Juttatás kifizetése a hatályos társadalombiztosítási előírások és adótörvények figyelembevételével</w:t>
      </w:r>
    </w:p>
    <w:p w:rsidR="00C53E01" w:rsidRPr="00963732" w:rsidRDefault="00552A82" w:rsidP="00552A82">
      <w:pPr>
        <w:spacing w:after="0"/>
        <w:ind w:left="851"/>
        <w:rPr>
          <w:rFonts w:cs="Times New Roman"/>
          <w:szCs w:val="24"/>
        </w:rPr>
      </w:pPr>
      <w:r w:rsidRPr="00963732">
        <w:rPr>
          <w:rFonts w:cs="Times New Roman"/>
          <w:szCs w:val="24"/>
        </w:rPr>
        <w:t>A munkavállaló részére juttatott végkielégítésre vonatkozó jogszabályi rendelkezések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552A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személyügy számítástechnikai támogatása</w:t>
      </w:r>
      <w:r w:rsidR="00C53E01" w:rsidRPr="00963732">
        <w:rPr>
          <w:rFonts w:cs="Times New Roman"/>
          <w:b/>
          <w:i/>
          <w:szCs w:val="24"/>
        </w:rPr>
        <w:t xml:space="preserve"> 6</w:t>
      </w:r>
      <w:r w:rsidR="00C53E01" w:rsidRPr="00963732">
        <w:rPr>
          <w:rFonts w:cs="Times New Roman"/>
          <w:b/>
          <w:i/>
          <w:szCs w:val="24"/>
        </w:rPr>
        <w:tab/>
      </w:r>
      <w:r w:rsidR="000524C9" w:rsidRPr="00963732">
        <w:rPr>
          <w:rFonts w:cs="Times New Roman"/>
          <w:b/>
          <w:i/>
          <w:szCs w:val="24"/>
        </w:rPr>
        <w:t>11</w:t>
      </w:r>
      <w:r w:rsidR="00C53E01" w:rsidRPr="00963732">
        <w:rPr>
          <w:rFonts w:cs="Times New Roman"/>
          <w:b/>
          <w:i/>
          <w:szCs w:val="24"/>
        </w:rPr>
        <w:t xml:space="preserve"> óra/</w:t>
      </w:r>
      <w:r w:rsidR="000524C9" w:rsidRPr="00963732">
        <w:rPr>
          <w:rFonts w:cs="Times New Roman"/>
          <w:b/>
          <w:i/>
          <w:szCs w:val="24"/>
        </w:rPr>
        <w:t>11</w:t>
      </w:r>
      <w:r w:rsidR="00C53E01" w:rsidRPr="00963732">
        <w:rPr>
          <w:rFonts w:cs="Times New Roman"/>
          <w:b/>
          <w:i/>
          <w:szCs w:val="24"/>
        </w:rPr>
        <w:t xml:space="preserve"> óra</w:t>
      </w:r>
    </w:p>
    <w:p w:rsidR="00552A82" w:rsidRPr="00963732" w:rsidRDefault="00552A82" w:rsidP="00552A82">
      <w:pPr>
        <w:spacing w:after="0"/>
        <w:ind w:left="851"/>
        <w:rPr>
          <w:rFonts w:cs="Times New Roman"/>
          <w:szCs w:val="24"/>
        </w:rPr>
      </w:pPr>
      <w:r w:rsidRPr="00963732">
        <w:rPr>
          <w:rFonts w:cs="Times New Roman"/>
          <w:szCs w:val="24"/>
        </w:rPr>
        <w:t>Egyedi dokumentumok elkészítése szövegszerkesztő programmal, pl. egyszerű és minősített munkaigazolások, munkaszerződések és a munkatársak körében végzett felmérések</w:t>
      </w:r>
    </w:p>
    <w:p w:rsidR="00552A82" w:rsidRPr="00963732" w:rsidRDefault="00552A82" w:rsidP="00552A82">
      <w:pPr>
        <w:spacing w:after="0"/>
        <w:ind w:left="851"/>
        <w:rPr>
          <w:rFonts w:cs="Times New Roman"/>
          <w:szCs w:val="24"/>
        </w:rPr>
      </w:pPr>
      <w:r w:rsidRPr="00963732">
        <w:rPr>
          <w:rFonts w:cs="Times New Roman"/>
          <w:szCs w:val="24"/>
        </w:rPr>
        <w:t>Nyomtatványok elkészítése, pl. szabadságigénylő lap, tájékoztató levél a munkatársak számára, belső közlemények</w:t>
      </w:r>
    </w:p>
    <w:p w:rsidR="00552A82" w:rsidRPr="00963732" w:rsidRDefault="00552A82" w:rsidP="00552A82">
      <w:pPr>
        <w:spacing w:after="0"/>
        <w:ind w:left="851"/>
        <w:rPr>
          <w:rFonts w:cs="Times New Roman"/>
          <w:szCs w:val="24"/>
        </w:rPr>
      </w:pPr>
      <w:r w:rsidRPr="00963732">
        <w:rPr>
          <w:rFonts w:cs="Times New Roman"/>
          <w:szCs w:val="24"/>
        </w:rPr>
        <w:t>A belső és külső kommunikációs partnerekkel folytatott e-mail-levelezésre vonatkozó etikett</w:t>
      </w:r>
    </w:p>
    <w:p w:rsidR="00552A82" w:rsidRPr="00963732" w:rsidRDefault="00552A82" w:rsidP="00552A82">
      <w:pPr>
        <w:spacing w:after="0"/>
        <w:ind w:left="851"/>
        <w:rPr>
          <w:rFonts w:cs="Times New Roman"/>
          <w:szCs w:val="24"/>
        </w:rPr>
      </w:pPr>
      <w:r w:rsidRPr="00963732">
        <w:rPr>
          <w:rFonts w:cs="Times New Roman"/>
          <w:szCs w:val="24"/>
        </w:rPr>
        <w:t>Személyügyi statisztikák és táblázatok készítése táblázatkezelő programmal</w:t>
      </w:r>
    </w:p>
    <w:p w:rsidR="00C53E01" w:rsidRPr="00963732" w:rsidRDefault="00552A82" w:rsidP="00552A82">
      <w:pPr>
        <w:spacing w:after="0"/>
        <w:ind w:left="851"/>
        <w:rPr>
          <w:rFonts w:cs="Times New Roman"/>
          <w:szCs w:val="24"/>
        </w:rPr>
      </w:pPr>
      <w:r w:rsidRPr="00963732">
        <w:rPr>
          <w:rFonts w:cs="Times New Roman"/>
          <w:szCs w:val="24"/>
        </w:rPr>
        <w:t>Személyügyi prezentációk készítése prezentációs szoftverrel</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AC1A61" w:rsidP="00C53E01">
      <w:pPr>
        <w:spacing w:after="0"/>
        <w:ind w:left="426"/>
        <w:rPr>
          <w:rFonts w:cs="Times New Roman"/>
          <w:szCs w:val="24"/>
        </w:rPr>
      </w:pPr>
      <w:r w:rsidRPr="00963732">
        <w:rPr>
          <w:rFonts w:cs="Times New Roman"/>
          <w:szCs w:val="24"/>
        </w:rPr>
        <w:t>Tanterem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i/>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3641E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2.7.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72461C" w:rsidP="00C53E01">
      <w:pPr>
        <w:pStyle w:val="Listaszerbekezds"/>
        <w:numPr>
          <w:ilvl w:val="0"/>
          <w:numId w:val="8"/>
        </w:numPr>
        <w:tabs>
          <w:tab w:val="right" w:pos="9072"/>
        </w:tabs>
        <w:spacing w:after="0"/>
        <w:rPr>
          <w:rFonts w:cs="Times New Roman"/>
          <w:b/>
          <w:szCs w:val="24"/>
        </w:rPr>
      </w:pPr>
      <w:r w:rsidRPr="00963732">
        <w:rPr>
          <w:rFonts w:cs="Times New Roman"/>
          <w:b/>
          <w:szCs w:val="24"/>
        </w:rPr>
        <w:t>Humánerőforrásmenedzsment a gyakorlatban</w:t>
      </w:r>
      <w:r w:rsidR="00C53E01" w:rsidRPr="00963732">
        <w:rPr>
          <w:rFonts w:cs="Times New Roman"/>
          <w:b/>
          <w:szCs w:val="24"/>
        </w:rPr>
        <w:t xml:space="preserve"> tantárgy</w:t>
      </w:r>
      <w:r w:rsidR="00C53E01" w:rsidRPr="00963732">
        <w:rPr>
          <w:rFonts w:cs="Times New Roman"/>
          <w:b/>
          <w:szCs w:val="24"/>
        </w:rPr>
        <w:tab/>
      </w:r>
      <w:r w:rsidR="000524C9" w:rsidRPr="00963732">
        <w:rPr>
          <w:rFonts w:cs="Times New Roman"/>
          <w:b/>
          <w:szCs w:val="24"/>
        </w:rPr>
        <w:t>217</w:t>
      </w:r>
      <w:r w:rsidR="00C53E01" w:rsidRPr="00963732">
        <w:rPr>
          <w:rFonts w:cs="Times New Roman"/>
          <w:b/>
          <w:szCs w:val="24"/>
        </w:rPr>
        <w:t xml:space="preserve"> óra/</w:t>
      </w:r>
      <w:r w:rsidR="000524C9" w:rsidRPr="00963732">
        <w:rPr>
          <w:rFonts w:cs="Times New Roman"/>
          <w:b/>
          <w:szCs w:val="24"/>
        </w:rPr>
        <w:t>217</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542982" w:rsidP="00C53E01">
      <w:pPr>
        <w:spacing w:after="0"/>
        <w:ind w:left="426"/>
        <w:rPr>
          <w:rFonts w:cs="Times New Roman"/>
          <w:szCs w:val="24"/>
        </w:rPr>
      </w:pPr>
      <w:r w:rsidRPr="00963732">
        <w:rPr>
          <w:rFonts w:cs="Times New Roman"/>
          <w:szCs w:val="24"/>
        </w:rPr>
        <w:t xml:space="preserve">A humánerőforrásmenedzsment a gyakorlatban tantárgy oktatásának alapvető célja a tanulók felkészítése a munkaerőigény meghatározására és biztosítására. A tanulók (nemzetközi) HR-marketing segítségével képesek a vállalatnál szükséges munkavállalók biztosítását mennyiségi és minőségi szempontból megtervezni, elvégezni és ellenőrizni. </w:t>
      </w:r>
      <w:proofErr w:type="gramStart"/>
      <w:r w:rsidRPr="00963732">
        <w:rPr>
          <w:rFonts w:cs="Times New Roman"/>
          <w:szCs w:val="24"/>
        </w:rPr>
        <w:t>Ezenfelül</w:t>
      </w:r>
      <w:proofErr w:type="gramEnd"/>
      <w:r w:rsidRPr="00963732">
        <w:rPr>
          <w:rFonts w:cs="Times New Roman"/>
          <w:szCs w:val="24"/>
        </w:rPr>
        <w:t xml:space="preserve"> a tanulók képesek proaktív módon koncepciókat és lehetőségeket kidolgozni a vállalat munkatársainak ösztönzése céljából, és a megfelelő intézkedéseket megvalósítani.</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0B7E38"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5429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lastRenderedPageBreak/>
        <w:t>A munkaerőigény meghatározása és biztosítása</w:t>
      </w:r>
      <w:r w:rsidR="00C53E01" w:rsidRPr="00963732">
        <w:rPr>
          <w:rFonts w:cs="Times New Roman"/>
          <w:b/>
          <w:i/>
          <w:szCs w:val="24"/>
        </w:rPr>
        <w:t xml:space="preserve"> 1</w:t>
      </w:r>
      <w:r w:rsidR="00C53E01" w:rsidRPr="00963732">
        <w:rPr>
          <w:rFonts w:cs="Times New Roman"/>
          <w:b/>
          <w:i/>
          <w:szCs w:val="24"/>
        </w:rPr>
        <w:tab/>
      </w:r>
      <w:r w:rsidR="000524C9" w:rsidRPr="00963732">
        <w:rPr>
          <w:rFonts w:cs="Times New Roman"/>
          <w:b/>
          <w:i/>
          <w:szCs w:val="24"/>
        </w:rPr>
        <w:t>60</w:t>
      </w:r>
      <w:r w:rsidR="00C53E01" w:rsidRPr="00963732">
        <w:rPr>
          <w:rFonts w:cs="Times New Roman"/>
          <w:b/>
          <w:i/>
          <w:szCs w:val="24"/>
        </w:rPr>
        <w:t xml:space="preserve"> óra/</w:t>
      </w:r>
      <w:r w:rsidR="000524C9" w:rsidRPr="00963732">
        <w:rPr>
          <w:rFonts w:cs="Times New Roman"/>
          <w:b/>
          <w:i/>
          <w:szCs w:val="24"/>
        </w:rPr>
        <w:t>60</w:t>
      </w:r>
      <w:r w:rsidR="00C53E01" w:rsidRPr="00963732">
        <w:rPr>
          <w:rFonts w:cs="Times New Roman"/>
          <w:b/>
          <w:i/>
          <w:szCs w:val="24"/>
        </w:rPr>
        <w:t xml:space="preserve"> óra</w:t>
      </w:r>
    </w:p>
    <w:p w:rsidR="00542982" w:rsidRPr="00963732" w:rsidRDefault="00542982" w:rsidP="00542982">
      <w:pPr>
        <w:spacing w:after="0"/>
        <w:ind w:left="851"/>
        <w:rPr>
          <w:rFonts w:cs="Times New Roman"/>
          <w:szCs w:val="24"/>
        </w:rPr>
      </w:pPr>
      <w:r w:rsidRPr="00963732">
        <w:rPr>
          <w:rFonts w:cs="Times New Roman"/>
          <w:szCs w:val="24"/>
        </w:rPr>
        <w:t>Munkavállalói állományelemzés és munkaerőigény-elemzés elvégzése</w:t>
      </w:r>
    </w:p>
    <w:p w:rsidR="00542982" w:rsidRPr="00963732" w:rsidRDefault="00542982" w:rsidP="00542982">
      <w:pPr>
        <w:spacing w:after="0"/>
        <w:ind w:left="851"/>
        <w:rPr>
          <w:rFonts w:cs="Times New Roman"/>
          <w:szCs w:val="24"/>
        </w:rPr>
      </w:pPr>
      <w:r w:rsidRPr="00963732">
        <w:rPr>
          <w:rFonts w:cs="Times New Roman"/>
          <w:szCs w:val="24"/>
        </w:rPr>
        <w:t>A munkaerő-felvétel és a munkaerő-kiválasztás megszervezése</w:t>
      </w:r>
    </w:p>
    <w:p w:rsidR="00542982" w:rsidRPr="00963732" w:rsidRDefault="00542982" w:rsidP="00542982">
      <w:pPr>
        <w:spacing w:after="0"/>
        <w:ind w:left="851"/>
        <w:rPr>
          <w:rFonts w:cs="Times New Roman"/>
          <w:szCs w:val="24"/>
        </w:rPr>
      </w:pPr>
      <w:r w:rsidRPr="00963732">
        <w:rPr>
          <w:rFonts w:cs="Times New Roman"/>
          <w:szCs w:val="24"/>
        </w:rPr>
        <w:t>A munkavállalók beosztásának megtervezése</w:t>
      </w:r>
    </w:p>
    <w:p w:rsidR="00542982" w:rsidRPr="00963732" w:rsidRDefault="00542982" w:rsidP="00542982">
      <w:pPr>
        <w:spacing w:after="0"/>
        <w:ind w:left="851"/>
        <w:rPr>
          <w:rFonts w:cs="Times New Roman"/>
          <w:szCs w:val="24"/>
        </w:rPr>
      </w:pPr>
      <w:r w:rsidRPr="00963732">
        <w:rPr>
          <w:rFonts w:cs="Times New Roman"/>
          <w:szCs w:val="24"/>
        </w:rPr>
        <w:t>A munkaerő-tervezés céljainak és alapelveinek figyelembevétele</w:t>
      </w:r>
    </w:p>
    <w:p w:rsidR="00542982" w:rsidRPr="00963732" w:rsidRDefault="00542982" w:rsidP="00542982">
      <w:pPr>
        <w:spacing w:after="0"/>
        <w:ind w:left="851"/>
        <w:rPr>
          <w:rFonts w:cs="Times New Roman"/>
          <w:szCs w:val="24"/>
        </w:rPr>
      </w:pPr>
      <w:r w:rsidRPr="00963732">
        <w:rPr>
          <w:rFonts w:cs="Times New Roman"/>
          <w:szCs w:val="24"/>
        </w:rPr>
        <w:t>A munkaerő-felvétel és a munkaerő-kiválasztás eszköztára</w:t>
      </w:r>
    </w:p>
    <w:p w:rsidR="00C53E01" w:rsidRPr="00963732" w:rsidRDefault="00542982" w:rsidP="00542982">
      <w:pPr>
        <w:spacing w:after="0"/>
        <w:ind w:left="851"/>
        <w:rPr>
          <w:rFonts w:cs="Times New Roman"/>
          <w:szCs w:val="24"/>
        </w:rPr>
      </w:pPr>
      <w:proofErr w:type="gramStart"/>
      <w:r w:rsidRPr="00963732">
        <w:rPr>
          <w:rFonts w:cs="Times New Roman"/>
          <w:szCs w:val="24"/>
        </w:rPr>
        <w:t>Kommunikáció különböző</w:t>
      </w:r>
      <w:proofErr w:type="gramEnd"/>
      <w:r w:rsidRPr="00963732">
        <w:rPr>
          <w:rFonts w:cs="Times New Roman"/>
          <w:szCs w:val="24"/>
        </w:rPr>
        <w:t xml:space="preserve"> beszélgetéshelyzetekben (bemutatkozó beszélgetés, munkaerő-felvétel, elbocsátás, minősítés)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542982"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Személyügyi marketing</w:t>
      </w:r>
      <w:r w:rsidR="00C53E01" w:rsidRPr="00963732">
        <w:rPr>
          <w:rFonts w:cs="Times New Roman"/>
          <w:b/>
          <w:i/>
          <w:szCs w:val="24"/>
        </w:rPr>
        <w:t xml:space="preserve"> 2</w:t>
      </w:r>
      <w:r w:rsidR="00C53E01" w:rsidRPr="00963732">
        <w:rPr>
          <w:rFonts w:cs="Times New Roman"/>
          <w:b/>
          <w:i/>
          <w:szCs w:val="24"/>
        </w:rPr>
        <w:tab/>
      </w:r>
      <w:r w:rsidR="000524C9" w:rsidRPr="00963732">
        <w:rPr>
          <w:rFonts w:cs="Times New Roman"/>
          <w:b/>
          <w:i/>
          <w:szCs w:val="24"/>
        </w:rPr>
        <w:t>80</w:t>
      </w:r>
      <w:r w:rsidR="00C53E01" w:rsidRPr="00963732">
        <w:rPr>
          <w:rFonts w:cs="Times New Roman"/>
          <w:b/>
          <w:i/>
          <w:szCs w:val="24"/>
        </w:rPr>
        <w:t xml:space="preserve"> óra/</w:t>
      </w:r>
      <w:r w:rsidR="000524C9" w:rsidRPr="00963732">
        <w:rPr>
          <w:rFonts w:cs="Times New Roman"/>
          <w:b/>
          <w:i/>
          <w:szCs w:val="24"/>
        </w:rPr>
        <w:t>80</w:t>
      </w:r>
      <w:r w:rsidR="00C53E01" w:rsidRPr="00963732">
        <w:rPr>
          <w:rFonts w:cs="Times New Roman"/>
          <w:b/>
          <w:i/>
          <w:szCs w:val="24"/>
        </w:rPr>
        <w:t xml:space="preserve"> óra</w:t>
      </w:r>
    </w:p>
    <w:p w:rsidR="00542982" w:rsidRPr="00963732" w:rsidRDefault="00542982" w:rsidP="00542982">
      <w:pPr>
        <w:spacing w:after="0"/>
        <w:ind w:left="851"/>
        <w:rPr>
          <w:rFonts w:cs="Times New Roman"/>
          <w:szCs w:val="24"/>
        </w:rPr>
      </w:pPr>
      <w:r w:rsidRPr="00963732">
        <w:rPr>
          <w:rFonts w:cs="Times New Roman"/>
          <w:szCs w:val="24"/>
        </w:rPr>
        <w:t>Tanácsadás a kiküldött munkavállalók részére és támogatásuk</w:t>
      </w:r>
    </w:p>
    <w:p w:rsidR="00542982" w:rsidRPr="00963732" w:rsidRDefault="00542982" w:rsidP="00542982">
      <w:pPr>
        <w:spacing w:after="0"/>
        <w:ind w:left="851"/>
        <w:rPr>
          <w:rFonts w:cs="Times New Roman"/>
          <w:szCs w:val="24"/>
        </w:rPr>
      </w:pPr>
      <w:r w:rsidRPr="00963732">
        <w:rPr>
          <w:rFonts w:cs="Times New Roman"/>
          <w:szCs w:val="24"/>
        </w:rPr>
        <w:t>Adminisztratív és szervezeti folyamatok az egyes országok jogi aspektusainak figyelembevételével</w:t>
      </w:r>
    </w:p>
    <w:p w:rsidR="00542982" w:rsidRPr="00963732" w:rsidRDefault="00542982" w:rsidP="00542982">
      <w:pPr>
        <w:spacing w:after="0"/>
        <w:ind w:left="851"/>
        <w:rPr>
          <w:rFonts w:cs="Times New Roman"/>
          <w:szCs w:val="24"/>
        </w:rPr>
      </w:pPr>
      <w:r w:rsidRPr="00963732">
        <w:rPr>
          <w:rFonts w:cs="Times New Roman"/>
          <w:szCs w:val="24"/>
        </w:rPr>
        <w:t>Együttműködési igény a belső és külső kapcsolódási pontokkal folytatott kooperáció során</w:t>
      </w:r>
    </w:p>
    <w:p w:rsidR="00C53E01" w:rsidRPr="00963732" w:rsidRDefault="00542982" w:rsidP="00542982">
      <w:pPr>
        <w:spacing w:after="0"/>
        <w:ind w:left="851"/>
        <w:rPr>
          <w:rFonts w:cs="Times New Roman"/>
          <w:szCs w:val="24"/>
        </w:rPr>
      </w:pPr>
      <w:r w:rsidRPr="00963732">
        <w:rPr>
          <w:rFonts w:cs="Times New Roman"/>
          <w:szCs w:val="24"/>
        </w:rPr>
        <w:t>A HR-marketing eszköztára: álláshirdetések, internetes megjelenés, munkatársi beszélgetések, gyakornoki programok, munkatársak körében végzett felmérések, állásbörzék, sajtó- és PR-munka, kapcsolattartás főiskolákkal és iskolákkal, tájékoztató brosúrák vállalatok számára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4172E7"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munkatársak ösztönzése</w:t>
      </w:r>
      <w:r w:rsidR="00C53E01" w:rsidRPr="00963732">
        <w:rPr>
          <w:rFonts w:cs="Times New Roman"/>
          <w:b/>
          <w:i/>
          <w:szCs w:val="24"/>
        </w:rPr>
        <w:t xml:space="preserve"> 3</w:t>
      </w:r>
      <w:r w:rsidR="00C53E01" w:rsidRPr="00963732">
        <w:rPr>
          <w:rFonts w:cs="Times New Roman"/>
          <w:b/>
          <w:i/>
          <w:szCs w:val="24"/>
        </w:rPr>
        <w:tab/>
      </w:r>
      <w:r w:rsidR="000524C9" w:rsidRPr="00963732">
        <w:rPr>
          <w:rFonts w:cs="Times New Roman"/>
          <w:b/>
          <w:i/>
          <w:szCs w:val="24"/>
        </w:rPr>
        <w:t>77</w:t>
      </w:r>
      <w:r w:rsidR="00C53E01" w:rsidRPr="00963732">
        <w:rPr>
          <w:rFonts w:cs="Times New Roman"/>
          <w:b/>
          <w:i/>
          <w:szCs w:val="24"/>
        </w:rPr>
        <w:t xml:space="preserve"> óra/</w:t>
      </w:r>
      <w:r w:rsidR="000524C9" w:rsidRPr="00963732">
        <w:rPr>
          <w:rFonts w:cs="Times New Roman"/>
          <w:b/>
          <w:i/>
          <w:szCs w:val="24"/>
        </w:rPr>
        <w:t>77</w:t>
      </w:r>
      <w:r w:rsidR="00C53E01" w:rsidRPr="00963732">
        <w:rPr>
          <w:rFonts w:cs="Times New Roman"/>
          <w:b/>
          <w:i/>
          <w:szCs w:val="24"/>
        </w:rPr>
        <w:t xml:space="preserve"> óra</w:t>
      </w:r>
    </w:p>
    <w:p w:rsidR="004172E7" w:rsidRPr="00963732" w:rsidRDefault="004172E7" w:rsidP="004172E7">
      <w:pPr>
        <w:spacing w:after="0"/>
        <w:ind w:left="851"/>
        <w:rPr>
          <w:rFonts w:cs="Times New Roman"/>
          <w:szCs w:val="24"/>
        </w:rPr>
      </w:pPr>
      <w:r w:rsidRPr="00963732">
        <w:rPr>
          <w:rFonts w:cs="Times New Roman"/>
          <w:szCs w:val="24"/>
        </w:rPr>
        <w:t>Munkaerő-vezetés és személyzetfejlesztés</w:t>
      </w:r>
    </w:p>
    <w:p w:rsidR="004172E7" w:rsidRPr="00963732" w:rsidRDefault="004172E7" w:rsidP="004172E7">
      <w:pPr>
        <w:spacing w:after="0"/>
        <w:ind w:left="851"/>
        <w:rPr>
          <w:rFonts w:cs="Times New Roman"/>
          <w:szCs w:val="24"/>
        </w:rPr>
      </w:pPr>
      <w:r w:rsidRPr="00963732">
        <w:rPr>
          <w:rFonts w:cs="Times New Roman"/>
          <w:szCs w:val="24"/>
        </w:rPr>
        <w:t>A továbbképzési intézkedések végrehajtásának megszervezése a vállalat előírásai alapján</w:t>
      </w:r>
    </w:p>
    <w:p w:rsidR="004172E7" w:rsidRPr="00963732" w:rsidRDefault="004172E7" w:rsidP="004172E7">
      <w:pPr>
        <w:spacing w:after="0"/>
        <w:ind w:left="851"/>
        <w:rPr>
          <w:rFonts w:cs="Times New Roman"/>
          <w:szCs w:val="24"/>
        </w:rPr>
      </w:pPr>
      <w:r w:rsidRPr="00963732">
        <w:rPr>
          <w:rFonts w:cs="Times New Roman"/>
          <w:szCs w:val="24"/>
        </w:rPr>
        <w:t>A személyzetfejlesztés eszköztárának alkalmazása</w:t>
      </w:r>
    </w:p>
    <w:p w:rsidR="004172E7" w:rsidRPr="00963732" w:rsidRDefault="004172E7" w:rsidP="004172E7">
      <w:pPr>
        <w:spacing w:after="0"/>
        <w:ind w:left="851"/>
        <w:rPr>
          <w:rFonts w:cs="Times New Roman"/>
          <w:szCs w:val="24"/>
        </w:rPr>
      </w:pPr>
      <w:proofErr w:type="gramStart"/>
      <w:r w:rsidRPr="00963732">
        <w:rPr>
          <w:rFonts w:cs="Times New Roman"/>
          <w:szCs w:val="24"/>
        </w:rPr>
        <w:t>Kommunikáció különböző</w:t>
      </w:r>
      <w:proofErr w:type="gramEnd"/>
      <w:r w:rsidRPr="00963732">
        <w:rPr>
          <w:rFonts w:cs="Times New Roman"/>
          <w:szCs w:val="24"/>
        </w:rPr>
        <w:t xml:space="preserve"> beszélgetéshelyzetekben (bemutatkozó beszélgetés, munkaerő-felvétel, elbocsátás, minősítés)</w:t>
      </w:r>
    </w:p>
    <w:p w:rsidR="004172E7" w:rsidRPr="00963732" w:rsidRDefault="004172E7" w:rsidP="004172E7">
      <w:pPr>
        <w:spacing w:after="0"/>
        <w:ind w:left="851"/>
        <w:rPr>
          <w:rFonts w:cs="Times New Roman"/>
          <w:szCs w:val="24"/>
        </w:rPr>
      </w:pPr>
      <w:r w:rsidRPr="00963732">
        <w:rPr>
          <w:rFonts w:cs="Times New Roman"/>
          <w:szCs w:val="24"/>
        </w:rPr>
        <w:t>Vállalaton belüli és külső továbbképzési lehetőségek</w:t>
      </w:r>
    </w:p>
    <w:p w:rsidR="00C53E01" w:rsidRPr="00963732" w:rsidRDefault="004172E7" w:rsidP="004172E7">
      <w:pPr>
        <w:spacing w:after="0"/>
        <w:ind w:left="851"/>
        <w:rPr>
          <w:rFonts w:cs="Times New Roman"/>
          <w:szCs w:val="24"/>
        </w:rPr>
      </w:pPr>
      <w:r w:rsidRPr="00963732">
        <w:rPr>
          <w:rFonts w:cs="Times New Roman"/>
          <w:szCs w:val="24"/>
        </w:rPr>
        <w:t>Személyzetfejlesztési intézkedések</w:t>
      </w:r>
    </w:p>
    <w:p w:rsidR="00C53E01" w:rsidRPr="00963732" w:rsidRDefault="00C53E01" w:rsidP="00C53E01">
      <w:pPr>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AC1A61"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3641EF" w:rsidRPr="00963732" w:rsidTr="003641E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3641E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9.</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3641E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3641EF" w:rsidRPr="00963732" w:rsidTr="00A31AB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3641EF" w:rsidRPr="00963732" w:rsidTr="00A31AB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641EF" w:rsidRPr="00963732" w:rsidRDefault="003641EF" w:rsidP="003641EF">
            <w:pPr>
              <w:spacing w:after="0"/>
              <w:jc w:val="left"/>
              <w:rPr>
                <w:rFonts w:eastAsia="Times New Roman" w:cs="Times New Roman"/>
                <w:color w:val="000000"/>
                <w:szCs w:val="24"/>
                <w:lang w:eastAsia="hu-HU"/>
              </w:rPr>
            </w:pP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3.5.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3641EF" w:rsidRPr="00963732" w:rsidTr="00A31AB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641EF" w:rsidRPr="00963732" w:rsidRDefault="003641EF" w:rsidP="003641E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1B43EE" w:rsidP="00C53E01">
      <w:pPr>
        <w:pStyle w:val="Listaszerbekezds"/>
        <w:numPr>
          <w:ilvl w:val="0"/>
          <w:numId w:val="8"/>
        </w:numPr>
        <w:tabs>
          <w:tab w:val="right" w:pos="9072"/>
        </w:tabs>
        <w:spacing w:after="0"/>
        <w:rPr>
          <w:rFonts w:cs="Times New Roman"/>
          <w:b/>
          <w:szCs w:val="24"/>
        </w:rPr>
      </w:pPr>
      <w:r w:rsidRPr="00963732">
        <w:rPr>
          <w:rFonts w:cs="Times New Roman"/>
          <w:b/>
          <w:szCs w:val="24"/>
        </w:rPr>
        <w:t>Számítástechnikai alkalmazások az ügyfélszolgálatban</w:t>
      </w:r>
      <w:r w:rsidR="00C53E01" w:rsidRPr="00963732">
        <w:rPr>
          <w:rFonts w:cs="Times New Roman"/>
          <w:b/>
          <w:szCs w:val="24"/>
        </w:rPr>
        <w:t xml:space="preserve"> tantárgy</w:t>
      </w:r>
      <w:r w:rsidR="00C53E01" w:rsidRPr="00963732">
        <w:rPr>
          <w:rFonts w:cs="Times New Roman"/>
          <w:b/>
          <w:szCs w:val="24"/>
        </w:rPr>
        <w:tab/>
      </w:r>
      <w:r w:rsidR="00074047" w:rsidRPr="00963732">
        <w:rPr>
          <w:rFonts w:cs="Times New Roman"/>
          <w:b/>
          <w:szCs w:val="24"/>
        </w:rPr>
        <w:t>72</w:t>
      </w:r>
      <w:r w:rsidR="00C53E01" w:rsidRPr="00963732">
        <w:rPr>
          <w:rFonts w:cs="Times New Roman"/>
          <w:b/>
          <w:szCs w:val="24"/>
        </w:rPr>
        <w:t xml:space="preserve"> óra/</w:t>
      </w:r>
      <w:r w:rsidR="000524C9"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074047" w:rsidP="00C53E01">
      <w:pPr>
        <w:spacing w:after="0"/>
        <w:ind w:left="426"/>
        <w:rPr>
          <w:rFonts w:cs="Times New Roman"/>
          <w:szCs w:val="24"/>
        </w:rPr>
      </w:pPr>
      <w:r w:rsidRPr="00963732">
        <w:rPr>
          <w:rFonts w:cs="Times New Roman"/>
          <w:szCs w:val="24"/>
        </w:rPr>
        <w:t xml:space="preserve">A Számítástechnikai alkalmazások az </w:t>
      </w:r>
      <w:proofErr w:type="gramStart"/>
      <w:r w:rsidRPr="00963732">
        <w:rPr>
          <w:rFonts w:cs="Times New Roman"/>
          <w:szCs w:val="24"/>
        </w:rPr>
        <w:t>ügyfélszolgálatban című</w:t>
      </w:r>
      <w:proofErr w:type="gramEnd"/>
      <w:r w:rsidRPr="00963732">
        <w:rPr>
          <w:rFonts w:cs="Times New Roman"/>
          <w:szCs w:val="24"/>
        </w:rPr>
        <w:t xml:space="preserve"> tantárgy tanításának célja, hogy a tanulók – szorosan kapcsolódva az informatikai ismeretekhez – megismerjék az ügyfélszolgálati munkatevékenységhez kapcsolódó dokumentumok, táblázatok, adatbázisok, prezentáció készítésének alapvető követelményeit és képesek legyenek különböző gyakorlati feladatokban alkalmazni azokat.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074047" w:rsidP="00C53E01">
      <w:pPr>
        <w:spacing w:after="0"/>
        <w:ind w:left="426"/>
        <w:rPr>
          <w:rFonts w:cs="Times New Roman"/>
          <w:szCs w:val="24"/>
        </w:rPr>
      </w:pPr>
      <w:r w:rsidRPr="00963732">
        <w:rPr>
          <w:rFonts w:cs="Times New Roman"/>
          <w:szCs w:val="24"/>
        </w:rPr>
        <w:t>Informatika</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074047"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Dokumentumszerkesztés és –feldolgozás alapjai</w:t>
      </w:r>
      <w:r w:rsidR="00C53E01" w:rsidRPr="00963732">
        <w:rPr>
          <w:rFonts w:cs="Times New Roman"/>
          <w:b/>
          <w:i/>
          <w:szCs w:val="24"/>
        </w:rPr>
        <w:t xml:space="preserve"> 1</w:t>
      </w:r>
      <w:r w:rsidR="00C53E01" w:rsidRPr="00963732">
        <w:rPr>
          <w:rFonts w:cs="Times New Roman"/>
          <w:b/>
          <w:i/>
          <w:szCs w:val="24"/>
        </w:rPr>
        <w:tab/>
      </w:r>
      <w:r w:rsidRPr="00963732">
        <w:rPr>
          <w:rFonts w:cs="Times New Roman"/>
          <w:b/>
          <w:i/>
          <w:szCs w:val="24"/>
        </w:rPr>
        <w:t>4</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074047" w:rsidRPr="00963732" w:rsidRDefault="00074047" w:rsidP="00074047">
      <w:pPr>
        <w:spacing w:after="0"/>
        <w:ind w:left="851"/>
        <w:rPr>
          <w:rFonts w:cs="Times New Roman"/>
          <w:szCs w:val="24"/>
        </w:rPr>
      </w:pPr>
      <w:r w:rsidRPr="00963732">
        <w:rPr>
          <w:rFonts w:cs="Times New Roman"/>
          <w:szCs w:val="24"/>
        </w:rPr>
        <w:t>Mappa- és fájlkezelési feladatok: mappák, fájlok létrehozása, megnyitása, mentése, másolása, áthelyezése, átnevezése, törlése, nyomtatása stb.</w:t>
      </w:r>
    </w:p>
    <w:p w:rsidR="00074047" w:rsidRPr="00963732" w:rsidRDefault="00074047" w:rsidP="00074047">
      <w:pPr>
        <w:spacing w:after="0"/>
        <w:ind w:left="851"/>
        <w:rPr>
          <w:rFonts w:cs="Times New Roman"/>
          <w:szCs w:val="24"/>
        </w:rPr>
      </w:pPr>
      <w:r w:rsidRPr="00963732">
        <w:rPr>
          <w:rFonts w:cs="Times New Roman"/>
          <w:szCs w:val="24"/>
        </w:rPr>
        <w:lastRenderedPageBreak/>
        <w:t xml:space="preserve">A biztonságos és hatékony internethasználat szabályai </w:t>
      </w:r>
    </w:p>
    <w:p w:rsidR="00074047" w:rsidRPr="00963732" w:rsidRDefault="00074047" w:rsidP="00074047">
      <w:pPr>
        <w:spacing w:after="0"/>
        <w:ind w:left="851"/>
        <w:rPr>
          <w:rFonts w:cs="Times New Roman"/>
          <w:szCs w:val="24"/>
        </w:rPr>
      </w:pPr>
      <w:r w:rsidRPr="00963732">
        <w:rPr>
          <w:rFonts w:cs="Times New Roman"/>
          <w:szCs w:val="24"/>
        </w:rPr>
        <w:t>Információ keresése az interneten, feldolgozása, tárolása, továbbítása (elektronikusan)</w:t>
      </w:r>
    </w:p>
    <w:p w:rsidR="00C53E01" w:rsidRPr="00963732" w:rsidRDefault="00074047" w:rsidP="00074047">
      <w:pPr>
        <w:spacing w:after="0"/>
        <w:ind w:left="851"/>
        <w:rPr>
          <w:rFonts w:cs="Times New Roman"/>
          <w:szCs w:val="24"/>
        </w:rPr>
      </w:pPr>
      <w:r w:rsidRPr="00963732">
        <w:rPr>
          <w:rFonts w:cs="Times New Roman"/>
          <w:szCs w:val="24"/>
        </w:rPr>
        <w:t>A levelezés és elektronikus kapcsolattartás szabályai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074047"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Dokumentumszerkesztés az ügyfélszolgálatban</w:t>
      </w:r>
      <w:r w:rsidR="00C53E01" w:rsidRPr="00963732">
        <w:rPr>
          <w:rFonts w:cs="Times New Roman"/>
          <w:b/>
          <w:i/>
          <w:szCs w:val="24"/>
        </w:rPr>
        <w:t xml:space="preserve"> 2</w:t>
      </w:r>
      <w:r w:rsidR="00C53E01" w:rsidRPr="00963732">
        <w:rPr>
          <w:rFonts w:cs="Times New Roman"/>
          <w:b/>
          <w:i/>
          <w:szCs w:val="24"/>
        </w:rPr>
        <w:tab/>
      </w:r>
      <w:r w:rsidRPr="00963732">
        <w:rPr>
          <w:rFonts w:cs="Times New Roman"/>
          <w:b/>
          <w:i/>
          <w:szCs w:val="24"/>
        </w:rPr>
        <w:t>22</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BE59AA" w:rsidRPr="00963732" w:rsidRDefault="00BE59AA" w:rsidP="00BE59AA">
      <w:pPr>
        <w:spacing w:after="0"/>
        <w:ind w:left="851"/>
        <w:rPr>
          <w:rFonts w:cs="Times New Roman"/>
          <w:szCs w:val="24"/>
        </w:rPr>
      </w:pPr>
      <w:r w:rsidRPr="00963732">
        <w:rPr>
          <w:rFonts w:cs="Times New Roman"/>
          <w:szCs w:val="24"/>
        </w:rPr>
        <w:t>Ügyfélszolgálati tartalomhoz kapcsolódóan a szövegszerkesztő program alapfunkcióinak alkalmazása: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oldalbeállítás, elrendezés, papírméret, tájolás,</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töréspontok (oldaltörés, szakasztörés, hasábtörés) elhelyezése,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karakterek formázása,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bekezdések alkotása, formázása,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szegély, oldalszegély, mintázat (kitöltés) elhelyezése,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felsorolás, többszintű felsorolás létrehozása,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tabulátorpozíciók elhelyezése, különböző típusú tabulátor használata,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szöveg beillesztése,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táblázat, diagram, kép, alakzat, oldalszám, dátum és idő, szövegdoboz, WordArt, iniciálé, szimbólum, vízjel, lábjegyzet, képaláírás, megjegyzés beszúrása,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irányított beillesztés,</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más irodai programmal előállított objektum beillesztése,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a beszúrt/beillesztett objektum formázása,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címsor létrehozása stílusok használatával, szövegrészek formázása stílus alkalmazásával,</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szövegrész, szöveg keresése, cseréje,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élőfej, élőláb létrehozása,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nyelvi eszközök használata: helyesírás-ellenőrzés, automatikus elválasztás;</w:t>
      </w:r>
    </w:p>
    <w:p w:rsidR="00C53E01" w:rsidRPr="00963732" w:rsidRDefault="00BE59AA" w:rsidP="00BE59AA">
      <w:pPr>
        <w:spacing w:after="0"/>
        <w:ind w:left="851"/>
        <w:rPr>
          <w:rFonts w:cs="Times New Roman"/>
          <w:szCs w:val="24"/>
        </w:rPr>
      </w:pPr>
      <w:r w:rsidRPr="00963732">
        <w:rPr>
          <w:rFonts w:cs="Times New Roman"/>
          <w:szCs w:val="24"/>
        </w:rPr>
        <w:t>- nyomtatványok kitöltése számítógéppel (adatlap, jelentkezési lap, kérdőív stb.)</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BE59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Prezentáció- és körlevélkészítés az ügyfélszolgálatban</w:t>
      </w:r>
      <w:r w:rsidR="00C53E01" w:rsidRPr="00963732">
        <w:rPr>
          <w:rFonts w:cs="Times New Roman"/>
          <w:b/>
          <w:i/>
          <w:szCs w:val="24"/>
        </w:rPr>
        <w:t xml:space="preserve"> 3</w:t>
      </w:r>
      <w:r w:rsidR="00C53E01" w:rsidRPr="00963732">
        <w:rPr>
          <w:rFonts w:cs="Times New Roman"/>
          <w:b/>
          <w:i/>
          <w:szCs w:val="24"/>
        </w:rPr>
        <w:tab/>
      </w:r>
      <w:r w:rsidRPr="00963732">
        <w:rPr>
          <w:rFonts w:cs="Times New Roman"/>
          <w:b/>
          <w:i/>
          <w:szCs w:val="24"/>
        </w:rPr>
        <w:t>10</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BE59AA" w:rsidRPr="00963732" w:rsidRDefault="00BE59AA" w:rsidP="00BE59AA">
      <w:pPr>
        <w:spacing w:after="0"/>
        <w:ind w:left="851"/>
        <w:rPr>
          <w:rFonts w:cs="Times New Roman"/>
          <w:szCs w:val="24"/>
        </w:rPr>
      </w:pPr>
      <w:r w:rsidRPr="00963732">
        <w:rPr>
          <w:rFonts w:cs="Times New Roman"/>
          <w:szCs w:val="24"/>
        </w:rPr>
        <w:t>Ügyfélszolgálati tartalomhoz kapcsolódóan prezentációkészítés alapjai:</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bemutató létrehozása, megnyitása, mentése, másolása, áthelyezése, átnevezése, törlése stb.</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diák létrehozása, áthelyezése, rendezés kiválasztása, háttértervezés</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tartalom létrehozása, szerkesztése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áttűnések, animációk</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diavetítés</w:t>
      </w:r>
    </w:p>
    <w:p w:rsidR="00C53E01" w:rsidRPr="00963732" w:rsidRDefault="00BE59AA" w:rsidP="00BE59AA">
      <w:pPr>
        <w:spacing w:after="0"/>
        <w:ind w:left="851"/>
        <w:rPr>
          <w:rFonts w:cs="Times New Roman"/>
          <w:szCs w:val="24"/>
        </w:rPr>
      </w:pPr>
      <w:r w:rsidRPr="00963732">
        <w:rPr>
          <w:rFonts w:cs="Times New Roman"/>
          <w:szCs w:val="24"/>
        </w:rPr>
        <w:t>A körlevélkészítés alapjai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BE59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Adatbázisok az ügyfélszolgálatban</w:t>
      </w:r>
      <w:r w:rsidR="00C53E01" w:rsidRPr="00963732">
        <w:rPr>
          <w:rFonts w:cs="Times New Roman"/>
          <w:b/>
          <w:i/>
          <w:szCs w:val="24"/>
        </w:rPr>
        <w:t xml:space="preserve"> 4</w:t>
      </w:r>
      <w:r w:rsidR="00C53E01" w:rsidRPr="00963732">
        <w:rPr>
          <w:rFonts w:cs="Times New Roman"/>
          <w:b/>
          <w:i/>
          <w:szCs w:val="24"/>
        </w:rPr>
        <w:tab/>
      </w:r>
      <w:r w:rsidRPr="00963732">
        <w:rPr>
          <w:rFonts w:cs="Times New Roman"/>
          <w:b/>
          <w:i/>
          <w:szCs w:val="24"/>
        </w:rPr>
        <w:t>4</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BE59AA" w:rsidRPr="00963732" w:rsidRDefault="00BE59AA" w:rsidP="00BE59AA">
      <w:pPr>
        <w:spacing w:after="0"/>
        <w:ind w:left="851"/>
        <w:rPr>
          <w:rFonts w:cs="Times New Roman"/>
          <w:szCs w:val="24"/>
        </w:rPr>
      </w:pPr>
      <w:r w:rsidRPr="00963732">
        <w:rPr>
          <w:rFonts w:cs="Times New Roman"/>
          <w:szCs w:val="24"/>
        </w:rPr>
        <w:t>Adat, adatbázis fogalma, jellemzői, funkciói</w:t>
      </w:r>
    </w:p>
    <w:p w:rsidR="00BE59AA" w:rsidRPr="00963732" w:rsidRDefault="00BE59AA" w:rsidP="00BE59AA">
      <w:pPr>
        <w:spacing w:after="0"/>
        <w:ind w:left="851"/>
        <w:rPr>
          <w:rFonts w:cs="Times New Roman"/>
          <w:szCs w:val="24"/>
        </w:rPr>
      </w:pPr>
      <w:r w:rsidRPr="00963732">
        <w:rPr>
          <w:rFonts w:cs="Times New Roman"/>
          <w:szCs w:val="24"/>
        </w:rPr>
        <w:t>Adatbázisok csoportosítása</w:t>
      </w:r>
    </w:p>
    <w:p w:rsidR="00BE59AA" w:rsidRPr="00963732" w:rsidRDefault="00BE59AA" w:rsidP="00BE59AA">
      <w:pPr>
        <w:spacing w:after="0"/>
        <w:ind w:left="851"/>
        <w:rPr>
          <w:rFonts w:cs="Times New Roman"/>
          <w:szCs w:val="24"/>
        </w:rPr>
      </w:pPr>
      <w:r w:rsidRPr="00963732">
        <w:rPr>
          <w:rFonts w:cs="Times New Roman"/>
          <w:szCs w:val="24"/>
        </w:rPr>
        <w:t>Adatbázisok az ügyfélszolgálatban</w:t>
      </w:r>
    </w:p>
    <w:p w:rsidR="00C53E01" w:rsidRPr="00963732" w:rsidRDefault="00BE59AA" w:rsidP="00BE59AA">
      <w:pPr>
        <w:spacing w:after="0"/>
        <w:ind w:left="851"/>
        <w:rPr>
          <w:rFonts w:cs="Times New Roman"/>
          <w:szCs w:val="24"/>
        </w:rPr>
      </w:pPr>
      <w:r w:rsidRPr="00963732">
        <w:rPr>
          <w:rFonts w:cs="Times New Roman"/>
          <w:szCs w:val="24"/>
        </w:rPr>
        <w:t>Adatbázisok tervezése, létrehozása, tárolása, védelme az ügyfélszolgálatban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BE59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Táblakezelés az ügyfélszolgálatban</w:t>
      </w:r>
      <w:r w:rsidR="00C53E01" w:rsidRPr="00963732">
        <w:rPr>
          <w:rFonts w:cs="Times New Roman"/>
          <w:b/>
          <w:i/>
          <w:szCs w:val="24"/>
        </w:rPr>
        <w:t xml:space="preserve"> 5</w:t>
      </w:r>
      <w:r w:rsidR="00C53E01" w:rsidRPr="00963732">
        <w:rPr>
          <w:rFonts w:cs="Times New Roman"/>
          <w:b/>
          <w:i/>
          <w:szCs w:val="24"/>
        </w:rPr>
        <w:tab/>
      </w:r>
      <w:r w:rsidRPr="00963732">
        <w:rPr>
          <w:rFonts w:cs="Times New Roman"/>
          <w:b/>
          <w:i/>
          <w:szCs w:val="24"/>
        </w:rPr>
        <w:t>16</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BE59AA" w:rsidRPr="00963732" w:rsidRDefault="00BE59AA" w:rsidP="00BE59AA">
      <w:pPr>
        <w:spacing w:after="0"/>
        <w:ind w:left="851"/>
        <w:rPr>
          <w:rFonts w:cs="Times New Roman"/>
          <w:szCs w:val="24"/>
        </w:rPr>
      </w:pPr>
      <w:r w:rsidRPr="00963732">
        <w:rPr>
          <w:rFonts w:cs="Times New Roman"/>
          <w:szCs w:val="24"/>
        </w:rPr>
        <w:t>Ügyfélszolgálati tartalomhoz kapcsolódóan egy táblázatkezelési program alapfunkcióinak alkalmazása: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munkalapok azonosítása, beszúrása, törlése,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oldalbeállítás funkciói,</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adatbevitel, másolás, beillesztés,</w:t>
      </w:r>
    </w:p>
    <w:p w:rsidR="00BE59AA" w:rsidRPr="00963732" w:rsidRDefault="00BE59AA" w:rsidP="00BE59AA">
      <w:pPr>
        <w:spacing w:after="0"/>
        <w:ind w:left="851"/>
        <w:rPr>
          <w:rFonts w:cs="Times New Roman"/>
          <w:szCs w:val="24"/>
        </w:rPr>
      </w:pPr>
      <w:r w:rsidRPr="00963732">
        <w:rPr>
          <w:rFonts w:cs="Times New Roman"/>
          <w:szCs w:val="24"/>
        </w:rPr>
        <w:lastRenderedPageBreak/>
        <w:t>-</w:t>
      </w:r>
      <w:r w:rsidRPr="00963732">
        <w:rPr>
          <w:rFonts w:cs="Times New Roman"/>
          <w:szCs w:val="24"/>
        </w:rPr>
        <w:tab/>
        <w:t>egyszerű táblázatok létrehozása,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forrásfájlban kapott táblázat bővítése,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táblázat esztétikus formázása,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élőfej, élőláb tartalmának beszúrása, formázása,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karakterek formázása,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cellaműveletek: adatok igazítása, cellák egyesítése, felosztása,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különböző számformátumok alkalmazása,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sor, oszlop beszúrása, törlése, elrejtése, felfedése,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egyszerű számolási műveletek egyéni képlettel vagy függvények alkalmazásával (SZUM, ÁTLAG, MAXIMUM, MINIMUM, DARAB, DARAB2, DARABTELI, DARABÜRES, HA, KEREKÍTÉS)</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egyszerű rendezés, szűrés,</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a táblázat megadott adataiból diagramok létrehozása, formázása, elhelyezése,</w:t>
      </w:r>
    </w:p>
    <w:p w:rsidR="00C53E01"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kép, alakzat, szövegdoboz, WordArt, szimbólum beszúrása, szerkesztése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BE59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Adatbázis-kezelés az ügyfélszolgálatban</w:t>
      </w:r>
      <w:r w:rsidR="00C53E01" w:rsidRPr="00963732">
        <w:rPr>
          <w:rFonts w:cs="Times New Roman"/>
          <w:b/>
          <w:i/>
          <w:szCs w:val="24"/>
        </w:rPr>
        <w:t xml:space="preserve"> 6</w:t>
      </w:r>
      <w:r w:rsidR="00C53E01" w:rsidRPr="00963732">
        <w:rPr>
          <w:rFonts w:cs="Times New Roman"/>
          <w:b/>
          <w:i/>
          <w:szCs w:val="24"/>
        </w:rPr>
        <w:tab/>
      </w:r>
      <w:r w:rsidRPr="00963732">
        <w:rPr>
          <w:rFonts w:cs="Times New Roman"/>
          <w:b/>
          <w:i/>
          <w:szCs w:val="24"/>
        </w:rPr>
        <w:t>16</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BE59AA" w:rsidRPr="00963732" w:rsidRDefault="00BE59AA" w:rsidP="00BE59AA">
      <w:pPr>
        <w:spacing w:after="0"/>
        <w:ind w:left="851"/>
        <w:rPr>
          <w:rFonts w:cs="Times New Roman"/>
          <w:szCs w:val="24"/>
        </w:rPr>
      </w:pPr>
      <w:r w:rsidRPr="00963732">
        <w:rPr>
          <w:rFonts w:cs="Times New Roman"/>
          <w:szCs w:val="24"/>
        </w:rPr>
        <w:t>Ügyfélszolgálati tartalomhoz kapcsolódóan egy adatbázis-kezelési program alapfunkcióinak alkalmazása:</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adatbázisba adatok feltöltése (forrásfájlban kapott adatok bővítése, módosítása, egyéni adatbevitel),</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adattáblából adatok kikeresése (szűrés),</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rekordok módosítása, beszúrása, törlése,</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adatok rendezése a táblákban,</w:t>
      </w:r>
    </w:p>
    <w:p w:rsidR="00BE59AA"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lekérdezés létrehozása, mentése, szerkesztése,</w:t>
      </w:r>
    </w:p>
    <w:p w:rsidR="00C53E01" w:rsidRPr="00963732" w:rsidRDefault="00BE59AA" w:rsidP="00BE59AA">
      <w:pPr>
        <w:spacing w:after="0"/>
        <w:ind w:left="851"/>
        <w:rPr>
          <w:rFonts w:cs="Times New Roman"/>
          <w:szCs w:val="24"/>
        </w:rPr>
      </w:pPr>
      <w:r w:rsidRPr="00963732">
        <w:rPr>
          <w:rFonts w:cs="Times New Roman"/>
          <w:szCs w:val="24"/>
        </w:rPr>
        <w:t>-</w:t>
      </w:r>
      <w:r w:rsidRPr="00963732">
        <w:rPr>
          <w:rFonts w:cs="Times New Roman"/>
          <w:szCs w:val="24"/>
        </w:rPr>
        <w:tab/>
        <w:t>jelentés készítése, módosítása, nyomtatása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BE59AA" w:rsidP="00C53E01">
      <w:pPr>
        <w:spacing w:after="0"/>
        <w:ind w:left="426"/>
        <w:rPr>
          <w:rFonts w:cs="Times New Roman"/>
          <w:szCs w:val="24"/>
        </w:rPr>
      </w:pPr>
      <w:r w:rsidRPr="00963732">
        <w:rPr>
          <w:rFonts w:cs="Times New Roman"/>
          <w:szCs w:val="24"/>
        </w:rPr>
        <w:t>Számítógépterem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8"/>
        <w:gridCol w:w="959"/>
        <w:gridCol w:w="960"/>
        <w:gridCol w:w="959"/>
        <w:gridCol w:w="2376"/>
      </w:tblGrid>
      <w:tr w:rsidR="00A31AB7" w:rsidRPr="00963732" w:rsidTr="00A31AB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A31AB7" w:rsidRPr="00963732" w:rsidTr="00A31AB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31AB7" w:rsidRPr="00963732" w:rsidRDefault="00A31AB7" w:rsidP="00A31AB7">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31AB7" w:rsidRPr="00963732" w:rsidRDefault="00A31AB7" w:rsidP="00A31AB7">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31AB7" w:rsidRPr="00963732" w:rsidRDefault="00A31AB7" w:rsidP="00A31AB7">
            <w:pPr>
              <w:spacing w:after="0"/>
              <w:jc w:val="left"/>
              <w:rPr>
                <w:rFonts w:eastAsia="Times New Roman" w:cs="Times New Roman"/>
                <w:color w:val="000000"/>
                <w:szCs w:val="24"/>
                <w:lang w:eastAsia="hu-HU"/>
              </w:rPr>
            </w:pPr>
          </w:p>
        </w:tc>
      </w:tr>
      <w:tr w:rsidR="00A31AB7" w:rsidRPr="00963732" w:rsidTr="00A31A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A31A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A31A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Tanári irányítással közös feladatmegoldás</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A31AB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Feladatutasítással irányított egyéni munka</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A31AB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8"/>
        <w:gridCol w:w="780"/>
        <w:gridCol w:w="927"/>
        <w:gridCol w:w="900"/>
        <w:gridCol w:w="2228"/>
      </w:tblGrid>
      <w:tr w:rsidR="00A31AB7" w:rsidRPr="00963732" w:rsidTr="00B619C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A31AB7" w:rsidRPr="00963732" w:rsidTr="00B619C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31AB7" w:rsidRPr="00963732" w:rsidRDefault="00A31AB7" w:rsidP="00A31AB7">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A31AB7" w:rsidRPr="00963732" w:rsidRDefault="00A31AB7" w:rsidP="00A31AB7">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31AB7" w:rsidRPr="00963732" w:rsidRDefault="00A31AB7" w:rsidP="00A31AB7">
            <w:pPr>
              <w:spacing w:after="0"/>
              <w:jc w:val="left"/>
              <w:rPr>
                <w:rFonts w:eastAsia="Times New Roman" w:cs="Times New Roman"/>
                <w:color w:val="000000"/>
                <w:szCs w:val="24"/>
                <w:lang w:eastAsia="hu-HU"/>
              </w:rPr>
            </w:pP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Gyakorlati munkavégzés körében</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A31AB7"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A31AB7" w:rsidRPr="00963732" w:rsidRDefault="00A31AB7" w:rsidP="00A31AB7">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EE68AA" w:rsidP="00C53E01">
      <w:pPr>
        <w:pStyle w:val="Listaszerbekezds"/>
        <w:numPr>
          <w:ilvl w:val="0"/>
          <w:numId w:val="8"/>
        </w:numPr>
        <w:tabs>
          <w:tab w:val="right" w:pos="9072"/>
        </w:tabs>
        <w:spacing w:after="0"/>
        <w:rPr>
          <w:rFonts w:cs="Times New Roman"/>
          <w:b/>
          <w:szCs w:val="24"/>
        </w:rPr>
      </w:pPr>
      <w:r w:rsidRPr="00963732">
        <w:rPr>
          <w:rFonts w:cs="Times New Roman"/>
          <w:b/>
          <w:szCs w:val="24"/>
        </w:rPr>
        <w:lastRenderedPageBreak/>
        <w:t>Levelezési gyakorlat az ügyfélszolgálatban</w:t>
      </w:r>
      <w:r w:rsidR="00C53E01" w:rsidRPr="00963732">
        <w:rPr>
          <w:rFonts w:cs="Times New Roman"/>
          <w:b/>
          <w:szCs w:val="24"/>
        </w:rPr>
        <w:t xml:space="preserve"> tantárgy</w:t>
      </w:r>
      <w:r w:rsidR="00C53E01" w:rsidRPr="00963732">
        <w:rPr>
          <w:rFonts w:cs="Times New Roman"/>
          <w:b/>
          <w:szCs w:val="24"/>
        </w:rPr>
        <w:tab/>
      </w:r>
      <w:r w:rsidRPr="00963732">
        <w:rPr>
          <w:rFonts w:cs="Times New Roman"/>
          <w:b/>
          <w:szCs w:val="24"/>
        </w:rPr>
        <w:t>31</w:t>
      </w:r>
      <w:r w:rsidR="00C53E01" w:rsidRPr="00963732">
        <w:rPr>
          <w:rFonts w:cs="Times New Roman"/>
          <w:b/>
          <w:szCs w:val="24"/>
        </w:rPr>
        <w:t xml:space="preserve"> óra/</w:t>
      </w:r>
      <w:r w:rsidR="000524C9"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C8477C" w:rsidP="00C53E01">
      <w:pPr>
        <w:spacing w:after="0"/>
        <w:ind w:left="426"/>
        <w:rPr>
          <w:rFonts w:cs="Times New Roman"/>
          <w:szCs w:val="24"/>
        </w:rPr>
      </w:pPr>
      <w:r w:rsidRPr="00963732">
        <w:rPr>
          <w:rFonts w:cs="Times New Roman"/>
          <w:szCs w:val="24"/>
        </w:rPr>
        <w:t xml:space="preserve">A </w:t>
      </w:r>
      <w:r w:rsidRPr="00963732">
        <w:rPr>
          <w:rFonts w:cs="Times New Roman"/>
          <w:b/>
          <w:szCs w:val="24"/>
        </w:rPr>
        <w:t>Levelezési gyakorlat az ügyfélszolgálatban</w:t>
      </w:r>
      <w:r w:rsidRPr="00963732">
        <w:rPr>
          <w:rFonts w:cs="Times New Roman"/>
          <w:szCs w:val="24"/>
        </w:rPr>
        <w:t xml:space="preserve"> tantárgy tanításának célja, hogy a tanulók megismerjék az ügyfélszolgálati tevékenység során keletkező különböző iratoknak, az üzleti és hivatali élet leveleinek, egyéb dokumentumainak tartalmi, nyelvi és formai követelményeit. Ezáltal képesek legyenek az iratok, levelek szakszerű elkészítésére, valamint a levelezési szokások és illemszabályok betartására.</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EE68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Ügyfélszolgálati levelezési alapismeretek</w:t>
      </w:r>
      <w:r w:rsidR="00C53E01" w:rsidRPr="00963732">
        <w:rPr>
          <w:rFonts w:cs="Times New Roman"/>
          <w:b/>
          <w:i/>
          <w:szCs w:val="24"/>
        </w:rPr>
        <w:t xml:space="preserve"> 1</w:t>
      </w:r>
      <w:r w:rsidR="00C53E01" w:rsidRPr="00963732">
        <w:rPr>
          <w:rFonts w:cs="Times New Roman"/>
          <w:b/>
          <w:i/>
          <w:szCs w:val="24"/>
        </w:rPr>
        <w:tab/>
      </w:r>
      <w:r w:rsidRPr="00963732">
        <w:rPr>
          <w:rFonts w:cs="Times New Roman"/>
          <w:b/>
          <w:i/>
          <w:szCs w:val="24"/>
        </w:rPr>
        <w:t>3</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C8477C" w:rsidRPr="00963732" w:rsidRDefault="00C8477C" w:rsidP="00C8477C">
      <w:pPr>
        <w:spacing w:after="0"/>
        <w:ind w:left="851"/>
        <w:rPr>
          <w:rFonts w:cs="Times New Roman"/>
          <w:szCs w:val="24"/>
        </w:rPr>
      </w:pPr>
      <w:r w:rsidRPr="00963732">
        <w:rPr>
          <w:rFonts w:cs="Times New Roman"/>
          <w:szCs w:val="24"/>
        </w:rPr>
        <w:t>Levelezési alapfogalmak értelmezése</w:t>
      </w:r>
    </w:p>
    <w:p w:rsidR="00C8477C" w:rsidRPr="00963732" w:rsidRDefault="00C8477C" w:rsidP="00C8477C">
      <w:pPr>
        <w:spacing w:after="0"/>
        <w:ind w:left="851"/>
        <w:rPr>
          <w:rFonts w:cs="Times New Roman"/>
          <w:szCs w:val="24"/>
        </w:rPr>
      </w:pPr>
      <w:r w:rsidRPr="00963732">
        <w:rPr>
          <w:rFonts w:cs="Times New Roman"/>
          <w:szCs w:val="24"/>
        </w:rPr>
        <w:t>Iratok, levelek fajtái, csoportosításuk</w:t>
      </w:r>
    </w:p>
    <w:p w:rsidR="00C8477C" w:rsidRPr="00963732" w:rsidRDefault="00C8477C" w:rsidP="00C8477C">
      <w:pPr>
        <w:spacing w:after="0"/>
        <w:ind w:left="851"/>
        <w:rPr>
          <w:rFonts w:cs="Times New Roman"/>
          <w:szCs w:val="24"/>
        </w:rPr>
      </w:pPr>
      <w:r w:rsidRPr="00963732">
        <w:rPr>
          <w:rFonts w:cs="Times New Roman"/>
          <w:szCs w:val="24"/>
        </w:rPr>
        <w:t>Iratok, levelek tartalmi, nyelvi és formai követelményei</w:t>
      </w:r>
    </w:p>
    <w:p w:rsidR="00C8477C" w:rsidRPr="00963732" w:rsidRDefault="00C8477C" w:rsidP="00C8477C">
      <w:pPr>
        <w:spacing w:after="0"/>
        <w:ind w:left="851"/>
        <w:rPr>
          <w:rFonts w:cs="Times New Roman"/>
          <w:szCs w:val="24"/>
        </w:rPr>
      </w:pPr>
      <w:r w:rsidRPr="00963732">
        <w:rPr>
          <w:rFonts w:cs="Times New Roman"/>
          <w:szCs w:val="24"/>
        </w:rPr>
        <w:t xml:space="preserve">A dokumentumszerkesztés követelményei, készítésének gyakorlata </w:t>
      </w:r>
    </w:p>
    <w:p w:rsidR="00C8477C" w:rsidRPr="00963732" w:rsidRDefault="00C8477C" w:rsidP="00C8477C">
      <w:pPr>
        <w:spacing w:after="0"/>
        <w:ind w:left="851"/>
        <w:rPr>
          <w:rFonts w:cs="Times New Roman"/>
          <w:szCs w:val="24"/>
        </w:rPr>
      </w:pPr>
      <w:r w:rsidRPr="00963732">
        <w:rPr>
          <w:rFonts w:cs="Times New Roman"/>
          <w:szCs w:val="24"/>
        </w:rPr>
        <w:t>Az iratok és levelek küldésének, fogadásának formái, udvariassági szabályai</w:t>
      </w:r>
    </w:p>
    <w:p w:rsidR="00C53E01" w:rsidRPr="00963732" w:rsidRDefault="00C8477C" w:rsidP="00C8477C">
      <w:pPr>
        <w:spacing w:after="0"/>
        <w:ind w:left="851"/>
        <w:rPr>
          <w:rFonts w:cs="Times New Roman"/>
          <w:szCs w:val="24"/>
        </w:rPr>
      </w:pPr>
      <w:r w:rsidRPr="00963732">
        <w:rPr>
          <w:rFonts w:cs="Times New Roman"/>
          <w:szCs w:val="24"/>
        </w:rPr>
        <w:t>Az ügyfélszolgálat jellemző iratai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EE68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Ügyiratok az ügyfélszolgálatban</w:t>
      </w:r>
      <w:r w:rsidR="00C53E01" w:rsidRPr="00963732">
        <w:rPr>
          <w:rFonts w:cs="Times New Roman"/>
          <w:b/>
          <w:i/>
          <w:szCs w:val="24"/>
        </w:rPr>
        <w:t xml:space="preserve"> 2</w:t>
      </w:r>
      <w:r w:rsidR="00C53E01" w:rsidRPr="00963732">
        <w:rPr>
          <w:rFonts w:cs="Times New Roman"/>
          <w:b/>
          <w:i/>
          <w:szCs w:val="24"/>
        </w:rPr>
        <w:tab/>
      </w:r>
      <w:r w:rsidRPr="00963732">
        <w:rPr>
          <w:rFonts w:cs="Times New Roman"/>
          <w:b/>
          <w:i/>
          <w:szCs w:val="24"/>
        </w:rPr>
        <w:t>14</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C8477C" w:rsidRPr="00963732" w:rsidRDefault="00C8477C" w:rsidP="00C8477C">
      <w:pPr>
        <w:spacing w:after="0"/>
        <w:ind w:left="851"/>
        <w:rPr>
          <w:rFonts w:cs="Times New Roman"/>
          <w:szCs w:val="24"/>
        </w:rPr>
      </w:pPr>
      <w:r w:rsidRPr="00963732">
        <w:rPr>
          <w:rFonts w:cs="Times New Roman"/>
          <w:szCs w:val="24"/>
        </w:rPr>
        <w:t>Az ügyfélszolgálati tevékenység során keletkező iratok készítése:</w:t>
      </w:r>
    </w:p>
    <w:p w:rsidR="00C8477C"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egyszerű iratok (nyugta, átvételi elismervény, meghatalmazás, igazolás, nyilatkozat stb.)</w:t>
      </w:r>
    </w:p>
    <w:p w:rsidR="00C8477C"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belső szervezeti iratok (emlékeztető, feljegyzés, beszámoló, jelentés, utasítás)</w:t>
      </w:r>
    </w:p>
    <w:p w:rsidR="00C8477C"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jegyzőkönyv</w:t>
      </w:r>
    </w:p>
    <w:p w:rsidR="00C8477C"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hirdetés, figyelemfelhívás, tájékoztató, értesítés, meghívó stb.</w:t>
      </w:r>
    </w:p>
    <w:p w:rsidR="00C53E01"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sablonok, űrlapok, nyomtatványok az ügyfélszolgálati tevékenységben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EE68A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Üzleti és hivatali levelek az ügyfélszolgálatban</w:t>
      </w:r>
      <w:r w:rsidR="00C53E01" w:rsidRPr="00963732">
        <w:rPr>
          <w:rFonts w:cs="Times New Roman"/>
          <w:b/>
          <w:i/>
          <w:szCs w:val="24"/>
        </w:rPr>
        <w:t xml:space="preserve"> 3</w:t>
      </w:r>
      <w:r w:rsidR="00C53E01" w:rsidRPr="00963732">
        <w:rPr>
          <w:rFonts w:cs="Times New Roman"/>
          <w:b/>
          <w:i/>
          <w:szCs w:val="24"/>
        </w:rPr>
        <w:tab/>
      </w:r>
      <w:r w:rsidRPr="00963732">
        <w:rPr>
          <w:rFonts w:cs="Times New Roman"/>
          <w:b/>
          <w:i/>
          <w:szCs w:val="24"/>
        </w:rPr>
        <w:t>14</w:t>
      </w:r>
      <w:r w:rsidR="00C53E01" w:rsidRPr="00963732">
        <w:rPr>
          <w:rFonts w:cs="Times New Roman"/>
          <w:b/>
          <w:i/>
          <w:szCs w:val="24"/>
        </w:rPr>
        <w:t xml:space="preserve"> óra/</w:t>
      </w:r>
      <w:r w:rsidR="000524C9" w:rsidRPr="00963732">
        <w:rPr>
          <w:rFonts w:cs="Times New Roman"/>
          <w:b/>
          <w:i/>
          <w:szCs w:val="24"/>
        </w:rPr>
        <w:t>0</w:t>
      </w:r>
      <w:r w:rsidR="00C53E01" w:rsidRPr="00963732">
        <w:rPr>
          <w:rFonts w:cs="Times New Roman"/>
          <w:b/>
          <w:i/>
          <w:szCs w:val="24"/>
        </w:rPr>
        <w:t xml:space="preserve"> óra</w:t>
      </w:r>
    </w:p>
    <w:p w:rsidR="00C8477C" w:rsidRPr="00963732" w:rsidRDefault="00C8477C" w:rsidP="00C8477C">
      <w:pPr>
        <w:spacing w:after="0"/>
        <w:ind w:left="851"/>
        <w:rPr>
          <w:rFonts w:cs="Times New Roman"/>
          <w:szCs w:val="24"/>
        </w:rPr>
      </w:pPr>
      <w:r w:rsidRPr="00963732">
        <w:rPr>
          <w:rFonts w:cs="Times New Roman"/>
          <w:szCs w:val="24"/>
        </w:rPr>
        <w:t>Az ügyfélszolgálati tevékenység során keletkező levelek készítése:</w:t>
      </w:r>
    </w:p>
    <w:p w:rsidR="00C8477C"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kereskedelmi, üzleti kapcsolatokban (érdeklődés, tájékoztatás, ajánlatkérés, ajánlat, megrendelés és visszaigazolása, hibás teljesítés iratai</w:t>
      </w:r>
    </w:p>
    <w:p w:rsidR="00C53E01" w:rsidRPr="00963732" w:rsidRDefault="00C8477C" w:rsidP="00C8477C">
      <w:pPr>
        <w:spacing w:after="0"/>
        <w:ind w:left="851"/>
        <w:rPr>
          <w:rFonts w:cs="Times New Roman"/>
          <w:szCs w:val="24"/>
        </w:rPr>
      </w:pPr>
      <w:r w:rsidRPr="00963732">
        <w:rPr>
          <w:rFonts w:cs="Times New Roman"/>
          <w:szCs w:val="24"/>
        </w:rPr>
        <w:t>-</w:t>
      </w:r>
      <w:r w:rsidRPr="00963732">
        <w:rPr>
          <w:rFonts w:cs="Times New Roman"/>
          <w:szCs w:val="24"/>
        </w:rPr>
        <w:tab/>
        <w:t>hatósági megkeresés, értesítés, tájékoztatás, figyelemfelhívás, felszólítás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C8477C" w:rsidP="00C53E01">
      <w:pPr>
        <w:spacing w:after="0"/>
        <w:ind w:left="426"/>
        <w:rPr>
          <w:rFonts w:cs="Times New Roman"/>
          <w:szCs w:val="24"/>
        </w:rPr>
      </w:pPr>
      <w:r w:rsidRPr="00963732">
        <w:rPr>
          <w:rFonts w:cs="Times New Roman"/>
          <w:szCs w:val="24"/>
        </w:rPr>
        <w:t>Számítógépterem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8"/>
        <w:gridCol w:w="2219"/>
        <w:gridCol w:w="959"/>
        <w:gridCol w:w="959"/>
        <w:gridCol w:w="959"/>
        <w:gridCol w:w="2376"/>
      </w:tblGrid>
      <w:tr w:rsidR="00B619CB" w:rsidRPr="00963732" w:rsidTr="00B619C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B619CB" w:rsidRPr="00963732" w:rsidTr="00B619C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19CB" w:rsidRPr="00963732" w:rsidRDefault="00B619CB" w:rsidP="00B619CB">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619CB" w:rsidRPr="00963732" w:rsidRDefault="00B619CB" w:rsidP="00B619CB">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19CB" w:rsidRPr="00963732" w:rsidRDefault="00B619CB" w:rsidP="00B619CB">
            <w:pPr>
              <w:spacing w:after="0"/>
              <w:jc w:val="left"/>
              <w:rPr>
                <w:rFonts w:eastAsia="Times New Roman" w:cs="Times New Roman"/>
                <w:color w:val="000000"/>
                <w:szCs w:val="24"/>
                <w:lang w:eastAsia="hu-HU"/>
              </w:rPr>
            </w:pPr>
          </w:p>
        </w:tc>
      </w:tr>
      <w:tr w:rsidR="00B619CB" w:rsidRPr="00963732" w:rsidTr="00B619C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feladatmegoldás tanári irányítással</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feladatutasítással vezérelt 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elektronikus kapcsolat (e-mail)</w:t>
            </w:r>
          </w:p>
        </w:tc>
      </w:tr>
      <w:tr w:rsidR="00B619CB" w:rsidRPr="00963732" w:rsidTr="00B619CB">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tanulói információszerzés meghatározott témában (pl. jogszabálykeresés)</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internet-elérhetőség</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B619CB" w:rsidRPr="00963732" w:rsidTr="00B619C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B619CB" w:rsidRPr="00963732" w:rsidTr="00B619C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619CB" w:rsidRPr="00963732" w:rsidRDefault="00B619CB" w:rsidP="00B619CB">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619CB" w:rsidRPr="00963732" w:rsidRDefault="00B619CB" w:rsidP="00B619CB">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619CB" w:rsidRPr="00963732" w:rsidRDefault="00B619CB" w:rsidP="00B619CB">
            <w:pPr>
              <w:spacing w:after="0"/>
              <w:jc w:val="left"/>
              <w:rPr>
                <w:rFonts w:eastAsia="Times New Roman" w:cs="Times New Roman"/>
                <w:color w:val="000000"/>
                <w:szCs w:val="24"/>
                <w:lang w:eastAsia="hu-HU"/>
              </w:rPr>
            </w:pP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Információk </w:t>
            </w:r>
            <w:r w:rsidRPr="00963732">
              <w:rPr>
                <w:rFonts w:eastAsia="Times New Roman" w:cs="Times New Roman"/>
                <w:color w:val="000000"/>
                <w:szCs w:val="24"/>
                <w:lang w:eastAsia="hu-HU"/>
              </w:rPr>
              <w:lastRenderedPageBreak/>
              <w:t>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B619CB" w:rsidRPr="00963732" w:rsidTr="00B619C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619CB" w:rsidRPr="00963732" w:rsidRDefault="00B619CB" w:rsidP="00B619CB">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9457F0" w:rsidP="00C53E01">
      <w:pPr>
        <w:spacing w:after="480"/>
        <w:jc w:val="center"/>
        <w:rPr>
          <w:rFonts w:cs="Times New Roman"/>
          <w:b/>
          <w:sz w:val="36"/>
          <w:szCs w:val="36"/>
        </w:rPr>
      </w:pPr>
      <w:r w:rsidRPr="009457F0">
        <w:rPr>
          <w:rFonts w:cs="Times New Roman"/>
          <w:b/>
          <w:sz w:val="36"/>
          <w:szCs w:val="36"/>
        </w:rPr>
        <w:t xml:space="preserve">11791-16 </w:t>
      </w:r>
      <w:r w:rsidR="00C53E01" w:rsidRPr="00EA3ACF">
        <w:rPr>
          <w:rFonts w:cs="Times New Roman"/>
          <w:b/>
          <w:sz w:val="36"/>
          <w:szCs w:val="36"/>
        </w:rPr>
        <w:t>azonosító számú</w:t>
      </w:r>
    </w:p>
    <w:p w:rsidR="00C53E01" w:rsidRPr="00EA3ACF" w:rsidRDefault="00065257" w:rsidP="00C53E01">
      <w:pPr>
        <w:jc w:val="center"/>
        <w:rPr>
          <w:rFonts w:cs="Times New Roman"/>
          <w:b/>
          <w:sz w:val="36"/>
          <w:szCs w:val="36"/>
        </w:rPr>
      </w:pPr>
      <w:r w:rsidRPr="00EA3ACF">
        <w:rPr>
          <w:rFonts w:cs="Times New Roman"/>
          <w:b/>
          <w:sz w:val="36"/>
          <w:szCs w:val="36"/>
        </w:rPr>
        <w:t>Pénzügyi és számviteli ismeretek</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 xml:space="preserve">A </w:t>
      </w:r>
      <w:r w:rsidR="009457F0" w:rsidRPr="009457F0">
        <w:rPr>
          <w:rFonts w:cs="Times New Roman"/>
          <w:szCs w:val="24"/>
        </w:rPr>
        <w:t xml:space="preserve">11791-16 </w:t>
      </w:r>
      <w:r w:rsidRPr="00963732">
        <w:rPr>
          <w:rFonts w:cs="Times New Roman"/>
          <w:szCs w:val="24"/>
        </w:rPr>
        <w:t xml:space="preserve">azonosító számú </w:t>
      </w:r>
      <w:r w:rsidR="00CB6494" w:rsidRPr="00963732">
        <w:rPr>
          <w:rFonts w:cs="Times New Roman"/>
          <w:szCs w:val="24"/>
        </w:rPr>
        <w:t>Pénzügyi és számviteli ismeretek</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985A2F" w:rsidRPr="00963732" w:rsidTr="00985A2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Vállalati könyvelés idegennyelven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Vállalati könyvelés a gyakorlatban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Költség és eredmény számítása idegennyelven</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Ellenőrzi a bejövő bizonylatok számszaki és tartalmi helyességét, tisztázza és helyesbíti az esetleges eltéréseket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Könyveli a szállítói számlákat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Vezeti a pénztárkönyvet és elvégzi a megfelelő könyveléseket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Bér- és fizetéselszámolásokat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Könyveli a bérek és fizetések elszámolásával kapcsolatos összes műveletet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Könyveli a termékek és szolgáltatások beszerzése kapcsán felmerülő valamennyi műveletet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Elvégzi a gyártás során felmerülő valamennyi könyvelési feladatot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Elvégzi a termékek értékesítése kapcsán felmerülő valamennyi könyvelési feladatot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Nyilvántartja a vállalat készletfolyamatait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Nyilvántartja a vállalat eredményfolyamatait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Ellenőrzi és ügyintézi a beszállítói felszólítások jogosultságait és megfelelőségét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Archiválja a vállalat összes saját és külső bizonylatát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Egyezteti a leltár adatait a folyamatos könyvvitel eredményeivel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Hosszú távú megbízásokat készít, és felügyeli azok végrehajtását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Elkészíti az eredménykimutatást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Nyilvántartja a tárgyi eszközök terv szerinti és terven felüli értékcsökkenési leírását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Elkészíti a havi és közbenső beszámolókat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Megállapítja a vállalat vagyoni, </w:t>
            </w:r>
            <w:r w:rsidRPr="00963732">
              <w:rPr>
                <w:rFonts w:eastAsia="Times New Roman" w:cs="Times New Roman"/>
                <w:color w:val="000000"/>
                <w:szCs w:val="24"/>
                <w:lang w:eastAsia="hu-HU"/>
              </w:rPr>
              <w:lastRenderedPageBreak/>
              <w:t>pénzügyi és jövedelmezőségi helyzetére irányadó mutatószámokat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Rögzíti, rendezi, adminisztrálja és kiértékeli a számviteli információkat és adatokat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Statisztikákat készít, mutatószámokat állít elő és értékel ki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Nyilvántartja a vállalati termék-előállítás során felmerülő költségeket és szolgáltatásokat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Kiszámítja és minősíti az egyes termékek hozzájárulását az értékteremtéshez a költségek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Alkalmazza a költségtervezés és -ellenőrzés eszköztárát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Kettős könyvelés elve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Leltározás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Leltár- és mérlegkészítés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Eredménykimutatás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Értékcsökkenési leírás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Előkészítő könyvelés </w:t>
            </w:r>
            <w:proofErr w:type="gramStart"/>
            <w:r w:rsidRPr="00963732">
              <w:rPr>
                <w:rFonts w:eastAsia="Times New Roman" w:cs="Times New Roman"/>
                <w:color w:val="000000"/>
                <w:szCs w:val="24"/>
                <w:lang w:eastAsia="hu-HU"/>
              </w:rPr>
              <w:t>a  beszámolókészítéshez</w:t>
            </w:r>
            <w:proofErr w:type="gramEnd"/>
            <w:r w:rsidRPr="00963732">
              <w:rPr>
                <w:rFonts w:eastAsia="Times New Roman" w:cs="Times New Roman"/>
                <w:color w:val="000000"/>
                <w:szCs w:val="24"/>
                <w:lang w:eastAsia="hu-HU"/>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Készletváltozások, leltáreltérések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Beszerzési áfakönyvelés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Értékesítési áfakönyvelés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Nettó díj és bruttó díj alapján áfakönyvelés</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szabályszerű könyvvitel alapelvei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jogszabályi előírások és törvények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Táblázatkezelő programok felhasználási lehetőségei a költséghelyzet bemutatásához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Költségcsoportosítás: Költségfajták, Költséghelyek, Költségviselők szerinti elszámolások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Teljesköltség-számítás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Részköltség-számítás a fedezeti hozzájárulás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felhasználás és a foglalkoztatás ingadozásai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Értékelési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vállalati eredményesség bemutatását szolgáló mutatószámok Üzleti beszámolók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fizetési forgalom és a fizetési felszólítások folyamatai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vállalat üzleti folyamatai a </w:t>
            </w:r>
            <w:r w:rsidRPr="00963732">
              <w:rPr>
                <w:rFonts w:eastAsia="Times New Roman" w:cs="Times New Roman"/>
                <w:color w:val="000000"/>
                <w:szCs w:val="24"/>
                <w:lang w:eastAsia="hu-HU"/>
              </w:rPr>
              <w:lastRenderedPageBreak/>
              <w:t>bizonylatok alapján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 xml:space="preserve">Az iparvállalat értékáramlásai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vállalati eredményesség és a saját tőke hatékonysága (jövedelmezőség)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költségelszámolás megfelelő eljárásai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meghozott döntések hatásai a vállalat költséghelyzetére nézve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Fejlődőképesség, önfejlesztés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Önfegyelem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Segítőkészség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Hatékony kérdezés készsége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Hibakeresés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bl>
    <w:p w:rsidR="00C53E01" w:rsidRPr="00963732" w:rsidRDefault="00C53E01" w:rsidP="00C53E01">
      <w:pPr>
        <w:rPr>
          <w:rFonts w:cs="Times New Roman"/>
          <w:szCs w:val="24"/>
        </w:rPr>
      </w:pPr>
      <w:r w:rsidRPr="00963732">
        <w:rPr>
          <w:rFonts w:cs="Times New Roman"/>
          <w:szCs w:val="24"/>
        </w:rPr>
        <w:br w:type="page"/>
      </w:r>
    </w:p>
    <w:p w:rsidR="00C53E01" w:rsidRPr="00963732" w:rsidRDefault="00C53E01" w:rsidP="00C53E01">
      <w:pPr>
        <w:spacing w:after="0"/>
        <w:rPr>
          <w:rFonts w:cs="Times New Roman"/>
          <w:szCs w:val="24"/>
        </w:rPr>
      </w:pPr>
    </w:p>
    <w:p w:rsidR="00C53E01" w:rsidRPr="00963732" w:rsidRDefault="00BB04F8" w:rsidP="00C53E01">
      <w:pPr>
        <w:pStyle w:val="Listaszerbekezds"/>
        <w:numPr>
          <w:ilvl w:val="0"/>
          <w:numId w:val="8"/>
        </w:numPr>
        <w:tabs>
          <w:tab w:val="right" w:pos="9072"/>
        </w:tabs>
        <w:spacing w:after="0"/>
        <w:rPr>
          <w:rFonts w:cs="Times New Roman"/>
          <w:b/>
          <w:szCs w:val="24"/>
        </w:rPr>
      </w:pPr>
      <w:r w:rsidRPr="00963732">
        <w:rPr>
          <w:rFonts w:cs="Times New Roman"/>
          <w:b/>
          <w:szCs w:val="24"/>
        </w:rPr>
        <w:t>Vállalati könyvelés</w:t>
      </w:r>
      <w:r w:rsidR="00903767" w:rsidRPr="00963732">
        <w:rPr>
          <w:rFonts w:cs="Times New Roman"/>
          <w:b/>
          <w:szCs w:val="24"/>
        </w:rPr>
        <w:t xml:space="preserve"> idegennyelven</w:t>
      </w:r>
      <w:r w:rsidR="00C53E01" w:rsidRPr="00963732">
        <w:rPr>
          <w:rFonts w:cs="Times New Roman"/>
          <w:b/>
          <w:szCs w:val="24"/>
        </w:rPr>
        <w:t xml:space="preserve"> tantárgy</w:t>
      </w:r>
      <w:r w:rsidR="00C53E01" w:rsidRPr="00963732">
        <w:rPr>
          <w:rFonts w:cs="Times New Roman"/>
          <w:b/>
          <w:szCs w:val="24"/>
        </w:rPr>
        <w:tab/>
      </w:r>
      <w:r w:rsidR="00C80D04" w:rsidRPr="00963732">
        <w:rPr>
          <w:rFonts w:cs="Times New Roman"/>
          <w:b/>
          <w:szCs w:val="24"/>
        </w:rPr>
        <w:t>170</w:t>
      </w:r>
      <w:r w:rsidR="00C53E01" w:rsidRPr="00963732">
        <w:rPr>
          <w:rFonts w:cs="Times New Roman"/>
          <w:b/>
          <w:szCs w:val="24"/>
        </w:rPr>
        <w:t xml:space="preserve"> óra/</w:t>
      </w:r>
      <w:r w:rsidR="00C80D04" w:rsidRPr="00963732">
        <w:rPr>
          <w:rFonts w:cs="Times New Roman"/>
          <w:b/>
          <w:szCs w:val="24"/>
        </w:rPr>
        <w:t>170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7B74E9" w:rsidRPr="00963732" w:rsidRDefault="007B74E9" w:rsidP="00C53E01">
      <w:pPr>
        <w:spacing w:after="0"/>
        <w:ind w:left="426"/>
        <w:rPr>
          <w:rFonts w:cs="Times New Roman"/>
          <w:szCs w:val="24"/>
        </w:rPr>
      </w:pPr>
      <w:r w:rsidRPr="00963732">
        <w:rPr>
          <w:rFonts w:cs="Times New Roman"/>
          <w:szCs w:val="24"/>
        </w:rPr>
        <w:t xml:space="preserve">A vállalati könyvelés elméleti tantárgy oktatásának alapvető célja, hogy a tanulók megismerjék a számvitel feladatait és szervezetét. A tanulók képesek az alapvető ügyletek nyilvántartására. </w:t>
      </w:r>
      <w:proofErr w:type="gramStart"/>
      <w:r w:rsidRPr="00963732">
        <w:rPr>
          <w:rFonts w:cs="Times New Roman"/>
          <w:szCs w:val="24"/>
        </w:rPr>
        <w:t>Ezenfelül</w:t>
      </w:r>
      <w:proofErr w:type="gramEnd"/>
      <w:r w:rsidRPr="00963732">
        <w:rPr>
          <w:rFonts w:cs="Times New Roman"/>
          <w:szCs w:val="24"/>
        </w:rPr>
        <w:t xml:space="preserve"> képesek számításokat és könyveléseket végezni a vállalat fontos működési területeire vonatkozóan. A tanulók képesek az éves beszámolóhoz kapcsolódó előkészítő könyveléseket végezni. Ismerik és alkalmazzák az éves beszámolóval kapcsolatos főbb jogszabályi előírásokat. </w:t>
      </w:r>
      <w:proofErr w:type="gramStart"/>
      <w:r w:rsidRPr="00963732">
        <w:rPr>
          <w:rFonts w:cs="Times New Roman"/>
          <w:szCs w:val="24"/>
        </w:rPr>
        <w:t>Ezenfelül</w:t>
      </w:r>
      <w:proofErr w:type="gramEnd"/>
      <w:r w:rsidRPr="00963732">
        <w:rPr>
          <w:rFonts w:cs="Times New Roman"/>
          <w:szCs w:val="24"/>
        </w:rPr>
        <w:t xml:space="preserve"> képesek az éves beszámoló kiértékelésére és az ehhez szükséges, mérvadó mutatószámok kiszámítására.</w:t>
      </w:r>
    </w:p>
    <w:p w:rsidR="00C53E01" w:rsidRPr="00963732" w:rsidRDefault="00301C10" w:rsidP="00C53E01">
      <w:pPr>
        <w:spacing w:after="0"/>
        <w:ind w:left="426"/>
        <w:rPr>
          <w:rFonts w:cs="Times New Roman"/>
          <w:szCs w:val="24"/>
        </w:rPr>
      </w:pPr>
      <w:r w:rsidRPr="00963732">
        <w:rPr>
          <w:rFonts w:cs="Times New Roman"/>
          <w:szCs w:val="24"/>
        </w:rPr>
        <w:t>A tantárgy oktatása idegennyelven történik, így a tanulók 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507C7A"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7B74E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számvitel feladatai és szervezete</w:t>
      </w:r>
      <w:r w:rsidR="00C53E01" w:rsidRPr="00963732">
        <w:rPr>
          <w:rFonts w:cs="Times New Roman"/>
          <w:b/>
          <w:i/>
          <w:szCs w:val="24"/>
        </w:rPr>
        <w:t xml:space="preserve"> 1</w:t>
      </w:r>
      <w:r w:rsidR="00C53E01" w:rsidRPr="00963732">
        <w:rPr>
          <w:rFonts w:cs="Times New Roman"/>
          <w:b/>
          <w:i/>
          <w:szCs w:val="24"/>
        </w:rPr>
        <w:tab/>
      </w:r>
      <w:r w:rsidR="00C80D04" w:rsidRPr="00963732">
        <w:rPr>
          <w:rFonts w:cs="Times New Roman"/>
          <w:b/>
          <w:i/>
          <w:szCs w:val="24"/>
        </w:rPr>
        <w:t>10</w:t>
      </w:r>
      <w:r w:rsidR="00C53E01" w:rsidRPr="00963732">
        <w:rPr>
          <w:rFonts w:cs="Times New Roman"/>
          <w:b/>
          <w:i/>
          <w:szCs w:val="24"/>
        </w:rPr>
        <w:t xml:space="preserve"> óra/</w:t>
      </w:r>
      <w:r w:rsidR="00C80D04" w:rsidRPr="00963732">
        <w:rPr>
          <w:rFonts w:cs="Times New Roman"/>
          <w:b/>
          <w:i/>
          <w:szCs w:val="24"/>
        </w:rPr>
        <w:t>10</w:t>
      </w:r>
      <w:r w:rsidR="00C53E01" w:rsidRPr="00963732">
        <w:rPr>
          <w:rFonts w:cs="Times New Roman"/>
          <w:b/>
          <w:i/>
          <w:szCs w:val="24"/>
        </w:rPr>
        <w:t xml:space="preserve"> óra</w:t>
      </w:r>
    </w:p>
    <w:p w:rsidR="007B74E9" w:rsidRPr="00963732" w:rsidRDefault="007B74E9" w:rsidP="007B74E9">
      <w:pPr>
        <w:spacing w:after="0"/>
        <w:ind w:left="851"/>
        <w:rPr>
          <w:rFonts w:cs="Times New Roman"/>
          <w:szCs w:val="24"/>
        </w:rPr>
      </w:pPr>
      <w:r w:rsidRPr="00963732">
        <w:rPr>
          <w:rFonts w:cs="Times New Roman"/>
          <w:szCs w:val="24"/>
        </w:rPr>
        <w:t>A kettős könyvelés elve</w:t>
      </w:r>
    </w:p>
    <w:p w:rsidR="007B74E9" w:rsidRPr="00963732" w:rsidRDefault="007B74E9" w:rsidP="007B74E9">
      <w:pPr>
        <w:spacing w:after="0"/>
        <w:ind w:left="851"/>
        <w:rPr>
          <w:rFonts w:cs="Times New Roman"/>
          <w:szCs w:val="24"/>
        </w:rPr>
      </w:pPr>
      <w:r w:rsidRPr="00963732">
        <w:rPr>
          <w:rFonts w:cs="Times New Roman"/>
          <w:szCs w:val="24"/>
        </w:rPr>
        <w:t>A szabályszerű könyvvitel alapelvei</w:t>
      </w:r>
    </w:p>
    <w:p w:rsidR="007B74E9" w:rsidRPr="00963732" w:rsidRDefault="007B74E9" w:rsidP="007B74E9">
      <w:pPr>
        <w:spacing w:after="0"/>
        <w:ind w:left="851"/>
        <w:rPr>
          <w:rFonts w:cs="Times New Roman"/>
          <w:szCs w:val="24"/>
        </w:rPr>
      </w:pPr>
      <w:r w:rsidRPr="00963732">
        <w:rPr>
          <w:rFonts w:cs="Times New Roman"/>
          <w:szCs w:val="24"/>
        </w:rPr>
        <w:t>A jogszabályi előírások betartása</w:t>
      </w:r>
    </w:p>
    <w:p w:rsidR="00C53E01" w:rsidRPr="00963732" w:rsidRDefault="007B74E9" w:rsidP="007B74E9">
      <w:pPr>
        <w:spacing w:after="0"/>
        <w:ind w:left="851"/>
        <w:rPr>
          <w:rFonts w:cs="Times New Roman"/>
          <w:szCs w:val="24"/>
        </w:rPr>
      </w:pPr>
      <w:r w:rsidRPr="00963732">
        <w:rPr>
          <w:rFonts w:cs="Times New Roman"/>
          <w:szCs w:val="24"/>
        </w:rPr>
        <w:t>A könyvvitel szabályszerűsége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B74E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Alapvető ügyletek nyilvántartása</w:t>
      </w:r>
      <w:r w:rsidR="00C53E01" w:rsidRPr="00963732">
        <w:rPr>
          <w:rFonts w:cs="Times New Roman"/>
          <w:b/>
          <w:i/>
          <w:szCs w:val="24"/>
        </w:rPr>
        <w:t xml:space="preserve"> 2</w:t>
      </w:r>
      <w:r w:rsidR="00C53E01" w:rsidRPr="00963732">
        <w:rPr>
          <w:rFonts w:cs="Times New Roman"/>
          <w:b/>
          <w:i/>
          <w:szCs w:val="24"/>
        </w:rPr>
        <w:tab/>
      </w:r>
      <w:r w:rsidR="00C80D04" w:rsidRPr="00963732">
        <w:rPr>
          <w:rFonts w:cs="Times New Roman"/>
          <w:b/>
          <w:i/>
          <w:szCs w:val="24"/>
        </w:rPr>
        <w:t>50</w:t>
      </w:r>
      <w:r w:rsidR="00C53E01" w:rsidRPr="00963732">
        <w:rPr>
          <w:rFonts w:cs="Times New Roman"/>
          <w:b/>
          <w:i/>
          <w:szCs w:val="24"/>
        </w:rPr>
        <w:t xml:space="preserve"> óra/</w:t>
      </w:r>
      <w:r w:rsidR="00C80D04" w:rsidRPr="00963732">
        <w:rPr>
          <w:rFonts w:cs="Times New Roman"/>
          <w:b/>
          <w:i/>
          <w:szCs w:val="24"/>
        </w:rPr>
        <w:t>50</w:t>
      </w:r>
      <w:r w:rsidR="00C53E01" w:rsidRPr="00963732">
        <w:rPr>
          <w:rFonts w:cs="Times New Roman"/>
          <w:b/>
          <w:i/>
          <w:szCs w:val="24"/>
        </w:rPr>
        <w:t xml:space="preserve"> óra</w:t>
      </w:r>
    </w:p>
    <w:p w:rsidR="007B74E9" w:rsidRPr="00963732" w:rsidRDefault="007B74E9" w:rsidP="007B74E9">
      <w:pPr>
        <w:spacing w:after="0"/>
        <w:ind w:left="851"/>
        <w:rPr>
          <w:rFonts w:cs="Times New Roman"/>
          <w:szCs w:val="24"/>
        </w:rPr>
      </w:pPr>
      <w:r w:rsidRPr="00963732">
        <w:rPr>
          <w:rFonts w:cs="Times New Roman"/>
          <w:szCs w:val="24"/>
        </w:rPr>
        <w:t>Könyvelés mérlegszámlákra</w:t>
      </w:r>
    </w:p>
    <w:p w:rsidR="007B74E9" w:rsidRPr="00963732" w:rsidRDefault="007B74E9" w:rsidP="007B74E9">
      <w:pPr>
        <w:spacing w:after="0"/>
        <w:ind w:left="851"/>
        <w:rPr>
          <w:rFonts w:cs="Times New Roman"/>
          <w:szCs w:val="24"/>
        </w:rPr>
      </w:pPr>
      <w:r w:rsidRPr="00963732">
        <w:rPr>
          <w:rFonts w:cs="Times New Roman"/>
          <w:szCs w:val="24"/>
        </w:rPr>
        <w:t>Könyvelés eredményszámlákra</w:t>
      </w:r>
    </w:p>
    <w:p w:rsidR="007B74E9" w:rsidRPr="00963732" w:rsidRDefault="007B74E9" w:rsidP="007B74E9">
      <w:pPr>
        <w:spacing w:after="0"/>
        <w:ind w:left="851"/>
        <w:rPr>
          <w:rFonts w:cs="Times New Roman"/>
          <w:szCs w:val="24"/>
        </w:rPr>
      </w:pPr>
      <w:r w:rsidRPr="00963732">
        <w:rPr>
          <w:rFonts w:cs="Times New Roman"/>
          <w:szCs w:val="24"/>
        </w:rPr>
        <w:t>Beszerzések könyvelése</w:t>
      </w:r>
    </w:p>
    <w:p w:rsidR="007B74E9" w:rsidRPr="00963732" w:rsidRDefault="007B74E9" w:rsidP="007B74E9">
      <w:pPr>
        <w:spacing w:after="0"/>
        <w:ind w:left="851"/>
        <w:rPr>
          <w:rFonts w:cs="Times New Roman"/>
          <w:szCs w:val="24"/>
        </w:rPr>
      </w:pPr>
      <w:r w:rsidRPr="00963732">
        <w:rPr>
          <w:rFonts w:cs="Times New Roman"/>
          <w:szCs w:val="24"/>
        </w:rPr>
        <w:t>Értékesítések könyvelése</w:t>
      </w:r>
    </w:p>
    <w:p w:rsidR="007B74E9" w:rsidRPr="00963732" w:rsidRDefault="007B74E9" w:rsidP="007B74E9">
      <w:pPr>
        <w:spacing w:after="0"/>
        <w:ind w:left="851"/>
        <w:rPr>
          <w:rFonts w:cs="Times New Roman"/>
          <w:szCs w:val="24"/>
        </w:rPr>
      </w:pPr>
      <w:r w:rsidRPr="00963732">
        <w:rPr>
          <w:rFonts w:cs="Times New Roman"/>
          <w:szCs w:val="24"/>
        </w:rPr>
        <w:t>Saját célú kivét és betét</w:t>
      </w:r>
    </w:p>
    <w:p w:rsidR="007B74E9" w:rsidRPr="00963732" w:rsidRDefault="007B74E9" w:rsidP="007B74E9">
      <w:pPr>
        <w:spacing w:after="0"/>
        <w:ind w:left="851"/>
        <w:rPr>
          <w:rFonts w:cs="Times New Roman"/>
          <w:szCs w:val="24"/>
        </w:rPr>
      </w:pPr>
      <w:r w:rsidRPr="00963732">
        <w:rPr>
          <w:rFonts w:cs="Times New Roman"/>
          <w:szCs w:val="24"/>
        </w:rPr>
        <w:t>Saját termelésű készletek állományváltozása</w:t>
      </w:r>
    </w:p>
    <w:p w:rsidR="007B74E9" w:rsidRPr="00963732" w:rsidRDefault="007B74E9" w:rsidP="007B74E9">
      <w:pPr>
        <w:spacing w:after="0"/>
        <w:ind w:left="851"/>
        <w:rPr>
          <w:rFonts w:cs="Times New Roman"/>
          <w:szCs w:val="24"/>
        </w:rPr>
      </w:pPr>
      <w:r w:rsidRPr="00963732">
        <w:rPr>
          <w:rFonts w:cs="Times New Roman"/>
          <w:szCs w:val="24"/>
        </w:rPr>
        <w:t>Beszerzések áfája</w:t>
      </w:r>
    </w:p>
    <w:p w:rsidR="00C53E01" w:rsidRPr="00963732" w:rsidRDefault="007B74E9" w:rsidP="007B74E9">
      <w:pPr>
        <w:spacing w:after="0"/>
        <w:ind w:left="851"/>
        <w:rPr>
          <w:rFonts w:cs="Times New Roman"/>
          <w:szCs w:val="24"/>
        </w:rPr>
      </w:pPr>
      <w:r w:rsidRPr="00963732">
        <w:rPr>
          <w:rFonts w:cs="Times New Roman"/>
          <w:szCs w:val="24"/>
        </w:rPr>
        <w:t>Értékesítések áfája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B74E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Számítások és könyvelések a főbb működési területeken</w:t>
      </w:r>
      <w:r w:rsidR="00C53E01" w:rsidRPr="00963732">
        <w:rPr>
          <w:rFonts w:cs="Times New Roman"/>
          <w:b/>
          <w:i/>
          <w:szCs w:val="24"/>
        </w:rPr>
        <w:t xml:space="preserve"> 3</w:t>
      </w:r>
      <w:r w:rsidR="00C53E01" w:rsidRPr="00963732">
        <w:rPr>
          <w:rFonts w:cs="Times New Roman"/>
          <w:b/>
          <w:i/>
          <w:szCs w:val="24"/>
        </w:rPr>
        <w:tab/>
      </w:r>
      <w:r w:rsidR="00C80D04" w:rsidRPr="00963732">
        <w:rPr>
          <w:rFonts w:cs="Times New Roman"/>
          <w:b/>
          <w:i/>
          <w:szCs w:val="24"/>
        </w:rPr>
        <w:t>48</w:t>
      </w:r>
      <w:r w:rsidR="00C53E01" w:rsidRPr="00963732">
        <w:rPr>
          <w:rFonts w:cs="Times New Roman"/>
          <w:b/>
          <w:i/>
          <w:szCs w:val="24"/>
        </w:rPr>
        <w:t xml:space="preserve"> óra/</w:t>
      </w:r>
      <w:r w:rsidR="00C80D04" w:rsidRPr="00963732">
        <w:rPr>
          <w:rFonts w:cs="Times New Roman"/>
          <w:b/>
          <w:i/>
          <w:szCs w:val="24"/>
        </w:rPr>
        <w:t>48</w:t>
      </w:r>
      <w:r w:rsidR="00C53E01" w:rsidRPr="00963732">
        <w:rPr>
          <w:rFonts w:cs="Times New Roman"/>
          <w:b/>
          <w:i/>
          <w:szCs w:val="24"/>
        </w:rPr>
        <w:t xml:space="preserve"> óra</w:t>
      </w:r>
    </w:p>
    <w:p w:rsidR="007B74E9" w:rsidRPr="00963732" w:rsidRDefault="007B74E9" w:rsidP="007B74E9">
      <w:pPr>
        <w:spacing w:after="0"/>
        <w:ind w:left="851"/>
        <w:rPr>
          <w:rFonts w:cs="Times New Roman"/>
          <w:szCs w:val="24"/>
        </w:rPr>
      </w:pPr>
      <w:r w:rsidRPr="00963732">
        <w:rPr>
          <w:rFonts w:cs="Times New Roman"/>
          <w:szCs w:val="24"/>
        </w:rPr>
        <w:t>Beszerzés: Áfakönyvelés beszerzés, visszáru és árengedmények esetén</w:t>
      </w:r>
    </w:p>
    <w:p w:rsidR="007B74E9" w:rsidRPr="00963732" w:rsidRDefault="007B74E9" w:rsidP="007B74E9">
      <w:pPr>
        <w:spacing w:after="0"/>
        <w:ind w:left="851"/>
        <w:rPr>
          <w:rFonts w:cs="Times New Roman"/>
          <w:szCs w:val="24"/>
        </w:rPr>
      </w:pPr>
      <w:r w:rsidRPr="00963732">
        <w:rPr>
          <w:rFonts w:cs="Times New Roman"/>
          <w:szCs w:val="24"/>
        </w:rPr>
        <w:t>Értékesítés: az árbevétel nyilvántartása, az értékesítés áfakönyvelése, a vásárolt készletek kalkulálása</w:t>
      </w:r>
    </w:p>
    <w:p w:rsidR="007B74E9" w:rsidRPr="00963732" w:rsidRDefault="007B74E9" w:rsidP="007B74E9">
      <w:pPr>
        <w:spacing w:after="0"/>
        <w:ind w:left="851"/>
        <w:rPr>
          <w:rFonts w:cs="Times New Roman"/>
          <w:szCs w:val="24"/>
        </w:rPr>
      </w:pPr>
      <w:r w:rsidRPr="00963732">
        <w:rPr>
          <w:rFonts w:cs="Times New Roman"/>
          <w:szCs w:val="24"/>
        </w:rPr>
        <w:t>Személyügy: a nettó fizetés megállapítása a bruttó fizetés alapján, bérek és fizetések könyvelése, fizetéselőlegek könyvelése, munkavállalói megtakarítási alapokba történő befizetések</w:t>
      </w:r>
    </w:p>
    <w:p w:rsidR="007B74E9" w:rsidRPr="00963732" w:rsidRDefault="007B74E9" w:rsidP="007B74E9">
      <w:pPr>
        <w:spacing w:after="0"/>
        <w:ind w:left="851"/>
        <w:rPr>
          <w:rFonts w:cs="Times New Roman"/>
          <w:szCs w:val="24"/>
        </w:rPr>
      </w:pPr>
      <w:r w:rsidRPr="00963732">
        <w:rPr>
          <w:rFonts w:cs="Times New Roman"/>
          <w:szCs w:val="24"/>
        </w:rPr>
        <w:t>Pénzügy és kifizetések: előlegek, kölcsönfelvétel</w:t>
      </w:r>
    </w:p>
    <w:p w:rsidR="00C53E01" w:rsidRPr="00963732" w:rsidRDefault="007B74E9" w:rsidP="007B74E9">
      <w:pPr>
        <w:spacing w:after="0"/>
        <w:ind w:left="851"/>
        <w:rPr>
          <w:rFonts w:cs="Times New Roman"/>
          <w:szCs w:val="24"/>
        </w:rPr>
      </w:pPr>
      <w:r w:rsidRPr="00963732">
        <w:rPr>
          <w:rFonts w:cs="Times New Roman"/>
          <w:szCs w:val="24"/>
        </w:rPr>
        <w:t>Tárgyi eszközök: tárgyi eszközök értékcsökkenési leírásának kiszámítása és könyvelése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7B74E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 xml:space="preserve">Az éves beszámoló </w:t>
      </w:r>
      <w:r w:rsidR="00FD27ED" w:rsidRPr="00963732">
        <w:rPr>
          <w:rFonts w:cs="Times New Roman"/>
          <w:b/>
          <w:i/>
          <w:szCs w:val="24"/>
        </w:rPr>
        <w:t>előkészítő könyvelései</w:t>
      </w:r>
      <w:r w:rsidR="00C53E01" w:rsidRPr="00963732">
        <w:rPr>
          <w:rFonts w:cs="Times New Roman"/>
          <w:b/>
          <w:i/>
          <w:szCs w:val="24"/>
        </w:rPr>
        <w:t xml:space="preserve"> 4</w:t>
      </w:r>
      <w:r w:rsidR="00C53E01" w:rsidRPr="00963732">
        <w:rPr>
          <w:rFonts w:cs="Times New Roman"/>
          <w:b/>
          <w:i/>
          <w:szCs w:val="24"/>
        </w:rPr>
        <w:tab/>
      </w:r>
      <w:r w:rsidR="00C80D04" w:rsidRPr="00963732">
        <w:rPr>
          <w:rFonts w:cs="Times New Roman"/>
          <w:b/>
          <w:i/>
          <w:szCs w:val="24"/>
        </w:rPr>
        <w:t>3</w:t>
      </w:r>
      <w:r w:rsidR="000524C9" w:rsidRPr="00963732">
        <w:rPr>
          <w:rFonts w:cs="Times New Roman"/>
          <w:b/>
          <w:i/>
          <w:szCs w:val="24"/>
        </w:rPr>
        <w:t>0</w:t>
      </w:r>
      <w:r w:rsidR="00C53E01" w:rsidRPr="00963732">
        <w:rPr>
          <w:rFonts w:cs="Times New Roman"/>
          <w:b/>
          <w:i/>
          <w:szCs w:val="24"/>
        </w:rPr>
        <w:t xml:space="preserve"> óra/</w:t>
      </w:r>
      <w:r w:rsidR="00C80D04" w:rsidRPr="00963732">
        <w:rPr>
          <w:rFonts w:cs="Times New Roman"/>
          <w:b/>
          <w:i/>
          <w:szCs w:val="24"/>
        </w:rPr>
        <w:t>3</w:t>
      </w:r>
      <w:r w:rsidR="000524C9" w:rsidRPr="00963732">
        <w:rPr>
          <w:rFonts w:cs="Times New Roman"/>
          <w:b/>
          <w:i/>
          <w:szCs w:val="24"/>
        </w:rPr>
        <w:t>0</w:t>
      </w:r>
      <w:r w:rsidR="00C53E01" w:rsidRPr="00963732">
        <w:rPr>
          <w:rFonts w:cs="Times New Roman"/>
          <w:b/>
          <w:i/>
          <w:szCs w:val="24"/>
        </w:rPr>
        <w:t xml:space="preserve"> óra</w:t>
      </w:r>
    </w:p>
    <w:p w:rsidR="00FD27ED" w:rsidRPr="00963732" w:rsidRDefault="00FD27ED" w:rsidP="00FD27ED">
      <w:pPr>
        <w:spacing w:after="0"/>
        <w:ind w:left="851"/>
        <w:rPr>
          <w:rFonts w:cs="Times New Roman"/>
          <w:szCs w:val="24"/>
        </w:rPr>
      </w:pPr>
      <w:r w:rsidRPr="00963732">
        <w:rPr>
          <w:rFonts w:cs="Times New Roman"/>
          <w:szCs w:val="24"/>
        </w:rPr>
        <w:t>A ráfordítások és bevételek időbeli elhatárolása</w:t>
      </w:r>
    </w:p>
    <w:p w:rsidR="00FD27ED" w:rsidRPr="00963732" w:rsidRDefault="00FD27ED" w:rsidP="00FD27ED">
      <w:pPr>
        <w:spacing w:after="0"/>
        <w:ind w:left="851"/>
        <w:rPr>
          <w:rFonts w:cs="Times New Roman"/>
          <w:szCs w:val="24"/>
        </w:rPr>
      </w:pPr>
      <w:r w:rsidRPr="00963732">
        <w:rPr>
          <w:rFonts w:cs="Times New Roman"/>
          <w:szCs w:val="24"/>
        </w:rPr>
        <w:lastRenderedPageBreak/>
        <w:t>Céltartalékok képzése</w:t>
      </w:r>
    </w:p>
    <w:p w:rsidR="00FD27ED" w:rsidRPr="00963732" w:rsidRDefault="00FD27ED" w:rsidP="00FD27ED">
      <w:pPr>
        <w:spacing w:after="0"/>
        <w:ind w:left="851"/>
        <w:rPr>
          <w:rFonts w:cs="Times New Roman"/>
          <w:szCs w:val="24"/>
        </w:rPr>
      </w:pPr>
      <w:r w:rsidRPr="00963732">
        <w:rPr>
          <w:rFonts w:cs="Times New Roman"/>
          <w:szCs w:val="24"/>
        </w:rPr>
        <w:t>Értékcsökkenési leírások okai, könyvelése és hatása</w:t>
      </w:r>
    </w:p>
    <w:p w:rsidR="00FD27ED" w:rsidRPr="00963732" w:rsidRDefault="00FD27ED" w:rsidP="00FD27ED">
      <w:pPr>
        <w:spacing w:after="0"/>
        <w:ind w:left="851"/>
        <w:rPr>
          <w:rFonts w:cs="Times New Roman"/>
          <w:szCs w:val="24"/>
        </w:rPr>
      </w:pPr>
      <w:r w:rsidRPr="00963732">
        <w:rPr>
          <w:rFonts w:cs="Times New Roman"/>
          <w:szCs w:val="24"/>
        </w:rPr>
        <w:t>Terv szerinti és terven felüli értékcsökkenési leírások</w:t>
      </w:r>
    </w:p>
    <w:p w:rsidR="00FD27ED" w:rsidRPr="00963732" w:rsidRDefault="00FD27ED" w:rsidP="00FD27ED">
      <w:pPr>
        <w:spacing w:after="0"/>
        <w:ind w:left="851"/>
        <w:rPr>
          <w:rFonts w:cs="Times New Roman"/>
          <w:szCs w:val="24"/>
        </w:rPr>
      </w:pPr>
      <w:r w:rsidRPr="00963732">
        <w:rPr>
          <w:rFonts w:cs="Times New Roman"/>
          <w:szCs w:val="24"/>
        </w:rPr>
        <w:t>Az amortizációs összeg meghatározásának módszerei</w:t>
      </w:r>
    </w:p>
    <w:p w:rsidR="00FD27ED" w:rsidRPr="00963732" w:rsidRDefault="00FD27ED" w:rsidP="00FD27ED">
      <w:pPr>
        <w:spacing w:after="0"/>
        <w:ind w:left="851"/>
        <w:rPr>
          <w:rFonts w:cs="Times New Roman"/>
          <w:szCs w:val="24"/>
        </w:rPr>
      </w:pPr>
      <w:r w:rsidRPr="00963732">
        <w:rPr>
          <w:rFonts w:cs="Times New Roman"/>
          <w:szCs w:val="24"/>
        </w:rPr>
        <w:t>Az értékcsökkenési leírások kiszámítása és könyvelése</w:t>
      </w:r>
    </w:p>
    <w:p w:rsidR="00C53E01" w:rsidRPr="00963732" w:rsidRDefault="00FD27ED" w:rsidP="00FD27ED">
      <w:pPr>
        <w:spacing w:after="0"/>
        <w:ind w:left="851"/>
        <w:rPr>
          <w:rFonts w:cs="Times New Roman"/>
          <w:szCs w:val="24"/>
        </w:rPr>
      </w:pPr>
      <w:r w:rsidRPr="00963732">
        <w:rPr>
          <w:rFonts w:cs="Times New Roman"/>
          <w:szCs w:val="24"/>
        </w:rPr>
        <w:t>Az amortizációs összegek és a könyv szerinti maradványértékek grafikus ábrázolása számítástechnikai rendszerekkel</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FD27ED"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Éves beszámoló</w:t>
      </w:r>
      <w:r w:rsidR="00C53E01" w:rsidRPr="00963732">
        <w:rPr>
          <w:rFonts w:cs="Times New Roman"/>
          <w:b/>
          <w:i/>
          <w:szCs w:val="24"/>
        </w:rPr>
        <w:t xml:space="preserve"> 5</w:t>
      </w:r>
      <w:r w:rsidR="00C53E01" w:rsidRPr="00963732">
        <w:rPr>
          <w:rFonts w:cs="Times New Roman"/>
          <w:b/>
          <w:i/>
          <w:szCs w:val="24"/>
        </w:rPr>
        <w:tab/>
      </w:r>
      <w:r w:rsidR="000524C9" w:rsidRPr="00963732">
        <w:rPr>
          <w:rFonts w:cs="Times New Roman"/>
          <w:b/>
          <w:i/>
          <w:szCs w:val="24"/>
        </w:rPr>
        <w:t>1</w:t>
      </w:r>
      <w:r w:rsidR="00C80D04" w:rsidRPr="00963732">
        <w:rPr>
          <w:rFonts w:cs="Times New Roman"/>
          <w:b/>
          <w:i/>
          <w:szCs w:val="24"/>
        </w:rPr>
        <w:t>9</w:t>
      </w:r>
      <w:r w:rsidR="00C53E01" w:rsidRPr="00963732">
        <w:rPr>
          <w:rFonts w:cs="Times New Roman"/>
          <w:b/>
          <w:i/>
          <w:szCs w:val="24"/>
        </w:rPr>
        <w:t xml:space="preserve"> óra/</w:t>
      </w:r>
      <w:r w:rsidR="000524C9" w:rsidRPr="00963732">
        <w:rPr>
          <w:rFonts w:cs="Times New Roman"/>
          <w:b/>
          <w:i/>
          <w:szCs w:val="24"/>
        </w:rPr>
        <w:t>1</w:t>
      </w:r>
      <w:r w:rsidR="00C80D04" w:rsidRPr="00963732">
        <w:rPr>
          <w:rFonts w:cs="Times New Roman"/>
          <w:b/>
          <w:i/>
          <w:szCs w:val="24"/>
        </w:rPr>
        <w:t>9</w:t>
      </w:r>
      <w:r w:rsidR="00C53E01" w:rsidRPr="00963732">
        <w:rPr>
          <w:rFonts w:cs="Times New Roman"/>
          <w:b/>
          <w:i/>
          <w:szCs w:val="24"/>
        </w:rPr>
        <w:t xml:space="preserve"> óra</w:t>
      </w:r>
    </w:p>
    <w:p w:rsidR="00FD27ED" w:rsidRPr="00963732" w:rsidRDefault="00FD27ED" w:rsidP="00FD27ED">
      <w:pPr>
        <w:spacing w:after="0"/>
        <w:ind w:left="851"/>
        <w:rPr>
          <w:rFonts w:cs="Times New Roman"/>
          <w:szCs w:val="24"/>
        </w:rPr>
      </w:pPr>
      <w:r w:rsidRPr="00963732">
        <w:rPr>
          <w:rFonts w:cs="Times New Roman"/>
          <w:szCs w:val="24"/>
        </w:rPr>
        <w:t>Leltározás elvégzése</w:t>
      </w:r>
    </w:p>
    <w:p w:rsidR="00FD27ED" w:rsidRPr="00963732" w:rsidRDefault="00FD27ED" w:rsidP="00FD27ED">
      <w:pPr>
        <w:spacing w:after="0"/>
        <w:ind w:left="851"/>
        <w:rPr>
          <w:rFonts w:cs="Times New Roman"/>
          <w:szCs w:val="24"/>
        </w:rPr>
      </w:pPr>
      <w:r w:rsidRPr="00963732">
        <w:rPr>
          <w:rFonts w:cs="Times New Roman"/>
          <w:szCs w:val="24"/>
        </w:rPr>
        <w:t>Zárómérleg készítése</w:t>
      </w:r>
    </w:p>
    <w:p w:rsidR="00FD27ED" w:rsidRPr="00963732" w:rsidRDefault="00FD27ED" w:rsidP="00FD27ED">
      <w:pPr>
        <w:spacing w:after="0"/>
        <w:ind w:left="851"/>
        <w:rPr>
          <w:rFonts w:cs="Times New Roman"/>
          <w:szCs w:val="24"/>
        </w:rPr>
      </w:pPr>
      <w:r w:rsidRPr="00963732">
        <w:rPr>
          <w:rFonts w:cs="Times New Roman"/>
          <w:szCs w:val="24"/>
        </w:rPr>
        <w:t>Eredménykimutatás készítése</w:t>
      </w:r>
    </w:p>
    <w:p w:rsidR="00FD27ED" w:rsidRPr="00963732" w:rsidRDefault="00FD27ED" w:rsidP="00FD27ED">
      <w:pPr>
        <w:spacing w:after="0"/>
        <w:ind w:left="851"/>
        <w:rPr>
          <w:rFonts w:cs="Times New Roman"/>
          <w:szCs w:val="24"/>
        </w:rPr>
      </w:pPr>
      <w:r w:rsidRPr="00963732">
        <w:rPr>
          <w:rFonts w:cs="Times New Roman"/>
          <w:szCs w:val="24"/>
        </w:rPr>
        <w:t>Készletváltozások, leltáreltérések nyilvántartása</w:t>
      </w:r>
    </w:p>
    <w:p w:rsidR="00C53E01" w:rsidRPr="00963732" w:rsidRDefault="00FD27ED" w:rsidP="00FD27ED">
      <w:pPr>
        <w:spacing w:after="0"/>
        <w:ind w:left="851"/>
        <w:rPr>
          <w:rFonts w:cs="Times New Roman"/>
          <w:szCs w:val="24"/>
        </w:rPr>
      </w:pPr>
      <w:r w:rsidRPr="00963732">
        <w:rPr>
          <w:rFonts w:cs="Times New Roman"/>
          <w:szCs w:val="24"/>
        </w:rPr>
        <w:t>Értékelési előírások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FD27ED"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Az éves beszámoló kiértékelése</w:t>
      </w:r>
      <w:r w:rsidR="00C53E01" w:rsidRPr="00963732">
        <w:rPr>
          <w:rFonts w:cs="Times New Roman"/>
          <w:b/>
          <w:i/>
          <w:szCs w:val="24"/>
        </w:rPr>
        <w:t xml:space="preserve"> 6</w:t>
      </w:r>
      <w:r w:rsidR="00C53E01" w:rsidRPr="00963732">
        <w:rPr>
          <w:rFonts w:cs="Times New Roman"/>
          <w:b/>
          <w:i/>
          <w:szCs w:val="24"/>
        </w:rPr>
        <w:tab/>
      </w:r>
      <w:r w:rsidR="000524C9" w:rsidRPr="00963732">
        <w:rPr>
          <w:rFonts w:cs="Times New Roman"/>
          <w:b/>
          <w:i/>
          <w:szCs w:val="24"/>
        </w:rPr>
        <w:t>13</w:t>
      </w:r>
      <w:r w:rsidR="00C53E01" w:rsidRPr="00963732">
        <w:rPr>
          <w:rFonts w:cs="Times New Roman"/>
          <w:b/>
          <w:i/>
          <w:szCs w:val="24"/>
        </w:rPr>
        <w:t xml:space="preserve"> óra/</w:t>
      </w:r>
      <w:r w:rsidR="000524C9" w:rsidRPr="00963732">
        <w:rPr>
          <w:rFonts w:cs="Times New Roman"/>
          <w:b/>
          <w:i/>
          <w:szCs w:val="24"/>
        </w:rPr>
        <w:t>13</w:t>
      </w:r>
      <w:r w:rsidR="00C53E01" w:rsidRPr="00963732">
        <w:rPr>
          <w:rFonts w:cs="Times New Roman"/>
          <w:b/>
          <w:i/>
          <w:szCs w:val="24"/>
        </w:rPr>
        <w:t xml:space="preserve"> óra</w:t>
      </w:r>
    </w:p>
    <w:p w:rsidR="00FD27ED" w:rsidRPr="00963732" w:rsidRDefault="00FD27ED" w:rsidP="00FD27ED">
      <w:pPr>
        <w:spacing w:after="0"/>
        <w:ind w:left="851"/>
        <w:rPr>
          <w:rFonts w:cs="Times New Roman"/>
          <w:szCs w:val="24"/>
        </w:rPr>
      </w:pPr>
      <w:r w:rsidRPr="00963732">
        <w:rPr>
          <w:rFonts w:cs="Times New Roman"/>
          <w:szCs w:val="24"/>
        </w:rPr>
        <w:t>A vállalati eredményesség bemutatását szolgáló mutatószámok megállapítása és kiértékelése</w:t>
      </w:r>
    </w:p>
    <w:p w:rsidR="00C53E01" w:rsidRPr="00963732" w:rsidRDefault="00FD27ED" w:rsidP="00FD27ED">
      <w:pPr>
        <w:spacing w:after="0"/>
        <w:ind w:left="851"/>
        <w:rPr>
          <w:rFonts w:cs="Times New Roman"/>
          <w:szCs w:val="24"/>
        </w:rPr>
      </w:pPr>
      <w:r w:rsidRPr="00963732">
        <w:rPr>
          <w:rFonts w:cs="Times New Roman"/>
          <w:szCs w:val="24"/>
        </w:rPr>
        <w:t>Üzleti beszámolók minősítése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AC1A61" w:rsidP="00C53E01">
      <w:pPr>
        <w:spacing w:after="0"/>
        <w:ind w:left="426"/>
        <w:rPr>
          <w:rFonts w:cs="Times New Roman"/>
          <w:szCs w:val="24"/>
        </w:rPr>
      </w:pPr>
      <w:r w:rsidRPr="00963732">
        <w:rPr>
          <w:rFonts w:cs="Times New Roman"/>
          <w:szCs w:val="24"/>
        </w:rPr>
        <w:t>Tanterem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963732" w:rsidRPr="00963732" w:rsidTr="009637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963732" w:rsidRPr="00963732" w:rsidTr="009637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BB04F8" w:rsidP="00C53E01">
      <w:pPr>
        <w:pStyle w:val="Listaszerbekezds"/>
        <w:numPr>
          <w:ilvl w:val="0"/>
          <w:numId w:val="8"/>
        </w:numPr>
        <w:tabs>
          <w:tab w:val="right" w:pos="9072"/>
        </w:tabs>
        <w:spacing w:after="0"/>
        <w:rPr>
          <w:rFonts w:cs="Times New Roman"/>
          <w:b/>
          <w:szCs w:val="24"/>
        </w:rPr>
      </w:pPr>
      <w:r w:rsidRPr="00963732">
        <w:rPr>
          <w:rFonts w:cs="Times New Roman"/>
          <w:b/>
          <w:szCs w:val="24"/>
        </w:rPr>
        <w:t>Vállalati könyvelés a gyakorlatban</w:t>
      </w:r>
      <w:r w:rsidR="00C53E01" w:rsidRPr="00963732">
        <w:rPr>
          <w:rFonts w:cs="Times New Roman"/>
          <w:b/>
          <w:szCs w:val="24"/>
        </w:rPr>
        <w:t xml:space="preserve"> tantárgy</w:t>
      </w:r>
      <w:r w:rsidR="00C53E01" w:rsidRPr="00963732">
        <w:rPr>
          <w:rFonts w:cs="Times New Roman"/>
          <w:b/>
          <w:szCs w:val="24"/>
        </w:rPr>
        <w:tab/>
      </w:r>
      <w:r w:rsidR="00507C7A" w:rsidRPr="00963732">
        <w:rPr>
          <w:rFonts w:cs="Times New Roman"/>
          <w:b/>
          <w:szCs w:val="24"/>
        </w:rPr>
        <w:t>217</w:t>
      </w:r>
      <w:r w:rsidR="00C53E01" w:rsidRPr="00963732">
        <w:rPr>
          <w:rFonts w:cs="Times New Roman"/>
          <w:b/>
          <w:szCs w:val="24"/>
        </w:rPr>
        <w:t xml:space="preserve"> óra/</w:t>
      </w:r>
      <w:r w:rsidR="00507C7A" w:rsidRPr="00963732">
        <w:rPr>
          <w:rFonts w:cs="Times New Roman"/>
          <w:b/>
          <w:szCs w:val="24"/>
        </w:rPr>
        <w:t>217</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1061EB" w:rsidP="00C53E01">
      <w:pPr>
        <w:spacing w:after="0"/>
        <w:ind w:left="426"/>
        <w:rPr>
          <w:rFonts w:cs="Times New Roman"/>
          <w:szCs w:val="24"/>
        </w:rPr>
      </w:pPr>
      <w:r w:rsidRPr="00963732">
        <w:rPr>
          <w:rFonts w:cs="Times New Roman"/>
          <w:szCs w:val="24"/>
        </w:rPr>
        <w:t xml:space="preserve">A vállalati könyvelés a gyakorlatban tantárgy oktatásának alapvető célja, hogy a tanulók önállóan legyenek képesek elvégezni a levelezést és az archiválást a számvitel területén. Ennek során elvégzik a bizonylatok ellenőrzését és könyvelését, valamint közreműködnek a havi, negyedéves és éves beszámolókészítési munkákban. Képesek önállóan elvégezni a vevő- és a szállítókönyvelés feladatait. A tanulók képesek önállóan előállítani a </w:t>
      </w:r>
      <w:proofErr w:type="gramStart"/>
      <w:r w:rsidRPr="00963732">
        <w:rPr>
          <w:rFonts w:cs="Times New Roman"/>
          <w:szCs w:val="24"/>
        </w:rPr>
        <w:t>vállalat különböző</w:t>
      </w:r>
      <w:proofErr w:type="gramEnd"/>
      <w:r w:rsidRPr="00963732">
        <w:rPr>
          <w:rFonts w:cs="Times New Roman"/>
          <w:szCs w:val="24"/>
        </w:rPr>
        <w:t xml:space="preserve"> statisztikáit és mutatóit a meglévő adatokból.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507C7A"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1061E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Levelezés és archiválás</w:t>
      </w:r>
      <w:r w:rsidR="00C53E01" w:rsidRPr="00963732">
        <w:rPr>
          <w:rFonts w:cs="Times New Roman"/>
          <w:b/>
          <w:i/>
          <w:szCs w:val="24"/>
        </w:rPr>
        <w:t xml:space="preserve"> 1</w:t>
      </w:r>
      <w:r w:rsidR="00C53E01" w:rsidRPr="00963732">
        <w:rPr>
          <w:rFonts w:cs="Times New Roman"/>
          <w:b/>
          <w:i/>
          <w:szCs w:val="24"/>
        </w:rPr>
        <w:tab/>
      </w:r>
      <w:r w:rsidR="00507C7A" w:rsidRPr="00963732">
        <w:rPr>
          <w:rFonts w:cs="Times New Roman"/>
          <w:b/>
          <w:i/>
          <w:szCs w:val="24"/>
        </w:rPr>
        <w:t>30</w:t>
      </w:r>
      <w:r w:rsidR="00C53E01" w:rsidRPr="00963732">
        <w:rPr>
          <w:rFonts w:cs="Times New Roman"/>
          <w:b/>
          <w:i/>
          <w:szCs w:val="24"/>
        </w:rPr>
        <w:t xml:space="preserve"> óra/</w:t>
      </w:r>
      <w:r w:rsidR="00507C7A" w:rsidRPr="00963732">
        <w:rPr>
          <w:rFonts w:cs="Times New Roman"/>
          <w:b/>
          <w:i/>
          <w:szCs w:val="24"/>
        </w:rPr>
        <w:t>30</w:t>
      </w:r>
      <w:r w:rsidR="00C53E01" w:rsidRPr="00963732">
        <w:rPr>
          <w:rFonts w:cs="Times New Roman"/>
          <w:b/>
          <w:i/>
          <w:szCs w:val="24"/>
        </w:rPr>
        <w:t xml:space="preserve"> óra</w:t>
      </w:r>
    </w:p>
    <w:p w:rsidR="005D2EE8" w:rsidRPr="00963732" w:rsidRDefault="005D2EE8" w:rsidP="005D2EE8">
      <w:pPr>
        <w:spacing w:after="0"/>
        <w:ind w:left="851"/>
        <w:rPr>
          <w:rFonts w:cs="Times New Roman"/>
          <w:szCs w:val="24"/>
        </w:rPr>
      </w:pPr>
      <w:r w:rsidRPr="00963732">
        <w:rPr>
          <w:rFonts w:cs="Times New Roman"/>
          <w:szCs w:val="24"/>
        </w:rPr>
        <w:t xml:space="preserve">Levelezés vevőkkel és </w:t>
      </w:r>
      <w:r w:rsidR="001E05DA" w:rsidRPr="00963732">
        <w:rPr>
          <w:rFonts w:cs="Times New Roman"/>
          <w:szCs w:val="24"/>
        </w:rPr>
        <w:t>beszállítókkal eltérések esetén</w:t>
      </w:r>
    </w:p>
    <w:p w:rsidR="005D2EE8" w:rsidRPr="00963732" w:rsidRDefault="005D2EE8" w:rsidP="005D2EE8">
      <w:pPr>
        <w:spacing w:after="0"/>
        <w:ind w:left="851"/>
        <w:rPr>
          <w:rFonts w:cs="Times New Roman"/>
          <w:szCs w:val="24"/>
        </w:rPr>
      </w:pPr>
      <w:r w:rsidRPr="00963732">
        <w:rPr>
          <w:rFonts w:cs="Times New Roman"/>
          <w:szCs w:val="24"/>
        </w:rPr>
        <w:t>A számvitel területén lekönyvelt v</w:t>
      </w:r>
      <w:r w:rsidR="001E05DA" w:rsidRPr="00963732">
        <w:rPr>
          <w:rFonts w:cs="Times New Roman"/>
          <w:szCs w:val="24"/>
        </w:rPr>
        <w:t>alamennyi bizonylat archiválása</w:t>
      </w:r>
    </w:p>
    <w:p w:rsidR="005D2EE8" w:rsidRPr="00963732" w:rsidRDefault="005D2EE8" w:rsidP="005D2EE8">
      <w:pPr>
        <w:spacing w:after="0"/>
        <w:ind w:left="851"/>
        <w:rPr>
          <w:rFonts w:cs="Times New Roman"/>
          <w:szCs w:val="24"/>
        </w:rPr>
      </w:pPr>
      <w:r w:rsidRPr="00963732">
        <w:rPr>
          <w:rFonts w:cs="Times New Roman"/>
          <w:szCs w:val="24"/>
        </w:rPr>
        <w:t xml:space="preserve">Kommunikáció a </w:t>
      </w:r>
      <w:proofErr w:type="gramStart"/>
      <w:r w:rsidRPr="00963732">
        <w:rPr>
          <w:rFonts w:cs="Times New Roman"/>
          <w:szCs w:val="24"/>
        </w:rPr>
        <w:t>vállalat különböző</w:t>
      </w:r>
      <w:proofErr w:type="gramEnd"/>
      <w:r w:rsidRPr="00963732">
        <w:rPr>
          <w:rFonts w:cs="Times New Roman"/>
          <w:szCs w:val="24"/>
        </w:rPr>
        <w:t xml:space="preserve"> területeivel a felmerülő kérdések esetén</w:t>
      </w:r>
    </w:p>
    <w:p w:rsidR="005D2EE8" w:rsidRPr="00963732" w:rsidRDefault="005D2EE8" w:rsidP="005D2EE8">
      <w:pPr>
        <w:spacing w:after="0"/>
        <w:ind w:left="851"/>
        <w:rPr>
          <w:rFonts w:cs="Times New Roman"/>
          <w:szCs w:val="24"/>
        </w:rPr>
      </w:pPr>
      <w:r w:rsidRPr="00963732">
        <w:rPr>
          <w:rFonts w:cs="Times New Roman"/>
          <w:szCs w:val="24"/>
        </w:rPr>
        <w:t>Minde</w:t>
      </w:r>
      <w:r w:rsidR="001E05DA" w:rsidRPr="00963732">
        <w:rPr>
          <w:rFonts w:cs="Times New Roman"/>
          <w:szCs w:val="24"/>
        </w:rPr>
        <w:t>n fontos dokumentum archiválása</w:t>
      </w:r>
    </w:p>
    <w:p w:rsidR="00C53E01" w:rsidRPr="00963732" w:rsidRDefault="005D2EE8" w:rsidP="005D2EE8">
      <w:pPr>
        <w:spacing w:after="0"/>
        <w:ind w:left="851"/>
        <w:rPr>
          <w:rFonts w:cs="Times New Roman"/>
          <w:szCs w:val="24"/>
        </w:rPr>
      </w:pPr>
      <w:r w:rsidRPr="00963732">
        <w:rPr>
          <w:rFonts w:cs="Times New Roman"/>
          <w:szCs w:val="24"/>
        </w:rPr>
        <w:t>A különböző jellegű dokumentumok megőrzési kötelezettségére vonatkozó jogszabályi előírások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061E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Bizonylatok ellenőrzése és könyvelése</w:t>
      </w:r>
      <w:r w:rsidR="00C53E01" w:rsidRPr="00963732">
        <w:rPr>
          <w:rFonts w:cs="Times New Roman"/>
          <w:b/>
          <w:i/>
          <w:szCs w:val="24"/>
        </w:rPr>
        <w:t xml:space="preserve"> 2</w:t>
      </w:r>
      <w:r w:rsidR="00C53E01" w:rsidRPr="00963732">
        <w:rPr>
          <w:rFonts w:cs="Times New Roman"/>
          <w:b/>
          <w:i/>
          <w:szCs w:val="24"/>
        </w:rPr>
        <w:tab/>
      </w:r>
      <w:r w:rsidR="00507C7A" w:rsidRPr="00963732">
        <w:rPr>
          <w:rFonts w:cs="Times New Roman"/>
          <w:b/>
          <w:i/>
          <w:szCs w:val="24"/>
        </w:rPr>
        <w:t>40</w:t>
      </w:r>
      <w:r w:rsidR="00C53E01" w:rsidRPr="00963732">
        <w:rPr>
          <w:rFonts w:cs="Times New Roman"/>
          <w:b/>
          <w:i/>
          <w:szCs w:val="24"/>
        </w:rPr>
        <w:t xml:space="preserve"> óra/</w:t>
      </w:r>
      <w:r w:rsidR="00507C7A" w:rsidRPr="00963732">
        <w:rPr>
          <w:rFonts w:cs="Times New Roman"/>
          <w:b/>
          <w:i/>
          <w:szCs w:val="24"/>
        </w:rPr>
        <w:t>40</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A bizonylatok tartalmi helyességének ellenőrzése</w:t>
      </w:r>
    </w:p>
    <w:p w:rsidR="001E05DA" w:rsidRPr="00963732" w:rsidRDefault="001E05DA" w:rsidP="001E05DA">
      <w:pPr>
        <w:spacing w:after="0"/>
        <w:ind w:left="851"/>
        <w:rPr>
          <w:rFonts w:cs="Times New Roman"/>
          <w:szCs w:val="24"/>
        </w:rPr>
      </w:pPr>
      <w:r w:rsidRPr="00963732">
        <w:rPr>
          <w:rFonts w:cs="Times New Roman"/>
          <w:szCs w:val="24"/>
        </w:rPr>
        <w:t>A bizonylatok számszaki helyességének ellenőrzése</w:t>
      </w:r>
    </w:p>
    <w:p w:rsidR="001E05DA" w:rsidRPr="00963732" w:rsidRDefault="001E05DA" w:rsidP="001E05DA">
      <w:pPr>
        <w:spacing w:after="0"/>
        <w:ind w:left="851"/>
        <w:rPr>
          <w:rFonts w:cs="Times New Roman"/>
          <w:szCs w:val="24"/>
        </w:rPr>
      </w:pPr>
      <w:r w:rsidRPr="00963732">
        <w:rPr>
          <w:rFonts w:cs="Times New Roman"/>
          <w:szCs w:val="24"/>
        </w:rPr>
        <w:t>A bizonylat alapját képező tartalom rögzítése a pénzügyi könyvelésben</w:t>
      </w:r>
    </w:p>
    <w:p w:rsidR="001E05DA" w:rsidRPr="00963732" w:rsidRDefault="001E05DA" w:rsidP="001E05DA">
      <w:pPr>
        <w:spacing w:after="0"/>
        <w:ind w:left="851"/>
        <w:rPr>
          <w:rFonts w:cs="Times New Roman"/>
          <w:szCs w:val="24"/>
        </w:rPr>
      </w:pPr>
      <w:r w:rsidRPr="00963732">
        <w:rPr>
          <w:rFonts w:cs="Times New Roman"/>
          <w:szCs w:val="24"/>
        </w:rPr>
        <w:t>Saját bizonylatok készítése</w:t>
      </w:r>
    </w:p>
    <w:p w:rsidR="001E05DA" w:rsidRPr="00963732" w:rsidRDefault="001E05DA" w:rsidP="001E05DA">
      <w:pPr>
        <w:spacing w:after="0"/>
        <w:ind w:left="851"/>
        <w:rPr>
          <w:rFonts w:cs="Times New Roman"/>
          <w:szCs w:val="24"/>
        </w:rPr>
      </w:pPr>
      <w:r w:rsidRPr="00963732">
        <w:rPr>
          <w:rFonts w:cs="Times New Roman"/>
          <w:szCs w:val="24"/>
        </w:rPr>
        <w:t>Intézkedések bizonylatok elvesztése esetén</w:t>
      </w:r>
    </w:p>
    <w:p w:rsidR="00C53E01" w:rsidRPr="00963732" w:rsidRDefault="001E05DA" w:rsidP="001E05DA">
      <w:pPr>
        <w:spacing w:after="0"/>
        <w:ind w:left="851"/>
        <w:rPr>
          <w:rFonts w:cs="Times New Roman"/>
          <w:szCs w:val="24"/>
        </w:rPr>
      </w:pPr>
      <w:r w:rsidRPr="00963732">
        <w:rPr>
          <w:rFonts w:cs="Times New Roman"/>
          <w:szCs w:val="24"/>
        </w:rPr>
        <w:t>Könyvelés könyvelőprogramokkal</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061E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Havi, negyedéves és éves beszámolás</w:t>
      </w:r>
      <w:r w:rsidR="00C53E01" w:rsidRPr="00963732">
        <w:rPr>
          <w:rFonts w:cs="Times New Roman"/>
          <w:b/>
          <w:i/>
          <w:szCs w:val="24"/>
        </w:rPr>
        <w:t xml:space="preserve"> 3</w:t>
      </w:r>
      <w:r w:rsidR="00C53E01" w:rsidRPr="00963732">
        <w:rPr>
          <w:rFonts w:cs="Times New Roman"/>
          <w:b/>
          <w:i/>
          <w:szCs w:val="24"/>
        </w:rPr>
        <w:tab/>
      </w:r>
      <w:r w:rsidR="00507C7A" w:rsidRPr="00963732">
        <w:rPr>
          <w:rFonts w:cs="Times New Roman"/>
          <w:b/>
          <w:i/>
          <w:szCs w:val="24"/>
        </w:rPr>
        <w:t>35</w:t>
      </w:r>
      <w:r w:rsidR="00C53E01" w:rsidRPr="00963732">
        <w:rPr>
          <w:rFonts w:cs="Times New Roman"/>
          <w:b/>
          <w:i/>
          <w:szCs w:val="24"/>
        </w:rPr>
        <w:t xml:space="preserve"> óra/</w:t>
      </w:r>
      <w:r w:rsidR="00507C7A" w:rsidRPr="00963732">
        <w:rPr>
          <w:rFonts w:cs="Times New Roman"/>
          <w:b/>
          <w:i/>
          <w:szCs w:val="24"/>
        </w:rPr>
        <w:t>35</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Műszaki havi zárás</w:t>
      </w:r>
    </w:p>
    <w:p w:rsidR="001E05DA" w:rsidRPr="00963732" w:rsidRDefault="001E05DA" w:rsidP="001E05DA">
      <w:pPr>
        <w:spacing w:after="0"/>
        <w:ind w:left="851"/>
        <w:rPr>
          <w:rFonts w:cs="Times New Roman"/>
          <w:szCs w:val="24"/>
        </w:rPr>
      </w:pPr>
      <w:r w:rsidRPr="00963732">
        <w:rPr>
          <w:rFonts w:cs="Times New Roman"/>
          <w:szCs w:val="24"/>
        </w:rPr>
        <w:t>Szakmai havi zárás</w:t>
      </w:r>
    </w:p>
    <w:p w:rsidR="001E05DA" w:rsidRPr="00963732" w:rsidRDefault="001E05DA" w:rsidP="001E05DA">
      <w:pPr>
        <w:spacing w:after="0"/>
        <w:ind w:left="851"/>
        <w:rPr>
          <w:rFonts w:cs="Times New Roman"/>
          <w:szCs w:val="24"/>
        </w:rPr>
      </w:pPr>
      <w:r w:rsidRPr="00963732">
        <w:rPr>
          <w:rFonts w:cs="Times New Roman"/>
          <w:szCs w:val="24"/>
        </w:rPr>
        <w:t>A ráfordítások és bevételek időbeli elhatárolása</w:t>
      </w:r>
    </w:p>
    <w:p w:rsidR="001E05DA" w:rsidRPr="00963732" w:rsidRDefault="001E05DA" w:rsidP="001E05DA">
      <w:pPr>
        <w:spacing w:after="0"/>
        <w:ind w:left="851"/>
        <w:rPr>
          <w:rFonts w:cs="Times New Roman"/>
          <w:szCs w:val="24"/>
        </w:rPr>
      </w:pPr>
      <w:r w:rsidRPr="00963732">
        <w:rPr>
          <w:rFonts w:cs="Times New Roman"/>
          <w:szCs w:val="24"/>
        </w:rPr>
        <w:t>Az értékcsökkenési leírások kiszámítása és könyvelése</w:t>
      </w:r>
    </w:p>
    <w:p w:rsidR="00C53E01" w:rsidRPr="00963732" w:rsidRDefault="001E05DA" w:rsidP="001E05DA">
      <w:pPr>
        <w:spacing w:after="0"/>
        <w:ind w:left="851"/>
        <w:rPr>
          <w:rFonts w:cs="Times New Roman"/>
          <w:szCs w:val="24"/>
        </w:rPr>
      </w:pPr>
      <w:r w:rsidRPr="00963732">
        <w:rPr>
          <w:rFonts w:cs="Times New Roman"/>
          <w:szCs w:val="24"/>
        </w:rPr>
        <w:t>A vagyonelemek és a kötelezettségek értékelése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061E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lastRenderedPageBreak/>
        <w:t>Vevők könyvelése</w:t>
      </w:r>
      <w:r w:rsidR="00C53E01" w:rsidRPr="00963732">
        <w:rPr>
          <w:rFonts w:cs="Times New Roman"/>
          <w:b/>
          <w:i/>
          <w:szCs w:val="24"/>
        </w:rPr>
        <w:t xml:space="preserve"> 4</w:t>
      </w:r>
      <w:r w:rsidR="00C53E01" w:rsidRPr="00963732">
        <w:rPr>
          <w:rFonts w:cs="Times New Roman"/>
          <w:b/>
          <w:i/>
          <w:szCs w:val="24"/>
        </w:rPr>
        <w:tab/>
      </w:r>
      <w:r w:rsidR="00507C7A" w:rsidRPr="00963732">
        <w:rPr>
          <w:rFonts w:cs="Times New Roman"/>
          <w:b/>
          <w:i/>
          <w:szCs w:val="24"/>
        </w:rPr>
        <w:t>45</w:t>
      </w:r>
      <w:r w:rsidR="00C53E01" w:rsidRPr="00963732">
        <w:rPr>
          <w:rFonts w:cs="Times New Roman"/>
          <w:b/>
          <w:i/>
          <w:szCs w:val="24"/>
        </w:rPr>
        <w:t xml:space="preserve"> óra/</w:t>
      </w:r>
      <w:r w:rsidR="00507C7A" w:rsidRPr="00963732">
        <w:rPr>
          <w:rFonts w:cs="Times New Roman"/>
          <w:b/>
          <w:i/>
          <w:szCs w:val="24"/>
        </w:rPr>
        <w:t>45</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A követelések és a jóváírások nyilvántartása és kezelése</w:t>
      </w:r>
    </w:p>
    <w:p w:rsidR="001E05DA" w:rsidRPr="00963732" w:rsidRDefault="001E05DA" w:rsidP="001E05DA">
      <w:pPr>
        <w:spacing w:after="0"/>
        <w:ind w:left="851"/>
        <w:rPr>
          <w:rFonts w:cs="Times New Roman"/>
          <w:szCs w:val="24"/>
        </w:rPr>
      </w:pPr>
      <w:r w:rsidRPr="00963732">
        <w:rPr>
          <w:rFonts w:cs="Times New Roman"/>
          <w:szCs w:val="24"/>
        </w:rPr>
        <w:t>A nyitott tételek realizálása</w:t>
      </w:r>
    </w:p>
    <w:p w:rsidR="001E05DA" w:rsidRPr="00963732" w:rsidRDefault="001E05DA" w:rsidP="001E05DA">
      <w:pPr>
        <w:spacing w:after="0"/>
        <w:ind w:left="851"/>
        <w:rPr>
          <w:rFonts w:cs="Times New Roman"/>
          <w:szCs w:val="24"/>
        </w:rPr>
      </w:pPr>
      <w:r w:rsidRPr="00963732">
        <w:rPr>
          <w:rFonts w:cs="Times New Roman"/>
          <w:szCs w:val="24"/>
        </w:rPr>
        <w:t>Beszedések végrehajtása</w:t>
      </w:r>
    </w:p>
    <w:p w:rsidR="001E05DA" w:rsidRPr="00963732" w:rsidRDefault="001E05DA" w:rsidP="001E05DA">
      <w:pPr>
        <w:spacing w:after="0"/>
        <w:ind w:left="851"/>
        <w:rPr>
          <w:rFonts w:cs="Times New Roman"/>
          <w:szCs w:val="24"/>
        </w:rPr>
      </w:pPr>
      <w:r w:rsidRPr="00963732">
        <w:rPr>
          <w:rFonts w:cs="Times New Roman"/>
          <w:szCs w:val="24"/>
        </w:rPr>
        <w:t>Fizetési felszólítások kiállítása és figyelemmel kísérése</w:t>
      </w:r>
    </w:p>
    <w:p w:rsidR="00C53E01" w:rsidRPr="00963732" w:rsidRDefault="001E05DA" w:rsidP="001E05DA">
      <w:pPr>
        <w:spacing w:after="0"/>
        <w:ind w:left="851"/>
        <w:rPr>
          <w:rFonts w:cs="Times New Roman"/>
          <w:szCs w:val="24"/>
        </w:rPr>
      </w:pPr>
      <w:r w:rsidRPr="00963732">
        <w:rPr>
          <w:rFonts w:cs="Times New Roman"/>
          <w:szCs w:val="24"/>
        </w:rPr>
        <w:t>A vevők adatainak karbantartása a vállalat adatbázisában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061E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Szállítók könyvelése</w:t>
      </w:r>
      <w:r w:rsidR="00C53E01" w:rsidRPr="00963732">
        <w:rPr>
          <w:rFonts w:cs="Times New Roman"/>
          <w:b/>
          <w:i/>
          <w:szCs w:val="24"/>
        </w:rPr>
        <w:t xml:space="preserve"> 5</w:t>
      </w:r>
      <w:r w:rsidR="00C53E01" w:rsidRPr="00963732">
        <w:rPr>
          <w:rFonts w:cs="Times New Roman"/>
          <w:b/>
          <w:i/>
          <w:szCs w:val="24"/>
        </w:rPr>
        <w:tab/>
      </w:r>
      <w:r w:rsidR="00507C7A" w:rsidRPr="00963732">
        <w:rPr>
          <w:rFonts w:cs="Times New Roman"/>
          <w:b/>
          <w:i/>
          <w:szCs w:val="24"/>
        </w:rPr>
        <w:t>45</w:t>
      </w:r>
      <w:r w:rsidR="00C53E01" w:rsidRPr="00963732">
        <w:rPr>
          <w:rFonts w:cs="Times New Roman"/>
          <w:b/>
          <w:i/>
          <w:szCs w:val="24"/>
        </w:rPr>
        <w:t xml:space="preserve"> óra/</w:t>
      </w:r>
      <w:r w:rsidR="00507C7A" w:rsidRPr="00963732">
        <w:rPr>
          <w:rFonts w:cs="Times New Roman"/>
          <w:b/>
          <w:i/>
          <w:szCs w:val="24"/>
        </w:rPr>
        <w:t>45</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A bejövő számlák feldolgozása; számszaki és tartalmi helyesség</w:t>
      </w:r>
    </w:p>
    <w:p w:rsidR="001E05DA" w:rsidRPr="00963732" w:rsidRDefault="001E05DA" w:rsidP="001E05DA">
      <w:pPr>
        <w:spacing w:after="0"/>
        <w:ind w:left="851"/>
        <w:rPr>
          <w:rFonts w:cs="Times New Roman"/>
          <w:szCs w:val="24"/>
        </w:rPr>
      </w:pPr>
      <w:r w:rsidRPr="00963732">
        <w:rPr>
          <w:rFonts w:cs="Times New Roman"/>
          <w:szCs w:val="24"/>
        </w:rPr>
        <w:t>Engedmények és kedvezmények kihasználása</w:t>
      </w:r>
    </w:p>
    <w:p w:rsidR="001E05DA" w:rsidRPr="00963732" w:rsidRDefault="001E05DA" w:rsidP="001E05DA">
      <w:pPr>
        <w:spacing w:after="0"/>
        <w:ind w:left="851"/>
        <w:rPr>
          <w:rFonts w:cs="Times New Roman"/>
          <w:szCs w:val="24"/>
        </w:rPr>
      </w:pPr>
      <w:r w:rsidRPr="00963732">
        <w:rPr>
          <w:rFonts w:cs="Times New Roman"/>
          <w:szCs w:val="24"/>
        </w:rPr>
        <w:t>A számlák ellenőrzése és kontírozása</w:t>
      </w:r>
    </w:p>
    <w:p w:rsidR="001E05DA" w:rsidRPr="00963732" w:rsidRDefault="001E05DA" w:rsidP="001E05DA">
      <w:pPr>
        <w:spacing w:after="0"/>
        <w:ind w:left="851"/>
        <w:rPr>
          <w:rFonts w:cs="Times New Roman"/>
          <w:szCs w:val="24"/>
        </w:rPr>
      </w:pPr>
      <w:r w:rsidRPr="00963732">
        <w:rPr>
          <w:rFonts w:cs="Times New Roman"/>
          <w:szCs w:val="24"/>
        </w:rPr>
        <w:t>A nyitott tételek kezelése</w:t>
      </w:r>
    </w:p>
    <w:p w:rsidR="001E05DA" w:rsidRPr="00963732" w:rsidRDefault="001E05DA" w:rsidP="001E05DA">
      <w:pPr>
        <w:spacing w:after="0"/>
        <w:ind w:left="851"/>
        <w:rPr>
          <w:rFonts w:cs="Times New Roman"/>
          <w:szCs w:val="24"/>
        </w:rPr>
      </w:pPr>
      <w:r w:rsidRPr="00963732">
        <w:rPr>
          <w:rFonts w:cs="Times New Roman"/>
          <w:szCs w:val="24"/>
        </w:rPr>
        <w:t>Kifizetések kezdeményezése</w:t>
      </w:r>
      <w:r w:rsidRPr="00963732">
        <w:rPr>
          <w:rFonts w:cs="Times New Roman"/>
          <w:szCs w:val="24"/>
        </w:rPr>
        <w:tab/>
      </w:r>
    </w:p>
    <w:p w:rsidR="001E05DA" w:rsidRPr="00963732" w:rsidRDefault="001E05DA" w:rsidP="001E05DA">
      <w:pPr>
        <w:spacing w:after="0"/>
        <w:ind w:left="851"/>
        <w:rPr>
          <w:rFonts w:cs="Times New Roman"/>
          <w:szCs w:val="24"/>
        </w:rPr>
      </w:pPr>
      <w:r w:rsidRPr="00963732">
        <w:rPr>
          <w:rFonts w:cs="Times New Roman"/>
          <w:szCs w:val="24"/>
        </w:rPr>
        <w:t>A szállítók adatainak karbantartása a vállalat adatbázisában</w:t>
      </w:r>
    </w:p>
    <w:p w:rsidR="00C53E01" w:rsidRPr="00963732" w:rsidRDefault="001E05DA" w:rsidP="001E05DA">
      <w:pPr>
        <w:spacing w:after="0"/>
        <w:ind w:left="851"/>
        <w:rPr>
          <w:rFonts w:cs="Times New Roman"/>
          <w:szCs w:val="24"/>
        </w:rPr>
      </w:pPr>
      <w:r w:rsidRPr="00963732">
        <w:rPr>
          <w:rFonts w:cs="Times New Roman"/>
          <w:szCs w:val="24"/>
        </w:rPr>
        <w:t>Közreműködés a fizetendő áfa, illetve az előzetesen felszámított áfa kiszámításában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061EB"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Beszámolókészítéssel kapcsolatos munkák és statisztikák</w:t>
      </w:r>
      <w:r w:rsidR="00C53E01" w:rsidRPr="00963732">
        <w:rPr>
          <w:rFonts w:cs="Times New Roman"/>
          <w:b/>
          <w:i/>
          <w:szCs w:val="24"/>
        </w:rPr>
        <w:t xml:space="preserve"> 6</w:t>
      </w:r>
      <w:r w:rsidR="00C53E01" w:rsidRPr="00963732">
        <w:rPr>
          <w:rFonts w:cs="Times New Roman"/>
          <w:b/>
          <w:i/>
          <w:szCs w:val="24"/>
        </w:rPr>
        <w:tab/>
      </w:r>
      <w:r w:rsidR="00507C7A" w:rsidRPr="00963732">
        <w:rPr>
          <w:rFonts w:cs="Times New Roman"/>
          <w:b/>
          <w:i/>
          <w:szCs w:val="24"/>
        </w:rPr>
        <w:t>22</w:t>
      </w:r>
      <w:r w:rsidR="00C53E01" w:rsidRPr="00963732">
        <w:rPr>
          <w:rFonts w:cs="Times New Roman"/>
          <w:b/>
          <w:i/>
          <w:szCs w:val="24"/>
        </w:rPr>
        <w:t xml:space="preserve"> óra/</w:t>
      </w:r>
      <w:r w:rsidR="00507C7A" w:rsidRPr="00963732">
        <w:rPr>
          <w:rFonts w:cs="Times New Roman"/>
          <w:b/>
          <w:i/>
          <w:szCs w:val="24"/>
        </w:rPr>
        <w:t>22</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A mérleg kiértékelése: függőleges és vízszintes mérlegmutatószámok</w:t>
      </w:r>
    </w:p>
    <w:p w:rsidR="001E05DA" w:rsidRPr="00963732" w:rsidRDefault="001E05DA" w:rsidP="001E05DA">
      <w:pPr>
        <w:spacing w:after="0"/>
        <w:ind w:left="851"/>
        <w:rPr>
          <w:rFonts w:cs="Times New Roman"/>
          <w:szCs w:val="24"/>
        </w:rPr>
      </w:pPr>
      <w:r w:rsidRPr="00963732">
        <w:rPr>
          <w:rFonts w:cs="Times New Roman"/>
          <w:szCs w:val="24"/>
        </w:rPr>
        <w:t>A számviteli adatállományok előkészítése táblázatok, grafikonok és mérvadó mutatók formájában</w:t>
      </w:r>
    </w:p>
    <w:p w:rsidR="001E05DA" w:rsidRPr="00963732" w:rsidRDefault="001E05DA" w:rsidP="001E05DA">
      <w:pPr>
        <w:spacing w:after="0"/>
        <w:ind w:left="851"/>
        <w:rPr>
          <w:rFonts w:cs="Times New Roman"/>
          <w:szCs w:val="24"/>
        </w:rPr>
      </w:pPr>
      <w:r w:rsidRPr="00963732">
        <w:rPr>
          <w:rFonts w:cs="Times New Roman"/>
          <w:szCs w:val="24"/>
        </w:rPr>
        <w:t>A mérleg előkészítése (mérlegelemzés)</w:t>
      </w:r>
    </w:p>
    <w:p w:rsidR="001E05DA" w:rsidRPr="00963732" w:rsidRDefault="001E05DA" w:rsidP="001E05DA">
      <w:pPr>
        <w:spacing w:after="0"/>
        <w:ind w:left="851"/>
        <w:rPr>
          <w:rFonts w:cs="Times New Roman"/>
          <w:szCs w:val="24"/>
        </w:rPr>
      </w:pPr>
      <w:r w:rsidRPr="00963732">
        <w:rPr>
          <w:rFonts w:cs="Times New Roman"/>
          <w:szCs w:val="24"/>
        </w:rPr>
        <w:t>A mérleg minősítése (mérlegkritika)</w:t>
      </w:r>
    </w:p>
    <w:p w:rsidR="001E05DA" w:rsidRPr="00963732" w:rsidRDefault="001E05DA" w:rsidP="001E05DA">
      <w:pPr>
        <w:spacing w:after="0"/>
        <w:ind w:left="851"/>
        <w:rPr>
          <w:rFonts w:cs="Times New Roman"/>
          <w:szCs w:val="24"/>
        </w:rPr>
      </w:pPr>
      <w:r w:rsidRPr="00963732">
        <w:rPr>
          <w:rFonts w:cs="Times New Roman"/>
          <w:szCs w:val="24"/>
        </w:rPr>
        <w:t>A fizetőképesség minősítése (likviditás)</w:t>
      </w:r>
    </w:p>
    <w:p w:rsidR="001E05DA" w:rsidRPr="00963732" w:rsidRDefault="001E05DA" w:rsidP="001E05DA">
      <w:pPr>
        <w:spacing w:after="0"/>
        <w:ind w:left="851"/>
        <w:rPr>
          <w:rFonts w:cs="Times New Roman"/>
          <w:szCs w:val="24"/>
        </w:rPr>
      </w:pPr>
      <w:r w:rsidRPr="00963732">
        <w:rPr>
          <w:rFonts w:cs="Times New Roman"/>
          <w:szCs w:val="24"/>
        </w:rPr>
        <w:t>Az eszközfinanszírozás minősítése (beruházások)</w:t>
      </w:r>
    </w:p>
    <w:p w:rsidR="00C53E01" w:rsidRPr="00963732" w:rsidRDefault="001E05DA" w:rsidP="001E05DA">
      <w:pPr>
        <w:spacing w:after="0"/>
        <w:ind w:left="851"/>
        <w:rPr>
          <w:rFonts w:cs="Times New Roman"/>
          <w:szCs w:val="24"/>
        </w:rPr>
      </w:pPr>
      <w:r w:rsidRPr="00963732">
        <w:rPr>
          <w:rFonts w:cs="Times New Roman"/>
          <w:szCs w:val="24"/>
        </w:rPr>
        <w:t>A tőkeellátottság minősítése (finanszírozás)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AC1A61"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963732" w:rsidRPr="00963732" w:rsidTr="009637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963732" w:rsidRPr="00963732" w:rsidTr="009637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CA2223" w:rsidP="00C53E01">
      <w:pPr>
        <w:pStyle w:val="Listaszerbekezds"/>
        <w:numPr>
          <w:ilvl w:val="0"/>
          <w:numId w:val="8"/>
        </w:numPr>
        <w:tabs>
          <w:tab w:val="right" w:pos="9072"/>
        </w:tabs>
        <w:spacing w:after="0"/>
        <w:rPr>
          <w:rFonts w:cs="Times New Roman"/>
          <w:b/>
          <w:szCs w:val="24"/>
        </w:rPr>
      </w:pPr>
      <w:r w:rsidRPr="00963732">
        <w:rPr>
          <w:rFonts w:cs="Times New Roman"/>
          <w:b/>
          <w:szCs w:val="24"/>
        </w:rPr>
        <w:t>Költség és eredmény számítása</w:t>
      </w:r>
      <w:r w:rsidR="00903767" w:rsidRPr="00963732">
        <w:rPr>
          <w:rFonts w:cs="Times New Roman"/>
          <w:b/>
          <w:szCs w:val="24"/>
        </w:rPr>
        <w:t xml:space="preserve"> idegennyelven</w:t>
      </w:r>
      <w:r w:rsidR="00C53E01" w:rsidRPr="00963732">
        <w:rPr>
          <w:rFonts w:cs="Times New Roman"/>
          <w:b/>
          <w:szCs w:val="24"/>
        </w:rPr>
        <w:t xml:space="preserve"> tantárgy</w:t>
      </w:r>
      <w:r w:rsidR="00C53E01" w:rsidRPr="00963732">
        <w:rPr>
          <w:rFonts w:cs="Times New Roman"/>
          <w:b/>
          <w:szCs w:val="24"/>
        </w:rPr>
        <w:tab/>
      </w:r>
      <w:r w:rsidR="00507C7A" w:rsidRPr="00963732">
        <w:rPr>
          <w:rFonts w:cs="Times New Roman"/>
          <w:b/>
          <w:szCs w:val="24"/>
        </w:rPr>
        <w:t>62</w:t>
      </w:r>
      <w:r w:rsidR="00C53E01" w:rsidRPr="00963732">
        <w:rPr>
          <w:rFonts w:cs="Times New Roman"/>
          <w:b/>
          <w:szCs w:val="24"/>
        </w:rPr>
        <w:t xml:space="preserve"> óra/</w:t>
      </w:r>
      <w:r w:rsidR="00507C7A" w:rsidRPr="00963732">
        <w:rPr>
          <w:rFonts w:cs="Times New Roman"/>
          <w:b/>
          <w:szCs w:val="24"/>
        </w:rPr>
        <w:t>62</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1E05DA" w:rsidRPr="00963732" w:rsidRDefault="001E05DA" w:rsidP="00C53E01">
      <w:pPr>
        <w:spacing w:after="0"/>
        <w:ind w:left="426"/>
        <w:rPr>
          <w:rFonts w:cs="Times New Roman"/>
          <w:szCs w:val="24"/>
        </w:rPr>
      </w:pPr>
      <w:r w:rsidRPr="00963732">
        <w:rPr>
          <w:rFonts w:cs="Times New Roman"/>
          <w:szCs w:val="24"/>
        </w:rPr>
        <w:t>A költség- és teljesítményelszámolás elméleti tantárgy oktatásának alapvető célja, hogy a tanulók megismerjék a költség- és teljesítményelszámolás feladatait és alapfogalmait, és képesek legyenek elhatárolási számítások elvégzésére. Megismerik a teljesköltség-számítást és a részköltségszámítást, és képesek önállóan kiválasztani a költségek megfelelő szemléletét és számításokat végezni.</w:t>
      </w:r>
    </w:p>
    <w:p w:rsidR="00C53E01" w:rsidRPr="00963732" w:rsidRDefault="00301C10" w:rsidP="00C53E01">
      <w:pPr>
        <w:spacing w:after="0"/>
        <w:ind w:left="426"/>
        <w:rPr>
          <w:rFonts w:cs="Times New Roman"/>
          <w:szCs w:val="24"/>
        </w:rPr>
      </w:pPr>
      <w:r w:rsidRPr="00963732">
        <w:rPr>
          <w:rFonts w:cs="Times New Roman"/>
          <w:szCs w:val="24"/>
        </w:rPr>
        <w:t>A tantárgy oktatása idegennyelven történik, így a tanulók 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507C7A"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1E05D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költség- és teljesítményelszámolás feladatai és alapfogalmai, elhatárolásszámítás</w:t>
      </w:r>
      <w:r w:rsidR="00C53E01" w:rsidRPr="00963732">
        <w:rPr>
          <w:rFonts w:cs="Times New Roman"/>
          <w:b/>
          <w:i/>
          <w:szCs w:val="24"/>
        </w:rPr>
        <w:t xml:space="preserve"> 1</w:t>
      </w:r>
      <w:r w:rsidR="00C53E01" w:rsidRPr="00963732">
        <w:rPr>
          <w:rFonts w:cs="Times New Roman"/>
          <w:b/>
          <w:i/>
          <w:szCs w:val="24"/>
        </w:rPr>
        <w:tab/>
      </w:r>
      <w:r w:rsidR="00507C7A" w:rsidRPr="00963732">
        <w:rPr>
          <w:rFonts w:cs="Times New Roman"/>
          <w:b/>
          <w:i/>
          <w:szCs w:val="24"/>
        </w:rPr>
        <w:t>10</w:t>
      </w:r>
      <w:r w:rsidR="00C53E01" w:rsidRPr="00963732">
        <w:rPr>
          <w:rFonts w:cs="Times New Roman"/>
          <w:b/>
          <w:i/>
          <w:szCs w:val="24"/>
        </w:rPr>
        <w:t xml:space="preserve"> óra/</w:t>
      </w:r>
      <w:r w:rsidR="00507C7A" w:rsidRPr="00963732">
        <w:rPr>
          <w:rFonts w:cs="Times New Roman"/>
          <w:b/>
          <w:i/>
          <w:szCs w:val="24"/>
        </w:rPr>
        <w:t>10</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A költség- és teljesítményelszámolás feladatai</w:t>
      </w:r>
    </w:p>
    <w:p w:rsidR="001E05DA" w:rsidRPr="00963732" w:rsidRDefault="001E05DA" w:rsidP="001E05DA">
      <w:pPr>
        <w:spacing w:after="0"/>
        <w:ind w:left="851"/>
        <w:rPr>
          <w:rFonts w:cs="Times New Roman"/>
          <w:szCs w:val="24"/>
        </w:rPr>
      </w:pPr>
      <w:r w:rsidRPr="00963732">
        <w:rPr>
          <w:rFonts w:cs="Times New Roman"/>
          <w:szCs w:val="24"/>
        </w:rPr>
        <w:t>A költség- és teljesítményelszámolás alapfogalmai: bevételek és kiadások, ráfordítások és bevételek, költségek és teljesítmények</w:t>
      </w:r>
    </w:p>
    <w:p w:rsidR="001E05DA" w:rsidRPr="00963732" w:rsidRDefault="001E05DA" w:rsidP="001E05DA">
      <w:pPr>
        <w:spacing w:after="0"/>
        <w:ind w:left="851"/>
        <w:rPr>
          <w:rFonts w:cs="Times New Roman"/>
          <w:szCs w:val="24"/>
        </w:rPr>
      </w:pPr>
      <w:r w:rsidRPr="00963732">
        <w:rPr>
          <w:rFonts w:cs="Times New Roman"/>
          <w:szCs w:val="24"/>
        </w:rPr>
        <w:t>A ráfordítások és költségek elhatárolása, a bevételek és teljesítmények elhatárolása</w:t>
      </w:r>
    </w:p>
    <w:p w:rsidR="001E05DA" w:rsidRPr="00963732" w:rsidRDefault="001E05DA" w:rsidP="001E05DA">
      <w:pPr>
        <w:spacing w:after="0"/>
        <w:ind w:left="851"/>
        <w:rPr>
          <w:rFonts w:cs="Times New Roman"/>
          <w:szCs w:val="24"/>
        </w:rPr>
      </w:pPr>
      <w:r w:rsidRPr="00963732">
        <w:rPr>
          <w:rFonts w:cs="Times New Roman"/>
          <w:szCs w:val="24"/>
        </w:rPr>
        <w:t>Kalkulált költségek: kalkulált értékcsökkenési leírás, kalkulált kamat, kalkulált vállalkozási eredmény, kalkulált kockázatok, kalkulált bérleti díj</w:t>
      </w:r>
    </w:p>
    <w:p w:rsidR="001E05DA" w:rsidRPr="00963732" w:rsidRDefault="001E05DA" w:rsidP="001E05DA">
      <w:pPr>
        <w:spacing w:after="0"/>
        <w:ind w:left="851"/>
        <w:rPr>
          <w:rFonts w:cs="Times New Roman"/>
          <w:szCs w:val="24"/>
        </w:rPr>
      </w:pPr>
      <w:r w:rsidRPr="00963732">
        <w:rPr>
          <w:rFonts w:cs="Times New Roman"/>
          <w:szCs w:val="24"/>
        </w:rPr>
        <w:t>A költségfajták szerinti számítás – a költséghely szerinti számítás – a költségviselő szerinti számítás megkülönböztetése és fókuszai</w:t>
      </w:r>
    </w:p>
    <w:p w:rsidR="001E05DA" w:rsidRPr="00963732" w:rsidRDefault="001E05DA" w:rsidP="001E05DA">
      <w:pPr>
        <w:spacing w:after="0"/>
        <w:ind w:left="851"/>
        <w:rPr>
          <w:rFonts w:cs="Times New Roman"/>
          <w:szCs w:val="24"/>
        </w:rPr>
      </w:pPr>
      <w:r w:rsidRPr="00963732">
        <w:rPr>
          <w:rFonts w:cs="Times New Roman"/>
          <w:szCs w:val="24"/>
        </w:rPr>
        <w:t>Költségfajták szerinti számítás: közvetlen költségek és általános költségek, a költséghely közvetlen és általános költségei</w:t>
      </w:r>
    </w:p>
    <w:p w:rsidR="00C53E01" w:rsidRPr="00963732" w:rsidRDefault="001E05DA" w:rsidP="001E05DA">
      <w:pPr>
        <w:spacing w:after="0"/>
        <w:ind w:left="851"/>
        <w:rPr>
          <w:rFonts w:cs="Times New Roman"/>
          <w:szCs w:val="24"/>
        </w:rPr>
      </w:pPr>
      <w:r w:rsidRPr="00963732">
        <w:rPr>
          <w:rFonts w:cs="Times New Roman"/>
          <w:szCs w:val="24"/>
        </w:rPr>
        <w:t>Fix költségek, változó költségek és vegyes költségek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E05D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Teljesköltség-számítás</w:t>
      </w:r>
      <w:r w:rsidR="00C53E01" w:rsidRPr="00963732">
        <w:rPr>
          <w:rFonts w:cs="Times New Roman"/>
          <w:b/>
          <w:i/>
          <w:szCs w:val="24"/>
        </w:rPr>
        <w:t xml:space="preserve"> 2</w:t>
      </w:r>
      <w:r w:rsidR="00C53E01" w:rsidRPr="00963732">
        <w:rPr>
          <w:rFonts w:cs="Times New Roman"/>
          <w:b/>
          <w:i/>
          <w:szCs w:val="24"/>
        </w:rPr>
        <w:tab/>
      </w:r>
      <w:r w:rsidR="00507C7A" w:rsidRPr="00963732">
        <w:rPr>
          <w:rFonts w:cs="Times New Roman"/>
          <w:b/>
          <w:i/>
          <w:szCs w:val="24"/>
        </w:rPr>
        <w:t>35</w:t>
      </w:r>
      <w:r w:rsidR="00C53E01" w:rsidRPr="00963732">
        <w:rPr>
          <w:rFonts w:cs="Times New Roman"/>
          <w:b/>
          <w:i/>
          <w:szCs w:val="24"/>
        </w:rPr>
        <w:t xml:space="preserve"> óra/</w:t>
      </w:r>
      <w:r w:rsidR="00507C7A" w:rsidRPr="00963732">
        <w:rPr>
          <w:rFonts w:cs="Times New Roman"/>
          <w:b/>
          <w:i/>
          <w:szCs w:val="24"/>
        </w:rPr>
        <w:t>35</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lastRenderedPageBreak/>
        <w:t>Költségek csoportosítása: költségfajták, költséghely és költségviselő szerinti számítás</w:t>
      </w:r>
    </w:p>
    <w:p w:rsidR="001E05DA" w:rsidRPr="00963732" w:rsidRDefault="001E05DA" w:rsidP="001E05DA">
      <w:pPr>
        <w:spacing w:after="0"/>
        <w:ind w:left="851"/>
        <w:rPr>
          <w:rFonts w:cs="Times New Roman"/>
          <w:szCs w:val="24"/>
        </w:rPr>
      </w:pPr>
      <w:r w:rsidRPr="00963732">
        <w:rPr>
          <w:rFonts w:cs="Times New Roman"/>
          <w:szCs w:val="24"/>
        </w:rPr>
        <w:t>A teljesköltség-számítás elkészítése</w:t>
      </w:r>
    </w:p>
    <w:p w:rsidR="001E05DA" w:rsidRPr="00963732" w:rsidRDefault="001E05DA" w:rsidP="001E05DA">
      <w:pPr>
        <w:spacing w:after="0"/>
        <w:ind w:left="851"/>
        <w:rPr>
          <w:rFonts w:cs="Times New Roman"/>
          <w:szCs w:val="24"/>
        </w:rPr>
      </w:pPr>
      <w:r w:rsidRPr="00963732">
        <w:rPr>
          <w:rFonts w:cs="Times New Roman"/>
          <w:szCs w:val="24"/>
        </w:rPr>
        <w:t>Költséghelyek a vállalatnál</w:t>
      </w:r>
    </w:p>
    <w:p w:rsidR="001E05DA" w:rsidRPr="00963732" w:rsidRDefault="001E05DA" w:rsidP="001E05DA">
      <w:pPr>
        <w:spacing w:after="0"/>
        <w:ind w:left="851"/>
        <w:rPr>
          <w:rFonts w:cs="Times New Roman"/>
          <w:szCs w:val="24"/>
        </w:rPr>
      </w:pPr>
      <w:r w:rsidRPr="00963732">
        <w:rPr>
          <w:rFonts w:cs="Times New Roman"/>
          <w:szCs w:val="24"/>
        </w:rPr>
        <w:t>Vállalati elszámolási lap a költséghely szerinti számítás segédeszközeként</w:t>
      </w:r>
    </w:p>
    <w:p w:rsidR="001E05DA" w:rsidRPr="00963732" w:rsidRDefault="001E05DA" w:rsidP="001E05DA">
      <w:pPr>
        <w:spacing w:after="0"/>
        <w:ind w:left="851"/>
        <w:rPr>
          <w:rFonts w:cs="Times New Roman"/>
          <w:szCs w:val="24"/>
        </w:rPr>
      </w:pPr>
      <w:r w:rsidRPr="00963732">
        <w:rPr>
          <w:rFonts w:cs="Times New Roman"/>
          <w:szCs w:val="24"/>
        </w:rPr>
        <w:t>Vállalaton belüli teljesítményelszámolás</w:t>
      </w:r>
    </w:p>
    <w:p w:rsidR="001E05DA" w:rsidRPr="00963732" w:rsidRDefault="001E05DA" w:rsidP="001E05DA">
      <w:pPr>
        <w:spacing w:after="0"/>
        <w:ind w:left="851"/>
        <w:rPr>
          <w:rFonts w:cs="Times New Roman"/>
          <w:szCs w:val="24"/>
        </w:rPr>
      </w:pPr>
      <w:r w:rsidRPr="00963732">
        <w:rPr>
          <w:rFonts w:cs="Times New Roman"/>
          <w:szCs w:val="24"/>
        </w:rPr>
        <w:t>Táblázatkezelő programok felhasználási lehetőségei a költséghelyzetek bemutatásához</w:t>
      </w:r>
    </w:p>
    <w:p w:rsidR="001E05DA" w:rsidRPr="00963732" w:rsidRDefault="001E05DA" w:rsidP="001E05DA">
      <w:pPr>
        <w:spacing w:after="0"/>
        <w:ind w:left="851"/>
        <w:rPr>
          <w:rFonts w:cs="Times New Roman"/>
          <w:szCs w:val="24"/>
        </w:rPr>
      </w:pPr>
      <w:r w:rsidRPr="00963732">
        <w:rPr>
          <w:rFonts w:cs="Times New Roman"/>
          <w:szCs w:val="24"/>
        </w:rPr>
        <w:t>Költségviselők idő alapú elszámolása</w:t>
      </w:r>
    </w:p>
    <w:p w:rsidR="00C53E01" w:rsidRPr="00963732" w:rsidRDefault="001E05DA" w:rsidP="001E05DA">
      <w:pPr>
        <w:spacing w:after="0"/>
        <w:ind w:left="851"/>
        <w:rPr>
          <w:rFonts w:cs="Times New Roman"/>
          <w:szCs w:val="24"/>
        </w:rPr>
      </w:pPr>
      <w:r w:rsidRPr="00963732">
        <w:rPr>
          <w:rFonts w:cs="Times New Roman"/>
          <w:szCs w:val="24"/>
        </w:rPr>
        <w:t>Ajánlati árak kalkulálása: pótlékkalkuláció költségviselői darabszámításként</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E05DA"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Részköltségszámítás</w:t>
      </w:r>
      <w:r w:rsidR="00C53E01" w:rsidRPr="00963732">
        <w:rPr>
          <w:rFonts w:cs="Times New Roman"/>
          <w:b/>
          <w:i/>
          <w:szCs w:val="24"/>
        </w:rPr>
        <w:t xml:space="preserve"> 3</w:t>
      </w:r>
      <w:r w:rsidR="00C53E01" w:rsidRPr="00963732">
        <w:rPr>
          <w:rFonts w:cs="Times New Roman"/>
          <w:b/>
          <w:i/>
          <w:szCs w:val="24"/>
        </w:rPr>
        <w:tab/>
      </w:r>
      <w:r w:rsidR="00507C7A" w:rsidRPr="00963732">
        <w:rPr>
          <w:rFonts w:cs="Times New Roman"/>
          <w:b/>
          <w:i/>
          <w:szCs w:val="24"/>
        </w:rPr>
        <w:t>17</w:t>
      </w:r>
      <w:r w:rsidR="00C53E01" w:rsidRPr="00963732">
        <w:rPr>
          <w:rFonts w:cs="Times New Roman"/>
          <w:b/>
          <w:i/>
          <w:szCs w:val="24"/>
        </w:rPr>
        <w:t xml:space="preserve"> óra/</w:t>
      </w:r>
      <w:r w:rsidR="00507C7A" w:rsidRPr="00963732">
        <w:rPr>
          <w:rFonts w:cs="Times New Roman"/>
          <w:b/>
          <w:i/>
          <w:szCs w:val="24"/>
        </w:rPr>
        <w:t>17</w:t>
      </w:r>
      <w:r w:rsidR="00C53E01" w:rsidRPr="00963732">
        <w:rPr>
          <w:rFonts w:cs="Times New Roman"/>
          <w:b/>
          <w:i/>
          <w:szCs w:val="24"/>
        </w:rPr>
        <w:t xml:space="preserve"> óra</w:t>
      </w:r>
    </w:p>
    <w:p w:rsidR="001E05DA" w:rsidRPr="00963732" w:rsidRDefault="001E05DA" w:rsidP="001E05DA">
      <w:pPr>
        <w:spacing w:after="0"/>
        <w:ind w:left="851"/>
        <w:rPr>
          <w:rFonts w:cs="Times New Roman"/>
          <w:szCs w:val="24"/>
        </w:rPr>
      </w:pPr>
      <w:r w:rsidRPr="00963732">
        <w:rPr>
          <w:rFonts w:cs="Times New Roman"/>
          <w:szCs w:val="24"/>
        </w:rPr>
        <w:t>A teljesköltség-számítás és a részköltségszámítás összehasonlítása</w:t>
      </w:r>
    </w:p>
    <w:p w:rsidR="001E05DA" w:rsidRPr="00963732" w:rsidRDefault="001E05DA" w:rsidP="001E05DA">
      <w:pPr>
        <w:spacing w:after="0"/>
        <w:ind w:left="851"/>
        <w:rPr>
          <w:rFonts w:cs="Times New Roman"/>
          <w:szCs w:val="24"/>
        </w:rPr>
      </w:pPr>
      <w:r w:rsidRPr="00963732">
        <w:rPr>
          <w:rFonts w:cs="Times New Roman"/>
          <w:szCs w:val="24"/>
        </w:rPr>
        <w:t>A részköltségszámítás elkészítése a fedezeti hozzájárulás kiszámításaként</w:t>
      </w:r>
    </w:p>
    <w:p w:rsidR="001E05DA" w:rsidRPr="00963732" w:rsidRDefault="001E05DA" w:rsidP="001E05DA">
      <w:pPr>
        <w:spacing w:after="0"/>
        <w:ind w:left="851"/>
        <w:rPr>
          <w:rFonts w:cs="Times New Roman"/>
          <w:szCs w:val="24"/>
        </w:rPr>
      </w:pPr>
      <w:r w:rsidRPr="00963732">
        <w:rPr>
          <w:rFonts w:cs="Times New Roman"/>
          <w:szCs w:val="24"/>
        </w:rPr>
        <w:t>A tervköltségszámítás megkülönböztetése a teljes- és a részköltségszámítástól</w:t>
      </w:r>
    </w:p>
    <w:p w:rsidR="00C53E01" w:rsidRPr="00963732" w:rsidRDefault="001E05DA" w:rsidP="001E05DA">
      <w:pPr>
        <w:spacing w:after="0"/>
        <w:ind w:left="851"/>
        <w:rPr>
          <w:rFonts w:cs="Times New Roman"/>
          <w:szCs w:val="24"/>
        </w:rPr>
      </w:pPr>
      <w:r w:rsidRPr="00963732">
        <w:rPr>
          <w:rFonts w:cs="Times New Roman"/>
          <w:szCs w:val="24"/>
        </w:rPr>
        <w:t>A felhasználás és a foglalkoztatás ingadozásainak meghatározása és figyelembevétele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AC1A61"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963732" w:rsidRPr="00963732" w:rsidTr="009637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963732" w:rsidRPr="00963732" w:rsidTr="009637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Olvasott szöveg önálló </w:t>
            </w:r>
            <w:r w:rsidRPr="00963732">
              <w:rPr>
                <w:rFonts w:eastAsia="Times New Roman" w:cs="Times New Roman"/>
                <w:color w:val="000000"/>
                <w:szCs w:val="24"/>
                <w:lang w:eastAsia="hu-HU"/>
              </w:rPr>
              <w:lastRenderedPageBreak/>
              <w:t>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Kiscsoportos szakmai </w:t>
            </w:r>
            <w:r w:rsidRPr="00963732">
              <w:rPr>
                <w:rFonts w:eastAsia="Times New Roman" w:cs="Times New Roman"/>
                <w:color w:val="000000"/>
                <w:szCs w:val="24"/>
                <w:lang w:eastAsia="hu-HU"/>
              </w:rPr>
              <w:lastRenderedPageBreak/>
              <w:t>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p>
    <w:p w:rsidR="00C53E01" w:rsidRPr="00EA3ACF" w:rsidRDefault="00C53E01" w:rsidP="00C53E01">
      <w:pPr>
        <w:spacing w:before="2880"/>
        <w:jc w:val="center"/>
        <w:rPr>
          <w:rFonts w:cs="Times New Roman"/>
          <w:b/>
          <w:sz w:val="36"/>
          <w:szCs w:val="36"/>
        </w:rPr>
      </w:pPr>
      <w:r w:rsidRPr="00EA3ACF">
        <w:rPr>
          <w:rFonts w:cs="Times New Roman"/>
          <w:b/>
          <w:sz w:val="36"/>
          <w:szCs w:val="36"/>
        </w:rPr>
        <w:t>A</w:t>
      </w:r>
    </w:p>
    <w:p w:rsidR="00C53E01" w:rsidRPr="00EA3ACF" w:rsidRDefault="006A1B3E" w:rsidP="00C53E01">
      <w:pPr>
        <w:spacing w:after="480"/>
        <w:jc w:val="center"/>
        <w:rPr>
          <w:rFonts w:cs="Times New Roman"/>
          <w:b/>
          <w:sz w:val="36"/>
          <w:szCs w:val="36"/>
        </w:rPr>
      </w:pPr>
      <w:r w:rsidRPr="009457F0">
        <w:rPr>
          <w:rFonts w:cs="Times New Roman"/>
          <w:b/>
          <w:sz w:val="36"/>
          <w:szCs w:val="36"/>
        </w:rPr>
        <w:t>11792</w:t>
      </w:r>
      <w:r w:rsidR="00C53E01" w:rsidRPr="009457F0">
        <w:rPr>
          <w:rFonts w:cs="Times New Roman"/>
          <w:b/>
          <w:sz w:val="36"/>
          <w:szCs w:val="36"/>
        </w:rPr>
        <w:t>-</w:t>
      </w:r>
      <w:r w:rsidR="00CA2223" w:rsidRPr="009457F0">
        <w:rPr>
          <w:rFonts w:cs="Times New Roman"/>
          <w:b/>
          <w:sz w:val="36"/>
          <w:szCs w:val="36"/>
        </w:rPr>
        <w:t>16</w:t>
      </w:r>
      <w:r w:rsidR="00C53E01" w:rsidRPr="00EA3ACF">
        <w:rPr>
          <w:rFonts w:cs="Times New Roman"/>
          <w:b/>
          <w:sz w:val="36"/>
          <w:szCs w:val="36"/>
        </w:rPr>
        <w:t xml:space="preserve"> azonosító számú</w:t>
      </w:r>
    </w:p>
    <w:p w:rsidR="00C53E01" w:rsidRPr="00EA3ACF" w:rsidRDefault="00CA2223" w:rsidP="00C53E01">
      <w:pPr>
        <w:jc w:val="center"/>
        <w:rPr>
          <w:rFonts w:cs="Times New Roman"/>
          <w:b/>
          <w:sz w:val="36"/>
          <w:szCs w:val="36"/>
        </w:rPr>
      </w:pPr>
      <w:r w:rsidRPr="00EA3ACF">
        <w:rPr>
          <w:rFonts w:cs="Times New Roman"/>
          <w:b/>
          <w:sz w:val="36"/>
          <w:szCs w:val="36"/>
        </w:rPr>
        <w:t>Projektmenedzsment</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megnevezésű</w:t>
      </w:r>
      <w:proofErr w:type="gramEnd"/>
    </w:p>
    <w:p w:rsidR="00C53E01" w:rsidRPr="00EA3ACF" w:rsidRDefault="00C53E01" w:rsidP="00C53E01">
      <w:pPr>
        <w:spacing w:before="480" w:after="480"/>
        <w:jc w:val="center"/>
        <w:rPr>
          <w:rFonts w:cs="Times New Roman"/>
          <w:b/>
          <w:sz w:val="36"/>
          <w:szCs w:val="36"/>
        </w:rPr>
      </w:pPr>
      <w:proofErr w:type="gramStart"/>
      <w:r w:rsidRPr="00EA3ACF">
        <w:rPr>
          <w:rFonts w:cs="Times New Roman"/>
          <w:b/>
          <w:sz w:val="36"/>
          <w:szCs w:val="36"/>
        </w:rPr>
        <w:t>szakmai</w:t>
      </w:r>
      <w:proofErr w:type="gramEnd"/>
      <w:r w:rsidRPr="00EA3ACF">
        <w:rPr>
          <w:rFonts w:cs="Times New Roman"/>
          <w:b/>
          <w:sz w:val="36"/>
          <w:szCs w:val="36"/>
        </w:rPr>
        <w:t xml:space="preserve"> követelménymodul</w:t>
      </w:r>
    </w:p>
    <w:p w:rsidR="00C53E01" w:rsidRPr="00EA3ACF" w:rsidRDefault="00C53E01" w:rsidP="00C53E01">
      <w:pPr>
        <w:jc w:val="center"/>
        <w:rPr>
          <w:rFonts w:cs="Times New Roman"/>
          <w:b/>
          <w:sz w:val="36"/>
          <w:szCs w:val="36"/>
        </w:rPr>
      </w:pPr>
      <w:proofErr w:type="gramStart"/>
      <w:r w:rsidRPr="00EA3ACF">
        <w:rPr>
          <w:rFonts w:cs="Times New Roman"/>
          <w:b/>
          <w:sz w:val="36"/>
          <w:szCs w:val="36"/>
        </w:rPr>
        <w:t>tantárgyai</w:t>
      </w:r>
      <w:proofErr w:type="gramEnd"/>
      <w:r w:rsidRPr="00EA3ACF">
        <w:rPr>
          <w:rFonts w:cs="Times New Roman"/>
          <w:b/>
          <w:sz w:val="36"/>
          <w:szCs w:val="36"/>
        </w:rPr>
        <w:t>, témakörei</w:t>
      </w: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C53E01" w:rsidRPr="00963732" w:rsidRDefault="00C53E01" w:rsidP="00C53E01">
      <w:pPr>
        <w:rPr>
          <w:rFonts w:cs="Times New Roman"/>
          <w:szCs w:val="24"/>
        </w:rPr>
      </w:pPr>
      <w:r w:rsidRPr="00963732">
        <w:rPr>
          <w:rFonts w:cs="Times New Roman"/>
          <w:szCs w:val="24"/>
        </w:rPr>
        <w:lastRenderedPageBreak/>
        <w:t xml:space="preserve">A </w:t>
      </w:r>
      <w:r w:rsidR="006A1B3E" w:rsidRPr="00963732">
        <w:rPr>
          <w:rFonts w:cs="Times New Roman"/>
          <w:szCs w:val="24"/>
        </w:rPr>
        <w:t>11792</w:t>
      </w:r>
      <w:r w:rsidRPr="00963732">
        <w:rPr>
          <w:rFonts w:cs="Times New Roman"/>
          <w:szCs w:val="24"/>
        </w:rPr>
        <w:t>-</w:t>
      </w:r>
      <w:r w:rsidR="00CA2223" w:rsidRPr="00963732">
        <w:rPr>
          <w:rFonts w:cs="Times New Roman"/>
          <w:szCs w:val="24"/>
        </w:rPr>
        <w:t>16</w:t>
      </w:r>
      <w:r w:rsidRPr="00963732">
        <w:rPr>
          <w:rFonts w:cs="Times New Roman"/>
          <w:szCs w:val="24"/>
        </w:rPr>
        <w:t xml:space="preserve"> azonosító számú </w:t>
      </w:r>
      <w:r w:rsidR="00CA2223" w:rsidRPr="00963732">
        <w:rPr>
          <w:rFonts w:cs="Times New Roman"/>
          <w:szCs w:val="24"/>
        </w:rPr>
        <w:t>Projektmenedzsment</w:t>
      </w:r>
      <w:r w:rsidR="009457F0">
        <w:rPr>
          <w:rFonts w:cs="Times New Roman"/>
          <w:szCs w:val="24"/>
        </w:rPr>
        <w:t xml:space="preserve"> </w:t>
      </w:r>
      <w:r w:rsidRPr="00963732">
        <w:rPr>
          <w:rFonts w:cs="Times New Roman"/>
          <w:szCs w:val="24"/>
        </w:rPr>
        <w:t>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985A2F" w:rsidRPr="00963732" w:rsidTr="00985A2F">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Projektmenedzsment szakaszai idegennyelven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Projektek vezetése a gyakorlatban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Gépírás gyakorlata</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FELADATOK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Projektötletet dolgoz ki és vázol fel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Kockázatelemzést végez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Stakeholder-elemzést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Időtervet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Költségvetéstervet és munkaerő-tervezést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Projekteket strukturál és tervez meg rendszerszerűen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Projektkérelmet dolgoz ki és mutat be</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Projektstruktúra-tervet készít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Meghatározza a felelősségi köröket munkacsomagok meghatározásával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gyakorlatban lebonyolítja a projekteket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Felügyeli a projekt egyes részszakaszainak megvalósulását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Elemzi a tényleges állapot tervhez képest fennálló eltéréseinek okait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Adott esetben irányító intézkedéseket alkalmaz a tervtől való eltérés esetén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Projektdokumentációt készít és tart karban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Bemutatja a projekt közbenső eredményeit és végső eredményét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Elemzi és értékeli a projekt folyamatát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Megvizsgálja a projekt tervezése és végrehajtása közötti eltérés okait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Vezeti a projektmegbeszéléseket, majd dokumentálja azok eredményeit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Értékeli a lezárt projektet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Konfliktusmegoldási lehetőségeket alkalmaz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a témákat és a dokumentumokat a helyzetnek és a címzetteknek megfelelően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Előkészíti és figyelemmel kíséri a megbeszéléseket, tárgyalásokat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ISMERETEK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lastRenderedPageBreak/>
              <w:t>A projekttervezés, a projektszervezés és a projektdokumentáció szempontjai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projektmenedzsment technikái 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Prezentációs technikák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A projektmegbízás elemei</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Projektcsapatok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Problémamegoldási módszerek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Döntéshozatali módszerek</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projektcsapatok tagjainak motivációs módszerei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Csapatszerepek megoszlása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Csapatfejlesztési intézkedések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Táblázatkezelő program speciális szempontjai a költségvetés-tervezés során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Prezentációs szoftver</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SZAKMAI KÉSZSÉGEK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Megfelelő szoftver prezentációk, táblázatok és dokumentumok készítéséhez</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Projektdokumentumok a kinyert adatok feldolgozásával</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A meglévő </w:t>
            </w:r>
            <w:proofErr w:type="gramStart"/>
            <w:r w:rsidRPr="00963732">
              <w:rPr>
                <w:rFonts w:eastAsia="Times New Roman" w:cs="Times New Roman"/>
                <w:color w:val="000000"/>
                <w:szCs w:val="24"/>
                <w:lang w:eastAsia="hu-HU"/>
              </w:rPr>
              <w:t>adatállományok  a</w:t>
            </w:r>
            <w:proofErr w:type="gramEnd"/>
            <w:r w:rsidRPr="00963732">
              <w:rPr>
                <w:rFonts w:eastAsia="Times New Roman" w:cs="Times New Roman"/>
                <w:color w:val="000000"/>
                <w:szCs w:val="24"/>
                <w:lang w:eastAsia="hu-HU"/>
              </w:rPr>
              <w:t xml:space="preserve"> projekt bemutatásának részeként</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Szoftverek a projektcsapaton belüli kommunikációmenedzsment keretében</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SZEMÉLYES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Elhivatottság, elkötelezettség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Érzelmi stabilitás, kiegyensúlyozottság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Kockázatvállalás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TÁRSAS 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Motiváló készség</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Visszacsatolási készség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Tolerancia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MÓDSZERKOMPETENCIÁK</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Új ötletek, megoldások kipróbálása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Problémamegoldás, hibaelhárítás </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r>
      <w:tr w:rsidR="00985A2F" w:rsidRPr="00963732" w:rsidTr="00985A2F">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985A2F" w:rsidRPr="00963732" w:rsidRDefault="00985A2F" w:rsidP="00985A2F">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Okok feltárása</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985A2F" w:rsidRPr="00963732" w:rsidRDefault="00985A2F" w:rsidP="00985A2F">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rPr>
          <w:rFonts w:cs="Times New Roman"/>
          <w:szCs w:val="24"/>
        </w:rPr>
      </w:pPr>
      <w:r w:rsidRPr="00963732">
        <w:rPr>
          <w:rFonts w:cs="Times New Roman"/>
          <w:szCs w:val="24"/>
        </w:rPr>
        <w:br w:type="page"/>
      </w:r>
    </w:p>
    <w:p w:rsidR="00C53E01" w:rsidRPr="00963732" w:rsidRDefault="00CA2223" w:rsidP="00C53E01">
      <w:pPr>
        <w:pStyle w:val="Listaszerbekezds"/>
        <w:numPr>
          <w:ilvl w:val="0"/>
          <w:numId w:val="8"/>
        </w:numPr>
        <w:tabs>
          <w:tab w:val="right" w:pos="9072"/>
        </w:tabs>
        <w:spacing w:after="0"/>
        <w:rPr>
          <w:rFonts w:cs="Times New Roman"/>
          <w:b/>
          <w:szCs w:val="24"/>
        </w:rPr>
      </w:pPr>
      <w:r w:rsidRPr="00963732">
        <w:rPr>
          <w:rFonts w:cs="Times New Roman"/>
          <w:b/>
          <w:szCs w:val="24"/>
        </w:rPr>
        <w:lastRenderedPageBreak/>
        <w:t xml:space="preserve">Projektmenedzsment </w:t>
      </w:r>
      <w:r w:rsidR="00920083" w:rsidRPr="00963732">
        <w:rPr>
          <w:rFonts w:cs="Times New Roman"/>
          <w:b/>
          <w:szCs w:val="24"/>
        </w:rPr>
        <w:t>szakasz</w:t>
      </w:r>
      <w:r w:rsidRPr="00963732">
        <w:rPr>
          <w:rFonts w:cs="Times New Roman"/>
          <w:b/>
          <w:szCs w:val="24"/>
        </w:rPr>
        <w:t>ai</w:t>
      </w:r>
      <w:r w:rsidR="00903767" w:rsidRPr="00963732">
        <w:rPr>
          <w:rFonts w:cs="Times New Roman"/>
          <w:b/>
          <w:szCs w:val="24"/>
        </w:rPr>
        <w:t xml:space="preserve"> </w:t>
      </w:r>
      <w:proofErr w:type="spellStart"/>
      <w:r w:rsidR="00903767" w:rsidRPr="00963732">
        <w:rPr>
          <w:rFonts w:cs="Times New Roman"/>
          <w:b/>
          <w:szCs w:val="24"/>
        </w:rPr>
        <w:t>idegennyelven</w:t>
      </w:r>
      <w:proofErr w:type="spellEnd"/>
      <w:r w:rsidR="00C53E01" w:rsidRPr="00963732">
        <w:rPr>
          <w:rFonts w:cs="Times New Roman"/>
          <w:b/>
          <w:szCs w:val="24"/>
        </w:rPr>
        <w:t xml:space="preserve"> tantárgy</w:t>
      </w:r>
      <w:r w:rsidR="00C53E01" w:rsidRPr="00963732">
        <w:rPr>
          <w:rFonts w:cs="Times New Roman"/>
          <w:b/>
          <w:szCs w:val="24"/>
        </w:rPr>
        <w:tab/>
      </w:r>
      <w:r w:rsidR="00920083" w:rsidRPr="00963732">
        <w:rPr>
          <w:rFonts w:cs="Times New Roman"/>
          <w:b/>
          <w:szCs w:val="24"/>
        </w:rPr>
        <w:t>31</w:t>
      </w:r>
      <w:r w:rsidR="00C53E01" w:rsidRPr="00963732">
        <w:rPr>
          <w:rFonts w:cs="Times New Roman"/>
          <w:b/>
          <w:szCs w:val="24"/>
        </w:rPr>
        <w:t xml:space="preserve"> óra/</w:t>
      </w:r>
      <w:r w:rsidR="00507C7A" w:rsidRPr="00963732">
        <w:rPr>
          <w:rFonts w:cs="Times New Roman"/>
          <w:b/>
          <w:szCs w:val="24"/>
        </w:rPr>
        <w:t>31</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920083" w:rsidP="00C53E01">
      <w:pPr>
        <w:spacing w:after="0"/>
        <w:ind w:left="426"/>
        <w:rPr>
          <w:rFonts w:cs="Times New Roman"/>
          <w:szCs w:val="24"/>
        </w:rPr>
      </w:pPr>
      <w:r w:rsidRPr="00963732">
        <w:rPr>
          <w:rFonts w:cs="Times New Roman"/>
          <w:szCs w:val="24"/>
        </w:rPr>
        <w:t xml:space="preserve">A projektszakaszok elméleti tantárgy oktatásának alapvető célja a gyakorlatban a tanulók felkészítése arra, hogy megismerjék és aktívan kezeljék a projektek különböző szakaszait, valamint az egyes projektszakaszok tevékenységeit önállóan legyenek képesek végrehajtani és kiértékelni. A tanulók </w:t>
      </w:r>
      <w:proofErr w:type="gramStart"/>
      <w:r w:rsidRPr="00963732">
        <w:rPr>
          <w:rFonts w:cs="Times New Roman"/>
          <w:szCs w:val="24"/>
        </w:rPr>
        <w:t>megtanulják</w:t>
      </w:r>
      <w:proofErr w:type="gramEnd"/>
      <w:r w:rsidRPr="00963732">
        <w:rPr>
          <w:rFonts w:cs="Times New Roman"/>
          <w:szCs w:val="24"/>
        </w:rPr>
        <w:t xml:space="preserve"> ellenőrizni és kiértékelni a projekteket.</w:t>
      </w:r>
      <w:r w:rsidR="00D04D8D" w:rsidRPr="00963732">
        <w:rPr>
          <w:rFonts w:cs="Times New Roman"/>
          <w:szCs w:val="24"/>
        </w:rPr>
        <w:t>A tantárgy oktatása idegennyelven történik, így a tanulók mind külföldön, mind Magyarországon lévő külföldi tulajdonú vállalatoknál elhelyezkedhetnek, hiszen megtanulják a szakmai szókincset is.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920083"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92008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Projektek kezdeményezése és tervezése</w:t>
      </w:r>
      <w:r w:rsidR="00C53E01" w:rsidRPr="00963732">
        <w:rPr>
          <w:rFonts w:cs="Times New Roman"/>
          <w:b/>
          <w:i/>
          <w:szCs w:val="24"/>
        </w:rPr>
        <w:t xml:space="preserve"> 1</w:t>
      </w:r>
      <w:r w:rsidR="00C53E01" w:rsidRPr="00963732">
        <w:rPr>
          <w:rFonts w:cs="Times New Roman"/>
          <w:b/>
          <w:i/>
          <w:szCs w:val="24"/>
        </w:rPr>
        <w:tab/>
      </w:r>
      <w:r w:rsidR="00507C7A" w:rsidRPr="00963732">
        <w:rPr>
          <w:rFonts w:cs="Times New Roman"/>
          <w:b/>
          <w:i/>
          <w:szCs w:val="24"/>
        </w:rPr>
        <w:t>12</w:t>
      </w:r>
      <w:r w:rsidR="00C53E01" w:rsidRPr="00963732">
        <w:rPr>
          <w:rFonts w:cs="Times New Roman"/>
          <w:b/>
          <w:i/>
          <w:szCs w:val="24"/>
        </w:rPr>
        <w:t xml:space="preserve"> óra/</w:t>
      </w:r>
      <w:r w:rsidR="00507C7A" w:rsidRPr="00963732">
        <w:rPr>
          <w:rFonts w:cs="Times New Roman"/>
          <w:b/>
          <w:i/>
          <w:szCs w:val="24"/>
        </w:rPr>
        <w:t>12</w:t>
      </w:r>
      <w:r w:rsidR="00C53E01" w:rsidRPr="00963732">
        <w:rPr>
          <w:rFonts w:cs="Times New Roman"/>
          <w:b/>
          <w:i/>
          <w:szCs w:val="24"/>
        </w:rPr>
        <w:t xml:space="preserve"> óra</w:t>
      </w:r>
    </w:p>
    <w:p w:rsidR="00920083" w:rsidRPr="00963732" w:rsidRDefault="00920083" w:rsidP="00920083">
      <w:pPr>
        <w:spacing w:after="0"/>
        <w:ind w:left="851"/>
        <w:rPr>
          <w:rFonts w:cs="Times New Roman"/>
          <w:szCs w:val="24"/>
        </w:rPr>
      </w:pPr>
      <w:r w:rsidRPr="00963732">
        <w:rPr>
          <w:rFonts w:cs="Times New Roman"/>
          <w:szCs w:val="24"/>
        </w:rPr>
        <w:t>Feladatok a projektek kezdeményezése és tervezése során</w:t>
      </w:r>
    </w:p>
    <w:p w:rsidR="00920083" w:rsidRPr="00963732" w:rsidRDefault="00920083" w:rsidP="00920083">
      <w:pPr>
        <w:spacing w:after="0"/>
        <w:ind w:left="851"/>
        <w:rPr>
          <w:rFonts w:cs="Times New Roman"/>
          <w:szCs w:val="24"/>
        </w:rPr>
      </w:pPr>
      <w:r w:rsidRPr="00963732">
        <w:rPr>
          <w:rFonts w:cs="Times New Roman"/>
          <w:szCs w:val="24"/>
        </w:rPr>
        <w:t>A projekttervezés, a projektszervezés és a projektdokumentáció szempontjainak figyelembevétele</w:t>
      </w:r>
    </w:p>
    <w:p w:rsidR="00920083" w:rsidRPr="00963732" w:rsidRDefault="00920083" w:rsidP="00920083">
      <w:pPr>
        <w:spacing w:after="0"/>
        <w:ind w:left="851"/>
        <w:rPr>
          <w:rFonts w:cs="Times New Roman"/>
          <w:szCs w:val="24"/>
        </w:rPr>
      </w:pPr>
      <w:r w:rsidRPr="00963732">
        <w:rPr>
          <w:rFonts w:cs="Times New Roman"/>
          <w:szCs w:val="24"/>
        </w:rPr>
        <w:t>A projektmegbízás elemeinek megfogalmazása</w:t>
      </w:r>
    </w:p>
    <w:p w:rsidR="00920083" w:rsidRPr="00963732" w:rsidRDefault="00920083" w:rsidP="00920083">
      <w:pPr>
        <w:spacing w:after="0"/>
        <w:ind w:left="851"/>
        <w:rPr>
          <w:rFonts w:cs="Times New Roman"/>
          <w:szCs w:val="24"/>
        </w:rPr>
      </w:pPr>
      <w:r w:rsidRPr="00963732">
        <w:rPr>
          <w:rFonts w:cs="Times New Roman"/>
          <w:szCs w:val="24"/>
        </w:rPr>
        <w:t>A projektötlet és a projekttervezés kialakításának számítástechnikai támogatása</w:t>
      </w:r>
    </w:p>
    <w:p w:rsidR="00920083" w:rsidRPr="00963732" w:rsidRDefault="00920083" w:rsidP="00920083">
      <w:pPr>
        <w:spacing w:after="0"/>
        <w:ind w:left="851"/>
        <w:rPr>
          <w:rFonts w:cs="Times New Roman"/>
          <w:szCs w:val="24"/>
        </w:rPr>
      </w:pPr>
      <w:r w:rsidRPr="00963732">
        <w:rPr>
          <w:rFonts w:cs="Times New Roman"/>
          <w:szCs w:val="24"/>
        </w:rPr>
        <w:t>Tervezési megközelítések: struktúratervezés, erőforrás-tervezés, határidő-tervezés, anyagtervezés, pénzügyi tervezés, kockázatkezelés, projekttervek készítése, személyügyi, illetve csapattervezés</w:t>
      </w:r>
    </w:p>
    <w:p w:rsidR="00920083" w:rsidRPr="00963732" w:rsidRDefault="00920083" w:rsidP="00920083">
      <w:pPr>
        <w:spacing w:after="0"/>
        <w:ind w:left="851"/>
        <w:rPr>
          <w:rFonts w:cs="Times New Roman"/>
          <w:szCs w:val="24"/>
        </w:rPr>
      </w:pPr>
      <w:r w:rsidRPr="00963732">
        <w:rPr>
          <w:rFonts w:cs="Times New Roman"/>
          <w:szCs w:val="24"/>
        </w:rPr>
        <w:t>A projektstruktúra-terv jelentősége a munkacsomagok meghatározásához</w:t>
      </w:r>
    </w:p>
    <w:p w:rsidR="00920083" w:rsidRPr="00963732" w:rsidRDefault="00920083" w:rsidP="00920083">
      <w:pPr>
        <w:spacing w:after="0"/>
        <w:ind w:left="851"/>
        <w:rPr>
          <w:rFonts w:cs="Times New Roman"/>
          <w:szCs w:val="24"/>
        </w:rPr>
      </w:pPr>
      <w:r w:rsidRPr="00963732">
        <w:rPr>
          <w:rFonts w:cs="Times New Roman"/>
          <w:szCs w:val="24"/>
        </w:rPr>
        <w:t>Táblázatkezelő program speciális szempontjai a költségvetés-tervezés során</w:t>
      </w:r>
    </w:p>
    <w:p w:rsidR="00C53E01" w:rsidRPr="00963732" w:rsidRDefault="00920083" w:rsidP="00920083">
      <w:pPr>
        <w:spacing w:after="0"/>
        <w:ind w:left="851"/>
        <w:rPr>
          <w:rFonts w:cs="Times New Roman"/>
          <w:szCs w:val="24"/>
        </w:rPr>
      </w:pPr>
      <w:r w:rsidRPr="00963732">
        <w:rPr>
          <w:rFonts w:cs="Times New Roman"/>
          <w:szCs w:val="24"/>
        </w:rPr>
        <w:t>Át- és újratervezések a projektfolyamat során a tervtől való eltérés esetén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92008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Projektek végrehajtása és irányítása</w:t>
      </w:r>
      <w:r w:rsidR="00C53E01" w:rsidRPr="00963732">
        <w:rPr>
          <w:rFonts w:cs="Times New Roman"/>
          <w:b/>
          <w:i/>
          <w:szCs w:val="24"/>
        </w:rPr>
        <w:t xml:space="preserve"> 2</w:t>
      </w:r>
      <w:r w:rsidR="00C53E01" w:rsidRPr="00963732">
        <w:rPr>
          <w:rFonts w:cs="Times New Roman"/>
          <w:b/>
          <w:i/>
          <w:szCs w:val="24"/>
        </w:rPr>
        <w:tab/>
      </w:r>
      <w:r w:rsidR="00507C7A" w:rsidRPr="00963732">
        <w:rPr>
          <w:rFonts w:cs="Times New Roman"/>
          <w:b/>
          <w:i/>
          <w:szCs w:val="24"/>
        </w:rPr>
        <w:t>12</w:t>
      </w:r>
      <w:r w:rsidR="00C53E01" w:rsidRPr="00963732">
        <w:rPr>
          <w:rFonts w:cs="Times New Roman"/>
          <w:b/>
          <w:i/>
          <w:szCs w:val="24"/>
        </w:rPr>
        <w:t xml:space="preserve"> óra/</w:t>
      </w:r>
      <w:r w:rsidR="00507C7A" w:rsidRPr="00963732">
        <w:rPr>
          <w:rFonts w:cs="Times New Roman"/>
          <w:b/>
          <w:i/>
          <w:szCs w:val="24"/>
        </w:rPr>
        <w:t>12</w:t>
      </w:r>
      <w:r w:rsidR="00C53E01" w:rsidRPr="00963732">
        <w:rPr>
          <w:rFonts w:cs="Times New Roman"/>
          <w:b/>
          <w:i/>
          <w:szCs w:val="24"/>
        </w:rPr>
        <w:t xml:space="preserve"> óra</w:t>
      </w:r>
    </w:p>
    <w:p w:rsidR="00920083" w:rsidRPr="00963732" w:rsidRDefault="00920083" w:rsidP="00920083">
      <w:pPr>
        <w:spacing w:after="0"/>
        <w:ind w:left="851"/>
        <w:rPr>
          <w:rFonts w:cs="Times New Roman"/>
          <w:szCs w:val="24"/>
        </w:rPr>
      </w:pPr>
      <w:r w:rsidRPr="00963732">
        <w:rPr>
          <w:rFonts w:cs="Times New Roman"/>
          <w:szCs w:val="24"/>
        </w:rPr>
        <w:t>Feladatok a projektek végrehajtásai szakasza során</w:t>
      </w:r>
    </w:p>
    <w:p w:rsidR="00920083" w:rsidRPr="00963732" w:rsidRDefault="00920083" w:rsidP="00920083">
      <w:pPr>
        <w:spacing w:after="0"/>
        <w:ind w:left="851"/>
        <w:rPr>
          <w:rFonts w:cs="Times New Roman"/>
          <w:szCs w:val="24"/>
        </w:rPr>
      </w:pPr>
      <w:r w:rsidRPr="00963732">
        <w:rPr>
          <w:rFonts w:cs="Times New Roman"/>
          <w:szCs w:val="24"/>
        </w:rPr>
        <w:t>Munkacsomagok elintézése</w:t>
      </w:r>
    </w:p>
    <w:p w:rsidR="00920083" w:rsidRPr="00963732" w:rsidRDefault="00920083" w:rsidP="00920083">
      <w:pPr>
        <w:spacing w:after="0"/>
        <w:ind w:left="851"/>
        <w:rPr>
          <w:rFonts w:cs="Times New Roman"/>
          <w:szCs w:val="24"/>
        </w:rPr>
      </w:pPr>
      <w:r w:rsidRPr="00963732">
        <w:rPr>
          <w:rFonts w:cs="Times New Roman"/>
          <w:szCs w:val="24"/>
        </w:rPr>
        <w:t>Tervek aktualizálása</w:t>
      </w:r>
    </w:p>
    <w:p w:rsidR="00920083" w:rsidRPr="00963732" w:rsidRDefault="00920083" w:rsidP="00920083">
      <w:pPr>
        <w:spacing w:after="0"/>
        <w:ind w:left="851"/>
        <w:rPr>
          <w:rFonts w:cs="Times New Roman"/>
          <w:szCs w:val="24"/>
        </w:rPr>
      </w:pPr>
      <w:r w:rsidRPr="00963732">
        <w:rPr>
          <w:rFonts w:cs="Times New Roman"/>
          <w:szCs w:val="24"/>
        </w:rPr>
        <w:t>Az irányítás lehetőségei a tervtől való eltérés esetén</w:t>
      </w:r>
    </w:p>
    <w:p w:rsidR="00920083" w:rsidRPr="00963732" w:rsidRDefault="00920083" w:rsidP="00920083">
      <w:pPr>
        <w:spacing w:after="0"/>
        <w:ind w:left="851"/>
        <w:rPr>
          <w:rFonts w:cs="Times New Roman"/>
          <w:szCs w:val="24"/>
        </w:rPr>
      </w:pPr>
      <w:r w:rsidRPr="00963732">
        <w:rPr>
          <w:rFonts w:cs="Times New Roman"/>
          <w:szCs w:val="24"/>
        </w:rPr>
        <w:t>A kommunikáció elősegítése a részt vevő projektcsoportok, illetve projekttagok között</w:t>
      </w:r>
    </w:p>
    <w:p w:rsidR="00920083" w:rsidRPr="00963732" w:rsidRDefault="00920083" w:rsidP="00920083">
      <w:pPr>
        <w:spacing w:after="0"/>
        <w:ind w:left="851"/>
        <w:rPr>
          <w:rFonts w:cs="Times New Roman"/>
          <w:szCs w:val="24"/>
        </w:rPr>
      </w:pPr>
      <w:r w:rsidRPr="00963732">
        <w:rPr>
          <w:rFonts w:cs="Times New Roman"/>
          <w:szCs w:val="24"/>
        </w:rPr>
        <w:t>Projektmegbeszélések előkészítése, végrehajtása és kiértékelése</w:t>
      </w:r>
    </w:p>
    <w:p w:rsidR="00920083" w:rsidRPr="00963732" w:rsidRDefault="00920083" w:rsidP="00920083">
      <w:pPr>
        <w:spacing w:after="0"/>
        <w:ind w:left="851"/>
        <w:rPr>
          <w:rFonts w:cs="Times New Roman"/>
          <w:szCs w:val="24"/>
        </w:rPr>
      </w:pPr>
      <w:r w:rsidRPr="00963732">
        <w:rPr>
          <w:rFonts w:cs="Times New Roman"/>
          <w:szCs w:val="24"/>
        </w:rPr>
        <w:t>Prezentációs technikák használata</w:t>
      </w:r>
    </w:p>
    <w:p w:rsidR="00920083" w:rsidRPr="00963732" w:rsidRDefault="00920083" w:rsidP="00920083">
      <w:pPr>
        <w:spacing w:after="0"/>
        <w:ind w:left="851"/>
        <w:rPr>
          <w:rFonts w:cs="Times New Roman"/>
          <w:szCs w:val="24"/>
        </w:rPr>
      </w:pPr>
      <w:r w:rsidRPr="00963732">
        <w:rPr>
          <w:rFonts w:cs="Times New Roman"/>
          <w:szCs w:val="24"/>
        </w:rPr>
        <w:t>Táblázatkezelő program speciális szempontjai a költségvetés-tervezés során</w:t>
      </w:r>
    </w:p>
    <w:p w:rsidR="00C53E01" w:rsidRPr="00963732" w:rsidRDefault="00920083" w:rsidP="00920083">
      <w:pPr>
        <w:spacing w:after="0"/>
        <w:ind w:left="851"/>
        <w:rPr>
          <w:rFonts w:cs="Times New Roman"/>
          <w:szCs w:val="24"/>
        </w:rPr>
      </w:pPr>
      <w:r w:rsidRPr="00963732">
        <w:rPr>
          <w:rFonts w:cs="Times New Roman"/>
          <w:szCs w:val="24"/>
        </w:rPr>
        <w:t>Részsikerek, illetve mérföldkő-eredmények átvétele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920083"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Projektek ellenőrzése és kiértékelése</w:t>
      </w:r>
      <w:r w:rsidR="00C53E01" w:rsidRPr="00963732">
        <w:rPr>
          <w:rFonts w:cs="Times New Roman"/>
          <w:b/>
          <w:i/>
          <w:szCs w:val="24"/>
        </w:rPr>
        <w:t xml:space="preserve"> 3</w:t>
      </w:r>
      <w:r w:rsidR="00C53E01" w:rsidRPr="00963732">
        <w:rPr>
          <w:rFonts w:cs="Times New Roman"/>
          <w:b/>
          <w:i/>
          <w:szCs w:val="24"/>
        </w:rPr>
        <w:tab/>
      </w:r>
      <w:r w:rsidR="00507C7A" w:rsidRPr="00963732">
        <w:rPr>
          <w:rFonts w:cs="Times New Roman"/>
          <w:b/>
          <w:i/>
          <w:szCs w:val="24"/>
        </w:rPr>
        <w:t>7</w:t>
      </w:r>
      <w:r w:rsidR="00C53E01" w:rsidRPr="00963732">
        <w:rPr>
          <w:rFonts w:cs="Times New Roman"/>
          <w:b/>
          <w:i/>
          <w:szCs w:val="24"/>
        </w:rPr>
        <w:t xml:space="preserve"> óra/</w:t>
      </w:r>
      <w:r w:rsidR="00507C7A" w:rsidRPr="00963732">
        <w:rPr>
          <w:rFonts w:cs="Times New Roman"/>
          <w:b/>
          <w:i/>
          <w:szCs w:val="24"/>
        </w:rPr>
        <w:t>7</w:t>
      </w:r>
      <w:r w:rsidR="00C53E01" w:rsidRPr="00963732">
        <w:rPr>
          <w:rFonts w:cs="Times New Roman"/>
          <w:b/>
          <w:i/>
          <w:szCs w:val="24"/>
        </w:rPr>
        <w:t xml:space="preserve"> óra</w:t>
      </w:r>
    </w:p>
    <w:p w:rsidR="00920083" w:rsidRPr="00963732" w:rsidRDefault="00920083" w:rsidP="00920083">
      <w:pPr>
        <w:spacing w:after="0"/>
        <w:ind w:left="851"/>
        <w:rPr>
          <w:rFonts w:cs="Times New Roman"/>
          <w:szCs w:val="24"/>
        </w:rPr>
      </w:pPr>
      <w:r w:rsidRPr="00963732">
        <w:rPr>
          <w:rFonts w:cs="Times New Roman"/>
          <w:szCs w:val="24"/>
        </w:rPr>
        <w:t>A projekt átvétele a projektcélok elérésének megállapítása céljából</w:t>
      </w:r>
    </w:p>
    <w:p w:rsidR="00920083" w:rsidRPr="00963732" w:rsidRDefault="00920083" w:rsidP="00920083">
      <w:pPr>
        <w:spacing w:after="0"/>
        <w:ind w:left="851"/>
        <w:rPr>
          <w:rFonts w:cs="Times New Roman"/>
          <w:szCs w:val="24"/>
        </w:rPr>
      </w:pPr>
      <w:r w:rsidRPr="00963732">
        <w:rPr>
          <w:rFonts w:cs="Times New Roman"/>
          <w:szCs w:val="24"/>
        </w:rPr>
        <w:t>A projektkiértékelés szempontjai</w:t>
      </w:r>
    </w:p>
    <w:p w:rsidR="00920083" w:rsidRPr="00963732" w:rsidRDefault="00920083" w:rsidP="00920083">
      <w:pPr>
        <w:spacing w:after="0"/>
        <w:ind w:left="851"/>
        <w:rPr>
          <w:rFonts w:cs="Times New Roman"/>
          <w:szCs w:val="24"/>
        </w:rPr>
      </w:pPr>
      <w:r w:rsidRPr="00963732">
        <w:rPr>
          <w:rFonts w:cs="Times New Roman"/>
          <w:szCs w:val="24"/>
        </w:rPr>
        <w:t>A projekt tudástranszfere a szervezeten belül: lessons learned</w:t>
      </w:r>
    </w:p>
    <w:p w:rsidR="00920083" w:rsidRPr="00963732" w:rsidRDefault="00920083" w:rsidP="00920083">
      <w:pPr>
        <w:spacing w:after="0"/>
        <w:ind w:left="851"/>
        <w:rPr>
          <w:rFonts w:cs="Times New Roman"/>
          <w:szCs w:val="24"/>
        </w:rPr>
      </w:pPr>
      <w:r w:rsidRPr="00963732">
        <w:rPr>
          <w:rFonts w:cs="Times New Roman"/>
          <w:szCs w:val="24"/>
        </w:rPr>
        <w:t>Belső deorganizáció</w:t>
      </w:r>
    </w:p>
    <w:p w:rsidR="00C53E01" w:rsidRPr="00963732" w:rsidRDefault="00920083" w:rsidP="00920083">
      <w:pPr>
        <w:spacing w:after="0"/>
        <w:ind w:left="851"/>
        <w:rPr>
          <w:rFonts w:cs="Times New Roman"/>
          <w:szCs w:val="24"/>
        </w:rPr>
      </w:pPr>
      <w:r w:rsidRPr="00963732">
        <w:rPr>
          <w:rFonts w:cs="Times New Roman"/>
          <w:szCs w:val="24"/>
        </w:rPr>
        <w:t>A projektvezetőség tehermentesítése</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lastRenderedPageBreak/>
        <w:t>A képzés javasolt helyszíne (ajánlás)</w:t>
      </w:r>
    </w:p>
    <w:p w:rsidR="00C53E01" w:rsidRPr="00963732" w:rsidRDefault="00920083" w:rsidP="00C53E01">
      <w:pPr>
        <w:spacing w:after="0"/>
        <w:ind w:left="426"/>
        <w:rPr>
          <w:rFonts w:cs="Times New Roman"/>
          <w:szCs w:val="24"/>
        </w:rPr>
      </w:pPr>
      <w:r w:rsidRPr="00963732">
        <w:rPr>
          <w:rFonts w:cs="Times New Roman"/>
          <w:szCs w:val="24"/>
        </w:rPr>
        <w:t>Számítógépterem, tanterem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963732" w:rsidRPr="00963732" w:rsidTr="009637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963732" w:rsidRPr="00963732" w:rsidTr="009637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920083" w:rsidP="00C53E01">
      <w:pPr>
        <w:pStyle w:val="Listaszerbekezds"/>
        <w:numPr>
          <w:ilvl w:val="0"/>
          <w:numId w:val="8"/>
        </w:numPr>
        <w:tabs>
          <w:tab w:val="right" w:pos="9072"/>
        </w:tabs>
        <w:spacing w:after="0"/>
        <w:rPr>
          <w:rFonts w:cs="Times New Roman"/>
          <w:b/>
          <w:szCs w:val="24"/>
        </w:rPr>
      </w:pPr>
      <w:r w:rsidRPr="00963732">
        <w:rPr>
          <w:rFonts w:cs="Times New Roman"/>
          <w:b/>
          <w:szCs w:val="24"/>
        </w:rPr>
        <w:t>Projektek vezetése</w:t>
      </w:r>
      <w:r w:rsidR="00D44276" w:rsidRPr="00963732">
        <w:rPr>
          <w:rFonts w:cs="Times New Roman"/>
          <w:b/>
          <w:szCs w:val="24"/>
        </w:rPr>
        <w:t xml:space="preserve"> a gyakorlatban</w:t>
      </w:r>
      <w:r w:rsidR="00C53E01" w:rsidRPr="00963732">
        <w:rPr>
          <w:rFonts w:cs="Times New Roman"/>
          <w:b/>
          <w:szCs w:val="24"/>
        </w:rPr>
        <w:t xml:space="preserve"> tantárgy</w:t>
      </w:r>
      <w:r w:rsidR="00C53E01" w:rsidRPr="00963732">
        <w:rPr>
          <w:rFonts w:cs="Times New Roman"/>
          <w:b/>
          <w:szCs w:val="24"/>
        </w:rPr>
        <w:tab/>
      </w:r>
      <w:r w:rsidRPr="00963732">
        <w:rPr>
          <w:rFonts w:cs="Times New Roman"/>
          <w:b/>
          <w:szCs w:val="24"/>
        </w:rPr>
        <w:t>201,5</w:t>
      </w:r>
      <w:r w:rsidR="00C53E01" w:rsidRPr="00963732">
        <w:rPr>
          <w:rFonts w:cs="Times New Roman"/>
          <w:b/>
          <w:szCs w:val="24"/>
        </w:rPr>
        <w:t xml:space="preserve"> óra/</w:t>
      </w:r>
      <w:r w:rsidR="00507C7A" w:rsidRPr="00963732">
        <w:rPr>
          <w:rFonts w:cs="Times New Roman"/>
          <w:b/>
          <w:szCs w:val="24"/>
        </w:rPr>
        <w:t>201,5</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920083" w:rsidP="00C53E01">
      <w:pPr>
        <w:spacing w:after="0"/>
        <w:ind w:left="426"/>
        <w:rPr>
          <w:rFonts w:cs="Times New Roman"/>
          <w:szCs w:val="24"/>
        </w:rPr>
      </w:pPr>
      <w:r w:rsidRPr="00963732">
        <w:rPr>
          <w:rFonts w:cs="Times New Roman"/>
          <w:szCs w:val="24"/>
        </w:rPr>
        <w:t>A projektek vezetése a gyakorlatban tantárgy oktatásának alapvető célja a tanulók felkészítése arra, hogy saját felelősségi körükben végezzék a projektek vezetésének feladatait. A projekttagok vezetésének és a döntési folyamatok alakításának ehhez kapcsolódó feladatait a tanulók ismerik. A tanulók alkalmazzák a problémakezelés és a konfliktuskezelés lehetőségeit. Emellett képesek átfogó projektdokumentációk önálló létrehozására és szerkesztésére.</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920083" w:rsidP="00C53E01">
      <w:pPr>
        <w:spacing w:after="0"/>
        <w:ind w:left="426"/>
        <w:rPr>
          <w:rFonts w:cs="Times New Roman"/>
          <w:szCs w:val="24"/>
        </w:rPr>
      </w:pPr>
      <w:r w:rsidRPr="00963732">
        <w:rPr>
          <w:rFonts w:cs="Times New Roman"/>
          <w:szCs w:val="24"/>
        </w:rPr>
        <w:t>A tantárgy az adott évfolyamba lépés feltételeiként megjelölt közismereti és szakmai tartalmakra épül.</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16595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Projektek vezetési és döntési folyamatai</w:t>
      </w:r>
      <w:r w:rsidR="00C53E01" w:rsidRPr="00963732">
        <w:rPr>
          <w:rFonts w:cs="Times New Roman"/>
          <w:b/>
          <w:i/>
          <w:szCs w:val="24"/>
        </w:rPr>
        <w:t xml:space="preserve"> 1</w:t>
      </w:r>
      <w:r w:rsidR="00C53E01" w:rsidRPr="00963732">
        <w:rPr>
          <w:rFonts w:cs="Times New Roman"/>
          <w:b/>
          <w:i/>
          <w:szCs w:val="24"/>
        </w:rPr>
        <w:tab/>
      </w:r>
      <w:r w:rsidR="007C5E6F" w:rsidRPr="00963732">
        <w:rPr>
          <w:rFonts w:cs="Times New Roman"/>
          <w:b/>
          <w:i/>
          <w:szCs w:val="24"/>
        </w:rPr>
        <w:t>120</w:t>
      </w:r>
      <w:r w:rsidR="00C53E01" w:rsidRPr="00963732">
        <w:rPr>
          <w:rFonts w:cs="Times New Roman"/>
          <w:b/>
          <w:i/>
          <w:szCs w:val="24"/>
        </w:rPr>
        <w:t xml:space="preserve"> óra/</w:t>
      </w:r>
      <w:r w:rsidR="007C5E6F" w:rsidRPr="00963732">
        <w:rPr>
          <w:rFonts w:cs="Times New Roman"/>
          <w:b/>
          <w:i/>
          <w:szCs w:val="24"/>
        </w:rPr>
        <w:t>120</w:t>
      </w:r>
      <w:r w:rsidR="00C53E01" w:rsidRPr="00963732">
        <w:rPr>
          <w:rFonts w:cs="Times New Roman"/>
          <w:b/>
          <w:i/>
          <w:szCs w:val="24"/>
        </w:rPr>
        <w:t xml:space="preserve"> óra</w:t>
      </w:r>
    </w:p>
    <w:p w:rsidR="00165959" w:rsidRPr="00963732" w:rsidRDefault="00165959" w:rsidP="00165959">
      <w:pPr>
        <w:spacing w:after="0"/>
        <w:ind w:left="851"/>
        <w:rPr>
          <w:rFonts w:cs="Times New Roman"/>
          <w:szCs w:val="24"/>
        </w:rPr>
      </w:pPr>
      <w:r w:rsidRPr="00963732">
        <w:rPr>
          <w:rFonts w:cs="Times New Roman"/>
          <w:szCs w:val="24"/>
        </w:rPr>
        <w:t>A projektmenedzsment technikáinak és módszereinek alkalmazása</w:t>
      </w:r>
    </w:p>
    <w:p w:rsidR="00165959" w:rsidRPr="00963732" w:rsidRDefault="00165959" w:rsidP="00165959">
      <w:pPr>
        <w:spacing w:after="0"/>
        <w:ind w:left="851"/>
        <w:rPr>
          <w:rFonts w:cs="Times New Roman"/>
          <w:szCs w:val="24"/>
        </w:rPr>
      </w:pPr>
      <w:r w:rsidRPr="00963732">
        <w:rPr>
          <w:rFonts w:cs="Times New Roman"/>
          <w:szCs w:val="24"/>
        </w:rPr>
        <w:t>Egyszerű és súlyozott döntési mátrix (haszonérték-elemzés) a mennyiségi döntéshozatal módszereként</w:t>
      </w:r>
    </w:p>
    <w:p w:rsidR="00165959" w:rsidRPr="00963732" w:rsidRDefault="00165959" w:rsidP="00165959">
      <w:pPr>
        <w:spacing w:after="0"/>
        <w:ind w:left="851"/>
        <w:rPr>
          <w:rFonts w:cs="Times New Roman"/>
          <w:szCs w:val="24"/>
        </w:rPr>
      </w:pPr>
      <w:r w:rsidRPr="00963732">
        <w:rPr>
          <w:rFonts w:cs="Times New Roman"/>
          <w:szCs w:val="24"/>
        </w:rPr>
        <w:t>Projektcsapatok vezetése</w:t>
      </w:r>
    </w:p>
    <w:p w:rsidR="00165959" w:rsidRPr="00963732" w:rsidRDefault="00165959" w:rsidP="00165959">
      <w:pPr>
        <w:spacing w:after="0"/>
        <w:ind w:left="851"/>
        <w:rPr>
          <w:rFonts w:cs="Times New Roman"/>
          <w:szCs w:val="24"/>
        </w:rPr>
      </w:pPr>
      <w:r w:rsidRPr="00963732">
        <w:rPr>
          <w:rFonts w:cs="Times New Roman"/>
          <w:szCs w:val="24"/>
        </w:rPr>
        <w:t>Döntéshozatali módszerek</w:t>
      </w:r>
    </w:p>
    <w:p w:rsidR="00165959" w:rsidRPr="00963732" w:rsidRDefault="00165959" w:rsidP="00165959">
      <w:pPr>
        <w:spacing w:after="0"/>
        <w:ind w:left="851"/>
        <w:rPr>
          <w:rFonts w:cs="Times New Roman"/>
          <w:szCs w:val="24"/>
        </w:rPr>
      </w:pPr>
      <w:r w:rsidRPr="00963732">
        <w:rPr>
          <w:rFonts w:cs="Times New Roman"/>
          <w:szCs w:val="24"/>
        </w:rPr>
        <w:t>A projektcsapatok tagjainak motiválása</w:t>
      </w:r>
    </w:p>
    <w:p w:rsidR="00165959" w:rsidRPr="00963732" w:rsidRDefault="00165959" w:rsidP="00165959">
      <w:pPr>
        <w:spacing w:after="0"/>
        <w:ind w:left="851"/>
        <w:rPr>
          <w:rFonts w:cs="Times New Roman"/>
          <w:szCs w:val="24"/>
        </w:rPr>
      </w:pPr>
      <w:r w:rsidRPr="00963732">
        <w:rPr>
          <w:rFonts w:cs="Times New Roman"/>
          <w:szCs w:val="24"/>
        </w:rPr>
        <w:t>Csapatszerepek kiosztása</w:t>
      </w:r>
    </w:p>
    <w:p w:rsidR="00165959" w:rsidRPr="00963732" w:rsidRDefault="00165959" w:rsidP="00165959">
      <w:pPr>
        <w:spacing w:after="0"/>
        <w:ind w:left="851"/>
        <w:rPr>
          <w:rFonts w:cs="Times New Roman"/>
          <w:szCs w:val="24"/>
        </w:rPr>
      </w:pPr>
      <w:r w:rsidRPr="00963732">
        <w:rPr>
          <w:rFonts w:cs="Times New Roman"/>
          <w:szCs w:val="24"/>
        </w:rPr>
        <w:t>Csapatfejlesztési intézkedések alkalmazása</w:t>
      </w:r>
    </w:p>
    <w:p w:rsidR="00C53E01" w:rsidRPr="00963732" w:rsidRDefault="00165959" w:rsidP="00165959">
      <w:pPr>
        <w:spacing w:after="0"/>
        <w:ind w:left="851"/>
        <w:rPr>
          <w:rFonts w:cs="Times New Roman"/>
          <w:szCs w:val="24"/>
        </w:rPr>
      </w:pPr>
      <w:r w:rsidRPr="00963732">
        <w:rPr>
          <w:rFonts w:cs="Times New Roman"/>
          <w:szCs w:val="24"/>
        </w:rPr>
        <w:t>Tervezési megközelítések: struktúratervezés, erőforrás-tervezés, határidő-tervezés, anyagtervezés, pénzügyi tervezés, kockázatkezelés, projekttervek készítése, személyügyi, illetve csapattervezés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6595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Problémakezelés és konfliktuskezelés projektekben</w:t>
      </w:r>
      <w:r w:rsidR="00C53E01" w:rsidRPr="00963732">
        <w:rPr>
          <w:rFonts w:cs="Times New Roman"/>
          <w:b/>
          <w:i/>
          <w:szCs w:val="24"/>
        </w:rPr>
        <w:t xml:space="preserve"> 2</w:t>
      </w:r>
      <w:r w:rsidR="00C53E01" w:rsidRPr="00963732">
        <w:rPr>
          <w:rFonts w:cs="Times New Roman"/>
          <w:b/>
          <w:i/>
          <w:szCs w:val="24"/>
        </w:rPr>
        <w:tab/>
      </w:r>
      <w:r w:rsidR="007C5E6F" w:rsidRPr="00963732">
        <w:rPr>
          <w:rFonts w:cs="Times New Roman"/>
          <w:b/>
          <w:i/>
          <w:szCs w:val="24"/>
        </w:rPr>
        <w:t>40</w:t>
      </w:r>
      <w:r w:rsidR="00C53E01" w:rsidRPr="00963732">
        <w:rPr>
          <w:rFonts w:cs="Times New Roman"/>
          <w:b/>
          <w:i/>
          <w:szCs w:val="24"/>
        </w:rPr>
        <w:t xml:space="preserve"> óra/</w:t>
      </w:r>
      <w:r w:rsidR="007C5E6F" w:rsidRPr="00963732">
        <w:rPr>
          <w:rFonts w:cs="Times New Roman"/>
          <w:b/>
          <w:i/>
          <w:szCs w:val="24"/>
        </w:rPr>
        <w:t>40</w:t>
      </w:r>
      <w:r w:rsidR="00C53E01" w:rsidRPr="00963732">
        <w:rPr>
          <w:rFonts w:cs="Times New Roman"/>
          <w:b/>
          <w:i/>
          <w:szCs w:val="24"/>
        </w:rPr>
        <w:t xml:space="preserve"> óra</w:t>
      </w:r>
    </w:p>
    <w:p w:rsidR="00165959" w:rsidRPr="00963732" w:rsidRDefault="00165959" w:rsidP="00165959">
      <w:pPr>
        <w:spacing w:after="0"/>
        <w:ind w:left="851"/>
        <w:rPr>
          <w:rFonts w:cs="Times New Roman"/>
          <w:szCs w:val="24"/>
        </w:rPr>
      </w:pPr>
      <w:r w:rsidRPr="00963732">
        <w:rPr>
          <w:rFonts w:cs="Times New Roman"/>
          <w:szCs w:val="24"/>
        </w:rPr>
        <w:t>Problémamegoldási módszerek alkalmazása</w:t>
      </w:r>
    </w:p>
    <w:p w:rsidR="00165959" w:rsidRPr="00963732" w:rsidRDefault="00165959" w:rsidP="00165959">
      <w:pPr>
        <w:spacing w:after="0"/>
        <w:ind w:left="851"/>
        <w:rPr>
          <w:rFonts w:cs="Times New Roman"/>
          <w:szCs w:val="24"/>
        </w:rPr>
      </w:pPr>
      <w:r w:rsidRPr="00963732">
        <w:rPr>
          <w:rFonts w:cs="Times New Roman"/>
          <w:szCs w:val="24"/>
        </w:rPr>
        <w:t>A projektben előforduló konfliktusok okai és jelei</w:t>
      </w:r>
    </w:p>
    <w:p w:rsidR="00165959" w:rsidRPr="00963732" w:rsidRDefault="00165959" w:rsidP="00165959">
      <w:pPr>
        <w:spacing w:after="0"/>
        <w:ind w:left="851"/>
        <w:rPr>
          <w:rFonts w:cs="Times New Roman"/>
          <w:szCs w:val="24"/>
        </w:rPr>
      </w:pPr>
      <w:r w:rsidRPr="00963732">
        <w:rPr>
          <w:rFonts w:cs="Times New Roman"/>
          <w:szCs w:val="24"/>
        </w:rPr>
        <w:t>Konfliktusok fajtái és lefolyása</w:t>
      </w:r>
    </w:p>
    <w:p w:rsidR="00165959" w:rsidRPr="00963732" w:rsidRDefault="00165959" w:rsidP="00165959">
      <w:pPr>
        <w:spacing w:after="0"/>
        <w:ind w:left="851"/>
        <w:rPr>
          <w:rFonts w:cs="Times New Roman"/>
          <w:szCs w:val="24"/>
        </w:rPr>
      </w:pPr>
      <w:r w:rsidRPr="00963732">
        <w:rPr>
          <w:rFonts w:cs="Times New Roman"/>
          <w:szCs w:val="24"/>
        </w:rPr>
        <w:t>A konfliktusok megoldási lehetőségei</w:t>
      </w:r>
    </w:p>
    <w:p w:rsidR="00165959" w:rsidRPr="00963732" w:rsidRDefault="00165959" w:rsidP="00165959">
      <w:pPr>
        <w:spacing w:after="0"/>
        <w:ind w:left="851"/>
        <w:rPr>
          <w:rFonts w:cs="Times New Roman"/>
          <w:szCs w:val="24"/>
        </w:rPr>
      </w:pPr>
      <w:r w:rsidRPr="00963732">
        <w:rPr>
          <w:rFonts w:cs="Times New Roman"/>
          <w:szCs w:val="24"/>
        </w:rPr>
        <w:t>A projektvezetőség szerepe konfliktusok során</w:t>
      </w:r>
    </w:p>
    <w:p w:rsidR="00C53E01" w:rsidRPr="00963732" w:rsidRDefault="00165959" w:rsidP="00165959">
      <w:pPr>
        <w:spacing w:after="0"/>
        <w:ind w:left="851"/>
        <w:rPr>
          <w:rFonts w:cs="Times New Roman"/>
          <w:szCs w:val="24"/>
        </w:rPr>
      </w:pPr>
      <w:r w:rsidRPr="00963732">
        <w:rPr>
          <w:rFonts w:cs="Times New Roman"/>
          <w:szCs w:val="24"/>
        </w:rPr>
        <w:t>A konfliktusmegelőzés lehetőségei projektekben</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165959"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Projektdokumentáció</w:t>
      </w:r>
      <w:r w:rsidR="00C53E01" w:rsidRPr="00963732">
        <w:rPr>
          <w:rFonts w:cs="Times New Roman"/>
          <w:b/>
          <w:i/>
          <w:szCs w:val="24"/>
        </w:rPr>
        <w:t xml:space="preserve"> 3</w:t>
      </w:r>
      <w:r w:rsidR="00C53E01" w:rsidRPr="00963732">
        <w:rPr>
          <w:rFonts w:cs="Times New Roman"/>
          <w:b/>
          <w:i/>
          <w:szCs w:val="24"/>
        </w:rPr>
        <w:tab/>
      </w:r>
      <w:r w:rsidR="007C5E6F" w:rsidRPr="00963732">
        <w:rPr>
          <w:rFonts w:cs="Times New Roman"/>
          <w:b/>
          <w:i/>
          <w:szCs w:val="24"/>
        </w:rPr>
        <w:t>41,5</w:t>
      </w:r>
      <w:r w:rsidR="00C53E01" w:rsidRPr="00963732">
        <w:rPr>
          <w:rFonts w:cs="Times New Roman"/>
          <w:b/>
          <w:i/>
          <w:szCs w:val="24"/>
        </w:rPr>
        <w:t xml:space="preserve"> óra/</w:t>
      </w:r>
      <w:r w:rsidR="007C5E6F" w:rsidRPr="00963732">
        <w:rPr>
          <w:rFonts w:cs="Times New Roman"/>
          <w:b/>
          <w:i/>
          <w:szCs w:val="24"/>
        </w:rPr>
        <w:t>41,5</w:t>
      </w:r>
      <w:r w:rsidR="00C53E01" w:rsidRPr="00963732">
        <w:rPr>
          <w:rFonts w:cs="Times New Roman"/>
          <w:b/>
          <w:i/>
          <w:szCs w:val="24"/>
        </w:rPr>
        <w:t xml:space="preserve"> óra</w:t>
      </w:r>
    </w:p>
    <w:p w:rsidR="00165959" w:rsidRPr="00963732" w:rsidRDefault="00165959" w:rsidP="00165959">
      <w:pPr>
        <w:spacing w:after="0"/>
        <w:ind w:left="851"/>
        <w:rPr>
          <w:rFonts w:cs="Times New Roman"/>
          <w:szCs w:val="24"/>
        </w:rPr>
      </w:pPr>
      <w:r w:rsidRPr="00963732">
        <w:rPr>
          <w:rFonts w:cs="Times New Roman"/>
          <w:szCs w:val="24"/>
        </w:rPr>
        <w:t>Folyamatdokumentáció: A folyamat lefolyásának dokumentálása</w:t>
      </w:r>
    </w:p>
    <w:p w:rsidR="00165959" w:rsidRPr="00963732" w:rsidRDefault="00165959" w:rsidP="00165959">
      <w:pPr>
        <w:spacing w:after="0"/>
        <w:ind w:left="851"/>
        <w:rPr>
          <w:rFonts w:cs="Times New Roman"/>
          <w:szCs w:val="24"/>
        </w:rPr>
      </w:pPr>
      <w:r w:rsidRPr="00963732">
        <w:rPr>
          <w:rFonts w:cs="Times New Roman"/>
          <w:szCs w:val="24"/>
        </w:rPr>
        <w:t>Projektdokumentáció: A projekteredmény dokumentálása</w:t>
      </w:r>
    </w:p>
    <w:p w:rsidR="00165959" w:rsidRPr="00963732" w:rsidRDefault="00165959" w:rsidP="00165959">
      <w:pPr>
        <w:spacing w:after="0"/>
        <w:ind w:left="851"/>
        <w:rPr>
          <w:rFonts w:cs="Times New Roman"/>
          <w:szCs w:val="24"/>
        </w:rPr>
      </w:pPr>
      <w:r w:rsidRPr="00963732">
        <w:rPr>
          <w:rFonts w:cs="Times New Roman"/>
          <w:szCs w:val="24"/>
        </w:rPr>
        <w:t>Prezentációs szoftver alkalmazása</w:t>
      </w:r>
    </w:p>
    <w:p w:rsidR="00165959" w:rsidRPr="00963732" w:rsidRDefault="00165959" w:rsidP="00165959">
      <w:pPr>
        <w:spacing w:after="0"/>
        <w:ind w:left="851"/>
        <w:rPr>
          <w:rFonts w:cs="Times New Roman"/>
          <w:szCs w:val="24"/>
        </w:rPr>
      </w:pPr>
      <w:r w:rsidRPr="00963732">
        <w:rPr>
          <w:rFonts w:cs="Times New Roman"/>
          <w:szCs w:val="24"/>
        </w:rPr>
        <w:t>A projektdokumentáció feladatai</w:t>
      </w:r>
    </w:p>
    <w:p w:rsidR="00C53E01" w:rsidRPr="00963732" w:rsidRDefault="00165959" w:rsidP="00165959">
      <w:pPr>
        <w:spacing w:after="0"/>
        <w:ind w:left="851"/>
        <w:rPr>
          <w:rFonts w:cs="Times New Roman"/>
          <w:szCs w:val="24"/>
        </w:rPr>
      </w:pPr>
      <w:r w:rsidRPr="00963732">
        <w:rPr>
          <w:rFonts w:cs="Times New Roman"/>
          <w:szCs w:val="24"/>
        </w:rPr>
        <w:t>A dokumentáció összetétele: projektmegbízás, projektstruktúra-terv, tervek, levelezés, megbeszélésekről készített jegyzőkönyvek, további fontos dokumentumok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8C6528" w:rsidP="00C53E01">
      <w:pPr>
        <w:spacing w:after="0"/>
        <w:ind w:left="426"/>
        <w:rPr>
          <w:rFonts w:cs="Times New Roman"/>
          <w:szCs w:val="24"/>
        </w:rPr>
      </w:pPr>
      <w:r w:rsidRPr="00963732">
        <w:rPr>
          <w:rFonts w:cs="Times New Roman"/>
          <w:szCs w:val="24"/>
        </w:rPr>
        <w:t>Tanterem és/vagy szakma-specifikus tanműhely vagy szakma specifikus gazdálkodó szervezet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963732" w:rsidRPr="00963732" w:rsidTr="009637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7"/>
        <w:gridCol w:w="2639"/>
        <w:gridCol w:w="780"/>
        <w:gridCol w:w="927"/>
        <w:gridCol w:w="900"/>
        <w:gridCol w:w="2227"/>
      </w:tblGrid>
      <w:tr w:rsidR="00963732" w:rsidRPr="00963732" w:rsidTr="009637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Komplex információk körében</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rPr>
          <w:rFonts w:cs="Times New Roman"/>
          <w:szCs w:val="24"/>
        </w:rPr>
      </w:pPr>
    </w:p>
    <w:p w:rsidR="00C53E01" w:rsidRPr="00963732" w:rsidRDefault="00231825" w:rsidP="00C53E01">
      <w:pPr>
        <w:pStyle w:val="Listaszerbekezds"/>
        <w:numPr>
          <w:ilvl w:val="0"/>
          <w:numId w:val="8"/>
        </w:numPr>
        <w:tabs>
          <w:tab w:val="right" w:pos="9072"/>
        </w:tabs>
        <w:spacing w:after="0"/>
        <w:rPr>
          <w:rFonts w:cs="Times New Roman"/>
          <w:b/>
          <w:szCs w:val="24"/>
        </w:rPr>
      </w:pPr>
      <w:r w:rsidRPr="00963732">
        <w:rPr>
          <w:rFonts w:cs="Times New Roman"/>
          <w:b/>
          <w:szCs w:val="24"/>
        </w:rPr>
        <w:t>Gépírás gyakorlata</w:t>
      </w:r>
      <w:r w:rsidR="00C53E01" w:rsidRPr="00963732">
        <w:rPr>
          <w:rFonts w:cs="Times New Roman"/>
          <w:b/>
          <w:szCs w:val="24"/>
        </w:rPr>
        <w:t xml:space="preserve"> tantárgy</w:t>
      </w:r>
      <w:r w:rsidR="00C53E01" w:rsidRPr="00963732">
        <w:rPr>
          <w:rFonts w:cs="Times New Roman"/>
          <w:b/>
          <w:szCs w:val="24"/>
        </w:rPr>
        <w:tab/>
      </w:r>
      <w:r w:rsidRPr="00963732">
        <w:rPr>
          <w:rFonts w:cs="Times New Roman"/>
          <w:b/>
          <w:szCs w:val="24"/>
        </w:rPr>
        <w:t>108</w:t>
      </w:r>
      <w:r w:rsidR="00C53E01" w:rsidRPr="00963732">
        <w:rPr>
          <w:rFonts w:cs="Times New Roman"/>
          <w:b/>
          <w:szCs w:val="24"/>
        </w:rPr>
        <w:t xml:space="preserve"> óra/</w:t>
      </w:r>
      <w:r w:rsidR="007C5E6F" w:rsidRPr="00963732">
        <w:rPr>
          <w:rFonts w:cs="Times New Roman"/>
          <w:b/>
          <w:szCs w:val="24"/>
        </w:rPr>
        <w:t>0</w:t>
      </w:r>
      <w:r w:rsidR="00C53E01" w:rsidRPr="00963732">
        <w:rPr>
          <w:rFonts w:cs="Times New Roman"/>
          <w:b/>
          <w:szCs w:val="24"/>
        </w:rPr>
        <w:t xml:space="preserve"> óra*</w:t>
      </w:r>
    </w:p>
    <w:p w:rsidR="00C53E01" w:rsidRPr="00963732" w:rsidRDefault="00C53E01" w:rsidP="00C53E01">
      <w:pPr>
        <w:spacing w:after="0"/>
        <w:jc w:val="right"/>
        <w:rPr>
          <w:rFonts w:cs="Times New Roman"/>
          <w:szCs w:val="24"/>
        </w:rPr>
      </w:pPr>
      <w:r w:rsidRPr="00963732">
        <w:rPr>
          <w:rFonts w:cs="Times New Roman"/>
          <w:szCs w:val="24"/>
        </w:rPr>
        <w:t>* 9-13. évfolyamon megszervezett képzés/13. és 14. évfolyamon megszervezett képzés</w:t>
      </w:r>
    </w:p>
    <w:p w:rsidR="00C53E01" w:rsidRPr="00963732" w:rsidRDefault="00C53E01" w:rsidP="00C53E01">
      <w:pPr>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tanításának célja</w:t>
      </w:r>
    </w:p>
    <w:p w:rsidR="00C53E01" w:rsidRPr="00963732" w:rsidRDefault="00231825" w:rsidP="00C53E01">
      <w:pPr>
        <w:spacing w:after="0"/>
        <w:ind w:left="426"/>
        <w:rPr>
          <w:rFonts w:cs="Times New Roman"/>
          <w:szCs w:val="24"/>
        </w:rPr>
      </w:pPr>
      <w:r w:rsidRPr="00963732">
        <w:rPr>
          <w:rFonts w:cs="Times New Roman"/>
          <w:szCs w:val="24"/>
        </w:rPr>
        <w:t xml:space="preserve">A </w:t>
      </w:r>
      <w:r w:rsidRPr="00963732">
        <w:rPr>
          <w:rFonts w:cs="Times New Roman"/>
          <w:b/>
          <w:szCs w:val="24"/>
        </w:rPr>
        <w:t>Gépírás gyakorlata</w:t>
      </w:r>
      <w:r w:rsidRPr="00963732">
        <w:rPr>
          <w:rFonts w:cs="Times New Roman"/>
          <w:szCs w:val="24"/>
        </w:rPr>
        <w:t xml:space="preserve"> tantárgy oktatásának célja, hogy a tanulók sajátítsák el a tízujjas vakírás technikáját, és képesek legyenek – min. 120 leütés/perc írássebességgel – </w:t>
      </w:r>
      <w:proofErr w:type="gramStart"/>
      <w:r w:rsidRPr="00963732">
        <w:rPr>
          <w:rFonts w:cs="Times New Roman"/>
          <w:szCs w:val="24"/>
        </w:rPr>
        <w:t>bármely típusú</w:t>
      </w:r>
      <w:proofErr w:type="gramEnd"/>
      <w:r w:rsidRPr="00963732">
        <w:rPr>
          <w:rFonts w:cs="Times New Roman"/>
          <w:szCs w:val="24"/>
        </w:rPr>
        <w:t xml:space="preserve"> (látott, hallott, nyomtatott, kézírásos, korrektúrázott stb.) szöveg vagy egyéb dokumentum számítógépes adatbeviteli feladatainak ellátására, törekedve a biztonságos és hibátlan munkavégzésre. Cél továbbá, hogy az elektronikus írástechnika elsajátítása során olyan munkavégzési szokások alakuljanak ki a tanulókban, amelyek hosszú távon megteremtik az alapokat a digitális írástevékenység készségének fejlődéséhez és védik az egészségüket.  Ennek érdekében legyenek képesek adatbeviteli munkájukhoz előkészíteni a szükséges tárgyi eszközöket és kialakítani a képernyős munkavégzéshez szükséges optimális körülményeket.</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Kapcsolódó közismereti, szakmai tartalmak</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Témakörök</w:t>
      </w:r>
    </w:p>
    <w:p w:rsidR="00C53E01" w:rsidRPr="00963732" w:rsidRDefault="00231825"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 tízujjas vakírás alapjai</w:t>
      </w:r>
      <w:r w:rsidR="00C53E01" w:rsidRPr="00963732">
        <w:rPr>
          <w:rFonts w:cs="Times New Roman"/>
          <w:b/>
          <w:i/>
          <w:szCs w:val="24"/>
        </w:rPr>
        <w:t xml:space="preserve"> 1</w:t>
      </w:r>
      <w:r w:rsidR="00C53E01" w:rsidRPr="00963732">
        <w:rPr>
          <w:rFonts w:cs="Times New Roman"/>
          <w:b/>
          <w:i/>
          <w:szCs w:val="24"/>
        </w:rPr>
        <w:tab/>
      </w:r>
      <w:r w:rsidRPr="00963732">
        <w:rPr>
          <w:rFonts w:cs="Times New Roman"/>
          <w:b/>
          <w:i/>
          <w:szCs w:val="24"/>
        </w:rPr>
        <w:t>6</w:t>
      </w:r>
      <w:r w:rsidR="00C53E01" w:rsidRPr="00963732">
        <w:rPr>
          <w:rFonts w:cs="Times New Roman"/>
          <w:b/>
          <w:i/>
          <w:szCs w:val="24"/>
        </w:rPr>
        <w:t xml:space="preserve"> óra/</w:t>
      </w:r>
      <w:r w:rsidR="007C5E6F" w:rsidRPr="00963732">
        <w:rPr>
          <w:rFonts w:cs="Times New Roman"/>
          <w:b/>
          <w:i/>
          <w:szCs w:val="24"/>
        </w:rPr>
        <w:t>0</w:t>
      </w:r>
      <w:r w:rsidR="00C53E01" w:rsidRPr="00963732">
        <w:rPr>
          <w:rFonts w:cs="Times New Roman"/>
          <w:b/>
          <w:i/>
          <w:szCs w:val="24"/>
        </w:rPr>
        <w:t xml:space="preserve"> óra</w:t>
      </w:r>
    </w:p>
    <w:p w:rsidR="008051AA" w:rsidRPr="00963732" w:rsidRDefault="008051AA" w:rsidP="008051AA">
      <w:pPr>
        <w:spacing w:after="0"/>
        <w:ind w:left="851"/>
        <w:rPr>
          <w:rFonts w:cs="Times New Roman"/>
          <w:szCs w:val="24"/>
        </w:rPr>
      </w:pPr>
      <w:r w:rsidRPr="00963732">
        <w:rPr>
          <w:rFonts w:cs="Times New Roman"/>
          <w:szCs w:val="24"/>
        </w:rPr>
        <w:t>A számítógépes íráskörnyezet előkészítése (munkaasztal, munkaszék, hardver- és szoftverkörnyezet, nyomtató, egyéb tárgyi eszközök, oktatóprogram stb.)</w:t>
      </w:r>
    </w:p>
    <w:p w:rsidR="008051AA" w:rsidRPr="00963732" w:rsidRDefault="008051AA" w:rsidP="008051AA">
      <w:pPr>
        <w:spacing w:after="0"/>
        <w:ind w:left="851"/>
        <w:rPr>
          <w:rFonts w:cs="Times New Roman"/>
          <w:szCs w:val="24"/>
        </w:rPr>
      </w:pPr>
      <w:r w:rsidRPr="00963732">
        <w:rPr>
          <w:rFonts w:cs="Times New Roman"/>
          <w:szCs w:val="24"/>
        </w:rPr>
        <w:t>A tízujjas vakírás (elektronikus gépi írástechnika) előnyei</w:t>
      </w:r>
    </w:p>
    <w:p w:rsidR="008051AA" w:rsidRPr="00963732" w:rsidRDefault="008051AA" w:rsidP="008051AA">
      <w:pPr>
        <w:spacing w:after="0"/>
        <w:ind w:left="851"/>
        <w:rPr>
          <w:rFonts w:cs="Times New Roman"/>
          <w:szCs w:val="24"/>
        </w:rPr>
      </w:pPr>
      <w:r w:rsidRPr="00963732">
        <w:rPr>
          <w:rFonts w:cs="Times New Roman"/>
          <w:szCs w:val="24"/>
        </w:rPr>
        <w:lastRenderedPageBreak/>
        <w:t>A gépi adatbevitelhez szükséges helyes test- és kéztartás</w:t>
      </w:r>
    </w:p>
    <w:p w:rsidR="008051AA" w:rsidRPr="00963732" w:rsidRDefault="008051AA" w:rsidP="008051AA">
      <w:pPr>
        <w:spacing w:after="0"/>
        <w:ind w:left="851"/>
        <w:rPr>
          <w:rFonts w:cs="Times New Roman"/>
          <w:szCs w:val="24"/>
        </w:rPr>
      </w:pPr>
      <w:r w:rsidRPr="00963732">
        <w:rPr>
          <w:rFonts w:cs="Times New Roman"/>
          <w:szCs w:val="24"/>
        </w:rPr>
        <w:t>Egészségmegőrző kéz-, ujj- és egyéb tornagyakorlatok</w:t>
      </w:r>
    </w:p>
    <w:p w:rsidR="008051AA" w:rsidRPr="00963732" w:rsidRDefault="008051AA" w:rsidP="008051AA">
      <w:pPr>
        <w:spacing w:after="0"/>
        <w:ind w:left="851"/>
        <w:rPr>
          <w:rFonts w:cs="Times New Roman"/>
          <w:szCs w:val="24"/>
        </w:rPr>
      </w:pPr>
      <w:r w:rsidRPr="00963732">
        <w:rPr>
          <w:rFonts w:cs="Times New Roman"/>
          <w:szCs w:val="24"/>
        </w:rPr>
        <w:t>A tízujjas vakírás alapjai: ujjrend, alapsor, alaptartás; ütemes, betűző, folyamatos írás</w:t>
      </w:r>
    </w:p>
    <w:p w:rsidR="008051AA" w:rsidRPr="00963732" w:rsidRDefault="008051AA" w:rsidP="008051AA">
      <w:pPr>
        <w:spacing w:after="0"/>
        <w:ind w:left="851"/>
        <w:rPr>
          <w:rFonts w:cs="Times New Roman"/>
          <w:szCs w:val="24"/>
        </w:rPr>
      </w:pPr>
      <w:r w:rsidRPr="00963732">
        <w:rPr>
          <w:rFonts w:cs="Times New Roman"/>
          <w:szCs w:val="24"/>
        </w:rPr>
        <w:t>Helyes fogás- és leütéstechnika kialakítása</w:t>
      </w:r>
    </w:p>
    <w:p w:rsidR="008051AA" w:rsidRPr="00963732" w:rsidRDefault="008051AA" w:rsidP="008051AA">
      <w:pPr>
        <w:spacing w:after="0"/>
        <w:ind w:left="851"/>
        <w:rPr>
          <w:rFonts w:cs="Times New Roman"/>
          <w:szCs w:val="24"/>
        </w:rPr>
      </w:pPr>
      <w:r w:rsidRPr="00963732">
        <w:rPr>
          <w:rFonts w:cs="Times New Roman"/>
          <w:szCs w:val="24"/>
        </w:rPr>
        <w:t>Sorváltás (enterhasználat), szóköz- (space) billentyű helyes és biztonságos alkalmazása</w:t>
      </w:r>
    </w:p>
    <w:p w:rsidR="00C53E01" w:rsidRPr="00963732" w:rsidRDefault="008051AA" w:rsidP="008051AA">
      <w:pPr>
        <w:spacing w:after="0"/>
        <w:ind w:left="851"/>
        <w:rPr>
          <w:rFonts w:cs="Times New Roman"/>
          <w:szCs w:val="24"/>
        </w:rPr>
      </w:pPr>
      <w:r w:rsidRPr="00963732">
        <w:rPr>
          <w:rFonts w:cs="Times New Roman"/>
          <w:szCs w:val="24"/>
        </w:rPr>
        <w:t>Az alaptartás betűinek fogás- és írástechnikája, gyakorlata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1825"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Alaptartáson kívüli betűk írástechnikája</w:t>
      </w:r>
      <w:r w:rsidR="00C53E01" w:rsidRPr="00963732">
        <w:rPr>
          <w:rFonts w:cs="Times New Roman"/>
          <w:b/>
          <w:i/>
          <w:szCs w:val="24"/>
        </w:rPr>
        <w:t xml:space="preserve"> 2</w:t>
      </w:r>
      <w:r w:rsidR="00C53E01" w:rsidRPr="00963732">
        <w:rPr>
          <w:rFonts w:cs="Times New Roman"/>
          <w:b/>
          <w:i/>
          <w:szCs w:val="24"/>
        </w:rPr>
        <w:tab/>
      </w:r>
      <w:r w:rsidRPr="00963732">
        <w:rPr>
          <w:rFonts w:cs="Times New Roman"/>
          <w:b/>
          <w:i/>
          <w:szCs w:val="24"/>
        </w:rPr>
        <w:t>54</w:t>
      </w:r>
      <w:r w:rsidR="00C53E01" w:rsidRPr="00963732">
        <w:rPr>
          <w:rFonts w:cs="Times New Roman"/>
          <w:b/>
          <w:i/>
          <w:szCs w:val="24"/>
        </w:rPr>
        <w:t xml:space="preserve"> óra/</w:t>
      </w:r>
      <w:r w:rsidR="007C5E6F" w:rsidRPr="00963732">
        <w:rPr>
          <w:rFonts w:cs="Times New Roman"/>
          <w:b/>
          <w:i/>
          <w:szCs w:val="24"/>
        </w:rPr>
        <w:t>0</w:t>
      </w:r>
      <w:r w:rsidR="00C53E01" w:rsidRPr="00963732">
        <w:rPr>
          <w:rFonts w:cs="Times New Roman"/>
          <w:b/>
          <w:i/>
          <w:szCs w:val="24"/>
        </w:rPr>
        <w:t xml:space="preserve"> óra</w:t>
      </w:r>
    </w:p>
    <w:p w:rsidR="008051AA" w:rsidRPr="00963732" w:rsidRDefault="008051AA" w:rsidP="008051AA">
      <w:pPr>
        <w:spacing w:after="0"/>
        <w:ind w:left="851"/>
        <w:rPr>
          <w:rFonts w:cs="Times New Roman"/>
          <w:szCs w:val="24"/>
        </w:rPr>
      </w:pPr>
      <w:r w:rsidRPr="00963732">
        <w:rPr>
          <w:rFonts w:cs="Times New Roman"/>
          <w:szCs w:val="24"/>
        </w:rPr>
        <w:t>Az alaptartáson kívüli betűk fogás- és írástechnikája, gyakorlata</w:t>
      </w:r>
    </w:p>
    <w:p w:rsidR="008051AA" w:rsidRPr="00963732" w:rsidRDefault="008051AA" w:rsidP="008051AA">
      <w:pPr>
        <w:spacing w:after="0"/>
        <w:ind w:left="851"/>
        <w:rPr>
          <w:rFonts w:cs="Times New Roman"/>
          <w:szCs w:val="24"/>
        </w:rPr>
      </w:pPr>
      <w:r w:rsidRPr="00963732">
        <w:rPr>
          <w:rFonts w:cs="Times New Roman"/>
          <w:szCs w:val="24"/>
        </w:rPr>
        <w:t>Számok, írásjelek fogás- és írástechnikája, gyakorlata</w:t>
      </w:r>
    </w:p>
    <w:p w:rsidR="00C53E01" w:rsidRPr="00963732" w:rsidRDefault="008051AA" w:rsidP="008051AA">
      <w:pPr>
        <w:spacing w:after="0"/>
        <w:ind w:left="851"/>
        <w:rPr>
          <w:rFonts w:cs="Times New Roman"/>
          <w:szCs w:val="24"/>
        </w:rPr>
      </w:pPr>
      <w:r w:rsidRPr="00963732">
        <w:rPr>
          <w:rFonts w:cs="Times New Roman"/>
          <w:szCs w:val="24"/>
        </w:rPr>
        <w:t>Számok, írásjelek, speciális karakterek használata, helyesírási szabályai</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1825"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Gépírás-technikai alapgyakorlatok</w:t>
      </w:r>
      <w:r w:rsidR="00C53E01" w:rsidRPr="00963732">
        <w:rPr>
          <w:rFonts w:cs="Times New Roman"/>
          <w:b/>
          <w:i/>
          <w:szCs w:val="24"/>
        </w:rPr>
        <w:t xml:space="preserve"> 3</w:t>
      </w:r>
      <w:r w:rsidR="00C53E01" w:rsidRPr="00963732">
        <w:rPr>
          <w:rFonts w:cs="Times New Roman"/>
          <w:b/>
          <w:i/>
          <w:szCs w:val="24"/>
        </w:rPr>
        <w:tab/>
      </w:r>
      <w:r w:rsidRPr="00963732">
        <w:rPr>
          <w:rFonts w:cs="Times New Roman"/>
          <w:b/>
          <w:i/>
          <w:szCs w:val="24"/>
        </w:rPr>
        <w:t>12</w:t>
      </w:r>
      <w:r w:rsidR="00C53E01" w:rsidRPr="00963732">
        <w:rPr>
          <w:rFonts w:cs="Times New Roman"/>
          <w:b/>
          <w:i/>
          <w:szCs w:val="24"/>
        </w:rPr>
        <w:t xml:space="preserve"> óra/</w:t>
      </w:r>
      <w:r w:rsidR="007C5E6F" w:rsidRPr="00963732">
        <w:rPr>
          <w:rFonts w:cs="Times New Roman"/>
          <w:b/>
          <w:i/>
          <w:szCs w:val="24"/>
        </w:rPr>
        <w:t>0</w:t>
      </w:r>
      <w:r w:rsidR="00C53E01" w:rsidRPr="00963732">
        <w:rPr>
          <w:rFonts w:cs="Times New Roman"/>
          <w:b/>
          <w:i/>
          <w:szCs w:val="24"/>
        </w:rPr>
        <w:t xml:space="preserve"> óra</w:t>
      </w:r>
    </w:p>
    <w:p w:rsidR="008051AA" w:rsidRPr="00963732" w:rsidRDefault="008051AA" w:rsidP="008051AA">
      <w:pPr>
        <w:spacing w:after="0"/>
        <w:ind w:left="851"/>
        <w:rPr>
          <w:rFonts w:cs="Times New Roman"/>
          <w:szCs w:val="24"/>
        </w:rPr>
      </w:pPr>
      <w:r w:rsidRPr="00963732">
        <w:rPr>
          <w:rFonts w:cs="Times New Roman"/>
          <w:szCs w:val="24"/>
        </w:rPr>
        <w:t>Másolási technika fejlesztése: nyomtatott szövegről, sortartásal</w:t>
      </w:r>
    </w:p>
    <w:p w:rsidR="008051AA" w:rsidRPr="00963732" w:rsidRDefault="008051AA" w:rsidP="008051AA">
      <w:pPr>
        <w:spacing w:after="0"/>
        <w:ind w:left="851"/>
        <w:rPr>
          <w:rFonts w:cs="Times New Roman"/>
          <w:szCs w:val="24"/>
        </w:rPr>
      </w:pPr>
      <w:r w:rsidRPr="00963732">
        <w:rPr>
          <w:rFonts w:cs="Times New Roman"/>
          <w:szCs w:val="24"/>
        </w:rPr>
        <w:t>Írásbiztonság (hibátlan írás) erősítése</w:t>
      </w:r>
    </w:p>
    <w:p w:rsidR="00C53E01" w:rsidRPr="00963732" w:rsidRDefault="008051AA" w:rsidP="008051AA">
      <w:pPr>
        <w:spacing w:after="0"/>
        <w:ind w:left="851"/>
        <w:rPr>
          <w:rFonts w:cs="Times New Roman"/>
          <w:szCs w:val="24"/>
        </w:rPr>
      </w:pPr>
      <w:r w:rsidRPr="00963732">
        <w:rPr>
          <w:rFonts w:cs="Times New Roman"/>
          <w:szCs w:val="24"/>
        </w:rPr>
        <w:t>Írásellenőrzési és -javítási módok, eljárások</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1825"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Írássebesség fokozása</w:t>
      </w:r>
      <w:r w:rsidR="00C53E01" w:rsidRPr="00963732">
        <w:rPr>
          <w:rFonts w:cs="Times New Roman"/>
          <w:b/>
          <w:i/>
          <w:szCs w:val="24"/>
        </w:rPr>
        <w:t xml:space="preserve"> 4</w:t>
      </w:r>
      <w:r w:rsidR="00C53E01" w:rsidRPr="00963732">
        <w:rPr>
          <w:rFonts w:cs="Times New Roman"/>
          <w:b/>
          <w:i/>
          <w:szCs w:val="24"/>
        </w:rPr>
        <w:tab/>
      </w:r>
      <w:r w:rsidRPr="00963732">
        <w:rPr>
          <w:rFonts w:cs="Times New Roman"/>
          <w:b/>
          <w:i/>
          <w:szCs w:val="24"/>
        </w:rPr>
        <w:t>12</w:t>
      </w:r>
      <w:r w:rsidR="00C53E01" w:rsidRPr="00963732">
        <w:rPr>
          <w:rFonts w:cs="Times New Roman"/>
          <w:b/>
          <w:i/>
          <w:szCs w:val="24"/>
        </w:rPr>
        <w:t xml:space="preserve"> óra/</w:t>
      </w:r>
      <w:r w:rsidR="007C5E6F" w:rsidRPr="00963732">
        <w:rPr>
          <w:rFonts w:cs="Times New Roman"/>
          <w:b/>
          <w:i/>
          <w:szCs w:val="24"/>
        </w:rPr>
        <w:t>0</w:t>
      </w:r>
      <w:r w:rsidR="00C53E01" w:rsidRPr="00963732">
        <w:rPr>
          <w:rFonts w:cs="Times New Roman"/>
          <w:b/>
          <w:i/>
          <w:szCs w:val="24"/>
        </w:rPr>
        <w:t xml:space="preserve"> óra</w:t>
      </w:r>
    </w:p>
    <w:p w:rsidR="008051AA" w:rsidRPr="00963732" w:rsidRDefault="008051AA" w:rsidP="008051AA">
      <w:pPr>
        <w:spacing w:after="0"/>
        <w:ind w:left="851"/>
        <w:rPr>
          <w:rFonts w:cs="Times New Roman"/>
          <w:szCs w:val="24"/>
        </w:rPr>
      </w:pPr>
      <w:r w:rsidRPr="00963732">
        <w:rPr>
          <w:rFonts w:cs="Times New Roman"/>
          <w:szCs w:val="24"/>
        </w:rPr>
        <w:t>Írássebesség fokozása a nyelvi elemek gyakoriságának megfelelőn: gyakori betűkapcsolatok, mozdulatok, szavak, toldalékok, kifejezések, egyéb nyelvi előfordulások</w:t>
      </w:r>
    </w:p>
    <w:p w:rsidR="008051AA" w:rsidRPr="00963732" w:rsidRDefault="008051AA" w:rsidP="008051AA">
      <w:pPr>
        <w:spacing w:after="0"/>
        <w:ind w:left="851"/>
        <w:rPr>
          <w:rFonts w:cs="Times New Roman"/>
          <w:szCs w:val="24"/>
        </w:rPr>
      </w:pPr>
      <w:r w:rsidRPr="00963732">
        <w:rPr>
          <w:rFonts w:cs="Times New Roman"/>
          <w:szCs w:val="24"/>
        </w:rPr>
        <w:t>Írássebesség fokozása szövegfeldolgozásokkal</w:t>
      </w:r>
    </w:p>
    <w:p w:rsidR="00C53E01" w:rsidRPr="00963732" w:rsidRDefault="008051AA" w:rsidP="008051AA">
      <w:pPr>
        <w:spacing w:after="0"/>
        <w:ind w:left="851"/>
        <w:rPr>
          <w:rFonts w:cs="Times New Roman"/>
          <w:szCs w:val="24"/>
        </w:rPr>
      </w:pPr>
      <w:r w:rsidRPr="00963732">
        <w:rPr>
          <w:rFonts w:cs="Times New Roman"/>
          <w:szCs w:val="24"/>
        </w:rPr>
        <w:t>Írássebesség fokozása időre történő gépelési gyakorlatokkal</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1825" w:rsidP="00C53E01">
      <w:pPr>
        <w:pStyle w:val="Listaszerbekezds"/>
        <w:numPr>
          <w:ilvl w:val="2"/>
          <w:numId w:val="8"/>
        </w:numPr>
        <w:tabs>
          <w:tab w:val="left" w:pos="1701"/>
          <w:tab w:val="right" w:pos="9072"/>
        </w:tabs>
        <w:spacing w:after="0"/>
        <w:ind w:left="993" w:hanging="426"/>
        <w:rPr>
          <w:rFonts w:cs="Times New Roman"/>
          <w:b/>
          <w:i/>
          <w:szCs w:val="24"/>
        </w:rPr>
      </w:pPr>
      <w:r w:rsidRPr="00963732">
        <w:rPr>
          <w:rFonts w:cs="Times New Roman"/>
          <w:b/>
          <w:i/>
          <w:szCs w:val="24"/>
        </w:rPr>
        <w:t>Írásbiztonság erősítése</w:t>
      </w:r>
      <w:r w:rsidR="00C53E01" w:rsidRPr="00963732">
        <w:rPr>
          <w:rFonts w:cs="Times New Roman"/>
          <w:b/>
          <w:i/>
          <w:szCs w:val="24"/>
        </w:rPr>
        <w:t xml:space="preserve"> 5</w:t>
      </w:r>
      <w:r w:rsidR="00C53E01" w:rsidRPr="00963732">
        <w:rPr>
          <w:rFonts w:cs="Times New Roman"/>
          <w:b/>
          <w:i/>
          <w:szCs w:val="24"/>
        </w:rPr>
        <w:tab/>
      </w:r>
      <w:r w:rsidRPr="00963732">
        <w:rPr>
          <w:rFonts w:cs="Times New Roman"/>
          <w:b/>
          <w:i/>
          <w:szCs w:val="24"/>
        </w:rPr>
        <w:t>12</w:t>
      </w:r>
      <w:r w:rsidR="00C53E01" w:rsidRPr="00963732">
        <w:rPr>
          <w:rFonts w:cs="Times New Roman"/>
          <w:b/>
          <w:i/>
          <w:szCs w:val="24"/>
        </w:rPr>
        <w:t xml:space="preserve"> óra/</w:t>
      </w:r>
      <w:r w:rsidR="007C5E6F" w:rsidRPr="00963732">
        <w:rPr>
          <w:rFonts w:cs="Times New Roman"/>
          <w:b/>
          <w:i/>
          <w:szCs w:val="24"/>
        </w:rPr>
        <w:t>0</w:t>
      </w:r>
      <w:r w:rsidR="00C53E01" w:rsidRPr="00963732">
        <w:rPr>
          <w:rFonts w:cs="Times New Roman"/>
          <w:b/>
          <w:i/>
          <w:szCs w:val="24"/>
        </w:rPr>
        <w:t xml:space="preserve"> óra</w:t>
      </w:r>
    </w:p>
    <w:p w:rsidR="008051AA" w:rsidRPr="00963732" w:rsidRDefault="008051AA" w:rsidP="008051AA">
      <w:pPr>
        <w:spacing w:after="0"/>
        <w:ind w:left="851"/>
        <w:rPr>
          <w:rFonts w:cs="Times New Roman"/>
          <w:szCs w:val="24"/>
        </w:rPr>
      </w:pPr>
      <w:r w:rsidRPr="00963732">
        <w:rPr>
          <w:rFonts w:cs="Times New Roman"/>
          <w:szCs w:val="24"/>
        </w:rPr>
        <w:t>Fogás- és írásnehézséget jelentő nyelvi elemek gyakorlása: nehéz fogások, nagy ugrások, belső és külső fogások, ujjtechnikai gyakorlatok, betűkettőzések stb.</w:t>
      </w:r>
    </w:p>
    <w:p w:rsidR="008051AA" w:rsidRPr="00963732" w:rsidRDefault="008051AA" w:rsidP="008051AA">
      <w:pPr>
        <w:spacing w:after="0"/>
        <w:ind w:left="851"/>
        <w:rPr>
          <w:rFonts w:cs="Times New Roman"/>
          <w:szCs w:val="24"/>
        </w:rPr>
      </w:pPr>
      <w:r w:rsidRPr="00963732">
        <w:rPr>
          <w:rFonts w:cs="Times New Roman"/>
          <w:szCs w:val="24"/>
        </w:rPr>
        <w:t>Figyelemösszpontosító, koncentrálást fejlesztő gyakorlatok</w:t>
      </w:r>
    </w:p>
    <w:p w:rsidR="00C53E01" w:rsidRPr="00963732" w:rsidRDefault="008051AA" w:rsidP="008051AA">
      <w:pPr>
        <w:spacing w:after="0"/>
        <w:ind w:left="851"/>
        <w:rPr>
          <w:rFonts w:cs="Times New Roman"/>
          <w:szCs w:val="24"/>
        </w:rPr>
      </w:pPr>
      <w:r w:rsidRPr="00963732">
        <w:rPr>
          <w:rFonts w:cs="Times New Roman"/>
          <w:szCs w:val="24"/>
        </w:rPr>
        <w:t>Idegen nyelvű szavak, szövegek írása</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231825" w:rsidP="00C53E01">
      <w:pPr>
        <w:pStyle w:val="Listaszerbekezds"/>
        <w:numPr>
          <w:ilvl w:val="2"/>
          <w:numId w:val="8"/>
        </w:numPr>
        <w:tabs>
          <w:tab w:val="left" w:pos="1701"/>
          <w:tab w:val="right" w:pos="9072"/>
        </w:tabs>
        <w:spacing w:after="0"/>
        <w:ind w:left="993" w:hanging="426"/>
        <w:rPr>
          <w:rFonts w:cs="Times New Roman"/>
          <w:b/>
          <w:i/>
          <w:szCs w:val="24"/>
        </w:rPr>
      </w:pPr>
      <w:proofErr w:type="gramStart"/>
      <w:r w:rsidRPr="00963732">
        <w:rPr>
          <w:rFonts w:cs="Times New Roman"/>
          <w:b/>
          <w:i/>
          <w:szCs w:val="24"/>
        </w:rPr>
        <w:t>Gépírás-technikai alkalmazások</w:t>
      </w:r>
      <w:proofErr w:type="gramEnd"/>
      <w:r w:rsidR="00C53E01" w:rsidRPr="00963732">
        <w:rPr>
          <w:rFonts w:cs="Times New Roman"/>
          <w:b/>
          <w:i/>
          <w:szCs w:val="24"/>
        </w:rPr>
        <w:t xml:space="preserve"> 6</w:t>
      </w:r>
      <w:r w:rsidR="00C53E01" w:rsidRPr="00963732">
        <w:rPr>
          <w:rFonts w:cs="Times New Roman"/>
          <w:b/>
          <w:i/>
          <w:szCs w:val="24"/>
        </w:rPr>
        <w:tab/>
      </w:r>
      <w:r w:rsidRPr="00963732">
        <w:rPr>
          <w:rFonts w:cs="Times New Roman"/>
          <w:b/>
          <w:i/>
          <w:szCs w:val="24"/>
        </w:rPr>
        <w:t>12</w:t>
      </w:r>
      <w:r w:rsidR="00C53E01" w:rsidRPr="00963732">
        <w:rPr>
          <w:rFonts w:cs="Times New Roman"/>
          <w:b/>
          <w:i/>
          <w:szCs w:val="24"/>
        </w:rPr>
        <w:t xml:space="preserve"> óra/</w:t>
      </w:r>
      <w:r w:rsidR="007C5E6F" w:rsidRPr="00963732">
        <w:rPr>
          <w:rFonts w:cs="Times New Roman"/>
          <w:b/>
          <w:i/>
          <w:szCs w:val="24"/>
        </w:rPr>
        <w:t>0</w:t>
      </w:r>
      <w:r w:rsidR="00C53E01" w:rsidRPr="00963732">
        <w:rPr>
          <w:rFonts w:cs="Times New Roman"/>
          <w:b/>
          <w:i/>
          <w:szCs w:val="24"/>
        </w:rPr>
        <w:t xml:space="preserve"> óra</w:t>
      </w:r>
    </w:p>
    <w:p w:rsidR="008051AA" w:rsidRPr="00963732" w:rsidRDefault="008051AA" w:rsidP="008051AA">
      <w:pPr>
        <w:spacing w:after="0"/>
        <w:ind w:left="851"/>
        <w:rPr>
          <w:rFonts w:cs="Times New Roman"/>
          <w:szCs w:val="24"/>
        </w:rPr>
      </w:pPr>
      <w:proofErr w:type="gramStart"/>
      <w:r w:rsidRPr="00963732">
        <w:rPr>
          <w:rFonts w:cs="Times New Roman"/>
          <w:szCs w:val="24"/>
        </w:rPr>
        <w:t>Írás hallás</w:t>
      </w:r>
      <w:proofErr w:type="gramEnd"/>
      <w:r w:rsidRPr="00963732">
        <w:rPr>
          <w:rFonts w:cs="Times New Roman"/>
          <w:szCs w:val="24"/>
        </w:rPr>
        <w:t xml:space="preserve"> (diktálás) után</w:t>
      </w:r>
    </w:p>
    <w:p w:rsidR="008051AA" w:rsidRPr="00963732" w:rsidRDefault="008051AA" w:rsidP="008051AA">
      <w:pPr>
        <w:spacing w:after="0"/>
        <w:ind w:left="851"/>
        <w:rPr>
          <w:rFonts w:cs="Times New Roman"/>
          <w:szCs w:val="24"/>
        </w:rPr>
      </w:pPr>
      <w:r w:rsidRPr="00963732">
        <w:rPr>
          <w:rFonts w:cs="Times New Roman"/>
          <w:szCs w:val="24"/>
        </w:rPr>
        <w:t>Különleges másolási feladatok</w:t>
      </w:r>
    </w:p>
    <w:p w:rsidR="008051AA" w:rsidRPr="00963732" w:rsidRDefault="008051AA" w:rsidP="008051AA">
      <w:pPr>
        <w:spacing w:after="0"/>
        <w:ind w:left="851"/>
        <w:rPr>
          <w:rFonts w:cs="Times New Roman"/>
          <w:szCs w:val="24"/>
        </w:rPr>
      </w:pPr>
      <w:r w:rsidRPr="00963732">
        <w:rPr>
          <w:rFonts w:cs="Times New Roman"/>
          <w:szCs w:val="24"/>
        </w:rPr>
        <w:t>Helyesírási gyakorlatok</w:t>
      </w:r>
    </w:p>
    <w:p w:rsidR="008051AA" w:rsidRPr="00963732" w:rsidRDefault="008051AA" w:rsidP="008051AA">
      <w:pPr>
        <w:spacing w:after="0"/>
        <w:ind w:left="851"/>
        <w:rPr>
          <w:rFonts w:cs="Times New Roman"/>
          <w:szCs w:val="24"/>
        </w:rPr>
      </w:pPr>
      <w:r w:rsidRPr="00963732">
        <w:rPr>
          <w:rFonts w:cs="Times New Roman"/>
          <w:szCs w:val="24"/>
        </w:rPr>
        <w:t>Szövegértő, memóriafejlesztő írásgyakorlatok</w:t>
      </w:r>
    </w:p>
    <w:p w:rsidR="00C53E01" w:rsidRPr="00963732" w:rsidRDefault="008051AA" w:rsidP="008051AA">
      <w:pPr>
        <w:spacing w:after="0"/>
        <w:ind w:left="851"/>
        <w:rPr>
          <w:rFonts w:cs="Times New Roman"/>
          <w:szCs w:val="24"/>
        </w:rPr>
      </w:pPr>
      <w:r w:rsidRPr="00963732">
        <w:rPr>
          <w:rFonts w:cs="Times New Roman"/>
          <w:szCs w:val="24"/>
        </w:rPr>
        <w:t>Másolás formázási alapok alkalmazásával (korrektúrázás)</w:t>
      </w: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tabs>
          <w:tab w:val="left" w:pos="1418"/>
          <w:tab w:val="right" w:pos="9072"/>
        </w:tabs>
        <w:spacing w:after="0"/>
        <w:ind w:left="851"/>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képzés javasolt helyszíne (ajánlás)</w:t>
      </w:r>
    </w:p>
    <w:p w:rsidR="00C53E01" w:rsidRPr="00963732" w:rsidRDefault="008051AA" w:rsidP="00C53E01">
      <w:pPr>
        <w:spacing w:after="0"/>
        <w:ind w:left="426"/>
        <w:rPr>
          <w:rFonts w:cs="Times New Roman"/>
          <w:szCs w:val="24"/>
        </w:rPr>
      </w:pPr>
      <w:r w:rsidRPr="00963732">
        <w:rPr>
          <w:rFonts w:cs="Times New Roman"/>
          <w:szCs w:val="24"/>
        </w:rPr>
        <w:t>Számítógépterem</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elsajátítása során alkalmazható sajátos módszerek, tanulói tevékenységformák (ajánlás)</w:t>
      </w:r>
    </w:p>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7"/>
        <w:gridCol w:w="2217"/>
        <w:gridCol w:w="959"/>
        <w:gridCol w:w="960"/>
        <w:gridCol w:w="960"/>
        <w:gridCol w:w="2377"/>
      </w:tblGrid>
      <w:tr w:rsidR="00963732" w:rsidRPr="00963732" w:rsidTr="0096373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2.</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xml:space="preserve">szemléltetés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tanári irányítás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közös hangos betűzés</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ütemadó készülék</w:t>
            </w:r>
          </w:p>
        </w:tc>
      </w:tr>
      <w:tr w:rsidR="00963732" w:rsidRPr="00963732" w:rsidTr="00963732">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elektronikus kapcsolat (e-mail a feladat elküldéséhez)</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tanulói munka</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gépírásoktató program</w:t>
            </w:r>
          </w:p>
        </w:tc>
      </w:tr>
      <w:tr w:rsidR="00963732" w:rsidRPr="00963732" w:rsidTr="0096373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proofErr w:type="gramStart"/>
            <w:r w:rsidRPr="00963732">
              <w:rPr>
                <w:rFonts w:eastAsia="Times New Roman" w:cs="Times New Roman"/>
                <w:color w:val="000000"/>
                <w:szCs w:val="24"/>
                <w:lang w:eastAsia="hu-HU"/>
              </w:rPr>
              <w:t>írás diktálás</w:t>
            </w:r>
            <w:proofErr w:type="gramEnd"/>
            <w:r w:rsidRPr="00963732">
              <w:rPr>
                <w:rFonts w:eastAsia="Times New Roman" w:cs="Times New Roman"/>
                <w:color w:val="000000"/>
                <w:szCs w:val="24"/>
                <w:lang w:eastAsia="hu-HU"/>
              </w:rPr>
              <w:t xml:space="preserve"> után</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hangrögzítő készülék</w:t>
            </w:r>
          </w:p>
        </w:tc>
      </w:tr>
    </w:tbl>
    <w:p w:rsidR="00C53E01" w:rsidRPr="00963732" w:rsidRDefault="00C53E01" w:rsidP="00C53E01">
      <w:pPr>
        <w:pStyle w:val="Listaszerbekezds"/>
        <w:numPr>
          <w:ilvl w:val="2"/>
          <w:numId w:val="8"/>
        </w:numPr>
        <w:spacing w:after="0"/>
        <w:rPr>
          <w:rFonts w:cs="Times New Roman"/>
          <w:b/>
          <w:szCs w:val="24"/>
        </w:rPr>
      </w:pPr>
      <w:r w:rsidRPr="00963732">
        <w:rPr>
          <w:rFonts w:cs="Times New Roman"/>
          <w:b/>
          <w:szCs w:val="24"/>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963732" w:rsidRPr="00963732" w:rsidTr="0096373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xml:space="preserve">Alkalmazandó eszközök és felszerelések </w:t>
            </w:r>
          </w:p>
        </w:tc>
      </w:tr>
      <w:tr w:rsidR="00963732" w:rsidRPr="00963732" w:rsidTr="0096373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63732" w:rsidRPr="00963732" w:rsidRDefault="00963732" w:rsidP="00963732">
            <w:pPr>
              <w:spacing w:after="0"/>
              <w:jc w:val="left"/>
              <w:rPr>
                <w:rFonts w:eastAsia="Times New Roman" w:cs="Times New Roman"/>
                <w:color w:val="000000"/>
                <w:szCs w:val="24"/>
                <w:lang w:eastAsia="hu-HU"/>
              </w:rPr>
            </w:pP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 feldolgozó tevékenységek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Ismeretalkalmazási gyakorló tevékenységek, feladatok</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Csoportos munkaformák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Gyakorlati munkavégzés körében</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Szolgáltatási tevékenységek körében</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r w:rsidR="00963732" w:rsidRPr="00963732" w:rsidTr="0096373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lastRenderedPageBreak/>
              <w:t>6.2.</w:t>
            </w:r>
          </w:p>
        </w:tc>
        <w:tc>
          <w:tcPr>
            <w:tcW w:w="280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center"/>
              <w:rPr>
                <w:rFonts w:eastAsia="Times New Roman" w:cs="Times New Roman"/>
                <w:color w:val="000000"/>
                <w:szCs w:val="24"/>
                <w:lang w:eastAsia="hu-HU"/>
              </w:rPr>
            </w:pPr>
            <w:r w:rsidRPr="00963732">
              <w:rPr>
                <w:rFonts w:eastAsia="Times New Roman" w:cs="Times New Roman"/>
                <w:color w:val="000000"/>
                <w:szCs w:val="24"/>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963732" w:rsidRPr="00963732" w:rsidRDefault="00963732" w:rsidP="00963732">
            <w:pPr>
              <w:spacing w:after="0"/>
              <w:jc w:val="left"/>
              <w:rPr>
                <w:rFonts w:eastAsia="Times New Roman" w:cs="Times New Roman"/>
                <w:color w:val="000000"/>
                <w:szCs w:val="24"/>
                <w:lang w:eastAsia="hu-HU"/>
              </w:rPr>
            </w:pPr>
            <w:r w:rsidRPr="00963732">
              <w:rPr>
                <w:rFonts w:eastAsia="Times New Roman" w:cs="Times New Roman"/>
                <w:color w:val="000000"/>
                <w:szCs w:val="24"/>
                <w:lang w:eastAsia="hu-HU"/>
              </w:rPr>
              <w:t> </w:t>
            </w:r>
          </w:p>
        </w:tc>
      </w:tr>
    </w:tbl>
    <w:p w:rsidR="00C53E01" w:rsidRPr="00963732" w:rsidRDefault="00C53E01" w:rsidP="00C53E01">
      <w:pPr>
        <w:spacing w:after="0"/>
        <w:ind w:left="426"/>
        <w:rPr>
          <w:rFonts w:cs="Times New Roman"/>
          <w:szCs w:val="24"/>
        </w:rPr>
      </w:pPr>
    </w:p>
    <w:p w:rsidR="00C53E01" w:rsidRPr="00963732" w:rsidRDefault="00C53E01" w:rsidP="00C53E01">
      <w:pPr>
        <w:pStyle w:val="Listaszerbekezds"/>
        <w:numPr>
          <w:ilvl w:val="1"/>
          <w:numId w:val="8"/>
        </w:numPr>
        <w:spacing w:after="0"/>
        <w:rPr>
          <w:rFonts w:cs="Times New Roman"/>
          <w:b/>
          <w:szCs w:val="24"/>
        </w:rPr>
      </w:pPr>
      <w:r w:rsidRPr="00963732">
        <w:rPr>
          <w:rFonts w:cs="Times New Roman"/>
          <w:b/>
          <w:szCs w:val="24"/>
        </w:rPr>
        <w:t>A tantárgy értékelésének módja</w:t>
      </w:r>
    </w:p>
    <w:p w:rsidR="00C53E01" w:rsidRPr="00963732" w:rsidRDefault="00C53E01" w:rsidP="00C53E01">
      <w:pPr>
        <w:spacing w:after="0"/>
        <w:ind w:left="426"/>
        <w:rPr>
          <w:rFonts w:cs="Times New Roman"/>
          <w:szCs w:val="24"/>
        </w:rPr>
      </w:pPr>
      <w:r w:rsidRPr="00963732">
        <w:rPr>
          <w:rFonts w:cs="Times New Roman"/>
          <w:szCs w:val="24"/>
        </w:rPr>
        <w:t>A nemzeti köznevelésről szóló 2011. évi CXC. törvény. 54. § (2) a) pontja szerinti értékeléssel.</w:t>
      </w:r>
    </w:p>
    <w:p w:rsidR="00C53E01" w:rsidRPr="00963732" w:rsidRDefault="00C53E01" w:rsidP="00C53E01">
      <w:pPr>
        <w:spacing w:after="0"/>
        <w:ind w:left="426"/>
        <w:rPr>
          <w:rFonts w:cs="Times New Roman"/>
          <w:szCs w:val="24"/>
        </w:rPr>
      </w:pPr>
    </w:p>
    <w:p w:rsidR="00C53E01" w:rsidRPr="00963732" w:rsidRDefault="00C53E01" w:rsidP="00C53E01">
      <w:pPr>
        <w:spacing w:after="0"/>
        <w:ind w:left="426"/>
        <w:rPr>
          <w:rFonts w:cs="Times New Roman"/>
          <w:szCs w:val="24"/>
        </w:rPr>
      </w:pPr>
    </w:p>
    <w:p w:rsidR="00C53E01" w:rsidRPr="00963732" w:rsidRDefault="00C53E01" w:rsidP="00C53E01">
      <w:pPr>
        <w:spacing w:after="200" w:line="276" w:lineRule="auto"/>
        <w:jc w:val="left"/>
        <w:rPr>
          <w:rFonts w:cs="Times New Roman"/>
          <w:szCs w:val="24"/>
        </w:rPr>
      </w:pPr>
      <w:r w:rsidRPr="00963732">
        <w:rPr>
          <w:rFonts w:cs="Times New Roman"/>
          <w:szCs w:val="24"/>
        </w:rPr>
        <w:br w:type="page"/>
      </w:r>
    </w:p>
    <w:p w:rsidR="00033C9C" w:rsidRPr="00963732" w:rsidRDefault="00033C9C" w:rsidP="00033C9C">
      <w:pPr>
        <w:spacing w:after="0"/>
        <w:jc w:val="center"/>
        <w:rPr>
          <w:rFonts w:cs="Times New Roman"/>
          <w:b/>
          <w:caps/>
          <w:szCs w:val="24"/>
        </w:rPr>
      </w:pPr>
      <w:r w:rsidRPr="00963732">
        <w:rPr>
          <w:rFonts w:cs="Times New Roman"/>
          <w:b/>
          <w:caps/>
          <w:szCs w:val="24"/>
        </w:rPr>
        <w:lastRenderedPageBreak/>
        <w:t>Összefüggő szakmai gyakorlat</w:t>
      </w:r>
    </w:p>
    <w:p w:rsidR="00033C9C" w:rsidRPr="00963732" w:rsidRDefault="00033C9C" w:rsidP="00033C9C">
      <w:pPr>
        <w:spacing w:after="0"/>
        <w:rPr>
          <w:rFonts w:cs="Times New Roman"/>
          <w:szCs w:val="24"/>
        </w:rPr>
      </w:pPr>
    </w:p>
    <w:p w:rsidR="00033C9C" w:rsidRPr="00963732" w:rsidRDefault="00033C9C" w:rsidP="00033C9C">
      <w:pPr>
        <w:spacing w:after="0"/>
        <w:jc w:val="center"/>
        <w:rPr>
          <w:rFonts w:cs="Times New Roman"/>
          <w:b/>
          <w:szCs w:val="24"/>
        </w:rPr>
      </w:pPr>
      <w:r w:rsidRPr="00963732">
        <w:rPr>
          <w:rFonts w:cs="Times New Roman"/>
          <w:b/>
          <w:szCs w:val="24"/>
        </w:rPr>
        <w:t>I. Öt évfolyamos oktatás közismereti képzéssel</w:t>
      </w:r>
    </w:p>
    <w:p w:rsidR="00033C9C" w:rsidRPr="00963732" w:rsidRDefault="00033C9C" w:rsidP="00033C9C">
      <w:pPr>
        <w:spacing w:after="0"/>
        <w:jc w:val="center"/>
        <w:rPr>
          <w:rFonts w:cs="Times New Roman"/>
          <w:szCs w:val="24"/>
        </w:rPr>
      </w:pPr>
      <w:r w:rsidRPr="00963732">
        <w:rPr>
          <w:rFonts w:cs="Times New Roman"/>
          <w:szCs w:val="24"/>
        </w:rPr>
        <w:t>10. évfolyamot követően 140 óra</w:t>
      </w:r>
    </w:p>
    <w:p w:rsidR="00033C9C" w:rsidRPr="00963732" w:rsidRDefault="00033C9C" w:rsidP="00033C9C">
      <w:pPr>
        <w:spacing w:after="0"/>
        <w:jc w:val="center"/>
        <w:rPr>
          <w:rFonts w:cs="Times New Roman"/>
          <w:szCs w:val="24"/>
        </w:rPr>
      </w:pPr>
      <w:r w:rsidRPr="00963732">
        <w:rPr>
          <w:rFonts w:cs="Times New Roman"/>
          <w:szCs w:val="24"/>
        </w:rPr>
        <w:t>11. évfolyamot követően 140 óra</w:t>
      </w:r>
    </w:p>
    <w:p w:rsidR="00033C9C" w:rsidRPr="00963732" w:rsidRDefault="00033C9C" w:rsidP="00033C9C">
      <w:pPr>
        <w:spacing w:after="0"/>
        <w:rPr>
          <w:rFonts w:cs="Times New Roman"/>
          <w:szCs w:val="24"/>
        </w:rPr>
      </w:pPr>
    </w:p>
    <w:p w:rsidR="00033C9C" w:rsidRPr="00963732" w:rsidRDefault="00033C9C" w:rsidP="00033C9C">
      <w:pPr>
        <w:spacing w:after="0"/>
        <w:rPr>
          <w:rFonts w:cs="Times New Roman"/>
          <w:szCs w:val="24"/>
        </w:rPr>
      </w:pPr>
      <w:r w:rsidRPr="00963732">
        <w:rPr>
          <w:rFonts w:cs="Times New Roman"/>
          <w:szCs w:val="24"/>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963732" w:rsidRDefault="00033C9C" w:rsidP="00033C9C">
      <w:pPr>
        <w:spacing w:after="0"/>
        <w:rPr>
          <w:rFonts w:cs="Times New Roman"/>
          <w:szCs w:val="24"/>
        </w:rPr>
      </w:pPr>
    </w:p>
    <w:p w:rsidR="00033C9C" w:rsidRPr="00963732" w:rsidRDefault="00033C9C" w:rsidP="00033C9C">
      <w:pPr>
        <w:spacing w:after="0"/>
        <w:rPr>
          <w:rFonts w:cs="Times New Roman"/>
          <w:szCs w:val="24"/>
        </w:rPr>
      </w:pPr>
      <w:r w:rsidRPr="00963732">
        <w:rPr>
          <w:rFonts w:cs="Times New Roman"/>
          <w:szCs w:val="24"/>
        </w:rPr>
        <w:t>A 10. évfolyamot követő szakmai gyakorlat szakmai tartalma:</w:t>
      </w:r>
    </w:p>
    <w:p w:rsidR="00552A82" w:rsidRPr="00963732" w:rsidRDefault="00552A82" w:rsidP="00552A82">
      <w:pPr>
        <w:spacing w:after="0"/>
        <w:ind w:left="851"/>
        <w:rPr>
          <w:rFonts w:cs="Times New Roman"/>
          <w:szCs w:val="24"/>
        </w:rPr>
      </w:pPr>
      <w:r w:rsidRPr="00963732">
        <w:rPr>
          <w:rFonts w:cs="Times New Roman"/>
          <w:szCs w:val="24"/>
        </w:rPr>
        <w:t>A nyári gyakorlat célja a „Beszerzési logisztika a gyakorlatban” és/vagy „</w:t>
      </w:r>
      <w:proofErr w:type="gramStart"/>
      <w:r w:rsidRPr="00963732">
        <w:rPr>
          <w:rFonts w:cs="Times New Roman"/>
          <w:szCs w:val="24"/>
        </w:rPr>
        <w:t>A</w:t>
      </w:r>
      <w:proofErr w:type="gramEnd"/>
      <w:r w:rsidRPr="00963732">
        <w:rPr>
          <w:rFonts w:cs="Times New Roman"/>
          <w:szCs w:val="24"/>
        </w:rPr>
        <w:t xml:space="preserve"> beszerzés jogi és gazdasági aspektusai idegennyelven” című tantárgy</w:t>
      </w:r>
      <w:r w:rsidR="002A6A37" w:rsidRPr="00963732">
        <w:rPr>
          <w:rFonts w:cs="Times New Roman"/>
          <w:szCs w:val="24"/>
        </w:rPr>
        <w:t>, illetve az „Ügyfélszolgálati kommunikációs gyakorlat”</w:t>
      </w:r>
      <w:r w:rsidRPr="00963732">
        <w:rPr>
          <w:rFonts w:cs="Times New Roman"/>
          <w:szCs w:val="24"/>
        </w:rPr>
        <w:t xml:space="preserve"> eddigi tartalmainak elmélyítése. </w:t>
      </w:r>
    </w:p>
    <w:p w:rsidR="002A6A37" w:rsidRPr="00963732" w:rsidRDefault="002A6A37" w:rsidP="002A6A37">
      <w:pPr>
        <w:pStyle w:val="Listaszerbekezds"/>
        <w:numPr>
          <w:ilvl w:val="0"/>
          <w:numId w:val="9"/>
        </w:numPr>
        <w:spacing w:after="0"/>
        <w:rPr>
          <w:rFonts w:cs="Times New Roman"/>
          <w:szCs w:val="24"/>
        </w:rPr>
      </w:pPr>
      <w:r w:rsidRPr="00963732">
        <w:rPr>
          <w:rFonts w:cs="Times New Roman"/>
          <w:szCs w:val="24"/>
        </w:rPr>
        <w:t>Kommunikáció tartalmi, formai jegyeinek azonosítása a gyakorlatban</w:t>
      </w:r>
    </w:p>
    <w:p w:rsidR="002A6A37" w:rsidRPr="00963732" w:rsidRDefault="002A6A37" w:rsidP="002A6A37">
      <w:pPr>
        <w:pStyle w:val="Listaszerbekezds"/>
        <w:numPr>
          <w:ilvl w:val="0"/>
          <w:numId w:val="9"/>
        </w:numPr>
        <w:spacing w:after="0"/>
        <w:rPr>
          <w:rFonts w:cs="Times New Roman"/>
          <w:szCs w:val="24"/>
        </w:rPr>
      </w:pPr>
      <w:r w:rsidRPr="00963732">
        <w:rPr>
          <w:rFonts w:cs="Times New Roman"/>
          <w:szCs w:val="24"/>
        </w:rPr>
        <w:t>Kérdéstípusok gyakorlása</w:t>
      </w:r>
    </w:p>
    <w:p w:rsidR="002A6A37" w:rsidRPr="00963732" w:rsidRDefault="002A6A37" w:rsidP="002A6A37">
      <w:pPr>
        <w:pStyle w:val="Listaszerbekezds"/>
        <w:numPr>
          <w:ilvl w:val="0"/>
          <w:numId w:val="9"/>
        </w:numPr>
        <w:spacing w:after="0"/>
        <w:rPr>
          <w:rFonts w:cs="Times New Roman"/>
          <w:szCs w:val="24"/>
        </w:rPr>
      </w:pPr>
      <w:r w:rsidRPr="00963732">
        <w:rPr>
          <w:rFonts w:cs="Times New Roman"/>
          <w:szCs w:val="24"/>
        </w:rPr>
        <w:t>Asszertív kommunikáció a belső és külső ügyfelekkel</w:t>
      </w:r>
    </w:p>
    <w:p w:rsidR="002A6A37" w:rsidRPr="00963732" w:rsidRDefault="002A6A37" w:rsidP="002A6A37">
      <w:pPr>
        <w:pStyle w:val="Listaszerbekezds"/>
        <w:numPr>
          <w:ilvl w:val="0"/>
          <w:numId w:val="9"/>
        </w:numPr>
        <w:spacing w:after="0"/>
        <w:rPr>
          <w:rFonts w:cs="Times New Roman"/>
          <w:szCs w:val="24"/>
        </w:rPr>
      </w:pPr>
      <w:r w:rsidRPr="00963732">
        <w:rPr>
          <w:rFonts w:cs="Times New Roman"/>
          <w:szCs w:val="24"/>
        </w:rPr>
        <w:t>Írásbeli kommunikáció formáinak beazonosítása a gyakorlatban</w:t>
      </w:r>
    </w:p>
    <w:p w:rsidR="002A6A37" w:rsidRPr="00963732" w:rsidRDefault="002A6A37" w:rsidP="002A6A37">
      <w:pPr>
        <w:pStyle w:val="Listaszerbekezds"/>
        <w:numPr>
          <w:ilvl w:val="0"/>
          <w:numId w:val="9"/>
        </w:numPr>
        <w:spacing w:after="0"/>
        <w:rPr>
          <w:rFonts w:cs="Times New Roman"/>
          <w:szCs w:val="24"/>
        </w:rPr>
      </w:pPr>
      <w:r w:rsidRPr="00963732">
        <w:rPr>
          <w:rFonts w:cs="Times New Roman"/>
          <w:szCs w:val="24"/>
        </w:rPr>
        <w:t>Elektronikus kommunikáció megjelenési formái a mindennapi munkavégzés során</w:t>
      </w:r>
    </w:p>
    <w:p w:rsidR="002A6A37" w:rsidRPr="00963732" w:rsidRDefault="002A6A37" w:rsidP="002A6A37">
      <w:pPr>
        <w:pStyle w:val="Listaszerbekezds"/>
        <w:numPr>
          <w:ilvl w:val="0"/>
          <w:numId w:val="9"/>
        </w:numPr>
        <w:spacing w:after="0"/>
        <w:rPr>
          <w:rFonts w:cs="Times New Roman"/>
          <w:szCs w:val="24"/>
        </w:rPr>
      </w:pPr>
      <w:r w:rsidRPr="00963732">
        <w:rPr>
          <w:rFonts w:cs="Times New Roman"/>
          <w:szCs w:val="24"/>
        </w:rPr>
        <w:t>Hatékony telefonos kommunikáció szabályainak alkalmazása a gyakorlatban</w:t>
      </w:r>
    </w:p>
    <w:p w:rsidR="00552A82" w:rsidRPr="00963732" w:rsidRDefault="002A6A37" w:rsidP="00552A82">
      <w:pPr>
        <w:spacing w:after="0"/>
        <w:ind w:left="851"/>
        <w:rPr>
          <w:rFonts w:cs="Times New Roman"/>
          <w:szCs w:val="24"/>
        </w:rPr>
      </w:pPr>
      <w:r w:rsidRPr="00963732">
        <w:rPr>
          <w:rFonts w:cs="Times New Roman"/>
          <w:szCs w:val="24"/>
        </w:rPr>
        <w:t>A</w:t>
      </w:r>
      <w:r w:rsidR="00552A82" w:rsidRPr="00963732">
        <w:rPr>
          <w:rFonts w:cs="Times New Roman"/>
          <w:szCs w:val="24"/>
        </w:rPr>
        <w:t xml:space="preserve"> „Beszerzési logisztika a gyakorlatban” tantárgy súlypontja a raktárkészlet kezelésére, illetve összességében a raktározásra helyeződik annak érdekében, hogy a tanulók ezzel kapcsolatban mélyebb betekintést nyerhessenek, különösen a következőket illetően:</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áruátvételi ellenőrzés a megfelelő bizonylatok alapján</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az áruátvétel könyvelése</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az igényfelmérés eszköztárának alkalmazása</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 főbb raktármutatók kiszámítása a raktárkészlet-kezelés alapjaként</w:t>
      </w:r>
    </w:p>
    <w:p w:rsidR="00552A82" w:rsidRPr="00963732" w:rsidRDefault="00552A82" w:rsidP="00552A82">
      <w:pPr>
        <w:spacing w:after="0"/>
        <w:ind w:left="851"/>
        <w:rPr>
          <w:rFonts w:cs="Times New Roman"/>
          <w:szCs w:val="24"/>
        </w:rPr>
      </w:pPr>
      <w:r w:rsidRPr="00963732">
        <w:rPr>
          <w:rFonts w:cs="Times New Roman"/>
          <w:szCs w:val="24"/>
        </w:rPr>
        <w:t>A „Beszerzés jogi és gazdasági aspektusaiidegennyelven” tantárgy súlypontja az adásvételi szerződések előkészítésére és megkötésére helyeződik. A tanulók lehetőséget kapnak arra, hogy felismerjék a beszerzési adásvételi szerződésekkel kapcsolatos problémákat, és irányítás mellett megfelelő intézkedéseket tegyenek azok elhárítására.</w:t>
      </w:r>
    </w:p>
    <w:p w:rsidR="00552A82" w:rsidRPr="00963732" w:rsidRDefault="00552A82" w:rsidP="00552A82">
      <w:pPr>
        <w:spacing w:after="0"/>
        <w:ind w:left="851"/>
        <w:rPr>
          <w:rFonts w:cs="Times New Roman"/>
          <w:szCs w:val="24"/>
        </w:rPr>
      </w:pPr>
      <w:r w:rsidRPr="00963732">
        <w:rPr>
          <w:rFonts w:cs="Times New Roman"/>
          <w:szCs w:val="24"/>
        </w:rPr>
        <w:t>Ennek során különösen az alábbi szempontokat mélyíthetik el:</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beszállítókkal folytatott tárgyalások</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az ajánlatok minőségi és mennyiségi összehasonlítása</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beszállítók értékelése és kiválasztása</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 joghatályos adásvételi szerződés létrejöttének szempontjai</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az adásvételi szerződést kötő felek jogai és kötelezettségei</w:t>
      </w:r>
    </w:p>
    <w:p w:rsidR="00552A82" w:rsidRPr="00963732" w:rsidRDefault="00552A82" w:rsidP="00552A82">
      <w:pPr>
        <w:spacing w:after="0"/>
        <w:ind w:left="851"/>
        <w:rPr>
          <w:rFonts w:cs="Times New Roman"/>
          <w:szCs w:val="24"/>
        </w:rPr>
      </w:pPr>
      <w:r w:rsidRPr="00963732">
        <w:rPr>
          <w:rFonts w:cs="Times New Roman"/>
          <w:szCs w:val="24"/>
        </w:rPr>
        <w:t>-</w:t>
      </w:r>
      <w:r w:rsidRPr="00963732">
        <w:rPr>
          <w:rFonts w:cs="Times New Roman"/>
          <w:szCs w:val="24"/>
        </w:rPr>
        <w:tab/>
        <w:t>az adásvételi szerződésből eredő kötelezettségek megszegése és megfelelő intézkedések azok elhárítására</w:t>
      </w:r>
    </w:p>
    <w:p w:rsidR="00033C9C" w:rsidRPr="00963732" w:rsidRDefault="00552A82" w:rsidP="00552A82">
      <w:pPr>
        <w:spacing w:after="0"/>
        <w:ind w:left="851"/>
        <w:rPr>
          <w:rFonts w:cs="Times New Roman"/>
          <w:szCs w:val="24"/>
        </w:rPr>
      </w:pPr>
      <w:r w:rsidRPr="00963732">
        <w:rPr>
          <w:rFonts w:cs="Times New Roman"/>
          <w:szCs w:val="24"/>
        </w:rPr>
        <w:t>A gyakorlat célja ennek során különösen, hogy lehetőséget nyújtson a beszállítókkal és további beszélgetőpartnerekkel idegen nyelven folytatott átfogó kommunikációra is, így fejlesztve a nyelvtudás szintjét a vállalati környezetben. Egyidejűleg a gyakorlat a szaknyelvi kompetencia kialakítására is törekszik</w:t>
      </w:r>
    </w:p>
    <w:p w:rsidR="00033C9C" w:rsidRPr="00963732" w:rsidRDefault="00033C9C" w:rsidP="00033C9C">
      <w:pPr>
        <w:spacing w:after="0"/>
        <w:rPr>
          <w:rFonts w:cs="Times New Roman"/>
          <w:szCs w:val="24"/>
        </w:rPr>
      </w:pPr>
    </w:p>
    <w:p w:rsidR="00033C9C" w:rsidRPr="00963732" w:rsidRDefault="00033C9C" w:rsidP="00033C9C">
      <w:pPr>
        <w:spacing w:after="0"/>
        <w:rPr>
          <w:rFonts w:cs="Times New Roman"/>
          <w:szCs w:val="24"/>
        </w:rPr>
      </w:pPr>
      <w:r w:rsidRPr="00963732">
        <w:rPr>
          <w:rFonts w:cs="Times New Roman"/>
          <w:szCs w:val="24"/>
        </w:rPr>
        <w:t>A 11. évfolyamot követő szakmai gyakorlat szakmai tartalma:</w:t>
      </w:r>
    </w:p>
    <w:p w:rsidR="00947064" w:rsidRPr="00963732" w:rsidRDefault="00947064" w:rsidP="00947064">
      <w:pPr>
        <w:spacing w:after="0"/>
        <w:ind w:left="851"/>
        <w:rPr>
          <w:rFonts w:cs="Times New Roman"/>
          <w:szCs w:val="24"/>
        </w:rPr>
      </w:pPr>
      <w:r w:rsidRPr="00963732">
        <w:rPr>
          <w:rFonts w:cs="Times New Roman"/>
          <w:szCs w:val="24"/>
        </w:rPr>
        <w:t xml:space="preserve">A nyári gyakorlat súlypontja a gyártási folyamatok teljes modulja és az abban foglalt összes tantárgy, valamint az </w:t>
      </w:r>
      <w:r w:rsidR="00DC57FE" w:rsidRPr="00963732">
        <w:rPr>
          <w:rFonts w:cs="Times New Roman"/>
          <w:szCs w:val="24"/>
        </w:rPr>
        <w:t xml:space="preserve">„Ügyfélszolgálati gyakorlat” tantárgy </w:t>
      </w:r>
      <w:r w:rsidRPr="00963732">
        <w:rPr>
          <w:rFonts w:cs="Times New Roman"/>
          <w:szCs w:val="24"/>
        </w:rPr>
        <w:t xml:space="preserve">elmélyítésére </w:t>
      </w:r>
      <w:r w:rsidRPr="00963732">
        <w:rPr>
          <w:rFonts w:cs="Times New Roman"/>
          <w:szCs w:val="24"/>
        </w:rPr>
        <w:lastRenderedPageBreak/>
        <w:t>helyeződik. Ennek során a fókusz a módszertani kompetencia kibővítésére helyeződik:</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Módszerek és számítástechnikai támogatás alkalmazása a gyártás során</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 rendelések követésének és ellenőrzésének lehetőségei</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Határidő-tervezési és határidő-figyelési módszerek</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 szükséges adatok figyelése és kezelése a gyártási folyamat során</w:t>
      </w:r>
    </w:p>
    <w:p w:rsidR="002A6A37" w:rsidRPr="00963732" w:rsidRDefault="00947064" w:rsidP="002A6A37">
      <w:pPr>
        <w:spacing w:after="0"/>
        <w:ind w:left="851"/>
        <w:rPr>
          <w:rFonts w:cs="Times New Roman"/>
          <w:szCs w:val="24"/>
        </w:rPr>
      </w:pPr>
      <w:r w:rsidRPr="00963732">
        <w:rPr>
          <w:rFonts w:cs="Times New Roman"/>
          <w:szCs w:val="24"/>
        </w:rPr>
        <w:t>-</w:t>
      </w:r>
      <w:r w:rsidRPr="00963732">
        <w:rPr>
          <w:rFonts w:cs="Times New Roman"/>
          <w:szCs w:val="24"/>
        </w:rPr>
        <w:tab/>
        <w:t>A rendelések követésének és ellenőrzésének lehetőségei</w:t>
      </w:r>
    </w:p>
    <w:p w:rsidR="002A6A37" w:rsidRPr="00963732" w:rsidRDefault="002A6A37" w:rsidP="002A6A37">
      <w:pPr>
        <w:spacing w:after="0"/>
        <w:ind w:left="851"/>
        <w:rPr>
          <w:rFonts w:cs="Times New Roman"/>
          <w:szCs w:val="24"/>
        </w:rPr>
      </w:pPr>
      <w:r w:rsidRPr="00963732">
        <w:rPr>
          <w:rFonts w:cs="Times New Roman"/>
          <w:szCs w:val="24"/>
        </w:rPr>
        <w:t>-</w:t>
      </w:r>
      <w:r w:rsidRPr="00963732">
        <w:rPr>
          <w:rFonts w:cs="Times New Roman"/>
          <w:szCs w:val="24"/>
        </w:rPr>
        <w:tab/>
        <w:t>Ügyféltípusok beazonosítása a mindennapi ügyfélkapcsolat során</w:t>
      </w:r>
    </w:p>
    <w:p w:rsidR="002A6A37" w:rsidRPr="00963732" w:rsidRDefault="00C36701" w:rsidP="002A6A37">
      <w:pPr>
        <w:spacing w:after="0"/>
        <w:ind w:left="851"/>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Kölcsönösen előnyös ügyfélhelyzetek kialakítása</w:t>
      </w:r>
    </w:p>
    <w:p w:rsidR="002A6A37" w:rsidRPr="00963732" w:rsidRDefault="00C36701" w:rsidP="002A6A37">
      <w:pPr>
        <w:spacing w:after="0"/>
        <w:ind w:left="851"/>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Konfliktuskezelési technikák megfigyelése, hatékony módszerek alkalmazása</w:t>
      </w:r>
    </w:p>
    <w:p w:rsidR="002A6A37" w:rsidRPr="00963732" w:rsidRDefault="00C36701" w:rsidP="00C36701">
      <w:pPr>
        <w:spacing w:after="0"/>
        <w:ind w:left="1415" w:hanging="564"/>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Ügyfelek elégedettségét befolyásoló tényezők azonosítása az ügyfélkapcsolati munkában</w:t>
      </w:r>
    </w:p>
    <w:p w:rsidR="002A6A37" w:rsidRPr="00963732" w:rsidRDefault="00C36701" w:rsidP="002A6A37">
      <w:pPr>
        <w:spacing w:after="0"/>
        <w:ind w:left="851"/>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Panaszkezelés gyakorlata</w:t>
      </w:r>
    </w:p>
    <w:p w:rsidR="002A6A37" w:rsidRPr="00963732" w:rsidRDefault="00C36701" w:rsidP="00C36701">
      <w:pPr>
        <w:spacing w:after="0"/>
        <w:ind w:left="1415" w:hanging="564"/>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Gyakorlatban a gazdálkodó szerveznél használt levelezési formák, azok tartalmi és formai követelményei</w:t>
      </w:r>
    </w:p>
    <w:p w:rsidR="002A6A37" w:rsidRPr="00963732" w:rsidRDefault="00C36701" w:rsidP="002A6A37">
      <w:pPr>
        <w:spacing w:after="0"/>
        <w:ind w:left="851"/>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Irat- és dokumentumkezelés gyakorlati folyamata</w:t>
      </w:r>
    </w:p>
    <w:p w:rsidR="002A6A37" w:rsidRPr="00963732" w:rsidRDefault="00C36701" w:rsidP="002A6A37">
      <w:pPr>
        <w:spacing w:after="0"/>
        <w:ind w:left="851"/>
        <w:rPr>
          <w:rFonts w:cs="Times New Roman"/>
          <w:szCs w:val="24"/>
        </w:rPr>
      </w:pPr>
      <w:r w:rsidRPr="00963732">
        <w:rPr>
          <w:rFonts w:cs="Times New Roman"/>
          <w:szCs w:val="24"/>
        </w:rPr>
        <w:t>-</w:t>
      </w:r>
      <w:r w:rsidRPr="00963732">
        <w:rPr>
          <w:rFonts w:cs="Times New Roman"/>
          <w:szCs w:val="24"/>
        </w:rPr>
        <w:tab/>
      </w:r>
      <w:r w:rsidR="002A6A37" w:rsidRPr="00963732">
        <w:rPr>
          <w:rFonts w:cs="Times New Roman"/>
          <w:szCs w:val="24"/>
        </w:rPr>
        <w:t>Ügyfélszolgálati helyiség és az ügyféltér kialakítása</w:t>
      </w:r>
    </w:p>
    <w:p w:rsidR="00947064" w:rsidRPr="00963732" w:rsidRDefault="00947064" w:rsidP="00947064">
      <w:pPr>
        <w:spacing w:after="0"/>
        <w:ind w:left="851"/>
        <w:rPr>
          <w:rFonts w:cs="Times New Roman"/>
          <w:szCs w:val="24"/>
        </w:rPr>
      </w:pPr>
      <w:r w:rsidRPr="00963732">
        <w:rPr>
          <w:rFonts w:cs="Times New Roman"/>
          <w:szCs w:val="24"/>
        </w:rPr>
        <w:t>A gyakorlat célja ennek során különösen, hogy lehetőséget nyújtson a beszállítókkal és további beszélgetőpartnerekkel idegen nyelven folytatott átfogó kommunikációra is, így fejlesztve a nyelvtudás szintjét a vállalati környezetben. Egyidejűleg a gyakorlat a szaknyelvi kompetencia kialakítására is törekszik</w:t>
      </w:r>
    </w:p>
    <w:p w:rsidR="00033C9C" w:rsidRPr="00963732" w:rsidRDefault="00033C9C" w:rsidP="00033C9C">
      <w:pPr>
        <w:spacing w:after="0"/>
        <w:rPr>
          <w:rFonts w:cs="Times New Roman"/>
          <w:szCs w:val="24"/>
        </w:rPr>
      </w:pPr>
    </w:p>
    <w:p w:rsidR="00033C9C" w:rsidRPr="00963732" w:rsidRDefault="00033C9C" w:rsidP="00033C9C">
      <w:pPr>
        <w:spacing w:after="0"/>
        <w:jc w:val="center"/>
        <w:rPr>
          <w:rFonts w:cs="Times New Roman"/>
          <w:b/>
          <w:szCs w:val="24"/>
        </w:rPr>
      </w:pPr>
      <w:r w:rsidRPr="00963732">
        <w:rPr>
          <w:rFonts w:cs="Times New Roman"/>
          <w:b/>
          <w:szCs w:val="24"/>
        </w:rPr>
        <w:t>II. Két évfolyamos oktatás közismereti képzés nélkül</w:t>
      </w:r>
    </w:p>
    <w:p w:rsidR="00033C9C" w:rsidRPr="00963732" w:rsidRDefault="00033C9C" w:rsidP="00033C9C">
      <w:pPr>
        <w:spacing w:after="0"/>
        <w:jc w:val="center"/>
        <w:rPr>
          <w:rFonts w:cs="Times New Roman"/>
          <w:szCs w:val="24"/>
        </w:rPr>
      </w:pPr>
      <w:r w:rsidRPr="00963732">
        <w:rPr>
          <w:rFonts w:cs="Times New Roman"/>
          <w:szCs w:val="24"/>
        </w:rPr>
        <w:t>1. évfolyamot követően 160 óra</w:t>
      </w:r>
    </w:p>
    <w:p w:rsidR="00033C9C" w:rsidRPr="00963732" w:rsidRDefault="00033C9C" w:rsidP="00033C9C">
      <w:pPr>
        <w:spacing w:after="0"/>
        <w:rPr>
          <w:rFonts w:cs="Times New Roman"/>
          <w:szCs w:val="24"/>
        </w:rPr>
      </w:pPr>
    </w:p>
    <w:p w:rsidR="00033C9C" w:rsidRPr="00963732" w:rsidRDefault="00033C9C" w:rsidP="00033C9C">
      <w:pPr>
        <w:spacing w:after="0"/>
        <w:rPr>
          <w:rFonts w:cs="Times New Roman"/>
          <w:szCs w:val="24"/>
        </w:rPr>
      </w:pPr>
      <w:r w:rsidRPr="00963732">
        <w:rPr>
          <w:rFonts w:cs="Times New Roman"/>
          <w:szCs w:val="24"/>
        </w:rPr>
        <w:t>Az 1. évfolyamot követő szakmai gyakorlat szakmai tartalma:</w:t>
      </w:r>
    </w:p>
    <w:p w:rsidR="00947064" w:rsidRPr="00963732" w:rsidRDefault="00947064" w:rsidP="00947064">
      <w:pPr>
        <w:spacing w:after="0"/>
        <w:ind w:left="851"/>
        <w:rPr>
          <w:rFonts w:cs="Times New Roman"/>
          <w:szCs w:val="24"/>
        </w:rPr>
      </w:pPr>
      <w:r w:rsidRPr="00963732">
        <w:rPr>
          <w:rFonts w:cs="Times New Roman"/>
          <w:szCs w:val="24"/>
        </w:rPr>
        <w:t xml:space="preserve">A gyakorlat célja, hogy lehetőséget nyújtson az idegen nyelven folytatott átfogó kommunikációra, így fejlesztve a </w:t>
      </w:r>
      <w:proofErr w:type="gramStart"/>
      <w:r w:rsidRPr="00963732">
        <w:rPr>
          <w:rFonts w:cs="Times New Roman"/>
          <w:szCs w:val="24"/>
        </w:rPr>
        <w:t>nyelvtudást</w:t>
      </w:r>
      <w:proofErr w:type="gramEnd"/>
      <w:r w:rsidRPr="00963732">
        <w:rPr>
          <w:rFonts w:cs="Times New Roman"/>
          <w:szCs w:val="24"/>
        </w:rPr>
        <w:t xml:space="preserve"> szintjét a vállalati környezetben, illetve a tanultak elmélyítése a gyakorlatban. Így egyidejűleg a gyakorlat a szaknyelvi kompetencia kialakítását is támogatja. </w:t>
      </w:r>
    </w:p>
    <w:p w:rsidR="00947064" w:rsidRPr="00963732" w:rsidRDefault="00947064" w:rsidP="00947064">
      <w:pPr>
        <w:spacing w:after="0"/>
        <w:ind w:left="851"/>
        <w:rPr>
          <w:rFonts w:cs="Times New Roman"/>
          <w:szCs w:val="24"/>
        </w:rPr>
      </w:pPr>
      <w:r w:rsidRPr="00963732">
        <w:rPr>
          <w:rFonts w:cs="Times New Roman"/>
          <w:szCs w:val="24"/>
        </w:rPr>
        <w:t>A tanulók a nyári gyakorlat során az első szakképzési év szakmai képzési tartalmait mélyítik el. Ez az alábbi egy vagy több modulhoz és a megnevezett tantárgyakhoz kapcsolódva érhető el.</w:t>
      </w:r>
    </w:p>
    <w:p w:rsidR="00947064" w:rsidRPr="00963732" w:rsidRDefault="00947064" w:rsidP="00947064">
      <w:pPr>
        <w:spacing w:after="0"/>
        <w:ind w:left="851"/>
        <w:rPr>
          <w:rFonts w:cs="Times New Roman"/>
          <w:szCs w:val="24"/>
        </w:rPr>
      </w:pPr>
      <w:r w:rsidRPr="00963732">
        <w:rPr>
          <w:rFonts w:cs="Times New Roman"/>
          <w:szCs w:val="24"/>
        </w:rPr>
        <w:t>Beszerzési folyamatok modulhoz kapcsolódóan:</w:t>
      </w:r>
    </w:p>
    <w:p w:rsidR="00947064" w:rsidRPr="00963732" w:rsidRDefault="00947064" w:rsidP="00947064">
      <w:pPr>
        <w:spacing w:after="0"/>
        <w:ind w:left="851"/>
        <w:rPr>
          <w:rFonts w:cs="Times New Roman"/>
          <w:szCs w:val="24"/>
        </w:rPr>
      </w:pPr>
      <w:r w:rsidRPr="00963732">
        <w:rPr>
          <w:rFonts w:cs="Times New Roman"/>
          <w:szCs w:val="24"/>
        </w:rPr>
        <w:t>Lehetőség a modul valamennyi tantárgyának és témakörének elmélyítésére, ami különösen lehetővé teszi a modul témakörei közötti kapcsolódásokat. A súlypontok ennek során az alábbiakra helyeződhetnek:</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beszállítók kiválasztása és értékelése</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 raktárkészlet kezelése</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 beszerzés jogi aspektusai</w:t>
      </w:r>
    </w:p>
    <w:p w:rsidR="00947064" w:rsidRPr="00963732" w:rsidRDefault="00947064" w:rsidP="00947064">
      <w:pPr>
        <w:spacing w:after="0"/>
        <w:ind w:left="851"/>
        <w:rPr>
          <w:rFonts w:cs="Times New Roman"/>
          <w:szCs w:val="24"/>
        </w:rPr>
      </w:pPr>
      <w:r w:rsidRPr="00963732">
        <w:rPr>
          <w:rFonts w:cs="Times New Roman"/>
          <w:szCs w:val="24"/>
        </w:rPr>
        <w:t>Gyártási folyamatok modulhoz kapcsolódóan:</w:t>
      </w:r>
    </w:p>
    <w:p w:rsidR="00947064" w:rsidRPr="00963732" w:rsidRDefault="00947064" w:rsidP="00947064">
      <w:pPr>
        <w:spacing w:after="0"/>
        <w:ind w:left="851"/>
        <w:rPr>
          <w:rFonts w:cs="Times New Roman"/>
          <w:szCs w:val="24"/>
        </w:rPr>
      </w:pPr>
      <w:r w:rsidRPr="00963732">
        <w:rPr>
          <w:rFonts w:cs="Times New Roman"/>
          <w:szCs w:val="24"/>
        </w:rPr>
        <w:t>Lehetőség a modul valamennyi tantárgyának és témakörének elmélyítésére, ami különösen lehetővé teszi a modul témakörei közötti kapcsolódásokat. A súlypontok ennek során az alábbiakra helyeződhetnek:</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anyagdiszpozíció</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módszerek és számítástechnikai támogatás alkalmazása a gyártás során</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határidő-tervezési és határidő-figyelési módszerek</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 rendelések ellenőrzésének és nyomon követésének módszerei</w:t>
      </w:r>
    </w:p>
    <w:p w:rsidR="00947064" w:rsidRPr="00963732" w:rsidRDefault="00947064" w:rsidP="00947064">
      <w:pPr>
        <w:spacing w:after="0"/>
        <w:ind w:left="851"/>
        <w:rPr>
          <w:rFonts w:cs="Times New Roman"/>
          <w:szCs w:val="24"/>
        </w:rPr>
      </w:pPr>
      <w:r w:rsidRPr="00963732">
        <w:rPr>
          <w:rFonts w:cs="Times New Roman"/>
          <w:szCs w:val="24"/>
        </w:rPr>
        <w:t>Munkaügyi folyamatok modulhoz kapcsolódóan:</w:t>
      </w:r>
    </w:p>
    <w:p w:rsidR="00947064" w:rsidRPr="00963732" w:rsidRDefault="00947064" w:rsidP="00947064">
      <w:pPr>
        <w:spacing w:after="0"/>
        <w:ind w:left="851"/>
        <w:rPr>
          <w:rFonts w:cs="Times New Roman"/>
          <w:szCs w:val="24"/>
        </w:rPr>
      </w:pPr>
      <w:r w:rsidRPr="00963732">
        <w:rPr>
          <w:rFonts w:cs="Times New Roman"/>
          <w:szCs w:val="24"/>
        </w:rPr>
        <w:lastRenderedPageBreak/>
        <w:t>Lehetőség „</w:t>
      </w:r>
      <w:proofErr w:type="gramStart"/>
      <w:r w:rsidRPr="00963732">
        <w:rPr>
          <w:rFonts w:cs="Times New Roman"/>
          <w:szCs w:val="24"/>
        </w:rPr>
        <w:t>A</w:t>
      </w:r>
      <w:proofErr w:type="gramEnd"/>
      <w:r w:rsidRPr="00963732">
        <w:rPr>
          <w:rFonts w:cs="Times New Roman"/>
          <w:szCs w:val="24"/>
        </w:rPr>
        <w:t xml:space="preserve"> személyügy és a munkaügy jogi- és gazdasági aspektusai idegennyelven” tantárgy elmélyítésére, a bérelszámolás és a személyügyi adminisztráció témakörére helyezett lehetséges súlypontokkal.</w:t>
      </w:r>
    </w:p>
    <w:p w:rsidR="00947064" w:rsidRPr="00963732" w:rsidRDefault="00947064" w:rsidP="00947064">
      <w:pPr>
        <w:spacing w:after="0"/>
        <w:ind w:left="851"/>
        <w:rPr>
          <w:rFonts w:cs="Times New Roman"/>
          <w:szCs w:val="24"/>
        </w:rPr>
      </w:pPr>
      <w:r w:rsidRPr="00963732">
        <w:rPr>
          <w:rFonts w:cs="Times New Roman"/>
          <w:szCs w:val="24"/>
        </w:rPr>
        <w:t>Értékesítési folyamatok:</w:t>
      </w:r>
    </w:p>
    <w:p w:rsidR="00947064" w:rsidRPr="00963732" w:rsidRDefault="00947064" w:rsidP="00947064">
      <w:pPr>
        <w:spacing w:after="0"/>
        <w:ind w:left="851"/>
        <w:rPr>
          <w:rFonts w:cs="Times New Roman"/>
          <w:szCs w:val="24"/>
        </w:rPr>
      </w:pPr>
      <w:r w:rsidRPr="00963732">
        <w:rPr>
          <w:rFonts w:cs="Times New Roman"/>
          <w:szCs w:val="24"/>
        </w:rPr>
        <w:t>Lehetőség a „Vevőkapcsolatok alakítása a gyakorlatban” tantárgy elmélyítésére, az alábbi témakörökre helyezett lehetséges súlypontokkal:</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a vevővel folytatott kommunikáció alakítása</w:t>
      </w:r>
    </w:p>
    <w:p w:rsidR="00947064" w:rsidRPr="00963732" w:rsidRDefault="00947064" w:rsidP="00947064">
      <w:pPr>
        <w:spacing w:after="0"/>
        <w:ind w:left="851"/>
        <w:rPr>
          <w:rFonts w:cs="Times New Roman"/>
          <w:szCs w:val="24"/>
        </w:rPr>
      </w:pPr>
      <w:r w:rsidRPr="00963732">
        <w:rPr>
          <w:rFonts w:cs="Times New Roman"/>
          <w:szCs w:val="24"/>
        </w:rPr>
        <w:t>-</w:t>
      </w:r>
      <w:r w:rsidRPr="00963732">
        <w:rPr>
          <w:rFonts w:cs="Times New Roman"/>
          <w:szCs w:val="24"/>
        </w:rPr>
        <w:tab/>
        <w:t>vevők megnyerése és vevőgondozás</w:t>
      </w:r>
    </w:p>
    <w:p w:rsidR="00033C9C" w:rsidRPr="00963732" w:rsidRDefault="00947064" w:rsidP="00033C9C">
      <w:pPr>
        <w:spacing w:after="0"/>
        <w:ind w:left="851"/>
        <w:rPr>
          <w:rFonts w:cs="Times New Roman"/>
          <w:szCs w:val="24"/>
        </w:rPr>
      </w:pPr>
      <w:r w:rsidRPr="00963732">
        <w:rPr>
          <w:rFonts w:cs="Times New Roman"/>
          <w:szCs w:val="24"/>
        </w:rPr>
        <w:t>-</w:t>
      </w:r>
      <w:r w:rsidRPr="00963732">
        <w:rPr>
          <w:rFonts w:cs="Times New Roman"/>
          <w:szCs w:val="24"/>
        </w:rPr>
        <w:tab/>
        <w:t>rendelések feldolgozása</w:t>
      </w:r>
      <w:bookmarkStart w:id="19" w:name="_GoBack"/>
      <w:bookmarkEnd w:id="19"/>
    </w:p>
    <w:p w:rsidR="00C53E01" w:rsidRPr="00963732" w:rsidRDefault="00C53E01" w:rsidP="00C53E01">
      <w:pPr>
        <w:spacing w:after="0"/>
        <w:rPr>
          <w:rFonts w:cs="Times New Roman"/>
          <w:szCs w:val="24"/>
        </w:rPr>
      </w:pPr>
    </w:p>
    <w:sectPr w:rsidR="00C53E01" w:rsidRPr="00963732"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BC" w:rsidRDefault="005C3CBC" w:rsidP="00B945BE">
      <w:pPr>
        <w:spacing w:after="0"/>
      </w:pPr>
      <w:r>
        <w:separator/>
      </w:r>
    </w:p>
  </w:endnote>
  <w:endnote w:type="continuationSeparator" w:id="0">
    <w:p w:rsidR="005C3CBC" w:rsidRDefault="005C3CB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BC" w:rsidRDefault="005C3CBC" w:rsidP="00B945BE">
      <w:pPr>
        <w:spacing w:after="0"/>
      </w:pPr>
      <w:r>
        <w:separator/>
      </w:r>
    </w:p>
  </w:footnote>
  <w:footnote w:type="continuationSeparator" w:id="0">
    <w:p w:rsidR="005C3CBC" w:rsidRDefault="005C3CBC"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BC" w:rsidRPr="00B862AB" w:rsidRDefault="005C3CBC"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6164E3E"/>
    <w:multiLevelType w:val="hybridMultilevel"/>
    <w:tmpl w:val="12BAB662"/>
    <w:lvl w:ilvl="0" w:tplc="DD7A338C">
      <w:start w:val="55"/>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03"/>
    <w:rsid w:val="0001241B"/>
    <w:rsid w:val="000129FB"/>
    <w:rsid w:val="00022D31"/>
    <w:rsid w:val="00033C9C"/>
    <w:rsid w:val="00033E80"/>
    <w:rsid w:val="000524C9"/>
    <w:rsid w:val="00065257"/>
    <w:rsid w:val="00066F3E"/>
    <w:rsid w:val="00074047"/>
    <w:rsid w:val="000772D7"/>
    <w:rsid w:val="000A21B7"/>
    <w:rsid w:val="000A2E27"/>
    <w:rsid w:val="000B44B8"/>
    <w:rsid w:val="000B5E9D"/>
    <w:rsid w:val="000B7E38"/>
    <w:rsid w:val="000C03CF"/>
    <w:rsid w:val="000C2A52"/>
    <w:rsid w:val="000C63F8"/>
    <w:rsid w:val="000F05C0"/>
    <w:rsid w:val="000F44A2"/>
    <w:rsid w:val="000F46D7"/>
    <w:rsid w:val="001061EB"/>
    <w:rsid w:val="00107D02"/>
    <w:rsid w:val="00110940"/>
    <w:rsid w:val="00110EC8"/>
    <w:rsid w:val="001151D3"/>
    <w:rsid w:val="0012656E"/>
    <w:rsid w:val="00160E0E"/>
    <w:rsid w:val="00165959"/>
    <w:rsid w:val="0018755C"/>
    <w:rsid w:val="00197EE4"/>
    <w:rsid w:val="001A7777"/>
    <w:rsid w:val="001B3533"/>
    <w:rsid w:val="001B43EE"/>
    <w:rsid w:val="001B61A0"/>
    <w:rsid w:val="001C1D71"/>
    <w:rsid w:val="001E05DA"/>
    <w:rsid w:val="001E21E2"/>
    <w:rsid w:val="001E7B1E"/>
    <w:rsid w:val="001F08AF"/>
    <w:rsid w:val="00216033"/>
    <w:rsid w:val="00230FA1"/>
    <w:rsid w:val="00231825"/>
    <w:rsid w:val="0023731B"/>
    <w:rsid w:val="00244218"/>
    <w:rsid w:val="0024728F"/>
    <w:rsid w:val="00250FD5"/>
    <w:rsid w:val="00253E40"/>
    <w:rsid w:val="0025426D"/>
    <w:rsid w:val="0025489A"/>
    <w:rsid w:val="002625A0"/>
    <w:rsid w:val="002629E4"/>
    <w:rsid w:val="002637A8"/>
    <w:rsid w:val="00263AFC"/>
    <w:rsid w:val="00266A2C"/>
    <w:rsid w:val="00271D80"/>
    <w:rsid w:val="00273A26"/>
    <w:rsid w:val="00287C88"/>
    <w:rsid w:val="002911DF"/>
    <w:rsid w:val="002930B3"/>
    <w:rsid w:val="002A19D2"/>
    <w:rsid w:val="002A6A37"/>
    <w:rsid w:val="002D029F"/>
    <w:rsid w:val="002D3F91"/>
    <w:rsid w:val="002D4309"/>
    <w:rsid w:val="002E1DDE"/>
    <w:rsid w:val="002E2823"/>
    <w:rsid w:val="002F2C16"/>
    <w:rsid w:val="00301C10"/>
    <w:rsid w:val="00304583"/>
    <w:rsid w:val="00320239"/>
    <w:rsid w:val="003325F4"/>
    <w:rsid w:val="003339AB"/>
    <w:rsid w:val="003345B9"/>
    <w:rsid w:val="003468AB"/>
    <w:rsid w:val="003641EF"/>
    <w:rsid w:val="00381B6C"/>
    <w:rsid w:val="00390F08"/>
    <w:rsid w:val="00391719"/>
    <w:rsid w:val="003A7273"/>
    <w:rsid w:val="003B1333"/>
    <w:rsid w:val="003D7364"/>
    <w:rsid w:val="003F3AB0"/>
    <w:rsid w:val="00402F7E"/>
    <w:rsid w:val="0041674C"/>
    <w:rsid w:val="004172E7"/>
    <w:rsid w:val="00420CA2"/>
    <w:rsid w:val="00430699"/>
    <w:rsid w:val="00433FDC"/>
    <w:rsid w:val="00436F1C"/>
    <w:rsid w:val="00437470"/>
    <w:rsid w:val="00443BD9"/>
    <w:rsid w:val="00452AD5"/>
    <w:rsid w:val="0045474F"/>
    <w:rsid w:val="00466AC8"/>
    <w:rsid w:val="00477E3A"/>
    <w:rsid w:val="00484C8D"/>
    <w:rsid w:val="0049127E"/>
    <w:rsid w:val="00494EFB"/>
    <w:rsid w:val="004B3B38"/>
    <w:rsid w:val="004C3EBC"/>
    <w:rsid w:val="004C6F69"/>
    <w:rsid w:val="004D09A5"/>
    <w:rsid w:val="004E32A8"/>
    <w:rsid w:val="004F2F6F"/>
    <w:rsid w:val="004F6765"/>
    <w:rsid w:val="005067F4"/>
    <w:rsid w:val="00507C7A"/>
    <w:rsid w:val="00524B52"/>
    <w:rsid w:val="005310CC"/>
    <w:rsid w:val="00542024"/>
    <w:rsid w:val="00542982"/>
    <w:rsid w:val="00543CE0"/>
    <w:rsid w:val="00545C1B"/>
    <w:rsid w:val="00552A82"/>
    <w:rsid w:val="00557AE0"/>
    <w:rsid w:val="005600D8"/>
    <w:rsid w:val="00562AF0"/>
    <w:rsid w:val="00565458"/>
    <w:rsid w:val="00565574"/>
    <w:rsid w:val="00572A03"/>
    <w:rsid w:val="005A3F3E"/>
    <w:rsid w:val="005A4A2E"/>
    <w:rsid w:val="005B5F52"/>
    <w:rsid w:val="005C0331"/>
    <w:rsid w:val="005C2F2D"/>
    <w:rsid w:val="005C3CBC"/>
    <w:rsid w:val="005C472F"/>
    <w:rsid w:val="005D2DE8"/>
    <w:rsid w:val="005D2EE8"/>
    <w:rsid w:val="005D56B4"/>
    <w:rsid w:val="005E0030"/>
    <w:rsid w:val="005E0061"/>
    <w:rsid w:val="005F22E2"/>
    <w:rsid w:val="005F3CB1"/>
    <w:rsid w:val="00602463"/>
    <w:rsid w:val="0060478B"/>
    <w:rsid w:val="00645B4F"/>
    <w:rsid w:val="00646A74"/>
    <w:rsid w:val="0065053C"/>
    <w:rsid w:val="00667B86"/>
    <w:rsid w:val="006868EA"/>
    <w:rsid w:val="00692F96"/>
    <w:rsid w:val="00696ED9"/>
    <w:rsid w:val="006A1B3E"/>
    <w:rsid w:val="006B6253"/>
    <w:rsid w:val="006D0762"/>
    <w:rsid w:val="00704A02"/>
    <w:rsid w:val="007205F8"/>
    <w:rsid w:val="007236CD"/>
    <w:rsid w:val="0072461C"/>
    <w:rsid w:val="00725470"/>
    <w:rsid w:val="007308AA"/>
    <w:rsid w:val="00733B87"/>
    <w:rsid w:val="00741EC3"/>
    <w:rsid w:val="00746DC1"/>
    <w:rsid w:val="00752ECD"/>
    <w:rsid w:val="00770D90"/>
    <w:rsid w:val="00771DFF"/>
    <w:rsid w:val="007761DE"/>
    <w:rsid w:val="00783D0C"/>
    <w:rsid w:val="00791391"/>
    <w:rsid w:val="007925D3"/>
    <w:rsid w:val="0079363A"/>
    <w:rsid w:val="00793A49"/>
    <w:rsid w:val="00797BC1"/>
    <w:rsid w:val="007B74E9"/>
    <w:rsid w:val="007C20D1"/>
    <w:rsid w:val="007C5E6F"/>
    <w:rsid w:val="007D0C34"/>
    <w:rsid w:val="007E37C0"/>
    <w:rsid w:val="007E482A"/>
    <w:rsid w:val="007E68FB"/>
    <w:rsid w:val="008051AA"/>
    <w:rsid w:val="00807FA9"/>
    <w:rsid w:val="00811551"/>
    <w:rsid w:val="00820131"/>
    <w:rsid w:val="00821E80"/>
    <w:rsid w:val="00834FF7"/>
    <w:rsid w:val="00835740"/>
    <w:rsid w:val="008452CE"/>
    <w:rsid w:val="008453B8"/>
    <w:rsid w:val="00876453"/>
    <w:rsid w:val="008A17AB"/>
    <w:rsid w:val="008A216B"/>
    <w:rsid w:val="008A6804"/>
    <w:rsid w:val="008B01A2"/>
    <w:rsid w:val="008B277C"/>
    <w:rsid w:val="008B6582"/>
    <w:rsid w:val="008C6528"/>
    <w:rsid w:val="008E0759"/>
    <w:rsid w:val="008E3CB1"/>
    <w:rsid w:val="008E76B3"/>
    <w:rsid w:val="008F013C"/>
    <w:rsid w:val="008F1A3A"/>
    <w:rsid w:val="00903767"/>
    <w:rsid w:val="009112E2"/>
    <w:rsid w:val="00920083"/>
    <w:rsid w:val="00934101"/>
    <w:rsid w:val="00943034"/>
    <w:rsid w:val="009457F0"/>
    <w:rsid w:val="00947064"/>
    <w:rsid w:val="009476FF"/>
    <w:rsid w:val="00963732"/>
    <w:rsid w:val="009641AD"/>
    <w:rsid w:val="0096446F"/>
    <w:rsid w:val="00967203"/>
    <w:rsid w:val="00975723"/>
    <w:rsid w:val="00985A2F"/>
    <w:rsid w:val="00990B91"/>
    <w:rsid w:val="009944BB"/>
    <w:rsid w:val="00995DC5"/>
    <w:rsid w:val="009A0C68"/>
    <w:rsid w:val="009A632B"/>
    <w:rsid w:val="009B6E6E"/>
    <w:rsid w:val="009C0904"/>
    <w:rsid w:val="009C28EA"/>
    <w:rsid w:val="009C3B15"/>
    <w:rsid w:val="009D0D73"/>
    <w:rsid w:val="009E08A4"/>
    <w:rsid w:val="009E2E4A"/>
    <w:rsid w:val="009E3178"/>
    <w:rsid w:val="00A046ED"/>
    <w:rsid w:val="00A05350"/>
    <w:rsid w:val="00A17996"/>
    <w:rsid w:val="00A24DEC"/>
    <w:rsid w:val="00A2515D"/>
    <w:rsid w:val="00A31331"/>
    <w:rsid w:val="00A31AB7"/>
    <w:rsid w:val="00A339AE"/>
    <w:rsid w:val="00A406FB"/>
    <w:rsid w:val="00A652EB"/>
    <w:rsid w:val="00A80941"/>
    <w:rsid w:val="00A83FFA"/>
    <w:rsid w:val="00A856DB"/>
    <w:rsid w:val="00A85EE3"/>
    <w:rsid w:val="00A90EEB"/>
    <w:rsid w:val="00A90F3D"/>
    <w:rsid w:val="00A91C37"/>
    <w:rsid w:val="00A9676C"/>
    <w:rsid w:val="00AA5DFB"/>
    <w:rsid w:val="00AB789B"/>
    <w:rsid w:val="00AC1A61"/>
    <w:rsid w:val="00AD00B6"/>
    <w:rsid w:val="00AD78DA"/>
    <w:rsid w:val="00AE7344"/>
    <w:rsid w:val="00B00C68"/>
    <w:rsid w:val="00B33DD8"/>
    <w:rsid w:val="00B50463"/>
    <w:rsid w:val="00B619CB"/>
    <w:rsid w:val="00B666FE"/>
    <w:rsid w:val="00B75532"/>
    <w:rsid w:val="00B862AB"/>
    <w:rsid w:val="00B945BE"/>
    <w:rsid w:val="00B96B8A"/>
    <w:rsid w:val="00BA0825"/>
    <w:rsid w:val="00BA177A"/>
    <w:rsid w:val="00BA1FFA"/>
    <w:rsid w:val="00BB04F8"/>
    <w:rsid w:val="00BC0FA5"/>
    <w:rsid w:val="00BC101C"/>
    <w:rsid w:val="00BD0108"/>
    <w:rsid w:val="00BE59AA"/>
    <w:rsid w:val="00C0314C"/>
    <w:rsid w:val="00C124C0"/>
    <w:rsid w:val="00C20613"/>
    <w:rsid w:val="00C24A94"/>
    <w:rsid w:val="00C36701"/>
    <w:rsid w:val="00C36934"/>
    <w:rsid w:val="00C53E01"/>
    <w:rsid w:val="00C60F01"/>
    <w:rsid w:val="00C64856"/>
    <w:rsid w:val="00C80D04"/>
    <w:rsid w:val="00C8477C"/>
    <w:rsid w:val="00C86B7B"/>
    <w:rsid w:val="00C91655"/>
    <w:rsid w:val="00CA2223"/>
    <w:rsid w:val="00CA5F94"/>
    <w:rsid w:val="00CB484D"/>
    <w:rsid w:val="00CB58A7"/>
    <w:rsid w:val="00CB6494"/>
    <w:rsid w:val="00CC2277"/>
    <w:rsid w:val="00CC73F3"/>
    <w:rsid w:val="00CD37F8"/>
    <w:rsid w:val="00CD67B4"/>
    <w:rsid w:val="00CE1923"/>
    <w:rsid w:val="00CF1117"/>
    <w:rsid w:val="00CF79D1"/>
    <w:rsid w:val="00D04D8D"/>
    <w:rsid w:val="00D06384"/>
    <w:rsid w:val="00D133B7"/>
    <w:rsid w:val="00D1431E"/>
    <w:rsid w:val="00D22413"/>
    <w:rsid w:val="00D253E9"/>
    <w:rsid w:val="00D3223C"/>
    <w:rsid w:val="00D44276"/>
    <w:rsid w:val="00D47F69"/>
    <w:rsid w:val="00D52C63"/>
    <w:rsid w:val="00D852BB"/>
    <w:rsid w:val="00D92C67"/>
    <w:rsid w:val="00D93B4D"/>
    <w:rsid w:val="00D957A8"/>
    <w:rsid w:val="00DA3990"/>
    <w:rsid w:val="00DB731D"/>
    <w:rsid w:val="00DC57FE"/>
    <w:rsid w:val="00DC5AA3"/>
    <w:rsid w:val="00DD65F6"/>
    <w:rsid w:val="00DE282B"/>
    <w:rsid w:val="00DE38A6"/>
    <w:rsid w:val="00DF3349"/>
    <w:rsid w:val="00DF656E"/>
    <w:rsid w:val="00DF7B95"/>
    <w:rsid w:val="00E1046E"/>
    <w:rsid w:val="00E157B7"/>
    <w:rsid w:val="00E305BB"/>
    <w:rsid w:val="00E3202E"/>
    <w:rsid w:val="00E32CEF"/>
    <w:rsid w:val="00E431FD"/>
    <w:rsid w:val="00E47659"/>
    <w:rsid w:val="00E50FE4"/>
    <w:rsid w:val="00E55DA1"/>
    <w:rsid w:val="00E82E3F"/>
    <w:rsid w:val="00E95019"/>
    <w:rsid w:val="00E96240"/>
    <w:rsid w:val="00EA05C2"/>
    <w:rsid w:val="00EA17C5"/>
    <w:rsid w:val="00EA3ACF"/>
    <w:rsid w:val="00EC28C8"/>
    <w:rsid w:val="00EC71AE"/>
    <w:rsid w:val="00EE359D"/>
    <w:rsid w:val="00EE68AA"/>
    <w:rsid w:val="00EF10D9"/>
    <w:rsid w:val="00EF2C9F"/>
    <w:rsid w:val="00EF35D7"/>
    <w:rsid w:val="00F0277F"/>
    <w:rsid w:val="00F10105"/>
    <w:rsid w:val="00F24097"/>
    <w:rsid w:val="00F25B71"/>
    <w:rsid w:val="00F33E6F"/>
    <w:rsid w:val="00F36263"/>
    <w:rsid w:val="00F41AF1"/>
    <w:rsid w:val="00F67424"/>
    <w:rsid w:val="00F67E2C"/>
    <w:rsid w:val="00F8009F"/>
    <w:rsid w:val="00F824C3"/>
    <w:rsid w:val="00F8355C"/>
    <w:rsid w:val="00F871F4"/>
    <w:rsid w:val="00F95040"/>
    <w:rsid w:val="00FB033E"/>
    <w:rsid w:val="00FB273F"/>
    <w:rsid w:val="00FB4F72"/>
    <w:rsid w:val="00FB5939"/>
    <w:rsid w:val="00FC5DCF"/>
    <w:rsid w:val="00FD27ED"/>
    <w:rsid w:val="00FD2804"/>
    <w:rsid w:val="00FE47FE"/>
    <w:rsid w:val="00FE7660"/>
    <w:rsid w:val="00FF214B"/>
    <w:rsid w:val="00FF247B"/>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960">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961438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5430523">
      <w:bodyDiv w:val="1"/>
      <w:marLeft w:val="0"/>
      <w:marRight w:val="0"/>
      <w:marTop w:val="0"/>
      <w:marBottom w:val="0"/>
      <w:divBdr>
        <w:top w:val="none" w:sz="0" w:space="0" w:color="auto"/>
        <w:left w:val="none" w:sz="0" w:space="0" w:color="auto"/>
        <w:bottom w:val="none" w:sz="0" w:space="0" w:color="auto"/>
        <w:right w:val="none" w:sz="0" w:space="0" w:color="auto"/>
      </w:divBdr>
    </w:div>
    <w:div w:id="298613617">
      <w:bodyDiv w:val="1"/>
      <w:marLeft w:val="0"/>
      <w:marRight w:val="0"/>
      <w:marTop w:val="0"/>
      <w:marBottom w:val="0"/>
      <w:divBdr>
        <w:top w:val="none" w:sz="0" w:space="0" w:color="auto"/>
        <w:left w:val="none" w:sz="0" w:space="0" w:color="auto"/>
        <w:bottom w:val="none" w:sz="0" w:space="0" w:color="auto"/>
        <w:right w:val="none" w:sz="0" w:space="0" w:color="auto"/>
      </w:divBdr>
    </w:div>
    <w:div w:id="329674246">
      <w:bodyDiv w:val="1"/>
      <w:marLeft w:val="0"/>
      <w:marRight w:val="0"/>
      <w:marTop w:val="0"/>
      <w:marBottom w:val="0"/>
      <w:divBdr>
        <w:top w:val="none" w:sz="0" w:space="0" w:color="auto"/>
        <w:left w:val="none" w:sz="0" w:space="0" w:color="auto"/>
        <w:bottom w:val="none" w:sz="0" w:space="0" w:color="auto"/>
        <w:right w:val="none" w:sz="0" w:space="0" w:color="auto"/>
      </w:divBdr>
    </w:div>
    <w:div w:id="378744294">
      <w:bodyDiv w:val="1"/>
      <w:marLeft w:val="0"/>
      <w:marRight w:val="0"/>
      <w:marTop w:val="0"/>
      <w:marBottom w:val="0"/>
      <w:divBdr>
        <w:top w:val="none" w:sz="0" w:space="0" w:color="auto"/>
        <w:left w:val="none" w:sz="0" w:space="0" w:color="auto"/>
        <w:bottom w:val="none" w:sz="0" w:space="0" w:color="auto"/>
        <w:right w:val="none" w:sz="0" w:space="0" w:color="auto"/>
      </w:divBdr>
    </w:div>
    <w:div w:id="440034383">
      <w:bodyDiv w:val="1"/>
      <w:marLeft w:val="0"/>
      <w:marRight w:val="0"/>
      <w:marTop w:val="0"/>
      <w:marBottom w:val="0"/>
      <w:divBdr>
        <w:top w:val="none" w:sz="0" w:space="0" w:color="auto"/>
        <w:left w:val="none" w:sz="0" w:space="0" w:color="auto"/>
        <w:bottom w:val="none" w:sz="0" w:space="0" w:color="auto"/>
        <w:right w:val="none" w:sz="0" w:space="0" w:color="auto"/>
      </w:divBdr>
    </w:div>
    <w:div w:id="514075684">
      <w:bodyDiv w:val="1"/>
      <w:marLeft w:val="0"/>
      <w:marRight w:val="0"/>
      <w:marTop w:val="0"/>
      <w:marBottom w:val="0"/>
      <w:divBdr>
        <w:top w:val="none" w:sz="0" w:space="0" w:color="auto"/>
        <w:left w:val="none" w:sz="0" w:space="0" w:color="auto"/>
        <w:bottom w:val="none" w:sz="0" w:space="0" w:color="auto"/>
        <w:right w:val="none" w:sz="0" w:space="0" w:color="auto"/>
      </w:divBdr>
    </w:div>
    <w:div w:id="606036377">
      <w:bodyDiv w:val="1"/>
      <w:marLeft w:val="0"/>
      <w:marRight w:val="0"/>
      <w:marTop w:val="0"/>
      <w:marBottom w:val="0"/>
      <w:divBdr>
        <w:top w:val="none" w:sz="0" w:space="0" w:color="auto"/>
        <w:left w:val="none" w:sz="0" w:space="0" w:color="auto"/>
        <w:bottom w:val="none" w:sz="0" w:space="0" w:color="auto"/>
        <w:right w:val="none" w:sz="0" w:space="0" w:color="auto"/>
      </w:divBdr>
    </w:div>
    <w:div w:id="628249265">
      <w:bodyDiv w:val="1"/>
      <w:marLeft w:val="0"/>
      <w:marRight w:val="0"/>
      <w:marTop w:val="0"/>
      <w:marBottom w:val="0"/>
      <w:divBdr>
        <w:top w:val="none" w:sz="0" w:space="0" w:color="auto"/>
        <w:left w:val="none" w:sz="0" w:space="0" w:color="auto"/>
        <w:bottom w:val="none" w:sz="0" w:space="0" w:color="auto"/>
        <w:right w:val="none" w:sz="0" w:space="0" w:color="auto"/>
      </w:divBdr>
    </w:div>
    <w:div w:id="713847794">
      <w:bodyDiv w:val="1"/>
      <w:marLeft w:val="0"/>
      <w:marRight w:val="0"/>
      <w:marTop w:val="0"/>
      <w:marBottom w:val="0"/>
      <w:divBdr>
        <w:top w:val="none" w:sz="0" w:space="0" w:color="auto"/>
        <w:left w:val="none" w:sz="0" w:space="0" w:color="auto"/>
        <w:bottom w:val="none" w:sz="0" w:space="0" w:color="auto"/>
        <w:right w:val="none" w:sz="0" w:space="0" w:color="auto"/>
      </w:divBdr>
    </w:div>
    <w:div w:id="717163687">
      <w:bodyDiv w:val="1"/>
      <w:marLeft w:val="0"/>
      <w:marRight w:val="0"/>
      <w:marTop w:val="0"/>
      <w:marBottom w:val="0"/>
      <w:divBdr>
        <w:top w:val="none" w:sz="0" w:space="0" w:color="auto"/>
        <w:left w:val="none" w:sz="0" w:space="0" w:color="auto"/>
        <w:bottom w:val="none" w:sz="0" w:space="0" w:color="auto"/>
        <w:right w:val="none" w:sz="0" w:space="0" w:color="auto"/>
      </w:divBdr>
    </w:div>
    <w:div w:id="730007654">
      <w:bodyDiv w:val="1"/>
      <w:marLeft w:val="0"/>
      <w:marRight w:val="0"/>
      <w:marTop w:val="0"/>
      <w:marBottom w:val="0"/>
      <w:divBdr>
        <w:top w:val="none" w:sz="0" w:space="0" w:color="auto"/>
        <w:left w:val="none" w:sz="0" w:space="0" w:color="auto"/>
        <w:bottom w:val="none" w:sz="0" w:space="0" w:color="auto"/>
        <w:right w:val="none" w:sz="0" w:space="0" w:color="auto"/>
      </w:divBdr>
    </w:div>
    <w:div w:id="767043407">
      <w:bodyDiv w:val="1"/>
      <w:marLeft w:val="0"/>
      <w:marRight w:val="0"/>
      <w:marTop w:val="0"/>
      <w:marBottom w:val="0"/>
      <w:divBdr>
        <w:top w:val="none" w:sz="0" w:space="0" w:color="auto"/>
        <w:left w:val="none" w:sz="0" w:space="0" w:color="auto"/>
        <w:bottom w:val="none" w:sz="0" w:space="0" w:color="auto"/>
        <w:right w:val="none" w:sz="0" w:space="0" w:color="auto"/>
      </w:divBdr>
    </w:div>
    <w:div w:id="797839099">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48271866">
      <w:bodyDiv w:val="1"/>
      <w:marLeft w:val="0"/>
      <w:marRight w:val="0"/>
      <w:marTop w:val="0"/>
      <w:marBottom w:val="0"/>
      <w:divBdr>
        <w:top w:val="none" w:sz="0" w:space="0" w:color="auto"/>
        <w:left w:val="none" w:sz="0" w:space="0" w:color="auto"/>
        <w:bottom w:val="none" w:sz="0" w:space="0" w:color="auto"/>
        <w:right w:val="none" w:sz="0" w:space="0" w:color="auto"/>
      </w:divBdr>
    </w:div>
    <w:div w:id="999624357">
      <w:bodyDiv w:val="1"/>
      <w:marLeft w:val="0"/>
      <w:marRight w:val="0"/>
      <w:marTop w:val="0"/>
      <w:marBottom w:val="0"/>
      <w:divBdr>
        <w:top w:val="none" w:sz="0" w:space="0" w:color="auto"/>
        <w:left w:val="none" w:sz="0" w:space="0" w:color="auto"/>
        <w:bottom w:val="none" w:sz="0" w:space="0" w:color="auto"/>
        <w:right w:val="none" w:sz="0" w:space="0" w:color="auto"/>
      </w:divBdr>
    </w:div>
    <w:div w:id="1054082028">
      <w:bodyDiv w:val="1"/>
      <w:marLeft w:val="0"/>
      <w:marRight w:val="0"/>
      <w:marTop w:val="0"/>
      <w:marBottom w:val="0"/>
      <w:divBdr>
        <w:top w:val="none" w:sz="0" w:space="0" w:color="auto"/>
        <w:left w:val="none" w:sz="0" w:space="0" w:color="auto"/>
        <w:bottom w:val="none" w:sz="0" w:space="0" w:color="auto"/>
        <w:right w:val="none" w:sz="0" w:space="0" w:color="auto"/>
      </w:divBdr>
    </w:div>
    <w:div w:id="1079139205">
      <w:bodyDiv w:val="1"/>
      <w:marLeft w:val="0"/>
      <w:marRight w:val="0"/>
      <w:marTop w:val="0"/>
      <w:marBottom w:val="0"/>
      <w:divBdr>
        <w:top w:val="none" w:sz="0" w:space="0" w:color="auto"/>
        <w:left w:val="none" w:sz="0" w:space="0" w:color="auto"/>
        <w:bottom w:val="none" w:sz="0" w:space="0" w:color="auto"/>
        <w:right w:val="none" w:sz="0" w:space="0" w:color="auto"/>
      </w:divBdr>
    </w:div>
    <w:div w:id="1203786081">
      <w:bodyDiv w:val="1"/>
      <w:marLeft w:val="0"/>
      <w:marRight w:val="0"/>
      <w:marTop w:val="0"/>
      <w:marBottom w:val="0"/>
      <w:divBdr>
        <w:top w:val="none" w:sz="0" w:space="0" w:color="auto"/>
        <w:left w:val="none" w:sz="0" w:space="0" w:color="auto"/>
        <w:bottom w:val="none" w:sz="0" w:space="0" w:color="auto"/>
        <w:right w:val="none" w:sz="0" w:space="0" w:color="auto"/>
      </w:divBdr>
    </w:div>
    <w:div w:id="1208183823">
      <w:bodyDiv w:val="1"/>
      <w:marLeft w:val="0"/>
      <w:marRight w:val="0"/>
      <w:marTop w:val="0"/>
      <w:marBottom w:val="0"/>
      <w:divBdr>
        <w:top w:val="none" w:sz="0" w:space="0" w:color="auto"/>
        <w:left w:val="none" w:sz="0" w:space="0" w:color="auto"/>
        <w:bottom w:val="none" w:sz="0" w:space="0" w:color="auto"/>
        <w:right w:val="none" w:sz="0" w:space="0" w:color="auto"/>
      </w:divBdr>
    </w:div>
    <w:div w:id="1216044899">
      <w:bodyDiv w:val="1"/>
      <w:marLeft w:val="0"/>
      <w:marRight w:val="0"/>
      <w:marTop w:val="0"/>
      <w:marBottom w:val="0"/>
      <w:divBdr>
        <w:top w:val="none" w:sz="0" w:space="0" w:color="auto"/>
        <w:left w:val="none" w:sz="0" w:space="0" w:color="auto"/>
        <w:bottom w:val="none" w:sz="0" w:space="0" w:color="auto"/>
        <w:right w:val="none" w:sz="0" w:space="0" w:color="auto"/>
      </w:divBdr>
    </w:div>
    <w:div w:id="1224147347">
      <w:bodyDiv w:val="1"/>
      <w:marLeft w:val="0"/>
      <w:marRight w:val="0"/>
      <w:marTop w:val="0"/>
      <w:marBottom w:val="0"/>
      <w:divBdr>
        <w:top w:val="none" w:sz="0" w:space="0" w:color="auto"/>
        <w:left w:val="none" w:sz="0" w:space="0" w:color="auto"/>
        <w:bottom w:val="none" w:sz="0" w:space="0" w:color="auto"/>
        <w:right w:val="none" w:sz="0" w:space="0" w:color="auto"/>
      </w:divBdr>
    </w:div>
    <w:div w:id="1273977813">
      <w:bodyDiv w:val="1"/>
      <w:marLeft w:val="0"/>
      <w:marRight w:val="0"/>
      <w:marTop w:val="0"/>
      <w:marBottom w:val="0"/>
      <w:divBdr>
        <w:top w:val="none" w:sz="0" w:space="0" w:color="auto"/>
        <w:left w:val="none" w:sz="0" w:space="0" w:color="auto"/>
        <w:bottom w:val="none" w:sz="0" w:space="0" w:color="auto"/>
        <w:right w:val="none" w:sz="0" w:space="0" w:color="auto"/>
      </w:divBdr>
    </w:div>
    <w:div w:id="1297951056">
      <w:bodyDiv w:val="1"/>
      <w:marLeft w:val="0"/>
      <w:marRight w:val="0"/>
      <w:marTop w:val="0"/>
      <w:marBottom w:val="0"/>
      <w:divBdr>
        <w:top w:val="none" w:sz="0" w:space="0" w:color="auto"/>
        <w:left w:val="none" w:sz="0" w:space="0" w:color="auto"/>
        <w:bottom w:val="none" w:sz="0" w:space="0" w:color="auto"/>
        <w:right w:val="none" w:sz="0" w:space="0" w:color="auto"/>
      </w:divBdr>
    </w:div>
    <w:div w:id="1299998240">
      <w:bodyDiv w:val="1"/>
      <w:marLeft w:val="0"/>
      <w:marRight w:val="0"/>
      <w:marTop w:val="0"/>
      <w:marBottom w:val="0"/>
      <w:divBdr>
        <w:top w:val="none" w:sz="0" w:space="0" w:color="auto"/>
        <w:left w:val="none" w:sz="0" w:space="0" w:color="auto"/>
        <w:bottom w:val="none" w:sz="0" w:space="0" w:color="auto"/>
        <w:right w:val="none" w:sz="0" w:space="0" w:color="auto"/>
      </w:divBdr>
    </w:div>
    <w:div w:id="1319579695">
      <w:bodyDiv w:val="1"/>
      <w:marLeft w:val="0"/>
      <w:marRight w:val="0"/>
      <w:marTop w:val="0"/>
      <w:marBottom w:val="0"/>
      <w:divBdr>
        <w:top w:val="none" w:sz="0" w:space="0" w:color="auto"/>
        <w:left w:val="none" w:sz="0" w:space="0" w:color="auto"/>
        <w:bottom w:val="none" w:sz="0" w:space="0" w:color="auto"/>
        <w:right w:val="none" w:sz="0" w:space="0" w:color="auto"/>
      </w:divBdr>
    </w:div>
    <w:div w:id="1326283786">
      <w:bodyDiv w:val="1"/>
      <w:marLeft w:val="0"/>
      <w:marRight w:val="0"/>
      <w:marTop w:val="0"/>
      <w:marBottom w:val="0"/>
      <w:divBdr>
        <w:top w:val="none" w:sz="0" w:space="0" w:color="auto"/>
        <w:left w:val="none" w:sz="0" w:space="0" w:color="auto"/>
        <w:bottom w:val="none" w:sz="0" w:space="0" w:color="auto"/>
        <w:right w:val="none" w:sz="0" w:space="0" w:color="auto"/>
      </w:divBdr>
    </w:div>
    <w:div w:id="1363703575">
      <w:bodyDiv w:val="1"/>
      <w:marLeft w:val="0"/>
      <w:marRight w:val="0"/>
      <w:marTop w:val="0"/>
      <w:marBottom w:val="0"/>
      <w:divBdr>
        <w:top w:val="none" w:sz="0" w:space="0" w:color="auto"/>
        <w:left w:val="none" w:sz="0" w:space="0" w:color="auto"/>
        <w:bottom w:val="none" w:sz="0" w:space="0" w:color="auto"/>
        <w:right w:val="none" w:sz="0" w:space="0" w:color="auto"/>
      </w:divBdr>
    </w:div>
    <w:div w:id="139173043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36287665">
      <w:bodyDiv w:val="1"/>
      <w:marLeft w:val="0"/>
      <w:marRight w:val="0"/>
      <w:marTop w:val="0"/>
      <w:marBottom w:val="0"/>
      <w:divBdr>
        <w:top w:val="none" w:sz="0" w:space="0" w:color="auto"/>
        <w:left w:val="none" w:sz="0" w:space="0" w:color="auto"/>
        <w:bottom w:val="none" w:sz="0" w:space="0" w:color="auto"/>
        <w:right w:val="none" w:sz="0" w:space="0" w:color="auto"/>
      </w:divBdr>
    </w:div>
    <w:div w:id="1458523871">
      <w:bodyDiv w:val="1"/>
      <w:marLeft w:val="0"/>
      <w:marRight w:val="0"/>
      <w:marTop w:val="0"/>
      <w:marBottom w:val="0"/>
      <w:divBdr>
        <w:top w:val="none" w:sz="0" w:space="0" w:color="auto"/>
        <w:left w:val="none" w:sz="0" w:space="0" w:color="auto"/>
        <w:bottom w:val="none" w:sz="0" w:space="0" w:color="auto"/>
        <w:right w:val="none" w:sz="0" w:space="0" w:color="auto"/>
      </w:divBdr>
    </w:div>
    <w:div w:id="1462110025">
      <w:bodyDiv w:val="1"/>
      <w:marLeft w:val="0"/>
      <w:marRight w:val="0"/>
      <w:marTop w:val="0"/>
      <w:marBottom w:val="0"/>
      <w:divBdr>
        <w:top w:val="none" w:sz="0" w:space="0" w:color="auto"/>
        <w:left w:val="none" w:sz="0" w:space="0" w:color="auto"/>
        <w:bottom w:val="none" w:sz="0" w:space="0" w:color="auto"/>
        <w:right w:val="none" w:sz="0" w:space="0" w:color="auto"/>
      </w:divBdr>
    </w:div>
    <w:div w:id="1463770691">
      <w:bodyDiv w:val="1"/>
      <w:marLeft w:val="0"/>
      <w:marRight w:val="0"/>
      <w:marTop w:val="0"/>
      <w:marBottom w:val="0"/>
      <w:divBdr>
        <w:top w:val="none" w:sz="0" w:space="0" w:color="auto"/>
        <w:left w:val="none" w:sz="0" w:space="0" w:color="auto"/>
        <w:bottom w:val="none" w:sz="0" w:space="0" w:color="auto"/>
        <w:right w:val="none" w:sz="0" w:space="0" w:color="auto"/>
      </w:divBdr>
    </w:div>
    <w:div w:id="1480997733">
      <w:bodyDiv w:val="1"/>
      <w:marLeft w:val="0"/>
      <w:marRight w:val="0"/>
      <w:marTop w:val="0"/>
      <w:marBottom w:val="0"/>
      <w:divBdr>
        <w:top w:val="none" w:sz="0" w:space="0" w:color="auto"/>
        <w:left w:val="none" w:sz="0" w:space="0" w:color="auto"/>
        <w:bottom w:val="none" w:sz="0" w:space="0" w:color="auto"/>
        <w:right w:val="none" w:sz="0" w:space="0" w:color="auto"/>
      </w:divBdr>
    </w:div>
    <w:div w:id="1492526570">
      <w:bodyDiv w:val="1"/>
      <w:marLeft w:val="0"/>
      <w:marRight w:val="0"/>
      <w:marTop w:val="0"/>
      <w:marBottom w:val="0"/>
      <w:divBdr>
        <w:top w:val="none" w:sz="0" w:space="0" w:color="auto"/>
        <w:left w:val="none" w:sz="0" w:space="0" w:color="auto"/>
        <w:bottom w:val="none" w:sz="0" w:space="0" w:color="auto"/>
        <w:right w:val="none" w:sz="0" w:space="0" w:color="auto"/>
      </w:divBdr>
    </w:div>
    <w:div w:id="150269465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90194322">
      <w:bodyDiv w:val="1"/>
      <w:marLeft w:val="0"/>
      <w:marRight w:val="0"/>
      <w:marTop w:val="0"/>
      <w:marBottom w:val="0"/>
      <w:divBdr>
        <w:top w:val="none" w:sz="0" w:space="0" w:color="auto"/>
        <w:left w:val="none" w:sz="0" w:space="0" w:color="auto"/>
        <w:bottom w:val="none" w:sz="0" w:space="0" w:color="auto"/>
        <w:right w:val="none" w:sz="0" w:space="0" w:color="auto"/>
      </w:divBdr>
    </w:div>
    <w:div w:id="1611080991">
      <w:bodyDiv w:val="1"/>
      <w:marLeft w:val="0"/>
      <w:marRight w:val="0"/>
      <w:marTop w:val="0"/>
      <w:marBottom w:val="0"/>
      <w:divBdr>
        <w:top w:val="none" w:sz="0" w:space="0" w:color="auto"/>
        <w:left w:val="none" w:sz="0" w:space="0" w:color="auto"/>
        <w:bottom w:val="none" w:sz="0" w:space="0" w:color="auto"/>
        <w:right w:val="none" w:sz="0" w:space="0" w:color="auto"/>
      </w:divBdr>
    </w:div>
    <w:div w:id="1621301718">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0230999">
      <w:bodyDiv w:val="1"/>
      <w:marLeft w:val="0"/>
      <w:marRight w:val="0"/>
      <w:marTop w:val="0"/>
      <w:marBottom w:val="0"/>
      <w:divBdr>
        <w:top w:val="none" w:sz="0" w:space="0" w:color="auto"/>
        <w:left w:val="none" w:sz="0" w:space="0" w:color="auto"/>
        <w:bottom w:val="none" w:sz="0" w:space="0" w:color="auto"/>
        <w:right w:val="none" w:sz="0" w:space="0" w:color="auto"/>
      </w:divBdr>
    </w:div>
    <w:div w:id="1686978684">
      <w:bodyDiv w:val="1"/>
      <w:marLeft w:val="0"/>
      <w:marRight w:val="0"/>
      <w:marTop w:val="0"/>
      <w:marBottom w:val="0"/>
      <w:divBdr>
        <w:top w:val="none" w:sz="0" w:space="0" w:color="auto"/>
        <w:left w:val="none" w:sz="0" w:space="0" w:color="auto"/>
        <w:bottom w:val="none" w:sz="0" w:space="0" w:color="auto"/>
        <w:right w:val="none" w:sz="0" w:space="0" w:color="auto"/>
      </w:divBdr>
    </w:div>
    <w:div w:id="1686980506">
      <w:bodyDiv w:val="1"/>
      <w:marLeft w:val="0"/>
      <w:marRight w:val="0"/>
      <w:marTop w:val="0"/>
      <w:marBottom w:val="0"/>
      <w:divBdr>
        <w:top w:val="none" w:sz="0" w:space="0" w:color="auto"/>
        <w:left w:val="none" w:sz="0" w:space="0" w:color="auto"/>
        <w:bottom w:val="none" w:sz="0" w:space="0" w:color="auto"/>
        <w:right w:val="none" w:sz="0" w:space="0" w:color="auto"/>
      </w:divBdr>
    </w:div>
    <w:div w:id="1704137235">
      <w:bodyDiv w:val="1"/>
      <w:marLeft w:val="0"/>
      <w:marRight w:val="0"/>
      <w:marTop w:val="0"/>
      <w:marBottom w:val="0"/>
      <w:divBdr>
        <w:top w:val="none" w:sz="0" w:space="0" w:color="auto"/>
        <w:left w:val="none" w:sz="0" w:space="0" w:color="auto"/>
        <w:bottom w:val="none" w:sz="0" w:space="0" w:color="auto"/>
        <w:right w:val="none" w:sz="0" w:space="0" w:color="auto"/>
      </w:divBdr>
    </w:div>
    <w:div w:id="1716074694">
      <w:bodyDiv w:val="1"/>
      <w:marLeft w:val="0"/>
      <w:marRight w:val="0"/>
      <w:marTop w:val="0"/>
      <w:marBottom w:val="0"/>
      <w:divBdr>
        <w:top w:val="none" w:sz="0" w:space="0" w:color="auto"/>
        <w:left w:val="none" w:sz="0" w:space="0" w:color="auto"/>
        <w:bottom w:val="none" w:sz="0" w:space="0" w:color="auto"/>
        <w:right w:val="none" w:sz="0" w:space="0" w:color="auto"/>
      </w:divBdr>
    </w:div>
    <w:div w:id="1753812102">
      <w:bodyDiv w:val="1"/>
      <w:marLeft w:val="0"/>
      <w:marRight w:val="0"/>
      <w:marTop w:val="0"/>
      <w:marBottom w:val="0"/>
      <w:divBdr>
        <w:top w:val="none" w:sz="0" w:space="0" w:color="auto"/>
        <w:left w:val="none" w:sz="0" w:space="0" w:color="auto"/>
        <w:bottom w:val="none" w:sz="0" w:space="0" w:color="auto"/>
        <w:right w:val="none" w:sz="0" w:space="0" w:color="auto"/>
      </w:divBdr>
    </w:div>
    <w:div w:id="1767337009">
      <w:bodyDiv w:val="1"/>
      <w:marLeft w:val="0"/>
      <w:marRight w:val="0"/>
      <w:marTop w:val="0"/>
      <w:marBottom w:val="0"/>
      <w:divBdr>
        <w:top w:val="none" w:sz="0" w:space="0" w:color="auto"/>
        <w:left w:val="none" w:sz="0" w:space="0" w:color="auto"/>
        <w:bottom w:val="none" w:sz="0" w:space="0" w:color="auto"/>
        <w:right w:val="none" w:sz="0" w:space="0" w:color="auto"/>
      </w:divBdr>
    </w:div>
    <w:div w:id="1788770586">
      <w:bodyDiv w:val="1"/>
      <w:marLeft w:val="0"/>
      <w:marRight w:val="0"/>
      <w:marTop w:val="0"/>
      <w:marBottom w:val="0"/>
      <w:divBdr>
        <w:top w:val="none" w:sz="0" w:space="0" w:color="auto"/>
        <w:left w:val="none" w:sz="0" w:space="0" w:color="auto"/>
        <w:bottom w:val="none" w:sz="0" w:space="0" w:color="auto"/>
        <w:right w:val="none" w:sz="0" w:space="0" w:color="auto"/>
      </w:divBdr>
    </w:div>
    <w:div w:id="1796558149">
      <w:bodyDiv w:val="1"/>
      <w:marLeft w:val="0"/>
      <w:marRight w:val="0"/>
      <w:marTop w:val="0"/>
      <w:marBottom w:val="0"/>
      <w:divBdr>
        <w:top w:val="none" w:sz="0" w:space="0" w:color="auto"/>
        <w:left w:val="none" w:sz="0" w:space="0" w:color="auto"/>
        <w:bottom w:val="none" w:sz="0" w:space="0" w:color="auto"/>
        <w:right w:val="none" w:sz="0" w:space="0" w:color="auto"/>
      </w:divBdr>
    </w:div>
    <w:div w:id="1798644661">
      <w:bodyDiv w:val="1"/>
      <w:marLeft w:val="0"/>
      <w:marRight w:val="0"/>
      <w:marTop w:val="0"/>
      <w:marBottom w:val="0"/>
      <w:divBdr>
        <w:top w:val="none" w:sz="0" w:space="0" w:color="auto"/>
        <w:left w:val="none" w:sz="0" w:space="0" w:color="auto"/>
        <w:bottom w:val="none" w:sz="0" w:space="0" w:color="auto"/>
        <w:right w:val="none" w:sz="0" w:space="0" w:color="auto"/>
      </w:divBdr>
    </w:div>
    <w:div w:id="1946770196">
      <w:bodyDiv w:val="1"/>
      <w:marLeft w:val="0"/>
      <w:marRight w:val="0"/>
      <w:marTop w:val="0"/>
      <w:marBottom w:val="0"/>
      <w:divBdr>
        <w:top w:val="none" w:sz="0" w:space="0" w:color="auto"/>
        <w:left w:val="none" w:sz="0" w:space="0" w:color="auto"/>
        <w:bottom w:val="none" w:sz="0" w:space="0" w:color="auto"/>
        <w:right w:val="none" w:sz="0" w:space="0" w:color="auto"/>
      </w:divBdr>
    </w:div>
    <w:div w:id="1982734674">
      <w:bodyDiv w:val="1"/>
      <w:marLeft w:val="0"/>
      <w:marRight w:val="0"/>
      <w:marTop w:val="0"/>
      <w:marBottom w:val="0"/>
      <w:divBdr>
        <w:top w:val="none" w:sz="0" w:space="0" w:color="auto"/>
        <w:left w:val="none" w:sz="0" w:space="0" w:color="auto"/>
        <w:bottom w:val="none" w:sz="0" w:space="0" w:color="auto"/>
        <w:right w:val="none" w:sz="0" w:space="0" w:color="auto"/>
      </w:divBdr>
    </w:div>
    <w:div w:id="2118477846">
      <w:bodyDiv w:val="1"/>
      <w:marLeft w:val="0"/>
      <w:marRight w:val="0"/>
      <w:marTop w:val="0"/>
      <w:marBottom w:val="0"/>
      <w:divBdr>
        <w:top w:val="none" w:sz="0" w:space="0" w:color="auto"/>
        <w:left w:val="none" w:sz="0" w:space="0" w:color="auto"/>
        <w:bottom w:val="none" w:sz="0" w:space="0" w:color="auto"/>
        <w:right w:val="none" w:sz="0" w:space="0" w:color="auto"/>
      </w:divBdr>
    </w:div>
    <w:div w:id="2133093128">
      <w:bodyDiv w:val="1"/>
      <w:marLeft w:val="0"/>
      <w:marRight w:val="0"/>
      <w:marTop w:val="0"/>
      <w:marBottom w:val="0"/>
      <w:divBdr>
        <w:top w:val="none" w:sz="0" w:space="0" w:color="auto"/>
        <w:left w:val="none" w:sz="0" w:space="0" w:color="auto"/>
        <w:bottom w:val="none" w:sz="0" w:space="0" w:color="auto"/>
        <w:right w:val="none" w:sz="0" w:space="0" w:color="auto"/>
      </w:divBdr>
    </w:div>
    <w:div w:id="21467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ossy\Downloads\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21FE-CCAC-4942-8CC2-81FFDE8B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Template>
  <TotalTime>62</TotalTime>
  <Pages>126</Pages>
  <Words>24262</Words>
  <Characters>167411</Characters>
  <Application>Microsoft Office Word</Application>
  <DocSecurity>0</DocSecurity>
  <Lines>1395</Lines>
  <Paragraphs>382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191291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Tóthné Hodossy Beáta</dc:creator>
  <cp:lastModifiedBy>Bányai Gyula</cp:lastModifiedBy>
  <cp:revision>10</cp:revision>
  <cp:lastPrinted>2016-07-02T09:15:00Z</cp:lastPrinted>
  <dcterms:created xsi:type="dcterms:W3CDTF">2016-07-02T08:47:00Z</dcterms:created>
  <dcterms:modified xsi:type="dcterms:W3CDTF">2016-08-18T10:34:00Z</dcterms:modified>
</cp:coreProperties>
</file>