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ECA2B" w14:textId="5EE8343E" w:rsidR="00B53840" w:rsidRPr="003230A8" w:rsidRDefault="00976C22" w:rsidP="00286D11">
      <w:pPr>
        <w:spacing w:after="0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>3.37</w:t>
      </w:r>
      <w:r w:rsidR="00286D11" w:rsidRPr="003230A8">
        <w:rPr>
          <w:rFonts w:cs="Times New Roman"/>
          <w:b/>
          <w:caps/>
          <w:szCs w:val="24"/>
        </w:rPr>
        <w:t>.</w:t>
      </w:r>
    </w:p>
    <w:p w14:paraId="3E5ECA2D" w14:textId="77777777" w:rsidR="001A7777" w:rsidRPr="003230A8" w:rsidRDefault="001A7777" w:rsidP="00286D11">
      <w:pPr>
        <w:jc w:val="center"/>
        <w:rPr>
          <w:rFonts w:cs="Times New Roman"/>
          <w:b/>
          <w:caps/>
          <w:spacing w:val="60"/>
          <w:szCs w:val="24"/>
        </w:rPr>
      </w:pPr>
      <w:r w:rsidRPr="003230A8">
        <w:rPr>
          <w:rFonts w:cs="Times New Roman"/>
          <w:b/>
          <w:caps/>
          <w:spacing w:val="60"/>
          <w:szCs w:val="24"/>
        </w:rPr>
        <w:t>Szakképzési kerettanterv</w:t>
      </w:r>
    </w:p>
    <w:p w14:paraId="3E5ECA2E" w14:textId="77777777" w:rsidR="001A7777" w:rsidRPr="003230A8" w:rsidRDefault="001A7777" w:rsidP="00286D11">
      <w:pPr>
        <w:jc w:val="center"/>
        <w:rPr>
          <w:rFonts w:cs="Times New Roman"/>
          <w:b/>
          <w:szCs w:val="24"/>
        </w:rPr>
      </w:pPr>
      <w:proofErr w:type="gramStart"/>
      <w:r w:rsidRPr="003230A8">
        <w:rPr>
          <w:rFonts w:cs="Times New Roman"/>
          <w:b/>
          <w:szCs w:val="24"/>
        </w:rPr>
        <w:t>a</w:t>
      </w:r>
      <w:proofErr w:type="gramEnd"/>
      <w:r w:rsidRPr="003230A8">
        <w:rPr>
          <w:rFonts w:cs="Times New Roman"/>
          <w:b/>
          <w:szCs w:val="24"/>
        </w:rPr>
        <w:t>(z)</w:t>
      </w:r>
    </w:p>
    <w:p w14:paraId="3E5ECA2F" w14:textId="38A1EDCE" w:rsidR="001A7777" w:rsidRPr="003230A8" w:rsidRDefault="00B53840" w:rsidP="00286D11">
      <w:pPr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3230A8">
        <w:rPr>
          <w:rFonts w:cs="Times New Roman"/>
          <w:b/>
          <w:szCs w:val="24"/>
        </w:rPr>
        <w:t>55</w:t>
      </w:r>
      <w:r w:rsidR="00614143" w:rsidRPr="003230A8">
        <w:rPr>
          <w:rFonts w:cs="Times New Roman"/>
          <w:b/>
          <w:szCs w:val="24"/>
        </w:rPr>
        <w:t xml:space="preserve"> </w:t>
      </w:r>
      <w:r w:rsidRPr="003230A8">
        <w:rPr>
          <w:rFonts w:cs="Times New Roman"/>
          <w:b/>
          <w:szCs w:val="24"/>
        </w:rPr>
        <w:t>724</w:t>
      </w:r>
      <w:r w:rsidR="00614143" w:rsidRPr="003230A8">
        <w:rPr>
          <w:rFonts w:cs="Times New Roman"/>
          <w:b/>
          <w:szCs w:val="24"/>
        </w:rPr>
        <w:t xml:space="preserve"> </w:t>
      </w:r>
      <w:r w:rsidRPr="003230A8">
        <w:rPr>
          <w:rFonts w:cs="Times New Roman"/>
          <w:b/>
          <w:szCs w:val="24"/>
        </w:rPr>
        <w:t>01</w:t>
      </w:r>
    </w:p>
    <w:p w14:paraId="3E5ECA30" w14:textId="77777777" w:rsidR="001A7777" w:rsidRPr="003230A8" w:rsidRDefault="00B53840" w:rsidP="00286D11">
      <w:pPr>
        <w:jc w:val="center"/>
        <w:rPr>
          <w:rFonts w:cs="Times New Roman"/>
          <w:b/>
          <w:caps/>
          <w:szCs w:val="24"/>
        </w:rPr>
      </w:pPr>
      <w:r w:rsidRPr="003230A8">
        <w:rPr>
          <w:rFonts w:cs="Times New Roman"/>
          <w:b/>
          <w:caps/>
          <w:szCs w:val="24"/>
        </w:rPr>
        <w:t>Fogtechnikus</w:t>
      </w:r>
    </w:p>
    <w:p w14:paraId="3E5ECA31" w14:textId="77777777" w:rsidR="000B5E9D" w:rsidRPr="003230A8" w:rsidRDefault="001A7777" w:rsidP="00286D11">
      <w:pPr>
        <w:jc w:val="center"/>
        <w:rPr>
          <w:rFonts w:cs="Times New Roman"/>
          <w:b/>
          <w:caps/>
          <w:szCs w:val="24"/>
        </w:rPr>
      </w:pPr>
      <w:r w:rsidRPr="003230A8">
        <w:rPr>
          <w:rFonts w:cs="Times New Roman"/>
          <w:b/>
          <w:caps/>
          <w:szCs w:val="24"/>
        </w:rPr>
        <w:t>szakképesítés</w:t>
      </w:r>
      <w:r w:rsidR="009C4A30" w:rsidRPr="003230A8">
        <w:rPr>
          <w:rFonts w:cs="Times New Roman"/>
          <w:b/>
          <w:caps/>
          <w:szCs w:val="24"/>
        </w:rPr>
        <w:t>-ráépülés</w:t>
      </w:r>
      <w:r w:rsidRPr="003230A8">
        <w:rPr>
          <w:rFonts w:cs="Times New Roman"/>
          <w:b/>
          <w:caps/>
          <w:szCs w:val="24"/>
        </w:rPr>
        <w:t>hez</w:t>
      </w:r>
    </w:p>
    <w:p w14:paraId="3E5ECA32" w14:textId="77777777" w:rsidR="000B5E9D" w:rsidRPr="003230A8" w:rsidRDefault="000B5E9D" w:rsidP="000B5E9D">
      <w:pPr>
        <w:spacing w:after="0"/>
        <w:rPr>
          <w:rFonts w:cs="Times New Roman"/>
        </w:rPr>
      </w:pPr>
    </w:p>
    <w:p w14:paraId="3E5ECA33" w14:textId="77777777" w:rsidR="00F24097" w:rsidRPr="003230A8" w:rsidRDefault="00F24097" w:rsidP="00F24097">
      <w:p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 xml:space="preserve">I. </w:t>
      </w:r>
      <w:proofErr w:type="gramStart"/>
      <w:r w:rsidRPr="003230A8">
        <w:rPr>
          <w:rFonts w:cs="Times New Roman"/>
          <w:b/>
        </w:rPr>
        <w:t>A</w:t>
      </w:r>
      <w:proofErr w:type="gramEnd"/>
      <w:r w:rsidRPr="003230A8">
        <w:rPr>
          <w:rFonts w:cs="Times New Roman"/>
          <w:b/>
        </w:rPr>
        <w:t xml:space="preserve"> szakképzés jogi háttere</w:t>
      </w:r>
    </w:p>
    <w:p w14:paraId="447A8928" w14:textId="77777777" w:rsidR="00286D11" w:rsidRPr="003230A8" w:rsidRDefault="00286D11" w:rsidP="00F24097">
      <w:pPr>
        <w:spacing w:after="0"/>
        <w:rPr>
          <w:rFonts w:cs="Times New Roman"/>
        </w:rPr>
      </w:pPr>
    </w:p>
    <w:p w14:paraId="3E5ECA34" w14:textId="77777777" w:rsidR="00F24097" w:rsidRPr="003230A8" w:rsidRDefault="00F24097" w:rsidP="00F24097">
      <w:pPr>
        <w:spacing w:after="0"/>
        <w:rPr>
          <w:rFonts w:cs="Times New Roman"/>
        </w:rPr>
      </w:pPr>
      <w:r w:rsidRPr="003230A8">
        <w:rPr>
          <w:rFonts w:cs="Times New Roman"/>
        </w:rPr>
        <w:t>A szakképzési kerettanterv</w:t>
      </w:r>
    </w:p>
    <w:p w14:paraId="3E5ECA35" w14:textId="77777777" w:rsidR="00F24097" w:rsidRPr="003230A8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3230A8">
        <w:rPr>
          <w:rFonts w:cs="Times New Roman"/>
        </w:rPr>
        <w:t>a nemzeti köznevelésről szóló 2011. évi CXC. törvény,</w:t>
      </w:r>
    </w:p>
    <w:p w14:paraId="3E5ECA36" w14:textId="77777777" w:rsidR="00F24097" w:rsidRPr="003230A8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3230A8">
        <w:rPr>
          <w:rFonts w:cs="Times New Roman"/>
        </w:rPr>
        <w:t>a szakképzésről szóló 2011. évi CLXXXVII. törvény,</w:t>
      </w:r>
    </w:p>
    <w:p w14:paraId="3E5ECA37" w14:textId="77777777" w:rsidR="00F24097" w:rsidRPr="003230A8" w:rsidRDefault="00F24097" w:rsidP="00F24097">
      <w:pPr>
        <w:spacing w:after="0"/>
        <w:rPr>
          <w:rFonts w:cs="Times New Roman"/>
        </w:rPr>
      </w:pPr>
    </w:p>
    <w:p w14:paraId="3E5ECA38" w14:textId="77777777" w:rsidR="00F24097" w:rsidRPr="003230A8" w:rsidRDefault="00F24097" w:rsidP="00F24097">
      <w:pPr>
        <w:spacing w:after="0"/>
        <w:rPr>
          <w:rFonts w:cs="Times New Roman"/>
        </w:rPr>
      </w:pPr>
      <w:proofErr w:type="gramStart"/>
      <w:r w:rsidRPr="003230A8">
        <w:rPr>
          <w:rFonts w:cs="Times New Roman"/>
        </w:rPr>
        <w:t>valamint</w:t>
      </w:r>
      <w:proofErr w:type="gramEnd"/>
    </w:p>
    <w:p w14:paraId="3E5ECA39" w14:textId="1123DC52" w:rsidR="00F24097" w:rsidRPr="003230A8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3230A8">
        <w:rPr>
          <w:rFonts w:cs="Times New Roman"/>
        </w:rPr>
        <w:t>az Országos Képzési Jegyzékről és az Országos Képzési Jegyzék módosításának eljárásrendjéről szóló 150/2012. (VII. 6.) Korm</w:t>
      </w:r>
      <w:r w:rsidR="00286D11" w:rsidRPr="003230A8">
        <w:rPr>
          <w:rFonts w:cs="Times New Roman"/>
        </w:rPr>
        <w:t xml:space="preserve">. </w:t>
      </w:r>
      <w:r w:rsidRPr="003230A8">
        <w:rPr>
          <w:rFonts w:cs="Times New Roman"/>
        </w:rPr>
        <w:t>rendelet,</w:t>
      </w:r>
    </w:p>
    <w:p w14:paraId="3E5ECA3A" w14:textId="27840348" w:rsidR="00F24097" w:rsidRPr="003230A8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3230A8">
        <w:rPr>
          <w:rFonts w:cs="Times New Roman"/>
        </w:rPr>
        <w:t>az állam által elismert szakképesítések szakmai követelménymoduljairól szóló 217/2012. (VIII. 9.) Korm</w:t>
      </w:r>
      <w:r w:rsidR="00286D11" w:rsidRPr="003230A8">
        <w:rPr>
          <w:rFonts w:cs="Times New Roman"/>
        </w:rPr>
        <w:t xml:space="preserve">. </w:t>
      </w:r>
      <w:r w:rsidRPr="003230A8">
        <w:rPr>
          <w:rFonts w:cs="Times New Roman"/>
        </w:rPr>
        <w:t>rendelet,</w:t>
      </w:r>
      <w:r w:rsidR="00286D11" w:rsidRPr="003230A8">
        <w:rPr>
          <w:rFonts w:cs="Times New Roman"/>
        </w:rPr>
        <w:t xml:space="preserve"> és</w:t>
      </w:r>
    </w:p>
    <w:p w14:paraId="3E5ECA3B" w14:textId="4AA60BDA" w:rsidR="00F24097" w:rsidRPr="003230A8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proofErr w:type="gramStart"/>
      <w:r w:rsidRPr="003230A8">
        <w:rPr>
          <w:rFonts w:cs="Times New Roman"/>
        </w:rPr>
        <w:t>a(</w:t>
      </w:r>
      <w:proofErr w:type="gramEnd"/>
      <w:r w:rsidRPr="003230A8">
        <w:rPr>
          <w:rFonts w:cs="Times New Roman"/>
        </w:rPr>
        <w:t xml:space="preserve">z) </w:t>
      </w:r>
      <w:r w:rsidR="001F5131" w:rsidRPr="003230A8">
        <w:rPr>
          <w:rFonts w:cs="Times New Roman"/>
        </w:rPr>
        <w:t>55</w:t>
      </w:r>
      <w:r w:rsidR="00614143" w:rsidRPr="003230A8">
        <w:rPr>
          <w:rFonts w:cs="Times New Roman"/>
        </w:rPr>
        <w:t>-</w:t>
      </w:r>
      <w:r w:rsidR="001F5131" w:rsidRPr="003230A8">
        <w:rPr>
          <w:rFonts w:cs="Times New Roman"/>
        </w:rPr>
        <w:t>724</w:t>
      </w:r>
      <w:r w:rsidR="00614143" w:rsidRPr="003230A8">
        <w:rPr>
          <w:rFonts w:cs="Times New Roman"/>
        </w:rPr>
        <w:t>-</w:t>
      </w:r>
      <w:r w:rsidR="001F5131" w:rsidRPr="003230A8">
        <w:rPr>
          <w:rFonts w:cs="Times New Roman"/>
        </w:rPr>
        <w:t>01</w:t>
      </w:r>
      <w:r w:rsidRPr="003230A8">
        <w:rPr>
          <w:rFonts w:cs="Times New Roman"/>
        </w:rPr>
        <w:t xml:space="preserve"> számú, </w:t>
      </w:r>
      <w:r w:rsidR="001F5131" w:rsidRPr="003230A8">
        <w:rPr>
          <w:rFonts w:cs="Times New Roman"/>
        </w:rPr>
        <w:t>Fogtechnikus</w:t>
      </w:r>
      <w:r w:rsidRPr="003230A8">
        <w:rPr>
          <w:rFonts w:cs="Times New Roman"/>
        </w:rPr>
        <w:t xml:space="preserve"> megnevezésű szakképesítés szakmai és vizsgakövetelményeit tartalmazó rendelet </w:t>
      </w:r>
    </w:p>
    <w:p w14:paraId="3E5ECA3C" w14:textId="77777777" w:rsidR="00F24097" w:rsidRPr="003230A8" w:rsidRDefault="00F24097" w:rsidP="00F24097">
      <w:pPr>
        <w:spacing w:after="0"/>
        <w:rPr>
          <w:rFonts w:cs="Times New Roman"/>
        </w:rPr>
      </w:pPr>
      <w:proofErr w:type="gramStart"/>
      <w:r w:rsidRPr="003230A8">
        <w:rPr>
          <w:rFonts w:cs="Times New Roman"/>
        </w:rPr>
        <w:t>alapján</w:t>
      </w:r>
      <w:proofErr w:type="gramEnd"/>
      <w:r w:rsidRPr="003230A8">
        <w:rPr>
          <w:rFonts w:cs="Times New Roman"/>
        </w:rPr>
        <w:t xml:space="preserve"> készült.</w:t>
      </w:r>
    </w:p>
    <w:p w14:paraId="3E5ECA3D" w14:textId="77777777" w:rsidR="001A7777" w:rsidRPr="003230A8" w:rsidRDefault="001A7777" w:rsidP="000B5E9D">
      <w:pPr>
        <w:spacing w:after="0"/>
        <w:rPr>
          <w:rFonts w:cs="Times New Roman"/>
        </w:rPr>
      </w:pPr>
    </w:p>
    <w:p w14:paraId="3E5ECA3E" w14:textId="77777777" w:rsidR="00E96240" w:rsidRPr="003230A8" w:rsidRDefault="00E96240" w:rsidP="000B5E9D">
      <w:pPr>
        <w:spacing w:after="0"/>
        <w:rPr>
          <w:rFonts w:cs="Times New Roman"/>
        </w:rPr>
      </w:pPr>
    </w:p>
    <w:p w14:paraId="3E5ECA3F" w14:textId="77777777" w:rsidR="00C64856" w:rsidRPr="003230A8" w:rsidRDefault="00C64856" w:rsidP="00C64856">
      <w:p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 xml:space="preserve">II. </w:t>
      </w:r>
      <w:proofErr w:type="gramStart"/>
      <w:r w:rsidRPr="003230A8">
        <w:rPr>
          <w:rFonts w:cs="Times New Roman"/>
          <w:b/>
        </w:rPr>
        <w:t>A</w:t>
      </w:r>
      <w:proofErr w:type="gramEnd"/>
      <w:r w:rsidRPr="003230A8">
        <w:rPr>
          <w:rFonts w:cs="Times New Roman"/>
          <w:b/>
        </w:rPr>
        <w:t xml:space="preserve"> szakképesítés</w:t>
      </w:r>
      <w:r w:rsidR="009C4A30" w:rsidRPr="003230A8">
        <w:rPr>
          <w:rFonts w:cs="Times New Roman"/>
          <w:b/>
        </w:rPr>
        <w:t>-ráépülés</w:t>
      </w:r>
      <w:r w:rsidRPr="003230A8">
        <w:rPr>
          <w:rFonts w:cs="Times New Roman"/>
          <w:b/>
        </w:rPr>
        <w:t xml:space="preserve"> alapadatai</w:t>
      </w:r>
    </w:p>
    <w:p w14:paraId="3E5ECA40" w14:textId="77777777" w:rsidR="00C64856" w:rsidRPr="003230A8" w:rsidRDefault="00C64856" w:rsidP="00C64856">
      <w:pPr>
        <w:spacing w:after="0"/>
        <w:rPr>
          <w:rFonts w:cs="Times New Roman"/>
        </w:rPr>
      </w:pPr>
    </w:p>
    <w:p w14:paraId="3E5ECA41" w14:textId="22ED294A" w:rsidR="00C64856" w:rsidRPr="003230A8" w:rsidRDefault="00C64856" w:rsidP="00C64856">
      <w:pPr>
        <w:spacing w:after="0"/>
        <w:rPr>
          <w:rFonts w:cs="Times New Roman"/>
        </w:rPr>
      </w:pPr>
      <w:r w:rsidRPr="003230A8">
        <w:rPr>
          <w:rFonts w:cs="Times New Roman"/>
        </w:rPr>
        <w:t>A szakképesítés</w:t>
      </w:r>
      <w:r w:rsidR="009C4A30" w:rsidRPr="003230A8">
        <w:rPr>
          <w:rFonts w:cs="Times New Roman"/>
        </w:rPr>
        <w:t>-ráépülés</w:t>
      </w:r>
      <w:r w:rsidRPr="003230A8">
        <w:rPr>
          <w:rFonts w:cs="Times New Roman"/>
        </w:rPr>
        <w:t xml:space="preserve"> azonosító száma: </w:t>
      </w:r>
      <w:r w:rsidR="001F5131" w:rsidRPr="003230A8">
        <w:rPr>
          <w:rFonts w:cs="Times New Roman"/>
        </w:rPr>
        <w:t>55</w:t>
      </w:r>
      <w:r w:rsidR="00614143" w:rsidRPr="003230A8">
        <w:rPr>
          <w:rFonts w:cs="Times New Roman"/>
        </w:rPr>
        <w:t xml:space="preserve"> </w:t>
      </w:r>
      <w:r w:rsidR="001F5131" w:rsidRPr="003230A8">
        <w:rPr>
          <w:rFonts w:cs="Times New Roman"/>
        </w:rPr>
        <w:t>724</w:t>
      </w:r>
      <w:r w:rsidR="00614143" w:rsidRPr="003230A8">
        <w:rPr>
          <w:rFonts w:cs="Times New Roman"/>
        </w:rPr>
        <w:t xml:space="preserve"> </w:t>
      </w:r>
      <w:r w:rsidR="001F5131" w:rsidRPr="003230A8">
        <w:rPr>
          <w:rFonts w:cs="Times New Roman"/>
        </w:rPr>
        <w:t>01</w:t>
      </w:r>
    </w:p>
    <w:p w14:paraId="3E5ECA42" w14:textId="77777777" w:rsidR="00C64856" w:rsidRPr="003230A8" w:rsidRDefault="00C64856" w:rsidP="00C64856">
      <w:pPr>
        <w:spacing w:after="0"/>
        <w:rPr>
          <w:rFonts w:cs="Times New Roman"/>
        </w:rPr>
      </w:pPr>
      <w:r w:rsidRPr="003230A8">
        <w:rPr>
          <w:rFonts w:cs="Times New Roman"/>
        </w:rPr>
        <w:t>Szakképesítés</w:t>
      </w:r>
      <w:r w:rsidR="009C4A30" w:rsidRPr="003230A8">
        <w:rPr>
          <w:rFonts w:cs="Times New Roman"/>
        </w:rPr>
        <w:t>-ráépülés</w:t>
      </w:r>
      <w:r w:rsidRPr="003230A8">
        <w:rPr>
          <w:rFonts w:cs="Times New Roman"/>
        </w:rPr>
        <w:t xml:space="preserve"> megnevezése: </w:t>
      </w:r>
      <w:r w:rsidR="001F5131" w:rsidRPr="003230A8">
        <w:rPr>
          <w:rFonts w:cs="Times New Roman"/>
        </w:rPr>
        <w:t>Fogtechnikus</w:t>
      </w:r>
    </w:p>
    <w:p w14:paraId="3E5ECA43" w14:textId="188DC78F" w:rsidR="00C64856" w:rsidRPr="003230A8" w:rsidRDefault="00C64856" w:rsidP="00C64856">
      <w:pPr>
        <w:spacing w:after="0"/>
        <w:rPr>
          <w:rFonts w:cs="Times New Roman"/>
        </w:rPr>
      </w:pPr>
      <w:r w:rsidRPr="003230A8">
        <w:rPr>
          <w:rFonts w:cs="Times New Roman"/>
        </w:rPr>
        <w:t xml:space="preserve">A szakmacsoport száma és megnevezése: </w:t>
      </w:r>
      <w:r w:rsidR="005145C0" w:rsidRPr="003230A8">
        <w:rPr>
          <w:rFonts w:cs="Times New Roman"/>
        </w:rPr>
        <w:t>1.</w:t>
      </w:r>
      <w:r w:rsidRPr="003230A8">
        <w:rPr>
          <w:rFonts w:cs="Times New Roman"/>
        </w:rPr>
        <w:t xml:space="preserve"> </w:t>
      </w:r>
      <w:r w:rsidR="001F5131" w:rsidRPr="003230A8">
        <w:rPr>
          <w:rFonts w:cs="Times New Roman"/>
        </w:rPr>
        <w:t>Egészségügy</w:t>
      </w:r>
    </w:p>
    <w:p w14:paraId="3E5ECA45" w14:textId="0008BF60" w:rsidR="00C64856" w:rsidRPr="003230A8" w:rsidRDefault="00C64856" w:rsidP="00C64856">
      <w:pPr>
        <w:spacing w:after="0"/>
        <w:rPr>
          <w:rFonts w:cs="Times New Roman"/>
        </w:rPr>
      </w:pPr>
      <w:r w:rsidRPr="003230A8">
        <w:rPr>
          <w:rFonts w:cs="Times New Roman"/>
        </w:rPr>
        <w:t>Ágazati besorolás száma és megnevezése</w:t>
      </w:r>
      <w:proofErr w:type="gramStart"/>
      <w:r w:rsidRPr="003230A8">
        <w:rPr>
          <w:rFonts w:cs="Times New Roman"/>
        </w:rPr>
        <w:t xml:space="preserve">: </w:t>
      </w:r>
      <w:r w:rsidR="00614143" w:rsidRPr="003230A8">
        <w:rPr>
          <w:rFonts w:cs="Times New Roman"/>
        </w:rPr>
        <w:t xml:space="preserve"> </w:t>
      </w:r>
      <w:proofErr w:type="spellStart"/>
      <w:r w:rsidR="00614143" w:rsidRPr="003230A8">
        <w:rPr>
          <w:rFonts w:cs="Times New Roman"/>
        </w:rPr>
        <w:t>-</w:t>
      </w:r>
      <w:proofErr w:type="gramEnd"/>
      <w:r w:rsidRPr="003230A8">
        <w:rPr>
          <w:rFonts w:cs="Times New Roman"/>
        </w:rPr>
        <w:t>Iskolai</w:t>
      </w:r>
      <w:proofErr w:type="spellEnd"/>
      <w:r w:rsidRPr="003230A8">
        <w:rPr>
          <w:rFonts w:cs="Times New Roman"/>
        </w:rPr>
        <w:t xml:space="preserve"> rendszerű szakképzésben a szakképzési évfolyamok száma: </w:t>
      </w:r>
      <w:r w:rsidR="001F5131" w:rsidRPr="003230A8">
        <w:rPr>
          <w:rFonts w:cs="Times New Roman"/>
        </w:rPr>
        <w:t>1</w:t>
      </w:r>
      <w:r w:rsidRPr="003230A8">
        <w:rPr>
          <w:rFonts w:cs="Times New Roman"/>
        </w:rPr>
        <w:t xml:space="preserve"> év</w:t>
      </w:r>
    </w:p>
    <w:p w14:paraId="3E5ECA46" w14:textId="77777777" w:rsidR="00C64856" w:rsidRPr="003230A8" w:rsidRDefault="00C64856" w:rsidP="00C64856">
      <w:pPr>
        <w:spacing w:after="0"/>
        <w:rPr>
          <w:rFonts w:cs="Times New Roman"/>
        </w:rPr>
      </w:pPr>
      <w:r w:rsidRPr="003230A8">
        <w:rPr>
          <w:rFonts w:cs="Times New Roman"/>
        </w:rPr>
        <w:t xml:space="preserve">Elméleti képzési idő aránya: </w:t>
      </w:r>
      <w:r w:rsidR="001F5131" w:rsidRPr="003230A8">
        <w:rPr>
          <w:rFonts w:cs="Times New Roman"/>
        </w:rPr>
        <w:t>20</w:t>
      </w:r>
      <w:r w:rsidRPr="003230A8">
        <w:rPr>
          <w:rFonts w:cs="Times New Roman"/>
        </w:rPr>
        <w:t>%</w:t>
      </w:r>
    </w:p>
    <w:p w14:paraId="3E5ECA47" w14:textId="77777777" w:rsidR="00C64856" w:rsidRPr="003230A8" w:rsidRDefault="00C64856" w:rsidP="00C64856">
      <w:pPr>
        <w:spacing w:after="0"/>
        <w:rPr>
          <w:rFonts w:cs="Times New Roman"/>
        </w:rPr>
      </w:pPr>
      <w:r w:rsidRPr="003230A8">
        <w:rPr>
          <w:rFonts w:cs="Times New Roman"/>
        </w:rPr>
        <w:t xml:space="preserve">Gyakorlati képzési idő aránya: </w:t>
      </w:r>
      <w:r w:rsidR="001F5131" w:rsidRPr="003230A8">
        <w:rPr>
          <w:rFonts w:cs="Times New Roman"/>
        </w:rPr>
        <w:t>80</w:t>
      </w:r>
      <w:r w:rsidRPr="003230A8">
        <w:rPr>
          <w:rFonts w:cs="Times New Roman"/>
        </w:rPr>
        <w:t>%</w:t>
      </w:r>
    </w:p>
    <w:p w14:paraId="3E5ECA48" w14:textId="77777777" w:rsidR="001A7777" w:rsidRPr="003230A8" w:rsidRDefault="001A7777" w:rsidP="000B5E9D">
      <w:pPr>
        <w:spacing w:after="0"/>
        <w:rPr>
          <w:rFonts w:cs="Times New Roman"/>
        </w:rPr>
      </w:pPr>
    </w:p>
    <w:p w14:paraId="3E5ECA49" w14:textId="77777777" w:rsidR="00E96240" w:rsidRPr="003230A8" w:rsidRDefault="00E96240" w:rsidP="000B5E9D">
      <w:pPr>
        <w:spacing w:after="0"/>
        <w:rPr>
          <w:rFonts w:cs="Times New Roman"/>
        </w:rPr>
      </w:pPr>
    </w:p>
    <w:p w14:paraId="3E5ECA4A" w14:textId="77777777" w:rsidR="00E96240" w:rsidRPr="003230A8" w:rsidRDefault="00E96240" w:rsidP="00E96240">
      <w:p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 xml:space="preserve">III. </w:t>
      </w:r>
      <w:proofErr w:type="gramStart"/>
      <w:r w:rsidRPr="003230A8">
        <w:rPr>
          <w:rFonts w:cs="Times New Roman"/>
          <w:b/>
        </w:rPr>
        <w:t>A</w:t>
      </w:r>
      <w:proofErr w:type="gramEnd"/>
      <w:r w:rsidRPr="003230A8">
        <w:rPr>
          <w:rFonts w:cs="Times New Roman"/>
          <w:b/>
        </w:rPr>
        <w:t xml:space="preserve"> szakképzésbe történő belépés feltételei</w:t>
      </w:r>
    </w:p>
    <w:p w14:paraId="3E5ECA4B" w14:textId="77777777" w:rsidR="00E96240" w:rsidRPr="003230A8" w:rsidRDefault="00E96240" w:rsidP="00E96240">
      <w:pPr>
        <w:spacing w:after="0"/>
        <w:rPr>
          <w:rFonts w:cs="Times New Roman"/>
        </w:rPr>
      </w:pPr>
    </w:p>
    <w:p w14:paraId="3E5ECA4C" w14:textId="6AA27634" w:rsidR="00E96240" w:rsidRPr="003230A8" w:rsidRDefault="00E96240" w:rsidP="00E96240">
      <w:pPr>
        <w:spacing w:after="0"/>
        <w:rPr>
          <w:rFonts w:cs="Times New Roman"/>
        </w:rPr>
      </w:pPr>
      <w:r w:rsidRPr="003230A8">
        <w:rPr>
          <w:rFonts w:cs="Times New Roman"/>
        </w:rPr>
        <w:t xml:space="preserve">Iskolai előképzettség: </w:t>
      </w:r>
      <w:r w:rsidR="00875DE8" w:rsidRPr="003230A8">
        <w:rPr>
          <w:rFonts w:cs="Times New Roman"/>
        </w:rPr>
        <w:t>érettségi végzettség</w:t>
      </w:r>
    </w:p>
    <w:p w14:paraId="3E5ECA4E" w14:textId="3795F4C5" w:rsidR="00E96240" w:rsidRPr="003230A8" w:rsidRDefault="00DC677F" w:rsidP="00E96240">
      <w:pPr>
        <w:spacing w:after="0"/>
        <w:rPr>
          <w:rFonts w:cs="Times New Roman"/>
        </w:rPr>
      </w:pPr>
      <w:r w:rsidRPr="003230A8">
        <w:rPr>
          <w:rFonts w:cs="Times New Roman"/>
        </w:rPr>
        <w:tab/>
      </w:r>
      <w:proofErr w:type="gramStart"/>
      <w:r w:rsidRPr="003230A8">
        <w:rPr>
          <w:rFonts w:cs="Times New Roman"/>
        </w:rPr>
        <w:t>vagy</w:t>
      </w:r>
      <w:proofErr w:type="gramEnd"/>
      <w:r w:rsidRPr="003230A8">
        <w:rPr>
          <w:rFonts w:cs="Times New Roman"/>
        </w:rPr>
        <w:t xml:space="preserve"> iskolai </w:t>
      </w:r>
      <w:r w:rsidR="009C4A30" w:rsidRPr="003230A8">
        <w:rPr>
          <w:rFonts w:cs="Times New Roman"/>
        </w:rPr>
        <w:t>előkép</w:t>
      </w:r>
      <w:r w:rsidRPr="003230A8">
        <w:rPr>
          <w:rFonts w:cs="Times New Roman"/>
        </w:rPr>
        <w:t xml:space="preserve">zettség hiányában: </w:t>
      </w:r>
      <w:r w:rsidR="00E96240" w:rsidRPr="003230A8">
        <w:rPr>
          <w:rFonts w:cs="Times New Roman"/>
        </w:rPr>
        <w:t xml:space="preserve">Bemeneti kompetenciák: </w:t>
      </w:r>
      <w:r w:rsidRPr="003230A8">
        <w:rPr>
          <w:rFonts w:cs="Times New Roman"/>
        </w:rPr>
        <w:t>………………</w:t>
      </w:r>
    </w:p>
    <w:p w14:paraId="3E5ECA4F" w14:textId="77777777" w:rsidR="00E96240" w:rsidRPr="003230A8" w:rsidRDefault="00E96240" w:rsidP="00E96240">
      <w:pPr>
        <w:spacing w:after="0"/>
        <w:rPr>
          <w:rFonts w:cs="Times New Roman"/>
        </w:rPr>
      </w:pPr>
      <w:r w:rsidRPr="003230A8">
        <w:rPr>
          <w:rFonts w:cs="Times New Roman"/>
        </w:rPr>
        <w:t xml:space="preserve">Szakmai előképzettség: </w:t>
      </w:r>
      <w:r w:rsidR="003D3E0A" w:rsidRPr="003230A8">
        <w:rPr>
          <w:rFonts w:cs="Times New Roman"/>
        </w:rPr>
        <w:t xml:space="preserve">54 724 01 </w:t>
      </w:r>
      <w:r w:rsidR="001F5131" w:rsidRPr="003230A8">
        <w:rPr>
          <w:rFonts w:cs="Times New Roman"/>
        </w:rPr>
        <w:t>Fogtechnikus gyakornok</w:t>
      </w:r>
    </w:p>
    <w:p w14:paraId="3E5ECA50" w14:textId="77777777" w:rsidR="00E96240" w:rsidRPr="003230A8" w:rsidRDefault="00E96240" w:rsidP="00E96240">
      <w:pPr>
        <w:spacing w:after="0"/>
        <w:rPr>
          <w:rFonts w:cs="Times New Roman"/>
        </w:rPr>
      </w:pPr>
      <w:r w:rsidRPr="003230A8">
        <w:rPr>
          <w:rFonts w:cs="Times New Roman"/>
        </w:rPr>
        <w:t xml:space="preserve">Előírt gyakorlat: </w:t>
      </w:r>
      <w:r w:rsidR="000772D7" w:rsidRPr="003230A8">
        <w:rPr>
          <w:rFonts w:cs="Times New Roman"/>
        </w:rPr>
        <w:t>—</w:t>
      </w:r>
    </w:p>
    <w:p w14:paraId="3E5ECA51" w14:textId="77777777" w:rsidR="00E96240" w:rsidRPr="003230A8" w:rsidRDefault="00E96240" w:rsidP="00E96240">
      <w:pPr>
        <w:spacing w:after="0"/>
        <w:rPr>
          <w:rFonts w:cs="Times New Roman"/>
        </w:rPr>
      </w:pPr>
      <w:r w:rsidRPr="003230A8">
        <w:rPr>
          <w:rFonts w:cs="Times New Roman"/>
        </w:rPr>
        <w:t xml:space="preserve">Egészségügyi alkalmassági követelmények: </w:t>
      </w:r>
      <w:r w:rsidR="001F5131" w:rsidRPr="003230A8">
        <w:rPr>
          <w:rFonts w:cs="Times New Roman"/>
        </w:rPr>
        <w:t>Szükséges</w:t>
      </w:r>
    </w:p>
    <w:p w14:paraId="3E5ECA52" w14:textId="17F9B71D" w:rsidR="00E96240" w:rsidRPr="003230A8" w:rsidRDefault="00E96240" w:rsidP="00E96240">
      <w:pPr>
        <w:spacing w:after="0"/>
        <w:rPr>
          <w:rFonts w:cs="Times New Roman"/>
        </w:rPr>
      </w:pPr>
      <w:r w:rsidRPr="003230A8">
        <w:rPr>
          <w:rFonts w:cs="Times New Roman"/>
        </w:rPr>
        <w:t xml:space="preserve">Pályaalkalmassági követelmények: </w:t>
      </w:r>
      <w:r w:rsidR="003230A8" w:rsidRPr="003230A8">
        <w:rPr>
          <w:rFonts w:cs="Times New Roman"/>
        </w:rPr>
        <w:t>-</w:t>
      </w:r>
    </w:p>
    <w:p w14:paraId="3E5ECA53" w14:textId="77777777" w:rsidR="00E96240" w:rsidRPr="003230A8" w:rsidRDefault="00E96240" w:rsidP="00E96240">
      <w:pPr>
        <w:spacing w:after="0"/>
        <w:rPr>
          <w:rFonts w:cs="Times New Roman"/>
        </w:rPr>
      </w:pPr>
    </w:p>
    <w:p w14:paraId="3E5ECA54" w14:textId="77777777" w:rsidR="00D55892" w:rsidRPr="003230A8" w:rsidRDefault="00D55892">
      <w:pPr>
        <w:spacing w:after="200" w:line="276" w:lineRule="auto"/>
        <w:jc w:val="left"/>
        <w:rPr>
          <w:rFonts w:cs="Times New Roman"/>
        </w:rPr>
      </w:pPr>
      <w:r w:rsidRPr="003230A8">
        <w:rPr>
          <w:rFonts w:cs="Times New Roman"/>
        </w:rPr>
        <w:br w:type="page"/>
      </w:r>
    </w:p>
    <w:p w14:paraId="3E5ECA55" w14:textId="77777777" w:rsidR="00E96240" w:rsidRPr="003230A8" w:rsidRDefault="00E96240" w:rsidP="00E96240">
      <w:p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lastRenderedPageBreak/>
        <w:t xml:space="preserve">IV. </w:t>
      </w:r>
      <w:proofErr w:type="gramStart"/>
      <w:r w:rsidRPr="003230A8">
        <w:rPr>
          <w:rFonts w:cs="Times New Roman"/>
          <w:b/>
        </w:rPr>
        <w:t>A</w:t>
      </w:r>
      <w:proofErr w:type="gramEnd"/>
      <w:r w:rsidRPr="003230A8">
        <w:rPr>
          <w:rFonts w:cs="Times New Roman"/>
          <w:b/>
        </w:rPr>
        <w:t xml:space="preserve"> szakképzés szervezésének feltételei</w:t>
      </w:r>
    </w:p>
    <w:p w14:paraId="3E5ECA56" w14:textId="77777777" w:rsidR="00E96240" w:rsidRPr="003230A8" w:rsidRDefault="00E96240" w:rsidP="00E96240">
      <w:pPr>
        <w:spacing w:after="0"/>
        <w:rPr>
          <w:rFonts w:cs="Times New Roman"/>
        </w:rPr>
      </w:pPr>
    </w:p>
    <w:p w14:paraId="3E5ECA57" w14:textId="77777777" w:rsidR="00E96240" w:rsidRPr="003230A8" w:rsidRDefault="00E96240" w:rsidP="00E96240">
      <w:p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Személyi feltételek</w:t>
      </w:r>
    </w:p>
    <w:p w14:paraId="3E5ECA58" w14:textId="77777777" w:rsidR="00E96240" w:rsidRPr="003230A8" w:rsidRDefault="00E96240" w:rsidP="00E96240">
      <w:pPr>
        <w:spacing w:after="0"/>
        <w:rPr>
          <w:rFonts w:cs="Times New Roman"/>
        </w:rPr>
      </w:pPr>
      <w:r w:rsidRPr="003230A8">
        <w:rPr>
          <w:rFonts w:cs="Times New Roma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14:paraId="3E5ECA59" w14:textId="77777777" w:rsidR="00E96240" w:rsidRPr="003230A8" w:rsidRDefault="00E96240" w:rsidP="00E96240">
      <w:pPr>
        <w:spacing w:after="0"/>
        <w:rPr>
          <w:rFonts w:cs="Times New Roman"/>
        </w:rPr>
      </w:pPr>
      <w:r w:rsidRPr="003230A8">
        <w:rPr>
          <w:rFonts w:cs="Times New Roman"/>
        </w:rPr>
        <w:t>Ezen túl az alábbi tantárgyak oktatására az alábbi végzettséggel rendelkező szakember alkalmazható:</w:t>
      </w:r>
    </w:p>
    <w:p w14:paraId="3E5ECA5A" w14:textId="77777777" w:rsidR="001A7777" w:rsidRPr="003230A8" w:rsidRDefault="001A7777" w:rsidP="000B5E9D">
      <w:pPr>
        <w:spacing w:after="0"/>
        <w:rPr>
          <w:rFonts w:cs="Times New Roman"/>
        </w:rPr>
      </w:pPr>
    </w:p>
    <w:tbl>
      <w:tblPr>
        <w:tblW w:w="7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280"/>
      </w:tblGrid>
      <w:tr w:rsidR="001737D3" w:rsidRPr="003230A8" w14:paraId="3E5ECA5D" w14:textId="77777777" w:rsidTr="001737D3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A5B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Tantárgy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A5C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Szakképesítés/Szakképzettség</w:t>
            </w:r>
          </w:p>
        </w:tc>
      </w:tr>
      <w:tr w:rsidR="001737D3" w:rsidRPr="003230A8" w14:paraId="3E5ECA60" w14:textId="77777777" w:rsidTr="001737D3">
        <w:trPr>
          <w:trHeight w:val="6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A5E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Kombinált munka készítése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A5F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Fogtechnikus mester</w:t>
            </w:r>
            <w:proofErr w:type="gramStart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,szakirányú</w:t>
            </w:r>
            <w:proofErr w:type="gramEnd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végzettséggel rendelkező szakoktató</w:t>
            </w:r>
          </w:p>
        </w:tc>
      </w:tr>
      <w:tr w:rsidR="001737D3" w:rsidRPr="003230A8" w14:paraId="3E5ECA63" w14:textId="77777777" w:rsidTr="001737D3">
        <w:trPr>
          <w:trHeight w:val="6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A61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Implantátum felépítmények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A62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Fogtechnikus mester</w:t>
            </w:r>
            <w:proofErr w:type="gramStart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,szakirányú</w:t>
            </w:r>
            <w:proofErr w:type="gramEnd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végzettséggel rendelkező szakoktató</w:t>
            </w:r>
          </w:p>
        </w:tc>
      </w:tr>
    </w:tbl>
    <w:p w14:paraId="3E5ECA64" w14:textId="77777777" w:rsidR="00E57804" w:rsidRPr="003230A8" w:rsidRDefault="00E57804" w:rsidP="00E57804">
      <w:pPr>
        <w:spacing w:after="0"/>
        <w:jc w:val="center"/>
        <w:rPr>
          <w:rFonts w:cs="Times New Roman"/>
          <w:sz w:val="20"/>
          <w:szCs w:val="20"/>
        </w:rPr>
      </w:pPr>
    </w:p>
    <w:p w14:paraId="3E5ECA65" w14:textId="77777777" w:rsidR="0041674C" w:rsidRPr="003230A8" w:rsidRDefault="0041674C" w:rsidP="000B5E9D">
      <w:pPr>
        <w:spacing w:after="0"/>
        <w:rPr>
          <w:rFonts w:cs="Times New Roman"/>
        </w:rPr>
      </w:pPr>
    </w:p>
    <w:p w14:paraId="3E5ECA66" w14:textId="77777777" w:rsidR="00696ED9" w:rsidRPr="003230A8" w:rsidRDefault="00696ED9" w:rsidP="00696ED9">
      <w:p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Tárgyi feltételek</w:t>
      </w:r>
    </w:p>
    <w:p w14:paraId="3E5ECA67" w14:textId="77777777" w:rsidR="0093529D" w:rsidRPr="003230A8" w:rsidRDefault="00696ED9" w:rsidP="0093529D">
      <w:pPr>
        <w:spacing w:after="0"/>
        <w:rPr>
          <w:rFonts w:cs="Times New Roman"/>
        </w:rPr>
      </w:pPr>
      <w:r w:rsidRPr="003230A8">
        <w:rPr>
          <w:rFonts w:cs="Times New Roman"/>
        </w:rPr>
        <w:t>A szakmai képzés lebonyolításához szükséges eszközök és felszerelések felsorolását a szakképesítés szakmai és vizsgakövetelménye (</w:t>
      </w:r>
      <w:proofErr w:type="spellStart"/>
      <w:r w:rsidRPr="003230A8">
        <w:rPr>
          <w:rFonts w:cs="Times New Roman"/>
        </w:rPr>
        <w:t>szvk</w:t>
      </w:r>
      <w:proofErr w:type="spellEnd"/>
      <w:r w:rsidRPr="003230A8">
        <w:rPr>
          <w:rFonts w:cs="Times New Roman"/>
        </w:rPr>
        <w:t xml:space="preserve">) tartalmazza, melynek további részletei az alábbiak: </w:t>
      </w:r>
    </w:p>
    <w:p w14:paraId="3E5ECA68" w14:textId="77777777" w:rsidR="0093529D" w:rsidRPr="003230A8" w:rsidRDefault="0093529D" w:rsidP="0093529D">
      <w:pPr>
        <w:spacing w:after="0"/>
        <w:rPr>
          <w:rFonts w:cs="Times New Roman"/>
          <w:szCs w:val="24"/>
        </w:rPr>
      </w:pPr>
      <w:r w:rsidRPr="003230A8">
        <w:rPr>
          <w:rFonts w:cs="Times New Roman"/>
          <w:szCs w:val="24"/>
        </w:rPr>
        <w:t>Interaktív CD anatómiából és szakmai ismeretből, anyagismeretből</w:t>
      </w:r>
    </w:p>
    <w:p w14:paraId="3E5ECA69" w14:textId="77777777" w:rsidR="0093529D" w:rsidRPr="003230A8" w:rsidRDefault="0093529D" w:rsidP="0093529D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3230A8">
        <w:rPr>
          <w:rFonts w:cs="Times New Roman"/>
          <w:szCs w:val="24"/>
        </w:rPr>
        <w:t>Informatikai szaktanterem számítógép és perifériák, megfelelő memóriával és grafikai teherbírással</w:t>
      </w:r>
    </w:p>
    <w:p w14:paraId="3E5ECA6A" w14:textId="77777777" w:rsidR="0093529D" w:rsidRPr="003230A8" w:rsidRDefault="0093529D" w:rsidP="0093529D">
      <w:pPr>
        <w:spacing w:after="0"/>
        <w:rPr>
          <w:rFonts w:cs="Times New Roman"/>
          <w:szCs w:val="24"/>
        </w:rPr>
      </w:pPr>
      <w:r w:rsidRPr="003230A8">
        <w:rPr>
          <w:rFonts w:cs="Times New Roman"/>
          <w:szCs w:val="24"/>
        </w:rPr>
        <w:t>Oktatástechnikai eszközök (tábla, projektor, számítógép interaktív tábla)</w:t>
      </w:r>
    </w:p>
    <w:p w14:paraId="3E5ECA6B" w14:textId="77777777" w:rsidR="0093529D" w:rsidRPr="003230A8" w:rsidRDefault="0093529D" w:rsidP="0093529D">
      <w:pPr>
        <w:spacing w:after="0"/>
        <w:rPr>
          <w:rFonts w:cs="Times New Roman"/>
          <w:szCs w:val="24"/>
        </w:rPr>
      </w:pPr>
      <w:r w:rsidRPr="003230A8">
        <w:rPr>
          <w:rFonts w:cs="Times New Roman"/>
          <w:szCs w:val="24"/>
        </w:rPr>
        <w:t>Szakmai dia-és fóliasorozatok 3D atlasz</w:t>
      </w:r>
    </w:p>
    <w:p w14:paraId="3E5ECA6C" w14:textId="77777777" w:rsidR="00696ED9" w:rsidRPr="003230A8" w:rsidRDefault="00696ED9" w:rsidP="00696ED9">
      <w:pPr>
        <w:spacing w:after="0"/>
        <w:rPr>
          <w:rFonts w:cs="Times New Roman"/>
        </w:rPr>
      </w:pPr>
    </w:p>
    <w:p w14:paraId="3E5ECA6D" w14:textId="77777777" w:rsidR="00696ED9" w:rsidRPr="003230A8" w:rsidRDefault="00696ED9" w:rsidP="00696ED9">
      <w:pPr>
        <w:spacing w:after="0"/>
        <w:rPr>
          <w:rFonts w:cs="Times New Roman"/>
        </w:rPr>
      </w:pPr>
    </w:p>
    <w:p w14:paraId="3E5ECA6E" w14:textId="77777777" w:rsidR="0041674C" w:rsidRPr="003230A8" w:rsidRDefault="00696ED9" w:rsidP="00696ED9">
      <w:pPr>
        <w:spacing w:after="0"/>
        <w:rPr>
          <w:rFonts w:cs="Times New Roman"/>
        </w:rPr>
      </w:pPr>
      <w:r w:rsidRPr="003230A8">
        <w:rPr>
          <w:rFonts w:cs="Times New Roman"/>
        </w:rPr>
        <w:t xml:space="preserve">Ajánlás a szakmai képzés lebonyolításához szükséges további eszközökre és felszerelésekre: </w:t>
      </w:r>
      <w:r w:rsidR="0093529D" w:rsidRPr="003230A8">
        <w:rPr>
          <w:rFonts w:cs="Times New Roman"/>
        </w:rPr>
        <w:t>CAD-CAM rendszer bemutatásához számítógép megfelelő tervezőprogrammal, maró rendszer szemléltetéséhez demonstrációs anyag illetve a szinterezéshez is</w:t>
      </w:r>
      <w:r w:rsidRPr="003230A8">
        <w:rPr>
          <w:rFonts w:cs="Times New Roman"/>
        </w:rPr>
        <w:t>.</w:t>
      </w:r>
    </w:p>
    <w:p w14:paraId="3E5ECA6F" w14:textId="77777777" w:rsidR="004F6765" w:rsidRPr="003230A8" w:rsidRDefault="004F6765" w:rsidP="000B5E9D">
      <w:pPr>
        <w:spacing w:after="0"/>
        <w:rPr>
          <w:rFonts w:cs="Times New Roman"/>
        </w:rPr>
      </w:pPr>
    </w:p>
    <w:p w14:paraId="3E5ECA70" w14:textId="77777777" w:rsidR="00FB273F" w:rsidRPr="003230A8" w:rsidRDefault="00FB273F" w:rsidP="00FB273F">
      <w:pPr>
        <w:spacing w:after="0"/>
        <w:rPr>
          <w:rFonts w:cs="Times New Roman"/>
        </w:rPr>
      </w:pPr>
    </w:p>
    <w:p w14:paraId="3E5ECA71" w14:textId="77777777" w:rsidR="00FB273F" w:rsidRPr="003230A8" w:rsidRDefault="00FB273F" w:rsidP="00FB273F">
      <w:p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 xml:space="preserve">V. </w:t>
      </w:r>
      <w:proofErr w:type="gramStart"/>
      <w:r w:rsidRPr="003230A8">
        <w:rPr>
          <w:rFonts w:cs="Times New Roman"/>
          <w:b/>
        </w:rPr>
        <w:t>A</w:t>
      </w:r>
      <w:proofErr w:type="gramEnd"/>
      <w:r w:rsidRPr="003230A8">
        <w:rPr>
          <w:rFonts w:cs="Times New Roman"/>
          <w:b/>
        </w:rPr>
        <w:t xml:space="preserve"> szakképesítés</w:t>
      </w:r>
      <w:r w:rsidR="00D55892" w:rsidRPr="003230A8">
        <w:rPr>
          <w:rFonts w:cs="Times New Roman"/>
          <w:b/>
        </w:rPr>
        <w:t>-ráépülés</w:t>
      </w:r>
      <w:r w:rsidRPr="003230A8">
        <w:rPr>
          <w:rFonts w:cs="Times New Roman"/>
          <w:b/>
        </w:rPr>
        <w:t xml:space="preserve"> óraterve nappali rendszerű oktatásra</w:t>
      </w:r>
    </w:p>
    <w:p w14:paraId="3E5ECA72" w14:textId="77777777" w:rsidR="00FB273F" w:rsidRPr="003230A8" w:rsidRDefault="00FB273F" w:rsidP="00FB273F">
      <w:pPr>
        <w:spacing w:after="0"/>
        <w:rPr>
          <w:rFonts w:cs="Times New Roman"/>
        </w:rPr>
      </w:pPr>
    </w:p>
    <w:p w14:paraId="3E5ECA73" w14:textId="25BB69A6" w:rsidR="00104377" w:rsidRPr="003230A8" w:rsidRDefault="00104377" w:rsidP="00104377">
      <w:pPr>
        <w:spacing w:after="0"/>
        <w:rPr>
          <w:rFonts w:cs="Times New Roman"/>
        </w:rPr>
      </w:pPr>
      <w:r w:rsidRPr="003230A8">
        <w:rPr>
          <w:rFonts w:cs="Times New Roman"/>
        </w:rPr>
        <w:t xml:space="preserve">A szakképző iskolai képzés összes szakmai óraszáma 1 évfolyamos képzés esetén: </w:t>
      </w:r>
      <w:r w:rsidR="00875DE8" w:rsidRPr="003230A8">
        <w:rPr>
          <w:rFonts w:cs="Times New Roman"/>
        </w:rPr>
        <w:t xml:space="preserve">1085 </w:t>
      </w:r>
      <w:r w:rsidRPr="003230A8">
        <w:rPr>
          <w:rFonts w:cs="Times New Roman"/>
        </w:rPr>
        <w:t>óra (</w:t>
      </w:r>
      <w:r w:rsidR="00875DE8" w:rsidRPr="003230A8">
        <w:rPr>
          <w:rFonts w:cs="Times New Roman"/>
        </w:rPr>
        <w:t xml:space="preserve">31 </w:t>
      </w:r>
      <w:r w:rsidRPr="003230A8">
        <w:rPr>
          <w:rFonts w:cs="Times New Roman"/>
        </w:rPr>
        <w:t>hét x 35 óra)</w:t>
      </w:r>
    </w:p>
    <w:p w14:paraId="3E5ECA74" w14:textId="6449E8E8" w:rsidR="00104377" w:rsidRPr="003230A8" w:rsidRDefault="00104377" w:rsidP="00104377">
      <w:pPr>
        <w:spacing w:after="0"/>
        <w:rPr>
          <w:rFonts w:cs="Times New Roman"/>
        </w:rPr>
      </w:pPr>
      <w:r w:rsidRPr="003230A8">
        <w:rPr>
          <w:rFonts w:cs="Times New Roman"/>
        </w:rPr>
        <w:t xml:space="preserve">A szakképző iskolai képzés összes szakmai óraszáma szabadsáv nélkül 1 évfolyamos képzés esetén: </w:t>
      </w:r>
      <w:r w:rsidR="00875DE8" w:rsidRPr="003230A8">
        <w:rPr>
          <w:rFonts w:cs="Times New Roman"/>
        </w:rPr>
        <w:t xml:space="preserve">976 </w:t>
      </w:r>
      <w:r w:rsidRPr="003230A8">
        <w:rPr>
          <w:rFonts w:cs="Times New Roman"/>
        </w:rPr>
        <w:t>óra (</w:t>
      </w:r>
      <w:r w:rsidR="00875DE8" w:rsidRPr="003230A8">
        <w:rPr>
          <w:rFonts w:cs="Times New Roman"/>
        </w:rPr>
        <w:t xml:space="preserve">31 </w:t>
      </w:r>
      <w:r w:rsidRPr="003230A8">
        <w:rPr>
          <w:rFonts w:cs="Times New Roman"/>
        </w:rPr>
        <w:t>hét x 31,5 óra)</w:t>
      </w:r>
    </w:p>
    <w:p w14:paraId="3E5ECA75" w14:textId="77777777" w:rsidR="00104377" w:rsidRPr="003230A8" w:rsidRDefault="00104377" w:rsidP="00104377">
      <w:pPr>
        <w:spacing w:after="0"/>
        <w:rPr>
          <w:rFonts w:cs="Times New Roman"/>
        </w:rPr>
      </w:pPr>
    </w:p>
    <w:p w14:paraId="3E5ECA78" w14:textId="77777777" w:rsidR="00E57804" w:rsidRPr="003230A8" w:rsidRDefault="00E57804" w:rsidP="000B5E9D">
      <w:pPr>
        <w:spacing w:after="0"/>
        <w:rPr>
          <w:rFonts w:cs="Times New Roman"/>
        </w:rPr>
      </w:pPr>
    </w:p>
    <w:p w14:paraId="3E5ECA79" w14:textId="77777777" w:rsidR="00876453" w:rsidRPr="003230A8" w:rsidRDefault="00876453" w:rsidP="000B5E9D">
      <w:pPr>
        <w:spacing w:after="0"/>
        <w:rPr>
          <w:rFonts w:cs="Times New Roman"/>
        </w:rPr>
      </w:pPr>
    </w:p>
    <w:p w14:paraId="3E5ECA7A" w14:textId="77777777" w:rsidR="00CB484D" w:rsidRPr="003230A8" w:rsidRDefault="00CB484D" w:rsidP="000B5E9D">
      <w:pPr>
        <w:spacing w:after="0"/>
        <w:rPr>
          <w:rFonts w:cs="Times New Roman"/>
        </w:rPr>
        <w:sectPr w:rsidR="00CB484D" w:rsidRPr="003230A8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5ECA7B" w14:textId="77777777" w:rsidR="00CB484D" w:rsidRPr="003230A8" w:rsidRDefault="00CB484D" w:rsidP="00CB484D">
      <w:pPr>
        <w:spacing w:after="0"/>
        <w:jc w:val="center"/>
        <w:rPr>
          <w:rFonts w:cs="Times New Roman"/>
        </w:rPr>
      </w:pPr>
      <w:r w:rsidRPr="003230A8">
        <w:rPr>
          <w:rFonts w:cs="Times New Roman"/>
        </w:rPr>
        <w:lastRenderedPageBreak/>
        <w:t>1. számú táblázat</w:t>
      </w:r>
    </w:p>
    <w:p w14:paraId="3E5ECA7C" w14:textId="77777777" w:rsidR="008B01A2" w:rsidRPr="003230A8" w:rsidRDefault="00CB484D" w:rsidP="00CB484D">
      <w:pPr>
        <w:spacing w:after="0"/>
        <w:jc w:val="center"/>
        <w:rPr>
          <w:rFonts w:cs="Times New Roman"/>
          <w:b/>
        </w:rPr>
      </w:pPr>
      <w:r w:rsidRPr="003230A8">
        <w:rPr>
          <w:rFonts w:cs="Times New Roman"/>
          <w:b/>
        </w:rPr>
        <w:t>A szakmai követelménymodulokhoz rendelt tantárg</w:t>
      </w:r>
      <w:r w:rsidR="00104377" w:rsidRPr="003230A8">
        <w:rPr>
          <w:rFonts w:cs="Times New Roman"/>
          <w:b/>
        </w:rPr>
        <w:t>yak heti óraszáma</w:t>
      </w:r>
    </w:p>
    <w:p w14:paraId="3E5ECA7D" w14:textId="77777777" w:rsidR="00420CA2" w:rsidRPr="003230A8" w:rsidRDefault="00420CA2" w:rsidP="000B5E9D">
      <w:pPr>
        <w:spacing w:after="0"/>
        <w:rPr>
          <w:rFonts w:cs="Times New Roman"/>
        </w:rPr>
      </w:pPr>
    </w:p>
    <w:p w14:paraId="3E5ECA7E" w14:textId="77777777" w:rsidR="00420CA2" w:rsidRPr="003230A8" w:rsidRDefault="00420CA2" w:rsidP="000B5E9D">
      <w:pPr>
        <w:spacing w:after="0"/>
        <w:rPr>
          <w:rFonts w:cs="Times New Roman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3340"/>
        <w:gridCol w:w="1660"/>
        <w:gridCol w:w="1660"/>
      </w:tblGrid>
      <w:tr w:rsidR="00DE2D15" w:rsidRPr="003230A8" w14:paraId="3E5ECA83" w14:textId="77777777" w:rsidTr="00DE2D15">
        <w:trPr>
          <w:trHeight w:val="810"/>
          <w:jc w:val="center"/>
        </w:trPr>
        <w:tc>
          <w:tcPr>
            <w:tcW w:w="2700" w:type="dxa"/>
            <w:vMerge w:val="restart"/>
            <w:shd w:val="clear" w:color="auto" w:fill="auto"/>
            <w:noWrap/>
            <w:vAlign w:val="center"/>
            <w:hideMark/>
          </w:tcPr>
          <w:p w14:paraId="3E5ECA7F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Szakmai követelménymodulok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3E5ECA80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Tantárgyak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E5ECA81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Elméleti heti óraszám</w:t>
            </w:r>
          </w:p>
        </w:tc>
        <w:tc>
          <w:tcPr>
            <w:tcW w:w="1660" w:type="dxa"/>
            <w:shd w:val="clear" w:color="000000" w:fill="F2F2F2"/>
            <w:vAlign w:val="center"/>
            <w:hideMark/>
          </w:tcPr>
          <w:p w14:paraId="3E5ECA82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Gyakorlati heti óraszám</w:t>
            </w:r>
          </w:p>
        </w:tc>
      </w:tr>
      <w:tr w:rsidR="00DE2D15" w:rsidRPr="003230A8" w14:paraId="3E5ECA88" w14:textId="77777777" w:rsidTr="00DE2D15">
        <w:trPr>
          <w:trHeight w:val="405"/>
          <w:jc w:val="center"/>
        </w:trPr>
        <w:tc>
          <w:tcPr>
            <w:tcW w:w="2700" w:type="dxa"/>
            <w:vMerge/>
            <w:vAlign w:val="center"/>
            <w:hideMark/>
          </w:tcPr>
          <w:p w14:paraId="3E5ECA84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3E5ECA85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A86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5,</w:t>
            </w:r>
            <w:proofErr w:type="spellStart"/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  <w:proofErr w:type="spellEnd"/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3E5ECA87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25,2</w:t>
            </w:r>
          </w:p>
        </w:tc>
      </w:tr>
      <w:tr w:rsidR="00DE2D15" w:rsidRPr="003230A8" w14:paraId="3E5ECA8C" w14:textId="77777777" w:rsidTr="00DE2D15">
        <w:trPr>
          <w:trHeight w:val="405"/>
          <w:jc w:val="center"/>
        </w:trPr>
        <w:tc>
          <w:tcPr>
            <w:tcW w:w="2700" w:type="dxa"/>
            <w:vMerge/>
            <w:vAlign w:val="center"/>
            <w:hideMark/>
          </w:tcPr>
          <w:p w14:paraId="3E5ECA89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3E5ECA8A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3320" w:type="dxa"/>
            <w:gridSpan w:val="2"/>
            <w:shd w:val="clear" w:color="auto" w:fill="auto"/>
            <w:noWrap/>
            <w:vAlign w:val="center"/>
            <w:hideMark/>
          </w:tcPr>
          <w:p w14:paraId="3E5ECA8B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30,7</w:t>
            </w:r>
          </w:p>
        </w:tc>
      </w:tr>
      <w:tr w:rsidR="00DE2D15" w:rsidRPr="003230A8" w14:paraId="3E5ECA91" w14:textId="77777777" w:rsidTr="00DE2D15">
        <w:trPr>
          <w:trHeight w:val="255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3E5ECA8D" w14:textId="785F3F5F" w:rsidR="00DE2D15" w:rsidRPr="003230A8" w:rsidRDefault="003230A8" w:rsidP="003230A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11826-</w:t>
            </w:r>
            <w:r w:rsidR="00DE2D15"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 Kombinált munkák készítése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3E5ECA8E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Primer rész elmélete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A8F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A90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E2D15" w:rsidRPr="003230A8" w14:paraId="3E5ECA96" w14:textId="77777777" w:rsidTr="00DE2D15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14:paraId="3E5ECA92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3E5ECA93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Szekunder rész elmélete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A94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A95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E2D15" w:rsidRPr="003230A8" w14:paraId="3E5ECA9B" w14:textId="77777777" w:rsidTr="00DE2D15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14:paraId="3E5ECA97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3E5ECA98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Kombinált </w:t>
            </w:r>
            <w:proofErr w:type="gramStart"/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munka készítés</w:t>
            </w:r>
            <w:proofErr w:type="gramEnd"/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gyakorlat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A99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A9A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10,2</w:t>
            </w:r>
          </w:p>
        </w:tc>
      </w:tr>
      <w:tr w:rsidR="00DE2D15" w:rsidRPr="003230A8" w14:paraId="3E5ECAA0" w14:textId="77777777" w:rsidTr="00DE2D15">
        <w:trPr>
          <w:trHeight w:val="255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3E5ECA9C" w14:textId="119A883E" w:rsidR="00DE2D15" w:rsidRPr="003230A8" w:rsidRDefault="003230A8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11827-16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DE2D15"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Implantátum felépítmények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3E5ECA9D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Implantátum felépítmények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A9E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A9F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E2D15" w:rsidRPr="003230A8" w14:paraId="3E5ECAA5" w14:textId="77777777" w:rsidTr="00DE2D15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14:paraId="3E5ECAA1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3E5ECAA2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Implantátum felépítmények gyakorlata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AA3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AA4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</w:tr>
      <w:tr w:rsidR="00DE2D15" w:rsidRPr="003230A8" w14:paraId="3E5ECAAA" w14:textId="77777777" w:rsidTr="00DE2D15">
        <w:trPr>
          <w:trHeight w:val="255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3E5ECAA6" w14:textId="6DE00C95" w:rsidR="00DE2D15" w:rsidRPr="003230A8" w:rsidRDefault="003230A8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11828-16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DE2D15"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CAD-CAM rendszerek alapszintű ismerete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3E5ECAA7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CAD rendszerek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AA8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AA9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E2D15" w:rsidRPr="003230A8" w14:paraId="3E5ECAAF" w14:textId="77777777" w:rsidTr="00DE2D15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14:paraId="3E5ECAAB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3E5ECAAC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CAM rendszerek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AAD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AAE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E2D15" w:rsidRPr="003230A8" w14:paraId="3E5ECAB4" w14:textId="77777777" w:rsidTr="00DE2D15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14:paraId="3E5ECAB0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3E5ECAB1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CAD-CAM gyakorlat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AB2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AB3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</w:tr>
      <w:tr w:rsidR="00DE2D15" w:rsidRPr="003230A8" w14:paraId="3E5ECAB9" w14:textId="77777777" w:rsidTr="00DE2D15">
        <w:trPr>
          <w:trHeight w:val="255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3E5ECAB5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11829-16 </w:t>
            </w:r>
            <w:proofErr w:type="spellStart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Orthodontiai</w:t>
            </w:r>
            <w:proofErr w:type="spellEnd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készülékek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3E5ECAB6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Kivehető fogszabályozó készülékek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AB7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0,7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AB8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E2D15" w:rsidRPr="003230A8" w14:paraId="3E5ECABE" w14:textId="77777777" w:rsidTr="00DE2D15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14:paraId="3E5ECABA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3E5ECABB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Rögzített fogszabályozó készülékek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ABC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0,3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ABD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E2D15" w:rsidRPr="003230A8" w14:paraId="3E5ECAC3" w14:textId="77777777" w:rsidTr="00DE2D15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14:paraId="3E5ECABF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3E5ECAC0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Orthodontiai</w:t>
            </w:r>
            <w:proofErr w:type="spellEnd"/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készülékek gyakorlata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AC1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AC2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</w:tr>
    </w:tbl>
    <w:p w14:paraId="3E5ECAC4" w14:textId="77777777" w:rsidR="00A07D29" w:rsidRPr="003230A8" w:rsidRDefault="00A07D29" w:rsidP="000B5E9D">
      <w:pPr>
        <w:spacing w:after="0"/>
        <w:rPr>
          <w:rFonts w:cs="Times New Roman"/>
        </w:rPr>
      </w:pPr>
    </w:p>
    <w:p w14:paraId="3E5ECAC5" w14:textId="77777777" w:rsidR="00A07D29" w:rsidRPr="003230A8" w:rsidRDefault="00A07D29" w:rsidP="000B5E9D">
      <w:pPr>
        <w:spacing w:after="0"/>
        <w:rPr>
          <w:rFonts w:cs="Times New Roman"/>
        </w:rPr>
      </w:pPr>
    </w:p>
    <w:p w14:paraId="3E5ECAC6" w14:textId="77777777" w:rsidR="00420CA2" w:rsidRPr="003230A8" w:rsidRDefault="00104377" w:rsidP="00CB484D">
      <w:pPr>
        <w:spacing w:after="0"/>
        <w:rPr>
          <w:rFonts w:cs="Times New Roman"/>
        </w:rPr>
      </w:pPr>
      <w:r w:rsidRPr="003230A8">
        <w:rPr>
          <w:rFonts w:cs="Times New Roman"/>
        </w:rPr>
        <w:t>A 2. számú táblázat „</w:t>
      </w:r>
      <w:proofErr w:type="gramStart"/>
      <w:r w:rsidRPr="003230A8">
        <w:rPr>
          <w:rFonts w:cs="Times New Roman"/>
        </w:rPr>
        <w:t>A</w:t>
      </w:r>
      <w:proofErr w:type="gramEnd"/>
      <w:r w:rsidRPr="003230A8">
        <w:rPr>
          <w:rFonts w:cs="Times New Roman"/>
        </w:rPr>
        <w:t xml:space="preserve"> szakmai követelménymodulokhoz rendelt tantárgyak és témakörök óraszáma” megadja a fent meghatározott heti óraszámok alapján a teljes képzési időre vonatkozó óraszámokat az egyes tantárgyak témaköreire vonatkozóan is (szabadsáv nélküli szakmai óraszámok).</w:t>
      </w:r>
    </w:p>
    <w:p w14:paraId="3E5ECAC7" w14:textId="77777777" w:rsidR="00CB484D" w:rsidRPr="003230A8" w:rsidRDefault="00CB484D">
      <w:pPr>
        <w:spacing w:after="200" w:line="276" w:lineRule="auto"/>
        <w:jc w:val="left"/>
        <w:rPr>
          <w:rFonts w:cs="Times New Roman"/>
        </w:rPr>
      </w:pPr>
      <w:r w:rsidRPr="003230A8">
        <w:rPr>
          <w:rFonts w:cs="Times New Roman"/>
        </w:rPr>
        <w:br w:type="page"/>
      </w:r>
    </w:p>
    <w:p w14:paraId="3E5ECAC8" w14:textId="77777777" w:rsidR="00CB484D" w:rsidRPr="003230A8" w:rsidRDefault="00CB484D" w:rsidP="00CB484D">
      <w:pPr>
        <w:spacing w:after="0"/>
        <w:jc w:val="center"/>
        <w:rPr>
          <w:rFonts w:cs="Times New Roman"/>
        </w:rPr>
      </w:pPr>
      <w:r w:rsidRPr="003230A8">
        <w:rPr>
          <w:rFonts w:cs="Times New Roman"/>
        </w:rPr>
        <w:t>2. számú táblázat</w:t>
      </w:r>
    </w:p>
    <w:p w14:paraId="3E5ECAC9" w14:textId="77777777" w:rsidR="00420CA2" w:rsidRPr="003230A8" w:rsidRDefault="00CB484D" w:rsidP="00CB484D">
      <w:pPr>
        <w:spacing w:after="0"/>
        <w:jc w:val="center"/>
        <w:rPr>
          <w:rFonts w:cs="Times New Roman"/>
          <w:b/>
        </w:rPr>
      </w:pPr>
      <w:r w:rsidRPr="003230A8">
        <w:rPr>
          <w:rFonts w:cs="Times New Roman"/>
          <w:b/>
        </w:rPr>
        <w:t>A szakmai követelménymodulokhoz rendelt tantárgyak és t</w:t>
      </w:r>
      <w:r w:rsidR="00104377" w:rsidRPr="003230A8">
        <w:rPr>
          <w:rFonts w:cs="Times New Roman"/>
          <w:b/>
        </w:rPr>
        <w:t>émakörök óraszáma</w:t>
      </w:r>
    </w:p>
    <w:p w14:paraId="3E5ECACA" w14:textId="77777777" w:rsidR="00420CA2" w:rsidRPr="003230A8" w:rsidRDefault="00420CA2" w:rsidP="000B5E9D">
      <w:pPr>
        <w:spacing w:after="0"/>
        <w:rPr>
          <w:rFonts w:cs="Times New Roman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3760"/>
        <w:gridCol w:w="1660"/>
        <w:gridCol w:w="1660"/>
      </w:tblGrid>
      <w:tr w:rsidR="00DE2D15" w:rsidRPr="003230A8" w14:paraId="3E5ECACF" w14:textId="77777777" w:rsidTr="00DE2D15">
        <w:trPr>
          <w:trHeight w:val="990"/>
          <w:jc w:val="center"/>
        </w:trPr>
        <w:tc>
          <w:tcPr>
            <w:tcW w:w="1740" w:type="dxa"/>
            <w:vMerge w:val="restart"/>
            <w:shd w:val="clear" w:color="auto" w:fill="auto"/>
            <w:vAlign w:val="center"/>
            <w:hideMark/>
          </w:tcPr>
          <w:p w14:paraId="3E5ECACB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Szakmai követelmény-modulok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E5ECACC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Tantárgyak/témakörök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E5ECACD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Elméleti órák száma</w:t>
            </w:r>
          </w:p>
        </w:tc>
        <w:tc>
          <w:tcPr>
            <w:tcW w:w="1660" w:type="dxa"/>
            <w:shd w:val="clear" w:color="000000" w:fill="F2F2F2"/>
            <w:vAlign w:val="center"/>
            <w:hideMark/>
          </w:tcPr>
          <w:p w14:paraId="3E5ECACE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Gyakorlati órák száma</w:t>
            </w:r>
          </w:p>
        </w:tc>
      </w:tr>
      <w:tr w:rsidR="00DE2D15" w:rsidRPr="003230A8" w14:paraId="3E5ECAD4" w14:textId="77777777" w:rsidTr="00DE2D15">
        <w:trPr>
          <w:trHeight w:val="360"/>
          <w:jc w:val="center"/>
        </w:trPr>
        <w:tc>
          <w:tcPr>
            <w:tcW w:w="1740" w:type="dxa"/>
            <w:vMerge/>
            <w:vAlign w:val="center"/>
            <w:hideMark/>
          </w:tcPr>
          <w:p w14:paraId="3E5ECAD0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E5ECAD1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AD2" w14:textId="2A779276" w:rsidR="00DE2D15" w:rsidRPr="003230A8" w:rsidRDefault="003230A8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217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3E5ECAD3" w14:textId="5A993C35" w:rsidR="00DE2D15" w:rsidRPr="003230A8" w:rsidRDefault="003230A8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868</w:t>
            </w:r>
          </w:p>
        </w:tc>
      </w:tr>
      <w:tr w:rsidR="00DE2D15" w:rsidRPr="003230A8" w14:paraId="3E5ECAD8" w14:textId="77777777" w:rsidTr="00DE2D15">
        <w:trPr>
          <w:trHeight w:val="360"/>
          <w:jc w:val="center"/>
        </w:trPr>
        <w:tc>
          <w:tcPr>
            <w:tcW w:w="1740" w:type="dxa"/>
            <w:vMerge/>
            <w:vAlign w:val="center"/>
            <w:hideMark/>
          </w:tcPr>
          <w:p w14:paraId="3E5ECAD5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E5ECAD6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3320" w:type="dxa"/>
            <w:gridSpan w:val="2"/>
            <w:shd w:val="clear" w:color="auto" w:fill="auto"/>
            <w:noWrap/>
            <w:vAlign w:val="center"/>
            <w:hideMark/>
          </w:tcPr>
          <w:p w14:paraId="3E5ECAD7" w14:textId="1B49553B" w:rsidR="00DE2D15" w:rsidRPr="003230A8" w:rsidRDefault="003230A8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1085</w:t>
            </w:r>
          </w:p>
        </w:tc>
      </w:tr>
      <w:tr w:rsidR="00DE2D15" w:rsidRPr="003230A8" w14:paraId="3E5ECADD" w14:textId="77777777" w:rsidTr="00DE2D15">
        <w:trPr>
          <w:trHeight w:val="255"/>
          <w:jc w:val="center"/>
        </w:trPr>
        <w:tc>
          <w:tcPr>
            <w:tcW w:w="1740" w:type="dxa"/>
            <w:vMerge w:val="restart"/>
            <w:shd w:val="clear" w:color="auto" w:fill="auto"/>
            <w:textDirection w:val="btLr"/>
            <w:vAlign w:val="center"/>
            <w:hideMark/>
          </w:tcPr>
          <w:p w14:paraId="3E5ECAD9" w14:textId="1951F771" w:rsidR="00DE2D15" w:rsidRPr="003230A8" w:rsidRDefault="003230A8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11826-16 </w:t>
            </w:r>
            <w:r w:rsidR="00DE2D15"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Kombinált munkák készítése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E5ECADA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Primer rész elmélete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ADB" w14:textId="2E0A1E97" w:rsidR="00DE2D15" w:rsidRPr="003230A8" w:rsidRDefault="003230A8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3E5ECADC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DE2D15" w:rsidRPr="003230A8" w14:paraId="3E5ECAE2" w14:textId="77777777" w:rsidTr="00DE2D15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3E5ECADE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E5ECADF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Primer részek kialakítása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AE0" w14:textId="45068B9D" w:rsidR="00DE2D15" w:rsidRPr="003230A8" w:rsidRDefault="003230A8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3E5ECAE1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E2D15" w:rsidRPr="003230A8" w14:paraId="3E5ECAE7" w14:textId="77777777" w:rsidTr="00DE2D15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14:paraId="3E5ECAE3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E5ECAE4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Finommechanikai elhorgonyzó elemek elhelyezése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AE5" w14:textId="34AD6830" w:rsidR="00DE2D15" w:rsidRPr="003230A8" w:rsidRDefault="003230A8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3E5ECAE6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E2D15" w:rsidRPr="003230A8" w14:paraId="3E5ECAEC" w14:textId="77777777" w:rsidTr="00DE2D15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3E5ECAE8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E5ECAE9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Primer rész végleges elkészítése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AEA" w14:textId="3EB74183" w:rsidR="00DE2D15" w:rsidRPr="003230A8" w:rsidRDefault="003230A8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3E5ECAEB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E2D15" w:rsidRPr="003230A8" w14:paraId="3E5ECAF1" w14:textId="77777777" w:rsidTr="00DE2D15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3E5ECAED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E5ECAEE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Szekunder rész elmélete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AEF" w14:textId="5A68EB2E" w:rsidR="00DE2D15" w:rsidRPr="003230A8" w:rsidRDefault="003230A8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3E5ECAF0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DE2D15" w:rsidRPr="003230A8" w14:paraId="3E5ECAF6" w14:textId="77777777" w:rsidTr="00DE2D15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14:paraId="3E5ECAF2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E5ECAF3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primer és a szekunder rész kapcsolata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AF4" w14:textId="4883BA0F" w:rsidR="00DE2D15" w:rsidRPr="003230A8" w:rsidRDefault="003230A8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3E5ECAF5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E2D15" w:rsidRPr="003230A8" w14:paraId="3E5ECAFB" w14:textId="77777777" w:rsidTr="00DE2D15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3E5ECAF7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E5ECAF8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Szekunder rész tervezése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AF9" w14:textId="123D1623" w:rsidR="00DE2D15" w:rsidRPr="003230A8" w:rsidRDefault="003230A8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3E5ECAFA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E2D15" w:rsidRPr="003230A8" w14:paraId="3E5ECB00" w14:textId="77777777" w:rsidTr="00DE2D15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3E5ECAFC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E5ECAFD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Szekunder rész elkészítése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AFE" w14:textId="492CA97B" w:rsidR="00DE2D15" w:rsidRPr="003230A8" w:rsidRDefault="003230A8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3E5ECAFF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E2D15" w:rsidRPr="003230A8" w14:paraId="3E5ECB05" w14:textId="77777777" w:rsidTr="00DE2D15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3E5ECB01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E5ECB02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Kombinált </w:t>
            </w:r>
            <w:proofErr w:type="gramStart"/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munka készítés</w:t>
            </w:r>
            <w:proofErr w:type="gramEnd"/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gyakorlat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B03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3E5ECB04" w14:textId="38738B31" w:rsidR="00DE2D15" w:rsidRPr="003230A8" w:rsidRDefault="003230A8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388</w:t>
            </w:r>
          </w:p>
        </w:tc>
      </w:tr>
      <w:tr w:rsidR="00DE2D15" w:rsidRPr="003230A8" w14:paraId="3E5ECB0A" w14:textId="77777777" w:rsidTr="00DE2D15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3E5ECB06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E5ECB07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Primer rész készítésének gyakorlata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B08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3E5ECB09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163</w:t>
            </w:r>
          </w:p>
        </w:tc>
      </w:tr>
      <w:tr w:rsidR="00DE2D15" w:rsidRPr="003230A8" w14:paraId="3E5ECB0F" w14:textId="77777777" w:rsidTr="00DE2D15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3E5ECB0B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E5ECB0C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Szekunder rész készítésének gyakorlata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B0D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3E5ECB0E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163</w:t>
            </w:r>
          </w:p>
        </w:tc>
      </w:tr>
      <w:tr w:rsidR="00DE2D15" w:rsidRPr="003230A8" w14:paraId="3E5ECB14" w14:textId="77777777" w:rsidTr="00DE2D15">
        <w:trPr>
          <w:trHeight w:val="255"/>
          <w:jc w:val="center"/>
        </w:trPr>
        <w:tc>
          <w:tcPr>
            <w:tcW w:w="1740" w:type="dxa"/>
            <w:vMerge w:val="restart"/>
            <w:shd w:val="clear" w:color="auto" w:fill="auto"/>
            <w:textDirection w:val="btLr"/>
            <w:vAlign w:val="center"/>
            <w:hideMark/>
          </w:tcPr>
          <w:p w14:paraId="3E5ECB10" w14:textId="790BB19E" w:rsidR="00DE2D15" w:rsidRPr="003230A8" w:rsidRDefault="003230A8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11827-16</w:t>
            </w:r>
            <w:r w:rsidR="00DE2D15"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Implantátum felépítmények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E5ECB11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Implantátum felépítmények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B12" w14:textId="64352AB8" w:rsidR="00DE2D15" w:rsidRPr="003230A8" w:rsidRDefault="003230A8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3E5ECB13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DE2D15" w:rsidRPr="003230A8" w14:paraId="3E5ECB19" w14:textId="77777777" w:rsidTr="00DE2D15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3E5ECB15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E5ECB16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Implantátum felépítmények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B17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3E5ECB18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E2D15" w:rsidRPr="003230A8" w14:paraId="3E5ECB1E" w14:textId="77777777" w:rsidTr="00DE2D15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3E5ECB1A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E5ECB1B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Implantátum felépítmények gyakorlata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B1C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3E5ECB1D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160</w:t>
            </w:r>
          </w:p>
        </w:tc>
      </w:tr>
      <w:tr w:rsidR="00DE2D15" w:rsidRPr="003230A8" w14:paraId="3E5ECB23" w14:textId="77777777" w:rsidTr="00DE2D15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3E5ECB1F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E5ECB20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Implantátum felépítmények gyakorlata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B21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3E5ECB22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160</w:t>
            </w:r>
          </w:p>
        </w:tc>
      </w:tr>
      <w:tr w:rsidR="00DE2D15" w:rsidRPr="003230A8" w14:paraId="3E5ECB28" w14:textId="77777777" w:rsidTr="00DE2D15">
        <w:trPr>
          <w:trHeight w:val="255"/>
          <w:jc w:val="center"/>
        </w:trPr>
        <w:tc>
          <w:tcPr>
            <w:tcW w:w="1740" w:type="dxa"/>
            <w:vMerge w:val="restart"/>
            <w:shd w:val="clear" w:color="auto" w:fill="auto"/>
            <w:textDirection w:val="btLr"/>
            <w:vAlign w:val="center"/>
            <w:hideMark/>
          </w:tcPr>
          <w:p w14:paraId="3E5ECB24" w14:textId="378BACEC" w:rsidR="00DE2D15" w:rsidRPr="003230A8" w:rsidRDefault="003230A8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11828-16</w:t>
            </w:r>
            <w:r w:rsidR="00DE2D15"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CAD-CAM rendszerek alapszintű ismerete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E5ECB25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CAD rendszerek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B26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3E5ECB27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DE2D15" w:rsidRPr="003230A8" w14:paraId="3E5ECB2D" w14:textId="77777777" w:rsidTr="00DE2D15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3E5ECB29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E5ECB2A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CAD rendszerek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B2B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3E5ECB2C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E2D15" w:rsidRPr="003230A8" w14:paraId="3E5ECB32" w14:textId="77777777" w:rsidTr="00DE2D15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3E5ECB2E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E5ECB2F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CAM rendszerek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B30" w14:textId="639E303D" w:rsidR="00DE2D15" w:rsidRPr="003230A8" w:rsidRDefault="003230A8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3E5ECB31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DE2D15" w:rsidRPr="003230A8" w14:paraId="3E5ECB37" w14:textId="77777777" w:rsidTr="00DE2D15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3E5ECB33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E5ECB34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CAD rendszerek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B35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3E5ECB36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E2D15" w:rsidRPr="003230A8" w14:paraId="3E5ECB3C" w14:textId="77777777" w:rsidTr="00DE2D15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3E5ECB38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E5ECB39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CAD-CAM gyakorlat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B3A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3E5ECB3B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160</w:t>
            </w:r>
          </w:p>
        </w:tc>
      </w:tr>
      <w:tr w:rsidR="00DE2D15" w:rsidRPr="003230A8" w14:paraId="3E5ECB41" w14:textId="77777777" w:rsidTr="00DE2D15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3E5ECB3D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E5ECB3E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Gyártás CAD-CAM technológiával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B3F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3E5ECB40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160</w:t>
            </w:r>
          </w:p>
        </w:tc>
      </w:tr>
      <w:tr w:rsidR="00DE2D15" w:rsidRPr="003230A8" w14:paraId="3E5ECB46" w14:textId="77777777" w:rsidTr="00DE2D15">
        <w:trPr>
          <w:trHeight w:val="255"/>
          <w:jc w:val="center"/>
        </w:trPr>
        <w:tc>
          <w:tcPr>
            <w:tcW w:w="1740" w:type="dxa"/>
            <w:vMerge w:val="restart"/>
            <w:shd w:val="clear" w:color="auto" w:fill="auto"/>
            <w:textDirection w:val="btLr"/>
            <w:vAlign w:val="center"/>
            <w:hideMark/>
          </w:tcPr>
          <w:p w14:paraId="3E5ECB42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11829-16 </w:t>
            </w:r>
            <w:proofErr w:type="spellStart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Orthodontiai</w:t>
            </w:r>
            <w:proofErr w:type="spellEnd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készülékek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E5ECB43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Kivehető fogszabályozó készülékek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B44" w14:textId="116BF55C" w:rsidR="00DE2D15" w:rsidRPr="003230A8" w:rsidRDefault="003230A8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3E5ECB45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DE2D15" w:rsidRPr="003230A8" w14:paraId="3E5ECB4B" w14:textId="77777777" w:rsidTr="00DE2D15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3E5ECB47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E5ECB48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Angle</w:t>
            </w:r>
            <w:proofErr w:type="spellEnd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osztályozási rendszere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B49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3E5ECB4A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E2D15" w:rsidRPr="003230A8" w14:paraId="3E5ECB50" w14:textId="77777777" w:rsidTr="00DE2D15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3E5ECB4C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E5ECB4D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Kivehető fogszabályozó készülékek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B4E" w14:textId="1D9F451C" w:rsidR="00DE2D15" w:rsidRPr="003230A8" w:rsidRDefault="003230A8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3E5ECB4F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E2D15" w:rsidRPr="003230A8" w14:paraId="3E5ECB55" w14:textId="77777777" w:rsidTr="00DE2D15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14:paraId="3E5ECB51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E5ECB52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Kivehető fogszabályozó készülékek alap és segéd </w:t>
            </w:r>
            <w:proofErr w:type="spellStart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anygai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B53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3E5ECB54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E2D15" w:rsidRPr="003230A8" w14:paraId="3E5ECB5A" w14:textId="77777777" w:rsidTr="00DE2D15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3E5ECB56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E5ECB57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Rögzített fogszabályozó készülékek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B58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3E5ECB59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DE2D15" w:rsidRPr="003230A8" w14:paraId="3E5ECB5F" w14:textId="77777777" w:rsidTr="00DE2D15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3E5ECB5B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E5ECB5C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rögzített fogszabályozó készülékek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B5D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3E5ECB5E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E2D15" w:rsidRPr="003230A8" w14:paraId="3E5ECB64" w14:textId="77777777" w:rsidTr="00DE2D15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3E5ECB60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E5ECB61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Orthodontiai</w:t>
            </w:r>
            <w:proofErr w:type="spellEnd"/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készülékek gyakorlata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B62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3E5ECB63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160</w:t>
            </w:r>
          </w:p>
        </w:tc>
      </w:tr>
      <w:tr w:rsidR="00DE2D15" w:rsidRPr="003230A8" w14:paraId="3E5ECB69" w14:textId="77777777" w:rsidTr="00DE2D15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14:paraId="3E5ECB65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E5ECB66" w14:textId="77777777" w:rsidR="00DE2D15" w:rsidRPr="003230A8" w:rsidRDefault="00DE2D15" w:rsidP="00DE2D15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Kivehető fogszabályozó készülék gyártása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ECB67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3E5ECB68" w14:textId="77777777" w:rsidR="00DE2D15" w:rsidRPr="003230A8" w:rsidRDefault="00DE2D15" w:rsidP="00DE2D1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160</w:t>
            </w:r>
          </w:p>
        </w:tc>
      </w:tr>
    </w:tbl>
    <w:p w14:paraId="3E5ECB6A" w14:textId="77777777" w:rsidR="00A07D29" w:rsidRPr="003230A8" w:rsidRDefault="00A07D29" w:rsidP="000B5E9D">
      <w:pPr>
        <w:spacing w:after="0"/>
        <w:rPr>
          <w:rFonts w:cs="Times New Roman"/>
        </w:rPr>
      </w:pPr>
    </w:p>
    <w:p w14:paraId="3E5ECB6B" w14:textId="77777777" w:rsidR="00A07D29" w:rsidRPr="003230A8" w:rsidRDefault="00A07D29" w:rsidP="000B5E9D">
      <w:pPr>
        <w:spacing w:after="0"/>
        <w:rPr>
          <w:rFonts w:cs="Times New Roman"/>
        </w:rPr>
      </w:pPr>
    </w:p>
    <w:p w14:paraId="3E5ECB6D" w14:textId="77777777" w:rsidR="004F6765" w:rsidRPr="003230A8" w:rsidRDefault="004F6765" w:rsidP="000B5E9D">
      <w:pPr>
        <w:spacing w:after="0"/>
        <w:rPr>
          <w:rFonts w:cs="Times New Roman"/>
        </w:rPr>
      </w:pPr>
      <w:bookmarkStart w:id="1" w:name="_MON_1523700311"/>
      <w:bookmarkStart w:id="2" w:name="_MON_1526121225"/>
      <w:bookmarkEnd w:id="1"/>
      <w:bookmarkEnd w:id="2"/>
    </w:p>
    <w:p w14:paraId="3E5ECB6E" w14:textId="77777777" w:rsidR="008419D5" w:rsidRPr="003230A8" w:rsidRDefault="008419D5" w:rsidP="008419D5">
      <w:pPr>
        <w:spacing w:after="0"/>
        <w:rPr>
          <w:rFonts w:cs="Times New Roman"/>
        </w:rPr>
      </w:pPr>
      <w:r w:rsidRPr="003230A8">
        <w:rPr>
          <w:rFonts w:cs="Times New Roman"/>
        </w:rPr>
        <w:t>A szakképzésről szóló 2011. évi CLXXXVII. törvény 8.§ (5) bekezdésének megfelelően a táblázatban a nappali rendszerű oktatásra meghatározott tanulói kötelező szakmai elméleti és gyakorlati óraszám legalább 90%-a felosztásra került.</w:t>
      </w:r>
    </w:p>
    <w:p w14:paraId="3E5ECB6F" w14:textId="77777777" w:rsidR="008419D5" w:rsidRPr="003230A8" w:rsidRDefault="008419D5" w:rsidP="008419D5">
      <w:pPr>
        <w:spacing w:after="0"/>
        <w:rPr>
          <w:rFonts w:cs="Times New Roman"/>
        </w:rPr>
      </w:pPr>
      <w:r w:rsidRPr="003230A8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14:paraId="3E5ECB70" w14:textId="77777777" w:rsidR="001A7777" w:rsidRPr="003230A8" w:rsidRDefault="008419D5" w:rsidP="008419D5">
      <w:pPr>
        <w:spacing w:after="0"/>
        <w:rPr>
          <w:rFonts w:cs="Times New Roman"/>
        </w:rPr>
      </w:pPr>
      <w:r w:rsidRPr="003230A8">
        <w:rPr>
          <w:rFonts w:cs="Times New Roman"/>
        </w:rPr>
        <w:t xml:space="preserve">A tantárgyakra meghatározott időkeret kötelező érvényű, </w:t>
      </w:r>
      <w:r w:rsidRPr="003230A8">
        <w:rPr>
          <w:rFonts w:cs="Times New Roman"/>
          <w:i/>
        </w:rPr>
        <w:t>a</w:t>
      </w:r>
      <w:r w:rsidRPr="003230A8">
        <w:rPr>
          <w:rFonts w:cs="Times New Roman"/>
        </w:rPr>
        <w:t xml:space="preserve"> </w:t>
      </w:r>
      <w:r w:rsidRPr="003230A8">
        <w:rPr>
          <w:rFonts w:cs="Times New Roman"/>
          <w:i/>
        </w:rPr>
        <w:t>témakörökre kialakított óraszám pedig ajánlás</w:t>
      </w:r>
      <w:r w:rsidRPr="003230A8">
        <w:rPr>
          <w:rFonts w:cs="Times New Roman"/>
        </w:rPr>
        <w:t>.</w:t>
      </w:r>
    </w:p>
    <w:p w14:paraId="3E5ECB71" w14:textId="77777777" w:rsidR="008419D5" w:rsidRPr="003230A8" w:rsidRDefault="008419D5" w:rsidP="000A21B7">
      <w:pPr>
        <w:spacing w:after="0"/>
        <w:rPr>
          <w:rFonts w:cs="Times New Roman"/>
        </w:rPr>
        <w:sectPr w:rsidR="008419D5" w:rsidRPr="003230A8" w:rsidSect="001043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5ECB72" w14:textId="77777777" w:rsidR="00B64FCB" w:rsidRPr="003230A8" w:rsidRDefault="00B64FCB" w:rsidP="00B64FCB">
      <w:pPr>
        <w:rPr>
          <w:rFonts w:cs="Times New Roman"/>
        </w:rPr>
      </w:pPr>
    </w:p>
    <w:p w14:paraId="3E5ECB73" w14:textId="77777777" w:rsidR="00B64FCB" w:rsidRPr="003230A8" w:rsidRDefault="00B64FCB" w:rsidP="00B64FCB">
      <w:pPr>
        <w:spacing w:before="2880"/>
        <w:jc w:val="center"/>
        <w:rPr>
          <w:rFonts w:cs="Times New Roman"/>
          <w:b/>
          <w:sz w:val="36"/>
        </w:rPr>
      </w:pPr>
      <w:r w:rsidRPr="003230A8">
        <w:rPr>
          <w:rFonts w:cs="Times New Roman"/>
          <w:b/>
          <w:sz w:val="36"/>
        </w:rPr>
        <w:t>A</w:t>
      </w:r>
    </w:p>
    <w:p w14:paraId="3E5ECB74" w14:textId="77777777" w:rsidR="00B64FCB" w:rsidRPr="003230A8" w:rsidRDefault="00F07F1B" w:rsidP="00B64FCB">
      <w:pPr>
        <w:spacing w:after="480"/>
        <w:jc w:val="center"/>
        <w:rPr>
          <w:rFonts w:cs="Times New Roman"/>
          <w:b/>
          <w:sz w:val="36"/>
        </w:rPr>
      </w:pPr>
      <w:r w:rsidRPr="003230A8">
        <w:rPr>
          <w:rFonts w:cs="Times New Roman"/>
          <w:b/>
          <w:sz w:val="36"/>
        </w:rPr>
        <w:t>11826</w:t>
      </w:r>
      <w:r w:rsidR="00B53840" w:rsidRPr="003230A8">
        <w:rPr>
          <w:rFonts w:cs="Times New Roman"/>
          <w:b/>
          <w:sz w:val="36"/>
        </w:rPr>
        <w:t>-16</w:t>
      </w:r>
      <w:r w:rsidR="00B64FCB" w:rsidRPr="003230A8">
        <w:rPr>
          <w:rFonts w:cs="Times New Roman"/>
          <w:b/>
          <w:sz w:val="36"/>
        </w:rPr>
        <w:t xml:space="preserve"> azonosító számú</w:t>
      </w:r>
    </w:p>
    <w:p w14:paraId="3E5ECB75" w14:textId="77777777" w:rsidR="00B64FCB" w:rsidRPr="003230A8" w:rsidRDefault="00B53840" w:rsidP="00B64FCB">
      <w:pPr>
        <w:jc w:val="center"/>
        <w:rPr>
          <w:rFonts w:cs="Times New Roman"/>
          <w:b/>
          <w:sz w:val="36"/>
        </w:rPr>
      </w:pPr>
      <w:r w:rsidRPr="003230A8">
        <w:rPr>
          <w:rFonts w:cs="Times New Roman"/>
          <w:b/>
          <w:sz w:val="36"/>
        </w:rPr>
        <w:t>Kombinált munka készítése</w:t>
      </w:r>
    </w:p>
    <w:p w14:paraId="3E5ECB76" w14:textId="77777777" w:rsidR="00B64FCB" w:rsidRPr="003230A8" w:rsidRDefault="00B64FCB" w:rsidP="00B64FCB">
      <w:pPr>
        <w:jc w:val="center"/>
        <w:rPr>
          <w:rFonts w:cs="Times New Roman"/>
          <w:b/>
          <w:sz w:val="36"/>
        </w:rPr>
      </w:pPr>
      <w:proofErr w:type="gramStart"/>
      <w:r w:rsidRPr="003230A8">
        <w:rPr>
          <w:rFonts w:cs="Times New Roman"/>
          <w:b/>
          <w:sz w:val="36"/>
        </w:rPr>
        <w:t>megnevezésű</w:t>
      </w:r>
      <w:proofErr w:type="gramEnd"/>
    </w:p>
    <w:p w14:paraId="3E5ECB77" w14:textId="77777777" w:rsidR="00B64FCB" w:rsidRPr="003230A8" w:rsidRDefault="00B64FCB" w:rsidP="00B64FCB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3230A8">
        <w:rPr>
          <w:rFonts w:cs="Times New Roman"/>
          <w:b/>
          <w:sz w:val="36"/>
        </w:rPr>
        <w:t>szakmai</w:t>
      </w:r>
      <w:proofErr w:type="gramEnd"/>
      <w:r w:rsidRPr="003230A8">
        <w:rPr>
          <w:rFonts w:cs="Times New Roman"/>
          <w:b/>
          <w:sz w:val="36"/>
        </w:rPr>
        <w:t xml:space="preserve"> követelménymodul</w:t>
      </w:r>
    </w:p>
    <w:p w14:paraId="3E5ECB78" w14:textId="77777777" w:rsidR="00B64FCB" w:rsidRPr="003230A8" w:rsidRDefault="00B64FCB" w:rsidP="00B64FCB">
      <w:pPr>
        <w:jc w:val="center"/>
        <w:rPr>
          <w:rFonts w:cs="Times New Roman"/>
          <w:b/>
          <w:sz w:val="36"/>
        </w:rPr>
      </w:pPr>
      <w:proofErr w:type="gramStart"/>
      <w:r w:rsidRPr="003230A8">
        <w:rPr>
          <w:rFonts w:cs="Times New Roman"/>
          <w:b/>
          <w:sz w:val="36"/>
        </w:rPr>
        <w:t>tantárgyai</w:t>
      </w:r>
      <w:proofErr w:type="gramEnd"/>
      <w:r w:rsidRPr="003230A8">
        <w:rPr>
          <w:rFonts w:cs="Times New Roman"/>
          <w:b/>
          <w:sz w:val="36"/>
        </w:rPr>
        <w:t>, témakörei</w:t>
      </w:r>
    </w:p>
    <w:p w14:paraId="3E5ECB79" w14:textId="77777777" w:rsidR="00B64FCB" w:rsidRPr="003230A8" w:rsidRDefault="00B64FCB" w:rsidP="00B64FCB">
      <w:pPr>
        <w:spacing w:after="200" w:line="276" w:lineRule="auto"/>
        <w:jc w:val="left"/>
        <w:rPr>
          <w:rFonts w:cs="Times New Roman"/>
        </w:rPr>
      </w:pPr>
      <w:r w:rsidRPr="003230A8">
        <w:rPr>
          <w:rFonts w:cs="Times New Roman"/>
        </w:rPr>
        <w:br w:type="page"/>
      </w:r>
    </w:p>
    <w:p w14:paraId="3E5ECB7A" w14:textId="77777777" w:rsidR="00B64FCB" w:rsidRPr="003230A8" w:rsidRDefault="00B64FCB" w:rsidP="00B64FCB">
      <w:pPr>
        <w:rPr>
          <w:rFonts w:cs="Times New Roman"/>
        </w:rPr>
      </w:pPr>
      <w:r w:rsidRPr="003230A8">
        <w:rPr>
          <w:rFonts w:cs="Times New Roman"/>
        </w:rPr>
        <w:t xml:space="preserve">A </w:t>
      </w:r>
      <w:r w:rsidR="007647DE" w:rsidRPr="003230A8">
        <w:rPr>
          <w:rFonts w:cs="Times New Roman"/>
        </w:rPr>
        <w:t>11826-16</w:t>
      </w:r>
      <w:r w:rsidRPr="003230A8">
        <w:rPr>
          <w:rFonts w:cs="Times New Roman"/>
        </w:rPr>
        <w:t xml:space="preserve"> azonosító számú </w:t>
      </w:r>
      <w:r w:rsidR="007647DE" w:rsidRPr="003230A8">
        <w:rPr>
          <w:rFonts w:cs="Times New Roman"/>
        </w:rPr>
        <w:t>Kombinált munka készítése</w:t>
      </w:r>
      <w:r w:rsidRPr="003230A8">
        <w:rPr>
          <w:rFonts w:cs="Times New Roman"/>
        </w:rPr>
        <w:t xml:space="preserve"> megnevezésű szakmai követelménymodulhoz tartozó tantárgyak és témakörök oktatása során fejlesztendő kompetenciák</w:t>
      </w:r>
    </w:p>
    <w:tbl>
      <w:tblPr>
        <w:tblW w:w="6300" w:type="dxa"/>
        <w:jc w:val="center"/>
        <w:tblInd w:w="-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700"/>
        <w:gridCol w:w="700"/>
        <w:gridCol w:w="700"/>
      </w:tblGrid>
      <w:tr w:rsidR="001737D3" w:rsidRPr="003230A8" w14:paraId="3E5ECB7F" w14:textId="77777777" w:rsidTr="00FD2E98">
        <w:trPr>
          <w:trHeight w:val="1317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B7B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E5ECB7C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Primer rész elmélete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E5ECB7D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Szekunder rész elmélete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E5ECB7E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Kombinált munka gyakorlat</w:t>
            </w:r>
          </w:p>
        </w:tc>
      </w:tr>
      <w:tr w:rsidR="001737D3" w:rsidRPr="003230A8" w14:paraId="3E5ECB81" w14:textId="77777777" w:rsidTr="00FD2E98">
        <w:trPr>
          <w:trHeight w:val="300"/>
          <w:jc w:val="center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80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FELADATOK</w:t>
            </w:r>
          </w:p>
        </w:tc>
      </w:tr>
      <w:tr w:rsidR="001737D3" w:rsidRPr="003230A8" w14:paraId="3E5ECB86" w14:textId="77777777" w:rsidTr="00FD2E98">
        <w:trPr>
          <w:trHeight w:val="376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B82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fogorvossal közösen kombinált munkát tervez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83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84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85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3230A8" w14:paraId="3E5ECB8B" w14:textId="77777777" w:rsidTr="00FD2E98">
        <w:trPr>
          <w:trHeight w:val="765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B87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Hídvázat mintáz, finom mechanikai elemet elhelyez, viasz </w:t>
            </w:r>
            <w:proofErr w:type="spellStart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frézelt</w:t>
            </w:r>
            <w:proofErr w:type="spellEnd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vállat</w:t>
            </w:r>
            <w:proofErr w:type="gramStart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,viasz</w:t>
            </w:r>
            <w:proofErr w:type="gramEnd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lock-interlock</w:t>
            </w:r>
            <w:proofErr w:type="spellEnd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készít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88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89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8A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3230A8" w14:paraId="3E5ECB90" w14:textId="77777777" w:rsidTr="00FD2E98">
        <w:trPr>
          <w:trHeight w:val="255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B8C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Mintát készít a szekunder elem elkészítéséhez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8D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8E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8F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3230A8" w14:paraId="3E5ECB95" w14:textId="77777777" w:rsidTr="00FD2E98">
        <w:trPr>
          <w:trHeight w:val="255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B91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 primer és szekunder részt összepasszítja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92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93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94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3230A8" w14:paraId="3E5ECB9A" w14:textId="77777777" w:rsidTr="00FD2E98">
        <w:trPr>
          <w:trHeight w:val="255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B96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Szekundert leplez, fogpróbát készít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97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98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99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3230A8" w14:paraId="3E5ECB9F" w14:textId="77777777" w:rsidTr="00FD2E98">
        <w:trPr>
          <w:trHeight w:val="255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B9B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Készrevisz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9C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9D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9E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3230A8" w14:paraId="3E5ECBA1" w14:textId="77777777" w:rsidTr="00FD2E98">
        <w:trPr>
          <w:trHeight w:val="300"/>
          <w:jc w:val="center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A0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ISMERETEK</w:t>
            </w:r>
          </w:p>
        </w:tc>
      </w:tr>
      <w:tr w:rsidR="001737D3" w:rsidRPr="003230A8" w14:paraId="3E5ECBA6" w14:textId="77777777" w:rsidTr="00FD2E98">
        <w:trPr>
          <w:trHeight w:val="51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BA2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Kombinált munka készítésének tervezése és munkafolyamata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A3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A4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A5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3230A8" w14:paraId="3E5ECBAB" w14:textId="77777777" w:rsidTr="00FD2E98">
        <w:trPr>
          <w:trHeight w:val="51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BA7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Az okklúziós érintkezések és az okklúziós iránytű kombinált munkáknál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A8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A9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AA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3230A8" w14:paraId="3E5ECBB0" w14:textId="77777777" w:rsidTr="00FD2E98">
        <w:trPr>
          <w:trHeight w:val="51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BAC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Hídváz mintázás</w:t>
            </w:r>
            <w:proofErr w:type="gramStart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,finom</w:t>
            </w:r>
            <w:proofErr w:type="gramEnd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mechanikai elhorgonyzó elemek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AD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AE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AF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3230A8" w14:paraId="3E5ECBB5" w14:textId="77777777" w:rsidTr="00FD2E98">
        <w:trPr>
          <w:trHeight w:val="51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BB1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 </w:t>
            </w:r>
            <w:proofErr w:type="spellStart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frézelt</w:t>
            </w:r>
            <w:proofErr w:type="spellEnd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váll és a finom mechanikai elemek kidolgozása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B2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B3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B4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3230A8" w14:paraId="3E5ECBBA" w14:textId="77777777" w:rsidTr="00FD2E98">
        <w:trPr>
          <w:trHeight w:val="51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BB6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szekunder rész mintázása</w:t>
            </w:r>
            <w:proofErr w:type="gramStart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,csapozás</w:t>
            </w:r>
            <w:proofErr w:type="gramEnd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,beágyazás,öntés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B7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B8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B9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3230A8" w14:paraId="3E5ECBBF" w14:textId="77777777" w:rsidTr="00FD2E98">
        <w:trPr>
          <w:trHeight w:val="51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BBB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szekunder rész leplezése és a fogpróba elkészítése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BC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BD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BE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3230A8" w14:paraId="3E5ECBC1" w14:textId="77777777" w:rsidTr="00FD2E98">
        <w:trPr>
          <w:trHeight w:val="300"/>
          <w:jc w:val="center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C0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KÉSZSÉGEK</w:t>
            </w:r>
          </w:p>
        </w:tc>
      </w:tr>
      <w:tr w:rsidR="001737D3" w:rsidRPr="003230A8" w14:paraId="3E5ECBC6" w14:textId="77777777" w:rsidTr="00FD2E98">
        <w:trPr>
          <w:trHeight w:val="255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BC2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C3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C4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C5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3230A8" w14:paraId="3E5ECBCB" w14:textId="77777777" w:rsidTr="00FD2E98">
        <w:trPr>
          <w:trHeight w:val="255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BC7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nyelvhasználat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C8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C9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CA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3230A8" w14:paraId="3E5ECBD0" w14:textId="77777777" w:rsidTr="00FD2E98">
        <w:trPr>
          <w:trHeight w:val="255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BCC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Információforrások kezelése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CD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CE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CF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3230A8" w14:paraId="3E5ECBD5" w14:textId="77777777" w:rsidTr="00FD2E98">
        <w:trPr>
          <w:trHeight w:val="765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BD1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Fogászati kézi eszközök, megmunkáló szerszámok és laboratóriumi berendezések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D2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D3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D4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3230A8" w14:paraId="3E5ECBDA" w14:textId="77777777" w:rsidTr="00FD2E98">
        <w:trPr>
          <w:trHeight w:val="255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BD6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jelzésrendszerek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D7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D8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D9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3230A8" w14:paraId="3E5ECBDC" w14:textId="77777777" w:rsidTr="00FD2E98">
        <w:trPr>
          <w:trHeight w:val="300"/>
          <w:jc w:val="center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DB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1737D3" w:rsidRPr="003230A8" w14:paraId="3E5ECBE1" w14:textId="77777777" w:rsidTr="00FD2E98">
        <w:trPr>
          <w:trHeight w:val="255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BDD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DE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DF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E0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3230A8" w14:paraId="3E5ECBE6" w14:textId="77777777" w:rsidTr="00FD2E98">
        <w:trPr>
          <w:trHeight w:val="255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BE2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Stressztűrő</w:t>
            </w:r>
            <w:proofErr w:type="spellEnd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képesség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E3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E4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E5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3230A8" w14:paraId="3E5ECBEB" w14:textId="77777777" w:rsidTr="00FD2E98">
        <w:trPr>
          <w:trHeight w:val="255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BE7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Fejlődőképesség, 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E8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E9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EA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3230A8" w14:paraId="3E5ECBED" w14:textId="77777777" w:rsidTr="00FD2E98">
        <w:trPr>
          <w:trHeight w:val="300"/>
          <w:jc w:val="center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EC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1737D3" w:rsidRPr="003230A8" w14:paraId="3E5ECBF2" w14:textId="77777777" w:rsidTr="00FD2E98">
        <w:trPr>
          <w:trHeight w:val="255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BEE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Konfliktuskerülő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EF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F0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F1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3230A8" w14:paraId="3E5ECBF7" w14:textId="77777777" w:rsidTr="00FD2E98">
        <w:trPr>
          <w:trHeight w:val="255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BF3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Kompromisszumkészség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F4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F5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F6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3230A8" w14:paraId="3E5ECBFC" w14:textId="77777777" w:rsidTr="00FD2E98">
        <w:trPr>
          <w:trHeight w:val="255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BF8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Hatékony kérdezés készsége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F9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FA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FB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3230A8" w14:paraId="3E5ECBFE" w14:textId="77777777" w:rsidTr="00FD2E98">
        <w:trPr>
          <w:trHeight w:val="300"/>
          <w:jc w:val="center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BFD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1737D3" w:rsidRPr="003230A8" w14:paraId="3E5ECC03" w14:textId="77777777" w:rsidTr="00FD2E98">
        <w:trPr>
          <w:trHeight w:val="255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BFF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Rendszerekben való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C00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C01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C02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3230A8" w14:paraId="3E5ECC08" w14:textId="77777777" w:rsidTr="00FD2E98">
        <w:trPr>
          <w:trHeight w:val="255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04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Ismeretek helyénvaló alkalmazása</w:t>
            </w:r>
            <w:r w:rsidRPr="003230A8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C05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C06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C07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1737D3" w:rsidRPr="003230A8" w14:paraId="3E5ECC0D" w14:textId="77777777" w:rsidTr="00FD2E98">
        <w:trPr>
          <w:trHeight w:val="255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09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Módszeres munkavégzés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C0A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C0B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C0C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</w:tbl>
    <w:p w14:paraId="3E5ECC0F" w14:textId="77777777" w:rsidR="00B64FCB" w:rsidRPr="003230A8" w:rsidRDefault="00B64FCB" w:rsidP="00B64FCB">
      <w:pPr>
        <w:rPr>
          <w:rFonts w:cs="Times New Roman"/>
        </w:rPr>
      </w:pPr>
      <w:bookmarkStart w:id="3" w:name="_MON_1520112852"/>
      <w:bookmarkStart w:id="4" w:name="_MON_1520113148"/>
      <w:bookmarkStart w:id="5" w:name="_MON_1520113442"/>
      <w:bookmarkStart w:id="6" w:name="_MON_1520112153"/>
      <w:bookmarkStart w:id="7" w:name="_MON_1520112252"/>
      <w:bookmarkStart w:id="8" w:name="_MON_1520112324"/>
      <w:bookmarkStart w:id="9" w:name="_MON_1520112404"/>
      <w:bookmarkStart w:id="10" w:name="_MON_1520112681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3230A8">
        <w:rPr>
          <w:rFonts w:cs="Times New Roman"/>
        </w:rPr>
        <w:br w:type="page"/>
      </w:r>
    </w:p>
    <w:p w14:paraId="3E5ECC10" w14:textId="77777777" w:rsidR="00B64FCB" w:rsidRPr="003230A8" w:rsidRDefault="00B64FCB" w:rsidP="00B64FCB">
      <w:pPr>
        <w:spacing w:after="0"/>
        <w:rPr>
          <w:rFonts w:cs="Times New Roman"/>
        </w:rPr>
      </w:pPr>
    </w:p>
    <w:p w14:paraId="3E5ECC11" w14:textId="67A9CFF4" w:rsidR="00B64FCB" w:rsidRPr="003230A8" w:rsidRDefault="00B53840" w:rsidP="003230A8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Primer rész elmélete</w:t>
      </w:r>
      <w:r w:rsidR="00B64FCB" w:rsidRPr="003230A8">
        <w:rPr>
          <w:rFonts w:cs="Times New Roman"/>
          <w:b/>
        </w:rPr>
        <w:t xml:space="preserve"> tantárgy</w:t>
      </w:r>
      <w:r w:rsidR="00B64FCB" w:rsidRPr="003230A8">
        <w:rPr>
          <w:rFonts w:cs="Times New Roman"/>
          <w:b/>
        </w:rPr>
        <w:tab/>
      </w:r>
      <w:r w:rsidR="003230A8" w:rsidRPr="003230A8">
        <w:rPr>
          <w:rFonts w:cs="Times New Roman"/>
          <w:b/>
        </w:rPr>
        <w:t>62</w:t>
      </w:r>
      <w:r w:rsidR="00B64FCB" w:rsidRPr="003230A8">
        <w:rPr>
          <w:rFonts w:cs="Times New Roman"/>
          <w:b/>
        </w:rPr>
        <w:t xml:space="preserve"> óra</w:t>
      </w:r>
    </w:p>
    <w:p w14:paraId="3E5ECC12" w14:textId="77777777" w:rsidR="00B64FCB" w:rsidRPr="003230A8" w:rsidRDefault="00B64FCB" w:rsidP="00B64FCB">
      <w:pPr>
        <w:rPr>
          <w:rFonts w:cs="Times New Roman"/>
        </w:rPr>
      </w:pPr>
    </w:p>
    <w:p w14:paraId="3E5ECC13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tanításának célja</w:t>
      </w:r>
    </w:p>
    <w:p w14:paraId="3E5ECC14" w14:textId="77777777" w:rsidR="00B64FCB" w:rsidRPr="003230A8" w:rsidRDefault="00B53840" w:rsidP="006B6118">
      <w:pPr>
        <w:spacing w:after="0"/>
        <w:ind w:left="426"/>
        <w:jc w:val="left"/>
        <w:rPr>
          <w:rFonts w:cs="Times New Roman"/>
        </w:rPr>
      </w:pPr>
      <w:r w:rsidRPr="003230A8">
        <w:rPr>
          <w:rFonts w:cs="Times New Roman"/>
        </w:rPr>
        <w:t>A tanuló ismerje</w:t>
      </w:r>
      <w:r w:rsidR="006B6118" w:rsidRPr="003230A8">
        <w:rPr>
          <w:rFonts w:cs="Times New Roman"/>
        </w:rPr>
        <w:t>:</w:t>
      </w:r>
    </w:p>
    <w:p w14:paraId="3E5ECC15" w14:textId="77777777" w:rsidR="00B53840" w:rsidRPr="003230A8" w:rsidRDefault="00B53840" w:rsidP="006B6118">
      <w:pPr>
        <w:spacing w:after="0"/>
        <w:ind w:left="426"/>
        <w:jc w:val="left"/>
        <w:rPr>
          <w:rFonts w:cs="Times New Roman"/>
        </w:rPr>
      </w:pPr>
      <w:r w:rsidRPr="003230A8">
        <w:rPr>
          <w:rFonts w:cs="Times New Roman"/>
        </w:rPr>
        <w:t>A kombinált</w:t>
      </w:r>
      <w:r w:rsidR="00F33D09" w:rsidRPr="003230A8">
        <w:rPr>
          <w:rFonts w:cs="Times New Roman"/>
        </w:rPr>
        <w:t xml:space="preserve"> </w:t>
      </w:r>
      <w:r w:rsidRPr="003230A8">
        <w:rPr>
          <w:rFonts w:cs="Times New Roman"/>
        </w:rPr>
        <w:t>munka készítésének alapjait</w:t>
      </w:r>
    </w:p>
    <w:p w14:paraId="3E5ECC16" w14:textId="77777777" w:rsidR="00F33D09" w:rsidRPr="003230A8" w:rsidRDefault="00F33D09" w:rsidP="006B6118">
      <w:pPr>
        <w:spacing w:after="0"/>
        <w:ind w:left="426"/>
        <w:jc w:val="left"/>
        <w:rPr>
          <w:rFonts w:cs="Times New Roman"/>
        </w:rPr>
      </w:pPr>
      <w:r w:rsidRPr="003230A8">
        <w:rPr>
          <w:rFonts w:cs="Times New Roman"/>
        </w:rPr>
        <w:t>A primer résszel szemben támasztott követelményeket</w:t>
      </w:r>
    </w:p>
    <w:p w14:paraId="3E5ECC17" w14:textId="77777777" w:rsidR="006B6118" w:rsidRPr="003230A8" w:rsidRDefault="00F33D09" w:rsidP="006B6118">
      <w:pPr>
        <w:jc w:val="left"/>
        <w:rPr>
          <w:rFonts w:cs="Times New Roman"/>
        </w:rPr>
      </w:pPr>
      <w:r w:rsidRPr="003230A8">
        <w:rPr>
          <w:rFonts w:cs="Times New Roman"/>
        </w:rPr>
        <w:t>A rejtett elhorgonyzó elemeket</w:t>
      </w:r>
      <w:r w:rsidR="006B6118" w:rsidRPr="003230A8">
        <w:rPr>
          <w:rFonts w:cs="Times New Roman"/>
        </w:rPr>
        <w:t xml:space="preserve"> és azok alkalmazási lehetőségeit</w:t>
      </w:r>
    </w:p>
    <w:p w14:paraId="3E5ECC18" w14:textId="77777777" w:rsidR="006B6118" w:rsidRPr="003230A8" w:rsidRDefault="006B6118" w:rsidP="006B6118">
      <w:pPr>
        <w:jc w:val="left"/>
        <w:rPr>
          <w:rFonts w:cs="Times New Roman"/>
        </w:rPr>
      </w:pPr>
      <w:r w:rsidRPr="003230A8">
        <w:rPr>
          <w:rFonts w:cs="Times New Roman"/>
        </w:rPr>
        <w:t xml:space="preserve">Környezet-, tűz-, munka- és balesetvédelmi szabályokat </w:t>
      </w:r>
    </w:p>
    <w:p w14:paraId="3E5ECC19" w14:textId="77777777" w:rsidR="006B6118" w:rsidRPr="003230A8" w:rsidRDefault="006B6118" w:rsidP="00586197">
      <w:pPr>
        <w:jc w:val="left"/>
        <w:rPr>
          <w:rFonts w:cs="Times New Roman"/>
        </w:rPr>
      </w:pPr>
      <w:r w:rsidRPr="003230A8">
        <w:rPr>
          <w:rFonts w:cs="Times New Roman"/>
        </w:rPr>
        <w:t xml:space="preserve">Katasztrófavédelmi és </w:t>
      </w:r>
      <w:proofErr w:type="gramStart"/>
      <w:r w:rsidRPr="003230A8">
        <w:rPr>
          <w:rFonts w:cs="Times New Roman"/>
        </w:rPr>
        <w:t>hull</w:t>
      </w:r>
      <w:r w:rsidR="00586197" w:rsidRPr="003230A8">
        <w:rPr>
          <w:rFonts w:cs="Times New Roman"/>
        </w:rPr>
        <w:t>adék kezelési</w:t>
      </w:r>
      <w:proofErr w:type="gramEnd"/>
      <w:r w:rsidR="00586197" w:rsidRPr="003230A8">
        <w:rPr>
          <w:rFonts w:cs="Times New Roman"/>
        </w:rPr>
        <w:t xml:space="preserve"> szabályokat</w:t>
      </w:r>
    </w:p>
    <w:p w14:paraId="3E5ECC1A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CC1B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Kapcsolódó szakmai tartalmak</w:t>
      </w:r>
    </w:p>
    <w:p w14:paraId="3E5ECC1C" w14:textId="77777777" w:rsidR="006B6118" w:rsidRPr="003230A8" w:rsidRDefault="006B6118" w:rsidP="006B6118">
      <w:pPr>
        <w:pStyle w:val="Listaszerbekezds"/>
        <w:numPr>
          <w:ilvl w:val="0"/>
          <w:numId w:val="8"/>
        </w:numPr>
        <w:spacing w:after="0"/>
        <w:rPr>
          <w:rFonts w:cs="Times New Roman"/>
        </w:rPr>
      </w:pPr>
      <w:r w:rsidRPr="003230A8">
        <w:rPr>
          <w:rFonts w:cs="Times New Roman"/>
        </w:rPr>
        <w:t>Általános anatómiai ismeretek</w:t>
      </w:r>
    </w:p>
    <w:p w14:paraId="3E5ECC1D" w14:textId="77777777" w:rsidR="006B6118" w:rsidRPr="003230A8" w:rsidRDefault="006B6118" w:rsidP="006B6118">
      <w:pPr>
        <w:pStyle w:val="Listaszerbekezds"/>
        <w:numPr>
          <w:ilvl w:val="0"/>
          <w:numId w:val="8"/>
        </w:numPr>
        <w:spacing w:after="0"/>
        <w:rPr>
          <w:rFonts w:cs="Times New Roman"/>
        </w:rPr>
      </w:pPr>
      <w:r w:rsidRPr="003230A8">
        <w:rPr>
          <w:rFonts w:cs="Times New Roman"/>
        </w:rPr>
        <w:t>Szakmai ismeret</w:t>
      </w:r>
    </w:p>
    <w:p w14:paraId="3E5ECC1E" w14:textId="77777777" w:rsidR="006B6118" w:rsidRPr="003230A8" w:rsidRDefault="006B6118" w:rsidP="006B6118">
      <w:pPr>
        <w:pStyle w:val="Listaszerbekezds"/>
        <w:numPr>
          <w:ilvl w:val="0"/>
          <w:numId w:val="8"/>
        </w:numPr>
        <w:spacing w:after="0"/>
        <w:rPr>
          <w:rFonts w:cs="Times New Roman"/>
        </w:rPr>
      </w:pPr>
      <w:r w:rsidRPr="003230A8">
        <w:rPr>
          <w:rFonts w:cs="Times New Roman"/>
        </w:rPr>
        <w:t>Anyagismeret</w:t>
      </w:r>
    </w:p>
    <w:p w14:paraId="3E5ECC1F" w14:textId="77777777" w:rsidR="006B6118" w:rsidRPr="003230A8" w:rsidRDefault="006B6118" w:rsidP="006B6118">
      <w:pPr>
        <w:pStyle w:val="Listaszerbekezds"/>
        <w:numPr>
          <w:ilvl w:val="0"/>
          <w:numId w:val="8"/>
        </w:numPr>
        <w:spacing w:after="0"/>
        <w:rPr>
          <w:rFonts w:cs="Times New Roman"/>
        </w:rPr>
      </w:pPr>
      <w:r w:rsidRPr="003230A8">
        <w:rPr>
          <w:rFonts w:cs="Times New Roman"/>
        </w:rPr>
        <w:t>Funkcionális anatómia</w:t>
      </w:r>
    </w:p>
    <w:p w14:paraId="3E5ECC20" w14:textId="77777777" w:rsidR="006B6118" w:rsidRPr="003230A8" w:rsidRDefault="006B6118" w:rsidP="006B6118">
      <w:pPr>
        <w:pStyle w:val="Listaszerbekezds"/>
        <w:numPr>
          <w:ilvl w:val="0"/>
          <w:numId w:val="8"/>
        </w:numPr>
        <w:spacing w:after="0"/>
        <w:rPr>
          <w:rFonts w:cs="Times New Roman"/>
        </w:rPr>
      </w:pPr>
      <w:r w:rsidRPr="003230A8">
        <w:rPr>
          <w:rFonts w:cs="Times New Roman"/>
        </w:rPr>
        <w:t>Szakrajz</w:t>
      </w:r>
    </w:p>
    <w:p w14:paraId="3E5ECC21" w14:textId="77777777" w:rsidR="006B6118" w:rsidRPr="003230A8" w:rsidRDefault="006B6118" w:rsidP="006B6118">
      <w:pPr>
        <w:pStyle w:val="Listaszerbekezds"/>
        <w:numPr>
          <w:ilvl w:val="0"/>
          <w:numId w:val="8"/>
        </w:numPr>
        <w:spacing w:after="0"/>
        <w:rPr>
          <w:rFonts w:cs="Times New Roman"/>
        </w:rPr>
      </w:pPr>
      <w:r w:rsidRPr="003230A8">
        <w:rPr>
          <w:rFonts w:cs="Times New Roman"/>
        </w:rPr>
        <w:t>Szakmai gyakorlat</w:t>
      </w:r>
    </w:p>
    <w:p w14:paraId="3E5ECC22" w14:textId="77777777" w:rsidR="009C62D0" w:rsidRPr="003230A8" w:rsidRDefault="009C62D0" w:rsidP="006B6118">
      <w:pPr>
        <w:spacing w:after="0"/>
        <w:ind w:left="426"/>
        <w:rPr>
          <w:rFonts w:cs="Times New Roman"/>
        </w:rPr>
      </w:pPr>
    </w:p>
    <w:p w14:paraId="3E5ECC23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CC24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Témakörök</w:t>
      </w:r>
    </w:p>
    <w:p w14:paraId="3E5ECC25" w14:textId="46FD6498" w:rsidR="00B64FCB" w:rsidRPr="003230A8" w:rsidRDefault="00F33D09" w:rsidP="003230A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</w:rPr>
      </w:pPr>
      <w:r w:rsidRPr="003230A8">
        <w:rPr>
          <w:rFonts w:cs="Times New Roman"/>
          <w:b/>
          <w:i/>
        </w:rPr>
        <w:t>Primer részek kialakítása</w:t>
      </w:r>
      <w:r w:rsidR="00B64FCB" w:rsidRPr="003230A8">
        <w:rPr>
          <w:rFonts w:cs="Times New Roman"/>
          <w:b/>
          <w:i/>
        </w:rPr>
        <w:tab/>
      </w:r>
      <w:r w:rsidR="003230A8" w:rsidRPr="003230A8">
        <w:rPr>
          <w:rFonts w:cs="Times New Roman"/>
          <w:b/>
          <w:i/>
        </w:rPr>
        <w:t>20</w:t>
      </w:r>
      <w:r w:rsidR="00B64FCB" w:rsidRPr="003230A8">
        <w:rPr>
          <w:rFonts w:cs="Times New Roman"/>
          <w:b/>
          <w:i/>
        </w:rPr>
        <w:t xml:space="preserve"> óra</w:t>
      </w:r>
    </w:p>
    <w:p w14:paraId="3E5ECC26" w14:textId="77777777" w:rsidR="00B64FCB" w:rsidRPr="003230A8" w:rsidRDefault="00F33D09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A hídváz tervezése</w:t>
      </w:r>
      <w:r w:rsidR="007D1E0C" w:rsidRPr="003230A8">
        <w:rPr>
          <w:rFonts w:cs="Times New Roman"/>
        </w:rPr>
        <w:t xml:space="preserve"> a </w:t>
      </w:r>
      <w:proofErr w:type="spellStart"/>
      <w:r w:rsidR="007D1E0C" w:rsidRPr="003230A8">
        <w:rPr>
          <w:rFonts w:cs="Times New Roman"/>
        </w:rPr>
        <w:t>gnatológiai</w:t>
      </w:r>
      <w:proofErr w:type="spellEnd"/>
      <w:r w:rsidR="007D1E0C" w:rsidRPr="003230A8">
        <w:rPr>
          <w:rFonts w:cs="Times New Roman"/>
        </w:rPr>
        <w:t xml:space="preserve"> szabályok betartásával</w:t>
      </w:r>
    </w:p>
    <w:p w14:paraId="3E5ECC27" w14:textId="77777777" w:rsidR="001A4692" w:rsidRPr="003230A8" w:rsidRDefault="001A4692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Teleszkóp rendszerek</w:t>
      </w:r>
      <w:r w:rsidR="007D1E0C" w:rsidRPr="003230A8">
        <w:rPr>
          <w:rFonts w:cs="Times New Roman"/>
        </w:rPr>
        <w:t xml:space="preserve"> tervezése és munka menete</w:t>
      </w:r>
    </w:p>
    <w:p w14:paraId="3E5ECC28" w14:textId="77777777" w:rsidR="00F33D09" w:rsidRPr="003230A8" w:rsidRDefault="00F33D09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 xml:space="preserve">A </w:t>
      </w:r>
      <w:proofErr w:type="gramStart"/>
      <w:r w:rsidRPr="003230A8">
        <w:rPr>
          <w:rFonts w:cs="Times New Roman"/>
        </w:rPr>
        <w:t>híd p</w:t>
      </w:r>
      <w:r w:rsidR="001A4692" w:rsidRPr="003230A8">
        <w:rPr>
          <w:rFonts w:cs="Times New Roman"/>
        </w:rPr>
        <w:t>illér</w:t>
      </w:r>
      <w:proofErr w:type="gramEnd"/>
      <w:r w:rsidR="001A4692" w:rsidRPr="003230A8">
        <w:rPr>
          <w:rFonts w:cs="Times New Roman"/>
        </w:rPr>
        <w:t xml:space="preserve"> fogainak helyes kialakítása</w:t>
      </w:r>
      <w:r w:rsidR="007D1E0C" w:rsidRPr="003230A8">
        <w:rPr>
          <w:rFonts w:cs="Times New Roman"/>
        </w:rPr>
        <w:t xml:space="preserve"> </w:t>
      </w:r>
    </w:p>
    <w:p w14:paraId="3E5ECC29" w14:textId="77777777" w:rsidR="00F33D09" w:rsidRPr="003230A8" w:rsidRDefault="001A4692" w:rsidP="00B64FCB">
      <w:pPr>
        <w:spacing w:after="0"/>
        <w:ind w:left="851"/>
        <w:rPr>
          <w:rFonts w:cs="Times New Roman"/>
        </w:rPr>
      </w:pPr>
      <w:proofErr w:type="spellStart"/>
      <w:r w:rsidRPr="003230A8">
        <w:rPr>
          <w:rFonts w:cs="Times New Roman"/>
        </w:rPr>
        <w:t>Frézelt</w:t>
      </w:r>
      <w:proofErr w:type="spellEnd"/>
      <w:r w:rsidRPr="003230A8">
        <w:rPr>
          <w:rFonts w:cs="Times New Roman"/>
        </w:rPr>
        <w:t xml:space="preserve"> váll készítés</w:t>
      </w:r>
      <w:r w:rsidR="007D1E0C" w:rsidRPr="003230A8">
        <w:rPr>
          <w:rFonts w:cs="Times New Roman"/>
        </w:rPr>
        <w:t xml:space="preserve"> indikációja és megvalósításának elmélete</w:t>
      </w:r>
    </w:p>
    <w:p w14:paraId="3E5ECC2A" w14:textId="77777777" w:rsidR="007647DE" w:rsidRPr="003230A8" w:rsidRDefault="007647DE" w:rsidP="007647DE">
      <w:pPr>
        <w:spacing w:after="0"/>
        <w:ind w:left="851"/>
        <w:rPr>
          <w:rFonts w:cs="Times New Roman"/>
        </w:rPr>
      </w:pPr>
      <w:proofErr w:type="spellStart"/>
      <w:r w:rsidRPr="003230A8">
        <w:rPr>
          <w:rFonts w:cs="Times New Roman"/>
        </w:rPr>
        <w:t>Interlock</w:t>
      </w:r>
      <w:proofErr w:type="spellEnd"/>
      <w:r w:rsidRPr="003230A8">
        <w:rPr>
          <w:rFonts w:cs="Times New Roman"/>
        </w:rPr>
        <w:t xml:space="preserve"> készítés</w:t>
      </w:r>
      <w:r w:rsidR="007D1E0C" w:rsidRPr="003230A8">
        <w:rPr>
          <w:rFonts w:cs="Times New Roman"/>
        </w:rPr>
        <w:t xml:space="preserve"> indikációja és megvalósításának lehetőségei</w:t>
      </w:r>
    </w:p>
    <w:p w14:paraId="3E5ECC2B" w14:textId="77777777" w:rsidR="001A4692" w:rsidRPr="003230A8" w:rsidRDefault="001A4692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A primer rész és az elhorgonyzó elemek kapcsolata</w:t>
      </w:r>
    </w:p>
    <w:p w14:paraId="3E5ECC2C" w14:textId="77777777" w:rsidR="00B64FCB" w:rsidRPr="003230A8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E5ECC2D" w14:textId="2BFC0858" w:rsidR="00B64FCB" w:rsidRPr="003230A8" w:rsidRDefault="00F33D09" w:rsidP="003230A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</w:rPr>
      </w:pPr>
      <w:r w:rsidRPr="003230A8">
        <w:rPr>
          <w:rFonts w:cs="Times New Roman"/>
          <w:b/>
          <w:i/>
        </w:rPr>
        <w:t>Finommechanikai elhorgonyzó elemek elhelyezése</w:t>
      </w:r>
      <w:r w:rsidR="00B64FCB" w:rsidRPr="003230A8">
        <w:rPr>
          <w:rFonts w:cs="Times New Roman"/>
          <w:b/>
          <w:i/>
        </w:rPr>
        <w:tab/>
      </w:r>
      <w:r w:rsidR="003230A8" w:rsidRPr="003230A8">
        <w:rPr>
          <w:rFonts w:cs="Times New Roman"/>
          <w:b/>
          <w:i/>
        </w:rPr>
        <w:t>21</w:t>
      </w:r>
      <w:r w:rsidR="00B64FCB" w:rsidRPr="003230A8">
        <w:rPr>
          <w:rFonts w:cs="Times New Roman"/>
          <w:b/>
          <w:i/>
        </w:rPr>
        <w:t xml:space="preserve"> óra</w:t>
      </w:r>
    </w:p>
    <w:p w14:paraId="3E5ECC2E" w14:textId="77777777" w:rsidR="00B64FCB" w:rsidRPr="003230A8" w:rsidRDefault="001A4692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Vertikális elhorgonyzó elemek</w:t>
      </w:r>
      <w:r w:rsidR="007D1E0C" w:rsidRPr="003230A8">
        <w:rPr>
          <w:rFonts w:cs="Times New Roman"/>
        </w:rPr>
        <w:t xml:space="preserve"> alkalmazása</w:t>
      </w:r>
    </w:p>
    <w:p w14:paraId="3E5ECC2F" w14:textId="77777777" w:rsidR="001A4692" w:rsidRPr="003230A8" w:rsidRDefault="001A4692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Horizontális elhorgonyzó elemek</w:t>
      </w:r>
      <w:r w:rsidR="007D1E0C" w:rsidRPr="003230A8">
        <w:rPr>
          <w:rFonts w:cs="Times New Roman"/>
        </w:rPr>
        <w:t xml:space="preserve"> felhasználási lehetőségei</w:t>
      </w:r>
    </w:p>
    <w:p w14:paraId="3E5ECC30" w14:textId="77777777" w:rsidR="001A4692" w:rsidRPr="003230A8" w:rsidRDefault="001A4692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Egyéb elhorgonyzó elemek</w:t>
      </w:r>
      <w:r w:rsidR="007D1E0C" w:rsidRPr="003230A8">
        <w:rPr>
          <w:rFonts w:cs="Times New Roman"/>
        </w:rPr>
        <w:t xml:space="preserve"> indikációja</w:t>
      </w:r>
    </w:p>
    <w:p w14:paraId="3E5ECC31" w14:textId="77777777" w:rsidR="007647DE" w:rsidRPr="003230A8" w:rsidRDefault="007647DE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Az elhorgonyzó elemek és a váz kapcsolata</w:t>
      </w:r>
    </w:p>
    <w:p w14:paraId="3E5ECC32" w14:textId="77777777" w:rsidR="007647DE" w:rsidRPr="003230A8" w:rsidRDefault="007647DE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 xml:space="preserve">A </w:t>
      </w:r>
      <w:proofErr w:type="spellStart"/>
      <w:r w:rsidRPr="003230A8">
        <w:rPr>
          <w:rFonts w:cs="Times New Roman"/>
        </w:rPr>
        <w:t>frézelt</w:t>
      </w:r>
      <w:proofErr w:type="spellEnd"/>
      <w:r w:rsidRPr="003230A8">
        <w:rPr>
          <w:rFonts w:cs="Times New Roman"/>
        </w:rPr>
        <w:t xml:space="preserve"> váll az </w:t>
      </w:r>
      <w:proofErr w:type="spellStart"/>
      <w:r w:rsidRPr="003230A8">
        <w:rPr>
          <w:rFonts w:cs="Times New Roman"/>
        </w:rPr>
        <w:t>interlock</w:t>
      </w:r>
      <w:proofErr w:type="spellEnd"/>
      <w:r w:rsidRPr="003230A8">
        <w:rPr>
          <w:rFonts w:cs="Times New Roman"/>
        </w:rPr>
        <w:t xml:space="preserve"> és a finommechanikai rögzítő elemek kapcsolata </w:t>
      </w:r>
    </w:p>
    <w:p w14:paraId="3E5ECC33" w14:textId="77777777" w:rsidR="00B64FCB" w:rsidRPr="003230A8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E5ECC34" w14:textId="79164736" w:rsidR="00B64FCB" w:rsidRPr="003230A8" w:rsidRDefault="00F33D09" w:rsidP="003230A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</w:rPr>
      </w:pPr>
      <w:r w:rsidRPr="003230A8">
        <w:rPr>
          <w:rFonts w:cs="Times New Roman"/>
          <w:b/>
          <w:i/>
        </w:rPr>
        <w:t>Primer rész végleges elkészítése</w:t>
      </w:r>
      <w:r w:rsidR="00B64FCB" w:rsidRPr="003230A8">
        <w:rPr>
          <w:rFonts w:cs="Times New Roman"/>
          <w:b/>
          <w:i/>
        </w:rPr>
        <w:tab/>
      </w:r>
      <w:r w:rsidR="003230A8" w:rsidRPr="003230A8">
        <w:rPr>
          <w:rFonts w:cs="Times New Roman"/>
          <w:b/>
          <w:i/>
        </w:rPr>
        <w:t>21</w:t>
      </w:r>
      <w:r w:rsidR="00B64FCB" w:rsidRPr="003230A8">
        <w:rPr>
          <w:rFonts w:cs="Times New Roman"/>
          <w:b/>
          <w:i/>
        </w:rPr>
        <w:t xml:space="preserve"> óra</w:t>
      </w:r>
    </w:p>
    <w:p w14:paraId="3E5ECC35" w14:textId="77777777" w:rsidR="00B64FCB" w:rsidRPr="003230A8" w:rsidRDefault="001A4692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A kombinált munkák alap és segéd anyagai</w:t>
      </w:r>
    </w:p>
    <w:p w14:paraId="3E5ECC36" w14:textId="77777777" w:rsidR="00605C5D" w:rsidRPr="003230A8" w:rsidRDefault="00605C5D" w:rsidP="00B64FCB">
      <w:pPr>
        <w:spacing w:after="0"/>
        <w:ind w:left="851"/>
        <w:rPr>
          <w:rFonts w:cs="Times New Roman"/>
        </w:rPr>
      </w:pPr>
      <w:proofErr w:type="spellStart"/>
      <w:r w:rsidRPr="003230A8">
        <w:rPr>
          <w:rFonts w:cs="Times New Roman"/>
        </w:rPr>
        <w:t>G</w:t>
      </w:r>
      <w:r w:rsidR="007647DE" w:rsidRPr="003230A8">
        <w:rPr>
          <w:rFonts w:cs="Times New Roman"/>
        </w:rPr>
        <w:t>natológiai</w:t>
      </w:r>
      <w:proofErr w:type="spellEnd"/>
      <w:r w:rsidR="007647DE" w:rsidRPr="003230A8">
        <w:rPr>
          <w:rFonts w:cs="Times New Roman"/>
        </w:rPr>
        <w:t xml:space="preserve"> ismeretek és okklúziós érintkezések</w:t>
      </w:r>
      <w:r w:rsidRPr="003230A8">
        <w:rPr>
          <w:rFonts w:cs="Times New Roman"/>
        </w:rPr>
        <w:t xml:space="preserve"> felhasználása </w:t>
      </w:r>
    </w:p>
    <w:p w14:paraId="3E5ECC37" w14:textId="77777777" w:rsidR="007647DE" w:rsidRPr="003230A8" w:rsidRDefault="00605C5D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Az elkészítés lehetőségei</w:t>
      </w:r>
      <w:r w:rsidR="007647DE" w:rsidRPr="003230A8">
        <w:rPr>
          <w:rFonts w:cs="Times New Roman"/>
        </w:rPr>
        <w:t xml:space="preserve"> </w:t>
      </w:r>
    </w:p>
    <w:p w14:paraId="3E5ECC38" w14:textId="77777777" w:rsidR="001A4692" w:rsidRPr="003230A8" w:rsidRDefault="001A4692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A primer rész kidolgozásának elmélete</w:t>
      </w:r>
    </w:p>
    <w:p w14:paraId="3E5ECC39" w14:textId="77777777" w:rsidR="001A4692" w:rsidRPr="003230A8" w:rsidRDefault="001A4692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 xml:space="preserve">A vázpróba és a </w:t>
      </w:r>
      <w:r w:rsidR="00631F42" w:rsidRPr="003230A8">
        <w:rPr>
          <w:rFonts w:cs="Times New Roman"/>
        </w:rPr>
        <w:t>lenyomat szükségessége</w:t>
      </w:r>
    </w:p>
    <w:p w14:paraId="3E5ECC3A" w14:textId="77777777" w:rsidR="007D1E0C" w:rsidRPr="003230A8" w:rsidRDefault="00631F42" w:rsidP="007D1E0C">
      <w:pPr>
        <w:spacing w:after="0"/>
        <w:rPr>
          <w:rFonts w:cs="Times New Roman"/>
        </w:rPr>
      </w:pPr>
      <w:r w:rsidRPr="003230A8">
        <w:rPr>
          <w:rFonts w:cs="Times New Roman"/>
        </w:rPr>
        <w:t>Mesterminta előkészítése</w:t>
      </w:r>
      <w:r w:rsidR="007D1E0C" w:rsidRPr="003230A8">
        <w:rPr>
          <w:rFonts w:cs="Times New Roman"/>
        </w:rPr>
        <w:t xml:space="preserve"> </w:t>
      </w:r>
    </w:p>
    <w:p w14:paraId="3E5ECC3B" w14:textId="77777777" w:rsidR="007D1E0C" w:rsidRPr="003230A8" w:rsidRDefault="007D1E0C" w:rsidP="007D1E0C">
      <w:pPr>
        <w:spacing w:after="0"/>
        <w:rPr>
          <w:rFonts w:cs="Times New Roman"/>
        </w:rPr>
      </w:pPr>
      <w:r w:rsidRPr="003230A8">
        <w:rPr>
          <w:rFonts w:cs="Times New Roman"/>
        </w:rPr>
        <w:t>Környezet-, tűz-, munka- és balesetvédelmi szabályokat betart</w:t>
      </w:r>
    </w:p>
    <w:p w14:paraId="3E5ECC3C" w14:textId="77777777" w:rsidR="007D1E0C" w:rsidRPr="003230A8" w:rsidRDefault="007D1E0C" w:rsidP="007D1E0C">
      <w:pPr>
        <w:spacing w:after="0"/>
        <w:rPr>
          <w:rFonts w:cs="Times New Roman"/>
        </w:rPr>
      </w:pPr>
      <w:r w:rsidRPr="003230A8">
        <w:rPr>
          <w:rFonts w:cs="Times New Roman"/>
        </w:rPr>
        <w:t xml:space="preserve">Katasztrófavédelmi és </w:t>
      </w:r>
      <w:proofErr w:type="gramStart"/>
      <w:r w:rsidRPr="003230A8">
        <w:rPr>
          <w:rFonts w:cs="Times New Roman"/>
        </w:rPr>
        <w:t>hulladék kezelési</w:t>
      </w:r>
      <w:proofErr w:type="gramEnd"/>
      <w:r w:rsidRPr="003230A8">
        <w:rPr>
          <w:rFonts w:cs="Times New Roman"/>
        </w:rPr>
        <w:t xml:space="preserve"> szabályokat betart</w:t>
      </w:r>
    </w:p>
    <w:p w14:paraId="3E5ECC3D" w14:textId="77777777" w:rsidR="00631F42" w:rsidRPr="003230A8" w:rsidRDefault="00631F42" w:rsidP="00631F42">
      <w:pPr>
        <w:spacing w:after="0"/>
        <w:ind w:left="851"/>
        <w:rPr>
          <w:rFonts w:cs="Times New Roman"/>
        </w:rPr>
      </w:pPr>
    </w:p>
    <w:p w14:paraId="3E5ECC3E" w14:textId="77777777" w:rsidR="00B64FCB" w:rsidRPr="003230A8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E5ECC3F" w14:textId="77777777" w:rsidR="00B64FCB" w:rsidRPr="003230A8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E5ECC40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képzés javasolt helyszíne (ajánlás)</w:t>
      </w:r>
    </w:p>
    <w:p w14:paraId="3E5ECC41" w14:textId="77777777" w:rsidR="00B64FCB" w:rsidRPr="003230A8" w:rsidRDefault="00BE001C" w:rsidP="00B64FCB">
      <w:pPr>
        <w:spacing w:after="0"/>
        <w:ind w:left="426"/>
        <w:rPr>
          <w:rFonts w:cs="Times New Roman"/>
          <w:i/>
        </w:rPr>
      </w:pPr>
      <w:r w:rsidRPr="003230A8">
        <w:rPr>
          <w:rFonts w:cs="Times New Roman"/>
          <w:i/>
        </w:rPr>
        <w:t>Szaktanterem digitális szemléltető eszközökkel</w:t>
      </w:r>
      <w:r w:rsidR="00631F42" w:rsidRPr="003230A8">
        <w:rPr>
          <w:rFonts w:cs="Times New Roman"/>
          <w:i/>
        </w:rPr>
        <w:t>,</w:t>
      </w:r>
      <w:r w:rsidRPr="003230A8">
        <w:rPr>
          <w:rFonts w:cs="Times New Roman"/>
          <w:i/>
        </w:rPr>
        <w:t xml:space="preserve"> akkreditált f</w:t>
      </w:r>
      <w:r w:rsidR="00631F42" w:rsidRPr="003230A8">
        <w:rPr>
          <w:rFonts w:cs="Times New Roman"/>
          <w:i/>
        </w:rPr>
        <w:t>ogtechnikai laboratórium</w:t>
      </w:r>
    </w:p>
    <w:p w14:paraId="3E5ECC42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CC43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elsajátítása során alkalmazható sajátos módszerek, tanulói tevékenységformák (ajánlás)</w:t>
      </w:r>
    </w:p>
    <w:p w14:paraId="3E5ECC44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CC45" w14:textId="77777777" w:rsidR="00B64FCB" w:rsidRPr="003230A8" w:rsidRDefault="00B64FCB" w:rsidP="00B64FCB">
      <w:pPr>
        <w:spacing w:after="0"/>
        <w:ind w:left="426"/>
        <w:rPr>
          <w:rFonts w:cs="Times New Roman"/>
          <w:i/>
        </w:rPr>
      </w:pPr>
    </w:p>
    <w:p w14:paraId="3E5ECC46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CC47" w14:textId="77777777" w:rsidR="00B64FCB" w:rsidRPr="003230A8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1737D3" w:rsidRPr="003230A8" w14:paraId="3E5ECC4C" w14:textId="77777777" w:rsidTr="001737D3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48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49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4A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4B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1737D3" w:rsidRPr="003230A8" w14:paraId="3E5ECC53" w14:textId="77777777" w:rsidTr="001737D3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CC4D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CC4E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4F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50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51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CC52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37D3" w:rsidRPr="003230A8" w14:paraId="3E5ECC5A" w14:textId="77777777" w:rsidTr="001737D3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54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55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magyrázat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56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57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58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59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digitális szemléltetés, </w:t>
            </w:r>
            <w:proofErr w:type="spellStart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ppt</w:t>
            </w:r>
            <w:proofErr w:type="spellEnd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prezentáció, szakkönyvek, szaksajtó</w:t>
            </w:r>
          </w:p>
        </w:tc>
      </w:tr>
      <w:tr w:rsidR="001737D3" w:rsidRPr="003230A8" w14:paraId="3E5ECC61" w14:textId="77777777" w:rsidTr="001737D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5B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5C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 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5D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5E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5F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60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3230A8" w14:paraId="3E5ECC68" w14:textId="77777777" w:rsidTr="001737D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62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63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64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65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66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67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3230A8" w14:paraId="3E5ECC6F" w14:textId="77777777" w:rsidTr="001737D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69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6A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6B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6C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6D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6E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3230A8" w14:paraId="3E5ECC76" w14:textId="77777777" w:rsidTr="001737D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70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71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demonstráció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72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73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74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75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képek, ábrák, rajzok</w:t>
            </w:r>
          </w:p>
        </w:tc>
      </w:tr>
    </w:tbl>
    <w:p w14:paraId="3E5ECC77" w14:textId="77777777" w:rsidR="00B64FCB" w:rsidRPr="003230A8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1737D3" w:rsidRPr="003230A8" w14:paraId="3E5ECC7C" w14:textId="77777777" w:rsidTr="001737D3">
        <w:trPr>
          <w:trHeight w:val="25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78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79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7A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7B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1737D3" w:rsidRPr="003230A8" w14:paraId="3E5ECC83" w14:textId="77777777" w:rsidTr="001737D3">
        <w:trPr>
          <w:trHeight w:val="51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CC7D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CC7E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7F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80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81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CC82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37D3" w:rsidRPr="003230A8" w14:paraId="3E5ECC86" w14:textId="77777777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CC84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CC85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1737D3" w:rsidRPr="003230A8" w14:paraId="3E5ECC8D" w14:textId="77777777" w:rsidTr="001737D3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87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88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89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8A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8B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8C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3230A8" w14:paraId="3E5ECC94" w14:textId="77777777" w:rsidTr="001737D3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8E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8F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90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91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92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93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3230A8" w14:paraId="3E5ECC9B" w14:textId="77777777" w:rsidTr="001737D3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95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96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97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98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99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9A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szaksajtó, szakkönyv</w:t>
            </w:r>
          </w:p>
        </w:tc>
      </w:tr>
      <w:tr w:rsidR="001737D3" w:rsidRPr="003230A8" w14:paraId="3E5ECCA2" w14:textId="77777777" w:rsidTr="001737D3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9C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9D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9E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9F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A0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A1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ismeret füzet</w:t>
            </w:r>
          </w:p>
        </w:tc>
      </w:tr>
      <w:tr w:rsidR="001737D3" w:rsidRPr="003230A8" w14:paraId="3E5ECCA9" w14:textId="77777777" w:rsidTr="001737D3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A3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A4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A5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A6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A7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A8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 eszköz</w:t>
            </w:r>
          </w:p>
        </w:tc>
      </w:tr>
      <w:tr w:rsidR="001737D3" w:rsidRPr="003230A8" w14:paraId="3E5ECCB0" w14:textId="77777777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AA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AB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AC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AD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AE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AF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ismeret füzet</w:t>
            </w:r>
          </w:p>
        </w:tc>
      </w:tr>
      <w:tr w:rsidR="001737D3" w:rsidRPr="003230A8" w14:paraId="3E5ECCB7" w14:textId="77777777" w:rsidTr="001737D3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B1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B2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B3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B4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B5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B6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ismeret füzet</w:t>
            </w:r>
          </w:p>
        </w:tc>
      </w:tr>
      <w:tr w:rsidR="001737D3" w:rsidRPr="003230A8" w14:paraId="3E5ECCBA" w14:textId="77777777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CCB8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CCB9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1737D3" w:rsidRPr="003230A8" w14:paraId="3E5ECCC1" w14:textId="77777777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BB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BC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BD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BE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BF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C0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 eszköz</w:t>
            </w:r>
          </w:p>
        </w:tc>
      </w:tr>
      <w:tr w:rsidR="001737D3" w:rsidRPr="003230A8" w14:paraId="3E5ECCC8" w14:textId="77777777" w:rsidTr="001737D3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C2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C3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C4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C5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C6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C7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 eszköz</w:t>
            </w:r>
          </w:p>
        </w:tc>
      </w:tr>
      <w:tr w:rsidR="001737D3" w:rsidRPr="003230A8" w14:paraId="3E5ECCCB" w14:textId="77777777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CCC9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CCCA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Képi információk körében</w:t>
            </w:r>
          </w:p>
        </w:tc>
      </w:tr>
      <w:tr w:rsidR="001737D3" w:rsidRPr="003230A8" w14:paraId="3E5ECCD2" w14:textId="77777777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CC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CD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értelmezése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CE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CF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D0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D1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 eszköz</w:t>
            </w:r>
          </w:p>
        </w:tc>
      </w:tr>
      <w:tr w:rsidR="001737D3" w:rsidRPr="003230A8" w14:paraId="3E5ECCD5" w14:textId="77777777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CCD3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CCD4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1737D3" w:rsidRPr="003230A8" w14:paraId="3E5ECCDC" w14:textId="77777777" w:rsidTr="001737D3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D6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D7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Elemzés készítése tapasztalatokról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D8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D9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DA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DB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3230A8" w14:paraId="3E5ECCE3" w14:textId="77777777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DD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DE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Utólagos szóbeli beszámoló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DF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E0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E1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E2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3230A8" w14:paraId="3E5ECCE6" w14:textId="77777777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CCE4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CCE5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1737D3" w:rsidRPr="003230A8" w14:paraId="3E5ECCED" w14:textId="77777777" w:rsidTr="001737D3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E7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E8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E9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EA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EB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EC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3230A8" w14:paraId="3E5ECCF4" w14:textId="77777777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EE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EF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F0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F1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F2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F3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3230A8" w14:paraId="3E5ECCF7" w14:textId="77777777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CCF5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CCF6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 munkavégzés körében</w:t>
            </w:r>
          </w:p>
        </w:tc>
      </w:tr>
      <w:tr w:rsidR="001737D3" w:rsidRPr="003230A8" w14:paraId="3E5ECCFE" w14:textId="77777777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F8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F9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Műveletek gyakorlása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FA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FB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FC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FD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3230A8" w14:paraId="3E5ECD01" w14:textId="77777777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CCFF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CD00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Vizsgálati tevékenységek körében</w:t>
            </w:r>
          </w:p>
        </w:tc>
      </w:tr>
      <w:tr w:rsidR="001737D3" w:rsidRPr="003230A8" w14:paraId="3E5ECD08" w14:textId="77777777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02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03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Anyagminták azonosítása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04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05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06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07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3230A8" w14:paraId="3E5ECD0F" w14:textId="77777777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09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0A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Tárgyminták azonosítása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0B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0C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0D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0E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3230A8" w14:paraId="3E5ECD12" w14:textId="77777777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CD10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CD11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Szolgáltatási tevékenységek körében</w:t>
            </w:r>
          </w:p>
        </w:tc>
      </w:tr>
      <w:tr w:rsidR="001737D3" w:rsidRPr="003230A8" w14:paraId="3E5ECD19" w14:textId="77777777" w:rsidTr="001737D3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13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14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felügyelet mellett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15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16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17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18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3230A8" w14:paraId="3E5ECD20" w14:textId="77777777" w:rsidTr="001737D3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1A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1B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közvetlen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1C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1D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1E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1F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3E5ECD21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CD22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értékelésének módja</w:t>
      </w:r>
    </w:p>
    <w:p w14:paraId="3E5ECD23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>A nemzeti köznevelésről szóló 2011. évi CXC. törvény. 54. § (2) a) pontja szerinti értékeléssel.</w:t>
      </w:r>
    </w:p>
    <w:p w14:paraId="3E5ECD24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CD25" w14:textId="77777777" w:rsidR="00B64FCB" w:rsidRPr="003230A8" w:rsidRDefault="00B64FCB" w:rsidP="00B64FCB">
      <w:pPr>
        <w:spacing w:after="0"/>
        <w:rPr>
          <w:rFonts w:cs="Times New Roman"/>
        </w:rPr>
      </w:pPr>
    </w:p>
    <w:p w14:paraId="3E5ECD26" w14:textId="0D3A514E" w:rsidR="00B64FCB" w:rsidRPr="003230A8" w:rsidRDefault="00631F42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Szekunder rész elmélete</w:t>
      </w:r>
      <w:r w:rsidR="00B64FCB" w:rsidRPr="003230A8">
        <w:rPr>
          <w:rFonts w:cs="Times New Roman"/>
          <w:b/>
        </w:rPr>
        <w:t xml:space="preserve"> tantárgy</w:t>
      </w:r>
      <w:r w:rsidR="00B64FCB" w:rsidRPr="003230A8">
        <w:rPr>
          <w:rFonts w:cs="Times New Roman"/>
          <w:b/>
        </w:rPr>
        <w:tab/>
      </w:r>
      <w:r w:rsidR="003230A8">
        <w:rPr>
          <w:rFonts w:cs="Times New Roman"/>
          <w:b/>
        </w:rPr>
        <w:t>62</w:t>
      </w:r>
      <w:r w:rsidR="00B64FCB" w:rsidRPr="003230A8">
        <w:rPr>
          <w:rFonts w:cs="Times New Roman"/>
          <w:b/>
        </w:rPr>
        <w:t xml:space="preserve"> óra</w:t>
      </w:r>
    </w:p>
    <w:p w14:paraId="3E5ECD27" w14:textId="77777777" w:rsidR="00B64FCB" w:rsidRPr="003230A8" w:rsidRDefault="00B64FCB" w:rsidP="00B64FCB">
      <w:pPr>
        <w:rPr>
          <w:rFonts w:cs="Times New Roman"/>
        </w:rPr>
      </w:pPr>
    </w:p>
    <w:p w14:paraId="3E5ECD28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tanításának célja</w:t>
      </w:r>
    </w:p>
    <w:p w14:paraId="3E5ECD29" w14:textId="77777777" w:rsidR="00B64FCB" w:rsidRPr="003230A8" w:rsidRDefault="00631F42" w:rsidP="00B64FCB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>A tanuló ismerje</w:t>
      </w:r>
      <w:r w:rsidR="00164A92" w:rsidRPr="003230A8">
        <w:rPr>
          <w:rFonts w:cs="Times New Roman"/>
        </w:rPr>
        <w:t xml:space="preserve"> meg:</w:t>
      </w:r>
    </w:p>
    <w:p w14:paraId="3E5ECD2A" w14:textId="77777777" w:rsidR="00631F42" w:rsidRPr="003230A8" w:rsidRDefault="00631F42" w:rsidP="00B64FCB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>A szekunder rész kialakításának elméletét</w:t>
      </w:r>
    </w:p>
    <w:p w14:paraId="3E5ECD2B" w14:textId="77777777" w:rsidR="00164A92" w:rsidRPr="003230A8" w:rsidRDefault="00164A92" w:rsidP="00B64FCB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 xml:space="preserve">A szekunder rész kialakítása közben komplexen alkalmazza az előzőekben megszerzett </w:t>
      </w:r>
      <w:proofErr w:type="gramStart"/>
      <w:r w:rsidRPr="003230A8">
        <w:rPr>
          <w:rFonts w:cs="Times New Roman"/>
        </w:rPr>
        <w:t>ismeret anyagokat</w:t>
      </w:r>
      <w:proofErr w:type="gramEnd"/>
      <w:r w:rsidRPr="003230A8">
        <w:rPr>
          <w:rFonts w:cs="Times New Roman"/>
        </w:rPr>
        <w:t xml:space="preserve"> </w:t>
      </w:r>
    </w:p>
    <w:p w14:paraId="3E5ECD2C" w14:textId="77777777" w:rsidR="00631F42" w:rsidRPr="003230A8" w:rsidRDefault="00631F42" w:rsidP="00B64FCB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>A szekunder rész elkészítésének folyamatát</w:t>
      </w:r>
      <w:r w:rsidR="00164A92" w:rsidRPr="003230A8">
        <w:rPr>
          <w:rFonts w:cs="Times New Roman"/>
        </w:rPr>
        <w:t xml:space="preserve"> és elkészítésének lépéseit</w:t>
      </w:r>
    </w:p>
    <w:p w14:paraId="3E5ECD2D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CD2E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Kapcsolódó szakmai tartalmak</w:t>
      </w:r>
    </w:p>
    <w:p w14:paraId="3E5ECD2F" w14:textId="77777777" w:rsidR="00631F42" w:rsidRPr="003230A8" w:rsidRDefault="00910AC8" w:rsidP="00164A92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>Szakmai ismeret</w:t>
      </w:r>
    </w:p>
    <w:p w14:paraId="3E5ECD30" w14:textId="77777777" w:rsidR="00910AC8" w:rsidRPr="003230A8" w:rsidRDefault="00910AC8" w:rsidP="00164A92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>Anatómiai ismeret</w:t>
      </w:r>
    </w:p>
    <w:p w14:paraId="3E5ECD31" w14:textId="77777777" w:rsidR="00910AC8" w:rsidRPr="003230A8" w:rsidRDefault="00910AC8" w:rsidP="00164A92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>Szakmai gyakorlat</w:t>
      </w:r>
    </w:p>
    <w:p w14:paraId="3E5ECD32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CD33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Témakörök</w:t>
      </w:r>
    </w:p>
    <w:p w14:paraId="3E5ECD34" w14:textId="6FFA7C9F" w:rsidR="00B64FCB" w:rsidRPr="003230A8" w:rsidRDefault="00631F4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230A8">
        <w:rPr>
          <w:rFonts w:cs="Times New Roman"/>
          <w:b/>
          <w:i/>
        </w:rPr>
        <w:t>A primer és a szekunder rész kapcsolata</w:t>
      </w:r>
      <w:r w:rsidR="00B64FCB" w:rsidRPr="003230A8">
        <w:rPr>
          <w:rFonts w:cs="Times New Roman"/>
          <w:b/>
          <w:i/>
        </w:rPr>
        <w:tab/>
      </w:r>
      <w:r w:rsidR="003230A8">
        <w:rPr>
          <w:rFonts w:cs="Times New Roman"/>
          <w:b/>
          <w:i/>
        </w:rPr>
        <w:t>20</w:t>
      </w:r>
      <w:r w:rsidR="00B64FCB" w:rsidRPr="003230A8">
        <w:rPr>
          <w:rFonts w:cs="Times New Roman"/>
          <w:b/>
          <w:i/>
        </w:rPr>
        <w:t xml:space="preserve"> óra</w:t>
      </w:r>
    </w:p>
    <w:p w14:paraId="3E5ECD35" w14:textId="77777777" w:rsidR="00503167" w:rsidRPr="003230A8" w:rsidRDefault="00855A9B" w:rsidP="00855A9B">
      <w:pPr>
        <w:spacing w:after="0"/>
        <w:ind w:left="851"/>
        <w:rPr>
          <w:rFonts w:cs="Times New Roman"/>
        </w:rPr>
      </w:pPr>
      <w:proofErr w:type="spellStart"/>
      <w:r w:rsidRPr="003230A8">
        <w:rPr>
          <w:rFonts w:cs="Times New Roman"/>
        </w:rPr>
        <w:t>Frikciós</w:t>
      </w:r>
      <w:proofErr w:type="spellEnd"/>
      <w:r w:rsidRPr="003230A8">
        <w:rPr>
          <w:rFonts w:cs="Times New Roman"/>
        </w:rPr>
        <w:t xml:space="preserve"> elemek alkalmazási lehetőségei</w:t>
      </w:r>
    </w:p>
    <w:p w14:paraId="3E5ECD36" w14:textId="77777777" w:rsidR="00503167" w:rsidRPr="003230A8" w:rsidRDefault="00503167" w:rsidP="00855A9B">
      <w:pPr>
        <w:spacing w:after="0"/>
        <w:ind w:left="851"/>
        <w:rPr>
          <w:rFonts w:cs="Times New Roman"/>
        </w:rPr>
      </w:pPr>
      <w:proofErr w:type="spellStart"/>
      <w:r w:rsidRPr="003230A8">
        <w:rPr>
          <w:rFonts w:cs="Times New Roman"/>
        </w:rPr>
        <w:t>Frézelt</w:t>
      </w:r>
      <w:proofErr w:type="spellEnd"/>
      <w:r w:rsidRPr="003230A8">
        <w:rPr>
          <w:rFonts w:cs="Times New Roman"/>
        </w:rPr>
        <w:t xml:space="preserve"> váll készítés lépései</w:t>
      </w:r>
      <w:r w:rsidR="00910AC8" w:rsidRPr="003230A8">
        <w:rPr>
          <w:rFonts w:cs="Times New Roman"/>
        </w:rPr>
        <w:t xml:space="preserve"> és megvalósítása</w:t>
      </w:r>
    </w:p>
    <w:p w14:paraId="3E5ECD37" w14:textId="77777777" w:rsidR="00503167" w:rsidRPr="003230A8" w:rsidRDefault="00503167" w:rsidP="00855A9B">
      <w:pPr>
        <w:spacing w:after="0"/>
        <w:ind w:left="851"/>
        <w:rPr>
          <w:rFonts w:cs="Times New Roman"/>
        </w:rPr>
      </w:pPr>
      <w:proofErr w:type="spellStart"/>
      <w:r w:rsidRPr="003230A8">
        <w:rPr>
          <w:rFonts w:cs="Times New Roman"/>
        </w:rPr>
        <w:t>Interlock</w:t>
      </w:r>
      <w:proofErr w:type="spellEnd"/>
      <w:r w:rsidRPr="003230A8">
        <w:rPr>
          <w:rFonts w:cs="Times New Roman"/>
        </w:rPr>
        <w:t xml:space="preserve"> kialakítás variációi</w:t>
      </w:r>
    </w:p>
    <w:p w14:paraId="3E5ECD38" w14:textId="77777777" w:rsidR="00B64FCB" w:rsidRPr="003230A8" w:rsidRDefault="00855A9B" w:rsidP="00855A9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 xml:space="preserve"> </w:t>
      </w:r>
      <w:r w:rsidR="00503167" w:rsidRPr="003230A8">
        <w:rPr>
          <w:rFonts w:cs="Times New Roman"/>
        </w:rPr>
        <w:t>Gyűrű teleszkóp</w:t>
      </w:r>
      <w:r w:rsidR="00910AC8" w:rsidRPr="003230A8">
        <w:rPr>
          <w:rFonts w:cs="Times New Roman"/>
        </w:rPr>
        <w:t xml:space="preserve"> variációk</w:t>
      </w:r>
    </w:p>
    <w:p w14:paraId="3E5ECD39" w14:textId="77777777" w:rsidR="00503167" w:rsidRPr="003230A8" w:rsidRDefault="00503167" w:rsidP="00855A9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Teleszkóp rendszerek</w:t>
      </w:r>
    </w:p>
    <w:p w14:paraId="3E5ECD3A" w14:textId="77777777" w:rsidR="00B64FCB" w:rsidRPr="003230A8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E5ECD3B" w14:textId="4ACB87AF" w:rsidR="00B64FCB" w:rsidRPr="003230A8" w:rsidRDefault="00631F4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230A8">
        <w:rPr>
          <w:rFonts w:cs="Times New Roman"/>
          <w:b/>
          <w:i/>
        </w:rPr>
        <w:t>Szekunder rész tervezése</w:t>
      </w:r>
      <w:r w:rsidR="00B64FCB" w:rsidRPr="003230A8">
        <w:rPr>
          <w:rFonts w:cs="Times New Roman"/>
          <w:b/>
          <w:i/>
        </w:rPr>
        <w:tab/>
      </w:r>
      <w:r w:rsidR="003230A8">
        <w:rPr>
          <w:rFonts w:cs="Times New Roman"/>
          <w:b/>
          <w:i/>
        </w:rPr>
        <w:t>21</w:t>
      </w:r>
      <w:r w:rsidR="00B64FCB" w:rsidRPr="003230A8">
        <w:rPr>
          <w:rFonts w:cs="Times New Roman"/>
          <w:b/>
          <w:i/>
        </w:rPr>
        <w:t xml:space="preserve"> óra</w:t>
      </w:r>
    </w:p>
    <w:p w14:paraId="3E5ECD3C" w14:textId="77777777" w:rsidR="00B64FCB" w:rsidRPr="003230A8" w:rsidRDefault="00855A9B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A szekunder alaplemezének tervezése a foghiányok függvényében</w:t>
      </w:r>
    </w:p>
    <w:p w14:paraId="3E5ECD3D" w14:textId="77777777" w:rsidR="00503167" w:rsidRPr="003230A8" w:rsidRDefault="00503167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A kombinált munkák alap és segéd anyagai</w:t>
      </w:r>
    </w:p>
    <w:p w14:paraId="3E5ECD3E" w14:textId="77777777" w:rsidR="00503167" w:rsidRPr="003230A8" w:rsidRDefault="00910AC8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A szekunder rész megvalósításának hiba lehetőségei</w:t>
      </w:r>
    </w:p>
    <w:p w14:paraId="3E5ECD3F" w14:textId="77777777" w:rsidR="00910AC8" w:rsidRPr="003230A8" w:rsidRDefault="00E37456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 xml:space="preserve">A </w:t>
      </w:r>
      <w:proofErr w:type="gramStart"/>
      <w:r w:rsidRPr="003230A8">
        <w:rPr>
          <w:rFonts w:cs="Times New Roman"/>
        </w:rPr>
        <w:t>munka folyamatok</w:t>
      </w:r>
      <w:proofErr w:type="gramEnd"/>
      <w:r w:rsidRPr="003230A8">
        <w:rPr>
          <w:rFonts w:cs="Times New Roman"/>
        </w:rPr>
        <w:t xml:space="preserve"> pontos betartásának fontossága</w:t>
      </w:r>
    </w:p>
    <w:p w14:paraId="3E5ECD40" w14:textId="77777777" w:rsidR="00B64FCB" w:rsidRPr="003230A8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E5ECD41" w14:textId="7A259F59" w:rsidR="00B64FCB" w:rsidRPr="003230A8" w:rsidRDefault="00631F4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230A8">
        <w:rPr>
          <w:rFonts w:cs="Times New Roman"/>
          <w:b/>
          <w:i/>
        </w:rPr>
        <w:t>Szekunder rész elkészítése</w:t>
      </w:r>
      <w:r w:rsidR="00B64FCB" w:rsidRPr="003230A8">
        <w:rPr>
          <w:rFonts w:cs="Times New Roman"/>
          <w:b/>
          <w:i/>
        </w:rPr>
        <w:tab/>
      </w:r>
      <w:r w:rsidR="003230A8">
        <w:rPr>
          <w:rFonts w:cs="Times New Roman"/>
          <w:b/>
          <w:i/>
        </w:rPr>
        <w:t>21</w:t>
      </w:r>
      <w:r w:rsidR="00B64FCB" w:rsidRPr="003230A8">
        <w:rPr>
          <w:rFonts w:cs="Times New Roman"/>
          <w:b/>
          <w:i/>
        </w:rPr>
        <w:t xml:space="preserve"> óra</w:t>
      </w:r>
    </w:p>
    <w:p w14:paraId="3E5ECD42" w14:textId="77777777" w:rsidR="00B64FCB" w:rsidRPr="003230A8" w:rsidRDefault="00855A9B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Másolás lehetőségei és a mintázás elmélete</w:t>
      </w:r>
    </w:p>
    <w:p w14:paraId="3E5ECD43" w14:textId="77777777" w:rsidR="00855A9B" w:rsidRPr="003230A8" w:rsidRDefault="00092B15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A beágyazás, a kitüzelés és az öntés szabályai</w:t>
      </w:r>
    </w:p>
    <w:p w14:paraId="3E5ECD44" w14:textId="77777777" w:rsidR="00092B15" w:rsidRPr="003230A8" w:rsidRDefault="00092B15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Kidolgozás és a finommechanikai elemek illesztése</w:t>
      </w:r>
    </w:p>
    <w:p w14:paraId="3E5ECD45" w14:textId="77777777" w:rsidR="00910AC8" w:rsidRPr="003230A8" w:rsidRDefault="00910AC8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Fogpróba megvalósítása a fogfelállítási szabályoknak megfelelően</w:t>
      </w:r>
    </w:p>
    <w:p w14:paraId="3E5ECD46" w14:textId="77777777" w:rsidR="00092B15" w:rsidRPr="003230A8" w:rsidRDefault="00910AC8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 xml:space="preserve"> K</w:t>
      </w:r>
      <w:r w:rsidR="00092B15" w:rsidRPr="003230A8">
        <w:rPr>
          <w:rFonts w:cs="Times New Roman"/>
        </w:rPr>
        <w:t>észre vitel lehetőségei</w:t>
      </w:r>
    </w:p>
    <w:p w14:paraId="3E5ECD47" w14:textId="77777777" w:rsidR="00E37456" w:rsidRPr="003230A8" w:rsidRDefault="00E37456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A kidolgozó eszközök ismeretében a pontos munka végzés elmélete</w:t>
      </w:r>
    </w:p>
    <w:p w14:paraId="3E5ECD48" w14:textId="77777777" w:rsidR="00B64FCB" w:rsidRPr="003230A8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E5ECD49" w14:textId="77777777" w:rsidR="00B64FCB" w:rsidRPr="003230A8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E5ECD4A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képzés javasolt helyszíne (ajánlás)</w:t>
      </w:r>
    </w:p>
    <w:p w14:paraId="3E5ECD4B" w14:textId="77777777" w:rsidR="00B64FCB" w:rsidRPr="003230A8" w:rsidRDefault="00E37456" w:rsidP="00B64FCB">
      <w:pPr>
        <w:spacing w:after="0"/>
        <w:ind w:left="426"/>
        <w:rPr>
          <w:rFonts w:cs="Times New Roman"/>
          <w:i/>
        </w:rPr>
      </w:pPr>
      <w:r w:rsidRPr="003230A8">
        <w:rPr>
          <w:rFonts w:cs="Times New Roman"/>
          <w:i/>
        </w:rPr>
        <w:t>Szak tanterem digitális eszközökkel</w:t>
      </w:r>
      <w:r w:rsidR="00092B15" w:rsidRPr="003230A8">
        <w:rPr>
          <w:rFonts w:cs="Times New Roman"/>
          <w:i/>
        </w:rPr>
        <w:t>,</w:t>
      </w:r>
      <w:r w:rsidRPr="003230A8">
        <w:rPr>
          <w:rFonts w:cs="Times New Roman"/>
          <w:i/>
        </w:rPr>
        <w:t xml:space="preserve"> demonstrációs anyagokkal felszerelve</w:t>
      </w:r>
      <w:proofErr w:type="gramStart"/>
      <w:r w:rsidRPr="003230A8">
        <w:rPr>
          <w:rFonts w:cs="Times New Roman"/>
          <w:i/>
        </w:rPr>
        <w:t>,akkreditált</w:t>
      </w:r>
      <w:proofErr w:type="gramEnd"/>
      <w:r w:rsidR="00092B15" w:rsidRPr="003230A8">
        <w:rPr>
          <w:rFonts w:cs="Times New Roman"/>
          <w:i/>
        </w:rPr>
        <w:t xml:space="preserve"> fogtechnikai laboratórium</w:t>
      </w:r>
    </w:p>
    <w:p w14:paraId="3E5ECD4C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CD4D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elsajátítása során alkalmazható sajátos módszerek, tanulói tevékenységformák (ajánlás)</w:t>
      </w:r>
    </w:p>
    <w:p w14:paraId="3E5ECD4E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CD50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CD51" w14:textId="77777777" w:rsidR="00B64FCB" w:rsidRPr="003230A8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1737D3" w:rsidRPr="003230A8" w14:paraId="3E5ECD56" w14:textId="77777777" w:rsidTr="001737D3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52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53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54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55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1737D3" w:rsidRPr="003230A8" w14:paraId="3E5ECD5D" w14:textId="77777777" w:rsidTr="001737D3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CD57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CD58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59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5A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5B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CD5C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37D3" w:rsidRPr="003230A8" w14:paraId="3E5ECD64" w14:textId="77777777" w:rsidTr="001737D3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5E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5F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60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61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62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63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digitális szemléltető eszközök, </w:t>
            </w:r>
            <w:proofErr w:type="spellStart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ppt</w:t>
            </w:r>
            <w:proofErr w:type="spellEnd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prezentáció</w:t>
            </w:r>
            <w:proofErr w:type="gramStart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,szakkönyvek</w:t>
            </w:r>
            <w:proofErr w:type="gramEnd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szaksajtó</w:t>
            </w:r>
          </w:p>
        </w:tc>
      </w:tr>
      <w:tr w:rsidR="001737D3" w:rsidRPr="003230A8" w14:paraId="3E5ECD6B" w14:textId="77777777" w:rsidTr="001737D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65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66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kiselőadás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67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68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69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6A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3230A8" w14:paraId="3E5ECD72" w14:textId="77777777" w:rsidTr="001737D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6C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6D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6E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6F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70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71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 eszközök</w:t>
            </w:r>
          </w:p>
        </w:tc>
      </w:tr>
      <w:tr w:rsidR="001737D3" w:rsidRPr="003230A8" w14:paraId="3E5ECD79" w14:textId="77777777" w:rsidTr="001737D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73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74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75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76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77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78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3230A8" w14:paraId="3E5ECD80" w14:textId="77777777" w:rsidTr="001737D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7A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7B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7C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7D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7E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7F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3E5ECD81" w14:textId="77777777" w:rsidR="00B64FCB" w:rsidRPr="003230A8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1737D3" w:rsidRPr="003230A8" w14:paraId="3E5ECD86" w14:textId="77777777" w:rsidTr="001737D3">
        <w:trPr>
          <w:trHeight w:val="25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82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83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84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85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1737D3" w:rsidRPr="003230A8" w14:paraId="3E5ECD8D" w14:textId="77777777" w:rsidTr="001737D3">
        <w:trPr>
          <w:trHeight w:val="51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CD87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CD88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89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8A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8B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CD8C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37D3" w:rsidRPr="003230A8" w14:paraId="3E5ECD90" w14:textId="77777777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CD8E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CD8F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1737D3" w:rsidRPr="003230A8" w14:paraId="3E5ECD97" w14:textId="77777777" w:rsidTr="001737D3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91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92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93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94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95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96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3230A8" w14:paraId="3E5ECD9E" w14:textId="77777777" w:rsidTr="001737D3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98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99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9A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9B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9C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9D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szaksajtó</w:t>
            </w:r>
          </w:p>
        </w:tc>
      </w:tr>
      <w:tr w:rsidR="001737D3" w:rsidRPr="003230A8" w14:paraId="3E5ECDA5" w14:textId="77777777" w:rsidTr="001737D3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9F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A0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A1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A2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A3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A4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szakkönyv</w:t>
            </w:r>
          </w:p>
        </w:tc>
      </w:tr>
      <w:tr w:rsidR="001737D3" w:rsidRPr="003230A8" w14:paraId="3E5ECDAC" w14:textId="77777777" w:rsidTr="001737D3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A6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A7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A8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A9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AA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AB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 eszközök</w:t>
            </w:r>
          </w:p>
        </w:tc>
      </w:tr>
      <w:tr w:rsidR="001737D3" w:rsidRPr="003230A8" w14:paraId="3E5ECDB3" w14:textId="77777777" w:rsidTr="001737D3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AD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AE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AF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B0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B1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B2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ismeret füzet</w:t>
            </w:r>
          </w:p>
        </w:tc>
      </w:tr>
      <w:tr w:rsidR="001737D3" w:rsidRPr="003230A8" w14:paraId="3E5ECDBA" w14:textId="77777777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B4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B5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B6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B7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B8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B9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3230A8" w14:paraId="3E5ECDC1" w14:textId="77777777" w:rsidTr="001737D3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BB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BC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BD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BE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BF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C0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3230A8" w14:paraId="3E5ECDC4" w14:textId="77777777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CDC2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CDC3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1737D3" w:rsidRPr="003230A8" w14:paraId="3E5ECDCB" w14:textId="77777777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C5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C6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C7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C8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C9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CA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3230A8" w14:paraId="3E5ECDD2" w14:textId="77777777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CC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CD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CE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CF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D0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D1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3230A8" w14:paraId="3E5ECDD9" w14:textId="77777777" w:rsidTr="001737D3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D3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D4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D5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D6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D7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D8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3230A8" w14:paraId="3E5ECDDC" w14:textId="77777777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CDDA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CDDB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Képi információk körében</w:t>
            </w:r>
          </w:p>
        </w:tc>
      </w:tr>
      <w:tr w:rsidR="001737D3" w:rsidRPr="003230A8" w14:paraId="3E5ECDE3" w14:textId="77777777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DD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DE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készítése leírásból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DF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E0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E1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E2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3230A8" w14:paraId="3E5ECDE6" w14:textId="77777777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CDE4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CDE5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1737D3" w:rsidRPr="003230A8" w14:paraId="3E5ECDED" w14:textId="77777777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E7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E8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Utólagos szóbeli beszámoló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E9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EA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EB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EC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3230A8" w14:paraId="3E5ECDF0" w14:textId="77777777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CDEE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CDEF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1737D3" w:rsidRPr="003230A8" w14:paraId="3E5ECDF7" w14:textId="77777777" w:rsidTr="001737D3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F1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F2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F3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F4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F5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F6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3230A8" w14:paraId="3E5ECDFA" w14:textId="77777777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CDF8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CDF9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 munkavégzés körében</w:t>
            </w:r>
          </w:p>
        </w:tc>
      </w:tr>
      <w:tr w:rsidR="001737D3" w:rsidRPr="003230A8" w14:paraId="3E5ECE01" w14:textId="77777777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FB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FC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Műveletek gyakorlása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FD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FE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DFF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00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3230A8" w14:paraId="3E5ECE04" w14:textId="77777777" w:rsidTr="001737D3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CE02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CE03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Szolgáltatási tevékenységek körében</w:t>
            </w:r>
          </w:p>
        </w:tc>
      </w:tr>
      <w:tr w:rsidR="001737D3" w:rsidRPr="003230A8" w14:paraId="3E5ECE0B" w14:textId="77777777" w:rsidTr="001737D3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05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06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felügyelet mellett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07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08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09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0A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737D3" w:rsidRPr="003230A8" w14:paraId="3E5ECE12" w14:textId="77777777" w:rsidTr="001737D3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0C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0D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közvetlen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0E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0F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10" w14:textId="77777777" w:rsidR="001737D3" w:rsidRPr="003230A8" w:rsidRDefault="001737D3" w:rsidP="001737D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11" w14:textId="77777777" w:rsidR="001737D3" w:rsidRPr="003230A8" w:rsidRDefault="001737D3" w:rsidP="001737D3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3E5ECE13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CE14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értékelésének módja</w:t>
      </w:r>
    </w:p>
    <w:p w14:paraId="3E5ECE15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>A nemzeti köznevelésről szóló 2011. évi CXC. törvény. 54. § (2) a) pontja szerinti értékeléssel.</w:t>
      </w:r>
    </w:p>
    <w:p w14:paraId="3E5ECE16" w14:textId="77777777" w:rsidR="00B64FCB" w:rsidRPr="003230A8" w:rsidRDefault="00B64FCB" w:rsidP="00B64FCB">
      <w:pPr>
        <w:spacing w:after="0"/>
        <w:rPr>
          <w:rFonts w:cs="Times New Roman"/>
        </w:rPr>
      </w:pPr>
    </w:p>
    <w:p w14:paraId="3E5ECE17" w14:textId="77777777" w:rsidR="00B64FCB" w:rsidRPr="003230A8" w:rsidRDefault="00B64FCB" w:rsidP="00B64FCB">
      <w:pPr>
        <w:spacing w:after="0"/>
        <w:rPr>
          <w:rFonts w:cs="Times New Roman"/>
        </w:rPr>
      </w:pPr>
    </w:p>
    <w:p w14:paraId="3E5ECE18" w14:textId="2D0CDB61" w:rsidR="00B64FCB" w:rsidRPr="003230A8" w:rsidRDefault="00092B15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Kombinált munka készítés gyakorlata</w:t>
      </w:r>
      <w:r w:rsidR="00B64FCB" w:rsidRPr="003230A8">
        <w:rPr>
          <w:rFonts w:cs="Times New Roman"/>
          <w:b/>
        </w:rPr>
        <w:t xml:space="preserve"> tantárgy</w:t>
      </w:r>
      <w:r w:rsidR="00B64FCB" w:rsidRPr="003230A8">
        <w:rPr>
          <w:rFonts w:cs="Times New Roman"/>
          <w:b/>
        </w:rPr>
        <w:tab/>
      </w:r>
      <w:r w:rsidR="003230A8">
        <w:rPr>
          <w:rFonts w:cs="Times New Roman"/>
          <w:b/>
        </w:rPr>
        <w:t>388</w:t>
      </w:r>
      <w:r w:rsidR="00B64FCB" w:rsidRPr="003230A8">
        <w:rPr>
          <w:rFonts w:cs="Times New Roman"/>
          <w:b/>
        </w:rPr>
        <w:t xml:space="preserve"> óra</w:t>
      </w:r>
    </w:p>
    <w:p w14:paraId="3E5ECE19" w14:textId="77777777" w:rsidR="00B64FCB" w:rsidRPr="003230A8" w:rsidRDefault="00B64FCB" w:rsidP="00B64FCB">
      <w:pPr>
        <w:rPr>
          <w:rFonts w:cs="Times New Roman"/>
        </w:rPr>
      </w:pPr>
    </w:p>
    <w:p w14:paraId="3E5ECE1A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tanításának célja</w:t>
      </w:r>
    </w:p>
    <w:p w14:paraId="3E5ECE1B" w14:textId="77777777" w:rsidR="007C17FF" w:rsidRPr="003230A8" w:rsidRDefault="007C17FF" w:rsidP="00092B15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>A tanuló ismerje meg</w:t>
      </w:r>
    </w:p>
    <w:p w14:paraId="3E5ECE1C" w14:textId="77777777" w:rsidR="007C17FF" w:rsidRPr="003230A8" w:rsidRDefault="00092B15" w:rsidP="00092B15">
      <w:pPr>
        <w:spacing w:after="0"/>
        <w:ind w:left="426"/>
        <w:rPr>
          <w:rFonts w:cs="Times New Roman"/>
        </w:rPr>
      </w:pPr>
      <w:proofErr w:type="gramStart"/>
      <w:r w:rsidRPr="003230A8">
        <w:rPr>
          <w:rFonts w:cs="Times New Roman"/>
        </w:rPr>
        <w:t>a</w:t>
      </w:r>
      <w:proofErr w:type="gramEnd"/>
      <w:r w:rsidRPr="003230A8">
        <w:rPr>
          <w:rFonts w:cs="Times New Roman"/>
        </w:rPr>
        <w:t xml:space="preserve">  kombinált munkák folyamatainak elkészítési alapjait</w:t>
      </w:r>
    </w:p>
    <w:p w14:paraId="3E5ECE1D" w14:textId="77777777" w:rsidR="007C17FF" w:rsidRPr="003230A8" w:rsidRDefault="007C17FF" w:rsidP="00092B15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>A kombinált munkák alap és segéd anyagait</w:t>
      </w:r>
    </w:p>
    <w:p w14:paraId="3E5ECE1E" w14:textId="77777777" w:rsidR="007C17FF" w:rsidRPr="003230A8" w:rsidRDefault="007C17FF" w:rsidP="00092B15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>A kombinált munkák indikációját</w:t>
      </w:r>
    </w:p>
    <w:p w14:paraId="3E5ECE1F" w14:textId="77777777" w:rsidR="00092B15" w:rsidRPr="003230A8" w:rsidRDefault="007C17FF" w:rsidP="00092B15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>A kombinált munkák anatómiai alapjait</w:t>
      </w:r>
      <w:r w:rsidR="00092B15" w:rsidRPr="003230A8">
        <w:rPr>
          <w:rFonts w:cs="Times New Roman"/>
        </w:rPr>
        <w:t xml:space="preserve"> </w:t>
      </w:r>
    </w:p>
    <w:p w14:paraId="3E5ECE20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CE21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Kapcsolódó szakmai tartalmak</w:t>
      </w:r>
    </w:p>
    <w:p w14:paraId="3E5ECE22" w14:textId="77777777" w:rsidR="00B64FCB" w:rsidRPr="003230A8" w:rsidRDefault="00972415" w:rsidP="00B64FCB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>Szakmai ismeret</w:t>
      </w:r>
    </w:p>
    <w:p w14:paraId="3E5ECE23" w14:textId="77777777" w:rsidR="00972415" w:rsidRPr="003230A8" w:rsidRDefault="00972415" w:rsidP="00B64FCB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>Anatómia</w:t>
      </w:r>
    </w:p>
    <w:p w14:paraId="3E5ECE24" w14:textId="77777777" w:rsidR="00972415" w:rsidRPr="003230A8" w:rsidRDefault="00972415" w:rsidP="00B64FCB">
      <w:pPr>
        <w:spacing w:after="0"/>
        <w:ind w:left="426"/>
        <w:rPr>
          <w:rFonts w:cs="Times New Roman"/>
        </w:rPr>
      </w:pPr>
      <w:proofErr w:type="gramStart"/>
      <w:r w:rsidRPr="003230A8">
        <w:rPr>
          <w:rFonts w:cs="Times New Roman"/>
        </w:rPr>
        <w:t>Anyag ismeret</w:t>
      </w:r>
      <w:proofErr w:type="gramEnd"/>
    </w:p>
    <w:p w14:paraId="3E5ECE25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CE26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Témakörök</w:t>
      </w:r>
    </w:p>
    <w:p w14:paraId="3E5ECE27" w14:textId="424B8B2D" w:rsidR="00B64FCB" w:rsidRPr="003230A8" w:rsidRDefault="00CB3C1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230A8">
        <w:rPr>
          <w:rFonts w:cs="Times New Roman"/>
          <w:b/>
          <w:i/>
        </w:rPr>
        <w:t>Primer rész készítésének gyakorlata</w:t>
      </w:r>
      <w:r w:rsidR="00B64FCB" w:rsidRPr="003230A8">
        <w:rPr>
          <w:rFonts w:cs="Times New Roman"/>
          <w:b/>
          <w:i/>
        </w:rPr>
        <w:tab/>
      </w:r>
      <w:r w:rsidR="003230A8">
        <w:rPr>
          <w:rFonts w:cs="Times New Roman"/>
          <w:b/>
          <w:i/>
        </w:rPr>
        <w:t>194</w:t>
      </w:r>
      <w:r w:rsidR="00B64FCB" w:rsidRPr="003230A8">
        <w:rPr>
          <w:rFonts w:cs="Times New Roman"/>
          <w:b/>
          <w:i/>
        </w:rPr>
        <w:t xml:space="preserve"> óra</w:t>
      </w:r>
    </w:p>
    <w:p w14:paraId="3E5ECE28" w14:textId="77777777" w:rsidR="00B64FCB" w:rsidRPr="003230A8" w:rsidRDefault="005348F4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Pillér fogak készítése</w:t>
      </w:r>
    </w:p>
    <w:p w14:paraId="3E5ECE29" w14:textId="77777777" w:rsidR="005348F4" w:rsidRPr="003230A8" w:rsidRDefault="005348F4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 xml:space="preserve">Köztes tagok, híd </w:t>
      </w:r>
      <w:proofErr w:type="gramStart"/>
      <w:r w:rsidRPr="003230A8">
        <w:rPr>
          <w:rFonts w:cs="Times New Roman"/>
        </w:rPr>
        <w:t>test mintázás</w:t>
      </w:r>
      <w:proofErr w:type="gramEnd"/>
    </w:p>
    <w:p w14:paraId="3E5ECE2A" w14:textId="77777777" w:rsidR="005348F4" w:rsidRPr="003230A8" w:rsidRDefault="005348F4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Anatómiai ismeretek szerinti mintázás</w:t>
      </w:r>
    </w:p>
    <w:p w14:paraId="3E5ECE2B" w14:textId="77777777" w:rsidR="005348F4" w:rsidRPr="003230A8" w:rsidRDefault="005348F4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Leplezés helyének kialakítása</w:t>
      </w:r>
    </w:p>
    <w:p w14:paraId="3E5ECE2C" w14:textId="77777777" w:rsidR="005348F4" w:rsidRPr="003230A8" w:rsidRDefault="005348F4" w:rsidP="00B64FCB">
      <w:pPr>
        <w:spacing w:after="0"/>
        <w:ind w:left="851"/>
        <w:rPr>
          <w:rFonts w:cs="Times New Roman"/>
        </w:rPr>
      </w:pPr>
      <w:proofErr w:type="spellStart"/>
      <w:r w:rsidRPr="003230A8">
        <w:rPr>
          <w:rFonts w:cs="Times New Roman"/>
        </w:rPr>
        <w:t>Frézelt</w:t>
      </w:r>
      <w:proofErr w:type="spellEnd"/>
      <w:r w:rsidRPr="003230A8">
        <w:rPr>
          <w:rFonts w:cs="Times New Roman"/>
        </w:rPr>
        <w:t xml:space="preserve"> váll lehetőségei</w:t>
      </w:r>
    </w:p>
    <w:p w14:paraId="3E5ECE2D" w14:textId="77777777" w:rsidR="005348F4" w:rsidRPr="003230A8" w:rsidRDefault="005348F4" w:rsidP="00B64FCB">
      <w:pPr>
        <w:spacing w:after="0"/>
        <w:ind w:left="851"/>
        <w:rPr>
          <w:rFonts w:cs="Times New Roman"/>
        </w:rPr>
      </w:pPr>
      <w:proofErr w:type="spellStart"/>
      <w:r w:rsidRPr="003230A8">
        <w:rPr>
          <w:rFonts w:cs="Times New Roman"/>
        </w:rPr>
        <w:t>Interlock</w:t>
      </w:r>
      <w:proofErr w:type="spellEnd"/>
      <w:r w:rsidRPr="003230A8">
        <w:rPr>
          <w:rFonts w:cs="Times New Roman"/>
        </w:rPr>
        <w:t xml:space="preserve"> kialakítása és megvalósítása</w:t>
      </w:r>
    </w:p>
    <w:p w14:paraId="3E5ECE2E" w14:textId="77777777" w:rsidR="005348F4" w:rsidRPr="003230A8" w:rsidRDefault="005348F4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Finom mechanikai rögzítő elemek rögzítési módjai</w:t>
      </w:r>
    </w:p>
    <w:p w14:paraId="3E5ECE2F" w14:textId="77777777" w:rsidR="005348F4" w:rsidRPr="003230A8" w:rsidRDefault="005348F4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A felcsapozás szabályai</w:t>
      </w:r>
    </w:p>
    <w:p w14:paraId="3E5ECE30" w14:textId="77777777" w:rsidR="005348F4" w:rsidRPr="003230A8" w:rsidRDefault="005348F4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A beágyazás és kitüzelés hiba lehetőségei</w:t>
      </w:r>
    </w:p>
    <w:p w14:paraId="3E5ECE31" w14:textId="77777777" w:rsidR="005348F4" w:rsidRPr="003230A8" w:rsidRDefault="005348F4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 xml:space="preserve">Az öntés és az </w:t>
      </w:r>
      <w:proofErr w:type="gramStart"/>
      <w:r w:rsidRPr="003230A8">
        <w:rPr>
          <w:rFonts w:cs="Times New Roman"/>
        </w:rPr>
        <w:t>öntvény tisztítás</w:t>
      </w:r>
      <w:proofErr w:type="gramEnd"/>
    </w:p>
    <w:p w14:paraId="3E5ECE32" w14:textId="77777777" w:rsidR="00972415" w:rsidRPr="003230A8" w:rsidRDefault="005348F4" w:rsidP="00972415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A kidolgozás szabályai és hiba lehetőségei</w:t>
      </w:r>
      <w:r w:rsidR="00972415" w:rsidRPr="003230A8">
        <w:rPr>
          <w:rFonts w:cs="Times New Roman"/>
        </w:rPr>
        <w:t xml:space="preserve"> </w:t>
      </w:r>
    </w:p>
    <w:p w14:paraId="3E5ECE33" w14:textId="77777777" w:rsidR="005348F4" w:rsidRPr="003230A8" w:rsidRDefault="00972415" w:rsidP="00972415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Az alkalmazott gépek működésének elve</w:t>
      </w:r>
    </w:p>
    <w:p w14:paraId="3E5ECE34" w14:textId="77777777" w:rsidR="005348F4" w:rsidRPr="003230A8" w:rsidRDefault="005348F4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A munka folyamtok közben alkalmazott munka-</w:t>
      </w:r>
      <w:proofErr w:type="gramStart"/>
      <w:r w:rsidRPr="003230A8">
        <w:rPr>
          <w:rFonts w:cs="Times New Roman"/>
        </w:rPr>
        <w:t>,balesetvédelmi</w:t>
      </w:r>
      <w:proofErr w:type="gramEnd"/>
      <w:r w:rsidRPr="003230A8">
        <w:rPr>
          <w:rFonts w:cs="Times New Roman"/>
        </w:rPr>
        <w:t xml:space="preserve"> szabályok</w:t>
      </w:r>
    </w:p>
    <w:p w14:paraId="3E5ECE35" w14:textId="77777777" w:rsidR="00B64FCB" w:rsidRPr="003230A8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E5ECE36" w14:textId="6204BA5B" w:rsidR="00B64FCB" w:rsidRPr="003230A8" w:rsidRDefault="00CB3C1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230A8">
        <w:rPr>
          <w:rFonts w:cs="Times New Roman"/>
          <w:b/>
          <w:i/>
        </w:rPr>
        <w:t>Szekunder rész készítésének gyakorlata</w:t>
      </w:r>
      <w:r w:rsidR="00B64FCB" w:rsidRPr="003230A8">
        <w:rPr>
          <w:rFonts w:cs="Times New Roman"/>
          <w:b/>
          <w:i/>
        </w:rPr>
        <w:tab/>
      </w:r>
      <w:r w:rsidR="003230A8">
        <w:rPr>
          <w:rFonts w:cs="Times New Roman"/>
          <w:b/>
          <w:i/>
        </w:rPr>
        <w:t>194</w:t>
      </w:r>
      <w:r w:rsidR="00B64FCB" w:rsidRPr="003230A8">
        <w:rPr>
          <w:rFonts w:cs="Times New Roman"/>
          <w:b/>
          <w:i/>
        </w:rPr>
        <w:t xml:space="preserve"> óra</w:t>
      </w:r>
    </w:p>
    <w:p w14:paraId="3E5ECE37" w14:textId="77777777" w:rsidR="00B64FCB" w:rsidRPr="003230A8" w:rsidRDefault="00972415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A mester minta elő készítése</w:t>
      </w:r>
    </w:p>
    <w:p w14:paraId="3E5ECE38" w14:textId="77777777" w:rsidR="00972415" w:rsidRPr="003230A8" w:rsidRDefault="00972415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A másolás lehetőségei</w:t>
      </w:r>
    </w:p>
    <w:p w14:paraId="3E5ECE39" w14:textId="77777777" w:rsidR="00972415" w:rsidRPr="003230A8" w:rsidRDefault="00972415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A másolás hiba forrásai</w:t>
      </w:r>
    </w:p>
    <w:p w14:paraId="3E5ECE3A" w14:textId="77777777" w:rsidR="00972415" w:rsidRPr="003230A8" w:rsidRDefault="00972415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A munka minta anyaga és annak feldolgozása</w:t>
      </w:r>
    </w:p>
    <w:p w14:paraId="3E5ECE3B" w14:textId="77777777" w:rsidR="00972415" w:rsidRPr="003230A8" w:rsidRDefault="00972415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A kivehető rész mintázása</w:t>
      </w:r>
    </w:p>
    <w:p w14:paraId="3E5ECE3C" w14:textId="77777777" w:rsidR="00972415" w:rsidRPr="003230A8" w:rsidRDefault="00972415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A felcsapozás lehetőségei és hiba forrásai</w:t>
      </w:r>
    </w:p>
    <w:p w14:paraId="3E5ECE3D" w14:textId="77777777" w:rsidR="00972415" w:rsidRPr="003230A8" w:rsidRDefault="00972415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A beágyazás és kitüzelés</w:t>
      </w:r>
    </w:p>
    <w:p w14:paraId="3E5ECE3E" w14:textId="77777777" w:rsidR="00972415" w:rsidRPr="003230A8" w:rsidRDefault="00972415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Az öntés folyamata és az öntvény tisztítása</w:t>
      </w:r>
    </w:p>
    <w:p w14:paraId="3E5ECE3F" w14:textId="77777777" w:rsidR="00972415" w:rsidRPr="003230A8" w:rsidRDefault="00972415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A szekunder kidolgozása</w:t>
      </w:r>
    </w:p>
    <w:p w14:paraId="3E5ECE40" w14:textId="77777777" w:rsidR="00972415" w:rsidRPr="003230A8" w:rsidRDefault="00972415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A primer és szekunder összepászítása</w:t>
      </w:r>
    </w:p>
    <w:p w14:paraId="3E5ECE41" w14:textId="77777777" w:rsidR="00972415" w:rsidRPr="003230A8" w:rsidRDefault="00483A18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A kidolgozás befejezése</w:t>
      </w:r>
    </w:p>
    <w:p w14:paraId="3E5ECE42" w14:textId="77777777" w:rsidR="00483A18" w:rsidRPr="003230A8" w:rsidRDefault="00483A18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A harapási sablon és a fogfelállítás</w:t>
      </w:r>
    </w:p>
    <w:p w14:paraId="3E5ECE43" w14:textId="77777777" w:rsidR="00483A18" w:rsidRPr="003230A8" w:rsidRDefault="00483A18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 xml:space="preserve">Készre vitel és </w:t>
      </w:r>
      <w:proofErr w:type="spellStart"/>
      <w:r w:rsidRPr="003230A8">
        <w:rPr>
          <w:rFonts w:cs="Times New Roman"/>
        </w:rPr>
        <w:t>rearticuláció</w:t>
      </w:r>
      <w:proofErr w:type="spellEnd"/>
    </w:p>
    <w:p w14:paraId="3E5ECE45" w14:textId="77777777" w:rsidR="00B64FCB" w:rsidRPr="003230A8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E5ECE46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képzés javasolt helyszíne (ajánlás)</w:t>
      </w:r>
    </w:p>
    <w:p w14:paraId="3E5ECE47" w14:textId="77777777" w:rsidR="00B64FCB" w:rsidRPr="003230A8" w:rsidRDefault="007C17FF" w:rsidP="00B64FCB">
      <w:pPr>
        <w:spacing w:after="0"/>
        <w:ind w:left="426"/>
        <w:rPr>
          <w:rFonts w:cs="Times New Roman"/>
          <w:i/>
        </w:rPr>
      </w:pPr>
      <w:r w:rsidRPr="003230A8">
        <w:rPr>
          <w:rFonts w:cs="Times New Roman"/>
          <w:i/>
        </w:rPr>
        <w:t>Akkreditált f</w:t>
      </w:r>
      <w:r w:rsidR="00CB3C19" w:rsidRPr="003230A8">
        <w:rPr>
          <w:rFonts w:cs="Times New Roman"/>
          <w:i/>
        </w:rPr>
        <w:t>ogtechnikai laboratórium</w:t>
      </w:r>
    </w:p>
    <w:p w14:paraId="3E5ECE48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CE49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elsajátítása során alkalmazható sajátos módszerek, tanulói tevékenységformák (ajánlás)</w:t>
      </w:r>
    </w:p>
    <w:p w14:paraId="3E5ECE4A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CE4D" w14:textId="77777777" w:rsidR="00B64FCB" w:rsidRPr="003230A8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CE7AD2" w:rsidRPr="003230A8" w14:paraId="3E5ECE52" w14:textId="77777777" w:rsidTr="00CE7AD2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4E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4F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50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51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CE7AD2" w:rsidRPr="003230A8" w14:paraId="3E5ECE59" w14:textId="77777777" w:rsidTr="00CE7AD2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CE53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CE54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55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56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57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CE58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7AD2" w:rsidRPr="003230A8" w14:paraId="3E5ECE60" w14:textId="77777777" w:rsidTr="00CE7AD2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5A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5B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5C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5D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5E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5F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Lsd</w:t>
            </w:r>
            <w:proofErr w:type="spellEnd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SzVK</w:t>
            </w:r>
            <w:proofErr w:type="spellEnd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ezsköz</w:t>
            </w:r>
            <w:proofErr w:type="spellEnd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szükséglet</w:t>
            </w:r>
          </w:p>
        </w:tc>
      </w:tr>
      <w:tr w:rsidR="00CE7AD2" w:rsidRPr="003230A8" w14:paraId="3E5ECE67" w14:textId="77777777" w:rsidTr="00CE7AD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61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62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63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64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65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66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3230A8" w14:paraId="3E5ECE6E" w14:textId="77777777" w:rsidTr="00CE7AD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68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69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6A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6B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6C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6D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3230A8" w14:paraId="3E5ECE75" w14:textId="77777777" w:rsidTr="00CE7AD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6F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70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bemutató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71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72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73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74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3230A8" w14:paraId="3E5ECE7C" w14:textId="77777777" w:rsidTr="00CE7AD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76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77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kontroll, elemzés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78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79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7A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7B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3E5ECE7D" w14:textId="77777777" w:rsidR="00B64FCB" w:rsidRPr="003230A8" w:rsidRDefault="00B64FCB" w:rsidP="00B94CAB">
      <w:pPr>
        <w:pStyle w:val="Listaszerbekezds"/>
        <w:numPr>
          <w:ilvl w:val="2"/>
          <w:numId w:val="8"/>
        </w:numPr>
        <w:spacing w:before="240" w:after="0"/>
        <w:ind w:left="1225" w:hanging="505"/>
        <w:contextualSpacing w:val="0"/>
        <w:rPr>
          <w:rFonts w:cs="Times New Roman"/>
          <w:b/>
        </w:rPr>
      </w:pPr>
      <w:r w:rsidRPr="003230A8">
        <w:rPr>
          <w:rFonts w:cs="Times New Roman"/>
          <w:b/>
        </w:rPr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CE7AD2" w:rsidRPr="003230A8" w14:paraId="3E5ECE82" w14:textId="77777777" w:rsidTr="00CE7AD2">
        <w:trPr>
          <w:trHeight w:val="25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7E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7F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80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81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CE7AD2" w:rsidRPr="003230A8" w14:paraId="3E5ECE89" w14:textId="77777777" w:rsidTr="00CE7AD2">
        <w:trPr>
          <w:trHeight w:val="51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CE83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CE84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85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86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87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CE88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7AD2" w:rsidRPr="003230A8" w14:paraId="3E5ECE8C" w14:textId="77777777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CE8A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CE8B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CE7AD2" w:rsidRPr="003230A8" w14:paraId="3E5ECE93" w14:textId="77777777" w:rsidTr="00CE7AD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8D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8E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8F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90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91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92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3230A8" w14:paraId="3E5ECE9A" w14:textId="77777777" w:rsidTr="00CE7AD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94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95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96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97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98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99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3230A8" w14:paraId="3E5ECEA1" w14:textId="77777777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9B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9C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9D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9E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9F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A0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3230A8" w14:paraId="3E5ECEA4" w14:textId="77777777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CEA2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CEA3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CE7AD2" w:rsidRPr="003230A8" w14:paraId="3E5ECEAB" w14:textId="77777777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A5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A6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A7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A8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A9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AA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3230A8" w14:paraId="3E5ECEB2" w14:textId="77777777" w:rsidTr="00CE7AD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AC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AD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AE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AF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B0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B1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3230A8" w14:paraId="3E5ECEB5" w14:textId="77777777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CEB3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CEB4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CE7AD2" w:rsidRPr="003230A8" w14:paraId="3E5ECEBC" w14:textId="77777777" w:rsidTr="00CE7AD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B6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B7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Elemzés készítése tapasztalatokról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B8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B9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BA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BB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3230A8" w14:paraId="3E5ECEC3" w14:textId="77777777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BD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BE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Utólagos szóbeli beszámoló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BF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C0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C1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C2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3230A8" w14:paraId="3E5ECEC6" w14:textId="77777777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CEC4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CEC5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CE7AD2" w:rsidRPr="003230A8" w14:paraId="3E5ECECD" w14:textId="77777777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C7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C8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C9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CA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CB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CC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3230A8" w14:paraId="3E5ECED0" w14:textId="77777777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CECE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CECF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 munkavégzés körében</w:t>
            </w:r>
          </w:p>
        </w:tc>
      </w:tr>
      <w:tr w:rsidR="00CE7AD2" w:rsidRPr="003230A8" w14:paraId="3E5ECED7" w14:textId="77777777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D1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D2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Műveletek gyakorlása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D3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D4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D5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D6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3230A8" w14:paraId="3E5ECEDA" w14:textId="77777777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CED8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CED9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Vizsgálati tevékenységek körében</w:t>
            </w:r>
          </w:p>
        </w:tc>
      </w:tr>
      <w:tr w:rsidR="00CE7AD2" w:rsidRPr="003230A8" w14:paraId="3E5ECEE1" w14:textId="77777777" w:rsidTr="00CE7AD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DB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DC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Anyagminták azonosítása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DD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DE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DF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E0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akkreditált fogtechnikai laboratórium</w:t>
            </w:r>
          </w:p>
        </w:tc>
      </w:tr>
      <w:tr w:rsidR="00CE7AD2" w:rsidRPr="003230A8" w14:paraId="3E5ECEE8" w14:textId="77777777" w:rsidTr="00CE7AD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E2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E3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Tárgyminták azonosítása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E4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E5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E6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E7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akkreditált fogtechnikai laboratórium</w:t>
            </w:r>
          </w:p>
        </w:tc>
      </w:tr>
      <w:tr w:rsidR="00CE7AD2" w:rsidRPr="003230A8" w14:paraId="3E5ECEEB" w14:textId="77777777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CEE9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CEEA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Szolgáltatási tevékenységek körében</w:t>
            </w:r>
          </w:p>
        </w:tc>
      </w:tr>
      <w:tr w:rsidR="00CE7AD2" w:rsidRPr="003230A8" w14:paraId="3E5ECEF2" w14:textId="77777777" w:rsidTr="00CE7AD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EC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ED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felügyelet mellett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EE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EF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F0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F1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akkreditált fogtechnikai </w:t>
            </w:r>
            <w:proofErr w:type="spellStart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laboratorium</w:t>
            </w:r>
            <w:proofErr w:type="spellEnd"/>
          </w:p>
        </w:tc>
      </w:tr>
      <w:tr w:rsidR="00CE7AD2" w:rsidRPr="003230A8" w14:paraId="3E5ECEF9" w14:textId="77777777" w:rsidTr="00CE7AD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F3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F4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közvetlen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F5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F6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F7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F8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akkreditált fogtechnikai </w:t>
            </w:r>
            <w:proofErr w:type="spellStart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laboratorium</w:t>
            </w:r>
            <w:proofErr w:type="spellEnd"/>
          </w:p>
        </w:tc>
      </w:tr>
    </w:tbl>
    <w:p w14:paraId="3E5ECEFA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CEFB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értékelésének módja</w:t>
      </w:r>
    </w:p>
    <w:p w14:paraId="3E5ECEFC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>A nemzeti köznevelésről szóló 2011. évi CXC. törvény. 54. § (2) a) pontja szerinti értékeléssel.</w:t>
      </w:r>
    </w:p>
    <w:p w14:paraId="3E5ECEFD" w14:textId="77777777" w:rsidR="00B64FCB" w:rsidRPr="003230A8" w:rsidRDefault="00B64FCB" w:rsidP="00B64FCB">
      <w:pPr>
        <w:spacing w:after="0"/>
        <w:rPr>
          <w:rFonts w:cs="Times New Roman"/>
        </w:rPr>
      </w:pPr>
    </w:p>
    <w:p w14:paraId="3E5ECEFE" w14:textId="77777777" w:rsidR="008419D5" w:rsidRPr="003230A8" w:rsidRDefault="008419D5" w:rsidP="000A21B7">
      <w:pPr>
        <w:spacing w:after="0"/>
        <w:rPr>
          <w:rFonts w:cs="Times New Roman"/>
        </w:rPr>
      </w:pPr>
    </w:p>
    <w:p w14:paraId="3E5ECEFF" w14:textId="77777777" w:rsidR="00B64FCB" w:rsidRPr="003230A8" w:rsidRDefault="00B64FCB">
      <w:pPr>
        <w:spacing w:after="200" w:line="276" w:lineRule="auto"/>
        <w:jc w:val="left"/>
        <w:rPr>
          <w:rFonts w:cs="Times New Roman"/>
        </w:rPr>
      </w:pPr>
      <w:r w:rsidRPr="003230A8">
        <w:rPr>
          <w:rFonts w:cs="Times New Roman"/>
        </w:rPr>
        <w:br w:type="page"/>
      </w:r>
    </w:p>
    <w:p w14:paraId="3E5ECF00" w14:textId="77777777" w:rsidR="00B64FCB" w:rsidRPr="003230A8" w:rsidRDefault="00B64FCB" w:rsidP="00B64FCB">
      <w:pPr>
        <w:rPr>
          <w:rFonts w:cs="Times New Roman"/>
        </w:rPr>
      </w:pPr>
    </w:p>
    <w:p w14:paraId="3E5ECF01" w14:textId="77777777" w:rsidR="00B64FCB" w:rsidRPr="003230A8" w:rsidRDefault="00B64FCB" w:rsidP="00B64FCB">
      <w:pPr>
        <w:spacing w:before="2880"/>
        <w:jc w:val="center"/>
        <w:rPr>
          <w:rFonts w:cs="Times New Roman"/>
          <w:b/>
          <w:sz w:val="36"/>
        </w:rPr>
      </w:pPr>
      <w:r w:rsidRPr="003230A8">
        <w:rPr>
          <w:rFonts w:cs="Times New Roman"/>
          <w:b/>
          <w:sz w:val="36"/>
        </w:rPr>
        <w:t>A</w:t>
      </w:r>
    </w:p>
    <w:p w14:paraId="3E5ECF02" w14:textId="77777777" w:rsidR="00B64FCB" w:rsidRPr="003230A8" w:rsidRDefault="007E0FAE" w:rsidP="00B64FCB">
      <w:pPr>
        <w:spacing w:after="480"/>
        <w:jc w:val="center"/>
        <w:rPr>
          <w:rFonts w:cs="Times New Roman"/>
          <w:b/>
          <w:sz w:val="36"/>
        </w:rPr>
      </w:pPr>
      <w:r w:rsidRPr="003230A8">
        <w:rPr>
          <w:rFonts w:cs="Times New Roman"/>
          <w:b/>
          <w:sz w:val="36"/>
        </w:rPr>
        <w:t>11827</w:t>
      </w:r>
      <w:r w:rsidR="00CB3C19" w:rsidRPr="003230A8">
        <w:rPr>
          <w:rFonts w:cs="Times New Roman"/>
          <w:b/>
          <w:sz w:val="36"/>
        </w:rPr>
        <w:t>-16</w:t>
      </w:r>
      <w:r w:rsidR="00B64FCB" w:rsidRPr="003230A8">
        <w:rPr>
          <w:rFonts w:cs="Times New Roman"/>
          <w:b/>
          <w:sz w:val="36"/>
        </w:rPr>
        <w:t xml:space="preserve"> azonosító számú</w:t>
      </w:r>
    </w:p>
    <w:p w14:paraId="3E5ECF03" w14:textId="77777777" w:rsidR="00B64FCB" w:rsidRPr="003230A8" w:rsidRDefault="00CB3C19" w:rsidP="00B64FCB">
      <w:pPr>
        <w:jc w:val="center"/>
        <w:rPr>
          <w:rFonts w:cs="Times New Roman"/>
          <w:b/>
          <w:sz w:val="36"/>
        </w:rPr>
      </w:pPr>
      <w:r w:rsidRPr="003230A8">
        <w:rPr>
          <w:rFonts w:cs="Times New Roman"/>
          <w:b/>
          <w:sz w:val="36"/>
        </w:rPr>
        <w:t>Implantátum felépítmény</w:t>
      </w:r>
      <w:r w:rsidR="00690FE8" w:rsidRPr="003230A8">
        <w:rPr>
          <w:rFonts w:cs="Times New Roman"/>
          <w:b/>
          <w:sz w:val="36"/>
        </w:rPr>
        <w:t>ek</w:t>
      </w:r>
    </w:p>
    <w:p w14:paraId="3E5ECF04" w14:textId="77777777" w:rsidR="00B64FCB" w:rsidRPr="003230A8" w:rsidRDefault="00B64FCB" w:rsidP="00B64FCB">
      <w:pPr>
        <w:jc w:val="center"/>
        <w:rPr>
          <w:rFonts w:cs="Times New Roman"/>
          <w:b/>
          <w:sz w:val="36"/>
        </w:rPr>
      </w:pPr>
      <w:proofErr w:type="gramStart"/>
      <w:r w:rsidRPr="003230A8">
        <w:rPr>
          <w:rFonts w:cs="Times New Roman"/>
          <w:b/>
          <w:sz w:val="36"/>
        </w:rPr>
        <w:t>megnevezésű</w:t>
      </w:r>
      <w:proofErr w:type="gramEnd"/>
    </w:p>
    <w:p w14:paraId="3E5ECF05" w14:textId="77777777" w:rsidR="00B64FCB" w:rsidRPr="003230A8" w:rsidRDefault="00B64FCB" w:rsidP="00B64FCB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3230A8">
        <w:rPr>
          <w:rFonts w:cs="Times New Roman"/>
          <w:b/>
          <w:sz w:val="36"/>
        </w:rPr>
        <w:t>szakmai</w:t>
      </w:r>
      <w:proofErr w:type="gramEnd"/>
      <w:r w:rsidRPr="003230A8">
        <w:rPr>
          <w:rFonts w:cs="Times New Roman"/>
          <w:b/>
          <w:sz w:val="36"/>
        </w:rPr>
        <w:t xml:space="preserve"> követelménymodul</w:t>
      </w:r>
    </w:p>
    <w:p w14:paraId="3E5ECF06" w14:textId="77777777" w:rsidR="00B64FCB" w:rsidRPr="003230A8" w:rsidRDefault="00B64FCB" w:rsidP="00B64FCB">
      <w:pPr>
        <w:jc w:val="center"/>
        <w:rPr>
          <w:rFonts w:cs="Times New Roman"/>
          <w:b/>
          <w:sz w:val="36"/>
        </w:rPr>
      </w:pPr>
      <w:proofErr w:type="gramStart"/>
      <w:r w:rsidRPr="003230A8">
        <w:rPr>
          <w:rFonts w:cs="Times New Roman"/>
          <w:b/>
          <w:sz w:val="36"/>
        </w:rPr>
        <w:t>tantárgyai</w:t>
      </w:r>
      <w:proofErr w:type="gramEnd"/>
      <w:r w:rsidRPr="003230A8">
        <w:rPr>
          <w:rFonts w:cs="Times New Roman"/>
          <w:b/>
          <w:sz w:val="36"/>
        </w:rPr>
        <w:t>, témakörei</w:t>
      </w:r>
    </w:p>
    <w:p w14:paraId="3E5ECF07" w14:textId="77777777" w:rsidR="00B64FCB" w:rsidRPr="003230A8" w:rsidRDefault="00B64FCB" w:rsidP="00B64FCB">
      <w:pPr>
        <w:spacing w:after="200" w:line="276" w:lineRule="auto"/>
        <w:jc w:val="left"/>
        <w:rPr>
          <w:rFonts w:cs="Times New Roman"/>
        </w:rPr>
      </w:pPr>
      <w:r w:rsidRPr="003230A8">
        <w:rPr>
          <w:rFonts w:cs="Times New Roman"/>
        </w:rPr>
        <w:br w:type="page"/>
      </w:r>
    </w:p>
    <w:p w14:paraId="3E5ECF08" w14:textId="143589B2" w:rsidR="00B64FCB" w:rsidRPr="003230A8" w:rsidRDefault="00B64FCB" w:rsidP="00B64FCB">
      <w:pPr>
        <w:rPr>
          <w:rFonts w:cs="Times New Roman"/>
        </w:rPr>
      </w:pPr>
      <w:r w:rsidRPr="003230A8">
        <w:rPr>
          <w:rFonts w:cs="Times New Roman"/>
        </w:rPr>
        <w:t xml:space="preserve">A </w:t>
      </w:r>
      <w:r w:rsidR="007E0FAE" w:rsidRPr="003230A8">
        <w:rPr>
          <w:rFonts w:cs="Times New Roman"/>
        </w:rPr>
        <w:t>11827-16</w:t>
      </w:r>
      <w:r w:rsidRPr="003230A8">
        <w:rPr>
          <w:rFonts w:cs="Times New Roman"/>
        </w:rPr>
        <w:t xml:space="preserve"> azonosító számú </w:t>
      </w:r>
      <w:r w:rsidR="00483A18" w:rsidRPr="003230A8">
        <w:rPr>
          <w:rFonts w:cs="Times New Roman"/>
        </w:rPr>
        <w:t>Implantátum felépítmény</w:t>
      </w:r>
      <w:r w:rsidR="003230A8">
        <w:rPr>
          <w:rFonts w:cs="Times New Roman"/>
        </w:rPr>
        <w:t xml:space="preserve"> készítés</w:t>
      </w:r>
      <w:r w:rsidRPr="003230A8">
        <w:rPr>
          <w:rFonts w:cs="Times New Roman"/>
        </w:rPr>
        <w:t xml:space="preserve"> megnevezésű szakmai követelménymodulhoz tartozó tantárgyak és témakörök oktatása során fejlesztendő kompetenciák</w:t>
      </w: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3"/>
        <w:gridCol w:w="712"/>
        <w:gridCol w:w="851"/>
      </w:tblGrid>
      <w:tr w:rsidR="00CE7AD2" w:rsidRPr="003230A8" w14:paraId="3E5ECF0C" w14:textId="77777777" w:rsidTr="00CE7AD2">
        <w:trPr>
          <w:trHeight w:val="1755"/>
          <w:jc w:val="center"/>
        </w:trPr>
        <w:tc>
          <w:tcPr>
            <w:tcW w:w="4953" w:type="dxa"/>
            <w:shd w:val="clear" w:color="auto" w:fill="auto"/>
            <w:vAlign w:val="center"/>
            <w:hideMark/>
          </w:tcPr>
          <w:p w14:paraId="3E5ECF09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2" w:type="dxa"/>
            <w:shd w:val="clear" w:color="auto" w:fill="auto"/>
            <w:textDirection w:val="btLr"/>
            <w:vAlign w:val="bottom"/>
            <w:hideMark/>
          </w:tcPr>
          <w:p w14:paraId="3E5ECF0A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Implantátum felépítmények</w:t>
            </w:r>
          </w:p>
        </w:tc>
        <w:tc>
          <w:tcPr>
            <w:tcW w:w="851" w:type="dxa"/>
            <w:shd w:val="clear" w:color="auto" w:fill="auto"/>
            <w:textDirection w:val="btLr"/>
            <w:vAlign w:val="bottom"/>
            <w:hideMark/>
          </w:tcPr>
          <w:p w14:paraId="3E5ECF0B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Implantátum felépítmények gyakorlata</w:t>
            </w:r>
          </w:p>
        </w:tc>
      </w:tr>
      <w:tr w:rsidR="00CE7AD2" w:rsidRPr="003230A8" w14:paraId="3E5ECF0E" w14:textId="77777777" w:rsidTr="00CE7AD2">
        <w:trPr>
          <w:trHeight w:val="300"/>
          <w:jc w:val="center"/>
        </w:trPr>
        <w:tc>
          <w:tcPr>
            <w:tcW w:w="6516" w:type="dxa"/>
            <w:gridSpan w:val="3"/>
            <w:shd w:val="clear" w:color="auto" w:fill="auto"/>
            <w:noWrap/>
            <w:vAlign w:val="center"/>
            <w:hideMark/>
          </w:tcPr>
          <w:p w14:paraId="3E5ECF0D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FELADATOK</w:t>
            </w:r>
          </w:p>
        </w:tc>
      </w:tr>
      <w:tr w:rsidR="00CE7AD2" w:rsidRPr="003230A8" w14:paraId="3E5ECF12" w14:textId="77777777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14:paraId="3E5ECF0F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Implantátum felépítmény tervezési lehetőségeit ismerteti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E5ECF10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5ECF11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E7AD2" w:rsidRPr="003230A8" w14:paraId="3E5ECF16" w14:textId="77777777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14:paraId="3E5ECF13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Implantátum </w:t>
            </w:r>
            <w:proofErr w:type="gramStart"/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felépítmény  munkafolyamatait</w:t>
            </w:r>
            <w:proofErr w:type="gramEnd"/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megismeri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E5ECF14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5ECF15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E7AD2" w:rsidRPr="003230A8" w14:paraId="3E5ECF1A" w14:textId="77777777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14:paraId="3E5ECF17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Nem </w:t>
            </w:r>
            <w:proofErr w:type="gramStart"/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fémötvözetekből  implantátum</w:t>
            </w:r>
            <w:proofErr w:type="gramEnd"/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felépítményeket készít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E5ECF18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5ECF19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E7AD2" w:rsidRPr="003230A8" w14:paraId="3E5ECF1E" w14:textId="77777777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14:paraId="3E5ECF1B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Fogászati leplező anyagokat alkalmaz implantátum felépítményeknél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E5ECF1C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5ECF1D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E7AD2" w:rsidRPr="003230A8" w14:paraId="3E5ECF22" w14:textId="77777777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14:paraId="3E5ECF1F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Fogászati segédanyagokat felhasznál implantátum felépítményekhez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E5ECF20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5ECF21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E7AD2" w:rsidRPr="003230A8" w14:paraId="3E5ECF26" w14:textId="77777777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14:paraId="3E5ECF23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Artikulátor</w:t>
            </w:r>
            <w:proofErr w:type="spellEnd"/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technikát alkalmaz implantátum felépítmény készítés esetén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E5ECF24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5ECF25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E7AD2" w:rsidRPr="003230A8" w14:paraId="3E5ECF28" w14:textId="77777777" w:rsidTr="00CE7AD2">
        <w:trPr>
          <w:trHeight w:val="300"/>
          <w:jc w:val="center"/>
        </w:trPr>
        <w:tc>
          <w:tcPr>
            <w:tcW w:w="6516" w:type="dxa"/>
            <w:gridSpan w:val="3"/>
            <w:shd w:val="clear" w:color="auto" w:fill="auto"/>
            <w:noWrap/>
            <w:vAlign w:val="center"/>
            <w:hideMark/>
          </w:tcPr>
          <w:p w14:paraId="3E5ECF27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ISMERETEK</w:t>
            </w:r>
          </w:p>
        </w:tc>
      </w:tr>
      <w:tr w:rsidR="00CE7AD2" w:rsidRPr="003230A8" w14:paraId="3E5ECF2C" w14:textId="77777777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14:paraId="3E5ECF29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Implantátum felépítmény tervezési lehetőségei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E5ECF2A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5ECF2B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E7AD2" w:rsidRPr="003230A8" w14:paraId="3E5ECF30" w14:textId="77777777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14:paraId="3E5ECF2D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Implantátum felépítmény készítésének munkafolyamata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E5ECF2E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5ECF2F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E7AD2" w:rsidRPr="003230A8" w14:paraId="3E5ECF34" w14:textId="77777777" w:rsidTr="00CE7AD2">
        <w:trPr>
          <w:trHeight w:val="510"/>
          <w:jc w:val="center"/>
        </w:trPr>
        <w:tc>
          <w:tcPr>
            <w:tcW w:w="4953" w:type="dxa"/>
            <w:shd w:val="clear" w:color="auto" w:fill="auto"/>
            <w:vAlign w:val="center"/>
            <w:hideMark/>
          </w:tcPr>
          <w:p w14:paraId="3E5ECF31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Fogászati alapanyagok implantátum felépítményeknél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E5ECF32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5ECF33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E7AD2" w:rsidRPr="003230A8" w14:paraId="3E5ECF38" w14:textId="77777777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14:paraId="3E5ECF35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Fogászati segédanyagok implantátum felépítményeknél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E5ECF36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5ECF37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E7AD2" w:rsidRPr="003230A8" w14:paraId="3E5ECF3C" w14:textId="77777777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14:paraId="3E5ECF39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Gnathológia</w:t>
            </w:r>
            <w:proofErr w:type="spellEnd"/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, </w:t>
            </w:r>
            <w:proofErr w:type="spellStart"/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artikulátortechnika</w:t>
            </w:r>
            <w:proofErr w:type="spellEnd"/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alkalmazása implantátum felépítmény készítése esetén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E5ECF3A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5ECF3B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3230A8" w14:paraId="3E5ECF40" w14:textId="77777777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14:paraId="3E5ECF3D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Dokumentáció-készítés és rögzítés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E5ECF3E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5ECF3F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E7AD2" w:rsidRPr="003230A8" w14:paraId="3E5ECF42" w14:textId="77777777" w:rsidTr="00CE7AD2">
        <w:trPr>
          <w:trHeight w:val="300"/>
          <w:jc w:val="center"/>
        </w:trPr>
        <w:tc>
          <w:tcPr>
            <w:tcW w:w="6516" w:type="dxa"/>
            <w:gridSpan w:val="3"/>
            <w:shd w:val="clear" w:color="auto" w:fill="auto"/>
            <w:noWrap/>
            <w:vAlign w:val="center"/>
            <w:hideMark/>
          </w:tcPr>
          <w:p w14:paraId="3E5ECF41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KÉSZSÉGEK</w:t>
            </w:r>
          </w:p>
        </w:tc>
      </w:tr>
      <w:tr w:rsidR="00CE7AD2" w:rsidRPr="003230A8" w14:paraId="3E5ECF46" w14:textId="77777777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14:paraId="3E5ECF43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Szakmai nyelvhasználat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E5ECF44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5ECF45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E7AD2" w:rsidRPr="003230A8" w14:paraId="3E5ECF4A" w14:textId="77777777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14:paraId="3E5ECF47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Informatikai ismeretek használata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E5ECF48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5ECF49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3230A8" w14:paraId="3E5ECF4E" w14:textId="77777777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14:paraId="3E5ECF4B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Fogászati kézi eszközök, megmunkáló szerszámok és laboratóriumi berendezések használata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E5ECF4C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5ECF4D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E7AD2" w:rsidRPr="003230A8" w14:paraId="3E5ECF52" w14:textId="77777777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14:paraId="3E5ECF4F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CAD program elemeinek felismerése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E5ECF50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5ECF51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E7AD2" w:rsidRPr="003230A8" w14:paraId="3E5ECF54" w14:textId="77777777" w:rsidTr="00CE7AD2">
        <w:trPr>
          <w:trHeight w:val="300"/>
          <w:jc w:val="center"/>
        </w:trPr>
        <w:tc>
          <w:tcPr>
            <w:tcW w:w="6516" w:type="dxa"/>
            <w:gridSpan w:val="3"/>
            <w:shd w:val="clear" w:color="auto" w:fill="auto"/>
            <w:noWrap/>
            <w:vAlign w:val="center"/>
            <w:hideMark/>
          </w:tcPr>
          <w:p w14:paraId="3E5ECF53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CE7AD2" w:rsidRPr="003230A8" w14:paraId="3E5ECF58" w14:textId="77777777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14:paraId="3E5ECF55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Önállóság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E5ECF56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5ECF57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E7AD2" w:rsidRPr="003230A8" w14:paraId="3E5ECF5C" w14:textId="77777777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14:paraId="3E5ECF59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Stressztűrő</w:t>
            </w:r>
            <w:proofErr w:type="spellEnd"/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képesség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E5ECF5A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5ECF5B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E7AD2" w:rsidRPr="003230A8" w14:paraId="3E5ECF60" w14:textId="77777777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14:paraId="3E5ECF5D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Fejlődőképesség, önfejlesztés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E5ECF5E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5ECF5F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E7AD2" w:rsidRPr="003230A8" w14:paraId="3E5ECF62" w14:textId="77777777" w:rsidTr="00CE7AD2">
        <w:trPr>
          <w:trHeight w:val="300"/>
          <w:jc w:val="center"/>
        </w:trPr>
        <w:tc>
          <w:tcPr>
            <w:tcW w:w="6516" w:type="dxa"/>
            <w:gridSpan w:val="3"/>
            <w:shd w:val="clear" w:color="auto" w:fill="auto"/>
            <w:noWrap/>
            <w:vAlign w:val="center"/>
            <w:hideMark/>
          </w:tcPr>
          <w:p w14:paraId="3E5ECF61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CE7AD2" w:rsidRPr="003230A8" w14:paraId="3E5ECF66" w14:textId="77777777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14:paraId="3E5ECF63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Konfliktuskerülő készség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E5ECF64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5ECF65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E7AD2" w:rsidRPr="003230A8" w14:paraId="3E5ECF6A" w14:textId="77777777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14:paraId="3E5ECF67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Kompromisszumkészség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E5ECF68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5ECF69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E7AD2" w:rsidRPr="003230A8" w14:paraId="3E5ECF6E" w14:textId="77777777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14:paraId="3E5ECF6B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Hatékony kérdezés készsége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E5ECF6C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5ECF6D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3230A8" w14:paraId="3E5ECF70" w14:textId="77777777" w:rsidTr="00CE7AD2">
        <w:trPr>
          <w:trHeight w:val="300"/>
          <w:jc w:val="center"/>
        </w:trPr>
        <w:tc>
          <w:tcPr>
            <w:tcW w:w="6516" w:type="dxa"/>
            <w:gridSpan w:val="3"/>
            <w:shd w:val="clear" w:color="auto" w:fill="auto"/>
            <w:noWrap/>
            <w:vAlign w:val="center"/>
            <w:hideMark/>
          </w:tcPr>
          <w:p w14:paraId="3E5ECF6F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CE7AD2" w:rsidRPr="003230A8" w14:paraId="3E5ECF74" w14:textId="77777777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14:paraId="3E5ECF71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Rendszerekben való gondolkodás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E5ECF72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5ECF73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E7AD2" w:rsidRPr="003230A8" w14:paraId="3E5ECF78" w14:textId="77777777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14:paraId="3E5ECF75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Ismeretek helyénvaló alkalmazása</w:t>
            </w:r>
            <w:r w:rsidRPr="003230A8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 xml:space="preserve"> 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E5ECF76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5ECF77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E7AD2" w:rsidRPr="003230A8" w14:paraId="3E5ECF7C" w14:textId="77777777" w:rsidTr="00CE7AD2">
        <w:trPr>
          <w:trHeight w:val="315"/>
          <w:jc w:val="center"/>
        </w:trPr>
        <w:tc>
          <w:tcPr>
            <w:tcW w:w="4953" w:type="dxa"/>
            <w:shd w:val="clear" w:color="auto" w:fill="auto"/>
            <w:noWrap/>
            <w:vAlign w:val="bottom"/>
            <w:hideMark/>
          </w:tcPr>
          <w:p w14:paraId="3E5ECF79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Módszeres munkavégzés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E5ECF7A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5ECF7B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</w:tbl>
    <w:p w14:paraId="3E5ECF7D" w14:textId="77777777" w:rsidR="00B64FCB" w:rsidRPr="003230A8" w:rsidRDefault="00B64FCB" w:rsidP="00B64FCB">
      <w:pPr>
        <w:jc w:val="center"/>
        <w:rPr>
          <w:rFonts w:cs="Times New Roman"/>
        </w:rPr>
      </w:pPr>
    </w:p>
    <w:p w14:paraId="3E5ECF7E" w14:textId="77777777" w:rsidR="00B64FCB" w:rsidRPr="003230A8" w:rsidRDefault="00B64FCB" w:rsidP="00B64FCB">
      <w:pPr>
        <w:rPr>
          <w:rFonts w:cs="Times New Roman"/>
        </w:rPr>
      </w:pPr>
      <w:r w:rsidRPr="003230A8">
        <w:rPr>
          <w:rFonts w:cs="Times New Roman"/>
        </w:rPr>
        <w:br w:type="page"/>
      </w:r>
    </w:p>
    <w:p w14:paraId="3E5ECF7F" w14:textId="77777777" w:rsidR="00B64FCB" w:rsidRPr="003230A8" w:rsidRDefault="00B64FCB" w:rsidP="00B64FCB">
      <w:pPr>
        <w:spacing w:after="0"/>
        <w:rPr>
          <w:rFonts w:cs="Times New Roman"/>
        </w:rPr>
      </w:pPr>
    </w:p>
    <w:p w14:paraId="3E5ECF80" w14:textId="2043456C" w:rsidR="00B64FCB" w:rsidRPr="003230A8" w:rsidRDefault="00C801CF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Implantátum felépítmények</w:t>
      </w:r>
      <w:r w:rsidR="00B64FCB" w:rsidRPr="003230A8">
        <w:rPr>
          <w:rFonts w:cs="Times New Roman"/>
          <w:b/>
        </w:rPr>
        <w:t xml:space="preserve"> tantárgy</w:t>
      </w:r>
      <w:r w:rsidR="00B64FCB" w:rsidRPr="003230A8">
        <w:rPr>
          <w:rFonts w:cs="Times New Roman"/>
          <w:b/>
        </w:rPr>
        <w:tab/>
      </w:r>
      <w:r w:rsidR="003230A8">
        <w:rPr>
          <w:rFonts w:cs="Times New Roman"/>
          <w:b/>
        </w:rPr>
        <w:t>31</w:t>
      </w:r>
      <w:r w:rsidR="00B64FCB" w:rsidRPr="003230A8">
        <w:rPr>
          <w:rFonts w:cs="Times New Roman"/>
          <w:b/>
        </w:rPr>
        <w:t xml:space="preserve"> óra</w:t>
      </w:r>
    </w:p>
    <w:p w14:paraId="3E5ECF81" w14:textId="77777777" w:rsidR="00B64FCB" w:rsidRPr="003230A8" w:rsidRDefault="00B64FCB" w:rsidP="00B64FCB">
      <w:pPr>
        <w:rPr>
          <w:rFonts w:cs="Times New Roman"/>
        </w:rPr>
      </w:pPr>
    </w:p>
    <w:p w14:paraId="3E5ECF82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tanításának célja</w:t>
      </w:r>
    </w:p>
    <w:p w14:paraId="3E5ECF83" w14:textId="77777777" w:rsidR="00B64FCB" w:rsidRPr="003230A8" w:rsidRDefault="000520BB" w:rsidP="00B64FCB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 xml:space="preserve">A tanuló legyen képes a fogászati </w:t>
      </w:r>
      <w:proofErr w:type="spellStart"/>
      <w:r w:rsidRPr="003230A8">
        <w:rPr>
          <w:rFonts w:cs="Times New Roman"/>
        </w:rPr>
        <w:t>implantológia</w:t>
      </w:r>
      <w:proofErr w:type="spellEnd"/>
      <w:r w:rsidRPr="003230A8">
        <w:rPr>
          <w:rFonts w:cs="Times New Roman"/>
        </w:rPr>
        <w:t xml:space="preserve"> felépítményének</w:t>
      </w:r>
      <w:r w:rsidR="004277C6" w:rsidRPr="003230A8">
        <w:rPr>
          <w:rFonts w:cs="Times New Roman"/>
        </w:rPr>
        <w:t xml:space="preserve"> elkészítésének</w:t>
      </w:r>
      <w:r w:rsidRPr="003230A8">
        <w:rPr>
          <w:rFonts w:cs="Times New Roman"/>
        </w:rPr>
        <w:t xml:space="preserve"> alapjait elsajátítani</w:t>
      </w:r>
    </w:p>
    <w:p w14:paraId="3E5ECF84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CF85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Kapcsolódó szakmai tartalmak</w:t>
      </w:r>
    </w:p>
    <w:p w14:paraId="3E5ECF86" w14:textId="77777777" w:rsidR="004277C6" w:rsidRPr="003230A8" w:rsidRDefault="004277C6" w:rsidP="00B64FCB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>Funkcionális a</w:t>
      </w:r>
      <w:r w:rsidR="000520BB" w:rsidRPr="003230A8">
        <w:rPr>
          <w:rFonts w:cs="Times New Roman"/>
        </w:rPr>
        <w:t>natómia</w:t>
      </w:r>
    </w:p>
    <w:p w14:paraId="3E5ECF87" w14:textId="77777777" w:rsidR="00B64FCB" w:rsidRPr="003230A8" w:rsidRDefault="004277C6" w:rsidP="00B64FCB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>Szakrajz</w:t>
      </w:r>
      <w:r w:rsidR="000520BB" w:rsidRPr="003230A8">
        <w:rPr>
          <w:rFonts w:cs="Times New Roman"/>
        </w:rPr>
        <w:t xml:space="preserve"> </w:t>
      </w:r>
    </w:p>
    <w:p w14:paraId="3E5ECF88" w14:textId="77777777" w:rsidR="000520BB" w:rsidRPr="003230A8" w:rsidRDefault="000520BB" w:rsidP="00B64FCB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>Szakmai ismeret</w:t>
      </w:r>
    </w:p>
    <w:p w14:paraId="3E5ECF89" w14:textId="77777777" w:rsidR="000520BB" w:rsidRPr="003230A8" w:rsidRDefault="000520BB" w:rsidP="00B64FCB">
      <w:pPr>
        <w:spacing w:after="0"/>
        <w:ind w:left="426"/>
        <w:rPr>
          <w:rFonts w:cs="Times New Roman"/>
        </w:rPr>
      </w:pPr>
      <w:proofErr w:type="gramStart"/>
      <w:r w:rsidRPr="003230A8">
        <w:rPr>
          <w:rFonts w:cs="Times New Roman"/>
        </w:rPr>
        <w:t>Anyag ismeret</w:t>
      </w:r>
      <w:proofErr w:type="gramEnd"/>
    </w:p>
    <w:p w14:paraId="3E5ECF8A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CF8B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Témakörök</w:t>
      </w:r>
    </w:p>
    <w:p w14:paraId="3E5ECF8C" w14:textId="37C940BB" w:rsidR="00B64FCB" w:rsidRPr="003230A8" w:rsidRDefault="000520BB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230A8">
        <w:rPr>
          <w:rFonts w:cs="Times New Roman"/>
          <w:b/>
          <w:i/>
        </w:rPr>
        <w:t>Implantátum felépítmények</w:t>
      </w:r>
      <w:r w:rsidR="00B64FCB" w:rsidRPr="003230A8">
        <w:rPr>
          <w:rFonts w:cs="Times New Roman"/>
          <w:b/>
          <w:i/>
        </w:rPr>
        <w:tab/>
      </w:r>
      <w:r w:rsidR="003230A8">
        <w:rPr>
          <w:rFonts w:cs="Times New Roman"/>
          <w:b/>
          <w:i/>
        </w:rPr>
        <w:t xml:space="preserve">31 </w:t>
      </w:r>
      <w:r w:rsidR="00B64FCB" w:rsidRPr="003230A8">
        <w:rPr>
          <w:rFonts w:cs="Times New Roman"/>
          <w:b/>
          <w:i/>
        </w:rPr>
        <w:t>óra</w:t>
      </w:r>
    </w:p>
    <w:p w14:paraId="3E5ECF8D" w14:textId="77777777" w:rsidR="000520BB" w:rsidRPr="003230A8" w:rsidRDefault="000520BB" w:rsidP="000520B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Az implantációs fogpótlások készítésének szempontjai a foghiányok függvényében</w:t>
      </w:r>
    </w:p>
    <w:p w14:paraId="3E5ECF8E" w14:textId="77777777" w:rsidR="000520BB" w:rsidRPr="003230A8" w:rsidRDefault="000520BB" w:rsidP="000520B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Implantátum felépítmények alap és segéd anyagai</w:t>
      </w:r>
    </w:p>
    <w:p w14:paraId="3E5ECF8F" w14:textId="77777777" w:rsidR="000F21A3" w:rsidRPr="003230A8" w:rsidRDefault="000F21A3" w:rsidP="000520B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Az anatómiai ismeretek alapján történő tervezés</w:t>
      </w:r>
    </w:p>
    <w:p w14:paraId="3E5ECF90" w14:textId="77777777" w:rsidR="000F21A3" w:rsidRPr="003230A8" w:rsidRDefault="000F21A3" w:rsidP="000520B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 xml:space="preserve">A tervezés lehetőségei a </w:t>
      </w:r>
      <w:proofErr w:type="gramStart"/>
      <w:r w:rsidRPr="003230A8">
        <w:rPr>
          <w:rFonts w:cs="Times New Roman"/>
        </w:rPr>
        <w:t>szak emberek</w:t>
      </w:r>
      <w:proofErr w:type="gramEnd"/>
      <w:r w:rsidRPr="003230A8">
        <w:rPr>
          <w:rFonts w:cs="Times New Roman"/>
        </w:rPr>
        <w:t xml:space="preserve"> együtt működésével</w:t>
      </w:r>
    </w:p>
    <w:p w14:paraId="3E5ECF91" w14:textId="77777777" w:rsidR="000F21A3" w:rsidRPr="003230A8" w:rsidRDefault="000520BB" w:rsidP="000520B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Implantátum felépítmények technológiái</w:t>
      </w:r>
    </w:p>
    <w:p w14:paraId="3E5ECF92" w14:textId="77777777" w:rsidR="000F21A3" w:rsidRPr="003230A8" w:rsidRDefault="000F21A3" w:rsidP="000520B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 xml:space="preserve">A technológiák </w:t>
      </w:r>
      <w:proofErr w:type="gramStart"/>
      <w:r w:rsidRPr="003230A8">
        <w:rPr>
          <w:rFonts w:cs="Times New Roman"/>
        </w:rPr>
        <w:t>össze hasonlítása</w:t>
      </w:r>
      <w:proofErr w:type="gramEnd"/>
    </w:p>
    <w:p w14:paraId="3E5ECF93" w14:textId="77777777" w:rsidR="000F21A3" w:rsidRPr="003230A8" w:rsidRDefault="000F21A3" w:rsidP="000520B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A megvalósítás lépései</w:t>
      </w:r>
    </w:p>
    <w:p w14:paraId="3E5ECF94" w14:textId="77777777" w:rsidR="000520BB" w:rsidRPr="003230A8" w:rsidRDefault="000F21A3" w:rsidP="000520B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 xml:space="preserve">A felhasználható alap és </w:t>
      </w:r>
      <w:proofErr w:type="gramStart"/>
      <w:r w:rsidRPr="003230A8">
        <w:rPr>
          <w:rFonts w:cs="Times New Roman"/>
        </w:rPr>
        <w:t>segéd anyagok</w:t>
      </w:r>
      <w:proofErr w:type="gramEnd"/>
      <w:r w:rsidR="000520BB" w:rsidRPr="003230A8">
        <w:rPr>
          <w:rFonts w:cs="Times New Roman"/>
        </w:rPr>
        <w:t xml:space="preserve">. </w:t>
      </w:r>
    </w:p>
    <w:p w14:paraId="3E5ECF95" w14:textId="77777777" w:rsidR="000F21A3" w:rsidRPr="003230A8" w:rsidRDefault="000F21A3" w:rsidP="000520B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Implantátum felépítmények rögzülése</w:t>
      </w:r>
    </w:p>
    <w:p w14:paraId="3E5ECF96" w14:textId="77777777" w:rsidR="000F21A3" w:rsidRPr="003230A8" w:rsidRDefault="000F21A3" w:rsidP="000F21A3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Az implantációs fogművek tisztítása</w:t>
      </w:r>
    </w:p>
    <w:p w14:paraId="3E5ECF97" w14:textId="77777777" w:rsidR="004277C6" w:rsidRPr="003230A8" w:rsidRDefault="004277C6" w:rsidP="000F21A3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 xml:space="preserve">A technológiai megvalósítás során alkalmazott gépekhez és technológiákhoz a szükséges tűz-, munka-, baleste védelmi szabályok megismerése </w:t>
      </w:r>
    </w:p>
    <w:p w14:paraId="3E5ECF98" w14:textId="77777777" w:rsidR="004277C6" w:rsidRPr="003230A8" w:rsidRDefault="004277C6" w:rsidP="000F21A3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Környezet és fogyasztóvédelmi szabályok helyes alkalmazása</w:t>
      </w:r>
    </w:p>
    <w:p w14:paraId="3E5ECF9A" w14:textId="77777777" w:rsidR="00B64FCB" w:rsidRPr="003230A8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E5ECF9B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képzés javasolt helyszíne (ajánlás)</w:t>
      </w:r>
    </w:p>
    <w:p w14:paraId="3E5ECF9C" w14:textId="77777777" w:rsidR="00B64FCB" w:rsidRPr="003230A8" w:rsidRDefault="004277C6" w:rsidP="00B64FCB">
      <w:pPr>
        <w:spacing w:after="0"/>
        <w:ind w:left="426"/>
        <w:rPr>
          <w:rFonts w:cs="Times New Roman"/>
          <w:i/>
        </w:rPr>
      </w:pPr>
      <w:r w:rsidRPr="003230A8">
        <w:rPr>
          <w:rFonts w:cs="Times New Roman"/>
          <w:i/>
        </w:rPr>
        <w:t>Tanterem,</w:t>
      </w:r>
      <w:r w:rsidR="000F21A3" w:rsidRPr="003230A8">
        <w:rPr>
          <w:rFonts w:cs="Times New Roman"/>
          <w:i/>
        </w:rPr>
        <w:t xml:space="preserve"> szaktanterem</w:t>
      </w:r>
      <w:r w:rsidRPr="003230A8">
        <w:rPr>
          <w:rFonts w:cs="Times New Roman"/>
          <w:i/>
        </w:rPr>
        <w:t>, akkreditált fogtechnikai laboratór</w:t>
      </w:r>
      <w:r w:rsidR="000F21A3" w:rsidRPr="003230A8">
        <w:rPr>
          <w:rFonts w:cs="Times New Roman"/>
          <w:i/>
        </w:rPr>
        <w:t>ium</w:t>
      </w:r>
    </w:p>
    <w:p w14:paraId="3E5ECF9D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CF9E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elsajátítása során alkalmazható sajátos módszerek, tanulói tevékenységformák (ajánlás)</w:t>
      </w:r>
    </w:p>
    <w:p w14:paraId="3E5ECF9F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CFA2" w14:textId="77777777" w:rsidR="00B64FCB" w:rsidRPr="003230A8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CE7AD2" w:rsidRPr="003230A8" w14:paraId="3E5ECFA7" w14:textId="77777777" w:rsidTr="00CE7AD2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A3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A4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A5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A6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CE7AD2" w:rsidRPr="003230A8" w14:paraId="3E5ECFAE" w14:textId="77777777" w:rsidTr="00CE7AD2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CFA8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CFA9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AA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AB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AC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CFAD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7AD2" w:rsidRPr="003230A8" w14:paraId="3E5ECFB5" w14:textId="77777777" w:rsidTr="00CE7AD2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AF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B0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B1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B2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B3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B4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digitális szemléltetés, </w:t>
            </w:r>
            <w:proofErr w:type="spellStart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ppt</w:t>
            </w:r>
            <w:proofErr w:type="spellEnd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prezentáció, szakkönyvek, szaksajtó</w:t>
            </w:r>
          </w:p>
        </w:tc>
      </w:tr>
      <w:tr w:rsidR="00CE7AD2" w:rsidRPr="003230A8" w14:paraId="3E5ECFBC" w14:textId="77777777" w:rsidTr="00CE7AD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B6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B7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B8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B9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BA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BB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3230A8" w14:paraId="3E5ECFC3" w14:textId="77777777" w:rsidTr="00CE7AD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BD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BE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szemléltetés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BF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C0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C1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C2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demonstrációs minták</w:t>
            </w:r>
          </w:p>
        </w:tc>
      </w:tr>
    </w:tbl>
    <w:p w14:paraId="3E5ECFC4" w14:textId="77777777" w:rsidR="00B64FCB" w:rsidRPr="003230A8" w:rsidRDefault="00B64FCB" w:rsidP="00B94CAB">
      <w:pPr>
        <w:pStyle w:val="Listaszerbekezds"/>
        <w:numPr>
          <w:ilvl w:val="2"/>
          <w:numId w:val="8"/>
        </w:numPr>
        <w:spacing w:before="240" w:after="0"/>
        <w:ind w:left="1225" w:hanging="505"/>
        <w:rPr>
          <w:rFonts w:cs="Times New Roman"/>
          <w:b/>
        </w:rPr>
      </w:pPr>
      <w:r w:rsidRPr="003230A8">
        <w:rPr>
          <w:rFonts w:cs="Times New Roman"/>
          <w:b/>
        </w:rPr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8"/>
        <w:gridCol w:w="758"/>
        <w:gridCol w:w="796"/>
        <w:gridCol w:w="774"/>
        <w:gridCol w:w="2358"/>
      </w:tblGrid>
      <w:tr w:rsidR="00CE7AD2" w:rsidRPr="003230A8" w14:paraId="3E5ECFC9" w14:textId="77777777" w:rsidTr="00CE7AD2">
        <w:trPr>
          <w:trHeight w:val="25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C5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C6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C7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C8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CE7AD2" w:rsidRPr="003230A8" w14:paraId="3E5ECFD0" w14:textId="77777777" w:rsidTr="00CE7AD2">
        <w:trPr>
          <w:trHeight w:val="51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CFCA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CFCB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CC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CD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CE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CFCF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7AD2" w:rsidRPr="003230A8" w14:paraId="3E5ECFD3" w14:textId="77777777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CFD1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CFD2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CE7AD2" w:rsidRPr="003230A8" w14:paraId="3E5ECFDA" w14:textId="77777777" w:rsidTr="00CE7AD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D4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D5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D6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D7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D8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D9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3230A8" w14:paraId="3E5ECFE1" w14:textId="77777777" w:rsidTr="00CE7AD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DB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DC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DD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DE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DF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E0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implantátum felépítmények füzet</w:t>
            </w:r>
          </w:p>
        </w:tc>
      </w:tr>
      <w:tr w:rsidR="00CE7AD2" w:rsidRPr="003230A8" w14:paraId="3E5ECFE8" w14:textId="77777777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E2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E3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E4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E5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E6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E7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3230A8" w14:paraId="3E5ECFEB" w14:textId="77777777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CFE9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CFEA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CE7AD2" w:rsidRPr="003230A8" w14:paraId="3E5ECFF2" w14:textId="77777777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EC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ED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EE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EF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F0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F1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3230A8" w14:paraId="3E5ECFF9" w14:textId="77777777" w:rsidTr="00CE7AD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F3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F4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F5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F6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F7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F8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3230A8" w14:paraId="3E5ECFFC" w14:textId="77777777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CFFA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CFFB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CE7AD2" w:rsidRPr="003230A8" w14:paraId="3E5ED003" w14:textId="77777777" w:rsidTr="00CE7AD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FD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FE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Elemzés készítése tapasztalatokról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FFF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00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01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02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3230A8" w14:paraId="3E5ED00A" w14:textId="77777777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04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05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Utólagos szóbeli beszámoló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06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07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08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09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3230A8" w14:paraId="3E5ED00D" w14:textId="77777777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D00B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D00C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CE7AD2" w:rsidRPr="003230A8" w14:paraId="3E5ED014" w14:textId="77777777" w:rsidTr="00CE7AD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0E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0F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10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11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12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13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3230A8" w14:paraId="3E5ED01B" w14:textId="77777777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15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16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17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18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19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1A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3230A8" w14:paraId="3E5ED01E" w14:textId="77777777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D01C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D01D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 munkavégzés körében</w:t>
            </w:r>
          </w:p>
        </w:tc>
      </w:tr>
      <w:tr w:rsidR="00CE7AD2" w:rsidRPr="003230A8" w14:paraId="3E5ED025" w14:textId="77777777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1F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20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Műveletek gyakorlása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21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22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23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24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3230A8" w14:paraId="3E5ED02C" w14:textId="77777777" w:rsidTr="00CE7AD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26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27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Munkamegfigyelés adott szempontok alapján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28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29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2A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2B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3230A8" w14:paraId="3E5ED02F" w14:textId="77777777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D02D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D02E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Vizsgálati tevékenységek körében</w:t>
            </w:r>
          </w:p>
        </w:tc>
      </w:tr>
      <w:tr w:rsidR="00CE7AD2" w:rsidRPr="003230A8" w14:paraId="3E5ED036" w14:textId="77777777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30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31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Anyagminták azonosítása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32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33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34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35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3230A8" w14:paraId="3E5ED03D" w14:textId="77777777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37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38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Tárgyminták azonosítása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39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3A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3B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3C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3E5ED03E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D03F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értékelésének módja</w:t>
      </w:r>
    </w:p>
    <w:p w14:paraId="3E5ED040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>A nemzeti köznevelésről szóló 2011. évi CXC. törvény. 54. § (2) a) pontja szerinti értékeléssel.</w:t>
      </w:r>
    </w:p>
    <w:p w14:paraId="3E5ED041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D042" w14:textId="77777777" w:rsidR="00B64FCB" w:rsidRPr="003230A8" w:rsidRDefault="00B64FCB" w:rsidP="00B64FCB">
      <w:pPr>
        <w:spacing w:after="0"/>
        <w:rPr>
          <w:rFonts w:cs="Times New Roman"/>
        </w:rPr>
      </w:pPr>
    </w:p>
    <w:p w14:paraId="3E5ED043" w14:textId="77777777" w:rsidR="00B64FCB" w:rsidRPr="003230A8" w:rsidRDefault="00A82A7B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Implantátum felépítmények gyakorlata</w:t>
      </w:r>
      <w:r w:rsidR="00B64FCB" w:rsidRPr="003230A8">
        <w:rPr>
          <w:rFonts w:cs="Times New Roman"/>
          <w:b/>
        </w:rPr>
        <w:t xml:space="preserve"> tantárgy</w:t>
      </w:r>
      <w:r w:rsidR="00B64FCB" w:rsidRPr="003230A8">
        <w:rPr>
          <w:rFonts w:cs="Times New Roman"/>
          <w:b/>
        </w:rPr>
        <w:tab/>
      </w:r>
      <w:r w:rsidRPr="003230A8">
        <w:rPr>
          <w:rFonts w:cs="Times New Roman"/>
          <w:b/>
        </w:rPr>
        <w:t>160</w:t>
      </w:r>
      <w:r w:rsidR="00B64FCB" w:rsidRPr="003230A8">
        <w:rPr>
          <w:rFonts w:cs="Times New Roman"/>
          <w:b/>
        </w:rPr>
        <w:t xml:space="preserve"> óra</w:t>
      </w:r>
    </w:p>
    <w:p w14:paraId="3E5ED044" w14:textId="77777777" w:rsidR="00B64FCB" w:rsidRPr="003230A8" w:rsidRDefault="00B64FCB" w:rsidP="00B64FCB">
      <w:pPr>
        <w:rPr>
          <w:rFonts w:cs="Times New Roman"/>
        </w:rPr>
      </w:pPr>
    </w:p>
    <w:p w14:paraId="3E5ED045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tanításának célja</w:t>
      </w:r>
    </w:p>
    <w:p w14:paraId="3E5ED046" w14:textId="77777777" w:rsidR="00B64FCB" w:rsidRPr="003230A8" w:rsidRDefault="00A82A7B" w:rsidP="00B64FCB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>A tanuló ismerje meg az implantációs fogpótlások készítésének</w:t>
      </w:r>
      <w:r w:rsidR="00A57881" w:rsidRPr="003230A8">
        <w:rPr>
          <w:rFonts w:cs="Times New Roman"/>
        </w:rPr>
        <w:t xml:space="preserve"> gyakorlati lépéseit,</w:t>
      </w:r>
      <w:r w:rsidRPr="003230A8">
        <w:rPr>
          <w:rFonts w:cs="Times New Roman"/>
        </w:rPr>
        <w:t xml:space="preserve"> alapjait</w:t>
      </w:r>
    </w:p>
    <w:p w14:paraId="3E5ED047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D048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Kapcsolódó szakmai tartalmak</w:t>
      </w:r>
    </w:p>
    <w:p w14:paraId="3E5ED049" w14:textId="77777777" w:rsidR="00B64FCB" w:rsidRPr="003230A8" w:rsidRDefault="00A57881" w:rsidP="00A57881">
      <w:pPr>
        <w:spacing w:after="0"/>
        <w:rPr>
          <w:rFonts w:cs="Times New Roman"/>
        </w:rPr>
      </w:pPr>
      <w:r w:rsidRPr="003230A8">
        <w:rPr>
          <w:rFonts w:cs="Times New Roman"/>
        </w:rPr>
        <w:t>Funkcionális a</w:t>
      </w:r>
      <w:r w:rsidR="00A82A7B" w:rsidRPr="003230A8">
        <w:rPr>
          <w:rFonts w:cs="Times New Roman"/>
        </w:rPr>
        <w:t>natómia</w:t>
      </w:r>
    </w:p>
    <w:p w14:paraId="3E5ED04A" w14:textId="77777777" w:rsidR="00A82A7B" w:rsidRPr="003230A8" w:rsidRDefault="00A82A7B" w:rsidP="00B64FCB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>Szakmai ismeret</w:t>
      </w:r>
    </w:p>
    <w:p w14:paraId="3E5ED04B" w14:textId="77777777" w:rsidR="00A82A7B" w:rsidRPr="003230A8" w:rsidRDefault="00A82A7B" w:rsidP="00B64FCB">
      <w:pPr>
        <w:spacing w:after="0"/>
        <w:ind w:left="426"/>
        <w:rPr>
          <w:rFonts w:cs="Times New Roman"/>
        </w:rPr>
      </w:pPr>
      <w:proofErr w:type="gramStart"/>
      <w:r w:rsidRPr="003230A8">
        <w:rPr>
          <w:rFonts w:cs="Times New Roman"/>
        </w:rPr>
        <w:t>Anyag ismeret</w:t>
      </w:r>
      <w:proofErr w:type="gramEnd"/>
    </w:p>
    <w:p w14:paraId="3E5ED04C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D04D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Témakörök</w:t>
      </w:r>
    </w:p>
    <w:p w14:paraId="3E5ED04E" w14:textId="77777777" w:rsidR="00B64FCB" w:rsidRPr="003230A8" w:rsidRDefault="00A82A7B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230A8">
        <w:rPr>
          <w:rFonts w:cs="Times New Roman"/>
          <w:b/>
          <w:i/>
        </w:rPr>
        <w:t>Implantátum felépítmények gyakorlata</w:t>
      </w:r>
      <w:r w:rsidR="00B64FCB" w:rsidRPr="003230A8">
        <w:rPr>
          <w:rFonts w:cs="Times New Roman"/>
          <w:b/>
          <w:i/>
        </w:rPr>
        <w:tab/>
      </w:r>
      <w:r w:rsidR="005E445D" w:rsidRPr="003230A8">
        <w:rPr>
          <w:rFonts w:cs="Times New Roman"/>
          <w:b/>
          <w:i/>
        </w:rPr>
        <w:t>160</w:t>
      </w:r>
      <w:r w:rsidR="00B64FCB" w:rsidRPr="003230A8">
        <w:rPr>
          <w:rFonts w:cs="Times New Roman"/>
          <w:b/>
          <w:i/>
        </w:rPr>
        <w:t xml:space="preserve"> óra</w:t>
      </w:r>
    </w:p>
    <w:p w14:paraId="3E5ED04F" w14:textId="77777777" w:rsidR="00B64FCB" w:rsidRPr="003230A8" w:rsidRDefault="005E445D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Implantációs lenyomatok fajtái</w:t>
      </w:r>
    </w:p>
    <w:p w14:paraId="3E5ED050" w14:textId="77777777" w:rsidR="005E445D" w:rsidRPr="003230A8" w:rsidRDefault="005E445D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Implantációs minták készítési lehetőségei</w:t>
      </w:r>
    </w:p>
    <w:p w14:paraId="3E5ED051" w14:textId="77777777" w:rsidR="005E445D" w:rsidRPr="003230A8" w:rsidRDefault="005E445D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A felépítmény elkészítésének lehetőségei</w:t>
      </w:r>
    </w:p>
    <w:p w14:paraId="3E5ED052" w14:textId="77777777" w:rsidR="005E445D" w:rsidRPr="003230A8" w:rsidRDefault="005E445D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 xml:space="preserve">A </w:t>
      </w:r>
      <w:proofErr w:type="spellStart"/>
      <w:r w:rsidRPr="003230A8">
        <w:rPr>
          <w:rFonts w:cs="Times New Roman"/>
        </w:rPr>
        <w:t>sz</w:t>
      </w:r>
      <w:r w:rsidR="00A57881" w:rsidRPr="003230A8">
        <w:rPr>
          <w:rFonts w:cs="Times New Roman"/>
        </w:rPr>
        <w:t>k</w:t>
      </w:r>
      <w:r w:rsidRPr="003230A8">
        <w:rPr>
          <w:rFonts w:cs="Times New Roman"/>
        </w:rPr>
        <w:t>ennelés</w:t>
      </w:r>
      <w:proofErr w:type="spellEnd"/>
      <w:r w:rsidRPr="003230A8">
        <w:rPr>
          <w:rFonts w:cs="Times New Roman"/>
        </w:rPr>
        <w:t xml:space="preserve"> lehetőségei</w:t>
      </w:r>
    </w:p>
    <w:p w14:paraId="3E5ED053" w14:textId="77777777" w:rsidR="005E445D" w:rsidRPr="003230A8" w:rsidRDefault="005E445D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A tervezés menete</w:t>
      </w:r>
      <w:r w:rsidR="00A57881" w:rsidRPr="003230A8">
        <w:rPr>
          <w:rFonts w:cs="Times New Roman"/>
        </w:rPr>
        <w:t>, CAD rendszerrel</w:t>
      </w:r>
    </w:p>
    <w:p w14:paraId="3E5ED054" w14:textId="77777777" w:rsidR="005E445D" w:rsidRPr="003230A8" w:rsidRDefault="005E445D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A felépítmények alap és segéd anyagai</w:t>
      </w:r>
    </w:p>
    <w:p w14:paraId="3E5ED055" w14:textId="77777777" w:rsidR="00A57881" w:rsidRPr="003230A8" w:rsidRDefault="00A57881" w:rsidP="00A57881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A technológiai előírások átültetése a gyakorlatba a munka menetének nyomon követése</w:t>
      </w:r>
    </w:p>
    <w:p w14:paraId="3E5ED056" w14:textId="77777777" w:rsidR="00B64FCB" w:rsidRPr="003230A8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E5ED057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képzés javasolt helyszíne (ajánlás)</w:t>
      </w:r>
    </w:p>
    <w:p w14:paraId="3E5ED058" w14:textId="77777777" w:rsidR="00B64FCB" w:rsidRPr="003230A8" w:rsidRDefault="00A57881" w:rsidP="00B64FCB">
      <w:pPr>
        <w:spacing w:after="0"/>
        <w:ind w:left="426"/>
        <w:rPr>
          <w:rFonts w:cs="Times New Roman"/>
          <w:i/>
        </w:rPr>
      </w:pPr>
      <w:r w:rsidRPr="003230A8">
        <w:rPr>
          <w:rFonts w:cs="Times New Roman"/>
          <w:i/>
        </w:rPr>
        <w:t xml:space="preserve"> Akkreditált f</w:t>
      </w:r>
      <w:r w:rsidR="003146EC" w:rsidRPr="003230A8">
        <w:rPr>
          <w:rFonts w:cs="Times New Roman"/>
          <w:i/>
        </w:rPr>
        <w:t>ogtechnikai laboratórium</w:t>
      </w:r>
    </w:p>
    <w:p w14:paraId="3E5ED059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D05A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elsajátítása során alkalmazható sajátos módszerek, tanulói tevékenységformák (ajánlás)</w:t>
      </w:r>
    </w:p>
    <w:p w14:paraId="3E5ED05B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D05E" w14:textId="77777777" w:rsidR="00B64FCB" w:rsidRPr="003230A8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CE7AD2" w:rsidRPr="003230A8" w14:paraId="3E5ED063" w14:textId="77777777" w:rsidTr="00CE7AD2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5F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60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61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62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CE7AD2" w:rsidRPr="003230A8" w14:paraId="3E5ED06A" w14:textId="77777777" w:rsidTr="00CE7AD2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D064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D065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66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67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68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D069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7AD2" w:rsidRPr="003230A8" w14:paraId="3E5ED071" w14:textId="77777777" w:rsidTr="00CE7AD2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6B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6C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6D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6E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6F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70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digitális szemléltetés, </w:t>
            </w:r>
            <w:proofErr w:type="spellStart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ppt</w:t>
            </w:r>
            <w:proofErr w:type="spellEnd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prezentáció, szakkönyvek, szaksajtó</w:t>
            </w:r>
          </w:p>
        </w:tc>
      </w:tr>
      <w:tr w:rsidR="00CE7AD2" w:rsidRPr="003230A8" w14:paraId="3E5ED078" w14:textId="77777777" w:rsidTr="00CE7AD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72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73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74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75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76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77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3230A8" w14:paraId="3E5ED07F" w14:textId="77777777" w:rsidTr="00CE7AD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79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7A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7B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7C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7D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7E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3E5ED080" w14:textId="77777777" w:rsidR="00B64FCB" w:rsidRPr="003230A8" w:rsidRDefault="00B64FCB" w:rsidP="00B94CAB">
      <w:pPr>
        <w:pStyle w:val="Listaszerbekezds"/>
        <w:numPr>
          <w:ilvl w:val="2"/>
          <w:numId w:val="8"/>
        </w:numPr>
        <w:spacing w:before="240" w:after="0"/>
        <w:ind w:left="1225" w:hanging="505"/>
        <w:rPr>
          <w:rFonts w:cs="Times New Roman"/>
          <w:b/>
        </w:rPr>
      </w:pPr>
      <w:r w:rsidRPr="003230A8">
        <w:rPr>
          <w:rFonts w:cs="Times New Roman"/>
          <w:b/>
        </w:rPr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CE7AD2" w:rsidRPr="003230A8" w14:paraId="3E5ED085" w14:textId="77777777" w:rsidTr="00CE7AD2">
        <w:trPr>
          <w:trHeight w:val="25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81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82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83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84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CE7AD2" w:rsidRPr="003230A8" w14:paraId="3E5ED08C" w14:textId="77777777" w:rsidTr="00CE7AD2">
        <w:trPr>
          <w:trHeight w:val="51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D086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D087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88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89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8A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D08B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7AD2" w:rsidRPr="003230A8" w14:paraId="3E5ED08F" w14:textId="77777777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D08D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D08E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CE7AD2" w:rsidRPr="003230A8" w14:paraId="3E5ED096" w14:textId="77777777" w:rsidTr="00CE7AD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90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91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92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93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94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95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3230A8" w14:paraId="3E5ED09D" w14:textId="77777777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97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98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99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9A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9B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9C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3230A8" w14:paraId="3E5ED0A0" w14:textId="77777777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D09E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D09F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CE7AD2" w:rsidRPr="003230A8" w14:paraId="3E5ED0A7" w14:textId="77777777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A1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A2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A3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A4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A5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A6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3230A8" w14:paraId="3E5ED0AE" w14:textId="77777777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A8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A9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AA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AB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AC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AD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3230A8" w14:paraId="3E5ED0B5" w14:textId="77777777" w:rsidTr="00CE7AD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AF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B0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B1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B2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B3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B4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3230A8" w14:paraId="3E5ED0B8" w14:textId="77777777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D0B6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D0B7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CE7AD2" w:rsidRPr="003230A8" w14:paraId="3E5ED0BF" w14:textId="77777777" w:rsidTr="00CE7AD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B9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BA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Elemzés készítése tapasztalatokról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BB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BC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BD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BE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3230A8" w14:paraId="3E5ED0C2" w14:textId="77777777" w:rsidTr="00CE7AD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D0C0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D0C1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Szolgáltatási tevékenységek körében</w:t>
            </w:r>
          </w:p>
        </w:tc>
      </w:tr>
      <w:tr w:rsidR="00CE7AD2" w:rsidRPr="003230A8" w14:paraId="3E5ED0C9" w14:textId="77777777" w:rsidTr="00CE7AD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C3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C4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felügyelet mellett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C5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C6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C7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C8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7AD2" w:rsidRPr="003230A8" w14:paraId="3E5ED0D0" w14:textId="77777777" w:rsidTr="00CE7AD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CA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CB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közvetlen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CC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CD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CE" w14:textId="77777777" w:rsidR="00CE7AD2" w:rsidRPr="003230A8" w:rsidRDefault="00CE7AD2" w:rsidP="00CE7AD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0CF" w14:textId="77777777" w:rsidR="00CE7AD2" w:rsidRPr="003230A8" w:rsidRDefault="00CE7AD2" w:rsidP="00CE7AD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3E5ED0D1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D0D2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értékelésének módja</w:t>
      </w:r>
    </w:p>
    <w:p w14:paraId="3E5ED0D3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>A nemzeti köznevelésről szóló 2011. évi CXC. törvény. 54. § (2) a) pontja szerinti értékeléssel.</w:t>
      </w:r>
    </w:p>
    <w:p w14:paraId="3E5ED0D4" w14:textId="77777777" w:rsidR="00B64FCB" w:rsidRPr="003230A8" w:rsidRDefault="00B64FCB" w:rsidP="00B64FCB">
      <w:pPr>
        <w:spacing w:after="0"/>
        <w:rPr>
          <w:rFonts w:cs="Times New Roman"/>
        </w:rPr>
      </w:pPr>
    </w:p>
    <w:p w14:paraId="3E5ED0D5" w14:textId="77777777" w:rsidR="00B64FCB" w:rsidRPr="003230A8" w:rsidRDefault="00B64FCB" w:rsidP="00B64FCB">
      <w:pPr>
        <w:spacing w:after="200" w:line="276" w:lineRule="auto"/>
        <w:jc w:val="left"/>
        <w:rPr>
          <w:rFonts w:cs="Times New Roman"/>
        </w:rPr>
      </w:pPr>
      <w:r w:rsidRPr="003230A8">
        <w:rPr>
          <w:rFonts w:cs="Times New Roman"/>
        </w:rPr>
        <w:br w:type="page"/>
      </w:r>
    </w:p>
    <w:p w14:paraId="3E5ED0D6" w14:textId="77777777" w:rsidR="00B64FCB" w:rsidRPr="003230A8" w:rsidRDefault="00B64FCB" w:rsidP="00B64FCB">
      <w:pPr>
        <w:rPr>
          <w:rFonts w:cs="Times New Roman"/>
        </w:rPr>
      </w:pPr>
    </w:p>
    <w:p w14:paraId="3E5ED0D7" w14:textId="77777777" w:rsidR="00B64FCB" w:rsidRPr="003230A8" w:rsidRDefault="00B64FCB" w:rsidP="00B64FCB">
      <w:pPr>
        <w:spacing w:before="2880"/>
        <w:jc w:val="center"/>
        <w:rPr>
          <w:rFonts w:cs="Times New Roman"/>
          <w:b/>
          <w:sz w:val="36"/>
        </w:rPr>
      </w:pPr>
      <w:r w:rsidRPr="003230A8">
        <w:rPr>
          <w:rFonts w:cs="Times New Roman"/>
          <w:b/>
          <w:sz w:val="36"/>
        </w:rPr>
        <w:t>A</w:t>
      </w:r>
    </w:p>
    <w:p w14:paraId="3E5ED0D8" w14:textId="77777777" w:rsidR="00B64FCB" w:rsidRPr="003230A8" w:rsidRDefault="00A57881" w:rsidP="00B64FCB">
      <w:pPr>
        <w:spacing w:after="480"/>
        <w:jc w:val="center"/>
        <w:rPr>
          <w:rFonts w:cs="Times New Roman"/>
          <w:b/>
          <w:sz w:val="36"/>
        </w:rPr>
      </w:pPr>
      <w:r w:rsidRPr="003230A8">
        <w:rPr>
          <w:rFonts w:cs="Times New Roman"/>
          <w:b/>
          <w:sz w:val="36"/>
        </w:rPr>
        <w:t>11828</w:t>
      </w:r>
      <w:r w:rsidR="00B717C0" w:rsidRPr="003230A8">
        <w:rPr>
          <w:rFonts w:cs="Times New Roman"/>
          <w:b/>
          <w:sz w:val="36"/>
        </w:rPr>
        <w:t>-16</w:t>
      </w:r>
      <w:r w:rsidR="00B64FCB" w:rsidRPr="003230A8">
        <w:rPr>
          <w:rFonts w:cs="Times New Roman"/>
          <w:b/>
          <w:sz w:val="36"/>
        </w:rPr>
        <w:t xml:space="preserve"> azonosító számú</w:t>
      </w:r>
    </w:p>
    <w:p w14:paraId="3E5ED0D9" w14:textId="77777777" w:rsidR="00B64FCB" w:rsidRPr="003230A8" w:rsidRDefault="00B717C0" w:rsidP="00B64FCB">
      <w:pPr>
        <w:jc w:val="center"/>
        <w:rPr>
          <w:rFonts w:cs="Times New Roman"/>
          <w:b/>
          <w:sz w:val="36"/>
        </w:rPr>
      </w:pPr>
      <w:r w:rsidRPr="003230A8">
        <w:rPr>
          <w:rFonts w:cs="Times New Roman"/>
          <w:b/>
          <w:sz w:val="36"/>
        </w:rPr>
        <w:t>CAD-CAM rendszerek alapszintű ismerete</w:t>
      </w:r>
    </w:p>
    <w:p w14:paraId="3E5ED0DA" w14:textId="77777777" w:rsidR="00B64FCB" w:rsidRPr="003230A8" w:rsidRDefault="00B64FCB" w:rsidP="00B64FCB">
      <w:pPr>
        <w:jc w:val="center"/>
        <w:rPr>
          <w:rFonts w:cs="Times New Roman"/>
          <w:b/>
          <w:sz w:val="36"/>
        </w:rPr>
      </w:pPr>
      <w:proofErr w:type="gramStart"/>
      <w:r w:rsidRPr="003230A8">
        <w:rPr>
          <w:rFonts w:cs="Times New Roman"/>
          <w:b/>
          <w:sz w:val="36"/>
        </w:rPr>
        <w:t>megnevezésű</w:t>
      </w:r>
      <w:proofErr w:type="gramEnd"/>
    </w:p>
    <w:p w14:paraId="3E5ED0DB" w14:textId="77777777" w:rsidR="00B64FCB" w:rsidRPr="003230A8" w:rsidRDefault="00B64FCB" w:rsidP="00B64FCB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3230A8">
        <w:rPr>
          <w:rFonts w:cs="Times New Roman"/>
          <w:b/>
          <w:sz w:val="36"/>
        </w:rPr>
        <w:t>szakmai</w:t>
      </w:r>
      <w:proofErr w:type="gramEnd"/>
      <w:r w:rsidRPr="003230A8">
        <w:rPr>
          <w:rFonts w:cs="Times New Roman"/>
          <w:b/>
          <w:sz w:val="36"/>
        </w:rPr>
        <w:t xml:space="preserve"> követelménymodul</w:t>
      </w:r>
    </w:p>
    <w:p w14:paraId="3E5ED0DC" w14:textId="77777777" w:rsidR="00B64FCB" w:rsidRPr="003230A8" w:rsidRDefault="00B64FCB" w:rsidP="00B64FCB">
      <w:pPr>
        <w:jc w:val="center"/>
        <w:rPr>
          <w:rFonts w:cs="Times New Roman"/>
          <w:b/>
          <w:sz w:val="36"/>
        </w:rPr>
      </w:pPr>
      <w:proofErr w:type="gramStart"/>
      <w:r w:rsidRPr="003230A8">
        <w:rPr>
          <w:rFonts w:cs="Times New Roman"/>
          <w:b/>
          <w:sz w:val="36"/>
        </w:rPr>
        <w:t>tantárgyai</w:t>
      </w:r>
      <w:proofErr w:type="gramEnd"/>
      <w:r w:rsidRPr="003230A8">
        <w:rPr>
          <w:rFonts w:cs="Times New Roman"/>
          <w:b/>
          <w:sz w:val="36"/>
        </w:rPr>
        <w:t>, témakörei</w:t>
      </w:r>
    </w:p>
    <w:p w14:paraId="3E5ED0DD" w14:textId="77777777" w:rsidR="00B64FCB" w:rsidRPr="003230A8" w:rsidRDefault="00B64FCB" w:rsidP="00B64FCB">
      <w:pPr>
        <w:spacing w:after="200" w:line="276" w:lineRule="auto"/>
        <w:jc w:val="left"/>
        <w:rPr>
          <w:rFonts w:cs="Times New Roman"/>
        </w:rPr>
      </w:pPr>
      <w:r w:rsidRPr="003230A8">
        <w:rPr>
          <w:rFonts w:cs="Times New Roman"/>
        </w:rPr>
        <w:br w:type="page"/>
      </w:r>
    </w:p>
    <w:p w14:paraId="3E5ED0DE" w14:textId="77777777" w:rsidR="00B64FCB" w:rsidRPr="003230A8" w:rsidRDefault="00B64FCB" w:rsidP="00B64FCB">
      <w:pPr>
        <w:rPr>
          <w:rFonts w:cs="Times New Roman"/>
        </w:rPr>
      </w:pPr>
      <w:r w:rsidRPr="003230A8">
        <w:rPr>
          <w:rFonts w:cs="Times New Roman"/>
        </w:rPr>
        <w:t xml:space="preserve">A </w:t>
      </w:r>
      <w:r w:rsidR="00BF0B76" w:rsidRPr="003230A8">
        <w:rPr>
          <w:rFonts w:cs="Times New Roman"/>
        </w:rPr>
        <w:t>11828</w:t>
      </w:r>
      <w:r w:rsidR="00E54C0A" w:rsidRPr="003230A8">
        <w:rPr>
          <w:rFonts w:cs="Times New Roman"/>
        </w:rPr>
        <w:t>-16</w:t>
      </w:r>
      <w:r w:rsidRPr="003230A8">
        <w:rPr>
          <w:rFonts w:cs="Times New Roman"/>
        </w:rPr>
        <w:t xml:space="preserve"> azonosító számú </w:t>
      </w:r>
      <w:r w:rsidR="00E54C0A" w:rsidRPr="003230A8">
        <w:rPr>
          <w:rFonts w:cs="Times New Roman"/>
        </w:rPr>
        <w:t>CAD-CAM rendszerek alapszintű ismerete</w:t>
      </w:r>
      <w:r w:rsidRPr="003230A8">
        <w:rPr>
          <w:rFonts w:cs="Times New Roman"/>
        </w:rPr>
        <w:t xml:space="preserve">. </w:t>
      </w:r>
      <w:proofErr w:type="gramStart"/>
      <w:r w:rsidRPr="003230A8">
        <w:rPr>
          <w:rFonts w:cs="Times New Roman"/>
        </w:rPr>
        <w:t>megnevezésű</w:t>
      </w:r>
      <w:proofErr w:type="gramEnd"/>
      <w:r w:rsidRPr="003230A8">
        <w:rPr>
          <w:rFonts w:cs="Times New Roman"/>
        </w:rPr>
        <w:t xml:space="preserve"> szakmai követelménymodulhoz tartozó tantárgyak és témakörök oktatása során fejlesztendő kompetenciák</w:t>
      </w:r>
    </w:p>
    <w:tbl>
      <w:tblPr>
        <w:tblW w:w="6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2"/>
        <w:gridCol w:w="396"/>
        <w:gridCol w:w="396"/>
        <w:gridCol w:w="396"/>
      </w:tblGrid>
      <w:tr w:rsidR="00B51E49" w:rsidRPr="003230A8" w14:paraId="3E5ED0E3" w14:textId="77777777" w:rsidTr="00B51E49">
        <w:trPr>
          <w:trHeight w:val="1755"/>
          <w:jc w:val="center"/>
        </w:trPr>
        <w:tc>
          <w:tcPr>
            <w:tcW w:w="4892" w:type="dxa"/>
            <w:shd w:val="clear" w:color="auto" w:fill="auto"/>
            <w:vAlign w:val="center"/>
            <w:hideMark/>
          </w:tcPr>
          <w:p w14:paraId="3E5ED0DF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14:paraId="3E5ED0E0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CAD rendszerek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14:paraId="3E5ED0E1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CAM </w:t>
            </w:r>
            <w:proofErr w:type="spellStart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cendszerek</w:t>
            </w:r>
            <w:proofErr w:type="spellEnd"/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14:paraId="3E5ED0E2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CAD-CAM gyakorlat</w:t>
            </w:r>
          </w:p>
        </w:tc>
      </w:tr>
      <w:tr w:rsidR="00B51E49" w:rsidRPr="003230A8" w14:paraId="3E5ED0E5" w14:textId="77777777" w:rsidTr="00B51E49">
        <w:trPr>
          <w:trHeight w:val="300"/>
          <w:jc w:val="center"/>
        </w:trPr>
        <w:tc>
          <w:tcPr>
            <w:tcW w:w="6080" w:type="dxa"/>
            <w:gridSpan w:val="4"/>
            <w:shd w:val="clear" w:color="auto" w:fill="auto"/>
            <w:noWrap/>
            <w:vAlign w:val="center"/>
            <w:hideMark/>
          </w:tcPr>
          <w:p w14:paraId="3E5ED0E4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FELADATOK</w:t>
            </w:r>
          </w:p>
        </w:tc>
      </w:tr>
      <w:tr w:rsidR="00B51E49" w:rsidRPr="003230A8" w14:paraId="3E5ED0EA" w14:textId="77777777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14:paraId="3E5ED0E6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Szkennelés</w:t>
            </w:r>
            <w:proofErr w:type="spellEnd"/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lehetőségei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0E7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0E8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0E9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3230A8" w14:paraId="3E5ED0EF" w14:textId="77777777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14:paraId="3E5ED0EB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A koronák széli záródását tervezi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0EC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0ED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0EE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3230A8" w14:paraId="3E5ED0F4" w14:textId="77777777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14:paraId="3E5ED0F0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A híd elemeket helyez a pillérek közé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0F1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0F2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0F3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3230A8" w14:paraId="3E5ED0F9" w14:textId="77777777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14:paraId="3E5ED0F5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Konvertál a CAM számára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0F6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0F7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0F8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3230A8" w14:paraId="3E5ED0FE" w14:textId="77777777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14:paraId="3E5ED0FA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Tömbbe illeszt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0FB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0FC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0FD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3230A8" w14:paraId="3E5ED103" w14:textId="77777777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14:paraId="3E5ED0FF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Szinterez</w:t>
            </w:r>
            <w:proofErr w:type="spellEnd"/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00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01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02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3230A8" w14:paraId="3E5ED105" w14:textId="77777777" w:rsidTr="00B51E49">
        <w:trPr>
          <w:trHeight w:val="300"/>
          <w:jc w:val="center"/>
        </w:trPr>
        <w:tc>
          <w:tcPr>
            <w:tcW w:w="6080" w:type="dxa"/>
            <w:gridSpan w:val="4"/>
            <w:shd w:val="clear" w:color="auto" w:fill="auto"/>
            <w:noWrap/>
            <w:vAlign w:val="center"/>
            <w:hideMark/>
          </w:tcPr>
          <w:p w14:paraId="3E5ED104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ISMERETEK</w:t>
            </w:r>
          </w:p>
        </w:tc>
      </w:tr>
      <w:tr w:rsidR="00B51E49" w:rsidRPr="003230A8" w14:paraId="3E5ED10A" w14:textId="77777777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14:paraId="3E5ED106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Szkennelés</w:t>
            </w:r>
            <w:proofErr w:type="spellEnd"/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lehetőségei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07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08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09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3230A8" w14:paraId="3E5ED10F" w14:textId="77777777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14:paraId="3E5ED10B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A koronák széli záródásának tervezése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0C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0D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0E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3230A8" w14:paraId="3E5ED114" w14:textId="77777777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14:paraId="3E5ED110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A híd elemek elhelyezése a pillérek között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11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12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13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3230A8" w14:paraId="3E5ED119" w14:textId="77777777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14:paraId="3E5ED115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A maró egység CAM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16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17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18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3230A8" w14:paraId="3E5ED11E" w14:textId="77777777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14:paraId="3E5ED11A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megfelelő anyagú tömb kiválasztása 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1B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1C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1D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3230A8" w14:paraId="3E5ED123" w14:textId="77777777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14:paraId="3E5ED11F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Szinterezés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20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21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22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3230A8" w14:paraId="3E5ED125" w14:textId="77777777" w:rsidTr="00B51E49">
        <w:trPr>
          <w:trHeight w:val="300"/>
          <w:jc w:val="center"/>
        </w:trPr>
        <w:tc>
          <w:tcPr>
            <w:tcW w:w="6080" w:type="dxa"/>
            <w:gridSpan w:val="4"/>
            <w:shd w:val="clear" w:color="auto" w:fill="auto"/>
            <w:noWrap/>
            <w:vAlign w:val="center"/>
            <w:hideMark/>
          </w:tcPr>
          <w:p w14:paraId="3E5ED124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KÉSZSÉGEK</w:t>
            </w:r>
          </w:p>
        </w:tc>
      </w:tr>
      <w:tr w:rsidR="00B51E49" w:rsidRPr="003230A8" w14:paraId="3E5ED12A" w14:textId="77777777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14:paraId="3E5ED126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Szakmai nyelvhasználat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27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28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29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3230A8" w14:paraId="3E5ED12F" w14:textId="77777777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14:paraId="3E5ED12B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Informatikai ismeretek használata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2C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2D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2E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3230A8" w14:paraId="3E5ED134" w14:textId="77777777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14:paraId="3E5ED130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CAD program elemeinek alkalmazása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31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32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33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3230A8" w14:paraId="3E5ED139" w14:textId="77777777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14:paraId="3E5ED135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Fogászati kézi eszközök, megmunkáló szerszámok 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36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37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38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3230A8" w14:paraId="3E5ED13B" w14:textId="77777777" w:rsidTr="00B51E49">
        <w:trPr>
          <w:trHeight w:val="300"/>
          <w:jc w:val="center"/>
        </w:trPr>
        <w:tc>
          <w:tcPr>
            <w:tcW w:w="6080" w:type="dxa"/>
            <w:gridSpan w:val="4"/>
            <w:shd w:val="clear" w:color="auto" w:fill="auto"/>
            <w:noWrap/>
            <w:vAlign w:val="center"/>
            <w:hideMark/>
          </w:tcPr>
          <w:p w14:paraId="3E5ED13A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B51E49" w:rsidRPr="003230A8" w14:paraId="3E5ED140" w14:textId="77777777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14:paraId="3E5ED13C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Önállóság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3D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3E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3F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3230A8" w14:paraId="3E5ED145" w14:textId="77777777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14:paraId="3E5ED141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Stressztűrő</w:t>
            </w:r>
            <w:proofErr w:type="spellEnd"/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képesség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42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43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44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3230A8" w14:paraId="3E5ED14A" w14:textId="77777777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14:paraId="3E5ED146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Fejlődőképesség, önfejlesztés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47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48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49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3230A8" w14:paraId="3E5ED14C" w14:textId="77777777" w:rsidTr="00B51E49">
        <w:trPr>
          <w:trHeight w:val="300"/>
          <w:jc w:val="center"/>
        </w:trPr>
        <w:tc>
          <w:tcPr>
            <w:tcW w:w="6080" w:type="dxa"/>
            <w:gridSpan w:val="4"/>
            <w:shd w:val="clear" w:color="auto" w:fill="auto"/>
            <w:noWrap/>
            <w:vAlign w:val="center"/>
            <w:hideMark/>
          </w:tcPr>
          <w:p w14:paraId="3E5ED14B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B51E49" w:rsidRPr="003230A8" w14:paraId="3E5ED151" w14:textId="77777777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14:paraId="3E5ED14D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Konfliktuskerülő készség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4E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4F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50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3230A8" w14:paraId="3E5ED156" w14:textId="77777777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14:paraId="3E5ED152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Kompromisszumkészség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53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54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55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3230A8" w14:paraId="3E5ED15B" w14:textId="77777777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14:paraId="3E5ED157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Hatékony kérdezés készsége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58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59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5A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3230A8" w14:paraId="3E5ED15D" w14:textId="77777777" w:rsidTr="00B51E49">
        <w:trPr>
          <w:trHeight w:val="300"/>
          <w:jc w:val="center"/>
        </w:trPr>
        <w:tc>
          <w:tcPr>
            <w:tcW w:w="6080" w:type="dxa"/>
            <w:gridSpan w:val="4"/>
            <w:shd w:val="clear" w:color="auto" w:fill="auto"/>
            <w:noWrap/>
            <w:vAlign w:val="center"/>
            <w:hideMark/>
          </w:tcPr>
          <w:p w14:paraId="3E5ED15C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B51E49" w:rsidRPr="003230A8" w14:paraId="3E5ED162" w14:textId="77777777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14:paraId="3E5ED15E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Rendszerekben való gondolkodás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5F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60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61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3230A8" w14:paraId="3E5ED167" w14:textId="77777777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14:paraId="3E5ED163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Ismeretek helyénvaló alkalmazása 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64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65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66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3230A8" w14:paraId="3E5ED16C" w14:textId="77777777" w:rsidTr="00B51E49">
        <w:trPr>
          <w:trHeight w:val="315"/>
          <w:jc w:val="center"/>
        </w:trPr>
        <w:tc>
          <w:tcPr>
            <w:tcW w:w="4892" w:type="dxa"/>
            <w:shd w:val="clear" w:color="auto" w:fill="auto"/>
            <w:noWrap/>
            <w:vAlign w:val="bottom"/>
            <w:hideMark/>
          </w:tcPr>
          <w:p w14:paraId="3E5ED168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Módszeres munkavégzés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69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6A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E5ED16B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</w:tbl>
    <w:p w14:paraId="3E5ED16D" w14:textId="77777777" w:rsidR="00B64FCB" w:rsidRPr="003230A8" w:rsidRDefault="00B64FCB" w:rsidP="00B64FCB">
      <w:pPr>
        <w:rPr>
          <w:rFonts w:cs="Times New Roman"/>
        </w:rPr>
      </w:pPr>
      <w:r w:rsidRPr="003230A8">
        <w:rPr>
          <w:rFonts w:cs="Times New Roman"/>
        </w:rPr>
        <w:br w:type="page"/>
      </w:r>
    </w:p>
    <w:p w14:paraId="3E5ED16E" w14:textId="77777777" w:rsidR="00B64FCB" w:rsidRPr="003230A8" w:rsidRDefault="00B64FCB" w:rsidP="00B64FCB">
      <w:pPr>
        <w:spacing w:after="0"/>
        <w:rPr>
          <w:rFonts w:cs="Times New Roman"/>
        </w:rPr>
      </w:pPr>
    </w:p>
    <w:p w14:paraId="3E5ED16F" w14:textId="77777777" w:rsidR="00B64FCB" w:rsidRPr="003230A8" w:rsidRDefault="00B717C0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CAD rendszerek</w:t>
      </w:r>
      <w:r w:rsidR="00B64FCB" w:rsidRPr="003230A8">
        <w:rPr>
          <w:rFonts w:cs="Times New Roman"/>
          <w:b/>
        </w:rPr>
        <w:t xml:space="preserve"> tantárgy</w:t>
      </w:r>
      <w:r w:rsidR="00B64FCB" w:rsidRPr="003230A8">
        <w:rPr>
          <w:rFonts w:cs="Times New Roman"/>
          <w:b/>
        </w:rPr>
        <w:tab/>
      </w:r>
      <w:r w:rsidRPr="003230A8">
        <w:rPr>
          <w:rFonts w:cs="Times New Roman"/>
          <w:b/>
        </w:rPr>
        <w:t>16</w:t>
      </w:r>
      <w:r w:rsidR="00B64FCB" w:rsidRPr="003230A8">
        <w:rPr>
          <w:rFonts w:cs="Times New Roman"/>
          <w:b/>
        </w:rPr>
        <w:t xml:space="preserve"> óra</w:t>
      </w:r>
    </w:p>
    <w:p w14:paraId="3E5ED170" w14:textId="77777777" w:rsidR="00B64FCB" w:rsidRPr="003230A8" w:rsidRDefault="00B64FCB" w:rsidP="00B64FCB">
      <w:pPr>
        <w:rPr>
          <w:rFonts w:cs="Times New Roman"/>
        </w:rPr>
      </w:pPr>
    </w:p>
    <w:p w14:paraId="3E5ED171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tanításának célja</w:t>
      </w:r>
    </w:p>
    <w:p w14:paraId="3E5ED172" w14:textId="77777777" w:rsidR="00B64FCB" w:rsidRPr="003230A8" w:rsidRDefault="00B717C0" w:rsidP="00B64FCB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>A tanuló ismerje meg a CAD rendszerek működésének elvét</w:t>
      </w:r>
    </w:p>
    <w:p w14:paraId="3E5ED173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D174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Kapcsolódó szakmai tartalmak</w:t>
      </w:r>
    </w:p>
    <w:p w14:paraId="3E5ED175" w14:textId="77777777" w:rsidR="00B64FCB" w:rsidRPr="003230A8" w:rsidRDefault="00B717C0" w:rsidP="00B64FCB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>Szakmai ismeret</w:t>
      </w:r>
    </w:p>
    <w:p w14:paraId="3E5ED176" w14:textId="77777777" w:rsidR="00B717C0" w:rsidRPr="003230A8" w:rsidRDefault="00B717C0" w:rsidP="00B64FCB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>Informatika</w:t>
      </w:r>
    </w:p>
    <w:p w14:paraId="3E5ED177" w14:textId="77777777" w:rsidR="00B717C0" w:rsidRPr="003230A8" w:rsidRDefault="00BF0B76" w:rsidP="00B64FCB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>Funkcionális a</w:t>
      </w:r>
      <w:r w:rsidR="00B717C0" w:rsidRPr="003230A8">
        <w:rPr>
          <w:rFonts w:cs="Times New Roman"/>
        </w:rPr>
        <w:t>natómia</w:t>
      </w:r>
    </w:p>
    <w:p w14:paraId="3E5ED178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D179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Témakörök</w:t>
      </w:r>
    </w:p>
    <w:p w14:paraId="3E5ED17A" w14:textId="77777777" w:rsidR="00B64FCB" w:rsidRPr="003230A8" w:rsidRDefault="00B717C0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230A8">
        <w:rPr>
          <w:rFonts w:cs="Times New Roman"/>
          <w:b/>
          <w:i/>
        </w:rPr>
        <w:t>CAD rendszerek</w:t>
      </w:r>
      <w:r w:rsidR="00B64FCB" w:rsidRPr="003230A8">
        <w:rPr>
          <w:rFonts w:cs="Times New Roman"/>
          <w:b/>
          <w:i/>
        </w:rPr>
        <w:tab/>
      </w:r>
      <w:r w:rsidRPr="003230A8">
        <w:rPr>
          <w:rFonts w:cs="Times New Roman"/>
          <w:b/>
          <w:i/>
        </w:rPr>
        <w:t>16</w:t>
      </w:r>
      <w:r w:rsidR="00B64FCB" w:rsidRPr="003230A8">
        <w:rPr>
          <w:rFonts w:cs="Times New Roman"/>
          <w:b/>
          <w:i/>
        </w:rPr>
        <w:t xml:space="preserve"> óra</w:t>
      </w:r>
    </w:p>
    <w:p w14:paraId="3E5ED17B" w14:textId="77777777" w:rsidR="00B64FCB" w:rsidRPr="003230A8" w:rsidRDefault="00B717C0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A tervezés lehetőségei</w:t>
      </w:r>
    </w:p>
    <w:p w14:paraId="3E5ED17C" w14:textId="77777777" w:rsidR="00B717C0" w:rsidRPr="003230A8" w:rsidRDefault="00B717C0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Különböző rendszerek megismerése</w:t>
      </w:r>
    </w:p>
    <w:p w14:paraId="3E5ED17D" w14:textId="77777777" w:rsidR="00B717C0" w:rsidRPr="003230A8" w:rsidRDefault="00B717C0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Adat kezelés</w:t>
      </w:r>
    </w:p>
    <w:p w14:paraId="3E5ED17E" w14:textId="77777777" w:rsidR="00B717C0" w:rsidRPr="003230A8" w:rsidRDefault="00B717C0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CAD könyvtár</w:t>
      </w:r>
    </w:p>
    <w:p w14:paraId="3E5ED17F" w14:textId="77777777" w:rsidR="00B64FCB" w:rsidRPr="003230A8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E5ED180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képzés javasolt helyszíne (ajánlás)</w:t>
      </w:r>
    </w:p>
    <w:p w14:paraId="3E5ED181" w14:textId="77777777" w:rsidR="00B64FCB" w:rsidRPr="003230A8" w:rsidRDefault="003D47F0" w:rsidP="00B64FCB">
      <w:pPr>
        <w:spacing w:after="0"/>
        <w:ind w:left="426"/>
        <w:rPr>
          <w:rFonts w:cs="Times New Roman"/>
          <w:i/>
        </w:rPr>
      </w:pPr>
      <w:r w:rsidRPr="003230A8">
        <w:rPr>
          <w:rFonts w:cs="Times New Roman"/>
          <w:i/>
        </w:rPr>
        <w:t>Informatikai</w:t>
      </w:r>
      <w:r w:rsidR="00B717C0" w:rsidRPr="003230A8">
        <w:rPr>
          <w:rFonts w:cs="Times New Roman"/>
          <w:i/>
        </w:rPr>
        <w:t xml:space="preserve"> </w:t>
      </w:r>
      <w:r w:rsidRPr="003230A8">
        <w:rPr>
          <w:rFonts w:cs="Times New Roman"/>
          <w:i/>
        </w:rPr>
        <w:t>szaktan</w:t>
      </w:r>
      <w:r w:rsidR="00B717C0" w:rsidRPr="003230A8">
        <w:rPr>
          <w:rFonts w:cs="Times New Roman"/>
          <w:i/>
        </w:rPr>
        <w:t>terem</w:t>
      </w:r>
      <w:proofErr w:type="gramStart"/>
      <w:r w:rsidR="00BF0B76" w:rsidRPr="003230A8">
        <w:rPr>
          <w:rFonts w:cs="Times New Roman"/>
          <w:i/>
        </w:rPr>
        <w:t>,akkreditált</w:t>
      </w:r>
      <w:proofErr w:type="gramEnd"/>
      <w:r w:rsidR="00BF0B76" w:rsidRPr="003230A8">
        <w:rPr>
          <w:rFonts w:cs="Times New Roman"/>
          <w:i/>
        </w:rPr>
        <w:t xml:space="preserve"> f</w:t>
      </w:r>
      <w:r w:rsidRPr="003230A8">
        <w:rPr>
          <w:rFonts w:cs="Times New Roman"/>
          <w:i/>
        </w:rPr>
        <w:t>ogtechnikai laboratórium</w:t>
      </w:r>
    </w:p>
    <w:p w14:paraId="3E5ED182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D183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elsajátítása során alkalmazható sajátos módszerek, tanulói tevékenységformák (ajánlás)</w:t>
      </w:r>
    </w:p>
    <w:p w14:paraId="3E5ED184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D187" w14:textId="77777777" w:rsidR="00B64FCB" w:rsidRPr="003230A8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B51E49" w:rsidRPr="003230A8" w14:paraId="3E5ED18C" w14:textId="77777777" w:rsidTr="00B51E49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88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89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8A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8B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B51E49" w:rsidRPr="003230A8" w14:paraId="3E5ED193" w14:textId="77777777" w:rsidTr="00B51E49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D18D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D18E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8F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90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91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D192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51E49" w:rsidRPr="003230A8" w14:paraId="3E5ED19A" w14:textId="77777777" w:rsidTr="00B51E49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94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95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96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97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98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99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digitális szemléltetés, </w:t>
            </w:r>
            <w:proofErr w:type="spellStart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ppt</w:t>
            </w:r>
            <w:proofErr w:type="spellEnd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prezentáció, szakkönyvek, szaksajtó</w:t>
            </w:r>
          </w:p>
        </w:tc>
      </w:tr>
      <w:tr w:rsidR="00B51E49" w:rsidRPr="003230A8" w14:paraId="3E5ED1A1" w14:textId="77777777" w:rsidTr="00B51E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9B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9C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szimultáció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9D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9E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9F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A0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3E5ED1A2" w14:textId="77777777" w:rsidR="00B64FCB" w:rsidRPr="003230A8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8"/>
        <w:gridCol w:w="758"/>
        <w:gridCol w:w="796"/>
        <w:gridCol w:w="774"/>
        <w:gridCol w:w="2358"/>
      </w:tblGrid>
      <w:tr w:rsidR="00B51E49" w:rsidRPr="003230A8" w14:paraId="3E5ED1A7" w14:textId="77777777" w:rsidTr="00B51E49">
        <w:trPr>
          <w:trHeight w:val="25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A3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A4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A5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A6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B51E49" w:rsidRPr="003230A8" w14:paraId="3E5ED1AE" w14:textId="77777777" w:rsidTr="00B51E49">
        <w:trPr>
          <w:trHeight w:val="51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D1A8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D1A9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AA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AB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AC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D1AD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51E49" w:rsidRPr="003230A8" w14:paraId="3E5ED1B1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D1AF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D1B0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B51E49" w:rsidRPr="003230A8" w14:paraId="3E5ED1B8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B2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B3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B4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B5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B6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B7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3230A8" w14:paraId="3E5ED1BB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D1B9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D1BA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B51E49" w:rsidRPr="003230A8" w14:paraId="3E5ED1C2" w14:textId="77777777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BC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BD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BE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BF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C0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C1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 eszközök</w:t>
            </w:r>
          </w:p>
        </w:tc>
      </w:tr>
      <w:tr w:rsidR="00B51E49" w:rsidRPr="003230A8" w14:paraId="3E5ED1C9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C3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C4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C5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C6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C7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C8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 eszközök</w:t>
            </w:r>
          </w:p>
        </w:tc>
      </w:tr>
      <w:tr w:rsidR="00B51E49" w:rsidRPr="003230A8" w14:paraId="3E5ED1CC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D1CA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D1CB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 munkavégzés körében</w:t>
            </w:r>
          </w:p>
        </w:tc>
      </w:tr>
      <w:tr w:rsidR="00B51E49" w:rsidRPr="003230A8" w14:paraId="3E5ED1D3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CD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CE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Műveletek gyakorlása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CF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D0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D1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D2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 eszközök</w:t>
            </w:r>
          </w:p>
        </w:tc>
      </w:tr>
      <w:tr w:rsidR="00B51E49" w:rsidRPr="003230A8" w14:paraId="3E5ED1DA" w14:textId="77777777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D4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D5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Munkamegfigyelés adott szempontok alapján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D6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D7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D8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D9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 eszközök</w:t>
            </w:r>
          </w:p>
        </w:tc>
      </w:tr>
      <w:tr w:rsidR="00B51E49" w:rsidRPr="003230A8" w14:paraId="3E5ED1DD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D1DB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D1DC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Szolgáltatási tevékenységek körében</w:t>
            </w:r>
          </w:p>
        </w:tc>
      </w:tr>
      <w:tr w:rsidR="00B51E49" w:rsidRPr="003230A8" w14:paraId="3E5ED1E4" w14:textId="77777777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DE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DF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felügyelet mellett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E0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E1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E2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E3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3230A8" w14:paraId="3E5ED1EB" w14:textId="77777777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E5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E6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közvetlen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E7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E8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E9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1EA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3E5ED1EC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D1ED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értékelésének módja</w:t>
      </w:r>
    </w:p>
    <w:p w14:paraId="3E5ED1EE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>A nemzeti köznevelésről szóló 2011. évi CXC. törvény. 54. § (2) a) pontja szerinti értékeléssel.</w:t>
      </w:r>
    </w:p>
    <w:p w14:paraId="3E5ED1EF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D1F0" w14:textId="77777777" w:rsidR="00B64FCB" w:rsidRPr="003230A8" w:rsidRDefault="00B64FCB" w:rsidP="00B64FCB">
      <w:pPr>
        <w:spacing w:after="0"/>
        <w:rPr>
          <w:rFonts w:cs="Times New Roman"/>
        </w:rPr>
      </w:pPr>
    </w:p>
    <w:p w14:paraId="3E5ED1F1" w14:textId="29137B1D" w:rsidR="00B64FCB" w:rsidRPr="003230A8" w:rsidRDefault="003D47F0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CAM rendszer</w:t>
      </w:r>
      <w:r w:rsidR="00B64FCB" w:rsidRPr="003230A8">
        <w:rPr>
          <w:rFonts w:cs="Times New Roman"/>
          <w:b/>
        </w:rPr>
        <w:t xml:space="preserve"> tantárgy</w:t>
      </w:r>
      <w:r w:rsidR="00B64FCB" w:rsidRPr="003230A8">
        <w:rPr>
          <w:rFonts w:cs="Times New Roman"/>
          <w:b/>
        </w:rPr>
        <w:tab/>
      </w:r>
      <w:r w:rsidR="003230A8">
        <w:rPr>
          <w:rFonts w:cs="Times New Roman"/>
          <w:b/>
        </w:rPr>
        <w:t>15</w:t>
      </w:r>
      <w:r w:rsidR="00B64FCB" w:rsidRPr="003230A8">
        <w:rPr>
          <w:rFonts w:cs="Times New Roman"/>
          <w:b/>
        </w:rPr>
        <w:t xml:space="preserve"> óra</w:t>
      </w:r>
    </w:p>
    <w:p w14:paraId="3E5ED1F2" w14:textId="77777777" w:rsidR="00B64FCB" w:rsidRPr="003230A8" w:rsidRDefault="00B64FCB" w:rsidP="00B64FCB">
      <w:pPr>
        <w:rPr>
          <w:rFonts w:cs="Times New Roman"/>
        </w:rPr>
      </w:pPr>
    </w:p>
    <w:p w14:paraId="3E5ED1F3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tanításának célja</w:t>
      </w:r>
    </w:p>
    <w:p w14:paraId="3E5ED1F4" w14:textId="77777777" w:rsidR="00B64FCB" w:rsidRPr="003230A8" w:rsidRDefault="003D47F0" w:rsidP="00B64FCB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 xml:space="preserve">A tanuló ismerje meg </w:t>
      </w:r>
    </w:p>
    <w:p w14:paraId="3E5ED1F5" w14:textId="77777777" w:rsidR="003D47F0" w:rsidRPr="003230A8" w:rsidRDefault="003D47F0" w:rsidP="003D47F0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 xml:space="preserve"> A CAD és a CAM rendszer kapcsolatát</w:t>
      </w:r>
    </w:p>
    <w:p w14:paraId="3E5ED1F6" w14:textId="77777777" w:rsidR="003D47F0" w:rsidRPr="003230A8" w:rsidRDefault="003D47F0" w:rsidP="003D47F0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>A gépek működését és a gyártás folyamatát</w:t>
      </w:r>
    </w:p>
    <w:p w14:paraId="3E5ED1F7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D1F8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Kapcsolódó szakmai tartalmak</w:t>
      </w:r>
    </w:p>
    <w:p w14:paraId="3E5ED1F9" w14:textId="77777777" w:rsidR="003D47F0" w:rsidRPr="003230A8" w:rsidRDefault="003D47F0" w:rsidP="003D47F0">
      <w:pPr>
        <w:pStyle w:val="Listaszerbekezds"/>
        <w:numPr>
          <w:ilvl w:val="0"/>
          <w:numId w:val="8"/>
        </w:numPr>
        <w:spacing w:after="0"/>
        <w:rPr>
          <w:rFonts w:cs="Times New Roman"/>
        </w:rPr>
      </w:pPr>
      <w:r w:rsidRPr="003230A8">
        <w:rPr>
          <w:rFonts w:cs="Times New Roman"/>
        </w:rPr>
        <w:t>Anatómia</w:t>
      </w:r>
    </w:p>
    <w:p w14:paraId="3E5ED1FA" w14:textId="77777777" w:rsidR="003D47F0" w:rsidRPr="003230A8" w:rsidRDefault="003D47F0" w:rsidP="00B64FCB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>Szakmai ismeret</w:t>
      </w:r>
    </w:p>
    <w:p w14:paraId="3E5ED1FB" w14:textId="77777777" w:rsidR="003D47F0" w:rsidRPr="003230A8" w:rsidRDefault="003D47F0" w:rsidP="00B64FCB">
      <w:pPr>
        <w:spacing w:after="0"/>
        <w:ind w:left="426"/>
        <w:rPr>
          <w:rFonts w:cs="Times New Roman"/>
        </w:rPr>
      </w:pPr>
      <w:proofErr w:type="gramStart"/>
      <w:r w:rsidRPr="003230A8">
        <w:rPr>
          <w:rFonts w:cs="Times New Roman"/>
        </w:rPr>
        <w:t>Anyag ismeret</w:t>
      </w:r>
      <w:proofErr w:type="gramEnd"/>
    </w:p>
    <w:p w14:paraId="3E5ED1FC" w14:textId="77777777" w:rsidR="00B64FCB" w:rsidRPr="003230A8" w:rsidRDefault="003D47F0" w:rsidP="00B64FCB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 xml:space="preserve">Informatika </w:t>
      </w:r>
    </w:p>
    <w:p w14:paraId="3E5ED1FD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D1FE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Témakörök</w:t>
      </w:r>
    </w:p>
    <w:p w14:paraId="3E5ED1FF" w14:textId="64EF50E6" w:rsidR="00B64FCB" w:rsidRPr="003230A8" w:rsidRDefault="003D47F0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230A8">
        <w:rPr>
          <w:rFonts w:cs="Times New Roman"/>
          <w:b/>
          <w:i/>
        </w:rPr>
        <w:t>CAM rendszer</w:t>
      </w:r>
      <w:r w:rsidR="00B64FCB" w:rsidRPr="003230A8">
        <w:rPr>
          <w:rFonts w:cs="Times New Roman"/>
          <w:b/>
          <w:i/>
        </w:rPr>
        <w:tab/>
      </w:r>
      <w:r w:rsidR="003230A8">
        <w:rPr>
          <w:rFonts w:cs="Times New Roman"/>
          <w:b/>
          <w:i/>
        </w:rPr>
        <w:t>15</w:t>
      </w:r>
      <w:r w:rsidR="00B64FCB" w:rsidRPr="003230A8">
        <w:rPr>
          <w:rFonts w:cs="Times New Roman"/>
          <w:b/>
          <w:i/>
        </w:rPr>
        <w:t xml:space="preserve"> óra</w:t>
      </w:r>
    </w:p>
    <w:p w14:paraId="3E5ED200" w14:textId="77777777" w:rsidR="00B64FCB" w:rsidRPr="003230A8" w:rsidRDefault="003D47F0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CAD és a CAM rendszer kapcsolata</w:t>
      </w:r>
    </w:p>
    <w:p w14:paraId="3E5ED201" w14:textId="77777777" w:rsidR="00BF0B76" w:rsidRPr="003230A8" w:rsidRDefault="00BF0B76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A tervezés hiba lehetőségei, azok megoldása a hagyományos mintázás ismeretében</w:t>
      </w:r>
    </w:p>
    <w:p w14:paraId="3E5ED202" w14:textId="77777777" w:rsidR="00BF0B76" w:rsidRPr="003230A8" w:rsidRDefault="00BF0B76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 xml:space="preserve">A tervező program </w:t>
      </w:r>
      <w:proofErr w:type="gramStart"/>
      <w:r w:rsidRPr="003230A8">
        <w:rPr>
          <w:rFonts w:cs="Times New Roman"/>
        </w:rPr>
        <w:t>össze kapcsolása</w:t>
      </w:r>
      <w:proofErr w:type="gramEnd"/>
      <w:r w:rsidRPr="003230A8">
        <w:rPr>
          <w:rFonts w:cs="Times New Roman"/>
        </w:rPr>
        <w:t xml:space="preserve"> a</w:t>
      </w:r>
      <w:r w:rsidR="0078680F" w:rsidRPr="003230A8">
        <w:rPr>
          <w:rFonts w:cs="Times New Roman"/>
        </w:rPr>
        <w:t xml:space="preserve"> </w:t>
      </w:r>
      <w:r w:rsidRPr="003230A8">
        <w:rPr>
          <w:rFonts w:cs="Times New Roman"/>
        </w:rPr>
        <w:t>maró vezérlésével</w:t>
      </w:r>
    </w:p>
    <w:p w14:paraId="3E5ED203" w14:textId="77777777" w:rsidR="003D47F0" w:rsidRPr="003230A8" w:rsidRDefault="003D47F0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A marás lehetőségei anyagtani szempontból</w:t>
      </w:r>
    </w:p>
    <w:p w14:paraId="3E5ED204" w14:textId="77777777" w:rsidR="003D47F0" w:rsidRPr="003230A8" w:rsidRDefault="0078680F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A szinterezés indikációja</w:t>
      </w:r>
    </w:p>
    <w:p w14:paraId="3E5ED205" w14:textId="77777777" w:rsidR="0078680F" w:rsidRPr="003230A8" w:rsidRDefault="0078680F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Az alkalmazott gépek működésének elve</w:t>
      </w:r>
    </w:p>
    <w:p w14:paraId="3E5ED206" w14:textId="77777777" w:rsidR="0078680F" w:rsidRPr="003230A8" w:rsidRDefault="0078680F" w:rsidP="00B64FCB">
      <w:pPr>
        <w:spacing w:after="0"/>
        <w:ind w:left="851"/>
        <w:rPr>
          <w:rFonts w:cs="Times New Roman"/>
        </w:rPr>
      </w:pPr>
    </w:p>
    <w:p w14:paraId="3E5ED207" w14:textId="77777777" w:rsidR="00B64FCB" w:rsidRPr="003230A8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E5ED208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képzés javasolt helyszíne (ajánlás)</w:t>
      </w:r>
    </w:p>
    <w:p w14:paraId="3E5ED209" w14:textId="77777777" w:rsidR="00B64FCB" w:rsidRPr="003230A8" w:rsidRDefault="003D47F0" w:rsidP="00B64FCB">
      <w:pPr>
        <w:spacing w:after="0"/>
        <w:ind w:left="426"/>
        <w:rPr>
          <w:rFonts w:cs="Times New Roman"/>
          <w:i/>
        </w:rPr>
      </w:pPr>
      <w:r w:rsidRPr="003230A8">
        <w:rPr>
          <w:rFonts w:cs="Times New Roman"/>
          <w:i/>
        </w:rPr>
        <w:t>Informatikai szak</w:t>
      </w:r>
      <w:r w:rsidR="00C566CC" w:rsidRPr="003230A8">
        <w:rPr>
          <w:rFonts w:cs="Times New Roman"/>
          <w:i/>
        </w:rPr>
        <w:t>tanterem</w:t>
      </w:r>
      <w:proofErr w:type="gramStart"/>
      <w:r w:rsidR="00C566CC" w:rsidRPr="003230A8">
        <w:rPr>
          <w:rFonts w:cs="Times New Roman"/>
          <w:i/>
        </w:rPr>
        <w:t>,</w:t>
      </w:r>
      <w:r w:rsidR="0078680F" w:rsidRPr="003230A8">
        <w:rPr>
          <w:rFonts w:cs="Times New Roman"/>
          <w:i/>
        </w:rPr>
        <w:t>akkreditált</w:t>
      </w:r>
      <w:proofErr w:type="gramEnd"/>
      <w:r w:rsidR="00C566CC" w:rsidRPr="003230A8">
        <w:rPr>
          <w:rFonts w:cs="Times New Roman"/>
          <w:i/>
        </w:rPr>
        <w:t xml:space="preserve"> fogtechnikai laboratór</w:t>
      </w:r>
      <w:r w:rsidRPr="003230A8">
        <w:rPr>
          <w:rFonts w:cs="Times New Roman"/>
          <w:i/>
        </w:rPr>
        <w:t>ium</w:t>
      </w:r>
    </w:p>
    <w:p w14:paraId="3E5ED20A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D20B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elsajátítása során alkalmazható sajátos módszerek, tanulói tevékenységformák (ajánlás)</w:t>
      </w:r>
    </w:p>
    <w:p w14:paraId="3E5ED20C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D20F" w14:textId="77777777" w:rsidR="00B64FCB" w:rsidRPr="003230A8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B51E49" w:rsidRPr="003230A8" w14:paraId="3E5ED214" w14:textId="77777777" w:rsidTr="00B51E49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10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11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12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13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B51E49" w:rsidRPr="003230A8" w14:paraId="3E5ED21B" w14:textId="77777777" w:rsidTr="00B51E49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D215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D216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17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18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19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D21A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51E49" w:rsidRPr="003230A8" w14:paraId="3E5ED222" w14:textId="77777777" w:rsidTr="00B51E49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1C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1D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1E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1F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20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21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digitális szemléltetés, </w:t>
            </w:r>
            <w:proofErr w:type="spellStart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ppt</w:t>
            </w:r>
            <w:proofErr w:type="spellEnd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prezentáció, szakkönyvek, szaksajtó</w:t>
            </w:r>
          </w:p>
        </w:tc>
      </w:tr>
      <w:tr w:rsidR="00B51E49" w:rsidRPr="003230A8" w14:paraId="3E5ED229" w14:textId="77777777" w:rsidTr="00B51E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23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24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25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26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27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28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3E5ED22A" w14:textId="77777777" w:rsidR="00B64FCB" w:rsidRPr="003230A8" w:rsidRDefault="00B64FCB" w:rsidP="00B94CAB">
      <w:pPr>
        <w:pStyle w:val="Listaszerbekezds"/>
        <w:numPr>
          <w:ilvl w:val="2"/>
          <w:numId w:val="8"/>
        </w:numPr>
        <w:spacing w:before="240" w:after="0"/>
        <w:ind w:left="1225" w:hanging="505"/>
        <w:contextualSpacing w:val="0"/>
        <w:rPr>
          <w:rFonts w:cs="Times New Roman"/>
          <w:b/>
        </w:rPr>
      </w:pPr>
      <w:r w:rsidRPr="003230A8">
        <w:rPr>
          <w:rFonts w:cs="Times New Roman"/>
          <w:b/>
        </w:rPr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8"/>
        <w:gridCol w:w="758"/>
        <w:gridCol w:w="796"/>
        <w:gridCol w:w="774"/>
        <w:gridCol w:w="2358"/>
      </w:tblGrid>
      <w:tr w:rsidR="00B51E49" w:rsidRPr="003230A8" w14:paraId="3E5ED22F" w14:textId="77777777" w:rsidTr="00B51E49">
        <w:trPr>
          <w:trHeight w:val="25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2B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2C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2D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2E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B51E49" w:rsidRPr="003230A8" w14:paraId="3E5ED236" w14:textId="77777777" w:rsidTr="00B51E49">
        <w:trPr>
          <w:trHeight w:val="51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D230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D231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32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33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34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D235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51E49" w:rsidRPr="003230A8" w14:paraId="3E5ED239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D237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D238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B51E49" w:rsidRPr="003230A8" w14:paraId="3E5ED240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3A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3B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3C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3D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3E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3F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 eszköz</w:t>
            </w:r>
          </w:p>
        </w:tc>
      </w:tr>
      <w:tr w:rsidR="00B51E49" w:rsidRPr="003230A8" w14:paraId="3E5ED247" w14:textId="77777777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41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42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43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44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45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46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 eszköz</w:t>
            </w:r>
          </w:p>
        </w:tc>
      </w:tr>
      <w:tr w:rsidR="00B51E49" w:rsidRPr="003230A8" w14:paraId="3E5ED24A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D248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D249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B51E49" w:rsidRPr="003230A8" w14:paraId="3E5ED251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4B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4C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4D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4E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4F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50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3230A8" w14:paraId="3E5ED258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52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53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54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55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56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57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 eszköz</w:t>
            </w:r>
          </w:p>
        </w:tc>
      </w:tr>
      <w:tr w:rsidR="00B51E49" w:rsidRPr="003230A8" w14:paraId="3E5ED25B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D259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D25A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B51E49" w:rsidRPr="003230A8" w14:paraId="3E5ED262" w14:textId="77777777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5C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5D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5E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5F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60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61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3230A8" w14:paraId="3E5ED265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D263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D264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 munkavégzés körében</w:t>
            </w:r>
          </w:p>
        </w:tc>
      </w:tr>
      <w:tr w:rsidR="00B51E49" w:rsidRPr="003230A8" w14:paraId="3E5ED26C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66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67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Műveletek gyakorlása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68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69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6A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6B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3230A8" w14:paraId="3E5ED273" w14:textId="77777777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6D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6E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Munkamegfigyelés adott szempontok alapján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6F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70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71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72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3230A8" w14:paraId="3E5ED276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D274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D275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Szolgáltatási tevékenységek körében</w:t>
            </w:r>
          </w:p>
        </w:tc>
      </w:tr>
      <w:tr w:rsidR="00B51E49" w:rsidRPr="003230A8" w14:paraId="3E5ED27D" w14:textId="77777777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77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78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felügyelet mellett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79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7A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7B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7C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 eszköz</w:t>
            </w:r>
          </w:p>
        </w:tc>
      </w:tr>
      <w:tr w:rsidR="00B51E49" w:rsidRPr="003230A8" w14:paraId="3E5ED284" w14:textId="77777777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7E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7F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közvetlen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80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81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82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83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 eszköz</w:t>
            </w:r>
          </w:p>
        </w:tc>
      </w:tr>
    </w:tbl>
    <w:p w14:paraId="3E5ED285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D286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értékelésének módja</w:t>
      </w:r>
    </w:p>
    <w:p w14:paraId="3E5ED287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>A nemzeti köznevelésről szóló 2011. évi CXC. törvény. 54. § (2) a) pontja szerinti értékeléssel.</w:t>
      </w:r>
    </w:p>
    <w:p w14:paraId="3E5ED288" w14:textId="77777777" w:rsidR="00B64FCB" w:rsidRPr="003230A8" w:rsidRDefault="00B64FCB" w:rsidP="00B64FCB">
      <w:pPr>
        <w:spacing w:after="0"/>
        <w:rPr>
          <w:rFonts w:cs="Times New Roman"/>
        </w:rPr>
      </w:pPr>
    </w:p>
    <w:p w14:paraId="3E5ED289" w14:textId="77777777" w:rsidR="00B64FCB" w:rsidRPr="003230A8" w:rsidRDefault="00B64FCB" w:rsidP="00B64FCB">
      <w:pPr>
        <w:spacing w:after="0"/>
        <w:rPr>
          <w:rFonts w:cs="Times New Roman"/>
        </w:rPr>
      </w:pPr>
    </w:p>
    <w:p w14:paraId="3E5ED28A" w14:textId="77777777" w:rsidR="00B64FCB" w:rsidRPr="003230A8" w:rsidRDefault="00C566CC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CAD-CAM gyakorlat</w:t>
      </w:r>
      <w:r w:rsidR="00B64FCB" w:rsidRPr="003230A8">
        <w:rPr>
          <w:rFonts w:cs="Times New Roman"/>
          <w:b/>
        </w:rPr>
        <w:t xml:space="preserve"> tantárgy</w:t>
      </w:r>
      <w:r w:rsidR="00B64FCB" w:rsidRPr="003230A8">
        <w:rPr>
          <w:rFonts w:cs="Times New Roman"/>
          <w:b/>
        </w:rPr>
        <w:tab/>
      </w:r>
      <w:r w:rsidRPr="003230A8">
        <w:rPr>
          <w:rFonts w:cs="Times New Roman"/>
          <w:b/>
        </w:rPr>
        <w:t>160</w:t>
      </w:r>
      <w:r w:rsidR="00B64FCB" w:rsidRPr="003230A8">
        <w:rPr>
          <w:rFonts w:cs="Times New Roman"/>
          <w:b/>
        </w:rPr>
        <w:t xml:space="preserve"> óra</w:t>
      </w:r>
    </w:p>
    <w:p w14:paraId="3E5ED28B" w14:textId="77777777" w:rsidR="00B64FCB" w:rsidRPr="003230A8" w:rsidRDefault="00B64FCB" w:rsidP="00B64FCB">
      <w:pPr>
        <w:rPr>
          <w:rFonts w:cs="Times New Roman"/>
        </w:rPr>
      </w:pPr>
    </w:p>
    <w:p w14:paraId="3E5ED28C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tanításának célja</w:t>
      </w:r>
    </w:p>
    <w:p w14:paraId="3E5ED28D" w14:textId="77777777" w:rsidR="00B64FCB" w:rsidRPr="003230A8" w:rsidRDefault="00C566CC" w:rsidP="00B64FCB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>A tanuló ismerje meg a CAD_CAM gyártási folyamatát</w:t>
      </w:r>
    </w:p>
    <w:p w14:paraId="3E5ED28E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D28F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Kapcsolódó szakmai tartalmak</w:t>
      </w:r>
    </w:p>
    <w:p w14:paraId="3E5ED290" w14:textId="77777777" w:rsidR="00B64FCB" w:rsidRPr="003230A8" w:rsidRDefault="0078680F" w:rsidP="00B64FCB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>Funkcionális a</w:t>
      </w:r>
      <w:r w:rsidR="00C566CC" w:rsidRPr="003230A8">
        <w:rPr>
          <w:rFonts w:cs="Times New Roman"/>
        </w:rPr>
        <w:t>natómia</w:t>
      </w:r>
    </w:p>
    <w:p w14:paraId="3E5ED291" w14:textId="77777777" w:rsidR="00C566CC" w:rsidRPr="003230A8" w:rsidRDefault="00C566CC" w:rsidP="00B64FCB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>Szakmai ismeret</w:t>
      </w:r>
    </w:p>
    <w:p w14:paraId="3E5ED292" w14:textId="77777777" w:rsidR="00C566CC" w:rsidRPr="003230A8" w:rsidRDefault="00C566CC" w:rsidP="00B64FCB">
      <w:pPr>
        <w:spacing w:after="0"/>
        <w:ind w:left="426"/>
        <w:rPr>
          <w:rFonts w:cs="Times New Roman"/>
        </w:rPr>
      </w:pPr>
      <w:proofErr w:type="gramStart"/>
      <w:r w:rsidRPr="003230A8">
        <w:rPr>
          <w:rFonts w:cs="Times New Roman"/>
        </w:rPr>
        <w:t>Anyag ismeret</w:t>
      </w:r>
      <w:proofErr w:type="gramEnd"/>
    </w:p>
    <w:p w14:paraId="3E5ED293" w14:textId="77777777" w:rsidR="00C566CC" w:rsidRPr="003230A8" w:rsidRDefault="00C566CC" w:rsidP="00B64FCB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>Informatika</w:t>
      </w:r>
    </w:p>
    <w:p w14:paraId="3E5ED294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D295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Témakörök</w:t>
      </w:r>
    </w:p>
    <w:p w14:paraId="3E5ED296" w14:textId="77777777" w:rsidR="00B64FCB" w:rsidRPr="003230A8" w:rsidRDefault="00C566CC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230A8">
        <w:rPr>
          <w:rFonts w:cs="Times New Roman"/>
          <w:b/>
          <w:i/>
        </w:rPr>
        <w:t>Gyártás CAD-CAM technológiával</w:t>
      </w:r>
      <w:r w:rsidR="00B64FCB" w:rsidRPr="003230A8">
        <w:rPr>
          <w:rFonts w:cs="Times New Roman"/>
          <w:b/>
          <w:i/>
        </w:rPr>
        <w:tab/>
      </w:r>
      <w:r w:rsidRPr="003230A8">
        <w:rPr>
          <w:rFonts w:cs="Times New Roman"/>
          <w:b/>
          <w:i/>
        </w:rPr>
        <w:t>160</w:t>
      </w:r>
      <w:r w:rsidR="00B64FCB" w:rsidRPr="003230A8">
        <w:rPr>
          <w:rFonts w:cs="Times New Roman"/>
          <w:b/>
          <w:i/>
        </w:rPr>
        <w:t xml:space="preserve"> óra</w:t>
      </w:r>
    </w:p>
    <w:p w14:paraId="3E5ED297" w14:textId="77777777" w:rsidR="00B64FCB" w:rsidRPr="003230A8" w:rsidRDefault="00C566CC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Adatrögzítés</w:t>
      </w:r>
      <w:r w:rsidR="0078680F" w:rsidRPr="003230A8">
        <w:rPr>
          <w:rFonts w:cs="Times New Roman"/>
        </w:rPr>
        <w:t xml:space="preserve"> páciens adatok és a </w:t>
      </w:r>
      <w:proofErr w:type="spellStart"/>
      <w:r w:rsidR="0078680F" w:rsidRPr="003230A8">
        <w:rPr>
          <w:rFonts w:cs="Times New Roman"/>
        </w:rPr>
        <w:t>szkennelés</w:t>
      </w:r>
      <w:proofErr w:type="spellEnd"/>
      <w:r w:rsidR="0078680F" w:rsidRPr="003230A8">
        <w:rPr>
          <w:rFonts w:cs="Times New Roman"/>
        </w:rPr>
        <w:t xml:space="preserve"> adatainak rögzítési lehetőségei</w:t>
      </w:r>
    </w:p>
    <w:p w14:paraId="3E5ED298" w14:textId="77777777" w:rsidR="00C566CC" w:rsidRPr="003230A8" w:rsidRDefault="00C566CC" w:rsidP="00B64FCB">
      <w:pPr>
        <w:spacing w:after="0"/>
        <w:ind w:left="851"/>
        <w:rPr>
          <w:rFonts w:cs="Times New Roman"/>
        </w:rPr>
      </w:pPr>
      <w:proofErr w:type="spellStart"/>
      <w:r w:rsidRPr="003230A8">
        <w:rPr>
          <w:rFonts w:cs="Times New Roman"/>
        </w:rPr>
        <w:t>Szk</w:t>
      </w:r>
      <w:r w:rsidR="0078680F" w:rsidRPr="003230A8">
        <w:rPr>
          <w:rFonts w:cs="Times New Roman"/>
        </w:rPr>
        <w:t>e</w:t>
      </w:r>
      <w:r w:rsidRPr="003230A8">
        <w:rPr>
          <w:rFonts w:cs="Times New Roman"/>
        </w:rPr>
        <w:t>nnelés</w:t>
      </w:r>
      <w:proofErr w:type="spellEnd"/>
      <w:r w:rsidRPr="003230A8">
        <w:rPr>
          <w:rFonts w:cs="Times New Roman"/>
        </w:rPr>
        <w:t xml:space="preserve"> lehetőségei</w:t>
      </w:r>
      <w:r w:rsidR="0078680F" w:rsidRPr="003230A8">
        <w:rPr>
          <w:rFonts w:cs="Times New Roman"/>
        </w:rPr>
        <w:t xml:space="preserve"> és megvalósítása</w:t>
      </w:r>
    </w:p>
    <w:p w14:paraId="3E5ED299" w14:textId="77777777" w:rsidR="0078680F" w:rsidRPr="003230A8" w:rsidRDefault="0078680F" w:rsidP="00B64FCB">
      <w:pPr>
        <w:spacing w:after="0"/>
        <w:ind w:left="851"/>
        <w:rPr>
          <w:rFonts w:cs="Times New Roman"/>
        </w:rPr>
      </w:pPr>
      <w:proofErr w:type="spellStart"/>
      <w:r w:rsidRPr="003230A8">
        <w:rPr>
          <w:rFonts w:cs="Times New Roman"/>
        </w:rPr>
        <w:t>Szkennelés</w:t>
      </w:r>
      <w:proofErr w:type="spellEnd"/>
      <w:r w:rsidRPr="003230A8">
        <w:rPr>
          <w:rFonts w:cs="Times New Roman"/>
        </w:rPr>
        <w:t xml:space="preserve"> hiba lehetőségei</w:t>
      </w:r>
    </w:p>
    <w:p w14:paraId="3E5ED29A" w14:textId="77777777" w:rsidR="00C566CC" w:rsidRPr="003230A8" w:rsidRDefault="00C566CC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Tervezés CAD programmal</w:t>
      </w:r>
    </w:p>
    <w:p w14:paraId="3E5ED29B" w14:textId="77777777" w:rsidR="0078680F" w:rsidRPr="003230A8" w:rsidRDefault="0078680F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 xml:space="preserve">Vázak és </w:t>
      </w:r>
      <w:proofErr w:type="spellStart"/>
      <w:r w:rsidRPr="003230A8">
        <w:rPr>
          <w:rFonts w:cs="Times New Roman"/>
        </w:rPr>
        <w:t>anatómikus</w:t>
      </w:r>
      <w:proofErr w:type="spellEnd"/>
      <w:r w:rsidRPr="003230A8">
        <w:rPr>
          <w:rFonts w:cs="Times New Roman"/>
        </w:rPr>
        <w:t xml:space="preserve"> formák tervezési lehetőségei</w:t>
      </w:r>
    </w:p>
    <w:p w14:paraId="3E5ED29C" w14:textId="77777777" w:rsidR="0078680F" w:rsidRPr="003230A8" w:rsidRDefault="0078680F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A CAD és a CAM összekapcsolásának gyakorlati megvalósítási formái</w:t>
      </w:r>
    </w:p>
    <w:p w14:paraId="3E5ED29D" w14:textId="77777777" w:rsidR="00C566CC" w:rsidRPr="003230A8" w:rsidRDefault="00C566CC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Gyártás lehetőségei</w:t>
      </w:r>
    </w:p>
    <w:p w14:paraId="3E5ED29E" w14:textId="77777777" w:rsidR="0078680F" w:rsidRPr="003230A8" w:rsidRDefault="0078680F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Szinterezés indikációja és megvalósítása</w:t>
      </w:r>
    </w:p>
    <w:p w14:paraId="3E5ED29F" w14:textId="77777777" w:rsidR="00B64FCB" w:rsidRPr="003230A8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E5ED2A0" w14:textId="77777777" w:rsidR="00B64FCB" w:rsidRPr="003230A8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E5ED2A1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képzés javasolt helyszíne (ajánlás)</w:t>
      </w:r>
    </w:p>
    <w:p w14:paraId="3E5ED2A2" w14:textId="77777777" w:rsidR="00B64FCB" w:rsidRPr="003230A8" w:rsidRDefault="00C84609" w:rsidP="00B64FCB">
      <w:pPr>
        <w:spacing w:after="0"/>
        <w:ind w:left="426"/>
        <w:rPr>
          <w:rFonts w:cs="Times New Roman"/>
          <w:i/>
        </w:rPr>
      </w:pPr>
      <w:r w:rsidRPr="003230A8">
        <w:rPr>
          <w:rFonts w:cs="Times New Roman"/>
          <w:i/>
        </w:rPr>
        <w:t>Akkreditált f</w:t>
      </w:r>
      <w:r w:rsidR="00E7715E" w:rsidRPr="003230A8">
        <w:rPr>
          <w:rFonts w:cs="Times New Roman"/>
          <w:i/>
        </w:rPr>
        <w:t>ogtechnikai laboratórium</w:t>
      </w:r>
    </w:p>
    <w:p w14:paraId="3E5ED2A3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D2A4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elsajátítása során alkalmazható sajátos módszerek, tanulói tevékenységformák (ajánlás)</w:t>
      </w:r>
    </w:p>
    <w:p w14:paraId="3E5ED2A5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D2A8" w14:textId="77777777" w:rsidR="00B64FCB" w:rsidRPr="003230A8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B51E49" w:rsidRPr="003230A8" w14:paraId="3E5ED2AD" w14:textId="77777777" w:rsidTr="00B51E49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A9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AA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AB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AC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B51E49" w:rsidRPr="003230A8" w14:paraId="3E5ED2B4" w14:textId="77777777" w:rsidTr="00B51E49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D2AE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D2AF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B0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B1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B2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D2B3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51E49" w:rsidRPr="003230A8" w14:paraId="3E5ED2BB" w14:textId="77777777" w:rsidTr="00B51E49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B5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B6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B7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B8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B9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BA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digitális szemléltetés, </w:t>
            </w:r>
            <w:proofErr w:type="spellStart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ppt</w:t>
            </w:r>
            <w:proofErr w:type="spellEnd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prezentáció, szakkönyvek, szaksajtó</w:t>
            </w:r>
          </w:p>
        </w:tc>
      </w:tr>
      <w:tr w:rsidR="00B51E49" w:rsidRPr="003230A8" w14:paraId="3E5ED2C2" w14:textId="77777777" w:rsidTr="00B51E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BC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BD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BE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BF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C0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C1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 eszközök</w:t>
            </w:r>
          </w:p>
        </w:tc>
      </w:tr>
      <w:tr w:rsidR="00B51E49" w:rsidRPr="003230A8" w14:paraId="3E5ED2C9" w14:textId="77777777" w:rsidTr="00B51E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C3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C4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szimultáció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C5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C6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C7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C8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 eszközök</w:t>
            </w:r>
          </w:p>
        </w:tc>
      </w:tr>
    </w:tbl>
    <w:p w14:paraId="3E5ED2CA" w14:textId="77777777" w:rsidR="00B64FCB" w:rsidRPr="003230A8" w:rsidRDefault="00B64FCB" w:rsidP="00B94CAB">
      <w:pPr>
        <w:pStyle w:val="Listaszerbekezds"/>
        <w:numPr>
          <w:ilvl w:val="2"/>
          <w:numId w:val="8"/>
        </w:numPr>
        <w:spacing w:before="240" w:after="0"/>
        <w:ind w:left="1225" w:hanging="505"/>
        <w:contextualSpacing w:val="0"/>
        <w:rPr>
          <w:rFonts w:cs="Times New Roman"/>
          <w:b/>
        </w:rPr>
      </w:pPr>
      <w:r w:rsidRPr="003230A8">
        <w:rPr>
          <w:rFonts w:cs="Times New Roman"/>
          <w:b/>
        </w:rPr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B51E49" w:rsidRPr="003230A8" w14:paraId="3E5ED2CF" w14:textId="77777777" w:rsidTr="00B51E49">
        <w:trPr>
          <w:trHeight w:val="25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CB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CC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CD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CE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B51E49" w:rsidRPr="003230A8" w14:paraId="3E5ED2D6" w14:textId="77777777" w:rsidTr="00B51E49">
        <w:trPr>
          <w:trHeight w:val="51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D2D0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D2D1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D2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D3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D4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D2D5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51E49" w:rsidRPr="003230A8" w14:paraId="3E5ED2D9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D2D7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D2D8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B51E49" w:rsidRPr="003230A8" w14:paraId="3E5ED2E0" w14:textId="77777777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DA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DB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DC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DD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DE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DF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3230A8" w14:paraId="3E5ED2E7" w14:textId="77777777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E1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E2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E3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E4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E5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E6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3230A8" w14:paraId="3E5ED2EE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E8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E9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EA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EB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EC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ED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3230A8" w14:paraId="3E5ED2F1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D2EF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D2F0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B51E49" w:rsidRPr="003230A8" w14:paraId="3E5ED2F8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F2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F3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F4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F5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F6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F7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3230A8" w14:paraId="3E5ED2FF" w14:textId="77777777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F9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FA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FB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FC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FD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2FE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3230A8" w14:paraId="3E5ED302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D300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D301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Képi információk körében</w:t>
            </w:r>
          </w:p>
        </w:tc>
      </w:tr>
      <w:tr w:rsidR="00B51E49" w:rsidRPr="003230A8" w14:paraId="3E5ED309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03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04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elemzés</w:t>
            </w:r>
            <w:proofErr w:type="gramEnd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hibakeresés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05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06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07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08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3230A8" w14:paraId="3E5ED30C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D30A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D30B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B51E49" w:rsidRPr="003230A8" w14:paraId="3E5ED313" w14:textId="77777777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0D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0E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Esemény helyszíni értékelése szóban felkészülés után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0F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10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11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12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3230A8" w14:paraId="3E5ED31A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14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15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Utólagos szóbeli beszámoló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16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17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18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19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3230A8" w14:paraId="3E5ED31D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D31B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D31C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B51E49" w:rsidRPr="003230A8" w14:paraId="3E5ED324" w14:textId="77777777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1E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1F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20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21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22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23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3230A8" w14:paraId="3E5ED32B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25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26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27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28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29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2A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3230A8" w14:paraId="3E5ED32E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D32C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D32D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 munkavégzés körében</w:t>
            </w:r>
          </w:p>
        </w:tc>
      </w:tr>
      <w:tr w:rsidR="00B51E49" w:rsidRPr="003230A8" w14:paraId="3E5ED335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2F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30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Műveletek gyakorlása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31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32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33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34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3230A8" w14:paraId="3E5ED338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D336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D337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Szolgáltatási tevékenységek körében</w:t>
            </w:r>
          </w:p>
        </w:tc>
      </w:tr>
      <w:tr w:rsidR="00B51E49" w:rsidRPr="003230A8" w14:paraId="3E5ED33F" w14:textId="77777777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39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3A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felügyelet mellett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3B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3C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3D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3E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3230A8" w14:paraId="3E5ED346" w14:textId="77777777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40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41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közvetlen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42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43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44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345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3E5ED347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D348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értékelésének módja</w:t>
      </w:r>
    </w:p>
    <w:p w14:paraId="3E5ED349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>A nemzeti köznevelésről szóló 2011. évi CXC. törvény. 54. § (2) a) pontja szerinti értékeléssel.</w:t>
      </w:r>
    </w:p>
    <w:p w14:paraId="3E5ED34A" w14:textId="77777777" w:rsidR="00B64FCB" w:rsidRPr="003230A8" w:rsidRDefault="00B64FCB" w:rsidP="00B64FCB">
      <w:pPr>
        <w:spacing w:after="200" w:line="276" w:lineRule="auto"/>
        <w:jc w:val="left"/>
        <w:rPr>
          <w:rFonts w:cs="Times New Roman"/>
        </w:rPr>
      </w:pPr>
      <w:r w:rsidRPr="003230A8">
        <w:rPr>
          <w:rFonts w:cs="Times New Roman"/>
        </w:rPr>
        <w:br w:type="page"/>
      </w:r>
    </w:p>
    <w:p w14:paraId="3E5ED34B" w14:textId="77777777" w:rsidR="00B64FCB" w:rsidRPr="003230A8" w:rsidRDefault="00B64FCB" w:rsidP="00B64FCB">
      <w:pPr>
        <w:rPr>
          <w:rFonts w:cs="Times New Roman"/>
        </w:rPr>
      </w:pPr>
    </w:p>
    <w:p w14:paraId="3E5ED34C" w14:textId="77777777" w:rsidR="00B64FCB" w:rsidRPr="003230A8" w:rsidRDefault="00B64FCB" w:rsidP="00B64FCB">
      <w:pPr>
        <w:spacing w:before="2880"/>
        <w:jc w:val="center"/>
        <w:rPr>
          <w:rFonts w:cs="Times New Roman"/>
          <w:b/>
          <w:sz w:val="36"/>
        </w:rPr>
      </w:pPr>
      <w:r w:rsidRPr="003230A8">
        <w:rPr>
          <w:rFonts w:cs="Times New Roman"/>
          <w:b/>
          <w:sz w:val="36"/>
        </w:rPr>
        <w:t>A</w:t>
      </w:r>
    </w:p>
    <w:p w14:paraId="3E5ED34D" w14:textId="77777777" w:rsidR="00B64FCB" w:rsidRPr="003230A8" w:rsidRDefault="00C84609" w:rsidP="00B64FCB">
      <w:pPr>
        <w:spacing w:after="480"/>
        <w:jc w:val="center"/>
        <w:rPr>
          <w:rFonts w:cs="Times New Roman"/>
          <w:b/>
          <w:sz w:val="36"/>
        </w:rPr>
      </w:pPr>
      <w:r w:rsidRPr="003230A8">
        <w:rPr>
          <w:rFonts w:cs="Times New Roman"/>
          <w:b/>
          <w:sz w:val="36"/>
        </w:rPr>
        <w:t>11829</w:t>
      </w:r>
      <w:r w:rsidR="005031E1" w:rsidRPr="003230A8">
        <w:rPr>
          <w:rFonts w:cs="Times New Roman"/>
          <w:b/>
          <w:sz w:val="36"/>
        </w:rPr>
        <w:t>-16</w:t>
      </w:r>
      <w:r w:rsidR="00B64FCB" w:rsidRPr="003230A8">
        <w:rPr>
          <w:rFonts w:cs="Times New Roman"/>
          <w:b/>
          <w:sz w:val="36"/>
        </w:rPr>
        <w:t xml:space="preserve"> azonosító számú</w:t>
      </w:r>
    </w:p>
    <w:p w14:paraId="3E5ED34E" w14:textId="77777777" w:rsidR="00B64FCB" w:rsidRPr="003230A8" w:rsidRDefault="005031E1" w:rsidP="00B64FCB">
      <w:pPr>
        <w:jc w:val="center"/>
        <w:rPr>
          <w:rFonts w:cs="Times New Roman"/>
          <w:b/>
          <w:sz w:val="36"/>
        </w:rPr>
      </w:pPr>
      <w:proofErr w:type="spellStart"/>
      <w:r w:rsidRPr="003230A8">
        <w:rPr>
          <w:rFonts w:cs="Times New Roman"/>
          <w:b/>
          <w:sz w:val="36"/>
        </w:rPr>
        <w:t>Orthodontiai</w:t>
      </w:r>
      <w:proofErr w:type="spellEnd"/>
      <w:r w:rsidRPr="003230A8">
        <w:rPr>
          <w:rFonts w:cs="Times New Roman"/>
          <w:b/>
          <w:sz w:val="36"/>
        </w:rPr>
        <w:t xml:space="preserve"> készülékek</w:t>
      </w:r>
      <w:r w:rsidR="00B64FCB" w:rsidRPr="003230A8">
        <w:rPr>
          <w:rFonts w:cs="Times New Roman"/>
          <w:b/>
          <w:sz w:val="36"/>
        </w:rPr>
        <w:t>.</w:t>
      </w:r>
    </w:p>
    <w:p w14:paraId="3E5ED34F" w14:textId="77777777" w:rsidR="00B64FCB" w:rsidRPr="003230A8" w:rsidRDefault="00B64FCB" w:rsidP="00B64FCB">
      <w:pPr>
        <w:jc w:val="center"/>
        <w:rPr>
          <w:rFonts w:cs="Times New Roman"/>
          <w:b/>
          <w:sz w:val="36"/>
        </w:rPr>
      </w:pPr>
      <w:proofErr w:type="gramStart"/>
      <w:r w:rsidRPr="003230A8">
        <w:rPr>
          <w:rFonts w:cs="Times New Roman"/>
          <w:b/>
          <w:sz w:val="36"/>
        </w:rPr>
        <w:t>megnevezésű</w:t>
      </w:r>
      <w:proofErr w:type="gramEnd"/>
    </w:p>
    <w:p w14:paraId="3E5ED350" w14:textId="77777777" w:rsidR="00B64FCB" w:rsidRPr="003230A8" w:rsidRDefault="00B64FCB" w:rsidP="00B64FCB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3230A8">
        <w:rPr>
          <w:rFonts w:cs="Times New Roman"/>
          <w:b/>
          <w:sz w:val="36"/>
        </w:rPr>
        <w:t>szakmai</w:t>
      </w:r>
      <w:proofErr w:type="gramEnd"/>
      <w:r w:rsidRPr="003230A8">
        <w:rPr>
          <w:rFonts w:cs="Times New Roman"/>
          <w:b/>
          <w:sz w:val="36"/>
        </w:rPr>
        <w:t xml:space="preserve"> követelménymodul</w:t>
      </w:r>
    </w:p>
    <w:p w14:paraId="3E5ED351" w14:textId="77777777" w:rsidR="00B64FCB" w:rsidRPr="003230A8" w:rsidRDefault="00B64FCB" w:rsidP="00B64FCB">
      <w:pPr>
        <w:jc w:val="center"/>
        <w:rPr>
          <w:rFonts w:cs="Times New Roman"/>
          <w:b/>
          <w:sz w:val="36"/>
        </w:rPr>
      </w:pPr>
      <w:proofErr w:type="gramStart"/>
      <w:r w:rsidRPr="003230A8">
        <w:rPr>
          <w:rFonts w:cs="Times New Roman"/>
          <w:b/>
          <w:sz w:val="36"/>
        </w:rPr>
        <w:t>tantárgyai</w:t>
      </w:r>
      <w:proofErr w:type="gramEnd"/>
      <w:r w:rsidRPr="003230A8">
        <w:rPr>
          <w:rFonts w:cs="Times New Roman"/>
          <w:b/>
          <w:sz w:val="36"/>
        </w:rPr>
        <w:t>, témakörei</w:t>
      </w:r>
    </w:p>
    <w:p w14:paraId="3E5ED352" w14:textId="77777777" w:rsidR="00B64FCB" w:rsidRPr="003230A8" w:rsidRDefault="00B64FCB" w:rsidP="00B64FCB">
      <w:pPr>
        <w:spacing w:after="200" w:line="276" w:lineRule="auto"/>
        <w:jc w:val="left"/>
        <w:rPr>
          <w:rFonts w:cs="Times New Roman"/>
        </w:rPr>
      </w:pPr>
      <w:r w:rsidRPr="003230A8">
        <w:rPr>
          <w:rFonts w:cs="Times New Roman"/>
        </w:rPr>
        <w:br w:type="page"/>
      </w:r>
    </w:p>
    <w:p w14:paraId="3E5ED353" w14:textId="77777777" w:rsidR="00B64FCB" w:rsidRPr="003230A8" w:rsidRDefault="00B64FCB" w:rsidP="00B64FCB">
      <w:pPr>
        <w:rPr>
          <w:rFonts w:cs="Times New Roman"/>
        </w:rPr>
      </w:pPr>
      <w:r w:rsidRPr="003230A8">
        <w:rPr>
          <w:rFonts w:cs="Times New Roman"/>
        </w:rPr>
        <w:t xml:space="preserve">A </w:t>
      </w:r>
      <w:r w:rsidR="00C84609" w:rsidRPr="003230A8">
        <w:rPr>
          <w:rFonts w:cs="Times New Roman"/>
        </w:rPr>
        <w:t>11829</w:t>
      </w:r>
      <w:r w:rsidR="00E7715E" w:rsidRPr="003230A8">
        <w:rPr>
          <w:rFonts w:cs="Times New Roman"/>
        </w:rPr>
        <w:t>-16</w:t>
      </w:r>
      <w:r w:rsidRPr="003230A8">
        <w:rPr>
          <w:rFonts w:cs="Times New Roman"/>
        </w:rPr>
        <w:t xml:space="preserve"> azonosító számú </w:t>
      </w:r>
      <w:proofErr w:type="spellStart"/>
      <w:r w:rsidR="00E7715E" w:rsidRPr="003230A8">
        <w:rPr>
          <w:rFonts w:cs="Times New Roman"/>
        </w:rPr>
        <w:t>Orthodontiai</w:t>
      </w:r>
      <w:proofErr w:type="spellEnd"/>
      <w:r w:rsidR="00E7715E" w:rsidRPr="003230A8">
        <w:rPr>
          <w:rFonts w:cs="Times New Roman"/>
        </w:rPr>
        <w:t xml:space="preserve"> készülékek</w:t>
      </w:r>
      <w:r w:rsidRPr="003230A8">
        <w:rPr>
          <w:rFonts w:cs="Times New Roman"/>
        </w:rPr>
        <w:t xml:space="preserve"> megnevezésű szakmai követelménymodulhoz tartozó tantárgyak és témakörök oktatása során fejlesztendő kompetenciák</w:t>
      </w:r>
    </w:p>
    <w:tbl>
      <w:tblPr>
        <w:tblW w:w="6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700"/>
        <w:gridCol w:w="700"/>
        <w:gridCol w:w="700"/>
      </w:tblGrid>
      <w:tr w:rsidR="00B51E49" w:rsidRPr="003230A8" w14:paraId="3E5ED358" w14:textId="77777777" w:rsidTr="00B51E49">
        <w:trPr>
          <w:trHeight w:val="17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14:paraId="3E5ED354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textDirection w:val="btLr"/>
            <w:vAlign w:val="bottom"/>
            <w:hideMark/>
          </w:tcPr>
          <w:p w14:paraId="3E5ED355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Kivehető fogszabályozó készülékek</w:t>
            </w:r>
          </w:p>
        </w:tc>
        <w:tc>
          <w:tcPr>
            <w:tcW w:w="700" w:type="dxa"/>
            <w:shd w:val="clear" w:color="auto" w:fill="auto"/>
            <w:textDirection w:val="btLr"/>
            <w:vAlign w:val="bottom"/>
            <w:hideMark/>
          </w:tcPr>
          <w:p w14:paraId="3E5ED356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Rögzített fogszabályozó készülékek</w:t>
            </w:r>
          </w:p>
        </w:tc>
        <w:tc>
          <w:tcPr>
            <w:tcW w:w="700" w:type="dxa"/>
            <w:shd w:val="clear" w:color="auto" w:fill="auto"/>
            <w:textDirection w:val="btLr"/>
            <w:vAlign w:val="bottom"/>
            <w:hideMark/>
          </w:tcPr>
          <w:p w14:paraId="3E5ED357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Orthodontiai</w:t>
            </w:r>
            <w:proofErr w:type="spellEnd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készülékek gyakorlata</w:t>
            </w:r>
          </w:p>
        </w:tc>
      </w:tr>
      <w:tr w:rsidR="00B51E49" w:rsidRPr="003230A8" w14:paraId="3E5ED35A" w14:textId="77777777" w:rsidTr="00B51E49">
        <w:trPr>
          <w:trHeight w:val="300"/>
          <w:jc w:val="center"/>
        </w:trPr>
        <w:tc>
          <w:tcPr>
            <w:tcW w:w="6080" w:type="dxa"/>
            <w:gridSpan w:val="4"/>
            <w:shd w:val="clear" w:color="auto" w:fill="auto"/>
            <w:noWrap/>
            <w:vAlign w:val="center"/>
            <w:hideMark/>
          </w:tcPr>
          <w:p w14:paraId="3E5ED359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FELADATOK</w:t>
            </w:r>
          </w:p>
        </w:tc>
      </w:tr>
      <w:tr w:rsidR="00B51E49" w:rsidRPr="003230A8" w14:paraId="3E5ED35F" w14:textId="77777777" w:rsidTr="00B51E49">
        <w:trPr>
          <w:trHeight w:val="315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14:paraId="3E5ED35B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Angle</w:t>
            </w:r>
            <w:proofErr w:type="spellEnd"/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osztályozási rendszerét alkalmaz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5C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5D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5E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3230A8" w14:paraId="3E5ED364" w14:textId="77777777" w:rsidTr="00B51E49">
        <w:trPr>
          <w:trHeight w:val="630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14:paraId="3E5ED360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Fogszabályzó készülékek felosztását figyelembe vesz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61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62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63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3230A8" w14:paraId="3E5ED369" w14:textId="77777777" w:rsidTr="00B51E49">
        <w:trPr>
          <w:trHeight w:val="630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14:paraId="3E5ED365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Kivehető fogszabályozó készülékek munkafolyamatát megismer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66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67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68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3230A8" w14:paraId="3E5ED36E" w14:textId="77777777" w:rsidTr="00B51E49">
        <w:trPr>
          <w:trHeight w:val="315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14:paraId="3E5ED36A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Védősínt, harapásemelőt, </w:t>
            </w:r>
            <w:proofErr w:type="spellStart"/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horkolásgátlót</w:t>
            </w:r>
            <w:proofErr w:type="spellEnd"/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6B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6C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6D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3230A8" w14:paraId="3E5ED373" w14:textId="77777777" w:rsidTr="00B51E49">
        <w:trPr>
          <w:trHeight w:val="630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14:paraId="3E5ED36F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Fogászati anyagokat felhasznál </w:t>
            </w:r>
            <w:proofErr w:type="spellStart"/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orthodotiai</w:t>
            </w:r>
            <w:proofErr w:type="spellEnd"/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készülékek előállításánál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70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71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72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3230A8" w14:paraId="3E5ED378" w14:textId="77777777" w:rsidTr="00B51E49">
        <w:trPr>
          <w:trHeight w:val="630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14:paraId="3E5ED374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Rögzített fogszabályozó készülékek anyagait és készítését elsajátítja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75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76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77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3230A8" w14:paraId="3E5ED37A" w14:textId="77777777" w:rsidTr="00B51E49">
        <w:trPr>
          <w:trHeight w:val="300"/>
          <w:jc w:val="center"/>
        </w:trPr>
        <w:tc>
          <w:tcPr>
            <w:tcW w:w="6080" w:type="dxa"/>
            <w:gridSpan w:val="4"/>
            <w:shd w:val="clear" w:color="auto" w:fill="auto"/>
            <w:vAlign w:val="center"/>
            <w:hideMark/>
          </w:tcPr>
          <w:p w14:paraId="3E5ED379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ISMERETEK</w:t>
            </w:r>
          </w:p>
        </w:tc>
      </w:tr>
      <w:tr w:rsidR="00B51E49" w:rsidRPr="003230A8" w14:paraId="3E5ED37F" w14:textId="77777777" w:rsidTr="00B51E49">
        <w:trPr>
          <w:trHeight w:val="315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14:paraId="3E5ED37B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Angle</w:t>
            </w:r>
            <w:proofErr w:type="spellEnd"/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osztályozási rendszere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7C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7D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7E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3230A8" w14:paraId="3E5ED384" w14:textId="77777777" w:rsidTr="00B51E49">
        <w:trPr>
          <w:trHeight w:val="315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14:paraId="3E5ED380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Fogszabályzó készülékek felosztása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81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82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83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3230A8" w14:paraId="3E5ED389" w14:textId="77777777" w:rsidTr="00B51E49">
        <w:trPr>
          <w:trHeight w:val="630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14:paraId="3E5ED385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Kivehető fogszabályozó készülékek készítésének munkafolyamata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86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87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88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3230A8" w14:paraId="3E5ED38E" w14:textId="77777777" w:rsidTr="00B51E49">
        <w:trPr>
          <w:trHeight w:val="315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14:paraId="3E5ED38A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Rögzített fogszabályozó készülék elemei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8B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8C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8D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3230A8" w14:paraId="3E5ED393" w14:textId="77777777" w:rsidTr="00B51E49">
        <w:trPr>
          <w:trHeight w:val="630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14:paraId="3E5ED38F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Rögzített fogszabályozó készülékek anyagai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90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91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92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3230A8" w14:paraId="3E5ED398" w14:textId="77777777" w:rsidTr="00B51E49">
        <w:trPr>
          <w:trHeight w:val="315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14:paraId="3E5ED394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CAD tervezés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95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96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97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3230A8" w14:paraId="3E5ED39A" w14:textId="77777777" w:rsidTr="00B51E49">
        <w:trPr>
          <w:trHeight w:val="300"/>
          <w:jc w:val="center"/>
        </w:trPr>
        <w:tc>
          <w:tcPr>
            <w:tcW w:w="6080" w:type="dxa"/>
            <w:gridSpan w:val="4"/>
            <w:shd w:val="clear" w:color="auto" w:fill="auto"/>
            <w:vAlign w:val="center"/>
            <w:hideMark/>
          </w:tcPr>
          <w:p w14:paraId="3E5ED399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KÉSZSÉGEK</w:t>
            </w:r>
          </w:p>
        </w:tc>
      </w:tr>
      <w:tr w:rsidR="00B51E49" w:rsidRPr="003230A8" w14:paraId="3E5ED39F" w14:textId="77777777" w:rsidTr="00B51E49">
        <w:trPr>
          <w:trHeight w:val="315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14:paraId="3E5ED39B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bookmarkStart w:id="11" w:name="RANGE!A17"/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Szakmai nyelvhasználat</w:t>
            </w:r>
            <w:bookmarkEnd w:id="11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9C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9D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9E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3230A8" w14:paraId="3E5ED3A4" w14:textId="77777777" w:rsidTr="00B51E49">
        <w:trPr>
          <w:trHeight w:val="315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14:paraId="3E5ED3A0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Informatikai ismeretek használata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A1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A2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A3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3230A8" w14:paraId="3E5ED3A9" w14:textId="77777777" w:rsidTr="00B51E49">
        <w:trPr>
          <w:trHeight w:val="630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14:paraId="3E5ED3A5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Fogászati kézi eszközök, megmunkáló szerszámok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A6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A7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A8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3230A8" w14:paraId="3E5ED3AE" w14:textId="77777777" w:rsidTr="00B51E49">
        <w:trPr>
          <w:trHeight w:val="315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14:paraId="3E5ED3AA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laboratóriumi berendezések használata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AB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AC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AD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3230A8" w14:paraId="3E5ED3B3" w14:textId="77777777" w:rsidTr="00B51E49">
        <w:trPr>
          <w:trHeight w:val="315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14:paraId="3E5ED3AF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CAD program elemeinek alkalmazása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B0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B1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B2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3230A8" w14:paraId="3E5ED3B8" w14:textId="77777777" w:rsidTr="00B51E49">
        <w:trPr>
          <w:trHeight w:val="315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14:paraId="3E5ED3B4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3D nyomtató működtetésének ismerete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B5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B6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B7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3230A8" w14:paraId="3E5ED3BA" w14:textId="77777777" w:rsidTr="00B51E49">
        <w:trPr>
          <w:trHeight w:val="300"/>
          <w:jc w:val="center"/>
        </w:trPr>
        <w:tc>
          <w:tcPr>
            <w:tcW w:w="6080" w:type="dxa"/>
            <w:gridSpan w:val="4"/>
            <w:shd w:val="clear" w:color="auto" w:fill="auto"/>
            <w:vAlign w:val="center"/>
            <w:hideMark/>
          </w:tcPr>
          <w:p w14:paraId="3E5ED3B9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B51E49" w:rsidRPr="003230A8" w14:paraId="3E5ED3BF" w14:textId="77777777" w:rsidTr="00B51E49">
        <w:trPr>
          <w:trHeight w:val="315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14:paraId="3E5ED3BB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Önállóság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BC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BD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BE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3230A8" w14:paraId="3E5ED3C4" w14:textId="77777777" w:rsidTr="00B51E49">
        <w:trPr>
          <w:trHeight w:val="315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14:paraId="3E5ED3C0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Felelősségtudat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C1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C2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C3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3230A8" w14:paraId="3E5ED3C9" w14:textId="77777777" w:rsidTr="00B51E49">
        <w:trPr>
          <w:trHeight w:val="315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14:paraId="3E5ED3C5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Fejlődőképesség, önfejlesztés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C6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C7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C8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3230A8" w14:paraId="3E5ED3CB" w14:textId="77777777" w:rsidTr="00B51E49">
        <w:trPr>
          <w:trHeight w:val="300"/>
          <w:jc w:val="center"/>
        </w:trPr>
        <w:tc>
          <w:tcPr>
            <w:tcW w:w="6080" w:type="dxa"/>
            <w:gridSpan w:val="4"/>
            <w:shd w:val="clear" w:color="auto" w:fill="auto"/>
            <w:vAlign w:val="center"/>
            <w:hideMark/>
          </w:tcPr>
          <w:p w14:paraId="3E5ED3CA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B51E49" w:rsidRPr="003230A8" w14:paraId="3E5ED3D0" w14:textId="77777777" w:rsidTr="00B51E49">
        <w:trPr>
          <w:trHeight w:val="315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14:paraId="3E5ED3CC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Kapcsolatteremtő készség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CD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CE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CF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3230A8" w14:paraId="3E5ED3D5" w14:textId="77777777" w:rsidTr="00B51E49">
        <w:trPr>
          <w:trHeight w:val="315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14:paraId="3E5ED3D1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Empatikus készség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D2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D3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D4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3230A8" w14:paraId="3E5ED3DA" w14:textId="77777777" w:rsidTr="00B51E49">
        <w:trPr>
          <w:trHeight w:val="315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14:paraId="3E5ED3D6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Hatékony kérdezés készsége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D7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D8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D9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3230A8" w14:paraId="3E5ED3DC" w14:textId="77777777" w:rsidTr="00B51E49">
        <w:trPr>
          <w:trHeight w:val="300"/>
          <w:jc w:val="center"/>
        </w:trPr>
        <w:tc>
          <w:tcPr>
            <w:tcW w:w="6080" w:type="dxa"/>
            <w:gridSpan w:val="4"/>
            <w:shd w:val="clear" w:color="auto" w:fill="auto"/>
            <w:vAlign w:val="center"/>
            <w:hideMark/>
          </w:tcPr>
          <w:p w14:paraId="3E5ED3DB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B51E49" w:rsidRPr="003230A8" w14:paraId="3E5ED3E1" w14:textId="77777777" w:rsidTr="00B51E49">
        <w:trPr>
          <w:trHeight w:val="315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14:paraId="3E5ED3DD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Rendszerekben való gondolkodás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DE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DF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E0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3230A8" w14:paraId="3E5ED3E6" w14:textId="77777777" w:rsidTr="00B51E49">
        <w:trPr>
          <w:trHeight w:val="315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14:paraId="3E5ED3E2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Ismeretek helyénvaló alkalmazása</w:t>
            </w:r>
            <w:r w:rsidRPr="003230A8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 xml:space="preserve">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E3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E4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E5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51E49" w:rsidRPr="003230A8" w14:paraId="3E5ED3EB" w14:textId="77777777" w:rsidTr="00B51E49">
        <w:trPr>
          <w:trHeight w:val="315"/>
          <w:jc w:val="center"/>
        </w:trPr>
        <w:tc>
          <w:tcPr>
            <w:tcW w:w="3980" w:type="dxa"/>
            <w:shd w:val="clear" w:color="auto" w:fill="auto"/>
            <w:vAlign w:val="bottom"/>
            <w:hideMark/>
          </w:tcPr>
          <w:p w14:paraId="3E5ED3E7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Cs w:val="24"/>
                <w:lang w:eastAsia="hu-HU"/>
              </w:rPr>
              <w:t>Módszeres munkavégzés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E8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E9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5ED3EA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</w:tbl>
    <w:p w14:paraId="3E5ED3EC" w14:textId="77777777" w:rsidR="00B64FCB" w:rsidRPr="003230A8" w:rsidRDefault="00B64FCB" w:rsidP="00B51E49">
      <w:pPr>
        <w:jc w:val="center"/>
        <w:rPr>
          <w:rFonts w:cs="Times New Roman"/>
        </w:rPr>
      </w:pPr>
      <w:r w:rsidRPr="003230A8">
        <w:rPr>
          <w:rFonts w:cs="Times New Roman"/>
        </w:rPr>
        <w:br w:type="page"/>
      </w:r>
    </w:p>
    <w:p w14:paraId="3E5ED3ED" w14:textId="77777777" w:rsidR="00B64FCB" w:rsidRPr="003230A8" w:rsidRDefault="00B64FCB" w:rsidP="00B64FCB">
      <w:pPr>
        <w:spacing w:after="0"/>
        <w:rPr>
          <w:rFonts w:cs="Times New Roman"/>
        </w:rPr>
      </w:pPr>
    </w:p>
    <w:p w14:paraId="3E5ED3EE" w14:textId="21E3135D" w:rsidR="00B64FCB" w:rsidRPr="003230A8" w:rsidRDefault="00AE5C47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Kivehető fogszabályozó készülékek</w:t>
      </w:r>
      <w:r w:rsidR="00B64FCB" w:rsidRPr="003230A8">
        <w:rPr>
          <w:rFonts w:cs="Times New Roman"/>
          <w:b/>
        </w:rPr>
        <w:t xml:space="preserve"> tantárgy</w:t>
      </w:r>
      <w:r w:rsidR="00B64FCB" w:rsidRPr="003230A8">
        <w:rPr>
          <w:rFonts w:cs="Times New Roman"/>
          <w:b/>
        </w:rPr>
        <w:tab/>
      </w:r>
      <w:r w:rsidR="003230A8">
        <w:rPr>
          <w:rFonts w:cs="Times New Roman"/>
          <w:b/>
        </w:rPr>
        <w:t>21</w:t>
      </w:r>
      <w:r w:rsidR="00B64FCB" w:rsidRPr="003230A8">
        <w:rPr>
          <w:rFonts w:cs="Times New Roman"/>
          <w:b/>
        </w:rPr>
        <w:t xml:space="preserve"> óra</w:t>
      </w:r>
    </w:p>
    <w:p w14:paraId="3E5ED3EF" w14:textId="77777777" w:rsidR="00B64FCB" w:rsidRPr="003230A8" w:rsidRDefault="00B64FCB" w:rsidP="00B64FCB">
      <w:pPr>
        <w:rPr>
          <w:rFonts w:cs="Times New Roman"/>
        </w:rPr>
      </w:pPr>
    </w:p>
    <w:p w14:paraId="3E5ED3F0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tanításának célja</w:t>
      </w:r>
    </w:p>
    <w:p w14:paraId="3E5ED3F1" w14:textId="77777777" w:rsidR="00B64FCB" w:rsidRPr="003230A8" w:rsidRDefault="00AE5C47" w:rsidP="00B64FCB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>A tanuló ismerje meg a fogszabályozó készülékek készítésének elveit</w:t>
      </w:r>
      <w:r w:rsidR="00FE2111" w:rsidRPr="003230A8">
        <w:rPr>
          <w:rFonts w:cs="Times New Roman"/>
        </w:rPr>
        <w:t>.</w:t>
      </w:r>
    </w:p>
    <w:p w14:paraId="3E5ED3F2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D3F3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Kapcsolódó szakmai tartalmak</w:t>
      </w:r>
    </w:p>
    <w:p w14:paraId="3E5ED3F4" w14:textId="77777777" w:rsidR="003F4460" w:rsidRPr="003230A8" w:rsidRDefault="00C84609" w:rsidP="00B64FCB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>Funkcionális a</w:t>
      </w:r>
      <w:r w:rsidR="003F4460" w:rsidRPr="003230A8">
        <w:rPr>
          <w:rFonts w:cs="Times New Roman"/>
        </w:rPr>
        <w:t>natómia</w:t>
      </w:r>
    </w:p>
    <w:p w14:paraId="3E5ED3F5" w14:textId="77777777" w:rsidR="003F4460" w:rsidRPr="003230A8" w:rsidRDefault="003F4460" w:rsidP="00B64FCB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>Szakmai ismeret</w:t>
      </w:r>
    </w:p>
    <w:p w14:paraId="3E5ED3F6" w14:textId="77777777" w:rsidR="00B64FCB" w:rsidRPr="003230A8" w:rsidRDefault="003F4460" w:rsidP="00B64FCB">
      <w:pPr>
        <w:spacing w:after="0"/>
        <w:ind w:left="426"/>
        <w:rPr>
          <w:rFonts w:cs="Times New Roman"/>
        </w:rPr>
      </w:pPr>
      <w:proofErr w:type="gramStart"/>
      <w:r w:rsidRPr="003230A8">
        <w:rPr>
          <w:rFonts w:cs="Times New Roman"/>
        </w:rPr>
        <w:t>Anyag ismeret</w:t>
      </w:r>
      <w:proofErr w:type="gramEnd"/>
      <w:r w:rsidRPr="003230A8">
        <w:rPr>
          <w:rFonts w:cs="Times New Roman"/>
        </w:rPr>
        <w:t xml:space="preserve"> </w:t>
      </w:r>
    </w:p>
    <w:p w14:paraId="3E5ED3F7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D3F8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Témakörök</w:t>
      </w:r>
    </w:p>
    <w:p w14:paraId="3E5ED3F9" w14:textId="77777777" w:rsidR="00B64FCB" w:rsidRPr="003230A8" w:rsidRDefault="00AE5C47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3230A8">
        <w:rPr>
          <w:rFonts w:cs="Times New Roman"/>
          <w:b/>
          <w:i/>
        </w:rPr>
        <w:t>Angle</w:t>
      </w:r>
      <w:proofErr w:type="spellEnd"/>
      <w:r w:rsidRPr="003230A8">
        <w:rPr>
          <w:rFonts w:cs="Times New Roman"/>
          <w:b/>
          <w:i/>
        </w:rPr>
        <w:t xml:space="preserve"> osztályozási rendszere</w:t>
      </w:r>
      <w:r w:rsidR="00B64FCB" w:rsidRPr="003230A8">
        <w:rPr>
          <w:rFonts w:cs="Times New Roman"/>
          <w:b/>
          <w:i/>
        </w:rPr>
        <w:tab/>
      </w:r>
      <w:r w:rsidRPr="003230A8">
        <w:rPr>
          <w:rFonts w:cs="Times New Roman"/>
          <w:b/>
          <w:i/>
        </w:rPr>
        <w:t>4</w:t>
      </w:r>
      <w:r w:rsidR="00B64FCB" w:rsidRPr="003230A8">
        <w:rPr>
          <w:rFonts w:cs="Times New Roman"/>
          <w:b/>
          <w:i/>
        </w:rPr>
        <w:t xml:space="preserve"> óra</w:t>
      </w:r>
    </w:p>
    <w:p w14:paraId="3E5ED3FA" w14:textId="77777777" w:rsidR="00B64FCB" w:rsidRPr="003230A8" w:rsidRDefault="00AE5C47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A fogszabályozás elméleti alapjai.</w:t>
      </w:r>
    </w:p>
    <w:p w14:paraId="3E5ED3FB" w14:textId="77777777" w:rsidR="00C84609" w:rsidRPr="003230A8" w:rsidRDefault="00C84609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 xml:space="preserve">A rendellenességek ismertetése </w:t>
      </w:r>
    </w:p>
    <w:p w14:paraId="3E5ED3FC" w14:textId="77777777" w:rsidR="00B64FCB" w:rsidRPr="003230A8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E5ED3FD" w14:textId="55A8B99D" w:rsidR="00B64FCB" w:rsidRPr="003230A8" w:rsidRDefault="00FE12B3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230A8">
        <w:rPr>
          <w:rFonts w:cs="Times New Roman"/>
          <w:b/>
          <w:i/>
        </w:rPr>
        <w:t xml:space="preserve"> Kivehető </w:t>
      </w:r>
      <w:proofErr w:type="spellStart"/>
      <w:r w:rsidRPr="003230A8">
        <w:rPr>
          <w:rFonts w:cs="Times New Roman"/>
          <w:b/>
          <w:i/>
        </w:rPr>
        <w:t>orthodont</w:t>
      </w:r>
      <w:r w:rsidR="00AE5C47" w:rsidRPr="003230A8">
        <w:rPr>
          <w:rFonts w:cs="Times New Roman"/>
          <w:b/>
          <w:i/>
        </w:rPr>
        <w:t>iai</w:t>
      </w:r>
      <w:proofErr w:type="spellEnd"/>
      <w:r w:rsidR="00AE5C47" w:rsidRPr="003230A8">
        <w:rPr>
          <w:rFonts w:cs="Times New Roman"/>
          <w:b/>
          <w:i/>
        </w:rPr>
        <w:t xml:space="preserve"> készülékek</w:t>
      </w:r>
      <w:r w:rsidR="00B64FCB" w:rsidRPr="003230A8">
        <w:rPr>
          <w:rFonts w:cs="Times New Roman"/>
          <w:b/>
          <w:i/>
        </w:rPr>
        <w:tab/>
      </w:r>
      <w:r w:rsidR="003230A8">
        <w:rPr>
          <w:rFonts w:cs="Times New Roman"/>
          <w:b/>
          <w:i/>
        </w:rPr>
        <w:t>13</w:t>
      </w:r>
      <w:r w:rsidR="00B64FCB" w:rsidRPr="003230A8">
        <w:rPr>
          <w:rFonts w:cs="Times New Roman"/>
          <w:b/>
          <w:i/>
        </w:rPr>
        <w:t xml:space="preserve"> óra</w:t>
      </w:r>
    </w:p>
    <w:p w14:paraId="3E5ED3FE" w14:textId="77777777" w:rsidR="00C84609" w:rsidRPr="003230A8" w:rsidRDefault="00C84609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Harapásemelők készítésének elméleti alapjai és anyagai</w:t>
      </w:r>
      <w:r w:rsidR="00AE5C47" w:rsidRPr="003230A8">
        <w:rPr>
          <w:rFonts w:cs="Times New Roman"/>
        </w:rPr>
        <w:t xml:space="preserve"> </w:t>
      </w:r>
    </w:p>
    <w:p w14:paraId="3E5ED3FF" w14:textId="77777777" w:rsidR="00C84609" w:rsidRPr="003230A8" w:rsidRDefault="00C84609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V</w:t>
      </w:r>
      <w:r w:rsidR="00AE5C47" w:rsidRPr="003230A8">
        <w:rPr>
          <w:rFonts w:cs="Times New Roman"/>
        </w:rPr>
        <w:t>édősínek</w:t>
      </w:r>
      <w:r w:rsidRPr="003230A8">
        <w:rPr>
          <w:rFonts w:cs="Times New Roman"/>
        </w:rPr>
        <w:t xml:space="preserve"> indikációja és </w:t>
      </w:r>
      <w:r w:rsidR="00AB489B" w:rsidRPr="003230A8">
        <w:rPr>
          <w:rFonts w:cs="Times New Roman"/>
        </w:rPr>
        <w:t>anyagai, felhasználási területei</w:t>
      </w:r>
      <w:r w:rsidR="00FE12B3" w:rsidRPr="003230A8">
        <w:rPr>
          <w:rFonts w:cs="Times New Roman"/>
        </w:rPr>
        <w:t xml:space="preserve"> </w:t>
      </w:r>
    </w:p>
    <w:p w14:paraId="3E5ED400" w14:textId="77777777" w:rsidR="00B64FCB" w:rsidRPr="003230A8" w:rsidRDefault="00C84609" w:rsidP="00B64FCB">
      <w:pPr>
        <w:spacing w:after="0"/>
        <w:ind w:left="851"/>
        <w:rPr>
          <w:rFonts w:cs="Times New Roman"/>
        </w:rPr>
      </w:pPr>
      <w:proofErr w:type="spellStart"/>
      <w:r w:rsidRPr="003230A8">
        <w:rPr>
          <w:rFonts w:cs="Times New Roman"/>
        </w:rPr>
        <w:t>O</w:t>
      </w:r>
      <w:r w:rsidR="00FE12B3" w:rsidRPr="003230A8">
        <w:rPr>
          <w:rFonts w:cs="Times New Roman"/>
        </w:rPr>
        <w:t>rthodont</w:t>
      </w:r>
      <w:r w:rsidR="00FE2111" w:rsidRPr="003230A8">
        <w:rPr>
          <w:rFonts w:cs="Times New Roman"/>
        </w:rPr>
        <w:t>iai</w:t>
      </w:r>
      <w:proofErr w:type="spellEnd"/>
      <w:r w:rsidR="00FE2111" w:rsidRPr="003230A8">
        <w:rPr>
          <w:rFonts w:cs="Times New Roman"/>
        </w:rPr>
        <w:t xml:space="preserve"> készülékek elméleti ismerete.</w:t>
      </w:r>
    </w:p>
    <w:p w14:paraId="3E5ED401" w14:textId="77777777" w:rsidR="00AB489B" w:rsidRPr="003230A8" w:rsidRDefault="00AB489B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Kivehető készülékek elemei és azok felhasználása</w:t>
      </w:r>
    </w:p>
    <w:p w14:paraId="3E5ED402" w14:textId="77777777" w:rsidR="00B64FCB" w:rsidRPr="003230A8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E5ED403" w14:textId="77777777" w:rsidR="00B64FCB" w:rsidRPr="003230A8" w:rsidRDefault="00FE12B3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230A8">
        <w:rPr>
          <w:rFonts w:cs="Times New Roman"/>
          <w:b/>
          <w:i/>
        </w:rPr>
        <w:t xml:space="preserve"> Kivehető </w:t>
      </w:r>
      <w:proofErr w:type="spellStart"/>
      <w:r w:rsidRPr="003230A8">
        <w:rPr>
          <w:rFonts w:cs="Times New Roman"/>
          <w:b/>
          <w:i/>
        </w:rPr>
        <w:t>orthodont</w:t>
      </w:r>
      <w:r w:rsidR="00FE2111" w:rsidRPr="003230A8">
        <w:rPr>
          <w:rFonts w:cs="Times New Roman"/>
          <w:b/>
          <w:i/>
        </w:rPr>
        <w:t>iai</w:t>
      </w:r>
      <w:proofErr w:type="spellEnd"/>
      <w:r w:rsidR="00FE2111" w:rsidRPr="003230A8">
        <w:rPr>
          <w:rFonts w:cs="Times New Roman"/>
          <w:b/>
          <w:i/>
        </w:rPr>
        <w:t xml:space="preserve"> készülékek alap és segéd anyagai</w:t>
      </w:r>
      <w:r w:rsidR="00B64FCB" w:rsidRPr="003230A8">
        <w:rPr>
          <w:rFonts w:cs="Times New Roman"/>
          <w:b/>
          <w:i/>
        </w:rPr>
        <w:tab/>
      </w:r>
      <w:r w:rsidRPr="003230A8">
        <w:rPr>
          <w:rFonts w:cs="Times New Roman"/>
          <w:b/>
          <w:i/>
        </w:rPr>
        <w:t>4</w:t>
      </w:r>
      <w:r w:rsidR="00B64FCB" w:rsidRPr="003230A8">
        <w:rPr>
          <w:rFonts w:cs="Times New Roman"/>
          <w:b/>
          <w:i/>
        </w:rPr>
        <w:t xml:space="preserve"> óra</w:t>
      </w:r>
    </w:p>
    <w:p w14:paraId="3E5ED404" w14:textId="77777777" w:rsidR="00AB489B" w:rsidRPr="003230A8" w:rsidRDefault="00AB489B" w:rsidP="00B64FCB">
      <w:pPr>
        <w:spacing w:after="0"/>
        <w:ind w:left="851"/>
        <w:rPr>
          <w:rFonts w:cs="Times New Roman"/>
        </w:rPr>
      </w:pPr>
      <w:proofErr w:type="spellStart"/>
      <w:r w:rsidRPr="003230A8">
        <w:rPr>
          <w:rFonts w:cs="Times New Roman"/>
        </w:rPr>
        <w:t>Thermoplasztikus</w:t>
      </w:r>
      <w:proofErr w:type="spellEnd"/>
      <w:r w:rsidRPr="003230A8">
        <w:rPr>
          <w:rFonts w:cs="Times New Roman"/>
        </w:rPr>
        <w:t xml:space="preserve"> anyagok a fogszabályozásban</w:t>
      </w:r>
    </w:p>
    <w:p w14:paraId="3E5ED405" w14:textId="77777777" w:rsidR="00AB489B" w:rsidRPr="003230A8" w:rsidRDefault="00AB489B" w:rsidP="00B64FCB">
      <w:pPr>
        <w:spacing w:after="0"/>
        <w:ind w:left="851"/>
        <w:rPr>
          <w:rFonts w:cs="Times New Roman"/>
        </w:rPr>
      </w:pPr>
      <w:proofErr w:type="spellStart"/>
      <w:r w:rsidRPr="003230A8">
        <w:rPr>
          <w:rFonts w:cs="Times New Roman"/>
        </w:rPr>
        <w:t>O</w:t>
      </w:r>
      <w:r w:rsidR="00FE12B3" w:rsidRPr="003230A8">
        <w:rPr>
          <w:rFonts w:cs="Times New Roman"/>
        </w:rPr>
        <w:t>rthocry</w:t>
      </w:r>
      <w:r w:rsidRPr="003230A8">
        <w:rPr>
          <w:rFonts w:cs="Times New Roman"/>
        </w:rPr>
        <w:t>l</w:t>
      </w:r>
      <w:proofErr w:type="spellEnd"/>
      <w:r w:rsidRPr="003230A8">
        <w:rPr>
          <w:rFonts w:cs="Times New Roman"/>
        </w:rPr>
        <w:t xml:space="preserve"> feldolgozási lehetőségei</w:t>
      </w:r>
    </w:p>
    <w:p w14:paraId="3E5ED406" w14:textId="77777777" w:rsidR="00B64FCB" w:rsidRPr="003230A8" w:rsidRDefault="00AB489B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Egyéb elemek a fogszabályozásban</w:t>
      </w:r>
    </w:p>
    <w:p w14:paraId="3E5ED407" w14:textId="77777777" w:rsidR="00B64FCB" w:rsidRPr="003230A8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E5ED408" w14:textId="77777777" w:rsidR="00B64FCB" w:rsidRPr="003230A8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E5ED409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képzés javasolt helyszíne (ajánlás)</w:t>
      </w:r>
    </w:p>
    <w:p w14:paraId="3E5ED40A" w14:textId="77777777" w:rsidR="00B64FCB" w:rsidRPr="003230A8" w:rsidRDefault="00FE2111" w:rsidP="00B64FCB">
      <w:pPr>
        <w:spacing w:after="0"/>
        <w:ind w:left="426"/>
        <w:rPr>
          <w:rFonts w:cs="Times New Roman"/>
          <w:i/>
        </w:rPr>
      </w:pPr>
      <w:r w:rsidRPr="003230A8">
        <w:rPr>
          <w:rFonts w:cs="Times New Roman"/>
          <w:i/>
        </w:rPr>
        <w:t>Szaktanterem,</w:t>
      </w:r>
      <w:r w:rsidR="00AB489B" w:rsidRPr="003230A8">
        <w:rPr>
          <w:rFonts w:cs="Times New Roman"/>
          <w:i/>
        </w:rPr>
        <w:t xml:space="preserve"> akkreditált </w:t>
      </w:r>
      <w:r w:rsidRPr="003230A8">
        <w:rPr>
          <w:rFonts w:cs="Times New Roman"/>
          <w:i/>
        </w:rPr>
        <w:t>fogtechnikai</w:t>
      </w:r>
      <w:r w:rsidR="00AB489B" w:rsidRPr="003230A8">
        <w:rPr>
          <w:rFonts w:cs="Times New Roman"/>
          <w:i/>
        </w:rPr>
        <w:t xml:space="preserve"> </w:t>
      </w:r>
      <w:r w:rsidRPr="003230A8">
        <w:rPr>
          <w:rFonts w:cs="Times New Roman"/>
          <w:i/>
        </w:rPr>
        <w:t>laboratórium</w:t>
      </w:r>
    </w:p>
    <w:p w14:paraId="3E5ED40B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D40C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elsajátítása során alkalmazható sajátos módszerek, tanulói tevékenységformák (ajánlás)</w:t>
      </w:r>
    </w:p>
    <w:p w14:paraId="3E5ED40D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D40E" w14:textId="77777777" w:rsidR="00B64FCB" w:rsidRPr="003230A8" w:rsidRDefault="00B64FCB" w:rsidP="00B64FCB">
      <w:pPr>
        <w:spacing w:after="0"/>
        <w:ind w:left="426"/>
        <w:rPr>
          <w:rFonts w:cs="Times New Roman"/>
          <w:i/>
        </w:rPr>
      </w:pPr>
    </w:p>
    <w:p w14:paraId="3E5ED40F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D410" w14:textId="77777777" w:rsidR="00B64FCB" w:rsidRPr="003230A8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B51E49" w:rsidRPr="003230A8" w14:paraId="3E5ED415" w14:textId="77777777" w:rsidTr="00B51E49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11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12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13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14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B51E49" w:rsidRPr="003230A8" w14:paraId="3E5ED41C" w14:textId="77777777" w:rsidTr="00B51E49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D416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D417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18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19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1A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D41B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51E49" w:rsidRPr="003230A8" w14:paraId="3E5ED423" w14:textId="77777777" w:rsidTr="00B51E49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1D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1E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1F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20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21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22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digitális szemléltetés, </w:t>
            </w:r>
            <w:proofErr w:type="spellStart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ppt</w:t>
            </w:r>
            <w:proofErr w:type="spellEnd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prezentáció, szakkönyvek, szaksajtó</w:t>
            </w:r>
          </w:p>
        </w:tc>
      </w:tr>
      <w:tr w:rsidR="00B51E49" w:rsidRPr="003230A8" w14:paraId="3E5ED42A" w14:textId="77777777" w:rsidTr="00B51E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24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25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26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27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28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29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3230A8" w14:paraId="3E5ED431" w14:textId="77777777" w:rsidTr="00B51E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2B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2C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2D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2E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2F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30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demonstrációs anyagok</w:t>
            </w:r>
          </w:p>
        </w:tc>
      </w:tr>
    </w:tbl>
    <w:p w14:paraId="5340022A" w14:textId="77777777" w:rsidR="00B94CAB" w:rsidRPr="003230A8" w:rsidRDefault="00B94CAB" w:rsidP="00B94CAB">
      <w:pPr>
        <w:pStyle w:val="Listaszerbekezds"/>
        <w:spacing w:after="0"/>
        <w:ind w:left="1224"/>
        <w:rPr>
          <w:rFonts w:cs="Times New Roman"/>
          <w:b/>
        </w:rPr>
      </w:pPr>
    </w:p>
    <w:p w14:paraId="3E5ED432" w14:textId="174BD53B" w:rsidR="00B64FCB" w:rsidRPr="003230A8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B51E49" w:rsidRPr="003230A8" w14:paraId="3E5ED437" w14:textId="77777777" w:rsidTr="00B51E49">
        <w:trPr>
          <w:trHeight w:val="25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33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34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35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36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B51E49" w:rsidRPr="003230A8" w14:paraId="3E5ED43E" w14:textId="77777777" w:rsidTr="00B51E49">
        <w:trPr>
          <w:trHeight w:val="51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D438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D439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3A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3B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3C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D43D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51E49" w:rsidRPr="003230A8" w14:paraId="3E5ED441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D43F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D440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B51E49" w:rsidRPr="003230A8" w14:paraId="3E5ED448" w14:textId="77777777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42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43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44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45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46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47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 eszközök</w:t>
            </w:r>
          </w:p>
        </w:tc>
      </w:tr>
      <w:tr w:rsidR="00B51E49" w:rsidRPr="003230A8" w14:paraId="3E5ED44F" w14:textId="77777777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49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4A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4B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4C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4D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4E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 eszközök</w:t>
            </w:r>
          </w:p>
        </w:tc>
      </w:tr>
      <w:tr w:rsidR="00B51E49" w:rsidRPr="003230A8" w14:paraId="3E5ED456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50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51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52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53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54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55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3230A8" w14:paraId="3E5ED459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D457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D458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B51E49" w:rsidRPr="003230A8" w14:paraId="3E5ED460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5A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5B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5C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5D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5E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5F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3230A8" w14:paraId="3E5ED467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61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62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63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64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65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66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3230A8" w14:paraId="3E5ED46E" w14:textId="77777777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68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69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6A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6B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6C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6D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3230A8" w14:paraId="3E5ED471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D46F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D470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B51E49" w:rsidRPr="003230A8" w14:paraId="3E5ED478" w14:textId="77777777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72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73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Elemzés készítése tapasztalatokról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74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75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76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77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3230A8" w14:paraId="3E5ED47F" w14:textId="77777777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79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7A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Esemény helyszíni értékelése szóban felkészülés után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7B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7C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7D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7E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3230A8" w14:paraId="3E5ED482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D480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D481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B51E49" w:rsidRPr="003230A8" w14:paraId="3E5ED489" w14:textId="77777777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83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84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85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86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87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88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3230A8" w14:paraId="3E5ED490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8A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8B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8C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8D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8E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8F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3E5ED491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D492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értékelésének módja</w:t>
      </w:r>
    </w:p>
    <w:p w14:paraId="3E5ED493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>A nemzeti köznevelésről szóló 2011. évi CXC. törvény. 54. § (2) a) pontja szerinti értékeléssel.</w:t>
      </w:r>
    </w:p>
    <w:p w14:paraId="3E5ED494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D495" w14:textId="77777777" w:rsidR="00B64FCB" w:rsidRPr="003230A8" w:rsidRDefault="00B64FCB" w:rsidP="00B64FCB">
      <w:pPr>
        <w:spacing w:after="0"/>
        <w:rPr>
          <w:rFonts w:cs="Times New Roman"/>
        </w:rPr>
      </w:pPr>
    </w:p>
    <w:p w14:paraId="3E5ED496" w14:textId="77777777" w:rsidR="00B64FCB" w:rsidRPr="003230A8" w:rsidRDefault="00A204B2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Rögzített fogszabályozó készülékek</w:t>
      </w:r>
      <w:r w:rsidR="00B64FCB" w:rsidRPr="003230A8">
        <w:rPr>
          <w:rFonts w:cs="Times New Roman"/>
          <w:b/>
        </w:rPr>
        <w:t xml:space="preserve"> tantárgy</w:t>
      </w:r>
      <w:r w:rsidR="00B64FCB" w:rsidRPr="003230A8">
        <w:rPr>
          <w:rFonts w:cs="Times New Roman"/>
          <w:b/>
        </w:rPr>
        <w:tab/>
      </w:r>
      <w:r w:rsidRPr="003230A8">
        <w:rPr>
          <w:rFonts w:cs="Times New Roman"/>
          <w:b/>
        </w:rPr>
        <w:t>10</w:t>
      </w:r>
      <w:r w:rsidR="00B64FCB" w:rsidRPr="003230A8">
        <w:rPr>
          <w:rFonts w:cs="Times New Roman"/>
          <w:b/>
        </w:rPr>
        <w:t xml:space="preserve"> óra</w:t>
      </w:r>
    </w:p>
    <w:p w14:paraId="3E5ED497" w14:textId="77777777" w:rsidR="00B64FCB" w:rsidRPr="003230A8" w:rsidRDefault="00B64FCB" w:rsidP="00B64FCB">
      <w:pPr>
        <w:rPr>
          <w:rFonts w:cs="Times New Roman"/>
        </w:rPr>
      </w:pPr>
    </w:p>
    <w:p w14:paraId="3E5ED498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tanításának célja</w:t>
      </w:r>
    </w:p>
    <w:p w14:paraId="3E5ED499" w14:textId="77777777" w:rsidR="00AB489B" w:rsidRPr="003230A8" w:rsidRDefault="00A204B2" w:rsidP="00B64FCB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 xml:space="preserve">A tanuló ismerje meg </w:t>
      </w:r>
    </w:p>
    <w:p w14:paraId="3E5ED49A" w14:textId="77777777" w:rsidR="00B64FCB" w:rsidRPr="003230A8" w:rsidRDefault="00A204B2" w:rsidP="00B64FCB">
      <w:pPr>
        <w:spacing w:after="0"/>
        <w:ind w:left="426"/>
        <w:rPr>
          <w:rFonts w:cs="Times New Roman"/>
        </w:rPr>
      </w:pPr>
      <w:proofErr w:type="gramStart"/>
      <w:r w:rsidRPr="003230A8">
        <w:rPr>
          <w:rFonts w:cs="Times New Roman"/>
        </w:rPr>
        <w:t>a</w:t>
      </w:r>
      <w:proofErr w:type="gramEnd"/>
      <w:r w:rsidRPr="003230A8">
        <w:rPr>
          <w:rFonts w:cs="Times New Roman"/>
        </w:rPr>
        <w:t xml:space="preserve"> rögzített fogszabályozó készülék készítésének alapjait.</w:t>
      </w:r>
    </w:p>
    <w:p w14:paraId="3E5ED49B" w14:textId="77777777" w:rsidR="00AB489B" w:rsidRPr="003230A8" w:rsidRDefault="00AB489B" w:rsidP="00B64FCB">
      <w:pPr>
        <w:spacing w:after="0"/>
        <w:ind w:left="426"/>
        <w:rPr>
          <w:rFonts w:cs="Times New Roman"/>
        </w:rPr>
      </w:pPr>
      <w:proofErr w:type="gramStart"/>
      <w:r w:rsidRPr="003230A8">
        <w:rPr>
          <w:rFonts w:cs="Times New Roman"/>
        </w:rPr>
        <w:t>a</w:t>
      </w:r>
      <w:proofErr w:type="gramEnd"/>
      <w:r w:rsidRPr="003230A8">
        <w:rPr>
          <w:rFonts w:cs="Times New Roman"/>
        </w:rPr>
        <w:t xml:space="preserve"> rögzített fogszabályzó készülékek </w:t>
      </w:r>
      <w:r w:rsidR="00C03956" w:rsidRPr="003230A8">
        <w:rPr>
          <w:rFonts w:cs="Times New Roman"/>
        </w:rPr>
        <w:t>elvét anatómiai alapjait</w:t>
      </w:r>
    </w:p>
    <w:p w14:paraId="3E5ED49C" w14:textId="77777777" w:rsidR="00C03956" w:rsidRPr="003230A8" w:rsidRDefault="00C03956" w:rsidP="00B64FCB">
      <w:pPr>
        <w:spacing w:after="0"/>
        <w:ind w:left="426"/>
        <w:rPr>
          <w:rFonts w:cs="Times New Roman"/>
        </w:rPr>
      </w:pPr>
      <w:proofErr w:type="gramStart"/>
      <w:r w:rsidRPr="003230A8">
        <w:rPr>
          <w:rFonts w:cs="Times New Roman"/>
        </w:rPr>
        <w:t>a</w:t>
      </w:r>
      <w:proofErr w:type="gramEnd"/>
      <w:r w:rsidRPr="003230A8">
        <w:rPr>
          <w:rFonts w:cs="Times New Roman"/>
        </w:rPr>
        <w:t xml:space="preserve"> rögzített fogszabályzók anyagait</w:t>
      </w:r>
    </w:p>
    <w:p w14:paraId="3E5ED49D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D49E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Kapcsolódó szakmai tartalmak</w:t>
      </w:r>
    </w:p>
    <w:p w14:paraId="3E5ED49F" w14:textId="77777777" w:rsidR="00B64FCB" w:rsidRPr="003230A8" w:rsidRDefault="00A204B2" w:rsidP="00B64FCB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 xml:space="preserve">Szakmai ismeret </w:t>
      </w:r>
    </w:p>
    <w:p w14:paraId="3E5ED4A0" w14:textId="77777777" w:rsidR="00A204B2" w:rsidRPr="003230A8" w:rsidRDefault="00A204B2" w:rsidP="00B64FCB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>Anatómia</w:t>
      </w:r>
    </w:p>
    <w:p w14:paraId="3E5ED4A1" w14:textId="77777777" w:rsidR="00A204B2" w:rsidRPr="003230A8" w:rsidRDefault="00A204B2" w:rsidP="00B64FCB">
      <w:pPr>
        <w:spacing w:after="0"/>
        <w:ind w:left="426"/>
        <w:rPr>
          <w:rFonts w:cs="Times New Roman"/>
        </w:rPr>
      </w:pPr>
      <w:proofErr w:type="gramStart"/>
      <w:r w:rsidRPr="003230A8">
        <w:rPr>
          <w:rFonts w:cs="Times New Roman"/>
        </w:rPr>
        <w:t>Anyag ismeret</w:t>
      </w:r>
      <w:proofErr w:type="gramEnd"/>
    </w:p>
    <w:p w14:paraId="3E5ED4A2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D4A3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Témakörök</w:t>
      </w:r>
    </w:p>
    <w:p w14:paraId="3E5ED4A4" w14:textId="77777777" w:rsidR="00B64FCB" w:rsidRPr="003230A8" w:rsidRDefault="00A204B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230A8">
        <w:rPr>
          <w:rFonts w:cs="Times New Roman"/>
          <w:b/>
          <w:i/>
        </w:rPr>
        <w:t>Rögzített fogszabályozó készülékek</w:t>
      </w:r>
      <w:r w:rsidR="00B64FCB" w:rsidRPr="003230A8">
        <w:rPr>
          <w:rFonts w:cs="Times New Roman"/>
          <w:b/>
          <w:i/>
        </w:rPr>
        <w:tab/>
      </w:r>
      <w:r w:rsidRPr="003230A8">
        <w:rPr>
          <w:rFonts w:cs="Times New Roman"/>
          <w:b/>
          <w:i/>
        </w:rPr>
        <w:t>10</w:t>
      </w:r>
      <w:r w:rsidR="00B64FCB" w:rsidRPr="003230A8">
        <w:rPr>
          <w:rFonts w:cs="Times New Roman"/>
          <w:b/>
          <w:i/>
        </w:rPr>
        <w:t xml:space="preserve"> óra</w:t>
      </w:r>
    </w:p>
    <w:p w14:paraId="3E5ED4A5" w14:textId="77777777" w:rsidR="00B64FCB" w:rsidRPr="003230A8" w:rsidRDefault="00A204B2" w:rsidP="00B64FCB">
      <w:pPr>
        <w:spacing w:after="0"/>
        <w:ind w:left="851"/>
        <w:rPr>
          <w:rFonts w:cs="Times New Roman"/>
        </w:rPr>
      </w:pPr>
      <w:proofErr w:type="spellStart"/>
      <w:r w:rsidRPr="003230A8">
        <w:rPr>
          <w:rFonts w:cs="Times New Roman"/>
        </w:rPr>
        <w:t>Vestibularis</w:t>
      </w:r>
      <w:proofErr w:type="spellEnd"/>
      <w:r w:rsidRPr="003230A8">
        <w:rPr>
          <w:rFonts w:cs="Times New Roman"/>
        </w:rPr>
        <w:t xml:space="preserve"> készülékek</w:t>
      </w:r>
      <w:r w:rsidR="00C03956" w:rsidRPr="003230A8">
        <w:rPr>
          <w:rFonts w:cs="Times New Roman"/>
        </w:rPr>
        <w:t xml:space="preserve"> elve és elemei</w:t>
      </w:r>
    </w:p>
    <w:p w14:paraId="3E5ED4A6" w14:textId="77777777" w:rsidR="00A204B2" w:rsidRPr="003230A8" w:rsidRDefault="00A204B2" w:rsidP="00B64FCB">
      <w:pPr>
        <w:spacing w:after="0"/>
        <w:ind w:left="851"/>
        <w:rPr>
          <w:rFonts w:cs="Times New Roman"/>
        </w:rPr>
      </w:pPr>
      <w:proofErr w:type="spellStart"/>
      <w:r w:rsidRPr="003230A8">
        <w:rPr>
          <w:rFonts w:cs="Times New Roman"/>
        </w:rPr>
        <w:t>Oralis</w:t>
      </w:r>
      <w:proofErr w:type="spellEnd"/>
      <w:r w:rsidRPr="003230A8">
        <w:rPr>
          <w:rFonts w:cs="Times New Roman"/>
        </w:rPr>
        <w:t xml:space="preserve"> készülékek</w:t>
      </w:r>
      <w:r w:rsidR="00C03956" w:rsidRPr="003230A8">
        <w:rPr>
          <w:rFonts w:cs="Times New Roman"/>
        </w:rPr>
        <w:t xml:space="preserve"> elve és elemei</w:t>
      </w:r>
    </w:p>
    <w:p w14:paraId="3E5ED4A7" w14:textId="77777777" w:rsidR="00C03956" w:rsidRPr="003230A8" w:rsidRDefault="00C03956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 xml:space="preserve">A hatás </w:t>
      </w:r>
      <w:proofErr w:type="gramStart"/>
      <w:r w:rsidRPr="003230A8">
        <w:rPr>
          <w:rFonts w:cs="Times New Roman"/>
        </w:rPr>
        <w:t>mechanizmus</w:t>
      </w:r>
      <w:proofErr w:type="gramEnd"/>
      <w:r w:rsidRPr="003230A8">
        <w:rPr>
          <w:rFonts w:cs="Times New Roman"/>
        </w:rPr>
        <w:t xml:space="preserve"> amellyel dolgozik</w:t>
      </w:r>
    </w:p>
    <w:p w14:paraId="3E5ED4A8" w14:textId="77777777" w:rsidR="00C03956" w:rsidRPr="003230A8" w:rsidRDefault="00C03956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Az esztétika a fogszabályozásban</w:t>
      </w:r>
    </w:p>
    <w:p w14:paraId="3E5ED4A9" w14:textId="2FEF8EFB" w:rsidR="00B64FCB" w:rsidRPr="003230A8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44D1245" w14:textId="77777777" w:rsidR="00B94CAB" w:rsidRPr="003230A8" w:rsidRDefault="00B94CA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E5ED4AA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képzés javasolt helyszíne (ajánlás)</w:t>
      </w:r>
    </w:p>
    <w:p w14:paraId="3E5ED4AB" w14:textId="77777777" w:rsidR="00B64FCB" w:rsidRPr="003230A8" w:rsidRDefault="00C03956" w:rsidP="00B64FCB">
      <w:pPr>
        <w:spacing w:after="0"/>
        <w:ind w:left="426"/>
        <w:rPr>
          <w:rFonts w:cs="Times New Roman"/>
          <w:i/>
        </w:rPr>
      </w:pPr>
      <w:r w:rsidRPr="003230A8">
        <w:rPr>
          <w:rFonts w:cs="Times New Roman"/>
          <w:i/>
        </w:rPr>
        <w:t>Tanterem,</w:t>
      </w:r>
      <w:r w:rsidR="00A204B2" w:rsidRPr="003230A8">
        <w:rPr>
          <w:rFonts w:cs="Times New Roman"/>
          <w:i/>
        </w:rPr>
        <w:t xml:space="preserve"> szaktanterem</w:t>
      </w:r>
      <w:r w:rsidRPr="003230A8">
        <w:rPr>
          <w:rFonts w:cs="Times New Roman"/>
          <w:i/>
        </w:rPr>
        <w:t xml:space="preserve"> akkreditált</w:t>
      </w:r>
      <w:r w:rsidR="00A204B2" w:rsidRPr="003230A8">
        <w:rPr>
          <w:rFonts w:cs="Times New Roman"/>
          <w:i/>
        </w:rPr>
        <w:t xml:space="preserve"> fogtechnikai laboratórium </w:t>
      </w:r>
    </w:p>
    <w:p w14:paraId="3E5ED4AC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D4AD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elsajátítása során alkalmazható sajátos módszerek, tanulói tevékenységformák (ajánlás)</w:t>
      </w:r>
    </w:p>
    <w:p w14:paraId="3E5ED4AE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D4B1" w14:textId="77777777" w:rsidR="00B64FCB" w:rsidRPr="003230A8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B51E49" w:rsidRPr="003230A8" w14:paraId="3E5ED4B6" w14:textId="77777777" w:rsidTr="00B51E49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B2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B3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B4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B5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B51E49" w:rsidRPr="003230A8" w14:paraId="3E5ED4BD" w14:textId="77777777" w:rsidTr="00B51E49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D4B7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D4B8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B9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BA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BB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D4BC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51E49" w:rsidRPr="003230A8" w14:paraId="3E5ED4C4" w14:textId="77777777" w:rsidTr="00B51E49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BE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BF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C0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C1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C2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C3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digitális szemléltetés, </w:t>
            </w:r>
            <w:proofErr w:type="spellStart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ppt</w:t>
            </w:r>
            <w:proofErr w:type="spellEnd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prezentáció, szakkönyvek, szaksajtó</w:t>
            </w:r>
          </w:p>
        </w:tc>
      </w:tr>
      <w:tr w:rsidR="00B51E49" w:rsidRPr="003230A8" w14:paraId="3E5ED4CB" w14:textId="77777777" w:rsidTr="00B51E49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C5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C6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C7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C8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C9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CA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digitális szemléltetés, </w:t>
            </w:r>
            <w:proofErr w:type="spellStart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ppt</w:t>
            </w:r>
            <w:proofErr w:type="spellEnd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prezentáció, szakkönyvek, szaksajtó</w:t>
            </w:r>
          </w:p>
        </w:tc>
      </w:tr>
    </w:tbl>
    <w:p w14:paraId="311103E8" w14:textId="77777777" w:rsidR="00B94CAB" w:rsidRPr="003230A8" w:rsidRDefault="00B94CAB" w:rsidP="00B94CAB">
      <w:pPr>
        <w:pStyle w:val="Listaszerbekezds"/>
        <w:spacing w:after="0"/>
        <w:ind w:left="1224"/>
        <w:rPr>
          <w:rFonts w:cs="Times New Roman"/>
          <w:b/>
        </w:rPr>
      </w:pPr>
    </w:p>
    <w:p w14:paraId="3E5ED4CC" w14:textId="4C63F093" w:rsidR="00B64FCB" w:rsidRPr="003230A8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6"/>
        <w:gridCol w:w="758"/>
        <w:gridCol w:w="796"/>
        <w:gridCol w:w="774"/>
        <w:gridCol w:w="2360"/>
      </w:tblGrid>
      <w:tr w:rsidR="00B51E49" w:rsidRPr="003230A8" w14:paraId="3E5ED4D1" w14:textId="77777777" w:rsidTr="00B51E49">
        <w:trPr>
          <w:trHeight w:val="25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CD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CE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CF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D0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B51E49" w:rsidRPr="003230A8" w14:paraId="3E5ED4D8" w14:textId="77777777" w:rsidTr="00B51E49">
        <w:trPr>
          <w:trHeight w:val="51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D4D2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D4D3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D4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D5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D6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D4D7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51E49" w:rsidRPr="003230A8" w14:paraId="3E5ED4DB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D4D9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D4DA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B51E49" w:rsidRPr="003230A8" w14:paraId="3E5ED4E2" w14:textId="77777777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DC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DD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DE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DF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E0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E1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digitáliseszköz, szakkönyv</w:t>
            </w:r>
          </w:p>
        </w:tc>
      </w:tr>
      <w:tr w:rsidR="00B51E49" w:rsidRPr="003230A8" w14:paraId="3E5ED4E9" w14:textId="77777777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E3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E4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E5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E6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E7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E8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3230A8" w14:paraId="3E5ED4F0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EA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EB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EC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ED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EE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EF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3230A8" w14:paraId="3E5ED4F3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D4F1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D4F2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B51E49" w:rsidRPr="003230A8" w14:paraId="3E5ED4FA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F4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F5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F6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F7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F8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F9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3230A8" w14:paraId="3E5ED501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FB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FC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FD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FE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4FF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00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3230A8" w14:paraId="3E5ED508" w14:textId="77777777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02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03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04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05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06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07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 eszköz</w:t>
            </w:r>
          </w:p>
        </w:tc>
      </w:tr>
    </w:tbl>
    <w:p w14:paraId="3E5ED509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D50A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értékelésének módja</w:t>
      </w:r>
    </w:p>
    <w:p w14:paraId="3E5ED50B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>A nemzeti köznevelésről szóló 2011. évi CXC. törvény. 54. § (2) a) pontja szerinti értékeléssel.</w:t>
      </w:r>
    </w:p>
    <w:p w14:paraId="3E5ED50C" w14:textId="77777777" w:rsidR="00B64FCB" w:rsidRPr="003230A8" w:rsidRDefault="00B64FCB" w:rsidP="00B64FCB">
      <w:pPr>
        <w:spacing w:after="0"/>
        <w:rPr>
          <w:rFonts w:cs="Times New Roman"/>
        </w:rPr>
      </w:pPr>
    </w:p>
    <w:p w14:paraId="3E5ED50D" w14:textId="77777777" w:rsidR="00B64FCB" w:rsidRPr="003230A8" w:rsidRDefault="00B64FCB" w:rsidP="00B64FCB">
      <w:pPr>
        <w:spacing w:after="0"/>
        <w:rPr>
          <w:rFonts w:cs="Times New Roman"/>
        </w:rPr>
      </w:pPr>
    </w:p>
    <w:p w14:paraId="3E5ED50E" w14:textId="77777777" w:rsidR="00B64FCB" w:rsidRPr="003230A8" w:rsidRDefault="00A204B2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proofErr w:type="spellStart"/>
      <w:r w:rsidRPr="003230A8">
        <w:rPr>
          <w:rFonts w:cs="Times New Roman"/>
          <w:b/>
        </w:rPr>
        <w:t>Orthodontiai</w:t>
      </w:r>
      <w:proofErr w:type="spellEnd"/>
      <w:r w:rsidRPr="003230A8">
        <w:rPr>
          <w:rFonts w:cs="Times New Roman"/>
          <w:b/>
        </w:rPr>
        <w:t xml:space="preserve"> készülékek gyakorlat</w:t>
      </w:r>
      <w:r w:rsidR="00B64FCB" w:rsidRPr="003230A8">
        <w:rPr>
          <w:rFonts w:cs="Times New Roman"/>
          <w:b/>
        </w:rPr>
        <w:t xml:space="preserve"> tantárgy</w:t>
      </w:r>
      <w:r w:rsidR="00B64FCB" w:rsidRPr="003230A8">
        <w:rPr>
          <w:rFonts w:cs="Times New Roman"/>
          <w:b/>
        </w:rPr>
        <w:tab/>
      </w:r>
      <w:r w:rsidRPr="003230A8">
        <w:rPr>
          <w:rFonts w:cs="Times New Roman"/>
          <w:b/>
        </w:rPr>
        <w:t>160</w:t>
      </w:r>
      <w:r w:rsidR="00B64FCB" w:rsidRPr="003230A8">
        <w:rPr>
          <w:rFonts w:cs="Times New Roman"/>
          <w:b/>
        </w:rPr>
        <w:t xml:space="preserve"> óra</w:t>
      </w:r>
    </w:p>
    <w:p w14:paraId="3E5ED50F" w14:textId="77777777" w:rsidR="00B64FCB" w:rsidRPr="003230A8" w:rsidRDefault="00B64FCB" w:rsidP="00B64FCB">
      <w:pPr>
        <w:rPr>
          <w:rFonts w:cs="Times New Roman"/>
        </w:rPr>
      </w:pPr>
    </w:p>
    <w:p w14:paraId="3E5ED510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tanításának célja</w:t>
      </w:r>
    </w:p>
    <w:p w14:paraId="3E5ED511" w14:textId="77777777" w:rsidR="00B64FCB" w:rsidRPr="003230A8" w:rsidRDefault="00A204B2" w:rsidP="00B64FCB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>A tanuló ismerje meg a kivehető fogszabályozó készülékek készítésének menetét</w:t>
      </w:r>
    </w:p>
    <w:p w14:paraId="3E5ED512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D513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Kapcsolódó szakmai tartalmak</w:t>
      </w:r>
    </w:p>
    <w:p w14:paraId="3E5ED514" w14:textId="77777777" w:rsidR="00B64FCB" w:rsidRPr="003230A8" w:rsidRDefault="00A204B2" w:rsidP="00B64FCB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>Szakmai ismeret</w:t>
      </w:r>
    </w:p>
    <w:p w14:paraId="3E5ED515" w14:textId="77777777" w:rsidR="00A204B2" w:rsidRPr="003230A8" w:rsidRDefault="00C03956" w:rsidP="00B64FCB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>Funkcionális a</w:t>
      </w:r>
      <w:r w:rsidR="00A204B2" w:rsidRPr="003230A8">
        <w:rPr>
          <w:rFonts w:cs="Times New Roman"/>
        </w:rPr>
        <w:t>natómia</w:t>
      </w:r>
    </w:p>
    <w:p w14:paraId="3E5ED516" w14:textId="77777777" w:rsidR="00A204B2" w:rsidRPr="003230A8" w:rsidRDefault="00A204B2" w:rsidP="00B64FCB">
      <w:pPr>
        <w:spacing w:after="0"/>
        <w:ind w:left="426"/>
        <w:rPr>
          <w:rFonts w:cs="Times New Roman"/>
        </w:rPr>
      </w:pPr>
      <w:proofErr w:type="gramStart"/>
      <w:r w:rsidRPr="003230A8">
        <w:rPr>
          <w:rFonts w:cs="Times New Roman"/>
        </w:rPr>
        <w:t>Anyag ismeret</w:t>
      </w:r>
      <w:proofErr w:type="gramEnd"/>
    </w:p>
    <w:p w14:paraId="3E5ED517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D518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Témakörök</w:t>
      </w:r>
    </w:p>
    <w:p w14:paraId="3E5ED519" w14:textId="77777777" w:rsidR="00B64FCB" w:rsidRPr="003230A8" w:rsidRDefault="00A204B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230A8">
        <w:rPr>
          <w:rFonts w:cs="Times New Roman"/>
          <w:b/>
          <w:i/>
        </w:rPr>
        <w:t>Kivehető fogszabályozó készülék gyártása</w:t>
      </w:r>
      <w:r w:rsidR="00B64FCB" w:rsidRPr="003230A8">
        <w:rPr>
          <w:rFonts w:cs="Times New Roman"/>
          <w:b/>
          <w:i/>
        </w:rPr>
        <w:tab/>
      </w:r>
      <w:r w:rsidRPr="003230A8">
        <w:rPr>
          <w:rFonts w:cs="Times New Roman"/>
          <w:b/>
          <w:i/>
        </w:rPr>
        <w:t>160</w:t>
      </w:r>
      <w:r w:rsidR="00B64FCB" w:rsidRPr="003230A8">
        <w:rPr>
          <w:rFonts w:cs="Times New Roman"/>
          <w:b/>
          <w:i/>
        </w:rPr>
        <w:t xml:space="preserve"> óra</w:t>
      </w:r>
    </w:p>
    <w:p w14:paraId="3E5ED51A" w14:textId="77777777" w:rsidR="00B64FCB" w:rsidRPr="003230A8" w:rsidRDefault="00A204B2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Harapás emelő sín készítés</w:t>
      </w:r>
    </w:p>
    <w:p w14:paraId="3E5ED51B" w14:textId="77777777" w:rsidR="004F790E" w:rsidRPr="003230A8" w:rsidRDefault="004F790E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Védő és fogfehérítő sínek</w:t>
      </w:r>
    </w:p>
    <w:p w14:paraId="3E5ED51C" w14:textId="77777777" w:rsidR="00C03956" w:rsidRPr="003230A8" w:rsidRDefault="00C03956" w:rsidP="00B64FCB">
      <w:pPr>
        <w:spacing w:after="0"/>
        <w:ind w:left="851"/>
        <w:rPr>
          <w:rFonts w:cs="Times New Roman"/>
        </w:rPr>
      </w:pPr>
      <w:proofErr w:type="spellStart"/>
      <w:r w:rsidRPr="003230A8">
        <w:rPr>
          <w:rFonts w:cs="Times New Roman"/>
        </w:rPr>
        <w:t>Thermoplasztikus</w:t>
      </w:r>
      <w:proofErr w:type="spellEnd"/>
      <w:r w:rsidRPr="003230A8">
        <w:rPr>
          <w:rFonts w:cs="Times New Roman"/>
        </w:rPr>
        <w:t xml:space="preserve"> anyagok felhasználása a fogszabályozásban</w:t>
      </w:r>
    </w:p>
    <w:p w14:paraId="3E5ED51D" w14:textId="77777777" w:rsidR="00C03956" w:rsidRPr="003230A8" w:rsidRDefault="00C03956" w:rsidP="00B64FCB">
      <w:pPr>
        <w:spacing w:after="0"/>
        <w:ind w:left="851"/>
        <w:rPr>
          <w:rFonts w:cs="Times New Roman"/>
        </w:rPr>
      </w:pPr>
      <w:proofErr w:type="spellStart"/>
      <w:r w:rsidRPr="003230A8">
        <w:rPr>
          <w:rFonts w:cs="Times New Roman"/>
        </w:rPr>
        <w:t>Orthoctyl</w:t>
      </w:r>
      <w:proofErr w:type="spellEnd"/>
      <w:r w:rsidRPr="003230A8">
        <w:rPr>
          <w:rFonts w:cs="Times New Roman"/>
        </w:rPr>
        <w:t xml:space="preserve"> feldolgozási lehetőségei a gyakorlatban</w:t>
      </w:r>
    </w:p>
    <w:p w14:paraId="3E5ED51E" w14:textId="77777777" w:rsidR="004F790E" w:rsidRPr="003230A8" w:rsidRDefault="004F790E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Egyszerű fogszabályozó készülékek típusai és készítésük</w:t>
      </w:r>
    </w:p>
    <w:p w14:paraId="3E5ED51F" w14:textId="77777777" w:rsidR="00A204B2" w:rsidRPr="003230A8" w:rsidRDefault="00A204B2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Ferde sík készítés</w:t>
      </w:r>
    </w:p>
    <w:p w14:paraId="3E5ED520" w14:textId="77777777" w:rsidR="00A204B2" w:rsidRPr="003230A8" w:rsidRDefault="00A204B2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Retenciós lemezkészítés</w:t>
      </w:r>
    </w:p>
    <w:p w14:paraId="3E5ED521" w14:textId="77777777" w:rsidR="00A204B2" w:rsidRPr="003230A8" w:rsidRDefault="003C0147" w:rsidP="00B64FCB">
      <w:pPr>
        <w:spacing w:after="0"/>
        <w:ind w:left="851"/>
        <w:rPr>
          <w:rFonts w:cs="Times New Roman"/>
        </w:rPr>
      </w:pPr>
      <w:r w:rsidRPr="003230A8">
        <w:rPr>
          <w:rFonts w:cs="Times New Roman"/>
        </w:rPr>
        <w:t>Tágító csavaros készülékek elvének alkalmazása</w:t>
      </w:r>
    </w:p>
    <w:p w14:paraId="3E5ED522" w14:textId="77777777" w:rsidR="00B64FCB" w:rsidRPr="003230A8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E5ED523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képzés javasolt helyszíne (ajánlás)</w:t>
      </w:r>
    </w:p>
    <w:p w14:paraId="3E5ED524" w14:textId="77777777" w:rsidR="00B64FCB" w:rsidRPr="003230A8" w:rsidRDefault="004F790E" w:rsidP="00B64FCB">
      <w:pPr>
        <w:spacing w:after="0"/>
        <w:ind w:left="426"/>
        <w:rPr>
          <w:rFonts w:cs="Times New Roman"/>
          <w:i/>
        </w:rPr>
      </w:pPr>
      <w:r w:rsidRPr="003230A8">
        <w:rPr>
          <w:rFonts w:cs="Times New Roman"/>
          <w:i/>
        </w:rPr>
        <w:t>Akkreditált fogtechnikai laborató</w:t>
      </w:r>
      <w:r w:rsidR="003C0147" w:rsidRPr="003230A8">
        <w:rPr>
          <w:rFonts w:cs="Times New Roman"/>
          <w:i/>
        </w:rPr>
        <w:t>rium</w:t>
      </w:r>
    </w:p>
    <w:p w14:paraId="3E5ED525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D526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elsajátítása során alkalmazható sajátos módszerek, tanulói tevékenységformák (ajánlás)</w:t>
      </w:r>
    </w:p>
    <w:p w14:paraId="3E5ED527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D52A" w14:textId="77777777" w:rsidR="00B64FCB" w:rsidRPr="003230A8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B51E49" w:rsidRPr="003230A8" w14:paraId="3E5ED52F" w14:textId="77777777" w:rsidTr="00B51E49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2B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2C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2D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2E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B51E49" w:rsidRPr="003230A8" w14:paraId="3E5ED536" w14:textId="77777777" w:rsidTr="00B51E49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D530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D531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32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33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34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D535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51E49" w:rsidRPr="003230A8" w14:paraId="3E5ED53D" w14:textId="77777777" w:rsidTr="00B51E49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37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38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39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3A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3B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3C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digitális szemléltetés, </w:t>
            </w:r>
            <w:proofErr w:type="spellStart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ppt</w:t>
            </w:r>
            <w:proofErr w:type="spellEnd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prezentáció, szakkönyvek, szaksajtó</w:t>
            </w:r>
          </w:p>
        </w:tc>
      </w:tr>
      <w:tr w:rsidR="00B51E49" w:rsidRPr="003230A8" w14:paraId="3E5ED544" w14:textId="77777777" w:rsidTr="00B51E4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3E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3F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40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41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42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43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3230A8" w14:paraId="3E5ED54B" w14:textId="77777777" w:rsidTr="00B51E49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45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46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47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48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49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4A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digitális szemléltetés, </w:t>
            </w:r>
            <w:proofErr w:type="spellStart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ppt</w:t>
            </w:r>
            <w:proofErr w:type="spellEnd"/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prezentáció</w:t>
            </w:r>
          </w:p>
        </w:tc>
      </w:tr>
    </w:tbl>
    <w:p w14:paraId="3ABF1A70" w14:textId="77777777" w:rsidR="00B94CAB" w:rsidRPr="003230A8" w:rsidRDefault="00B94CAB" w:rsidP="00B94CAB">
      <w:pPr>
        <w:pStyle w:val="Listaszerbekezds"/>
        <w:spacing w:after="0"/>
        <w:ind w:left="1224"/>
        <w:rPr>
          <w:rFonts w:cs="Times New Roman"/>
          <w:b/>
        </w:rPr>
      </w:pPr>
    </w:p>
    <w:p w14:paraId="3E5ED54C" w14:textId="3396C98E" w:rsidR="00B64FCB" w:rsidRPr="003230A8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B51E49" w:rsidRPr="003230A8" w14:paraId="3E5ED551" w14:textId="77777777" w:rsidTr="00B51E49">
        <w:trPr>
          <w:trHeight w:val="25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4D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4E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4F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50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B51E49" w:rsidRPr="003230A8" w14:paraId="3E5ED558" w14:textId="77777777" w:rsidTr="00B51E49">
        <w:trPr>
          <w:trHeight w:val="51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D552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D553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54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55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56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D557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51E49" w:rsidRPr="003230A8" w14:paraId="3E5ED55B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D559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D55A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B51E49" w:rsidRPr="003230A8" w14:paraId="3E5ED562" w14:textId="77777777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5C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5D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5E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5F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60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61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 eszköz</w:t>
            </w:r>
          </w:p>
        </w:tc>
      </w:tr>
      <w:tr w:rsidR="00B51E49" w:rsidRPr="003230A8" w14:paraId="3E5ED569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63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64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65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66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67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68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digitális eszköz</w:t>
            </w:r>
          </w:p>
        </w:tc>
      </w:tr>
      <w:tr w:rsidR="00B51E49" w:rsidRPr="003230A8" w14:paraId="3E5ED56C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D56A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D56B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B51E49" w:rsidRPr="003230A8" w14:paraId="3E5ED573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6D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6E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6F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70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71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72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3230A8" w14:paraId="3E5ED576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D574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D575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B51E49" w:rsidRPr="003230A8" w14:paraId="3E5ED57D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77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78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Utólagos szóbeli beszámoló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79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7A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7B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7C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3230A8" w14:paraId="3E5ED580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D57E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D57F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B51E49" w:rsidRPr="003230A8" w14:paraId="3E5ED587" w14:textId="77777777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81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82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83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84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85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86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3230A8" w14:paraId="3E5ED58A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D588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D589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 munkavégzés körében</w:t>
            </w:r>
          </w:p>
        </w:tc>
      </w:tr>
      <w:tr w:rsidR="00B51E49" w:rsidRPr="003230A8" w14:paraId="3E5ED591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8B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8C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Műveletek gyakorlása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8D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8E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8F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90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3230A8" w14:paraId="3E5ED594" w14:textId="77777777" w:rsidTr="00B51E49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D592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5ED593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Szolgáltatási tevékenységek körében</w:t>
            </w:r>
          </w:p>
        </w:tc>
      </w:tr>
      <w:tr w:rsidR="00B51E49" w:rsidRPr="003230A8" w14:paraId="3E5ED59B" w14:textId="77777777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95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96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felügyelet mellett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97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98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99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9A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51E49" w:rsidRPr="003230A8" w14:paraId="3E5ED5A2" w14:textId="77777777" w:rsidTr="00B51E49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9C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9D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közvetlen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9E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9F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A0" w14:textId="77777777" w:rsidR="00B51E49" w:rsidRPr="003230A8" w:rsidRDefault="00B51E49" w:rsidP="00B51E4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A1" w14:textId="77777777" w:rsidR="00B51E49" w:rsidRPr="003230A8" w:rsidRDefault="00B51E49" w:rsidP="00B51E4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230A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3E5ED5A3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</w:p>
    <w:p w14:paraId="3E5ED5A4" w14:textId="77777777" w:rsidR="00B64FCB" w:rsidRPr="003230A8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30A8">
        <w:rPr>
          <w:rFonts w:cs="Times New Roman"/>
          <w:b/>
        </w:rPr>
        <w:t>A tantárgy értékelésének módja</w:t>
      </w:r>
    </w:p>
    <w:p w14:paraId="3E5ED5A5" w14:textId="77777777" w:rsidR="00B64FCB" w:rsidRPr="003230A8" w:rsidRDefault="00B64FCB" w:rsidP="00B64FCB">
      <w:pPr>
        <w:spacing w:after="0"/>
        <w:ind w:left="426"/>
        <w:rPr>
          <w:rFonts w:cs="Times New Roman"/>
        </w:rPr>
      </w:pPr>
      <w:r w:rsidRPr="003230A8">
        <w:rPr>
          <w:rFonts w:cs="Times New Roman"/>
        </w:rPr>
        <w:t>A nemzeti köznevelésről szóló 2011. évi CXC. törvény. 54. § (2) a) pontja szerinti értékeléssel.</w:t>
      </w:r>
    </w:p>
    <w:p w14:paraId="3E5ED5A6" w14:textId="77777777" w:rsidR="00B64FCB" w:rsidRPr="003230A8" w:rsidRDefault="00B64FCB" w:rsidP="00B64FCB">
      <w:pPr>
        <w:spacing w:after="0"/>
        <w:rPr>
          <w:rFonts w:cs="Times New Roman"/>
        </w:rPr>
      </w:pPr>
    </w:p>
    <w:sectPr w:rsidR="00B64FCB" w:rsidRPr="003230A8" w:rsidSect="0010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5ED5A8" w15:done="0"/>
  <w15:commentEx w15:paraId="3E5ED5A9" w15:done="0"/>
  <w15:commentEx w15:paraId="3E5ED5AA" w15:done="0"/>
  <w15:commentEx w15:paraId="3E5ED5AB" w15:done="0"/>
  <w15:commentEx w15:paraId="3E5ED5AC" w15:done="0"/>
  <w15:commentEx w15:paraId="3E5ED5AD" w15:done="0"/>
  <w15:commentEx w15:paraId="3E5ED5AE" w15:done="0"/>
  <w15:commentEx w15:paraId="3E5ED5B0" w15:done="0"/>
  <w15:commentEx w15:paraId="3E5ED5B1" w15:done="0"/>
  <w15:commentEx w15:paraId="3E5ED5B2" w15:done="0"/>
  <w15:commentEx w15:paraId="3E5ED5B3" w15:done="0"/>
  <w15:commentEx w15:paraId="3E5ED5B4" w15:done="0"/>
  <w15:commentEx w15:paraId="3E5ED5B5" w15:done="0"/>
  <w15:commentEx w15:paraId="3E5ED5B6" w15:done="0"/>
  <w15:commentEx w15:paraId="3E5ED5B7" w15:done="0"/>
  <w15:commentEx w15:paraId="3E5ED5B8" w15:done="0"/>
  <w15:commentEx w15:paraId="3E5ED5B9" w15:done="0"/>
  <w15:commentEx w15:paraId="3E5ED5BC" w15:done="0"/>
  <w15:commentEx w15:paraId="3E5ED5BD" w15:done="0"/>
  <w15:commentEx w15:paraId="3E5ED5BE" w15:done="0"/>
  <w15:commentEx w15:paraId="3E5ED5BF" w15:done="0"/>
  <w15:commentEx w15:paraId="3E5ED5C0" w15:done="0"/>
  <w15:commentEx w15:paraId="3E5ED5C1" w15:done="0"/>
  <w15:commentEx w15:paraId="3E5ED5C2" w15:done="0"/>
  <w15:commentEx w15:paraId="3E5ED5C3" w15:done="0"/>
  <w15:commentEx w15:paraId="3E5ED5C4" w15:done="0"/>
  <w15:commentEx w15:paraId="3E5ED5C5" w15:done="0"/>
  <w15:commentEx w15:paraId="3E5ED5C6" w15:done="0"/>
  <w15:commentEx w15:paraId="3E5ED5C7" w15:done="0"/>
  <w15:commentEx w15:paraId="3E5ED5C8" w15:done="0"/>
  <w15:commentEx w15:paraId="3E5ED5C9" w15:done="0"/>
  <w15:commentEx w15:paraId="3E5ED5CA" w15:done="0"/>
  <w15:commentEx w15:paraId="3E5ED5CB" w15:done="0"/>
  <w15:commentEx w15:paraId="3E5ED5CC" w15:done="0"/>
  <w15:commentEx w15:paraId="3E5ED5CD" w15:done="0"/>
  <w15:commentEx w15:paraId="3E5ED5CE" w15:done="0"/>
  <w15:commentEx w15:paraId="3E5ED5CF" w15:done="0"/>
  <w15:commentEx w15:paraId="3E5ED5D0" w15:done="0"/>
  <w15:commentEx w15:paraId="3E5ED5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ED5D4" w14:textId="77777777" w:rsidR="00942D29" w:rsidRDefault="00942D29" w:rsidP="00B945BE">
      <w:pPr>
        <w:spacing w:after="0"/>
      </w:pPr>
      <w:r>
        <w:separator/>
      </w:r>
    </w:p>
  </w:endnote>
  <w:endnote w:type="continuationSeparator" w:id="0">
    <w:p w14:paraId="3E5ED5D5" w14:textId="77777777" w:rsidR="00942D29" w:rsidRDefault="00942D29" w:rsidP="00B94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ED5D7" w14:textId="47A378CF" w:rsidR="00A0462F" w:rsidRPr="00B862AB" w:rsidRDefault="00A0462F">
    <w:pPr>
      <w:pStyle w:val="llb"/>
      <w:rPr>
        <w:sz w:val="20"/>
      </w:rPr>
    </w:pPr>
    <w:r w:rsidRPr="00B862AB"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ED5D2" w14:textId="77777777" w:rsidR="00942D29" w:rsidRDefault="00942D29" w:rsidP="00B945BE">
      <w:pPr>
        <w:spacing w:after="0"/>
      </w:pPr>
      <w:r>
        <w:separator/>
      </w:r>
    </w:p>
  </w:footnote>
  <w:footnote w:type="continuationSeparator" w:id="0">
    <w:p w14:paraId="3E5ED5D3" w14:textId="77777777" w:rsidR="00942D29" w:rsidRDefault="00942D29" w:rsidP="00B945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ED5D6" w14:textId="77777777" w:rsidR="00A0462F" w:rsidRPr="00B862AB" w:rsidRDefault="00A0462F" w:rsidP="00B945BE">
    <w:pPr>
      <w:pStyle w:val="lfej"/>
      <w:jc w:val="right"/>
      <w:rPr>
        <w:rFonts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374"/>
    <w:multiLevelType w:val="hybridMultilevel"/>
    <w:tmpl w:val="3ABCA9B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7942"/>
    <w:multiLevelType w:val="hybridMultilevel"/>
    <w:tmpl w:val="4FE2FB4A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B21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A566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DF51D9"/>
    <w:multiLevelType w:val="multilevel"/>
    <w:tmpl w:val="6A76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526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3141A69"/>
    <w:multiLevelType w:val="hybridMultilevel"/>
    <w:tmpl w:val="6714DE5E"/>
    <w:lvl w:ilvl="0" w:tplc="BFDCF4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45C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rga Zoltán">
    <w15:presenceInfo w15:providerId="AD" w15:userId="S-1-5-21-98541848-2840657942-3304817471-14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09"/>
    <w:rsid w:val="00026917"/>
    <w:rsid w:val="000520BB"/>
    <w:rsid w:val="000772D7"/>
    <w:rsid w:val="00077739"/>
    <w:rsid w:val="00082D0E"/>
    <w:rsid w:val="00092B15"/>
    <w:rsid w:val="00097BE3"/>
    <w:rsid w:val="000A21B7"/>
    <w:rsid w:val="000B5E9D"/>
    <w:rsid w:val="000E3219"/>
    <w:rsid w:val="000F21A3"/>
    <w:rsid w:val="000F44A2"/>
    <w:rsid w:val="0010023F"/>
    <w:rsid w:val="00104377"/>
    <w:rsid w:val="00112839"/>
    <w:rsid w:val="001234B8"/>
    <w:rsid w:val="001239F5"/>
    <w:rsid w:val="00127B02"/>
    <w:rsid w:val="001534C2"/>
    <w:rsid w:val="00164A92"/>
    <w:rsid w:val="001737D3"/>
    <w:rsid w:val="00177D6D"/>
    <w:rsid w:val="00197D95"/>
    <w:rsid w:val="001A4692"/>
    <w:rsid w:val="001A7777"/>
    <w:rsid w:val="001B61A0"/>
    <w:rsid w:val="001F08AF"/>
    <w:rsid w:val="001F5131"/>
    <w:rsid w:val="00213875"/>
    <w:rsid w:val="00216033"/>
    <w:rsid w:val="00236D60"/>
    <w:rsid w:val="0025489A"/>
    <w:rsid w:val="00266A2C"/>
    <w:rsid w:val="00271E52"/>
    <w:rsid w:val="00283B5D"/>
    <w:rsid w:val="00286D11"/>
    <w:rsid w:val="002B24B4"/>
    <w:rsid w:val="002D029F"/>
    <w:rsid w:val="003146EC"/>
    <w:rsid w:val="00320239"/>
    <w:rsid w:val="00321B66"/>
    <w:rsid w:val="003230A8"/>
    <w:rsid w:val="003325F4"/>
    <w:rsid w:val="003468AB"/>
    <w:rsid w:val="003628CC"/>
    <w:rsid w:val="00367C26"/>
    <w:rsid w:val="00381B6C"/>
    <w:rsid w:val="00390F08"/>
    <w:rsid w:val="00391719"/>
    <w:rsid w:val="0039427C"/>
    <w:rsid w:val="003A7273"/>
    <w:rsid w:val="003C0147"/>
    <w:rsid w:val="003D3E0A"/>
    <w:rsid w:val="003D47F0"/>
    <w:rsid w:val="003F4460"/>
    <w:rsid w:val="0041674C"/>
    <w:rsid w:val="00420CA2"/>
    <w:rsid w:val="004233BE"/>
    <w:rsid w:val="00427413"/>
    <w:rsid w:val="004277C6"/>
    <w:rsid w:val="00437470"/>
    <w:rsid w:val="00447566"/>
    <w:rsid w:val="0045474F"/>
    <w:rsid w:val="004709DB"/>
    <w:rsid w:val="004723BE"/>
    <w:rsid w:val="00483A18"/>
    <w:rsid w:val="0049127E"/>
    <w:rsid w:val="0049243B"/>
    <w:rsid w:val="004E32A8"/>
    <w:rsid w:val="004F6765"/>
    <w:rsid w:val="004F790E"/>
    <w:rsid w:val="004F7AD4"/>
    <w:rsid w:val="00503167"/>
    <w:rsid w:val="005031E1"/>
    <w:rsid w:val="00510E85"/>
    <w:rsid w:val="005145C0"/>
    <w:rsid w:val="005348F4"/>
    <w:rsid w:val="00535D65"/>
    <w:rsid w:val="00565574"/>
    <w:rsid w:val="0056667C"/>
    <w:rsid w:val="005762DF"/>
    <w:rsid w:val="0058451D"/>
    <w:rsid w:val="00586197"/>
    <w:rsid w:val="005A1F0C"/>
    <w:rsid w:val="005E445D"/>
    <w:rsid w:val="00602463"/>
    <w:rsid w:val="00605C5D"/>
    <w:rsid w:val="00614143"/>
    <w:rsid w:val="00631F42"/>
    <w:rsid w:val="0063536D"/>
    <w:rsid w:val="006371D6"/>
    <w:rsid w:val="00643337"/>
    <w:rsid w:val="00644F1E"/>
    <w:rsid w:val="00645B4F"/>
    <w:rsid w:val="0065053C"/>
    <w:rsid w:val="00685D7E"/>
    <w:rsid w:val="00690FE8"/>
    <w:rsid w:val="00693CE4"/>
    <w:rsid w:val="00696ED9"/>
    <w:rsid w:val="006B6118"/>
    <w:rsid w:val="00700C4E"/>
    <w:rsid w:val="00704A02"/>
    <w:rsid w:val="00710068"/>
    <w:rsid w:val="00711835"/>
    <w:rsid w:val="00716C88"/>
    <w:rsid w:val="00716F6F"/>
    <w:rsid w:val="007302C2"/>
    <w:rsid w:val="007308AA"/>
    <w:rsid w:val="007647DE"/>
    <w:rsid w:val="007761DE"/>
    <w:rsid w:val="0078680F"/>
    <w:rsid w:val="007C17FF"/>
    <w:rsid w:val="007C57E4"/>
    <w:rsid w:val="007D1E0C"/>
    <w:rsid w:val="007E0FAE"/>
    <w:rsid w:val="007E482A"/>
    <w:rsid w:val="007E4B60"/>
    <w:rsid w:val="007F0DC6"/>
    <w:rsid w:val="007F5D8F"/>
    <w:rsid w:val="00807FA9"/>
    <w:rsid w:val="00811551"/>
    <w:rsid w:val="00827BD2"/>
    <w:rsid w:val="008419D5"/>
    <w:rsid w:val="00855A9B"/>
    <w:rsid w:val="00874C37"/>
    <w:rsid w:val="00875DE8"/>
    <w:rsid w:val="00876453"/>
    <w:rsid w:val="008A0B3B"/>
    <w:rsid w:val="008A17AB"/>
    <w:rsid w:val="008B01A2"/>
    <w:rsid w:val="008F1A3A"/>
    <w:rsid w:val="00910AC8"/>
    <w:rsid w:val="009112E2"/>
    <w:rsid w:val="0093529D"/>
    <w:rsid w:val="00942D29"/>
    <w:rsid w:val="009551D2"/>
    <w:rsid w:val="00961330"/>
    <w:rsid w:val="0096446F"/>
    <w:rsid w:val="00972415"/>
    <w:rsid w:val="00976C22"/>
    <w:rsid w:val="009910BE"/>
    <w:rsid w:val="009B6E6E"/>
    <w:rsid w:val="009C28EA"/>
    <w:rsid w:val="009C4A30"/>
    <w:rsid w:val="009C62D0"/>
    <w:rsid w:val="00A0462F"/>
    <w:rsid w:val="00A05350"/>
    <w:rsid w:val="00A07D29"/>
    <w:rsid w:val="00A161FB"/>
    <w:rsid w:val="00A204B2"/>
    <w:rsid w:val="00A24DEC"/>
    <w:rsid w:val="00A33F4F"/>
    <w:rsid w:val="00A57881"/>
    <w:rsid w:val="00A80941"/>
    <w:rsid w:val="00A82A7B"/>
    <w:rsid w:val="00AB489B"/>
    <w:rsid w:val="00AB789B"/>
    <w:rsid w:val="00AE5C47"/>
    <w:rsid w:val="00B00C68"/>
    <w:rsid w:val="00B27E21"/>
    <w:rsid w:val="00B308A8"/>
    <w:rsid w:val="00B30C7A"/>
    <w:rsid w:val="00B32205"/>
    <w:rsid w:val="00B51E49"/>
    <w:rsid w:val="00B53840"/>
    <w:rsid w:val="00B62903"/>
    <w:rsid w:val="00B64FCB"/>
    <w:rsid w:val="00B717C0"/>
    <w:rsid w:val="00B75532"/>
    <w:rsid w:val="00B862AB"/>
    <w:rsid w:val="00B945BE"/>
    <w:rsid w:val="00B94CAB"/>
    <w:rsid w:val="00BD722F"/>
    <w:rsid w:val="00BE001C"/>
    <w:rsid w:val="00BF0B76"/>
    <w:rsid w:val="00C03956"/>
    <w:rsid w:val="00C124C0"/>
    <w:rsid w:val="00C12C7C"/>
    <w:rsid w:val="00C41502"/>
    <w:rsid w:val="00C566CC"/>
    <w:rsid w:val="00C64856"/>
    <w:rsid w:val="00C801CF"/>
    <w:rsid w:val="00C84609"/>
    <w:rsid w:val="00C86B7B"/>
    <w:rsid w:val="00C8784A"/>
    <w:rsid w:val="00C94F06"/>
    <w:rsid w:val="00CB3C19"/>
    <w:rsid w:val="00CB484D"/>
    <w:rsid w:val="00CC73F3"/>
    <w:rsid w:val="00CD37F8"/>
    <w:rsid w:val="00CE45B6"/>
    <w:rsid w:val="00CE7AD2"/>
    <w:rsid w:val="00CF54C0"/>
    <w:rsid w:val="00CF79D1"/>
    <w:rsid w:val="00D01F21"/>
    <w:rsid w:val="00D073E6"/>
    <w:rsid w:val="00D07DC7"/>
    <w:rsid w:val="00D278D7"/>
    <w:rsid w:val="00D47F69"/>
    <w:rsid w:val="00D52C63"/>
    <w:rsid w:val="00D55892"/>
    <w:rsid w:val="00D70325"/>
    <w:rsid w:val="00D93B4D"/>
    <w:rsid w:val="00D948E8"/>
    <w:rsid w:val="00DA3990"/>
    <w:rsid w:val="00DC677F"/>
    <w:rsid w:val="00DE2D15"/>
    <w:rsid w:val="00E10358"/>
    <w:rsid w:val="00E1046E"/>
    <w:rsid w:val="00E3525A"/>
    <w:rsid w:val="00E3598E"/>
    <w:rsid w:val="00E37456"/>
    <w:rsid w:val="00E431FD"/>
    <w:rsid w:val="00E54C0A"/>
    <w:rsid w:val="00E57804"/>
    <w:rsid w:val="00E57E1C"/>
    <w:rsid w:val="00E7715E"/>
    <w:rsid w:val="00E96240"/>
    <w:rsid w:val="00E97E75"/>
    <w:rsid w:val="00EA05C2"/>
    <w:rsid w:val="00EA2D52"/>
    <w:rsid w:val="00ED48AC"/>
    <w:rsid w:val="00ED68F9"/>
    <w:rsid w:val="00EE359D"/>
    <w:rsid w:val="00EE46C6"/>
    <w:rsid w:val="00F0277F"/>
    <w:rsid w:val="00F07F1B"/>
    <w:rsid w:val="00F24097"/>
    <w:rsid w:val="00F33D09"/>
    <w:rsid w:val="00F41AF1"/>
    <w:rsid w:val="00F71792"/>
    <w:rsid w:val="00F74AB6"/>
    <w:rsid w:val="00FB273F"/>
    <w:rsid w:val="00FD2804"/>
    <w:rsid w:val="00FD2E98"/>
    <w:rsid w:val="00FE12B3"/>
    <w:rsid w:val="00FE2111"/>
    <w:rsid w:val="00FE7E96"/>
    <w:rsid w:val="00FF2FA4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C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4FCB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716F6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6F6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6F6F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6F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6F6F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6F6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6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4FCB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716F6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6F6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6F6F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6F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6F6F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6F6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6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ose\Desktop\KERTTANTERV\55-724-01%20Fogtechnikus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0C045-A24C-42B5-87F6-4892A640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55-724-01 Fogtechnikus</Template>
  <TotalTime>14</TotalTime>
  <Pages>34</Pages>
  <Words>5186</Words>
  <Characters>35791</Characters>
  <Application>Microsoft Office Word</Application>
  <DocSecurity>0</DocSecurity>
  <Lines>298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40896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soose</dc:creator>
  <cp:lastModifiedBy>Eszes-Anka Anikó</cp:lastModifiedBy>
  <cp:revision>6</cp:revision>
  <dcterms:created xsi:type="dcterms:W3CDTF">2016-08-12T15:22:00Z</dcterms:created>
  <dcterms:modified xsi:type="dcterms:W3CDTF">2016-08-22T15:23:00Z</dcterms:modified>
</cp:coreProperties>
</file>