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FC" w:rsidRPr="003A4AE0" w:rsidRDefault="002120FC" w:rsidP="000B5E9D">
      <w:pPr>
        <w:spacing w:after="0"/>
        <w:rPr>
          <w:rFonts w:cs="Times New Roman"/>
          <w:szCs w:val="24"/>
        </w:rPr>
      </w:pPr>
    </w:p>
    <w:p w:rsidR="00D55892" w:rsidRPr="003A4AE0" w:rsidRDefault="00D55892" w:rsidP="000B5E9D">
      <w:pPr>
        <w:spacing w:after="0"/>
        <w:rPr>
          <w:rFonts w:cs="Times New Roman"/>
          <w:szCs w:val="24"/>
        </w:rPr>
      </w:pPr>
    </w:p>
    <w:p w:rsidR="001A7777" w:rsidRPr="00BD12E0" w:rsidRDefault="001A7777" w:rsidP="001A7777">
      <w:pPr>
        <w:jc w:val="center"/>
        <w:rPr>
          <w:rFonts w:cs="Times New Roman"/>
          <w:b/>
          <w:caps/>
          <w:spacing w:val="60"/>
          <w:sz w:val="32"/>
          <w:szCs w:val="32"/>
        </w:rPr>
      </w:pPr>
      <w:r w:rsidRPr="00BD12E0">
        <w:rPr>
          <w:rFonts w:cs="Times New Roman"/>
          <w:b/>
          <w:caps/>
          <w:spacing w:val="60"/>
          <w:sz w:val="32"/>
          <w:szCs w:val="32"/>
        </w:rPr>
        <w:t>Szakképzési kerettanterv</w:t>
      </w:r>
    </w:p>
    <w:p w:rsidR="001A7777" w:rsidRPr="00BD12E0" w:rsidRDefault="001A7777" w:rsidP="001A7777">
      <w:pPr>
        <w:jc w:val="center"/>
        <w:rPr>
          <w:rFonts w:cs="Times New Roman"/>
          <w:b/>
          <w:sz w:val="32"/>
          <w:szCs w:val="32"/>
        </w:rPr>
      </w:pPr>
      <w:proofErr w:type="gramStart"/>
      <w:r w:rsidRPr="00BD12E0">
        <w:rPr>
          <w:rFonts w:cs="Times New Roman"/>
          <w:b/>
          <w:sz w:val="32"/>
          <w:szCs w:val="32"/>
        </w:rPr>
        <w:t>a</w:t>
      </w:r>
      <w:proofErr w:type="gramEnd"/>
      <w:r w:rsidRPr="00BD12E0">
        <w:rPr>
          <w:rFonts w:cs="Times New Roman"/>
          <w:b/>
          <w:sz w:val="32"/>
          <w:szCs w:val="32"/>
        </w:rPr>
        <w:t>(z)</w:t>
      </w:r>
    </w:p>
    <w:p w:rsidR="001A7777" w:rsidRPr="00BD12E0" w:rsidRDefault="002C14F6" w:rsidP="001A7777">
      <w:pPr>
        <w:jc w:val="center"/>
        <w:rPr>
          <w:rFonts w:cs="Times New Roman"/>
          <w:b/>
          <w:sz w:val="32"/>
          <w:szCs w:val="32"/>
        </w:rPr>
      </w:pPr>
      <w:r w:rsidRPr="00BD12E0">
        <w:rPr>
          <w:rFonts w:cs="Times New Roman"/>
          <w:b/>
          <w:sz w:val="32"/>
          <w:szCs w:val="32"/>
        </w:rPr>
        <w:t>55</w:t>
      </w:r>
      <w:r w:rsidR="00117CB5" w:rsidRPr="00BD12E0">
        <w:rPr>
          <w:rFonts w:cs="Times New Roman"/>
          <w:b/>
          <w:sz w:val="32"/>
          <w:szCs w:val="32"/>
        </w:rPr>
        <w:t> </w:t>
      </w:r>
      <w:r w:rsidRPr="00BD12E0">
        <w:rPr>
          <w:rFonts w:cs="Times New Roman"/>
          <w:b/>
          <w:sz w:val="32"/>
          <w:szCs w:val="32"/>
        </w:rPr>
        <w:t>34501</w:t>
      </w:r>
    </w:p>
    <w:p w:rsidR="001A7777" w:rsidRPr="00BD12E0" w:rsidRDefault="002C14F6" w:rsidP="001A7777">
      <w:pPr>
        <w:jc w:val="center"/>
        <w:rPr>
          <w:rFonts w:cs="Times New Roman"/>
          <w:b/>
          <w:caps/>
          <w:sz w:val="32"/>
          <w:szCs w:val="32"/>
        </w:rPr>
      </w:pPr>
      <w:r w:rsidRPr="00BD12E0">
        <w:rPr>
          <w:rFonts w:cs="Times New Roman"/>
          <w:b/>
          <w:caps/>
          <w:sz w:val="32"/>
          <w:szCs w:val="32"/>
        </w:rPr>
        <w:t xml:space="preserve">kis- </w:t>
      </w:r>
      <w:proofErr w:type="gramStart"/>
      <w:r w:rsidRPr="00BD12E0">
        <w:rPr>
          <w:rFonts w:cs="Times New Roman"/>
          <w:b/>
          <w:caps/>
          <w:sz w:val="32"/>
          <w:szCs w:val="32"/>
        </w:rPr>
        <w:t>és</w:t>
      </w:r>
      <w:proofErr w:type="gramEnd"/>
      <w:r w:rsidRPr="00BD12E0">
        <w:rPr>
          <w:rFonts w:cs="Times New Roman"/>
          <w:b/>
          <w:caps/>
          <w:sz w:val="32"/>
          <w:szCs w:val="32"/>
        </w:rPr>
        <w:t xml:space="preserve"> középvállalkozások ügyvezetője</w:t>
      </w:r>
      <w:r w:rsidR="00E20E8C" w:rsidRPr="00BD12E0">
        <w:rPr>
          <w:rFonts w:cs="Times New Roman"/>
          <w:b/>
          <w:caps/>
          <w:sz w:val="32"/>
          <w:szCs w:val="32"/>
        </w:rPr>
        <w:t xml:space="preserve"> II.</w:t>
      </w:r>
    </w:p>
    <w:p w:rsidR="000B5E9D" w:rsidRPr="00BD12E0" w:rsidRDefault="001A7777" w:rsidP="001A7777">
      <w:pPr>
        <w:jc w:val="center"/>
        <w:rPr>
          <w:rFonts w:cs="Times New Roman"/>
          <w:b/>
          <w:caps/>
          <w:sz w:val="32"/>
          <w:szCs w:val="32"/>
        </w:rPr>
      </w:pPr>
      <w:r w:rsidRPr="00BD12E0">
        <w:rPr>
          <w:rFonts w:cs="Times New Roman"/>
          <w:b/>
          <w:caps/>
          <w:sz w:val="32"/>
          <w:szCs w:val="32"/>
        </w:rPr>
        <w:t>szakképesítés</w:t>
      </w:r>
      <w:r w:rsidR="009C4A30" w:rsidRPr="00BD12E0">
        <w:rPr>
          <w:rFonts w:cs="Times New Roman"/>
          <w:b/>
          <w:caps/>
          <w:sz w:val="32"/>
          <w:szCs w:val="32"/>
        </w:rPr>
        <w:t>-ráépülés</w:t>
      </w:r>
      <w:r w:rsidRPr="00BD12E0">
        <w:rPr>
          <w:rFonts w:cs="Times New Roman"/>
          <w:b/>
          <w:caps/>
          <w:sz w:val="32"/>
          <w:szCs w:val="32"/>
        </w:rPr>
        <w:t>hez</w:t>
      </w:r>
    </w:p>
    <w:p w:rsidR="000B5E9D" w:rsidRPr="003A4AE0" w:rsidRDefault="000B5E9D" w:rsidP="000B5E9D">
      <w:pPr>
        <w:spacing w:after="0"/>
        <w:rPr>
          <w:rFonts w:cs="Times New Roman"/>
          <w:szCs w:val="24"/>
        </w:rPr>
      </w:pPr>
    </w:p>
    <w:p w:rsidR="00F24097" w:rsidRPr="003A4AE0" w:rsidRDefault="00F24097" w:rsidP="00F24097">
      <w:p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 xml:space="preserve">I. </w:t>
      </w:r>
      <w:proofErr w:type="gramStart"/>
      <w:r w:rsidRPr="003A4AE0">
        <w:rPr>
          <w:rFonts w:cs="Times New Roman"/>
          <w:b/>
          <w:szCs w:val="24"/>
        </w:rPr>
        <w:t>A</w:t>
      </w:r>
      <w:proofErr w:type="gramEnd"/>
      <w:r w:rsidRPr="003A4AE0">
        <w:rPr>
          <w:rFonts w:cs="Times New Roman"/>
          <w:b/>
          <w:szCs w:val="24"/>
        </w:rPr>
        <w:t xml:space="preserve"> szakképzés jogi háttere</w:t>
      </w:r>
    </w:p>
    <w:p w:rsidR="00F24097" w:rsidRPr="003A4AE0" w:rsidRDefault="00F24097" w:rsidP="00F24097">
      <w:pPr>
        <w:spacing w:after="0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szakképzési kerettanterv</w:t>
      </w:r>
    </w:p>
    <w:p w:rsidR="00F24097" w:rsidRPr="003A4AE0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nemzeti köznevelésről szóló 2011. évi CXC. törvény,</w:t>
      </w:r>
    </w:p>
    <w:p w:rsidR="00F24097" w:rsidRPr="003A4AE0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szakképzésről szóló 2011. évi CLXXXVII. törvény,</w:t>
      </w:r>
    </w:p>
    <w:p w:rsidR="00F24097" w:rsidRPr="003A4AE0" w:rsidRDefault="00F24097" w:rsidP="00F24097">
      <w:pPr>
        <w:spacing w:after="0"/>
        <w:rPr>
          <w:rFonts w:cs="Times New Roman"/>
          <w:szCs w:val="24"/>
        </w:rPr>
      </w:pPr>
    </w:p>
    <w:p w:rsidR="00F24097" w:rsidRPr="003A4AE0" w:rsidRDefault="00F24097" w:rsidP="00F24097">
      <w:pPr>
        <w:spacing w:after="0"/>
        <w:rPr>
          <w:rFonts w:cs="Times New Roman"/>
          <w:szCs w:val="24"/>
        </w:rPr>
      </w:pPr>
      <w:proofErr w:type="gramStart"/>
      <w:r w:rsidRPr="003A4AE0">
        <w:rPr>
          <w:rFonts w:cs="Times New Roman"/>
          <w:szCs w:val="24"/>
        </w:rPr>
        <w:t>valamint</w:t>
      </w:r>
      <w:proofErr w:type="gramEnd"/>
    </w:p>
    <w:p w:rsidR="00F24097" w:rsidRPr="003A4AE0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az Országos Képzési Jegyzékről és az Országos Képzési Jegyzék módosításának eljárásrendjéről szóló 150/2012. (VII. 6.) Kormányrendelet,</w:t>
      </w:r>
    </w:p>
    <w:p w:rsidR="00F24097" w:rsidRPr="003A4AE0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az állam által elismert szakképesítések szakmai követelménymoduljairól szóló 217/2012. (VIII. 9.) Kormányrendelet,</w:t>
      </w:r>
    </w:p>
    <w:p w:rsidR="00F24097" w:rsidRPr="003A4AE0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  <w:szCs w:val="24"/>
        </w:rPr>
      </w:pPr>
      <w:proofErr w:type="gramStart"/>
      <w:r w:rsidRPr="003A4AE0">
        <w:rPr>
          <w:rFonts w:cs="Times New Roman"/>
          <w:szCs w:val="24"/>
        </w:rPr>
        <w:t>a(</w:t>
      </w:r>
      <w:proofErr w:type="gramEnd"/>
      <w:r w:rsidRPr="003A4AE0">
        <w:rPr>
          <w:rFonts w:cs="Times New Roman"/>
          <w:szCs w:val="24"/>
        </w:rPr>
        <w:t xml:space="preserve">z) </w:t>
      </w:r>
      <w:r w:rsidR="00117CB5" w:rsidRPr="003A4AE0">
        <w:rPr>
          <w:rFonts w:cs="Times New Roman"/>
          <w:szCs w:val="24"/>
        </w:rPr>
        <w:t>55 345 01</w:t>
      </w:r>
      <w:r w:rsidRPr="003A4AE0">
        <w:rPr>
          <w:rFonts w:cs="Times New Roman"/>
          <w:szCs w:val="24"/>
        </w:rPr>
        <w:t xml:space="preserve"> számú,</w:t>
      </w:r>
      <w:r w:rsidR="00117CB5" w:rsidRPr="003A4AE0">
        <w:rPr>
          <w:rFonts w:cs="Times New Roman"/>
          <w:szCs w:val="24"/>
        </w:rPr>
        <w:t>Kis- és középvállalkozások ügyvezetője II.</w:t>
      </w:r>
      <w:r w:rsidRPr="003A4AE0">
        <w:rPr>
          <w:rFonts w:cs="Times New Roman"/>
          <w:szCs w:val="24"/>
        </w:rPr>
        <w:t xml:space="preserve"> megnevezésű szakképesítés szakmai és vizsgakövetelményeit tartalmazó </w:t>
      </w:r>
      <w:bookmarkStart w:id="0" w:name="_GoBack"/>
      <w:bookmarkEnd w:id="0"/>
      <w:r w:rsidRPr="003A4AE0">
        <w:rPr>
          <w:rFonts w:cs="Times New Roman"/>
          <w:szCs w:val="24"/>
        </w:rPr>
        <w:t xml:space="preserve">rendelet </w:t>
      </w:r>
    </w:p>
    <w:p w:rsidR="00F24097" w:rsidRPr="003A4AE0" w:rsidRDefault="00F24097" w:rsidP="00F24097">
      <w:pPr>
        <w:spacing w:after="0"/>
        <w:rPr>
          <w:rFonts w:cs="Times New Roman"/>
          <w:szCs w:val="24"/>
        </w:rPr>
      </w:pPr>
      <w:proofErr w:type="gramStart"/>
      <w:r w:rsidRPr="003A4AE0">
        <w:rPr>
          <w:rFonts w:cs="Times New Roman"/>
          <w:szCs w:val="24"/>
        </w:rPr>
        <w:t>alapján</w:t>
      </w:r>
      <w:proofErr w:type="gramEnd"/>
      <w:r w:rsidRPr="003A4AE0">
        <w:rPr>
          <w:rFonts w:cs="Times New Roman"/>
          <w:szCs w:val="24"/>
        </w:rPr>
        <w:t xml:space="preserve"> készült.</w:t>
      </w:r>
    </w:p>
    <w:p w:rsidR="001A7777" w:rsidRPr="003A4AE0" w:rsidRDefault="001A7777" w:rsidP="000B5E9D">
      <w:pPr>
        <w:spacing w:after="0"/>
        <w:rPr>
          <w:rFonts w:cs="Times New Roman"/>
          <w:szCs w:val="24"/>
        </w:rPr>
      </w:pPr>
    </w:p>
    <w:p w:rsidR="00E96240" w:rsidRPr="003A4AE0" w:rsidRDefault="00E96240" w:rsidP="000B5E9D">
      <w:pPr>
        <w:spacing w:after="0"/>
        <w:rPr>
          <w:rFonts w:cs="Times New Roman"/>
          <w:szCs w:val="24"/>
        </w:rPr>
      </w:pPr>
    </w:p>
    <w:p w:rsidR="00C64856" w:rsidRPr="003A4AE0" w:rsidRDefault="00C64856" w:rsidP="00C64856">
      <w:p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 xml:space="preserve">II. </w:t>
      </w:r>
      <w:proofErr w:type="gramStart"/>
      <w:r w:rsidRPr="003A4AE0">
        <w:rPr>
          <w:rFonts w:cs="Times New Roman"/>
          <w:b/>
          <w:szCs w:val="24"/>
        </w:rPr>
        <w:t>A</w:t>
      </w:r>
      <w:proofErr w:type="gramEnd"/>
      <w:r w:rsidRPr="003A4AE0">
        <w:rPr>
          <w:rFonts w:cs="Times New Roman"/>
          <w:b/>
          <w:szCs w:val="24"/>
        </w:rPr>
        <w:t xml:space="preserve"> szakképesítés</w:t>
      </w:r>
      <w:r w:rsidR="009C4A30" w:rsidRPr="003A4AE0">
        <w:rPr>
          <w:rFonts w:cs="Times New Roman"/>
          <w:b/>
          <w:szCs w:val="24"/>
        </w:rPr>
        <w:t>-ráépülés</w:t>
      </w:r>
      <w:r w:rsidRPr="003A4AE0">
        <w:rPr>
          <w:rFonts w:cs="Times New Roman"/>
          <w:b/>
          <w:szCs w:val="24"/>
        </w:rPr>
        <w:t xml:space="preserve"> alapadatai</w:t>
      </w:r>
    </w:p>
    <w:p w:rsidR="00C64856" w:rsidRPr="003A4AE0" w:rsidRDefault="00C64856" w:rsidP="00C64856">
      <w:pPr>
        <w:spacing w:after="0"/>
        <w:rPr>
          <w:rFonts w:cs="Times New Roman"/>
          <w:szCs w:val="24"/>
        </w:rPr>
      </w:pPr>
    </w:p>
    <w:p w:rsidR="00C64856" w:rsidRPr="003A4AE0" w:rsidRDefault="00C64856" w:rsidP="00C64856">
      <w:pPr>
        <w:spacing w:after="0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szakképesítés</w:t>
      </w:r>
      <w:r w:rsidR="009C4A30" w:rsidRPr="003A4AE0">
        <w:rPr>
          <w:rFonts w:cs="Times New Roman"/>
          <w:szCs w:val="24"/>
        </w:rPr>
        <w:t>-ráépülés</w:t>
      </w:r>
      <w:r w:rsidRPr="003A4AE0">
        <w:rPr>
          <w:rFonts w:cs="Times New Roman"/>
          <w:szCs w:val="24"/>
        </w:rPr>
        <w:t xml:space="preserve"> azonosító száma: </w:t>
      </w:r>
      <w:r w:rsidR="00117CB5" w:rsidRPr="003A4AE0">
        <w:rPr>
          <w:rFonts w:cs="Times New Roman"/>
          <w:szCs w:val="24"/>
        </w:rPr>
        <w:t>55 345 01</w:t>
      </w:r>
    </w:p>
    <w:p w:rsidR="00C64856" w:rsidRPr="003A4AE0" w:rsidRDefault="00C64856" w:rsidP="00C64856">
      <w:pPr>
        <w:spacing w:after="0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Szakképesítés</w:t>
      </w:r>
      <w:r w:rsidR="009C4A30" w:rsidRPr="003A4AE0">
        <w:rPr>
          <w:rFonts w:cs="Times New Roman"/>
          <w:szCs w:val="24"/>
        </w:rPr>
        <w:t>-ráépülés</w:t>
      </w:r>
      <w:r w:rsidRPr="003A4AE0">
        <w:rPr>
          <w:rFonts w:cs="Times New Roman"/>
          <w:szCs w:val="24"/>
        </w:rPr>
        <w:t xml:space="preserve"> megnevezése: </w:t>
      </w:r>
      <w:r w:rsidR="00117CB5" w:rsidRPr="003A4AE0">
        <w:rPr>
          <w:rFonts w:cs="Times New Roman"/>
          <w:szCs w:val="24"/>
        </w:rPr>
        <w:t>Kis- és középvállalkozások ügyvezetője II.</w:t>
      </w:r>
    </w:p>
    <w:p w:rsidR="00C64856" w:rsidRPr="003A4AE0" w:rsidRDefault="00C64856" w:rsidP="00C64856">
      <w:pPr>
        <w:spacing w:after="0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A szakmacsoport száma és megnevezése: </w:t>
      </w:r>
      <w:r w:rsidR="00117CB5" w:rsidRPr="003A4AE0">
        <w:rPr>
          <w:rFonts w:cs="Times New Roman"/>
          <w:szCs w:val="24"/>
        </w:rPr>
        <w:t>19</w:t>
      </w:r>
      <w:r w:rsidRPr="003A4AE0">
        <w:rPr>
          <w:rFonts w:cs="Times New Roman"/>
          <w:szCs w:val="24"/>
        </w:rPr>
        <w:t xml:space="preserve">. </w:t>
      </w:r>
      <w:r w:rsidR="00117CB5" w:rsidRPr="003A4AE0">
        <w:rPr>
          <w:rFonts w:cs="Times New Roman"/>
          <w:szCs w:val="24"/>
        </w:rPr>
        <w:t>Egyéb szolgáltatások</w:t>
      </w:r>
    </w:p>
    <w:p w:rsidR="00C64856" w:rsidRPr="003A4AE0" w:rsidRDefault="00C64856" w:rsidP="00C64856">
      <w:pPr>
        <w:spacing w:after="0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Ágazati besorolás száma és megnevezése: </w:t>
      </w:r>
      <w:r w:rsidR="00117CB5" w:rsidRPr="003A4AE0">
        <w:rPr>
          <w:rFonts w:cs="Times New Roman"/>
          <w:szCs w:val="24"/>
        </w:rPr>
        <w:t>-</w:t>
      </w:r>
      <w:r w:rsidRPr="003A4AE0">
        <w:rPr>
          <w:rFonts w:cs="Times New Roman"/>
          <w:szCs w:val="24"/>
        </w:rPr>
        <w:t xml:space="preserve">. </w:t>
      </w:r>
      <w:r w:rsidR="004F6765" w:rsidRPr="003A4AE0">
        <w:rPr>
          <w:rFonts w:cs="Times New Roman"/>
          <w:szCs w:val="24"/>
        </w:rPr>
        <w:t>………………</w:t>
      </w:r>
    </w:p>
    <w:p w:rsidR="00C64856" w:rsidRPr="003A4AE0" w:rsidRDefault="00C64856" w:rsidP="00C64856">
      <w:pPr>
        <w:spacing w:after="0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Iskolai rendszerű szakképzésben a szakképzési évfolyamok száma: </w:t>
      </w:r>
      <w:r w:rsidR="00117CB5" w:rsidRPr="003A4AE0">
        <w:rPr>
          <w:rFonts w:cs="Times New Roman"/>
          <w:szCs w:val="24"/>
        </w:rPr>
        <w:t>1</w:t>
      </w:r>
      <w:r w:rsidRPr="003A4AE0">
        <w:rPr>
          <w:rFonts w:cs="Times New Roman"/>
          <w:szCs w:val="24"/>
        </w:rPr>
        <w:t xml:space="preserve"> év</w:t>
      </w:r>
    </w:p>
    <w:p w:rsidR="00C64856" w:rsidRPr="003A4AE0" w:rsidRDefault="00C64856" w:rsidP="00C64856">
      <w:pPr>
        <w:spacing w:after="0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Elméleti képzési idő aránya: </w:t>
      </w:r>
      <w:r w:rsidR="00117CB5" w:rsidRPr="003A4AE0">
        <w:rPr>
          <w:rFonts w:cs="Times New Roman"/>
          <w:szCs w:val="24"/>
        </w:rPr>
        <w:t>70</w:t>
      </w:r>
      <w:r w:rsidRPr="003A4AE0">
        <w:rPr>
          <w:rFonts w:cs="Times New Roman"/>
          <w:szCs w:val="24"/>
        </w:rPr>
        <w:t>%</w:t>
      </w:r>
    </w:p>
    <w:p w:rsidR="00C64856" w:rsidRPr="003A4AE0" w:rsidRDefault="00C64856" w:rsidP="00C64856">
      <w:pPr>
        <w:spacing w:after="0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Gyakorlati képzési idő aránya: </w:t>
      </w:r>
      <w:r w:rsidR="00117CB5" w:rsidRPr="003A4AE0">
        <w:rPr>
          <w:rFonts w:cs="Times New Roman"/>
          <w:szCs w:val="24"/>
        </w:rPr>
        <w:t>30</w:t>
      </w:r>
      <w:r w:rsidRPr="003A4AE0">
        <w:rPr>
          <w:rFonts w:cs="Times New Roman"/>
          <w:szCs w:val="24"/>
        </w:rPr>
        <w:t>%</w:t>
      </w:r>
    </w:p>
    <w:p w:rsidR="001A7777" w:rsidRPr="003A4AE0" w:rsidRDefault="001A7777" w:rsidP="000B5E9D">
      <w:pPr>
        <w:spacing w:after="0"/>
        <w:rPr>
          <w:rFonts w:cs="Times New Roman"/>
          <w:szCs w:val="24"/>
        </w:rPr>
      </w:pPr>
    </w:p>
    <w:p w:rsidR="00E96240" w:rsidRPr="003A4AE0" w:rsidRDefault="00E96240" w:rsidP="000B5E9D">
      <w:pPr>
        <w:spacing w:after="0"/>
        <w:rPr>
          <w:rFonts w:cs="Times New Roman"/>
          <w:szCs w:val="24"/>
        </w:rPr>
      </w:pPr>
    </w:p>
    <w:p w:rsidR="00E96240" w:rsidRPr="003A4AE0" w:rsidRDefault="00E96240" w:rsidP="00E96240">
      <w:p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 xml:space="preserve">III. </w:t>
      </w:r>
      <w:proofErr w:type="gramStart"/>
      <w:r w:rsidRPr="003A4AE0">
        <w:rPr>
          <w:rFonts w:cs="Times New Roman"/>
          <w:b/>
          <w:szCs w:val="24"/>
        </w:rPr>
        <w:t>A</w:t>
      </w:r>
      <w:proofErr w:type="gramEnd"/>
      <w:r w:rsidRPr="003A4AE0">
        <w:rPr>
          <w:rFonts w:cs="Times New Roman"/>
          <w:b/>
          <w:szCs w:val="24"/>
        </w:rPr>
        <w:t xml:space="preserve"> szakképzésbe történő belépés feltételei</w:t>
      </w:r>
    </w:p>
    <w:p w:rsidR="00E96240" w:rsidRPr="003A4AE0" w:rsidRDefault="00E96240" w:rsidP="00E96240">
      <w:pPr>
        <w:spacing w:after="0"/>
        <w:rPr>
          <w:rFonts w:cs="Times New Roman"/>
          <w:szCs w:val="24"/>
        </w:rPr>
      </w:pPr>
    </w:p>
    <w:p w:rsidR="00E96240" w:rsidRPr="003A4AE0" w:rsidRDefault="00E96240" w:rsidP="00E96240">
      <w:pPr>
        <w:spacing w:after="0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Iskolai előképzettség: </w:t>
      </w:r>
      <w:r w:rsidR="00117CB5" w:rsidRPr="003A4AE0">
        <w:rPr>
          <w:rFonts w:cs="Times New Roman"/>
          <w:szCs w:val="24"/>
        </w:rPr>
        <w:t xml:space="preserve">érettségi vagy szakközépiskolai érettségi végzettség és bármilyen 5-ös szintű szakképesítés vagy </w:t>
      </w:r>
      <w:proofErr w:type="spellStart"/>
      <w:r w:rsidR="00117CB5" w:rsidRPr="003A4AE0">
        <w:rPr>
          <w:rFonts w:cs="Times New Roman"/>
          <w:szCs w:val="24"/>
        </w:rPr>
        <w:t>részszakképesítés</w:t>
      </w:r>
      <w:proofErr w:type="spellEnd"/>
    </w:p>
    <w:p w:rsidR="00DC677F" w:rsidRPr="003A4AE0" w:rsidRDefault="00DC677F" w:rsidP="00E96240">
      <w:pPr>
        <w:spacing w:after="0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ab/>
      </w:r>
      <w:proofErr w:type="gramStart"/>
      <w:r w:rsidRPr="003A4AE0">
        <w:rPr>
          <w:rFonts w:cs="Times New Roman"/>
          <w:szCs w:val="24"/>
        </w:rPr>
        <w:t>vagy</w:t>
      </w:r>
      <w:proofErr w:type="gramEnd"/>
      <w:r w:rsidRPr="003A4AE0">
        <w:rPr>
          <w:rFonts w:cs="Times New Roman"/>
          <w:szCs w:val="24"/>
        </w:rPr>
        <w:t xml:space="preserve"> iskolai </w:t>
      </w:r>
      <w:r w:rsidR="009C4A30" w:rsidRPr="003A4AE0">
        <w:rPr>
          <w:rFonts w:cs="Times New Roman"/>
          <w:szCs w:val="24"/>
        </w:rPr>
        <w:t>előkép</w:t>
      </w:r>
      <w:r w:rsidRPr="003A4AE0">
        <w:rPr>
          <w:rFonts w:cs="Times New Roman"/>
          <w:szCs w:val="24"/>
        </w:rPr>
        <w:t>zettség hiányában: ………………</w:t>
      </w:r>
    </w:p>
    <w:p w:rsidR="00E96240" w:rsidRPr="003A4AE0" w:rsidRDefault="00E96240" w:rsidP="00E96240">
      <w:pPr>
        <w:spacing w:after="0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Bemeneti kompetenciák: </w:t>
      </w:r>
      <w:r w:rsidR="00117CB5" w:rsidRPr="003A4AE0">
        <w:rPr>
          <w:rFonts w:cs="Times New Roman"/>
          <w:szCs w:val="24"/>
        </w:rPr>
        <w:t>KER B1 szintű nyelvtudás az oktatott nyelvből, előzetes tudásszint mérése alapján</w:t>
      </w:r>
    </w:p>
    <w:p w:rsidR="00E96240" w:rsidRPr="003A4AE0" w:rsidRDefault="00E96240" w:rsidP="00E96240">
      <w:pPr>
        <w:spacing w:after="0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Szakmai előképzettség: </w:t>
      </w:r>
      <w:r w:rsidR="00117CB5" w:rsidRPr="003A4AE0">
        <w:rPr>
          <w:rFonts w:cs="Times New Roman"/>
          <w:szCs w:val="24"/>
        </w:rPr>
        <w:t>-</w:t>
      </w:r>
    </w:p>
    <w:p w:rsidR="00E96240" w:rsidRPr="003A4AE0" w:rsidRDefault="00E96240" w:rsidP="00E96240">
      <w:pPr>
        <w:spacing w:after="0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Előírt gyakorlat: </w:t>
      </w:r>
      <w:r w:rsidR="00117CB5" w:rsidRPr="003A4AE0">
        <w:rPr>
          <w:rFonts w:cs="Times New Roman"/>
          <w:szCs w:val="24"/>
        </w:rPr>
        <w:t>-</w:t>
      </w:r>
    </w:p>
    <w:p w:rsidR="00E96240" w:rsidRPr="003A4AE0" w:rsidRDefault="00E96240" w:rsidP="00E96240">
      <w:pPr>
        <w:spacing w:after="0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Egészségügyi alkalmassági követelmények: </w:t>
      </w:r>
      <w:r w:rsidR="00117CB5" w:rsidRPr="003A4AE0">
        <w:rPr>
          <w:rFonts w:cs="Times New Roman"/>
          <w:szCs w:val="24"/>
        </w:rPr>
        <w:t>nem szükségesek</w:t>
      </w:r>
    </w:p>
    <w:p w:rsidR="00E96240" w:rsidRPr="003A4AE0" w:rsidRDefault="00E96240" w:rsidP="00E96240">
      <w:pPr>
        <w:spacing w:after="0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Pályaalkalmassági követelmények: </w:t>
      </w:r>
      <w:r w:rsidR="00117CB5" w:rsidRPr="003A4AE0">
        <w:rPr>
          <w:rFonts w:cs="Times New Roman"/>
          <w:szCs w:val="24"/>
        </w:rPr>
        <w:t>-</w:t>
      </w:r>
    </w:p>
    <w:p w:rsidR="00E96240" w:rsidRPr="003A4AE0" w:rsidRDefault="00E96240" w:rsidP="00E96240">
      <w:pPr>
        <w:spacing w:after="0"/>
        <w:rPr>
          <w:rFonts w:cs="Times New Roman"/>
          <w:szCs w:val="24"/>
        </w:rPr>
      </w:pPr>
    </w:p>
    <w:p w:rsidR="00D55892" w:rsidRPr="003A4AE0" w:rsidRDefault="00D55892">
      <w:pPr>
        <w:spacing w:after="200" w:line="276" w:lineRule="auto"/>
        <w:jc w:val="left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lastRenderedPageBreak/>
        <w:br w:type="page"/>
      </w:r>
    </w:p>
    <w:p w:rsidR="00E96240" w:rsidRPr="003A4AE0" w:rsidRDefault="00E96240" w:rsidP="00E96240">
      <w:p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lastRenderedPageBreak/>
        <w:t>IV.</w:t>
      </w:r>
      <w:proofErr w:type="gramStart"/>
      <w:r w:rsidRPr="003A4AE0">
        <w:rPr>
          <w:rFonts w:cs="Times New Roman"/>
          <w:b/>
          <w:szCs w:val="24"/>
        </w:rPr>
        <w:t>A</w:t>
      </w:r>
      <w:proofErr w:type="gramEnd"/>
      <w:r w:rsidRPr="003A4AE0">
        <w:rPr>
          <w:rFonts w:cs="Times New Roman"/>
          <w:b/>
          <w:szCs w:val="24"/>
        </w:rPr>
        <w:t xml:space="preserve"> szakképzés szervezésének feltételei</w:t>
      </w:r>
    </w:p>
    <w:p w:rsidR="00E96240" w:rsidRPr="003A4AE0" w:rsidRDefault="00E96240" w:rsidP="00E96240">
      <w:pPr>
        <w:spacing w:after="0"/>
        <w:rPr>
          <w:rFonts w:cs="Times New Roman"/>
          <w:szCs w:val="24"/>
        </w:rPr>
      </w:pPr>
    </w:p>
    <w:p w:rsidR="00E96240" w:rsidRPr="003A4AE0" w:rsidRDefault="00E96240" w:rsidP="00E96240">
      <w:p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Személyi feltételek</w:t>
      </w:r>
    </w:p>
    <w:p w:rsidR="00E96240" w:rsidRPr="003A4AE0" w:rsidRDefault="00E96240" w:rsidP="00E96240">
      <w:pPr>
        <w:spacing w:after="0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E96240" w:rsidRPr="003A4AE0" w:rsidRDefault="00E96240" w:rsidP="00E96240">
      <w:pPr>
        <w:spacing w:after="0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Ezen túl az alábbi tantárgyak oktatására az alábbi végzettséggel rendelkező szakember alkalmazható:</w:t>
      </w:r>
    </w:p>
    <w:p w:rsidR="001A7777" w:rsidRPr="003A4AE0" w:rsidRDefault="001A7777" w:rsidP="000B5E9D">
      <w:pPr>
        <w:spacing w:after="0"/>
        <w:rPr>
          <w:rFonts w:cs="Times New Roman"/>
          <w:szCs w:val="24"/>
        </w:rPr>
      </w:pPr>
    </w:p>
    <w:tbl>
      <w:tblPr>
        <w:tblW w:w="7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280"/>
      </w:tblGrid>
      <w:tr w:rsidR="00464F6C" w:rsidRPr="004D704D" w:rsidTr="00892186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bookmarkStart w:id="1" w:name="_MON_1523563214"/>
            <w:bookmarkEnd w:id="1"/>
            <w:r w:rsidRPr="004D70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Tantárgy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Szakképesítés/Szakképzettség</w:t>
            </w:r>
          </w:p>
        </w:tc>
      </w:tr>
      <w:tr w:rsidR="00464F6C" w:rsidRPr="004D704D" w:rsidTr="00892186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464F6C" w:rsidRPr="004D704D" w:rsidTr="00892186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E57804" w:rsidRPr="003A4AE0" w:rsidRDefault="00E57804" w:rsidP="00E57804">
      <w:pPr>
        <w:spacing w:after="0"/>
        <w:jc w:val="center"/>
        <w:rPr>
          <w:rFonts w:cs="Times New Roman"/>
          <w:szCs w:val="24"/>
        </w:rPr>
      </w:pPr>
    </w:p>
    <w:p w:rsidR="0041674C" w:rsidRPr="003A4AE0" w:rsidRDefault="0041674C" w:rsidP="000B5E9D">
      <w:pPr>
        <w:spacing w:after="0"/>
        <w:rPr>
          <w:rFonts w:cs="Times New Roman"/>
          <w:szCs w:val="24"/>
        </w:rPr>
      </w:pPr>
    </w:p>
    <w:p w:rsidR="00696ED9" w:rsidRPr="003A4AE0" w:rsidRDefault="00696ED9" w:rsidP="00696ED9">
      <w:p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Tárgyi feltételek</w:t>
      </w:r>
    </w:p>
    <w:p w:rsidR="00696ED9" w:rsidRPr="003A4AE0" w:rsidRDefault="00696ED9" w:rsidP="00696ED9">
      <w:pPr>
        <w:spacing w:after="0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szakmai képzés lebonyolításához szükséges eszközök és felszerelések felsorolását a szakképesítés szakmai és vizsgakövetelménye (</w:t>
      </w:r>
      <w:proofErr w:type="spellStart"/>
      <w:r w:rsidRPr="003A4AE0">
        <w:rPr>
          <w:rFonts w:cs="Times New Roman"/>
          <w:szCs w:val="24"/>
        </w:rPr>
        <w:t>szvk</w:t>
      </w:r>
      <w:proofErr w:type="spellEnd"/>
      <w:r w:rsidRPr="003A4AE0">
        <w:rPr>
          <w:rFonts w:cs="Times New Roman"/>
          <w:szCs w:val="24"/>
        </w:rPr>
        <w:t>) tartalmazza, melynek további részletei az alábbiak: Nincs.</w:t>
      </w:r>
    </w:p>
    <w:p w:rsidR="00696ED9" w:rsidRPr="003A4AE0" w:rsidRDefault="00696ED9" w:rsidP="00696ED9">
      <w:pPr>
        <w:spacing w:after="0"/>
        <w:rPr>
          <w:rFonts w:cs="Times New Roman"/>
          <w:szCs w:val="24"/>
        </w:rPr>
      </w:pPr>
    </w:p>
    <w:p w:rsidR="0041674C" w:rsidRPr="003A4AE0" w:rsidRDefault="00696ED9" w:rsidP="00696ED9">
      <w:pPr>
        <w:spacing w:after="0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Ajánlás a szakmai képzés lebonyolításához szükséges további eszközökre és felszerelésekre: Nincs.</w:t>
      </w:r>
    </w:p>
    <w:p w:rsidR="004F6765" w:rsidRPr="003A4AE0" w:rsidRDefault="004F6765" w:rsidP="000B5E9D">
      <w:pPr>
        <w:spacing w:after="0"/>
        <w:rPr>
          <w:rFonts w:cs="Times New Roman"/>
          <w:szCs w:val="24"/>
        </w:rPr>
      </w:pPr>
    </w:p>
    <w:p w:rsidR="00FB273F" w:rsidRPr="003A4AE0" w:rsidRDefault="00FB273F" w:rsidP="00FB273F">
      <w:pPr>
        <w:spacing w:after="0"/>
        <w:rPr>
          <w:rFonts w:cs="Times New Roman"/>
          <w:szCs w:val="24"/>
        </w:rPr>
      </w:pPr>
    </w:p>
    <w:p w:rsidR="00FB273F" w:rsidRPr="003A4AE0" w:rsidRDefault="00FB273F" w:rsidP="00FB273F">
      <w:p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 xml:space="preserve">V. </w:t>
      </w:r>
      <w:proofErr w:type="gramStart"/>
      <w:r w:rsidRPr="003A4AE0">
        <w:rPr>
          <w:rFonts w:cs="Times New Roman"/>
          <w:b/>
          <w:szCs w:val="24"/>
        </w:rPr>
        <w:t>A</w:t>
      </w:r>
      <w:proofErr w:type="gramEnd"/>
      <w:r w:rsidRPr="003A4AE0">
        <w:rPr>
          <w:rFonts w:cs="Times New Roman"/>
          <w:b/>
          <w:szCs w:val="24"/>
        </w:rPr>
        <w:t xml:space="preserve"> szakképesítés</w:t>
      </w:r>
      <w:r w:rsidR="00D55892" w:rsidRPr="003A4AE0">
        <w:rPr>
          <w:rFonts w:cs="Times New Roman"/>
          <w:b/>
          <w:szCs w:val="24"/>
        </w:rPr>
        <w:t>-ráépülés</w:t>
      </w:r>
      <w:r w:rsidRPr="003A4AE0">
        <w:rPr>
          <w:rFonts w:cs="Times New Roman"/>
          <w:b/>
          <w:szCs w:val="24"/>
        </w:rPr>
        <w:t xml:space="preserve"> óraterve nappali rendszerű oktatásra</w:t>
      </w:r>
    </w:p>
    <w:p w:rsidR="00FB273F" w:rsidRPr="003A4AE0" w:rsidRDefault="00FB273F" w:rsidP="00FB273F">
      <w:pPr>
        <w:spacing w:after="0"/>
        <w:rPr>
          <w:rFonts w:cs="Times New Roman"/>
          <w:szCs w:val="24"/>
        </w:rPr>
      </w:pPr>
    </w:p>
    <w:p w:rsidR="00104377" w:rsidRPr="003A4AE0" w:rsidRDefault="00104377" w:rsidP="00104377">
      <w:pPr>
        <w:spacing w:after="0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szakképző iskolai képzés összes szakmai óraszáma 1 évfolyamos képzés esetén: 1120 óra (32 hét x 35 óra)</w:t>
      </w:r>
    </w:p>
    <w:p w:rsidR="00104377" w:rsidRPr="003A4AE0" w:rsidRDefault="00104377" w:rsidP="00104377">
      <w:pPr>
        <w:spacing w:after="0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szakképző iskolai képzés összes szakmai óraszáma szabadsáv nélkül 1 évfolyamos képzés esetén: 1008 óra (32 hét x 31,5 óra)</w:t>
      </w:r>
    </w:p>
    <w:p w:rsidR="00104377" w:rsidRPr="003A4AE0" w:rsidRDefault="00104377" w:rsidP="00104377">
      <w:pPr>
        <w:spacing w:after="0"/>
        <w:rPr>
          <w:rFonts w:cs="Times New Roman"/>
          <w:szCs w:val="24"/>
        </w:rPr>
      </w:pPr>
    </w:p>
    <w:p w:rsidR="00104377" w:rsidRPr="003A4AE0" w:rsidRDefault="00104377" w:rsidP="00104377">
      <w:pPr>
        <w:spacing w:after="0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szakképző iskolai képzés összes szakmai óraszáma 0,5 évfolyamos képzés esetén: 560 óra (16 hét x 35 óra)</w:t>
      </w:r>
    </w:p>
    <w:p w:rsidR="00104377" w:rsidRPr="003A4AE0" w:rsidRDefault="00104377" w:rsidP="00104377">
      <w:pPr>
        <w:spacing w:after="0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szakképző iskolai képzés összes szakmai óraszáma szabadsáv nélkül 0,5 évfolyamos képzés esetén: 504 óra (16 hét x 31,5 óra)</w:t>
      </w:r>
    </w:p>
    <w:p w:rsidR="00E57804" w:rsidRPr="003A4AE0" w:rsidRDefault="00E57804" w:rsidP="000B5E9D">
      <w:pPr>
        <w:spacing w:after="0"/>
        <w:rPr>
          <w:rFonts w:cs="Times New Roman"/>
          <w:szCs w:val="24"/>
        </w:rPr>
      </w:pPr>
    </w:p>
    <w:p w:rsidR="00876453" w:rsidRPr="003A4AE0" w:rsidRDefault="00876453" w:rsidP="000B5E9D">
      <w:pPr>
        <w:spacing w:after="0"/>
        <w:rPr>
          <w:rFonts w:cs="Times New Roman"/>
          <w:szCs w:val="24"/>
        </w:rPr>
      </w:pPr>
    </w:p>
    <w:p w:rsidR="00CB484D" w:rsidRPr="003A4AE0" w:rsidRDefault="00CB484D" w:rsidP="000B5E9D">
      <w:pPr>
        <w:spacing w:after="0"/>
        <w:rPr>
          <w:rFonts w:cs="Times New Roman"/>
          <w:szCs w:val="24"/>
        </w:rPr>
        <w:sectPr w:rsidR="00CB484D" w:rsidRPr="003A4AE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484D" w:rsidRPr="003A4AE0" w:rsidRDefault="00CB484D" w:rsidP="00CB484D">
      <w:pPr>
        <w:spacing w:after="0"/>
        <w:jc w:val="center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lastRenderedPageBreak/>
        <w:t>1. számú táblázat</w:t>
      </w:r>
    </w:p>
    <w:p w:rsidR="008B01A2" w:rsidRPr="003A4AE0" w:rsidRDefault="00CB484D" w:rsidP="00CB484D">
      <w:pPr>
        <w:spacing w:after="0"/>
        <w:jc w:val="center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A szakmai követelménymodulokhoz rendelt tantárg</w:t>
      </w:r>
      <w:r w:rsidR="00104377" w:rsidRPr="003A4AE0">
        <w:rPr>
          <w:rFonts w:cs="Times New Roman"/>
          <w:b/>
          <w:szCs w:val="24"/>
        </w:rPr>
        <w:t>yak heti óraszáma</w:t>
      </w:r>
    </w:p>
    <w:p w:rsidR="00420CA2" w:rsidRPr="003A4AE0" w:rsidRDefault="00420CA2" w:rsidP="000B5E9D">
      <w:pPr>
        <w:spacing w:after="0"/>
        <w:rPr>
          <w:rFonts w:cs="Times New Roman"/>
          <w:szCs w:val="24"/>
        </w:rPr>
      </w:pPr>
    </w:p>
    <w:p w:rsidR="00420CA2" w:rsidRPr="003A4AE0" w:rsidRDefault="00420CA2" w:rsidP="000B5E9D">
      <w:pPr>
        <w:spacing w:after="0"/>
        <w:rPr>
          <w:rFonts w:cs="Times New Roman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3340"/>
        <w:gridCol w:w="1660"/>
        <w:gridCol w:w="1660"/>
      </w:tblGrid>
      <w:tr w:rsidR="00300964" w:rsidRPr="00BD12E0" w:rsidTr="00300964">
        <w:trPr>
          <w:trHeight w:val="810"/>
          <w:jc w:val="center"/>
        </w:trPr>
        <w:tc>
          <w:tcPr>
            <w:tcW w:w="2700" w:type="dxa"/>
            <w:vMerge w:val="restart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Szakmai követelménymodulok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Tantárgyak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660" w:type="dxa"/>
            <w:shd w:val="clear" w:color="000000" w:fill="F2F2F2"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Gyakorlati heti óraszám</w:t>
            </w:r>
          </w:p>
        </w:tc>
      </w:tr>
      <w:tr w:rsidR="00300964" w:rsidRPr="00BD12E0" w:rsidTr="00300964">
        <w:trPr>
          <w:trHeight w:val="405"/>
          <w:jc w:val="center"/>
        </w:trPr>
        <w:tc>
          <w:tcPr>
            <w:tcW w:w="270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22,5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</w:t>
            </w:r>
          </w:p>
        </w:tc>
      </w:tr>
      <w:tr w:rsidR="00300964" w:rsidRPr="00BD12E0" w:rsidTr="00300964">
        <w:trPr>
          <w:trHeight w:val="405"/>
          <w:jc w:val="center"/>
        </w:trPr>
        <w:tc>
          <w:tcPr>
            <w:tcW w:w="270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320" w:type="dxa"/>
            <w:gridSpan w:val="2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31,5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11873-16 Idegen nyelv és üzleti szaknyelv II.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Idegen nyelv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12059-16 Informatika vállalatvezetőknek II.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Informatikai alapismeretek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1,5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Irodai programcsomag használata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3,5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Internetes kommunikáció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11872-16 A vállalkozások vezetése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Vezetői ismeretek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6F1F21" w:rsidRPr="003A4AE0" w:rsidRDefault="006F1F21" w:rsidP="000B5E9D">
      <w:pPr>
        <w:spacing w:after="0"/>
        <w:rPr>
          <w:rFonts w:cs="Times New Roman"/>
          <w:szCs w:val="24"/>
        </w:rPr>
      </w:pPr>
    </w:p>
    <w:p w:rsidR="006F1F21" w:rsidRPr="003A4AE0" w:rsidRDefault="006F1F21" w:rsidP="000B5E9D">
      <w:pPr>
        <w:spacing w:after="0"/>
        <w:rPr>
          <w:rFonts w:cs="Times New Roman"/>
          <w:szCs w:val="24"/>
        </w:rPr>
      </w:pPr>
    </w:p>
    <w:p w:rsidR="00420CA2" w:rsidRPr="003A4AE0" w:rsidRDefault="00104377" w:rsidP="00CB484D">
      <w:pPr>
        <w:spacing w:after="0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2. számú táblázat „</w:t>
      </w:r>
      <w:proofErr w:type="gramStart"/>
      <w:r w:rsidRPr="003A4AE0">
        <w:rPr>
          <w:rFonts w:cs="Times New Roman"/>
          <w:szCs w:val="24"/>
        </w:rPr>
        <w:t>A</w:t>
      </w:r>
      <w:proofErr w:type="gramEnd"/>
      <w:r w:rsidRPr="003A4AE0">
        <w:rPr>
          <w:rFonts w:cs="Times New Roman"/>
          <w:szCs w:val="24"/>
        </w:rPr>
        <w:t xml:space="preserve"> szakmai követelménymodulokhoz rendelt tantárgyak és témakörök óraszáma” megadja a fent meghatározott heti óraszámok alapján a teljes képzési időre vonatkozó óraszámokat az egyes tantárgyak témaköreire vonatkozóan is (szabadsáv nélküli szakmai óraszámok).</w:t>
      </w:r>
    </w:p>
    <w:p w:rsidR="00CB484D" w:rsidRPr="003A4AE0" w:rsidRDefault="00CB484D">
      <w:pPr>
        <w:spacing w:after="200" w:line="276" w:lineRule="auto"/>
        <w:jc w:val="left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br w:type="page"/>
      </w:r>
    </w:p>
    <w:p w:rsidR="00CB484D" w:rsidRPr="003A4AE0" w:rsidRDefault="00CB484D" w:rsidP="00CB484D">
      <w:pPr>
        <w:spacing w:after="0"/>
        <w:jc w:val="center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lastRenderedPageBreak/>
        <w:t>2. számú táblázat</w:t>
      </w:r>
    </w:p>
    <w:p w:rsidR="00420CA2" w:rsidRPr="003A4AE0" w:rsidRDefault="00CB484D" w:rsidP="00CB484D">
      <w:pPr>
        <w:spacing w:after="0"/>
        <w:jc w:val="center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A szakmai követelménymodulokhoz rendelt tantárgyak és t</w:t>
      </w:r>
      <w:r w:rsidR="00104377" w:rsidRPr="003A4AE0">
        <w:rPr>
          <w:rFonts w:cs="Times New Roman"/>
          <w:b/>
          <w:szCs w:val="24"/>
        </w:rPr>
        <w:t>émakörök óraszáma</w:t>
      </w:r>
    </w:p>
    <w:p w:rsidR="00420CA2" w:rsidRPr="003A4AE0" w:rsidRDefault="00420CA2" w:rsidP="000B5E9D">
      <w:pPr>
        <w:spacing w:after="0"/>
        <w:rPr>
          <w:rFonts w:cs="Times New Roman"/>
          <w:szCs w:val="24"/>
        </w:rPr>
      </w:pPr>
    </w:p>
    <w:p w:rsidR="006F1F21" w:rsidRPr="003A4AE0" w:rsidRDefault="006F1F21" w:rsidP="000B5E9D">
      <w:pPr>
        <w:spacing w:after="0"/>
        <w:rPr>
          <w:rFonts w:cs="Times New Roman"/>
          <w:szCs w:val="24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3760"/>
        <w:gridCol w:w="1660"/>
        <w:gridCol w:w="1660"/>
      </w:tblGrid>
      <w:tr w:rsidR="00300964" w:rsidRPr="00BD12E0" w:rsidTr="00300964">
        <w:trPr>
          <w:trHeight w:val="990"/>
          <w:jc w:val="center"/>
        </w:trPr>
        <w:tc>
          <w:tcPr>
            <w:tcW w:w="1740" w:type="dxa"/>
            <w:vMerge w:val="restart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Szakmai követelmény-modulok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Tantárgyak/témakörök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Elméleti órák száma</w:t>
            </w:r>
          </w:p>
        </w:tc>
        <w:tc>
          <w:tcPr>
            <w:tcW w:w="1660" w:type="dxa"/>
            <w:shd w:val="clear" w:color="000000" w:fill="F2F2F2"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Gyakorlati órák száma</w:t>
            </w:r>
          </w:p>
        </w:tc>
      </w:tr>
      <w:tr w:rsidR="00300964" w:rsidRPr="00BD12E0" w:rsidTr="00300964">
        <w:trPr>
          <w:trHeight w:val="360"/>
          <w:jc w:val="center"/>
        </w:trPr>
        <w:tc>
          <w:tcPr>
            <w:tcW w:w="174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720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288</w:t>
            </w:r>
          </w:p>
        </w:tc>
      </w:tr>
      <w:tr w:rsidR="00300964" w:rsidRPr="00BD12E0" w:rsidTr="00300964">
        <w:trPr>
          <w:trHeight w:val="360"/>
          <w:jc w:val="center"/>
        </w:trPr>
        <w:tc>
          <w:tcPr>
            <w:tcW w:w="174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320" w:type="dxa"/>
            <w:gridSpan w:val="2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1008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1740" w:type="dxa"/>
            <w:vMerge w:val="restart"/>
            <w:shd w:val="clear" w:color="auto" w:fill="auto"/>
            <w:textDirection w:val="btLr"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11873-16 Idegen nyelv és üzleti szaknyelv II.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Idegen nyelv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608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 és család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Tanulás és munka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Lakóhely, otthon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Étkezés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Szolgáltatások és kereskedelem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Egészség és sport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Időjárás, környezetünk és környezetvédelem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Közlekedés és utazás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300964" w:rsidRPr="00BD12E0" w:rsidTr="00300964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Szabadidő, szórakozás, kommunikáció és kapcsolattartás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Magyarország és a célnyelv </w:t>
            </w:r>
            <w:proofErr w:type="gramStart"/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országa(</w:t>
            </w:r>
            <w:proofErr w:type="gramEnd"/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i)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1740" w:type="dxa"/>
            <w:vMerge w:val="restart"/>
            <w:shd w:val="clear" w:color="auto" w:fill="auto"/>
            <w:textDirection w:val="btLr"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12059-16 Informatika vállalatvezetőknek II.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Informatikai alapismeretek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48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IKT eszközök fogalma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300964" w:rsidRPr="00BD12E0" w:rsidTr="00300964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Hadrver</w:t>
            </w:r>
            <w:proofErr w:type="spellEnd"/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szoftver fogalma</w:t>
            </w:r>
            <w:proofErr w:type="gramStart"/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 jellemzői</w:t>
            </w:r>
            <w:proofErr w:type="gramEnd"/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csoportosítása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Operációs rendszerek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Felhasználói szoftverek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Perifériák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Számítógéphálózat</w:t>
            </w:r>
            <w:proofErr w:type="spellEnd"/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alapjai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Vezeték nélküli hálózat biztonsága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IKT biztonság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Tömörítés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Jogi alapismeretek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Irodai programcsomag használata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112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Az irodai programcsomag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Szövegszerkesztés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28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Táblázatkezelés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Prezentáció készítés</w:t>
            </w:r>
            <w:proofErr w:type="gram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28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Összetett feladatok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Internetes kommunikáció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128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Alapfogalmak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Keresés az Interneten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Elektronikus levelezés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Online kommunikáció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Közösségi hálózat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e-ügyintézés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22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Felhő alapú adattárolás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Űrlap szerkesztés</w:t>
            </w:r>
            <w:proofErr w:type="gram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Weblap készítés</w:t>
            </w:r>
            <w:proofErr w:type="gram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1740" w:type="dxa"/>
            <w:vMerge w:val="restart"/>
            <w:shd w:val="clear" w:color="auto" w:fill="auto"/>
            <w:textDirection w:val="btLr"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11872-16 A vállalkozások vezetése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Vezetői ismeretek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vezető feladatai a piaci munkában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vezető feladatai a munkatársakkal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300964" w:rsidRPr="00BD12E0" w:rsidTr="00300964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300964" w:rsidRPr="00BD12E0" w:rsidRDefault="00300964" w:rsidP="0030096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vezető feladatai a gazdálkodásban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300964" w:rsidRPr="00BD12E0" w:rsidRDefault="00300964" w:rsidP="0030096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D12E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6F1F21" w:rsidRPr="003A4AE0" w:rsidRDefault="006F1F21" w:rsidP="000B5E9D">
      <w:pPr>
        <w:spacing w:after="0"/>
        <w:rPr>
          <w:rFonts w:cs="Times New Roman"/>
          <w:szCs w:val="24"/>
        </w:rPr>
      </w:pPr>
    </w:p>
    <w:p w:rsidR="006F1F21" w:rsidRPr="003A4AE0" w:rsidRDefault="006F1F21" w:rsidP="000B5E9D">
      <w:pPr>
        <w:spacing w:after="0"/>
        <w:rPr>
          <w:rFonts w:cs="Times New Roman"/>
          <w:szCs w:val="24"/>
        </w:rPr>
      </w:pPr>
    </w:p>
    <w:p w:rsidR="00420CA2" w:rsidRPr="003A4AE0" w:rsidRDefault="00420CA2" w:rsidP="000B5E9D">
      <w:pPr>
        <w:spacing w:after="0"/>
        <w:rPr>
          <w:rFonts w:cs="Times New Roman"/>
          <w:szCs w:val="24"/>
        </w:rPr>
      </w:pPr>
      <w:bookmarkStart w:id="2" w:name="_MON_1524155830"/>
      <w:bookmarkStart w:id="3" w:name="_MON_1524745235"/>
      <w:bookmarkStart w:id="4" w:name="_MON_1525028448"/>
      <w:bookmarkEnd w:id="2"/>
      <w:bookmarkEnd w:id="3"/>
      <w:bookmarkEnd w:id="4"/>
    </w:p>
    <w:p w:rsidR="004F6765" w:rsidRPr="003A4AE0" w:rsidRDefault="004F6765" w:rsidP="000B5E9D">
      <w:pPr>
        <w:spacing w:after="0"/>
        <w:rPr>
          <w:rFonts w:cs="Times New Roman"/>
          <w:szCs w:val="24"/>
        </w:rPr>
      </w:pPr>
    </w:p>
    <w:p w:rsidR="008419D5" w:rsidRPr="003A4AE0" w:rsidRDefault="008419D5" w:rsidP="008419D5">
      <w:pPr>
        <w:spacing w:after="0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szakképzésről szóló 2011. évi CLXXXVII. törvény 8.§ (5) bekezdésének megfelelően a táblázatban a nappali rendszerű oktatásra meghatározott tanulói kötelező szakmai elméleti és gyakorlati óraszám legalább 90%-a felosztásra került.</w:t>
      </w:r>
    </w:p>
    <w:p w:rsidR="008419D5" w:rsidRPr="003A4AE0" w:rsidRDefault="008419D5" w:rsidP="008419D5">
      <w:pPr>
        <w:spacing w:after="0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szakmai és vizsgakövetelményben a szakképesítésre meghatározott elmélet/gyakorlat arányának a teljes képzési idő során kell teljesülnie.</w:t>
      </w:r>
    </w:p>
    <w:p w:rsidR="001A7777" w:rsidRPr="003A4AE0" w:rsidRDefault="008419D5" w:rsidP="008419D5">
      <w:pPr>
        <w:spacing w:after="0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A tantárgyakra meghatározott időkeret kötelező érvényű, </w:t>
      </w:r>
      <w:proofErr w:type="spellStart"/>
      <w:r w:rsidRPr="003A4AE0">
        <w:rPr>
          <w:rFonts w:cs="Times New Roman"/>
          <w:i/>
          <w:szCs w:val="24"/>
        </w:rPr>
        <w:t>atémakörökre</w:t>
      </w:r>
      <w:proofErr w:type="spellEnd"/>
      <w:r w:rsidRPr="003A4AE0">
        <w:rPr>
          <w:rFonts w:cs="Times New Roman"/>
          <w:i/>
          <w:szCs w:val="24"/>
        </w:rPr>
        <w:t xml:space="preserve"> kialakított óraszám pedig ajánlás</w:t>
      </w:r>
      <w:r w:rsidRPr="003A4AE0">
        <w:rPr>
          <w:rFonts w:cs="Times New Roman"/>
          <w:szCs w:val="24"/>
        </w:rPr>
        <w:t>.</w:t>
      </w:r>
    </w:p>
    <w:p w:rsidR="008419D5" w:rsidRPr="003A4AE0" w:rsidRDefault="008419D5" w:rsidP="000A21B7">
      <w:pPr>
        <w:spacing w:after="0"/>
        <w:rPr>
          <w:rFonts w:cs="Times New Roman"/>
          <w:szCs w:val="24"/>
        </w:rPr>
        <w:sectPr w:rsidR="008419D5" w:rsidRPr="003A4AE0" w:rsidSect="001043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4FCB" w:rsidRPr="003A4AE0" w:rsidRDefault="00B64FCB" w:rsidP="00B64FCB">
      <w:pPr>
        <w:rPr>
          <w:rFonts w:cs="Times New Roman"/>
          <w:szCs w:val="24"/>
        </w:rPr>
      </w:pPr>
    </w:p>
    <w:p w:rsidR="00B64FCB" w:rsidRPr="004D704D" w:rsidRDefault="00B64FCB" w:rsidP="00B64FCB">
      <w:pPr>
        <w:spacing w:before="2880"/>
        <w:jc w:val="center"/>
        <w:rPr>
          <w:rFonts w:cs="Times New Roman"/>
          <w:b/>
          <w:sz w:val="36"/>
          <w:szCs w:val="36"/>
        </w:rPr>
      </w:pPr>
      <w:r w:rsidRPr="004D704D">
        <w:rPr>
          <w:rFonts w:cs="Times New Roman"/>
          <w:b/>
          <w:sz w:val="36"/>
          <w:szCs w:val="36"/>
        </w:rPr>
        <w:t>A</w:t>
      </w:r>
    </w:p>
    <w:p w:rsidR="00B64FCB" w:rsidRPr="004D704D" w:rsidRDefault="0045501B" w:rsidP="00B64FCB">
      <w:pPr>
        <w:spacing w:after="480"/>
        <w:jc w:val="center"/>
        <w:rPr>
          <w:rFonts w:cs="Times New Roman"/>
          <w:b/>
          <w:sz w:val="36"/>
          <w:szCs w:val="36"/>
        </w:rPr>
      </w:pPr>
      <w:bookmarkStart w:id="5" w:name="OLE_LINK1"/>
      <w:bookmarkStart w:id="6" w:name="OLE_LINK3"/>
      <w:bookmarkStart w:id="7" w:name="OLE_LINK4"/>
      <w:r w:rsidRPr="004D704D">
        <w:rPr>
          <w:rFonts w:cs="Times New Roman"/>
          <w:b/>
          <w:sz w:val="36"/>
          <w:szCs w:val="36"/>
        </w:rPr>
        <w:t>11873</w:t>
      </w:r>
      <w:r w:rsidR="00B64FCB" w:rsidRPr="004D704D">
        <w:rPr>
          <w:rFonts w:cs="Times New Roman"/>
          <w:b/>
          <w:sz w:val="36"/>
          <w:szCs w:val="36"/>
          <w:highlight w:val="yellow"/>
        </w:rPr>
        <w:t>-</w:t>
      </w:r>
      <w:bookmarkEnd w:id="5"/>
      <w:bookmarkEnd w:id="6"/>
      <w:bookmarkEnd w:id="7"/>
      <w:r w:rsidR="002C14F6" w:rsidRPr="004D704D">
        <w:rPr>
          <w:rFonts w:cs="Times New Roman"/>
          <w:b/>
          <w:sz w:val="36"/>
          <w:szCs w:val="36"/>
        </w:rPr>
        <w:t>16</w:t>
      </w:r>
      <w:r w:rsidR="00B64FCB" w:rsidRPr="004D704D">
        <w:rPr>
          <w:rFonts w:cs="Times New Roman"/>
          <w:b/>
          <w:sz w:val="36"/>
          <w:szCs w:val="36"/>
        </w:rPr>
        <w:t xml:space="preserve"> azonosító számú</w:t>
      </w:r>
    </w:p>
    <w:p w:rsidR="00B64FCB" w:rsidRPr="004D704D" w:rsidRDefault="002C14F6" w:rsidP="00B64FCB">
      <w:pPr>
        <w:jc w:val="center"/>
        <w:rPr>
          <w:rFonts w:cs="Times New Roman"/>
          <w:b/>
          <w:sz w:val="36"/>
          <w:szCs w:val="36"/>
        </w:rPr>
      </w:pPr>
      <w:r w:rsidRPr="004D704D">
        <w:rPr>
          <w:rFonts w:cs="Times New Roman"/>
          <w:b/>
          <w:sz w:val="36"/>
          <w:szCs w:val="36"/>
        </w:rPr>
        <w:t>Idegen nyelv és üzleti szaknyelv II.</w:t>
      </w:r>
    </w:p>
    <w:p w:rsidR="00B64FCB" w:rsidRPr="004D704D" w:rsidRDefault="00B64FCB" w:rsidP="00B64FCB">
      <w:pPr>
        <w:jc w:val="center"/>
        <w:rPr>
          <w:rFonts w:cs="Times New Roman"/>
          <w:b/>
          <w:sz w:val="36"/>
          <w:szCs w:val="36"/>
        </w:rPr>
      </w:pPr>
      <w:proofErr w:type="gramStart"/>
      <w:r w:rsidRPr="004D704D">
        <w:rPr>
          <w:rFonts w:cs="Times New Roman"/>
          <w:b/>
          <w:sz w:val="36"/>
          <w:szCs w:val="36"/>
        </w:rPr>
        <w:t>megnevezésű</w:t>
      </w:r>
      <w:proofErr w:type="gramEnd"/>
    </w:p>
    <w:p w:rsidR="00B64FCB" w:rsidRPr="004D704D" w:rsidRDefault="00B64FCB" w:rsidP="00B64FCB">
      <w:pPr>
        <w:spacing w:before="480" w:after="480"/>
        <w:jc w:val="center"/>
        <w:rPr>
          <w:rFonts w:cs="Times New Roman"/>
          <w:b/>
          <w:sz w:val="36"/>
          <w:szCs w:val="36"/>
        </w:rPr>
      </w:pPr>
      <w:proofErr w:type="gramStart"/>
      <w:r w:rsidRPr="004D704D">
        <w:rPr>
          <w:rFonts w:cs="Times New Roman"/>
          <w:b/>
          <w:sz w:val="36"/>
          <w:szCs w:val="36"/>
        </w:rPr>
        <w:t>szakmai</w:t>
      </w:r>
      <w:proofErr w:type="gramEnd"/>
      <w:r w:rsidRPr="004D704D">
        <w:rPr>
          <w:rFonts w:cs="Times New Roman"/>
          <w:b/>
          <w:sz w:val="36"/>
          <w:szCs w:val="36"/>
        </w:rPr>
        <w:t xml:space="preserve"> követelménymodul</w:t>
      </w:r>
    </w:p>
    <w:p w:rsidR="00B64FCB" w:rsidRPr="004D704D" w:rsidRDefault="00B64FCB" w:rsidP="00B64FCB">
      <w:pPr>
        <w:jc w:val="center"/>
        <w:rPr>
          <w:rFonts w:cs="Times New Roman"/>
          <w:b/>
          <w:sz w:val="36"/>
          <w:szCs w:val="36"/>
        </w:rPr>
      </w:pPr>
      <w:proofErr w:type="gramStart"/>
      <w:r w:rsidRPr="004D704D">
        <w:rPr>
          <w:rFonts w:cs="Times New Roman"/>
          <w:b/>
          <w:sz w:val="36"/>
          <w:szCs w:val="36"/>
        </w:rPr>
        <w:t>tantárgyai</w:t>
      </w:r>
      <w:proofErr w:type="gramEnd"/>
      <w:r w:rsidRPr="004D704D">
        <w:rPr>
          <w:rFonts w:cs="Times New Roman"/>
          <w:b/>
          <w:sz w:val="36"/>
          <w:szCs w:val="36"/>
        </w:rPr>
        <w:t>, témakörei</w:t>
      </w:r>
    </w:p>
    <w:p w:rsidR="00B64FCB" w:rsidRPr="003A4AE0" w:rsidRDefault="00B64FCB" w:rsidP="00B64FCB">
      <w:pPr>
        <w:spacing w:after="200" w:line="276" w:lineRule="auto"/>
        <w:jc w:val="left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br w:type="page"/>
      </w:r>
    </w:p>
    <w:p w:rsidR="00B64FCB" w:rsidRPr="003A4AE0" w:rsidRDefault="00B64FCB" w:rsidP="00B64FCB">
      <w:pPr>
        <w:rPr>
          <w:rFonts w:cs="Times New Roman"/>
          <w:szCs w:val="24"/>
        </w:rPr>
      </w:pPr>
      <w:r w:rsidRPr="003A4AE0">
        <w:rPr>
          <w:rFonts w:cs="Times New Roman"/>
          <w:szCs w:val="24"/>
        </w:rPr>
        <w:lastRenderedPageBreak/>
        <w:t xml:space="preserve">A </w:t>
      </w:r>
      <w:r w:rsidR="0045501B" w:rsidRPr="003A4AE0">
        <w:rPr>
          <w:rFonts w:cs="Times New Roman"/>
          <w:szCs w:val="24"/>
        </w:rPr>
        <w:t>11873</w:t>
      </w:r>
      <w:r w:rsidRPr="003A4AE0">
        <w:rPr>
          <w:rFonts w:cs="Times New Roman"/>
          <w:szCs w:val="24"/>
        </w:rPr>
        <w:t>-</w:t>
      </w:r>
      <w:r w:rsidR="002C14F6" w:rsidRPr="003A4AE0">
        <w:rPr>
          <w:rFonts w:cs="Times New Roman"/>
          <w:szCs w:val="24"/>
        </w:rPr>
        <w:t>16</w:t>
      </w:r>
      <w:r w:rsidRPr="003A4AE0">
        <w:rPr>
          <w:rFonts w:cs="Times New Roman"/>
          <w:szCs w:val="24"/>
        </w:rPr>
        <w:t xml:space="preserve">. azonosító számú </w:t>
      </w:r>
      <w:r w:rsidR="002C14F6" w:rsidRPr="003A4AE0">
        <w:rPr>
          <w:rFonts w:cs="Times New Roman"/>
          <w:szCs w:val="24"/>
        </w:rPr>
        <w:t>Idegen nyelv és üzleti szaknyelv</w:t>
      </w:r>
      <w:r w:rsidR="00B912C0" w:rsidRPr="003A4AE0">
        <w:rPr>
          <w:rFonts w:cs="Times New Roman"/>
          <w:szCs w:val="24"/>
        </w:rPr>
        <w:t xml:space="preserve"> </w:t>
      </w:r>
      <w:proofErr w:type="spellStart"/>
      <w:r w:rsidR="00B912C0" w:rsidRPr="003A4AE0">
        <w:rPr>
          <w:rFonts w:cs="Times New Roman"/>
          <w:szCs w:val="24"/>
        </w:rPr>
        <w:t>II</w:t>
      </w:r>
      <w:r w:rsidRPr="003A4AE0">
        <w:rPr>
          <w:rFonts w:cs="Times New Roman"/>
          <w:szCs w:val="24"/>
        </w:rPr>
        <w:t>.megnevezésű</w:t>
      </w:r>
      <w:proofErr w:type="spellEnd"/>
      <w:r w:rsidRPr="003A4AE0">
        <w:rPr>
          <w:rFonts w:cs="Times New Roman"/>
          <w:szCs w:val="24"/>
        </w:rPr>
        <w:t xml:space="preserve"> szakmai követelménymodulhoz tartozó tantárgyak és témakörök oktatása során fejlesztendő kompetenciák</w:t>
      </w:r>
    </w:p>
    <w:tbl>
      <w:tblPr>
        <w:tblW w:w="4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700"/>
      </w:tblGrid>
      <w:tr w:rsidR="00464F6C" w:rsidRPr="004D704D" w:rsidTr="00464F6C">
        <w:trPr>
          <w:trHeight w:val="1755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bookmarkStart w:id="8" w:name="_MON_1523559384"/>
            <w:bookmarkEnd w:id="8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Idegen nyelv</w:t>
            </w:r>
          </w:p>
        </w:tc>
      </w:tr>
      <w:tr w:rsidR="00464F6C" w:rsidRPr="004D704D" w:rsidTr="00464F6C">
        <w:trPr>
          <w:trHeight w:val="300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FELADATOK</w:t>
            </w:r>
          </w:p>
        </w:tc>
      </w:tr>
      <w:tr w:rsidR="00464F6C" w:rsidRPr="004D704D" w:rsidTr="00464F6C">
        <w:trPr>
          <w:trHeight w:val="127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Konkrét és elvont témájú, standard dialektusú, átlagos sebességű üzeneteket és bejelentéseket fogalmaz meg, és ezeket közvetíteni is képes a célnyelvet nem beszélők számára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10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Világos, előre elkészített előadást tart, érveket hoz fel valami mellett vagy ellen, megválaszolja a feltett kérdéseket úgy, hogy ez sem magának, sem a hallgatóságnak nem okoz erőfeszítést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Némi erőfeszítéssel lépést tart a csoportos eszmecserével, anyanyelvi beszélőkkel 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76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Írásban és szóban egyaránt súlyos hibák elkövetése nélkül, könnyen érthetően kommunikál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10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kohéziós eszközök egész sorát tudja hatékonyan alkalmazni megnyilatkozásainak érthető, koherens beszéddé vagy írott szöveggé való alakításában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127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Világosan kifejezi véleményét a legtöbb munkájával és aktuális eseményekkel kapcsolatban, anélkül, hogy feltűnően keresgélnie kellene a szavakat, és ehhez összetett szerkezeteket is használ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76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Egyenletes tempóban beszél, a nyelvtant viszonylag magas fokon uralja, értelemzavaró hibáit észreveszi és kijavítja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Saját szakterületén és a legtöbb általános témában jó szókinccsel rendelkezik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10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kohéziós eszközök széles körét használja közlendőjét érthetővé, koherens egységgé szervezve, bár időnként némi darabosság érezhető megnyilvánulásai során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76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Ismerős témákban, ha nem is elegánsan, de folyamatosan és követhetően kommunikál, másokat is képes bevonni a beszélgetésbe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Világos és részletes leírást ad napi feladataihoz kapcsolódó témák széles skáláján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76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Olyan beszámolót, értekezést ír vagy ad elő szóban, amelyben kifejti véleményét, érvelése rendszerezett, logikus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76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Szóbeli és írásbeli közlés esetén egyaránt a megfogalmazás módját variálja azért, hogy elkerülje a gyakori ismétléseket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Zajos környezetben is követi mindazt, amit köznyelven mondanak neki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Megérti a napjaink problémáival foglalkozó beszámolókat, híreket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127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Viszonylag magas fokú önállósággal olvas, a különböző szövegeknek és céloknak megfelelően változtatja olvasási stílusát és sebességét, és szelektíven használja a megfelelő referenciaforrásokat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178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Megérti a hosszabb szövegeket, beleértve a szakterületén kívül eső szaknyelven írt cikkeket, és a szakterületével kapcsolatos erősen szakirányú forrásirodalmat, valamint jelenkori problémákra vonatkozó cikkeket és beszámolókat, amelyek bizonyos nézőpontokat képviselnek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300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ISMERETEK</w:t>
            </w:r>
          </w:p>
        </w:tc>
      </w:tr>
      <w:tr w:rsidR="00464F6C" w:rsidRPr="004D704D" w:rsidTr="00464F6C">
        <w:trPr>
          <w:trHeight w:val="76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mindennapi életben könnyed kommunikációhoz szükséges, de választékos szókincs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Igényes és bonyolultabb állandósult szókapcsolatok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Összetett igealakok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Összetett kijelentő, kérdő és tagadó mondatok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három idősík (jelen, múlt, jövő) egyértelmű és árnyalt kifejezése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Helyes szórend és igealak összetett igeszerkezet esetében 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mindennapi életben szükséges mennyiségek kifejezésére szolgáló összetett szerkezetek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76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Melléknevek árnyalt összehasonlítása alapfokon és középfokon összetettebb szerkezetek segítségével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Felsőfokú melléknevek és határozószók bonyolultabb szerkezetei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Feltételes alárendelés szerkezetei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76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Összetett kérdőszavak és az alárendelő, valamint mellérendelő összetett mondatok, mint kérdések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Bonyolult modális jelentések kifejezése mindhárom idősíkon (múlt, jelen és jövő)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Bonyolult, akár többszörösen összetett alárendelő összetett mondatok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Igényes nyelvhasználathoz szükséges mellérendelő összetett mondatok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Minden mondat modalitás bonyolultabb kifejezése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300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KÉSZSÉGEK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Idegen nyelvű olvasott szöveg megértése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Idegen nyelvű hallott szöveg megértése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Idegen nyelvű beszédkészség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Idegen nyelvű íráskészség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Közvetítőkészség (forrásnyelv és célnyelv között)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300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Fejlődőképesség, 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Rugalmasság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Szorgalom, igyekezet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300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Interperszonális rugalmasság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Kommunikációs rugalmasság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Közérthetőség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300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Általános tanulóképesség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Lényegfelismerés (lényeglátás)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Rendszer(</w:t>
            </w:r>
            <w:proofErr w:type="spellStart"/>
            <w:proofErr w:type="gramEnd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ek</w:t>
            </w:r>
            <w:proofErr w:type="spellEnd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)</w:t>
            </w:r>
            <w:proofErr w:type="spellStart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ben</w:t>
            </w:r>
            <w:proofErr w:type="spellEnd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való gondolkodás (rendszerelmélet)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</w:tbl>
    <w:p w:rsidR="00B64FCB" w:rsidRPr="003A4AE0" w:rsidRDefault="00B64FCB" w:rsidP="00B64FCB">
      <w:pPr>
        <w:jc w:val="center"/>
        <w:rPr>
          <w:rFonts w:cs="Times New Roman"/>
          <w:szCs w:val="24"/>
        </w:rPr>
      </w:pPr>
    </w:p>
    <w:p w:rsidR="00B64FCB" w:rsidRPr="003A4AE0" w:rsidRDefault="00B64FCB" w:rsidP="00B64FCB">
      <w:pPr>
        <w:rPr>
          <w:rFonts w:cs="Times New Roman"/>
          <w:szCs w:val="24"/>
        </w:rPr>
      </w:pPr>
      <w:bookmarkStart w:id="9" w:name="_MON_1520112852"/>
      <w:bookmarkStart w:id="10" w:name="_MON_1520113148"/>
      <w:bookmarkStart w:id="11" w:name="_MON_1520113442"/>
      <w:bookmarkStart w:id="12" w:name="_MON_1520112153"/>
      <w:bookmarkStart w:id="13" w:name="_MON_1520112252"/>
      <w:bookmarkStart w:id="14" w:name="_MON_1520112324"/>
      <w:bookmarkStart w:id="15" w:name="_MON_1520112404"/>
      <w:bookmarkStart w:id="16" w:name="_MON_1520112681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3A4AE0">
        <w:rPr>
          <w:rFonts w:cs="Times New Roman"/>
          <w:szCs w:val="24"/>
        </w:rPr>
        <w:br w:type="page"/>
      </w:r>
    </w:p>
    <w:p w:rsidR="00B64FCB" w:rsidRPr="003A4AE0" w:rsidRDefault="00B64FCB" w:rsidP="00B64FCB">
      <w:pPr>
        <w:spacing w:after="0"/>
        <w:rPr>
          <w:rFonts w:cs="Times New Roman"/>
          <w:szCs w:val="24"/>
        </w:rPr>
      </w:pPr>
    </w:p>
    <w:p w:rsidR="00B64FCB" w:rsidRPr="003A4AE0" w:rsidRDefault="00604A7E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Idegen nyelv</w:t>
      </w:r>
      <w:r w:rsidR="00B64FCB" w:rsidRPr="003A4AE0">
        <w:rPr>
          <w:rFonts w:cs="Times New Roman"/>
          <w:b/>
          <w:szCs w:val="24"/>
        </w:rPr>
        <w:t xml:space="preserve"> tantárgy</w:t>
      </w:r>
      <w:r w:rsidR="00B64FCB" w:rsidRPr="003A4AE0">
        <w:rPr>
          <w:rFonts w:cs="Times New Roman"/>
          <w:b/>
          <w:szCs w:val="24"/>
        </w:rPr>
        <w:tab/>
      </w:r>
      <w:r w:rsidRPr="003A4AE0">
        <w:rPr>
          <w:rFonts w:cs="Times New Roman"/>
          <w:b/>
          <w:szCs w:val="24"/>
        </w:rPr>
        <w:t>608</w:t>
      </w:r>
      <w:r w:rsidR="00B64FCB" w:rsidRPr="003A4AE0">
        <w:rPr>
          <w:rFonts w:cs="Times New Roman"/>
          <w:b/>
          <w:szCs w:val="24"/>
        </w:rPr>
        <w:t xml:space="preserve"> óra</w:t>
      </w:r>
    </w:p>
    <w:p w:rsidR="00B64FCB" w:rsidRPr="003A4AE0" w:rsidRDefault="00B64FCB" w:rsidP="00B64FCB">
      <w:pPr>
        <w:rPr>
          <w:rFonts w:cs="Times New Roman"/>
          <w:szCs w:val="24"/>
        </w:rPr>
      </w:pPr>
    </w:p>
    <w:p w:rsidR="00B64FCB" w:rsidRPr="003A4AE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A tantárgy tanításának célja</w:t>
      </w:r>
    </w:p>
    <w:p w:rsidR="00B64FCB" w:rsidRPr="003A4AE0" w:rsidRDefault="00B912C0" w:rsidP="00B64FCB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  <w:lang w:val="fr-FR"/>
        </w:rPr>
        <w:t>A képzés célja, hogy </w:t>
      </w:r>
      <w:r w:rsidRPr="003A4AE0">
        <w:rPr>
          <w:rFonts w:cs="Times New Roman"/>
          <w:szCs w:val="24"/>
        </w:rPr>
        <w:t>– az interaktív, receptív és produktív nyelvhasználat, a kommunikációs stratégiák és autonóm nyelvtanulói/nyelvhasználói attitűd kialakítása során</w:t>
      </w:r>
      <w:r w:rsidRPr="003A4AE0">
        <w:rPr>
          <w:rFonts w:cs="Times New Roman"/>
          <w:szCs w:val="24"/>
          <w:lang w:val="fr-FR"/>
        </w:rPr>
        <w:t> - a képzésben résztvevő megfeleljen a kommunikációs kihívásoknak a XXI. század multikulturális társadalmában. A képzés során nem pusztán egy idegen nyelvre vonatkozó ismeretek átadása és nyelvi készségek kialakítása valósul meg, hanem a nyelvhasználók általános kompetenciáinak (készségek és jártasságok, egzisztenciális kompetencia, tanulási képesség) fejlesztésén keresztül a civilizált világban elfogadott és elvárt általános viselkedési, cselekvési és megnyilvánulási normák kialakítása. A nyelvoktatás/nyelvtanulás lényege nem idegen szavak és nyelvtani szabályok elsajátítása, hanem az eltérő anyanyelvűek közötti együttműködés, a mobilitás előmozdítása.</w:t>
      </w:r>
    </w:p>
    <w:p w:rsidR="00B64FCB" w:rsidRPr="003A4AE0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3A4AE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Kapcsolódó szakmai tartalmak</w:t>
      </w:r>
    </w:p>
    <w:p w:rsidR="00B64FCB" w:rsidRPr="003A4AE0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3A4AE0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3A4AE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Témakörök</w:t>
      </w:r>
    </w:p>
    <w:p w:rsidR="00B64FCB" w:rsidRPr="003A4AE0" w:rsidRDefault="00EC11A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3A4AE0">
        <w:rPr>
          <w:rFonts w:cs="Times New Roman"/>
          <w:b/>
          <w:i/>
          <w:szCs w:val="24"/>
        </w:rPr>
        <w:t>Egyén és család</w:t>
      </w:r>
      <w:r w:rsidR="00B64FCB" w:rsidRPr="003A4AE0">
        <w:rPr>
          <w:rFonts w:cs="Times New Roman"/>
          <w:b/>
          <w:i/>
          <w:szCs w:val="24"/>
        </w:rPr>
        <w:tab/>
      </w:r>
      <w:r w:rsidR="0044726A" w:rsidRPr="003A4AE0">
        <w:rPr>
          <w:rFonts w:cs="Times New Roman"/>
          <w:b/>
          <w:i/>
          <w:szCs w:val="24"/>
        </w:rPr>
        <w:t>46</w:t>
      </w:r>
      <w:r w:rsidR="00B64FCB" w:rsidRPr="003A4AE0">
        <w:rPr>
          <w:rFonts w:cs="Times New Roman"/>
          <w:b/>
          <w:i/>
          <w:szCs w:val="24"/>
        </w:rPr>
        <w:t xml:space="preserve"> óra</w:t>
      </w:r>
    </w:p>
    <w:p w:rsidR="00467755" w:rsidRPr="003A4AE0" w:rsidRDefault="00467755" w:rsidP="0046775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Bemutatkozás és személyes információk</w:t>
      </w:r>
    </w:p>
    <w:p w:rsidR="00467755" w:rsidRPr="003A4AE0" w:rsidRDefault="00467755" w:rsidP="0046775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c</w:t>
      </w:r>
      <w:r w:rsidR="00662550" w:rsidRPr="003A4AE0">
        <w:rPr>
          <w:rFonts w:cs="Times New Roman"/>
          <w:szCs w:val="24"/>
        </w:rPr>
        <w:t xml:space="preserve">salád, családtagok, rokonság, </w:t>
      </w:r>
      <w:r w:rsidRPr="003A4AE0">
        <w:rPr>
          <w:rFonts w:cs="Times New Roman"/>
          <w:szCs w:val="24"/>
        </w:rPr>
        <w:t>barátok</w:t>
      </w:r>
      <w:r w:rsidR="00662550" w:rsidRPr="003A4AE0">
        <w:rPr>
          <w:rFonts w:cs="Times New Roman"/>
          <w:szCs w:val="24"/>
        </w:rPr>
        <w:t>, ismerősök és munkatársak</w:t>
      </w:r>
      <w:r w:rsidRPr="003A4AE0">
        <w:rPr>
          <w:rFonts w:cs="Times New Roman"/>
          <w:szCs w:val="24"/>
        </w:rPr>
        <w:t xml:space="preserve"> bemutatása</w:t>
      </w:r>
    </w:p>
    <w:p w:rsidR="00467755" w:rsidRPr="003A4AE0" w:rsidRDefault="00467755" w:rsidP="0046775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Külső megjelenés, belső tulajdonságok, szokások leírása</w:t>
      </w:r>
    </w:p>
    <w:p w:rsidR="00467755" w:rsidRPr="003A4AE0" w:rsidRDefault="00467755" w:rsidP="0046775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Családi ünnepek, családi hagyományok</w:t>
      </w:r>
    </w:p>
    <w:p w:rsidR="00467755" w:rsidRPr="003A4AE0" w:rsidRDefault="00467755" w:rsidP="0046775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Szokásos napi tevékenységek, napi rutin otthon és a munkahelyen</w:t>
      </w:r>
    </w:p>
    <w:p w:rsidR="00467755" w:rsidRPr="003A4AE0" w:rsidRDefault="00467755" w:rsidP="0046775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Családi vállalkozás, gazdasági alapfogalmak, a gazdaság szektorai és szereplői</w:t>
      </w:r>
    </w:p>
    <w:p w:rsidR="00B64FCB" w:rsidRPr="003A4AE0" w:rsidRDefault="00467755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Önéletrajz, álláskeresés, </w:t>
      </w:r>
      <w:r w:rsidR="00662550" w:rsidRPr="003A4AE0">
        <w:rPr>
          <w:rFonts w:cs="Times New Roman"/>
          <w:szCs w:val="24"/>
        </w:rPr>
        <w:t xml:space="preserve">interjú, </w:t>
      </w:r>
      <w:r w:rsidRPr="003A4AE0">
        <w:rPr>
          <w:rFonts w:cs="Times New Roman"/>
          <w:szCs w:val="24"/>
        </w:rPr>
        <w:t>fejv</w:t>
      </w:r>
      <w:r w:rsidR="00662550" w:rsidRPr="003A4AE0">
        <w:rPr>
          <w:rFonts w:cs="Times New Roman"/>
          <w:szCs w:val="24"/>
        </w:rPr>
        <w:t>adászat</w:t>
      </w:r>
    </w:p>
    <w:p w:rsidR="00B64FCB" w:rsidRPr="003A4AE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3A4AE0" w:rsidRDefault="00EC11A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3A4AE0">
        <w:rPr>
          <w:rFonts w:cs="Times New Roman"/>
          <w:b/>
          <w:i/>
          <w:szCs w:val="24"/>
        </w:rPr>
        <w:t>Tanulmányok és munka</w:t>
      </w:r>
      <w:r w:rsidR="00B64FCB" w:rsidRPr="003A4AE0">
        <w:rPr>
          <w:rFonts w:cs="Times New Roman"/>
          <w:b/>
          <w:i/>
          <w:szCs w:val="24"/>
        </w:rPr>
        <w:tab/>
      </w:r>
      <w:r w:rsidR="0044726A" w:rsidRPr="003A4AE0">
        <w:rPr>
          <w:rFonts w:cs="Times New Roman"/>
          <w:b/>
          <w:i/>
          <w:szCs w:val="24"/>
        </w:rPr>
        <w:t>68</w:t>
      </w:r>
      <w:r w:rsidR="00B64FCB" w:rsidRPr="003A4AE0">
        <w:rPr>
          <w:rFonts w:cs="Times New Roman"/>
          <w:b/>
          <w:i/>
          <w:szCs w:val="24"/>
        </w:rPr>
        <w:t xml:space="preserve"> óra</w:t>
      </w:r>
    </w:p>
    <w:p w:rsidR="00467755" w:rsidRPr="003A4AE0" w:rsidRDefault="00662550" w:rsidP="0046775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Iskolai emlékek és </w:t>
      </w:r>
      <w:r w:rsidR="00467755" w:rsidRPr="003A4AE0">
        <w:rPr>
          <w:rFonts w:cs="Times New Roman"/>
          <w:szCs w:val="24"/>
        </w:rPr>
        <w:t>élmények</w:t>
      </w:r>
    </w:p>
    <w:p w:rsidR="00A60EFF" w:rsidRPr="003A4AE0" w:rsidRDefault="00A60EFF" w:rsidP="00662550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Oktatás, iskolatípusok, általános iskola, közé</w:t>
      </w:r>
      <w:r w:rsidR="00662550" w:rsidRPr="003A4AE0">
        <w:rPr>
          <w:rFonts w:cs="Times New Roman"/>
          <w:szCs w:val="24"/>
        </w:rPr>
        <w:t>piskolák, felsőfokú intézmények</w:t>
      </w:r>
    </w:p>
    <w:p w:rsidR="00467755" w:rsidRPr="003A4AE0" w:rsidRDefault="00467755" w:rsidP="00A60EFF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Tanulás az iskolán kívül, nyelvtanulás</w:t>
      </w:r>
      <w:r w:rsidR="00C2444E" w:rsidRPr="003A4AE0">
        <w:rPr>
          <w:rFonts w:cs="Times New Roman"/>
          <w:szCs w:val="24"/>
        </w:rPr>
        <w:t>, önálló tanulás, élethosszig</w:t>
      </w:r>
      <w:r w:rsidR="00A60EFF" w:rsidRPr="003A4AE0">
        <w:rPr>
          <w:rFonts w:cs="Times New Roman"/>
          <w:szCs w:val="24"/>
        </w:rPr>
        <w:t xml:space="preserve"> tartó tanulás, online tanulás</w:t>
      </w:r>
    </w:p>
    <w:p w:rsidR="00A60EFF" w:rsidRPr="003A4AE0" w:rsidRDefault="00A60EFF" w:rsidP="00A60EFF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Pályaválasztás, továbbképzés, átképzés, munkakörök, beosztás</w:t>
      </w:r>
      <w:r w:rsidR="0044726A" w:rsidRPr="003A4AE0">
        <w:rPr>
          <w:rFonts w:cs="Times New Roman"/>
          <w:szCs w:val="24"/>
        </w:rPr>
        <w:t>ok</w:t>
      </w:r>
      <w:r w:rsidRPr="003A4AE0">
        <w:rPr>
          <w:rFonts w:cs="Times New Roman"/>
          <w:szCs w:val="24"/>
        </w:rPr>
        <w:t>, előrelépési lehetőségek, karrier</w:t>
      </w:r>
    </w:p>
    <w:p w:rsidR="00A60EFF" w:rsidRPr="003A4AE0" w:rsidRDefault="00C2444E" w:rsidP="00A60EFF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Szakmák, hiányszakmák, </w:t>
      </w:r>
      <w:r w:rsidR="00A60EFF" w:rsidRPr="003A4AE0">
        <w:rPr>
          <w:rFonts w:cs="Times New Roman"/>
          <w:szCs w:val="24"/>
        </w:rPr>
        <w:t>népszerű foglalkozások, kereseti lehetőségek</w:t>
      </w:r>
    </w:p>
    <w:p w:rsidR="00A60EFF" w:rsidRPr="003A4AE0" w:rsidRDefault="00A60EFF" w:rsidP="00A60EFF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proofErr w:type="spellStart"/>
      <w:r w:rsidRPr="003A4AE0">
        <w:rPr>
          <w:rFonts w:cs="Times New Roman"/>
          <w:szCs w:val="24"/>
        </w:rPr>
        <w:t>Munkaerőpiaci</w:t>
      </w:r>
      <w:proofErr w:type="spellEnd"/>
      <w:r w:rsidRPr="003A4AE0">
        <w:rPr>
          <w:rFonts w:cs="Times New Roman"/>
          <w:szCs w:val="24"/>
        </w:rPr>
        <w:t xml:space="preserve"> problémák: munkanélküliség, túlterheltség, szociális problémák</w:t>
      </w:r>
    </w:p>
    <w:p w:rsidR="00467755" w:rsidRPr="003A4AE0" w:rsidRDefault="00467755" w:rsidP="0046775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vállalkozás formái, beindítása és működtetése</w:t>
      </w:r>
    </w:p>
    <w:p w:rsidR="00B64FCB" w:rsidRPr="003A4AE0" w:rsidRDefault="00467755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vállalkozás felépítése, vállalatvezetés és felelősségi körök</w:t>
      </w:r>
    </w:p>
    <w:p w:rsidR="00B64FCB" w:rsidRPr="003A4AE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3A4AE0" w:rsidRDefault="00A3279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3A4AE0">
        <w:rPr>
          <w:rFonts w:cs="Times New Roman"/>
          <w:b/>
          <w:i/>
          <w:szCs w:val="24"/>
        </w:rPr>
        <w:t>Lakóhely, otthon</w:t>
      </w:r>
      <w:r w:rsidR="00B64FCB" w:rsidRPr="003A4AE0">
        <w:rPr>
          <w:rFonts w:cs="Times New Roman"/>
          <w:b/>
          <w:i/>
          <w:szCs w:val="24"/>
        </w:rPr>
        <w:tab/>
      </w:r>
      <w:r w:rsidR="00294EE0" w:rsidRPr="003A4AE0">
        <w:rPr>
          <w:rFonts w:cs="Times New Roman"/>
          <w:b/>
          <w:i/>
          <w:szCs w:val="24"/>
        </w:rPr>
        <w:t>52</w:t>
      </w:r>
      <w:r w:rsidR="00B64FCB" w:rsidRPr="003A4AE0">
        <w:rPr>
          <w:rFonts w:cs="Times New Roman"/>
          <w:b/>
          <w:i/>
          <w:szCs w:val="24"/>
        </w:rPr>
        <w:t xml:space="preserve"> óra</w:t>
      </w:r>
    </w:p>
    <w:p w:rsidR="00467755" w:rsidRPr="003A4AE0" w:rsidRDefault="00467755" w:rsidP="00467755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Lakóhely, lakóház, otthon bemutatása</w:t>
      </w:r>
    </w:p>
    <w:p w:rsidR="00467755" w:rsidRPr="003A4AE0" w:rsidRDefault="00467755" w:rsidP="00467755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lakókörnyezet és a környék leírása</w:t>
      </w:r>
    </w:p>
    <w:p w:rsidR="00467755" w:rsidRPr="003A4AE0" w:rsidRDefault="00467755" w:rsidP="00467755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Otthonteremtés, lakáshelyzet</w:t>
      </w:r>
    </w:p>
    <w:p w:rsidR="00467755" w:rsidRPr="003A4AE0" w:rsidRDefault="00C2444E" w:rsidP="00467755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L</w:t>
      </w:r>
      <w:r w:rsidR="00467755" w:rsidRPr="003A4AE0">
        <w:rPr>
          <w:rFonts w:cs="Times New Roman"/>
          <w:szCs w:val="24"/>
        </w:rPr>
        <w:t>akásfenntartással kapcsolatos költségek</w:t>
      </w:r>
      <w:r w:rsidRPr="003A4AE0">
        <w:rPr>
          <w:rFonts w:cs="Times New Roman"/>
          <w:szCs w:val="24"/>
        </w:rPr>
        <w:t xml:space="preserve"> (rezsi, törlesztés, stb.)</w:t>
      </w:r>
    </w:p>
    <w:p w:rsidR="00467755" w:rsidRPr="003A4AE0" w:rsidRDefault="00467755" w:rsidP="00467755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Diákélet: diákszálló, albérlet, házirend</w:t>
      </w:r>
    </w:p>
    <w:p w:rsidR="00467755" w:rsidRPr="003A4AE0" w:rsidRDefault="00467755" w:rsidP="00467755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Generációs szakadék, generációk együttélése</w:t>
      </w:r>
    </w:p>
    <w:p w:rsidR="00467755" w:rsidRPr="003A4AE0" w:rsidRDefault="00467755" w:rsidP="00467755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Házimunkák, segítség otthon, a házban és a ház körül</w:t>
      </w:r>
    </w:p>
    <w:p w:rsidR="00B64FCB" w:rsidRPr="003A4AE0" w:rsidRDefault="00467755" w:rsidP="00467755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Lakáshitel, lakásvásárlás, ingatlanpiac</w:t>
      </w:r>
    </w:p>
    <w:p w:rsidR="00B64FCB" w:rsidRPr="003A4AE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3A4AE0" w:rsidRDefault="00A3279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3A4AE0">
        <w:rPr>
          <w:rFonts w:cs="Times New Roman"/>
          <w:b/>
          <w:i/>
          <w:szCs w:val="24"/>
        </w:rPr>
        <w:lastRenderedPageBreak/>
        <w:t>Étkezés</w:t>
      </w:r>
      <w:r w:rsidR="00B64FCB" w:rsidRPr="003A4AE0">
        <w:rPr>
          <w:rFonts w:cs="Times New Roman"/>
          <w:b/>
          <w:i/>
          <w:szCs w:val="24"/>
        </w:rPr>
        <w:tab/>
      </w:r>
      <w:r w:rsidR="00294EE0" w:rsidRPr="003A4AE0">
        <w:rPr>
          <w:rFonts w:cs="Times New Roman"/>
          <w:b/>
          <w:i/>
          <w:szCs w:val="24"/>
        </w:rPr>
        <w:t>54</w:t>
      </w:r>
      <w:r w:rsidR="00B64FCB" w:rsidRPr="003A4AE0">
        <w:rPr>
          <w:rFonts w:cs="Times New Roman"/>
          <w:b/>
          <w:i/>
          <w:szCs w:val="24"/>
        </w:rPr>
        <w:t xml:space="preserve"> óra</w:t>
      </w:r>
    </w:p>
    <w:p w:rsidR="00467755" w:rsidRPr="003A4AE0" w:rsidRDefault="00467755" w:rsidP="0046775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Étkezési szokások, nemzeti ételek</w:t>
      </w:r>
    </w:p>
    <w:p w:rsidR="00566B58" w:rsidRPr="003A4AE0" w:rsidRDefault="00566B58" w:rsidP="00566B5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Az egészséges és az egészségtelen táplálkozás</w:t>
      </w:r>
    </w:p>
    <w:p w:rsidR="00467755" w:rsidRPr="003A4AE0" w:rsidRDefault="00907DB9" w:rsidP="00C2444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Kávézó, Internet kávézó, é</w:t>
      </w:r>
      <w:r w:rsidR="00467755" w:rsidRPr="003A4AE0">
        <w:rPr>
          <w:rFonts w:cs="Times New Roman"/>
          <w:szCs w:val="24"/>
        </w:rPr>
        <w:t xml:space="preserve">tterem, fogadó, gyorséttermek és más </w:t>
      </w:r>
      <w:proofErr w:type="gramStart"/>
      <w:r w:rsidR="00467755" w:rsidRPr="003A4AE0">
        <w:rPr>
          <w:rFonts w:cs="Times New Roman"/>
          <w:szCs w:val="24"/>
        </w:rPr>
        <w:t>vendéglátó helyek</w:t>
      </w:r>
      <w:proofErr w:type="gramEnd"/>
    </w:p>
    <w:p w:rsidR="00566B58" w:rsidRPr="003A4AE0" w:rsidRDefault="00566B58" w:rsidP="00566B5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Asztalfoglalás, rendelés, fontosabb ételek, italok, fizetés</w:t>
      </w:r>
      <w:r w:rsidR="00907DB9" w:rsidRPr="003A4AE0">
        <w:rPr>
          <w:rFonts w:cs="Times New Roman"/>
          <w:szCs w:val="24"/>
        </w:rPr>
        <w:t>, fizetési módok</w:t>
      </w:r>
    </w:p>
    <w:p w:rsidR="001A780D" w:rsidRPr="003A4AE0" w:rsidRDefault="00467755" w:rsidP="0046775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Receptek, sütés-főzés</w:t>
      </w:r>
      <w:r w:rsidR="00C2444E" w:rsidRPr="003A4AE0">
        <w:rPr>
          <w:rFonts w:cs="Times New Roman"/>
          <w:szCs w:val="24"/>
        </w:rPr>
        <w:t>, készételek</w:t>
      </w:r>
    </w:p>
    <w:p w:rsidR="001A780D" w:rsidRPr="003A4AE0" w:rsidRDefault="00C2444E" w:rsidP="0046775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Vendégség</w:t>
      </w:r>
      <w:r w:rsidR="00566B58" w:rsidRPr="003A4AE0">
        <w:rPr>
          <w:rFonts w:cs="Times New Roman"/>
          <w:szCs w:val="24"/>
        </w:rPr>
        <w:t xml:space="preserve">, </w:t>
      </w:r>
      <w:r w:rsidRPr="003A4AE0">
        <w:rPr>
          <w:rFonts w:cs="Times New Roman"/>
          <w:szCs w:val="24"/>
        </w:rPr>
        <w:t>vendégek fogadása, k</w:t>
      </w:r>
      <w:r w:rsidR="00566B58" w:rsidRPr="003A4AE0">
        <w:rPr>
          <w:rFonts w:cs="Times New Roman"/>
          <w:szCs w:val="24"/>
        </w:rPr>
        <w:t>ínálása</w:t>
      </w:r>
    </w:p>
    <w:p w:rsidR="00C2444E" w:rsidRPr="003A4AE0" w:rsidRDefault="00C2444E" w:rsidP="00C2444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Munkaebéd, </w:t>
      </w:r>
      <w:r w:rsidR="00907DB9" w:rsidRPr="003A4AE0">
        <w:rPr>
          <w:rFonts w:cs="Times New Roman"/>
          <w:szCs w:val="24"/>
        </w:rPr>
        <w:t xml:space="preserve">üzleti vacsora, </w:t>
      </w:r>
      <w:r w:rsidRPr="003A4AE0">
        <w:rPr>
          <w:rFonts w:cs="Times New Roman"/>
          <w:szCs w:val="24"/>
        </w:rPr>
        <w:t>üzleti partnerek fogadása és bemutatása</w:t>
      </w:r>
    </w:p>
    <w:p w:rsidR="00C2444E" w:rsidRPr="003A4AE0" w:rsidRDefault="00566B58" w:rsidP="00C2444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Bevásárlás</w:t>
      </w:r>
      <w:proofErr w:type="gramStart"/>
      <w:r w:rsidRPr="003A4AE0">
        <w:rPr>
          <w:rFonts w:cs="Times New Roman"/>
          <w:szCs w:val="24"/>
        </w:rPr>
        <w:t>,vásárlási</w:t>
      </w:r>
      <w:proofErr w:type="gramEnd"/>
      <w:r w:rsidRPr="003A4AE0">
        <w:rPr>
          <w:rFonts w:cs="Times New Roman"/>
          <w:szCs w:val="24"/>
        </w:rPr>
        <w:t xml:space="preserve"> szokások</w:t>
      </w:r>
      <w:r w:rsidR="00C2444E" w:rsidRPr="003A4AE0">
        <w:rPr>
          <w:rFonts w:cs="Times New Roman"/>
          <w:szCs w:val="24"/>
        </w:rPr>
        <w:t xml:space="preserve">, </w:t>
      </w:r>
      <w:r w:rsidRPr="003A4AE0">
        <w:rPr>
          <w:rFonts w:cs="Times New Roman"/>
          <w:szCs w:val="24"/>
        </w:rPr>
        <w:t xml:space="preserve">fontosabb napi és tartós </w:t>
      </w:r>
      <w:r w:rsidR="00C2444E" w:rsidRPr="003A4AE0">
        <w:rPr>
          <w:rFonts w:cs="Times New Roman"/>
          <w:szCs w:val="24"/>
        </w:rPr>
        <w:t>élelmiszerek</w:t>
      </w:r>
    </w:p>
    <w:p w:rsidR="00B64FCB" w:rsidRPr="003A4AE0" w:rsidRDefault="00467755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Kereskedelem: árképzés, értékesítési formák, elosztási csatornák</w:t>
      </w:r>
    </w:p>
    <w:p w:rsidR="00B64FCB" w:rsidRPr="003A4AE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3A4AE0" w:rsidRDefault="00A3279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3A4AE0">
        <w:rPr>
          <w:rFonts w:cs="Times New Roman"/>
          <w:b/>
          <w:i/>
          <w:szCs w:val="24"/>
        </w:rPr>
        <w:t>Szolgáltatások és kereskedelem</w:t>
      </w:r>
      <w:r w:rsidR="00B64FCB" w:rsidRPr="003A4AE0">
        <w:rPr>
          <w:rFonts w:cs="Times New Roman"/>
          <w:b/>
          <w:i/>
          <w:szCs w:val="24"/>
        </w:rPr>
        <w:tab/>
      </w:r>
      <w:r w:rsidR="00340CFC" w:rsidRPr="003A4AE0">
        <w:rPr>
          <w:rFonts w:cs="Times New Roman"/>
          <w:b/>
          <w:i/>
          <w:szCs w:val="24"/>
        </w:rPr>
        <w:t>7</w:t>
      </w:r>
      <w:r w:rsidR="0044726A" w:rsidRPr="003A4AE0">
        <w:rPr>
          <w:rFonts w:cs="Times New Roman"/>
          <w:b/>
          <w:i/>
          <w:szCs w:val="24"/>
        </w:rPr>
        <w:t>2</w:t>
      </w:r>
      <w:r w:rsidR="00B64FCB" w:rsidRPr="003A4AE0">
        <w:rPr>
          <w:rFonts w:cs="Times New Roman"/>
          <w:b/>
          <w:i/>
          <w:szCs w:val="24"/>
        </w:rPr>
        <w:t xml:space="preserve"> óra</w:t>
      </w:r>
    </w:p>
    <w:p w:rsidR="00467755" w:rsidRPr="003A4AE0" w:rsidRDefault="00467755" w:rsidP="00467755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Vásárlás, ruhavásárlás, elektronikai cikkek, háztartási cikkek</w:t>
      </w:r>
      <w:r w:rsidR="00294EE0" w:rsidRPr="003A4AE0">
        <w:rPr>
          <w:rFonts w:cs="Times New Roman"/>
          <w:szCs w:val="24"/>
        </w:rPr>
        <w:t>, árak és minőség</w:t>
      </w:r>
    </w:p>
    <w:p w:rsidR="00907DB9" w:rsidRPr="003A4AE0" w:rsidRDefault="00907DB9" w:rsidP="00907DB9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Hagyományos kereskedelmi értékesítőhelyek (bolt, áruház, szupermarket, bevásárló központ, stb.)</w:t>
      </w:r>
    </w:p>
    <w:p w:rsidR="00467755" w:rsidRPr="003A4AE0" w:rsidRDefault="00467755" w:rsidP="00467755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Vásárlás interneten keresztül, </w:t>
      </w:r>
      <w:proofErr w:type="spellStart"/>
      <w:r w:rsidR="0044726A" w:rsidRPr="003A4AE0">
        <w:rPr>
          <w:rFonts w:cs="Times New Roman"/>
          <w:szCs w:val="24"/>
        </w:rPr>
        <w:t>webáruházak</w:t>
      </w:r>
      <w:proofErr w:type="spellEnd"/>
      <w:r w:rsidR="0044726A" w:rsidRPr="003A4AE0">
        <w:rPr>
          <w:rFonts w:cs="Times New Roman"/>
          <w:szCs w:val="24"/>
        </w:rPr>
        <w:t xml:space="preserve"> és </w:t>
      </w:r>
      <w:r w:rsidRPr="003A4AE0">
        <w:rPr>
          <w:rFonts w:cs="Times New Roman"/>
          <w:szCs w:val="24"/>
        </w:rPr>
        <w:t>egyéb alternatív vásárlási módok</w:t>
      </w:r>
    </w:p>
    <w:p w:rsidR="00467755" w:rsidRPr="003A4AE0" w:rsidRDefault="00294EE0" w:rsidP="00467755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Vásárlás részletre, hitel</w:t>
      </w:r>
    </w:p>
    <w:p w:rsidR="00467755" w:rsidRPr="003A4AE0" w:rsidRDefault="00467755" w:rsidP="00467755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Fizetési módok, bankkártya, hitelkártya, készpénz, utalás, stb.</w:t>
      </w:r>
    </w:p>
    <w:p w:rsidR="00467755" w:rsidRPr="003A4AE0" w:rsidRDefault="00467755" w:rsidP="00467755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Hirdetések, reklám</w:t>
      </w:r>
      <w:r w:rsidR="00294EE0" w:rsidRPr="003A4AE0">
        <w:rPr>
          <w:rFonts w:cs="Times New Roman"/>
          <w:szCs w:val="24"/>
        </w:rPr>
        <w:t>, akciók, kedvezmények</w:t>
      </w:r>
    </w:p>
    <w:p w:rsidR="00FF6916" w:rsidRPr="003A4AE0" w:rsidRDefault="00467755" w:rsidP="00467755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Kereskedelmi és egyéb szolgáltatások: fodrász, TV szolgáltatók, bank, telefon, posta, autószerviz, ki</w:t>
      </w:r>
      <w:r w:rsidR="00FF6916" w:rsidRPr="003A4AE0">
        <w:rPr>
          <w:rFonts w:cs="Times New Roman"/>
          <w:szCs w:val="24"/>
        </w:rPr>
        <w:t>sgépek javítása, tisztító, stb.</w:t>
      </w:r>
    </w:p>
    <w:p w:rsidR="00467755" w:rsidRPr="003A4AE0" w:rsidRDefault="00294EE0" w:rsidP="00467755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Vásárlói reakciók</w:t>
      </w:r>
      <w:r w:rsidR="00566B58" w:rsidRPr="003A4AE0">
        <w:rPr>
          <w:rFonts w:cs="Times New Roman"/>
          <w:szCs w:val="24"/>
        </w:rPr>
        <w:t xml:space="preserve">, </w:t>
      </w:r>
      <w:r w:rsidR="00467755" w:rsidRPr="003A4AE0">
        <w:rPr>
          <w:rFonts w:cs="Times New Roman"/>
          <w:szCs w:val="24"/>
        </w:rPr>
        <w:t>panaszok,</w:t>
      </w:r>
      <w:r w:rsidR="00566B58" w:rsidRPr="003A4AE0">
        <w:rPr>
          <w:rFonts w:cs="Times New Roman"/>
          <w:szCs w:val="24"/>
        </w:rPr>
        <w:t xml:space="preserve"> panaszkezelés,</w:t>
      </w:r>
      <w:r w:rsidR="00467755" w:rsidRPr="003A4AE0">
        <w:rPr>
          <w:rFonts w:cs="Times New Roman"/>
          <w:szCs w:val="24"/>
        </w:rPr>
        <w:t xml:space="preserve"> stb.</w:t>
      </w:r>
    </w:p>
    <w:p w:rsidR="00B64FCB" w:rsidRPr="003A4AE0" w:rsidRDefault="00467755" w:rsidP="00467755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Pénzügyi szolgáltatások: biztosítás, </w:t>
      </w:r>
      <w:proofErr w:type="spellStart"/>
      <w:r w:rsidRPr="003A4AE0">
        <w:rPr>
          <w:rFonts w:cs="Times New Roman"/>
          <w:szCs w:val="24"/>
        </w:rPr>
        <w:t>bankolás</w:t>
      </w:r>
      <w:proofErr w:type="spellEnd"/>
      <w:r w:rsidRPr="003A4AE0">
        <w:rPr>
          <w:rFonts w:cs="Times New Roman"/>
          <w:szCs w:val="24"/>
        </w:rPr>
        <w:t>, a vállalat/vállalkozás pénzügyei</w:t>
      </w:r>
    </w:p>
    <w:p w:rsidR="00B64FCB" w:rsidRPr="003A4AE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3A4AE0" w:rsidRDefault="00A3279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3A4AE0">
        <w:rPr>
          <w:rFonts w:cs="Times New Roman"/>
          <w:b/>
          <w:i/>
          <w:szCs w:val="24"/>
        </w:rPr>
        <w:t>Egészség és sport</w:t>
      </w:r>
      <w:r w:rsidR="00B64FCB" w:rsidRPr="003A4AE0">
        <w:rPr>
          <w:rFonts w:cs="Times New Roman"/>
          <w:b/>
          <w:i/>
          <w:szCs w:val="24"/>
        </w:rPr>
        <w:tab/>
      </w:r>
      <w:r w:rsidR="00340CFC" w:rsidRPr="003A4AE0">
        <w:rPr>
          <w:rFonts w:cs="Times New Roman"/>
          <w:b/>
          <w:i/>
          <w:szCs w:val="24"/>
        </w:rPr>
        <w:t>6</w:t>
      </w:r>
      <w:r w:rsidR="0044726A" w:rsidRPr="003A4AE0">
        <w:rPr>
          <w:rFonts w:cs="Times New Roman"/>
          <w:b/>
          <w:i/>
          <w:szCs w:val="24"/>
        </w:rPr>
        <w:t>4</w:t>
      </w:r>
      <w:r w:rsidR="00B64FCB" w:rsidRPr="003A4AE0">
        <w:rPr>
          <w:rFonts w:cs="Times New Roman"/>
          <w:b/>
          <w:i/>
          <w:szCs w:val="24"/>
        </w:rPr>
        <w:t xml:space="preserve"> óra</w:t>
      </w:r>
    </w:p>
    <w:p w:rsidR="00467755" w:rsidRPr="003A4AE0" w:rsidRDefault="00467755" w:rsidP="0046775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Egészség</w:t>
      </w:r>
      <w:r w:rsidR="00907DB9" w:rsidRPr="003A4AE0">
        <w:rPr>
          <w:rFonts w:cs="Times New Roman"/>
          <w:szCs w:val="24"/>
        </w:rPr>
        <w:t xml:space="preserve">es életmód, egészséges étkezés, </w:t>
      </w:r>
      <w:r w:rsidRPr="003A4AE0">
        <w:rPr>
          <w:rFonts w:cs="Times New Roman"/>
          <w:szCs w:val="24"/>
        </w:rPr>
        <w:t>tömegsport</w:t>
      </w:r>
    </w:p>
    <w:p w:rsidR="00467755" w:rsidRPr="003A4AE0" w:rsidRDefault="00467755" w:rsidP="0046775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Egészség = testi és lelki egészség</w:t>
      </w:r>
    </w:p>
    <w:p w:rsidR="00467755" w:rsidRPr="003A4AE0" w:rsidRDefault="00467755" w:rsidP="0046775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Betegségek megelőzése, gyakori betegségek, g</w:t>
      </w:r>
      <w:r w:rsidR="00FF6916" w:rsidRPr="003A4AE0">
        <w:rPr>
          <w:rFonts w:cs="Times New Roman"/>
          <w:szCs w:val="24"/>
        </w:rPr>
        <w:t>yerekbetegségek</w:t>
      </w:r>
      <w:r w:rsidRPr="003A4AE0">
        <w:rPr>
          <w:rFonts w:cs="Times New Roman"/>
          <w:szCs w:val="24"/>
        </w:rPr>
        <w:t>, oltások</w:t>
      </w:r>
    </w:p>
    <w:p w:rsidR="00467755" w:rsidRPr="003A4AE0" w:rsidRDefault="00907DB9" w:rsidP="0046775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Gyakori b</w:t>
      </w:r>
      <w:r w:rsidR="00467755" w:rsidRPr="003A4AE0">
        <w:rPr>
          <w:rFonts w:cs="Times New Roman"/>
          <w:szCs w:val="24"/>
        </w:rPr>
        <w:t>etegségek tünetei</w:t>
      </w:r>
    </w:p>
    <w:p w:rsidR="00467755" w:rsidRPr="003A4AE0" w:rsidRDefault="00467755" w:rsidP="0046775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Orvosi ellátás: diagnosztizálás, tanácsadás, kezelések, receptek</w:t>
      </w:r>
    </w:p>
    <w:p w:rsidR="00467755" w:rsidRPr="003A4AE0" w:rsidRDefault="00340CFC" w:rsidP="0046775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Gyógyszerek, gyógyszertár</w:t>
      </w:r>
      <w:proofErr w:type="gramStart"/>
      <w:r w:rsidRPr="003A4AE0">
        <w:rPr>
          <w:rFonts w:cs="Times New Roman"/>
          <w:szCs w:val="24"/>
        </w:rPr>
        <w:t xml:space="preserve">, </w:t>
      </w:r>
      <w:r w:rsidR="00467755" w:rsidRPr="003A4AE0">
        <w:rPr>
          <w:rFonts w:cs="Times New Roman"/>
          <w:szCs w:val="24"/>
        </w:rPr>
        <w:t xml:space="preserve"> receptek</w:t>
      </w:r>
      <w:proofErr w:type="gramEnd"/>
      <w:r w:rsidR="00467755" w:rsidRPr="003A4AE0">
        <w:rPr>
          <w:rFonts w:cs="Times New Roman"/>
          <w:szCs w:val="24"/>
        </w:rPr>
        <w:t xml:space="preserve"> kiváltás</w:t>
      </w:r>
      <w:r w:rsidRPr="003A4AE0">
        <w:rPr>
          <w:rFonts w:cs="Times New Roman"/>
          <w:szCs w:val="24"/>
        </w:rPr>
        <w:t>a</w:t>
      </w:r>
      <w:r w:rsidR="00467755" w:rsidRPr="003A4AE0">
        <w:rPr>
          <w:rFonts w:cs="Times New Roman"/>
          <w:szCs w:val="24"/>
        </w:rPr>
        <w:t>, alternatív gyógymódok</w:t>
      </w:r>
    </w:p>
    <w:p w:rsidR="00467755" w:rsidRPr="003A4AE0" w:rsidRDefault="00467755" w:rsidP="0046775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Egészségkárosító szokások: dohányzás, alkohol- és drogfogyasztás</w:t>
      </w:r>
    </w:p>
    <w:p w:rsidR="000577BF" w:rsidRPr="003A4AE0" w:rsidRDefault="00294EE0" w:rsidP="0046775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Sport, </w:t>
      </w:r>
      <w:r w:rsidR="000577BF" w:rsidRPr="003A4AE0">
        <w:rPr>
          <w:rFonts w:cs="Times New Roman"/>
          <w:szCs w:val="24"/>
        </w:rPr>
        <w:t xml:space="preserve">sporteszközök, </w:t>
      </w:r>
      <w:r w:rsidRPr="003A4AE0">
        <w:rPr>
          <w:rFonts w:cs="Times New Roman"/>
          <w:szCs w:val="24"/>
        </w:rPr>
        <w:t>sportolás</w:t>
      </w:r>
      <w:r w:rsidR="000577BF" w:rsidRPr="003A4AE0">
        <w:rPr>
          <w:rFonts w:cs="Times New Roman"/>
          <w:szCs w:val="24"/>
        </w:rPr>
        <w:t>, sportolási lehetőségek</w:t>
      </w:r>
    </w:p>
    <w:p w:rsidR="00467755" w:rsidRPr="003A4AE0" w:rsidRDefault="000577BF" w:rsidP="0046775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L</w:t>
      </w:r>
      <w:r w:rsidR="00467755" w:rsidRPr="003A4AE0">
        <w:rPr>
          <w:rFonts w:cs="Times New Roman"/>
          <w:szCs w:val="24"/>
        </w:rPr>
        <w:t>abdajátékok, téli sportok, nyári sportok, stb.</w:t>
      </w:r>
    </w:p>
    <w:p w:rsidR="00467755" w:rsidRPr="003A4AE0" w:rsidRDefault="00467755" w:rsidP="0046775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Tömegsport és </w:t>
      </w:r>
      <w:r w:rsidR="00294EE0" w:rsidRPr="003A4AE0">
        <w:rPr>
          <w:rFonts w:cs="Times New Roman"/>
          <w:szCs w:val="24"/>
        </w:rPr>
        <w:t>versenysport, élsport szponzorálása</w:t>
      </w:r>
      <w:r w:rsidRPr="003A4AE0">
        <w:rPr>
          <w:rFonts w:cs="Times New Roman"/>
          <w:szCs w:val="24"/>
        </w:rPr>
        <w:t>, sport és üzlet, dopping</w:t>
      </w:r>
    </w:p>
    <w:p w:rsidR="00467755" w:rsidRPr="003A4AE0" w:rsidRDefault="00467755" w:rsidP="0046775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Világversenyek, szurkolás, Olimpia</w:t>
      </w:r>
    </w:p>
    <w:p w:rsidR="00B64FCB" w:rsidRPr="003A4AE0" w:rsidRDefault="00467755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Marketing: kereslet és kínálat, reklámozás, piac és piackutatás, marketingkommunikáció, reklámeszközök</w:t>
      </w:r>
    </w:p>
    <w:p w:rsidR="00B64FCB" w:rsidRPr="003A4AE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3A4AE0" w:rsidRDefault="00662550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3A4AE0">
        <w:rPr>
          <w:rFonts w:cs="Times New Roman"/>
          <w:b/>
          <w:i/>
          <w:szCs w:val="24"/>
        </w:rPr>
        <w:t>Időjárás, környezetünk</w:t>
      </w:r>
      <w:r w:rsidR="00A3279B" w:rsidRPr="003A4AE0">
        <w:rPr>
          <w:rFonts w:cs="Times New Roman"/>
          <w:b/>
          <w:i/>
          <w:szCs w:val="24"/>
        </w:rPr>
        <w:t xml:space="preserve"> és környezetvédelem</w:t>
      </w:r>
      <w:r w:rsidR="00B64FCB" w:rsidRPr="003A4AE0">
        <w:rPr>
          <w:rFonts w:cs="Times New Roman"/>
          <w:b/>
          <w:i/>
          <w:szCs w:val="24"/>
        </w:rPr>
        <w:tab/>
      </w:r>
      <w:r w:rsidRPr="003A4AE0">
        <w:rPr>
          <w:rFonts w:cs="Times New Roman"/>
          <w:b/>
          <w:i/>
          <w:szCs w:val="24"/>
        </w:rPr>
        <w:t>4</w:t>
      </w:r>
      <w:r w:rsidR="00340CFC" w:rsidRPr="003A4AE0">
        <w:rPr>
          <w:rFonts w:cs="Times New Roman"/>
          <w:b/>
          <w:i/>
          <w:szCs w:val="24"/>
        </w:rPr>
        <w:t>6</w:t>
      </w:r>
      <w:r w:rsidR="00B64FCB" w:rsidRPr="003A4AE0">
        <w:rPr>
          <w:rFonts w:cs="Times New Roman"/>
          <w:b/>
          <w:i/>
          <w:szCs w:val="24"/>
        </w:rPr>
        <w:t xml:space="preserve"> óra</w:t>
      </w:r>
    </w:p>
    <w:p w:rsidR="001A780D" w:rsidRPr="003A4AE0" w:rsidRDefault="001A780D" w:rsidP="00FF6916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Évsz</w:t>
      </w:r>
      <w:r w:rsidR="00FF6916" w:rsidRPr="003A4AE0">
        <w:rPr>
          <w:rFonts w:cs="Times New Roman"/>
          <w:szCs w:val="24"/>
        </w:rPr>
        <w:t>akok és azok jellemző időjárása</w:t>
      </w:r>
    </w:p>
    <w:p w:rsidR="001A780D" w:rsidRPr="003A4AE0" w:rsidRDefault="00FF6916" w:rsidP="001A780D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Szélsőséges időjárás, </w:t>
      </w:r>
      <w:r w:rsidR="001A780D" w:rsidRPr="003A4AE0">
        <w:rPr>
          <w:rFonts w:cs="Times New Roman"/>
          <w:szCs w:val="24"/>
        </w:rPr>
        <w:t>klímaváltozás</w:t>
      </w:r>
      <w:r w:rsidRPr="003A4AE0">
        <w:rPr>
          <w:rFonts w:cs="Times New Roman"/>
          <w:szCs w:val="24"/>
        </w:rPr>
        <w:t>, természeti katasztrófák</w:t>
      </w:r>
    </w:p>
    <w:p w:rsidR="001A780D" w:rsidRPr="003A4AE0" w:rsidRDefault="00566B58" w:rsidP="001A780D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Időjárás-</w:t>
      </w:r>
      <w:r w:rsidR="00FF6916" w:rsidRPr="003A4AE0">
        <w:rPr>
          <w:rFonts w:cs="Times New Roman"/>
          <w:szCs w:val="24"/>
        </w:rPr>
        <w:t>előrejelzés</w:t>
      </w:r>
      <w:r w:rsidR="001A780D" w:rsidRPr="003A4AE0">
        <w:rPr>
          <w:rFonts w:cs="Times New Roman"/>
          <w:szCs w:val="24"/>
        </w:rPr>
        <w:t xml:space="preserve">, meteorológia </w:t>
      </w:r>
    </w:p>
    <w:p w:rsidR="001A780D" w:rsidRPr="003A4AE0" w:rsidRDefault="001A780D" w:rsidP="001A780D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Környezetszennyez</w:t>
      </w:r>
      <w:r w:rsidR="00962344" w:rsidRPr="003A4AE0">
        <w:rPr>
          <w:rFonts w:cs="Times New Roman"/>
          <w:szCs w:val="24"/>
        </w:rPr>
        <w:t xml:space="preserve">és, </w:t>
      </w:r>
      <w:r w:rsidRPr="003A4AE0">
        <w:rPr>
          <w:rFonts w:cs="Times New Roman"/>
          <w:szCs w:val="24"/>
        </w:rPr>
        <w:t>a környezetünket fenyegető veszélyek</w:t>
      </w:r>
    </w:p>
    <w:p w:rsidR="001A780D" w:rsidRPr="003A4AE0" w:rsidRDefault="00566B58" w:rsidP="001A780D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S</w:t>
      </w:r>
      <w:r w:rsidR="001A780D" w:rsidRPr="003A4AE0">
        <w:rPr>
          <w:rFonts w:cs="Times New Roman"/>
          <w:szCs w:val="24"/>
        </w:rPr>
        <w:t>zelektív hulladékgyűjtés, köztisztaság</w:t>
      </w:r>
      <w:r w:rsidRPr="003A4AE0">
        <w:rPr>
          <w:rFonts w:cs="Times New Roman"/>
          <w:szCs w:val="24"/>
        </w:rPr>
        <w:t>, energiatakarékosság</w:t>
      </w:r>
    </w:p>
    <w:p w:rsidR="00B64FCB" w:rsidRPr="003A4AE0" w:rsidRDefault="001A780D" w:rsidP="001A780D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gazdasági tevékenység hatása a környezetre, környezetvédelem</w:t>
      </w:r>
    </w:p>
    <w:p w:rsidR="00B64FCB" w:rsidRPr="003A4AE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3A4AE0" w:rsidRDefault="00A3279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3A4AE0">
        <w:rPr>
          <w:rFonts w:cs="Times New Roman"/>
          <w:b/>
          <w:i/>
          <w:szCs w:val="24"/>
        </w:rPr>
        <w:t>Közlekedés és utazás</w:t>
      </w:r>
      <w:r w:rsidR="00B64FCB" w:rsidRPr="003A4AE0">
        <w:rPr>
          <w:rFonts w:cs="Times New Roman"/>
          <w:b/>
          <w:i/>
          <w:szCs w:val="24"/>
        </w:rPr>
        <w:tab/>
      </w:r>
      <w:r w:rsidRPr="003A4AE0">
        <w:rPr>
          <w:rFonts w:cs="Times New Roman"/>
          <w:b/>
          <w:i/>
          <w:szCs w:val="24"/>
        </w:rPr>
        <w:t>6</w:t>
      </w:r>
      <w:r w:rsidR="0044726A" w:rsidRPr="003A4AE0">
        <w:rPr>
          <w:rFonts w:cs="Times New Roman"/>
          <w:b/>
          <w:i/>
          <w:szCs w:val="24"/>
        </w:rPr>
        <w:t>8</w:t>
      </w:r>
      <w:r w:rsidR="00B64FCB" w:rsidRPr="003A4AE0">
        <w:rPr>
          <w:rFonts w:cs="Times New Roman"/>
          <w:b/>
          <w:i/>
          <w:szCs w:val="24"/>
        </w:rPr>
        <w:t xml:space="preserve"> óra</w:t>
      </w:r>
    </w:p>
    <w:p w:rsidR="001A780D" w:rsidRPr="003A4AE0" w:rsidRDefault="001A780D" w:rsidP="001A780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Utazás külföldön és belföldön, úti okmányok</w:t>
      </w:r>
    </w:p>
    <w:p w:rsidR="001A780D" w:rsidRPr="003A4AE0" w:rsidRDefault="001A780D" w:rsidP="001A780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Egyéni utak és utazási irodák</w:t>
      </w:r>
    </w:p>
    <w:p w:rsidR="001A780D" w:rsidRPr="003A4AE0" w:rsidRDefault="001A780D" w:rsidP="001A780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lastRenderedPageBreak/>
        <w:t>Utazás fiatalon: ösztöndíj, gyalogtúrák, stoppolás</w:t>
      </w:r>
    </w:p>
    <w:p w:rsidR="001A780D" w:rsidRPr="003A4AE0" w:rsidRDefault="0044726A" w:rsidP="001A780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U</w:t>
      </w:r>
      <w:r w:rsidR="001A780D" w:rsidRPr="003A4AE0">
        <w:rPr>
          <w:rFonts w:cs="Times New Roman"/>
          <w:szCs w:val="24"/>
        </w:rPr>
        <w:t>tazás autóval, vonattal, hajóval és repülővel</w:t>
      </w:r>
    </w:p>
    <w:p w:rsidR="001A780D" w:rsidRPr="003A4AE0" w:rsidRDefault="001A780D" w:rsidP="001A780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Szálláslehetőségek: hotel, fogadó, apartman, kempingezés, lakókocsi, lakóautó, stb.</w:t>
      </w:r>
    </w:p>
    <w:p w:rsidR="001A780D" w:rsidRPr="003A4AE0" w:rsidRDefault="001A780D" w:rsidP="001A780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Nyaralás és téli pihenések</w:t>
      </w:r>
    </w:p>
    <w:p w:rsidR="001A780D" w:rsidRPr="003A4AE0" w:rsidRDefault="001A780D" w:rsidP="001A780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Közlekedés nagy</w:t>
      </w:r>
      <w:r w:rsidR="00962344" w:rsidRPr="003A4AE0">
        <w:rPr>
          <w:rFonts w:cs="Times New Roman"/>
          <w:szCs w:val="24"/>
        </w:rPr>
        <w:t xml:space="preserve">városban, kisvárosban, falun, </w:t>
      </w:r>
      <w:r w:rsidRPr="003A4AE0">
        <w:rPr>
          <w:rFonts w:cs="Times New Roman"/>
          <w:szCs w:val="24"/>
        </w:rPr>
        <w:t xml:space="preserve">helyi </w:t>
      </w:r>
      <w:r w:rsidR="00962344" w:rsidRPr="003A4AE0">
        <w:rPr>
          <w:rFonts w:cs="Times New Roman"/>
          <w:szCs w:val="24"/>
        </w:rPr>
        <w:t xml:space="preserve">és távolsági közlekedés </w:t>
      </w:r>
    </w:p>
    <w:p w:rsidR="001A780D" w:rsidRPr="003A4AE0" w:rsidRDefault="001A780D" w:rsidP="001A780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Közlekedési eszközök: busz, taxi, vonat, repülő, autó, kerékpár, egyéb</w:t>
      </w:r>
    </w:p>
    <w:p w:rsidR="001A780D" w:rsidRPr="003A4AE0" w:rsidRDefault="001A780D" w:rsidP="001A780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KRESZ és a jogosítvány megszerzése, közlekedési gondok, közlekedési morál, balesetek</w:t>
      </w:r>
    </w:p>
    <w:p w:rsidR="001A780D" w:rsidRPr="003A4AE0" w:rsidRDefault="001A780D" w:rsidP="001A780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Közlekedés fejlődése és fejlesztése, környezetvédelmi szempontok</w:t>
      </w:r>
    </w:p>
    <w:p w:rsidR="001A780D" w:rsidRPr="003A4AE0" w:rsidRDefault="001A780D" w:rsidP="001A780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Üzleti utak, külföldi ösztöndíjak</w:t>
      </w:r>
    </w:p>
    <w:p w:rsidR="00B64FCB" w:rsidRPr="003A4AE0" w:rsidRDefault="001A780D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Nemzetközi kereskedelem: szabad kereskedelem, piacnyitás, vám, stb.</w:t>
      </w:r>
    </w:p>
    <w:p w:rsidR="00B64FCB" w:rsidRPr="003A4AE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3A4AE0" w:rsidRDefault="00662550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3A4AE0">
        <w:rPr>
          <w:rFonts w:cs="Times New Roman"/>
          <w:b/>
          <w:i/>
          <w:szCs w:val="24"/>
        </w:rPr>
        <w:t>Szabadidő, s</w:t>
      </w:r>
      <w:r w:rsidR="00A3279B" w:rsidRPr="003A4AE0">
        <w:rPr>
          <w:rFonts w:cs="Times New Roman"/>
          <w:b/>
          <w:i/>
          <w:szCs w:val="24"/>
        </w:rPr>
        <w:t>zórakozás</w:t>
      </w:r>
      <w:r w:rsidRPr="003A4AE0">
        <w:rPr>
          <w:rFonts w:cs="Times New Roman"/>
          <w:b/>
          <w:i/>
          <w:szCs w:val="24"/>
        </w:rPr>
        <w:t>, kommunikáció és kapcsolattartás</w:t>
      </w:r>
      <w:r w:rsidR="00B64FCB" w:rsidRPr="003A4AE0">
        <w:rPr>
          <w:rFonts w:cs="Times New Roman"/>
          <w:b/>
          <w:i/>
          <w:szCs w:val="24"/>
        </w:rPr>
        <w:tab/>
      </w:r>
      <w:r w:rsidRPr="003A4AE0">
        <w:rPr>
          <w:rFonts w:cs="Times New Roman"/>
          <w:b/>
          <w:i/>
          <w:szCs w:val="24"/>
        </w:rPr>
        <w:t>7</w:t>
      </w:r>
      <w:r w:rsidR="0044726A" w:rsidRPr="003A4AE0">
        <w:rPr>
          <w:rFonts w:cs="Times New Roman"/>
          <w:b/>
          <w:i/>
          <w:szCs w:val="24"/>
        </w:rPr>
        <w:t>4</w:t>
      </w:r>
      <w:r w:rsidR="00B64FCB" w:rsidRPr="003A4AE0">
        <w:rPr>
          <w:rFonts w:cs="Times New Roman"/>
          <w:b/>
          <w:i/>
          <w:szCs w:val="24"/>
        </w:rPr>
        <w:t xml:space="preserve"> óra</w:t>
      </w:r>
    </w:p>
    <w:p w:rsidR="001A780D" w:rsidRPr="003A4AE0" w:rsidRDefault="001A780D" w:rsidP="001A780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Szín</w:t>
      </w:r>
      <w:r w:rsidR="00962344" w:rsidRPr="003A4AE0">
        <w:rPr>
          <w:rFonts w:cs="Times New Roman"/>
          <w:szCs w:val="24"/>
        </w:rPr>
        <w:t>ház és mozi, olvasás és TV</w:t>
      </w:r>
      <w:r w:rsidRPr="003A4AE0">
        <w:rPr>
          <w:rFonts w:cs="Times New Roman"/>
          <w:szCs w:val="24"/>
        </w:rPr>
        <w:t>, filmek, sorozatok, újságok és magazinok</w:t>
      </w:r>
    </w:p>
    <w:p w:rsidR="00015879" w:rsidRPr="003A4AE0" w:rsidRDefault="00015879" w:rsidP="0001587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Koncertek és fesztiválok, klasszikus zene és zenei stílusok</w:t>
      </w:r>
      <w:r w:rsidR="000577BF" w:rsidRPr="003A4AE0">
        <w:rPr>
          <w:rFonts w:cs="Times New Roman"/>
          <w:szCs w:val="24"/>
        </w:rPr>
        <w:t>, hobbi</w:t>
      </w:r>
    </w:p>
    <w:p w:rsidR="001A780D" w:rsidRPr="003A4AE0" w:rsidRDefault="001A780D" w:rsidP="00AE696A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Olvasás: könyvt</w:t>
      </w:r>
      <w:r w:rsidR="00962344" w:rsidRPr="003A4AE0">
        <w:rPr>
          <w:rFonts w:cs="Times New Roman"/>
          <w:szCs w:val="24"/>
        </w:rPr>
        <w:t xml:space="preserve">ár, könyvek, </w:t>
      </w:r>
      <w:r w:rsidR="00015879" w:rsidRPr="003A4AE0">
        <w:rPr>
          <w:rFonts w:cs="Times New Roman"/>
          <w:szCs w:val="24"/>
        </w:rPr>
        <w:t>e-könyvek</w:t>
      </w:r>
    </w:p>
    <w:p w:rsidR="001A780D" w:rsidRPr="003A4AE0" w:rsidRDefault="001A780D" w:rsidP="001A780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számítógép és mindennapjaink: az Internet</w:t>
      </w:r>
    </w:p>
    <w:p w:rsidR="001A780D" w:rsidRPr="003A4AE0" w:rsidRDefault="001A780D" w:rsidP="001A780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Közösségi oldalak: függőség és függetlenség, kedvező és káros hatások</w:t>
      </w:r>
    </w:p>
    <w:p w:rsidR="001A780D" w:rsidRPr="003A4AE0" w:rsidRDefault="001A780D" w:rsidP="001A780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Tömegtájékoztatás és véleményformálás (tévé, rádió, sajtó)</w:t>
      </w:r>
    </w:p>
    <w:p w:rsidR="001A780D" w:rsidRPr="003A4AE0" w:rsidRDefault="001A780D" w:rsidP="001A780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Kommunikációs eszközök: mobiltelefon, v</w:t>
      </w:r>
      <w:r w:rsidR="0044726A" w:rsidRPr="003A4AE0">
        <w:rPr>
          <w:rFonts w:cs="Times New Roman"/>
          <w:szCs w:val="24"/>
        </w:rPr>
        <w:t xml:space="preserve">ezetékes telefon, e-mail, </w:t>
      </w:r>
      <w:proofErr w:type="spellStart"/>
      <w:r w:rsidR="0044726A" w:rsidRPr="003A4AE0">
        <w:rPr>
          <w:rFonts w:cs="Times New Roman"/>
          <w:szCs w:val="24"/>
        </w:rPr>
        <w:t>videó</w:t>
      </w:r>
      <w:r w:rsidRPr="003A4AE0">
        <w:rPr>
          <w:rFonts w:cs="Times New Roman"/>
          <w:szCs w:val="24"/>
        </w:rPr>
        <w:t>hívás</w:t>
      </w:r>
      <w:proofErr w:type="spellEnd"/>
      <w:r w:rsidRPr="003A4AE0">
        <w:rPr>
          <w:rFonts w:cs="Times New Roman"/>
          <w:szCs w:val="24"/>
        </w:rPr>
        <w:t xml:space="preserve">, fax, </w:t>
      </w:r>
      <w:proofErr w:type="spellStart"/>
      <w:r w:rsidRPr="003A4AE0">
        <w:rPr>
          <w:rFonts w:cs="Times New Roman"/>
          <w:szCs w:val="24"/>
        </w:rPr>
        <w:t>Viber</w:t>
      </w:r>
      <w:proofErr w:type="spellEnd"/>
      <w:r w:rsidRPr="003A4AE0">
        <w:rPr>
          <w:rFonts w:cs="Times New Roman"/>
          <w:szCs w:val="24"/>
        </w:rPr>
        <w:t xml:space="preserve">, </w:t>
      </w:r>
      <w:proofErr w:type="spellStart"/>
      <w:r w:rsidRPr="003A4AE0">
        <w:rPr>
          <w:rFonts w:cs="Times New Roman"/>
          <w:szCs w:val="24"/>
        </w:rPr>
        <w:t>Skype</w:t>
      </w:r>
      <w:proofErr w:type="spellEnd"/>
      <w:r w:rsidR="000577BF" w:rsidRPr="003A4AE0">
        <w:rPr>
          <w:rFonts w:cs="Times New Roman"/>
          <w:szCs w:val="24"/>
        </w:rPr>
        <w:t>,</w:t>
      </w:r>
      <w:r w:rsidRPr="003A4AE0">
        <w:rPr>
          <w:rFonts w:cs="Times New Roman"/>
          <w:szCs w:val="24"/>
        </w:rPr>
        <w:t xml:space="preserve"> stb.</w:t>
      </w:r>
    </w:p>
    <w:p w:rsidR="00582A7B" w:rsidRPr="003A4AE0" w:rsidRDefault="00582A7B" w:rsidP="001A780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Üzleti kommunikáció és kapcsolattartás</w:t>
      </w:r>
    </w:p>
    <w:p w:rsidR="00B64FCB" w:rsidRPr="003A4AE0" w:rsidRDefault="00015879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Etika a világhálón, ü</w:t>
      </w:r>
      <w:r w:rsidR="001A780D" w:rsidRPr="003A4AE0">
        <w:rPr>
          <w:rFonts w:cs="Times New Roman"/>
          <w:szCs w:val="24"/>
        </w:rPr>
        <w:t>zleti kultúra és etika</w:t>
      </w:r>
    </w:p>
    <w:p w:rsidR="00B64FCB" w:rsidRPr="003A4AE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3A4AE0" w:rsidRDefault="00A3279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3A4AE0">
        <w:rPr>
          <w:rFonts w:cs="Times New Roman"/>
          <w:b/>
          <w:i/>
          <w:szCs w:val="24"/>
        </w:rPr>
        <w:t xml:space="preserve">Magyarország és a célnyelv </w:t>
      </w:r>
      <w:proofErr w:type="gramStart"/>
      <w:r w:rsidRPr="003A4AE0">
        <w:rPr>
          <w:rFonts w:cs="Times New Roman"/>
          <w:b/>
          <w:i/>
          <w:szCs w:val="24"/>
        </w:rPr>
        <w:t>országa(</w:t>
      </w:r>
      <w:proofErr w:type="gramEnd"/>
      <w:r w:rsidRPr="003A4AE0">
        <w:rPr>
          <w:rFonts w:cs="Times New Roman"/>
          <w:b/>
          <w:i/>
          <w:szCs w:val="24"/>
        </w:rPr>
        <w:t>i)</w:t>
      </w:r>
      <w:r w:rsidR="00B64FCB" w:rsidRPr="003A4AE0">
        <w:rPr>
          <w:rFonts w:cs="Times New Roman"/>
          <w:b/>
          <w:i/>
          <w:szCs w:val="24"/>
        </w:rPr>
        <w:tab/>
      </w:r>
      <w:r w:rsidRPr="003A4AE0">
        <w:rPr>
          <w:rFonts w:cs="Times New Roman"/>
          <w:b/>
          <w:i/>
          <w:szCs w:val="24"/>
        </w:rPr>
        <w:t>6</w:t>
      </w:r>
      <w:r w:rsidR="0044726A" w:rsidRPr="003A4AE0">
        <w:rPr>
          <w:rFonts w:cs="Times New Roman"/>
          <w:b/>
          <w:i/>
          <w:szCs w:val="24"/>
        </w:rPr>
        <w:t>4</w:t>
      </w:r>
      <w:r w:rsidR="00B64FCB" w:rsidRPr="003A4AE0">
        <w:rPr>
          <w:rFonts w:cs="Times New Roman"/>
          <w:b/>
          <w:i/>
          <w:szCs w:val="24"/>
        </w:rPr>
        <w:t xml:space="preserve"> óra</w:t>
      </w:r>
    </w:p>
    <w:p w:rsidR="001A780D" w:rsidRPr="003A4AE0" w:rsidRDefault="001A780D" w:rsidP="001A780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Magyarország természeti értékei, hagyomán</w:t>
      </w:r>
      <w:r w:rsidR="00015879" w:rsidRPr="003A4AE0">
        <w:rPr>
          <w:rFonts w:cs="Times New Roman"/>
          <w:szCs w:val="24"/>
        </w:rPr>
        <w:t>yaink</w:t>
      </w:r>
      <w:proofErr w:type="gramStart"/>
      <w:r w:rsidR="00015879" w:rsidRPr="003A4AE0">
        <w:rPr>
          <w:rFonts w:cs="Times New Roman"/>
          <w:szCs w:val="24"/>
        </w:rPr>
        <w:t>,nevezetességeink</w:t>
      </w:r>
      <w:proofErr w:type="gramEnd"/>
      <w:r w:rsidRPr="003A4AE0">
        <w:rPr>
          <w:rFonts w:cs="Times New Roman"/>
          <w:szCs w:val="24"/>
        </w:rPr>
        <w:t>, falusi turizmus</w:t>
      </w:r>
      <w:r w:rsidR="00582A7B" w:rsidRPr="003A4AE0">
        <w:rPr>
          <w:rFonts w:cs="Times New Roman"/>
          <w:szCs w:val="24"/>
        </w:rPr>
        <w:t xml:space="preserve">, </w:t>
      </w:r>
      <w:proofErr w:type="spellStart"/>
      <w:r w:rsidR="00582A7B" w:rsidRPr="003A4AE0">
        <w:rPr>
          <w:rFonts w:cs="Times New Roman"/>
          <w:szCs w:val="24"/>
        </w:rPr>
        <w:t>gyógyturizmus</w:t>
      </w:r>
      <w:proofErr w:type="spellEnd"/>
      <w:r w:rsidR="000577BF" w:rsidRPr="003A4AE0">
        <w:rPr>
          <w:rFonts w:cs="Times New Roman"/>
          <w:szCs w:val="24"/>
        </w:rPr>
        <w:t xml:space="preserve">, </w:t>
      </w:r>
      <w:r w:rsidR="00FA2908" w:rsidRPr="003A4AE0">
        <w:rPr>
          <w:rFonts w:cs="Times New Roman"/>
          <w:szCs w:val="24"/>
        </w:rPr>
        <w:t>borvidékek</w:t>
      </w:r>
    </w:p>
    <w:p w:rsidR="001A780D" w:rsidRPr="003A4AE0" w:rsidRDefault="001A780D" w:rsidP="001A780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Budapest és nevezetességei, turistaként Budapesten </w:t>
      </w:r>
    </w:p>
    <w:p w:rsidR="001A780D" w:rsidRPr="003A4AE0" w:rsidRDefault="001A780D" w:rsidP="001A780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Magyar népszokások, tradíciók, nemzeti ünnepek</w:t>
      </w:r>
    </w:p>
    <w:p w:rsidR="001A780D" w:rsidRPr="003A4AE0" w:rsidRDefault="001A780D" w:rsidP="001A780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célnyelv országai és főbb jellemzői (fekvés, nagyság, főváros, pénznem, államforma)</w:t>
      </w:r>
    </w:p>
    <w:p w:rsidR="001A780D" w:rsidRPr="003A4AE0" w:rsidRDefault="001A780D" w:rsidP="001A780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legismertebb értékek (szokások, ünnepek, éghajlat, tájak, városok) és turisztikai nevezetességek</w:t>
      </w:r>
    </w:p>
    <w:p w:rsidR="001A780D" w:rsidRPr="003A4AE0" w:rsidRDefault="001A780D" w:rsidP="001A780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mindennapok kultúrája (étkezés, közlekedés, a társas érintkezés formái)</w:t>
      </w:r>
    </w:p>
    <w:p w:rsidR="00B64FCB" w:rsidRPr="003A4AE0" w:rsidRDefault="001A780D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Az EU, Magyarország és a célnyelvi országok gazdasági kapcsolatai</w:t>
      </w:r>
    </w:p>
    <w:p w:rsidR="00B64FCB" w:rsidRPr="003A4AE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3A4AE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A képzés javasolt helyszíne (ajánlás)</w:t>
      </w:r>
    </w:p>
    <w:p w:rsidR="00B64FCB" w:rsidRPr="003A4AE0" w:rsidRDefault="00A41667" w:rsidP="00B64FCB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Tanterem</w:t>
      </w:r>
    </w:p>
    <w:p w:rsidR="00B64FCB" w:rsidRPr="003A4AE0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3A4AE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A tantárgy elsajátítása során alkalmazható sajátos módszerek, tanulói tevékenységformák (ajánlás)</w:t>
      </w:r>
    </w:p>
    <w:p w:rsidR="00B64FCB" w:rsidRPr="003A4AE0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912C0" w:rsidRPr="003A4AE0" w:rsidRDefault="00B912C0" w:rsidP="00B912C0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Az oktatási módszereket a nyelvtanítási elméletek ismerete és letisztult gyakorlati tapasz</w:t>
      </w:r>
      <w:r w:rsidR="00FA2908" w:rsidRPr="003A4AE0">
        <w:rPr>
          <w:rFonts w:cs="Times New Roman"/>
          <w:szCs w:val="24"/>
        </w:rPr>
        <w:t>talatai alapján kell alkalmazni.</w:t>
      </w:r>
    </w:p>
    <w:p w:rsidR="00B912C0" w:rsidRPr="003A4AE0" w:rsidRDefault="00B912C0" w:rsidP="00B912C0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képzés módszerét, munkaformáit meghatározó tényezők:</w:t>
      </w:r>
    </w:p>
    <w:p w:rsidR="00B912C0" w:rsidRPr="003A4AE0" w:rsidRDefault="00B912C0" w:rsidP="00B912C0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1. A képzés célja</w:t>
      </w:r>
    </w:p>
    <w:p w:rsidR="00B912C0" w:rsidRPr="003A4AE0" w:rsidRDefault="00B912C0" w:rsidP="00B912C0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2. A tanár</w:t>
      </w:r>
    </w:p>
    <w:p w:rsidR="00B912C0" w:rsidRPr="003A4AE0" w:rsidRDefault="00B912C0" w:rsidP="00B912C0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3. A tanuló személyisége, a tanuló tanulási képessége, tanulási tapasztalata</w:t>
      </w:r>
    </w:p>
    <w:p w:rsidR="00B912C0" w:rsidRPr="003A4AE0" w:rsidRDefault="00B912C0" w:rsidP="00B912C0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4. A tananyag</w:t>
      </w:r>
    </w:p>
    <w:p w:rsidR="00B912C0" w:rsidRPr="003A4AE0" w:rsidRDefault="00B912C0" w:rsidP="00B912C0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5. Az oktatás technikai körülményei </w:t>
      </w:r>
    </w:p>
    <w:p w:rsidR="00B912C0" w:rsidRPr="003A4AE0" w:rsidRDefault="00B912C0" w:rsidP="00B912C0">
      <w:pPr>
        <w:spacing w:after="0"/>
        <w:ind w:left="426"/>
        <w:rPr>
          <w:rFonts w:cs="Times New Roman"/>
          <w:b/>
          <w:szCs w:val="24"/>
        </w:rPr>
      </w:pPr>
    </w:p>
    <w:p w:rsidR="00B912C0" w:rsidRPr="003A4AE0" w:rsidRDefault="00B912C0" w:rsidP="00B912C0">
      <w:pPr>
        <w:spacing w:after="0"/>
        <w:ind w:left="426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A képzés módszerét, munkaformáit meghatározó nyelvi célok:</w:t>
      </w:r>
    </w:p>
    <w:p w:rsidR="00B912C0" w:rsidRPr="003A4AE0" w:rsidRDefault="00B912C0" w:rsidP="00B912C0">
      <w:pPr>
        <w:spacing w:after="0"/>
        <w:ind w:left="426"/>
        <w:rPr>
          <w:rFonts w:cs="Times New Roman"/>
          <w:b/>
          <w:szCs w:val="24"/>
        </w:rPr>
      </w:pPr>
    </w:p>
    <w:tbl>
      <w:tblPr>
        <w:tblStyle w:val="Rcsostblzat"/>
        <w:tblW w:w="0" w:type="auto"/>
        <w:tblInd w:w="250" w:type="dxa"/>
        <w:tblLook w:val="01E0" w:firstRow="1" w:lastRow="1" w:firstColumn="1" w:lastColumn="1" w:noHBand="0" w:noVBand="0"/>
      </w:tblPr>
      <w:tblGrid>
        <w:gridCol w:w="2820"/>
        <w:gridCol w:w="3071"/>
        <w:gridCol w:w="2756"/>
      </w:tblGrid>
      <w:tr w:rsidR="00B912C0" w:rsidRPr="003A4AE0" w:rsidTr="00B912C0">
        <w:tc>
          <w:tcPr>
            <w:tcW w:w="2820" w:type="dxa"/>
          </w:tcPr>
          <w:p w:rsidR="00B912C0" w:rsidRPr="003A4AE0" w:rsidRDefault="00B912C0" w:rsidP="00B912C0">
            <w:pPr>
              <w:spacing w:after="0"/>
              <w:ind w:left="426"/>
              <w:rPr>
                <w:b/>
                <w:szCs w:val="24"/>
              </w:rPr>
            </w:pPr>
            <w:proofErr w:type="spellStart"/>
            <w:r w:rsidRPr="003A4AE0">
              <w:rPr>
                <w:b/>
                <w:szCs w:val="24"/>
              </w:rPr>
              <w:t>Nyelvi</w:t>
            </w:r>
            <w:proofErr w:type="spellEnd"/>
            <w:r w:rsidRPr="003A4AE0">
              <w:rPr>
                <w:b/>
                <w:szCs w:val="24"/>
              </w:rPr>
              <w:t xml:space="preserve"> </w:t>
            </w:r>
            <w:proofErr w:type="spellStart"/>
            <w:r w:rsidRPr="003A4AE0">
              <w:rPr>
                <w:b/>
                <w:szCs w:val="24"/>
              </w:rPr>
              <w:t>tevékenység</w:t>
            </w:r>
            <w:proofErr w:type="spellEnd"/>
          </w:p>
        </w:tc>
        <w:tc>
          <w:tcPr>
            <w:tcW w:w="3071" w:type="dxa"/>
          </w:tcPr>
          <w:p w:rsidR="00B912C0" w:rsidRPr="003A4AE0" w:rsidRDefault="00B912C0" w:rsidP="00B912C0">
            <w:pPr>
              <w:spacing w:after="0"/>
              <w:ind w:left="426"/>
              <w:rPr>
                <w:b/>
                <w:szCs w:val="24"/>
              </w:rPr>
            </w:pPr>
            <w:proofErr w:type="spellStart"/>
            <w:r w:rsidRPr="003A4AE0">
              <w:rPr>
                <w:b/>
                <w:szCs w:val="24"/>
              </w:rPr>
              <w:t>Szóban</w:t>
            </w:r>
            <w:proofErr w:type="spellEnd"/>
          </w:p>
        </w:tc>
        <w:tc>
          <w:tcPr>
            <w:tcW w:w="2756" w:type="dxa"/>
          </w:tcPr>
          <w:p w:rsidR="00B912C0" w:rsidRPr="003A4AE0" w:rsidRDefault="00B912C0" w:rsidP="00B912C0">
            <w:pPr>
              <w:spacing w:after="0"/>
              <w:ind w:left="426"/>
              <w:rPr>
                <w:b/>
                <w:szCs w:val="24"/>
              </w:rPr>
            </w:pPr>
            <w:proofErr w:type="spellStart"/>
            <w:r w:rsidRPr="003A4AE0">
              <w:rPr>
                <w:b/>
                <w:szCs w:val="24"/>
              </w:rPr>
              <w:t>Írásban</w:t>
            </w:r>
            <w:proofErr w:type="spellEnd"/>
          </w:p>
        </w:tc>
      </w:tr>
      <w:tr w:rsidR="00B912C0" w:rsidRPr="003A4AE0" w:rsidTr="00B912C0">
        <w:tc>
          <w:tcPr>
            <w:tcW w:w="2820" w:type="dxa"/>
          </w:tcPr>
          <w:p w:rsidR="00B912C0" w:rsidRPr="003A4AE0" w:rsidRDefault="00B912C0" w:rsidP="00B912C0">
            <w:pPr>
              <w:spacing w:after="0"/>
              <w:ind w:left="426"/>
              <w:rPr>
                <w:b/>
                <w:szCs w:val="24"/>
              </w:rPr>
            </w:pPr>
            <w:proofErr w:type="spellStart"/>
            <w:r w:rsidRPr="003A4AE0">
              <w:rPr>
                <w:szCs w:val="24"/>
              </w:rPr>
              <w:t>Produktív</w:t>
            </w:r>
            <w:proofErr w:type="spellEnd"/>
          </w:p>
        </w:tc>
        <w:tc>
          <w:tcPr>
            <w:tcW w:w="3071" w:type="dxa"/>
          </w:tcPr>
          <w:p w:rsidR="00B912C0" w:rsidRPr="003A4AE0" w:rsidRDefault="00B912C0" w:rsidP="00B912C0">
            <w:pPr>
              <w:spacing w:after="0"/>
              <w:ind w:left="426"/>
              <w:rPr>
                <w:b/>
                <w:szCs w:val="24"/>
              </w:rPr>
            </w:pPr>
            <w:proofErr w:type="spellStart"/>
            <w:r w:rsidRPr="003A4AE0">
              <w:rPr>
                <w:szCs w:val="24"/>
              </w:rPr>
              <w:t>Beszéd</w:t>
            </w:r>
            <w:proofErr w:type="spellEnd"/>
          </w:p>
        </w:tc>
        <w:tc>
          <w:tcPr>
            <w:tcW w:w="2756" w:type="dxa"/>
          </w:tcPr>
          <w:p w:rsidR="00B912C0" w:rsidRPr="003A4AE0" w:rsidRDefault="00B912C0" w:rsidP="00B912C0">
            <w:pPr>
              <w:spacing w:after="0"/>
              <w:ind w:left="426"/>
              <w:rPr>
                <w:b/>
                <w:szCs w:val="24"/>
              </w:rPr>
            </w:pPr>
            <w:proofErr w:type="spellStart"/>
            <w:r w:rsidRPr="003A4AE0">
              <w:rPr>
                <w:szCs w:val="24"/>
              </w:rPr>
              <w:t>Írás</w:t>
            </w:r>
            <w:proofErr w:type="spellEnd"/>
          </w:p>
        </w:tc>
      </w:tr>
      <w:tr w:rsidR="00B912C0" w:rsidRPr="003A4AE0" w:rsidTr="00B912C0">
        <w:tc>
          <w:tcPr>
            <w:tcW w:w="2820" w:type="dxa"/>
          </w:tcPr>
          <w:p w:rsidR="00B912C0" w:rsidRPr="003A4AE0" w:rsidRDefault="00B912C0" w:rsidP="00B912C0">
            <w:pPr>
              <w:spacing w:after="0"/>
              <w:ind w:left="426"/>
              <w:rPr>
                <w:b/>
                <w:szCs w:val="24"/>
              </w:rPr>
            </w:pPr>
            <w:proofErr w:type="spellStart"/>
            <w:r w:rsidRPr="003A4AE0">
              <w:rPr>
                <w:szCs w:val="24"/>
              </w:rPr>
              <w:t>Receptív</w:t>
            </w:r>
            <w:proofErr w:type="spellEnd"/>
          </w:p>
        </w:tc>
        <w:tc>
          <w:tcPr>
            <w:tcW w:w="3071" w:type="dxa"/>
          </w:tcPr>
          <w:p w:rsidR="00B912C0" w:rsidRPr="003A4AE0" w:rsidRDefault="00B912C0" w:rsidP="00B912C0">
            <w:pPr>
              <w:spacing w:after="0"/>
              <w:ind w:left="426"/>
              <w:rPr>
                <w:b/>
                <w:szCs w:val="24"/>
              </w:rPr>
            </w:pPr>
            <w:proofErr w:type="spellStart"/>
            <w:r w:rsidRPr="003A4AE0">
              <w:rPr>
                <w:szCs w:val="24"/>
              </w:rPr>
              <w:t>Hangzó</w:t>
            </w:r>
            <w:proofErr w:type="spellEnd"/>
            <w:r w:rsidRPr="003A4AE0">
              <w:rPr>
                <w:szCs w:val="24"/>
              </w:rPr>
              <w:t xml:space="preserve"> </w:t>
            </w:r>
            <w:proofErr w:type="spellStart"/>
            <w:r w:rsidRPr="003A4AE0">
              <w:rPr>
                <w:szCs w:val="24"/>
              </w:rPr>
              <w:t>szöveg</w:t>
            </w:r>
            <w:proofErr w:type="spellEnd"/>
            <w:r w:rsidRPr="003A4AE0">
              <w:rPr>
                <w:szCs w:val="24"/>
              </w:rPr>
              <w:t xml:space="preserve"> </w:t>
            </w:r>
            <w:proofErr w:type="spellStart"/>
            <w:r w:rsidRPr="003A4AE0">
              <w:rPr>
                <w:szCs w:val="24"/>
              </w:rPr>
              <w:t>értése</w:t>
            </w:r>
            <w:proofErr w:type="spellEnd"/>
          </w:p>
        </w:tc>
        <w:tc>
          <w:tcPr>
            <w:tcW w:w="2756" w:type="dxa"/>
          </w:tcPr>
          <w:p w:rsidR="00B912C0" w:rsidRPr="003A4AE0" w:rsidRDefault="00B912C0" w:rsidP="00B912C0">
            <w:pPr>
              <w:spacing w:after="0"/>
              <w:ind w:left="426"/>
              <w:rPr>
                <w:b/>
                <w:szCs w:val="24"/>
              </w:rPr>
            </w:pPr>
            <w:proofErr w:type="spellStart"/>
            <w:r w:rsidRPr="003A4AE0">
              <w:rPr>
                <w:szCs w:val="24"/>
              </w:rPr>
              <w:t>Olvasás</w:t>
            </w:r>
            <w:proofErr w:type="spellEnd"/>
          </w:p>
        </w:tc>
      </w:tr>
      <w:tr w:rsidR="00B912C0" w:rsidRPr="003A4AE0" w:rsidTr="00B912C0">
        <w:tc>
          <w:tcPr>
            <w:tcW w:w="2820" w:type="dxa"/>
          </w:tcPr>
          <w:p w:rsidR="00B912C0" w:rsidRPr="003A4AE0" w:rsidRDefault="00B912C0" w:rsidP="00B912C0">
            <w:pPr>
              <w:spacing w:after="0"/>
              <w:ind w:left="426"/>
              <w:rPr>
                <w:b/>
                <w:szCs w:val="24"/>
              </w:rPr>
            </w:pPr>
            <w:proofErr w:type="spellStart"/>
            <w:r w:rsidRPr="003A4AE0">
              <w:rPr>
                <w:szCs w:val="24"/>
              </w:rPr>
              <w:t>Közvetítés</w:t>
            </w:r>
            <w:proofErr w:type="spellEnd"/>
          </w:p>
        </w:tc>
        <w:tc>
          <w:tcPr>
            <w:tcW w:w="3071" w:type="dxa"/>
          </w:tcPr>
          <w:p w:rsidR="00B912C0" w:rsidRPr="003A4AE0" w:rsidRDefault="00B912C0" w:rsidP="00B912C0">
            <w:pPr>
              <w:spacing w:after="0"/>
              <w:ind w:left="426"/>
              <w:rPr>
                <w:b/>
                <w:szCs w:val="24"/>
              </w:rPr>
            </w:pPr>
            <w:proofErr w:type="spellStart"/>
            <w:r w:rsidRPr="003A4AE0">
              <w:rPr>
                <w:szCs w:val="24"/>
              </w:rPr>
              <w:t>Tolmácsolás</w:t>
            </w:r>
            <w:proofErr w:type="spellEnd"/>
          </w:p>
        </w:tc>
        <w:tc>
          <w:tcPr>
            <w:tcW w:w="2756" w:type="dxa"/>
          </w:tcPr>
          <w:p w:rsidR="00B912C0" w:rsidRPr="003A4AE0" w:rsidRDefault="00B912C0" w:rsidP="00B912C0">
            <w:pPr>
              <w:spacing w:after="0"/>
              <w:ind w:left="426"/>
              <w:rPr>
                <w:b/>
                <w:szCs w:val="24"/>
              </w:rPr>
            </w:pPr>
            <w:proofErr w:type="spellStart"/>
            <w:r w:rsidRPr="003A4AE0">
              <w:rPr>
                <w:szCs w:val="24"/>
              </w:rPr>
              <w:t>Fordítás</w:t>
            </w:r>
            <w:proofErr w:type="spellEnd"/>
          </w:p>
        </w:tc>
      </w:tr>
      <w:tr w:rsidR="00B912C0" w:rsidRPr="003A4AE0" w:rsidTr="00B912C0">
        <w:tc>
          <w:tcPr>
            <w:tcW w:w="2820" w:type="dxa"/>
          </w:tcPr>
          <w:p w:rsidR="00B912C0" w:rsidRPr="003A4AE0" w:rsidRDefault="00B912C0" w:rsidP="00B912C0">
            <w:pPr>
              <w:spacing w:after="0"/>
              <w:ind w:left="426"/>
              <w:rPr>
                <w:b/>
                <w:szCs w:val="24"/>
              </w:rPr>
            </w:pPr>
            <w:proofErr w:type="spellStart"/>
            <w:r w:rsidRPr="003A4AE0">
              <w:rPr>
                <w:szCs w:val="24"/>
              </w:rPr>
              <w:t>Interakció</w:t>
            </w:r>
            <w:proofErr w:type="spellEnd"/>
          </w:p>
        </w:tc>
        <w:tc>
          <w:tcPr>
            <w:tcW w:w="3071" w:type="dxa"/>
          </w:tcPr>
          <w:p w:rsidR="00B912C0" w:rsidRPr="003A4AE0" w:rsidRDefault="00B912C0" w:rsidP="00B912C0">
            <w:pPr>
              <w:spacing w:after="0"/>
              <w:ind w:left="426"/>
              <w:rPr>
                <w:b/>
                <w:szCs w:val="24"/>
              </w:rPr>
            </w:pPr>
            <w:proofErr w:type="spellStart"/>
            <w:r w:rsidRPr="003A4AE0">
              <w:rPr>
                <w:szCs w:val="24"/>
              </w:rPr>
              <w:t>Társalgás</w:t>
            </w:r>
            <w:proofErr w:type="spellEnd"/>
          </w:p>
        </w:tc>
        <w:tc>
          <w:tcPr>
            <w:tcW w:w="2756" w:type="dxa"/>
          </w:tcPr>
          <w:p w:rsidR="00B912C0" w:rsidRPr="003A4AE0" w:rsidRDefault="00B912C0" w:rsidP="00B912C0">
            <w:pPr>
              <w:spacing w:after="0"/>
              <w:ind w:left="426"/>
              <w:rPr>
                <w:b/>
                <w:szCs w:val="24"/>
              </w:rPr>
            </w:pPr>
            <w:proofErr w:type="spellStart"/>
            <w:r w:rsidRPr="003A4AE0">
              <w:rPr>
                <w:szCs w:val="24"/>
              </w:rPr>
              <w:t>Írásbeli</w:t>
            </w:r>
            <w:proofErr w:type="spellEnd"/>
            <w:r w:rsidRPr="003A4AE0">
              <w:rPr>
                <w:szCs w:val="24"/>
              </w:rPr>
              <w:t xml:space="preserve"> </w:t>
            </w:r>
            <w:proofErr w:type="spellStart"/>
            <w:r w:rsidRPr="003A4AE0">
              <w:rPr>
                <w:szCs w:val="24"/>
              </w:rPr>
              <w:t>reagálás</w:t>
            </w:r>
            <w:proofErr w:type="spellEnd"/>
          </w:p>
        </w:tc>
      </w:tr>
    </w:tbl>
    <w:p w:rsidR="00B912C0" w:rsidRPr="003A4AE0" w:rsidRDefault="00B912C0" w:rsidP="00B912C0">
      <w:pPr>
        <w:spacing w:after="0"/>
        <w:ind w:left="426"/>
        <w:rPr>
          <w:rFonts w:cs="Times New Roman"/>
          <w:b/>
          <w:szCs w:val="24"/>
        </w:rPr>
      </w:pPr>
    </w:p>
    <w:p w:rsidR="00B912C0" w:rsidRPr="003A4AE0" w:rsidRDefault="00B912C0" w:rsidP="00B912C0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A fenti nyelvi tevékenységek között a produktív és receptív készségek természetesen elsődlegesek, hiszen ezek képezik a hatékony interakció alapját.  A táblázat egyes elemei – bár a való életben és a tanteremben is elválaszthatatlanul összefonódnak – önmagukban értendőek;  </w:t>
      </w:r>
      <w:proofErr w:type="gramStart"/>
      <w:r w:rsidRPr="003A4AE0">
        <w:rPr>
          <w:rFonts w:cs="Times New Roman"/>
          <w:szCs w:val="24"/>
        </w:rPr>
        <w:t>úgy</w:t>
      </w:r>
      <w:proofErr w:type="gramEnd"/>
      <w:r w:rsidRPr="003A4AE0">
        <w:rPr>
          <w:rFonts w:cs="Times New Roman"/>
          <w:szCs w:val="24"/>
        </w:rPr>
        <w:t xml:space="preserve"> mint szóbeli előadás, illetve írásos beszámoló.  Az interakció esetében az egyes produktív és receptív tevékenységek a nyelvhasználat során váltakoznak, ugyanakkor a hatékony kommunikáció nem merül ki bennük.  </w:t>
      </w:r>
    </w:p>
    <w:p w:rsidR="00AE696A" w:rsidRPr="003A4AE0" w:rsidRDefault="00AE696A" w:rsidP="00B912C0">
      <w:pPr>
        <w:spacing w:after="0"/>
        <w:ind w:left="426"/>
        <w:rPr>
          <w:rFonts w:cs="Times New Roman"/>
          <w:szCs w:val="24"/>
        </w:rPr>
      </w:pPr>
    </w:p>
    <w:p w:rsidR="00B912C0" w:rsidRPr="003A4AE0" w:rsidRDefault="00B912C0" w:rsidP="00B912C0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nyelvhasználat területei közül a négy alapvető egység közül – személyes, nyilvános, hivatalos és oktatási – a szaknyelvben az utóbbi háromnak van nagyobb szerepe, de a személyes kapcsolatok fontossága miatt az első sem elhanyagolható.</w:t>
      </w:r>
    </w:p>
    <w:p w:rsidR="00AE696A" w:rsidRPr="003A4AE0" w:rsidRDefault="00AE696A" w:rsidP="00B912C0">
      <w:pPr>
        <w:spacing w:after="0"/>
        <w:ind w:left="426"/>
        <w:rPr>
          <w:rFonts w:cs="Times New Roman"/>
          <w:szCs w:val="24"/>
        </w:rPr>
      </w:pPr>
    </w:p>
    <w:p w:rsidR="00B912C0" w:rsidRPr="003A4AE0" w:rsidRDefault="00B912C0" w:rsidP="00B912C0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A fejlett nyelvoktatási anyagok tanári kézikönyveiben tanulmányozhatók az oktatási szempontok, lekottázhatók az óra feladatai, menete, módszertana. Ha a szakképzett tanár pontosan végrehajtja </w:t>
      </w:r>
      <w:proofErr w:type="gramStart"/>
      <w:r w:rsidRPr="003A4AE0">
        <w:rPr>
          <w:rFonts w:cs="Times New Roman"/>
          <w:szCs w:val="24"/>
        </w:rPr>
        <w:t>ezen</w:t>
      </w:r>
      <w:proofErr w:type="gramEnd"/>
      <w:r w:rsidRPr="003A4AE0">
        <w:rPr>
          <w:rFonts w:cs="Times New Roman"/>
          <w:szCs w:val="24"/>
        </w:rPr>
        <w:t xml:space="preserve"> szempontok előírásait és követelményeit, a képzés célja elérhető; a hallgatók kitűnő eredményeket érnek el. </w:t>
      </w:r>
    </w:p>
    <w:p w:rsidR="00AE696A" w:rsidRPr="003A4AE0" w:rsidRDefault="00AE696A" w:rsidP="00B912C0">
      <w:pPr>
        <w:spacing w:after="0"/>
        <w:ind w:left="426"/>
        <w:rPr>
          <w:rFonts w:cs="Times New Roman"/>
          <w:szCs w:val="24"/>
        </w:rPr>
      </w:pPr>
    </w:p>
    <w:p w:rsidR="00B912C0" w:rsidRPr="003A4AE0" w:rsidRDefault="00B912C0" w:rsidP="00B912C0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A képzés egyik lehetséges és bevált módszere a </w:t>
      </w:r>
      <w:r w:rsidRPr="003A4AE0">
        <w:rPr>
          <w:rFonts w:cs="Times New Roman"/>
          <w:b/>
          <w:szCs w:val="24"/>
        </w:rPr>
        <w:t>feladatközpontú kommunikatív nyelvoktatás</w:t>
      </w:r>
      <w:r w:rsidRPr="003A4AE0">
        <w:rPr>
          <w:rFonts w:cs="Times New Roman"/>
          <w:szCs w:val="24"/>
        </w:rPr>
        <w:t xml:space="preserve">, amikor a képzés az első tanórától kezdve a célnyelven folyik, a magyar nyelv csak indokolt és célszerű alkalmazásával. A képzés tanulóközpontú: a </w:t>
      </w:r>
      <w:proofErr w:type="gramStart"/>
      <w:r w:rsidRPr="003A4AE0">
        <w:rPr>
          <w:rFonts w:cs="Times New Roman"/>
          <w:szCs w:val="24"/>
        </w:rPr>
        <w:t>tanár</w:t>
      </w:r>
      <w:proofErr w:type="gramEnd"/>
      <w:r w:rsidRPr="003A4AE0">
        <w:rPr>
          <w:rFonts w:cs="Times New Roman"/>
          <w:szCs w:val="24"/>
        </w:rPr>
        <w:t xml:space="preserve"> mint irányító és informátor van jelen, aki a didaktikai és andragógiai követelményeknek megfelelő tananyagot a képzésben résztvevők igényeihez és a pillanatnyi helyzethez alkalmazkodva oktatja. A tanórán az egyes lépések logikusan és változatos formában követik egymást, az ezekhez rendelt feladattípus, munkaforma és idő megfelel a kitűzött célnak. A tanár utasításai és magyarázatai egyértelműek és követhetők. A hibajavítás tapintatos, megfelel az adott feladattípusnak, szelektív és gondolkodásra, önértékelésre késztető. A tanár biztosítja, hogy az óra során a képzés résztvevői tág teret kapjanak az aktív nyelvhasználatra, kérdései relevánsak, elősegítik az aktív, életszerű kommunikációt.</w:t>
      </w:r>
    </w:p>
    <w:p w:rsidR="00B912C0" w:rsidRPr="003A4AE0" w:rsidRDefault="00B912C0" w:rsidP="00B912C0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Az oktatók legfontosabb feladata a fejlődés követése és visszacsatolás, a motiváció kialakítása, fenntartása, a tudásáért felelős tanulói hozzáállás, önértékelési készség kialakítása, fenntartása, valamint a csoportdinamika kialakítása, szabályainak betartása.</w:t>
      </w:r>
    </w:p>
    <w:p w:rsidR="00AE696A" w:rsidRPr="003A4AE0" w:rsidRDefault="00AE696A" w:rsidP="00B912C0">
      <w:pPr>
        <w:spacing w:after="0"/>
        <w:ind w:left="426"/>
        <w:rPr>
          <w:rFonts w:cs="Times New Roman"/>
          <w:szCs w:val="24"/>
        </w:rPr>
      </w:pPr>
    </w:p>
    <w:p w:rsidR="00B912C0" w:rsidRPr="003A4AE0" w:rsidRDefault="00B912C0" w:rsidP="00B912C0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Egy másik lehetséges módszer a </w:t>
      </w:r>
      <w:r w:rsidRPr="003A4AE0">
        <w:rPr>
          <w:rFonts w:cs="Times New Roman"/>
          <w:b/>
          <w:szCs w:val="24"/>
        </w:rPr>
        <w:t>tartalom alapú nyelvoktatás (</w:t>
      </w:r>
      <w:r w:rsidRPr="003A4AE0">
        <w:rPr>
          <w:rFonts w:cs="Times New Roman"/>
          <w:szCs w:val="24"/>
        </w:rPr>
        <w:t>TANY, angol nyelvű szakirodalomban CBI (</w:t>
      </w:r>
      <w:proofErr w:type="spellStart"/>
      <w:r w:rsidRPr="003A4AE0">
        <w:rPr>
          <w:rFonts w:cs="Times New Roman"/>
          <w:szCs w:val="24"/>
        </w:rPr>
        <w:t>Content</w:t>
      </w:r>
      <w:proofErr w:type="spellEnd"/>
      <w:r w:rsidRPr="003A4AE0">
        <w:rPr>
          <w:rFonts w:cs="Times New Roman"/>
          <w:szCs w:val="24"/>
        </w:rPr>
        <w:t xml:space="preserve"> </w:t>
      </w:r>
      <w:proofErr w:type="spellStart"/>
      <w:r w:rsidRPr="003A4AE0">
        <w:rPr>
          <w:rFonts w:cs="Times New Roman"/>
          <w:szCs w:val="24"/>
        </w:rPr>
        <w:t>Based</w:t>
      </w:r>
      <w:proofErr w:type="spellEnd"/>
      <w:r w:rsidRPr="003A4AE0">
        <w:rPr>
          <w:rFonts w:cs="Times New Roman"/>
          <w:szCs w:val="24"/>
        </w:rPr>
        <w:t xml:space="preserve"> </w:t>
      </w:r>
      <w:proofErr w:type="spellStart"/>
      <w:r w:rsidRPr="003A4AE0">
        <w:rPr>
          <w:rFonts w:cs="Times New Roman"/>
          <w:szCs w:val="24"/>
        </w:rPr>
        <w:t>Instruction</w:t>
      </w:r>
      <w:proofErr w:type="spellEnd"/>
      <w:r w:rsidRPr="003A4AE0">
        <w:rPr>
          <w:rFonts w:cs="Times New Roman"/>
          <w:szCs w:val="24"/>
        </w:rPr>
        <w:t>), vagy CLIL (</w:t>
      </w:r>
      <w:proofErr w:type="spellStart"/>
      <w:r w:rsidRPr="003A4AE0">
        <w:rPr>
          <w:rFonts w:cs="Times New Roman"/>
          <w:szCs w:val="24"/>
        </w:rPr>
        <w:t>Content</w:t>
      </w:r>
      <w:proofErr w:type="spellEnd"/>
      <w:r w:rsidRPr="003A4AE0">
        <w:rPr>
          <w:rFonts w:cs="Times New Roman"/>
          <w:szCs w:val="24"/>
        </w:rPr>
        <w:t xml:space="preserve"> and </w:t>
      </w:r>
      <w:proofErr w:type="spellStart"/>
      <w:r w:rsidRPr="003A4AE0">
        <w:rPr>
          <w:rFonts w:cs="Times New Roman"/>
          <w:szCs w:val="24"/>
        </w:rPr>
        <w:t>Language</w:t>
      </w:r>
      <w:proofErr w:type="spellEnd"/>
      <w:r w:rsidRPr="003A4AE0">
        <w:rPr>
          <w:rFonts w:cs="Times New Roman"/>
          <w:szCs w:val="24"/>
        </w:rPr>
        <w:t xml:space="preserve"> </w:t>
      </w:r>
      <w:proofErr w:type="spellStart"/>
      <w:r w:rsidRPr="003A4AE0">
        <w:rPr>
          <w:rFonts w:cs="Times New Roman"/>
          <w:szCs w:val="24"/>
        </w:rPr>
        <w:t>Integrated</w:t>
      </w:r>
      <w:proofErr w:type="spellEnd"/>
      <w:r w:rsidRPr="003A4AE0">
        <w:rPr>
          <w:rFonts w:cs="Times New Roman"/>
          <w:szCs w:val="24"/>
        </w:rPr>
        <w:t xml:space="preserve"> </w:t>
      </w:r>
      <w:proofErr w:type="spellStart"/>
      <w:r w:rsidRPr="003A4AE0">
        <w:rPr>
          <w:rFonts w:cs="Times New Roman"/>
          <w:szCs w:val="24"/>
        </w:rPr>
        <w:t>Learning</w:t>
      </w:r>
      <w:proofErr w:type="spellEnd"/>
      <w:r w:rsidRPr="003A4AE0">
        <w:rPr>
          <w:rFonts w:cs="Times New Roman"/>
          <w:szCs w:val="24"/>
        </w:rPr>
        <w:t xml:space="preserve">). Ebben az oktatási formában az oktatás folyamatában az idegen nyelvet a tanítás/tanulás </w:t>
      </w:r>
      <w:r w:rsidRPr="003A4AE0">
        <w:rPr>
          <w:rFonts w:cs="Times New Roman"/>
          <w:b/>
          <w:szCs w:val="24"/>
        </w:rPr>
        <w:t xml:space="preserve">eszközének </w:t>
      </w:r>
      <w:r w:rsidRPr="003A4AE0">
        <w:rPr>
          <w:rFonts w:cs="Times New Roman"/>
          <w:szCs w:val="24"/>
        </w:rPr>
        <w:t>tekintjük, melynek segítségével azon ismeretek elsajátítása történik, melyek bizonyos élethelyzetek, feladatok megoldásához, célok eléréséhez, szándékok kifejezéséhez, stb. szükségesek. A képzés során a hangsúlyt elsődlegesen a tartalomra helyezzük. A tartalom alapú nyelvoktatás a kommunikatív nyelvoktatás tágabban értelmezett változata, amely nemcsak azt az elvet valósítja meg, hogy a nyelvtanulás információcsere által történik, hanem azt is, hogy megteremti a kommunikáció tartalmának </w:t>
      </w:r>
      <w:r w:rsidRPr="003A4AE0">
        <w:rPr>
          <w:rFonts w:cs="Times New Roman"/>
          <w:iCs/>
          <w:szCs w:val="24"/>
        </w:rPr>
        <w:t>motiváló, értelmes és megoldásra ösztönző</w:t>
      </w:r>
      <w:r w:rsidRPr="003A4AE0">
        <w:rPr>
          <w:rFonts w:cs="Times New Roman"/>
          <w:szCs w:val="24"/>
        </w:rPr>
        <w:t> tulajdonságait is.</w:t>
      </w:r>
    </w:p>
    <w:p w:rsidR="00B912C0" w:rsidRPr="003A4AE0" w:rsidRDefault="00B912C0" w:rsidP="00B912C0">
      <w:pPr>
        <w:spacing w:after="0"/>
        <w:ind w:left="426"/>
        <w:rPr>
          <w:rFonts w:cs="Times New Roman"/>
          <w:szCs w:val="24"/>
        </w:rPr>
      </w:pPr>
    </w:p>
    <w:p w:rsidR="00B912C0" w:rsidRPr="003A4AE0" w:rsidRDefault="00B912C0" w:rsidP="00B912C0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Fontos azonban, hogy ne ragadjunk le a tanári kézikönyvek kétségtelenül hasznos módszertani traktáinál. A módszertani traktákat természetesen követni, alkalmazni kell. A tanárnak azonban azt is tudnia kell, hogy mikor ragaszkodjon azokhoz, és mikor dobhatja el azokat. A tanár ne horgonyozzon le iskolásan előírt, abszolútnak tartott módszereknél, hanem mindig az éppen szükséges eszközzel dolgozzon. </w:t>
      </w:r>
    </w:p>
    <w:p w:rsidR="00AE696A" w:rsidRPr="003A4AE0" w:rsidRDefault="00AE696A" w:rsidP="00B912C0">
      <w:pPr>
        <w:spacing w:after="0"/>
        <w:ind w:left="426"/>
        <w:rPr>
          <w:rFonts w:cs="Times New Roman"/>
          <w:szCs w:val="24"/>
        </w:rPr>
      </w:pPr>
    </w:p>
    <w:p w:rsidR="00B64FCB" w:rsidRPr="003A4AE0" w:rsidRDefault="00B912C0" w:rsidP="00B912C0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Bármilyen módszernek helyet kell adni, ami legkönnyebben és leghatékonyabban segíti a tanulót a nyelvtanulásban, és segít a tanulónak az idegen nyelvet </w:t>
      </w:r>
      <w:r w:rsidRPr="003A4AE0">
        <w:rPr>
          <w:rFonts w:cs="Times New Roman"/>
          <w:i/>
          <w:szCs w:val="24"/>
        </w:rPr>
        <w:t>színpadképes állapotra</w:t>
      </w:r>
      <w:r w:rsidRPr="003A4AE0">
        <w:rPr>
          <w:rFonts w:cs="Times New Roman"/>
          <w:szCs w:val="24"/>
        </w:rPr>
        <w:t xml:space="preserve"> megtanulni.  Ha gátlásossági problémák merülnek fel a hallgatóban, a konduktori empátia eszközeinek megfelelő tanári vezetést kell alkalmazni. Ha úgy ítéljük meg, hogy a kétnyelvűség a célravezető, a magyar és az idegen nyelv közötti logikai átjárhatóságra kell a módszert alkalmazni. A régimódinak titulált, magolós módszerből ugyanúgy át kell venni a használható részeket, mint a modernizáló izmusokból.  A siker felszabadító élménye igazolja a legkülönbözőbb módszereket, és értékes szórakozássá teszi a nyelvtanulást.</w:t>
      </w:r>
    </w:p>
    <w:p w:rsidR="00B64FCB" w:rsidRPr="003A4AE0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3A4AE0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892186" w:rsidRPr="004D704D" w:rsidTr="00892186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892186" w:rsidRPr="004D704D" w:rsidTr="00892186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Prezentációs módszer (példák sorából leszűrt tapasztalati tudásszerzési mód)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15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Frontális (magyarázó) módszer, amely </w:t>
            </w:r>
            <w:proofErr w:type="gramStart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 felnőttkori</w:t>
            </w:r>
            <w:proofErr w:type="gramEnd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sajátosságokból adódóan a felnőttoktatásban jól alkalmazható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12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mentalista vagy problémamegoldó módszer, amely a gondolkodtatás módszerén alapszik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Coaching</w:t>
            </w:r>
            <w:proofErr w:type="spellEnd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(a szaknyelvi képzési program leggyakorlatiasabb módszere)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Témabeszámolók (prezentációk)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Szakszöveg-fordítási gyakorlatok idegen nyelvről magyarra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Pármunka, szerepjáték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Hang- és videó-anyag feldolgozása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Fogalmazás (esszéírás, levélírás) idegen nyelven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Tolmácsolási feladatok imitálása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64FCB" w:rsidRPr="003A4AE0" w:rsidRDefault="00D51FC9" w:rsidP="00B64FCB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hibajavítás módja - kísérő, halk javítás.</w:t>
      </w:r>
    </w:p>
    <w:p w:rsidR="00B64FCB" w:rsidRPr="003A4AE0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3A4AE0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892186" w:rsidRPr="004D704D" w:rsidTr="00892186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Írásos elemzések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Válaszolás írásban mondatszintű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helyszíni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Esetleírás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Elemzés készítése tapasztalatokról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Jegyzetkészítés eseményről kérdéssor alapján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Esemény helyszíni értékelése szóban felkészülés után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rendszerezése mozaikfeladattal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versenyjáték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64FCB" w:rsidRPr="003A4AE0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3A4AE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A tantárgy értékelésének módja</w:t>
      </w:r>
    </w:p>
    <w:p w:rsidR="00B64FCB" w:rsidRPr="003A4AE0" w:rsidRDefault="00B64FCB" w:rsidP="00B64FCB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lastRenderedPageBreak/>
        <w:t>A nemzeti köznevelésről szóló 2011. évi CXC. törvény. 54. § (2) a) pontja szerinti értékeléssel.</w:t>
      </w:r>
    </w:p>
    <w:p w:rsidR="00B64FCB" w:rsidRPr="003A4AE0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8419D5" w:rsidRPr="003A4AE0" w:rsidRDefault="008419D5" w:rsidP="000A21B7">
      <w:pPr>
        <w:spacing w:after="0"/>
        <w:rPr>
          <w:rFonts w:cs="Times New Roman"/>
          <w:szCs w:val="24"/>
        </w:rPr>
      </w:pPr>
    </w:p>
    <w:p w:rsidR="00B64FCB" w:rsidRPr="003A4AE0" w:rsidRDefault="00B64FCB">
      <w:pPr>
        <w:spacing w:after="200" w:line="276" w:lineRule="auto"/>
        <w:jc w:val="left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br w:type="page"/>
      </w:r>
    </w:p>
    <w:p w:rsidR="00B64FCB" w:rsidRPr="003A4AE0" w:rsidRDefault="00B64FCB" w:rsidP="00B64FCB">
      <w:pPr>
        <w:rPr>
          <w:rFonts w:cs="Times New Roman"/>
          <w:szCs w:val="24"/>
        </w:rPr>
      </w:pPr>
    </w:p>
    <w:p w:rsidR="00B64FCB" w:rsidRPr="004D704D" w:rsidRDefault="00B64FCB" w:rsidP="00B64FCB">
      <w:pPr>
        <w:spacing w:before="2880"/>
        <w:jc w:val="center"/>
        <w:rPr>
          <w:rFonts w:cs="Times New Roman"/>
          <w:b/>
          <w:sz w:val="36"/>
          <w:szCs w:val="36"/>
        </w:rPr>
      </w:pPr>
      <w:r w:rsidRPr="004D704D">
        <w:rPr>
          <w:rFonts w:cs="Times New Roman"/>
          <w:b/>
          <w:sz w:val="36"/>
          <w:szCs w:val="36"/>
        </w:rPr>
        <w:t>A</w:t>
      </w:r>
    </w:p>
    <w:p w:rsidR="00B64FCB" w:rsidRPr="004D704D" w:rsidRDefault="00CE6791" w:rsidP="00B64FCB">
      <w:pPr>
        <w:spacing w:after="480"/>
        <w:jc w:val="center"/>
        <w:rPr>
          <w:rFonts w:cs="Times New Roman"/>
          <w:b/>
          <w:sz w:val="36"/>
          <w:szCs w:val="36"/>
        </w:rPr>
      </w:pPr>
      <w:r w:rsidRPr="004D704D">
        <w:rPr>
          <w:rFonts w:cs="Times New Roman"/>
          <w:b/>
          <w:sz w:val="36"/>
          <w:szCs w:val="36"/>
          <w:highlight w:val="yellow"/>
        </w:rPr>
        <w:t>12059</w:t>
      </w:r>
      <w:r w:rsidR="00B64FCB" w:rsidRPr="004D704D">
        <w:rPr>
          <w:rFonts w:cs="Times New Roman"/>
          <w:b/>
          <w:sz w:val="36"/>
          <w:szCs w:val="36"/>
          <w:highlight w:val="yellow"/>
        </w:rPr>
        <w:t>-</w:t>
      </w:r>
      <w:r w:rsidRPr="004D704D">
        <w:rPr>
          <w:rFonts w:cs="Times New Roman"/>
          <w:b/>
          <w:sz w:val="36"/>
          <w:szCs w:val="36"/>
        </w:rPr>
        <w:t>16</w:t>
      </w:r>
      <w:r w:rsidR="00B64FCB" w:rsidRPr="004D704D">
        <w:rPr>
          <w:rFonts w:cs="Times New Roman"/>
          <w:b/>
          <w:sz w:val="36"/>
          <w:szCs w:val="36"/>
        </w:rPr>
        <w:t xml:space="preserve"> azonosító számú</w:t>
      </w:r>
    </w:p>
    <w:p w:rsidR="00B64FCB" w:rsidRPr="004D704D" w:rsidRDefault="00CE6791" w:rsidP="00B64FCB">
      <w:pPr>
        <w:jc w:val="center"/>
        <w:rPr>
          <w:rFonts w:cs="Times New Roman"/>
          <w:b/>
          <w:sz w:val="36"/>
          <w:szCs w:val="36"/>
        </w:rPr>
      </w:pPr>
      <w:r w:rsidRPr="004D704D">
        <w:rPr>
          <w:rFonts w:cs="Times New Roman"/>
          <w:b/>
          <w:sz w:val="36"/>
          <w:szCs w:val="36"/>
        </w:rPr>
        <w:t>Informatika vállalatvezetőknek II.</w:t>
      </w:r>
    </w:p>
    <w:p w:rsidR="00B64FCB" w:rsidRPr="004D704D" w:rsidRDefault="00B64FCB" w:rsidP="00B64FCB">
      <w:pPr>
        <w:jc w:val="center"/>
        <w:rPr>
          <w:rFonts w:cs="Times New Roman"/>
          <w:b/>
          <w:sz w:val="36"/>
          <w:szCs w:val="36"/>
        </w:rPr>
      </w:pPr>
      <w:proofErr w:type="gramStart"/>
      <w:r w:rsidRPr="004D704D">
        <w:rPr>
          <w:rFonts w:cs="Times New Roman"/>
          <w:b/>
          <w:sz w:val="36"/>
          <w:szCs w:val="36"/>
        </w:rPr>
        <w:t>megnevezésű</w:t>
      </w:r>
      <w:proofErr w:type="gramEnd"/>
    </w:p>
    <w:p w:rsidR="00B64FCB" w:rsidRPr="004D704D" w:rsidRDefault="00B64FCB" w:rsidP="00B64FCB">
      <w:pPr>
        <w:spacing w:before="480" w:after="480"/>
        <w:jc w:val="center"/>
        <w:rPr>
          <w:rFonts w:cs="Times New Roman"/>
          <w:b/>
          <w:sz w:val="36"/>
          <w:szCs w:val="36"/>
        </w:rPr>
      </w:pPr>
      <w:proofErr w:type="gramStart"/>
      <w:r w:rsidRPr="004D704D">
        <w:rPr>
          <w:rFonts w:cs="Times New Roman"/>
          <w:b/>
          <w:sz w:val="36"/>
          <w:szCs w:val="36"/>
        </w:rPr>
        <w:t>szakmai</w:t>
      </w:r>
      <w:proofErr w:type="gramEnd"/>
      <w:r w:rsidRPr="004D704D">
        <w:rPr>
          <w:rFonts w:cs="Times New Roman"/>
          <w:b/>
          <w:sz w:val="36"/>
          <w:szCs w:val="36"/>
        </w:rPr>
        <w:t xml:space="preserve"> követelménymodul</w:t>
      </w:r>
    </w:p>
    <w:p w:rsidR="00B64FCB" w:rsidRPr="004D704D" w:rsidRDefault="00B64FCB" w:rsidP="00B64FCB">
      <w:pPr>
        <w:jc w:val="center"/>
        <w:rPr>
          <w:rFonts w:cs="Times New Roman"/>
          <w:b/>
          <w:sz w:val="36"/>
          <w:szCs w:val="36"/>
        </w:rPr>
      </w:pPr>
      <w:proofErr w:type="gramStart"/>
      <w:r w:rsidRPr="004D704D">
        <w:rPr>
          <w:rFonts w:cs="Times New Roman"/>
          <w:b/>
          <w:sz w:val="36"/>
          <w:szCs w:val="36"/>
        </w:rPr>
        <w:t>tantárgyai</w:t>
      </w:r>
      <w:proofErr w:type="gramEnd"/>
      <w:r w:rsidRPr="004D704D">
        <w:rPr>
          <w:rFonts w:cs="Times New Roman"/>
          <w:b/>
          <w:sz w:val="36"/>
          <w:szCs w:val="36"/>
        </w:rPr>
        <w:t>, témakörei</w:t>
      </w:r>
    </w:p>
    <w:p w:rsidR="00B64FCB" w:rsidRPr="004D704D" w:rsidRDefault="00B64FCB" w:rsidP="00B64FCB">
      <w:pPr>
        <w:spacing w:after="200" w:line="276" w:lineRule="auto"/>
        <w:jc w:val="left"/>
        <w:rPr>
          <w:rFonts w:cs="Times New Roman"/>
          <w:sz w:val="36"/>
          <w:szCs w:val="36"/>
        </w:rPr>
      </w:pPr>
      <w:r w:rsidRPr="004D704D">
        <w:rPr>
          <w:rFonts w:cs="Times New Roman"/>
          <w:sz w:val="36"/>
          <w:szCs w:val="36"/>
        </w:rPr>
        <w:br w:type="page"/>
      </w:r>
    </w:p>
    <w:p w:rsidR="00B64FCB" w:rsidRPr="003A4AE0" w:rsidRDefault="00B64FCB" w:rsidP="00B64FCB">
      <w:pPr>
        <w:rPr>
          <w:rFonts w:cs="Times New Roman"/>
          <w:szCs w:val="24"/>
        </w:rPr>
      </w:pPr>
      <w:r w:rsidRPr="003A4AE0">
        <w:rPr>
          <w:rFonts w:cs="Times New Roman"/>
          <w:szCs w:val="24"/>
        </w:rPr>
        <w:lastRenderedPageBreak/>
        <w:t xml:space="preserve">A </w:t>
      </w:r>
      <w:r w:rsidR="00CE6791" w:rsidRPr="003A4AE0">
        <w:rPr>
          <w:rFonts w:cs="Times New Roman"/>
          <w:szCs w:val="24"/>
        </w:rPr>
        <w:t>12059</w:t>
      </w:r>
      <w:r w:rsidRPr="003A4AE0">
        <w:rPr>
          <w:rFonts w:cs="Times New Roman"/>
          <w:szCs w:val="24"/>
        </w:rPr>
        <w:t>-</w:t>
      </w:r>
      <w:r w:rsidR="00CE6791" w:rsidRPr="003A4AE0">
        <w:rPr>
          <w:rFonts w:cs="Times New Roman"/>
          <w:szCs w:val="24"/>
        </w:rPr>
        <w:t>16</w:t>
      </w:r>
      <w:r w:rsidRPr="003A4AE0">
        <w:rPr>
          <w:rFonts w:cs="Times New Roman"/>
          <w:szCs w:val="24"/>
        </w:rPr>
        <w:t xml:space="preserve"> azonosító számú </w:t>
      </w:r>
      <w:r w:rsidR="00CE6791" w:rsidRPr="003A4AE0">
        <w:rPr>
          <w:rFonts w:cs="Times New Roman"/>
          <w:szCs w:val="24"/>
        </w:rPr>
        <w:t xml:space="preserve">Informatika vállalatvezetőknek </w:t>
      </w:r>
      <w:proofErr w:type="spellStart"/>
      <w:r w:rsidR="00CE6791" w:rsidRPr="003A4AE0">
        <w:rPr>
          <w:rFonts w:cs="Times New Roman"/>
          <w:szCs w:val="24"/>
        </w:rPr>
        <w:t>II.</w:t>
      </w:r>
      <w:r w:rsidRPr="003A4AE0">
        <w:rPr>
          <w:rFonts w:cs="Times New Roman"/>
          <w:szCs w:val="24"/>
        </w:rPr>
        <w:t>megnevezésű</w:t>
      </w:r>
      <w:proofErr w:type="spellEnd"/>
      <w:r w:rsidRPr="003A4AE0">
        <w:rPr>
          <w:rFonts w:cs="Times New Roman"/>
          <w:szCs w:val="24"/>
        </w:rPr>
        <w:t xml:space="preserve"> szakmai követelménymodulhoz tartozó tantárgyak és témakörök oktatása során fejlesztendő kompetenciák</w:t>
      </w:r>
    </w:p>
    <w:tbl>
      <w:tblPr>
        <w:tblW w:w="86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1072"/>
        <w:gridCol w:w="1134"/>
        <w:gridCol w:w="1070"/>
      </w:tblGrid>
      <w:tr w:rsidR="00464F6C" w:rsidRPr="004D704D" w:rsidTr="00464F6C">
        <w:trPr>
          <w:trHeight w:val="1755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bookmarkStart w:id="17" w:name="_MON_1523307712"/>
            <w:bookmarkEnd w:id="17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Informatikai alapismeretek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Irodai programcsomag haladó szintű felhasználása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Internetes kommunikáció</w:t>
            </w:r>
          </w:p>
        </w:tc>
      </w:tr>
      <w:tr w:rsidR="00464F6C" w:rsidRPr="004D704D" w:rsidTr="00464F6C">
        <w:trPr>
          <w:trHeight w:val="300"/>
          <w:jc w:val="center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FELADATOK</w:t>
            </w:r>
          </w:p>
        </w:tc>
      </w:tr>
      <w:tr w:rsidR="00464F6C" w:rsidRPr="004D704D" w:rsidTr="00464F6C">
        <w:trPr>
          <w:trHeight w:val="600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Aktuális feladatának megfelelően választja ki a megfelelő eszközt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64F6C" w:rsidRPr="004D704D" w:rsidTr="00464F6C">
        <w:trPr>
          <w:trHeight w:val="1200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Akár több IKT eszközt (számítógépet, </w:t>
            </w:r>
            <w:proofErr w:type="spellStart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tabletet</w:t>
            </w:r>
            <w:proofErr w:type="spellEnd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mobiltelefont, perifériákat stb.) is párhuzamosan használ feladatai megoldásához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64F6C" w:rsidRPr="004D704D" w:rsidTr="00464F6C">
        <w:trPr>
          <w:trHeight w:val="300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Ismeri a számítógép alapegységeit, típusait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64F6C" w:rsidRPr="004D704D" w:rsidTr="00464F6C">
        <w:trPr>
          <w:trHeight w:val="600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Helyi hálózatban is dolgozik felhasználóként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64F6C" w:rsidRPr="004D704D" w:rsidTr="00464F6C">
        <w:trPr>
          <w:trHeight w:val="900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Vezeték nélküli hálózatot alakít ki az útválasztó egyszerű, de a biztonságot előtérbe helyező beállításával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64F6C" w:rsidRPr="004D704D" w:rsidTr="00464F6C">
        <w:trPr>
          <w:trHeight w:val="1200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legelterjedtebb operációs rendszerek sajátosságainak ismeretében azok piktogramjait, ikonjait, jelzéseit értelmezi, alkalmazásait használja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64F6C" w:rsidRPr="004D704D" w:rsidTr="00464F6C">
        <w:trPr>
          <w:trHeight w:val="1200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Általa használt eszközökre alkalmazásokat telepít, azok beállításáról, rendszeres frissítéséről, biztonságos használatáról gondoskodik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Adatokat be- és kitömörít, strukturáltan tárol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Munkáját a kapcsolódó jogszabályok alkalmazásával végzi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64F6C" w:rsidRPr="004D704D" w:rsidTr="00464F6C">
        <w:trPr>
          <w:trHeight w:val="76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Betartja a személyes adatok védelméről és közérdekű adatok nyilvánosságáról szóló jogszabályokat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64F6C" w:rsidRPr="004D704D" w:rsidTr="00464F6C">
        <w:trPr>
          <w:trHeight w:val="76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Betartja a munka-, baleset-, tűz- és környezetvédelmi, szakmára vonatkozó előírásokat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64F6C" w:rsidRPr="004D704D" w:rsidTr="00464F6C">
        <w:trPr>
          <w:trHeight w:val="1530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Eszközén, vagy online felületen olyan szövegszerkesztő alkalmazást használ, mellyel formázási műveleteket hajthat végre, illetve több lépésből álló, irodai környezetben használt funkciókat kezelhet (pl. hivatkozások, dokumentumok összehasonlítása)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64F6C" w:rsidRPr="004D704D" w:rsidTr="00464F6C">
        <w:trPr>
          <w:trHeight w:val="178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Eszközén, vagy online felületen olyan táblázatkezelő alkalmazást használ, mellyel egyszerű, vagy összetettebb műveleteket (pl. lapok közötti hivatkozások) hajthat végre, illetve néhány lépésből álló, irodai környezetben használt funkciókat kezelhet (pl. függvények)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64F6C" w:rsidRPr="004D704D" w:rsidTr="00464F6C">
        <w:trPr>
          <w:trHeight w:val="127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Eszközén, vagy online felületen a feladatnak leginkább megfelelő </w:t>
            </w:r>
            <w:proofErr w:type="gramStart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prezentáció készítő</w:t>
            </w:r>
            <w:proofErr w:type="gramEnd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alkalmazást használ, a prezentáció készítésére vonatkozó, az üzleti életben is alkalmazott szabályok figyelembevételével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Információt gyűjt, illetve alkalmazásokat keres az internetről böngésző program segítségével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Ismeri és használja az internetes keresőmotorokat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1020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Munkája során az elektronikus levelezéshez </w:t>
            </w:r>
            <w:proofErr w:type="spellStart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kapolcsolódó</w:t>
            </w:r>
            <w:proofErr w:type="spellEnd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lehetőségek széles körét ismeri és használja, leveleit jól kereshető módon rendezi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76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különböző közösségi portálok sajátosságainak ismeretében azok lehetőségeit tudatosan használja marketing célokra is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76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Ismeri és használja az internet általános szolgáltatásait (web böngészés, elektronikus levelezés, fájlok átvitele, online kommunikáció)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1020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Ismeri és használja a korszerű web alapú ügyintézési lehetőségeket (pl.: e-ügyintézés, e-bank, e-vásárlás, ügyfélkapu és szolgáltatásai [adóügyi szolgáltatások])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1530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Ismeri a felhő alapú adattárolás és csoportmunka lehetőségeit, veszélyeit, a tudatosan kiválasztott </w:t>
            </w:r>
            <w:proofErr w:type="gramStart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felhő szolgáltatást</w:t>
            </w:r>
            <w:proofErr w:type="gramEnd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különböző eszközökön beállítja, az egyes mappák megosztási struktúráját kialakítja, a feladatához illeszkedően használja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300"/>
          <w:jc w:val="center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ISMERETEK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Az IKT eszközök alapegységei, típusai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Számítógép perifériák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Operációs rendszer fogalma, feladatai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Telepítés, frissítés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Vezeték nélküli hálózat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Szövegszerkesztő szoftver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Táblázatkezelő szoftver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Prezentációs szoftver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Internet böngésző, keresőmotorok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Elektronikus levelezés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Felhő alapú biztonságos adattárolás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Internet szolgáltatások (általános)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E-ügyintézés vállalkozóknak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300"/>
          <w:jc w:val="center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KÉSZSÉGEK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Kiválasztja és használja a megfelelő IKT eszközt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Megérti az olvasott instrukciókat, súgó szövegeket, használati utasításokat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64F6C" w:rsidRPr="004D704D" w:rsidTr="00464F6C">
        <w:trPr>
          <w:trHeight w:val="76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Kreatív megoldásokat használ az </w:t>
            </w:r>
            <w:proofErr w:type="spellStart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interneteten</w:t>
            </w:r>
            <w:proofErr w:type="spellEnd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megtalálahtó</w:t>
            </w:r>
            <w:proofErr w:type="spellEnd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információk kereséséhez, beszerzéséhez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300"/>
          <w:jc w:val="center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Döntésképesség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Önállóság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Fejlődőképesség, önfejlesztés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300"/>
          <w:jc w:val="center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Kapcsolatteremtő készség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Interperszonális rugalmasság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Hatékony kérdezés készsége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300"/>
          <w:jc w:val="center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Logikus gondolkodás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Áttekintő képesség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Gyakorlatias feladatértelmezés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</w:tbl>
    <w:p w:rsidR="00B64FCB" w:rsidRPr="003A4AE0" w:rsidRDefault="00B64FCB" w:rsidP="00B64FCB">
      <w:pPr>
        <w:rPr>
          <w:rFonts w:cs="Times New Roman"/>
          <w:szCs w:val="24"/>
        </w:rPr>
      </w:pPr>
      <w:r w:rsidRPr="003A4AE0">
        <w:rPr>
          <w:rFonts w:cs="Times New Roman"/>
          <w:szCs w:val="24"/>
        </w:rPr>
        <w:br w:type="page"/>
      </w:r>
    </w:p>
    <w:p w:rsidR="00B64FCB" w:rsidRPr="003A4AE0" w:rsidRDefault="00B64FCB" w:rsidP="00B64FCB">
      <w:pPr>
        <w:spacing w:after="0"/>
        <w:rPr>
          <w:rFonts w:cs="Times New Roman"/>
          <w:szCs w:val="24"/>
        </w:rPr>
      </w:pPr>
    </w:p>
    <w:p w:rsidR="00B64FCB" w:rsidRPr="003A4AE0" w:rsidRDefault="00E75C54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Informatikai alapismeretek</w:t>
      </w:r>
      <w:r w:rsidR="00B64FCB" w:rsidRPr="003A4AE0">
        <w:rPr>
          <w:rFonts w:cs="Times New Roman"/>
          <w:b/>
          <w:szCs w:val="24"/>
        </w:rPr>
        <w:t xml:space="preserve"> tantárgy</w:t>
      </w:r>
      <w:r w:rsidR="00B64FCB" w:rsidRPr="003A4AE0">
        <w:rPr>
          <w:rFonts w:cs="Times New Roman"/>
          <w:b/>
          <w:szCs w:val="24"/>
        </w:rPr>
        <w:tab/>
      </w:r>
      <w:r w:rsidRPr="003A4AE0">
        <w:rPr>
          <w:rFonts w:cs="Times New Roman"/>
          <w:b/>
          <w:szCs w:val="24"/>
        </w:rPr>
        <w:t>48</w:t>
      </w:r>
      <w:r w:rsidR="00B64FCB" w:rsidRPr="003A4AE0">
        <w:rPr>
          <w:rFonts w:cs="Times New Roman"/>
          <w:b/>
          <w:szCs w:val="24"/>
        </w:rPr>
        <w:t xml:space="preserve"> óra</w:t>
      </w:r>
    </w:p>
    <w:p w:rsidR="00B64FCB" w:rsidRPr="003A4AE0" w:rsidRDefault="00B64FCB" w:rsidP="00B64FCB">
      <w:pPr>
        <w:rPr>
          <w:rFonts w:cs="Times New Roman"/>
          <w:szCs w:val="24"/>
        </w:rPr>
      </w:pPr>
    </w:p>
    <w:p w:rsidR="00B64FCB" w:rsidRPr="003A4AE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A tantárgy tanításának célja</w:t>
      </w:r>
    </w:p>
    <w:p w:rsidR="00E75C54" w:rsidRPr="003A4AE0" w:rsidRDefault="00E75C54" w:rsidP="00E75C54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Fogalmakkal bevezessen a számítógépek működési elvébe és felépítésébe. Megismertessen a számítógép fő egységeivel és azok működési elvével, jellemzőivel, valamint a hardvert működtető operációs rendszer fogalmával, típusaival, azok jellemzőivel, feladataival. </w:t>
      </w:r>
    </w:p>
    <w:p w:rsidR="00E75C54" w:rsidRPr="003A4AE0" w:rsidRDefault="00E75C54" w:rsidP="00E75C54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A tanuló megismerkedjen a leggyakoribb számítógépes és mobil eszközökön használatos operációs rendszerekkel, megismertessen azok működési elvével, funkcióival. </w:t>
      </w:r>
    </w:p>
    <w:p w:rsidR="00E75C54" w:rsidRPr="003A4AE0" w:rsidRDefault="00E75C54" w:rsidP="00E75C54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Megismertessen a felhasználói szoftverek fogalmával, leggyakoribb felhasználói szoftverekkel, képessé tegyen azok mind számítógépen, mind mobil eszközön való futtatására.</w:t>
      </w:r>
    </w:p>
    <w:p w:rsidR="00E75C54" w:rsidRPr="003A4AE0" w:rsidRDefault="00E75C54" w:rsidP="00E75C54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Bevezessen a különböző eszközök hálózatra való kapcsolódásának módjaival. Képessé tegyen a jogosultságok fogalmának értelmezésére, és a különböző eszközök hálózathoz való csatlakoztatására. Képessé tegyen beállítani otthoni vagy kisvállalati </w:t>
      </w:r>
      <w:proofErr w:type="spellStart"/>
      <w:r w:rsidRPr="003A4AE0">
        <w:rPr>
          <w:rFonts w:cs="Times New Roman"/>
          <w:szCs w:val="24"/>
        </w:rPr>
        <w:t>routert</w:t>
      </w:r>
      <w:proofErr w:type="spellEnd"/>
      <w:r w:rsidRPr="003A4AE0">
        <w:rPr>
          <w:rFonts w:cs="Times New Roman"/>
          <w:szCs w:val="24"/>
        </w:rPr>
        <w:t>, azt biztonságosan üzemeltetni.</w:t>
      </w:r>
    </w:p>
    <w:p w:rsidR="00E75C54" w:rsidRPr="003A4AE0" w:rsidRDefault="00E75C54" w:rsidP="00E75C54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Megismertessen a számítógépet fenyegető veszélyforrások típusaival, és az ezek elleni védekezés a megfelelő eszközeivel, beállítások használatával.</w:t>
      </w:r>
    </w:p>
    <w:p w:rsidR="00E75C54" w:rsidRPr="003A4AE0" w:rsidRDefault="00E75C54" w:rsidP="00E75C54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Képessé tegyen a ma használatos Információs és Kommunikációs Technológiai eszközök (számítógép, táblagép, mobiltelefon) és perifériák közötti tájékozódásra és megtanítsa, gyakoroltassa azok használatát.</w:t>
      </w:r>
    </w:p>
    <w:p w:rsidR="00E75C54" w:rsidRPr="003A4AE0" w:rsidRDefault="00E75C54" w:rsidP="00E75C54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Megismertesse azokat a segédprogramokat, melyek szükségesek a számítógépes vírusok elleni hatékony védekezéshez, illetve az állományok tömörítéséhez.</w:t>
      </w:r>
    </w:p>
    <w:p w:rsidR="00B64FCB" w:rsidRPr="003A4AE0" w:rsidRDefault="00E75C54" w:rsidP="00E75C54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Megismertesse azokat a jogi szabályokat, melyek a személyes adatok biztonságára, illetve digitális tartalmak védelmére, illetve a vonatkozó munka-, baleset-, tűz és környezetvédelemi szabályokra, továbbá a fogyasztóvédelemmel kapcsolatos alapvető ismeretekre vonatkoznak.</w:t>
      </w:r>
    </w:p>
    <w:p w:rsidR="00B64FCB" w:rsidRPr="003A4AE0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3A4AE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Kapcsolódó szakmai tartalmak</w:t>
      </w:r>
    </w:p>
    <w:p w:rsidR="00B64FCB" w:rsidRPr="003A4AE0" w:rsidRDefault="007D7CC9" w:rsidP="00B64FCB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tantárgy megalapozza az Irodai programcsomag használata, valamint az Internetes kommunikáció tantárgyakat.</w:t>
      </w:r>
    </w:p>
    <w:p w:rsidR="00B64FCB" w:rsidRPr="003A4AE0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3A4AE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Témakörök</w:t>
      </w:r>
    </w:p>
    <w:p w:rsidR="00B64FCB" w:rsidRPr="003A4AE0" w:rsidRDefault="007D7CC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3A4AE0">
        <w:rPr>
          <w:rFonts w:cs="Times New Roman"/>
          <w:b/>
          <w:i/>
          <w:szCs w:val="24"/>
        </w:rPr>
        <w:t>IKT eszközök fogalma</w:t>
      </w:r>
      <w:r w:rsidR="00B64FCB" w:rsidRPr="003A4AE0">
        <w:rPr>
          <w:rFonts w:cs="Times New Roman"/>
          <w:b/>
          <w:i/>
          <w:szCs w:val="24"/>
        </w:rPr>
        <w:tab/>
      </w:r>
      <w:r w:rsidRPr="003A4AE0">
        <w:rPr>
          <w:rFonts w:cs="Times New Roman"/>
          <w:b/>
          <w:i/>
          <w:szCs w:val="24"/>
        </w:rPr>
        <w:t>2</w:t>
      </w:r>
      <w:r w:rsidR="00B64FCB" w:rsidRPr="003A4AE0">
        <w:rPr>
          <w:rFonts w:cs="Times New Roman"/>
          <w:b/>
          <w:i/>
          <w:szCs w:val="24"/>
        </w:rPr>
        <w:t xml:space="preserve"> óra</w:t>
      </w:r>
    </w:p>
    <w:p w:rsidR="00B64FCB" w:rsidRPr="003A4AE0" w:rsidRDefault="007D7CC9" w:rsidP="00B64FCB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Az IKT fogalma. Mely eszközök sorolhatók az IKT kategóriába. Mit mire a legcélszerűbb használni</w:t>
      </w:r>
    </w:p>
    <w:p w:rsidR="00B64FCB" w:rsidRPr="003A4AE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3A4AE0" w:rsidRDefault="007D7CC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proofErr w:type="spellStart"/>
      <w:r w:rsidRPr="003A4AE0">
        <w:rPr>
          <w:rFonts w:cs="Times New Roman"/>
          <w:b/>
          <w:i/>
          <w:szCs w:val="24"/>
        </w:rPr>
        <w:t>Hadrver</w:t>
      </w:r>
      <w:proofErr w:type="spellEnd"/>
      <w:r w:rsidRPr="003A4AE0">
        <w:rPr>
          <w:rFonts w:cs="Times New Roman"/>
          <w:b/>
          <w:i/>
          <w:szCs w:val="24"/>
        </w:rPr>
        <w:t xml:space="preserve"> szoftver fogalma, jellemzői, csoportosítása</w:t>
      </w:r>
      <w:r w:rsidR="00B64FCB" w:rsidRPr="003A4AE0">
        <w:rPr>
          <w:rFonts w:cs="Times New Roman"/>
          <w:b/>
          <w:i/>
          <w:szCs w:val="24"/>
        </w:rPr>
        <w:tab/>
      </w:r>
      <w:r w:rsidRPr="003A4AE0">
        <w:rPr>
          <w:rFonts w:cs="Times New Roman"/>
          <w:b/>
          <w:i/>
          <w:szCs w:val="24"/>
        </w:rPr>
        <w:t>4</w:t>
      </w:r>
      <w:r w:rsidR="00B64FCB" w:rsidRPr="003A4AE0">
        <w:rPr>
          <w:rFonts w:cs="Times New Roman"/>
          <w:b/>
          <w:i/>
          <w:szCs w:val="24"/>
        </w:rPr>
        <w:t xml:space="preserve"> óra</w:t>
      </w:r>
    </w:p>
    <w:p w:rsidR="00B64FCB" w:rsidRPr="003A4AE0" w:rsidRDefault="007D7CC9" w:rsidP="00B64FCB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Hardver fogalma, főbb hardver elemek, hardver konfiguráció tartalmának jelentése.</w:t>
      </w:r>
    </w:p>
    <w:p w:rsidR="00B64FCB" w:rsidRPr="003A4AE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3A4AE0" w:rsidRDefault="007D7CC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3A4AE0">
        <w:rPr>
          <w:rFonts w:cs="Times New Roman"/>
          <w:b/>
          <w:i/>
          <w:szCs w:val="24"/>
        </w:rPr>
        <w:t>Operációs rendszerek</w:t>
      </w:r>
      <w:r w:rsidR="00B64FCB" w:rsidRPr="003A4AE0">
        <w:rPr>
          <w:rFonts w:cs="Times New Roman"/>
          <w:b/>
          <w:i/>
          <w:szCs w:val="24"/>
        </w:rPr>
        <w:tab/>
      </w:r>
      <w:r w:rsidRPr="003A4AE0">
        <w:rPr>
          <w:rFonts w:cs="Times New Roman"/>
          <w:b/>
          <w:i/>
          <w:szCs w:val="24"/>
        </w:rPr>
        <w:t>6</w:t>
      </w:r>
      <w:r w:rsidR="00B64FCB" w:rsidRPr="003A4AE0">
        <w:rPr>
          <w:rFonts w:cs="Times New Roman"/>
          <w:b/>
          <w:i/>
          <w:szCs w:val="24"/>
        </w:rPr>
        <w:t xml:space="preserve"> óra</w:t>
      </w:r>
    </w:p>
    <w:p w:rsidR="00B64FCB" w:rsidRPr="003A4AE0" w:rsidRDefault="007D7CC9" w:rsidP="00B64FCB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Operációs rendszer fogalma, alapfunkciói. Különböző operációs rendszerek kezelésének összehasonlítása (PC, okos eszköz). Operációs rendszerrel szállított legfontosabb felhasználói programok.</w:t>
      </w:r>
    </w:p>
    <w:p w:rsidR="00B64FCB" w:rsidRPr="003A4AE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3A4AE0" w:rsidRDefault="007D7CC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3A4AE0">
        <w:rPr>
          <w:rFonts w:cs="Times New Roman"/>
          <w:b/>
          <w:i/>
          <w:szCs w:val="24"/>
        </w:rPr>
        <w:t>Felhasználói szoftverek</w:t>
      </w:r>
      <w:r w:rsidR="00B64FCB" w:rsidRPr="003A4AE0">
        <w:rPr>
          <w:rFonts w:cs="Times New Roman"/>
          <w:b/>
          <w:i/>
          <w:szCs w:val="24"/>
        </w:rPr>
        <w:tab/>
      </w:r>
      <w:r w:rsidRPr="003A4AE0">
        <w:rPr>
          <w:rFonts w:cs="Times New Roman"/>
          <w:b/>
          <w:i/>
          <w:szCs w:val="24"/>
        </w:rPr>
        <w:t>4</w:t>
      </w:r>
      <w:r w:rsidR="00B64FCB" w:rsidRPr="003A4AE0">
        <w:rPr>
          <w:rFonts w:cs="Times New Roman"/>
          <w:b/>
          <w:i/>
          <w:szCs w:val="24"/>
        </w:rPr>
        <w:t xml:space="preserve"> óra</w:t>
      </w:r>
    </w:p>
    <w:p w:rsidR="00B64FCB" w:rsidRPr="003A4AE0" w:rsidRDefault="007D7CC9" w:rsidP="00B64FCB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Fogalma, legfontosabb típusai, hasonló programok különböző platformokon. Szoftverek legális beszerzési lehetőségei. Telepítés, frissítés. Szoftverek engedélyei, harmadik fél</w:t>
      </w:r>
    </w:p>
    <w:p w:rsidR="00B64FCB" w:rsidRPr="003A4AE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3A4AE0" w:rsidRDefault="007D7CC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3A4AE0">
        <w:rPr>
          <w:rFonts w:cs="Times New Roman"/>
          <w:b/>
          <w:i/>
          <w:szCs w:val="24"/>
        </w:rPr>
        <w:lastRenderedPageBreak/>
        <w:t>Perifériák</w:t>
      </w:r>
      <w:r w:rsidR="00B64FCB" w:rsidRPr="003A4AE0">
        <w:rPr>
          <w:rFonts w:cs="Times New Roman"/>
          <w:b/>
          <w:i/>
          <w:szCs w:val="24"/>
        </w:rPr>
        <w:tab/>
      </w:r>
      <w:r w:rsidRPr="003A4AE0">
        <w:rPr>
          <w:rFonts w:cs="Times New Roman"/>
          <w:b/>
          <w:i/>
          <w:szCs w:val="24"/>
        </w:rPr>
        <w:t>2</w:t>
      </w:r>
      <w:r w:rsidR="00B64FCB" w:rsidRPr="003A4AE0">
        <w:rPr>
          <w:rFonts w:cs="Times New Roman"/>
          <w:b/>
          <w:i/>
          <w:szCs w:val="24"/>
        </w:rPr>
        <w:t xml:space="preserve"> óra</w:t>
      </w:r>
    </w:p>
    <w:p w:rsidR="00B64FCB" w:rsidRPr="003A4AE0" w:rsidRDefault="007D7CC9" w:rsidP="00B64FCB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Fogalma, csoportosítása, napi gyakorlatban használt legfontosabb perifériák.</w:t>
      </w:r>
    </w:p>
    <w:p w:rsidR="00B64FCB" w:rsidRPr="003A4AE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3A4AE0" w:rsidRDefault="007D7CC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proofErr w:type="spellStart"/>
      <w:r w:rsidRPr="003A4AE0">
        <w:rPr>
          <w:rFonts w:cs="Times New Roman"/>
          <w:b/>
          <w:i/>
          <w:szCs w:val="24"/>
        </w:rPr>
        <w:t>Számítógéphálózat</w:t>
      </w:r>
      <w:proofErr w:type="spellEnd"/>
      <w:r w:rsidRPr="003A4AE0">
        <w:rPr>
          <w:rFonts w:cs="Times New Roman"/>
          <w:b/>
          <w:i/>
          <w:szCs w:val="24"/>
        </w:rPr>
        <w:t xml:space="preserve"> alapjai</w:t>
      </w:r>
      <w:r w:rsidR="00B64FCB" w:rsidRPr="003A4AE0">
        <w:rPr>
          <w:rFonts w:cs="Times New Roman"/>
          <w:b/>
          <w:i/>
          <w:szCs w:val="24"/>
        </w:rPr>
        <w:tab/>
      </w:r>
      <w:r w:rsidRPr="003A4AE0">
        <w:rPr>
          <w:rFonts w:cs="Times New Roman"/>
          <w:b/>
          <w:i/>
          <w:szCs w:val="24"/>
        </w:rPr>
        <w:t>6</w:t>
      </w:r>
      <w:r w:rsidR="00B64FCB" w:rsidRPr="003A4AE0">
        <w:rPr>
          <w:rFonts w:cs="Times New Roman"/>
          <w:b/>
          <w:i/>
          <w:szCs w:val="24"/>
        </w:rPr>
        <w:t xml:space="preserve"> óra</w:t>
      </w:r>
    </w:p>
    <w:p w:rsidR="00B64FCB" w:rsidRPr="003A4AE0" w:rsidRDefault="007D7CC9" w:rsidP="00B64FCB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Hálózat fogalma, vezetékes - vezeték nélküli, kapcsolódás hálózatra, közös meghajtó megkeresése, fájlok, mappák kezelése közös meghajtón. Felhasználói szintek, jogosultságok. Biztonságos jelszó kezelés elvei, gyakorlata. Belépés helyi hálózatba, helyi hálózat használata.</w:t>
      </w:r>
    </w:p>
    <w:p w:rsidR="00B64FCB" w:rsidRPr="003A4AE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3A4AE0" w:rsidRDefault="007D7CC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3A4AE0">
        <w:rPr>
          <w:rFonts w:cs="Times New Roman"/>
          <w:b/>
          <w:i/>
          <w:szCs w:val="24"/>
        </w:rPr>
        <w:t>Vezeték nélküli hálózat biztonsága</w:t>
      </w:r>
      <w:r w:rsidR="00B64FCB" w:rsidRPr="003A4AE0">
        <w:rPr>
          <w:rFonts w:cs="Times New Roman"/>
          <w:b/>
          <w:i/>
          <w:szCs w:val="24"/>
        </w:rPr>
        <w:tab/>
      </w:r>
      <w:r w:rsidRPr="003A4AE0">
        <w:rPr>
          <w:rFonts w:cs="Times New Roman"/>
          <w:b/>
          <w:i/>
          <w:szCs w:val="24"/>
        </w:rPr>
        <w:t>4</w:t>
      </w:r>
      <w:r w:rsidR="00B64FCB" w:rsidRPr="003A4AE0">
        <w:rPr>
          <w:rFonts w:cs="Times New Roman"/>
          <w:b/>
          <w:i/>
          <w:szCs w:val="24"/>
        </w:rPr>
        <w:t xml:space="preserve"> óra</w:t>
      </w:r>
    </w:p>
    <w:p w:rsidR="00B64FCB" w:rsidRPr="003A4AE0" w:rsidRDefault="007D7CC9" w:rsidP="00B64FCB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Otthoni </w:t>
      </w:r>
      <w:proofErr w:type="spellStart"/>
      <w:r w:rsidRPr="003A4AE0">
        <w:rPr>
          <w:rFonts w:cs="Times New Roman"/>
          <w:szCs w:val="24"/>
        </w:rPr>
        <w:t>WiFi</w:t>
      </w:r>
      <w:proofErr w:type="spellEnd"/>
      <w:r w:rsidRPr="003A4AE0">
        <w:rPr>
          <w:rFonts w:cs="Times New Roman"/>
          <w:szCs w:val="24"/>
        </w:rPr>
        <w:t xml:space="preserve"> </w:t>
      </w:r>
      <w:proofErr w:type="spellStart"/>
      <w:r w:rsidRPr="003A4AE0">
        <w:rPr>
          <w:rFonts w:cs="Times New Roman"/>
          <w:szCs w:val="24"/>
        </w:rPr>
        <w:t>router</w:t>
      </w:r>
      <w:proofErr w:type="spellEnd"/>
      <w:r w:rsidRPr="003A4AE0">
        <w:rPr>
          <w:rFonts w:cs="Times New Roman"/>
          <w:szCs w:val="24"/>
        </w:rPr>
        <w:t xml:space="preserve"> és </w:t>
      </w:r>
      <w:proofErr w:type="spellStart"/>
      <w:r w:rsidRPr="003A4AE0">
        <w:rPr>
          <w:rFonts w:cs="Times New Roman"/>
          <w:szCs w:val="24"/>
        </w:rPr>
        <w:t>hotspot</w:t>
      </w:r>
      <w:proofErr w:type="spellEnd"/>
      <w:r w:rsidRPr="003A4AE0">
        <w:rPr>
          <w:rFonts w:cs="Times New Roman"/>
          <w:szCs w:val="24"/>
        </w:rPr>
        <w:t xml:space="preserve"> alapvető beállítása, titkosítás, csatlakozás </w:t>
      </w:r>
      <w:proofErr w:type="spellStart"/>
      <w:r w:rsidRPr="003A4AE0">
        <w:rPr>
          <w:rFonts w:cs="Times New Roman"/>
          <w:szCs w:val="24"/>
        </w:rPr>
        <w:t>WiFi-re</w:t>
      </w:r>
      <w:proofErr w:type="spellEnd"/>
      <w:r w:rsidRPr="003A4AE0">
        <w:rPr>
          <w:rFonts w:cs="Times New Roman"/>
          <w:szCs w:val="24"/>
        </w:rPr>
        <w:t>. Biztonságos hálózat kialakítása a gyakorlatban.</w:t>
      </w:r>
    </w:p>
    <w:p w:rsidR="00B64FCB" w:rsidRPr="003A4AE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3A4AE0" w:rsidRDefault="007D7CC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3A4AE0">
        <w:rPr>
          <w:rFonts w:cs="Times New Roman"/>
          <w:b/>
          <w:i/>
          <w:szCs w:val="24"/>
        </w:rPr>
        <w:t>IKT biztonság</w:t>
      </w:r>
      <w:r w:rsidR="00B64FCB" w:rsidRPr="003A4AE0">
        <w:rPr>
          <w:rFonts w:cs="Times New Roman"/>
          <w:b/>
          <w:i/>
          <w:szCs w:val="24"/>
        </w:rPr>
        <w:tab/>
      </w:r>
      <w:r w:rsidRPr="003A4AE0">
        <w:rPr>
          <w:rFonts w:cs="Times New Roman"/>
          <w:b/>
          <w:i/>
          <w:szCs w:val="24"/>
        </w:rPr>
        <w:t>9</w:t>
      </w:r>
      <w:r w:rsidR="00B64FCB" w:rsidRPr="003A4AE0">
        <w:rPr>
          <w:rFonts w:cs="Times New Roman"/>
          <w:b/>
          <w:i/>
          <w:szCs w:val="24"/>
        </w:rPr>
        <w:t xml:space="preserve"> óra</w:t>
      </w:r>
    </w:p>
    <w:p w:rsidR="00B64FCB" w:rsidRPr="003A4AE0" w:rsidRDefault="007D7CC9" w:rsidP="00B64FCB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Alapvető szabályok és biztonsági intézkedések alkalmazása a magánélet, a személyes adatok és a digitális tartalmak védelme (IKT biztonság) érdekében. Biztonságos jelszavak megválasztása. Vírus védelem és tűzfalak használata.</w:t>
      </w:r>
    </w:p>
    <w:p w:rsidR="00B64FCB" w:rsidRPr="003A4AE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3A4AE0" w:rsidRDefault="007D7CC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3A4AE0">
        <w:rPr>
          <w:rFonts w:cs="Times New Roman"/>
          <w:b/>
          <w:i/>
          <w:szCs w:val="24"/>
        </w:rPr>
        <w:t>Tömörítés</w:t>
      </w:r>
      <w:r w:rsidR="00B64FCB" w:rsidRPr="003A4AE0">
        <w:rPr>
          <w:rFonts w:cs="Times New Roman"/>
          <w:b/>
          <w:i/>
          <w:szCs w:val="24"/>
        </w:rPr>
        <w:tab/>
      </w:r>
      <w:r w:rsidRPr="003A4AE0">
        <w:rPr>
          <w:rFonts w:cs="Times New Roman"/>
          <w:b/>
          <w:i/>
          <w:szCs w:val="24"/>
        </w:rPr>
        <w:t>2</w:t>
      </w:r>
      <w:r w:rsidR="00B64FCB" w:rsidRPr="003A4AE0">
        <w:rPr>
          <w:rFonts w:cs="Times New Roman"/>
          <w:b/>
          <w:i/>
          <w:szCs w:val="24"/>
        </w:rPr>
        <w:t xml:space="preserve"> óra</w:t>
      </w:r>
    </w:p>
    <w:p w:rsidR="00B64FCB" w:rsidRPr="003A4AE0" w:rsidRDefault="007D7CC9" w:rsidP="00B64FCB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Fájlok tömörítésének elvi háttere. Konkrét tömörítő program használata.</w:t>
      </w:r>
    </w:p>
    <w:p w:rsidR="00B64FCB" w:rsidRPr="003A4AE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3A4AE0" w:rsidRDefault="007D7CC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3A4AE0">
        <w:rPr>
          <w:rFonts w:cs="Times New Roman"/>
          <w:b/>
          <w:i/>
          <w:szCs w:val="24"/>
        </w:rPr>
        <w:t>Jogi alapismeretek</w:t>
      </w:r>
      <w:r w:rsidR="00B64FCB" w:rsidRPr="003A4AE0">
        <w:rPr>
          <w:rFonts w:cs="Times New Roman"/>
          <w:b/>
          <w:i/>
          <w:szCs w:val="24"/>
        </w:rPr>
        <w:tab/>
      </w:r>
      <w:r w:rsidRPr="003A4AE0">
        <w:rPr>
          <w:rFonts w:cs="Times New Roman"/>
          <w:b/>
          <w:i/>
          <w:szCs w:val="24"/>
        </w:rPr>
        <w:t>9</w:t>
      </w:r>
      <w:r w:rsidR="00B64FCB" w:rsidRPr="003A4AE0">
        <w:rPr>
          <w:rFonts w:cs="Times New Roman"/>
          <w:b/>
          <w:i/>
          <w:szCs w:val="24"/>
        </w:rPr>
        <w:t xml:space="preserve"> óra</w:t>
      </w:r>
    </w:p>
    <w:p w:rsidR="007D7CC9" w:rsidRPr="003A4AE0" w:rsidRDefault="007D7CC9" w:rsidP="007D7CC9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Az informatikai eszközhasználathoz, szoftver jogokhoz kapcsolódó jogi ismeretek, internetjog. A szakma gyakorlásához szükséges munka-, baleset-, tűz és környezetvédelemi ismeretek. A Netikett szabályai.</w:t>
      </w:r>
    </w:p>
    <w:p w:rsidR="00B64FCB" w:rsidRPr="003A4AE0" w:rsidRDefault="007D7CC9" w:rsidP="007D7CC9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Fogyasztóvédelmi alapismeretek: tudatos fogyasztó, ár feltüntetése, gyermek és fiatalkorúak védelméről szóló előírások, panaszkezelés, békéltető testület, érdekképviselet, piacfelügyelet, kereskedelmi jogszabályok, szavatosság, jótállás.</w:t>
      </w:r>
    </w:p>
    <w:p w:rsidR="00B64FCB" w:rsidRPr="003A4AE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3A4AE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A képzés javasolt helyszíne (ajánlás)</w:t>
      </w:r>
    </w:p>
    <w:p w:rsidR="00B64FCB" w:rsidRPr="003A4AE0" w:rsidRDefault="006F35C1" w:rsidP="00B64FCB">
      <w:pPr>
        <w:spacing w:after="0"/>
        <w:ind w:left="426"/>
        <w:rPr>
          <w:rFonts w:cs="Times New Roman"/>
          <w:i/>
          <w:szCs w:val="24"/>
        </w:rPr>
      </w:pPr>
      <w:r w:rsidRPr="003A4AE0">
        <w:rPr>
          <w:rFonts w:cs="Times New Roman"/>
          <w:i/>
          <w:szCs w:val="24"/>
        </w:rPr>
        <w:t>Számítógépes terem</w:t>
      </w:r>
    </w:p>
    <w:p w:rsidR="00B64FCB" w:rsidRPr="003A4AE0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3A4AE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A tantárgy elsajátítása során alkalmazható sajátos módszerek, tanulói tevékenységformák (ajánlás)</w:t>
      </w:r>
    </w:p>
    <w:p w:rsidR="00B64FCB" w:rsidRPr="003A4AE0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3A4AE0" w:rsidRDefault="006F35C1" w:rsidP="00B64FCB">
      <w:pPr>
        <w:spacing w:after="0"/>
        <w:ind w:left="426"/>
        <w:rPr>
          <w:rFonts w:cs="Times New Roman"/>
          <w:i/>
          <w:szCs w:val="24"/>
        </w:rPr>
      </w:pPr>
      <w:r w:rsidRPr="003A4AE0">
        <w:rPr>
          <w:rFonts w:cs="Times New Roman"/>
          <w:i/>
          <w:szCs w:val="24"/>
        </w:rPr>
        <w:t>A bevezető rész tartalmazhat magyarázatokat, bemutatókat és eszközhasználati bevezető gyakorlást is. A tantárgyi tanulás a továbbiakban páros munka, csoportos keretben, vagy egyéni feladatmegoldással történik. A tanulást és gyakorlatokat szaktanár segíti példa bemutatásával, egyéni és kiscsoportos szakmai irányító munkával.</w:t>
      </w:r>
    </w:p>
    <w:p w:rsidR="00B64FCB" w:rsidRPr="003A4AE0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3A4AE0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892186" w:rsidRPr="004D704D" w:rsidTr="00892186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kooperatív tanulás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64FCB" w:rsidRPr="003A4AE0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lastRenderedPageBreak/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8"/>
        <w:gridCol w:w="758"/>
        <w:gridCol w:w="796"/>
        <w:gridCol w:w="774"/>
        <w:gridCol w:w="2358"/>
      </w:tblGrid>
      <w:tr w:rsidR="00892186" w:rsidRPr="004D704D" w:rsidTr="00892186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Írásos elemzések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Válaszolás írásban mondatszintű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helyszíni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Képi információk körében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értelmezése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készítése leírásból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elemzés</w:t>
            </w:r>
            <w:proofErr w:type="gramEnd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hibakeresés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Esetleírás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Elemzés készítése tapasztalatokról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Esemény helyszíni értékelése szóban felkészülés után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rendszerezése mozaikfeladattal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5.5.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versenyjáték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munkavégzés körében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Műveletek gyakorlása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Munkamegfigyelés adott szempontok alapján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64FCB" w:rsidRPr="003A4AE0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3A4AE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A tantárgy értékelésének módja</w:t>
      </w:r>
    </w:p>
    <w:p w:rsidR="00B64FCB" w:rsidRPr="003A4AE0" w:rsidRDefault="00B64FCB" w:rsidP="00B64FCB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nemzeti köznevelésről szóló 2011. évi CXC. törvény. 54. § (2) a) pontja szerinti értékeléssel.</w:t>
      </w:r>
    </w:p>
    <w:p w:rsidR="00B64FCB" w:rsidRPr="003A4AE0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3A4AE0" w:rsidRDefault="00B64FCB" w:rsidP="00B64FCB">
      <w:pPr>
        <w:spacing w:after="0"/>
        <w:rPr>
          <w:rFonts w:cs="Times New Roman"/>
          <w:szCs w:val="24"/>
        </w:rPr>
      </w:pPr>
    </w:p>
    <w:p w:rsidR="00B64FCB" w:rsidRPr="003A4AE0" w:rsidRDefault="006F35C1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Irodai programcsomag használata</w:t>
      </w:r>
      <w:r w:rsidR="00B64FCB" w:rsidRPr="003A4AE0">
        <w:rPr>
          <w:rFonts w:cs="Times New Roman"/>
          <w:b/>
          <w:szCs w:val="24"/>
        </w:rPr>
        <w:t xml:space="preserve"> tantárgy</w:t>
      </w:r>
      <w:r w:rsidR="00B64FCB" w:rsidRPr="003A4AE0">
        <w:rPr>
          <w:rFonts w:cs="Times New Roman"/>
          <w:b/>
          <w:szCs w:val="24"/>
        </w:rPr>
        <w:tab/>
      </w:r>
      <w:r w:rsidRPr="003A4AE0">
        <w:rPr>
          <w:rFonts w:cs="Times New Roman"/>
          <w:b/>
          <w:szCs w:val="24"/>
        </w:rPr>
        <w:t>120</w:t>
      </w:r>
      <w:r w:rsidR="00B64FCB" w:rsidRPr="003A4AE0">
        <w:rPr>
          <w:rFonts w:cs="Times New Roman"/>
          <w:b/>
          <w:szCs w:val="24"/>
        </w:rPr>
        <w:t xml:space="preserve"> óra</w:t>
      </w:r>
    </w:p>
    <w:p w:rsidR="00B64FCB" w:rsidRPr="003A4AE0" w:rsidRDefault="00B64FCB" w:rsidP="00B64FCB">
      <w:pPr>
        <w:rPr>
          <w:rFonts w:cs="Times New Roman"/>
          <w:szCs w:val="24"/>
        </w:rPr>
      </w:pPr>
    </w:p>
    <w:p w:rsidR="00B64FCB" w:rsidRPr="003A4AE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A tantárgy tanításának célja</w:t>
      </w:r>
    </w:p>
    <w:p w:rsidR="006F35C1" w:rsidRPr="003A4AE0" w:rsidRDefault="006F35C1" w:rsidP="006F35C1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tanuló megismeri az irodai programcsomag fogalmát, a programcsomag szokásos részprogramjait. A programcsomagtól elvárható funkciókat. Ezeknek az ismereteknek a birtokában képes lesz a piacon elérhető programcsomagok közül igényeinek legmegfelelőbbet kiválasztani.</w:t>
      </w:r>
    </w:p>
    <w:p w:rsidR="006F35C1" w:rsidRPr="003A4AE0" w:rsidRDefault="006F35C1" w:rsidP="006F35C1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A tanuló, a programcsomag szövegszerkesztő, táblázatkezelő és </w:t>
      </w:r>
      <w:proofErr w:type="gramStart"/>
      <w:r w:rsidRPr="003A4AE0">
        <w:rPr>
          <w:rFonts w:cs="Times New Roman"/>
          <w:szCs w:val="24"/>
        </w:rPr>
        <w:t>prezentáció készítő</w:t>
      </w:r>
      <w:proofErr w:type="gramEnd"/>
      <w:r w:rsidRPr="003A4AE0">
        <w:rPr>
          <w:rFonts w:cs="Times New Roman"/>
          <w:szCs w:val="24"/>
        </w:rPr>
        <w:t xml:space="preserve"> programjának általánosan elvárható funkcióit tudatosan használja. Képes összetettebb műveletek elvégzésére, az egyes programok által készített anyagok másik programban történő felhasználására.</w:t>
      </w:r>
    </w:p>
    <w:p w:rsidR="00B64FCB" w:rsidRPr="003A4AE0" w:rsidRDefault="006F35C1" w:rsidP="006F35C1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Cél továbbá, hogy a tanulók elsajátítsák a programcsomag egyes elemeinek integrált alkalmazását, konkrét feladatokban ezt használják, gyakorolják.</w:t>
      </w:r>
    </w:p>
    <w:p w:rsidR="00B64FCB" w:rsidRPr="003A4AE0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3A4AE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Kapcsolódó szakmai tartalmak</w:t>
      </w:r>
    </w:p>
    <w:p w:rsidR="00B64FCB" w:rsidRPr="003A4AE0" w:rsidRDefault="006F35C1" w:rsidP="00B64FCB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tantárgy épít az Informatikai alapismeretek tantárgyra.</w:t>
      </w:r>
    </w:p>
    <w:p w:rsidR="00B64FCB" w:rsidRPr="003A4AE0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3A4AE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Témakörök</w:t>
      </w:r>
    </w:p>
    <w:p w:rsidR="00B64FCB" w:rsidRPr="003A4AE0" w:rsidRDefault="006F35C1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3A4AE0">
        <w:rPr>
          <w:rFonts w:cs="Times New Roman"/>
          <w:b/>
          <w:i/>
          <w:szCs w:val="24"/>
        </w:rPr>
        <w:t>Az irodai programcsomag</w:t>
      </w:r>
      <w:r w:rsidR="00B64FCB" w:rsidRPr="003A4AE0">
        <w:rPr>
          <w:rFonts w:cs="Times New Roman"/>
          <w:b/>
          <w:i/>
          <w:szCs w:val="24"/>
        </w:rPr>
        <w:tab/>
      </w:r>
      <w:r w:rsidRPr="003A4AE0">
        <w:rPr>
          <w:rFonts w:cs="Times New Roman"/>
          <w:b/>
          <w:i/>
          <w:szCs w:val="24"/>
        </w:rPr>
        <w:t>6</w:t>
      </w:r>
      <w:r w:rsidR="00B64FCB" w:rsidRPr="003A4AE0">
        <w:rPr>
          <w:rFonts w:cs="Times New Roman"/>
          <w:b/>
          <w:i/>
          <w:szCs w:val="24"/>
        </w:rPr>
        <w:t xml:space="preserve"> óra</w:t>
      </w:r>
    </w:p>
    <w:p w:rsidR="00B64FCB" w:rsidRPr="003A4AE0" w:rsidRDefault="006F35C1" w:rsidP="00B64FCB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Milyen szoftvereket tekintünk az irodai programcsomag részeinek. Mik az általános elvárások az ilyen programcsomagokkal szemben. Programok offline, online használata. Online lehetőségek: bárhonnan hozzáférek, mindig a legfrissebb, közös munka lehetősége stb. Példák megismertetés offline és online programcsomagra pl. Office, </w:t>
      </w:r>
      <w:proofErr w:type="spellStart"/>
      <w:r w:rsidRPr="003A4AE0">
        <w:rPr>
          <w:rFonts w:cs="Times New Roman"/>
          <w:szCs w:val="24"/>
        </w:rPr>
        <w:t>Office</w:t>
      </w:r>
      <w:proofErr w:type="spellEnd"/>
      <w:r w:rsidRPr="003A4AE0">
        <w:rPr>
          <w:rFonts w:cs="Times New Roman"/>
          <w:szCs w:val="24"/>
        </w:rPr>
        <w:t xml:space="preserve"> 365, Open Office stb.</w:t>
      </w:r>
    </w:p>
    <w:p w:rsidR="00B64FCB" w:rsidRPr="003A4AE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3A4AE0" w:rsidRDefault="006F35C1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3A4AE0">
        <w:rPr>
          <w:rFonts w:cs="Times New Roman"/>
          <w:b/>
          <w:i/>
          <w:szCs w:val="24"/>
        </w:rPr>
        <w:t>Szövegszerkesztés</w:t>
      </w:r>
      <w:r w:rsidR="00B64FCB" w:rsidRPr="003A4AE0">
        <w:rPr>
          <w:rFonts w:cs="Times New Roman"/>
          <w:b/>
          <w:i/>
          <w:szCs w:val="24"/>
        </w:rPr>
        <w:tab/>
      </w:r>
      <w:r w:rsidRPr="003A4AE0">
        <w:rPr>
          <w:rFonts w:cs="Times New Roman"/>
          <w:b/>
          <w:i/>
          <w:szCs w:val="24"/>
        </w:rPr>
        <w:t>30</w:t>
      </w:r>
      <w:r w:rsidR="00B64FCB" w:rsidRPr="003A4AE0">
        <w:rPr>
          <w:rFonts w:cs="Times New Roman"/>
          <w:b/>
          <w:i/>
          <w:szCs w:val="24"/>
        </w:rPr>
        <w:t xml:space="preserve"> óra</w:t>
      </w:r>
    </w:p>
    <w:p w:rsidR="00B64FCB" w:rsidRPr="003A4AE0" w:rsidRDefault="006F35C1" w:rsidP="00B64FCB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Szövegszerkesztő funkciói. Betű, </w:t>
      </w:r>
      <w:proofErr w:type="gramStart"/>
      <w:r w:rsidRPr="003A4AE0">
        <w:rPr>
          <w:rFonts w:cs="Times New Roman"/>
          <w:szCs w:val="24"/>
        </w:rPr>
        <w:t>bekezdés formázás</w:t>
      </w:r>
      <w:proofErr w:type="gramEnd"/>
      <w:r w:rsidRPr="003A4AE0">
        <w:rPr>
          <w:rFonts w:cs="Times New Roman"/>
          <w:szCs w:val="24"/>
        </w:rPr>
        <w:t>. Kép, táblázat, élőfej, élőláb beszúrása. Lapelrendezés. Nyomtatás. Mentés. Stílusok, tartalomjegyzék használata. Nagyobb méretű dokumentum kezelése. Dokumentumok véleményezése (korrektúra). Dokumentumok online használata, megosztása. Csoportmunka dokumentumon.</w:t>
      </w:r>
    </w:p>
    <w:p w:rsidR="00B64FCB" w:rsidRPr="003A4AE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3A4AE0" w:rsidRDefault="006F35C1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3A4AE0">
        <w:rPr>
          <w:rFonts w:cs="Times New Roman"/>
          <w:b/>
          <w:i/>
          <w:szCs w:val="24"/>
        </w:rPr>
        <w:t>Táblázatkezelés</w:t>
      </w:r>
      <w:r w:rsidR="00B64FCB" w:rsidRPr="003A4AE0">
        <w:rPr>
          <w:rFonts w:cs="Times New Roman"/>
          <w:b/>
          <w:i/>
          <w:szCs w:val="24"/>
        </w:rPr>
        <w:tab/>
      </w:r>
      <w:r w:rsidRPr="003A4AE0">
        <w:rPr>
          <w:rFonts w:cs="Times New Roman"/>
          <w:b/>
          <w:i/>
          <w:szCs w:val="24"/>
        </w:rPr>
        <w:t>34</w:t>
      </w:r>
      <w:r w:rsidR="00B64FCB" w:rsidRPr="003A4AE0">
        <w:rPr>
          <w:rFonts w:cs="Times New Roman"/>
          <w:b/>
          <w:i/>
          <w:szCs w:val="24"/>
        </w:rPr>
        <w:t xml:space="preserve"> óra</w:t>
      </w:r>
    </w:p>
    <w:p w:rsidR="006F35C1" w:rsidRPr="003A4AE0" w:rsidRDefault="006F35C1" w:rsidP="006F35C1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Számolás táblázatkezelőben. Cella műveletek, automatikus kitöltés. Képlet, függvény, relatív- abszolút hivatkozás. Formázás, másolás. Rendezés, szűrés. Alapvető és összetett függvények. </w:t>
      </w:r>
      <w:proofErr w:type="gramStart"/>
      <w:r w:rsidRPr="003A4AE0">
        <w:rPr>
          <w:rFonts w:cs="Times New Roman"/>
          <w:szCs w:val="24"/>
        </w:rPr>
        <w:t>Diagram varázsló</w:t>
      </w:r>
      <w:proofErr w:type="gramEnd"/>
      <w:r w:rsidRPr="003A4AE0">
        <w:rPr>
          <w:rFonts w:cs="Times New Roman"/>
          <w:szCs w:val="24"/>
        </w:rPr>
        <w:t>. Művelet több munkalapon.</w:t>
      </w:r>
    </w:p>
    <w:p w:rsidR="00B64FCB" w:rsidRPr="003A4AE0" w:rsidRDefault="006F35C1" w:rsidP="006F35C1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tanult táblázatkezelő funkciók alkalmazása konkrét feladatok megoldásához. A szövegszerkesztő és táblázatkezelő programok integrált használatának gyakorlása. A táblázatkezelő program diagramjainak beépítése a szöveges jelentésbe. Táblázatok online használata, megosztása. Csoportmunka táblázatokon, különböző eszközökön.</w:t>
      </w:r>
    </w:p>
    <w:p w:rsidR="00B64FCB" w:rsidRPr="003A4AE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3A4AE0" w:rsidRDefault="00BC2E25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proofErr w:type="gramStart"/>
      <w:r w:rsidRPr="003A4AE0">
        <w:rPr>
          <w:rFonts w:cs="Times New Roman"/>
          <w:b/>
          <w:i/>
          <w:szCs w:val="24"/>
        </w:rPr>
        <w:t>Prezentáció készítés</w:t>
      </w:r>
      <w:proofErr w:type="gramEnd"/>
      <w:r w:rsidR="00B64FCB" w:rsidRPr="003A4AE0">
        <w:rPr>
          <w:rFonts w:cs="Times New Roman"/>
          <w:b/>
          <w:i/>
          <w:szCs w:val="24"/>
        </w:rPr>
        <w:tab/>
      </w:r>
      <w:r w:rsidRPr="003A4AE0">
        <w:rPr>
          <w:rFonts w:cs="Times New Roman"/>
          <w:b/>
          <w:i/>
          <w:szCs w:val="24"/>
        </w:rPr>
        <w:t>30</w:t>
      </w:r>
      <w:r w:rsidR="00B64FCB" w:rsidRPr="003A4AE0">
        <w:rPr>
          <w:rFonts w:cs="Times New Roman"/>
          <w:b/>
          <w:i/>
          <w:szCs w:val="24"/>
        </w:rPr>
        <w:t xml:space="preserve"> óra</w:t>
      </w:r>
    </w:p>
    <w:p w:rsidR="00BC2E25" w:rsidRPr="003A4AE0" w:rsidRDefault="00BC2E25" w:rsidP="00BC2E25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Prezentációkészítő programok (pl. PowerPoint, </w:t>
      </w:r>
      <w:proofErr w:type="spellStart"/>
      <w:r w:rsidRPr="003A4AE0">
        <w:rPr>
          <w:rFonts w:cs="Times New Roman"/>
          <w:szCs w:val="24"/>
        </w:rPr>
        <w:t>Prezi</w:t>
      </w:r>
      <w:proofErr w:type="spellEnd"/>
      <w:r w:rsidRPr="003A4AE0">
        <w:rPr>
          <w:rFonts w:cs="Times New Roman"/>
          <w:szCs w:val="24"/>
        </w:rPr>
        <w:t xml:space="preserve">, </w:t>
      </w:r>
      <w:proofErr w:type="spellStart"/>
      <w:r w:rsidRPr="003A4AE0">
        <w:rPr>
          <w:rFonts w:cs="Times New Roman"/>
          <w:szCs w:val="24"/>
        </w:rPr>
        <w:t>Sway</w:t>
      </w:r>
      <w:proofErr w:type="spellEnd"/>
      <w:r w:rsidRPr="003A4AE0">
        <w:rPr>
          <w:rFonts w:cs="Times New Roman"/>
          <w:szCs w:val="24"/>
        </w:rPr>
        <w:t xml:space="preserve">, </w:t>
      </w:r>
      <w:proofErr w:type="spellStart"/>
      <w:r w:rsidRPr="003A4AE0">
        <w:rPr>
          <w:rFonts w:cs="Times New Roman"/>
          <w:szCs w:val="24"/>
        </w:rPr>
        <w:t>Keynote</w:t>
      </w:r>
      <w:proofErr w:type="spellEnd"/>
      <w:r w:rsidRPr="003A4AE0">
        <w:rPr>
          <w:rFonts w:cs="Times New Roman"/>
          <w:szCs w:val="24"/>
        </w:rPr>
        <w:t>), közöttük lévő különbségek, általuk elvégezhető feladatok. Prezentáció készítése. Más programmal készített adatok beépítése a prezentációba. Más operációs rendszereken készített prezentációk felhasználhatósága, a másolás és megjelenítés lehetőségei.</w:t>
      </w:r>
    </w:p>
    <w:p w:rsidR="00BC2E25" w:rsidRPr="003A4AE0" w:rsidRDefault="00BC2E25" w:rsidP="00BC2E25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A prezentáció készítésének alapvető szabályai. </w:t>
      </w:r>
    </w:p>
    <w:p w:rsidR="00B64FCB" w:rsidRPr="003A4AE0" w:rsidRDefault="00BC2E25" w:rsidP="00BC2E25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prezentációs szoftver használatának gyakorlása - vállalkozói munkában szükséges feladatok megoldása, prezentáció készítése: éves cégjelentés, marketing bemutató, versenytárselemzés. Az interneten talált információk és a saját készítésű éves elemzés alapján bemutatók készítése. A bemutatókban a táblázatkezelővel készített diagramok beépítése, jogtisztán felhasználható képek letöltése, felhasználása a prezentációban.</w:t>
      </w:r>
    </w:p>
    <w:p w:rsidR="00B64FCB" w:rsidRPr="003A4AE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3A4AE0" w:rsidRDefault="00BC2E25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3A4AE0">
        <w:rPr>
          <w:rFonts w:cs="Times New Roman"/>
          <w:b/>
          <w:i/>
          <w:szCs w:val="24"/>
        </w:rPr>
        <w:t>Összetett feladatok</w:t>
      </w:r>
      <w:r w:rsidR="00B64FCB" w:rsidRPr="003A4AE0">
        <w:rPr>
          <w:rFonts w:cs="Times New Roman"/>
          <w:b/>
          <w:i/>
          <w:szCs w:val="24"/>
        </w:rPr>
        <w:tab/>
      </w:r>
      <w:r w:rsidRPr="003A4AE0">
        <w:rPr>
          <w:rFonts w:cs="Times New Roman"/>
          <w:b/>
          <w:i/>
          <w:szCs w:val="24"/>
        </w:rPr>
        <w:t>20</w:t>
      </w:r>
      <w:r w:rsidR="00B64FCB" w:rsidRPr="003A4AE0">
        <w:rPr>
          <w:rFonts w:cs="Times New Roman"/>
          <w:b/>
          <w:i/>
          <w:szCs w:val="24"/>
        </w:rPr>
        <w:t xml:space="preserve"> óra</w:t>
      </w:r>
    </w:p>
    <w:p w:rsidR="00B64FCB" w:rsidRPr="003A4AE0" w:rsidRDefault="00BC2E25" w:rsidP="00B64FCB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Napi gyakorlatba előforduló feladathoz szoftver választása, különböző szoftverekkel készített adatok másik szoftverbe való átvitele (pl. táblázat szövegszerkesztőbe építése. Képernyőkép készítése, a kép szerkesztése, felhasználása. Számítás táblázatkezelőbe, róla szöveg készítése szövegszerkesztővel. Internetről keresett tartalom feldolgozása irodai programcsomaggal. </w:t>
      </w:r>
      <w:proofErr w:type="gramStart"/>
      <w:r w:rsidRPr="003A4AE0">
        <w:rPr>
          <w:rFonts w:cs="Times New Roman"/>
          <w:szCs w:val="24"/>
        </w:rPr>
        <w:t>Fájl csatolás</w:t>
      </w:r>
      <w:proofErr w:type="gramEnd"/>
      <w:r w:rsidRPr="003A4AE0">
        <w:rPr>
          <w:rFonts w:cs="Times New Roman"/>
          <w:szCs w:val="24"/>
        </w:rPr>
        <w:t>, beillesztés használata. Hivatkozás fájlok tartalmára.</w:t>
      </w:r>
    </w:p>
    <w:p w:rsidR="00B64FCB" w:rsidRPr="003A4AE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3A4AE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3A4AE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A képzés javasolt helyszíne (ajánlás)</w:t>
      </w:r>
    </w:p>
    <w:p w:rsidR="00B64FCB" w:rsidRPr="003A4AE0" w:rsidRDefault="00B64FCB" w:rsidP="00B64FCB">
      <w:pPr>
        <w:spacing w:after="0"/>
        <w:ind w:left="426"/>
        <w:rPr>
          <w:rFonts w:cs="Times New Roman"/>
          <w:i/>
          <w:szCs w:val="24"/>
        </w:rPr>
      </w:pPr>
    </w:p>
    <w:p w:rsidR="00B64FCB" w:rsidRPr="003A4AE0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3A4AE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A tantárgy elsajátítása során alkalmazható sajátos módszerek, tanulói tevékenységformák (ajánlás)</w:t>
      </w:r>
    </w:p>
    <w:p w:rsidR="00B64FCB" w:rsidRPr="003A4AE0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3A4AE0" w:rsidRDefault="00BC2E25" w:rsidP="00B64FCB">
      <w:pPr>
        <w:spacing w:after="0"/>
        <w:ind w:left="426"/>
        <w:rPr>
          <w:rFonts w:cs="Times New Roman"/>
          <w:i/>
          <w:szCs w:val="24"/>
        </w:rPr>
      </w:pPr>
      <w:r w:rsidRPr="003A4AE0">
        <w:rPr>
          <w:rFonts w:cs="Times New Roman"/>
          <w:i/>
          <w:szCs w:val="24"/>
        </w:rPr>
        <w:t>A tantárgyi tanulás elsősorban csoportos keretben, de egyéni feladatmegoldással történik. A feladatok megoldását szaktanár segíti gyakorlati példa bemutatásával, egyéni és kiscsoportos szakmai irányító munkával.</w:t>
      </w:r>
    </w:p>
    <w:p w:rsidR="00B64FCB" w:rsidRPr="003A4AE0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3A4AE0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892186" w:rsidRPr="004D704D" w:rsidTr="00892186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kooperatív tanulás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64FCB" w:rsidRPr="003A4AE0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892186" w:rsidRPr="004D704D" w:rsidTr="00892186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Írásos elemzések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Esetleírás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Elemzés készítése tapasztalatokról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rendszerezése mozaikfeladattal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versenyjáték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64FCB" w:rsidRPr="003A4AE0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3A4AE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A tantárgy értékelésének módja</w:t>
      </w:r>
    </w:p>
    <w:p w:rsidR="00B64FCB" w:rsidRPr="003A4AE0" w:rsidRDefault="00B64FCB" w:rsidP="00B64FCB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nemzeti köznevelésről szóló 2011. évi CXC. törvény. 54. § (2) a) pontja szerinti értékeléssel.</w:t>
      </w:r>
    </w:p>
    <w:p w:rsidR="00B64FCB" w:rsidRPr="003A4AE0" w:rsidRDefault="00B64FCB" w:rsidP="00B64FCB">
      <w:pPr>
        <w:spacing w:after="0"/>
        <w:rPr>
          <w:rFonts w:cs="Times New Roman"/>
          <w:szCs w:val="24"/>
        </w:rPr>
      </w:pPr>
    </w:p>
    <w:p w:rsidR="00B64FCB" w:rsidRPr="003A4AE0" w:rsidRDefault="00B64FCB" w:rsidP="00B64FCB">
      <w:pPr>
        <w:spacing w:after="0"/>
        <w:rPr>
          <w:rFonts w:cs="Times New Roman"/>
          <w:szCs w:val="24"/>
        </w:rPr>
      </w:pPr>
    </w:p>
    <w:p w:rsidR="00B64FCB" w:rsidRPr="003A4AE0" w:rsidRDefault="00BC2E25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Internetes kommunikáció</w:t>
      </w:r>
      <w:r w:rsidR="00B64FCB" w:rsidRPr="003A4AE0">
        <w:rPr>
          <w:rFonts w:cs="Times New Roman"/>
          <w:b/>
          <w:szCs w:val="24"/>
        </w:rPr>
        <w:t xml:space="preserve"> tantárgy</w:t>
      </w:r>
      <w:r w:rsidR="00B64FCB" w:rsidRPr="003A4AE0">
        <w:rPr>
          <w:rFonts w:cs="Times New Roman"/>
          <w:b/>
          <w:szCs w:val="24"/>
        </w:rPr>
        <w:tab/>
      </w:r>
      <w:r w:rsidRPr="003A4AE0">
        <w:rPr>
          <w:rFonts w:cs="Times New Roman"/>
          <w:b/>
          <w:szCs w:val="24"/>
        </w:rPr>
        <w:t>120</w:t>
      </w:r>
      <w:r w:rsidR="00B64FCB" w:rsidRPr="003A4AE0">
        <w:rPr>
          <w:rFonts w:cs="Times New Roman"/>
          <w:b/>
          <w:szCs w:val="24"/>
        </w:rPr>
        <w:t xml:space="preserve"> óra</w:t>
      </w:r>
    </w:p>
    <w:p w:rsidR="00B64FCB" w:rsidRPr="003A4AE0" w:rsidRDefault="00B64FCB" w:rsidP="00B64FCB">
      <w:pPr>
        <w:rPr>
          <w:rFonts w:cs="Times New Roman"/>
          <w:szCs w:val="24"/>
        </w:rPr>
      </w:pPr>
    </w:p>
    <w:p w:rsidR="00B64FCB" w:rsidRPr="003A4AE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A tantárgy tanításának célja</w:t>
      </w:r>
    </w:p>
    <w:p w:rsidR="00BC2E25" w:rsidRPr="003A4AE0" w:rsidRDefault="00BC2E25" w:rsidP="00BC2E25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tanuló megismeri az Internet nyújtotta lehetőségeket, melyeket munkájában tud használni. Megismeri az Internet gyakorlati alkalmazási példáit. A legismertebb Internetes keresőmotorok segítségével információkat gyűjt. A megszerzett információkat elektronikusan tovább tudja adni. Megismeri az elektronikus levelezés (e-mail) alap- és összetettebb funkcióit. Képes hanghívást és videó hívást kezdeményezni, akár egyszerre több személlyel.</w:t>
      </w:r>
    </w:p>
    <w:p w:rsidR="00BC2E25" w:rsidRPr="003A4AE0" w:rsidRDefault="00BC2E25" w:rsidP="00BC2E25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Ismeri az elektronikus ügyintézés előnyeit, törekszik arra, hogy a mindennapokban ezeket a lehetőségeket használja. Tudatosan, az adatainak biztonságára különösen nagy figyelmet fordítva használja a közösségi média nyújtotta lehetőségeket mind személyes, mind munkahelyi célokra.</w:t>
      </w:r>
    </w:p>
    <w:p w:rsidR="00BC2E25" w:rsidRPr="003A4AE0" w:rsidRDefault="00BC2E25" w:rsidP="00BC2E25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lastRenderedPageBreak/>
        <w:t xml:space="preserve">A felhő alapú adattárolás előnyeinek és veszélyinek ismeretében önállóan választja meg a számára megfelelő </w:t>
      </w:r>
      <w:proofErr w:type="gramStart"/>
      <w:r w:rsidRPr="003A4AE0">
        <w:rPr>
          <w:rFonts w:cs="Times New Roman"/>
          <w:szCs w:val="24"/>
        </w:rPr>
        <w:t>szolgáltatás(</w:t>
      </w:r>
      <w:proofErr w:type="gramEnd"/>
      <w:r w:rsidRPr="003A4AE0">
        <w:rPr>
          <w:rFonts w:cs="Times New Roman"/>
          <w:szCs w:val="24"/>
        </w:rPr>
        <w:t>oka)t.</w:t>
      </w:r>
    </w:p>
    <w:p w:rsidR="00BC2E25" w:rsidRPr="003A4AE0" w:rsidRDefault="00BC2E25" w:rsidP="00BC2E25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Dinamikus weblapot készít keretrendszer segítségével.</w:t>
      </w:r>
    </w:p>
    <w:p w:rsidR="00B64FCB" w:rsidRPr="003A4AE0" w:rsidRDefault="00BC2E25" w:rsidP="00BC2E25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Több olyan megoldási lehetőséget ismer, mellyel az interneten való böngészés és az ott tárolt adatok kezelése biztonságosabbá tehető.</w:t>
      </w:r>
    </w:p>
    <w:p w:rsidR="00B64FCB" w:rsidRPr="003A4AE0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3A4AE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Kapcsolódó szakmai tartalmak</w:t>
      </w:r>
    </w:p>
    <w:p w:rsidR="00B64FCB" w:rsidRPr="003A4AE0" w:rsidRDefault="00BC2E25" w:rsidP="00B64FCB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tantárgy épít az Informatikai alapismeretek tantárgyra és felhasználja az a gyakorlati tudást is, melyet a tanuló a szövetszerkesztés kapcsán megtanult.</w:t>
      </w:r>
    </w:p>
    <w:p w:rsidR="00B64FCB" w:rsidRPr="003A4AE0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3A4AE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Témakörök</w:t>
      </w:r>
    </w:p>
    <w:p w:rsidR="00B64FCB" w:rsidRPr="003A4AE0" w:rsidRDefault="00BC2E25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3A4AE0">
        <w:rPr>
          <w:rFonts w:cs="Times New Roman"/>
          <w:b/>
          <w:i/>
          <w:szCs w:val="24"/>
        </w:rPr>
        <w:t>Alapfogalmak</w:t>
      </w:r>
      <w:r w:rsidR="00B64FCB" w:rsidRPr="003A4AE0">
        <w:rPr>
          <w:rFonts w:cs="Times New Roman"/>
          <w:b/>
          <w:i/>
          <w:szCs w:val="24"/>
        </w:rPr>
        <w:tab/>
      </w:r>
      <w:r w:rsidRPr="003A4AE0">
        <w:rPr>
          <w:rFonts w:cs="Times New Roman"/>
          <w:b/>
          <w:i/>
          <w:szCs w:val="24"/>
        </w:rPr>
        <w:t>6</w:t>
      </w:r>
      <w:r w:rsidR="00B64FCB" w:rsidRPr="003A4AE0">
        <w:rPr>
          <w:rFonts w:cs="Times New Roman"/>
          <w:b/>
          <w:i/>
          <w:szCs w:val="24"/>
        </w:rPr>
        <w:t xml:space="preserve"> óra</w:t>
      </w:r>
    </w:p>
    <w:p w:rsidR="00BC2E25" w:rsidRPr="003A4AE0" w:rsidRDefault="00BC2E25" w:rsidP="00BC2E25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Mi az Internet, mire jó, milyen előnyei vannak, és milyen veszélyeket rejt magában? Lehetőségek az Interneten (kommunikáció, tartalmak létrehozása, tárolása és megosztása, információgyűjtés / tartalomfogyasztás, a dolgok internete). </w:t>
      </w:r>
    </w:p>
    <w:p w:rsidR="00BC2E25" w:rsidRPr="003A4AE0" w:rsidRDefault="00BC2E25" w:rsidP="00BC2E25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Az interneten történő kommunikációra vonatkozó Netikett szabályok.</w:t>
      </w:r>
    </w:p>
    <w:p w:rsidR="00B64FCB" w:rsidRPr="003A4AE0" w:rsidRDefault="00BC2E25" w:rsidP="00BC2E25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digitális identitás és az adatok védelmének alapvető eszközei (felhasználói nevek, jelszavak, PIN kódok megválasztása, könnyen hozzáférhető IKT eszközök tárolása (zárolás, feloldás mintával, ujjlenyomat).</w:t>
      </w:r>
    </w:p>
    <w:p w:rsidR="00B64FCB" w:rsidRPr="003A4AE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3A4AE0" w:rsidRDefault="00BC2E25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3A4AE0">
        <w:rPr>
          <w:rFonts w:cs="Times New Roman"/>
          <w:b/>
          <w:i/>
          <w:szCs w:val="24"/>
        </w:rPr>
        <w:t>Keresés az Interneten</w:t>
      </w:r>
      <w:r w:rsidR="00B64FCB" w:rsidRPr="003A4AE0">
        <w:rPr>
          <w:rFonts w:cs="Times New Roman"/>
          <w:b/>
          <w:i/>
          <w:szCs w:val="24"/>
        </w:rPr>
        <w:tab/>
      </w:r>
      <w:r w:rsidRPr="003A4AE0">
        <w:rPr>
          <w:rFonts w:cs="Times New Roman"/>
          <w:b/>
          <w:i/>
          <w:szCs w:val="24"/>
        </w:rPr>
        <w:t>14</w:t>
      </w:r>
      <w:r w:rsidR="00B64FCB" w:rsidRPr="003A4AE0">
        <w:rPr>
          <w:rFonts w:cs="Times New Roman"/>
          <w:b/>
          <w:i/>
          <w:szCs w:val="24"/>
        </w:rPr>
        <w:t xml:space="preserve"> óra</w:t>
      </w:r>
    </w:p>
    <w:p w:rsidR="00BC2E25" w:rsidRPr="003A4AE0" w:rsidRDefault="00BC2E25" w:rsidP="00BC2E25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Adatok, információk gyűjtése, illetve alkalmazások keresése a digitális eszközön, vagy az interneten, az eredmények közül a </w:t>
      </w:r>
      <w:proofErr w:type="gramStart"/>
      <w:r w:rsidRPr="003A4AE0">
        <w:rPr>
          <w:rFonts w:cs="Times New Roman"/>
          <w:szCs w:val="24"/>
        </w:rPr>
        <w:t>megfelelő(</w:t>
      </w:r>
      <w:proofErr w:type="gramEnd"/>
      <w:r w:rsidRPr="003A4AE0">
        <w:rPr>
          <w:rFonts w:cs="Times New Roman"/>
          <w:szCs w:val="24"/>
        </w:rPr>
        <w:t>k) kiválasztása és feldolgozása. A hagyományos és mobil platformok közötti fájlkezelési különbségek.</w:t>
      </w:r>
    </w:p>
    <w:p w:rsidR="00BC2E25" w:rsidRPr="003A4AE0" w:rsidRDefault="00BC2E25" w:rsidP="00BC2E25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Szöveg, kép, adat keresése.</w:t>
      </w:r>
    </w:p>
    <w:p w:rsidR="00B64FCB" w:rsidRPr="003A4AE0" w:rsidRDefault="00BC2E25" w:rsidP="00BC2E25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Gyakorlás, vállalkozói napi feladatok elvégzése a tanultak alapján.</w:t>
      </w:r>
    </w:p>
    <w:p w:rsidR="00B64FCB" w:rsidRPr="003A4AE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3A4AE0" w:rsidRDefault="00BC2E25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3A4AE0">
        <w:rPr>
          <w:rFonts w:cs="Times New Roman"/>
          <w:b/>
          <w:i/>
          <w:szCs w:val="24"/>
        </w:rPr>
        <w:t>Elektronikus levelezés</w:t>
      </w:r>
      <w:r w:rsidR="00B64FCB" w:rsidRPr="003A4AE0">
        <w:rPr>
          <w:rFonts w:cs="Times New Roman"/>
          <w:b/>
          <w:i/>
          <w:szCs w:val="24"/>
        </w:rPr>
        <w:tab/>
      </w:r>
      <w:r w:rsidRPr="003A4AE0">
        <w:rPr>
          <w:rFonts w:cs="Times New Roman"/>
          <w:b/>
          <w:i/>
          <w:szCs w:val="24"/>
        </w:rPr>
        <w:t>20</w:t>
      </w:r>
      <w:r w:rsidR="00B64FCB" w:rsidRPr="003A4AE0">
        <w:rPr>
          <w:rFonts w:cs="Times New Roman"/>
          <w:b/>
          <w:i/>
          <w:szCs w:val="24"/>
        </w:rPr>
        <w:t xml:space="preserve"> óra</w:t>
      </w:r>
    </w:p>
    <w:p w:rsidR="00BC2E25" w:rsidRPr="003A4AE0" w:rsidRDefault="00BC2E25" w:rsidP="00BC2E25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E-mail fiók létrehozása, annak funkciója szerint megfelelő e-mail cím megválasztása.</w:t>
      </w:r>
    </w:p>
    <w:p w:rsidR="00BC2E25" w:rsidRPr="003A4AE0" w:rsidRDefault="00BC2E25" w:rsidP="00BC2E25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Ingyenes levelező fiók beállítása számítógépes vagy mobil eszköz kliens programjához. POP3, IMAP alapú levelezés lényege, beállítása. </w:t>
      </w:r>
    </w:p>
    <w:p w:rsidR="00BC2E25" w:rsidRPr="003A4AE0" w:rsidRDefault="00BC2E25" w:rsidP="00BC2E25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E-mail funkciói (</w:t>
      </w:r>
      <w:proofErr w:type="gramStart"/>
      <w:r w:rsidRPr="003A4AE0">
        <w:rPr>
          <w:rFonts w:cs="Times New Roman"/>
          <w:szCs w:val="24"/>
        </w:rPr>
        <w:t>levél küldés</w:t>
      </w:r>
      <w:proofErr w:type="gramEnd"/>
      <w:r w:rsidRPr="003A4AE0">
        <w:rPr>
          <w:rFonts w:cs="Times New Roman"/>
          <w:szCs w:val="24"/>
        </w:rPr>
        <w:t xml:space="preserve">, fogadás, másolat, rejtett másolat, továbbítás, fájl csatolás, hivatkozások beszúrása). </w:t>
      </w:r>
    </w:p>
    <w:p w:rsidR="00BC2E25" w:rsidRPr="003A4AE0" w:rsidRDefault="00BC2E25" w:rsidP="00BC2E25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Formázási műveletek levélben.</w:t>
      </w:r>
    </w:p>
    <w:p w:rsidR="00BC2E25" w:rsidRPr="003A4AE0" w:rsidRDefault="00BC2E25" w:rsidP="00BC2E25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E-mail kliens további funkciói (megjelenítési beállítások, mappák, címkék, keresés a levelek között, címtár, naptár, teendők).</w:t>
      </w:r>
    </w:p>
    <w:p w:rsidR="00BC2E25" w:rsidRPr="003A4AE0" w:rsidRDefault="00BC2E25" w:rsidP="00BC2E25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Elektronikus aláírás, digitális aláírás különbsége, használata. Digitális aláírás beszerzési lehetőségei. </w:t>
      </w:r>
    </w:p>
    <w:p w:rsidR="00BC2E25" w:rsidRPr="003A4AE0" w:rsidRDefault="00BC2E25" w:rsidP="00BC2E25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SPAM fogalma, SPAM szűrés. E-mail biztonsági kérdései. E-mail és hagyományos levél készítés szabályai.</w:t>
      </w:r>
    </w:p>
    <w:p w:rsidR="00B64FCB" w:rsidRPr="003A4AE0" w:rsidRDefault="00BC2E25" w:rsidP="00BC2E25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Gyakorlás, mindennapi rutinfeladatok elvégzése.</w:t>
      </w:r>
    </w:p>
    <w:p w:rsidR="00B64FCB" w:rsidRPr="003A4AE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3A4AE0" w:rsidRDefault="00BC2E25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3A4AE0">
        <w:rPr>
          <w:rFonts w:cs="Times New Roman"/>
          <w:b/>
          <w:i/>
          <w:szCs w:val="24"/>
        </w:rPr>
        <w:t>Online kommunikáció</w:t>
      </w:r>
      <w:r w:rsidR="00B64FCB" w:rsidRPr="003A4AE0">
        <w:rPr>
          <w:rFonts w:cs="Times New Roman"/>
          <w:b/>
          <w:i/>
          <w:szCs w:val="24"/>
        </w:rPr>
        <w:tab/>
      </w:r>
      <w:r w:rsidRPr="003A4AE0">
        <w:rPr>
          <w:rFonts w:cs="Times New Roman"/>
          <w:b/>
          <w:i/>
          <w:szCs w:val="24"/>
        </w:rPr>
        <w:t>12</w:t>
      </w:r>
      <w:r w:rsidR="00B64FCB" w:rsidRPr="003A4AE0">
        <w:rPr>
          <w:rFonts w:cs="Times New Roman"/>
          <w:b/>
          <w:i/>
          <w:szCs w:val="24"/>
        </w:rPr>
        <w:t xml:space="preserve"> óra</w:t>
      </w:r>
    </w:p>
    <w:p w:rsidR="00BC2E25" w:rsidRPr="003A4AE0" w:rsidRDefault="00BC2E25" w:rsidP="00BC2E25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Szöveges-, hang alapú, video kommunikáció.</w:t>
      </w:r>
    </w:p>
    <w:p w:rsidR="00BC2E25" w:rsidRPr="003A4AE0" w:rsidRDefault="00BC2E25" w:rsidP="00BC2E25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Naptár kezelése, közös naptár használata.</w:t>
      </w:r>
    </w:p>
    <w:p w:rsidR="00B64FCB" w:rsidRPr="003A4AE0" w:rsidRDefault="00BC2E25" w:rsidP="00BC2E25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Időpont egyeztetésre alkalmas online felületek, ezek összekapcsolása a naptárral.</w:t>
      </w:r>
    </w:p>
    <w:p w:rsidR="00B64FCB" w:rsidRPr="003A4AE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3A4AE0" w:rsidRDefault="00BC2E25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3A4AE0">
        <w:rPr>
          <w:rFonts w:cs="Times New Roman"/>
          <w:b/>
          <w:i/>
          <w:szCs w:val="24"/>
        </w:rPr>
        <w:t>Közösségi hálózat</w:t>
      </w:r>
      <w:r w:rsidR="00B64FCB" w:rsidRPr="003A4AE0">
        <w:rPr>
          <w:rFonts w:cs="Times New Roman"/>
          <w:b/>
          <w:i/>
          <w:szCs w:val="24"/>
        </w:rPr>
        <w:tab/>
      </w:r>
      <w:r w:rsidRPr="003A4AE0">
        <w:rPr>
          <w:rFonts w:cs="Times New Roman"/>
          <w:b/>
          <w:i/>
          <w:szCs w:val="24"/>
        </w:rPr>
        <w:t>10</w:t>
      </w:r>
      <w:r w:rsidR="00B64FCB" w:rsidRPr="003A4AE0">
        <w:rPr>
          <w:rFonts w:cs="Times New Roman"/>
          <w:b/>
          <w:i/>
          <w:szCs w:val="24"/>
        </w:rPr>
        <w:t xml:space="preserve"> óra</w:t>
      </w:r>
    </w:p>
    <w:p w:rsidR="00BC2E25" w:rsidRPr="003A4AE0" w:rsidRDefault="00BC2E25" w:rsidP="00BC2E25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Közösségi hálózatok célja, veszélyei, használata. Ismerős keresés, információ megosztása. Több közösségi portál megismerése, jellemzőinek összehasonlítása, </w:t>
      </w:r>
      <w:r w:rsidRPr="003A4AE0">
        <w:rPr>
          <w:rFonts w:cs="Times New Roman"/>
          <w:szCs w:val="24"/>
        </w:rPr>
        <w:lastRenderedPageBreak/>
        <w:t>előnyeik általunk biztosított üzleti lehetőségek. Közösségi háló tudatos használata, adatok hozzáférhetősége, testreszabása, biztonsági kérdései.</w:t>
      </w:r>
    </w:p>
    <w:p w:rsidR="00B64FCB" w:rsidRPr="003A4AE0" w:rsidRDefault="00BC2E25" w:rsidP="00BC2E25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Konkrét feladatok megoldása, gyakorlás.</w:t>
      </w:r>
    </w:p>
    <w:p w:rsidR="00B64FCB" w:rsidRPr="003A4AE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3A4AE0" w:rsidRDefault="00BC2E25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3A4AE0">
        <w:rPr>
          <w:rFonts w:cs="Times New Roman"/>
          <w:b/>
          <w:i/>
          <w:szCs w:val="24"/>
        </w:rPr>
        <w:t>E-ügyintézés</w:t>
      </w:r>
      <w:r w:rsidR="00B64FCB" w:rsidRPr="003A4AE0">
        <w:rPr>
          <w:rFonts w:cs="Times New Roman"/>
          <w:b/>
          <w:i/>
          <w:szCs w:val="24"/>
        </w:rPr>
        <w:tab/>
      </w:r>
      <w:r w:rsidRPr="003A4AE0">
        <w:rPr>
          <w:rFonts w:cs="Times New Roman"/>
          <w:b/>
          <w:i/>
          <w:szCs w:val="24"/>
        </w:rPr>
        <w:t>20</w:t>
      </w:r>
      <w:r w:rsidR="00B64FCB" w:rsidRPr="003A4AE0">
        <w:rPr>
          <w:rFonts w:cs="Times New Roman"/>
          <w:b/>
          <w:i/>
          <w:szCs w:val="24"/>
        </w:rPr>
        <w:t xml:space="preserve"> óra</w:t>
      </w:r>
    </w:p>
    <w:p w:rsidR="00B64FCB" w:rsidRPr="003A4AE0" w:rsidRDefault="00BC2E25" w:rsidP="00B64FCB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Mi az e-ügyintézés? Célja, lehetőségek. Konkrét példák: e-bank, e-magyarorszag.hu, e-vásárlás. Konkrét feladatok megoldása, gyakorlás.</w:t>
      </w:r>
    </w:p>
    <w:p w:rsidR="00B64FCB" w:rsidRPr="003A4AE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3A4AE0" w:rsidRDefault="00BC2E25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3A4AE0">
        <w:rPr>
          <w:rFonts w:cs="Times New Roman"/>
          <w:b/>
          <w:i/>
          <w:szCs w:val="24"/>
        </w:rPr>
        <w:t>Felhő alapú adattárolás</w:t>
      </w:r>
      <w:r w:rsidR="00B64FCB" w:rsidRPr="003A4AE0">
        <w:rPr>
          <w:rFonts w:cs="Times New Roman"/>
          <w:b/>
          <w:i/>
          <w:szCs w:val="24"/>
        </w:rPr>
        <w:tab/>
      </w:r>
      <w:r w:rsidRPr="003A4AE0">
        <w:rPr>
          <w:rFonts w:cs="Times New Roman"/>
          <w:b/>
          <w:i/>
          <w:szCs w:val="24"/>
        </w:rPr>
        <w:t>10</w:t>
      </w:r>
      <w:r w:rsidR="00B64FCB" w:rsidRPr="003A4AE0">
        <w:rPr>
          <w:rFonts w:cs="Times New Roman"/>
          <w:b/>
          <w:i/>
          <w:szCs w:val="24"/>
        </w:rPr>
        <w:t xml:space="preserve"> óra</w:t>
      </w:r>
    </w:p>
    <w:p w:rsidR="00BC2E25" w:rsidRPr="003A4AE0" w:rsidRDefault="00BC2E25" w:rsidP="00BC2E25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Mi a felhő alapú adattárolás? Milyen előnye, hátránya van? Fájlok fel és letöltése a felhőből, </w:t>
      </w:r>
      <w:proofErr w:type="spellStart"/>
      <w:r w:rsidRPr="003A4AE0">
        <w:rPr>
          <w:rFonts w:cs="Times New Roman"/>
          <w:szCs w:val="24"/>
        </w:rPr>
        <w:t>desktop</w:t>
      </w:r>
      <w:proofErr w:type="spellEnd"/>
      <w:r w:rsidRPr="003A4AE0">
        <w:rPr>
          <w:rFonts w:cs="Times New Roman"/>
          <w:szCs w:val="24"/>
        </w:rPr>
        <w:t xml:space="preserve"> alkalmazások és </w:t>
      </w:r>
      <w:proofErr w:type="spellStart"/>
      <w:r w:rsidRPr="003A4AE0">
        <w:rPr>
          <w:rFonts w:cs="Times New Roman"/>
          <w:szCs w:val="24"/>
        </w:rPr>
        <w:t>okoseszköz</w:t>
      </w:r>
      <w:proofErr w:type="spellEnd"/>
      <w:r w:rsidRPr="003A4AE0">
        <w:rPr>
          <w:rFonts w:cs="Times New Roman"/>
          <w:szCs w:val="24"/>
        </w:rPr>
        <w:t xml:space="preserve"> applikációk. Adatok szinkronizálása felhő – pc – </w:t>
      </w:r>
      <w:proofErr w:type="spellStart"/>
      <w:r w:rsidRPr="003A4AE0">
        <w:rPr>
          <w:rFonts w:cs="Times New Roman"/>
          <w:szCs w:val="24"/>
        </w:rPr>
        <w:t>okoseszköz</w:t>
      </w:r>
      <w:proofErr w:type="spellEnd"/>
      <w:r w:rsidRPr="003A4AE0">
        <w:rPr>
          <w:rFonts w:cs="Times New Roman"/>
          <w:szCs w:val="24"/>
        </w:rPr>
        <w:t xml:space="preserve">. </w:t>
      </w:r>
    </w:p>
    <w:p w:rsidR="00BC2E25" w:rsidRPr="003A4AE0" w:rsidRDefault="00BC2E25" w:rsidP="00BC2E25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Közös munka felhőben megosztott fájlokkal. Online jegyzetelő alkalmazások.</w:t>
      </w:r>
    </w:p>
    <w:p w:rsidR="00B64FCB" w:rsidRPr="003A4AE0" w:rsidRDefault="00BC2E25" w:rsidP="00BC2E25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A </w:t>
      </w:r>
      <w:proofErr w:type="gramStart"/>
      <w:r w:rsidRPr="003A4AE0">
        <w:rPr>
          <w:rFonts w:cs="Times New Roman"/>
          <w:szCs w:val="24"/>
        </w:rPr>
        <w:t>felhő szolgáltatások</w:t>
      </w:r>
      <w:proofErr w:type="gramEnd"/>
      <w:r w:rsidRPr="003A4AE0">
        <w:rPr>
          <w:rFonts w:cs="Times New Roman"/>
          <w:szCs w:val="24"/>
        </w:rPr>
        <w:t xml:space="preserve"> titkosítási formái.</w:t>
      </w:r>
    </w:p>
    <w:p w:rsidR="00B64FCB" w:rsidRPr="003A4AE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3A4AE0" w:rsidRDefault="00BC2E25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proofErr w:type="gramStart"/>
      <w:r w:rsidRPr="003A4AE0">
        <w:rPr>
          <w:rFonts w:cs="Times New Roman"/>
          <w:b/>
          <w:i/>
          <w:szCs w:val="24"/>
        </w:rPr>
        <w:t>Űrlap szerkesztés</w:t>
      </w:r>
      <w:proofErr w:type="gramEnd"/>
      <w:r w:rsidR="00B64FCB" w:rsidRPr="003A4AE0">
        <w:rPr>
          <w:rFonts w:cs="Times New Roman"/>
          <w:b/>
          <w:i/>
          <w:szCs w:val="24"/>
        </w:rPr>
        <w:tab/>
      </w:r>
      <w:r w:rsidRPr="003A4AE0">
        <w:rPr>
          <w:rFonts w:cs="Times New Roman"/>
          <w:b/>
          <w:i/>
          <w:szCs w:val="24"/>
        </w:rPr>
        <w:t>8</w:t>
      </w:r>
      <w:r w:rsidR="00B64FCB" w:rsidRPr="003A4AE0">
        <w:rPr>
          <w:rFonts w:cs="Times New Roman"/>
          <w:b/>
          <w:i/>
          <w:szCs w:val="24"/>
        </w:rPr>
        <w:t xml:space="preserve"> óra</w:t>
      </w:r>
    </w:p>
    <w:p w:rsidR="00B64FCB" w:rsidRPr="003A4AE0" w:rsidRDefault="00BC2E25" w:rsidP="00B64FCB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Felhő alapú űrlap, kérdőív készítése, közreadása. Konkrét feladatok megoldása, gyakorlás.</w:t>
      </w:r>
    </w:p>
    <w:p w:rsidR="00B64FCB" w:rsidRPr="003A4AE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3A4AE0" w:rsidRDefault="00BC2E25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proofErr w:type="gramStart"/>
      <w:r w:rsidRPr="003A4AE0">
        <w:rPr>
          <w:rFonts w:cs="Times New Roman"/>
          <w:b/>
          <w:i/>
          <w:szCs w:val="24"/>
        </w:rPr>
        <w:t>Weblap készítés</w:t>
      </w:r>
      <w:proofErr w:type="gramEnd"/>
      <w:r w:rsidR="00B64FCB" w:rsidRPr="003A4AE0">
        <w:rPr>
          <w:rFonts w:cs="Times New Roman"/>
          <w:b/>
          <w:i/>
          <w:szCs w:val="24"/>
        </w:rPr>
        <w:tab/>
      </w:r>
      <w:r w:rsidR="00FE536A" w:rsidRPr="003A4AE0">
        <w:rPr>
          <w:rFonts w:cs="Times New Roman"/>
          <w:b/>
          <w:i/>
          <w:szCs w:val="24"/>
        </w:rPr>
        <w:t>20</w:t>
      </w:r>
      <w:r w:rsidR="00B64FCB" w:rsidRPr="003A4AE0">
        <w:rPr>
          <w:rFonts w:cs="Times New Roman"/>
          <w:b/>
          <w:i/>
          <w:szCs w:val="24"/>
        </w:rPr>
        <w:t xml:space="preserve"> óra</w:t>
      </w:r>
    </w:p>
    <w:p w:rsidR="00B64FCB" w:rsidRPr="003A4AE0" w:rsidRDefault="00FE536A" w:rsidP="00B64FCB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Keretrendszer segítségével weblapot készít vállalkozásának. Dinamikus weblap készítése, külső és belső hiperhivatkozások. Képek, dokumentumok, táblázatok weblapba illesztése. Konkrét feladatok megoldása, gyakorlás.</w:t>
      </w:r>
    </w:p>
    <w:p w:rsidR="00B64FCB" w:rsidRPr="003A4AE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3A4AE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3A4AE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A képzés javasolt helyszíne (ajánlás)</w:t>
      </w:r>
    </w:p>
    <w:p w:rsidR="00B64FCB" w:rsidRPr="003A4AE0" w:rsidRDefault="00FE536A" w:rsidP="00B64FCB">
      <w:pPr>
        <w:spacing w:after="0"/>
        <w:ind w:left="426"/>
        <w:rPr>
          <w:rFonts w:cs="Times New Roman"/>
          <w:i/>
          <w:szCs w:val="24"/>
        </w:rPr>
      </w:pPr>
      <w:r w:rsidRPr="003A4AE0">
        <w:rPr>
          <w:rFonts w:cs="Times New Roman"/>
          <w:i/>
          <w:szCs w:val="24"/>
        </w:rPr>
        <w:t>Számítógép terem</w:t>
      </w:r>
    </w:p>
    <w:p w:rsidR="00B64FCB" w:rsidRPr="003A4AE0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3A4AE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A tantárgy elsajátítása során alkalmazható sajátos módszerek, tanulói tevékenységformák (ajánlás)</w:t>
      </w:r>
    </w:p>
    <w:p w:rsidR="00B64FCB" w:rsidRPr="003A4AE0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3A4AE0" w:rsidRDefault="00FE536A" w:rsidP="00B64FCB">
      <w:pPr>
        <w:spacing w:after="0"/>
        <w:ind w:left="426"/>
        <w:rPr>
          <w:rFonts w:cs="Times New Roman"/>
          <w:i/>
          <w:szCs w:val="24"/>
        </w:rPr>
      </w:pPr>
      <w:r w:rsidRPr="003A4AE0">
        <w:rPr>
          <w:rFonts w:cs="Times New Roman"/>
          <w:i/>
          <w:szCs w:val="24"/>
        </w:rPr>
        <w:t>A tantárgyi tanulás elsősorban csoportos keretben, de egyéni feladatmegoldással történik. A feladatok megoldását szaktanár segíti példa bemutatásával, egyéni és kiscsoportos szakmai irányító munkával.</w:t>
      </w:r>
    </w:p>
    <w:p w:rsidR="00B64FCB" w:rsidRPr="003A4AE0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3A4AE0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892186" w:rsidRPr="004D704D" w:rsidTr="00892186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kooperatív tanulás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64FCB" w:rsidRPr="003A4AE0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892186" w:rsidRPr="004D704D" w:rsidTr="00892186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Válaszolás írásban mondatszintű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Esetleírás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rendszerezése mozaikfeladattal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versenyjáték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64FCB" w:rsidRPr="003A4AE0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3A4AE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A tantárgy értékelésének módja</w:t>
      </w:r>
    </w:p>
    <w:p w:rsidR="00B64FCB" w:rsidRPr="003A4AE0" w:rsidRDefault="00B64FCB" w:rsidP="00B64FCB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nemzeti köznevelésről szóló 2011. évi CXC. törvény. 54. § (2) a) pontja szerinti értékeléssel.</w:t>
      </w:r>
    </w:p>
    <w:p w:rsidR="00B64FCB" w:rsidRPr="003A4AE0" w:rsidRDefault="00B64FCB" w:rsidP="00B64FCB">
      <w:pPr>
        <w:spacing w:after="0"/>
        <w:rPr>
          <w:rFonts w:cs="Times New Roman"/>
          <w:szCs w:val="24"/>
        </w:rPr>
      </w:pPr>
    </w:p>
    <w:p w:rsidR="00B64FCB" w:rsidRPr="003A4AE0" w:rsidRDefault="00B64FCB" w:rsidP="00B64FCB">
      <w:pPr>
        <w:spacing w:after="200" w:line="276" w:lineRule="auto"/>
        <w:jc w:val="left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br w:type="page"/>
      </w:r>
    </w:p>
    <w:p w:rsidR="00B64FCB" w:rsidRPr="003A4AE0" w:rsidRDefault="00B64FCB" w:rsidP="00B64FCB">
      <w:pPr>
        <w:rPr>
          <w:rFonts w:cs="Times New Roman"/>
          <w:szCs w:val="24"/>
        </w:rPr>
      </w:pPr>
    </w:p>
    <w:p w:rsidR="00B64FCB" w:rsidRPr="004D704D" w:rsidRDefault="00B64FCB" w:rsidP="00B64FCB">
      <w:pPr>
        <w:spacing w:before="2880"/>
        <w:jc w:val="center"/>
        <w:rPr>
          <w:rFonts w:cs="Times New Roman"/>
          <w:b/>
          <w:sz w:val="36"/>
          <w:szCs w:val="36"/>
        </w:rPr>
      </w:pPr>
      <w:r w:rsidRPr="004D704D">
        <w:rPr>
          <w:rFonts w:cs="Times New Roman"/>
          <w:b/>
          <w:sz w:val="36"/>
          <w:szCs w:val="36"/>
        </w:rPr>
        <w:t>A</w:t>
      </w:r>
    </w:p>
    <w:p w:rsidR="00B64FCB" w:rsidRPr="004D704D" w:rsidRDefault="00FE536A" w:rsidP="00B64FCB">
      <w:pPr>
        <w:spacing w:after="480"/>
        <w:jc w:val="center"/>
        <w:rPr>
          <w:rFonts w:cs="Times New Roman"/>
          <w:b/>
          <w:sz w:val="36"/>
          <w:szCs w:val="36"/>
        </w:rPr>
      </w:pPr>
      <w:r w:rsidRPr="004D704D">
        <w:rPr>
          <w:rFonts w:cs="Times New Roman"/>
          <w:b/>
          <w:sz w:val="36"/>
          <w:szCs w:val="36"/>
          <w:highlight w:val="yellow"/>
        </w:rPr>
        <w:t>11872</w:t>
      </w:r>
      <w:r w:rsidR="00B64FCB" w:rsidRPr="004D704D">
        <w:rPr>
          <w:rFonts w:cs="Times New Roman"/>
          <w:b/>
          <w:sz w:val="36"/>
          <w:szCs w:val="36"/>
          <w:highlight w:val="yellow"/>
        </w:rPr>
        <w:t>-</w:t>
      </w:r>
      <w:r w:rsidRPr="004D704D">
        <w:rPr>
          <w:rFonts w:cs="Times New Roman"/>
          <w:b/>
          <w:sz w:val="36"/>
          <w:szCs w:val="36"/>
        </w:rPr>
        <w:t>16</w:t>
      </w:r>
      <w:r w:rsidR="00B64FCB" w:rsidRPr="004D704D">
        <w:rPr>
          <w:rFonts w:cs="Times New Roman"/>
          <w:b/>
          <w:sz w:val="36"/>
          <w:szCs w:val="36"/>
        </w:rPr>
        <w:t xml:space="preserve"> azonosító számú</w:t>
      </w:r>
    </w:p>
    <w:p w:rsidR="00B64FCB" w:rsidRPr="004D704D" w:rsidRDefault="00FE536A" w:rsidP="00B64FCB">
      <w:pPr>
        <w:jc w:val="center"/>
        <w:rPr>
          <w:rFonts w:cs="Times New Roman"/>
          <w:b/>
          <w:sz w:val="36"/>
          <w:szCs w:val="36"/>
        </w:rPr>
      </w:pPr>
      <w:r w:rsidRPr="004D704D">
        <w:rPr>
          <w:rFonts w:cs="Times New Roman"/>
          <w:b/>
          <w:sz w:val="36"/>
          <w:szCs w:val="36"/>
        </w:rPr>
        <w:t>A vállalkozások vezetése</w:t>
      </w:r>
    </w:p>
    <w:p w:rsidR="00B64FCB" w:rsidRPr="004D704D" w:rsidRDefault="00B64FCB" w:rsidP="00B64FCB">
      <w:pPr>
        <w:jc w:val="center"/>
        <w:rPr>
          <w:rFonts w:cs="Times New Roman"/>
          <w:b/>
          <w:sz w:val="36"/>
          <w:szCs w:val="36"/>
        </w:rPr>
      </w:pPr>
      <w:proofErr w:type="gramStart"/>
      <w:r w:rsidRPr="004D704D">
        <w:rPr>
          <w:rFonts w:cs="Times New Roman"/>
          <w:b/>
          <w:sz w:val="36"/>
          <w:szCs w:val="36"/>
        </w:rPr>
        <w:t>megnevezésű</w:t>
      </w:r>
      <w:proofErr w:type="gramEnd"/>
    </w:p>
    <w:p w:rsidR="00B64FCB" w:rsidRPr="004D704D" w:rsidRDefault="00B64FCB" w:rsidP="00B64FCB">
      <w:pPr>
        <w:spacing w:before="480" w:after="480"/>
        <w:jc w:val="center"/>
        <w:rPr>
          <w:rFonts w:cs="Times New Roman"/>
          <w:b/>
          <w:sz w:val="36"/>
          <w:szCs w:val="36"/>
        </w:rPr>
      </w:pPr>
      <w:proofErr w:type="gramStart"/>
      <w:r w:rsidRPr="004D704D">
        <w:rPr>
          <w:rFonts w:cs="Times New Roman"/>
          <w:b/>
          <w:sz w:val="36"/>
          <w:szCs w:val="36"/>
        </w:rPr>
        <w:t>szakmai</w:t>
      </w:r>
      <w:proofErr w:type="gramEnd"/>
      <w:r w:rsidRPr="004D704D">
        <w:rPr>
          <w:rFonts w:cs="Times New Roman"/>
          <w:b/>
          <w:sz w:val="36"/>
          <w:szCs w:val="36"/>
        </w:rPr>
        <w:t xml:space="preserve"> követelménymodul</w:t>
      </w:r>
    </w:p>
    <w:p w:rsidR="00B64FCB" w:rsidRPr="004D704D" w:rsidRDefault="00B64FCB" w:rsidP="00B64FCB">
      <w:pPr>
        <w:jc w:val="center"/>
        <w:rPr>
          <w:rFonts w:cs="Times New Roman"/>
          <w:b/>
          <w:sz w:val="36"/>
          <w:szCs w:val="36"/>
        </w:rPr>
      </w:pPr>
      <w:proofErr w:type="gramStart"/>
      <w:r w:rsidRPr="004D704D">
        <w:rPr>
          <w:rFonts w:cs="Times New Roman"/>
          <w:b/>
          <w:sz w:val="36"/>
          <w:szCs w:val="36"/>
        </w:rPr>
        <w:t>tantárgyai</w:t>
      </w:r>
      <w:proofErr w:type="gramEnd"/>
      <w:r w:rsidRPr="004D704D">
        <w:rPr>
          <w:rFonts w:cs="Times New Roman"/>
          <w:b/>
          <w:sz w:val="36"/>
          <w:szCs w:val="36"/>
        </w:rPr>
        <w:t>, témakörei</w:t>
      </w:r>
    </w:p>
    <w:p w:rsidR="00B64FCB" w:rsidRPr="003A4AE0" w:rsidRDefault="00B64FCB" w:rsidP="00B64FCB">
      <w:pPr>
        <w:spacing w:after="200" w:line="276" w:lineRule="auto"/>
        <w:jc w:val="left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br w:type="page"/>
      </w:r>
    </w:p>
    <w:p w:rsidR="00B64FCB" w:rsidRPr="003A4AE0" w:rsidRDefault="00B64FCB" w:rsidP="00B64FCB">
      <w:pPr>
        <w:rPr>
          <w:rFonts w:cs="Times New Roman"/>
          <w:szCs w:val="24"/>
        </w:rPr>
      </w:pPr>
      <w:r w:rsidRPr="003A4AE0">
        <w:rPr>
          <w:rFonts w:cs="Times New Roman"/>
          <w:szCs w:val="24"/>
        </w:rPr>
        <w:lastRenderedPageBreak/>
        <w:t xml:space="preserve">A </w:t>
      </w:r>
      <w:r w:rsidR="00FE536A" w:rsidRPr="003A4AE0">
        <w:rPr>
          <w:rFonts w:cs="Times New Roman"/>
          <w:szCs w:val="24"/>
        </w:rPr>
        <w:t>11872-16</w:t>
      </w:r>
      <w:r w:rsidRPr="003A4AE0">
        <w:rPr>
          <w:rFonts w:cs="Times New Roman"/>
          <w:szCs w:val="24"/>
        </w:rPr>
        <w:t xml:space="preserve"> azonosító számú </w:t>
      </w:r>
      <w:proofErr w:type="gramStart"/>
      <w:r w:rsidR="00FE536A" w:rsidRPr="003A4AE0">
        <w:rPr>
          <w:rFonts w:cs="Times New Roman"/>
          <w:szCs w:val="24"/>
        </w:rPr>
        <w:t>A</w:t>
      </w:r>
      <w:proofErr w:type="gramEnd"/>
      <w:r w:rsidR="00FE536A" w:rsidRPr="003A4AE0">
        <w:rPr>
          <w:rFonts w:cs="Times New Roman"/>
          <w:szCs w:val="24"/>
        </w:rPr>
        <w:t xml:space="preserve"> vállalkozások </w:t>
      </w:r>
      <w:proofErr w:type="spellStart"/>
      <w:r w:rsidR="00FE536A" w:rsidRPr="003A4AE0">
        <w:rPr>
          <w:rFonts w:cs="Times New Roman"/>
          <w:szCs w:val="24"/>
        </w:rPr>
        <w:t>vezetése</w:t>
      </w:r>
      <w:r w:rsidRPr="003A4AE0">
        <w:rPr>
          <w:rFonts w:cs="Times New Roman"/>
          <w:szCs w:val="24"/>
        </w:rPr>
        <w:t>megnevezésű</w:t>
      </w:r>
      <w:proofErr w:type="spellEnd"/>
      <w:r w:rsidRPr="003A4AE0">
        <w:rPr>
          <w:rFonts w:cs="Times New Roman"/>
          <w:szCs w:val="24"/>
        </w:rPr>
        <w:t xml:space="preserve"> szakmai követelménymodulhoz tartozó tantárgyak és témakörök oktatása során fejlesztendő kompetenciák</w:t>
      </w:r>
    </w:p>
    <w:tbl>
      <w:tblPr>
        <w:tblW w:w="4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700"/>
      </w:tblGrid>
      <w:tr w:rsidR="00464F6C" w:rsidRPr="004D704D" w:rsidTr="00464F6C">
        <w:trPr>
          <w:trHeight w:val="150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bookmarkStart w:id="18" w:name="_MON_1524161116"/>
            <w:bookmarkEnd w:id="18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Vezetői ismeretek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FELADATOK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Felméri és </w:t>
            </w:r>
            <w:proofErr w:type="spellStart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pozicionálja</w:t>
            </w:r>
            <w:proofErr w:type="spellEnd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a kijelölt terméket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Meghatározza a forgalmazni kívánt termék vevői célcsoportjait és azok tulajdonságait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Felméri és kiértékeli a konkurencia termékeit és/vagy helyettesítő termékek piacát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76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Döntést hoz a termékek értékesítési csatornáiról, PR tevékenység tervet készít és hajt végre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Arculati elemeket hoz létre, </w:t>
            </w:r>
            <w:proofErr w:type="spellStart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brandet</w:t>
            </w:r>
            <w:proofErr w:type="spellEnd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épít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Értékeli</w:t>
            </w:r>
            <w:proofErr w:type="gramEnd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a piaci teljesítményeket szükség esetén korrigál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Fejlesztéseket készít elő, termékváltást menedzsel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Szervezeti rendszert épít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Megfogalmazza az egyes pozíciók szakmai és emberi követelményrendszerét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Kiválasztja az emberileg és szakmailag is optimális munkatársait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Képez, azaz a kor színvonalán biztosítja a munkakörhöz szükséges legfejlettebb tudást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Motiválja a munkatársait, célokat tűz ki, személyes és szakmai intenzív figyelmet biztosít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76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Értékel, azaz heti havi és éves értékelési rendszereket működtet szakmai és közösségi szempontból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76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Szükség esetén elbocsát, amit mind jogi, mind emberi szempontból a lehető legkörültekintőbben tesz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10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Közösséget épít, </w:t>
            </w:r>
            <w:proofErr w:type="spellStart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tehátkihasználja</w:t>
            </w:r>
            <w:proofErr w:type="spellEnd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hogy az ember teljesítménye és a munkához való viszonya, munkahelyi közérzete összetartó csoportokban a legerősebb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10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Figyelemmel kíséri a vállalati tevékenység szabályzását és tételesen tisztában van a cége mindenkori adónemeivel, azok alapjával és befizetési határidejével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Meggyőződik a kötelezettség teljesítéséről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127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Analitikus nyilvántartások alapján folyamatosan tisztában van a vállalata vagyonelemeivel és azok helyzetét rendszeresen aktualizálja és meglétüket ellenőrzi.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10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Folyamatosan figyelemmel kíséri a vállalata bevételeinek és kiadásainak az alakulását azt összeveti az időarányos tervvel és a bázis adatokkal, valamint elemzi az eltéréseket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127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Folyamatosan figyelemmel </w:t>
            </w:r>
            <w:proofErr w:type="gramStart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kíséri</w:t>
            </w:r>
            <w:proofErr w:type="gramEnd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vállalata pénzügyi helyzetét különös tekintettel a szállítok és a vevők állományára, a banki és egyéb hitelek állományára és a folyószámlák egyenlegére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127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Több hétre előre kalkulációkat végez a várható pénzügyi kifizetések és a rendelkezésre álló </w:t>
            </w:r>
            <w:proofErr w:type="gramStart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források(</w:t>
            </w:r>
            <w:proofErr w:type="gramEnd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likviditás) kérdésében és ahol fizetési nehézségeket lát átcsoportosításokkal feloldja a nehézséget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ISMERETEK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vállalkozási formák és azok jellemzőinek az ismerete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Ismeri az üzleti terv tartalmát, felépítését, fajtáit és azok alkalmazása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76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Jogi alapokkal rendelkezik a vállalkozás engedélyeztetéséhez és a folyamatos működés fenntartásához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Ismeri a vállalkozás létrehozásának és </w:t>
            </w:r>
            <w:proofErr w:type="spellStart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működtetésénekgyakorlati</w:t>
            </w:r>
            <w:proofErr w:type="spellEnd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feladatait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Ismeri a külső és belső pénzügyi források biztosításának a lehetőségeit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Képes a legmegfelelőbb telephely kiválasztására, ismeri a választás szempontjait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Képes a szükséges </w:t>
            </w:r>
            <w:proofErr w:type="spellStart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létszá</w:t>
            </w:r>
            <w:proofErr w:type="spellEnd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és munkakörök megállapítására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Alkalmas a tevékenységhez szükséges tárgyi feltételek kialakítására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Átlátja és alkalmazza a humánerőforrás-gazdálkodás szerepét, szempontjait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Ismeri a munkaszerződések megkötésére, felbontására vonatkozó jogszabályokat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Képes a munkatársak kiválasztására, béralku lefolytatására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Alapos adminisztratív ismeretekkel rendelkezik, ismeri a pénzügyi, számviteli előírásokat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Képes felkutatni finanszírozási lehetőségeket, ismeri a likviditás fenntartásának eszközeit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Ismeri a </w:t>
            </w:r>
            <w:proofErr w:type="gramStart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vagyon nyilvántartást</w:t>
            </w:r>
            <w:proofErr w:type="gramEnd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és a mérleg szerkezetét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Képes a vállalkozás átszervezésére, ismeri annak formáit, gyakorlati teendőit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Tisztában van a vállalkozás megszüntetésének formáival és gyakorlati teendőivel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Alkalmazási szinten ismeri a közbeszerzési és egyéb pályázatokon való részvétel alapjait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Képes a munkafolyamatok meghatározására, a felelős munkatársak kiválasztására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Ismeri és alkalmazza a vezetési módszereket,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Alkalmas az üzleti tárgyalás megtervezésére, ismeri a lebonyolítás szabályait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Tisztában van az üzleti élet protokoll-szabályaival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KÉSZSÉGEK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Köznyelvi olvasott szöveg megértése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Köznyelvi szöveg fogalmazása írásban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olvasott szöveg megértése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nyelvű íráskészség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76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Vállalkozói mentalitás (a nyereséges működés képessége a környezet és a társadalom szempontjainak figyelembevételével)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Irányító készség, céltudatosság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Szervező és kooperációs képesség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Kapcsolat építő</w:t>
            </w:r>
            <w:proofErr w:type="gramEnd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és fenntartó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Határozottság</w:t>
            </w:r>
            <w:proofErr w:type="gramStart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,hajlékonyság</w:t>
            </w:r>
            <w:proofErr w:type="gramEnd"/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udvariasság,előzékenység, példamutatás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Logikus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Áttekintő képesség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464F6C" w:rsidRPr="004D704D" w:rsidTr="00464F6C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6C" w:rsidRPr="004D704D" w:rsidRDefault="00464F6C" w:rsidP="00464F6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Információgyűjtés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6C" w:rsidRPr="004D704D" w:rsidRDefault="00464F6C" w:rsidP="00464F6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</w:tbl>
    <w:p w:rsidR="00B64FCB" w:rsidRPr="003A4AE0" w:rsidRDefault="00B64FCB" w:rsidP="00B64FCB">
      <w:pPr>
        <w:jc w:val="center"/>
        <w:rPr>
          <w:rFonts w:cs="Times New Roman"/>
          <w:szCs w:val="24"/>
        </w:rPr>
      </w:pPr>
    </w:p>
    <w:p w:rsidR="00B64FCB" w:rsidRPr="003A4AE0" w:rsidRDefault="00B64FCB" w:rsidP="00B64FCB">
      <w:pPr>
        <w:rPr>
          <w:rFonts w:cs="Times New Roman"/>
          <w:szCs w:val="24"/>
        </w:rPr>
      </w:pPr>
      <w:r w:rsidRPr="003A4AE0">
        <w:rPr>
          <w:rFonts w:cs="Times New Roman"/>
          <w:szCs w:val="24"/>
        </w:rPr>
        <w:br w:type="page"/>
      </w:r>
    </w:p>
    <w:p w:rsidR="00B64FCB" w:rsidRPr="003A4AE0" w:rsidRDefault="00B64FCB" w:rsidP="00B64FCB">
      <w:pPr>
        <w:spacing w:after="0"/>
        <w:rPr>
          <w:rFonts w:cs="Times New Roman"/>
          <w:szCs w:val="24"/>
        </w:rPr>
      </w:pPr>
    </w:p>
    <w:p w:rsidR="00B64FCB" w:rsidRPr="003A4AE0" w:rsidRDefault="0082787F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Vezetői ismeretek</w:t>
      </w:r>
      <w:r w:rsidR="00B64FCB" w:rsidRPr="003A4AE0">
        <w:rPr>
          <w:rFonts w:cs="Times New Roman"/>
          <w:b/>
          <w:szCs w:val="24"/>
        </w:rPr>
        <w:t xml:space="preserve"> tantárgy</w:t>
      </w:r>
      <w:r w:rsidR="00B64FCB" w:rsidRPr="003A4AE0">
        <w:rPr>
          <w:rFonts w:cs="Times New Roman"/>
          <w:b/>
          <w:szCs w:val="24"/>
        </w:rPr>
        <w:tab/>
      </w:r>
      <w:r w:rsidRPr="003A4AE0">
        <w:rPr>
          <w:rFonts w:cs="Times New Roman"/>
          <w:b/>
          <w:szCs w:val="24"/>
        </w:rPr>
        <w:t>112</w:t>
      </w:r>
      <w:r w:rsidR="00B64FCB" w:rsidRPr="003A4AE0">
        <w:rPr>
          <w:rFonts w:cs="Times New Roman"/>
          <w:b/>
          <w:szCs w:val="24"/>
        </w:rPr>
        <w:t xml:space="preserve"> óra</w:t>
      </w:r>
    </w:p>
    <w:p w:rsidR="00B64FCB" w:rsidRPr="003A4AE0" w:rsidRDefault="00B64FCB" w:rsidP="00B64FCB">
      <w:pPr>
        <w:rPr>
          <w:rFonts w:cs="Times New Roman"/>
          <w:szCs w:val="24"/>
        </w:rPr>
      </w:pPr>
    </w:p>
    <w:p w:rsidR="00B64FCB" w:rsidRPr="003A4AE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A tantárgy tanításának célja</w:t>
      </w:r>
    </w:p>
    <w:p w:rsidR="007C324F" w:rsidRPr="003A4AE0" w:rsidRDefault="007C324F" w:rsidP="007C324F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vezetői ismeretek tantárgy keretében sikeres vezetőket képzünk.</w:t>
      </w:r>
    </w:p>
    <w:p w:rsidR="007C324F" w:rsidRPr="003A4AE0" w:rsidRDefault="007C324F" w:rsidP="007C324F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siker kulcstényezői mindig a következők: a vállalkozás termékének a vevőit megtalálni, a legalkalmasabb munkatársakat kiválasztani és kiképezni és az ésszerű gazdálkodás alapjait lefektetni. Aki ezt tudja, garantáltan sikeres lesz.</w:t>
      </w:r>
    </w:p>
    <w:p w:rsidR="007C324F" w:rsidRPr="003A4AE0" w:rsidRDefault="007C324F" w:rsidP="007C324F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vezetői ismeretek háttér tudás bázisa egyenként felsőfokú végzettséget feltételeznek. A célunk mégis az, hogy alacsonyabb iskolai végzettség mellett is képessé tegyük a vállalatvezetőket a siker elérésére. A tantárgy oktatásának a keretében fektessük arra a hangsúlyt, hogy a sikerhez nem szükséges a részterület kiemelkedő szakértőjének lenni. Néha elég csak jókor gondolni a problémára és megkeresni a választ.  A tantárgy tehát arra koncentrál, hogy a hallgatók tudjanak az egyes szakterületek állandóan ismétlődő kérdéseiről, határidőiről és arról, hol és kiknél találhatóak a helyes válaszok. Ha a hallgatóink megértik, hogy minden vállalatnál - legyen az a legkisebb vagy a legnagyobb, foglalkozzon az aprósággal, vagy legyen világméretű a hatása – a kérdések mindig azonosak, a válaszok mindig eltérnek egymástól. Az, aki a mai világban nem felejt el rágondolni a feladataira és időben rákérdezni a specialistáknál a megoldásra, az biztosan megtalálja a legjobb választ. A vezetés az időben való kérdezés tudománya.</w:t>
      </w:r>
    </w:p>
    <w:p w:rsidR="00B64FCB" w:rsidRPr="003A4AE0" w:rsidRDefault="007C324F" w:rsidP="007C324F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A tananyag három témakörre bomlik. A témakörök kifejtéseinek egyenkénti áttekintése után </w:t>
      </w:r>
      <w:proofErr w:type="gramStart"/>
      <w:r w:rsidRPr="003A4AE0">
        <w:rPr>
          <w:rFonts w:cs="Times New Roman"/>
          <w:szCs w:val="24"/>
        </w:rPr>
        <w:t>-  a</w:t>
      </w:r>
      <w:proofErr w:type="gramEnd"/>
      <w:r w:rsidRPr="003A4AE0">
        <w:rPr>
          <w:rFonts w:cs="Times New Roman"/>
          <w:szCs w:val="24"/>
        </w:rPr>
        <w:t xml:space="preserve"> valódi vezetői helyzeteket imitálva  - a három témát a tanórákon vegyesen javasoljuk elemezni, lehetőség szerint versenyhelyzetet teremtve a hallgatók között.</w:t>
      </w:r>
    </w:p>
    <w:p w:rsidR="00B64FCB" w:rsidRPr="003A4AE0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3A4AE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Kapcsolódó szakmai tartalmak</w:t>
      </w:r>
    </w:p>
    <w:p w:rsidR="00B64FCB" w:rsidRPr="003A4AE0" w:rsidRDefault="007C324F" w:rsidP="00B64FCB">
      <w:pPr>
        <w:spacing w:after="0"/>
        <w:ind w:left="426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-</w:t>
      </w:r>
    </w:p>
    <w:p w:rsidR="00B64FCB" w:rsidRPr="003A4AE0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3A4AE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Témakörök</w:t>
      </w:r>
    </w:p>
    <w:p w:rsidR="00B64FCB" w:rsidRPr="003A4AE0" w:rsidRDefault="0082787F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3A4AE0">
        <w:rPr>
          <w:rFonts w:cs="Times New Roman"/>
          <w:b/>
          <w:i/>
          <w:szCs w:val="24"/>
        </w:rPr>
        <w:t>A vezető feladatai a piaci munkában</w:t>
      </w:r>
      <w:r w:rsidR="00B64FCB" w:rsidRPr="003A4AE0">
        <w:rPr>
          <w:rFonts w:cs="Times New Roman"/>
          <w:b/>
          <w:i/>
          <w:szCs w:val="24"/>
        </w:rPr>
        <w:tab/>
      </w:r>
      <w:r w:rsidRPr="003A4AE0">
        <w:rPr>
          <w:rFonts w:cs="Times New Roman"/>
          <w:b/>
          <w:i/>
          <w:szCs w:val="24"/>
        </w:rPr>
        <w:t>24</w:t>
      </w:r>
      <w:r w:rsidR="00B64FCB" w:rsidRPr="003A4AE0">
        <w:rPr>
          <w:rFonts w:cs="Times New Roman"/>
          <w:b/>
          <w:i/>
          <w:szCs w:val="24"/>
        </w:rPr>
        <w:t xml:space="preserve"> óra</w:t>
      </w:r>
    </w:p>
    <w:p w:rsidR="007C324F" w:rsidRPr="003A4AE0" w:rsidRDefault="007C324F" w:rsidP="007C324F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saját termék meghatározása, piaci helyének a kijelölése</w:t>
      </w:r>
    </w:p>
    <w:p w:rsidR="007C324F" w:rsidRPr="003A4AE0" w:rsidRDefault="007C324F" w:rsidP="007C324F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vevők megkeresése, szokásaik, tulajdonságaik megfigyelése</w:t>
      </w:r>
    </w:p>
    <w:p w:rsidR="007C324F" w:rsidRPr="003A4AE0" w:rsidRDefault="007C324F" w:rsidP="007C324F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konkurencia lépéseinek a tanulmányozása</w:t>
      </w:r>
    </w:p>
    <w:p w:rsidR="007C324F" w:rsidRPr="003A4AE0" w:rsidRDefault="007C324F" w:rsidP="007C324F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Értékesítési csatornák és azok kiválasztása</w:t>
      </w:r>
    </w:p>
    <w:p w:rsidR="007C324F" w:rsidRPr="003A4AE0" w:rsidRDefault="007C324F" w:rsidP="007C324F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Jól megkülönböztethető arculat kialakítása</w:t>
      </w:r>
    </w:p>
    <w:p w:rsidR="007C324F" w:rsidRPr="003A4AE0" w:rsidRDefault="007C324F" w:rsidP="007C324F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Az eladások számadatai, nyilvántartásuk és azok elemzése</w:t>
      </w:r>
    </w:p>
    <w:p w:rsidR="007C324F" w:rsidRPr="003A4AE0" w:rsidRDefault="007C324F" w:rsidP="007C324F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Fejlesztés, termékváltás, rugalmasság</w:t>
      </w:r>
    </w:p>
    <w:p w:rsidR="00B64FCB" w:rsidRPr="003A4AE0" w:rsidRDefault="007C324F" w:rsidP="007C324F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Esettanulmányok, a gyakorlatban felmerült példákon keresztül.</w:t>
      </w:r>
    </w:p>
    <w:p w:rsidR="00B64FCB" w:rsidRPr="003A4AE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3A4AE0" w:rsidRDefault="0082787F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3A4AE0">
        <w:rPr>
          <w:rFonts w:cs="Times New Roman"/>
          <w:b/>
          <w:i/>
          <w:szCs w:val="24"/>
        </w:rPr>
        <w:t>A vezető feladatai a munkatársakkal</w:t>
      </w:r>
      <w:r w:rsidR="00B64FCB" w:rsidRPr="003A4AE0">
        <w:rPr>
          <w:rFonts w:cs="Times New Roman"/>
          <w:b/>
          <w:i/>
          <w:szCs w:val="24"/>
        </w:rPr>
        <w:tab/>
      </w:r>
      <w:r w:rsidRPr="003A4AE0">
        <w:rPr>
          <w:rFonts w:cs="Times New Roman"/>
          <w:b/>
          <w:i/>
          <w:szCs w:val="24"/>
        </w:rPr>
        <w:t>32</w:t>
      </w:r>
      <w:r w:rsidR="00B64FCB" w:rsidRPr="003A4AE0">
        <w:rPr>
          <w:rFonts w:cs="Times New Roman"/>
          <w:b/>
          <w:i/>
          <w:szCs w:val="24"/>
        </w:rPr>
        <w:t xml:space="preserve"> óra</w:t>
      </w:r>
    </w:p>
    <w:p w:rsidR="007C324F" w:rsidRPr="003A4AE0" w:rsidRDefault="007C324F" w:rsidP="007C324F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szervezeti rendszer felépítésének a folyamata</w:t>
      </w:r>
    </w:p>
    <w:p w:rsidR="007C324F" w:rsidRPr="003A4AE0" w:rsidRDefault="007C324F" w:rsidP="007C324F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Munkaköri leírások elkészítése, az emberi elvárások lefektetése</w:t>
      </w:r>
    </w:p>
    <w:p w:rsidR="007C324F" w:rsidRPr="003A4AE0" w:rsidRDefault="007C324F" w:rsidP="007C324F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Munkaerő keresés és kiválasztás</w:t>
      </w:r>
    </w:p>
    <w:p w:rsidR="007C324F" w:rsidRPr="003A4AE0" w:rsidRDefault="007C324F" w:rsidP="007C324F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munkaerő állandó szakadatlan képzése és az önfejlesztés</w:t>
      </w:r>
    </w:p>
    <w:p w:rsidR="007C324F" w:rsidRPr="003A4AE0" w:rsidRDefault="007C324F" w:rsidP="007C324F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dolgozók motivációja, célok felállítása, a vezetői figyelem állandósítása</w:t>
      </w:r>
    </w:p>
    <w:p w:rsidR="007C324F" w:rsidRPr="003A4AE0" w:rsidRDefault="007C324F" w:rsidP="007C324F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rendszeres heti, havi és éves értékelések rendszere és hatásai</w:t>
      </w:r>
    </w:p>
    <w:p w:rsidR="007C324F" w:rsidRPr="003A4AE0" w:rsidRDefault="007C324F" w:rsidP="007C324F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közösségépítés</w:t>
      </w:r>
      <w:proofErr w:type="gramStart"/>
      <w:r w:rsidRPr="003A4AE0">
        <w:rPr>
          <w:rFonts w:cs="Times New Roman"/>
          <w:szCs w:val="24"/>
        </w:rPr>
        <w:t>,  mint</w:t>
      </w:r>
      <w:proofErr w:type="gramEnd"/>
      <w:r w:rsidRPr="003A4AE0">
        <w:rPr>
          <w:rFonts w:cs="Times New Roman"/>
          <w:szCs w:val="24"/>
        </w:rPr>
        <w:t xml:space="preserve"> a siker fontos záloga</w:t>
      </w:r>
    </w:p>
    <w:p w:rsidR="007C324F" w:rsidRPr="003A4AE0" w:rsidRDefault="007C324F" w:rsidP="007C324F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 xml:space="preserve">Az </w:t>
      </w:r>
      <w:proofErr w:type="gramStart"/>
      <w:r w:rsidRPr="003A4AE0">
        <w:rPr>
          <w:rFonts w:cs="Times New Roman"/>
          <w:szCs w:val="24"/>
        </w:rPr>
        <w:t>emberséges  elbocsátás</w:t>
      </w:r>
      <w:proofErr w:type="gramEnd"/>
      <w:r w:rsidRPr="003A4AE0">
        <w:rPr>
          <w:rFonts w:cs="Times New Roman"/>
          <w:szCs w:val="24"/>
        </w:rPr>
        <w:t>, leépítés szabályai és lélektana</w:t>
      </w:r>
    </w:p>
    <w:p w:rsidR="00B64FCB" w:rsidRPr="003A4AE0" w:rsidRDefault="007C324F" w:rsidP="007C324F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Esettanulmányok, a gyakorlatban felmerült példákon keresztül.</w:t>
      </w:r>
    </w:p>
    <w:p w:rsidR="00B64FCB" w:rsidRPr="003A4AE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3A4AE0" w:rsidRDefault="0082787F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Cs w:val="24"/>
        </w:rPr>
      </w:pPr>
      <w:r w:rsidRPr="003A4AE0">
        <w:rPr>
          <w:rFonts w:cs="Times New Roman"/>
          <w:b/>
          <w:i/>
          <w:szCs w:val="24"/>
        </w:rPr>
        <w:t>A vezető feladatai a gazdálkodásban</w:t>
      </w:r>
      <w:r w:rsidR="00B64FCB" w:rsidRPr="003A4AE0">
        <w:rPr>
          <w:rFonts w:cs="Times New Roman"/>
          <w:b/>
          <w:i/>
          <w:szCs w:val="24"/>
        </w:rPr>
        <w:tab/>
      </w:r>
      <w:r w:rsidRPr="003A4AE0">
        <w:rPr>
          <w:rFonts w:cs="Times New Roman"/>
          <w:b/>
          <w:i/>
          <w:szCs w:val="24"/>
        </w:rPr>
        <w:t>56</w:t>
      </w:r>
      <w:r w:rsidR="00B64FCB" w:rsidRPr="003A4AE0">
        <w:rPr>
          <w:rFonts w:cs="Times New Roman"/>
          <w:b/>
          <w:i/>
          <w:szCs w:val="24"/>
        </w:rPr>
        <w:t xml:space="preserve"> óra</w:t>
      </w:r>
    </w:p>
    <w:p w:rsidR="007C324F" w:rsidRPr="003A4AE0" w:rsidRDefault="007C324F" w:rsidP="007C324F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lastRenderedPageBreak/>
        <w:t>Az állandóan változó szabályzói környezet követése</w:t>
      </w:r>
    </w:p>
    <w:p w:rsidR="007C324F" w:rsidRPr="003A4AE0" w:rsidRDefault="007C324F" w:rsidP="007C324F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jogi számviteli, pénzügyi kötelezettségek teljesítésének ellenőrzése</w:t>
      </w:r>
    </w:p>
    <w:p w:rsidR="007C324F" w:rsidRPr="003A4AE0" w:rsidRDefault="007C324F" w:rsidP="007C324F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vállalat vagyonának a számbavétele, a változások követése</w:t>
      </w:r>
    </w:p>
    <w:p w:rsidR="007C324F" w:rsidRPr="003A4AE0" w:rsidRDefault="007C324F" w:rsidP="007C324F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vállalat bevételeinek és kiadásainak a nyilvántartása és rendszeres elemzése</w:t>
      </w:r>
    </w:p>
    <w:p w:rsidR="007C324F" w:rsidRPr="003A4AE0" w:rsidRDefault="007C324F" w:rsidP="007C324F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pénzügyek irányítása, elemzése, ellenőrzése és megtervezése</w:t>
      </w:r>
    </w:p>
    <w:p w:rsidR="007C324F" w:rsidRPr="003A4AE0" w:rsidRDefault="007C324F" w:rsidP="007C324F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A termékem árának a meghatározása, a sikeres kalkuláció alapjai</w:t>
      </w:r>
    </w:p>
    <w:p w:rsidR="00B64FCB" w:rsidRPr="003A4AE0" w:rsidRDefault="007C324F" w:rsidP="007C324F">
      <w:pPr>
        <w:spacing w:after="0"/>
        <w:ind w:left="851"/>
        <w:rPr>
          <w:rFonts w:cs="Times New Roman"/>
          <w:szCs w:val="24"/>
        </w:rPr>
      </w:pPr>
      <w:r w:rsidRPr="003A4AE0">
        <w:rPr>
          <w:rFonts w:cs="Times New Roman"/>
          <w:szCs w:val="24"/>
        </w:rPr>
        <w:t>Esettanulmányok, a gyakorlatban felmerült példákon keresztül.</w:t>
      </w:r>
    </w:p>
    <w:p w:rsidR="00B64FCB" w:rsidRPr="003A4AE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3A4AE0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</w:p>
    <w:p w:rsidR="00B64FCB" w:rsidRPr="003A4AE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A képzés javasolt helyszíne (ajánlás)</w:t>
      </w:r>
    </w:p>
    <w:p w:rsidR="00B64FCB" w:rsidRPr="003A4AE0" w:rsidRDefault="007C324F" w:rsidP="00B64FCB">
      <w:pPr>
        <w:spacing w:after="0"/>
        <w:ind w:left="426"/>
        <w:rPr>
          <w:rFonts w:cs="Times New Roman"/>
          <w:i/>
          <w:szCs w:val="24"/>
        </w:rPr>
      </w:pPr>
      <w:r w:rsidRPr="003A4AE0">
        <w:rPr>
          <w:rFonts w:cs="Times New Roman"/>
          <w:i/>
          <w:szCs w:val="24"/>
        </w:rPr>
        <w:t>Tanterem</w:t>
      </w:r>
    </w:p>
    <w:p w:rsidR="00B64FCB" w:rsidRPr="003A4AE0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3A4AE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A tantárgy elsajátítása során alkalmazható sajátos módszerek, tanulói tevékenységformák (ajánlás)</w:t>
      </w:r>
    </w:p>
    <w:p w:rsidR="00B64FCB" w:rsidRPr="003A4AE0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3A4AE0" w:rsidRDefault="00B64FCB" w:rsidP="00B64FCB">
      <w:pPr>
        <w:spacing w:after="0"/>
        <w:ind w:left="426"/>
        <w:rPr>
          <w:rFonts w:cs="Times New Roman"/>
          <w:i/>
          <w:szCs w:val="24"/>
        </w:rPr>
      </w:pPr>
    </w:p>
    <w:p w:rsidR="00B64FCB" w:rsidRPr="003A4AE0" w:rsidRDefault="00B64FCB" w:rsidP="00B64FCB">
      <w:pPr>
        <w:spacing w:after="0"/>
        <w:ind w:left="426"/>
        <w:rPr>
          <w:rFonts w:cs="Times New Roman"/>
          <w:szCs w:val="24"/>
        </w:rPr>
      </w:pPr>
    </w:p>
    <w:p w:rsidR="00B64FCB" w:rsidRPr="003A4AE0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892186" w:rsidRPr="004D704D" w:rsidTr="00892186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kooperatív tanulás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64FCB" w:rsidRPr="003A4AE0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  <w:szCs w:val="24"/>
        </w:rPr>
      </w:pPr>
      <w:r w:rsidRPr="003A4AE0">
        <w:rPr>
          <w:rFonts w:cs="Times New Roman"/>
          <w:b/>
          <w:szCs w:val="24"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8"/>
        <w:gridCol w:w="758"/>
        <w:gridCol w:w="796"/>
        <w:gridCol w:w="774"/>
        <w:gridCol w:w="2358"/>
      </w:tblGrid>
      <w:tr w:rsidR="00892186" w:rsidRPr="004D704D" w:rsidTr="00892186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Írásos elemzések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Válaszolás írásban mondatszintű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2.6.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helyszíni ismertetése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Képi információk körében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értelmezése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készítése leírásból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Esetleírás készítése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Esemény helyszíni értékelése szóban felkészülés után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munkavégzés körében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Műveletek gyakorlása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Munkamegfigyelés adott szempontok alapján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Üzemeltetési tevékenységek körében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Géprendszer megfigyelése adott szempontok alapján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Vizsgálati tevékenységek körében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Vegyészeti laboratóriumi alapmérések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Anyagminták azonosítása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Szolgáltatási tevékenységek körében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Részvétel az ügyfélfogadáson, esetmegfigyelés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felügyelet mellett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92186" w:rsidRPr="004D704D" w:rsidTr="00892186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közvetlen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86" w:rsidRPr="004D704D" w:rsidRDefault="00892186" w:rsidP="0089218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D704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64FCB" w:rsidRPr="003A4AE0" w:rsidRDefault="00B64FCB" w:rsidP="00464F6C">
      <w:pPr>
        <w:spacing w:after="0"/>
        <w:ind w:left="426"/>
        <w:rPr>
          <w:rFonts w:cs="Times New Roman"/>
          <w:szCs w:val="24"/>
        </w:rPr>
      </w:pPr>
    </w:p>
    <w:p w:rsidR="00B64FCB" w:rsidRPr="003A4AE0" w:rsidRDefault="00B64FCB" w:rsidP="000A21B7">
      <w:pPr>
        <w:spacing w:after="0"/>
        <w:rPr>
          <w:rFonts w:cs="Times New Roman"/>
          <w:szCs w:val="24"/>
        </w:rPr>
      </w:pPr>
    </w:p>
    <w:p w:rsidR="008419D5" w:rsidRPr="003A4AE0" w:rsidRDefault="008419D5" w:rsidP="000A21B7">
      <w:pPr>
        <w:spacing w:after="0"/>
        <w:rPr>
          <w:rFonts w:cs="Times New Roman"/>
          <w:szCs w:val="24"/>
        </w:rPr>
      </w:pPr>
    </w:p>
    <w:sectPr w:rsidR="008419D5" w:rsidRPr="003A4AE0" w:rsidSect="0010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4D9" w:rsidRDefault="00D414D9" w:rsidP="00B945BE">
      <w:pPr>
        <w:spacing w:after="0"/>
      </w:pPr>
      <w:r>
        <w:separator/>
      </w:r>
    </w:p>
  </w:endnote>
  <w:endnote w:type="continuationSeparator" w:id="0">
    <w:p w:rsidR="00D414D9" w:rsidRDefault="00D414D9" w:rsidP="00B94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DB9" w:rsidRPr="00B862AB" w:rsidRDefault="00907DB9">
    <w:pPr>
      <w:pStyle w:val="llb"/>
      <w:rPr>
        <w:sz w:val="20"/>
      </w:rPr>
    </w:pPr>
    <w:r w:rsidRPr="00B862AB">
      <w:rPr>
        <w:sz w:val="20"/>
      </w:rPr>
      <w:tab/>
    </w:r>
    <w:r w:rsidR="00822DBA" w:rsidRPr="00B862AB">
      <w:rPr>
        <w:sz w:val="20"/>
      </w:rPr>
      <w:fldChar w:fldCharType="begin"/>
    </w:r>
    <w:r w:rsidRPr="00B862AB">
      <w:rPr>
        <w:sz w:val="20"/>
      </w:rPr>
      <w:instrText>PAGE   \* MERGEFORMAT</w:instrText>
    </w:r>
    <w:r w:rsidR="00822DBA" w:rsidRPr="00B862AB">
      <w:rPr>
        <w:sz w:val="20"/>
      </w:rPr>
      <w:fldChar w:fldCharType="separate"/>
    </w:r>
    <w:r w:rsidR="000835B6">
      <w:rPr>
        <w:noProof/>
        <w:sz w:val="20"/>
      </w:rPr>
      <w:t>22</w:t>
    </w:r>
    <w:r w:rsidR="00822DBA" w:rsidRPr="00B862AB">
      <w:rPr>
        <w:sz w:val="20"/>
      </w:rPr>
      <w:fldChar w:fldCharType="end"/>
    </w:r>
    <w:r w:rsidRPr="00B862AB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4D9" w:rsidRDefault="00D414D9" w:rsidP="00B945BE">
      <w:pPr>
        <w:spacing w:after="0"/>
      </w:pPr>
      <w:r>
        <w:separator/>
      </w:r>
    </w:p>
  </w:footnote>
  <w:footnote w:type="continuationSeparator" w:id="0">
    <w:p w:rsidR="00D414D9" w:rsidRDefault="00D414D9" w:rsidP="00B945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DB9" w:rsidRPr="00B862AB" w:rsidRDefault="00907DB9" w:rsidP="00B945BE">
    <w:pPr>
      <w:pStyle w:val="lfej"/>
      <w:jc w:val="right"/>
      <w:rPr>
        <w:rFonts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 w15:restartNumberingAfterBreak="0">
    <w:nsid w:val="546B4F47"/>
    <w:multiLevelType w:val="hybridMultilevel"/>
    <w:tmpl w:val="5F06BB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FC"/>
    <w:rsid w:val="00013738"/>
    <w:rsid w:val="00015879"/>
    <w:rsid w:val="00023239"/>
    <w:rsid w:val="00026917"/>
    <w:rsid w:val="000577BF"/>
    <w:rsid w:val="000772D7"/>
    <w:rsid w:val="000835B6"/>
    <w:rsid w:val="00097BE3"/>
    <w:rsid w:val="000A21B7"/>
    <w:rsid w:val="000B038B"/>
    <w:rsid w:val="000B5E9D"/>
    <w:rsid w:val="000F3812"/>
    <w:rsid w:val="000F44A2"/>
    <w:rsid w:val="00104377"/>
    <w:rsid w:val="00117CB5"/>
    <w:rsid w:val="0016749A"/>
    <w:rsid w:val="001A7777"/>
    <w:rsid w:val="001A780D"/>
    <w:rsid w:val="001B61A0"/>
    <w:rsid w:val="001C4B94"/>
    <w:rsid w:val="001E1287"/>
    <w:rsid w:val="001F08AF"/>
    <w:rsid w:val="001F5B28"/>
    <w:rsid w:val="002120FC"/>
    <w:rsid w:val="00216033"/>
    <w:rsid w:val="00224A03"/>
    <w:rsid w:val="00236D60"/>
    <w:rsid w:val="00252C78"/>
    <w:rsid w:val="0025489A"/>
    <w:rsid w:val="00266A2C"/>
    <w:rsid w:val="00271E52"/>
    <w:rsid w:val="00283B5D"/>
    <w:rsid w:val="00294EE0"/>
    <w:rsid w:val="002B24B4"/>
    <w:rsid w:val="002C14F6"/>
    <w:rsid w:val="002D029F"/>
    <w:rsid w:val="002D39F7"/>
    <w:rsid w:val="00300964"/>
    <w:rsid w:val="00320239"/>
    <w:rsid w:val="003325F4"/>
    <w:rsid w:val="00340CFC"/>
    <w:rsid w:val="003468AB"/>
    <w:rsid w:val="00356F12"/>
    <w:rsid w:val="00373E78"/>
    <w:rsid w:val="00381B6C"/>
    <w:rsid w:val="00390F08"/>
    <w:rsid w:val="00391719"/>
    <w:rsid w:val="003A1C60"/>
    <w:rsid w:val="003A4AE0"/>
    <w:rsid w:val="003A60B9"/>
    <w:rsid w:val="003A7273"/>
    <w:rsid w:val="003D5739"/>
    <w:rsid w:val="003E7799"/>
    <w:rsid w:val="0041674C"/>
    <w:rsid w:val="00420CA2"/>
    <w:rsid w:val="004233BE"/>
    <w:rsid w:val="00427413"/>
    <w:rsid w:val="00437470"/>
    <w:rsid w:val="0044726A"/>
    <w:rsid w:val="00447566"/>
    <w:rsid w:val="00452DDA"/>
    <w:rsid w:val="0045474F"/>
    <w:rsid w:val="0045501B"/>
    <w:rsid w:val="00464F6C"/>
    <w:rsid w:val="00467755"/>
    <w:rsid w:val="0049127E"/>
    <w:rsid w:val="0049243B"/>
    <w:rsid w:val="004D704D"/>
    <w:rsid w:val="004E32A8"/>
    <w:rsid w:val="004F5633"/>
    <w:rsid w:val="004F6765"/>
    <w:rsid w:val="00565574"/>
    <w:rsid w:val="0056667C"/>
    <w:rsid w:val="00566B58"/>
    <w:rsid w:val="00575CC4"/>
    <w:rsid w:val="005762DF"/>
    <w:rsid w:val="00582A7B"/>
    <w:rsid w:val="005A4F5E"/>
    <w:rsid w:val="00602463"/>
    <w:rsid w:val="00604A7E"/>
    <w:rsid w:val="00645B4F"/>
    <w:rsid w:val="0065053C"/>
    <w:rsid w:val="00662550"/>
    <w:rsid w:val="00682BCA"/>
    <w:rsid w:val="00696ED9"/>
    <w:rsid w:val="006D1C59"/>
    <w:rsid w:val="006F1F21"/>
    <w:rsid w:val="006F35C1"/>
    <w:rsid w:val="007010B2"/>
    <w:rsid w:val="00704A02"/>
    <w:rsid w:val="007053C8"/>
    <w:rsid w:val="00706B60"/>
    <w:rsid w:val="0070742D"/>
    <w:rsid w:val="00710068"/>
    <w:rsid w:val="00711835"/>
    <w:rsid w:val="00713265"/>
    <w:rsid w:val="007302C2"/>
    <w:rsid w:val="007308AA"/>
    <w:rsid w:val="00757C56"/>
    <w:rsid w:val="007761DE"/>
    <w:rsid w:val="007C324F"/>
    <w:rsid w:val="007D7CC9"/>
    <w:rsid w:val="007D7F3C"/>
    <w:rsid w:val="007E4679"/>
    <w:rsid w:val="007E482A"/>
    <w:rsid w:val="007F5D8F"/>
    <w:rsid w:val="00807FA9"/>
    <w:rsid w:val="00811551"/>
    <w:rsid w:val="00822DBA"/>
    <w:rsid w:val="0082787F"/>
    <w:rsid w:val="008403AA"/>
    <w:rsid w:val="008419D5"/>
    <w:rsid w:val="00850ED0"/>
    <w:rsid w:val="00874C37"/>
    <w:rsid w:val="00876453"/>
    <w:rsid w:val="00892186"/>
    <w:rsid w:val="008A17AB"/>
    <w:rsid w:val="008B01A2"/>
    <w:rsid w:val="008B7E7B"/>
    <w:rsid w:val="008F1A3A"/>
    <w:rsid w:val="00907DB9"/>
    <w:rsid w:val="009112E2"/>
    <w:rsid w:val="00961330"/>
    <w:rsid w:val="009622D9"/>
    <w:rsid w:val="00962344"/>
    <w:rsid w:val="0096446F"/>
    <w:rsid w:val="009A1F87"/>
    <w:rsid w:val="009A7FC0"/>
    <w:rsid w:val="009B6E6E"/>
    <w:rsid w:val="009C28EA"/>
    <w:rsid w:val="009C4A30"/>
    <w:rsid w:val="00A05350"/>
    <w:rsid w:val="00A24DEC"/>
    <w:rsid w:val="00A3279B"/>
    <w:rsid w:val="00A33F4F"/>
    <w:rsid w:val="00A376E2"/>
    <w:rsid w:val="00A41667"/>
    <w:rsid w:val="00A60EFF"/>
    <w:rsid w:val="00A80941"/>
    <w:rsid w:val="00A90104"/>
    <w:rsid w:val="00AA63B8"/>
    <w:rsid w:val="00AB348F"/>
    <w:rsid w:val="00AB789B"/>
    <w:rsid w:val="00AE696A"/>
    <w:rsid w:val="00B00C68"/>
    <w:rsid w:val="00B31A9C"/>
    <w:rsid w:val="00B3752C"/>
    <w:rsid w:val="00B64FCB"/>
    <w:rsid w:val="00B75532"/>
    <w:rsid w:val="00B862AB"/>
    <w:rsid w:val="00B912C0"/>
    <w:rsid w:val="00B945BE"/>
    <w:rsid w:val="00BC2E25"/>
    <w:rsid w:val="00BC7F32"/>
    <w:rsid w:val="00BD12E0"/>
    <w:rsid w:val="00BD255D"/>
    <w:rsid w:val="00C124C0"/>
    <w:rsid w:val="00C154ED"/>
    <w:rsid w:val="00C15661"/>
    <w:rsid w:val="00C21629"/>
    <w:rsid w:val="00C2444E"/>
    <w:rsid w:val="00C61C48"/>
    <w:rsid w:val="00C64856"/>
    <w:rsid w:val="00C86B7B"/>
    <w:rsid w:val="00C8784A"/>
    <w:rsid w:val="00CA1D35"/>
    <w:rsid w:val="00CB484D"/>
    <w:rsid w:val="00CC73F3"/>
    <w:rsid w:val="00CD37F8"/>
    <w:rsid w:val="00CE6791"/>
    <w:rsid w:val="00CF79D1"/>
    <w:rsid w:val="00D278D7"/>
    <w:rsid w:val="00D414D9"/>
    <w:rsid w:val="00D47F69"/>
    <w:rsid w:val="00D51FC9"/>
    <w:rsid w:val="00D52C63"/>
    <w:rsid w:val="00D55892"/>
    <w:rsid w:val="00D71CE5"/>
    <w:rsid w:val="00D93B4D"/>
    <w:rsid w:val="00DA3990"/>
    <w:rsid w:val="00DC677F"/>
    <w:rsid w:val="00E1046E"/>
    <w:rsid w:val="00E10FBA"/>
    <w:rsid w:val="00E20E8C"/>
    <w:rsid w:val="00E3598E"/>
    <w:rsid w:val="00E368BC"/>
    <w:rsid w:val="00E431FD"/>
    <w:rsid w:val="00E536AD"/>
    <w:rsid w:val="00E57804"/>
    <w:rsid w:val="00E57E1C"/>
    <w:rsid w:val="00E75C54"/>
    <w:rsid w:val="00E8194C"/>
    <w:rsid w:val="00E96240"/>
    <w:rsid w:val="00EA05C2"/>
    <w:rsid w:val="00EC11A2"/>
    <w:rsid w:val="00ED216E"/>
    <w:rsid w:val="00ED34AC"/>
    <w:rsid w:val="00ED3A78"/>
    <w:rsid w:val="00ED48AC"/>
    <w:rsid w:val="00EE359D"/>
    <w:rsid w:val="00F0277F"/>
    <w:rsid w:val="00F24097"/>
    <w:rsid w:val="00F41AF1"/>
    <w:rsid w:val="00F565EB"/>
    <w:rsid w:val="00F74AB6"/>
    <w:rsid w:val="00FA2908"/>
    <w:rsid w:val="00FB273F"/>
    <w:rsid w:val="00FD2804"/>
    <w:rsid w:val="00FE536A"/>
    <w:rsid w:val="00FF2FA4"/>
    <w:rsid w:val="00FF4756"/>
    <w:rsid w:val="00FF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C9955-B4DB-49EB-9D55-2A49961E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4FCB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Bekezdsalapbettpusa"/>
    <w:rsid w:val="00023239"/>
  </w:style>
  <w:style w:type="table" w:styleId="Rcsostblzat">
    <w:name w:val="Table Grid"/>
    <w:basedOn w:val="Normltblzat"/>
    <w:rsid w:val="00B91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cike\Downloads\sablon_raepule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728F-6B03-4269-A5DD-7819AD53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sablon_raepules</Template>
  <TotalTime>3</TotalTime>
  <Pages>37</Pages>
  <Words>7261</Words>
  <Characters>50101</Characters>
  <Application>Microsoft Office Word</Application>
  <DocSecurity>0</DocSecurity>
  <Lines>417</Lines>
  <Paragraphs>114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Nemzeti Munkaügyi Hivatal</Company>
  <LinksUpToDate>false</LinksUpToDate>
  <CharactersWithSpaces>57248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 Miklos</dc:creator>
  <cp:lastModifiedBy>Varga Zoltán</cp:lastModifiedBy>
  <cp:revision>6</cp:revision>
  <dcterms:created xsi:type="dcterms:W3CDTF">2016-05-26T06:05:00Z</dcterms:created>
  <dcterms:modified xsi:type="dcterms:W3CDTF">2016-06-24T13:12:00Z</dcterms:modified>
</cp:coreProperties>
</file>