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6B" w:rsidRPr="00DE5AF1" w:rsidRDefault="00D33C6B" w:rsidP="000B5E9D">
      <w:pPr>
        <w:spacing w:after="0"/>
        <w:rPr>
          <w:rFonts w:cs="Times New Roman"/>
        </w:rPr>
      </w:pPr>
    </w:p>
    <w:p w:rsidR="00D55892" w:rsidRPr="00DE5AF1" w:rsidRDefault="00D55892" w:rsidP="000B5E9D">
      <w:pPr>
        <w:spacing w:after="0"/>
        <w:rPr>
          <w:rFonts w:cs="Times New Roman"/>
        </w:rPr>
      </w:pPr>
    </w:p>
    <w:p w:rsidR="001A7777" w:rsidRPr="00DE5AF1" w:rsidRDefault="001A7777" w:rsidP="001A7777">
      <w:pPr>
        <w:jc w:val="center"/>
        <w:rPr>
          <w:rFonts w:cs="Times New Roman"/>
          <w:b/>
          <w:caps/>
          <w:spacing w:val="60"/>
          <w:sz w:val="32"/>
        </w:rPr>
      </w:pPr>
      <w:r w:rsidRPr="00DE5AF1">
        <w:rPr>
          <w:rFonts w:cs="Times New Roman"/>
          <w:b/>
          <w:caps/>
          <w:spacing w:val="60"/>
          <w:sz w:val="32"/>
        </w:rPr>
        <w:t>Szakképzési kerettanterv</w:t>
      </w:r>
    </w:p>
    <w:p w:rsidR="001A7777" w:rsidRPr="00DE5AF1" w:rsidRDefault="001A7777" w:rsidP="001A7777">
      <w:pPr>
        <w:jc w:val="center"/>
        <w:rPr>
          <w:rFonts w:cs="Times New Roman"/>
          <w:b/>
          <w:sz w:val="32"/>
        </w:rPr>
      </w:pPr>
      <w:r w:rsidRPr="00DE5AF1">
        <w:rPr>
          <w:rFonts w:cs="Times New Roman"/>
          <w:b/>
          <w:sz w:val="32"/>
        </w:rPr>
        <w:t>a(z)</w:t>
      </w:r>
    </w:p>
    <w:p w:rsidR="001A7777" w:rsidRPr="00DE5AF1" w:rsidRDefault="00D33C6B" w:rsidP="001A7777">
      <w:pPr>
        <w:jc w:val="center"/>
        <w:rPr>
          <w:rFonts w:cs="Times New Roman"/>
          <w:b/>
          <w:sz w:val="32"/>
        </w:rPr>
      </w:pPr>
      <w:r w:rsidRPr="00DE5AF1">
        <w:rPr>
          <w:rFonts w:cs="Times New Roman"/>
          <w:b/>
          <w:sz w:val="32"/>
        </w:rPr>
        <w:t xml:space="preserve">55 212 07 </w:t>
      </w:r>
    </w:p>
    <w:p w:rsidR="001A7777" w:rsidRPr="00DE5AF1" w:rsidRDefault="00D33C6B" w:rsidP="001A7777">
      <w:pPr>
        <w:jc w:val="center"/>
        <w:rPr>
          <w:rFonts w:cs="Times New Roman"/>
          <w:b/>
          <w:caps/>
          <w:sz w:val="32"/>
        </w:rPr>
      </w:pPr>
      <w:r w:rsidRPr="00DE5AF1">
        <w:rPr>
          <w:rFonts w:cs="Times New Roman"/>
          <w:b/>
          <w:caps/>
          <w:sz w:val="32"/>
        </w:rPr>
        <w:t>SZÓRAKOZTATÓ ZENÉSZ I.</w:t>
      </w:r>
      <w:r w:rsidR="00500EB3" w:rsidRPr="00DE5AF1">
        <w:rPr>
          <w:rFonts w:cs="Times New Roman"/>
        </w:rPr>
        <w:t xml:space="preserve"> </w:t>
      </w:r>
      <w:r w:rsidR="00C9180B" w:rsidRPr="00DE5AF1">
        <w:rPr>
          <w:rFonts w:cs="Times New Roman"/>
          <w:b/>
          <w:caps/>
          <w:sz w:val="32"/>
        </w:rPr>
        <w:t>(billentyűs</w:t>
      </w:r>
      <w:r w:rsidR="00500EB3" w:rsidRPr="00DE5AF1">
        <w:rPr>
          <w:rFonts w:cs="Times New Roman"/>
          <w:b/>
          <w:caps/>
          <w:sz w:val="32"/>
        </w:rPr>
        <w:t xml:space="preserve"> szakmairány)</w:t>
      </w:r>
    </w:p>
    <w:p w:rsidR="000B5E9D" w:rsidRPr="00DE5AF1" w:rsidRDefault="001A7777" w:rsidP="001A7777">
      <w:pPr>
        <w:jc w:val="center"/>
        <w:rPr>
          <w:rFonts w:cs="Times New Roman"/>
          <w:b/>
          <w:caps/>
          <w:sz w:val="32"/>
        </w:rPr>
      </w:pPr>
      <w:r w:rsidRPr="00DE5AF1">
        <w:rPr>
          <w:rFonts w:cs="Times New Roman"/>
          <w:b/>
          <w:caps/>
          <w:sz w:val="32"/>
        </w:rPr>
        <w:t>szakképesítés</w:t>
      </w:r>
      <w:r w:rsidR="009C4A30" w:rsidRPr="00DE5AF1">
        <w:rPr>
          <w:rFonts w:cs="Times New Roman"/>
          <w:b/>
          <w:caps/>
          <w:sz w:val="32"/>
        </w:rPr>
        <w:t>-ráépülés</w:t>
      </w:r>
      <w:r w:rsidRPr="00DE5AF1">
        <w:rPr>
          <w:rFonts w:cs="Times New Roman"/>
          <w:b/>
          <w:caps/>
          <w:sz w:val="32"/>
        </w:rPr>
        <w:t>hez</w:t>
      </w:r>
    </w:p>
    <w:p w:rsidR="000B5E9D" w:rsidRPr="00DE5AF1" w:rsidRDefault="000B5E9D" w:rsidP="000B5E9D">
      <w:pPr>
        <w:spacing w:after="0"/>
        <w:rPr>
          <w:rFonts w:cs="Times New Roman"/>
        </w:rPr>
      </w:pPr>
    </w:p>
    <w:p w:rsidR="00F24097" w:rsidRPr="00DE5AF1" w:rsidRDefault="00F24097" w:rsidP="00F24097">
      <w:p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I. A szakképzés jogi háttere</w:t>
      </w:r>
    </w:p>
    <w:p w:rsidR="00F24097" w:rsidRPr="00DE5AF1" w:rsidRDefault="00F24097" w:rsidP="00F24097">
      <w:pPr>
        <w:spacing w:after="0"/>
        <w:rPr>
          <w:rFonts w:cs="Times New Roman"/>
        </w:rPr>
      </w:pPr>
      <w:r w:rsidRPr="00DE5AF1">
        <w:rPr>
          <w:rFonts w:cs="Times New Roman"/>
        </w:rPr>
        <w:t>A szakképzési kerettanterv</w:t>
      </w:r>
    </w:p>
    <w:p w:rsidR="00F24097" w:rsidRPr="00DE5AF1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DE5AF1">
        <w:rPr>
          <w:rFonts w:cs="Times New Roman"/>
        </w:rPr>
        <w:t>a nemzeti köznevelésről szóló 2011. évi CXC. törvény,</w:t>
      </w:r>
    </w:p>
    <w:p w:rsidR="00F24097" w:rsidRPr="00DE5AF1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DE5AF1">
        <w:rPr>
          <w:rFonts w:cs="Times New Roman"/>
        </w:rPr>
        <w:t>a szakképzésről szóló 2011. évi CLXXXVII. törvény,</w:t>
      </w:r>
    </w:p>
    <w:p w:rsidR="00F24097" w:rsidRPr="00DE5AF1" w:rsidRDefault="00F24097" w:rsidP="00F24097">
      <w:pPr>
        <w:spacing w:after="0"/>
        <w:rPr>
          <w:rFonts w:cs="Times New Roman"/>
        </w:rPr>
      </w:pPr>
    </w:p>
    <w:p w:rsidR="00F24097" w:rsidRPr="00DE5AF1" w:rsidRDefault="00F24097" w:rsidP="00F24097">
      <w:pPr>
        <w:spacing w:after="0"/>
        <w:rPr>
          <w:rFonts w:cs="Times New Roman"/>
        </w:rPr>
      </w:pPr>
      <w:r w:rsidRPr="00DE5AF1">
        <w:rPr>
          <w:rFonts w:cs="Times New Roman"/>
        </w:rPr>
        <w:t>valamint</w:t>
      </w:r>
    </w:p>
    <w:p w:rsidR="00F24097" w:rsidRPr="00DE5AF1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DE5AF1">
        <w:rPr>
          <w:rFonts w:cs="Times New Roman"/>
        </w:rPr>
        <w:t>az Országos Képzési Jegyzékről és az Országos Képzési Jegyzék módosításának eljárásrendjéről szóló 150/2012. (VII. 6.) Kormányrendelet,</w:t>
      </w:r>
    </w:p>
    <w:p w:rsidR="00F24097" w:rsidRPr="00DE5AF1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DE5AF1">
        <w:rPr>
          <w:rFonts w:cs="Times New Roman"/>
        </w:rPr>
        <w:t>az állam által elismert szakképesítések szakmai követelménymoduljairól szóló 217/2012. (VIII. 9.) Kormányrendelet,</w:t>
      </w:r>
    </w:p>
    <w:p w:rsidR="00F24097" w:rsidRPr="00DE5AF1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DE5AF1">
        <w:rPr>
          <w:rFonts w:cs="Times New Roman"/>
        </w:rPr>
        <w:t xml:space="preserve">a(z) </w:t>
      </w:r>
      <w:r w:rsidR="00D33C6B" w:rsidRPr="00DE5AF1">
        <w:rPr>
          <w:rFonts w:cs="Times New Roman"/>
        </w:rPr>
        <w:t>55 212 07</w:t>
      </w:r>
      <w:r w:rsidRPr="00DE5AF1">
        <w:rPr>
          <w:rFonts w:cs="Times New Roman"/>
        </w:rPr>
        <w:t xml:space="preserve"> számú, </w:t>
      </w:r>
      <w:r w:rsidR="00D33C6B" w:rsidRPr="00DE5AF1">
        <w:rPr>
          <w:rFonts w:cs="Times New Roman"/>
        </w:rPr>
        <w:t>szórakoztató zenész I.</w:t>
      </w:r>
      <w:r w:rsidR="00500EB3" w:rsidRPr="00DE5AF1">
        <w:rPr>
          <w:rFonts w:cs="Times New Roman"/>
        </w:rPr>
        <w:t xml:space="preserve"> </w:t>
      </w:r>
      <w:r w:rsidR="00C9180B" w:rsidRPr="00DE5AF1">
        <w:rPr>
          <w:rFonts w:cs="Times New Roman"/>
        </w:rPr>
        <w:t>(billentyűs</w:t>
      </w:r>
      <w:r w:rsidR="00500EB3" w:rsidRPr="00DE5AF1">
        <w:rPr>
          <w:rFonts w:cs="Times New Roman"/>
        </w:rPr>
        <w:t xml:space="preserve"> szakmairány) </w:t>
      </w:r>
      <w:r w:rsidRPr="00DE5AF1">
        <w:rPr>
          <w:rFonts w:cs="Times New Roman"/>
        </w:rPr>
        <w:t xml:space="preserve"> megnevezésű szakképesítés szakmai és vizsgakövetelményeit tartalmazó rendelet </w:t>
      </w:r>
    </w:p>
    <w:p w:rsidR="00F24097" w:rsidRPr="00DE5AF1" w:rsidRDefault="00F24097" w:rsidP="00F24097">
      <w:pPr>
        <w:spacing w:after="0"/>
        <w:rPr>
          <w:rFonts w:cs="Times New Roman"/>
        </w:rPr>
      </w:pPr>
      <w:r w:rsidRPr="00DE5AF1">
        <w:rPr>
          <w:rFonts w:cs="Times New Roman"/>
        </w:rPr>
        <w:t>alapján készült.</w:t>
      </w:r>
    </w:p>
    <w:p w:rsidR="001A7777" w:rsidRPr="00DE5AF1" w:rsidRDefault="001A7777" w:rsidP="000B5E9D">
      <w:pPr>
        <w:spacing w:after="0"/>
        <w:rPr>
          <w:rFonts w:cs="Times New Roman"/>
        </w:rPr>
      </w:pPr>
    </w:p>
    <w:p w:rsidR="00E96240" w:rsidRPr="00DE5AF1" w:rsidRDefault="00E96240" w:rsidP="000B5E9D">
      <w:pPr>
        <w:spacing w:after="0"/>
        <w:rPr>
          <w:rFonts w:cs="Times New Roman"/>
        </w:rPr>
      </w:pPr>
    </w:p>
    <w:p w:rsidR="00C64856" w:rsidRPr="00DE5AF1" w:rsidRDefault="00C64856" w:rsidP="00C64856">
      <w:p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II. A szakképesítés</w:t>
      </w:r>
      <w:r w:rsidR="009C4A30" w:rsidRPr="00DE5AF1">
        <w:rPr>
          <w:rFonts w:cs="Times New Roman"/>
          <w:b/>
        </w:rPr>
        <w:t>-ráépülés</w:t>
      </w:r>
      <w:r w:rsidRPr="00DE5AF1">
        <w:rPr>
          <w:rFonts w:cs="Times New Roman"/>
          <w:b/>
        </w:rPr>
        <w:t xml:space="preserve"> alapadatai</w:t>
      </w:r>
    </w:p>
    <w:p w:rsidR="00C64856" w:rsidRPr="00DE5AF1" w:rsidRDefault="00C64856" w:rsidP="00C64856">
      <w:pPr>
        <w:spacing w:after="0"/>
        <w:rPr>
          <w:rFonts w:cs="Times New Roman"/>
        </w:rPr>
      </w:pPr>
    </w:p>
    <w:p w:rsidR="00C64856" w:rsidRPr="00DE5AF1" w:rsidRDefault="00C64856" w:rsidP="00C64856">
      <w:pPr>
        <w:spacing w:after="0"/>
        <w:rPr>
          <w:rFonts w:cs="Times New Roman"/>
        </w:rPr>
      </w:pPr>
      <w:r w:rsidRPr="00DE5AF1">
        <w:rPr>
          <w:rFonts w:cs="Times New Roman"/>
        </w:rPr>
        <w:t>A szakképesítés</w:t>
      </w:r>
      <w:r w:rsidR="009C4A30" w:rsidRPr="00DE5AF1">
        <w:rPr>
          <w:rFonts w:cs="Times New Roman"/>
        </w:rPr>
        <w:t>-ráépülés</w:t>
      </w:r>
      <w:r w:rsidRPr="00DE5AF1">
        <w:rPr>
          <w:rFonts w:cs="Times New Roman"/>
        </w:rPr>
        <w:t xml:space="preserve"> azonosító száma: </w:t>
      </w:r>
      <w:r w:rsidR="00D33C6B" w:rsidRPr="00DE5AF1">
        <w:rPr>
          <w:rFonts w:cs="Times New Roman"/>
        </w:rPr>
        <w:t>55 212 07</w:t>
      </w:r>
    </w:p>
    <w:p w:rsidR="00C64856" w:rsidRPr="00DE5AF1" w:rsidRDefault="00C64856" w:rsidP="00C64856">
      <w:pPr>
        <w:spacing w:after="0"/>
        <w:rPr>
          <w:rFonts w:cs="Times New Roman"/>
        </w:rPr>
      </w:pPr>
      <w:r w:rsidRPr="00DE5AF1">
        <w:rPr>
          <w:rFonts w:cs="Times New Roman"/>
        </w:rPr>
        <w:t>Szakképesítés</w:t>
      </w:r>
      <w:r w:rsidR="009C4A30" w:rsidRPr="00DE5AF1">
        <w:rPr>
          <w:rFonts w:cs="Times New Roman"/>
        </w:rPr>
        <w:t>-ráépülés</w:t>
      </w:r>
      <w:r w:rsidRPr="00DE5AF1">
        <w:rPr>
          <w:rFonts w:cs="Times New Roman"/>
        </w:rPr>
        <w:t xml:space="preserve"> megnevezése: </w:t>
      </w:r>
      <w:r w:rsidR="00D33C6B" w:rsidRPr="00DE5AF1">
        <w:rPr>
          <w:rFonts w:cs="Times New Roman"/>
        </w:rPr>
        <w:t>Szórakoztató zenés</w:t>
      </w:r>
      <w:r w:rsidR="00C9180B" w:rsidRPr="00DE5AF1">
        <w:rPr>
          <w:rFonts w:cs="Times New Roman"/>
        </w:rPr>
        <w:t>z I. (billentyűs szakmairány</w:t>
      </w:r>
      <w:r w:rsidR="00D33C6B" w:rsidRPr="00DE5AF1">
        <w:rPr>
          <w:rFonts w:cs="Times New Roman"/>
        </w:rPr>
        <w:t>)</w:t>
      </w:r>
    </w:p>
    <w:p w:rsidR="00C64856" w:rsidRPr="00DE5AF1" w:rsidRDefault="00C64856" w:rsidP="00C64856">
      <w:pPr>
        <w:spacing w:after="0"/>
        <w:rPr>
          <w:rFonts w:cs="Times New Roman"/>
        </w:rPr>
      </w:pPr>
      <w:r w:rsidRPr="00DE5AF1">
        <w:rPr>
          <w:rFonts w:cs="Times New Roman"/>
        </w:rPr>
        <w:t xml:space="preserve">A szakmacsoport száma és megnevezése: </w:t>
      </w:r>
      <w:r w:rsidR="00D33C6B" w:rsidRPr="00DE5AF1">
        <w:rPr>
          <w:rFonts w:cs="Times New Roman"/>
        </w:rPr>
        <w:t>4.</w:t>
      </w:r>
      <w:r w:rsidRPr="00DE5AF1">
        <w:rPr>
          <w:rFonts w:cs="Times New Roman"/>
        </w:rPr>
        <w:t xml:space="preserve">. </w:t>
      </w:r>
      <w:r w:rsidR="00724C67" w:rsidRPr="00DE5AF1">
        <w:rPr>
          <w:rFonts w:cs="Times New Roman"/>
        </w:rPr>
        <w:t>Művészet, közművelődés, kommunikáció</w:t>
      </w:r>
    </w:p>
    <w:p w:rsidR="00C64856" w:rsidRPr="00DE5AF1" w:rsidRDefault="00C64856" w:rsidP="00C64856">
      <w:pPr>
        <w:spacing w:after="0"/>
        <w:rPr>
          <w:rFonts w:cs="Times New Roman"/>
        </w:rPr>
      </w:pPr>
      <w:r w:rsidRPr="00DE5AF1">
        <w:rPr>
          <w:rFonts w:cs="Times New Roman"/>
        </w:rPr>
        <w:t xml:space="preserve">Ágazati besorolás száma és megnevezése: </w:t>
      </w:r>
      <w:r w:rsidR="00724C67" w:rsidRPr="00DE5AF1">
        <w:rPr>
          <w:rFonts w:cs="Times New Roman"/>
        </w:rPr>
        <w:t>XLII</w:t>
      </w:r>
      <w:r w:rsidRPr="00DE5AF1">
        <w:rPr>
          <w:rFonts w:cs="Times New Roman"/>
        </w:rPr>
        <w:t xml:space="preserve">. </w:t>
      </w:r>
      <w:r w:rsidR="00724C67" w:rsidRPr="00DE5AF1">
        <w:rPr>
          <w:rFonts w:cs="Times New Roman"/>
        </w:rPr>
        <w:t>Előadó-művészet</w:t>
      </w:r>
    </w:p>
    <w:p w:rsidR="00C64856" w:rsidRPr="00DE5AF1" w:rsidRDefault="00C64856" w:rsidP="00C64856">
      <w:pPr>
        <w:spacing w:after="0"/>
        <w:rPr>
          <w:rFonts w:cs="Times New Roman"/>
        </w:rPr>
      </w:pPr>
      <w:r w:rsidRPr="00DE5AF1">
        <w:rPr>
          <w:rFonts w:cs="Times New Roman"/>
        </w:rPr>
        <w:t xml:space="preserve">Iskolai rendszerű szakképzésben a szakképzési évfolyamok száma: </w:t>
      </w:r>
      <w:r w:rsidR="00724C67" w:rsidRPr="00DE5AF1">
        <w:rPr>
          <w:rFonts w:cs="Times New Roman"/>
        </w:rPr>
        <w:t>2</w:t>
      </w:r>
      <w:r w:rsidRPr="00DE5AF1">
        <w:rPr>
          <w:rFonts w:cs="Times New Roman"/>
        </w:rPr>
        <w:t xml:space="preserve"> év</w:t>
      </w:r>
    </w:p>
    <w:p w:rsidR="00C64856" w:rsidRPr="00DE5AF1" w:rsidRDefault="00C64856" w:rsidP="00C64856">
      <w:pPr>
        <w:spacing w:after="0"/>
        <w:rPr>
          <w:rFonts w:cs="Times New Roman"/>
        </w:rPr>
      </w:pPr>
      <w:r w:rsidRPr="00DE5AF1">
        <w:rPr>
          <w:rFonts w:cs="Times New Roman"/>
        </w:rPr>
        <w:t xml:space="preserve">Elméleti képzési idő aránya: </w:t>
      </w:r>
      <w:r w:rsidR="00724C67" w:rsidRPr="00DE5AF1">
        <w:rPr>
          <w:rFonts w:cs="Times New Roman"/>
        </w:rPr>
        <w:t>40</w:t>
      </w:r>
      <w:r w:rsidRPr="00DE5AF1">
        <w:rPr>
          <w:rFonts w:cs="Times New Roman"/>
        </w:rPr>
        <w:t>%</w:t>
      </w:r>
    </w:p>
    <w:p w:rsidR="00C64856" w:rsidRPr="00DE5AF1" w:rsidRDefault="00C64856" w:rsidP="00C64856">
      <w:pPr>
        <w:spacing w:after="0"/>
        <w:rPr>
          <w:rFonts w:cs="Times New Roman"/>
        </w:rPr>
      </w:pPr>
      <w:r w:rsidRPr="00DE5AF1">
        <w:rPr>
          <w:rFonts w:cs="Times New Roman"/>
        </w:rPr>
        <w:t xml:space="preserve">Gyakorlati képzési idő aránya: </w:t>
      </w:r>
      <w:r w:rsidR="00724C67" w:rsidRPr="00DE5AF1">
        <w:rPr>
          <w:rFonts w:cs="Times New Roman"/>
        </w:rPr>
        <w:t>60</w:t>
      </w:r>
      <w:r w:rsidRPr="00DE5AF1">
        <w:rPr>
          <w:rFonts w:cs="Times New Roman"/>
        </w:rPr>
        <w:t>%</w:t>
      </w:r>
    </w:p>
    <w:p w:rsidR="001A7777" w:rsidRPr="00DE5AF1" w:rsidRDefault="001A7777" w:rsidP="000B5E9D">
      <w:pPr>
        <w:spacing w:after="0"/>
        <w:rPr>
          <w:rFonts w:cs="Times New Roman"/>
        </w:rPr>
      </w:pPr>
    </w:p>
    <w:p w:rsidR="00E96240" w:rsidRPr="00DE5AF1" w:rsidRDefault="00E96240" w:rsidP="000B5E9D">
      <w:pPr>
        <w:spacing w:after="0"/>
        <w:rPr>
          <w:rFonts w:cs="Times New Roman"/>
        </w:rPr>
      </w:pPr>
    </w:p>
    <w:p w:rsidR="00E96240" w:rsidRPr="00DE5AF1" w:rsidRDefault="00E96240" w:rsidP="00E96240">
      <w:p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III. A szakképzésbe történő belépés feltételei</w:t>
      </w:r>
    </w:p>
    <w:p w:rsidR="00E96240" w:rsidRPr="00DE5AF1" w:rsidRDefault="00E96240" w:rsidP="00E96240">
      <w:pPr>
        <w:spacing w:after="0"/>
        <w:rPr>
          <w:rFonts w:cs="Times New Roman"/>
        </w:rPr>
      </w:pPr>
    </w:p>
    <w:p w:rsidR="00E96240" w:rsidRPr="00DE5AF1" w:rsidRDefault="00E96240" w:rsidP="00E96240">
      <w:pPr>
        <w:spacing w:after="0"/>
        <w:rPr>
          <w:rFonts w:cs="Times New Roman"/>
        </w:rPr>
      </w:pPr>
      <w:r w:rsidRPr="00DE5AF1">
        <w:rPr>
          <w:rFonts w:cs="Times New Roman"/>
        </w:rPr>
        <w:t xml:space="preserve">Iskolai előképzettség: </w:t>
      </w:r>
      <w:r w:rsidR="00724C67" w:rsidRPr="00DE5AF1">
        <w:rPr>
          <w:rFonts w:cs="Times New Roman"/>
        </w:rPr>
        <w:t>érettségi bizonyítvány</w:t>
      </w:r>
    </w:p>
    <w:p w:rsidR="00DC677F" w:rsidRPr="00DE5AF1" w:rsidRDefault="00DC677F" w:rsidP="00E96240">
      <w:pPr>
        <w:spacing w:after="0"/>
        <w:rPr>
          <w:rFonts w:cs="Times New Roman"/>
        </w:rPr>
      </w:pPr>
      <w:r w:rsidRPr="00DE5AF1">
        <w:rPr>
          <w:rFonts w:cs="Times New Roman"/>
        </w:rPr>
        <w:tab/>
        <w:t xml:space="preserve">vagy iskolai </w:t>
      </w:r>
      <w:r w:rsidR="009C4A30" w:rsidRPr="00DE5AF1">
        <w:rPr>
          <w:rFonts w:cs="Times New Roman"/>
        </w:rPr>
        <w:t>előkép</w:t>
      </w:r>
      <w:r w:rsidRPr="00DE5AF1">
        <w:rPr>
          <w:rFonts w:cs="Times New Roman"/>
        </w:rPr>
        <w:t xml:space="preserve">zettség hiányában: </w:t>
      </w:r>
    </w:p>
    <w:p w:rsidR="00E96240" w:rsidRPr="00DE5AF1" w:rsidRDefault="00E96240" w:rsidP="00E96240">
      <w:pPr>
        <w:spacing w:after="0"/>
        <w:rPr>
          <w:rFonts w:cs="Times New Roman"/>
        </w:rPr>
      </w:pPr>
      <w:r w:rsidRPr="00DE5AF1">
        <w:rPr>
          <w:rFonts w:cs="Times New Roman"/>
        </w:rPr>
        <w:t xml:space="preserve">Bemeneti kompetenciák: </w:t>
      </w:r>
      <w:r w:rsidR="00724C67" w:rsidRPr="00DE5AF1">
        <w:rPr>
          <w:rFonts w:cs="Times New Roman"/>
        </w:rPr>
        <w:t>az 54 212 08 szórakoztató zenész II. (szakmairány megjelölésével), az 54 212 02 egyházzenész II. (szakmairány megjelölésével), az 54 212 04 jazz-zenész II. (szakmairány megjelölésével), az 54 212 05 klasszikus zenész II. (szakmairány megjelölésével) és az 54 212 06 népzenész II. (szakmairány megjelölésével), szakképesítést igazoló bizonyítvány megszerzésével elsajátított</w:t>
      </w:r>
      <w:r w:rsidR="00724C67" w:rsidRPr="00DE5AF1">
        <w:rPr>
          <w:rFonts w:eastAsia="Calibri" w:cs="Times New Roman"/>
          <w:sz w:val="20"/>
          <w:szCs w:val="20"/>
        </w:rPr>
        <w:t xml:space="preserve"> </w:t>
      </w:r>
      <w:r w:rsidR="00724C67" w:rsidRPr="00DE5AF1">
        <w:rPr>
          <w:rFonts w:cs="Times New Roman"/>
        </w:rPr>
        <w:t xml:space="preserve">kompetenciák </w:t>
      </w:r>
    </w:p>
    <w:p w:rsidR="00E96240" w:rsidRPr="00DE5AF1" w:rsidRDefault="00E96240" w:rsidP="00E96240">
      <w:pPr>
        <w:spacing w:after="0"/>
        <w:rPr>
          <w:rFonts w:cs="Times New Roman"/>
        </w:rPr>
      </w:pPr>
      <w:r w:rsidRPr="00DE5AF1">
        <w:rPr>
          <w:rFonts w:cs="Times New Roman"/>
        </w:rPr>
        <w:t xml:space="preserve">Szakmai előképzettség: </w:t>
      </w:r>
      <w:r w:rsidR="00724C67" w:rsidRPr="00DE5AF1">
        <w:rPr>
          <w:rFonts w:cs="Times New Roman"/>
        </w:rPr>
        <w:t>az SZVK szerint</w:t>
      </w:r>
    </w:p>
    <w:p w:rsidR="00E96240" w:rsidRPr="00DE5AF1" w:rsidRDefault="00E96240" w:rsidP="00E96240">
      <w:pPr>
        <w:spacing w:after="0"/>
        <w:rPr>
          <w:rFonts w:cs="Times New Roman"/>
        </w:rPr>
      </w:pPr>
      <w:r w:rsidRPr="00DE5AF1">
        <w:rPr>
          <w:rFonts w:cs="Times New Roman"/>
        </w:rPr>
        <w:t xml:space="preserve">Előírt gyakorlat: </w:t>
      </w:r>
      <w:r w:rsidR="00724C67" w:rsidRPr="00DE5AF1">
        <w:rPr>
          <w:rFonts w:cs="Times New Roman"/>
        </w:rPr>
        <w:t>nincs</w:t>
      </w:r>
    </w:p>
    <w:p w:rsidR="00E96240" w:rsidRPr="00DE5AF1" w:rsidRDefault="00E96240" w:rsidP="00E96240">
      <w:pPr>
        <w:spacing w:after="0"/>
        <w:rPr>
          <w:rFonts w:cs="Times New Roman"/>
        </w:rPr>
      </w:pPr>
      <w:r w:rsidRPr="00DE5AF1">
        <w:rPr>
          <w:rFonts w:cs="Times New Roman"/>
        </w:rPr>
        <w:lastRenderedPageBreak/>
        <w:t xml:space="preserve">Egészségügyi alkalmassági követelmények: </w:t>
      </w:r>
      <w:r w:rsidR="00724C67" w:rsidRPr="00DE5AF1">
        <w:rPr>
          <w:rFonts w:cs="Times New Roman"/>
        </w:rPr>
        <w:t>nincs</w:t>
      </w:r>
    </w:p>
    <w:p w:rsidR="00E96240" w:rsidRPr="00DE5AF1" w:rsidRDefault="00E96240" w:rsidP="00E96240">
      <w:pPr>
        <w:spacing w:after="0"/>
        <w:rPr>
          <w:rFonts w:cs="Times New Roman"/>
        </w:rPr>
      </w:pPr>
      <w:r w:rsidRPr="00DE5AF1">
        <w:rPr>
          <w:rFonts w:cs="Times New Roman"/>
        </w:rPr>
        <w:t xml:space="preserve">Pályaalkalmassági követelmények: </w:t>
      </w:r>
      <w:r w:rsidR="00724C67" w:rsidRPr="00DE5AF1">
        <w:rPr>
          <w:rFonts w:cs="Times New Roman"/>
        </w:rPr>
        <w:t>nincs</w:t>
      </w:r>
    </w:p>
    <w:p w:rsidR="00E96240" w:rsidRPr="00DE5AF1" w:rsidRDefault="00E96240" w:rsidP="00E96240">
      <w:pPr>
        <w:spacing w:after="0"/>
        <w:rPr>
          <w:rFonts w:cs="Times New Roman"/>
        </w:rPr>
      </w:pPr>
    </w:p>
    <w:p w:rsidR="00D55892" w:rsidRPr="00DE5AF1" w:rsidRDefault="00D55892">
      <w:pPr>
        <w:spacing w:after="200" w:line="276" w:lineRule="auto"/>
        <w:jc w:val="left"/>
        <w:rPr>
          <w:rFonts w:cs="Times New Roman"/>
        </w:rPr>
      </w:pPr>
      <w:r w:rsidRPr="00DE5AF1">
        <w:rPr>
          <w:rFonts w:cs="Times New Roman"/>
        </w:rPr>
        <w:br w:type="page"/>
      </w:r>
    </w:p>
    <w:p w:rsidR="00E96240" w:rsidRPr="00DE5AF1" w:rsidRDefault="00E96240" w:rsidP="00E96240">
      <w:p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lastRenderedPageBreak/>
        <w:t>IV. A szakképzés szervezésének feltételei</w:t>
      </w:r>
    </w:p>
    <w:p w:rsidR="00E96240" w:rsidRPr="00DE5AF1" w:rsidRDefault="00E96240" w:rsidP="00E96240">
      <w:pPr>
        <w:spacing w:after="0"/>
        <w:rPr>
          <w:rFonts w:cs="Times New Roman"/>
        </w:rPr>
      </w:pPr>
    </w:p>
    <w:p w:rsidR="00E96240" w:rsidRPr="00DE5AF1" w:rsidRDefault="00E96240" w:rsidP="00E96240">
      <w:p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Személyi feltételek</w:t>
      </w:r>
    </w:p>
    <w:p w:rsidR="00E96240" w:rsidRPr="00DE5AF1" w:rsidRDefault="00E96240" w:rsidP="00E96240">
      <w:pPr>
        <w:spacing w:after="0"/>
        <w:rPr>
          <w:rFonts w:cs="Times New Roman"/>
        </w:rPr>
      </w:pPr>
      <w:r w:rsidRPr="00DE5AF1">
        <w:rPr>
          <w:rFonts w:cs="Times New Roman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:rsidR="00E96240" w:rsidRPr="00DE5AF1" w:rsidRDefault="00E96240" w:rsidP="00E96240">
      <w:pPr>
        <w:spacing w:after="0"/>
        <w:rPr>
          <w:rFonts w:cs="Times New Roman"/>
        </w:rPr>
      </w:pPr>
      <w:r w:rsidRPr="00DE5AF1">
        <w:rPr>
          <w:rFonts w:cs="Times New Roman"/>
        </w:rPr>
        <w:t>Ezen túl az alábbi tantárgyak oktatására az alábbi végzettséggel rendelkező szakember alkalmazható:</w:t>
      </w:r>
    </w:p>
    <w:p w:rsidR="001A7777" w:rsidRPr="00DE5AF1" w:rsidRDefault="001A7777" w:rsidP="000B5E9D">
      <w:pPr>
        <w:spacing w:after="0"/>
        <w:rPr>
          <w:rFonts w:cs="Times New Roman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89"/>
        <w:gridCol w:w="4493"/>
      </w:tblGrid>
      <w:tr w:rsidR="00D040F0" w:rsidRPr="00DE5AF1" w:rsidTr="00C53CD8">
        <w:trPr>
          <w:trHeight w:val="288"/>
          <w:jc w:val="center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F0" w:rsidRPr="00DE5AF1" w:rsidRDefault="00D040F0" w:rsidP="00C53CD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DE5AF1">
              <w:rPr>
                <w:rFonts w:cs="Times New Roman"/>
                <w:b/>
                <w:bCs/>
                <w:color w:val="000000"/>
                <w:sz w:val="22"/>
              </w:rPr>
              <w:t>Tantárgy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F0" w:rsidRPr="00DE5AF1" w:rsidRDefault="00D040F0" w:rsidP="00C53CD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DE5AF1">
              <w:rPr>
                <w:rFonts w:cs="Times New Roman"/>
                <w:b/>
                <w:bCs/>
                <w:color w:val="000000"/>
                <w:sz w:val="22"/>
              </w:rPr>
              <w:t>Szakképesítés/Szakképzettség</w:t>
            </w:r>
          </w:p>
        </w:tc>
      </w:tr>
      <w:tr w:rsidR="00D040F0" w:rsidRPr="00DE5AF1" w:rsidTr="00C53CD8">
        <w:trPr>
          <w:trHeight w:val="288"/>
          <w:jc w:val="center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F0" w:rsidRPr="00DE5AF1" w:rsidRDefault="00D040F0" w:rsidP="00C53CD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</w:rPr>
            </w:pPr>
            <w:r w:rsidRPr="00DE5AF1">
              <w:rPr>
                <w:rFonts w:cs="Times New Roman"/>
                <w:color w:val="000000"/>
                <w:sz w:val="22"/>
              </w:rPr>
              <w:t>angol szakmai nyelv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F0" w:rsidRPr="00DE5AF1" w:rsidRDefault="00D040F0" w:rsidP="00C53CD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</w:rPr>
            </w:pPr>
            <w:r w:rsidRPr="00DE5AF1">
              <w:rPr>
                <w:rFonts w:cs="Times New Roman"/>
                <w:color w:val="000000"/>
                <w:sz w:val="22"/>
              </w:rPr>
              <w:t>angol nyelvvizsga és zenész szakmai végzettség</w:t>
            </w:r>
          </w:p>
        </w:tc>
      </w:tr>
      <w:tr w:rsidR="00D040F0" w:rsidRPr="00DE5AF1" w:rsidTr="00C53CD8">
        <w:trPr>
          <w:trHeight w:val="288"/>
          <w:jc w:val="center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F0" w:rsidRPr="00DE5AF1" w:rsidRDefault="00D040F0" w:rsidP="00C53CD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</w:rPr>
            </w:pPr>
            <w:r w:rsidRPr="00DE5AF1">
              <w:rPr>
                <w:rFonts w:cs="Times New Roman"/>
                <w:color w:val="000000"/>
                <w:sz w:val="22"/>
              </w:rPr>
              <w:t>stúdió gyakorlat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F0" w:rsidRPr="00DE5AF1" w:rsidRDefault="00D040F0" w:rsidP="00C53CD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</w:rPr>
            </w:pPr>
            <w:r w:rsidRPr="00DE5AF1">
              <w:rPr>
                <w:rFonts w:cs="Times New Roman"/>
                <w:color w:val="000000"/>
                <w:sz w:val="22"/>
              </w:rPr>
              <w:t>mérnök, stúdió technikus, technikus</w:t>
            </w:r>
          </w:p>
        </w:tc>
      </w:tr>
    </w:tbl>
    <w:p w:rsidR="00E57804" w:rsidRPr="00DE5AF1" w:rsidRDefault="00E57804" w:rsidP="00E57804">
      <w:pPr>
        <w:spacing w:after="0"/>
        <w:jc w:val="center"/>
        <w:rPr>
          <w:rFonts w:cs="Times New Roman"/>
        </w:rPr>
      </w:pPr>
    </w:p>
    <w:p w:rsidR="0041674C" w:rsidRPr="00DE5AF1" w:rsidRDefault="0041674C" w:rsidP="000B5E9D">
      <w:pPr>
        <w:spacing w:after="0"/>
        <w:rPr>
          <w:rFonts w:cs="Times New Roman"/>
        </w:rPr>
      </w:pPr>
    </w:p>
    <w:p w:rsidR="00696ED9" w:rsidRPr="00DE5AF1" w:rsidRDefault="00696ED9" w:rsidP="00696ED9">
      <w:p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Tárgyi feltételek</w:t>
      </w:r>
    </w:p>
    <w:p w:rsidR="00696ED9" w:rsidRPr="00DE5AF1" w:rsidRDefault="00696ED9" w:rsidP="00696ED9">
      <w:pPr>
        <w:spacing w:after="0"/>
        <w:rPr>
          <w:rFonts w:cs="Times New Roman"/>
        </w:rPr>
      </w:pPr>
      <w:r w:rsidRPr="00DE5AF1">
        <w:rPr>
          <w:rFonts w:cs="Times New Roman"/>
        </w:rPr>
        <w:t>A szakmai képzés lebonyolításához szükséges eszközök és felszerelések felsorolását a szakképesítés szakmai és vizsgakövetelménye (</w:t>
      </w:r>
      <w:r w:rsidR="000E57AE" w:rsidRPr="00DE5AF1">
        <w:rPr>
          <w:rFonts w:cs="Times New Roman"/>
        </w:rPr>
        <w:t>SZVK</w:t>
      </w:r>
      <w:r w:rsidRPr="00DE5AF1">
        <w:rPr>
          <w:rFonts w:cs="Times New Roman"/>
        </w:rPr>
        <w:t>) tartalmazza, melynek további részletei az alábbiak: Nincs.</w:t>
      </w:r>
    </w:p>
    <w:p w:rsidR="00696ED9" w:rsidRPr="00DE5AF1" w:rsidRDefault="00696ED9" w:rsidP="00696ED9">
      <w:pPr>
        <w:spacing w:after="0"/>
        <w:rPr>
          <w:rFonts w:cs="Times New Roman"/>
        </w:rPr>
      </w:pPr>
    </w:p>
    <w:p w:rsidR="0041674C" w:rsidRPr="00DE5AF1" w:rsidRDefault="00696ED9" w:rsidP="00696ED9">
      <w:pPr>
        <w:spacing w:after="0"/>
        <w:rPr>
          <w:rFonts w:cs="Times New Roman"/>
        </w:rPr>
      </w:pPr>
      <w:r w:rsidRPr="00DE5AF1">
        <w:rPr>
          <w:rFonts w:cs="Times New Roman"/>
        </w:rPr>
        <w:t>Ajánlás a szakmai képzés lebonyolításához szükséges további eszközökre és felszerelésekre: Nincs.</w:t>
      </w:r>
    </w:p>
    <w:p w:rsidR="004F6765" w:rsidRPr="00DE5AF1" w:rsidRDefault="004F6765" w:rsidP="000B5E9D">
      <w:pPr>
        <w:spacing w:after="0"/>
        <w:rPr>
          <w:rFonts w:cs="Times New Roman"/>
        </w:rPr>
      </w:pPr>
    </w:p>
    <w:p w:rsidR="00FB273F" w:rsidRPr="00DE5AF1" w:rsidRDefault="00FB273F" w:rsidP="00FB273F">
      <w:pPr>
        <w:spacing w:after="0"/>
        <w:rPr>
          <w:rFonts w:cs="Times New Roman"/>
        </w:rPr>
      </w:pPr>
    </w:p>
    <w:p w:rsidR="00FB273F" w:rsidRPr="00DE5AF1" w:rsidRDefault="00FB273F" w:rsidP="00FB273F">
      <w:p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V. A szakképesítés</w:t>
      </w:r>
      <w:r w:rsidR="00D55892" w:rsidRPr="00DE5AF1">
        <w:rPr>
          <w:rFonts w:cs="Times New Roman"/>
          <w:b/>
        </w:rPr>
        <w:t>-ráépülés</w:t>
      </w:r>
      <w:r w:rsidRPr="00DE5AF1">
        <w:rPr>
          <w:rFonts w:cs="Times New Roman"/>
          <w:b/>
        </w:rPr>
        <w:t xml:space="preserve"> óraterve nappali rendszerű oktatásra</w:t>
      </w:r>
    </w:p>
    <w:p w:rsidR="00FB273F" w:rsidRPr="00DE5AF1" w:rsidRDefault="00FB273F" w:rsidP="00FB273F">
      <w:pPr>
        <w:spacing w:after="0"/>
        <w:rPr>
          <w:rFonts w:cs="Times New Roman"/>
        </w:rPr>
      </w:pPr>
    </w:p>
    <w:tbl>
      <w:tblPr>
        <w:tblW w:w="10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920"/>
        <w:gridCol w:w="1920"/>
        <w:gridCol w:w="1920"/>
        <w:gridCol w:w="1920"/>
      </w:tblGrid>
      <w:tr w:rsidR="00D040F0" w:rsidRPr="00DE5AF1" w:rsidTr="00C53CD8">
        <w:trPr>
          <w:trHeight w:val="300"/>
          <w:jc w:val="center"/>
        </w:trPr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évfolyam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heti óraszám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éves óraszám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heti óraszám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éves óraszám</w:t>
            </w:r>
          </w:p>
        </w:tc>
      </w:tr>
      <w:tr w:rsidR="00D040F0" w:rsidRPr="00DE5AF1" w:rsidTr="00C53CD8">
        <w:trPr>
          <w:trHeight w:val="315"/>
          <w:jc w:val="center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040F0" w:rsidRPr="00DE5AF1" w:rsidRDefault="00D040F0" w:rsidP="00C53CD8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szabad sáv nélkül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szabad sáv nélkül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szabadsávval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szabadsávval</w:t>
            </w:r>
          </w:p>
        </w:tc>
      </w:tr>
      <w:tr w:rsidR="00D040F0" w:rsidRPr="00DE5AF1" w:rsidTr="00C53CD8">
        <w:trPr>
          <w:trHeight w:val="300"/>
          <w:jc w:val="center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0F0" w:rsidRPr="00DE5AF1" w:rsidRDefault="00D040F0" w:rsidP="00C53CD8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3/15. évfolyam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31 óra/hét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1116 óra/év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35 óra/hét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1260 óra/év</w:t>
            </w:r>
          </w:p>
        </w:tc>
      </w:tr>
      <w:tr w:rsidR="00D040F0" w:rsidRPr="00DE5AF1" w:rsidTr="00C53CD8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0F0" w:rsidRPr="00DE5AF1" w:rsidRDefault="00D040F0" w:rsidP="00C53CD8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 gyakorlat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160 óra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160 óra</w:t>
            </w:r>
          </w:p>
        </w:tc>
      </w:tr>
      <w:tr w:rsidR="00D040F0" w:rsidRPr="00DE5AF1" w:rsidTr="00C53CD8">
        <w:trPr>
          <w:trHeight w:val="315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0" w:rsidRPr="00DE5AF1" w:rsidRDefault="00D040F0" w:rsidP="00C53CD8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4/16. évfolyam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31 óra/hét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961 óra/év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35 óra/hét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1085 óra/év</w:t>
            </w:r>
          </w:p>
        </w:tc>
      </w:tr>
      <w:tr w:rsidR="00D040F0" w:rsidRPr="00DE5AF1" w:rsidTr="00C53CD8">
        <w:trPr>
          <w:trHeight w:val="315"/>
          <w:jc w:val="center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0F0" w:rsidRPr="00DE5AF1" w:rsidRDefault="00D040F0" w:rsidP="00C53CD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2237 óra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2505 óra</w:t>
            </w:r>
          </w:p>
        </w:tc>
      </w:tr>
    </w:tbl>
    <w:p w:rsidR="00E57804" w:rsidRPr="00DE5AF1" w:rsidRDefault="00E57804" w:rsidP="000B5E9D">
      <w:pPr>
        <w:spacing w:after="0"/>
        <w:rPr>
          <w:rFonts w:cs="Times New Roman"/>
        </w:rPr>
      </w:pPr>
    </w:p>
    <w:p w:rsidR="00876453" w:rsidRPr="00DE5AF1" w:rsidRDefault="00876453" w:rsidP="000B5E9D">
      <w:pPr>
        <w:spacing w:after="0"/>
        <w:rPr>
          <w:rFonts w:cs="Times New Roman"/>
        </w:rPr>
      </w:pPr>
    </w:p>
    <w:p w:rsidR="00CB484D" w:rsidRPr="00DE5AF1" w:rsidRDefault="00CB484D" w:rsidP="000B5E9D">
      <w:pPr>
        <w:spacing w:after="0"/>
        <w:rPr>
          <w:rFonts w:cs="Times New Roman"/>
        </w:rPr>
        <w:sectPr w:rsidR="00CB484D" w:rsidRPr="00DE5AF1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B484D" w:rsidRPr="00DE5AF1" w:rsidRDefault="00CB484D" w:rsidP="00CB484D">
      <w:pPr>
        <w:spacing w:after="0"/>
        <w:jc w:val="center"/>
        <w:rPr>
          <w:rFonts w:cs="Times New Roman"/>
        </w:rPr>
      </w:pPr>
      <w:r w:rsidRPr="00DE5AF1">
        <w:rPr>
          <w:rFonts w:cs="Times New Roman"/>
        </w:rPr>
        <w:lastRenderedPageBreak/>
        <w:t>1. számú táblázat</w:t>
      </w:r>
    </w:p>
    <w:p w:rsidR="008B01A2" w:rsidRPr="00DE5AF1" w:rsidRDefault="00CB484D" w:rsidP="00CB484D">
      <w:pPr>
        <w:spacing w:after="0"/>
        <w:jc w:val="center"/>
        <w:rPr>
          <w:rFonts w:cs="Times New Roman"/>
          <w:b/>
        </w:rPr>
      </w:pPr>
      <w:r w:rsidRPr="00DE5AF1">
        <w:rPr>
          <w:rFonts w:cs="Times New Roman"/>
          <w:b/>
        </w:rPr>
        <w:t>A szakmai követelménymodulokhoz rendelt tantárg</w:t>
      </w:r>
      <w:r w:rsidR="00104377" w:rsidRPr="00DE5AF1">
        <w:rPr>
          <w:rFonts w:cs="Times New Roman"/>
          <w:b/>
        </w:rPr>
        <w:t>yak heti óraszáma</w:t>
      </w:r>
    </w:p>
    <w:tbl>
      <w:tblPr>
        <w:tblW w:w="8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580"/>
        <w:gridCol w:w="1920"/>
        <w:gridCol w:w="480"/>
        <w:gridCol w:w="960"/>
      </w:tblGrid>
      <w:tr w:rsidR="0077555D" w:rsidRPr="0077555D" w:rsidTr="0077555D">
        <w:trPr>
          <w:trHeight w:val="315"/>
        </w:trPr>
        <w:tc>
          <w:tcPr>
            <w:tcW w:w="1960" w:type="dxa"/>
            <w:vMerge w:val="restart"/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77555D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Modul</w:t>
            </w:r>
          </w:p>
        </w:tc>
        <w:tc>
          <w:tcPr>
            <w:tcW w:w="3580" w:type="dxa"/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Szórakoztató zenész/énekes I.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Ráépülés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Összesen</w:t>
            </w:r>
          </w:p>
        </w:tc>
      </w:tr>
      <w:tr w:rsidR="0077555D" w:rsidRPr="0077555D" w:rsidTr="0077555D">
        <w:trPr>
          <w:trHeight w:val="315"/>
        </w:trPr>
        <w:tc>
          <w:tcPr>
            <w:tcW w:w="1960" w:type="dxa"/>
            <w:vMerge/>
            <w:vAlign w:val="center"/>
            <w:hideMark/>
          </w:tcPr>
          <w:p w:rsidR="0077555D" w:rsidRPr="0077555D" w:rsidRDefault="0077555D" w:rsidP="0077555D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580" w:type="dxa"/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Tantárgyak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15. évf.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16. évf.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3/15-4/16</w:t>
            </w:r>
          </w:p>
        </w:tc>
      </w:tr>
      <w:tr w:rsidR="0077555D" w:rsidRPr="0077555D" w:rsidTr="0077555D">
        <w:trPr>
          <w:trHeight w:val="525"/>
        </w:trPr>
        <w:tc>
          <w:tcPr>
            <w:tcW w:w="1960" w:type="dxa"/>
            <w:vMerge w:val="restart"/>
            <w:shd w:val="clear" w:color="auto" w:fill="auto"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2"/>
                <w:lang w:eastAsia="hu-HU"/>
              </w:rPr>
              <w:t>12075-16 Szórakoztató zenész I. tevékenysége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77555D" w:rsidRPr="0077555D" w:rsidRDefault="0077555D" w:rsidP="0077555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hangszer/ének főtárgy és korrepetálás gyakorlat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</w:tr>
      <w:tr w:rsidR="0077555D" w:rsidRPr="0077555D" w:rsidTr="0077555D">
        <w:trPr>
          <w:trHeight w:val="525"/>
        </w:trPr>
        <w:tc>
          <w:tcPr>
            <w:tcW w:w="1960" w:type="dxa"/>
            <w:vMerge/>
            <w:vAlign w:val="center"/>
            <w:hideMark/>
          </w:tcPr>
          <w:p w:rsidR="0077555D" w:rsidRPr="0077555D" w:rsidRDefault="0077555D" w:rsidP="0077555D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77555D" w:rsidRPr="0077555D" w:rsidRDefault="0077555D" w:rsidP="0077555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zenekari, énekkari, előadóművészi gyakorlatok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</w:tr>
      <w:tr w:rsidR="0077555D" w:rsidRPr="0077555D" w:rsidTr="0077555D">
        <w:trPr>
          <w:trHeight w:val="315"/>
        </w:trPr>
        <w:tc>
          <w:tcPr>
            <w:tcW w:w="1960" w:type="dxa"/>
            <w:vMerge/>
            <w:vAlign w:val="center"/>
            <w:hideMark/>
          </w:tcPr>
          <w:p w:rsidR="0077555D" w:rsidRPr="0077555D" w:rsidRDefault="0077555D" w:rsidP="0077555D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77555D" w:rsidRPr="0077555D" w:rsidRDefault="0077555D" w:rsidP="0077555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pedagógiai gyakorlati ismeretek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</w:tr>
      <w:tr w:rsidR="0077555D" w:rsidRPr="0077555D" w:rsidTr="0077555D">
        <w:trPr>
          <w:trHeight w:val="315"/>
        </w:trPr>
        <w:tc>
          <w:tcPr>
            <w:tcW w:w="1960" w:type="dxa"/>
            <w:vMerge/>
            <w:vAlign w:val="center"/>
            <w:hideMark/>
          </w:tcPr>
          <w:p w:rsidR="0077555D" w:rsidRPr="0077555D" w:rsidRDefault="0077555D" w:rsidP="0077555D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77555D" w:rsidRPr="0077555D" w:rsidRDefault="0077555D" w:rsidP="0077555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angol szakmai nyelvismeret gyakorlata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77555D" w:rsidRPr="0077555D" w:rsidTr="0077555D">
        <w:trPr>
          <w:trHeight w:val="315"/>
        </w:trPr>
        <w:tc>
          <w:tcPr>
            <w:tcW w:w="1960" w:type="dxa"/>
            <w:vMerge/>
            <w:vAlign w:val="center"/>
            <w:hideMark/>
          </w:tcPr>
          <w:p w:rsidR="0077555D" w:rsidRPr="0077555D" w:rsidRDefault="0077555D" w:rsidP="0077555D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77555D" w:rsidRPr="0077555D" w:rsidRDefault="0077555D" w:rsidP="0077555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zeneelmélet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</w:tr>
      <w:tr w:rsidR="0077555D" w:rsidRPr="0077555D" w:rsidTr="0077555D">
        <w:trPr>
          <w:trHeight w:val="315"/>
        </w:trPr>
        <w:tc>
          <w:tcPr>
            <w:tcW w:w="1960" w:type="dxa"/>
            <w:vMerge/>
            <w:vAlign w:val="center"/>
            <w:hideMark/>
          </w:tcPr>
          <w:p w:rsidR="0077555D" w:rsidRPr="0077555D" w:rsidRDefault="0077555D" w:rsidP="0077555D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77555D" w:rsidRPr="0077555D" w:rsidRDefault="0077555D" w:rsidP="0077555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szolfézs és könnyűzene történet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</w:tr>
      <w:tr w:rsidR="0077555D" w:rsidRPr="0077555D" w:rsidTr="0077555D">
        <w:trPr>
          <w:trHeight w:val="315"/>
        </w:trPr>
        <w:tc>
          <w:tcPr>
            <w:tcW w:w="1960" w:type="dxa"/>
            <w:vMerge/>
            <w:vAlign w:val="center"/>
            <w:hideMark/>
          </w:tcPr>
          <w:p w:rsidR="0077555D" w:rsidRPr="0077555D" w:rsidRDefault="0077555D" w:rsidP="0077555D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77555D" w:rsidRPr="0077555D" w:rsidRDefault="0077555D" w:rsidP="0077555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pedagógiai elméleti ismeretek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</w:tr>
      <w:tr w:rsidR="0077555D" w:rsidRPr="0077555D" w:rsidTr="0077555D">
        <w:trPr>
          <w:trHeight w:val="315"/>
        </w:trPr>
        <w:tc>
          <w:tcPr>
            <w:tcW w:w="1960" w:type="dxa"/>
            <w:vMerge/>
            <w:vAlign w:val="center"/>
            <w:hideMark/>
          </w:tcPr>
          <w:p w:rsidR="0077555D" w:rsidRPr="0077555D" w:rsidRDefault="0077555D" w:rsidP="0077555D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77555D" w:rsidRPr="0077555D" w:rsidRDefault="0077555D" w:rsidP="0077555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hangszerelési, zeneszerzési alapismeretek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</w:tr>
      <w:tr w:rsidR="0077555D" w:rsidRPr="0077555D" w:rsidTr="0077555D">
        <w:trPr>
          <w:trHeight w:val="315"/>
        </w:trPr>
        <w:tc>
          <w:tcPr>
            <w:tcW w:w="1960" w:type="dxa"/>
            <w:vMerge/>
            <w:vAlign w:val="center"/>
            <w:hideMark/>
          </w:tcPr>
          <w:p w:rsidR="0077555D" w:rsidRPr="0077555D" w:rsidRDefault="0077555D" w:rsidP="0077555D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77555D" w:rsidRPr="0077555D" w:rsidRDefault="0077555D" w:rsidP="0077555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angol szakmai nyelv elmélete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</w:tr>
      <w:tr w:rsidR="0077555D" w:rsidRPr="0077555D" w:rsidTr="0077555D">
        <w:trPr>
          <w:trHeight w:val="315"/>
        </w:trPr>
        <w:tc>
          <w:tcPr>
            <w:tcW w:w="5540" w:type="dxa"/>
            <w:gridSpan w:val="2"/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 óra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62</w:t>
            </w:r>
          </w:p>
        </w:tc>
      </w:tr>
      <w:tr w:rsidR="0077555D" w:rsidRPr="0077555D" w:rsidTr="0077555D">
        <w:trPr>
          <w:trHeight w:val="315"/>
        </w:trPr>
        <w:tc>
          <w:tcPr>
            <w:tcW w:w="5540" w:type="dxa"/>
            <w:gridSpan w:val="2"/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Gyakorlat 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36</w:t>
            </w:r>
          </w:p>
        </w:tc>
      </w:tr>
      <w:tr w:rsidR="0077555D" w:rsidRPr="0077555D" w:rsidTr="0077555D">
        <w:trPr>
          <w:trHeight w:val="315"/>
        </w:trPr>
        <w:tc>
          <w:tcPr>
            <w:tcW w:w="5540" w:type="dxa"/>
            <w:gridSpan w:val="2"/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Elmélet 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26</w:t>
            </w:r>
          </w:p>
        </w:tc>
      </w:tr>
      <w:tr w:rsidR="0077555D" w:rsidRPr="0077555D" w:rsidTr="0077555D">
        <w:trPr>
          <w:trHeight w:val="315"/>
        </w:trPr>
        <w:tc>
          <w:tcPr>
            <w:tcW w:w="5540" w:type="dxa"/>
            <w:gridSpan w:val="2"/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Gyakorlat 60%</w:t>
            </w:r>
          </w:p>
        </w:tc>
        <w:tc>
          <w:tcPr>
            <w:tcW w:w="3360" w:type="dxa"/>
            <w:gridSpan w:val="3"/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61%</w:t>
            </w:r>
          </w:p>
        </w:tc>
      </w:tr>
      <w:tr w:rsidR="0077555D" w:rsidRPr="0077555D" w:rsidTr="0077555D">
        <w:trPr>
          <w:trHeight w:val="315"/>
        </w:trPr>
        <w:tc>
          <w:tcPr>
            <w:tcW w:w="5540" w:type="dxa"/>
            <w:gridSpan w:val="2"/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Elmélet 40%</w:t>
            </w:r>
          </w:p>
        </w:tc>
        <w:tc>
          <w:tcPr>
            <w:tcW w:w="3360" w:type="dxa"/>
            <w:gridSpan w:val="3"/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39%</w:t>
            </w:r>
          </w:p>
        </w:tc>
      </w:tr>
    </w:tbl>
    <w:p w:rsidR="00420CA2" w:rsidRPr="00DE5AF1" w:rsidRDefault="00420CA2" w:rsidP="000B5E9D">
      <w:pPr>
        <w:spacing w:after="0"/>
        <w:rPr>
          <w:rFonts w:cs="Times New Roman"/>
        </w:rPr>
      </w:pPr>
    </w:p>
    <w:p w:rsidR="00420CA2" w:rsidRPr="00DE5AF1" w:rsidRDefault="00420CA2" w:rsidP="000B5E9D">
      <w:pPr>
        <w:spacing w:after="0"/>
        <w:rPr>
          <w:rFonts w:cs="Times New Roman"/>
        </w:rPr>
      </w:pPr>
    </w:p>
    <w:p w:rsidR="00420CA2" w:rsidRPr="00DE5AF1" w:rsidRDefault="00104377" w:rsidP="00CB484D">
      <w:pPr>
        <w:spacing w:after="0"/>
        <w:rPr>
          <w:rFonts w:cs="Times New Roman"/>
        </w:rPr>
      </w:pPr>
      <w:r w:rsidRPr="00DE5AF1">
        <w:rPr>
          <w:rFonts w:cs="Times New Roman"/>
        </w:rPr>
        <w:t>A 2. számú táblázat „A szakmai követelménymodulokhoz rendelt tantárgyak és témakörök óraszáma” megadja a fent meghatározott heti óraszámok alapján a teljes képzési időre vonatkozó óraszámokat az egyes tantárgyak témaköreire vonatkozóan is (szabadsáv nélküli szakmai óraszámok).</w:t>
      </w:r>
    </w:p>
    <w:p w:rsidR="00CB484D" w:rsidRPr="00DE5AF1" w:rsidRDefault="00CB484D">
      <w:pPr>
        <w:spacing w:after="200" w:line="276" w:lineRule="auto"/>
        <w:jc w:val="left"/>
        <w:rPr>
          <w:rFonts w:cs="Times New Roman"/>
        </w:rPr>
      </w:pPr>
      <w:r w:rsidRPr="00DE5AF1">
        <w:rPr>
          <w:rFonts w:cs="Times New Roman"/>
        </w:rPr>
        <w:br w:type="page"/>
      </w:r>
    </w:p>
    <w:p w:rsidR="00CB484D" w:rsidRPr="00DE5AF1" w:rsidRDefault="00CB484D" w:rsidP="00CB484D">
      <w:pPr>
        <w:spacing w:after="0"/>
        <w:jc w:val="center"/>
        <w:rPr>
          <w:rFonts w:cs="Times New Roman"/>
        </w:rPr>
      </w:pPr>
      <w:r w:rsidRPr="00DE5AF1">
        <w:rPr>
          <w:rFonts w:cs="Times New Roman"/>
        </w:rPr>
        <w:lastRenderedPageBreak/>
        <w:t>2. számú táblázat</w:t>
      </w:r>
    </w:p>
    <w:p w:rsidR="00420CA2" w:rsidRPr="00DE5AF1" w:rsidRDefault="00CB484D" w:rsidP="00CB484D">
      <w:pPr>
        <w:spacing w:after="0"/>
        <w:jc w:val="center"/>
        <w:rPr>
          <w:rFonts w:cs="Times New Roman"/>
          <w:b/>
        </w:rPr>
      </w:pPr>
      <w:r w:rsidRPr="00DE5AF1">
        <w:rPr>
          <w:rFonts w:cs="Times New Roman"/>
          <w:b/>
        </w:rPr>
        <w:t>A szakmai követelménymodulokhoz rendelt tantárgyak és t</w:t>
      </w:r>
      <w:r w:rsidR="00104377" w:rsidRPr="00DE5AF1">
        <w:rPr>
          <w:rFonts w:cs="Times New Roman"/>
          <w:b/>
        </w:rPr>
        <w:t>émakörök óraszáma</w:t>
      </w:r>
    </w:p>
    <w:p w:rsidR="00420CA2" w:rsidRPr="00DE5AF1" w:rsidRDefault="00420CA2" w:rsidP="000B5E9D">
      <w:pPr>
        <w:spacing w:after="0"/>
        <w:rPr>
          <w:rFonts w:cs="Times New Roman"/>
        </w:rPr>
      </w:pPr>
    </w:p>
    <w:tbl>
      <w:tblPr>
        <w:tblW w:w="89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580"/>
        <w:gridCol w:w="1920"/>
        <w:gridCol w:w="480"/>
        <w:gridCol w:w="960"/>
      </w:tblGrid>
      <w:tr w:rsidR="0077555D" w:rsidRPr="0077555D" w:rsidTr="0077555D">
        <w:trPr>
          <w:trHeight w:val="315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77555D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Modul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Szórakoztató zenész/énekes I.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Ráépülés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Összesen</w:t>
            </w:r>
          </w:p>
        </w:tc>
      </w:tr>
      <w:tr w:rsidR="0077555D" w:rsidRPr="0077555D" w:rsidTr="0077555D">
        <w:trPr>
          <w:trHeight w:val="31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55D" w:rsidRPr="0077555D" w:rsidRDefault="0077555D" w:rsidP="0077555D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Tantárgyak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15. évf.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16. évf.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3/15-4/16</w:t>
            </w:r>
          </w:p>
        </w:tc>
      </w:tr>
      <w:tr w:rsidR="0077555D" w:rsidRPr="0077555D" w:rsidTr="0077555D">
        <w:trPr>
          <w:trHeight w:val="525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2"/>
                <w:lang w:eastAsia="hu-HU"/>
              </w:rPr>
              <w:t>12075-16 Szórakoztató zenész I. tevékenysége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hangszer/ének főtárgy és korrepetálás gyakorlat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402</w:t>
            </w:r>
          </w:p>
        </w:tc>
      </w:tr>
      <w:tr w:rsidR="0077555D" w:rsidRPr="0077555D" w:rsidTr="0077555D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55D" w:rsidRPr="0077555D" w:rsidRDefault="0077555D" w:rsidP="0077555D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zenekari, énekkari, előadóművészi gyakorlatok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288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536</w:t>
            </w:r>
          </w:p>
        </w:tc>
      </w:tr>
      <w:tr w:rsidR="0077555D" w:rsidRPr="0077555D" w:rsidTr="0077555D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55D" w:rsidRPr="0077555D" w:rsidRDefault="0077555D" w:rsidP="0077555D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pedagógiai gyakorlati ismeretek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201</w:t>
            </w:r>
          </w:p>
        </w:tc>
      </w:tr>
      <w:tr w:rsidR="0077555D" w:rsidRPr="0077555D" w:rsidTr="0077555D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55D" w:rsidRPr="0077555D" w:rsidRDefault="0077555D" w:rsidP="0077555D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angol szakmai nyelvismeret gyakorlata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67</w:t>
            </w:r>
          </w:p>
        </w:tc>
      </w:tr>
      <w:tr w:rsidR="0077555D" w:rsidRPr="0077555D" w:rsidTr="0077555D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55D" w:rsidRPr="0077555D" w:rsidRDefault="0077555D" w:rsidP="0077555D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zeneelmélet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134</w:t>
            </w:r>
          </w:p>
        </w:tc>
      </w:tr>
      <w:tr w:rsidR="0077555D" w:rsidRPr="0077555D" w:rsidTr="0077555D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55D" w:rsidRPr="0077555D" w:rsidRDefault="0077555D" w:rsidP="0077555D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szolfézs és könnyűzene történet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268</w:t>
            </w:r>
          </w:p>
        </w:tc>
      </w:tr>
      <w:tr w:rsidR="0077555D" w:rsidRPr="0077555D" w:rsidTr="0077555D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55D" w:rsidRPr="0077555D" w:rsidRDefault="0077555D" w:rsidP="0077555D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pedagógiai elméleti ismeretek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201</w:t>
            </w:r>
          </w:p>
        </w:tc>
      </w:tr>
      <w:tr w:rsidR="0077555D" w:rsidRPr="0077555D" w:rsidTr="0077555D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55D" w:rsidRPr="0077555D" w:rsidRDefault="0077555D" w:rsidP="0077555D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hangszerelési, zeneszerzési alapismeretek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134</w:t>
            </w:r>
          </w:p>
        </w:tc>
      </w:tr>
      <w:tr w:rsidR="0077555D" w:rsidRPr="0077555D" w:rsidTr="0077555D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55D" w:rsidRPr="0077555D" w:rsidRDefault="0077555D" w:rsidP="0077555D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angol szakmai nyelv elmélete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134</w:t>
            </w:r>
          </w:p>
        </w:tc>
      </w:tr>
      <w:tr w:rsidR="0077555D" w:rsidRPr="0077555D" w:rsidTr="0077555D">
        <w:trPr>
          <w:trHeight w:val="315"/>
        </w:trPr>
        <w:tc>
          <w:tcPr>
            <w:tcW w:w="5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 óra: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2237</w:t>
            </w:r>
          </w:p>
        </w:tc>
      </w:tr>
      <w:tr w:rsidR="0077555D" w:rsidRPr="0077555D" w:rsidTr="0077555D">
        <w:trPr>
          <w:trHeight w:val="315"/>
        </w:trPr>
        <w:tc>
          <w:tcPr>
            <w:tcW w:w="5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Gyakorlat 60%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1366</w:t>
            </w:r>
          </w:p>
        </w:tc>
      </w:tr>
      <w:tr w:rsidR="0077555D" w:rsidRPr="0077555D" w:rsidTr="0077555D">
        <w:trPr>
          <w:trHeight w:val="315"/>
        </w:trPr>
        <w:tc>
          <w:tcPr>
            <w:tcW w:w="5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Elmélet 40%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468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871</w:t>
            </w:r>
          </w:p>
        </w:tc>
      </w:tr>
      <w:tr w:rsidR="0077555D" w:rsidRPr="0077555D" w:rsidTr="0077555D">
        <w:trPr>
          <w:trHeight w:val="315"/>
        </w:trPr>
        <w:tc>
          <w:tcPr>
            <w:tcW w:w="5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Összefüggő gyakorlat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55D" w:rsidRPr="0077555D" w:rsidRDefault="0077555D" w:rsidP="0077555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755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160</w:t>
            </w:r>
          </w:p>
        </w:tc>
      </w:tr>
    </w:tbl>
    <w:p w:rsidR="00420CA2" w:rsidRPr="00DE5AF1" w:rsidRDefault="00420CA2" w:rsidP="000B5E9D">
      <w:pPr>
        <w:spacing w:after="0"/>
        <w:rPr>
          <w:rFonts w:cs="Times New Roman"/>
        </w:rPr>
      </w:pPr>
      <w:bookmarkStart w:id="0" w:name="_GoBack"/>
      <w:bookmarkEnd w:id="0"/>
    </w:p>
    <w:p w:rsidR="004F6765" w:rsidRPr="00DE5AF1" w:rsidRDefault="004F6765" w:rsidP="000B5E9D">
      <w:pPr>
        <w:spacing w:after="0"/>
        <w:rPr>
          <w:rFonts w:cs="Times New Roman"/>
        </w:rPr>
      </w:pPr>
    </w:p>
    <w:p w:rsidR="008419D5" w:rsidRPr="00DE5AF1" w:rsidRDefault="008419D5" w:rsidP="008419D5">
      <w:pPr>
        <w:spacing w:after="0"/>
        <w:rPr>
          <w:rFonts w:cs="Times New Roman"/>
        </w:rPr>
      </w:pPr>
      <w:r w:rsidRPr="00DE5AF1">
        <w:rPr>
          <w:rFonts w:cs="Times New Roman"/>
        </w:rPr>
        <w:t>A szakképzésről szóló 2011. évi CLXXXVII. törvény 8.§ (5) bekezdésének megfelelően a táblázatban a nappali rendszerű oktatásra meghatározott tanulói kötelező szakmai elméleti és gyakorlati óraszám legalább 90%-a felosztásra került.</w:t>
      </w:r>
    </w:p>
    <w:p w:rsidR="008419D5" w:rsidRPr="00DE5AF1" w:rsidRDefault="008419D5" w:rsidP="008419D5">
      <w:pPr>
        <w:spacing w:after="0"/>
        <w:rPr>
          <w:rFonts w:cs="Times New Roman"/>
        </w:rPr>
      </w:pPr>
      <w:r w:rsidRPr="00DE5AF1">
        <w:rPr>
          <w:rFonts w:cs="Times New Roman"/>
        </w:rPr>
        <w:t>A szakmai és vizsgakövetelményben a szakképesítésre meghatározott elmélet/gyakorlat arányának a teljes képzési idő során kell teljesülnie.</w:t>
      </w:r>
    </w:p>
    <w:p w:rsidR="001A7777" w:rsidRPr="00DE5AF1" w:rsidRDefault="008419D5" w:rsidP="008419D5">
      <w:pPr>
        <w:spacing w:after="0"/>
        <w:rPr>
          <w:rFonts w:cs="Times New Roman"/>
        </w:rPr>
      </w:pPr>
      <w:r w:rsidRPr="00DE5AF1">
        <w:rPr>
          <w:rFonts w:cs="Times New Roman"/>
        </w:rPr>
        <w:t xml:space="preserve">A tantárgyakra meghatározott időkeret kötelező érvényű, </w:t>
      </w:r>
      <w:r w:rsidRPr="00DE5AF1">
        <w:rPr>
          <w:rFonts w:cs="Times New Roman"/>
          <w:i/>
        </w:rPr>
        <w:t>a</w:t>
      </w:r>
      <w:r w:rsidRPr="00DE5AF1">
        <w:rPr>
          <w:rFonts w:cs="Times New Roman"/>
        </w:rPr>
        <w:t xml:space="preserve"> </w:t>
      </w:r>
      <w:r w:rsidRPr="00DE5AF1">
        <w:rPr>
          <w:rFonts w:cs="Times New Roman"/>
          <w:i/>
        </w:rPr>
        <w:t>témakörökre kialakított óraszám pedig ajánlás</w:t>
      </w:r>
      <w:r w:rsidRPr="00DE5AF1">
        <w:rPr>
          <w:rFonts w:cs="Times New Roman"/>
        </w:rPr>
        <w:t>.</w:t>
      </w:r>
    </w:p>
    <w:p w:rsidR="008419D5" w:rsidRPr="00DE5AF1" w:rsidRDefault="008419D5" w:rsidP="000A21B7">
      <w:pPr>
        <w:spacing w:after="0"/>
        <w:rPr>
          <w:rFonts w:cs="Times New Roman"/>
        </w:rPr>
        <w:sectPr w:rsidR="008419D5" w:rsidRPr="00DE5AF1" w:rsidSect="0010437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64FCB" w:rsidRPr="00DE5AF1" w:rsidRDefault="00B64FCB" w:rsidP="00B64FCB">
      <w:pPr>
        <w:rPr>
          <w:rFonts w:cs="Times New Roman"/>
        </w:rPr>
      </w:pPr>
    </w:p>
    <w:p w:rsidR="00B64FCB" w:rsidRPr="00DE5AF1" w:rsidRDefault="00B64FCB" w:rsidP="00B64FCB">
      <w:pPr>
        <w:spacing w:before="2880"/>
        <w:jc w:val="center"/>
        <w:rPr>
          <w:rFonts w:cs="Times New Roman"/>
          <w:b/>
          <w:sz w:val="36"/>
        </w:rPr>
      </w:pPr>
      <w:r w:rsidRPr="00DE5AF1">
        <w:rPr>
          <w:rFonts w:cs="Times New Roman"/>
          <w:b/>
          <w:sz w:val="36"/>
        </w:rPr>
        <w:t>A</w:t>
      </w:r>
    </w:p>
    <w:p w:rsidR="00B64FCB" w:rsidRPr="00DE5AF1" w:rsidRDefault="00C9180B" w:rsidP="00B64FCB">
      <w:pPr>
        <w:spacing w:after="480"/>
        <w:jc w:val="center"/>
        <w:rPr>
          <w:rFonts w:cs="Times New Roman"/>
          <w:b/>
          <w:sz w:val="36"/>
        </w:rPr>
      </w:pPr>
      <w:bookmarkStart w:id="1" w:name="OLE_LINK1"/>
      <w:bookmarkStart w:id="2" w:name="OLE_LINK3"/>
      <w:bookmarkStart w:id="3" w:name="OLE_LINK4"/>
      <w:r w:rsidRPr="00DE5AF1">
        <w:rPr>
          <w:rFonts w:cs="Times New Roman"/>
          <w:b/>
          <w:sz w:val="36"/>
        </w:rPr>
        <w:t>12075</w:t>
      </w:r>
      <w:r w:rsidR="00B64FCB" w:rsidRPr="00DE5AF1">
        <w:rPr>
          <w:rFonts w:cs="Times New Roman"/>
          <w:b/>
          <w:sz w:val="36"/>
        </w:rPr>
        <w:t>-</w:t>
      </w:r>
      <w:bookmarkEnd w:id="1"/>
      <w:bookmarkEnd w:id="2"/>
      <w:bookmarkEnd w:id="3"/>
      <w:r w:rsidR="00500EB3" w:rsidRPr="00DE5AF1">
        <w:rPr>
          <w:rFonts w:cs="Times New Roman"/>
          <w:b/>
          <w:sz w:val="36"/>
        </w:rPr>
        <w:t>16</w:t>
      </w:r>
      <w:r w:rsidR="00B64FCB" w:rsidRPr="00DE5AF1">
        <w:rPr>
          <w:rFonts w:cs="Times New Roman"/>
          <w:b/>
          <w:sz w:val="36"/>
        </w:rPr>
        <w:t xml:space="preserve"> azonosító számú</w:t>
      </w:r>
    </w:p>
    <w:p w:rsidR="00B64FCB" w:rsidRPr="00DE5AF1" w:rsidRDefault="00500EB3" w:rsidP="00B64FCB">
      <w:pPr>
        <w:jc w:val="center"/>
        <w:rPr>
          <w:rFonts w:cs="Times New Roman"/>
          <w:b/>
          <w:sz w:val="36"/>
        </w:rPr>
      </w:pPr>
      <w:r w:rsidRPr="00DE5AF1">
        <w:rPr>
          <w:rFonts w:cs="Times New Roman"/>
          <w:b/>
          <w:bCs/>
          <w:sz w:val="36"/>
        </w:rPr>
        <w:t>Szórakoztató zenész I. tevékenysége</w:t>
      </w:r>
    </w:p>
    <w:p w:rsidR="00B64FCB" w:rsidRPr="00DE5AF1" w:rsidRDefault="00B64FCB" w:rsidP="00B64FCB">
      <w:pPr>
        <w:jc w:val="center"/>
        <w:rPr>
          <w:rFonts w:cs="Times New Roman"/>
          <w:b/>
          <w:sz w:val="36"/>
        </w:rPr>
      </w:pPr>
      <w:r w:rsidRPr="00DE5AF1">
        <w:rPr>
          <w:rFonts w:cs="Times New Roman"/>
          <w:b/>
          <w:sz w:val="36"/>
        </w:rPr>
        <w:t>megnevezésű</w:t>
      </w:r>
    </w:p>
    <w:p w:rsidR="00B64FCB" w:rsidRPr="00DE5AF1" w:rsidRDefault="00B64FCB" w:rsidP="00B64FCB">
      <w:pPr>
        <w:spacing w:before="480" w:after="480"/>
        <w:jc w:val="center"/>
        <w:rPr>
          <w:rFonts w:cs="Times New Roman"/>
          <w:b/>
          <w:sz w:val="36"/>
        </w:rPr>
      </w:pPr>
      <w:r w:rsidRPr="00DE5AF1">
        <w:rPr>
          <w:rFonts w:cs="Times New Roman"/>
          <w:b/>
          <w:sz w:val="36"/>
        </w:rPr>
        <w:t>szakmai követelménymodul</w:t>
      </w:r>
    </w:p>
    <w:p w:rsidR="00B64FCB" w:rsidRPr="00DE5AF1" w:rsidRDefault="00B64FCB" w:rsidP="00B64FCB">
      <w:pPr>
        <w:jc w:val="center"/>
        <w:rPr>
          <w:rFonts w:cs="Times New Roman"/>
          <w:b/>
          <w:sz w:val="36"/>
        </w:rPr>
      </w:pPr>
      <w:r w:rsidRPr="00DE5AF1">
        <w:rPr>
          <w:rFonts w:cs="Times New Roman"/>
          <w:b/>
          <w:sz w:val="36"/>
        </w:rPr>
        <w:t>tantárgyai, témakörei</w:t>
      </w:r>
    </w:p>
    <w:p w:rsidR="00B64FCB" w:rsidRPr="00DE5AF1" w:rsidRDefault="00B64FCB" w:rsidP="00B64FCB">
      <w:pPr>
        <w:spacing w:after="200" w:line="276" w:lineRule="auto"/>
        <w:jc w:val="left"/>
        <w:rPr>
          <w:rFonts w:cs="Times New Roman"/>
        </w:rPr>
      </w:pPr>
      <w:r w:rsidRPr="00DE5AF1">
        <w:rPr>
          <w:rFonts w:cs="Times New Roman"/>
        </w:rPr>
        <w:br w:type="page"/>
      </w:r>
    </w:p>
    <w:p w:rsidR="00B64FCB" w:rsidRPr="00DE5AF1" w:rsidRDefault="00B64FCB" w:rsidP="00B64FCB">
      <w:pPr>
        <w:rPr>
          <w:rFonts w:cs="Times New Roman"/>
        </w:rPr>
      </w:pPr>
      <w:r w:rsidRPr="00DE5AF1">
        <w:rPr>
          <w:rFonts w:cs="Times New Roman"/>
        </w:rPr>
        <w:lastRenderedPageBreak/>
        <w:t xml:space="preserve">A </w:t>
      </w:r>
      <w:r w:rsidR="00C9180B" w:rsidRPr="00DE5AF1">
        <w:rPr>
          <w:rFonts w:cs="Times New Roman"/>
        </w:rPr>
        <w:t>12075</w:t>
      </w:r>
      <w:r w:rsidRPr="00DE5AF1">
        <w:rPr>
          <w:rFonts w:cs="Times New Roman"/>
        </w:rPr>
        <w:t>-</w:t>
      </w:r>
      <w:r w:rsidR="00500EB3" w:rsidRPr="00DE5AF1">
        <w:rPr>
          <w:rFonts w:cs="Times New Roman"/>
        </w:rPr>
        <w:t>16</w:t>
      </w:r>
      <w:r w:rsidRPr="00DE5AF1">
        <w:rPr>
          <w:rFonts w:cs="Times New Roman"/>
        </w:rPr>
        <w:t xml:space="preserve"> azonosító számú </w:t>
      </w:r>
      <w:r w:rsidR="00500EB3" w:rsidRPr="00DE5AF1">
        <w:rPr>
          <w:rFonts w:cs="Times New Roman"/>
          <w:bCs/>
        </w:rPr>
        <w:t xml:space="preserve">Szórakoztató zenész I. </w:t>
      </w:r>
      <w:r w:rsidR="00C9180B" w:rsidRPr="00DE5AF1">
        <w:rPr>
          <w:rFonts w:cs="Times New Roman"/>
          <w:bCs/>
        </w:rPr>
        <w:t>tevékenysége</w:t>
      </w:r>
      <w:r w:rsidR="00C9180B" w:rsidRPr="00DE5AF1">
        <w:rPr>
          <w:rFonts w:cs="Times New Roman"/>
        </w:rPr>
        <w:t xml:space="preserve"> megnevezésű</w:t>
      </w:r>
      <w:r w:rsidRPr="00DE5AF1">
        <w:rPr>
          <w:rFonts w:cs="Times New Roman"/>
        </w:rPr>
        <w:t xml:space="preserve"> szakmai követelménymodulhoz tartozó tantárgyak és témakörök oktatása során fejlesztendő kompetenciák</w:t>
      </w:r>
    </w:p>
    <w:tbl>
      <w:tblPr>
        <w:tblW w:w="8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3"/>
        <w:gridCol w:w="861"/>
        <w:gridCol w:w="850"/>
        <w:gridCol w:w="780"/>
        <w:gridCol w:w="831"/>
        <w:gridCol w:w="383"/>
        <w:gridCol w:w="567"/>
        <w:gridCol w:w="900"/>
      </w:tblGrid>
      <w:tr w:rsidR="001B2134" w:rsidRPr="00DE5AF1" w:rsidTr="001B2134">
        <w:trPr>
          <w:trHeight w:val="1755"/>
          <w:jc w:val="center"/>
        </w:trPr>
        <w:tc>
          <w:tcPr>
            <w:tcW w:w="3433" w:type="dxa"/>
            <w:shd w:val="clear" w:color="auto" w:fill="auto"/>
            <w:vAlign w:val="center"/>
            <w:hideMark/>
          </w:tcPr>
          <w:p w:rsidR="001B2134" w:rsidRPr="00DE5AF1" w:rsidRDefault="001B2134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1" w:type="dxa"/>
            <w:shd w:val="clear" w:color="auto" w:fill="auto"/>
            <w:textDirection w:val="btLr"/>
            <w:vAlign w:val="bottom"/>
            <w:hideMark/>
          </w:tcPr>
          <w:p w:rsidR="001B2134" w:rsidRPr="00DE5AF1" w:rsidRDefault="001B2134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Billentyűs főtárgy és korrepetálás gyakorlat</w:t>
            </w:r>
          </w:p>
        </w:tc>
        <w:tc>
          <w:tcPr>
            <w:tcW w:w="850" w:type="dxa"/>
            <w:shd w:val="clear" w:color="auto" w:fill="auto"/>
            <w:textDirection w:val="btLr"/>
            <w:vAlign w:val="bottom"/>
            <w:hideMark/>
          </w:tcPr>
          <w:p w:rsidR="001B2134" w:rsidRPr="00DE5AF1" w:rsidRDefault="001B2134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Zenekari, énekkari, előadóművészi gyakorlatok</w:t>
            </w:r>
          </w:p>
        </w:tc>
        <w:tc>
          <w:tcPr>
            <w:tcW w:w="780" w:type="dxa"/>
            <w:shd w:val="clear" w:color="auto" w:fill="auto"/>
            <w:textDirection w:val="btLr"/>
            <w:vAlign w:val="bottom"/>
            <w:hideMark/>
          </w:tcPr>
          <w:p w:rsidR="001B2134" w:rsidRPr="00DE5AF1" w:rsidRDefault="001B2134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Angol szakmai nyelvismeret gyakorlata</w:t>
            </w:r>
          </w:p>
        </w:tc>
        <w:tc>
          <w:tcPr>
            <w:tcW w:w="831" w:type="dxa"/>
            <w:textDirection w:val="btLr"/>
          </w:tcPr>
          <w:p w:rsidR="001B2134" w:rsidRPr="00DE5AF1" w:rsidRDefault="001B2134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Angol szakmai nyelvismeret elmélete</w:t>
            </w:r>
          </w:p>
        </w:tc>
        <w:tc>
          <w:tcPr>
            <w:tcW w:w="383" w:type="dxa"/>
            <w:shd w:val="clear" w:color="auto" w:fill="auto"/>
            <w:textDirection w:val="btLr"/>
            <w:vAlign w:val="bottom"/>
            <w:hideMark/>
          </w:tcPr>
          <w:p w:rsidR="001B2134" w:rsidRPr="00DE5AF1" w:rsidRDefault="001B2134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Zeneelmélet 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1B2134" w:rsidRPr="00DE5AF1" w:rsidRDefault="001B2134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Szolfézs és könnyűzene történet</w:t>
            </w:r>
          </w:p>
        </w:tc>
        <w:tc>
          <w:tcPr>
            <w:tcW w:w="900" w:type="dxa"/>
            <w:shd w:val="clear" w:color="auto" w:fill="auto"/>
            <w:textDirection w:val="btLr"/>
            <w:vAlign w:val="bottom"/>
            <w:hideMark/>
          </w:tcPr>
          <w:p w:rsidR="001B2134" w:rsidRPr="00DE5AF1" w:rsidRDefault="001B2134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Hangszerelési, zeneszerzési alapismeretek</w:t>
            </w:r>
          </w:p>
        </w:tc>
      </w:tr>
      <w:tr w:rsidR="006F1478" w:rsidRPr="00DE5AF1" w:rsidTr="003455F1">
        <w:trPr>
          <w:trHeight w:val="300"/>
          <w:jc w:val="center"/>
        </w:trPr>
        <w:tc>
          <w:tcPr>
            <w:tcW w:w="8605" w:type="dxa"/>
            <w:gridSpan w:val="8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FELADATOK</w:t>
            </w:r>
          </w:p>
        </w:tc>
      </w:tr>
      <w:tr w:rsidR="006F1478" w:rsidRPr="00DE5AF1" w:rsidTr="006F1478">
        <w:trPr>
          <w:trHeight w:val="367"/>
          <w:jc w:val="center"/>
        </w:trPr>
        <w:tc>
          <w:tcPr>
            <w:tcW w:w="3433" w:type="dxa"/>
            <w:shd w:val="clear" w:color="auto" w:fill="auto"/>
            <w:hideMark/>
          </w:tcPr>
          <w:p w:rsidR="006F1478" w:rsidRPr="00DE5AF1" w:rsidRDefault="006F1478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>Hangszerét, énekhangját természetesen, oldottan ökonomikusan kezeli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6F1478" w:rsidRPr="00DE5AF1" w:rsidRDefault="003455F1" w:rsidP="006F147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F1478" w:rsidRPr="00DE5AF1" w:rsidRDefault="003455F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31" w:type="dxa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1478" w:rsidRPr="00DE5AF1" w:rsidRDefault="003455F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F1478" w:rsidRPr="00DE5AF1" w:rsidTr="006F1478">
        <w:trPr>
          <w:trHeight w:val="765"/>
          <w:jc w:val="center"/>
        </w:trPr>
        <w:tc>
          <w:tcPr>
            <w:tcW w:w="3433" w:type="dxa"/>
            <w:shd w:val="clear" w:color="auto" w:fill="auto"/>
            <w:hideMark/>
          </w:tcPr>
          <w:p w:rsidR="006F1478" w:rsidRPr="00DE5AF1" w:rsidRDefault="006F1478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>Kimunkált, magas fokú megfelelő technikai biztonságérzettel és előadói készségekkel ad elő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6F1478" w:rsidRPr="00DE5AF1" w:rsidRDefault="003455F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F1478" w:rsidRPr="00DE5AF1" w:rsidRDefault="003455F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31" w:type="dxa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1478" w:rsidRPr="00DE5AF1" w:rsidRDefault="003455F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F1478" w:rsidRPr="00DE5AF1" w:rsidTr="006F1478">
        <w:trPr>
          <w:trHeight w:val="510"/>
          <w:jc w:val="center"/>
        </w:trPr>
        <w:tc>
          <w:tcPr>
            <w:tcW w:w="3433" w:type="dxa"/>
            <w:shd w:val="clear" w:color="auto" w:fill="auto"/>
            <w:hideMark/>
          </w:tcPr>
          <w:p w:rsidR="006F1478" w:rsidRPr="00DE5AF1" w:rsidRDefault="006F1478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 xml:space="preserve">A zenét szép, kifejező, hangon szólaltatja meg 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6F1478" w:rsidRPr="00DE5AF1" w:rsidRDefault="003455F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F1478" w:rsidRPr="00DE5AF1" w:rsidRDefault="003455F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31" w:type="dxa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6F1478" w:rsidRPr="00DE5AF1" w:rsidTr="006F1478">
        <w:trPr>
          <w:trHeight w:val="255"/>
          <w:jc w:val="center"/>
        </w:trPr>
        <w:tc>
          <w:tcPr>
            <w:tcW w:w="3433" w:type="dxa"/>
            <w:shd w:val="clear" w:color="auto" w:fill="auto"/>
            <w:hideMark/>
          </w:tcPr>
          <w:p w:rsidR="006F1478" w:rsidRPr="00DE5AF1" w:rsidRDefault="006F1478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>A műveket helyes tempóban, pontos ritmusban, szólaltatja meg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6F1478" w:rsidRPr="00DE5AF1" w:rsidRDefault="003455F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F1478" w:rsidRPr="00DE5AF1" w:rsidRDefault="003455F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31" w:type="dxa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6F1478" w:rsidRPr="00DE5AF1" w:rsidTr="003455F1">
        <w:trPr>
          <w:trHeight w:val="255"/>
          <w:jc w:val="center"/>
        </w:trPr>
        <w:tc>
          <w:tcPr>
            <w:tcW w:w="3433" w:type="dxa"/>
            <w:shd w:val="clear" w:color="auto" w:fill="auto"/>
          </w:tcPr>
          <w:p w:rsidR="006F1478" w:rsidRPr="00DE5AF1" w:rsidRDefault="006F1478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 xml:space="preserve">Az előadásra kerülő műveket stílushűen, művészi színvonalon és érzelmileg kifejezően adja elő 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6F1478" w:rsidRPr="00DE5AF1" w:rsidRDefault="003455F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F1478" w:rsidRPr="00DE5AF1" w:rsidRDefault="003455F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31" w:type="dxa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6F1478" w:rsidRPr="00DE5AF1" w:rsidTr="003455F1">
        <w:trPr>
          <w:trHeight w:val="255"/>
          <w:jc w:val="center"/>
        </w:trPr>
        <w:tc>
          <w:tcPr>
            <w:tcW w:w="3433" w:type="dxa"/>
            <w:shd w:val="clear" w:color="auto" w:fill="auto"/>
          </w:tcPr>
          <w:p w:rsidR="006F1478" w:rsidRPr="00DE5AF1" w:rsidRDefault="006F1478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>Szólistaként és együttes tagjaként művészi színvonalon ad elő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6F1478" w:rsidRPr="00DE5AF1" w:rsidRDefault="003455F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F1478" w:rsidRPr="00DE5AF1" w:rsidRDefault="003455F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31" w:type="dxa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6F1478" w:rsidRPr="00DE5AF1" w:rsidTr="003455F1">
        <w:trPr>
          <w:trHeight w:val="255"/>
          <w:jc w:val="center"/>
        </w:trPr>
        <w:tc>
          <w:tcPr>
            <w:tcW w:w="3433" w:type="dxa"/>
            <w:shd w:val="clear" w:color="auto" w:fill="auto"/>
          </w:tcPr>
          <w:p w:rsidR="006F1478" w:rsidRPr="00DE5AF1" w:rsidRDefault="006F1478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>Kis -és nagyzenekar tagjaként maradéktalanul szolgálja a mű előadását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6F1478" w:rsidRPr="00DE5AF1" w:rsidRDefault="003455F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F1478" w:rsidRPr="00DE5AF1" w:rsidRDefault="003455F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31" w:type="dxa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6F1478" w:rsidRPr="00DE5AF1" w:rsidTr="003455F1">
        <w:trPr>
          <w:trHeight w:val="255"/>
          <w:jc w:val="center"/>
        </w:trPr>
        <w:tc>
          <w:tcPr>
            <w:tcW w:w="3433" w:type="dxa"/>
            <w:shd w:val="clear" w:color="auto" w:fill="auto"/>
          </w:tcPr>
          <w:p w:rsidR="006F1478" w:rsidRPr="00DE5AF1" w:rsidRDefault="006F1478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>Tisztán intonál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6F1478" w:rsidRPr="00DE5AF1" w:rsidRDefault="003455F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F1478" w:rsidRPr="00DE5AF1" w:rsidRDefault="003455F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31" w:type="dxa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6F1478" w:rsidRPr="00DE5AF1" w:rsidTr="003455F1">
        <w:trPr>
          <w:trHeight w:val="255"/>
          <w:jc w:val="center"/>
        </w:trPr>
        <w:tc>
          <w:tcPr>
            <w:tcW w:w="3433" w:type="dxa"/>
            <w:shd w:val="clear" w:color="auto" w:fill="auto"/>
          </w:tcPr>
          <w:p w:rsidR="006F1478" w:rsidRPr="00DE5AF1" w:rsidRDefault="006F1478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>Hangszeres zenei kíséretet ad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6F1478" w:rsidRPr="00DE5AF1" w:rsidRDefault="003455F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F1478" w:rsidRPr="00DE5AF1" w:rsidRDefault="003455F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31" w:type="dxa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6F1478" w:rsidRPr="00DE5AF1" w:rsidTr="003455F1">
        <w:trPr>
          <w:trHeight w:val="255"/>
          <w:jc w:val="center"/>
        </w:trPr>
        <w:tc>
          <w:tcPr>
            <w:tcW w:w="3433" w:type="dxa"/>
            <w:shd w:val="clear" w:color="auto" w:fill="auto"/>
          </w:tcPr>
          <w:p w:rsidR="006F1478" w:rsidRPr="00DE5AF1" w:rsidRDefault="006F1478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 xml:space="preserve">A zeneműve(ke)t folyamatosan gyakorolja (egyéni munka), előadás-szerűen próbálja 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6F1478" w:rsidRPr="00DE5AF1" w:rsidRDefault="003455F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F1478" w:rsidRPr="00DE5AF1" w:rsidRDefault="003455F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31" w:type="dxa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6F1478" w:rsidRPr="00DE5AF1" w:rsidTr="003455F1">
        <w:trPr>
          <w:trHeight w:val="255"/>
          <w:jc w:val="center"/>
        </w:trPr>
        <w:tc>
          <w:tcPr>
            <w:tcW w:w="3433" w:type="dxa"/>
            <w:shd w:val="clear" w:color="auto" w:fill="auto"/>
          </w:tcPr>
          <w:p w:rsidR="006F1478" w:rsidRPr="00DE5AF1" w:rsidRDefault="006F1478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>A zenei műfajnak megfelelő stílusokban improvizál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6F1478" w:rsidRPr="00DE5AF1" w:rsidRDefault="003455F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F1478" w:rsidRPr="00DE5AF1" w:rsidRDefault="003455F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31" w:type="dxa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6F1478" w:rsidRPr="00DE5AF1" w:rsidTr="003455F1">
        <w:trPr>
          <w:trHeight w:val="255"/>
          <w:jc w:val="center"/>
        </w:trPr>
        <w:tc>
          <w:tcPr>
            <w:tcW w:w="3433" w:type="dxa"/>
            <w:shd w:val="clear" w:color="auto" w:fill="auto"/>
          </w:tcPr>
          <w:p w:rsidR="006F1478" w:rsidRPr="00DE5AF1" w:rsidRDefault="006F1478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>Zeneműveket harmonizál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6F1478" w:rsidRPr="00DE5AF1" w:rsidRDefault="003455F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F1478" w:rsidRPr="00DE5AF1" w:rsidRDefault="003455F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31" w:type="dxa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6F1478" w:rsidRPr="00DE5AF1" w:rsidRDefault="003455F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1478" w:rsidRPr="00DE5AF1" w:rsidRDefault="003455F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1478" w:rsidRPr="00DE5AF1" w:rsidRDefault="003455F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F1478" w:rsidRPr="00DE5AF1" w:rsidTr="006F1478">
        <w:trPr>
          <w:trHeight w:val="370"/>
          <w:jc w:val="center"/>
        </w:trPr>
        <w:tc>
          <w:tcPr>
            <w:tcW w:w="3433" w:type="dxa"/>
            <w:shd w:val="clear" w:color="auto" w:fill="auto"/>
          </w:tcPr>
          <w:p w:rsidR="006F1478" w:rsidRPr="00DE5AF1" w:rsidRDefault="006F1478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>Zeneműve(ke)t próbál (csoportos munka),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6F1478" w:rsidRPr="00DE5AF1" w:rsidRDefault="003455F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F1478" w:rsidRPr="00DE5AF1" w:rsidRDefault="003455F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31" w:type="dxa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6F1478" w:rsidRPr="00DE5AF1" w:rsidTr="003455F1">
        <w:trPr>
          <w:trHeight w:val="255"/>
          <w:jc w:val="center"/>
        </w:trPr>
        <w:tc>
          <w:tcPr>
            <w:tcW w:w="3433" w:type="dxa"/>
            <w:shd w:val="clear" w:color="auto" w:fill="auto"/>
          </w:tcPr>
          <w:p w:rsidR="006F1478" w:rsidRPr="00DE5AF1" w:rsidRDefault="006F1478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>A zeneművet más hangnembe transzponálja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6F1478" w:rsidRPr="00DE5AF1" w:rsidRDefault="003455F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F1478" w:rsidRPr="00DE5AF1" w:rsidRDefault="003455F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31" w:type="dxa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6F1478" w:rsidRPr="00DE5AF1" w:rsidRDefault="003455F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1478" w:rsidRPr="00DE5AF1" w:rsidRDefault="003455F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1478" w:rsidRPr="00DE5AF1" w:rsidRDefault="003455F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F1478" w:rsidRPr="00DE5AF1" w:rsidTr="003455F1">
        <w:trPr>
          <w:trHeight w:val="255"/>
          <w:jc w:val="center"/>
        </w:trPr>
        <w:tc>
          <w:tcPr>
            <w:tcW w:w="3433" w:type="dxa"/>
            <w:shd w:val="clear" w:color="auto" w:fill="auto"/>
          </w:tcPr>
          <w:p w:rsidR="006F1478" w:rsidRPr="00DE5AF1" w:rsidRDefault="006F1478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 xml:space="preserve">Önállóan hangszereléseket készít 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31" w:type="dxa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1478" w:rsidRPr="00DE5AF1" w:rsidRDefault="003455F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F1478" w:rsidRPr="00DE5AF1" w:rsidTr="003455F1">
        <w:trPr>
          <w:trHeight w:val="255"/>
          <w:jc w:val="center"/>
        </w:trPr>
        <w:tc>
          <w:tcPr>
            <w:tcW w:w="3433" w:type="dxa"/>
            <w:shd w:val="clear" w:color="auto" w:fill="auto"/>
          </w:tcPr>
          <w:p w:rsidR="006F1478" w:rsidRPr="00DE5AF1" w:rsidRDefault="006F1478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>Szólamkottákat készít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31" w:type="dxa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6F1478" w:rsidRPr="00DE5AF1" w:rsidRDefault="003455F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1478" w:rsidRPr="00DE5AF1" w:rsidRDefault="003455F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1478" w:rsidRPr="00DE5AF1" w:rsidRDefault="003455F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F1478" w:rsidRPr="00DE5AF1" w:rsidTr="003455F1">
        <w:trPr>
          <w:trHeight w:val="255"/>
          <w:jc w:val="center"/>
        </w:trPr>
        <w:tc>
          <w:tcPr>
            <w:tcW w:w="3433" w:type="dxa"/>
            <w:shd w:val="clear" w:color="auto" w:fill="auto"/>
          </w:tcPr>
          <w:p w:rsidR="006F1478" w:rsidRPr="00DE5AF1" w:rsidRDefault="006F1478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>Széles magyar és nemzetközi, különböző stílusokat magába foglaló repertoárral rendelkezik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6F1478" w:rsidRPr="00DE5AF1" w:rsidRDefault="003455F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F1478" w:rsidRPr="00DE5AF1" w:rsidRDefault="003455F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31" w:type="dxa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6F1478" w:rsidRPr="00DE5AF1" w:rsidTr="001B2134">
        <w:trPr>
          <w:trHeight w:val="255"/>
          <w:jc w:val="center"/>
        </w:trPr>
        <w:tc>
          <w:tcPr>
            <w:tcW w:w="3433" w:type="dxa"/>
            <w:shd w:val="clear" w:color="auto" w:fill="auto"/>
            <w:vAlign w:val="center"/>
          </w:tcPr>
          <w:p w:rsidR="006F1478" w:rsidRPr="00DE5AF1" w:rsidRDefault="0023529F" w:rsidP="00C53CD8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sz w:val="20"/>
                <w:szCs w:val="20"/>
                <w:lang w:eastAsia="hu-HU"/>
              </w:rPr>
              <w:t>A zenei műfaj zeneelméletét magas szinten ismeri, ezen belül:</w:t>
            </w:r>
            <w:r w:rsidRPr="00DE5AF1">
              <w:rPr>
                <w:rFonts w:eastAsia="Times New Roman" w:cs="Times New Roman"/>
                <w:sz w:val="20"/>
                <w:szCs w:val="20"/>
                <w:lang w:eastAsia="hu-HU"/>
              </w:rPr>
              <w:br/>
              <w:t>- az akkordok felépítését és jelölését,</w:t>
            </w:r>
            <w:r w:rsidRPr="00DE5AF1">
              <w:rPr>
                <w:rFonts w:eastAsia="Times New Roman" w:cs="Times New Roman"/>
                <w:sz w:val="20"/>
                <w:szCs w:val="20"/>
                <w:lang w:eastAsia="hu-HU"/>
              </w:rPr>
              <w:br/>
              <w:t>- az akkordtípusokat, szekvenciákat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31" w:type="dxa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6F1478" w:rsidRPr="00DE5AF1" w:rsidRDefault="003455F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B2134" w:rsidRPr="00DE5AF1" w:rsidTr="006F1478">
        <w:trPr>
          <w:trHeight w:val="1275"/>
          <w:jc w:val="center"/>
        </w:trPr>
        <w:tc>
          <w:tcPr>
            <w:tcW w:w="3433" w:type="dxa"/>
            <w:shd w:val="clear" w:color="auto" w:fill="auto"/>
            <w:vAlign w:val="center"/>
            <w:hideMark/>
          </w:tcPr>
          <w:p w:rsidR="001B2134" w:rsidRPr="00DE5AF1" w:rsidRDefault="0023529F" w:rsidP="00C53CD8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sz w:val="20"/>
                <w:szCs w:val="20"/>
                <w:lang w:eastAsia="hu-HU"/>
              </w:rPr>
              <w:lastRenderedPageBreak/>
              <w:t>Elsajátítja</w:t>
            </w:r>
            <w:r w:rsidRPr="00DE5AF1">
              <w:rPr>
                <w:rFonts w:eastAsia="Times New Roman" w:cs="Times New Roman"/>
                <w:sz w:val="20"/>
                <w:szCs w:val="20"/>
                <w:lang w:eastAsia="hu-HU"/>
              </w:rPr>
              <w:br/>
              <w:t xml:space="preserve">- a hangszerelés alapismereteit, </w:t>
            </w:r>
            <w:r w:rsidRPr="00DE5AF1">
              <w:rPr>
                <w:rFonts w:eastAsia="Times New Roman" w:cs="Times New Roman"/>
                <w:sz w:val="20"/>
                <w:szCs w:val="20"/>
                <w:lang w:eastAsia="hu-HU"/>
              </w:rPr>
              <w:br/>
              <w:t xml:space="preserve">- a zeneszerzési alapismereteit, </w:t>
            </w:r>
            <w:r w:rsidRPr="00DE5AF1">
              <w:rPr>
                <w:rFonts w:eastAsia="Times New Roman" w:cs="Times New Roman"/>
                <w:sz w:val="20"/>
                <w:szCs w:val="20"/>
                <w:lang w:eastAsia="hu-HU"/>
              </w:rPr>
              <w:br/>
              <w:t xml:space="preserve">- a szórakoztató zenei műfaj történetének meghatározó alkotóinak, előadóinak legfontosabb ismérveit, </w:t>
            </w:r>
            <w:r w:rsidRPr="00DE5AF1">
              <w:rPr>
                <w:rFonts w:eastAsia="Times New Roman" w:cs="Times New Roman"/>
                <w:sz w:val="20"/>
                <w:szCs w:val="20"/>
                <w:lang w:eastAsia="hu-HU"/>
              </w:rPr>
              <w:br/>
              <w:t>- a műfaj angol nyelvű kifejezéseit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1B2134" w:rsidRPr="00DE5AF1" w:rsidRDefault="001B2134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2134" w:rsidRPr="00DE5AF1" w:rsidRDefault="001B2134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1B2134" w:rsidRPr="00DE5AF1" w:rsidRDefault="001B2134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31" w:type="dxa"/>
          </w:tcPr>
          <w:p w:rsidR="001B2134" w:rsidRPr="00DE5AF1" w:rsidRDefault="001B2134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1B2134" w:rsidRPr="00DE5AF1" w:rsidRDefault="003455F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B2134" w:rsidRPr="00DE5AF1" w:rsidRDefault="001B2134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B2134" w:rsidRPr="00DE5AF1" w:rsidRDefault="003455F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F1478" w:rsidRPr="00DE5AF1" w:rsidTr="003455F1">
        <w:trPr>
          <w:trHeight w:val="300"/>
          <w:jc w:val="center"/>
        </w:trPr>
        <w:tc>
          <w:tcPr>
            <w:tcW w:w="8605" w:type="dxa"/>
            <w:gridSpan w:val="8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sz w:val="20"/>
                <w:szCs w:val="20"/>
                <w:lang w:eastAsia="hu-HU"/>
              </w:rPr>
              <w:t>SZAKMAI ISMERETEK</w:t>
            </w:r>
          </w:p>
        </w:tc>
      </w:tr>
      <w:tr w:rsidR="0023529F" w:rsidRPr="00DE5AF1" w:rsidTr="0023529F">
        <w:trPr>
          <w:trHeight w:val="510"/>
          <w:jc w:val="center"/>
        </w:trPr>
        <w:tc>
          <w:tcPr>
            <w:tcW w:w="3433" w:type="dxa"/>
            <w:shd w:val="clear" w:color="auto" w:fill="auto"/>
            <w:hideMark/>
          </w:tcPr>
          <w:p w:rsidR="0023529F" w:rsidRPr="00DE5AF1" w:rsidRDefault="0023529F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>Magas szintű szórakoztató zenei zeneelmélet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31" w:type="dxa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23529F" w:rsidRPr="00DE5AF1" w:rsidRDefault="003455F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3529F" w:rsidRPr="00DE5AF1" w:rsidRDefault="003455F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23529F" w:rsidRPr="00DE5AF1" w:rsidTr="0023529F">
        <w:trPr>
          <w:trHeight w:val="317"/>
          <w:jc w:val="center"/>
        </w:trPr>
        <w:tc>
          <w:tcPr>
            <w:tcW w:w="3433" w:type="dxa"/>
            <w:shd w:val="clear" w:color="auto" w:fill="auto"/>
            <w:hideMark/>
          </w:tcPr>
          <w:p w:rsidR="0023529F" w:rsidRPr="00DE5AF1" w:rsidRDefault="0023529F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>Szolfézs ismeretek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31" w:type="dxa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3529F" w:rsidRPr="00DE5AF1" w:rsidRDefault="003455F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3529F" w:rsidRPr="00DE5AF1" w:rsidTr="0023529F">
        <w:trPr>
          <w:trHeight w:val="508"/>
          <w:jc w:val="center"/>
        </w:trPr>
        <w:tc>
          <w:tcPr>
            <w:tcW w:w="3433" w:type="dxa"/>
            <w:shd w:val="clear" w:color="auto" w:fill="auto"/>
            <w:hideMark/>
          </w:tcPr>
          <w:p w:rsidR="0023529F" w:rsidRPr="00DE5AF1" w:rsidRDefault="0023529F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>Stílusos, pontos, tagolt, kifejező művészi színvonalú előadás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23529F" w:rsidRPr="00DE5AF1" w:rsidRDefault="003455F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529F" w:rsidRPr="00DE5AF1" w:rsidRDefault="003455F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31" w:type="dxa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3529F" w:rsidRPr="00DE5AF1" w:rsidTr="0023529F">
        <w:trPr>
          <w:trHeight w:val="510"/>
          <w:jc w:val="center"/>
        </w:trPr>
        <w:tc>
          <w:tcPr>
            <w:tcW w:w="3433" w:type="dxa"/>
            <w:shd w:val="clear" w:color="auto" w:fill="auto"/>
            <w:hideMark/>
          </w:tcPr>
          <w:p w:rsidR="0023529F" w:rsidRPr="00DE5AF1" w:rsidRDefault="0023529F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>Technikai és zenei szempontból tudatos, magas színvonalú előadás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23529F" w:rsidRPr="00DE5AF1" w:rsidRDefault="003455F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529F" w:rsidRPr="00DE5AF1" w:rsidRDefault="003455F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31" w:type="dxa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3529F" w:rsidRPr="00DE5AF1" w:rsidTr="003455F1">
        <w:trPr>
          <w:trHeight w:val="510"/>
          <w:jc w:val="center"/>
        </w:trPr>
        <w:tc>
          <w:tcPr>
            <w:tcW w:w="3433" w:type="dxa"/>
            <w:shd w:val="clear" w:color="auto" w:fill="auto"/>
          </w:tcPr>
          <w:p w:rsidR="0023529F" w:rsidRPr="00DE5AF1" w:rsidRDefault="0023529F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>A repertoár nagy részének kotta nélküli bemutatása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23529F" w:rsidRPr="00DE5AF1" w:rsidRDefault="003455F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529F" w:rsidRPr="00DE5AF1" w:rsidRDefault="003455F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31" w:type="dxa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3529F" w:rsidRPr="00DE5AF1" w:rsidTr="0023529F">
        <w:trPr>
          <w:trHeight w:val="306"/>
          <w:jc w:val="center"/>
        </w:trPr>
        <w:tc>
          <w:tcPr>
            <w:tcW w:w="3433" w:type="dxa"/>
            <w:shd w:val="clear" w:color="auto" w:fill="auto"/>
          </w:tcPr>
          <w:p w:rsidR="0023529F" w:rsidRPr="00DE5AF1" w:rsidRDefault="0023529F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>Blattolás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23529F" w:rsidRPr="00DE5AF1" w:rsidRDefault="003455F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529F" w:rsidRPr="00DE5AF1" w:rsidRDefault="003455F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31" w:type="dxa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3529F" w:rsidRPr="00DE5AF1" w:rsidRDefault="003455F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3529F" w:rsidRPr="00DE5AF1" w:rsidTr="003455F1">
        <w:trPr>
          <w:trHeight w:val="510"/>
          <w:jc w:val="center"/>
        </w:trPr>
        <w:tc>
          <w:tcPr>
            <w:tcW w:w="3433" w:type="dxa"/>
            <w:shd w:val="clear" w:color="auto" w:fill="auto"/>
          </w:tcPr>
          <w:p w:rsidR="0023529F" w:rsidRPr="00DE5AF1" w:rsidRDefault="0023529F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 xml:space="preserve">Dinamikailag árnyalt hang, érzelmileg átélt, ritmikailag pontos, stílusos  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23529F" w:rsidRPr="00DE5AF1" w:rsidRDefault="003455F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529F" w:rsidRPr="00DE5AF1" w:rsidRDefault="003455F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31" w:type="dxa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3529F" w:rsidRPr="00DE5AF1" w:rsidTr="0023529F">
        <w:trPr>
          <w:trHeight w:val="348"/>
          <w:jc w:val="center"/>
        </w:trPr>
        <w:tc>
          <w:tcPr>
            <w:tcW w:w="3433" w:type="dxa"/>
            <w:shd w:val="clear" w:color="auto" w:fill="auto"/>
          </w:tcPr>
          <w:p w:rsidR="0023529F" w:rsidRPr="00DE5AF1" w:rsidRDefault="0023529F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>Előadás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23529F" w:rsidRPr="00DE5AF1" w:rsidRDefault="003455F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529F" w:rsidRPr="00DE5AF1" w:rsidRDefault="003455F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31" w:type="dxa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3529F" w:rsidRPr="00DE5AF1" w:rsidTr="003455F1">
        <w:trPr>
          <w:trHeight w:val="510"/>
          <w:jc w:val="center"/>
        </w:trPr>
        <w:tc>
          <w:tcPr>
            <w:tcW w:w="3433" w:type="dxa"/>
            <w:shd w:val="clear" w:color="auto" w:fill="auto"/>
          </w:tcPr>
          <w:p w:rsidR="0023529F" w:rsidRPr="00DE5AF1" w:rsidRDefault="0023529F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>Kiszenekari, nagyzenekari, énekkari gyakorlati ismeret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23529F" w:rsidRPr="00DE5AF1" w:rsidRDefault="003455F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529F" w:rsidRPr="00DE5AF1" w:rsidRDefault="003455F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31" w:type="dxa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3529F" w:rsidRPr="00DE5AF1" w:rsidTr="0023529F">
        <w:trPr>
          <w:trHeight w:val="510"/>
          <w:jc w:val="center"/>
        </w:trPr>
        <w:tc>
          <w:tcPr>
            <w:tcW w:w="3433" w:type="dxa"/>
            <w:shd w:val="clear" w:color="auto" w:fill="auto"/>
            <w:hideMark/>
          </w:tcPr>
          <w:p w:rsidR="0023529F" w:rsidRPr="00DE5AF1" w:rsidRDefault="0023529F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 xml:space="preserve">Angol szakmai és társalgási szintű nyelvismeret, 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23529F" w:rsidRPr="00DE5AF1" w:rsidRDefault="003455F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31" w:type="dxa"/>
          </w:tcPr>
          <w:p w:rsidR="0023529F" w:rsidRPr="00DE5AF1" w:rsidRDefault="003455F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3529F" w:rsidRPr="00DE5AF1" w:rsidTr="0023529F">
        <w:trPr>
          <w:trHeight w:val="370"/>
          <w:jc w:val="center"/>
        </w:trPr>
        <w:tc>
          <w:tcPr>
            <w:tcW w:w="3433" w:type="dxa"/>
            <w:shd w:val="clear" w:color="auto" w:fill="auto"/>
            <w:hideMark/>
          </w:tcPr>
          <w:p w:rsidR="0023529F" w:rsidRPr="00DE5AF1" w:rsidRDefault="0023529F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>Zenei menedzselési és marketing alapismeret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23529F" w:rsidRPr="00DE5AF1" w:rsidRDefault="003C5287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31" w:type="dxa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6F1478" w:rsidRPr="00DE5AF1" w:rsidTr="003455F1">
        <w:trPr>
          <w:trHeight w:val="300"/>
          <w:jc w:val="center"/>
        </w:trPr>
        <w:tc>
          <w:tcPr>
            <w:tcW w:w="8605" w:type="dxa"/>
            <w:gridSpan w:val="8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sz w:val="20"/>
                <w:szCs w:val="20"/>
                <w:lang w:eastAsia="hu-HU"/>
              </w:rPr>
              <w:t>SZAKMAI KÉSZSÉGEK</w:t>
            </w:r>
          </w:p>
        </w:tc>
      </w:tr>
      <w:tr w:rsidR="0023529F" w:rsidRPr="00DE5AF1" w:rsidTr="0023529F">
        <w:trPr>
          <w:trHeight w:val="255"/>
          <w:jc w:val="center"/>
        </w:trPr>
        <w:tc>
          <w:tcPr>
            <w:tcW w:w="3433" w:type="dxa"/>
            <w:shd w:val="clear" w:color="auto" w:fill="auto"/>
            <w:hideMark/>
          </w:tcPr>
          <w:p w:rsidR="0023529F" w:rsidRPr="00DE5AF1" w:rsidRDefault="0023529F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>Hangszeres készség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23529F" w:rsidRPr="00DE5AF1" w:rsidRDefault="003C5287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529F" w:rsidRPr="00DE5AF1" w:rsidRDefault="003C5287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31" w:type="dxa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3529F" w:rsidRPr="00DE5AF1" w:rsidTr="0023529F">
        <w:trPr>
          <w:trHeight w:val="255"/>
          <w:jc w:val="center"/>
        </w:trPr>
        <w:tc>
          <w:tcPr>
            <w:tcW w:w="3433" w:type="dxa"/>
            <w:shd w:val="clear" w:color="auto" w:fill="auto"/>
            <w:hideMark/>
          </w:tcPr>
          <w:p w:rsidR="0023529F" w:rsidRPr="00DE5AF1" w:rsidRDefault="0023529F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>Manuális készség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23529F" w:rsidRPr="00DE5AF1" w:rsidRDefault="003C5287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529F" w:rsidRPr="00DE5AF1" w:rsidRDefault="003C5287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31" w:type="dxa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3529F" w:rsidRPr="00DE5AF1" w:rsidTr="0023529F">
        <w:trPr>
          <w:trHeight w:val="255"/>
          <w:jc w:val="center"/>
        </w:trPr>
        <w:tc>
          <w:tcPr>
            <w:tcW w:w="3433" w:type="dxa"/>
            <w:shd w:val="clear" w:color="auto" w:fill="auto"/>
            <w:hideMark/>
          </w:tcPr>
          <w:p w:rsidR="0023529F" w:rsidRPr="00DE5AF1" w:rsidRDefault="0023529F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>Ritmus-tempo érzék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23529F" w:rsidRPr="00DE5AF1" w:rsidRDefault="003C5287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529F" w:rsidRPr="00DE5AF1" w:rsidRDefault="003C5287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31" w:type="dxa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23529F" w:rsidRPr="00DE5AF1" w:rsidRDefault="003C5287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3529F" w:rsidRPr="00DE5AF1" w:rsidRDefault="003C5287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3529F" w:rsidRPr="00DE5AF1" w:rsidRDefault="003C5287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23529F" w:rsidRPr="00DE5AF1" w:rsidTr="0023529F">
        <w:trPr>
          <w:trHeight w:val="255"/>
          <w:jc w:val="center"/>
        </w:trPr>
        <w:tc>
          <w:tcPr>
            <w:tcW w:w="3433" w:type="dxa"/>
            <w:shd w:val="clear" w:color="auto" w:fill="auto"/>
            <w:hideMark/>
          </w:tcPr>
          <w:p w:rsidR="0023529F" w:rsidRPr="00DE5AF1" w:rsidRDefault="0023529F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>Zenei hallás készség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23529F" w:rsidRPr="00DE5AF1" w:rsidRDefault="003C5287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529F" w:rsidRPr="00DE5AF1" w:rsidRDefault="003C5287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31" w:type="dxa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23529F" w:rsidRPr="00DE5AF1" w:rsidRDefault="003C5287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3529F" w:rsidRPr="00DE5AF1" w:rsidRDefault="003C5287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3529F" w:rsidRPr="00DE5AF1" w:rsidRDefault="003C5287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23529F" w:rsidRPr="00DE5AF1" w:rsidTr="0023529F">
        <w:trPr>
          <w:trHeight w:val="255"/>
          <w:jc w:val="center"/>
        </w:trPr>
        <w:tc>
          <w:tcPr>
            <w:tcW w:w="3433" w:type="dxa"/>
            <w:shd w:val="clear" w:color="auto" w:fill="auto"/>
            <w:hideMark/>
          </w:tcPr>
          <w:p w:rsidR="0023529F" w:rsidRPr="00DE5AF1" w:rsidRDefault="0023529F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>Előadói készség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23529F" w:rsidRPr="00DE5AF1" w:rsidRDefault="003C5287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529F" w:rsidRPr="00DE5AF1" w:rsidRDefault="003C5287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31" w:type="dxa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3529F" w:rsidRPr="00DE5AF1" w:rsidTr="0023529F">
        <w:trPr>
          <w:trHeight w:val="255"/>
          <w:jc w:val="center"/>
        </w:trPr>
        <w:tc>
          <w:tcPr>
            <w:tcW w:w="3433" w:type="dxa"/>
            <w:shd w:val="clear" w:color="auto" w:fill="auto"/>
            <w:hideMark/>
          </w:tcPr>
          <w:p w:rsidR="0023529F" w:rsidRPr="00DE5AF1" w:rsidRDefault="0023529F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>Hangszerkezelési készség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23529F" w:rsidRPr="00DE5AF1" w:rsidRDefault="003C5287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529F" w:rsidRPr="00DE5AF1" w:rsidRDefault="003C5287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31" w:type="dxa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6F1478" w:rsidRPr="00DE5AF1" w:rsidTr="003455F1">
        <w:trPr>
          <w:trHeight w:val="300"/>
          <w:jc w:val="center"/>
        </w:trPr>
        <w:tc>
          <w:tcPr>
            <w:tcW w:w="8605" w:type="dxa"/>
            <w:gridSpan w:val="8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23529F" w:rsidRPr="00DE5AF1" w:rsidTr="003455F1">
        <w:trPr>
          <w:trHeight w:val="255"/>
          <w:jc w:val="center"/>
        </w:trPr>
        <w:tc>
          <w:tcPr>
            <w:tcW w:w="3433" w:type="dxa"/>
            <w:shd w:val="clear" w:color="auto" w:fill="auto"/>
            <w:hideMark/>
          </w:tcPr>
          <w:p w:rsidR="0023529F" w:rsidRPr="00DE5AF1" w:rsidRDefault="0023529F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>Állóképesség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1" w:type="dxa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3529F" w:rsidRPr="00DE5AF1" w:rsidTr="003455F1">
        <w:trPr>
          <w:trHeight w:val="255"/>
          <w:jc w:val="center"/>
        </w:trPr>
        <w:tc>
          <w:tcPr>
            <w:tcW w:w="3433" w:type="dxa"/>
            <w:shd w:val="clear" w:color="auto" w:fill="auto"/>
          </w:tcPr>
          <w:p w:rsidR="0023529F" w:rsidRPr="00DE5AF1" w:rsidRDefault="0023529F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>Kézügyesség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23529F" w:rsidRPr="00DE5AF1" w:rsidRDefault="003C5287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529F" w:rsidRPr="00DE5AF1" w:rsidRDefault="003C5287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31" w:type="dxa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3529F" w:rsidRPr="00DE5AF1" w:rsidTr="003455F1">
        <w:trPr>
          <w:trHeight w:val="255"/>
          <w:jc w:val="center"/>
        </w:trPr>
        <w:tc>
          <w:tcPr>
            <w:tcW w:w="3433" w:type="dxa"/>
            <w:shd w:val="clear" w:color="auto" w:fill="auto"/>
          </w:tcPr>
          <w:p w:rsidR="0023529F" w:rsidRPr="00DE5AF1" w:rsidRDefault="0023529F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>Stabil kéztartás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23529F" w:rsidRPr="00DE5AF1" w:rsidRDefault="003C5287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529F" w:rsidRPr="00DE5AF1" w:rsidRDefault="003C5287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31" w:type="dxa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3529F" w:rsidRPr="00DE5AF1" w:rsidTr="003455F1">
        <w:trPr>
          <w:trHeight w:val="255"/>
          <w:jc w:val="center"/>
        </w:trPr>
        <w:tc>
          <w:tcPr>
            <w:tcW w:w="3433" w:type="dxa"/>
            <w:shd w:val="clear" w:color="auto" w:fill="auto"/>
          </w:tcPr>
          <w:p w:rsidR="0023529F" w:rsidRPr="00DE5AF1" w:rsidRDefault="0023529F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>Elhivatottság, elkötelezettség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23529F" w:rsidRPr="00DE5AF1" w:rsidRDefault="003C5287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529F" w:rsidRPr="00DE5AF1" w:rsidRDefault="003C5287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31" w:type="dxa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23529F" w:rsidRPr="00DE5AF1" w:rsidRDefault="003C5287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3529F" w:rsidRPr="00DE5AF1" w:rsidRDefault="003C5287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3529F" w:rsidRPr="00DE5AF1" w:rsidRDefault="003C5287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23529F" w:rsidRPr="00DE5AF1" w:rsidTr="003455F1">
        <w:trPr>
          <w:trHeight w:val="255"/>
          <w:jc w:val="center"/>
        </w:trPr>
        <w:tc>
          <w:tcPr>
            <w:tcW w:w="3433" w:type="dxa"/>
            <w:shd w:val="clear" w:color="auto" w:fill="auto"/>
          </w:tcPr>
          <w:p w:rsidR="0023529F" w:rsidRPr="00DE5AF1" w:rsidRDefault="0023529F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>Fejlődőképesség, önfejlesztés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23529F" w:rsidRPr="00DE5AF1" w:rsidRDefault="003C5287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529F" w:rsidRPr="00DE5AF1" w:rsidRDefault="003C5287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31" w:type="dxa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23529F" w:rsidRPr="00DE5AF1" w:rsidRDefault="003C5287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3529F" w:rsidRPr="00DE5AF1" w:rsidRDefault="003C5287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3529F" w:rsidRPr="00DE5AF1" w:rsidRDefault="003C5287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23529F" w:rsidRPr="00DE5AF1" w:rsidTr="003455F1">
        <w:trPr>
          <w:trHeight w:val="255"/>
          <w:jc w:val="center"/>
        </w:trPr>
        <w:tc>
          <w:tcPr>
            <w:tcW w:w="3433" w:type="dxa"/>
            <w:shd w:val="clear" w:color="auto" w:fill="auto"/>
          </w:tcPr>
          <w:p w:rsidR="0023529F" w:rsidRPr="00DE5AF1" w:rsidRDefault="0023529F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>Monotónia-tűrés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23529F" w:rsidRPr="00DE5AF1" w:rsidRDefault="003C5287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529F" w:rsidRPr="00DE5AF1" w:rsidRDefault="003C5287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31" w:type="dxa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3529F" w:rsidRPr="00DE5AF1" w:rsidTr="003455F1">
        <w:trPr>
          <w:trHeight w:val="255"/>
          <w:jc w:val="center"/>
        </w:trPr>
        <w:tc>
          <w:tcPr>
            <w:tcW w:w="3433" w:type="dxa"/>
            <w:shd w:val="clear" w:color="auto" w:fill="auto"/>
          </w:tcPr>
          <w:p w:rsidR="0023529F" w:rsidRPr="00DE5AF1" w:rsidRDefault="0023529F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>Önállóság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23529F" w:rsidRPr="00DE5AF1" w:rsidRDefault="003C5287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31" w:type="dxa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3529F" w:rsidRPr="00DE5AF1" w:rsidTr="003455F1">
        <w:trPr>
          <w:trHeight w:val="255"/>
          <w:jc w:val="center"/>
        </w:trPr>
        <w:tc>
          <w:tcPr>
            <w:tcW w:w="3433" w:type="dxa"/>
            <w:shd w:val="clear" w:color="auto" w:fill="auto"/>
            <w:hideMark/>
          </w:tcPr>
          <w:p w:rsidR="0023529F" w:rsidRPr="00DE5AF1" w:rsidRDefault="0023529F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>Rugalmasság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1" w:type="dxa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3529F" w:rsidRPr="00DE5AF1" w:rsidTr="003455F1">
        <w:trPr>
          <w:trHeight w:val="255"/>
          <w:jc w:val="center"/>
        </w:trPr>
        <w:tc>
          <w:tcPr>
            <w:tcW w:w="3433" w:type="dxa"/>
            <w:shd w:val="clear" w:color="auto" w:fill="auto"/>
            <w:hideMark/>
          </w:tcPr>
          <w:p w:rsidR="0023529F" w:rsidRPr="00DE5AF1" w:rsidRDefault="0023529F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>Stressztűrő képesség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31" w:type="dxa"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3529F" w:rsidRPr="00DE5AF1" w:rsidRDefault="0023529F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F1478" w:rsidRPr="00DE5AF1" w:rsidTr="003455F1">
        <w:trPr>
          <w:trHeight w:val="300"/>
          <w:jc w:val="center"/>
        </w:trPr>
        <w:tc>
          <w:tcPr>
            <w:tcW w:w="8605" w:type="dxa"/>
            <w:gridSpan w:val="8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TÁRSAS KOMPETENCIÁK</w:t>
            </w:r>
          </w:p>
        </w:tc>
      </w:tr>
      <w:tr w:rsidR="001B2134" w:rsidRPr="00DE5AF1" w:rsidTr="001B2134">
        <w:trPr>
          <w:trHeight w:val="255"/>
          <w:jc w:val="center"/>
        </w:trPr>
        <w:tc>
          <w:tcPr>
            <w:tcW w:w="3433" w:type="dxa"/>
            <w:shd w:val="clear" w:color="auto" w:fill="auto"/>
            <w:vAlign w:val="center"/>
            <w:hideMark/>
          </w:tcPr>
          <w:p w:rsidR="001B2134" w:rsidRPr="00DE5AF1" w:rsidRDefault="001B2134" w:rsidP="00C53CD8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Általános tanulóképesség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1B2134" w:rsidRPr="00DE5AF1" w:rsidRDefault="001B2134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B2134" w:rsidRPr="00DE5AF1" w:rsidRDefault="001B2134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1B2134" w:rsidRPr="00DE5AF1" w:rsidRDefault="001B2134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31" w:type="dxa"/>
          </w:tcPr>
          <w:p w:rsidR="001B2134" w:rsidRPr="00DE5AF1" w:rsidRDefault="001B2134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1B2134" w:rsidRPr="00DE5AF1" w:rsidRDefault="001B2134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B2134" w:rsidRPr="00DE5AF1" w:rsidRDefault="001B2134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B2134" w:rsidRPr="00DE5AF1" w:rsidRDefault="001B2134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1B2134" w:rsidRPr="00DE5AF1" w:rsidTr="001B2134">
        <w:trPr>
          <w:trHeight w:val="255"/>
          <w:jc w:val="center"/>
        </w:trPr>
        <w:tc>
          <w:tcPr>
            <w:tcW w:w="3433" w:type="dxa"/>
            <w:shd w:val="clear" w:color="auto" w:fill="auto"/>
            <w:vAlign w:val="center"/>
            <w:hideMark/>
          </w:tcPr>
          <w:p w:rsidR="001B2134" w:rsidRPr="00DE5AF1" w:rsidRDefault="001B2134" w:rsidP="00C53CD8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Emlékezőképesség (ismeretmegőrzés)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1B2134" w:rsidRPr="00DE5AF1" w:rsidRDefault="001B2134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B2134" w:rsidRPr="00DE5AF1" w:rsidRDefault="001B2134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1B2134" w:rsidRPr="00DE5AF1" w:rsidRDefault="001B2134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31" w:type="dxa"/>
          </w:tcPr>
          <w:p w:rsidR="001B2134" w:rsidRPr="00DE5AF1" w:rsidRDefault="001B2134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1B2134" w:rsidRPr="00DE5AF1" w:rsidRDefault="001B2134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B2134" w:rsidRPr="00DE5AF1" w:rsidRDefault="001B2134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B2134" w:rsidRPr="00DE5AF1" w:rsidRDefault="001B2134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2134" w:rsidRPr="00DE5AF1" w:rsidTr="001B2134">
        <w:trPr>
          <w:trHeight w:val="255"/>
          <w:jc w:val="center"/>
        </w:trPr>
        <w:tc>
          <w:tcPr>
            <w:tcW w:w="3433" w:type="dxa"/>
            <w:shd w:val="clear" w:color="auto" w:fill="auto"/>
            <w:vAlign w:val="center"/>
            <w:hideMark/>
          </w:tcPr>
          <w:p w:rsidR="001B2134" w:rsidRPr="00DE5AF1" w:rsidRDefault="001B2134" w:rsidP="00C53CD8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Figyelem összpontosítás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1B2134" w:rsidRPr="00DE5AF1" w:rsidRDefault="001B2134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B2134" w:rsidRPr="00DE5AF1" w:rsidRDefault="001B2134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1B2134" w:rsidRPr="00DE5AF1" w:rsidRDefault="001B2134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31" w:type="dxa"/>
          </w:tcPr>
          <w:p w:rsidR="001B2134" w:rsidRPr="00DE5AF1" w:rsidRDefault="001B2134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1B2134" w:rsidRPr="00DE5AF1" w:rsidRDefault="001B2134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B2134" w:rsidRPr="00DE5AF1" w:rsidRDefault="001B2134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B2134" w:rsidRPr="00DE5AF1" w:rsidRDefault="001B2134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F1478" w:rsidRPr="00DE5AF1" w:rsidTr="003455F1">
        <w:trPr>
          <w:trHeight w:val="300"/>
          <w:jc w:val="center"/>
        </w:trPr>
        <w:tc>
          <w:tcPr>
            <w:tcW w:w="8605" w:type="dxa"/>
            <w:gridSpan w:val="8"/>
          </w:tcPr>
          <w:p w:rsidR="006F1478" w:rsidRPr="00DE5AF1" w:rsidRDefault="006F1478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1B2134" w:rsidRPr="00DE5AF1" w:rsidTr="001B2134">
        <w:trPr>
          <w:trHeight w:val="255"/>
          <w:jc w:val="center"/>
        </w:trPr>
        <w:tc>
          <w:tcPr>
            <w:tcW w:w="3433" w:type="dxa"/>
            <w:shd w:val="clear" w:color="auto" w:fill="auto"/>
            <w:vAlign w:val="center"/>
            <w:hideMark/>
          </w:tcPr>
          <w:p w:rsidR="001B2134" w:rsidRPr="00DE5AF1" w:rsidRDefault="001B2134" w:rsidP="00C53CD8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Kreativitás, ötletgazdagság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1B2134" w:rsidRPr="00DE5AF1" w:rsidRDefault="001B2134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B2134" w:rsidRPr="00DE5AF1" w:rsidRDefault="001B2134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1B2134" w:rsidRPr="00DE5AF1" w:rsidRDefault="001B2134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1" w:type="dxa"/>
          </w:tcPr>
          <w:p w:rsidR="001B2134" w:rsidRPr="00DE5AF1" w:rsidRDefault="001B2134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1B2134" w:rsidRPr="00DE5AF1" w:rsidRDefault="001B2134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B2134" w:rsidRPr="00DE5AF1" w:rsidRDefault="001B2134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B2134" w:rsidRPr="00DE5AF1" w:rsidRDefault="001B2134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1B2134" w:rsidRPr="00DE5AF1" w:rsidTr="001B2134">
        <w:trPr>
          <w:trHeight w:val="255"/>
          <w:jc w:val="center"/>
        </w:trPr>
        <w:tc>
          <w:tcPr>
            <w:tcW w:w="3433" w:type="dxa"/>
            <w:shd w:val="clear" w:color="auto" w:fill="auto"/>
            <w:vAlign w:val="center"/>
            <w:hideMark/>
          </w:tcPr>
          <w:p w:rsidR="001B2134" w:rsidRPr="00DE5AF1" w:rsidRDefault="001B2134" w:rsidP="00C53CD8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Figyelemmegosztás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1B2134" w:rsidRPr="00DE5AF1" w:rsidRDefault="001B2134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B2134" w:rsidRPr="00DE5AF1" w:rsidRDefault="001B2134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1B2134" w:rsidRPr="00DE5AF1" w:rsidRDefault="001B2134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31" w:type="dxa"/>
          </w:tcPr>
          <w:p w:rsidR="001B2134" w:rsidRPr="00DE5AF1" w:rsidRDefault="001B2134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1B2134" w:rsidRPr="00DE5AF1" w:rsidRDefault="001B2134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B2134" w:rsidRPr="00DE5AF1" w:rsidRDefault="001B2134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B2134" w:rsidRPr="00DE5AF1" w:rsidRDefault="001B2134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2134" w:rsidRPr="00DE5AF1" w:rsidTr="001B2134">
        <w:trPr>
          <w:trHeight w:val="255"/>
          <w:jc w:val="center"/>
        </w:trPr>
        <w:tc>
          <w:tcPr>
            <w:tcW w:w="3433" w:type="dxa"/>
            <w:shd w:val="clear" w:color="auto" w:fill="auto"/>
            <w:vAlign w:val="center"/>
            <w:hideMark/>
          </w:tcPr>
          <w:p w:rsidR="001B2134" w:rsidRPr="00DE5AF1" w:rsidRDefault="001B2134" w:rsidP="00C53CD8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Inspiráló készség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1B2134" w:rsidRPr="00DE5AF1" w:rsidRDefault="001B2134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B2134" w:rsidRPr="00DE5AF1" w:rsidRDefault="001B2134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1B2134" w:rsidRPr="00DE5AF1" w:rsidRDefault="001B2134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1" w:type="dxa"/>
          </w:tcPr>
          <w:p w:rsidR="001B2134" w:rsidRPr="00DE5AF1" w:rsidRDefault="001B2134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1B2134" w:rsidRPr="00DE5AF1" w:rsidRDefault="001B2134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B2134" w:rsidRPr="00DE5AF1" w:rsidRDefault="001B2134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B2134" w:rsidRPr="00DE5AF1" w:rsidRDefault="001B2134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</w:tbl>
    <w:p w:rsidR="00D040F0" w:rsidRPr="00DE5AF1" w:rsidRDefault="00D040F0" w:rsidP="00B64FCB">
      <w:pPr>
        <w:rPr>
          <w:rFonts w:cs="Times New Roman"/>
        </w:rPr>
      </w:pPr>
    </w:p>
    <w:p w:rsidR="00B64FCB" w:rsidRPr="00DE5AF1" w:rsidRDefault="00B64FCB" w:rsidP="00B64FCB">
      <w:pPr>
        <w:jc w:val="center"/>
        <w:rPr>
          <w:rFonts w:cs="Times New Roman"/>
        </w:rPr>
      </w:pPr>
    </w:p>
    <w:p w:rsidR="00B64FCB" w:rsidRPr="00DE5AF1" w:rsidRDefault="00B64FCB" w:rsidP="00B64FCB">
      <w:pPr>
        <w:rPr>
          <w:rFonts w:cs="Times New Roman"/>
        </w:rPr>
      </w:pPr>
      <w:bookmarkStart w:id="4" w:name="_MON_1520112852"/>
      <w:bookmarkStart w:id="5" w:name="_MON_1520113148"/>
      <w:bookmarkStart w:id="6" w:name="_MON_1520113442"/>
      <w:bookmarkStart w:id="7" w:name="_MON_1520112153"/>
      <w:bookmarkStart w:id="8" w:name="_MON_1520112252"/>
      <w:bookmarkStart w:id="9" w:name="_MON_1520112324"/>
      <w:bookmarkStart w:id="10" w:name="_MON_1520112404"/>
      <w:bookmarkStart w:id="11" w:name="_MON_1520112681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DE5AF1">
        <w:rPr>
          <w:rFonts w:cs="Times New Roman"/>
        </w:rPr>
        <w:br w:type="page"/>
      </w:r>
    </w:p>
    <w:p w:rsidR="00B64FCB" w:rsidRPr="00DE5AF1" w:rsidRDefault="00B64FCB" w:rsidP="00B64FCB">
      <w:pPr>
        <w:spacing w:after="0"/>
        <w:rPr>
          <w:rFonts w:cs="Times New Roman"/>
        </w:rPr>
      </w:pPr>
    </w:p>
    <w:p w:rsidR="00B64FCB" w:rsidRPr="00DE5AF1" w:rsidRDefault="001B62B2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Billentyűs h</w:t>
      </w:r>
      <w:r w:rsidR="00AE768C" w:rsidRPr="00DE5AF1">
        <w:rPr>
          <w:rFonts w:cs="Times New Roman"/>
          <w:b/>
        </w:rPr>
        <w:t>angszeres</w:t>
      </w:r>
      <w:r w:rsidR="00C77A72" w:rsidRPr="00DE5AF1">
        <w:rPr>
          <w:rFonts w:cs="Times New Roman"/>
          <w:b/>
        </w:rPr>
        <w:t xml:space="preserve"> </w:t>
      </w:r>
      <w:r w:rsidRPr="00DE5AF1">
        <w:rPr>
          <w:rFonts w:cs="Times New Roman"/>
          <w:b/>
        </w:rPr>
        <w:t>fő</w:t>
      </w:r>
      <w:r w:rsidR="00C77A72" w:rsidRPr="00DE5AF1">
        <w:rPr>
          <w:rFonts w:cs="Times New Roman"/>
          <w:b/>
        </w:rPr>
        <w:t>tárgy</w:t>
      </w:r>
      <w:r w:rsidR="00AE768C" w:rsidRPr="00DE5AF1">
        <w:rPr>
          <w:rFonts w:cs="Times New Roman"/>
          <w:b/>
        </w:rPr>
        <w:t xml:space="preserve"> </w:t>
      </w:r>
      <w:r w:rsidR="00C9180B" w:rsidRPr="00DE5AF1">
        <w:rPr>
          <w:rFonts w:cs="Times New Roman"/>
          <w:b/>
        </w:rPr>
        <w:t>és korrepetálás</w:t>
      </w:r>
      <w:r w:rsidR="00AE768C" w:rsidRPr="00DE5AF1">
        <w:rPr>
          <w:rFonts w:cs="Times New Roman"/>
          <w:b/>
        </w:rPr>
        <w:t xml:space="preserve"> </w:t>
      </w:r>
      <w:r w:rsidR="00C9180B" w:rsidRPr="00DE5AF1">
        <w:rPr>
          <w:rFonts w:cs="Times New Roman"/>
          <w:b/>
        </w:rPr>
        <w:t>gyakorlat tantárgy</w:t>
      </w:r>
      <w:r w:rsidR="00B64FCB" w:rsidRPr="00DE5AF1">
        <w:rPr>
          <w:rFonts w:cs="Times New Roman"/>
          <w:b/>
        </w:rPr>
        <w:tab/>
      </w:r>
      <w:r w:rsidR="00777D1F" w:rsidRPr="00DE5AF1">
        <w:rPr>
          <w:rFonts w:cs="Times New Roman"/>
          <w:b/>
        </w:rPr>
        <w:t>402</w:t>
      </w:r>
      <w:r w:rsidR="00B64FCB" w:rsidRPr="00DE5AF1">
        <w:rPr>
          <w:rFonts w:cs="Times New Roman"/>
          <w:b/>
        </w:rPr>
        <w:t xml:space="preserve"> óra</w:t>
      </w:r>
    </w:p>
    <w:p w:rsidR="00B64FCB" w:rsidRPr="00DE5AF1" w:rsidRDefault="00B64FCB" w:rsidP="00B64FCB">
      <w:pPr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A tantárgy tanításának célja</w:t>
      </w:r>
    </w:p>
    <w:tbl>
      <w:tblPr>
        <w:tblStyle w:val="Tblzatrcsosvilgos1"/>
        <w:tblW w:w="7500" w:type="dxa"/>
        <w:tblLook w:val="04A0" w:firstRow="1" w:lastRow="0" w:firstColumn="1" w:lastColumn="0" w:noHBand="0" w:noVBand="1"/>
      </w:tblPr>
      <w:tblGrid>
        <w:gridCol w:w="7500"/>
      </w:tblGrid>
      <w:tr w:rsidR="00AE768C" w:rsidRPr="00DE5AF1" w:rsidTr="00C53C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768C" w:rsidRPr="00DE5AF1" w:rsidRDefault="00AE768C" w:rsidP="00AC78A5">
            <w:pPr>
              <w:spacing w:after="0"/>
              <w:ind w:left="426"/>
            </w:pPr>
            <w:r w:rsidRPr="00DE5AF1">
              <w:t>A tantárgy tanításának az a célja, hogy a tanuló hangszerét természetesen, oldottan ökonomikusan kezelje.</w:t>
            </w:r>
          </w:p>
        </w:tc>
      </w:tr>
      <w:tr w:rsidR="00AE768C" w:rsidRPr="00DE5AF1" w:rsidTr="00C53C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768C" w:rsidRPr="00DE5AF1" w:rsidRDefault="00AE768C" w:rsidP="00AE768C">
            <w:pPr>
              <w:spacing w:after="0"/>
              <w:ind w:left="426"/>
            </w:pPr>
            <w:r w:rsidRPr="00DE5AF1">
              <w:t>Kimunkált, magas fokú, megfelelő technikai biztonságérzettel és előadói készségekkel adjon elő.</w:t>
            </w:r>
          </w:p>
        </w:tc>
      </w:tr>
      <w:tr w:rsidR="00AE768C" w:rsidRPr="00DE5AF1" w:rsidTr="00C53C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768C" w:rsidRPr="00DE5AF1" w:rsidRDefault="00AE768C" w:rsidP="00AE768C">
            <w:pPr>
              <w:spacing w:after="0"/>
              <w:ind w:left="426"/>
            </w:pPr>
            <w:r w:rsidRPr="00DE5AF1">
              <w:t>A zenét szép, kifejező, hangon szólaltassa meg</w:t>
            </w:r>
            <w:r w:rsidR="000817BC" w:rsidRPr="00DE5AF1">
              <w:t>.</w:t>
            </w:r>
          </w:p>
        </w:tc>
      </w:tr>
      <w:tr w:rsidR="00AE768C" w:rsidRPr="00DE5AF1" w:rsidTr="00C53C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768C" w:rsidRPr="00DE5AF1" w:rsidRDefault="00AE768C" w:rsidP="00AE768C">
            <w:pPr>
              <w:spacing w:after="0"/>
              <w:ind w:left="426"/>
            </w:pPr>
            <w:r w:rsidRPr="00DE5AF1">
              <w:t>A műveket helyes tempóban, pontos ritmusban, szólaltatja meg</w:t>
            </w:r>
            <w:r w:rsidR="000817BC" w:rsidRPr="00DE5AF1">
              <w:t>.</w:t>
            </w:r>
          </w:p>
        </w:tc>
      </w:tr>
      <w:tr w:rsidR="00AE768C" w:rsidRPr="00DE5AF1" w:rsidTr="00C53C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768C" w:rsidRPr="00DE5AF1" w:rsidRDefault="00AE768C" w:rsidP="00AE768C">
            <w:pPr>
              <w:spacing w:after="0"/>
              <w:ind w:left="426"/>
            </w:pPr>
            <w:r w:rsidRPr="00DE5AF1">
              <w:t>Az előadásra kerülő műveket stílushűen, művészileg és érzelmileg kifejezően adja elő</w:t>
            </w:r>
            <w:r w:rsidR="000817BC" w:rsidRPr="00DE5AF1">
              <w:t>.</w:t>
            </w:r>
          </w:p>
        </w:tc>
      </w:tr>
      <w:tr w:rsidR="00AE768C" w:rsidRPr="00DE5AF1" w:rsidTr="00C53C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62BE8" w:rsidRPr="00DE5AF1" w:rsidRDefault="00AE768C" w:rsidP="00862BE8">
            <w:pPr>
              <w:spacing w:after="0"/>
              <w:ind w:left="426"/>
            </w:pPr>
            <w:r w:rsidRPr="00DE5AF1">
              <w:t>Művészi színvonalon ad elő</w:t>
            </w:r>
          </w:p>
        </w:tc>
      </w:tr>
    </w:tbl>
    <w:p w:rsidR="00B64FCB" w:rsidRPr="00DE5AF1" w:rsidRDefault="00B64FCB" w:rsidP="00862BE8">
      <w:pPr>
        <w:spacing w:after="0"/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Kapcsolódó szakmai tartalmak</w:t>
      </w:r>
    </w:p>
    <w:p w:rsidR="00B64FCB" w:rsidRPr="00DE5AF1" w:rsidRDefault="000817BC" w:rsidP="00B64FCB">
      <w:pPr>
        <w:spacing w:after="0"/>
        <w:ind w:left="426"/>
        <w:rPr>
          <w:rFonts w:cs="Times New Roman"/>
        </w:rPr>
      </w:pPr>
      <w:r w:rsidRPr="00DE5AF1">
        <w:rPr>
          <w:rFonts w:cs="Times New Roman"/>
        </w:rPr>
        <w:t>A zenemű előadása a végcélja az előadóművészi, zenészi tevékenységnek. Ezért minden tantárgy, téma ezt a cél szolgálja, egymást kiegészítve az elméleti és gyakorlati szakmai tartalmak.</w:t>
      </w:r>
    </w:p>
    <w:p w:rsidR="00B64FCB" w:rsidRPr="00DE5AF1" w:rsidRDefault="00B64FCB" w:rsidP="00B64FCB">
      <w:pPr>
        <w:spacing w:after="0"/>
        <w:ind w:left="426"/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Témakörök</w:t>
      </w:r>
    </w:p>
    <w:p w:rsidR="00B64FCB" w:rsidRPr="00DE5AF1" w:rsidRDefault="00E147C3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E5AF1">
        <w:rPr>
          <w:rFonts w:cs="Times New Roman"/>
          <w:b/>
          <w:i/>
        </w:rPr>
        <w:t>Technikaképzés</w:t>
      </w:r>
      <w:r w:rsidR="00B64FCB" w:rsidRPr="00DE5AF1">
        <w:rPr>
          <w:rFonts w:cs="Times New Roman"/>
          <w:b/>
          <w:i/>
        </w:rPr>
        <w:tab/>
      </w:r>
      <w:r w:rsidR="00777D1F" w:rsidRPr="00DE5AF1">
        <w:rPr>
          <w:rFonts w:cs="Times New Roman"/>
          <w:b/>
          <w:i/>
        </w:rPr>
        <w:t>62</w:t>
      </w:r>
      <w:r w:rsidR="00B64FCB" w:rsidRPr="00DE5AF1">
        <w:rPr>
          <w:rFonts w:cs="Times New Roman"/>
          <w:b/>
          <w:i/>
        </w:rPr>
        <w:t xml:space="preserve"> óra</w:t>
      </w:r>
    </w:p>
    <w:p w:rsidR="00E147C3" w:rsidRPr="00DE5AF1" w:rsidRDefault="00E147C3" w:rsidP="00E147C3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Természetes, oldott hangszerkezelés.</w:t>
      </w:r>
    </w:p>
    <w:p w:rsidR="00E147C3" w:rsidRPr="00DE5AF1" w:rsidRDefault="00E147C3" w:rsidP="00E147C3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Technikai és zenei szempontból tudatos elemző gyakorlás.</w:t>
      </w:r>
    </w:p>
    <w:p w:rsidR="00E147C3" w:rsidRPr="00DE5AF1" w:rsidRDefault="00E147C3" w:rsidP="00E147C3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A kialakított technika önálló továbbfejlesztése.</w:t>
      </w:r>
    </w:p>
    <w:p w:rsidR="00E147C3" w:rsidRPr="00DE5AF1" w:rsidRDefault="00E147C3" w:rsidP="00E147C3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Lapról olvasási készség kialakítása, amely az egyéni és zenekari játékhoz szükséges.</w:t>
      </w:r>
    </w:p>
    <w:p w:rsidR="00E147C3" w:rsidRPr="00DE5AF1" w:rsidRDefault="00E147C3" w:rsidP="00E147C3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 xml:space="preserve">A hangszerhez, </w:t>
      </w:r>
      <w:r w:rsidR="00C77A72" w:rsidRPr="00DE5AF1">
        <w:rPr>
          <w:rFonts w:cs="Times New Roman"/>
        </w:rPr>
        <w:t xml:space="preserve">az énekléshez, a </w:t>
      </w:r>
      <w:r w:rsidRPr="00DE5AF1">
        <w:rPr>
          <w:rFonts w:cs="Times New Roman"/>
        </w:rPr>
        <w:t>műfajhoz kapcsolódó átfogó repertoárismeret.</w:t>
      </w:r>
    </w:p>
    <w:p w:rsidR="00E147C3" w:rsidRPr="00DE5AF1" w:rsidRDefault="00E147C3" w:rsidP="00E147C3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Kiművelt zenei hallás kialakítása.</w:t>
      </w:r>
    </w:p>
    <w:p w:rsidR="00E147C3" w:rsidRPr="00DE5AF1" w:rsidRDefault="00E147C3" w:rsidP="00E147C3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Az előadásra kerülő művek tudatos technikai kivitelezése, biztonságos, stílushű és művészileg kifejező előadása.</w:t>
      </w:r>
    </w:p>
    <w:p w:rsidR="00E147C3" w:rsidRPr="00DE5AF1" w:rsidRDefault="00E147C3" w:rsidP="00E147C3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Az egyénileg megtanult művek előadása kisebb (combo-jellegű) és nagyobb (big-band és egyéb nagyzenekari) együttesekkel, szólista kísérete.</w:t>
      </w:r>
    </w:p>
    <w:p w:rsidR="00E147C3" w:rsidRPr="00DE5AF1" w:rsidRDefault="00E147C3" w:rsidP="00E147C3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A zenekari munka során az előadási darabnak és a zenekar összetételének megfelelő játékmód kialakítása).</w:t>
      </w:r>
    </w:p>
    <w:p w:rsidR="00E147C3" w:rsidRPr="00DE5AF1" w:rsidRDefault="00E147C3" w:rsidP="00E147C3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Megfelelő koncentráló és kontrolláló képesség kialakítása.</w:t>
      </w:r>
    </w:p>
    <w:p w:rsidR="00E147C3" w:rsidRPr="00DE5AF1" w:rsidRDefault="00E147C3" w:rsidP="00E147C3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A zenei memória fejlesztése.</w:t>
      </w:r>
    </w:p>
    <w:p w:rsidR="00E147C3" w:rsidRPr="00DE5AF1" w:rsidRDefault="00E147C3" w:rsidP="00E147C3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A saját adottságoknak megfelelő gyakorlási módszer kialakítása.</w:t>
      </w:r>
    </w:p>
    <w:p w:rsidR="00E147C3" w:rsidRPr="00DE5AF1" w:rsidRDefault="00E147C3" w:rsidP="00E147C3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A tonalitások meghatározása.</w:t>
      </w:r>
    </w:p>
    <w:p w:rsidR="00E147C3" w:rsidRPr="00DE5AF1" w:rsidRDefault="00E147C3" w:rsidP="00E147C3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A tudásanyag nagy részének kotta nélküli előadása.</w:t>
      </w:r>
    </w:p>
    <w:p w:rsidR="00B64FCB" w:rsidRPr="00DE5AF1" w:rsidRDefault="00E147C3" w:rsidP="00E147C3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A hangszeren szerzett gyakorlat alkalmazása előadásokon, stúdiófelvételeken.</w:t>
      </w:r>
    </w:p>
    <w:p w:rsidR="00E147C3" w:rsidRPr="00DE5AF1" w:rsidRDefault="00E147C3" w:rsidP="00E147C3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A moll subdomináns és a moll domináns értelmezése.</w:t>
      </w:r>
    </w:p>
    <w:p w:rsidR="00E147C3" w:rsidRPr="00DE5AF1" w:rsidRDefault="00E147C3" w:rsidP="00E147C3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Kadenciális szekvencia gyakorlati alkalmazása dúr és moll tonalitásban.</w:t>
      </w:r>
    </w:p>
    <w:p w:rsidR="00E147C3" w:rsidRPr="00DE5AF1" w:rsidRDefault="00E147C3" w:rsidP="00E147C3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A váltódominánsok elvének ismerete, váltó- és mellékdominánsok alkalmazása kadenciális szekvenciákban.</w:t>
      </w:r>
    </w:p>
    <w:p w:rsidR="00E147C3" w:rsidRPr="00DE5AF1" w:rsidRDefault="00E147C3" w:rsidP="00E147C3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Tonális kitérők felismerése az előadási darabokon belül, horizontálás.</w:t>
      </w:r>
    </w:p>
    <w:p w:rsidR="00E147C3" w:rsidRPr="00DE5AF1" w:rsidRDefault="00E147C3" w:rsidP="00E147C3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A repertoár standardjainek improvizálása.</w:t>
      </w:r>
    </w:p>
    <w:p w:rsidR="00E147C3" w:rsidRPr="00DE5AF1" w:rsidRDefault="00E147C3" w:rsidP="00E147C3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Jazzes játékformák alkalmazása</w:t>
      </w:r>
    </w:p>
    <w:p w:rsidR="00E147C3" w:rsidRPr="00DE5AF1" w:rsidRDefault="00E147C3" w:rsidP="00E147C3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Jazzes frázisok képzése. Dallami patternek.</w:t>
      </w:r>
    </w:p>
    <w:p w:rsidR="00E147C3" w:rsidRPr="00DE5AF1" w:rsidRDefault="00E147C3" w:rsidP="00E147C3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Összetettebb blues harmonizációk alkalmazása.</w:t>
      </w:r>
    </w:p>
    <w:p w:rsidR="00E147C3" w:rsidRPr="00DE5AF1" w:rsidRDefault="00E147C3" w:rsidP="00E147C3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 xml:space="preserve">Moll bluesok, blues-frázisok komponálása, rögtönzések leírása. </w:t>
      </w:r>
    </w:p>
    <w:p w:rsidR="00E147C3" w:rsidRPr="00DE5AF1" w:rsidRDefault="00E147C3" w:rsidP="00E147C3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Az ismertebb számok transzponálása a leggyakrabban használt hangnemekbe.</w:t>
      </w:r>
    </w:p>
    <w:p w:rsidR="00B64FCB" w:rsidRPr="00DE5AF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DE5AF1" w:rsidRDefault="00E147C3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E5AF1">
        <w:rPr>
          <w:rFonts w:cs="Times New Roman"/>
          <w:b/>
          <w:i/>
        </w:rPr>
        <w:t>Előadókészség fejlesztése</w:t>
      </w:r>
      <w:r w:rsidR="00B64FCB" w:rsidRPr="00DE5AF1">
        <w:rPr>
          <w:rFonts w:cs="Times New Roman"/>
          <w:b/>
          <w:i/>
        </w:rPr>
        <w:tab/>
      </w:r>
      <w:r w:rsidR="00777D1F" w:rsidRPr="00DE5AF1">
        <w:rPr>
          <w:rFonts w:cs="Times New Roman"/>
          <w:b/>
          <w:i/>
        </w:rPr>
        <w:t>72</w:t>
      </w:r>
      <w:r w:rsidR="00B64FCB" w:rsidRPr="00DE5AF1">
        <w:rPr>
          <w:rFonts w:cs="Times New Roman"/>
          <w:b/>
          <w:i/>
        </w:rPr>
        <w:t xml:space="preserve"> óra</w:t>
      </w:r>
    </w:p>
    <w:p w:rsidR="00E147C3" w:rsidRPr="00DE5AF1" w:rsidRDefault="00E147C3" w:rsidP="00E147C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Különböző ritmusképletek, mozgásformák, hangsúlygyakorlatok.</w:t>
      </w:r>
    </w:p>
    <w:p w:rsidR="00E147C3" w:rsidRPr="00DE5AF1" w:rsidRDefault="00E147C3" w:rsidP="00E147C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 xml:space="preserve">Pontozott ritmus, átkötött hang, triola-duola váltás, ritmikai előlegezés. </w:t>
      </w:r>
    </w:p>
    <w:p w:rsidR="00E147C3" w:rsidRPr="00DE5AF1" w:rsidRDefault="00E147C3" w:rsidP="00E147C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A ritmusértékek belső osztása.</w:t>
      </w:r>
    </w:p>
    <w:p w:rsidR="00E147C3" w:rsidRPr="00DE5AF1" w:rsidRDefault="00E147C3" w:rsidP="00E147C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Frazírozási gyakorlatok.</w:t>
      </w:r>
    </w:p>
    <w:p w:rsidR="00E147C3" w:rsidRPr="00DE5AF1" w:rsidRDefault="00E147C3" w:rsidP="00E147C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Basszusvezetés.</w:t>
      </w:r>
    </w:p>
    <w:p w:rsidR="00E147C3" w:rsidRPr="00DE5AF1" w:rsidRDefault="00E147C3" w:rsidP="00E147C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A leggyakoribb dúr és moll blues-sémák.</w:t>
      </w:r>
    </w:p>
    <w:p w:rsidR="00E147C3" w:rsidRPr="00DE5AF1" w:rsidRDefault="00E147C3" w:rsidP="00E147C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Az összetett akkordok ismerete és alkalmazása (alterációk, perakkordok, perbasszusok)</w:t>
      </w:r>
    </w:p>
    <w:p w:rsidR="00E147C3" w:rsidRPr="00DE5AF1" w:rsidRDefault="00E147C3" w:rsidP="00E147C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 xml:space="preserve">Összetettebb blues harmonizációk, a II-V-I-es séma megjelenése. </w:t>
      </w:r>
    </w:p>
    <w:p w:rsidR="00E147C3" w:rsidRPr="00DE5AF1" w:rsidRDefault="00E147C3" w:rsidP="00E147C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Dúr és moll kadenciák, kromatikus és diatonikus bővítések és behelyettesítések (bővített kvartos behelyettesítés).</w:t>
      </w:r>
    </w:p>
    <w:p w:rsidR="00E147C3" w:rsidRPr="00DE5AF1" w:rsidRDefault="00E147C3" w:rsidP="00E147C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Diatonikus, egészhangú, egész-fél, fél-egész, kromatikus és akkordskála-gyakorlatok.</w:t>
      </w:r>
    </w:p>
    <w:p w:rsidR="00E147C3" w:rsidRPr="00DE5AF1" w:rsidRDefault="00E147C3" w:rsidP="00E147C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Különböző stílusú rögtönzések leírása, elemzése, megtanulása és előadása.</w:t>
      </w:r>
    </w:p>
    <w:p w:rsidR="00E147C3" w:rsidRPr="00DE5AF1" w:rsidRDefault="00E147C3" w:rsidP="00E147C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Dinamikailag árnyalt és kifejező hangképzés.</w:t>
      </w:r>
    </w:p>
    <w:p w:rsidR="00B64FCB" w:rsidRPr="00DE5AF1" w:rsidRDefault="001325D6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A zenei anyag ko</w:t>
      </w:r>
      <w:r w:rsidR="00E147C3" w:rsidRPr="00DE5AF1">
        <w:rPr>
          <w:rFonts w:cs="Times New Roman"/>
        </w:rPr>
        <w:t>ttahű, stílusos, a zenei összefüggéseket visszaadó és kifejező előadása</w:t>
      </w:r>
    </w:p>
    <w:p w:rsidR="00862BE8" w:rsidRPr="00DE5AF1" w:rsidRDefault="00862BE8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DE5AF1" w:rsidRDefault="001325D6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E5AF1">
        <w:rPr>
          <w:rFonts w:cs="Times New Roman"/>
          <w:b/>
          <w:i/>
        </w:rPr>
        <w:t>Előadási ismeretek</w:t>
      </w:r>
      <w:r w:rsidR="00B64FCB" w:rsidRPr="00DE5AF1">
        <w:rPr>
          <w:rFonts w:cs="Times New Roman"/>
          <w:b/>
          <w:i/>
        </w:rPr>
        <w:tab/>
      </w:r>
      <w:r w:rsidR="00777D1F" w:rsidRPr="00DE5AF1">
        <w:rPr>
          <w:rFonts w:cs="Times New Roman"/>
          <w:b/>
          <w:i/>
        </w:rPr>
        <w:t>72</w:t>
      </w:r>
      <w:r w:rsidR="00B64FCB" w:rsidRPr="00DE5AF1">
        <w:rPr>
          <w:rFonts w:cs="Times New Roman"/>
          <w:b/>
          <w:i/>
        </w:rPr>
        <w:t xml:space="preserve"> óra</w:t>
      </w:r>
    </w:p>
    <w:p w:rsidR="001325D6" w:rsidRPr="00DE5AF1" w:rsidRDefault="001325D6" w:rsidP="001325D6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Stílustanulmányok, kísérés, szóló, combo, big band játék.</w:t>
      </w:r>
    </w:p>
    <w:p w:rsidR="001325D6" w:rsidRPr="00DE5AF1" w:rsidRDefault="001325D6" w:rsidP="001325D6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Bonyolultabb ritmikák (swing, afro-amerikai, latin, rock, stb.) ismerete és alkalmazása.</w:t>
      </w:r>
    </w:p>
    <w:p w:rsidR="001325D6" w:rsidRPr="00DE5AF1" w:rsidRDefault="001325D6" w:rsidP="001325D6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A szóló és zenekari játék alapjainak megismerése és a dallami gondolkodás kifejlesztése.</w:t>
      </w:r>
    </w:p>
    <w:p w:rsidR="001325D6" w:rsidRPr="00DE5AF1" w:rsidRDefault="001325D6" w:rsidP="001325D6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Improvizációs elmélet és gyakorlat.</w:t>
      </w:r>
    </w:p>
    <w:p w:rsidR="001325D6" w:rsidRPr="00DE5AF1" w:rsidRDefault="001325D6" w:rsidP="001325D6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Az előadott mű stílusának megfelelő rögtönzés bemutatása.</w:t>
      </w:r>
    </w:p>
    <w:p w:rsidR="001325D6" w:rsidRPr="00DE5AF1" w:rsidRDefault="001325D6" w:rsidP="001325D6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Páros és páratlan metrumok, aszimmetrikus hangsúlygyakorlatok.</w:t>
      </w:r>
    </w:p>
    <w:p w:rsidR="001325D6" w:rsidRPr="00DE5AF1" w:rsidRDefault="001325D6" w:rsidP="001325D6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Tánczenei számok akkordjelölésének és dallamának a leírása.</w:t>
      </w:r>
    </w:p>
    <w:p w:rsidR="001325D6" w:rsidRPr="00DE5AF1" w:rsidRDefault="001325D6" w:rsidP="001325D6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A nápolyi szextes formák ismerete.</w:t>
      </w:r>
    </w:p>
    <w:p w:rsidR="001325D6" w:rsidRPr="00DE5AF1" w:rsidRDefault="001325D6" w:rsidP="001325D6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Az európai, latin-amerikai tánczenei formák ismerete és stílusos alkalmazása. Az észak-amerikai formák stílusos előadása, az off-beat rendszer (hangsúlyeltolódások) ismerete és alkalmazása, frazírozás.</w:t>
      </w:r>
    </w:p>
    <w:p w:rsidR="001325D6" w:rsidRPr="00DE5AF1" w:rsidRDefault="001325D6" w:rsidP="001325D6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Az alábbi tánczenei formák ismerete és alkalmazása: angol- és bécsi keringő, foxtrott, charleston, csárdás, ragtime, swing, slow, shuffle, rock and roll, slow-rock, rumba, samba, cha-cha, bossa nova, paso doble, tangó, soul, funky, disco, stb.</w:t>
      </w:r>
    </w:p>
    <w:p w:rsidR="001325D6" w:rsidRPr="00DE5AF1" w:rsidRDefault="001325D6" w:rsidP="001325D6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Saját repertoár kialakítása, amely átöleli a szórakoztató zenei műveket: külföldi és magyar slágerek, népszerűbb filmzenék, musicalek, a szalonzene irodalmának ismertebb darabjai.</w:t>
      </w:r>
    </w:p>
    <w:p w:rsidR="00B64FCB" w:rsidRPr="00DE5AF1" w:rsidRDefault="001325D6" w:rsidP="001325D6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Transzkripciók.</w:t>
      </w:r>
    </w:p>
    <w:p w:rsidR="00B64FCB" w:rsidRPr="00DE5AF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DE5AF1" w:rsidRDefault="001325D6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E5AF1">
        <w:rPr>
          <w:rFonts w:cs="Times New Roman"/>
          <w:b/>
          <w:i/>
        </w:rPr>
        <w:t>Egyéni korrepetálás</w:t>
      </w:r>
      <w:r w:rsidR="00B64FCB" w:rsidRPr="00DE5AF1">
        <w:rPr>
          <w:rFonts w:cs="Times New Roman"/>
          <w:b/>
          <w:i/>
        </w:rPr>
        <w:tab/>
      </w:r>
      <w:r w:rsidR="00777D1F" w:rsidRPr="00DE5AF1">
        <w:rPr>
          <w:rFonts w:cs="Times New Roman"/>
          <w:b/>
          <w:i/>
        </w:rPr>
        <w:t>64</w:t>
      </w:r>
      <w:r w:rsidR="00B64FCB" w:rsidRPr="00DE5AF1">
        <w:rPr>
          <w:rFonts w:cs="Times New Roman"/>
          <w:b/>
          <w:i/>
        </w:rPr>
        <w:t xml:space="preserve"> óra</w:t>
      </w:r>
    </w:p>
    <w:p w:rsidR="00B64FCB" w:rsidRPr="00DE5AF1" w:rsidRDefault="001325D6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 xml:space="preserve">A tanultak elmélyítése, ismétlése, a főtárgy órán megismertek újbóli meghallgatása, </w:t>
      </w:r>
      <w:r w:rsidR="00862BE8" w:rsidRPr="00DE5AF1">
        <w:rPr>
          <w:rFonts w:cs="Times New Roman"/>
        </w:rPr>
        <w:t>visszaadása</w:t>
      </w:r>
      <w:r w:rsidRPr="00DE5AF1">
        <w:rPr>
          <w:rFonts w:cs="Times New Roman"/>
        </w:rPr>
        <w:t xml:space="preserve"> szaktanár segítségével.</w:t>
      </w:r>
    </w:p>
    <w:p w:rsidR="00862BE8" w:rsidRPr="00DE5AF1" w:rsidRDefault="00862BE8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DE5AF1" w:rsidRDefault="00C176E5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E5AF1">
        <w:rPr>
          <w:rFonts w:cs="Times New Roman"/>
          <w:b/>
          <w:i/>
        </w:rPr>
        <w:t>Egyéni korrepetálás - készségfejlesztés</w:t>
      </w:r>
      <w:r w:rsidR="00B64FCB" w:rsidRPr="00DE5AF1">
        <w:rPr>
          <w:rFonts w:cs="Times New Roman"/>
          <w:b/>
          <w:i/>
        </w:rPr>
        <w:tab/>
      </w:r>
      <w:r w:rsidR="00777D1F" w:rsidRPr="00DE5AF1">
        <w:rPr>
          <w:rFonts w:cs="Times New Roman"/>
          <w:b/>
          <w:i/>
        </w:rPr>
        <w:t>64</w:t>
      </w:r>
      <w:r w:rsidR="00B64FCB" w:rsidRPr="00DE5AF1">
        <w:rPr>
          <w:rFonts w:cs="Times New Roman"/>
          <w:b/>
          <w:i/>
        </w:rPr>
        <w:t xml:space="preserve"> óra</w:t>
      </w:r>
    </w:p>
    <w:p w:rsidR="00B64FCB" w:rsidRPr="00DE5AF1" w:rsidRDefault="00C176E5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A zenei anyag megszólaltatásának pontosítása, helyes technikaképzés, továbbá a zenemű stílusának megfelelő előadás elősegítése. Az éneklő zenészek esetében a hangterjedelemnek megfelelő hangnem kiválasztása.</w:t>
      </w:r>
    </w:p>
    <w:p w:rsidR="00B64FCB" w:rsidRPr="00DE5AF1" w:rsidRDefault="00C176E5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E5AF1">
        <w:rPr>
          <w:rFonts w:cs="Times New Roman"/>
          <w:b/>
          <w:i/>
        </w:rPr>
        <w:lastRenderedPageBreak/>
        <w:t xml:space="preserve">Egyéni korrepetálás – </w:t>
      </w:r>
      <w:r w:rsidR="00862BE8" w:rsidRPr="00DE5AF1">
        <w:rPr>
          <w:rFonts w:cs="Times New Roman"/>
          <w:b/>
          <w:i/>
        </w:rPr>
        <w:t>repertoárbővítés</w:t>
      </w:r>
      <w:r w:rsidR="00B64FCB" w:rsidRPr="00DE5AF1">
        <w:rPr>
          <w:rFonts w:cs="Times New Roman"/>
          <w:b/>
          <w:i/>
        </w:rPr>
        <w:tab/>
      </w:r>
      <w:r w:rsidR="00777D1F" w:rsidRPr="00DE5AF1">
        <w:rPr>
          <w:rFonts w:cs="Times New Roman"/>
          <w:b/>
          <w:i/>
        </w:rPr>
        <w:t>68</w:t>
      </w:r>
      <w:r w:rsidR="00B64FCB" w:rsidRPr="00DE5AF1">
        <w:rPr>
          <w:rFonts w:cs="Times New Roman"/>
          <w:b/>
          <w:i/>
        </w:rPr>
        <w:t xml:space="preserve"> óra</w:t>
      </w:r>
    </w:p>
    <w:p w:rsidR="00B64FCB" w:rsidRPr="00DE5AF1" w:rsidRDefault="00C176E5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A zeneművek alkotta repertoár a szórakoztató zene elengedhetetlen kelléke. A tanuló, ha szakképesítését megszerezte – amennyiben nem tanul tovább, vagy nem választ más irányt – a szórakoztatás területén (pl. rendezvények, események vendéglátóhelyi szórakoztatás) mennyiségben és sokszínűségében is olyan repertoárral kell, hogy rendelkezzen, amely bőven elégséges legyen egy ilyen típusú eseményen való közreműködéshez. Ezért a repertoár kialakítása, bővítése és az ehhez, a korrepetálási gyakorlaton nyújtott segítség az egyik alapvető feladata a szakképzésnek ebben a szakmában.</w:t>
      </w:r>
    </w:p>
    <w:p w:rsidR="00B64FCB" w:rsidRPr="00DE5AF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A képzés javasolt helyszíne (ajánlás)</w:t>
      </w:r>
    </w:p>
    <w:p w:rsidR="00B64FCB" w:rsidRPr="00DE5AF1" w:rsidRDefault="001325D6" w:rsidP="00B64FCB">
      <w:pPr>
        <w:spacing w:after="0"/>
        <w:ind w:left="426"/>
        <w:rPr>
          <w:rFonts w:cs="Times New Roman"/>
          <w:i/>
        </w:rPr>
      </w:pPr>
      <w:r w:rsidRPr="00DE5AF1">
        <w:rPr>
          <w:rFonts w:cs="Times New Roman"/>
          <w:i/>
        </w:rPr>
        <w:t>hangszeres tanterem</w:t>
      </w:r>
    </w:p>
    <w:p w:rsidR="00B64FCB" w:rsidRPr="00DE5AF1" w:rsidRDefault="00B64FCB" w:rsidP="00B64FCB">
      <w:pPr>
        <w:spacing w:after="0"/>
        <w:ind w:left="426"/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A tantárgy elsajátítása során alkalmazható sajátos módszerek, tanulói tevékenységformák (ajánlás)</w:t>
      </w:r>
    </w:p>
    <w:p w:rsidR="00B64FCB" w:rsidRPr="00DE5AF1" w:rsidRDefault="00B64FCB" w:rsidP="00B64FCB">
      <w:pPr>
        <w:spacing w:after="0"/>
        <w:ind w:left="426"/>
        <w:rPr>
          <w:rFonts w:cs="Times New Roman"/>
        </w:rPr>
      </w:pPr>
    </w:p>
    <w:p w:rsidR="00B64FCB" w:rsidRPr="00DE5AF1" w:rsidRDefault="00B64FCB" w:rsidP="00B64FCB">
      <w:pPr>
        <w:spacing w:after="0"/>
        <w:ind w:left="426"/>
        <w:rPr>
          <w:rFonts w:cs="Times New Roman"/>
          <w:i/>
        </w:rPr>
      </w:pPr>
    </w:p>
    <w:p w:rsidR="00B64FCB" w:rsidRPr="00DE5AF1" w:rsidRDefault="00B64FCB" w:rsidP="00B64FCB">
      <w:pPr>
        <w:spacing w:after="0"/>
        <w:ind w:left="426"/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A tantárgy elsajátítása során alkalmazható sajátos módszerek (ajánlás)</w:t>
      </w: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D040F0" w:rsidRPr="00DE5AF1" w:rsidTr="00C53CD8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D040F0" w:rsidRPr="00DE5AF1" w:rsidTr="00C53CD8">
        <w:trPr>
          <w:trHeight w:val="25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F0" w:rsidRPr="00DE5AF1" w:rsidRDefault="00D040F0" w:rsidP="00C53CD8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F0" w:rsidRPr="00DE5AF1" w:rsidRDefault="00D040F0" w:rsidP="00C53CD8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F0" w:rsidRPr="00DE5AF1" w:rsidRDefault="00D040F0" w:rsidP="00C53CD8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040F0" w:rsidRPr="00DE5AF1" w:rsidTr="00C53CD8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előjátszás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040F0" w:rsidRPr="00DE5AF1" w:rsidTr="00C53CD8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zenei anyag bemutatása CD-ről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040F0" w:rsidRPr="00DE5AF1" w:rsidTr="00C53CD8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zenei anyag bemutatása zongorán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040F0" w:rsidRPr="00DE5AF1" w:rsidTr="00C53CD8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házi feladat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B64FCB" w:rsidRPr="00DE5AF1" w:rsidRDefault="00B64FCB" w:rsidP="00B64FCB">
      <w:pPr>
        <w:spacing w:after="0"/>
        <w:ind w:left="426"/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A tantárgy elsajátítása során alkalmazható tanulói tevékenységformák (ajánlás)</w:t>
      </w: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7"/>
        <w:gridCol w:w="758"/>
        <w:gridCol w:w="796"/>
        <w:gridCol w:w="774"/>
        <w:gridCol w:w="2359"/>
      </w:tblGrid>
      <w:tr w:rsidR="00D040F0" w:rsidRPr="00DE5AF1" w:rsidTr="00C53CD8">
        <w:trPr>
          <w:trHeight w:val="255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D040F0" w:rsidRPr="00DE5AF1" w:rsidTr="00C53CD8">
        <w:trPr>
          <w:trHeight w:val="510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F0" w:rsidRPr="00DE5AF1" w:rsidRDefault="00D040F0" w:rsidP="00C53CD8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F0" w:rsidRPr="00DE5AF1" w:rsidRDefault="00D040F0" w:rsidP="00C53CD8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F0" w:rsidRPr="00DE5AF1" w:rsidRDefault="00D040F0" w:rsidP="00C53CD8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040F0" w:rsidRPr="00DE5AF1" w:rsidTr="00C53CD8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040F0" w:rsidRPr="00DE5AF1" w:rsidRDefault="00D040F0" w:rsidP="00C53CD8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D040F0" w:rsidRPr="00DE5AF1" w:rsidTr="00C53CD8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Írásos elemzések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040F0" w:rsidRPr="00DE5AF1" w:rsidTr="00C53CD8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Leírás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040F0" w:rsidRPr="00DE5AF1" w:rsidTr="00C53CD8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B64FCB" w:rsidRPr="00DE5AF1" w:rsidRDefault="00B64FCB" w:rsidP="00B64FCB">
      <w:pPr>
        <w:spacing w:after="0"/>
        <w:ind w:left="426"/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A tantárgy értékelésének módja</w:t>
      </w:r>
    </w:p>
    <w:p w:rsidR="00B64FCB" w:rsidRPr="00DE5AF1" w:rsidRDefault="00B64FCB" w:rsidP="00B64FCB">
      <w:pPr>
        <w:spacing w:after="0"/>
        <w:ind w:left="426"/>
        <w:rPr>
          <w:rFonts w:cs="Times New Roman"/>
        </w:rPr>
      </w:pPr>
      <w:r w:rsidRPr="00DE5AF1">
        <w:rPr>
          <w:rFonts w:cs="Times New Roman"/>
        </w:rPr>
        <w:t>A nemzeti köznevelésről szóló 2011. évi CXC. törvény. 54. § (2) a) pontja szerinti értékeléssel.</w:t>
      </w:r>
    </w:p>
    <w:p w:rsidR="00B64FCB" w:rsidRPr="00DE5AF1" w:rsidRDefault="00B64FCB" w:rsidP="00B64FCB">
      <w:pPr>
        <w:spacing w:after="0"/>
        <w:ind w:left="426"/>
        <w:rPr>
          <w:rFonts w:cs="Times New Roman"/>
        </w:rPr>
      </w:pPr>
    </w:p>
    <w:p w:rsidR="00B64FCB" w:rsidRPr="00DE5AF1" w:rsidRDefault="00B64FCB" w:rsidP="00B64FCB">
      <w:pPr>
        <w:spacing w:after="0"/>
        <w:rPr>
          <w:rFonts w:cs="Times New Roman"/>
        </w:rPr>
      </w:pPr>
    </w:p>
    <w:p w:rsidR="00B64FCB" w:rsidRPr="00DE5AF1" w:rsidRDefault="00C176E5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Zenekari, énekkari</w:t>
      </w:r>
      <w:r w:rsidR="00EE2905" w:rsidRPr="00DE5AF1">
        <w:rPr>
          <w:rFonts w:cs="Times New Roman"/>
          <w:b/>
        </w:rPr>
        <w:t>, előadóművészi</w:t>
      </w:r>
      <w:r w:rsidRPr="00DE5AF1">
        <w:rPr>
          <w:rFonts w:cs="Times New Roman"/>
          <w:b/>
        </w:rPr>
        <w:t xml:space="preserve"> gyakorlatok</w:t>
      </w:r>
      <w:r w:rsidR="00B64FCB" w:rsidRPr="00DE5AF1">
        <w:rPr>
          <w:rFonts w:cs="Times New Roman"/>
          <w:b/>
        </w:rPr>
        <w:t xml:space="preserve"> tantárgy</w:t>
      </w:r>
      <w:r w:rsidR="00B64FCB" w:rsidRPr="00DE5AF1">
        <w:rPr>
          <w:rFonts w:cs="Times New Roman"/>
          <w:b/>
        </w:rPr>
        <w:tab/>
      </w:r>
      <w:r w:rsidR="00A8656D" w:rsidRPr="00DE5AF1">
        <w:rPr>
          <w:rFonts w:cs="Times New Roman"/>
          <w:b/>
        </w:rPr>
        <w:t>536</w:t>
      </w:r>
      <w:r w:rsidR="00B64FCB" w:rsidRPr="00DE5AF1">
        <w:rPr>
          <w:rFonts w:cs="Times New Roman"/>
          <w:b/>
        </w:rPr>
        <w:t xml:space="preserve"> óra</w:t>
      </w:r>
    </w:p>
    <w:p w:rsidR="00B64FCB" w:rsidRPr="00DE5AF1" w:rsidRDefault="00B64FCB" w:rsidP="00B64FCB">
      <w:pPr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A tantárgy tanításának célja</w:t>
      </w:r>
    </w:p>
    <w:p w:rsidR="00EE2905" w:rsidRPr="00DE5AF1" w:rsidRDefault="00EE2905" w:rsidP="00EE2905">
      <w:pPr>
        <w:spacing w:after="0"/>
        <w:ind w:left="426"/>
        <w:rPr>
          <w:rFonts w:cs="Times New Roman"/>
        </w:rPr>
      </w:pPr>
      <w:r w:rsidRPr="00DE5AF1">
        <w:rPr>
          <w:rFonts w:cs="Times New Roman"/>
        </w:rPr>
        <w:lastRenderedPageBreak/>
        <w:t>A zenei alkotások nagy többségének közvetítő nyelve – műfajra tekintet nélkül – a zenekar, amely megsokszorozza a zenei kifejezési eszközöket, felerősíti a hatást, a látványt.</w:t>
      </w:r>
    </w:p>
    <w:p w:rsidR="00EE2905" w:rsidRPr="00DE5AF1" w:rsidRDefault="00EE2905" w:rsidP="00EE2905">
      <w:pPr>
        <w:spacing w:after="0"/>
        <w:ind w:left="426"/>
        <w:rPr>
          <w:rFonts w:cs="Times New Roman"/>
        </w:rPr>
      </w:pPr>
      <w:r w:rsidRPr="00DE5AF1">
        <w:rPr>
          <w:rFonts w:cs="Times New Roman"/>
        </w:rPr>
        <w:t>Ez érvényesül a szórakoztató zene területén is, a szórakoztató zene valamennyi (tánczene, pop-rockzene, népi-cigányzene, szalonzene) műfajában.</w:t>
      </w:r>
    </w:p>
    <w:p w:rsidR="00EE2905" w:rsidRPr="00DE5AF1" w:rsidRDefault="00EE2905" w:rsidP="00EE2905">
      <w:pPr>
        <w:spacing w:after="0"/>
        <w:ind w:left="426"/>
        <w:rPr>
          <w:rFonts w:cs="Times New Roman"/>
        </w:rPr>
      </w:pPr>
      <w:r w:rsidRPr="00DE5AF1">
        <w:rPr>
          <w:rFonts w:cs="Times New Roman"/>
        </w:rPr>
        <w:t>A szórakoztató zenei képzettségű muzsikusok elsősorban együttesek tagjaként hasznosíthatják, érvényesíthetik tudásukat, felkészültségüket. Ezért szakképzésünk középpontjában a hangszeres képzésen alapuló zenekari gyakorlat áll.</w:t>
      </w:r>
    </w:p>
    <w:p w:rsidR="00EE2905" w:rsidRPr="00DE5AF1" w:rsidRDefault="00EE2905" w:rsidP="00EE2905">
      <w:pPr>
        <w:spacing w:after="0"/>
        <w:ind w:left="426"/>
        <w:rPr>
          <w:rFonts w:cs="Times New Roman"/>
        </w:rPr>
      </w:pPr>
      <w:r w:rsidRPr="00DE5AF1">
        <w:rPr>
          <w:rFonts w:cs="Times New Roman"/>
        </w:rPr>
        <w:t>A szakképzés folyamán a tanulók a kötelezően megtanult és szabadon választott művekből több koncertet kitöltő repertoár ismeretére tesznek szert. A zenekari gyakorlat oktatásának célja és feladata, hogy a tanuló</w:t>
      </w:r>
    </w:p>
    <w:p w:rsidR="00EE2905" w:rsidRPr="00DE5AF1" w:rsidRDefault="00EE2905" w:rsidP="00F94961">
      <w:pPr>
        <w:pStyle w:val="Listaszerbekezds"/>
        <w:numPr>
          <w:ilvl w:val="0"/>
          <w:numId w:val="9"/>
        </w:numPr>
        <w:spacing w:after="0"/>
        <w:rPr>
          <w:rFonts w:cs="Times New Roman"/>
        </w:rPr>
      </w:pPr>
      <w:r w:rsidRPr="00DE5AF1">
        <w:rPr>
          <w:rFonts w:cs="Times New Roman"/>
        </w:rPr>
        <w:t xml:space="preserve">a megszerzett elméleti és hangszeres-énekes tudására, készségeire építve elsajátítsa a zenekari játék gyakorlatát, </w:t>
      </w:r>
    </w:p>
    <w:p w:rsidR="00EE2905" w:rsidRPr="00DE5AF1" w:rsidRDefault="00EE2905" w:rsidP="00EE2905">
      <w:pPr>
        <w:pStyle w:val="Listaszerbekezds"/>
        <w:numPr>
          <w:ilvl w:val="0"/>
          <w:numId w:val="9"/>
        </w:numPr>
        <w:spacing w:after="0"/>
        <w:rPr>
          <w:rFonts w:cs="Times New Roman"/>
        </w:rPr>
      </w:pPr>
      <w:r w:rsidRPr="00DE5AF1">
        <w:rPr>
          <w:rFonts w:cs="Times New Roman"/>
        </w:rPr>
        <w:t>megismerje a szórakoztató zene legfontosabb műfajait és stílusait, az adott műfaj alapműveit, népszerű alkotásait.</w:t>
      </w:r>
    </w:p>
    <w:p w:rsidR="00EE2905" w:rsidRPr="00DE5AF1" w:rsidRDefault="00EE2905" w:rsidP="00EE2905">
      <w:pPr>
        <w:spacing w:after="0"/>
        <w:ind w:left="426"/>
        <w:rPr>
          <w:rFonts w:cs="Times New Roman"/>
        </w:rPr>
      </w:pPr>
      <w:r w:rsidRPr="00DE5AF1">
        <w:rPr>
          <w:rFonts w:cs="Times New Roman"/>
        </w:rPr>
        <w:t xml:space="preserve">A szakképzés célja az is, hogy felkészítse a tanulót </w:t>
      </w:r>
    </w:p>
    <w:p w:rsidR="00EE2905" w:rsidRPr="00DE5AF1" w:rsidRDefault="00EE2905" w:rsidP="00EE2905">
      <w:pPr>
        <w:pStyle w:val="Listaszerbekezds"/>
        <w:numPr>
          <w:ilvl w:val="0"/>
          <w:numId w:val="9"/>
        </w:numPr>
        <w:spacing w:after="0"/>
        <w:rPr>
          <w:rFonts w:cs="Times New Roman"/>
        </w:rPr>
      </w:pPr>
      <w:r w:rsidRPr="00DE5AF1">
        <w:rPr>
          <w:rFonts w:cs="Times New Roman"/>
        </w:rPr>
        <w:t xml:space="preserve">a szórakoztatás sokszínű szakmai lehetőségeire és igényére, </w:t>
      </w:r>
    </w:p>
    <w:p w:rsidR="00EE2905" w:rsidRPr="00DE5AF1" w:rsidRDefault="00EE2905" w:rsidP="00EE2905">
      <w:pPr>
        <w:pStyle w:val="Listaszerbekezds"/>
        <w:numPr>
          <w:ilvl w:val="0"/>
          <w:numId w:val="9"/>
        </w:numPr>
        <w:spacing w:after="0"/>
        <w:rPr>
          <w:rFonts w:cs="Times New Roman"/>
        </w:rPr>
      </w:pPr>
      <w:r w:rsidRPr="00DE5AF1">
        <w:rPr>
          <w:rFonts w:cs="Times New Roman"/>
        </w:rPr>
        <w:t xml:space="preserve">szalonzenekarban, big-bandben, népi-cigányzenekarban való közreműködésre, </w:t>
      </w:r>
    </w:p>
    <w:p w:rsidR="00EE2905" w:rsidRPr="00DE5AF1" w:rsidRDefault="00EE2905" w:rsidP="00EE2905">
      <w:pPr>
        <w:pStyle w:val="Listaszerbekezds"/>
        <w:numPr>
          <w:ilvl w:val="0"/>
          <w:numId w:val="9"/>
        </w:numPr>
        <w:spacing w:after="0"/>
        <w:rPr>
          <w:rFonts w:cs="Times New Roman"/>
        </w:rPr>
      </w:pPr>
      <w:r w:rsidRPr="00DE5AF1">
        <w:rPr>
          <w:rFonts w:cs="Times New Roman"/>
        </w:rPr>
        <w:t xml:space="preserve">önálló zenekari produkciók, koncertek előadására, </w:t>
      </w:r>
    </w:p>
    <w:p w:rsidR="00EE2905" w:rsidRPr="00DE5AF1" w:rsidRDefault="00EE2905" w:rsidP="00EE2905">
      <w:pPr>
        <w:pStyle w:val="Listaszerbekezds"/>
        <w:numPr>
          <w:ilvl w:val="0"/>
          <w:numId w:val="9"/>
        </w:numPr>
        <w:spacing w:after="0"/>
        <w:rPr>
          <w:rFonts w:cs="Times New Roman"/>
        </w:rPr>
      </w:pPr>
      <w:r w:rsidRPr="00DE5AF1">
        <w:rPr>
          <w:rFonts w:cs="Times New Roman"/>
        </w:rPr>
        <w:t xml:space="preserve">énekesek kísérésére, </w:t>
      </w:r>
    </w:p>
    <w:p w:rsidR="00EE2905" w:rsidRPr="00DE5AF1" w:rsidRDefault="00EE2905" w:rsidP="00EE2905">
      <w:pPr>
        <w:pStyle w:val="Listaszerbekezds"/>
        <w:numPr>
          <w:ilvl w:val="0"/>
          <w:numId w:val="9"/>
        </w:numPr>
        <w:spacing w:after="0"/>
        <w:rPr>
          <w:rFonts w:cs="Times New Roman"/>
        </w:rPr>
      </w:pPr>
      <w:r w:rsidRPr="00DE5AF1">
        <w:rPr>
          <w:rFonts w:cs="Times New Roman"/>
        </w:rPr>
        <w:t>vendéglátóhelyeken tánczene, cigányzene szolgáltatására.</w:t>
      </w:r>
    </w:p>
    <w:p w:rsidR="00EE2905" w:rsidRPr="00DE5AF1" w:rsidRDefault="00EE2905" w:rsidP="00EE2905">
      <w:pPr>
        <w:pStyle w:val="Listaszerbekezds"/>
        <w:numPr>
          <w:ilvl w:val="0"/>
          <w:numId w:val="9"/>
        </w:numPr>
        <w:spacing w:after="0"/>
        <w:rPr>
          <w:rFonts w:cs="Times New Roman"/>
        </w:rPr>
      </w:pPr>
      <w:r w:rsidRPr="00DE5AF1">
        <w:rPr>
          <w:rFonts w:cs="Times New Roman"/>
        </w:rPr>
        <w:t>arra, hogy tegyen szert nagyfokú együttjátszási, alkalmazkodó készségre,</w:t>
      </w:r>
    </w:p>
    <w:p w:rsidR="00EE2905" w:rsidRPr="00DE5AF1" w:rsidRDefault="00EE2905" w:rsidP="00EE2905">
      <w:pPr>
        <w:pStyle w:val="Listaszerbekezds"/>
        <w:numPr>
          <w:ilvl w:val="0"/>
          <w:numId w:val="9"/>
        </w:numPr>
        <w:spacing w:after="0"/>
        <w:rPr>
          <w:rFonts w:cs="Times New Roman"/>
        </w:rPr>
      </w:pPr>
      <w:r w:rsidRPr="00DE5AF1">
        <w:rPr>
          <w:rFonts w:cs="Times New Roman"/>
        </w:rPr>
        <w:t>a zenekari gyakorlat repertoárjának elsajátítására.</w:t>
      </w:r>
    </w:p>
    <w:p w:rsidR="00B64FCB" w:rsidRPr="00DE5AF1" w:rsidRDefault="00EE2905" w:rsidP="00EE2905">
      <w:pPr>
        <w:spacing w:after="0"/>
        <w:ind w:left="426"/>
        <w:rPr>
          <w:rFonts w:cs="Times New Roman"/>
        </w:rPr>
      </w:pPr>
      <w:r w:rsidRPr="00DE5AF1">
        <w:rPr>
          <w:rFonts w:cs="Times New Roman"/>
        </w:rPr>
        <w:t>A kerettantervhez ajánlott repertoárt csatolunk.</w:t>
      </w:r>
    </w:p>
    <w:p w:rsidR="00B64FCB" w:rsidRPr="00DE5AF1" w:rsidRDefault="00B64FCB" w:rsidP="00B64FCB">
      <w:pPr>
        <w:spacing w:after="0"/>
        <w:ind w:left="426"/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Kapcsolódó szakmai tartalmak</w:t>
      </w:r>
    </w:p>
    <w:p w:rsidR="00B64FCB" w:rsidRPr="00DE5AF1" w:rsidRDefault="00EE2905" w:rsidP="00B64FCB">
      <w:pPr>
        <w:spacing w:after="0"/>
        <w:ind w:left="426"/>
        <w:rPr>
          <w:rFonts w:cs="Times New Roman"/>
        </w:rPr>
      </w:pPr>
      <w:r w:rsidRPr="00DE5AF1">
        <w:rPr>
          <w:rFonts w:cs="Times New Roman"/>
        </w:rPr>
        <w:t>A zenekari gyakorlatok kölcsönhatásban vannak valamennyi a zenei képzést szolgáló ismerettel.</w:t>
      </w:r>
    </w:p>
    <w:p w:rsidR="00B64FCB" w:rsidRPr="00DE5AF1" w:rsidRDefault="00B64FCB" w:rsidP="00B64FCB">
      <w:pPr>
        <w:spacing w:after="0"/>
        <w:ind w:left="426"/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Témakörök</w:t>
      </w:r>
    </w:p>
    <w:p w:rsidR="00B64FCB" w:rsidRPr="00DE5AF1" w:rsidRDefault="00EE2905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E5AF1">
        <w:rPr>
          <w:rFonts w:cs="Times New Roman"/>
          <w:b/>
          <w:i/>
        </w:rPr>
        <w:t xml:space="preserve">Kiszenekari (kamara) gyakorlat </w:t>
      </w:r>
      <w:r w:rsidR="00B64FCB" w:rsidRPr="00DE5AF1">
        <w:rPr>
          <w:rFonts w:cs="Times New Roman"/>
          <w:b/>
          <w:i/>
        </w:rPr>
        <w:tab/>
      </w:r>
      <w:r w:rsidR="00A8656D" w:rsidRPr="00DE5AF1">
        <w:rPr>
          <w:rFonts w:cs="Times New Roman"/>
          <w:b/>
          <w:i/>
        </w:rPr>
        <w:t>124</w:t>
      </w:r>
      <w:r w:rsidR="00B64FCB" w:rsidRPr="00DE5AF1">
        <w:rPr>
          <w:rFonts w:cs="Times New Roman"/>
          <w:b/>
          <w:i/>
        </w:rPr>
        <w:t xml:space="preserve"> óra</w:t>
      </w:r>
    </w:p>
    <w:p w:rsidR="00EE2905" w:rsidRPr="00DE5AF1" w:rsidRDefault="00EE2905" w:rsidP="00EE2905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A tananyag meghatározása, illetve kiválasztása a kötelező művekre és a sz</w:t>
      </w:r>
      <w:r w:rsidR="00862BE8" w:rsidRPr="00DE5AF1">
        <w:rPr>
          <w:rFonts w:cs="Times New Roman"/>
        </w:rPr>
        <w:t>abadon választott művekre épül.</w:t>
      </w:r>
    </w:p>
    <w:p w:rsidR="00EE2905" w:rsidRPr="00DE5AF1" w:rsidRDefault="00EE2905" w:rsidP="00EE2905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A kötelező művek meghatározásánál alapelv, hogy a képzés felölelje az adott zenei műfaj a „klasszikussá” vált műveket, illetve szerzőit, akik az adott alkotókorszak meghatározó személyiségei voltak, műveik, dalaik világsláger volt, és a közönség, a hallgatóság a mai napig szívesen hallgatja.</w:t>
      </w:r>
    </w:p>
    <w:p w:rsidR="00EE2905" w:rsidRPr="00DE5AF1" w:rsidRDefault="00EE2905" w:rsidP="00EE2905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További alapelv a művek változatossága. Ügyelni kell, hogy az összeállítás tempóban, karakterben, ritmikájában változó nehézség fokú művek szerepeljenek.</w:t>
      </w:r>
    </w:p>
    <w:p w:rsidR="00EE2905" w:rsidRPr="00DE5AF1" w:rsidRDefault="00EE2905" w:rsidP="00EE2905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A szabadon választott műveket a zenekar technikai felkészültségétől, ambíciójától függően lehet kiválasztani. A művek között szerepelhetnek kortárs szerzők, saját művek, különösen fontos az, hogy minél több magyar dal szerepeljen a zenekar műsorában.</w:t>
      </w:r>
    </w:p>
    <w:p w:rsidR="00B64FCB" w:rsidRPr="00DE5AF1" w:rsidRDefault="00EE2905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A kiszenekari gyakorlat fontos feladata, hogy a tanulóval megismertesse az együttes munka legfontosabb, alapvető szabályait és azok gyakorlati alkalmazását, továbbá az együttes zenélés örömét.</w:t>
      </w:r>
    </w:p>
    <w:p w:rsidR="00862BE8" w:rsidRPr="00DE5AF1" w:rsidRDefault="00862BE8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DE5AF1" w:rsidRDefault="00EE2905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E5AF1">
        <w:rPr>
          <w:rFonts w:cs="Times New Roman"/>
          <w:b/>
          <w:i/>
        </w:rPr>
        <w:t xml:space="preserve">Stúdió-kiszenekari gyakorlat </w:t>
      </w:r>
      <w:r w:rsidR="00B64FCB" w:rsidRPr="00DE5AF1">
        <w:rPr>
          <w:rFonts w:cs="Times New Roman"/>
          <w:b/>
          <w:i/>
        </w:rPr>
        <w:tab/>
      </w:r>
      <w:r w:rsidR="00A8656D" w:rsidRPr="00DE5AF1">
        <w:rPr>
          <w:rFonts w:cs="Times New Roman"/>
          <w:b/>
          <w:i/>
        </w:rPr>
        <w:t>62</w:t>
      </w:r>
      <w:r w:rsidR="00B64FCB" w:rsidRPr="00DE5AF1">
        <w:rPr>
          <w:rFonts w:cs="Times New Roman"/>
          <w:b/>
          <w:i/>
        </w:rPr>
        <w:t xml:space="preserve"> óra</w:t>
      </w:r>
    </w:p>
    <w:p w:rsidR="00B64FCB" w:rsidRPr="00DE5AF1" w:rsidRDefault="00EE2905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 xml:space="preserve">A stúdió zenekari gyakorlat során a tanulók a kiszenekari (kamara) gyakorlat során megismert és elsajátított zeneműveket a stúdió körülményei között gyakorolják. </w:t>
      </w:r>
      <w:r w:rsidRPr="00DE5AF1">
        <w:rPr>
          <w:rFonts w:cs="Times New Roman"/>
        </w:rPr>
        <w:lastRenderedPageBreak/>
        <w:t>Ezzel egyidejűleg ismerik meg a stúdiófelvétel készítés, és a zenekari munka összefüggéseit, tapasztalatokat szerezve a zenei felvételek készítésének gyakorlatából is.</w:t>
      </w:r>
    </w:p>
    <w:p w:rsidR="00862BE8" w:rsidRPr="00DE5AF1" w:rsidRDefault="00862BE8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DE5AF1" w:rsidRDefault="008144E8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E5AF1">
        <w:rPr>
          <w:rFonts w:cs="Times New Roman"/>
          <w:b/>
          <w:i/>
        </w:rPr>
        <w:t>Nagyzenekari vagy Big Band gyakorlat</w:t>
      </w:r>
      <w:r w:rsidR="00B64FCB" w:rsidRPr="00DE5AF1">
        <w:rPr>
          <w:rFonts w:cs="Times New Roman"/>
          <w:b/>
          <w:i/>
        </w:rPr>
        <w:tab/>
      </w:r>
      <w:r w:rsidR="00A8656D" w:rsidRPr="00DE5AF1">
        <w:rPr>
          <w:rFonts w:cs="Times New Roman"/>
          <w:b/>
          <w:i/>
        </w:rPr>
        <w:t>62</w:t>
      </w:r>
      <w:r w:rsidR="00B64FCB" w:rsidRPr="00DE5AF1">
        <w:rPr>
          <w:rFonts w:cs="Times New Roman"/>
          <w:b/>
          <w:i/>
        </w:rPr>
        <w:t xml:space="preserve"> óra</w:t>
      </w:r>
    </w:p>
    <w:p w:rsidR="008144E8" w:rsidRPr="00DE5AF1" w:rsidRDefault="008144E8" w:rsidP="008144E8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A tanuló mind a hangszeres, és zenei felkészültségben olyan tudásra tegyen szert, amely lehetőséget biztosít számára, hogy nagyzenekari játék, az írott anyag megfelelő értelmezéssel történő játékára alkalmas legyen. Kielégítő képességeket szerezzen a kottaolvasás területén, járatos legyen a különböző zenei irányzatok, stílusok előadásában. A nagyzenekari játék elsősorban a népi-cigányzene klasszikusokat tanuló és bemutató képzésének része, akár kamara-szimfonikus zenekari összeállításban, akár koncert-cigányzenekari összetételben. A Big-Band formáció a tánczene, pop-rockzene tanulói számára biztosítja e meghatározó fontosságú zenei hangzásvilág megismerését.</w:t>
      </w:r>
    </w:p>
    <w:p w:rsidR="008144E8" w:rsidRPr="00DE5AF1" w:rsidRDefault="008144E8" w:rsidP="008144E8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Ajánlott irodalom a Big-Band gyakorlathoz:</w:t>
      </w:r>
    </w:p>
    <w:p w:rsidR="00B64FCB" w:rsidRPr="00DE5AF1" w:rsidRDefault="008144E8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Eisenhauer: Contemporary Jazz Concept, Günther Karpa: Studio Dresdner Tanz-Sinfoniker, Jim Snidero: Jazz Conception</w:t>
      </w:r>
    </w:p>
    <w:p w:rsidR="00862BE8" w:rsidRPr="00DE5AF1" w:rsidRDefault="00862BE8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DE5AF1" w:rsidRDefault="008144E8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E5AF1">
        <w:rPr>
          <w:rFonts w:cs="Times New Roman"/>
          <w:b/>
          <w:i/>
        </w:rPr>
        <w:t>Nyilvános előadási gyakorlat</w:t>
      </w:r>
      <w:r w:rsidR="00B64FCB" w:rsidRPr="00DE5AF1">
        <w:rPr>
          <w:rFonts w:cs="Times New Roman"/>
          <w:b/>
          <w:i/>
        </w:rPr>
        <w:tab/>
      </w:r>
      <w:r w:rsidR="00A8656D" w:rsidRPr="00DE5AF1">
        <w:rPr>
          <w:rFonts w:cs="Times New Roman"/>
          <w:b/>
          <w:i/>
        </w:rPr>
        <w:t>124</w:t>
      </w:r>
      <w:r w:rsidR="00B64FCB" w:rsidRPr="00DE5AF1">
        <w:rPr>
          <w:rFonts w:cs="Times New Roman"/>
          <w:b/>
          <w:i/>
        </w:rPr>
        <w:t xml:space="preserve"> óra</w:t>
      </w:r>
    </w:p>
    <w:p w:rsidR="008144E8" w:rsidRPr="00DE5AF1" w:rsidRDefault="008144E8" w:rsidP="008144E8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 xml:space="preserve">A főtárgyi órán, a zenekari gyakorlatokon elsajátított zeneművek nyilvános előadás egyfelől szolgálja a színpadhoz, a nyilvánossághoz történő alkalmazkodást, azt a helyzetet, amikor nyilvánvalóvá válik, hogy az előadó-művészet, így a szórakoztatás nem engedi meg azt, hogy a tanuló ne nézzen szembe közönségével, hallgatóival. Másfelől azonnali kontroll és teszt arra, hogy a tanuló rendelkezik-e azokkal a képességekkel, amelyek e nyilvánosságot a zenei teljesítményt fokozó, a lámpalázat és az izgalmat, az előadás szolgálatába állítani képes eszközként tudja-e használni. </w:t>
      </w:r>
    </w:p>
    <w:p w:rsidR="00B64FCB" w:rsidRPr="00DE5AF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DE5AF1" w:rsidRDefault="008144E8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E5AF1">
        <w:rPr>
          <w:rFonts w:cs="Times New Roman"/>
          <w:b/>
          <w:i/>
        </w:rPr>
        <w:t>Zenerögzítési gyakorlat</w:t>
      </w:r>
      <w:r w:rsidR="00B64FCB" w:rsidRPr="00DE5AF1">
        <w:rPr>
          <w:rFonts w:cs="Times New Roman"/>
          <w:b/>
          <w:i/>
        </w:rPr>
        <w:tab/>
      </w:r>
      <w:r w:rsidR="008D03BC" w:rsidRPr="00DE5AF1">
        <w:rPr>
          <w:rFonts w:cs="Times New Roman"/>
          <w:b/>
          <w:i/>
        </w:rPr>
        <w:t>40</w:t>
      </w:r>
      <w:r w:rsidR="00B64FCB" w:rsidRPr="00DE5AF1">
        <w:rPr>
          <w:rFonts w:cs="Times New Roman"/>
          <w:b/>
          <w:i/>
        </w:rPr>
        <w:t xml:space="preserve"> óra</w:t>
      </w:r>
    </w:p>
    <w:p w:rsidR="00B64FCB" w:rsidRPr="00DE5AF1" w:rsidRDefault="008144E8" w:rsidP="00B64FCB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A hangszeres játék rögzítése szorosan kapcsolódik a zenekari gyakorlat, a stúdió zenekari gyakorlat témakörökhöz. Ebben a folyamatban a tanuló a zenekari és stúdió gyakorlat azon elemeit tanulja meg, amikor az előadásából rögzített felvétel lesz. A rögzítés a zenében is a legszigorúbb szakmai ellenőrzési eszköz. A felvétel visszaadja a hangszeres, énekes játék zenei erényeit és hibáit, valamint szembesít a technikai megoldások célszerűségével, alkalmazhatóságával.</w:t>
      </w:r>
    </w:p>
    <w:p w:rsidR="00B64FCB" w:rsidRPr="00DE5AF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DE5AF1" w:rsidRDefault="008144E8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E5AF1">
        <w:rPr>
          <w:rFonts w:cs="Times New Roman"/>
          <w:b/>
          <w:i/>
        </w:rPr>
        <w:t>Előadó-művészeti gyakorlat</w:t>
      </w:r>
      <w:r w:rsidR="00B64FCB" w:rsidRPr="00DE5AF1">
        <w:rPr>
          <w:rFonts w:cs="Times New Roman"/>
          <w:b/>
          <w:i/>
        </w:rPr>
        <w:tab/>
      </w:r>
      <w:r w:rsidR="00A8656D" w:rsidRPr="00DE5AF1">
        <w:rPr>
          <w:rFonts w:cs="Times New Roman"/>
          <w:b/>
          <w:i/>
        </w:rPr>
        <w:t>62</w:t>
      </w:r>
      <w:r w:rsidR="00B64FCB" w:rsidRPr="00DE5AF1">
        <w:rPr>
          <w:rFonts w:cs="Times New Roman"/>
          <w:b/>
          <w:i/>
        </w:rPr>
        <w:t xml:space="preserve"> óra</w:t>
      </w:r>
    </w:p>
    <w:p w:rsidR="008144E8" w:rsidRPr="00DE5AF1" w:rsidRDefault="008144E8" w:rsidP="008144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Az előadó-művészet gyakorlat során a gyakorlati képzés keretében a tanulók:</w:t>
      </w:r>
    </w:p>
    <w:p w:rsidR="000E57AE" w:rsidRPr="00DE5AF1" w:rsidRDefault="008144E8" w:rsidP="000E57AE">
      <w:pPr>
        <w:pStyle w:val="Listaszerbekezds"/>
        <w:numPr>
          <w:ilvl w:val="0"/>
          <w:numId w:val="16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DE5AF1">
        <w:rPr>
          <w:rFonts w:cs="Times New Roman"/>
        </w:rPr>
        <w:t xml:space="preserve">személyiség- és képességfejlesztés keretében bővítsék é s fejlesszék viselkedés- és szereprepertoárjukat; </w:t>
      </w:r>
    </w:p>
    <w:p w:rsidR="008144E8" w:rsidRPr="00DE5AF1" w:rsidRDefault="008144E8" w:rsidP="000E57AE">
      <w:pPr>
        <w:pStyle w:val="Listaszerbekezds"/>
        <w:numPr>
          <w:ilvl w:val="0"/>
          <w:numId w:val="16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DE5AF1">
        <w:rPr>
          <w:rFonts w:cs="Times New Roman"/>
        </w:rPr>
        <w:t>fektessenek különös hangsúlyt érzelmi intelligenciájuk fejlesztésére;</w:t>
      </w:r>
    </w:p>
    <w:p w:rsidR="008144E8" w:rsidRPr="00DE5AF1" w:rsidRDefault="008144E8" w:rsidP="000E57AE">
      <w:pPr>
        <w:pStyle w:val="Listaszerbekezds"/>
        <w:numPr>
          <w:ilvl w:val="0"/>
          <w:numId w:val="16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DE5AF1">
        <w:rPr>
          <w:rFonts w:cs="Times New Roman"/>
        </w:rPr>
        <w:t>ismerjék meg és sajátítsák el a színpadi jelenlét, a színpadi mozgás szabályait, szakmai és esztétikai követelményeit, az előadói szerephelyzet, szakmai ismeretrendszerét és gyakorlatát, a különféle hatáskeltési mechanizmusokat;</w:t>
      </w:r>
    </w:p>
    <w:p w:rsidR="008144E8" w:rsidRPr="00DE5AF1" w:rsidRDefault="008144E8" w:rsidP="000E57AE">
      <w:pPr>
        <w:pStyle w:val="Listaszerbekezds"/>
        <w:numPr>
          <w:ilvl w:val="0"/>
          <w:numId w:val="16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DE5AF1">
        <w:rPr>
          <w:rFonts w:cs="Times New Roman"/>
        </w:rPr>
        <w:t>tapasztalják meg, éljék át a „sztárhelyzet” drámai szituációját, s dolgozzák fel közösen e közvetlen élmények egyénekre vonatkozó tanulságait;</w:t>
      </w:r>
    </w:p>
    <w:p w:rsidR="008144E8" w:rsidRPr="00DE5AF1" w:rsidRDefault="008144E8" w:rsidP="000E57AE">
      <w:pPr>
        <w:pStyle w:val="Listaszerbekezds"/>
        <w:numPr>
          <w:ilvl w:val="0"/>
          <w:numId w:val="16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DE5AF1">
        <w:rPr>
          <w:rFonts w:cs="Times New Roman"/>
        </w:rPr>
        <w:t>készség szinten sajátítsák el a perszonális színpadi hatásmechanizmusok legelemibb alapfogásait;</w:t>
      </w:r>
    </w:p>
    <w:p w:rsidR="008144E8" w:rsidRPr="00DE5AF1" w:rsidRDefault="008144E8" w:rsidP="000E57AE">
      <w:pPr>
        <w:pStyle w:val="Listaszerbekezds"/>
        <w:numPr>
          <w:ilvl w:val="0"/>
          <w:numId w:val="16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DE5AF1">
        <w:rPr>
          <w:rFonts w:cs="Times New Roman"/>
        </w:rPr>
        <w:t>sajátítsák el a társas viselkedés alapvető illem- és erkölcsi szabályait a jó modor nyelvi- és magatartásbeli elvárásait, a jó kontaktusteremtő- és fenntartó képesség tartalmi és formai elemeit.</w:t>
      </w:r>
    </w:p>
    <w:p w:rsidR="008144E8" w:rsidRPr="00DE5AF1" w:rsidRDefault="008144E8" w:rsidP="008144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lastRenderedPageBreak/>
        <w:t>Ismerjék a színpad alapvető elemeit:</w:t>
      </w:r>
    </w:p>
    <w:p w:rsidR="008144E8" w:rsidRPr="00DE5AF1" w:rsidRDefault="008144E8" w:rsidP="000E57AE">
      <w:pPr>
        <w:pStyle w:val="Listaszerbekezds"/>
        <w:numPr>
          <w:ilvl w:val="0"/>
          <w:numId w:val="17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DE5AF1">
        <w:rPr>
          <w:rFonts w:cs="Times New Roman"/>
        </w:rPr>
        <w:t>a színpadi tér,</w:t>
      </w:r>
    </w:p>
    <w:p w:rsidR="008144E8" w:rsidRPr="00DE5AF1" w:rsidRDefault="008144E8" w:rsidP="000E57AE">
      <w:pPr>
        <w:pStyle w:val="Listaszerbekezds"/>
        <w:numPr>
          <w:ilvl w:val="0"/>
          <w:numId w:val="17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DE5AF1">
        <w:rPr>
          <w:rFonts w:cs="Times New Roman"/>
        </w:rPr>
        <w:t>a színpadi mozgás,</w:t>
      </w:r>
    </w:p>
    <w:p w:rsidR="008144E8" w:rsidRPr="00DE5AF1" w:rsidRDefault="008144E8" w:rsidP="000E57AE">
      <w:pPr>
        <w:pStyle w:val="Listaszerbekezds"/>
        <w:numPr>
          <w:ilvl w:val="0"/>
          <w:numId w:val="17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DE5AF1">
        <w:rPr>
          <w:rFonts w:cs="Times New Roman"/>
        </w:rPr>
        <w:t>a hatás, a hatáskeltés művészete,</w:t>
      </w:r>
    </w:p>
    <w:p w:rsidR="008144E8" w:rsidRPr="00DE5AF1" w:rsidRDefault="008144E8" w:rsidP="000E57AE">
      <w:pPr>
        <w:pStyle w:val="Listaszerbekezds"/>
        <w:numPr>
          <w:ilvl w:val="0"/>
          <w:numId w:val="17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DE5AF1">
        <w:rPr>
          <w:rFonts w:cs="Times New Roman"/>
        </w:rPr>
        <w:t>a színpadi látványelemek, (díszlet, jelmez, világítástechnika, egyéb technikai segédeszközök),</w:t>
      </w:r>
    </w:p>
    <w:p w:rsidR="008144E8" w:rsidRPr="00DE5AF1" w:rsidRDefault="008144E8" w:rsidP="000E57AE">
      <w:pPr>
        <w:pStyle w:val="Listaszerbekezds"/>
        <w:numPr>
          <w:ilvl w:val="0"/>
          <w:numId w:val="17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DE5AF1">
        <w:rPr>
          <w:rFonts w:cs="Times New Roman"/>
        </w:rPr>
        <w:t>az érzelmi manipuláció,</w:t>
      </w:r>
    </w:p>
    <w:p w:rsidR="008144E8" w:rsidRPr="00DE5AF1" w:rsidRDefault="008144E8" w:rsidP="000E57AE">
      <w:pPr>
        <w:pStyle w:val="Listaszerbekezds"/>
        <w:numPr>
          <w:ilvl w:val="0"/>
          <w:numId w:val="17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DE5AF1">
        <w:rPr>
          <w:rFonts w:cs="Times New Roman"/>
        </w:rPr>
        <w:t>a produkció tartalmi és formai szerkezete,</w:t>
      </w:r>
    </w:p>
    <w:p w:rsidR="008144E8" w:rsidRPr="00DE5AF1" w:rsidRDefault="008144E8" w:rsidP="000E57AE">
      <w:pPr>
        <w:pStyle w:val="Listaszerbekezds"/>
        <w:numPr>
          <w:ilvl w:val="0"/>
          <w:numId w:val="17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DE5AF1">
        <w:rPr>
          <w:rFonts w:cs="Times New Roman"/>
        </w:rPr>
        <w:t>az előadás időszerkezete,</w:t>
      </w:r>
    </w:p>
    <w:p w:rsidR="008144E8" w:rsidRPr="00DE5AF1" w:rsidRDefault="008144E8" w:rsidP="000E57AE">
      <w:pPr>
        <w:pStyle w:val="Listaszerbekezds"/>
        <w:numPr>
          <w:ilvl w:val="0"/>
          <w:numId w:val="17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DE5AF1">
        <w:rPr>
          <w:rFonts w:cs="Times New Roman"/>
        </w:rPr>
        <w:t>a siker anatómiája,</w:t>
      </w:r>
    </w:p>
    <w:p w:rsidR="00B64FCB" w:rsidRPr="00DE5AF1" w:rsidRDefault="008144E8" w:rsidP="000E57AE">
      <w:pPr>
        <w:pStyle w:val="Listaszerbekezds"/>
        <w:numPr>
          <w:ilvl w:val="0"/>
          <w:numId w:val="17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DE5AF1">
        <w:rPr>
          <w:rFonts w:cs="Times New Roman"/>
        </w:rPr>
        <w:t>a rögtönzés módszertana.</w:t>
      </w:r>
    </w:p>
    <w:p w:rsidR="00862BE8" w:rsidRPr="00DE5AF1" w:rsidRDefault="00862BE8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DE5AF1" w:rsidRDefault="008144E8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E5AF1">
        <w:rPr>
          <w:rFonts w:cs="Times New Roman"/>
          <w:b/>
          <w:i/>
        </w:rPr>
        <w:t>Énekkari (kórus) gyakorlat</w:t>
      </w:r>
      <w:r w:rsidR="00B64FCB" w:rsidRPr="00DE5AF1">
        <w:rPr>
          <w:rFonts w:cs="Times New Roman"/>
          <w:b/>
          <w:i/>
        </w:rPr>
        <w:tab/>
      </w:r>
      <w:r w:rsidR="00A8656D" w:rsidRPr="00DE5AF1">
        <w:rPr>
          <w:rFonts w:cs="Times New Roman"/>
          <w:b/>
          <w:i/>
        </w:rPr>
        <w:t>62</w:t>
      </w:r>
      <w:r w:rsidR="00B64FCB" w:rsidRPr="00DE5AF1">
        <w:rPr>
          <w:rFonts w:cs="Times New Roman"/>
          <w:b/>
          <w:i/>
        </w:rPr>
        <w:t xml:space="preserve"> óra</w:t>
      </w:r>
    </w:p>
    <w:p w:rsidR="008144E8" w:rsidRPr="00DE5AF1" w:rsidRDefault="008144E8" w:rsidP="008144E8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Az énekkari gyakorlat során a tanulók megismerkednek az együttes éneklés élményével, az adott műfaj énekes irodalmának különböző stílusú műveivel, továbbá az énekkar és a kísérő zenekar együttműködésének sajátosságaival is.</w:t>
      </w:r>
    </w:p>
    <w:p w:rsidR="00B64FCB" w:rsidRPr="00DE5AF1" w:rsidRDefault="008144E8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Az énekkari munkában való részvétel kötelező minden hangszeres tanuló számára is, ez az a lehetőség, amikor a csoportos éneklés önbizalmat tud adni, az egyénileg énekelni nem képes növendéknek. Ez jelentős hatást tud gyakorolni a zenei egyénisége fejlődésére is.</w:t>
      </w:r>
    </w:p>
    <w:p w:rsidR="00B64FCB" w:rsidRPr="00DE5AF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A képzés javasolt helyszíne (ajánlás)</w:t>
      </w:r>
    </w:p>
    <w:p w:rsidR="00B64FCB" w:rsidRPr="00DE5AF1" w:rsidRDefault="008144E8" w:rsidP="00B64FCB">
      <w:pPr>
        <w:spacing w:after="0"/>
        <w:ind w:left="426"/>
        <w:rPr>
          <w:rFonts w:cs="Times New Roman"/>
          <w:i/>
        </w:rPr>
      </w:pPr>
      <w:r w:rsidRPr="00DE5AF1">
        <w:rPr>
          <w:rFonts w:cs="Times New Roman"/>
          <w:i/>
        </w:rPr>
        <w:t>tanterem, stúdió, klub, koncertterem</w:t>
      </w:r>
    </w:p>
    <w:p w:rsidR="00B64FCB" w:rsidRPr="00DE5AF1" w:rsidRDefault="00B64FCB" w:rsidP="00B64FCB">
      <w:pPr>
        <w:spacing w:after="0"/>
        <w:ind w:left="426"/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A tantárgy elsajátítása során alkalmazható sajátos módszerek, tanulói tevékenységformák (ajánlás)</w:t>
      </w:r>
    </w:p>
    <w:p w:rsidR="00B64FCB" w:rsidRPr="00DE5AF1" w:rsidRDefault="00B64FCB" w:rsidP="00B64FCB">
      <w:pPr>
        <w:spacing w:after="0"/>
        <w:ind w:left="426"/>
        <w:rPr>
          <w:rFonts w:cs="Times New Roman"/>
        </w:rPr>
      </w:pPr>
    </w:p>
    <w:p w:rsidR="00B64FCB" w:rsidRPr="00DE5AF1" w:rsidRDefault="00B64FCB" w:rsidP="00B64FCB">
      <w:pPr>
        <w:spacing w:after="0"/>
        <w:ind w:left="426"/>
        <w:rPr>
          <w:rFonts w:cs="Times New Roman"/>
          <w:i/>
        </w:rPr>
      </w:pPr>
    </w:p>
    <w:p w:rsidR="00B64FCB" w:rsidRPr="00DE5AF1" w:rsidRDefault="00B64FCB" w:rsidP="00B64FCB">
      <w:pPr>
        <w:spacing w:after="0"/>
        <w:ind w:left="426"/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A tantárgy elsajátítása során alkalmazható sajátos módszerek (ajánlás)</w:t>
      </w: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D040F0" w:rsidRPr="00DE5AF1" w:rsidTr="00C53CD8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D040F0" w:rsidRPr="00DE5AF1" w:rsidTr="00C53CD8">
        <w:trPr>
          <w:trHeight w:val="25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F0" w:rsidRPr="00DE5AF1" w:rsidRDefault="00D040F0" w:rsidP="00C53CD8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F0" w:rsidRPr="00DE5AF1" w:rsidRDefault="00D040F0" w:rsidP="00C53CD8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F0" w:rsidRPr="00DE5AF1" w:rsidRDefault="00D040F0" w:rsidP="00C53CD8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040F0" w:rsidRPr="00DE5AF1" w:rsidTr="00C53CD8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Zenei anyag önálló feldolgozása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040F0" w:rsidRPr="00DE5AF1" w:rsidTr="00C53CD8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Zenei anyag elsajátítása segítséggel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040F0" w:rsidRPr="00DE5AF1" w:rsidTr="00C53CD8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zenemű hangfelvétele információinak rendszerezése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040F0" w:rsidRPr="00DE5AF1" w:rsidTr="00C53CD8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Együttműködés az együttesben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B64FCB" w:rsidRPr="00DE5AF1" w:rsidRDefault="00B64FCB" w:rsidP="00B64FCB">
      <w:pPr>
        <w:spacing w:after="0"/>
        <w:ind w:left="426"/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A tantárgy elsajátítása során alkalmazható tanulói tevékenységformák (ajánlás)</w:t>
      </w:r>
    </w:p>
    <w:p w:rsidR="00B64FCB" w:rsidRPr="00DE5AF1" w:rsidRDefault="00B64FCB" w:rsidP="00B64FCB">
      <w:pPr>
        <w:spacing w:after="0"/>
        <w:ind w:left="426"/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A tantárgy értékelésének módja</w:t>
      </w:r>
    </w:p>
    <w:p w:rsidR="00B64FCB" w:rsidRPr="00DE5AF1" w:rsidRDefault="00B64FCB" w:rsidP="00B64FCB">
      <w:pPr>
        <w:spacing w:after="0"/>
        <w:ind w:left="426"/>
        <w:rPr>
          <w:rFonts w:cs="Times New Roman"/>
        </w:rPr>
      </w:pPr>
      <w:r w:rsidRPr="00DE5AF1">
        <w:rPr>
          <w:rFonts w:cs="Times New Roman"/>
        </w:rPr>
        <w:t>A nemzeti köznevelésről szóló 2011. évi CXC. törvény. 54. § (2) a) pontja szerinti értékeléssel.</w:t>
      </w:r>
    </w:p>
    <w:p w:rsidR="00B64FCB" w:rsidRPr="00DE5AF1" w:rsidRDefault="00B64FCB" w:rsidP="00B64FCB">
      <w:pPr>
        <w:spacing w:after="0"/>
        <w:rPr>
          <w:rFonts w:cs="Times New Roman"/>
        </w:rPr>
      </w:pPr>
    </w:p>
    <w:p w:rsidR="00B64FCB" w:rsidRPr="00DE5AF1" w:rsidRDefault="00B64FCB" w:rsidP="00B64FCB">
      <w:pPr>
        <w:spacing w:after="0"/>
        <w:rPr>
          <w:rFonts w:cs="Times New Roman"/>
        </w:rPr>
      </w:pPr>
    </w:p>
    <w:p w:rsidR="00B64FCB" w:rsidRPr="00DE5AF1" w:rsidRDefault="001B2134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lastRenderedPageBreak/>
        <w:t xml:space="preserve">Angol szakmai nyelvismeret </w:t>
      </w:r>
      <w:r w:rsidR="00FB7D8C" w:rsidRPr="00DE5AF1">
        <w:rPr>
          <w:rFonts w:cs="Times New Roman"/>
          <w:b/>
        </w:rPr>
        <w:t>gyakorlat</w:t>
      </w:r>
      <w:r w:rsidRPr="00DE5AF1">
        <w:rPr>
          <w:rFonts w:cs="Times New Roman"/>
          <w:b/>
        </w:rPr>
        <w:t>a</w:t>
      </w:r>
      <w:r w:rsidR="00B64FCB" w:rsidRPr="00DE5AF1">
        <w:rPr>
          <w:rFonts w:cs="Times New Roman"/>
          <w:b/>
        </w:rPr>
        <w:t xml:space="preserve"> tantárgy</w:t>
      </w:r>
      <w:r w:rsidR="00B64FCB" w:rsidRPr="00DE5AF1">
        <w:rPr>
          <w:rFonts w:cs="Times New Roman"/>
          <w:b/>
        </w:rPr>
        <w:tab/>
      </w:r>
      <w:r w:rsidR="00303720" w:rsidRPr="00DE5AF1">
        <w:rPr>
          <w:rFonts w:cs="Times New Roman"/>
          <w:b/>
        </w:rPr>
        <w:t>67</w:t>
      </w:r>
      <w:r w:rsidR="00B64FCB" w:rsidRPr="00DE5AF1">
        <w:rPr>
          <w:rFonts w:cs="Times New Roman"/>
          <w:b/>
        </w:rPr>
        <w:t xml:space="preserve"> óra</w:t>
      </w:r>
    </w:p>
    <w:p w:rsidR="00B64FCB" w:rsidRPr="00DE5AF1" w:rsidRDefault="00B64FCB" w:rsidP="00B64FCB">
      <w:pPr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A tantárgy tanításának célja</w:t>
      </w:r>
    </w:p>
    <w:p w:rsidR="00B64FCB" w:rsidRPr="00DE5AF1" w:rsidRDefault="00FB7D8C" w:rsidP="00B64FCB">
      <w:pPr>
        <w:spacing w:after="0"/>
        <w:ind w:left="426"/>
        <w:rPr>
          <w:rFonts w:cs="Times New Roman"/>
        </w:rPr>
      </w:pPr>
      <w:r w:rsidRPr="00DE5AF1">
        <w:rPr>
          <w:rFonts w:cs="Times New Roman"/>
        </w:rPr>
        <w:t xml:space="preserve">Az angol szakmai és társalgási szintű nyelvismeret célja az, </w:t>
      </w:r>
      <w:r w:rsidR="00AC78A5" w:rsidRPr="00DE5AF1">
        <w:rPr>
          <w:rFonts w:cs="Times New Roman"/>
        </w:rPr>
        <w:t>hogy a tanuló képes legyen sajá</w:t>
      </w:r>
      <w:r w:rsidRPr="00DE5AF1">
        <w:rPr>
          <w:rFonts w:cs="Times New Roman"/>
        </w:rPr>
        <w:t xml:space="preserve">t ügyében ezen a nyelven is eljárni, kommunikálni, szerződést, kötni tárgyalni munkafeltételekről, másfelől legyen tisztában a </w:t>
      </w:r>
      <w:r w:rsidR="00C65499" w:rsidRPr="00DE5AF1">
        <w:rPr>
          <w:rFonts w:cs="Times New Roman"/>
        </w:rPr>
        <w:t>tánczene és a rockzene (és a jazz zene) anyanyelvének is tekinthető angol nyelv legfontosabb szakmai kifejezéseivel.</w:t>
      </w:r>
    </w:p>
    <w:p w:rsidR="00B64FCB" w:rsidRPr="00DE5AF1" w:rsidRDefault="00B64FCB" w:rsidP="00B64FCB">
      <w:pPr>
        <w:spacing w:after="0"/>
        <w:ind w:left="426"/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Kapcsolódó szakmai tartalmak</w:t>
      </w:r>
    </w:p>
    <w:p w:rsidR="00B64FCB" w:rsidRPr="00DE5AF1" w:rsidRDefault="00C65499" w:rsidP="00B64FCB">
      <w:pPr>
        <w:spacing w:after="0"/>
        <w:ind w:left="426"/>
        <w:rPr>
          <w:rFonts w:cs="Times New Roman"/>
        </w:rPr>
      </w:pPr>
      <w:r w:rsidRPr="00DE5AF1">
        <w:rPr>
          <w:rFonts w:cs="Times New Roman"/>
        </w:rPr>
        <w:t xml:space="preserve">Az angol nyelv a jelen képzésben elsősorban az énekes, szöveges angol </w:t>
      </w:r>
      <w:r w:rsidR="00862BE8" w:rsidRPr="00DE5AF1">
        <w:rPr>
          <w:rFonts w:cs="Times New Roman"/>
        </w:rPr>
        <w:t>nyelvű</w:t>
      </w:r>
      <w:r w:rsidRPr="00DE5AF1">
        <w:rPr>
          <w:rFonts w:cs="Times New Roman"/>
        </w:rPr>
        <w:t xml:space="preserve"> alkotásokon keresztül kapcsolódik a tanuláshoz.</w:t>
      </w:r>
    </w:p>
    <w:p w:rsidR="00B64FCB" w:rsidRPr="00DE5AF1" w:rsidRDefault="00B64FCB" w:rsidP="00B64FCB">
      <w:pPr>
        <w:spacing w:after="0"/>
        <w:ind w:left="426"/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Témakörök</w:t>
      </w:r>
    </w:p>
    <w:p w:rsidR="00B64FCB" w:rsidRPr="00DE5AF1" w:rsidRDefault="00C65499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E5AF1">
        <w:rPr>
          <w:rFonts w:cs="Times New Roman"/>
          <w:b/>
          <w:i/>
        </w:rPr>
        <w:t>Angol nyelv gyakorlata</w:t>
      </w:r>
      <w:r w:rsidR="00B64FCB" w:rsidRPr="00DE5AF1">
        <w:rPr>
          <w:rFonts w:cs="Times New Roman"/>
          <w:b/>
          <w:i/>
        </w:rPr>
        <w:tab/>
      </w:r>
      <w:r w:rsidR="00303720" w:rsidRPr="00DE5AF1">
        <w:rPr>
          <w:rFonts w:cs="Times New Roman"/>
          <w:b/>
          <w:i/>
        </w:rPr>
        <w:t>31</w:t>
      </w:r>
      <w:r w:rsidR="00B64FCB" w:rsidRPr="00DE5AF1">
        <w:rPr>
          <w:rFonts w:cs="Times New Roman"/>
          <w:b/>
          <w:i/>
        </w:rPr>
        <w:t xml:space="preserve"> óra</w:t>
      </w:r>
    </w:p>
    <w:p w:rsidR="00B64FCB" w:rsidRPr="00DE5AF1" w:rsidRDefault="00C65499" w:rsidP="00B64FCB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 xml:space="preserve">Az iskola pedagógiai programjában meghatározott témakörökben az órákon és azokon kívül szükséges a nyelv folyamatos gyakorlása. Ehhez a tanórákat a felkészülési segítséget nyújtják. </w:t>
      </w:r>
    </w:p>
    <w:p w:rsidR="00B64FCB" w:rsidRPr="00DE5AF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DE5AF1" w:rsidRDefault="00C65499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E5AF1">
        <w:rPr>
          <w:rFonts w:cs="Times New Roman"/>
          <w:b/>
          <w:i/>
        </w:rPr>
        <w:t>Angol szakmai nyelv</w:t>
      </w:r>
      <w:r w:rsidR="00B64FCB" w:rsidRPr="00DE5AF1">
        <w:rPr>
          <w:rFonts w:cs="Times New Roman"/>
          <w:b/>
          <w:i/>
        </w:rPr>
        <w:tab/>
      </w:r>
      <w:r w:rsidR="00303720" w:rsidRPr="00DE5AF1">
        <w:rPr>
          <w:rFonts w:cs="Times New Roman"/>
          <w:b/>
          <w:i/>
        </w:rPr>
        <w:t>36</w:t>
      </w:r>
      <w:r w:rsidR="00B64FCB" w:rsidRPr="00DE5AF1">
        <w:rPr>
          <w:rFonts w:cs="Times New Roman"/>
          <w:b/>
          <w:i/>
        </w:rPr>
        <w:t xml:space="preserve"> óra</w:t>
      </w:r>
    </w:p>
    <w:p w:rsidR="00B64FCB" w:rsidRPr="00DE5AF1" w:rsidRDefault="00B64FCB" w:rsidP="00B64FCB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A</w:t>
      </w:r>
      <w:r w:rsidR="00C65499" w:rsidRPr="00DE5AF1">
        <w:rPr>
          <w:rFonts w:cs="Times New Roman"/>
        </w:rPr>
        <w:t xml:space="preserve"> zenében és annak környezetében használt kifejezések megismerése, elsajátítása.</w:t>
      </w:r>
    </w:p>
    <w:p w:rsidR="00B64FCB" w:rsidRPr="00DE5AF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DE5AF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A képzés javasolt helyszíne (ajánlás)</w:t>
      </w:r>
    </w:p>
    <w:p w:rsidR="00B64FCB" w:rsidRPr="00DE5AF1" w:rsidRDefault="00C65499" w:rsidP="00B64FCB">
      <w:pPr>
        <w:spacing w:after="0"/>
        <w:ind w:left="426"/>
        <w:rPr>
          <w:rFonts w:cs="Times New Roman"/>
          <w:i/>
        </w:rPr>
      </w:pPr>
      <w:r w:rsidRPr="00DE5AF1">
        <w:rPr>
          <w:rFonts w:cs="Times New Roman"/>
          <w:i/>
        </w:rPr>
        <w:t>tanterem</w:t>
      </w:r>
    </w:p>
    <w:p w:rsidR="00B64FCB" w:rsidRPr="00DE5AF1" w:rsidRDefault="00B64FCB" w:rsidP="00B64FCB">
      <w:pPr>
        <w:spacing w:after="0"/>
        <w:ind w:left="426"/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A tantárgy elsajátítása során alkalmazható sajátos módszerek, tanulói tevékenységformák (ajánlás)</w:t>
      </w:r>
    </w:p>
    <w:p w:rsidR="00B64FCB" w:rsidRPr="00DE5AF1" w:rsidRDefault="00B64FCB" w:rsidP="00B64FCB">
      <w:pPr>
        <w:spacing w:after="0"/>
        <w:ind w:left="426"/>
        <w:rPr>
          <w:rFonts w:cs="Times New Roman"/>
        </w:rPr>
      </w:pPr>
    </w:p>
    <w:p w:rsidR="00B64FCB" w:rsidRPr="00DE5AF1" w:rsidRDefault="00B64FCB" w:rsidP="00B64FCB">
      <w:pPr>
        <w:spacing w:after="0"/>
        <w:ind w:left="426"/>
        <w:rPr>
          <w:rFonts w:cs="Times New Roman"/>
          <w:i/>
        </w:rPr>
      </w:pPr>
    </w:p>
    <w:p w:rsidR="00B64FCB" w:rsidRPr="00DE5AF1" w:rsidRDefault="00B64FCB" w:rsidP="00B64FCB">
      <w:pPr>
        <w:spacing w:after="0"/>
        <w:ind w:left="426"/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A tantárgy elsajátítása során alkalmazható sajátos módszerek (ajánlás)</w:t>
      </w:r>
    </w:p>
    <w:p w:rsidR="00B64FCB" w:rsidRPr="00DE5AF1" w:rsidRDefault="00B64FCB" w:rsidP="00B64FCB">
      <w:pPr>
        <w:spacing w:after="0"/>
        <w:ind w:left="426"/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A tantárgy elsajátítása során alkalmazható tanulói tevékenységformák (ajánlás)</w:t>
      </w:r>
    </w:p>
    <w:p w:rsidR="00B64FCB" w:rsidRPr="00DE5AF1" w:rsidRDefault="00B64FCB" w:rsidP="00B64FCB">
      <w:pPr>
        <w:spacing w:after="0"/>
        <w:ind w:left="426"/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A tantárgy értékelésének módja</w:t>
      </w:r>
    </w:p>
    <w:p w:rsidR="00B64FCB" w:rsidRPr="00DE5AF1" w:rsidRDefault="00B64FCB" w:rsidP="00B64FCB">
      <w:pPr>
        <w:spacing w:after="0"/>
        <w:ind w:left="426"/>
        <w:rPr>
          <w:rFonts w:cs="Times New Roman"/>
        </w:rPr>
      </w:pPr>
      <w:r w:rsidRPr="00DE5AF1">
        <w:rPr>
          <w:rFonts w:cs="Times New Roman"/>
        </w:rPr>
        <w:t>A nemzeti köznevelésről szóló 2011. évi CXC. törvény. 54. § (2) a) pontja szerinti értékeléssel.</w:t>
      </w:r>
    </w:p>
    <w:p w:rsidR="0023529F" w:rsidRPr="00DE5AF1" w:rsidRDefault="0023529F" w:rsidP="00B64FCB">
      <w:pPr>
        <w:spacing w:after="0"/>
        <w:ind w:left="426"/>
        <w:rPr>
          <w:rFonts w:cs="Times New Roman"/>
        </w:rPr>
      </w:pPr>
    </w:p>
    <w:p w:rsidR="0023529F" w:rsidRPr="00DE5AF1" w:rsidRDefault="0023529F" w:rsidP="00B64FCB">
      <w:pPr>
        <w:spacing w:after="0"/>
        <w:ind w:left="426"/>
        <w:rPr>
          <w:rFonts w:cs="Times New Roman"/>
        </w:rPr>
      </w:pPr>
    </w:p>
    <w:p w:rsidR="0023529F" w:rsidRPr="00DE5AF1" w:rsidRDefault="0023529F" w:rsidP="0023529F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 xml:space="preserve">Angol szakmai nyelvismeret </w:t>
      </w:r>
      <w:r w:rsidR="00820AE8" w:rsidRPr="00DE5AF1">
        <w:rPr>
          <w:rFonts w:cs="Times New Roman"/>
          <w:b/>
        </w:rPr>
        <w:t>elmélete</w:t>
      </w:r>
      <w:r w:rsidRPr="00DE5AF1">
        <w:rPr>
          <w:rFonts w:cs="Times New Roman"/>
          <w:b/>
        </w:rPr>
        <w:t xml:space="preserve"> tantárgy</w:t>
      </w:r>
      <w:r w:rsidRPr="00DE5AF1">
        <w:rPr>
          <w:rFonts w:cs="Times New Roman"/>
          <w:b/>
        </w:rPr>
        <w:tab/>
      </w:r>
      <w:r w:rsidR="00820AE8" w:rsidRPr="00DE5AF1">
        <w:rPr>
          <w:rFonts w:cs="Times New Roman"/>
          <w:b/>
        </w:rPr>
        <w:t>134</w:t>
      </w:r>
      <w:r w:rsidRPr="00DE5AF1">
        <w:rPr>
          <w:rFonts w:cs="Times New Roman"/>
          <w:b/>
        </w:rPr>
        <w:t xml:space="preserve"> óra</w:t>
      </w:r>
    </w:p>
    <w:p w:rsidR="0023529F" w:rsidRPr="00DE5AF1" w:rsidRDefault="0023529F" w:rsidP="0023529F">
      <w:pPr>
        <w:rPr>
          <w:rFonts w:cs="Times New Roman"/>
        </w:rPr>
      </w:pPr>
    </w:p>
    <w:p w:rsidR="0023529F" w:rsidRPr="00DE5AF1" w:rsidRDefault="0023529F" w:rsidP="0023529F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A tantárgy tanításának célja</w:t>
      </w:r>
    </w:p>
    <w:p w:rsidR="003C5287" w:rsidRPr="00DE5AF1" w:rsidRDefault="003C5287" w:rsidP="003C5287">
      <w:pPr>
        <w:spacing w:line="261" w:lineRule="auto"/>
        <w:rPr>
          <w:rFonts w:cs="Times New Roman"/>
          <w:szCs w:val="24"/>
        </w:rPr>
      </w:pPr>
      <w:r w:rsidRPr="00DE5AF1">
        <w:rPr>
          <w:rFonts w:cs="Times New Roman"/>
          <w:szCs w:val="24"/>
        </w:rPr>
        <w:t>Cél, hogy a tanulók</w:t>
      </w:r>
    </w:p>
    <w:p w:rsidR="003C5287" w:rsidRPr="00DE5AF1" w:rsidRDefault="003C5287" w:rsidP="008F5514">
      <w:pPr>
        <w:pStyle w:val="Listaszerbekezds"/>
        <w:numPr>
          <w:ilvl w:val="0"/>
          <w:numId w:val="12"/>
        </w:numPr>
        <w:spacing w:line="261" w:lineRule="auto"/>
        <w:jc w:val="left"/>
        <w:rPr>
          <w:rFonts w:cs="Times New Roman"/>
          <w:szCs w:val="24"/>
        </w:rPr>
      </w:pPr>
      <w:r w:rsidRPr="00DE5AF1">
        <w:rPr>
          <w:rFonts w:cs="Times New Roman"/>
          <w:szCs w:val="24"/>
        </w:rPr>
        <w:t>ismerjék és alkalmazzák az alapvető nyelvtani szabályokat</w:t>
      </w:r>
    </w:p>
    <w:p w:rsidR="008F5514" w:rsidRPr="00DE5AF1" w:rsidRDefault="003C5287" w:rsidP="008F5514">
      <w:pPr>
        <w:pStyle w:val="Listaszerbekezds"/>
        <w:numPr>
          <w:ilvl w:val="0"/>
          <w:numId w:val="11"/>
        </w:numPr>
        <w:spacing w:line="261" w:lineRule="auto"/>
        <w:jc w:val="left"/>
        <w:rPr>
          <w:rFonts w:cs="Times New Roman"/>
          <w:szCs w:val="24"/>
        </w:rPr>
      </w:pPr>
      <w:r w:rsidRPr="00DE5AF1">
        <w:rPr>
          <w:rFonts w:cs="Times New Roman"/>
          <w:szCs w:val="24"/>
        </w:rPr>
        <w:t>rendelkezzenek egy közép szintű szókinccsel az általános témákban,</w:t>
      </w:r>
    </w:p>
    <w:p w:rsidR="008F5514" w:rsidRPr="00DE5AF1" w:rsidRDefault="003C5287" w:rsidP="008F5514">
      <w:pPr>
        <w:pStyle w:val="Listaszerbekezds"/>
        <w:numPr>
          <w:ilvl w:val="0"/>
          <w:numId w:val="11"/>
        </w:numPr>
        <w:spacing w:line="261" w:lineRule="auto"/>
        <w:jc w:val="left"/>
        <w:rPr>
          <w:rFonts w:cs="Times New Roman"/>
          <w:szCs w:val="24"/>
        </w:rPr>
      </w:pPr>
      <w:r w:rsidRPr="00DE5AF1">
        <w:rPr>
          <w:rFonts w:cs="Times New Roman"/>
          <w:szCs w:val="24"/>
        </w:rPr>
        <w:t>fejlesszék idegen nyelvi beszédértési és kommunikációs képességüket,</w:t>
      </w:r>
      <w:r w:rsidRPr="00DE5AF1">
        <w:rPr>
          <w:rFonts w:cs="Times New Roman"/>
          <w:szCs w:val="24"/>
        </w:rPr>
        <w:tab/>
      </w:r>
    </w:p>
    <w:p w:rsidR="003C5287" w:rsidRPr="00DE5AF1" w:rsidRDefault="003C5287" w:rsidP="008F5514">
      <w:pPr>
        <w:pStyle w:val="Listaszerbekezds"/>
        <w:numPr>
          <w:ilvl w:val="0"/>
          <w:numId w:val="11"/>
        </w:numPr>
        <w:spacing w:line="261" w:lineRule="auto"/>
        <w:jc w:val="left"/>
        <w:rPr>
          <w:rFonts w:cs="Times New Roman"/>
          <w:szCs w:val="24"/>
        </w:rPr>
      </w:pPr>
      <w:r w:rsidRPr="00DE5AF1">
        <w:rPr>
          <w:rFonts w:cs="Times New Roman"/>
          <w:szCs w:val="24"/>
        </w:rPr>
        <w:t>ismerjék és tudják használni a legfontosabb zenei szakkifejezéseket, instrukciókat.</w:t>
      </w:r>
    </w:p>
    <w:p w:rsidR="003C5287" w:rsidRPr="00DE5AF1" w:rsidRDefault="003C5287" w:rsidP="008F5514">
      <w:pPr>
        <w:spacing w:after="0" w:line="261" w:lineRule="auto"/>
        <w:jc w:val="left"/>
        <w:rPr>
          <w:rFonts w:cs="Times New Roman"/>
          <w:szCs w:val="24"/>
        </w:rPr>
      </w:pPr>
      <w:r w:rsidRPr="00DE5AF1">
        <w:rPr>
          <w:rFonts w:cs="Times New Roman"/>
          <w:szCs w:val="24"/>
        </w:rPr>
        <w:lastRenderedPageBreak/>
        <w:t>Csak ismertet szintjén</w:t>
      </w:r>
      <w:r w:rsidRPr="00DE5AF1">
        <w:rPr>
          <w:rFonts w:cs="Times New Roman"/>
          <w:szCs w:val="24"/>
        </w:rPr>
        <w:tab/>
        <w:t>- külföldi munka-és kiadói szerződések fogalmai</w:t>
      </w:r>
    </w:p>
    <w:p w:rsidR="003C5287" w:rsidRPr="00DE5AF1" w:rsidRDefault="008F5514" w:rsidP="008F5514">
      <w:pPr>
        <w:spacing w:after="0" w:line="261" w:lineRule="auto"/>
        <w:jc w:val="left"/>
        <w:rPr>
          <w:rFonts w:cs="Times New Roman"/>
          <w:szCs w:val="24"/>
        </w:rPr>
      </w:pPr>
      <w:r w:rsidRPr="00DE5AF1">
        <w:rPr>
          <w:rFonts w:cs="Times New Roman"/>
          <w:szCs w:val="24"/>
        </w:rPr>
        <w:t xml:space="preserve">Megértés szintjén </w:t>
      </w:r>
      <w:r w:rsidR="003C5287" w:rsidRPr="00DE5AF1">
        <w:rPr>
          <w:rFonts w:cs="Times New Roman"/>
          <w:szCs w:val="24"/>
        </w:rPr>
        <w:t>- általános társalgási témák szókincse</w:t>
      </w:r>
    </w:p>
    <w:p w:rsidR="0023529F" w:rsidRPr="00DE5AF1" w:rsidRDefault="008F5514" w:rsidP="008F5514">
      <w:pPr>
        <w:spacing w:after="0" w:line="261" w:lineRule="auto"/>
        <w:jc w:val="left"/>
        <w:rPr>
          <w:rFonts w:cs="Times New Roman"/>
          <w:szCs w:val="24"/>
        </w:rPr>
      </w:pPr>
      <w:r w:rsidRPr="00DE5AF1">
        <w:rPr>
          <w:rFonts w:cs="Times New Roman"/>
          <w:szCs w:val="24"/>
        </w:rPr>
        <w:t xml:space="preserve">Alkalmazás szintjén </w:t>
      </w:r>
      <w:r w:rsidR="003C5287" w:rsidRPr="00DE5AF1">
        <w:rPr>
          <w:rFonts w:cs="Times New Roman"/>
          <w:szCs w:val="24"/>
        </w:rPr>
        <w:t>- a szakma gyak</w:t>
      </w:r>
      <w:r w:rsidRPr="00DE5AF1">
        <w:rPr>
          <w:rFonts w:cs="Times New Roman"/>
          <w:szCs w:val="24"/>
        </w:rPr>
        <w:t>orlásához szükséges kommunikáció</w:t>
      </w:r>
    </w:p>
    <w:p w:rsidR="0023529F" w:rsidRPr="00DE5AF1" w:rsidRDefault="0023529F" w:rsidP="0023529F">
      <w:pPr>
        <w:spacing w:after="0"/>
        <w:ind w:left="426"/>
        <w:rPr>
          <w:rFonts w:cs="Times New Roman"/>
        </w:rPr>
      </w:pPr>
    </w:p>
    <w:p w:rsidR="0023529F" w:rsidRPr="00DE5AF1" w:rsidRDefault="0023529F" w:rsidP="0023529F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Kapcsolódó szakmai tartalmak</w:t>
      </w:r>
    </w:p>
    <w:p w:rsidR="0023529F" w:rsidRPr="00DE5AF1" w:rsidRDefault="008F5514" w:rsidP="0023529F">
      <w:pPr>
        <w:spacing w:after="0"/>
        <w:ind w:left="426"/>
        <w:rPr>
          <w:rFonts w:cs="Times New Roman"/>
        </w:rPr>
      </w:pPr>
      <w:r w:rsidRPr="00DE5AF1">
        <w:rPr>
          <w:rFonts w:cs="Times New Roman"/>
        </w:rPr>
        <w:t>Az angol nyelv a jelen képzésben elsősorban az énekes, szöveges angol nyelvű alkotásokon keresztül kapcsolódik a tanuláshoz.</w:t>
      </w:r>
    </w:p>
    <w:p w:rsidR="008F5514" w:rsidRPr="00DE5AF1" w:rsidRDefault="008F5514" w:rsidP="0023529F">
      <w:pPr>
        <w:spacing w:after="0"/>
        <w:ind w:left="426"/>
        <w:rPr>
          <w:rFonts w:cs="Times New Roman"/>
        </w:rPr>
      </w:pPr>
    </w:p>
    <w:p w:rsidR="0023529F" w:rsidRPr="00DE5AF1" w:rsidRDefault="0023529F" w:rsidP="0023529F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Témakörök</w:t>
      </w:r>
    </w:p>
    <w:p w:rsidR="0023529F" w:rsidRPr="00DE5AF1" w:rsidRDefault="0023529F" w:rsidP="0023529F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E5AF1">
        <w:rPr>
          <w:rFonts w:cs="Times New Roman"/>
          <w:b/>
          <w:i/>
        </w:rPr>
        <w:t xml:space="preserve">Angol nyelv </w:t>
      </w:r>
      <w:r w:rsidR="00820AE8" w:rsidRPr="00DE5AF1">
        <w:rPr>
          <w:rFonts w:cs="Times New Roman"/>
          <w:b/>
          <w:i/>
        </w:rPr>
        <w:t>elmélete</w:t>
      </w:r>
      <w:r w:rsidRPr="00DE5AF1">
        <w:rPr>
          <w:rFonts w:cs="Times New Roman"/>
          <w:b/>
          <w:i/>
        </w:rPr>
        <w:tab/>
      </w:r>
      <w:r w:rsidR="00A7167C" w:rsidRPr="00DE5AF1">
        <w:rPr>
          <w:rFonts w:cs="Times New Roman"/>
          <w:b/>
          <w:i/>
        </w:rPr>
        <w:t>67</w:t>
      </w:r>
      <w:r w:rsidRPr="00DE5AF1">
        <w:rPr>
          <w:rFonts w:cs="Times New Roman"/>
          <w:b/>
          <w:i/>
        </w:rPr>
        <w:t xml:space="preserve"> óra</w:t>
      </w:r>
    </w:p>
    <w:p w:rsidR="003C5287" w:rsidRPr="00DE5AF1" w:rsidRDefault="003C5287" w:rsidP="0023529F">
      <w:pPr>
        <w:spacing w:after="0"/>
        <w:ind w:left="851"/>
        <w:rPr>
          <w:rFonts w:cs="Times New Roman"/>
          <w:szCs w:val="24"/>
        </w:rPr>
      </w:pPr>
      <w:r w:rsidRPr="00DE5AF1">
        <w:rPr>
          <w:rFonts w:cs="Times New Roman"/>
          <w:szCs w:val="24"/>
        </w:rPr>
        <w:t>Felzárkóztatás (akik nem tanultak idegen nyelvet, vagy nem ezt az idegen nyelvet tanulták középiskolában)</w:t>
      </w:r>
    </w:p>
    <w:p w:rsidR="008F5514" w:rsidRPr="00DE5AF1" w:rsidRDefault="003C5287" w:rsidP="003C5287">
      <w:pPr>
        <w:pStyle w:val="Listaszerbekezds"/>
        <w:numPr>
          <w:ilvl w:val="0"/>
          <w:numId w:val="14"/>
        </w:numPr>
        <w:spacing w:line="261" w:lineRule="auto"/>
        <w:rPr>
          <w:rFonts w:cs="Times New Roman"/>
          <w:szCs w:val="24"/>
        </w:rPr>
      </w:pPr>
      <w:r w:rsidRPr="00DE5AF1">
        <w:rPr>
          <w:rFonts w:cs="Times New Roman"/>
          <w:szCs w:val="24"/>
        </w:rPr>
        <w:t>bemutatkozás</w:t>
      </w:r>
    </w:p>
    <w:p w:rsidR="008F5514" w:rsidRPr="00DE5AF1" w:rsidRDefault="003C5287" w:rsidP="003C5287">
      <w:pPr>
        <w:pStyle w:val="Listaszerbekezds"/>
        <w:numPr>
          <w:ilvl w:val="0"/>
          <w:numId w:val="14"/>
        </w:numPr>
        <w:spacing w:line="261" w:lineRule="auto"/>
        <w:rPr>
          <w:rFonts w:cs="Times New Roman"/>
          <w:szCs w:val="24"/>
        </w:rPr>
      </w:pPr>
      <w:r w:rsidRPr="00DE5AF1">
        <w:rPr>
          <w:rFonts w:cs="Times New Roman"/>
          <w:szCs w:val="24"/>
        </w:rPr>
        <w:t>hat alapvető igeidő</w:t>
      </w:r>
    </w:p>
    <w:p w:rsidR="008F5514" w:rsidRPr="00DE5AF1" w:rsidRDefault="003C5287" w:rsidP="003C5287">
      <w:pPr>
        <w:pStyle w:val="Listaszerbekezds"/>
        <w:numPr>
          <w:ilvl w:val="0"/>
          <w:numId w:val="14"/>
        </w:numPr>
        <w:spacing w:line="261" w:lineRule="auto"/>
        <w:rPr>
          <w:rFonts w:cs="Times New Roman"/>
          <w:szCs w:val="24"/>
        </w:rPr>
      </w:pPr>
      <w:r w:rsidRPr="00DE5AF1">
        <w:rPr>
          <w:rFonts w:cs="Times New Roman"/>
          <w:szCs w:val="24"/>
        </w:rPr>
        <w:t>névelők</w:t>
      </w:r>
    </w:p>
    <w:p w:rsidR="008F5514" w:rsidRPr="00DE5AF1" w:rsidRDefault="003C5287" w:rsidP="003C5287">
      <w:pPr>
        <w:pStyle w:val="Listaszerbekezds"/>
        <w:numPr>
          <w:ilvl w:val="0"/>
          <w:numId w:val="14"/>
        </w:numPr>
        <w:spacing w:line="261" w:lineRule="auto"/>
        <w:rPr>
          <w:rFonts w:cs="Times New Roman"/>
          <w:szCs w:val="24"/>
        </w:rPr>
      </w:pPr>
      <w:r w:rsidRPr="00DE5AF1">
        <w:rPr>
          <w:rFonts w:cs="Times New Roman"/>
          <w:szCs w:val="24"/>
        </w:rPr>
        <w:t>névmások</w:t>
      </w:r>
    </w:p>
    <w:p w:rsidR="008F5514" w:rsidRPr="00DE5AF1" w:rsidRDefault="003C5287" w:rsidP="003C5287">
      <w:pPr>
        <w:pStyle w:val="Listaszerbekezds"/>
        <w:numPr>
          <w:ilvl w:val="0"/>
          <w:numId w:val="14"/>
        </w:numPr>
        <w:spacing w:line="261" w:lineRule="auto"/>
        <w:rPr>
          <w:rFonts w:cs="Times New Roman"/>
          <w:szCs w:val="24"/>
        </w:rPr>
      </w:pPr>
      <w:r w:rsidRPr="00DE5AF1">
        <w:rPr>
          <w:rFonts w:cs="Times New Roman"/>
          <w:szCs w:val="24"/>
        </w:rPr>
        <w:t>óra használat</w:t>
      </w:r>
    </w:p>
    <w:p w:rsidR="008F5514" w:rsidRPr="00DE5AF1" w:rsidRDefault="003C5287" w:rsidP="003C5287">
      <w:pPr>
        <w:pStyle w:val="Listaszerbekezds"/>
        <w:numPr>
          <w:ilvl w:val="0"/>
          <w:numId w:val="14"/>
        </w:numPr>
        <w:spacing w:line="261" w:lineRule="auto"/>
        <w:rPr>
          <w:rFonts w:cs="Times New Roman"/>
          <w:szCs w:val="24"/>
        </w:rPr>
      </w:pPr>
      <w:r w:rsidRPr="00DE5AF1">
        <w:rPr>
          <w:rFonts w:cs="Times New Roman"/>
          <w:szCs w:val="24"/>
        </w:rPr>
        <w:t>időjárás</w:t>
      </w:r>
    </w:p>
    <w:p w:rsidR="008F5514" w:rsidRPr="00DE5AF1" w:rsidRDefault="003C5287" w:rsidP="003C5287">
      <w:pPr>
        <w:pStyle w:val="Listaszerbekezds"/>
        <w:numPr>
          <w:ilvl w:val="0"/>
          <w:numId w:val="14"/>
        </w:numPr>
        <w:spacing w:line="261" w:lineRule="auto"/>
        <w:rPr>
          <w:rFonts w:cs="Times New Roman"/>
          <w:szCs w:val="24"/>
        </w:rPr>
      </w:pPr>
      <w:r w:rsidRPr="00DE5AF1">
        <w:rPr>
          <w:rFonts w:cs="Times New Roman"/>
          <w:szCs w:val="24"/>
        </w:rPr>
        <w:t>fontosabb segédigék</w:t>
      </w:r>
    </w:p>
    <w:p w:rsidR="008F5514" w:rsidRPr="00DE5AF1" w:rsidRDefault="008F5514" w:rsidP="003C5287">
      <w:pPr>
        <w:pStyle w:val="Listaszerbekezds"/>
        <w:numPr>
          <w:ilvl w:val="0"/>
          <w:numId w:val="14"/>
        </w:numPr>
        <w:spacing w:line="261" w:lineRule="auto"/>
        <w:rPr>
          <w:rFonts w:cs="Times New Roman"/>
          <w:szCs w:val="24"/>
        </w:rPr>
      </w:pPr>
      <w:r w:rsidRPr="00DE5AF1">
        <w:rPr>
          <w:rFonts w:cs="Times New Roman"/>
          <w:szCs w:val="24"/>
        </w:rPr>
        <w:t>c</w:t>
      </w:r>
      <w:r w:rsidR="003C5287" w:rsidRPr="00DE5AF1">
        <w:rPr>
          <w:rFonts w:cs="Times New Roman"/>
          <w:szCs w:val="24"/>
        </w:rPr>
        <w:t>salád</w:t>
      </w:r>
    </w:p>
    <w:p w:rsidR="008F5514" w:rsidRPr="00DE5AF1" w:rsidRDefault="003C5287" w:rsidP="003C5287">
      <w:pPr>
        <w:pStyle w:val="Listaszerbekezds"/>
        <w:numPr>
          <w:ilvl w:val="0"/>
          <w:numId w:val="14"/>
        </w:numPr>
        <w:spacing w:line="261" w:lineRule="auto"/>
        <w:rPr>
          <w:rFonts w:cs="Times New Roman"/>
          <w:szCs w:val="24"/>
        </w:rPr>
      </w:pPr>
      <w:r w:rsidRPr="00DE5AF1">
        <w:rPr>
          <w:rFonts w:cs="Times New Roman"/>
          <w:szCs w:val="24"/>
        </w:rPr>
        <w:t>Magyarország, Budapest</w:t>
      </w:r>
    </w:p>
    <w:p w:rsidR="008F5514" w:rsidRPr="00DE5AF1" w:rsidRDefault="008F5514" w:rsidP="003C5287">
      <w:pPr>
        <w:pStyle w:val="Listaszerbekezds"/>
        <w:numPr>
          <w:ilvl w:val="0"/>
          <w:numId w:val="14"/>
        </w:numPr>
        <w:spacing w:line="261" w:lineRule="auto"/>
        <w:rPr>
          <w:rFonts w:cs="Times New Roman"/>
          <w:szCs w:val="24"/>
        </w:rPr>
      </w:pPr>
      <w:r w:rsidRPr="00DE5AF1">
        <w:rPr>
          <w:rFonts w:cs="Times New Roman"/>
          <w:szCs w:val="24"/>
        </w:rPr>
        <w:t>k</w:t>
      </w:r>
      <w:r w:rsidR="003C5287" w:rsidRPr="00DE5AF1">
        <w:rPr>
          <w:rFonts w:cs="Times New Roman"/>
          <w:szCs w:val="24"/>
        </w:rPr>
        <w:t>ottajelzések angolul</w:t>
      </w:r>
    </w:p>
    <w:p w:rsidR="0023529F" w:rsidRPr="00DE5AF1" w:rsidRDefault="008F5514" w:rsidP="008F5514">
      <w:pPr>
        <w:pStyle w:val="Listaszerbekezds"/>
        <w:numPr>
          <w:ilvl w:val="0"/>
          <w:numId w:val="14"/>
        </w:numPr>
        <w:spacing w:line="261" w:lineRule="auto"/>
        <w:rPr>
          <w:rFonts w:cs="Times New Roman"/>
          <w:szCs w:val="24"/>
        </w:rPr>
      </w:pPr>
      <w:r w:rsidRPr="00DE5AF1">
        <w:rPr>
          <w:rFonts w:cs="Times New Roman"/>
          <w:szCs w:val="24"/>
        </w:rPr>
        <w:t>h</w:t>
      </w:r>
      <w:r w:rsidR="003C5287" w:rsidRPr="00DE5AF1">
        <w:rPr>
          <w:rFonts w:cs="Times New Roman"/>
          <w:szCs w:val="24"/>
        </w:rPr>
        <w:t>angszerek és hangszeresek elnevezései</w:t>
      </w:r>
    </w:p>
    <w:p w:rsidR="0023529F" w:rsidRPr="00DE5AF1" w:rsidRDefault="0023529F" w:rsidP="00660001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highlight w:val="red"/>
        </w:rPr>
      </w:pPr>
    </w:p>
    <w:p w:rsidR="0023529F" w:rsidRPr="00DE5AF1" w:rsidRDefault="0023529F" w:rsidP="00660001">
      <w:pPr>
        <w:tabs>
          <w:tab w:val="left" w:pos="1701"/>
          <w:tab w:val="right" w:pos="9072"/>
        </w:tabs>
        <w:spacing w:after="0"/>
        <w:ind w:left="567"/>
        <w:rPr>
          <w:rFonts w:cs="Times New Roman"/>
          <w:b/>
          <w:i/>
          <w:highlight w:val="red"/>
        </w:rPr>
      </w:pPr>
      <w:r w:rsidRPr="00DE5AF1">
        <w:rPr>
          <w:rFonts w:cs="Times New Roman"/>
          <w:b/>
          <w:i/>
          <w:highlight w:val="red"/>
        </w:rPr>
        <w:t>Angol szakmai nyelv</w:t>
      </w:r>
      <w:r w:rsidRPr="00DE5AF1">
        <w:rPr>
          <w:rFonts w:cs="Times New Roman"/>
          <w:b/>
          <w:i/>
        </w:rPr>
        <w:tab/>
      </w:r>
      <w:r w:rsidR="00A7167C" w:rsidRPr="00DE5AF1">
        <w:rPr>
          <w:rFonts w:cs="Times New Roman"/>
          <w:b/>
          <w:i/>
        </w:rPr>
        <w:t>67</w:t>
      </w:r>
      <w:r w:rsidRPr="00DE5AF1">
        <w:rPr>
          <w:rFonts w:cs="Times New Roman"/>
          <w:b/>
          <w:i/>
        </w:rPr>
        <w:t xml:space="preserve"> óra</w:t>
      </w:r>
    </w:p>
    <w:p w:rsidR="00660001" w:rsidRPr="00DE5AF1" w:rsidRDefault="00660001" w:rsidP="00660001">
      <w:pPr>
        <w:spacing w:line="261" w:lineRule="auto"/>
        <w:rPr>
          <w:rFonts w:cs="Times New Roman"/>
          <w:szCs w:val="24"/>
        </w:rPr>
      </w:pPr>
      <w:r w:rsidRPr="00DE5AF1">
        <w:rPr>
          <w:rFonts w:cs="Times New Roman"/>
          <w:szCs w:val="24"/>
        </w:rPr>
        <w:t xml:space="preserve">komunikációs készség és képesség fejlesztése </w:t>
      </w:r>
    </w:p>
    <w:p w:rsidR="008F5514" w:rsidRPr="00DE5AF1" w:rsidRDefault="00660001" w:rsidP="00660001">
      <w:pPr>
        <w:pStyle w:val="Listaszerbekezds"/>
        <w:numPr>
          <w:ilvl w:val="0"/>
          <w:numId w:val="15"/>
        </w:numPr>
        <w:spacing w:line="261" w:lineRule="auto"/>
        <w:rPr>
          <w:rFonts w:cs="Times New Roman"/>
          <w:szCs w:val="24"/>
        </w:rPr>
      </w:pPr>
      <w:r w:rsidRPr="00DE5AF1">
        <w:rPr>
          <w:rFonts w:cs="Times New Roman"/>
          <w:szCs w:val="24"/>
        </w:rPr>
        <w:t>Kottajelzések II.</w:t>
      </w:r>
    </w:p>
    <w:p w:rsidR="008F5514" w:rsidRPr="00DE5AF1" w:rsidRDefault="00660001" w:rsidP="00660001">
      <w:pPr>
        <w:pStyle w:val="Listaszerbekezds"/>
        <w:numPr>
          <w:ilvl w:val="0"/>
          <w:numId w:val="15"/>
        </w:numPr>
        <w:spacing w:line="261" w:lineRule="auto"/>
        <w:rPr>
          <w:rFonts w:cs="Times New Roman"/>
          <w:szCs w:val="24"/>
        </w:rPr>
      </w:pPr>
      <w:r w:rsidRPr="00DE5AF1">
        <w:rPr>
          <w:rFonts w:cs="Times New Roman"/>
          <w:szCs w:val="24"/>
        </w:rPr>
        <w:t>My musical life (saját szakmai pálya)</w:t>
      </w:r>
    </w:p>
    <w:p w:rsidR="00A7167C" w:rsidRPr="00DE5AF1" w:rsidRDefault="00660001" w:rsidP="00660001">
      <w:pPr>
        <w:pStyle w:val="Listaszerbekezds"/>
        <w:numPr>
          <w:ilvl w:val="0"/>
          <w:numId w:val="15"/>
        </w:numPr>
        <w:spacing w:line="261" w:lineRule="auto"/>
        <w:rPr>
          <w:rFonts w:cs="Times New Roman"/>
          <w:szCs w:val="24"/>
        </w:rPr>
      </w:pPr>
      <w:r w:rsidRPr="00DE5AF1">
        <w:rPr>
          <w:rFonts w:cs="Times New Roman"/>
          <w:szCs w:val="24"/>
        </w:rPr>
        <w:t>Curriculum vitae (önéletrajz)</w:t>
      </w:r>
    </w:p>
    <w:p w:rsidR="00A7167C" w:rsidRPr="00DE5AF1" w:rsidRDefault="00660001" w:rsidP="00660001">
      <w:pPr>
        <w:pStyle w:val="Listaszerbekezds"/>
        <w:numPr>
          <w:ilvl w:val="0"/>
          <w:numId w:val="15"/>
        </w:numPr>
        <w:spacing w:line="261" w:lineRule="auto"/>
        <w:rPr>
          <w:rFonts w:cs="Times New Roman"/>
          <w:szCs w:val="24"/>
        </w:rPr>
      </w:pPr>
      <w:r w:rsidRPr="00DE5AF1">
        <w:rPr>
          <w:rFonts w:cs="Times New Roman"/>
          <w:szCs w:val="24"/>
        </w:rPr>
        <w:t>Join a band / Apply for a job (munkára jelentkezés, csatlakozás zenekarhoz)</w:t>
      </w:r>
    </w:p>
    <w:p w:rsidR="00A7167C" w:rsidRPr="00DE5AF1" w:rsidRDefault="00660001" w:rsidP="00660001">
      <w:pPr>
        <w:pStyle w:val="Listaszerbekezds"/>
        <w:numPr>
          <w:ilvl w:val="0"/>
          <w:numId w:val="15"/>
        </w:numPr>
        <w:spacing w:line="261" w:lineRule="auto"/>
        <w:rPr>
          <w:rFonts w:cs="Times New Roman"/>
          <w:szCs w:val="24"/>
        </w:rPr>
      </w:pPr>
      <w:r w:rsidRPr="00DE5AF1">
        <w:rPr>
          <w:rFonts w:cs="Times New Roman"/>
          <w:szCs w:val="24"/>
        </w:rPr>
        <w:t>Kiszenekari gyakorlat kötelező anyagának szövegfordítása</w:t>
      </w:r>
    </w:p>
    <w:p w:rsidR="00A7167C" w:rsidRPr="00DE5AF1" w:rsidRDefault="00660001" w:rsidP="00660001">
      <w:pPr>
        <w:pStyle w:val="Listaszerbekezds"/>
        <w:numPr>
          <w:ilvl w:val="0"/>
          <w:numId w:val="15"/>
        </w:numPr>
        <w:spacing w:line="261" w:lineRule="auto"/>
        <w:rPr>
          <w:rFonts w:cs="Times New Roman"/>
          <w:szCs w:val="24"/>
        </w:rPr>
      </w:pPr>
      <w:r w:rsidRPr="00DE5AF1">
        <w:rPr>
          <w:rFonts w:cs="Times New Roman"/>
          <w:szCs w:val="24"/>
        </w:rPr>
        <w:t>Hangszerek részei</w:t>
      </w:r>
    </w:p>
    <w:p w:rsidR="00A7167C" w:rsidRPr="00DE5AF1" w:rsidRDefault="00660001" w:rsidP="00660001">
      <w:pPr>
        <w:pStyle w:val="Listaszerbekezds"/>
        <w:numPr>
          <w:ilvl w:val="0"/>
          <w:numId w:val="15"/>
        </w:numPr>
        <w:spacing w:line="261" w:lineRule="auto"/>
        <w:rPr>
          <w:rFonts w:cs="Times New Roman"/>
          <w:szCs w:val="24"/>
        </w:rPr>
      </w:pPr>
      <w:r w:rsidRPr="00DE5AF1">
        <w:rPr>
          <w:rFonts w:cs="Times New Roman"/>
          <w:szCs w:val="24"/>
        </w:rPr>
        <w:t>Munka – és kiadói szerződés tartalma és formája</w:t>
      </w:r>
    </w:p>
    <w:p w:rsidR="00A7167C" w:rsidRPr="00DE5AF1" w:rsidRDefault="00660001" w:rsidP="00660001">
      <w:pPr>
        <w:pStyle w:val="Listaszerbekezds"/>
        <w:numPr>
          <w:ilvl w:val="0"/>
          <w:numId w:val="15"/>
        </w:numPr>
        <w:spacing w:line="261" w:lineRule="auto"/>
        <w:rPr>
          <w:rFonts w:cs="Times New Roman"/>
          <w:szCs w:val="24"/>
        </w:rPr>
      </w:pPr>
      <w:r w:rsidRPr="00DE5AF1">
        <w:rPr>
          <w:rFonts w:cs="Times New Roman"/>
          <w:szCs w:val="24"/>
        </w:rPr>
        <w:t>1967-től rendezett zenei fesztiválok itthon és külföldön</w:t>
      </w:r>
    </w:p>
    <w:p w:rsidR="00A7167C" w:rsidRPr="00DE5AF1" w:rsidRDefault="00660001" w:rsidP="00660001">
      <w:pPr>
        <w:pStyle w:val="Listaszerbekezds"/>
        <w:numPr>
          <w:ilvl w:val="0"/>
          <w:numId w:val="15"/>
        </w:numPr>
        <w:spacing w:line="261" w:lineRule="auto"/>
        <w:rPr>
          <w:rFonts w:cs="Times New Roman"/>
          <w:szCs w:val="24"/>
        </w:rPr>
      </w:pPr>
      <w:r w:rsidRPr="00DE5AF1">
        <w:rPr>
          <w:rFonts w:cs="Times New Roman"/>
          <w:szCs w:val="24"/>
        </w:rPr>
        <w:t>A magyar zenei élet, a zenészek helyzete 1989 előtt, után és napjainkban</w:t>
      </w:r>
    </w:p>
    <w:p w:rsidR="00A7167C" w:rsidRPr="00DE5AF1" w:rsidRDefault="00660001" w:rsidP="00660001">
      <w:pPr>
        <w:pStyle w:val="Listaszerbekezds"/>
        <w:numPr>
          <w:ilvl w:val="0"/>
          <w:numId w:val="15"/>
        </w:numPr>
        <w:spacing w:line="261" w:lineRule="auto"/>
        <w:rPr>
          <w:rFonts w:cs="Times New Roman"/>
          <w:szCs w:val="24"/>
        </w:rPr>
      </w:pPr>
      <w:r w:rsidRPr="00DE5AF1">
        <w:rPr>
          <w:rFonts w:cs="Times New Roman"/>
          <w:szCs w:val="24"/>
        </w:rPr>
        <w:t>Illem, etikett, protokoll itthon, de főleg külföldön – Mit szabad, mit nem szabad?</w:t>
      </w:r>
    </w:p>
    <w:p w:rsidR="00A7167C" w:rsidRPr="00DE5AF1" w:rsidRDefault="00660001" w:rsidP="00660001">
      <w:pPr>
        <w:pStyle w:val="Listaszerbekezds"/>
        <w:numPr>
          <w:ilvl w:val="0"/>
          <w:numId w:val="15"/>
        </w:numPr>
        <w:spacing w:line="261" w:lineRule="auto"/>
        <w:rPr>
          <w:rFonts w:cs="Times New Roman"/>
          <w:szCs w:val="24"/>
        </w:rPr>
      </w:pPr>
      <w:r w:rsidRPr="00DE5AF1">
        <w:rPr>
          <w:rFonts w:cs="Times New Roman"/>
          <w:szCs w:val="24"/>
        </w:rPr>
        <w:t>Intervals</w:t>
      </w:r>
    </w:p>
    <w:p w:rsidR="00A7167C" w:rsidRPr="00DE5AF1" w:rsidRDefault="00660001" w:rsidP="00660001">
      <w:pPr>
        <w:pStyle w:val="Listaszerbekezds"/>
        <w:numPr>
          <w:ilvl w:val="0"/>
          <w:numId w:val="15"/>
        </w:numPr>
        <w:spacing w:line="261" w:lineRule="auto"/>
        <w:rPr>
          <w:rFonts w:cs="Times New Roman"/>
          <w:szCs w:val="24"/>
        </w:rPr>
      </w:pPr>
      <w:r w:rsidRPr="00DE5AF1">
        <w:rPr>
          <w:rFonts w:cs="Times New Roman"/>
          <w:szCs w:val="24"/>
        </w:rPr>
        <w:t>Scales</w:t>
      </w:r>
    </w:p>
    <w:p w:rsidR="00A7167C" w:rsidRPr="00DE5AF1" w:rsidRDefault="00660001" w:rsidP="00660001">
      <w:pPr>
        <w:pStyle w:val="Listaszerbekezds"/>
        <w:numPr>
          <w:ilvl w:val="0"/>
          <w:numId w:val="15"/>
        </w:numPr>
        <w:spacing w:line="261" w:lineRule="auto"/>
        <w:rPr>
          <w:rFonts w:cs="Times New Roman"/>
          <w:szCs w:val="24"/>
        </w:rPr>
      </w:pPr>
      <w:r w:rsidRPr="00DE5AF1">
        <w:rPr>
          <w:rFonts w:cs="Times New Roman"/>
          <w:szCs w:val="24"/>
        </w:rPr>
        <w:t>Harmonies</w:t>
      </w:r>
    </w:p>
    <w:p w:rsidR="00A7167C" w:rsidRPr="00DE5AF1" w:rsidRDefault="00660001" w:rsidP="00660001">
      <w:pPr>
        <w:pStyle w:val="Listaszerbekezds"/>
        <w:numPr>
          <w:ilvl w:val="0"/>
          <w:numId w:val="15"/>
        </w:numPr>
        <w:spacing w:line="261" w:lineRule="auto"/>
        <w:rPr>
          <w:rFonts w:cs="Times New Roman"/>
          <w:szCs w:val="24"/>
        </w:rPr>
      </w:pPr>
      <w:r w:rsidRPr="00DE5AF1">
        <w:rPr>
          <w:rFonts w:cs="Times New Roman"/>
          <w:szCs w:val="24"/>
        </w:rPr>
        <w:t>Life and inheritance of some famous musicians</w:t>
      </w:r>
    </w:p>
    <w:p w:rsidR="00A7167C" w:rsidRPr="00DE5AF1" w:rsidRDefault="00660001" w:rsidP="00660001">
      <w:pPr>
        <w:pStyle w:val="Listaszerbekezds"/>
        <w:numPr>
          <w:ilvl w:val="0"/>
          <w:numId w:val="15"/>
        </w:numPr>
        <w:spacing w:line="261" w:lineRule="auto"/>
        <w:rPr>
          <w:rFonts w:cs="Times New Roman"/>
          <w:szCs w:val="24"/>
        </w:rPr>
      </w:pPr>
      <w:r w:rsidRPr="00DE5AF1">
        <w:rPr>
          <w:rFonts w:cs="Times New Roman"/>
          <w:szCs w:val="24"/>
        </w:rPr>
        <w:t>Translation of lyrics</w:t>
      </w:r>
    </w:p>
    <w:p w:rsidR="00A7167C" w:rsidRPr="00DE5AF1" w:rsidRDefault="00660001" w:rsidP="00660001">
      <w:pPr>
        <w:pStyle w:val="Listaszerbekezds"/>
        <w:numPr>
          <w:ilvl w:val="0"/>
          <w:numId w:val="15"/>
        </w:numPr>
        <w:spacing w:line="261" w:lineRule="auto"/>
        <w:rPr>
          <w:rFonts w:cs="Times New Roman"/>
          <w:szCs w:val="24"/>
        </w:rPr>
      </w:pPr>
      <w:r w:rsidRPr="00DE5AF1">
        <w:rPr>
          <w:rFonts w:cs="Times New Roman"/>
          <w:szCs w:val="24"/>
        </w:rPr>
        <w:t>Band instuctions for ensembels / orchestra, chorus and  big band workshop</w:t>
      </w:r>
    </w:p>
    <w:p w:rsidR="00A7167C" w:rsidRPr="00DE5AF1" w:rsidRDefault="00660001" w:rsidP="00660001">
      <w:pPr>
        <w:pStyle w:val="Listaszerbekezds"/>
        <w:numPr>
          <w:ilvl w:val="0"/>
          <w:numId w:val="15"/>
        </w:numPr>
        <w:spacing w:line="261" w:lineRule="auto"/>
        <w:rPr>
          <w:rFonts w:cs="Times New Roman"/>
          <w:szCs w:val="24"/>
        </w:rPr>
      </w:pPr>
      <w:r w:rsidRPr="00DE5AF1">
        <w:rPr>
          <w:rFonts w:cs="Times New Roman"/>
          <w:szCs w:val="24"/>
        </w:rPr>
        <w:t>phrases and slangs,</w:t>
      </w:r>
    </w:p>
    <w:p w:rsidR="00A7167C" w:rsidRPr="00DE5AF1" w:rsidRDefault="00660001" w:rsidP="00660001">
      <w:pPr>
        <w:pStyle w:val="Listaszerbekezds"/>
        <w:numPr>
          <w:ilvl w:val="0"/>
          <w:numId w:val="15"/>
        </w:numPr>
        <w:spacing w:line="261" w:lineRule="auto"/>
        <w:rPr>
          <w:rFonts w:cs="Times New Roman"/>
          <w:szCs w:val="24"/>
        </w:rPr>
      </w:pPr>
      <w:r w:rsidRPr="00DE5AF1">
        <w:rPr>
          <w:rFonts w:cs="Times New Roman"/>
          <w:szCs w:val="24"/>
        </w:rPr>
        <w:t>Sound system and other equipments</w:t>
      </w:r>
    </w:p>
    <w:p w:rsidR="00A7167C" w:rsidRPr="00DE5AF1" w:rsidRDefault="00660001" w:rsidP="00660001">
      <w:pPr>
        <w:pStyle w:val="Listaszerbekezds"/>
        <w:numPr>
          <w:ilvl w:val="0"/>
          <w:numId w:val="15"/>
        </w:numPr>
        <w:spacing w:line="261" w:lineRule="auto"/>
        <w:rPr>
          <w:rFonts w:cs="Times New Roman"/>
          <w:szCs w:val="24"/>
        </w:rPr>
      </w:pPr>
      <w:r w:rsidRPr="00DE5AF1">
        <w:rPr>
          <w:rFonts w:cs="Times New Roman"/>
          <w:szCs w:val="24"/>
        </w:rPr>
        <w:t>Clothing and equipments for musicians</w:t>
      </w:r>
    </w:p>
    <w:p w:rsidR="00660001" w:rsidRPr="00DE5AF1" w:rsidRDefault="00660001" w:rsidP="00660001">
      <w:pPr>
        <w:pStyle w:val="Listaszerbekezds"/>
        <w:numPr>
          <w:ilvl w:val="0"/>
          <w:numId w:val="15"/>
        </w:numPr>
        <w:spacing w:line="261" w:lineRule="auto"/>
        <w:rPr>
          <w:rFonts w:cs="Times New Roman"/>
          <w:szCs w:val="24"/>
        </w:rPr>
      </w:pPr>
      <w:r w:rsidRPr="00DE5AF1">
        <w:rPr>
          <w:rFonts w:cs="Times New Roman"/>
          <w:szCs w:val="24"/>
        </w:rPr>
        <w:t>T</w:t>
      </w:r>
      <w:r w:rsidR="00A7167C" w:rsidRPr="00DE5AF1">
        <w:rPr>
          <w:rFonts w:cs="Times New Roman"/>
          <w:szCs w:val="24"/>
        </w:rPr>
        <w:t>he history of jazz, ragtime, …</w:t>
      </w:r>
    </w:p>
    <w:p w:rsidR="0023529F" w:rsidRPr="00DE5AF1" w:rsidRDefault="00660001" w:rsidP="00A7167C">
      <w:pPr>
        <w:spacing w:line="261" w:lineRule="auto"/>
        <w:rPr>
          <w:rFonts w:cs="Times New Roman"/>
          <w:szCs w:val="24"/>
        </w:rPr>
      </w:pPr>
      <w:r w:rsidRPr="00DE5AF1">
        <w:rPr>
          <w:rFonts w:cs="Times New Roman"/>
          <w:szCs w:val="24"/>
        </w:rPr>
        <w:lastRenderedPageBreak/>
        <w:t>(hangközök, skálák, harmóniák elnevezései, a kötelező tananyagban előforduló zenészek diszkográfiája, kötelező dalok szövegfordítása, zenekari utasítások, zenész szleng, alkalmi ruházat, technikai felszerelés, stúdiótechnikai fogalmak, könnyűzene története, zenekari kommunikáció – minden, ami próbán vagy színpadon kellhet)</w:t>
      </w:r>
    </w:p>
    <w:p w:rsidR="0023529F" w:rsidRPr="00DE5AF1" w:rsidRDefault="0023529F" w:rsidP="0023529F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highlight w:val="red"/>
        </w:rPr>
      </w:pPr>
    </w:p>
    <w:p w:rsidR="0023529F" w:rsidRPr="00DE5AF1" w:rsidRDefault="0023529F" w:rsidP="0023529F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highlight w:val="red"/>
        </w:rPr>
      </w:pPr>
    </w:p>
    <w:p w:rsidR="0023529F" w:rsidRPr="00DE5AF1" w:rsidRDefault="0023529F" w:rsidP="0023529F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A képzés javasolt helyszíne (ajánlás)</w:t>
      </w:r>
    </w:p>
    <w:p w:rsidR="0023529F" w:rsidRPr="00DE5AF1" w:rsidRDefault="0023529F" w:rsidP="0023529F">
      <w:pPr>
        <w:spacing w:after="0"/>
        <w:ind w:left="426"/>
        <w:rPr>
          <w:rFonts w:cs="Times New Roman"/>
          <w:i/>
        </w:rPr>
      </w:pPr>
      <w:r w:rsidRPr="00DE5AF1">
        <w:rPr>
          <w:rFonts w:cs="Times New Roman"/>
          <w:i/>
        </w:rPr>
        <w:t>tanterem</w:t>
      </w:r>
    </w:p>
    <w:p w:rsidR="0023529F" w:rsidRPr="00DE5AF1" w:rsidRDefault="0023529F" w:rsidP="0023529F">
      <w:pPr>
        <w:spacing w:after="0"/>
        <w:ind w:left="426"/>
        <w:rPr>
          <w:rFonts w:cs="Times New Roman"/>
        </w:rPr>
      </w:pPr>
    </w:p>
    <w:p w:rsidR="0023529F" w:rsidRPr="00DE5AF1" w:rsidRDefault="0023529F" w:rsidP="0023529F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A tantárgy elsajátítása során alkalmazható sajátos módszerek, tanulói tevékenységformák (ajánlás)</w:t>
      </w:r>
    </w:p>
    <w:p w:rsidR="0023529F" w:rsidRPr="00DE5AF1" w:rsidRDefault="0023529F" w:rsidP="0023529F">
      <w:pPr>
        <w:spacing w:after="0"/>
        <w:ind w:left="426"/>
        <w:rPr>
          <w:rFonts w:cs="Times New Roman"/>
        </w:rPr>
      </w:pPr>
    </w:p>
    <w:p w:rsidR="0023529F" w:rsidRPr="00DE5AF1" w:rsidRDefault="0023529F" w:rsidP="0023529F">
      <w:pPr>
        <w:spacing w:after="0"/>
        <w:ind w:left="426"/>
        <w:rPr>
          <w:rFonts w:cs="Times New Roman"/>
          <w:i/>
        </w:rPr>
      </w:pPr>
    </w:p>
    <w:p w:rsidR="0023529F" w:rsidRPr="00DE5AF1" w:rsidRDefault="0023529F" w:rsidP="0023529F">
      <w:pPr>
        <w:spacing w:after="0"/>
        <w:ind w:left="426"/>
        <w:rPr>
          <w:rFonts w:cs="Times New Roman"/>
        </w:rPr>
      </w:pPr>
    </w:p>
    <w:p w:rsidR="0023529F" w:rsidRPr="00DE5AF1" w:rsidRDefault="0023529F" w:rsidP="0023529F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A tantárgy elsajátítása során alkalmazható sajátos módszerek (ajánlás)</w:t>
      </w:r>
    </w:p>
    <w:p w:rsidR="0023529F" w:rsidRPr="00DE5AF1" w:rsidRDefault="0023529F" w:rsidP="0023529F">
      <w:pPr>
        <w:spacing w:after="0"/>
        <w:ind w:left="426"/>
        <w:rPr>
          <w:rFonts w:cs="Times New Roman"/>
        </w:rPr>
      </w:pPr>
    </w:p>
    <w:p w:rsidR="0023529F" w:rsidRPr="00DE5AF1" w:rsidRDefault="0023529F" w:rsidP="0023529F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A tantárgy elsajátítása során alkalmazható tanulói tevékenységformák (ajánlás)</w:t>
      </w:r>
    </w:p>
    <w:p w:rsidR="0023529F" w:rsidRPr="00DE5AF1" w:rsidRDefault="0023529F" w:rsidP="0023529F">
      <w:pPr>
        <w:spacing w:after="0"/>
        <w:ind w:left="426"/>
        <w:rPr>
          <w:rFonts w:cs="Times New Roman"/>
        </w:rPr>
      </w:pPr>
    </w:p>
    <w:p w:rsidR="0023529F" w:rsidRPr="00DE5AF1" w:rsidRDefault="0023529F" w:rsidP="0023529F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A tantárgy értékelésének módja</w:t>
      </w:r>
    </w:p>
    <w:p w:rsidR="0023529F" w:rsidRPr="00DE5AF1" w:rsidRDefault="0023529F" w:rsidP="0023529F">
      <w:pPr>
        <w:spacing w:after="0"/>
        <w:ind w:left="426"/>
        <w:rPr>
          <w:rFonts w:cs="Times New Roman"/>
        </w:rPr>
      </w:pPr>
      <w:r w:rsidRPr="00DE5AF1">
        <w:rPr>
          <w:rFonts w:cs="Times New Roman"/>
        </w:rPr>
        <w:t>A nemzeti köznevelésről szóló 2011. évi CXC. törvény. 54. § (2) a) pontja szerinti értékeléssel.</w:t>
      </w:r>
    </w:p>
    <w:p w:rsidR="0023529F" w:rsidRPr="00DE5AF1" w:rsidRDefault="0023529F" w:rsidP="00B64FCB">
      <w:pPr>
        <w:spacing w:after="0"/>
        <w:ind w:left="426"/>
        <w:rPr>
          <w:rFonts w:cs="Times New Roman"/>
        </w:rPr>
      </w:pPr>
    </w:p>
    <w:p w:rsidR="00B64FCB" w:rsidRPr="00DE5AF1" w:rsidRDefault="00B64FCB" w:rsidP="00B64FCB">
      <w:pPr>
        <w:spacing w:after="0"/>
        <w:rPr>
          <w:rFonts w:cs="Times New Roman"/>
        </w:rPr>
      </w:pPr>
    </w:p>
    <w:p w:rsidR="00B64FCB" w:rsidRPr="00DE5AF1" w:rsidRDefault="00B64FCB" w:rsidP="00B64FCB">
      <w:pPr>
        <w:spacing w:after="0"/>
        <w:rPr>
          <w:rFonts w:cs="Times New Roman"/>
        </w:rPr>
      </w:pPr>
    </w:p>
    <w:p w:rsidR="00B64FCB" w:rsidRPr="00DE5AF1" w:rsidRDefault="00862BE8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Zeneelmélet tantárgy</w:t>
      </w:r>
      <w:r w:rsidR="00B64FCB" w:rsidRPr="00DE5AF1">
        <w:rPr>
          <w:rFonts w:cs="Times New Roman"/>
          <w:b/>
        </w:rPr>
        <w:tab/>
      </w:r>
      <w:r w:rsidR="008D03BC" w:rsidRPr="00DE5AF1">
        <w:rPr>
          <w:rFonts w:cs="Times New Roman"/>
          <w:b/>
        </w:rPr>
        <w:t>134</w:t>
      </w:r>
      <w:r w:rsidR="00B64FCB" w:rsidRPr="00DE5AF1">
        <w:rPr>
          <w:rFonts w:cs="Times New Roman"/>
          <w:b/>
        </w:rPr>
        <w:t xml:space="preserve"> óra</w:t>
      </w:r>
    </w:p>
    <w:p w:rsidR="00B64FCB" w:rsidRPr="00DE5AF1" w:rsidRDefault="00B64FCB" w:rsidP="00B64FCB">
      <w:pPr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A tantárgy tanításának célja</w:t>
      </w:r>
    </w:p>
    <w:p w:rsidR="00C65499" w:rsidRPr="00DE5AF1" w:rsidRDefault="00C65499" w:rsidP="00C65499">
      <w:pPr>
        <w:spacing w:after="0"/>
        <w:ind w:left="426"/>
        <w:rPr>
          <w:rFonts w:cs="Times New Roman"/>
        </w:rPr>
      </w:pPr>
      <w:r w:rsidRPr="00DE5AF1">
        <w:rPr>
          <w:rFonts w:cs="Times New Roman"/>
        </w:rPr>
        <w:t>A zeneelmélet tárgy tanításának célja, hogy a tanuló a zenei nyelv sokoldalú megismerése révén tájékozódni tudjon a művek harmónia- és formavilágában. Olyan elméleti ismeretekre és zenei műveltségre tegyen szert, amely alkalmassá teszi a szórakoztató zenész szakképesítéssel betölthető munkakörök ellátására.</w:t>
      </w:r>
    </w:p>
    <w:p w:rsidR="00C65499" w:rsidRPr="00DE5AF1" w:rsidRDefault="00C65499" w:rsidP="00C65499">
      <w:pPr>
        <w:spacing w:after="0"/>
        <w:ind w:left="426"/>
        <w:rPr>
          <w:rFonts w:cs="Times New Roman"/>
        </w:rPr>
      </w:pPr>
      <w:r w:rsidRPr="00DE5AF1">
        <w:rPr>
          <w:rFonts w:cs="Times New Roman"/>
        </w:rPr>
        <w:t>Hozzá kell, hogy segítse a hallgatókat a kottaolvasási készség kialakításához. Meg kell ismertesse a növendékeket a műfajok valamennyi zenei jelzésformájával.</w:t>
      </w:r>
    </w:p>
    <w:p w:rsidR="00C65499" w:rsidRPr="00DE5AF1" w:rsidRDefault="00C65499" w:rsidP="00C65499">
      <w:pPr>
        <w:spacing w:after="0"/>
        <w:ind w:left="426"/>
        <w:rPr>
          <w:rFonts w:cs="Times New Roman"/>
        </w:rPr>
      </w:pPr>
      <w:r w:rsidRPr="00DE5AF1">
        <w:rPr>
          <w:rFonts w:cs="Times New Roman"/>
        </w:rPr>
        <w:t>Az általános zenei műveltséghez szükséges ismereteket kapjon meg a hallgató az órákon.</w:t>
      </w:r>
    </w:p>
    <w:p w:rsidR="00C65499" w:rsidRPr="00DE5AF1" w:rsidRDefault="00C65499" w:rsidP="00C65499">
      <w:pPr>
        <w:spacing w:after="0"/>
        <w:ind w:left="426"/>
        <w:rPr>
          <w:rFonts w:cs="Times New Roman"/>
        </w:rPr>
      </w:pPr>
      <w:r w:rsidRPr="00DE5AF1">
        <w:rPr>
          <w:rFonts w:cs="Times New Roman"/>
        </w:rPr>
        <w:t>Ismertesse meg a növendékkel az előforduló legjellemzőbb stílusokkal.</w:t>
      </w:r>
    </w:p>
    <w:p w:rsidR="00C65499" w:rsidRPr="00DE5AF1" w:rsidRDefault="00C65499" w:rsidP="00C65499">
      <w:pPr>
        <w:spacing w:after="0"/>
        <w:ind w:left="426"/>
        <w:rPr>
          <w:rFonts w:cs="Times New Roman"/>
        </w:rPr>
      </w:pPr>
      <w:r w:rsidRPr="00DE5AF1">
        <w:rPr>
          <w:rFonts w:cs="Times New Roman"/>
        </w:rPr>
        <w:t xml:space="preserve">E tárgy feladata, hogy a funkciókon túl ismertesse meg a zenemű összes elemét (ritmus, dallam, együtthangzás, forma, hangszín, dinamika), kölcsönhatásukat és szerepüket, mert csak így kaphat a tanuló világos képet a zenei nyelv összetevőiről. </w:t>
      </w:r>
    </w:p>
    <w:p w:rsidR="00B64FCB" w:rsidRPr="00DE5AF1" w:rsidRDefault="00C65499" w:rsidP="00C65499">
      <w:pPr>
        <w:spacing w:after="0"/>
        <w:ind w:left="426"/>
        <w:rPr>
          <w:rFonts w:cs="Times New Roman"/>
        </w:rPr>
      </w:pPr>
      <w:r w:rsidRPr="00DE5AF1">
        <w:rPr>
          <w:rFonts w:cs="Times New Roman"/>
        </w:rPr>
        <w:t>Fejlessze a zenei hallást, formaérzéket, memóriát, áttekintőképességet, nagymértékben segítve ezzel a zenei megformálást, a művészi kifejezőkészséget, a gyakorlati muzsikálást.</w:t>
      </w:r>
    </w:p>
    <w:p w:rsidR="00B64FCB" w:rsidRPr="00DE5AF1" w:rsidRDefault="00B64FCB" w:rsidP="00B64FCB">
      <w:pPr>
        <w:spacing w:after="0"/>
        <w:ind w:left="426"/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Kapcsolódó szakmai tartalmak</w:t>
      </w:r>
    </w:p>
    <w:p w:rsidR="00B64FCB" w:rsidRPr="00DE5AF1" w:rsidRDefault="00177784" w:rsidP="00B64FCB">
      <w:pPr>
        <w:spacing w:after="0"/>
        <w:ind w:left="426"/>
        <w:rPr>
          <w:rFonts w:cs="Times New Roman"/>
        </w:rPr>
      </w:pPr>
      <w:r w:rsidRPr="00DE5AF1">
        <w:rPr>
          <w:rFonts w:cs="Times New Roman"/>
        </w:rPr>
        <w:t xml:space="preserve">A zeneelmélet a könnyű műfaj meghatározó elméleti tárgya, eltér a klasszikus elmélettől, ezért </w:t>
      </w:r>
      <w:r w:rsidR="00862BE8" w:rsidRPr="00DE5AF1">
        <w:rPr>
          <w:rFonts w:cs="Times New Roman"/>
        </w:rPr>
        <w:t>ismerete,</w:t>
      </w:r>
      <w:r w:rsidRPr="00DE5AF1">
        <w:rPr>
          <w:rFonts w:cs="Times New Roman"/>
        </w:rPr>
        <w:t xml:space="preserve"> vagy annak hiány kihat a zenei fejlődés minden szegmensére.</w:t>
      </w:r>
    </w:p>
    <w:p w:rsidR="00B64FCB" w:rsidRPr="00DE5AF1" w:rsidRDefault="00B64FCB" w:rsidP="00B64FCB">
      <w:pPr>
        <w:spacing w:after="0"/>
        <w:ind w:left="426"/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Témakörök</w:t>
      </w:r>
    </w:p>
    <w:p w:rsidR="00B64FCB" w:rsidRPr="00DE5AF1" w:rsidRDefault="00177784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E5AF1">
        <w:rPr>
          <w:rFonts w:cs="Times New Roman"/>
          <w:b/>
          <w:i/>
        </w:rPr>
        <w:t xml:space="preserve">Hangköztan, funkcióelmélet </w:t>
      </w:r>
      <w:r w:rsidR="00B64FCB" w:rsidRPr="00DE5AF1">
        <w:rPr>
          <w:rFonts w:cs="Times New Roman"/>
          <w:b/>
          <w:i/>
        </w:rPr>
        <w:tab/>
      </w:r>
      <w:r w:rsidR="008D03BC" w:rsidRPr="00DE5AF1">
        <w:rPr>
          <w:rFonts w:cs="Times New Roman"/>
          <w:b/>
          <w:i/>
        </w:rPr>
        <w:t>67</w:t>
      </w:r>
      <w:r w:rsidR="00B64FCB" w:rsidRPr="00DE5AF1">
        <w:rPr>
          <w:rFonts w:cs="Times New Roman"/>
          <w:b/>
          <w:i/>
        </w:rPr>
        <w:t xml:space="preserve"> óra</w:t>
      </w:r>
    </w:p>
    <w:p w:rsidR="00177784" w:rsidRPr="00DE5AF1" w:rsidRDefault="00177784" w:rsidP="00177784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lastRenderedPageBreak/>
        <w:t>Hangköztani alapfogalmak.</w:t>
      </w:r>
    </w:p>
    <w:p w:rsidR="00177784" w:rsidRPr="00DE5AF1" w:rsidRDefault="00177784" w:rsidP="00177784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A konszonáns és a disszonáns hangközök tredecimáig.</w:t>
      </w:r>
    </w:p>
    <w:p w:rsidR="00177784" w:rsidRPr="00DE5AF1" w:rsidRDefault="00177784" w:rsidP="00177784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A hangközintonálásokat le- és felfelé egyaránt, az összhangzattanban:</w:t>
      </w:r>
    </w:p>
    <w:p w:rsidR="00177784" w:rsidRPr="00DE5AF1" w:rsidRDefault="00862BE8" w:rsidP="00177784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A hármashangzatok kialakulása és</w:t>
      </w:r>
      <w:r w:rsidR="00177784" w:rsidRPr="00DE5AF1">
        <w:rPr>
          <w:rFonts w:cs="Times New Roman"/>
        </w:rPr>
        <w:t xml:space="preserve"> előfordulásuk a dúr és moll skálák egyes fokain.</w:t>
      </w:r>
    </w:p>
    <w:p w:rsidR="00177784" w:rsidRPr="00DE5AF1" w:rsidRDefault="00177784" w:rsidP="00177784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A hármashangzatok fordításai, tánczenei jelölésük.</w:t>
      </w:r>
    </w:p>
    <w:p w:rsidR="00177784" w:rsidRPr="00DE5AF1" w:rsidRDefault="00177784" w:rsidP="00177784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A hármasok lineáris funkcióelmélete.</w:t>
      </w:r>
    </w:p>
    <w:p w:rsidR="00177784" w:rsidRPr="00DE5AF1" w:rsidRDefault="00177784" w:rsidP="00177784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A négyeshangzatok kialakulása (szeptimakkordok) előfordulásuk a dúr és moll skálák egyes fokain, továbbá tánczenei jelölésük.</w:t>
      </w:r>
    </w:p>
    <w:p w:rsidR="00177784" w:rsidRPr="00DE5AF1" w:rsidRDefault="00177784" w:rsidP="00177784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 xml:space="preserve">A funkció fogalma. </w:t>
      </w:r>
    </w:p>
    <w:p w:rsidR="00177784" w:rsidRPr="00DE5AF1" w:rsidRDefault="00177784" w:rsidP="00177784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A linearitás és a vertikalitás különbsége.</w:t>
      </w:r>
    </w:p>
    <w:p w:rsidR="00177784" w:rsidRPr="00DE5AF1" w:rsidRDefault="00177784" w:rsidP="00177784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A hatos akkordok.</w:t>
      </w:r>
    </w:p>
    <w:p w:rsidR="00177784" w:rsidRPr="00DE5AF1" w:rsidRDefault="00177784" w:rsidP="00177784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A szűkített és bővített harmóniák.</w:t>
      </w:r>
    </w:p>
    <w:p w:rsidR="00177784" w:rsidRPr="00DE5AF1" w:rsidRDefault="00177784" w:rsidP="00177784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A kilences akkordok.</w:t>
      </w:r>
    </w:p>
    <w:p w:rsidR="00177784" w:rsidRPr="00DE5AF1" w:rsidRDefault="00177784" w:rsidP="00177784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A felhangsor.</w:t>
      </w:r>
    </w:p>
    <w:p w:rsidR="00177784" w:rsidRPr="00DE5AF1" w:rsidRDefault="00177784" w:rsidP="00177784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A 7/6, 9/6, 6/9, 11 és 13-as akkordok, valamint összes alterált változatai.</w:t>
      </w:r>
    </w:p>
    <w:p w:rsidR="00177784" w:rsidRPr="00DE5AF1" w:rsidRDefault="00177784" w:rsidP="00177784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A suspend akkordok.</w:t>
      </w:r>
    </w:p>
    <w:p w:rsidR="00B64FCB" w:rsidRPr="00DE5AF1" w:rsidRDefault="00177784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Műrészletek hallgatása, elemzése, harmóniai vázlat készítése és értelmezése</w:t>
      </w:r>
    </w:p>
    <w:p w:rsidR="00862BE8" w:rsidRPr="00DE5AF1" w:rsidRDefault="00862BE8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DE5AF1" w:rsidRDefault="00177784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E5AF1">
        <w:rPr>
          <w:rFonts w:cs="Times New Roman"/>
          <w:b/>
          <w:i/>
        </w:rPr>
        <w:t xml:space="preserve">Blues-skálák, stílusok </w:t>
      </w:r>
      <w:r w:rsidR="00B64FCB" w:rsidRPr="00DE5AF1">
        <w:rPr>
          <w:rFonts w:cs="Times New Roman"/>
          <w:b/>
          <w:i/>
        </w:rPr>
        <w:tab/>
      </w:r>
      <w:r w:rsidR="008D03BC" w:rsidRPr="00DE5AF1">
        <w:rPr>
          <w:rFonts w:cs="Times New Roman"/>
          <w:b/>
          <w:i/>
        </w:rPr>
        <w:t>67</w:t>
      </w:r>
      <w:r w:rsidR="00B64FCB" w:rsidRPr="00DE5AF1">
        <w:rPr>
          <w:rFonts w:cs="Times New Roman"/>
          <w:b/>
          <w:i/>
        </w:rPr>
        <w:t xml:space="preserve"> óra</w:t>
      </w:r>
    </w:p>
    <w:p w:rsidR="00177784" w:rsidRPr="00DE5AF1" w:rsidRDefault="00177784" w:rsidP="00177784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A funkcióelmélet alapjai.</w:t>
      </w:r>
    </w:p>
    <w:p w:rsidR="00177784" w:rsidRPr="00DE5AF1" w:rsidRDefault="00177784" w:rsidP="00177784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ab/>
        <w:t>A harmóniák fűzései.</w:t>
      </w:r>
    </w:p>
    <w:p w:rsidR="00177784" w:rsidRPr="00DE5AF1" w:rsidRDefault="00177784" w:rsidP="00177784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ab/>
        <w:t>Az autentikus zárlatok.</w:t>
      </w:r>
    </w:p>
    <w:p w:rsidR="00177784" w:rsidRPr="00DE5AF1" w:rsidRDefault="00177784" w:rsidP="00177784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ab/>
        <w:t>A domináns - tonikai lépés.</w:t>
      </w:r>
    </w:p>
    <w:p w:rsidR="00177784" w:rsidRPr="00DE5AF1" w:rsidRDefault="00177784" w:rsidP="00177784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ab/>
        <w:t>A plagáris és álzárlatok.</w:t>
      </w:r>
    </w:p>
    <w:p w:rsidR="00177784" w:rsidRPr="00DE5AF1" w:rsidRDefault="00177784" w:rsidP="00177784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ab/>
        <w:t xml:space="preserve">A moll subdomináns. </w:t>
      </w:r>
    </w:p>
    <w:p w:rsidR="00177784" w:rsidRPr="00DE5AF1" w:rsidRDefault="00177784" w:rsidP="00177784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ab/>
        <w:t>A nápolyi szext.</w:t>
      </w:r>
    </w:p>
    <w:p w:rsidR="00177784" w:rsidRPr="00DE5AF1" w:rsidRDefault="00177784" w:rsidP="00177784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ab/>
        <w:t>A II-V-I. lépés dúr és moll tonalitásban.</w:t>
      </w:r>
    </w:p>
    <w:p w:rsidR="00177784" w:rsidRPr="00DE5AF1" w:rsidRDefault="00177784" w:rsidP="00177784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ab/>
        <w:t>Az I-VI-II-V., az I-III-II-V. lépések.</w:t>
      </w:r>
    </w:p>
    <w:p w:rsidR="00177784" w:rsidRPr="00DE5AF1" w:rsidRDefault="00177784" w:rsidP="00177784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ab/>
        <w:t>A váltó dominánsok elve.</w:t>
      </w:r>
    </w:p>
    <w:p w:rsidR="00177784" w:rsidRPr="00DE5AF1" w:rsidRDefault="00177784" w:rsidP="00177784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ab/>
        <w:t>A moll domináns.</w:t>
      </w:r>
    </w:p>
    <w:p w:rsidR="00177784" w:rsidRPr="00DE5AF1" w:rsidRDefault="00177784" w:rsidP="00177784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ab/>
        <w:t>A tonális kitérők.</w:t>
      </w:r>
    </w:p>
    <w:p w:rsidR="00177784" w:rsidRPr="00DE5AF1" w:rsidRDefault="00177784" w:rsidP="00177784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ab/>
        <w:t>A blues fogalma.</w:t>
      </w:r>
    </w:p>
    <w:p w:rsidR="00177784" w:rsidRPr="00DE5AF1" w:rsidRDefault="00177784" w:rsidP="00177784">
      <w:pPr>
        <w:spacing w:after="0"/>
        <w:ind w:left="1418"/>
        <w:rPr>
          <w:rFonts w:cs="Times New Roman"/>
        </w:rPr>
      </w:pPr>
      <w:r w:rsidRPr="00DE5AF1">
        <w:rPr>
          <w:rFonts w:cs="Times New Roman"/>
        </w:rPr>
        <w:t>A blues skálák, a blues hangok minden hangnemben és mindhárom funkcióban.</w:t>
      </w:r>
    </w:p>
    <w:p w:rsidR="00177784" w:rsidRPr="00DE5AF1" w:rsidRDefault="00177784" w:rsidP="00177784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ab/>
        <w:t>Az orgonapont.</w:t>
      </w:r>
    </w:p>
    <w:p w:rsidR="00177784" w:rsidRPr="00DE5AF1" w:rsidRDefault="00177784" w:rsidP="00177784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ab/>
        <w:t>A szórakoztató zenében előforduló jellemző stílusok és azok elemzése.</w:t>
      </w:r>
    </w:p>
    <w:p w:rsidR="00177784" w:rsidRPr="00DE5AF1" w:rsidRDefault="00177784" w:rsidP="00177784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ab/>
        <w:t>Európai stílusok (bécsi és angol keringő, polka, galopp, csárdás stb.).</w:t>
      </w:r>
    </w:p>
    <w:p w:rsidR="00177784" w:rsidRPr="00DE5AF1" w:rsidRDefault="00177784" w:rsidP="00177784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ab/>
        <w:t>Az észak-amerikai formák (slow, swing, shuffle, slow-rock, stb.).</w:t>
      </w:r>
    </w:p>
    <w:p w:rsidR="00177784" w:rsidRPr="00DE5AF1" w:rsidRDefault="00177784" w:rsidP="00177784">
      <w:pPr>
        <w:spacing w:after="0"/>
        <w:ind w:left="1418"/>
        <w:rPr>
          <w:rFonts w:cs="Times New Roman"/>
        </w:rPr>
      </w:pPr>
      <w:r w:rsidRPr="00DE5AF1">
        <w:rPr>
          <w:rFonts w:cs="Times New Roman"/>
        </w:rPr>
        <w:t>A latin-amerikai stílusok (szamba, rumba, cha-cha, bossa-nova, pasodoble, tangók, bolerók, mambó, stb.).</w:t>
      </w:r>
    </w:p>
    <w:p w:rsidR="00177784" w:rsidRPr="00DE5AF1" w:rsidRDefault="00177784" w:rsidP="00177784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ab/>
        <w:t>A populáris formák.</w:t>
      </w:r>
    </w:p>
    <w:p w:rsidR="00177784" w:rsidRPr="00DE5AF1" w:rsidRDefault="00177784" w:rsidP="00177784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ab/>
        <w:t>A rock zene irányzatai.</w:t>
      </w:r>
    </w:p>
    <w:p w:rsidR="00B64FCB" w:rsidRPr="00DE5AF1" w:rsidRDefault="00177784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ab/>
        <w:t>Napjaink stílusai.</w:t>
      </w:r>
    </w:p>
    <w:p w:rsidR="00B64FCB" w:rsidRPr="00DE5AF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A képzés javasolt helyszíne (ajánlás)</w:t>
      </w:r>
    </w:p>
    <w:p w:rsidR="00B64FCB" w:rsidRPr="00DE5AF1" w:rsidRDefault="00177784" w:rsidP="00B64FCB">
      <w:pPr>
        <w:spacing w:after="0"/>
        <w:ind w:left="426"/>
        <w:rPr>
          <w:rFonts w:cs="Times New Roman"/>
          <w:i/>
        </w:rPr>
      </w:pPr>
      <w:r w:rsidRPr="00DE5AF1">
        <w:rPr>
          <w:rFonts w:cs="Times New Roman"/>
          <w:i/>
        </w:rPr>
        <w:t>tanterem</w:t>
      </w:r>
      <w:r w:rsidR="00AC78A5" w:rsidRPr="00DE5AF1">
        <w:rPr>
          <w:rFonts w:cs="Times New Roman"/>
          <w:i/>
        </w:rPr>
        <w:t>, koncertterem</w:t>
      </w:r>
    </w:p>
    <w:p w:rsidR="00B64FCB" w:rsidRPr="00DE5AF1" w:rsidRDefault="00B64FCB" w:rsidP="00B64FCB">
      <w:pPr>
        <w:spacing w:after="0"/>
        <w:ind w:left="426"/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A tantárgy elsajátítása során alkalmazható sajátos módszerek, tanulói tevékenységformák (ajánlás)</w:t>
      </w:r>
    </w:p>
    <w:p w:rsidR="00B64FCB" w:rsidRPr="00DE5AF1" w:rsidRDefault="00B64FCB" w:rsidP="00B64FCB">
      <w:pPr>
        <w:spacing w:after="0"/>
        <w:ind w:left="426"/>
        <w:rPr>
          <w:rFonts w:cs="Times New Roman"/>
        </w:rPr>
      </w:pPr>
    </w:p>
    <w:p w:rsidR="00B64FCB" w:rsidRPr="00DE5AF1" w:rsidRDefault="00B64FCB" w:rsidP="00B64FCB">
      <w:pPr>
        <w:spacing w:after="0"/>
        <w:ind w:left="426"/>
        <w:rPr>
          <w:rFonts w:cs="Times New Roman"/>
          <w:i/>
        </w:rPr>
      </w:pPr>
    </w:p>
    <w:p w:rsidR="00B64FCB" w:rsidRPr="00DE5AF1" w:rsidRDefault="00B64FCB" w:rsidP="00B64FCB">
      <w:pPr>
        <w:spacing w:after="0"/>
        <w:ind w:left="426"/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A tantárgy elsajátítása során alkalmazható sajátos módszerek (ajánlás)</w:t>
      </w:r>
    </w:p>
    <w:p w:rsidR="00B64FCB" w:rsidRPr="00DE5AF1" w:rsidRDefault="00B64FCB" w:rsidP="00B64FCB">
      <w:pPr>
        <w:spacing w:after="0"/>
        <w:ind w:left="426"/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A tantárgy elsajátítása során alkalmazható tanulói tevékenységformák (ajánlás)</w:t>
      </w:r>
    </w:p>
    <w:p w:rsidR="00B64FCB" w:rsidRPr="00DE5AF1" w:rsidRDefault="00B64FCB" w:rsidP="00B64FCB">
      <w:pPr>
        <w:spacing w:after="0"/>
        <w:ind w:left="426"/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A tantárgy értékelésének módja</w:t>
      </w:r>
    </w:p>
    <w:p w:rsidR="00B64FCB" w:rsidRPr="00DE5AF1" w:rsidRDefault="00B64FCB" w:rsidP="00B64FCB">
      <w:pPr>
        <w:spacing w:after="0"/>
        <w:ind w:left="426"/>
        <w:rPr>
          <w:rFonts w:cs="Times New Roman"/>
        </w:rPr>
      </w:pPr>
      <w:r w:rsidRPr="00DE5AF1">
        <w:rPr>
          <w:rFonts w:cs="Times New Roman"/>
        </w:rPr>
        <w:t>A nemzeti köznevelésről szóló 2011. évi CXC. törvény. 54. § (2) a) pontja szerinti értékeléssel.</w:t>
      </w:r>
    </w:p>
    <w:p w:rsidR="00B64FCB" w:rsidRPr="00DE5AF1" w:rsidRDefault="00B64FCB" w:rsidP="00B64FCB">
      <w:pPr>
        <w:spacing w:after="0"/>
        <w:rPr>
          <w:rFonts w:cs="Times New Roman"/>
        </w:rPr>
      </w:pPr>
    </w:p>
    <w:p w:rsidR="00B64FCB" w:rsidRPr="00DE5AF1" w:rsidRDefault="00B64FCB" w:rsidP="00B64FCB">
      <w:pPr>
        <w:spacing w:after="0"/>
        <w:rPr>
          <w:rFonts w:cs="Times New Roman"/>
        </w:rPr>
      </w:pPr>
    </w:p>
    <w:p w:rsidR="00B64FCB" w:rsidRPr="00DE5AF1" w:rsidRDefault="00862BE8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Szolfézs</w:t>
      </w:r>
      <w:r w:rsidR="00177784" w:rsidRPr="00DE5AF1">
        <w:rPr>
          <w:rFonts w:cs="Times New Roman"/>
          <w:b/>
        </w:rPr>
        <w:t xml:space="preserve"> és könnyűzene történet</w:t>
      </w:r>
      <w:r w:rsidR="00B64FCB" w:rsidRPr="00DE5AF1">
        <w:rPr>
          <w:rFonts w:cs="Times New Roman"/>
          <w:b/>
        </w:rPr>
        <w:t xml:space="preserve"> tantárgy</w:t>
      </w:r>
      <w:r w:rsidR="00B64FCB" w:rsidRPr="00DE5AF1">
        <w:rPr>
          <w:rFonts w:cs="Times New Roman"/>
          <w:b/>
        </w:rPr>
        <w:tab/>
      </w:r>
      <w:r w:rsidR="008D03BC" w:rsidRPr="00DE5AF1">
        <w:rPr>
          <w:rFonts w:cs="Times New Roman"/>
          <w:b/>
        </w:rPr>
        <w:t>268</w:t>
      </w:r>
      <w:r w:rsidR="00B64FCB" w:rsidRPr="00DE5AF1">
        <w:rPr>
          <w:rFonts w:cs="Times New Roman"/>
          <w:b/>
        </w:rPr>
        <w:t xml:space="preserve"> óra</w:t>
      </w:r>
    </w:p>
    <w:p w:rsidR="00B64FCB" w:rsidRPr="00DE5AF1" w:rsidRDefault="00B64FCB" w:rsidP="00B64FCB">
      <w:pPr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A tantárgy tanításának célja</w:t>
      </w:r>
    </w:p>
    <w:p w:rsidR="00B64FCB" w:rsidRPr="00DE5AF1" w:rsidRDefault="00177784" w:rsidP="00B64FCB">
      <w:pPr>
        <w:spacing w:after="0"/>
        <w:ind w:left="426"/>
        <w:rPr>
          <w:rFonts w:cs="Times New Roman"/>
        </w:rPr>
      </w:pPr>
      <w:r w:rsidRPr="00DE5AF1">
        <w:rPr>
          <w:rFonts w:cs="Times New Roman"/>
        </w:rPr>
        <w:t>A szolfézs tárgy tanításának célja, hogy segítse az általános zenei műveltség megalapozását és ismertesse meg a zenét, mint kifejezési formát a maga sajátos eszközeivel. A megszerzett zenei ismeretekre és készségekre alapozva fejlessze tovább a növendék tudását és képességeit. Segítse a tanulót az iskolában folytatandó hangszeres, elméleti és zenetörténeti tanulmányokban. Fejlessze az aktív zenéléshez szükséges képességeket és készségeket. Járuljon hozzá a széleskörű szakmai tudás megszerzéséhez, amely alkalmassá teszi a növendéket a szórakoztató zenész szakképesítés megszerzésével az emelt szintű végzettséget igénylő munkakörök ellátására.</w:t>
      </w:r>
    </w:p>
    <w:p w:rsidR="00B64FCB" w:rsidRPr="00DE5AF1" w:rsidRDefault="00B64FCB" w:rsidP="00B64FCB">
      <w:pPr>
        <w:spacing w:after="0"/>
        <w:ind w:left="426"/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Kapcsolódó szakmai tartalmak</w:t>
      </w:r>
    </w:p>
    <w:p w:rsidR="00177784" w:rsidRPr="00DE5AF1" w:rsidRDefault="00A7167C" w:rsidP="00177784">
      <w:pPr>
        <w:spacing w:after="0"/>
        <w:ind w:left="426"/>
        <w:rPr>
          <w:rFonts w:cs="Times New Roman"/>
        </w:rPr>
      </w:pPr>
      <w:r w:rsidRPr="00DE5AF1">
        <w:rPr>
          <w:rFonts w:cs="Times New Roman"/>
        </w:rPr>
        <w:t>A szolfézs, lévén az összes zenei tárgy elméleti alapja, így minden zenei tartalommal kapcsolatban áll.</w:t>
      </w:r>
      <w:r w:rsidR="00177784" w:rsidRPr="00DE5AF1">
        <w:rPr>
          <w:rFonts w:cs="Times New Roman"/>
        </w:rPr>
        <w:t xml:space="preserve"> </w:t>
      </w:r>
    </w:p>
    <w:p w:rsidR="00B64FCB" w:rsidRPr="00DE5AF1" w:rsidRDefault="00B64FCB" w:rsidP="00B64FCB">
      <w:pPr>
        <w:spacing w:after="0"/>
        <w:ind w:left="426"/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Témakörök</w:t>
      </w:r>
    </w:p>
    <w:p w:rsidR="00B64FCB" w:rsidRPr="00DE5AF1" w:rsidRDefault="00177784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E5AF1">
        <w:rPr>
          <w:rFonts w:cs="Times New Roman"/>
          <w:b/>
          <w:i/>
        </w:rPr>
        <w:t>Készségfejlesztés</w:t>
      </w:r>
      <w:r w:rsidR="00B64FCB" w:rsidRPr="00DE5AF1">
        <w:rPr>
          <w:rFonts w:cs="Times New Roman"/>
          <w:b/>
          <w:i/>
        </w:rPr>
        <w:tab/>
      </w:r>
      <w:r w:rsidR="008D03BC" w:rsidRPr="00DE5AF1">
        <w:rPr>
          <w:rFonts w:cs="Times New Roman"/>
          <w:b/>
          <w:i/>
        </w:rPr>
        <w:t>54</w:t>
      </w:r>
      <w:r w:rsidR="00B64FCB" w:rsidRPr="00DE5AF1">
        <w:rPr>
          <w:rFonts w:cs="Times New Roman"/>
          <w:b/>
          <w:i/>
        </w:rPr>
        <w:t xml:space="preserve"> óra</w:t>
      </w:r>
    </w:p>
    <w:p w:rsidR="00177784" w:rsidRPr="00DE5AF1" w:rsidRDefault="00177784" w:rsidP="00177784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 xml:space="preserve">Arányok, szimmetriák megfigyelés a zenei anyagban az egyszerű 4-, 8-, 12-ütemes témákban, hallás után és kottából. </w:t>
      </w:r>
    </w:p>
    <w:p w:rsidR="00177784" w:rsidRPr="00DE5AF1" w:rsidRDefault="00177784" w:rsidP="00177784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A feldolgozásra kerülő zenei anyag belső tagoltságának megfigyelése.</w:t>
      </w:r>
    </w:p>
    <w:p w:rsidR="00177784" w:rsidRPr="00DE5AF1" w:rsidRDefault="00177784" w:rsidP="00177784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A részek viszonyának (azonosság, hasonlóság, különbség, ellentétesség) és arányainak felismerése, betűsémákba való foglalása.</w:t>
      </w:r>
    </w:p>
    <w:p w:rsidR="00177784" w:rsidRPr="00DE5AF1" w:rsidRDefault="00177784" w:rsidP="00177784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Arányok, szimmetriák megfigyelése a szórakoztató zenei anyagban.</w:t>
      </w:r>
    </w:p>
    <w:p w:rsidR="00177784" w:rsidRPr="00DE5AF1" w:rsidRDefault="00177784" w:rsidP="00177784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12- és 16-ütemes periódusok elemzése.</w:t>
      </w:r>
    </w:p>
    <w:p w:rsidR="00177784" w:rsidRPr="00DE5AF1" w:rsidRDefault="00177784" w:rsidP="00177784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Ismertebb szórakoztató-zenei művek formai elemzése, hallás után.</w:t>
      </w:r>
    </w:p>
    <w:p w:rsidR="00177784" w:rsidRPr="00DE5AF1" w:rsidRDefault="00177784" w:rsidP="00177784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Formai elemzések: szimmetrikus és aszimmetrikus formák.</w:t>
      </w:r>
    </w:p>
    <w:p w:rsidR="00177784" w:rsidRPr="00DE5AF1" w:rsidRDefault="00177784" w:rsidP="00177784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Jellegzetes szórakoztató zenei formák (ütemszám, periódus, szerkezet).</w:t>
      </w:r>
    </w:p>
    <w:p w:rsidR="00B64FCB" w:rsidRPr="00DE5AF1" w:rsidRDefault="00177784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Bluesformák.</w:t>
      </w:r>
    </w:p>
    <w:p w:rsidR="00C951EE" w:rsidRPr="00DE5AF1" w:rsidRDefault="00C951EE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DE5AF1" w:rsidRDefault="00177784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E5AF1">
        <w:rPr>
          <w:rFonts w:cs="Times New Roman"/>
          <w:b/>
          <w:i/>
        </w:rPr>
        <w:t>Ritmusérzék fejlesztés</w:t>
      </w:r>
      <w:r w:rsidR="00B64FCB" w:rsidRPr="00DE5AF1">
        <w:rPr>
          <w:rFonts w:cs="Times New Roman"/>
          <w:b/>
          <w:i/>
        </w:rPr>
        <w:tab/>
      </w:r>
      <w:r w:rsidR="008D03BC" w:rsidRPr="00DE5AF1">
        <w:rPr>
          <w:rFonts w:cs="Times New Roman"/>
          <w:b/>
          <w:i/>
        </w:rPr>
        <w:t>54</w:t>
      </w:r>
      <w:r w:rsidR="00B64FCB" w:rsidRPr="00DE5AF1">
        <w:rPr>
          <w:rFonts w:cs="Times New Roman"/>
          <w:b/>
          <w:i/>
        </w:rPr>
        <w:t xml:space="preserve"> óra</w:t>
      </w:r>
    </w:p>
    <w:p w:rsidR="00532825" w:rsidRPr="00DE5AF1" w:rsidRDefault="00532825" w:rsidP="00532825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 xml:space="preserve">Egyszerű ritmikai gyakorlatok, swinges 4/4, swingképletek egyszerű frazírozása. </w:t>
      </w:r>
    </w:p>
    <w:p w:rsidR="00532825" w:rsidRPr="00DE5AF1" w:rsidRDefault="00532825" w:rsidP="00532825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Hangsúlytechnika, egyenletes beates lüktetés, gyakorlatok kopogva, tapsolva.</w:t>
      </w:r>
    </w:p>
    <w:p w:rsidR="00532825" w:rsidRPr="00DE5AF1" w:rsidRDefault="00532825" w:rsidP="00532825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Az énekelt és meghallgatott zenei anyagból adódó ritmikai problémák, nehezebb ritmusképletek.</w:t>
      </w:r>
    </w:p>
    <w:p w:rsidR="00532825" w:rsidRPr="00DE5AF1" w:rsidRDefault="00532825" w:rsidP="00532825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Egyszerű aszimmetrikus ritmusok és metrumok bevezetése és gyakorlása.</w:t>
      </w:r>
    </w:p>
    <w:p w:rsidR="00532825" w:rsidRPr="00DE5AF1" w:rsidRDefault="00532825" w:rsidP="00532825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Többszólamú ritmusgyakorlatok olvasása, gyakorlása, egyszerűbb ritmusgyakorlatok leírása.</w:t>
      </w:r>
    </w:p>
    <w:p w:rsidR="00532825" w:rsidRPr="00DE5AF1" w:rsidRDefault="00532825" w:rsidP="00532825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lastRenderedPageBreak/>
        <w:t>A triola gyakorlása két, a duola gyakorlása három lüktetéssel szemben.</w:t>
      </w:r>
    </w:p>
    <w:p w:rsidR="00532825" w:rsidRPr="00DE5AF1" w:rsidRDefault="00532825" w:rsidP="00532825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Egy adott ritmus swinges, modern hangsúlyozása, frazírozása.</w:t>
      </w:r>
    </w:p>
    <w:p w:rsidR="00532825" w:rsidRPr="00DE5AF1" w:rsidRDefault="00532825" w:rsidP="00532825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Kettő-négy-nyolc-tizenhat ütemes periódusok érzékelése a ritmus - figurációk folyamatában.</w:t>
      </w:r>
    </w:p>
    <w:p w:rsidR="00532825" w:rsidRPr="00DE5AF1" w:rsidRDefault="00532825" w:rsidP="00532825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Adott dallamhoz ritmus rögtönzése.</w:t>
      </w:r>
    </w:p>
    <w:p w:rsidR="00532825" w:rsidRPr="00DE5AF1" w:rsidRDefault="00532825" w:rsidP="00532825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Többszólamú ritmusok játéka - egyszerűbb függetlenítési gyakorlatok.</w:t>
      </w:r>
    </w:p>
    <w:p w:rsidR="00B64FCB" w:rsidRPr="00DE5AF1" w:rsidRDefault="00532825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Ritmusdiktálás - pl. egy dallam vagy téma ritmus.</w:t>
      </w:r>
    </w:p>
    <w:p w:rsidR="00C951EE" w:rsidRPr="00DE5AF1" w:rsidRDefault="00C951EE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DE5AF1" w:rsidRDefault="00532825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E5AF1">
        <w:rPr>
          <w:rFonts w:cs="Times New Roman"/>
          <w:b/>
          <w:i/>
        </w:rPr>
        <w:t>Hallásképzés</w:t>
      </w:r>
      <w:r w:rsidR="00B64FCB" w:rsidRPr="00DE5AF1">
        <w:rPr>
          <w:rFonts w:cs="Times New Roman"/>
          <w:b/>
          <w:i/>
        </w:rPr>
        <w:tab/>
      </w:r>
      <w:r w:rsidR="008D03BC" w:rsidRPr="00DE5AF1">
        <w:rPr>
          <w:rFonts w:cs="Times New Roman"/>
          <w:b/>
          <w:i/>
        </w:rPr>
        <w:t>54</w:t>
      </w:r>
      <w:r w:rsidR="00B64FCB" w:rsidRPr="00DE5AF1">
        <w:rPr>
          <w:rFonts w:cs="Times New Roman"/>
          <w:b/>
          <w:i/>
        </w:rPr>
        <w:t xml:space="preserve"> óra</w:t>
      </w:r>
    </w:p>
    <w:p w:rsidR="00532825" w:rsidRPr="00DE5AF1" w:rsidRDefault="00532825" w:rsidP="00532825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12-ütemes blues-témák és a hozzátartozó basszusmenetek szétválasztása.</w:t>
      </w:r>
    </w:p>
    <w:p w:rsidR="00532825" w:rsidRPr="00DE5AF1" w:rsidRDefault="00532825" w:rsidP="00532825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Az alap és szext-helyzetű hármashangzatok dúrban és mollban.</w:t>
      </w:r>
    </w:p>
    <w:p w:rsidR="00532825" w:rsidRPr="00DE5AF1" w:rsidRDefault="00532825" w:rsidP="00532825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A három funkció előfordulási helyei és alkalmazása a bluesban.</w:t>
      </w:r>
    </w:p>
    <w:p w:rsidR="00532825" w:rsidRPr="00DE5AF1" w:rsidRDefault="00532825" w:rsidP="00532825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Moduláció az V. és a IV. fok hangnemében.</w:t>
      </w:r>
    </w:p>
    <w:p w:rsidR="00532825" w:rsidRPr="00DE5AF1" w:rsidRDefault="00532825" w:rsidP="00532825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Bővített kvint, szűkített kvart, bővített szekund, szűkített szeptim, bővített szext és szűkített terc éneklése és felismerése, hasonlóan az előző év gyakorlataihoz (megfelelő harmónia - sorozat segítségével).</w:t>
      </w:r>
    </w:p>
    <w:p w:rsidR="00532825" w:rsidRPr="00DE5AF1" w:rsidRDefault="00532825" w:rsidP="00532825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Egyszerű akkordok éneklése bontva, játszása, leírása.</w:t>
      </w:r>
    </w:p>
    <w:p w:rsidR="00532825" w:rsidRPr="00DE5AF1" w:rsidRDefault="00532825" w:rsidP="00532825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Hármasok és négyesek éneklése bontva, játszása, leírása.</w:t>
      </w:r>
    </w:p>
    <w:p w:rsidR="00532825" w:rsidRPr="00DE5AF1" w:rsidRDefault="00532825" w:rsidP="00532825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Skálák éneklése és írása többszöri hallás után.</w:t>
      </w:r>
    </w:p>
    <w:p w:rsidR="00532825" w:rsidRPr="00DE5AF1" w:rsidRDefault="00532825" w:rsidP="00532825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Dúr és moll hangsorok hét kereszt, hét bé előjegyzésig.</w:t>
      </w:r>
    </w:p>
    <w:p w:rsidR="00532825" w:rsidRPr="00DE5AF1" w:rsidRDefault="00532825" w:rsidP="00532825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Diatonikus skálafokokra épülő hármasok és négyesek.</w:t>
      </w:r>
    </w:p>
    <w:p w:rsidR="00B64FCB" w:rsidRPr="00DE5AF1" w:rsidRDefault="00532825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Új skálák és skálamodellek.</w:t>
      </w:r>
    </w:p>
    <w:p w:rsidR="00C951EE" w:rsidRPr="00DE5AF1" w:rsidRDefault="00C951EE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DE5AF1" w:rsidRDefault="00532825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E5AF1">
        <w:rPr>
          <w:rFonts w:cs="Times New Roman"/>
          <w:b/>
          <w:i/>
        </w:rPr>
        <w:t>Zenei írás, olvasás</w:t>
      </w:r>
      <w:r w:rsidR="00B64FCB" w:rsidRPr="00DE5AF1">
        <w:rPr>
          <w:rFonts w:cs="Times New Roman"/>
          <w:b/>
          <w:i/>
        </w:rPr>
        <w:tab/>
      </w:r>
      <w:r w:rsidR="008D03BC" w:rsidRPr="00DE5AF1">
        <w:rPr>
          <w:rFonts w:cs="Times New Roman"/>
          <w:b/>
          <w:i/>
        </w:rPr>
        <w:t>54</w:t>
      </w:r>
      <w:r w:rsidR="00B64FCB" w:rsidRPr="00DE5AF1">
        <w:rPr>
          <w:rFonts w:cs="Times New Roman"/>
          <w:b/>
          <w:i/>
        </w:rPr>
        <w:t xml:space="preserve"> óra</w:t>
      </w:r>
    </w:p>
    <w:p w:rsidR="00532825" w:rsidRPr="00DE5AF1" w:rsidRDefault="00532825" w:rsidP="00532825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A zenei anyagnak megfelelő egyszerű, legfeljebb egy periódus terjedelmű, egy-szólamú anyag lejegyzése.</w:t>
      </w:r>
    </w:p>
    <w:p w:rsidR="00532825" w:rsidRPr="00DE5AF1" w:rsidRDefault="00532825" w:rsidP="00532825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Kétszólamú diktálás.</w:t>
      </w:r>
    </w:p>
    <w:p w:rsidR="00532825" w:rsidRPr="00DE5AF1" w:rsidRDefault="00532825" w:rsidP="00532825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Rövid, 2-3-ütemes, könnyű példák fejben való megjegyzése egyszeri hallás után.</w:t>
      </w:r>
    </w:p>
    <w:p w:rsidR="00532825" w:rsidRPr="00DE5AF1" w:rsidRDefault="00532825" w:rsidP="00532825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 xml:space="preserve">Egyszerűbb népdalok vagy blues-témák lapról éneklése. </w:t>
      </w:r>
    </w:p>
    <w:p w:rsidR="00532825" w:rsidRPr="00DE5AF1" w:rsidRDefault="00532825" w:rsidP="00532825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Blues-témák lejegyzése hallás után.</w:t>
      </w:r>
    </w:p>
    <w:p w:rsidR="00532825" w:rsidRPr="00DE5AF1" w:rsidRDefault="00532825" w:rsidP="00532825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Kétszólamú írás: basszusmenet + egyszólamú téma.</w:t>
      </w:r>
    </w:p>
    <w:p w:rsidR="00532825" w:rsidRPr="00DE5AF1" w:rsidRDefault="00532825" w:rsidP="00532825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Könnyű kétszólamú dallam leírása hallás után.</w:t>
      </w:r>
    </w:p>
    <w:p w:rsidR="00532825" w:rsidRPr="00DE5AF1" w:rsidRDefault="00532825" w:rsidP="00532825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Swing - gyakorlat lapról olvasása.</w:t>
      </w:r>
    </w:p>
    <w:p w:rsidR="00532825" w:rsidRPr="00DE5AF1" w:rsidRDefault="00532825" w:rsidP="00532825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Három - négy- ötszólamú akkordsorok olvasása.</w:t>
      </w:r>
    </w:p>
    <w:p w:rsidR="00532825" w:rsidRPr="00DE5AF1" w:rsidRDefault="00532825" w:rsidP="00532825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A tanult harmóniák és skálák írása.</w:t>
      </w:r>
    </w:p>
    <w:p w:rsidR="00B64FCB" w:rsidRPr="00DE5AF1" w:rsidRDefault="00532825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Egyszerű táncdal témák leírása, funkciójelölő basszussal.</w:t>
      </w:r>
    </w:p>
    <w:p w:rsidR="00C951EE" w:rsidRPr="00DE5AF1" w:rsidRDefault="00C951EE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DE5AF1" w:rsidRDefault="00532825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E5AF1">
        <w:rPr>
          <w:rFonts w:cs="Times New Roman"/>
          <w:b/>
          <w:i/>
        </w:rPr>
        <w:t>A könnyű műfaj kiemelkedő alkotói, előadói</w:t>
      </w:r>
      <w:r w:rsidR="00B64FCB" w:rsidRPr="00DE5AF1">
        <w:rPr>
          <w:rFonts w:cs="Times New Roman"/>
          <w:b/>
          <w:i/>
        </w:rPr>
        <w:tab/>
      </w:r>
      <w:r w:rsidR="008D03BC" w:rsidRPr="00DE5AF1">
        <w:rPr>
          <w:rFonts w:cs="Times New Roman"/>
          <w:b/>
          <w:i/>
        </w:rPr>
        <w:t>52</w:t>
      </w:r>
      <w:r w:rsidR="00B64FCB" w:rsidRPr="00DE5AF1">
        <w:rPr>
          <w:rFonts w:cs="Times New Roman"/>
          <w:b/>
          <w:i/>
        </w:rPr>
        <w:t xml:space="preserve"> óra</w:t>
      </w:r>
    </w:p>
    <w:p w:rsidR="00B64FCB" w:rsidRPr="00DE5AF1" w:rsidRDefault="00532825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A korábbiakban tanultakra is figyelemmel, a tanulók saját maguk választása szerint, műfajuknak megfelelően, átfogóan tanulmányozzák a kiválasztott művész életútját, jelentős állomásait, és összegezik a kiválasztott művész jelentőségét az adott zenei műfaj tekintetében. Az ismeretek bemutatása történhet kiselőadás vagy írá</w:t>
      </w:r>
      <w:r w:rsidR="00947F36" w:rsidRPr="00DE5AF1">
        <w:rPr>
          <w:rFonts w:cs="Times New Roman"/>
        </w:rPr>
        <w:t>sban elkészített dolgozat formá</w:t>
      </w:r>
      <w:r w:rsidRPr="00DE5AF1">
        <w:rPr>
          <w:rFonts w:cs="Times New Roman"/>
        </w:rPr>
        <w:t>jában.</w:t>
      </w:r>
    </w:p>
    <w:p w:rsidR="00B64FCB" w:rsidRPr="00DE5AF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A képzés javasolt helyszíne (ajánlás)</w:t>
      </w:r>
    </w:p>
    <w:p w:rsidR="00B64FCB" w:rsidRPr="00DE5AF1" w:rsidRDefault="00B64FCB" w:rsidP="00B64FCB">
      <w:pPr>
        <w:spacing w:after="0"/>
        <w:ind w:left="426"/>
        <w:rPr>
          <w:rFonts w:cs="Times New Roman"/>
          <w:i/>
        </w:rPr>
      </w:pPr>
    </w:p>
    <w:p w:rsidR="00B64FCB" w:rsidRPr="00DE5AF1" w:rsidRDefault="00B64FCB" w:rsidP="00B64FCB">
      <w:pPr>
        <w:spacing w:after="0"/>
        <w:ind w:left="426"/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A tantárgy elsajátítása során alkalmazható sajátos módszerek, tanulói tevékenységformák (ajánlás)</w:t>
      </w:r>
    </w:p>
    <w:p w:rsidR="00B64FCB" w:rsidRPr="00DE5AF1" w:rsidRDefault="00B64FCB" w:rsidP="00B64FCB">
      <w:pPr>
        <w:spacing w:after="0"/>
        <w:ind w:left="426"/>
        <w:rPr>
          <w:rFonts w:cs="Times New Roman"/>
        </w:rPr>
      </w:pPr>
    </w:p>
    <w:p w:rsidR="00B64FCB" w:rsidRPr="00DE5AF1" w:rsidRDefault="00B64FCB" w:rsidP="00B64FCB">
      <w:pPr>
        <w:spacing w:after="0"/>
        <w:ind w:left="426"/>
        <w:rPr>
          <w:rFonts w:cs="Times New Roman"/>
          <w:i/>
        </w:rPr>
      </w:pPr>
    </w:p>
    <w:p w:rsidR="00B64FCB" w:rsidRPr="00DE5AF1" w:rsidRDefault="00B64FCB" w:rsidP="00B64FCB">
      <w:pPr>
        <w:spacing w:after="0"/>
        <w:ind w:left="426"/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A tantárgy elsajátítása során alkalmazható sajátos módszerek (ajánlás)</w:t>
      </w:r>
    </w:p>
    <w:p w:rsidR="00B64FCB" w:rsidRPr="00DE5AF1" w:rsidRDefault="00B64FCB" w:rsidP="00B64FCB">
      <w:pPr>
        <w:spacing w:after="0"/>
        <w:ind w:left="426"/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A tantárgy elsajátítása során alkalmazható tanulói tevékenységformák (ajánlás)</w:t>
      </w:r>
    </w:p>
    <w:p w:rsidR="00B64FCB" w:rsidRPr="00DE5AF1" w:rsidRDefault="00B64FCB" w:rsidP="00B64FCB">
      <w:pPr>
        <w:spacing w:after="0"/>
        <w:ind w:left="426"/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A tantárgy értékelésének módja</w:t>
      </w:r>
    </w:p>
    <w:p w:rsidR="00B64FCB" w:rsidRPr="00DE5AF1" w:rsidRDefault="00B64FCB" w:rsidP="00B64FCB">
      <w:pPr>
        <w:spacing w:after="0"/>
        <w:ind w:left="426"/>
        <w:rPr>
          <w:rFonts w:cs="Times New Roman"/>
        </w:rPr>
      </w:pPr>
      <w:r w:rsidRPr="00DE5AF1">
        <w:rPr>
          <w:rFonts w:cs="Times New Roman"/>
        </w:rPr>
        <w:t>A nemzeti köznevelésről szóló 2011. évi CXC. törvény. 54. § (2) a) pontja szerinti értékeléssel.</w:t>
      </w:r>
    </w:p>
    <w:p w:rsidR="008419D5" w:rsidRPr="00DE5AF1" w:rsidRDefault="008419D5" w:rsidP="000A21B7">
      <w:pPr>
        <w:spacing w:after="0"/>
        <w:rPr>
          <w:rFonts w:cs="Times New Roman"/>
        </w:rPr>
      </w:pPr>
    </w:p>
    <w:p w:rsidR="00B64FCB" w:rsidRPr="00DE5AF1" w:rsidRDefault="00B64FCB" w:rsidP="00B64FCB">
      <w:pPr>
        <w:spacing w:after="0"/>
        <w:rPr>
          <w:rFonts w:cs="Times New Roman"/>
        </w:rPr>
      </w:pPr>
    </w:p>
    <w:p w:rsidR="00B64FCB" w:rsidRPr="00DE5AF1" w:rsidRDefault="00947F36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Hangszerelés, zeneszerzés alapismeretek</w:t>
      </w:r>
      <w:r w:rsidR="00B64FCB" w:rsidRPr="00DE5AF1">
        <w:rPr>
          <w:rFonts w:cs="Times New Roman"/>
          <w:b/>
        </w:rPr>
        <w:t xml:space="preserve"> tantárgy</w:t>
      </w:r>
      <w:r w:rsidR="00B64FCB" w:rsidRPr="00DE5AF1">
        <w:rPr>
          <w:rFonts w:cs="Times New Roman"/>
          <w:b/>
        </w:rPr>
        <w:tab/>
      </w:r>
      <w:r w:rsidR="008D03BC" w:rsidRPr="00DE5AF1">
        <w:rPr>
          <w:rFonts w:cs="Times New Roman"/>
          <w:b/>
        </w:rPr>
        <w:t>134</w:t>
      </w:r>
      <w:r w:rsidR="00B64FCB" w:rsidRPr="00DE5AF1">
        <w:rPr>
          <w:rFonts w:cs="Times New Roman"/>
          <w:b/>
        </w:rPr>
        <w:t xml:space="preserve"> óra</w:t>
      </w:r>
    </w:p>
    <w:p w:rsidR="00B64FCB" w:rsidRPr="00DE5AF1" w:rsidRDefault="00B64FCB" w:rsidP="00B64FCB">
      <w:pPr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A tantárgy tanításának célja</w:t>
      </w:r>
    </w:p>
    <w:p w:rsidR="00B64FCB" w:rsidRPr="00DE5AF1" w:rsidRDefault="00947F36" w:rsidP="00B64FCB">
      <w:pPr>
        <w:spacing w:after="0"/>
        <w:ind w:left="426"/>
        <w:rPr>
          <w:rFonts w:cs="Times New Roman"/>
        </w:rPr>
      </w:pPr>
      <w:r w:rsidRPr="00DE5AF1">
        <w:rPr>
          <w:rFonts w:cs="Times New Roman"/>
        </w:rPr>
        <w:t>A tárgy tanításának célja, hogy a tanuló szerezzen alapvető ismereteket a hangszerelés és a zeneszerzés tudományágából.</w:t>
      </w:r>
    </w:p>
    <w:p w:rsidR="00B64FCB" w:rsidRPr="00DE5AF1" w:rsidRDefault="00B64FCB" w:rsidP="00B64FCB">
      <w:pPr>
        <w:spacing w:after="0"/>
        <w:ind w:left="426"/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Kapcsolódó szakmai tartalmak</w:t>
      </w:r>
    </w:p>
    <w:p w:rsidR="00B64FCB" w:rsidRPr="00DE5AF1" w:rsidRDefault="00947F36" w:rsidP="00B64FCB">
      <w:pPr>
        <w:spacing w:after="0"/>
        <w:ind w:left="426"/>
        <w:rPr>
          <w:rFonts w:cs="Times New Roman"/>
        </w:rPr>
      </w:pPr>
      <w:r w:rsidRPr="00DE5AF1">
        <w:rPr>
          <w:rFonts w:cs="Times New Roman"/>
        </w:rPr>
        <w:t>Kapcsolódik valamennyi zenei elméleti és gyakorlati tartalomhoz.</w:t>
      </w:r>
    </w:p>
    <w:p w:rsidR="00B64FCB" w:rsidRPr="00DE5AF1" w:rsidRDefault="00B64FCB" w:rsidP="00B64FCB">
      <w:pPr>
        <w:spacing w:after="0"/>
        <w:ind w:left="426"/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Témakörök</w:t>
      </w:r>
    </w:p>
    <w:p w:rsidR="00B64FCB" w:rsidRPr="00DE5AF1" w:rsidRDefault="00947F36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E5AF1">
        <w:rPr>
          <w:rFonts w:cs="Times New Roman"/>
          <w:b/>
          <w:i/>
        </w:rPr>
        <w:t>Hangszerelés alapismeretek</w:t>
      </w:r>
      <w:r w:rsidR="00B64FCB" w:rsidRPr="00DE5AF1">
        <w:rPr>
          <w:rFonts w:cs="Times New Roman"/>
          <w:b/>
          <w:i/>
        </w:rPr>
        <w:tab/>
      </w:r>
      <w:r w:rsidR="008D03BC" w:rsidRPr="00DE5AF1">
        <w:rPr>
          <w:rFonts w:cs="Times New Roman"/>
          <w:b/>
          <w:i/>
        </w:rPr>
        <w:t>67</w:t>
      </w:r>
      <w:r w:rsidR="00B64FCB" w:rsidRPr="00DE5AF1">
        <w:rPr>
          <w:rFonts w:cs="Times New Roman"/>
          <w:b/>
          <w:i/>
        </w:rPr>
        <w:t xml:space="preserve"> óra</w:t>
      </w:r>
    </w:p>
    <w:p w:rsidR="00B64FCB" w:rsidRPr="00DE5AF1" w:rsidRDefault="00947F36" w:rsidP="00B64FCB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 xml:space="preserve">A hangszerelés alapjaival csak annak a tanulónak érdemes foglalkoznia, aki kiválóan olvas kottát, </w:t>
      </w:r>
      <w:r w:rsidR="00AC78A5" w:rsidRPr="00DE5AF1">
        <w:rPr>
          <w:rFonts w:cs="Times New Roman"/>
        </w:rPr>
        <w:t xml:space="preserve">a zenei </w:t>
      </w:r>
      <w:r w:rsidRPr="00DE5AF1">
        <w:rPr>
          <w:rFonts w:cs="Times New Roman"/>
        </w:rPr>
        <w:t>kulcs</w:t>
      </w:r>
      <w:r w:rsidR="00AC78A5" w:rsidRPr="00DE5AF1">
        <w:rPr>
          <w:rFonts w:cs="Times New Roman"/>
        </w:rPr>
        <w:t>ok között könnyen eligazodik</w:t>
      </w:r>
      <w:r w:rsidRPr="00DE5AF1">
        <w:rPr>
          <w:rFonts w:cs="Times New Roman"/>
        </w:rPr>
        <w:t>, tisztában van a zeneelmélet ismereteivel és megfelelően elsajátította a szolfézs tárgy tudásanyagát.</w:t>
      </w:r>
      <w:r w:rsidR="00B64FCB" w:rsidRPr="00DE5AF1">
        <w:rPr>
          <w:rFonts w:cs="Times New Roman"/>
        </w:rPr>
        <w:t xml:space="preserve"> </w:t>
      </w:r>
      <w:r w:rsidRPr="00DE5AF1">
        <w:rPr>
          <w:rFonts w:cs="Times New Roman"/>
        </w:rPr>
        <w:t>A hangszerelés alapismeretei során a tanuló megismeri az egyes hangszerek funkcióit a zenekaron belül, amelyek meghatározóak a hangszerelés alapvetésében. Tisztában van azzal, hogy melyek a ritmus</w:t>
      </w:r>
      <w:r w:rsidR="00AC78A5" w:rsidRPr="00DE5AF1">
        <w:rPr>
          <w:rFonts w:cs="Times New Roman"/>
        </w:rPr>
        <w:t>h</w:t>
      </w:r>
      <w:r w:rsidRPr="00DE5AF1">
        <w:rPr>
          <w:rFonts w:cs="Times New Roman"/>
        </w:rPr>
        <w:t>angszerek, milyen feladatot látnak el, továbbá ismeri valamennyi a zenekarban található hangszer funkcióját</w:t>
      </w:r>
      <w:r w:rsidR="00AC78A5" w:rsidRPr="00DE5AF1">
        <w:rPr>
          <w:rFonts w:cs="Times New Roman"/>
        </w:rPr>
        <w:t>, a fúvóskórusok, az énekkórusok (voká</w:t>
      </w:r>
      <w:r w:rsidR="009A5A80" w:rsidRPr="00DE5AF1">
        <w:rPr>
          <w:rFonts w:cs="Times New Roman"/>
        </w:rPr>
        <w:t>lok)</w:t>
      </w:r>
      <w:r w:rsidR="00AC78A5" w:rsidRPr="00DE5AF1">
        <w:rPr>
          <w:rFonts w:cs="Times New Roman"/>
        </w:rPr>
        <w:t xml:space="preserve"> </w:t>
      </w:r>
      <w:r w:rsidR="009A5A80" w:rsidRPr="00DE5AF1">
        <w:rPr>
          <w:rFonts w:cs="Times New Roman"/>
        </w:rPr>
        <w:t>a vonós hangszerek és hangszercsoportok, kamaraegyüttesek</w:t>
      </w:r>
      <w:r w:rsidR="00AC78A5" w:rsidRPr="00DE5AF1">
        <w:rPr>
          <w:rFonts w:cs="Times New Roman"/>
        </w:rPr>
        <w:t xml:space="preserve"> szerepét</w:t>
      </w:r>
      <w:r w:rsidRPr="00DE5AF1">
        <w:rPr>
          <w:rFonts w:cs="Times New Roman"/>
        </w:rPr>
        <w:t xml:space="preserve">. A hangszerelés fogalma, a hangszerelés folyamata és az alapvetések megismerése a tárgya </w:t>
      </w:r>
      <w:r w:rsidR="009A5A80" w:rsidRPr="00DE5AF1">
        <w:rPr>
          <w:rFonts w:cs="Times New Roman"/>
        </w:rPr>
        <w:t>a</w:t>
      </w:r>
      <w:r w:rsidRPr="00DE5AF1">
        <w:rPr>
          <w:rFonts w:cs="Times New Roman"/>
        </w:rPr>
        <w:t xml:space="preserve"> tantárgynak.</w:t>
      </w:r>
    </w:p>
    <w:p w:rsidR="00B64FCB" w:rsidRPr="00DE5AF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DE5AF1" w:rsidRDefault="00947F36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E5AF1">
        <w:rPr>
          <w:rFonts w:cs="Times New Roman"/>
          <w:b/>
          <w:i/>
        </w:rPr>
        <w:t>Zeneszerzési alapismeretek</w:t>
      </w:r>
      <w:r w:rsidR="00B64FCB" w:rsidRPr="00DE5AF1">
        <w:rPr>
          <w:rFonts w:cs="Times New Roman"/>
          <w:b/>
          <w:i/>
        </w:rPr>
        <w:tab/>
      </w:r>
      <w:r w:rsidR="008D03BC" w:rsidRPr="00DE5AF1">
        <w:rPr>
          <w:rFonts w:cs="Times New Roman"/>
          <w:b/>
          <w:i/>
        </w:rPr>
        <w:t>67</w:t>
      </w:r>
      <w:r w:rsidR="00B64FCB" w:rsidRPr="00DE5AF1">
        <w:rPr>
          <w:rFonts w:cs="Times New Roman"/>
          <w:b/>
          <w:i/>
        </w:rPr>
        <w:t xml:space="preserve"> óra</w:t>
      </w:r>
    </w:p>
    <w:p w:rsidR="00B64FCB" w:rsidRPr="00DE5AF1" w:rsidRDefault="00947F36" w:rsidP="00B64FCB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A zeneszerzési alapismeretek nem nélkülözhetik a hangszerelési alapismereteknél felsorolt alapvető kompetenciákat. A zeneszerzés- miközben számos meghatározó szabály veszi körül – alapvetően abban különbözik a hangszereléstől, hogy a zeneszerzés olyan alkotási folyamat, amikor a zeneszerző valamilyen új, eredeti, előtte soha abban a formában meg nem írt zenealkotást hoz létre. A zeneszerzésnek nem felté</w:t>
      </w:r>
      <w:r w:rsidR="0023405F" w:rsidRPr="00DE5AF1">
        <w:rPr>
          <w:rFonts w:cs="Times New Roman"/>
        </w:rPr>
        <w:t>tel</w:t>
      </w:r>
      <w:r w:rsidRPr="00DE5AF1">
        <w:rPr>
          <w:rFonts w:cs="Times New Roman"/>
        </w:rPr>
        <w:t>e az, hogy a mű hangszerelt legyen</w:t>
      </w:r>
      <w:r w:rsidR="0023405F" w:rsidRPr="00DE5AF1">
        <w:rPr>
          <w:rFonts w:cs="Times New Roman"/>
        </w:rPr>
        <w:t>, a legfontosabb az, hogy a kreativitás, az önálló zenei gondolkodás, valami eredetit, újat hozzon létre.</w:t>
      </w:r>
    </w:p>
    <w:p w:rsidR="00B64FCB" w:rsidRPr="00DE5AF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DE5AF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A képzés javasolt helyszíne (ajánlás)</w:t>
      </w:r>
    </w:p>
    <w:p w:rsidR="00B64FCB" w:rsidRPr="00DE5AF1" w:rsidRDefault="00B64FCB" w:rsidP="00B64FCB">
      <w:pPr>
        <w:spacing w:after="0"/>
        <w:ind w:left="426"/>
        <w:rPr>
          <w:rFonts w:cs="Times New Roman"/>
          <w:i/>
        </w:rPr>
      </w:pPr>
    </w:p>
    <w:p w:rsidR="00B64FCB" w:rsidRPr="00DE5AF1" w:rsidRDefault="00B64FCB" w:rsidP="00B64FCB">
      <w:pPr>
        <w:spacing w:after="0"/>
        <w:ind w:left="426"/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A tantárgy elsajátítása során alkalmazható sajátos módszerek, tanulói tevékenységformák (ajánlás)</w:t>
      </w:r>
    </w:p>
    <w:p w:rsidR="00B64FCB" w:rsidRPr="00DE5AF1" w:rsidRDefault="00B64FCB" w:rsidP="00B64FCB">
      <w:pPr>
        <w:spacing w:after="0"/>
        <w:ind w:left="426"/>
        <w:rPr>
          <w:rFonts w:cs="Times New Roman"/>
        </w:rPr>
      </w:pPr>
    </w:p>
    <w:p w:rsidR="00B64FCB" w:rsidRPr="00DE5AF1" w:rsidRDefault="00B64FCB" w:rsidP="00B64FCB">
      <w:pPr>
        <w:spacing w:after="0"/>
        <w:ind w:left="426"/>
        <w:rPr>
          <w:rFonts w:cs="Times New Roman"/>
          <w:i/>
        </w:rPr>
      </w:pPr>
    </w:p>
    <w:p w:rsidR="00B64FCB" w:rsidRPr="00DE5AF1" w:rsidRDefault="00B64FCB" w:rsidP="00B64FCB">
      <w:pPr>
        <w:spacing w:after="0"/>
        <w:ind w:left="426"/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A tantárgy elsajátítása során alkalmazható sajátos módszerek (ajánlás)</w:t>
      </w:r>
    </w:p>
    <w:p w:rsidR="00B64FCB" w:rsidRPr="00DE5AF1" w:rsidRDefault="00B64FCB" w:rsidP="00B64FCB">
      <w:pPr>
        <w:spacing w:after="0"/>
        <w:ind w:left="426"/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A tantárgy elsajátítása során alkalmazható tanulói tevékenységformák (ajánlás)</w:t>
      </w:r>
    </w:p>
    <w:p w:rsidR="00B64FCB" w:rsidRPr="00DE5AF1" w:rsidRDefault="00B64FCB" w:rsidP="00B64FCB">
      <w:pPr>
        <w:spacing w:after="0"/>
        <w:ind w:left="426"/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A tantárgy értékelésének módja</w:t>
      </w:r>
    </w:p>
    <w:p w:rsidR="00B64FCB" w:rsidRPr="00DE5AF1" w:rsidRDefault="00B64FCB" w:rsidP="00B64FCB">
      <w:pPr>
        <w:spacing w:after="0"/>
        <w:ind w:left="426"/>
        <w:rPr>
          <w:rFonts w:cs="Times New Roman"/>
        </w:rPr>
      </w:pPr>
      <w:r w:rsidRPr="00DE5AF1">
        <w:rPr>
          <w:rFonts w:cs="Times New Roman"/>
        </w:rPr>
        <w:t>A nemzeti köznevelésről szóló 2011. évi CXC. törvény. 54. § (2) a) pontja szerinti értékeléssel.</w:t>
      </w:r>
    </w:p>
    <w:p w:rsidR="008419D5" w:rsidRPr="00DE5AF1" w:rsidRDefault="008419D5" w:rsidP="000A21B7">
      <w:pPr>
        <w:spacing w:after="0"/>
        <w:rPr>
          <w:rFonts w:cs="Times New Roman"/>
        </w:rPr>
      </w:pPr>
    </w:p>
    <w:p w:rsidR="00B64FCB" w:rsidRPr="00DE5AF1" w:rsidRDefault="00B64FCB">
      <w:pPr>
        <w:spacing w:after="200" w:line="276" w:lineRule="auto"/>
        <w:jc w:val="left"/>
        <w:rPr>
          <w:rFonts w:cs="Times New Roman"/>
        </w:rPr>
      </w:pPr>
      <w:r w:rsidRPr="00DE5AF1">
        <w:rPr>
          <w:rFonts w:cs="Times New Roman"/>
        </w:rPr>
        <w:br w:type="page"/>
      </w:r>
    </w:p>
    <w:p w:rsidR="00B64FCB" w:rsidRPr="00DE5AF1" w:rsidRDefault="00B64FCB" w:rsidP="00B64FCB">
      <w:pPr>
        <w:rPr>
          <w:rFonts w:cs="Times New Roman"/>
        </w:rPr>
      </w:pPr>
    </w:p>
    <w:p w:rsidR="00B64FCB" w:rsidRPr="00DE5AF1" w:rsidRDefault="00B64FCB" w:rsidP="00B64FCB">
      <w:pPr>
        <w:spacing w:before="2880"/>
        <w:jc w:val="center"/>
        <w:rPr>
          <w:rFonts w:cs="Times New Roman"/>
          <w:b/>
          <w:sz w:val="36"/>
        </w:rPr>
      </w:pPr>
      <w:r w:rsidRPr="00DE5AF1">
        <w:rPr>
          <w:rFonts w:cs="Times New Roman"/>
          <w:b/>
          <w:sz w:val="36"/>
        </w:rPr>
        <w:t>A</w:t>
      </w:r>
    </w:p>
    <w:p w:rsidR="00B64FCB" w:rsidRPr="00DE5AF1" w:rsidRDefault="00C951EE" w:rsidP="00B64FCB">
      <w:pPr>
        <w:spacing w:after="480"/>
        <w:jc w:val="center"/>
        <w:rPr>
          <w:rFonts w:cs="Times New Roman"/>
          <w:b/>
          <w:sz w:val="36"/>
        </w:rPr>
      </w:pPr>
      <w:r w:rsidRPr="00DE5AF1">
        <w:rPr>
          <w:rFonts w:cs="Times New Roman"/>
          <w:b/>
          <w:sz w:val="36"/>
        </w:rPr>
        <w:t>12076</w:t>
      </w:r>
      <w:r w:rsidR="00B64FCB" w:rsidRPr="00DE5AF1">
        <w:rPr>
          <w:rFonts w:cs="Times New Roman"/>
          <w:b/>
          <w:sz w:val="36"/>
        </w:rPr>
        <w:t>-</w:t>
      </w:r>
      <w:r w:rsidR="0023405F" w:rsidRPr="00DE5AF1">
        <w:rPr>
          <w:rFonts w:cs="Times New Roman"/>
          <w:b/>
          <w:sz w:val="36"/>
        </w:rPr>
        <w:t>16</w:t>
      </w:r>
      <w:r w:rsidR="00B64FCB" w:rsidRPr="00DE5AF1">
        <w:rPr>
          <w:rFonts w:cs="Times New Roman"/>
          <w:b/>
          <w:sz w:val="36"/>
        </w:rPr>
        <w:t xml:space="preserve"> azonosító számú</w:t>
      </w:r>
    </w:p>
    <w:p w:rsidR="00B64FCB" w:rsidRPr="00DE5AF1" w:rsidRDefault="0023405F" w:rsidP="00B64FCB">
      <w:pPr>
        <w:jc w:val="center"/>
        <w:rPr>
          <w:rFonts w:cs="Times New Roman"/>
          <w:b/>
          <w:sz w:val="36"/>
        </w:rPr>
      </w:pPr>
      <w:r w:rsidRPr="00DE5AF1">
        <w:rPr>
          <w:rFonts w:cs="Times New Roman"/>
          <w:b/>
          <w:bCs/>
          <w:sz w:val="36"/>
        </w:rPr>
        <w:t>Szórakoztató zenész I. pedagógiai tevékenysége</w:t>
      </w:r>
      <w:r w:rsidRPr="00DE5AF1">
        <w:rPr>
          <w:rFonts w:cs="Times New Roman"/>
          <w:b/>
          <w:sz w:val="36"/>
        </w:rPr>
        <w:t xml:space="preserve"> </w:t>
      </w:r>
    </w:p>
    <w:p w:rsidR="00B64FCB" w:rsidRPr="00DE5AF1" w:rsidRDefault="00B64FCB" w:rsidP="00B64FCB">
      <w:pPr>
        <w:jc w:val="center"/>
        <w:rPr>
          <w:rFonts w:cs="Times New Roman"/>
          <w:b/>
          <w:sz w:val="36"/>
        </w:rPr>
      </w:pPr>
      <w:r w:rsidRPr="00DE5AF1">
        <w:rPr>
          <w:rFonts w:cs="Times New Roman"/>
          <w:b/>
          <w:sz w:val="36"/>
        </w:rPr>
        <w:t>megnevezésű</w:t>
      </w:r>
    </w:p>
    <w:p w:rsidR="00B64FCB" w:rsidRPr="00DE5AF1" w:rsidRDefault="00B64FCB" w:rsidP="00B64FCB">
      <w:pPr>
        <w:spacing w:before="480" w:after="480"/>
        <w:jc w:val="center"/>
        <w:rPr>
          <w:rFonts w:cs="Times New Roman"/>
          <w:b/>
          <w:sz w:val="36"/>
        </w:rPr>
      </w:pPr>
      <w:r w:rsidRPr="00DE5AF1">
        <w:rPr>
          <w:rFonts w:cs="Times New Roman"/>
          <w:b/>
          <w:sz w:val="36"/>
        </w:rPr>
        <w:t>szakmai követelménymodul</w:t>
      </w:r>
    </w:p>
    <w:p w:rsidR="00B64FCB" w:rsidRPr="00DE5AF1" w:rsidRDefault="00B64FCB" w:rsidP="00B64FCB">
      <w:pPr>
        <w:jc w:val="center"/>
        <w:rPr>
          <w:rFonts w:cs="Times New Roman"/>
          <w:b/>
          <w:sz w:val="36"/>
        </w:rPr>
      </w:pPr>
      <w:r w:rsidRPr="00DE5AF1">
        <w:rPr>
          <w:rFonts w:cs="Times New Roman"/>
          <w:b/>
          <w:sz w:val="36"/>
        </w:rPr>
        <w:t>tantárgyai, témakörei</w:t>
      </w:r>
    </w:p>
    <w:p w:rsidR="00B64FCB" w:rsidRPr="00DE5AF1" w:rsidRDefault="00B64FCB" w:rsidP="00B64FCB">
      <w:pPr>
        <w:spacing w:after="200" w:line="276" w:lineRule="auto"/>
        <w:jc w:val="left"/>
        <w:rPr>
          <w:rFonts w:cs="Times New Roman"/>
        </w:rPr>
      </w:pPr>
      <w:r w:rsidRPr="00DE5AF1">
        <w:rPr>
          <w:rFonts w:cs="Times New Roman"/>
        </w:rPr>
        <w:br w:type="page"/>
      </w:r>
    </w:p>
    <w:p w:rsidR="00B64FCB" w:rsidRPr="00DE5AF1" w:rsidRDefault="00B64FCB" w:rsidP="00B64FCB">
      <w:pPr>
        <w:rPr>
          <w:rFonts w:cs="Times New Roman"/>
        </w:rPr>
      </w:pPr>
      <w:r w:rsidRPr="00DE5AF1">
        <w:rPr>
          <w:rFonts w:cs="Times New Roman"/>
        </w:rPr>
        <w:lastRenderedPageBreak/>
        <w:t xml:space="preserve">A </w:t>
      </w:r>
      <w:r w:rsidR="00C951EE" w:rsidRPr="00DE5AF1">
        <w:rPr>
          <w:rFonts w:cs="Times New Roman"/>
        </w:rPr>
        <w:t>76120</w:t>
      </w:r>
      <w:r w:rsidRPr="00DE5AF1">
        <w:rPr>
          <w:rFonts w:cs="Times New Roman"/>
        </w:rPr>
        <w:t>-</w:t>
      </w:r>
      <w:r w:rsidR="0023405F" w:rsidRPr="00DE5AF1">
        <w:rPr>
          <w:rFonts w:cs="Times New Roman"/>
        </w:rPr>
        <w:t>16</w:t>
      </w:r>
      <w:r w:rsidRPr="00DE5AF1">
        <w:rPr>
          <w:rFonts w:cs="Times New Roman"/>
        </w:rPr>
        <w:t xml:space="preserve"> azonosító számú </w:t>
      </w:r>
      <w:r w:rsidR="0023405F" w:rsidRPr="00DE5AF1">
        <w:rPr>
          <w:rFonts w:cs="Times New Roman"/>
        </w:rPr>
        <w:t xml:space="preserve">Szórakoztató zenész I. pedagógiai </w:t>
      </w:r>
      <w:r w:rsidR="00C951EE" w:rsidRPr="00DE5AF1">
        <w:rPr>
          <w:rFonts w:cs="Times New Roman"/>
        </w:rPr>
        <w:t>tevékenysége megnevezésű</w:t>
      </w:r>
      <w:r w:rsidRPr="00DE5AF1">
        <w:rPr>
          <w:rFonts w:cs="Times New Roman"/>
        </w:rPr>
        <w:t xml:space="preserve"> szakmai követelménymodulhoz tartozó tantárgyak és témakörök oktatása során fejlesztendő kompetenciák</w:t>
      </w:r>
    </w:p>
    <w:tbl>
      <w:tblPr>
        <w:tblW w:w="7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4"/>
        <w:gridCol w:w="567"/>
        <w:gridCol w:w="567"/>
      </w:tblGrid>
      <w:tr w:rsidR="00D040F0" w:rsidRPr="00DE5AF1" w:rsidTr="00710D01">
        <w:trPr>
          <w:trHeight w:val="1755"/>
          <w:jc w:val="center"/>
        </w:trPr>
        <w:tc>
          <w:tcPr>
            <w:tcW w:w="6024" w:type="dxa"/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D040F0" w:rsidRPr="00DE5AF1" w:rsidRDefault="00D040F0" w:rsidP="00820AE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Pedagógiai </w:t>
            </w:r>
            <w:r w:rsidR="00820AE8"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elméleti </w:t>
            </w: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ismeretek 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D040F0" w:rsidRPr="00DE5AF1" w:rsidRDefault="00D040F0" w:rsidP="00820AE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Pedagógiai </w:t>
            </w:r>
            <w:r w:rsidR="00820AE8"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gyakorlati </w:t>
            </w: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ismeretek </w:t>
            </w:r>
          </w:p>
        </w:tc>
      </w:tr>
      <w:tr w:rsidR="00D040F0" w:rsidRPr="00DE5AF1" w:rsidTr="00710D01">
        <w:trPr>
          <w:trHeight w:val="300"/>
          <w:jc w:val="center"/>
        </w:trPr>
        <w:tc>
          <w:tcPr>
            <w:tcW w:w="7158" w:type="dxa"/>
            <w:gridSpan w:val="3"/>
            <w:shd w:val="clear" w:color="auto" w:fill="auto"/>
            <w:noWrap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FELADATOK</w:t>
            </w:r>
          </w:p>
        </w:tc>
      </w:tr>
      <w:tr w:rsidR="00D040F0" w:rsidRPr="00DE5AF1" w:rsidTr="00710D01">
        <w:trPr>
          <w:trHeight w:val="765"/>
          <w:jc w:val="center"/>
        </w:trPr>
        <w:tc>
          <w:tcPr>
            <w:tcW w:w="6024" w:type="dxa"/>
            <w:shd w:val="clear" w:color="auto" w:fill="auto"/>
            <w:vAlign w:val="center"/>
            <w:hideMark/>
          </w:tcPr>
          <w:p w:rsidR="00710D01" w:rsidRPr="00DE5AF1" w:rsidRDefault="00710D01" w:rsidP="00710D0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Ismeri </w:t>
            </w:r>
          </w:p>
          <w:p w:rsidR="00710D01" w:rsidRPr="00DE5AF1" w:rsidRDefault="00710D01" w:rsidP="00710D0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ab/>
              <w:t>a megismerési funkciókat</w:t>
            </w:r>
          </w:p>
          <w:p w:rsidR="00710D01" w:rsidRPr="00DE5AF1" w:rsidRDefault="00710D01" w:rsidP="00710D0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ab/>
              <w:t>a tanulást, a tanuláselméleteket</w:t>
            </w:r>
          </w:p>
          <w:p w:rsidR="00710D01" w:rsidRPr="00DE5AF1" w:rsidRDefault="00710D01" w:rsidP="00710D0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ab/>
              <w:t>a tanulásszervezés differenciális tanításelméleti összefüggéseit</w:t>
            </w:r>
          </w:p>
          <w:p w:rsidR="00710D01" w:rsidRPr="00DE5AF1" w:rsidRDefault="00710D01" w:rsidP="00710D0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ab/>
              <w:t>a motivációt, a motiválást</w:t>
            </w:r>
          </w:p>
          <w:p w:rsidR="00710D01" w:rsidRPr="00DE5AF1" w:rsidRDefault="00710D01" w:rsidP="00710D0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ab/>
              <w:t>a tanítás-tanulás célrendszerét</w:t>
            </w:r>
          </w:p>
          <w:p w:rsidR="00710D01" w:rsidRPr="00DE5AF1" w:rsidRDefault="00710D01" w:rsidP="00710D0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ab/>
              <w:t>az oktatási folyamat célrendszerét</w:t>
            </w:r>
          </w:p>
          <w:p w:rsidR="00710D01" w:rsidRPr="00DE5AF1" w:rsidRDefault="00710D01" w:rsidP="00710D0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ab/>
              <w:t>a pedagógiai értékelést</w:t>
            </w:r>
          </w:p>
          <w:p w:rsidR="00710D01" w:rsidRPr="00DE5AF1" w:rsidRDefault="00710D01" w:rsidP="00710D0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ab/>
              <w:t>az oktatási folyamat szervezését és módszertanát</w:t>
            </w:r>
          </w:p>
          <w:p w:rsidR="00710D01" w:rsidRPr="00DE5AF1" w:rsidRDefault="00710D01" w:rsidP="00710D0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ab/>
              <w:t>a szórakoztató zenész szakma tanulásának célrendszerét</w:t>
            </w:r>
          </w:p>
          <w:p w:rsidR="00D040F0" w:rsidRPr="00DE5AF1" w:rsidRDefault="00710D01" w:rsidP="00710D0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ab/>
              <w:t>a szórakoztató zene tanításának célrendszerét, módszereit, eszközrendszerét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40F0" w:rsidRPr="00DE5AF1" w:rsidRDefault="0066000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40F0" w:rsidRPr="00DE5AF1" w:rsidRDefault="0066000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710D01" w:rsidRPr="00DE5AF1" w:rsidTr="00710D01">
        <w:trPr>
          <w:trHeight w:val="422"/>
          <w:jc w:val="center"/>
        </w:trPr>
        <w:tc>
          <w:tcPr>
            <w:tcW w:w="6024" w:type="dxa"/>
            <w:shd w:val="clear" w:color="auto" w:fill="auto"/>
            <w:hideMark/>
          </w:tcPr>
          <w:p w:rsidR="00710D01" w:rsidRPr="00DE5AF1" w:rsidRDefault="00710D01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>Kialakítja a tanórai foglalkozások teendőit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10D01" w:rsidRPr="00DE5AF1" w:rsidRDefault="0066000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10D01" w:rsidRPr="00DE5AF1" w:rsidRDefault="0066000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710D01" w:rsidRPr="00DE5AF1" w:rsidTr="00710D01">
        <w:trPr>
          <w:trHeight w:val="286"/>
          <w:jc w:val="center"/>
        </w:trPr>
        <w:tc>
          <w:tcPr>
            <w:tcW w:w="6024" w:type="dxa"/>
            <w:shd w:val="clear" w:color="auto" w:fill="auto"/>
            <w:hideMark/>
          </w:tcPr>
          <w:p w:rsidR="00710D01" w:rsidRPr="00DE5AF1" w:rsidRDefault="00710D01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>Óratervet készít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10D01" w:rsidRPr="00DE5AF1" w:rsidRDefault="0066000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10D01" w:rsidRPr="00DE5AF1" w:rsidRDefault="0066000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710D01" w:rsidRPr="00DE5AF1" w:rsidTr="00710D01">
        <w:trPr>
          <w:trHeight w:val="278"/>
          <w:jc w:val="center"/>
        </w:trPr>
        <w:tc>
          <w:tcPr>
            <w:tcW w:w="6024" w:type="dxa"/>
            <w:shd w:val="clear" w:color="auto" w:fill="auto"/>
            <w:hideMark/>
          </w:tcPr>
          <w:p w:rsidR="00710D01" w:rsidRPr="00DE5AF1" w:rsidRDefault="00710D01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>Megtervezi a gyakorlati órát és annak szakaszait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10D01" w:rsidRPr="00DE5AF1" w:rsidRDefault="0066000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10D01" w:rsidRPr="00DE5AF1" w:rsidRDefault="0066000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710D01" w:rsidRPr="00DE5AF1" w:rsidTr="00710D01">
        <w:trPr>
          <w:trHeight w:val="268"/>
          <w:jc w:val="center"/>
        </w:trPr>
        <w:tc>
          <w:tcPr>
            <w:tcW w:w="6024" w:type="dxa"/>
            <w:shd w:val="clear" w:color="auto" w:fill="auto"/>
          </w:tcPr>
          <w:p w:rsidR="00710D01" w:rsidRPr="00DE5AF1" w:rsidRDefault="00710D01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>Levezeti a gyakorlati órát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10D01" w:rsidRPr="00DE5AF1" w:rsidRDefault="0066000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10D01" w:rsidRPr="00DE5AF1" w:rsidRDefault="0066000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710D01" w:rsidRPr="00DE5AF1" w:rsidTr="00710D01">
        <w:trPr>
          <w:trHeight w:val="330"/>
          <w:jc w:val="center"/>
        </w:trPr>
        <w:tc>
          <w:tcPr>
            <w:tcW w:w="6024" w:type="dxa"/>
            <w:shd w:val="clear" w:color="auto" w:fill="auto"/>
          </w:tcPr>
          <w:p w:rsidR="00710D01" w:rsidRPr="00DE5AF1" w:rsidRDefault="00710D01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>Folyamatosan követi a tanulók tevékenységét, teljesítményét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10D01" w:rsidRPr="00DE5AF1" w:rsidRDefault="0066000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10D01" w:rsidRPr="00DE5AF1" w:rsidRDefault="0066000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710D01" w:rsidRPr="00DE5AF1" w:rsidTr="00710D01">
        <w:trPr>
          <w:trHeight w:val="264"/>
          <w:jc w:val="center"/>
        </w:trPr>
        <w:tc>
          <w:tcPr>
            <w:tcW w:w="6024" w:type="dxa"/>
            <w:shd w:val="clear" w:color="auto" w:fill="auto"/>
          </w:tcPr>
          <w:p w:rsidR="00710D01" w:rsidRPr="00DE5AF1" w:rsidRDefault="00710D01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 xml:space="preserve">Értékeli a tanulói teljesítményeket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10D01" w:rsidRPr="00DE5AF1" w:rsidRDefault="0066000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10D01" w:rsidRPr="00DE5AF1" w:rsidRDefault="0066000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710D01" w:rsidRPr="00DE5AF1" w:rsidTr="00710D01">
        <w:trPr>
          <w:trHeight w:val="340"/>
          <w:jc w:val="center"/>
        </w:trPr>
        <w:tc>
          <w:tcPr>
            <w:tcW w:w="6024" w:type="dxa"/>
            <w:shd w:val="clear" w:color="auto" w:fill="auto"/>
          </w:tcPr>
          <w:p w:rsidR="00710D01" w:rsidRPr="00DE5AF1" w:rsidRDefault="00710D01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>Feldolgozza a tanulói teljesítmények értékeléseit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10D01" w:rsidRPr="00DE5AF1" w:rsidRDefault="0066000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10D01" w:rsidRPr="00DE5AF1" w:rsidRDefault="0066000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710D01" w:rsidRPr="00DE5AF1" w:rsidTr="00710D01">
        <w:trPr>
          <w:trHeight w:val="510"/>
          <w:jc w:val="center"/>
        </w:trPr>
        <w:tc>
          <w:tcPr>
            <w:tcW w:w="6024" w:type="dxa"/>
            <w:shd w:val="clear" w:color="auto" w:fill="auto"/>
          </w:tcPr>
          <w:p w:rsidR="00710D01" w:rsidRPr="00DE5AF1" w:rsidRDefault="00710D01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>A tanulóval közösen értékeli a teljesítményt, figyelembe veszi a tanulói egyéniség egyediségét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10D01" w:rsidRPr="00DE5AF1" w:rsidRDefault="0066000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10D01" w:rsidRPr="00DE5AF1" w:rsidRDefault="0066000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710D01" w:rsidRPr="00DE5AF1" w:rsidTr="00710D01">
        <w:trPr>
          <w:trHeight w:val="240"/>
          <w:jc w:val="center"/>
        </w:trPr>
        <w:tc>
          <w:tcPr>
            <w:tcW w:w="6024" w:type="dxa"/>
            <w:shd w:val="clear" w:color="auto" w:fill="auto"/>
          </w:tcPr>
          <w:p w:rsidR="00710D01" w:rsidRPr="00DE5AF1" w:rsidRDefault="00710D01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>Segíti a tanulót a szabadidős tevékenységében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10D01" w:rsidRPr="00DE5AF1" w:rsidRDefault="0066000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10D01" w:rsidRPr="00DE5AF1" w:rsidRDefault="0066000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040F0" w:rsidRPr="00DE5AF1" w:rsidTr="00710D01">
        <w:trPr>
          <w:trHeight w:val="300"/>
          <w:jc w:val="center"/>
        </w:trPr>
        <w:tc>
          <w:tcPr>
            <w:tcW w:w="7158" w:type="dxa"/>
            <w:gridSpan w:val="3"/>
            <w:shd w:val="clear" w:color="auto" w:fill="auto"/>
            <w:noWrap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ISMERETEK</w:t>
            </w:r>
          </w:p>
        </w:tc>
      </w:tr>
      <w:tr w:rsidR="00710D01" w:rsidRPr="00DE5AF1" w:rsidTr="00710D01">
        <w:trPr>
          <w:trHeight w:val="255"/>
          <w:jc w:val="center"/>
        </w:trPr>
        <w:tc>
          <w:tcPr>
            <w:tcW w:w="6024" w:type="dxa"/>
            <w:shd w:val="clear" w:color="auto" w:fill="auto"/>
            <w:hideMark/>
          </w:tcPr>
          <w:p w:rsidR="00710D01" w:rsidRPr="00DE5AF1" w:rsidRDefault="00710D01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>A tanulókra vonatkozó jogszabályok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10D01" w:rsidRPr="00DE5AF1" w:rsidRDefault="0066000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10D01" w:rsidRPr="00DE5AF1" w:rsidRDefault="00710D0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710D01" w:rsidRPr="00DE5AF1" w:rsidTr="00710D01">
        <w:trPr>
          <w:trHeight w:val="340"/>
          <w:jc w:val="center"/>
        </w:trPr>
        <w:tc>
          <w:tcPr>
            <w:tcW w:w="6024" w:type="dxa"/>
            <w:shd w:val="clear" w:color="auto" w:fill="auto"/>
            <w:hideMark/>
          </w:tcPr>
          <w:p w:rsidR="00710D01" w:rsidRPr="00DE5AF1" w:rsidRDefault="00710D01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>Az intézmények működésére vonatkozó jogszabályok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10D01" w:rsidRPr="00DE5AF1" w:rsidRDefault="0066000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10D01" w:rsidRPr="00DE5AF1" w:rsidRDefault="00710D0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710D01" w:rsidRPr="00DE5AF1" w:rsidTr="00710D01">
        <w:trPr>
          <w:trHeight w:val="255"/>
          <w:jc w:val="center"/>
        </w:trPr>
        <w:tc>
          <w:tcPr>
            <w:tcW w:w="6024" w:type="dxa"/>
            <w:shd w:val="clear" w:color="auto" w:fill="auto"/>
            <w:hideMark/>
          </w:tcPr>
          <w:p w:rsidR="00710D01" w:rsidRPr="00DE5AF1" w:rsidRDefault="00710D01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>Köznevelési, szakképzési jogszabályok, fogalmak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10D01" w:rsidRPr="00DE5AF1" w:rsidRDefault="0066000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10D01" w:rsidRPr="00DE5AF1" w:rsidRDefault="00710D0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710D01" w:rsidRPr="00DE5AF1" w:rsidTr="00710D01">
        <w:trPr>
          <w:trHeight w:val="255"/>
          <w:jc w:val="center"/>
        </w:trPr>
        <w:tc>
          <w:tcPr>
            <w:tcW w:w="6024" w:type="dxa"/>
            <w:shd w:val="clear" w:color="auto" w:fill="auto"/>
            <w:hideMark/>
          </w:tcPr>
          <w:p w:rsidR="00710D01" w:rsidRPr="00DE5AF1" w:rsidRDefault="00710D01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>Nevelési, oktatási, képzési intézmény működési szabályai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10D01" w:rsidRPr="00DE5AF1" w:rsidRDefault="0066000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10D01" w:rsidRPr="00DE5AF1" w:rsidRDefault="00710D0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710D01" w:rsidRPr="00DE5AF1" w:rsidTr="00710D01">
        <w:trPr>
          <w:trHeight w:val="255"/>
          <w:jc w:val="center"/>
        </w:trPr>
        <w:tc>
          <w:tcPr>
            <w:tcW w:w="6024" w:type="dxa"/>
            <w:shd w:val="clear" w:color="auto" w:fill="auto"/>
            <w:hideMark/>
          </w:tcPr>
          <w:p w:rsidR="00710D01" w:rsidRPr="00DE5AF1" w:rsidRDefault="00710D01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>A nevelés, oktatás alapdokumentumai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10D01" w:rsidRPr="00DE5AF1" w:rsidRDefault="0066000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10D01" w:rsidRPr="00DE5AF1" w:rsidRDefault="00710D0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710D01" w:rsidRPr="00DE5AF1" w:rsidTr="003455F1">
        <w:trPr>
          <w:trHeight w:val="255"/>
          <w:jc w:val="center"/>
        </w:trPr>
        <w:tc>
          <w:tcPr>
            <w:tcW w:w="6024" w:type="dxa"/>
            <w:shd w:val="clear" w:color="auto" w:fill="auto"/>
          </w:tcPr>
          <w:p w:rsidR="00710D01" w:rsidRPr="00DE5AF1" w:rsidRDefault="00710D01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>Oktatástechnikai eszközök kezelése, elemi karbantartási teendői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10D01" w:rsidRPr="00DE5AF1" w:rsidRDefault="00710D0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10D01" w:rsidRPr="00DE5AF1" w:rsidRDefault="0066000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710D01" w:rsidRPr="00DE5AF1" w:rsidTr="00710D01">
        <w:trPr>
          <w:trHeight w:val="380"/>
          <w:jc w:val="center"/>
        </w:trPr>
        <w:tc>
          <w:tcPr>
            <w:tcW w:w="6024" w:type="dxa"/>
            <w:shd w:val="clear" w:color="auto" w:fill="auto"/>
          </w:tcPr>
          <w:p w:rsidR="00710D01" w:rsidRPr="00DE5AF1" w:rsidRDefault="00710D01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>Egyéni és csoportos foglalkozásokat meghatározó pedagógiai és pszichológiai jellemzők, feltételek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10D01" w:rsidRPr="00DE5AF1" w:rsidRDefault="0066000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10D01" w:rsidRPr="00DE5AF1" w:rsidRDefault="0066000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710D01" w:rsidRPr="00DE5AF1" w:rsidTr="003455F1">
        <w:trPr>
          <w:trHeight w:val="255"/>
          <w:jc w:val="center"/>
        </w:trPr>
        <w:tc>
          <w:tcPr>
            <w:tcW w:w="6024" w:type="dxa"/>
            <w:shd w:val="clear" w:color="auto" w:fill="auto"/>
          </w:tcPr>
          <w:p w:rsidR="00710D01" w:rsidRPr="00DE5AF1" w:rsidRDefault="00710D01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>Tanulás módszertan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10D01" w:rsidRPr="00DE5AF1" w:rsidRDefault="0066000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10D01" w:rsidRPr="00DE5AF1" w:rsidRDefault="0066000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710D01" w:rsidRPr="00DE5AF1" w:rsidTr="003455F1">
        <w:trPr>
          <w:trHeight w:val="255"/>
          <w:jc w:val="center"/>
        </w:trPr>
        <w:tc>
          <w:tcPr>
            <w:tcW w:w="6024" w:type="dxa"/>
            <w:shd w:val="clear" w:color="auto" w:fill="auto"/>
          </w:tcPr>
          <w:p w:rsidR="00710D01" w:rsidRPr="00DE5AF1" w:rsidRDefault="00710D01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>Kommunikációs ismeretek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10D01" w:rsidRPr="00DE5AF1" w:rsidRDefault="0066000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10D01" w:rsidRPr="00DE5AF1" w:rsidRDefault="00710D0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040F0" w:rsidRPr="00DE5AF1" w:rsidTr="00710D01">
        <w:trPr>
          <w:trHeight w:val="300"/>
          <w:jc w:val="center"/>
        </w:trPr>
        <w:tc>
          <w:tcPr>
            <w:tcW w:w="7158" w:type="dxa"/>
            <w:gridSpan w:val="3"/>
            <w:shd w:val="clear" w:color="auto" w:fill="auto"/>
            <w:noWrap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KÉSZSÉGEK</w:t>
            </w:r>
          </w:p>
        </w:tc>
      </w:tr>
      <w:tr w:rsidR="00710D01" w:rsidRPr="00DE5AF1" w:rsidTr="00710D01">
        <w:trPr>
          <w:trHeight w:val="255"/>
          <w:jc w:val="center"/>
        </w:trPr>
        <w:tc>
          <w:tcPr>
            <w:tcW w:w="6024" w:type="dxa"/>
            <w:shd w:val="clear" w:color="auto" w:fill="auto"/>
            <w:hideMark/>
          </w:tcPr>
          <w:p w:rsidR="00710D01" w:rsidRPr="00DE5AF1" w:rsidRDefault="00710D01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>Köznyelvi beszédkészség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0D01" w:rsidRPr="00DE5AF1" w:rsidRDefault="00710D0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  <w:r w:rsidR="00660001"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10D01" w:rsidRPr="00DE5AF1" w:rsidRDefault="00710D0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710D01" w:rsidRPr="00DE5AF1" w:rsidTr="00710D01">
        <w:trPr>
          <w:trHeight w:val="510"/>
          <w:jc w:val="center"/>
        </w:trPr>
        <w:tc>
          <w:tcPr>
            <w:tcW w:w="6024" w:type="dxa"/>
            <w:shd w:val="clear" w:color="auto" w:fill="auto"/>
            <w:hideMark/>
          </w:tcPr>
          <w:p w:rsidR="00710D01" w:rsidRPr="00DE5AF1" w:rsidRDefault="00710D01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lastRenderedPageBreak/>
              <w:t>Tanulásmódszertan alkalmazása, metakommunikációs eszközök használata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0D01" w:rsidRPr="00DE5AF1" w:rsidRDefault="00710D0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  <w:r w:rsidR="00660001"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10D01" w:rsidRPr="00DE5AF1" w:rsidRDefault="00710D0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710D01" w:rsidRPr="00DE5AF1" w:rsidTr="00710D01">
        <w:trPr>
          <w:trHeight w:val="333"/>
          <w:jc w:val="center"/>
        </w:trPr>
        <w:tc>
          <w:tcPr>
            <w:tcW w:w="6024" w:type="dxa"/>
            <w:shd w:val="clear" w:color="auto" w:fill="auto"/>
            <w:hideMark/>
          </w:tcPr>
          <w:p w:rsidR="00710D01" w:rsidRPr="00DE5AF1" w:rsidRDefault="00710D01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>Telekommunikációs és irodai eszközök használata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0D01" w:rsidRPr="00DE5AF1" w:rsidRDefault="00710D0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  <w:r w:rsidR="00660001"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10D01" w:rsidRPr="00DE5AF1" w:rsidRDefault="00710D0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040F0" w:rsidRPr="00DE5AF1" w:rsidTr="00710D01">
        <w:trPr>
          <w:trHeight w:val="300"/>
          <w:jc w:val="center"/>
        </w:trPr>
        <w:tc>
          <w:tcPr>
            <w:tcW w:w="7158" w:type="dxa"/>
            <w:gridSpan w:val="3"/>
            <w:shd w:val="clear" w:color="auto" w:fill="auto"/>
            <w:noWrap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D040F0" w:rsidRPr="00DE5AF1" w:rsidTr="00342AF9">
        <w:trPr>
          <w:trHeight w:val="255"/>
          <w:jc w:val="center"/>
        </w:trPr>
        <w:tc>
          <w:tcPr>
            <w:tcW w:w="6024" w:type="dxa"/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Csapatmunka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  <w:r w:rsidR="00660001"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40F0" w:rsidRPr="00DE5AF1" w:rsidRDefault="0066000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040F0" w:rsidRPr="00DE5AF1" w:rsidTr="00342AF9">
        <w:trPr>
          <w:trHeight w:val="255"/>
          <w:jc w:val="center"/>
        </w:trPr>
        <w:tc>
          <w:tcPr>
            <w:tcW w:w="6024" w:type="dxa"/>
            <w:shd w:val="clear" w:color="auto" w:fill="auto"/>
            <w:vAlign w:val="center"/>
            <w:hideMark/>
          </w:tcPr>
          <w:p w:rsidR="00D040F0" w:rsidRPr="00DE5AF1" w:rsidRDefault="00D040F0" w:rsidP="00C53CD8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Önállóság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  <w:r w:rsidR="00660001"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40F0" w:rsidRPr="00DE5AF1" w:rsidRDefault="0066000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040F0" w:rsidRPr="00DE5AF1" w:rsidTr="00710D01">
        <w:trPr>
          <w:trHeight w:val="300"/>
          <w:jc w:val="center"/>
        </w:trPr>
        <w:tc>
          <w:tcPr>
            <w:tcW w:w="7158" w:type="dxa"/>
            <w:gridSpan w:val="3"/>
            <w:shd w:val="clear" w:color="auto" w:fill="auto"/>
            <w:noWrap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342AF9" w:rsidRPr="00DE5AF1" w:rsidTr="00342AF9">
        <w:trPr>
          <w:trHeight w:val="255"/>
          <w:jc w:val="center"/>
        </w:trPr>
        <w:tc>
          <w:tcPr>
            <w:tcW w:w="6024" w:type="dxa"/>
            <w:shd w:val="clear" w:color="auto" w:fill="auto"/>
            <w:hideMark/>
          </w:tcPr>
          <w:p w:rsidR="00342AF9" w:rsidRPr="00DE5AF1" w:rsidRDefault="00342AF9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>Kapcsolatteremtő készség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2AF9" w:rsidRPr="00DE5AF1" w:rsidRDefault="00342AF9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  <w:r w:rsidR="00660001"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42AF9" w:rsidRPr="00DE5AF1" w:rsidRDefault="0066000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342AF9" w:rsidRPr="00DE5AF1" w:rsidTr="00342AF9">
        <w:trPr>
          <w:trHeight w:val="255"/>
          <w:jc w:val="center"/>
        </w:trPr>
        <w:tc>
          <w:tcPr>
            <w:tcW w:w="6024" w:type="dxa"/>
            <w:shd w:val="clear" w:color="auto" w:fill="auto"/>
            <w:hideMark/>
          </w:tcPr>
          <w:p w:rsidR="00342AF9" w:rsidRPr="00DE5AF1" w:rsidRDefault="00342AF9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>Segítőkészség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2AF9" w:rsidRPr="00DE5AF1" w:rsidRDefault="0066000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  <w:r w:rsidR="00342AF9"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42AF9" w:rsidRPr="00DE5AF1" w:rsidRDefault="0066000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342AF9" w:rsidRPr="00DE5AF1" w:rsidTr="00342AF9">
        <w:trPr>
          <w:trHeight w:val="255"/>
          <w:jc w:val="center"/>
        </w:trPr>
        <w:tc>
          <w:tcPr>
            <w:tcW w:w="6024" w:type="dxa"/>
            <w:shd w:val="clear" w:color="auto" w:fill="auto"/>
            <w:hideMark/>
          </w:tcPr>
          <w:p w:rsidR="00342AF9" w:rsidRPr="00DE5AF1" w:rsidRDefault="00342AF9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>Konfliktusmegoldó készség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2AF9" w:rsidRPr="00DE5AF1" w:rsidRDefault="00342AF9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42AF9" w:rsidRPr="00DE5AF1" w:rsidRDefault="0066000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342AF9" w:rsidRPr="00DE5AF1" w:rsidTr="003455F1">
        <w:trPr>
          <w:trHeight w:val="255"/>
          <w:jc w:val="center"/>
        </w:trPr>
        <w:tc>
          <w:tcPr>
            <w:tcW w:w="6024" w:type="dxa"/>
            <w:shd w:val="clear" w:color="auto" w:fill="auto"/>
          </w:tcPr>
          <w:p w:rsidR="00342AF9" w:rsidRPr="00DE5AF1" w:rsidRDefault="00342AF9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>Empatikus készség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42AF9" w:rsidRPr="00DE5AF1" w:rsidRDefault="00342AF9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42AF9" w:rsidRPr="00DE5AF1" w:rsidRDefault="0066000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040F0" w:rsidRPr="00DE5AF1" w:rsidTr="00710D01">
        <w:trPr>
          <w:trHeight w:val="300"/>
          <w:jc w:val="center"/>
        </w:trPr>
        <w:tc>
          <w:tcPr>
            <w:tcW w:w="7158" w:type="dxa"/>
            <w:gridSpan w:val="3"/>
            <w:shd w:val="clear" w:color="auto" w:fill="auto"/>
            <w:noWrap/>
            <w:vAlign w:val="center"/>
            <w:hideMark/>
          </w:tcPr>
          <w:p w:rsidR="00D040F0" w:rsidRPr="00DE5AF1" w:rsidRDefault="00D040F0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342AF9" w:rsidRPr="00DE5AF1" w:rsidTr="00342AF9">
        <w:trPr>
          <w:trHeight w:val="255"/>
          <w:jc w:val="center"/>
        </w:trPr>
        <w:tc>
          <w:tcPr>
            <w:tcW w:w="6024" w:type="dxa"/>
            <w:shd w:val="clear" w:color="auto" w:fill="auto"/>
            <w:hideMark/>
          </w:tcPr>
          <w:p w:rsidR="00342AF9" w:rsidRPr="00DE5AF1" w:rsidRDefault="00342AF9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>Információgyűjtés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2AF9" w:rsidRPr="00DE5AF1" w:rsidRDefault="00342AF9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  <w:r w:rsidR="00660001"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42AF9" w:rsidRPr="00DE5AF1" w:rsidRDefault="0066000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342AF9" w:rsidRPr="00DE5AF1" w:rsidTr="00342AF9">
        <w:trPr>
          <w:trHeight w:val="255"/>
          <w:jc w:val="center"/>
        </w:trPr>
        <w:tc>
          <w:tcPr>
            <w:tcW w:w="6024" w:type="dxa"/>
            <w:shd w:val="clear" w:color="auto" w:fill="auto"/>
            <w:hideMark/>
          </w:tcPr>
          <w:p w:rsidR="00342AF9" w:rsidRPr="00DE5AF1" w:rsidRDefault="00342AF9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>Rendszerező képesség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2AF9" w:rsidRPr="00DE5AF1" w:rsidRDefault="00342AF9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  <w:r w:rsidR="00660001"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42AF9" w:rsidRPr="00DE5AF1" w:rsidRDefault="00342AF9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342AF9" w:rsidRPr="00DE5AF1" w:rsidTr="00342AF9">
        <w:trPr>
          <w:trHeight w:val="255"/>
          <w:jc w:val="center"/>
        </w:trPr>
        <w:tc>
          <w:tcPr>
            <w:tcW w:w="6024" w:type="dxa"/>
            <w:shd w:val="clear" w:color="auto" w:fill="auto"/>
            <w:hideMark/>
          </w:tcPr>
          <w:p w:rsidR="00342AF9" w:rsidRPr="00DE5AF1" w:rsidRDefault="00342AF9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>Kreativitás, ötletgazdagság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2AF9" w:rsidRPr="00DE5AF1" w:rsidRDefault="00342AF9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  <w:r w:rsidR="00660001"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42AF9" w:rsidRPr="00DE5AF1" w:rsidRDefault="0066000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342AF9" w:rsidRPr="00DE5AF1" w:rsidTr="003455F1">
        <w:trPr>
          <w:trHeight w:val="255"/>
          <w:jc w:val="center"/>
        </w:trPr>
        <w:tc>
          <w:tcPr>
            <w:tcW w:w="6024" w:type="dxa"/>
            <w:shd w:val="clear" w:color="auto" w:fill="auto"/>
          </w:tcPr>
          <w:p w:rsidR="00342AF9" w:rsidRPr="00DE5AF1" w:rsidRDefault="00342AF9" w:rsidP="003455F1">
            <w:pPr>
              <w:rPr>
                <w:rFonts w:cs="Times New Roman"/>
                <w:sz w:val="20"/>
                <w:szCs w:val="20"/>
              </w:rPr>
            </w:pPr>
            <w:r w:rsidRPr="00DE5AF1">
              <w:rPr>
                <w:rFonts w:cs="Times New Roman"/>
                <w:sz w:val="20"/>
                <w:szCs w:val="20"/>
              </w:rPr>
              <w:t>Áttekintő készség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42AF9" w:rsidRPr="00DE5AF1" w:rsidRDefault="00660001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5AF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42AF9" w:rsidRPr="00DE5AF1" w:rsidRDefault="00342AF9" w:rsidP="00C53C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D040F0" w:rsidRPr="00DE5AF1" w:rsidRDefault="00D040F0" w:rsidP="00B64FCB">
      <w:pPr>
        <w:rPr>
          <w:rFonts w:cs="Times New Roman"/>
        </w:rPr>
      </w:pPr>
    </w:p>
    <w:p w:rsidR="00B64FCB" w:rsidRPr="00DE5AF1" w:rsidRDefault="00B64FCB" w:rsidP="00B64FCB">
      <w:pPr>
        <w:jc w:val="center"/>
        <w:rPr>
          <w:rFonts w:cs="Times New Roman"/>
        </w:rPr>
      </w:pPr>
    </w:p>
    <w:p w:rsidR="00B64FCB" w:rsidRPr="00DE5AF1" w:rsidRDefault="00B64FCB" w:rsidP="00B64FCB">
      <w:pPr>
        <w:rPr>
          <w:rFonts w:cs="Times New Roman"/>
        </w:rPr>
      </w:pPr>
      <w:r w:rsidRPr="00DE5AF1">
        <w:rPr>
          <w:rFonts w:cs="Times New Roman"/>
        </w:rPr>
        <w:br w:type="page"/>
      </w:r>
    </w:p>
    <w:p w:rsidR="00B64FCB" w:rsidRPr="00DE5AF1" w:rsidRDefault="00B64FCB" w:rsidP="00B64FCB">
      <w:pPr>
        <w:spacing w:after="0"/>
        <w:rPr>
          <w:rFonts w:cs="Times New Roman"/>
        </w:rPr>
      </w:pPr>
    </w:p>
    <w:p w:rsidR="00B64FCB" w:rsidRPr="00DE5AF1" w:rsidRDefault="001F5C33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Pedagógiai elméleti ismeretek</w:t>
      </w:r>
      <w:r w:rsidR="00B64FCB" w:rsidRPr="00DE5AF1">
        <w:rPr>
          <w:rFonts w:cs="Times New Roman"/>
          <w:b/>
        </w:rPr>
        <w:t xml:space="preserve"> tantárgy</w:t>
      </w:r>
      <w:r w:rsidR="00B64FCB" w:rsidRPr="00DE5AF1">
        <w:rPr>
          <w:rFonts w:cs="Times New Roman"/>
          <w:b/>
        </w:rPr>
        <w:tab/>
      </w:r>
      <w:r w:rsidR="00303720" w:rsidRPr="00DE5AF1">
        <w:rPr>
          <w:rFonts w:cs="Times New Roman"/>
          <w:b/>
        </w:rPr>
        <w:t>20</w:t>
      </w:r>
      <w:r w:rsidR="008D03BC" w:rsidRPr="00DE5AF1">
        <w:rPr>
          <w:rFonts w:cs="Times New Roman"/>
          <w:b/>
        </w:rPr>
        <w:t>1</w:t>
      </w:r>
      <w:r w:rsidR="00B64FCB" w:rsidRPr="00DE5AF1">
        <w:rPr>
          <w:rFonts w:cs="Times New Roman"/>
          <w:b/>
        </w:rPr>
        <w:t xml:space="preserve"> óra</w:t>
      </w:r>
    </w:p>
    <w:p w:rsidR="00B64FCB" w:rsidRPr="00DE5AF1" w:rsidRDefault="00B64FCB" w:rsidP="00B64FCB">
      <w:pPr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A tantárgy tanításának célja</w:t>
      </w:r>
    </w:p>
    <w:p w:rsidR="00B64FCB" w:rsidRPr="00DE5AF1" w:rsidRDefault="001F5C33" w:rsidP="00B64FCB">
      <w:pPr>
        <w:spacing w:after="0"/>
        <w:ind w:left="426"/>
        <w:rPr>
          <w:rFonts w:cs="Times New Roman"/>
        </w:rPr>
      </w:pPr>
      <w:r w:rsidRPr="00DE5AF1">
        <w:rPr>
          <w:rFonts w:cs="Times New Roman"/>
        </w:rPr>
        <w:t>A képzés célja az, hogy a tanulók szerezzenek alapvető ismereteket a személyiség fejlődéséről, a tanuláshoz szükséges legfontosabb pszichikus funkciókról. Ismerjék meg a tanítás/tanulás célrendszerét, módszereit, eszközrendszerét, a pedagógiai értékelés jellemzőit. Legyenek képesek a szórakoztató zenész szakképesítéssel összefüggően gyakorlati óra megtervezésére és levezetésére a pedagógia eszközrendszerének és normáinak felhasználásával. A szórakoztató zenész szakma jelenleg nem tanulható felsőfokú intézményben, ezért kiemelt jelentőségű az, hogy az emelt szintű szakképzettséget szerző tanulók képesek legyenek megoldani a szakképesítés gyakorlati tárgyainak oktatási, képzési feladatait is.</w:t>
      </w:r>
    </w:p>
    <w:p w:rsidR="00B64FCB" w:rsidRPr="00DE5AF1" w:rsidRDefault="00B64FCB" w:rsidP="00B64FCB">
      <w:pPr>
        <w:spacing w:after="0"/>
        <w:ind w:left="426"/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Kapcsolódó szakmai tartalmak</w:t>
      </w:r>
    </w:p>
    <w:p w:rsidR="00B64FCB" w:rsidRPr="00DE5AF1" w:rsidRDefault="001F5C33" w:rsidP="00A7167C">
      <w:pPr>
        <w:spacing w:after="0"/>
        <w:ind w:left="426"/>
        <w:rPr>
          <w:rFonts w:cs="Times New Roman"/>
        </w:rPr>
      </w:pPr>
      <w:r w:rsidRPr="00DE5AF1">
        <w:rPr>
          <w:rFonts w:cs="Times New Roman"/>
        </w:rPr>
        <w:t xml:space="preserve">A tantárgy tanulása során </w:t>
      </w:r>
      <w:r w:rsidR="00A7167C" w:rsidRPr="00DE5AF1">
        <w:rPr>
          <w:rFonts w:cs="Times New Roman"/>
        </w:rPr>
        <w:t xml:space="preserve">az összes szakmai tartalom és azok megtanításának </w:t>
      </w:r>
      <w:r w:rsidR="008819A1" w:rsidRPr="00DE5AF1">
        <w:rPr>
          <w:rFonts w:cs="Times New Roman"/>
        </w:rPr>
        <w:t>elméleti módszertana</w:t>
      </w:r>
      <w:r w:rsidR="00A7167C" w:rsidRPr="00DE5AF1">
        <w:rPr>
          <w:rFonts w:cs="Times New Roman"/>
        </w:rPr>
        <w:t xml:space="preserve"> szóba kerül, így szervesen kapcsolódik a zenei tartalmakhoz is.  </w:t>
      </w:r>
    </w:p>
    <w:p w:rsidR="00B64FCB" w:rsidRPr="00DE5AF1" w:rsidRDefault="00B64FCB" w:rsidP="00B64FCB">
      <w:pPr>
        <w:spacing w:after="0"/>
        <w:ind w:left="426"/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Témakörök</w:t>
      </w:r>
    </w:p>
    <w:p w:rsidR="00B64FCB" w:rsidRPr="00DE5AF1" w:rsidRDefault="001F5C33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E5AF1">
        <w:rPr>
          <w:rFonts w:cs="Times New Roman"/>
          <w:b/>
          <w:i/>
        </w:rPr>
        <w:t>A megismerési funkciók</w:t>
      </w:r>
      <w:r w:rsidR="00B64FCB" w:rsidRPr="00DE5AF1">
        <w:rPr>
          <w:rFonts w:cs="Times New Roman"/>
          <w:b/>
          <w:i/>
        </w:rPr>
        <w:tab/>
      </w:r>
      <w:r w:rsidR="00303720" w:rsidRPr="00DE5AF1">
        <w:rPr>
          <w:rFonts w:cs="Times New Roman"/>
          <w:b/>
          <w:i/>
        </w:rPr>
        <w:t>34</w:t>
      </w:r>
      <w:r w:rsidR="00B64FCB" w:rsidRPr="00DE5AF1">
        <w:rPr>
          <w:rFonts w:cs="Times New Roman"/>
          <w:b/>
          <w:i/>
        </w:rPr>
        <w:t xml:space="preserve"> óra</w:t>
      </w:r>
    </w:p>
    <w:p w:rsidR="001F5C33" w:rsidRPr="00DE5AF1" w:rsidRDefault="001F5C33" w:rsidP="001F5C33">
      <w:pPr>
        <w:spacing w:after="0"/>
        <w:ind w:left="851" w:firstLine="567"/>
        <w:rPr>
          <w:rFonts w:cs="Times New Roman"/>
        </w:rPr>
      </w:pPr>
      <w:r w:rsidRPr="00DE5AF1">
        <w:rPr>
          <w:rFonts w:cs="Times New Roman"/>
        </w:rPr>
        <w:t>Az érzékelés és észlelés helye és szerepe a megismerésben.</w:t>
      </w:r>
    </w:p>
    <w:p w:rsidR="001F5C33" w:rsidRPr="00DE5AF1" w:rsidRDefault="001F5C33" w:rsidP="001F5C33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ab/>
        <w:t>A figyelem.</w:t>
      </w:r>
    </w:p>
    <w:p w:rsidR="001F5C33" w:rsidRPr="00DE5AF1" w:rsidRDefault="001F5C33" w:rsidP="001F5C33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ab/>
        <w:t>Az emlékezés, a bevésés, megőrzés, felejtés és reprodukció.</w:t>
      </w:r>
    </w:p>
    <w:p w:rsidR="001F5C33" w:rsidRPr="00DE5AF1" w:rsidRDefault="001F5C33" w:rsidP="001F5C33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ab/>
        <w:t>A képzelet.</w:t>
      </w:r>
    </w:p>
    <w:p w:rsidR="001F5C33" w:rsidRPr="00DE5AF1" w:rsidRDefault="001F5C33" w:rsidP="001F5C33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ab/>
        <w:t>A gondolkodás, problémamegoldás és kreativitás.</w:t>
      </w:r>
    </w:p>
    <w:p w:rsidR="001F5C33" w:rsidRPr="00DE5AF1" w:rsidRDefault="001F5C33" w:rsidP="001F5C33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ab/>
        <w:t>Az érdeklődés, képesség és tehetség.</w:t>
      </w:r>
    </w:p>
    <w:p w:rsidR="001F5C33" w:rsidRPr="00DE5AF1" w:rsidRDefault="001F5C33" w:rsidP="001F5C33">
      <w:pPr>
        <w:spacing w:after="0"/>
        <w:ind w:left="1418"/>
        <w:rPr>
          <w:rFonts w:cs="Times New Roman"/>
        </w:rPr>
      </w:pPr>
      <w:r w:rsidRPr="00DE5AF1">
        <w:rPr>
          <w:rFonts w:cs="Times New Roman"/>
        </w:rPr>
        <w:t>Irodalom: Geréb Gy. (szerk.): Pszichológia /Tankönyvkiadó, Bp. 1984.) – megfelelő fejezetek</w:t>
      </w:r>
    </w:p>
    <w:p w:rsidR="001F5C33" w:rsidRPr="00DE5AF1" w:rsidRDefault="001F5C33" w:rsidP="001F5C33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ab/>
        <w:t>A pszichikus funkciók fejlődése</w:t>
      </w:r>
    </w:p>
    <w:p w:rsidR="00B64FCB" w:rsidRPr="00DE5AF1" w:rsidRDefault="001F5C33" w:rsidP="001F5C33">
      <w:pPr>
        <w:spacing w:after="0"/>
        <w:ind w:left="1418"/>
        <w:rPr>
          <w:rFonts w:cs="Times New Roman"/>
        </w:rPr>
      </w:pPr>
      <w:r w:rsidRPr="00DE5AF1">
        <w:rPr>
          <w:rFonts w:cs="Times New Roman"/>
        </w:rPr>
        <w:t>Irodalom: Geréb Gy. (szerk.): Pszichológia /Tankönyvkiadó, Bp. 1984.) – megfelelő fejezete</w:t>
      </w:r>
    </w:p>
    <w:p w:rsidR="00B64FCB" w:rsidRPr="00DE5AF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DE5AF1" w:rsidRDefault="00787EC6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E5AF1">
        <w:rPr>
          <w:rFonts w:cs="Times New Roman"/>
          <w:b/>
          <w:i/>
        </w:rPr>
        <w:t>A tanulás, tanuláselméletek</w:t>
      </w:r>
      <w:r w:rsidR="00B64FCB" w:rsidRPr="00DE5AF1">
        <w:rPr>
          <w:rFonts w:cs="Times New Roman"/>
          <w:b/>
          <w:i/>
        </w:rPr>
        <w:tab/>
      </w:r>
      <w:r w:rsidR="00303720" w:rsidRPr="00DE5AF1">
        <w:rPr>
          <w:rFonts w:cs="Times New Roman"/>
          <w:b/>
          <w:i/>
        </w:rPr>
        <w:t>34</w:t>
      </w:r>
      <w:r w:rsidR="00B64FCB" w:rsidRPr="00DE5AF1">
        <w:rPr>
          <w:rFonts w:cs="Times New Roman"/>
          <w:b/>
          <w:i/>
        </w:rPr>
        <w:t xml:space="preserve"> óra</w:t>
      </w:r>
    </w:p>
    <w:p w:rsidR="00787EC6" w:rsidRPr="00DE5AF1" w:rsidRDefault="00787EC6" w:rsidP="00787EC6">
      <w:pPr>
        <w:spacing w:after="0"/>
        <w:ind w:left="851" w:firstLine="567"/>
        <w:rPr>
          <w:rFonts w:cs="Times New Roman"/>
        </w:rPr>
      </w:pPr>
      <w:r w:rsidRPr="00DE5AF1">
        <w:rPr>
          <w:rFonts w:cs="Times New Roman"/>
        </w:rPr>
        <w:t>A tanulás fogalma, fajtái.</w:t>
      </w:r>
    </w:p>
    <w:p w:rsidR="00787EC6" w:rsidRPr="00DE5AF1" w:rsidRDefault="00787EC6" w:rsidP="00787EC6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ab/>
        <w:t>Tanuláselméletek.</w:t>
      </w:r>
    </w:p>
    <w:p w:rsidR="00787EC6" w:rsidRPr="00DE5AF1" w:rsidRDefault="00787EC6" w:rsidP="00787EC6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ab/>
        <w:t>A motiválás, aktivizálás, megerősítés.</w:t>
      </w:r>
    </w:p>
    <w:p w:rsidR="00787EC6" w:rsidRPr="00DE5AF1" w:rsidRDefault="00787EC6" w:rsidP="00787EC6">
      <w:pPr>
        <w:spacing w:after="0"/>
        <w:ind w:left="1418"/>
        <w:rPr>
          <w:rFonts w:cs="Times New Roman"/>
        </w:rPr>
      </w:pPr>
      <w:r w:rsidRPr="00DE5AF1">
        <w:rPr>
          <w:rFonts w:cs="Times New Roman"/>
        </w:rPr>
        <w:t>Irodalom: Báthory Z.: Tanulók, iskolák – különbségek / Tankönyvkiadó, Bp. 1992. – megfelelő fejezet/</w:t>
      </w:r>
    </w:p>
    <w:p w:rsidR="00787EC6" w:rsidRPr="00DE5AF1" w:rsidRDefault="00787EC6" w:rsidP="00787EC6">
      <w:pPr>
        <w:spacing w:after="0"/>
        <w:ind w:left="1418" w:firstLine="3"/>
        <w:rPr>
          <w:rFonts w:cs="Times New Roman"/>
        </w:rPr>
      </w:pPr>
      <w:r w:rsidRPr="00DE5AF1">
        <w:rPr>
          <w:rFonts w:cs="Times New Roman"/>
        </w:rPr>
        <w:t>Ajánlott: Keményné dr. Pálffy K.: Bevezetés a pszichológiába /Tankönyvkiadó, Bp. 1989. – megfelelő fejezet/</w:t>
      </w:r>
    </w:p>
    <w:p w:rsidR="00787EC6" w:rsidRPr="00DE5AF1" w:rsidRDefault="00787EC6" w:rsidP="00787EC6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ab/>
        <w:t>A tanulásszervezés differenciális tanításelméleti összefüggései.</w:t>
      </w:r>
    </w:p>
    <w:p w:rsidR="00787EC6" w:rsidRPr="00DE5AF1" w:rsidRDefault="00787EC6" w:rsidP="00787EC6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ab/>
        <w:t>A tanulók közötti különbségek. Iskolák közötti különbségek.</w:t>
      </w:r>
    </w:p>
    <w:p w:rsidR="00787EC6" w:rsidRPr="00DE5AF1" w:rsidRDefault="00787EC6" w:rsidP="00787EC6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ab/>
        <w:t>Differenciálás az iskolarendszeren belül.</w:t>
      </w:r>
    </w:p>
    <w:p w:rsidR="00787EC6" w:rsidRPr="00DE5AF1" w:rsidRDefault="00787EC6" w:rsidP="00787EC6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ab/>
        <w:t>Differenciálás a tanulásszervezésben.</w:t>
      </w:r>
    </w:p>
    <w:p w:rsidR="00787EC6" w:rsidRPr="00DE5AF1" w:rsidRDefault="00787EC6" w:rsidP="00787EC6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ab/>
        <w:t>Multikulturális társadalom – interkulturális nevelés</w:t>
      </w:r>
    </w:p>
    <w:p w:rsidR="00B64FCB" w:rsidRPr="00DE5AF1" w:rsidRDefault="00787EC6" w:rsidP="00787EC6">
      <w:pPr>
        <w:spacing w:after="0"/>
        <w:ind w:left="1418"/>
        <w:rPr>
          <w:rFonts w:cs="Times New Roman"/>
        </w:rPr>
      </w:pPr>
      <w:r w:rsidRPr="00DE5AF1">
        <w:rPr>
          <w:rFonts w:cs="Times New Roman"/>
        </w:rPr>
        <w:t xml:space="preserve">Irodalom: Báthory Z.: Tanulók, iskolák – különbségek / Tankönyvkiadó, Bp. 1992. – megfelelő </w:t>
      </w:r>
      <w:r w:rsidRPr="00DE5AF1">
        <w:rPr>
          <w:rFonts w:cs="Times New Roman"/>
        </w:rPr>
        <w:tab/>
        <w:t>fejezet/</w:t>
      </w:r>
    </w:p>
    <w:p w:rsidR="00B64FCB" w:rsidRPr="00DE5AF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DE5AF1" w:rsidRDefault="00787EC6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E5AF1">
        <w:rPr>
          <w:rFonts w:cs="Times New Roman"/>
          <w:b/>
          <w:i/>
        </w:rPr>
        <w:t>Motiváció, motiválás</w:t>
      </w:r>
      <w:r w:rsidR="00B64FCB" w:rsidRPr="00DE5AF1">
        <w:rPr>
          <w:rFonts w:cs="Times New Roman"/>
          <w:b/>
          <w:i/>
        </w:rPr>
        <w:tab/>
      </w:r>
      <w:r w:rsidR="00303720" w:rsidRPr="00DE5AF1">
        <w:rPr>
          <w:rFonts w:cs="Times New Roman"/>
          <w:b/>
          <w:i/>
        </w:rPr>
        <w:t>34</w:t>
      </w:r>
      <w:r w:rsidR="00B64FCB" w:rsidRPr="00DE5AF1">
        <w:rPr>
          <w:rFonts w:cs="Times New Roman"/>
          <w:b/>
          <w:i/>
        </w:rPr>
        <w:t xml:space="preserve"> óra</w:t>
      </w:r>
    </w:p>
    <w:p w:rsidR="00787EC6" w:rsidRPr="00DE5AF1" w:rsidRDefault="00787EC6" w:rsidP="00787EC6">
      <w:pPr>
        <w:spacing w:after="0"/>
        <w:ind w:left="851" w:firstLine="567"/>
        <w:rPr>
          <w:rFonts w:cs="Times New Roman"/>
        </w:rPr>
      </w:pPr>
      <w:r w:rsidRPr="00DE5AF1">
        <w:rPr>
          <w:rFonts w:cs="Times New Roman"/>
        </w:rPr>
        <w:t>A motiváció fogalma.</w:t>
      </w:r>
    </w:p>
    <w:p w:rsidR="00787EC6" w:rsidRPr="00DE5AF1" w:rsidRDefault="00787EC6" w:rsidP="00787EC6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lastRenderedPageBreak/>
        <w:tab/>
        <w:t xml:space="preserve">Az alapvető és </w:t>
      </w:r>
      <w:r w:rsidR="00C951EE" w:rsidRPr="00DE5AF1">
        <w:rPr>
          <w:rFonts w:cs="Times New Roman"/>
        </w:rPr>
        <w:t>magasabb rendű</w:t>
      </w:r>
      <w:r w:rsidRPr="00DE5AF1">
        <w:rPr>
          <w:rFonts w:cs="Times New Roman"/>
        </w:rPr>
        <w:t xml:space="preserve"> motívumok.</w:t>
      </w:r>
    </w:p>
    <w:p w:rsidR="00787EC6" w:rsidRPr="00DE5AF1" w:rsidRDefault="00787EC6" w:rsidP="00787EC6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ab/>
        <w:t>A motívumok hierearchiája.</w:t>
      </w:r>
    </w:p>
    <w:p w:rsidR="00787EC6" w:rsidRPr="00DE5AF1" w:rsidRDefault="00787EC6" w:rsidP="00787EC6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ab/>
        <w:t>A teljesítménymotiváció és igényszint, siker – kudarc.</w:t>
      </w:r>
    </w:p>
    <w:p w:rsidR="00787EC6" w:rsidRPr="00DE5AF1" w:rsidRDefault="00787EC6" w:rsidP="00787EC6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ab/>
        <w:t>A tanulás motivációjának biztosítása.</w:t>
      </w:r>
    </w:p>
    <w:p w:rsidR="00787EC6" w:rsidRPr="00DE5AF1" w:rsidRDefault="00787EC6" w:rsidP="00787EC6">
      <w:pPr>
        <w:spacing w:after="0"/>
        <w:ind w:left="1418"/>
        <w:rPr>
          <w:rFonts w:cs="Times New Roman"/>
        </w:rPr>
      </w:pPr>
      <w:r w:rsidRPr="00DE5AF1">
        <w:rPr>
          <w:rFonts w:cs="Times New Roman"/>
        </w:rPr>
        <w:t>Irodalom: Báthory Z.: Tanulók, iskolák – különbségek / Tankönyvkiadó, Bp. 1992. – megfelelő fejezet/</w:t>
      </w:r>
    </w:p>
    <w:p w:rsidR="00B64FCB" w:rsidRPr="00DE5AF1" w:rsidRDefault="00787EC6" w:rsidP="00787EC6">
      <w:pPr>
        <w:spacing w:after="0"/>
        <w:ind w:left="1418" w:firstLine="3"/>
        <w:rPr>
          <w:rFonts w:cs="Times New Roman"/>
        </w:rPr>
      </w:pPr>
      <w:r w:rsidRPr="00DE5AF1">
        <w:rPr>
          <w:rFonts w:cs="Times New Roman"/>
        </w:rPr>
        <w:t>Keményné dr. Pálffy K.: Bevezetés a pszichológiába /Tankönyvkiadó, Bp. 1989. – megfelelő fejezet/</w:t>
      </w:r>
    </w:p>
    <w:p w:rsidR="00B64FCB" w:rsidRPr="00DE5AF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DE5AF1" w:rsidRDefault="00787EC6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E5AF1">
        <w:rPr>
          <w:rFonts w:cs="Times New Roman"/>
          <w:b/>
          <w:i/>
        </w:rPr>
        <w:t>A tanítás – tanulás célrendszere</w:t>
      </w:r>
      <w:r w:rsidR="00B64FCB" w:rsidRPr="00DE5AF1">
        <w:rPr>
          <w:rFonts w:cs="Times New Roman"/>
          <w:b/>
          <w:i/>
        </w:rPr>
        <w:tab/>
      </w:r>
      <w:r w:rsidR="00303720" w:rsidRPr="00DE5AF1">
        <w:rPr>
          <w:rFonts w:cs="Times New Roman"/>
          <w:b/>
          <w:i/>
        </w:rPr>
        <w:t>34</w:t>
      </w:r>
      <w:r w:rsidR="00B64FCB" w:rsidRPr="00DE5AF1">
        <w:rPr>
          <w:rFonts w:cs="Times New Roman"/>
          <w:b/>
          <w:i/>
        </w:rPr>
        <w:t xml:space="preserve"> óra</w:t>
      </w:r>
    </w:p>
    <w:p w:rsidR="00787EC6" w:rsidRPr="00DE5AF1" w:rsidRDefault="00787EC6" w:rsidP="00787EC6">
      <w:pPr>
        <w:spacing w:after="0"/>
        <w:ind w:left="851" w:firstLine="567"/>
        <w:rPr>
          <w:rFonts w:cs="Times New Roman"/>
        </w:rPr>
      </w:pPr>
      <w:r w:rsidRPr="00DE5AF1">
        <w:rPr>
          <w:rFonts w:cs="Times New Roman"/>
        </w:rPr>
        <w:t xml:space="preserve">Értékek – célok.     </w:t>
      </w:r>
    </w:p>
    <w:p w:rsidR="00787EC6" w:rsidRPr="00DE5AF1" w:rsidRDefault="00787EC6" w:rsidP="00787EC6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ab/>
        <w:t>A tananyagszervezés néhány kérdése.</w:t>
      </w:r>
    </w:p>
    <w:p w:rsidR="00787EC6" w:rsidRPr="00DE5AF1" w:rsidRDefault="00787EC6" w:rsidP="00787EC6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ab/>
        <w:t>Követelmények.</w:t>
      </w:r>
    </w:p>
    <w:p w:rsidR="00787EC6" w:rsidRPr="00DE5AF1" w:rsidRDefault="00787EC6" w:rsidP="00787EC6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ab/>
        <w:t>Tanterv.</w:t>
      </w:r>
    </w:p>
    <w:p w:rsidR="00B64FCB" w:rsidRPr="00DE5AF1" w:rsidRDefault="00787EC6" w:rsidP="00787EC6">
      <w:pPr>
        <w:spacing w:after="0"/>
        <w:ind w:left="1418"/>
        <w:rPr>
          <w:rFonts w:cs="Times New Roman"/>
        </w:rPr>
      </w:pPr>
      <w:r w:rsidRPr="00DE5AF1">
        <w:rPr>
          <w:rFonts w:cs="Times New Roman"/>
        </w:rPr>
        <w:t>Irodalom: Báthory Z.: Tanulók, iskolák – különbségek / Tankönyvkiadó, Bp. 1992. – megfelelő fejezet/</w:t>
      </w:r>
    </w:p>
    <w:p w:rsidR="00B64FCB" w:rsidRPr="00DE5AF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DE5AF1" w:rsidRDefault="00787EC6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E5AF1">
        <w:rPr>
          <w:rFonts w:cs="Times New Roman"/>
          <w:b/>
          <w:i/>
        </w:rPr>
        <w:t>Az oktatás szerkezete</w:t>
      </w:r>
      <w:r w:rsidR="00B64FCB" w:rsidRPr="00DE5AF1">
        <w:rPr>
          <w:rFonts w:cs="Times New Roman"/>
          <w:b/>
          <w:i/>
        </w:rPr>
        <w:tab/>
      </w:r>
      <w:r w:rsidR="00303720" w:rsidRPr="00DE5AF1">
        <w:rPr>
          <w:rFonts w:cs="Times New Roman"/>
          <w:b/>
          <w:i/>
        </w:rPr>
        <w:t>34</w:t>
      </w:r>
      <w:r w:rsidR="00B64FCB" w:rsidRPr="00DE5AF1">
        <w:rPr>
          <w:rFonts w:cs="Times New Roman"/>
          <w:b/>
          <w:i/>
        </w:rPr>
        <w:t xml:space="preserve"> óra</w:t>
      </w:r>
    </w:p>
    <w:p w:rsidR="00787EC6" w:rsidRPr="00DE5AF1" w:rsidRDefault="00787EC6" w:rsidP="00787EC6">
      <w:pPr>
        <w:spacing w:after="0"/>
        <w:ind w:left="851" w:firstLine="567"/>
        <w:rPr>
          <w:rFonts w:cs="Times New Roman"/>
        </w:rPr>
      </w:pPr>
      <w:r w:rsidRPr="00DE5AF1">
        <w:rPr>
          <w:rFonts w:cs="Times New Roman"/>
        </w:rPr>
        <w:t xml:space="preserve">A figyelem felkeltése. </w:t>
      </w:r>
    </w:p>
    <w:p w:rsidR="00787EC6" w:rsidRPr="00DE5AF1" w:rsidRDefault="00787EC6" w:rsidP="00787EC6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ab/>
        <w:t xml:space="preserve">Új ismeretek. </w:t>
      </w:r>
      <w:r w:rsidRPr="00DE5AF1">
        <w:rPr>
          <w:rFonts w:cs="Times New Roman"/>
        </w:rPr>
        <w:tab/>
      </w:r>
    </w:p>
    <w:p w:rsidR="00787EC6" w:rsidRPr="00DE5AF1" w:rsidRDefault="00787EC6" w:rsidP="00787EC6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ab/>
        <w:t xml:space="preserve">Felidézés. </w:t>
      </w:r>
    </w:p>
    <w:p w:rsidR="00787EC6" w:rsidRPr="00DE5AF1" w:rsidRDefault="00787EC6" w:rsidP="00787EC6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ab/>
        <w:t>Általánosítás.</w:t>
      </w:r>
    </w:p>
    <w:p w:rsidR="00787EC6" w:rsidRPr="00DE5AF1" w:rsidRDefault="00787EC6" w:rsidP="00787EC6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ab/>
        <w:t xml:space="preserve">Rendszerezés, rögzítés. </w:t>
      </w:r>
    </w:p>
    <w:p w:rsidR="00787EC6" w:rsidRPr="00DE5AF1" w:rsidRDefault="00787EC6" w:rsidP="00787EC6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ab/>
        <w:t>Alkalmazás (visszacsatolás).</w:t>
      </w:r>
    </w:p>
    <w:p w:rsidR="00787EC6" w:rsidRPr="00DE5AF1" w:rsidRDefault="00787EC6" w:rsidP="00787EC6">
      <w:pPr>
        <w:spacing w:after="0"/>
        <w:ind w:left="1418"/>
        <w:rPr>
          <w:rFonts w:cs="Times New Roman"/>
        </w:rPr>
      </w:pPr>
      <w:r w:rsidRPr="00DE5AF1">
        <w:rPr>
          <w:rFonts w:cs="Times New Roman"/>
        </w:rPr>
        <w:t>Irodalom: Nagy S.: Az oktatás folyamata és módszerei /Volos BT, Bp. 1993. – megfelelő fejezet./</w:t>
      </w:r>
    </w:p>
    <w:p w:rsidR="00787EC6" w:rsidRPr="00DE5AF1" w:rsidRDefault="00787EC6" w:rsidP="00787EC6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ab/>
        <w:t>A pedagógiai értékelés</w:t>
      </w:r>
    </w:p>
    <w:p w:rsidR="00787EC6" w:rsidRPr="00DE5AF1" w:rsidRDefault="00787EC6" w:rsidP="00787EC6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ab/>
        <w:t>Értékelési funkciók és feladatok.</w:t>
      </w:r>
    </w:p>
    <w:p w:rsidR="00787EC6" w:rsidRPr="00DE5AF1" w:rsidRDefault="00787EC6" w:rsidP="00787EC6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ab/>
        <w:t>Az ellenőrzés és értékelés, önellenőrzés és önértékelés.</w:t>
      </w:r>
    </w:p>
    <w:p w:rsidR="00787EC6" w:rsidRPr="00DE5AF1" w:rsidRDefault="00787EC6" w:rsidP="00787EC6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ab/>
        <w:t>A tanulók értékelése.</w:t>
      </w:r>
    </w:p>
    <w:p w:rsidR="00787EC6" w:rsidRPr="00DE5AF1" w:rsidRDefault="00787EC6" w:rsidP="00787EC6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ab/>
        <w:t>A tanulási – tanítási folyamat értékelése.</w:t>
      </w:r>
    </w:p>
    <w:p w:rsidR="00787EC6" w:rsidRPr="00DE5AF1" w:rsidRDefault="00787EC6" w:rsidP="00787EC6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ab/>
        <w:t>Vizsga- vizsgarendszer.</w:t>
      </w:r>
    </w:p>
    <w:p w:rsidR="00787EC6" w:rsidRPr="00DE5AF1" w:rsidRDefault="00787EC6" w:rsidP="00787EC6">
      <w:pPr>
        <w:spacing w:after="0"/>
        <w:ind w:left="1418"/>
        <w:rPr>
          <w:rFonts w:cs="Times New Roman"/>
        </w:rPr>
      </w:pPr>
      <w:r w:rsidRPr="00DE5AF1">
        <w:rPr>
          <w:rFonts w:cs="Times New Roman"/>
        </w:rPr>
        <w:t>Irodalom: Báthory Z.: Tanulók, iskolák – különbségek / Tankönyvkiadó, Bp. 1992. – megfelelő fejezet/</w:t>
      </w:r>
    </w:p>
    <w:p w:rsidR="00B64FCB" w:rsidRPr="00DE5AF1" w:rsidRDefault="00787EC6" w:rsidP="00787EC6">
      <w:pPr>
        <w:spacing w:after="0"/>
        <w:ind w:left="1418" w:firstLine="3"/>
        <w:rPr>
          <w:rFonts w:cs="Times New Roman"/>
        </w:rPr>
      </w:pPr>
      <w:r w:rsidRPr="00DE5AF1">
        <w:rPr>
          <w:rFonts w:cs="Times New Roman"/>
        </w:rPr>
        <w:t>Nagy S.: Az oktatás folyamata és módszerei /Volos BT, Bp. 1993. – megfelelő fejezet./</w:t>
      </w:r>
    </w:p>
    <w:p w:rsidR="00B64FCB" w:rsidRPr="00DE5AF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DE5AF1" w:rsidRDefault="00787EC6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E5AF1">
        <w:rPr>
          <w:rFonts w:cs="Times New Roman"/>
          <w:b/>
          <w:i/>
        </w:rPr>
        <w:t xml:space="preserve">Az oktatás szervezése </w:t>
      </w:r>
      <w:r w:rsidR="00B64FCB" w:rsidRPr="00DE5AF1">
        <w:rPr>
          <w:rFonts w:cs="Times New Roman"/>
          <w:b/>
          <w:i/>
        </w:rPr>
        <w:tab/>
      </w:r>
      <w:r w:rsidR="00303720" w:rsidRPr="00DE5AF1">
        <w:rPr>
          <w:rFonts w:cs="Times New Roman"/>
          <w:b/>
          <w:i/>
        </w:rPr>
        <w:t>31</w:t>
      </w:r>
      <w:r w:rsidR="00B64FCB" w:rsidRPr="00DE5AF1">
        <w:rPr>
          <w:rFonts w:cs="Times New Roman"/>
          <w:b/>
          <w:i/>
        </w:rPr>
        <w:t xml:space="preserve"> óra</w:t>
      </w:r>
    </w:p>
    <w:p w:rsidR="00787EC6" w:rsidRPr="00DE5AF1" w:rsidRDefault="00787EC6" w:rsidP="00787EC6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ab/>
        <w:t>A tanítás – tanulás színterei.</w:t>
      </w:r>
    </w:p>
    <w:p w:rsidR="00787EC6" w:rsidRPr="00DE5AF1" w:rsidRDefault="00787EC6" w:rsidP="00787EC6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ab/>
        <w:t>A tanítási óra, változatai.</w:t>
      </w:r>
    </w:p>
    <w:p w:rsidR="00787EC6" w:rsidRPr="00DE5AF1" w:rsidRDefault="00787EC6" w:rsidP="00787EC6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ab/>
        <w:t>A tanítás - tanulás infrastruktúrája</w:t>
      </w:r>
    </w:p>
    <w:p w:rsidR="00787EC6" w:rsidRPr="00DE5AF1" w:rsidRDefault="00787EC6" w:rsidP="00787EC6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ab/>
        <w:t xml:space="preserve">Az oktatási folyamat tervezése. </w:t>
      </w:r>
    </w:p>
    <w:p w:rsidR="00787EC6" w:rsidRPr="00DE5AF1" w:rsidRDefault="00787EC6" w:rsidP="00787EC6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ab/>
        <w:t>Tanítási módszerek, stratégiák.</w:t>
      </w:r>
    </w:p>
    <w:p w:rsidR="00787EC6" w:rsidRPr="00DE5AF1" w:rsidRDefault="00787EC6" w:rsidP="00787EC6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ab/>
        <w:t>A pedagógussal szemben támasztott követelmények.</w:t>
      </w:r>
    </w:p>
    <w:p w:rsidR="00787EC6" w:rsidRPr="00DE5AF1" w:rsidRDefault="00787EC6" w:rsidP="00787EC6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ab/>
        <w:t>Irodalom: Báthory Z.: Tanulók, iskolák – különbségek / Tankönyvkiadó, Bp. 1992. – megfelelő fejezet/</w:t>
      </w:r>
    </w:p>
    <w:p w:rsidR="00787EC6" w:rsidRPr="00DE5AF1" w:rsidRDefault="00787EC6" w:rsidP="00787EC6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ab/>
        <w:t>Nagy S.: Az oktatás folyamata és módszerei /Volos BT, Bp. 1993. – megfelelő fejezet./</w:t>
      </w:r>
    </w:p>
    <w:p w:rsidR="00787EC6" w:rsidRPr="00DE5AF1" w:rsidRDefault="00787EC6" w:rsidP="00787EC6">
      <w:pPr>
        <w:spacing w:after="0"/>
        <w:ind w:left="851"/>
        <w:rPr>
          <w:rFonts w:cs="Times New Roman"/>
        </w:rPr>
      </w:pPr>
    </w:p>
    <w:p w:rsidR="00787EC6" w:rsidRPr="00DE5AF1" w:rsidRDefault="00787EC6" w:rsidP="00787EC6">
      <w:pPr>
        <w:spacing w:after="0"/>
        <w:ind w:left="851" w:firstLine="567"/>
        <w:rPr>
          <w:rFonts w:cs="Times New Roman"/>
        </w:rPr>
      </w:pPr>
      <w:r w:rsidRPr="00DE5AF1">
        <w:rPr>
          <w:rFonts w:cs="Times New Roman"/>
        </w:rPr>
        <w:t>Taneszközök az oktatási folyamatban</w:t>
      </w:r>
    </w:p>
    <w:p w:rsidR="00787EC6" w:rsidRPr="00DE5AF1" w:rsidRDefault="00787EC6" w:rsidP="00787EC6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lastRenderedPageBreak/>
        <w:tab/>
        <w:t>A taneszközök funkciója.</w:t>
      </w:r>
    </w:p>
    <w:p w:rsidR="00787EC6" w:rsidRPr="00DE5AF1" w:rsidRDefault="00787EC6" w:rsidP="00787EC6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ab/>
        <w:t>Az oktatástechnológia.</w:t>
      </w:r>
    </w:p>
    <w:p w:rsidR="00787EC6" w:rsidRPr="00DE5AF1" w:rsidRDefault="00787EC6" w:rsidP="00787EC6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ab/>
        <w:t>A taneszközök kiválasztásának szempontjai.</w:t>
      </w:r>
    </w:p>
    <w:p w:rsidR="00B64FCB" w:rsidRPr="00DE5AF1" w:rsidRDefault="00787EC6" w:rsidP="00787EC6">
      <w:pPr>
        <w:spacing w:after="0"/>
        <w:ind w:left="1418"/>
        <w:rPr>
          <w:rFonts w:cs="Times New Roman"/>
        </w:rPr>
      </w:pPr>
      <w:r w:rsidRPr="00DE5AF1">
        <w:rPr>
          <w:rFonts w:cs="Times New Roman"/>
        </w:rPr>
        <w:t>Irodalom: Nagy S.: Az oktatás folyamata és módszerei /Volos BT, Bp. 1993. – megfelelő fejezet./</w:t>
      </w:r>
      <w:r w:rsidR="00B64FCB" w:rsidRPr="00DE5AF1">
        <w:rPr>
          <w:rFonts w:cs="Times New Roman"/>
        </w:rPr>
        <w:t>A témakör részletes kifejtése</w:t>
      </w:r>
    </w:p>
    <w:p w:rsidR="00B64FCB" w:rsidRPr="00DE5AF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DE5AF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A képzés javasolt helyszíne (ajánlás)</w:t>
      </w:r>
    </w:p>
    <w:p w:rsidR="00B64FCB" w:rsidRPr="00DE5AF1" w:rsidRDefault="00B64FCB" w:rsidP="00B64FCB">
      <w:pPr>
        <w:spacing w:after="0"/>
        <w:ind w:left="426"/>
        <w:rPr>
          <w:rFonts w:cs="Times New Roman"/>
          <w:i/>
        </w:rPr>
      </w:pPr>
    </w:p>
    <w:p w:rsidR="00B64FCB" w:rsidRPr="00DE5AF1" w:rsidRDefault="00B64FCB" w:rsidP="00B64FCB">
      <w:pPr>
        <w:spacing w:after="0"/>
        <w:ind w:left="426"/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A tantárgy elsajátítása során alkalmazható sajátos módszerek, tanulói tevékenységformák (ajánlás)</w:t>
      </w:r>
    </w:p>
    <w:p w:rsidR="00B64FCB" w:rsidRPr="00DE5AF1" w:rsidRDefault="00B64FCB" w:rsidP="00B64FCB">
      <w:pPr>
        <w:spacing w:after="0"/>
        <w:ind w:left="426"/>
        <w:rPr>
          <w:rFonts w:cs="Times New Roman"/>
        </w:rPr>
      </w:pPr>
    </w:p>
    <w:p w:rsidR="00B64FCB" w:rsidRPr="00DE5AF1" w:rsidRDefault="00B64FCB" w:rsidP="00B64FCB">
      <w:pPr>
        <w:spacing w:after="0"/>
        <w:ind w:left="426"/>
        <w:rPr>
          <w:rFonts w:cs="Times New Roman"/>
          <w:i/>
        </w:rPr>
      </w:pPr>
    </w:p>
    <w:p w:rsidR="00B64FCB" w:rsidRPr="00DE5AF1" w:rsidRDefault="00B64FCB" w:rsidP="00B64FCB">
      <w:pPr>
        <w:spacing w:after="0"/>
        <w:ind w:left="426"/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A tantárgy elsajátítása során alkalmazható sajátos módszerek (ajánlás)</w:t>
      </w:r>
    </w:p>
    <w:p w:rsidR="00B64FCB" w:rsidRPr="00DE5AF1" w:rsidRDefault="00B64FCB" w:rsidP="00B64FCB">
      <w:pPr>
        <w:spacing w:after="0"/>
        <w:ind w:left="426"/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A tantárgy elsajátítása során alkalmazható tanulói tevékenységformák (ajánlás)</w:t>
      </w:r>
    </w:p>
    <w:p w:rsidR="00B64FCB" w:rsidRPr="00DE5AF1" w:rsidRDefault="00B64FCB" w:rsidP="00B64FCB">
      <w:pPr>
        <w:spacing w:after="0"/>
        <w:ind w:left="426"/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A tantárgy értékelésének módja</w:t>
      </w:r>
    </w:p>
    <w:p w:rsidR="00B64FCB" w:rsidRPr="00DE5AF1" w:rsidRDefault="00B64FCB" w:rsidP="00B64FCB">
      <w:pPr>
        <w:spacing w:after="0"/>
        <w:ind w:left="426"/>
        <w:rPr>
          <w:rFonts w:cs="Times New Roman"/>
        </w:rPr>
      </w:pPr>
      <w:r w:rsidRPr="00DE5AF1">
        <w:rPr>
          <w:rFonts w:cs="Times New Roman"/>
        </w:rPr>
        <w:t>A nemzeti köznevelésről szóló 2011. évi CXC. törvény. 54. § (2) a) pontja szerinti értékeléssel.</w:t>
      </w:r>
    </w:p>
    <w:p w:rsidR="00B64FCB" w:rsidRPr="00DE5AF1" w:rsidRDefault="00B64FCB" w:rsidP="00B64FCB">
      <w:pPr>
        <w:spacing w:after="0"/>
        <w:ind w:left="426"/>
        <w:rPr>
          <w:rFonts w:cs="Times New Roman"/>
        </w:rPr>
      </w:pPr>
    </w:p>
    <w:p w:rsidR="00B64FCB" w:rsidRPr="00DE5AF1" w:rsidRDefault="00B64FCB" w:rsidP="00B64FCB">
      <w:pPr>
        <w:spacing w:after="0"/>
        <w:rPr>
          <w:rFonts w:cs="Times New Roman"/>
        </w:rPr>
      </w:pPr>
    </w:p>
    <w:p w:rsidR="00B64FCB" w:rsidRPr="00DE5AF1" w:rsidRDefault="00342AF9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 xml:space="preserve">Pedagógiai </w:t>
      </w:r>
      <w:r w:rsidR="00B10D1D" w:rsidRPr="00DE5AF1">
        <w:rPr>
          <w:rFonts w:cs="Times New Roman"/>
          <w:b/>
        </w:rPr>
        <w:t>gyakorlat</w:t>
      </w:r>
      <w:r w:rsidRPr="00DE5AF1">
        <w:rPr>
          <w:rFonts w:cs="Times New Roman"/>
          <w:b/>
        </w:rPr>
        <w:t>i ismeretek</w:t>
      </w:r>
      <w:r w:rsidR="00B64FCB" w:rsidRPr="00DE5AF1">
        <w:rPr>
          <w:rFonts w:cs="Times New Roman"/>
          <w:b/>
        </w:rPr>
        <w:t xml:space="preserve"> tantárgy</w:t>
      </w:r>
      <w:r w:rsidR="00B64FCB" w:rsidRPr="00DE5AF1">
        <w:rPr>
          <w:rFonts w:cs="Times New Roman"/>
          <w:b/>
        </w:rPr>
        <w:tab/>
      </w:r>
      <w:r w:rsidR="00C77A72" w:rsidRPr="00DE5AF1">
        <w:rPr>
          <w:rFonts w:cs="Times New Roman"/>
          <w:b/>
        </w:rPr>
        <w:t>201</w:t>
      </w:r>
      <w:r w:rsidR="00B64FCB" w:rsidRPr="00DE5AF1">
        <w:rPr>
          <w:rFonts w:cs="Times New Roman"/>
          <w:b/>
        </w:rPr>
        <w:t xml:space="preserve"> óra</w:t>
      </w:r>
    </w:p>
    <w:p w:rsidR="00B64FCB" w:rsidRPr="00DE5AF1" w:rsidRDefault="00B64FCB" w:rsidP="00B64FCB">
      <w:pPr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A tantárgy tanításának célja</w:t>
      </w:r>
    </w:p>
    <w:p w:rsidR="00B10D1D" w:rsidRPr="00DE5AF1" w:rsidRDefault="00B10D1D" w:rsidP="00B10D1D">
      <w:pPr>
        <w:spacing w:after="0"/>
        <w:ind w:left="426"/>
        <w:rPr>
          <w:rFonts w:cs="Times New Roman"/>
        </w:rPr>
      </w:pPr>
      <w:r w:rsidRPr="00DE5AF1">
        <w:rPr>
          <w:rFonts w:cs="Times New Roman"/>
        </w:rPr>
        <w:t xml:space="preserve">A tantárgy tanításának a célja az, hogy a képzés során a tanulók szerezzenek alapvető ismereteket a személyiség fejlődéséről, a tanuláshoz szükséges legfontosabb pszichikus funkciókról. Ismerjék meg a tanítás/tanulás célrendszerét, módszereit, eszközrendszerét, a pedagógiai értékelés jellemzőit. </w:t>
      </w:r>
    </w:p>
    <w:p w:rsidR="00B64FCB" w:rsidRPr="00DE5AF1" w:rsidRDefault="00B10D1D" w:rsidP="00B10D1D">
      <w:pPr>
        <w:spacing w:after="0"/>
        <w:ind w:left="426"/>
        <w:rPr>
          <w:rFonts w:cs="Times New Roman"/>
        </w:rPr>
      </w:pPr>
      <w:r w:rsidRPr="00DE5AF1">
        <w:rPr>
          <w:rFonts w:cs="Times New Roman"/>
        </w:rPr>
        <w:t>A szórakoztató zenész szakma jelenleg nem tanulható felsőfokú intézményben, ezért kiemelt jelentőségű az, hogy az emelt szintű szakképzettséget szerző tanulók képesek legyenek megoldani a szakképesítés gyakorlati tárgyainak oktatási, képzési feladatait is.</w:t>
      </w:r>
    </w:p>
    <w:p w:rsidR="00B64FCB" w:rsidRPr="00DE5AF1" w:rsidRDefault="00B64FCB" w:rsidP="00B64FCB">
      <w:pPr>
        <w:spacing w:after="0"/>
        <w:ind w:left="426"/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Kapcsolódó szakmai tartalmak</w:t>
      </w:r>
    </w:p>
    <w:p w:rsidR="00B64FCB" w:rsidRPr="00DE5AF1" w:rsidRDefault="008819A1" w:rsidP="00B64FCB">
      <w:pPr>
        <w:spacing w:after="0"/>
        <w:ind w:left="426"/>
        <w:rPr>
          <w:rFonts w:cs="Times New Roman"/>
        </w:rPr>
      </w:pPr>
      <w:r w:rsidRPr="00DE5AF1">
        <w:rPr>
          <w:rFonts w:cs="Times New Roman"/>
        </w:rPr>
        <w:t xml:space="preserve">A tantárgy tanulása során az összes szakmai tartalom és azok megtanításának gyakorlati módszertana szóba kerül, így szervesen kapcsolódik a zenei tartalmakhoz is.  </w:t>
      </w:r>
    </w:p>
    <w:p w:rsidR="008819A1" w:rsidRPr="00DE5AF1" w:rsidRDefault="008819A1" w:rsidP="00B64FCB">
      <w:pPr>
        <w:spacing w:after="0"/>
        <w:ind w:left="426"/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Témakörök</w:t>
      </w:r>
    </w:p>
    <w:p w:rsidR="00B64FCB" w:rsidRPr="00DE5AF1" w:rsidRDefault="00B10D1D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E5AF1">
        <w:rPr>
          <w:rFonts w:cs="Times New Roman"/>
          <w:b/>
          <w:i/>
        </w:rPr>
        <w:t>Hospitálás</w:t>
      </w:r>
      <w:r w:rsidR="00B64FCB" w:rsidRPr="00DE5AF1">
        <w:rPr>
          <w:rFonts w:cs="Times New Roman"/>
          <w:b/>
          <w:i/>
        </w:rPr>
        <w:tab/>
      </w:r>
      <w:r w:rsidR="00C77A72" w:rsidRPr="00DE5AF1">
        <w:rPr>
          <w:rFonts w:cs="Times New Roman"/>
          <w:b/>
          <w:i/>
        </w:rPr>
        <w:t>101</w:t>
      </w:r>
      <w:r w:rsidR="00B64FCB" w:rsidRPr="00DE5AF1">
        <w:rPr>
          <w:rFonts w:cs="Times New Roman"/>
          <w:b/>
          <w:i/>
        </w:rPr>
        <w:t xml:space="preserve"> óra</w:t>
      </w:r>
    </w:p>
    <w:p w:rsidR="00B10D1D" w:rsidRPr="00DE5AF1" w:rsidRDefault="00B10D1D" w:rsidP="00B10D1D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Gyakorlati órák látogatása.</w:t>
      </w:r>
    </w:p>
    <w:p w:rsidR="00B10D1D" w:rsidRPr="00DE5AF1" w:rsidRDefault="00B10D1D" w:rsidP="00B10D1D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Az órákon szerzett tapasztalatok összevetése az elméleti tanulmányokkal.</w:t>
      </w:r>
    </w:p>
    <w:p w:rsidR="00B10D1D" w:rsidRPr="00DE5AF1" w:rsidRDefault="00B10D1D" w:rsidP="00B10D1D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A különböző tanítási módszerek megfigyelése, alkalmazásának felismerése.</w:t>
      </w:r>
    </w:p>
    <w:p w:rsidR="00B64FCB" w:rsidRPr="00DE5AF1" w:rsidRDefault="00B10D1D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 xml:space="preserve">A tanulók aktivitása, részvétele az órai munkában. </w:t>
      </w:r>
    </w:p>
    <w:p w:rsidR="00C951EE" w:rsidRPr="00DE5AF1" w:rsidRDefault="00C951EE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E5AF1">
        <w:rPr>
          <w:rFonts w:cs="Times New Roman"/>
          <w:b/>
          <w:i/>
        </w:rPr>
        <w:t>T</w:t>
      </w:r>
      <w:r w:rsidR="00B10D1D" w:rsidRPr="00DE5AF1">
        <w:rPr>
          <w:rFonts w:cs="Times New Roman"/>
          <w:b/>
          <w:i/>
        </w:rPr>
        <w:t>anítási gyakorlat</w:t>
      </w:r>
      <w:r w:rsidRPr="00DE5AF1">
        <w:rPr>
          <w:rFonts w:cs="Times New Roman"/>
          <w:b/>
          <w:i/>
        </w:rPr>
        <w:tab/>
      </w:r>
      <w:r w:rsidR="00C77A72" w:rsidRPr="00DE5AF1">
        <w:rPr>
          <w:rFonts w:cs="Times New Roman"/>
          <w:b/>
          <w:i/>
        </w:rPr>
        <w:t>100</w:t>
      </w:r>
      <w:r w:rsidRPr="00DE5AF1">
        <w:rPr>
          <w:rFonts w:cs="Times New Roman"/>
          <w:b/>
          <w:i/>
        </w:rPr>
        <w:t xml:space="preserve"> óra</w:t>
      </w:r>
    </w:p>
    <w:p w:rsidR="00B10D1D" w:rsidRPr="00DE5AF1" w:rsidRDefault="000E57AE" w:rsidP="00B10D1D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 xml:space="preserve"> </w:t>
      </w:r>
      <w:r w:rsidR="00B10D1D" w:rsidRPr="00DE5AF1">
        <w:rPr>
          <w:rFonts w:cs="Times New Roman"/>
        </w:rPr>
        <w:t>A tanult ismeretek alkalmazása gyakorlati óra megtartásával.</w:t>
      </w:r>
    </w:p>
    <w:p w:rsidR="00B10D1D" w:rsidRPr="00DE5AF1" w:rsidRDefault="00B10D1D" w:rsidP="00B10D1D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Az óravázlat elkészítése.</w:t>
      </w:r>
    </w:p>
    <w:p w:rsidR="00B10D1D" w:rsidRPr="00DE5AF1" w:rsidRDefault="00B10D1D" w:rsidP="00B10D1D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lastRenderedPageBreak/>
        <w:t>A tanulók aktivitásának mérése.</w:t>
      </w:r>
    </w:p>
    <w:p w:rsidR="00B64FCB" w:rsidRPr="00DE5AF1" w:rsidRDefault="00B10D1D" w:rsidP="00B10D1D">
      <w:pPr>
        <w:spacing w:after="0"/>
        <w:ind w:left="851"/>
        <w:rPr>
          <w:rFonts w:cs="Times New Roman"/>
        </w:rPr>
      </w:pPr>
      <w:r w:rsidRPr="00DE5AF1">
        <w:rPr>
          <w:rFonts w:cs="Times New Roman"/>
        </w:rPr>
        <w:t>A tanulói teljesítmények értékelése.</w:t>
      </w:r>
      <w:r w:rsidR="00B64FCB" w:rsidRPr="00DE5AF1">
        <w:rPr>
          <w:rFonts w:cs="Times New Roman"/>
        </w:rPr>
        <w:t xml:space="preserve"> </w:t>
      </w:r>
    </w:p>
    <w:p w:rsidR="00B64FCB" w:rsidRPr="00DE5AF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DE5AF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A képzés javasolt helyszíne (ajánlás)</w:t>
      </w:r>
    </w:p>
    <w:p w:rsidR="00B64FCB" w:rsidRPr="00DE5AF1" w:rsidRDefault="00B64FCB" w:rsidP="00B64FCB">
      <w:pPr>
        <w:spacing w:after="0"/>
        <w:ind w:left="426"/>
        <w:rPr>
          <w:rFonts w:cs="Times New Roman"/>
          <w:i/>
        </w:rPr>
      </w:pPr>
    </w:p>
    <w:p w:rsidR="00B64FCB" w:rsidRPr="00DE5AF1" w:rsidRDefault="00B64FCB" w:rsidP="00B64FCB">
      <w:pPr>
        <w:spacing w:after="0"/>
        <w:ind w:left="426"/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A tantárgy elsajátítása során alkalmazható sajátos módszerek, tanulói tevékenységformák (ajánlás)</w:t>
      </w:r>
    </w:p>
    <w:p w:rsidR="00B64FCB" w:rsidRPr="00DE5AF1" w:rsidRDefault="00B64FCB" w:rsidP="00B64FCB">
      <w:pPr>
        <w:spacing w:after="0"/>
        <w:ind w:left="426"/>
        <w:rPr>
          <w:rFonts w:cs="Times New Roman"/>
        </w:rPr>
      </w:pPr>
    </w:p>
    <w:p w:rsidR="00B64FCB" w:rsidRPr="00DE5AF1" w:rsidRDefault="00B64FCB" w:rsidP="00B64FCB">
      <w:pPr>
        <w:spacing w:after="0"/>
        <w:ind w:left="426"/>
        <w:rPr>
          <w:rFonts w:cs="Times New Roman"/>
          <w:i/>
        </w:rPr>
      </w:pPr>
    </w:p>
    <w:p w:rsidR="00B64FCB" w:rsidRPr="00DE5AF1" w:rsidRDefault="00B64FCB" w:rsidP="00B64FCB">
      <w:pPr>
        <w:spacing w:after="0"/>
        <w:ind w:left="426"/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A tantárgy elsajátítása során alkalmazható sajátos módszerek (ajánlás)</w:t>
      </w:r>
    </w:p>
    <w:p w:rsidR="00B64FCB" w:rsidRPr="00DE5AF1" w:rsidRDefault="00B64FCB" w:rsidP="00B64FCB">
      <w:pPr>
        <w:spacing w:after="0"/>
        <w:ind w:left="426"/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A tantárgy elsajátítása során alkalmazható tanulói tevékenységformák (ajánlás)</w:t>
      </w:r>
    </w:p>
    <w:p w:rsidR="00B64FCB" w:rsidRPr="00DE5AF1" w:rsidRDefault="00B64FCB" w:rsidP="00B64FCB">
      <w:pPr>
        <w:spacing w:after="0"/>
        <w:ind w:left="426"/>
        <w:rPr>
          <w:rFonts w:cs="Times New Roman"/>
        </w:rPr>
      </w:pPr>
    </w:p>
    <w:p w:rsidR="00B64FCB" w:rsidRPr="00DE5AF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E5AF1">
        <w:rPr>
          <w:rFonts w:cs="Times New Roman"/>
          <w:b/>
        </w:rPr>
        <w:t>A tantárgy értékelésének módja</w:t>
      </w:r>
    </w:p>
    <w:p w:rsidR="00B64FCB" w:rsidRPr="00DE5AF1" w:rsidRDefault="00B64FCB" w:rsidP="00B64FCB">
      <w:pPr>
        <w:spacing w:after="0"/>
        <w:ind w:left="426"/>
        <w:rPr>
          <w:rFonts w:cs="Times New Roman"/>
        </w:rPr>
      </w:pPr>
      <w:r w:rsidRPr="00DE5AF1">
        <w:rPr>
          <w:rFonts w:cs="Times New Roman"/>
        </w:rPr>
        <w:t>A nemzeti köznevelésről szóló 2011. évi CXC. törvény. 54. § (2) a) pontja szerinti értékeléssel.</w:t>
      </w:r>
    </w:p>
    <w:p w:rsidR="00B64FCB" w:rsidRPr="00DE5AF1" w:rsidRDefault="00B64FCB" w:rsidP="00B64FCB">
      <w:pPr>
        <w:spacing w:after="0"/>
        <w:rPr>
          <w:rFonts w:cs="Times New Roman"/>
        </w:rPr>
      </w:pPr>
    </w:p>
    <w:sectPr w:rsidR="00B64FCB" w:rsidRPr="00DE5AF1" w:rsidSect="00104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CAA" w:rsidRDefault="00FD5CAA" w:rsidP="00B945BE">
      <w:pPr>
        <w:spacing w:after="0"/>
      </w:pPr>
      <w:r>
        <w:separator/>
      </w:r>
    </w:p>
  </w:endnote>
  <w:endnote w:type="continuationSeparator" w:id="0">
    <w:p w:rsidR="00FD5CAA" w:rsidRDefault="00FD5CAA" w:rsidP="00B945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961" w:rsidRPr="00B862AB" w:rsidRDefault="00F94961">
    <w:pPr>
      <w:pStyle w:val="llb"/>
      <w:rPr>
        <w:sz w:val="20"/>
      </w:rPr>
    </w:pPr>
    <w:r w:rsidRPr="00B862AB">
      <w:rPr>
        <w:sz w:val="20"/>
      </w:rPr>
      <w:tab/>
    </w:r>
    <w:r w:rsidRPr="00B862AB">
      <w:rPr>
        <w:sz w:val="20"/>
      </w:rPr>
      <w:fldChar w:fldCharType="begin"/>
    </w:r>
    <w:r w:rsidRPr="00B862AB">
      <w:rPr>
        <w:sz w:val="20"/>
      </w:rPr>
      <w:instrText>PAGE   \* MERGEFORMAT</w:instrText>
    </w:r>
    <w:r w:rsidRPr="00B862AB">
      <w:rPr>
        <w:sz w:val="20"/>
      </w:rPr>
      <w:fldChar w:fldCharType="separate"/>
    </w:r>
    <w:r w:rsidR="0077555D">
      <w:rPr>
        <w:noProof/>
        <w:sz w:val="20"/>
      </w:rPr>
      <w:t>3</w:t>
    </w:r>
    <w:r w:rsidRPr="00B862AB">
      <w:rPr>
        <w:sz w:val="20"/>
      </w:rPr>
      <w:fldChar w:fldCharType="end"/>
    </w:r>
    <w:r w:rsidRPr="00B862AB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CAA" w:rsidRDefault="00FD5CAA" w:rsidP="00B945BE">
      <w:pPr>
        <w:spacing w:after="0"/>
      </w:pPr>
      <w:r>
        <w:separator/>
      </w:r>
    </w:p>
  </w:footnote>
  <w:footnote w:type="continuationSeparator" w:id="0">
    <w:p w:rsidR="00FD5CAA" w:rsidRDefault="00FD5CAA" w:rsidP="00B945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6374"/>
    <w:multiLevelType w:val="hybridMultilevel"/>
    <w:tmpl w:val="3ABCA9B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5204"/>
    <w:multiLevelType w:val="hybridMultilevel"/>
    <w:tmpl w:val="4DDC7944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7942"/>
    <w:multiLevelType w:val="hybridMultilevel"/>
    <w:tmpl w:val="4FE2FB4A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B21E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3E5E67"/>
    <w:multiLevelType w:val="hybridMultilevel"/>
    <w:tmpl w:val="BC3035D2"/>
    <w:lvl w:ilvl="0" w:tplc="C38C44A2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E37AA"/>
    <w:multiLevelType w:val="hybridMultilevel"/>
    <w:tmpl w:val="5C9C578A"/>
    <w:lvl w:ilvl="0" w:tplc="C38C44A2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5666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FDF51D9"/>
    <w:multiLevelType w:val="multilevel"/>
    <w:tmpl w:val="6A76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8" w15:restartNumberingAfterBreak="0">
    <w:nsid w:val="609F6F6D"/>
    <w:multiLevelType w:val="hybridMultilevel"/>
    <w:tmpl w:val="E2B83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45C1C"/>
    <w:multiLevelType w:val="hybridMultilevel"/>
    <w:tmpl w:val="E4B201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90ACC"/>
    <w:multiLevelType w:val="hybridMultilevel"/>
    <w:tmpl w:val="1A9C22E2"/>
    <w:lvl w:ilvl="0" w:tplc="C38C44A2">
      <w:start w:val="50"/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4782025"/>
    <w:multiLevelType w:val="hybridMultilevel"/>
    <w:tmpl w:val="A4A85A3A"/>
    <w:lvl w:ilvl="0" w:tplc="C38C44A2">
      <w:start w:val="50"/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4FF4EC3"/>
    <w:multiLevelType w:val="hybridMultilevel"/>
    <w:tmpl w:val="B644FFA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5262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A6E4270"/>
    <w:multiLevelType w:val="hybridMultilevel"/>
    <w:tmpl w:val="18C22D62"/>
    <w:lvl w:ilvl="0" w:tplc="C38C44A2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31F17"/>
    <w:multiLevelType w:val="hybridMultilevel"/>
    <w:tmpl w:val="B404B1A4"/>
    <w:lvl w:ilvl="0" w:tplc="C38C44A2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40A75"/>
    <w:multiLevelType w:val="hybridMultilevel"/>
    <w:tmpl w:val="0F9C49BA"/>
    <w:lvl w:ilvl="0" w:tplc="C38C44A2">
      <w:start w:val="50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5A45C2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7"/>
  </w:num>
  <w:num w:numId="5">
    <w:abstractNumId w:val="0"/>
  </w:num>
  <w:num w:numId="6">
    <w:abstractNumId w:val="12"/>
  </w:num>
  <w:num w:numId="7">
    <w:abstractNumId w:val="2"/>
  </w:num>
  <w:num w:numId="8">
    <w:abstractNumId w:val="3"/>
  </w:num>
  <w:num w:numId="9">
    <w:abstractNumId w:val="16"/>
  </w:num>
  <w:num w:numId="10">
    <w:abstractNumId w:val="1"/>
  </w:num>
  <w:num w:numId="11">
    <w:abstractNumId w:val="15"/>
  </w:num>
  <w:num w:numId="12">
    <w:abstractNumId w:val="4"/>
  </w:num>
  <w:num w:numId="13">
    <w:abstractNumId w:val="8"/>
  </w:num>
  <w:num w:numId="14">
    <w:abstractNumId w:val="14"/>
  </w:num>
  <w:num w:numId="15">
    <w:abstractNumId w:val="5"/>
  </w:num>
  <w:num w:numId="16">
    <w:abstractNumId w:val="10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B2"/>
    <w:rsid w:val="00026917"/>
    <w:rsid w:val="0006244A"/>
    <w:rsid w:val="000772D7"/>
    <w:rsid w:val="000817BC"/>
    <w:rsid w:val="00097BE3"/>
    <w:rsid w:val="000A21B7"/>
    <w:rsid w:val="000B5E9D"/>
    <w:rsid w:val="000C3E62"/>
    <w:rsid w:val="000E57AE"/>
    <w:rsid w:val="000F44A2"/>
    <w:rsid w:val="00104377"/>
    <w:rsid w:val="001325D6"/>
    <w:rsid w:val="00177784"/>
    <w:rsid w:val="001A4470"/>
    <w:rsid w:val="001A7777"/>
    <w:rsid w:val="001B2134"/>
    <w:rsid w:val="001B3798"/>
    <w:rsid w:val="001B61A0"/>
    <w:rsid w:val="001B62B2"/>
    <w:rsid w:val="001F08AF"/>
    <w:rsid w:val="001F5C33"/>
    <w:rsid w:val="00216033"/>
    <w:rsid w:val="00216944"/>
    <w:rsid w:val="00223C6A"/>
    <w:rsid w:val="0023405F"/>
    <w:rsid w:val="0023529F"/>
    <w:rsid w:val="00236D60"/>
    <w:rsid w:val="0025489A"/>
    <w:rsid w:val="00266A2C"/>
    <w:rsid w:val="00271E52"/>
    <w:rsid w:val="00282AE9"/>
    <w:rsid w:val="00283B5D"/>
    <w:rsid w:val="002B24B4"/>
    <w:rsid w:val="002D029F"/>
    <w:rsid w:val="00303720"/>
    <w:rsid w:val="00320239"/>
    <w:rsid w:val="003325F4"/>
    <w:rsid w:val="00342AF9"/>
    <w:rsid w:val="003455F1"/>
    <w:rsid w:val="003468AB"/>
    <w:rsid w:val="00381B6C"/>
    <w:rsid w:val="00390F08"/>
    <w:rsid w:val="00391719"/>
    <w:rsid w:val="003A7273"/>
    <w:rsid w:val="003B50E3"/>
    <w:rsid w:val="003C5287"/>
    <w:rsid w:val="0040563D"/>
    <w:rsid w:val="0041674C"/>
    <w:rsid w:val="00420CA2"/>
    <w:rsid w:val="004233BE"/>
    <w:rsid w:val="00427413"/>
    <w:rsid w:val="00437470"/>
    <w:rsid w:val="00447566"/>
    <w:rsid w:val="0045474F"/>
    <w:rsid w:val="0049127E"/>
    <w:rsid w:val="0049243B"/>
    <w:rsid w:val="00495364"/>
    <w:rsid w:val="004D216D"/>
    <w:rsid w:val="004E32A8"/>
    <w:rsid w:val="004F6765"/>
    <w:rsid w:val="00500EB3"/>
    <w:rsid w:val="00532825"/>
    <w:rsid w:val="00542B44"/>
    <w:rsid w:val="00565574"/>
    <w:rsid w:val="0056667C"/>
    <w:rsid w:val="005762DF"/>
    <w:rsid w:val="00581E72"/>
    <w:rsid w:val="00602463"/>
    <w:rsid w:val="006078A5"/>
    <w:rsid w:val="00633C48"/>
    <w:rsid w:val="00645B4F"/>
    <w:rsid w:val="0065053C"/>
    <w:rsid w:val="00660001"/>
    <w:rsid w:val="00696ED9"/>
    <w:rsid w:val="006F1478"/>
    <w:rsid w:val="00704A02"/>
    <w:rsid w:val="00710068"/>
    <w:rsid w:val="00710D01"/>
    <w:rsid w:val="00711835"/>
    <w:rsid w:val="00724C67"/>
    <w:rsid w:val="007302C2"/>
    <w:rsid w:val="007308AA"/>
    <w:rsid w:val="0075265F"/>
    <w:rsid w:val="0077555D"/>
    <w:rsid w:val="007761DE"/>
    <w:rsid w:val="00777D1F"/>
    <w:rsid w:val="00787EC6"/>
    <w:rsid w:val="007E482A"/>
    <w:rsid w:val="007F5D8F"/>
    <w:rsid w:val="00807FA9"/>
    <w:rsid w:val="00811551"/>
    <w:rsid w:val="008144E8"/>
    <w:rsid w:val="00820AE8"/>
    <w:rsid w:val="008419D5"/>
    <w:rsid w:val="00862BE8"/>
    <w:rsid w:val="00874C37"/>
    <w:rsid w:val="00876453"/>
    <w:rsid w:val="008819A1"/>
    <w:rsid w:val="008A17AB"/>
    <w:rsid w:val="008B01A2"/>
    <w:rsid w:val="008D03BC"/>
    <w:rsid w:val="008D4882"/>
    <w:rsid w:val="008F1A3A"/>
    <w:rsid w:val="008F5514"/>
    <w:rsid w:val="009112E2"/>
    <w:rsid w:val="00934CE7"/>
    <w:rsid w:val="00947F36"/>
    <w:rsid w:val="00961330"/>
    <w:rsid w:val="0096446F"/>
    <w:rsid w:val="009A5A80"/>
    <w:rsid w:val="009B6E6E"/>
    <w:rsid w:val="009C28EA"/>
    <w:rsid w:val="009C4A30"/>
    <w:rsid w:val="009E7978"/>
    <w:rsid w:val="009F3809"/>
    <w:rsid w:val="00A05350"/>
    <w:rsid w:val="00A24DEC"/>
    <w:rsid w:val="00A33F4F"/>
    <w:rsid w:val="00A42FBE"/>
    <w:rsid w:val="00A7167C"/>
    <w:rsid w:val="00A80941"/>
    <w:rsid w:val="00A8656D"/>
    <w:rsid w:val="00AB789B"/>
    <w:rsid w:val="00AC78A5"/>
    <w:rsid w:val="00AE768C"/>
    <w:rsid w:val="00B00C68"/>
    <w:rsid w:val="00B10D1D"/>
    <w:rsid w:val="00B11DA4"/>
    <w:rsid w:val="00B64FCB"/>
    <w:rsid w:val="00B75532"/>
    <w:rsid w:val="00B862AB"/>
    <w:rsid w:val="00B945BE"/>
    <w:rsid w:val="00C124C0"/>
    <w:rsid w:val="00C176E5"/>
    <w:rsid w:val="00C53CD8"/>
    <w:rsid w:val="00C64856"/>
    <w:rsid w:val="00C65499"/>
    <w:rsid w:val="00C77A72"/>
    <w:rsid w:val="00C86B7B"/>
    <w:rsid w:val="00C8784A"/>
    <w:rsid w:val="00C9180B"/>
    <w:rsid w:val="00C951EE"/>
    <w:rsid w:val="00CB484D"/>
    <w:rsid w:val="00CC73F3"/>
    <w:rsid w:val="00CD37F8"/>
    <w:rsid w:val="00CF79D1"/>
    <w:rsid w:val="00D040F0"/>
    <w:rsid w:val="00D278D7"/>
    <w:rsid w:val="00D33C6B"/>
    <w:rsid w:val="00D47F69"/>
    <w:rsid w:val="00D52C63"/>
    <w:rsid w:val="00D55892"/>
    <w:rsid w:val="00D91450"/>
    <w:rsid w:val="00D93B4D"/>
    <w:rsid w:val="00DA3990"/>
    <w:rsid w:val="00DC677F"/>
    <w:rsid w:val="00DE5AF1"/>
    <w:rsid w:val="00E1046E"/>
    <w:rsid w:val="00E147C3"/>
    <w:rsid w:val="00E3598E"/>
    <w:rsid w:val="00E431FD"/>
    <w:rsid w:val="00E57804"/>
    <w:rsid w:val="00E57E1C"/>
    <w:rsid w:val="00E96240"/>
    <w:rsid w:val="00EA05C2"/>
    <w:rsid w:val="00ED48AC"/>
    <w:rsid w:val="00EE2905"/>
    <w:rsid w:val="00EE359D"/>
    <w:rsid w:val="00F0277F"/>
    <w:rsid w:val="00F24097"/>
    <w:rsid w:val="00F41AF1"/>
    <w:rsid w:val="00F74AB6"/>
    <w:rsid w:val="00F94961"/>
    <w:rsid w:val="00FB273F"/>
    <w:rsid w:val="00FB7D8C"/>
    <w:rsid w:val="00FD2804"/>
    <w:rsid w:val="00FD5CAA"/>
    <w:rsid w:val="00FF2FA4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3A067-7FFB-44F0-988D-4911B0FF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4FCB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blzatrcsosvilgos1">
    <w:name w:val="Táblázat (rácsos) – világos1"/>
    <w:basedOn w:val="Normltblzat"/>
    <w:uiPriority w:val="40"/>
    <w:rsid w:val="00AE76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z&#243;rakoztat&#243;%20zen&#233;sz%20I\SZ&#211;RAKOZTAT&#211;%20ZEN&#201;SZ%20I.%20KERETTANTERV%20ZEN&#201;SZ%20SZAKMAIR&#193;NY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BC642-CF3C-4B2C-9574-A2FA89C8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SZÓRAKOZTATÓ ZENÉSZ I. KERETTANTERV ZENÉSZ SZAKMAIRÁNY.dotx</Template>
  <TotalTime>25</TotalTime>
  <Pages>30</Pages>
  <Words>5776</Words>
  <Characters>39856</Characters>
  <Application>Microsoft Office Word</Application>
  <DocSecurity>0</DocSecurity>
  <Lines>332</Lines>
  <Paragraphs>91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45541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Anikó</dc:creator>
  <cp:lastModifiedBy>Gubicza Zsanett</cp:lastModifiedBy>
  <cp:revision>10</cp:revision>
  <dcterms:created xsi:type="dcterms:W3CDTF">2016-06-02T13:47:00Z</dcterms:created>
  <dcterms:modified xsi:type="dcterms:W3CDTF">2016-07-01T10:49:00Z</dcterms:modified>
</cp:coreProperties>
</file>