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proofErr w:type="gramStart"/>
      <w:r w:rsidRPr="001A7777">
        <w:rPr>
          <w:rFonts w:cs="Times New Roman"/>
          <w:b/>
          <w:sz w:val="32"/>
        </w:rPr>
        <w:t>a</w:t>
      </w:r>
      <w:proofErr w:type="gramEnd"/>
      <w:r w:rsidRPr="001A7777">
        <w:rPr>
          <w:rFonts w:cs="Times New Roman"/>
          <w:b/>
          <w:sz w:val="32"/>
        </w:rPr>
        <w:t>(z)</w:t>
      </w:r>
    </w:p>
    <w:p w:rsidR="0065053C" w:rsidRDefault="00E01588" w:rsidP="001A7777">
      <w:pPr>
        <w:jc w:val="center"/>
        <w:rPr>
          <w:rFonts w:cs="Times New Roman"/>
          <w:b/>
          <w:caps/>
          <w:sz w:val="32"/>
        </w:rPr>
      </w:pPr>
      <w:r>
        <w:rPr>
          <w:rFonts w:cs="Times New Roman"/>
          <w:b/>
          <w:caps/>
          <w:sz w:val="32"/>
        </w:rPr>
        <w:t>XVII</w:t>
      </w:r>
      <w:r w:rsidR="0065053C" w:rsidRPr="0065053C">
        <w:rPr>
          <w:rFonts w:cs="Times New Roman"/>
          <w:b/>
          <w:caps/>
          <w:sz w:val="32"/>
        </w:rPr>
        <w:t xml:space="preserve">. </w:t>
      </w:r>
      <w:r>
        <w:rPr>
          <w:rFonts w:cs="Times New Roman"/>
          <w:b/>
          <w:caps/>
          <w:sz w:val="32"/>
        </w:rPr>
        <w:t>ELŐADÓ-MŰVÉSZET</w:t>
      </w:r>
    </w:p>
    <w:p w:rsidR="0065053C" w:rsidRPr="0065053C" w:rsidRDefault="0065053C" w:rsidP="001A7777">
      <w:pPr>
        <w:jc w:val="center"/>
        <w:rPr>
          <w:rFonts w:cs="Times New Roman"/>
          <w:b/>
          <w:sz w:val="32"/>
        </w:rPr>
      </w:pPr>
      <w:proofErr w:type="gramStart"/>
      <w:r w:rsidRPr="0065053C">
        <w:rPr>
          <w:rFonts w:cs="Times New Roman"/>
          <w:b/>
          <w:sz w:val="32"/>
        </w:rPr>
        <w:t>ágazathoz</w:t>
      </w:r>
      <w:proofErr w:type="gramEnd"/>
      <w:r w:rsidRPr="0065053C">
        <w:rPr>
          <w:rFonts w:cs="Times New Roman"/>
          <w:b/>
          <w:sz w:val="32"/>
        </w:rPr>
        <w:t xml:space="preserve"> tartozó</w:t>
      </w:r>
    </w:p>
    <w:p w:rsidR="001A7777" w:rsidRPr="001A7777" w:rsidRDefault="00E01588" w:rsidP="001A7777">
      <w:pPr>
        <w:jc w:val="center"/>
        <w:rPr>
          <w:rFonts w:cs="Times New Roman"/>
          <w:b/>
          <w:sz w:val="32"/>
        </w:rPr>
      </w:pPr>
      <w:r w:rsidRPr="00E01588">
        <w:rPr>
          <w:rFonts w:cs="Times New Roman"/>
          <w:b/>
          <w:sz w:val="32"/>
        </w:rPr>
        <w:t>54 212 03</w:t>
      </w:r>
    </w:p>
    <w:p w:rsidR="009C695E" w:rsidRDefault="00646CD6" w:rsidP="001A7777">
      <w:pPr>
        <w:jc w:val="center"/>
        <w:rPr>
          <w:rFonts w:cs="Times New Roman"/>
          <w:b/>
          <w:caps/>
          <w:sz w:val="32"/>
        </w:rPr>
      </w:pPr>
      <w:r w:rsidRPr="00646CD6">
        <w:rPr>
          <w:rFonts w:cs="Times New Roman"/>
          <w:b/>
          <w:caps/>
          <w:sz w:val="32"/>
        </w:rPr>
        <w:t xml:space="preserve">Gyakorlatos színész </w:t>
      </w:r>
    </w:p>
    <w:p w:rsidR="001A7777" w:rsidRPr="001A7777" w:rsidRDefault="009C695E" w:rsidP="001A7777">
      <w:pPr>
        <w:jc w:val="center"/>
        <w:rPr>
          <w:rFonts w:cs="Times New Roman"/>
          <w:b/>
          <w:caps/>
          <w:sz w:val="32"/>
        </w:rPr>
      </w:pPr>
      <w:r>
        <w:rPr>
          <w:rFonts w:cs="Times New Roman"/>
          <w:b/>
          <w:caps/>
          <w:sz w:val="32"/>
        </w:rPr>
        <w:t>(</w:t>
      </w:r>
      <w:r w:rsidR="00646CD6" w:rsidRPr="00646CD6">
        <w:rPr>
          <w:rFonts w:cs="Times New Roman"/>
          <w:b/>
          <w:caps/>
          <w:sz w:val="32"/>
        </w:rPr>
        <w:t>Színházi és filmszínész szakmairány</w:t>
      </w:r>
      <w:r>
        <w:rPr>
          <w:rFonts w:cs="Times New Roman"/>
          <w:b/>
          <w:caps/>
          <w:sz w:val="32"/>
        </w:rPr>
        <w:t>)</w:t>
      </w:r>
      <w:r w:rsidR="00646CD6" w:rsidRPr="00646CD6">
        <w:rPr>
          <w:rFonts w:cs="Times New Roman"/>
          <w:b/>
          <w:caps/>
          <w:sz w:val="32"/>
        </w:rPr>
        <w:t xml:space="preserve"> </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proofErr w:type="gramStart"/>
      <w:r>
        <w:rPr>
          <w:rFonts w:cs="Times New Roman"/>
        </w:rPr>
        <w:t>A(</w:t>
      </w:r>
      <w:proofErr w:type="gramEnd"/>
      <w:r>
        <w:rPr>
          <w:rFonts w:cs="Times New Roman"/>
        </w:rPr>
        <w:t xml:space="preserve">z) </w:t>
      </w:r>
      <w:r w:rsidR="00E01588">
        <w:rPr>
          <w:rFonts w:cs="Times New Roman"/>
        </w:rPr>
        <w:t>XVII</w:t>
      </w:r>
      <w:r w:rsidRPr="00565574">
        <w:rPr>
          <w:rFonts w:cs="Times New Roman"/>
          <w:caps/>
        </w:rPr>
        <w:t xml:space="preserve">. </w:t>
      </w:r>
      <w:r w:rsidR="00E01588" w:rsidRPr="00E01588">
        <w:rPr>
          <w:rFonts w:cs="Times New Roman"/>
          <w:caps/>
        </w:rPr>
        <w:t>ELŐADÓ-MŰVÉSZET</w:t>
      </w:r>
      <w:r>
        <w:rPr>
          <w:rFonts w:cs="Times New Roman"/>
        </w:rPr>
        <w:t xml:space="preserve"> ágazathoz az alábbi szakképesítések tartoznak:</w:t>
      </w:r>
    </w:p>
    <w:p w:rsidR="009670DD" w:rsidRDefault="009670DD" w:rsidP="009670DD">
      <w:pPr>
        <w:pStyle w:val="Listaszerbekezds"/>
        <w:numPr>
          <w:ilvl w:val="0"/>
          <w:numId w:val="9"/>
        </w:numPr>
        <w:spacing w:after="0"/>
        <w:rPr>
          <w:rFonts w:cs="Times New Roman"/>
        </w:rPr>
      </w:pPr>
      <w:r>
        <w:rPr>
          <w:rFonts w:cs="Times New Roman"/>
        </w:rPr>
        <w:t>54 212 01 Artista II.</w:t>
      </w:r>
    </w:p>
    <w:p w:rsidR="009670DD" w:rsidRDefault="009670DD" w:rsidP="009670DD">
      <w:pPr>
        <w:pStyle w:val="Listaszerbekezds"/>
        <w:numPr>
          <w:ilvl w:val="0"/>
          <w:numId w:val="9"/>
        </w:numPr>
        <w:spacing w:after="0"/>
        <w:rPr>
          <w:rFonts w:cs="Times New Roman"/>
        </w:rPr>
      </w:pPr>
      <w:r>
        <w:rPr>
          <w:rFonts w:cs="Times New Roman"/>
        </w:rPr>
        <w:t>54 212 02 Egyházzenész II.</w:t>
      </w:r>
    </w:p>
    <w:p w:rsidR="009670DD" w:rsidRDefault="009670DD" w:rsidP="009670DD">
      <w:pPr>
        <w:pStyle w:val="Listaszerbekezds"/>
        <w:numPr>
          <w:ilvl w:val="0"/>
          <w:numId w:val="9"/>
        </w:numPr>
        <w:spacing w:after="0"/>
        <w:rPr>
          <w:rFonts w:cs="Times New Roman"/>
        </w:rPr>
      </w:pPr>
      <w:r>
        <w:rPr>
          <w:rFonts w:cs="Times New Roman"/>
        </w:rPr>
        <w:t>54 212 03 Gyakorlatos színész</w:t>
      </w:r>
    </w:p>
    <w:p w:rsidR="009670DD" w:rsidRDefault="009670DD" w:rsidP="009670DD">
      <w:pPr>
        <w:pStyle w:val="Listaszerbekezds"/>
        <w:numPr>
          <w:ilvl w:val="0"/>
          <w:numId w:val="9"/>
        </w:numPr>
        <w:spacing w:after="0"/>
        <w:rPr>
          <w:rFonts w:cs="Times New Roman"/>
        </w:rPr>
      </w:pPr>
      <w:r>
        <w:rPr>
          <w:rFonts w:cs="Times New Roman"/>
        </w:rPr>
        <w:t>54 215 01 Gyakorló hangszerkészítő és – javító</w:t>
      </w:r>
    </w:p>
    <w:p w:rsidR="009670DD" w:rsidRDefault="009670DD" w:rsidP="009670DD">
      <w:pPr>
        <w:pStyle w:val="Listaszerbekezds"/>
        <w:numPr>
          <w:ilvl w:val="0"/>
          <w:numId w:val="9"/>
        </w:numPr>
        <w:spacing w:after="0"/>
        <w:rPr>
          <w:rFonts w:cs="Times New Roman"/>
        </w:rPr>
      </w:pPr>
      <w:r>
        <w:rPr>
          <w:rFonts w:cs="Times New Roman"/>
        </w:rPr>
        <w:t>54 212 05 Klasszikus zenész II.</w:t>
      </w:r>
    </w:p>
    <w:p w:rsidR="009670DD" w:rsidRDefault="009670DD" w:rsidP="009670DD">
      <w:pPr>
        <w:pStyle w:val="Listaszerbekezds"/>
        <w:numPr>
          <w:ilvl w:val="0"/>
          <w:numId w:val="9"/>
        </w:numPr>
        <w:spacing w:after="0"/>
        <w:rPr>
          <w:rFonts w:cs="Times New Roman"/>
        </w:rPr>
      </w:pPr>
      <w:r>
        <w:rPr>
          <w:rFonts w:cs="Times New Roman"/>
        </w:rPr>
        <w:t>54 212 06 Népzenész II.</w:t>
      </w:r>
    </w:p>
    <w:p w:rsidR="009670DD" w:rsidRDefault="009670DD" w:rsidP="009670DD">
      <w:pPr>
        <w:pStyle w:val="Listaszerbekezds"/>
        <w:numPr>
          <w:ilvl w:val="0"/>
          <w:numId w:val="9"/>
        </w:numPr>
        <w:spacing w:after="0"/>
        <w:rPr>
          <w:rFonts w:cs="Times New Roman"/>
        </w:rPr>
      </w:pPr>
      <w:r>
        <w:rPr>
          <w:rFonts w:cs="Times New Roman"/>
        </w:rPr>
        <w:t>54 212 08 Szórakoztató zenész II.</w:t>
      </w:r>
    </w:p>
    <w:p w:rsidR="009670DD" w:rsidRDefault="009670DD" w:rsidP="009670DD">
      <w:pPr>
        <w:pStyle w:val="Listaszerbekezds"/>
        <w:numPr>
          <w:ilvl w:val="0"/>
          <w:numId w:val="9"/>
        </w:numPr>
        <w:spacing w:after="0"/>
        <w:rPr>
          <w:rFonts w:cs="Times New Roman"/>
        </w:rPr>
      </w:pPr>
      <w:r>
        <w:rPr>
          <w:rFonts w:cs="Times New Roman"/>
        </w:rPr>
        <w:t xml:space="preserve">54 212 09 Táncos II. </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I. A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bookmarkStart w:id="0" w:name="_GoBack"/>
      <w:bookmarkEnd w:id="0"/>
      <w:proofErr w:type="gramStart"/>
      <w:r>
        <w:rPr>
          <w:rFonts w:cs="Times New Roman"/>
        </w:rPr>
        <w:t>a(</w:t>
      </w:r>
      <w:proofErr w:type="gramEnd"/>
      <w:r>
        <w:rPr>
          <w:rFonts w:cs="Times New Roman"/>
        </w:rPr>
        <w:t xml:space="preserve">z) </w:t>
      </w:r>
      <w:r w:rsidR="009C695E">
        <w:rPr>
          <w:rFonts w:cs="Times New Roman"/>
        </w:rPr>
        <w:t>54 212 03</w:t>
      </w:r>
      <w:r>
        <w:rPr>
          <w:rFonts w:cs="Times New Roman"/>
        </w:rPr>
        <w:t xml:space="preserve"> számú,</w:t>
      </w:r>
      <w:r w:rsidRPr="00F24097">
        <w:rPr>
          <w:rFonts w:cs="Times New Roman"/>
        </w:rPr>
        <w:t xml:space="preserve"> </w:t>
      </w:r>
      <w:r w:rsidR="009C695E">
        <w:rPr>
          <w:rFonts w:cs="Times New Roman"/>
        </w:rPr>
        <w:t>Gyakorlatos színész (Színházi és filmszínész szakmairány</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r w:rsidRPr="00C64856">
        <w:rPr>
          <w:rFonts w:cs="Times New Roman"/>
          <w:b/>
        </w:rPr>
        <w:t>A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9C695E">
        <w:rPr>
          <w:rFonts w:cs="Times New Roman"/>
        </w:rPr>
        <w:t>54</w:t>
      </w:r>
      <w:r>
        <w:rPr>
          <w:rFonts w:cs="Times New Roman"/>
        </w:rPr>
        <w:t xml:space="preserve"> </w:t>
      </w:r>
      <w:r w:rsidR="009C695E">
        <w:rPr>
          <w:rFonts w:cs="Times New Roman"/>
        </w:rPr>
        <w:t>212</w:t>
      </w:r>
      <w:r>
        <w:rPr>
          <w:rFonts w:cs="Times New Roman"/>
        </w:rPr>
        <w:t xml:space="preserve"> </w:t>
      </w:r>
      <w:r w:rsidR="009C695E">
        <w:rPr>
          <w:rFonts w:cs="Times New Roman"/>
        </w:rPr>
        <w:t>03</w:t>
      </w:r>
    </w:p>
    <w:p w:rsidR="00C64856" w:rsidRPr="00C64856" w:rsidRDefault="00C64856" w:rsidP="00C64856">
      <w:pPr>
        <w:spacing w:after="0"/>
        <w:rPr>
          <w:rFonts w:cs="Times New Roman"/>
        </w:rPr>
      </w:pPr>
      <w:r w:rsidRPr="00C64856">
        <w:rPr>
          <w:rFonts w:cs="Times New Roman"/>
        </w:rPr>
        <w:t xml:space="preserve">Szakképesítés megnevezése: </w:t>
      </w:r>
      <w:r w:rsidR="009C695E" w:rsidRPr="009C695E">
        <w:rPr>
          <w:rFonts w:cs="Times New Roman"/>
        </w:rPr>
        <w:t xml:space="preserve">Gyakorlatos színész (Színházi és filmszínész szakmairány </w:t>
      </w:r>
    </w:p>
    <w:p w:rsidR="00C64856" w:rsidRPr="00C64856" w:rsidRDefault="00C64856" w:rsidP="00C64856">
      <w:pPr>
        <w:spacing w:after="0"/>
        <w:rPr>
          <w:rFonts w:cs="Times New Roman"/>
        </w:rPr>
      </w:pPr>
      <w:r w:rsidRPr="00C64856">
        <w:rPr>
          <w:rFonts w:cs="Times New Roman"/>
        </w:rPr>
        <w:t xml:space="preserve">A szakmacsoport száma és megnevezése: </w:t>
      </w:r>
      <w:r w:rsidR="009C695E">
        <w:rPr>
          <w:rFonts w:cs="Times New Roman"/>
        </w:rPr>
        <w:t>4</w:t>
      </w:r>
      <w:r w:rsidRPr="00C64856">
        <w:rPr>
          <w:rFonts w:cs="Times New Roman"/>
        </w:rPr>
        <w:t xml:space="preserve">. </w:t>
      </w:r>
      <w:r w:rsidR="009C695E">
        <w:rPr>
          <w:rFonts w:cs="Times New Roman"/>
        </w:rPr>
        <w:t>Művészet, közművelődés, kommunikáció</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693ADB">
        <w:rPr>
          <w:rFonts w:cs="Times New Roman"/>
        </w:rPr>
        <w:t>XVII</w:t>
      </w:r>
      <w:r w:rsidRPr="00C64856">
        <w:rPr>
          <w:rFonts w:cs="Times New Roman"/>
        </w:rPr>
        <w:t xml:space="preserve">. </w:t>
      </w:r>
      <w:r w:rsidR="00693ADB">
        <w:rPr>
          <w:rFonts w:cs="Times New Roman"/>
        </w:rPr>
        <w:t>Előadó-művészet</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693ADB">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693ADB">
        <w:rPr>
          <w:rFonts w:cs="Times New Roman"/>
        </w:rPr>
        <w:t>70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693ADB">
        <w:rPr>
          <w:rFonts w:cs="Times New Roman"/>
        </w:rPr>
        <w:t>30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lastRenderedPageBreak/>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III. A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w:t>
      </w:r>
      <w:proofErr w:type="gramStart"/>
      <w:r w:rsidRPr="00E96240">
        <w:rPr>
          <w:rFonts w:cs="Times New Roman"/>
        </w:rPr>
        <w:t xml:space="preserve">: </w:t>
      </w:r>
      <w:r w:rsidR="00693ADB">
        <w:rPr>
          <w:rFonts w:cs="Times New Roman"/>
        </w:rPr>
        <w:t xml:space="preserve"> alapfokú</w:t>
      </w:r>
      <w:proofErr w:type="gramEnd"/>
      <w:r w:rsidR="00693ADB">
        <w:rPr>
          <w:rFonts w:cs="Times New Roman"/>
        </w:rPr>
        <w:t xml:space="preserve"> iskolai</w:t>
      </w:r>
      <w:r w:rsidRPr="00E96240">
        <w:rPr>
          <w:rFonts w:cs="Times New Roman"/>
        </w:rPr>
        <w:t xml:space="preserve">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Egészségügyi alkalmassági követelmények: </w:t>
      </w:r>
      <w:r w:rsidR="00693ADB">
        <w:rPr>
          <w:rFonts w:cs="Times New Roman"/>
        </w:rPr>
        <w:t>szükségesek</w:t>
      </w:r>
    </w:p>
    <w:p w:rsidR="00E96240" w:rsidRPr="00E96240" w:rsidRDefault="00E96240" w:rsidP="00E96240">
      <w:pPr>
        <w:spacing w:after="0"/>
        <w:rPr>
          <w:rFonts w:cs="Times New Roman"/>
        </w:rPr>
      </w:pPr>
      <w:r w:rsidRPr="00E96240">
        <w:rPr>
          <w:rFonts w:cs="Times New Roman"/>
        </w:rPr>
        <w:t>Pályaalkalmassági követelmények: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r w:rsidRPr="00E96240">
        <w:rPr>
          <w:rFonts w:cs="Times New Roman"/>
          <w:b/>
        </w:rPr>
        <w:t>A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p w:rsidR="00AB5AB6" w:rsidRDefault="00AB5AB6"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AB5AB6" w:rsidRPr="00AB5AB6" w:rsidTr="00AB5AB6">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AB6" w:rsidRPr="00AB5AB6" w:rsidRDefault="00AB5AB6" w:rsidP="00AB5AB6">
            <w:pPr>
              <w:spacing w:after="0"/>
              <w:jc w:val="center"/>
              <w:rPr>
                <w:rFonts w:eastAsia="Times New Roman" w:cs="Times New Roman"/>
                <w:b/>
                <w:bCs/>
                <w:color w:val="000000"/>
                <w:sz w:val="20"/>
                <w:szCs w:val="20"/>
                <w:lang w:eastAsia="hu-HU"/>
              </w:rPr>
            </w:pPr>
            <w:r w:rsidRPr="00AB5AB6">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AB5AB6" w:rsidRPr="00AB5AB6" w:rsidRDefault="00AB5AB6" w:rsidP="00AB5AB6">
            <w:pPr>
              <w:spacing w:after="0"/>
              <w:jc w:val="center"/>
              <w:rPr>
                <w:rFonts w:eastAsia="Times New Roman" w:cs="Times New Roman"/>
                <w:b/>
                <w:bCs/>
                <w:color w:val="000000"/>
                <w:sz w:val="20"/>
                <w:szCs w:val="20"/>
                <w:lang w:eastAsia="hu-HU"/>
              </w:rPr>
            </w:pPr>
            <w:r w:rsidRPr="00AB5AB6">
              <w:rPr>
                <w:rFonts w:eastAsia="Times New Roman" w:cs="Times New Roman"/>
                <w:b/>
                <w:bCs/>
                <w:color w:val="000000"/>
                <w:sz w:val="20"/>
                <w:szCs w:val="20"/>
                <w:lang w:eastAsia="hu-HU"/>
              </w:rPr>
              <w:t>Szakképesítés/Szakképzettség</w:t>
            </w:r>
          </w:p>
        </w:tc>
      </w:tr>
      <w:tr w:rsidR="00AB5AB6" w:rsidRPr="00AB5AB6" w:rsidTr="00AB5AB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AB5AB6" w:rsidRPr="00AB5AB6" w:rsidRDefault="00AB5AB6" w:rsidP="00AB5AB6">
            <w:pPr>
              <w:spacing w:after="0"/>
              <w:jc w:val="left"/>
              <w:rPr>
                <w:rFonts w:eastAsia="Times New Roman" w:cs="Times New Roman"/>
                <w:color w:val="000000"/>
                <w:sz w:val="20"/>
                <w:szCs w:val="20"/>
                <w:lang w:eastAsia="hu-HU"/>
              </w:rPr>
            </w:pPr>
            <w:r w:rsidRPr="00AB5AB6">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AB5AB6" w:rsidRPr="00AB5AB6" w:rsidRDefault="00AB5AB6" w:rsidP="00AB5AB6">
            <w:pPr>
              <w:spacing w:after="0"/>
              <w:jc w:val="left"/>
              <w:rPr>
                <w:rFonts w:eastAsia="Times New Roman" w:cs="Times New Roman"/>
                <w:color w:val="000000"/>
                <w:sz w:val="20"/>
                <w:szCs w:val="20"/>
                <w:lang w:eastAsia="hu-HU"/>
              </w:rPr>
            </w:pPr>
            <w:r w:rsidRPr="00AB5AB6">
              <w:rPr>
                <w:rFonts w:eastAsia="Times New Roman" w:cs="Times New Roman"/>
                <w:color w:val="000000"/>
                <w:sz w:val="20"/>
                <w:szCs w:val="20"/>
                <w:lang w:eastAsia="hu-HU"/>
              </w:rPr>
              <w:t>-</w:t>
            </w:r>
          </w:p>
        </w:tc>
      </w:tr>
      <w:tr w:rsidR="00AB5AB6" w:rsidRPr="00AB5AB6" w:rsidTr="00AB5AB6">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AB5AB6" w:rsidRPr="00AB5AB6" w:rsidRDefault="00AB5AB6" w:rsidP="00AB5AB6">
            <w:pPr>
              <w:spacing w:after="0"/>
              <w:jc w:val="left"/>
              <w:rPr>
                <w:rFonts w:eastAsia="Times New Roman" w:cs="Times New Roman"/>
                <w:color w:val="000000"/>
                <w:sz w:val="20"/>
                <w:szCs w:val="20"/>
                <w:lang w:eastAsia="hu-HU"/>
              </w:rPr>
            </w:pPr>
            <w:r w:rsidRPr="00AB5AB6">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AB5AB6" w:rsidRPr="00AB5AB6" w:rsidRDefault="00AB5AB6" w:rsidP="00AB5AB6">
            <w:pPr>
              <w:spacing w:after="0"/>
              <w:jc w:val="left"/>
              <w:rPr>
                <w:rFonts w:eastAsia="Times New Roman" w:cs="Times New Roman"/>
                <w:color w:val="000000"/>
                <w:sz w:val="20"/>
                <w:szCs w:val="20"/>
                <w:lang w:eastAsia="hu-HU"/>
              </w:rPr>
            </w:pPr>
            <w:r w:rsidRPr="00AB5AB6">
              <w:rPr>
                <w:rFonts w:eastAsia="Times New Roman" w:cs="Times New Roman"/>
                <w:color w:val="000000"/>
                <w:sz w:val="20"/>
                <w:szCs w:val="20"/>
                <w:lang w:eastAsia="hu-HU"/>
              </w:rPr>
              <w:t>-</w:t>
            </w:r>
          </w:p>
        </w:tc>
      </w:tr>
    </w:tbl>
    <w:p w:rsidR="00AB5AB6" w:rsidRDefault="00AB5AB6" w:rsidP="00AB5AB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V. A szakképesítés óraterve nappali rendszerű oktatásra</w:t>
      </w:r>
    </w:p>
    <w:p w:rsidR="00FB273F" w:rsidRPr="00FB273F" w:rsidRDefault="00FB273F" w:rsidP="00FB273F">
      <w:pPr>
        <w:spacing w:after="0"/>
        <w:rPr>
          <w:rFonts w:cs="Times New Roman"/>
        </w:rPr>
      </w:pPr>
    </w:p>
    <w:p w:rsidR="00820131" w:rsidRDefault="00FB273F" w:rsidP="007F7436">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FB273F" w:rsidRPr="00FB273F" w:rsidRDefault="00FB273F" w:rsidP="00FB273F">
      <w:pPr>
        <w:spacing w:after="0"/>
        <w:rPr>
          <w:rFonts w:cs="Times New Roman"/>
        </w:rPr>
      </w:pPr>
    </w:p>
    <w:p w:rsidR="002D2810" w:rsidRDefault="002D2810" w:rsidP="002D2810">
      <w:pPr>
        <w:pStyle w:val="Listaszerbekezds"/>
        <w:spacing w:after="0"/>
      </w:pPr>
      <w:r>
        <w:t>„Szakgimnáziumi képzés esetén a heti és éves szakmai óraszámok:</w:t>
      </w:r>
    </w:p>
    <w:p w:rsidR="002D2810" w:rsidRDefault="002D2810" w:rsidP="002D2810">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D2810" w:rsidTr="006638F5">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810" w:rsidRDefault="002D2810" w:rsidP="006638F5">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810" w:rsidRDefault="002D2810" w:rsidP="006638F5">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810" w:rsidRDefault="002D2810" w:rsidP="006638F5">
            <w:pPr>
              <w:jc w:val="center"/>
              <w:rPr>
                <w:szCs w:val="24"/>
              </w:rPr>
            </w:pPr>
            <w:r>
              <w:t xml:space="preserve">éves óraszám </w:t>
            </w:r>
          </w:p>
        </w:tc>
      </w:tr>
      <w:tr w:rsidR="002D2810"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396 óra/év</w:t>
            </w:r>
          </w:p>
        </w:tc>
      </w:tr>
      <w:tr w:rsidR="002D2810"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432 óra/év</w:t>
            </w:r>
          </w:p>
        </w:tc>
      </w:tr>
      <w:tr w:rsidR="002D2810"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2D2810" w:rsidRDefault="002D2810"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140 óra</w:t>
            </w:r>
          </w:p>
        </w:tc>
      </w:tr>
      <w:tr w:rsidR="002D2810"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360 óra/év</w:t>
            </w:r>
          </w:p>
        </w:tc>
      </w:tr>
      <w:tr w:rsidR="002D2810"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2D2810" w:rsidRDefault="002D2810" w:rsidP="006638F5">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140 óra</w:t>
            </w:r>
          </w:p>
        </w:tc>
      </w:tr>
      <w:tr w:rsidR="002D2810"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310 óra/év</w:t>
            </w:r>
          </w:p>
        </w:tc>
      </w:tr>
      <w:tr w:rsidR="002D2810" w:rsidTr="006638F5">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961 óra/év</w:t>
            </w:r>
          </w:p>
        </w:tc>
      </w:tr>
      <w:tr w:rsidR="002D2810" w:rsidTr="006638F5">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ind w:left="252"/>
              <w:rPr>
                <w:szCs w:val="24"/>
              </w:rPr>
            </w:pPr>
            <w:r>
              <w:t>2739 óra</w:t>
            </w:r>
          </w:p>
        </w:tc>
      </w:tr>
    </w:tbl>
    <w:p w:rsidR="002D2810" w:rsidRDefault="002D2810" w:rsidP="002D2810">
      <w:pPr>
        <w:ind w:left="360"/>
      </w:pPr>
    </w:p>
    <w:p w:rsidR="002D2810" w:rsidRDefault="002D2810" w:rsidP="002D2810">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2D2810" w:rsidRDefault="002D2810" w:rsidP="002D2810">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D2810" w:rsidTr="006638F5">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2810" w:rsidRDefault="002D2810" w:rsidP="006638F5">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810" w:rsidRDefault="002D2810" w:rsidP="006638F5">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2810" w:rsidRDefault="002D2810" w:rsidP="006638F5">
            <w:pPr>
              <w:jc w:val="center"/>
              <w:rPr>
                <w:szCs w:val="24"/>
              </w:rPr>
            </w:pPr>
            <w:r>
              <w:t xml:space="preserve">éves óraszám </w:t>
            </w:r>
          </w:p>
        </w:tc>
      </w:tr>
      <w:tr w:rsidR="002D2810"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1116 óra/év</w:t>
            </w:r>
          </w:p>
        </w:tc>
      </w:tr>
      <w:tr w:rsidR="002D2810" w:rsidTr="006638F5">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2D2810" w:rsidRDefault="002D2810" w:rsidP="006638F5">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2D2810" w:rsidRDefault="002D2810" w:rsidP="006638F5">
            <w:pPr>
              <w:rPr>
                <w:szCs w:val="24"/>
              </w:rPr>
            </w:pPr>
            <w:r>
              <w:t>160 óra</w:t>
            </w:r>
          </w:p>
        </w:tc>
      </w:tr>
      <w:tr w:rsidR="002D2810" w:rsidTr="006638F5">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961 óra/év</w:t>
            </w:r>
          </w:p>
        </w:tc>
      </w:tr>
      <w:tr w:rsidR="002D2810" w:rsidTr="006638F5">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2810" w:rsidRDefault="002D2810" w:rsidP="006638F5">
            <w:pPr>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8373BC" w:rsidRDefault="008373BC" w:rsidP="000B5E9D">
      <w:pPr>
        <w:spacing w:after="0"/>
        <w:rPr>
          <w:rFonts w:cs="Times New Roman"/>
        </w:rPr>
      </w:pPr>
    </w:p>
    <w:p w:rsidR="008373BC" w:rsidRDefault="008373BC"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540"/>
        <w:gridCol w:w="540"/>
        <w:gridCol w:w="283"/>
        <w:gridCol w:w="540"/>
        <w:gridCol w:w="797"/>
        <w:gridCol w:w="389"/>
        <w:gridCol w:w="492"/>
        <w:gridCol w:w="739"/>
        <w:gridCol w:w="540"/>
        <w:gridCol w:w="540"/>
        <w:gridCol w:w="453"/>
        <w:gridCol w:w="627"/>
        <w:gridCol w:w="453"/>
        <w:gridCol w:w="627"/>
        <w:gridCol w:w="540"/>
        <w:gridCol w:w="453"/>
        <w:gridCol w:w="627"/>
      </w:tblGrid>
      <w:tr w:rsidR="002D2810" w:rsidRPr="008373BC" w:rsidTr="002D2810">
        <w:trPr>
          <w:trHeight w:val="750"/>
          <w:jc w:val="center"/>
        </w:trPr>
        <w:tc>
          <w:tcPr>
            <w:tcW w:w="5160" w:type="dxa"/>
            <w:gridSpan w:val="2"/>
            <w:vMerge w:val="restart"/>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 </w:t>
            </w: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9.</w:t>
            </w:r>
          </w:p>
        </w:tc>
        <w:tc>
          <w:tcPr>
            <w:tcW w:w="1620" w:type="dxa"/>
            <w:gridSpan w:val="3"/>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10.</w:t>
            </w:r>
          </w:p>
        </w:tc>
        <w:tc>
          <w:tcPr>
            <w:tcW w:w="1620" w:type="dxa"/>
            <w:gridSpan w:val="3"/>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11.</w:t>
            </w: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12.</w:t>
            </w: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2/14.</w:t>
            </w:r>
          </w:p>
        </w:tc>
      </w:tr>
      <w:tr w:rsidR="002D2810" w:rsidRPr="008373BC" w:rsidTr="002D2810">
        <w:trPr>
          <w:trHeight w:val="450"/>
          <w:jc w:val="center"/>
        </w:trPr>
        <w:tc>
          <w:tcPr>
            <w:tcW w:w="5160" w:type="dxa"/>
            <w:gridSpan w:val="2"/>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heti óraszám</w:t>
            </w:r>
          </w:p>
        </w:tc>
        <w:tc>
          <w:tcPr>
            <w:tcW w:w="823" w:type="dxa"/>
            <w:gridSpan w:val="2"/>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ögy</w:t>
            </w:r>
            <w:proofErr w:type="spellEnd"/>
          </w:p>
        </w:tc>
        <w:tc>
          <w:tcPr>
            <w:tcW w:w="881" w:type="dxa"/>
            <w:gridSpan w:val="2"/>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heti óraszám</w:t>
            </w:r>
          </w:p>
        </w:tc>
        <w:tc>
          <w:tcPr>
            <w:tcW w:w="739"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heti óraszám</w:t>
            </w:r>
          </w:p>
        </w:tc>
      </w:tr>
      <w:tr w:rsidR="002D2810" w:rsidRPr="008373BC" w:rsidTr="002D2810">
        <w:trPr>
          <w:trHeight w:val="375"/>
          <w:jc w:val="center"/>
        </w:trPr>
        <w:tc>
          <w:tcPr>
            <w:tcW w:w="5160" w:type="dxa"/>
            <w:gridSpan w:val="2"/>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e</w:t>
            </w:r>
          </w:p>
        </w:tc>
        <w:tc>
          <w:tcPr>
            <w:tcW w:w="54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gy</w:t>
            </w:r>
            <w:proofErr w:type="spellEnd"/>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e</w:t>
            </w:r>
          </w:p>
        </w:tc>
        <w:tc>
          <w:tcPr>
            <w:tcW w:w="54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gy</w:t>
            </w:r>
            <w:proofErr w:type="spellEnd"/>
          </w:p>
        </w:tc>
        <w:tc>
          <w:tcPr>
            <w:tcW w:w="797"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e</w:t>
            </w:r>
          </w:p>
        </w:tc>
        <w:tc>
          <w:tcPr>
            <w:tcW w:w="492"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gy</w:t>
            </w:r>
            <w:proofErr w:type="spellEnd"/>
          </w:p>
        </w:tc>
        <w:tc>
          <w:tcPr>
            <w:tcW w:w="739"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e</w:t>
            </w:r>
          </w:p>
        </w:tc>
        <w:tc>
          <w:tcPr>
            <w:tcW w:w="54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gy</w:t>
            </w:r>
            <w:proofErr w:type="spellEnd"/>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e</w:t>
            </w:r>
          </w:p>
        </w:tc>
        <w:tc>
          <w:tcPr>
            <w:tcW w:w="627"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gy</w:t>
            </w:r>
            <w:proofErr w:type="spellEnd"/>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e</w:t>
            </w:r>
          </w:p>
        </w:tc>
        <w:tc>
          <w:tcPr>
            <w:tcW w:w="627"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gy</w:t>
            </w:r>
            <w:proofErr w:type="spellEnd"/>
          </w:p>
        </w:tc>
        <w:tc>
          <w:tcPr>
            <w:tcW w:w="54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e</w:t>
            </w:r>
          </w:p>
        </w:tc>
        <w:tc>
          <w:tcPr>
            <w:tcW w:w="627"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20"/>
                <w:szCs w:val="20"/>
                <w:lang w:eastAsia="hu-HU"/>
              </w:rPr>
            </w:pPr>
            <w:proofErr w:type="spellStart"/>
            <w:r w:rsidRPr="008373BC">
              <w:rPr>
                <w:rFonts w:eastAsia="Times New Roman" w:cs="Times New Roman"/>
                <w:color w:val="000000"/>
                <w:sz w:val="20"/>
                <w:szCs w:val="20"/>
                <w:lang w:eastAsia="hu-HU"/>
              </w:rPr>
              <w:t>gy</w:t>
            </w:r>
            <w:proofErr w:type="spellEnd"/>
          </w:p>
        </w:tc>
      </w:tr>
      <w:tr w:rsidR="002D2810" w:rsidRPr="008373BC" w:rsidTr="002D2810">
        <w:trPr>
          <w:trHeight w:val="615"/>
          <w:jc w:val="center"/>
        </w:trPr>
        <w:tc>
          <w:tcPr>
            <w:tcW w:w="2700" w:type="dxa"/>
            <w:vMerge w:val="restart"/>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2D2810" w:rsidRPr="008373BC" w:rsidRDefault="002D2810" w:rsidP="008373BC">
            <w:pPr>
              <w:spacing w:after="0"/>
              <w:jc w:val="left"/>
              <w:rPr>
                <w:rFonts w:eastAsia="Times New Roman" w:cs="Times New Roman"/>
                <w:color w:val="000000"/>
                <w:sz w:val="20"/>
                <w:szCs w:val="20"/>
                <w:lang w:eastAsia="hu-HU"/>
              </w:rPr>
            </w:pPr>
            <w:r w:rsidRPr="008373BC">
              <w:rPr>
                <w:rFonts w:eastAsia="Times New Roman" w:cs="Times New Roman"/>
                <w:color w:val="000000"/>
                <w:sz w:val="20"/>
                <w:szCs w:val="20"/>
                <w:lang w:eastAsia="hu-HU"/>
              </w:rPr>
              <w:t>Összesen</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2,7</w:t>
            </w:r>
          </w:p>
        </w:tc>
        <w:tc>
          <w:tcPr>
            <w:tcW w:w="54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8,1</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w:t>
            </w:r>
          </w:p>
        </w:tc>
        <w:tc>
          <w:tcPr>
            <w:tcW w:w="54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8</w:t>
            </w:r>
          </w:p>
        </w:tc>
        <w:tc>
          <w:tcPr>
            <w:tcW w:w="797"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140</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3</w:t>
            </w:r>
          </w:p>
        </w:tc>
        <w:tc>
          <w:tcPr>
            <w:tcW w:w="492"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7</w:t>
            </w:r>
          </w:p>
        </w:tc>
        <w:tc>
          <w:tcPr>
            <w:tcW w:w="739"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140</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2,5</w:t>
            </w:r>
          </w:p>
        </w:tc>
        <w:tc>
          <w:tcPr>
            <w:tcW w:w="54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7,5</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27"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24</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6,5</w:t>
            </w:r>
          </w:p>
        </w:tc>
        <w:tc>
          <w:tcPr>
            <w:tcW w:w="627"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22,5</w:t>
            </w:r>
          </w:p>
        </w:tc>
        <w:tc>
          <w:tcPr>
            <w:tcW w:w="540"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160</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27"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24</w:t>
            </w:r>
          </w:p>
        </w:tc>
      </w:tr>
      <w:tr w:rsidR="002D2810" w:rsidRPr="008373BC" w:rsidTr="002D2810">
        <w:trPr>
          <w:trHeight w:val="615"/>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color w:val="000000"/>
                <w:sz w:val="20"/>
                <w:szCs w:val="20"/>
                <w:lang w:eastAsia="hu-HU"/>
              </w:rPr>
            </w:pPr>
            <w:r w:rsidRPr="008373BC">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10,8</w:t>
            </w:r>
          </w:p>
        </w:tc>
        <w:tc>
          <w:tcPr>
            <w:tcW w:w="823"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12,0</w:t>
            </w:r>
          </w:p>
        </w:tc>
        <w:tc>
          <w:tcPr>
            <w:tcW w:w="797" w:type="dxa"/>
            <w:vMerge/>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p>
        </w:tc>
        <w:tc>
          <w:tcPr>
            <w:tcW w:w="881"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10,0</w:t>
            </w:r>
          </w:p>
        </w:tc>
        <w:tc>
          <w:tcPr>
            <w:tcW w:w="739" w:type="dxa"/>
            <w:vMerge/>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10,0</w:t>
            </w: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29</w:t>
            </w:r>
          </w:p>
        </w:tc>
        <w:tc>
          <w:tcPr>
            <w:tcW w:w="540" w:type="dxa"/>
            <w:vMerge/>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2D2810" w:rsidRPr="008373BC" w:rsidTr="002D2810">
        <w:trPr>
          <w:trHeight w:val="600"/>
          <w:jc w:val="center"/>
        </w:trPr>
        <w:tc>
          <w:tcPr>
            <w:tcW w:w="2700" w:type="dxa"/>
            <w:shd w:val="clear" w:color="000000" w:fill="FFC000"/>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11499-12</w:t>
            </w:r>
            <w:r w:rsidRPr="008373BC">
              <w:rPr>
                <w:rFonts w:eastAsia="Times New Roman" w:cs="Times New Roman"/>
                <w:color w:val="000000"/>
                <w:sz w:val="20"/>
                <w:szCs w:val="20"/>
                <w:lang w:eastAsia="hu-HU"/>
              </w:rPr>
              <w:br/>
              <w:t>Foglalkoztatás II.</w:t>
            </w: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0,5</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0,5</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915"/>
          <w:jc w:val="center"/>
        </w:trPr>
        <w:tc>
          <w:tcPr>
            <w:tcW w:w="2700" w:type="dxa"/>
            <w:shd w:val="clear" w:color="000000" w:fill="FFC000"/>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11498-12</w:t>
            </w:r>
            <w:r w:rsidRPr="008373BC">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510"/>
          <w:jc w:val="center"/>
        </w:trPr>
        <w:tc>
          <w:tcPr>
            <w:tcW w:w="2700" w:type="dxa"/>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10613-12</w:t>
            </w:r>
            <w:r w:rsidRPr="008373BC">
              <w:rPr>
                <w:rFonts w:eastAsia="Times New Roman" w:cs="Times New Roman"/>
                <w:color w:val="000000"/>
                <w:sz w:val="20"/>
                <w:szCs w:val="20"/>
                <w:lang w:eastAsia="hu-HU"/>
              </w:rPr>
              <w:br/>
              <w:t>Munkavédelem színházi munkaterületeken</w:t>
            </w: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Munkavédelmi ismeretek színházi munkaterületeken</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0,5</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0,5</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510"/>
          <w:jc w:val="center"/>
        </w:trPr>
        <w:tc>
          <w:tcPr>
            <w:tcW w:w="2700" w:type="dxa"/>
            <w:vMerge w:val="restart"/>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10616-12</w:t>
            </w:r>
            <w:r w:rsidRPr="008373BC">
              <w:rPr>
                <w:rFonts w:eastAsia="Times New Roman" w:cs="Times New Roman"/>
                <w:color w:val="000000"/>
                <w:sz w:val="20"/>
                <w:szCs w:val="20"/>
                <w:lang w:eastAsia="hu-HU"/>
              </w:rPr>
              <w:br/>
              <w:t>Színpadi és filmszínészi alakítás</w:t>
            </w: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xml:space="preserve">Színészmesterség gyakorlata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2,5</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10,5</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8</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10,5</w:t>
            </w:r>
          </w:p>
        </w:tc>
      </w:tr>
      <w:tr w:rsidR="002D2810" w:rsidRPr="008373BC" w:rsidTr="002D2810">
        <w:trPr>
          <w:trHeight w:val="510"/>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Vers- és prózamondás gyakorlata</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w:t>
            </w:r>
          </w:p>
        </w:tc>
      </w:tr>
      <w:tr w:rsidR="002D2810" w:rsidRPr="008373BC" w:rsidTr="002D2810">
        <w:trPr>
          <w:trHeight w:val="510"/>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xml:space="preserve">Beszédtechnika csoportos és egyéni gyakorlata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0,5</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3,5</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2,5</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3,5</w:t>
            </w:r>
          </w:p>
        </w:tc>
      </w:tr>
      <w:tr w:rsidR="002D2810" w:rsidRPr="008373BC" w:rsidTr="002D2810">
        <w:trPr>
          <w:trHeight w:val="765"/>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Ének- és hangképzés egyéni és csoportos gyakorlata</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0,5</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0,5</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r>
      <w:tr w:rsidR="002D2810" w:rsidRPr="008373BC" w:rsidTr="002D2810">
        <w:trPr>
          <w:trHeight w:val="255"/>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xml:space="preserve">Színpadi mozgás gyakorlata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w:t>
            </w:r>
          </w:p>
        </w:tc>
      </w:tr>
      <w:tr w:rsidR="002D2810" w:rsidRPr="008373BC" w:rsidTr="002D2810">
        <w:trPr>
          <w:trHeight w:val="510"/>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xml:space="preserve">Színház-, film-, drámaelmélet és történet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2,5</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4,5</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4,5</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510"/>
          <w:jc w:val="center"/>
        </w:trPr>
        <w:tc>
          <w:tcPr>
            <w:tcW w:w="2700" w:type="dxa"/>
            <w:vMerge w:val="restart"/>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 xml:space="preserve">11887-16 </w:t>
            </w:r>
            <w:r w:rsidRPr="008373BC">
              <w:rPr>
                <w:rFonts w:eastAsia="Times New Roman" w:cs="Times New Roman"/>
                <w:color w:val="000000"/>
                <w:sz w:val="20"/>
                <w:szCs w:val="20"/>
                <w:lang w:eastAsia="hu-HU"/>
              </w:rPr>
              <w:br/>
              <w:t>Kulturális program és projekt szervezése</w:t>
            </w: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Projekttervezés és projektmenedzsment</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765"/>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Projekttervezés és projektmenedzsment gyakorlata</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3</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255"/>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Rendezvényszervezés</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510"/>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Rendezvényszervezés gyakorlata</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1</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1275"/>
          <w:jc w:val="center"/>
        </w:trPr>
        <w:tc>
          <w:tcPr>
            <w:tcW w:w="2700" w:type="dxa"/>
            <w:vMerge w:val="restart"/>
            <w:shd w:val="clear" w:color="auto" w:fill="auto"/>
            <w:vAlign w:val="center"/>
            <w:hideMark/>
          </w:tcPr>
          <w:p w:rsidR="002D2810" w:rsidRPr="008373BC" w:rsidRDefault="002D2810" w:rsidP="008373BC">
            <w:pPr>
              <w:spacing w:after="0"/>
              <w:jc w:val="center"/>
              <w:rPr>
                <w:rFonts w:eastAsia="Times New Roman" w:cs="Times New Roman"/>
                <w:color w:val="000000"/>
                <w:sz w:val="20"/>
                <w:szCs w:val="20"/>
                <w:lang w:eastAsia="hu-HU"/>
              </w:rPr>
            </w:pPr>
            <w:r w:rsidRPr="008373BC">
              <w:rPr>
                <w:rFonts w:eastAsia="Times New Roman" w:cs="Times New Roman"/>
                <w:color w:val="000000"/>
                <w:sz w:val="20"/>
                <w:szCs w:val="20"/>
                <w:lang w:eastAsia="hu-HU"/>
              </w:rPr>
              <w:t>11888-16</w:t>
            </w:r>
            <w:r w:rsidRPr="008373BC">
              <w:rPr>
                <w:rFonts w:eastAsia="Times New Roman" w:cs="Times New Roman"/>
                <w:color w:val="000000"/>
                <w:sz w:val="20"/>
                <w:szCs w:val="20"/>
                <w:lang w:eastAsia="hu-HU"/>
              </w:rPr>
              <w:br/>
              <w:t>Előadó-művészeti alapismeretek</w:t>
            </w: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Előadó-művészet történet (artistaművészet, színművészet, táncművészet, zeneművészet)</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2</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765"/>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Előadó-művészeti program-és projekt szervezés gyakorlata</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0,2</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0,6</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r w:rsidR="002D2810" w:rsidRPr="008373BC" w:rsidTr="002D2810">
        <w:trPr>
          <w:trHeight w:val="510"/>
          <w:jc w:val="center"/>
        </w:trPr>
        <w:tc>
          <w:tcPr>
            <w:tcW w:w="2700" w:type="dxa"/>
            <w:vMerge/>
            <w:vAlign w:val="center"/>
            <w:hideMark/>
          </w:tcPr>
          <w:p w:rsidR="002D2810" w:rsidRPr="008373BC" w:rsidRDefault="002D2810" w:rsidP="008373B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Előadó-művészeti előadás gyakorlat</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28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9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38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9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739"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7F7436">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3,</w:t>
            </w:r>
            <w:r>
              <w:rPr>
                <w:rFonts w:eastAsia="Times New Roman" w:cs="Times New Roman"/>
                <w:b/>
                <w:bCs/>
                <w:color w:val="000000"/>
                <w:sz w:val="20"/>
                <w:szCs w:val="20"/>
                <w:lang w:eastAsia="hu-HU"/>
              </w:rPr>
              <w:t>5</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54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453"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c>
          <w:tcPr>
            <w:tcW w:w="627"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20"/>
                <w:szCs w:val="20"/>
                <w:lang w:eastAsia="hu-HU"/>
              </w:rPr>
            </w:pPr>
            <w:r w:rsidRPr="008373BC">
              <w:rPr>
                <w:rFonts w:eastAsia="Times New Roman" w:cs="Times New Roman"/>
                <w:b/>
                <w:bCs/>
                <w:color w:val="000000"/>
                <w:sz w:val="20"/>
                <w:szCs w:val="20"/>
                <w:lang w:eastAsia="hu-HU"/>
              </w:rPr>
              <w:t> </w:t>
            </w:r>
          </w:p>
        </w:tc>
      </w:tr>
    </w:tbl>
    <w:p w:rsidR="008373BC" w:rsidRDefault="008373BC" w:rsidP="000B5E9D">
      <w:pPr>
        <w:spacing w:after="0"/>
        <w:rPr>
          <w:rFonts w:cs="Times New Roman"/>
        </w:rPr>
      </w:pPr>
    </w:p>
    <w:p w:rsidR="008373BC" w:rsidRDefault="008373BC"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p w:rsidR="00420CA2" w:rsidRDefault="00420CA2" w:rsidP="00DD65F6">
      <w:pPr>
        <w:spacing w:after="0"/>
        <w:jc w:val="left"/>
        <w:rPr>
          <w:rFonts w:cs="Times New Roman"/>
        </w:rPr>
      </w:pPr>
    </w:p>
    <w:p w:rsidR="008373BC" w:rsidRDefault="008373BC" w:rsidP="00DD65F6">
      <w:pPr>
        <w:spacing w:after="0"/>
        <w:jc w:val="left"/>
        <w:rPr>
          <w:rFonts w:cs="Times New Roman"/>
        </w:rPr>
      </w:pPr>
    </w:p>
    <w:p w:rsidR="008373BC" w:rsidRDefault="008373BC" w:rsidP="00DD65F6">
      <w:pPr>
        <w:spacing w:after="0"/>
        <w:jc w:val="left"/>
        <w:rPr>
          <w:rFonts w:cs="Times New Roman"/>
        </w:rPr>
      </w:pPr>
    </w:p>
    <w:p w:rsidR="008373BC" w:rsidRDefault="008373BC" w:rsidP="00DD65F6">
      <w:pPr>
        <w:spacing w:after="0"/>
        <w:jc w:val="left"/>
        <w:rPr>
          <w:rFonts w:cs="Times New Roman"/>
        </w:rPr>
      </w:pPr>
    </w:p>
    <w:p w:rsidR="008373BC" w:rsidRDefault="008373BC" w:rsidP="00DD65F6">
      <w:pPr>
        <w:spacing w:after="0"/>
        <w:jc w:val="left"/>
        <w:rPr>
          <w:rFonts w:cs="Times New Roman"/>
        </w:rPr>
      </w:pPr>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04"/>
        <w:gridCol w:w="596"/>
        <w:gridCol w:w="380"/>
        <w:gridCol w:w="560"/>
        <w:gridCol w:w="560"/>
        <w:gridCol w:w="380"/>
        <w:gridCol w:w="560"/>
        <w:gridCol w:w="560"/>
        <w:gridCol w:w="404"/>
        <w:gridCol w:w="596"/>
        <w:gridCol w:w="681"/>
        <w:gridCol w:w="677"/>
        <w:gridCol w:w="682"/>
        <w:gridCol w:w="500"/>
        <w:gridCol w:w="500"/>
        <w:gridCol w:w="682"/>
        <w:gridCol w:w="500"/>
        <w:gridCol w:w="500"/>
        <w:gridCol w:w="500"/>
        <w:gridCol w:w="500"/>
        <w:gridCol w:w="500"/>
        <w:gridCol w:w="682"/>
      </w:tblGrid>
      <w:tr w:rsidR="002D2810" w:rsidRPr="008373BC" w:rsidTr="002D2810">
        <w:trPr>
          <w:trHeight w:val="990"/>
          <w:jc w:val="center"/>
        </w:trPr>
        <w:tc>
          <w:tcPr>
            <w:tcW w:w="2890" w:type="dxa"/>
            <w:gridSpan w:val="2"/>
            <w:vMerge w:val="restart"/>
            <w:shd w:val="clear" w:color="auto" w:fill="auto"/>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w:t>
            </w:r>
          </w:p>
        </w:tc>
        <w:tc>
          <w:tcPr>
            <w:tcW w:w="1500" w:type="dxa"/>
            <w:gridSpan w:val="3"/>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1500" w:type="dxa"/>
            <w:gridSpan w:val="3"/>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11.</w:t>
            </w: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81"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6"/>
                <w:szCs w:val="16"/>
                <w:lang w:eastAsia="hu-HU"/>
              </w:rPr>
            </w:pPr>
            <w:r w:rsidRPr="008373BC">
              <w:rPr>
                <w:rFonts w:eastAsia="Times New Roman" w:cs="Times New Roman"/>
                <w:color w:val="000000"/>
                <w:sz w:val="16"/>
                <w:szCs w:val="16"/>
                <w:lang w:eastAsia="hu-HU"/>
              </w:rPr>
              <w:t>Szakgimnáziumi képzés összes óraszáma</w:t>
            </w:r>
          </w:p>
        </w:tc>
        <w:tc>
          <w:tcPr>
            <w:tcW w:w="677"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6"/>
                <w:szCs w:val="16"/>
                <w:lang w:eastAsia="hu-HU"/>
              </w:rPr>
            </w:pPr>
            <w:r w:rsidRPr="008373BC">
              <w:rPr>
                <w:rFonts w:eastAsia="Times New Roman" w:cs="Times New Roman"/>
                <w:color w:val="000000"/>
                <w:sz w:val="16"/>
                <w:szCs w:val="16"/>
                <w:lang w:eastAsia="hu-HU"/>
              </w:rPr>
              <w:t xml:space="preserve">Érettségi vizsga keretében megszerezhető </w:t>
            </w:r>
            <w:proofErr w:type="spellStart"/>
            <w:r w:rsidRPr="008373BC">
              <w:rPr>
                <w:rFonts w:eastAsia="Times New Roman" w:cs="Times New Roman"/>
                <w:color w:val="000000"/>
                <w:sz w:val="16"/>
                <w:szCs w:val="16"/>
                <w:lang w:eastAsia="hu-HU"/>
              </w:rPr>
              <w:t>szakképe-sítéshez</w:t>
            </w:r>
            <w:proofErr w:type="spellEnd"/>
            <w:r w:rsidRPr="008373BC">
              <w:rPr>
                <w:rFonts w:eastAsia="Times New Roman" w:cs="Times New Roman"/>
                <w:color w:val="000000"/>
                <w:sz w:val="16"/>
                <w:szCs w:val="16"/>
                <w:lang w:eastAsia="hu-HU"/>
              </w:rPr>
              <w:t xml:space="preserve"> kapcsolódó óraszám</w:t>
            </w:r>
          </w:p>
        </w:tc>
        <w:tc>
          <w:tcPr>
            <w:tcW w:w="682"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6"/>
                <w:szCs w:val="16"/>
                <w:lang w:eastAsia="hu-HU"/>
              </w:rPr>
            </w:pPr>
            <w:r w:rsidRPr="008373BC">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5/13.</w:t>
            </w:r>
          </w:p>
        </w:tc>
        <w:tc>
          <w:tcPr>
            <w:tcW w:w="682"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6"/>
                <w:szCs w:val="16"/>
                <w:lang w:eastAsia="hu-HU"/>
              </w:rPr>
            </w:pPr>
            <w:r w:rsidRPr="008373BC">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2/14.</w:t>
            </w:r>
          </w:p>
        </w:tc>
        <w:tc>
          <w:tcPr>
            <w:tcW w:w="682"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6"/>
                <w:szCs w:val="16"/>
                <w:lang w:eastAsia="hu-HU"/>
              </w:rPr>
            </w:pPr>
            <w:r w:rsidRPr="008373BC">
              <w:rPr>
                <w:rFonts w:eastAsia="Times New Roman" w:cs="Times New Roman"/>
                <w:color w:val="000000"/>
                <w:sz w:val="16"/>
                <w:szCs w:val="16"/>
                <w:lang w:eastAsia="hu-HU"/>
              </w:rPr>
              <w:t>A szakképzés összes óraszáma</w:t>
            </w:r>
          </w:p>
        </w:tc>
      </w:tr>
      <w:tr w:rsidR="002D2810" w:rsidRPr="008373BC" w:rsidTr="002D2810">
        <w:trPr>
          <w:trHeight w:val="990"/>
          <w:jc w:val="center"/>
        </w:trPr>
        <w:tc>
          <w:tcPr>
            <w:tcW w:w="2890" w:type="dxa"/>
            <w:gridSpan w:val="2"/>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e</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gy</w:t>
            </w:r>
            <w:proofErr w:type="spellEnd"/>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e</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ögy</w:t>
            </w:r>
            <w:proofErr w:type="spellEnd"/>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e</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gy</w:t>
            </w:r>
            <w:proofErr w:type="spellEnd"/>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ögy</w:t>
            </w:r>
            <w:proofErr w:type="spellEnd"/>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e</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gy</w:t>
            </w:r>
            <w:proofErr w:type="spellEnd"/>
          </w:p>
        </w:tc>
        <w:tc>
          <w:tcPr>
            <w:tcW w:w="681" w:type="dxa"/>
            <w:vMerge/>
            <w:vAlign w:val="center"/>
            <w:hideMark/>
          </w:tcPr>
          <w:p w:rsidR="002D2810" w:rsidRPr="008373BC" w:rsidRDefault="002D2810" w:rsidP="008373BC">
            <w:pPr>
              <w:spacing w:after="0"/>
              <w:jc w:val="left"/>
              <w:rPr>
                <w:rFonts w:eastAsia="Times New Roman" w:cs="Times New Roman"/>
                <w:color w:val="000000"/>
                <w:sz w:val="16"/>
                <w:szCs w:val="16"/>
                <w:lang w:eastAsia="hu-HU"/>
              </w:rPr>
            </w:pPr>
          </w:p>
        </w:tc>
        <w:tc>
          <w:tcPr>
            <w:tcW w:w="677" w:type="dxa"/>
            <w:vMerge/>
            <w:vAlign w:val="center"/>
            <w:hideMark/>
          </w:tcPr>
          <w:p w:rsidR="002D2810" w:rsidRPr="008373BC" w:rsidRDefault="002D2810" w:rsidP="008373BC">
            <w:pPr>
              <w:spacing w:after="0"/>
              <w:jc w:val="left"/>
              <w:rPr>
                <w:rFonts w:eastAsia="Times New Roman" w:cs="Times New Roman"/>
                <w:color w:val="000000"/>
                <w:sz w:val="16"/>
                <w:szCs w:val="16"/>
                <w:lang w:eastAsia="hu-HU"/>
              </w:rPr>
            </w:pPr>
          </w:p>
        </w:tc>
        <w:tc>
          <w:tcPr>
            <w:tcW w:w="682" w:type="dxa"/>
            <w:vMerge/>
            <w:vAlign w:val="center"/>
            <w:hideMark/>
          </w:tcPr>
          <w:p w:rsidR="002D2810" w:rsidRPr="008373BC" w:rsidRDefault="002D2810" w:rsidP="008373BC">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e</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gy</w:t>
            </w:r>
            <w:proofErr w:type="spellEnd"/>
          </w:p>
        </w:tc>
        <w:tc>
          <w:tcPr>
            <w:tcW w:w="682" w:type="dxa"/>
            <w:vMerge/>
            <w:vAlign w:val="center"/>
            <w:hideMark/>
          </w:tcPr>
          <w:p w:rsidR="002D2810" w:rsidRPr="008373BC" w:rsidRDefault="002D2810" w:rsidP="008373BC">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e</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e</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gy</w:t>
            </w:r>
            <w:proofErr w:type="spellEnd"/>
          </w:p>
        </w:tc>
        <w:tc>
          <w:tcPr>
            <w:tcW w:w="682" w:type="dxa"/>
            <w:vMerge/>
            <w:vAlign w:val="center"/>
            <w:hideMark/>
          </w:tcPr>
          <w:p w:rsidR="002D2810" w:rsidRPr="008373BC" w:rsidRDefault="002D2810" w:rsidP="008373BC">
            <w:pPr>
              <w:spacing w:after="0"/>
              <w:jc w:val="left"/>
              <w:rPr>
                <w:rFonts w:eastAsia="Times New Roman" w:cs="Times New Roman"/>
                <w:color w:val="000000"/>
                <w:sz w:val="16"/>
                <w:szCs w:val="16"/>
                <w:lang w:eastAsia="hu-HU"/>
              </w:rPr>
            </w:pPr>
          </w:p>
        </w:tc>
      </w:tr>
      <w:tr w:rsidR="002D2810" w:rsidRPr="008373BC" w:rsidTr="002D2810">
        <w:trPr>
          <w:trHeight w:val="240"/>
          <w:jc w:val="center"/>
        </w:trPr>
        <w:tc>
          <w:tcPr>
            <w:tcW w:w="940" w:type="dxa"/>
            <w:vMerge w:val="restart"/>
            <w:shd w:val="clear" w:color="auto" w:fill="auto"/>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xml:space="preserve">A fő </w:t>
            </w:r>
            <w:proofErr w:type="spellStart"/>
            <w:r w:rsidRPr="008373BC">
              <w:rPr>
                <w:rFonts w:eastAsia="Times New Roman" w:cs="Times New Roman"/>
                <w:color w:val="000000"/>
                <w:sz w:val="18"/>
                <w:szCs w:val="18"/>
                <w:lang w:eastAsia="hu-HU"/>
              </w:rPr>
              <w:t>szakképe-sítésre</w:t>
            </w:r>
            <w:proofErr w:type="spellEnd"/>
            <w:r w:rsidRPr="008373BC">
              <w:rPr>
                <w:rFonts w:eastAsia="Times New Roman" w:cs="Times New Roman"/>
                <w:color w:val="000000"/>
                <w:sz w:val="18"/>
                <w:szCs w:val="18"/>
                <w:lang w:eastAsia="hu-HU"/>
              </w:rPr>
              <w:t xml:space="preserve"> vonatkozó:</w:t>
            </w: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Összesen</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270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288</w:t>
            </w:r>
          </w:p>
        </w:tc>
        <w:tc>
          <w:tcPr>
            <w:tcW w:w="560"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144</w:t>
            </w:r>
          </w:p>
        </w:tc>
        <w:tc>
          <w:tcPr>
            <w:tcW w:w="560"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140</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76</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102</w:t>
            </w:r>
          </w:p>
        </w:tc>
        <w:tc>
          <w:tcPr>
            <w:tcW w:w="681" w:type="dxa"/>
            <w:vMerge w:val="restart"/>
            <w:shd w:val="clear" w:color="auto" w:fill="auto"/>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1042</w:t>
            </w:r>
          </w:p>
        </w:tc>
        <w:tc>
          <w:tcPr>
            <w:tcW w:w="677" w:type="dxa"/>
            <w:vMerge w:val="restart"/>
            <w:shd w:val="clear" w:color="auto" w:fill="auto"/>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453</w:t>
            </w:r>
          </w:p>
        </w:tc>
        <w:tc>
          <w:tcPr>
            <w:tcW w:w="682" w:type="dxa"/>
            <w:vMerge w:val="restart"/>
            <w:shd w:val="clear" w:color="auto" w:fill="auto"/>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1042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220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744</w:t>
            </w:r>
          </w:p>
        </w:tc>
        <w:tc>
          <w:tcPr>
            <w:tcW w:w="682" w:type="dxa"/>
            <w:vMerge w:val="restart"/>
            <w:shd w:val="clear" w:color="auto" w:fill="auto"/>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2006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238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804</w:t>
            </w:r>
          </w:p>
        </w:tc>
        <w:tc>
          <w:tcPr>
            <w:tcW w:w="500" w:type="dxa"/>
            <w:vMerge w:val="restart"/>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160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220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744</w:t>
            </w:r>
          </w:p>
        </w:tc>
        <w:tc>
          <w:tcPr>
            <w:tcW w:w="682" w:type="dxa"/>
            <w:vMerge w:val="restart"/>
            <w:shd w:val="clear" w:color="auto" w:fill="auto"/>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2006</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288</w:t>
            </w:r>
          </w:p>
        </w:tc>
        <w:tc>
          <w:tcPr>
            <w:tcW w:w="94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360</w:t>
            </w:r>
          </w:p>
        </w:tc>
        <w:tc>
          <w:tcPr>
            <w:tcW w:w="560"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94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216</w:t>
            </w:r>
          </w:p>
        </w:tc>
        <w:tc>
          <w:tcPr>
            <w:tcW w:w="560"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178</w:t>
            </w:r>
          </w:p>
        </w:tc>
        <w:tc>
          <w:tcPr>
            <w:tcW w:w="681"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964</w:t>
            </w: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1042</w:t>
            </w:r>
          </w:p>
        </w:tc>
        <w:tc>
          <w:tcPr>
            <w:tcW w:w="500"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964</w:t>
            </w: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 xml:space="preserve">Elméleti óraszámok </w:t>
            </w:r>
            <w:r w:rsidRPr="008373BC">
              <w:rPr>
                <w:rFonts w:eastAsia="Times New Roman" w:cs="Times New Roman"/>
                <w:color w:val="000000"/>
                <w:sz w:val="18"/>
                <w:szCs w:val="18"/>
                <w:lang w:eastAsia="hu-HU"/>
              </w:rPr>
              <w:br/>
              <w:t xml:space="preserve">(arány </w:t>
            </w:r>
            <w:proofErr w:type="spellStart"/>
            <w:r w:rsidRPr="008373BC">
              <w:rPr>
                <w:rFonts w:eastAsia="Times New Roman" w:cs="Times New Roman"/>
                <w:color w:val="000000"/>
                <w:sz w:val="18"/>
                <w:szCs w:val="18"/>
                <w:lang w:eastAsia="hu-HU"/>
              </w:rPr>
              <w:t>ögy-vel</w:t>
            </w:r>
            <w:proofErr w:type="spellEnd"/>
            <w:r w:rsidRPr="008373BC">
              <w:rPr>
                <w:rFonts w:eastAsia="Times New Roman" w:cs="Times New Roman"/>
                <w:color w:val="000000"/>
                <w:sz w:val="18"/>
                <w:szCs w:val="18"/>
                <w:lang w:eastAsia="hu-HU"/>
              </w:rPr>
              <w:t>)</w:t>
            </w:r>
          </w:p>
        </w:tc>
        <w:tc>
          <w:tcPr>
            <w:tcW w:w="5000" w:type="dxa"/>
            <w:gridSpan w:val="10"/>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öt évfolyamos képzés egészében: 458 óra (20%)</w:t>
            </w:r>
          </w:p>
        </w:tc>
        <w:tc>
          <w:tcPr>
            <w:tcW w:w="681"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458 óra (21,1%)</w:t>
            </w: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 xml:space="preserve">Gyakorlati óraszámok </w:t>
            </w:r>
            <w:r w:rsidRPr="008373BC">
              <w:rPr>
                <w:rFonts w:eastAsia="Times New Roman" w:cs="Times New Roman"/>
                <w:color w:val="000000"/>
                <w:sz w:val="18"/>
                <w:szCs w:val="18"/>
                <w:lang w:eastAsia="hu-HU"/>
              </w:rPr>
              <w:br/>
              <w:t xml:space="preserve">(arány </w:t>
            </w:r>
            <w:proofErr w:type="spellStart"/>
            <w:r w:rsidRPr="008373BC">
              <w:rPr>
                <w:rFonts w:eastAsia="Times New Roman" w:cs="Times New Roman"/>
                <w:color w:val="000000"/>
                <w:sz w:val="18"/>
                <w:szCs w:val="18"/>
                <w:lang w:eastAsia="hu-HU"/>
              </w:rPr>
              <w:t>ögy-vel</w:t>
            </w:r>
            <w:proofErr w:type="spellEnd"/>
            <w:r w:rsidRPr="008373BC">
              <w:rPr>
                <w:rFonts w:eastAsia="Times New Roman" w:cs="Times New Roman"/>
                <w:color w:val="000000"/>
                <w:sz w:val="18"/>
                <w:szCs w:val="18"/>
                <w:lang w:eastAsia="hu-HU"/>
              </w:rPr>
              <w:t>)</w:t>
            </w:r>
          </w:p>
        </w:tc>
        <w:tc>
          <w:tcPr>
            <w:tcW w:w="5000" w:type="dxa"/>
            <w:gridSpan w:val="10"/>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öt évfolyamos képzés egészében: 1548 óra (80%)</w:t>
            </w:r>
          </w:p>
        </w:tc>
        <w:tc>
          <w:tcPr>
            <w:tcW w:w="681"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1548 óra (78,9%)</w:t>
            </w: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r>
      <w:tr w:rsidR="002D2810" w:rsidRPr="008373BC" w:rsidTr="002D2810">
        <w:trPr>
          <w:trHeight w:val="240"/>
          <w:jc w:val="center"/>
        </w:trPr>
        <w:tc>
          <w:tcPr>
            <w:tcW w:w="940" w:type="dxa"/>
            <w:vMerge w:val="restart"/>
            <w:shd w:val="clear" w:color="000000" w:fill="FFC000"/>
            <w:textDirection w:val="btLr"/>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11499-12</w:t>
            </w:r>
            <w:r w:rsidRPr="008373BC">
              <w:rPr>
                <w:rFonts w:eastAsia="Times New Roman" w:cs="Times New Roman"/>
                <w:color w:val="000000"/>
                <w:sz w:val="18"/>
                <w:szCs w:val="18"/>
                <w:lang w:eastAsia="hu-HU"/>
              </w:rPr>
              <w:br/>
              <w:t>Foglalkoztatás II.</w:t>
            </w: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Foglalkoztatás II.</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2D2810">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Munkajogi alapismeretek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Munkaviszony létesítése</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Álláskeresés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Munkanélküliség</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2D2810" w:rsidRPr="008373BC" w:rsidTr="002D2810">
        <w:trPr>
          <w:trHeight w:val="240"/>
          <w:jc w:val="center"/>
        </w:trPr>
        <w:tc>
          <w:tcPr>
            <w:tcW w:w="940" w:type="dxa"/>
            <w:vMerge w:val="restart"/>
            <w:shd w:val="clear" w:color="000000" w:fill="FFC000"/>
            <w:textDirection w:val="btLr"/>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11498-12</w:t>
            </w:r>
            <w:r w:rsidRPr="008373BC">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Foglalkoztatás I.</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Nyelvtani rendszerezés 1</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Nyelvtani rendszerezés 2</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Nyelvi készségfejlesztés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Munkavállalói szókincs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r>
      <w:tr w:rsidR="002D2810" w:rsidRPr="008373BC" w:rsidTr="002D2810">
        <w:trPr>
          <w:trHeight w:val="720"/>
          <w:jc w:val="center"/>
        </w:trPr>
        <w:tc>
          <w:tcPr>
            <w:tcW w:w="940"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lastRenderedPageBreak/>
              <w:t>10613-12</w:t>
            </w:r>
            <w:r w:rsidRPr="008373BC">
              <w:rPr>
                <w:rFonts w:eastAsia="Times New Roman" w:cs="Times New Roman"/>
                <w:color w:val="000000"/>
                <w:sz w:val="18"/>
                <w:szCs w:val="18"/>
                <w:lang w:eastAsia="hu-HU"/>
              </w:rPr>
              <w:br/>
              <w:t>Munkavédelem színházi munkaterületeken</w:t>
            </w: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Munkavédelmi ismeretek színházi munkaterületeken</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r>
      <w:tr w:rsidR="002D2810" w:rsidRPr="008373BC" w:rsidTr="002D2810">
        <w:trPr>
          <w:trHeight w:val="96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színházi üzem veszélyforrásai veszélyhelyzetei, azok elhárítása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színpadi tevékenység balesetvédelmi előírásai</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r>
      <w:tr w:rsidR="002D2810" w:rsidRPr="008373BC" w:rsidTr="002D2810">
        <w:trPr>
          <w:trHeight w:val="96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színházi üzem kiszolgáló területeinek veszélyforrásai, helyzetei, balesetvédelmi előírásai</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r>
      <w:tr w:rsidR="002D2810" w:rsidRPr="008373BC" w:rsidTr="002D2810">
        <w:trPr>
          <w:trHeight w:val="480"/>
          <w:jc w:val="center"/>
        </w:trPr>
        <w:tc>
          <w:tcPr>
            <w:tcW w:w="940"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10616-12</w:t>
            </w:r>
            <w:r w:rsidRPr="008373BC">
              <w:rPr>
                <w:rFonts w:eastAsia="Times New Roman" w:cs="Times New Roman"/>
                <w:color w:val="000000"/>
                <w:sz w:val="18"/>
                <w:szCs w:val="18"/>
                <w:lang w:eastAsia="hu-HU"/>
              </w:rPr>
              <w:br/>
              <w:t>Színpadi és filmszínészi alakítás</w:t>
            </w: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xml:space="preserve">Színészmesterség gyakorlata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90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54</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288</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288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324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612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288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324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612</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 xml:space="preserve">Szöveg nélküli és szöveges helyzetgyakorlatok, etűdök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Zenés helyzetgyakorlatok, etűdök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90</w:t>
            </w:r>
          </w:p>
        </w:tc>
      </w:tr>
      <w:tr w:rsidR="002D2810" w:rsidRPr="008373BC" w:rsidTr="002D2810">
        <w:trPr>
          <w:trHeight w:val="96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Különböző hangulatú, egyszerű szerkezetű jelenetek előadása színdarabokból</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54</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126</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Kötött szövegű, verses drámarészletek előadása, színpadi stilizáció</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132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132</w:t>
            </w:r>
          </w:p>
        </w:tc>
      </w:tr>
      <w:tr w:rsidR="002D2810" w:rsidRPr="008373BC" w:rsidTr="002D2810">
        <w:trPr>
          <w:trHeight w:val="96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Lélektani ábrázolás megjelenítése különböző stílusú drámarészletek előadásával</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144</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Filmszínészi játék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48</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Vers- és prózamondás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144</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124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268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124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268</w:t>
            </w:r>
          </w:p>
        </w:tc>
      </w:tr>
      <w:tr w:rsidR="002D2810" w:rsidRPr="008373BC" w:rsidTr="002D2810">
        <w:trPr>
          <w:trHeight w:val="96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Egyszerű szerkezetű, hangulat- és tájfestő lírai és prózai művek elemzése és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Összetett szerkezetű, különböző verselésű lírai művek elemzése és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Párbeszédes szerkezetű és prózai szövegek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Nép-és műballadák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Modern lírai és prózai művek elemzése és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Drámai szövegek, monológok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xml:space="preserve">Beszédtechnika csoportos és egyéni gyakorlata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90</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90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110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200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90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110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200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Lazító, légző és koncentrációs gyakorlatok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hangadás: zöngegyakorlatok, hangerő, hangmagasság</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Artikulációs és hangzójavító gyakorlatok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34</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Ritmus-, tempógyakorlatok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hanglejtés, hangsúly, hangszín gyakorlatai</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Nonverbális kifejező eszközök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22</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Ének- és hangképzés egyéni és csoportos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16</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106</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62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168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62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168</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Légzéstechnika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Hangadás, skála-gyakorlatok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Népdalok, népdalfeldolgozások, virágénekek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Sanzonok, táncdalok, duettek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44</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Dramatikus szerkezetű sanzonok, kuplék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29</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45</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29</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45</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Musicalrészletek előadása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29</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29</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29</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29</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xml:space="preserve">Színpadi mozgás gyakorlata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32</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176</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176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124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300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176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124</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300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Színpadi mozgás-tréning, koordinációs gyakorlatok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86</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Testtudat kialakítását célzó technikák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Tánctechnikai tréningek (balett-, jazz tánc</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32</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66</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Kontakt-technikák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28</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62</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Pantomim</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Néptánc</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xml:space="preserve">Színház-, film-, drámaelmélet és történet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76</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220</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220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220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140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360</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Irodalmi műelemzés, poétikai és dramaturgiai ismeretek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Művelődéstörténeti és művészettörténeti korszakok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Jelmez-, viselet-, és divattörténet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14</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színház- és a filmművészet elmélete, esztétikája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Egyetemes színháztörténet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Magyar színháztörténet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Egyetemes drámatörténet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Magyar drámatörténet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színművészet etikai, pszichológiai vonatkozásai</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Egyetemes és magyar filmtörténet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r>
      <w:tr w:rsidR="002D2810" w:rsidRPr="008373BC" w:rsidTr="002D2810">
        <w:trPr>
          <w:trHeight w:val="480"/>
          <w:jc w:val="center"/>
        </w:trPr>
        <w:tc>
          <w:tcPr>
            <w:tcW w:w="940"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xml:space="preserve">11887-16 </w:t>
            </w:r>
            <w:r w:rsidRPr="008373BC">
              <w:rPr>
                <w:rFonts w:eastAsia="Times New Roman" w:cs="Times New Roman"/>
                <w:color w:val="000000"/>
                <w:sz w:val="18"/>
                <w:szCs w:val="18"/>
                <w:lang w:eastAsia="hu-HU"/>
              </w:rPr>
              <w:br/>
              <w:t>Kulturális program és projekt szervezése</w:t>
            </w: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Projekttervezés és projektmenedzsment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projekt jellemzői, projektciklus menedzsment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Programozás, azonosítás, tervezés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Megvalósítás és kontroll</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Értékelés és zárás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Pályázatírás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Projekttervezés és projektmenedzsment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108</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108</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108</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108</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projekttervezés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A projektmenedzsment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Pályázatírás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Projektszoftverek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Rendezvényszervezés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Rendezvénytípusok és feltételek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Jogi alapok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Rendezvényi költségvetés és forgatókönyv</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Közönségkapcsolat és marketingkommunikáció</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Rendezvényszervezés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31</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31</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31</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31</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Forgatókönyvírás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proofErr w:type="spellStart"/>
            <w:r w:rsidRPr="008373BC">
              <w:rPr>
                <w:rFonts w:eastAsia="Times New Roman" w:cs="Times New Roman"/>
                <w:color w:val="000000"/>
                <w:sz w:val="18"/>
                <w:szCs w:val="18"/>
                <w:lang w:eastAsia="hu-HU"/>
              </w:rPr>
              <w:t>Költségvetéskészítés</w:t>
            </w:r>
            <w:proofErr w:type="spellEnd"/>
            <w:r w:rsidRPr="008373BC">
              <w:rPr>
                <w:rFonts w:eastAsia="Times New Roman" w:cs="Times New Roman"/>
                <w:color w:val="000000"/>
                <w:sz w:val="18"/>
                <w:szCs w:val="18"/>
                <w:lang w:eastAsia="hu-HU"/>
              </w:rPr>
              <w:t xml:space="preserve">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5</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Közönségkapcsolat és kampányszervezés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1200"/>
          <w:jc w:val="center"/>
        </w:trPr>
        <w:tc>
          <w:tcPr>
            <w:tcW w:w="940" w:type="dxa"/>
            <w:vMerge w:val="restart"/>
            <w:shd w:val="clear" w:color="auto" w:fill="auto"/>
            <w:textDirection w:val="btLr"/>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11888-16</w:t>
            </w:r>
            <w:r w:rsidRPr="008373BC">
              <w:rPr>
                <w:rFonts w:eastAsia="Times New Roman" w:cs="Times New Roman"/>
                <w:color w:val="000000"/>
                <w:sz w:val="18"/>
                <w:szCs w:val="18"/>
                <w:lang w:eastAsia="hu-HU"/>
              </w:rPr>
              <w:br/>
              <w:t>Előadó-művészeti alapismeretek</w:t>
            </w: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Előadó-művészet történet (artistaművészet, színművészet, táncművészet, zeneművészet)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72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Előadó-művészeti történeti ismeretek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Műelemzés</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Kép-és hangfelvételek megtekintése, meghallgatása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24</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Előadó-művészeti program-és projekt szervezés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8</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23</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31</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31</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31</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Előadó-művészeti előadások legjellemzőbb helyszínei</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15</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15</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15</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24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Technikai alapismeretek</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8</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16</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Előadó-művészeti előadás gyakorlat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103</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103</w:t>
            </w:r>
          </w:p>
        </w:tc>
        <w:tc>
          <w:tcPr>
            <w:tcW w:w="677"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103</w:t>
            </w:r>
          </w:p>
        </w:tc>
        <w:tc>
          <w:tcPr>
            <w:tcW w:w="682" w:type="dxa"/>
            <w:vMerge w:val="restart"/>
            <w:shd w:val="clear" w:color="auto" w:fill="auto"/>
            <w:noWrap/>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103</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b/>
                <w:bCs/>
                <w:color w:val="000000"/>
                <w:sz w:val="18"/>
                <w:szCs w:val="18"/>
                <w:lang w:eastAsia="hu-HU"/>
              </w:rPr>
            </w:pPr>
            <w:r w:rsidRPr="008373BC">
              <w:rPr>
                <w:rFonts w:eastAsia="Times New Roman" w:cs="Times New Roman"/>
                <w:b/>
                <w:bCs/>
                <w:color w:val="000000"/>
                <w:sz w:val="18"/>
                <w:szCs w:val="18"/>
                <w:lang w:eastAsia="hu-HU"/>
              </w:rPr>
              <w:t>0</w:t>
            </w:r>
          </w:p>
        </w:tc>
      </w:tr>
      <w:tr w:rsidR="002D2810" w:rsidRPr="008373BC" w:rsidTr="002D2810">
        <w:trPr>
          <w:trHeight w:val="72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Előadó-művészeti előadások stílusainak gyakorlata</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72</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r w:rsidR="002D2810" w:rsidRPr="008373BC" w:rsidTr="002D2810">
        <w:trPr>
          <w:trHeight w:val="480"/>
          <w:jc w:val="center"/>
        </w:trPr>
        <w:tc>
          <w:tcPr>
            <w:tcW w:w="940" w:type="dxa"/>
            <w:vMerge/>
            <w:vAlign w:val="center"/>
            <w:hideMark/>
          </w:tcPr>
          <w:p w:rsidR="002D2810" w:rsidRPr="008373BC" w:rsidRDefault="002D2810" w:rsidP="008373BC">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2D2810" w:rsidRPr="008373BC" w:rsidRDefault="002D2810" w:rsidP="008373BC">
            <w:pPr>
              <w:spacing w:after="0"/>
              <w:jc w:val="left"/>
              <w:rPr>
                <w:rFonts w:eastAsia="Times New Roman" w:cs="Times New Roman"/>
                <w:color w:val="000000"/>
                <w:sz w:val="18"/>
                <w:szCs w:val="18"/>
                <w:lang w:eastAsia="hu-HU"/>
              </w:rPr>
            </w:pPr>
            <w:r w:rsidRPr="008373BC">
              <w:rPr>
                <w:rFonts w:eastAsia="Times New Roman" w:cs="Times New Roman"/>
                <w:color w:val="000000"/>
                <w:sz w:val="18"/>
                <w:szCs w:val="18"/>
                <w:lang w:eastAsia="hu-HU"/>
              </w:rPr>
              <w:t>Forgatókönyv készítés gyakorlat</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38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6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404"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96"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681"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677"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682" w:type="dxa"/>
            <w:vMerge/>
            <w:vAlign w:val="center"/>
            <w:hideMark/>
          </w:tcPr>
          <w:p w:rsidR="002D2810" w:rsidRPr="008373BC" w:rsidRDefault="002D2810" w:rsidP="008373B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31</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 </w:t>
            </w:r>
          </w:p>
        </w:tc>
        <w:tc>
          <w:tcPr>
            <w:tcW w:w="500"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500" w:type="dxa"/>
            <w:shd w:val="clear" w:color="000000" w:fill="F2F2F2"/>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c>
          <w:tcPr>
            <w:tcW w:w="682" w:type="dxa"/>
            <w:shd w:val="clear" w:color="auto" w:fill="auto"/>
            <w:noWrap/>
            <w:vAlign w:val="center"/>
            <w:hideMark/>
          </w:tcPr>
          <w:p w:rsidR="002D2810" w:rsidRPr="008373BC" w:rsidRDefault="002D2810" w:rsidP="008373BC">
            <w:pPr>
              <w:spacing w:after="0"/>
              <w:jc w:val="center"/>
              <w:rPr>
                <w:rFonts w:eastAsia="Times New Roman" w:cs="Times New Roman"/>
                <w:color w:val="000000"/>
                <w:sz w:val="18"/>
                <w:szCs w:val="18"/>
                <w:lang w:eastAsia="hu-HU"/>
              </w:rPr>
            </w:pPr>
            <w:r w:rsidRPr="008373BC">
              <w:rPr>
                <w:rFonts w:eastAsia="Times New Roman" w:cs="Times New Roman"/>
                <w:color w:val="000000"/>
                <w:sz w:val="18"/>
                <w:szCs w:val="18"/>
                <w:lang w:eastAsia="hu-HU"/>
              </w:rPr>
              <w:t>0</w:t>
            </w:r>
          </w:p>
        </w:tc>
      </w:tr>
    </w:tbl>
    <w:p w:rsidR="008373BC" w:rsidRDefault="008373BC" w:rsidP="00DD65F6">
      <w:pPr>
        <w:spacing w:after="0"/>
        <w:jc w:val="left"/>
        <w:rPr>
          <w:rFonts w:cs="Times New Roman"/>
        </w:rPr>
      </w:pPr>
    </w:p>
    <w:p w:rsidR="00752ECD" w:rsidRDefault="00752ECD" w:rsidP="00DD65F6">
      <w:pPr>
        <w:spacing w:after="0"/>
        <w:jc w:val="left"/>
        <w:rPr>
          <w:rFonts w:cs="Times New Roman"/>
        </w:rPr>
      </w:pPr>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Jelmagyarázat: e/elmélet; gy/</w:t>
      </w:r>
      <w:r w:rsidRPr="00430699">
        <w:rPr>
          <w:rFonts w:cs="Times New Roman"/>
        </w:rPr>
        <w:t>gyakorlat; ögy/összefüggő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3C4F2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2D2810">
        <w:rPr>
          <w:b/>
        </w:rPr>
        <w:t>5</w:t>
      </w:r>
      <w:r>
        <w:rPr>
          <w:b/>
        </w:rPr>
        <w:t xml:space="preserve"> ó</w:t>
      </w:r>
      <w:r w:rsidRPr="00644690">
        <w:rPr>
          <w:b/>
        </w:rPr>
        <w:t>ra/</w:t>
      </w:r>
      <w:r>
        <w:rPr>
          <w:b/>
        </w:rPr>
        <w:t>1</w:t>
      </w:r>
      <w:r w:rsidR="002D2810">
        <w:rPr>
          <w:b/>
        </w:rPr>
        <w:t>5</w:t>
      </w:r>
      <w:r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r w:rsidRPr="00E65AE8">
        <w:rPr>
          <w:rFonts w:cs="Times New Roman"/>
        </w:rPr>
        <w:t xml:space="preserve">Munkaerőpiaci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2D2810">
        <w:rPr>
          <w:b/>
          <w:i/>
        </w:rPr>
        <w:t>3</w:t>
      </w:r>
      <w:r>
        <w:rPr>
          <w:b/>
          <w:i/>
        </w:rPr>
        <w:t xml:space="preserve"> ó</w:t>
      </w:r>
      <w:r w:rsidRPr="00644690">
        <w:rPr>
          <w:b/>
          <w:i/>
        </w:rPr>
        <w:t>ra/</w:t>
      </w:r>
      <w:r w:rsidR="002D2810">
        <w:rPr>
          <w:b/>
          <w:i/>
        </w:rPr>
        <w:t>3</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Közfoglalkoztatás: közfoglalkoztatás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3C4F2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3C4F2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3C4F2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3C4F2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3C4F2E">
            <w:pPr>
              <w:spacing w:after="0"/>
              <w:jc w:val="left"/>
              <w:rPr>
                <w:rFonts w:eastAsia="Times New Roman" w:cs="Times New Roman"/>
                <w:color w:val="000000"/>
                <w:sz w:val="20"/>
                <w:szCs w:val="20"/>
                <w:lang w:eastAsia="hu-HU"/>
              </w:rPr>
            </w:pPr>
          </w:p>
        </w:tc>
      </w:tr>
      <w:tr w:rsidR="00C53E01" w:rsidRPr="002A7CEA"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3C4F2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3C4F2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3C4F2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3C4F2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3C4F2E">
            <w:pPr>
              <w:spacing w:after="0"/>
              <w:jc w:val="left"/>
              <w:rPr>
                <w:rFonts w:eastAsia="Times New Roman" w:cs="Times New Roman"/>
                <w:color w:val="000000"/>
                <w:sz w:val="20"/>
                <w:szCs w:val="20"/>
                <w:lang w:eastAsia="hu-HU"/>
              </w:rPr>
            </w:pPr>
          </w:p>
        </w:tc>
      </w:tr>
      <w:tr w:rsidR="00C53E01" w:rsidRPr="002A7CEA" w:rsidTr="003C4F2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3C4F2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3C4F2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3C4F2E">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3C4F2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3C4F2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3C4F2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3C4F2E">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3C4F2E">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sidR="002D2810">
        <w:rPr>
          <w:b/>
        </w:rPr>
        <w:t>62</w:t>
      </w:r>
      <w:r>
        <w:rPr>
          <w:b/>
        </w:rPr>
        <w:t xml:space="preserve"> ó</w:t>
      </w:r>
      <w:r w:rsidRPr="00644690">
        <w:rPr>
          <w:b/>
        </w:rPr>
        <w:t>ra/</w:t>
      </w:r>
      <w:r w:rsidR="002D2810">
        <w:rPr>
          <w:b/>
        </w:rPr>
        <w:t>62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sidR="002D2810">
        <w:rPr>
          <w:b/>
          <w:i/>
        </w:rPr>
        <w:t>6</w:t>
      </w:r>
      <w:r>
        <w:rPr>
          <w:b/>
          <w:i/>
        </w:rPr>
        <w:t xml:space="preserve"> ó</w:t>
      </w:r>
      <w:r w:rsidRPr="00644690">
        <w:rPr>
          <w:b/>
          <w:i/>
        </w:rPr>
        <w:t>ra/</w:t>
      </w:r>
      <w:r w:rsidR="002D2810">
        <w:rPr>
          <w:b/>
          <w:i/>
        </w:rPr>
        <w:t xml:space="preserve">6 </w:t>
      </w:r>
      <w:r w:rsidRPr="00644690">
        <w:rPr>
          <w:b/>
          <w:i/>
        </w:rPr>
        <w:t>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24 ó</w:t>
      </w:r>
      <w:r w:rsidRPr="00644690">
        <w:rPr>
          <w:b/>
          <w:i/>
        </w:rPr>
        <w:t>ra/</w:t>
      </w:r>
      <w:r>
        <w:rPr>
          <w:b/>
          <w:i/>
        </w:rPr>
        <w:t>24</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50%-a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3C4F2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3C4F2E">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3C4F2E">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3C4F2E">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3C4F2E">
            <w:pPr>
              <w:spacing w:after="0"/>
              <w:jc w:val="left"/>
              <w:rPr>
                <w:rFonts w:eastAsia="Times New Roman" w:cs="Times New Roman"/>
                <w:color w:val="000000"/>
                <w:sz w:val="20"/>
                <w:szCs w:val="20"/>
                <w:lang w:eastAsia="hu-HU"/>
              </w:rPr>
            </w:pP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3C4F2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3C4F2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3C4F2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3C4F2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3C4F2E">
            <w:pPr>
              <w:spacing w:after="0"/>
              <w:jc w:val="left"/>
              <w:rPr>
                <w:rFonts w:eastAsia="Times New Roman" w:cs="Times New Roman"/>
                <w:color w:val="000000"/>
                <w:sz w:val="20"/>
                <w:szCs w:val="20"/>
                <w:lang w:eastAsia="hu-HU"/>
              </w:rPr>
            </w:pPr>
          </w:p>
        </w:tc>
      </w:tr>
      <w:tr w:rsidR="00C53E01" w:rsidRPr="00CE747D" w:rsidTr="003C4F2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3C4F2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3C4F2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3C4F2E">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C4F2E" w:rsidP="00C53E01">
      <w:pPr>
        <w:spacing w:after="480"/>
        <w:jc w:val="center"/>
        <w:rPr>
          <w:rFonts w:cs="Times New Roman"/>
          <w:b/>
          <w:sz w:val="36"/>
        </w:rPr>
      </w:pPr>
      <w:r w:rsidRPr="007F7436">
        <w:rPr>
          <w:rFonts w:cs="Times New Roman"/>
          <w:b/>
          <w:sz w:val="36"/>
        </w:rPr>
        <w:t>10613</w:t>
      </w:r>
      <w:r w:rsidR="00C53E01" w:rsidRPr="007F7436">
        <w:rPr>
          <w:rFonts w:cs="Times New Roman"/>
          <w:b/>
          <w:sz w:val="36"/>
        </w:rPr>
        <w:t>-</w:t>
      </w:r>
      <w:r w:rsidRPr="007F7436">
        <w:rPr>
          <w:rFonts w:cs="Times New Roman"/>
          <w:b/>
          <w:sz w:val="36"/>
        </w:rPr>
        <w:t>12</w:t>
      </w:r>
      <w:r w:rsidR="00C53E01" w:rsidRPr="00D52C63">
        <w:rPr>
          <w:rFonts w:cs="Times New Roman"/>
          <w:b/>
          <w:sz w:val="36"/>
        </w:rPr>
        <w:t xml:space="preserve"> azonosító számú</w:t>
      </w:r>
    </w:p>
    <w:p w:rsidR="00C53E01" w:rsidRPr="00D52C63" w:rsidRDefault="003C4F2E" w:rsidP="00C53E01">
      <w:pPr>
        <w:jc w:val="center"/>
        <w:rPr>
          <w:rFonts w:cs="Times New Roman"/>
          <w:b/>
          <w:sz w:val="36"/>
        </w:rPr>
      </w:pPr>
      <w:r w:rsidRPr="003C4F2E">
        <w:rPr>
          <w:rFonts w:cs="Times New Roman"/>
          <w:b/>
          <w:sz w:val="36"/>
        </w:rPr>
        <w:t xml:space="preserve">Munkavédelem színházi munkaterületeken </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3C4F2E" w:rsidRPr="003C4F2E">
        <w:rPr>
          <w:rFonts w:cs="Times New Roman"/>
        </w:rPr>
        <w:t>10613</w:t>
      </w:r>
      <w:r w:rsidRPr="00D26A67">
        <w:rPr>
          <w:rFonts w:cs="Times New Roman"/>
        </w:rPr>
        <w:t>-</w:t>
      </w:r>
      <w:r w:rsidR="003C4F2E">
        <w:rPr>
          <w:rFonts w:cs="Times New Roman"/>
        </w:rPr>
        <w:t>12</w:t>
      </w:r>
      <w:r w:rsidRPr="00D52C63">
        <w:rPr>
          <w:rFonts w:cs="Times New Roman"/>
        </w:rPr>
        <w:t xml:space="preserve"> azonosító számú </w:t>
      </w:r>
      <w:r w:rsidR="003C4F2E" w:rsidRPr="003C4F2E">
        <w:rPr>
          <w:rFonts w:cs="Times New Roman"/>
        </w:rPr>
        <w:t xml:space="preserve">Munkavédelem színházi munkaterületeken </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977"/>
      </w:tblGrid>
      <w:tr w:rsidR="00B57089" w:rsidRPr="00B57089" w:rsidTr="007F7436">
        <w:trPr>
          <w:trHeight w:val="1755"/>
          <w:jc w:val="center"/>
        </w:trPr>
        <w:tc>
          <w:tcPr>
            <w:tcW w:w="3980" w:type="dxa"/>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77" w:type="dxa"/>
            <w:shd w:val="clear" w:color="auto" w:fill="auto"/>
            <w:textDirection w:val="btLr"/>
            <w:vAlign w:val="bottom"/>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Munkavédelmi ismeretek színházi munkaterületeken</w:t>
            </w:r>
          </w:p>
        </w:tc>
      </w:tr>
      <w:tr w:rsidR="00B57089" w:rsidRPr="00B57089" w:rsidTr="007F7436">
        <w:trPr>
          <w:trHeight w:val="300"/>
          <w:jc w:val="center"/>
        </w:trPr>
        <w:tc>
          <w:tcPr>
            <w:tcW w:w="4957" w:type="dxa"/>
            <w:gridSpan w:val="2"/>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FELADATOK</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Betartja a színház, a színpad és a raktározási területek üzemszerű működésének szabályait</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Betartja a színházi tevékenységhez kapcsolódó munka- és balesetvédelmi szabályokat</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Betartja a színházi tevékenységhez kapcsolódó biztonságtechnikai-, tűz- és környezetvédelmi szabályokat</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Betartja a színpadi, pódiumi eszközök, kellékek, bábok mozgatásával kapcsolatos balesetvédelmi szabályokat</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Ellátja a színpadi eszközök mozgatásával okozott balesetekhez kapcsolódó alapvető elsősegély-nyújtási feladatokat</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300"/>
          <w:jc w:val="center"/>
        </w:trPr>
        <w:tc>
          <w:tcPr>
            <w:tcW w:w="4957" w:type="dxa"/>
            <w:gridSpan w:val="2"/>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SZAKMAI ISMERETEK</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színházépület berendezéseinek üzemszerű működésére vonatkozó baleset- és tűzvédelmi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színpadi munkára vonatkozó általános munkavégzési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színpadtérre, zenekari árokra vonatkozó balesetvédelmi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102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kiszolgáló és üzemi helyiségekre (öltözők, mosdók, pihenők, mellékhelyiségek, műhelyek, tárak és próbatermek) vonatkozó balesetvédelmi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közönségforgalmi terekre és útvonalakra, valamint a nézőtérre vonatkozó baleset- és tűzvédelmi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világítási- és villamos berendezésekre vonatkozó biztonságtechnikai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színházi munkával összefüggő veszélyes tevékenységek munkavédelmi előírásai</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102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Alsó- és színpadszinti gépezetek (süllyesztők, forgószínpadok, színpadi kocsik) kezelésére, használatára vonatkozó balesetvédelmi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felsőgépezet kezelésére, működtetésére vonatkozó balesetvédelmi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díszletépítés, -bontás; próbák, előadások és gyorsváltozások munka-, baleset-, és tűzvédelmi előírásai</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lastRenderedPageBreak/>
              <w:t>Szúró-, vágó- és lőfegyver kezelésére és tárolására vonatkozó biztonságtechnikai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Pirotechnikai tevékenység, egyéb tűzveszélyes cselekmény tűzvédelme</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76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színpadi díszletelemek kellékek, bútorok használatával kapcsolatos munkavédelmi előírások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Az anyag- és kellékmozgatás, -szállítás biztonsági előírásai</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Elsősegély-nyújtási alapismeretek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300"/>
          <w:jc w:val="center"/>
        </w:trPr>
        <w:tc>
          <w:tcPr>
            <w:tcW w:w="4957" w:type="dxa"/>
            <w:gridSpan w:val="2"/>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SZAKMAI KÉSZSÉGEK</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munkabiztonság szakmai nyelvezetének, fogalmainak értelmezése</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munkabiztonsági eszközök, felszerelések használata</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510"/>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 munkabiztonsághoz kapcsolódó jelképek értelmezése</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Alapvető elsősegély-nyújtási cselekvések</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300"/>
          <w:jc w:val="center"/>
        </w:trPr>
        <w:tc>
          <w:tcPr>
            <w:tcW w:w="4957" w:type="dxa"/>
            <w:gridSpan w:val="2"/>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SZEMÉLYES KOMPETENCIÁK</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Térbeli tájékozódás</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Felelősségtudat</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Megbízhatóság</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300"/>
          <w:jc w:val="center"/>
        </w:trPr>
        <w:tc>
          <w:tcPr>
            <w:tcW w:w="4957" w:type="dxa"/>
            <w:gridSpan w:val="2"/>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TÁRSAS KOMPETENCIÁK</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Kapcsolatfenntartó készség</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Irányíthatóság</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Adekvát metakommunikáció</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300"/>
          <w:jc w:val="center"/>
        </w:trPr>
        <w:tc>
          <w:tcPr>
            <w:tcW w:w="4957" w:type="dxa"/>
            <w:gridSpan w:val="2"/>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MÓDSZERKOMPETENCIÁK</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Helyzetfelismerés</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Körültekintés, elővigyázatosság</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r w:rsidR="00B57089" w:rsidRPr="00B57089" w:rsidTr="007F7436">
        <w:trPr>
          <w:trHeight w:val="255"/>
          <w:jc w:val="center"/>
        </w:trPr>
        <w:tc>
          <w:tcPr>
            <w:tcW w:w="3980" w:type="dxa"/>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Áttekintő képesség</w:t>
            </w:r>
          </w:p>
        </w:tc>
        <w:tc>
          <w:tcPr>
            <w:tcW w:w="977" w:type="dxa"/>
            <w:shd w:val="clear" w:color="auto" w:fill="auto"/>
            <w:noWrap/>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r>
    </w:tbl>
    <w:p w:rsidR="00B57089" w:rsidRDefault="00B57089" w:rsidP="00C53E01">
      <w:pPr>
        <w:rPr>
          <w:rFonts w:cs="Times New Roman"/>
        </w:rPr>
      </w:pPr>
    </w:p>
    <w:p w:rsidR="00B57089" w:rsidRDefault="00B57089"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A2788" w:rsidP="00C53E01">
      <w:pPr>
        <w:pStyle w:val="Listaszerbekezds"/>
        <w:numPr>
          <w:ilvl w:val="0"/>
          <w:numId w:val="8"/>
        </w:numPr>
        <w:tabs>
          <w:tab w:val="right" w:pos="9072"/>
        </w:tabs>
        <w:spacing w:after="0"/>
        <w:rPr>
          <w:rFonts w:cs="Times New Roman"/>
          <w:b/>
        </w:rPr>
      </w:pPr>
      <w:r w:rsidRPr="000A2788">
        <w:rPr>
          <w:b/>
        </w:rPr>
        <w:t xml:space="preserve">Munkavédelmi ismeretek színházi munkaterületeken </w:t>
      </w:r>
      <w:r w:rsidR="00C53E01" w:rsidRPr="00644690">
        <w:rPr>
          <w:b/>
        </w:rPr>
        <w:t xml:space="preserve"> tantárgy</w:t>
      </w:r>
      <w:r w:rsidR="00C53E01" w:rsidRPr="00644690">
        <w:rPr>
          <w:b/>
        </w:rPr>
        <w:tab/>
      </w:r>
      <w:r w:rsidR="004150C2">
        <w:rPr>
          <w:b/>
        </w:rPr>
        <w:t>18</w:t>
      </w:r>
      <w:r w:rsidR="00C53E01">
        <w:rPr>
          <w:b/>
        </w:rPr>
        <w:t xml:space="preserve"> ó</w:t>
      </w:r>
      <w:r w:rsidR="00C53E01" w:rsidRPr="00644690">
        <w:rPr>
          <w:b/>
        </w:rPr>
        <w:t>ra/</w:t>
      </w:r>
      <w:r w:rsidR="004150C2">
        <w:rPr>
          <w:b/>
        </w:rPr>
        <w:t>18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4150C2" w:rsidRDefault="004150C2" w:rsidP="004150C2">
      <w:pPr>
        <w:spacing w:after="0"/>
        <w:ind w:left="426"/>
      </w:pPr>
      <w:r>
        <w:t>Felkészítés munka- és balesetvédelmi szempontból a színházi üzem veszélyforrásainak felismerésére, elkerülésére, veszély esetén a megfelelő és elvárhatóan szakszerű viselkedésre, cselekvésre.</w:t>
      </w:r>
    </w:p>
    <w:p w:rsidR="004150C2" w:rsidRDefault="004150C2" w:rsidP="004150C2">
      <w:pPr>
        <w:spacing w:after="0"/>
        <w:ind w:left="426"/>
      </w:pPr>
      <w:r>
        <w:t>A tárgy tanításának célja továbbá, feltárni a színházi üzem működésének sajátosságait, az egyes üzemterületek önálló és összefüggő működésének veszélyforrást jelentő körülményeit, a színházi intézmény biztonságtechnikai feltételrendszerét.</w:t>
      </w:r>
    </w:p>
    <w:p w:rsidR="00C53E01" w:rsidRDefault="004150C2" w:rsidP="00C53E01">
      <w:pPr>
        <w:spacing w:after="0"/>
        <w:ind w:left="426"/>
      </w:pPr>
      <w:r>
        <w:t>Bemutatni az előadó-művészeti tevékenység munka-, baleset-, tűz és környezetvédelmi előírásait, a veszélyhelyzetek kiküszöbölésének alapismereteit.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150C2" w:rsidP="00C53E01">
      <w:pPr>
        <w:spacing w:after="0"/>
        <w:ind w:left="426"/>
      </w:pPr>
      <w:r w:rsidRPr="004150C2">
        <w:t>A tantárgy kapcsolódik az általános munkavédelmi alapismeretek tantárgyhoz. A színházi üzem sajátos veszélyforrásait tárja fel.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150C2" w:rsidP="00C53E01">
      <w:pPr>
        <w:pStyle w:val="Listaszerbekezds"/>
        <w:numPr>
          <w:ilvl w:val="2"/>
          <w:numId w:val="8"/>
        </w:numPr>
        <w:tabs>
          <w:tab w:val="left" w:pos="1701"/>
          <w:tab w:val="right" w:pos="9072"/>
        </w:tabs>
        <w:spacing w:after="0"/>
        <w:ind w:left="993" w:hanging="426"/>
        <w:rPr>
          <w:b/>
          <w:i/>
        </w:rPr>
      </w:pPr>
      <w:r w:rsidRPr="004150C2">
        <w:rPr>
          <w:b/>
          <w:i/>
        </w:rPr>
        <w:t>A színházi üzem veszélyforrásai veszélyhelyzetei, azok elhárítása</w:t>
      </w:r>
      <w:r w:rsidR="00C53E01" w:rsidRPr="00644690">
        <w:rPr>
          <w:b/>
          <w:i/>
        </w:rPr>
        <w:tab/>
      </w:r>
      <w:r>
        <w:rPr>
          <w:b/>
          <w:i/>
        </w:rPr>
        <w:t xml:space="preserve"> 9</w:t>
      </w:r>
      <w:r w:rsidR="00C53E01">
        <w:rPr>
          <w:b/>
          <w:i/>
        </w:rPr>
        <w:t xml:space="preserve"> ó</w:t>
      </w:r>
      <w:r w:rsidR="00C53E01" w:rsidRPr="00644690">
        <w:rPr>
          <w:b/>
          <w:i/>
        </w:rPr>
        <w:t>ra/</w:t>
      </w:r>
      <w:r>
        <w:rPr>
          <w:b/>
          <w:i/>
        </w:rPr>
        <w:t>9</w:t>
      </w:r>
      <w:r w:rsidR="00C53E01" w:rsidRPr="00644690">
        <w:rPr>
          <w:b/>
          <w:i/>
        </w:rPr>
        <w:t xml:space="preserve"> óra</w:t>
      </w:r>
    </w:p>
    <w:p w:rsidR="004150C2" w:rsidRPr="004150C2" w:rsidRDefault="004150C2" w:rsidP="004150C2">
      <w:pPr>
        <w:spacing w:after="0"/>
        <w:ind w:left="851"/>
        <w:rPr>
          <w:rFonts w:cs="Times New Roman"/>
        </w:rPr>
      </w:pPr>
      <w:r w:rsidRPr="004150C2">
        <w:rPr>
          <w:rFonts w:cs="Times New Roman"/>
        </w:rPr>
        <w:t xml:space="preserve">A színházi üzem működésének komplexitása, az egyes elemek (játékterek, nézőterek, közlekedők, kiszolgáló területek stb.) önálló és összefüggő működése. </w:t>
      </w:r>
    </w:p>
    <w:p w:rsidR="004150C2" w:rsidRPr="004150C2" w:rsidRDefault="004150C2" w:rsidP="004150C2">
      <w:pPr>
        <w:spacing w:after="0"/>
        <w:ind w:left="851"/>
        <w:rPr>
          <w:rFonts w:cs="Times New Roman"/>
        </w:rPr>
      </w:pPr>
      <w:r w:rsidRPr="004150C2">
        <w:rPr>
          <w:rFonts w:cs="Times New Roman"/>
        </w:rPr>
        <w:t>Az üzemszerű működés egyes területei, helyszínei, helyiségei, berendezései, személyi és tárgyi feltételrendszere. A működés folyamatának általános biztonságtechnikai feltételrendszere, jellemzői, veszélyforrásai.</w:t>
      </w:r>
    </w:p>
    <w:p w:rsidR="004150C2" w:rsidRPr="004150C2" w:rsidRDefault="004150C2" w:rsidP="004150C2">
      <w:pPr>
        <w:spacing w:after="0"/>
        <w:ind w:left="851"/>
        <w:rPr>
          <w:rFonts w:cs="Times New Roman"/>
        </w:rPr>
      </w:pPr>
      <w:r w:rsidRPr="004150C2">
        <w:rPr>
          <w:rFonts w:cs="Times New Roman"/>
        </w:rPr>
        <w:t>A színházi üzem, azon belül a játékterek komplex működése, a különböző egységek (díszletmozgatási berendezések, apparátus, világítástechnikai eszközök, apparátus stb.). működéséből fakadó veszélyhelyzetek, azok kiküszöbölése, elhárítása.</w:t>
      </w:r>
    </w:p>
    <w:p w:rsidR="004150C2" w:rsidRPr="004150C2" w:rsidRDefault="004150C2" w:rsidP="004150C2">
      <w:pPr>
        <w:spacing w:after="0"/>
        <w:ind w:left="851"/>
        <w:rPr>
          <w:rFonts w:cs="Times New Roman"/>
        </w:rPr>
      </w:pPr>
      <w:r w:rsidRPr="004150C2">
        <w:rPr>
          <w:rFonts w:cs="Times New Roman"/>
        </w:rPr>
        <w:t>A világítási- és villamos berendezésekre vonatkozó biztonságtechnikai előírások.</w:t>
      </w:r>
    </w:p>
    <w:p w:rsidR="004150C2" w:rsidRPr="004150C2" w:rsidRDefault="004150C2" w:rsidP="004150C2">
      <w:pPr>
        <w:spacing w:after="0"/>
        <w:ind w:left="851"/>
        <w:rPr>
          <w:rFonts w:cs="Times New Roman"/>
        </w:rPr>
      </w:pPr>
      <w:r w:rsidRPr="004150C2">
        <w:rPr>
          <w:rFonts w:cs="Times New Roman"/>
        </w:rPr>
        <w:t>Az előadói tevékenység általános munka-, baleset-, tűz- és környezetvédelmi előírásainak betartása veszélyhelyzetekben.</w:t>
      </w:r>
    </w:p>
    <w:p w:rsidR="004150C2" w:rsidRPr="004150C2" w:rsidRDefault="004150C2" w:rsidP="004150C2">
      <w:pPr>
        <w:spacing w:after="0"/>
        <w:ind w:left="851"/>
        <w:rPr>
          <w:rFonts w:cs="Times New Roman"/>
        </w:rPr>
      </w:pPr>
      <w:r w:rsidRPr="004150C2">
        <w:rPr>
          <w:rFonts w:cs="Times New Roman"/>
        </w:rPr>
        <w:t>Az előadói tevékenység biztonságtechnikai feltételrendszere, a veszélyhelyzetek kiküszöbölésének alapismeretei a színházi üzem egészére vonatkozóan.</w:t>
      </w:r>
    </w:p>
    <w:p w:rsidR="00C53E01" w:rsidRDefault="004150C2" w:rsidP="00C53E01">
      <w:pPr>
        <w:tabs>
          <w:tab w:val="left" w:pos="1418"/>
          <w:tab w:val="right" w:pos="9072"/>
        </w:tabs>
        <w:spacing w:after="0"/>
        <w:ind w:left="851"/>
        <w:rPr>
          <w:rFonts w:cs="Times New Roman"/>
        </w:rPr>
      </w:pPr>
      <w:r w:rsidRPr="004150C2">
        <w:rPr>
          <w:rFonts w:cs="Times New Roman"/>
        </w:rPr>
        <w:t>Az alkalmazható segédeszközök használatának módja.</w:t>
      </w:r>
    </w:p>
    <w:p w:rsidR="00C53E01" w:rsidRPr="00644690" w:rsidRDefault="00C53E01" w:rsidP="00C53E01">
      <w:pPr>
        <w:tabs>
          <w:tab w:val="left" w:pos="1418"/>
          <w:tab w:val="right" w:pos="9072"/>
        </w:tabs>
        <w:spacing w:after="0"/>
        <w:ind w:left="851"/>
      </w:pPr>
    </w:p>
    <w:p w:rsidR="00C53E01" w:rsidRDefault="004150C2" w:rsidP="00C53E01">
      <w:pPr>
        <w:pStyle w:val="Listaszerbekezds"/>
        <w:numPr>
          <w:ilvl w:val="2"/>
          <w:numId w:val="8"/>
        </w:numPr>
        <w:tabs>
          <w:tab w:val="left" w:pos="1701"/>
          <w:tab w:val="right" w:pos="9072"/>
        </w:tabs>
        <w:spacing w:after="0"/>
        <w:ind w:left="993" w:hanging="426"/>
        <w:rPr>
          <w:b/>
          <w:i/>
        </w:rPr>
      </w:pPr>
      <w:r>
        <w:rPr>
          <w:b/>
          <w:i/>
        </w:rPr>
        <w:t xml:space="preserve">A </w:t>
      </w:r>
      <w:r w:rsidRPr="004150C2">
        <w:rPr>
          <w:b/>
          <w:i/>
        </w:rPr>
        <w:t>színpadi tevékenység balesetvédelmi előírásai</w:t>
      </w:r>
      <w:r w:rsidR="00C53E01" w:rsidRPr="00644690">
        <w:rPr>
          <w:b/>
          <w:i/>
        </w:rPr>
        <w:tab/>
      </w:r>
      <w:r>
        <w:rPr>
          <w:b/>
          <w:i/>
        </w:rPr>
        <w:t>5</w:t>
      </w:r>
      <w:r w:rsidR="00C53E01">
        <w:rPr>
          <w:b/>
          <w:i/>
        </w:rPr>
        <w:t xml:space="preserve"> ó</w:t>
      </w:r>
      <w:r w:rsidR="00C53E01" w:rsidRPr="00644690">
        <w:rPr>
          <w:b/>
          <w:i/>
        </w:rPr>
        <w:t>ra/</w:t>
      </w:r>
      <w:r>
        <w:rPr>
          <w:b/>
          <w:i/>
        </w:rPr>
        <w:t>5</w:t>
      </w:r>
      <w:r w:rsidR="00C53E01" w:rsidRPr="00644690">
        <w:rPr>
          <w:b/>
          <w:i/>
        </w:rPr>
        <w:t xml:space="preserve"> óra</w:t>
      </w:r>
    </w:p>
    <w:p w:rsidR="004150C2" w:rsidRPr="004150C2" w:rsidRDefault="004150C2" w:rsidP="004150C2">
      <w:pPr>
        <w:spacing w:after="0"/>
        <w:ind w:left="851"/>
        <w:rPr>
          <w:rFonts w:cs="Times New Roman"/>
        </w:rPr>
      </w:pPr>
      <w:r w:rsidRPr="004150C2">
        <w:rPr>
          <w:rFonts w:cs="Times New Roman"/>
        </w:rPr>
        <w:t>A színpadi játéktér tárgyi környezete, berendezéseinek, gépezeteinek működésére, működtetésére vonatkozó alapismeretek.</w:t>
      </w:r>
    </w:p>
    <w:p w:rsidR="004150C2" w:rsidRPr="004150C2" w:rsidRDefault="004150C2" w:rsidP="004150C2">
      <w:pPr>
        <w:spacing w:after="0"/>
        <w:ind w:left="851"/>
        <w:rPr>
          <w:rFonts w:cs="Times New Roman"/>
        </w:rPr>
      </w:pPr>
      <w:r w:rsidRPr="004150C2">
        <w:rPr>
          <w:rFonts w:cs="Times New Roman"/>
        </w:rPr>
        <w:t>A színpadtérre, zenekari árokra vonatkozó balesetvédelmi előírások.</w:t>
      </w:r>
    </w:p>
    <w:p w:rsidR="004150C2" w:rsidRPr="004150C2" w:rsidRDefault="004150C2" w:rsidP="004150C2">
      <w:pPr>
        <w:spacing w:after="0"/>
        <w:ind w:left="851"/>
        <w:rPr>
          <w:rFonts w:cs="Times New Roman"/>
        </w:rPr>
      </w:pPr>
      <w:r w:rsidRPr="004150C2">
        <w:rPr>
          <w:rFonts w:cs="Times New Roman"/>
        </w:rPr>
        <w:t>Az előadói tevékenység tárgyi eszközrendszerének (díszlet, bútor, kellék) mozgatásából, mozgásából fakadó veszélyhelyzetek.</w:t>
      </w:r>
    </w:p>
    <w:p w:rsidR="004150C2" w:rsidRPr="004150C2" w:rsidRDefault="004150C2" w:rsidP="004150C2">
      <w:pPr>
        <w:spacing w:after="0"/>
        <w:ind w:left="851"/>
        <w:rPr>
          <w:rFonts w:cs="Times New Roman"/>
        </w:rPr>
      </w:pPr>
      <w:r w:rsidRPr="004150C2">
        <w:rPr>
          <w:rFonts w:cs="Times New Roman"/>
        </w:rPr>
        <w:t>A színpadi előadói tevékenység során alkalmazásra kerülő balesetvédelmi előírások.</w:t>
      </w:r>
    </w:p>
    <w:p w:rsidR="004150C2" w:rsidRPr="004150C2" w:rsidRDefault="004150C2" w:rsidP="004150C2">
      <w:pPr>
        <w:spacing w:after="0"/>
        <w:ind w:left="851"/>
        <w:rPr>
          <w:rFonts w:cs="Times New Roman"/>
        </w:rPr>
      </w:pPr>
      <w:r w:rsidRPr="004150C2">
        <w:rPr>
          <w:rFonts w:cs="Times New Roman"/>
        </w:rPr>
        <w:t>Szúró-, vágó- és lőfegyver kezelésére és tárolására vonatkozó biztonságtechnikai előírások.</w:t>
      </w:r>
    </w:p>
    <w:p w:rsidR="004150C2" w:rsidRPr="004150C2" w:rsidRDefault="004150C2" w:rsidP="004150C2">
      <w:pPr>
        <w:spacing w:after="0"/>
        <w:ind w:left="851"/>
        <w:rPr>
          <w:rFonts w:cs="Times New Roman"/>
        </w:rPr>
      </w:pPr>
      <w:r w:rsidRPr="004150C2">
        <w:rPr>
          <w:rFonts w:cs="Times New Roman"/>
        </w:rPr>
        <w:t>Pirotechnikai tevékenység, egyéb tűzveszélyes cselekmény tűzvédelme.</w:t>
      </w:r>
    </w:p>
    <w:p w:rsidR="004150C2" w:rsidRPr="004150C2" w:rsidRDefault="004150C2" w:rsidP="004150C2">
      <w:pPr>
        <w:spacing w:after="0"/>
        <w:ind w:left="851"/>
        <w:rPr>
          <w:rFonts w:cs="Times New Roman"/>
        </w:rPr>
      </w:pPr>
      <w:r w:rsidRPr="004150C2">
        <w:rPr>
          <w:rFonts w:cs="Times New Roman"/>
        </w:rPr>
        <w:t>Artista és kaszkadőr tevékenység balesetvédelmi előírásai.</w:t>
      </w:r>
    </w:p>
    <w:p w:rsidR="004150C2" w:rsidRPr="004150C2" w:rsidRDefault="004150C2" w:rsidP="004150C2">
      <w:pPr>
        <w:spacing w:after="0"/>
        <w:ind w:left="851"/>
        <w:rPr>
          <w:rFonts w:cs="Times New Roman"/>
        </w:rPr>
      </w:pPr>
      <w:r w:rsidRPr="004150C2">
        <w:rPr>
          <w:rFonts w:cs="Times New Roman"/>
        </w:rPr>
        <w:t>A színpadi díszletelemek kellékek, bútorok szerelésével, bontásával, valamint használatával kapcsolatos munkavédelmi előírások.</w:t>
      </w:r>
    </w:p>
    <w:p w:rsidR="004150C2" w:rsidRPr="004150C2" w:rsidRDefault="004150C2" w:rsidP="004150C2">
      <w:pPr>
        <w:spacing w:after="0"/>
        <w:ind w:left="851"/>
        <w:rPr>
          <w:rFonts w:cs="Times New Roman"/>
        </w:rPr>
      </w:pPr>
      <w:r w:rsidRPr="004150C2">
        <w:rPr>
          <w:rFonts w:cs="Times New Roman"/>
        </w:rPr>
        <w:lastRenderedPageBreak/>
        <w:t>Alsó- és színpadszinti gépezetek (süllyesztők, forgószínpadok, színpadi kocsik) kezelésére, használatára vonatkozó balesetvédelmi előírások.</w:t>
      </w:r>
    </w:p>
    <w:p w:rsidR="004150C2" w:rsidRPr="004150C2" w:rsidRDefault="004150C2" w:rsidP="004150C2">
      <w:pPr>
        <w:spacing w:after="0"/>
        <w:ind w:left="851"/>
        <w:rPr>
          <w:rFonts w:cs="Times New Roman"/>
        </w:rPr>
      </w:pPr>
      <w:r w:rsidRPr="004150C2">
        <w:rPr>
          <w:rFonts w:cs="Times New Roman"/>
        </w:rPr>
        <w:t>A balesetek elhárításának eljárásai.</w:t>
      </w:r>
    </w:p>
    <w:p w:rsidR="00C53E01" w:rsidRDefault="004150C2" w:rsidP="00C53E01">
      <w:pPr>
        <w:tabs>
          <w:tab w:val="left" w:pos="1418"/>
          <w:tab w:val="right" w:pos="9072"/>
        </w:tabs>
        <w:spacing w:after="0"/>
        <w:ind w:left="851"/>
        <w:rPr>
          <w:rFonts w:cs="Times New Roman"/>
        </w:rPr>
      </w:pPr>
      <w:r w:rsidRPr="004150C2">
        <w:rPr>
          <w:rFonts w:cs="Times New Roman"/>
        </w:rPr>
        <w:t>A bekövetkezett balesetekkel kapcsolatos elsősegély-nyújtási eljárások elmélete és gyakorlati kivitelezésének alapismeretei.</w:t>
      </w:r>
    </w:p>
    <w:p w:rsidR="00C53E01" w:rsidRPr="002A1C54" w:rsidRDefault="00C53E01" w:rsidP="00C53E01">
      <w:pPr>
        <w:tabs>
          <w:tab w:val="left" w:pos="1418"/>
          <w:tab w:val="right" w:pos="9072"/>
        </w:tabs>
        <w:spacing w:after="0"/>
        <w:ind w:left="851"/>
      </w:pPr>
    </w:p>
    <w:p w:rsidR="00C53E01" w:rsidRDefault="004150C2" w:rsidP="00C53E01">
      <w:pPr>
        <w:pStyle w:val="Listaszerbekezds"/>
        <w:numPr>
          <w:ilvl w:val="2"/>
          <w:numId w:val="8"/>
        </w:numPr>
        <w:tabs>
          <w:tab w:val="left" w:pos="1701"/>
          <w:tab w:val="right" w:pos="9072"/>
        </w:tabs>
        <w:spacing w:after="0"/>
        <w:ind w:left="993" w:hanging="426"/>
        <w:rPr>
          <w:b/>
          <w:i/>
        </w:rPr>
      </w:pPr>
      <w:r>
        <w:rPr>
          <w:b/>
          <w:i/>
        </w:rPr>
        <w:t xml:space="preserve">A </w:t>
      </w:r>
      <w:r w:rsidRPr="004150C2">
        <w:rPr>
          <w:b/>
          <w:i/>
        </w:rPr>
        <w:t>színházi üzem kiszolgáló területeinek veszélyforrásai, helyzetei, balesetvédelmi előírásai</w:t>
      </w:r>
      <w:r w:rsidR="00C53E01" w:rsidRPr="00644690">
        <w:rPr>
          <w:b/>
          <w:i/>
        </w:rPr>
        <w:tab/>
      </w:r>
      <w:r w:rsidR="003B058E">
        <w:rPr>
          <w:b/>
          <w:i/>
        </w:rPr>
        <w:t>4</w:t>
      </w:r>
      <w:r w:rsidR="00C53E01">
        <w:rPr>
          <w:b/>
          <w:i/>
        </w:rPr>
        <w:t xml:space="preserve"> ó</w:t>
      </w:r>
      <w:r w:rsidR="00C53E01" w:rsidRPr="00644690">
        <w:rPr>
          <w:b/>
          <w:i/>
        </w:rPr>
        <w:t>ra/</w:t>
      </w:r>
      <w:r w:rsidR="003B058E">
        <w:rPr>
          <w:b/>
          <w:i/>
        </w:rPr>
        <w:t>4</w:t>
      </w:r>
      <w:r w:rsidR="00C53E01" w:rsidRPr="00644690">
        <w:rPr>
          <w:b/>
          <w:i/>
        </w:rPr>
        <w:t xml:space="preserve"> óra</w:t>
      </w:r>
    </w:p>
    <w:p w:rsidR="003B058E" w:rsidRDefault="003B058E" w:rsidP="003B058E">
      <w:pPr>
        <w:tabs>
          <w:tab w:val="left" w:pos="1418"/>
          <w:tab w:val="right" w:pos="9072"/>
        </w:tabs>
        <w:spacing w:after="0"/>
        <w:ind w:left="851"/>
      </w:pPr>
      <w:r>
        <w:t>A színházi üzem kiszolgáló helyszínei, helységei (tárak, raktárok) eszközei. A kiszolgáló munkafolyamatok biztonságtechnikai előírásai, a munkafolyamatok során tapasztalható veszélyhelyzetek.</w:t>
      </w:r>
    </w:p>
    <w:p w:rsidR="003B058E" w:rsidRDefault="003B058E" w:rsidP="003B058E">
      <w:pPr>
        <w:tabs>
          <w:tab w:val="left" w:pos="1418"/>
          <w:tab w:val="right" w:pos="9072"/>
        </w:tabs>
        <w:spacing w:after="0"/>
        <w:ind w:left="851"/>
      </w:pPr>
      <w:r>
        <w:t>Az előadó tevékenység és a kiszolgáló tevékenységek érintkezési pontjai. A kiszolgáló tevékenységek biztonságtechnikai alapszabályai.</w:t>
      </w:r>
    </w:p>
    <w:p w:rsidR="003B058E" w:rsidRDefault="003B058E" w:rsidP="003B058E">
      <w:pPr>
        <w:tabs>
          <w:tab w:val="left" w:pos="1418"/>
          <w:tab w:val="right" w:pos="9072"/>
        </w:tabs>
        <w:spacing w:after="0"/>
        <w:ind w:left="851"/>
      </w:pPr>
      <w:r>
        <w:t>A kiszolgáló és üzemi helyiségekre (öltözők, mosdók, pihenők, mellékhelyiségek, műhelyek, tárak és próbatermek) vonatkozó balesetvédelmi előírások.</w:t>
      </w:r>
    </w:p>
    <w:p w:rsidR="00C53E01" w:rsidRDefault="003B058E" w:rsidP="00C53E01">
      <w:pPr>
        <w:tabs>
          <w:tab w:val="left" w:pos="1418"/>
          <w:tab w:val="right" w:pos="9072"/>
        </w:tabs>
        <w:spacing w:after="0"/>
        <w:ind w:left="851"/>
      </w:pPr>
      <w:r>
        <w:t>A közönségforgalmi terekre és útvonalakra, valamint a nézőtérre vonatkozó baleset- és tűzvédelmi előírások.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B058E" w:rsidP="00C53E01">
      <w:pPr>
        <w:spacing w:after="0"/>
        <w:ind w:left="426"/>
      </w:pPr>
      <w:r w:rsidRPr="003B058E">
        <w:t>A képzés fontos eleme a szemléltetés, amelynek célszerű helyszíne a működésében megfigyelt színházi üzem.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3B058E" w:rsidP="00C53E01">
      <w:pPr>
        <w:spacing w:after="0"/>
        <w:ind w:left="426"/>
        <w:rPr>
          <w:i/>
        </w:rPr>
      </w:pPr>
      <w:r>
        <w:rPr>
          <w:i/>
        </w:rPr>
        <w:t>A színházi munkaterületek biztonsági, munkavédelmi szabályainak megismerésében fontos szerep jut a szemléltetéshez fűzött magyarázatnak, előadásnak, valamint a projektfeladatok megoldásának.</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57089" w:rsidRDefault="00B57089" w:rsidP="00B57089">
      <w:pPr>
        <w:spacing w:after="0"/>
        <w:rPr>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7089" w:rsidRPr="00B57089" w:rsidTr="00B57089">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xml:space="preserve">Alkalmazandó eszközök és felszerelések </w:t>
            </w:r>
          </w:p>
        </w:tc>
      </w:tr>
      <w:tr w:rsidR="00B57089" w:rsidRPr="00B57089" w:rsidTr="00B57089">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57089" w:rsidRPr="00B57089" w:rsidRDefault="00B57089" w:rsidP="00B5708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57089" w:rsidRPr="00B57089" w:rsidRDefault="00B57089" w:rsidP="00B5708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7089" w:rsidRPr="00B57089" w:rsidRDefault="00B57089" w:rsidP="00B57089">
            <w:pPr>
              <w:spacing w:after="0"/>
              <w:jc w:val="left"/>
              <w:rPr>
                <w:rFonts w:eastAsia="Times New Roman" w:cs="Times New Roman"/>
                <w:color w:val="000000"/>
                <w:sz w:val="20"/>
                <w:szCs w:val="20"/>
                <w:lang w:eastAsia="hu-HU"/>
              </w:rPr>
            </w:pPr>
          </w:p>
        </w:tc>
      </w:tr>
      <w:tr w:rsidR="00B57089" w:rsidRPr="00B57089" w:rsidTr="00B5708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 baleset és tűzvédelmi eszközök</w:t>
            </w:r>
          </w:p>
        </w:tc>
      </w:tr>
      <w:tr w:rsidR="00B57089" w:rsidRPr="00B57089" w:rsidTr="00B5708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 baleset és tűzvédelmi eszközök</w:t>
            </w:r>
          </w:p>
        </w:tc>
      </w:tr>
      <w:tr w:rsidR="00B57089" w:rsidRPr="00B57089" w:rsidTr="00B5708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bl>
    <w:p w:rsidR="00B57089" w:rsidRPr="00B57089" w:rsidRDefault="00B57089" w:rsidP="00B57089">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57089" w:rsidRDefault="00B57089" w:rsidP="00B57089">
      <w:pPr>
        <w:spacing w:after="0"/>
        <w:rPr>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57089" w:rsidRPr="00B57089" w:rsidTr="00B57089">
        <w:trPr>
          <w:trHeight w:val="255"/>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xml:space="preserve">Alkalmazandó eszközök és felszerelések </w:t>
            </w:r>
          </w:p>
        </w:tc>
      </w:tr>
      <w:tr w:rsidR="00B57089" w:rsidRPr="00B57089" w:rsidTr="00B57089">
        <w:trPr>
          <w:trHeight w:val="510"/>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57089" w:rsidRPr="00B57089" w:rsidRDefault="00B57089" w:rsidP="00B57089">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B57089" w:rsidRPr="00B57089" w:rsidRDefault="00B57089" w:rsidP="00B57089">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B57089" w:rsidRPr="00B57089" w:rsidRDefault="00B57089" w:rsidP="00B57089">
            <w:pPr>
              <w:spacing w:after="0"/>
              <w:jc w:val="left"/>
              <w:rPr>
                <w:rFonts w:eastAsia="Times New Roman" w:cs="Times New Roman"/>
                <w:color w:val="000000"/>
                <w:sz w:val="20"/>
                <w:szCs w:val="20"/>
                <w:lang w:eastAsia="hu-HU"/>
              </w:rPr>
            </w:pP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Információ feldolgozó tevékenységek</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Ismeretalkalmazási gyakorló tevékenységek, feladatok</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904A11" w:rsidP="00B570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B57089" w:rsidRPr="00B57089">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Tapasztalatok utólagos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904A11" w:rsidP="00B570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B57089" w:rsidRPr="00B57089">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Tapasztalatok helyszíni ismertetése szóban</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 baleset és tűzvédelmi eszközök</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Képi információk körében</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3.1.</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rajz értelmezése</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Komplex információk körében</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904A11" w:rsidP="00B570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B57089" w:rsidRPr="00B57089">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Utólagos szóbeli beszámoló</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Csoportos munkaformák körében</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904A11" w:rsidP="00B570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00B57089" w:rsidRPr="00B57089">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 baleset és tűzvédelmi eszközök</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6.</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Gyakorlati munkavégzés körében</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904A11" w:rsidP="00B570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B57089" w:rsidRPr="00B57089">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Műveletek gyakorlása</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 baleset és tűzvédelmi eszközök</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904A11" w:rsidP="00B5708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B57089" w:rsidRPr="00B57089">
              <w:rPr>
                <w:rFonts w:eastAsia="Times New Roman" w:cs="Times New Roman"/>
                <w:color w:val="000000"/>
                <w:sz w:val="20"/>
                <w:szCs w:val="20"/>
                <w:lang w:eastAsia="hu-HU"/>
              </w:rPr>
              <w:t>.</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Munkamegfigyelés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7.</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Üzemeltetési tevékenységek körében</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7.1.</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Géprendszer megfigyelése adott szempontok alapján</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 baleset és tűzvédelmi eszközök</w:t>
            </w:r>
          </w:p>
        </w:tc>
      </w:tr>
      <w:tr w:rsidR="00B57089" w:rsidRPr="00B57089" w:rsidTr="00B57089">
        <w:trPr>
          <w:trHeight w:val="255"/>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8.</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Vizsgálati tevékenységek körében</w:t>
            </w:r>
          </w:p>
        </w:tc>
      </w:tr>
      <w:tr w:rsidR="00B57089" w:rsidRPr="00B57089" w:rsidTr="00B57089">
        <w:trPr>
          <w:trHeight w:val="510"/>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8.1.</w:t>
            </w:r>
          </w:p>
        </w:tc>
        <w:tc>
          <w:tcPr>
            <w:tcW w:w="277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Technológiai próbák végzése</w:t>
            </w:r>
          </w:p>
        </w:tc>
        <w:tc>
          <w:tcPr>
            <w:tcW w:w="7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center"/>
              <w:rPr>
                <w:rFonts w:eastAsia="Times New Roman" w:cs="Times New Roman"/>
                <w:color w:val="000000"/>
                <w:sz w:val="20"/>
                <w:szCs w:val="20"/>
                <w:lang w:eastAsia="hu-HU"/>
              </w:rPr>
            </w:pPr>
            <w:r w:rsidRPr="00B57089">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7089" w:rsidRPr="00B57089" w:rsidRDefault="00B57089" w:rsidP="00B57089">
            <w:pPr>
              <w:spacing w:after="0"/>
              <w:jc w:val="left"/>
              <w:rPr>
                <w:rFonts w:eastAsia="Times New Roman" w:cs="Times New Roman"/>
                <w:color w:val="000000"/>
                <w:sz w:val="20"/>
                <w:szCs w:val="20"/>
                <w:lang w:eastAsia="hu-HU"/>
              </w:rPr>
            </w:pPr>
            <w:r w:rsidRPr="00B57089">
              <w:rPr>
                <w:rFonts w:eastAsia="Times New Roman" w:cs="Times New Roman"/>
                <w:color w:val="000000"/>
                <w:sz w:val="20"/>
                <w:szCs w:val="20"/>
                <w:lang w:eastAsia="hu-HU"/>
              </w:rPr>
              <w:t>Munka- baleset és tűzvédelmi eszközök</w:t>
            </w:r>
          </w:p>
        </w:tc>
      </w:tr>
    </w:tbl>
    <w:p w:rsidR="00B57089" w:rsidRPr="00B57089" w:rsidRDefault="00B57089" w:rsidP="00B57089">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900718" w:rsidP="00C53E01">
      <w:pPr>
        <w:spacing w:after="480"/>
        <w:jc w:val="center"/>
        <w:rPr>
          <w:rFonts w:cs="Times New Roman"/>
          <w:b/>
          <w:sz w:val="36"/>
        </w:rPr>
      </w:pPr>
      <w:r w:rsidRPr="00900718">
        <w:rPr>
          <w:rFonts w:cs="Times New Roman"/>
          <w:b/>
          <w:sz w:val="36"/>
        </w:rPr>
        <w:t>10616</w:t>
      </w:r>
      <w:r w:rsidR="00C53E01" w:rsidRPr="007F7436">
        <w:rPr>
          <w:rFonts w:cs="Times New Roman"/>
          <w:b/>
          <w:sz w:val="36"/>
        </w:rPr>
        <w:t>-</w:t>
      </w:r>
      <w:r w:rsidRPr="007F7436">
        <w:rPr>
          <w:rFonts w:cs="Times New Roman"/>
          <w:b/>
          <w:sz w:val="36"/>
        </w:rPr>
        <w:t>12</w:t>
      </w:r>
      <w:r w:rsidR="00C53E01" w:rsidRPr="00D52C63">
        <w:rPr>
          <w:rFonts w:cs="Times New Roman"/>
          <w:b/>
          <w:sz w:val="36"/>
        </w:rPr>
        <w:t xml:space="preserve"> azonosító számú</w:t>
      </w:r>
    </w:p>
    <w:p w:rsidR="00C53E01" w:rsidRPr="00D52C63" w:rsidRDefault="00900718" w:rsidP="00C53E01">
      <w:pPr>
        <w:jc w:val="center"/>
        <w:rPr>
          <w:rFonts w:cs="Times New Roman"/>
          <w:b/>
          <w:sz w:val="36"/>
        </w:rPr>
      </w:pPr>
      <w:r w:rsidRPr="00900718">
        <w:rPr>
          <w:rFonts w:cs="Times New Roman"/>
          <w:b/>
          <w:sz w:val="36"/>
        </w:rPr>
        <w:t>Színpadi és filmszínészi alakítás</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811ED4" w:rsidRPr="00811ED4">
        <w:rPr>
          <w:rFonts w:cs="Times New Roman"/>
        </w:rPr>
        <w:t>10616</w:t>
      </w:r>
      <w:r w:rsidRPr="00D26A67">
        <w:rPr>
          <w:rFonts w:cs="Times New Roman"/>
        </w:rPr>
        <w:t>-</w:t>
      </w:r>
      <w:r w:rsidR="00811ED4">
        <w:rPr>
          <w:rFonts w:cs="Times New Roman"/>
        </w:rPr>
        <w:t>12</w:t>
      </w:r>
      <w:r w:rsidRPr="00D52C63">
        <w:rPr>
          <w:rFonts w:cs="Times New Roman"/>
        </w:rPr>
        <w:t xml:space="preserve"> azonosító számú </w:t>
      </w:r>
      <w:r w:rsidR="00811ED4" w:rsidRPr="00811ED4">
        <w:rPr>
          <w:rFonts w:cs="Times New Roman"/>
        </w:rPr>
        <w:t>Színpadi és filmszínészi alakítás</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gridCol w:w="700"/>
        <w:gridCol w:w="700"/>
      </w:tblGrid>
      <w:tr w:rsidR="00904A11" w:rsidRPr="00904A11" w:rsidTr="007F7436">
        <w:trPr>
          <w:trHeight w:val="1755"/>
          <w:jc w:val="center"/>
        </w:trPr>
        <w:tc>
          <w:tcPr>
            <w:tcW w:w="398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textDirection w:val="btLr"/>
            <w:vAlign w:val="bottom"/>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Színészmesterség gyakorlata</w:t>
            </w:r>
          </w:p>
        </w:tc>
        <w:tc>
          <w:tcPr>
            <w:tcW w:w="700" w:type="dxa"/>
            <w:shd w:val="clear" w:color="auto" w:fill="auto"/>
            <w:textDirection w:val="btLr"/>
            <w:vAlign w:val="bottom"/>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Vers- és prózamondás gyakorlata</w:t>
            </w:r>
          </w:p>
        </w:tc>
        <w:tc>
          <w:tcPr>
            <w:tcW w:w="700" w:type="dxa"/>
            <w:shd w:val="clear" w:color="auto" w:fill="auto"/>
            <w:textDirection w:val="btLr"/>
            <w:vAlign w:val="bottom"/>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Beszédtechnika csoportos és egyéni gyakorlata</w:t>
            </w:r>
          </w:p>
        </w:tc>
        <w:tc>
          <w:tcPr>
            <w:tcW w:w="700" w:type="dxa"/>
            <w:shd w:val="clear" w:color="auto" w:fill="auto"/>
            <w:textDirection w:val="btLr"/>
            <w:vAlign w:val="bottom"/>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Ének- és hangképzés egyéni és csoportos gyakorlata</w:t>
            </w:r>
          </w:p>
        </w:tc>
        <w:tc>
          <w:tcPr>
            <w:tcW w:w="700" w:type="dxa"/>
            <w:shd w:val="clear" w:color="auto" w:fill="auto"/>
            <w:textDirection w:val="btLr"/>
            <w:vAlign w:val="bottom"/>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Színpadi mozgás gyakorlata</w:t>
            </w:r>
          </w:p>
        </w:tc>
        <w:tc>
          <w:tcPr>
            <w:tcW w:w="700" w:type="dxa"/>
            <w:shd w:val="clear" w:color="auto" w:fill="auto"/>
            <w:textDirection w:val="btLr"/>
            <w:vAlign w:val="bottom"/>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Színház-, film-, drámaelmélet és történet</w:t>
            </w:r>
          </w:p>
        </w:tc>
      </w:tr>
      <w:tr w:rsidR="00904A11" w:rsidRPr="00904A11" w:rsidTr="007F7436">
        <w:trPr>
          <w:trHeight w:val="300"/>
          <w:jc w:val="center"/>
        </w:trPr>
        <w:tc>
          <w:tcPr>
            <w:tcW w:w="8180" w:type="dxa"/>
            <w:gridSpan w:val="7"/>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FELADATOK</w:t>
            </w:r>
          </w:p>
        </w:tc>
      </w:tr>
      <w:tr w:rsidR="00904A11" w:rsidRPr="00904A11" w:rsidTr="007F7436">
        <w:trPr>
          <w:trHeight w:val="127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Felkészültsége és tudása szerint maradéktalanul ellátja a rábízott színházi, filmszínészi próbafeladatokat belső (színház, stúdió) és külső (pl. vendégjáték, tájelőadás, alkalmi játéktér stb.) helyszínen egyaránt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kijelölt színpadi- és kamerapróbákon a próbarendnek megfelelően, alkotó módon közreműködik</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kijelölt olvasópróbán a színpadi vagy filmalkotás szövegkompozíciójáról és a játéktér kereteit illetően ismereteket gyűjt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kijelölt elemző, asztali próbákon értelmezi és elemzi szerepe szövegét, jeleneteinek kommunikációs helyzeteit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rendelkező próbák során a rendezői utasítások betartásával, szerepépítési technikáinak alkalmazásával szerepet alkot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Szöveget tanul, értelmez, szövegeit szituációba helyezi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102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Artikulációs készségét, beszédtechnikáját, verbális kifejezőerejét tudatosan alkalmazva megfelelő ritmusban, értelmileg tagoltan megformálja a szerep szövegelemeit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Improvizációs gyakorlatokkal, érzelmi emlékezete és fantáziája segítségével kialakítja a szerep lélektani karakterét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tánc- és mozgáspróbákon koreográfiát tanul, rögzít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Az énekpróbákon dalt tanul, rögzít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Kiírás szerinti próbákon (korrepetíció, technikai, jelmez) vesz részt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102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Az emlékpróbák során szövegét, ének-, táncszámát, mozgását a rendezői utasítás szerint a játéktérnek megfelelő szcenikai szituációba helyezi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102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Az összpróbák során alakítását összehangolja a díszlet, a fény- és hangtechnika, a jelmez és kellék, valamint a partnerek meghatározottságaival</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megformált alakítását a főpróbák során kontrollálja, formai megoldásait kialakítja</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lastRenderedPageBreak/>
              <w:t>Megteremti a színpadra lépés, a filmfelvétel fizikai feltételeit: bemelegít, mozgást és táncot próbál, beénekel</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Megteremti a színpadra lépés, filmfelvétel szellemi, koncentrációs feltételeit, alkotói állapotot hoz létre és tart fenn</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Álhajat, maszkot, sminket készít szakmai munkatársak segítségével</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Színpadi, filmes jelmezt, fellépő ruhát ölt szakmai munkatársak segítségével</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127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Alakítását a próbafolyamat során kiérlelt esztétikai formában, meghatározott játékstílusban, és tárgyi keretek közt (díszlet, kellék) létrehozza az előadás, a filmfelvétel során</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76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rendezői utasítások alapján megformált alakot megfelelő intenzitással és hitelességgel megjeleníti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Alkotó munkakapcsolatot tart partnereivel, a színházi és filmes munkatársakkal</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Alakításával szolgálja az előadás meghatározott értékszerkezetének közvetítését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Kellékeit, jelmezét egyéb eszközeit a tárakba visszaszolgáltatja, lesminkel</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Felújító- és részpróbákon, idegen helyszín esetén, bejárópróbán vesz részt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300"/>
          <w:jc w:val="center"/>
        </w:trPr>
        <w:tc>
          <w:tcPr>
            <w:tcW w:w="8180" w:type="dxa"/>
            <w:gridSpan w:val="7"/>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SZAKMAI ISMERETEK</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Színház- és filmelméleti alapfogalmak</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Dramaturgiai fogalmak, műelemzési szempontok</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dráma- és színháztörténet jelentős korszakai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művelődéstörténet színházművészeti vonatkozásai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művészet-, jelmez- és viselettörténet jelentős korszakai, a korstílusok jellemzői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Az esztétika alapfogalmai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filmtörténeti, filmesztétikai alapfogalmak</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színészgyakorlat, színészmesterség módszerei, típusai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Mozgóképes színészgyakorlat</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művészi, előadói beszéd szabályai, a színpadi kifejezőerő fokozásának technikái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zenés színészmesterség eszköztárának alkalmazása</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színpadi hangképzés és daléneklés módszertana, technikája</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színpadi mozgás, kontaktmozgás, gesztusnyelv</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pantomim kifejezés alaptechnikái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színpadi akrobatika, a vívás alaptechnikái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színpadi tánc műfajainak, típusainak alapismeretei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balett-tánc technikájának alapismeretei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lastRenderedPageBreak/>
              <w:t>A néptánc típusai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jazztánc technikái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történelmi társastánc, a XX. századi társastánc</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Színpadtechnikai, szcenikai alapismeretek</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Színházi etika alapismeretei</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510"/>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 színházi, színpadi és filmes alkotófolyamat elemeinek és tartalmainak ismerete</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300"/>
          <w:jc w:val="center"/>
        </w:trPr>
        <w:tc>
          <w:tcPr>
            <w:tcW w:w="8180" w:type="dxa"/>
            <w:gridSpan w:val="7"/>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SZAKMAI KÉSZSÉGEK</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Előadói kreativitás, alakító készség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Előadói beszédkészség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Előadói énekkészség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Előadói mozgáskészség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Szövegértés, szövegelemzés</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300"/>
          <w:jc w:val="center"/>
        </w:trPr>
        <w:tc>
          <w:tcPr>
            <w:tcW w:w="8180" w:type="dxa"/>
            <w:gridSpan w:val="7"/>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SZEMÉLYES KOMPETENCIÁK</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Megbízhatóság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Elhivatottság, elkötelezettség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300"/>
          <w:jc w:val="center"/>
        </w:trPr>
        <w:tc>
          <w:tcPr>
            <w:tcW w:w="8180" w:type="dxa"/>
            <w:gridSpan w:val="7"/>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TÁRSAS KOMPETENCIÁK</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Adekvát metakommunikáció</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Irányíthatóság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Interperszonális rugalmasság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300"/>
          <w:jc w:val="center"/>
        </w:trPr>
        <w:tc>
          <w:tcPr>
            <w:tcW w:w="8180" w:type="dxa"/>
            <w:gridSpan w:val="7"/>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MÓDSZERKOMPETENCIÁK</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r w:rsidR="00904A11" w:rsidRPr="00904A11" w:rsidTr="007F7436">
        <w:trPr>
          <w:trHeight w:val="255"/>
          <w:jc w:val="center"/>
        </w:trPr>
        <w:tc>
          <w:tcPr>
            <w:tcW w:w="39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Emlékezőképesség (ismeretmegőrzés)</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00" w:type="dxa"/>
            <w:shd w:val="clear" w:color="auto" w:fill="auto"/>
            <w:noWrap/>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r>
    </w:tbl>
    <w:p w:rsidR="00904A11" w:rsidRDefault="00904A11" w:rsidP="00C53E01">
      <w:pPr>
        <w:rPr>
          <w:rFonts w:cs="Times New Roman"/>
        </w:rPr>
      </w:pPr>
    </w:p>
    <w:p w:rsidR="00C53E01" w:rsidRPr="00D52C63" w:rsidRDefault="00C53E01" w:rsidP="00811ED4">
      <w:pPr>
        <w:tabs>
          <w:tab w:val="left" w:pos="7088"/>
        </w:tabs>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D7174" w:rsidP="00C53E01">
      <w:pPr>
        <w:pStyle w:val="Listaszerbekezds"/>
        <w:numPr>
          <w:ilvl w:val="0"/>
          <w:numId w:val="8"/>
        </w:numPr>
        <w:tabs>
          <w:tab w:val="right" w:pos="9072"/>
        </w:tabs>
        <w:spacing w:after="0"/>
        <w:rPr>
          <w:rFonts w:cs="Times New Roman"/>
          <w:b/>
        </w:rPr>
      </w:pPr>
      <w:r w:rsidRPr="00CD7174">
        <w:rPr>
          <w:b/>
        </w:rPr>
        <w:t>Színészmesterség gyakorlata</w:t>
      </w:r>
      <w:r w:rsidR="00C53E01" w:rsidRPr="00644690">
        <w:rPr>
          <w:b/>
        </w:rPr>
        <w:t xml:space="preserve"> tantárgy</w:t>
      </w:r>
      <w:r w:rsidR="00C53E01" w:rsidRPr="00644690">
        <w:rPr>
          <w:b/>
        </w:rPr>
        <w:tab/>
      </w:r>
      <w:r w:rsidR="009214BD">
        <w:rPr>
          <w:b/>
        </w:rPr>
        <w:t>6</w:t>
      </w:r>
      <w:r w:rsidR="00F833F0">
        <w:rPr>
          <w:b/>
        </w:rPr>
        <w:t>12</w:t>
      </w:r>
      <w:r w:rsidR="00C53E01">
        <w:rPr>
          <w:b/>
        </w:rPr>
        <w:t xml:space="preserve"> ó</w:t>
      </w:r>
      <w:r w:rsidR="00C53E01" w:rsidRPr="00644690">
        <w:rPr>
          <w:b/>
        </w:rPr>
        <w:t>ra/</w:t>
      </w:r>
      <w:r w:rsidR="009214BD">
        <w:rPr>
          <w:b/>
        </w:rPr>
        <w:t>6</w:t>
      </w:r>
      <w:r w:rsidR="00F833F0">
        <w:rPr>
          <w:b/>
        </w:rPr>
        <w:t>12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D7174" w:rsidRDefault="00CD7174" w:rsidP="00CD7174">
      <w:pPr>
        <w:spacing w:after="0"/>
        <w:ind w:left="426"/>
      </w:pPr>
      <w:r>
        <w:t xml:space="preserve">Kialakítani és fejleszteni a színpadi és filmes színészi tevékenységhez szükséges előadói készségeket, technikai adottságokat és ismereteket, koncentráló és kontrolláló képességeket. </w:t>
      </w:r>
    </w:p>
    <w:p w:rsidR="00CD7174" w:rsidRDefault="00CD7174" w:rsidP="00CD7174">
      <w:pPr>
        <w:spacing w:after="0"/>
        <w:ind w:left="426"/>
      </w:pPr>
      <w:r>
        <w:t>Feltárni a színészi alkotó tevékenység belső alapjait (önismeret, empátia, kreativitás, koncentrálóképesség), a szerepelemzési és -építési technikákat.</w:t>
      </w:r>
    </w:p>
    <w:p w:rsidR="00C53E01" w:rsidRDefault="00CD7174" w:rsidP="00CD7174">
      <w:pPr>
        <w:spacing w:after="0"/>
        <w:ind w:left="426"/>
      </w:pPr>
      <w:r>
        <w:t>Képessé tenni a növendéket színészi helyzetgyakorlatok improvizálására, a mindennapi élet helyzeteinek feldolgozására, drámarészletek magas színvonalú megjelenítésére, színpadi kapcsolat teremtésére, a színpadi szerep megformálására, hiteles megjelenítésére, a színpad és a film szerepépítési technikáinak önálló alkalmazására. Stílusismerete és technikai felkészültsége alapján a kapott szerep önálló kidolgozására, a színpadi alak jellemfejlődésének, érzéseinek, indulatainak, lelkiállapot-változásainak kifejezésére.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D7174" w:rsidP="00C53E01">
      <w:pPr>
        <w:spacing w:after="0"/>
        <w:ind w:left="426"/>
      </w:pPr>
      <w:r w:rsidRPr="00CD7174">
        <w:t>A Színészmesterség gyakorlata tantárgy alapvető didaktikai feladata a képzést lezáró komplex szakmai gyakorlati vizsgafeladat megvalósítása, ezért koordinációs szerepe van a többi gyakorlati tárgy (Ve</w:t>
      </w:r>
      <w:r>
        <w:t>rs- és prózamondás gyakorlata, B</w:t>
      </w:r>
      <w:r w:rsidRPr="00CD7174">
        <w:t xml:space="preserve">eszédtechnika csoportos és egyéni gyakorlata, </w:t>
      </w:r>
      <w:r>
        <w:t>É</w:t>
      </w:r>
      <w:r w:rsidRPr="00CD7174">
        <w:t xml:space="preserve">nek- és hangképzés egyéni </w:t>
      </w:r>
      <w:r w:rsidR="00396DCF">
        <w:t xml:space="preserve">és csoportos </w:t>
      </w:r>
      <w:r w:rsidRPr="00CD7174">
        <w:t xml:space="preserve">gyakorlata, Színpadi mozgás gyakorlata) konkrét tananyagelemeinek, didaktikai célrendszerének meghatározásakor – a 14. osztályban fokozottan -, összegző szerepe azok eredményeinek felhasználásakor. A szerepfeladatok szövegelemeinek elemzésekor, a játékstílusok kialakításakor felhasználja a </w:t>
      </w:r>
      <w:r w:rsidR="00396DCF" w:rsidRPr="00396DCF">
        <w:t xml:space="preserve">Színház-, film-, drámaelmélet és történet </w:t>
      </w:r>
      <w:r w:rsidRPr="00CD7174">
        <w:t>tantárgy során elsajátítottakat.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E0B51" w:rsidP="00C53E01">
      <w:pPr>
        <w:pStyle w:val="Listaszerbekezds"/>
        <w:numPr>
          <w:ilvl w:val="2"/>
          <w:numId w:val="8"/>
        </w:numPr>
        <w:tabs>
          <w:tab w:val="left" w:pos="1701"/>
          <w:tab w:val="right" w:pos="9072"/>
        </w:tabs>
        <w:spacing w:after="0"/>
        <w:ind w:left="993" w:hanging="426"/>
        <w:rPr>
          <w:b/>
          <w:i/>
        </w:rPr>
      </w:pPr>
      <w:r w:rsidRPr="00AE0B51">
        <w:rPr>
          <w:b/>
          <w:i/>
        </w:rPr>
        <w:t xml:space="preserve">Szöveg nélküli és szöveges helyzetgyakorlatok, etűdök </w:t>
      </w:r>
      <w:r w:rsidR="00C53E01" w:rsidRPr="00644690">
        <w:rPr>
          <w:b/>
          <w:i/>
        </w:rPr>
        <w:tab/>
      </w:r>
      <w:r w:rsidR="00F833F0">
        <w:rPr>
          <w:b/>
          <w:i/>
        </w:rPr>
        <w:t>72</w:t>
      </w:r>
      <w:r w:rsidR="00C53E01">
        <w:rPr>
          <w:b/>
          <w:i/>
        </w:rPr>
        <w:t xml:space="preserve"> ó</w:t>
      </w:r>
      <w:r w:rsidR="00C53E01" w:rsidRPr="00644690">
        <w:rPr>
          <w:b/>
          <w:i/>
        </w:rPr>
        <w:t>ra/</w:t>
      </w:r>
      <w:r w:rsidR="00F833F0">
        <w:rPr>
          <w:b/>
          <w:i/>
        </w:rPr>
        <w:t>72</w:t>
      </w:r>
      <w:r w:rsidR="00C53E01" w:rsidRPr="00644690">
        <w:rPr>
          <w:b/>
          <w:i/>
        </w:rPr>
        <w:t xml:space="preserve"> óra</w:t>
      </w:r>
    </w:p>
    <w:p w:rsidR="00AE0B51" w:rsidRDefault="00AE0B51" w:rsidP="00AE0B51">
      <w:pPr>
        <w:tabs>
          <w:tab w:val="left" w:pos="1418"/>
          <w:tab w:val="right" w:pos="9072"/>
        </w:tabs>
        <w:spacing w:after="0"/>
        <w:ind w:left="851"/>
      </w:pPr>
      <w:r>
        <w:t>A színészi ábrázolás alapkérdései.</w:t>
      </w:r>
    </w:p>
    <w:p w:rsidR="00AE0B51" w:rsidRDefault="00AE0B51" w:rsidP="00AE0B51">
      <w:pPr>
        <w:tabs>
          <w:tab w:val="left" w:pos="1418"/>
          <w:tab w:val="right" w:pos="9072"/>
        </w:tabs>
        <w:spacing w:after="0"/>
        <w:ind w:left="851"/>
      </w:pPr>
      <w:r>
        <w:t>Relaxáció, koncentráció gyakorlatai.</w:t>
      </w:r>
    </w:p>
    <w:p w:rsidR="00AE0B51" w:rsidRDefault="00AE0B51" w:rsidP="00AE0B51">
      <w:pPr>
        <w:tabs>
          <w:tab w:val="left" w:pos="1418"/>
          <w:tab w:val="right" w:pos="9072"/>
        </w:tabs>
        <w:spacing w:after="0"/>
        <w:ind w:left="851"/>
      </w:pPr>
      <w:r>
        <w:t>Érzetek felidézésének gyakorlatai.</w:t>
      </w:r>
    </w:p>
    <w:p w:rsidR="00AE0B51" w:rsidRDefault="00AE0B51" w:rsidP="00AE0B51">
      <w:pPr>
        <w:tabs>
          <w:tab w:val="left" w:pos="1418"/>
          <w:tab w:val="right" w:pos="9072"/>
        </w:tabs>
        <w:spacing w:after="0"/>
        <w:ind w:left="851"/>
      </w:pPr>
      <w:r>
        <w:t>Érzelmek felidézésének gyakorlatai.</w:t>
      </w:r>
    </w:p>
    <w:p w:rsidR="00AE0B51" w:rsidRDefault="00AE0B51" w:rsidP="00AE0B51">
      <w:pPr>
        <w:tabs>
          <w:tab w:val="left" w:pos="1418"/>
          <w:tab w:val="right" w:pos="9072"/>
        </w:tabs>
        <w:spacing w:after="0"/>
        <w:ind w:left="851"/>
      </w:pPr>
      <w:r>
        <w:t>Szöveges és szöveg nélküli helyzetgyakorlatok:</w:t>
      </w:r>
      <w:r>
        <w:tab/>
      </w:r>
    </w:p>
    <w:p w:rsidR="00AE0B51" w:rsidRDefault="00AE0B51" w:rsidP="00AE0B51">
      <w:pPr>
        <w:tabs>
          <w:tab w:val="left" w:pos="1418"/>
          <w:tab w:val="right" w:pos="9072"/>
        </w:tabs>
        <w:spacing w:after="0"/>
        <w:ind w:left="851"/>
      </w:pPr>
      <w:r>
        <w:t>Helyzetgyakorlatok alkotása saját élményanyagból.</w:t>
      </w:r>
    </w:p>
    <w:p w:rsidR="00AE0B51" w:rsidRDefault="00AE0B51" w:rsidP="00AE0B51">
      <w:pPr>
        <w:tabs>
          <w:tab w:val="left" w:pos="1418"/>
          <w:tab w:val="right" w:pos="9072"/>
        </w:tabs>
        <w:spacing w:after="0"/>
        <w:ind w:left="851"/>
      </w:pPr>
      <w:r>
        <w:t>Helyzetgyakorlatok alkotása egy megadott mondat, ill. szövegtöredék szituációba helyezésével.</w:t>
      </w:r>
    </w:p>
    <w:p w:rsidR="00AE0B51" w:rsidRDefault="00AE0B51" w:rsidP="00AE0B51">
      <w:pPr>
        <w:tabs>
          <w:tab w:val="left" w:pos="1418"/>
          <w:tab w:val="right" w:pos="9072"/>
        </w:tabs>
        <w:spacing w:after="0"/>
        <w:ind w:left="851"/>
      </w:pPr>
      <w:r>
        <w:t>Konfliktus köré szerkesztett helyzetgyakorlatok alkotása.</w:t>
      </w:r>
    </w:p>
    <w:p w:rsidR="00AE0B51" w:rsidRDefault="00AE0B51" w:rsidP="00AE0B51">
      <w:pPr>
        <w:tabs>
          <w:tab w:val="left" w:pos="1418"/>
          <w:tab w:val="right" w:pos="9072"/>
        </w:tabs>
        <w:spacing w:after="0"/>
        <w:ind w:left="851"/>
      </w:pPr>
      <w:r>
        <w:t>A színpadi jelenlét, a személyiség, egy-egy adott szerep megjelenítésének kérdései.</w:t>
      </w:r>
    </w:p>
    <w:p w:rsidR="00AE0B51" w:rsidRDefault="00AE0B51" w:rsidP="00AE0B51">
      <w:pPr>
        <w:tabs>
          <w:tab w:val="left" w:pos="1418"/>
          <w:tab w:val="right" w:pos="9072"/>
        </w:tabs>
        <w:spacing w:after="0"/>
        <w:ind w:left="851"/>
      </w:pPr>
      <w:r>
        <w:t>Szöveg, gesztus összehangolása, a szó és a cselekmény egymáshoz illesztése.</w:t>
      </w:r>
    </w:p>
    <w:p w:rsidR="00AE0B51" w:rsidRDefault="00AE0B51" w:rsidP="00AE0B51">
      <w:pPr>
        <w:tabs>
          <w:tab w:val="left" w:pos="1418"/>
          <w:tab w:val="right" w:pos="9072"/>
        </w:tabs>
        <w:spacing w:after="0"/>
        <w:ind w:left="851"/>
      </w:pPr>
      <w:r>
        <w:t>Színpadi kapcsolatteremtés.</w:t>
      </w:r>
    </w:p>
    <w:p w:rsidR="00AE0B51" w:rsidRDefault="00AE0B51" w:rsidP="00AE0B51">
      <w:pPr>
        <w:tabs>
          <w:tab w:val="left" w:pos="1418"/>
          <w:tab w:val="right" w:pos="9072"/>
        </w:tabs>
        <w:spacing w:after="0"/>
        <w:ind w:left="851"/>
      </w:pPr>
      <w:r>
        <w:t>Színpadi, színészi dramaturgia, választás és cselekvés.</w:t>
      </w:r>
    </w:p>
    <w:p w:rsidR="00AE0B51" w:rsidRDefault="00AE0B51" w:rsidP="00AE0B51">
      <w:pPr>
        <w:tabs>
          <w:tab w:val="left" w:pos="1418"/>
          <w:tab w:val="right" w:pos="9072"/>
        </w:tabs>
        <w:spacing w:after="0"/>
        <w:ind w:left="851"/>
      </w:pPr>
      <w:r>
        <w:t>Váltások a színészi játékban.</w:t>
      </w:r>
    </w:p>
    <w:p w:rsidR="00AE0B51" w:rsidRDefault="00AE0B51" w:rsidP="00AE0B51">
      <w:pPr>
        <w:tabs>
          <w:tab w:val="left" w:pos="1418"/>
          <w:tab w:val="right" w:pos="9072"/>
        </w:tabs>
        <w:spacing w:after="0"/>
        <w:ind w:left="851"/>
      </w:pPr>
      <w:r>
        <w:t>Cselekvés és állapot kifejezése.</w:t>
      </w:r>
    </w:p>
    <w:p w:rsidR="00AE0B51" w:rsidRDefault="00AE0B51" w:rsidP="00AE0B51">
      <w:pPr>
        <w:tabs>
          <w:tab w:val="left" w:pos="1418"/>
          <w:tab w:val="right" w:pos="9072"/>
        </w:tabs>
        <w:spacing w:after="0"/>
        <w:ind w:left="851"/>
      </w:pPr>
      <w:r>
        <w:t>Tárgyi eszközök (kellék és bútor) használata.</w:t>
      </w:r>
    </w:p>
    <w:p w:rsidR="00AE0B51" w:rsidRDefault="00AE0B51" w:rsidP="00AE0B51">
      <w:pPr>
        <w:tabs>
          <w:tab w:val="left" w:pos="1418"/>
          <w:tab w:val="right" w:pos="9072"/>
        </w:tabs>
        <w:spacing w:after="0"/>
        <w:ind w:left="851"/>
      </w:pPr>
      <w:r>
        <w:t>Belső és külső színészi technika és felkészülés.</w:t>
      </w:r>
    </w:p>
    <w:p w:rsidR="00C53E01" w:rsidRDefault="00AE0B51" w:rsidP="00C53E01">
      <w:pPr>
        <w:tabs>
          <w:tab w:val="left" w:pos="1418"/>
          <w:tab w:val="right" w:pos="9072"/>
        </w:tabs>
        <w:spacing w:after="0"/>
        <w:ind w:left="851"/>
      </w:pPr>
      <w:r>
        <w:t>A helyzetgyakorlatok pontosítása, bemutatása.</w:t>
      </w:r>
    </w:p>
    <w:p w:rsidR="00C53E01" w:rsidRPr="00644690" w:rsidRDefault="00C53E01" w:rsidP="00C53E01">
      <w:pPr>
        <w:tabs>
          <w:tab w:val="left" w:pos="1418"/>
          <w:tab w:val="right" w:pos="9072"/>
        </w:tabs>
        <w:spacing w:after="0"/>
        <w:ind w:left="851"/>
      </w:pPr>
    </w:p>
    <w:p w:rsidR="00C53E01" w:rsidRDefault="00AE0B51" w:rsidP="00C53E01">
      <w:pPr>
        <w:pStyle w:val="Listaszerbekezds"/>
        <w:numPr>
          <w:ilvl w:val="2"/>
          <w:numId w:val="8"/>
        </w:numPr>
        <w:tabs>
          <w:tab w:val="left" w:pos="1701"/>
          <w:tab w:val="right" w:pos="9072"/>
        </w:tabs>
        <w:spacing w:after="0"/>
        <w:ind w:left="993" w:hanging="426"/>
        <w:rPr>
          <w:b/>
          <w:i/>
        </w:rPr>
      </w:pPr>
      <w:r w:rsidRPr="00AE0B51">
        <w:rPr>
          <w:b/>
          <w:i/>
        </w:rPr>
        <w:t>Zenés helyzetgyakorlatok, etűdök</w:t>
      </w:r>
      <w:r w:rsidR="00C53E01" w:rsidRPr="00644690">
        <w:rPr>
          <w:b/>
          <w:i/>
        </w:rPr>
        <w:tab/>
      </w:r>
      <w:r w:rsidR="00F833F0">
        <w:rPr>
          <w:b/>
          <w:i/>
        </w:rPr>
        <w:t>90</w:t>
      </w:r>
      <w:r w:rsidR="00C53E01">
        <w:rPr>
          <w:b/>
          <w:i/>
        </w:rPr>
        <w:t xml:space="preserve"> ó</w:t>
      </w:r>
      <w:r w:rsidR="00C53E01" w:rsidRPr="00644690">
        <w:rPr>
          <w:b/>
          <w:i/>
        </w:rPr>
        <w:t>ra/</w:t>
      </w:r>
      <w:r w:rsidR="00F833F0">
        <w:rPr>
          <w:b/>
          <w:i/>
        </w:rPr>
        <w:t>90</w:t>
      </w:r>
      <w:r w:rsidR="00C53E01" w:rsidRPr="00644690">
        <w:rPr>
          <w:b/>
          <w:i/>
        </w:rPr>
        <w:t xml:space="preserve"> óra</w:t>
      </w:r>
    </w:p>
    <w:p w:rsidR="00AE0B51" w:rsidRDefault="00AE0B51" w:rsidP="00AE0B51">
      <w:pPr>
        <w:tabs>
          <w:tab w:val="left" w:pos="1418"/>
          <w:tab w:val="right" w:pos="9072"/>
        </w:tabs>
        <w:spacing w:after="0"/>
        <w:ind w:left="851"/>
      </w:pPr>
      <w:r>
        <w:t>A kreativitás és a fantáziai szerepe a színészi alkotásban.</w:t>
      </w:r>
    </w:p>
    <w:p w:rsidR="00AE0B51" w:rsidRDefault="00AE0B51" w:rsidP="00AE0B51">
      <w:pPr>
        <w:tabs>
          <w:tab w:val="left" w:pos="1418"/>
          <w:tab w:val="right" w:pos="9072"/>
        </w:tabs>
        <w:spacing w:after="0"/>
        <w:ind w:left="851"/>
      </w:pPr>
      <w:r>
        <w:lastRenderedPageBreak/>
        <w:t>Naturális és stilizált játékmód.</w:t>
      </w:r>
    </w:p>
    <w:p w:rsidR="00AE0B51" w:rsidRDefault="00AE0B51" w:rsidP="00AE0B51">
      <w:pPr>
        <w:tabs>
          <w:tab w:val="left" w:pos="1418"/>
          <w:tab w:val="right" w:pos="9072"/>
        </w:tabs>
        <w:spacing w:after="0"/>
        <w:ind w:left="851"/>
      </w:pPr>
      <w:r>
        <w:t>Adott zeneművekre (rigmus, népdal, műdal) készített helyzetgyakorlatok.</w:t>
      </w:r>
    </w:p>
    <w:p w:rsidR="00AE0B51" w:rsidRDefault="00AE0B51" w:rsidP="00AE0B51">
      <w:pPr>
        <w:tabs>
          <w:tab w:val="left" w:pos="1418"/>
          <w:tab w:val="right" w:pos="9072"/>
        </w:tabs>
        <w:spacing w:after="0"/>
        <w:ind w:left="851"/>
      </w:pPr>
      <w:r>
        <w:t>Próbatechnikák.</w:t>
      </w:r>
    </w:p>
    <w:p w:rsidR="00AE0B51" w:rsidRDefault="00AE0B51" w:rsidP="00AE0B51">
      <w:pPr>
        <w:tabs>
          <w:tab w:val="left" w:pos="1418"/>
          <w:tab w:val="right" w:pos="9072"/>
        </w:tabs>
        <w:spacing w:after="0"/>
        <w:ind w:left="851"/>
      </w:pPr>
      <w:r>
        <w:t>Színpadi ritmus és tempó.</w:t>
      </w:r>
    </w:p>
    <w:p w:rsidR="00AE0B51" w:rsidRDefault="00AE0B51" w:rsidP="00AE0B51">
      <w:pPr>
        <w:tabs>
          <w:tab w:val="left" w:pos="1418"/>
          <w:tab w:val="right" w:pos="9072"/>
        </w:tabs>
        <w:spacing w:after="0"/>
        <w:ind w:left="851"/>
      </w:pPr>
      <w:r>
        <w:t>Zenei ritmus és tempó.</w:t>
      </w:r>
    </w:p>
    <w:p w:rsidR="00AE0B51" w:rsidRDefault="00AE0B51" w:rsidP="00AE0B51">
      <w:pPr>
        <w:tabs>
          <w:tab w:val="left" w:pos="1418"/>
          <w:tab w:val="right" w:pos="9072"/>
        </w:tabs>
        <w:spacing w:after="0"/>
        <w:ind w:left="851"/>
      </w:pPr>
      <w:r>
        <w:t>Hangkeltés a színpadon.</w:t>
      </w:r>
    </w:p>
    <w:p w:rsidR="00AE0B51" w:rsidRDefault="00AE0B51" w:rsidP="00AE0B51">
      <w:pPr>
        <w:tabs>
          <w:tab w:val="left" w:pos="1418"/>
          <w:tab w:val="right" w:pos="9072"/>
        </w:tabs>
        <w:spacing w:after="0"/>
        <w:ind w:left="851"/>
      </w:pPr>
      <w:r>
        <w:t>A színpadi zene típusai, azok alkalmazása.</w:t>
      </w:r>
    </w:p>
    <w:p w:rsidR="00C53E01" w:rsidRDefault="00AE0B51" w:rsidP="00C53E01">
      <w:pPr>
        <w:tabs>
          <w:tab w:val="left" w:pos="1418"/>
          <w:tab w:val="right" w:pos="9072"/>
        </w:tabs>
        <w:spacing w:after="0"/>
        <w:ind w:left="851"/>
      </w:pPr>
      <w:r>
        <w:t>A helyzetgyakorlatok pontosítása, bemutatása.</w:t>
      </w:r>
    </w:p>
    <w:p w:rsidR="00C53E01" w:rsidRPr="002A1C54" w:rsidRDefault="00C53E01" w:rsidP="00C53E01">
      <w:pPr>
        <w:tabs>
          <w:tab w:val="left" w:pos="1418"/>
          <w:tab w:val="right" w:pos="9072"/>
        </w:tabs>
        <w:spacing w:after="0"/>
        <w:ind w:left="851"/>
      </w:pPr>
    </w:p>
    <w:p w:rsidR="00C53E01" w:rsidRDefault="00AE0B51" w:rsidP="00C53E01">
      <w:pPr>
        <w:pStyle w:val="Listaszerbekezds"/>
        <w:numPr>
          <w:ilvl w:val="2"/>
          <w:numId w:val="8"/>
        </w:numPr>
        <w:tabs>
          <w:tab w:val="left" w:pos="1701"/>
          <w:tab w:val="right" w:pos="9072"/>
        </w:tabs>
        <w:spacing w:after="0"/>
        <w:ind w:left="993" w:hanging="426"/>
        <w:rPr>
          <w:b/>
          <w:i/>
        </w:rPr>
      </w:pPr>
      <w:r w:rsidRPr="00AE0B51">
        <w:rPr>
          <w:b/>
          <w:i/>
        </w:rPr>
        <w:t>Különböző hangulatú, egyszerű szerkezetű jelenetek előadása színdarabokból</w:t>
      </w:r>
      <w:r w:rsidR="00C53E01" w:rsidRPr="00644690">
        <w:rPr>
          <w:b/>
          <w:i/>
        </w:rPr>
        <w:tab/>
      </w:r>
      <w:r w:rsidR="00F833F0">
        <w:rPr>
          <w:b/>
          <w:i/>
        </w:rPr>
        <w:t>1</w:t>
      </w:r>
      <w:r w:rsidR="009214BD">
        <w:rPr>
          <w:b/>
          <w:i/>
        </w:rPr>
        <w:t>2</w:t>
      </w:r>
      <w:r w:rsidR="00F833F0">
        <w:rPr>
          <w:b/>
          <w:i/>
        </w:rPr>
        <w:t>6</w:t>
      </w:r>
      <w:r w:rsidR="00C53E01">
        <w:rPr>
          <w:b/>
          <w:i/>
        </w:rPr>
        <w:t xml:space="preserve"> ó</w:t>
      </w:r>
      <w:r w:rsidR="00C53E01" w:rsidRPr="00644690">
        <w:rPr>
          <w:b/>
          <w:i/>
        </w:rPr>
        <w:t>ra/</w:t>
      </w:r>
      <w:r w:rsidR="00F833F0">
        <w:rPr>
          <w:b/>
          <w:i/>
        </w:rPr>
        <w:t>126</w:t>
      </w:r>
      <w:r w:rsidR="00C53E01" w:rsidRPr="00644690">
        <w:rPr>
          <w:b/>
          <w:i/>
        </w:rPr>
        <w:t xml:space="preserve"> óra</w:t>
      </w:r>
    </w:p>
    <w:p w:rsidR="00460C53" w:rsidRDefault="00460C53" w:rsidP="00460C53">
      <w:pPr>
        <w:tabs>
          <w:tab w:val="left" w:pos="1418"/>
          <w:tab w:val="right" w:pos="9072"/>
        </w:tabs>
        <w:spacing w:after="0"/>
        <w:ind w:left="851"/>
      </w:pPr>
      <w:r>
        <w:t xml:space="preserve">Néhány szereplős, egyszerű helyzetű, realisztikus játékstílusú jelenetek színpadra állítása (ajánlható valamely naturalista stílusú drámarészlet pl.: Barta Lajos, Bródy Sándor, Molnár Ferenc, E. Albee, Ö. von Horváth, A. Miller, E. O’Neill, J. P. Sartre, A. Strindberg, T. Williams szövegei). </w:t>
      </w:r>
    </w:p>
    <w:p w:rsidR="00460C53" w:rsidRDefault="00460C53" w:rsidP="00460C53">
      <w:pPr>
        <w:tabs>
          <w:tab w:val="left" w:pos="1418"/>
          <w:tab w:val="right" w:pos="9072"/>
        </w:tabs>
        <w:spacing w:after="0"/>
        <w:ind w:left="851"/>
      </w:pPr>
      <w:r>
        <w:t>Az írói szövegben lévő gondolatok érzések kifejezése színészi eszközökkel.</w:t>
      </w:r>
    </w:p>
    <w:p w:rsidR="00460C53" w:rsidRDefault="00460C53" w:rsidP="00460C53">
      <w:pPr>
        <w:tabs>
          <w:tab w:val="left" w:pos="1418"/>
          <w:tab w:val="right" w:pos="9072"/>
        </w:tabs>
        <w:spacing w:after="0"/>
        <w:ind w:left="851"/>
      </w:pPr>
      <w:r>
        <w:t>Naturalista játékstílus, valószerűség és illusztráció.</w:t>
      </w:r>
    </w:p>
    <w:p w:rsidR="00460C53" w:rsidRDefault="00460C53" w:rsidP="00460C53">
      <w:pPr>
        <w:tabs>
          <w:tab w:val="left" w:pos="1418"/>
          <w:tab w:val="right" w:pos="9072"/>
        </w:tabs>
        <w:spacing w:after="0"/>
        <w:ind w:left="851"/>
      </w:pPr>
      <w:r>
        <w:t>Valószerű ábrázolásra törekvő színészpedagógiai rendszerek, módszerek (K. Sz. Sztanyiszlavszkij, M. Csehov, L. Jouvet, L. Strasberg, Várkonyi Zoltán) alapelvei.</w:t>
      </w:r>
    </w:p>
    <w:p w:rsidR="00460C53" w:rsidRDefault="00460C53" w:rsidP="00460C53">
      <w:pPr>
        <w:tabs>
          <w:tab w:val="left" w:pos="1418"/>
          <w:tab w:val="right" w:pos="9072"/>
        </w:tabs>
        <w:spacing w:after="0"/>
        <w:ind w:left="851"/>
      </w:pPr>
      <w:r>
        <w:t>Színpadi jelenet dramaturgiája.</w:t>
      </w:r>
    </w:p>
    <w:p w:rsidR="00460C53" w:rsidRDefault="00460C53" w:rsidP="00460C53">
      <w:pPr>
        <w:tabs>
          <w:tab w:val="left" w:pos="1418"/>
          <w:tab w:val="right" w:pos="9072"/>
        </w:tabs>
        <w:spacing w:after="0"/>
        <w:ind w:left="851"/>
      </w:pPr>
      <w:r>
        <w:t>Színpadi kapcsolatrendszerek.</w:t>
      </w:r>
    </w:p>
    <w:p w:rsidR="00460C53" w:rsidRDefault="00460C53" w:rsidP="00460C53">
      <w:pPr>
        <w:tabs>
          <w:tab w:val="left" w:pos="1418"/>
          <w:tab w:val="right" w:pos="9072"/>
        </w:tabs>
        <w:spacing w:after="0"/>
        <w:ind w:left="851"/>
      </w:pPr>
      <w:r>
        <w:t>Az együttes játék kialakítása.</w:t>
      </w:r>
    </w:p>
    <w:p w:rsidR="00460C53" w:rsidRDefault="00460C53" w:rsidP="00460C53">
      <w:pPr>
        <w:tabs>
          <w:tab w:val="left" w:pos="1418"/>
          <w:tab w:val="right" w:pos="9072"/>
        </w:tabs>
        <w:spacing w:after="0"/>
        <w:ind w:left="851"/>
      </w:pPr>
      <w:r>
        <w:t>Tárgyi eszközök (kellék és bútor) használata.</w:t>
      </w:r>
    </w:p>
    <w:p w:rsidR="00460C53" w:rsidRDefault="00460C53" w:rsidP="00460C53">
      <w:pPr>
        <w:tabs>
          <w:tab w:val="left" w:pos="1418"/>
          <w:tab w:val="right" w:pos="9072"/>
        </w:tabs>
        <w:spacing w:after="0"/>
        <w:ind w:left="851"/>
      </w:pPr>
      <w:r>
        <w:t>Felkészülés a szerepalkotásra.</w:t>
      </w:r>
    </w:p>
    <w:p w:rsidR="00C53E01" w:rsidRDefault="00460C53" w:rsidP="00C53E01">
      <w:pPr>
        <w:tabs>
          <w:tab w:val="left" w:pos="1418"/>
          <w:tab w:val="right" w:pos="9072"/>
        </w:tabs>
        <w:spacing w:after="0"/>
        <w:ind w:left="851"/>
      </w:pPr>
      <w:r>
        <w:t>Felkészülés az előadásra.</w:t>
      </w:r>
    </w:p>
    <w:p w:rsidR="00C53E01" w:rsidRPr="002A1C54" w:rsidRDefault="00C53E01" w:rsidP="00C53E01">
      <w:pPr>
        <w:tabs>
          <w:tab w:val="left" w:pos="1418"/>
          <w:tab w:val="right" w:pos="9072"/>
        </w:tabs>
        <w:spacing w:after="0"/>
        <w:ind w:left="851"/>
      </w:pPr>
    </w:p>
    <w:p w:rsidR="00C53E01" w:rsidRDefault="00460C53" w:rsidP="00C53E01">
      <w:pPr>
        <w:pStyle w:val="Listaszerbekezds"/>
        <w:numPr>
          <w:ilvl w:val="2"/>
          <w:numId w:val="8"/>
        </w:numPr>
        <w:tabs>
          <w:tab w:val="left" w:pos="1701"/>
          <w:tab w:val="right" w:pos="9072"/>
        </w:tabs>
        <w:spacing w:after="0"/>
        <w:ind w:left="993" w:hanging="426"/>
        <w:rPr>
          <w:b/>
          <w:i/>
        </w:rPr>
      </w:pPr>
      <w:r w:rsidRPr="00460C53">
        <w:rPr>
          <w:b/>
          <w:i/>
        </w:rPr>
        <w:t>Kötött szövegű, verses drámarészletek előadása, színpadi stilizáció</w:t>
      </w:r>
      <w:r w:rsidR="00C53E01" w:rsidRPr="00644690">
        <w:rPr>
          <w:b/>
          <w:i/>
        </w:rPr>
        <w:tab/>
      </w:r>
      <w:r w:rsidR="009214BD">
        <w:rPr>
          <w:b/>
          <w:i/>
        </w:rPr>
        <w:t>1</w:t>
      </w:r>
      <w:r w:rsidR="00F833F0">
        <w:rPr>
          <w:b/>
          <w:i/>
        </w:rPr>
        <w:t>3</w:t>
      </w:r>
      <w:r w:rsidR="009214BD">
        <w:rPr>
          <w:b/>
          <w:i/>
        </w:rPr>
        <w:t>2</w:t>
      </w:r>
      <w:r w:rsidR="00C53E01">
        <w:rPr>
          <w:b/>
          <w:i/>
        </w:rPr>
        <w:t xml:space="preserve"> ó</w:t>
      </w:r>
      <w:r w:rsidR="00C53E01" w:rsidRPr="00644690">
        <w:rPr>
          <w:b/>
          <w:i/>
        </w:rPr>
        <w:t>ra/</w:t>
      </w:r>
      <w:r w:rsidR="009214BD">
        <w:rPr>
          <w:b/>
          <w:i/>
        </w:rPr>
        <w:t>1</w:t>
      </w:r>
      <w:r w:rsidR="00F833F0">
        <w:rPr>
          <w:b/>
          <w:i/>
        </w:rPr>
        <w:t>3</w:t>
      </w:r>
      <w:r w:rsidR="009214BD">
        <w:rPr>
          <w:b/>
          <w:i/>
        </w:rPr>
        <w:t>2</w:t>
      </w:r>
      <w:r w:rsidR="00C53E01" w:rsidRPr="00644690">
        <w:rPr>
          <w:b/>
          <w:i/>
        </w:rPr>
        <w:t xml:space="preserve"> óra</w:t>
      </w:r>
    </w:p>
    <w:p w:rsidR="00460C53" w:rsidRDefault="00460C53" w:rsidP="00460C53">
      <w:pPr>
        <w:tabs>
          <w:tab w:val="left" w:pos="1418"/>
          <w:tab w:val="right" w:pos="9072"/>
        </w:tabs>
        <w:spacing w:after="0"/>
        <w:ind w:left="851"/>
      </w:pPr>
      <w:r>
        <w:t>A színpadi stilizáció.</w:t>
      </w:r>
    </w:p>
    <w:p w:rsidR="00460C53" w:rsidRDefault="00460C53" w:rsidP="00460C53">
      <w:pPr>
        <w:tabs>
          <w:tab w:val="left" w:pos="1418"/>
          <w:tab w:val="right" w:pos="9072"/>
        </w:tabs>
        <w:spacing w:after="0"/>
        <w:ind w:left="851"/>
      </w:pPr>
      <w:r>
        <w:t>Stilizált szöveg és valószerű játékmód.</w:t>
      </w:r>
    </w:p>
    <w:p w:rsidR="00460C53" w:rsidRDefault="00460C53" w:rsidP="00460C53">
      <w:pPr>
        <w:tabs>
          <w:tab w:val="left" w:pos="1418"/>
          <w:tab w:val="right" w:pos="9072"/>
        </w:tabs>
        <w:spacing w:after="0"/>
        <w:ind w:left="851"/>
      </w:pPr>
      <w:r>
        <w:t>Önállóság és kreativitás a próbák során.</w:t>
      </w:r>
    </w:p>
    <w:p w:rsidR="00460C53" w:rsidRDefault="00460C53" w:rsidP="00460C53">
      <w:pPr>
        <w:tabs>
          <w:tab w:val="left" w:pos="1418"/>
          <w:tab w:val="right" w:pos="9072"/>
        </w:tabs>
        <w:spacing w:after="0"/>
        <w:ind w:left="851"/>
      </w:pPr>
      <w:r>
        <w:t>Színpadi jelenet dramaturgiája, jelenetek összefűzése.</w:t>
      </w:r>
    </w:p>
    <w:p w:rsidR="00460C53" w:rsidRDefault="00460C53" w:rsidP="00460C53">
      <w:pPr>
        <w:tabs>
          <w:tab w:val="left" w:pos="1418"/>
          <w:tab w:val="right" w:pos="9072"/>
        </w:tabs>
        <w:spacing w:after="0"/>
        <w:ind w:left="851"/>
      </w:pPr>
      <w:r>
        <w:t>A próbafolyamat egyes szakaszaira jellemző színészi feladatok, próbatechnikák.</w:t>
      </w:r>
    </w:p>
    <w:p w:rsidR="00460C53" w:rsidRDefault="00460C53" w:rsidP="00460C53">
      <w:pPr>
        <w:tabs>
          <w:tab w:val="left" w:pos="1418"/>
          <w:tab w:val="right" w:pos="9072"/>
        </w:tabs>
        <w:spacing w:after="0"/>
        <w:ind w:left="851"/>
      </w:pPr>
      <w:r>
        <w:t>A mesterségbeli alapok ismereteinek, elemeinek, technikáinak együttes alkalmazása a színházi próbafolyamat során.</w:t>
      </w:r>
    </w:p>
    <w:p w:rsidR="00460C53" w:rsidRDefault="00460C53" w:rsidP="00460C53">
      <w:pPr>
        <w:tabs>
          <w:tab w:val="left" w:pos="1418"/>
          <w:tab w:val="right" w:pos="9072"/>
        </w:tabs>
        <w:spacing w:after="0"/>
        <w:ind w:left="851"/>
      </w:pPr>
      <w:r>
        <w:t>Az alkotó állapothoz szükséges koncentrációs gyakorlatok, technikák alkalmazása kötött szövegű drámarészletek próbafolyamata és az előadása során. Pszichikai, fizikai sajátosságok, feltételek.</w:t>
      </w:r>
    </w:p>
    <w:p w:rsidR="00460C53" w:rsidRDefault="00460C53" w:rsidP="00460C53">
      <w:pPr>
        <w:tabs>
          <w:tab w:val="left" w:pos="1418"/>
          <w:tab w:val="right" w:pos="9072"/>
        </w:tabs>
        <w:spacing w:after="0"/>
        <w:ind w:left="851"/>
      </w:pPr>
      <w:r>
        <w:t>A színészmesterség alapismereteinek bemutatása kötött szövegű drámarészletek segítségével.</w:t>
      </w:r>
    </w:p>
    <w:p w:rsidR="00460C53" w:rsidRDefault="00460C53" w:rsidP="00460C53">
      <w:pPr>
        <w:tabs>
          <w:tab w:val="left" w:pos="1418"/>
          <w:tab w:val="right" w:pos="9072"/>
        </w:tabs>
        <w:spacing w:after="0"/>
        <w:ind w:left="851"/>
      </w:pPr>
      <w:r>
        <w:t>A színészi eszközrendszer (beszéd, ének, mozgás, tánc) rendezői instrukcióknak megfelelő, komponált alkalmazása és működtetése verses drámarészletek előadása során.</w:t>
      </w:r>
    </w:p>
    <w:p w:rsidR="00460C53" w:rsidRDefault="00460C53" w:rsidP="00460C53">
      <w:pPr>
        <w:tabs>
          <w:tab w:val="left" w:pos="1418"/>
          <w:tab w:val="right" w:pos="9072"/>
        </w:tabs>
        <w:spacing w:after="0"/>
        <w:ind w:left="851"/>
      </w:pPr>
      <w:r>
        <w:t>A beszédtechnikai felkészülés technikai eszköztára.</w:t>
      </w:r>
    </w:p>
    <w:p w:rsidR="00460C53" w:rsidRDefault="00460C53" w:rsidP="00460C53">
      <w:pPr>
        <w:tabs>
          <w:tab w:val="left" w:pos="1418"/>
          <w:tab w:val="right" w:pos="9072"/>
        </w:tabs>
        <w:spacing w:after="0"/>
        <w:ind w:left="851"/>
      </w:pPr>
      <w:r>
        <w:t>Kapcsolat kialakítása a közönséggel a színházművészet esztétikai és etikai normái szerint.</w:t>
      </w:r>
    </w:p>
    <w:p w:rsidR="00C53E01" w:rsidRPr="002A1C54" w:rsidRDefault="00460C53" w:rsidP="00C53E01">
      <w:pPr>
        <w:tabs>
          <w:tab w:val="left" w:pos="1418"/>
          <w:tab w:val="right" w:pos="9072"/>
        </w:tabs>
        <w:spacing w:after="0"/>
        <w:ind w:left="851"/>
      </w:pPr>
      <w:r>
        <w:t>Ajánlott szerzők: Szophoklész, Euripidész, Plautus, W. Shakespeare, LopedeVega, Calderon de la Barca, J. P. Corneille, Racine,Molière, F. Schiller, Katona József, Vörösmarty Mihály, Madách Imre.</w:t>
      </w:r>
    </w:p>
    <w:p w:rsidR="00C53E01" w:rsidRPr="00644690" w:rsidRDefault="00460C53" w:rsidP="00C53E01">
      <w:pPr>
        <w:pStyle w:val="Listaszerbekezds"/>
        <w:numPr>
          <w:ilvl w:val="2"/>
          <w:numId w:val="8"/>
        </w:numPr>
        <w:tabs>
          <w:tab w:val="left" w:pos="1701"/>
          <w:tab w:val="right" w:pos="9072"/>
        </w:tabs>
        <w:spacing w:after="0"/>
        <w:ind w:left="993" w:hanging="426"/>
        <w:rPr>
          <w:rFonts w:cs="Times New Roman"/>
          <w:b/>
          <w:i/>
        </w:rPr>
      </w:pPr>
      <w:r w:rsidRPr="00460C53">
        <w:rPr>
          <w:b/>
          <w:i/>
        </w:rPr>
        <w:lastRenderedPageBreak/>
        <w:t>Lélektani ábrázolás megjelenítése különböző stílusú drámarészletek előadásával</w:t>
      </w:r>
      <w:r w:rsidR="00C53E01" w:rsidRPr="00644690">
        <w:rPr>
          <w:b/>
          <w:i/>
        </w:rPr>
        <w:tab/>
      </w:r>
      <w:r w:rsidR="009214BD">
        <w:rPr>
          <w:b/>
          <w:i/>
        </w:rPr>
        <w:t>1</w:t>
      </w:r>
      <w:r w:rsidR="00F833F0">
        <w:rPr>
          <w:b/>
          <w:i/>
        </w:rPr>
        <w:t>4</w:t>
      </w:r>
      <w:r w:rsidR="009214BD">
        <w:rPr>
          <w:b/>
          <w:i/>
        </w:rPr>
        <w:t>4</w:t>
      </w:r>
      <w:r w:rsidR="00C53E01">
        <w:rPr>
          <w:b/>
          <w:i/>
        </w:rPr>
        <w:t xml:space="preserve"> ó</w:t>
      </w:r>
      <w:r w:rsidR="00C53E01" w:rsidRPr="00644690">
        <w:rPr>
          <w:b/>
          <w:i/>
        </w:rPr>
        <w:t>ra/</w:t>
      </w:r>
      <w:r w:rsidR="009214BD">
        <w:rPr>
          <w:b/>
          <w:i/>
        </w:rPr>
        <w:t>1</w:t>
      </w:r>
      <w:r w:rsidR="00F833F0">
        <w:rPr>
          <w:b/>
          <w:i/>
        </w:rPr>
        <w:t>4</w:t>
      </w:r>
      <w:r w:rsidR="009214BD">
        <w:rPr>
          <w:b/>
          <w:i/>
        </w:rPr>
        <w:t>4</w:t>
      </w:r>
      <w:r w:rsidR="00C53E01" w:rsidRPr="00644690">
        <w:rPr>
          <w:b/>
          <w:i/>
        </w:rPr>
        <w:t xml:space="preserve"> óra</w:t>
      </w:r>
    </w:p>
    <w:p w:rsidR="00460C53" w:rsidRDefault="00460C53" w:rsidP="00460C53">
      <w:pPr>
        <w:tabs>
          <w:tab w:val="left" w:pos="1418"/>
          <w:tab w:val="right" w:pos="9072"/>
        </w:tabs>
        <w:spacing w:after="0"/>
        <w:ind w:left="851"/>
      </w:pPr>
      <w:r>
        <w:t>Összetett érzet és érzelem felidéző gyakorlatok.</w:t>
      </w:r>
    </w:p>
    <w:p w:rsidR="00460C53" w:rsidRDefault="00460C53" w:rsidP="00460C53">
      <w:pPr>
        <w:tabs>
          <w:tab w:val="left" w:pos="1418"/>
          <w:tab w:val="right" w:pos="9072"/>
        </w:tabs>
        <w:spacing w:after="0"/>
        <w:ind w:left="851"/>
      </w:pPr>
      <w:r>
        <w:t>Az érzelmi emlékezet működtetése.</w:t>
      </w:r>
    </w:p>
    <w:p w:rsidR="00460C53" w:rsidRDefault="00460C53" w:rsidP="00460C53">
      <w:pPr>
        <w:tabs>
          <w:tab w:val="left" w:pos="1418"/>
          <w:tab w:val="right" w:pos="9072"/>
        </w:tabs>
        <w:spacing w:after="0"/>
        <w:ind w:left="851"/>
      </w:pPr>
      <w:r>
        <w:t xml:space="preserve">Instrukció befogadása, értelmezése, rögzítése, végrehajtása. </w:t>
      </w:r>
    </w:p>
    <w:p w:rsidR="00460C53" w:rsidRDefault="00460C53" w:rsidP="00460C53">
      <w:pPr>
        <w:tabs>
          <w:tab w:val="left" w:pos="1418"/>
          <w:tab w:val="right" w:pos="9072"/>
        </w:tabs>
        <w:spacing w:after="0"/>
        <w:ind w:left="851"/>
      </w:pPr>
      <w:r>
        <w:t>A próbafolyamat egyes szakaszaira jellemző színészi feladatok, próbatechnikák.</w:t>
      </w:r>
    </w:p>
    <w:p w:rsidR="00460C53" w:rsidRDefault="00460C53" w:rsidP="00460C53">
      <w:pPr>
        <w:tabs>
          <w:tab w:val="left" w:pos="1418"/>
          <w:tab w:val="right" w:pos="9072"/>
        </w:tabs>
        <w:spacing w:after="0"/>
        <w:ind w:left="851"/>
      </w:pPr>
      <w:r>
        <w:t>A mesterségbeli alapok ismereteinek, elemeinek, technikáinak együttes alkalmazása a színházi próbafolyamat során.</w:t>
      </w:r>
    </w:p>
    <w:p w:rsidR="00460C53" w:rsidRDefault="00460C53" w:rsidP="00460C53">
      <w:pPr>
        <w:tabs>
          <w:tab w:val="left" w:pos="1418"/>
          <w:tab w:val="right" w:pos="9072"/>
        </w:tabs>
        <w:spacing w:after="0"/>
        <w:ind w:left="851"/>
      </w:pPr>
      <w:r>
        <w:t>Az alakítás gyakorlati és elméleti eszközrendszerének komplex felhasználása, hatáselemmé alakítása a próbafolyamat során.</w:t>
      </w:r>
    </w:p>
    <w:p w:rsidR="00460C53" w:rsidRDefault="00460C53" w:rsidP="00460C53">
      <w:pPr>
        <w:tabs>
          <w:tab w:val="left" w:pos="1418"/>
          <w:tab w:val="right" w:pos="9072"/>
        </w:tabs>
        <w:spacing w:after="0"/>
        <w:ind w:left="851"/>
      </w:pPr>
      <w:r>
        <w:t>Helyzet- és improvizációs gyakorlatok a próbák során, a színpadi kapcsolatrendszer kialakítása.</w:t>
      </w:r>
    </w:p>
    <w:p w:rsidR="00460C53" w:rsidRDefault="00460C53" w:rsidP="00460C53">
      <w:pPr>
        <w:tabs>
          <w:tab w:val="left" w:pos="1418"/>
          <w:tab w:val="right" w:pos="9072"/>
        </w:tabs>
        <w:spacing w:after="0"/>
        <w:ind w:left="851"/>
      </w:pPr>
      <w:r>
        <w:t>Szereptanulás.</w:t>
      </w:r>
    </w:p>
    <w:p w:rsidR="00460C53" w:rsidRDefault="00460C53" w:rsidP="00460C53">
      <w:pPr>
        <w:tabs>
          <w:tab w:val="left" w:pos="1418"/>
          <w:tab w:val="right" w:pos="9072"/>
        </w:tabs>
        <w:spacing w:after="0"/>
        <w:ind w:left="851"/>
      </w:pPr>
      <w:r>
        <w:t>Szerepépítési, karakterformálási alapismeretek beépítése a szerepépítés folyamatába. A szerepépítés technikái.</w:t>
      </w:r>
    </w:p>
    <w:p w:rsidR="00460C53" w:rsidRDefault="00460C53" w:rsidP="00460C53">
      <w:pPr>
        <w:tabs>
          <w:tab w:val="left" w:pos="1418"/>
          <w:tab w:val="right" w:pos="9072"/>
        </w:tabs>
        <w:spacing w:after="0"/>
        <w:ind w:left="851"/>
      </w:pPr>
      <w:r>
        <w:t xml:space="preserve">A színpadi előadás elkészítésének munkarendje. </w:t>
      </w:r>
    </w:p>
    <w:p w:rsidR="00460C53" w:rsidRDefault="00460C53" w:rsidP="00460C53">
      <w:pPr>
        <w:tabs>
          <w:tab w:val="left" w:pos="1418"/>
          <w:tab w:val="right" w:pos="9072"/>
        </w:tabs>
        <w:spacing w:after="0"/>
        <w:ind w:left="851"/>
      </w:pPr>
      <w:r>
        <w:t>Az alkotó állapothoz szükséges koncentrációs gyakorlatok, technikák alkalmazása a próbafolyamat és az előadások során. Pszichikai, fizikai sajátosságok, feltételek.</w:t>
      </w:r>
    </w:p>
    <w:p w:rsidR="00460C53" w:rsidRDefault="00460C53" w:rsidP="00460C53">
      <w:pPr>
        <w:tabs>
          <w:tab w:val="left" w:pos="1418"/>
          <w:tab w:val="right" w:pos="9072"/>
        </w:tabs>
        <w:spacing w:after="0"/>
        <w:ind w:left="851"/>
      </w:pPr>
      <w:r>
        <w:t xml:space="preserve">A színészmesterség alapismereteinek bemutatása az előadás egyéb tényezőinek, alkotóinak (szcenikai keret, partnerek, munkatársak) meghatározottságai között. </w:t>
      </w:r>
    </w:p>
    <w:p w:rsidR="00460C53" w:rsidRDefault="00460C53" w:rsidP="00460C53">
      <w:pPr>
        <w:tabs>
          <w:tab w:val="left" w:pos="1418"/>
          <w:tab w:val="right" w:pos="9072"/>
        </w:tabs>
        <w:spacing w:after="0"/>
        <w:ind w:left="851"/>
      </w:pPr>
      <w:r>
        <w:t>A beszédtechnikai felkészülés technikai eszköztára.</w:t>
      </w:r>
    </w:p>
    <w:p w:rsidR="00460C53" w:rsidRDefault="00460C53" w:rsidP="00460C53">
      <w:pPr>
        <w:tabs>
          <w:tab w:val="left" w:pos="1418"/>
          <w:tab w:val="right" w:pos="9072"/>
        </w:tabs>
        <w:spacing w:after="0"/>
        <w:ind w:left="851"/>
      </w:pPr>
      <w:r>
        <w:t>Az ábrázolt alak külső megjelenítésének esztétikuma.</w:t>
      </w:r>
    </w:p>
    <w:p w:rsidR="00460C53" w:rsidRDefault="00460C53" w:rsidP="00460C53">
      <w:pPr>
        <w:tabs>
          <w:tab w:val="left" w:pos="1418"/>
          <w:tab w:val="right" w:pos="9072"/>
        </w:tabs>
        <w:spacing w:after="0"/>
        <w:ind w:left="851"/>
      </w:pPr>
      <w:r>
        <w:t>A színészi eszközrendszer (beszéd, ének, mozgás, tánc) rendezői instrukcióknak megfelelő, komponált alkalmazása és működtetése.</w:t>
      </w:r>
    </w:p>
    <w:p w:rsidR="00460C53" w:rsidRDefault="00460C53" w:rsidP="00460C53">
      <w:pPr>
        <w:tabs>
          <w:tab w:val="left" w:pos="1418"/>
          <w:tab w:val="right" w:pos="9072"/>
        </w:tabs>
        <w:spacing w:after="0"/>
        <w:ind w:left="851"/>
      </w:pPr>
      <w:r>
        <w:t>Kapcsolat kialakítása a közönséggel a színházművészet esztétikai és etikai normái szerint.</w:t>
      </w:r>
    </w:p>
    <w:p w:rsidR="00460C53" w:rsidRDefault="00460C53" w:rsidP="00460C53">
      <w:pPr>
        <w:tabs>
          <w:tab w:val="left" w:pos="1418"/>
          <w:tab w:val="right" w:pos="9072"/>
        </w:tabs>
        <w:spacing w:after="0"/>
        <w:ind w:left="851"/>
      </w:pPr>
      <w:r>
        <w:t>Ajánlott szerzők: W. Shakespeare, A. P. Csehov valamint Barta Lajos, Bródy Sándor, Heltai Jenő, Sarkadi Imre, E. Albee, H. Ibsen, Ö. von Horváth, F. G. Lorca, A. Miller, E. O’Neill, J. P. Sartre, A. Strindberg, T. Williams szövegei.</w:t>
      </w:r>
    </w:p>
    <w:p w:rsidR="00C53E01" w:rsidRDefault="00C53E01" w:rsidP="00C53E01">
      <w:pPr>
        <w:tabs>
          <w:tab w:val="left" w:pos="1418"/>
          <w:tab w:val="right" w:pos="9072"/>
        </w:tabs>
        <w:spacing w:after="0"/>
        <w:ind w:left="851"/>
      </w:pPr>
    </w:p>
    <w:p w:rsidR="00C53E01" w:rsidRDefault="00460C53" w:rsidP="00C53E01">
      <w:pPr>
        <w:pStyle w:val="Listaszerbekezds"/>
        <w:numPr>
          <w:ilvl w:val="2"/>
          <w:numId w:val="8"/>
        </w:numPr>
        <w:tabs>
          <w:tab w:val="left" w:pos="1701"/>
          <w:tab w:val="right" w:pos="9072"/>
        </w:tabs>
        <w:spacing w:after="0"/>
        <w:ind w:left="993" w:hanging="426"/>
        <w:rPr>
          <w:b/>
          <w:i/>
        </w:rPr>
      </w:pPr>
      <w:r>
        <w:rPr>
          <w:b/>
          <w:i/>
        </w:rPr>
        <w:t>F</w:t>
      </w:r>
      <w:r w:rsidRPr="00460C53">
        <w:rPr>
          <w:b/>
          <w:i/>
        </w:rPr>
        <w:t>ilmszínészi játék</w:t>
      </w:r>
      <w:r w:rsidR="00C53E01" w:rsidRPr="00644690">
        <w:rPr>
          <w:b/>
          <w:i/>
        </w:rPr>
        <w:tab/>
      </w:r>
      <w:r w:rsidR="00F833F0">
        <w:rPr>
          <w:b/>
          <w:i/>
        </w:rPr>
        <w:t>48</w:t>
      </w:r>
      <w:r w:rsidR="00C53E01">
        <w:rPr>
          <w:b/>
          <w:i/>
        </w:rPr>
        <w:t xml:space="preserve"> ó</w:t>
      </w:r>
      <w:r w:rsidR="00C53E01" w:rsidRPr="00644690">
        <w:rPr>
          <w:b/>
          <w:i/>
        </w:rPr>
        <w:t>ra/</w:t>
      </w:r>
      <w:r w:rsidR="00F833F0">
        <w:rPr>
          <w:b/>
          <w:i/>
        </w:rPr>
        <w:t>48</w:t>
      </w:r>
      <w:r w:rsidR="00C53E01" w:rsidRPr="00644690">
        <w:rPr>
          <w:b/>
          <w:i/>
        </w:rPr>
        <w:t xml:space="preserve"> óra</w:t>
      </w:r>
    </w:p>
    <w:p w:rsidR="00460C53" w:rsidRDefault="00460C53" w:rsidP="00460C53">
      <w:pPr>
        <w:tabs>
          <w:tab w:val="left" w:pos="1418"/>
          <w:tab w:val="right" w:pos="9072"/>
        </w:tabs>
        <w:spacing w:after="0"/>
        <w:ind w:left="851"/>
      </w:pPr>
      <w:r>
        <w:t>A színház és a filmkészítés, filmgyártás szervezeti felépítésének különbségei és működése.</w:t>
      </w:r>
    </w:p>
    <w:p w:rsidR="00460C53" w:rsidRDefault="00460C53" w:rsidP="00460C53">
      <w:pPr>
        <w:tabs>
          <w:tab w:val="left" w:pos="1418"/>
          <w:tab w:val="right" w:pos="9072"/>
        </w:tabs>
        <w:spacing w:after="0"/>
        <w:ind w:left="851"/>
      </w:pPr>
      <w:r>
        <w:t>A film létrehozásában közreműködő szakemberek, szakmák.</w:t>
      </w:r>
    </w:p>
    <w:p w:rsidR="00460C53" w:rsidRDefault="00460C53" w:rsidP="00460C53">
      <w:pPr>
        <w:tabs>
          <w:tab w:val="left" w:pos="1418"/>
          <w:tab w:val="right" w:pos="9072"/>
        </w:tabs>
        <w:spacing w:after="0"/>
        <w:ind w:left="851"/>
      </w:pPr>
      <w:r>
        <w:t>A filmforgatás fázisai, technológiája. A film esztétikai eszközrendszerének komplexitása.</w:t>
      </w:r>
    </w:p>
    <w:p w:rsidR="00460C53" w:rsidRDefault="00162902" w:rsidP="00460C53">
      <w:pPr>
        <w:tabs>
          <w:tab w:val="left" w:pos="1418"/>
          <w:tab w:val="right" w:pos="9072"/>
        </w:tabs>
        <w:spacing w:after="0"/>
        <w:ind w:left="851"/>
      </w:pPr>
      <w:r>
        <w:t xml:space="preserve">A </w:t>
      </w:r>
      <w:r w:rsidR="00460C53">
        <w:t>filmszínészi alkotás</w:t>
      </w:r>
      <w:r>
        <w:t xml:space="preserve"> technikai jellemzői, követelményei, feladatai</w:t>
      </w:r>
      <w:r w:rsidR="00460C53">
        <w:t>.</w:t>
      </w:r>
    </w:p>
    <w:p w:rsidR="00460C53" w:rsidRDefault="00460C53" w:rsidP="00460C53">
      <w:pPr>
        <w:tabs>
          <w:tab w:val="left" w:pos="1418"/>
          <w:tab w:val="right" w:pos="9072"/>
        </w:tabs>
        <w:spacing w:after="0"/>
        <w:ind w:left="851"/>
      </w:pPr>
      <w:r>
        <w:t>A filmfelvétel technikai sajátosságai. A filmszínészi alkotás időkeretei.</w:t>
      </w:r>
    </w:p>
    <w:p w:rsidR="00460C53" w:rsidRDefault="00460C53" w:rsidP="00460C53">
      <w:pPr>
        <w:tabs>
          <w:tab w:val="left" w:pos="1418"/>
          <w:tab w:val="right" w:pos="9072"/>
        </w:tabs>
        <w:spacing w:after="0"/>
        <w:ind w:left="851"/>
      </w:pPr>
      <w:r>
        <w:t>A kamera előtti játék pszichikai jellemzői.</w:t>
      </w:r>
    </w:p>
    <w:p w:rsidR="00460C53" w:rsidRDefault="00460C53" w:rsidP="00460C53">
      <w:pPr>
        <w:tabs>
          <w:tab w:val="left" w:pos="1418"/>
          <w:tab w:val="right" w:pos="9072"/>
        </w:tabs>
        <w:spacing w:after="0"/>
        <w:ind w:left="851"/>
      </w:pPr>
      <w:r>
        <w:t>Az alakítás kamera előtt történő megteremtésének módszerei, technikai sajátosságai.</w:t>
      </w:r>
    </w:p>
    <w:p w:rsidR="00460C53" w:rsidRDefault="00460C53" w:rsidP="00460C53">
      <w:pPr>
        <w:tabs>
          <w:tab w:val="left" w:pos="1418"/>
          <w:tab w:val="right" w:pos="9072"/>
        </w:tabs>
        <w:spacing w:after="0"/>
        <w:ind w:left="851"/>
      </w:pPr>
      <w:r>
        <w:t>A színészi alkotás a filmalkotás egyéb tényezőinek, alkotóinak (szcenikai keret, partnerek, munkatársak) meghatározottságai között. A szakmai eszköz- és etikai normarendszer.</w:t>
      </w:r>
    </w:p>
    <w:p w:rsidR="00460C53" w:rsidRDefault="00460C53" w:rsidP="00460C53">
      <w:pPr>
        <w:tabs>
          <w:tab w:val="left" w:pos="1418"/>
          <w:tab w:val="right" w:pos="9072"/>
        </w:tabs>
        <w:spacing w:after="0"/>
        <w:ind w:left="851"/>
      </w:pPr>
      <w:r>
        <w:t>A színészi eszközrendszer (beszéd, ének, mozgás, tánc) rendezői instrukcióknak megfelelő, komponált alkalmazása és működtetése a kamera előtti játékban.</w:t>
      </w:r>
    </w:p>
    <w:p w:rsidR="00C53E01" w:rsidRDefault="00460C53" w:rsidP="00C53E01">
      <w:pPr>
        <w:tabs>
          <w:tab w:val="left" w:pos="1418"/>
          <w:tab w:val="right" w:pos="9072"/>
        </w:tabs>
        <w:spacing w:after="0"/>
        <w:ind w:left="851"/>
      </w:pPr>
      <w:r>
        <w:t>A film stílusának, műfajának, hangulatának, esztétikai jellegének színészi kifejezése.</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460C53" w:rsidRDefault="00460C53" w:rsidP="00460C53">
      <w:pPr>
        <w:spacing w:after="0"/>
        <w:ind w:left="426"/>
      </w:pPr>
      <w:r>
        <w:t>Színházterem</w:t>
      </w:r>
    </w:p>
    <w:p w:rsidR="00460C53" w:rsidRDefault="00460C53" w:rsidP="00460C53">
      <w:pPr>
        <w:spacing w:after="0"/>
        <w:ind w:left="426"/>
      </w:pPr>
      <w:r>
        <w:lastRenderedPageBreak/>
        <w:t>Színházi próbatermek (minimum 60 nm2)</w:t>
      </w:r>
    </w:p>
    <w:p w:rsidR="00C53E01" w:rsidRDefault="00460C53" w:rsidP="00460C53">
      <w:pPr>
        <w:spacing w:after="0"/>
        <w:ind w:left="426"/>
      </w:pPr>
      <w:r>
        <w:t>Filmstúdió</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1720C1" w:rsidP="00C53E01">
      <w:pPr>
        <w:spacing w:after="0"/>
        <w:ind w:left="426"/>
        <w:rPr>
          <w:i/>
        </w:rPr>
      </w:pPr>
      <w:r>
        <w:rPr>
          <w:i/>
        </w:rPr>
        <w:t>A színészmesterség tanítása sajátos komplex módszertant igényel, amely az egyéni és csoportos magyarázat, megbeszélés mellett tartalmazza a szemléltetést, a közvetlen instrukcióval történő irányítást, a projektfeladatok kijelölését és elkészítését</w:t>
      </w:r>
      <w:r w:rsidR="00DA42B2">
        <w:rPr>
          <w:i/>
        </w:rPr>
        <w:t>, s legfőbb eleme a helyzetek szimulációjára épülő szerepjátszás.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904A11" w:rsidRDefault="00904A11" w:rsidP="00904A11">
      <w:pPr>
        <w:spacing w:after="0"/>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904A11" w:rsidRPr="00904A11" w:rsidTr="007F7436">
        <w:trPr>
          <w:trHeight w:val="600"/>
          <w:jc w:val="center"/>
        </w:trPr>
        <w:tc>
          <w:tcPr>
            <w:tcW w:w="960" w:type="dxa"/>
            <w:vMerge w:val="restart"/>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xml:space="preserve">Alkalmazandó eszközök és felszerelések </w:t>
            </w:r>
          </w:p>
        </w:tc>
      </w:tr>
      <w:tr w:rsidR="00904A11" w:rsidRPr="00904A11" w:rsidTr="007F7436">
        <w:trPr>
          <w:trHeight w:val="255"/>
          <w:jc w:val="center"/>
        </w:trPr>
        <w:tc>
          <w:tcPr>
            <w:tcW w:w="960" w:type="dxa"/>
            <w:vMerge/>
            <w:vAlign w:val="center"/>
            <w:hideMark/>
          </w:tcPr>
          <w:p w:rsidR="00904A11" w:rsidRPr="00904A11" w:rsidRDefault="00904A11" w:rsidP="00904A11">
            <w:pPr>
              <w:spacing w:after="0"/>
              <w:jc w:val="left"/>
              <w:rPr>
                <w:rFonts w:eastAsia="Times New Roman" w:cs="Times New Roman"/>
                <w:color w:val="000000"/>
                <w:sz w:val="20"/>
                <w:szCs w:val="20"/>
                <w:lang w:eastAsia="hu-HU"/>
              </w:rPr>
            </w:pPr>
          </w:p>
        </w:tc>
        <w:tc>
          <w:tcPr>
            <w:tcW w:w="2220" w:type="dxa"/>
            <w:vMerge/>
            <w:vAlign w:val="center"/>
            <w:hideMark/>
          </w:tcPr>
          <w:p w:rsidR="00904A11" w:rsidRPr="00904A11" w:rsidRDefault="00904A11" w:rsidP="00904A1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egyéni</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csoport</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osztály</w:t>
            </w:r>
          </w:p>
        </w:tc>
        <w:tc>
          <w:tcPr>
            <w:tcW w:w="2380" w:type="dxa"/>
            <w:vMerge/>
            <w:vAlign w:val="center"/>
            <w:hideMark/>
          </w:tcPr>
          <w:p w:rsidR="00904A11" w:rsidRPr="00904A11" w:rsidRDefault="00904A11" w:rsidP="00904A11">
            <w:pPr>
              <w:spacing w:after="0"/>
              <w:jc w:val="left"/>
              <w:rPr>
                <w:rFonts w:eastAsia="Times New Roman" w:cs="Times New Roman"/>
                <w:color w:val="000000"/>
                <w:sz w:val="20"/>
                <w:szCs w:val="20"/>
                <w:lang w:eastAsia="hu-HU"/>
              </w:rPr>
            </w:pPr>
          </w:p>
        </w:tc>
      </w:tr>
      <w:tr w:rsidR="00904A11" w:rsidRPr="00904A11" w:rsidTr="007F7436">
        <w:trPr>
          <w:trHeight w:val="255"/>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magyarázat</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2.</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elbeszélés</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3.</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megbeszélés</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4.</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szemléltetés</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xml:space="preserve">Színpadi, filmes díszletelemek, bútorok </w:t>
            </w:r>
          </w:p>
        </w:tc>
      </w:tr>
      <w:tr w:rsidR="00904A11" w:rsidRPr="00904A11" w:rsidTr="007F7436">
        <w:trPr>
          <w:trHeight w:val="510"/>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5.</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projekt</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Színpadi hang- és fénytechnikai berendezések</w:t>
            </w:r>
          </w:p>
        </w:tc>
      </w:tr>
      <w:tr w:rsidR="00904A11" w:rsidRPr="00904A11" w:rsidTr="007F7436">
        <w:trPr>
          <w:trHeight w:val="255"/>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6.</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kooperatív tanulás</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7.</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szimuláció</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8.</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szerepjáték</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xml:space="preserve">Színpadi, filmes díszletelemek, bútorok </w:t>
            </w:r>
          </w:p>
        </w:tc>
      </w:tr>
      <w:tr w:rsidR="00904A11" w:rsidRPr="00904A11" w:rsidTr="007F7436">
        <w:trPr>
          <w:trHeight w:val="510"/>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9.</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házi feladat</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Színpadi hang- és fénytechnikai berendezések</w:t>
            </w:r>
          </w:p>
        </w:tc>
      </w:tr>
      <w:tr w:rsidR="00904A11" w:rsidRPr="00904A11" w:rsidTr="007F7436">
        <w:trPr>
          <w:trHeight w:val="510"/>
          <w:jc w:val="center"/>
        </w:trPr>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10.</w:t>
            </w:r>
          </w:p>
        </w:tc>
        <w:tc>
          <w:tcPr>
            <w:tcW w:w="222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instruálás, közvetlen irányítás</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960"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80"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bl>
    <w:p w:rsidR="00904A11" w:rsidRPr="00904A11" w:rsidRDefault="00904A11" w:rsidP="00904A11">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904A11" w:rsidRDefault="00904A11" w:rsidP="00904A11">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904A11" w:rsidRPr="00904A11" w:rsidTr="007F7436">
        <w:trPr>
          <w:trHeight w:val="255"/>
          <w:jc w:val="center"/>
        </w:trPr>
        <w:tc>
          <w:tcPr>
            <w:tcW w:w="1036" w:type="dxa"/>
            <w:vMerge w:val="restart"/>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xml:space="preserve">Alkalmazandó eszközök és felszerelések </w:t>
            </w:r>
          </w:p>
        </w:tc>
      </w:tr>
      <w:tr w:rsidR="00904A11" w:rsidRPr="00904A11" w:rsidTr="007F7436">
        <w:trPr>
          <w:trHeight w:val="510"/>
          <w:jc w:val="center"/>
        </w:trPr>
        <w:tc>
          <w:tcPr>
            <w:tcW w:w="1036" w:type="dxa"/>
            <w:vMerge/>
            <w:vAlign w:val="center"/>
            <w:hideMark/>
          </w:tcPr>
          <w:p w:rsidR="00904A11" w:rsidRPr="00904A11" w:rsidRDefault="00904A11" w:rsidP="00904A11">
            <w:pPr>
              <w:spacing w:after="0"/>
              <w:jc w:val="left"/>
              <w:rPr>
                <w:rFonts w:eastAsia="Times New Roman" w:cs="Times New Roman"/>
                <w:color w:val="000000"/>
                <w:sz w:val="20"/>
                <w:szCs w:val="20"/>
                <w:lang w:eastAsia="hu-HU"/>
              </w:rPr>
            </w:pPr>
          </w:p>
        </w:tc>
        <w:tc>
          <w:tcPr>
            <w:tcW w:w="2778" w:type="dxa"/>
            <w:vMerge/>
            <w:vAlign w:val="center"/>
            <w:hideMark/>
          </w:tcPr>
          <w:p w:rsidR="00904A11" w:rsidRPr="00904A11" w:rsidRDefault="00904A11" w:rsidP="00904A11">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egyéni</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csoport-bontás</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osztály-keret</w:t>
            </w:r>
          </w:p>
        </w:tc>
        <w:tc>
          <w:tcPr>
            <w:tcW w:w="2358" w:type="dxa"/>
            <w:vMerge/>
            <w:vAlign w:val="center"/>
            <w:hideMark/>
          </w:tcPr>
          <w:p w:rsidR="00904A11" w:rsidRPr="00904A11" w:rsidRDefault="00904A11" w:rsidP="00904A11">
            <w:pPr>
              <w:spacing w:after="0"/>
              <w:jc w:val="left"/>
              <w:rPr>
                <w:rFonts w:eastAsia="Times New Roman" w:cs="Times New Roman"/>
                <w:color w:val="000000"/>
                <w:sz w:val="20"/>
                <w:szCs w:val="20"/>
                <w:lang w:eastAsia="hu-HU"/>
              </w:rPr>
            </w:pPr>
          </w:p>
        </w:tc>
      </w:tr>
      <w:tr w:rsidR="00904A11" w:rsidRPr="00904A11" w:rsidTr="007F7436">
        <w:trPr>
          <w:trHeight w:val="255"/>
          <w:jc w:val="center"/>
        </w:trPr>
        <w:tc>
          <w:tcPr>
            <w:tcW w:w="1036" w:type="dxa"/>
            <w:shd w:val="clear" w:color="000000" w:fill="D9D9D9"/>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w:t>
            </w:r>
          </w:p>
        </w:tc>
        <w:tc>
          <w:tcPr>
            <w:tcW w:w="7464" w:type="dxa"/>
            <w:gridSpan w:val="5"/>
            <w:shd w:val="clear" w:color="000000" w:fill="D9D9D9"/>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Információ feldolgozó tevékenységek</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1.1.</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1.2.</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1.3.</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1.4.</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1.5.</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lastRenderedPageBreak/>
              <w:t>1.6.</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1.7.</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000000" w:fill="D9D9D9"/>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2.</w:t>
            </w:r>
          </w:p>
        </w:tc>
        <w:tc>
          <w:tcPr>
            <w:tcW w:w="7464" w:type="dxa"/>
            <w:gridSpan w:val="5"/>
            <w:shd w:val="clear" w:color="000000" w:fill="D9D9D9"/>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Ismeretalkalmazási gyakorló tevékenységek, feladatok</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000000" w:fill="D9D9D9"/>
            <w:vAlign w:val="center"/>
            <w:hideMark/>
          </w:tcPr>
          <w:p w:rsidR="00904A11" w:rsidRPr="00904A11" w:rsidRDefault="00904A11"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904A11">
              <w:rPr>
                <w:rFonts w:eastAsia="Times New Roman" w:cs="Times New Roman"/>
                <w:color w:val="000000"/>
                <w:sz w:val="20"/>
                <w:szCs w:val="20"/>
                <w:lang w:eastAsia="hu-HU"/>
              </w:rPr>
              <w:t>.</w:t>
            </w:r>
          </w:p>
        </w:tc>
        <w:tc>
          <w:tcPr>
            <w:tcW w:w="7464" w:type="dxa"/>
            <w:gridSpan w:val="5"/>
            <w:shd w:val="clear" w:color="000000" w:fill="D9D9D9"/>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Komplex információk körében</w:t>
            </w:r>
          </w:p>
        </w:tc>
      </w:tr>
      <w:tr w:rsidR="00904A11" w:rsidRPr="00904A11" w:rsidTr="007F7436">
        <w:trPr>
          <w:trHeight w:val="510"/>
          <w:jc w:val="center"/>
        </w:trPr>
        <w:tc>
          <w:tcPr>
            <w:tcW w:w="103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000000" w:fill="D9D9D9"/>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904A11" w:rsidRPr="00904A11">
              <w:rPr>
                <w:rFonts w:eastAsia="Times New Roman" w:cs="Times New Roman"/>
                <w:color w:val="000000"/>
                <w:sz w:val="20"/>
                <w:szCs w:val="20"/>
                <w:lang w:eastAsia="hu-HU"/>
              </w:rPr>
              <w:t>.</w:t>
            </w:r>
          </w:p>
        </w:tc>
        <w:tc>
          <w:tcPr>
            <w:tcW w:w="7464" w:type="dxa"/>
            <w:gridSpan w:val="5"/>
            <w:shd w:val="clear" w:color="000000" w:fill="D9D9D9"/>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Csoportos munkaformák körében</w:t>
            </w:r>
          </w:p>
        </w:tc>
      </w:tr>
      <w:tr w:rsidR="00904A11" w:rsidRPr="00904A11" w:rsidTr="007F7436">
        <w:trPr>
          <w:trHeight w:val="510"/>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904A11" w:rsidRPr="00904A11">
              <w:rPr>
                <w:rFonts w:eastAsia="Times New Roman" w:cs="Times New Roman"/>
                <w:color w:val="000000"/>
                <w:sz w:val="20"/>
                <w:szCs w:val="20"/>
                <w:lang w:eastAsia="hu-HU"/>
              </w:rPr>
              <w:t>.1.</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904A11"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00904A11"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Csoportos helyzetgyakorlat</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4.4</w:t>
            </w:r>
            <w:r w:rsidR="00904A11"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Csoportos versenyjáték</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000000" w:fill="D9D9D9"/>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904A11" w:rsidRPr="00904A11">
              <w:rPr>
                <w:rFonts w:eastAsia="Times New Roman" w:cs="Times New Roman"/>
                <w:color w:val="000000"/>
                <w:sz w:val="20"/>
                <w:szCs w:val="20"/>
                <w:lang w:eastAsia="hu-HU"/>
              </w:rPr>
              <w:t>.</w:t>
            </w:r>
          </w:p>
        </w:tc>
        <w:tc>
          <w:tcPr>
            <w:tcW w:w="7464" w:type="dxa"/>
            <w:gridSpan w:val="5"/>
            <w:shd w:val="clear" w:color="000000" w:fill="D9D9D9"/>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Gyakorlati munkavégzés körében</w:t>
            </w:r>
          </w:p>
        </w:tc>
      </w:tr>
      <w:tr w:rsidR="00904A11" w:rsidRPr="00904A11" w:rsidTr="007F7436">
        <w:trPr>
          <w:trHeight w:val="255"/>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00904A11"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Műveletek gyakorlása</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904A11"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255"/>
          <w:jc w:val="center"/>
        </w:trPr>
        <w:tc>
          <w:tcPr>
            <w:tcW w:w="1036" w:type="dxa"/>
            <w:shd w:val="clear" w:color="000000" w:fill="D9D9D9"/>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904A11" w:rsidRPr="00904A11">
              <w:rPr>
                <w:rFonts w:eastAsia="Times New Roman" w:cs="Times New Roman"/>
                <w:color w:val="000000"/>
                <w:sz w:val="20"/>
                <w:szCs w:val="20"/>
                <w:lang w:eastAsia="hu-HU"/>
              </w:rPr>
              <w:t>.</w:t>
            </w:r>
          </w:p>
        </w:tc>
        <w:tc>
          <w:tcPr>
            <w:tcW w:w="7464" w:type="dxa"/>
            <w:gridSpan w:val="5"/>
            <w:shd w:val="clear" w:color="000000" w:fill="D9D9D9"/>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Szolgáltatási tevékenységek körében</w:t>
            </w:r>
          </w:p>
        </w:tc>
      </w:tr>
      <w:tr w:rsidR="00904A11" w:rsidRPr="00904A11" w:rsidTr="007F7436">
        <w:trPr>
          <w:trHeight w:val="510"/>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904A11"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r w:rsidR="00904A11" w:rsidRPr="00904A11" w:rsidTr="007F7436">
        <w:trPr>
          <w:trHeight w:val="510"/>
          <w:jc w:val="center"/>
        </w:trPr>
        <w:tc>
          <w:tcPr>
            <w:tcW w:w="1036" w:type="dxa"/>
            <w:shd w:val="clear" w:color="auto" w:fill="auto"/>
            <w:vAlign w:val="center"/>
            <w:hideMark/>
          </w:tcPr>
          <w:p w:rsidR="00904A11" w:rsidRPr="00904A11" w:rsidRDefault="00B72B2C" w:rsidP="00904A1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904A11" w:rsidRPr="00904A11">
              <w:rPr>
                <w:rFonts w:eastAsia="Times New Roman" w:cs="Times New Roman"/>
                <w:color w:val="000000"/>
                <w:sz w:val="20"/>
                <w:szCs w:val="20"/>
                <w:lang w:eastAsia="hu-HU"/>
              </w:rPr>
              <w:t>.</w:t>
            </w:r>
          </w:p>
        </w:tc>
        <w:tc>
          <w:tcPr>
            <w:tcW w:w="277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96"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x</w:t>
            </w:r>
          </w:p>
        </w:tc>
        <w:tc>
          <w:tcPr>
            <w:tcW w:w="774" w:type="dxa"/>
            <w:shd w:val="clear" w:color="auto" w:fill="auto"/>
            <w:vAlign w:val="center"/>
            <w:hideMark/>
          </w:tcPr>
          <w:p w:rsidR="00904A11" w:rsidRPr="00904A11" w:rsidRDefault="00904A11" w:rsidP="00904A11">
            <w:pPr>
              <w:spacing w:after="0"/>
              <w:jc w:val="center"/>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c>
          <w:tcPr>
            <w:tcW w:w="2358" w:type="dxa"/>
            <w:shd w:val="clear" w:color="auto" w:fill="auto"/>
            <w:vAlign w:val="center"/>
            <w:hideMark/>
          </w:tcPr>
          <w:p w:rsidR="00904A11" w:rsidRPr="00904A11" w:rsidRDefault="00904A11" w:rsidP="00904A11">
            <w:pPr>
              <w:spacing w:after="0"/>
              <w:jc w:val="left"/>
              <w:rPr>
                <w:rFonts w:eastAsia="Times New Roman" w:cs="Times New Roman"/>
                <w:color w:val="000000"/>
                <w:sz w:val="20"/>
                <w:szCs w:val="20"/>
                <w:lang w:eastAsia="hu-HU"/>
              </w:rPr>
            </w:pPr>
            <w:r w:rsidRPr="00904A11">
              <w:rPr>
                <w:rFonts w:eastAsia="Times New Roman" w:cs="Times New Roman"/>
                <w:color w:val="000000"/>
                <w:sz w:val="20"/>
                <w:szCs w:val="20"/>
                <w:lang w:eastAsia="hu-HU"/>
              </w:rPr>
              <w:t> </w:t>
            </w:r>
          </w:p>
        </w:tc>
      </w:tr>
    </w:tbl>
    <w:p w:rsidR="00904A11" w:rsidRPr="00904A11" w:rsidRDefault="00904A11" w:rsidP="00904A11">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A42B2" w:rsidP="00C53E01">
      <w:pPr>
        <w:pStyle w:val="Listaszerbekezds"/>
        <w:numPr>
          <w:ilvl w:val="0"/>
          <w:numId w:val="8"/>
        </w:numPr>
        <w:tabs>
          <w:tab w:val="right" w:pos="9072"/>
        </w:tabs>
        <w:spacing w:after="0"/>
        <w:rPr>
          <w:rFonts w:cs="Times New Roman"/>
          <w:b/>
        </w:rPr>
      </w:pPr>
      <w:r w:rsidRPr="00DA42B2">
        <w:rPr>
          <w:b/>
        </w:rPr>
        <w:t>Vers- és prózamondás gyakorlata</w:t>
      </w:r>
      <w:r w:rsidR="00C53E01" w:rsidRPr="00644690">
        <w:rPr>
          <w:b/>
        </w:rPr>
        <w:t xml:space="preserve"> tantárgy</w:t>
      </w:r>
      <w:r w:rsidR="00C53E01" w:rsidRPr="00644690">
        <w:rPr>
          <w:b/>
        </w:rPr>
        <w:tab/>
      </w:r>
      <w:r w:rsidR="00F833F0">
        <w:rPr>
          <w:b/>
        </w:rPr>
        <w:t>268</w:t>
      </w:r>
      <w:r w:rsidR="00C53E01">
        <w:rPr>
          <w:b/>
        </w:rPr>
        <w:t xml:space="preserve"> ó</w:t>
      </w:r>
      <w:r w:rsidR="00C53E01" w:rsidRPr="00644690">
        <w:rPr>
          <w:b/>
        </w:rPr>
        <w:t>ra/</w:t>
      </w:r>
      <w:r w:rsidR="00F833F0">
        <w:rPr>
          <w:b/>
        </w:rPr>
        <w:t>268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A42B2" w:rsidP="00C53E01">
      <w:pPr>
        <w:spacing w:after="0"/>
        <w:ind w:left="426"/>
      </w:pPr>
      <w:r w:rsidRPr="00DA42B2">
        <w:t>A tantárgy oktatásának célja szövegértelmezési, elemzési stratégiák bemutatása, fejlesztése, valamint a szépirodalmi verses, prózai és párbeszédes formájú szövegek tagolt, árnyalt és kifejező előadásának elméleti és technikai megalapozása.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A42B2" w:rsidP="00C53E01">
      <w:pPr>
        <w:spacing w:after="0"/>
        <w:ind w:left="426"/>
      </w:pPr>
      <w:r w:rsidRPr="00DA42B2">
        <w:t xml:space="preserve">A képzés egészét tekintve kölcsönhatásban áll a Beszédtechnika csoportos és egyéni gyakorlata tantárggyal, alakítja és felhasználja annak szakmai tartalmait. A szövegelemek elemzésekor felhasználja </w:t>
      </w:r>
      <w:r w:rsidR="00396DCF" w:rsidRPr="00396DCF">
        <w:t>Színház-, film-, drámaelmélet és történet</w:t>
      </w:r>
      <w:r w:rsidRPr="00DA42B2">
        <w:t xml:space="preserve"> tantárgy valamint a középiskolai oktatás Magyar nyelv és irodalom tantárgya során elsajátítottakat.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A42B2" w:rsidP="00C53E01">
      <w:pPr>
        <w:pStyle w:val="Listaszerbekezds"/>
        <w:numPr>
          <w:ilvl w:val="2"/>
          <w:numId w:val="8"/>
        </w:numPr>
        <w:tabs>
          <w:tab w:val="left" w:pos="1701"/>
          <w:tab w:val="right" w:pos="9072"/>
        </w:tabs>
        <w:spacing w:after="0"/>
        <w:ind w:left="993" w:hanging="426"/>
        <w:rPr>
          <w:b/>
          <w:i/>
        </w:rPr>
      </w:pPr>
      <w:r w:rsidRPr="00DA42B2">
        <w:rPr>
          <w:b/>
          <w:i/>
        </w:rPr>
        <w:t>Egyszerű szerkezetű, hangulat- és tájfestő lírai és prózai művek elemzése és előadása</w:t>
      </w:r>
      <w:r w:rsidR="00C53E01" w:rsidRPr="00644690">
        <w:rPr>
          <w:b/>
          <w:i/>
        </w:rPr>
        <w:tab/>
      </w:r>
      <w:r w:rsidR="00F833F0">
        <w:rPr>
          <w:b/>
          <w:i/>
        </w:rPr>
        <w:t>36</w:t>
      </w:r>
      <w:r w:rsidR="00C53E01">
        <w:rPr>
          <w:b/>
          <w:i/>
        </w:rPr>
        <w:t xml:space="preserve"> ó</w:t>
      </w:r>
      <w:r w:rsidR="00C53E01" w:rsidRPr="00644690">
        <w:rPr>
          <w:b/>
          <w:i/>
        </w:rPr>
        <w:t>ra/</w:t>
      </w:r>
      <w:r w:rsidR="00F833F0">
        <w:rPr>
          <w:b/>
          <w:i/>
        </w:rPr>
        <w:t>36</w:t>
      </w:r>
      <w:r w:rsidR="00C53E01" w:rsidRPr="00644690">
        <w:rPr>
          <w:b/>
          <w:i/>
        </w:rPr>
        <w:t xml:space="preserve"> óra</w:t>
      </w:r>
    </w:p>
    <w:p w:rsidR="00DA42B2" w:rsidRDefault="00DA42B2" w:rsidP="00DA42B2">
      <w:pPr>
        <w:tabs>
          <w:tab w:val="left" w:pos="1418"/>
          <w:tab w:val="right" w:pos="9072"/>
        </w:tabs>
        <w:spacing w:after="0"/>
        <w:ind w:left="851"/>
      </w:pPr>
      <w:r>
        <w:lastRenderedPageBreak/>
        <w:t>A szövegtartalom és a színészi kifejezés összefüggései.</w:t>
      </w:r>
    </w:p>
    <w:p w:rsidR="00DA42B2" w:rsidRDefault="00DA42B2" w:rsidP="00DA42B2">
      <w:pPr>
        <w:tabs>
          <w:tab w:val="left" w:pos="1418"/>
          <w:tab w:val="right" w:pos="9072"/>
        </w:tabs>
        <w:spacing w:after="0"/>
        <w:ind w:left="851"/>
      </w:pPr>
      <w:r>
        <w:t>Az értelmezés jelentősége.</w:t>
      </w:r>
    </w:p>
    <w:p w:rsidR="00DA42B2" w:rsidRDefault="00DA42B2" w:rsidP="00DA42B2">
      <w:pPr>
        <w:tabs>
          <w:tab w:val="left" w:pos="1418"/>
          <w:tab w:val="right" w:pos="9072"/>
        </w:tabs>
        <w:spacing w:after="0"/>
        <w:ind w:left="851"/>
      </w:pPr>
      <w:r>
        <w:t>Szövegelemzési, verselemzési, poétikai, verstani ismeretek és azok alkalmazása az előadásanyag szöveges elemeinek feldolgozása során.</w:t>
      </w:r>
    </w:p>
    <w:p w:rsidR="00DA42B2" w:rsidRDefault="00DA42B2" w:rsidP="00DA42B2">
      <w:pPr>
        <w:tabs>
          <w:tab w:val="left" w:pos="1418"/>
          <w:tab w:val="right" w:pos="9072"/>
        </w:tabs>
        <w:spacing w:after="0"/>
        <w:ind w:left="851"/>
      </w:pPr>
      <w:r>
        <w:t>A szövegtartalom kifejezésének előadás-technikaialapismeretei.</w:t>
      </w:r>
    </w:p>
    <w:p w:rsidR="00DA42B2" w:rsidRDefault="00DA42B2" w:rsidP="00DA42B2">
      <w:pPr>
        <w:tabs>
          <w:tab w:val="left" w:pos="1418"/>
          <w:tab w:val="right" w:pos="9072"/>
        </w:tabs>
        <w:spacing w:after="0"/>
        <w:ind w:left="851"/>
      </w:pPr>
      <w:r>
        <w:t>A kifejezés beszédtechnikai ismeretei.</w:t>
      </w:r>
    </w:p>
    <w:p w:rsidR="00DA42B2" w:rsidRDefault="00DA42B2" w:rsidP="00DA42B2">
      <w:pPr>
        <w:tabs>
          <w:tab w:val="left" w:pos="1418"/>
          <w:tab w:val="right" w:pos="9072"/>
        </w:tabs>
        <w:spacing w:after="0"/>
        <w:ind w:left="851"/>
      </w:pPr>
      <w:r>
        <w:t>Gondolati ívek a szövegben.</w:t>
      </w:r>
    </w:p>
    <w:p w:rsidR="00DA42B2" w:rsidRDefault="00DA42B2" w:rsidP="00DA42B2">
      <w:pPr>
        <w:tabs>
          <w:tab w:val="left" w:pos="1418"/>
          <w:tab w:val="right" w:pos="9072"/>
        </w:tabs>
        <w:spacing w:after="0"/>
        <w:ind w:left="851"/>
      </w:pPr>
      <w:r>
        <w:t>A szöveg akusztikai formájának kialakítása.</w:t>
      </w:r>
    </w:p>
    <w:p w:rsidR="00DA42B2" w:rsidRDefault="00DA42B2" w:rsidP="00DA42B2">
      <w:pPr>
        <w:tabs>
          <w:tab w:val="left" w:pos="1418"/>
          <w:tab w:val="right" w:pos="9072"/>
        </w:tabs>
        <w:spacing w:after="0"/>
        <w:ind w:left="851"/>
      </w:pPr>
      <w:r>
        <w:t>Hangulatfestő és tájleíró líra (romantikus és a múlt századi magyar líra) egyes szám első személyben írott, a hangi adottságoknak megfelelő, magas irodalmi értékű darabjainak előadása.</w:t>
      </w:r>
    </w:p>
    <w:p w:rsidR="00C53E01" w:rsidRDefault="00DA42B2" w:rsidP="00C53E01">
      <w:pPr>
        <w:tabs>
          <w:tab w:val="left" w:pos="1418"/>
          <w:tab w:val="right" w:pos="9072"/>
        </w:tabs>
        <w:spacing w:after="0"/>
        <w:ind w:left="851"/>
      </w:pPr>
      <w:r>
        <w:t>Ajánlott szerzők: Petőfi Sándor, Arany János, Vörösmarty Mihály, Ady Endre, Juhász Gyula, Kosztolányi Dezső.</w:t>
      </w:r>
    </w:p>
    <w:p w:rsidR="00C53E01" w:rsidRPr="00644690" w:rsidRDefault="00C53E01" w:rsidP="00C53E01">
      <w:pPr>
        <w:tabs>
          <w:tab w:val="left" w:pos="1418"/>
          <w:tab w:val="right" w:pos="9072"/>
        </w:tabs>
        <w:spacing w:after="0"/>
        <w:ind w:left="851"/>
      </w:pPr>
    </w:p>
    <w:p w:rsidR="00C53E01" w:rsidRDefault="003464E3" w:rsidP="00C53E01">
      <w:pPr>
        <w:pStyle w:val="Listaszerbekezds"/>
        <w:numPr>
          <w:ilvl w:val="2"/>
          <w:numId w:val="8"/>
        </w:numPr>
        <w:tabs>
          <w:tab w:val="left" w:pos="1701"/>
          <w:tab w:val="right" w:pos="9072"/>
        </w:tabs>
        <w:spacing w:after="0"/>
        <w:ind w:left="993" w:hanging="426"/>
        <w:rPr>
          <w:b/>
          <w:i/>
        </w:rPr>
      </w:pPr>
      <w:r w:rsidRPr="003464E3">
        <w:rPr>
          <w:b/>
          <w:i/>
        </w:rPr>
        <w:t>Összetett szerkezetű, különböző verselésű lírai művek elemzése és előadása</w:t>
      </w:r>
      <w:r w:rsidR="00C53E01" w:rsidRPr="00644690">
        <w:rPr>
          <w:b/>
          <w:i/>
        </w:rPr>
        <w:tab/>
      </w:r>
      <w:r w:rsidR="009214BD">
        <w:rPr>
          <w:b/>
          <w:i/>
        </w:rPr>
        <w:t>36</w:t>
      </w:r>
      <w:r w:rsidR="00C53E01">
        <w:rPr>
          <w:b/>
          <w:i/>
        </w:rPr>
        <w:t xml:space="preserve"> ó</w:t>
      </w:r>
      <w:r w:rsidR="00C53E01" w:rsidRPr="00644690">
        <w:rPr>
          <w:b/>
          <w:i/>
        </w:rPr>
        <w:t>ra/</w:t>
      </w:r>
      <w:r w:rsidR="009214BD">
        <w:rPr>
          <w:b/>
          <w:i/>
        </w:rPr>
        <w:t>36</w:t>
      </w:r>
      <w:r w:rsidR="00C53E01" w:rsidRPr="00644690">
        <w:rPr>
          <w:b/>
          <w:i/>
        </w:rPr>
        <w:t xml:space="preserve"> óra</w:t>
      </w:r>
    </w:p>
    <w:p w:rsidR="003464E3" w:rsidRPr="003464E3" w:rsidRDefault="003464E3" w:rsidP="003464E3">
      <w:pPr>
        <w:spacing w:after="0"/>
        <w:ind w:left="851"/>
        <w:rPr>
          <w:rFonts w:cs="Times New Roman"/>
        </w:rPr>
      </w:pPr>
      <w:r>
        <w:rPr>
          <w:rFonts w:cs="Times New Roman"/>
        </w:rPr>
        <w:t>A b</w:t>
      </w:r>
      <w:r w:rsidRPr="003464E3">
        <w:rPr>
          <w:rFonts w:cs="Times New Roman"/>
        </w:rPr>
        <w:t xml:space="preserve">eszédbátortalanság, </w:t>
      </w:r>
      <w:r>
        <w:rPr>
          <w:rFonts w:cs="Times New Roman"/>
        </w:rPr>
        <w:t xml:space="preserve">a </w:t>
      </w:r>
      <w:r w:rsidRPr="003464E3">
        <w:rPr>
          <w:rFonts w:cs="Times New Roman"/>
        </w:rPr>
        <w:t xml:space="preserve">beszédhallás, </w:t>
      </w:r>
      <w:r>
        <w:rPr>
          <w:rFonts w:cs="Times New Roman"/>
        </w:rPr>
        <w:t xml:space="preserve">a </w:t>
      </w:r>
      <w:r w:rsidRPr="003464E3">
        <w:rPr>
          <w:rFonts w:cs="Times New Roman"/>
        </w:rPr>
        <w:t xml:space="preserve">beszédtechnika, </w:t>
      </w:r>
      <w:r>
        <w:rPr>
          <w:rFonts w:cs="Times New Roman"/>
        </w:rPr>
        <w:t xml:space="preserve">a </w:t>
      </w:r>
      <w:r w:rsidRPr="003464E3">
        <w:rPr>
          <w:rFonts w:cs="Times New Roman"/>
        </w:rPr>
        <w:t>beszédművelés fogalmai.</w:t>
      </w:r>
    </w:p>
    <w:p w:rsidR="003464E3" w:rsidRPr="003464E3" w:rsidRDefault="003464E3" w:rsidP="003464E3">
      <w:pPr>
        <w:spacing w:after="0"/>
        <w:ind w:left="851"/>
        <w:rPr>
          <w:rFonts w:cs="Times New Roman"/>
        </w:rPr>
      </w:pPr>
      <w:r w:rsidRPr="003464E3">
        <w:rPr>
          <w:rFonts w:cs="Times New Roman"/>
        </w:rPr>
        <w:t>Fonetika, foniátria, fonológia, logopédia fogalmai.</w:t>
      </w:r>
    </w:p>
    <w:p w:rsidR="003464E3" w:rsidRPr="003464E3" w:rsidRDefault="003464E3" w:rsidP="003464E3">
      <w:pPr>
        <w:spacing w:after="0"/>
        <w:ind w:left="851"/>
        <w:rPr>
          <w:rFonts w:cs="Times New Roman"/>
        </w:rPr>
      </w:pPr>
      <w:r w:rsidRPr="003464E3">
        <w:rPr>
          <w:rFonts w:cs="Times New Roman"/>
        </w:rPr>
        <w:t>Kommunikáció, lámpaláz, modorosság fogalmai.</w:t>
      </w:r>
    </w:p>
    <w:p w:rsidR="003464E3" w:rsidRPr="003464E3" w:rsidRDefault="003464E3" w:rsidP="003464E3">
      <w:pPr>
        <w:spacing w:after="0"/>
        <w:ind w:left="851"/>
        <w:rPr>
          <w:rFonts w:cs="Times New Roman"/>
        </w:rPr>
      </w:pPr>
      <w:r w:rsidRPr="003464E3">
        <w:rPr>
          <w:rFonts w:cs="Times New Roman"/>
        </w:rPr>
        <w:t>Verselési hagyományok, formák és típusok a magyar lírában.</w:t>
      </w:r>
    </w:p>
    <w:p w:rsidR="003464E3" w:rsidRPr="003464E3" w:rsidRDefault="003464E3" w:rsidP="003464E3">
      <w:pPr>
        <w:spacing w:after="0"/>
        <w:ind w:left="851"/>
        <w:rPr>
          <w:rFonts w:cs="Times New Roman"/>
        </w:rPr>
      </w:pPr>
      <w:r w:rsidRPr="003464E3">
        <w:rPr>
          <w:rFonts w:cs="Times New Roman"/>
        </w:rPr>
        <w:t>A központozás akusztikus megjelenítése.</w:t>
      </w:r>
    </w:p>
    <w:p w:rsidR="003464E3" w:rsidRPr="003464E3" w:rsidRDefault="003464E3" w:rsidP="003464E3">
      <w:pPr>
        <w:spacing w:after="0"/>
        <w:ind w:left="851"/>
        <w:rPr>
          <w:rFonts w:cs="Times New Roman"/>
        </w:rPr>
      </w:pPr>
      <w:r w:rsidRPr="003464E3">
        <w:rPr>
          <w:rFonts w:cs="Times New Roman"/>
        </w:rPr>
        <w:t>Az írásjelek szerepe az előadás akusztikus megformálásában.</w:t>
      </w:r>
    </w:p>
    <w:p w:rsidR="003464E3" w:rsidRPr="003464E3" w:rsidRDefault="003464E3" w:rsidP="003464E3">
      <w:pPr>
        <w:spacing w:after="0"/>
        <w:ind w:left="851"/>
        <w:rPr>
          <w:rFonts w:cs="Times New Roman"/>
        </w:rPr>
      </w:pPr>
      <w:r w:rsidRPr="003464E3">
        <w:rPr>
          <w:rFonts w:cs="Times New Roman"/>
        </w:rPr>
        <w:t>Összetett szerkezetű, epikus, elbeszélő költemények elemzése és előadása.</w:t>
      </w:r>
    </w:p>
    <w:p w:rsidR="00C53E01" w:rsidRDefault="003464E3" w:rsidP="00C53E01">
      <w:pPr>
        <w:tabs>
          <w:tab w:val="left" w:pos="1418"/>
          <w:tab w:val="right" w:pos="9072"/>
        </w:tabs>
        <w:spacing w:after="0"/>
        <w:ind w:left="851"/>
        <w:rPr>
          <w:rFonts w:cs="Times New Roman"/>
        </w:rPr>
      </w:pPr>
      <w:r w:rsidRPr="003464E3">
        <w:rPr>
          <w:rFonts w:cs="Times New Roman"/>
        </w:rPr>
        <w:t>Ajánlott szerzők: Balassi Bálint, Csokonai Vitéz Mihály, Kölcsey Ferenc, Petőfi Sándor, Arany János, Vörösmarty Mihály, Ady Endre, Babits Mihály, Juhász Gyula, Kosztolányi Dezső, József Attila, Radnóti Miklós, Weöres Sándor, Nagy László valamint kortárs költők.</w:t>
      </w:r>
    </w:p>
    <w:p w:rsidR="00C53E01" w:rsidRPr="002A1C54" w:rsidRDefault="00C53E01" w:rsidP="00C53E01">
      <w:pPr>
        <w:tabs>
          <w:tab w:val="left" w:pos="1418"/>
          <w:tab w:val="right" w:pos="9072"/>
        </w:tabs>
        <w:spacing w:after="0"/>
        <w:ind w:left="851"/>
      </w:pPr>
    </w:p>
    <w:p w:rsidR="00C53E01" w:rsidRDefault="00BD1C1D" w:rsidP="00C53E01">
      <w:pPr>
        <w:pStyle w:val="Listaszerbekezds"/>
        <w:numPr>
          <w:ilvl w:val="2"/>
          <w:numId w:val="8"/>
        </w:numPr>
        <w:tabs>
          <w:tab w:val="left" w:pos="1701"/>
          <w:tab w:val="right" w:pos="9072"/>
        </w:tabs>
        <w:spacing w:after="0"/>
        <w:ind w:left="993" w:hanging="426"/>
        <w:rPr>
          <w:b/>
          <w:i/>
        </w:rPr>
      </w:pPr>
      <w:r w:rsidRPr="00BD1C1D">
        <w:rPr>
          <w:b/>
          <w:i/>
        </w:rPr>
        <w:t>Párbeszédes szerkezetű és prózai szövegek előadása</w:t>
      </w:r>
      <w:r w:rsidR="00C53E01" w:rsidRPr="00644690">
        <w:rPr>
          <w:b/>
          <w:i/>
        </w:rPr>
        <w:tab/>
      </w:r>
      <w:r w:rsidR="009214BD">
        <w:rPr>
          <w:b/>
          <w:i/>
        </w:rPr>
        <w:t>7</w:t>
      </w:r>
      <w:r w:rsidR="00F833F0">
        <w:rPr>
          <w:b/>
          <w:i/>
        </w:rPr>
        <w:t>2</w:t>
      </w:r>
      <w:r w:rsidR="00C53E01">
        <w:rPr>
          <w:b/>
          <w:i/>
        </w:rPr>
        <w:t xml:space="preserve"> ó</w:t>
      </w:r>
      <w:r w:rsidR="00C53E01" w:rsidRPr="00644690">
        <w:rPr>
          <w:b/>
          <w:i/>
        </w:rPr>
        <w:t>ra/</w:t>
      </w:r>
      <w:r w:rsidR="009214BD">
        <w:rPr>
          <w:b/>
          <w:i/>
        </w:rPr>
        <w:t>7</w:t>
      </w:r>
      <w:r w:rsidR="00F833F0">
        <w:rPr>
          <w:b/>
          <w:i/>
        </w:rPr>
        <w:t>2</w:t>
      </w:r>
      <w:r w:rsidR="00C53E01" w:rsidRPr="00644690">
        <w:rPr>
          <w:b/>
          <w:i/>
        </w:rPr>
        <w:t xml:space="preserve"> óra</w:t>
      </w:r>
    </w:p>
    <w:p w:rsidR="00C5124F" w:rsidRDefault="00C5124F" w:rsidP="00C5124F">
      <w:pPr>
        <w:tabs>
          <w:tab w:val="left" w:pos="1418"/>
          <w:tab w:val="right" w:pos="9072"/>
        </w:tabs>
        <w:spacing w:after="0"/>
        <w:ind w:left="851"/>
      </w:pPr>
      <w:r>
        <w:t>Drámai, verses, prózai szövegek elemzése, értelmezése, rögzítése.</w:t>
      </w:r>
    </w:p>
    <w:p w:rsidR="00C5124F" w:rsidRDefault="00C5124F" w:rsidP="00C5124F">
      <w:pPr>
        <w:tabs>
          <w:tab w:val="left" w:pos="1418"/>
          <w:tab w:val="right" w:pos="9072"/>
        </w:tabs>
        <w:spacing w:after="0"/>
        <w:ind w:left="851"/>
      </w:pPr>
      <w:r>
        <w:t>Különböző szerkezetű, stílusú, műfajú szövegek (vers, monológ, dialóg) érzelmi, gondolati tartalmainak kifejezése a színpadi beszéd eszközrendszerével.</w:t>
      </w:r>
    </w:p>
    <w:p w:rsidR="00C5124F" w:rsidRDefault="00C5124F" w:rsidP="00C5124F">
      <w:pPr>
        <w:tabs>
          <w:tab w:val="left" w:pos="1418"/>
          <w:tab w:val="right" w:pos="9072"/>
        </w:tabs>
        <w:spacing w:after="0"/>
        <w:ind w:left="851"/>
      </w:pPr>
      <w:r>
        <w:t>Helyzet-, szöveg-, szerepelemzési technikák alkalmazása az alakítás szövegelemeinek előadásában.</w:t>
      </w:r>
    </w:p>
    <w:p w:rsidR="00C5124F" w:rsidRDefault="00C5124F" w:rsidP="00C5124F">
      <w:pPr>
        <w:tabs>
          <w:tab w:val="left" w:pos="1418"/>
          <w:tab w:val="right" w:pos="9072"/>
        </w:tabs>
        <w:spacing w:after="0"/>
        <w:ind w:left="851"/>
      </w:pPr>
      <w:r>
        <w:t>A beszédtechnikai ismeretek alkalmazása a színpadi beszéd kialakításában.</w:t>
      </w:r>
    </w:p>
    <w:p w:rsidR="00C5124F" w:rsidRDefault="00C5124F" w:rsidP="00C5124F">
      <w:pPr>
        <w:tabs>
          <w:tab w:val="left" w:pos="1418"/>
          <w:tab w:val="right" w:pos="9072"/>
        </w:tabs>
        <w:spacing w:after="0"/>
        <w:ind w:left="851"/>
      </w:pPr>
      <w:r>
        <w:t>Árnyalt stílusú, humoros prózai művek előadása. Ajánlott szövegek: Nagy Lajos (Képtelen természetrajz) Karinthy Frigyes (Karcolatok, Humoreszkek, Tanár Úr kérem c. kötet egyes darabjai, Mark Twain: Ádám és Éva naplója).</w:t>
      </w:r>
    </w:p>
    <w:p w:rsidR="00C53E01" w:rsidRDefault="00C5124F" w:rsidP="00C53E01">
      <w:pPr>
        <w:tabs>
          <w:tab w:val="left" w:pos="1418"/>
          <w:tab w:val="right" w:pos="9072"/>
        </w:tabs>
        <w:spacing w:after="0"/>
        <w:ind w:left="851"/>
      </w:pPr>
      <w:r>
        <w:t>Árnyalt stílusú, egyszerű dramaturgiájú jelenetek előadása. Ajánlott szerzők: Bródy Sándor, Barta Lajos, Móricz Zsigmond, Németh László, Heltai Jenő, Molnár Ferenc, Szép Ernő, Tamási Áron valamint kortárs szerzők</w:t>
      </w:r>
    </w:p>
    <w:p w:rsidR="00C53E01" w:rsidRPr="002A1C54" w:rsidRDefault="00C53E01" w:rsidP="00C53E01">
      <w:pPr>
        <w:tabs>
          <w:tab w:val="left" w:pos="1418"/>
          <w:tab w:val="right" w:pos="9072"/>
        </w:tabs>
        <w:spacing w:after="0"/>
        <w:ind w:left="851"/>
      </w:pPr>
    </w:p>
    <w:p w:rsidR="00C53E01" w:rsidRDefault="00C5124F" w:rsidP="00C53E01">
      <w:pPr>
        <w:pStyle w:val="Listaszerbekezds"/>
        <w:numPr>
          <w:ilvl w:val="2"/>
          <w:numId w:val="8"/>
        </w:numPr>
        <w:tabs>
          <w:tab w:val="left" w:pos="1701"/>
          <w:tab w:val="right" w:pos="9072"/>
        </w:tabs>
        <w:spacing w:after="0"/>
        <w:ind w:left="993" w:hanging="426"/>
        <w:rPr>
          <w:b/>
          <w:i/>
        </w:rPr>
      </w:pPr>
      <w:r>
        <w:rPr>
          <w:b/>
          <w:i/>
        </w:rPr>
        <w:t>Nép-és műb</w:t>
      </w:r>
      <w:r w:rsidRPr="00C5124F">
        <w:rPr>
          <w:b/>
          <w:i/>
        </w:rPr>
        <w:t>alladák előadása</w:t>
      </w:r>
      <w:r w:rsidR="00C53E01" w:rsidRPr="00644690">
        <w:rPr>
          <w:b/>
          <w:i/>
        </w:rPr>
        <w:tab/>
      </w:r>
      <w:r w:rsidR="00230F1A">
        <w:rPr>
          <w:b/>
          <w:i/>
        </w:rPr>
        <w:t>40</w:t>
      </w:r>
      <w:r w:rsidR="00C53E01">
        <w:rPr>
          <w:b/>
          <w:i/>
        </w:rPr>
        <w:t xml:space="preserve"> ó</w:t>
      </w:r>
      <w:r w:rsidR="00C53E01" w:rsidRPr="00644690">
        <w:rPr>
          <w:b/>
          <w:i/>
        </w:rPr>
        <w:t>ra/</w:t>
      </w:r>
      <w:r w:rsidR="00230F1A">
        <w:rPr>
          <w:b/>
          <w:i/>
        </w:rPr>
        <w:t>40</w:t>
      </w:r>
      <w:r w:rsidR="00C53E01" w:rsidRPr="00644690">
        <w:rPr>
          <w:b/>
          <w:i/>
        </w:rPr>
        <w:t xml:space="preserve"> óra</w:t>
      </w:r>
    </w:p>
    <w:p w:rsidR="00C5124F" w:rsidRDefault="00C5124F" w:rsidP="00C5124F">
      <w:pPr>
        <w:tabs>
          <w:tab w:val="left" w:pos="1418"/>
          <w:tab w:val="right" w:pos="9072"/>
        </w:tabs>
        <w:spacing w:after="0"/>
        <w:ind w:left="851"/>
      </w:pPr>
      <w:r>
        <w:t>Népi és műballadák feldolgozása.</w:t>
      </w:r>
    </w:p>
    <w:p w:rsidR="00C5124F" w:rsidRDefault="00C5124F" w:rsidP="00C5124F">
      <w:pPr>
        <w:tabs>
          <w:tab w:val="left" w:pos="1418"/>
          <w:tab w:val="right" w:pos="9072"/>
        </w:tabs>
        <w:spacing w:after="0"/>
        <w:ind w:left="851"/>
      </w:pPr>
      <w:r>
        <w:t>Elbeszélő és párbeszédes szövegtípusok előadása.</w:t>
      </w:r>
    </w:p>
    <w:p w:rsidR="00C5124F" w:rsidRDefault="00C5124F" w:rsidP="00C5124F">
      <w:pPr>
        <w:tabs>
          <w:tab w:val="left" w:pos="1418"/>
          <w:tab w:val="right" w:pos="9072"/>
        </w:tabs>
        <w:spacing w:after="0"/>
        <w:ind w:left="851"/>
      </w:pPr>
      <w:r>
        <w:t>A romantikus műballada típusai, alkotói.</w:t>
      </w:r>
    </w:p>
    <w:p w:rsidR="00C5124F" w:rsidRDefault="00C5124F" w:rsidP="00C5124F">
      <w:pPr>
        <w:tabs>
          <w:tab w:val="left" w:pos="1418"/>
          <w:tab w:val="right" w:pos="9072"/>
        </w:tabs>
        <w:spacing w:after="0"/>
        <w:ind w:left="851"/>
      </w:pPr>
      <w:r>
        <w:t>A központozás akusztikus megjelenítése.</w:t>
      </w:r>
    </w:p>
    <w:p w:rsidR="00C5124F" w:rsidRDefault="00C5124F" w:rsidP="00C5124F">
      <w:pPr>
        <w:tabs>
          <w:tab w:val="left" w:pos="1418"/>
          <w:tab w:val="right" w:pos="9072"/>
        </w:tabs>
        <w:spacing w:after="0"/>
        <w:ind w:left="851"/>
      </w:pPr>
      <w:r>
        <w:t>Az írásjelek szerepe az előadás akusztikus megformálásában.</w:t>
      </w:r>
    </w:p>
    <w:p w:rsidR="00C5124F" w:rsidRDefault="00C5124F" w:rsidP="00C5124F">
      <w:pPr>
        <w:tabs>
          <w:tab w:val="left" w:pos="1418"/>
          <w:tab w:val="right" w:pos="9072"/>
        </w:tabs>
        <w:spacing w:after="0"/>
        <w:ind w:left="851"/>
      </w:pPr>
      <w:r>
        <w:t>Székely népballadák</w:t>
      </w:r>
    </w:p>
    <w:p w:rsidR="00C53E01" w:rsidRDefault="00C5124F" w:rsidP="00C53E01">
      <w:pPr>
        <w:tabs>
          <w:tab w:val="left" w:pos="1418"/>
          <w:tab w:val="right" w:pos="9072"/>
        </w:tabs>
        <w:spacing w:after="0"/>
        <w:ind w:left="851"/>
      </w:pPr>
      <w:r>
        <w:lastRenderedPageBreak/>
        <w:t>Arany János balladái (pl. Ráchel siralma, Vörös Rébék, Tengeri hántás, Tetemrehívás, Hídavatás, Ágnes asszony, V. László, Zách Klára).</w:t>
      </w:r>
    </w:p>
    <w:p w:rsidR="00C53E01" w:rsidRPr="002A1C54" w:rsidRDefault="00C53E01" w:rsidP="00C53E01">
      <w:pPr>
        <w:tabs>
          <w:tab w:val="left" w:pos="1418"/>
          <w:tab w:val="right" w:pos="9072"/>
        </w:tabs>
        <w:spacing w:after="0"/>
        <w:ind w:left="851"/>
      </w:pPr>
    </w:p>
    <w:p w:rsidR="00C53E01" w:rsidRPr="00644690" w:rsidRDefault="00C5124F" w:rsidP="00C53E01">
      <w:pPr>
        <w:pStyle w:val="Listaszerbekezds"/>
        <w:numPr>
          <w:ilvl w:val="2"/>
          <w:numId w:val="8"/>
        </w:numPr>
        <w:tabs>
          <w:tab w:val="left" w:pos="1701"/>
          <w:tab w:val="right" w:pos="9072"/>
        </w:tabs>
        <w:spacing w:after="0"/>
        <w:ind w:left="993" w:hanging="426"/>
        <w:rPr>
          <w:rFonts w:cs="Times New Roman"/>
          <w:b/>
          <w:i/>
        </w:rPr>
      </w:pPr>
      <w:r w:rsidRPr="00C5124F">
        <w:rPr>
          <w:b/>
          <w:i/>
        </w:rPr>
        <w:t>Modern lírai és prózai művek elemzése és előadása</w:t>
      </w:r>
      <w:r w:rsidR="00C53E01" w:rsidRPr="00644690">
        <w:rPr>
          <w:b/>
          <w:i/>
        </w:rPr>
        <w:tab/>
      </w:r>
      <w:r w:rsidR="00230F1A">
        <w:rPr>
          <w:b/>
          <w:i/>
        </w:rPr>
        <w:t>40</w:t>
      </w:r>
      <w:r w:rsidR="00C53E01">
        <w:rPr>
          <w:b/>
          <w:i/>
        </w:rPr>
        <w:t xml:space="preserve"> ó</w:t>
      </w:r>
      <w:r w:rsidR="00C53E01" w:rsidRPr="00644690">
        <w:rPr>
          <w:b/>
          <w:i/>
        </w:rPr>
        <w:t>ra/</w:t>
      </w:r>
      <w:r w:rsidR="00230F1A">
        <w:rPr>
          <w:b/>
          <w:i/>
        </w:rPr>
        <w:t>40</w:t>
      </w:r>
      <w:r w:rsidR="00C53E01" w:rsidRPr="00644690">
        <w:rPr>
          <w:b/>
          <w:i/>
        </w:rPr>
        <w:t xml:space="preserve"> óra</w:t>
      </w:r>
    </w:p>
    <w:p w:rsidR="00C5124F" w:rsidRDefault="00C5124F" w:rsidP="00C5124F">
      <w:pPr>
        <w:tabs>
          <w:tab w:val="left" w:pos="1418"/>
          <w:tab w:val="right" w:pos="9072"/>
        </w:tabs>
        <w:spacing w:after="0"/>
        <w:ind w:left="851"/>
      </w:pPr>
      <w:r>
        <w:t>Szövegelemzési, verselemzési, poétikai, verstani ismeretek és azok alkalmazása a modern lírai és prózai szövegek feldolgozása során.</w:t>
      </w:r>
    </w:p>
    <w:p w:rsidR="00C5124F" w:rsidRDefault="00C5124F" w:rsidP="00C5124F">
      <w:pPr>
        <w:tabs>
          <w:tab w:val="left" w:pos="1418"/>
          <w:tab w:val="right" w:pos="9072"/>
        </w:tabs>
        <w:spacing w:after="0"/>
        <w:ind w:left="851"/>
      </w:pPr>
      <w:r>
        <w:t>Az elmúlt fél évszázad jellemző verstípusai, nyelvi gondolkodása.</w:t>
      </w:r>
    </w:p>
    <w:p w:rsidR="00C5124F" w:rsidRDefault="00C5124F" w:rsidP="00C5124F">
      <w:pPr>
        <w:tabs>
          <w:tab w:val="left" w:pos="1418"/>
          <w:tab w:val="right" w:pos="9072"/>
        </w:tabs>
        <w:spacing w:after="0"/>
        <w:ind w:left="851"/>
      </w:pPr>
      <w:r>
        <w:t>Modern lírai alkotások elemzése, akusztikus megfogalmazása (kortárs magyar líra)</w:t>
      </w:r>
    </w:p>
    <w:p w:rsidR="00C5124F" w:rsidRDefault="00C5124F" w:rsidP="00C5124F">
      <w:pPr>
        <w:tabs>
          <w:tab w:val="left" w:pos="1418"/>
          <w:tab w:val="right" w:pos="9072"/>
        </w:tabs>
        <w:spacing w:after="0"/>
        <w:ind w:left="851"/>
      </w:pPr>
      <w:r>
        <w:t>A központozás akusztikus megjelenítése.</w:t>
      </w:r>
    </w:p>
    <w:p w:rsidR="00C5124F" w:rsidRDefault="00C5124F" w:rsidP="00C5124F">
      <w:pPr>
        <w:tabs>
          <w:tab w:val="left" w:pos="1418"/>
          <w:tab w:val="right" w:pos="9072"/>
        </w:tabs>
        <w:spacing w:after="0"/>
        <w:ind w:left="851"/>
      </w:pPr>
      <w:r>
        <w:t>Az írásjelek szerepe az előadás akusztikus megformálásában.</w:t>
      </w:r>
    </w:p>
    <w:p w:rsidR="00C5124F" w:rsidRDefault="00C5124F" w:rsidP="00C5124F">
      <w:pPr>
        <w:tabs>
          <w:tab w:val="left" w:pos="1418"/>
          <w:tab w:val="right" w:pos="9072"/>
        </w:tabs>
        <w:spacing w:after="0"/>
        <w:ind w:left="851"/>
      </w:pPr>
      <w:r>
        <w:t>Típushibák a színpadi megszólaláskor.</w:t>
      </w:r>
    </w:p>
    <w:p w:rsidR="00C5124F" w:rsidRDefault="00C5124F" w:rsidP="00C5124F">
      <w:pPr>
        <w:tabs>
          <w:tab w:val="left" w:pos="1418"/>
          <w:tab w:val="right" w:pos="9072"/>
        </w:tabs>
        <w:spacing w:after="0"/>
        <w:ind w:left="851"/>
      </w:pPr>
      <w:r>
        <w:t>A pódium esztétikája.</w:t>
      </w:r>
    </w:p>
    <w:p w:rsidR="00C5124F" w:rsidRDefault="00C5124F" w:rsidP="00C5124F">
      <w:pPr>
        <w:tabs>
          <w:tab w:val="left" w:pos="1418"/>
          <w:tab w:val="right" w:pos="9072"/>
        </w:tabs>
        <w:spacing w:after="0"/>
        <w:ind w:left="851"/>
      </w:pPr>
      <w:r>
        <w:t>Különböző verstípusok előadása.</w:t>
      </w:r>
    </w:p>
    <w:p w:rsidR="00C53E01" w:rsidRDefault="00C5124F" w:rsidP="00C53E01">
      <w:pPr>
        <w:tabs>
          <w:tab w:val="left" w:pos="1418"/>
          <w:tab w:val="right" w:pos="9072"/>
        </w:tabs>
        <w:spacing w:after="0"/>
        <w:ind w:left="851"/>
      </w:pPr>
      <w:r>
        <w:t>A kortárs - vallomásos tematikájú - irodalom szövegtartalmainak kifejezése.</w:t>
      </w:r>
    </w:p>
    <w:p w:rsidR="00C53E01" w:rsidRDefault="00C53E01" w:rsidP="00C53E01">
      <w:pPr>
        <w:tabs>
          <w:tab w:val="left" w:pos="1418"/>
          <w:tab w:val="right" w:pos="9072"/>
        </w:tabs>
        <w:spacing w:after="0"/>
        <w:ind w:left="851"/>
      </w:pPr>
    </w:p>
    <w:p w:rsidR="00C53E01" w:rsidRDefault="00C5124F" w:rsidP="00C53E01">
      <w:pPr>
        <w:pStyle w:val="Listaszerbekezds"/>
        <w:numPr>
          <w:ilvl w:val="2"/>
          <w:numId w:val="8"/>
        </w:numPr>
        <w:tabs>
          <w:tab w:val="left" w:pos="1701"/>
          <w:tab w:val="right" w:pos="9072"/>
        </w:tabs>
        <w:spacing w:after="0"/>
        <w:ind w:left="993" w:hanging="426"/>
        <w:rPr>
          <w:b/>
          <w:i/>
        </w:rPr>
      </w:pPr>
      <w:r w:rsidRPr="00C5124F">
        <w:rPr>
          <w:b/>
          <w:i/>
        </w:rPr>
        <w:t>Drámai szövegek, monológok előadása</w:t>
      </w:r>
      <w:r w:rsidR="00C53E01" w:rsidRPr="00644690">
        <w:rPr>
          <w:b/>
          <w:i/>
        </w:rPr>
        <w:tab/>
      </w:r>
      <w:r w:rsidR="00230F1A">
        <w:rPr>
          <w:b/>
          <w:i/>
        </w:rPr>
        <w:t>44</w:t>
      </w:r>
      <w:r w:rsidR="00C53E01">
        <w:rPr>
          <w:b/>
          <w:i/>
        </w:rPr>
        <w:t xml:space="preserve"> ó</w:t>
      </w:r>
      <w:r w:rsidR="00C53E01" w:rsidRPr="00644690">
        <w:rPr>
          <w:b/>
          <w:i/>
        </w:rPr>
        <w:t>ra/</w:t>
      </w:r>
      <w:r w:rsidR="00230F1A">
        <w:rPr>
          <w:b/>
          <w:i/>
        </w:rPr>
        <w:t>44</w:t>
      </w:r>
      <w:r w:rsidR="00C53E01" w:rsidRPr="00644690">
        <w:rPr>
          <w:b/>
          <w:i/>
        </w:rPr>
        <w:t xml:space="preserve"> óra</w:t>
      </w:r>
    </w:p>
    <w:p w:rsidR="00C5124F" w:rsidRDefault="00C5124F" w:rsidP="00C5124F">
      <w:pPr>
        <w:tabs>
          <w:tab w:val="left" w:pos="1418"/>
          <w:tab w:val="right" w:pos="9072"/>
        </w:tabs>
        <w:spacing w:after="0"/>
        <w:ind w:left="851"/>
      </w:pPr>
      <w:r>
        <w:t>A szöveg rögzítésének módszerei.</w:t>
      </w:r>
    </w:p>
    <w:p w:rsidR="00C5124F" w:rsidRDefault="00C5124F" w:rsidP="00C5124F">
      <w:pPr>
        <w:tabs>
          <w:tab w:val="left" w:pos="1418"/>
          <w:tab w:val="right" w:pos="9072"/>
        </w:tabs>
        <w:spacing w:after="0"/>
        <w:ind w:left="851"/>
      </w:pPr>
      <w:r>
        <w:t xml:space="preserve">Tagolás és váltások a színpadi beszédben. </w:t>
      </w:r>
    </w:p>
    <w:p w:rsidR="00C5124F" w:rsidRDefault="00C5124F" w:rsidP="00C5124F">
      <w:pPr>
        <w:tabs>
          <w:tab w:val="left" w:pos="1418"/>
          <w:tab w:val="right" w:pos="9072"/>
        </w:tabs>
        <w:spacing w:after="0"/>
        <w:ind w:left="851"/>
      </w:pPr>
      <w:r>
        <w:t>A monológ felépítése.</w:t>
      </w:r>
    </w:p>
    <w:p w:rsidR="00C5124F" w:rsidRDefault="00C5124F" w:rsidP="00C5124F">
      <w:pPr>
        <w:tabs>
          <w:tab w:val="left" w:pos="1418"/>
          <w:tab w:val="right" w:pos="9072"/>
        </w:tabs>
        <w:spacing w:after="0"/>
        <w:ind w:left="851"/>
      </w:pPr>
      <w:r>
        <w:t xml:space="preserve">Párbeszéd színpadi előadása. </w:t>
      </w:r>
    </w:p>
    <w:p w:rsidR="00C5124F" w:rsidRDefault="00C5124F" w:rsidP="00C5124F">
      <w:pPr>
        <w:tabs>
          <w:tab w:val="left" w:pos="1418"/>
          <w:tab w:val="right" w:pos="9072"/>
        </w:tabs>
        <w:spacing w:after="0"/>
        <w:ind w:left="851"/>
      </w:pPr>
      <w:r>
        <w:t>Az irodalmi nyelv törvényszerűségeit követő élőbeszéd alkotása.</w:t>
      </w:r>
    </w:p>
    <w:p w:rsidR="00C5124F" w:rsidRDefault="00C5124F" w:rsidP="00C5124F">
      <w:pPr>
        <w:tabs>
          <w:tab w:val="left" w:pos="1418"/>
          <w:tab w:val="right" w:pos="9072"/>
        </w:tabs>
        <w:spacing w:after="0"/>
        <w:ind w:left="851"/>
      </w:pPr>
      <w:r>
        <w:t>A különböző korok jellegzetes beszédstílusainak alkalmazása.</w:t>
      </w:r>
    </w:p>
    <w:p w:rsidR="00C5124F" w:rsidRDefault="00C5124F" w:rsidP="00C5124F">
      <w:pPr>
        <w:tabs>
          <w:tab w:val="left" w:pos="1418"/>
          <w:tab w:val="right" w:pos="9072"/>
        </w:tabs>
        <w:spacing w:after="0"/>
        <w:ind w:left="851"/>
      </w:pPr>
      <w:r>
        <w:t>Drámai szövegek, beszédigényes, vallomásos tematikájú jelenetek, monológok előadása.</w:t>
      </w:r>
    </w:p>
    <w:p w:rsidR="00C53E01" w:rsidRDefault="00C5124F" w:rsidP="00C53E01">
      <w:pPr>
        <w:tabs>
          <w:tab w:val="left" w:pos="1418"/>
          <w:tab w:val="right" w:pos="9072"/>
        </w:tabs>
        <w:spacing w:after="0"/>
        <w:ind w:left="851"/>
      </w:pPr>
      <w:r>
        <w:t>Ajánlott szerzők: Katona József, Madách Imre, Vörösmarty Mihály, B. Brecht, A. P. Csehov, Ny. Gogol, M.Gorkij, G. Hauptmann, H. Ibsen, W. Shakespeare, G.B. Shaw, A. Strindberg, valamint kortárs szerzők.</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124F" w:rsidRDefault="00C5124F" w:rsidP="00C5124F">
      <w:pPr>
        <w:spacing w:after="0"/>
        <w:ind w:left="426"/>
      </w:pPr>
      <w:r>
        <w:t>Színházterem.</w:t>
      </w:r>
    </w:p>
    <w:p w:rsidR="00C53E01" w:rsidRDefault="00C5124F" w:rsidP="00C5124F">
      <w:pPr>
        <w:spacing w:after="0"/>
        <w:ind w:left="426"/>
      </w:pPr>
      <w:r>
        <w:t>Színházi próbatermek (minimum 60 nm2), tantermek.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322825" w:rsidP="00C53E01">
      <w:pPr>
        <w:spacing w:after="0"/>
        <w:ind w:left="426"/>
        <w:rPr>
          <w:i/>
        </w:rPr>
      </w:pPr>
      <w:r>
        <w:rPr>
          <w:i/>
        </w:rPr>
        <w:t>A vers és prózamondás</w:t>
      </w:r>
      <w:r w:rsidRPr="00322825">
        <w:rPr>
          <w:i/>
        </w:rPr>
        <w:t xml:space="preserve"> tanítása sajátos komplex módszertant igényel, amely az egyéni és csoportos magyarázat, megbeszélés mellett tartalmazza a szemléltetést, a közvetlen instrukcióval történő irányítást, a projektfeladatok kijelölését és elkészítését, s </w:t>
      </w:r>
      <w:r>
        <w:rPr>
          <w:i/>
        </w:rPr>
        <w:t>a párbeszédes feladatokra vonatkozóan,</w:t>
      </w:r>
      <w:r w:rsidRPr="00322825">
        <w:rPr>
          <w:i/>
        </w:rPr>
        <w:t xml:space="preserve"> a helyzetek szimulációjára épülő szerepjátszás</w:t>
      </w:r>
      <w:r w:rsidR="00477BF8">
        <w:rPr>
          <w:i/>
        </w:rPr>
        <w:t>t</w:t>
      </w:r>
      <w:r w:rsidRPr="00322825">
        <w:rPr>
          <w:i/>
        </w:rPr>
        <w: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72B2C" w:rsidRDefault="00B72B2C" w:rsidP="00B72B2C">
      <w:pPr>
        <w:spacing w:after="0"/>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72B2C" w:rsidRPr="00B72B2C" w:rsidTr="007F7436">
        <w:trPr>
          <w:trHeight w:val="600"/>
          <w:jc w:val="center"/>
        </w:trPr>
        <w:tc>
          <w:tcPr>
            <w:tcW w:w="960"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xml:space="preserve">Alkalmazandó eszközök és felszerelések </w:t>
            </w:r>
          </w:p>
        </w:tc>
      </w:tr>
      <w:tr w:rsidR="00B72B2C" w:rsidRPr="00B72B2C" w:rsidTr="007F7436">
        <w:trPr>
          <w:trHeight w:val="255"/>
          <w:jc w:val="center"/>
        </w:trPr>
        <w:tc>
          <w:tcPr>
            <w:tcW w:w="960"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2220"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egyéni</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osztály</w:t>
            </w:r>
          </w:p>
        </w:tc>
        <w:tc>
          <w:tcPr>
            <w:tcW w:w="2380"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magyarázat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2.</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elbeszélés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3.</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megbeszélés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4.</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szemléltetés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lastRenderedPageBreak/>
              <w:t>5.</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projekt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6.</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kooperatív tanulás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7.</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szimuláció</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8.</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szerepjáték</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9.</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házi feladat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10.</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instruálás, közvetlen irányítás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Színpadi hang- és fénytechnikai berendezések</w:t>
            </w:r>
          </w:p>
        </w:tc>
      </w:tr>
    </w:tbl>
    <w:p w:rsidR="00B72B2C" w:rsidRPr="00B72B2C" w:rsidRDefault="00B72B2C" w:rsidP="00B72B2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72B2C" w:rsidRDefault="00B72B2C" w:rsidP="00B72B2C">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72B2C" w:rsidRPr="00B72B2C" w:rsidTr="007F7436">
        <w:trPr>
          <w:trHeight w:val="255"/>
          <w:jc w:val="center"/>
        </w:trPr>
        <w:tc>
          <w:tcPr>
            <w:tcW w:w="1036"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xml:space="preserve">Alkalmazandó eszközök és felszerelések </w:t>
            </w:r>
          </w:p>
        </w:tc>
      </w:tr>
      <w:tr w:rsidR="00B72B2C" w:rsidRPr="00B72B2C" w:rsidTr="007F7436">
        <w:trPr>
          <w:trHeight w:val="510"/>
          <w:jc w:val="center"/>
        </w:trPr>
        <w:tc>
          <w:tcPr>
            <w:tcW w:w="1036"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2778"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egyéni</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csoport-bontás</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osztály-keret</w:t>
            </w:r>
          </w:p>
        </w:tc>
        <w:tc>
          <w:tcPr>
            <w:tcW w:w="2358"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 feldolgozó tevékenységek</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1.1.</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1.2.</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1.3.</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1.4.</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1.5.</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1.6.</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1.7.</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2.</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Ismeretalkalmazási gyakorló tevékenységek, feladatok</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Komplex információk körében</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Csoportos munkaformák körében</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72B2C">
              <w:rPr>
                <w:rFonts w:eastAsia="Times New Roman" w:cs="Times New Roman"/>
                <w:color w:val="000000"/>
                <w:sz w:val="20"/>
                <w:szCs w:val="20"/>
                <w:lang w:eastAsia="hu-HU"/>
              </w:rPr>
              <w:t>.1.</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Csoportos helyzetgyakorlat</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Gyakorlati munkavégzés körében</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Műveletek gyakorlása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Szolgáltatási tevékenységek körében</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6.2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22825" w:rsidP="00C53E01">
      <w:pPr>
        <w:pStyle w:val="Listaszerbekezds"/>
        <w:numPr>
          <w:ilvl w:val="0"/>
          <w:numId w:val="8"/>
        </w:numPr>
        <w:tabs>
          <w:tab w:val="right" w:pos="9072"/>
        </w:tabs>
        <w:spacing w:after="0"/>
        <w:rPr>
          <w:rFonts w:cs="Times New Roman"/>
          <w:b/>
        </w:rPr>
      </w:pPr>
      <w:r w:rsidRPr="00322825">
        <w:rPr>
          <w:b/>
        </w:rPr>
        <w:t>Beszédtechnika csoportos és egyéni gyakorlata</w:t>
      </w:r>
      <w:r w:rsidR="00C53E01" w:rsidRPr="00644690">
        <w:rPr>
          <w:b/>
        </w:rPr>
        <w:t xml:space="preserve"> tantárgy</w:t>
      </w:r>
      <w:r w:rsidR="00C53E01" w:rsidRPr="00644690">
        <w:rPr>
          <w:b/>
        </w:rPr>
        <w:tab/>
      </w:r>
      <w:r w:rsidR="00230F1A">
        <w:rPr>
          <w:b/>
        </w:rPr>
        <w:t>200</w:t>
      </w:r>
      <w:r w:rsidR="00C53E01">
        <w:rPr>
          <w:b/>
        </w:rPr>
        <w:t xml:space="preserve"> ó</w:t>
      </w:r>
      <w:r w:rsidR="00C53E01" w:rsidRPr="00644690">
        <w:rPr>
          <w:b/>
        </w:rPr>
        <w:t>ra/</w:t>
      </w:r>
      <w:r w:rsidR="00230F1A">
        <w:rPr>
          <w:b/>
        </w:rPr>
        <w:t>200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A16647" w:rsidRDefault="00A16647" w:rsidP="00A16647">
      <w:pPr>
        <w:spacing w:after="0"/>
        <w:ind w:left="426"/>
      </w:pPr>
      <w:r>
        <w:t>Beszédelemzési módszerek, fejlesztő, javító, szinten tartó gyakorlatok ismertetése. A hallási figyelem, és a beszédszervek tudatos használatának kialakítása, fejlesztése. A légzés, lazítás, koncentrálás gyakorlatainak bemutatása, elsajátítása.</w:t>
      </w:r>
    </w:p>
    <w:p w:rsidR="00A16647" w:rsidRDefault="00A16647" w:rsidP="00A16647">
      <w:pPr>
        <w:spacing w:after="0"/>
        <w:ind w:left="426"/>
      </w:pPr>
      <w:r>
        <w:t xml:space="preserve">A tantárgy tanításának célja továbbá elmélyíteni a színpadi középhang kialakításának és helyes használatának ismereteit. Bemutatni a hangzó- és artikulációs gyakorlatokat, a hangerő- és hangszíngyakorlatokat, a főbb kifejező eszközök: beszédtempó, hangerő, hangsúly, hanglejtés, szünet alkalmazását, a hangsúlyszabályokat és hanglejtés kifejező használatát. </w:t>
      </w:r>
    </w:p>
    <w:p w:rsidR="00C53E01" w:rsidRDefault="00A16647" w:rsidP="00A16647">
      <w:pPr>
        <w:spacing w:after="0"/>
        <w:ind w:left="426"/>
      </w:pPr>
      <w:r>
        <w:t>Elősegíteni a különböző szerkezetű, stílusú, műfajú szövegek (vers, monológ, dialóg) érzelmi, gondolati tartalmainak kifejezését.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16647" w:rsidP="00C53E01">
      <w:pPr>
        <w:spacing w:after="0"/>
        <w:ind w:left="426"/>
      </w:pPr>
      <w:r w:rsidRPr="00A16647">
        <w:t>A Beszédtechnika csoportos és egyéni gyakorlata tantárgy a képzés egészét tekintve kölcsönhatásban áll a Színészmesterség gyakorlata, valamint Vers- és prózamondás gyakorlata tantárggyal, segíti a komplex szakmai vizsgafeladatok színvonalas megvalósulását. A szövegelemek elemzésekor felhasználja a Színházi-, filmes- és drámai műalkotások története, elemzése, esztétikája tantárgy során elsajátítottakat</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16647" w:rsidP="00C53E01">
      <w:pPr>
        <w:pStyle w:val="Listaszerbekezds"/>
        <w:numPr>
          <w:ilvl w:val="2"/>
          <w:numId w:val="8"/>
        </w:numPr>
        <w:tabs>
          <w:tab w:val="left" w:pos="1701"/>
          <w:tab w:val="right" w:pos="9072"/>
        </w:tabs>
        <w:spacing w:after="0"/>
        <w:ind w:left="993" w:hanging="426"/>
        <w:rPr>
          <w:b/>
          <w:i/>
        </w:rPr>
      </w:pPr>
      <w:r w:rsidRPr="00A16647">
        <w:rPr>
          <w:b/>
          <w:i/>
        </w:rPr>
        <w:t>Lazító, légző és koncentrációs gyakorlatok</w:t>
      </w:r>
      <w:r w:rsidR="00C53E01" w:rsidRPr="00644690">
        <w:rPr>
          <w:b/>
          <w:i/>
        </w:rPr>
        <w:tab/>
      </w:r>
      <w:r w:rsidR="00EC47BC">
        <w:rPr>
          <w:b/>
          <w:i/>
        </w:rPr>
        <w:t>3</w:t>
      </w:r>
      <w:r w:rsidR="00230F1A">
        <w:rPr>
          <w:b/>
          <w:i/>
        </w:rPr>
        <w:t>2</w:t>
      </w:r>
      <w:r w:rsidR="00C53E01">
        <w:rPr>
          <w:b/>
          <w:i/>
        </w:rPr>
        <w:t xml:space="preserve"> ó</w:t>
      </w:r>
      <w:r w:rsidR="00C53E01" w:rsidRPr="00644690">
        <w:rPr>
          <w:b/>
          <w:i/>
        </w:rPr>
        <w:t>ra/</w:t>
      </w:r>
      <w:r w:rsidR="00EC47BC">
        <w:rPr>
          <w:b/>
          <w:i/>
        </w:rPr>
        <w:t>3</w:t>
      </w:r>
      <w:r w:rsidR="00230F1A">
        <w:rPr>
          <w:b/>
          <w:i/>
        </w:rPr>
        <w:t>2</w:t>
      </w:r>
      <w:r w:rsidR="00C53E01" w:rsidRPr="00644690">
        <w:rPr>
          <w:b/>
          <w:i/>
        </w:rPr>
        <w:t xml:space="preserve"> óra</w:t>
      </w:r>
    </w:p>
    <w:p w:rsidR="00A16647" w:rsidRDefault="00A16647" w:rsidP="00A16647">
      <w:pPr>
        <w:tabs>
          <w:tab w:val="left" w:pos="1418"/>
          <w:tab w:val="right" w:pos="9072"/>
        </w:tabs>
        <w:spacing w:after="0"/>
        <w:ind w:left="851"/>
      </w:pPr>
      <w:r>
        <w:t>A beszédről.</w:t>
      </w:r>
    </w:p>
    <w:p w:rsidR="00A16647" w:rsidRDefault="00A16647" w:rsidP="00A16647">
      <w:pPr>
        <w:tabs>
          <w:tab w:val="left" w:pos="1418"/>
          <w:tab w:val="right" w:pos="9072"/>
        </w:tabs>
        <w:spacing w:after="0"/>
        <w:ind w:left="851"/>
      </w:pPr>
      <w:r>
        <w:t>A hallás.</w:t>
      </w:r>
    </w:p>
    <w:p w:rsidR="00A16647" w:rsidRDefault="00A16647" w:rsidP="00A16647">
      <w:pPr>
        <w:tabs>
          <w:tab w:val="left" w:pos="1418"/>
          <w:tab w:val="right" w:pos="9072"/>
        </w:tabs>
        <w:spacing w:after="0"/>
        <w:ind w:left="851"/>
      </w:pPr>
      <w:r>
        <w:t>Beszédképzés, anatómiai alapismeretek.</w:t>
      </w:r>
    </w:p>
    <w:p w:rsidR="00A16647" w:rsidRDefault="00A16647" w:rsidP="00A16647">
      <w:pPr>
        <w:tabs>
          <w:tab w:val="left" w:pos="1418"/>
          <w:tab w:val="right" w:pos="9072"/>
        </w:tabs>
        <w:spacing w:after="0"/>
        <w:ind w:left="851"/>
      </w:pPr>
      <w:r>
        <w:t>Lazító gyakorlatok:</w:t>
      </w:r>
    </w:p>
    <w:p w:rsidR="00A16647" w:rsidRDefault="00A16647" w:rsidP="00A16647">
      <w:pPr>
        <w:tabs>
          <w:tab w:val="left" w:pos="1418"/>
          <w:tab w:val="right" w:pos="9072"/>
        </w:tabs>
        <w:spacing w:after="0"/>
        <w:ind w:left="851"/>
      </w:pPr>
      <w:r>
        <w:t>testrészenkénti lazítás,</w:t>
      </w:r>
    </w:p>
    <w:p w:rsidR="00A16647" w:rsidRDefault="00A16647" w:rsidP="00A16647">
      <w:pPr>
        <w:tabs>
          <w:tab w:val="left" w:pos="1418"/>
          <w:tab w:val="right" w:pos="9072"/>
        </w:tabs>
        <w:spacing w:after="0"/>
        <w:ind w:left="851"/>
      </w:pPr>
      <w:r>
        <w:t>teljes ellazítás,</w:t>
      </w:r>
    </w:p>
    <w:p w:rsidR="00A16647" w:rsidRDefault="00A16647" w:rsidP="00A16647">
      <w:pPr>
        <w:tabs>
          <w:tab w:val="left" w:pos="1418"/>
          <w:tab w:val="right" w:pos="9072"/>
        </w:tabs>
        <w:spacing w:after="0"/>
        <w:ind w:left="851"/>
      </w:pPr>
      <w:r>
        <w:t>a légzés megfigyelése, tanulmányozása relaxálás közben, lazítás fekve, ülve, állva,</w:t>
      </w:r>
    </w:p>
    <w:p w:rsidR="00A16647" w:rsidRDefault="00A16647" w:rsidP="00A16647">
      <w:pPr>
        <w:tabs>
          <w:tab w:val="left" w:pos="1418"/>
          <w:tab w:val="right" w:pos="9072"/>
        </w:tabs>
        <w:spacing w:after="0"/>
        <w:ind w:left="851"/>
      </w:pPr>
      <w:r>
        <w:t>tónusszabályozó gyakorlatok (feszítés, lazítás) az egész testen majd testtájanként,</w:t>
      </w:r>
    </w:p>
    <w:p w:rsidR="00A16647" w:rsidRDefault="00A16647" w:rsidP="00A16647">
      <w:pPr>
        <w:tabs>
          <w:tab w:val="left" w:pos="1418"/>
          <w:tab w:val="right" w:pos="9072"/>
        </w:tabs>
        <w:spacing w:after="0"/>
        <w:ind w:left="851"/>
      </w:pPr>
      <w:r>
        <w:t>lazítás a beszédtechnikai gyakorlatok végzése közben,</w:t>
      </w:r>
    </w:p>
    <w:p w:rsidR="00A16647" w:rsidRDefault="00A16647" w:rsidP="00A16647">
      <w:pPr>
        <w:tabs>
          <w:tab w:val="left" w:pos="1418"/>
          <w:tab w:val="right" w:pos="9072"/>
        </w:tabs>
        <w:spacing w:after="0"/>
        <w:ind w:left="851"/>
      </w:pPr>
      <w:r>
        <w:t>a test tónusállapotának kontrollálása és szabályozása beszédgyakorlatok közben,</w:t>
      </w:r>
    </w:p>
    <w:p w:rsidR="00A16647" w:rsidRDefault="00A16647" w:rsidP="00A16647">
      <w:pPr>
        <w:tabs>
          <w:tab w:val="left" w:pos="1418"/>
          <w:tab w:val="right" w:pos="9072"/>
        </w:tabs>
        <w:spacing w:after="0"/>
        <w:ind w:left="851"/>
      </w:pPr>
      <w:r>
        <w:t>belső relaxálás.</w:t>
      </w:r>
    </w:p>
    <w:p w:rsidR="00A16647" w:rsidRDefault="00A16647" w:rsidP="00A16647">
      <w:pPr>
        <w:tabs>
          <w:tab w:val="left" w:pos="1418"/>
          <w:tab w:val="right" w:pos="9072"/>
        </w:tabs>
        <w:spacing w:after="0"/>
        <w:ind w:left="851"/>
      </w:pPr>
      <w:r>
        <w:t>A légzőszervek, a légzés.</w:t>
      </w:r>
    </w:p>
    <w:p w:rsidR="00A16647" w:rsidRDefault="00A16647" w:rsidP="00A16647">
      <w:pPr>
        <w:tabs>
          <w:tab w:val="left" w:pos="1418"/>
          <w:tab w:val="right" w:pos="9072"/>
        </w:tabs>
        <w:spacing w:after="0"/>
        <w:ind w:left="851"/>
      </w:pPr>
      <w:r>
        <w:t>A beszédlégzés tudatosítása gyakorlatok során.</w:t>
      </w:r>
    </w:p>
    <w:p w:rsidR="00A16647" w:rsidRDefault="00A16647" w:rsidP="00A16647">
      <w:pPr>
        <w:tabs>
          <w:tab w:val="left" w:pos="1418"/>
          <w:tab w:val="right" w:pos="9072"/>
        </w:tabs>
        <w:spacing w:after="0"/>
        <w:ind w:left="851"/>
      </w:pPr>
      <w:r>
        <w:t>Légzőgyakorlatok:</w:t>
      </w:r>
    </w:p>
    <w:p w:rsidR="00A16647" w:rsidRDefault="00A16647" w:rsidP="00A16647">
      <w:pPr>
        <w:tabs>
          <w:tab w:val="left" w:pos="1418"/>
          <w:tab w:val="right" w:pos="9072"/>
        </w:tabs>
        <w:spacing w:after="0"/>
        <w:ind w:left="851"/>
      </w:pPr>
      <w:r>
        <w:t>az élettani és a beszédlégzés különbségei,</w:t>
      </w:r>
    </w:p>
    <w:p w:rsidR="00A16647" w:rsidRDefault="00A16647" w:rsidP="00A16647">
      <w:pPr>
        <w:tabs>
          <w:tab w:val="left" w:pos="1418"/>
          <w:tab w:val="right" w:pos="9072"/>
        </w:tabs>
        <w:spacing w:after="0"/>
        <w:ind w:left="851"/>
      </w:pPr>
      <w:r>
        <w:t>rekeszlégzés,</w:t>
      </w:r>
    </w:p>
    <w:p w:rsidR="00A16647" w:rsidRDefault="00A16647" w:rsidP="00A16647">
      <w:pPr>
        <w:tabs>
          <w:tab w:val="left" w:pos="1418"/>
          <w:tab w:val="right" w:pos="9072"/>
        </w:tabs>
        <w:spacing w:after="0"/>
        <w:ind w:left="851"/>
      </w:pPr>
      <w:r>
        <w:t>légzőgyakorlatok mechanikusan mondható szövegekkel,</w:t>
      </w:r>
    </w:p>
    <w:p w:rsidR="00A16647" w:rsidRDefault="00A16647" w:rsidP="00A16647">
      <w:pPr>
        <w:tabs>
          <w:tab w:val="left" w:pos="1418"/>
          <w:tab w:val="right" w:pos="9072"/>
        </w:tabs>
        <w:spacing w:after="0"/>
        <w:ind w:left="851"/>
      </w:pPr>
      <w:r>
        <w:t>légzőgyakorlatok népdalokkal, gyermekversekkel,</w:t>
      </w:r>
    </w:p>
    <w:p w:rsidR="00A16647" w:rsidRDefault="00A16647" w:rsidP="00A16647">
      <w:pPr>
        <w:tabs>
          <w:tab w:val="left" w:pos="1418"/>
          <w:tab w:val="right" w:pos="9072"/>
        </w:tabs>
        <w:spacing w:after="0"/>
        <w:ind w:left="851"/>
      </w:pPr>
      <w:r>
        <w:lastRenderedPageBreak/>
        <w:t>tudatos tagolás a légzéssel a produktív és a reproduktív beszédben,</w:t>
      </w:r>
    </w:p>
    <w:p w:rsidR="00C53E01" w:rsidRPr="00644690" w:rsidRDefault="00A16647" w:rsidP="00C53E01">
      <w:pPr>
        <w:tabs>
          <w:tab w:val="left" w:pos="1418"/>
          <w:tab w:val="right" w:pos="9072"/>
        </w:tabs>
        <w:spacing w:after="0"/>
        <w:ind w:left="851"/>
      </w:pPr>
      <w:r>
        <w:t>információ átadása a különböző légzésmódokban.</w:t>
      </w:r>
    </w:p>
    <w:p w:rsidR="00C53E01" w:rsidRDefault="00A16647" w:rsidP="00C53E01">
      <w:pPr>
        <w:pStyle w:val="Listaszerbekezds"/>
        <w:numPr>
          <w:ilvl w:val="2"/>
          <w:numId w:val="8"/>
        </w:numPr>
        <w:tabs>
          <w:tab w:val="left" w:pos="1701"/>
          <w:tab w:val="right" w:pos="9072"/>
        </w:tabs>
        <w:spacing w:after="0"/>
        <w:ind w:left="993" w:hanging="426"/>
        <w:rPr>
          <w:b/>
          <w:i/>
        </w:rPr>
      </w:pPr>
      <w:r w:rsidRPr="00A16647">
        <w:rPr>
          <w:b/>
          <w:i/>
        </w:rPr>
        <w:t>A hangadás: zöngegyakorlatok, hangerő, hangmagasság</w:t>
      </w:r>
      <w:r w:rsidR="00C53E01" w:rsidRPr="00644690">
        <w:rPr>
          <w:b/>
          <w:i/>
        </w:rPr>
        <w:tab/>
      </w:r>
      <w:r w:rsidR="00230F1A">
        <w:rPr>
          <w:b/>
          <w:i/>
        </w:rPr>
        <w:t>36</w:t>
      </w:r>
      <w:r w:rsidR="00C53E01">
        <w:rPr>
          <w:b/>
          <w:i/>
        </w:rPr>
        <w:t xml:space="preserve"> ó</w:t>
      </w:r>
      <w:r w:rsidR="00C53E01" w:rsidRPr="00644690">
        <w:rPr>
          <w:b/>
          <w:i/>
        </w:rPr>
        <w:t>ra/</w:t>
      </w:r>
      <w:r w:rsidR="00230F1A">
        <w:rPr>
          <w:b/>
          <w:i/>
        </w:rPr>
        <w:t>36</w:t>
      </w:r>
      <w:r w:rsidR="00C53E01" w:rsidRPr="00644690">
        <w:rPr>
          <w:b/>
          <w:i/>
        </w:rPr>
        <w:t xml:space="preserve"> óra</w:t>
      </w:r>
    </w:p>
    <w:p w:rsidR="00A16647" w:rsidRDefault="00A16647" w:rsidP="00A16647">
      <w:pPr>
        <w:tabs>
          <w:tab w:val="left" w:pos="1418"/>
          <w:tab w:val="right" w:pos="9072"/>
        </w:tabs>
        <w:spacing w:after="0"/>
        <w:ind w:left="851"/>
      </w:pPr>
      <w:r>
        <w:t>A hangadás.</w:t>
      </w:r>
    </w:p>
    <w:p w:rsidR="00A16647" w:rsidRDefault="00A16647" w:rsidP="00A16647">
      <w:pPr>
        <w:tabs>
          <w:tab w:val="left" w:pos="1418"/>
          <w:tab w:val="right" w:pos="9072"/>
        </w:tabs>
        <w:spacing w:after="0"/>
        <w:ind w:left="851"/>
      </w:pPr>
      <w:r>
        <w:t>Hanggyakorlatok:</w:t>
      </w:r>
      <w:r>
        <w:tab/>
      </w:r>
    </w:p>
    <w:p w:rsidR="00A16647" w:rsidRDefault="00A16647" w:rsidP="00A16647">
      <w:pPr>
        <w:tabs>
          <w:tab w:val="left" w:pos="1418"/>
          <w:tab w:val="right" w:pos="9072"/>
        </w:tabs>
        <w:spacing w:after="0"/>
        <w:ind w:left="851"/>
      </w:pPr>
      <w:r>
        <w:t>a mellkasi és a szükséges szájtéri rezonancia megerősítése m hanggal,</w:t>
      </w:r>
    </w:p>
    <w:p w:rsidR="00A16647" w:rsidRDefault="00A16647" w:rsidP="00A16647">
      <w:pPr>
        <w:tabs>
          <w:tab w:val="left" w:pos="1418"/>
          <w:tab w:val="right" w:pos="9072"/>
        </w:tabs>
        <w:spacing w:after="0"/>
        <w:ind w:left="851"/>
      </w:pPr>
      <w:r>
        <w:t>rezonancia gyakorlatok magánhangzókkal,</w:t>
      </w:r>
    </w:p>
    <w:p w:rsidR="00A16647" w:rsidRDefault="00A16647" w:rsidP="00A16647">
      <w:pPr>
        <w:tabs>
          <w:tab w:val="left" w:pos="1418"/>
          <w:tab w:val="right" w:pos="9072"/>
        </w:tabs>
        <w:spacing w:after="0"/>
        <w:ind w:left="851"/>
      </w:pPr>
      <w:r>
        <w:t>a kemény és a lágy hangindítás gyakorlatai,</w:t>
      </w:r>
    </w:p>
    <w:p w:rsidR="00A16647" w:rsidRDefault="00A16647" w:rsidP="00A16647">
      <w:pPr>
        <w:tabs>
          <w:tab w:val="left" w:pos="1418"/>
          <w:tab w:val="right" w:pos="9072"/>
        </w:tabs>
        <w:spacing w:after="0"/>
        <w:ind w:left="851"/>
      </w:pPr>
      <w:r>
        <w:t>a középhang beállítása és megerősítése,</w:t>
      </w:r>
    </w:p>
    <w:p w:rsidR="00A16647" w:rsidRDefault="00A16647" w:rsidP="00A16647">
      <w:pPr>
        <w:tabs>
          <w:tab w:val="left" w:pos="1418"/>
          <w:tab w:val="right" w:pos="9072"/>
        </w:tabs>
        <w:spacing w:after="0"/>
        <w:ind w:left="851"/>
      </w:pPr>
      <w:r>
        <w:t>hangringató gyakorlatok a fölösleges izomfeszültségek oldására,</w:t>
      </w:r>
    </w:p>
    <w:p w:rsidR="00A16647" w:rsidRDefault="00A16647" w:rsidP="00A16647">
      <w:pPr>
        <w:tabs>
          <w:tab w:val="left" w:pos="1418"/>
          <w:tab w:val="right" w:pos="9072"/>
        </w:tabs>
        <w:spacing w:after="0"/>
        <w:ind w:left="851"/>
      </w:pPr>
      <w:r>
        <w:t>szöveges hanggyakorlatok (gyermekversek, mondókák).</w:t>
      </w:r>
    </w:p>
    <w:p w:rsidR="00A16647" w:rsidRDefault="00A16647" w:rsidP="00A16647">
      <w:pPr>
        <w:tabs>
          <w:tab w:val="left" w:pos="1418"/>
          <w:tab w:val="right" w:pos="9072"/>
        </w:tabs>
        <w:spacing w:after="0"/>
        <w:ind w:left="851"/>
      </w:pPr>
      <w:r>
        <w:t>A hang magasságának változtatása (skálázás), a középhangsáv szélesítése.</w:t>
      </w:r>
    </w:p>
    <w:p w:rsidR="00A16647" w:rsidRDefault="00A16647" w:rsidP="00A16647">
      <w:pPr>
        <w:tabs>
          <w:tab w:val="left" w:pos="1418"/>
          <w:tab w:val="right" w:pos="9072"/>
        </w:tabs>
        <w:spacing w:after="0"/>
        <w:ind w:left="851"/>
      </w:pPr>
      <w:r>
        <w:t>Hangerőgyakorlatok a suttogástól az erőlködés mentes fokozásig.</w:t>
      </w:r>
    </w:p>
    <w:p w:rsidR="00A16647" w:rsidRDefault="00A16647" w:rsidP="00A16647">
      <w:pPr>
        <w:tabs>
          <w:tab w:val="left" w:pos="1418"/>
          <w:tab w:val="right" w:pos="9072"/>
        </w:tabs>
        <w:spacing w:after="0"/>
        <w:ind w:left="851"/>
      </w:pPr>
      <w:r>
        <w:t>Hangszíngyakorlatok, a kemény és a lágy hangvétel.</w:t>
      </w:r>
    </w:p>
    <w:p w:rsidR="00A16647" w:rsidRDefault="00A16647" w:rsidP="00A16647">
      <w:pPr>
        <w:tabs>
          <w:tab w:val="left" w:pos="1418"/>
          <w:tab w:val="right" w:pos="9072"/>
        </w:tabs>
        <w:spacing w:after="0"/>
        <w:ind w:left="851"/>
      </w:pPr>
      <w:r>
        <w:t>Hangadási módok megfigyelése: az elől szóló középhang megerősítése.</w:t>
      </w:r>
    </w:p>
    <w:p w:rsidR="00A16647" w:rsidRDefault="00A16647" w:rsidP="00A16647">
      <w:pPr>
        <w:tabs>
          <w:tab w:val="left" w:pos="1418"/>
          <w:tab w:val="right" w:pos="9072"/>
        </w:tabs>
        <w:spacing w:after="0"/>
        <w:ind w:left="851"/>
      </w:pPr>
      <w:r>
        <w:t xml:space="preserve">Változatok a hangadásban (hátul szóló, préselt, öblösített, levegős és fejhang. </w:t>
      </w:r>
    </w:p>
    <w:p w:rsidR="00A16647" w:rsidRDefault="00A16647" w:rsidP="00A16647">
      <w:pPr>
        <w:tabs>
          <w:tab w:val="left" w:pos="1418"/>
          <w:tab w:val="right" w:pos="9072"/>
        </w:tabs>
        <w:spacing w:after="0"/>
        <w:ind w:left="851"/>
      </w:pPr>
      <w:r>
        <w:t>szöveges hangerőgyakorlatok, a fokozás és csillapítás, szöveges hangmagasság</w:t>
      </w:r>
    </w:p>
    <w:p w:rsidR="00A16647" w:rsidRDefault="00A16647" w:rsidP="00A16647">
      <w:pPr>
        <w:tabs>
          <w:tab w:val="left" w:pos="1418"/>
          <w:tab w:val="right" w:pos="9072"/>
        </w:tabs>
        <w:spacing w:after="0"/>
        <w:ind w:left="851"/>
      </w:pPr>
      <w:r>
        <w:t>gyakorlatok, a középhangsáv szélesítése a magas és a mély hangok felé.).</w:t>
      </w:r>
    </w:p>
    <w:p w:rsidR="00A16647" w:rsidRDefault="00A16647" w:rsidP="00A16647">
      <w:pPr>
        <w:tabs>
          <w:tab w:val="left" w:pos="1418"/>
          <w:tab w:val="right" w:pos="9072"/>
        </w:tabs>
        <w:spacing w:after="0"/>
        <w:ind w:left="851"/>
      </w:pPr>
      <w:r>
        <w:t>Szöveges középhang gyakorlatok: erőteljes hangvétel,lágy hangvétel,</w:t>
      </w:r>
    </w:p>
    <w:p w:rsidR="00A16647" w:rsidRDefault="00A16647" w:rsidP="00A16647">
      <w:pPr>
        <w:tabs>
          <w:tab w:val="left" w:pos="1418"/>
          <w:tab w:val="right" w:pos="9072"/>
        </w:tabs>
        <w:spacing w:after="0"/>
        <w:ind w:left="851"/>
      </w:pPr>
      <w:r>
        <w:t>szöveges hangmagasság gyakorlatok,</w:t>
      </w:r>
    </w:p>
    <w:p w:rsidR="00A16647" w:rsidRDefault="00A16647" w:rsidP="00A16647">
      <w:pPr>
        <w:tabs>
          <w:tab w:val="left" w:pos="1418"/>
          <w:tab w:val="right" w:pos="9072"/>
        </w:tabs>
        <w:spacing w:after="0"/>
        <w:ind w:left="851"/>
      </w:pPr>
      <w:r>
        <w:t>szöveges dinamikai gyakorlatok,</w:t>
      </w:r>
    </w:p>
    <w:p w:rsidR="00A16647" w:rsidRDefault="00A16647" w:rsidP="00A16647">
      <w:pPr>
        <w:tabs>
          <w:tab w:val="left" w:pos="1418"/>
          <w:tab w:val="right" w:pos="9072"/>
        </w:tabs>
        <w:spacing w:after="0"/>
        <w:ind w:left="851"/>
      </w:pPr>
      <w:r>
        <w:t xml:space="preserve">összetett gyakorlatok a fokozás, váltás, a hangszín és a hanglejtés tudatos </w:t>
      </w:r>
    </w:p>
    <w:p w:rsidR="00C53E01" w:rsidRDefault="00A16647" w:rsidP="00C53E01">
      <w:pPr>
        <w:tabs>
          <w:tab w:val="left" w:pos="1418"/>
          <w:tab w:val="right" w:pos="9072"/>
        </w:tabs>
        <w:spacing w:after="0"/>
        <w:ind w:left="851"/>
      </w:pPr>
      <w:r>
        <w:t>alkalmazására.</w:t>
      </w:r>
    </w:p>
    <w:p w:rsidR="00C53E01" w:rsidRPr="002A1C54" w:rsidRDefault="00C53E01" w:rsidP="00C53E01">
      <w:pPr>
        <w:tabs>
          <w:tab w:val="left" w:pos="1418"/>
          <w:tab w:val="right" w:pos="9072"/>
        </w:tabs>
        <w:spacing w:after="0"/>
        <w:ind w:left="851"/>
      </w:pPr>
    </w:p>
    <w:p w:rsidR="00C53E01" w:rsidRDefault="00A16647" w:rsidP="00C53E01">
      <w:pPr>
        <w:pStyle w:val="Listaszerbekezds"/>
        <w:numPr>
          <w:ilvl w:val="2"/>
          <w:numId w:val="8"/>
        </w:numPr>
        <w:tabs>
          <w:tab w:val="left" w:pos="1701"/>
          <w:tab w:val="right" w:pos="9072"/>
        </w:tabs>
        <w:spacing w:after="0"/>
        <w:ind w:left="993" w:hanging="426"/>
        <w:rPr>
          <w:b/>
          <w:i/>
        </w:rPr>
      </w:pPr>
      <w:r w:rsidRPr="00A16647">
        <w:rPr>
          <w:b/>
          <w:i/>
        </w:rPr>
        <w:t>Artikulációs és hangzójavító gyakorlatok</w:t>
      </w:r>
      <w:r w:rsidR="00C53E01" w:rsidRPr="00644690">
        <w:rPr>
          <w:b/>
          <w:i/>
        </w:rPr>
        <w:tab/>
      </w:r>
      <w:r w:rsidR="00230F1A">
        <w:rPr>
          <w:b/>
          <w:i/>
        </w:rPr>
        <w:t>34</w:t>
      </w:r>
      <w:r w:rsidR="00C53E01">
        <w:rPr>
          <w:b/>
          <w:i/>
        </w:rPr>
        <w:t xml:space="preserve"> ó</w:t>
      </w:r>
      <w:r w:rsidR="00C53E01" w:rsidRPr="00644690">
        <w:rPr>
          <w:b/>
          <w:i/>
        </w:rPr>
        <w:t>ra/</w:t>
      </w:r>
      <w:r w:rsidR="00230F1A">
        <w:rPr>
          <w:b/>
          <w:i/>
        </w:rPr>
        <w:t>34</w:t>
      </w:r>
      <w:r w:rsidR="00C53E01" w:rsidRPr="00644690">
        <w:rPr>
          <w:b/>
          <w:i/>
        </w:rPr>
        <w:t xml:space="preserve"> óra</w:t>
      </w:r>
    </w:p>
    <w:p w:rsidR="00A16647" w:rsidRDefault="00A16647" w:rsidP="00A16647">
      <w:pPr>
        <w:tabs>
          <w:tab w:val="left" w:pos="1418"/>
          <w:tab w:val="right" w:pos="9072"/>
        </w:tabs>
        <w:spacing w:after="0"/>
        <w:ind w:left="851"/>
      </w:pPr>
      <w:r>
        <w:t>Az artikuláció</w:t>
      </w:r>
    </w:p>
    <w:p w:rsidR="00A16647" w:rsidRDefault="00A16647" w:rsidP="00A16647">
      <w:pPr>
        <w:tabs>
          <w:tab w:val="left" w:pos="1418"/>
          <w:tab w:val="right" w:pos="9072"/>
        </w:tabs>
        <w:spacing w:after="0"/>
        <w:ind w:left="851"/>
      </w:pPr>
      <w:r>
        <w:t>szöveg nélküli gyakorlatok (ciklikus hangsorok) a beszédszervek mozgásának ügyesítésére:</w:t>
      </w:r>
    </w:p>
    <w:p w:rsidR="00A16647" w:rsidRDefault="00A16647" w:rsidP="00A16647">
      <w:pPr>
        <w:tabs>
          <w:tab w:val="left" w:pos="1418"/>
          <w:tab w:val="right" w:pos="9072"/>
        </w:tabs>
        <w:spacing w:after="0"/>
        <w:ind w:left="851"/>
      </w:pPr>
      <w:r>
        <w:t>magánhangzó gyakorlatok,</w:t>
      </w:r>
    </w:p>
    <w:p w:rsidR="00A16647" w:rsidRDefault="00A16647" w:rsidP="00A16647">
      <w:pPr>
        <w:tabs>
          <w:tab w:val="left" w:pos="1418"/>
          <w:tab w:val="right" w:pos="9072"/>
        </w:tabs>
        <w:spacing w:after="0"/>
        <w:ind w:left="851"/>
      </w:pPr>
      <w:r>
        <w:t>mássalhangzó gyakorlatok,</w:t>
      </w:r>
    </w:p>
    <w:p w:rsidR="00A16647" w:rsidRDefault="00A16647" w:rsidP="00A16647">
      <w:pPr>
        <w:tabs>
          <w:tab w:val="left" w:pos="1418"/>
          <w:tab w:val="right" w:pos="9072"/>
        </w:tabs>
        <w:spacing w:after="0"/>
        <w:ind w:left="851"/>
      </w:pPr>
      <w:r>
        <w:t>artikulációs módok tanulmányozása,</w:t>
      </w:r>
    </w:p>
    <w:p w:rsidR="00A16647" w:rsidRDefault="00A16647" w:rsidP="00A16647">
      <w:pPr>
        <w:tabs>
          <w:tab w:val="left" w:pos="1418"/>
          <w:tab w:val="right" w:pos="9072"/>
        </w:tabs>
        <w:spacing w:after="0"/>
        <w:ind w:left="851"/>
      </w:pPr>
      <w:r>
        <w:t>szöveges magánhangzó gyakorlatok,</w:t>
      </w:r>
    </w:p>
    <w:p w:rsidR="00A16647" w:rsidRDefault="00A16647" w:rsidP="00A16647">
      <w:pPr>
        <w:tabs>
          <w:tab w:val="left" w:pos="1418"/>
          <w:tab w:val="right" w:pos="9072"/>
        </w:tabs>
        <w:spacing w:after="0"/>
        <w:ind w:left="851"/>
      </w:pPr>
      <w:r>
        <w:t>pergetett szövegmondás hibátlan artikulációval,</w:t>
      </w:r>
    </w:p>
    <w:p w:rsidR="00A16647" w:rsidRDefault="00A16647" w:rsidP="00A16647">
      <w:pPr>
        <w:tabs>
          <w:tab w:val="left" w:pos="1418"/>
          <w:tab w:val="right" w:pos="9072"/>
        </w:tabs>
        <w:spacing w:after="0"/>
        <w:ind w:left="851"/>
      </w:pPr>
      <w:r>
        <w:t>szöveges gyakorlatok mozgás, fizikai terhelés közben,</w:t>
      </w:r>
    </w:p>
    <w:p w:rsidR="00A16647" w:rsidRDefault="00A16647" w:rsidP="00A16647">
      <w:pPr>
        <w:tabs>
          <w:tab w:val="left" w:pos="1418"/>
          <w:tab w:val="right" w:pos="9072"/>
        </w:tabs>
        <w:spacing w:after="0"/>
        <w:ind w:left="851"/>
      </w:pPr>
      <w:r>
        <w:t>szöveges gyakorlatok megosztott figyelemmel,</w:t>
      </w:r>
    </w:p>
    <w:p w:rsidR="00A16647" w:rsidRDefault="00A16647" w:rsidP="00A16647">
      <w:pPr>
        <w:tabs>
          <w:tab w:val="left" w:pos="1418"/>
          <w:tab w:val="right" w:pos="9072"/>
        </w:tabs>
        <w:spacing w:after="0"/>
        <w:ind w:left="851"/>
      </w:pPr>
      <w:r>
        <w:t>a hibátlan artikulációjú pergetett szövegmondás begyakorlása,</w:t>
      </w:r>
    </w:p>
    <w:p w:rsidR="00A16647" w:rsidRDefault="00A16647" w:rsidP="00A16647">
      <w:pPr>
        <w:tabs>
          <w:tab w:val="left" w:pos="1418"/>
          <w:tab w:val="right" w:pos="9072"/>
        </w:tabs>
        <w:spacing w:after="0"/>
        <w:ind w:left="851"/>
      </w:pPr>
      <w:r>
        <w:t>a suttogó beszéd intenzitásának növelése szöveges gyakorlatokban,</w:t>
      </w:r>
    </w:p>
    <w:p w:rsidR="00C53E01" w:rsidRDefault="00A16647" w:rsidP="00C53E01">
      <w:pPr>
        <w:tabs>
          <w:tab w:val="left" w:pos="1418"/>
          <w:tab w:val="right" w:pos="9072"/>
        </w:tabs>
        <w:spacing w:after="0"/>
        <w:ind w:left="851"/>
      </w:pPr>
      <w:r>
        <w:t>a kiejtés változatai a főbb tájszólásokban.</w:t>
      </w:r>
    </w:p>
    <w:p w:rsidR="00C53E01" w:rsidRPr="002A1C54" w:rsidRDefault="00C53E01" w:rsidP="00C53E01">
      <w:pPr>
        <w:tabs>
          <w:tab w:val="left" w:pos="1418"/>
          <w:tab w:val="right" w:pos="9072"/>
        </w:tabs>
        <w:spacing w:after="0"/>
        <w:ind w:left="851"/>
      </w:pPr>
    </w:p>
    <w:p w:rsidR="00C53E01" w:rsidRDefault="00A16647" w:rsidP="00C53E01">
      <w:pPr>
        <w:pStyle w:val="Listaszerbekezds"/>
        <w:numPr>
          <w:ilvl w:val="2"/>
          <w:numId w:val="8"/>
        </w:numPr>
        <w:tabs>
          <w:tab w:val="left" w:pos="1701"/>
          <w:tab w:val="right" w:pos="9072"/>
        </w:tabs>
        <w:spacing w:after="0"/>
        <w:ind w:left="993" w:hanging="426"/>
        <w:rPr>
          <w:b/>
          <w:i/>
        </w:rPr>
      </w:pPr>
      <w:r w:rsidRPr="00A16647">
        <w:rPr>
          <w:b/>
          <w:i/>
        </w:rPr>
        <w:t>Ritmus-, tempógyakorlatok</w:t>
      </w:r>
      <w:r w:rsidR="00C53E01" w:rsidRPr="00644690">
        <w:rPr>
          <w:b/>
          <w:i/>
        </w:rPr>
        <w:tab/>
      </w:r>
      <w:r w:rsidR="00230F1A">
        <w:rPr>
          <w:b/>
          <w:i/>
        </w:rPr>
        <w:t>32</w:t>
      </w:r>
      <w:r w:rsidR="00C53E01">
        <w:rPr>
          <w:b/>
          <w:i/>
        </w:rPr>
        <w:t xml:space="preserve"> ó</w:t>
      </w:r>
      <w:r w:rsidR="00C53E01" w:rsidRPr="00644690">
        <w:rPr>
          <w:b/>
          <w:i/>
        </w:rPr>
        <w:t>ra/</w:t>
      </w:r>
      <w:r w:rsidR="00230F1A">
        <w:rPr>
          <w:b/>
          <w:i/>
        </w:rPr>
        <w:t>32</w:t>
      </w:r>
      <w:r w:rsidR="00C53E01" w:rsidRPr="00644690">
        <w:rPr>
          <w:b/>
          <w:i/>
        </w:rPr>
        <w:t xml:space="preserve"> óra</w:t>
      </w:r>
    </w:p>
    <w:p w:rsidR="00A16647" w:rsidRDefault="00A16647" w:rsidP="00A16647">
      <w:pPr>
        <w:tabs>
          <w:tab w:val="left" w:pos="1418"/>
          <w:tab w:val="right" w:pos="9072"/>
        </w:tabs>
        <w:spacing w:after="0"/>
        <w:ind w:left="851"/>
      </w:pPr>
      <w:r>
        <w:t>A szótagok időtartamának meghatározása.</w:t>
      </w:r>
    </w:p>
    <w:p w:rsidR="00A16647" w:rsidRDefault="00A16647" w:rsidP="00A16647">
      <w:pPr>
        <w:tabs>
          <w:tab w:val="left" w:pos="1418"/>
          <w:tab w:val="right" w:pos="9072"/>
        </w:tabs>
        <w:spacing w:after="0"/>
        <w:ind w:left="851"/>
      </w:pPr>
      <w:r>
        <w:t>Ritmus, tempó:</w:t>
      </w:r>
    </w:p>
    <w:p w:rsidR="00A16647" w:rsidRDefault="00A16647" w:rsidP="00A16647">
      <w:pPr>
        <w:tabs>
          <w:tab w:val="left" w:pos="1418"/>
          <w:tab w:val="right" w:pos="9072"/>
        </w:tabs>
        <w:spacing w:after="0"/>
        <w:ind w:left="851"/>
      </w:pPr>
      <w:r>
        <w:t>ritmusgyakorlatok,</w:t>
      </w:r>
    </w:p>
    <w:p w:rsidR="00C53E01" w:rsidRDefault="00A16647" w:rsidP="00C53E01">
      <w:pPr>
        <w:tabs>
          <w:tab w:val="left" w:pos="1418"/>
          <w:tab w:val="right" w:pos="9072"/>
        </w:tabs>
        <w:spacing w:after="0"/>
        <w:ind w:left="851"/>
      </w:pPr>
      <w:r>
        <w:t>csoportos ritmusgyakorlatok (kórus).</w:t>
      </w:r>
    </w:p>
    <w:p w:rsidR="00C53E01" w:rsidRPr="002A1C54" w:rsidRDefault="00C53E01" w:rsidP="00C53E01">
      <w:pPr>
        <w:tabs>
          <w:tab w:val="left" w:pos="1418"/>
          <w:tab w:val="right" w:pos="9072"/>
        </w:tabs>
        <w:spacing w:after="0"/>
        <w:ind w:left="851"/>
      </w:pPr>
    </w:p>
    <w:p w:rsidR="00C53E01" w:rsidRPr="00644690" w:rsidRDefault="00A16647" w:rsidP="00C53E01">
      <w:pPr>
        <w:pStyle w:val="Listaszerbekezds"/>
        <w:numPr>
          <w:ilvl w:val="2"/>
          <w:numId w:val="8"/>
        </w:numPr>
        <w:tabs>
          <w:tab w:val="left" w:pos="1701"/>
          <w:tab w:val="right" w:pos="9072"/>
        </w:tabs>
        <w:spacing w:after="0"/>
        <w:ind w:left="993" w:hanging="426"/>
        <w:rPr>
          <w:rFonts w:cs="Times New Roman"/>
          <w:b/>
          <w:i/>
        </w:rPr>
      </w:pPr>
      <w:r w:rsidRPr="00A16647">
        <w:rPr>
          <w:b/>
          <w:i/>
        </w:rPr>
        <w:t>A hanglejtés, hangsúly, hangszín gyakorlatai</w:t>
      </w:r>
      <w:r w:rsidR="00C53E01" w:rsidRPr="00644690">
        <w:rPr>
          <w:b/>
          <w:i/>
        </w:rPr>
        <w:tab/>
      </w:r>
      <w:r w:rsidR="00230F1A">
        <w:rPr>
          <w:b/>
          <w:i/>
        </w:rPr>
        <w:t>44</w:t>
      </w:r>
      <w:r w:rsidR="00C53E01">
        <w:rPr>
          <w:b/>
          <w:i/>
        </w:rPr>
        <w:t xml:space="preserve"> ó</w:t>
      </w:r>
      <w:r w:rsidR="00C53E01" w:rsidRPr="00644690">
        <w:rPr>
          <w:b/>
          <w:i/>
        </w:rPr>
        <w:t>ra/</w:t>
      </w:r>
      <w:r w:rsidR="00230F1A">
        <w:rPr>
          <w:b/>
          <w:i/>
        </w:rPr>
        <w:t>44</w:t>
      </w:r>
      <w:r w:rsidR="00C53E01" w:rsidRPr="00644690">
        <w:rPr>
          <w:b/>
          <w:i/>
        </w:rPr>
        <w:t xml:space="preserve"> óra</w:t>
      </w:r>
    </w:p>
    <w:p w:rsidR="00A16647" w:rsidRDefault="00A16647" w:rsidP="00A16647">
      <w:pPr>
        <w:tabs>
          <w:tab w:val="left" w:pos="1418"/>
          <w:tab w:val="right" w:pos="9072"/>
        </w:tabs>
        <w:spacing w:after="0"/>
        <w:ind w:left="851"/>
      </w:pPr>
      <w:r>
        <w:t>A hangsúlyozás alapismeretei.</w:t>
      </w:r>
    </w:p>
    <w:p w:rsidR="00A16647" w:rsidRDefault="00A16647" w:rsidP="00A16647">
      <w:pPr>
        <w:tabs>
          <w:tab w:val="left" w:pos="1418"/>
          <w:tab w:val="right" w:pos="9072"/>
        </w:tabs>
        <w:spacing w:after="0"/>
        <w:ind w:left="851"/>
      </w:pPr>
      <w:r>
        <w:t xml:space="preserve">Hangszínek, hangváltások kimunkálása. </w:t>
      </w:r>
    </w:p>
    <w:p w:rsidR="00A16647" w:rsidRDefault="00A16647" w:rsidP="00A16647">
      <w:pPr>
        <w:tabs>
          <w:tab w:val="left" w:pos="1418"/>
          <w:tab w:val="right" w:pos="9072"/>
        </w:tabs>
        <w:spacing w:after="0"/>
        <w:ind w:left="851"/>
      </w:pPr>
      <w:r>
        <w:t xml:space="preserve">A kifejező, helyes </w:t>
      </w:r>
    </w:p>
    <w:p w:rsidR="00A16647" w:rsidRDefault="00A16647" w:rsidP="00A16647">
      <w:pPr>
        <w:tabs>
          <w:tab w:val="left" w:pos="1418"/>
          <w:tab w:val="right" w:pos="9072"/>
        </w:tabs>
        <w:spacing w:after="0"/>
        <w:ind w:left="851"/>
      </w:pPr>
      <w:r>
        <w:t xml:space="preserve">hanglejtés, </w:t>
      </w:r>
    </w:p>
    <w:p w:rsidR="00A16647" w:rsidRDefault="00A16647" w:rsidP="00A16647">
      <w:pPr>
        <w:tabs>
          <w:tab w:val="left" w:pos="1418"/>
          <w:tab w:val="right" w:pos="9072"/>
        </w:tabs>
        <w:spacing w:after="0"/>
        <w:ind w:left="851"/>
      </w:pPr>
      <w:r>
        <w:lastRenderedPageBreak/>
        <w:t>hangsúly,</w:t>
      </w:r>
    </w:p>
    <w:p w:rsidR="00A16647" w:rsidRDefault="00A16647" w:rsidP="00A16647">
      <w:pPr>
        <w:tabs>
          <w:tab w:val="left" w:pos="1418"/>
          <w:tab w:val="right" w:pos="9072"/>
        </w:tabs>
        <w:spacing w:after="0"/>
        <w:ind w:left="851"/>
      </w:pPr>
      <w:r>
        <w:t>hangszín kialakításának gyakorlatai.</w:t>
      </w:r>
    </w:p>
    <w:p w:rsidR="00A16647" w:rsidRDefault="00A16647" w:rsidP="00A16647">
      <w:pPr>
        <w:tabs>
          <w:tab w:val="left" w:pos="1418"/>
          <w:tab w:val="right" w:pos="9072"/>
        </w:tabs>
        <w:spacing w:after="0"/>
        <w:ind w:left="851"/>
      </w:pPr>
      <w:r>
        <w:t>Hangsúly a szavakban, szókapcsolatokban, hangsúlyváltozatok.</w:t>
      </w:r>
    </w:p>
    <w:p w:rsidR="00C53E01" w:rsidRDefault="00A16647" w:rsidP="00C53E01">
      <w:pPr>
        <w:tabs>
          <w:tab w:val="left" w:pos="1418"/>
          <w:tab w:val="right" w:pos="9072"/>
        </w:tabs>
        <w:spacing w:after="0"/>
        <w:ind w:left="851"/>
      </w:pPr>
      <w:r>
        <w:t>A hanglejtés változatai azonos szólamon, szövegen belül.</w:t>
      </w:r>
    </w:p>
    <w:p w:rsidR="00C53E01" w:rsidRDefault="00C53E01" w:rsidP="00C53E01">
      <w:pPr>
        <w:tabs>
          <w:tab w:val="left" w:pos="1418"/>
          <w:tab w:val="right" w:pos="9072"/>
        </w:tabs>
        <w:spacing w:after="0"/>
        <w:ind w:left="851"/>
      </w:pPr>
    </w:p>
    <w:p w:rsidR="00C53E01" w:rsidRDefault="00477BF8" w:rsidP="00C53E01">
      <w:pPr>
        <w:pStyle w:val="Listaszerbekezds"/>
        <w:numPr>
          <w:ilvl w:val="2"/>
          <w:numId w:val="8"/>
        </w:numPr>
        <w:tabs>
          <w:tab w:val="left" w:pos="1701"/>
          <w:tab w:val="right" w:pos="9072"/>
        </w:tabs>
        <w:spacing w:after="0"/>
        <w:ind w:left="993" w:hanging="426"/>
        <w:rPr>
          <w:b/>
          <w:i/>
        </w:rPr>
      </w:pPr>
      <w:r w:rsidRPr="00477BF8">
        <w:rPr>
          <w:b/>
          <w:i/>
        </w:rPr>
        <w:t>Nonverbális kifejező eszközök</w:t>
      </w:r>
      <w:r w:rsidR="00C53E01" w:rsidRPr="00644690">
        <w:rPr>
          <w:b/>
          <w:i/>
        </w:rPr>
        <w:tab/>
      </w:r>
      <w:r w:rsidR="00230F1A">
        <w:rPr>
          <w:b/>
          <w:i/>
        </w:rPr>
        <w:t>22</w:t>
      </w:r>
      <w:r w:rsidR="00C53E01">
        <w:rPr>
          <w:b/>
          <w:i/>
        </w:rPr>
        <w:t xml:space="preserve"> ó</w:t>
      </w:r>
      <w:r w:rsidR="00C53E01" w:rsidRPr="00644690">
        <w:rPr>
          <w:b/>
          <w:i/>
        </w:rPr>
        <w:t>ra/</w:t>
      </w:r>
      <w:r w:rsidR="00EC47BC">
        <w:rPr>
          <w:b/>
          <w:i/>
        </w:rPr>
        <w:t>2</w:t>
      </w:r>
      <w:r w:rsidR="00230F1A">
        <w:rPr>
          <w:b/>
          <w:i/>
        </w:rPr>
        <w:t>2</w:t>
      </w:r>
      <w:r w:rsidR="00C53E01" w:rsidRPr="00644690">
        <w:rPr>
          <w:b/>
          <w:i/>
        </w:rPr>
        <w:t xml:space="preserve"> óra</w:t>
      </w:r>
    </w:p>
    <w:p w:rsidR="00477BF8" w:rsidRDefault="00477BF8" w:rsidP="00477BF8">
      <w:pPr>
        <w:tabs>
          <w:tab w:val="left" w:pos="1418"/>
          <w:tab w:val="right" w:pos="9072"/>
        </w:tabs>
        <w:spacing w:after="0"/>
        <w:ind w:left="851"/>
      </w:pPr>
      <w:r>
        <w:t>Tekintetjátékok:</w:t>
      </w:r>
    </w:p>
    <w:p w:rsidR="00477BF8" w:rsidRDefault="00477BF8" w:rsidP="00477BF8">
      <w:pPr>
        <w:tabs>
          <w:tab w:val="left" w:pos="1418"/>
          <w:tab w:val="right" w:pos="9072"/>
        </w:tabs>
        <w:spacing w:after="0"/>
        <w:ind w:left="851"/>
      </w:pPr>
      <w:r>
        <w:t>beszédgyakorlatok tekintettartással,</w:t>
      </w:r>
    </w:p>
    <w:p w:rsidR="00477BF8" w:rsidRDefault="00477BF8" w:rsidP="00477BF8">
      <w:pPr>
        <w:tabs>
          <w:tab w:val="left" w:pos="1418"/>
          <w:tab w:val="right" w:pos="9072"/>
        </w:tabs>
        <w:spacing w:after="0"/>
        <w:ind w:left="851"/>
      </w:pPr>
      <w:r>
        <w:t>vonzás és taszítás a tekintetben,</w:t>
      </w:r>
    </w:p>
    <w:p w:rsidR="00477BF8" w:rsidRDefault="00477BF8" w:rsidP="00477BF8">
      <w:pPr>
        <w:tabs>
          <w:tab w:val="left" w:pos="1418"/>
          <w:tab w:val="right" w:pos="9072"/>
        </w:tabs>
        <w:spacing w:after="0"/>
        <w:ind w:left="851"/>
      </w:pPr>
      <w:r>
        <w:t>utasítások tekintettel.</w:t>
      </w:r>
    </w:p>
    <w:p w:rsidR="00477BF8" w:rsidRDefault="00477BF8" w:rsidP="00477BF8">
      <w:pPr>
        <w:tabs>
          <w:tab w:val="left" w:pos="1418"/>
          <w:tab w:val="right" w:pos="9072"/>
        </w:tabs>
        <w:spacing w:after="0"/>
        <w:ind w:left="851"/>
      </w:pPr>
      <w:r>
        <w:t>Grimaszjátékok:</w:t>
      </w:r>
    </w:p>
    <w:p w:rsidR="00477BF8" w:rsidRDefault="00477BF8" w:rsidP="00477BF8">
      <w:pPr>
        <w:tabs>
          <w:tab w:val="left" w:pos="1418"/>
          <w:tab w:val="right" w:pos="9072"/>
        </w:tabs>
        <w:spacing w:after="0"/>
        <w:ind w:left="851"/>
      </w:pPr>
      <w:r>
        <w:t>egymás utánzása,</w:t>
      </w:r>
    </w:p>
    <w:p w:rsidR="00477BF8" w:rsidRDefault="00477BF8" w:rsidP="00477BF8">
      <w:pPr>
        <w:tabs>
          <w:tab w:val="left" w:pos="1418"/>
          <w:tab w:val="right" w:pos="9072"/>
        </w:tabs>
        <w:spacing w:after="0"/>
        <w:ind w:left="851"/>
      </w:pPr>
      <w:r>
        <w:t>grimaszok leolvasása, értelmezése,</w:t>
      </w:r>
    </w:p>
    <w:p w:rsidR="00477BF8" w:rsidRDefault="00477BF8" w:rsidP="00477BF8">
      <w:pPr>
        <w:tabs>
          <w:tab w:val="left" w:pos="1418"/>
          <w:tab w:val="right" w:pos="9072"/>
        </w:tabs>
        <w:spacing w:after="0"/>
        <w:ind w:left="851"/>
      </w:pPr>
      <w:r>
        <w:t>Járás, testtartás, gesztusok megfigyelése és utánzása,</w:t>
      </w:r>
    </w:p>
    <w:p w:rsidR="00477BF8" w:rsidRDefault="00477BF8" w:rsidP="00477BF8">
      <w:pPr>
        <w:tabs>
          <w:tab w:val="left" w:pos="1418"/>
          <w:tab w:val="right" w:pos="9072"/>
        </w:tabs>
        <w:spacing w:after="0"/>
        <w:ind w:left="851"/>
      </w:pPr>
      <w:r>
        <w:t>Egymás artikulációjának leolvasása, szinkronizálása.</w:t>
      </w:r>
    </w:p>
    <w:p w:rsidR="00477BF8" w:rsidRDefault="00477BF8" w:rsidP="00477BF8">
      <w:pPr>
        <w:tabs>
          <w:tab w:val="left" w:pos="1418"/>
          <w:tab w:val="right" w:pos="9072"/>
        </w:tabs>
        <w:spacing w:after="0"/>
        <w:ind w:left="851"/>
      </w:pPr>
      <w:r>
        <w:t>Helyzetgyakorlatok a technikai gyakorlatok szövegeivel.</w:t>
      </w:r>
    </w:p>
    <w:p w:rsidR="00C53E01" w:rsidRDefault="00477BF8" w:rsidP="00C53E01">
      <w:pPr>
        <w:tabs>
          <w:tab w:val="left" w:pos="1418"/>
          <w:tab w:val="right" w:pos="9072"/>
        </w:tabs>
        <w:spacing w:after="0"/>
        <w:ind w:left="851"/>
      </w:pPr>
      <w:r>
        <w:t>Helyzetgyakorlatok értelmetlen szöveggel.</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477BF8" w:rsidRDefault="00477BF8" w:rsidP="00477BF8">
      <w:pPr>
        <w:spacing w:after="0"/>
        <w:ind w:left="426"/>
      </w:pPr>
      <w:r>
        <w:t>Színházi próbatermek (minimum 60 nm2).</w:t>
      </w:r>
    </w:p>
    <w:p w:rsidR="00C53E01" w:rsidRDefault="00477BF8" w:rsidP="00477BF8">
      <w:pPr>
        <w:spacing w:after="0"/>
        <w:ind w:left="426"/>
      </w:pPr>
      <w:r>
        <w:t>Tükrös tanterem, megfelelő akusztikai adottságokkal.</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477BF8" w:rsidP="00C53E01">
      <w:pPr>
        <w:spacing w:after="0"/>
        <w:ind w:left="426"/>
        <w:rPr>
          <w:i/>
        </w:rPr>
      </w:pPr>
      <w:r w:rsidRPr="00477BF8">
        <w:rPr>
          <w:i/>
        </w:rPr>
        <w:t xml:space="preserve">A </w:t>
      </w:r>
      <w:r>
        <w:rPr>
          <w:i/>
        </w:rPr>
        <w:t>Beszédtechnika csoportos és egyéni</w:t>
      </w:r>
      <w:r w:rsidRPr="00477BF8">
        <w:rPr>
          <w:i/>
        </w:rPr>
        <w:t xml:space="preserve"> tanítása sajátos komplex módszertant igényel, amely az egyéni és csoportos magyarázat, megbeszélés mellett tartalmazza a szemléltetést, a közvetlen instrukcióval történő irányítást, a projektfelada</w:t>
      </w:r>
      <w:r w:rsidR="001D5FE0">
        <w:rPr>
          <w:i/>
        </w:rPr>
        <w:t>tok kijelölését és elkészítését.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72B2C" w:rsidRDefault="00B72B2C" w:rsidP="00B72B2C">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72B2C" w:rsidRPr="00B72B2C" w:rsidTr="007F74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xml:space="preserve">Alkalmazandó eszközök és felszerelések </w:t>
            </w:r>
          </w:p>
        </w:tc>
      </w:tr>
      <w:tr w:rsidR="00B72B2C" w:rsidRPr="00B72B2C" w:rsidTr="007F743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r>
      <w:tr w:rsidR="00B72B2C" w:rsidRPr="00B72B2C"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Instrukció, közvetlen irányítás</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bl>
    <w:p w:rsidR="00B72B2C" w:rsidRPr="00B72B2C" w:rsidRDefault="00B72B2C" w:rsidP="00B72B2C">
      <w:pPr>
        <w:spacing w:after="0"/>
        <w:rPr>
          <w:b/>
        </w:rPr>
      </w:pPr>
    </w:p>
    <w:p w:rsidR="00C53E01" w:rsidRDefault="00C53E01" w:rsidP="00C53E01">
      <w:pPr>
        <w:spacing w:after="0"/>
        <w:ind w:left="426"/>
      </w:pPr>
    </w:p>
    <w:p w:rsidR="00B72B2C" w:rsidRPr="00B72B2C" w:rsidRDefault="00C53E01" w:rsidP="00B72B2C">
      <w:pPr>
        <w:pStyle w:val="Listaszerbekezds"/>
        <w:numPr>
          <w:ilvl w:val="2"/>
          <w:numId w:val="8"/>
        </w:numPr>
        <w:spacing w:after="0"/>
        <w:rPr>
          <w:b/>
        </w:rPr>
      </w:pPr>
      <w:r w:rsidRPr="00BC7291">
        <w:rPr>
          <w:b/>
        </w:rPr>
        <w:t>A tantárgy elsajátítása során alkalmazható tanulói tevékenységformák (ajánlás)</w:t>
      </w:r>
    </w:p>
    <w:p w:rsidR="00B72B2C" w:rsidRDefault="00B72B2C" w:rsidP="00B72B2C">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72B2C" w:rsidRPr="00B72B2C" w:rsidTr="007F7436">
        <w:trPr>
          <w:trHeight w:val="255"/>
          <w:jc w:val="center"/>
        </w:trPr>
        <w:tc>
          <w:tcPr>
            <w:tcW w:w="1036"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xml:space="preserve">Alkalmazandó eszközök és felszerelések </w:t>
            </w:r>
          </w:p>
        </w:tc>
      </w:tr>
      <w:tr w:rsidR="00B72B2C" w:rsidRPr="00B72B2C" w:rsidTr="007F7436">
        <w:trPr>
          <w:trHeight w:val="510"/>
          <w:jc w:val="center"/>
        </w:trPr>
        <w:tc>
          <w:tcPr>
            <w:tcW w:w="1036"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2778"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egyéni</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csoport-bontás</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osztály-keret</w:t>
            </w:r>
          </w:p>
        </w:tc>
        <w:tc>
          <w:tcPr>
            <w:tcW w:w="2358"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 feldolgozó tevékenységek</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1.1.</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1.2.</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1.3.</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1.4.</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1.5.</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1.6.</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1.7.</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2.</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Ismeretalkalmazási gyakorló tevékenységek, feladatok</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Komplex információk körében</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Csoportos munkaformák körében</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72B2C">
              <w:rPr>
                <w:rFonts w:eastAsia="Times New Roman" w:cs="Times New Roman"/>
                <w:color w:val="000000"/>
                <w:sz w:val="20"/>
                <w:szCs w:val="20"/>
                <w:lang w:eastAsia="hu-HU"/>
              </w:rPr>
              <w:t>.1.</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Csoportos helyzetgyakorlat</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Gyakorlati munkavégzés körében</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Műveletek gyakorlása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Szolgáltatási tevékenységek körében</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B72B2C">
              <w:rPr>
                <w:rFonts w:eastAsia="Times New Roman" w:cs="Times New Roman"/>
                <w:color w:val="000000"/>
                <w:sz w:val="20"/>
                <w:szCs w:val="20"/>
                <w:lang w:eastAsia="hu-HU"/>
              </w:rPr>
              <w:t>.</w:t>
            </w:r>
          </w:p>
        </w:tc>
        <w:tc>
          <w:tcPr>
            <w:tcW w:w="277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8"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tükrös terem</w:t>
            </w:r>
          </w:p>
        </w:tc>
      </w:tr>
    </w:tbl>
    <w:p w:rsidR="00B72B2C" w:rsidRPr="00B72B2C" w:rsidRDefault="00B72B2C" w:rsidP="00B72B2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D5FE0" w:rsidP="00C53E01">
      <w:pPr>
        <w:pStyle w:val="Listaszerbekezds"/>
        <w:numPr>
          <w:ilvl w:val="0"/>
          <w:numId w:val="8"/>
        </w:numPr>
        <w:tabs>
          <w:tab w:val="right" w:pos="9072"/>
        </w:tabs>
        <w:spacing w:after="0"/>
        <w:rPr>
          <w:rFonts w:cs="Times New Roman"/>
          <w:b/>
        </w:rPr>
      </w:pPr>
      <w:r w:rsidRPr="001D5FE0">
        <w:rPr>
          <w:b/>
        </w:rPr>
        <w:t xml:space="preserve">Ének- és hangképzés egyéni </w:t>
      </w:r>
      <w:r w:rsidR="00F70FD0">
        <w:rPr>
          <w:b/>
        </w:rPr>
        <w:t xml:space="preserve">és csoportos </w:t>
      </w:r>
      <w:r w:rsidRPr="001D5FE0">
        <w:rPr>
          <w:b/>
        </w:rPr>
        <w:t>gyakorlata</w:t>
      </w:r>
      <w:r w:rsidR="00C53E01" w:rsidRPr="00644690">
        <w:rPr>
          <w:b/>
        </w:rPr>
        <w:t xml:space="preserve"> tantárgy</w:t>
      </w:r>
      <w:r w:rsidR="00C53E01" w:rsidRPr="00644690">
        <w:rPr>
          <w:b/>
        </w:rPr>
        <w:tab/>
      </w:r>
      <w:r w:rsidR="00230F1A">
        <w:rPr>
          <w:b/>
        </w:rPr>
        <w:t>168</w:t>
      </w:r>
      <w:r w:rsidR="00C53E01">
        <w:rPr>
          <w:b/>
        </w:rPr>
        <w:t xml:space="preserve"> ó</w:t>
      </w:r>
      <w:r w:rsidR="00C53E01" w:rsidRPr="00644690">
        <w:rPr>
          <w:b/>
        </w:rPr>
        <w:t>ra/</w:t>
      </w:r>
      <w:r w:rsidR="00230F1A">
        <w:rPr>
          <w:b/>
        </w:rPr>
        <w:t>168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D5FE0" w:rsidRDefault="001D5FE0" w:rsidP="001D5FE0">
      <w:pPr>
        <w:spacing w:after="0"/>
        <w:ind w:left="426"/>
      </w:pPr>
      <w:r>
        <w:lastRenderedPageBreak/>
        <w:t>A színpadi éneklés technikai alapjainak bemutatása. Légzéstechnikai, hangképzési, fiziológiai alapismeretek elsajátítása. A beéneklés, skálázás technikájának elsajátítása.</w:t>
      </w:r>
    </w:p>
    <w:p w:rsidR="001D5FE0" w:rsidRDefault="001D5FE0" w:rsidP="001D5FE0">
      <w:pPr>
        <w:spacing w:after="0"/>
        <w:ind w:left="426"/>
      </w:pPr>
      <w:r>
        <w:t>Alapfokú zeneelméleti ismeretek, kottaolvasás, zenei szakkifejezések (tempó, dinamika) feltárása.</w:t>
      </w:r>
    </w:p>
    <w:p w:rsidR="00C53E01" w:rsidRDefault="001D5FE0" w:rsidP="001D5FE0">
      <w:pPr>
        <w:spacing w:after="0"/>
        <w:ind w:left="426"/>
      </w:pPr>
      <w:r>
        <w:t>A különböző hangulatú, műfajú dalok (operett, musical, sanzon, táncdal, kuplé stb.) műfaji sajátosságainak, előadási technikáinak megfigyelése, elemzése, reprodukálása.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D5FE0" w:rsidP="00C53E01">
      <w:pPr>
        <w:spacing w:after="0"/>
        <w:ind w:left="426"/>
      </w:pPr>
      <w:r w:rsidRPr="001D5FE0">
        <w:t>A tantárgy épít a közoktatás korábbi szakaszaiban az Ének tantárgy során elsajátított ismeretekre. A 14. osztály során javasoltan együttműködik a Színészmesterség, valamint a Vers és prózamondás tantárgyakkal</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D5FE0" w:rsidP="00C53E01">
      <w:pPr>
        <w:pStyle w:val="Listaszerbekezds"/>
        <w:numPr>
          <w:ilvl w:val="2"/>
          <w:numId w:val="8"/>
        </w:numPr>
        <w:tabs>
          <w:tab w:val="left" w:pos="1701"/>
          <w:tab w:val="right" w:pos="9072"/>
        </w:tabs>
        <w:spacing w:after="0"/>
        <w:ind w:left="993" w:hanging="426"/>
        <w:rPr>
          <w:b/>
          <w:i/>
        </w:rPr>
      </w:pPr>
      <w:r w:rsidRPr="001D5FE0">
        <w:rPr>
          <w:b/>
          <w:i/>
        </w:rPr>
        <w:t>Légzéstechnika</w:t>
      </w:r>
      <w:r w:rsidR="00C53E01" w:rsidRPr="00644690">
        <w:rPr>
          <w:b/>
          <w:i/>
        </w:rPr>
        <w:tab/>
      </w:r>
      <w:r w:rsidR="00EC47BC">
        <w:rPr>
          <w:b/>
          <w:i/>
        </w:rPr>
        <w:t>1</w:t>
      </w:r>
      <w:r w:rsidR="00230F1A">
        <w:rPr>
          <w:b/>
          <w:i/>
        </w:rPr>
        <w:t>0</w:t>
      </w:r>
      <w:r w:rsidR="00C53E01">
        <w:rPr>
          <w:b/>
          <w:i/>
        </w:rPr>
        <w:t xml:space="preserve"> ó</w:t>
      </w:r>
      <w:r w:rsidR="00C53E01" w:rsidRPr="00644690">
        <w:rPr>
          <w:b/>
          <w:i/>
        </w:rPr>
        <w:t>ra/</w:t>
      </w:r>
      <w:r w:rsidR="00EC47BC">
        <w:rPr>
          <w:b/>
          <w:i/>
        </w:rPr>
        <w:t>1</w:t>
      </w:r>
      <w:r w:rsidR="00230F1A">
        <w:rPr>
          <w:b/>
          <w:i/>
        </w:rPr>
        <w:t>0</w:t>
      </w:r>
      <w:r w:rsidR="00C53E01" w:rsidRPr="00644690">
        <w:rPr>
          <w:b/>
          <w:i/>
        </w:rPr>
        <w:t xml:space="preserve"> óra</w:t>
      </w:r>
    </w:p>
    <w:p w:rsidR="001D5FE0" w:rsidRDefault="001D5FE0" w:rsidP="001D5FE0">
      <w:pPr>
        <w:tabs>
          <w:tab w:val="left" w:pos="1418"/>
          <w:tab w:val="right" w:pos="9072"/>
        </w:tabs>
        <w:spacing w:after="0"/>
        <w:ind w:left="851"/>
      </w:pPr>
      <w:r>
        <w:t>Az éneklés anatómiája, Az éneklés során szerepet játszó szervek és izomcsoportok.</w:t>
      </w:r>
    </w:p>
    <w:p w:rsidR="001D5FE0" w:rsidRDefault="001D5FE0" w:rsidP="001D5FE0">
      <w:pPr>
        <w:tabs>
          <w:tab w:val="left" w:pos="1418"/>
          <w:tab w:val="right" w:pos="9072"/>
        </w:tabs>
        <w:spacing w:after="0"/>
        <w:ind w:left="851"/>
      </w:pPr>
      <w:r>
        <w:t>A helyes légzéstechnika elmélete, a szabályos levegővétel.</w:t>
      </w:r>
      <w:r>
        <w:tab/>
      </w:r>
    </w:p>
    <w:p w:rsidR="001D5FE0" w:rsidRDefault="001D5FE0" w:rsidP="001D5FE0">
      <w:pPr>
        <w:tabs>
          <w:tab w:val="left" w:pos="1418"/>
          <w:tab w:val="right" w:pos="9072"/>
        </w:tabs>
        <w:spacing w:after="0"/>
        <w:ind w:left="851"/>
      </w:pPr>
      <w:r>
        <w:t xml:space="preserve">A növendékek hibáinak felismertetése, tudatosítása. </w:t>
      </w:r>
    </w:p>
    <w:p w:rsidR="00C53E01" w:rsidRDefault="001D5FE0" w:rsidP="00C53E01">
      <w:pPr>
        <w:tabs>
          <w:tab w:val="left" w:pos="1418"/>
          <w:tab w:val="right" w:pos="9072"/>
        </w:tabs>
        <w:spacing w:after="0"/>
        <w:ind w:left="851"/>
      </w:pPr>
      <w:r>
        <w:t>Légző gyakorlatok tanulása, tudatosítás után folyamatosan ismételt gyakorlása.</w:t>
      </w:r>
    </w:p>
    <w:p w:rsidR="00C53E01" w:rsidRPr="00644690" w:rsidRDefault="00C53E01" w:rsidP="00C53E01">
      <w:pPr>
        <w:tabs>
          <w:tab w:val="left" w:pos="1418"/>
          <w:tab w:val="right" w:pos="9072"/>
        </w:tabs>
        <w:spacing w:after="0"/>
        <w:ind w:left="851"/>
      </w:pPr>
    </w:p>
    <w:p w:rsidR="00C53E01" w:rsidRDefault="001D5FE0" w:rsidP="00C53E01">
      <w:pPr>
        <w:pStyle w:val="Listaszerbekezds"/>
        <w:numPr>
          <w:ilvl w:val="2"/>
          <w:numId w:val="8"/>
        </w:numPr>
        <w:tabs>
          <w:tab w:val="left" w:pos="1701"/>
          <w:tab w:val="right" w:pos="9072"/>
        </w:tabs>
        <w:spacing w:after="0"/>
        <w:ind w:left="993" w:hanging="426"/>
        <w:rPr>
          <w:b/>
          <w:i/>
        </w:rPr>
      </w:pPr>
      <w:r w:rsidRPr="001D5FE0">
        <w:rPr>
          <w:b/>
          <w:i/>
        </w:rPr>
        <w:t>Hangadás, skála-gyakorlatok</w:t>
      </w:r>
      <w:r w:rsidR="00C53E01" w:rsidRPr="00644690">
        <w:rPr>
          <w:b/>
          <w:i/>
        </w:rPr>
        <w:tab/>
      </w:r>
      <w:r w:rsidR="00EC47BC">
        <w:rPr>
          <w:b/>
          <w:i/>
        </w:rPr>
        <w:t>1</w:t>
      </w:r>
      <w:r w:rsidR="00230F1A">
        <w:rPr>
          <w:b/>
          <w:i/>
        </w:rPr>
        <w:t>0</w:t>
      </w:r>
      <w:r w:rsidR="00C53E01">
        <w:rPr>
          <w:b/>
          <w:i/>
        </w:rPr>
        <w:t xml:space="preserve"> ó</w:t>
      </w:r>
      <w:r w:rsidR="00C53E01" w:rsidRPr="00644690">
        <w:rPr>
          <w:b/>
          <w:i/>
        </w:rPr>
        <w:t>ra/</w:t>
      </w:r>
      <w:r w:rsidR="00EC47BC">
        <w:rPr>
          <w:b/>
          <w:i/>
        </w:rPr>
        <w:t>1</w:t>
      </w:r>
      <w:r w:rsidR="00230F1A">
        <w:rPr>
          <w:b/>
          <w:i/>
        </w:rPr>
        <w:t>0</w:t>
      </w:r>
      <w:r w:rsidR="00C53E01" w:rsidRPr="00644690">
        <w:rPr>
          <w:b/>
          <w:i/>
        </w:rPr>
        <w:t xml:space="preserve"> óra</w:t>
      </w:r>
    </w:p>
    <w:p w:rsidR="001D5FE0" w:rsidRDefault="001D5FE0" w:rsidP="001D5FE0">
      <w:pPr>
        <w:tabs>
          <w:tab w:val="left" w:pos="1418"/>
          <w:tab w:val="right" w:pos="9072"/>
        </w:tabs>
        <w:spacing w:after="0"/>
        <w:ind w:left="851"/>
      </w:pPr>
      <w:r>
        <w:t>A hangképzés elmélete.</w:t>
      </w:r>
    </w:p>
    <w:p w:rsidR="001D5FE0" w:rsidRDefault="001D5FE0" w:rsidP="001D5FE0">
      <w:pPr>
        <w:tabs>
          <w:tab w:val="left" w:pos="1418"/>
          <w:tab w:val="right" w:pos="9072"/>
        </w:tabs>
        <w:spacing w:after="0"/>
        <w:ind w:left="851"/>
      </w:pPr>
      <w:r>
        <w:t>Hangképzés a gyakorlatban.</w:t>
      </w:r>
    </w:p>
    <w:p w:rsidR="001D5FE0" w:rsidRDefault="001D5FE0" w:rsidP="001D5FE0">
      <w:pPr>
        <w:tabs>
          <w:tab w:val="left" w:pos="1418"/>
          <w:tab w:val="right" w:pos="9072"/>
        </w:tabs>
        <w:spacing w:after="0"/>
        <w:ind w:left="851"/>
      </w:pPr>
      <w:r>
        <w:t>Skála-gyakorlatok.</w:t>
      </w:r>
    </w:p>
    <w:p w:rsidR="001D5FE0" w:rsidRDefault="001D5FE0" w:rsidP="001D5FE0">
      <w:pPr>
        <w:tabs>
          <w:tab w:val="left" w:pos="1418"/>
          <w:tab w:val="right" w:pos="9072"/>
        </w:tabs>
        <w:spacing w:after="0"/>
        <w:ind w:left="851"/>
      </w:pPr>
      <w:r>
        <w:t>Zönge gyakorlatok.</w:t>
      </w:r>
    </w:p>
    <w:p w:rsidR="001D5FE0" w:rsidRDefault="001D5FE0" w:rsidP="001D5FE0">
      <w:pPr>
        <w:tabs>
          <w:tab w:val="left" w:pos="1418"/>
          <w:tab w:val="right" w:pos="9072"/>
        </w:tabs>
        <w:spacing w:after="0"/>
        <w:ind w:left="851"/>
      </w:pPr>
      <w:r>
        <w:t>Vokálisra nyitás gyakorlatai.</w:t>
      </w:r>
    </w:p>
    <w:p w:rsidR="001D5FE0" w:rsidRDefault="001D5FE0" w:rsidP="001D5FE0">
      <w:pPr>
        <w:tabs>
          <w:tab w:val="left" w:pos="1418"/>
          <w:tab w:val="right" w:pos="9072"/>
        </w:tabs>
        <w:spacing w:after="0"/>
        <w:ind w:left="851"/>
      </w:pPr>
      <w:r>
        <w:t>Futó skálák gyakorlatai.</w:t>
      </w:r>
    </w:p>
    <w:p w:rsidR="001D5FE0" w:rsidRDefault="001D5FE0" w:rsidP="001D5FE0">
      <w:pPr>
        <w:tabs>
          <w:tab w:val="left" w:pos="1418"/>
          <w:tab w:val="right" w:pos="9072"/>
        </w:tabs>
        <w:spacing w:after="0"/>
        <w:ind w:left="851"/>
      </w:pPr>
      <w:r>
        <w:t>Hosszabb futó-skálák gyakorlatai.</w:t>
      </w:r>
    </w:p>
    <w:p w:rsidR="001D5FE0" w:rsidRDefault="001D5FE0" w:rsidP="001D5FE0">
      <w:pPr>
        <w:tabs>
          <w:tab w:val="left" w:pos="1418"/>
          <w:tab w:val="right" w:pos="9072"/>
        </w:tabs>
        <w:spacing w:after="0"/>
        <w:ind w:left="851"/>
      </w:pPr>
      <w:r>
        <w:t>Rezonáns érzet erősítése.</w:t>
      </w:r>
    </w:p>
    <w:p w:rsidR="001D5FE0" w:rsidRDefault="001D5FE0" w:rsidP="001D5FE0">
      <w:pPr>
        <w:tabs>
          <w:tab w:val="left" w:pos="1418"/>
          <w:tab w:val="right" w:pos="9072"/>
        </w:tabs>
        <w:spacing w:after="0"/>
        <w:ind w:left="851"/>
      </w:pPr>
      <w:r>
        <w:t>Tartott hangok, levegőbeosztás gyakorlása.</w:t>
      </w:r>
    </w:p>
    <w:p w:rsidR="001D5FE0" w:rsidRDefault="001D5FE0" w:rsidP="001D5FE0">
      <w:pPr>
        <w:tabs>
          <w:tab w:val="left" w:pos="1418"/>
          <w:tab w:val="right" w:pos="9072"/>
        </w:tabs>
        <w:spacing w:after="0"/>
        <w:ind w:left="851"/>
      </w:pPr>
      <w:r>
        <w:t>Staccato gyakorlatok.</w:t>
      </w:r>
    </w:p>
    <w:p w:rsidR="00C53E01" w:rsidRDefault="001D5FE0" w:rsidP="00C53E01">
      <w:pPr>
        <w:tabs>
          <w:tab w:val="left" w:pos="1418"/>
          <w:tab w:val="right" w:pos="9072"/>
        </w:tabs>
        <w:spacing w:after="0"/>
        <w:ind w:left="851"/>
      </w:pPr>
      <w:r>
        <w:t>Magasságok automatizálása felülről indított skálával.</w:t>
      </w:r>
    </w:p>
    <w:p w:rsidR="00C53E01" w:rsidRPr="002A1C54" w:rsidRDefault="00C53E01" w:rsidP="00C53E01">
      <w:pPr>
        <w:tabs>
          <w:tab w:val="left" w:pos="1418"/>
          <w:tab w:val="right" w:pos="9072"/>
        </w:tabs>
        <w:spacing w:after="0"/>
        <w:ind w:left="851"/>
      </w:pPr>
    </w:p>
    <w:p w:rsidR="00C53E01" w:rsidRDefault="001D5FE0" w:rsidP="00C53E01">
      <w:pPr>
        <w:pStyle w:val="Listaszerbekezds"/>
        <w:numPr>
          <w:ilvl w:val="2"/>
          <w:numId w:val="8"/>
        </w:numPr>
        <w:tabs>
          <w:tab w:val="left" w:pos="1701"/>
          <w:tab w:val="right" w:pos="9072"/>
        </w:tabs>
        <w:spacing w:after="0"/>
        <w:ind w:left="993" w:hanging="426"/>
        <w:rPr>
          <w:b/>
          <w:i/>
        </w:rPr>
      </w:pPr>
      <w:r w:rsidRPr="001D5FE0">
        <w:rPr>
          <w:b/>
          <w:i/>
        </w:rPr>
        <w:t>Népdalok, népdalfeldolgozások, virágénekek előadása</w:t>
      </w:r>
      <w:r w:rsidR="00C53E01" w:rsidRPr="00644690">
        <w:rPr>
          <w:b/>
          <w:i/>
        </w:rPr>
        <w:tab/>
      </w:r>
      <w:r w:rsidR="00230F1A">
        <w:rPr>
          <w:b/>
          <w:i/>
        </w:rPr>
        <w:t>30</w:t>
      </w:r>
      <w:r w:rsidR="00C53E01">
        <w:rPr>
          <w:b/>
          <w:i/>
        </w:rPr>
        <w:t xml:space="preserve"> ó</w:t>
      </w:r>
      <w:r w:rsidR="00C53E01" w:rsidRPr="00644690">
        <w:rPr>
          <w:b/>
          <w:i/>
        </w:rPr>
        <w:t>ra/</w:t>
      </w:r>
      <w:r w:rsidR="00230F1A">
        <w:rPr>
          <w:b/>
          <w:i/>
        </w:rPr>
        <w:t>30</w:t>
      </w:r>
      <w:r w:rsidR="00C53E01" w:rsidRPr="00644690">
        <w:rPr>
          <w:b/>
          <w:i/>
        </w:rPr>
        <w:t xml:space="preserve"> óra</w:t>
      </w:r>
    </w:p>
    <w:p w:rsidR="001D5FE0" w:rsidRDefault="001D5FE0" w:rsidP="001D5FE0">
      <w:pPr>
        <w:tabs>
          <w:tab w:val="left" w:pos="1418"/>
          <w:tab w:val="right" w:pos="9072"/>
        </w:tabs>
        <w:spacing w:after="0"/>
        <w:ind w:left="851"/>
      </w:pPr>
      <w:r>
        <w:t>Skálától a daléneklésig.</w:t>
      </w:r>
    </w:p>
    <w:p w:rsidR="001D5FE0" w:rsidRDefault="001D5FE0" w:rsidP="001D5FE0">
      <w:pPr>
        <w:tabs>
          <w:tab w:val="left" w:pos="1418"/>
          <w:tab w:val="right" w:pos="9072"/>
        </w:tabs>
        <w:spacing w:after="0"/>
        <w:ind w:left="851"/>
      </w:pPr>
      <w:r>
        <w:t xml:space="preserve">Népdalok, népdalfeldolgozások előadása. </w:t>
      </w:r>
    </w:p>
    <w:p w:rsidR="001D5FE0" w:rsidRDefault="001D5FE0" w:rsidP="001D5FE0">
      <w:pPr>
        <w:tabs>
          <w:tab w:val="left" w:pos="1418"/>
          <w:tab w:val="right" w:pos="9072"/>
        </w:tabs>
        <w:spacing w:after="0"/>
        <w:ind w:left="851"/>
      </w:pPr>
      <w:r>
        <w:t>Zongorakísérettel ellátott virágénekek, gyermekdalok előadása.</w:t>
      </w:r>
    </w:p>
    <w:p w:rsidR="001D5FE0" w:rsidRDefault="001D5FE0" w:rsidP="001D5FE0">
      <w:pPr>
        <w:tabs>
          <w:tab w:val="left" w:pos="1418"/>
          <w:tab w:val="right" w:pos="9072"/>
        </w:tabs>
        <w:spacing w:after="0"/>
        <w:ind w:left="851"/>
      </w:pPr>
      <w:r>
        <w:t xml:space="preserve">Néhány - képességnek megfelelő nehézségű - dal kiválasztása közös feldolgozása. </w:t>
      </w:r>
    </w:p>
    <w:p w:rsidR="001D5FE0" w:rsidRDefault="001D5FE0" w:rsidP="001D5FE0">
      <w:pPr>
        <w:tabs>
          <w:tab w:val="left" w:pos="1418"/>
          <w:tab w:val="right" w:pos="9072"/>
        </w:tabs>
        <w:spacing w:after="0"/>
        <w:ind w:left="851"/>
      </w:pPr>
      <w:r>
        <w:t>Ajánlott zenei anyag: Ádám Jenő: A dal mesterei I-II. kötet.</w:t>
      </w:r>
    </w:p>
    <w:p w:rsidR="00C53E01" w:rsidRDefault="001D5FE0" w:rsidP="00C53E01">
      <w:pPr>
        <w:tabs>
          <w:tab w:val="left" w:pos="1418"/>
          <w:tab w:val="right" w:pos="9072"/>
        </w:tabs>
        <w:spacing w:after="0"/>
        <w:ind w:left="851"/>
      </w:pPr>
      <w:r>
        <w:t>Kerényi György: Énekiskola II. kötet dalaiból.</w:t>
      </w:r>
    </w:p>
    <w:p w:rsidR="00C53E01" w:rsidRPr="002A1C54" w:rsidRDefault="00C53E01" w:rsidP="00C53E01">
      <w:pPr>
        <w:tabs>
          <w:tab w:val="left" w:pos="1418"/>
          <w:tab w:val="right" w:pos="9072"/>
        </w:tabs>
        <w:spacing w:after="0"/>
        <w:ind w:left="851"/>
      </w:pPr>
    </w:p>
    <w:p w:rsidR="00C53E01" w:rsidRDefault="001D5FE0" w:rsidP="00C53E01">
      <w:pPr>
        <w:pStyle w:val="Listaszerbekezds"/>
        <w:numPr>
          <w:ilvl w:val="2"/>
          <w:numId w:val="8"/>
        </w:numPr>
        <w:tabs>
          <w:tab w:val="left" w:pos="1701"/>
          <w:tab w:val="right" w:pos="9072"/>
        </w:tabs>
        <w:spacing w:after="0"/>
        <w:ind w:left="993" w:hanging="426"/>
        <w:rPr>
          <w:b/>
          <w:i/>
        </w:rPr>
      </w:pPr>
      <w:r w:rsidRPr="001D5FE0">
        <w:rPr>
          <w:b/>
          <w:i/>
        </w:rPr>
        <w:t>Sanzonok, táncdalok, duettek előadása</w:t>
      </w:r>
      <w:r w:rsidR="00C53E01" w:rsidRPr="00644690">
        <w:rPr>
          <w:b/>
          <w:i/>
        </w:rPr>
        <w:tab/>
      </w:r>
      <w:r w:rsidR="00EC47BC">
        <w:rPr>
          <w:b/>
          <w:i/>
        </w:rPr>
        <w:t>62</w:t>
      </w:r>
      <w:r w:rsidR="00C53E01">
        <w:rPr>
          <w:b/>
          <w:i/>
        </w:rPr>
        <w:t xml:space="preserve"> ó</w:t>
      </w:r>
      <w:r w:rsidR="00C53E01" w:rsidRPr="00644690">
        <w:rPr>
          <w:b/>
          <w:i/>
        </w:rPr>
        <w:t>ra/</w:t>
      </w:r>
      <w:r w:rsidR="00EC47BC">
        <w:rPr>
          <w:b/>
          <w:i/>
        </w:rPr>
        <w:t>62</w:t>
      </w:r>
      <w:r w:rsidR="00C53E01" w:rsidRPr="00644690">
        <w:rPr>
          <w:b/>
          <w:i/>
        </w:rPr>
        <w:t xml:space="preserve"> óra</w:t>
      </w:r>
    </w:p>
    <w:p w:rsidR="00F70FD0" w:rsidRDefault="00F70FD0" w:rsidP="00F70FD0">
      <w:pPr>
        <w:tabs>
          <w:tab w:val="left" w:pos="1418"/>
          <w:tab w:val="right" w:pos="9072"/>
        </w:tabs>
        <w:spacing w:after="0"/>
        <w:ind w:left="851"/>
      </w:pPr>
      <w:r>
        <w:t>Érzelmek kifejezése.</w:t>
      </w:r>
    </w:p>
    <w:p w:rsidR="00F70FD0" w:rsidRDefault="00F70FD0" w:rsidP="00F70FD0">
      <w:pPr>
        <w:tabs>
          <w:tab w:val="left" w:pos="1418"/>
          <w:tab w:val="right" w:pos="9072"/>
        </w:tabs>
        <w:spacing w:after="0"/>
        <w:ind w:left="851"/>
      </w:pPr>
      <w:r>
        <w:t>A színpadi kapcsolat.</w:t>
      </w:r>
    </w:p>
    <w:p w:rsidR="00F70FD0" w:rsidRDefault="00F70FD0" w:rsidP="00F70FD0">
      <w:pPr>
        <w:tabs>
          <w:tab w:val="left" w:pos="1418"/>
          <w:tab w:val="right" w:pos="9072"/>
        </w:tabs>
        <w:spacing w:after="0"/>
        <w:ind w:left="851"/>
      </w:pPr>
      <w:r>
        <w:t xml:space="preserve">Sanzonok műfaji, technikai jellegzetességei. </w:t>
      </w:r>
    </w:p>
    <w:p w:rsidR="00F70FD0" w:rsidRDefault="00F70FD0" w:rsidP="00F70FD0">
      <w:pPr>
        <w:tabs>
          <w:tab w:val="left" w:pos="1418"/>
          <w:tab w:val="right" w:pos="9072"/>
        </w:tabs>
        <w:spacing w:after="0"/>
        <w:ind w:left="851"/>
      </w:pPr>
      <w:r>
        <w:t xml:space="preserve">Táncdalok műfaji, technikai jellegzetességei. </w:t>
      </w:r>
    </w:p>
    <w:p w:rsidR="00C53E01" w:rsidRDefault="00F70FD0" w:rsidP="00C53E01">
      <w:pPr>
        <w:tabs>
          <w:tab w:val="left" w:pos="1418"/>
          <w:tab w:val="right" w:pos="9072"/>
        </w:tabs>
        <w:spacing w:after="0"/>
        <w:ind w:left="851"/>
      </w:pPr>
      <w:r>
        <w:t>Könnyebb operettek (ajánlott szerzők: Eisemann Mihály, Zerkovitz Béla, Ábrahám Pál, Kálmán Imre) műfaji, technikai jellegzetességei.</w:t>
      </w:r>
    </w:p>
    <w:p w:rsidR="00C53E01" w:rsidRPr="002A1C54" w:rsidRDefault="00C53E01" w:rsidP="00C53E01">
      <w:pPr>
        <w:tabs>
          <w:tab w:val="left" w:pos="1418"/>
          <w:tab w:val="right" w:pos="9072"/>
        </w:tabs>
        <w:spacing w:after="0"/>
        <w:ind w:left="851"/>
      </w:pPr>
    </w:p>
    <w:p w:rsidR="00C53E01" w:rsidRPr="00644690" w:rsidRDefault="00F70FD0" w:rsidP="00C53E01">
      <w:pPr>
        <w:pStyle w:val="Listaszerbekezds"/>
        <w:numPr>
          <w:ilvl w:val="2"/>
          <w:numId w:val="8"/>
        </w:numPr>
        <w:tabs>
          <w:tab w:val="left" w:pos="1701"/>
          <w:tab w:val="right" w:pos="9072"/>
        </w:tabs>
        <w:spacing w:after="0"/>
        <w:ind w:left="993" w:hanging="426"/>
        <w:rPr>
          <w:rFonts w:cs="Times New Roman"/>
          <w:b/>
          <w:i/>
        </w:rPr>
      </w:pPr>
      <w:r w:rsidRPr="00F70FD0">
        <w:rPr>
          <w:b/>
          <w:i/>
        </w:rPr>
        <w:t>Dramatikus szerkezetű sanzonok, kuplék előadása</w:t>
      </w:r>
      <w:r w:rsidR="00C53E01" w:rsidRPr="00644690">
        <w:rPr>
          <w:b/>
          <w:i/>
        </w:rPr>
        <w:tab/>
      </w:r>
      <w:r w:rsidR="00EC47BC">
        <w:rPr>
          <w:b/>
          <w:i/>
        </w:rPr>
        <w:t>4</w:t>
      </w:r>
      <w:r w:rsidR="00230F1A">
        <w:rPr>
          <w:b/>
          <w:i/>
        </w:rPr>
        <w:t>4</w:t>
      </w:r>
      <w:r w:rsidR="00C53E01">
        <w:rPr>
          <w:b/>
          <w:i/>
        </w:rPr>
        <w:t xml:space="preserve"> ó</w:t>
      </w:r>
      <w:r w:rsidR="00C53E01" w:rsidRPr="00644690">
        <w:rPr>
          <w:b/>
          <w:i/>
        </w:rPr>
        <w:t>ra/</w:t>
      </w:r>
      <w:r w:rsidR="00EC47BC">
        <w:rPr>
          <w:b/>
          <w:i/>
        </w:rPr>
        <w:t>4</w:t>
      </w:r>
      <w:r w:rsidR="00230F1A">
        <w:rPr>
          <w:b/>
          <w:i/>
        </w:rPr>
        <w:t>4</w:t>
      </w:r>
      <w:r w:rsidR="00C53E01" w:rsidRPr="00644690">
        <w:rPr>
          <w:b/>
          <w:i/>
        </w:rPr>
        <w:t xml:space="preserve"> óra</w:t>
      </w:r>
    </w:p>
    <w:p w:rsidR="00F70FD0" w:rsidRDefault="00F70FD0" w:rsidP="00F70FD0">
      <w:pPr>
        <w:tabs>
          <w:tab w:val="left" w:pos="1418"/>
          <w:tab w:val="right" w:pos="9072"/>
        </w:tabs>
        <w:spacing w:after="0"/>
        <w:ind w:left="851"/>
      </w:pPr>
      <w:r>
        <w:t>A színpadi éneklés.</w:t>
      </w:r>
    </w:p>
    <w:p w:rsidR="00F70FD0" w:rsidRDefault="00F70FD0" w:rsidP="00F70FD0">
      <w:pPr>
        <w:tabs>
          <w:tab w:val="left" w:pos="1418"/>
          <w:tab w:val="right" w:pos="9072"/>
        </w:tabs>
        <w:spacing w:after="0"/>
        <w:ind w:left="851"/>
      </w:pPr>
      <w:r>
        <w:lastRenderedPageBreak/>
        <w:t xml:space="preserve">A hang- és énektechnikai ismeretek alkalmazása különböző hangulatú és műfajú dalok, kuplék, sanzonok, énekelt versek, dalmű részletek előadásában. </w:t>
      </w:r>
    </w:p>
    <w:p w:rsidR="00F70FD0" w:rsidRDefault="00F70FD0" w:rsidP="00F70FD0">
      <w:pPr>
        <w:tabs>
          <w:tab w:val="left" w:pos="1418"/>
          <w:tab w:val="right" w:pos="9072"/>
        </w:tabs>
        <w:spacing w:after="0"/>
        <w:ind w:left="851"/>
      </w:pPr>
      <w:r>
        <w:t xml:space="preserve">A dramatikus dalműfajok rövid áttekintése, híres előadói, zenehallgatás, esetleg videofelvétel megtekintése. </w:t>
      </w:r>
    </w:p>
    <w:p w:rsidR="00C53E01" w:rsidRDefault="00F70FD0" w:rsidP="00C53E01">
      <w:pPr>
        <w:tabs>
          <w:tab w:val="left" w:pos="1418"/>
          <w:tab w:val="right" w:pos="9072"/>
        </w:tabs>
        <w:spacing w:after="0"/>
        <w:ind w:left="851"/>
      </w:pPr>
      <w:r>
        <w:t>A kuplé.</w:t>
      </w:r>
    </w:p>
    <w:p w:rsidR="00F70FD0" w:rsidRDefault="00F70FD0" w:rsidP="00F70FD0">
      <w:pPr>
        <w:tabs>
          <w:tab w:val="left" w:pos="1418"/>
          <w:tab w:val="right" w:pos="9072"/>
        </w:tabs>
        <w:spacing w:after="0"/>
        <w:ind w:left="851"/>
      </w:pPr>
      <w:r>
        <w:t>Megzenésített vers: sanzon.</w:t>
      </w:r>
    </w:p>
    <w:p w:rsidR="00F70FD0" w:rsidRDefault="00F70FD0" w:rsidP="00F70FD0">
      <w:pPr>
        <w:tabs>
          <w:tab w:val="left" w:pos="1418"/>
          <w:tab w:val="right" w:pos="9072"/>
        </w:tabs>
        <w:spacing w:after="0"/>
        <w:ind w:left="851"/>
      </w:pPr>
      <w:r>
        <w:t>Ajánlott zenei anyagok: pl. „Szalonspicc-album” (kuplék),”Darvas-album, Ruttkai-album, Domján-album (sanzonok)".</w:t>
      </w:r>
    </w:p>
    <w:p w:rsidR="00F70FD0" w:rsidRDefault="00F70FD0" w:rsidP="00F70FD0">
      <w:pPr>
        <w:tabs>
          <w:tab w:val="left" w:pos="1418"/>
          <w:tab w:val="right" w:pos="9072"/>
        </w:tabs>
        <w:spacing w:after="0"/>
        <w:ind w:left="851"/>
      </w:pPr>
      <w:r>
        <w:t>Az előadói készség alkalmazása énekes előadásmód során.</w:t>
      </w:r>
    </w:p>
    <w:p w:rsidR="00C53E01" w:rsidRDefault="00C53E01" w:rsidP="00C53E01">
      <w:pPr>
        <w:tabs>
          <w:tab w:val="left" w:pos="1418"/>
          <w:tab w:val="right" w:pos="9072"/>
        </w:tabs>
        <w:spacing w:after="0"/>
        <w:ind w:left="851"/>
      </w:pPr>
    </w:p>
    <w:p w:rsidR="00C53E01" w:rsidRDefault="00F70FD0" w:rsidP="00C53E01">
      <w:pPr>
        <w:pStyle w:val="Listaszerbekezds"/>
        <w:numPr>
          <w:ilvl w:val="2"/>
          <w:numId w:val="8"/>
        </w:numPr>
        <w:tabs>
          <w:tab w:val="left" w:pos="1701"/>
          <w:tab w:val="right" w:pos="9072"/>
        </w:tabs>
        <w:spacing w:after="0"/>
        <w:ind w:left="993" w:hanging="426"/>
        <w:rPr>
          <w:b/>
          <w:i/>
        </w:rPr>
      </w:pPr>
      <w:r w:rsidRPr="00F70FD0">
        <w:rPr>
          <w:b/>
          <w:i/>
        </w:rPr>
        <w:t>Musicalrészletek előadása</w:t>
      </w:r>
      <w:r w:rsidR="00C53E01" w:rsidRPr="00644690">
        <w:rPr>
          <w:b/>
          <w:i/>
        </w:rPr>
        <w:tab/>
      </w:r>
      <w:r w:rsidR="00230F1A">
        <w:rPr>
          <w:b/>
          <w:i/>
        </w:rPr>
        <w:t>30</w:t>
      </w:r>
      <w:r w:rsidR="00C53E01">
        <w:rPr>
          <w:b/>
          <w:i/>
        </w:rPr>
        <w:t xml:space="preserve"> ó</w:t>
      </w:r>
      <w:r w:rsidR="00C53E01" w:rsidRPr="00644690">
        <w:rPr>
          <w:b/>
          <w:i/>
        </w:rPr>
        <w:t>ra/</w:t>
      </w:r>
      <w:r w:rsidR="00230F1A">
        <w:rPr>
          <w:b/>
          <w:i/>
        </w:rPr>
        <w:t>30</w:t>
      </w:r>
      <w:r w:rsidR="00C53E01" w:rsidRPr="00644690">
        <w:rPr>
          <w:b/>
          <w:i/>
        </w:rPr>
        <w:t xml:space="preserve"> óra</w:t>
      </w:r>
    </w:p>
    <w:p w:rsidR="00F70FD0" w:rsidRDefault="00F70FD0" w:rsidP="00F70FD0">
      <w:pPr>
        <w:tabs>
          <w:tab w:val="left" w:pos="1418"/>
          <w:tab w:val="right" w:pos="9072"/>
        </w:tabs>
        <w:spacing w:after="0"/>
        <w:ind w:left="851"/>
      </w:pPr>
      <w:r>
        <w:t xml:space="preserve">A zenés színészmesterség alapismeretei és párhuzamos alkalmazása.   </w:t>
      </w:r>
    </w:p>
    <w:p w:rsidR="00F70FD0" w:rsidRDefault="00F70FD0" w:rsidP="00F70FD0">
      <w:pPr>
        <w:tabs>
          <w:tab w:val="left" w:pos="1418"/>
          <w:tab w:val="right" w:pos="9072"/>
        </w:tabs>
        <w:spacing w:after="0"/>
        <w:ind w:left="851"/>
      </w:pPr>
      <w:r>
        <w:t xml:space="preserve">Hangtechnikailag igényes dalok pl. francia sanzonok, amerikai örökzöldek, könnyebb musical részletek előadása. </w:t>
      </w:r>
    </w:p>
    <w:p w:rsidR="00C53E01" w:rsidRDefault="00F70FD0" w:rsidP="00C53E01">
      <w:pPr>
        <w:tabs>
          <w:tab w:val="left" w:pos="1418"/>
          <w:tab w:val="right" w:pos="9072"/>
        </w:tabs>
        <w:spacing w:after="0"/>
        <w:ind w:left="851"/>
      </w:pPr>
      <w:r>
        <w:t>Dramaturgiailag és hangtechnikai szempontból összetettebb musical részletek előadása.</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F70FD0" w:rsidRDefault="00F70FD0" w:rsidP="00F70FD0">
      <w:pPr>
        <w:spacing w:after="0"/>
        <w:ind w:left="426"/>
      </w:pPr>
      <w:r>
        <w:t>Énekszoba zongorával.</w:t>
      </w:r>
    </w:p>
    <w:p w:rsidR="00C53E01" w:rsidRDefault="00F70FD0" w:rsidP="00F70FD0">
      <w:pPr>
        <w:spacing w:after="0"/>
        <w:ind w:left="426"/>
      </w:pPr>
      <w:r>
        <w:t>Színházi próbatermek (minimum 60 nm2), tantermek.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F70FD0" w:rsidP="00C53E01">
      <w:pPr>
        <w:spacing w:after="0"/>
        <w:ind w:left="426"/>
        <w:rPr>
          <w:i/>
        </w:rPr>
      </w:pPr>
      <w:r w:rsidRPr="00F70FD0">
        <w:rPr>
          <w:i/>
        </w:rPr>
        <w:t>A</w:t>
      </w:r>
      <w:r w:rsidR="0023539D">
        <w:rPr>
          <w:i/>
        </w:rPr>
        <w:t>z</w:t>
      </w:r>
      <w:r w:rsidRPr="00F70FD0">
        <w:rPr>
          <w:i/>
        </w:rPr>
        <w:t xml:space="preserve"> </w:t>
      </w:r>
      <w:r>
        <w:rPr>
          <w:i/>
        </w:rPr>
        <w:t>ének és hangképzés</w:t>
      </w:r>
      <w:r w:rsidRPr="00F70FD0">
        <w:rPr>
          <w:i/>
        </w:rPr>
        <w:t xml:space="preserve"> tanítása sajátos komplex módszertant igényel, amely az egyéni és csoportos magyarázat, megbeszélés mellett tartalmazza a szemléltetést, a közvetlen instrukcióval történő irányítást, a projektfeladatok kijelölését és elkészítését.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72B2C" w:rsidRDefault="00B72B2C" w:rsidP="00B72B2C">
      <w:pPr>
        <w:spacing w:after="0"/>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72B2C" w:rsidRPr="00B72B2C" w:rsidTr="007F7436">
        <w:trPr>
          <w:trHeight w:val="600"/>
          <w:jc w:val="center"/>
        </w:trPr>
        <w:tc>
          <w:tcPr>
            <w:tcW w:w="960"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xml:space="preserve">Alkalmazandó eszközök és felszerelések </w:t>
            </w:r>
          </w:p>
        </w:tc>
      </w:tr>
      <w:tr w:rsidR="00B72B2C" w:rsidRPr="00B72B2C" w:rsidTr="007F7436">
        <w:trPr>
          <w:trHeight w:val="255"/>
          <w:jc w:val="center"/>
        </w:trPr>
        <w:tc>
          <w:tcPr>
            <w:tcW w:w="960"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2220"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egyéni</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osztály</w:t>
            </w:r>
          </w:p>
        </w:tc>
        <w:tc>
          <w:tcPr>
            <w:tcW w:w="2380"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magyarázat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127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2.</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szemléltetés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Oktatási segédeszközök (videó, magnetofon, CD-, DVD- lejátszó, projektor, számítógép, videókamera stb.)</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3.</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projekt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127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4.</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kooperatív tanulás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Oktatási segédeszközök (videó, magnetofon, CD-, DVD- lejátszó, projektor, számítógép, videókamera stb.)</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5.</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szimuláció</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6.</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szerepjáték</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Színpadi hang- és fénytechnikai berendezések</w:t>
            </w:r>
          </w:p>
        </w:tc>
      </w:tr>
      <w:tr w:rsidR="00B72B2C" w:rsidRPr="00B72B2C" w:rsidTr="007F7436">
        <w:trPr>
          <w:trHeight w:val="25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7.</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házi feladat</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1275"/>
          <w:jc w:val="center"/>
        </w:trPr>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lastRenderedPageBreak/>
              <w:t>8.</w:t>
            </w:r>
          </w:p>
        </w:tc>
        <w:tc>
          <w:tcPr>
            <w:tcW w:w="222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Instrukció, közvetlen irányítás</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960"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80"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Oktatási segédeszközök (videó, magnetofon, CD-, DVD- lejátszó, projektor, számítógép, videókamera stb.)</w:t>
            </w:r>
          </w:p>
        </w:tc>
      </w:tr>
    </w:tbl>
    <w:p w:rsidR="00B72B2C" w:rsidRPr="00B72B2C" w:rsidRDefault="00B72B2C" w:rsidP="00B72B2C">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72B2C" w:rsidRDefault="00B72B2C" w:rsidP="00B72B2C">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72B2C" w:rsidRPr="00B72B2C" w:rsidTr="007F7436">
        <w:trPr>
          <w:trHeight w:val="255"/>
          <w:jc w:val="center"/>
        </w:trPr>
        <w:tc>
          <w:tcPr>
            <w:tcW w:w="1036"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xml:space="preserve">Alkalmazandó eszközök és felszerelések </w:t>
            </w:r>
          </w:p>
        </w:tc>
      </w:tr>
      <w:tr w:rsidR="00B72B2C" w:rsidRPr="00B72B2C" w:rsidTr="007F7436">
        <w:trPr>
          <w:trHeight w:val="510"/>
          <w:jc w:val="center"/>
        </w:trPr>
        <w:tc>
          <w:tcPr>
            <w:tcW w:w="1036"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2777"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egyéni</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csoport-bontás</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osztály-keret</w:t>
            </w:r>
          </w:p>
        </w:tc>
        <w:tc>
          <w:tcPr>
            <w:tcW w:w="2359" w:type="dxa"/>
            <w:vMerge/>
            <w:vAlign w:val="center"/>
            <w:hideMark/>
          </w:tcPr>
          <w:p w:rsidR="00B72B2C" w:rsidRPr="00B72B2C" w:rsidRDefault="00B72B2C" w:rsidP="00B72B2C">
            <w:pPr>
              <w:spacing w:after="0"/>
              <w:jc w:val="left"/>
              <w:rPr>
                <w:rFonts w:eastAsia="Times New Roman" w:cs="Times New Roman"/>
                <w:color w:val="000000"/>
                <w:sz w:val="20"/>
                <w:szCs w:val="20"/>
                <w:lang w:eastAsia="hu-HU"/>
              </w:rPr>
            </w:pP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 feldolgozó tevékenységek</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1.1.</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1.2.</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1.3.</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1.4.</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1.5.</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1.6.</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127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1.7.</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Oktatási segédeszközök (videó, magnetofon, CD-, DVD- lejátszó, projektor, számítógép, videókamera stb.)</w:t>
            </w:r>
          </w:p>
        </w:tc>
      </w:tr>
      <w:tr w:rsidR="00B72B2C" w:rsidRPr="00B72B2C" w:rsidTr="007F7436">
        <w:trPr>
          <w:trHeight w:val="255"/>
          <w:jc w:val="center"/>
        </w:trPr>
        <w:tc>
          <w:tcPr>
            <w:tcW w:w="1036" w:type="dxa"/>
            <w:shd w:val="clear" w:color="000000" w:fill="D9D9D9"/>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2.</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Ismeretalkalmazási gyakorló tevékenységek, feladatok</w:t>
            </w:r>
          </w:p>
        </w:tc>
      </w:tr>
      <w:tr w:rsidR="00B72B2C" w:rsidRPr="00B72B2C" w:rsidTr="007F7436">
        <w:trPr>
          <w:trHeight w:val="255"/>
          <w:jc w:val="center"/>
        </w:trPr>
        <w:tc>
          <w:tcPr>
            <w:tcW w:w="103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2.1.</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1A15CB"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510"/>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B72B2C"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Komplex információk körében</w:t>
            </w:r>
          </w:p>
        </w:tc>
      </w:tr>
      <w:tr w:rsidR="00B72B2C" w:rsidRPr="00B72B2C" w:rsidTr="007F7436">
        <w:trPr>
          <w:trHeight w:val="510"/>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B72B2C"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Csoportos munkaformák körében</w:t>
            </w:r>
          </w:p>
        </w:tc>
      </w:tr>
      <w:tr w:rsidR="00B72B2C" w:rsidRPr="00B72B2C" w:rsidTr="007F7436">
        <w:trPr>
          <w:trHeight w:val="1275"/>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Oktatási segédeszközök (videó, magnetofon, CD-, DVD- lejátszó, projektor, számítógép, videókamera stb.)</w:t>
            </w:r>
          </w:p>
        </w:tc>
      </w:tr>
      <w:tr w:rsidR="00B72B2C" w:rsidRPr="00B72B2C" w:rsidTr="007F7436">
        <w:trPr>
          <w:trHeight w:val="255"/>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Csoportos helyzetgyakorlat</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255"/>
          <w:jc w:val="center"/>
        </w:trPr>
        <w:tc>
          <w:tcPr>
            <w:tcW w:w="1036" w:type="dxa"/>
            <w:shd w:val="clear" w:color="000000" w:fill="D9D9D9"/>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B72B2C"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Gyakorlati munkavégzés körében</w:t>
            </w:r>
          </w:p>
        </w:tc>
      </w:tr>
      <w:tr w:rsidR="00B72B2C" w:rsidRPr="00B72B2C" w:rsidTr="007F7436">
        <w:trPr>
          <w:trHeight w:val="255"/>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Műveletek gyakorlása</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 </w:t>
            </w:r>
          </w:p>
        </w:tc>
      </w:tr>
      <w:tr w:rsidR="00B72B2C" w:rsidRPr="00B72B2C" w:rsidTr="007F7436">
        <w:trPr>
          <w:trHeight w:val="1275"/>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5.2</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Oktatási segédeszközök (videó, magnetofon, CD-, DVD- lejátszó, projektor, számítógép, videókamera stb.)</w:t>
            </w:r>
          </w:p>
        </w:tc>
      </w:tr>
      <w:tr w:rsidR="00B72B2C" w:rsidRPr="00B72B2C" w:rsidTr="007F7436">
        <w:trPr>
          <w:trHeight w:val="255"/>
          <w:jc w:val="center"/>
        </w:trPr>
        <w:tc>
          <w:tcPr>
            <w:tcW w:w="1036" w:type="dxa"/>
            <w:shd w:val="clear" w:color="000000" w:fill="D9D9D9"/>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B72B2C" w:rsidRPr="00B72B2C">
              <w:rPr>
                <w:rFonts w:eastAsia="Times New Roman" w:cs="Times New Roman"/>
                <w:color w:val="000000"/>
                <w:sz w:val="20"/>
                <w:szCs w:val="20"/>
                <w:lang w:eastAsia="hu-HU"/>
              </w:rPr>
              <w:t>.</w:t>
            </w:r>
          </w:p>
        </w:tc>
        <w:tc>
          <w:tcPr>
            <w:tcW w:w="7464" w:type="dxa"/>
            <w:gridSpan w:val="5"/>
            <w:shd w:val="clear" w:color="000000" w:fill="D9D9D9"/>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Szolgáltatási tevékenységek körében</w:t>
            </w:r>
          </w:p>
        </w:tc>
      </w:tr>
      <w:tr w:rsidR="00B72B2C" w:rsidRPr="00B72B2C" w:rsidTr="007F7436">
        <w:trPr>
          <w:trHeight w:val="510"/>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Színpadi hang- és fénytechnikai berendezések</w:t>
            </w:r>
          </w:p>
        </w:tc>
      </w:tr>
      <w:tr w:rsidR="00B72B2C" w:rsidRPr="00B72B2C" w:rsidTr="007F7436">
        <w:trPr>
          <w:trHeight w:val="510"/>
          <w:jc w:val="center"/>
        </w:trPr>
        <w:tc>
          <w:tcPr>
            <w:tcW w:w="1036" w:type="dxa"/>
            <w:shd w:val="clear" w:color="auto" w:fill="auto"/>
            <w:vAlign w:val="center"/>
            <w:hideMark/>
          </w:tcPr>
          <w:p w:rsidR="00B72B2C" w:rsidRPr="00B72B2C" w:rsidRDefault="008E10C5" w:rsidP="00B72B2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B72B2C" w:rsidRPr="00B72B2C">
              <w:rPr>
                <w:rFonts w:eastAsia="Times New Roman" w:cs="Times New Roman"/>
                <w:color w:val="000000"/>
                <w:sz w:val="20"/>
                <w:szCs w:val="20"/>
                <w:lang w:eastAsia="hu-HU"/>
              </w:rPr>
              <w:t>.</w:t>
            </w:r>
          </w:p>
        </w:tc>
        <w:tc>
          <w:tcPr>
            <w:tcW w:w="2777"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96"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774" w:type="dxa"/>
            <w:shd w:val="clear" w:color="auto" w:fill="auto"/>
            <w:vAlign w:val="center"/>
            <w:hideMark/>
          </w:tcPr>
          <w:p w:rsidR="00B72B2C" w:rsidRPr="00B72B2C" w:rsidRDefault="00B72B2C" w:rsidP="00B72B2C">
            <w:pPr>
              <w:spacing w:after="0"/>
              <w:jc w:val="center"/>
              <w:rPr>
                <w:rFonts w:eastAsia="Times New Roman" w:cs="Times New Roman"/>
                <w:color w:val="000000"/>
                <w:sz w:val="20"/>
                <w:szCs w:val="20"/>
                <w:lang w:eastAsia="hu-HU"/>
              </w:rPr>
            </w:pPr>
            <w:r w:rsidRPr="00B72B2C">
              <w:rPr>
                <w:rFonts w:eastAsia="Times New Roman" w:cs="Times New Roman"/>
                <w:color w:val="000000"/>
                <w:sz w:val="20"/>
                <w:szCs w:val="20"/>
                <w:lang w:eastAsia="hu-HU"/>
              </w:rPr>
              <w:t>x</w:t>
            </w:r>
          </w:p>
        </w:tc>
        <w:tc>
          <w:tcPr>
            <w:tcW w:w="2359" w:type="dxa"/>
            <w:shd w:val="clear" w:color="auto" w:fill="auto"/>
            <w:vAlign w:val="center"/>
            <w:hideMark/>
          </w:tcPr>
          <w:p w:rsidR="00B72B2C" w:rsidRPr="00B72B2C" w:rsidRDefault="00B72B2C" w:rsidP="00B72B2C">
            <w:pPr>
              <w:spacing w:after="0"/>
              <w:jc w:val="left"/>
              <w:rPr>
                <w:rFonts w:eastAsia="Times New Roman" w:cs="Times New Roman"/>
                <w:color w:val="000000"/>
                <w:sz w:val="20"/>
                <w:szCs w:val="20"/>
                <w:lang w:eastAsia="hu-HU"/>
              </w:rPr>
            </w:pPr>
            <w:r w:rsidRPr="00B72B2C">
              <w:rPr>
                <w:rFonts w:eastAsia="Times New Roman" w:cs="Times New Roman"/>
                <w:color w:val="000000"/>
                <w:sz w:val="20"/>
                <w:szCs w:val="20"/>
                <w:lang w:eastAsia="hu-HU"/>
              </w:rPr>
              <w:t>Színpadi hang- és fénytechnikai berendezések</w:t>
            </w:r>
          </w:p>
        </w:tc>
      </w:tr>
    </w:tbl>
    <w:p w:rsidR="00B72B2C" w:rsidRPr="00B72B2C" w:rsidRDefault="00B72B2C" w:rsidP="00B72B2C">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3539D" w:rsidP="00C53E01">
      <w:pPr>
        <w:pStyle w:val="Listaszerbekezds"/>
        <w:numPr>
          <w:ilvl w:val="0"/>
          <w:numId w:val="8"/>
        </w:numPr>
        <w:tabs>
          <w:tab w:val="right" w:pos="9072"/>
        </w:tabs>
        <w:spacing w:after="0"/>
        <w:rPr>
          <w:rFonts w:cs="Times New Roman"/>
          <w:b/>
        </w:rPr>
      </w:pPr>
      <w:r w:rsidRPr="0023539D">
        <w:rPr>
          <w:b/>
        </w:rPr>
        <w:t>Színpadi mozgás gyakorlata</w:t>
      </w:r>
      <w:r w:rsidR="00C53E01" w:rsidRPr="00644690">
        <w:rPr>
          <w:b/>
        </w:rPr>
        <w:t xml:space="preserve"> tantárgy</w:t>
      </w:r>
      <w:r w:rsidR="00C53E01" w:rsidRPr="00644690">
        <w:rPr>
          <w:b/>
        </w:rPr>
        <w:tab/>
      </w:r>
      <w:r w:rsidR="00AB7A83">
        <w:rPr>
          <w:b/>
        </w:rPr>
        <w:t>300</w:t>
      </w:r>
      <w:r w:rsidR="00C53E01">
        <w:rPr>
          <w:b/>
        </w:rPr>
        <w:t xml:space="preserve"> ó</w:t>
      </w:r>
      <w:r w:rsidR="00C53E01" w:rsidRPr="00644690">
        <w:rPr>
          <w:b/>
        </w:rPr>
        <w:t>ra/</w:t>
      </w:r>
      <w:r w:rsidR="00376410">
        <w:rPr>
          <w:b/>
        </w:rPr>
        <w:t>3</w:t>
      </w:r>
      <w:r w:rsidR="00AB7A83">
        <w:rPr>
          <w:b/>
        </w:rPr>
        <w:t>00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23539D" w:rsidRDefault="0023539D" w:rsidP="0023539D">
      <w:pPr>
        <w:spacing w:after="0"/>
        <w:ind w:left="426"/>
      </w:pPr>
      <w:r>
        <w:t>A színpadi jelenléthez, alkotáshoz szükséges test-tudat kialakítása. A fizikai kondíció, állóképesség fejlesztése. A test részeinek, izomzatának tudatosítása és kontrollált irányítása. A feszítés, lazítás technikáinak elsajátítása. A színpadi kifejezéshez szükséges test-használat kialakítása. Az izomzat differenciálása és differenciált használata.</w:t>
      </w:r>
    </w:p>
    <w:p w:rsidR="0023539D" w:rsidRDefault="0023539D" w:rsidP="0023539D">
      <w:pPr>
        <w:spacing w:after="0"/>
        <w:ind w:left="426"/>
      </w:pPr>
      <w:r>
        <w:t>Színpadi kontakt-mozgás alaptechnikáinak elsajátítása.</w:t>
      </w:r>
    </w:p>
    <w:p w:rsidR="0023539D" w:rsidRDefault="0023539D" w:rsidP="0023539D">
      <w:pPr>
        <w:spacing w:after="0"/>
        <w:ind w:left="426"/>
      </w:pPr>
      <w:r>
        <w:t xml:space="preserve">Alkalmazott koreográfiák, megfigyelése, rögzítése, reprodukálása. </w:t>
      </w:r>
    </w:p>
    <w:p w:rsidR="0023539D" w:rsidRDefault="0023539D" w:rsidP="0023539D">
      <w:pPr>
        <w:spacing w:after="0"/>
        <w:ind w:left="426"/>
      </w:pPr>
      <w:r>
        <w:t>Balett-tánc, jazz-balett, néptánc mozgásformák és stílusok alapelemeinek bemutatása.</w:t>
      </w:r>
    </w:p>
    <w:p w:rsidR="0023539D" w:rsidRDefault="0023539D" w:rsidP="0023539D">
      <w:pPr>
        <w:spacing w:after="0"/>
        <w:ind w:left="426"/>
      </w:pPr>
      <w:r>
        <w:t>A testtartás, a testhelyzet, a helyváltoztatás, a jelbeszéd, a gesztus, a mimika eszközrendszere, alkalmazásának alapismeretei.</w:t>
      </w:r>
    </w:p>
    <w:p w:rsidR="0023539D" w:rsidRDefault="0023539D" w:rsidP="0023539D">
      <w:pPr>
        <w:spacing w:after="0"/>
        <w:ind w:left="426"/>
      </w:pPr>
      <w:r>
        <w:t>A test- és arcjáték szerepének kiemelése a karakterábrázolásban, a jellemvonások színpadi megjelenítésében.</w:t>
      </w:r>
    </w:p>
    <w:p w:rsidR="0023539D" w:rsidRDefault="0023539D" w:rsidP="0023539D">
      <w:pPr>
        <w:spacing w:after="0"/>
        <w:ind w:left="426"/>
      </w:pPr>
      <w:r>
        <w:t xml:space="preserve">Célja továbbá, megismertetni, a test részeinek mozgáslehetőségeit, a különböző korok és stílusok mozgásjellemzőit, magatartásait, a néptánc jelentőségét kultúránkban, a mozgás jellemábrázoló karakterjegyeit. Ösztönözni az egyéni mozgásstílus kialakítására, az improvizációs készség kibontására. </w:t>
      </w:r>
    </w:p>
    <w:p w:rsidR="00C53E01" w:rsidRDefault="0023539D" w:rsidP="0023539D">
      <w:pPr>
        <w:spacing w:after="0"/>
        <w:ind w:left="426"/>
      </w:pPr>
      <w:r>
        <w:t>Kialakítani a színészi tevékenységhez szükséges önfegyelmet, a rendszeres mozgás igényét.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23539D" w:rsidRPr="0023539D" w:rsidRDefault="0023539D" w:rsidP="0023539D">
      <w:pPr>
        <w:ind w:left="360"/>
      </w:pPr>
      <w:r w:rsidRPr="0023539D">
        <w:t>A tantárgy épít a közoktatás korábbi szakaszaiban a Testnevelés, Tánc és dráma tantárgyak során elsajátított ismeretekre. A 14. osztály során javasoltan együttműködik a Színészmesterség, valamint a Vers és prózamondás tantárgyakkal.</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3539D" w:rsidP="00C53E01">
      <w:pPr>
        <w:pStyle w:val="Listaszerbekezds"/>
        <w:numPr>
          <w:ilvl w:val="2"/>
          <w:numId w:val="8"/>
        </w:numPr>
        <w:tabs>
          <w:tab w:val="left" w:pos="1701"/>
          <w:tab w:val="right" w:pos="9072"/>
        </w:tabs>
        <w:spacing w:after="0"/>
        <w:ind w:left="993" w:hanging="426"/>
        <w:rPr>
          <w:b/>
          <w:i/>
        </w:rPr>
      </w:pPr>
      <w:r w:rsidRPr="0023539D">
        <w:rPr>
          <w:b/>
          <w:i/>
        </w:rPr>
        <w:t>Színpadi mozgás-tréning, koordinációs gyakorlatok</w:t>
      </w:r>
      <w:r w:rsidR="00C53E01" w:rsidRPr="00644690">
        <w:rPr>
          <w:b/>
          <w:i/>
        </w:rPr>
        <w:tab/>
      </w:r>
      <w:r w:rsidR="00AB7A83">
        <w:rPr>
          <w:b/>
          <w:i/>
        </w:rPr>
        <w:t>86</w:t>
      </w:r>
      <w:r w:rsidR="00C53E01">
        <w:rPr>
          <w:b/>
          <w:i/>
        </w:rPr>
        <w:t xml:space="preserve"> ó</w:t>
      </w:r>
      <w:r w:rsidR="00C53E01" w:rsidRPr="00644690">
        <w:rPr>
          <w:b/>
          <w:i/>
        </w:rPr>
        <w:t>ra/</w:t>
      </w:r>
      <w:r w:rsidR="00AB7A83">
        <w:rPr>
          <w:b/>
          <w:i/>
        </w:rPr>
        <w:t>86</w:t>
      </w:r>
      <w:r w:rsidR="00C53E01" w:rsidRPr="00644690">
        <w:rPr>
          <w:b/>
          <w:i/>
        </w:rPr>
        <w:t xml:space="preserve"> óra</w:t>
      </w:r>
    </w:p>
    <w:p w:rsidR="0023539D" w:rsidRDefault="0023539D" w:rsidP="0023539D">
      <w:pPr>
        <w:tabs>
          <w:tab w:val="left" w:pos="1418"/>
          <w:tab w:val="right" w:pos="9072"/>
        </w:tabs>
        <w:spacing w:after="0"/>
        <w:ind w:left="851"/>
      </w:pPr>
      <w:r>
        <w:t>A színpadi jelenléthez, alkotáshoz szükséges test-tudat, test-használat, kondíció, kialakítása. Kontakt és koreografikus alapelemek.</w:t>
      </w:r>
    </w:p>
    <w:p w:rsidR="0023539D" w:rsidRDefault="0023539D" w:rsidP="0023539D">
      <w:pPr>
        <w:tabs>
          <w:tab w:val="left" w:pos="1418"/>
          <w:tab w:val="right" w:pos="9072"/>
        </w:tabs>
        <w:spacing w:after="0"/>
        <w:ind w:left="851"/>
      </w:pPr>
      <w:r>
        <w:lastRenderedPageBreak/>
        <w:t>Az izomzat differenciált használata. A színpadi figura mozgásrendszerének (a testtartás, a testhelyzet, a helyváltoztatás, a jelbeszéd, a gesztus, a mimika eszközei) kialakítása.</w:t>
      </w:r>
    </w:p>
    <w:p w:rsidR="00C53E01" w:rsidRDefault="0023539D" w:rsidP="00C53E01">
      <w:pPr>
        <w:tabs>
          <w:tab w:val="left" w:pos="1418"/>
          <w:tab w:val="right" w:pos="9072"/>
        </w:tabs>
        <w:spacing w:after="0"/>
        <w:ind w:left="851"/>
      </w:pPr>
      <w:r>
        <w:t>A színpadi alkotás táncelemeinek megalkotásához szükséges mozgáskoordinációs képesség, állóképesség és kondíció kialakítása.</w:t>
      </w:r>
    </w:p>
    <w:p w:rsidR="00C53E01" w:rsidRPr="00644690" w:rsidRDefault="00C53E01" w:rsidP="00C53E01">
      <w:pPr>
        <w:tabs>
          <w:tab w:val="left" w:pos="1418"/>
          <w:tab w:val="right" w:pos="9072"/>
        </w:tabs>
        <w:spacing w:after="0"/>
        <w:ind w:left="851"/>
      </w:pPr>
    </w:p>
    <w:p w:rsidR="00C53E01" w:rsidRDefault="0023539D" w:rsidP="00C53E01">
      <w:pPr>
        <w:pStyle w:val="Listaszerbekezds"/>
        <w:numPr>
          <w:ilvl w:val="2"/>
          <w:numId w:val="8"/>
        </w:numPr>
        <w:tabs>
          <w:tab w:val="left" w:pos="1701"/>
          <w:tab w:val="right" w:pos="9072"/>
        </w:tabs>
        <w:spacing w:after="0"/>
        <w:ind w:left="993" w:hanging="426"/>
        <w:rPr>
          <w:b/>
          <w:i/>
        </w:rPr>
      </w:pPr>
      <w:r w:rsidRPr="0023539D">
        <w:rPr>
          <w:b/>
          <w:i/>
        </w:rPr>
        <w:t>Testtudat kialakítását célzó technikák</w:t>
      </w:r>
      <w:r w:rsidR="00C53E01" w:rsidRPr="00644690">
        <w:rPr>
          <w:b/>
          <w:i/>
        </w:rPr>
        <w:tab/>
      </w:r>
      <w:r w:rsidR="00AB7A83">
        <w:rPr>
          <w:b/>
          <w:i/>
        </w:rPr>
        <w:t>50</w:t>
      </w:r>
      <w:r w:rsidR="00C53E01">
        <w:rPr>
          <w:b/>
          <w:i/>
        </w:rPr>
        <w:t xml:space="preserve"> ó</w:t>
      </w:r>
      <w:r w:rsidR="00C53E01" w:rsidRPr="00644690">
        <w:rPr>
          <w:b/>
          <w:i/>
        </w:rPr>
        <w:t>ra/</w:t>
      </w:r>
      <w:r w:rsidR="00AB7A83">
        <w:rPr>
          <w:b/>
          <w:i/>
        </w:rPr>
        <w:t>50</w:t>
      </w:r>
      <w:r w:rsidR="00C53E01" w:rsidRPr="00644690">
        <w:rPr>
          <w:b/>
          <w:i/>
        </w:rPr>
        <w:t xml:space="preserve"> óra</w:t>
      </w:r>
    </w:p>
    <w:p w:rsidR="0023539D" w:rsidRDefault="0023539D" w:rsidP="0023539D">
      <w:pPr>
        <w:tabs>
          <w:tab w:val="left" w:pos="1418"/>
          <w:tab w:val="right" w:pos="9072"/>
        </w:tabs>
        <w:spacing w:after="0"/>
        <w:ind w:left="851"/>
      </w:pPr>
      <w:r>
        <w:t>A testtudat fogalma.</w:t>
      </w:r>
    </w:p>
    <w:p w:rsidR="0023539D" w:rsidRDefault="0023539D" w:rsidP="0023539D">
      <w:pPr>
        <w:tabs>
          <w:tab w:val="left" w:pos="1418"/>
          <w:tab w:val="right" w:pos="9072"/>
        </w:tabs>
        <w:spacing w:after="0"/>
        <w:ind w:left="851"/>
      </w:pPr>
      <w:r>
        <w:t>A test és tudat egységét, a belső világot megismerő tréningek, technikák, rendszerek.</w:t>
      </w:r>
    </w:p>
    <w:p w:rsidR="0023539D" w:rsidRDefault="0023539D" w:rsidP="0023539D">
      <w:pPr>
        <w:tabs>
          <w:tab w:val="left" w:pos="1418"/>
          <w:tab w:val="right" w:pos="9072"/>
        </w:tabs>
        <w:spacing w:after="0"/>
        <w:ind w:left="851"/>
      </w:pPr>
      <w:r>
        <w:t>Az ideokinesis.</w:t>
      </w:r>
    </w:p>
    <w:p w:rsidR="0023539D" w:rsidRDefault="0023539D" w:rsidP="0023539D">
      <w:pPr>
        <w:tabs>
          <w:tab w:val="left" w:pos="1418"/>
          <w:tab w:val="right" w:pos="9072"/>
        </w:tabs>
        <w:spacing w:after="0"/>
        <w:ind w:left="851"/>
      </w:pPr>
      <w:r>
        <w:t>Az Alexander-technika.</w:t>
      </w:r>
    </w:p>
    <w:p w:rsidR="0023539D" w:rsidRDefault="0023539D" w:rsidP="0023539D">
      <w:pPr>
        <w:tabs>
          <w:tab w:val="left" w:pos="1418"/>
          <w:tab w:val="right" w:pos="9072"/>
        </w:tabs>
        <w:spacing w:after="0"/>
        <w:ind w:left="851"/>
      </w:pPr>
      <w:r>
        <w:t>A SkinnerReleasing – technika.</w:t>
      </w:r>
    </w:p>
    <w:p w:rsidR="0023539D" w:rsidRDefault="0023539D" w:rsidP="0023539D">
      <w:pPr>
        <w:tabs>
          <w:tab w:val="left" w:pos="1418"/>
          <w:tab w:val="right" w:pos="9072"/>
        </w:tabs>
        <w:spacing w:after="0"/>
        <w:ind w:left="851"/>
      </w:pPr>
      <w:r>
        <w:t>A Pilates-módszer.</w:t>
      </w:r>
    </w:p>
    <w:p w:rsidR="00C53E01" w:rsidRDefault="0023539D" w:rsidP="00C53E01">
      <w:pPr>
        <w:tabs>
          <w:tab w:val="left" w:pos="1418"/>
          <w:tab w:val="right" w:pos="9072"/>
        </w:tabs>
        <w:spacing w:after="0"/>
        <w:ind w:left="851"/>
      </w:pPr>
      <w:r>
        <w:t>A jóga.</w:t>
      </w:r>
    </w:p>
    <w:p w:rsidR="00C53E01" w:rsidRPr="002A1C54" w:rsidRDefault="00C53E01" w:rsidP="00C53E01">
      <w:pPr>
        <w:tabs>
          <w:tab w:val="left" w:pos="1418"/>
          <w:tab w:val="right" w:pos="9072"/>
        </w:tabs>
        <w:spacing w:after="0"/>
        <w:ind w:left="851"/>
      </w:pPr>
    </w:p>
    <w:p w:rsidR="00C53E01" w:rsidRDefault="0023539D" w:rsidP="00C53E01">
      <w:pPr>
        <w:pStyle w:val="Listaszerbekezds"/>
        <w:numPr>
          <w:ilvl w:val="2"/>
          <w:numId w:val="8"/>
        </w:numPr>
        <w:tabs>
          <w:tab w:val="left" w:pos="1701"/>
          <w:tab w:val="right" w:pos="9072"/>
        </w:tabs>
        <w:spacing w:after="0"/>
        <w:ind w:left="993" w:hanging="426"/>
        <w:rPr>
          <w:b/>
          <w:i/>
        </w:rPr>
      </w:pPr>
      <w:r w:rsidRPr="0023539D">
        <w:rPr>
          <w:b/>
          <w:i/>
        </w:rPr>
        <w:t>Tánctechnikai tréningek (balett-, jazz tánc)</w:t>
      </w:r>
      <w:r w:rsidR="00C53E01" w:rsidRPr="00644690">
        <w:rPr>
          <w:b/>
          <w:i/>
        </w:rPr>
        <w:tab/>
      </w:r>
      <w:r w:rsidR="00AB7A83">
        <w:rPr>
          <w:b/>
          <w:i/>
        </w:rPr>
        <w:t>66</w:t>
      </w:r>
      <w:r w:rsidR="00C53E01">
        <w:rPr>
          <w:b/>
          <w:i/>
        </w:rPr>
        <w:t xml:space="preserve"> ó</w:t>
      </w:r>
      <w:r w:rsidR="00C53E01" w:rsidRPr="00644690">
        <w:rPr>
          <w:b/>
          <w:i/>
        </w:rPr>
        <w:t>ra/</w:t>
      </w:r>
      <w:r w:rsidR="00AB7A83">
        <w:rPr>
          <w:b/>
          <w:i/>
        </w:rPr>
        <w:t>66</w:t>
      </w:r>
      <w:r w:rsidR="00C53E01" w:rsidRPr="00644690">
        <w:rPr>
          <w:b/>
          <w:i/>
        </w:rPr>
        <w:t xml:space="preserve"> óra</w:t>
      </w:r>
    </w:p>
    <w:p w:rsidR="0023539D" w:rsidRDefault="0023539D" w:rsidP="0023539D">
      <w:pPr>
        <w:tabs>
          <w:tab w:val="left" w:pos="1418"/>
          <w:tab w:val="right" w:pos="9072"/>
        </w:tabs>
        <w:spacing w:after="0"/>
        <w:ind w:left="851"/>
      </w:pPr>
      <w:r>
        <w:t>Balett-tréning program kialakítása és folyamatos működtetése.</w:t>
      </w:r>
    </w:p>
    <w:p w:rsidR="0023539D" w:rsidRDefault="0023539D" w:rsidP="0023539D">
      <w:pPr>
        <w:tabs>
          <w:tab w:val="left" w:pos="1418"/>
          <w:tab w:val="right" w:pos="9072"/>
        </w:tabs>
        <w:spacing w:after="0"/>
        <w:ind w:left="851"/>
      </w:pPr>
      <w:r>
        <w:t>Testrészek megismerése, izolációja, mozgáshasználata.</w:t>
      </w:r>
    </w:p>
    <w:p w:rsidR="0023539D" w:rsidRDefault="0023539D" w:rsidP="0023539D">
      <w:pPr>
        <w:tabs>
          <w:tab w:val="left" w:pos="1418"/>
          <w:tab w:val="right" w:pos="9072"/>
        </w:tabs>
        <w:spacing w:after="0"/>
        <w:ind w:left="851"/>
      </w:pPr>
      <w:r>
        <w:t>Testtartás.</w:t>
      </w:r>
    </w:p>
    <w:p w:rsidR="0023539D" w:rsidRDefault="0023539D" w:rsidP="0023539D">
      <w:pPr>
        <w:tabs>
          <w:tab w:val="left" w:pos="1418"/>
          <w:tab w:val="right" w:pos="9072"/>
        </w:tabs>
        <w:spacing w:after="0"/>
        <w:ind w:left="851"/>
      </w:pPr>
      <w:r>
        <w:t>Lábhelyzetek – karpozíciók.</w:t>
      </w:r>
    </w:p>
    <w:p w:rsidR="0023539D" w:rsidRDefault="0023539D" w:rsidP="0023539D">
      <w:pPr>
        <w:tabs>
          <w:tab w:val="left" w:pos="1418"/>
          <w:tab w:val="right" w:pos="9072"/>
        </w:tabs>
        <w:spacing w:after="0"/>
        <w:ind w:left="851"/>
      </w:pPr>
      <w:r>
        <w:t>Irányok – térbeosztás.</w:t>
      </w:r>
    </w:p>
    <w:p w:rsidR="0023539D" w:rsidRDefault="0023539D" w:rsidP="0023539D">
      <w:pPr>
        <w:tabs>
          <w:tab w:val="left" w:pos="1418"/>
          <w:tab w:val="right" w:pos="9072"/>
        </w:tabs>
        <w:spacing w:after="0"/>
        <w:ind w:left="851"/>
      </w:pPr>
      <w:r>
        <w:t>Ugrások.</w:t>
      </w:r>
    </w:p>
    <w:p w:rsidR="0023539D" w:rsidRDefault="0023539D" w:rsidP="0023539D">
      <w:pPr>
        <w:tabs>
          <w:tab w:val="left" w:pos="1418"/>
          <w:tab w:val="right" w:pos="9072"/>
        </w:tabs>
        <w:spacing w:after="0"/>
        <w:ind w:left="851"/>
      </w:pPr>
      <w:r>
        <w:t>Forgások.</w:t>
      </w:r>
    </w:p>
    <w:p w:rsidR="0023539D" w:rsidRDefault="0023539D" w:rsidP="0023539D">
      <w:pPr>
        <w:tabs>
          <w:tab w:val="left" w:pos="1418"/>
          <w:tab w:val="right" w:pos="9072"/>
        </w:tabs>
        <w:spacing w:after="0"/>
        <w:ind w:left="851"/>
      </w:pPr>
      <w:r>
        <w:t>Rúdgyakorlatok.</w:t>
      </w:r>
    </w:p>
    <w:p w:rsidR="0023539D" w:rsidRDefault="0023539D" w:rsidP="0023539D">
      <w:pPr>
        <w:tabs>
          <w:tab w:val="left" w:pos="1418"/>
          <w:tab w:val="right" w:pos="9072"/>
        </w:tabs>
        <w:spacing w:after="0"/>
        <w:ind w:left="851"/>
      </w:pPr>
      <w:r>
        <w:t>A gyakorlatok használata, tréning.</w:t>
      </w:r>
    </w:p>
    <w:p w:rsidR="0023539D" w:rsidRDefault="0023539D" w:rsidP="0023539D">
      <w:pPr>
        <w:tabs>
          <w:tab w:val="left" w:pos="1418"/>
          <w:tab w:val="right" w:pos="9072"/>
        </w:tabs>
        <w:spacing w:after="0"/>
        <w:ind w:left="851"/>
      </w:pPr>
      <w:r>
        <w:t>Jazz-tánc.</w:t>
      </w:r>
    </w:p>
    <w:p w:rsidR="0023539D" w:rsidRDefault="0023539D" w:rsidP="0023539D">
      <w:pPr>
        <w:tabs>
          <w:tab w:val="left" w:pos="1418"/>
          <w:tab w:val="right" w:pos="9072"/>
        </w:tabs>
        <w:spacing w:after="0"/>
        <w:ind w:left="851"/>
      </w:pPr>
      <w:r>
        <w:t>Izolációs alapgyakorlatok.</w:t>
      </w:r>
    </w:p>
    <w:p w:rsidR="0023539D" w:rsidRDefault="0023539D" w:rsidP="0023539D">
      <w:pPr>
        <w:tabs>
          <w:tab w:val="left" w:pos="1418"/>
          <w:tab w:val="right" w:pos="9072"/>
        </w:tabs>
        <w:spacing w:after="0"/>
        <w:ind w:left="851"/>
      </w:pPr>
      <w:r>
        <w:t>Tréning összeállítás.</w:t>
      </w:r>
    </w:p>
    <w:p w:rsidR="00C53E01" w:rsidRDefault="0023539D" w:rsidP="00C53E01">
      <w:pPr>
        <w:tabs>
          <w:tab w:val="left" w:pos="1418"/>
          <w:tab w:val="right" w:pos="9072"/>
        </w:tabs>
        <w:spacing w:after="0"/>
        <w:ind w:left="851"/>
      </w:pPr>
      <w:r>
        <w:t>Klasszikus amerikai jazz elemek.</w:t>
      </w:r>
    </w:p>
    <w:p w:rsidR="00C53E01" w:rsidRPr="002A1C54" w:rsidRDefault="00C53E01" w:rsidP="00C53E01">
      <w:pPr>
        <w:tabs>
          <w:tab w:val="left" w:pos="1418"/>
          <w:tab w:val="right" w:pos="9072"/>
        </w:tabs>
        <w:spacing w:after="0"/>
        <w:ind w:left="851"/>
      </w:pPr>
    </w:p>
    <w:p w:rsidR="00C53E01" w:rsidRDefault="0023539D" w:rsidP="00C53E01">
      <w:pPr>
        <w:pStyle w:val="Listaszerbekezds"/>
        <w:numPr>
          <w:ilvl w:val="2"/>
          <w:numId w:val="8"/>
        </w:numPr>
        <w:tabs>
          <w:tab w:val="left" w:pos="1701"/>
          <w:tab w:val="right" w:pos="9072"/>
        </w:tabs>
        <w:spacing w:after="0"/>
        <w:ind w:left="993" w:hanging="426"/>
        <w:rPr>
          <w:b/>
          <w:i/>
        </w:rPr>
      </w:pPr>
      <w:r w:rsidRPr="0023539D">
        <w:rPr>
          <w:b/>
          <w:i/>
        </w:rPr>
        <w:t>Kontakt-technikák</w:t>
      </w:r>
      <w:r w:rsidR="00C53E01" w:rsidRPr="00644690">
        <w:rPr>
          <w:b/>
          <w:i/>
        </w:rPr>
        <w:tab/>
      </w:r>
      <w:r w:rsidR="00376410">
        <w:rPr>
          <w:b/>
          <w:i/>
        </w:rPr>
        <w:t>62</w:t>
      </w:r>
      <w:r w:rsidR="00C53E01">
        <w:rPr>
          <w:b/>
          <w:i/>
        </w:rPr>
        <w:t xml:space="preserve"> ó</w:t>
      </w:r>
      <w:r w:rsidR="00C53E01" w:rsidRPr="00644690">
        <w:rPr>
          <w:b/>
          <w:i/>
        </w:rPr>
        <w:t>ra/</w:t>
      </w:r>
      <w:r w:rsidR="00376410">
        <w:rPr>
          <w:b/>
          <w:i/>
        </w:rPr>
        <w:t>62</w:t>
      </w:r>
      <w:r w:rsidR="00C53E01" w:rsidRPr="00644690">
        <w:rPr>
          <w:b/>
          <w:i/>
        </w:rPr>
        <w:t xml:space="preserve"> óra</w:t>
      </w:r>
    </w:p>
    <w:p w:rsidR="0023539D" w:rsidRDefault="0023539D" w:rsidP="0023539D">
      <w:pPr>
        <w:tabs>
          <w:tab w:val="left" w:pos="1418"/>
          <w:tab w:val="right" w:pos="9072"/>
        </w:tabs>
        <w:spacing w:after="0"/>
        <w:ind w:left="851"/>
      </w:pPr>
      <w:r>
        <w:t>Mozgásirányok, ritmusok váltogatása.</w:t>
      </w:r>
    </w:p>
    <w:p w:rsidR="0023539D" w:rsidRDefault="0023539D" w:rsidP="0023539D">
      <w:pPr>
        <w:tabs>
          <w:tab w:val="left" w:pos="1418"/>
          <w:tab w:val="right" w:pos="9072"/>
        </w:tabs>
        <w:spacing w:after="0"/>
        <w:ind w:left="851"/>
      </w:pPr>
      <w:r>
        <w:t>Dinamikus mozgássorok összehangolt végzése.</w:t>
      </w:r>
    </w:p>
    <w:p w:rsidR="0023539D" w:rsidRDefault="0023539D" w:rsidP="0023539D">
      <w:pPr>
        <w:tabs>
          <w:tab w:val="left" w:pos="1418"/>
          <w:tab w:val="right" w:pos="9072"/>
        </w:tabs>
        <w:spacing w:after="0"/>
        <w:ind w:left="851"/>
      </w:pPr>
      <w:r>
        <w:t>Akrobatikus színpadi mozgások kivitelezése.</w:t>
      </w:r>
    </w:p>
    <w:p w:rsidR="0023539D" w:rsidRDefault="0023539D" w:rsidP="0023539D">
      <w:pPr>
        <w:tabs>
          <w:tab w:val="left" w:pos="1418"/>
          <w:tab w:val="right" w:pos="9072"/>
        </w:tabs>
        <w:spacing w:after="0"/>
        <w:ind w:left="851"/>
      </w:pPr>
      <w:r>
        <w:t>Színpadi vívás és kézitusa megjelenítése.</w:t>
      </w:r>
    </w:p>
    <w:p w:rsidR="00C53E01" w:rsidRDefault="0023539D" w:rsidP="00C53E01">
      <w:pPr>
        <w:tabs>
          <w:tab w:val="left" w:pos="1418"/>
          <w:tab w:val="right" w:pos="9072"/>
        </w:tabs>
        <w:spacing w:after="0"/>
        <w:ind w:left="851"/>
      </w:pPr>
      <w:r>
        <w:t>A különböző mozgástechnikai elemek gördülékeny, s az adott elvárásoknak megfelelő reprodukálása.</w:t>
      </w:r>
    </w:p>
    <w:p w:rsidR="00C53E01" w:rsidRPr="002A1C54" w:rsidRDefault="00C53E01" w:rsidP="00C53E01">
      <w:pPr>
        <w:tabs>
          <w:tab w:val="left" w:pos="1418"/>
          <w:tab w:val="right" w:pos="9072"/>
        </w:tabs>
        <w:spacing w:after="0"/>
        <w:ind w:left="851"/>
      </w:pPr>
    </w:p>
    <w:p w:rsidR="00C53E01" w:rsidRPr="00644690" w:rsidRDefault="0023539D" w:rsidP="00C53E01">
      <w:pPr>
        <w:pStyle w:val="Listaszerbekezds"/>
        <w:numPr>
          <w:ilvl w:val="2"/>
          <w:numId w:val="8"/>
        </w:numPr>
        <w:tabs>
          <w:tab w:val="left" w:pos="1701"/>
          <w:tab w:val="right" w:pos="9072"/>
        </w:tabs>
        <w:spacing w:after="0"/>
        <w:ind w:left="993" w:hanging="426"/>
        <w:rPr>
          <w:rFonts w:cs="Times New Roman"/>
          <w:b/>
          <w:i/>
        </w:rPr>
      </w:pPr>
      <w:r w:rsidRPr="0023539D">
        <w:rPr>
          <w:b/>
          <w:i/>
        </w:rPr>
        <w:t>Pantomim</w:t>
      </w:r>
      <w:r w:rsidR="00C53E01" w:rsidRPr="00644690">
        <w:rPr>
          <w:b/>
          <w:i/>
        </w:rPr>
        <w:tab/>
      </w:r>
      <w:r w:rsidR="00376410">
        <w:rPr>
          <w:b/>
          <w:i/>
        </w:rPr>
        <w:t>1</w:t>
      </w:r>
      <w:r w:rsidR="00AB7A83">
        <w:rPr>
          <w:b/>
          <w:i/>
        </w:rPr>
        <w:t>8</w:t>
      </w:r>
      <w:r w:rsidR="00C53E01">
        <w:rPr>
          <w:b/>
          <w:i/>
        </w:rPr>
        <w:t xml:space="preserve"> ó</w:t>
      </w:r>
      <w:r w:rsidR="00C53E01" w:rsidRPr="00644690">
        <w:rPr>
          <w:b/>
          <w:i/>
        </w:rPr>
        <w:t>ra/</w:t>
      </w:r>
      <w:r w:rsidR="00376410">
        <w:rPr>
          <w:b/>
          <w:i/>
        </w:rPr>
        <w:t>1</w:t>
      </w:r>
      <w:r w:rsidR="00AB7A83">
        <w:rPr>
          <w:b/>
          <w:i/>
        </w:rPr>
        <w:t>8</w:t>
      </w:r>
      <w:r w:rsidR="00C53E01" w:rsidRPr="00644690">
        <w:rPr>
          <w:b/>
          <w:i/>
        </w:rPr>
        <w:t xml:space="preserve"> óra</w:t>
      </w:r>
    </w:p>
    <w:p w:rsidR="0023539D" w:rsidRDefault="0023539D" w:rsidP="0023539D">
      <w:pPr>
        <w:tabs>
          <w:tab w:val="left" w:pos="1418"/>
          <w:tab w:val="right" w:pos="9072"/>
        </w:tabs>
        <w:spacing w:after="0"/>
        <w:ind w:left="851"/>
      </w:pPr>
      <w:r>
        <w:t>Színpadi test- és arcjáték.</w:t>
      </w:r>
    </w:p>
    <w:p w:rsidR="0023539D" w:rsidRDefault="0023539D" w:rsidP="0023539D">
      <w:pPr>
        <w:tabs>
          <w:tab w:val="left" w:pos="1418"/>
          <w:tab w:val="right" w:pos="9072"/>
        </w:tabs>
        <w:spacing w:after="0"/>
        <w:ind w:left="851"/>
      </w:pPr>
      <w:r>
        <w:t>A színpadi kifejezéshez szükséges test-használat kialakítása. Az izomzat differenciálása és differenciált használata.</w:t>
      </w:r>
    </w:p>
    <w:p w:rsidR="0023539D" w:rsidRDefault="0023539D" w:rsidP="0023539D">
      <w:pPr>
        <w:tabs>
          <w:tab w:val="left" w:pos="1418"/>
          <w:tab w:val="right" w:pos="9072"/>
        </w:tabs>
        <w:spacing w:after="0"/>
        <w:ind w:left="851"/>
      </w:pPr>
      <w:r>
        <w:t>A testtartás, a testhelyzet, a helyváltoztatás, a jelbeszéd, a gesztus, a mimika eszközrendszere, alkalmazásának alapismeretei.</w:t>
      </w:r>
    </w:p>
    <w:p w:rsidR="0023539D" w:rsidRDefault="0023539D" w:rsidP="0023539D">
      <w:pPr>
        <w:tabs>
          <w:tab w:val="left" w:pos="1418"/>
          <w:tab w:val="right" w:pos="9072"/>
        </w:tabs>
        <w:spacing w:after="0"/>
        <w:ind w:left="851"/>
      </w:pPr>
      <w:r>
        <w:t>A test- és arcjáték szerepe a karakterábrázolásban, a jellemvonások színpadi megjelenítésében.</w:t>
      </w:r>
    </w:p>
    <w:p w:rsidR="0023539D" w:rsidRDefault="0023539D" w:rsidP="0023539D">
      <w:pPr>
        <w:tabs>
          <w:tab w:val="left" w:pos="1418"/>
          <w:tab w:val="right" w:pos="9072"/>
        </w:tabs>
        <w:spacing w:after="0"/>
        <w:ind w:left="851"/>
      </w:pPr>
      <w:r>
        <w:t>A gesztusnyelv alapismeretei.</w:t>
      </w:r>
    </w:p>
    <w:p w:rsidR="0023539D" w:rsidRDefault="0023539D" w:rsidP="0023539D">
      <w:pPr>
        <w:tabs>
          <w:tab w:val="left" w:pos="1418"/>
          <w:tab w:val="right" w:pos="9072"/>
        </w:tabs>
        <w:spacing w:after="0"/>
        <w:ind w:left="851"/>
      </w:pPr>
      <w:r>
        <w:t>Karakterek és karakterváltások ábrázolása non verbális eszközökkel.</w:t>
      </w:r>
    </w:p>
    <w:p w:rsidR="0023539D" w:rsidRDefault="0023539D" w:rsidP="0023539D">
      <w:pPr>
        <w:tabs>
          <w:tab w:val="left" w:pos="1418"/>
          <w:tab w:val="right" w:pos="9072"/>
        </w:tabs>
        <w:spacing w:after="0"/>
        <w:ind w:left="851"/>
      </w:pPr>
      <w:r>
        <w:t>Színpadi etűdök és helyzetgyakorlatok megjelenítése a gesztusnyelv eszközrendszerének alkalmazásával.</w:t>
      </w:r>
    </w:p>
    <w:p w:rsidR="0023539D" w:rsidRDefault="0023539D" w:rsidP="0023539D">
      <w:pPr>
        <w:tabs>
          <w:tab w:val="left" w:pos="1418"/>
          <w:tab w:val="right" w:pos="9072"/>
        </w:tabs>
        <w:spacing w:after="0"/>
        <w:ind w:left="851"/>
      </w:pPr>
      <w:r>
        <w:lastRenderedPageBreak/>
        <w:t>Stilizált mozgásformák megjelenítése.</w:t>
      </w:r>
    </w:p>
    <w:p w:rsidR="0023539D" w:rsidRDefault="0023539D" w:rsidP="0023539D">
      <w:pPr>
        <w:tabs>
          <w:tab w:val="left" w:pos="1418"/>
          <w:tab w:val="right" w:pos="9072"/>
        </w:tabs>
        <w:spacing w:after="0"/>
        <w:ind w:left="851"/>
      </w:pPr>
      <w:r>
        <w:t>Különböző élőlények és élettelen tárgyak, valamint tereptárgyak pantomimikus megjelenítése.</w:t>
      </w:r>
    </w:p>
    <w:p w:rsidR="00C53E01" w:rsidRDefault="0023539D" w:rsidP="00C53E01">
      <w:pPr>
        <w:tabs>
          <w:tab w:val="left" w:pos="1418"/>
          <w:tab w:val="right" w:pos="9072"/>
        </w:tabs>
        <w:spacing w:after="0"/>
        <w:ind w:left="851"/>
      </w:pPr>
      <w:r>
        <w:t>Színpadi botlások, esések, zuhanások, kézitusák stilizált megjelenítése.</w:t>
      </w:r>
    </w:p>
    <w:p w:rsidR="00C53E01" w:rsidRDefault="00C53E01" w:rsidP="00C53E01">
      <w:pPr>
        <w:tabs>
          <w:tab w:val="left" w:pos="1418"/>
          <w:tab w:val="right" w:pos="9072"/>
        </w:tabs>
        <w:spacing w:after="0"/>
        <w:ind w:left="851"/>
      </w:pPr>
    </w:p>
    <w:p w:rsidR="00C53E01" w:rsidRDefault="0023539D" w:rsidP="00C53E01">
      <w:pPr>
        <w:pStyle w:val="Listaszerbekezds"/>
        <w:numPr>
          <w:ilvl w:val="2"/>
          <w:numId w:val="8"/>
        </w:numPr>
        <w:tabs>
          <w:tab w:val="left" w:pos="1701"/>
          <w:tab w:val="right" w:pos="9072"/>
        </w:tabs>
        <w:spacing w:after="0"/>
        <w:ind w:left="993" w:hanging="426"/>
        <w:rPr>
          <w:b/>
          <w:i/>
        </w:rPr>
      </w:pPr>
      <w:r w:rsidRPr="0023539D">
        <w:rPr>
          <w:b/>
          <w:i/>
        </w:rPr>
        <w:t>Néptánc</w:t>
      </w:r>
      <w:r w:rsidR="00C53E01" w:rsidRPr="00644690">
        <w:rPr>
          <w:b/>
          <w:i/>
        </w:rPr>
        <w:tab/>
      </w:r>
      <w:r w:rsidR="00376410">
        <w:rPr>
          <w:b/>
          <w:i/>
        </w:rPr>
        <w:t>1</w:t>
      </w:r>
      <w:r w:rsidR="00AB7A83">
        <w:rPr>
          <w:b/>
          <w:i/>
        </w:rPr>
        <w:t>8</w:t>
      </w:r>
      <w:r w:rsidR="00C53E01">
        <w:rPr>
          <w:b/>
          <w:i/>
        </w:rPr>
        <w:t xml:space="preserve"> ó</w:t>
      </w:r>
      <w:r w:rsidR="00C53E01" w:rsidRPr="00644690">
        <w:rPr>
          <w:b/>
          <w:i/>
        </w:rPr>
        <w:t>ra/</w:t>
      </w:r>
      <w:r w:rsidR="00376410">
        <w:rPr>
          <w:b/>
          <w:i/>
        </w:rPr>
        <w:t>1</w:t>
      </w:r>
      <w:r w:rsidR="00AB7A83">
        <w:rPr>
          <w:b/>
          <w:i/>
        </w:rPr>
        <w:t>8</w:t>
      </w:r>
      <w:r w:rsidR="00C53E01" w:rsidRPr="00644690">
        <w:rPr>
          <w:b/>
          <w:i/>
        </w:rPr>
        <w:t xml:space="preserve"> óra</w:t>
      </w:r>
    </w:p>
    <w:p w:rsidR="0023539D" w:rsidRDefault="0023539D" w:rsidP="0023539D">
      <w:pPr>
        <w:tabs>
          <w:tab w:val="left" w:pos="1418"/>
          <w:tab w:val="right" w:pos="9072"/>
        </w:tabs>
        <w:spacing w:after="0"/>
        <w:ind w:left="851"/>
      </w:pPr>
      <w:r>
        <w:t xml:space="preserve">A néptánc szerepe, jelentősége a magyar kultúrában.  </w:t>
      </w:r>
    </w:p>
    <w:p w:rsidR="0023539D" w:rsidRDefault="0023539D" w:rsidP="0023539D">
      <w:pPr>
        <w:tabs>
          <w:tab w:val="left" w:pos="1418"/>
          <w:tab w:val="right" w:pos="9072"/>
        </w:tabs>
        <w:spacing w:after="0"/>
        <w:ind w:left="851"/>
      </w:pPr>
      <w:r>
        <w:t>A néptánc területi felosztása, típusai.</w:t>
      </w:r>
    </w:p>
    <w:p w:rsidR="0023539D" w:rsidRDefault="0023539D" w:rsidP="0023539D">
      <w:pPr>
        <w:tabs>
          <w:tab w:val="left" w:pos="1418"/>
          <w:tab w:val="right" w:pos="9072"/>
        </w:tabs>
        <w:spacing w:after="0"/>
        <w:ind w:left="851"/>
      </w:pPr>
      <w:r>
        <w:t>A magyar néptánc, ugrós tánctípusainak alapmotívumai.</w:t>
      </w:r>
    </w:p>
    <w:p w:rsidR="0023539D" w:rsidRDefault="0023539D" w:rsidP="0023539D">
      <w:pPr>
        <w:tabs>
          <w:tab w:val="left" w:pos="1418"/>
          <w:tab w:val="right" w:pos="9072"/>
        </w:tabs>
        <w:spacing w:after="0"/>
        <w:ind w:left="851"/>
      </w:pPr>
      <w:r>
        <w:t>Néptánc mozgásformák, fajták és stílusok alapismereteinek elsajátítása és alkalmazása.</w:t>
      </w:r>
    </w:p>
    <w:p w:rsidR="0023539D" w:rsidRDefault="0023539D" w:rsidP="0023539D">
      <w:pPr>
        <w:tabs>
          <w:tab w:val="left" w:pos="1418"/>
          <w:tab w:val="right" w:pos="9072"/>
        </w:tabs>
        <w:spacing w:after="0"/>
        <w:ind w:left="851"/>
      </w:pPr>
      <w:r>
        <w:t>A különböző néptánc dialektusok jellemzői.</w:t>
      </w:r>
    </w:p>
    <w:p w:rsidR="0023539D" w:rsidRDefault="0023539D" w:rsidP="0023539D">
      <w:pPr>
        <w:tabs>
          <w:tab w:val="left" w:pos="1418"/>
          <w:tab w:val="right" w:pos="9072"/>
        </w:tabs>
        <w:spacing w:after="0"/>
        <w:ind w:left="851"/>
      </w:pPr>
      <w:r>
        <w:t>Nyugati vagy dunai táncdialektus; Csallóköz-Szigetköz; Rábaköz; Nyugat- és Közép-Dunántúl (Veszprém-Zala-Vas); Dél-Dunántúl (Somogy-Baranya); Kelet-Dunántúl (Sárköz, Dunamente, Bácska-Szlavónia, Kalocsa vidéke, Kiskunság).</w:t>
      </w:r>
    </w:p>
    <w:p w:rsidR="0023539D" w:rsidRDefault="0023539D" w:rsidP="0023539D">
      <w:pPr>
        <w:tabs>
          <w:tab w:val="left" w:pos="1418"/>
          <w:tab w:val="right" w:pos="9072"/>
        </w:tabs>
        <w:spacing w:after="0"/>
        <w:ind w:left="851"/>
      </w:pPr>
      <w:r>
        <w:t>Középső vagy tiszai táncdialektus: Felső-Tisza vidéke; Északkeleti Felvidék; Keleti palócok és matyók; Nagykunság, Jászság; Dél-Alföld, az Alsó-Tisza vidéke.</w:t>
      </w:r>
    </w:p>
    <w:p w:rsidR="00C53E01" w:rsidRDefault="0023539D" w:rsidP="00C53E01">
      <w:pPr>
        <w:tabs>
          <w:tab w:val="left" w:pos="1418"/>
          <w:tab w:val="right" w:pos="9072"/>
        </w:tabs>
        <w:spacing w:after="0"/>
        <w:ind w:left="851"/>
      </w:pPr>
      <w:r>
        <w:t>Keleti vagy erdélyi táncdialektus: Kalotaszeg; Mezőség; Maros-Küküllő vidék; Marosszék; Székelyföld; Barcaság, hétfalusi csángók; Gyimesi csángók; Bukovinai székelység; Moldvai csángók</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23539D" w:rsidRDefault="0023539D" w:rsidP="0023539D">
      <w:pPr>
        <w:spacing w:after="0"/>
        <w:ind w:left="426"/>
      </w:pPr>
      <w:r>
        <w:t>Színházterem.</w:t>
      </w:r>
    </w:p>
    <w:p w:rsidR="0023539D" w:rsidRDefault="0023539D" w:rsidP="0023539D">
      <w:pPr>
        <w:spacing w:after="0"/>
        <w:ind w:left="426"/>
      </w:pPr>
      <w:r>
        <w:t>Színházi próbatermek (minimum 60 nm2), tantermek.</w:t>
      </w:r>
    </w:p>
    <w:p w:rsidR="00C53E01" w:rsidRDefault="0023539D" w:rsidP="0023539D">
      <w:pPr>
        <w:spacing w:after="0"/>
        <w:ind w:left="426"/>
      </w:pPr>
      <w:r>
        <w:t>Balett-terem, színházterem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23539D" w:rsidP="00C53E01">
      <w:pPr>
        <w:spacing w:after="0"/>
        <w:ind w:left="426"/>
        <w:rPr>
          <w:i/>
        </w:rPr>
      </w:pPr>
      <w:r w:rsidRPr="0023539D">
        <w:rPr>
          <w:i/>
        </w:rPr>
        <w:t xml:space="preserve">A </w:t>
      </w:r>
      <w:r>
        <w:rPr>
          <w:i/>
        </w:rPr>
        <w:t>színpadi mozgás</w:t>
      </w:r>
      <w:r w:rsidRPr="0023539D">
        <w:rPr>
          <w:i/>
        </w:rPr>
        <w:t xml:space="preserve"> tanítása sajátos komplex módszertant igényel, amely az egyéni és csoportos magyarázat, megbeszélés mellett tartalmazza </w:t>
      </w:r>
      <w:r>
        <w:rPr>
          <w:i/>
        </w:rPr>
        <w:t xml:space="preserve">főként </w:t>
      </w:r>
      <w:r w:rsidRPr="0023539D">
        <w:rPr>
          <w:i/>
        </w:rPr>
        <w:t>a szemléltetést, a közvetlen instrukcióval történő irányítást, a projektfeladatok kijelölését és elkészítését.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8E10C5" w:rsidRDefault="008E10C5" w:rsidP="008E10C5">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E10C5" w:rsidRPr="008E10C5" w:rsidTr="007F74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xml:space="preserve">Alkalmazandó eszközök és felszerelések </w:t>
            </w:r>
          </w:p>
        </w:tc>
      </w:tr>
      <w:tr w:rsidR="008E10C5" w:rsidRPr="008E10C5" w:rsidTr="007F743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r>
      <w:tr w:rsidR="008E10C5" w:rsidRPr="008E10C5"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r w:rsidR="008E10C5" w:rsidRPr="008E10C5" w:rsidTr="007F743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r w:rsidR="008E10C5" w:rsidRPr="008E10C5"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Instrukció, közvetlen irányítás</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bl>
    <w:p w:rsidR="008E10C5" w:rsidRPr="008E10C5" w:rsidRDefault="008E10C5" w:rsidP="008E10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E10C5" w:rsidRPr="008E10C5" w:rsidTr="007F7436">
        <w:trPr>
          <w:trHeight w:val="255"/>
          <w:jc w:val="center"/>
        </w:trPr>
        <w:tc>
          <w:tcPr>
            <w:tcW w:w="1036" w:type="dxa"/>
            <w:vMerge w:val="restart"/>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xml:space="preserve">Alkalmazandó eszközök és felszerelések </w:t>
            </w:r>
          </w:p>
        </w:tc>
      </w:tr>
      <w:tr w:rsidR="008E10C5" w:rsidRPr="008E10C5" w:rsidTr="007F7436">
        <w:trPr>
          <w:trHeight w:val="510"/>
          <w:jc w:val="center"/>
        </w:trPr>
        <w:tc>
          <w:tcPr>
            <w:tcW w:w="1036" w:type="dxa"/>
            <w:vMerge/>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2778" w:type="dxa"/>
            <w:vMerge/>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egyéni</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csoport-bontás</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osztály-keret</w:t>
            </w:r>
          </w:p>
        </w:tc>
        <w:tc>
          <w:tcPr>
            <w:tcW w:w="2358" w:type="dxa"/>
            <w:vMerge/>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r>
      <w:tr w:rsidR="008E10C5" w:rsidRPr="008E10C5" w:rsidTr="007F7436">
        <w:trPr>
          <w:trHeight w:val="255"/>
          <w:jc w:val="center"/>
        </w:trPr>
        <w:tc>
          <w:tcPr>
            <w:tcW w:w="1036" w:type="dxa"/>
            <w:shd w:val="clear" w:color="000000" w:fill="D9D9D9"/>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1.</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Információ feldolgozó tevékenységek</w:t>
            </w:r>
          </w:p>
        </w:tc>
      </w:tr>
      <w:tr w:rsidR="008E10C5" w:rsidRPr="008E10C5" w:rsidTr="007F7436">
        <w:trPr>
          <w:trHeight w:val="510"/>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2.</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Ismeretalkalmazási gyakorló tevékenységek, feladatok</w:t>
            </w:r>
          </w:p>
        </w:tc>
      </w:tr>
      <w:tr w:rsidR="008E10C5" w:rsidRPr="008E10C5" w:rsidTr="007F7436">
        <w:trPr>
          <w:trHeight w:val="510"/>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8E10C5">
              <w:rPr>
                <w:rFonts w:eastAsia="Times New Roman" w:cs="Times New Roman"/>
                <w:color w:val="000000"/>
                <w:sz w:val="20"/>
                <w:szCs w:val="20"/>
                <w:lang w:eastAsia="hu-HU"/>
              </w:rPr>
              <w:t>.</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Csoportos munkaformák körében</w:t>
            </w:r>
          </w:p>
        </w:tc>
      </w:tr>
      <w:tr w:rsidR="008E10C5" w:rsidRPr="008E10C5" w:rsidTr="007F7436">
        <w:trPr>
          <w:trHeight w:val="510"/>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Csoportos helyzetgyakorlat</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8E10C5">
              <w:rPr>
                <w:rFonts w:eastAsia="Times New Roman" w:cs="Times New Roman"/>
                <w:color w:val="000000"/>
                <w:sz w:val="20"/>
                <w:szCs w:val="20"/>
                <w:lang w:eastAsia="hu-HU"/>
              </w:rPr>
              <w:t>.</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Gyakorlati munkavégzés körében</w:t>
            </w:r>
          </w:p>
        </w:tc>
      </w:tr>
      <w:tr w:rsidR="008E10C5" w:rsidRPr="008E10C5" w:rsidTr="007F7436">
        <w:trPr>
          <w:trHeight w:val="510"/>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Műveletek gyakorlása</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r w:rsidR="008E10C5" w:rsidRPr="008E10C5" w:rsidTr="007F7436">
        <w:trPr>
          <w:trHeight w:val="510"/>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8E10C5">
              <w:rPr>
                <w:rFonts w:eastAsia="Times New Roman" w:cs="Times New Roman"/>
                <w:color w:val="000000"/>
                <w:sz w:val="20"/>
                <w:szCs w:val="20"/>
                <w:lang w:eastAsia="hu-HU"/>
              </w:rPr>
              <w:t>.</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Szolgáltatási tevékenységek körében</w:t>
            </w:r>
          </w:p>
        </w:tc>
      </w:tr>
      <w:tr w:rsidR="008E10C5" w:rsidRPr="008E10C5" w:rsidTr="007F7436">
        <w:trPr>
          <w:trHeight w:val="510"/>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r w:rsidR="008E10C5" w:rsidRPr="008E10C5" w:rsidTr="007F7436">
        <w:trPr>
          <w:trHeight w:val="510"/>
          <w:jc w:val="center"/>
        </w:trPr>
        <w:tc>
          <w:tcPr>
            <w:tcW w:w="103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bl>
    <w:p w:rsidR="008E10C5" w:rsidRPr="008E10C5" w:rsidRDefault="008E10C5" w:rsidP="008E10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96DCF" w:rsidP="00C53E01">
      <w:pPr>
        <w:pStyle w:val="Listaszerbekezds"/>
        <w:numPr>
          <w:ilvl w:val="0"/>
          <w:numId w:val="8"/>
        </w:numPr>
        <w:tabs>
          <w:tab w:val="right" w:pos="9072"/>
        </w:tabs>
        <w:spacing w:after="0"/>
        <w:rPr>
          <w:rFonts w:cs="Times New Roman"/>
          <w:b/>
        </w:rPr>
      </w:pPr>
      <w:r>
        <w:rPr>
          <w:b/>
        </w:rPr>
        <w:t>Színház-</w:t>
      </w:r>
      <w:r w:rsidR="00BF07DE" w:rsidRPr="00BF07DE">
        <w:rPr>
          <w:b/>
        </w:rPr>
        <w:t>, film</w:t>
      </w:r>
      <w:r>
        <w:rPr>
          <w:b/>
        </w:rPr>
        <w:t xml:space="preserve">-, </w:t>
      </w:r>
      <w:r w:rsidR="00BF07DE" w:rsidRPr="00BF07DE">
        <w:rPr>
          <w:b/>
        </w:rPr>
        <w:t>dráma</w:t>
      </w:r>
      <w:r>
        <w:rPr>
          <w:b/>
        </w:rPr>
        <w:t>elmélet és történet</w:t>
      </w:r>
      <w:r w:rsidR="00C53E01" w:rsidRPr="00644690">
        <w:rPr>
          <w:b/>
        </w:rPr>
        <w:t xml:space="preserve"> tantárgy</w:t>
      </w:r>
      <w:r w:rsidR="00C53E01" w:rsidRPr="00644690">
        <w:rPr>
          <w:b/>
        </w:rPr>
        <w:tab/>
      </w:r>
      <w:r w:rsidR="00AB7A83">
        <w:rPr>
          <w:b/>
        </w:rPr>
        <w:t>360</w:t>
      </w:r>
      <w:r w:rsidR="00C53E01">
        <w:rPr>
          <w:b/>
        </w:rPr>
        <w:t xml:space="preserve"> ó</w:t>
      </w:r>
      <w:r w:rsidR="00C53E01" w:rsidRPr="00644690">
        <w:rPr>
          <w:b/>
        </w:rPr>
        <w:t>ra/</w:t>
      </w:r>
      <w:r w:rsidR="00AB7A83">
        <w:rPr>
          <w:b/>
        </w:rPr>
        <w:t>360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12943" w:rsidP="00C53E01">
      <w:pPr>
        <w:spacing w:after="0"/>
        <w:ind w:left="426"/>
      </w:pPr>
      <w:r w:rsidRPr="00A12943">
        <w:t>A tantárgy tanításának célja, hogy ismertesse a növendékek előtt a színház és filmművészet, valamint drámairodalom jelentős korszakait megjelenítő műalkotásokat, azok elemzéséhez, feldolgozásához szükséges szempont- és eszközrendszert alakítson ki. A kiemelkedő művészi alkotások vizsgálatán keresztül bemutassa a műelemzéshez szükséges alapfogalmakat és ezek alkalmazásainak technikáit. Jellemezzen szöveg-, helyzet- és szerepelemzési módszereket, amelyek felhasználása segítséget nyújthat a hiteles színészi alkotás létrehozásához.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396DCF" w:rsidP="00C53E01">
      <w:pPr>
        <w:spacing w:after="0"/>
        <w:ind w:left="426"/>
      </w:pPr>
      <w:r w:rsidRPr="00396DCF">
        <w:t>A tantárgy támaszkodik a közoktatás közismeretei tárgyainak (Magyar nyelv és irodalom, Történelem) tananyagelemeire. Feladata, hogy felkészítse a növendékeket a szakmai elméleti szóbeli vizsgafeladat teljesítésére, valamint elemzési szempontrendszerekkel, tárgyi ismeretekkel segítse a Színészmesterség</w:t>
      </w:r>
      <w:r>
        <w:t xml:space="preserve"> gyakorlata</w:t>
      </w:r>
      <w:r w:rsidRPr="00396DCF">
        <w:t xml:space="preserve">, valamint a Vers és prózamondás </w:t>
      </w:r>
      <w:r>
        <w:t xml:space="preserve">gyakorlata </w:t>
      </w:r>
      <w:r w:rsidRPr="00396DCF">
        <w:t>tantárgyak vizsgafeladatainak sikeres megvalósulását</w:t>
      </w: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396DCF" w:rsidP="00C53E01">
      <w:pPr>
        <w:pStyle w:val="Listaszerbekezds"/>
        <w:numPr>
          <w:ilvl w:val="2"/>
          <w:numId w:val="8"/>
        </w:numPr>
        <w:tabs>
          <w:tab w:val="left" w:pos="1701"/>
          <w:tab w:val="right" w:pos="9072"/>
        </w:tabs>
        <w:spacing w:after="0"/>
        <w:ind w:left="993" w:hanging="426"/>
        <w:rPr>
          <w:b/>
          <w:i/>
        </w:rPr>
      </w:pPr>
      <w:r w:rsidRPr="00396DCF">
        <w:rPr>
          <w:b/>
          <w:i/>
        </w:rPr>
        <w:t>Irodalmi műelemzés, poétikai és dramaturgiai ismeretek</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396DCF" w:rsidRDefault="00396DCF" w:rsidP="00396DCF">
      <w:pPr>
        <w:tabs>
          <w:tab w:val="left" w:pos="1418"/>
          <w:tab w:val="right" w:pos="9072"/>
        </w:tabs>
        <w:spacing w:after="0"/>
        <w:ind w:left="851"/>
      </w:pPr>
      <w:r>
        <w:t xml:space="preserve">A metaforikus nyelvi kifejezés, a kötött ritmusú szövegforma feldolgozásának módszertana. </w:t>
      </w:r>
    </w:p>
    <w:p w:rsidR="00396DCF" w:rsidRDefault="00396DCF" w:rsidP="00396DCF">
      <w:pPr>
        <w:tabs>
          <w:tab w:val="left" w:pos="1418"/>
          <w:tab w:val="right" w:pos="9072"/>
        </w:tabs>
        <w:spacing w:after="0"/>
        <w:ind w:left="851"/>
      </w:pPr>
      <w:r>
        <w:t>Rímképletek, kötött és szabad versformák jellemzői, elemzési technikái.</w:t>
      </w:r>
    </w:p>
    <w:p w:rsidR="00396DCF" w:rsidRDefault="00396DCF" w:rsidP="00396DCF">
      <w:pPr>
        <w:tabs>
          <w:tab w:val="left" w:pos="1418"/>
          <w:tab w:val="right" w:pos="9072"/>
        </w:tabs>
        <w:spacing w:after="0"/>
        <w:ind w:left="851"/>
      </w:pPr>
      <w:r>
        <w:t>A XX. századi és a kortárs líra főbb irányzatai, típusai. A kortárs vers nyelvi jellemzői, képalkotása, elemzési technikái.</w:t>
      </w:r>
    </w:p>
    <w:p w:rsidR="00396DCF" w:rsidRDefault="00396DCF" w:rsidP="00396DCF">
      <w:pPr>
        <w:tabs>
          <w:tab w:val="left" w:pos="1418"/>
          <w:tab w:val="right" w:pos="9072"/>
        </w:tabs>
        <w:spacing w:after="0"/>
        <w:ind w:left="851"/>
      </w:pPr>
      <w:r>
        <w:t>A prózai művek elemzési technikái, stratégiája. A kompozíció, a valóság, az értékek, a nyelvi megformáltság síkjainak elemzése. A szövegritmus, a szövegszerkezet és a szövegkohézió kérdései.</w:t>
      </w:r>
    </w:p>
    <w:p w:rsidR="00396DCF" w:rsidRDefault="00396DCF" w:rsidP="00396DCF">
      <w:pPr>
        <w:tabs>
          <w:tab w:val="left" w:pos="1418"/>
          <w:tab w:val="right" w:pos="9072"/>
        </w:tabs>
        <w:spacing w:after="0"/>
        <w:ind w:left="851"/>
      </w:pPr>
      <w:r>
        <w:t>A XX. századi és a kortárs próza stilisztikai, tematikai, műfaji jellemzői, elemzési technikái.</w:t>
      </w:r>
    </w:p>
    <w:p w:rsidR="00396DCF" w:rsidRDefault="00396DCF" w:rsidP="00396DCF">
      <w:pPr>
        <w:tabs>
          <w:tab w:val="left" w:pos="1418"/>
          <w:tab w:val="right" w:pos="9072"/>
        </w:tabs>
        <w:spacing w:after="0"/>
        <w:ind w:left="851"/>
      </w:pPr>
      <w:r>
        <w:t xml:space="preserve">A dráma és a filmforgatókönyv szövegtípusai, szövegeik műfaji sokszínűsége. A szövegek szerkezeti jellemzői, elemei, feldolgozásuk módszerei, kategóriái. </w:t>
      </w:r>
    </w:p>
    <w:p w:rsidR="00396DCF" w:rsidRDefault="00396DCF" w:rsidP="00396DCF">
      <w:pPr>
        <w:tabs>
          <w:tab w:val="left" w:pos="1418"/>
          <w:tab w:val="right" w:pos="9072"/>
        </w:tabs>
        <w:spacing w:after="0"/>
        <w:ind w:left="851"/>
      </w:pPr>
      <w:r>
        <w:t>Poétikai, irodalomelméleti alapismeretek.</w:t>
      </w:r>
    </w:p>
    <w:p w:rsidR="00396DCF" w:rsidRDefault="00396DCF" w:rsidP="00396DCF">
      <w:pPr>
        <w:tabs>
          <w:tab w:val="left" w:pos="1418"/>
          <w:tab w:val="right" w:pos="9072"/>
        </w:tabs>
        <w:spacing w:after="0"/>
        <w:ind w:left="851"/>
      </w:pPr>
      <w:r>
        <w:t>A drámai kompozíció elemei, sajátosságai. Drámaelméleti alapfogalmak (expozíció, alapszituáció, bonyodalom, tetőpont, végkifejlet).</w:t>
      </w:r>
    </w:p>
    <w:p w:rsidR="00396DCF" w:rsidRDefault="00396DCF" w:rsidP="00396DCF">
      <w:pPr>
        <w:tabs>
          <w:tab w:val="left" w:pos="1418"/>
          <w:tab w:val="right" w:pos="9072"/>
        </w:tabs>
        <w:spacing w:after="0"/>
        <w:ind w:left="851"/>
      </w:pPr>
      <w:r>
        <w:t>Drámamodellek (konfliktusos, középpontos, kétszintes) jellemzői. A drámai műfajok szerkezetének közös és eltérő elemei.</w:t>
      </w:r>
    </w:p>
    <w:p w:rsidR="00396DCF" w:rsidRDefault="00396DCF" w:rsidP="00396DCF">
      <w:pPr>
        <w:tabs>
          <w:tab w:val="left" w:pos="1418"/>
          <w:tab w:val="right" w:pos="9072"/>
        </w:tabs>
        <w:spacing w:after="0"/>
        <w:ind w:left="851"/>
      </w:pPr>
      <w:r>
        <w:t xml:space="preserve">A drámai szövegek, helyzetek, karakterek elemzésének módszerei, szakaszai, eszközei. </w:t>
      </w:r>
    </w:p>
    <w:p w:rsidR="00396DCF" w:rsidRDefault="00396DCF" w:rsidP="00396DCF">
      <w:pPr>
        <w:tabs>
          <w:tab w:val="left" w:pos="1418"/>
          <w:tab w:val="right" w:pos="9072"/>
        </w:tabs>
        <w:spacing w:after="0"/>
        <w:ind w:left="851"/>
      </w:pPr>
      <w:r>
        <w:t>Az átfogó cselekmény elemzése, a szerep dramaturgiai helyzetének és funkciójának kijelölése.</w:t>
      </w:r>
    </w:p>
    <w:p w:rsidR="00396DCF" w:rsidRDefault="00396DCF" w:rsidP="00396DCF">
      <w:pPr>
        <w:tabs>
          <w:tab w:val="left" w:pos="1418"/>
          <w:tab w:val="right" w:pos="9072"/>
        </w:tabs>
        <w:spacing w:after="0"/>
        <w:ind w:left="851"/>
      </w:pPr>
      <w:r>
        <w:t>A drámai dialógus szövegének sajátosságai, elemzésének technikái.</w:t>
      </w:r>
    </w:p>
    <w:p w:rsidR="00396DCF" w:rsidRDefault="00396DCF" w:rsidP="00396DCF">
      <w:pPr>
        <w:tabs>
          <w:tab w:val="left" w:pos="1418"/>
          <w:tab w:val="right" w:pos="9072"/>
        </w:tabs>
        <w:spacing w:after="0"/>
        <w:ind w:left="851"/>
      </w:pPr>
      <w:r>
        <w:t>A dramaturgiai fogalmak használata, a dramaturgiai eszközök (késleltetés, előre jelzés, ellenpontozás stb.) felismerése és beépítése a szerepalkotás folyamatába.</w:t>
      </w:r>
    </w:p>
    <w:p w:rsidR="00396DCF" w:rsidRDefault="00396DCF" w:rsidP="00396DCF">
      <w:pPr>
        <w:tabs>
          <w:tab w:val="left" w:pos="1418"/>
          <w:tab w:val="right" w:pos="9072"/>
        </w:tabs>
        <w:spacing w:after="0"/>
        <w:ind w:left="851"/>
      </w:pPr>
      <w:r>
        <w:t>A jelentős drámairodalmi művek, forgatókönyvek elemzése.</w:t>
      </w:r>
    </w:p>
    <w:p w:rsidR="00C53E01" w:rsidRDefault="00396DCF" w:rsidP="00C53E01">
      <w:pPr>
        <w:tabs>
          <w:tab w:val="left" w:pos="1418"/>
          <w:tab w:val="right" w:pos="9072"/>
        </w:tabs>
        <w:spacing w:after="0"/>
        <w:ind w:left="851"/>
      </w:pPr>
      <w:r>
        <w:t>Színházi előadások, játékfilmek elemzése.</w:t>
      </w:r>
    </w:p>
    <w:p w:rsidR="00C53E01" w:rsidRPr="00644690" w:rsidRDefault="00C53E01" w:rsidP="00C53E01">
      <w:pPr>
        <w:tabs>
          <w:tab w:val="left" w:pos="1418"/>
          <w:tab w:val="right" w:pos="9072"/>
        </w:tabs>
        <w:spacing w:after="0"/>
        <w:ind w:left="851"/>
      </w:pPr>
    </w:p>
    <w:p w:rsidR="00C53E01" w:rsidRDefault="00396DCF" w:rsidP="00C53E01">
      <w:pPr>
        <w:pStyle w:val="Listaszerbekezds"/>
        <w:numPr>
          <w:ilvl w:val="2"/>
          <w:numId w:val="8"/>
        </w:numPr>
        <w:tabs>
          <w:tab w:val="left" w:pos="1701"/>
          <w:tab w:val="right" w:pos="9072"/>
        </w:tabs>
        <w:spacing w:after="0"/>
        <w:ind w:left="993" w:hanging="426"/>
        <w:rPr>
          <w:b/>
          <w:i/>
        </w:rPr>
      </w:pPr>
      <w:r w:rsidRPr="00396DCF">
        <w:rPr>
          <w:b/>
          <w:i/>
        </w:rPr>
        <w:t>Művelődéstörténeti és művészettörténeti korszakok</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396DCF" w:rsidRDefault="00396DCF" w:rsidP="00396DCF">
      <w:pPr>
        <w:tabs>
          <w:tab w:val="left" w:pos="1418"/>
          <w:tab w:val="right" w:pos="9072"/>
        </w:tabs>
        <w:spacing w:after="0"/>
        <w:ind w:left="851"/>
      </w:pPr>
      <w:r>
        <w:t>Az előadás szövegének művelődéstörténeti, társadalom- és eszmetörténeti, irodalomtörténeti beágyazottsága.</w:t>
      </w:r>
    </w:p>
    <w:p w:rsidR="00396DCF" w:rsidRDefault="00396DCF" w:rsidP="00396DCF">
      <w:pPr>
        <w:tabs>
          <w:tab w:val="left" w:pos="1418"/>
          <w:tab w:val="right" w:pos="9072"/>
        </w:tabs>
        <w:spacing w:after="0"/>
        <w:ind w:left="851"/>
      </w:pPr>
      <w:r>
        <w:t>Az egyetemes művelődéstörténet jelentős korszakai, szemléleti, eszmei, társadalomtörténeti jellemzői:</w:t>
      </w:r>
    </w:p>
    <w:p w:rsidR="00396DCF" w:rsidRDefault="00396DCF" w:rsidP="00396DCF">
      <w:pPr>
        <w:tabs>
          <w:tab w:val="left" w:pos="1418"/>
          <w:tab w:val="right" w:pos="9072"/>
        </w:tabs>
        <w:spacing w:after="0"/>
        <w:ind w:left="851"/>
      </w:pPr>
      <w:r>
        <w:t>az őskori és a folyami kultúrák,</w:t>
      </w:r>
    </w:p>
    <w:p w:rsidR="00396DCF" w:rsidRDefault="00396DCF" w:rsidP="00396DCF">
      <w:pPr>
        <w:tabs>
          <w:tab w:val="left" w:pos="1418"/>
          <w:tab w:val="right" w:pos="9072"/>
        </w:tabs>
        <w:spacing w:after="0"/>
        <w:ind w:left="851"/>
      </w:pPr>
      <w:r>
        <w:t>a görög és római kultúrák,</w:t>
      </w:r>
    </w:p>
    <w:p w:rsidR="00396DCF" w:rsidRDefault="00396DCF" w:rsidP="00396DCF">
      <w:pPr>
        <w:tabs>
          <w:tab w:val="left" w:pos="1418"/>
          <w:tab w:val="right" w:pos="9072"/>
        </w:tabs>
        <w:spacing w:after="0"/>
        <w:ind w:left="851"/>
      </w:pPr>
      <w:r>
        <w:t>a középkor,</w:t>
      </w:r>
    </w:p>
    <w:p w:rsidR="00396DCF" w:rsidRDefault="00396DCF" w:rsidP="00396DCF">
      <w:pPr>
        <w:tabs>
          <w:tab w:val="left" w:pos="1418"/>
          <w:tab w:val="right" w:pos="9072"/>
        </w:tabs>
        <w:spacing w:after="0"/>
        <w:ind w:left="851"/>
      </w:pPr>
      <w:r>
        <w:t>a reneszánsz és humanizmus,</w:t>
      </w:r>
    </w:p>
    <w:p w:rsidR="00396DCF" w:rsidRDefault="00396DCF" w:rsidP="00396DCF">
      <w:pPr>
        <w:tabs>
          <w:tab w:val="left" w:pos="1418"/>
          <w:tab w:val="right" w:pos="9072"/>
        </w:tabs>
        <w:spacing w:after="0"/>
        <w:ind w:left="851"/>
      </w:pPr>
      <w:r>
        <w:t>a reformáció és ellenreformáció,</w:t>
      </w:r>
    </w:p>
    <w:p w:rsidR="00396DCF" w:rsidRDefault="00396DCF" w:rsidP="00396DCF">
      <w:pPr>
        <w:tabs>
          <w:tab w:val="left" w:pos="1418"/>
          <w:tab w:val="right" w:pos="9072"/>
        </w:tabs>
        <w:spacing w:after="0"/>
        <w:ind w:left="851"/>
      </w:pPr>
      <w:r>
        <w:t>a felvilágosodás,</w:t>
      </w:r>
    </w:p>
    <w:p w:rsidR="00396DCF" w:rsidRDefault="00396DCF" w:rsidP="00396DCF">
      <w:pPr>
        <w:tabs>
          <w:tab w:val="left" w:pos="1418"/>
          <w:tab w:val="right" w:pos="9072"/>
        </w:tabs>
        <w:spacing w:after="0"/>
        <w:ind w:left="851"/>
      </w:pPr>
      <w:r>
        <w:t>a klasszicizmus,</w:t>
      </w:r>
    </w:p>
    <w:p w:rsidR="00396DCF" w:rsidRDefault="00396DCF" w:rsidP="00396DCF">
      <w:pPr>
        <w:tabs>
          <w:tab w:val="left" w:pos="1418"/>
          <w:tab w:val="right" w:pos="9072"/>
        </w:tabs>
        <w:spacing w:after="0"/>
        <w:ind w:left="851"/>
      </w:pPr>
      <w:r>
        <w:t>az európai és a magyar romantika korának kultúrája,</w:t>
      </w:r>
    </w:p>
    <w:p w:rsidR="00396DCF" w:rsidRDefault="00396DCF" w:rsidP="00396DCF">
      <w:pPr>
        <w:tabs>
          <w:tab w:val="left" w:pos="1418"/>
          <w:tab w:val="right" w:pos="9072"/>
        </w:tabs>
        <w:spacing w:after="0"/>
        <w:ind w:left="851"/>
      </w:pPr>
      <w:r>
        <w:t>a magyar reformkor és a századforduló művelődési folyamatai,</w:t>
      </w:r>
    </w:p>
    <w:p w:rsidR="00396DCF" w:rsidRDefault="00396DCF" w:rsidP="00396DCF">
      <w:pPr>
        <w:tabs>
          <w:tab w:val="left" w:pos="1418"/>
          <w:tab w:val="right" w:pos="9072"/>
        </w:tabs>
        <w:spacing w:after="0"/>
        <w:ind w:left="851"/>
      </w:pPr>
      <w:r>
        <w:t>az európai avantgárd irányzatait és hatása a magyar művészeti életre,</w:t>
      </w:r>
    </w:p>
    <w:p w:rsidR="00396DCF" w:rsidRDefault="00396DCF" w:rsidP="00396DCF">
      <w:pPr>
        <w:tabs>
          <w:tab w:val="left" w:pos="1418"/>
          <w:tab w:val="right" w:pos="9072"/>
        </w:tabs>
        <w:spacing w:after="0"/>
        <w:ind w:left="851"/>
      </w:pPr>
      <w:r>
        <w:t>a két világháború közötti magyar művelődési élet jellegzetességei,</w:t>
      </w:r>
    </w:p>
    <w:p w:rsidR="00396DCF" w:rsidRDefault="00396DCF" w:rsidP="00396DCF">
      <w:pPr>
        <w:tabs>
          <w:tab w:val="left" w:pos="1418"/>
          <w:tab w:val="right" w:pos="9072"/>
        </w:tabs>
        <w:spacing w:after="0"/>
        <w:ind w:left="851"/>
      </w:pPr>
      <w:r>
        <w:t>az 1945 utáni és a jelenkori kulturális folyamatok.</w:t>
      </w:r>
    </w:p>
    <w:p w:rsidR="00396DCF" w:rsidRDefault="00396DCF" w:rsidP="00396DCF">
      <w:pPr>
        <w:tabs>
          <w:tab w:val="left" w:pos="1418"/>
          <w:tab w:val="right" w:pos="9072"/>
        </w:tabs>
        <w:spacing w:after="0"/>
        <w:ind w:left="851"/>
      </w:pPr>
      <w:r>
        <w:t>A korstílusok esztétikai jellemzői, hatásuk a színházművészetre.</w:t>
      </w:r>
    </w:p>
    <w:p w:rsidR="00396DCF" w:rsidRDefault="00396DCF" w:rsidP="00396DCF">
      <w:pPr>
        <w:tabs>
          <w:tab w:val="left" w:pos="1418"/>
          <w:tab w:val="right" w:pos="9072"/>
        </w:tabs>
        <w:spacing w:after="0"/>
        <w:ind w:left="851"/>
      </w:pPr>
      <w:r>
        <w:t>A XX. századi színházművészet társadalom- és kultúrtörténeti beágyazottsága.</w:t>
      </w:r>
    </w:p>
    <w:p w:rsidR="00396DCF" w:rsidRDefault="00396DCF" w:rsidP="00396DCF">
      <w:pPr>
        <w:tabs>
          <w:tab w:val="left" w:pos="1418"/>
          <w:tab w:val="right" w:pos="9072"/>
        </w:tabs>
        <w:spacing w:after="0"/>
        <w:ind w:left="851"/>
      </w:pPr>
      <w:r>
        <w:t>A színpadi korszakok, műfajok, típusok művészettörténeti beágyazottsága.</w:t>
      </w:r>
    </w:p>
    <w:p w:rsidR="00396DCF" w:rsidRDefault="00396DCF" w:rsidP="00396DCF">
      <w:pPr>
        <w:tabs>
          <w:tab w:val="left" w:pos="1418"/>
          <w:tab w:val="right" w:pos="9072"/>
        </w:tabs>
        <w:spacing w:after="0"/>
        <w:ind w:left="851"/>
      </w:pPr>
      <w:r>
        <w:lastRenderedPageBreak/>
        <w:t>A főbb művészettörténeti korszakok jellemzői, emblematikus alkotói, művei</w:t>
      </w:r>
    </w:p>
    <w:p w:rsidR="00C53E01" w:rsidRDefault="00396DCF" w:rsidP="00C53E01">
      <w:pPr>
        <w:tabs>
          <w:tab w:val="left" w:pos="1418"/>
          <w:tab w:val="right" w:pos="9072"/>
        </w:tabs>
        <w:spacing w:after="0"/>
        <w:ind w:left="851"/>
      </w:pPr>
      <w:r>
        <w:t>A művészettörténeti stíluskorszakok hatása a színházművészet eszközrendszerére (szcenika, díszlet, zene, jelmez stb.) a művészeti ág története során.</w:t>
      </w:r>
    </w:p>
    <w:p w:rsidR="00C53E01" w:rsidRPr="002A1C54" w:rsidRDefault="00C53E01" w:rsidP="00C53E01">
      <w:pPr>
        <w:tabs>
          <w:tab w:val="left" w:pos="1418"/>
          <w:tab w:val="right" w:pos="9072"/>
        </w:tabs>
        <w:spacing w:after="0"/>
        <w:ind w:left="851"/>
      </w:pPr>
    </w:p>
    <w:p w:rsidR="00C53E01" w:rsidRDefault="00396DCF" w:rsidP="00C53E01">
      <w:pPr>
        <w:pStyle w:val="Listaszerbekezds"/>
        <w:numPr>
          <w:ilvl w:val="2"/>
          <w:numId w:val="8"/>
        </w:numPr>
        <w:tabs>
          <w:tab w:val="left" w:pos="1701"/>
          <w:tab w:val="right" w:pos="9072"/>
        </w:tabs>
        <w:spacing w:after="0"/>
        <w:ind w:left="993" w:hanging="426"/>
        <w:rPr>
          <w:b/>
          <w:i/>
        </w:rPr>
      </w:pPr>
      <w:r w:rsidRPr="00396DCF">
        <w:rPr>
          <w:b/>
          <w:i/>
        </w:rPr>
        <w:t>Jelmez-, viselet-, és divattörténet</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396DCF" w:rsidRDefault="00396DCF" w:rsidP="00396DCF">
      <w:pPr>
        <w:tabs>
          <w:tab w:val="left" w:pos="1418"/>
          <w:tab w:val="right" w:pos="9072"/>
        </w:tabs>
        <w:spacing w:after="0"/>
        <w:ind w:left="851"/>
      </w:pPr>
      <w:r>
        <w:t>A viselet- és divattörténet jelentős korszakai.</w:t>
      </w:r>
    </w:p>
    <w:p w:rsidR="00396DCF" w:rsidRDefault="00396DCF" w:rsidP="00396DCF">
      <w:pPr>
        <w:tabs>
          <w:tab w:val="left" w:pos="1418"/>
          <w:tab w:val="right" w:pos="9072"/>
        </w:tabs>
        <w:spacing w:after="0"/>
        <w:ind w:left="851"/>
      </w:pPr>
      <w:r>
        <w:t>A viselet és a jelmez összefüggései.</w:t>
      </w:r>
    </w:p>
    <w:p w:rsidR="00396DCF" w:rsidRDefault="00396DCF" w:rsidP="00396DCF">
      <w:pPr>
        <w:tabs>
          <w:tab w:val="left" w:pos="1418"/>
          <w:tab w:val="right" w:pos="9072"/>
        </w:tabs>
        <w:spacing w:after="0"/>
        <w:ind w:left="851"/>
      </w:pPr>
      <w:r>
        <w:t>A színpadi jelmez esztétikai hatása, jelmeztörténeti stíluskorszakok, irányzatok.</w:t>
      </w:r>
    </w:p>
    <w:p w:rsidR="00396DCF" w:rsidRDefault="00396DCF" w:rsidP="00396DCF">
      <w:pPr>
        <w:tabs>
          <w:tab w:val="left" w:pos="1418"/>
          <w:tab w:val="right" w:pos="9072"/>
        </w:tabs>
        <w:spacing w:after="0"/>
        <w:ind w:left="851"/>
      </w:pPr>
      <w:r>
        <w:t>A jelmez a színpadi ruha szerepe a színészi alakítás eszközrendszerében.</w:t>
      </w:r>
    </w:p>
    <w:p w:rsidR="00396DCF" w:rsidRDefault="00396DCF" w:rsidP="00396DCF">
      <w:pPr>
        <w:tabs>
          <w:tab w:val="left" w:pos="1418"/>
          <w:tab w:val="right" w:pos="9072"/>
        </w:tabs>
        <w:spacing w:after="0"/>
        <w:ind w:left="851"/>
      </w:pPr>
      <w:r>
        <w:t>A jelmez- és viselettörténet stíluskorszakai és azok hatása a színházművészet játékstílusának, esztétikai értékalakzatának egészére a művészeti ág története során.</w:t>
      </w:r>
    </w:p>
    <w:p w:rsidR="00396DCF" w:rsidRDefault="00396DCF" w:rsidP="00396DCF">
      <w:pPr>
        <w:tabs>
          <w:tab w:val="left" w:pos="1418"/>
          <w:tab w:val="right" w:pos="9072"/>
        </w:tabs>
        <w:spacing w:after="0"/>
        <w:ind w:left="851"/>
      </w:pPr>
      <w:r>
        <w:t>A különböző korok, országok divatja, a különböző társadalmi osztályok viseletei (kiegészítőkkel együtt).</w:t>
      </w:r>
    </w:p>
    <w:p w:rsidR="00C53E01" w:rsidRDefault="00396DCF" w:rsidP="00C53E01">
      <w:pPr>
        <w:tabs>
          <w:tab w:val="left" w:pos="1418"/>
          <w:tab w:val="right" w:pos="9072"/>
        </w:tabs>
        <w:spacing w:after="0"/>
        <w:ind w:left="851"/>
      </w:pPr>
      <w:r>
        <w:t>A kosztüm, a paróka, jelmez és arcfestés (smink) használatának alakulása.</w:t>
      </w:r>
    </w:p>
    <w:p w:rsidR="00C53E01" w:rsidRPr="002A1C54" w:rsidRDefault="00C53E01" w:rsidP="00C53E01">
      <w:pPr>
        <w:tabs>
          <w:tab w:val="left" w:pos="1418"/>
          <w:tab w:val="right" w:pos="9072"/>
        </w:tabs>
        <w:spacing w:after="0"/>
        <w:ind w:left="851"/>
      </w:pPr>
    </w:p>
    <w:p w:rsidR="00C53E01" w:rsidRDefault="00396DCF" w:rsidP="00C53E01">
      <w:pPr>
        <w:pStyle w:val="Listaszerbekezds"/>
        <w:numPr>
          <w:ilvl w:val="2"/>
          <w:numId w:val="8"/>
        </w:numPr>
        <w:tabs>
          <w:tab w:val="left" w:pos="1701"/>
          <w:tab w:val="right" w:pos="9072"/>
        </w:tabs>
        <w:spacing w:after="0"/>
        <w:ind w:left="993" w:hanging="426"/>
        <w:rPr>
          <w:b/>
          <w:i/>
        </w:rPr>
      </w:pPr>
      <w:r w:rsidRPr="00396DCF">
        <w:rPr>
          <w:b/>
          <w:i/>
        </w:rPr>
        <w:t>A színház</w:t>
      </w:r>
      <w:r w:rsidR="007A26AC">
        <w:rPr>
          <w:b/>
          <w:i/>
        </w:rPr>
        <w:t>- és a film</w:t>
      </w:r>
      <w:r w:rsidRPr="00396DCF">
        <w:rPr>
          <w:b/>
          <w:i/>
        </w:rPr>
        <w:t>művészet elmélete, esztétikája</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7C17F5" w:rsidRDefault="007C17F5" w:rsidP="007C17F5">
      <w:pPr>
        <w:tabs>
          <w:tab w:val="left" w:pos="1418"/>
          <w:tab w:val="right" w:pos="9072"/>
        </w:tabs>
        <w:spacing w:after="0"/>
        <w:ind w:left="851"/>
      </w:pPr>
      <w:r>
        <w:t>A színjáték, a színpadi előadás fogalmának, elemeinek, alkotórészeinek elemzése, azok történeti változásainak áttekintése.</w:t>
      </w:r>
    </w:p>
    <w:p w:rsidR="007C17F5" w:rsidRDefault="007C17F5" w:rsidP="007C17F5">
      <w:pPr>
        <w:tabs>
          <w:tab w:val="left" w:pos="1418"/>
          <w:tab w:val="right" w:pos="9072"/>
        </w:tabs>
        <w:spacing w:after="0"/>
        <w:ind w:left="851"/>
      </w:pPr>
      <w:r>
        <w:t xml:space="preserve">A színházművészet komplex eszközrendszere, esztétikai összetettsége, alkotófolyamatának sajátosságai, szakaszai, helyszínei. </w:t>
      </w:r>
    </w:p>
    <w:p w:rsidR="007C17F5" w:rsidRDefault="007C17F5" w:rsidP="007C17F5">
      <w:pPr>
        <w:tabs>
          <w:tab w:val="left" w:pos="1418"/>
          <w:tab w:val="right" w:pos="9072"/>
        </w:tabs>
        <w:spacing w:after="0"/>
        <w:ind w:left="851"/>
      </w:pPr>
      <w:r>
        <w:t>A műalkotás tárgyiasulásának, elemzésének problémái.</w:t>
      </w:r>
    </w:p>
    <w:p w:rsidR="007C17F5" w:rsidRDefault="007C17F5" w:rsidP="007C17F5">
      <w:pPr>
        <w:tabs>
          <w:tab w:val="left" w:pos="1418"/>
          <w:tab w:val="right" w:pos="9072"/>
        </w:tabs>
        <w:spacing w:after="0"/>
        <w:ind w:left="851"/>
      </w:pPr>
      <w:r>
        <w:t xml:space="preserve">Az esztétika fogalma, tárgya, minőségei, kategóriái. </w:t>
      </w:r>
    </w:p>
    <w:p w:rsidR="007C17F5" w:rsidRDefault="007C17F5" w:rsidP="007C17F5">
      <w:pPr>
        <w:tabs>
          <w:tab w:val="left" w:pos="1418"/>
          <w:tab w:val="right" w:pos="9072"/>
        </w:tabs>
        <w:spacing w:after="0"/>
        <w:ind w:left="851"/>
      </w:pPr>
      <w:r>
        <w:t xml:space="preserve">Művészetelmélet, színművészeti ágazatok, típusok. </w:t>
      </w:r>
    </w:p>
    <w:p w:rsidR="007C17F5" w:rsidRDefault="007C17F5" w:rsidP="007C17F5">
      <w:pPr>
        <w:tabs>
          <w:tab w:val="left" w:pos="1418"/>
          <w:tab w:val="right" w:pos="9072"/>
        </w:tabs>
        <w:spacing w:after="0"/>
        <w:ind w:left="851"/>
      </w:pPr>
      <w:r>
        <w:t xml:space="preserve">A színházművészet komplexitása. A színjátéktípusok szerkezete, elemei, elemzési módszerei. </w:t>
      </w:r>
    </w:p>
    <w:p w:rsidR="007C17F5" w:rsidRDefault="007C17F5" w:rsidP="007C17F5">
      <w:pPr>
        <w:tabs>
          <w:tab w:val="left" w:pos="1418"/>
          <w:tab w:val="right" w:pos="9072"/>
        </w:tabs>
        <w:spacing w:after="0"/>
        <w:ind w:left="851"/>
      </w:pPr>
      <w:r>
        <w:t>A színpadi látvány, a színpadi játéktér technikai vonatkozásai. A díszlet, a jelmez, a bútor, a kellék, a hang- és fénytechnika szerepe az előadás egészében.</w:t>
      </w:r>
    </w:p>
    <w:p w:rsidR="007C17F5" w:rsidRDefault="007C17F5" w:rsidP="007C17F5">
      <w:pPr>
        <w:tabs>
          <w:tab w:val="left" w:pos="1418"/>
          <w:tab w:val="right" w:pos="9072"/>
        </w:tabs>
        <w:spacing w:after="0"/>
        <w:ind w:left="851"/>
      </w:pPr>
      <w:r>
        <w:t xml:space="preserve">A színpadtechnikai eszközrendszer elemei, működésének célja és technikája, esztétikai hatása. </w:t>
      </w:r>
    </w:p>
    <w:p w:rsidR="007C17F5" w:rsidRDefault="007C17F5" w:rsidP="007C17F5">
      <w:pPr>
        <w:tabs>
          <w:tab w:val="left" w:pos="1418"/>
          <w:tab w:val="right" w:pos="9072"/>
        </w:tabs>
        <w:spacing w:after="0"/>
        <w:ind w:left="851"/>
      </w:pPr>
      <w:r>
        <w:t>A színészi ábrázolás tárgyi környezete, a szcenikai eszközök alkalmazásának módszertana.</w:t>
      </w:r>
    </w:p>
    <w:p w:rsidR="007C17F5" w:rsidRDefault="007C17F5" w:rsidP="007C17F5">
      <w:pPr>
        <w:tabs>
          <w:tab w:val="left" w:pos="1418"/>
          <w:tab w:val="right" w:pos="9072"/>
        </w:tabs>
        <w:spacing w:after="0"/>
        <w:ind w:left="851"/>
      </w:pPr>
      <w:r>
        <w:t>A színházművészet esztétikai értékalakzata, az értékalakzat formálódása a XX. század során. Kortárs színpadi hatáselemek.</w:t>
      </w:r>
    </w:p>
    <w:p w:rsidR="007C17F5" w:rsidRDefault="007C17F5" w:rsidP="007C17F5">
      <w:pPr>
        <w:tabs>
          <w:tab w:val="left" w:pos="1418"/>
          <w:tab w:val="right" w:pos="9072"/>
        </w:tabs>
        <w:spacing w:after="0"/>
        <w:ind w:left="851"/>
      </w:pPr>
      <w:r>
        <w:t>Színpadi szerep esztétikai formáinak kialakítása, szerepépítési módszerek.</w:t>
      </w:r>
    </w:p>
    <w:p w:rsidR="007C17F5" w:rsidRDefault="007C17F5" w:rsidP="007C17F5">
      <w:pPr>
        <w:tabs>
          <w:tab w:val="left" w:pos="1418"/>
          <w:tab w:val="right" w:pos="9072"/>
        </w:tabs>
        <w:spacing w:after="0"/>
        <w:ind w:left="851"/>
      </w:pPr>
      <w:r>
        <w:t>Próbamódszerek és alakítások elemzése.</w:t>
      </w:r>
    </w:p>
    <w:p w:rsidR="007C17F5" w:rsidRDefault="007C17F5" w:rsidP="007C17F5">
      <w:pPr>
        <w:tabs>
          <w:tab w:val="left" w:pos="1418"/>
          <w:tab w:val="right" w:pos="9072"/>
        </w:tabs>
        <w:spacing w:after="0"/>
        <w:ind w:left="851"/>
      </w:pPr>
      <w:r>
        <w:t xml:space="preserve">A szerepalkotás szakaszai, folyamata. Az alakításhoz szükséges színészi eszköztár kialakításának és működtetésének módszerei. </w:t>
      </w:r>
    </w:p>
    <w:p w:rsidR="007A26AC" w:rsidRDefault="007C17F5" w:rsidP="007A26AC">
      <w:pPr>
        <w:tabs>
          <w:tab w:val="left" w:pos="1418"/>
          <w:tab w:val="right" w:pos="9072"/>
        </w:tabs>
        <w:spacing w:after="0"/>
        <w:ind w:left="851"/>
      </w:pPr>
      <w:r>
        <w:t>Az alakítás megteremtésének időbelisége, a próbafolyamat szakaszai, céljai, részeredményei.</w:t>
      </w:r>
      <w:r w:rsidR="007A26AC" w:rsidRPr="007A26AC">
        <w:t xml:space="preserve"> </w:t>
      </w:r>
    </w:p>
    <w:p w:rsidR="007A26AC" w:rsidRDefault="007A26AC" w:rsidP="007A26AC">
      <w:pPr>
        <w:tabs>
          <w:tab w:val="left" w:pos="1418"/>
          <w:tab w:val="right" w:pos="9072"/>
        </w:tabs>
        <w:spacing w:after="0"/>
        <w:ind w:left="851"/>
      </w:pPr>
      <w:r>
        <w:t>A mozgóképes és a filmalkotás szerkezete, elemei, szerkezetének változatai.</w:t>
      </w:r>
    </w:p>
    <w:p w:rsidR="007A26AC" w:rsidRDefault="007A26AC" w:rsidP="007A26AC">
      <w:pPr>
        <w:tabs>
          <w:tab w:val="left" w:pos="1418"/>
          <w:tab w:val="right" w:pos="9072"/>
        </w:tabs>
        <w:spacing w:after="0"/>
        <w:ind w:left="851"/>
      </w:pPr>
      <w:r>
        <w:t>Jelentős filmesztétikai, -elméleti és történeti fogalmak, folyamatok.</w:t>
      </w:r>
    </w:p>
    <w:p w:rsidR="007A26AC" w:rsidRDefault="007A26AC" w:rsidP="007A26AC">
      <w:pPr>
        <w:tabs>
          <w:tab w:val="left" w:pos="1418"/>
          <w:tab w:val="right" w:pos="9072"/>
        </w:tabs>
        <w:spacing w:after="0"/>
        <w:ind w:left="851"/>
      </w:pPr>
      <w:r>
        <w:t>A film dramaturgiája, a kép, az utalás, a képváltások, a montázs, narráció.</w:t>
      </w:r>
    </w:p>
    <w:p w:rsidR="007A26AC" w:rsidRDefault="007A26AC" w:rsidP="007A26AC">
      <w:pPr>
        <w:tabs>
          <w:tab w:val="left" w:pos="1418"/>
          <w:tab w:val="right" w:pos="9072"/>
        </w:tabs>
        <w:spacing w:after="0"/>
        <w:ind w:left="851"/>
      </w:pPr>
      <w:r>
        <w:t>A szerzői és a szórakoztató film eltérő jellemzőinek megfogalmazása.</w:t>
      </w:r>
    </w:p>
    <w:p w:rsidR="007A26AC" w:rsidRDefault="007A26AC" w:rsidP="007A26AC">
      <w:pPr>
        <w:tabs>
          <w:tab w:val="left" w:pos="1418"/>
          <w:tab w:val="right" w:pos="9072"/>
        </w:tabs>
        <w:spacing w:after="0"/>
        <w:ind w:left="851"/>
      </w:pPr>
      <w:r>
        <w:t>A mozgóképes műfajok, modellek és típusok a művészeti ág története során, s azok jellemzői. Műfajtörténeti és elméleti alapismeretek.</w:t>
      </w:r>
    </w:p>
    <w:p w:rsidR="007A26AC" w:rsidRDefault="007A26AC" w:rsidP="007A26AC">
      <w:pPr>
        <w:tabs>
          <w:tab w:val="left" w:pos="1418"/>
          <w:tab w:val="right" w:pos="9072"/>
        </w:tabs>
        <w:spacing w:after="0"/>
        <w:ind w:left="851"/>
      </w:pPr>
      <w:r>
        <w:t>Film- és televíziós szerep esztétikai formáinak kialakítása, szerepépítési módszerek. Próbamódszerek és alakítások elemzése.</w:t>
      </w:r>
    </w:p>
    <w:p w:rsidR="007A26AC" w:rsidRDefault="007A26AC" w:rsidP="007A26AC">
      <w:pPr>
        <w:tabs>
          <w:tab w:val="left" w:pos="1418"/>
          <w:tab w:val="right" w:pos="9072"/>
        </w:tabs>
        <w:spacing w:after="0"/>
        <w:ind w:left="851"/>
      </w:pPr>
      <w:r>
        <w:t>A szerepalkotás szakaszai, folyamata. Az alakításhoz szükséges színészi eszköztár kialakításának és működtetésének módszerei.</w:t>
      </w:r>
    </w:p>
    <w:p w:rsidR="007A26AC" w:rsidRDefault="007A26AC" w:rsidP="007A26AC">
      <w:pPr>
        <w:tabs>
          <w:tab w:val="left" w:pos="1418"/>
          <w:tab w:val="right" w:pos="9072"/>
        </w:tabs>
        <w:spacing w:after="0"/>
        <w:ind w:left="851"/>
      </w:pPr>
      <w:r>
        <w:t>Az amerikai filmszínészi iskola.</w:t>
      </w:r>
    </w:p>
    <w:p w:rsidR="00C53E01" w:rsidRDefault="007A26AC" w:rsidP="007A26AC">
      <w:pPr>
        <w:tabs>
          <w:tab w:val="left" w:pos="1418"/>
          <w:tab w:val="right" w:pos="9072"/>
        </w:tabs>
        <w:spacing w:after="0"/>
        <w:ind w:left="851"/>
      </w:pPr>
      <w:r>
        <w:lastRenderedPageBreak/>
        <w:t>Az európai filmszínészet új típusú műhelyei.</w:t>
      </w:r>
    </w:p>
    <w:p w:rsidR="00C53E01" w:rsidRPr="002A1C54" w:rsidRDefault="00C53E01" w:rsidP="00C53E01">
      <w:pPr>
        <w:tabs>
          <w:tab w:val="left" w:pos="1418"/>
          <w:tab w:val="right" w:pos="9072"/>
        </w:tabs>
        <w:spacing w:after="0"/>
        <w:ind w:left="851"/>
      </w:pPr>
    </w:p>
    <w:p w:rsidR="00C53E01" w:rsidRPr="00644690" w:rsidRDefault="007C17F5" w:rsidP="00C53E01">
      <w:pPr>
        <w:pStyle w:val="Listaszerbekezds"/>
        <w:numPr>
          <w:ilvl w:val="2"/>
          <w:numId w:val="8"/>
        </w:numPr>
        <w:tabs>
          <w:tab w:val="left" w:pos="1701"/>
          <w:tab w:val="right" w:pos="9072"/>
        </w:tabs>
        <w:spacing w:after="0"/>
        <w:ind w:left="993" w:hanging="426"/>
        <w:rPr>
          <w:rFonts w:cs="Times New Roman"/>
          <w:b/>
          <w:i/>
        </w:rPr>
      </w:pPr>
      <w:r w:rsidRPr="007C17F5">
        <w:rPr>
          <w:b/>
          <w:i/>
        </w:rPr>
        <w:t>Egyetemes színháztörténet</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7C17F5" w:rsidRDefault="007C17F5" w:rsidP="007C17F5">
      <w:pPr>
        <w:tabs>
          <w:tab w:val="left" w:pos="1418"/>
          <w:tab w:val="right" w:pos="9072"/>
        </w:tabs>
        <w:spacing w:after="0"/>
        <w:ind w:left="851"/>
      </w:pPr>
      <w:r>
        <w:t>A színházművészeti előadás szerkezete, elemei. A színpadi műfajok, modellek és típusok a művészeti ág története során, és azok jellemzői.</w:t>
      </w:r>
    </w:p>
    <w:p w:rsidR="007C17F5" w:rsidRDefault="007C17F5" w:rsidP="007C17F5">
      <w:pPr>
        <w:tabs>
          <w:tab w:val="left" w:pos="1418"/>
          <w:tab w:val="right" w:pos="9072"/>
        </w:tabs>
        <w:spacing w:after="0"/>
        <w:ind w:left="851"/>
      </w:pPr>
      <w:r>
        <w:t xml:space="preserve">A színházművészet főbb játékstílusainak eszközrendszere és alkotási módszerei. </w:t>
      </w:r>
    </w:p>
    <w:p w:rsidR="007C17F5" w:rsidRDefault="007C17F5" w:rsidP="007C17F5">
      <w:pPr>
        <w:tabs>
          <w:tab w:val="left" w:pos="1418"/>
          <w:tab w:val="right" w:pos="9072"/>
        </w:tabs>
        <w:spacing w:after="0"/>
        <w:ind w:left="851"/>
      </w:pPr>
      <w:r>
        <w:t>Az ókori görög, római színház és dráma.</w:t>
      </w:r>
    </w:p>
    <w:p w:rsidR="007C17F5" w:rsidRDefault="007C17F5" w:rsidP="007C17F5">
      <w:pPr>
        <w:tabs>
          <w:tab w:val="left" w:pos="1418"/>
          <w:tab w:val="right" w:pos="9072"/>
        </w:tabs>
        <w:spacing w:after="0"/>
        <w:ind w:left="851"/>
      </w:pPr>
      <w:r>
        <w:t>A középkori liturgikus színjátszás.</w:t>
      </w:r>
    </w:p>
    <w:p w:rsidR="007C17F5" w:rsidRDefault="007C17F5" w:rsidP="007C17F5">
      <w:pPr>
        <w:tabs>
          <w:tab w:val="left" w:pos="1418"/>
          <w:tab w:val="right" w:pos="9072"/>
        </w:tabs>
        <w:spacing w:after="0"/>
        <w:ind w:left="851"/>
      </w:pPr>
      <w:r>
        <w:t>A reneszánsz korának színjátszása.</w:t>
      </w:r>
    </w:p>
    <w:p w:rsidR="007C17F5" w:rsidRDefault="007C17F5" w:rsidP="007C17F5">
      <w:pPr>
        <w:tabs>
          <w:tab w:val="left" w:pos="1418"/>
          <w:tab w:val="right" w:pos="9072"/>
        </w:tabs>
        <w:spacing w:after="0"/>
        <w:ind w:left="851"/>
      </w:pPr>
      <w:r>
        <w:t>A "farce", a commedia dell'arte jellemzői.</w:t>
      </w:r>
    </w:p>
    <w:p w:rsidR="007C17F5" w:rsidRDefault="007C17F5" w:rsidP="007C17F5">
      <w:pPr>
        <w:tabs>
          <w:tab w:val="left" w:pos="1418"/>
          <w:tab w:val="right" w:pos="9072"/>
        </w:tabs>
        <w:spacing w:after="0"/>
        <w:ind w:left="851"/>
      </w:pPr>
      <w:r>
        <w:t>A barokk és a felvilágosodás színháza.</w:t>
      </w:r>
    </w:p>
    <w:p w:rsidR="007C17F5" w:rsidRDefault="007C17F5" w:rsidP="007C17F5">
      <w:pPr>
        <w:tabs>
          <w:tab w:val="left" w:pos="1418"/>
          <w:tab w:val="right" w:pos="9072"/>
        </w:tabs>
        <w:spacing w:after="0"/>
        <w:ind w:left="851"/>
      </w:pPr>
      <w:r>
        <w:t>A klasszicizmus.</w:t>
      </w:r>
    </w:p>
    <w:p w:rsidR="007C17F5" w:rsidRDefault="007C17F5" w:rsidP="007C17F5">
      <w:pPr>
        <w:tabs>
          <w:tab w:val="left" w:pos="1418"/>
          <w:tab w:val="right" w:pos="9072"/>
        </w:tabs>
        <w:spacing w:after="0"/>
        <w:ind w:left="851"/>
      </w:pPr>
      <w:r>
        <w:t xml:space="preserve"> A romantika színháza.</w:t>
      </w:r>
    </w:p>
    <w:p w:rsidR="007C17F5" w:rsidRDefault="007C17F5" w:rsidP="007C17F5">
      <w:pPr>
        <w:tabs>
          <w:tab w:val="left" w:pos="1418"/>
          <w:tab w:val="right" w:pos="9072"/>
        </w:tabs>
        <w:spacing w:after="0"/>
        <w:ind w:left="851"/>
      </w:pPr>
      <w:r>
        <w:t>Az európai színjátszás XX. századi történetének jelentős irányzatai és alkotói.</w:t>
      </w:r>
    </w:p>
    <w:p w:rsidR="007C17F5" w:rsidRDefault="007C17F5" w:rsidP="007C17F5">
      <w:pPr>
        <w:tabs>
          <w:tab w:val="left" w:pos="1418"/>
          <w:tab w:val="right" w:pos="9072"/>
        </w:tabs>
        <w:spacing w:after="0"/>
        <w:ind w:left="851"/>
      </w:pPr>
      <w:r>
        <w:t>Jelentős kortárs irányzatok.</w:t>
      </w:r>
    </w:p>
    <w:p w:rsidR="00C53E01" w:rsidRDefault="007C17F5" w:rsidP="00C53E01">
      <w:pPr>
        <w:tabs>
          <w:tab w:val="left" w:pos="1418"/>
          <w:tab w:val="right" w:pos="9072"/>
        </w:tabs>
        <w:spacing w:after="0"/>
        <w:ind w:left="851"/>
      </w:pPr>
      <w:r>
        <w:t>Színházi előadások elemzése.</w:t>
      </w:r>
    </w:p>
    <w:p w:rsidR="00C53E01" w:rsidRDefault="00C53E01" w:rsidP="00C53E01">
      <w:pPr>
        <w:tabs>
          <w:tab w:val="left" w:pos="1418"/>
          <w:tab w:val="right" w:pos="9072"/>
        </w:tabs>
        <w:spacing w:after="0"/>
        <w:ind w:left="851"/>
      </w:pPr>
    </w:p>
    <w:p w:rsidR="00C53E01" w:rsidRDefault="007C17F5" w:rsidP="00C53E01">
      <w:pPr>
        <w:pStyle w:val="Listaszerbekezds"/>
        <w:numPr>
          <w:ilvl w:val="2"/>
          <w:numId w:val="8"/>
        </w:numPr>
        <w:tabs>
          <w:tab w:val="left" w:pos="1701"/>
          <w:tab w:val="right" w:pos="9072"/>
        </w:tabs>
        <w:spacing w:after="0"/>
        <w:ind w:left="993" w:hanging="426"/>
        <w:rPr>
          <w:b/>
          <w:i/>
        </w:rPr>
      </w:pPr>
      <w:r w:rsidRPr="007C17F5">
        <w:rPr>
          <w:b/>
          <w:i/>
        </w:rPr>
        <w:t>Magyar színháztörténet</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7C17F5" w:rsidRDefault="007C17F5" w:rsidP="007C17F5">
      <w:pPr>
        <w:tabs>
          <w:tab w:val="left" w:pos="1418"/>
          <w:tab w:val="right" w:pos="9072"/>
        </w:tabs>
        <w:spacing w:after="0"/>
        <w:ind w:left="851"/>
      </w:pPr>
      <w:r>
        <w:t>A magyar színjátszás kezdetei.</w:t>
      </w:r>
    </w:p>
    <w:p w:rsidR="007C17F5" w:rsidRDefault="007C17F5" w:rsidP="007C17F5">
      <w:pPr>
        <w:tabs>
          <w:tab w:val="left" w:pos="1418"/>
          <w:tab w:val="right" w:pos="9072"/>
        </w:tabs>
        <w:spacing w:after="0"/>
        <w:ind w:left="851"/>
      </w:pPr>
      <w:r>
        <w:t>A magyar színjátszás kialakulása, a vándorszínészet kora.</w:t>
      </w:r>
    </w:p>
    <w:p w:rsidR="007C17F5" w:rsidRDefault="007C17F5" w:rsidP="007C17F5">
      <w:pPr>
        <w:tabs>
          <w:tab w:val="left" w:pos="1418"/>
          <w:tab w:val="right" w:pos="9072"/>
        </w:tabs>
        <w:spacing w:after="0"/>
        <w:ind w:left="851"/>
      </w:pPr>
      <w:r>
        <w:t>A Pesti Magyar Színház megnyitásától a Nemzeti Színház aranykoráig, Paulay Ede tevékenysége.</w:t>
      </w:r>
    </w:p>
    <w:p w:rsidR="007C17F5" w:rsidRDefault="007C17F5" w:rsidP="007C17F5">
      <w:pPr>
        <w:tabs>
          <w:tab w:val="left" w:pos="1418"/>
          <w:tab w:val="right" w:pos="9072"/>
        </w:tabs>
        <w:spacing w:after="0"/>
        <w:ind w:left="851"/>
      </w:pPr>
      <w:r>
        <w:t>A századforduló színházi élete Magyarországon.</w:t>
      </w:r>
    </w:p>
    <w:p w:rsidR="007C17F5" w:rsidRDefault="007C17F5" w:rsidP="007C17F5">
      <w:pPr>
        <w:tabs>
          <w:tab w:val="left" w:pos="1418"/>
          <w:tab w:val="right" w:pos="9072"/>
        </w:tabs>
        <w:spacing w:after="0"/>
        <w:ind w:left="851"/>
      </w:pPr>
      <w:r>
        <w:t xml:space="preserve">A két világháború közötti magyar színjátszás. </w:t>
      </w:r>
    </w:p>
    <w:p w:rsidR="007C17F5" w:rsidRDefault="007C17F5" w:rsidP="007C17F5">
      <w:pPr>
        <w:tabs>
          <w:tab w:val="left" w:pos="1418"/>
          <w:tab w:val="right" w:pos="9072"/>
        </w:tabs>
        <w:spacing w:after="0"/>
        <w:ind w:left="851"/>
      </w:pPr>
      <w:r>
        <w:t>Az 1945 utáni magyar színházi élet sajátosságai, alkotói.</w:t>
      </w:r>
    </w:p>
    <w:p w:rsidR="007C17F5" w:rsidRDefault="007C17F5" w:rsidP="007C17F5">
      <w:pPr>
        <w:tabs>
          <w:tab w:val="left" w:pos="1418"/>
          <w:tab w:val="right" w:pos="9072"/>
        </w:tabs>
        <w:spacing w:after="0"/>
        <w:ind w:left="851"/>
      </w:pPr>
      <w:r>
        <w:t>Határon túli magyar színjátszás.</w:t>
      </w:r>
    </w:p>
    <w:p w:rsidR="007C17F5" w:rsidRDefault="007C17F5" w:rsidP="007C17F5">
      <w:pPr>
        <w:tabs>
          <w:tab w:val="left" w:pos="1418"/>
          <w:tab w:val="right" w:pos="9072"/>
        </w:tabs>
        <w:spacing w:after="0"/>
        <w:ind w:left="851"/>
      </w:pPr>
      <w:r>
        <w:t>A rendszerváltást követő színházi struktúra.</w:t>
      </w:r>
    </w:p>
    <w:p w:rsidR="00C53E01" w:rsidRDefault="007C17F5" w:rsidP="00C53E01">
      <w:pPr>
        <w:tabs>
          <w:tab w:val="left" w:pos="1418"/>
          <w:tab w:val="right" w:pos="9072"/>
        </w:tabs>
        <w:spacing w:after="0"/>
        <w:ind w:left="851"/>
      </w:pPr>
      <w:r>
        <w:t>Kortárs magyar színház.</w:t>
      </w:r>
    </w:p>
    <w:p w:rsidR="00C53E01" w:rsidRPr="00644690" w:rsidRDefault="00C53E01" w:rsidP="00C53E01">
      <w:pPr>
        <w:tabs>
          <w:tab w:val="left" w:pos="1418"/>
          <w:tab w:val="right" w:pos="9072"/>
        </w:tabs>
        <w:spacing w:after="0"/>
        <w:ind w:left="851"/>
      </w:pPr>
    </w:p>
    <w:p w:rsidR="00C53E01" w:rsidRDefault="007C17F5" w:rsidP="00C53E01">
      <w:pPr>
        <w:pStyle w:val="Listaszerbekezds"/>
        <w:numPr>
          <w:ilvl w:val="2"/>
          <w:numId w:val="8"/>
        </w:numPr>
        <w:tabs>
          <w:tab w:val="left" w:pos="1701"/>
          <w:tab w:val="right" w:pos="9072"/>
        </w:tabs>
        <w:spacing w:after="0"/>
        <w:ind w:left="993" w:hanging="426"/>
        <w:rPr>
          <w:b/>
          <w:i/>
        </w:rPr>
      </w:pPr>
      <w:r w:rsidRPr="007C17F5">
        <w:rPr>
          <w:b/>
          <w:i/>
        </w:rPr>
        <w:t>Egyetemes drámatörténet</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7C17F5" w:rsidRDefault="007C17F5" w:rsidP="007C17F5">
      <w:pPr>
        <w:tabs>
          <w:tab w:val="left" w:pos="1418"/>
          <w:tab w:val="right" w:pos="9072"/>
        </w:tabs>
        <w:spacing w:after="0"/>
        <w:ind w:left="851"/>
      </w:pPr>
      <w:r>
        <w:t>A drámatörténet főbb korszakai, jelentős alkotói, drámatípusai az ókortól a kortárs művekig.</w:t>
      </w:r>
    </w:p>
    <w:p w:rsidR="007C17F5" w:rsidRDefault="007C17F5" w:rsidP="007C17F5">
      <w:pPr>
        <w:tabs>
          <w:tab w:val="left" w:pos="1418"/>
          <w:tab w:val="right" w:pos="9072"/>
        </w:tabs>
        <w:spacing w:after="0"/>
        <w:ind w:left="851"/>
      </w:pPr>
      <w:r>
        <w:t>A meghatározó jelentőségű drámai művek szerkezeti, stilisztikai, szcenikai elemzésének gyakorlata.</w:t>
      </w:r>
    </w:p>
    <w:p w:rsidR="007C17F5" w:rsidRDefault="007C17F5" w:rsidP="007C17F5">
      <w:pPr>
        <w:tabs>
          <w:tab w:val="left" w:pos="1418"/>
          <w:tab w:val="right" w:pos="9072"/>
        </w:tabs>
        <w:spacing w:after="0"/>
        <w:ind w:left="851"/>
      </w:pPr>
      <w:r>
        <w:t>A drámai kompozíció, a szerkezet elemei, kategóriái, azok változása a műnem története során.</w:t>
      </w:r>
    </w:p>
    <w:p w:rsidR="007C17F5" w:rsidRDefault="007C17F5" w:rsidP="007C17F5">
      <w:pPr>
        <w:tabs>
          <w:tab w:val="left" w:pos="1418"/>
          <w:tab w:val="right" w:pos="9072"/>
        </w:tabs>
        <w:spacing w:after="0"/>
        <w:ind w:left="851"/>
      </w:pPr>
      <w:r>
        <w:t>A drámai műnem főbb műfajainak, típusainak kialakulása, jellemzőik, szerkezeti hasonlóságaik és eltéréseik.</w:t>
      </w:r>
    </w:p>
    <w:p w:rsidR="007C17F5" w:rsidRDefault="007C17F5" w:rsidP="007C17F5">
      <w:pPr>
        <w:tabs>
          <w:tab w:val="left" w:pos="1418"/>
          <w:tab w:val="right" w:pos="9072"/>
        </w:tabs>
        <w:spacing w:after="0"/>
        <w:ind w:left="851"/>
      </w:pPr>
      <w:r>
        <w:t>Az ókori görög és római dráma sajátosságai.</w:t>
      </w:r>
    </w:p>
    <w:p w:rsidR="007C17F5" w:rsidRDefault="007C17F5" w:rsidP="007C17F5">
      <w:pPr>
        <w:tabs>
          <w:tab w:val="left" w:pos="1418"/>
          <w:tab w:val="right" w:pos="9072"/>
        </w:tabs>
        <w:spacing w:after="0"/>
        <w:ind w:left="851"/>
      </w:pPr>
      <w:r>
        <w:t>A középkor liturgikus és világi drámairodalmának típusai.</w:t>
      </w:r>
    </w:p>
    <w:p w:rsidR="007C17F5" w:rsidRDefault="007C17F5" w:rsidP="007C17F5">
      <w:pPr>
        <w:tabs>
          <w:tab w:val="left" w:pos="1418"/>
          <w:tab w:val="right" w:pos="9072"/>
        </w:tabs>
        <w:spacing w:after="0"/>
        <w:ind w:left="851"/>
      </w:pPr>
      <w:r>
        <w:t>A „farce”, a commedia dell’arte jellemzői.</w:t>
      </w:r>
    </w:p>
    <w:p w:rsidR="007C17F5" w:rsidRDefault="007C17F5" w:rsidP="007C17F5">
      <w:pPr>
        <w:tabs>
          <w:tab w:val="left" w:pos="1418"/>
          <w:tab w:val="right" w:pos="9072"/>
        </w:tabs>
        <w:spacing w:after="0"/>
        <w:ind w:left="851"/>
      </w:pPr>
      <w:r>
        <w:t>A reneszánsz és a manierista dráma eredményei, jelentős alkotóinak életműve.</w:t>
      </w:r>
    </w:p>
    <w:p w:rsidR="007C17F5" w:rsidRDefault="007C17F5" w:rsidP="007C17F5">
      <w:pPr>
        <w:tabs>
          <w:tab w:val="left" w:pos="1418"/>
          <w:tab w:val="right" w:pos="9072"/>
        </w:tabs>
        <w:spacing w:after="0"/>
        <w:ind w:left="851"/>
      </w:pPr>
      <w:r>
        <w:t>A spanyol barokk dráma alkotói, dramaturgiai jellemzői.</w:t>
      </w:r>
    </w:p>
    <w:p w:rsidR="007C17F5" w:rsidRDefault="007C17F5" w:rsidP="007C17F5">
      <w:pPr>
        <w:tabs>
          <w:tab w:val="left" w:pos="1418"/>
          <w:tab w:val="right" w:pos="9072"/>
        </w:tabs>
        <w:spacing w:after="0"/>
        <w:ind w:left="851"/>
      </w:pPr>
      <w:r>
        <w:t>A francia klasszicizmus drámairodalmi törekvései, alkotói.</w:t>
      </w:r>
    </w:p>
    <w:p w:rsidR="007C17F5" w:rsidRDefault="007C17F5" w:rsidP="007C17F5">
      <w:pPr>
        <w:tabs>
          <w:tab w:val="left" w:pos="1418"/>
          <w:tab w:val="right" w:pos="9072"/>
        </w:tabs>
        <w:spacing w:after="0"/>
        <w:ind w:left="851"/>
      </w:pPr>
      <w:r>
        <w:t xml:space="preserve">A romantikus dráma. </w:t>
      </w:r>
    </w:p>
    <w:p w:rsidR="007C17F5" w:rsidRDefault="007C17F5" w:rsidP="007C17F5">
      <w:pPr>
        <w:tabs>
          <w:tab w:val="left" w:pos="1418"/>
          <w:tab w:val="right" w:pos="9072"/>
        </w:tabs>
        <w:spacing w:after="0"/>
        <w:ind w:left="851"/>
      </w:pPr>
      <w:r>
        <w:t>A polgári dráma jellemzői, meghatározó alkotásai.</w:t>
      </w:r>
    </w:p>
    <w:p w:rsidR="007C17F5" w:rsidRDefault="007C17F5" w:rsidP="007C17F5">
      <w:pPr>
        <w:tabs>
          <w:tab w:val="left" w:pos="1418"/>
          <w:tab w:val="right" w:pos="9072"/>
        </w:tabs>
        <w:spacing w:after="0"/>
        <w:ind w:left="851"/>
      </w:pPr>
      <w:r>
        <w:t>Az egyetemes drámairodalom irányzatai, alkotói a XX. század első felében.</w:t>
      </w:r>
    </w:p>
    <w:p w:rsidR="007C17F5" w:rsidRDefault="007C17F5" w:rsidP="007C17F5">
      <w:pPr>
        <w:tabs>
          <w:tab w:val="left" w:pos="1418"/>
          <w:tab w:val="right" w:pos="9072"/>
        </w:tabs>
        <w:spacing w:after="0"/>
        <w:ind w:left="851"/>
      </w:pPr>
      <w:r>
        <w:t>Az amerikai dráma.</w:t>
      </w:r>
    </w:p>
    <w:p w:rsidR="007C17F5" w:rsidRDefault="007C17F5" w:rsidP="007C17F5">
      <w:pPr>
        <w:tabs>
          <w:tab w:val="left" w:pos="1418"/>
          <w:tab w:val="right" w:pos="9072"/>
        </w:tabs>
        <w:spacing w:after="0"/>
        <w:ind w:left="851"/>
      </w:pPr>
      <w:r>
        <w:t>Az abszurd és a groteszk dráma.</w:t>
      </w:r>
    </w:p>
    <w:p w:rsidR="00C53E01" w:rsidRDefault="007C17F5" w:rsidP="00C53E01">
      <w:pPr>
        <w:tabs>
          <w:tab w:val="left" w:pos="1418"/>
          <w:tab w:val="right" w:pos="9072"/>
        </w:tabs>
        <w:spacing w:after="0"/>
        <w:ind w:left="851"/>
      </w:pPr>
      <w:r>
        <w:t>Az egyetemes drámairodalom irányzatai, alkotói a XX. század második felében.</w:t>
      </w:r>
    </w:p>
    <w:p w:rsidR="00C53E01" w:rsidRPr="002A1C54" w:rsidRDefault="00C53E01" w:rsidP="00C53E01">
      <w:pPr>
        <w:tabs>
          <w:tab w:val="left" w:pos="1418"/>
          <w:tab w:val="right" w:pos="9072"/>
        </w:tabs>
        <w:spacing w:after="0"/>
        <w:ind w:left="851"/>
      </w:pPr>
    </w:p>
    <w:p w:rsidR="00C53E01" w:rsidRDefault="007C17F5" w:rsidP="00C53E01">
      <w:pPr>
        <w:pStyle w:val="Listaszerbekezds"/>
        <w:numPr>
          <w:ilvl w:val="2"/>
          <w:numId w:val="8"/>
        </w:numPr>
        <w:tabs>
          <w:tab w:val="left" w:pos="1701"/>
          <w:tab w:val="right" w:pos="9072"/>
        </w:tabs>
        <w:spacing w:after="0"/>
        <w:ind w:left="993" w:hanging="426"/>
        <w:rPr>
          <w:b/>
          <w:i/>
        </w:rPr>
      </w:pPr>
      <w:r w:rsidRPr="007C17F5">
        <w:rPr>
          <w:b/>
          <w:i/>
        </w:rPr>
        <w:t>Magyar drámatörténet</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7C17F5" w:rsidRDefault="007C17F5" w:rsidP="007C17F5">
      <w:pPr>
        <w:tabs>
          <w:tab w:val="left" w:pos="1418"/>
          <w:tab w:val="right" w:pos="9072"/>
        </w:tabs>
        <w:spacing w:after="0"/>
        <w:ind w:left="851"/>
      </w:pPr>
      <w:r>
        <w:t>A magyar drámairodalom kezdetei.</w:t>
      </w:r>
    </w:p>
    <w:p w:rsidR="007C17F5" w:rsidRDefault="007C17F5" w:rsidP="007C17F5">
      <w:pPr>
        <w:tabs>
          <w:tab w:val="left" w:pos="1418"/>
          <w:tab w:val="right" w:pos="9072"/>
        </w:tabs>
        <w:spacing w:after="0"/>
        <w:ind w:left="851"/>
      </w:pPr>
      <w:r>
        <w:t>Magyar dáma a felvilágosodás korában.</w:t>
      </w:r>
    </w:p>
    <w:p w:rsidR="007C17F5" w:rsidRDefault="007C17F5" w:rsidP="007C17F5">
      <w:pPr>
        <w:tabs>
          <w:tab w:val="left" w:pos="1418"/>
          <w:tab w:val="right" w:pos="9072"/>
        </w:tabs>
        <w:spacing w:after="0"/>
        <w:ind w:left="851"/>
      </w:pPr>
      <w:r>
        <w:t>A XIX. századi magyar romantikus dráma története, típusai, kiemelkedő alkotói, alkotásai.</w:t>
      </w:r>
    </w:p>
    <w:p w:rsidR="007C17F5" w:rsidRDefault="007C17F5" w:rsidP="007C17F5">
      <w:pPr>
        <w:tabs>
          <w:tab w:val="left" w:pos="1418"/>
          <w:tab w:val="right" w:pos="9072"/>
        </w:tabs>
        <w:spacing w:after="0"/>
        <w:ind w:left="851"/>
      </w:pPr>
      <w:r>
        <w:t>Naturalista kísérletek.</w:t>
      </w:r>
    </w:p>
    <w:p w:rsidR="007C17F5" w:rsidRDefault="007C17F5" w:rsidP="007C17F5">
      <w:pPr>
        <w:tabs>
          <w:tab w:val="left" w:pos="1418"/>
          <w:tab w:val="right" w:pos="9072"/>
        </w:tabs>
        <w:spacing w:after="0"/>
        <w:ind w:left="851"/>
      </w:pPr>
      <w:r>
        <w:t>A XX. századi magyar dráma tematikai és formai irányai, alkotói, kiemelkedő alkotásai.</w:t>
      </w:r>
    </w:p>
    <w:p w:rsidR="007C17F5" w:rsidRDefault="007C17F5" w:rsidP="007C17F5">
      <w:pPr>
        <w:tabs>
          <w:tab w:val="left" w:pos="1418"/>
          <w:tab w:val="right" w:pos="9072"/>
        </w:tabs>
        <w:spacing w:after="0"/>
        <w:ind w:left="851"/>
      </w:pPr>
      <w:r>
        <w:t>Polgári dráma, szalon-vígjáték a két világháború között.</w:t>
      </w:r>
    </w:p>
    <w:p w:rsidR="007C17F5" w:rsidRDefault="007C17F5" w:rsidP="007C17F5">
      <w:pPr>
        <w:tabs>
          <w:tab w:val="left" w:pos="1418"/>
          <w:tab w:val="right" w:pos="9072"/>
        </w:tabs>
        <w:spacing w:after="0"/>
        <w:ind w:left="851"/>
      </w:pPr>
      <w:r>
        <w:t>Történelmi drámák a XX. századi magyar irodalomban, a parabola műfaja.</w:t>
      </w:r>
    </w:p>
    <w:p w:rsidR="007C17F5" w:rsidRDefault="007C17F5" w:rsidP="007C17F5">
      <w:pPr>
        <w:tabs>
          <w:tab w:val="left" w:pos="1418"/>
          <w:tab w:val="right" w:pos="9072"/>
        </w:tabs>
        <w:spacing w:after="0"/>
        <w:ind w:left="851"/>
      </w:pPr>
      <w:r>
        <w:t>Politizáló színház és dráma.</w:t>
      </w:r>
    </w:p>
    <w:p w:rsidR="007C17F5" w:rsidRDefault="007C17F5" w:rsidP="007C17F5">
      <w:pPr>
        <w:tabs>
          <w:tab w:val="left" w:pos="1418"/>
          <w:tab w:val="right" w:pos="9072"/>
        </w:tabs>
        <w:spacing w:after="0"/>
        <w:ind w:left="851"/>
      </w:pPr>
      <w:r>
        <w:t>Határon túli magyar drámairodalom jelentős alkotói, műhelyei.</w:t>
      </w:r>
    </w:p>
    <w:p w:rsidR="007C17F5" w:rsidRDefault="007C17F5" w:rsidP="007C17F5">
      <w:pPr>
        <w:tabs>
          <w:tab w:val="left" w:pos="1418"/>
          <w:tab w:val="right" w:pos="9072"/>
        </w:tabs>
        <w:spacing w:after="0"/>
        <w:ind w:left="851"/>
      </w:pPr>
      <w:r>
        <w:t>Értelmiségi sorskérdések a magyar drámairodalomban.</w:t>
      </w:r>
    </w:p>
    <w:p w:rsidR="007C17F5" w:rsidRDefault="007C17F5" w:rsidP="007C17F5">
      <w:pPr>
        <w:tabs>
          <w:tab w:val="left" w:pos="1418"/>
          <w:tab w:val="right" w:pos="9072"/>
        </w:tabs>
        <w:spacing w:after="0"/>
        <w:ind w:left="851"/>
      </w:pPr>
      <w:r>
        <w:t>Groteszk és abszurd kísérletek.</w:t>
      </w:r>
    </w:p>
    <w:p w:rsidR="00C53E01" w:rsidRDefault="007C17F5" w:rsidP="00C53E01">
      <w:pPr>
        <w:tabs>
          <w:tab w:val="left" w:pos="1418"/>
          <w:tab w:val="right" w:pos="9072"/>
        </w:tabs>
        <w:spacing w:after="0"/>
        <w:ind w:left="851"/>
      </w:pPr>
      <w:r>
        <w:t>Kortárs magyar drámai törekvések, alkotók.</w:t>
      </w:r>
    </w:p>
    <w:p w:rsidR="00C53E01" w:rsidRPr="002A1C54" w:rsidRDefault="00C53E01" w:rsidP="00C53E01">
      <w:pPr>
        <w:tabs>
          <w:tab w:val="left" w:pos="1418"/>
          <w:tab w:val="right" w:pos="9072"/>
        </w:tabs>
        <w:spacing w:after="0"/>
        <w:ind w:left="851"/>
      </w:pPr>
    </w:p>
    <w:p w:rsidR="00C53E01" w:rsidRDefault="007C17F5" w:rsidP="00C53E01">
      <w:pPr>
        <w:pStyle w:val="Listaszerbekezds"/>
        <w:numPr>
          <w:ilvl w:val="2"/>
          <w:numId w:val="8"/>
        </w:numPr>
        <w:tabs>
          <w:tab w:val="left" w:pos="1701"/>
          <w:tab w:val="right" w:pos="9072"/>
        </w:tabs>
        <w:spacing w:after="0"/>
        <w:ind w:left="993" w:hanging="426"/>
        <w:rPr>
          <w:b/>
          <w:i/>
        </w:rPr>
      </w:pPr>
      <w:r w:rsidRPr="007C17F5">
        <w:rPr>
          <w:b/>
          <w:i/>
        </w:rPr>
        <w:t>A színművészet etikai</w:t>
      </w:r>
      <w:r>
        <w:rPr>
          <w:b/>
          <w:i/>
        </w:rPr>
        <w:t>, pszichológiai</w:t>
      </w:r>
      <w:r w:rsidRPr="007C17F5">
        <w:rPr>
          <w:b/>
          <w:i/>
        </w:rPr>
        <w:t xml:space="preserve"> vonatkozásai</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7C17F5" w:rsidRDefault="007C17F5" w:rsidP="007C17F5">
      <w:pPr>
        <w:tabs>
          <w:tab w:val="left" w:pos="1418"/>
          <w:tab w:val="right" w:pos="9072"/>
        </w:tabs>
        <w:spacing w:after="0"/>
        <w:ind w:left="851"/>
      </w:pPr>
      <w:r>
        <w:t>A színpadi és a mindennapi személyiség jellemzői.</w:t>
      </w:r>
    </w:p>
    <w:p w:rsidR="007C17F5" w:rsidRDefault="007C17F5" w:rsidP="007C17F5">
      <w:pPr>
        <w:tabs>
          <w:tab w:val="left" w:pos="1418"/>
          <w:tab w:val="right" w:pos="9072"/>
        </w:tabs>
        <w:spacing w:after="0"/>
        <w:ind w:left="851"/>
      </w:pPr>
      <w:r>
        <w:t>A művészi alkotás etikai alapjai, a folyamat etikai jellemzői.</w:t>
      </w:r>
    </w:p>
    <w:p w:rsidR="007C17F5" w:rsidRDefault="007C17F5" w:rsidP="007C17F5">
      <w:pPr>
        <w:tabs>
          <w:tab w:val="left" w:pos="1418"/>
          <w:tab w:val="right" w:pos="9072"/>
        </w:tabs>
        <w:spacing w:after="0"/>
        <w:ind w:left="851"/>
      </w:pPr>
      <w:r>
        <w:t>A színházművészet etikai normáinak sajátosságai.</w:t>
      </w:r>
    </w:p>
    <w:p w:rsidR="007C17F5" w:rsidRDefault="007C17F5" w:rsidP="007C17F5">
      <w:pPr>
        <w:tabs>
          <w:tab w:val="left" w:pos="1418"/>
          <w:tab w:val="right" w:pos="9072"/>
        </w:tabs>
        <w:spacing w:after="0"/>
        <w:ind w:left="851"/>
      </w:pPr>
      <w:r>
        <w:t>Művészi szabadság és kötöttség a színházművészetben.</w:t>
      </w:r>
    </w:p>
    <w:p w:rsidR="007C17F5" w:rsidRDefault="007C17F5" w:rsidP="007C17F5">
      <w:pPr>
        <w:tabs>
          <w:tab w:val="left" w:pos="1418"/>
          <w:tab w:val="right" w:pos="9072"/>
        </w:tabs>
        <w:spacing w:after="0"/>
        <w:ind w:left="851"/>
      </w:pPr>
      <w:r>
        <w:t>A színházi és a mozgóképes produkciók alkotási folyamata, alkotói és a hozzájuk kötődő etikai vonatkozású viszonyok.</w:t>
      </w:r>
    </w:p>
    <w:p w:rsidR="007C17F5" w:rsidRDefault="007C17F5" w:rsidP="007C17F5">
      <w:pPr>
        <w:tabs>
          <w:tab w:val="left" w:pos="1418"/>
          <w:tab w:val="right" w:pos="9072"/>
        </w:tabs>
        <w:spacing w:after="0"/>
        <w:ind w:left="851"/>
      </w:pPr>
      <w:r>
        <w:t>A színész munkakapcsolata a színházművészet, a mozgóképes művészet egyéb tényezővel, szereplőivel. A viszonyok etikai vonatkozásai.</w:t>
      </w:r>
    </w:p>
    <w:p w:rsidR="007C17F5" w:rsidRDefault="007C17F5" w:rsidP="007C17F5">
      <w:pPr>
        <w:tabs>
          <w:tab w:val="left" w:pos="1418"/>
          <w:tab w:val="right" w:pos="9072"/>
        </w:tabs>
        <w:spacing w:after="0"/>
        <w:ind w:left="851"/>
      </w:pPr>
      <w:r>
        <w:t>A társulat és az alkotó közösség etikai normái.</w:t>
      </w:r>
    </w:p>
    <w:p w:rsidR="00C53E01" w:rsidRDefault="007C17F5" w:rsidP="00C53E01">
      <w:pPr>
        <w:tabs>
          <w:tab w:val="left" w:pos="1418"/>
          <w:tab w:val="right" w:pos="9072"/>
        </w:tabs>
        <w:spacing w:after="0"/>
        <w:ind w:left="851"/>
      </w:pPr>
      <w:r>
        <w:t>A színészi alkotás etikai szabályozottsága. Az alázat, az empátia, a konfliktus, a kompromisszum fogalma, etikai vonatkozásai.</w:t>
      </w:r>
    </w:p>
    <w:p w:rsidR="007C17F5" w:rsidRDefault="007C17F5" w:rsidP="007C17F5">
      <w:pPr>
        <w:tabs>
          <w:tab w:val="left" w:pos="1418"/>
          <w:tab w:val="right" w:pos="9072"/>
        </w:tabs>
        <w:spacing w:after="0"/>
        <w:ind w:left="851"/>
      </w:pPr>
      <w:r>
        <w:t xml:space="preserve">A színművészet lélektani folyamatai, jellemzői. </w:t>
      </w:r>
    </w:p>
    <w:p w:rsidR="007C17F5" w:rsidRDefault="007C17F5" w:rsidP="007C17F5">
      <w:pPr>
        <w:tabs>
          <w:tab w:val="left" w:pos="1418"/>
          <w:tab w:val="right" w:pos="9072"/>
        </w:tabs>
        <w:spacing w:after="0"/>
        <w:ind w:left="851"/>
      </w:pPr>
      <w:r>
        <w:t>Konfliktus és stressz az alkotás különböző fázisaiban.</w:t>
      </w:r>
    </w:p>
    <w:p w:rsidR="007C17F5" w:rsidRDefault="007C17F5" w:rsidP="007C17F5">
      <w:pPr>
        <w:tabs>
          <w:tab w:val="left" w:pos="1418"/>
          <w:tab w:val="right" w:pos="9072"/>
        </w:tabs>
        <w:spacing w:after="0"/>
        <w:ind w:left="851"/>
      </w:pPr>
      <w:r>
        <w:t xml:space="preserve">Relaxáció, koncentráció, szuggesztió, önszuggesztió az alkotófolyamatban. </w:t>
      </w:r>
    </w:p>
    <w:p w:rsidR="007C17F5" w:rsidRDefault="007C17F5" w:rsidP="007C17F5">
      <w:pPr>
        <w:tabs>
          <w:tab w:val="left" w:pos="1418"/>
          <w:tab w:val="right" w:pos="9072"/>
        </w:tabs>
        <w:spacing w:after="0"/>
        <w:ind w:left="851"/>
      </w:pPr>
      <w:r>
        <w:t xml:space="preserve">A színészi ábrázolás paradoxona, a " nyilvános egyedüllét", a " mi lenne, ha" kategóriái </w:t>
      </w:r>
    </w:p>
    <w:p w:rsidR="007C17F5" w:rsidRDefault="007C17F5" w:rsidP="007C17F5">
      <w:pPr>
        <w:tabs>
          <w:tab w:val="left" w:pos="1418"/>
          <w:tab w:val="right" w:pos="9072"/>
        </w:tabs>
        <w:spacing w:after="0"/>
        <w:ind w:left="851"/>
      </w:pPr>
      <w:r>
        <w:t xml:space="preserve">A beleélés szerepe a színészi ábrázolásban. </w:t>
      </w:r>
    </w:p>
    <w:p w:rsidR="007C17F5" w:rsidRDefault="007C17F5" w:rsidP="007C17F5">
      <w:pPr>
        <w:tabs>
          <w:tab w:val="left" w:pos="1418"/>
          <w:tab w:val="right" w:pos="9072"/>
        </w:tabs>
        <w:spacing w:after="0"/>
        <w:ind w:left="851"/>
      </w:pPr>
      <w:r>
        <w:t>A lélektani megfigyelés, önmegfigyelés, az elemzés és önelemzés, a pszichikai kondicionálás stratégiája, technikái, gyakorlatai</w:t>
      </w:r>
    </w:p>
    <w:p w:rsidR="007C17F5" w:rsidRDefault="007C17F5" w:rsidP="007C17F5">
      <w:pPr>
        <w:tabs>
          <w:tab w:val="left" w:pos="1418"/>
          <w:tab w:val="right" w:pos="9072"/>
        </w:tabs>
        <w:spacing w:after="0"/>
        <w:ind w:left="851"/>
      </w:pPr>
      <w:r>
        <w:t xml:space="preserve">A színházi munkaterület lélektani terheltsége, konfliktus, stressz. Feldolgozási stratégiák. </w:t>
      </w:r>
    </w:p>
    <w:p w:rsidR="007C17F5" w:rsidRDefault="007C17F5" w:rsidP="007C17F5">
      <w:pPr>
        <w:tabs>
          <w:tab w:val="left" w:pos="1418"/>
          <w:tab w:val="right" w:pos="9072"/>
        </w:tabs>
        <w:spacing w:after="0"/>
        <w:ind w:left="851"/>
      </w:pPr>
      <w:r>
        <w:t>Az előadóművész alkotásának lélektani feltételrendszere, a feltételek kialakításának módszerei</w:t>
      </w:r>
    </w:p>
    <w:p w:rsidR="007C17F5" w:rsidRDefault="007C17F5" w:rsidP="007C17F5">
      <w:pPr>
        <w:tabs>
          <w:tab w:val="left" w:pos="1418"/>
          <w:tab w:val="right" w:pos="9072"/>
        </w:tabs>
        <w:spacing w:after="0"/>
        <w:ind w:left="851"/>
      </w:pPr>
      <w:r>
        <w:t xml:space="preserve">A befogadó és az alkotó sajátos lélektani kapcsolata a pódium-művészet keretein belül. </w:t>
      </w:r>
    </w:p>
    <w:p w:rsidR="007C17F5" w:rsidRDefault="007C17F5" w:rsidP="007C17F5">
      <w:pPr>
        <w:tabs>
          <w:tab w:val="left" w:pos="1418"/>
          <w:tab w:val="right" w:pos="9072"/>
        </w:tabs>
        <w:spacing w:after="0"/>
        <w:ind w:left="851"/>
      </w:pPr>
      <w:r>
        <w:t>A figyelem felkeltésének és a művészi hatás létrehozásának pszichikai feltételei</w:t>
      </w:r>
    </w:p>
    <w:p w:rsidR="00C53E01" w:rsidRPr="002A1C54" w:rsidRDefault="00C53E01" w:rsidP="00C53E01">
      <w:pPr>
        <w:tabs>
          <w:tab w:val="left" w:pos="1418"/>
          <w:tab w:val="right" w:pos="9072"/>
        </w:tabs>
        <w:spacing w:after="0"/>
        <w:ind w:left="851"/>
      </w:pPr>
    </w:p>
    <w:p w:rsidR="00C53E01" w:rsidRPr="00644690" w:rsidRDefault="007C17F5" w:rsidP="00C53E01">
      <w:pPr>
        <w:pStyle w:val="Listaszerbekezds"/>
        <w:numPr>
          <w:ilvl w:val="2"/>
          <w:numId w:val="8"/>
        </w:numPr>
        <w:tabs>
          <w:tab w:val="left" w:pos="1701"/>
          <w:tab w:val="right" w:pos="9072"/>
        </w:tabs>
        <w:spacing w:after="0"/>
        <w:ind w:left="993" w:hanging="426"/>
        <w:rPr>
          <w:rFonts w:cs="Times New Roman"/>
          <w:b/>
          <w:i/>
        </w:rPr>
      </w:pPr>
      <w:r w:rsidRPr="007C17F5">
        <w:rPr>
          <w:b/>
          <w:i/>
        </w:rPr>
        <w:t>Egyetemes és magyar filmtörténet</w:t>
      </w:r>
      <w:r w:rsidR="00C53E01" w:rsidRPr="00644690">
        <w:rPr>
          <w:b/>
          <w:i/>
        </w:rPr>
        <w:tab/>
      </w:r>
      <w:r w:rsidR="00AB7A83">
        <w:rPr>
          <w:b/>
          <w:i/>
        </w:rPr>
        <w:t>36</w:t>
      </w:r>
      <w:r w:rsidR="00C53E01">
        <w:rPr>
          <w:b/>
          <w:i/>
        </w:rPr>
        <w:t xml:space="preserve"> ó</w:t>
      </w:r>
      <w:r w:rsidR="00C53E01" w:rsidRPr="00644690">
        <w:rPr>
          <w:b/>
          <w:i/>
        </w:rPr>
        <w:t>ra/</w:t>
      </w:r>
      <w:r w:rsidR="00AB7A83">
        <w:rPr>
          <w:b/>
          <w:i/>
        </w:rPr>
        <w:t>36</w:t>
      </w:r>
      <w:r w:rsidR="00C53E01" w:rsidRPr="00644690">
        <w:rPr>
          <w:b/>
          <w:i/>
        </w:rPr>
        <w:t xml:space="preserve"> óra</w:t>
      </w:r>
    </w:p>
    <w:p w:rsidR="007C17F5" w:rsidRPr="007C17F5" w:rsidRDefault="007C17F5" w:rsidP="007C17F5">
      <w:pPr>
        <w:tabs>
          <w:tab w:val="left" w:pos="1418"/>
          <w:tab w:val="right" w:pos="9072"/>
        </w:tabs>
        <w:spacing w:after="0"/>
        <w:ind w:left="851"/>
        <w:rPr>
          <w:rFonts w:cs="Times New Roman"/>
        </w:rPr>
      </w:pPr>
      <w:r w:rsidRPr="007C17F5">
        <w:rPr>
          <w:rFonts w:cs="Times New Roman"/>
        </w:rPr>
        <w:t>A filmművészet jelentős korszakai, ábrázolási módszerei.</w:t>
      </w:r>
    </w:p>
    <w:p w:rsidR="007C17F5" w:rsidRPr="007C17F5" w:rsidRDefault="007C17F5" w:rsidP="007C17F5">
      <w:pPr>
        <w:tabs>
          <w:tab w:val="left" w:pos="1418"/>
          <w:tab w:val="right" w:pos="9072"/>
        </w:tabs>
        <w:spacing w:after="0"/>
        <w:ind w:left="851"/>
        <w:rPr>
          <w:rFonts w:cs="Times New Roman"/>
        </w:rPr>
      </w:pPr>
      <w:r w:rsidRPr="007C17F5">
        <w:rPr>
          <w:rFonts w:cs="Times New Roman"/>
        </w:rPr>
        <w:t xml:space="preserve">A filmművészet komplexitása, szerkezeti elemei, eszközrendszere. </w:t>
      </w:r>
    </w:p>
    <w:p w:rsidR="007C17F5" w:rsidRPr="007C17F5" w:rsidRDefault="007C17F5" w:rsidP="007C17F5">
      <w:pPr>
        <w:tabs>
          <w:tab w:val="left" w:pos="1418"/>
          <w:tab w:val="right" w:pos="9072"/>
        </w:tabs>
        <w:spacing w:after="0"/>
        <w:ind w:left="851"/>
        <w:rPr>
          <w:rFonts w:cs="Times New Roman"/>
        </w:rPr>
      </w:pPr>
      <w:r w:rsidRPr="007C17F5">
        <w:rPr>
          <w:rFonts w:cs="Times New Roman"/>
        </w:rPr>
        <w:t>Az eszközrendszer alkalmazásának stílustörténeti változatai.</w:t>
      </w:r>
    </w:p>
    <w:p w:rsidR="007C17F5" w:rsidRPr="007C17F5" w:rsidRDefault="007C17F5" w:rsidP="007C17F5">
      <w:pPr>
        <w:tabs>
          <w:tab w:val="left" w:pos="1418"/>
          <w:tab w:val="right" w:pos="9072"/>
        </w:tabs>
        <w:spacing w:after="0"/>
        <w:ind w:left="851"/>
        <w:rPr>
          <w:rFonts w:cs="Times New Roman"/>
        </w:rPr>
      </w:pPr>
      <w:r w:rsidRPr="007C17F5">
        <w:rPr>
          <w:rFonts w:cs="Times New Roman"/>
        </w:rPr>
        <w:t>A filmművészeti korszakok jellemzői, szemléleti sajátosságai, sajátos eszközrendszere, színészi játékstílusainak jellemzői.</w:t>
      </w:r>
    </w:p>
    <w:p w:rsidR="007C17F5" w:rsidRPr="007C17F5" w:rsidRDefault="007C17F5" w:rsidP="007C17F5">
      <w:pPr>
        <w:tabs>
          <w:tab w:val="left" w:pos="1418"/>
          <w:tab w:val="right" w:pos="9072"/>
        </w:tabs>
        <w:spacing w:after="0"/>
        <w:ind w:left="851"/>
        <w:rPr>
          <w:rFonts w:cs="Times New Roman"/>
        </w:rPr>
      </w:pPr>
      <w:r w:rsidRPr="007C17F5">
        <w:rPr>
          <w:rFonts w:cs="Times New Roman"/>
        </w:rPr>
        <w:t>A némafilm.</w:t>
      </w:r>
    </w:p>
    <w:p w:rsidR="007C17F5" w:rsidRPr="007C17F5" w:rsidRDefault="007C17F5" w:rsidP="007C17F5">
      <w:pPr>
        <w:tabs>
          <w:tab w:val="left" w:pos="1418"/>
          <w:tab w:val="right" w:pos="9072"/>
        </w:tabs>
        <w:spacing w:after="0"/>
        <w:ind w:left="851"/>
        <w:rPr>
          <w:rFonts w:cs="Times New Roman"/>
        </w:rPr>
      </w:pPr>
      <w:r w:rsidRPr="007C17F5">
        <w:rPr>
          <w:rFonts w:cs="Times New Roman"/>
        </w:rPr>
        <w:lastRenderedPageBreak/>
        <w:t>A hangosfilm a II. világháborúig.</w:t>
      </w:r>
    </w:p>
    <w:p w:rsidR="007C17F5" w:rsidRPr="007C17F5" w:rsidRDefault="007C17F5" w:rsidP="007C17F5">
      <w:pPr>
        <w:tabs>
          <w:tab w:val="left" w:pos="1418"/>
          <w:tab w:val="right" w:pos="9072"/>
        </w:tabs>
        <w:spacing w:after="0"/>
        <w:ind w:left="851"/>
        <w:rPr>
          <w:rFonts w:cs="Times New Roman"/>
        </w:rPr>
      </w:pPr>
      <w:r w:rsidRPr="007C17F5">
        <w:rPr>
          <w:rFonts w:cs="Times New Roman"/>
        </w:rPr>
        <w:t xml:space="preserve">Filmművészeti korstílusok a II. világháborút követően (A neorealizmus, A francia újhullám, Az angol free cinema). </w:t>
      </w:r>
    </w:p>
    <w:p w:rsidR="007C17F5" w:rsidRPr="007C17F5" w:rsidRDefault="007C17F5" w:rsidP="007C17F5">
      <w:pPr>
        <w:tabs>
          <w:tab w:val="left" w:pos="1418"/>
          <w:tab w:val="right" w:pos="9072"/>
        </w:tabs>
        <w:spacing w:after="0"/>
        <w:ind w:left="851"/>
        <w:rPr>
          <w:rFonts w:cs="Times New Roman"/>
        </w:rPr>
      </w:pPr>
      <w:r w:rsidRPr="007C17F5">
        <w:rPr>
          <w:rFonts w:cs="Times New Roman"/>
        </w:rPr>
        <w:t>Az európai művészfilm (szerzői film) nagy egyéniségei (Fellini, Bergman, Bresson, Antonioni).</w:t>
      </w:r>
    </w:p>
    <w:p w:rsidR="007C17F5" w:rsidRPr="007C17F5" w:rsidRDefault="007C17F5" w:rsidP="007C17F5">
      <w:pPr>
        <w:tabs>
          <w:tab w:val="left" w:pos="1418"/>
          <w:tab w:val="right" w:pos="9072"/>
        </w:tabs>
        <w:spacing w:after="0"/>
        <w:ind w:left="851"/>
        <w:rPr>
          <w:rFonts w:cs="Times New Roman"/>
        </w:rPr>
      </w:pPr>
      <w:r w:rsidRPr="007C17F5">
        <w:rPr>
          <w:rFonts w:cs="Times New Roman"/>
        </w:rPr>
        <w:t>Kelet-európai filmművészet áramlatok (A cseh, a lengyel, az orosz film törekvései, alkotói, alkotásai).</w:t>
      </w:r>
    </w:p>
    <w:p w:rsidR="007C17F5" w:rsidRPr="007C17F5" w:rsidRDefault="007C17F5" w:rsidP="007C17F5">
      <w:pPr>
        <w:tabs>
          <w:tab w:val="left" w:pos="1418"/>
          <w:tab w:val="right" w:pos="9072"/>
        </w:tabs>
        <w:spacing w:after="0"/>
        <w:ind w:left="851"/>
        <w:rPr>
          <w:rFonts w:cs="Times New Roman"/>
        </w:rPr>
      </w:pPr>
      <w:r w:rsidRPr="007C17F5">
        <w:rPr>
          <w:rFonts w:cs="Times New Roman"/>
        </w:rPr>
        <w:t>A magyar film története, jelentős alkotói (Szabó István, Sándor Pál, Fábri Zoltán, Jancsó Miklós, Kósa Ferenc, Sára Sándor, Makk Károly, Bacsó Péter</w:t>
      </w:r>
      <w:r>
        <w:rPr>
          <w:rFonts w:cs="Times New Roman"/>
        </w:rPr>
        <w:t>, Nemes Jeles László</w:t>
      </w:r>
      <w:r w:rsidRPr="007C17F5">
        <w:rPr>
          <w:rFonts w:cs="Times New Roman"/>
        </w:rPr>
        <w:t>).</w:t>
      </w:r>
    </w:p>
    <w:p w:rsidR="00C53E01" w:rsidRPr="002A1C54" w:rsidRDefault="007C17F5" w:rsidP="00C53E01">
      <w:pPr>
        <w:tabs>
          <w:tab w:val="left" w:pos="1418"/>
          <w:tab w:val="right" w:pos="9072"/>
        </w:tabs>
        <w:spacing w:after="0"/>
        <w:ind w:left="851"/>
      </w:pPr>
      <w:r w:rsidRPr="007C17F5">
        <w:rPr>
          <w:rFonts w:cs="Times New Roman"/>
        </w:rPr>
        <w:t>A jelentős filmalkotások elemzése.</w:t>
      </w: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A26AC" w:rsidP="00C53E01">
      <w:pPr>
        <w:spacing w:after="0"/>
        <w:ind w:left="426"/>
      </w:pPr>
      <w:r w:rsidRPr="007A26AC">
        <w:t>Filmvetítésre alkalmas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7A26AC" w:rsidP="00C53E01">
      <w:pPr>
        <w:spacing w:after="0"/>
        <w:ind w:left="426"/>
        <w:rPr>
          <w:i/>
        </w:rPr>
      </w:pPr>
      <w:r>
        <w:rPr>
          <w:i/>
        </w:rPr>
        <w:t>A képzési forma elméleti tantárgyának oktatása a hagyományosnak ítélhető egyetemi szemináriumi gyakorlatot követi, azaz magyarázat, elbeszélés, szemléltetés, feladattal, projekt munkával történő foglalkoztatás jellemzi módszertanát.</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8E10C5" w:rsidRDefault="008E10C5" w:rsidP="008E10C5">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E10C5" w:rsidRPr="008E10C5" w:rsidTr="007F74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xml:space="preserve">Alkalmazandó eszközök és felszerelések </w:t>
            </w:r>
          </w:p>
        </w:tc>
      </w:tr>
      <w:tr w:rsidR="008E10C5" w:rsidRPr="008E10C5" w:rsidTr="007F743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r>
      <w:tr w:rsidR="008E10C5" w:rsidRPr="008E10C5" w:rsidTr="007F743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Oktatási segédeszközök (videó, magnetofon, CD-, DVD- lejátszó, projektor, számítógép, videókamera stb.)</w:t>
            </w:r>
          </w:p>
        </w:tc>
      </w:tr>
      <w:tr w:rsidR="008E10C5" w:rsidRPr="008E10C5" w:rsidTr="007F743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Oktatási segédeszközök (videó, magnetofon, CD-, DVD- lejátszó, projektor, számítógép, videókamera stb.)</w:t>
            </w:r>
          </w:p>
        </w:tc>
      </w:tr>
      <w:tr w:rsidR="008E10C5" w:rsidRPr="008E10C5"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12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Instrukció, közvetlen irányítás</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Oktatási segédeszközök (videó, magnetofon, CD-, DVD- lejátszó, projektor, számítógép, videókamera stb.)</w:t>
            </w:r>
          </w:p>
        </w:tc>
      </w:tr>
      <w:tr w:rsidR="008E10C5" w:rsidRPr="008E10C5"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elbeszélés</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bl>
    <w:p w:rsidR="008E10C5" w:rsidRPr="008E10C5" w:rsidRDefault="008E10C5" w:rsidP="008E10C5">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E10C5" w:rsidRPr="008E10C5" w:rsidTr="007F7436">
        <w:trPr>
          <w:trHeight w:val="255"/>
          <w:jc w:val="center"/>
        </w:trPr>
        <w:tc>
          <w:tcPr>
            <w:tcW w:w="1036" w:type="dxa"/>
            <w:vMerge w:val="restart"/>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xml:space="preserve">Alkalmazandó eszközök és felszerelések </w:t>
            </w:r>
          </w:p>
        </w:tc>
      </w:tr>
      <w:tr w:rsidR="008E10C5" w:rsidRPr="008E10C5" w:rsidTr="007F7436">
        <w:trPr>
          <w:trHeight w:val="510"/>
          <w:jc w:val="center"/>
        </w:trPr>
        <w:tc>
          <w:tcPr>
            <w:tcW w:w="1036" w:type="dxa"/>
            <w:vMerge/>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2778" w:type="dxa"/>
            <w:vMerge/>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egyéni</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csoport-bontás</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osztály-keret</w:t>
            </w:r>
          </w:p>
        </w:tc>
        <w:tc>
          <w:tcPr>
            <w:tcW w:w="2358" w:type="dxa"/>
            <w:vMerge/>
            <w:vAlign w:val="center"/>
            <w:hideMark/>
          </w:tcPr>
          <w:p w:rsidR="008E10C5" w:rsidRPr="008E10C5" w:rsidRDefault="008E10C5" w:rsidP="008E10C5">
            <w:pPr>
              <w:spacing w:after="0"/>
              <w:jc w:val="left"/>
              <w:rPr>
                <w:rFonts w:eastAsia="Times New Roman" w:cs="Times New Roman"/>
                <w:color w:val="000000"/>
                <w:sz w:val="20"/>
                <w:szCs w:val="20"/>
                <w:lang w:eastAsia="hu-HU"/>
              </w:rPr>
            </w:pPr>
          </w:p>
        </w:tc>
      </w:tr>
      <w:tr w:rsidR="008E10C5" w:rsidRPr="008E10C5" w:rsidTr="007F7436">
        <w:trPr>
          <w:trHeight w:val="255"/>
          <w:jc w:val="center"/>
        </w:trPr>
        <w:tc>
          <w:tcPr>
            <w:tcW w:w="1036" w:type="dxa"/>
            <w:shd w:val="clear" w:color="000000" w:fill="D9D9D9"/>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1.</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Információ feldolgozó tevékenységek</w:t>
            </w:r>
          </w:p>
        </w:tc>
      </w:tr>
      <w:tr w:rsidR="008E10C5" w:rsidRPr="008E10C5" w:rsidTr="007F7436">
        <w:trPr>
          <w:trHeight w:val="510"/>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2.</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Ismeretalkalmazási gyakorló tevékenységek, feladatok</w:t>
            </w:r>
          </w:p>
        </w:tc>
      </w:tr>
      <w:tr w:rsidR="008E10C5" w:rsidRPr="008E10C5" w:rsidTr="007F7436">
        <w:trPr>
          <w:trHeight w:val="510"/>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8E10C5" w:rsidRPr="008E10C5">
              <w:rPr>
                <w:rFonts w:eastAsia="Times New Roman" w:cs="Times New Roman"/>
                <w:color w:val="000000"/>
                <w:sz w:val="20"/>
                <w:szCs w:val="20"/>
                <w:lang w:eastAsia="hu-HU"/>
              </w:rPr>
              <w:t>.</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Csoportos munkaformák körében</w:t>
            </w:r>
          </w:p>
        </w:tc>
      </w:tr>
      <w:tr w:rsidR="008E10C5" w:rsidRPr="008E10C5" w:rsidTr="007F7436">
        <w:trPr>
          <w:trHeight w:val="510"/>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Csoportos helyzetgyakorlat</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Csoportos versenyjáték</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8E10C5" w:rsidRPr="008E10C5">
              <w:rPr>
                <w:rFonts w:eastAsia="Times New Roman" w:cs="Times New Roman"/>
                <w:color w:val="000000"/>
                <w:sz w:val="20"/>
                <w:szCs w:val="20"/>
                <w:lang w:eastAsia="hu-HU"/>
              </w:rPr>
              <w:t>.</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Gyakorlati munkavégzés körében</w:t>
            </w:r>
          </w:p>
        </w:tc>
      </w:tr>
      <w:tr w:rsidR="008E10C5" w:rsidRPr="008E10C5" w:rsidTr="007F7436">
        <w:trPr>
          <w:trHeight w:val="510"/>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Műveletek gyakorlása</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r w:rsidR="008E10C5" w:rsidRPr="008E10C5" w:rsidTr="007F7436">
        <w:trPr>
          <w:trHeight w:val="510"/>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 </w:t>
            </w:r>
          </w:p>
        </w:tc>
      </w:tr>
      <w:tr w:rsidR="008E10C5" w:rsidRPr="008E10C5" w:rsidTr="007F7436">
        <w:trPr>
          <w:trHeight w:val="255"/>
          <w:jc w:val="center"/>
        </w:trPr>
        <w:tc>
          <w:tcPr>
            <w:tcW w:w="1036" w:type="dxa"/>
            <w:shd w:val="clear" w:color="000000" w:fill="D9D9D9"/>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8E10C5" w:rsidRPr="008E10C5">
              <w:rPr>
                <w:rFonts w:eastAsia="Times New Roman" w:cs="Times New Roman"/>
                <w:color w:val="000000"/>
                <w:sz w:val="20"/>
                <w:szCs w:val="20"/>
                <w:lang w:eastAsia="hu-HU"/>
              </w:rPr>
              <w:t>.</w:t>
            </w:r>
          </w:p>
        </w:tc>
        <w:tc>
          <w:tcPr>
            <w:tcW w:w="7464" w:type="dxa"/>
            <w:gridSpan w:val="5"/>
            <w:shd w:val="clear" w:color="000000" w:fill="D9D9D9"/>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Szolgáltatási tevékenységek körében</w:t>
            </w:r>
          </w:p>
        </w:tc>
      </w:tr>
      <w:tr w:rsidR="008E10C5" w:rsidRPr="008E10C5" w:rsidTr="007F7436">
        <w:trPr>
          <w:trHeight w:val="510"/>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r w:rsidR="008E10C5" w:rsidRPr="008E10C5" w:rsidTr="007F7436">
        <w:trPr>
          <w:trHeight w:val="510"/>
          <w:jc w:val="center"/>
        </w:trPr>
        <w:tc>
          <w:tcPr>
            <w:tcW w:w="1036" w:type="dxa"/>
            <w:shd w:val="clear" w:color="auto" w:fill="auto"/>
            <w:vAlign w:val="center"/>
            <w:hideMark/>
          </w:tcPr>
          <w:p w:rsidR="008E10C5" w:rsidRPr="008E10C5" w:rsidRDefault="00D12CF9" w:rsidP="008E10C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8E10C5" w:rsidRPr="008E10C5">
              <w:rPr>
                <w:rFonts w:eastAsia="Times New Roman" w:cs="Times New Roman"/>
                <w:color w:val="000000"/>
                <w:sz w:val="20"/>
                <w:szCs w:val="20"/>
                <w:lang w:eastAsia="hu-HU"/>
              </w:rPr>
              <w:t>.</w:t>
            </w:r>
          </w:p>
        </w:tc>
        <w:tc>
          <w:tcPr>
            <w:tcW w:w="277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96"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774" w:type="dxa"/>
            <w:shd w:val="clear" w:color="auto" w:fill="auto"/>
            <w:vAlign w:val="center"/>
            <w:hideMark/>
          </w:tcPr>
          <w:p w:rsidR="008E10C5" w:rsidRPr="008E10C5" w:rsidRDefault="008E10C5" w:rsidP="008E10C5">
            <w:pPr>
              <w:spacing w:after="0"/>
              <w:jc w:val="center"/>
              <w:rPr>
                <w:rFonts w:eastAsia="Times New Roman" w:cs="Times New Roman"/>
                <w:color w:val="000000"/>
                <w:sz w:val="20"/>
                <w:szCs w:val="20"/>
                <w:lang w:eastAsia="hu-HU"/>
              </w:rPr>
            </w:pPr>
            <w:r w:rsidRPr="008E10C5">
              <w:rPr>
                <w:rFonts w:eastAsia="Times New Roman" w:cs="Times New Roman"/>
                <w:color w:val="000000"/>
                <w:sz w:val="20"/>
                <w:szCs w:val="20"/>
                <w:lang w:eastAsia="hu-HU"/>
              </w:rPr>
              <w:t>x</w:t>
            </w:r>
          </w:p>
        </w:tc>
        <w:tc>
          <w:tcPr>
            <w:tcW w:w="2358" w:type="dxa"/>
            <w:shd w:val="clear" w:color="auto" w:fill="auto"/>
            <w:vAlign w:val="center"/>
            <w:hideMark/>
          </w:tcPr>
          <w:p w:rsidR="008E10C5" w:rsidRPr="008E10C5" w:rsidRDefault="008E10C5" w:rsidP="008E10C5">
            <w:pPr>
              <w:spacing w:after="0"/>
              <w:jc w:val="left"/>
              <w:rPr>
                <w:rFonts w:eastAsia="Times New Roman" w:cs="Times New Roman"/>
                <w:color w:val="000000"/>
                <w:sz w:val="20"/>
                <w:szCs w:val="20"/>
                <w:lang w:eastAsia="hu-HU"/>
              </w:rPr>
            </w:pPr>
            <w:r w:rsidRPr="008E10C5">
              <w:rPr>
                <w:rFonts w:eastAsia="Times New Roman" w:cs="Times New Roman"/>
                <w:color w:val="000000"/>
                <w:sz w:val="20"/>
                <w:szCs w:val="20"/>
                <w:lang w:eastAsia="hu-HU"/>
              </w:rPr>
              <w:t>Színpadi hang- és fénytechnikai berendezések</w:t>
            </w:r>
          </w:p>
        </w:tc>
      </w:tr>
    </w:tbl>
    <w:p w:rsidR="008E10C5" w:rsidRPr="008E10C5" w:rsidRDefault="008E10C5" w:rsidP="008E10C5">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F977FE" w:rsidP="00C53E01">
      <w:pPr>
        <w:spacing w:after="480"/>
        <w:jc w:val="center"/>
        <w:rPr>
          <w:rFonts w:cs="Times New Roman"/>
          <w:b/>
          <w:sz w:val="36"/>
        </w:rPr>
      </w:pPr>
      <w:r w:rsidRPr="00F977FE">
        <w:rPr>
          <w:rFonts w:cs="Times New Roman"/>
          <w:b/>
          <w:sz w:val="36"/>
        </w:rPr>
        <w:t>11887-16</w:t>
      </w:r>
      <w:r w:rsidR="00C53E01" w:rsidRPr="00D52C63">
        <w:rPr>
          <w:rFonts w:cs="Times New Roman"/>
          <w:b/>
          <w:sz w:val="36"/>
        </w:rPr>
        <w:t xml:space="preserve"> azonosító számú</w:t>
      </w:r>
    </w:p>
    <w:p w:rsidR="00C53E01" w:rsidRPr="00D52C63" w:rsidRDefault="00F977FE" w:rsidP="00C53E01">
      <w:pPr>
        <w:jc w:val="center"/>
        <w:rPr>
          <w:rFonts w:cs="Times New Roman"/>
          <w:b/>
          <w:sz w:val="36"/>
        </w:rPr>
      </w:pPr>
      <w:r w:rsidRPr="00F977FE">
        <w:rPr>
          <w:rFonts w:cs="Times New Roman"/>
          <w:b/>
          <w:sz w:val="36"/>
        </w:rPr>
        <w:t>Kulturális program és projekt szervezése</w:t>
      </w: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F977FE" w:rsidRPr="00F977FE">
        <w:rPr>
          <w:rFonts w:cs="Times New Roman"/>
        </w:rPr>
        <w:t>11887-16</w:t>
      </w:r>
      <w:r w:rsidRPr="00D52C63">
        <w:rPr>
          <w:rFonts w:cs="Times New Roman"/>
        </w:rPr>
        <w:t xml:space="preserve"> azonosító számú </w:t>
      </w:r>
      <w:r w:rsidR="00F977FE" w:rsidRPr="00F977FE">
        <w:rPr>
          <w:rFonts w:cs="Times New Roman"/>
        </w:rPr>
        <w:t>Kulturális program és projekt szervezése</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664"/>
        <w:gridCol w:w="805"/>
        <w:gridCol w:w="523"/>
        <w:gridCol w:w="664"/>
      </w:tblGrid>
      <w:tr w:rsidR="00D12CF9" w:rsidRPr="00D12CF9" w:rsidTr="007F7436">
        <w:trPr>
          <w:trHeight w:val="1755"/>
          <w:jc w:val="center"/>
        </w:trPr>
        <w:tc>
          <w:tcPr>
            <w:tcW w:w="41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textDirection w:val="btLr"/>
            <w:vAlign w:val="bottom"/>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Projekttervezés és projektmenedzsment</w:t>
            </w:r>
          </w:p>
        </w:tc>
        <w:tc>
          <w:tcPr>
            <w:tcW w:w="805" w:type="dxa"/>
            <w:shd w:val="clear" w:color="auto" w:fill="auto"/>
            <w:textDirection w:val="btLr"/>
            <w:vAlign w:val="bottom"/>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Projekttervezés és projektmenedzsment gyakorlata</w:t>
            </w:r>
          </w:p>
        </w:tc>
        <w:tc>
          <w:tcPr>
            <w:tcW w:w="523" w:type="dxa"/>
            <w:shd w:val="clear" w:color="auto" w:fill="auto"/>
            <w:textDirection w:val="btLr"/>
            <w:vAlign w:val="bottom"/>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Rendezvényszervezés</w:t>
            </w:r>
          </w:p>
        </w:tc>
        <w:tc>
          <w:tcPr>
            <w:tcW w:w="664" w:type="dxa"/>
            <w:shd w:val="clear" w:color="auto" w:fill="auto"/>
            <w:textDirection w:val="btLr"/>
            <w:vAlign w:val="bottom"/>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Rendezvényszervezés gyakorlata</w:t>
            </w:r>
          </w:p>
        </w:tc>
      </w:tr>
      <w:tr w:rsidR="00D12CF9" w:rsidRPr="00D12CF9" w:rsidTr="007F7436">
        <w:trPr>
          <w:trHeight w:val="300"/>
          <w:jc w:val="center"/>
        </w:trPr>
        <w:tc>
          <w:tcPr>
            <w:tcW w:w="6852" w:type="dxa"/>
            <w:gridSpan w:val="5"/>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FELADATOK</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Rendezvényeket tervez, megvalósít és értékel</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4196" w:type="dxa"/>
            <w:shd w:val="clear" w:color="auto" w:fill="auto"/>
            <w:noWrap/>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Kapcsolatot tart a médiával és egyéb szervezetekkel</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Kampányokat szervez</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1020"/>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510"/>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Közreműködik projektpályázatok elkészítésében</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76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76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1020"/>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1020"/>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1020"/>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76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Részt vesz a projektmonitoring munkájában, az előrehaladás nyomon követésében a tervtől való eltérés vizsgálatában</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76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Közreműködik a projekt lezárásában, a projekttermék átadásában, a projekt-tevékenység dokumentálásában</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300"/>
          <w:jc w:val="center"/>
        </w:trPr>
        <w:tc>
          <w:tcPr>
            <w:tcW w:w="6852" w:type="dxa"/>
            <w:gridSpan w:val="5"/>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SZAKMAI ISMERETEK</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A rendezvények típusai</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A rendezvények személyi és tárgyi feltételei</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Szervezők és közreműködők, koordináció</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Rendezvény költségvetési terve</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Rendezvény forgatókönyve</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Közönségkapcsolati feladatok</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510"/>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lastRenderedPageBreak/>
              <w:t xml:space="preserve">Munkabiztonsági, munka-egészségügyi, tűz és környezetvédelmi előírások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Szerzői jogi alapismeretek</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Szerződések jogi alapjai</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Rendezvény értékelése</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Kampányszervezés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Médiakapcsolatok kialakítása, sajtóterv</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 és projektszervezet</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Projekttermék/Output, a projekt definiálása</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127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Projektdokumentumok</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Tervlezárás és kockázatelemzés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Nyilvántartás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76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Projektmenedzsment (idő-, költség-, minőség-, emberi erőforrás, kockázat- és kommunikációs menedzsment)</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Projektmonitoring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Nyomon követési eljárások</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Eltérések elemzése</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Beavatkozások meghatározása</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Szállítók és közbeszerzés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Szerződéskötés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510"/>
          <w:jc w:val="center"/>
        </w:trPr>
        <w:tc>
          <w:tcPr>
            <w:tcW w:w="4196" w:type="dxa"/>
            <w:shd w:val="clear" w:color="auto" w:fill="auto"/>
            <w:vAlign w:val="bottom"/>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Főbb hazai és európai uniós alapok, alapkezelők</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300"/>
          <w:jc w:val="center"/>
        </w:trPr>
        <w:tc>
          <w:tcPr>
            <w:tcW w:w="6852" w:type="dxa"/>
            <w:gridSpan w:val="5"/>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SZAKMAI KÉSZSÉGEK</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Szervezőkészség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noWrap/>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Verbális és nonverbális kommunikáció</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noWrap/>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Motivációs és meggyőzési készség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noWrap/>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Prezentációs készség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noWrap/>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Jelentéskészítés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300"/>
          <w:jc w:val="center"/>
        </w:trPr>
        <w:tc>
          <w:tcPr>
            <w:tcW w:w="6852" w:type="dxa"/>
            <w:gridSpan w:val="5"/>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SZEMÉLYES KOMPETENCIÁK</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Önállóság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Pontosság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Rugalmasság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300"/>
          <w:jc w:val="center"/>
        </w:trPr>
        <w:tc>
          <w:tcPr>
            <w:tcW w:w="6852" w:type="dxa"/>
            <w:gridSpan w:val="5"/>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TÁRSAS KOMPETENCIÁK</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Nyitott hozzáállás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noWrap/>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Kapcsolatteremtő készség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Segítőkészség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300"/>
          <w:jc w:val="center"/>
        </w:trPr>
        <w:tc>
          <w:tcPr>
            <w:tcW w:w="6852" w:type="dxa"/>
            <w:gridSpan w:val="5"/>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MÓDSZERKOMPETENCIÁK</w:t>
            </w:r>
          </w:p>
        </w:tc>
      </w:tr>
      <w:tr w:rsidR="00D12CF9" w:rsidRPr="00D12CF9" w:rsidTr="007F7436">
        <w:trPr>
          <w:trHeight w:val="255"/>
          <w:jc w:val="center"/>
        </w:trPr>
        <w:tc>
          <w:tcPr>
            <w:tcW w:w="4196"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Rendszerező képesség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noWrap/>
            <w:vAlign w:val="center"/>
            <w:hideMark/>
          </w:tcPr>
          <w:p w:rsidR="00D12CF9" w:rsidRPr="00D12CF9" w:rsidRDefault="00D12CF9" w:rsidP="00D12CF9">
            <w:pPr>
              <w:spacing w:after="0"/>
              <w:rPr>
                <w:rFonts w:eastAsia="Times New Roman" w:cs="Times New Roman"/>
                <w:color w:val="000000"/>
                <w:sz w:val="20"/>
                <w:szCs w:val="20"/>
                <w:lang w:eastAsia="hu-HU"/>
              </w:rPr>
            </w:pPr>
            <w:r w:rsidRPr="00D12CF9">
              <w:rPr>
                <w:rFonts w:eastAsia="Times New Roman" w:cs="Times New Roman"/>
                <w:color w:val="000000"/>
                <w:sz w:val="20"/>
                <w:szCs w:val="20"/>
                <w:lang w:eastAsia="hu-HU"/>
              </w:rPr>
              <w:t>Gyakorlatias feladatértelmezés</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r w:rsidR="00D12CF9" w:rsidRPr="00D12CF9" w:rsidTr="007F7436">
        <w:trPr>
          <w:trHeight w:val="255"/>
          <w:jc w:val="center"/>
        </w:trPr>
        <w:tc>
          <w:tcPr>
            <w:tcW w:w="4196" w:type="dxa"/>
            <w:shd w:val="clear" w:color="auto" w:fill="auto"/>
            <w:noWrap/>
            <w:vAlign w:val="bottom"/>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Kreativitás, ötletgazdagság</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805"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523"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664" w:type="dxa"/>
            <w:shd w:val="clear" w:color="auto" w:fill="auto"/>
            <w:noWrap/>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r>
    </w:tbl>
    <w:p w:rsidR="00D12CF9" w:rsidRDefault="00D12CF9" w:rsidP="00C53E01">
      <w:pPr>
        <w:rPr>
          <w:rFonts w:cs="Times New Roman"/>
        </w:rPr>
      </w:pPr>
    </w:p>
    <w:p w:rsidR="00D12CF9" w:rsidRDefault="00D12CF9"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44534" w:rsidP="00C53E01">
      <w:pPr>
        <w:pStyle w:val="Listaszerbekezds"/>
        <w:numPr>
          <w:ilvl w:val="0"/>
          <w:numId w:val="8"/>
        </w:numPr>
        <w:tabs>
          <w:tab w:val="right" w:pos="9072"/>
        </w:tabs>
        <w:spacing w:after="0"/>
        <w:rPr>
          <w:rFonts w:cs="Times New Roman"/>
          <w:b/>
        </w:rPr>
      </w:pPr>
      <w:r>
        <w:rPr>
          <w:b/>
        </w:rPr>
        <w:t>Projektszervezés és projektmenedzsment</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44534" w:rsidP="00C53E01">
      <w:pPr>
        <w:spacing w:after="0"/>
        <w:ind w:left="426"/>
      </w:pPr>
      <w:r w:rsidRPr="00444534">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44534" w:rsidP="00C53E01">
      <w:pPr>
        <w:spacing w:after="0"/>
        <w:ind w:left="426"/>
      </w:pPr>
      <w:r w:rsidRPr="00444534">
        <w:t>Nem kapcsolódik, alapozó 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44534" w:rsidP="00C53E01">
      <w:pPr>
        <w:pStyle w:val="Listaszerbekezds"/>
        <w:numPr>
          <w:ilvl w:val="2"/>
          <w:numId w:val="8"/>
        </w:numPr>
        <w:tabs>
          <w:tab w:val="left" w:pos="1701"/>
          <w:tab w:val="right" w:pos="9072"/>
        </w:tabs>
        <w:spacing w:after="0"/>
        <w:ind w:left="993" w:hanging="426"/>
        <w:rPr>
          <w:b/>
          <w:i/>
        </w:rPr>
      </w:pPr>
      <w:r w:rsidRPr="00A238C3">
        <w:rPr>
          <w:rFonts w:cs="Times New Roman"/>
          <w:b/>
          <w:i/>
          <w:kern w:val="1"/>
          <w:szCs w:val="24"/>
          <w:lang w:eastAsia="hi-IN" w:bidi="hi-IN"/>
        </w:rPr>
        <w:t>A projekt jellemzői, projektciklus-menedzsment</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A projekt és jellemzői</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Projekttervezés fázisai, projektciklus-menedzsment (PCM)</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Projekt és projektszervezet</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Projektstandard, projekt életgörbéje és fázisai</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Információgyűjtés</w:t>
      </w:r>
    </w:p>
    <w:p w:rsidR="00C53E01" w:rsidRDefault="00444534" w:rsidP="00C53E01">
      <w:pPr>
        <w:tabs>
          <w:tab w:val="left" w:pos="1418"/>
          <w:tab w:val="right" w:pos="9072"/>
        </w:tabs>
        <w:spacing w:after="0"/>
        <w:ind w:left="851"/>
        <w:rPr>
          <w:rFonts w:cs="Times New Roman"/>
        </w:rPr>
      </w:pPr>
      <w:r w:rsidRPr="00444534">
        <w:rPr>
          <w:rFonts w:cs="Times New Roman"/>
        </w:rPr>
        <w:t>-</w:t>
      </w:r>
      <w:r w:rsidRPr="00444534">
        <w:rPr>
          <w:rFonts w:cs="Times New Roman"/>
        </w:rPr>
        <w:tab/>
        <w:t>Projekttel összefüggő szakmai nyelv használata</w:t>
      </w:r>
    </w:p>
    <w:p w:rsidR="00C53E01" w:rsidRPr="00644690" w:rsidRDefault="00C53E01" w:rsidP="00C53E01">
      <w:pPr>
        <w:tabs>
          <w:tab w:val="left" w:pos="1418"/>
          <w:tab w:val="right" w:pos="9072"/>
        </w:tabs>
        <w:spacing w:after="0"/>
        <w:ind w:left="851"/>
      </w:pPr>
    </w:p>
    <w:p w:rsidR="00C53E01" w:rsidRDefault="00444534" w:rsidP="00C53E01">
      <w:pPr>
        <w:pStyle w:val="Listaszerbekezds"/>
        <w:numPr>
          <w:ilvl w:val="2"/>
          <w:numId w:val="8"/>
        </w:numPr>
        <w:tabs>
          <w:tab w:val="left" w:pos="1701"/>
          <w:tab w:val="right" w:pos="9072"/>
        </w:tabs>
        <w:spacing w:after="0"/>
        <w:ind w:left="993" w:hanging="426"/>
        <w:rPr>
          <w:b/>
          <w:i/>
        </w:rPr>
      </w:pPr>
      <w:r w:rsidRPr="004A620C">
        <w:rPr>
          <w:rFonts w:ascii="Palatino Linotype" w:hAnsi="Palatino Linotype" w:cs="Mangal"/>
          <w:b/>
          <w:i/>
          <w:kern w:val="1"/>
          <w:szCs w:val="24"/>
          <w:lang w:eastAsia="hi-IN" w:bidi="hi-IN"/>
        </w:rPr>
        <w:t>Programozás, azonosítás, tervezés</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444534" w:rsidRPr="00444534" w:rsidRDefault="00444534" w:rsidP="00444534">
      <w:pPr>
        <w:tabs>
          <w:tab w:val="left" w:pos="1418"/>
          <w:tab w:val="right" w:pos="9072"/>
        </w:tabs>
        <w:spacing w:after="0"/>
        <w:ind w:left="851"/>
        <w:rPr>
          <w:rFonts w:cs="Times New Roman"/>
        </w:rPr>
      </w:pPr>
      <w:r w:rsidRPr="00444534">
        <w:rPr>
          <w:rFonts w:cs="Times New Roman"/>
        </w:rPr>
        <w:t>Vevők, érdekelt felek, illetve jogszabályi és más normatív előírások</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Igényfelmérés, megvalósíthatóság</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Projekttermék/Output, a projekt definiálása</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Projekttervezés, célkitűzés, tevékenységdiagram, hozzárendelési mátrix, időrendi ütemezés, erőforrás-tervezés, költségvetés, kommunikációs és minőségterv, monitoring és kontrollterv</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„Kritikus út”</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Projektdokumentumok</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Tervlezárás és kockázatelemzés</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Projekttervek jóváhagyása</w:t>
      </w:r>
    </w:p>
    <w:p w:rsidR="00C53E01" w:rsidRDefault="00444534" w:rsidP="00C53E01">
      <w:pPr>
        <w:tabs>
          <w:tab w:val="left" w:pos="1418"/>
          <w:tab w:val="right" w:pos="9072"/>
        </w:tabs>
        <w:spacing w:after="0"/>
        <w:ind w:left="851"/>
        <w:rPr>
          <w:rFonts w:cs="Times New Roman"/>
        </w:rPr>
      </w:pPr>
      <w:r w:rsidRPr="00444534">
        <w:rPr>
          <w:rFonts w:cs="Times New Roman"/>
        </w:rPr>
        <w:t>Nyilvántartás</w:t>
      </w:r>
    </w:p>
    <w:p w:rsidR="00C53E01" w:rsidRPr="002A1C54" w:rsidRDefault="00C53E01" w:rsidP="00C53E01">
      <w:pPr>
        <w:tabs>
          <w:tab w:val="left" w:pos="1418"/>
          <w:tab w:val="right" w:pos="9072"/>
        </w:tabs>
        <w:spacing w:after="0"/>
        <w:ind w:left="851"/>
      </w:pPr>
    </w:p>
    <w:p w:rsidR="00C53E01" w:rsidRDefault="00444534" w:rsidP="00C53E01">
      <w:pPr>
        <w:pStyle w:val="Listaszerbekezds"/>
        <w:numPr>
          <w:ilvl w:val="2"/>
          <w:numId w:val="8"/>
        </w:numPr>
        <w:tabs>
          <w:tab w:val="left" w:pos="1701"/>
          <w:tab w:val="right" w:pos="9072"/>
        </w:tabs>
        <w:spacing w:after="0"/>
        <w:ind w:left="993" w:hanging="426"/>
        <w:rPr>
          <w:b/>
          <w:i/>
        </w:rPr>
      </w:pPr>
      <w:r w:rsidRPr="00A238C3">
        <w:rPr>
          <w:rFonts w:cs="Times New Roman"/>
          <w:b/>
          <w:i/>
          <w:szCs w:val="24"/>
          <w:lang w:eastAsia="hu-HU"/>
        </w:rPr>
        <w:t>Megvalósítás és kontroll</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Nyomon követési eljárások</w:t>
      </w:r>
    </w:p>
    <w:p w:rsidR="00444534" w:rsidRPr="00444534" w:rsidRDefault="00444534" w:rsidP="00444534">
      <w:pPr>
        <w:tabs>
          <w:tab w:val="left" w:pos="1418"/>
          <w:tab w:val="right" w:pos="9072"/>
        </w:tabs>
        <w:spacing w:after="0"/>
        <w:ind w:left="851"/>
        <w:rPr>
          <w:rFonts w:cs="Times New Roman"/>
        </w:rPr>
      </w:pPr>
      <w:r w:rsidRPr="00444534">
        <w:rPr>
          <w:rFonts w:cs="Times New Roman"/>
        </w:rPr>
        <w:t>-</w:t>
      </w:r>
      <w:r w:rsidRPr="00444534">
        <w:rPr>
          <w:rFonts w:cs="Times New Roman"/>
        </w:rPr>
        <w:tab/>
        <w:t>Eltérések elemzése</w:t>
      </w:r>
    </w:p>
    <w:p w:rsidR="00C53E01" w:rsidRDefault="00444534" w:rsidP="00C53E01">
      <w:pPr>
        <w:tabs>
          <w:tab w:val="left" w:pos="1418"/>
          <w:tab w:val="right" w:pos="9072"/>
        </w:tabs>
        <w:spacing w:after="0"/>
        <w:ind w:left="851"/>
        <w:rPr>
          <w:rFonts w:cs="Times New Roman"/>
        </w:rPr>
      </w:pPr>
      <w:r w:rsidRPr="00444534">
        <w:rPr>
          <w:rFonts w:cs="Times New Roman"/>
        </w:rPr>
        <w:t>-</w:t>
      </w:r>
      <w:r w:rsidRPr="00444534">
        <w:rPr>
          <w:rFonts w:cs="Times New Roman"/>
        </w:rPr>
        <w:tab/>
        <w:t>Projekttervezési és menedzsment dokumentumok, formanyomtatványok, jelentéskészítés</w:t>
      </w:r>
    </w:p>
    <w:p w:rsidR="00C53E01" w:rsidRPr="002A1C54" w:rsidRDefault="00C53E01" w:rsidP="00C53E01">
      <w:pPr>
        <w:tabs>
          <w:tab w:val="left" w:pos="1418"/>
          <w:tab w:val="right" w:pos="9072"/>
        </w:tabs>
        <w:spacing w:after="0"/>
        <w:ind w:left="851"/>
      </w:pPr>
    </w:p>
    <w:p w:rsidR="00C53E01" w:rsidRDefault="00444534" w:rsidP="00C53E01">
      <w:pPr>
        <w:pStyle w:val="Listaszerbekezds"/>
        <w:numPr>
          <w:ilvl w:val="2"/>
          <w:numId w:val="8"/>
        </w:numPr>
        <w:tabs>
          <w:tab w:val="left" w:pos="1701"/>
          <w:tab w:val="right" w:pos="9072"/>
        </w:tabs>
        <w:spacing w:after="0"/>
        <w:ind w:left="993" w:hanging="426"/>
        <w:rPr>
          <w:b/>
          <w:i/>
        </w:rPr>
      </w:pPr>
      <w:r w:rsidRPr="00A238C3">
        <w:rPr>
          <w:rFonts w:cs="Times New Roman"/>
          <w:b/>
          <w:i/>
          <w:szCs w:val="24"/>
          <w:lang w:eastAsia="hu-HU"/>
        </w:rPr>
        <w:t>Értékelés és zárás</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C53E01" w:rsidRDefault="00C53E01" w:rsidP="00C53E01">
      <w:pPr>
        <w:spacing w:after="0"/>
        <w:ind w:left="851"/>
      </w:pPr>
      <w:r w:rsidRPr="00A80941">
        <w:rPr>
          <w:rFonts w:cs="Times New Roman"/>
        </w:rPr>
        <w:t>A témakör részletes kifejtése</w:t>
      </w:r>
    </w:p>
    <w:p w:rsidR="00C53E01" w:rsidRPr="002A1C54" w:rsidRDefault="00C53E01" w:rsidP="00C53E01">
      <w:pPr>
        <w:tabs>
          <w:tab w:val="left" w:pos="1418"/>
          <w:tab w:val="right" w:pos="9072"/>
        </w:tabs>
        <w:spacing w:after="0"/>
        <w:ind w:left="851"/>
      </w:pPr>
    </w:p>
    <w:p w:rsidR="00C53E01" w:rsidRPr="00644690" w:rsidRDefault="00444534" w:rsidP="00C53E01">
      <w:pPr>
        <w:pStyle w:val="Listaszerbekezds"/>
        <w:numPr>
          <w:ilvl w:val="2"/>
          <w:numId w:val="8"/>
        </w:numPr>
        <w:tabs>
          <w:tab w:val="left" w:pos="1701"/>
          <w:tab w:val="right" w:pos="9072"/>
        </w:tabs>
        <w:spacing w:after="0"/>
        <w:ind w:left="993" w:hanging="426"/>
        <w:rPr>
          <w:rFonts w:cs="Times New Roman"/>
          <w:b/>
          <w:i/>
        </w:rPr>
      </w:pPr>
      <w:r>
        <w:rPr>
          <w:b/>
          <w:i/>
        </w:rPr>
        <w:t>Pályázatírás</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C53E01" w:rsidRDefault="00444534" w:rsidP="00C53E01">
      <w:pPr>
        <w:tabs>
          <w:tab w:val="left" w:pos="1418"/>
          <w:tab w:val="right" w:pos="9072"/>
        </w:tabs>
        <w:spacing w:after="0"/>
        <w:ind w:left="851"/>
        <w:rPr>
          <w:rFonts w:cs="Times New Roman"/>
        </w:rPr>
      </w:pPr>
      <w:r w:rsidRPr="00444534">
        <w:rPr>
          <w:rFonts w:cs="Times New Roman"/>
        </w:rPr>
        <w:t>A pályázatírás elméleti alapjai, uniós és hazai források</w:t>
      </w:r>
    </w:p>
    <w:p w:rsidR="00C53E01"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rsidR="00444534" w:rsidRDefault="00444534" w:rsidP="00444534">
      <w:pPr>
        <w:spacing w:after="0"/>
        <w:ind w:left="426"/>
      </w:pPr>
      <w:r>
        <w:t>Tanterem</w:t>
      </w:r>
    </w:p>
    <w:p w:rsidR="00444534" w:rsidRDefault="00444534" w:rsidP="00444534">
      <w:pPr>
        <w:spacing w:after="0"/>
        <w:ind w:left="426"/>
      </w:pPr>
      <w:r>
        <w:t>Csoportszoba</w:t>
      </w:r>
    </w:p>
    <w:p w:rsidR="00C53E01" w:rsidRDefault="00444534" w:rsidP="00444534">
      <w:pPr>
        <w:spacing w:after="0"/>
        <w:ind w:left="426"/>
      </w:pPr>
      <w:r>
        <w:t>Számítógép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D12CF9" w:rsidRDefault="00D12CF9" w:rsidP="00D12CF9">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12CF9" w:rsidRPr="00D12CF9" w:rsidTr="007F74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xml:space="preserve">Alkalmazandó eszközök és felszerelések </w:t>
            </w:r>
          </w:p>
        </w:tc>
      </w:tr>
      <w:tr w:rsidR="00D12CF9" w:rsidRPr="00D12CF9" w:rsidTr="007F7436">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w:t>
            </w: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w:t>
            </w: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w:t>
            </w:r>
          </w:p>
        </w:tc>
      </w:tr>
      <w:tr w:rsidR="00D12CF9" w:rsidRPr="00D12CF9" w:rsidTr="007F7436">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 szoftverek, internet</w:t>
            </w: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 szoftverek, internet</w:t>
            </w:r>
          </w:p>
        </w:tc>
      </w:tr>
    </w:tbl>
    <w:p w:rsidR="00D12CF9" w:rsidRPr="00D12CF9" w:rsidRDefault="00D12CF9" w:rsidP="00D12CF9">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D12CF9" w:rsidRDefault="00D12CF9" w:rsidP="00D12CF9">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12CF9" w:rsidRPr="00D12CF9" w:rsidTr="007F7436">
        <w:trPr>
          <w:trHeight w:val="255"/>
          <w:jc w:val="center"/>
        </w:trPr>
        <w:tc>
          <w:tcPr>
            <w:tcW w:w="1036"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xml:space="preserve">Alkalmazandó eszközök és felszerelések </w:t>
            </w:r>
          </w:p>
        </w:tc>
      </w:tr>
      <w:tr w:rsidR="00D12CF9" w:rsidRPr="00D12CF9" w:rsidTr="007F7436">
        <w:trPr>
          <w:trHeight w:val="510"/>
          <w:jc w:val="center"/>
        </w:trPr>
        <w:tc>
          <w:tcPr>
            <w:tcW w:w="1036"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2778"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egyéni</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csoport-bontás</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osztály-keret</w:t>
            </w:r>
          </w:p>
        </w:tc>
        <w:tc>
          <w:tcPr>
            <w:tcW w:w="2358"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Információ feldolgozó tevékenységek</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1.2.</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1.3.</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1.4.</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1.5.</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1.6.</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lastRenderedPageBreak/>
              <w:t>1.7.</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Ismeretalkalmazási gyakorló tevékenységek, feladatok</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2.2.</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Leírás készítése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2.3.</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2.4.</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Tesztfeladat megoldása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2.5.</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2.6.</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2.7.</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3.</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Képi információk körében</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3.1.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rajz értelmezése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rajz elemzés, hibakeresés</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Komplex információk körében</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Esetleírás készítése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4.2.</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4.3.</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4..4.</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4.5.</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5.</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Csoportos munkaformák körében</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5.1.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irodai szoftverek, internet</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Csoportos helyzetgyakorlat</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5.4</w:t>
            </w:r>
            <w:r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Csoportos versenyjáték</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6.</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Gyakorlati munkavégzés körében</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Műveletek gyakorlása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bl>
    <w:p w:rsidR="00D12CF9" w:rsidRPr="00D12CF9" w:rsidRDefault="00D12CF9" w:rsidP="00D12CF9">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2497A" w:rsidP="00C53E01">
      <w:pPr>
        <w:pStyle w:val="Listaszerbekezds"/>
        <w:numPr>
          <w:ilvl w:val="0"/>
          <w:numId w:val="8"/>
        </w:numPr>
        <w:tabs>
          <w:tab w:val="right" w:pos="9072"/>
        </w:tabs>
        <w:spacing w:after="0"/>
        <w:rPr>
          <w:rFonts w:cs="Times New Roman"/>
          <w:b/>
        </w:rPr>
      </w:pPr>
      <w:r w:rsidRPr="001261A7">
        <w:rPr>
          <w:b/>
        </w:rPr>
        <w:t>Projekttervezés és projektmenedzsment gyakorlata</w:t>
      </w:r>
      <w:r w:rsidR="00C53E01" w:rsidRPr="00644690">
        <w:rPr>
          <w:b/>
        </w:rPr>
        <w:t xml:space="preserve"> tantárgy</w:t>
      </w:r>
      <w:r w:rsidR="00C53E01" w:rsidRPr="00644690">
        <w:rPr>
          <w:b/>
        </w:rPr>
        <w:tab/>
      </w:r>
      <w:r>
        <w:rPr>
          <w:b/>
        </w:rPr>
        <w:t>108</w:t>
      </w:r>
      <w:r w:rsidR="00C53E01">
        <w:rPr>
          <w:b/>
        </w:rPr>
        <w:t xml:space="preserve"> ó</w:t>
      </w:r>
      <w:r w:rsidR="00C53E01" w:rsidRPr="00644690">
        <w:rPr>
          <w:b/>
        </w:rPr>
        <w:t>ra/</w:t>
      </w:r>
      <w:r>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52497A" w:rsidP="00253D63">
      <w:pPr>
        <w:pStyle w:val="Listaszerbekezds"/>
        <w:numPr>
          <w:ilvl w:val="0"/>
          <w:numId w:val="8"/>
        </w:numPr>
        <w:spacing w:after="0"/>
        <w:ind w:left="426"/>
      </w:pPr>
      <w:r w:rsidRPr="0052497A">
        <w:rPr>
          <w:rFonts w:cs="Times New Roman"/>
          <w:szCs w:val="24"/>
        </w:rPr>
        <w:t xml:space="preserve">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w:t>
      </w:r>
      <w:r w:rsidRPr="0052497A">
        <w:rPr>
          <w:rFonts w:cs="Times New Roman"/>
          <w:szCs w:val="24"/>
        </w:rPr>
        <w:lastRenderedPageBreak/>
        <w:t>adminisztrációs feladatokat, kezelni a projektre vonatkozó elektronikus pályázati rendszert.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52497A" w:rsidP="00C53E01">
      <w:pPr>
        <w:spacing w:after="0"/>
        <w:ind w:left="426"/>
      </w:pPr>
      <w:r w:rsidRPr="0052497A">
        <w:t>A tantárgy közvetlenül kapcsolódik a Projekttervezés és projektmenedzsment tantárgy során elsajátított kompetenciákra.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2497A" w:rsidP="00C53E01">
      <w:pPr>
        <w:pStyle w:val="Listaszerbekezds"/>
        <w:numPr>
          <w:ilvl w:val="2"/>
          <w:numId w:val="8"/>
        </w:numPr>
        <w:tabs>
          <w:tab w:val="left" w:pos="1701"/>
          <w:tab w:val="right" w:pos="9072"/>
        </w:tabs>
        <w:spacing w:after="0"/>
        <w:ind w:left="993" w:hanging="426"/>
        <w:rPr>
          <w:b/>
          <w:i/>
        </w:rPr>
      </w:pPr>
      <w:r w:rsidRPr="00984821">
        <w:rPr>
          <w:rFonts w:cs="Times New Roman"/>
          <w:b/>
          <w:i/>
          <w:iCs/>
          <w:szCs w:val="24"/>
          <w:lang w:eastAsia="hu-HU"/>
        </w:rPr>
        <w:t>A projekt</w:t>
      </w:r>
      <w:r>
        <w:rPr>
          <w:rFonts w:cs="Times New Roman"/>
          <w:b/>
          <w:i/>
          <w:iCs/>
          <w:szCs w:val="24"/>
          <w:lang w:eastAsia="hu-HU"/>
        </w:rPr>
        <w:t>tervezés</w:t>
      </w:r>
      <w:r w:rsidRPr="00984821">
        <w:rPr>
          <w:rFonts w:cs="Times New Roman"/>
          <w:b/>
          <w:i/>
          <w:iCs/>
          <w:szCs w:val="24"/>
          <w:lang w:eastAsia="hu-HU"/>
        </w:rPr>
        <w:t xml:space="preserve"> gyakorlata</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52497A" w:rsidRPr="0052497A" w:rsidRDefault="0052497A" w:rsidP="0052497A">
      <w:pPr>
        <w:tabs>
          <w:tab w:val="left" w:pos="1418"/>
          <w:tab w:val="right" w:pos="9072"/>
        </w:tabs>
        <w:spacing w:after="0"/>
        <w:ind w:left="851"/>
        <w:rPr>
          <w:rFonts w:cs="Times New Roman"/>
        </w:rPr>
      </w:pPr>
      <w:r w:rsidRPr="0052497A">
        <w:rPr>
          <w:rFonts w:cs="Times New Roman"/>
        </w:rPr>
        <w:t>-</w:t>
      </w:r>
      <w:r w:rsidRPr="0052497A">
        <w:rPr>
          <w:rFonts w:cs="Times New Roman"/>
        </w:rPr>
        <w:tab/>
        <w:t>Az igényfelmérés módszerei</w:t>
      </w:r>
    </w:p>
    <w:p w:rsidR="0052497A" w:rsidRPr="0052497A" w:rsidRDefault="0052497A" w:rsidP="0052497A">
      <w:pPr>
        <w:tabs>
          <w:tab w:val="left" w:pos="1418"/>
          <w:tab w:val="right" w:pos="9072"/>
        </w:tabs>
        <w:spacing w:after="0"/>
        <w:ind w:left="851"/>
        <w:rPr>
          <w:rFonts w:cs="Times New Roman"/>
        </w:rPr>
      </w:pPr>
      <w:r w:rsidRPr="0052497A">
        <w:rPr>
          <w:rFonts w:cs="Times New Roman"/>
        </w:rPr>
        <w:t>-</w:t>
      </w:r>
      <w:r w:rsidRPr="0052497A">
        <w:rPr>
          <w:rFonts w:cs="Times New Roman"/>
        </w:rPr>
        <w:tab/>
        <w:t>A megvalósíthatósági tanulmány készítésének módszerei</w:t>
      </w:r>
    </w:p>
    <w:p w:rsidR="0052497A" w:rsidRPr="0052497A" w:rsidRDefault="0052497A" w:rsidP="0052497A">
      <w:pPr>
        <w:tabs>
          <w:tab w:val="left" w:pos="1418"/>
          <w:tab w:val="right" w:pos="9072"/>
        </w:tabs>
        <w:spacing w:after="0"/>
        <w:ind w:left="851"/>
        <w:rPr>
          <w:rFonts w:cs="Times New Roman"/>
        </w:rPr>
      </w:pPr>
      <w:r w:rsidRPr="0052497A">
        <w:rPr>
          <w:rFonts w:cs="Times New Roman"/>
        </w:rPr>
        <w:t>-</w:t>
      </w:r>
      <w:r w:rsidRPr="0052497A">
        <w:rPr>
          <w:rFonts w:cs="Times New Roman"/>
        </w:rPr>
        <w:tab/>
        <w:t>Projekttervezési és menedzsment dokumentumok, formanyomtatványok, irat- és szerződésminták értelmezése és kitöltése</w:t>
      </w:r>
    </w:p>
    <w:p w:rsidR="0052497A" w:rsidRPr="0052497A" w:rsidRDefault="0052497A" w:rsidP="0052497A">
      <w:pPr>
        <w:tabs>
          <w:tab w:val="left" w:pos="1418"/>
          <w:tab w:val="right" w:pos="9072"/>
        </w:tabs>
        <w:spacing w:after="0"/>
        <w:ind w:left="851"/>
        <w:rPr>
          <w:rFonts w:cs="Times New Roman"/>
        </w:rPr>
      </w:pPr>
      <w:r w:rsidRPr="0052497A">
        <w:rPr>
          <w:rFonts w:cs="Times New Roman"/>
        </w:rPr>
        <w:t>Projekttervezés</w:t>
      </w:r>
    </w:p>
    <w:p w:rsidR="0052497A" w:rsidRPr="0052497A" w:rsidRDefault="0052497A" w:rsidP="0052497A">
      <w:pPr>
        <w:tabs>
          <w:tab w:val="left" w:pos="1418"/>
          <w:tab w:val="right" w:pos="9072"/>
        </w:tabs>
        <w:spacing w:after="0"/>
        <w:ind w:left="851"/>
        <w:rPr>
          <w:rFonts w:cs="Times New Roman"/>
        </w:rPr>
      </w:pPr>
      <w:r w:rsidRPr="0052497A">
        <w:rPr>
          <w:rFonts w:cs="Times New Roman"/>
        </w:rPr>
        <w:t xml:space="preserve">Célkitűzés (célfa, problémafa) </w:t>
      </w:r>
    </w:p>
    <w:p w:rsidR="0052497A" w:rsidRPr="0052497A" w:rsidRDefault="0052497A" w:rsidP="0052497A">
      <w:pPr>
        <w:tabs>
          <w:tab w:val="left" w:pos="1418"/>
          <w:tab w:val="right" w:pos="9072"/>
        </w:tabs>
        <w:spacing w:after="0"/>
        <w:ind w:left="851"/>
        <w:rPr>
          <w:rFonts w:cs="Times New Roman"/>
        </w:rPr>
      </w:pPr>
      <w:r w:rsidRPr="0052497A">
        <w:rPr>
          <w:rFonts w:cs="Times New Roman"/>
        </w:rPr>
        <w:t>Tevékenységdiagram</w:t>
      </w:r>
    </w:p>
    <w:p w:rsidR="0052497A" w:rsidRPr="0052497A" w:rsidRDefault="0052497A" w:rsidP="0052497A">
      <w:pPr>
        <w:tabs>
          <w:tab w:val="left" w:pos="1418"/>
          <w:tab w:val="right" w:pos="9072"/>
        </w:tabs>
        <w:spacing w:after="0"/>
        <w:ind w:left="851"/>
        <w:rPr>
          <w:rFonts w:cs="Times New Roman"/>
        </w:rPr>
      </w:pPr>
      <w:r w:rsidRPr="0052497A">
        <w:rPr>
          <w:rFonts w:cs="Times New Roman"/>
        </w:rPr>
        <w:t>Hozzárendelési mátrix, logikai keretmátrix</w:t>
      </w:r>
    </w:p>
    <w:p w:rsidR="0052497A" w:rsidRPr="0052497A" w:rsidRDefault="0052497A" w:rsidP="0052497A">
      <w:pPr>
        <w:tabs>
          <w:tab w:val="left" w:pos="1418"/>
          <w:tab w:val="right" w:pos="9072"/>
        </w:tabs>
        <w:spacing w:after="0"/>
        <w:ind w:left="851"/>
        <w:rPr>
          <w:rFonts w:cs="Times New Roman"/>
        </w:rPr>
      </w:pPr>
      <w:r w:rsidRPr="0052497A">
        <w:rPr>
          <w:rFonts w:cs="Times New Roman"/>
        </w:rPr>
        <w:t>Időrendi ütemezés (Gantt)</w:t>
      </w:r>
    </w:p>
    <w:p w:rsidR="0052497A" w:rsidRPr="0052497A" w:rsidRDefault="0052497A" w:rsidP="0052497A">
      <w:pPr>
        <w:tabs>
          <w:tab w:val="left" w:pos="1418"/>
          <w:tab w:val="right" w:pos="9072"/>
        </w:tabs>
        <w:spacing w:after="0"/>
        <w:ind w:left="851"/>
        <w:rPr>
          <w:rFonts w:cs="Times New Roman"/>
        </w:rPr>
      </w:pPr>
      <w:r w:rsidRPr="0052497A">
        <w:rPr>
          <w:rFonts w:cs="Times New Roman"/>
        </w:rPr>
        <w:t>Erőforrás-tervezés (költségvetés, stakeholder-elemzés)</w:t>
      </w:r>
    </w:p>
    <w:p w:rsidR="0052497A" w:rsidRPr="0052497A" w:rsidRDefault="0052497A" w:rsidP="0052497A">
      <w:pPr>
        <w:tabs>
          <w:tab w:val="left" w:pos="1418"/>
          <w:tab w:val="right" w:pos="9072"/>
        </w:tabs>
        <w:spacing w:after="0"/>
        <w:ind w:left="851"/>
        <w:rPr>
          <w:rFonts w:cs="Times New Roman"/>
        </w:rPr>
      </w:pPr>
      <w:r w:rsidRPr="0052497A">
        <w:rPr>
          <w:rFonts w:cs="Times New Roman"/>
        </w:rPr>
        <w:t xml:space="preserve">Kommunikációs és minőségterv </w:t>
      </w:r>
    </w:p>
    <w:p w:rsidR="0052497A" w:rsidRPr="0052497A" w:rsidRDefault="0052497A" w:rsidP="0052497A">
      <w:pPr>
        <w:tabs>
          <w:tab w:val="left" w:pos="1418"/>
          <w:tab w:val="right" w:pos="9072"/>
        </w:tabs>
        <w:spacing w:after="0"/>
        <w:ind w:left="851"/>
        <w:rPr>
          <w:rFonts w:cs="Times New Roman"/>
        </w:rPr>
      </w:pPr>
      <w:r w:rsidRPr="0052497A">
        <w:rPr>
          <w:rFonts w:cs="Times New Roman"/>
        </w:rPr>
        <w:t xml:space="preserve">Monitoring és kontrollterv dokumentumai </w:t>
      </w:r>
    </w:p>
    <w:p w:rsidR="0052497A" w:rsidRPr="0052497A" w:rsidRDefault="0052497A" w:rsidP="0052497A">
      <w:pPr>
        <w:tabs>
          <w:tab w:val="left" w:pos="1418"/>
          <w:tab w:val="right" w:pos="9072"/>
        </w:tabs>
        <w:spacing w:after="0"/>
        <w:ind w:left="851"/>
        <w:rPr>
          <w:rFonts w:cs="Times New Roman"/>
        </w:rPr>
      </w:pPr>
      <w:r w:rsidRPr="0052497A">
        <w:rPr>
          <w:rFonts w:cs="Times New Roman"/>
        </w:rPr>
        <w:t>-</w:t>
      </w:r>
      <w:r w:rsidRPr="0052497A">
        <w:rPr>
          <w:rFonts w:cs="Times New Roman"/>
        </w:rPr>
        <w:tab/>
        <w:t>„Kritikus út” kiszámítása</w:t>
      </w:r>
    </w:p>
    <w:p w:rsidR="00C53E01" w:rsidRDefault="0052497A" w:rsidP="00C53E01">
      <w:pPr>
        <w:tabs>
          <w:tab w:val="left" w:pos="1418"/>
          <w:tab w:val="right" w:pos="9072"/>
        </w:tabs>
        <w:spacing w:after="0"/>
        <w:ind w:left="851"/>
        <w:rPr>
          <w:rFonts w:cs="Times New Roman"/>
        </w:rPr>
      </w:pPr>
      <w:r w:rsidRPr="0052497A">
        <w:rPr>
          <w:rFonts w:cs="Times New Roman"/>
        </w:rPr>
        <w:t>-</w:t>
      </w:r>
      <w:r w:rsidRPr="0052497A">
        <w:rPr>
          <w:rFonts w:cs="Times New Roman"/>
        </w:rPr>
        <w:tab/>
        <w:t>Kockázatelemzés módszerei</w:t>
      </w:r>
    </w:p>
    <w:p w:rsidR="00C53E01" w:rsidRPr="00644690" w:rsidRDefault="00C53E01" w:rsidP="00C53E01">
      <w:pPr>
        <w:tabs>
          <w:tab w:val="left" w:pos="1418"/>
          <w:tab w:val="right" w:pos="9072"/>
        </w:tabs>
        <w:spacing w:after="0"/>
        <w:ind w:left="851"/>
      </w:pPr>
    </w:p>
    <w:p w:rsidR="00C53E01" w:rsidRDefault="0052497A" w:rsidP="00C53E01">
      <w:pPr>
        <w:pStyle w:val="Listaszerbekezds"/>
        <w:numPr>
          <w:ilvl w:val="2"/>
          <w:numId w:val="8"/>
        </w:numPr>
        <w:tabs>
          <w:tab w:val="left" w:pos="1701"/>
          <w:tab w:val="right" w:pos="9072"/>
        </w:tabs>
        <w:spacing w:after="0"/>
        <w:ind w:left="993" w:hanging="426"/>
        <w:rPr>
          <w:b/>
          <w:i/>
        </w:rPr>
      </w:pPr>
      <w:r>
        <w:rPr>
          <w:rFonts w:cs="Times New Roman"/>
          <w:b/>
          <w:i/>
          <w:iCs/>
          <w:szCs w:val="24"/>
          <w:lang w:eastAsia="hu-HU"/>
        </w:rPr>
        <w:t>A projektmenedzsment gyakorlata</w:t>
      </w:r>
      <w:r w:rsidR="00C53E01" w:rsidRPr="00644690">
        <w:rPr>
          <w:b/>
          <w:i/>
        </w:rPr>
        <w:tab/>
      </w:r>
      <w:r w:rsidR="00C13B9F">
        <w:rPr>
          <w:b/>
          <w:i/>
        </w:rPr>
        <w:t>36</w:t>
      </w:r>
      <w:r w:rsidR="00C53E01">
        <w:rPr>
          <w:b/>
          <w:i/>
        </w:rPr>
        <w:t xml:space="preserve"> ó</w:t>
      </w:r>
      <w:r w:rsidR="00C53E01" w:rsidRPr="00644690">
        <w:rPr>
          <w:b/>
          <w:i/>
        </w:rPr>
        <w:t>ra/</w:t>
      </w:r>
      <w:r w:rsidR="00C13B9F">
        <w:rPr>
          <w:b/>
          <w:i/>
        </w:rPr>
        <w:t>36</w:t>
      </w:r>
      <w:r w:rsidR="00C53E01" w:rsidRPr="00644690">
        <w:rPr>
          <w:b/>
          <w:i/>
        </w:rPr>
        <w:t xml:space="preserve"> óra</w:t>
      </w:r>
    </w:p>
    <w:p w:rsidR="00C13B9F" w:rsidRPr="00C13B9F" w:rsidRDefault="00C13B9F" w:rsidP="00C13B9F">
      <w:pPr>
        <w:tabs>
          <w:tab w:val="left" w:pos="1418"/>
          <w:tab w:val="right" w:pos="9072"/>
        </w:tabs>
        <w:spacing w:after="0"/>
        <w:ind w:left="851"/>
        <w:rPr>
          <w:rFonts w:cs="Times New Roman"/>
        </w:rPr>
      </w:pPr>
      <w:r w:rsidRPr="00C13B9F">
        <w:rPr>
          <w:rFonts w:cs="Times New Roman"/>
        </w:rPr>
        <w:t>-</w:t>
      </w:r>
      <w:r w:rsidRPr="00C13B9F">
        <w:rPr>
          <w:rFonts w:cs="Times New Roman"/>
        </w:rPr>
        <w:tab/>
        <w:t>Nyilvántartás</w:t>
      </w:r>
    </w:p>
    <w:p w:rsidR="00C13B9F" w:rsidRPr="00C13B9F" w:rsidRDefault="00C13B9F" w:rsidP="00C13B9F">
      <w:pPr>
        <w:tabs>
          <w:tab w:val="left" w:pos="1418"/>
          <w:tab w:val="right" w:pos="9072"/>
        </w:tabs>
        <w:spacing w:after="0"/>
        <w:ind w:left="851"/>
        <w:rPr>
          <w:rFonts w:cs="Times New Roman"/>
        </w:rPr>
      </w:pPr>
      <w:r w:rsidRPr="00C13B9F">
        <w:rPr>
          <w:rFonts w:cs="Times New Roman"/>
        </w:rPr>
        <w:t>-</w:t>
      </w:r>
      <w:r w:rsidRPr="00C13B9F">
        <w:rPr>
          <w:rFonts w:cs="Times New Roman"/>
        </w:rPr>
        <w:tab/>
        <w:t>Projektmenedzsment (idő-, költség-, minőség-, emberi erőforrás, kockázat- és kommunikációs menedzsment) dokumentumai</w:t>
      </w:r>
    </w:p>
    <w:p w:rsidR="00C13B9F" w:rsidRPr="00C13B9F" w:rsidRDefault="00C13B9F" w:rsidP="00C13B9F">
      <w:pPr>
        <w:tabs>
          <w:tab w:val="left" w:pos="1418"/>
          <w:tab w:val="right" w:pos="9072"/>
        </w:tabs>
        <w:spacing w:after="0"/>
        <w:ind w:left="851"/>
        <w:rPr>
          <w:rFonts w:cs="Times New Roman"/>
        </w:rPr>
      </w:pPr>
      <w:r w:rsidRPr="00C13B9F">
        <w:rPr>
          <w:rFonts w:cs="Times New Roman"/>
        </w:rPr>
        <w:t>-</w:t>
      </w:r>
      <w:r w:rsidRPr="00C13B9F">
        <w:rPr>
          <w:rFonts w:cs="Times New Roman"/>
        </w:rPr>
        <w:tab/>
        <w:t>Projektmonitoring, nyomon követési eljárások és beavatkozások gyakorlata</w:t>
      </w:r>
    </w:p>
    <w:p w:rsidR="00C13B9F" w:rsidRPr="00C13B9F" w:rsidRDefault="00C13B9F" w:rsidP="00C13B9F">
      <w:pPr>
        <w:tabs>
          <w:tab w:val="left" w:pos="1418"/>
          <w:tab w:val="right" w:pos="9072"/>
        </w:tabs>
        <w:spacing w:after="0"/>
        <w:ind w:left="851"/>
        <w:rPr>
          <w:rFonts w:cs="Times New Roman"/>
        </w:rPr>
      </w:pPr>
      <w:r w:rsidRPr="00C13B9F">
        <w:rPr>
          <w:rFonts w:cs="Times New Roman"/>
        </w:rPr>
        <w:t>-</w:t>
      </w:r>
      <w:r w:rsidRPr="00C13B9F">
        <w:rPr>
          <w:rFonts w:cs="Times New Roman"/>
        </w:rPr>
        <w:tab/>
        <w:t>Szerződéskötés mintadokumentumai</w:t>
      </w:r>
    </w:p>
    <w:p w:rsidR="00C13B9F" w:rsidRPr="00C13B9F" w:rsidRDefault="00C13B9F" w:rsidP="00C13B9F">
      <w:pPr>
        <w:tabs>
          <w:tab w:val="left" w:pos="1418"/>
          <w:tab w:val="right" w:pos="9072"/>
        </w:tabs>
        <w:spacing w:after="0"/>
        <w:ind w:left="851"/>
        <w:rPr>
          <w:rFonts w:cs="Times New Roman"/>
        </w:rPr>
      </w:pPr>
      <w:r w:rsidRPr="00C13B9F">
        <w:rPr>
          <w:rFonts w:cs="Times New Roman"/>
        </w:rPr>
        <w:t>-</w:t>
      </w:r>
      <w:r w:rsidRPr="00C13B9F">
        <w:rPr>
          <w:rFonts w:cs="Times New Roman"/>
        </w:rPr>
        <w:tab/>
        <w:t xml:space="preserve">Információgyűjtés és rendszerezés    </w:t>
      </w:r>
    </w:p>
    <w:p w:rsidR="00C53E01" w:rsidRDefault="00C13B9F" w:rsidP="00C53E01">
      <w:pPr>
        <w:tabs>
          <w:tab w:val="left" w:pos="1418"/>
          <w:tab w:val="right" w:pos="9072"/>
        </w:tabs>
        <w:spacing w:after="0"/>
        <w:ind w:left="851"/>
        <w:rPr>
          <w:rFonts w:cs="Times New Roman"/>
        </w:rPr>
      </w:pPr>
      <w:r w:rsidRPr="00C13B9F">
        <w:rPr>
          <w:rFonts w:cs="Times New Roman"/>
        </w:rPr>
        <w:t>-</w:t>
      </w:r>
      <w:r w:rsidRPr="00C13B9F">
        <w:rPr>
          <w:rFonts w:cs="Times New Roman"/>
        </w:rPr>
        <w:tab/>
        <w:t>Projekttervezési és menedzsment dokumentumok, formanyomtatványok, irat- és szerződésminták</w:t>
      </w:r>
    </w:p>
    <w:p w:rsidR="00C53E01" w:rsidRPr="002A1C54" w:rsidRDefault="00C53E01" w:rsidP="00C53E01">
      <w:pPr>
        <w:tabs>
          <w:tab w:val="left" w:pos="1418"/>
          <w:tab w:val="right" w:pos="9072"/>
        </w:tabs>
        <w:spacing w:after="0"/>
        <w:ind w:left="851"/>
      </w:pPr>
    </w:p>
    <w:p w:rsidR="00C53E01" w:rsidRDefault="00C13B9F" w:rsidP="00C53E01">
      <w:pPr>
        <w:pStyle w:val="Listaszerbekezds"/>
        <w:numPr>
          <w:ilvl w:val="2"/>
          <w:numId w:val="8"/>
        </w:numPr>
        <w:tabs>
          <w:tab w:val="left" w:pos="1701"/>
          <w:tab w:val="right" w:pos="9072"/>
        </w:tabs>
        <w:spacing w:after="0"/>
        <w:ind w:left="993" w:hanging="426"/>
        <w:rPr>
          <w:b/>
          <w:i/>
        </w:rPr>
      </w:pPr>
      <w:r>
        <w:rPr>
          <w:b/>
          <w:i/>
        </w:rPr>
        <w:t>Pályázatírás</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C13B9F" w:rsidRPr="00C13B9F" w:rsidRDefault="00C13B9F" w:rsidP="00C13B9F">
      <w:pPr>
        <w:tabs>
          <w:tab w:val="left" w:pos="1418"/>
          <w:tab w:val="right" w:pos="9072"/>
        </w:tabs>
        <w:spacing w:after="0"/>
        <w:ind w:left="851"/>
        <w:rPr>
          <w:rFonts w:cs="Times New Roman"/>
        </w:rPr>
      </w:pPr>
      <w:r w:rsidRPr="00C13B9F">
        <w:rPr>
          <w:rFonts w:cs="Times New Roman"/>
        </w:rPr>
        <w:t>-</w:t>
      </w:r>
      <w:r w:rsidRPr="00C13B9F">
        <w:rPr>
          <w:rFonts w:cs="Times New Roman"/>
        </w:rPr>
        <w:tab/>
        <w:t>Hazai és uniós pályázatok rendszere</w:t>
      </w:r>
    </w:p>
    <w:p w:rsidR="00C13B9F" w:rsidRPr="00C13B9F" w:rsidRDefault="00C13B9F" w:rsidP="00C13B9F">
      <w:pPr>
        <w:tabs>
          <w:tab w:val="left" w:pos="1418"/>
          <w:tab w:val="right" w:pos="9072"/>
        </w:tabs>
        <w:spacing w:after="0"/>
        <w:ind w:left="851"/>
        <w:rPr>
          <w:rFonts w:cs="Times New Roman"/>
        </w:rPr>
      </w:pPr>
      <w:r w:rsidRPr="00C13B9F">
        <w:rPr>
          <w:rFonts w:cs="Times New Roman"/>
        </w:rPr>
        <w:t>-</w:t>
      </w:r>
      <w:r w:rsidRPr="00C13B9F">
        <w:rPr>
          <w:rFonts w:cs="Times New Roman"/>
        </w:rPr>
        <w:tab/>
        <w:t>Az elektronikus pályázati rendszerek sajátosságai</w:t>
      </w:r>
    </w:p>
    <w:p w:rsidR="00C53E01" w:rsidRDefault="00C13B9F" w:rsidP="00C53E01">
      <w:pPr>
        <w:tabs>
          <w:tab w:val="left" w:pos="1418"/>
          <w:tab w:val="right" w:pos="9072"/>
        </w:tabs>
        <w:spacing w:after="0"/>
        <w:ind w:left="851"/>
        <w:rPr>
          <w:rFonts w:cs="Times New Roman"/>
        </w:rPr>
      </w:pPr>
      <w:r w:rsidRPr="00C13B9F">
        <w:rPr>
          <w:rFonts w:cs="Times New Roman"/>
        </w:rPr>
        <w:t>-</w:t>
      </w:r>
      <w:r w:rsidRPr="00C13B9F">
        <w:rPr>
          <w:rFonts w:cs="Times New Roman"/>
        </w:rPr>
        <w:tab/>
        <w:t>A pályázatírás módszertana</w:t>
      </w:r>
    </w:p>
    <w:p w:rsidR="00C53E01" w:rsidRPr="002A1C54" w:rsidRDefault="00C53E01" w:rsidP="00C53E01">
      <w:pPr>
        <w:tabs>
          <w:tab w:val="left" w:pos="1418"/>
          <w:tab w:val="right" w:pos="9072"/>
        </w:tabs>
        <w:spacing w:after="0"/>
        <w:ind w:left="851"/>
      </w:pPr>
    </w:p>
    <w:p w:rsidR="00C53E01" w:rsidRDefault="00C13B9F" w:rsidP="00C53E01">
      <w:pPr>
        <w:pStyle w:val="Listaszerbekezds"/>
        <w:numPr>
          <w:ilvl w:val="2"/>
          <w:numId w:val="8"/>
        </w:numPr>
        <w:tabs>
          <w:tab w:val="left" w:pos="1701"/>
          <w:tab w:val="right" w:pos="9072"/>
        </w:tabs>
        <w:spacing w:after="0"/>
        <w:ind w:left="993" w:hanging="426"/>
        <w:rPr>
          <w:b/>
          <w:i/>
        </w:rPr>
      </w:pPr>
      <w:r>
        <w:rPr>
          <w:b/>
          <w:i/>
        </w:rPr>
        <w:t>A projektet támogató szoftverek használata</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C13B9F" w:rsidRPr="00C13B9F" w:rsidRDefault="00C13B9F" w:rsidP="00C13B9F">
      <w:pPr>
        <w:tabs>
          <w:tab w:val="left" w:pos="1418"/>
          <w:tab w:val="right" w:pos="9072"/>
        </w:tabs>
        <w:spacing w:after="0"/>
        <w:ind w:left="851"/>
        <w:rPr>
          <w:rFonts w:cs="Times New Roman"/>
        </w:rPr>
      </w:pPr>
      <w:r w:rsidRPr="00C13B9F">
        <w:rPr>
          <w:rFonts w:cs="Times New Roman"/>
        </w:rPr>
        <w:t xml:space="preserve">A projekttervezést és megvalósítást támogató szoftverek használata  </w:t>
      </w:r>
    </w:p>
    <w:p w:rsidR="00C53E01" w:rsidRDefault="00C13B9F" w:rsidP="00C53E01">
      <w:pPr>
        <w:tabs>
          <w:tab w:val="left" w:pos="1418"/>
          <w:tab w:val="right" w:pos="9072"/>
        </w:tabs>
        <w:spacing w:after="0"/>
        <w:ind w:left="851"/>
        <w:rPr>
          <w:rFonts w:cs="Times New Roman"/>
        </w:rPr>
      </w:pPr>
      <w:r w:rsidRPr="00C13B9F">
        <w:rPr>
          <w:rFonts w:cs="Times New Roman"/>
        </w:rPr>
        <w:t>Projekttervezési és menedzsment dokumentumok, formanyomtatványok, irat- és szerződésminták értelmezése és kitöltése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13B9F" w:rsidRDefault="00C13B9F" w:rsidP="00C13B9F">
      <w:pPr>
        <w:spacing w:after="0"/>
        <w:ind w:left="426"/>
      </w:pPr>
      <w:r>
        <w:t>Tanterem</w:t>
      </w:r>
    </w:p>
    <w:p w:rsidR="00C13B9F" w:rsidRDefault="00C13B9F" w:rsidP="00C13B9F">
      <w:pPr>
        <w:spacing w:after="0"/>
        <w:ind w:left="426"/>
      </w:pPr>
      <w:r>
        <w:t>Csoportszoba</w:t>
      </w:r>
    </w:p>
    <w:p w:rsidR="00C53E01" w:rsidRDefault="00C13B9F" w:rsidP="00C13B9F">
      <w:pPr>
        <w:spacing w:after="0"/>
        <w:ind w:left="426"/>
      </w:pPr>
      <w:r>
        <w:t>Számítógépes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D12CF9" w:rsidRDefault="00D12CF9" w:rsidP="00D12CF9">
      <w:pPr>
        <w:spacing w:after="0"/>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12CF9" w:rsidRPr="00D12CF9" w:rsidTr="007F7436">
        <w:trPr>
          <w:trHeight w:val="600"/>
          <w:jc w:val="center"/>
        </w:trPr>
        <w:tc>
          <w:tcPr>
            <w:tcW w:w="960"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xml:space="preserve">Alkalmazandó eszközök és felszerelések </w:t>
            </w:r>
          </w:p>
        </w:tc>
      </w:tr>
      <w:tr w:rsidR="00D12CF9" w:rsidRPr="00D12CF9" w:rsidTr="007F7436">
        <w:trPr>
          <w:trHeight w:val="270"/>
          <w:jc w:val="center"/>
        </w:trPr>
        <w:tc>
          <w:tcPr>
            <w:tcW w:w="960"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2220"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egyéni</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osztály</w:t>
            </w:r>
          </w:p>
        </w:tc>
        <w:tc>
          <w:tcPr>
            <w:tcW w:w="2380"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r>
      <w:tr w:rsidR="00D12CF9" w:rsidRPr="00D12CF9" w:rsidTr="007F7436">
        <w:trPr>
          <w:trHeight w:val="52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magyarázat</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 internet, szoftverek</w:t>
            </w:r>
          </w:p>
        </w:tc>
      </w:tr>
      <w:tr w:rsidR="00D12CF9" w:rsidRPr="00D12CF9" w:rsidTr="007F7436">
        <w:trPr>
          <w:trHeight w:val="52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kiselőadás</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 internet, szoftverek</w:t>
            </w:r>
          </w:p>
        </w:tc>
      </w:tr>
      <w:tr w:rsidR="00D12CF9" w:rsidRPr="00D12CF9" w:rsidTr="007F7436">
        <w:trPr>
          <w:trHeight w:val="31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3.</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megbeszélés</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31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vita</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2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5.</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szemléltetés</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 internet, szoftverek</w:t>
            </w:r>
          </w:p>
        </w:tc>
      </w:tr>
      <w:tr w:rsidR="00D12CF9" w:rsidRPr="00D12CF9" w:rsidTr="007F7436">
        <w:trPr>
          <w:trHeight w:val="52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6.</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projekt</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 internet, szoftverek</w:t>
            </w:r>
          </w:p>
        </w:tc>
      </w:tr>
      <w:tr w:rsidR="00D12CF9" w:rsidRPr="00D12CF9" w:rsidTr="007F7436">
        <w:trPr>
          <w:trHeight w:val="31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7.</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kooperatív tanulás</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2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8.</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szimuláció</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projektor, internet, szoftverek</w:t>
            </w:r>
          </w:p>
        </w:tc>
      </w:tr>
      <w:tr w:rsidR="00D12CF9" w:rsidRPr="00D12CF9" w:rsidTr="007F7436">
        <w:trPr>
          <w:trHeight w:val="31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9.</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szerepjáték</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25"/>
          <w:jc w:val="center"/>
        </w:trPr>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10.</w:t>
            </w:r>
          </w:p>
        </w:tc>
        <w:tc>
          <w:tcPr>
            <w:tcW w:w="2220" w:type="dxa"/>
            <w:shd w:val="clear" w:color="auto" w:fill="auto"/>
            <w:vAlign w:val="center"/>
            <w:hideMark/>
          </w:tcPr>
          <w:p w:rsidR="00D12CF9" w:rsidRPr="00D12CF9" w:rsidRDefault="00D12CF9" w:rsidP="00D12CF9">
            <w:pPr>
              <w:spacing w:after="0"/>
              <w:jc w:val="left"/>
              <w:rPr>
                <w:rFonts w:ascii="Palatino Linotype" w:eastAsia="Times New Roman" w:hAnsi="Palatino Linotype" w:cs="Times New Roman"/>
                <w:color w:val="000000"/>
                <w:sz w:val="20"/>
                <w:szCs w:val="20"/>
                <w:lang w:eastAsia="hu-HU"/>
              </w:rPr>
            </w:pPr>
            <w:r w:rsidRPr="00D12CF9">
              <w:rPr>
                <w:rFonts w:ascii="Palatino Linotype" w:eastAsia="Times New Roman" w:hAnsi="Palatino Linotype" w:cs="Times New Roman"/>
                <w:color w:val="000000"/>
                <w:sz w:val="20"/>
                <w:szCs w:val="20"/>
                <w:lang w:eastAsia="hu-HU"/>
              </w:rPr>
              <w:t>házi feladat</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960"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80"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internet, szoftverek</w:t>
            </w:r>
          </w:p>
        </w:tc>
      </w:tr>
    </w:tbl>
    <w:p w:rsidR="00D12CF9" w:rsidRPr="00D12CF9" w:rsidRDefault="00D12CF9" w:rsidP="00D12CF9">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D12CF9" w:rsidRDefault="00D12CF9" w:rsidP="00D12CF9">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12CF9" w:rsidRPr="00D12CF9" w:rsidTr="007F7436">
        <w:trPr>
          <w:trHeight w:val="255"/>
          <w:jc w:val="center"/>
        </w:trPr>
        <w:tc>
          <w:tcPr>
            <w:tcW w:w="1036"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xml:space="preserve">Alkalmazandó eszközök és felszerelések </w:t>
            </w:r>
          </w:p>
        </w:tc>
      </w:tr>
      <w:tr w:rsidR="00D12CF9" w:rsidRPr="00D12CF9" w:rsidTr="007F7436">
        <w:trPr>
          <w:trHeight w:val="510"/>
          <w:jc w:val="center"/>
        </w:trPr>
        <w:tc>
          <w:tcPr>
            <w:tcW w:w="1036"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2778"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egyéni</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csoport-bontás</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osztály-keret</w:t>
            </w:r>
          </w:p>
        </w:tc>
        <w:tc>
          <w:tcPr>
            <w:tcW w:w="2358" w:type="dxa"/>
            <w:vMerge/>
            <w:vAlign w:val="center"/>
            <w:hideMark/>
          </w:tcPr>
          <w:p w:rsidR="00D12CF9" w:rsidRPr="00D12CF9" w:rsidRDefault="00D12CF9" w:rsidP="00D12CF9">
            <w:pPr>
              <w:spacing w:after="0"/>
              <w:jc w:val="left"/>
              <w:rPr>
                <w:rFonts w:eastAsia="Times New Roman" w:cs="Times New Roman"/>
                <w:color w:val="000000"/>
                <w:sz w:val="20"/>
                <w:szCs w:val="20"/>
                <w:lang w:eastAsia="hu-HU"/>
              </w:rPr>
            </w:pP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Információ feldolgozó tevékenységek</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1.2.</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nyomtató, internet</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1.3.</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1.4.</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1.5.</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1.6.</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1.7.</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lastRenderedPageBreak/>
              <w:t>2.</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Ismeretalkalmazási gyakorló tevékenységek, feladatok</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nyomtató, internet</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2.2.</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Leírás készítése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2.3.</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2.4.</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Tesztfeladat megoldása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Számítógép, nyomtató, internet</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2.5.</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2.6.</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2.7.</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3.</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Képi információk körében</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3.1.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rajz értelmezése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Komplex információk körében</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Esetleírás készítése</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4.2.</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4.3.</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4..4.</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4.5.</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5.</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Csoportos munkaformák körében</w:t>
            </w:r>
          </w:p>
        </w:tc>
      </w:tr>
      <w:tr w:rsidR="00D12CF9" w:rsidRPr="00D12CF9" w:rsidTr="007F7436">
        <w:trPr>
          <w:trHeight w:val="510"/>
          <w:jc w:val="center"/>
        </w:trPr>
        <w:tc>
          <w:tcPr>
            <w:tcW w:w="103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5.1.</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A216B7"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00D12CF9"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auto" w:fill="auto"/>
            <w:vAlign w:val="center"/>
            <w:hideMark/>
          </w:tcPr>
          <w:p w:rsidR="00D12CF9" w:rsidRPr="00D12CF9" w:rsidRDefault="00A216B7"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00D12CF9"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Csoportos helyzetgyakorlat</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auto" w:fill="auto"/>
            <w:vAlign w:val="center"/>
            <w:hideMark/>
          </w:tcPr>
          <w:p w:rsidR="00D12CF9" w:rsidRPr="00D12CF9" w:rsidRDefault="00A216B7"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5.4</w:t>
            </w:r>
            <w:r w:rsidR="00D12CF9"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Csoportos versenyjáték</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255"/>
          <w:jc w:val="center"/>
        </w:trPr>
        <w:tc>
          <w:tcPr>
            <w:tcW w:w="1036" w:type="dxa"/>
            <w:shd w:val="clear" w:color="000000" w:fill="D9D9D9"/>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6.</w:t>
            </w:r>
          </w:p>
        </w:tc>
        <w:tc>
          <w:tcPr>
            <w:tcW w:w="7464" w:type="dxa"/>
            <w:gridSpan w:val="5"/>
            <w:shd w:val="clear" w:color="000000" w:fill="D9D9D9"/>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Gyakorlati munkavégzés körében</w:t>
            </w:r>
          </w:p>
        </w:tc>
      </w:tr>
      <w:tr w:rsidR="00D12CF9" w:rsidRPr="00D12CF9" w:rsidTr="007F7436">
        <w:trPr>
          <w:trHeight w:val="255"/>
          <w:jc w:val="center"/>
        </w:trPr>
        <w:tc>
          <w:tcPr>
            <w:tcW w:w="1036" w:type="dxa"/>
            <w:shd w:val="clear" w:color="auto" w:fill="auto"/>
            <w:vAlign w:val="center"/>
            <w:hideMark/>
          </w:tcPr>
          <w:p w:rsidR="00D12CF9" w:rsidRPr="00D12CF9" w:rsidRDefault="00A216B7"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00D12CF9"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Műveletek gyakorlása</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r w:rsidR="00D12CF9" w:rsidRPr="00D12CF9" w:rsidTr="007F7436">
        <w:trPr>
          <w:trHeight w:val="510"/>
          <w:jc w:val="center"/>
        </w:trPr>
        <w:tc>
          <w:tcPr>
            <w:tcW w:w="1036" w:type="dxa"/>
            <w:shd w:val="clear" w:color="auto" w:fill="auto"/>
            <w:vAlign w:val="center"/>
            <w:hideMark/>
          </w:tcPr>
          <w:p w:rsidR="00D12CF9" w:rsidRPr="00D12CF9" w:rsidRDefault="00A216B7" w:rsidP="00D12CF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00D12CF9" w:rsidRPr="00D12CF9">
              <w:rPr>
                <w:rFonts w:eastAsia="Times New Roman" w:cs="Times New Roman"/>
                <w:color w:val="000000"/>
                <w:sz w:val="20"/>
                <w:szCs w:val="20"/>
                <w:lang w:eastAsia="hu-HU"/>
              </w:rPr>
              <w:t>.</w:t>
            </w:r>
          </w:p>
        </w:tc>
        <w:tc>
          <w:tcPr>
            <w:tcW w:w="277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96"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x</w:t>
            </w:r>
          </w:p>
        </w:tc>
        <w:tc>
          <w:tcPr>
            <w:tcW w:w="774" w:type="dxa"/>
            <w:shd w:val="clear" w:color="auto" w:fill="auto"/>
            <w:vAlign w:val="center"/>
            <w:hideMark/>
          </w:tcPr>
          <w:p w:rsidR="00D12CF9" w:rsidRPr="00D12CF9" w:rsidRDefault="00D12CF9" w:rsidP="00D12CF9">
            <w:pPr>
              <w:spacing w:after="0"/>
              <w:jc w:val="center"/>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c>
          <w:tcPr>
            <w:tcW w:w="2358" w:type="dxa"/>
            <w:shd w:val="clear" w:color="auto" w:fill="auto"/>
            <w:vAlign w:val="center"/>
            <w:hideMark/>
          </w:tcPr>
          <w:p w:rsidR="00D12CF9" w:rsidRPr="00D12CF9" w:rsidRDefault="00D12CF9" w:rsidP="00D12CF9">
            <w:pPr>
              <w:spacing w:after="0"/>
              <w:jc w:val="left"/>
              <w:rPr>
                <w:rFonts w:eastAsia="Times New Roman" w:cs="Times New Roman"/>
                <w:color w:val="000000"/>
                <w:sz w:val="20"/>
                <w:szCs w:val="20"/>
                <w:lang w:eastAsia="hu-HU"/>
              </w:rPr>
            </w:pPr>
            <w:r w:rsidRPr="00D12CF9">
              <w:rPr>
                <w:rFonts w:eastAsia="Times New Roman" w:cs="Times New Roman"/>
                <w:color w:val="000000"/>
                <w:sz w:val="20"/>
                <w:szCs w:val="20"/>
                <w:lang w:eastAsia="hu-HU"/>
              </w:rPr>
              <w:t> </w:t>
            </w:r>
          </w:p>
        </w:tc>
      </w:tr>
    </w:tbl>
    <w:p w:rsidR="00D12CF9" w:rsidRPr="00D12CF9" w:rsidRDefault="00D12CF9" w:rsidP="00D12CF9">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614FF" w:rsidP="00C53E01">
      <w:pPr>
        <w:pStyle w:val="Listaszerbekezds"/>
        <w:numPr>
          <w:ilvl w:val="0"/>
          <w:numId w:val="8"/>
        </w:numPr>
        <w:tabs>
          <w:tab w:val="right" w:pos="9072"/>
        </w:tabs>
        <w:spacing w:after="0"/>
        <w:rPr>
          <w:rFonts w:cs="Times New Roman"/>
          <w:b/>
        </w:rPr>
      </w:pPr>
      <w:r>
        <w:rPr>
          <w:b/>
        </w:rPr>
        <w:t>Rendezvényszervezés</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614FF" w:rsidP="00C53E01">
      <w:pPr>
        <w:spacing w:after="0"/>
        <w:ind w:left="426"/>
      </w:pPr>
      <w:r w:rsidRPr="000614FF">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614FF" w:rsidP="00C53E01">
      <w:pPr>
        <w:spacing w:after="0"/>
        <w:ind w:left="426"/>
      </w:pPr>
      <w:r w:rsidRPr="000614FF">
        <w:t>A tantárgy a Magyar nyelv és irodalom, valamint a Programszervezés és projektmenedzsment tantárgyak keretében elsajátított ismeretekre és kompetenciákra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614FF" w:rsidP="00C53E01">
      <w:pPr>
        <w:pStyle w:val="Listaszerbekezds"/>
        <w:numPr>
          <w:ilvl w:val="2"/>
          <w:numId w:val="8"/>
        </w:numPr>
        <w:tabs>
          <w:tab w:val="left" w:pos="1701"/>
          <w:tab w:val="right" w:pos="9072"/>
        </w:tabs>
        <w:spacing w:after="0"/>
        <w:ind w:left="993" w:hanging="426"/>
        <w:rPr>
          <w:b/>
          <w:i/>
        </w:rPr>
      </w:pPr>
      <w:r w:rsidRPr="001F7F0A">
        <w:rPr>
          <w:b/>
          <w:i/>
        </w:rPr>
        <w:t>Rendezvénytípus</w:t>
      </w:r>
      <w:r>
        <w:rPr>
          <w:b/>
          <w:i/>
        </w:rPr>
        <w:t xml:space="preserve">ok és </w:t>
      </w:r>
      <w:r w:rsidRPr="001F7F0A">
        <w:rPr>
          <w:b/>
          <w:i/>
        </w:rPr>
        <w:t>feltétele</w:t>
      </w:r>
      <w:r>
        <w:rPr>
          <w:b/>
          <w:i/>
        </w:rPr>
        <w:t>k</w:t>
      </w:r>
      <w:r w:rsidRPr="00644690">
        <w:rPr>
          <w:b/>
          <w:i/>
        </w:rPr>
        <w:t>1</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0614FF" w:rsidRPr="000614FF" w:rsidRDefault="000614FF" w:rsidP="000614FF">
      <w:pPr>
        <w:tabs>
          <w:tab w:val="left" w:pos="1418"/>
          <w:tab w:val="right" w:pos="9072"/>
        </w:tabs>
        <w:spacing w:after="0"/>
        <w:ind w:left="851"/>
        <w:rPr>
          <w:rFonts w:cs="Times New Roman"/>
        </w:rPr>
      </w:pPr>
      <w:r w:rsidRPr="000614FF">
        <w:rPr>
          <w:rFonts w:cs="Times New Roman"/>
        </w:rPr>
        <w:t>A rendezvények típusai, a kisrendezvények feltételei</w:t>
      </w:r>
    </w:p>
    <w:p w:rsidR="00C53E01" w:rsidRDefault="000614FF" w:rsidP="00C53E01">
      <w:pPr>
        <w:tabs>
          <w:tab w:val="left" w:pos="1418"/>
          <w:tab w:val="right" w:pos="9072"/>
        </w:tabs>
        <w:spacing w:after="0"/>
        <w:ind w:left="851"/>
        <w:rPr>
          <w:rFonts w:cs="Times New Roman"/>
        </w:rPr>
      </w:pPr>
      <w:r w:rsidRPr="000614FF">
        <w:rPr>
          <w:rFonts w:cs="Times New Roman"/>
        </w:rPr>
        <w:t>Konfliktuskezelői technikák</w:t>
      </w:r>
    </w:p>
    <w:p w:rsidR="00C53E01" w:rsidRPr="00644690" w:rsidRDefault="00C53E01" w:rsidP="00C53E01">
      <w:pPr>
        <w:tabs>
          <w:tab w:val="left" w:pos="1418"/>
          <w:tab w:val="right" w:pos="9072"/>
        </w:tabs>
        <w:spacing w:after="0"/>
        <w:ind w:left="851"/>
      </w:pPr>
    </w:p>
    <w:p w:rsidR="00C53E01" w:rsidRDefault="000614FF" w:rsidP="00C53E01">
      <w:pPr>
        <w:pStyle w:val="Listaszerbekezds"/>
        <w:numPr>
          <w:ilvl w:val="2"/>
          <w:numId w:val="8"/>
        </w:numPr>
        <w:tabs>
          <w:tab w:val="left" w:pos="1701"/>
          <w:tab w:val="right" w:pos="9072"/>
        </w:tabs>
        <w:spacing w:after="0"/>
        <w:ind w:left="993" w:hanging="426"/>
        <w:rPr>
          <w:b/>
          <w:i/>
        </w:rPr>
      </w:pPr>
      <w:r>
        <w:rPr>
          <w:b/>
          <w:i/>
        </w:rPr>
        <w:t>Jogi alapok</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rsidR="000614FF" w:rsidRPr="000614FF" w:rsidRDefault="000614FF" w:rsidP="000614FF">
      <w:pPr>
        <w:tabs>
          <w:tab w:val="left" w:pos="1418"/>
          <w:tab w:val="right" w:pos="9072"/>
        </w:tabs>
        <w:spacing w:after="0"/>
        <w:ind w:left="851"/>
        <w:rPr>
          <w:rFonts w:cs="Times New Roman"/>
        </w:rPr>
      </w:pPr>
      <w:r w:rsidRPr="000614FF">
        <w:rPr>
          <w:rFonts w:cs="Times New Roman"/>
        </w:rPr>
        <w:t xml:space="preserve">A rendezvényszervezés jogi alapjai: Munkabiztonsági, munka-egészségügyi, tűz és környezetvédelmi előírások </w:t>
      </w:r>
    </w:p>
    <w:p w:rsidR="00C53E01" w:rsidRDefault="000614FF" w:rsidP="00C53E01">
      <w:pPr>
        <w:tabs>
          <w:tab w:val="left" w:pos="1418"/>
          <w:tab w:val="right" w:pos="9072"/>
        </w:tabs>
        <w:spacing w:after="0"/>
        <w:ind w:left="851"/>
        <w:rPr>
          <w:rFonts w:cs="Times New Roman"/>
        </w:rPr>
      </w:pPr>
      <w:r w:rsidRPr="000614FF">
        <w:rPr>
          <w:rFonts w:cs="Times New Roman"/>
        </w:rPr>
        <w:t>Szerzői jogi alapismeretek, szerződések jogi alapjai</w:t>
      </w:r>
    </w:p>
    <w:p w:rsidR="00C53E01" w:rsidRPr="002A1C54" w:rsidRDefault="00C53E01" w:rsidP="00C53E01">
      <w:pPr>
        <w:tabs>
          <w:tab w:val="left" w:pos="1418"/>
          <w:tab w:val="right" w:pos="9072"/>
        </w:tabs>
        <w:spacing w:after="0"/>
        <w:ind w:left="851"/>
      </w:pPr>
    </w:p>
    <w:p w:rsidR="00C53E01" w:rsidRDefault="000614FF" w:rsidP="00C53E01">
      <w:pPr>
        <w:pStyle w:val="Listaszerbekezds"/>
        <w:numPr>
          <w:ilvl w:val="2"/>
          <w:numId w:val="8"/>
        </w:numPr>
        <w:tabs>
          <w:tab w:val="left" w:pos="1701"/>
          <w:tab w:val="right" w:pos="9072"/>
        </w:tabs>
        <w:spacing w:after="0"/>
        <w:ind w:left="993" w:hanging="426"/>
        <w:rPr>
          <w:b/>
          <w:i/>
        </w:rPr>
      </w:pPr>
      <w:r>
        <w:rPr>
          <w:b/>
          <w:i/>
        </w:rPr>
        <w:t>Rendezvényi költségvetés és forgatókönyv készítés</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0614FF" w:rsidRPr="000614FF" w:rsidRDefault="000614FF" w:rsidP="000614FF">
      <w:pPr>
        <w:tabs>
          <w:tab w:val="left" w:pos="1418"/>
          <w:tab w:val="right" w:pos="9072"/>
        </w:tabs>
        <w:spacing w:after="0"/>
        <w:ind w:left="851"/>
        <w:rPr>
          <w:rFonts w:cs="Times New Roman"/>
        </w:rPr>
      </w:pPr>
      <w:r w:rsidRPr="000614FF">
        <w:rPr>
          <w:rFonts w:cs="Times New Roman"/>
        </w:rPr>
        <w:t xml:space="preserve">Rendezvények költségei, Költségvetés készítése, </w:t>
      </w:r>
    </w:p>
    <w:p w:rsidR="00C53E01" w:rsidRDefault="000614FF" w:rsidP="00C53E01">
      <w:pPr>
        <w:tabs>
          <w:tab w:val="left" w:pos="1418"/>
          <w:tab w:val="right" w:pos="9072"/>
        </w:tabs>
        <w:spacing w:after="0"/>
        <w:ind w:left="851"/>
        <w:rPr>
          <w:rFonts w:cs="Times New Roman"/>
        </w:rPr>
      </w:pPr>
      <w:r w:rsidRPr="000614FF">
        <w:rPr>
          <w:rFonts w:cs="Times New Roman"/>
        </w:rPr>
        <w:t>A forgatókönyv</w:t>
      </w:r>
    </w:p>
    <w:p w:rsidR="00C53E01" w:rsidRPr="002A1C54" w:rsidRDefault="00C53E01" w:rsidP="00C53E01">
      <w:pPr>
        <w:tabs>
          <w:tab w:val="left" w:pos="1418"/>
          <w:tab w:val="right" w:pos="9072"/>
        </w:tabs>
        <w:spacing w:after="0"/>
        <w:ind w:left="851"/>
      </w:pPr>
    </w:p>
    <w:p w:rsidR="00C53E01" w:rsidRDefault="000614FF" w:rsidP="00C53E01">
      <w:pPr>
        <w:pStyle w:val="Listaszerbekezds"/>
        <w:numPr>
          <w:ilvl w:val="2"/>
          <w:numId w:val="8"/>
        </w:numPr>
        <w:tabs>
          <w:tab w:val="left" w:pos="1701"/>
          <w:tab w:val="right" w:pos="9072"/>
        </w:tabs>
        <w:spacing w:after="0"/>
        <w:ind w:left="993" w:hanging="426"/>
        <w:rPr>
          <w:b/>
          <w:i/>
        </w:rPr>
      </w:pPr>
      <w:r>
        <w:rPr>
          <w:b/>
          <w:i/>
        </w:rPr>
        <w:t>Közönségkapcsolat és marketingkommunikáció</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0614FF" w:rsidRPr="000614FF" w:rsidRDefault="000614FF" w:rsidP="000614FF">
      <w:pPr>
        <w:tabs>
          <w:tab w:val="left" w:pos="1418"/>
          <w:tab w:val="right" w:pos="9072"/>
        </w:tabs>
        <w:spacing w:after="0"/>
        <w:ind w:left="851"/>
        <w:rPr>
          <w:rFonts w:cs="Times New Roman"/>
        </w:rPr>
      </w:pPr>
      <w:r w:rsidRPr="000614FF">
        <w:rPr>
          <w:rFonts w:cs="Times New Roman"/>
        </w:rPr>
        <w:t>A közönségkapcsolati munka alapjai,</w:t>
      </w:r>
    </w:p>
    <w:p w:rsidR="000614FF" w:rsidRPr="000614FF" w:rsidRDefault="000614FF" w:rsidP="000614FF">
      <w:pPr>
        <w:tabs>
          <w:tab w:val="left" w:pos="1418"/>
          <w:tab w:val="right" w:pos="9072"/>
        </w:tabs>
        <w:spacing w:after="0"/>
        <w:ind w:left="851"/>
        <w:rPr>
          <w:rFonts w:cs="Times New Roman"/>
        </w:rPr>
      </w:pPr>
      <w:r w:rsidRPr="000614FF">
        <w:rPr>
          <w:rFonts w:cs="Times New Roman"/>
        </w:rPr>
        <w:t>a marketing alapjai</w:t>
      </w:r>
    </w:p>
    <w:p w:rsidR="00C53E01" w:rsidRDefault="000614FF" w:rsidP="00C53E01">
      <w:pPr>
        <w:tabs>
          <w:tab w:val="left" w:pos="1418"/>
          <w:tab w:val="right" w:pos="9072"/>
        </w:tabs>
        <w:spacing w:after="0"/>
        <w:ind w:left="851"/>
        <w:rPr>
          <w:rFonts w:cs="Times New Roman"/>
        </w:rPr>
      </w:pPr>
      <w:r w:rsidRPr="000614FF">
        <w:rPr>
          <w:rFonts w:cs="Times New Roman"/>
        </w:rPr>
        <w:t>Médiakapcsolatok kialakítása, kampányszervezés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0614FF" w:rsidRDefault="000614FF" w:rsidP="000614FF">
      <w:pPr>
        <w:spacing w:after="0"/>
        <w:ind w:left="426"/>
      </w:pPr>
      <w:r>
        <w:t>Tanterem</w:t>
      </w:r>
    </w:p>
    <w:p w:rsidR="00C53E01" w:rsidRDefault="000614FF" w:rsidP="000614FF">
      <w:pPr>
        <w:spacing w:after="0"/>
        <w:ind w:left="426"/>
      </w:pPr>
      <w:r>
        <w:t>Számítógép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A216B7" w:rsidRDefault="00A216B7" w:rsidP="00A216B7">
      <w:pPr>
        <w:spacing w:after="0"/>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216B7" w:rsidRPr="00A216B7" w:rsidTr="007F7436">
        <w:trPr>
          <w:trHeight w:val="600"/>
          <w:jc w:val="center"/>
        </w:trPr>
        <w:tc>
          <w:tcPr>
            <w:tcW w:w="960"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xml:space="preserve">Alkalmazandó eszközök és felszerelések </w:t>
            </w:r>
          </w:p>
        </w:tc>
      </w:tr>
      <w:tr w:rsidR="00A216B7" w:rsidRPr="00A216B7" w:rsidTr="007F7436">
        <w:trPr>
          <w:trHeight w:val="255"/>
          <w:jc w:val="center"/>
        </w:trPr>
        <w:tc>
          <w:tcPr>
            <w:tcW w:w="960"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2220"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egyéni</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osztály</w:t>
            </w:r>
          </w:p>
        </w:tc>
        <w:tc>
          <w:tcPr>
            <w:tcW w:w="2380"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r>
      <w:tr w:rsidR="00A216B7" w:rsidRPr="00A216B7" w:rsidTr="007F7436">
        <w:trPr>
          <w:trHeight w:val="510"/>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w:t>
            </w:r>
          </w:p>
        </w:tc>
        <w:tc>
          <w:tcPr>
            <w:tcW w:w="222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magyarázat</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számítógép, projektor,  internet</w:t>
            </w:r>
          </w:p>
        </w:tc>
      </w:tr>
      <w:tr w:rsidR="00A216B7" w:rsidRPr="00A216B7" w:rsidTr="007F7436">
        <w:trPr>
          <w:trHeight w:val="510"/>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w:t>
            </w:r>
          </w:p>
        </w:tc>
        <w:tc>
          <w:tcPr>
            <w:tcW w:w="222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kiselőadás</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számítógép, projektor,  internet</w:t>
            </w:r>
          </w:p>
        </w:tc>
      </w:tr>
      <w:tr w:rsidR="00A216B7" w:rsidRPr="00A216B7" w:rsidTr="007F7436">
        <w:trPr>
          <w:trHeight w:val="25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w:t>
            </w:r>
          </w:p>
        </w:tc>
        <w:tc>
          <w:tcPr>
            <w:tcW w:w="222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megbeszélés</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w:t>
            </w:r>
          </w:p>
        </w:tc>
        <w:tc>
          <w:tcPr>
            <w:tcW w:w="222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vita</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w:t>
            </w:r>
          </w:p>
        </w:tc>
        <w:tc>
          <w:tcPr>
            <w:tcW w:w="222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szemléltetés</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6.</w:t>
            </w:r>
          </w:p>
        </w:tc>
        <w:tc>
          <w:tcPr>
            <w:tcW w:w="222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házi feladat</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bl>
    <w:p w:rsidR="00A216B7" w:rsidRPr="00A216B7" w:rsidRDefault="00A216B7" w:rsidP="00A216B7">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A216B7" w:rsidRDefault="00A216B7" w:rsidP="00A216B7">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216B7" w:rsidRPr="00A216B7" w:rsidTr="007F7436">
        <w:trPr>
          <w:trHeight w:val="255"/>
          <w:jc w:val="center"/>
        </w:trPr>
        <w:tc>
          <w:tcPr>
            <w:tcW w:w="1036"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xml:space="preserve">Alkalmazandó eszközök és felszerelések </w:t>
            </w:r>
          </w:p>
        </w:tc>
      </w:tr>
      <w:tr w:rsidR="00A216B7" w:rsidRPr="00A216B7" w:rsidTr="007F7436">
        <w:trPr>
          <w:trHeight w:val="510"/>
          <w:jc w:val="center"/>
        </w:trPr>
        <w:tc>
          <w:tcPr>
            <w:tcW w:w="1036"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2778"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egyéni</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csoport-bontás</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osztály-keret</w:t>
            </w:r>
          </w:p>
        </w:tc>
        <w:tc>
          <w:tcPr>
            <w:tcW w:w="2358"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Információ feldolgozó tevékenységek</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1.5.</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1.6.</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1.7.</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Ismeretalkalmazási gyakorló tevékenységek, feladatok</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Leírás készítése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Tesztfeladat megoldása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Számítógép, nyomtató</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2.5.</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2.6.</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2.7.</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Képi információk körében</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rajz értelmezése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rajz készítése leírásból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Komplex információk körében</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Esetleírás készítése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4.5.</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Csoportos munkaformák körében</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A216B7">
              <w:rPr>
                <w:rFonts w:eastAsia="Times New Roman" w:cs="Times New Roman"/>
                <w:color w:val="000000"/>
                <w:sz w:val="20"/>
                <w:szCs w:val="20"/>
                <w:lang w:eastAsia="hu-HU"/>
              </w:rPr>
              <w:t>.</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A216B7">
              <w:rPr>
                <w:rFonts w:eastAsia="Times New Roman" w:cs="Times New Roman"/>
                <w:color w:val="000000"/>
                <w:sz w:val="20"/>
                <w:szCs w:val="20"/>
                <w:lang w:eastAsia="hu-HU"/>
              </w:rPr>
              <w:t>.</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Csoportos helyzetgyakorlat</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5.4</w:t>
            </w:r>
            <w:r w:rsidRPr="00A216B7">
              <w:rPr>
                <w:rFonts w:eastAsia="Times New Roman" w:cs="Times New Roman"/>
                <w:color w:val="000000"/>
                <w:sz w:val="20"/>
                <w:szCs w:val="20"/>
                <w:lang w:eastAsia="hu-HU"/>
              </w:rPr>
              <w:t>.</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Csoportos versenyjáték</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6.</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Gyakorlati munkavégzés körében</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6.1.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6.2.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Műveletek gyakorlása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6.3.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bl>
    <w:p w:rsidR="00A216B7" w:rsidRPr="00A216B7" w:rsidRDefault="00A216B7" w:rsidP="00A216B7">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366E88" w:rsidP="00C53E01">
      <w:pPr>
        <w:pStyle w:val="Listaszerbekezds"/>
        <w:numPr>
          <w:ilvl w:val="0"/>
          <w:numId w:val="8"/>
        </w:numPr>
        <w:tabs>
          <w:tab w:val="right" w:pos="9072"/>
        </w:tabs>
        <w:spacing w:after="0"/>
        <w:rPr>
          <w:rFonts w:cs="Times New Roman"/>
          <w:b/>
        </w:rPr>
      </w:pPr>
      <w:r>
        <w:rPr>
          <w:b/>
        </w:rPr>
        <w:t>Rendezvényszervezés gyakorlata</w:t>
      </w:r>
      <w:r w:rsidR="00C53E01" w:rsidRPr="00644690">
        <w:rPr>
          <w:b/>
        </w:rPr>
        <w:t xml:space="preserve"> tantárgy</w:t>
      </w:r>
      <w:r w:rsidR="00C53E01" w:rsidRPr="00644690">
        <w:rPr>
          <w:b/>
        </w:rPr>
        <w:tab/>
      </w:r>
      <w:r>
        <w:rPr>
          <w:b/>
        </w:rPr>
        <w:t>31</w:t>
      </w:r>
      <w:r w:rsidR="00C53E01">
        <w:rPr>
          <w:b/>
        </w:rPr>
        <w:t xml:space="preserve"> ó</w:t>
      </w:r>
      <w:r w:rsidR="00C53E01" w:rsidRPr="00644690">
        <w:rPr>
          <w:b/>
        </w:rPr>
        <w:t>ra/</w:t>
      </w:r>
      <w:r>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AC348F" w:rsidP="00C53E01">
      <w:pPr>
        <w:spacing w:after="0"/>
        <w:ind w:left="426"/>
      </w:pPr>
      <w:r w:rsidRPr="00AC348F">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AC348F" w:rsidP="00C53E01">
      <w:pPr>
        <w:spacing w:after="0"/>
        <w:ind w:left="426"/>
      </w:pPr>
      <w:r w:rsidRPr="00AC348F">
        <w:t>A tantárgy a Projekttervezés és projektmenedzsment ismereteire és gyakorlatára épül, valamint a Rendezvényszervezés ismereteire.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C348F" w:rsidP="00C53E01">
      <w:pPr>
        <w:pStyle w:val="Listaszerbekezds"/>
        <w:numPr>
          <w:ilvl w:val="2"/>
          <w:numId w:val="8"/>
        </w:numPr>
        <w:tabs>
          <w:tab w:val="left" w:pos="1701"/>
          <w:tab w:val="right" w:pos="9072"/>
        </w:tabs>
        <w:spacing w:after="0"/>
        <w:ind w:left="993" w:hanging="426"/>
        <w:rPr>
          <w:b/>
          <w:i/>
        </w:rPr>
      </w:pPr>
      <w:r>
        <w:rPr>
          <w:b/>
          <w:i/>
        </w:rPr>
        <w:t>Forgatókönyvírás</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AC348F" w:rsidRPr="00AC348F" w:rsidRDefault="00AC348F" w:rsidP="00AC348F">
      <w:pPr>
        <w:tabs>
          <w:tab w:val="left" w:pos="1418"/>
          <w:tab w:val="right" w:pos="9072"/>
        </w:tabs>
        <w:spacing w:after="0"/>
        <w:ind w:left="851"/>
        <w:rPr>
          <w:rFonts w:cs="Times New Roman"/>
        </w:rPr>
      </w:pPr>
      <w:r w:rsidRPr="00AC348F">
        <w:rPr>
          <w:rFonts w:cs="Times New Roman"/>
        </w:rPr>
        <w:t>Rendezvényszervezés gyakorlatban, rendezvények tervezése.</w:t>
      </w:r>
    </w:p>
    <w:p w:rsidR="00AC348F" w:rsidRPr="00AC348F" w:rsidRDefault="00AC348F" w:rsidP="00AC348F">
      <w:pPr>
        <w:tabs>
          <w:tab w:val="left" w:pos="1418"/>
          <w:tab w:val="right" w:pos="9072"/>
        </w:tabs>
        <w:spacing w:after="0"/>
        <w:ind w:left="851"/>
        <w:rPr>
          <w:rFonts w:cs="Times New Roman"/>
        </w:rPr>
      </w:pPr>
      <w:r w:rsidRPr="00AC348F">
        <w:rPr>
          <w:rFonts w:cs="Times New Roman"/>
        </w:rPr>
        <w:t>A forgatókönyv részei (előkészítése, megvalósítás, zárás- értékelés)</w:t>
      </w:r>
    </w:p>
    <w:p w:rsidR="00C53E01" w:rsidRDefault="00AC348F" w:rsidP="00C53E01">
      <w:pPr>
        <w:tabs>
          <w:tab w:val="left" w:pos="1418"/>
          <w:tab w:val="right" w:pos="9072"/>
        </w:tabs>
        <w:spacing w:after="0"/>
        <w:ind w:left="851"/>
        <w:rPr>
          <w:rFonts w:cs="Times New Roman"/>
        </w:rPr>
      </w:pPr>
      <w:r w:rsidRPr="00AC348F">
        <w:rPr>
          <w:rFonts w:cs="Times New Roman"/>
        </w:rPr>
        <w:t>Táblázatkészítés</w:t>
      </w:r>
    </w:p>
    <w:p w:rsidR="00C53E01" w:rsidRPr="00644690" w:rsidRDefault="00C53E01" w:rsidP="00C53E01">
      <w:pPr>
        <w:tabs>
          <w:tab w:val="left" w:pos="1418"/>
          <w:tab w:val="right" w:pos="9072"/>
        </w:tabs>
        <w:spacing w:after="0"/>
        <w:ind w:left="851"/>
      </w:pPr>
    </w:p>
    <w:p w:rsidR="00C53E01" w:rsidRDefault="00AC348F" w:rsidP="00C53E01">
      <w:pPr>
        <w:pStyle w:val="Listaszerbekezds"/>
        <w:numPr>
          <w:ilvl w:val="2"/>
          <w:numId w:val="8"/>
        </w:numPr>
        <w:tabs>
          <w:tab w:val="left" w:pos="1701"/>
          <w:tab w:val="right" w:pos="9072"/>
        </w:tabs>
        <w:spacing w:after="0"/>
        <w:ind w:left="993" w:hanging="426"/>
        <w:rPr>
          <w:b/>
          <w:i/>
        </w:rPr>
      </w:pPr>
      <w:r>
        <w:rPr>
          <w:b/>
          <w:i/>
        </w:rPr>
        <w:t>Költségvetés készítése</w:t>
      </w:r>
      <w:r w:rsidR="00C53E01" w:rsidRPr="00644690">
        <w:rPr>
          <w:b/>
          <w:i/>
        </w:rPr>
        <w:tab/>
      </w:r>
      <w:r>
        <w:rPr>
          <w:b/>
          <w:i/>
        </w:rPr>
        <w:t>5</w:t>
      </w:r>
      <w:r w:rsidR="00C53E01">
        <w:rPr>
          <w:b/>
          <w:i/>
        </w:rPr>
        <w:t xml:space="preserve"> ó</w:t>
      </w:r>
      <w:r w:rsidR="00C53E01" w:rsidRPr="00644690">
        <w:rPr>
          <w:b/>
          <w:i/>
        </w:rPr>
        <w:t>ra/</w:t>
      </w:r>
      <w:r>
        <w:rPr>
          <w:b/>
          <w:i/>
        </w:rPr>
        <w:t>5</w:t>
      </w:r>
      <w:r w:rsidR="00C53E01" w:rsidRPr="00644690">
        <w:rPr>
          <w:b/>
          <w:i/>
        </w:rPr>
        <w:t xml:space="preserve"> óra</w:t>
      </w:r>
    </w:p>
    <w:p w:rsidR="00AC348F" w:rsidRPr="00AC348F" w:rsidRDefault="00AC348F" w:rsidP="00AC348F">
      <w:pPr>
        <w:tabs>
          <w:tab w:val="left" w:pos="1418"/>
          <w:tab w:val="right" w:pos="9072"/>
        </w:tabs>
        <w:spacing w:after="0"/>
        <w:ind w:left="851"/>
        <w:rPr>
          <w:rFonts w:cs="Times New Roman"/>
        </w:rPr>
      </w:pPr>
      <w:r w:rsidRPr="00AC348F">
        <w:rPr>
          <w:rFonts w:cs="Times New Roman"/>
        </w:rPr>
        <w:t>A rendezvény tervezése, forrásai.</w:t>
      </w:r>
    </w:p>
    <w:p w:rsidR="00C53E01" w:rsidRDefault="00AC348F" w:rsidP="00C53E01">
      <w:pPr>
        <w:tabs>
          <w:tab w:val="left" w:pos="1418"/>
          <w:tab w:val="right" w:pos="9072"/>
        </w:tabs>
        <w:spacing w:after="0"/>
        <w:ind w:left="851"/>
        <w:rPr>
          <w:rFonts w:cs="Times New Roman"/>
        </w:rPr>
      </w:pPr>
      <w:r w:rsidRPr="00AC348F">
        <w:rPr>
          <w:rFonts w:cs="Times New Roman"/>
        </w:rPr>
        <w:t>Költségvetés készítése gyakorlatban</w:t>
      </w:r>
    </w:p>
    <w:p w:rsidR="00C53E01" w:rsidRPr="002A1C54" w:rsidRDefault="00C53E01" w:rsidP="00C53E01">
      <w:pPr>
        <w:tabs>
          <w:tab w:val="left" w:pos="1418"/>
          <w:tab w:val="right" w:pos="9072"/>
        </w:tabs>
        <w:spacing w:after="0"/>
        <w:ind w:left="851"/>
      </w:pPr>
    </w:p>
    <w:p w:rsidR="00C53E01" w:rsidRDefault="00AC348F" w:rsidP="00C53E01">
      <w:pPr>
        <w:pStyle w:val="Listaszerbekezds"/>
        <w:numPr>
          <w:ilvl w:val="2"/>
          <w:numId w:val="8"/>
        </w:numPr>
        <w:tabs>
          <w:tab w:val="left" w:pos="1701"/>
          <w:tab w:val="right" w:pos="9072"/>
        </w:tabs>
        <w:spacing w:after="0"/>
        <w:ind w:left="993" w:hanging="426"/>
        <w:rPr>
          <w:b/>
          <w:i/>
        </w:rPr>
      </w:pPr>
      <w:r>
        <w:rPr>
          <w:b/>
          <w:i/>
        </w:rPr>
        <w:t>Közönségkapcsolat és médiakommunikáció gyakorlata</w:t>
      </w:r>
      <w:r w:rsidR="00C53E01" w:rsidRPr="00644690">
        <w:rPr>
          <w:b/>
          <w:i/>
        </w:rPr>
        <w:tab/>
      </w:r>
      <w:r w:rsidR="00E20B9F">
        <w:rPr>
          <w:b/>
          <w:i/>
        </w:rPr>
        <w:t>16</w:t>
      </w:r>
      <w:r w:rsidR="00C53E01">
        <w:rPr>
          <w:b/>
          <w:i/>
        </w:rPr>
        <w:t xml:space="preserve"> ó</w:t>
      </w:r>
      <w:r w:rsidR="00C53E01" w:rsidRPr="00644690">
        <w:rPr>
          <w:b/>
          <w:i/>
        </w:rPr>
        <w:t>ra/</w:t>
      </w:r>
      <w:r w:rsidR="00E20B9F">
        <w:rPr>
          <w:b/>
          <w:i/>
        </w:rPr>
        <w:t>16</w:t>
      </w:r>
      <w:r w:rsidR="00C53E01" w:rsidRPr="00644690">
        <w:rPr>
          <w:b/>
          <w:i/>
        </w:rPr>
        <w:t xml:space="preserve"> óra</w:t>
      </w:r>
    </w:p>
    <w:p w:rsidR="00E20B9F" w:rsidRPr="00E20B9F" w:rsidRDefault="00E20B9F" w:rsidP="00E20B9F">
      <w:pPr>
        <w:tabs>
          <w:tab w:val="left" w:pos="1418"/>
          <w:tab w:val="right" w:pos="9072"/>
        </w:tabs>
        <w:spacing w:after="0"/>
        <w:ind w:left="851"/>
        <w:rPr>
          <w:rFonts w:cs="Times New Roman"/>
        </w:rPr>
      </w:pPr>
      <w:r w:rsidRPr="00E20B9F">
        <w:rPr>
          <w:rFonts w:cs="Times New Roman"/>
        </w:rPr>
        <w:t>A közönségkapcsolati munka módszerei</w:t>
      </w:r>
    </w:p>
    <w:p w:rsidR="00E20B9F" w:rsidRPr="00E20B9F" w:rsidRDefault="00E20B9F" w:rsidP="00E20B9F">
      <w:pPr>
        <w:tabs>
          <w:tab w:val="left" w:pos="1418"/>
          <w:tab w:val="right" w:pos="9072"/>
        </w:tabs>
        <w:spacing w:after="0"/>
        <w:ind w:left="851"/>
        <w:rPr>
          <w:rFonts w:cs="Times New Roman"/>
        </w:rPr>
      </w:pPr>
      <w:r w:rsidRPr="00E20B9F">
        <w:rPr>
          <w:rFonts w:cs="Times New Roman"/>
        </w:rPr>
        <w:t>A marketingkommunikáció gyakorlata</w:t>
      </w:r>
    </w:p>
    <w:p w:rsidR="00C53E01" w:rsidRDefault="00E20B9F" w:rsidP="00C53E01">
      <w:pPr>
        <w:tabs>
          <w:tab w:val="left" w:pos="1418"/>
          <w:tab w:val="right" w:pos="9072"/>
        </w:tabs>
        <w:spacing w:after="0"/>
        <w:ind w:left="851"/>
        <w:rPr>
          <w:rFonts w:cs="Times New Roman"/>
        </w:rPr>
      </w:pPr>
      <w:r w:rsidRPr="00E20B9F">
        <w:rPr>
          <w:rFonts w:cs="Times New Roman"/>
        </w:rPr>
        <w:t>Kampányszervezés gyakorlata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E20B9F" w:rsidRDefault="00E20B9F" w:rsidP="00E20B9F">
      <w:pPr>
        <w:spacing w:after="0"/>
        <w:ind w:left="426"/>
      </w:pPr>
      <w:r>
        <w:t>Tanterem</w:t>
      </w:r>
    </w:p>
    <w:p w:rsidR="00E20B9F" w:rsidRDefault="00E20B9F" w:rsidP="00E20B9F">
      <w:pPr>
        <w:spacing w:after="0"/>
        <w:ind w:left="426"/>
      </w:pPr>
      <w:r>
        <w:t>Számítógép terem</w:t>
      </w:r>
    </w:p>
    <w:p w:rsidR="00C53E01" w:rsidRDefault="00E20B9F" w:rsidP="00E20B9F">
      <w:pPr>
        <w:spacing w:after="0"/>
        <w:ind w:left="426"/>
      </w:pPr>
      <w:r>
        <w:t>Gyakorlati helyszín</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A216B7" w:rsidRDefault="00A216B7" w:rsidP="00A216B7">
      <w:pPr>
        <w:spacing w:after="0"/>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216B7" w:rsidRPr="00A216B7" w:rsidTr="007F7436">
        <w:trPr>
          <w:trHeight w:val="600"/>
          <w:jc w:val="center"/>
        </w:trPr>
        <w:tc>
          <w:tcPr>
            <w:tcW w:w="960"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xml:space="preserve">Alkalmazandó eszközök és felszerelések </w:t>
            </w:r>
          </w:p>
        </w:tc>
      </w:tr>
      <w:tr w:rsidR="00A216B7" w:rsidRPr="00A216B7" w:rsidTr="007F7436">
        <w:trPr>
          <w:trHeight w:val="270"/>
          <w:jc w:val="center"/>
        </w:trPr>
        <w:tc>
          <w:tcPr>
            <w:tcW w:w="960"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2220"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egyéni</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osztály</w:t>
            </w:r>
          </w:p>
        </w:tc>
        <w:tc>
          <w:tcPr>
            <w:tcW w:w="2380"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r>
      <w:tr w:rsidR="00A216B7" w:rsidRPr="00A216B7" w:rsidTr="007F7436">
        <w:trPr>
          <w:trHeight w:val="31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w:t>
            </w:r>
          </w:p>
        </w:tc>
        <w:tc>
          <w:tcPr>
            <w:tcW w:w="2220" w:type="dxa"/>
            <w:shd w:val="clear" w:color="auto" w:fill="auto"/>
            <w:vAlign w:val="center"/>
            <w:hideMark/>
          </w:tcPr>
          <w:p w:rsidR="00A216B7" w:rsidRPr="00A216B7" w:rsidRDefault="00A216B7" w:rsidP="00A216B7">
            <w:pPr>
              <w:spacing w:after="0"/>
              <w:jc w:val="left"/>
              <w:rPr>
                <w:rFonts w:ascii="Palatino Linotype" w:eastAsia="Times New Roman" w:hAnsi="Palatino Linotype" w:cs="Times New Roman"/>
                <w:color w:val="000000"/>
                <w:sz w:val="20"/>
                <w:szCs w:val="20"/>
                <w:lang w:eastAsia="hu-HU"/>
              </w:rPr>
            </w:pPr>
            <w:r w:rsidRPr="00A216B7">
              <w:rPr>
                <w:rFonts w:ascii="Palatino Linotype" w:eastAsia="Times New Roman" w:hAnsi="Palatino Linotype" w:cs="Times New Roman"/>
                <w:color w:val="000000"/>
                <w:sz w:val="20"/>
                <w:szCs w:val="20"/>
                <w:lang w:eastAsia="hu-HU"/>
              </w:rPr>
              <w:t>magyarázat</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1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w:t>
            </w:r>
          </w:p>
        </w:tc>
        <w:tc>
          <w:tcPr>
            <w:tcW w:w="2220" w:type="dxa"/>
            <w:shd w:val="clear" w:color="auto" w:fill="auto"/>
            <w:vAlign w:val="center"/>
            <w:hideMark/>
          </w:tcPr>
          <w:p w:rsidR="00A216B7" w:rsidRPr="00A216B7" w:rsidRDefault="00A216B7" w:rsidP="00A216B7">
            <w:pPr>
              <w:spacing w:after="0"/>
              <w:jc w:val="left"/>
              <w:rPr>
                <w:rFonts w:ascii="Palatino Linotype" w:eastAsia="Times New Roman" w:hAnsi="Palatino Linotype" w:cs="Times New Roman"/>
                <w:color w:val="000000"/>
                <w:sz w:val="20"/>
                <w:szCs w:val="20"/>
                <w:lang w:eastAsia="hu-HU"/>
              </w:rPr>
            </w:pPr>
            <w:r w:rsidRPr="00A216B7">
              <w:rPr>
                <w:rFonts w:ascii="Palatino Linotype" w:eastAsia="Times New Roman" w:hAnsi="Palatino Linotype" w:cs="Times New Roman"/>
                <w:color w:val="000000"/>
                <w:sz w:val="20"/>
                <w:szCs w:val="20"/>
                <w:lang w:eastAsia="hu-HU"/>
              </w:rPr>
              <w:t>kiselőadás</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1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w:t>
            </w:r>
          </w:p>
        </w:tc>
        <w:tc>
          <w:tcPr>
            <w:tcW w:w="2220" w:type="dxa"/>
            <w:shd w:val="clear" w:color="auto" w:fill="auto"/>
            <w:vAlign w:val="center"/>
            <w:hideMark/>
          </w:tcPr>
          <w:p w:rsidR="00A216B7" w:rsidRPr="00A216B7" w:rsidRDefault="00A216B7" w:rsidP="00A216B7">
            <w:pPr>
              <w:spacing w:after="0"/>
              <w:jc w:val="left"/>
              <w:rPr>
                <w:rFonts w:ascii="Palatino Linotype" w:eastAsia="Times New Roman" w:hAnsi="Palatino Linotype" w:cs="Times New Roman"/>
                <w:color w:val="000000"/>
                <w:sz w:val="20"/>
                <w:szCs w:val="20"/>
                <w:lang w:eastAsia="hu-HU"/>
              </w:rPr>
            </w:pPr>
            <w:r w:rsidRPr="00A216B7">
              <w:rPr>
                <w:rFonts w:ascii="Palatino Linotype" w:eastAsia="Times New Roman" w:hAnsi="Palatino Linotype" w:cs="Times New Roman"/>
                <w:color w:val="000000"/>
                <w:sz w:val="20"/>
                <w:szCs w:val="20"/>
                <w:lang w:eastAsia="hu-HU"/>
              </w:rPr>
              <w:t>megbeszélés</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1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w:t>
            </w:r>
          </w:p>
        </w:tc>
        <w:tc>
          <w:tcPr>
            <w:tcW w:w="2220" w:type="dxa"/>
            <w:shd w:val="clear" w:color="auto" w:fill="auto"/>
            <w:vAlign w:val="center"/>
            <w:hideMark/>
          </w:tcPr>
          <w:p w:rsidR="00A216B7" w:rsidRPr="00A216B7" w:rsidRDefault="00A216B7" w:rsidP="00A216B7">
            <w:pPr>
              <w:spacing w:after="0"/>
              <w:jc w:val="left"/>
              <w:rPr>
                <w:rFonts w:ascii="Palatino Linotype" w:eastAsia="Times New Roman" w:hAnsi="Palatino Linotype" w:cs="Times New Roman"/>
                <w:color w:val="000000"/>
                <w:sz w:val="20"/>
                <w:szCs w:val="20"/>
                <w:lang w:eastAsia="hu-HU"/>
              </w:rPr>
            </w:pPr>
            <w:r w:rsidRPr="00A216B7">
              <w:rPr>
                <w:rFonts w:ascii="Palatino Linotype" w:eastAsia="Times New Roman" w:hAnsi="Palatino Linotype" w:cs="Times New Roman"/>
                <w:color w:val="000000"/>
                <w:sz w:val="20"/>
                <w:szCs w:val="20"/>
                <w:lang w:eastAsia="hu-HU"/>
              </w:rPr>
              <w:t>Vita</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1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w:t>
            </w:r>
          </w:p>
        </w:tc>
        <w:tc>
          <w:tcPr>
            <w:tcW w:w="2220" w:type="dxa"/>
            <w:shd w:val="clear" w:color="auto" w:fill="auto"/>
            <w:vAlign w:val="center"/>
            <w:hideMark/>
          </w:tcPr>
          <w:p w:rsidR="00A216B7" w:rsidRPr="00A216B7" w:rsidRDefault="00A216B7" w:rsidP="00A216B7">
            <w:pPr>
              <w:spacing w:after="0"/>
              <w:jc w:val="left"/>
              <w:rPr>
                <w:rFonts w:ascii="Palatino Linotype" w:eastAsia="Times New Roman" w:hAnsi="Palatino Linotype" w:cs="Times New Roman"/>
                <w:color w:val="000000"/>
                <w:sz w:val="20"/>
                <w:szCs w:val="20"/>
                <w:lang w:eastAsia="hu-HU"/>
              </w:rPr>
            </w:pPr>
            <w:r w:rsidRPr="00A216B7">
              <w:rPr>
                <w:rFonts w:ascii="Palatino Linotype" w:eastAsia="Times New Roman" w:hAnsi="Palatino Linotype" w:cs="Times New Roman"/>
                <w:color w:val="000000"/>
                <w:sz w:val="20"/>
                <w:szCs w:val="20"/>
                <w:lang w:eastAsia="hu-HU"/>
              </w:rPr>
              <w:t>szemléltetés</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15"/>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6.</w:t>
            </w:r>
          </w:p>
        </w:tc>
        <w:tc>
          <w:tcPr>
            <w:tcW w:w="2220" w:type="dxa"/>
            <w:shd w:val="clear" w:color="auto" w:fill="auto"/>
            <w:vAlign w:val="center"/>
            <w:hideMark/>
          </w:tcPr>
          <w:p w:rsidR="00A216B7" w:rsidRPr="00A216B7" w:rsidRDefault="00A216B7" w:rsidP="00A216B7">
            <w:pPr>
              <w:spacing w:after="0"/>
              <w:jc w:val="left"/>
              <w:rPr>
                <w:rFonts w:ascii="Palatino Linotype" w:eastAsia="Times New Roman" w:hAnsi="Palatino Linotype" w:cs="Times New Roman"/>
                <w:color w:val="000000"/>
                <w:sz w:val="20"/>
                <w:szCs w:val="20"/>
                <w:lang w:eastAsia="hu-HU"/>
              </w:rPr>
            </w:pPr>
            <w:r w:rsidRPr="00A216B7">
              <w:rPr>
                <w:rFonts w:ascii="Palatino Linotype" w:eastAsia="Times New Roman" w:hAnsi="Palatino Linotype" w:cs="Times New Roman"/>
                <w:color w:val="000000"/>
                <w:sz w:val="20"/>
                <w:szCs w:val="20"/>
                <w:lang w:eastAsia="hu-HU"/>
              </w:rPr>
              <w:t>házi feladat</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30"/>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7.</w:t>
            </w:r>
          </w:p>
        </w:tc>
        <w:tc>
          <w:tcPr>
            <w:tcW w:w="2220" w:type="dxa"/>
            <w:shd w:val="clear" w:color="auto" w:fill="auto"/>
            <w:vAlign w:val="center"/>
            <w:hideMark/>
          </w:tcPr>
          <w:p w:rsidR="00A216B7" w:rsidRPr="00A216B7" w:rsidRDefault="00A216B7" w:rsidP="00A216B7">
            <w:pPr>
              <w:spacing w:after="0"/>
              <w:rPr>
                <w:rFonts w:eastAsia="Times New Roman" w:cs="Times New Roman"/>
                <w:color w:val="000000"/>
                <w:szCs w:val="24"/>
                <w:lang w:eastAsia="hu-HU"/>
              </w:rPr>
            </w:pPr>
            <w:r w:rsidRPr="00A216B7">
              <w:rPr>
                <w:rFonts w:eastAsia="Times New Roman" w:cs="Times New Roman"/>
                <w:color w:val="000000"/>
                <w:szCs w:val="24"/>
                <w:lang w:eastAsia="hu-HU"/>
              </w:rPr>
              <w:t>projekt</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30"/>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8.</w:t>
            </w:r>
          </w:p>
        </w:tc>
        <w:tc>
          <w:tcPr>
            <w:tcW w:w="2220" w:type="dxa"/>
            <w:shd w:val="clear" w:color="auto" w:fill="auto"/>
            <w:vAlign w:val="center"/>
            <w:hideMark/>
          </w:tcPr>
          <w:p w:rsidR="00A216B7" w:rsidRPr="00A216B7" w:rsidRDefault="00A216B7" w:rsidP="00A216B7">
            <w:pPr>
              <w:spacing w:after="0"/>
              <w:rPr>
                <w:rFonts w:eastAsia="Times New Roman" w:cs="Times New Roman"/>
                <w:color w:val="000000"/>
                <w:szCs w:val="24"/>
                <w:lang w:eastAsia="hu-HU"/>
              </w:rPr>
            </w:pPr>
            <w:r w:rsidRPr="00A216B7">
              <w:rPr>
                <w:rFonts w:eastAsia="Times New Roman" w:cs="Times New Roman"/>
                <w:color w:val="000000"/>
                <w:szCs w:val="24"/>
                <w:lang w:eastAsia="hu-HU"/>
              </w:rPr>
              <w:t>kooperatív tanulás</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30"/>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9.</w:t>
            </w:r>
          </w:p>
        </w:tc>
        <w:tc>
          <w:tcPr>
            <w:tcW w:w="2220" w:type="dxa"/>
            <w:shd w:val="clear" w:color="auto" w:fill="auto"/>
            <w:vAlign w:val="center"/>
            <w:hideMark/>
          </w:tcPr>
          <w:p w:rsidR="00A216B7" w:rsidRPr="00A216B7" w:rsidRDefault="00A216B7" w:rsidP="00A216B7">
            <w:pPr>
              <w:spacing w:after="0"/>
              <w:rPr>
                <w:rFonts w:eastAsia="Times New Roman" w:cs="Times New Roman"/>
                <w:color w:val="000000"/>
                <w:szCs w:val="24"/>
                <w:lang w:eastAsia="hu-HU"/>
              </w:rPr>
            </w:pPr>
            <w:r w:rsidRPr="00A216B7">
              <w:rPr>
                <w:rFonts w:eastAsia="Times New Roman" w:cs="Times New Roman"/>
                <w:color w:val="000000"/>
                <w:szCs w:val="24"/>
                <w:lang w:eastAsia="hu-HU"/>
              </w:rPr>
              <w:t>szimuláció</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30"/>
          <w:jc w:val="center"/>
        </w:trPr>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10.</w:t>
            </w:r>
          </w:p>
        </w:tc>
        <w:tc>
          <w:tcPr>
            <w:tcW w:w="2220" w:type="dxa"/>
            <w:shd w:val="clear" w:color="auto" w:fill="auto"/>
            <w:vAlign w:val="center"/>
            <w:hideMark/>
          </w:tcPr>
          <w:p w:rsidR="00A216B7" w:rsidRPr="00A216B7" w:rsidRDefault="00A216B7" w:rsidP="00A216B7">
            <w:pPr>
              <w:spacing w:after="0"/>
              <w:rPr>
                <w:rFonts w:eastAsia="Times New Roman" w:cs="Times New Roman"/>
                <w:color w:val="000000"/>
                <w:szCs w:val="24"/>
                <w:lang w:eastAsia="hu-HU"/>
              </w:rPr>
            </w:pPr>
            <w:r w:rsidRPr="00A216B7">
              <w:rPr>
                <w:rFonts w:eastAsia="Times New Roman" w:cs="Times New Roman"/>
                <w:color w:val="000000"/>
                <w:szCs w:val="24"/>
                <w:lang w:eastAsia="hu-HU"/>
              </w:rPr>
              <w:t>szerepjáték</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bl>
    <w:p w:rsidR="00A216B7" w:rsidRPr="00A216B7" w:rsidRDefault="00A216B7" w:rsidP="00A216B7">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A216B7" w:rsidRDefault="00A216B7" w:rsidP="00A216B7">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216B7" w:rsidRPr="00A216B7" w:rsidTr="007F7436">
        <w:trPr>
          <w:trHeight w:val="255"/>
          <w:jc w:val="center"/>
        </w:trPr>
        <w:tc>
          <w:tcPr>
            <w:tcW w:w="1036"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xml:space="preserve">Alkalmazandó eszközök és felszerelések </w:t>
            </w:r>
          </w:p>
        </w:tc>
      </w:tr>
      <w:tr w:rsidR="00A216B7" w:rsidRPr="00A216B7" w:rsidTr="007F7436">
        <w:trPr>
          <w:trHeight w:val="510"/>
          <w:jc w:val="center"/>
        </w:trPr>
        <w:tc>
          <w:tcPr>
            <w:tcW w:w="1036"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2778"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egyéni</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csoport-bontás</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osztály-keret</w:t>
            </w:r>
          </w:p>
        </w:tc>
        <w:tc>
          <w:tcPr>
            <w:tcW w:w="2358" w:type="dxa"/>
            <w:vMerge/>
            <w:vAlign w:val="center"/>
            <w:hideMark/>
          </w:tcPr>
          <w:p w:rsidR="00A216B7" w:rsidRPr="00A216B7" w:rsidRDefault="00A216B7" w:rsidP="00A216B7">
            <w:pPr>
              <w:spacing w:after="0"/>
              <w:jc w:val="left"/>
              <w:rPr>
                <w:rFonts w:eastAsia="Times New Roman" w:cs="Times New Roman"/>
                <w:color w:val="000000"/>
                <w:sz w:val="20"/>
                <w:szCs w:val="20"/>
                <w:lang w:eastAsia="hu-HU"/>
              </w:rPr>
            </w:pP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Információ feldolgozó tevékenységek</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1.5.</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1.6.</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1.7.</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Ismeretalkalmazási gyakorló tevékenységek, feladatok</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Leírás készítése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Tesztfeladat megoldása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lastRenderedPageBreak/>
              <w:t>2.5.</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2.6.</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2.7.</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Képi információk körében</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rajz értelmezése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Komplex információk körében</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Esetleírás készítése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4.5.</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Csoportos munkaformák körében</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Csoportos helyzetgyakorlat</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5.5.</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Csoportos versenyjáték</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6.</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Gyakorlati munkavégzés körében</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A216B7">
              <w:rPr>
                <w:rFonts w:eastAsia="Times New Roman" w:cs="Times New Roman"/>
                <w:color w:val="000000"/>
                <w:sz w:val="20"/>
                <w:szCs w:val="20"/>
                <w:lang w:eastAsia="hu-HU"/>
              </w:rPr>
              <w:t>.</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Műveletek gyakorlása</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A216B7">
              <w:rPr>
                <w:rFonts w:eastAsia="Times New Roman" w:cs="Times New Roman"/>
                <w:color w:val="000000"/>
                <w:sz w:val="20"/>
                <w:szCs w:val="20"/>
                <w:lang w:eastAsia="hu-HU"/>
              </w:rPr>
              <w:t>.</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000000" w:fill="D9D9D9"/>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216B7">
              <w:rPr>
                <w:rFonts w:eastAsia="Times New Roman" w:cs="Times New Roman"/>
                <w:color w:val="000000"/>
                <w:sz w:val="20"/>
                <w:szCs w:val="20"/>
                <w:lang w:eastAsia="hu-HU"/>
              </w:rPr>
              <w:t>.</w:t>
            </w:r>
          </w:p>
        </w:tc>
        <w:tc>
          <w:tcPr>
            <w:tcW w:w="7464" w:type="dxa"/>
            <w:gridSpan w:val="5"/>
            <w:shd w:val="clear" w:color="000000" w:fill="D9D9D9"/>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Szolgáltatási tevékenységek körében</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216B7">
              <w:rPr>
                <w:rFonts w:eastAsia="Times New Roman" w:cs="Times New Roman"/>
                <w:color w:val="000000"/>
                <w:sz w:val="20"/>
                <w:szCs w:val="20"/>
                <w:lang w:eastAsia="hu-HU"/>
              </w:rPr>
              <w:t>.1.</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Részvétel az ügyfélfogadáson, esetmegfigyelés</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216B7">
              <w:rPr>
                <w:rFonts w:eastAsia="Times New Roman" w:cs="Times New Roman"/>
                <w:color w:val="000000"/>
                <w:sz w:val="20"/>
                <w:szCs w:val="20"/>
                <w:lang w:eastAsia="hu-HU"/>
              </w:rPr>
              <w:t>.2.</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216B7">
              <w:rPr>
                <w:rFonts w:eastAsia="Times New Roman" w:cs="Times New Roman"/>
                <w:color w:val="000000"/>
                <w:sz w:val="20"/>
                <w:szCs w:val="20"/>
                <w:lang w:eastAsia="hu-HU"/>
              </w:rPr>
              <w:t>.3.</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103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A216B7">
              <w:rPr>
                <w:rFonts w:eastAsia="Times New Roman" w:cs="Times New Roman"/>
                <w:color w:val="000000"/>
                <w:sz w:val="20"/>
                <w:szCs w:val="20"/>
                <w:lang w:eastAsia="hu-HU"/>
              </w:rPr>
              <w:t>.4.</w:t>
            </w:r>
          </w:p>
        </w:tc>
        <w:tc>
          <w:tcPr>
            <w:tcW w:w="277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96"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74"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2358"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bl>
    <w:p w:rsidR="00A216B7" w:rsidRPr="00A216B7" w:rsidRDefault="00A216B7" w:rsidP="00A216B7">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696231" w:rsidP="00C53E01">
      <w:pPr>
        <w:spacing w:after="480"/>
        <w:jc w:val="center"/>
        <w:rPr>
          <w:rFonts w:cs="Times New Roman"/>
          <w:b/>
          <w:sz w:val="36"/>
        </w:rPr>
      </w:pPr>
      <w:r w:rsidRPr="007F7436">
        <w:rPr>
          <w:rFonts w:cs="Times New Roman"/>
          <w:b/>
          <w:sz w:val="36"/>
        </w:rPr>
        <w:t>11888-16</w:t>
      </w:r>
      <w:r w:rsidR="00C53E01" w:rsidRPr="00D52C63">
        <w:rPr>
          <w:rFonts w:cs="Times New Roman"/>
          <w:b/>
          <w:sz w:val="36"/>
        </w:rPr>
        <w:t xml:space="preserve"> azonosító számú</w:t>
      </w:r>
    </w:p>
    <w:p w:rsidR="00696231" w:rsidRPr="00696231" w:rsidRDefault="00696231" w:rsidP="00696231">
      <w:pPr>
        <w:jc w:val="center"/>
        <w:rPr>
          <w:rFonts w:cs="Times New Roman"/>
          <w:b/>
          <w:sz w:val="36"/>
        </w:rPr>
      </w:pPr>
      <w:r w:rsidRPr="00696231">
        <w:rPr>
          <w:rFonts w:cs="Times New Roman"/>
          <w:b/>
          <w:sz w:val="36"/>
        </w:rPr>
        <w:t>Előadó-művészeti alapismeretek</w:t>
      </w:r>
    </w:p>
    <w:p w:rsidR="00C53E01" w:rsidRPr="00D52C63" w:rsidRDefault="00C53E01" w:rsidP="00C53E01">
      <w:pPr>
        <w:jc w:val="center"/>
        <w:rPr>
          <w:rFonts w:cs="Times New Roman"/>
          <w:b/>
          <w:sz w:val="36"/>
        </w:rPr>
      </w:pPr>
    </w:p>
    <w:p w:rsidR="00C53E01" w:rsidRPr="00D52C63" w:rsidRDefault="00C53E01" w:rsidP="00C53E01">
      <w:pPr>
        <w:jc w:val="center"/>
        <w:rPr>
          <w:rFonts w:cs="Times New Roman"/>
          <w:b/>
          <w:sz w:val="36"/>
        </w:rPr>
      </w:pPr>
      <w:r w:rsidRPr="00D52C63">
        <w:rPr>
          <w:rFonts w:cs="Times New Roman"/>
          <w:b/>
          <w:sz w:val="36"/>
        </w:rPr>
        <w:t>megnevezésű</w:t>
      </w:r>
    </w:p>
    <w:p w:rsidR="00C53E01" w:rsidRPr="00D52C63" w:rsidRDefault="00C53E01" w:rsidP="00C53E01">
      <w:pPr>
        <w:spacing w:before="480" w:after="480"/>
        <w:jc w:val="center"/>
        <w:rPr>
          <w:rFonts w:cs="Times New Roman"/>
          <w:b/>
          <w:sz w:val="36"/>
        </w:rPr>
      </w:pPr>
      <w:r w:rsidRPr="00D52C63">
        <w:rPr>
          <w:rFonts w:cs="Times New Roman"/>
          <w:b/>
          <w:sz w:val="36"/>
        </w:rPr>
        <w:t>szakmai követelménymodul</w:t>
      </w:r>
    </w:p>
    <w:p w:rsidR="00C53E01" w:rsidRPr="00D52C63" w:rsidRDefault="00C53E01" w:rsidP="00C53E01">
      <w:pPr>
        <w:jc w:val="center"/>
        <w:rPr>
          <w:rFonts w:cs="Times New Roman"/>
          <w:b/>
          <w:sz w:val="36"/>
        </w:rPr>
      </w:pPr>
      <w:r w:rsidRPr="00D52C63">
        <w:rPr>
          <w:rFonts w:cs="Times New Roman"/>
          <w:b/>
          <w:sz w:val="36"/>
        </w:rPr>
        <w:t>tantárgyai,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696231" w:rsidRPr="00696231">
        <w:rPr>
          <w:rFonts w:cs="Times New Roman"/>
        </w:rPr>
        <w:t>11888-16</w:t>
      </w:r>
      <w:r w:rsidRPr="00D52C63">
        <w:rPr>
          <w:rFonts w:cs="Times New Roman"/>
        </w:rPr>
        <w:t xml:space="preserve"> azonosító számú </w:t>
      </w:r>
      <w:r w:rsidR="00696231" w:rsidRPr="00696231">
        <w:rPr>
          <w:rFonts w:cs="Times New Roman"/>
        </w:rPr>
        <w:t>Előadó-művészeti alapismeretek</w:t>
      </w:r>
      <w:r>
        <w:rPr>
          <w:rFonts w:cs="Times New Roman"/>
        </w:rPr>
        <w:t xml:space="preserve"> </w:t>
      </w:r>
      <w:r w:rsidRPr="00D52C63">
        <w:rPr>
          <w:rFonts w:cs="Times New Roman"/>
        </w:rPr>
        <w:t>megnevezésű szakmai követelménymodulhoz tartozó tantárgyak és témakörök oktatása során fejlesztendő kompetenciák</w:t>
      </w:r>
    </w:p>
    <w:p w:rsidR="00A216B7" w:rsidRDefault="00A216B7" w:rsidP="00C53E01">
      <w:pPr>
        <w:rPr>
          <w:rFonts w:cs="Times New Roman"/>
        </w:rPr>
      </w:pP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A216B7" w:rsidRPr="00A216B7" w:rsidTr="007F7436">
        <w:trPr>
          <w:trHeight w:val="1755"/>
          <w:jc w:val="center"/>
        </w:trPr>
        <w:tc>
          <w:tcPr>
            <w:tcW w:w="3980" w:type="dxa"/>
            <w:shd w:val="clear" w:color="auto" w:fill="auto"/>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textDirection w:val="btLr"/>
            <w:vAlign w:val="bottom"/>
            <w:hideMark/>
          </w:tcPr>
          <w:p w:rsidR="00A216B7" w:rsidRPr="00A216B7" w:rsidRDefault="00A216B7" w:rsidP="00A216B7">
            <w:pPr>
              <w:spacing w:after="0"/>
              <w:jc w:val="right"/>
              <w:rPr>
                <w:rFonts w:eastAsia="Times New Roman" w:cs="Times New Roman"/>
                <w:color w:val="000000"/>
                <w:sz w:val="22"/>
                <w:lang w:eastAsia="hu-HU"/>
              </w:rPr>
            </w:pPr>
            <w:r w:rsidRPr="00A216B7">
              <w:rPr>
                <w:rFonts w:eastAsia="Times New Roman" w:cs="Times New Roman"/>
                <w:color w:val="000000"/>
                <w:sz w:val="22"/>
                <w:lang w:eastAsia="hu-HU"/>
              </w:rPr>
              <w:t>Előadó-művészeti alapismeretek</w:t>
            </w:r>
          </w:p>
        </w:tc>
        <w:tc>
          <w:tcPr>
            <w:tcW w:w="700" w:type="dxa"/>
            <w:shd w:val="clear" w:color="auto" w:fill="auto"/>
            <w:textDirection w:val="btLr"/>
            <w:vAlign w:val="bottom"/>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Előadó-művészeti program-és projekt szervezés gyakorlat</w:t>
            </w:r>
          </w:p>
        </w:tc>
        <w:tc>
          <w:tcPr>
            <w:tcW w:w="700" w:type="dxa"/>
            <w:shd w:val="clear" w:color="auto" w:fill="auto"/>
            <w:textDirection w:val="btLr"/>
            <w:vAlign w:val="bottom"/>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Előadó-művészeti  előadás gyakorlatok</w:t>
            </w:r>
          </w:p>
        </w:tc>
      </w:tr>
      <w:tr w:rsidR="00A216B7" w:rsidRPr="00A216B7" w:rsidTr="007F7436">
        <w:trPr>
          <w:trHeight w:val="300"/>
          <w:jc w:val="center"/>
        </w:trPr>
        <w:tc>
          <w:tcPr>
            <w:tcW w:w="6080" w:type="dxa"/>
            <w:gridSpan w:val="4"/>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FELADATOK</w:t>
            </w:r>
          </w:p>
        </w:tc>
      </w:tr>
      <w:tr w:rsidR="00A216B7" w:rsidRPr="00A216B7" w:rsidTr="007F7436">
        <w:trPr>
          <w:trHeight w:val="76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korszakaira jellemző stílusjegyek sajátosságok</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102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legjelentősebb alkotásai, továbbá a művészeti ág alkotónak, előadóinak életműve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76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stílusismerete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51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előadásainak legjellemzőbb helyszínei</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előadó-művészeti rendezvények alapvető szakmai, technikai feltételei</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102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rendezvényeinek gyakorlati előkészítése (forgatókönyve)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00"/>
          <w:jc w:val="center"/>
        </w:trPr>
        <w:tc>
          <w:tcPr>
            <w:tcW w:w="6080" w:type="dxa"/>
            <w:gridSpan w:val="4"/>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SZAKMAI ISMERETEK</w:t>
            </w:r>
          </w:p>
        </w:tc>
      </w:tr>
      <w:tr w:rsidR="00A216B7" w:rsidRPr="00A216B7" w:rsidTr="007F7436">
        <w:trPr>
          <w:trHeight w:val="102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korszakaira jellemző stílusjegyek sajátosságok ismerete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102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legjelentősebb alkotásai, továbbá a művészeti ág alkotónak, előadóinak életművének ismerete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76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stílusainak ismerete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51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előadásainak legjellemzőbb helyszíneinek ismerete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510"/>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előadó-művészeti rendezvények alapvető szakmai, technikai feltételeinek ismerete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76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Az adott előadó-művészeti ág (artistaművészet, színművészet, táncművészet és zeneművészet) rendezvénye forgatókönyvének elkészítése</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00"/>
          <w:jc w:val="center"/>
        </w:trPr>
        <w:tc>
          <w:tcPr>
            <w:tcW w:w="6080" w:type="dxa"/>
            <w:gridSpan w:val="4"/>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SZAKMAI KÉSZSÉGEK</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Szervezőkészség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lastRenderedPageBreak/>
              <w:t>Motivációs és meggyőzési készség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00"/>
          <w:jc w:val="center"/>
        </w:trPr>
        <w:tc>
          <w:tcPr>
            <w:tcW w:w="6080" w:type="dxa"/>
            <w:gridSpan w:val="4"/>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SZEMÉLYES KOMPETENCIÁK</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Önállóság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Pontosság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Rugalmasság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00"/>
          <w:jc w:val="center"/>
        </w:trPr>
        <w:tc>
          <w:tcPr>
            <w:tcW w:w="6080" w:type="dxa"/>
            <w:gridSpan w:val="4"/>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TÁRSAS KOMPETENCIÁK</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Empatikus készség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Kommunikációs rugalmasság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 </w:t>
            </w:r>
          </w:p>
        </w:tc>
      </w:tr>
      <w:tr w:rsidR="00A216B7" w:rsidRPr="00A216B7" w:rsidTr="007F7436">
        <w:trPr>
          <w:trHeight w:val="300"/>
          <w:jc w:val="center"/>
        </w:trPr>
        <w:tc>
          <w:tcPr>
            <w:tcW w:w="6080" w:type="dxa"/>
            <w:gridSpan w:val="4"/>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MÓDSZERKOMPETENCIÁK</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Emlékezőképesség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r w:rsidR="00A216B7" w:rsidRPr="00A216B7" w:rsidTr="007F7436">
        <w:trPr>
          <w:trHeight w:val="255"/>
          <w:jc w:val="center"/>
        </w:trPr>
        <w:tc>
          <w:tcPr>
            <w:tcW w:w="3980" w:type="dxa"/>
            <w:shd w:val="clear" w:color="auto" w:fill="auto"/>
            <w:vAlign w:val="center"/>
            <w:hideMark/>
          </w:tcPr>
          <w:p w:rsidR="00A216B7" w:rsidRPr="00A216B7" w:rsidRDefault="00A216B7" w:rsidP="00A216B7">
            <w:pPr>
              <w:spacing w:after="0"/>
              <w:jc w:val="left"/>
              <w:rPr>
                <w:rFonts w:eastAsia="Times New Roman" w:cs="Times New Roman"/>
                <w:color w:val="000000"/>
                <w:sz w:val="20"/>
                <w:szCs w:val="20"/>
                <w:lang w:eastAsia="hu-HU"/>
              </w:rPr>
            </w:pPr>
            <w:r w:rsidRPr="00A216B7">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700" w:type="dxa"/>
            <w:shd w:val="clear" w:color="auto" w:fill="auto"/>
            <w:noWrap/>
            <w:vAlign w:val="center"/>
            <w:hideMark/>
          </w:tcPr>
          <w:p w:rsidR="00A216B7" w:rsidRPr="00A216B7" w:rsidRDefault="00A216B7" w:rsidP="00A216B7">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r>
    </w:tbl>
    <w:p w:rsidR="00A216B7" w:rsidRDefault="00A216B7" w:rsidP="00C53E01">
      <w:pPr>
        <w:rPr>
          <w:rFonts w:cs="Times New Roman"/>
        </w:rPr>
      </w:pPr>
    </w:p>
    <w:p w:rsidR="00C53E01" w:rsidRPr="00D52C63" w:rsidRDefault="00C53E01" w:rsidP="00C53E01">
      <w:pPr>
        <w:jc w:val="center"/>
        <w:rPr>
          <w:rFonts w:cs="Times New Roman"/>
        </w:rPr>
      </w:pPr>
    </w:p>
    <w:p w:rsidR="00C53E01" w:rsidRDefault="00C53E01" w:rsidP="00C53E01">
      <w:pPr>
        <w:spacing w:after="0"/>
        <w:rPr>
          <w:rFonts w:cs="Times New Roman"/>
        </w:rPr>
      </w:pPr>
    </w:p>
    <w:p w:rsidR="00C53E01" w:rsidRPr="00644690" w:rsidRDefault="00253D63" w:rsidP="00C53E01">
      <w:pPr>
        <w:pStyle w:val="Listaszerbekezds"/>
        <w:numPr>
          <w:ilvl w:val="0"/>
          <w:numId w:val="8"/>
        </w:numPr>
        <w:tabs>
          <w:tab w:val="right" w:pos="9072"/>
        </w:tabs>
        <w:spacing w:after="0"/>
        <w:rPr>
          <w:rFonts w:cs="Times New Roman"/>
          <w:b/>
        </w:rPr>
      </w:pPr>
      <w:r w:rsidRPr="005C5E22">
        <w:rPr>
          <w:b/>
        </w:rPr>
        <w:t>Előadó-művészet történet (artistaművészet, színművészet, táncművészet és zeneművészet</w:t>
      </w:r>
      <w:r w:rsidR="00C53E01" w:rsidRPr="00644690">
        <w:rPr>
          <w:b/>
        </w:rPr>
        <w:t xml:space="preserve"> tantárgy</w:t>
      </w:r>
      <w:r w:rsidR="00C53E01" w:rsidRPr="00644690">
        <w:rPr>
          <w:b/>
        </w:rPr>
        <w:tab/>
      </w:r>
      <w:r>
        <w:rPr>
          <w:b/>
        </w:rPr>
        <w:t>72</w:t>
      </w:r>
      <w:r w:rsidR="00C53E01">
        <w:rPr>
          <w:b/>
        </w:rPr>
        <w:t xml:space="preserve"> ó</w:t>
      </w:r>
      <w:r w:rsidR="00C53E01" w:rsidRPr="00644690">
        <w:rPr>
          <w:b/>
        </w:rPr>
        <w:t>ra/</w:t>
      </w:r>
      <w:r>
        <w:rPr>
          <w:b/>
        </w:rPr>
        <w:t>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456456" w:rsidP="00C53E01">
      <w:pPr>
        <w:spacing w:after="0"/>
        <w:ind w:left="426"/>
      </w:pPr>
      <w:r w:rsidRPr="00456456">
        <w:t>A tantárgy tanításának a célja az, hogy a tanuló megismerje az iskolában tanult, adott előadó-művészeti ág történetének legfontosabb állomásait, meghatározó műveit, kiemelkedő alkotóit és előadóit és ezzel párhuzamosan megismerje az adott előadó-művészeti ág műfajainak és stílusjegyeinek sajátosságait.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56456" w:rsidP="00C53E01">
      <w:pPr>
        <w:spacing w:after="0"/>
        <w:ind w:left="426"/>
      </w:pPr>
      <w:r w:rsidRPr="00456456">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56456" w:rsidP="00C53E01">
      <w:pPr>
        <w:pStyle w:val="Listaszerbekezds"/>
        <w:numPr>
          <w:ilvl w:val="2"/>
          <w:numId w:val="8"/>
        </w:numPr>
        <w:tabs>
          <w:tab w:val="left" w:pos="1701"/>
          <w:tab w:val="right" w:pos="9072"/>
        </w:tabs>
        <w:spacing w:after="0"/>
        <w:ind w:left="993" w:hanging="426"/>
        <w:rPr>
          <w:b/>
          <w:i/>
        </w:rPr>
      </w:pPr>
      <w:r>
        <w:rPr>
          <w:b/>
          <w:i/>
        </w:rPr>
        <w:t>Előadó-</w:t>
      </w:r>
      <w:r w:rsidRPr="005C5E22">
        <w:rPr>
          <w:b/>
          <w:i/>
        </w:rPr>
        <w:t>művészeti történeti ismeretek</w:t>
      </w:r>
      <w:r w:rsidR="00C53E01" w:rsidRPr="00644690">
        <w:rPr>
          <w:b/>
          <w:i/>
        </w:rPr>
        <w:tab/>
      </w:r>
      <w:r w:rsidR="00253D63">
        <w:rPr>
          <w:b/>
          <w:i/>
        </w:rPr>
        <w:t>24</w:t>
      </w:r>
      <w:r w:rsidR="00C53E01">
        <w:rPr>
          <w:b/>
          <w:i/>
        </w:rPr>
        <w:t xml:space="preserve"> ó</w:t>
      </w:r>
      <w:r w:rsidR="00C53E01" w:rsidRPr="00644690">
        <w:rPr>
          <w:b/>
          <w:i/>
        </w:rPr>
        <w:t>ra/</w:t>
      </w:r>
      <w:r w:rsidR="00253D63">
        <w:rPr>
          <w:b/>
          <w:i/>
        </w:rPr>
        <w:t>0</w:t>
      </w:r>
      <w:r w:rsidR="00C53E01" w:rsidRPr="00644690">
        <w:rPr>
          <w:b/>
          <w:i/>
        </w:rPr>
        <w:t xml:space="preserve"> óra</w:t>
      </w:r>
    </w:p>
    <w:p w:rsidR="00456456" w:rsidRPr="00456456" w:rsidRDefault="00456456" w:rsidP="00456456">
      <w:pPr>
        <w:tabs>
          <w:tab w:val="left" w:pos="1418"/>
          <w:tab w:val="right" w:pos="9072"/>
        </w:tabs>
        <w:spacing w:after="0"/>
        <w:ind w:left="851"/>
        <w:rPr>
          <w:rFonts w:cs="Times New Roman"/>
        </w:rPr>
      </w:pPr>
      <w:r w:rsidRPr="00456456">
        <w:rPr>
          <w:rFonts w:cs="Times New Roman"/>
        </w:rPr>
        <w:t>Az adott előadó-művészeti ág történelmi ismereteinek elsajátítása során a tanuló 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rsidR="00C53E01" w:rsidRDefault="00456456" w:rsidP="00C53E01">
      <w:pPr>
        <w:tabs>
          <w:tab w:val="left" w:pos="1418"/>
          <w:tab w:val="right" w:pos="9072"/>
        </w:tabs>
        <w:spacing w:after="0"/>
        <w:ind w:left="851"/>
        <w:rPr>
          <w:rFonts w:cs="Times New Roman"/>
        </w:rPr>
      </w:pPr>
      <w:r w:rsidRPr="00456456">
        <w:rPr>
          <w:rFonts w:cs="Times New Roman"/>
        </w:rPr>
        <w:t xml:space="preserve">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w:t>
      </w:r>
      <w:r w:rsidRPr="00456456">
        <w:rPr>
          <w:rFonts w:cs="Times New Roman"/>
        </w:rPr>
        <w:lastRenderedPageBreak/>
        <w:t>törekedni illúzió volna. Különösen azért, mert a korai évszázadok művészetével a diákok aktívan nem találkoznak</w:t>
      </w:r>
    </w:p>
    <w:p w:rsidR="00C53E01" w:rsidRPr="00644690" w:rsidRDefault="00C53E01" w:rsidP="00C53E01">
      <w:pPr>
        <w:tabs>
          <w:tab w:val="left" w:pos="1418"/>
          <w:tab w:val="right" w:pos="9072"/>
        </w:tabs>
        <w:spacing w:after="0"/>
        <w:ind w:left="851"/>
      </w:pPr>
    </w:p>
    <w:p w:rsidR="00C53E01" w:rsidRDefault="00456456" w:rsidP="00C53E01">
      <w:pPr>
        <w:pStyle w:val="Listaszerbekezds"/>
        <w:numPr>
          <w:ilvl w:val="2"/>
          <w:numId w:val="8"/>
        </w:numPr>
        <w:tabs>
          <w:tab w:val="left" w:pos="1701"/>
          <w:tab w:val="right" w:pos="9072"/>
        </w:tabs>
        <w:spacing w:after="0"/>
        <w:ind w:left="993" w:hanging="426"/>
        <w:rPr>
          <w:b/>
          <w:i/>
        </w:rPr>
      </w:pPr>
      <w:r>
        <w:rPr>
          <w:b/>
          <w:i/>
        </w:rPr>
        <w:t>Műelemzés</w:t>
      </w:r>
      <w:r w:rsidR="00C53E01" w:rsidRPr="00644690">
        <w:rPr>
          <w:b/>
          <w:i/>
        </w:rPr>
        <w:tab/>
      </w:r>
      <w:r>
        <w:rPr>
          <w:b/>
          <w:i/>
        </w:rPr>
        <w:t>24</w:t>
      </w:r>
      <w:r w:rsidR="00C53E01">
        <w:rPr>
          <w:b/>
          <w:i/>
        </w:rPr>
        <w:t xml:space="preserve"> ó</w:t>
      </w:r>
      <w:r w:rsidR="00C53E01" w:rsidRPr="00644690">
        <w:rPr>
          <w:b/>
          <w:i/>
        </w:rPr>
        <w:t>ra/… óra</w:t>
      </w:r>
    </w:p>
    <w:p w:rsidR="00C53E01" w:rsidRDefault="00456456" w:rsidP="00C53E01">
      <w:pPr>
        <w:tabs>
          <w:tab w:val="left" w:pos="1418"/>
          <w:tab w:val="right" w:pos="9072"/>
        </w:tabs>
        <w:spacing w:after="0"/>
        <w:ind w:left="851"/>
        <w:rPr>
          <w:rFonts w:cs="Times New Roman"/>
        </w:rPr>
      </w:pPr>
      <w:r w:rsidRPr="00456456">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rsidR="00C53E01" w:rsidRPr="002A1C54" w:rsidRDefault="00C53E01" w:rsidP="00C53E01">
      <w:pPr>
        <w:tabs>
          <w:tab w:val="left" w:pos="1418"/>
          <w:tab w:val="right" w:pos="9072"/>
        </w:tabs>
        <w:spacing w:after="0"/>
        <w:ind w:left="851"/>
      </w:pPr>
    </w:p>
    <w:p w:rsidR="00C53E01" w:rsidRDefault="00456456" w:rsidP="00C53E01">
      <w:pPr>
        <w:pStyle w:val="Listaszerbekezds"/>
        <w:numPr>
          <w:ilvl w:val="2"/>
          <w:numId w:val="8"/>
        </w:numPr>
        <w:tabs>
          <w:tab w:val="left" w:pos="1701"/>
          <w:tab w:val="right" w:pos="9072"/>
        </w:tabs>
        <w:spacing w:after="0"/>
        <w:ind w:left="993" w:hanging="426"/>
        <w:rPr>
          <w:b/>
          <w:i/>
        </w:rPr>
      </w:pPr>
      <w:r w:rsidRPr="00E67E4D">
        <w:rPr>
          <w:rFonts w:eastAsia="Calibri" w:cs="Times New Roman"/>
          <w:b/>
          <w:i/>
        </w:rPr>
        <w:t>Kép- és hangfelvételek megtekintése, meghallgatása</w:t>
      </w:r>
      <w:r w:rsidR="00C53E01" w:rsidRPr="00644690">
        <w:rPr>
          <w:b/>
          <w:i/>
        </w:rPr>
        <w:tab/>
      </w:r>
      <w:r>
        <w:rPr>
          <w:b/>
          <w:i/>
        </w:rPr>
        <w:t>24</w:t>
      </w:r>
      <w:r w:rsidR="00C53E01">
        <w:rPr>
          <w:b/>
          <w:i/>
        </w:rPr>
        <w:t xml:space="preserve"> ó</w:t>
      </w:r>
      <w:r w:rsidR="00C53E01" w:rsidRPr="00644690">
        <w:rPr>
          <w:b/>
          <w:i/>
        </w:rPr>
        <w:t>ra/… óra</w:t>
      </w:r>
    </w:p>
    <w:p w:rsidR="00C53E01" w:rsidRDefault="00456456" w:rsidP="00C53E01">
      <w:pPr>
        <w:tabs>
          <w:tab w:val="left" w:pos="1418"/>
          <w:tab w:val="right" w:pos="9072"/>
        </w:tabs>
        <w:spacing w:after="0"/>
        <w:ind w:left="851"/>
        <w:rPr>
          <w:rFonts w:cs="Times New Roman"/>
        </w:rPr>
      </w:pPr>
      <w:r w:rsidRPr="00456456">
        <w:rPr>
          <w:rFonts w:cs="Times New Roman"/>
        </w:rPr>
        <w:t>Az audiovizuális és audio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Ennek hiányában a műelemzések sem lehetnek mélyrehatóak. Feladata, hogy kinyisson egy teljesen új világot a diákok ízlésében, amellyel gazdagíthatják érzelemvilágukat. A felvételek megismerése,  meghatározó tud lenne egy-egy tanuló karrierjében és ezzel együttesen hivatástudatot ébreszt valamennyi leendő előadóban.</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A216B7" w:rsidRDefault="00A216B7" w:rsidP="007F7436">
      <w:pPr>
        <w:spacing w:after="0"/>
        <w:jc w:val="center"/>
        <w:rPr>
          <w:b/>
        </w:rPr>
      </w:pP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216B7" w:rsidRPr="00A216B7" w:rsidTr="00A216B7">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Alkalmazandó eszközök és felszerelések</w:t>
            </w:r>
          </w:p>
        </w:tc>
      </w:tr>
      <w:tr w:rsidR="00A216B7" w:rsidRPr="00A216B7" w:rsidTr="00A216B7">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r>
      <w:tr w:rsidR="00A216B7" w:rsidRPr="00A216B7" w:rsidTr="00A216B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r>
      <w:tr w:rsidR="00A216B7" w:rsidRPr="00A216B7" w:rsidTr="00A216B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r>
      <w:tr w:rsidR="00A216B7" w:rsidRPr="00A216B7" w:rsidTr="00A216B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képfelvétel megtekintése</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r>
      <w:tr w:rsidR="00A216B7" w:rsidRPr="00A216B7" w:rsidTr="00A216B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hangfelvétel meghallgatása</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r w:rsidRPr="00A216B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A216B7" w:rsidRPr="00A216B7" w:rsidRDefault="00A216B7" w:rsidP="007F7436">
            <w:pPr>
              <w:spacing w:after="0"/>
              <w:jc w:val="center"/>
              <w:rPr>
                <w:rFonts w:eastAsia="Times New Roman" w:cs="Times New Roman"/>
                <w:color w:val="000000"/>
                <w:sz w:val="20"/>
                <w:szCs w:val="20"/>
                <w:lang w:eastAsia="hu-HU"/>
              </w:rPr>
            </w:pPr>
          </w:p>
        </w:tc>
      </w:tr>
    </w:tbl>
    <w:p w:rsidR="00A216B7" w:rsidRPr="00A216B7" w:rsidRDefault="00A216B7" w:rsidP="00A216B7">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553A4" w:rsidRPr="00B553A4" w:rsidTr="007F7436">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lastRenderedPageBreak/>
              <w:t>Sorszám</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Tanulói tevékenység szervezési kerete (differenciálási módok)</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xml:space="preserve">Alkalmazandó eszközök és felszerelések </w:t>
            </w:r>
          </w:p>
        </w:tc>
      </w:tr>
      <w:tr w:rsidR="00B553A4" w:rsidRPr="00B553A4" w:rsidTr="007F7436">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osztály-keret</w:t>
            </w: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r>
      <w:tr w:rsidR="00B553A4" w:rsidRPr="00B553A4" w:rsidTr="007F743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 feldolgozó tevékenységek</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1.1.</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1.2.</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1.3.</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1.4.</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1.5.</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1.6.</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Információk önálló rendszerezése</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1.7.</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Ismeretalkalmazási gyakorló tevékenységek, feladatok</w:t>
            </w:r>
          </w:p>
        </w:tc>
      </w:tr>
      <w:tr w:rsidR="00B553A4" w:rsidRPr="00B553A4" w:rsidTr="007F743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2.1.</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Írásos elemzések készítése</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2.3.</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2.4.</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Tesztfeladat megoldása</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5.</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Csoportos munkaformák körében</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5.1.</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5.3.</w:t>
            </w:r>
          </w:p>
        </w:tc>
        <w:tc>
          <w:tcPr>
            <w:tcW w:w="277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Kiscsoportos szakmai munkavégzés irányítással</w:t>
            </w:r>
          </w:p>
        </w:tc>
        <w:tc>
          <w:tcPr>
            <w:tcW w:w="7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bl>
    <w:p w:rsidR="00B553A4" w:rsidRPr="00B553A4" w:rsidRDefault="00B553A4" w:rsidP="00B553A4">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E3F92" w:rsidP="00C53E01">
      <w:pPr>
        <w:pStyle w:val="Listaszerbekezds"/>
        <w:numPr>
          <w:ilvl w:val="0"/>
          <w:numId w:val="8"/>
        </w:numPr>
        <w:tabs>
          <w:tab w:val="right" w:pos="9072"/>
        </w:tabs>
        <w:spacing w:after="0"/>
        <w:rPr>
          <w:rFonts w:cs="Times New Roman"/>
          <w:b/>
        </w:rPr>
      </w:pPr>
      <w:r w:rsidRPr="0005468F">
        <w:rPr>
          <w:b/>
        </w:rPr>
        <w:t xml:space="preserve">Előadó-művészeti </w:t>
      </w:r>
      <w:r>
        <w:rPr>
          <w:b/>
        </w:rPr>
        <w:t>program-és projektszervezés gyakorlata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E3F92" w:rsidP="00C53E01">
      <w:pPr>
        <w:spacing w:after="0"/>
        <w:ind w:left="426"/>
      </w:pPr>
      <w:r w:rsidRPr="009E3F92">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E3F92" w:rsidP="00C53E01">
      <w:pPr>
        <w:spacing w:after="0"/>
        <w:ind w:left="426"/>
      </w:pPr>
      <w:r w:rsidRPr="009E3F92">
        <w:t>A tantárgy kapcsolódik a művészettörténet, valamit a technikával foglalkozó szakmai tárgyakhoz.</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E3F92" w:rsidP="00C53E01">
      <w:pPr>
        <w:pStyle w:val="Listaszerbekezds"/>
        <w:numPr>
          <w:ilvl w:val="2"/>
          <w:numId w:val="8"/>
        </w:numPr>
        <w:tabs>
          <w:tab w:val="left" w:pos="1701"/>
          <w:tab w:val="right" w:pos="9072"/>
        </w:tabs>
        <w:spacing w:after="0"/>
        <w:ind w:left="993" w:hanging="426"/>
        <w:rPr>
          <w:b/>
          <w:i/>
        </w:rPr>
      </w:pPr>
      <w:r w:rsidRPr="00E67E4D">
        <w:rPr>
          <w:rFonts w:eastAsia="Calibri" w:cs="Times New Roman"/>
          <w:b/>
          <w:i/>
        </w:rPr>
        <w:lastRenderedPageBreak/>
        <w:t>Az előadó-művészeti előadások legjellemzőbb helyszínei</w:t>
      </w:r>
      <w:r w:rsidR="00C53E01" w:rsidRPr="00644690">
        <w:rPr>
          <w:b/>
          <w:i/>
        </w:rPr>
        <w:tab/>
      </w:r>
      <w:r>
        <w:rPr>
          <w:b/>
          <w:i/>
        </w:rPr>
        <w:t>18</w:t>
      </w:r>
      <w:r w:rsidR="00C53E01">
        <w:rPr>
          <w:b/>
          <w:i/>
        </w:rPr>
        <w:t xml:space="preserve"> ó</w:t>
      </w:r>
      <w:r w:rsidR="00C53E01" w:rsidRPr="00644690">
        <w:rPr>
          <w:b/>
          <w:i/>
        </w:rPr>
        <w:t>ra/</w:t>
      </w:r>
      <w:r>
        <w:rPr>
          <w:b/>
          <w:i/>
        </w:rPr>
        <w:t>0</w:t>
      </w:r>
      <w:r w:rsidR="00C53E01" w:rsidRPr="00644690">
        <w:rPr>
          <w:b/>
          <w:i/>
        </w:rPr>
        <w:t xml:space="preserve"> óra</w:t>
      </w:r>
    </w:p>
    <w:p w:rsidR="00C53E01" w:rsidRDefault="009E3F92" w:rsidP="00C53E01">
      <w:pPr>
        <w:tabs>
          <w:tab w:val="left" w:pos="1418"/>
          <w:tab w:val="right" w:pos="9072"/>
        </w:tabs>
        <w:spacing w:after="0"/>
        <w:ind w:left="851"/>
        <w:rPr>
          <w:rFonts w:cs="Times New Roman"/>
        </w:rPr>
      </w:pPr>
      <w:r w:rsidRPr="009E3F92">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rsidR="00C53E01" w:rsidRPr="00644690" w:rsidRDefault="00C53E01" w:rsidP="00C53E01">
      <w:pPr>
        <w:tabs>
          <w:tab w:val="left" w:pos="1418"/>
          <w:tab w:val="right" w:pos="9072"/>
        </w:tabs>
        <w:spacing w:after="0"/>
        <w:ind w:left="851"/>
      </w:pPr>
    </w:p>
    <w:p w:rsidR="00C53E01" w:rsidRDefault="009E3F92" w:rsidP="00C53E01">
      <w:pPr>
        <w:pStyle w:val="Listaszerbekezds"/>
        <w:numPr>
          <w:ilvl w:val="2"/>
          <w:numId w:val="8"/>
        </w:numPr>
        <w:tabs>
          <w:tab w:val="left" w:pos="1701"/>
          <w:tab w:val="right" w:pos="9072"/>
        </w:tabs>
        <w:spacing w:after="0"/>
        <w:ind w:left="993" w:hanging="426"/>
        <w:rPr>
          <w:b/>
          <w:i/>
        </w:rPr>
      </w:pPr>
      <w:r>
        <w:rPr>
          <w:b/>
          <w:i/>
        </w:rPr>
        <w:t>Technikai alapismeretek</w:t>
      </w:r>
      <w:r w:rsidR="00C53E01" w:rsidRPr="00644690">
        <w:rPr>
          <w:b/>
          <w:i/>
        </w:rPr>
        <w:tab/>
      </w:r>
      <w:r>
        <w:rPr>
          <w:b/>
          <w:i/>
        </w:rPr>
        <w:t>18</w:t>
      </w:r>
      <w:r w:rsidR="00C53E01">
        <w:rPr>
          <w:b/>
          <w:i/>
        </w:rPr>
        <w:t xml:space="preserve"> ó</w:t>
      </w:r>
      <w:r w:rsidR="00C53E01" w:rsidRPr="00644690">
        <w:rPr>
          <w:b/>
          <w:i/>
        </w:rPr>
        <w:t>ra/</w:t>
      </w:r>
      <w:r>
        <w:rPr>
          <w:b/>
          <w:i/>
        </w:rPr>
        <w:t>18</w:t>
      </w:r>
      <w:r w:rsidR="00C53E01" w:rsidRPr="00644690">
        <w:rPr>
          <w:b/>
          <w:i/>
        </w:rPr>
        <w:t xml:space="preserve"> óra</w:t>
      </w:r>
    </w:p>
    <w:p w:rsidR="00C53E01" w:rsidRDefault="009E3F92" w:rsidP="00C53E01">
      <w:pPr>
        <w:tabs>
          <w:tab w:val="left" w:pos="1418"/>
          <w:tab w:val="right" w:pos="9072"/>
        </w:tabs>
        <w:spacing w:after="0"/>
        <w:ind w:left="851"/>
        <w:rPr>
          <w:rFonts w:cs="Times New Roman"/>
        </w:rPr>
      </w:pPr>
      <w:r w:rsidRPr="009E3F92">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553A4" w:rsidRDefault="00B553A4" w:rsidP="00B553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53A4" w:rsidRPr="00B553A4" w:rsidTr="007F74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xml:space="preserve">Alkalmazandó eszközök és felszerelések </w:t>
            </w:r>
          </w:p>
        </w:tc>
      </w:tr>
      <w:tr w:rsidR="00B553A4" w:rsidRPr="00B553A4" w:rsidTr="007F743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helyszíni bejárás</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bl>
    <w:p w:rsidR="00B553A4" w:rsidRPr="00B553A4" w:rsidRDefault="00B553A4" w:rsidP="00B553A4">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B553A4" w:rsidRDefault="00B553A4" w:rsidP="00B553A4">
      <w:pPr>
        <w:spacing w:after="0"/>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553A4" w:rsidRPr="00B553A4" w:rsidTr="007F7436">
        <w:trPr>
          <w:trHeight w:val="255"/>
          <w:jc w:val="center"/>
        </w:trPr>
        <w:tc>
          <w:tcPr>
            <w:tcW w:w="1036" w:type="dxa"/>
            <w:vMerge w:val="restart"/>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xml:space="preserve">Alkalmazandó eszközök és felszerelések </w:t>
            </w:r>
          </w:p>
        </w:tc>
      </w:tr>
      <w:tr w:rsidR="00B553A4" w:rsidRPr="00B553A4" w:rsidTr="007F7436">
        <w:trPr>
          <w:trHeight w:val="510"/>
          <w:jc w:val="center"/>
        </w:trPr>
        <w:tc>
          <w:tcPr>
            <w:tcW w:w="1036" w:type="dxa"/>
            <w:vMerge/>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2778" w:type="dxa"/>
            <w:vMerge/>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egyéni</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csoport-bontás</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osztály-keret</w:t>
            </w:r>
          </w:p>
        </w:tc>
        <w:tc>
          <w:tcPr>
            <w:tcW w:w="2358" w:type="dxa"/>
            <w:vMerge/>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 feldolgozó tevékenységek</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1.1.</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1.2.</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1.3.</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1.4.</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1.5.</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1.6.</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lastRenderedPageBreak/>
              <w:t>1.7.</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Ismeretalkalmazási gyakorló tevékenységek, feladatok</w:t>
            </w:r>
          </w:p>
        </w:tc>
      </w:tr>
      <w:tr w:rsidR="00B553A4" w:rsidRPr="00B553A4" w:rsidTr="007F7436">
        <w:trPr>
          <w:trHeight w:val="255"/>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2.1.</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2.2.</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Leírás készítése</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2.3.</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2.4.</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Tesztfeladat megoldása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3.</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Képi információk körében</w:t>
            </w:r>
          </w:p>
        </w:tc>
      </w:tr>
      <w:tr w:rsidR="00B553A4" w:rsidRPr="00B553A4" w:rsidTr="007F7436">
        <w:trPr>
          <w:trHeight w:val="255"/>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3.1.</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rajz értelmezése</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4.</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Komplex információk körében</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5.</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Csoportos munkaformák körében</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6.</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Gyakorlati munkavégzés körében</w:t>
            </w:r>
          </w:p>
        </w:tc>
      </w:tr>
      <w:tr w:rsidR="00B553A4" w:rsidRPr="00B553A4" w:rsidTr="007F7436">
        <w:trPr>
          <w:trHeight w:val="255"/>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Műveletek gyakorlása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B553A4">
              <w:rPr>
                <w:rFonts w:eastAsia="Times New Roman" w:cs="Times New Roman"/>
                <w:color w:val="000000"/>
                <w:sz w:val="20"/>
                <w:szCs w:val="20"/>
                <w:lang w:eastAsia="hu-HU"/>
              </w:rPr>
              <w:t>.</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Szolgáltatási tevékenységek körében</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bl>
    <w:p w:rsidR="00B553A4" w:rsidRPr="00B553A4" w:rsidRDefault="00B553A4" w:rsidP="00B553A4">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E3F92" w:rsidP="00C53E01">
      <w:pPr>
        <w:pStyle w:val="Listaszerbekezds"/>
        <w:numPr>
          <w:ilvl w:val="0"/>
          <w:numId w:val="8"/>
        </w:numPr>
        <w:tabs>
          <w:tab w:val="right" w:pos="9072"/>
        </w:tabs>
        <w:spacing w:after="0"/>
        <w:rPr>
          <w:rFonts w:cs="Times New Roman"/>
          <w:b/>
        </w:rPr>
      </w:pPr>
      <w:r>
        <w:rPr>
          <w:b/>
        </w:rPr>
        <w:t>Előadó-művészeti előadás gyakorlat</w:t>
      </w:r>
      <w:r w:rsidR="00C53E01" w:rsidRPr="00644690">
        <w:rPr>
          <w:b/>
        </w:rPr>
        <w:t xml:space="preserve"> tantárgy</w:t>
      </w:r>
      <w:r w:rsidR="00C53E01" w:rsidRPr="00644690">
        <w:rPr>
          <w:b/>
        </w:rPr>
        <w:tab/>
      </w:r>
      <w:r>
        <w:rPr>
          <w:b/>
        </w:rPr>
        <w:t>103</w:t>
      </w:r>
      <w:r w:rsidR="00C53E01">
        <w:rPr>
          <w:b/>
        </w:rPr>
        <w:t xml:space="preserve"> ó</w:t>
      </w:r>
      <w:r w:rsidR="00C53E01" w:rsidRPr="00644690">
        <w:rPr>
          <w:b/>
        </w:rPr>
        <w:t>ra/</w:t>
      </w:r>
      <w:r>
        <w:rPr>
          <w:b/>
        </w:rPr>
        <w:t>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E3F92" w:rsidP="00C53E01">
      <w:pPr>
        <w:spacing w:after="0"/>
        <w:ind w:left="426"/>
      </w:pPr>
      <w:r w:rsidRPr="009E3F92">
        <w:t>Pedagógiai szempontból kifejezett előnyös, ha az elméleti és gyakorlati oktatás paralel módon folyik, ha az aktuális informális tananyag tartalmak megtapasztalhatóak is egyben. A tantárgy célja, hogy kapcsolódva a művészettörténeti korok elméletoktatásához, az adott korszak produktumai illetve stílusjegyei kézzelfoghatóvá váljanak a diákok által létrehozott produktumokban pl. korhű táncok, színi jelenetek, zenei darabok, artista produkciók formájában.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E3F92" w:rsidP="00C53E01">
      <w:pPr>
        <w:spacing w:after="0"/>
        <w:ind w:left="426"/>
      </w:pPr>
      <w:r w:rsidRPr="009E3F92">
        <w:t xml:space="preserve">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w:t>
      </w:r>
      <w:r w:rsidRPr="009E3F92">
        <w:lastRenderedPageBreak/>
        <w:t>szervezése c. modullal a létrejött produkciók projekt-és program szervezési tervének kidolgozása kapcsán.</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E3F92" w:rsidP="00C53E01">
      <w:pPr>
        <w:pStyle w:val="Listaszerbekezds"/>
        <w:numPr>
          <w:ilvl w:val="2"/>
          <w:numId w:val="8"/>
        </w:numPr>
        <w:tabs>
          <w:tab w:val="left" w:pos="1701"/>
          <w:tab w:val="right" w:pos="9072"/>
        </w:tabs>
        <w:spacing w:after="0"/>
        <w:ind w:left="993" w:hanging="426"/>
        <w:rPr>
          <w:b/>
          <w:i/>
        </w:rPr>
      </w:pPr>
      <w:r>
        <w:rPr>
          <w:b/>
          <w:i/>
        </w:rPr>
        <w:t>Előadó-művészeti előadások stílusainak gyakorlata</w:t>
      </w:r>
      <w:r w:rsidR="00C53E01" w:rsidRPr="00644690">
        <w:rPr>
          <w:b/>
          <w:i/>
        </w:rPr>
        <w:tab/>
      </w:r>
      <w:r>
        <w:rPr>
          <w:b/>
          <w:i/>
        </w:rPr>
        <w:t>72</w:t>
      </w:r>
      <w:r w:rsidR="00C53E01">
        <w:rPr>
          <w:b/>
          <w:i/>
        </w:rPr>
        <w:t xml:space="preserve"> ó</w:t>
      </w:r>
      <w:r w:rsidR="00C53E01" w:rsidRPr="00644690">
        <w:rPr>
          <w:b/>
          <w:i/>
        </w:rPr>
        <w:t>ra/</w:t>
      </w:r>
      <w:r>
        <w:rPr>
          <w:b/>
          <w:i/>
        </w:rPr>
        <w:t>0</w:t>
      </w:r>
      <w:r w:rsidR="00C53E01" w:rsidRPr="00644690">
        <w:rPr>
          <w:b/>
          <w:i/>
        </w:rPr>
        <w:t xml:space="preserve"> óra</w:t>
      </w:r>
    </w:p>
    <w:p w:rsidR="009E3F92" w:rsidRPr="009E3F92" w:rsidRDefault="009E3F92" w:rsidP="009E3F92">
      <w:pPr>
        <w:tabs>
          <w:tab w:val="left" w:pos="1418"/>
          <w:tab w:val="right" w:pos="9072"/>
        </w:tabs>
        <w:spacing w:after="0"/>
        <w:ind w:left="851"/>
        <w:rPr>
          <w:rFonts w:cs="Times New Roman"/>
        </w:rPr>
      </w:pPr>
      <w:r w:rsidRPr="009E3F92">
        <w:rPr>
          <w:rFonts w:cs="Times New Roman"/>
        </w:rPr>
        <w:t>Az adott előadó-művészeti ág műveinek, produkcióinak korhű, stílusos előadása.</w:t>
      </w:r>
    </w:p>
    <w:p w:rsidR="009E3F92" w:rsidRPr="009E3F92" w:rsidRDefault="009E3F92" w:rsidP="009E3F92">
      <w:pPr>
        <w:tabs>
          <w:tab w:val="left" w:pos="1418"/>
          <w:tab w:val="right" w:pos="9072"/>
        </w:tabs>
        <w:spacing w:after="0"/>
        <w:ind w:left="851"/>
        <w:rPr>
          <w:rFonts w:cs="Times New Roman"/>
        </w:rPr>
      </w:pPr>
    </w:p>
    <w:p w:rsidR="009E3F92" w:rsidRPr="009E3F92" w:rsidRDefault="009E3F92" w:rsidP="009E3F92">
      <w:pPr>
        <w:tabs>
          <w:tab w:val="left" w:pos="1418"/>
          <w:tab w:val="right" w:pos="9072"/>
        </w:tabs>
        <w:spacing w:after="0"/>
        <w:ind w:left="851"/>
        <w:rPr>
          <w:rFonts w:cs="Times New Roman"/>
        </w:rPr>
      </w:pPr>
      <w:r w:rsidRPr="009E3F92">
        <w:rPr>
          <w:rFonts w:cs="Times New Roman"/>
        </w:rPr>
        <w:t>-</w:t>
      </w:r>
      <w:r w:rsidRPr="009E3F92">
        <w:rPr>
          <w:rFonts w:cs="Times New Roman"/>
        </w:rPr>
        <w:tab/>
        <w:t>a művek, produkciók történeti, történelmi és művészeti kontextusba helyezése</w:t>
      </w:r>
    </w:p>
    <w:p w:rsidR="009E3F92" w:rsidRPr="009E3F92" w:rsidRDefault="009E3F92" w:rsidP="009E3F92">
      <w:pPr>
        <w:tabs>
          <w:tab w:val="left" w:pos="1418"/>
          <w:tab w:val="right" w:pos="9072"/>
        </w:tabs>
        <w:spacing w:after="0"/>
        <w:ind w:left="851"/>
        <w:rPr>
          <w:rFonts w:cs="Times New Roman"/>
        </w:rPr>
      </w:pPr>
      <w:r w:rsidRPr="009E3F92">
        <w:rPr>
          <w:rFonts w:cs="Times New Roman"/>
        </w:rPr>
        <w:t>-</w:t>
      </w:r>
      <w:r w:rsidRPr="009E3F92">
        <w:rPr>
          <w:rFonts w:cs="Times New Roman"/>
        </w:rPr>
        <w:tab/>
        <w:t>stílusjegyek ismerete</w:t>
      </w:r>
    </w:p>
    <w:p w:rsidR="009E3F92" w:rsidRPr="009E3F92" w:rsidRDefault="009E3F92" w:rsidP="009E3F92">
      <w:pPr>
        <w:tabs>
          <w:tab w:val="left" w:pos="1418"/>
          <w:tab w:val="right" w:pos="9072"/>
        </w:tabs>
        <w:spacing w:after="0"/>
        <w:ind w:left="851"/>
        <w:rPr>
          <w:rFonts w:cs="Times New Roman"/>
        </w:rPr>
      </w:pPr>
      <w:r w:rsidRPr="009E3F92">
        <w:rPr>
          <w:rFonts w:cs="Times New Roman"/>
        </w:rPr>
        <w:t>-</w:t>
      </w:r>
      <w:r w:rsidRPr="009E3F92">
        <w:rPr>
          <w:rFonts w:cs="Times New Roman"/>
        </w:rPr>
        <w:tab/>
        <w:t>előadásmód</w:t>
      </w:r>
    </w:p>
    <w:p w:rsidR="00C53E01" w:rsidRDefault="009E3F92" w:rsidP="00C53E01">
      <w:pPr>
        <w:tabs>
          <w:tab w:val="left" w:pos="1418"/>
          <w:tab w:val="right" w:pos="9072"/>
        </w:tabs>
        <w:spacing w:after="0"/>
        <w:ind w:left="851"/>
        <w:rPr>
          <w:rFonts w:cs="Times New Roman"/>
        </w:rPr>
      </w:pPr>
      <w:r w:rsidRPr="009E3F92">
        <w:rPr>
          <w:rFonts w:cs="Times New Roman"/>
        </w:rPr>
        <w:t>-</w:t>
      </w:r>
      <w:r w:rsidRPr="009E3F92">
        <w:rPr>
          <w:rFonts w:cs="Times New Roman"/>
        </w:rPr>
        <w:tab/>
        <w:t>technikai feltételek felmérése</w:t>
      </w:r>
    </w:p>
    <w:p w:rsidR="00C53E01" w:rsidRPr="00644690" w:rsidRDefault="00C53E01" w:rsidP="00C53E01">
      <w:pPr>
        <w:tabs>
          <w:tab w:val="left" w:pos="1418"/>
          <w:tab w:val="right" w:pos="9072"/>
        </w:tabs>
        <w:spacing w:after="0"/>
        <w:ind w:left="851"/>
      </w:pPr>
    </w:p>
    <w:p w:rsidR="00C53E01" w:rsidRDefault="009E3F92" w:rsidP="00C53E01">
      <w:pPr>
        <w:pStyle w:val="Listaszerbekezds"/>
        <w:numPr>
          <w:ilvl w:val="2"/>
          <w:numId w:val="8"/>
        </w:numPr>
        <w:tabs>
          <w:tab w:val="left" w:pos="1701"/>
          <w:tab w:val="right" w:pos="9072"/>
        </w:tabs>
        <w:spacing w:after="0"/>
        <w:ind w:left="993" w:hanging="426"/>
        <w:rPr>
          <w:b/>
          <w:i/>
        </w:rPr>
      </w:pPr>
      <w:r>
        <w:rPr>
          <w:b/>
          <w:i/>
        </w:rPr>
        <w:t>Forgatókönyv készítés gyakorlat</w:t>
      </w:r>
      <w:r w:rsidR="00C53E01" w:rsidRPr="00644690">
        <w:rPr>
          <w:b/>
          <w:i/>
        </w:rPr>
        <w:tab/>
      </w:r>
      <w:r>
        <w:rPr>
          <w:b/>
          <w:i/>
        </w:rPr>
        <w:t>31</w:t>
      </w:r>
      <w:r w:rsidR="00C53E01">
        <w:rPr>
          <w:b/>
          <w:i/>
        </w:rPr>
        <w:t xml:space="preserve"> ó</w:t>
      </w:r>
      <w:r w:rsidR="00C53E01" w:rsidRPr="00644690">
        <w:rPr>
          <w:b/>
          <w:i/>
        </w:rPr>
        <w:t>ra/</w:t>
      </w:r>
      <w:r>
        <w:rPr>
          <w:b/>
          <w:i/>
        </w:rPr>
        <w:t>0</w:t>
      </w:r>
      <w:r w:rsidR="00C53E01" w:rsidRPr="00644690">
        <w:rPr>
          <w:b/>
          <w:i/>
        </w:rPr>
        <w:t xml:space="preserve"> óra</w:t>
      </w:r>
    </w:p>
    <w:p w:rsidR="006A1E78" w:rsidRPr="006A1E78" w:rsidRDefault="006A1E78" w:rsidP="006A1E78">
      <w:pPr>
        <w:tabs>
          <w:tab w:val="left" w:pos="1418"/>
          <w:tab w:val="right" w:pos="9072"/>
        </w:tabs>
        <w:spacing w:after="0"/>
        <w:ind w:left="851"/>
        <w:rPr>
          <w:rFonts w:cs="Times New Roman"/>
        </w:rPr>
      </w:pPr>
      <w:r w:rsidRPr="006A1E78">
        <w:rPr>
          <w:rFonts w:cs="Times New Roman"/>
        </w:rPr>
        <w:t>A stílusgyakorlatok során kialakult produkciók forgatókönyvének modellezése megtervezése és esetleges gyakorlati kivitelezése.</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az előadás stílusának, jellegének meghatározása,</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az előadás célközönségének felmérése,</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piackutatás</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marketing</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pályázatok felkutatása</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humán erőforrások felmérése</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technikai igények felmérése</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technikai adottságok felmérése</w:t>
      </w:r>
    </w:p>
    <w:p w:rsidR="006A1E78" w:rsidRPr="006A1E78" w:rsidRDefault="006A1E78" w:rsidP="006A1E78">
      <w:pPr>
        <w:tabs>
          <w:tab w:val="left" w:pos="1418"/>
          <w:tab w:val="right" w:pos="9072"/>
        </w:tabs>
        <w:spacing w:after="0"/>
        <w:ind w:left="851"/>
        <w:rPr>
          <w:rFonts w:cs="Times New Roman"/>
        </w:rPr>
      </w:pPr>
      <w:r w:rsidRPr="006A1E78">
        <w:rPr>
          <w:rFonts w:cs="Times New Roman"/>
        </w:rPr>
        <w:t>-</w:t>
      </w:r>
      <w:r w:rsidRPr="006A1E78">
        <w:rPr>
          <w:rFonts w:cs="Times New Roman"/>
        </w:rPr>
        <w:tab/>
        <w:t>költségvetés tervezése</w:t>
      </w:r>
    </w:p>
    <w:p w:rsidR="00C53E01" w:rsidRDefault="006A1E78" w:rsidP="00C53E01">
      <w:pPr>
        <w:tabs>
          <w:tab w:val="left" w:pos="1418"/>
          <w:tab w:val="right" w:pos="9072"/>
        </w:tabs>
        <w:spacing w:after="0"/>
        <w:ind w:left="851"/>
        <w:rPr>
          <w:rFonts w:cs="Times New Roman"/>
        </w:rPr>
      </w:pPr>
      <w:r w:rsidRPr="006A1E78">
        <w:rPr>
          <w:rFonts w:cs="Times New Roman"/>
        </w:rPr>
        <w:t>a program. lebonyolítása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F4D2F" w:rsidP="00C53E01">
      <w:pPr>
        <w:spacing w:after="0"/>
        <w:ind w:left="426"/>
      </w:pPr>
      <w:r>
        <w:t>Színpad</w:t>
      </w:r>
    </w:p>
    <w:p w:rsidR="001F4D2F" w:rsidRDefault="001F4D2F" w:rsidP="00C53E01">
      <w:pPr>
        <w:spacing w:after="0"/>
        <w:ind w:left="426"/>
      </w:pPr>
      <w:r>
        <w:t>Próbaterem (60 nm)</w:t>
      </w:r>
    </w:p>
    <w:p w:rsidR="001F4D2F" w:rsidRDefault="001F4D2F"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B553A4" w:rsidRDefault="00B553A4" w:rsidP="00B553A4">
      <w:pPr>
        <w:spacing w:after="0"/>
        <w:rPr>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53A4" w:rsidRPr="00B553A4" w:rsidTr="007F743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xml:space="preserve">Alkalmazandó eszközök és felszerelések </w:t>
            </w:r>
          </w:p>
        </w:tc>
      </w:tr>
      <w:tr w:rsidR="00B553A4" w:rsidRPr="00B553A4" w:rsidTr="007F743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helyszíni gyakorlat</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bemutató</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bl>
    <w:p w:rsidR="00B553A4" w:rsidRPr="00B553A4" w:rsidRDefault="00B553A4" w:rsidP="00B553A4">
      <w:pPr>
        <w:spacing w:after="0"/>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553A4" w:rsidRPr="00B553A4" w:rsidTr="007F7436">
        <w:trPr>
          <w:trHeight w:val="255"/>
          <w:jc w:val="center"/>
        </w:trPr>
        <w:tc>
          <w:tcPr>
            <w:tcW w:w="1036" w:type="dxa"/>
            <w:vMerge w:val="restart"/>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lastRenderedPageBreak/>
              <w:t>Sorszám</w:t>
            </w:r>
          </w:p>
        </w:tc>
        <w:tc>
          <w:tcPr>
            <w:tcW w:w="2778" w:type="dxa"/>
            <w:vMerge w:val="restart"/>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xml:space="preserve">Alkalmazandó eszközök és felszerelések </w:t>
            </w:r>
          </w:p>
        </w:tc>
      </w:tr>
      <w:tr w:rsidR="00B553A4" w:rsidRPr="00B553A4" w:rsidTr="007F7436">
        <w:trPr>
          <w:trHeight w:val="510"/>
          <w:jc w:val="center"/>
        </w:trPr>
        <w:tc>
          <w:tcPr>
            <w:tcW w:w="1036" w:type="dxa"/>
            <w:vMerge/>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2778" w:type="dxa"/>
            <w:vMerge/>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egyéni</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csoport-bontás</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osztály-keret</w:t>
            </w:r>
          </w:p>
        </w:tc>
        <w:tc>
          <w:tcPr>
            <w:tcW w:w="2358" w:type="dxa"/>
            <w:vMerge/>
            <w:vAlign w:val="center"/>
            <w:hideMark/>
          </w:tcPr>
          <w:p w:rsidR="00B553A4" w:rsidRPr="00B553A4" w:rsidRDefault="00B553A4" w:rsidP="00B553A4">
            <w:pPr>
              <w:spacing w:after="0"/>
              <w:jc w:val="left"/>
              <w:rPr>
                <w:rFonts w:eastAsia="Times New Roman" w:cs="Times New Roman"/>
                <w:color w:val="000000"/>
                <w:sz w:val="20"/>
                <w:szCs w:val="20"/>
                <w:lang w:eastAsia="hu-HU"/>
              </w:rPr>
            </w:pP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 feldolgozó tevékenységek</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1.1.</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1.2.</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2.</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Ismeretalkalmazási gyakorló tevékenységek, feladatok</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553A4">
              <w:rPr>
                <w:rFonts w:eastAsia="Times New Roman" w:cs="Times New Roman"/>
                <w:color w:val="000000"/>
                <w:sz w:val="20"/>
                <w:szCs w:val="20"/>
                <w:lang w:eastAsia="hu-HU"/>
              </w:rPr>
              <w:t>.</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Csoportos munkaformák körében</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B553A4">
              <w:rPr>
                <w:rFonts w:eastAsia="Times New Roman" w:cs="Times New Roman"/>
                <w:color w:val="000000"/>
                <w:sz w:val="20"/>
                <w:szCs w:val="20"/>
                <w:lang w:eastAsia="hu-HU"/>
              </w:rPr>
              <w:t>.1.</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Csoportos helyzetgyakorlat</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Világitás- és hangtechnika, szcenika</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B553A4">
              <w:rPr>
                <w:rFonts w:eastAsia="Times New Roman" w:cs="Times New Roman"/>
                <w:color w:val="000000"/>
                <w:sz w:val="20"/>
                <w:szCs w:val="20"/>
                <w:lang w:eastAsia="hu-HU"/>
              </w:rPr>
              <w:t>.</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Gyakorlati munkavégzés körében</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Műveletek gyakorlása</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Világitás- és hangtechnika, szcenika</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Világitás- és hangtechnika, szcenika</w:t>
            </w:r>
          </w:p>
        </w:tc>
      </w:tr>
      <w:tr w:rsidR="00B553A4" w:rsidRPr="00B553A4" w:rsidTr="007F7436">
        <w:trPr>
          <w:trHeight w:val="255"/>
          <w:jc w:val="center"/>
        </w:trPr>
        <w:tc>
          <w:tcPr>
            <w:tcW w:w="1036" w:type="dxa"/>
            <w:shd w:val="clear" w:color="000000" w:fill="D9D9D9"/>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B553A4">
              <w:rPr>
                <w:rFonts w:eastAsia="Times New Roman" w:cs="Times New Roman"/>
                <w:color w:val="000000"/>
                <w:sz w:val="20"/>
                <w:szCs w:val="20"/>
                <w:lang w:eastAsia="hu-HU"/>
              </w:rPr>
              <w:t>.</w:t>
            </w:r>
          </w:p>
        </w:tc>
        <w:tc>
          <w:tcPr>
            <w:tcW w:w="7464" w:type="dxa"/>
            <w:gridSpan w:val="5"/>
            <w:shd w:val="clear" w:color="000000" w:fill="D9D9D9"/>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Szolgáltatási tevékenységek körében</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Világitás- és hangtechnika, szcenika</w:t>
            </w:r>
          </w:p>
        </w:tc>
      </w:tr>
      <w:tr w:rsidR="00B553A4" w:rsidRPr="00B553A4" w:rsidTr="007F7436">
        <w:trPr>
          <w:trHeight w:val="510"/>
          <w:jc w:val="center"/>
        </w:trPr>
        <w:tc>
          <w:tcPr>
            <w:tcW w:w="103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B553A4">
              <w:rPr>
                <w:rFonts w:eastAsia="Times New Roman" w:cs="Times New Roman"/>
                <w:color w:val="000000"/>
                <w:sz w:val="20"/>
                <w:szCs w:val="20"/>
                <w:lang w:eastAsia="hu-HU"/>
              </w:rPr>
              <w:t>.</w:t>
            </w:r>
          </w:p>
        </w:tc>
        <w:tc>
          <w:tcPr>
            <w:tcW w:w="277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 </w:t>
            </w:r>
          </w:p>
        </w:tc>
        <w:tc>
          <w:tcPr>
            <w:tcW w:w="796"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774" w:type="dxa"/>
            <w:shd w:val="clear" w:color="auto" w:fill="auto"/>
            <w:vAlign w:val="center"/>
            <w:hideMark/>
          </w:tcPr>
          <w:p w:rsidR="00B553A4" w:rsidRPr="00B553A4" w:rsidRDefault="00B553A4" w:rsidP="00B553A4">
            <w:pPr>
              <w:spacing w:after="0"/>
              <w:jc w:val="center"/>
              <w:rPr>
                <w:rFonts w:eastAsia="Times New Roman" w:cs="Times New Roman"/>
                <w:color w:val="000000"/>
                <w:sz w:val="20"/>
                <w:szCs w:val="20"/>
                <w:lang w:eastAsia="hu-HU"/>
              </w:rPr>
            </w:pPr>
            <w:r w:rsidRPr="00B553A4">
              <w:rPr>
                <w:rFonts w:eastAsia="Times New Roman" w:cs="Times New Roman"/>
                <w:color w:val="000000"/>
                <w:sz w:val="20"/>
                <w:szCs w:val="20"/>
                <w:lang w:eastAsia="hu-HU"/>
              </w:rPr>
              <w:t>x</w:t>
            </w:r>
          </w:p>
        </w:tc>
        <w:tc>
          <w:tcPr>
            <w:tcW w:w="2358" w:type="dxa"/>
            <w:shd w:val="clear" w:color="auto" w:fill="auto"/>
            <w:vAlign w:val="center"/>
            <w:hideMark/>
          </w:tcPr>
          <w:p w:rsidR="00B553A4" w:rsidRPr="00B553A4" w:rsidRDefault="00B553A4" w:rsidP="00B553A4">
            <w:pPr>
              <w:spacing w:after="0"/>
              <w:jc w:val="left"/>
              <w:rPr>
                <w:rFonts w:eastAsia="Times New Roman" w:cs="Times New Roman"/>
                <w:color w:val="000000"/>
                <w:sz w:val="20"/>
                <w:szCs w:val="20"/>
                <w:lang w:eastAsia="hu-HU"/>
              </w:rPr>
            </w:pPr>
            <w:r w:rsidRPr="00B553A4">
              <w:rPr>
                <w:rFonts w:eastAsia="Times New Roman" w:cs="Times New Roman"/>
                <w:color w:val="000000"/>
                <w:sz w:val="20"/>
                <w:szCs w:val="20"/>
                <w:lang w:eastAsia="hu-HU"/>
              </w:rPr>
              <w:t>Világitás- és hangtechnika, szcenika</w:t>
            </w:r>
          </w:p>
        </w:tc>
      </w:tr>
    </w:tbl>
    <w:p w:rsidR="00B553A4" w:rsidRPr="00B553A4" w:rsidRDefault="00B553A4" w:rsidP="00B553A4">
      <w:pPr>
        <w:spacing w:after="0"/>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2B5BF7" w:rsidRDefault="00C53E01" w:rsidP="00C53E01">
      <w:pPr>
        <w:spacing w:after="0"/>
        <w:ind w:left="426"/>
      </w:pPr>
    </w:p>
    <w:p w:rsidR="00033C9C" w:rsidRPr="00EF1DDD" w:rsidRDefault="00033C9C" w:rsidP="00033C9C">
      <w:pPr>
        <w:spacing w:after="0"/>
        <w:jc w:val="center"/>
        <w:rPr>
          <w:rFonts w:cstheme="minorHAnsi"/>
          <w:b/>
          <w:caps/>
        </w:rPr>
      </w:pPr>
      <w:r w:rsidRPr="00EF1DDD">
        <w:rPr>
          <w:rFonts w:cstheme="minorHAnsi"/>
          <w:b/>
          <w:caps/>
        </w:rPr>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033C9C" w:rsidRDefault="00F77FC0" w:rsidP="00033C9C">
      <w:pPr>
        <w:spacing w:after="0"/>
        <w:ind w:left="851"/>
      </w:pPr>
      <w:r w:rsidRPr="00F77FC0">
        <w:rPr>
          <w:rFonts w:cs="Times New Roman"/>
        </w:rPr>
        <w:t>Művészeti szakmai gyakorlat 140 óra, mely megszervezhető a képzési sajátosságok figyelembevételével. Pl. színpadi vagy mozgóképes produkciók elkészítésével, bemutatásával, a kötelező tanulmányi órakeret feletti, hétvégi és nyári, fellépések, táborok, versenyek, művésztelepek formájában is.</w:t>
      </w:r>
      <w:r>
        <w:rPr>
          <w:rFonts w:cs="Times New Roman"/>
        </w:rPr>
        <w:t xml:space="preserve"> </w:t>
      </w:r>
      <w:r w:rsidRPr="00F77FC0">
        <w:rPr>
          <w:rFonts w:cs="Times New Roman"/>
        </w:rPr>
        <w:t>Javasolt tananyagtartalma főként a Színészmesterség gyakorlata valamint Vers és prózamondás gyakorlata tantárgy elemeihez kapcsolódik.</w:t>
      </w:r>
    </w:p>
    <w:p w:rsidR="00033C9C" w:rsidRDefault="00033C9C" w:rsidP="00033C9C">
      <w:pPr>
        <w:spacing w:after="0"/>
      </w:pPr>
    </w:p>
    <w:p w:rsidR="00033C9C" w:rsidRDefault="00033C9C" w:rsidP="00033C9C">
      <w:pPr>
        <w:spacing w:after="0"/>
      </w:pPr>
      <w:r>
        <w:t>A 11. évfolyamot követő szakmai gyakorlat szakmai tartalma:</w:t>
      </w:r>
    </w:p>
    <w:p w:rsidR="00033C9C" w:rsidRPr="00F77FC0" w:rsidRDefault="00F77FC0" w:rsidP="00033C9C">
      <w:pPr>
        <w:spacing w:after="0"/>
        <w:ind w:left="851"/>
      </w:pPr>
      <w:r w:rsidRPr="00F77FC0">
        <w:rPr>
          <w:rFonts w:cs="Times New Roman"/>
        </w:rPr>
        <w:t>Művészeti szakmai gyakorlat 140 óra, mely megszervezhető a képzési sajátosságok figyelembevételével. Pl. színpadi vagy mozgóképes produkciók elkészítésével, bemutatásával, a kötelező tanulmányi órakeret feletti, hétvégi és nyári, fellépések, táborok, versenyek, művésztelepek formájában is. Javasolt tananyagtartalma főként a Színészmesterség gyakorlata valamint Vers és prózamondás gyakorlata tantárgy elemeihez kapcsolódik.</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033C9C" w:rsidRDefault="00F77FC0" w:rsidP="00033C9C">
      <w:pPr>
        <w:spacing w:after="0"/>
        <w:ind w:left="851"/>
      </w:pPr>
      <w:r w:rsidRPr="00F77FC0">
        <w:rPr>
          <w:rFonts w:cs="Times New Roman"/>
        </w:rPr>
        <w:t>Művészeti szakmai gyakorlat 160 óra, mely megszervezhető a képzési sajátosságok figyelembevételével. Pl. színpadi vagy mozgóképes produkciók elkészítésével, bemutatásával, a kötelező tanulmányi órakeret feletti, hétvégi és nyári, fellépések, táborok, versenyek, művésztelepek formájában is</w:t>
      </w:r>
      <w:r>
        <w:rPr>
          <w:rFonts w:cs="Times New Roman"/>
        </w:rPr>
        <w:t>.</w:t>
      </w:r>
      <w:r w:rsidRPr="00F77FC0">
        <w:t xml:space="preserve"> </w:t>
      </w:r>
      <w:r w:rsidRPr="00F77FC0">
        <w:rPr>
          <w:rFonts w:cs="Times New Roman"/>
        </w:rPr>
        <w:t>Javaso</w:t>
      </w:r>
      <w:r w:rsidR="00121409">
        <w:rPr>
          <w:rFonts w:cs="Times New Roman"/>
        </w:rPr>
        <w:t>lt tananyagtartalma a gyakorlati</w:t>
      </w:r>
      <w:r w:rsidRPr="00F77FC0">
        <w:rPr>
          <w:rFonts w:cs="Times New Roman"/>
        </w:rPr>
        <w:t xml:space="preserve"> tantárgy</w:t>
      </w:r>
      <w:r w:rsidR="00121409">
        <w:rPr>
          <w:rFonts w:cs="Times New Roman"/>
        </w:rPr>
        <w:t>ak</w:t>
      </w:r>
      <w:r w:rsidRPr="00F77FC0">
        <w:rPr>
          <w:rFonts w:cs="Times New Roman"/>
        </w:rPr>
        <w:t xml:space="preserve"> elemeihez kapcsolódik.</w:t>
      </w:r>
      <w:r>
        <w:rPr>
          <w:rFonts w:cs="Times New Roman"/>
        </w:rPr>
        <w:t xml:space="preserve"> </w:t>
      </w:r>
      <w:r w:rsidR="00FB033E">
        <w:rPr>
          <w:rFonts w:cs="Times New Roman"/>
        </w:rPr>
        <w:t>”</w:t>
      </w:r>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B7" w:rsidRDefault="00A216B7" w:rsidP="00B945BE">
      <w:pPr>
        <w:spacing w:after="0"/>
      </w:pPr>
      <w:r>
        <w:separator/>
      </w:r>
    </w:p>
  </w:endnote>
  <w:endnote w:type="continuationSeparator" w:id="0">
    <w:p w:rsidR="00A216B7" w:rsidRDefault="00A216B7"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B7" w:rsidRPr="00B862AB" w:rsidRDefault="00A216B7">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892338">
      <w:rPr>
        <w:noProof/>
        <w:sz w:val="20"/>
      </w:rPr>
      <w:t>22</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B7" w:rsidRDefault="00A216B7" w:rsidP="00B945BE">
      <w:pPr>
        <w:spacing w:after="0"/>
      </w:pPr>
      <w:r>
        <w:separator/>
      </w:r>
    </w:p>
  </w:footnote>
  <w:footnote w:type="continuationSeparator" w:id="0">
    <w:p w:rsidR="00A216B7" w:rsidRDefault="00A216B7"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D68DE"/>
    <w:multiLevelType w:val="hybridMultilevel"/>
    <w:tmpl w:val="264EE91E"/>
    <w:lvl w:ilvl="0" w:tplc="5F20A4F0">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51"/>
    <w:rsid w:val="00005B21"/>
    <w:rsid w:val="00033C9C"/>
    <w:rsid w:val="000614FF"/>
    <w:rsid w:val="000772D7"/>
    <w:rsid w:val="000A21B7"/>
    <w:rsid w:val="000A2788"/>
    <w:rsid w:val="000A2E27"/>
    <w:rsid w:val="000B44B8"/>
    <w:rsid w:val="000B5E9D"/>
    <w:rsid w:val="000C0B64"/>
    <w:rsid w:val="000C2A52"/>
    <w:rsid w:val="000F44A2"/>
    <w:rsid w:val="00121409"/>
    <w:rsid w:val="00126964"/>
    <w:rsid w:val="001370C3"/>
    <w:rsid w:val="00162902"/>
    <w:rsid w:val="001720C1"/>
    <w:rsid w:val="001A15CB"/>
    <w:rsid w:val="001A7777"/>
    <w:rsid w:val="001B61A0"/>
    <w:rsid w:val="001D456C"/>
    <w:rsid w:val="001D5FE0"/>
    <w:rsid w:val="001E626D"/>
    <w:rsid w:val="001E7B1E"/>
    <w:rsid w:val="001F08AF"/>
    <w:rsid w:val="001F4D2F"/>
    <w:rsid w:val="00216033"/>
    <w:rsid w:val="00216CB0"/>
    <w:rsid w:val="00230F1A"/>
    <w:rsid w:val="0023539D"/>
    <w:rsid w:val="00250FD5"/>
    <w:rsid w:val="00253D63"/>
    <w:rsid w:val="0025489A"/>
    <w:rsid w:val="002625A0"/>
    <w:rsid w:val="00266A2C"/>
    <w:rsid w:val="002D029F"/>
    <w:rsid w:val="002D2810"/>
    <w:rsid w:val="00303F05"/>
    <w:rsid w:val="00320239"/>
    <w:rsid w:val="00322825"/>
    <w:rsid w:val="003325F4"/>
    <w:rsid w:val="003464E3"/>
    <w:rsid w:val="003468AB"/>
    <w:rsid w:val="00366E88"/>
    <w:rsid w:val="00376410"/>
    <w:rsid w:val="00381B6C"/>
    <w:rsid w:val="003850C6"/>
    <w:rsid w:val="00390F08"/>
    <w:rsid w:val="00391719"/>
    <w:rsid w:val="00396DCF"/>
    <w:rsid w:val="003A7273"/>
    <w:rsid w:val="003B058E"/>
    <w:rsid w:val="003C4F2E"/>
    <w:rsid w:val="003D6553"/>
    <w:rsid w:val="004150C2"/>
    <w:rsid w:val="0041674C"/>
    <w:rsid w:val="00420CA2"/>
    <w:rsid w:val="00421EB6"/>
    <w:rsid w:val="00430699"/>
    <w:rsid w:val="00437470"/>
    <w:rsid w:val="00444534"/>
    <w:rsid w:val="00446B96"/>
    <w:rsid w:val="004473F6"/>
    <w:rsid w:val="0045474F"/>
    <w:rsid w:val="00456456"/>
    <w:rsid w:val="0045679F"/>
    <w:rsid w:val="00460C53"/>
    <w:rsid w:val="00477BF8"/>
    <w:rsid w:val="00477E3A"/>
    <w:rsid w:val="0048497D"/>
    <w:rsid w:val="0049127E"/>
    <w:rsid w:val="004B13E2"/>
    <w:rsid w:val="004B6BC6"/>
    <w:rsid w:val="004D4C5B"/>
    <w:rsid w:val="004E32A8"/>
    <w:rsid w:val="004F2C7D"/>
    <w:rsid w:val="004F2CD8"/>
    <w:rsid w:val="004F6765"/>
    <w:rsid w:val="0052497A"/>
    <w:rsid w:val="00524B52"/>
    <w:rsid w:val="00542024"/>
    <w:rsid w:val="00543CE0"/>
    <w:rsid w:val="00563E3A"/>
    <w:rsid w:val="00565574"/>
    <w:rsid w:val="005A3F3E"/>
    <w:rsid w:val="005D29A0"/>
    <w:rsid w:val="005D2DE8"/>
    <w:rsid w:val="005E78F5"/>
    <w:rsid w:val="005F22E2"/>
    <w:rsid w:val="00602463"/>
    <w:rsid w:val="0062507F"/>
    <w:rsid w:val="00645B4F"/>
    <w:rsid w:val="00646CD6"/>
    <w:rsid w:val="0065053C"/>
    <w:rsid w:val="00663E46"/>
    <w:rsid w:val="006832BF"/>
    <w:rsid w:val="00693ADB"/>
    <w:rsid w:val="00696231"/>
    <w:rsid w:val="00696ED9"/>
    <w:rsid w:val="006A1E78"/>
    <w:rsid w:val="006B6253"/>
    <w:rsid w:val="00704A02"/>
    <w:rsid w:val="007205F8"/>
    <w:rsid w:val="007308AA"/>
    <w:rsid w:val="00741EC3"/>
    <w:rsid w:val="00752ECD"/>
    <w:rsid w:val="007761DE"/>
    <w:rsid w:val="00783D0C"/>
    <w:rsid w:val="007A26AC"/>
    <w:rsid w:val="007C17F5"/>
    <w:rsid w:val="007E482A"/>
    <w:rsid w:val="007F3C74"/>
    <w:rsid w:val="007F7436"/>
    <w:rsid w:val="00805DBB"/>
    <w:rsid w:val="00807FA9"/>
    <w:rsid w:val="00811551"/>
    <w:rsid w:val="00811ED4"/>
    <w:rsid w:val="00820131"/>
    <w:rsid w:val="00821E80"/>
    <w:rsid w:val="008373BC"/>
    <w:rsid w:val="00842801"/>
    <w:rsid w:val="00863DBA"/>
    <w:rsid w:val="00876453"/>
    <w:rsid w:val="00892338"/>
    <w:rsid w:val="008A17AB"/>
    <w:rsid w:val="008A216B"/>
    <w:rsid w:val="008B01A2"/>
    <w:rsid w:val="008B6582"/>
    <w:rsid w:val="008D5010"/>
    <w:rsid w:val="008E10C5"/>
    <w:rsid w:val="008F1A3A"/>
    <w:rsid w:val="00900718"/>
    <w:rsid w:val="00904A11"/>
    <w:rsid w:val="009112E2"/>
    <w:rsid w:val="009214BD"/>
    <w:rsid w:val="0096446F"/>
    <w:rsid w:val="009670DD"/>
    <w:rsid w:val="00976678"/>
    <w:rsid w:val="009944BB"/>
    <w:rsid w:val="009971F3"/>
    <w:rsid w:val="009B6E6E"/>
    <w:rsid w:val="009C01D2"/>
    <w:rsid w:val="009C28EA"/>
    <w:rsid w:val="009C695E"/>
    <w:rsid w:val="009E3F92"/>
    <w:rsid w:val="00A05350"/>
    <w:rsid w:val="00A12943"/>
    <w:rsid w:val="00A16647"/>
    <w:rsid w:val="00A17996"/>
    <w:rsid w:val="00A216B7"/>
    <w:rsid w:val="00A24DEC"/>
    <w:rsid w:val="00A339AE"/>
    <w:rsid w:val="00A80941"/>
    <w:rsid w:val="00A85EE3"/>
    <w:rsid w:val="00A93366"/>
    <w:rsid w:val="00AB5AB6"/>
    <w:rsid w:val="00AB789B"/>
    <w:rsid w:val="00AB7A83"/>
    <w:rsid w:val="00AC348F"/>
    <w:rsid w:val="00AE0B51"/>
    <w:rsid w:val="00AE546A"/>
    <w:rsid w:val="00B00C68"/>
    <w:rsid w:val="00B212D4"/>
    <w:rsid w:val="00B37F11"/>
    <w:rsid w:val="00B404FD"/>
    <w:rsid w:val="00B553A4"/>
    <w:rsid w:val="00B57089"/>
    <w:rsid w:val="00B72B2C"/>
    <w:rsid w:val="00B75532"/>
    <w:rsid w:val="00B75613"/>
    <w:rsid w:val="00B862AB"/>
    <w:rsid w:val="00B945BE"/>
    <w:rsid w:val="00B957F7"/>
    <w:rsid w:val="00BD0108"/>
    <w:rsid w:val="00BD1C1D"/>
    <w:rsid w:val="00BF07DE"/>
    <w:rsid w:val="00C010AE"/>
    <w:rsid w:val="00C0314C"/>
    <w:rsid w:val="00C06E80"/>
    <w:rsid w:val="00C124C0"/>
    <w:rsid w:val="00C13B9F"/>
    <w:rsid w:val="00C24A94"/>
    <w:rsid w:val="00C33423"/>
    <w:rsid w:val="00C4356B"/>
    <w:rsid w:val="00C455BF"/>
    <w:rsid w:val="00C5124F"/>
    <w:rsid w:val="00C53E01"/>
    <w:rsid w:val="00C64856"/>
    <w:rsid w:val="00C86B7B"/>
    <w:rsid w:val="00C9644D"/>
    <w:rsid w:val="00CB484D"/>
    <w:rsid w:val="00CC73F3"/>
    <w:rsid w:val="00CD37F8"/>
    <w:rsid w:val="00CD7174"/>
    <w:rsid w:val="00CE00BA"/>
    <w:rsid w:val="00CF79D1"/>
    <w:rsid w:val="00D12CF9"/>
    <w:rsid w:val="00D1431E"/>
    <w:rsid w:val="00D22413"/>
    <w:rsid w:val="00D41D44"/>
    <w:rsid w:val="00D47F69"/>
    <w:rsid w:val="00D51F70"/>
    <w:rsid w:val="00D529F3"/>
    <w:rsid w:val="00D52C63"/>
    <w:rsid w:val="00D55ECC"/>
    <w:rsid w:val="00D60665"/>
    <w:rsid w:val="00D61F11"/>
    <w:rsid w:val="00D853E8"/>
    <w:rsid w:val="00D91211"/>
    <w:rsid w:val="00D93B4D"/>
    <w:rsid w:val="00DA3990"/>
    <w:rsid w:val="00DA42B2"/>
    <w:rsid w:val="00DB731D"/>
    <w:rsid w:val="00DD50A0"/>
    <w:rsid w:val="00DD65F6"/>
    <w:rsid w:val="00E01588"/>
    <w:rsid w:val="00E1046E"/>
    <w:rsid w:val="00E20B9F"/>
    <w:rsid w:val="00E34007"/>
    <w:rsid w:val="00E431FD"/>
    <w:rsid w:val="00E50FE4"/>
    <w:rsid w:val="00E53AE9"/>
    <w:rsid w:val="00E71E73"/>
    <w:rsid w:val="00E92CBE"/>
    <w:rsid w:val="00E96240"/>
    <w:rsid w:val="00EA05C2"/>
    <w:rsid w:val="00EC28C8"/>
    <w:rsid w:val="00EC47BC"/>
    <w:rsid w:val="00ED5E0C"/>
    <w:rsid w:val="00EE359D"/>
    <w:rsid w:val="00EF1C9F"/>
    <w:rsid w:val="00EF202C"/>
    <w:rsid w:val="00F0277F"/>
    <w:rsid w:val="00F1565B"/>
    <w:rsid w:val="00F24097"/>
    <w:rsid w:val="00F41AF1"/>
    <w:rsid w:val="00F473E6"/>
    <w:rsid w:val="00F66EA1"/>
    <w:rsid w:val="00F70FD0"/>
    <w:rsid w:val="00F77FC0"/>
    <w:rsid w:val="00F833F0"/>
    <w:rsid w:val="00F977FE"/>
    <w:rsid w:val="00FB033E"/>
    <w:rsid w:val="00FB273F"/>
    <w:rsid w:val="00FB4F72"/>
    <w:rsid w:val="00FB5939"/>
    <w:rsid w:val="00FC5185"/>
    <w:rsid w:val="00FD2804"/>
    <w:rsid w:val="00FE6216"/>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8540B-7254-4091-9CD7-FB709949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44">
      <w:bodyDiv w:val="1"/>
      <w:marLeft w:val="0"/>
      <w:marRight w:val="0"/>
      <w:marTop w:val="0"/>
      <w:marBottom w:val="0"/>
      <w:divBdr>
        <w:top w:val="none" w:sz="0" w:space="0" w:color="auto"/>
        <w:left w:val="none" w:sz="0" w:space="0" w:color="auto"/>
        <w:bottom w:val="none" w:sz="0" w:space="0" w:color="auto"/>
        <w:right w:val="none" w:sz="0" w:space="0" w:color="auto"/>
      </w:divBdr>
    </w:div>
    <w:div w:id="37125472">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42939900">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23415142">
      <w:bodyDiv w:val="1"/>
      <w:marLeft w:val="0"/>
      <w:marRight w:val="0"/>
      <w:marTop w:val="0"/>
      <w:marBottom w:val="0"/>
      <w:divBdr>
        <w:top w:val="none" w:sz="0" w:space="0" w:color="auto"/>
        <w:left w:val="none" w:sz="0" w:space="0" w:color="auto"/>
        <w:bottom w:val="none" w:sz="0" w:space="0" w:color="auto"/>
        <w:right w:val="none" w:sz="0" w:space="0" w:color="auto"/>
      </w:divBdr>
    </w:div>
    <w:div w:id="260534999">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69301769">
      <w:bodyDiv w:val="1"/>
      <w:marLeft w:val="0"/>
      <w:marRight w:val="0"/>
      <w:marTop w:val="0"/>
      <w:marBottom w:val="0"/>
      <w:divBdr>
        <w:top w:val="none" w:sz="0" w:space="0" w:color="auto"/>
        <w:left w:val="none" w:sz="0" w:space="0" w:color="auto"/>
        <w:bottom w:val="none" w:sz="0" w:space="0" w:color="auto"/>
        <w:right w:val="none" w:sz="0" w:space="0" w:color="auto"/>
      </w:divBdr>
    </w:div>
    <w:div w:id="410737162">
      <w:bodyDiv w:val="1"/>
      <w:marLeft w:val="0"/>
      <w:marRight w:val="0"/>
      <w:marTop w:val="0"/>
      <w:marBottom w:val="0"/>
      <w:divBdr>
        <w:top w:val="none" w:sz="0" w:space="0" w:color="auto"/>
        <w:left w:val="none" w:sz="0" w:space="0" w:color="auto"/>
        <w:bottom w:val="none" w:sz="0" w:space="0" w:color="auto"/>
        <w:right w:val="none" w:sz="0" w:space="0" w:color="auto"/>
      </w:divBdr>
    </w:div>
    <w:div w:id="430325221">
      <w:bodyDiv w:val="1"/>
      <w:marLeft w:val="0"/>
      <w:marRight w:val="0"/>
      <w:marTop w:val="0"/>
      <w:marBottom w:val="0"/>
      <w:divBdr>
        <w:top w:val="none" w:sz="0" w:space="0" w:color="auto"/>
        <w:left w:val="none" w:sz="0" w:space="0" w:color="auto"/>
        <w:bottom w:val="none" w:sz="0" w:space="0" w:color="auto"/>
        <w:right w:val="none" w:sz="0" w:space="0" w:color="auto"/>
      </w:divBdr>
    </w:div>
    <w:div w:id="458574409">
      <w:bodyDiv w:val="1"/>
      <w:marLeft w:val="0"/>
      <w:marRight w:val="0"/>
      <w:marTop w:val="0"/>
      <w:marBottom w:val="0"/>
      <w:divBdr>
        <w:top w:val="none" w:sz="0" w:space="0" w:color="auto"/>
        <w:left w:val="none" w:sz="0" w:space="0" w:color="auto"/>
        <w:bottom w:val="none" w:sz="0" w:space="0" w:color="auto"/>
        <w:right w:val="none" w:sz="0" w:space="0" w:color="auto"/>
      </w:divBdr>
    </w:div>
    <w:div w:id="504318410">
      <w:bodyDiv w:val="1"/>
      <w:marLeft w:val="0"/>
      <w:marRight w:val="0"/>
      <w:marTop w:val="0"/>
      <w:marBottom w:val="0"/>
      <w:divBdr>
        <w:top w:val="none" w:sz="0" w:space="0" w:color="auto"/>
        <w:left w:val="none" w:sz="0" w:space="0" w:color="auto"/>
        <w:bottom w:val="none" w:sz="0" w:space="0" w:color="auto"/>
        <w:right w:val="none" w:sz="0" w:space="0" w:color="auto"/>
      </w:divBdr>
    </w:div>
    <w:div w:id="590045828">
      <w:bodyDiv w:val="1"/>
      <w:marLeft w:val="0"/>
      <w:marRight w:val="0"/>
      <w:marTop w:val="0"/>
      <w:marBottom w:val="0"/>
      <w:divBdr>
        <w:top w:val="none" w:sz="0" w:space="0" w:color="auto"/>
        <w:left w:val="none" w:sz="0" w:space="0" w:color="auto"/>
        <w:bottom w:val="none" w:sz="0" w:space="0" w:color="auto"/>
        <w:right w:val="none" w:sz="0" w:space="0" w:color="auto"/>
      </w:divBdr>
    </w:div>
    <w:div w:id="607205316">
      <w:bodyDiv w:val="1"/>
      <w:marLeft w:val="0"/>
      <w:marRight w:val="0"/>
      <w:marTop w:val="0"/>
      <w:marBottom w:val="0"/>
      <w:divBdr>
        <w:top w:val="none" w:sz="0" w:space="0" w:color="auto"/>
        <w:left w:val="none" w:sz="0" w:space="0" w:color="auto"/>
        <w:bottom w:val="none" w:sz="0" w:space="0" w:color="auto"/>
        <w:right w:val="none" w:sz="0" w:space="0" w:color="auto"/>
      </w:divBdr>
    </w:div>
    <w:div w:id="683171774">
      <w:bodyDiv w:val="1"/>
      <w:marLeft w:val="0"/>
      <w:marRight w:val="0"/>
      <w:marTop w:val="0"/>
      <w:marBottom w:val="0"/>
      <w:divBdr>
        <w:top w:val="none" w:sz="0" w:space="0" w:color="auto"/>
        <w:left w:val="none" w:sz="0" w:space="0" w:color="auto"/>
        <w:bottom w:val="none" w:sz="0" w:space="0" w:color="auto"/>
        <w:right w:val="none" w:sz="0" w:space="0" w:color="auto"/>
      </w:divBdr>
    </w:div>
    <w:div w:id="752243587">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26283046">
      <w:bodyDiv w:val="1"/>
      <w:marLeft w:val="0"/>
      <w:marRight w:val="0"/>
      <w:marTop w:val="0"/>
      <w:marBottom w:val="0"/>
      <w:divBdr>
        <w:top w:val="none" w:sz="0" w:space="0" w:color="auto"/>
        <w:left w:val="none" w:sz="0" w:space="0" w:color="auto"/>
        <w:bottom w:val="none" w:sz="0" w:space="0" w:color="auto"/>
        <w:right w:val="none" w:sz="0" w:space="0" w:color="auto"/>
      </w:divBdr>
    </w:div>
    <w:div w:id="838232221">
      <w:bodyDiv w:val="1"/>
      <w:marLeft w:val="0"/>
      <w:marRight w:val="0"/>
      <w:marTop w:val="0"/>
      <w:marBottom w:val="0"/>
      <w:divBdr>
        <w:top w:val="none" w:sz="0" w:space="0" w:color="auto"/>
        <w:left w:val="none" w:sz="0" w:space="0" w:color="auto"/>
        <w:bottom w:val="none" w:sz="0" w:space="0" w:color="auto"/>
        <w:right w:val="none" w:sz="0" w:space="0" w:color="auto"/>
      </w:divBdr>
    </w:div>
    <w:div w:id="845439615">
      <w:bodyDiv w:val="1"/>
      <w:marLeft w:val="0"/>
      <w:marRight w:val="0"/>
      <w:marTop w:val="0"/>
      <w:marBottom w:val="0"/>
      <w:divBdr>
        <w:top w:val="none" w:sz="0" w:space="0" w:color="auto"/>
        <w:left w:val="none" w:sz="0" w:space="0" w:color="auto"/>
        <w:bottom w:val="none" w:sz="0" w:space="0" w:color="auto"/>
        <w:right w:val="none" w:sz="0" w:space="0" w:color="auto"/>
      </w:divBdr>
    </w:div>
    <w:div w:id="848255664">
      <w:bodyDiv w:val="1"/>
      <w:marLeft w:val="0"/>
      <w:marRight w:val="0"/>
      <w:marTop w:val="0"/>
      <w:marBottom w:val="0"/>
      <w:divBdr>
        <w:top w:val="none" w:sz="0" w:space="0" w:color="auto"/>
        <w:left w:val="none" w:sz="0" w:space="0" w:color="auto"/>
        <w:bottom w:val="none" w:sz="0" w:space="0" w:color="auto"/>
        <w:right w:val="none" w:sz="0" w:space="0" w:color="auto"/>
      </w:divBdr>
    </w:div>
    <w:div w:id="925965458">
      <w:bodyDiv w:val="1"/>
      <w:marLeft w:val="0"/>
      <w:marRight w:val="0"/>
      <w:marTop w:val="0"/>
      <w:marBottom w:val="0"/>
      <w:divBdr>
        <w:top w:val="none" w:sz="0" w:space="0" w:color="auto"/>
        <w:left w:val="none" w:sz="0" w:space="0" w:color="auto"/>
        <w:bottom w:val="none" w:sz="0" w:space="0" w:color="auto"/>
        <w:right w:val="none" w:sz="0" w:space="0" w:color="auto"/>
      </w:divBdr>
    </w:div>
    <w:div w:id="943224993">
      <w:bodyDiv w:val="1"/>
      <w:marLeft w:val="0"/>
      <w:marRight w:val="0"/>
      <w:marTop w:val="0"/>
      <w:marBottom w:val="0"/>
      <w:divBdr>
        <w:top w:val="none" w:sz="0" w:space="0" w:color="auto"/>
        <w:left w:val="none" w:sz="0" w:space="0" w:color="auto"/>
        <w:bottom w:val="none" w:sz="0" w:space="0" w:color="auto"/>
        <w:right w:val="none" w:sz="0" w:space="0" w:color="auto"/>
      </w:divBdr>
    </w:div>
    <w:div w:id="1002588228">
      <w:bodyDiv w:val="1"/>
      <w:marLeft w:val="0"/>
      <w:marRight w:val="0"/>
      <w:marTop w:val="0"/>
      <w:marBottom w:val="0"/>
      <w:divBdr>
        <w:top w:val="none" w:sz="0" w:space="0" w:color="auto"/>
        <w:left w:val="none" w:sz="0" w:space="0" w:color="auto"/>
        <w:bottom w:val="none" w:sz="0" w:space="0" w:color="auto"/>
        <w:right w:val="none" w:sz="0" w:space="0" w:color="auto"/>
      </w:divBdr>
    </w:div>
    <w:div w:id="1017192903">
      <w:bodyDiv w:val="1"/>
      <w:marLeft w:val="0"/>
      <w:marRight w:val="0"/>
      <w:marTop w:val="0"/>
      <w:marBottom w:val="0"/>
      <w:divBdr>
        <w:top w:val="none" w:sz="0" w:space="0" w:color="auto"/>
        <w:left w:val="none" w:sz="0" w:space="0" w:color="auto"/>
        <w:bottom w:val="none" w:sz="0" w:space="0" w:color="auto"/>
        <w:right w:val="none" w:sz="0" w:space="0" w:color="auto"/>
      </w:divBdr>
    </w:div>
    <w:div w:id="1043407313">
      <w:bodyDiv w:val="1"/>
      <w:marLeft w:val="0"/>
      <w:marRight w:val="0"/>
      <w:marTop w:val="0"/>
      <w:marBottom w:val="0"/>
      <w:divBdr>
        <w:top w:val="none" w:sz="0" w:space="0" w:color="auto"/>
        <w:left w:val="none" w:sz="0" w:space="0" w:color="auto"/>
        <w:bottom w:val="none" w:sz="0" w:space="0" w:color="auto"/>
        <w:right w:val="none" w:sz="0" w:space="0" w:color="auto"/>
      </w:divBdr>
    </w:div>
    <w:div w:id="1067529453">
      <w:bodyDiv w:val="1"/>
      <w:marLeft w:val="0"/>
      <w:marRight w:val="0"/>
      <w:marTop w:val="0"/>
      <w:marBottom w:val="0"/>
      <w:divBdr>
        <w:top w:val="none" w:sz="0" w:space="0" w:color="auto"/>
        <w:left w:val="none" w:sz="0" w:space="0" w:color="auto"/>
        <w:bottom w:val="none" w:sz="0" w:space="0" w:color="auto"/>
        <w:right w:val="none" w:sz="0" w:space="0" w:color="auto"/>
      </w:divBdr>
    </w:div>
    <w:div w:id="1127045061">
      <w:bodyDiv w:val="1"/>
      <w:marLeft w:val="0"/>
      <w:marRight w:val="0"/>
      <w:marTop w:val="0"/>
      <w:marBottom w:val="0"/>
      <w:divBdr>
        <w:top w:val="none" w:sz="0" w:space="0" w:color="auto"/>
        <w:left w:val="none" w:sz="0" w:space="0" w:color="auto"/>
        <w:bottom w:val="none" w:sz="0" w:space="0" w:color="auto"/>
        <w:right w:val="none" w:sz="0" w:space="0" w:color="auto"/>
      </w:divBdr>
    </w:div>
    <w:div w:id="1136217816">
      <w:bodyDiv w:val="1"/>
      <w:marLeft w:val="0"/>
      <w:marRight w:val="0"/>
      <w:marTop w:val="0"/>
      <w:marBottom w:val="0"/>
      <w:divBdr>
        <w:top w:val="none" w:sz="0" w:space="0" w:color="auto"/>
        <w:left w:val="none" w:sz="0" w:space="0" w:color="auto"/>
        <w:bottom w:val="none" w:sz="0" w:space="0" w:color="auto"/>
        <w:right w:val="none" w:sz="0" w:space="0" w:color="auto"/>
      </w:divBdr>
    </w:div>
    <w:div w:id="1235430222">
      <w:bodyDiv w:val="1"/>
      <w:marLeft w:val="0"/>
      <w:marRight w:val="0"/>
      <w:marTop w:val="0"/>
      <w:marBottom w:val="0"/>
      <w:divBdr>
        <w:top w:val="none" w:sz="0" w:space="0" w:color="auto"/>
        <w:left w:val="none" w:sz="0" w:space="0" w:color="auto"/>
        <w:bottom w:val="none" w:sz="0" w:space="0" w:color="auto"/>
        <w:right w:val="none" w:sz="0" w:space="0" w:color="auto"/>
      </w:divBdr>
    </w:div>
    <w:div w:id="1421561018">
      <w:bodyDiv w:val="1"/>
      <w:marLeft w:val="0"/>
      <w:marRight w:val="0"/>
      <w:marTop w:val="0"/>
      <w:marBottom w:val="0"/>
      <w:divBdr>
        <w:top w:val="none" w:sz="0" w:space="0" w:color="auto"/>
        <w:left w:val="none" w:sz="0" w:space="0" w:color="auto"/>
        <w:bottom w:val="none" w:sz="0" w:space="0" w:color="auto"/>
        <w:right w:val="none" w:sz="0" w:space="0" w:color="auto"/>
      </w:divBdr>
    </w:div>
    <w:div w:id="1426993765">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22208979">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73503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816218364">
      <w:bodyDiv w:val="1"/>
      <w:marLeft w:val="0"/>
      <w:marRight w:val="0"/>
      <w:marTop w:val="0"/>
      <w:marBottom w:val="0"/>
      <w:divBdr>
        <w:top w:val="none" w:sz="0" w:space="0" w:color="auto"/>
        <w:left w:val="none" w:sz="0" w:space="0" w:color="auto"/>
        <w:bottom w:val="none" w:sz="0" w:space="0" w:color="auto"/>
        <w:right w:val="none" w:sz="0" w:space="0" w:color="auto"/>
      </w:divBdr>
    </w:div>
    <w:div w:id="1861696824">
      <w:bodyDiv w:val="1"/>
      <w:marLeft w:val="0"/>
      <w:marRight w:val="0"/>
      <w:marTop w:val="0"/>
      <w:marBottom w:val="0"/>
      <w:divBdr>
        <w:top w:val="none" w:sz="0" w:space="0" w:color="auto"/>
        <w:left w:val="none" w:sz="0" w:space="0" w:color="auto"/>
        <w:bottom w:val="none" w:sz="0" w:space="0" w:color="auto"/>
        <w:right w:val="none" w:sz="0" w:space="0" w:color="auto"/>
      </w:divBdr>
    </w:div>
    <w:div w:id="1872917563">
      <w:bodyDiv w:val="1"/>
      <w:marLeft w:val="0"/>
      <w:marRight w:val="0"/>
      <w:marTop w:val="0"/>
      <w:marBottom w:val="0"/>
      <w:divBdr>
        <w:top w:val="none" w:sz="0" w:space="0" w:color="auto"/>
        <w:left w:val="none" w:sz="0" w:space="0" w:color="auto"/>
        <w:bottom w:val="none" w:sz="0" w:space="0" w:color="auto"/>
        <w:right w:val="none" w:sz="0" w:space="0" w:color="auto"/>
      </w:divBdr>
    </w:div>
    <w:div w:id="1963536295">
      <w:bodyDiv w:val="1"/>
      <w:marLeft w:val="0"/>
      <w:marRight w:val="0"/>
      <w:marTop w:val="0"/>
      <w:marBottom w:val="0"/>
      <w:divBdr>
        <w:top w:val="none" w:sz="0" w:space="0" w:color="auto"/>
        <w:left w:val="none" w:sz="0" w:space="0" w:color="auto"/>
        <w:bottom w:val="none" w:sz="0" w:space="0" w:color="auto"/>
        <w:right w:val="none" w:sz="0" w:space="0" w:color="auto"/>
      </w:divBdr>
    </w:div>
    <w:div w:id="2007437543">
      <w:bodyDiv w:val="1"/>
      <w:marLeft w:val="0"/>
      <w:marRight w:val="0"/>
      <w:marTop w:val="0"/>
      <w:marBottom w:val="0"/>
      <w:divBdr>
        <w:top w:val="none" w:sz="0" w:space="0" w:color="auto"/>
        <w:left w:val="none" w:sz="0" w:space="0" w:color="auto"/>
        <w:bottom w:val="none" w:sz="0" w:space="0" w:color="auto"/>
        <w:right w:val="none" w:sz="0" w:space="0" w:color="auto"/>
      </w:divBdr>
    </w:div>
    <w:div w:id="206382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KGD%20SZEM&#201;LYES%202014\2015%20OKJ\2016%20m&#225;rcius\2016%20kerettanterv\kerettantervek%202016.%20m&#225;jus\Gyakorlatos%20sz&#237;n&#233;sz%20(sz&#237;nh&#225;zi%20&#233;s%20filmsz&#237;n&#233;sz)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E4D9-2F2B-4EE8-A306-FEBE8EA2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Gyakorlatos színész (színházi és filmszínész)_alap_szakgimnazium</Template>
  <TotalTime>11</TotalTime>
  <Pages>82</Pages>
  <Words>17644</Words>
  <Characters>121745</Characters>
  <Application>Microsoft Office Word</Application>
  <DocSecurity>0</DocSecurity>
  <Lines>1014</Lines>
  <Paragraphs>278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139111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Gábor</dc:creator>
  <cp:lastModifiedBy>Szerencsi Éva Réka</cp:lastModifiedBy>
  <cp:revision>6</cp:revision>
  <dcterms:created xsi:type="dcterms:W3CDTF">2016-05-26T14:12:00Z</dcterms:created>
  <dcterms:modified xsi:type="dcterms:W3CDTF">2016-06-30T10:12:00Z</dcterms:modified>
</cp:coreProperties>
</file>